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8E393B" w14:paraId="7722FD17" w14:textId="77777777">
      <w:pPr>
        <w:pStyle w:val="Title"/>
        <w:rPr>
          <w:szCs w:val="22"/>
        </w:rPr>
      </w:pPr>
      <w:r>
        <w:rPr>
          <w:szCs w:val="22"/>
        </w:rPr>
        <w:t>WIRELINE COMPETITION BUREAU NETWORK CHANGE NOTIFICATION</w:t>
      </w:r>
    </w:p>
    <w:p w:rsidR="008E393B" w14:paraId="14545E39" w14:textId="46BA0416">
      <w:pPr>
        <w:pStyle w:val="Title"/>
        <w:rPr>
          <w:szCs w:val="22"/>
        </w:rPr>
      </w:pPr>
      <w:r>
        <w:rPr>
          <w:szCs w:val="22"/>
        </w:rPr>
        <w:t xml:space="preserve">FILED BY </w:t>
      </w:r>
      <w:r w:rsidR="00993904">
        <w:rPr>
          <w:szCs w:val="22"/>
        </w:rPr>
        <w:t>THE OTTOVILLE MUTUAL</w:t>
      </w:r>
      <w:r w:rsidR="00726CD1">
        <w:rPr>
          <w:szCs w:val="22"/>
        </w:rPr>
        <w:t xml:space="preserve"> TELEPHONE COMPANY</w:t>
      </w:r>
    </w:p>
    <w:p w:rsidR="008E393B" w14:paraId="03AF5A25" w14:textId="77777777">
      <w:pPr>
        <w:pStyle w:val="Title"/>
        <w:jc w:val="left"/>
        <w:rPr>
          <w:szCs w:val="22"/>
        </w:rPr>
      </w:pPr>
    </w:p>
    <w:p w:rsidR="008E393B" w14:paraId="79220213" w14:textId="43223550">
      <w:pPr>
        <w:pStyle w:val="Title"/>
        <w:jc w:val="left"/>
        <w:rPr>
          <w:szCs w:val="22"/>
        </w:rPr>
      </w:pPr>
      <w:r>
        <w:rPr>
          <w:szCs w:val="22"/>
        </w:rPr>
        <w:t xml:space="preserve">WC Docket No. </w:t>
      </w:r>
      <w:r w:rsidR="001B3CA9">
        <w:rPr>
          <w:szCs w:val="22"/>
        </w:rPr>
        <w:t>2</w:t>
      </w:r>
      <w:r w:rsidR="00AF06E9">
        <w:rPr>
          <w:szCs w:val="22"/>
        </w:rPr>
        <w:t>1-</w:t>
      </w:r>
      <w:r w:rsidR="00333EC8">
        <w:rPr>
          <w:szCs w:val="22"/>
        </w:rPr>
        <w:t>210</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7E7D6B">
        <w:rPr>
          <w:szCs w:val="22"/>
        </w:rPr>
        <w:tab/>
        <w:t xml:space="preserve">   </w:t>
      </w:r>
      <w:r w:rsidR="001374AB">
        <w:rPr>
          <w:szCs w:val="22"/>
        </w:rPr>
        <w:t>May 14</w:t>
      </w:r>
      <w:r>
        <w:rPr>
          <w:szCs w:val="22"/>
        </w:rPr>
        <w:t>, 20</w:t>
      </w:r>
      <w:r w:rsidR="001B3CA9">
        <w:rPr>
          <w:szCs w:val="22"/>
        </w:rPr>
        <w:t>2</w:t>
      </w:r>
      <w:r w:rsidR="00AF06E9">
        <w:rPr>
          <w:szCs w:val="22"/>
        </w:rPr>
        <w:t>1</w:t>
      </w:r>
    </w:p>
    <w:p w:rsidR="00FC6E73" w14:paraId="28B67B6E" w14:textId="69382A30">
      <w:pPr>
        <w:pStyle w:val="Title"/>
        <w:jc w:val="left"/>
        <w:rPr>
          <w:szCs w:val="22"/>
        </w:rPr>
      </w:pPr>
      <w:r>
        <w:rPr>
          <w:szCs w:val="22"/>
        </w:rPr>
        <w:t>Report No. NCD-</w:t>
      </w:r>
      <w:r w:rsidR="00B25F13">
        <w:rPr>
          <w:szCs w:val="22"/>
        </w:rPr>
        <w:t>3</w:t>
      </w:r>
      <w:r w:rsidR="009A763D">
        <w:rPr>
          <w:szCs w:val="22"/>
        </w:rPr>
        <w:t>1</w:t>
      </w:r>
      <w:r w:rsidR="00F045E2">
        <w:rPr>
          <w:szCs w:val="22"/>
        </w:rPr>
        <w:t>8</w:t>
      </w:r>
      <w:r w:rsidR="00993904">
        <w:rPr>
          <w:szCs w:val="22"/>
        </w:rPr>
        <w:t>5</w:t>
      </w:r>
    </w:p>
    <w:p w:rsidR="008E393B" w14:paraId="7BA9ED6B" w14:textId="77777777">
      <w:pPr>
        <w:pStyle w:val="Title"/>
        <w:jc w:val="left"/>
        <w:rPr>
          <w:szCs w:val="22"/>
        </w:rPr>
      </w:pPr>
    </w:p>
    <w:p w:rsidR="008E393B" w14:paraId="4106267F" w14:textId="77777777">
      <w:pPr>
        <w:tabs>
          <w:tab w:val="left" w:pos="-720"/>
        </w:tabs>
        <w:suppressAutoHyphens/>
        <w:rPr>
          <w:szCs w:val="22"/>
        </w:rPr>
      </w:pPr>
      <w:r>
        <w:rPr>
          <w:szCs w:val="22"/>
        </w:rPr>
        <w:t>Re:  NETWORK CHANGE CERTIFICATION RECEIVED</w:t>
      </w:r>
    </w:p>
    <w:p w:rsidR="008E393B" w14:paraId="23FF9D19" w14:textId="77777777">
      <w:pPr>
        <w:tabs>
          <w:tab w:val="left" w:pos="-720"/>
        </w:tabs>
        <w:suppressAutoHyphens/>
        <w:rPr>
          <w:szCs w:val="22"/>
        </w:rPr>
      </w:pPr>
    </w:p>
    <w:p w:rsidR="00501D3E" w:rsidP="00501D3E" w14:paraId="7BC0EC8D" w14:textId="2C3667C4">
      <w:pPr>
        <w:tabs>
          <w:tab w:val="left" w:pos="-720"/>
        </w:tabs>
        <w:suppressAutoHyphens/>
        <w:rPr>
          <w:szCs w:val="22"/>
        </w:rPr>
      </w:pPr>
      <w:r>
        <w:rPr>
          <w:szCs w:val="22"/>
        </w:rPr>
        <w:tab/>
      </w:r>
      <w:r>
        <w:rPr>
          <w:szCs w:val="22"/>
        </w:rPr>
        <w:t xml:space="preserve">The Ottoville Mutual </w:t>
      </w:r>
      <w:r>
        <w:rPr>
          <w:szCs w:val="22"/>
        </w:rPr>
        <w:t>Telephone Company (</w:t>
      </w:r>
      <w:r>
        <w:rPr>
          <w:szCs w:val="22"/>
        </w:rPr>
        <w:t xml:space="preserve">Ottoville Mutual </w:t>
      </w:r>
      <w:r>
        <w:rPr>
          <w:szCs w:val="22"/>
        </w:rPr>
        <w:t>Telephone), an incumbent local exchange carrier (LEC), has filed certification that public notice of network change(s) has been provided through its publicly accessible Internet site, as required by section 51.329(a)(2) of the rules of the Federal Communications Commission (FCC or Commission).</w:t>
      </w:r>
      <w:r>
        <w:rPr>
          <w:rStyle w:val="FootnoteReference"/>
          <w:szCs w:val="22"/>
        </w:rPr>
        <w:footnoteReference w:id="2"/>
      </w:r>
      <w:r>
        <w:rPr>
          <w:szCs w:val="22"/>
        </w:rPr>
        <w:t xml:space="preserve">  Upon initial review the filing appears to be complete.</w:t>
      </w:r>
      <w:r>
        <w:rPr>
          <w:rStyle w:val="FootnoteReference"/>
          <w:szCs w:val="22"/>
        </w:rPr>
        <w:footnoteReference w:id="3"/>
      </w:r>
      <w:r>
        <w:rPr>
          <w:szCs w:val="22"/>
        </w:rPr>
        <w:t xml:space="preserve">  Specific network change information can be obtained on the Internet at:  </w:t>
      </w:r>
      <w:hyperlink r:id="rId5" w:history="1">
        <w:r w:rsidRPr="00E3498B">
          <w:rPr>
            <w:rStyle w:val="Hyperlink"/>
          </w:rPr>
          <w:t>https://www.cniteam.com/OTVLOH</w:t>
        </w:r>
      </w:hyperlink>
      <w:r>
        <w:rPr>
          <w:szCs w:val="22"/>
        </w:rPr>
        <w:t>.</w:t>
      </w:r>
    </w:p>
    <w:p w:rsidR="00501D3E" w:rsidP="00501D3E" w14:paraId="333FC646" w14:textId="77777777">
      <w:pPr>
        <w:tabs>
          <w:tab w:val="left" w:pos="-720"/>
        </w:tabs>
        <w:suppressAutoHyphens/>
        <w:rPr>
          <w:szCs w:val="22"/>
        </w:rPr>
      </w:pPr>
    </w:p>
    <w:p w:rsidR="00501D3E" w:rsidP="00501D3E" w14:paraId="30A63862" w14:textId="77777777">
      <w:pPr>
        <w:tabs>
          <w:tab w:val="left" w:pos="-720"/>
        </w:tabs>
        <w:suppressAutoHyphens/>
        <w:rPr>
          <w:szCs w:val="22"/>
        </w:rPr>
      </w:pPr>
      <w:r>
        <w:rPr>
          <w:szCs w:val="22"/>
        </w:rPr>
        <w:t>The incumbent LEC’s certification(s) refer(s) to the change(s) identified below:</w:t>
      </w:r>
    </w:p>
    <w:p w:rsidR="00501D3E" w:rsidRPr="00F046EC" w:rsidP="00501D3E" w14:paraId="73CDCFFB"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5390"/>
        <w:gridCol w:w="1720"/>
      </w:tblGrid>
      <w:tr w14:paraId="65A037DD" w14:textId="77777777" w:rsidTr="00501D3E">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250" w:type="dxa"/>
            <w:shd w:val="clear" w:color="auto" w:fill="auto"/>
          </w:tcPr>
          <w:p w:rsidR="00501D3E" w:rsidRPr="007E723C" w:rsidP="00093025" w14:paraId="39B0BBDB" w14:textId="77777777">
            <w:pPr>
              <w:tabs>
                <w:tab w:val="left" w:pos="0"/>
              </w:tabs>
              <w:suppressAutoHyphens/>
              <w:rPr>
                <w:b/>
                <w:szCs w:val="22"/>
              </w:rPr>
            </w:pPr>
            <w:r w:rsidRPr="007E723C">
              <w:rPr>
                <w:b/>
                <w:szCs w:val="22"/>
              </w:rPr>
              <w:t>Type of Change(s)</w:t>
            </w:r>
          </w:p>
        </w:tc>
        <w:tc>
          <w:tcPr>
            <w:tcW w:w="5390" w:type="dxa"/>
            <w:shd w:val="clear" w:color="auto" w:fill="auto"/>
          </w:tcPr>
          <w:p w:rsidR="00501D3E" w:rsidRPr="007E723C" w:rsidP="00093025" w14:paraId="4C239B25" w14:textId="77777777">
            <w:pPr>
              <w:tabs>
                <w:tab w:val="left" w:pos="0"/>
              </w:tabs>
              <w:suppressAutoHyphens/>
              <w:rPr>
                <w:b/>
                <w:szCs w:val="22"/>
              </w:rPr>
            </w:pPr>
            <w:r w:rsidRPr="007E723C">
              <w:rPr>
                <w:b/>
                <w:szCs w:val="22"/>
              </w:rPr>
              <w:t>Location of Change(s)</w:t>
            </w:r>
          </w:p>
        </w:tc>
        <w:tc>
          <w:tcPr>
            <w:tcW w:w="1720" w:type="dxa"/>
            <w:shd w:val="clear" w:color="auto" w:fill="auto"/>
          </w:tcPr>
          <w:p w:rsidR="00501D3E" w:rsidRPr="007E723C" w:rsidP="00093025" w14:paraId="0D03CB70" w14:textId="77777777">
            <w:pPr>
              <w:tabs>
                <w:tab w:val="left" w:pos="0"/>
              </w:tabs>
              <w:suppressAutoHyphens/>
              <w:rPr>
                <w:b/>
                <w:szCs w:val="22"/>
              </w:rPr>
            </w:pPr>
            <w:r w:rsidRPr="007E723C">
              <w:rPr>
                <w:b/>
                <w:szCs w:val="22"/>
              </w:rPr>
              <w:t>Implementation Date(s)</w:t>
            </w:r>
          </w:p>
        </w:tc>
      </w:tr>
      <w:tr w14:paraId="0D1E1302" w14:textId="77777777" w:rsidTr="00501D3E">
        <w:tblPrEx>
          <w:tblW w:w="9360" w:type="dxa"/>
          <w:tblInd w:w="108" w:type="dxa"/>
          <w:tblLook w:val="01E0"/>
        </w:tblPrEx>
        <w:trPr>
          <w:trHeight w:val="2402"/>
        </w:trPr>
        <w:tc>
          <w:tcPr>
            <w:tcW w:w="2250" w:type="dxa"/>
            <w:shd w:val="clear" w:color="auto" w:fill="auto"/>
          </w:tcPr>
          <w:p w:rsidR="00501D3E" w:rsidRPr="005E4848" w:rsidP="00093025" w14:paraId="4E8C119F" w14:textId="49A90698">
            <w:pPr>
              <w:tabs>
                <w:tab w:val="left" w:pos="0"/>
              </w:tabs>
              <w:suppressAutoHyphens/>
              <w:rPr>
                <w:szCs w:val="22"/>
              </w:rPr>
            </w:pPr>
            <w:r>
              <w:rPr>
                <w:szCs w:val="22"/>
              </w:rPr>
              <w:t>Ottoville Mutual Telephone</w:t>
            </w:r>
            <w:r w:rsidRPr="005E4848">
              <w:rPr>
                <w:szCs w:val="22"/>
              </w:rPr>
              <w:t xml:space="preserve"> plans to re-home the </w:t>
            </w:r>
            <w:r>
              <w:rPr>
                <w:szCs w:val="22"/>
              </w:rPr>
              <w:t>Ottoville</w:t>
            </w:r>
            <w:r>
              <w:rPr>
                <w:szCs w:val="22"/>
              </w:rPr>
              <w:t xml:space="preserve"> OH </w:t>
            </w:r>
            <w:r>
              <w:rPr>
                <w:szCs w:val="22"/>
              </w:rPr>
              <w:t>251</w:t>
            </w:r>
            <w:r w:rsidRPr="005E4848">
              <w:rPr>
                <w:szCs w:val="22"/>
              </w:rPr>
              <w:t xml:space="preserve"> switch from the Ayersville OH STO Intermediate Tandem switch to the Lima OH S21 Access Tandem switch.</w:t>
            </w:r>
          </w:p>
        </w:tc>
        <w:tc>
          <w:tcPr>
            <w:tcW w:w="5390" w:type="dxa"/>
            <w:shd w:val="clear" w:color="auto" w:fill="auto"/>
          </w:tcPr>
          <w:p w:rsidR="00501D3E" w:rsidRPr="005E4848" w:rsidP="00093025" w14:paraId="6E8CCFA9" w14:textId="70185872">
            <w:pPr>
              <w:rPr>
                <w:color w:val="000000"/>
                <w:szCs w:val="22"/>
              </w:rPr>
            </w:pPr>
            <w:r>
              <w:rPr>
                <w:szCs w:val="22"/>
              </w:rPr>
              <w:t>Ottoville Mutual Telephone</w:t>
            </w:r>
            <w:r w:rsidRPr="005E4848">
              <w:rPr>
                <w:szCs w:val="22"/>
              </w:rPr>
              <w:t xml:space="preserve"> Central Office(s) for the </w:t>
            </w:r>
            <w:r>
              <w:rPr>
                <w:szCs w:val="22"/>
              </w:rPr>
              <w:t xml:space="preserve">Ottoville </w:t>
            </w:r>
            <w:r>
              <w:rPr>
                <w:szCs w:val="22"/>
              </w:rPr>
              <w:t xml:space="preserve">OH </w:t>
            </w:r>
            <w:r>
              <w:rPr>
                <w:szCs w:val="22"/>
              </w:rPr>
              <w:t>251</w:t>
            </w:r>
            <w:r w:rsidRPr="005E4848">
              <w:rPr>
                <w:szCs w:val="22"/>
              </w:rPr>
              <w:t xml:space="preserve"> switch (</w:t>
            </w:r>
            <w:r>
              <w:rPr>
                <w:szCs w:val="22"/>
              </w:rPr>
              <w:t>OTVLOHXA45C</w:t>
            </w:r>
            <w:r w:rsidRPr="005E4848">
              <w:rPr>
                <w:szCs w:val="22"/>
              </w:rPr>
              <w:t xml:space="preserve">) located at </w:t>
            </w:r>
            <w:r>
              <w:rPr>
                <w:szCs w:val="22"/>
              </w:rPr>
              <w:t>245 W. Third St</w:t>
            </w:r>
            <w:r>
              <w:rPr>
                <w:szCs w:val="22"/>
              </w:rPr>
              <w:t>.</w:t>
            </w:r>
            <w:r w:rsidRPr="005E4848">
              <w:rPr>
                <w:szCs w:val="22"/>
              </w:rPr>
              <w:t xml:space="preserve">, </w:t>
            </w:r>
            <w:r>
              <w:rPr>
                <w:szCs w:val="22"/>
              </w:rPr>
              <w:t>Ottoville</w:t>
            </w:r>
            <w:r w:rsidRPr="005E4848">
              <w:rPr>
                <w:szCs w:val="22"/>
              </w:rPr>
              <w:t>, OH 458</w:t>
            </w:r>
            <w:r>
              <w:rPr>
                <w:szCs w:val="22"/>
              </w:rPr>
              <w:t>76</w:t>
            </w:r>
            <w:r w:rsidRPr="005E4848">
              <w:rPr>
                <w:szCs w:val="22"/>
              </w:rPr>
              <w:t>; Ayersville Telephone</w:t>
            </w:r>
            <w:r w:rsidRPr="005E4848">
              <w:rPr>
                <w:color w:val="000000"/>
                <w:szCs w:val="22"/>
              </w:rPr>
              <w:t xml:space="preserve"> Company Central Office(s) for the </w:t>
            </w:r>
            <w:r w:rsidRPr="005E4848">
              <w:rPr>
                <w:szCs w:val="22"/>
              </w:rPr>
              <w:t xml:space="preserve">Ayersville OH STO Intermediate Tandem switch (AYVLOHXA00T) </w:t>
            </w:r>
            <w:r w:rsidRPr="005E4848">
              <w:rPr>
                <w:color w:val="000000"/>
                <w:szCs w:val="22"/>
              </w:rPr>
              <w:t xml:space="preserve">located at 27932 Watson Rd., Defiance, OH 43512; Tier 2 Communications LLC Central Office(s) for the Lima OH </w:t>
            </w:r>
            <w:r w:rsidRPr="005E4848">
              <w:rPr>
                <w:szCs w:val="22"/>
              </w:rPr>
              <w:t xml:space="preserve">S21 Access Tandem switch (LIMAOHFA00T) </w:t>
            </w:r>
            <w:r w:rsidRPr="005E4848">
              <w:rPr>
                <w:color w:val="000000"/>
                <w:szCs w:val="22"/>
              </w:rPr>
              <w:t>located at 5707 N. West St., Lima, OH 49807.</w:t>
            </w:r>
          </w:p>
        </w:tc>
        <w:tc>
          <w:tcPr>
            <w:tcW w:w="1720" w:type="dxa"/>
            <w:shd w:val="clear" w:color="auto" w:fill="auto"/>
          </w:tcPr>
          <w:p w:rsidR="00501D3E" w:rsidRPr="005E4848" w:rsidP="00093025" w14:paraId="2B076A80" w14:textId="77777777">
            <w:pPr>
              <w:tabs>
                <w:tab w:val="left" w:pos="0"/>
              </w:tabs>
              <w:suppressAutoHyphens/>
              <w:rPr>
                <w:szCs w:val="22"/>
              </w:rPr>
            </w:pPr>
            <w:r w:rsidRPr="005E4848">
              <w:rPr>
                <w:szCs w:val="22"/>
              </w:rPr>
              <w:t xml:space="preserve">On or after </w:t>
            </w:r>
          </w:p>
          <w:p w:rsidR="00501D3E" w:rsidRPr="005E4848" w:rsidP="00093025" w14:paraId="568D7DC0" w14:textId="77777777">
            <w:pPr>
              <w:tabs>
                <w:tab w:val="left" w:pos="0"/>
              </w:tabs>
              <w:suppressAutoHyphens/>
              <w:rPr>
                <w:b/>
                <w:bCs/>
                <w:szCs w:val="22"/>
              </w:rPr>
            </w:pPr>
            <w:r w:rsidRPr="005E4848">
              <w:rPr>
                <w:szCs w:val="22"/>
              </w:rPr>
              <w:t>June 1, 2021</w:t>
            </w:r>
          </w:p>
        </w:tc>
      </w:tr>
    </w:tbl>
    <w:p w:rsidR="00501D3E" w:rsidP="00501D3E" w14:paraId="55CBE88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501D3E" w:rsidRPr="00B15152" w:rsidP="00501D3E" w14:paraId="0AA5453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501D3E" w:rsidRPr="00272651" w:rsidP="00501D3E" w14:paraId="015DEABD" w14:textId="4F7570A4">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Bill Honigford</w:t>
      </w:r>
    </w:p>
    <w:p w:rsidR="00501D3E" w:rsidRPr="00272651" w:rsidP="00501D3E" w14:paraId="0B03034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General </w:t>
      </w:r>
      <w:r w:rsidRPr="00272651">
        <w:rPr>
          <w:szCs w:val="22"/>
        </w:rPr>
        <w:t>Manager</w:t>
      </w:r>
    </w:p>
    <w:p w:rsidR="00501D3E" w:rsidRPr="00272651" w:rsidP="00501D3E" w14:paraId="0DA120CC" w14:textId="47F5F63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The Ottoville Mutual </w:t>
      </w:r>
      <w:r>
        <w:rPr>
          <w:szCs w:val="22"/>
        </w:rPr>
        <w:t>Telephone Company</w:t>
      </w:r>
    </w:p>
    <w:p w:rsidR="00501D3E" w:rsidP="00501D3E" w14:paraId="7973EFF6" w14:textId="6C9212C8">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245 W. Third </w:t>
      </w:r>
      <w:r>
        <w:rPr>
          <w:szCs w:val="22"/>
        </w:rPr>
        <w:t>St.</w:t>
      </w:r>
    </w:p>
    <w:p w:rsidR="00501D3E" w:rsidRPr="00272651" w:rsidP="00501D3E" w14:paraId="6FC99B40" w14:textId="4FA753E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P.O. Box </w:t>
      </w:r>
      <w:r>
        <w:rPr>
          <w:szCs w:val="22"/>
        </w:rPr>
        <w:t>427</w:t>
      </w:r>
    </w:p>
    <w:p w:rsidR="00501D3E" w:rsidRPr="00272651" w:rsidP="00501D3E" w14:paraId="2455D79E" w14:textId="68BEC56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Ottoville</w:t>
      </w:r>
      <w:r w:rsidRPr="00272651">
        <w:rPr>
          <w:szCs w:val="22"/>
        </w:rPr>
        <w:t xml:space="preserve">, </w:t>
      </w:r>
      <w:r>
        <w:rPr>
          <w:szCs w:val="22"/>
        </w:rPr>
        <w:t>OH 458</w:t>
      </w:r>
      <w:r>
        <w:rPr>
          <w:szCs w:val="22"/>
        </w:rPr>
        <w:t>76</w:t>
      </w:r>
    </w:p>
    <w:p w:rsidR="00070AC0" w:rsidRPr="00C544F4" w:rsidP="00501D3E" w14:paraId="2B6C79F4" w14:textId="098B81B9">
      <w:pPr>
        <w:tabs>
          <w:tab w:val="left" w:pos="-720"/>
        </w:tabs>
        <w:suppressAutoHyphens/>
        <w:rPr>
          <w:b/>
          <w:bCs/>
          <w:szCs w:val="22"/>
        </w:rPr>
      </w:pPr>
      <w:r w:rsidRPr="00272651">
        <w:rPr>
          <w:szCs w:val="22"/>
        </w:rPr>
        <w:t>Phone:  (</w:t>
      </w:r>
      <w:r>
        <w:rPr>
          <w:szCs w:val="22"/>
        </w:rPr>
        <w:t>419</w:t>
      </w:r>
      <w:r w:rsidRPr="00272651">
        <w:rPr>
          <w:szCs w:val="22"/>
        </w:rPr>
        <w:t xml:space="preserve">) </w:t>
      </w:r>
      <w:r>
        <w:rPr>
          <w:szCs w:val="22"/>
        </w:rPr>
        <w:t>453</w:t>
      </w:r>
      <w:r w:rsidRPr="00272651">
        <w:rPr>
          <w:szCs w:val="22"/>
        </w:rPr>
        <w:t>-</w:t>
      </w:r>
      <w:r>
        <w:rPr>
          <w:szCs w:val="22"/>
        </w:rPr>
        <w:t>3</w:t>
      </w:r>
      <w:r>
        <w:rPr>
          <w:szCs w:val="22"/>
        </w:rPr>
        <w:t>324</w:t>
      </w:r>
    </w:p>
    <w:p w:rsidR="00070AC0" w:rsidRPr="00B15152" w:rsidP="00070AC0" w14:paraId="7B8F537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482D80C"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AA72517" w14:textId="77777777">
      <w:pPr>
        <w:tabs>
          <w:tab w:val="left" w:pos="0"/>
        </w:tabs>
        <w:suppressAutoHyphens/>
        <w:rPr>
          <w:color w:val="000000" w:themeColor="text1"/>
          <w:szCs w:val="22"/>
        </w:rPr>
      </w:pPr>
    </w:p>
    <w:p w:rsidR="00400E90" w:rsidP="00400E90" w14:paraId="2946D0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1CB1F7DC" w14:textId="77777777">
      <w:pPr>
        <w:tabs>
          <w:tab w:val="left" w:pos="0"/>
        </w:tabs>
        <w:suppressAutoHyphens/>
        <w:rPr>
          <w:szCs w:val="22"/>
        </w:rPr>
      </w:pPr>
    </w:p>
    <w:p w:rsidR="00400E90" w:rsidP="00400E90" w14:paraId="727E7D3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997E14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52AA69B0"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6EA55961" w14:textId="77777777">
      <w:pPr>
        <w:tabs>
          <w:tab w:val="left" w:pos="0"/>
        </w:tabs>
        <w:suppressAutoHyphens/>
        <w:rPr>
          <w:color w:val="000000"/>
          <w:szCs w:val="22"/>
        </w:rPr>
      </w:pPr>
    </w:p>
    <w:p w:rsidR="008E393B" w:rsidP="00400E90" w14:paraId="5862D346"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8DED29C"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4742953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60F68C5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6D73076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62501A24" w14:textId="77777777">
      <w:r>
        <w:separator/>
      </w:r>
    </w:p>
  </w:footnote>
  <w:footnote w:type="continuationSeparator" w:id="1">
    <w:p w:rsidR="00E21AF1" w14:paraId="62290160" w14:textId="77777777">
      <w:r>
        <w:continuationSeparator/>
      </w:r>
    </w:p>
  </w:footnote>
  <w:footnote w:id="2">
    <w:p w:rsidR="00501D3E" w:rsidRPr="00860677" w:rsidP="00501D3E" w14:paraId="32831B79"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Pr>
          <w:sz w:val="20"/>
        </w:rPr>
        <w:t>(2)</w:t>
      </w:r>
      <w:r w:rsidRPr="00860677">
        <w:rPr>
          <w:sz w:val="20"/>
        </w:rPr>
        <w:t>.</w:t>
      </w:r>
    </w:p>
  </w:footnote>
  <w:footnote w:id="3">
    <w:p w:rsidR="00501D3E" w:rsidRPr="00693D67" w:rsidP="00501D3E" w14:paraId="6AC1BD9B"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6836346A"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285AF9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45F1E92"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95E1F8F" w14:textId="77777777">
                    <w:pPr>
                      <w:rPr>
                        <w:rFonts w:ascii="Arial" w:hAnsi="Arial" w:cs="Arial"/>
                        <w:b/>
                      </w:rPr>
                    </w:pPr>
                    <w:r w:rsidRPr="00E74218">
                      <w:rPr>
                        <w:rFonts w:ascii="Arial" w:hAnsi="Arial" w:cs="Arial"/>
                        <w:b/>
                      </w:rPr>
                      <w:t>Federal Communications Commission</w:t>
                    </w:r>
                  </w:p>
                  <w:p w:rsidR="008E393B" w:rsidRPr="00E74218" w14:paraId="3AED9581"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78D46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20248B4D"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455D8E8B" w14:textId="77777777">
                    <w:pPr>
                      <w:jc w:val="right"/>
                      <w:rPr>
                        <w:rFonts w:ascii="Arial" w:hAnsi="Arial"/>
                        <w:sz w:val="16"/>
                      </w:rPr>
                    </w:pPr>
                    <w:r>
                      <w:rPr>
                        <w:rFonts w:ascii="Arial" w:hAnsi="Arial"/>
                        <w:sz w:val="16"/>
                      </w:rPr>
                      <w:tab/>
                      <w:t>News Media Information 202 / 418-0500</w:t>
                    </w:r>
                  </w:p>
                  <w:p w:rsidR="008E393B" w14:paraId="31323161" w14:textId="77777777">
                    <w:pPr>
                      <w:jc w:val="right"/>
                      <w:rPr>
                        <w:rFonts w:ascii="Arial" w:hAnsi="Arial"/>
                        <w:sz w:val="16"/>
                      </w:rPr>
                    </w:pPr>
                    <w:r>
                      <w:rPr>
                        <w:rFonts w:ascii="Arial" w:hAnsi="Arial"/>
                        <w:sz w:val="16"/>
                      </w:rPr>
                      <w:tab/>
                      <w:t xml:space="preserve">            Internet:  http://www.fcc.gov</w:t>
                    </w:r>
                  </w:p>
                  <w:p w:rsidR="008E393B" w14:paraId="6D9D29A2" w14:textId="77777777">
                    <w:pPr>
                      <w:rPr>
                        <w:rFonts w:ascii="Arial" w:hAnsi="Arial"/>
                        <w:sz w:val="16"/>
                      </w:rPr>
                    </w:pPr>
                    <w:r>
                      <w:rPr>
                        <w:rFonts w:ascii="Arial" w:hAnsi="Arial"/>
                        <w:sz w:val="16"/>
                      </w:rPr>
                      <w:tab/>
                      <w:t xml:space="preserve">                                     </w:t>
                    </w:r>
                  </w:p>
                  <w:p w:rsidR="008E393B" w14:paraId="41530C0F" w14:textId="77777777">
                    <w:pPr>
                      <w:rPr>
                        <w:rFonts w:ascii="Arial" w:hAnsi="Arial"/>
                        <w:sz w:val="16"/>
                      </w:rPr>
                    </w:pPr>
                    <w:r>
                      <w:rPr>
                        <w:rFonts w:ascii="Arial" w:hAnsi="Arial"/>
                        <w:sz w:val="16"/>
                      </w:rPr>
                      <w:tab/>
                    </w:r>
                    <w:r>
                      <w:rPr>
                        <w:rFonts w:ascii="Arial" w:hAnsi="Arial"/>
                        <w:sz w:val="16"/>
                      </w:rPr>
                      <w:tab/>
                    </w:r>
                  </w:p>
                  <w:p w:rsidR="008E393B" w14:paraId="2A027DF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93025"/>
    <w:rsid w:val="000A062A"/>
    <w:rsid w:val="000A37F4"/>
    <w:rsid w:val="000A692E"/>
    <w:rsid w:val="000B34E3"/>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90885"/>
    <w:rsid w:val="00190DE9"/>
    <w:rsid w:val="00192008"/>
    <w:rsid w:val="00197187"/>
    <w:rsid w:val="001B0F9B"/>
    <w:rsid w:val="001B3CA9"/>
    <w:rsid w:val="001C78A7"/>
    <w:rsid w:val="001D3442"/>
    <w:rsid w:val="001D7A18"/>
    <w:rsid w:val="001F1F06"/>
    <w:rsid w:val="00200461"/>
    <w:rsid w:val="00200F10"/>
    <w:rsid w:val="0022177D"/>
    <w:rsid w:val="00225BB4"/>
    <w:rsid w:val="002363C3"/>
    <w:rsid w:val="00247324"/>
    <w:rsid w:val="002502A6"/>
    <w:rsid w:val="00250993"/>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33EC8"/>
    <w:rsid w:val="003425A1"/>
    <w:rsid w:val="003429FC"/>
    <w:rsid w:val="003542E8"/>
    <w:rsid w:val="0036689E"/>
    <w:rsid w:val="003710B3"/>
    <w:rsid w:val="00372244"/>
    <w:rsid w:val="0037244E"/>
    <w:rsid w:val="00373972"/>
    <w:rsid w:val="0038238A"/>
    <w:rsid w:val="00383880"/>
    <w:rsid w:val="00384CB8"/>
    <w:rsid w:val="0039172F"/>
    <w:rsid w:val="003A1C03"/>
    <w:rsid w:val="003A20D9"/>
    <w:rsid w:val="003B3B26"/>
    <w:rsid w:val="003B51D2"/>
    <w:rsid w:val="003C3878"/>
    <w:rsid w:val="003C63D1"/>
    <w:rsid w:val="003E2736"/>
    <w:rsid w:val="003E2DE4"/>
    <w:rsid w:val="003F4ADA"/>
    <w:rsid w:val="00400E90"/>
    <w:rsid w:val="0040259B"/>
    <w:rsid w:val="004052C5"/>
    <w:rsid w:val="00416327"/>
    <w:rsid w:val="00426636"/>
    <w:rsid w:val="00434BB1"/>
    <w:rsid w:val="00453DF9"/>
    <w:rsid w:val="00460E47"/>
    <w:rsid w:val="00477C83"/>
    <w:rsid w:val="00480310"/>
    <w:rsid w:val="00494541"/>
    <w:rsid w:val="004A1CD8"/>
    <w:rsid w:val="004A2BC7"/>
    <w:rsid w:val="004B46F7"/>
    <w:rsid w:val="004B762E"/>
    <w:rsid w:val="004C3B92"/>
    <w:rsid w:val="004D076D"/>
    <w:rsid w:val="004D0952"/>
    <w:rsid w:val="004D4ACF"/>
    <w:rsid w:val="004E2A40"/>
    <w:rsid w:val="004F1479"/>
    <w:rsid w:val="00501D3E"/>
    <w:rsid w:val="00502679"/>
    <w:rsid w:val="0050530F"/>
    <w:rsid w:val="005070CA"/>
    <w:rsid w:val="00512445"/>
    <w:rsid w:val="005241B3"/>
    <w:rsid w:val="005353EB"/>
    <w:rsid w:val="00550F14"/>
    <w:rsid w:val="00553A24"/>
    <w:rsid w:val="00566E62"/>
    <w:rsid w:val="0057572B"/>
    <w:rsid w:val="00576111"/>
    <w:rsid w:val="00581FD1"/>
    <w:rsid w:val="00583344"/>
    <w:rsid w:val="00583D3C"/>
    <w:rsid w:val="00595C0C"/>
    <w:rsid w:val="00596AF6"/>
    <w:rsid w:val="005A42D4"/>
    <w:rsid w:val="005A482E"/>
    <w:rsid w:val="005B08F4"/>
    <w:rsid w:val="005B6C3D"/>
    <w:rsid w:val="005B7C85"/>
    <w:rsid w:val="005C507B"/>
    <w:rsid w:val="005D02DB"/>
    <w:rsid w:val="005D6803"/>
    <w:rsid w:val="005E1E75"/>
    <w:rsid w:val="005E4848"/>
    <w:rsid w:val="005E7F63"/>
    <w:rsid w:val="00604CDF"/>
    <w:rsid w:val="00605BBB"/>
    <w:rsid w:val="006220B1"/>
    <w:rsid w:val="0062230D"/>
    <w:rsid w:val="0063168E"/>
    <w:rsid w:val="00633453"/>
    <w:rsid w:val="006405F5"/>
    <w:rsid w:val="0064463C"/>
    <w:rsid w:val="00645D43"/>
    <w:rsid w:val="00655516"/>
    <w:rsid w:val="00655F6E"/>
    <w:rsid w:val="00657D7F"/>
    <w:rsid w:val="0067687C"/>
    <w:rsid w:val="00677511"/>
    <w:rsid w:val="00680F50"/>
    <w:rsid w:val="00684A2E"/>
    <w:rsid w:val="00693D67"/>
    <w:rsid w:val="006A2B99"/>
    <w:rsid w:val="006A32BD"/>
    <w:rsid w:val="006B4EA9"/>
    <w:rsid w:val="006C49EA"/>
    <w:rsid w:val="006D1EDF"/>
    <w:rsid w:val="00710FC2"/>
    <w:rsid w:val="00726CD1"/>
    <w:rsid w:val="007421A6"/>
    <w:rsid w:val="00745931"/>
    <w:rsid w:val="00747344"/>
    <w:rsid w:val="007478A6"/>
    <w:rsid w:val="00766B48"/>
    <w:rsid w:val="007768B0"/>
    <w:rsid w:val="00780E8F"/>
    <w:rsid w:val="007933BB"/>
    <w:rsid w:val="007A05CF"/>
    <w:rsid w:val="007A4DBB"/>
    <w:rsid w:val="007B0C43"/>
    <w:rsid w:val="007B4248"/>
    <w:rsid w:val="007B4C14"/>
    <w:rsid w:val="007C0D59"/>
    <w:rsid w:val="007C377B"/>
    <w:rsid w:val="007C3F8D"/>
    <w:rsid w:val="007C638A"/>
    <w:rsid w:val="007C6942"/>
    <w:rsid w:val="007C6AFF"/>
    <w:rsid w:val="007D5F1F"/>
    <w:rsid w:val="007E723C"/>
    <w:rsid w:val="007E7D6B"/>
    <w:rsid w:val="007F126D"/>
    <w:rsid w:val="00807AFF"/>
    <w:rsid w:val="00814260"/>
    <w:rsid w:val="0081525E"/>
    <w:rsid w:val="0085355A"/>
    <w:rsid w:val="00860677"/>
    <w:rsid w:val="008656EC"/>
    <w:rsid w:val="008A3908"/>
    <w:rsid w:val="008B62E9"/>
    <w:rsid w:val="008D7454"/>
    <w:rsid w:val="008D7D56"/>
    <w:rsid w:val="008E0294"/>
    <w:rsid w:val="008E2624"/>
    <w:rsid w:val="008E393B"/>
    <w:rsid w:val="008E5EFC"/>
    <w:rsid w:val="008F281D"/>
    <w:rsid w:val="008F2CA5"/>
    <w:rsid w:val="00901136"/>
    <w:rsid w:val="009047B6"/>
    <w:rsid w:val="00907F04"/>
    <w:rsid w:val="00910E3C"/>
    <w:rsid w:val="00911FA8"/>
    <w:rsid w:val="00924FB2"/>
    <w:rsid w:val="009319C3"/>
    <w:rsid w:val="0094587F"/>
    <w:rsid w:val="00946E08"/>
    <w:rsid w:val="00955DD1"/>
    <w:rsid w:val="00957A3C"/>
    <w:rsid w:val="00974D43"/>
    <w:rsid w:val="009839F3"/>
    <w:rsid w:val="00993904"/>
    <w:rsid w:val="00997DA6"/>
    <w:rsid w:val="009A1046"/>
    <w:rsid w:val="009A1DB7"/>
    <w:rsid w:val="009A1ECA"/>
    <w:rsid w:val="009A5434"/>
    <w:rsid w:val="009A763D"/>
    <w:rsid w:val="009B251F"/>
    <w:rsid w:val="009B278B"/>
    <w:rsid w:val="009B3A95"/>
    <w:rsid w:val="009C166E"/>
    <w:rsid w:val="009D0FA5"/>
    <w:rsid w:val="009D140C"/>
    <w:rsid w:val="009F41D6"/>
    <w:rsid w:val="009F6501"/>
    <w:rsid w:val="00A075AB"/>
    <w:rsid w:val="00A14564"/>
    <w:rsid w:val="00A16C78"/>
    <w:rsid w:val="00A17857"/>
    <w:rsid w:val="00A37C27"/>
    <w:rsid w:val="00A41228"/>
    <w:rsid w:val="00A417EB"/>
    <w:rsid w:val="00A55FC6"/>
    <w:rsid w:val="00A6358B"/>
    <w:rsid w:val="00A6573D"/>
    <w:rsid w:val="00A91B47"/>
    <w:rsid w:val="00AA29A4"/>
    <w:rsid w:val="00AA56D1"/>
    <w:rsid w:val="00AB088F"/>
    <w:rsid w:val="00AB373F"/>
    <w:rsid w:val="00AC6671"/>
    <w:rsid w:val="00AD7B83"/>
    <w:rsid w:val="00AD7FD1"/>
    <w:rsid w:val="00AF06E9"/>
    <w:rsid w:val="00AF3E37"/>
    <w:rsid w:val="00B00821"/>
    <w:rsid w:val="00B01399"/>
    <w:rsid w:val="00B15152"/>
    <w:rsid w:val="00B15CD3"/>
    <w:rsid w:val="00B24507"/>
    <w:rsid w:val="00B25F13"/>
    <w:rsid w:val="00B27622"/>
    <w:rsid w:val="00B36B2F"/>
    <w:rsid w:val="00B37E77"/>
    <w:rsid w:val="00B47921"/>
    <w:rsid w:val="00B52714"/>
    <w:rsid w:val="00B532E3"/>
    <w:rsid w:val="00B5595E"/>
    <w:rsid w:val="00B619F4"/>
    <w:rsid w:val="00B67298"/>
    <w:rsid w:val="00B707A2"/>
    <w:rsid w:val="00B7258D"/>
    <w:rsid w:val="00B800A3"/>
    <w:rsid w:val="00B87728"/>
    <w:rsid w:val="00B878B5"/>
    <w:rsid w:val="00B976F7"/>
    <w:rsid w:val="00BA530D"/>
    <w:rsid w:val="00BB0CE8"/>
    <w:rsid w:val="00BB3AE1"/>
    <w:rsid w:val="00BC4429"/>
    <w:rsid w:val="00BC6D23"/>
    <w:rsid w:val="00BD152A"/>
    <w:rsid w:val="00BD2393"/>
    <w:rsid w:val="00BF1287"/>
    <w:rsid w:val="00BF3708"/>
    <w:rsid w:val="00BF6E90"/>
    <w:rsid w:val="00C0719A"/>
    <w:rsid w:val="00C07CCF"/>
    <w:rsid w:val="00C15D71"/>
    <w:rsid w:val="00C35FA6"/>
    <w:rsid w:val="00C44628"/>
    <w:rsid w:val="00C45B81"/>
    <w:rsid w:val="00C544F4"/>
    <w:rsid w:val="00C6319B"/>
    <w:rsid w:val="00C65B60"/>
    <w:rsid w:val="00C73F76"/>
    <w:rsid w:val="00C7462C"/>
    <w:rsid w:val="00C750A9"/>
    <w:rsid w:val="00C83230"/>
    <w:rsid w:val="00C87337"/>
    <w:rsid w:val="00C960CB"/>
    <w:rsid w:val="00CA039D"/>
    <w:rsid w:val="00CA0B59"/>
    <w:rsid w:val="00CA2F03"/>
    <w:rsid w:val="00CA48B9"/>
    <w:rsid w:val="00CC7EA9"/>
    <w:rsid w:val="00CD079F"/>
    <w:rsid w:val="00CE4570"/>
    <w:rsid w:val="00CF538F"/>
    <w:rsid w:val="00D044F7"/>
    <w:rsid w:val="00D20C14"/>
    <w:rsid w:val="00D239C1"/>
    <w:rsid w:val="00D27E65"/>
    <w:rsid w:val="00D305A5"/>
    <w:rsid w:val="00D31A4D"/>
    <w:rsid w:val="00D32C49"/>
    <w:rsid w:val="00D41050"/>
    <w:rsid w:val="00D41D3B"/>
    <w:rsid w:val="00D46C4F"/>
    <w:rsid w:val="00D47120"/>
    <w:rsid w:val="00D5023D"/>
    <w:rsid w:val="00D511D1"/>
    <w:rsid w:val="00D512C0"/>
    <w:rsid w:val="00D60E20"/>
    <w:rsid w:val="00D6571F"/>
    <w:rsid w:val="00D669B1"/>
    <w:rsid w:val="00D710AA"/>
    <w:rsid w:val="00D75F5C"/>
    <w:rsid w:val="00D80662"/>
    <w:rsid w:val="00D903FC"/>
    <w:rsid w:val="00D939B1"/>
    <w:rsid w:val="00D9469E"/>
    <w:rsid w:val="00D94C7D"/>
    <w:rsid w:val="00D954C4"/>
    <w:rsid w:val="00DA22EB"/>
    <w:rsid w:val="00DB02BE"/>
    <w:rsid w:val="00DB6329"/>
    <w:rsid w:val="00DB7E19"/>
    <w:rsid w:val="00DC2CDB"/>
    <w:rsid w:val="00DD373A"/>
    <w:rsid w:val="00DE1B13"/>
    <w:rsid w:val="00DE55C1"/>
    <w:rsid w:val="00DF51A5"/>
    <w:rsid w:val="00DF626C"/>
    <w:rsid w:val="00DF7F3B"/>
    <w:rsid w:val="00E05FAE"/>
    <w:rsid w:val="00E208AF"/>
    <w:rsid w:val="00E21AF1"/>
    <w:rsid w:val="00E25608"/>
    <w:rsid w:val="00E30811"/>
    <w:rsid w:val="00E3498B"/>
    <w:rsid w:val="00E41411"/>
    <w:rsid w:val="00E47E71"/>
    <w:rsid w:val="00E60345"/>
    <w:rsid w:val="00E72886"/>
    <w:rsid w:val="00E74218"/>
    <w:rsid w:val="00E947BE"/>
    <w:rsid w:val="00EB3722"/>
    <w:rsid w:val="00EB3D6C"/>
    <w:rsid w:val="00ED5FE8"/>
    <w:rsid w:val="00EE6066"/>
    <w:rsid w:val="00EF252B"/>
    <w:rsid w:val="00EF4EB6"/>
    <w:rsid w:val="00EF4F03"/>
    <w:rsid w:val="00EF79C6"/>
    <w:rsid w:val="00F0423D"/>
    <w:rsid w:val="00F045E2"/>
    <w:rsid w:val="00F046EC"/>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8A86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
    <w:name w:val="Unresolved Mention"/>
    <w:basedOn w:val="DefaultParagraphFont"/>
    <w:rsid w:val="00501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cniteam.com/OTVLOH"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