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3621E195" w14:textId="77777777">
      <w:pPr>
        <w:pStyle w:val="Title"/>
        <w:rPr>
          <w:szCs w:val="22"/>
        </w:rPr>
      </w:pPr>
      <w:r>
        <w:rPr>
          <w:szCs w:val="22"/>
        </w:rPr>
        <w:t>WIRELINE COMPETITION BUREAU NETWORK CHANGE NOTIFICATION</w:t>
      </w:r>
    </w:p>
    <w:p w:rsidR="008E393B" w14:paraId="4CD7DC95" w14:textId="47494996">
      <w:pPr>
        <w:pStyle w:val="Title"/>
        <w:rPr>
          <w:szCs w:val="22"/>
        </w:rPr>
      </w:pPr>
      <w:r>
        <w:rPr>
          <w:szCs w:val="22"/>
        </w:rPr>
        <w:t xml:space="preserve">FILED BY </w:t>
      </w:r>
      <w:r w:rsidR="002B4DE0">
        <w:rPr>
          <w:szCs w:val="22"/>
        </w:rPr>
        <w:t>BELLSOUTH TELECOMMUNICATIONS, LLC D/B/A AT&amp;T FLORIDA</w:t>
      </w:r>
    </w:p>
    <w:p w:rsidR="008E393B" w14:paraId="10361699" w14:textId="77777777">
      <w:pPr>
        <w:pStyle w:val="Title"/>
        <w:jc w:val="left"/>
        <w:rPr>
          <w:szCs w:val="22"/>
        </w:rPr>
      </w:pPr>
    </w:p>
    <w:p w:rsidR="008E393B" w14:paraId="060DB697" w14:textId="5E8736C9">
      <w:pPr>
        <w:pStyle w:val="Title"/>
        <w:jc w:val="left"/>
        <w:rPr>
          <w:szCs w:val="22"/>
        </w:rPr>
      </w:pPr>
      <w:r>
        <w:rPr>
          <w:szCs w:val="22"/>
        </w:rPr>
        <w:t xml:space="preserve">WC Docket No. </w:t>
      </w:r>
      <w:r w:rsidR="001B3CA9">
        <w:rPr>
          <w:szCs w:val="22"/>
        </w:rPr>
        <w:t>2</w:t>
      </w:r>
      <w:r w:rsidR="00AF06E9">
        <w:rPr>
          <w:szCs w:val="22"/>
        </w:rPr>
        <w:t>1-</w:t>
      </w:r>
      <w:r w:rsidR="000520C1">
        <w:rPr>
          <w:szCs w:val="22"/>
        </w:rPr>
        <w:t>249</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2B4DE0">
        <w:rPr>
          <w:szCs w:val="22"/>
        </w:rPr>
        <w:t>June 1</w:t>
      </w:r>
      <w:r w:rsidR="003A144B">
        <w:rPr>
          <w:szCs w:val="22"/>
        </w:rPr>
        <w:t>7</w:t>
      </w:r>
      <w:r>
        <w:rPr>
          <w:szCs w:val="22"/>
        </w:rPr>
        <w:t>, 20</w:t>
      </w:r>
      <w:r w:rsidR="001B3CA9">
        <w:rPr>
          <w:szCs w:val="22"/>
        </w:rPr>
        <w:t>2</w:t>
      </w:r>
      <w:r w:rsidR="00AF06E9">
        <w:rPr>
          <w:szCs w:val="22"/>
        </w:rPr>
        <w:t>1</w:t>
      </w:r>
    </w:p>
    <w:p w:rsidR="00FC6E73" w14:paraId="57226B83" w14:textId="1EDBFC0B">
      <w:pPr>
        <w:pStyle w:val="Title"/>
        <w:jc w:val="left"/>
        <w:rPr>
          <w:szCs w:val="22"/>
        </w:rPr>
      </w:pPr>
      <w:r>
        <w:rPr>
          <w:szCs w:val="22"/>
        </w:rPr>
        <w:t>Report No. NCD-</w:t>
      </w:r>
      <w:r w:rsidR="00B25F13">
        <w:rPr>
          <w:szCs w:val="22"/>
        </w:rPr>
        <w:t>3</w:t>
      </w:r>
      <w:r w:rsidR="002B4DE0">
        <w:rPr>
          <w:szCs w:val="22"/>
        </w:rPr>
        <w:t>009</w:t>
      </w:r>
    </w:p>
    <w:p w:rsidR="008E393B" w14:paraId="5E836451" w14:textId="77777777">
      <w:pPr>
        <w:pStyle w:val="Title"/>
        <w:jc w:val="left"/>
        <w:rPr>
          <w:szCs w:val="22"/>
        </w:rPr>
      </w:pPr>
    </w:p>
    <w:p w:rsidR="008E393B" w14:paraId="71AC6E8F" w14:textId="77777777">
      <w:pPr>
        <w:tabs>
          <w:tab w:val="left" w:pos="-720"/>
        </w:tabs>
        <w:suppressAutoHyphens/>
        <w:rPr>
          <w:szCs w:val="22"/>
        </w:rPr>
      </w:pPr>
      <w:r>
        <w:rPr>
          <w:szCs w:val="22"/>
        </w:rPr>
        <w:t>Re:  NETWORK CHANGE CERTIFICATION RECEIVED</w:t>
      </w:r>
    </w:p>
    <w:p w:rsidR="008E393B" w14:paraId="7F1A5CCE" w14:textId="77777777">
      <w:pPr>
        <w:tabs>
          <w:tab w:val="left" w:pos="-720"/>
        </w:tabs>
        <w:suppressAutoHyphens/>
        <w:rPr>
          <w:szCs w:val="22"/>
        </w:rPr>
      </w:pPr>
    </w:p>
    <w:p w:rsidR="009A1DB7" w14:paraId="31674A97" w14:textId="5EF8C4C8">
      <w:pPr>
        <w:tabs>
          <w:tab w:val="left" w:pos="-720"/>
        </w:tabs>
        <w:suppressAutoHyphens/>
        <w:rPr>
          <w:szCs w:val="22"/>
        </w:rPr>
      </w:pPr>
      <w:r>
        <w:rPr>
          <w:szCs w:val="22"/>
        </w:rPr>
        <w:tab/>
      </w:r>
      <w:r w:rsidR="002B4DE0">
        <w:rPr>
          <w:szCs w:val="22"/>
        </w:rPr>
        <w:t>BellSouth Telecommunications, LLC d/b/a AT&amp;T Florida</w:t>
      </w:r>
      <w:r w:rsidR="00BB0CE8">
        <w:rPr>
          <w:szCs w:val="22"/>
        </w:rPr>
        <w:t xml:space="preserve"> </w:t>
      </w:r>
      <w:r w:rsidR="00063A51">
        <w:rPr>
          <w:szCs w:val="22"/>
        </w:rPr>
        <w:t>(</w:t>
      </w:r>
      <w:r w:rsidR="002B4DE0">
        <w:rPr>
          <w:szCs w:val="22"/>
        </w:rPr>
        <w:t>AT&amp;T</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38444A" w:rsidR="002B4DE0">
          <w:rPr>
            <w:rStyle w:val="Hyperlink"/>
          </w:rPr>
          <w:t>https://ebiznet.att.com/networkreg/</w:t>
        </w:r>
      </w:hyperlink>
      <w:r w:rsidR="00063A51">
        <w:rPr>
          <w:szCs w:val="22"/>
        </w:rPr>
        <w:t>.</w:t>
      </w:r>
    </w:p>
    <w:p w:rsidR="008E393B" w14:paraId="62A55127" w14:textId="77777777">
      <w:pPr>
        <w:tabs>
          <w:tab w:val="left" w:pos="-720"/>
        </w:tabs>
        <w:suppressAutoHyphens/>
        <w:rPr>
          <w:szCs w:val="22"/>
        </w:rPr>
      </w:pPr>
    </w:p>
    <w:p w:rsidR="00314192" w14:paraId="7B273E40" w14:textId="77777777">
      <w:pPr>
        <w:tabs>
          <w:tab w:val="left" w:pos="-720"/>
        </w:tabs>
        <w:suppressAutoHyphens/>
        <w:rPr>
          <w:szCs w:val="22"/>
        </w:rPr>
      </w:pPr>
      <w:r>
        <w:rPr>
          <w:szCs w:val="22"/>
        </w:rPr>
        <w:t>The incumbent LEC’s certification(s) refer(s) to the change(s) identified below:</w:t>
      </w:r>
    </w:p>
    <w:p w:rsidR="002B4DE0" w:rsidP="002B4DE0" w14:paraId="055EB30F"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36EC8739" w14:textId="77777777" w:rsidTr="00D7595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90" w:type="dxa"/>
          </w:tcPr>
          <w:p w:rsidR="002B4DE0" w:rsidRPr="007E723C" w:rsidP="00870AF2" w14:paraId="1D07F1FC" w14:textId="77777777">
            <w:pPr>
              <w:tabs>
                <w:tab w:val="left" w:pos="0"/>
              </w:tabs>
              <w:suppressAutoHyphens/>
              <w:rPr>
                <w:b/>
                <w:szCs w:val="22"/>
              </w:rPr>
            </w:pPr>
            <w:r>
              <w:rPr>
                <w:b/>
                <w:szCs w:val="22"/>
              </w:rPr>
              <w:t xml:space="preserve">Network Disclosure Number </w:t>
            </w:r>
          </w:p>
        </w:tc>
        <w:tc>
          <w:tcPr>
            <w:tcW w:w="3060" w:type="dxa"/>
            <w:shd w:val="clear" w:color="auto" w:fill="auto"/>
          </w:tcPr>
          <w:p w:rsidR="002B4DE0" w:rsidRPr="007E723C" w:rsidP="00870AF2" w14:paraId="54DB187A" w14:textId="77777777">
            <w:pPr>
              <w:tabs>
                <w:tab w:val="left" w:pos="0"/>
              </w:tabs>
              <w:suppressAutoHyphens/>
              <w:rPr>
                <w:b/>
                <w:szCs w:val="22"/>
              </w:rPr>
            </w:pPr>
            <w:r w:rsidRPr="007E723C">
              <w:rPr>
                <w:b/>
                <w:szCs w:val="22"/>
              </w:rPr>
              <w:t>Type of Change(s)</w:t>
            </w:r>
          </w:p>
        </w:tc>
        <w:tc>
          <w:tcPr>
            <w:tcW w:w="2610" w:type="dxa"/>
            <w:shd w:val="clear" w:color="auto" w:fill="auto"/>
          </w:tcPr>
          <w:p w:rsidR="002B4DE0" w:rsidRPr="007E723C" w:rsidP="00870AF2" w14:paraId="7446E88B" w14:textId="77777777">
            <w:pPr>
              <w:tabs>
                <w:tab w:val="left" w:pos="0"/>
              </w:tabs>
              <w:suppressAutoHyphens/>
              <w:rPr>
                <w:b/>
                <w:szCs w:val="22"/>
              </w:rPr>
            </w:pPr>
            <w:r>
              <w:rPr>
                <w:b/>
                <w:szCs w:val="22"/>
              </w:rPr>
              <w:t>Location of Change(s)</w:t>
            </w:r>
          </w:p>
        </w:tc>
        <w:tc>
          <w:tcPr>
            <w:tcW w:w="1800" w:type="dxa"/>
            <w:shd w:val="clear" w:color="auto" w:fill="auto"/>
          </w:tcPr>
          <w:p w:rsidR="002B4DE0" w:rsidRPr="007E723C" w:rsidP="00870AF2" w14:paraId="5F540FBC" w14:textId="77777777">
            <w:pPr>
              <w:tabs>
                <w:tab w:val="left" w:pos="0"/>
              </w:tabs>
              <w:suppressAutoHyphens/>
              <w:rPr>
                <w:b/>
                <w:szCs w:val="22"/>
              </w:rPr>
            </w:pPr>
            <w:r>
              <w:rPr>
                <w:b/>
                <w:szCs w:val="22"/>
              </w:rPr>
              <w:t xml:space="preserve">Planned </w:t>
            </w:r>
            <w:r w:rsidRPr="007E723C">
              <w:rPr>
                <w:b/>
                <w:szCs w:val="22"/>
              </w:rPr>
              <w:t>Implementation Date(s)</w:t>
            </w:r>
          </w:p>
        </w:tc>
      </w:tr>
      <w:tr w14:paraId="4320F0D1" w14:textId="77777777" w:rsidTr="00D7595D">
        <w:tblPrEx>
          <w:tblW w:w="9360" w:type="dxa"/>
          <w:tblInd w:w="108" w:type="dxa"/>
          <w:tblLayout w:type="fixed"/>
          <w:tblLook w:val="01E0"/>
        </w:tblPrEx>
        <w:tc>
          <w:tcPr>
            <w:tcW w:w="1890" w:type="dxa"/>
          </w:tcPr>
          <w:p w:rsidR="002B4DE0" w:rsidRPr="00003126" w:rsidP="00870AF2" w14:paraId="2B0C6D13" w14:textId="26314F28">
            <w:pPr>
              <w:autoSpaceDE w:val="0"/>
              <w:autoSpaceDN w:val="0"/>
              <w:adjustRightInd w:val="0"/>
              <w:rPr>
                <w:bCs/>
                <w:szCs w:val="22"/>
              </w:rPr>
            </w:pPr>
            <w:r w:rsidRPr="00003126">
              <w:rPr>
                <w:bCs/>
                <w:szCs w:val="22"/>
              </w:rPr>
              <w:t>ATT20</w:t>
            </w:r>
            <w:r>
              <w:rPr>
                <w:bCs/>
                <w:szCs w:val="22"/>
              </w:rPr>
              <w:t>191118L.1</w:t>
            </w:r>
          </w:p>
        </w:tc>
        <w:tc>
          <w:tcPr>
            <w:tcW w:w="3060" w:type="dxa"/>
            <w:shd w:val="clear" w:color="auto" w:fill="auto"/>
          </w:tcPr>
          <w:p w:rsidR="002B4DE0" w:rsidRPr="002C7E2E" w:rsidP="00870AF2" w14:paraId="16C143CD" w14:textId="117B3A57">
            <w:pPr>
              <w:pStyle w:val="Default"/>
              <w:rPr>
                <w:sz w:val="22"/>
                <w:szCs w:val="22"/>
              </w:rPr>
            </w:pPr>
            <w:r w:rsidRPr="00DA2402">
              <w:rPr>
                <w:sz w:val="22"/>
                <w:szCs w:val="22"/>
              </w:rPr>
              <w:t xml:space="preserve">AT&amp;T plans to power down and remove from service the </w:t>
            </w:r>
            <w:r w:rsidR="00D83486">
              <w:rPr>
                <w:sz w:val="22"/>
                <w:szCs w:val="22"/>
              </w:rPr>
              <w:t>Golden Glades 04T a</w:t>
            </w:r>
            <w:r>
              <w:rPr>
                <w:sz w:val="22"/>
                <w:szCs w:val="22"/>
              </w:rPr>
              <w:t>ccess (</w:t>
            </w:r>
            <w:r w:rsidR="00FD3478">
              <w:rPr>
                <w:sz w:val="22"/>
                <w:szCs w:val="22"/>
              </w:rPr>
              <w:t>i</w:t>
            </w:r>
            <w:r>
              <w:rPr>
                <w:sz w:val="22"/>
                <w:szCs w:val="22"/>
              </w:rPr>
              <w:t>nterLATA, F</w:t>
            </w:r>
            <w:r w:rsidR="00D83486">
              <w:rPr>
                <w:sz w:val="22"/>
                <w:szCs w:val="22"/>
              </w:rPr>
              <w:t xml:space="preserve">eature </w:t>
            </w:r>
            <w:r>
              <w:rPr>
                <w:sz w:val="22"/>
                <w:szCs w:val="22"/>
              </w:rPr>
              <w:t>G</w:t>
            </w:r>
            <w:r w:rsidR="00D83486">
              <w:rPr>
                <w:sz w:val="22"/>
                <w:szCs w:val="22"/>
              </w:rPr>
              <w:t>roup-</w:t>
            </w:r>
            <w:r>
              <w:rPr>
                <w:sz w:val="22"/>
                <w:szCs w:val="22"/>
              </w:rPr>
              <w:t xml:space="preserve">D), </w:t>
            </w:r>
            <w:r w:rsidR="00FD3478">
              <w:rPr>
                <w:sz w:val="22"/>
                <w:szCs w:val="22"/>
              </w:rPr>
              <w:t>i</w:t>
            </w:r>
            <w:r>
              <w:rPr>
                <w:sz w:val="22"/>
                <w:szCs w:val="22"/>
              </w:rPr>
              <w:t xml:space="preserve">ntraLATA and </w:t>
            </w:r>
            <w:r w:rsidR="00D83486">
              <w:rPr>
                <w:sz w:val="22"/>
                <w:szCs w:val="22"/>
              </w:rPr>
              <w:t>l</w:t>
            </w:r>
            <w:r>
              <w:rPr>
                <w:sz w:val="22"/>
                <w:szCs w:val="22"/>
              </w:rPr>
              <w:t>ocal tandem switch (</w:t>
            </w:r>
            <w:r w:rsidR="00D83486">
              <w:rPr>
                <w:sz w:val="22"/>
                <w:szCs w:val="22"/>
              </w:rPr>
              <w:t>NDADFL</w:t>
            </w:r>
            <w:r w:rsidR="000007E9">
              <w:rPr>
                <w:sz w:val="22"/>
                <w:szCs w:val="22"/>
              </w:rPr>
              <w:t>GG04T</w:t>
            </w:r>
            <w:r>
              <w:rPr>
                <w:sz w:val="22"/>
                <w:szCs w:val="22"/>
              </w:rPr>
              <w:t xml:space="preserve">) after it </w:t>
            </w:r>
            <w:r w:rsidRPr="00DA2402">
              <w:rPr>
                <w:sz w:val="22"/>
                <w:szCs w:val="22"/>
              </w:rPr>
              <w:t>migrate</w:t>
            </w:r>
            <w:r>
              <w:rPr>
                <w:sz w:val="22"/>
                <w:szCs w:val="22"/>
              </w:rPr>
              <w:t>s</w:t>
            </w:r>
            <w:r w:rsidRPr="00DA2402">
              <w:rPr>
                <w:sz w:val="22"/>
                <w:szCs w:val="22"/>
              </w:rPr>
              <w:t xml:space="preserve"> all traffic there to the </w:t>
            </w:r>
            <w:r w:rsidR="000007E9">
              <w:rPr>
                <w:sz w:val="22"/>
                <w:szCs w:val="22"/>
              </w:rPr>
              <w:t>Golden Glades 01T</w:t>
            </w:r>
            <w:r>
              <w:rPr>
                <w:sz w:val="22"/>
                <w:szCs w:val="22"/>
              </w:rPr>
              <w:t xml:space="preserve"> switch</w:t>
            </w:r>
            <w:r w:rsidRPr="00DA2402">
              <w:rPr>
                <w:sz w:val="22"/>
                <w:szCs w:val="22"/>
              </w:rPr>
              <w:t xml:space="preserve"> (</w:t>
            </w:r>
            <w:r w:rsidR="000007E9">
              <w:rPr>
                <w:sz w:val="22"/>
                <w:szCs w:val="22"/>
              </w:rPr>
              <w:t>NDADFLGG01T</w:t>
            </w:r>
            <w:r w:rsidRPr="00DA2402">
              <w:rPr>
                <w:sz w:val="22"/>
                <w:szCs w:val="22"/>
              </w:rPr>
              <w:t>).</w:t>
            </w:r>
          </w:p>
        </w:tc>
        <w:tc>
          <w:tcPr>
            <w:tcW w:w="2610" w:type="dxa"/>
            <w:shd w:val="clear" w:color="auto" w:fill="auto"/>
          </w:tcPr>
          <w:p w:rsidR="002B4DE0" w:rsidRPr="002B4DE0" w:rsidP="00870AF2" w14:paraId="0F52D768" w14:textId="22F19375">
            <w:pPr>
              <w:autoSpaceDE w:val="0"/>
              <w:autoSpaceDN w:val="0"/>
              <w:adjustRightInd w:val="0"/>
              <w:rPr>
                <w:b/>
                <w:bCs/>
                <w:szCs w:val="22"/>
              </w:rPr>
            </w:pPr>
            <w:r>
              <w:rPr>
                <w:szCs w:val="22"/>
              </w:rPr>
              <w:t>Golden Glades 04T access (InterLATA, Feature Group-D), intraLATA and local tandem switch (NDADFLGG04T)</w:t>
            </w:r>
            <w:r>
              <w:rPr>
                <w:szCs w:val="22"/>
              </w:rPr>
              <w:t xml:space="preserve"> &amp; </w:t>
            </w:r>
            <w:r>
              <w:rPr>
                <w:szCs w:val="22"/>
              </w:rPr>
              <w:t>Golden Glades 01T switch</w:t>
            </w:r>
            <w:r w:rsidRPr="00DA2402">
              <w:rPr>
                <w:szCs w:val="22"/>
              </w:rPr>
              <w:t xml:space="preserve"> (</w:t>
            </w:r>
            <w:r>
              <w:rPr>
                <w:szCs w:val="22"/>
              </w:rPr>
              <w:t>NDADFLGG01T</w:t>
            </w:r>
            <w:r w:rsidRPr="00DA2402">
              <w:rPr>
                <w:szCs w:val="22"/>
              </w:rPr>
              <w:t>)</w:t>
            </w:r>
            <w:r>
              <w:rPr>
                <w:szCs w:val="22"/>
              </w:rPr>
              <w:t xml:space="preserve"> – </w:t>
            </w:r>
            <w:r>
              <w:rPr>
                <w:szCs w:val="22"/>
              </w:rPr>
              <w:t>18400 NE 5th Ave.</w:t>
            </w:r>
            <w:r>
              <w:rPr>
                <w:szCs w:val="22"/>
              </w:rPr>
              <w:t xml:space="preserve">, </w:t>
            </w:r>
            <w:r>
              <w:rPr>
                <w:szCs w:val="22"/>
              </w:rPr>
              <w:t>North Dade</w:t>
            </w:r>
            <w:r>
              <w:rPr>
                <w:szCs w:val="22"/>
              </w:rPr>
              <w:t xml:space="preserve">, </w:t>
            </w:r>
            <w:r>
              <w:rPr>
                <w:szCs w:val="22"/>
              </w:rPr>
              <w:t>FL</w:t>
            </w:r>
            <w:r>
              <w:rPr>
                <w:szCs w:val="22"/>
              </w:rPr>
              <w:t xml:space="preserve"> </w:t>
            </w:r>
            <w:r>
              <w:rPr>
                <w:szCs w:val="22"/>
              </w:rPr>
              <w:t>33179</w:t>
            </w:r>
            <w:r>
              <w:rPr>
                <w:szCs w:val="22"/>
              </w:rPr>
              <w:t>.</w:t>
            </w:r>
          </w:p>
        </w:tc>
        <w:tc>
          <w:tcPr>
            <w:tcW w:w="1800" w:type="dxa"/>
            <w:shd w:val="clear" w:color="auto" w:fill="auto"/>
          </w:tcPr>
          <w:p w:rsidR="00D7595D" w:rsidP="00870AF2" w14:paraId="7C02A612" w14:textId="77777777">
            <w:pPr>
              <w:tabs>
                <w:tab w:val="left" w:pos="0"/>
              </w:tabs>
              <w:suppressAutoHyphens/>
              <w:rPr>
                <w:szCs w:val="22"/>
              </w:rPr>
            </w:pPr>
            <w:r>
              <w:rPr>
                <w:szCs w:val="22"/>
              </w:rPr>
              <w:t xml:space="preserve">On or after </w:t>
            </w:r>
          </w:p>
          <w:p w:rsidR="002B4DE0" w:rsidRPr="0039472F" w:rsidP="00870AF2" w14:paraId="781E72A4" w14:textId="5F347F40">
            <w:pPr>
              <w:tabs>
                <w:tab w:val="left" w:pos="0"/>
              </w:tabs>
              <w:suppressAutoHyphens/>
              <w:rPr>
                <w:b/>
                <w:szCs w:val="22"/>
              </w:rPr>
            </w:pPr>
            <w:r>
              <w:rPr>
                <w:szCs w:val="22"/>
              </w:rPr>
              <w:t>June 30, 2021</w:t>
            </w:r>
          </w:p>
        </w:tc>
      </w:tr>
    </w:tbl>
    <w:p w:rsidR="002B4DE0" w:rsidP="002B4DE0" w14:paraId="61C369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B4DE0" w:rsidRPr="00B15152" w:rsidP="002B4DE0" w14:paraId="20C0A7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B4DE0" w:rsidP="002B4DE0" w14:paraId="19E91136" w14:textId="77777777">
      <w:pPr>
        <w:tabs>
          <w:tab w:val="left" w:pos="0"/>
        </w:tabs>
        <w:suppressAutoHyphens/>
        <w:rPr>
          <w:szCs w:val="22"/>
        </w:rPr>
      </w:pPr>
      <w:r>
        <w:rPr>
          <w:szCs w:val="22"/>
        </w:rPr>
        <w:t>Victoria Carter-Hall</w:t>
      </w:r>
    </w:p>
    <w:p w:rsidR="002B4DE0" w:rsidP="002B4DE0" w14:paraId="1D460C8D" w14:textId="77777777">
      <w:pPr>
        <w:tabs>
          <w:tab w:val="left" w:pos="0"/>
        </w:tabs>
        <w:suppressAutoHyphens/>
        <w:rPr>
          <w:szCs w:val="22"/>
        </w:rPr>
      </w:pPr>
      <w:r>
        <w:rPr>
          <w:szCs w:val="22"/>
        </w:rPr>
        <w:t>Manager – Federal Regulatory</w:t>
      </w:r>
    </w:p>
    <w:p w:rsidR="002B4DE0" w:rsidP="002B4DE0" w14:paraId="235C3F16" w14:textId="77777777">
      <w:pPr>
        <w:tabs>
          <w:tab w:val="left" w:pos="0"/>
        </w:tabs>
        <w:suppressAutoHyphens/>
        <w:rPr>
          <w:szCs w:val="22"/>
        </w:rPr>
      </w:pPr>
      <w:r>
        <w:rPr>
          <w:szCs w:val="22"/>
        </w:rPr>
        <w:t>AT&amp;T Services, Inc.</w:t>
      </w:r>
    </w:p>
    <w:p w:rsidR="002B4DE0" w:rsidP="002B4DE0" w14:paraId="24ECFBDF" w14:textId="6509E19F">
      <w:pPr>
        <w:tabs>
          <w:tab w:val="left" w:pos="0"/>
        </w:tabs>
        <w:suppressAutoHyphens/>
        <w:rPr>
          <w:szCs w:val="22"/>
        </w:rPr>
      </w:pPr>
      <w:r>
        <w:rPr>
          <w:szCs w:val="22"/>
        </w:rPr>
        <w:t>1120 20th Street, NW, Suite 1000</w:t>
      </w:r>
    </w:p>
    <w:p w:rsidR="002B4DE0" w:rsidP="002B4DE0" w14:paraId="32875B6D" w14:textId="77777777">
      <w:pPr>
        <w:tabs>
          <w:tab w:val="left" w:pos="0"/>
        </w:tabs>
        <w:suppressAutoHyphens/>
        <w:rPr>
          <w:szCs w:val="22"/>
        </w:rPr>
      </w:pPr>
      <w:r>
        <w:rPr>
          <w:szCs w:val="22"/>
        </w:rPr>
        <w:t>Washington, D.C. 20036</w:t>
      </w:r>
    </w:p>
    <w:p w:rsidR="002B4DE0" w:rsidRPr="00D511D1" w:rsidP="002B4DE0" w14:paraId="0DCB2E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Phone:  (202) 457-2164</w:t>
      </w:r>
    </w:p>
    <w:p w:rsidR="002B4DE0" w:rsidRPr="00B15152" w:rsidP="002B4DE0" w14:paraId="46B19C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7F3406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9FACEB6" w14:textId="77777777">
      <w:pPr>
        <w:tabs>
          <w:tab w:val="left" w:pos="0"/>
        </w:tabs>
        <w:suppressAutoHyphens/>
        <w:rPr>
          <w:color w:val="000000" w:themeColor="text1"/>
          <w:szCs w:val="22"/>
        </w:rPr>
      </w:pPr>
    </w:p>
    <w:p w:rsidR="00400E90" w:rsidP="00400E90" w14:paraId="25D922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6177C6B" w14:textId="77777777">
      <w:pPr>
        <w:tabs>
          <w:tab w:val="left" w:pos="0"/>
        </w:tabs>
        <w:suppressAutoHyphens/>
        <w:rPr>
          <w:szCs w:val="22"/>
        </w:rPr>
      </w:pPr>
    </w:p>
    <w:p w:rsidR="00400E90" w:rsidP="00400E90" w14:paraId="1E0CC5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B0A34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18E1595"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2DEB664" w14:textId="77777777">
      <w:pPr>
        <w:tabs>
          <w:tab w:val="left" w:pos="0"/>
        </w:tabs>
        <w:suppressAutoHyphens/>
        <w:rPr>
          <w:color w:val="000000"/>
          <w:szCs w:val="22"/>
        </w:rPr>
      </w:pPr>
    </w:p>
    <w:p w:rsidR="008E393B" w:rsidP="00400E90" w14:paraId="7507FC2F"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F9BFD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E4D49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07AD3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315BF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E6284EB" w14:textId="77777777">
      <w:r>
        <w:separator/>
      </w:r>
    </w:p>
  </w:footnote>
  <w:footnote w:type="continuationSeparator" w:id="1">
    <w:p w:rsidR="00E21AF1" w14:paraId="62882726" w14:textId="77777777">
      <w:r>
        <w:continuationSeparator/>
      </w:r>
    </w:p>
  </w:footnote>
  <w:footnote w:id="2">
    <w:p w:rsidR="00860677" w:rsidRPr="00860677" w14:paraId="6CD2145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263F738"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0100B7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294B23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85E86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C317C6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07E9"/>
    <w:rsid w:val="0000302B"/>
    <w:rsid w:val="00003126"/>
    <w:rsid w:val="0000472C"/>
    <w:rsid w:val="00011F66"/>
    <w:rsid w:val="00017E95"/>
    <w:rsid w:val="0002065E"/>
    <w:rsid w:val="00034E10"/>
    <w:rsid w:val="00035C27"/>
    <w:rsid w:val="00035F21"/>
    <w:rsid w:val="000365E9"/>
    <w:rsid w:val="00036FD4"/>
    <w:rsid w:val="00042031"/>
    <w:rsid w:val="00042448"/>
    <w:rsid w:val="0005018D"/>
    <w:rsid w:val="000520C1"/>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6132"/>
    <w:rsid w:val="002A370E"/>
    <w:rsid w:val="002B43A2"/>
    <w:rsid w:val="002B4DE0"/>
    <w:rsid w:val="002C7E2E"/>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44A"/>
    <w:rsid w:val="00384CB8"/>
    <w:rsid w:val="0039172F"/>
    <w:rsid w:val="0039472F"/>
    <w:rsid w:val="003A144B"/>
    <w:rsid w:val="003A1C03"/>
    <w:rsid w:val="003A20D9"/>
    <w:rsid w:val="003B3B26"/>
    <w:rsid w:val="003B51D2"/>
    <w:rsid w:val="003C3878"/>
    <w:rsid w:val="003C63D1"/>
    <w:rsid w:val="003E0A10"/>
    <w:rsid w:val="003E2736"/>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7511"/>
    <w:rsid w:val="00680F50"/>
    <w:rsid w:val="00684A2E"/>
    <w:rsid w:val="00684CEE"/>
    <w:rsid w:val="00693D67"/>
    <w:rsid w:val="006A32BD"/>
    <w:rsid w:val="006B4EA9"/>
    <w:rsid w:val="006C49EA"/>
    <w:rsid w:val="006D1EDF"/>
    <w:rsid w:val="006E5614"/>
    <w:rsid w:val="00710FC2"/>
    <w:rsid w:val="007421A6"/>
    <w:rsid w:val="0074444A"/>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34DFB"/>
    <w:rsid w:val="0085355A"/>
    <w:rsid w:val="00860677"/>
    <w:rsid w:val="008656EC"/>
    <w:rsid w:val="00870AF2"/>
    <w:rsid w:val="008A3908"/>
    <w:rsid w:val="008A71F1"/>
    <w:rsid w:val="008B62E9"/>
    <w:rsid w:val="008D7454"/>
    <w:rsid w:val="008D7D56"/>
    <w:rsid w:val="008E0294"/>
    <w:rsid w:val="008E2624"/>
    <w:rsid w:val="008E393B"/>
    <w:rsid w:val="008E5EFC"/>
    <w:rsid w:val="008F281D"/>
    <w:rsid w:val="008F2CA5"/>
    <w:rsid w:val="00901136"/>
    <w:rsid w:val="009047B6"/>
    <w:rsid w:val="00907F04"/>
    <w:rsid w:val="00910E3C"/>
    <w:rsid w:val="00924C6D"/>
    <w:rsid w:val="00924FB2"/>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C5351"/>
    <w:rsid w:val="009D0FA5"/>
    <w:rsid w:val="009D140C"/>
    <w:rsid w:val="009F6501"/>
    <w:rsid w:val="00A075AB"/>
    <w:rsid w:val="00A14564"/>
    <w:rsid w:val="00A16C78"/>
    <w:rsid w:val="00A17857"/>
    <w:rsid w:val="00A37C27"/>
    <w:rsid w:val="00A41228"/>
    <w:rsid w:val="00A417EB"/>
    <w:rsid w:val="00A55FC6"/>
    <w:rsid w:val="00A6573D"/>
    <w:rsid w:val="00A91B47"/>
    <w:rsid w:val="00AA29A4"/>
    <w:rsid w:val="00AA56D1"/>
    <w:rsid w:val="00AB088F"/>
    <w:rsid w:val="00AB373F"/>
    <w:rsid w:val="00AC6671"/>
    <w:rsid w:val="00AD694E"/>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6DE6"/>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95D"/>
    <w:rsid w:val="00D75F5C"/>
    <w:rsid w:val="00D80662"/>
    <w:rsid w:val="00D83486"/>
    <w:rsid w:val="00D903FC"/>
    <w:rsid w:val="00D939B1"/>
    <w:rsid w:val="00D9469E"/>
    <w:rsid w:val="00D94C7D"/>
    <w:rsid w:val="00D954C4"/>
    <w:rsid w:val="00DA22EB"/>
    <w:rsid w:val="00DA2402"/>
    <w:rsid w:val="00DB02BE"/>
    <w:rsid w:val="00DB6329"/>
    <w:rsid w:val="00DB7E19"/>
    <w:rsid w:val="00DC2CDB"/>
    <w:rsid w:val="00DD373A"/>
    <w:rsid w:val="00DE1B13"/>
    <w:rsid w:val="00DE55C1"/>
    <w:rsid w:val="00DF51A5"/>
    <w:rsid w:val="00DF626C"/>
    <w:rsid w:val="00DF7F3B"/>
    <w:rsid w:val="00E05FAE"/>
    <w:rsid w:val="00E208AF"/>
    <w:rsid w:val="00E21AF1"/>
    <w:rsid w:val="00E23625"/>
    <w:rsid w:val="00E25608"/>
    <w:rsid w:val="00E30811"/>
    <w:rsid w:val="00E41411"/>
    <w:rsid w:val="00E47E71"/>
    <w:rsid w:val="00E60345"/>
    <w:rsid w:val="00E72886"/>
    <w:rsid w:val="00E74218"/>
    <w:rsid w:val="00E947BE"/>
    <w:rsid w:val="00EA280D"/>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3478"/>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7E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2B4DE0"/>
    <w:rPr>
      <w:color w:val="605E5C"/>
      <w:shd w:val="clear" w:color="auto" w:fill="E1DFDD"/>
    </w:rPr>
  </w:style>
  <w:style w:type="paragraph" w:customStyle="1" w:styleId="Default">
    <w:name w:val="Default"/>
    <w:rsid w:val="002B4DE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