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48594FA8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FBC6752" w14:textId="7777777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50545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9D46F7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512B00" w:rsidP="00BB4E29" w14:paraId="05C4BDF7" w14:textId="77777777">
            <w:pPr>
              <w:rPr>
                <w:b/>
                <w:bCs/>
                <w:sz w:val="22"/>
                <w:szCs w:val="22"/>
              </w:rPr>
            </w:pPr>
            <w:r w:rsidRPr="00512B00">
              <w:rPr>
                <w:b/>
                <w:bCs/>
                <w:sz w:val="22"/>
                <w:szCs w:val="22"/>
              </w:rPr>
              <w:t xml:space="preserve">Media </w:t>
            </w:r>
            <w:r w:rsidRPr="00512B00">
              <w:rPr>
                <w:b/>
                <w:bCs/>
                <w:sz w:val="22"/>
                <w:szCs w:val="22"/>
              </w:rPr>
              <w:t>Contact</w:t>
            </w:r>
            <w:r w:rsidRPr="00512B00">
              <w:rPr>
                <w:b/>
                <w:bCs/>
                <w:sz w:val="22"/>
                <w:szCs w:val="22"/>
              </w:rPr>
              <w:t xml:space="preserve">: </w:t>
            </w:r>
          </w:p>
          <w:p w:rsidR="006E14AC" w:rsidRPr="00D812FC" w:rsidP="006E14AC" w14:paraId="67B853C4" w14:textId="30171854">
            <w:pPr>
              <w:rPr>
                <w:bCs/>
                <w:sz w:val="22"/>
                <w:szCs w:val="22"/>
              </w:rPr>
            </w:pPr>
            <w:r w:rsidRPr="00D812FC">
              <w:rPr>
                <w:bCs/>
                <w:sz w:val="22"/>
                <w:szCs w:val="22"/>
              </w:rPr>
              <w:t>Paloma Perez</w:t>
            </w:r>
          </w:p>
          <w:p w:rsidR="007A44F8" w:rsidRPr="00D812FC" w:rsidP="006E14AC" w14:paraId="25727865" w14:textId="2FA76808">
            <w:pPr>
              <w:rPr>
                <w:bCs/>
                <w:sz w:val="22"/>
                <w:szCs w:val="22"/>
              </w:rPr>
            </w:pPr>
            <w:r w:rsidRPr="00D812FC">
              <w:rPr>
                <w:bCs/>
                <w:sz w:val="22"/>
                <w:szCs w:val="22"/>
              </w:rPr>
              <w:t>Paloma.Perez</w:t>
            </w:r>
            <w:r w:rsidRPr="00D812FC" w:rsidR="006E14AC">
              <w:rPr>
                <w:bCs/>
                <w:sz w:val="22"/>
                <w:szCs w:val="22"/>
              </w:rPr>
              <w:t>@fcc.gov</w:t>
            </w:r>
          </w:p>
          <w:p w:rsidR="006E14AC" w:rsidRPr="00D812FC" w:rsidP="006E14AC" w14:paraId="33818DA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C2382F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96485B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1155" w:rsidRPr="005516ED" w:rsidP="005516ED" w14:paraId="2D164B85" w14:textId="5263ED8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ACTING FCC CHAIRWOMAN ROSENWORCEL STATEMENT ON COMPETITION</w:t>
            </w:r>
            <w:r w:rsidR="00512B00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 xml:space="preserve">FOCUSED EXECUTIVE ORDER </w:t>
            </w:r>
            <w:r w:rsidRPr="006B0A70" w:rsidR="00F228ED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 w:rsidR="00F228ED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4B5BFB52" w14:textId="796B041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0B17F4">
              <w:rPr>
                <w:sz w:val="22"/>
                <w:szCs w:val="22"/>
              </w:rPr>
              <w:t>July 9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EE1363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="000B17F4">
              <w:rPr>
                <w:sz w:val="22"/>
                <w:szCs w:val="22"/>
              </w:rPr>
              <w:t>FCC Acting Chairwoman Rosenworcel issued the following statement</w:t>
            </w:r>
            <w:r w:rsidR="00E352C6">
              <w:rPr>
                <w:sz w:val="22"/>
                <w:szCs w:val="22"/>
              </w:rPr>
              <w:t xml:space="preserve"> today</w:t>
            </w:r>
            <w:r w:rsidR="000B17F4">
              <w:rPr>
                <w:sz w:val="22"/>
                <w:szCs w:val="22"/>
              </w:rPr>
              <w:t xml:space="preserve"> after President Biden signed </w:t>
            </w:r>
            <w:r w:rsidR="00512B00">
              <w:rPr>
                <w:sz w:val="22"/>
                <w:szCs w:val="22"/>
              </w:rPr>
              <w:t xml:space="preserve">the </w:t>
            </w:r>
            <w:r w:rsidRPr="00E352C6" w:rsidR="00E352C6">
              <w:rPr>
                <w:sz w:val="22"/>
                <w:szCs w:val="22"/>
              </w:rPr>
              <w:t>Executive Order on Promoting Competition in the American Economy</w:t>
            </w:r>
            <w:r w:rsidR="00D812FC">
              <w:rPr>
                <w:sz w:val="22"/>
                <w:szCs w:val="22"/>
              </w:rPr>
              <w:t xml:space="preserve">: </w:t>
            </w:r>
          </w:p>
          <w:p w:rsidR="00040127" w:rsidRPr="002E165B" w:rsidP="002E165B" w14:paraId="22C546A4" w14:textId="77777777">
            <w:pPr>
              <w:rPr>
                <w:sz w:val="22"/>
                <w:szCs w:val="22"/>
              </w:rPr>
            </w:pPr>
          </w:p>
          <w:p w:rsidR="000B17F4" w:rsidRPr="000B17F4" w:rsidP="000B17F4" w14:paraId="4A66D8A7" w14:textId="5186D40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Pr="000B17F4">
              <w:rPr>
                <w:sz w:val="22"/>
                <w:szCs w:val="22"/>
              </w:rPr>
              <w:t>Our economy thrives on competition.  It is the reason the United States is home to some of the most dynamic companies in the world.  I welcome this effort by the President to enhance competition in the American economy and in the nation’s communications sector.”</w:t>
            </w:r>
          </w:p>
          <w:p w:rsidR="00BD19E8" w:rsidRPr="002E165B" w:rsidP="002E165B" w14:paraId="2FE01BC7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396804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FC4F01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Office of </w:t>
            </w:r>
            <w:r w:rsidR="00EE1363">
              <w:rPr>
                <w:b/>
                <w:bCs/>
                <w:sz w:val="17"/>
                <w:szCs w:val="17"/>
              </w:rPr>
              <w:t xml:space="preserve">the Acting </w:t>
            </w:r>
            <w:r w:rsidRPr="00497495" w:rsidR="00EE1363">
              <w:rPr>
                <w:b/>
                <w:bCs/>
                <w:sz w:val="17"/>
                <w:szCs w:val="17"/>
              </w:rPr>
              <w:t>Chair</w:t>
            </w:r>
            <w:r w:rsidR="00EE1363">
              <w:rPr>
                <w:b/>
                <w:bCs/>
                <w:sz w:val="17"/>
                <w:szCs w:val="17"/>
              </w:rPr>
              <w:t>woman</w:t>
            </w:r>
            <w:r w:rsidRPr="00497495" w:rsidR="00EE1363">
              <w:rPr>
                <w:b/>
                <w:bCs/>
                <w:sz w:val="17"/>
                <w:szCs w:val="17"/>
              </w:rPr>
              <w:t>: (202) 418-</w:t>
            </w:r>
            <w:r w:rsidR="00EE1363">
              <w:rPr>
                <w:b/>
                <w:bCs/>
                <w:sz w:val="17"/>
                <w:szCs w:val="17"/>
              </w:rPr>
              <w:t>24</w:t>
            </w:r>
            <w:r w:rsidRPr="00BA45DA" w:rsidR="00EE1363">
              <w:rPr>
                <w:b/>
                <w:bCs/>
                <w:sz w:val="17"/>
                <w:szCs w:val="17"/>
              </w:rPr>
              <w:t>00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EE1363">
              <w:rPr>
                <w:b/>
                <w:bCs/>
                <w:sz w:val="17"/>
                <w:szCs w:val="17"/>
              </w:rPr>
              <w:t xml:space="preserve"> @JRosenworcelFCC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EE1363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413BDF0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0E7D16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551C7CF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F4"/>
    <w:rsid w:val="0002500C"/>
    <w:rsid w:val="000311FC"/>
    <w:rsid w:val="00040127"/>
    <w:rsid w:val="00065E2D"/>
    <w:rsid w:val="00070DC5"/>
    <w:rsid w:val="00081232"/>
    <w:rsid w:val="00091E65"/>
    <w:rsid w:val="00096D4A"/>
    <w:rsid w:val="000A38EA"/>
    <w:rsid w:val="000B17F4"/>
    <w:rsid w:val="000C1E47"/>
    <w:rsid w:val="000C26F3"/>
    <w:rsid w:val="000E049E"/>
    <w:rsid w:val="00100FF9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287C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2B00"/>
    <w:rsid w:val="00516AD2"/>
    <w:rsid w:val="00545DAE"/>
    <w:rsid w:val="005516ED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14AC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056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6779D"/>
    <w:rsid w:val="00B727C9"/>
    <w:rsid w:val="00B735C8"/>
    <w:rsid w:val="00B76A63"/>
    <w:rsid w:val="00BA45DA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2FC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352C6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1363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E124163"/>
  <w15:docId w15:val="{6A95FCF4-ADFE-464F-8AAD-77FB7524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Office%20of%20the%20Acting%20Chairwoman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Office of the Acting Chairwoman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