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228B" w14:paraId="7DC0FEE1" w14:textId="77777777">
      <w:pPr>
        <w:jc w:val="center"/>
        <w:rPr>
          <w:b/>
        </w:rPr>
      </w:pPr>
      <w:r>
        <w:rPr>
          <w:b/>
        </w:rPr>
        <w:t>Before the</w:t>
      </w:r>
    </w:p>
    <w:p w:rsidR="0060228B" w14:paraId="6FFF068E" w14:textId="77777777">
      <w:pPr>
        <w:jc w:val="center"/>
        <w:rPr>
          <w:b/>
        </w:rPr>
      </w:pPr>
      <w:r>
        <w:rPr>
          <w:b/>
        </w:rPr>
        <w:t>Federal Communications Commission</w:t>
      </w:r>
    </w:p>
    <w:p w:rsidR="0060228B" w14:paraId="25AB6980"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3BFB2D57" w14:textId="77777777"/>
    <w:p w:rsidR="0060228B" w14:paraId="2E073447" w14:textId="77777777"/>
    <w:tbl>
      <w:tblPr>
        <w:tblW w:w="9738" w:type="dxa"/>
        <w:tblLayout w:type="fixed"/>
        <w:tblLook w:val="0000"/>
      </w:tblPr>
      <w:tblGrid>
        <w:gridCol w:w="4788"/>
        <w:gridCol w:w="720"/>
        <w:gridCol w:w="4230"/>
      </w:tblGrid>
      <w:tr w14:paraId="779BBB1A" w14:textId="77777777" w:rsidTr="008413F6">
        <w:tblPrEx>
          <w:tblW w:w="9738" w:type="dxa"/>
          <w:tblLayout w:type="fixed"/>
          <w:tblLook w:val="0000"/>
        </w:tblPrEx>
        <w:tc>
          <w:tcPr>
            <w:tcW w:w="4788" w:type="dxa"/>
          </w:tcPr>
          <w:p w:rsidR="0060228B" w:rsidP="008413F6" w14:paraId="656D612E" w14:textId="77777777">
            <w:pPr>
              <w:ind w:right="-285"/>
            </w:pPr>
            <w:r>
              <w:t xml:space="preserve">In the </w:t>
            </w:r>
            <w:r w:rsidR="002A29D2">
              <w:t>M</w:t>
            </w:r>
            <w:r>
              <w:t>atter of</w:t>
            </w:r>
          </w:p>
          <w:p w:rsidR="0060228B" w14:paraId="3036164D" w14:textId="77777777">
            <w:pPr>
              <w:ind w:right="-18"/>
            </w:pPr>
          </w:p>
          <w:p w:rsidR="0060228B" w14:paraId="260253BA" w14:textId="314B5520">
            <w:pPr>
              <w:ind w:right="-18"/>
            </w:pPr>
            <w:r>
              <w:t>Mandatory Electronic Filing of Section 325(c) Applications, International Broadcast Applications, and Dominant Carrier Section 63.10(c) Quarterly Reports</w:t>
            </w:r>
          </w:p>
        </w:tc>
        <w:tc>
          <w:tcPr>
            <w:tcW w:w="720" w:type="dxa"/>
          </w:tcPr>
          <w:p w:rsidR="0060228B" w14:paraId="4252D28C" w14:textId="77777777">
            <w:pPr>
              <w:rPr>
                <w:b/>
              </w:rPr>
            </w:pPr>
            <w:r>
              <w:rPr>
                <w:b/>
              </w:rPr>
              <w:t>)</w:t>
            </w:r>
          </w:p>
          <w:p w:rsidR="0060228B" w14:paraId="7E6425BD" w14:textId="77777777">
            <w:pPr>
              <w:rPr>
                <w:b/>
              </w:rPr>
            </w:pPr>
            <w:r>
              <w:rPr>
                <w:b/>
              </w:rPr>
              <w:t>)</w:t>
            </w:r>
          </w:p>
          <w:p w:rsidR="0060228B" w14:paraId="6308BE8A" w14:textId="77777777">
            <w:pPr>
              <w:rPr>
                <w:b/>
              </w:rPr>
            </w:pPr>
            <w:r>
              <w:rPr>
                <w:b/>
              </w:rPr>
              <w:t>)</w:t>
            </w:r>
          </w:p>
          <w:p w:rsidR="0060228B" w14:paraId="6182B023" w14:textId="77777777">
            <w:pPr>
              <w:rPr>
                <w:b/>
              </w:rPr>
            </w:pPr>
            <w:r>
              <w:rPr>
                <w:b/>
              </w:rPr>
              <w:t>)</w:t>
            </w:r>
          </w:p>
          <w:p w:rsidR="0060228B" w14:paraId="6DAC2027" w14:textId="77777777">
            <w:pPr>
              <w:rPr>
                <w:b/>
              </w:rPr>
            </w:pPr>
            <w:r>
              <w:rPr>
                <w:b/>
              </w:rPr>
              <w:t>)</w:t>
            </w:r>
          </w:p>
          <w:p w:rsidR="0060228B" w14:paraId="7F5A7884" w14:textId="77777777">
            <w:pPr>
              <w:rPr>
                <w:b/>
              </w:rPr>
            </w:pPr>
            <w:r>
              <w:rPr>
                <w:b/>
              </w:rPr>
              <w:t>)</w:t>
            </w:r>
          </w:p>
          <w:p w:rsidR="0060228B" w14:paraId="4CCE6600" w14:textId="77777777">
            <w:pPr>
              <w:rPr>
                <w:b/>
              </w:rPr>
            </w:pPr>
            <w:r>
              <w:rPr>
                <w:b/>
              </w:rPr>
              <w:t>)</w:t>
            </w:r>
          </w:p>
          <w:p w:rsidR="0060228B" w14:paraId="252BE631" w14:textId="77777777">
            <w:pPr>
              <w:rPr>
                <w:b/>
              </w:rPr>
            </w:pPr>
          </w:p>
        </w:tc>
        <w:tc>
          <w:tcPr>
            <w:tcW w:w="4230" w:type="dxa"/>
          </w:tcPr>
          <w:p w:rsidR="0060228B" w:rsidRPr="008413F6" w14:paraId="202AB7A0" w14:textId="77777777">
            <w:pPr>
              <w:rPr>
                <w:bCs/>
              </w:rPr>
            </w:pPr>
          </w:p>
          <w:p w:rsidR="0060228B" w:rsidRPr="008413F6" w14:paraId="21D33617" w14:textId="77777777">
            <w:pPr>
              <w:rPr>
                <w:bCs/>
              </w:rPr>
            </w:pPr>
          </w:p>
          <w:p w:rsidR="0060228B" w:rsidRPr="008413F6" w14:paraId="3ECED657" w14:textId="77777777">
            <w:pPr>
              <w:rPr>
                <w:bCs/>
              </w:rPr>
            </w:pPr>
          </w:p>
          <w:p w:rsidR="0060228B" w:rsidRPr="008413F6" w:rsidP="00F25801" w14:paraId="2001941C" w14:textId="5B4D07B3">
            <w:pPr>
              <w:rPr>
                <w:bCs/>
              </w:rPr>
            </w:pPr>
            <w:r w:rsidRPr="008413F6">
              <w:rPr>
                <w:bCs/>
              </w:rPr>
              <w:t>IB Docket No. 21-265</w:t>
            </w:r>
          </w:p>
        </w:tc>
      </w:tr>
    </w:tbl>
    <w:p w:rsidR="0060228B" w14:paraId="2C65D8D8" w14:textId="77777777"/>
    <w:p w:rsidR="0060228B" w:rsidP="002A4E36" w14:paraId="5A3CAECF" w14:textId="09F74F2C">
      <w:pPr>
        <w:spacing w:before="120"/>
        <w:jc w:val="center"/>
        <w:rPr>
          <w:b/>
          <w:spacing w:val="-2"/>
        </w:rPr>
      </w:pPr>
      <w:r>
        <w:rPr>
          <w:b/>
          <w:spacing w:val="-2"/>
        </w:rPr>
        <w:t>ERRATUM</w:t>
      </w:r>
    </w:p>
    <w:p w:rsidR="00E00E22" w14:paraId="650B1AF5" w14:textId="77777777">
      <w:pPr>
        <w:tabs>
          <w:tab w:val="left" w:pos="5760"/>
        </w:tabs>
        <w:rPr>
          <w:b/>
        </w:rPr>
      </w:pPr>
    </w:p>
    <w:p w:rsidR="0060228B" w:rsidP="002A29D2" w14:paraId="76160816" w14:textId="50664ADA">
      <w:pPr>
        <w:jc w:val="right"/>
        <w:rPr>
          <w:b/>
        </w:rPr>
      </w:pPr>
      <w:r>
        <w:rPr>
          <w:b/>
        </w:rPr>
        <w:t xml:space="preserve">Released:  </w:t>
      </w:r>
      <w:r w:rsidR="00445D46">
        <w:rPr>
          <w:b/>
        </w:rPr>
        <w:t>August 10, 2021</w:t>
      </w:r>
    </w:p>
    <w:p w:rsidR="0060228B" w14:paraId="46412116" w14:textId="77777777">
      <w:pPr>
        <w:tabs>
          <w:tab w:val="left" w:pos="5760"/>
        </w:tabs>
        <w:rPr>
          <w:b/>
        </w:rPr>
      </w:pPr>
    </w:p>
    <w:p w:rsidR="0060228B" w14:paraId="4B9F34D0" w14:textId="6BCD651B">
      <w:pPr>
        <w:tabs>
          <w:tab w:val="left" w:pos="5760"/>
        </w:tabs>
      </w:pPr>
      <w:r>
        <w:t xml:space="preserve">By the </w:t>
      </w:r>
      <w:r w:rsidR="00FC4179">
        <w:t xml:space="preserve">Chief, International Bureau and the </w:t>
      </w:r>
      <w:r w:rsidR="009D66BF">
        <w:rPr>
          <w:spacing w:val="-2"/>
        </w:rPr>
        <w:t>Managing Director</w:t>
      </w:r>
      <w:r>
        <w:rPr>
          <w:spacing w:val="-2"/>
        </w:rPr>
        <w:t>:</w:t>
      </w:r>
    </w:p>
    <w:p w:rsidR="0060228B" w14:paraId="35B9F803" w14:textId="77777777"/>
    <w:p w:rsidR="005C5D40" w:rsidP="007B5574" w14:paraId="710C1C0F" w14:textId="0BB3D0C7">
      <w:pPr>
        <w:pStyle w:val="ParaNum"/>
        <w:numPr>
          <w:ilvl w:val="0"/>
          <w:numId w:val="0"/>
        </w:numPr>
        <w:ind w:firstLine="720"/>
      </w:pPr>
      <w:r>
        <w:t xml:space="preserve">On </w:t>
      </w:r>
      <w:r w:rsidR="00601115">
        <w:t>July 13, 2021</w:t>
      </w:r>
      <w:r>
        <w:t xml:space="preserve">, the </w:t>
      </w:r>
      <w:r w:rsidR="00601115">
        <w:t>Commission</w:t>
      </w:r>
      <w:r>
        <w:t xml:space="preserve"> released </w:t>
      </w:r>
      <w:r w:rsidR="00601115">
        <w:t xml:space="preserve">an </w:t>
      </w:r>
      <w:r w:rsidRPr="00F94EC9" w:rsidR="00601115">
        <w:rPr>
          <w:i/>
          <w:iCs/>
        </w:rPr>
        <w:t>Order</w:t>
      </w:r>
      <w:r>
        <w:rPr>
          <w:i/>
        </w:rPr>
        <w:t xml:space="preserve">, </w:t>
      </w:r>
      <w:r w:rsidR="00F94EC9">
        <w:t>FCC 21-87</w:t>
      </w:r>
      <w:r>
        <w:t>, in the above captioned proceeding.  T</w:t>
      </w:r>
      <w:r w:rsidR="0027393C">
        <w:t xml:space="preserve">o conform to the publishing conventions of the National Archives and Records Administration’s Office of the Federal Register, </w:t>
      </w:r>
      <w:bookmarkStart w:id="0" w:name="_Hlk79153793"/>
      <w:r w:rsidR="00B6260E">
        <w:t>to correct</w:t>
      </w:r>
      <w:r w:rsidR="00EF326C">
        <w:t xml:space="preserve"> the header of section </w:t>
      </w:r>
      <w:r w:rsidR="002F122B">
        <w:t xml:space="preserve">73.359, </w:t>
      </w:r>
      <w:bookmarkEnd w:id="0"/>
      <w:r w:rsidR="002F122B">
        <w:t xml:space="preserve">and </w:t>
      </w:r>
      <w:r w:rsidR="00B219B7">
        <w:t xml:space="preserve">to </w:t>
      </w:r>
      <w:r w:rsidR="00171D00">
        <w:t xml:space="preserve">clearly identify </w:t>
      </w:r>
      <w:r w:rsidR="00B219B7">
        <w:t xml:space="preserve">the changes made to </w:t>
      </w:r>
      <w:r w:rsidR="0085583A">
        <w:t>section</w:t>
      </w:r>
      <w:r w:rsidR="00F42BB5">
        <w:t>s</w:t>
      </w:r>
      <w:r w:rsidR="0085583A">
        <w:t xml:space="preserve"> </w:t>
      </w:r>
      <w:r w:rsidR="00F42BB5">
        <w:t xml:space="preserve">73.702 and </w:t>
      </w:r>
      <w:r w:rsidR="0085583A">
        <w:t>73.761</w:t>
      </w:r>
      <w:r w:rsidR="00B12DEF">
        <w:t xml:space="preserve">, </w:t>
      </w:r>
      <w:r w:rsidR="0027393C">
        <w:t>t</w:t>
      </w:r>
      <w:r>
        <w:t>his Erratum</w:t>
      </w:r>
      <w:r w:rsidR="00B12DEF">
        <w:t xml:space="preserve"> amends the Final Rules in </w:t>
      </w:r>
      <w:r w:rsidRPr="00B12DEF" w:rsidR="00B12DEF">
        <w:rPr>
          <w:b/>
          <w:bCs/>
        </w:rPr>
        <w:t>Appendix A</w:t>
      </w:r>
      <w:r w:rsidR="00B12DEF">
        <w:t xml:space="preserve"> of the </w:t>
      </w:r>
      <w:r w:rsidRPr="00B12DEF" w:rsidR="00B12DEF">
        <w:rPr>
          <w:i/>
          <w:iCs/>
        </w:rPr>
        <w:t>Order</w:t>
      </w:r>
      <w:r w:rsidR="00B12DEF">
        <w:t xml:space="preserve"> as indicated below:</w:t>
      </w:r>
    </w:p>
    <w:p w:rsidR="005C5D40" w:rsidP="007B5574" w14:paraId="5822031C" w14:textId="4801E6BE">
      <w:pPr>
        <w:pStyle w:val="ParaNum"/>
      </w:pPr>
      <w:r>
        <w:t>In p</w:t>
      </w:r>
      <w:r>
        <w:t>aragraph 6</w:t>
      </w:r>
      <w:r>
        <w:t>,</w:t>
      </w:r>
      <w:r>
        <w:t xml:space="preserve"> the first sentence </w:t>
      </w:r>
      <w:r>
        <w:t>is c</w:t>
      </w:r>
      <w:r w:rsidR="00766590">
        <w:t>orrect</w:t>
      </w:r>
      <w:r>
        <w:t>ed</w:t>
      </w:r>
      <w:r w:rsidR="00D77186">
        <w:t xml:space="preserve"> </w:t>
      </w:r>
      <w:r w:rsidR="00726D22">
        <w:t xml:space="preserve">to read as follows: </w:t>
      </w:r>
    </w:p>
    <w:p w:rsidR="00D77186" w:rsidP="007B5574" w14:paraId="1D2526CE" w14:textId="01508D01">
      <w:pPr>
        <w:pStyle w:val="ParaNum"/>
        <w:numPr>
          <w:ilvl w:val="0"/>
          <w:numId w:val="0"/>
        </w:numPr>
        <w:tabs>
          <w:tab w:val="left" w:pos="1980"/>
        </w:tabs>
        <w:ind w:left="1080" w:firstLine="360"/>
      </w:pPr>
      <w:r>
        <w:t>“</w:t>
      </w:r>
      <w:r w:rsidRPr="00D77186">
        <w:t>6.</w:t>
      </w:r>
      <w:r w:rsidRPr="00D77186">
        <w:tab/>
        <w:t>Amend § 73.702 by revising paragraphs (a), (b), (c), (d), (e), (h), (</w:t>
      </w:r>
      <w:r w:rsidRPr="00D77186">
        <w:t>i</w:t>
      </w:r>
      <w:r w:rsidRPr="00D77186">
        <w:t>), (j), and (m) to read as follows:</w:t>
      </w:r>
      <w:r>
        <w:t>”</w:t>
      </w:r>
    </w:p>
    <w:p w:rsidR="00B2300C" w:rsidP="00B2300C" w14:paraId="76215865" w14:textId="26B06F2D">
      <w:pPr>
        <w:pStyle w:val="ParaNum"/>
      </w:pPr>
      <w:r>
        <w:t>T</w:t>
      </w:r>
      <w:r>
        <w:t xml:space="preserve">he </w:t>
      </w:r>
      <w:r>
        <w:t xml:space="preserve">section </w:t>
      </w:r>
      <w:r>
        <w:t xml:space="preserve">heading for </w:t>
      </w:r>
      <w:r>
        <w:t>“</w:t>
      </w:r>
      <w:r>
        <w:t>73.713</w:t>
      </w:r>
      <w:r>
        <w:t>”</w:t>
      </w:r>
      <w:r>
        <w:t xml:space="preserve"> </w:t>
      </w:r>
      <w:r>
        <w:t>is corrected to a</w:t>
      </w:r>
      <w:r w:rsidR="002D2861">
        <w:t xml:space="preserve">dd a period </w:t>
      </w:r>
      <w:r>
        <w:t>at</w:t>
      </w:r>
      <w:r w:rsidR="002D2861">
        <w:t xml:space="preserve"> the end </w:t>
      </w:r>
      <w:r>
        <w:t xml:space="preserve">and should now </w:t>
      </w:r>
      <w:r w:rsidR="001632E8">
        <w:t>read as follows:</w:t>
      </w:r>
    </w:p>
    <w:p w:rsidR="00CE4D8A" w:rsidP="007B5574" w14:paraId="4FE8B188" w14:textId="7A456C49">
      <w:pPr>
        <w:pStyle w:val="ParaNum"/>
        <w:numPr>
          <w:ilvl w:val="0"/>
          <w:numId w:val="0"/>
        </w:numPr>
        <w:ind w:left="1080"/>
      </w:pPr>
      <w:r>
        <w:t>“</w:t>
      </w:r>
      <w:r w:rsidRPr="007E3CD6" w:rsidR="00434A14">
        <w:rPr>
          <w:b/>
          <w:bCs/>
          <w:u w:val="single"/>
        </w:rPr>
        <w:t>§ 73.713 Program Tests.</w:t>
      </w:r>
      <w:r w:rsidR="00434A14">
        <w:t>”</w:t>
      </w:r>
    </w:p>
    <w:p w:rsidR="0014571B" w:rsidRPr="00526A67" w:rsidP="0014571B" w14:paraId="545827A0" w14:textId="7DD17CFD">
      <w:pPr>
        <w:pStyle w:val="ParaNum"/>
      </w:pPr>
      <w:r>
        <w:t>Below</w:t>
      </w:r>
      <w:r w:rsidRPr="00526A67">
        <w:t xml:space="preserve"> paragraph 7, add five asterisks </w:t>
      </w:r>
      <w:r>
        <w:t>“* * * * *</w:t>
      </w:r>
      <w:r w:rsidRPr="00526A67" w:rsidR="006C5AEC">
        <w:t>.</w:t>
      </w:r>
      <w:r>
        <w:t>”</w:t>
      </w:r>
    </w:p>
    <w:p w:rsidR="00434A14" w:rsidP="00434A14" w14:paraId="223D2DC7" w14:textId="0D945A5B">
      <w:pPr>
        <w:pStyle w:val="ParaNum"/>
      </w:pPr>
      <w:r>
        <w:t>T</w:t>
      </w:r>
      <w:r>
        <w:t xml:space="preserve">he </w:t>
      </w:r>
      <w:r>
        <w:t xml:space="preserve">section </w:t>
      </w:r>
      <w:r>
        <w:t xml:space="preserve">heading </w:t>
      </w:r>
      <w:r>
        <w:t>“§</w:t>
      </w:r>
      <w:r>
        <w:t xml:space="preserve"> 73.732</w:t>
      </w:r>
      <w:r>
        <w:t>”</w:t>
      </w:r>
      <w:r>
        <w:t xml:space="preserve"> </w:t>
      </w:r>
      <w:r>
        <w:t>is corrected to a</w:t>
      </w:r>
      <w:r w:rsidR="002D2861">
        <w:t xml:space="preserve">dd a period </w:t>
      </w:r>
      <w:r>
        <w:t>at</w:t>
      </w:r>
      <w:r w:rsidR="002D2861">
        <w:t xml:space="preserve"> the end </w:t>
      </w:r>
      <w:r>
        <w:t>and should now</w:t>
      </w:r>
      <w:r>
        <w:t xml:space="preserve"> read as follows:</w:t>
      </w:r>
    </w:p>
    <w:p w:rsidR="00C2477F" w:rsidP="007B5574" w14:paraId="6DF340EF" w14:textId="646D0B1F">
      <w:pPr>
        <w:pStyle w:val="ParaNum"/>
        <w:numPr>
          <w:ilvl w:val="0"/>
          <w:numId w:val="0"/>
        </w:numPr>
        <w:ind w:left="1080"/>
      </w:pPr>
      <w:r>
        <w:t>“</w:t>
      </w:r>
      <w:r w:rsidRPr="007E3CD6">
        <w:rPr>
          <w:b/>
          <w:bCs/>
          <w:u w:val="single"/>
        </w:rPr>
        <w:t>§ 73.732 Authorizations.</w:t>
      </w:r>
      <w:r>
        <w:t>”</w:t>
      </w:r>
    </w:p>
    <w:p w:rsidR="00C2477F" w:rsidP="00C2477F" w14:paraId="46507F00" w14:textId="1313D5CF">
      <w:pPr>
        <w:pStyle w:val="ParaNum"/>
      </w:pPr>
      <w:r>
        <w:t>P</w:t>
      </w:r>
      <w:r w:rsidR="00314EED">
        <w:t>aragraph</w:t>
      </w:r>
      <w:r>
        <w:t>s</w:t>
      </w:r>
      <w:r w:rsidR="00314EED">
        <w:t xml:space="preserve"> 9</w:t>
      </w:r>
      <w:r>
        <w:t xml:space="preserve"> </w:t>
      </w:r>
      <w:r>
        <w:t xml:space="preserve">and 10 are corrected </w:t>
      </w:r>
      <w:r>
        <w:t>to read as follows:</w:t>
      </w:r>
    </w:p>
    <w:p w:rsidR="001F28E1" w:rsidRPr="008D36BC" w:rsidP="007B5574" w14:paraId="0C6560BF" w14:textId="77777777">
      <w:pPr>
        <w:tabs>
          <w:tab w:val="left" w:pos="1980"/>
        </w:tabs>
        <w:spacing w:line="480" w:lineRule="auto"/>
        <w:ind w:left="1080" w:firstLine="270"/>
        <w:rPr>
          <w:szCs w:val="22"/>
        </w:rPr>
      </w:pPr>
      <w:r>
        <w:t>“</w:t>
      </w:r>
      <w:r w:rsidRPr="008D36BC">
        <w:rPr>
          <w:szCs w:val="22"/>
        </w:rPr>
        <w:t>9.</w:t>
      </w:r>
      <w:r w:rsidRPr="008D36BC">
        <w:rPr>
          <w:szCs w:val="22"/>
        </w:rPr>
        <w:tab/>
        <w:t>Amend § 73.759 by revising paragraph (c)(2) to read as follows:</w:t>
      </w:r>
    </w:p>
    <w:p w:rsidR="001F28E1" w:rsidRPr="008D36BC" w:rsidP="007B5574" w14:paraId="283D40A7" w14:textId="77777777">
      <w:pPr>
        <w:spacing w:line="480" w:lineRule="auto"/>
        <w:ind w:left="1080"/>
        <w:rPr>
          <w:b/>
          <w:bCs/>
          <w:szCs w:val="22"/>
          <w:u w:val="single"/>
        </w:rPr>
      </w:pPr>
      <w:r w:rsidRPr="008D36BC">
        <w:rPr>
          <w:b/>
          <w:bCs/>
          <w:szCs w:val="22"/>
          <w:u w:val="single"/>
        </w:rPr>
        <w:t xml:space="preserve">§ 73.759 </w:t>
      </w:r>
      <w:r>
        <w:rPr>
          <w:b/>
          <w:bCs/>
          <w:szCs w:val="22"/>
          <w:u w:val="single"/>
        </w:rPr>
        <w:t>Auxiliary transmitters.</w:t>
      </w:r>
    </w:p>
    <w:p w:rsidR="001F28E1" w:rsidRPr="008D36BC" w:rsidP="007B5574" w14:paraId="50E60229" w14:textId="77777777">
      <w:pPr>
        <w:spacing w:line="480" w:lineRule="auto"/>
        <w:ind w:left="1080"/>
        <w:rPr>
          <w:szCs w:val="22"/>
        </w:rPr>
      </w:pPr>
      <w:r w:rsidRPr="008D36BC">
        <w:rPr>
          <w:szCs w:val="22"/>
        </w:rPr>
        <w:t>* * * * *</w:t>
      </w:r>
    </w:p>
    <w:p w:rsidR="001F28E1" w:rsidRPr="008D36BC" w:rsidP="007B5574" w14:paraId="22EDC147" w14:textId="77777777">
      <w:pPr>
        <w:spacing w:line="480" w:lineRule="auto"/>
        <w:ind w:left="1080"/>
        <w:rPr>
          <w:szCs w:val="22"/>
        </w:rPr>
      </w:pPr>
      <w:r w:rsidRPr="008D36BC">
        <w:rPr>
          <w:szCs w:val="22"/>
        </w:rPr>
        <w:t>(c) The auxiliary transmitters shall be maintained so that they may be put into immediate operation at any time for the following purposes:</w:t>
      </w:r>
    </w:p>
    <w:p w:rsidR="001F28E1" w:rsidRPr="008D36BC" w:rsidP="007B5574" w14:paraId="161C873A" w14:textId="34E99F9C">
      <w:pPr>
        <w:spacing w:line="480" w:lineRule="auto"/>
        <w:ind w:left="1080"/>
        <w:rPr>
          <w:szCs w:val="22"/>
        </w:rPr>
      </w:pPr>
      <w:r w:rsidRPr="008D36BC">
        <w:rPr>
          <w:szCs w:val="22"/>
        </w:rPr>
        <w:t xml:space="preserve">* * * </w:t>
      </w:r>
      <w:r w:rsidR="007B5574">
        <w:rPr>
          <w:szCs w:val="22"/>
        </w:rPr>
        <w:t>* *</w:t>
      </w:r>
    </w:p>
    <w:p w:rsidR="001F28E1" w:rsidRPr="008D36BC" w:rsidP="007B5574" w14:paraId="5F7C8C04" w14:textId="77777777">
      <w:pPr>
        <w:spacing w:line="480" w:lineRule="auto"/>
        <w:ind w:left="1080"/>
        <w:rPr>
          <w:szCs w:val="22"/>
        </w:rPr>
      </w:pPr>
      <w:r w:rsidRPr="008D36BC">
        <w:rPr>
          <w:szCs w:val="22"/>
        </w:rPr>
        <w:t xml:space="preserve">(2) The transmission of regular programs during maintenance or modification work on the </w:t>
      </w:r>
      <w:r w:rsidRPr="008D36BC">
        <w:rPr>
          <w:szCs w:val="22"/>
        </w:rPr>
        <w:t>main transmitter, necessitating discontinuance of its operation for a period not to exceed 5 days. (This includes the equipment changes which may be made without authority as set forth elsewhere in the rules and regulations or as authorized by the Commission by letter or by construction permit. Where such operation is required for periods in excess of 5 days, request therefor shall be made electronically in the International Bureau Filing System (IBFS) in accordance with § 73.3542 of this chapter.)</w:t>
      </w:r>
    </w:p>
    <w:p w:rsidR="001F28E1" w:rsidRPr="008D36BC" w:rsidP="007B5574" w14:paraId="48146E63" w14:textId="355157AC">
      <w:pPr>
        <w:spacing w:line="480" w:lineRule="auto"/>
        <w:ind w:left="1080"/>
        <w:rPr>
          <w:szCs w:val="22"/>
        </w:rPr>
      </w:pPr>
      <w:r w:rsidRPr="008D36BC">
        <w:rPr>
          <w:szCs w:val="22"/>
        </w:rPr>
        <w:t>* * * * *</w:t>
      </w:r>
      <w:r w:rsidR="00721F7C">
        <w:rPr>
          <w:szCs w:val="22"/>
        </w:rPr>
        <w:t>”</w:t>
      </w:r>
    </w:p>
    <w:p w:rsidR="00BC354C" w:rsidRPr="008D36BC" w:rsidP="007B5574" w14:paraId="7813920A" w14:textId="3460F700">
      <w:pPr>
        <w:tabs>
          <w:tab w:val="left" w:pos="1980"/>
        </w:tabs>
        <w:spacing w:line="480" w:lineRule="auto"/>
        <w:ind w:left="1080" w:firstLine="360"/>
        <w:rPr>
          <w:szCs w:val="22"/>
        </w:rPr>
      </w:pPr>
      <w:r w:rsidRPr="008D36BC">
        <w:rPr>
          <w:szCs w:val="22"/>
        </w:rPr>
        <w:t>10.</w:t>
      </w:r>
      <w:r w:rsidRPr="008D36BC">
        <w:rPr>
          <w:szCs w:val="22"/>
        </w:rPr>
        <w:tab/>
      </w:r>
      <w:r>
        <w:rPr>
          <w:szCs w:val="22"/>
        </w:rPr>
        <w:t>Revise</w:t>
      </w:r>
      <w:r w:rsidRPr="008D36BC">
        <w:rPr>
          <w:szCs w:val="22"/>
        </w:rPr>
        <w:t xml:space="preserve"> § 73.761</w:t>
      </w:r>
      <w:r>
        <w:rPr>
          <w:szCs w:val="22"/>
        </w:rPr>
        <w:t xml:space="preserve"> </w:t>
      </w:r>
      <w:r w:rsidRPr="008D36BC">
        <w:rPr>
          <w:szCs w:val="22"/>
        </w:rPr>
        <w:t>to read as follows:</w:t>
      </w:r>
    </w:p>
    <w:p w:rsidR="00BC354C" w:rsidRPr="008D36BC" w:rsidP="007B5574" w14:paraId="21D6803F" w14:textId="77777777">
      <w:pPr>
        <w:spacing w:line="480" w:lineRule="auto"/>
        <w:ind w:left="1080"/>
        <w:rPr>
          <w:b/>
          <w:bCs/>
          <w:szCs w:val="22"/>
          <w:u w:val="single"/>
        </w:rPr>
      </w:pPr>
      <w:r w:rsidRPr="008D36BC">
        <w:rPr>
          <w:b/>
          <w:bCs/>
          <w:szCs w:val="22"/>
          <w:u w:val="single"/>
        </w:rPr>
        <w:t>§ 73.761 Modification of transmission systems.</w:t>
      </w:r>
    </w:p>
    <w:p w:rsidR="00BC354C" w:rsidRPr="008D36BC" w:rsidP="007B5574" w14:paraId="3D02B90B" w14:textId="77777777">
      <w:pPr>
        <w:spacing w:line="480" w:lineRule="auto"/>
        <w:ind w:left="1080"/>
        <w:rPr>
          <w:szCs w:val="22"/>
        </w:rPr>
      </w:pPr>
      <w:r w:rsidRPr="008D36BC">
        <w:rPr>
          <w:szCs w:val="22"/>
        </w:rPr>
        <w:t>Specific authority, upon electronic filing of a formal application (FCC Form 309) therefor in the International Bureau Filing System (IBFS), is required for any of the following changes:</w:t>
      </w:r>
    </w:p>
    <w:p w:rsidR="00BC354C" w:rsidRPr="00C06154" w:rsidP="007B5574" w14:paraId="2C81B1C4" w14:textId="77777777">
      <w:pPr>
        <w:spacing w:line="480" w:lineRule="auto"/>
        <w:ind w:left="1080"/>
        <w:rPr>
          <w:szCs w:val="22"/>
        </w:rPr>
      </w:pPr>
      <w:r w:rsidRPr="00C06154">
        <w:rPr>
          <w:szCs w:val="22"/>
        </w:rPr>
        <w:t>(a) Change involving an increase or decrease in the power rating of the transmitters.</w:t>
      </w:r>
    </w:p>
    <w:p w:rsidR="00BC354C" w:rsidRPr="00C06154" w:rsidP="007B5574" w14:paraId="068D6CB8" w14:textId="77777777">
      <w:pPr>
        <w:spacing w:line="480" w:lineRule="auto"/>
        <w:ind w:left="1080"/>
        <w:rPr>
          <w:szCs w:val="22"/>
        </w:rPr>
      </w:pPr>
      <w:r w:rsidRPr="00C06154">
        <w:rPr>
          <w:szCs w:val="22"/>
        </w:rPr>
        <w:t>(b) A replacement of the transmitters as a whole.</w:t>
      </w:r>
    </w:p>
    <w:p w:rsidR="00BC354C" w:rsidRPr="00C06154" w:rsidP="007B5574" w14:paraId="7A909160" w14:textId="77777777">
      <w:pPr>
        <w:spacing w:line="480" w:lineRule="auto"/>
        <w:ind w:left="1080"/>
        <w:rPr>
          <w:szCs w:val="22"/>
        </w:rPr>
      </w:pPr>
      <w:r w:rsidRPr="00C06154">
        <w:rPr>
          <w:szCs w:val="22"/>
        </w:rPr>
        <w:t>(c) Change in the location of the transmitting antenna.</w:t>
      </w:r>
    </w:p>
    <w:p w:rsidR="00BC354C" w:rsidRPr="00C06154" w:rsidP="007B5574" w14:paraId="17261B78" w14:textId="77777777">
      <w:pPr>
        <w:spacing w:line="480" w:lineRule="auto"/>
        <w:ind w:left="1080"/>
        <w:rPr>
          <w:szCs w:val="22"/>
        </w:rPr>
      </w:pPr>
      <w:r w:rsidRPr="00C06154">
        <w:rPr>
          <w:szCs w:val="22"/>
        </w:rPr>
        <w:t>(d) Change in the power delivered to the antenna.</w:t>
      </w:r>
    </w:p>
    <w:p w:rsidR="00BC354C" w:rsidRPr="00C06154" w:rsidP="007B5574" w14:paraId="2BF88D5B" w14:textId="77777777">
      <w:pPr>
        <w:spacing w:line="480" w:lineRule="auto"/>
        <w:ind w:left="1080"/>
        <w:rPr>
          <w:szCs w:val="22"/>
        </w:rPr>
      </w:pPr>
      <w:r w:rsidRPr="00C06154">
        <w:rPr>
          <w:szCs w:val="22"/>
        </w:rPr>
        <w:t>(e) Change in frequency control and/or modulation system.</w:t>
      </w:r>
    </w:p>
    <w:p w:rsidR="00BC354C" w:rsidRPr="00C06154" w:rsidP="007B5574" w14:paraId="7953AFD3" w14:textId="77777777">
      <w:pPr>
        <w:spacing w:line="480" w:lineRule="auto"/>
        <w:ind w:left="1080"/>
        <w:rPr>
          <w:szCs w:val="22"/>
        </w:rPr>
      </w:pPr>
      <w:r w:rsidRPr="00C06154">
        <w:rPr>
          <w:szCs w:val="22"/>
        </w:rPr>
        <w:t>(f) Change in direction or gain of antenna system.</w:t>
      </w:r>
    </w:p>
    <w:p w:rsidR="00BC354C" w:rsidP="007B5574" w14:paraId="1A8D34B4" w14:textId="57473867">
      <w:pPr>
        <w:spacing w:line="480" w:lineRule="auto"/>
        <w:ind w:left="1080"/>
        <w:rPr>
          <w:szCs w:val="22"/>
        </w:rPr>
      </w:pPr>
      <w:r w:rsidRPr="008D36BC">
        <w:rPr>
          <w:szCs w:val="22"/>
        </w:rPr>
        <w:t>Other changes, not specified above in this section, may be made at any time without the authority of the Commission: Provided, That the Commission shall be immediately notified electronically in IBFS thereof and such changes shall be shown in the next application for renewal of license.</w:t>
      </w:r>
      <w:r w:rsidR="00C476CD">
        <w:rPr>
          <w:szCs w:val="22"/>
        </w:rPr>
        <w:t>”</w:t>
      </w:r>
    </w:p>
    <w:p w:rsidR="004B07FA" w:rsidP="004B07FA" w14:paraId="27C1EE20" w14:textId="4FF05955">
      <w:pPr>
        <w:pStyle w:val="ParaNum"/>
      </w:pPr>
      <w:r>
        <w:t>T</w:t>
      </w:r>
      <w:r>
        <w:t xml:space="preserve">he </w:t>
      </w:r>
      <w:r>
        <w:t xml:space="preserve">section </w:t>
      </w:r>
      <w:r>
        <w:t xml:space="preserve">heading for </w:t>
      </w:r>
      <w:r>
        <w:t>“</w:t>
      </w:r>
      <w:r w:rsidR="00D02864">
        <w:t xml:space="preserve">§ </w:t>
      </w:r>
      <w:r>
        <w:t>73.762</w:t>
      </w:r>
      <w:r>
        <w:t>”</w:t>
      </w:r>
      <w:r>
        <w:t xml:space="preserve"> </w:t>
      </w:r>
      <w:r>
        <w:t>is corrected to a</w:t>
      </w:r>
      <w:r w:rsidR="00314EED">
        <w:t xml:space="preserve">dd a period </w:t>
      </w:r>
      <w:r w:rsidR="00D02864">
        <w:t>at</w:t>
      </w:r>
      <w:r w:rsidR="00314EED">
        <w:t xml:space="preserve"> the end </w:t>
      </w:r>
      <w:r>
        <w:t xml:space="preserve">and should now </w:t>
      </w:r>
      <w:r w:rsidR="000660D9">
        <w:t>read as follows:</w:t>
      </w:r>
    </w:p>
    <w:p w:rsidR="000660D9" w:rsidP="007B5574" w14:paraId="723C541A" w14:textId="4E9F6FA5">
      <w:pPr>
        <w:pStyle w:val="ParaNum"/>
        <w:numPr>
          <w:ilvl w:val="0"/>
          <w:numId w:val="0"/>
        </w:numPr>
        <w:ind w:left="1080"/>
      </w:pPr>
      <w:r>
        <w:t>“</w:t>
      </w:r>
      <w:r w:rsidRPr="007E3CD6" w:rsidR="006C66E3">
        <w:rPr>
          <w:b/>
          <w:bCs/>
          <w:u w:val="single"/>
        </w:rPr>
        <w:t>§ 73.762 Time of operation.</w:t>
      </w:r>
      <w:r w:rsidR="006C66E3">
        <w:t>”</w:t>
      </w:r>
    </w:p>
    <w:p w:rsidR="00F37C1A" w:rsidP="00F37C1A" w14:paraId="558AF637" w14:textId="46E690A8">
      <w:pPr>
        <w:pStyle w:val="ParaNum"/>
      </w:pPr>
      <w:r>
        <w:t>P</w:t>
      </w:r>
      <w:r w:rsidR="002E7F5D">
        <w:t xml:space="preserve">aragraph 12 </w:t>
      </w:r>
      <w:r>
        <w:t xml:space="preserve">is corrected </w:t>
      </w:r>
      <w:r w:rsidR="002E7F5D">
        <w:t>to read as follows</w:t>
      </w:r>
      <w:r>
        <w:t>:</w:t>
      </w:r>
    </w:p>
    <w:p w:rsidR="00446101" w:rsidRPr="008D36BC" w:rsidP="007B5574" w14:paraId="3751EADC" w14:textId="0A7A6F2F">
      <w:pPr>
        <w:tabs>
          <w:tab w:val="left" w:pos="1980"/>
        </w:tabs>
        <w:spacing w:line="480" w:lineRule="auto"/>
        <w:ind w:left="1080" w:firstLine="360"/>
        <w:rPr>
          <w:szCs w:val="22"/>
        </w:rPr>
      </w:pPr>
      <w:r>
        <w:rPr>
          <w:szCs w:val="22"/>
        </w:rPr>
        <w:t>“</w:t>
      </w:r>
      <w:r w:rsidRPr="008D36BC">
        <w:rPr>
          <w:szCs w:val="22"/>
        </w:rPr>
        <w:t xml:space="preserve">12. </w:t>
      </w:r>
      <w:r w:rsidRPr="008D36BC">
        <w:rPr>
          <w:szCs w:val="22"/>
        </w:rPr>
        <w:tab/>
        <w:t>Amend § 73.3533 by revising paragraph (a)(2) to read as follows:</w:t>
      </w:r>
    </w:p>
    <w:p w:rsidR="00446101" w:rsidRPr="008D36BC" w:rsidP="007B5574" w14:paraId="5CABD256" w14:textId="77777777">
      <w:pPr>
        <w:spacing w:line="480" w:lineRule="auto"/>
        <w:ind w:left="1080"/>
        <w:rPr>
          <w:szCs w:val="22"/>
        </w:rPr>
      </w:pPr>
      <w:r w:rsidRPr="008D36BC">
        <w:rPr>
          <w:b/>
          <w:bCs/>
          <w:szCs w:val="22"/>
          <w:u w:val="single"/>
        </w:rPr>
        <w:t>§ 73.3533 Application for construction permit or modification of construction permit</w:t>
      </w:r>
      <w:r>
        <w:rPr>
          <w:b/>
          <w:bCs/>
          <w:szCs w:val="22"/>
          <w:u w:val="single"/>
        </w:rPr>
        <w:t>.</w:t>
      </w:r>
    </w:p>
    <w:p w:rsidR="00446101" w:rsidRPr="008D36BC" w:rsidP="007B5574" w14:paraId="46B113F8" w14:textId="77777777">
      <w:pPr>
        <w:spacing w:line="480" w:lineRule="auto"/>
        <w:ind w:left="1080"/>
        <w:rPr>
          <w:szCs w:val="22"/>
        </w:rPr>
      </w:pPr>
      <w:r w:rsidRPr="008D36BC">
        <w:rPr>
          <w:szCs w:val="22"/>
        </w:rPr>
        <w:t xml:space="preserve">(a) </w:t>
      </w:r>
      <w:r>
        <w:rPr>
          <w:szCs w:val="22"/>
        </w:rPr>
        <w:t>* * *</w:t>
      </w:r>
    </w:p>
    <w:p w:rsidR="00446101" w:rsidRPr="008D36BC" w:rsidP="007B5574" w14:paraId="1257EC0F" w14:textId="77777777">
      <w:pPr>
        <w:spacing w:line="480" w:lineRule="auto"/>
        <w:ind w:left="1080"/>
        <w:rPr>
          <w:szCs w:val="22"/>
        </w:rPr>
      </w:pPr>
      <w:r w:rsidRPr="008D36BC">
        <w:rPr>
          <w:szCs w:val="22"/>
        </w:rPr>
        <w:t>(2) FCC Form 309, “Application for Authority to Construct or Make Changes in an Existing International or Experimental Broadcast Stations.”  For International Broadcast Stations, applications shall be filed electronically in the International Bureau Filing System (IBFS).</w:t>
      </w:r>
    </w:p>
    <w:p w:rsidR="002E7F5D" w:rsidRPr="00DB5999" w:rsidP="007B5574" w14:paraId="75CBAD09" w14:textId="5A8115D3">
      <w:pPr>
        <w:spacing w:line="480" w:lineRule="auto"/>
        <w:ind w:left="1080"/>
        <w:rPr>
          <w:szCs w:val="22"/>
        </w:rPr>
      </w:pPr>
      <w:r w:rsidRPr="008D36BC">
        <w:rPr>
          <w:szCs w:val="22"/>
        </w:rPr>
        <w:t>* * * * *</w:t>
      </w:r>
      <w:r w:rsidR="00A84401">
        <w:rPr>
          <w:szCs w:val="22"/>
        </w:rPr>
        <w:t>”</w:t>
      </w:r>
    </w:p>
    <w:p w:rsidR="00DD147B" w:rsidP="00DD147B" w14:paraId="746802C1" w14:textId="636BF447">
      <w:pPr>
        <w:pStyle w:val="ParaNum"/>
      </w:pPr>
      <w:r>
        <w:t>The</w:t>
      </w:r>
      <w:r>
        <w:t xml:space="preserve"> section</w:t>
      </w:r>
      <w:r>
        <w:t xml:space="preserve"> headings</w:t>
      </w:r>
      <w:r>
        <w:t xml:space="preserve"> </w:t>
      </w:r>
      <w:r>
        <w:t>“</w:t>
      </w:r>
      <w:r>
        <w:t>73.3539</w:t>
      </w:r>
      <w:r>
        <w:t>” and “73.3540” are corrected to add a period at the end and should now</w:t>
      </w:r>
      <w:r>
        <w:t xml:space="preserve"> read as follows:</w:t>
      </w:r>
    </w:p>
    <w:p w:rsidR="00DD147B" w:rsidP="007B5574" w14:paraId="178120B0" w14:textId="26AAE7A1">
      <w:pPr>
        <w:pStyle w:val="ParaNum"/>
        <w:numPr>
          <w:ilvl w:val="0"/>
          <w:numId w:val="0"/>
        </w:numPr>
        <w:ind w:left="1080" w:hanging="90"/>
      </w:pPr>
      <w:r>
        <w:t>“</w:t>
      </w:r>
      <w:r w:rsidRPr="007E3CD6" w:rsidR="00FC4BE5">
        <w:rPr>
          <w:b/>
          <w:bCs/>
          <w:u w:val="single"/>
        </w:rPr>
        <w:t>§ 73.3539 Application for renewal of license.</w:t>
      </w:r>
      <w:r w:rsidR="00FC4BE5">
        <w:t>”</w:t>
      </w:r>
    </w:p>
    <w:p w:rsidR="00FC4BE5" w:rsidP="007B5574" w14:paraId="74998317" w14:textId="09613F38">
      <w:pPr>
        <w:pStyle w:val="ParaNum"/>
        <w:numPr>
          <w:ilvl w:val="0"/>
          <w:numId w:val="0"/>
        </w:numPr>
        <w:ind w:left="1080"/>
      </w:pPr>
      <w:r w:rsidRPr="007E3CD6">
        <w:rPr>
          <w:b/>
          <w:bCs/>
          <w:u w:val="single"/>
        </w:rPr>
        <w:t>§ 73.3540 Application for voluntary assignment or transfer of control.</w:t>
      </w:r>
      <w:r>
        <w:t>”</w:t>
      </w:r>
    </w:p>
    <w:p w:rsidR="009B008E" w:rsidP="007B5574" w14:paraId="0B490D58" w14:textId="362BAB64">
      <w:pPr>
        <w:pStyle w:val="ParaNum"/>
        <w:numPr>
          <w:ilvl w:val="0"/>
          <w:numId w:val="0"/>
        </w:numPr>
      </w:pPr>
    </w:p>
    <w:p w:rsidR="00B07300" w:rsidRPr="002A29D2" w:rsidP="005A09E4" w14:paraId="6C99826C" w14:textId="77777777">
      <w:pPr>
        <w:pStyle w:val="Heading1"/>
        <w:numPr>
          <w:ilvl w:val="0"/>
          <w:numId w:val="0"/>
        </w:numPr>
        <w:spacing w:before="220"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B07300" w:rsidP="002A29D2" w14:paraId="582D5A26" w14:textId="77777777">
      <w:pPr>
        <w:pStyle w:val="Heading1"/>
        <w:numPr>
          <w:ilvl w:val="0"/>
          <w:numId w:val="0"/>
        </w:numPr>
        <w:spacing w:after="0"/>
        <w:rPr>
          <w:rFonts w:ascii="Times New Roman" w:hAnsi="Times New Roman"/>
          <w:b w:val="0"/>
          <w:caps w:val="0"/>
          <w:spacing w:val="-2"/>
        </w:rPr>
      </w:pPr>
    </w:p>
    <w:p w:rsidR="002A29D2" w:rsidP="002A29D2" w14:paraId="5EE859D1" w14:textId="77777777">
      <w:pPr>
        <w:pStyle w:val="ParaNum"/>
        <w:numPr>
          <w:ilvl w:val="0"/>
          <w:numId w:val="0"/>
        </w:numPr>
        <w:spacing w:after="0"/>
      </w:pPr>
    </w:p>
    <w:p w:rsidR="002A29D2" w:rsidP="002A29D2" w14:paraId="12CA83FD" w14:textId="77777777">
      <w:pPr>
        <w:pStyle w:val="ParaNum"/>
        <w:numPr>
          <w:ilvl w:val="0"/>
          <w:numId w:val="0"/>
        </w:numPr>
        <w:spacing w:after="0"/>
      </w:pPr>
    </w:p>
    <w:p w:rsidR="002A29D2" w:rsidRPr="002A29D2" w:rsidP="002A29D2" w14:paraId="7E364B4F" w14:textId="77777777">
      <w:pPr>
        <w:pStyle w:val="ParaNum"/>
        <w:numPr>
          <w:ilvl w:val="0"/>
          <w:numId w:val="0"/>
        </w:numPr>
        <w:spacing w:after="0"/>
      </w:pPr>
    </w:p>
    <w:p w:rsidR="00B07300" w:rsidRPr="002A29D2" w:rsidP="002A29D2" w14:paraId="03F42411" w14:textId="70F7A555">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FC4179">
        <w:rPr>
          <w:rFonts w:ascii="Times New Roman" w:hAnsi="Times New Roman"/>
          <w:b w:val="0"/>
          <w:caps w:val="0"/>
          <w:spacing w:val="-2"/>
        </w:rPr>
        <w:t>Thomas P. Sullivan</w:t>
      </w:r>
      <w:r w:rsidRPr="002A29D2">
        <w:rPr>
          <w:rFonts w:ascii="Times New Roman" w:hAnsi="Times New Roman"/>
          <w:b w:val="0"/>
          <w:caps w:val="0"/>
          <w:spacing w:val="-2"/>
        </w:rPr>
        <w:t xml:space="preserve"> </w:t>
      </w:r>
    </w:p>
    <w:p w:rsidR="00B07300" w:rsidRPr="002A29D2" w:rsidP="00B07300" w14:paraId="48185826" w14:textId="678EA40A">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FC4179">
        <w:rPr>
          <w:rFonts w:ascii="Times New Roman" w:hAnsi="Times New Roman"/>
          <w:b w:val="0"/>
          <w:caps w:val="0"/>
          <w:spacing w:val="-2"/>
        </w:rPr>
        <w:t>Chief</w:t>
      </w:r>
    </w:p>
    <w:p w:rsidR="0060228B" w:rsidP="002A29D2" w14:paraId="68FA7794" w14:textId="6637FEB4">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FC4179">
        <w:rPr>
          <w:rFonts w:ascii="Times New Roman" w:hAnsi="Times New Roman"/>
          <w:b w:val="0"/>
          <w:caps w:val="0"/>
          <w:spacing w:val="-2"/>
        </w:rPr>
        <w:t>International Bureau</w:t>
      </w:r>
    </w:p>
    <w:p w:rsidR="00FC4179" w:rsidP="007B5574" w14:paraId="5547AFB6" w14:textId="51848843">
      <w:pPr>
        <w:pStyle w:val="ParaNum"/>
        <w:numPr>
          <w:ilvl w:val="0"/>
          <w:numId w:val="0"/>
        </w:numPr>
        <w:spacing w:after="0"/>
      </w:pPr>
    </w:p>
    <w:p w:rsidR="00FC4179" w:rsidP="007B5574" w14:paraId="646C5BC3" w14:textId="2C09377C">
      <w:pPr>
        <w:pStyle w:val="ParaNum"/>
        <w:numPr>
          <w:ilvl w:val="0"/>
          <w:numId w:val="0"/>
        </w:numPr>
        <w:spacing w:after="0"/>
      </w:pPr>
    </w:p>
    <w:p w:rsidR="00FC4179" w:rsidP="007B5574" w14:paraId="78A25C3F" w14:textId="32D7D090">
      <w:pPr>
        <w:pStyle w:val="ParaNum"/>
        <w:numPr>
          <w:ilvl w:val="0"/>
          <w:numId w:val="0"/>
        </w:numPr>
        <w:spacing w:after="0"/>
      </w:pPr>
    </w:p>
    <w:p w:rsidR="007B5574" w:rsidP="007B5574" w14:paraId="1C68FF6E" w14:textId="77777777">
      <w:pPr>
        <w:pStyle w:val="ParaNum"/>
        <w:numPr>
          <w:ilvl w:val="0"/>
          <w:numId w:val="0"/>
        </w:numPr>
        <w:spacing w:after="0"/>
      </w:pPr>
    </w:p>
    <w:p w:rsidR="00FC4179" w:rsidRPr="003D4C06" w:rsidP="003D4C06" w14:paraId="2EA1BAA7" w14:textId="5DE8046E">
      <w:pPr>
        <w:pStyle w:val="Heading1"/>
        <w:numPr>
          <w:ilvl w:val="0"/>
          <w:numId w:val="0"/>
        </w:numPr>
        <w:spacing w:after="0"/>
        <w:ind w:left="3600" w:firstLine="720"/>
        <w:rPr>
          <w:spacing w:val="-2"/>
        </w:rPr>
      </w:pPr>
      <w:r w:rsidRPr="003D4C06">
        <w:rPr>
          <w:rFonts w:ascii="Times New Roman" w:hAnsi="Times New Roman"/>
          <w:b w:val="0"/>
          <w:caps w:val="0"/>
          <w:spacing w:val="-2"/>
        </w:rPr>
        <w:t>Mark Stephens</w:t>
      </w:r>
    </w:p>
    <w:p w:rsidR="00FC4179" w:rsidRPr="003D4C06" w:rsidP="003D4C06" w14:paraId="7ED3FF00" w14:textId="0D82650E">
      <w:pPr>
        <w:pStyle w:val="Heading1"/>
        <w:numPr>
          <w:ilvl w:val="0"/>
          <w:numId w:val="0"/>
        </w:numPr>
        <w:spacing w:after="0"/>
        <w:ind w:left="3600" w:firstLine="720"/>
        <w:rPr>
          <w:rFonts w:ascii="Times New Roman" w:hAnsi="Times New Roman"/>
          <w:b w:val="0"/>
          <w:caps w:val="0"/>
          <w:spacing w:val="-2"/>
        </w:rPr>
      </w:pPr>
      <w:r w:rsidRPr="003D4C06">
        <w:rPr>
          <w:rFonts w:ascii="Times New Roman" w:hAnsi="Times New Roman"/>
          <w:b w:val="0"/>
          <w:caps w:val="0"/>
          <w:spacing w:val="-2"/>
        </w:rPr>
        <w:t>Managing Director</w:t>
      </w:r>
    </w:p>
    <w:p w:rsidR="002E484C" w:rsidRPr="003D4C06" w:rsidP="003D4C06" w14:paraId="6BCA576F" w14:textId="77777777">
      <w:pPr>
        <w:pStyle w:val="Heading1"/>
        <w:numPr>
          <w:ilvl w:val="0"/>
          <w:numId w:val="0"/>
        </w:numPr>
        <w:spacing w:after="0"/>
        <w:rPr>
          <w:rFonts w:ascii="Times New Roman" w:hAnsi="Times New Roman"/>
          <w:b w:val="0"/>
          <w:caps w:val="0"/>
          <w:spacing w:val="-2"/>
        </w:rPr>
      </w:pPr>
    </w:p>
    <w:sectPr>
      <w:headerReference w:type="default" r:id="rId4"/>
      <w:footerReference w:type="default" r:id="rId5"/>
      <w:headerReference w:type="first" r:id="rId6"/>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6F008E5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63AA3C68" w14:textId="2C61F703">
    <w:pPr>
      <w:pStyle w:val="Header"/>
    </w:pPr>
    <w:r>
      <w:tab/>
      <w:t>Federal Communications Commission</w:t>
    </w:r>
    <w:r>
      <w:tab/>
      <w:t xml:space="preserve"> </w:t>
    </w:r>
  </w:p>
  <w:p w:rsidR="0060228B" w:rsidP="002A29D2" w14:paraId="14DC3BD9"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0228B" w:rsidP="002A29D2" w14:paraId="5FF0B4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274CB413" w14:textId="46AA79A8">
    <w:pPr>
      <w:pStyle w:val="Header"/>
    </w:pPr>
    <w:r>
      <w:tab/>
    </w:r>
    <w:r w:rsidRPr="002A29D2">
      <w:t>Federal Communications Commission</w:t>
    </w:r>
    <w:r w:rsidRPr="002A29D2">
      <w:tab/>
    </w:r>
  </w:p>
  <w:p w:rsidR="0060228B" w:rsidP="002A29D2" w14:paraId="44A50AFA"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6E287978"/>
    <w:lvl w:ilvl="0">
      <w:start w:val="1"/>
      <w:numFmt w:val="decimal"/>
      <w:pStyle w:val="ParaNum"/>
      <w:lvlText w:val="%1."/>
      <w:lvlJc w:val="left"/>
      <w:pPr>
        <w:tabs>
          <w:tab w:val="num" w:pos="720"/>
        </w:tabs>
        <w:ind w:left="0" w:firstLine="360"/>
      </w:pPr>
      <w:rPr>
        <w:rFonts w:hint="default"/>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nsid w:val="783C7672"/>
    <w:multiLevelType w:val="hybridMultilevel"/>
    <w:tmpl w:val="84F66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6"/>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5"/>
  </w:num>
  <w:num w:numId="23">
    <w:abstractNumId w:val="24"/>
  </w:num>
  <w:num w:numId="24">
    <w:abstractNumId w:val="7"/>
  </w:num>
  <w:num w:numId="25">
    <w:abstractNumId w:val="18"/>
  </w:num>
  <w:num w:numId="26">
    <w:abstractNumId w:val="6"/>
  </w:num>
  <w:num w:numId="27">
    <w:abstractNumId w:val="0"/>
  </w:num>
  <w:num w:numId="28">
    <w:abstractNumId w:val="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4C"/>
    <w:rsid w:val="00027EC6"/>
    <w:rsid w:val="00036C49"/>
    <w:rsid w:val="00063934"/>
    <w:rsid w:val="000660D9"/>
    <w:rsid w:val="000D2C25"/>
    <w:rsid w:val="000E1714"/>
    <w:rsid w:val="001068F2"/>
    <w:rsid w:val="00117FC0"/>
    <w:rsid w:val="0014571B"/>
    <w:rsid w:val="001632E8"/>
    <w:rsid w:val="00171D00"/>
    <w:rsid w:val="001F28E1"/>
    <w:rsid w:val="00245699"/>
    <w:rsid w:val="0027393C"/>
    <w:rsid w:val="002A29D2"/>
    <w:rsid w:val="002A32EE"/>
    <w:rsid w:val="002A4E36"/>
    <w:rsid w:val="002D2861"/>
    <w:rsid w:val="002D512C"/>
    <w:rsid w:val="002E484C"/>
    <w:rsid w:val="002E7F5D"/>
    <w:rsid w:val="002F122B"/>
    <w:rsid w:val="00314EED"/>
    <w:rsid w:val="003177AE"/>
    <w:rsid w:val="003664F5"/>
    <w:rsid w:val="00371E17"/>
    <w:rsid w:val="00383D66"/>
    <w:rsid w:val="003D4C06"/>
    <w:rsid w:val="004277ED"/>
    <w:rsid w:val="004320C3"/>
    <w:rsid w:val="00434A14"/>
    <w:rsid w:val="004425E9"/>
    <w:rsid w:val="00445D46"/>
    <w:rsid w:val="00446101"/>
    <w:rsid w:val="00456E40"/>
    <w:rsid w:val="004913C9"/>
    <w:rsid w:val="004B07FA"/>
    <w:rsid w:val="004F2C9B"/>
    <w:rsid w:val="0051327D"/>
    <w:rsid w:val="00526A67"/>
    <w:rsid w:val="005A09E4"/>
    <w:rsid w:val="005C4054"/>
    <w:rsid w:val="005C5D40"/>
    <w:rsid w:val="005F2416"/>
    <w:rsid w:val="00601115"/>
    <w:rsid w:val="0060228B"/>
    <w:rsid w:val="006042E8"/>
    <w:rsid w:val="006C5AEC"/>
    <w:rsid w:val="006C66E3"/>
    <w:rsid w:val="006D49F9"/>
    <w:rsid w:val="006E72BC"/>
    <w:rsid w:val="006F0256"/>
    <w:rsid w:val="00721F7C"/>
    <w:rsid w:val="00726D22"/>
    <w:rsid w:val="00727FA5"/>
    <w:rsid w:val="00742152"/>
    <w:rsid w:val="00752430"/>
    <w:rsid w:val="00766590"/>
    <w:rsid w:val="007B5574"/>
    <w:rsid w:val="007E3CD6"/>
    <w:rsid w:val="00804054"/>
    <w:rsid w:val="008413F6"/>
    <w:rsid w:val="008430D3"/>
    <w:rsid w:val="0085583A"/>
    <w:rsid w:val="0087076A"/>
    <w:rsid w:val="00880AC7"/>
    <w:rsid w:val="00891ADC"/>
    <w:rsid w:val="008D36BC"/>
    <w:rsid w:val="009B008E"/>
    <w:rsid w:val="009D66BF"/>
    <w:rsid w:val="00A30885"/>
    <w:rsid w:val="00A84401"/>
    <w:rsid w:val="00AA350E"/>
    <w:rsid w:val="00AD711A"/>
    <w:rsid w:val="00AF4BCD"/>
    <w:rsid w:val="00B07300"/>
    <w:rsid w:val="00B12DEF"/>
    <w:rsid w:val="00B219B7"/>
    <w:rsid w:val="00B2300C"/>
    <w:rsid w:val="00B25012"/>
    <w:rsid w:val="00B6260E"/>
    <w:rsid w:val="00B640CE"/>
    <w:rsid w:val="00B7580B"/>
    <w:rsid w:val="00BC354C"/>
    <w:rsid w:val="00BC3EA2"/>
    <w:rsid w:val="00C05FE5"/>
    <w:rsid w:val="00C06154"/>
    <w:rsid w:val="00C2477F"/>
    <w:rsid w:val="00C27E23"/>
    <w:rsid w:val="00C476CD"/>
    <w:rsid w:val="00C9502A"/>
    <w:rsid w:val="00CC0D10"/>
    <w:rsid w:val="00CC1929"/>
    <w:rsid w:val="00CE4D8A"/>
    <w:rsid w:val="00D01146"/>
    <w:rsid w:val="00D02864"/>
    <w:rsid w:val="00D77186"/>
    <w:rsid w:val="00DA3FCC"/>
    <w:rsid w:val="00DB5999"/>
    <w:rsid w:val="00DD147B"/>
    <w:rsid w:val="00E00E22"/>
    <w:rsid w:val="00E74E04"/>
    <w:rsid w:val="00E76B26"/>
    <w:rsid w:val="00EB1A95"/>
    <w:rsid w:val="00ED2EA8"/>
    <w:rsid w:val="00EF326C"/>
    <w:rsid w:val="00EF340F"/>
    <w:rsid w:val="00F25801"/>
    <w:rsid w:val="00F37C1A"/>
    <w:rsid w:val="00F42BB5"/>
    <w:rsid w:val="00F94EC9"/>
    <w:rsid w:val="00FC4179"/>
    <w:rsid w:val="00FC4B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2373A8"/>
  <w15:docId w15:val="{ABAFF69B-7D0B-4F7B-8FBC-D127C3CF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B5574"/>
    <w:pPr>
      <w:widowControl w:val="0"/>
    </w:pPr>
    <w:rPr>
      <w:snapToGrid w:val="0"/>
      <w:kern w:val="28"/>
      <w:sz w:val="22"/>
    </w:rPr>
  </w:style>
  <w:style w:type="paragraph" w:styleId="Heading1">
    <w:name w:val="heading 1"/>
    <w:basedOn w:val="Normal"/>
    <w:next w:val="ParaNum"/>
    <w:qFormat/>
    <w:rsid w:val="007B5574"/>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B5574"/>
    <w:pPr>
      <w:keepNext/>
      <w:numPr>
        <w:ilvl w:val="1"/>
        <w:numId w:val="24"/>
      </w:numPr>
      <w:spacing w:after="120"/>
      <w:outlineLvl w:val="1"/>
    </w:pPr>
    <w:rPr>
      <w:b/>
    </w:rPr>
  </w:style>
  <w:style w:type="paragraph" w:styleId="Heading3">
    <w:name w:val="heading 3"/>
    <w:basedOn w:val="Normal"/>
    <w:next w:val="ParaNum"/>
    <w:qFormat/>
    <w:rsid w:val="007B5574"/>
    <w:pPr>
      <w:keepNext/>
      <w:numPr>
        <w:ilvl w:val="2"/>
        <w:numId w:val="24"/>
      </w:numPr>
      <w:tabs>
        <w:tab w:val="left" w:pos="2160"/>
      </w:tabs>
      <w:spacing w:after="120"/>
      <w:outlineLvl w:val="2"/>
    </w:pPr>
    <w:rPr>
      <w:b/>
    </w:rPr>
  </w:style>
  <w:style w:type="paragraph" w:styleId="Heading4">
    <w:name w:val="heading 4"/>
    <w:basedOn w:val="Normal"/>
    <w:next w:val="ParaNum"/>
    <w:qFormat/>
    <w:rsid w:val="007B5574"/>
    <w:pPr>
      <w:keepNext/>
      <w:numPr>
        <w:ilvl w:val="3"/>
        <w:numId w:val="24"/>
      </w:numPr>
      <w:tabs>
        <w:tab w:val="left" w:pos="2880"/>
      </w:tabs>
      <w:spacing w:after="120"/>
      <w:outlineLvl w:val="3"/>
    </w:pPr>
    <w:rPr>
      <w:b/>
    </w:rPr>
  </w:style>
  <w:style w:type="paragraph" w:styleId="Heading5">
    <w:name w:val="heading 5"/>
    <w:basedOn w:val="Normal"/>
    <w:next w:val="ParaNum"/>
    <w:qFormat/>
    <w:rsid w:val="007B5574"/>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7B5574"/>
    <w:pPr>
      <w:numPr>
        <w:ilvl w:val="5"/>
        <w:numId w:val="24"/>
      </w:numPr>
      <w:tabs>
        <w:tab w:val="left" w:pos="4320"/>
      </w:tabs>
      <w:spacing w:after="120"/>
      <w:outlineLvl w:val="5"/>
    </w:pPr>
    <w:rPr>
      <w:b/>
    </w:rPr>
  </w:style>
  <w:style w:type="paragraph" w:styleId="Heading7">
    <w:name w:val="heading 7"/>
    <w:basedOn w:val="Normal"/>
    <w:next w:val="ParaNum"/>
    <w:qFormat/>
    <w:rsid w:val="007B5574"/>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7B5574"/>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7B5574"/>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B55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5574"/>
  </w:style>
  <w:style w:type="paragraph" w:styleId="Caption">
    <w:name w:val="caption"/>
    <w:basedOn w:val="Normal"/>
    <w:next w:val="Normal"/>
    <w:qFormat/>
    <w:pPr>
      <w:spacing w:before="120" w:after="120"/>
    </w:pPr>
    <w:rPr>
      <w:b/>
    </w:rPr>
  </w:style>
  <w:style w:type="paragraph" w:customStyle="1" w:styleId="ParaNum">
    <w:name w:val="ParaNum"/>
    <w:basedOn w:val="Normal"/>
    <w:rsid w:val="007B5574"/>
    <w:pPr>
      <w:numPr>
        <w:numId w:val="23"/>
      </w:numPr>
      <w:spacing w:after="120"/>
    </w:pPr>
  </w:style>
  <w:style w:type="paragraph" w:styleId="FootnoteText">
    <w:name w:val="footnote text"/>
    <w:rsid w:val="007B5574"/>
    <w:pPr>
      <w:spacing w:after="120"/>
    </w:pPr>
  </w:style>
  <w:style w:type="paragraph" w:customStyle="1" w:styleId="Bullet">
    <w:name w:val="Bullet"/>
    <w:basedOn w:val="Normal"/>
    <w:rsid w:val="007B5574"/>
    <w:pPr>
      <w:tabs>
        <w:tab w:val="left" w:pos="2160"/>
      </w:tabs>
      <w:spacing w:after="220"/>
      <w:ind w:left="2160" w:hanging="720"/>
    </w:pPr>
  </w:style>
  <w:style w:type="paragraph" w:styleId="BlockText">
    <w:name w:val="Block Text"/>
    <w:basedOn w:val="Normal"/>
    <w:rsid w:val="007B5574"/>
    <w:pPr>
      <w:spacing w:after="240"/>
      <w:ind w:left="1440" w:right="1440"/>
    </w:pPr>
  </w:style>
  <w:style w:type="paragraph" w:customStyle="1" w:styleId="TableFormat">
    <w:name w:val="TableFormat"/>
    <w:basedOn w:val="Bullet"/>
    <w:rsid w:val="007B5574"/>
    <w:pPr>
      <w:tabs>
        <w:tab w:val="clear" w:pos="2160"/>
        <w:tab w:val="left" w:pos="5040"/>
      </w:tabs>
      <w:ind w:left="5040" w:hanging="3600"/>
    </w:pPr>
  </w:style>
  <w:style w:type="character" w:styleId="FootnoteReference">
    <w:name w:val="footnote reference"/>
    <w:rsid w:val="007B5574"/>
    <w:rPr>
      <w:rFonts w:ascii="Times New Roman" w:hAnsi="Times New Roman"/>
      <w:dstrike w:val="0"/>
      <w:color w:val="auto"/>
      <w:sz w:val="20"/>
      <w:vertAlign w:val="superscript"/>
    </w:rPr>
  </w:style>
  <w:style w:type="paragraph" w:styleId="Header">
    <w:name w:val="header"/>
    <w:basedOn w:val="Normal"/>
    <w:autoRedefine/>
    <w:rsid w:val="007B5574"/>
    <w:pPr>
      <w:tabs>
        <w:tab w:val="center" w:pos="4680"/>
        <w:tab w:val="right" w:pos="9360"/>
      </w:tabs>
    </w:pPr>
    <w:rPr>
      <w:b/>
    </w:rPr>
  </w:style>
  <w:style w:type="paragraph" w:styleId="Footer">
    <w:name w:val="footer"/>
    <w:basedOn w:val="Normal"/>
    <w:link w:val="FooterChar"/>
    <w:uiPriority w:val="99"/>
    <w:rsid w:val="007B5574"/>
    <w:pPr>
      <w:tabs>
        <w:tab w:val="center" w:pos="4320"/>
        <w:tab w:val="right" w:pos="8640"/>
      </w:tabs>
    </w:pPr>
  </w:style>
  <w:style w:type="paragraph" w:styleId="TOC2">
    <w:name w:val="toc 2"/>
    <w:basedOn w:val="Normal"/>
    <w:next w:val="Normal"/>
    <w:semiHidden/>
    <w:rsid w:val="007B557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7B557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B55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B55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B55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B55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B55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B55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B5574"/>
    <w:pPr>
      <w:tabs>
        <w:tab w:val="left" w:pos="3240"/>
        <w:tab w:val="right" w:leader="dot" w:pos="9360"/>
      </w:tabs>
      <w:suppressAutoHyphens/>
      <w:ind w:left="3240" w:hanging="360"/>
    </w:pPr>
    <w:rPr>
      <w:noProof/>
    </w:rPr>
  </w:style>
  <w:style w:type="character" w:styleId="PageNumber">
    <w:name w:val="page number"/>
    <w:basedOn w:val="DefaultParagraphFont"/>
    <w:rsid w:val="007B5574"/>
  </w:style>
  <w:style w:type="paragraph" w:styleId="Title">
    <w:name w:val="Title"/>
    <w:basedOn w:val="Normal"/>
    <w:qFormat/>
    <w:pPr>
      <w:jc w:val="center"/>
    </w:pPr>
    <w:rPr>
      <w:b/>
    </w:rPr>
  </w:style>
  <w:style w:type="paragraph" w:styleId="EndnoteText">
    <w:name w:val="endnote text"/>
    <w:basedOn w:val="Normal"/>
    <w:link w:val="EndnoteTextChar"/>
    <w:rsid w:val="007B5574"/>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7B5574"/>
    <w:rPr>
      <w:vertAlign w:val="superscript"/>
    </w:rPr>
  </w:style>
  <w:style w:type="paragraph" w:styleId="TOAHeading">
    <w:name w:val="toa heading"/>
    <w:basedOn w:val="Normal"/>
    <w:next w:val="Normal"/>
    <w:rsid w:val="007B5574"/>
    <w:pPr>
      <w:tabs>
        <w:tab w:val="right" w:pos="9360"/>
      </w:tabs>
      <w:suppressAutoHyphens/>
    </w:pPr>
  </w:style>
  <w:style w:type="character" w:customStyle="1" w:styleId="EquationCaption">
    <w:name w:val="_Equation Caption"/>
    <w:rsid w:val="007B5574"/>
  </w:style>
  <w:style w:type="paragraph" w:customStyle="1" w:styleId="Paratitle">
    <w:name w:val="Para title"/>
    <w:basedOn w:val="Normal"/>
    <w:rsid w:val="007B5574"/>
    <w:pPr>
      <w:tabs>
        <w:tab w:val="center" w:pos="9270"/>
      </w:tabs>
      <w:spacing w:after="240"/>
    </w:pPr>
    <w:rPr>
      <w:spacing w:val="-2"/>
    </w:rPr>
  </w:style>
  <w:style w:type="paragraph" w:customStyle="1" w:styleId="TOCTitle">
    <w:name w:val="TOC Title"/>
    <w:basedOn w:val="Normal"/>
    <w:rsid w:val="007B55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5574"/>
    <w:pPr>
      <w:jc w:val="center"/>
    </w:pPr>
    <w:rPr>
      <w:rFonts w:ascii="Times New Roman Bold" w:hAnsi="Times New Roman Bold"/>
      <w:b/>
      <w:bCs/>
      <w:caps/>
      <w:szCs w:val="22"/>
    </w:rPr>
  </w:style>
  <w:style w:type="character" w:styleId="Hyperlink">
    <w:name w:val="Hyperlink"/>
    <w:rsid w:val="007B5574"/>
    <w:rPr>
      <w:color w:val="0000FF"/>
      <w:u w:val="single"/>
    </w:rPr>
  </w:style>
  <w:style w:type="character" w:customStyle="1" w:styleId="FooterChar">
    <w:name w:val="Footer Char"/>
    <w:link w:val="Footer"/>
    <w:uiPriority w:val="99"/>
    <w:rsid w:val="007B5574"/>
    <w:rPr>
      <w:snapToGrid w:val="0"/>
      <w:kern w:val="28"/>
      <w:sz w:val="22"/>
    </w:rPr>
  </w:style>
  <w:style w:type="paragraph" w:styleId="BalloonText">
    <w:name w:val="Balloon Text"/>
    <w:basedOn w:val="Normal"/>
    <w:link w:val="BalloonTextChar"/>
    <w:rsid w:val="00A30885"/>
    <w:rPr>
      <w:rFonts w:ascii="Segoe UI" w:hAnsi="Segoe UI" w:cs="Segoe UI"/>
      <w:sz w:val="18"/>
      <w:szCs w:val="18"/>
    </w:rPr>
  </w:style>
  <w:style w:type="character" w:customStyle="1" w:styleId="BalloonTextChar">
    <w:name w:val="Balloon Text Char"/>
    <w:basedOn w:val="DefaultParagraphFont"/>
    <w:link w:val="BalloonText"/>
    <w:rsid w:val="00A30885"/>
    <w:rPr>
      <w:rFonts w:ascii="Segoe UI" w:hAnsi="Segoe UI" w:cs="Segoe UI"/>
      <w:snapToGrid w:val="0"/>
      <w:kern w:val="28"/>
      <w:sz w:val="18"/>
      <w:szCs w:val="18"/>
    </w:rPr>
  </w:style>
  <w:style w:type="character" w:styleId="CommentReference">
    <w:name w:val="annotation reference"/>
    <w:basedOn w:val="DefaultParagraphFont"/>
    <w:semiHidden/>
    <w:unhideWhenUsed/>
    <w:rsid w:val="00171D00"/>
    <w:rPr>
      <w:sz w:val="16"/>
      <w:szCs w:val="16"/>
    </w:rPr>
  </w:style>
  <w:style w:type="paragraph" w:styleId="CommentText">
    <w:name w:val="annotation text"/>
    <w:basedOn w:val="Normal"/>
    <w:link w:val="CommentTextChar"/>
    <w:semiHidden/>
    <w:unhideWhenUsed/>
    <w:rsid w:val="00171D00"/>
    <w:rPr>
      <w:sz w:val="20"/>
    </w:rPr>
  </w:style>
  <w:style w:type="character" w:customStyle="1" w:styleId="CommentTextChar">
    <w:name w:val="Comment Text Char"/>
    <w:basedOn w:val="DefaultParagraphFont"/>
    <w:link w:val="CommentText"/>
    <w:semiHidden/>
    <w:rsid w:val="00171D00"/>
    <w:rPr>
      <w:snapToGrid w:val="0"/>
      <w:kern w:val="28"/>
    </w:rPr>
  </w:style>
  <w:style w:type="paragraph" w:styleId="CommentSubject">
    <w:name w:val="annotation subject"/>
    <w:basedOn w:val="CommentText"/>
    <w:next w:val="CommentText"/>
    <w:link w:val="CommentSubjectChar"/>
    <w:semiHidden/>
    <w:unhideWhenUsed/>
    <w:rsid w:val="00171D00"/>
    <w:rPr>
      <w:b/>
      <w:bCs/>
    </w:rPr>
  </w:style>
  <w:style w:type="character" w:customStyle="1" w:styleId="CommentSubjectChar">
    <w:name w:val="Comment Subject Char"/>
    <w:basedOn w:val="CommentTextChar"/>
    <w:link w:val="CommentSubject"/>
    <w:semiHidden/>
    <w:rsid w:val="00171D00"/>
    <w:rPr>
      <w:b/>
      <w:bCs/>
      <w:snapToGrid w:val="0"/>
      <w:kern w:val="28"/>
    </w:rPr>
  </w:style>
  <w:style w:type="paragraph" w:styleId="ListParagraph">
    <w:name w:val="List Paragraph"/>
    <w:basedOn w:val="Normal"/>
    <w:uiPriority w:val="34"/>
    <w:qFormat/>
    <w:rsid w:val="00766590"/>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