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8E393B" w14:paraId="70DA6573" w14:textId="77777777">
      <w:pPr>
        <w:pStyle w:val="Title"/>
        <w:rPr>
          <w:szCs w:val="22"/>
        </w:rPr>
      </w:pPr>
      <w:r>
        <w:rPr>
          <w:szCs w:val="22"/>
        </w:rPr>
        <w:t>WIRELINE COMPETITION BUREAU NETWORK CHANGE NOTIFICATION</w:t>
      </w:r>
    </w:p>
    <w:p w:rsidR="008E393B" w14:paraId="0572DA67" w14:textId="77777777">
      <w:pPr>
        <w:pStyle w:val="Title"/>
        <w:rPr>
          <w:szCs w:val="22"/>
        </w:rPr>
      </w:pPr>
      <w:r>
        <w:rPr>
          <w:szCs w:val="22"/>
        </w:rPr>
        <w:t xml:space="preserve">FILED BY VERIZON </w:t>
      </w:r>
      <w:r w:rsidR="00AF06E9">
        <w:rPr>
          <w:szCs w:val="22"/>
        </w:rPr>
        <w:t xml:space="preserve">NEW </w:t>
      </w:r>
      <w:r w:rsidR="0086656E">
        <w:rPr>
          <w:szCs w:val="22"/>
        </w:rPr>
        <w:t>YORK</w:t>
      </w:r>
      <w:r w:rsidR="009A763D">
        <w:rPr>
          <w:szCs w:val="22"/>
        </w:rPr>
        <w:t xml:space="preserve"> INC</w:t>
      </w:r>
      <w:r w:rsidR="00AF06E9">
        <w:rPr>
          <w:szCs w:val="22"/>
        </w:rPr>
        <w:t>.</w:t>
      </w:r>
    </w:p>
    <w:p w:rsidR="008E393B" w14:paraId="22314B01" w14:textId="77777777">
      <w:pPr>
        <w:pStyle w:val="Title"/>
        <w:jc w:val="left"/>
        <w:rPr>
          <w:szCs w:val="22"/>
        </w:rPr>
      </w:pPr>
    </w:p>
    <w:p w:rsidR="008E393B" w14:paraId="581737EF" w14:textId="1CC9CFC5">
      <w:pPr>
        <w:pStyle w:val="Title"/>
        <w:jc w:val="left"/>
        <w:rPr>
          <w:szCs w:val="22"/>
        </w:rPr>
      </w:pPr>
      <w:r>
        <w:rPr>
          <w:szCs w:val="22"/>
        </w:rPr>
        <w:t xml:space="preserve">WC Docket No. </w:t>
      </w:r>
      <w:r w:rsidR="001B3CA9">
        <w:rPr>
          <w:szCs w:val="22"/>
        </w:rPr>
        <w:t>2</w:t>
      </w:r>
      <w:r w:rsidR="00AF06E9">
        <w:rPr>
          <w:szCs w:val="22"/>
        </w:rPr>
        <w:t>1-</w:t>
      </w:r>
      <w:r w:rsidR="006930FA">
        <w:rPr>
          <w:szCs w:val="22"/>
        </w:rPr>
        <w:t>326</w:t>
      </w:r>
      <w:r>
        <w:rPr>
          <w:szCs w:val="22"/>
        </w:rPr>
        <w:tab/>
        <w:t xml:space="preserve">                         </w:t>
      </w:r>
      <w:r>
        <w:rPr>
          <w:szCs w:val="22"/>
        </w:rPr>
        <w:tab/>
      </w:r>
      <w:r>
        <w:rPr>
          <w:szCs w:val="22"/>
        </w:rPr>
        <w:tab/>
        <w:t xml:space="preserve"> </w:t>
      </w:r>
      <w:r w:rsidR="00323B36">
        <w:rPr>
          <w:szCs w:val="22"/>
        </w:rPr>
        <w:t xml:space="preserve">  </w:t>
      </w:r>
      <w:r w:rsidR="00605BBB">
        <w:rPr>
          <w:szCs w:val="22"/>
        </w:rPr>
        <w:t xml:space="preserve"> </w:t>
      </w:r>
      <w:r w:rsidR="0022177D">
        <w:rPr>
          <w:szCs w:val="22"/>
        </w:rPr>
        <w:t xml:space="preserve"> </w:t>
      </w:r>
      <w:r w:rsidR="00126C94">
        <w:rPr>
          <w:szCs w:val="22"/>
        </w:rPr>
        <w:t xml:space="preserve">   </w:t>
      </w:r>
      <w:r w:rsidR="004E2A40">
        <w:rPr>
          <w:szCs w:val="22"/>
        </w:rPr>
        <w:t xml:space="preserve">  </w:t>
      </w:r>
      <w:r w:rsidR="005241B3">
        <w:rPr>
          <w:szCs w:val="22"/>
        </w:rPr>
        <w:t xml:space="preserve">  </w:t>
      </w:r>
      <w:r w:rsidR="00B82422">
        <w:rPr>
          <w:szCs w:val="22"/>
        </w:rPr>
        <w:t>August 17</w:t>
      </w:r>
      <w:r>
        <w:rPr>
          <w:szCs w:val="22"/>
        </w:rPr>
        <w:t>, 20</w:t>
      </w:r>
      <w:r w:rsidR="001B3CA9">
        <w:rPr>
          <w:szCs w:val="22"/>
        </w:rPr>
        <w:t>2</w:t>
      </w:r>
      <w:r w:rsidR="00AF06E9">
        <w:rPr>
          <w:szCs w:val="22"/>
        </w:rPr>
        <w:t>1</w:t>
      </w:r>
    </w:p>
    <w:p w:rsidR="00FC6E73" w14:paraId="0DC9AC1C" w14:textId="1284FFA1">
      <w:pPr>
        <w:pStyle w:val="Title"/>
        <w:jc w:val="left"/>
        <w:rPr>
          <w:szCs w:val="22"/>
        </w:rPr>
      </w:pPr>
      <w:r>
        <w:rPr>
          <w:szCs w:val="22"/>
        </w:rPr>
        <w:t>Report No. NCD-</w:t>
      </w:r>
      <w:r w:rsidR="00B25F13">
        <w:rPr>
          <w:szCs w:val="22"/>
        </w:rPr>
        <w:t>3</w:t>
      </w:r>
      <w:r w:rsidR="009A763D">
        <w:rPr>
          <w:szCs w:val="22"/>
        </w:rPr>
        <w:t>1</w:t>
      </w:r>
      <w:r w:rsidR="00B82422">
        <w:rPr>
          <w:szCs w:val="22"/>
        </w:rPr>
        <w:t>72</w:t>
      </w:r>
    </w:p>
    <w:p w:rsidR="008E393B" w14:paraId="0CDC7150" w14:textId="77777777">
      <w:pPr>
        <w:pStyle w:val="Title"/>
        <w:jc w:val="left"/>
        <w:rPr>
          <w:szCs w:val="22"/>
        </w:rPr>
      </w:pPr>
    </w:p>
    <w:p w:rsidR="008E393B" w14:paraId="7FF3B3F2" w14:textId="77777777">
      <w:pPr>
        <w:tabs>
          <w:tab w:val="left" w:pos="-720"/>
        </w:tabs>
        <w:suppressAutoHyphens/>
        <w:rPr>
          <w:szCs w:val="22"/>
        </w:rPr>
      </w:pPr>
      <w:r>
        <w:rPr>
          <w:szCs w:val="22"/>
        </w:rPr>
        <w:t>Re:  NETWORK CHANGE CERTIFICATION RECEIVED</w:t>
      </w:r>
    </w:p>
    <w:p w:rsidR="008E393B" w14:paraId="434B395C" w14:textId="77777777">
      <w:pPr>
        <w:tabs>
          <w:tab w:val="left" w:pos="-720"/>
        </w:tabs>
        <w:suppressAutoHyphens/>
        <w:rPr>
          <w:szCs w:val="22"/>
        </w:rPr>
      </w:pPr>
    </w:p>
    <w:p w:rsidR="009A1DB7" w14:paraId="37E44E5F" w14:textId="77777777">
      <w:pPr>
        <w:tabs>
          <w:tab w:val="left" w:pos="-720"/>
        </w:tabs>
        <w:suppressAutoHyphens/>
        <w:rPr>
          <w:szCs w:val="22"/>
        </w:rPr>
      </w:pPr>
      <w:r>
        <w:rPr>
          <w:szCs w:val="22"/>
        </w:rPr>
        <w:tab/>
      </w:r>
      <w:r w:rsidR="00063A51">
        <w:rPr>
          <w:szCs w:val="22"/>
        </w:rPr>
        <w:t xml:space="preserve">Verizon </w:t>
      </w:r>
      <w:r w:rsidR="00B7258D">
        <w:rPr>
          <w:szCs w:val="22"/>
        </w:rPr>
        <w:t xml:space="preserve">New </w:t>
      </w:r>
      <w:r w:rsidR="0086656E">
        <w:rPr>
          <w:szCs w:val="22"/>
        </w:rPr>
        <w:t>York</w:t>
      </w:r>
      <w:r w:rsidR="00B7258D">
        <w:rPr>
          <w:szCs w:val="22"/>
        </w:rPr>
        <w:t xml:space="preserve"> Inc.</w:t>
      </w:r>
      <w:r w:rsidR="00BB0CE8">
        <w:rPr>
          <w:szCs w:val="22"/>
        </w:rPr>
        <w:t xml:space="preserve"> </w:t>
      </w:r>
      <w:r w:rsidR="00063A51">
        <w:rPr>
          <w:szCs w:val="22"/>
        </w:rPr>
        <w:t>(Verizon),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710FC2" w:rsidR="007768B0">
          <w:rPr>
            <w:rStyle w:val="Hyperlink"/>
            <w:szCs w:val="22"/>
          </w:rPr>
          <w:t>https://www.verizon.com/about/terms-conditions/network-disclosures</w:t>
        </w:r>
      </w:hyperlink>
      <w:r w:rsidR="00063A51">
        <w:rPr>
          <w:szCs w:val="22"/>
        </w:rPr>
        <w:t>.</w:t>
      </w:r>
    </w:p>
    <w:p w:rsidR="008E393B" w14:paraId="4C9F6515" w14:textId="77777777">
      <w:pPr>
        <w:tabs>
          <w:tab w:val="left" w:pos="-720"/>
        </w:tabs>
        <w:suppressAutoHyphens/>
        <w:rPr>
          <w:szCs w:val="22"/>
        </w:rPr>
      </w:pPr>
    </w:p>
    <w:p w:rsidR="00314192" w14:paraId="19F5B6EA" w14:textId="77777777">
      <w:pPr>
        <w:tabs>
          <w:tab w:val="left" w:pos="-720"/>
        </w:tabs>
        <w:suppressAutoHyphens/>
        <w:rPr>
          <w:szCs w:val="22"/>
        </w:rPr>
      </w:pPr>
      <w:r>
        <w:rPr>
          <w:szCs w:val="22"/>
        </w:rPr>
        <w:t>The incumbent LEC’s certification(s) refer(s) to the change(s) identified below:</w:t>
      </w:r>
    </w:p>
    <w:p w:rsidR="00070AC0" w:rsidRPr="00F046EC" w:rsidP="00070AC0" w14:paraId="0276F226"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4140"/>
        <w:gridCol w:w="2520"/>
      </w:tblGrid>
      <w:tr w14:paraId="12C5665A" w14:textId="77777777" w:rsidTr="00227955">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50"/>
        </w:trPr>
        <w:tc>
          <w:tcPr>
            <w:tcW w:w="2700" w:type="dxa"/>
            <w:shd w:val="clear" w:color="auto" w:fill="auto"/>
          </w:tcPr>
          <w:p w:rsidR="00070AC0" w:rsidRPr="007E723C" w:rsidP="00192008" w14:paraId="283445B1" w14:textId="77777777">
            <w:pPr>
              <w:tabs>
                <w:tab w:val="left" w:pos="0"/>
              </w:tabs>
              <w:suppressAutoHyphens/>
              <w:rPr>
                <w:b/>
                <w:szCs w:val="22"/>
              </w:rPr>
            </w:pPr>
            <w:r w:rsidRPr="007E723C">
              <w:rPr>
                <w:b/>
                <w:szCs w:val="22"/>
              </w:rPr>
              <w:t>Type of Change(s)</w:t>
            </w:r>
          </w:p>
        </w:tc>
        <w:tc>
          <w:tcPr>
            <w:tcW w:w="4140" w:type="dxa"/>
            <w:shd w:val="clear" w:color="auto" w:fill="auto"/>
          </w:tcPr>
          <w:p w:rsidR="00070AC0" w:rsidRPr="007E723C" w:rsidP="00192008" w14:paraId="78625F62" w14:textId="77777777">
            <w:pPr>
              <w:tabs>
                <w:tab w:val="left" w:pos="0"/>
              </w:tabs>
              <w:suppressAutoHyphens/>
              <w:rPr>
                <w:b/>
                <w:szCs w:val="22"/>
              </w:rPr>
            </w:pPr>
            <w:r w:rsidRPr="007E723C">
              <w:rPr>
                <w:b/>
                <w:szCs w:val="22"/>
              </w:rPr>
              <w:t>Location of Change(s)</w:t>
            </w:r>
          </w:p>
        </w:tc>
        <w:tc>
          <w:tcPr>
            <w:tcW w:w="2520" w:type="dxa"/>
            <w:shd w:val="clear" w:color="auto" w:fill="auto"/>
          </w:tcPr>
          <w:p w:rsidR="00070AC0" w:rsidRPr="007E723C" w:rsidP="00192008" w14:paraId="70F21967" w14:textId="77777777">
            <w:pPr>
              <w:tabs>
                <w:tab w:val="left" w:pos="0"/>
              </w:tabs>
              <w:suppressAutoHyphens/>
              <w:rPr>
                <w:b/>
                <w:szCs w:val="22"/>
              </w:rPr>
            </w:pPr>
            <w:r w:rsidRPr="007E723C">
              <w:rPr>
                <w:b/>
                <w:szCs w:val="22"/>
              </w:rPr>
              <w:t>Implementation Date(s)</w:t>
            </w:r>
          </w:p>
        </w:tc>
      </w:tr>
      <w:tr w14:paraId="13F0A13F" w14:textId="77777777" w:rsidTr="00227955">
        <w:tblPrEx>
          <w:tblW w:w="9360" w:type="dxa"/>
          <w:tblInd w:w="108" w:type="dxa"/>
          <w:tblLook w:val="01E0"/>
        </w:tblPrEx>
        <w:tc>
          <w:tcPr>
            <w:tcW w:w="2700" w:type="dxa"/>
            <w:shd w:val="clear" w:color="auto" w:fill="auto"/>
          </w:tcPr>
          <w:p w:rsidR="00070AC0" w:rsidRPr="00225536" w:rsidP="00997DA6" w14:paraId="39F44DC2" w14:textId="796565F5">
            <w:pPr>
              <w:tabs>
                <w:tab w:val="left" w:pos="0"/>
              </w:tabs>
              <w:suppressAutoHyphens/>
              <w:rPr>
                <w:szCs w:val="22"/>
              </w:rPr>
            </w:pPr>
            <w:r w:rsidRPr="00225536">
              <w:rPr>
                <w:szCs w:val="22"/>
              </w:rPr>
              <w:t xml:space="preserve">Verizon plans to retire and remove the </w:t>
            </w:r>
            <w:r w:rsidR="004F1E72">
              <w:rPr>
                <w:szCs w:val="22"/>
              </w:rPr>
              <w:t xml:space="preserve">West 18 St. </w:t>
            </w:r>
            <w:r w:rsidR="00D20CD4">
              <w:rPr>
                <w:szCs w:val="22"/>
              </w:rPr>
              <w:t>NY</w:t>
            </w:r>
            <w:r w:rsidRPr="00225536">
              <w:rPr>
                <w:szCs w:val="22"/>
              </w:rPr>
              <w:t xml:space="preserve"> </w:t>
            </w:r>
            <w:r w:rsidR="004F1E72">
              <w:rPr>
                <w:szCs w:val="22"/>
              </w:rPr>
              <w:t>5E</w:t>
            </w:r>
            <w:r w:rsidRPr="00225536">
              <w:rPr>
                <w:szCs w:val="22"/>
              </w:rPr>
              <w:t xml:space="preserve"> switch after it migrates all traffic served by the switch to the </w:t>
            </w:r>
            <w:r w:rsidR="008A4EA2">
              <w:rPr>
                <w:szCs w:val="22"/>
              </w:rPr>
              <w:t xml:space="preserve">Pearl St. NY </w:t>
            </w:r>
            <w:r w:rsidRPr="00225536" w:rsidR="00034E10">
              <w:rPr>
                <w:szCs w:val="22"/>
              </w:rPr>
              <w:t>C20</w:t>
            </w:r>
            <w:r w:rsidRPr="00225536">
              <w:rPr>
                <w:szCs w:val="22"/>
              </w:rPr>
              <w:t xml:space="preserve"> switch.</w:t>
            </w:r>
          </w:p>
        </w:tc>
        <w:tc>
          <w:tcPr>
            <w:tcW w:w="4140" w:type="dxa"/>
            <w:shd w:val="clear" w:color="auto" w:fill="auto"/>
          </w:tcPr>
          <w:p w:rsidR="00070AC0" w:rsidRPr="004F1E72" w:rsidP="00192008" w14:paraId="6C57D4C1" w14:textId="3DE3F04E">
            <w:pPr>
              <w:rPr>
                <w:b/>
                <w:bCs/>
                <w:color w:val="000000"/>
                <w:szCs w:val="22"/>
              </w:rPr>
            </w:pPr>
            <w:r w:rsidRPr="00225536">
              <w:rPr>
                <w:color w:val="000000"/>
                <w:szCs w:val="22"/>
              </w:rPr>
              <w:t xml:space="preserve">Verizon Central Offices for the </w:t>
            </w:r>
            <w:r w:rsidR="008A4EA2">
              <w:rPr>
                <w:szCs w:val="22"/>
              </w:rPr>
              <w:t>West 18 St. NY</w:t>
            </w:r>
            <w:r w:rsidRPr="00225536" w:rsidR="008A4EA2">
              <w:rPr>
                <w:szCs w:val="22"/>
              </w:rPr>
              <w:t xml:space="preserve"> </w:t>
            </w:r>
            <w:r w:rsidR="008A4EA2">
              <w:rPr>
                <w:szCs w:val="22"/>
              </w:rPr>
              <w:t>5E</w:t>
            </w:r>
            <w:r w:rsidRPr="00225536">
              <w:rPr>
                <w:szCs w:val="22"/>
              </w:rPr>
              <w:t xml:space="preserve"> switch</w:t>
            </w:r>
            <w:r w:rsidRPr="00225536">
              <w:rPr>
                <w:color w:val="000000"/>
                <w:szCs w:val="22"/>
              </w:rPr>
              <w:t xml:space="preserve"> (</w:t>
            </w:r>
            <w:r w:rsidR="00D20CD4">
              <w:rPr>
                <w:color w:val="000000"/>
                <w:szCs w:val="22"/>
              </w:rPr>
              <w:t>NY</w:t>
            </w:r>
            <w:r w:rsidR="008A4EA2">
              <w:rPr>
                <w:color w:val="000000"/>
                <w:szCs w:val="22"/>
              </w:rPr>
              <w:t>CMNY18DS2</w:t>
            </w:r>
            <w:r w:rsidRPr="00225536">
              <w:rPr>
                <w:color w:val="000000"/>
                <w:szCs w:val="22"/>
              </w:rPr>
              <w:t xml:space="preserve">) located at </w:t>
            </w:r>
            <w:r w:rsidR="008A4EA2">
              <w:rPr>
                <w:color w:val="000000"/>
                <w:szCs w:val="22"/>
              </w:rPr>
              <w:t xml:space="preserve">210 West 18th </w:t>
            </w:r>
            <w:r w:rsidR="00D20CD4">
              <w:rPr>
                <w:color w:val="000000"/>
                <w:szCs w:val="22"/>
              </w:rPr>
              <w:t>St.</w:t>
            </w:r>
            <w:r w:rsidRPr="00225536" w:rsidR="00290BB8">
              <w:rPr>
                <w:color w:val="000000"/>
                <w:szCs w:val="22"/>
              </w:rPr>
              <w:t xml:space="preserve">, </w:t>
            </w:r>
            <w:r w:rsidR="008A4EA2">
              <w:rPr>
                <w:color w:val="000000"/>
                <w:szCs w:val="22"/>
              </w:rPr>
              <w:t>NY</w:t>
            </w:r>
            <w:r w:rsidR="00D20CD4">
              <w:rPr>
                <w:color w:val="000000"/>
                <w:szCs w:val="22"/>
              </w:rPr>
              <w:t xml:space="preserve">, NY </w:t>
            </w:r>
            <w:r w:rsidR="008A4EA2">
              <w:rPr>
                <w:color w:val="000000"/>
                <w:szCs w:val="22"/>
              </w:rPr>
              <w:t>10011</w:t>
            </w:r>
            <w:r w:rsidR="00170AEF">
              <w:rPr>
                <w:color w:val="000000"/>
                <w:szCs w:val="22"/>
              </w:rPr>
              <w:t>,</w:t>
            </w:r>
            <w:r w:rsidRPr="00225536">
              <w:rPr>
                <w:color w:val="000000"/>
                <w:szCs w:val="22"/>
              </w:rPr>
              <w:t xml:space="preserve"> and the </w:t>
            </w:r>
            <w:r w:rsidR="008A4EA2">
              <w:rPr>
                <w:color w:val="000000"/>
                <w:szCs w:val="22"/>
              </w:rPr>
              <w:t xml:space="preserve">Pearl St. </w:t>
            </w:r>
            <w:r w:rsidR="00D20CD4">
              <w:rPr>
                <w:color w:val="000000"/>
                <w:szCs w:val="22"/>
              </w:rPr>
              <w:t xml:space="preserve">NY </w:t>
            </w:r>
            <w:r w:rsidRPr="00225536" w:rsidR="00034E10">
              <w:rPr>
                <w:color w:val="000000"/>
                <w:szCs w:val="22"/>
              </w:rPr>
              <w:t xml:space="preserve">C20 </w:t>
            </w:r>
            <w:r w:rsidRPr="00225536">
              <w:rPr>
                <w:szCs w:val="22"/>
              </w:rPr>
              <w:t xml:space="preserve">switch </w:t>
            </w:r>
            <w:r w:rsidRPr="00225536">
              <w:rPr>
                <w:color w:val="000000"/>
                <w:szCs w:val="22"/>
              </w:rPr>
              <w:t>(</w:t>
            </w:r>
            <w:r w:rsidR="00D20CD4">
              <w:rPr>
                <w:color w:val="000000"/>
                <w:szCs w:val="22"/>
              </w:rPr>
              <w:t>NY</w:t>
            </w:r>
            <w:r w:rsidR="008A4EA2">
              <w:rPr>
                <w:color w:val="000000"/>
                <w:szCs w:val="22"/>
              </w:rPr>
              <w:t>CMN</w:t>
            </w:r>
            <w:r w:rsidR="00D20CD4">
              <w:rPr>
                <w:color w:val="000000"/>
                <w:szCs w:val="22"/>
              </w:rPr>
              <w:t>Y</w:t>
            </w:r>
            <w:r w:rsidR="008A4EA2">
              <w:rPr>
                <w:color w:val="000000"/>
                <w:szCs w:val="22"/>
              </w:rPr>
              <w:t>PSPS1</w:t>
            </w:r>
            <w:r w:rsidRPr="00225536">
              <w:rPr>
                <w:color w:val="000000"/>
                <w:szCs w:val="22"/>
              </w:rPr>
              <w:t xml:space="preserve">) located at </w:t>
            </w:r>
            <w:r w:rsidR="00227955">
              <w:rPr>
                <w:color w:val="000000"/>
                <w:szCs w:val="22"/>
              </w:rPr>
              <w:t xml:space="preserve">375 Pearl </w:t>
            </w:r>
            <w:r w:rsidRPr="00225536" w:rsidR="00290BB8">
              <w:rPr>
                <w:color w:val="000000"/>
                <w:szCs w:val="22"/>
              </w:rPr>
              <w:t xml:space="preserve">St., </w:t>
            </w:r>
            <w:r w:rsidR="00227955">
              <w:rPr>
                <w:color w:val="000000"/>
                <w:szCs w:val="22"/>
              </w:rPr>
              <w:t>NY</w:t>
            </w:r>
            <w:r w:rsidRPr="00225536" w:rsidR="00290BB8">
              <w:rPr>
                <w:color w:val="000000"/>
                <w:szCs w:val="22"/>
              </w:rPr>
              <w:t>, N</w:t>
            </w:r>
            <w:r w:rsidR="00D20CD4">
              <w:rPr>
                <w:color w:val="000000"/>
                <w:szCs w:val="22"/>
              </w:rPr>
              <w:t>Y</w:t>
            </w:r>
            <w:r w:rsidRPr="00225536" w:rsidR="00290BB8">
              <w:rPr>
                <w:color w:val="000000"/>
                <w:szCs w:val="22"/>
              </w:rPr>
              <w:t xml:space="preserve"> </w:t>
            </w:r>
            <w:r w:rsidR="00227955">
              <w:rPr>
                <w:color w:val="000000"/>
                <w:szCs w:val="22"/>
              </w:rPr>
              <w:t>10038</w:t>
            </w:r>
            <w:r w:rsidRPr="00225536">
              <w:rPr>
                <w:color w:val="000000"/>
                <w:szCs w:val="22"/>
              </w:rPr>
              <w:t>.</w:t>
            </w:r>
          </w:p>
        </w:tc>
        <w:tc>
          <w:tcPr>
            <w:tcW w:w="2520" w:type="dxa"/>
            <w:shd w:val="clear" w:color="auto" w:fill="auto"/>
          </w:tcPr>
          <w:p w:rsidR="007A4DBB" w:rsidP="00192008" w14:paraId="0089E2AF" w14:textId="77777777">
            <w:pPr>
              <w:tabs>
                <w:tab w:val="left" w:pos="0"/>
              </w:tabs>
              <w:suppressAutoHyphens/>
              <w:rPr>
                <w:szCs w:val="22"/>
              </w:rPr>
            </w:pPr>
            <w:r>
              <w:rPr>
                <w:szCs w:val="22"/>
              </w:rPr>
              <w:t xml:space="preserve">On or after </w:t>
            </w:r>
          </w:p>
          <w:p w:rsidR="00070AC0" w:rsidRPr="00B878B5" w:rsidP="00192008" w14:paraId="44C9FCB6" w14:textId="167AA8E3">
            <w:pPr>
              <w:tabs>
                <w:tab w:val="left" w:pos="0"/>
              </w:tabs>
              <w:suppressAutoHyphens/>
              <w:rPr>
                <w:b/>
                <w:bCs/>
                <w:szCs w:val="22"/>
              </w:rPr>
            </w:pPr>
            <w:r>
              <w:rPr>
                <w:szCs w:val="22"/>
              </w:rPr>
              <w:t>September 1</w:t>
            </w:r>
            <w:r w:rsidR="000D68AE">
              <w:rPr>
                <w:szCs w:val="22"/>
              </w:rPr>
              <w:t>, 202</w:t>
            </w:r>
            <w:r w:rsidR="00BC6D23">
              <w:rPr>
                <w:szCs w:val="22"/>
              </w:rPr>
              <w:t>1</w:t>
            </w:r>
          </w:p>
        </w:tc>
      </w:tr>
    </w:tbl>
    <w:p w:rsidR="00070AC0" w:rsidP="00070AC0" w14:paraId="1166A5A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ED171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079B7BA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Jennifer E. Pelzman</w:t>
      </w:r>
    </w:p>
    <w:p w:rsidR="00272651" w:rsidRPr="00272651" w:rsidP="00272651" w14:paraId="72E3E5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Manager, Legal Support – Federal Regulatory and Legal Affairs</w:t>
      </w:r>
    </w:p>
    <w:p w:rsidR="00272651" w:rsidRPr="00272651" w:rsidP="00272651" w14:paraId="2BFA6AA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Verizon</w:t>
      </w:r>
    </w:p>
    <w:p w:rsidR="00272651" w:rsidRPr="00272651" w:rsidP="00272651" w14:paraId="40DA89C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1300 I Street, NW, Suite 500 East</w:t>
      </w:r>
    </w:p>
    <w:p w:rsidR="00272651" w:rsidRPr="00272651" w:rsidP="00272651" w14:paraId="1AE42322"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272651">
        <w:rPr>
          <w:szCs w:val="22"/>
        </w:rPr>
        <w:t>Washington, D.C. 20005</w:t>
      </w:r>
    </w:p>
    <w:p w:rsidR="00070AC0" w:rsidRPr="00A41228" w:rsidP="00272651" w14:paraId="3D249DA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(202) 515-2463</w:t>
      </w:r>
    </w:p>
    <w:p w:rsidR="00070AC0" w:rsidRPr="00B15152" w:rsidP="00070AC0" w14:paraId="40C0E26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A13B8" w:rsidRPr="00633453" w:rsidP="00FA13B8" w14:paraId="42B9DE2F"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xml:space="preserve">.  Filers should follow the instructions provided on the Web site for submitting comments.  Generally, only one copy of an electronic submission must be filed.  In completing the transmittal screen, filers should include their </w:t>
      </w:r>
      <w:r w:rsidRPr="001454F9" w:rsidR="00063A51">
        <w:rPr>
          <w:szCs w:val="22"/>
        </w:rPr>
        <w:t>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6F8D9254" w14:textId="77777777">
      <w:pPr>
        <w:tabs>
          <w:tab w:val="left" w:pos="0"/>
        </w:tabs>
        <w:suppressAutoHyphens/>
        <w:rPr>
          <w:color w:val="000000" w:themeColor="text1"/>
          <w:szCs w:val="22"/>
        </w:rPr>
      </w:pPr>
    </w:p>
    <w:p w:rsidR="00400E90" w:rsidP="00400E90" w14:paraId="253397E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This proceeding is considered a “permit but disclose” proceeding for purposes of the Commission’s ex parte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475653DA" w14:textId="77777777">
      <w:pPr>
        <w:tabs>
          <w:tab w:val="left" w:pos="0"/>
        </w:tabs>
        <w:suppressAutoHyphens/>
        <w:rPr>
          <w:szCs w:val="22"/>
        </w:rPr>
      </w:pPr>
    </w:p>
    <w:p w:rsidR="00400E90" w:rsidP="00400E90" w14:paraId="55DBA61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6680912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4D9793"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54BCDFC2" w14:textId="77777777">
      <w:pPr>
        <w:tabs>
          <w:tab w:val="left" w:pos="0"/>
        </w:tabs>
        <w:suppressAutoHyphens/>
        <w:rPr>
          <w:color w:val="000000"/>
          <w:szCs w:val="22"/>
        </w:rPr>
      </w:pPr>
    </w:p>
    <w:p w:rsidR="008E393B" w:rsidP="00400E90" w14:paraId="6CE0EAF8"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1B1ACB06"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6DEB6E9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080062D3"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11DBE23E"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0BA30F9A" w14:textId="77777777">
      <w:r>
        <w:separator/>
      </w:r>
    </w:p>
  </w:footnote>
  <w:footnote w:type="continuationSeparator" w:id="1">
    <w:p w:rsidR="00E21AF1" w14:paraId="7E02046B" w14:textId="77777777">
      <w:r>
        <w:continuationSeparator/>
      </w:r>
    </w:p>
  </w:footnote>
  <w:footnote w:id="2">
    <w:p w:rsidR="00860677" w:rsidRPr="00860677" w14:paraId="24D01336" w14:textId="77777777">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p>
  </w:footnote>
  <w:footnote w:id="3">
    <w:p w:rsidR="00860677" w:rsidRPr="00693D67" w14:paraId="5D7DB863" w14:textId="77777777">
      <w:pPr>
        <w:pStyle w:val="FootnoteText"/>
        <w:rPr>
          <w:b/>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3B178987"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1103D889"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E25B638"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4261074A" w14:textId="77777777">
                    <w:pPr>
                      <w:rPr>
                        <w:rFonts w:ascii="Arial" w:hAnsi="Arial" w:cs="Arial"/>
                        <w:b/>
                      </w:rPr>
                    </w:pPr>
                    <w:r w:rsidRPr="00E74218">
                      <w:rPr>
                        <w:rFonts w:ascii="Arial" w:hAnsi="Arial" w:cs="Arial"/>
                        <w:b/>
                      </w:rPr>
                      <w:t>Federal Communications Commission</w:t>
                    </w:r>
                  </w:p>
                  <w:p w:rsidR="008E393B" w:rsidRPr="00E74218" w14:paraId="1F61695E"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7713F990"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77CC457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192F6C8A" w14:textId="77777777">
                    <w:pPr>
                      <w:jc w:val="right"/>
                      <w:rPr>
                        <w:rFonts w:ascii="Arial" w:hAnsi="Arial"/>
                        <w:sz w:val="16"/>
                      </w:rPr>
                    </w:pPr>
                    <w:r>
                      <w:rPr>
                        <w:rFonts w:ascii="Arial" w:hAnsi="Arial"/>
                        <w:sz w:val="16"/>
                      </w:rPr>
                      <w:tab/>
                      <w:t>News Media Information 202 / 418-0500</w:t>
                    </w:r>
                  </w:p>
                  <w:p w:rsidR="008E393B" w14:paraId="4B63A254" w14:textId="77777777">
                    <w:pPr>
                      <w:jc w:val="right"/>
                      <w:rPr>
                        <w:rFonts w:ascii="Arial" w:hAnsi="Arial"/>
                        <w:sz w:val="16"/>
                      </w:rPr>
                    </w:pPr>
                    <w:r>
                      <w:rPr>
                        <w:rFonts w:ascii="Arial" w:hAnsi="Arial"/>
                        <w:sz w:val="16"/>
                      </w:rPr>
                      <w:tab/>
                      <w:t xml:space="preserve">            Internet:  http://www.fcc.gov</w:t>
                    </w:r>
                  </w:p>
                  <w:p w:rsidR="008E393B" w14:paraId="48575332" w14:textId="77777777">
                    <w:pPr>
                      <w:rPr>
                        <w:rFonts w:ascii="Arial" w:hAnsi="Arial"/>
                        <w:sz w:val="16"/>
                      </w:rPr>
                    </w:pPr>
                    <w:r>
                      <w:rPr>
                        <w:rFonts w:ascii="Arial" w:hAnsi="Arial"/>
                        <w:sz w:val="16"/>
                      </w:rPr>
                      <w:tab/>
                      <w:t xml:space="preserve">                                     </w:t>
                    </w:r>
                  </w:p>
                  <w:p w:rsidR="008E393B" w14:paraId="591F8778" w14:textId="77777777">
                    <w:pPr>
                      <w:rPr>
                        <w:rFonts w:ascii="Arial" w:hAnsi="Arial"/>
                        <w:sz w:val="16"/>
                      </w:rPr>
                    </w:pPr>
                    <w:r>
                      <w:rPr>
                        <w:rFonts w:ascii="Arial" w:hAnsi="Arial"/>
                        <w:sz w:val="16"/>
                      </w:rPr>
                      <w:tab/>
                    </w:r>
                    <w:r>
                      <w:rPr>
                        <w:rFonts w:ascii="Arial" w:hAnsi="Arial"/>
                        <w:sz w:val="16"/>
                      </w:rPr>
                      <w:tab/>
                    </w:r>
                  </w:p>
                  <w:p w:rsidR="008E393B" w14:paraId="299CEC6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1FD"/>
    <w:rsid w:val="0000302B"/>
    <w:rsid w:val="0000472C"/>
    <w:rsid w:val="00011F66"/>
    <w:rsid w:val="00017E95"/>
    <w:rsid w:val="0002065E"/>
    <w:rsid w:val="00034E10"/>
    <w:rsid w:val="00035C27"/>
    <w:rsid w:val="00035F21"/>
    <w:rsid w:val="000365E9"/>
    <w:rsid w:val="00036FD4"/>
    <w:rsid w:val="00042031"/>
    <w:rsid w:val="00042448"/>
    <w:rsid w:val="0005018D"/>
    <w:rsid w:val="00057C62"/>
    <w:rsid w:val="00063A51"/>
    <w:rsid w:val="00070864"/>
    <w:rsid w:val="00070AC0"/>
    <w:rsid w:val="000A062A"/>
    <w:rsid w:val="000A37F4"/>
    <w:rsid w:val="000A692E"/>
    <w:rsid w:val="000B6E94"/>
    <w:rsid w:val="000D68AE"/>
    <w:rsid w:val="000D72E3"/>
    <w:rsid w:val="000E4BC9"/>
    <w:rsid w:val="000F4128"/>
    <w:rsid w:val="000F74A8"/>
    <w:rsid w:val="00100384"/>
    <w:rsid w:val="00111EC9"/>
    <w:rsid w:val="00120BB7"/>
    <w:rsid w:val="00124454"/>
    <w:rsid w:val="00124947"/>
    <w:rsid w:val="00126C94"/>
    <w:rsid w:val="0013260A"/>
    <w:rsid w:val="001326BE"/>
    <w:rsid w:val="00137039"/>
    <w:rsid w:val="001374AB"/>
    <w:rsid w:val="00141B6D"/>
    <w:rsid w:val="001454F9"/>
    <w:rsid w:val="00157704"/>
    <w:rsid w:val="00170AEF"/>
    <w:rsid w:val="00190DE9"/>
    <w:rsid w:val="00192008"/>
    <w:rsid w:val="00197187"/>
    <w:rsid w:val="001B0F9B"/>
    <w:rsid w:val="001B3CA9"/>
    <w:rsid w:val="001C78A7"/>
    <w:rsid w:val="001D3442"/>
    <w:rsid w:val="001D7A18"/>
    <w:rsid w:val="001F1F06"/>
    <w:rsid w:val="00200461"/>
    <w:rsid w:val="00200F10"/>
    <w:rsid w:val="0022177D"/>
    <w:rsid w:val="00225536"/>
    <w:rsid w:val="00225BB4"/>
    <w:rsid w:val="00227955"/>
    <w:rsid w:val="002363C3"/>
    <w:rsid w:val="00247324"/>
    <w:rsid w:val="002502A6"/>
    <w:rsid w:val="00250993"/>
    <w:rsid w:val="002629CE"/>
    <w:rsid w:val="00272651"/>
    <w:rsid w:val="0027477B"/>
    <w:rsid w:val="002769FC"/>
    <w:rsid w:val="00284C0B"/>
    <w:rsid w:val="00290BB8"/>
    <w:rsid w:val="00296132"/>
    <w:rsid w:val="002A370E"/>
    <w:rsid w:val="002B43A2"/>
    <w:rsid w:val="002D1781"/>
    <w:rsid w:val="002D4FB9"/>
    <w:rsid w:val="002D6CEA"/>
    <w:rsid w:val="002E3BB1"/>
    <w:rsid w:val="002E48EF"/>
    <w:rsid w:val="002E5D90"/>
    <w:rsid w:val="002E722C"/>
    <w:rsid w:val="002F5426"/>
    <w:rsid w:val="002F73FC"/>
    <w:rsid w:val="00306F5F"/>
    <w:rsid w:val="003070A7"/>
    <w:rsid w:val="00311A3F"/>
    <w:rsid w:val="00314192"/>
    <w:rsid w:val="0032049F"/>
    <w:rsid w:val="00323B36"/>
    <w:rsid w:val="0032570D"/>
    <w:rsid w:val="00325F41"/>
    <w:rsid w:val="00327DDE"/>
    <w:rsid w:val="00330ABB"/>
    <w:rsid w:val="003425A1"/>
    <w:rsid w:val="003429FC"/>
    <w:rsid w:val="003542E8"/>
    <w:rsid w:val="0036689E"/>
    <w:rsid w:val="003710B3"/>
    <w:rsid w:val="00372244"/>
    <w:rsid w:val="0037244E"/>
    <w:rsid w:val="0038238A"/>
    <w:rsid w:val="00383880"/>
    <w:rsid w:val="00384CB8"/>
    <w:rsid w:val="0039172F"/>
    <w:rsid w:val="003A1C03"/>
    <w:rsid w:val="003A20D9"/>
    <w:rsid w:val="003B3B26"/>
    <w:rsid w:val="003B51D2"/>
    <w:rsid w:val="003C3878"/>
    <w:rsid w:val="003C63D1"/>
    <w:rsid w:val="003E2736"/>
    <w:rsid w:val="003E2DE4"/>
    <w:rsid w:val="00400E90"/>
    <w:rsid w:val="0040259B"/>
    <w:rsid w:val="004052C5"/>
    <w:rsid w:val="00406CA4"/>
    <w:rsid w:val="00440985"/>
    <w:rsid w:val="00453DF9"/>
    <w:rsid w:val="00457701"/>
    <w:rsid w:val="00460E47"/>
    <w:rsid w:val="00477C83"/>
    <w:rsid w:val="00480310"/>
    <w:rsid w:val="00494541"/>
    <w:rsid w:val="004A1CD8"/>
    <w:rsid w:val="004A2BC7"/>
    <w:rsid w:val="004B46F7"/>
    <w:rsid w:val="004B762E"/>
    <w:rsid w:val="004C3B92"/>
    <w:rsid w:val="004D076D"/>
    <w:rsid w:val="004D0952"/>
    <w:rsid w:val="004E2A40"/>
    <w:rsid w:val="004F1E72"/>
    <w:rsid w:val="00502679"/>
    <w:rsid w:val="0050530F"/>
    <w:rsid w:val="005070CA"/>
    <w:rsid w:val="00512445"/>
    <w:rsid w:val="005138A9"/>
    <w:rsid w:val="005241B3"/>
    <w:rsid w:val="005353EB"/>
    <w:rsid w:val="00550F14"/>
    <w:rsid w:val="00553A24"/>
    <w:rsid w:val="00566E62"/>
    <w:rsid w:val="0057572B"/>
    <w:rsid w:val="00576111"/>
    <w:rsid w:val="00581FD1"/>
    <w:rsid w:val="00583344"/>
    <w:rsid w:val="00583D3C"/>
    <w:rsid w:val="00595C0C"/>
    <w:rsid w:val="005A136C"/>
    <w:rsid w:val="005A42D4"/>
    <w:rsid w:val="005A482E"/>
    <w:rsid w:val="005B08F4"/>
    <w:rsid w:val="005B6C3D"/>
    <w:rsid w:val="005B7C85"/>
    <w:rsid w:val="005C507B"/>
    <w:rsid w:val="005D02DB"/>
    <w:rsid w:val="005D6803"/>
    <w:rsid w:val="005E1E75"/>
    <w:rsid w:val="005E7F63"/>
    <w:rsid w:val="00604CDF"/>
    <w:rsid w:val="00605BBB"/>
    <w:rsid w:val="006220B1"/>
    <w:rsid w:val="0062230D"/>
    <w:rsid w:val="0063168E"/>
    <w:rsid w:val="00633453"/>
    <w:rsid w:val="006405F5"/>
    <w:rsid w:val="0064463C"/>
    <w:rsid w:val="00645D43"/>
    <w:rsid w:val="00655516"/>
    <w:rsid w:val="00655F6E"/>
    <w:rsid w:val="00657D7F"/>
    <w:rsid w:val="00677511"/>
    <w:rsid w:val="00680F50"/>
    <w:rsid w:val="00684A2E"/>
    <w:rsid w:val="006930FA"/>
    <w:rsid w:val="00693D67"/>
    <w:rsid w:val="006A32BD"/>
    <w:rsid w:val="006B4EA9"/>
    <w:rsid w:val="006C49EA"/>
    <w:rsid w:val="006D1EDF"/>
    <w:rsid w:val="006E5614"/>
    <w:rsid w:val="006F7B1E"/>
    <w:rsid w:val="00710FC2"/>
    <w:rsid w:val="007421A6"/>
    <w:rsid w:val="0074444A"/>
    <w:rsid w:val="00745931"/>
    <w:rsid w:val="00747344"/>
    <w:rsid w:val="007478A6"/>
    <w:rsid w:val="0076155C"/>
    <w:rsid w:val="00766B48"/>
    <w:rsid w:val="00767D39"/>
    <w:rsid w:val="007768B0"/>
    <w:rsid w:val="00780E8F"/>
    <w:rsid w:val="007933BB"/>
    <w:rsid w:val="007A05CF"/>
    <w:rsid w:val="007A4DBB"/>
    <w:rsid w:val="007A6FA2"/>
    <w:rsid w:val="007B0C43"/>
    <w:rsid w:val="007B4248"/>
    <w:rsid w:val="007B4C14"/>
    <w:rsid w:val="007C0D59"/>
    <w:rsid w:val="007C377B"/>
    <w:rsid w:val="007C3F8D"/>
    <w:rsid w:val="007C638A"/>
    <w:rsid w:val="007C6942"/>
    <w:rsid w:val="007C6AFF"/>
    <w:rsid w:val="007D5F1F"/>
    <w:rsid w:val="007E723C"/>
    <w:rsid w:val="007E7D6B"/>
    <w:rsid w:val="007F06B4"/>
    <w:rsid w:val="007F126D"/>
    <w:rsid w:val="00803AFB"/>
    <w:rsid w:val="00807AFF"/>
    <w:rsid w:val="00814260"/>
    <w:rsid w:val="0081525E"/>
    <w:rsid w:val="0085355A"/>
    <w:rsid w:val="00860677"/>
    <w:rsid w:val="008656EC"/>
    <w:rsid w:val="0086656E"/>
    <w:rsid w:val="008A3908"/>
    <w:rsid w:val="008A4EA2"/>
    <w:rsid w:val="008B62E9"/>
    <w:rsid w:val="008D7454"/>
    <w:rsid w:val="008D7D56"/>
    <w:rsid w:val="008D7F69"/>
    <w:rsid w:val="008E0294"/>
    <w:rsid w:val="008E2624"/>
    <w:rsid w:val="008E393B"/>
    <w:rsid w:val="008E5EFC"/>
    <w:rsid w:val="008F281D"/>
    <w:rsid w:val="008F2CA5"/>
    <w:rsid w:val="00901136"/>
    <w:rsid w:val="009047B6"/>
    <w:rsid w:val="00907F04"/>
    <w:rsid w:val="00910E3C"/>
    <w:rsid w:val="00924C6D"/>
    <w:rsid w:val="00924FB2"/>
    <w:rsid w:val="009319C3"/>
    <w:rsid w:val="0094587F"/>
    <w:rsid w:val="00946E08"/>
    <w:rsid w:val="00955DD1"/>
    <w:rsid w:val="00974D43"/>
    <w:rsid w:val="009824D9"/>
    <w:rsid w:val="009839F3"/>
    <w:rsid w:val="00997DA6"/>
    <w:rsid w:val="009A1046"/>
    <w:rsid w:val="009A1DB7"/>
    <w:rsid w:val="009A1ECA"/>
    <w:rsid w:val="009A5434"/>
    <w:rsid w:val="009A763D"/>
    <w:rsid w:val="009B251F"/>
    <w:rsid w:val="009B278B"/>
    <w:rsid w:val="009B3A95"/>
    <w:rsid w:val="009C166E"/>
    <w:rsid w:val="009D0FA5"/>
    <w:rsid w:val="009D140C"/>
    <w:rsid w:val="009F6501"/>
    <w:rsid w:val="00A075AB"/>
    <w:rsid w:val="00A14564"/>
    <w:rsid w:val="00A16C78"/>
    <w:rsid w:val="00A17857"/>
    <w:rsid w:val="00A37C27"/>
    <w:rsid w:val="00A41228"/>
    <w:rsid w:val="00A417EB"/>
    <w:rsid w:val="00A53C3E"/>
    <w:rsid w:val="00A55FC6"/>
    <w:rsid w:val="00A6573D"/>
    <w:rsid w:val="00A91341"/>
    <w:rsid w:val="00A91B47"/>
    <w:rsid w:val="00AA29A4"/>
    <w:rsid w:val="00AA56D1"/>
    <w:rsid w:val="00AB088F"/>
    <w:rsid w:val="00AB373F"/>
    <w:rsid w:val="00AC6671"/>
    <w:rsid w:val="00AD7B83"/>
    <w:rsid w:val="00AD7FD1"/>
    <w:rsid w:val="00AF06E9"/>
    <w:rsid w:val="00AF3E37"/>
    <w:rsid w:val="00B00821"/>
    <w:rsid w:val="00B01399"/>
    <w:rsid w:val="00B11265"/>
    <w:rsid w:val="00B15152"/>
    <w:rsid w:val="00B15CD3"/>
    <w:rsid w:val="00B24507"/>
    <w:rsid w:val="00B25F13"/>
    <w:rsid w:val="00B27622"/>
    <w:rsid w:val="00B47921"/>
    <w:rsid w:val="00B52714"/>
    <w:rsid w:val="00B532E3"/>
    <w:rsid w:val="00B5595E"/>
    <w:rsid w:val="00B619F4"/>
    <w:rsid w:val="00B67298"/>
    <w:rsid w:val="00B707A2"/>
    <w:rsid w:val="00B7258D"/>
    <w:rsid w:val="00B800A3"/>
    <w:rsid w:val="00B82422"/>
    <w:rsid w:val="00B87728"/>
    <w:rsid w:val="00B878B5"/>
    <w:rsid w:val="00BA1D96"/>
    <w:rsid w:val="00BB0CE8"/>
    <w:rsid w:val="00BB3AE1"/>
    <w:rsid w:val="00BC4429"/>
    <w:rsid w:val="00BC6D23"/>
    <w:rsid w:val="00BD152A"/>
    <w:rsid w:val="00BD2393"/>
    <w:rsid w:val="00BF1287"/>
    <w:rsid w:val="00BF3708"/>
    <w:rsid w:val="00BF6E90"/>
    <w:rsid w:val="00C0719A"/>
    <w:rsid w:val="00C07CCF"/>
    <w:rsid w:val="00C35FA6"/>
    <w:rsid w:val="00C44628"/>
    <w:rsid w:val="00C45B81"/>
    <w:rsid w:val="00C6319B"/>
    <w:rsid w:val="00C65B60"/>
    <w:rsid w:val="00C73F76"/>
    <w:rsid w:val="00C7462C"/>
    <w:rsid w:val="00C750A9"/>
    <w:rsid w:val="00C83230"/>
    <w:rsid w:val="00C87337"/>
    <w:rsid w:val="00CA0B59"/>
    <w:rsid w:val="00CA2F03"/>
    <w:rsid w:val="00CA48B9"/>
    <w:rsid w:val="00CC7EA9"/>
    <w:rsid w:val="00CD079F"/>
    <w:rsid w:val="00CE4570"/>
    <w:rsid w:val="00CF538F"/>
    <w:rsid w:val="00D044F7"/>
    <w:rsid w:val="00D20C14"/>
    <w:rsid w:val="00D20CD4"/>
    <w:rsid w:val="00D239C1"/>
    <w:rsid w:val="00D27E65"/>
    <w:rsid w:val="00D305A5"/>
    <w:rsid w:val="00D31A4D"/>
    <w:rsid w:val="00D32C49"/>
    <w:rsid w:val="00D41050"/>
    <w:rsid w:val="00D41D3B"/>
    <w:rsid w:val="00D46C4F"/>
    <w:rsid w:val="00D5023D"/>
    <w:rsid w:val="00D511D1"/>
    <w:rsid w:val="00D512C0"/>
    <w:rsid w:val="00D6571F"/>
    <w:rsid w:val="00D657BD"/>
    <w:rsid w:val="00D710AA"/>
    <w:rsid w:val="00D75F5C"/>
    <w:rsid w:val="00D80662"/>
    <w:rsid w:val="00D903FC"/>
    <w:rsid w:val="00D939B1"/>
    <w:rsid w:val="00D9469E"/>
    <w:rsid w:val="00D94C7D"/>
    <w:rsid w:val="00D954C4"/>
    <w:rsid w:val="00DA22EB"/>
    <w:rsid w:val="00DB02BE"/>
    <w:rsid w:val="00DB6329"/>
    <w:rsid w:val="00DB7E19"/>
    <w:rsid w:val="00DC182B"/>
    <w:rsid w:val="00DC2CDB"/>
    <w:rsid w:val="00DD373A"/>
    <w:rsid w:val="00DE1B13"/>
    <w:rsid w:val="00DE55C1"/>
    <w:rsid w:val="00DF51A5"/>
    <w:rsid w:val="00DF626C"/>
    <w:rsid w:val="00DF7F3B"/>
    <w:rsid w:val="00E05FAE"/>
    <w:rsid w:val="00E11428"/>
    <w:rsid w:val="00E208AF"/>
    <w:rsid w:val="00E21AF1"/>
    <w:rsid w:val="00E25608"/>
    <w:rsid w:val="00E30811"/>
    <w:rsid w:val="00E41411"/>
    <w:rsid w:val="00E47E71"/>
    <w:rsid w:val="00E60345"/>
    <w:rsid w:val="00E72886"/>
    <w:rsid w:val="00E74218"/>
    <w:rsid w:val="00E75BAD"/>
    <w:rsid w:val="00E947BE"/>
    <w:rsid w:val="00EB3722"/>
    <w:rsid w:val="00EB3D6C"/>
    <w:rsid w:val="00ED5FE8"/>
    <w:rsid w:val="00EE6066"/>
    <w:rsid w:val="00EF252B"/>
    <w:rsid w:val="00EF4EB6"/>
    <w:rsid w:val="00EF4F03"/>
    <w:rsid w:val="00EF79C6"/>
    <w:rsid w:val="00F03780"/>
    <w:rsid w:val="00F046EC"/>
    <w:rsid w:val="00F0658B"/>
    <w:rsid w:val="00F16DC2"/>
    <w:rsid w:val="00F2284B"/>
    <w:rsid w:val="00F366B3"/>
    <w:rsid w:val="00F52BC9"/>
    <w:rsid w:val="00F649E2"/>
    <w:rsid w:val="00F85F20"/>
    <w:rsid w:val="00F8723B"/>
    <w:rsid w:val="00F972F5"/>
    <w:rsid w:val="00FA1220"/>
    <w:rsid w:val="00FA13B8"/>
    <w:rsid w:val="00FA58EC"/>
    <w:rsid w:val="00FB2859"/>
    <w:rsid w:val="00FC1419"/>
    <w:rsid w:val="00FC6E73"/>
    <w:rsid w:val="00FD04F3"/>
    <w:rsid w:val="00FD6546"/>
    <w:rsid w:val="00FE1FD4"/>
    <w:rsid w:val="00FE6E06"/>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99A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verizon.com/about/terms-conditions/network-disclosur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