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24D68" w:rsidRPr="003F138F" w:rsidP="00E83E18" w14:paraId="07A01876" w14:textId="752C51C9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3F138F" w:rsidR="001810AE">
        <w:rPr>
          <w:rFonts w:ascii="Times New Roman" w:hAnsi="Times New Roman"/>
          <w:szCs w:val="24"/>
        </w:rPr>
        <w:t xml:space="preserve">October </w:t>
      </w:r>
      <w:r w:rsidRPr="003F138F" w:rsidR="00852135">
        <w:rPr>
          <w:rFonts w:ascii="Times New Roman" w:hAnsi="Times New Roman"/>
          <w:szCs w:val="24"/>
        </w:rPr>
        <w:t>4</w:t>
      </w:r>
      <w:r w:rsidRPr="003F138F" w:rsidR="00AF3602">
        <w:rPr>
          <w:rFonts w:ascii="Times New Roman" w:hAnsi="Times New Roman"/>
          <w:szCs w:val="24"/>
        </w:rPr>
        <w:t>, 20</w:t>
      </w:r>
      <w:r w:rsidRPr="003F138F" w:rsidR="004F3E52">
        <w:rPr>
          <w:rFonts w:ascii="Times New Roman" w:hAnsi="Times New Roman"/>
          <w:szCs w:val="24"/>
        </w:rPr>
        <w:t>2</w:t>
      </w:r>
      <w:r w:rsidRPr="003F138F" w:rsidR="00852135">
        <w:rPr>
          <w:rFonts w:ascii="Times New Roman" w:hAnsi="Times New Roman"/>
          <w:szCs w:val="24"/>
        </w:rPr>
        <w:t>1</w:t>
      </w:r>
    </w:p>
    <w:p w:rsidR="00924D68" w:rsidRPr="003F138F" w:rsidP="00924D68" w14:paraId="23D71B78" w14:textId="77777777">
      <w:pPr>
        <w:rPr>
          <w:rFonts w:ascii="Times New Roman" w:hAnsi="Times New Roman"/>
          <w:szCs w:val="24"/>
        </w:rPr>
      </w:pP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  <w:r w:rsidRPr="003F138F">
        <w:rPr>
          <w:rFonts w:ascii="Times New Roman" w:hAnsi="Times New Roman"/>
          <w:szCs w:val="24"/>
        </w:rPr>
        <w:tab/>
      </w:r>
    </w:p>
    <w:p w:rsidR="00924D68" w:rsidRPr="003F138F" w:rsidP="00924D68" w14:paraId="0E4591B4" w14:textId="08200ACE">
      <w:pPr>
        <w:pStyle w:val="Heading2"/>
        <w:jc w:val="center"/>
        <w:rPr>
          <w:rFonts w:ascii="Times New Roman" w:hAnsi="Times New Roman"/>
          <w:sz w:val="24"/>
          <w:szCs w:val="24"/>
        </w:rPr>
      </w:pPr>
      <w:r w:rsidRPr="003F138F">
        <w:rPr>
          <w:rFonts w:ascii="Times New Roman" w:hAnsi="Times New Roman"/>
          <w:sz w:val="24"/>
          <w:szCs w:val="24"/>
        </w:rPr>
        <w:t xml:space="preserve">BROADCAST STATION TOTALS AS </w:t>
      </w:r>
      <w:r w:rsidRPr="003F138F" w:rsidR="00F418FC">
        <w:rPr>
          <w:rFonts w:ascii="Times New Roman" w:hAnsi="Times New Roman"/>
          <w:sz w:val="24"/>
          <w:szCs w:val="24"/>
        </w:rPr>
        <w:t xml:space="preserve">OF </w:t>
      </w:r>
      <w:r w:rsidRPr="003F138F" w:rsidR="009E72B1">
        <w:rPr>
          <w:rFonts w:ascii="Times New Roman" w:hAnsi="Times New Roman"/>
          <w:sz w:val="24"/>
          <w:szCs w:val="24"/>
        </w:rPr>
        <w:t>SEPTEMBER 30</w:t>
      </w:r>
      <w:r w:rsidRPr="003F138F" w:rsidR="007E6219">
        <w:rPr>
          <w:rFonts w:ascii="Times New Roman" w:hAnsi="Times New Roman"/>
          <w:sz w:val="24"/>
          <w:szCs w:val="24"/>
        </w:rPr>
        <w:t>, 20</w:t>
      </w:r>
      <w:r w:rsidRPr="003F138F" w:rsidR="004F3E52">
        <w:rPr>
          <w:rFonts w:ascii="Times New Roman" w:hAnsi="Times New Roman"/>
          <w:sz w:val="24"/>
          <w:szCs w:val="24"/>
        </w:rPr>
        <w:t>2</w:t>
      </w:r>
      <w:r w:rsidRPr="003F138F" w:rsidR="00852135">
        <w:rPr>
          <w:rFonts w:ascii="Times New Roman" w:hAnsi="Times New Roman"/>
          <w:sz w:val="24"/>
          <w:szCs w:val="24"/>
        </w:rPr>
        <w:t>1</w:t>
      </w:r>
    </w:p>
    <w:p w:rsidR="00924D68" w:rsidRPr="003F138F" w:rsidP="00924D68" w14:paraId="1DF36854" w14:textId="77777777">
      <w:pPr>
        <w:rPr>
          <w:rFonts w:ascii="Times New Roman" w:hAnsi="Times New Roman"/>
          <w:szCs w:val="24"/>
        </w:rPr>
      </w:pPr>
    </w:p>
    <w:p w:rsidR="00924D68" w:rsidP="00924D68" w14:paraId="1DF6325D" w14:textId="77777777">
      <w:pPr>
        <w:rPr>
          <w:rFonts w:ascii="Times New Roman" w:hAnsi="Times New Roman"/>
        </w:rPr>
      </w:pPr>
    </w:p>
    <w:p w:rsidR="00924D68" w:rsidP="00924D68" w14:paraId="08F6D715" w14:textId="6E766600">
      <w:pPr>
        <w:rPr>
          <w:rFonts w:ascii="Times New Roman" w:hAnsi="Times New Roman"/>
        </w:rPr>
      </w:pPr>
      <w:r>
        <w:rPr>
          <w:rFonts w:ascii="Times New Roman" w:hAnsi="Times New Roman"/>
        </w:rPr>
        <w:t>The Commission has announced the following totals for</w:t>
      </w:r>
      <w:r w:rsidR="00121719">
        <w:rPr>
          <w:rFonts w:ascii="Times New Roman" w:hAnsi="Times New Roman"/>
        </w:rPr>
        <w:t xml:space="preserve"> broadcast stations licensed as </w:t>
      </w:r>
      <w:r w:rsidR="0006201F">
        <w:rPr>
          <w:rFonts w:ascii="Times New Roman" w:hAnsi="Times New Roman"/>
        </w:rPr>
        <w:t xml:space="preserve">of </w:t>
      </w:r>
      <w:r w:rsidR="004543F3">
        <w:rPr>
          <w:rFonts w:ascii="Times New Roman" w:hAnsi="Times New Roman"/>
        </w:rPr>
        <w:t xml:space="preserve">September </w:t>
      </w:r>
      <w:r w:rsidR="0006201F">
        <w:rPr>
          <w:rFonts w:ascii="Times New Roman" w:hAnsi="Times New Roman"/>
        </w:rPr>
        <w:t>3</w:t>
      </w:r>
      <w:r w:rsidR="004543F3">
        <w:rPr>
          <w:rFonts w:ascii="Times New Roman" w:hAnsi="Times New Roman"/>
        </w:rPr>
        <w:t>0</w:t>
      </w:r>
      <w:r w:rsidR="007E6219">
        <w:rPr>
          <w:rFonts w:ascii="Times New Roman" w:hAnsi="Times New Roman"/>
        </w:rPr>
        <w:t>, 20</w:t>
      </w:r>
      <w:r w:rsidR="004F3E52">
        <w:rPr>
          <w:rFonts w:ascii="Times New Roman" w:hAnsi="Times New Roman"/>
        </w:rPr>
        <w:t>2</w:t>
      </w:r>
      <w:r w:rsidR="00852135">
        <w:rPr>
          <w:rFonts w:ascii="Times New Roman" w:hAnsi="Times New Roman"/>
        </w:rPr>
        <w:t>1</w:t>
      </w:r>
      <w:r w:rsidR="00B95257">
        <w:rPr>
          <w:rFonts w:ascii="Times New Roman" w:hAnsi="Times New Roman"/>
        </w:rPr>
        <w:t>:</w:t>
      </w:r>
    </w:p>
    <w:p w:rsidR="00924D68" w:rsidP="00924D68" w14:paraId="00A5E413" w14:textId="77777777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338"/>
        <w:gridCol w:w="1170"/>
        <w:gridCol w:w="1350"/>
        <w:gridCol w:w="1350"/>
      </w:tblGrid>
      <w:tr w14:paraId="5AC2F51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72B5D2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AM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CF7E3C" w14:paraId="55A1A079" w14:textId="528D424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153DCE">
              <w:rPr>
                <w:rFonts w:ascii="Times New Roman" w:hAnsi="Times New Roman"/>
              </w:rPr>
              <w:t>5</w:t>
            </w:r>
            <w:r w:rsidR="00102E52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496185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D30F8BA" w14:textId="77777777">
            <w:pPr>
              <w:rPr>
                <w:rFonts w:ascii="Times New Roman" w:hAnsi="Times New Roman"/>
              </w:rPr>
            </w:pPr>
          </w:p>
        </w:tc>
      </w:tr>
      <w:tr w14:paraId="18A42E0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0440BD56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COMMERCIAL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2AC4124" w14:textId="0B9017EE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6</w:t>
            </w:r>
            <w:r w:rsidR="00102E52">
              <w:rPr>
                <w:rFonts w:ascii="Times New Roman" w:hAnsi="Times New Roman"/>
              </w:rPr>
              <w:t>682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654BE50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B9F4844" w14:textId="77777777">
            <w:pPr>
              <w:rPr>
                <w:rFonts w:ascii="Times New Roman" w:hAnsi="Times New Roman"/>
              </w:rPr>
            </w:pPr>
          </w:p>
        </w:tc>
      </w:tr>
      <w:tr w14:paraId="5E486F23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D8757E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EDUCATIONAL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C450991" w14:textId="5F10279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4</w:t>
            </w:r>
            <w:r w:rsidR="00102E52">
              <w:rPr>
                <w:rFonts w:ascii="Times New Roman" w:hAnsi="Times New Roman"/>
              </w:rPr>
              <w:t>211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F8D043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FE7E4FC" w14:textId="77777777">
            <w:pPr>
              <w:rPr>
                <w:rFonts w:ascii="Times New Roman" w:hAnsi="Times New Roman"/>
              </w:rPr>
            </w:pPr>
          </w:p>
        </w:tc>
      </w:tr>
      <w:tr w14:paraId="12058A48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BDC788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40841E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7BD46473" w14:textId="1BC4C25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15,</w:t>
            </w:r>
            <w:r w:rsidR="00A31FFE">
              <w:rPr>
                <w:rFonts w:ascii="Times New Roman" w:hAnsi="Times New Roman"/>
                <w:b/>
              </w:rPr>
              <w:t>4</w:t>
            </w:r>
            <w:r w:rsidR="00102E52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E1E789B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7894845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996B9EE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2667CE22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75BACC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2FFC0CF" w14:textId="77777777">
            <w:pPr>
              <w:rPr>
                <w:rFonts w:ascii="Times New Roman" w:hAnsi="Times New Roman"/>
              </w:rPr>
            </w:pPr>
          </w:p>
        </w:tc>
      </w:tr>
      <w:tr w14:paraId="0D3488D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74A6C25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COMMERCIAL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3C7A8CCD" w14:textId="04252AF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102E52">
              <w:rPr>
                <w:rFonts w:ascii="Times New Roman" w:hAnsi="Times New Roman"/>
              </w:rPr>
              <w:t>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4785E6D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8CB6026" w14:textId="77777777">
            <w:pPr>
              <w:rPr>
                <w:rFonts w:ascii="Times New Roman" w:hAnsi="Times New Roman"/>
              </w:rPr>
            </w:pPr>
          </w:p>
        </w:tc>
      </w:tr>
      <w:tr w14:paraId="70E6760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373782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COMMERCIAL TV</w:t>
            </w:r>
            <w:r w:rsidRPr="006A2278">
              <w:rPr>
                <w:rFonts w:ascii="Times New Roman" w:hAnsi="Times New Roman"/>
              </w:rPr>
              <w:tab/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6FD633C8" w14:textId="7DB6557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06305">
              <w:rPr>
                <w:rFonts w:ascii="Times New Roman" w:hAnsi="Times New Roman"/>
              </w:rPr>
              <w:t>7</w:t>
            </w:r>
            <w:r w:rsidR="00102E52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78D6CE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797AD76" w14:textId="77777777">
            <w:pPr>
              <w:rPr>
                <w:rFonts w:ascii="Times New Roman" w:hAnsi="Times New Roman"/>
              </w:rPr>
            </w:pPr>
          </w:p>
        </w:tc>
      </w:tr>
      <w:tr w14:paraId="17F8796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44A2B61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3C6EFD6F" w14:textId="132A00D5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2</w:t>
            </w:r>
            <w:r w:rsidR="00102E52">
              <w:rPr>
                <w:rFonts w:ascii="Times New Roman" w:hAnsi="Times New Roman"/>
              </w:rPr>
              <w:t>65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08FD52F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9644D5A" w14:textId="77777777">
            <w:pPr>
              <w:rPr>
                <w:rFonts w:ascii="Times New Roman" w:hAnsi="Times New Roman"/>
              </w:rPr>
            </w:pPr>
          </w:p>
        </w:tc>
      </w:tr>
      <w:tr w14:paraId="6551FA4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256E44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EDUCATIONAL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A811D10" w14:textId="0DC82F7C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102E52">
              <w:rPr>
                <w:rFonts w:ascii="Times New Roman" w:hAnsi="Times New Roman"/>
              </w:rPr>
              <w:t>19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644C66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77C4439" w14:textId="77777777">
            <w:pPr>
              <w:rPr>
                <w:rFonts w:ascii="Times New Roman" w:hAnsi="Times New Roman"/>
              </w:rPr>
            </w:pPr>
          </w:p>
        </w:tc>
      </w:tr>
      <w:tr w14:paraId="6E29E86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4FB38C8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4BE12F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1A4C40" w14:paraId="0AEA846C" w14:textId="48EB4B65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>1,</w:t>
            </w:r>
            <w:r w:rsidR="0031567E">
              <w:rPr>
                <w:rFonts w:ascii="Times New Roman" w:hAnsi="Times New Roman"/>
                <w:b/>
              </w:rPr>
              <w:t>7</w:t>
            </w:r>
            <w:r w:rsidR="00006305">
              <w:rPr>
                <w:rFonts w:ascii="Times New Roman" w:hAnsi="Times New Roman"/>
                <w:b/>
              </w:rPr>
              <w:t>5</w:t>
            </w:r>
            <w:r w:rsidR="00102E5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1E6CBEB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26001A0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8C5EF84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C828008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5768E0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0332ADC" w14:textId="77777777">
            <w:pPr>
              <w:rPr>
                <w:rFonts w:ascii="Times New Roman" w:hAnsi="Times New Roman"/>
              </w:rPr>
            </w:pPr>
          </w:p>
        </w:tc>
      </w:tr>
      <w:tr w14:paraId="3B52B26F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CF466A5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UHF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7712C6CB" w14:textId="062FD4D6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3</w:t>
            </w:r>
            <w:r w:rsidR="008341C1">
              <w:rPr>
                <w:rFonts w:ascii="Times New Roman" w:hAnsi="Times New Roman"/>
              </w:rPr>
              <w:t>5</w:t>
            </w:r>
            <w:r w:rsidR="00102E52">
              <w:rPr>
                <w:rFonts w:ascii="Times New Roman" w:hAnsi="Times New Roman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661478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D0170D6" w14:textId="77777777">
            <w:pPr>
              <w:rPr>
                <w:rFonts w:ascii="Times New Roman" w:hAnsi="Times New Roman"/>
              </w:rPr>
            </w:pPr>
          </w:p>
        </w:tc>
      </w:tr>
      <w:tr w14:paraId="25BFF43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E942D5B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CLASS A VHF STATIONS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1A4C40" w14:paraId="459CDE84" w14:textId="7777777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E113B81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6249DA0" w14:textId="77777777">
            <w:pPr>
              <w:rPr>
                <w:rFonts w:ascii="Times New Roman" w:hAnsi="Times New Roman"/>
              </w:rPr>
            </w:pPr>
          </w:p>
        </w:tc>
      </w:tr>
      <w:tr w14:paraId="48F7EEAB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007D950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8289FE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63578" w14:paraId="298BA349" w14:textId="142F772A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  </w:t>
            </w:r>
            <w:r w:rsidR="00FA0937">
              <w:rPr>
                <w:rFonts w:ascii="Times New Roman" w:hAnsi="Times New Roman"/>
                <w:b/>
              </w:rPr>
              <w:t>3</w:t>
            </w:r>
            <w:r w:rsidR="00763578">
              <w:rPr>
                <w:rFonts w:ascii="Times New Roman" w:hAnsi="Times New Roman"/>
                <w:b/>
              </w:rPr>
              <w:t>8</w:t>
            </w:r>
            <w:r w:rsidR="00BD1A6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6D03E1BD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32E9290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A8BFC3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1758ECD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4982691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B067CA9" w14:textId="77777777">
            <w:pPr>
              <w:rPr>
                <w:rFonts w:ascii="Times New Roman" w:hAnsi="Times New Roman"/>
              </w:rPr>
            </w:pPr>
          </w:p>
        </w:tc>
      </w:tr>
      <w:tr w14:paraId="51CD8DC2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5D8A067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FM TRANSLATORS &amp; BOOSTERS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528E7099" w14:textId="1CA9920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D1A62">
              <w:rPr>
                <w:rFonts w:ascii="Times New Roman" w:hAnsi="Times New Roman"/>
              </w:rPr>
              <w:t>771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D828DF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48D74FA" w14:textId="77777777">
            <w:pPr>
              <w:rPr>
                <w:rFonts w:ascii="Times New Roman" w:hAnsi="Times New Roman"/>
              </w:rPr>
            </w:pPr>
          </w:p>
        </w:tc>
      </w:tr>
      <w:tr w14:paraId="6BEC9F1E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5C43DBE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64817BEF" w14:textId="4FAEF70B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D1A62">
              <w:rPr>
                <w:rFonts w:ascii="Times New Roman" w:hAnsi="Times New Roman"/>
              </w:rPr>
              <w:t>465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67C7ED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11A604A" w14:textId="77777777">
            <w:pPr>
              <w:rPr>
                <w:rFonts w:ascii="Times New Roman" w:hAnsi="Times New Roman"/>
              </w:rPr>
            </w:pPr>
          </w:p>
        </w:tc>
      </w:tr>
      <w:tr w14:paraId="395CB15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FA1307E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TRANSLATORS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5035C" w14:paraId="15CE3B0D" w14:textId="7482F4F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BD1A62">
              <w:rPr>
                <w:rFonts w:ascii="Times New Roman" w:hAnsi="Times New Roman"/>
              </w:rPr>
              <w:t>641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3BC1D25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2B6C97F" w14:textId="77777777">
            <w:pPr>
              <w:rPr>
                <w:rFonts w:ascii="Times New Roman" w:hAnsi="Times New Roman"/>
              </w:rPr>
            </w:pPr>
          </w:p>
        </w:tc>
      </w:tr>
      <w:tr w14:paraId="206A6FD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40BB318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3FE2667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5035C" w14:paraId="6B813599" w14:textId="12F90FD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11</w:t>
            </w:r>
            <w:r w:rsidRPr="006A2278">
              <w:rPr>
                <w:rFonts w:ascii="Times New Roman" w:hAnsi="Times New Roman"/>
                <w:b/>
              </w:rPr>
              <w:t>,</w:t>
            </w:r>
            <w:r w:rsidR="009325ED">
              <w:rPr>
                <w:rFonts w:ascii="Times New Roman" w:hAnsi="Times New Roman"/>
                <w:b/>
              </w:rPr>
              <w:t>8</w:t>
            </w:r>
            <w:r w:rsidR="00BD1A62"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56F21708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12048D30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2E514E18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02DB10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3ED503A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22BB67B" w14:textId="77777777">
            <w:pPr>
              <w:rPr>
                <w:rFonts w:ascii="Times New Roman" w:hAnsi="Times New Roman"/>
              </w:rPr>
            </w:pPr>
          </w:p>
        </w:tc>
      </w:tr>
      <w:tr w14:paraId="708CFA26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53A931B2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UHF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1CE4498A" w14:textId="207B391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1</w:t>
            </w:r>
            <w:r w:rsidR="00B82F5B">
              <w:rPr>
                <w:rFonts w:ascii="Times New Roman" w:hAnsi="Times New Roman"/>
              </w:rPr>
              <w:t>453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7CE5FEB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1E6A56B4" w14:textId="77777777">
            <w:pPr>
              <w:rPr>
                <w:rFonts w:ascii="Times New Roman" w:hAnsi="Times New Roman"/>
              </w:rPr>
            </w:pPr>
          </w:p>
        </w:tc>
      </w:tr>
      <w:tr w14:paraId="338CC7B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6B657DEF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VHF LOW POWER TV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ED4ECD" w14:paraId="2F9D3D06" w14:textId="1769024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943D9">
              <w:rPr>
                <w:rFonts w:ascii="Times New Roman" w:hAnsi="Times New Roman"/>
              </w:rPr>
              <w:t>4</w:t>
            </w:r>
            <w:r w:rsidR="00B82F5B">
              <w:rPr>
                <w:rFonts w:ascii="Times New Roman" w:hAnsi="Times New Roman"/>
              </w:rPr>
              <w:t>38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3E3AEB1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55AB2DD" w14:textId="77777777">
            <w:pPr>
              <w:rPr>
                <w:rFonts w:ascii="Times New Roman" w:hAnsi="Times New Roman"/>
              </w:rPr>
            </w:pPr>
          </w:p>
        </w:tc>
      </w:tr>
      <w:tr w14:paraId="2E8876E7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AD77673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ab/>
            </w:r>
            <w:r w:rsidRPr="006A2278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76E7FCFB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7A122F" w14:paraId="3CE115E8" w14:textId="1DBF8BE8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</w:rPr>
              <w:t xml:space="preserve">     </w:t>
            </w:r>
            <w:r w:rsidR="00960BB2">
              <w:rPr>
                <w:rFonts w:ascii="Times New Roman" w:hAnsi="Times New Roman"/>
                <w:b/>
              </w:rPr>
              <w:t>1</w:t>
            </w:r>
            <w:r w:rsidR="00591020">
              <w:rPr>
                <w:rFonts w:ascii="Times New Roman" w:hAnsi="Times New Roman"/>
                <w:b/>
              </w:rPr>
              <w:t>,</w:t>
            </w:r>
            <w:r w:rsidR="007E5B59">
              <w:rPr>
                <w:rFonts w:ascii="Times New Roman" w:hAnsi="Times New Roman"/>
                <w:b/>
              </w:rPr>
              <w:t>8</w:t>
            </w:r>
            <w:r w:rsidR="00B82F5B"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22122E57" w14:textId="77777777">
            <w:pPr>
              <w:rPr>
                <w:rFonts w:ascii="Times New Roman" w:hAnsi="Times New Roman"/>
                <w:b/>
              </w:rPr>
            </w:pPr>
          </w:p>
        </w:tc>
      </w:tr>
      <w:tr w14:paraId="1FD73FAD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444657B5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599F81C9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5742DD5A" w14:textId="77777777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3B329DA9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1E8A28C4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1FB29D2D" w14:textId="77777777">
            <w:pPr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>LOW POWER FM</w:t>
            </w:r>
          </w:p>
        </w:tc>
        <w:tc>
          <w:tcPr>
            <w:tcW w:w="1170" w:type="dxa"/>
            <w:shd w:val="clear" w:color="auto" w:fill="auto"/>
          </w:tcPr>
          <w:p w:rsidR="0089374F" w:rsidRPr="006A2278" w:rsidP="007A122F" w14:paraId="22448C35" w14:textId="0643DABD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</w:rPr>
              <w:t xml:space="preserve">  </w:t>
            </w:r>
            <w:r w:rsidR="00FA0937">
              <w:rPr>
                <w:rFonts w:ascii="Times New Roman" w:hAnsi="Times New Roman"/>
              </w:rPr>
              <w:t>2</w:t>
            </w:r>
            <w:r w:rsidR="00B82F5B">
              <w:rPr>
                <w:rFonts w:ascii="Times New Roman" w:hAnsi="Times New Roman"/>
              </w:rPr>
              <w:t>081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616C78" w14:paraId="3AC3A452" w14:textId="622FBAA4">
            <w:pPr>
              <w:jc w:val="right"/>
              <w:rPr>
                <w:rFonts w:ascii="Times New Roman" w:hAnsi="Times New Roman"/>
              </w:rPr>
            </w:pPr>
            <w:r w:rsidRPr="006A2278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A0937">
              <w:rPr>
                <w:rFonts w:ascii="Times New Roman" w:hAnsi="Times New Roman"/>
                <w:b/>
                <w:szCs w:val="24"/>
              </w:rPr>
              <w:t xml:space="preserve">       2</w:t>
            </w:r>
            <w:r w:rsidRPr="006A2278" w:rsidR="00EE3997">
              <w:rPr>
                <w:rFonts w:ascii="Times New Roman" w:hAnsi="Times New Roman"/>
                <w:b/>
                <w:szCs w:val="24"/>
              </w:rPr>
              <w:t>,</w:t>
            </w:r>
            <w:r w:rsidR="00E7534F">
              <w:rPr>
                <w:rFonts w:ascii="Times New Roman" w:hAnsi="Times New Roman"/>
                <w:b/>
                <w:szCs w:val="24"/>
              </w:rPr>
              <w:t>081</w:t>
            </w: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7E83BA2C" w14:textId="77777777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14:paraId="17494C39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6A2278" w:rsidP="00924D68" w14:paraId="354AA791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6A2278" w:rsidP="006A2278" w14:paraId="0C0B40A4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6A2278" w14:paraId="26BB9AB0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6A2278" w:rsidP="0089374F" w14:paraId="062A13E1" w14:textId="77777777">
            <w:pPr>
              <w:rPr>
                <w:rFonts w:ascii="Times New Roman" w:hAnsi="Times New Roman"/>
              </w:rPr>
            </w:pPr>
          </w:p>
        </w:tc>
      </w:tr>
      <w:tr w14:paraId="6B50F74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3F138F" w:rsidP="00924D68" w14:paraId="71FDE3FF" w14:textId="77777777">
            <w:pPr>
              <w:rPr>
                <w:rFonts w:ascii="Times New Roman" w:hAnsi="Times New Roman"/>
              </w:rPr>
            </w:pPr>
          </w:p>
        </w:tc>
        <w:tc>
          <w:tcPr>
            <w:tcW w:w="1170" w:type="dxa"/>
            <w:shd w:val="clear" w:color="auto" w:fill="auto"/>
          </w:tcPr>
          <w:p w:rsidR="0089374F" w:rsidRPr="003F138F" w:rsidP="006A2278" w14:paraId="34209DCE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3F138F" w:rsidP="006A2278" w14:paraId="6252BE87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3F138F" w:rsidP="0089374F" w14:paraId="1B6420F4" w14:textId="77777777">
            <w:pPr>
              <w:rPr>
                <w:rFonts w:ascii="Times New Roman" w:hAnsi="Times New Roman"/>
              </w:rPr>
            </w:pPr>
          </w:p>
        </w:tc>
      </w:tr>
      <w:tr w14:paraId="3604B53C" w14:textId="77777777" w:rsidTr="006A2278">
        <w:tblPrEx>
          <w:tblW w:w="0" w:type="auto"/>
          <w:tblLook w:val="04A0"/>
        </w:tblPrEx>
        <w:tc>
          <w:tcPr>
            <w:tcW w:w="4338" w:type="dxa"/>
            <w:shd w:val="clear" w:color="auto" w:fill="auto"/>
          </w:tcPr>
          <w:p w:rsidR="0089374F" w:rsidRPr="003F138F" w:rsidP="00924D68" w14:paraId="1C2C0377" w14:textId="77777777">
            <w:pPr>
              <w:rPr>
                <w:rFonts w:ascii="Times New Roman" w:hAnsi="Times New Roman"/>
              </w:rPr>
            </w:pPr>
            <w:r w:rsidRPr="003F138F">
              <w:rPr>
                <w:rFonts w:ascii="Times New Roman" w:hAnsi="Times New Roman"/>
                <w:b/>
              </w:rPr>
              <w:t>TOTAL BROADCAST STATIONS</w:t>
            </w:r>
          </w:p>
        </w:tc>
        <w:tc>
          <w:tcPr>
            <w:tcW w:w="1170" w:type="dxa"/>
            <w:shd w:val="clear" w:color="auto" w:fill="auto"/>
          </w:tcPr>
          <w:p w:rsidR="0089374F" w:rsidRPr="003F138F" w:rsidP="006A2278" w14:paraId="5F8DB29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3F138F" w:rsidP="006A2278" w14:paraId="5A0913D6" w14:textId="77777777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auto"/>
          </w:tcPr>
          <w:p w:rsidR="0089374F" w:rsidRPr="003F138F" w:rsidP="007A122F" w14:paraId="294ACF70" w14:textId="36F415A9">
            <w:pPr>
              <w:rPr>
                <w:rFonts w:ascii="Times New Roman" w:hAnsi="Times New Roman"/>
                <w:b/>
              </w:rPr>
            </w:pPr>
            <w:r w:rsidRPr="003F138F">
              <w:rPr>
                <w:rFonts w:ascii="Times New Roman" w:hAnsi="Times New Roman"/>
                <w:b/>
              </w:rPr>
              <w:t>3</w:t>
            </w:r>
            <w:r w:rsidRPr="003F138F" w:rsidR="007B4D3C">
              <w:rPr>
                <w:rFonts w:ascii="Times New Roman" w:hAnsi="Times New Roman"/>
                <w:b/>
              </w:rPr>
              <w:t>3</w:t>
            </w:r>
            <w:r w:rsidRPr="003F138F" w:rsidR="00EA74FC">
              <w:rPr>
                <w:rFonts w:ascii="Times New Roman" w:hAnsi="Times New Roman"/>
                <w:b/>
              </w:rPr>
              <w:t>,</w:t>
            </w:r>
            <w:r w:rsidRPr="003F138F" w:rsidR="00CE4ED3">
              <w:rPr>
                <w:rFonts w:ascii="Times New Roman" w:hAnsi="Times New Roman"/>
                <w:b/>
              </w:rPr>
              <w:t>4</w:t>
            </w:r>
            <w:r w:rsidRPr="003F138F" w:rsidR="008B2FDB">
              <w:rPr>
                <w:rFonts w:ascii="Times New Roman" w:hAnsi="Times New Roman"/>
                <w:b/>
              </w:rPr>
              <w:t>02</w:t>
            </w:r>
          </w:p>
        </w:tc>
      </w:tr>
    </w:tbl>
    <w:p w:rsidR="00924D68" w:rsidRPr="003F138F" w:rsidP="00924D68" w14:paraId="6DA98574" w14:textId="77777777">
      <w:pPr>
        <w:rPr>
          <w:rFonts w:ascii="Times New Roman" w:hAnsi="Times New Roman"/>
          <w:b/>
        </w:rPr>
      </w:pPr>
      <w:r w:rsidRPr="003F138F">
        <w:rPr>
          <w:rFonts w:ascii="Times New Roman" w:hAnsi="Times New Roman"/>
        </w:rPr>
        <w:tab/>
      </w:r>
      <w:r w:rsidRPr="003F138F">
        <w:rPr>
          <w:rFonts w:ascii="Times New Roman" w:hAnsi="Times New Roman"/>
        </w:rPr>
        <w:tab/>
      </w:r>
      <w:r w:rsidRPr="003F138F" w:rsidR="00957F05">
        <w:rPr>
          <w:rFonts w:ascii="Times New Roman" w:hAnsi="Times New Roman"/>
        </w:rPr>
        <w:tab/>
      </w:r>
      <w:r w:rsidRPr="003F138F" w:rsidR="00957F05">
        <w:rPr>
          <w:rFonts w:ascii="Times New Roman" w:hAnsi="Times New Roman"/>
        </w:rPr>
        <w:tab/>
      </w:r>
      <w:r w:rsidRPr="003F138F" w:rsidR="00957F05">
        <w:rPr>
          <w:rFonts w:ascii="Times New Roman" w:hAnsi="Times New Roman"/>
          <w:b/>
          <w:szCs w:val="24"/>
        </w:rPr>
        <w:tab/>
      </w:r>
      <w:r w:rsidRPr="003F138F" w:rsidR="00957F05">
        <w:rPr>
          <w:rFonts w:ascii="Times New Roman" w:hAnsi="Times New Roman"/>
          <w:b/>
          <w:szCs w:val="24"/>
        </w:rPr>
        <w:tab/>
      </w:r>
    </w:p>
    <w:p w:rsidR="00510CE5" w:rsidRPr="003F138F" w:rsidP="00924D68" w14:paraId="1B7197FF" w14:textId="77777777">
      <w:pPr>
        <w:jc w:val="center"/>
        <w:rPr>
          <w:rFonts w:ascii="Times New Roman" w:hAnsi="Times New Roman"/>
        </w:rPr>
      </w:pPr>
    </w:p>
    <w:p w:rsidR="00FF421D" w:rsidRPr="003F138F" w:rsidP="00924D68" w14:paraId="6FE0D7FE" w14:textId="77777777">
      <w:pPr>
        <w:jc w:val="center"/>
        <w:rPr>
          <w:rFonts w:ascii="Times New Roman" w:hAnsi="Times New Roman"/>
        </w:rPr>
      </w:pPr>
      <w:r w:rsidRPr="003F138F">
        <w:rPr>
          <w:rFonts w:ascii="Times New Roman" w:hAnsi="Times New Roman"/>
        </w:rPr>
        <w:t>- FCC -</w:t>
      </w:r>
    </w:p>
    <w:sectPr>
      <w:headerReference w:type="first" r:id="rId4"/>
      <w:pgSz w:w="12240" w:h="15840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AFA" w14:paraId="02F8E7CF" w14:textId="77777777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D57AFA" w14:paraId="21E1AC98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AFA" w14:textId="7777777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57AFA" w14:textId="7777777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D57AFA" w14:textId="7777777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37.8pt;margin-top:-1.5pt;margin-left:295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 inset="0,,0">
                <w:txbxContent>
                  <w:p w:rsidR="00D57AFA" w14:paraId="575BAD1E" w14:textId="7777777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D57AFA" w14:paraId="730D339C" w14:textId="7777777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D57AFA" w14:paraId="5C81CE19" w14:textId="7777777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D57AFA" w14:paraId="69A70621" w14:textId="77777777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address">
      <w:smartTag w:uri="urn:schemas-microsoft-com:office:smarttags" w:element="Street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D57AFA" w14:paraId="47A318B3" w14:textId="7777777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D57AFA" w14:paraId="56F75667" w14:textId="77777777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3360" from="0.45pt,4.55pt" to="468.45pt,4.55pt" o:allowincell="f" strokeweight="1pt"/>
          </w:pict>
        </mc:Fallback>
      </mc:AlternateContent>
    </w:r>
  </w:p>
  <w:p w:rsidR="00D57AFA" w14:paraId="69BAA347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D57AFA" w14:paraId="3816D048" w14:textId="7777777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D57AFA" w14:paraId="5E412CCD" w14:textId="77777777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1.65pt" to="468pt,1.65pt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F421D"/>
    <w:rsid w:val="0000441D"/>
    <w:rsid w:val="00005BF4"/>
    <w:rsid w:val="00006305"/>
    <w:rsid w:val="00007F87"/>
    <w:rsid w:val="0003061F"/>
    <w:rsid w:val="000318EA"/>
    <w:rsid w:val="0003334F"/>
    <w:rsid w:val="000419D0"/>
    <w:rsid w:val="00050A5C"/>
    <w:rsid w:val="000539C5"/>
    <w:rsid w:val="00057FB4"/>
    <w:rsid w:val="0006201F"/>
    <w:rsid w:val="000734E7"/>
    <w:rsid w:val="00095D22"/>
    <w:rsid w:val="000977E5"/>
    <w:rsid w:val="000B0708"/>
    <w:rsid w:val="000B07C9"/>
    <w:rsid w:val="000C53DA"/>
    <w:rsid w:val="000E0534"/>
    <w:rsid w:val="000F5FAE"/>
    <w:rsid w:val="00102E52"/>
    <w:rsid w:val="00110576"/>
    <w:rsid w:val="001157C0"/>
    <w:rsid w:val="00121719"/>
    <w:rsid w:val="0013321C"/>
    <w:rsid w:val="00153DCE"/>
    <w:rsid w:val="0016190F"/>
    <w:rsid w:val="001620BF"/>
    <w:rsid w:val="00167224"/>
    <w:rsid w:val="001778DD"/>
    <w:rsid w:val="001810AE"/>
    <w:rsid w:val="001835C0"/>
    <w:rsid w:val="00192E2C"/>
    <w:rsid w:val="001A027C"/>
    <w:rsid w:val="001A047F"/>
    <w:rsid w:val="001A1A4D"/>
    <w:rsid w:val="001A1EF0"/>
    <w:rsid w:val="001A4C40"/>
    <w:rsid w:val="001E4F4E"/>
    <w:rsid w:val="001F033B"/>
    <w:rsid w:val="001F11F6"/>
    <w:rsid w:val="001F5822"/>
    <w:rsid w:val="001F66E6"/>
    <w:rsid w:val="002140F0"/>
    <w:rsid w:val="002269FE"/>
    <w:rsid w:val="002310BB"/>
    <w:rsid w:val="002370B4"/>
    <w:rsid w:val="002567A4"/>
    <w:rsid w:val="00261868"/>
    <w:rsid w:val="002744A5"/>
    <w:rsid w:val="0028511B"/>
    <w:rsid w:val="0029721C"/>
    <w:rsid w:val="002C3838"/>
    <w:rsid w:val="002C5330"/>
    <w:rsid w:val="002C739F"/>
    <w:rsid w:val="003001DD"/>
    <w:rsid w:val="003155D7"/>
    <w:rsid w:val="0031567E"/>
    <w:rsid w:val="00334F92"/>
    <w:rsid w:val="00336478"/>
    <w:rsid w:val="00357E42"/>
    <w:rsid w:val="003747FF"/>
    <w:rsid w:val="00375505"/>
    <w:rsid w:val="00391B91"/>
    <w:rsid w:val="003A12A6"/>
    <w:rsid w:val="003A5994"/>
    <w:rsid w:val="003B1D3B"/>
    <w:rsid w:val="003B2339"/>
    <w:rsid w:val="003B60F6"/>
    <w:rsid w:val="003D2CFC"/>
    <w:rsid w:val="003E228B"/>
    <w:rsid w:val="003E3A0B"/>
    <w:rsid w:val="003E3B8A"/>
    <w:rsid w:val="003F138F"/>
    <w:rsid w:val="00413D00"/>
    <w:rsid w:val="00426EC2"/>
    <w:rsid w:val="0042766B"/>
    <w:rsid w:val="0043109D"/>
    <w:rsid w:val="0044113C"/>
    <w:rsid w:val="004543F3"/>
    <w:rsid w:val="00482E48"/>
    <w:rsid w:val="004B24D2"/>
    <w:rsid w:val="004F3E52"/>
    <w:rsid w:val="00510CE5"/>
    <w:rsid w:val="0051776E"/>
    <w:rsid w:val="005410E1"/>
    <w:rsid w:val="00550C39"/>
    <w:rsid w:val="00591020"/>
    <w:rsid w:val="005978EF"/>
    <w:rsid w:val="005A5C1C"/>
    <w:rsid w:val="005B20E8"/>
    <w:rsid w:val="005B7042"/>
    <w:rsid w:val="005C76C8"/>
    <w:rsid w:val="005E194E"/>
    <w:rsid w:val="00604E14"/>
    <w:rsid w:val="00610BC7"/>
    <w:rsid w:val="00610FD4"/>
    <w:rsid w:val="00615901"/>
    <w:rsid w:val="00616C78"/>
    <w:rsid w:val="00630286"/>
    <w:rsid w:val="00640BED"/>
    <w:rsid w:val="00641C3D"/>
    <w:rsid w:val="00645940"/>
    <w:rsid w:val="0065035C"/>
    <w:rsid w:val="00656C38"/>
    <w:rsid w:val="00674508"/>
    <w:rsid w:val="00692911"/>
    <w:rsid w:val="0069755A"/>
    <w:rsid w:val="006A2278"/>
    <w:rsid w:val="006A5495"/>
    <w:rsid w:val="006D32A8"/>
    <w:rsid w:val="006E40DB"/>
    <w:rsid w:val="006E6002"/>
    <w:rsid w:val="006F3C20"/>
    <w:rsid w:val="00707D2E"/>
    <w:rsid w:val="007531CC"/>
    <w:rsid w:val="0075686C"/>
    <w:rsid w:val="007612B7"/>
    <w:rsid w:val="00763578"/>
    <w:rsid w:val="00763642"/>
    <w:rsid w:val="00765921"/>
    <w:rsid w:val="007A122F"/>
    <w:rsid w:val="007A31C4"/>
    <w:rsid w:val="007B4D3C"/>
    <w:rsid w:val="007C0570"/>
    <w:rsid w:val="007C26DE"/>
    <w:rsid w:val="007D4CB6"/>
    <w:rsid w:val="007E13A2"/>
    <w:rsid w:val="007E5ABF"/>
    <w:rsid w:val="007E5B59"/>
    <w:rsid w:val="007E6219"/>
    <w:rsid w:val="00802943"/>
    <w:rsid w:val="008236A8"/>
    <w:rsid w:val="008341C1"/>
    <w:rsid w:val="00852135"/>
    <w:rsid w:val="008620A5"/>
    <w:rsid w:val="0087155C"/>
    <w:rsid w:val="00875FA4"/>
    <w:rsid w:val="008903D3"/>
    <w:rsid w:val="0089374F"/>
    <w:rsid w:val="008939E1"/>
    <w:rsid w:val="008975FC"/>
    <w:rsid w:val="008A1257"/>
    <w:rsid w:val="008B2FDB"/>
    <w:rsid w:val="008B776B"/>
    <w:rsid w:val="008C061E"/>
    <w:rsid w:val="008C3535"/>
    <w:rsid w:val="008D1E0C"/>
    <w:rsid w:val="008F2F38"/>
    <w:rsid w:val="009052D1"/>
    <w:rsid w:val="0091256C"/>
    <w:rsid w:val="0091386D"/>
    <w:rsid w:val="00921551"/>
    <w:rsid w:val="00924D68"/>
    <w:rsid w:val="00926B32"/>
    <w:rsid w:val="009325ED"/>
    <w:rsid w:val="00954217"/>
    <w:rsid w:val="00956AB4"/>
    <w:rsid w:val="00957F05"/>
    <w:rsid w:val="00960BB2"/>
    <w:rsid w:val="0096174F"/>
    <w:rsid w:val="0096261B"/>
    <w:rsid w:val="00967FAC"/>
    <w:rsid w:val="009953AC"/>
    <w:rsid w:val="009B4027"/>
    <w:rsid w:val="009C0C77"/>
    <w:rsid w:val="009C1FC0"/>
    <w:rsid w:val="009E5DB1"/>
    <w:rsid w:val="009E6DE4"/>
    <w:rsid w:val="009E72B1"/>
    <w:rsid w:val="009F32D0"/>
    <w:rsid w:val="00A15411"/>
    <w:rsid w:val="00A2080D"/>
    <w:rsid w:val="00A31FFE"/>
    <w:rsid w:val="00A32EA5"/>
    <w:rsid w:val="00A45D4D"/>
    <w:rsid w:val="00A5325C"/>
    <w:rsid w:val="00A5645B"/>
    <w:rsid w:val="00A64D8A"/>
    <w:rsid w:val="00A73EBC"/>
    <w:rsid w:val="00A75242"/>
    <w:rsid w:val="00A943D9"/>
    <w:rsid w:val="00AA6F35"/>
    <w:rsid w:val="00AC47E1"/>
    <w:rsid w:val="00AD7228"/>
    <w:rsid w:val="00AE2BFA"/>
    <w:rsid w:val="00AE4B72"/>
    <w:rsid w:val="00AE6842"/>
    <w:rsid w:val="00AF0901"/>
    <w:rsid w:val="00AF137A"/>
    <w:rsid w:val="00AF3602"/>
    <w:rsid w:val="00B049F4"/>
    <w:rsid w:val="00B216A0"/>
    <w:rsid w:val="00B276D6"/>
    <w:rsid w:val="00B3682A"/>
    <w:rsid w:val="00B47AD9"/>
    <w:rsid w:val="00B5656A"/>
    <w:rsid w:val="00B609D3"/>
    <w:rsid w:val="00B67350"/>
    <w:rsid w:val="00B82F5B"/>
    <w:rsid w:val="00B95257"/>
    <w:rsid w:val="00BC2695"/>
    <w:rsid w:val="00BD1A62"/>
    <w:rsid w:val="00BD346B"/>
    <w:rsid w:val="00BE181F"/>
    <w:rsid w:val="00BF46C8"/>
    <w:rsid w:val="00C06B5F"/>
    <w:rsid w:val="00C06BBB"/>
    <w:rsid w:val="00C108D3"/>
    <w:rsid w:val="00C17BD9"/>
    <w:rsid w:val="00C301D2"/>
    <w:rsid w:val="00C3579C"/>
    <w:rsid w:val="00C52220"/>
    <w:rsid w:val="00C54BEA"/>
    <w:rsid w:val="00C86417"/>
    <w:rsid w:val="00C90283"/>
    <w:rsid w:val="00C91BAD"/>
    <w:rsid w:val="00CB2BDB"/>
    <w:rsid w:val="00CB735B"/>
    <w:rsid w:val="00CC5C29"/>
    <w:rsid w:val="00CE4ED3"/>
    <w:rsid w:val="00CE5574"/>
    <w:rsid w:val="00CE6940"/>
    <w:rsid w:val="00CF2DC6"/>
    <w:rsid w:val="00CF4E16"/>
    <w:rsid w:val="00CF5080"/>
    <w:rsid w:val="00CF7E3C"/>
    <w:rsid w:val="00D03BFB"/>
    <w:rsid w:val="00D05606"/>
    <w:rsid w:val="00D10D62"/>
    <w:rsid w:val="00D16079"/>
    <w:rsid w:val="00D253B2"/>
    <w:rsid w:val="00D30CBB"/>
    <w:rsid w:val="00D31DC5"/>
    <w:rsid w:val="00D32351"/>
    <w:rsid w:val="00D32792"/>
    <w:rsid w:val="00D535B8"/>
    <w:rsid w:val="00D57AFA"/>
    <w:rsid w:val="00DA0BFB"/>
    <w:rsid w:val="00DB6D79"/>
    <w:rsid w:val="00DD5F98"/>
    <w:rsid w:val="00DE6B03"/>
    <w:rsid w:val="00DF70F3"/>
    <w:rsid w:val="00E07E8E"/>
    <w:rsid w:val="00E152C5"/>
    <w:rsid w:val="00E167E2"/>
    <w:rsid w:val="00E16F49"/>
    <w:rsid w:val="00E27760"/>
    <w:rsid w:val="00E3210C"/>
    <w:rsid w:val="00E348EF"/>
    <w:rsid w:val="00E37DFA"/>
    <w:rsid w:val="00E4400C"/>
    <w:rsid w:val="00E55BE2"/>
    <w:rsid w:val="00E56E6B"/>
    <w:rsid w:val="00E7534F"/>
    <w:rsid w:val="00E75C6A"/>
    <w:rsid w:val="00E83E18"/>
    <w:rsid w:val="00E97665"/>
    <w:rsid w:val="00EA74FC"/>
    <w:rsid w:val="00ED01F2"/>
    <w:rsid w:val="00ED161D"/>
    <w:rsid w:val="00ED4ECD"/>
    <w:rsid w:val="00EE0BFB"/>
    <w:rsid w:val="00EE3997"/>
    <w:rsid w:val="00EE3F37"/>
    <w:rsid w:val="00EE62E6"/>
    <w:rsid w:val="00EE679E"/>
    <w:rsid w:val="00EF4C51"/>
    <w:rsid w:val="00EF5561"/>
    <w:rsid w:val="00F0179E"/>
    <w:rsid w:val="00F03005"/>
    <w:rsid w:val="00F055B0"/>
    <w:rsid w:val="00F2670B"/>
    <w:rsid w:val="00F27881"/>
    <w:rsid w:val="00F324D8"/>
    <w:rsid w:val="00F32568"/>
    <w:rsid w:val="00F329A0"/>
    <w:rsid w:val="00F418FC"/>
    <w:rsid w:val="00F46079"/>
    <w:rsid w:val="00F56F7A"/>
    <w:rsid w:val="00F650D3"/>
    <w:rsid w:val="00FA0937"/>
    <w:rsid w:val="00FC3A25"/>
    <w:rsid w:val="00FC551A"/>
    <w:rsid w:val="00FC7766"/>
    <w:rsid w:val="00FD2886"/>
    <w:rsid w:val="00FF421D"/>
    <w:rsid w:val="00FF66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71DE6594"/>
  <w15:docId w15:val="{0ADD4232-E8C1-4F85-9EE4-DF6C1D50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924D6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615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E3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E3F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