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6B899CC7">
      <w:pPr>
        <w:rPr>
          <w:sz w:val="24"/>
        </w:rPr>
      </w:pPr>
      <w:r w:rsidRPr="00C84DF8">
        <w:rPr>
          <w:sz w:val="24"/>
        </w:rPr>
        <w:t>Report No.</w:t>
      </w:r>
      <w:r w:rsidRPr="00C84DF8" w:rsidR="00760566">
        <w:rPr>
          <w:sz w:val="24"/>
        </w:rPr>
        <w:t xml:space="preserve"> </w:t>
      </w:r>
      <w:r w:rsidRPr="00C84DF8" w:rsidR="00546993">
        <w:t>CWS-2</w:t>
      </w:r>
      <w:r w:rsidRPr="00C84DF8" w:rsidR="00C84DF8">
        <w:t>2-0</w:t>
      </w:r>
      <w:r w:rsidR="009270E6">
        <w:t>3</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9270E6">
        <w:rPr>
          <w:sz w:val="24"/>
        </w:rPr>
        <w:t>November 24</w:t>
      </w:r>
      <w:r w:rsidRPr="00C84DF8" w:rsidR="007D1075">
        <w:rPr>
          <w:sz w:val="24"/>
        </w:rPr>
        <w:t>, 2021</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6DC8EB13">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747315AA" w14:textId="7E132299">
      <w:pPr>
        <w:rPr>
          <w:sz w:val="24"/>
          <w:szCs w:val="24"/>
        </w:rPr>
      </w:pPr>
    </w:p>
    <w:p w:rsidR="007B3B34" w:rsidP="007B3B34" w14:paraId="3F2353EC" w14:textId="32BC40C0">
      <w:pPr>
        <w:rPr>
          <w:sz w:val="24"/>
          <w:szCs w:val="24"/>
        </w:rPr>
      </w:pPr>
      <w:r>
        <w:rPr>
          <w:sz w:val="24"/>
          <w:szCs w:val="24"/>
        </w:rPr>
        <w:t>According</w:t>
      </w:r>
      <w:r w:rsidR="0028347B">
        <w:rPr>
          <w:sz w:val="24"/>
          <w:szCs w:val="24"/>
        </w:rPr>
        <w:t>ly</w:t>
      </w:r>
      <w:r>
        <w:rPr>
          <w:sz w:val="24"/>
          <w:szCs w:val="24"/>
        </w:rPr>
        <w:t>, the application</w:t>
      </w:r>
      <w:r w:rsidR="00BB0694">
        <w:rPr>
          <w:sz w:val="24"/>
          <w:szCs w:val="24"/>
        </w:rPr>
        <w:t>s</w:t>
      </w:r>
      <w:r>
        <w:rPr>
          <w:sz w:val="24"/>
          <w:szCs w:val="24"/>
        </w:rPr>
        <w:t xml:space="preserve"> listed herein for major environmental action </w:t>
      </w:r>
      <w:r w:rsidR="00BB0694">
        <w:rPr>
          <w:sz w:val="24"/>
          <w:szCs w:val="24"/>
        </w:rPr>
        <w:t>are</w:t>
      </w:r>
      <w:r>
        <w:rPr>
          <w:sz w:val="24"/>
          <w:szCs w:val="24"/>
        </w:rPr>
        <w:t xml:space="preserve"> 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9270E6" w:rsidP="00FE2AF7" w14:paraId="4CA8FCDD" w14:textId="618A9CEE">
      <w:pPr>
        <w:tabs>
          <w:tab w:val="left" w:pos="4860"/>
          <w:tab w:val="left" w:pos="7920"/>
          <w:tab w:val="left" w:pos="10080"/>
        </w:tabs>
        <w:rPr>
          <w:sz w:val="24"/>
          <w:szCs w:val="24"/>
        </w:rPr>
      </w:pPr>
      <w:r w:rsidRPr="009270E6">
        <w:rPr>
          <w:sz w:val="24"/>
          <w:szCs w:val="24"/>
        </w:rPr>
        <w:t>Verizon Wireless of the East LP</w:t>
      </w:r>
      <w:r>
        <w:rPr>
          <w:sz w:val="24"/>
          <w:szCs w:val="24"/>
        </w:rPr>
        <w:tab/>
        <w:t xml:space="preserve">A1161467                       </w:t>
      </w:r>
      <w:r w:rsidRPr="009270E6">
        <w:rPr>
          <w:sz w:val="24"/>
          <w:szCs w:val="24"/>
        </w:rPr>
        <w:t xml:space="preserve">32-57-37.7 N </w:t>
      </w:r>
      <w:r>
        <w:rPr>
          <w:sz w:val="24"/>
          <w:szCs w:val="24"/>
        </w:rPr>
        <w:t xml:space="preserve">/ </w:t>
      </w:r>
      <w:r w:rsidRPr="009270E6">
        <w:rPr>
          <w:sz w:val="24"/>
          <w:szCs w:val="24"/>
        </w:rPr>
        <w:t>081-51-12.3 W</w:t>
      </w:r>
      <w:r>
        <w:rPr>
          <w:sz w:val="24"/>
          <w:szCs w:val="24"/>
        </w:rPr>
        <w:tab/>
        <w:t>4/13/2021</w:t>
      </w:r>
    </w:p>
    <w:p w:rsidR="009270E6" w:rsidP="00FE2AF7" w14:paraId="474E0EC4" w14:textId="77777777">
      <w:pPr>
        <w:tabs>
          <w:tab w:val="left" w:pos="4860"/>
          <w:tab w:val="left" w:pos="7920"/>
          <w:tab w:val="left" w:pos="10080"/>
        </w:tabs>
        <w:rPr>
          <w:sz w:val="24"/>
          <w:szCs w:val="24"/>
        </w:rPr>
      </w:pP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875BF"/>
    <w:rsid w:val="00096D8C"/>
    <w:rsid w:val="000971F0"/>
    <w:rsid w:val="000C0B65"/>
    <w:rsid w:val="000E05FE"/>
    <w:rsid w:val="000E3D42"/>
    <w:rsid w:val="000E5427"/>
    <w:rsid w:val="00121116"/>
    <w:rsid w:val="00122BD5"/>
    <w:rsid w:val="00126FC8"/>
    <w:rsid w:val="00133F79"/>
    <w:rsid w:val="00194A66"/>
    <w:rsid w:val="001D6BCF"/>
    <w:rsid w:val="001E01CA"/>
    <w:rsid w:val="001E1613"/>
    <w:rsid w:val="001E472F"/>
    <w:rsid w:val="00275CF5"/>
    <w:rsid w:val="00281CE2"/>
    <w:rsid w:val="0028301F"/>
    <w:rsid w:val="0028347B"/>
    <w:rsid w:val="00285017"/>
    <w:rsid w:val="002A2D2E"/>
    <w:rsid w:val="002C00E8"/>
    <w:rsid w:val="00343749"/>
    <w:rsid w:val="00357D50"/>
    <w:rsid w:val="003660ED"/>
    <w:rsid w:val="003B0550"/>
    <w:rsid w:val="003B694F"/>
    <w:rsid w:val="003B7B84"/>
    <w:rsid w:val="003F171C"/>
    <w:rsid w:val="00412FC5"/>
    <w:rsid w:val="00422276"/>
    <w:rsid w:val="004242F1"/>
    <w:rsid w:val="004402E4"/>
    <w:rsid w:val="00445A00"/>
    <w:rsid w:val="00451B0F"/>
    <w:rsid w:val="00456AAB"/>
    <w:rsid w:val="0047010B"/>
    <w:rsid w:val="004A1AD5"/>
    <w:rsid w:val="004C2EE3"/>
    <w:rsid w:val="004E4A22"/>
    <w:rsid w:val="00511968"/>
    <w:rsid w:val="00546993"/>
    <w:rsid w:val="00546BA1"/>
    <w:rsid w:val="0055614C"/>
    <w:rsid w:val="005902AB"/>
    <w:rsid w:val="005B5585"/>
    <w:rsid w:val="005E14C2"/>
    <w:rsid w:val="00607BA5"/>
    <w:rsid w:val="0061180A"/>
    <w:rsid w:val="00626EB6"/>
    <w:rsid w:val="006312E5"/>
    <w:rsid w:val="00631586"/>
    <w:rsid w:val="006422EB"/>
    <w:rsid w:val="0065065E"/>
    <w:rsid w:val="00655D03"/>
    <w:rsid w:val="00683388"/>
    <w:rsid w:val="00683F84"/>
    <w:rsid w:val="00685B21"/>
    <w:rsid w:val="006A1F49"/>
    <w:rsid w:val="006A6A81"/>
    <w:rsid w:val="006B1456"/>
    <w:rsid w:val="006C3C97"/>
    <w:rsid w:val="006F7393"/>
    <w:rsid w:val="0070224F"/>
    <w:rsid w:val="007115F7"/>
    <w:rsid w:val="00726DB3"/>
    <w:rsid w:val="00760566"/>
    <w:rsid w:val="0077185C"/>
    <w:rsid w:val="00785689"/>
    <w:rsid w:val="0079754B"/>
    <w:rsid w:val="007A1E6D"/>
    <w:rsid w:val="007B0EB2"/>
    <w:rsid w:val="007B3B34"/>
    <w:rsid w:val="007D1075"/>
    <w:rsid w:val="007F0104"/>
    <w:rsid w:val="007F413A"/>
    <w:rsid w:val="00810B6F"/>
    <w:rsid w:val="00822CE0"/>
    <w:rsid w:val="00841AB1"/>
    <w:rsid w:val="008508CE"/>
    <w:rsid w:val="008A3B66"/>
    <w:rsid w:val="008C320B"/>
    <w:rsid w:val="008C68F1"/>
    <w:rsid w:val="00921803"/>
    <w:rsid w:val="00926503"/>
    <w:rsid w:val="009270E6"/>
    <w:rsid w:val="009726D8"/>
    <w:rsid w:val="009741C2"/>
    <w:rsid w:val="009A10D5"/>
    <w:rsid w:val="009B7307"/>
    <w:rsid w:val="009F4682"/>
    <w:rsid w:val="009F76DB"/>
    <w:rsid w:val="00A0399C"/>
    <w:rsid w:val="00A129E2"/>
    <w:rsid w:val="00A32C3B"/>
    <w:rsid w:val="00A45F4F"/>
    <w:rsid w:val="00A600A9"/>
    <w:rsid w:val="00A866AC"/>
    <w:rsid w:val="00AA06D1"/>
    <w:rsid w:val="00AA55B7"/>
    <w:rsid w:val="00AA5B9E"/>
    <w:rsid w:val="00AB2407"/>
    <w:rsid w:val="00AB53DF"/>
    <w:rsid w:val="00AC424B"/>
    <w:rsid w:val="00AD26E5"/>
    <w:rsid w:val="00AF46DC"/>
    <w:rsid w:val="00B018C1"/>
    <w:rsid w:val="00B07E5C"/>
    <w:rsid w:val="00B20363"/>
    <w:rsid w:val="00B338A9"/>
    <w:rsid w:val="00B42208"/>
    <w:rsid w:val="00B45D82"/>
    <w:rsid w:val="00B679AB"/>
    <w:rsid w:val="00B76DB8"/>
    <w:rsid w:val="00B811F7"/>
    <w:rsid w:val="00BA0925"/>
    <w:rsid w:val="00BA5DC6"/>
    <w:rsid w:val="00BA6196"/>
    <w:rsid w:val="00BB0694"/>
    <w:rsid w:val="00BC6D8C"/>
    <w:rsid w:val="00BD7642"/>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F1A3A"/>
    <w:rsid w:val="00D0218D"/>
    <w:rsid w:val="00D216CD"/>
    <w:rsid w:val="00D25FB5"/>
    <w:rsid w:val="00D266FA"/>
    <w:rsid w:val="00D44223"/>
    <w:rsid w:val="00D47505"/>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A6C16"/>
    <w:rsid w:val="00EB4ACC"/>
    <w:rsid w:val="00EE6488"/>
    <w:rsid w:val="00F021FA"/>
    <w:rsid w:val="00F260E9"/>
    <w:rsid w:val="00F53001"/>
    <w:rsid w:val="00F62E97"/>
    <w:rsid w:val="00F64209"/>
    <w:rsid w:val="00F8591E"/>
    <w:rsid w:val="00F93B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