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B110F18" w14:textId="77777777" w:rsidTr="006D5D22">
        <w:tblPrEx>
          <w:tblW w:w="0" w:type="auto"/>
          <w:tblLook w:val="0000"/>
        </w:tblPrEx>
        <w:trPr>
          <w:trHeight w:val="2181"/>
        </w:trPr>
        <w:tc>
          <w:tcPr>
            <w:tcW w:w="8856" w:type="dxa"/>
          </w:tcPr>
          <w:p w:rsidR="00FF232D" w:rsidP="006A7D75" w14:paraId="26AFA0E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ABC2D0F" w14:textId="77777777">
            <w:pPr>
              <w:rPr>
                <w:b/>
                <w:bCs/>
                <w:sz w:val="12"/>
                <w:szCs w:val="12"/>
              </w:rPr>
            </w:pPr>
          </w:p>
          <w:p w:rsidR="007A44F8" w:rsidRPr="008A3940" w:rsidP="00BB4E29" w14:paraId="6019774F" w14:textId="1E8F4752">
            <w:pPr>
              <w:rPr>
                <w:b/>
                <w:bCs/>
                <w:sz w:val="22"/>
                <w:szCs w:val="22"/>
              </w:rPr>
            </w:pPr>
            <w:r>
              <w:rPr>
                <w:b/>
                <w:bCs/>
                <w:sz w:val="22"/>
                <w:szCs w:val="22"/>
              </w:rPr>
              <w:t>Event</w:t>
            </w:r>
            <w:r w:rsidRPr="008A3940">
              <w:rPr>
                <w:b/>
                <w:bCs/>
                <w:sz w:val="22"/>
                <w:szCs w:val="22"/>
              </w:rPr>
              <w:t xml:space="preserve"> Contact</w:t>
            </w:r>
            <w:r w:rsidR="00B52BA6">
              <w:rPr>
                <w:b/>
                <w:bCs/>
                <w:sz w:val="22"/>
                <w:szCs w:val="22"/>
              </w:rPr>
              <w:t>s</w:t>
            </w:r>
            <w:r w:rsidRPr="008A3940">
              <w:rPr>
                <w:b/>
                <w:bCs/>
                <w:sz w:val="22"/>
                <w:szCs w:val="22"/>
              </w:rPr>
              <w:t xml:space="preserve">: </w:t>
            </w:r>
          </w:p>
          <w:p w:rsidR="003C2D40" w:rsidP="003C2D40" w14:paraId="35EA0135" w14:textId="6964ABBE">
            <w:pPr>
              <w:rPr>
                <w:bCs/>
                <w:sz w:val="22"/>
                <w:szCs w:val="22"/>
              </w:rPr>
            </w:pPr>
            <w:r w:rsidRPr="003C2D40">
              <w:rPr>
                <w:bCs/>
                <w:sz w:val="22"/>
                <w:szCs w:val="22"/>
              </w:rPr>
              <w:t>Diana Sokolow, M</w:t>
            </w:r>
            <w:r>
              <w:rPr>
                <w:bCs/>
                <w:sz w:val="22"/>
                <w:szCs w:val="22"/>
              </w:rPr>
              <w:t xml:space="preserve">edia </w:t>
            </w:r>
            <w:r w:rsidRPr="003C2D40">
              <w:rPr>
                <w:bCs/>
                <w:sz w:val="22"/>
                <w:szCs w:val="22"/>
              </w:rPr>
              <w:t>B</w:t>
            </w:r>
            <w:r>
              <w:rPr>
                <w:bCs/>
                <w:sz w:val="22"/>
                <w:szCs w:val="22"/>
              </w:rPr>
              <w:t>ureau</w:t>
            </w:r>
            <w:r w:rsidRPr="003C2D40">
              <w:rPr>
                <w:bCs/>
                <w:sz w:val="22"/>
                <w:szCs w:val="22"/>
              </w:rPr>
              <w:t xml:space="preserve"> Policy Div</w:t>
            </w:r>
            <w:r>
              <w:rPr>
                <w:bCs/>
                <w:sz w:val="22"/>
                <w:szCs w:val="22"/>
              </w:rPr>
              <w:t>ision</w:t>
            </w:r>
          </w:p>
          <w:p w:rsidR="00772076" w:rsidRPr="003C2D40" w:rsidP="003C2D40" w14:paraId="151187CC" w14:textId="6AF24478">
            <w:pPr>
              <w:rPr>
                <w:bCs/>
                <w:sz w:val="22"/>
                <w:szCs w:val="22"/>
              </w:rPr>
            </w:pPr>
            <w:hyperlink r:id="rId5" w:history="1">
              <w:r w:rsidRPr="00D11754">
                <w:rPr>
                  <w:rStyle w:val="Hyperlink"/>
                  <w:bCs/>
                  <w:sz w:val="22"/>
                  <w:szCs w:val="22"/>
                </w:rPr>
                <w:t>Diana.Sokolow@fcc.gov</w:t>
              </w:r>
            </w:hyperlink>
            <w:r>
              <w:rPr>
                <w:bCs/>
                <w:sz w:val="22"/>
                <w:szCs w:val="22"/>
              </w:rPr>
              <w:t xml:space="preserve"> </w:t>
            </w:r>
          </w:p>
          <w:p w:rsidR="00772076" w:rsidP="003C2D40" w14:paraId="485FFB00" w14:textId="77777777">
            <w:pPr>
              <w:rPr>
                <w:bCs/>
                <w:sz w:val="22"/>
                <w:szCs w:val="22"/>
              </w:rPr>
            </w:pPr>
          </w:p>
          <w:p w:rsidR="00772076" w:rsidP="003C2D40" w14:paraId="080B42F0" w14:textId="3BA6EA39">
            <w:pPr>
              <w:rPr>
                <w:bCs/>
                <w:sz w:val="22"/>
                <w:szCs w:val="22"/>
              </w:rPr>
            </w:pPr>
            <w:r w:rsidRPr="003C2D40">
              <w:rPr>
                <w:bCs/>
                <w:sz w:val="22"/>
                <w:szCs w:val="22"/>
              </w:rPr>
              <w:t>Joshua Mendelsohn, C</w:t>
            </w:r>
            <w:r>
              <w:rPr>
                <w:bCs/>
                <w:sz w:val="22"/>
                <w:szCs w:val="22"/>
              </w:rPr>
              <w:t xml:space="preserve">onsumer </w:t>
            </w:r>
            <w:r w:rsidR="00B52BA6">
              <w:rPr>
                <w:bCs/>
                <w:sz w:val="22"/>
                <w:szCs w:val="22"/>
              </w:rPr>
              <w:t xml:space="preserve">and </w:t>
            </w:r>
            <w:r w:rsidRPr="003C2D40">
              <w:rPr>
                <w:bCs/>
                <w:sz w:val="22"/>
                <w:szCs w:val="22"/>
              </w:rPr>
              <w:t>G</w:t>
            </w:r>
            <w:r>
              <w:rPr>
                <w:bCs/>
                <w:sz w:val="22"/>
                <w:szCs w:val="22"/>
              </w:rPr>
              <w:t xml:space="preserve">overnmental Affairs </w:t>
            </w:r>
            <w:r w:rsidRPr="003C2D40">
              <w:rPr>
                <w:bCs/>
                <w:sz w:val="22"/>
                <w:szCs w:val="22"/>
              </w:rPr>
              <w:t>B</w:t>
            </w:r>
            <w:r>
              <w:rPr>
                <w:bCs/>
                <w:sz w:val="22"/>
                <w:szCs w:val="22"/>
              </w:rPr>
              <w:t>ureau</w:t>
            </w:r>
            <w:r w:rsidRPr="003C2D40">
              <w:rPr>
                <w:bCs/>
                <w:sz w:val="22"/>
                <w:szCs w:val="22"/>
              </w:rPr>
              <w:t xml:space="preserve"> Disability Rights Office</w:t>
            </w:r>
          </w:p>
          <w:p w:rsidR="003C2D40" w:rsidRPr="003C2D40" w:rsidP="003C2D40" w14:paraId="6D3D30EF" w14:textId="290D8B23">
            <w:pPr>
              <w:rPr>
                <w:bCs/>
                <w:sz w:val="22"/>
                <w:szCs w:val="22"/>
              </w:rPr>
            </w:pPr>
            <w:hyperlink r:id="rId6" w:history="1">
              <w:r w:rsidRPr="00D11754" w:rsidR="00772076">
                <w:rPr>
                  <w:rStyle w:val="Hyperlink"/>
                  <w:bCs/>
                  <w:sz w:val="22"/>
                  <w:szCs w:val="22"/>
                </w:rPr>
                <w:t>Joshua.Mendelsohn@fcc.gov</w:t>
              </w:r>
            </w:hyperlink>
            <w:r w:rsidR="00772076">
              <w:rPr>
                <w:bCs/>
                <w:sz w:val="22"/>
                <w:szCs w:val="22"/>
              </w:rPr>
              <w:t xml:space="preserve"> </w:t>
            </w:r>
            <w:r w:rsidRPr="003C2D40">
              <w:rPr>
                <w:bCs/>
                <w:sz w:val="22"/>
                <w:szCs w:val="22"/>
              </w:rPr>
              <w:br/>
            </w:r>
          </w:p>
          <w:p w:rsidR="007A44F8" w:rsidRPr="008A3940" w:rsidP="00BB4E29" w14:paraId="1FED44A2" w14:textId="77777777">
            <w:pPr>
              <w:rPr>
                <w:bCs/>
                <w:sz w:val="22"/>
                <w:szCs w:val="22"/>
              </w:rPr>
            </w:pPr>
          </w:p>
          <w:p w:rsidR="007A44F8" w:rsidRPr="008A3940" w:rsidP="00BB4E29" w14:paraId="6C6EC0D5" w14:textId="77777777">
            <w:pPr>
              <w:rPr>
                <w:b/>
                <w:sz w:val="22"/>
                <w:szCs w:val="22"/>
              </w:rPr>
            </w:pPr>
            <w:r w:rsidRPr="008A3940">
              <w:rPr>
                <w:b/>
                <w:sz w:val="22"/>
                <w:szCs w:val="22"/>
              </w:rPr>
              <w:t>For Immediate Release</w:t>
            </w:r>
          </w:p>
          <w:p w:rsidR="007A44F8" w:rsidRPr="004A729A" w:rsidP="00BB4E29" w14:paraId="6FE89E3E" w14:textId="77777777">
            <w:pPr>
              <w:jc w:val="center"/>
              <w:rPr>
                <w:b/>
                <w:bCs/>
                <w:sz w:val="22"/>
                <w:szCs w:val="22"/>
              </w:rPr>
            </w:pPr>
          </w:p>
          <w:p w:rsidR="000E049E" w:rsidP="00D861EE" w14:paraId="4A0B9BE5" w14:textId="48C943D1">
            <w:pPr>
              <w:tabs>
                <w:tab w:val="left" w:pos="8625"/>
              </w:tabs>
              <w:spacing w:after="120"/>
              <w:jc w:val="center"/>
              <w:rPr>
                <w:b/>
                <w:bCs/>
                <w:sz w:val="26"/>
                <w:szCs w:val="26"/>
              </w:rPr>
            </w:pPr>
            <w:r>
              <w:rPr>
                <w:b/>
                <w:bCs/>
                <w:sz w:val="26"/>
                <w:szCs w:val="26"/>
              </w:rPr>
              <w:t>EVENT REMINDER: FCC TO HOST VIDEO PROGRAMMING ACCESSIBILITY FORUM ON DEC. 2</w:t>
            </w:r>
          </w:p>
          <w:p w:rsidR="00CC5E08" w:rsidRPr="008A3940" w:rsidP="00040127" w14:paraId="3A688545" w14:textId="156D19EE">
            <w:pPr>
              <w:tabs>
                <w:tab w:val="left" w:pos="8625"/>
              </w:tabs>
              <w:jc w:val="center"/>
              <w:rPr>
                <w:i/>
              </w:rPr>
            </w:pPr>
            <w:r w:rsidRPr="003C2D40">
              <w:rPr>
                <w:b/>
                <w:bCs/>
                <w:i/>
              </w:rPr>
              <w:t>Forum will explore the state of closed captioning availability for online video programming and discuss ways to enhance accessibility</w:t>
            </w:r>
          </w:p>
          <w:p w:rsidR="00F61155" w:rsidRPr="006B0A70" w:rsidP="00BB4E29" w14:paraId="56CD832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C2D40" w:rsidRPr="00772076" w:rsidP="003C2D40" w14:paraId="37B26940" w14:textId="72C21A29">
            <w:pPr>
              <w:rPr>
                <w:sz w:val="22"/>
                <w:szCs w:val="22"/>
              </w:rPr>
            </w:pPr>
            <w:r w:rsidRPr="002E165B">
              <w:rPr>
                <w:sz w:val="22"/>
                <w:szCs w:val="22"/>
              </w:rPr>
              <w:t xml:space="preserve">WASHINGTON, </w:t>
            </w:r>
            <w:r>
              <w:rPr>
                <w:sz w:val="22"/>
                <w:szCs w:val="22"/>
              </w:rPr>
              <w:t>November 23</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Pr>
                <w:sz w:val="22"/>
                <w:szCs w:val="22"/>
              </w:rPr>
              <w:t>T</w:t>
            </w:r>
            <w:r w:rsidRPr="002E165B" w:rsidR="000E049E">
              <w:rPr>
                <w:sz w:val="22"/>
                <w:szCs w:val="22"/>
              </w:rPr>
              <w:t>he Federal Communications Commission</w:t>
            </w:r>
            <w:r>
              <w:rPr>
                <w:sz w:val="22"/>
                <w:szCs w:val="22"/>
              </w:rPr>
              <w:t xml:space="preserve">’s Media </w:t>
            </w:r>
            <w:r w:rsidRPr="00772076">
              <w:rPr>
                <w:sz w:val="22"/>
                <w:szCs w:val="22"/>
              </w:rPr>
              <w:t>Bureau and Consumer and Governmental Affairs Bureau</w:t>
            </w:r>
            <w:r w:rsidRPr="00772076" w:rsidR="00B52BA6">
              <w:rPr>
                <w:sz w:val="22"/>
                <w:szCs w:val="22"/>
              </w:rPr>
              <w:t xml:space="preserve"> </w:t>
            </w:r>
            <w:r w:rsidRPr="00772076">
              <w:rPr>
                <w:sz w:val="22"/>
                <w:szCs w:val="22"/>
              </w:rPr>
              <w:t>will co-host a forum on Thursday, December 2 to explore the state of closed captioning availability for online video programming and discuss ways to enhance accessibility, including the Commission’s authority to adopt new rules. The Forum also will explore current and prospective best practices and other existing or possible voluntary efforts that could enhance the availability of closed captioning online.</w:t>
            </w:r>
          </w:p>
          <w:p w:rsidR="00BD19E8" w:rsidRPr="00772076" w:rsidP="002E165B" w14:paraId="252E50C2" w14:textId="527C889A">
            <w:pPr>
              <w:rPr>
                <w:sz w:val="22"/>
                <w:szCs w:val="22"/>
              </w:rPr>
            </w:pPr>
          </w:p>
          <w:p w:rsidR="00C63A4B" w:rsidRPr="00C63A4B" w:rsidP="00C63A4B" w14:paraId="5CDAD66F" w14:textId="2A244B5B">
            <w:pPr>
              <w:rPr>
                <w:sz w:val="22"/>
                <w:szCs w:val="22"/>
              </w:rPr>
            </w:pPr>
            <w:r w:rsidRPr="00C63A4B">
              <w:rPr>
                <w:sz w:val="22"/>
                <w:szCs w:val="22"/>
              </w:rPr>
              <w:t xml:space="preserve">Chairwoman Jessica Rosenworcel </w:t>
            </w:r>
            <w:r w:rsidRPr="00772076">
              <w:rPr>
                <w:sz w:val="22"/>
                <w:szCs w:val="22"/>
              </w:rPr>
              <w:t xml:space="preserve">is scheduled to </w:t>
            </w:r>
            <w:r w:rsidRPr="00C63A4B">
              <w:rPr>
                <w:sz w:val="22"/>
                <w:szCs w:val="22"/>
              </w:rPr>
              <w:t>welcome Forum participants. Senator Ed Markey will deliver keynote remarks.  The Forum will include two panels that will feature speakers such as television, cable, and online video programming distributors, academics, and consumer advocates.</w:t>
            </w:r>
          </w:p>
          <w:p w:rsidR="00772076" w:rsidP="003C2D40" w14:paraId="6DA67F4A" w14:textId="77777777">
            <w:pPr>
              <w:rPr>
                <w:sz w:val="22"/>
                <w:szCs w:val="22"/>
              </w:rPr>
            </w:pPr>
          </w:p>
          <w:p w:rsidR="003C2D40" w:rsidRPr="00772076" w:rsidP="003C2D40" w14:paraId="04D8120E" w14:textId="6C02753B">
            <w:pPr>
              <w:rPr>
                <w:sz w:val="22"/>
                <w:szCs w:val="22"/>
              </w:rPr>
            </w:pPr>
            <w:r>
              <w:rPr>
                <w:sz w:val="22"/>
                <w:szCs w:val="22"/>
              </w:rPr>
              <w:t>Additional details about the December 2</w:t>
            </w:r>
            <w:r w:rsidRPr="00772076">
              <w:rPr>
                <w:sz w:val="22"/>
                <w:szCs w:val="22"/>
                <w:vertAlign w:val="superscript"/>
              </w:rPr>
              <w:t>nd</w:t>
            </w:r>
            <w:r>
              <w:rPr>
                <w:sz w:val="22"/>
                <w:szCs w:val="22"/>
              </w:rPr>
              <w:t xml:space="preserve"> forum, including a full event agenda, </w:t>
            </w:r>
            <w:r w:rsidRPr="00772076" w:rsidR="00C63A4B">
              <w:rPr>
                <w:sz w:val="22"/>
                <w:szCs w:val="22"/>
              </w:rPr>
              <w:t xml:space="preserve">can be found here: </w:t>
            </w:r>
            <w:hyperlink r:id="rId7" w:history="1">
              <w:r w:rsidRPr="00D11754">
                <w:rPr>
                  <w:rStyle w:val="Hyperlink"/>
                  <w:sz w:val="22"/>
                  <w:szCs w:val="22"/>
                </w:rPr>
                <w:t>https://www.fcc.gov/news-events/events/2021/12/video-programming-accessibility-forum-online-closed-captioning</w:t>
              </w:r>
            </w:hyperlink>
            <w:r>
              <w:rPr>
                <w:sz w:val="22"/>
                <w:szCs w:val="22"/>
              </w:rPr>
              <w:t xml:space="preserve">. </w:t>
            </w:r>
          </w:p>
          <w:p w:rsidR="003C2D40" w:rsidRPr="002E165B" w:rsidP="002E165B" w14:paraId="489849DE" w14:textId="77777777">
            <w:pPr>
              <w:rPr>
                <w:sz w:val="22"/>
                <w:szCs w:val="22"/>
              </w:rPr>
            </w:pPr>
          </w:p>
          <w:p w:rsidR="004F0F1F" w:rsidRPr="007475A1" w:rsidP="00850E26" w14:paraId="7F393954" w14:textId="77777777">
            <w:pPr>
              <w:ind w:right="72"/>
              <w:jc w:val="center"/>
              <w:rPr>
                <w:sz w:val="22"/>
                <w:szCs w:val="22"/>
              </w:rPr>
            </w:pPr>
            <w:r w:rsidRPr="007475A1">
              <w:rPr>
                <w:sz w:val="22"/>
                <w:szCs w:val="22"/>
              </w:rPr>
              <w:t>###</w:t>
            </w:r>
          </w:p>
          <w:p w:rsidR="00CC5E08" w:rsidRPr="0080486B" w:rsidP="00850E26" w14:paraId="5159514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A8F5A05" w14:textId="77777777">
            <w:pPr>
              <w:ind w:right="72"/>
              <w:jc w:val="center"/>
              <w:rPr>
                <w:b/>
                <w:bCs/>
                <w:sz w:val="18"/>
                <w:szCs w:val="18"/>
              </w:rPr>
            </w:pPr>
          </w:p>
          <w:p w:rsidR="00EE0E90" w:rsidRPr="00EF729B" w:rsidP="00850E26" w14:paraId="187D542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87CB96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40"/>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C2D40"/>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1E8A"/>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2076"/>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37E0"/>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2BA6"/>
    <w:rsid w:val="00B57131"/>
    <w:rsid w:val="00B62F2C"/>
    <w:rsid w:val="00B727C9"/>
    <w:rsid w:val="00B735C8"/>
    <w:rsid w:val="00B76A63"/>
    <w:rsid w:val="00BA6350"/>
    <w:rsid w:val="00BB4E29"/>
    <w:rsid w:val="00BB74C9"/>
    <w:rsid w:val="00BC3AB6"/>
    <w:rsid w:val="00BD19E8"/>
    <w:rsid w:val="00BD4273"/>
    <w:rsid w:val="00C31ED8"/>
    <w:rsid w:val="00C432E4"/>
    <w:rsid w:val="00C63A4B"/>
    <w:rsid w:val="00C70C26"/>
    <w:rsid w:val="00C72001"/>
    <w:rsid w:val="00C772B7"/>
    <w:rsid w:val="00C80347"/>
    <w:rsid w:val="00CB24D2"/>
    <w:rsid w:val="00CB7C1A"/>
    <w:rsid w:val="00CC5E08"/>
    <w:rsid w:val="00CE14FD"/>
    <w:rsid w:val="00CF6860"/>
    <w:rsid w:val="00D02AC6"/>
    <w:rsid w:val="00D03F0C"/>
    <w:rsid w:val="00D04312"/>
    <w:rsid w:val="00D11754"/>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3F26FF"/>
  <w15:docId w15:val="{D0C5E69A-C2DF-4D28-960C-3EFEB92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C2D40"/>
    <w:rPr>
      <w:sz w:val="16"/>
      <w:szCs w:val="16"/>
    </w:rPr>
  </w:style>
  <w:style w:type="paragraph" w:styleId="CommentText">
    <w:name w:val="annotation text"/>
    <w:basedOn w:val="Normal"/>
    <w:link w:val="CommentTextChar"/>
    <w:semiHidden/>
    <w:unhideWhenUsed/>
    <w:rsid w:val="003C2D40"/>
    <w:rPr>
      <w:sz w:val="20"/>
      <w:szCs w:val="20"/>
    </w:rPr>
  </w:style>
  <w:style w:type="character" w:customStyle="1" w:styleId="CommentTextChar">
    <w:name w:val="Comment Text Char"/>
    <w:basedOn w:val="DefaultParagraphFont"/>
    <w:link w:val="CommentText"/>
    <w:semiHidden/>
    <w:rsid w:val="003C2D40"/>
  </w:style>
  <w:style w:type="paragraph" w:styleId="CommentSubject">
    <w:name w:val="annotation subject"/>
    <w:basedOn w:val="CommentText"/>
    <w:next w:val="CommentText"/>
    <w:link w:val="CommentSubjectChar"/>
    <w:semiHidden/>
    <w:unhideWhenUsed/>
    <w:rsid w:val="003C2D40"/>
    <w:rPr>
      <w:b/>
      <w:bCs/>
    </w:rPr>
  </w:style>
  <w:style w:type="character" w:customStyle="1" w:styleId="CommentSubjectChar">
    <w:name w:val="Comment Subject Char"/>
    <w:basedOn w:val="CommentTextChar"/>
    <w:link w:val="CommentSubject"/>
    <w:semiHidden/>
    <w:rsid w:val="003C2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Diana.Sokolow@fcc.gov" TargetMode="External" /><Relationship Id="rId6" Type="http://schemas.openxmlformats.org/officeDocument/2006/relationships/hyperlink" Target="mailto:Joshua.Mendelsohn@fcc.gov" TargetMode="External" /><Relationship Id="rId7" Type="http://schemas.openxmlformats.org/officeDocument/2006/relationships/hyperlink" Target="https://www.fcc.gov/news-events/events/2021/12/video-programming-accessibility-forum-online-closed-captioning"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