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C3032D2" w14:textId="77777777" w:rsidTr="006D5D22">
        <w:tblPrEx>
          <w:tblW w:w="0" w:type="auto"/>
          <w:tblLook w:val="0000"/>
        </w:tblPrEx>
        <w:trPr>
          <w:trHeight w:val="2181"/>
        </w:trPr>
        <w:tc>
          <w:tcPr>
            <w:tcW w:w="8856" w:type="dxa"/>
          </w:tcPr>
          <w:p w:rsidR="00FF232D" w:rsidP="006A7D75" w14:paraId="3F36C61D"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335B1523" w14:textId="77777777">
            <w:pPr>
              <w:rPr>
                <w:b/>
                <w:bCs/>
                <w:sz w:val="12"/>
                <w:szCs w:val="12"/>
              </w:rPr>
            </w:pPr>
          </w:p>
          <w:p w:rsidR="007A44F8" w:rsidRPr="005406E5" w:rsidP="00BB4E29" w14:paraId="4846A7F2" w14:textId="77777777">
            <w:pPr>
              <w:rPr>
                <w:b/>
                <w:bCs/>
                <w:sz w:val="22"/>
                <w:szCs w:val="22"/>
              </w:rPr>
            </w:pPr>
            <w:r w:rsidRPr="005406E5">
              <w:rPr>
                <w:b/>
                <w:bCs/>
                <w:sz w:val="22"/>
                <w:szCs w:val="22"/>
              </w:rPr>
              <w:t xml:space="preserve">Media </w:t>
            </w:r>
            <w:r w:rsidRPr="005406E5">
              <w:rPr>
                <w:b/>
                <w:bCs/>
                <w:sz w:val="22"/>
                <w:szCs w:val="22"/>
              </w:rPr>
              <w:t>Contact</w:t>
            </w:r>
            <w:r w:rsidRPr="005406E5">
              <w:rPr>
                <w:b/>
                <w:bCs/>
                <w:sz w:val="22"/>
                <w:szCs w:val="22"/>
              </w:rPr>
              <w:t xml:space="preserve">: </w:t>
            </w:r>
          </w:p>
          <w:p w:rsidR="007A44F8" w:rsidRPr="005406E5" w:rsidP="00BB4E29" w14:paraId="59A5CCA6" w14:textId="77777777">
            <w:pPr>
              <w:rPr>
                <w:bCs/>
                <w:sz w:val="22"/>
                <w:szCs w:val="22"/>
              </w:rPr>
            </w:pPr>
            <w:r w:rsidRPr="005406E5">
              <w:rPr>
                <w:bCs/>
                <w:sz w:val="22"/>
                <w:szCs w:val="22"/>
              </w:rPr>
              <w:t>Paloma Perez</w:t>
            </w:r>
          </w:p>
          <w:p w:rsidR="00FF232D" w:rsidRPr="005406E5" w:rsidP="00BB4E29" w14:paraId="48A8DF0F" w14:textId="77777777">
            <w:pPr>
              <w:rPr>
                <w:bCs/>
                <w:sz w:val="22"/>
                <w:szCs w:val="22"/>
              </w:rPr>
            </w:pPr>
            <w:r w:rsidRPr="005406E5">
              <w:rPr>
                <w:bCs/>
                <w:sz w:val="22"/>
                <w:szCs w:val="22"/>
              </w:rPr>
              <w:t>Paloma.Perez</w:t>
            </w:r>
            <w:r w:rsidRPr="005406E5" w:rsidR="007A44F8">
              <w:rPr>
                <w:bCs/>
                <w:sz w:val="22"/>
                <w:szCs w:val="22"/>
              </w:rPr>
              <w:t>@fcc.gov</w:t>
            </w:r>
          </w:p>
          <w:p w:rsidR="007A44F8" w:rsidRPr="005406E5" w:rsidP="00BB4E29" w14:paraId="11822BBA" w14:textId="77777777">
            <w:pPr>
              <w:rPr>
                <w:bCs/>
                <w:sz w:val="22"/>
                <w:szCs w:val="22"/>
              </w:rPr>
            </w:pPr>
          </w:p>
          <w:p w:rsidR="007A44F8" w:rsidRPr="008A3940" w:rsidP="00BB4E29" w14:paraId="49D439EA" w14:textId="77777777">
            <w:pPr>
              <w:rPr>
                <w:b/>
                <w:sz w:val="22"/>
                <w:szCs w:val="22"/>
              </w:rPr>
            </w:pPr>
            <w:r w:rsidRPr="008A3940">
              <w:rPr>
                <w:b/>
                <w:sz w:val="22"/>
                <w:szCs w:val="22"/>
              </w:rPr>
              <w:t>For Immediate Release</w:t>
            </w:r>
          </w:p>
          <w:p w:rsidR="007A44F8" w:rsidRPr="004A729A" w:rsidP="00BB4E29" w14:paraId="6DBE9A73" w14:textId="77777777">
            <w:pPr>
              <w:jc w:val="center"/>
              <w:rPr>
                <w:b/>
                <w:bCs/>
                <w:sz w:val="22"/>
                <w:szCs w:val="22"/>
              </w:rPr>
            </w:pPr>
          </w:p>
          <w:p w:rsidR="000E049E" w:rsidP="00D861EE" w14:paraId="443822D1" w14:textId="77777777">
            <w:pPr>
              <w:tabs>
                <w:tab w:val="left" w:pos="8625"/>
              </w:tabs>
              <w:spacing w:after="120"/>
              <w:jc w:val="center"/>
              <w:rPr>
                <w:b/>
                <w:bCs/>
                <w:sz w:val="26"/>
                <w:szCs w:val="26"/>
              </w:rPr>
            </w:pPr>
            <w:r>
              <w:rPr>
                <w:b/>
                <w:bCs/>
                <w:sz w:val="26"/>
                <w:szCs w:val="26"/>
              </w:rPr>
              <w:t xml:space="preserve">CHAIRWOMAN ROSENWORCEL </w:t>
            </w:r>
            <w:r w:rsidR="00497495">
              <w:rPr>
                <w:b/>
                <w:bCs/>
                <w:sz w:val="26"/>
                <w:szCs w:val="26"/>
              </w:rPr>
              <w:t xml:space="preserve">STATEMENT ON </w:t>
            </w:r>
            <w:r w:rsidR="00482539">
              <w:rPr>
                <w:b/>
                <w:bCs/>
                <w:sz w:val="26"/>
                <w:szCs w:val="26"/>
              </w:rPr>
              <w:t xml:space="preserve">5G DEPLOYMENT AGREEMENT </w:t>
            </w:r>
          </w:p>
          <w:p w:rsidR="00F61155" w:rsidRPr="006B0A70" w:rsidP="00BB4E29" w14:paraId="389C7B4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663213FB" w14:textId="1CC7A72D">
            <w:pPr>
              <w:rPr>
                <w:sz w:val="22"/>
                <w:szCs w:val="22"/>
              </w:rPr>
            </w:pPr>
            <w:r w:rsidRPr="002E165B">
              <w:rPr>
                <w:sz w:val="22"/>
                <w:szCs w:val="22"/>
              </w:rPr>
              <w:t xml:space="preserve">WASHINGTON, </w:t>
            </w:r>
            <w:r w:rsidRPr="00482539" w:rsidR="00482539">
              <w:rPr>
                <w:sz w:val="22"/>
                <w:szCs w:val="22"/>
              </w:rPr>
              <w:t xml:space="preserve">January </w:t>
            </w:r>
            <w:r w:rsidR="005406E5">
              <w:rPr>
                <w:sz w:val="22"/>
                <w:szCs w:val="22"/>
              </w:rPr>
              <w:t>18</w:t>
            </w:r>
            <w:r w:rsidRPr="00482539">
              <w:rPr>
                <w:sz w:val="22"/>
                <w:szCs w:val="22"/>
              </w:rPr>
              <w:t>,</w:t>
            </w:r>
            <w:r w:rsidRPr="00497495">
              <w:rPr>
                <w:sz w:val="22"/>
                <w:szCs w:val="22"/>
              </w:rPr>
              <w:t xml:space="preserve"> 20</w:t>
            </w:r>
            <w:r w:rsidR="006821A7">
              <w:rPr>
                <w:sz w:val="22"/>
                <w:szCs w:val="22"/>
              </w:rPr>
              <w:t>2</w:t>
            </w:r>
            <w:r w:rsidR="00482539">
              <w:rPr>
                <w:sz w:val="22"/>
                <w:szCs w:val="22"/>
              </w:rPr>
              <w:t>2</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w:t>
            </w:r>
            <w:r>
              <w:rPr>
                <w:sz w:val="22"/>
                <w:szCs w:val="22"/>
              </w:rPr>
              <w:t xml:space="preserve">after today’s </w:t>
            </w:r>
            <w:r w:rsidR="00482539">
              <w:rPr>
                <w:sz w:val="22"/>
                <w:szCs w:val="22"/>
              </w:rPr>
              <w:t xml:space="preserve">agreement </w:t>
            </w:r>
            <w:r>
              <w:rPr>
                <w:sz w:val="22"/>
                <w:szCs w:val="22"/>
              </w:rPr>
              <w:t>that permits 5G deployment while ensuring aviation safety</w:t>
            </w:r>
            <w:r w:rsidRPr="00497495">
              <w:rPr>
                <w:sz w:val="22"/>
                <w:szCs w:val="22"/>
              </w:rPr>
              <w:t>:</w:t>
            </w:r>
          </w:p>
          <w:p w:rsidR="00497495" w:rsidRPr="00497495" w:rsidP="00497495" w14:paraId="2A355F13" w14:textId="77777777">
            <w:pPr>
              <w:rPr>
                <w:sz w:val="22"/>
                <w:szCs w:val="22"/>
              </w:rPr>
            </w:pPr>
          </w:p>
          <w:p w:rsidR="00BD19E8" w:rsidP="002E165B" w14:paraId="2C79980E" w14:textId="7EB916F1">
            <w:pPr>
              <w:rPr>
                <w:sz w:val="22"/>
                <w:szCs w:val="22"/>
              </w:rPr>
            </w:pPr>
            <w:r>
              <w:rPr>
                <w:sz w:val="22"/>
                <w:szCs w:val="22"/>
              </w:rPr>
              <w:t>“</w:t>
            </w:r>
            <w:r w:rsidRPr="00B446E2">
              <w:rPr>
                <w:sz w:val="22"/>
                <w:szCs w:val="22"/>
              </w:rPr>
              <w:t>Next</w:t>
            </w:r>
            <w:r>
              <w:rPr>
                <w:sz w:val="22"/>
                <w:szCs w:val="22"/>
              </w:rPr>
              <w:t>-</w:t>
            </w:r>
            <w:r w:rsidRPr="00B446E2">
              <w:rPr>
                <w:sz w:val="22"/>
                <w:szCs w:val="22"/>
              </w:rPr>
              <w:t>generation 5G technologies will be the backbone of our economic future.  Today's agreement makes it possible to bring this technology to millions more consumers and businesses throughout the country starting tomorrow using the C-band.  This is welcome news because we know that deployment can safely co-exist with aviation technologies in the United States, just as it does in other countries around the world.  The FAA has a process in place to assess altimeter performance in the 5G environment and resolve any remaining concerns.  It is essential that the FAA now complete this process with both care and speed.</w:t>
            </w:r>
            <w:r>
              <w:rPr>
                <w:sz w:val="22"/>
                <w:szCs w:val="22"/>
              </w:rPr>
              <w:t>”</w:t>
            </w:r>
          </w:p>
          <w:p w:rsidR="00B446E2" w:rsidRPr="002E165B" w:rsidP="002E165B" w14:paraId="0BFE51AD" w14:textId="77777777">
            <w:pPr>
              <w:rPr>
                <w:sz w:val="22"/>
                <w:szCs w:val="22"/>
              </w:rPr>
            </w:pPr>
          </w:p>
          <w:p w:rsidR="004F0F1F" w:rsidRPr="007475A1" w:rsidP="00850E26" w14:paraId="4FCB248E" w14:textId="77777777">
            <w:pPr>
              <w:ind w:right="72"/>
              <w:jc w:val="center"/>
              <w:rPr>
                <w:sz w:val="22"/>
                <w:szCs w:val="22"/>
              </w:rPr>
            </w:pPr>
            <w:r w:rsidRPr="007475A1">
              <w:rPr>
                <w:sz w:val="22"/>
                <w:szCs w:val="22"/>
              </w:rPr>
              <w:t>###</w:t>
            </w:r>
          </w:p>
          <w:p w:rsidR="00CC5E08" w:rsidRPr="0080486B" w:rsidP="00850E26" w14:paraId="3F4642C3"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057C1141" w14:textId="77777777">
            <w:pPr>
              <w:ind w:right="72"/>
              <w:jc w:val="center"/>
              <w:rPr>
                <w:b/>
                <w:bCs/>
                <w:sz w:val="18"/>
                <w:szCs w:val="18"/>
              </w:rPr>
            </w:pPr>
          </w:p>
          <w:p w:rsidR="00EE0E90" w:rsidRPr="00EF729B" w:rsidP="00850E26" w14:paraId="03AE98F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01A875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39"/>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8253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06E5"/>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3085"/>
    <w:rsid w:val="008F78D8"/>
    <w:rsid w:val="00913056"/>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46E2"/>
    <w:rsid w:val="00B57131"/>
    <w:rsid w:val="00B62F2C"/>
    <w:rsid w:val="00B727C9"/>
    <w:rsid w:val="00B735C8"/>
    <w:rsid w:val="00B76A63"/>
    <w:rsid w:val="00BA45DA"/>
    <w:rsid w:val="00BA6350"/>
    <w:rsid w:val="00BB4E29"/>
    <w:rsid w:val="00BB74C9"/>
    <w:rsid w:val="00BC3AB6"/>
    <w:rsid w:val="00BD19E8"/>
    <w:rsid w:val="00BD4273"/>
    <w:rsid w:val="00C31ED8"/>
    <w:rsid w:val="00C32E11"/>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2699"/>
    <w:rsid w:val="00DD36A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5B4B"/>
    <w:rsid w:val="00F1238F"/>
    <w:rsid w:val="00F16485"/>
    <w:rsid w:val="00F228ED"/>
    <w:rsid w:val="00F229E7"/>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CC31DFD"/>
  <w15:docId w15:val="{C85B5FCB-96D2-42C4-8567-BF690137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Statement_OCH%20boiler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Statement_OCH boilerplate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