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013A8B" w:rsidRPr="006C1BAE" w:rsidP="00013A8B" w14:paraId="1C4693CB" w14:textId="7086E248">
      <w:pPr>
        <w:spacing w:before="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1BAE">
        <w:rPr>
          <w:rFonts w:ascii="Times New Roman" w:hAnsi="Times New Roman" w:cs="Times New Roman"/>
          <w:b/>
          <w:sz w:val="24"/>
          <w:szCs w:val="24"/>
        </w:rPr>
        <w:t xml:space="preserve">Released:  </w:t>
      </w:r>
      <w:r w:rsidRPr="006C1BAE" w:rsidR="00FA1B89">
        <w:rPr>
          <w:rFonts w:ascii="Times New Roman" w:hAnsi="Times New Roman" w:cs="Times New Roman"/>
          <w:b/>
          <w:sz w:val="24"/>
          <w:szCs w:val="24"/>
        </w:rPr>
        <w:t>June 8, 2022</w:t>
      </w:r>
    </w:p>
    <w:p w:rsidR="00013A8B" w:rsidRPr="006C1BAE" w:rsidP="00013A8B" w14:paraId="5AA099DA" w14:textId="777777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4524" w:rsidRPr="006C1BAE" w:rsidP="009430EC" w14:paraId="3CCFC3AC" w14:textId="77777777">
      <w:pPr>
        <w:spacing w:after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C1BAE">
        <w:rPr>
          <w:rFonts w:ascii="Times New Roman" w:hAnsi="Times New Roman" w:cs="Times New Roman"/>
          <w:b/>
          <w:caps/>
          <w:sz w:val="24"/>
          <w:szCs w:val="24"/>
        </w:rPr>
        <w:t>FCC ANNOUNCES</w:t>
      </w:r>
      <w:r w:rsidRPr="006C1BAE" w:rsidR="0098668B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6C1BAE" w:rsidR="007F0508">
        <w:rPr>
          <w:rFonts w:ascii="Times New Roman" w:hAnsi="Times New Roman" w:cs="Times New Roman"/>
          <w:b/>
          <w:caps/>
          <w:sz w:val="24"/>
          <w:szCs w:val="24"/>
        </w:rPr>
        <w:t xml:space="preserve">updated policy on </w:t>
      </w:r>
      <w:bookmarkStart w:id="0" w:name="TOChere"/>
      <w:r w:rsidRPr="006C1BAE" w:rsidR="0098668B">
        <w:rPr>
          <w:rFonts w:ascii="Times New Roman" w:hAnsi="Times New Roman" w:cs="Times New Roman"/>
          <w:b/>
          <w:caps/>
          <w:sz w:val="24"/>
          <w:szCs w:val="24"/>
        </w:rPr>
        <w:t>visitors</w:t>
      </w:r>
      <w:r w:rsidRPr="006C1BAE" w:rsidR="0047697D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F96F63" w:rsidRPr="006C1BAE" w:rsidP="009430EC" w14:paraId="72F08D42" w14:textId="781EF997">
      <w:pPr>
        <w:spacing w:after="240"/>
        <w:jc w:val="center"/>
        <w:rPr>
          <w:rFonts w:ascii="Times New Roman" w:hAnsi="Times New Roman" w:cs="Times New Roman"/>
          <w:b/>
          <w:i/>
          <w:iCs/>
          <w:caps/>
          <w:sz w:val="24"/>
          <w:szCs w:val="24"/>
        </w:rPr>
      </w:pPr>
      <w:r w:rsidRPr="006C1BAE">
        <w:rPr>
          <w:rFonts w:ascii="Times New Roman" w:hAnsi="Times New Roman" w:cs="Times New Roman"/>
          <w:b/>
          <w:i/>
          <w:iCs/>
          <w:caps/>
          <w:sz w:val="24"/>
          <w:szCs w:val="24"/>
        </w:rPr>
        <w:t xml:space="preserve">REQUIRING </w:t>
      </w:r>
      <w:r w:rsidRPr="006C1BAE" w:rsidR="007F0508">
        <w:rPr>
          <w:rFonts w:ascii="Times New Roman" w:hAnsi="Times New Roman" w:cs="Times New Roman"/>
          <w:b/>
          <w:i/>
          <w:iCs/>
          <w:caps/>
          <w:sz w:val="24"/>
          <w:szCs w:val="24"/>
        </w:rPr>
        <w:t>SCHEDULED APPOINTMENTS to its facilities</w:t>
      </w:r>
      <w:bookmarkEnd w:id="0"/>
    </w:p>
    <w:p w:rsidR="00483BE2" w:rsidRPr="006C1BAE" w:rsidP="00483BE2" w14:paraId="096192FB" w14:textId="4E423245">
      <w:pPr>
        <w:rPr>
          <w:rFonts w:ascii="Times New Roman" w:hAnsi="Times New Roman" w:cs="Times New Roman"/>
          <w:sz w:val="24"/>
          <w:szCs w:val="24"/>
        </w:rPr>
      </w:pPr>
    </w:p>
    <w:p w:rsidR="001A40AB" w:rsidRPr="006C1BAE" w:rsidP="006C0595" w14:paraId="36E3345A" w14:textId="4152EFCE">
      <w:pPr>
        <w:autoSpaceDE w:val="0"/>
        <w:autoSpaceDN w:val="0"/>
        <w:adjustRightInd w:val="0"/>
        <w:spacing w:after="260"/>
        <w:rPr>
          <w:rFonts w:ascii="Times New Roman" w:hAnsi="Times New Roman" w:cs="Times New Roman"/>
          <w:color w:val="12171B"/>
        </w:rPr>
      </w:pPr>
      <w:r w:rsidRPr="006C1BAE">
        <w:rPr>
          <w:rFonts w:ascii="Times New Roman" w:hAnsi="Times New Roman" w:cs="Times New Roman"/>
          <w:color w:val="12171B"/>
        </w:rPr>
        <w:t>On March 1</w:t>
      </w:r>
      <w:r w:rsidRPr="006C1BAE" w:rsidR="00330C05">
        <w:rPr>
          <w:rFonts w:ascii="Times New Roman" w:hAnsi="Times New Roman" w:cs="Times New Roman"/>
          <w:color w:val="12171B"/>
        </w:rPr>
        <w:t>2</w:t>
      </w:r>
      <w:r w:rsidRPr="006C1BAE">
        <w:rPr>
          <w:rFonts w:ascii="Times New Roman" w:hAnsi="Times New Roman" w:cs="Times New Roman"/>
          <w:color w:val="12171B"/>
        </w:rPr>
        <w:t>, 202</w:t>
      </w:r>
      <w:r w:rsidRPr="006C1BAE" w:rsidR="00914524">
        <w:rPr>
          <w:rFonts w:ascii="Times New Roman" w:hAnsi="Times New Roman" w:cs="Times New Roman"/>
          <w:color w:val="12171B"/>
        </w:rPr>
        <w:t>0</w:t>
      </w:r>
      <w:r w:rsidRPr="006C1BAE">
        <w:rPr>
          <w:rFonts w:ascii="Times New Roman" w:hAnsi="Times New Roman" w:cs="Times New Roman"/>
          <w:color w:val="12171B"/>
        </w:rPr>
        <w:t xml:space="preserve">, </w:t>
      </w:r>
      <w:r w:rsidRPr="006C1BAE" w:rsidR="00330C05">
        <w:rPr>
          <w:rFonts w:ascii="Times New Roman" w:hAnsi="Times New Roman" w:cs="Times New Roman"/>
          <w:color w:val="12171B"/>
        </w:rPr>
        <w:t xml:space="preserve">because of the COVID-19 pandemic, the FCC restricted visitor access to its facilities to only those visitors with a clear operational necessity. </w:t>
      </w:r>
      <w:r w:rsidR="004622C6">
        <w:rPr>
          <w:rFonts w:ascii="Times New Roman" w:hAnsi="Times New Roman" w:cs="Times New Roman"/>
          <w:color w:val="12171B"/>
        </w:rPr>
        <w:t xml:space="preserve"> </w:t>
      </w:r>
      <w:r w:rsidRPr="006C1BAE" w:rsidR="00BB69A8">
        <w:rPr>
          <w:rFonts w:ascii="Times New Roman" w:hAnsi="Times New Roman" w:cs="Times New Roman"/>
          <w:color w:val="12171B"/>
        </w:rPr>
        <w:t>In light of</w:t>
      </w:r>
      <w:r w:rsidRPr="006C1BAE" w:rsidR="00330C05">
        <w:rPr>
          <w:rFonts w:ascii="Times New Roman" w:hAnsi="Times New Roman" w:cs="Times New Roman"/>
          <w:color w:val="12171B"/>
        </w:rPr>
        <w:t xml:space="preserve"> the improved pandemic conditions</w:t>
      </w:r>
      <w:r w:rsidRPr="006C1BAE" w:rsidR="00BB69A8">
        <w:rPr>
          <w:rFonts w:ascii="Times New Roman" w:hAnsi="Times New Roman" w:cs="Times New Roman"/>
          <w:color w:val="12171B"/>
        </w:rPr>
        <w:t xml:space="preserve">, </w:t>
      </w:r>
      <w:r w:rsidRPr="006C1BAE" w:rsidR="00330C05">
        <w:rPr>
          <w:rFonts w:ascii="Times New Roman" w:hAnsi="Times New Roman" w:cs="Times New Roman"/>
          <w:color w:val="12171B"/>
        </w:rPr>
        <w:t xml:space="preserve">updated guidance from the Centers for </w:t>
      </w:r>
      <w:r w:rsidRPr="006C1BAE" w:rsidR="00BB69A8">
        <w:rPr>
          <w:rFonts w:ascii="Times New Roman" w:hAnsi="Times New Roman" w:cs="Times New Roman"/>
          <w:color w:val="12171B"/>
        </w:rPr>
        <w:t>D</w:t>
      </w:r>
      <w:r w:rsidRPr="006C1BAE" w:rsidR="00330C05">
        <w:rPr>
          <w:rFonts w:ascii="Times New Roman" w:hAnsi="Times New Roman" w:cs="Times New Roman"/>
          <w:color w:val="12171B"/>
        </w:rPr>
        <w:t xml:space="preserve">isease Control and Prevention (CDC) </w:t>
      </w:r>
      <w:r w:rsidRPr="006C1BAE" w:rsidR="00BB69A8">
        <w:rPr>
          <w:rFonts w:ascii="Times New Roman" w:hAnsi="Times New Roman" w:cs="Times New Roman"/>
          <w:color w:val="12171B"/>
        </w:rPr>
        <w:t xml:space="preserve">that focuses on </w:t>
      </w:r>
      <w:r w:rsidRPr="006C1BAE" w:rsidR="00330C05">
        <w:rPr>
          <w:rFonts w:ascii="Times New Roman" w:hAnsi="Times New Roman" w:cs="Times New Roman"/>
          <w:color w:val="12171B"/>
        </w:rPr>
        <w:t xml:space="preserve">COVID-19 Community Levels and </w:t>
      </w:r>
      <w:r w:rsidRPr="006C1BAE" w:rsidR="00F752AD">
        <w:rPr>
          <w:rFonts w:ascii="Times New Roman" w:hAnsi="Times New Roman" w:cs="Times New Roman"/>
          <w:color w:val="12171B"/>
        </w:rPr>
        <w:t xml:space="preserve">the </w:t>
      </w:r>
      <w:r w:rsidRPr="006C1BAE" w:rsidR="00330C05">
        <w:rPr>
          <w:rFonts w:ascii="Times New Roman" w:hAnsi="Times New Roman" w:cs="Times New Roman"/>
          <w:color w:val="12171B"/>
        </w:rPr>
        <w:t xml:space="preserve">associated Safer Federal Workforce Task Force </w:t>
      </w:r>
      <w:r w:rsidRPr="006C1BAE" w:rsidR="00BB69A8">
        <w:rPr>
          <w:rFonts w:ascii="Times New Roman" w:hAnsi="Times New Roman" w:cs="Times New Roman"/>
          <w:color w:val="12171B"/>
        </w:rPr>
        <w:t xml:space="preserve">(the Task Force) </w:t>
      </w:r>
      <w:r w:rsidRPr="006C1BAE" w:rsidR="00330C05">
        <w:rPr>
          <w:rFonts w:ascii="Times New Roman" w:hAnsi="Times New Roman" w:cs="Times New Roman"/>
          <w:color w:val="12171B"/>
        </w:rPr>
        <w:t xml:space="preserve">guidance, </w:t>
      </w:r>
      <w:r w:rsidRPr="006C1BAE" w:rsidR="00914524">
        <w:rPr>
          <w:rFonts w:ascii="Times New Roman" w:hAnsi="Times New Roman" w:cs="Times New Roman"/>
          <w:color w:val="12171B"/>
        </w:rPr>
        <w:t xml:space="preserve">beginning on </w:t>
      </w:r>
      <w:r w:rsidRPr="006C1BAE" w:rsidR="00A820F0">
        <w:rPr>
          <w:rFonts w:ascii="Times New Roman" w:hAnsi="Times New Roman" w:cs="Times New Roman"/>
          <w:color w:val="12171B"/>
        </w:rPr>
        <w:t xml:space="preserve">June 9 </w:t>
      </w:r>
      <w:r w:rsidRPr="006C1BAE" w:rsidR="00330C05">
        <w:rPr>
          <w:rFonts w:ascii="Times New Roman" w:hAnsi="Times New Roman" w:cs="Times New Roman"/>
          <w:color w:val="12171B"/>
        </w:rPr>
        <w:t>the Commission will permit visitors with scheduled appointments</w:t>
      </w:r>
      <w:r w:rsidRPr="006C1BAE" w:rsidR="00F752AD">
        <w:rPr>
          <w:rFonts w:ascii="Times New Roman" w:hAnsi="Times New Roman" w:cs="Times New Roman"/>
          <w:color w:val="12171B"/>
        </w:rPr>
        <w:t>,</w:t>
      </w:r>
      <w:r w:rsidRPr="006C1BAE" w:rsidR="00330C05">
        <w:rPr>
          <w:rFonts w:ascii="Times New Roman" w:hAnsi="Times New Roman" w:cs="Times New Roman"/>
          <w:color w:val="12171B"/>
        </w:rPr>
        <w:t xml:space="preserve"> in conjunction with safety protocols identified by the Task Force</w:t>
      </w:r>
      <w:r w:rsidRPr="006C1BAE" w:rsidR="00F752AD">
        <w:rPr>
          <w:rFonts w:ascii="Times New Roman" w:hAnsi="Times New Roman" w:cs="Times New Roman"/>
          <w:color w:val="12171B"/>
        </w:rPr>
        <w:t>,</w:t>
      </w:r>
      <w:r w:rsidRPr="006C1BAE" w:rsidR="00330C05">
        <w:rPr>
          <w:rFonts w:ascii="Times New Roman" w:hAnsi="Times New Roman" w:cs="Times New Roman"/>
          <w:color w:val="12171B"/>
        </w:rPr>
        <w:t xml:space="preserve"> to enter its facilities</w:t>
      </w:r>
      <w:r w:rsidRPr="006C1BAE" w:rsidR="00914524">
        <w:rPr>
          <w:rFonts w:ascii="Times New Roman" w:hAnsi="Times New Roman" w:cs="Times New Roman"/>
          <w:color w:val="12171B"/>
        </w:rPr>
        <w:t xml:space="preserve">. </w:t>
      </w:r>
      <w:r w:rsidR="00973A00">
        <w:rPr>
          <w:rFonts w:ascii="Times New Roman" w:hAnsi="Times New Roman" w:cs="Times New Roman"/>
          <w:color w:val="12171B"/>
        </w:rPr>
        <w:t xml:space="preserve"> </w:t>
      </w:r>
      <w:r w:rsidRPr="006C1BAE" w:rsidR="00F752AD">
        <w:rPr>
          <w:rFonts w:ascii="Times New Roman" w:hAnsi="Times New Roman" w:cs="Times New Roman"/>
          <w:color w:val="12171B"/>
        </w:rPr>
        <w:t>At the FCC’s new headquarters at 45 L Street NE</w:t>
      </w:r>
      <w:r w:rsidRPr="006C1BAE" w:rsidR="00C8103F">
        <w:rPr>
          <w:rFonts w:ascii="Times New Roman" w:hAnsi="Times New Roman" w:cs="Times New Roman"/>
          <w:color w:val="12171B"/>
        </w:rPr>
        <w:t xml:space="preserve"> as well as all other FCC facilities</w:t>
      </w:r>
      <w:r w:rsidRPr="006C1BAE" w:rsidR="00F752AD">
        <w:rPr>
          <w:rFonts w:ascii="Times New Roman" w:hAnsi="Times New Roman" w:cs="Times New Roman"/>
          <w:color w:val="12171B"/>
        </w:rPr>
        <w:t xml:space="preserve">, all </w:t>
      </w:r>
      <w:r w:rsidRPr="006C1BAE" w:rsidR="00C8103F">
        <w:rPr>
          <w:rFonts w:ascii="Times New Roman" w:hAnsi="Times New Roman" w:cs="Times New Roman"/>
          <w:color w:val="12171B"/>
        </w:rPr>
        <w:t xml:space="preserve">visitors </w:t>
      </w:r>
      <w:r w:rsidRPr="006C1BAE" w:rsidR="00F752AD">
        <w:rPr>
          <w:rFonts w:ascii="Times New Roman" w:hAnsi="Times New Roman" w:cs="Times New Roman"/>
          <w:color w:val="12171B"/>
        </w:rPr>
        <w:t xml:space="preserve">will be required to </w:t>
      </w:r>
      <w:r w:rsidRPr="006C1BAE">
        <w:rPr>
          <w:rFonts w:ascii="Times New Roman" w:hAnsi="Times New Roman" w:cs="Times New Roman"/>
          <w:color w:val="12171B"/>
        </w:rPr>
        <w:t xml:space="preserve">have a </w:t>
      </w:r>
      <w:r w:rsidRPr="006C1BAE" w:rsidR="00F752AD">
        <w:rPr>
          <w:rFonts w:ascii="Times New Roman" w:hAnsi="Times New Roman" w:cs="Times New Roman"/>
          <w:color w:val="12171B"/>
        </w:rPr>
        <w:t xml:space="preserve">scheduled </w:t>
      </w:r>
      <w:r w:rsidRPr="006C1BAE">
        <w:rPr>
          <w:rFonts w:ascii="Times New Roman" w:hAnsi="Times New Roman" w:cs="Times New Roman"/>
          <w:color w:val="12171B"/>
        </w:rPr>
        <w:t xml:space="preserve">appointment with an FCC </w:t>
      </w:r>
      <w:r w:rsidRPr="006C1BAE" w:rsidR="00C8103F">
        <w:rPr>
          <w:rFonts w:ascii="Times New Roman" w:hAnsi="Times New Roman" w:cs="Times New Roman"/>
          <w:color w:val="12171B"/>
        </w:rPr>
        <w:t>contact</w:t>
      </w:r>
      <w:r w:rsidRPr="006C1BAE">
        <w:rPr>
          <w:rFonts w:ascii="Times New Roman" w:hAnsi="Times New Roman" w:cs="Times New Roman"/>
          <w:color w:val="12171B"/>
        </w:rPr>
        <w:t xml:space="preserve">.  That </w:t>
      </w:r>
      <w:r w:rsidRPr="006C1BAE" w:rsidR="00C8103F">
        <w:rPr>
          <w:rFonts w:ascii="Times New Roman" w:hAnsi="Times New Roman" w:cs="Times New Roman"/>
          <w:color w:val="12171B"/>
        </w:rPr>
        <w:t xml:space="preserve">FCC contact </w:t>
      </w:r>
      <w:r w:rsidRPr="006C1BAE">
        <w:rPr>
          <w:rFonts w:ascii="Times New Roman" w:hAnsi="Times New Roman" w:cs="Times New Roman"/>
          <w:color w:val="12171B"/>
        </w:rPr>
        <w:t>shall be responsible for escorting the visitor throughout their time in the FCC facility.  Visitors without appointments will not be permitted to access the Commission.</w:t>
      </w:r>
    </w:p>
    <w:p w:rsidR="00D676A3" w:rsidRPr="006C1BAE" w:rsidP="00DE012E" w14:paraId="5FA0E6D8" w14:textId="09B40581">
      <w:pPr>
        <w:autoSpaceDE w:val="0"/>
        <w:autoSpaceDN w:val="0"/>
        <w:adjustRightInd w:val="0"/>
        <w:spacing w:after="260"/>
        <w:rPr>
          <w:rFonts w:ascii="Times New Roman" w:hAnsi="Times New Roman" w:cs="Times New Roman"/>
          <w:color w:val="12171B"/>
        </w:rPr>
      </w:pPr>
      <w:r w:rsidRPr="006C1BAE">
        <w:rPr>
          <w:rFonts w:ascii="Times New Roman" w:hAnsi="Times New Roman" w:cs="Times New Roman"/>
          <w:color w:val="12171B"/>
        </w:rPr>
        <w:t xml:space="preserve">Effective immediately, and subject to </w:t>
      </w:r>
      <w:r w:rsidRPr="006C1BAE" w:rsidR="007F0508">
        <w:rPr>
          <w:rFonts w:ascii="Times New Roman" w:hAnsi="Times New Roman" w:cs="Times New Roman"/>
          <w:color w:val="12171B"/>
        </w:rPr>
        <w:t xml:space="preserve">the </w:t>
      </w:r>
      <w:r w:rsidRPr="006C1BAE" w:rsidR="001A40AB">
        <w:rPr>
          <w:rFonts w:ascii="Times New Roman" w:hAnsi="Times New Roman" w:cs="Times New Roman"/>
          <w:color w:val="12171B"/>
        </w:rPr>
        <w:t xml:space="preserve">COVID-19 </w:t>
      </w:r>
      <w:r w:rsidRPr="006C1BAE">
        <w:rPr>
          <w:rFonts w:ascii="Times New Roman" w:hAnsi="Times New Roman" w:cs="Times New Roman"/>
          <w:color w:val="12171B"/>
        </w:rPr>
        <w:t>safety protocols</w:t>
      </w:r>
      <w:r w:rsidRPr="006C1BAE" w:rsidR="007F0508">
        <w:rPr>
          <w:rFonts w:ascii="Times New Roman" w:hAnsi="Times New Roman" w:cs="Times New Roman"/>
          <w:color w:val="12171B"/>
        </w:rPr>
        <w:t xml:space="preserve"> identified here</w:t>
      </w:r>
      <w:r w:rsidRPr="006C1BAE">
        <w:rPr>
          <w:rFonts w:ascii="Times New Roman" w:hAnsi="Times New Roman" w:cs="Times New Roman"/>
          <w:color w:val="12171B"/>
        </w:rPr>
        <w:t>, visitors entering FCC facilities must:</w:t>
      </w:r>
    </w:p>
    <w:p w:rsidR="006C0595" w:rsidRPr="006C1BAE" w:rsidP="00DE012E" w14:paraId="12803887" w14:textId="6CDAA663">
      <w:pPr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left="216" w:hanging="216"/>
        <w:rPr>
          <w:rFonts w:ascii="Times New Roman" w:hAnsi="Times New Roman" w:cs="Times New Roman"/>
          <w:color w:val="12171B"/>
        </w:rPr>
      </w:pPr>
      <w:r w:rsidRPr="006C1BAE">
        <w:rPr>
          <w:rFonts w:ascii="Times New Roman" w:hAnsi="Times New Roman" w:cs="Times New Roman"/>
          <w:color w:val="12171B"/>
        </w:rPr>
        <w:t>Use</w:t>
      </w:r>
      <w:r w:rsidRPr="006C1BAE">
        <w:rPr>
          <w:rFonts w:ascii="Times New Roman" w:hAnsi="Times New Roman" w:cs="Times New Roman"/>
          <w:color w:val="12171B"/>
        </w:rPr>
        <w:t xml:space="preserve"> </w:t>
      </w:r>
      <w:r w:rsidRPr="006C1BAE" w:rsidR="0017011C">
        <w:rPr>
          <w:rFonts w:ascii="Times New Roman" w:hAnsi="Times New Roman" w:cs="Times New Roman"/>
          <w:color w:val="12171B"/>
        </w:rPr>
        <w:t xml:space="preserve">the </w:t>
      </w:r>
      <w:hyperlink r:id="rId5" w:history="1">
        <w:r w:rsidRPr="006C1BAE" w:rsidR="0017011C">
          <w:rPr>
            <w:rStyle w:val="Hyperlink"/>
            <w:rFonts w:ascii="Times New Roman" w:hAnsi="Times New Roman" w:cs="Times New Roman"/>
          </w:rPr>
          <w:t>CDC Facility Access Tool</w:t>
        </w:r>
      </w:hyperlink>
      <w:r w:rsidRPr="006C1BAE" w:rsidR="0017011C">
        <w:rPr>
          <w:rFonts w:ascii="Times New Roman" w:hAnsi="Times New Roman" w:cs="Times New Roman"/>
          <w:color w:val="12171B"/>
        </w:rPr>
        <w:t xml:space="preserve"> </w:t>
      </w:r>
      <w:r w:rsidRPr="006C1BAE">
        <w:rPr>
          <w:rFonts w:ascii="Times New Roman" w:hAnsi="Times New Roman" w:cs="Times New Roman"/>
          <w:color w:val="12171B"/>
        </w:rPr>
        <w:t xml:space="preserve">to </w:t>
      </w:r>
      <w:r w:rsidRPr="006C1BAE" w:rsidR="00B1047F">
        <w:rPr>
          <w:rFonts w:ascii="Times New Roman" w:hAnsi="Times New Roman" w:cs="Times New Roman"/>
          <w:color w:val="12171B"/>
        </w:rPr>
        <w:t>self-</w:t>
      </w:r>
      <w:r w:rsidRPr="006C1BAE">
        <w:rPr>
          <w:rFonts w:ascii="Times New Roman" w:hAnsi="Times New Roman" w:cs="Times New Roman"/>
          <w:color w:val="12171B"/>
        </w:rPr>
        <w:t>assess their health for possible symptoms of COVID-19 on the day of the visit</w:t>
      </w:r>
      <w:r w:rsidRPr="006C1BAE" w:rsidR="00867F99">
        <w:rPr>
          <w:rFonts w:ascii="Times New Roman" w:hAnsi="Times New Roman" w:cs="Times New Roman"/>
          <w:color w:val="12171B"/>
        </w:rPr>
        <w:t xml:space="preserve"> and </w:t>
      </w:r>
      <w:r w:rsidRPr="006C1BAE" w:rsidR="00EC53A0">
        <w:rPr>
          <w:rFonts w:ascii="Times New Roman" w:hAnsi="Times New Roman" w:cs="Times New Roman"/>
          <w:color w:val="12171B"/>
        </w:rPr>
        <w:t xml:space="preserve">relevant </w:t>
      </w:r>
      <w:r w:rsidRPr="006C1BAE" w:rsidR="00867F99">
        <w:rPr>
          <w:rFonts w:ascii="Times New Roman" w:hAnsi="Times New Roman" w:cs="Times New Roman"/>
          <w:color w:val="12171B"/>
        </w:rPr>
        <w:t>symptoms</w:t>
      </w:r>
      <w:r w:rsidRPr="006C1BAE" w:rsidR="006539AB">
        <w:rPr>
          <w:rFonts w:ascii="Times New Roman" w:hAnsi="Times New Roman" w:cs="Times New Roman"/>
          <w:color w:val="12171B"/>
        </w:rPr>
        <w:t xml:space="preserve"> with</w:t>
      </w:r>
      <w:r w:rsidRPr="006C1BAE" w:rsidR="00130FC1">
        <w:rPr>
          <w:rFonts w:ascii="Times New Roman" w:hAnsi="Times New Roman" w:cs="Times New Roman"/>
          <w:color w:val="12171B"/>
        </w:rPr>
        <w:t>in</w:t>
      </w:r>
      <w:r w:rsidRPr="006C1BAE" w:rsidR="006539AB">
        <w:rPr>
          <w:rFonts w:ascii="Times New Roman" w:hAnsi="Times New Roman" w:cs="Times New Roman"/>
          <w:color w:val="12171B"/>
        </w:rPr>
        <w:t xml:space="preserve"> the past 48 hours</w:t>
      </w:r>
      <w:r w:rsidRPr="006C1BAE">
        <w:rPr>
          <w:rFonts w:ascii="Times New Roman" w:hAnsi="Times New Roman" w:cs="Times New Roman"/>
          <w:color w:val="12171B"/>
        </w:rPr>
        <w:t>; and</w:t>
      </w:r>
    </w:p>
    <w:p w:rsidR="00F752AD" w:rsidRPr="006C1BAE" w:rsidP="00005F25" w14:paraId="0DAB85DC" w14:textId="77777777">
      <w:pPr>
        <w:tabs>
          <w:tab w:val="left" w:pos="220"/>
          <w:tab w:val="left" w:pos="720"/>
        </w:tabs>
        <w:autoSpaceDE w:val="0"/>
        <w:autoSpaceDN w:val="0"/>
        <w:adjustRightInd w:val="0"/>
        <w:ind w:left="216"/>
        <w:rPr>
          <w:rFonts w:ascii="Times New Roman" w:hAnsi="Times New Roman" w:cs="Times New Roman"/>
          <w:color w:val="12171B"/>
        </w:rPr>
      </w:pPr>
    </w:p>
    <w:p w:rsidR="006C0595" w:rsidRPr="006C1BAE" w:rsidP="00CA213F" w14:paraId="5C05423F" w14:textId="44987D1E">
      <w:pPr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left="216" w:hanging="216"/>
        <w:rPr>
          <w:rFonts w:ascii="Times New Roman" w:hAnsi="Times New Roman" w:cs="Times New Roman"/>
          <w:color w:val="12171B"/>
        </w:rPr>
      </w:pPr>
      <w:r w:rsidRPr="006C1BAE">
        <w:rPr>
          <w:rFonts w:ascii="Times New Roman" w:hAnsi="Times New Roman" w:cs="Times New Roman"/>
          <w:color w:val="12171B"/>
        </w:rPr>
        <w:t xml:space="preserve">When visiting </w:t>
      </w:r>
      <w:r w:rsidRPr="006C1BAE" w:rsidR="0029199F">
        <w:rPr>
          <w:rFonts w:ascii="Times New Roman" w:hAnsi="Times New Roman" w:cs="Times New Roman"/>
          <w:color w:val="12171B"/>
        </w:rPr>
        <w:t xml:space="preserve">FCC </w:t>
      </w:r>
      <w:r w:rsidRPr="006C1BAE">
        <w:rPr>
          <w:rFonts w:ascii="Times New Roman" w:hAnsi="Times New Roman" w:cs="Times New Roman"/>
          <w:color w:val="12171B"/>
        </w:rPr>
        <w:t>facilities located in a county where the</w:t>
      </w:r>
      <w:r w:rsidRPr="006C1BAE" w:rsidR="00005F25">
        <w:rPr>
          <w:rFonts w:ascii="Times New Roman" w:hAnsi="Times New Roman" w:cs="Times New Roman"/>
          <w:color w:val="12171B"/>
        </w:rPr>
        <w:t xml:space="preserve"> COVID-19 Community Level is </w:t>
      </w:r>
      <w:r w:rsidRPr="006C1BAE">
        <w:rPr>
          <w:rFonts w:ascii="Times New Roman" w:hAnsi="Times New Roman" w:cs="Times New Roman"/>
          <w:color w:val="12171B"/>
        </w:rPr>
        <w:t>MEDIUM or HIGH</w:t>
      </w:r>
      <w:r w:rsidRPr="006C1BAE" w:rsidR="00CA213F">
        <w:rPr>
          <w:rFonts w:ascii="Times New Roman" w:hAnsi="Times New Roman" w:cs="Times New Roman"/>
          <w:color w:val="12171B"/>
        </w:rPr>
        <w:t xml:space="preserve"> </w:t>
      </w:r>
      <w:r w:rsidRPr="006C1BAE">
        <w:rPr>
          <w:rFonts w:ascii="Times New Roman" w:hAnsi="Times New Roman" w:cs="Times New Roman"/>
          <w:color w:val="12171B"/>
        </w:rPr>
        <w:t>complete a</w:t>
      </w:r>
      <w:r w:rsidRPr="006C1BAE" w:rsidR="001A40AB">
        <w:rPr>
          <w:rFonts w:ascii="Times New Roman" w:hAnsi="Times New Roman" w:cs="Times New Roman"/>
          <w:color w:val="12171B"/>
        </w:rPr>
        <w:t xml:space="preserve"> </w:t>
      </w:r>
      <w:r w:rsidRPr="006C1BAE" w:rsidR="003C49E6">
        <w:rPr>
          <w:rFonts w:ascii="Times New Roman" w:hAnsi="Times New Roman" w:cs="Times New Roman"/>
          <w:i/>
          <w:iCs/>
          <w:color w:val="12171B"/>
        </w:rPr>
        <w:t xml:space="preserve">Certification of Vaccination </w:t>
      </w:r>
      <w:hyperlink r:id="rId6" w:history="1">
        <w:r w:rsidRPr="006C1BAE" w:rsidR="00CA213F">
          <w:rPr>
            <w:rStyle w:val="Hyperlink"/>
            <w:rFonts w:ascii="Times New Roman" w:hAnsi="Times New Roman" w:cs="Times New Roman"/>
          </w:rPr>
          <w:t>f</w:t>
        </w:r>
        <w:r w:rsidRPr="006C1BAE" w:rsidR="003C49E6">
          <w:rPr>
            <w:rStyle w:val="Hyperlink"/>
            <w:rFonts w:ascii="Times New Roman" w:hAnsi="Times New Roman" w:cs="Times New Roman"/>
          </w:rPr>
          <w:t>orm</w:t>
        </w:r>
      </w:hyperlink>
      <w:r w:rsidRPr="006C1BAE" w:rsidR="003C49E6">
        <w:rPr>
          <w:rFonts w:ascii="Times New Roman" w:hAnsi="Times New Roman" w:cs="Times New Roman"/>
          <w:color w:val="12171B"/>
        </w:rPr>
        <w:t xml:space="preserve"> </w:t>
      </w:r>
      <w:r w:rsidRPr="006C1BAE">
        <w:rPr>
          <w:rFonts w:ascii="Times New Roman" w:hAnsi="Times New Roman" w:cs="Times New Roman"/>
          <w:color w:val="12171B"/>
        </w:rPr>
        <w:t xml:space="preserve">attesting that they are fully vaccinated </w:t>
      </w:r>
      <w:r w:rsidRPr="006C1BAE" w:rsidR="00CA213F">
        <w:rPr>
          <w:rFonts w:ascii="Times New Roman" w:hAnsi="Times New Roman" w:cs="Times New Roman"/>
          <w:color w:val="12171B"/>
        </w:rPr>
        <w:t>–</w:t>
      </w:r>
      <w:r w:rsidRPr="006C1BAE">
        <w:rPr>
          <w:rFonts w:ascii="Times New Roman" w:hAnsi="Times New Roman" w:cs="Times New Roman"/>
          <w:color w:val="12171B"/>
        </w:rPr>
        <w:t xml:space="preserve"> or</w:t>
      </w:r>
      <w:r w:rsidRPr="006C1BAE" w:rsidR="00CA213F">
        <w:rPr>
          <w:rFonts w:ascii="Times New Roman" w:hAnsi="Times New Roman" w:cs="Times New Roman"/>
          <w:color w:val="12171B"/>
        </w:rPr>
        <w:t xml:space="preserve"> – </w:t>
      </w:r>
      <w:r w:rsidRPr="006C1BAE">
        <w:rPr>
          <w:rFonts w:ascii="Times New Roman" w:hAnsi="Times New Roman" w:cs="Times New Roman"/>
          <w:color w:val="12171B"/>
        </w:rPr>
        <w:t>present a negative COVID-19 test result</w:t>
      </w:r>
      <w:r>
        <w:rPr>
          <w:rStyle w:val="FootnoteReference"/>
          <w:rFonts w:cs="Times New Roman"/>
        </w:rPr>
        <w:footnoteReference w:id="3"/>
      </w:r>
      <w:r w:rsidRPr="006C1BAE">
        <w:rPr>
          <w:rFonts w:ascii="Times New Roman" w:hAnsi="Times New Roman" w:cs="Times New Roman"/>
          <w:color w:val="12171B"/>
        </w:rPr>
        <w:t xml:space="preserve"> from an approved test taken in the three days prior to entry.</w:t>
      </w:r>
    </w:p>
    <w:p w:rsidR="006C0595" w:rsidRPr="006C1BAE" w:rsidP="006C0595" w14:paraId="228733C9" w14:textId="77777777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2171B"/>
        </w:rPr>
      </w:pPr>
    </w:p>
    <w:p w:rsidR="00EC53A0" w:rsidRPr="006C1BAE" w:rsidP="006C0595" w14:paraId="291C8141" w14:textId="18F00389">
      <w:pPr>
        <w:autoSpaceDE w:val="0"/>
        <w:autoSpaceDN w:val="0"/>
        <w:adjustRightInd w:val="0"/>
        <w:spacing w:after="260"/>
        <w:rPr>
          <w:rFonts w:ascii="Times New Roman" w:hAnsi="Times New Roman" w:cs="Times New Roman"/>
          <w:color w:val="12171B"/>
        </w:rPr>
      </w:pPr>
      <w:r w:rsidRPr="006C1BAE">
        <w:rPr>
          <w:rFonts w:ascii="Times New Roman" w:hAnsi="Times New Roman" w:cs="Times New Roman"/>
          <w:color w:val="12171B"/>
        </w:rPr>
        <w:t>All v</w:t>
      </w:r>
      <w:r w:rsidRPr="006C1BAE" w:rsidR="006C0595">
        <w:rPr>
          <w:rFonts w:ascii="Times New Roman" w:hAnsi="Times New Roman" w:cs="Times New Roman"/>
          <w:color w:val="12171B"/>
        </w:rPr>
        <w:t xml:space="preserve">isitors should use the </w:t>
      </w:r>
      <w:r w:rsidRPr="006C1BAE" w:rsidR="0017011C">
        <w:rPr>
          <w:rFonts w:ascii="Times New Roman" w:hAnsi="Times New Roman" w:cs="Times New Roman"/>
          <w:color w:val="12171B"/>
        </w:rPr>
        <w:t xml:space="preserve">CDC Facility Access Tool </w:t>
      </w:r>
      <w:r w:rsidRPr="006C1BAE" w:rsidR="006C0595">
        <w:rPr>
          <w:rFonts w:ascii="Times New Roman" w:hAnsi="Times New Roman" w:cs="Times New Roman"/>
          <w:color w:val="12171B"/>
        </w:rPr>
        <w:t>to determine whether they should reschedule the visit and remain out</w:t>
      </w:r>
      <w:r w:rsidRPr="006C1BAE" w:rsidR="00E44B3A">
        <w:rPr>
          <w:rFonts w:ascii="Times New Roman" w:hAnsi="Times New Roman" w:cs="Times New Roman"/>
          <w:color w:val="12171B"/>
        </w:rPr>
        <w:t xml:space="preserve"> of</w:t>
      </w:r>
      <w:r w:rsidRPr="006C1BAE" w:rsidR="006C0595">
        <w:rPr>
          <w:rFonts w:ascii="Times New Roman" w:hAnsi="Times New Roman" w:cs="Times New Roman"/>
          <w:color w:val="12171B"/>
        </w:rPr>
        <w:t xml:space="preserve"> the FCC facility in accordance with CDC guidelines. </w:t>
      </w:r>
      <w:r w:rsidR="00973A00">
        <w:rPr>
          <w:rFonts w:ascii="Times New Roman" w:hAnsi="Times New Roman" w:cs="Times New Roman"/>
          <w:color w:val="12171B"/>
        </w:rPr>
        <w:t xml:space="preserve"> </w:t>
      </w:r>
      <w:r w:rsidRPr="006C1BAE" w:rsidR="00263465">
        <w:rPr>
          <w:rFonts w:ascii="Times New Roman" w:hAnsi="Times New Roman" w:cs="Times New Roman"/>
          <w:color w:val="12171B"/>
        </w:rPr>
        <w:t>Th</w:t>
      </w:r>
      <w:r w:rsidRPr="006C1BAE" w:rsidR="0095010D">
        <w:rPr>
          <w:rFonts w:ascii="Times New Roman" w:hAnsi="Times New Roman" w:cs="Times New Roman"/>
          <w:color w:val="12171B"/>
        </w:rPr>
        <w:t>e</w:t>
      </w:r>
      <w:r w:rsidRPr="006C1BAE" w:rsidR="00263465">
        <w:rPr>
          <w:rFonts w:ascii="Times New Roman" w:hAnsi="Times New Roman" w:cs="Times New Roman"/>
          <w:color w:val="12171B"/>
        </w:rPr>
        <w:t xml:space="preserve"> </w:t>
      </w:r>
      <w:r w:rsidRPr="006C1BAE">
        <w:rPr>
          <w:rFonts w:ascii="Times New Roman" w:hAnsi="Times New Roman" w:cs="Times New Roman"/>
          <w:color w:val="12171B"/>
        </w:rPr>
        <w:t xml:space="preserve">FCC is utilizing the CDC </w:t>
      </w:r>
      <w:r w:rsidRPr="006C1BAE" w:rsidR="0095010D">
        <w:rPr>
          <w:rFonts w:ascii="Times New Roman" w:hAnsi="Times New Roman" w:cs="Times New Roman"/>
          <w:color w:val="12171B"/>
        </w:rPr>
        <w:t xml:space="preserve">Facility Access Tool </w:t>
      </w:r>
      <w:r w:rsidRPr="006C1BAE" w:rsidR="00263465">
        <w:rPr>
          <w:rFonts w:ascii="Times New Roman" w:hAnsi="Times New Roman" w:cs="Times New Roman"/>
          <w:color w:val="12171B"/>
        </w:rPr>
        <w:t xml:space="preserve">for visitor use only and </w:t>
      </w:r>
      <w:r w:rsidRPr="006C1BAE">
        <w:rPr>
          <w:rFonts w:ascii="Times New Roman" w:hAnsi="Times New Roman" w:cs="Times New Roman"/>
          <w:color w:val="12171B"/>
        </w:rPr>
        <w:t xml:space="preserve">results </w:t>
      </w:r>
      <w:r w:rsidRPr="006C1BAE" w:rsidR="00263465">
        <w:rPr>
          <w:rFonts w:ascii="Times New Roman" w:hAnsi="Times New Roman" w:cs="Times New Roman"/>
          <w:color w:val="12171B"/>
        </w:rPr>
        <w:t>will not be reviewed or collected by FCC personnel.</w:t>
      </w:r>
      <w:r w:rsidRPr="006C1BAE">
        <w:rPr>
          <w:rFonts w:ascii="Times New Roman" w:hAnsi="Times New Roman" w:cs="Times New Roman"/>
          <w:color w:val="12171B"/>
        </w:rPr>
        <w:t xml:space="preserve"> </w:t>
      </w:r>
      <w:r w:rsidR="00712DD7">
        <w:rPr>
          <w:rFonts w:ascii="Times New Roman" w:hAnsi="Times New Roman" w:cs="Times New Roman"/>
          <w:color w:val="12171B"/>
        </w:rPr>
        <w:t xml:space="preserve"> </w:t>
      </w:r>
      <w:r w:rsidRPr="006C1BAE">
        <w:rPr>
          <w:rFonts w:ascii="Times New Roman" w:hAnsi="Times New Roman" w:cs="Times New Roman"/>
          <w:color w:val="12171B"/>
        </w:rPr>
        <w:t xml:space="preserve">However, visitors should only proceed with their visit if they receive an “Approved” </w:t>
      </w:r>
      <w:r w:rsidRPr="006C1BAE" w:rsidR="00A4117A">
        <w:rPr>
          <w:rFonts w:ascii="Times New Roman" w:hAnsi="Times New Roman" w:cs="Times New Roman"/>
          <w:color w:val="12171B"/>
        </w:rPr>
        <w:t xml:space="preserve">(or “Approved with Conditions”) </w:t>
      </w:r>
      <w:r w:rsidRPr="006C1BAE">
        <w:rPr>
          <w:rFonts w:ascii="Times New Roman" w:hAnsi="Times New Roman" w:cs="Times New Roman"/>
          <w:color w:val="12171B"/>
        </w:rPr>
        <w:t>result using the CDC Facility Access Tool.</w:t>
      </w:r>
    </w:p>
    <w:p w:rsidR="00B6653C" w:rsidRPr="006C1BAE" w:rsidP="006C0595" w14:paraId="7515973B" w14:textId="4D264D74">
      <w:pPr>
        <w:autoSpaceDE w:val="0"/>
        <w:autoSpaceDN w:val="0"/>
        <w:adjustRightInd w:val="0"/>
        <w:spacing w:after="260"/>
        <w:rPr>
          <w:rFonts w:ascii="Times New Roman" w:hAnsi="Times New Roman" w:cs="Times New Roman"/>
          <w:color w:val="12171B"/>
        </w:rPr>
      </w:pPr>
      <w:r w:rsidRPr="006C1BAE">
        <w:rPr>
          <w:rFonts w:ascii="Times New Roman" w:hAnsi="Times New Roman" w:cs="Times New Roman"/>
          <w:color w:val="12171B"/>
        </w:rPr>
        <w:t xml:space="preserve">The </w:t>
      </w:r>
      <w:r w:rsidRPr="006C1BAE">
        <w:rPr>
          <w:rFonts w:ascii="Times New Roman" w:hAnsi="Times New Roman" w:cs="Times New Roman"/>
          <w:i/>
          <w:iCs/>
          <w:color w:val="12171B"/>
        </w:rPr>
        <w:t>Certification of Vaccination</w:t>
      </w:r>
      <w:r w:rsidRPr="006C1BAE">
        <w:rPr>
          <w:rFonts w:ascii="Times New Roman" w:hAnsi="Times New Roman" w:cs="Times New Roman"/>
          <w:color w:val="12171B"/>
        </w:rPr>
        <w:t xml:space="preserve"> form </w:t>
      </w:r>
      <w:r w:rsidRPr="006C1BAE" w:rsidR="005A6FFF">
        <w:rPr>
          <w:rFonts w:ascii="Times New Roman" w:hAnsi="Times New Roman" w:cs="Times New Roman"/>
          <w:color w:val="12171B"/>
        </w:rPr>
        <w:t xml:space="preserve">or </w:t>
      </w:r>
      <w:r w:rsidRPr="006C1BAE">
        <w:rPr>
          <w:rFonts w:ascii="Times New Roman" w:hAnsi="Times New Roman" w:cs="Times New Roman"/>
          <w:color w:val="12171B"/>
        </w:rPr>
        <w:t xml:space="preserve">negative test result (if required) will be reviewed – but not collected </w:t>
      </w:r>
      <w:r w:rsidR="00973A00">
        <w:rPr>
          <w:rFonts w:ascii="Times New Roman" w:hAnsi="Times New Roman" w:cs="Times New Roman"/>
          <w:color w:val="12171B"/>
        </w:rPr>
        <w:t xml:space="preserve">– </w:t>
      </w:r>
      <w:r w:rsidRPr="006C1BAE">
        <w:rPr>
          <w:rFonts w:ascii="Times New Roman" w:hAnsi="Times New Roman" w:cs="Times New Roman"/>
          <w:color w:val="12171B"/>
        </w:rPr>
        <w:t xml:space="preserve">by </w:t>
      </w:r>
      <w:r w:rsidRPr="006C1BAE" w:rsidR="006104B1">
        <w:rPr>
          <w:rFonts w:ascii="Times New Roman" w:hAnsi="Times New Roman" w:cs="Times New Roman"/>
          <w:color w:val="12171B"/>
        </w:rPr>
        <w:t xml:space="preserve">designated </w:t>
      </w:r>
      <w:r w:rsidRPr="006C1BAE" w:rsidR="0047697D">
        <w:rPr>
          <w:rFonts w:ascii="Times New Roman" w:hAnsi="Times New Roman" w:cs="Times New Roman"/>
          <w:color w:val="12171B"/>
        </w:rPr>
        <w:t xml:space="preserve">FCC </w:t>
      </w:r>
      <w:r w:rsidRPr="006C1BAE" w:rsidR="006104B1">
        <w:rPr>
          <w:rFonts w:ascii="Times New Roman" w:hAnsi="Times New Roman" w:cs="Times New Roman"/>
          <w:color w:val="12171B"/>
        </w:rPr>
        <w:t xml:space="preserve">personnel </w:t>
      </w:r>
      <w:r w:rsidRPr="006C1BAE">
        <w:rPr>
          <w:rFonts w:ascii="Times New Roman" w:hAnsi="Times New Roman" w:cs="Times New Roman"/>
          <w:color w:val="12171B"/>
        </w:rPr>
        <w:t>at the point of entry</w:t>
      </w:r>
      <w:r w:rsidRPr="006C1BAE" w:rsidR="006104B1">
        <w:rPr>
          <w:rFonts w:ascii="Times New Roman" w:hAnsi="Times New Roman" w:cs="Times New Roman"/>
          <w:color w:val="12171B"/>
        </w:rPr>
        <w:t>.</w:t>
      </w:r>
      <w:r w:rsidRPr="006C1BAE">
        <w:rPr>
          <w:rFonts w:ascii="Times New Roman" w:hAnsi="Times New Roman" w:cs="Times New Roman"/>
          <w:color w:val="12171B"/>
        </w:rPr>
        <w:t> </w:t>
      </w:r>
      <w:r w:rsidRPr="006C1BAE" w:rsidR="006104B1">
        <w:rPr>
          <w:rFonts w:ascii="Times New Roman" w:hAnsi="Times New Roman" w:cs="Times New Roman"/>
          <w:color w:val="12171B"/>
        </w:rPr>
        <w:t xml:space="preserve"> </w:t>
      </w:r>
    </w:p>
    <w:p w:rsidR="00CB7249" w:rsidRPr="006C1BAE" w:rsidP="00CB7249" w14:paraId="1D69CC98" w14:textId="287CE8B2">
      <w:pPr>
        <w:pStyle w:val="xxmsonormal"/>
        <w:rPr>
          <w:rFonts w:ascii="Times New Roman" w:hAnsi="Times New Roman" w:cs="Times New Roman"/>
        </w:rPr>
      </w:pPr>
      <w:r w:rsidRPr="006C1BAE">
        <w:rPr>
          <w:rFonts w:ascii="Times New Roman" w:hAnsi="Times New Roman" w:cs="Times New Roman"/>
          <w:color w:val="000000"/>
        </w:rPr>
        <w:t>The FCC has created a new "Visiting FCC </w:t>
      </w:r>
      <w:r w:rsidRPr="006C1BAE">
        <w:rPr>
          <w:rFonts w:ascii="Times New Roman" w:hAnsi="Times New Roman" w:cs="Times New Roman"/>
        </w:rPr>
        <w:t xml:space="preserve">Facilities" page on FCC.gov.  Please refer to </w:t>
      </w:r>
      <w:hyperlink r:id="rId7" w:history="1">
        <w:r w:rsidRPr="005C625E" w:rsidR="00CA6FFD">
          <w:rPr>
            <w:rStyle w:val="Hyperlink"/>
            <w:rFonts w:ascii="Times New Roman" w:hAnsi="Times New Roman" w:cs="Times New Roman"/>
          </w:rPr>
          <w:t>https://www.fcc.gov/visit</w:t>
        </w:r>
      </w:hyperlink>
      <w:r w:rsidR="00CA6FFD">
        <w:rPr>
          <w:rFonts w:ascii="Times New Roman" w:hAnsi="Times New Roman" w:cs="Times New Roman"/>
        </w:rPr>
        <w:t xml:space="preserve"> </w:t>
      </w:r>
      <w:r w:rsidRPr="006C1BAE">
        <w:rPr>
          <w:rFonts w:ascii="Times New Roman" w:hAnsi="Times New Roman" w:cs="Times New Roman"/>
        </w:rPr>
        <w:t>for more information on how to prepare for your visit to the Commission.</w:t>
      </w:r>
    </w:p>
    <w:p w:rsidR="00CB7249" w:rsidRPr="006C1BAE" w:rsidP="00CB7249" w14:paraId="348E8235" w14:textId="77777777">
      <w:pPr>
        <w:pStyle w:val="xxmsonormal"/>
        <w:rPr>
          <w:rFonts w:ascii="Times New Roman" w:hAnsi="Times New Roman" w:cs="Times New Roman"/>
        </w:rPr>
      </w:pPr>
    </w:p>
    <w:p w:rsidR="00232181" w:rsidRPr="006C1BAE" w:rsidP="00232181" w14:paraId="425A6CEE" w14:textId="7123EA48">
      <w:pPr>
        <w:rPr>
          <w:rFonts w:ascii="Times New Roman" w:eastAsia="Times New Roman" w:hAnsi="Times New Roman" w:cs="Times New Roman"/>
        </w:rPr>
      </w:pPr>
      <w:r w:rsidRPr="006C1BAE">
        <w:rPr>
          <w:rFonts w:ascii="Times New Roman" w:hAnsi="Times New Roman" w:cs="Times New Roman"/>
          <w:color w:val="12171B"/>
        </w:rPr>
        <w:t xml:space="preserve">All visitors must comply with </w:t>
      </w:r>
      <w:r w:rsidRPr="006C1BAE" w:rsidR="0047697D">
        <w:rPr>
          <w:rFonts w:ascii="Times New Roman" w:hAnsi="Times New Roman" w:cs="Times New Roman"/>
          <w:color w:val="12171B"/>
        </w:rPr>
        <w:t xml:space="preserve">FCC </w:t>
      </w:r>
      <w:r w:rsidRPr="006C1BAE">
        <w:rPr>
          <w:rFonts w:ascii="Times New Roman" w:hAnsi="Times New Roman" w:cs="Times New Roman"/>
          <w:color w:val="12171B"/>
        </w:rPr>
        <w:t>guidance and signage when they are in a</w:t>
      </w:r>
      <w:r w:rsidRPr="006C1BAE" w:rsidR="0047697D">
        <w:rPr>
          <w:rFonts w:ascii="Times New Roman" w:hAnsi="Times New Roman" w:cs="Times New Roman"/>
          <w:color w:val="12171B"/>
        </w:rPr>
        <w:t>n FCC</w:t>
      </w:r>
      <w:r w:rsidRPr="006C1BAE">
        <w:rPr>
          <w:rFonts w:ascii="Times New Roman" w:hAnsi="Times New Roman" w:cs="Times New Roman"/>
          <w:color w:val="12171B"/>
        </w:rPr>
        <w:t xml:space="preserve"> facility, including wearing a mask in </w:t>
      </w:r>
      <w:r w:rsidRPr="006C1BAE" w:rsidR="0047697D">
        <w:rPr>
          <w:rFonts w:ascii="Times New Roman" w:hAnsi="Times New Roman" w:cs="Times New Roman"/>
          <w:color w:val="12171B"/>
        </w:rPr>
        <w:t xml:space="preserve">those FCC </w:t>
      </w:r>
      <w:r w:rsidRPr="006C1BAE">
        <w:rPr>
          <w:rFonts w:ascii="Times New Roman" w:hAnsi="Times New Roman" w:cs="Times New Roman"/>
          <w:color w:val="12171B"/>
        </w:rPr>
        <w:t xml:space="preserve">facilities located in counties where the </w:t>
      </w:r>
      <w:hyperlink r:id="rId8" w:history="1">
        <w:r w:rsidRPr="00973A00">
          <w:rPr>
            <w:rStyle w:val="Hyperlink"/>
            <w:rFonts w:ascii="Times New Roman" w:hAnsi="Times New Roman" w:cs="Times New Roman"/>
          </w:rPr>
          <w:t>COVID-19 Community Level</w:t>
        </w:r>
      </w:hyperlink>
      <w:r w:rsidRPr="006C1BAE">
        <w:rPr>
          <w:rFonts w:ascii="Times New Roman" w:hAnsi="Times New Roman" w:cs="Times New Roman"/>
          <w:color w:val="12171B"/>
        </w:rPr>
        <w:t xml:space="preserve"> is HIGH.  </w:t>
      </w:r>
      <w:r w:rsidRPr="006C1BAE" w:rsidR="00B6653C">
        <w:rPr>
          <w:rFonts w:ascii="Times New Roman" w:hAnsi="Times New Roman" w:cs="Times New Roman"/>
        </w:rPr>
        <w:t xml:space="preserve">If there are local masking requirements that are more stringent, such as requiring masks regardless of COVID-19 Community Level, visitors to FCC facilities must comply with those local requirements. </w:t>
      </w:r>
      <w:r w:rsidR="003C6A5B">
        <w:rPr>
          <w:rFonts w:ascii="Times New Roman" w:hAnsi="Times New Roman" w:cs="Times New Roman"/>
        </w:rPr>
        <w:t xml:space="preserve"> </w:t>
      </w:r>
      <w:r w:rsidRPr="006C1BAE">
        <w:rPr>
          <w:rFonts w:ascii="Times New Roman" w:hAnsi="Times New Roman" w:cs="Times New Roman"/>
          <w:color w:val="12171B"/>
        </w:rPr>
        <w:t xml:space="preserve">Visitors should coordinate </w:t>
      </w:r>
      <w:r w:rsidRPr="006C1BAE" w:rsidR="00C62C10">
        <w:rPr>
          <w:rFonts w:ascii="Times New Roman" w:hAnsi="Times New Roman" w:cs="Times New Roman"/>
          <w:color w:val="12171B"/>
        </w:rPr>
        <w:t xml:space="preserve">with </w:t>
      </w:r>
      <w:r w:rsidRPr="006C1BAE" w:rsidR="00C8103F">
        <w:rPr>
          <w:rFonts w:ascii="Times New Roman" w:hAnsi="Times New Roman" w:cs="Times New Roman"/>
          <w:color w:val="12171B"/>
        </w:rPr>
        <w:t xml:space="preserve">their </w:t>
      </w:r>
      <w:r w:rsidRPr="006C1BAE" w:rsidR="00C62C10">
        <w:rPr>
          <w:rFonts w:ascii="Times New Roman" w:hAnsi="Times New Roman" w:cs="Times New Roman"/>
          <w:color w:val="12171B"/>
        </w:rPr>
        <w:t xml:space="preserve">FCC </w:t>
      </w:r>
      <w:r w:rsidRPr="006C1BAE" w:rsidR="00C8103F">
        <w:rPr>
          <w:rFonts w:ascii="Times New Roman" w:hAnsi="Times New Roman" w:cs="Times New Roman"/>
          <w:color w:val="12171B"/>
        </w:rPr>
        <w:t xml:space="preserve">contact </w:t>
      </w:r>
      <w:r w:rsidRPr="006C1BAE">
        <w:rPr>
          <w:rFonts w:ascii="Times New Roman" w:hAnsi="Times New Roman" w:cs="Times New Roman"/>
          <w:color w:val="12171B"/>
        </w:rPr>
        <w:t>well ahead of their scheduled visit</w:t>
      </w:r>
      <w:r w:rsidRPr="006C1BAE" w:rsidR="00C62C10">
        <w:rPr>
          <w:rFonts w:ascii="Times New Roman" w:hAnsi="Times New Roman" w:cs="Times New Roman"/>
          <w:color w:val="12171B"/>
        </w:rPr>
        <w:t>.</w:t>
      </w:r>
      <w:r w:rsidRPr="006C1BAE" w:rsidR="00C8103F">
        <w:rPr>
          <w:rFonts w:ascii="Times New Roman" w:hAnsi="Times New Roman" w:cs="Times New Roman"/>
          <w:color w:val="12171B"/>
        </w:rPr>
        <w:t xml:space="preserve">  </w:t>
      </w:r>
      <w:r w:rsidRPr="006C1BAE">
        <w:rPr>
          <w:rFonts w:ascii="Times New Roman" w:hAnsi="Times New Roman" w:cs="Times New Roman"/>
          <w:color w:val="12171B"/>
        </w:rPr>
        <w:t>A</w:t>
      </w:r>
      <w:r w:rsidRPr="006C1BAE" w:rsidR="00C8103F">
        <w:rPr>
          <w:rFonts w:ascii="Times New Roman" w:hAnsi="Times New Roman" w:cs="Times New Roman"/>
          <w:color w:val="12171B"/>
        </w:rPr>
        <w:t xml:space="preserve">s part of the ordinary security protocols at FCC facilities, all visitors will be required to go through security screening and be escorted at all times by FCC personnel. </w:t>
      </w:r>
      <w:r w:rsidRPr="006C1BAE">
        <w:rPr>
          <w:rFonts w:ascii="Times New Roman" w:hAnsi="Times New Roman" w:cs="Times New Roman"/>
          <w:color w:val="12171B"/>
        </w:rPr>
        <w:t xml:space="preserve"> Finally, </w:t>
      </w:r>
      <w:bookmarkStart w:id="1" w:name="_Hlk105139767"/>
      <w:r w:rsidRPr="006C1BAE">
        <w:rPr>
          <w:rFonts w:ascii="Times New Roman" w:hAnsi="Times New Roman" w:cs="Times New Roman"/>
          <w:color w:val="12171B"/>
        </w:rPr>
        <w:t>we encourage all visitors to arrive early for schedule</w:t>
      </w:r>
      <w:r w:rsidRPr="006C1BAE" w:rsidR="00213810">
        <w:rPr>
          <w:rFonts w:ascii="Times New Roman" w:hAnsi="Times New Roman" w:cs="Times New Roman"/>
          <w:color w:val="12171B"/>
        </w:rPr>
        <w:t>d</w:t>
      </w:r>
      <w:r w:rsidRPr="006C1BAE">
        <w:rPr>
          <w:rFonts w:ascii="Times New Roman" w:hAnsi="Times New Roman" w:cs="Times New Roman"/>
          <w:color w:val="12171B"/>
        </w:rPr>
        <w:t xml:space="preserve"> appointments to allow ample time for security screening and, if applicable, any necessary COVID-19 safety protocols.  </w:t>
      </w:r>
    </w:p>
    <w:bookmarkEnd w:id="1"/>
    <w:p w:rsidR="00167B00" w:rsidRPr="006C1BAE" w:rsidP="0074507F" w14:paraId="0A167B6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151515"/>
        </w:rPr>
      </w:pPr>
    </w:p>
    <w:p w:rsidR="00483BE2" w:rsidRPr="006C1BAE" w:rsidP="00483BE2" w14:paraId="4A0BC78C" w14:textId="293341F3">
      <w:pPr>
        <w:spacing w:before="120" w:after="240"/>
        <w:ind w:right="202"/>
        <w:rPr>
          <w:rFonts w:ascii="Times New Roman" w:hAnsi="Times New Roman" w:cs="Times New Roman"/>
        </w:rPr>
      </w:pPr>
      <w:r w:rsidRPr="006C1BAE">
        <w:rPr>
          <w:rFonts w:ascii="Times New Roman" w:hAnsi="Times New Roman" w:cs="Times New Roman"/>
        </w:rPr>
        <w:t xml:space="preserve">Please direct all questions regarding this Public Notice to </w:t>
      </w:r>
      <w:r w:rsidRPr="006C1BAE" w:rsidR="00167B00">
        <w:rPr>
          <w:rFonts w:ascii="Times New Roman" w:hAnsi="Times New Roman" w:cs="Times New Roman"/>
        </w:rPr>
        <w:t xml:space="preserve">Mark Stephens at (443) 425-2245 or </w:t>
      </w:r>
      <w:hyperlink r:id="rId9" w:history="1">
        <w:r w:rsidRPr="006C1BAE" w:rsidR="00167B00">
          <w:rPr>
            <w:rStyle w:val="Hyperlink"/>
            <w:rFonts w:ascii="Times New Roman" w:hAnsi="Times New Roman" w:cs="Times New Roman"/>
          </w:rPr>
          <w:t>Mark.Stephens@fcc.gov</w:t>
        </w:r>
      </w:hyperlink>
      <w:r w:rsidRPr="006C1BAE" w:rsidR="00167B00">
        <w:rPr>
          <w:rFonts w:ascii="Times New Roman" w:hAnsi="Times New Roman" w:cs="Times New Roman"/>
        </w:rPr>
        <w:t xml:space="preserve">.  </w:t>
      </w:r>
    </w:p>
    <w:p w:rsidR="00483BE2" w:rsidRPr="006C1BAE" w:rsidP="00483BE2" w14:paraId="40F32398" w14:textId="77777777">
      <w:pPr>
        <w:spacing w:before="12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BAE">
        <w:rPr>
          <w:rFonts w:ascii="Times New Roman" w:hAnsi="Times New Roman" w:cs="Times New Roman"/>
          <w:b/>
          <w:sz w:val="24"/>
        </w:rPr>
        <w:t>-FCC-</w:t>
      </w:r>
      <w:r w:rsidRPr="006C1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BE2" w:rsidRPr="006C1BAE" w:rsidP="00483BE2" w14:paraId="4AA960F9" w14:textId="77777777">
      <w:pPr>
        <w:spacing w:before="120"/>
        <w:rPr>
          <w:rFonts w:ascii="Times New Roman" w:hAnsi="Times New Roman" w:cs="Times New Roman"/>
          <w:sz w:val="24"/>
        </w:rPr>
      </w:pPr>
    </w:p>
    <w:p w:rsidR="00930ECF" w:rsidRPr="006C1BAE" w:rsidP="00F96F63" w14:paraId="11681C48" w14:textId="77777777">
      <w:pPr>
        <w:rPr>
          <w:rFonts w:ascii="Times New Roman" w:hAnsi="Times New Roman" w:cs="Times New Roman"/>
          <w:sz w:val="24"/>
        </w:rPr>
      </w:pPr>
    </w:p>
    <w:sectPr w:rsidSect="000E588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30AFCE38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6386F94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0A1C9A08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785D469A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B258D4" w14:paraId="750290AA" w14:textId="77777777">
      <w:r>
        <w:separator/>
      </w:r>
    </w:p>
  </w:footnote>
  <w:footnote w:type="continuationSeparator" w:id="1">
    <w:p w:rsidR="00B258D4" w14:paraId="5F836A90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B258D4" w:rsidP="00910F12" w14:paraId="2BFCDDFB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F66926" w:rsidRPr="00071642" w:rsidP="00F66926" w14:paraId="20F0EA81" w14:textId="0465A077">
      <w:pPr>
        <w:rPr>
          <w:rFonts w:ascii="Times New Roman" w:hAnsi="Times New Roman" w:cs="Times New Roman"/>
        </w:rPr>
      </w:pPr>
      <w:r w:rsidRPr="00071642">
        <w:rPr>
          <w:rStyle w:val="FootnoteReference"/>
          <w:rFonts w:cs="Times New Roman"/>
        </w:rPr>
        <w:footnoteRef/>
      </w:r>
      <w:r w:rsidRPr="00071642">
        <w:rPr>
          <w:rFonts w:ascii="Times New Roman" w:hAnsi="Times New Roman" w:cs="Times New Roman"/>
        </w:rPr>
        <w:t xml:space="preserve"> </w:t>
      </w:r>
      <w:r w:rsidRPr="00071642">
        <w:rPr>
          <w:rFonts w:ascii="Times New Roman" w:hAnsi="Times New Roman" w:cs="Times New Roman"/>
          <w:color w:val="12171B"/>
          <w:sz w:val="20"/>
          <w:szCs w:val="20"/>
        </w:rPr>
        <w:t xml:space="preserve">Where a negative test result is required, the FCC will accept test results from any test authorized by the U.S. Food and Drug Administration to detect current infection and produce a dated result.  </w:t>
      </w:r>
      <w:r w:rsidRPr="00071642">
        <w:rPr>
          <w:rFonts w:ascii="Times New Roman" w:hAnsi="Times New Roman" w:cs="Times New Roman"/>
          <w:color w:val="12171B"/>
          <w:sz w:val="20"/>
          <w:szCs w:val="20"/>
        </w:rPr>
        <w:t xml:space="preserve">Note also that </w:t>
      </w:r>
      <w:r w:rsidRPr="00071642">
        <w:rPr>
          <w:rFonts w:ascii="Times New Roman" w:hAnsi="Times New Roman" w:cs="Times New Roman"/>
          <w:sz w:val="20"/>
          <w:szCs w:val="20"/>
        </w:rPr>
        <w:t>at-home tests (without telehealth verification) are not acceptable because they do not produce a dated result.</w:t>
      </w:r>
      <w:r w:rsidRPr="00071642">
        <w:rPr>
          <w:rFonts w:ascii="Times New Roman" w:hAnsi="Times New Roman" w:cs="Times New Roman"/>
        </w:rPr>
        <w:t xml:space="preserve">  </w:t>
      </w:r>
    </w:p>
    <w:p w:rsidR="00CA213F" w:rsidRPr="00071642" w14:paraId="33E054CB" w14:textId="5561298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59135CDD" w14:textId="7A8D622E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</w:p>
  <w:p w:rsidR="009838BC" w:rsidRPr="009838BC" w:rsidP="009838BC" w14:paraId="56DE694B" w14:textId="7B7027C0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0048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2D7A4860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748CAC99" w14:textId="2873745D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0283DF3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45 </w:t>
                          </w:r>
                          <w:r w:rsidR="00097B1E">
                            <w:rPr>
                              <w:rFonts w:ascii="Arial" w:hAnsi="Arial"/>
                              <w:b/>
                            </w:rPr>
                            <w:t xml:space="preserve">L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St., </w:t>
                          </w:r>
                          <w:r w:rsidR="00097B1E">
                            <w:rPr>
                              <w:rFonts w:ascii="Arial" w:hAnsi="Arial"/>
                              <w:b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.</w:t>
                          </w:r>
                          <w:r w:rsidR="00097B1E">
                            <w:rPr>
                              <w:rFonts w:ascii="Arial" w:hAnsi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9838BC" w:rsidP="009838BC" w14:paraId="43153E09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20F9AF72" w14:textId="70283DF3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45 </w:t>
                    </w:r>
                    <w:r w:rsidR="00097B1E">
                      <w:rPr>
                        <w:rFonts w:ascii="Arial" w:hAnsi="Arial"/>
                        <w:b/>
                      </w:rPr>
                      <w:t xml:space="preserve">L </w:t>
                    </w:r>
                    <w:r>
                      <w:rPr>
                        <w:rFonts w:ascii="Arial" w:hAnsi="Arial"/>
                        <w:b/>
                      </w:rPr>
                      <w:t xml:space="preserve">St., </w:t>
                    </w:r>
                    <w:r w:rsidR="00097B1E">
                      <w:rPr>
                        <w:rFonts w:ascii="Arial" w:hAnsi="Arial"/>
                        <w:b/>
                      </w:rPr>
                      <w:t>N</w:t>
                    </w:r>
                    <w:r>
                      <w:rPr>
                        <w:rFonts w:ascii="Arial" w:hAnsi="Arial"/>
                        <w:b/>
                      </w:rPr>
                      <w:t>.</w:t>
                    </w:r>
                    <w:r w:rsidR="00097B1E">
                      <w:rPr>
                        <w:rFonts w:ascii="Arial" w:hAnsi="Arial"/>
                        <w:b/>
                      </w:rPr>
                      <w:t>E</w:t>
                    </w:r>
                    <w:r>
                      <w:rPr>
                        <w:rFonts w:ascii="Arial" w:hAnsi="Arial"/>
                        <w:b/>
                      </w:rPr>
                      <w:t>.</w:t>
                    </w:r>
                  </w:p>
                  <w:p w:rsidR="009838BC" w:rsidP="009838BC" w14:paraId="25CC6987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53C6551A" w14:textId="05BF4FDE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2336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2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2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4384" o:allowincell="f" stroked="f">
              <v:textbox inset=",0,,0">
                <w:txbxContent>
                  <w:p w:rsidR="009838BC" w:rsidP="009838BC" w14:paraId="4C4B4EFD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00222BF6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2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39FD2CFF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7ABBB975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FFFFFFFF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0AE47709"/>
    <w:multiLevelType w:val="hybridMultilevel"/>
    <w:tmpl w:val="F2BE07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5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8">
    <w:nsid w:val="6CE55337"/>
    <w:multiLevelType w:val="hybridMultilevel"/>
    <w:tmpl w:val="6832B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E2"/>
    <w:rsid w:val="00005F25"/>
    <w:rsid w:val="00006867"/>
    <w:rsid w:val="000072CE"/>
    <w:rsid w:val="00013A8B"/>
    <w:rsid w:val="00021445"/>
    <w:rsid w:val="00036039"/>
    <w:rsid w:val="00037F90"/>
    <w:rsid w:val="000463DD"/>
    <w:rsid w:val="00067A17"/>
    <w:rsid w:val="00071642"/>
    <w:rsid w:val="00072E53"/>
    <w:rsid w:val="000830A5"/>
    <w:rsid w:val="000875BF"/>
    <w:rsid w:val="00096D8C"/>
    <w:rsid w:val="00097B1E"/>
    <w:rsid w:val="000A0A26"/>
    <w:rsid w:val="000A7D7F"/>
    <w:rsid w:val="000B6DF1"/>
    <w:rsid w:val="000C0B65"/>
    <w:rsid w:val="000C24B1"/>
    <w:rsid w:val="000C43CB"/>
    <w:rsid w:val="000C5245"/>
    <w:rsid w:val="000D199E"/>
    <w:rsid w:val="000E3D42"/>
    <w:rsid w:val="000E5884"/>
    <w:rsid w:val="000F0E32"/>
    <w:rsid w:val="00122818"/>
    <w:rsid w:val="00122BD5"/>
    <w:rsid w:val="00125151"/>
    <w:rsid w:val="00130FC1"/>
    <w:rsid w:val="00167B00"/>
    <w:rsid w:val="0017011C"/>
    <w:rsid w:val="00194880"/>
    <w:rsid w:val="001979D9"/>
    <w:rsid w:val="001A40AB"/>
    <w:rsid w:val="001C10BD"/>
    <w:rsid w:val="001D14E1"/>
    <w:rsid w:val="001D6BCF"/>
    <w:rsid w:val="001E01CA"/>
    <w:rsid w:val="001E123D"/>
    <w:rsid w:val="002060D9"/>
    <w:rsid w:val="00213810"/>
    <w:rsid w:val="00226822"/>
    <w:rsid w:val="00232181"/>
    <w:rsid w:val="0024441D"/>
    <w:rsid w:val="00260594"/>
    <w:rsid w:val="00261DA2"/>
    <w:rsid w:val="00263465"/>
    <w:rsid w:val="0026750B"/>
    <w:rsid w:val="00285017"/>
    <w:rsid w:val="00286BE4"/>
    <w:rsid w:val="0029199F"/>
    <w:rsid w:val="002A1BEB"/>
    <w:rsid w:val="002A2D2E"/>
    <w:rsid w:val="002B44F3"/>
    <w:rsid w:val="002C3B26"/>
    <w:rsid w:val="002F59A6"/>
    <w:rsid w:val="00325EAC"/>
    <w:rsid w:val="00330C05"/>
    <w:rsid w:val="00343749"/>
    <w:rsid w:val="003444A7"/>
    <w:rsid w:val="00357D50"/>
    <w:rsid w:val="00380056"/>
    <w:rsid w:val="00390D53"/>
    <w:rsid w:val="003925DC"/>
    <w:rsid w:val="003A6D03"/>
    <w:rsid w:val="003B0550"/>
    <w:rsid w:val="003B694F"/>
    <w:rsid w:val="003C005D"/>
    <w:rsid w:val="003C49E6"/>
    <w:rsid w:val="003C6A5B"/>
    <w:rsid w:val="003F171C"/>
    <w:rsid w:val="00412FC5"/>
    <w:rsid w:val="00422276"/>
    <w:rsid w:val="00423AC9"/>
    <w:rsid w:val="004242F1"/>
    <w:rsid w:val="00445A00"/>
    <w:rsid w:val="00447D25"/>
    <w:rsid w:val="00451B0F"/>
    <w:rsid w:val="004560A3"/>
    <w:rsid w:val="0046125F"/>
    <w:rsid w:val="004622C6"/>
    <w:rsid w:val="00465BAE"/>
    <w:rsid w:val="00476926"/>
    <w:rsid w:val="0047697D"/>
    <w:rsid w:val="00483BE2"/>
    <w:rsid w:val="00484BFC"/>
    <w:rsid w:val="00487524"/>
    <w:rsid w:val="00496106"/>
    <w:rsid w:val="004B4BEF"/>
    <w:rsid w:val="004C12D0"/>
    <w:rsid w:val="004C2EE3"/>
    <w:rsid w:val="004C7A02"/>
    <w:rsid w:val="004E4A22"/>
    <w:rsid w:val="00511968"/>
    <w:rsid w:val="00522E19"/>
    <w:rsid w:val="00555770"/>
    <w:rsid w:val="0055614C"/>
    <w:rsid w:val="0057167F"/>
    <w:rsid w:val="00586991"/>
    <w:rsid w:val="005971E1"/>
    <w:rsid w:val="005A46D7"/>
    <w:rsid w:val="005A6FFF"/>
    <w:rsid w:val="005B2019"/>
    <w:rsid w:val="005B5FE3"/>
    <w:rsid w:val="005C625E"/>
    <w:rsid w:val="005F696D"/>
    <w:rsid w:val="00607BA5"/>
    <w:rsid w:val="006104B1"/>
    <w:rsid w:val="00626EB6"/>
    <w:rsid w:val="00634236"/>
    <w:rsid w:val="006353A3"/>
    <w:rsid w:val="00645E86"/>
    <w:rsid w:val="00650606"/>
    <w:rsid w:val="006539AB"/>
    <w:rsid w:val="00655D03"/>
    <w:rsid w:val="00663A18"/>
    <w:rsid w:val="00681A56"/>
    <w:rsid w:val="00683F84"/>
    <w:rsid w:val="0068746B"/>
    <w:rsid w:val="00687D00"/>
    <w:rsid w:val="00691159"/>
    <w:rsid w:val="006A582D"/>
    <w:rsid w:val="006A6A81"/>
    <w:rsid w:val="006B5CAB"/>
    <w:rsid w:val="006C0595"/>
    <w:rsid w:val="006C1BAE"/>
    <w:rsid w:val="006E26AF"/>
    <w:rsid w:val="006E5C24"/>
    <w:rsid w:val="006F7393"/>
    <w:rsid w:val="0070224F"/>
    <w:rsid w:val="007115F7"/>
    <w:rsid w:val="00712DD7"/>
    <w:rsid w:val="00713C56"/>
    <w:rsid w:val="0074507F"/>
    <w:rsid w:val="00766C97"/>
    <w:rsid w:val="007718A5"/>
    <w:rsid w:val="00785689"/>
    <w:rsid w:val="0079754B"/>
    <w:rsid w:val="007A1E6D"/>
    <w:rsid w:val="007B1B6C"/>
    <w:rsid w:val="007D2E93"/>
    <w:rsid w:val="007E70D4"/>
    <w:rsid w:val="007E7A9D"/>
    <w:rsid w:val="007F02A1"/>
    <w:rsid w:val="007F0508"/>
    <w:rsid w:val="008011DE"/>
    <w:rsid w:val="00814A03"/>
    <w:rsid w:val="00822CE0"/>
    <w:rsid w:val="00837C62"/>
    <w:rsid w:val="00841AB1"/>
    <w:rsid w:val="00867F99"/>
    <w:rsid w:val="008774BB"/>
    <w:rsid w:val="0089011B"/>
    <w:rsid w:val="00895A37"/>
    <w:rsid w:val="008A466B"/>
    <w:rsid w:val="008B5E4E"/>
    <w:rsid w:val="008C22FD"/>
    <w:rsid w:val="008E2B37"/>
    <w:rsid w:val="00910F12"/>
    <w:rsid w:val="00914524"/>
    <w:rsid w:val="00925101"/>
    <w:rsid w:val="00926503"/>
    <w:rsid w:val="00930ECF"/>
    <w:rsid w:val="0093596E"/>
    <w:rsid w:val="009430EC"/>
    <w:rsid w:val="0095010D"/>
    <w:rsid w:val="00973A00"/>
    <w:rsid w:val="009747D5"/>
    <w:rsid w:val="009838BC"/>
    <w:rsid w:val="0098668B"/>
    <w:rsid w:val="009A41DD"/>
    <w:rsid w:val="009D3099"/>
    <w:rsid w:val="009E0A52"/>
    <w:rsid w:val="009E2095"/>
    <w:rsid w:val="009E6956"/>
    <w:rsid w:val="00A11217"/>
    <w:rsid w:val="00A12B4C"/>
    <w:rsid w:val="00A4117A"/>
    <w:rsid w:val="00A45F4F"/>
    <w:rsid w:val="00A56FD0"/>
    <w:rsid w:val="00A600A9"/>
    <w:rsid w:val="00A62B45"/>
    <w:rsid w:val="00A820F0"/>
    <w:rsid w:val="00A8249D"/>
    <w:rsid w:val="00A866AC"/>
    <w:rsid w:val="00A86C9B"/>
    <w:rsid w:val="00AA55B7"/>
    <w:rsid w:val="00AA5B9E"/>
    <w:rsid w:val="00AB2407"/>
    <w:rsid w:val="00AB53DF"/>
    <w:rsid w:val="00AD272D"/>
    <w:rsid w:val="00AD3FFD"/>
    <w:rsid w:val="00AE02FD"/>
    <w:rsid w:val="00AE2F4C"/>
    <w:rsid w:val="00AF27EC"/>
    <w:rsid w:val="00B07E5C"/>
    <w:rsid w:val="00B1047F"/>
    <w:rsid w:val="00B17B46"/>
    <w:rsid w:val="00B258D4"/>
    <w:rsid w:val="00B326E3"/>
    <w:rsid w:val="00B47FF6"/>
    <w:rsid w:val="00B6653C"/>
    <w:rsid w:val="00B811F7"/>
    <w:rsid w:val="00BA5DC6"/>
    <w:rsid w:val="00BA6196"/>
    <w:rsid w:val="00BB69A8"/>
    <w:rsid w:val="00BC6D8C"/>
    <w:rsid w:val="00BE0C76"/>
    <w:rsid w:val="00C076A7"/>
    <w:rsid w:val="00C16AF2"/>
    <w:rsid w:val="00C34006"/>
    <w:rsid w:val="00C37DD0"/>
    <w:rsid w:val="00C426B1"/>
    <w:rsid w:val="00C55D54"/>
    <w:rsid w:val="00C62C10"/>
    <w:rsid w:val="00C8103F"/>
    <w:rsid w:val="00C81C46"/>
    <w:rsid w:val="00C82B6B"/>
    <w:rsid w:val="00C90D6A"/>
    <w:rsid w:val="00CA213F"/>
    <w:rsid w:val="00CA6FFD"/>
    <w:rsid w:val="00CB7249"/>
    <w:rsid w:val="00CC72B6"/>
    <w:rsid w:val="00CD110E"/>
    <w:rsid w:val="00CD12FB"/>
    <w:rsid w:val="00D0218D"/>
    <w:rsid w:val="00D16953"/>
    <w:rsid w:val="00D20EB1"/>
    <w:rsid w:val="00D216CD"/>
    <w:rsid w:val="00D23781"/>
    <w:rsid w:val="00D676A3"/>
    <w:rsid w:val="00D864D2"/>
    <w:rsid w:val="00DA2529"/>
    <w:rsid w:val="00DB130A"/>
    <w:rsid w:val="00DC10A1"/>
    <w:rsid w:val="00DC1AC6"/>
    <w:rsid w:val="00DC655F"/>
    <w:rsid w:val="00DD7EBD"/>
    <w:rsid w:val="00DE012E"/>
    <w:rsid w:val="00DE1C57"/>
    <w:rsid w:val="00DE39BE"/>
    <w:rsid w:val="00DF62B6"/>
    <w:rsid w:val="00E02550"/>
    <w:rsid w:val="00E07225"/>
    <w:rsid w:val="00E1281D"/>
    <w:rsid w:val="00E155B7"/>
    <w:rsid w:val="00E155C3"/>
    <w:rsid w:val="00E44B3A"/>
    <w:rsid w:val="00E45365"/>
    <w:rsid w:val="00E5409F"/>
    <w:rsid w:val="00E665AE"/>
    <w:rsid w:val="00EB3062"/>
    <w:rsid w:val="00EB457C"/>
    <w:rsid w:val="00EC0185"/>
    <w:rsid w:val="00EC53A0"/>
    <w:rsid w:val="00EC54FD"/>
    <w:rsid w:val="00ED0FE3"/>
    <w:rsid w:val="00ED55ED"/>
    <w:rsid w:val="00F021FA"/>
    <w:rsid w:val="00F40B37"/>
    <w:rsid w:val="00F553DC"/>
    <w:rsid w:val="00F57ACA"/>
    <w:rsid w:val="00F62E97"/>
    <w:rsid w:val="00F64209"/>
    <w:rsid w:val="00F64FFE"/>
    <w:rsid w:val="00F66926"/>
    <w:rsid w:val="00F752AD"/>
    <w:rsid w:val="00F844CD"/>
    <w:rsid w:val="00F93BF5"/>
    <w:rsid w:val="00F957A0"/>
    <w:rsid w:val="00F96D8B"/>
    <w:rsid w:val="00F96F63"/>
    <w:rsid w:val="00FA1B89"/>
    <w:rsid w:val="00FC2834"/>
    <w:rsid w:val="00FC355C"/>
    <w:rsid w:val="0BE4B3D9"/>
    <w:rsid w:val="106353FC"/>
    <w:rsid w:val="138BD3F7"/>
    <w:rsid w:val="1475BCFC"/>
    <w:rsid w:val="18B22DE0"/>
    <w:rsid w:val="1AB58678"/>
    <w:rsid w:val="1ADD8BCC"/>
    <w:rsid w:val="2ADD9E60"/>
    <w:rsid w:val="2E5249F6"/>
    <w:rsid w:val="38A86E99"/>
    <w:rsid w:val="41884776"/>
    <w:rsid w:val="429901CA"/>
    <w:rsid w:val="45B05D2F"/>
    <w:rsid w:val="4A56BD46"/>
    <w:rsid w:val="4EF7266F"/>
    <w:rsid w:val="5354825F"/>
    <w:rsid w:val="570420E2"/>
    <w:rsid w:val="651799B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637B907"/>
  <w15:chartTrackingRefBased/>
  <w15:docId w15:val="{D0EE13E4-5429-475A-82E1-370E48AD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66926"/>
    <w:rPr>
      <w:rFonts w:ascii="Calibri" w:hAnsi="Calibri" w:eastAsiaTheme="minorHAnsi" w:cs="Calibri"/>
      <w:sz w:val="22"/>
      <w:szCs w:val="22"/>
    </w:rPr>
  </w:style>
  <w:style w:type="paragraph" w:styleId="Heading1">
    <w:name w:val="heading 1"/>
    <w:basedOn w:val="Normal"/>
    <w:next w:val="ParaNum"/>
    <w:qFormat/>
    <w:rsid w:val="00626EB6"/>
    <w:pPr>
      <w:keepNext/>
      <w:widowControl w:val="0"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widowControl w:val="0"/>
      <w:numPr>
        <w:ilvl w:val="1"/>
        <w:numId w:val="3"/>
      </w:numPr>
      <w:spacing w:after="120"/>
      <w:outlineLvl w:val="1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Heading3">
    <w:name w:val="heading 3"/>
    <w:basedOn w:val="Normal"/>
    <w:next w:val="ParaNum"/>
    <w:qFormat/>
    <w:rsid w:val="00BA6196"/>
    <w:pPr>
      <w:keepNext/>
      <w:widowControl w:val="0"/>
      <w:numPr>
        <w:ilvl w:val="2"/>
        <w:numId w:val="3"/>
      </w:numPr>
      <w:tabs>
        <w:tab w:val="left" w:pos="2160"/>
      </w:tabs>
      <w:spacing w:after="120"/>
      <w:outlineLvl w:val="2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Heading4">
    <w:name w:val="heading 4"/>
    <w:basedOn w:val="Normal"/>
    <w:next w:val="ParaNum"/>
    <w:qFormat/>
    <w:rsid w:val="00C426B1"/>
    <w:pPr>
      <w:keepNext/>
      <w:widowControl w:val="0"/>
      <w:numPr>
        <w:ilvl w:val="3"/>
        <w:numId w:val="3"/>
      </w:numPr>
      <w:tabs>
        <w:tab w:val="left" w:pos="2880"/>
      </w:tabs>
      <w:spacing w:after="120"/>
      <w:outlineLvl w:val="3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Heading5">
    <w:name w:val="heading 5"/>
    <w:basedOn w:val="Normal"/>
    <w:next w:val="ParaNum"/>
    <w:qFormat/>
    <w:rsid w:val="00511968"/>
    <w:pPr>
      <w:keepNext/>
      <w:widowControl w:val="0"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Heading6">
    <w:name w:val="heading 6"/>
    <w:basedOn w:val="Normal"/>
    <w:next w:val="ParaNum"/>
    <w:qFormat/>
    <w:rsid w:val="00036039"/>
    <w:pPr>
      <w:widowControl w:val="0"/>
      <w:numPr>
        <w:ilvl w:val="5"/>
        <w:numId w:val="3"/>
      </w:numPr>
      <w:tabs>
        <w:tab w:val="left" w:pos="4320"/>
      </w:tabs>
      <w:spacing w:after="120"/>
      <w:outlineLvl w:val="5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Heading7">
    <w:name w:val="heading 7"/>
    <w:basedOn w:val="Normal"/>
    <w:next w:val="ParaNum"/>
    <w:qFormat/>
    <w:rsid w:val="00036039"/>
    <w:pPr>
      <w:widowControl w:val="0"/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Heading8">
    <w:name w:val="heading 8"/>
    <w:basedOn w:val="Normal"/>
    <w:next w:val="ParaNum"/>
    <w:qFormat/>
    <w:rsid w:val="001E01CA"/>
    <w:pPr>
      <w:widowControl w:val="0"/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Heading9">
    <w:name w:val="heading 9"/>
    <w:basedOn w:val="Normal"/>
    <w:next w:val="ParaNum"/>
    <w:qFormat/>
    <w:rsid w:val="001E01CA"/>
    <w:pPr>
      <w:widowControl w:val="0"/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widowControl w:val="0"/>
      <w:numPr>
        <w:numId w:val="2"/>
      </w:numPr>
      <w:tabs>
        <w:tab w:val="clear" w:pos="1080"/>
        <w:tab w:val="num" w:pos="1440"/>
      </w:tabs>
      <w:spacing w:after="120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EndnoteText">
    <w:name w:val="endnote text"/>
    <w:basedOn w:val="Normal"/>
    <w:semiHidden/>
    <w:pPr>
      <w:widowControl w:val="0"/>
    </w:pPr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widowControl w:val="0"/>
      <w:tabs>
        <w:tab w:val="left" w:pos="360"/>
        <w:tab w:val="right" w:leader="dot" w:pos="9360"/>
      </w:tabs>
      <w:suppressAutoHyphens/>
      <w:ind w:left="360" w:right="720" w:hanging="360"/>
    </w:pPr>
    <w:rPr>
      <w:rFonts w:ascii="Times New Roman" w:eastAsia="Times New Roman" w:hAnsi="Times New Roman" w:cs="Times New Roman"/>
      <w:caps/>
      <w:noProof/>
      <w:snapToGrid w:val="0"/>
      <w:kern w:val="28"/>
      <w:szCs w:val="20"/>
    </w:rPr>
  </w:style>
  <w:style w:type="paragraph" w:styleId="TOC2">
    <w:name w:val="toc 2"/>
    <w:basedOn w:val="Normal"/>
    <w:next w:val="Normal"/>
    <w:semiHidden/>
    <w:pPr>
      <w:widowControl w:val="0"/>
      <w:tabs>
        <w:tab w:val="left" w:pos="720"/>
        <w:tab w:val="right" w:leader="dot" w:pos="9360"/>
      </w:tabs>
      <w:suppressAutoHyphens/>
      <w:ind w:left="720" w:right="72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C3">
    <w:name w:val="toc 3"/>
    <w:basedOn w:val="Normal"/>
    <w:next w:val="Normal"/>
    <w:semiHidden/>
    <w:pPr>
      <w:widowControl w:val="0"/>
      <w:tabs>
        <w:tab w:val="left" w:pos="1080"/>
        <w:tab w:val="right" w:leader="dot" w:pos="9360"/>
      </w:tabs>
      <w:suppressAutoHyphens/>
      <w:ind w:left="1080" w:right="72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C4">
    <w:name w:val="toc 4"/>
    <w:basedOn w:val="Normal"/>
    <w:next w:val="Normal"/>
    <w:autoRedefine/>
    <w:semiHidden/>
    <w:pPr>
      <w:widowControl w:val="0"/>
      <w:tabs>
        <w:tab w:val="left" w:pos="1440"/>
        <w:tab w:val="right" w:leader="dot" w:pos="9360"/>
      </w:tabs>
      <w:suppressAutoHyphens/>
      <w:ind w:left="1440" w:right="72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C5">
    <w:name w:val="toc 5"/>
    <w:basedOn w:val="Normal"/>
    <w:next w:val="Normal"/>
    <w:autoRedefine/>
    <w:semiHidden/>
    <w:pPr>
      <w:widowControl w:val="0"/>
      <w:tabs>
        <w:tab w:val="left" w:pos="1800"/>
        <w:tab w:val="right" w:leader="dot" w:pos="9360"/>
      </w:tabs>
      <w:suppressAutoHyphens/>
      <w:ind w:left="1800" w:right="72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C6">
    <w:name w:val="toc 6"/>
    <w:basedOn w:val="Normal"/>
    <w:next w:val="Normal"/>
    <w:autoRedefine/>
    <w:semiHidden/>
    <w:pPr>
      <w:widowControl w:val="0"/>
      <w:tabs>
        <w:tab w:val="left" w:pos="2160"/>
        <w:tab w:val="right" w:leader="dot" w:pos="9360"/>
      </w:tabs>
      <w:suppressAutoHyphens/>
      <w:ind w:left="216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C7">
    <w:name w:val="toc 7"/>
    <w:basedOn w:val="Normal"/>
    <w:next w:val="Normal"/>
    <w:autoRedefine/>
    <w:semiHidden/>
    <w:pPr>
      <w:widowControl w:val="0"/>
      <w:tabs>
        <w:tab w:val="left" w:pos="2520"/>
        <w:tab w:val="right" w:leader="dot" w:pos="9360"/>
      </w:tabs>
      <w:suppressAutoHyphens/>
      <w:ind w:left="252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C8">
    <w:name w:val="toc 8"/>
    <w:basedOn w:val="Normal"/>
    <w:next w:val="Normal"/>
    <w:autoRedefine/>
    <w:semiHidden/>
    <w:pPr>
      <w:widowControl w:val="0"/>
      <w:tabs>
        <w:tab w:val="left" w:pos="2880"/>
        <w:tab w:val="right" w:leader="dot" w:pos="9360"/>
      </w:tabs>
      <w:suppressAutoHyphens/>
      <w:ind w:left="288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C9">
    <w:name w:val="toc 9"/>
    <w:basedOn w:val="Normal"/>
    <w:next w:val="Normal"/>
    <w:autoRedefine/>
    <w:semiHidden/>
    <w:pPr>
      <w:widowControl w:val="0"/>
      <w:tabs>
        <w:tab w:val="left" w:pos="3240"/>
        <w:tab w:val="right" w:leader="dot" w:pos="9360"/>
      </w:tabs>
      <w:suppressAutoHyphens/>
      <w:ind w:left="324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widowControl w:val="0"/>
      <w:tabs>
        <w:tab w:val="center" w:pos="4680"/>
        <w:tab w:val="right" w:pos="9360"/>
      </w:tabs>
      <w:ind w:firstLine="1080"/>
    </w:pPr>
    <w:rPr>
      <w:rFonts w:ascii="Arial" w:eastAsia="Times New Roman" w:hAnsi="Arial" w:cs="Arial"/>
      <w:b/>
      <w:snapToGrid w:val="0"/>
      <w:kern w:val="28"/>
      <w:sz w:val="96"/>
      <w:szCs w:val="96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widowControl w:val="0"/>
      <w:spacing w:after="240"/>
      <w:ind w:left="1440" w:right="1440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customStyle="1" w:styleId="Paratitle">
    <w:name w:val="Para title"/>
    <w:basedOn w:val="Normal"/>
    <w:pPr>
      <w:widowControl w:val="0"/>
      <w:tabs>
        <w:tab w:val="center" w:pos="9270"/>
      </w:tabs>
      <w:spacing w:after="240"/>
    </w:pPr>
    <w:rPr>
      <w:rFonts w:ascii="Times New Roman" w:eastAsia="Times New Roman" w:hAnsi="Times New Roman" w:cs="Times New Roman"/>
      <w:snapToGrid w:val="0"/>
      <w:spacing w:val="-2"/>
      <w:kern w:val="28"/>
      <w:szCs w:val="20"/>
    </w:r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360"/>
        <w:tab w:val="left" w:pos="2160"/>
      </w:tabs>
      <w:spacing w:after="220"/>
      <w:ind w:left="2160" w:hanging="720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widowControl w:val="0"/>
      <w:spacing w:before="240" w:after="240"/>
      <w:jc w:val="center"/>
    </w:pPr>
    <w:rPr>
      <w:rFonts w:ascii="Times New Roman Bold" w:eastAsia="Times New Roman" w:hAnsi="Times New Roman Bold" w:cs="Times New Roman"/>
      <w:b/>
      <w:caps/>
      <w:snapToGrid w:val="0"/>
      <w:spacing w:val="-2"/>
      <w:kern w:val="28"/>
      <w:szCs w:val="20"/>
    </w:rPr>
  </w:style>
  <w:style w:type="paragraph" w:customStyle="1" w:styleId="StyleBoldCentered">
    <w:name w:val="Style Bold Centered"/>
    <w:basedOn w:val="Normal"/>
    <w:rsid w:val="00096D8C"/>
    <w:pPr>
      <w:widowControl w:val="0"/>
      <w:jc w:val="center"/>
    </w:pPr>
    <w:rPr>
      <w:rFonts w:ascii="Times New Roman Bold" w:eastAsia="Times New Roman" w:hAnsi="Times New Roman Bold" w:cs="Times New Roman"/>
      <w:b/>
      <w:bCs/>
      <w:caps/>
      <w:snapToGrid w:val="0"/>
      <w:kern w:val="28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styleId="ListParagraph">
    <w:name w:val="List Paragraph"/>
    <w:basedOn w:val="Normal"/>
    <w:uiPriority w:val="34"/>
    <w:qFormat/>
    <w:rsid w:val="00483BE2"/>
    <w:pPr>
      <w:ind w:left="720"/>
      <w:contextualSpacing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991"/>
    <w:pPr>
      <w:widowControl w:val="0"/>
    </w:pPr>
    <w:rPr>
      <w:rFonts w:ascii="Segoe UI" w:eastAsia="Times New Roman" w:hAnsi="Segoe UI" w:cs="Segoe UI"/>
      <w:snapToGrid w:val="0"/>
      <w:kern w:val="28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991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6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696D"/>
    <w:pPr>
      <w:widowControl w:val="0"/>
    </w:pPr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696D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96D"/>
    <w:rPr>
      <w:b/>
      <w:bCs/>
      <w:snapToGrid w:val="0"/>
      <w:kern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582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44B3A"/>
    <w:rPr>
      <w:snapToGrid w:val="0"/>
      <w:kern w:val="28"/>
      <w:sz w:val="22"/>
    </w:rPr>
  </w:style>
  <w:style w:type="paragraph" w:customStyle="1" w:styleId="xxmsonormal">
    <w:name w:val="x_xmsonormal"/>
    <w:basedOn w:val="Normal"/>
    <w:rsid w:val="00CB7249"/>
  </w:style>
  <w:style w:type="character" w:styleId="FollowedHyperlink">
    <w:name w:val="FollowedHyperlink"/>
    <w:basedOn w:val="DefaultParagraphFont"/>
    <w:uiPriority w:val="99"/>
    <w:semiHidden/>
    <w:unhideWhenUsed/>
    <w:rsid w:val="001E12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2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s://www.cdc.gov/screening/index.html" TargetMode="External" /><Relationship Id="rId6" Type="http://schemas.openxmlformats.org/officeDocument/2006/relationships/hyperlink" Target="https://www.saferfederalworkforce.gov/downloads/CertificationVaccinationPRAv7.pdf" TargetMode="External" /><Relationship Id="rId7" Type="http://schemas.openxmlformats.org/officeDocument/2006/relationships/hyperlink" Target="https://www.fcc.gov/visit" TargetMode="External" /><Relationship Id="rId8" Type="http://schemas.openxmlformats.org/officeDocument/2006/relationships/hyperlink" Target="https://www.cdc.gov/coronavirus/2019-ncov/your-health/covid-by-county.html" TargetMode="External" /><Relationship Id="rId9" Type="http://schemas.openxmlformats.org/officeDocument/2006/relationships/hyperlink" Target="mailto:Mark.Stephens@fcc.gov" TargetMode="Externa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