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5A582B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FB141E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E3932E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9D3A3C" w:rsidP="00BB4E29" w14:paraId="63636DEF" w14:textId="77777777">
            <w:pPr>
              <w:rPr>
                <w:b/>
                <w:bCs/>
                <w:sz w:val="22"/>
                <w:szCs w:val="22"/>
              </w:rPr>
            </w:pPr>
            <w:r w:rsidRPr="009D3A3C">
              <w:rPr>
                <w:b/>
                <w:bCs/>
                <w:sz w:val="22"/>
                <w:szCs w:val="22"/>
              </w:rPr>
              <w:t xml:space="preserve">Media </w:t>
            </w:r>
            <w:r w:rsidRPr="009D3A3C">
              <w:rPr>
                <w:b/>
                <w:bCs/>
                <w:sz w:val="22"/>
                <w:szCs w:val="22"/>
              </w:rPr>
              <w:t>Contact</w:t>
            </w:r>
            <w:r w:rsidRPr="009D3A3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E14AC" w:rsidRPr="009D3A3C" w:rsidP="006E14AC" w14:paraId="787D60BB" w14:textId="23A4D48E">
            <w:pPr>
              <w:rPr>
                <w:bCs/>
                <w:sz w:val="22"/>
                <w:szCs w:val="22"/>
              </w:rPr>
            </w:pPr>
            <w:r w:rsidRPr="009D3A3C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aloma Perez</w:t>
            </w:r>
          </w:p>
          <w:p w:rsidR="007A44F8" w:rsidRPr="009D3A3C" w:rsidP="006E14AC" w14:paraId="7CF4F03F" w14:textId="3464CC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9D3A3C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9D3A3C" w:rsidP="006E14AC" w14:paraId="5BB1AD1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A49AC6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768115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B427F6" w14:paraId="3E6CE362" w14:textId="1175324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CHAIRWOMAN ROSENWORCEL HIGHLIGHTS FCC’S RECENT EFFORTS TO INCREASE COMPETITION</w:t>
            </w:r>
          </w:p>
          <w:p w:rsidR="00F61155" w:rsidRPr="006B0A70" w:rsidP="00B427F6" w14:paraId="4E47A3B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2D5FCF30" w14:textId="53657BA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D3A3C">
              <w:rPr>
                <w:sz w:val="22"/>
                <w:szCs w:val="22"/>
              </w:rPr>
              <w:t>July 11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9D3A3C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9D3A3C">
              <w:rPr>
                <w:sz w:val="22"/>
                <w:szCs w:val="22"/>
              </w:rPr>
              <w:t>Chairwoman Jessica Rosenworcel issued the state</w:t>
            </w:r>
            <w:r w:rsidR="008E0480">
              <w:rPr>
                <w:sz w:val="22"/>
                <w:szCs w:val="22"/>
              </w:rPr>
              <w:t>m</w:t>
            </w:r>
            <w:r w:rsidR="009D3A3C">
              <w:rPr>
                <w:sz w:val="22"/>
                <w:szCs w:val="22"/>
              </w:rPr>
              <w:t xml:space="preserve">ent </w:t>
            </w:r>
            <w:r w:rsidR="008E0480">
              <w:rPr>
                <w:sz w:val="22"/>
                <w:szCs w:val="22"/>
              </w:rPr>
              <w:t xml:space="preserve">below </w:t>
            </w:r>
            <w:r w:rsidR="009D3A3C">
              <w:rPr>
                <w:sz w:val="22"/>
                <w:szCs w:val="22"/>
              </w:rPr>
              <w:t xml:space="preserve">reaffirming the agency’s commitment to increasing </w:t>
            </w:r>
            <w:r w:rsidR="00B4094D">
              <w:rPr>
                <w:sz w:val="22"/>
                <w:szCs w:val="22"/>
              </w:rPr>
              <w:t>competition within the communications sector</w:t>
            </w:r>
            <w:r w:rsidR="00BF5C65">
              <w:rPr>
                <w:sz w:val="22"/>
                <w:szCs w:val="22"/>
              </w:rPr>
              <w:t xml:space="preserve"> following the </w:t>
            </w:r>
            <w:r w:rsidR="00ED343D">
              <w:rPr>
                <w:sz w:val="22"/>
                <w:szCs w:val="22"/>
              </w:rPr>
              <w:t>one-year</w:t>
            </w:r>
            <w:r w:rsidR="008E0480">
              <w:rPr>
                <w:sz w:val="22"/>
                <w:szCs w:val="22"/>
              </w:rPr>
              <w:t xml:space="preserve"> anniversary of President Biden’s </w:t>
            </w:r>
            <w:r w:rsidR="00BF5C65">
              <w:rPr>
                <w:sz w:val="22"/>
                <w:szCs w:val="22"/>
              </w:rPr>
              <w:t>E</w:t>
            </w:r>
            <w:r w:rsidR="008E0480">
              <w:rPr>
                <w:sz w:val="22"/>
                <w:szCs w:val="22"/>
              </w:rPr>
              <w:t xml:space="preserve">xecutive </w:t>
            </w:r>
            <w:r w:rsidR="00BF5C65">
              <w:rPr>
                <w:sz w:val="22"/>
                <w:szCs w:val="22"/>
              </w:rPr>
              <w:t>O</w:t>
            </w:r>
            <w:r w:rsidR="008E0480">
              <w:rPr>
                <w:sz w:val="22"/>
                <w:szCs w:val="22"/>
              </w:rPr>
              <w:t xml:space="preserve">rder on </w:t>
            </w:r>
            <w:r w:rsidRPr="00ED343D" w:rsidR="00ED343D">
              <w:rPr>
                <w:sz w:val="22"/>
                <w:szCs w:val="22"/>
              </w:rPr>
              <w:t>Promoting Competition in the American Economy</w:t>
            </w:r>
            <w:r w:rsidR="00B4094D">
              <w:rPr>
                <w:sz w:val="22"/>
                <w:szCs w:val="22"/>
              </w:rPr>
              <w:t xml:space="preserve">: </w:t>
            </w:r>
          </w:p>
          <w:p w:rsidR="00040127" w:rsidRPr="002E165B" w:rsidP="002E165B" w14:paraId="4F9C3103" w14:textId="77777777">
            <w:pPr>
              <w:rPr>
                <w:sz w:val="22"/>
                <w:szCs w:val="22"/>
              </w:rPr>
            </w:pPr>
          </w:p>
          <w:p w:rsidR="00850E26" w:rsidRPr="002E165B" w:rsidP="009479F2" w14:paraId="3611325B" w14:textId="6B40726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B04933">
              <w:rPr>
                <w:sz w:val="22"/>
                <w:szCs w:val="22"/>
              </w:rPr>
              <w:t xml:space="preserve">Our economy thrives on competition.  Over history, it has inspired innovation, increased choice, and improved our resourcefulness and efficiency.  </w:t>
            </w:r>
            <w:r w:rsidR="009479F2">
              <w:rPr>
                <w:sz w:val="22"/>
                <w:szCs w:val="22"/>
              </w:rPr>
              <w:t>That’s why o</w:t>
            </w:r>
            <w:r w:rsidR="00B04933">
              <w:rPr>
                <w:sz w:val="22"/>
                <w:szCs w:val="22"/>
              </w:rPr>
              <w:t xml:space="preserve">ver the last 18 months, the FCC </w:t>
            </w:r>
            <w:r w:rsidR="009479F2">
              <w:rPr>
                <w:sz w:val="22"/>
                <w:szCs w:val="22"/>
              </w:rPr>
              <w:t xml:space="preserve">has </w:t>
            </w:r>
            <w:r w:rsidRPr="000406B7" w:rsidR="00BF5C65">
              <w:rPr>
                <w:sz w:val="22"/>
                <w:szCs w:val="22"/>
              </w:rPr>
              <w:t xml:space="preserve">helped </w:t>
            </w:r>
            <w:r w:rsidRPr="000406B7" w:rsidR="009479F2">
              <w:rPr>
                <w:sz w:val="22"/>
                <w:szCs w:val="22"/>
              </w:rPr>
              <w:t xml:space="preserve">reinvigorate competition in the communications sector.  We’ve taken action to give families living in apartment buildings more choices for their broadband service, </w:t>
            </w:r>
            <w:r w:rsidRPr="000406B7" w:rsidR="00ED343D">
              <w:rPr>
                <w:sz w:val="22"/>
                <w:szCs w:val="22"/>
              </w:rPr>
              <w:t>assisted with</w:t>
            </w:r>
            <w:r w:rsidRPr="000406B7" w:rsidR="00BF5C65">
              <w:rPr>
                <w:sz w:val="22"/>
                <w:szCs w:val="22"/>
              </w:rPr>
              <w:t xml:space="preserve"> expand</w:t>
            </w:r>
            <w:r w:rsidRPr="000406B7" w:rsidR="00ED343D">
              <w:rPr>
                <w:sz w:val="22"/>
                <w:szCs w:val="22"/>
              </w:rPr>
              <w:t xml:space="preserve">ing </w:t>
            </w:r>
            <w:r w:rsidRPr="000406B7" w:rsidR="009479F2">
              <w:rPr>
                <w:sz w:val="22"/>
                <w:szCs w:val="22"/>
              </w:rPr>
              <w:t xml:space="preserve">the reach of </w:t>
            </w:r>
            <w:r w:rsidRPr="000406B7" w:rsidR="000406B7">
              <w:rPr>
                <w:sz w:val="22"/>
                <w:szCs w:val="22"/>
              </w:rPr>
              <w:t>next generation</w:t>
            </w:r>
            <w:r w:rsidRPr="000406B7" w:rsidR="009479F2">
              <w:rPr>
                <w:sz w:val="22"/>
                <w:szCs w:val="22"/>
              </w:rPr>
              <w:t xml:space="preserve"> 5G networks to more parts of the country, </w:t>
            </w:r>
            <w:r w:rsidRPr="000406B7" w:rsidR="00ED343D">
              <w:rPr>
                <w:sz w:val="22"/>
                <w:szCs w:val="22"/>
              </w:rPr>
              <w:t>and</w:t>
            </w:r>
            <w:r w:rsidRPr="00985237" w:rsidR="00985237">
              <w:rPr>
                <w:sz w:val="22"/>
                <w:szCs w:val="22"/>
              </w:rPr>
              <w:t xml:space="preserve"> we are developing more opportunities for companies to build communications equipment here at home.</w:t>
            </w:r>
            <w:r w:rsidR="00985237">
              <w:rPr>
                <w:sz w:val="22"/>
                <w:szCs w:val="22"/>
              </w:rPr>
              <w:t xml:space="preserve">  </w:t>
            </w:r>
            <w:r w:rsidRPr="000406B7" w:rsidR="00424E19">
              <w:rPr>
                <w:sz w:val="22"/>
                <w:szCs w:val="22"/>
              </w:rPr>
              <w:t>There’s more work to do, and we’re rolling up our sleeves to make sure it continues.”</w:t>
            </w:r>
            <w:r w:rsidR="00424E19"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4CC5A6F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5A3771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B1CCF5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1B4B7E4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38F1E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9945EC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C"/>
    <w:rsid w:val="0002500C"/>
    <w:rsid w:val="000311FC"/>
    <w:rsid w:val="00040127"/>
    <w:rsid w:val="000406B7"/>
    <w:rsid w:val="00065E2D"/>
    <w:rsid w:val="00081232"/>
    <w:rsid w:val="00091E65"/>
    <w:rsid w:val="00096D4A"/>
    <w:rsid w:val="000A38EA"/>
    <w:rsid w:val="000B6812"/>
    <w:rsid w:val="000C1E47"/>
    <w:rsid w:val="000C26F3"/>
    <w:rsid w:val="000E049E"/>
    <w:rsid w:val="00100FF9"/>
    <w:rsid w:val="0010799B"/>
    <w:rsid w:val="00114247"/>
    <w:rsid w:val="00117DB2"/>
    <w:rsid w:val="00123ED2"/>
    <w:rsid w:val="00125BE0"/>
    <w:rsid w:val="00132553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63CC2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4E19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4B4F"/>
    <w:rsid w:val="007732CC"/>
    <w:rsid w:val="00774079"/>
    <w:rsid w:val="0077752B"/>
    <w:rsid w:val="00793D6F"/>
    <w:rsid w:val="00794090"/>
    <w:rsid w:val="0079647C"/>
    <w:rsid w:val="007A44F8"/>
    <w:rsid w:val="007D21BF"/>
    <w:rsid w:val="007F3C12"/>
    <w:rsid w:val="007F5205"/>
    <w:rsid w:val="007F5709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0480"/>
    <w:rsid w:val="008E55A2"/>
    <w:rsid w:val="008F1609"/>
    <w:rsid w:val="008F78D8"/>
    <w:rsid w:val="00913056"/>
    <w:rsid w:val="0093373C"/>
    <w:rsid w:val="009479F2"/>
    <w:rsid w:val="00961620"/>
    <w:rsid w:val="00970DB1"/>
    <w:rsid w:val="009734B6"/>
    <w:rsid w:val="0098096F"/>
    <w:rsid w:val="0098437A"/>
    <w:rsid w:val="00985237"/>
    <w:rsid w:val="00986C92"/>
    <w:rsid w:val="00993C47"/>
    <w:rsid w:val="009972BC"/>
    <w:rsid w:val="009B4B16"/>
    <w:rsid w:val="009D3A3C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1AF"/>
    <w:rsid w:val="00AC0A38"/>
    <w:rsid w:val="00AC4E0E"/>
    <w:rsid w:val="00AC517B"/>
    <w:rsid w:val="00AD0D19"/>
    <w:rsid w:val="00AD4184"/>
    <w:rsid w:val="00AF051B"/>
    <w:rsid w:val="00B037A2"/>
    <w:rsid w:val="00B04933"/>
    <w:rsid w:val="00B31870"/>
    <w:rsid w:val="00B320B8"/>
    <w:rsid w:val="00B35EE2"/>
    <w:rsid w:val="00B36DEF"/>
    <w:rsid w:val="00B4094D"/>
    <w:rsid w:val="00B427F6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BF5C65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9AD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343D"/>
    <w:rsid w:val="00EE0E90"/>
    <w:rsid w:val="00EE1363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0DD4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F92A56"/>
  <w15:docId w15:val="{C58CADEB-0637-491E-9F63-12629BCD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4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AppData\Local\Microsoft\Windows\INetCache\Content.Outlook\1KDHAZ5Y\Template%20-%20Office%20of%20the%20Chairwoma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Office of the Chairwoman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