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C2EE3" w14:paraId="5060C5D2"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2B91F975" w14:textId="77777777">
      <w:pPr>
        <w:pStyle w:val="StyleBoldCentered"/>
      </w:pPr>
      <w:r>
        <w:t>F</w:t>
      </w:r>
      <w:r>
        <w:rPr>
          <w:caps w:val="0"/>
        </w:rPr>
        <w:t>ederal Communications Commission</w:t>
      </w:r>
    </w:p>
    <w:p w:rsidR="004C2EE3" w:rsidP="00096D8C" w14:paraId="1A1BD420" w14:textId="77777777">
      <w:pPr>
        <w:pStyle w:val="StyleBoldCentered"/>
      </w:pPr>
      <w:r>
        <w:rPr>
          <w:caps w:val="0"/>
        </w:rPr>
        <w:t>Washington, D.C. 20554</w:t>
      </w:r>
    </w:p>
    <w:p w:rsidR="004C2EE3" w:rsidP="0070224F" w14:paraId="38A58234" w14:textId="77777777"/>
    <w:p w:rsidR="004C2EE3" w:rsidP="0070224F" w14:paraId="4080CFAB" w14:textId="77777777"/>
    <w:tbl>
      <w:tblPr>
        <w:tblW w:w="0" w:type="auto"/>
        <w:tblLayout w:type="fixed"/>
        <w:tblLook w:val="0000"/>
      </w:tblPr>
      <w:tblGrid>
        <w:gridCol w:w="4698"/>
        <w:gridCol w:w="630"/>
        <w:gridCol w:w="4248"/>
      </w:tblGrid>
      <w:tr w14:paraId="292D7A95" w14:textId="77777777" w:rsidTr="729C0D7C">
        <w:tblPrEx>
          <w:tblW w:w="0" w:type="auto"/>
          <w:tblLayout w:type="fixed"/>
          <w:tblLook w:val="0000"/>
        </w:tblPrEx>
        <w:tc>
          <w:tcPr>
            <w:tcW w:w="4698" w:type="dxa"/>
          </w:tcPr>
          <w:p w:rsidR="004C2EE3" w14:paraId="28ABB79A" w14:textId="77777777">
            <w:pPr>
              <w:tabs>
                <w:tab w:val="center" w:pos="4680"/>
              </w:tabs>
              <w:suppressAutoHyphens/>
              <w:rPr>
                <w:spacing w:val="-2"/>
              </w:rPr>
            </w:pPr>
            <w:r>
              <w:rPr>
                <w:spacing w:val="-2"/>
              </w:rPr>
              <w:t>In the Matter of</w:t>
            </w:r>
          </w:p>
          <w:p w:rsidR="004C2EE3" w14:paraId="5EAF58AC" w14:textId="77777777">
            <w:pPr>
              <w:tabs>
                <w:tab w:val="center" w:pos="4680"/>
              </w:tabs>
              <w:suppressAutoHyphens/>
              <w:rPr>
                <w:spacing w:val="-2"/>
              </w:rPr>
            </w:pPr>
          </w:p>
          <w:p w:rsidR="004C2EE3" w:rsidP="78A79F1B" w14:paraId="1885C28E" w14:textId="4DC664AC">
            <w:pPr>
              <w:tabs>
                <w:tab w:val="center" w:pos="4680"/>
              </w:tabs>
              <w:suppressAutoHyphens/>
              <w:rPr>
                <w:spacing w:val="-2"/>
              </w:rPr>
            </w:pPr>
            <w:bookmarkStart w:id="0" w:name="_Hlk99524801"/>
            <w:r w:rsidRPr="78A79F1B">
              <w:rPr>
                <w:spacing w:val="-2"/>
              </w:rPr>
              <w:t>Ben Jordan Co</w:t>
            </w:r>
            <w:r w:rsidRPr="78A79F1B" w:rsidR="66053ADE">
              <w:rPr>
                <w:spacing w:val="-2"/>
              </w:rPr>
              <w:t>mmunications Corporation</w:t>
            </w:r>
          </w:p>
          <w:bookmarkEnd w:id="0"/>
          <w:p w:rsidR="00AD2A9B" w:rsidP="78A79F1B" w14:paraId="198BBC1D" w14:textId="0F1678B2">
            <w:pPr>
              <w:tabs>
                <w:tab w:val="center" w:pos="4680"/>
              </w:tabs>
              <w:suppressAutoHyphens/>
            </w:pPr>
            <w:r>
              <w:rPr>
                <w:spacing w:val="-2"/>
              </w:rPr>
              <w:t xml:space="preserve">Licensee </w:t>
            </w:r>
            <w:r>
              <w:t>of</w:t>
            </w:r>
            <w:r w:rsidR="007A3047">
              <w:rPr>
                <w:spacing w:val="-2"/>
              </w:rPr>
              <w:t xml:space="preserve"> </w:t>
            </w:r>
            <w:r>
              <w:rPr>
                <w:spacing w:val="-2"/>
              </w:rPr>
              <w:t xml:space="preserve">Station </w:t>
            </w:r>
            <w:r w:rsidRPr="78A79F1B" w:rsidR="7493A049">
              <w:rPr>
                <w:spacing w:val="-2"/>
              </w:rPr>
              <w:t>WBRQ</w:t>
            </w:r>
            <w:r w:rsidRPr="78A79F1B" w:rsidR="6E7A73F3">
              <w:rPr>
                <w:spacing w:val="-2"/>
              </w:rPr>
              <w:t>(FM)</w:t>
            </w:r>
          </w:p>
          <w:p w:rsidR="00AD2A9B" w:rsidP="007115F7" w14:paraId="6A911FFC" w14:textId="77777777">
            <w:pPr>
              <w:tabs>
                <w:tab w:val="center" w:pos="4680"/>
              </w:tabs>
              <w:suppressAutoHyphens/>
              <w:rPr>
                <w:spacing w:val="-2"/>
              </w:rPr>
            </w:pPr>
          </w:p>
          <w:p w:rsidR="006F10DC" w:rsidP="007115F7" w14:paraId="76C840C3" w14:textId="7B697DAF">
            <w:pPr>
              <w:tabs>
                <w:tab w:val="center" w:pos="4680"/>
              </w:tabs>
              <w:suppressAutoHyphens/>
              <w:rPr>
                <w:spacing w:val="-2"/>
              </w:rPr>
            </w:pPr>
            <w:r>
              <w:rPr>
                <w:spacing w:val="-2"/>
              </w:rPr>
              <w:t>Lagrange, Georgia</w:t>
            </w:r>
          </w:p>
          <w:p w:rsidR="006F10DC" w:rsidRPr="00AD2A9B" w:rsidP="007115F7" w14:paraId="07E9B480" w14:textId="5C850972">
            <w:pPr>
              <w:tabs>
                <w:tab w:val="center" w:pos="4680"/>
              </w:tabs>
              <w:suppressAutoHyphens/>
            </w:pPr>
          </w:p>
        </w:tc>
        <w:tc>
          <w:tcPr>
            <w:tcW w:w="630" w:type="dxa"/>
          </w:tcPr>
          <w:p w:rsidR="004C2EE3" w14:paraId="2BBE4933" w14:textId="77777777">
            <w:pPr>
              <w:tabs>
                <w:tab w:val="center" w:pos="4680"/>
              </w:tabs>
              <w:suppressAutoHyphens/>
              <w:rPr>
                <w:b/>
                <w:spacing w:val="-2"/>
              </w:rPr>
            </w:pPr>
            <w:r>
              <w:rPr>
                <w:b/>
                <w:spacing w:val="-2"/>
              </w:rPr>
              <w:t>)</w:t>
            </w:r>
          </w:p>
          <w:p w:rsidR="004C2EE3" w14:paraId="3E0AF3EE" w14:textId="77777777">
            <w:pPr>
              <w:tabs>
                <w:tab w:val="center" w:pos="4680"/>
              </w:tabs>
              <w:suppressAutoHyphens/>
              <w:rPr>
                <w:b/>
                <w:spacing w:val="-2"/>
              </w:rPr>
            </w:pPr>
            <w:r>
              <w:rPr>
                <w:b/>
                <w:spacing w:val="-2"/>
              </w:rPr>
              <w:t>)</w:t>
            </w:r>
          </w:p>
          <w:p w:rsidR="004C2EE3" w14:paraId="453CD976" w14:textId="77777777">
            <w:pPr>
              <w:tabs>
                <w:tab w:val="center" w:pos="4680"/>
              </w:tabs>
              <w:suppressAutoHyphens/>
              <w:rPr>
                <w:b/>
                <w:spacing w:val="-2"/>
              </w:rPr>
            </w:pPr>
            <w:r>
              <w:rPr>
                <w:b/>
                <w:spacing w:val="-2"/>
              </w:rPr>
              <w:t>)</w:t>
            </w:r>
          </w:p>
          <w:p w:rsidR="004C2EE3" w14:paraId="4A6F6234" w14:textId="77777777">
            <w:pPr>
              <w:tabs>
                <w:tab w:val="center" w:pos="4680"/>
              </w:tabs>
              <w:suppressAutoHyphens/>
              <w:rPr>
                <w:b/>
                <w:spacing w:val="-2"/>
              </w:rPr>
            </w:pPr>
            <w:r>
              <w:rPr>
                <w:b/>
                <w:spacing w:val="-2"/>
              </w:rPr>
              <w:t>)</w:t>
            </w:r>
          </w:p>
          <w:p w:rsidR="004C2EE3" w14:paraId="2E1732AB" w14:textId="77777777">
            <w:pPr>
              <w:tabs>
                <w:tab w:val="center" w:pos="4680"/>
              </w:tabs>
              <w:suppressAutoHyphens/>
              <w:rPr>
                <w:b/>
                <w:spacing w:val="-2"/>
              </w:rPr>
            </w:pPr>
            <w:r>
              <w:rPr>
                <w:b/>
                <w:spacing w:val="-2"/>
              </w:rPr>
              <w:t>)</w:t>
            </w:r>
          </w:p>
          <w:p w:rsidR="004C2EE3" w14:paraId="4AFF926D" w14:textId="77777777">
            <w:pPr>
              <w:tabs>
                <w:tab w:val="center" w:pos="4680"/>
              </w:tabs>
              <w:suppressAutoHyphens/>
              <w:rPr>
                <w:b/>
                <w:spacing w:val="-2"/>
              </w:rPr>
            </w:pPr>
            <w:r>
              <w:rPr>
                <w:b/>
                <w:spacing w:val="-2"/>
              </w:rPr>
              <w:t>)</w:t>
            </w:r>
          </w:p>
          <w:p w:rsidR="004C2EE3" w14:paraId="49A1444D" w14:textId="77777777">
            <w:pPr>
              <w:tabs>
                <w:tab w:val="center" w:pos="4680"/>
              </w:tabs>
              <w:suppressAutoHyphens/>
              <w:rPr>
                <w:b/>
                <w:spacing w:val="-2"/>
              </w:rPr>
            </w:pPr>
            <w:r>
              <w:rPr>
                <w:b/>
                <w:spacing w:val="-2"/>
              </w:rPr>
              <w:t>)</w:t>
            </w:r>
          </w:p>
          <w:p w:rsidR="004C2EE3" w14:paraId="4AC61C9B" w14:textId="77777777">
            <w:pPr>
              <w:tabs>
                <w:tab w:val="center" w:pos="4680"/>
              </w:tabs>
              <w:suppressAutoHyphens/>
              <w:rPr>
                <w:b/>
                <w:spacing w:val="-2"/>
              </w:rPr>
            </w:pPr>
            <w:r>
              <w:rPr>
                <w:b/>
                <w:spacing w:val="-2"/>
              </w:rPr>
              <w:t>)</w:t>
            </w:r>
          </w:p>
          <w:p w:rsidR="004C2EE3" w14:paraId="2D444FF5" w14:textId="77777777">
            <w:pPr>
              <w:tabs>
                <w:tab w:val="center" w:pos="4680"/>
              </w:tabs>
              <w:suppressAutoHyphens/>
              <w:rPr>
                <w:spacing w:val="-2"/>
              </w:rPr>
            </w:pPr>
            <w:r>
              <w:rPr>
                <w:b/>
                <w:spacing w:val="-2"/>
              </w:rPr>
              <w:t>)</w:t>
            </w:r>
          </w:p>
        </w:tc>
        <w:tc>
          <w:tcPr>
            <w:tcW w:w="4248" w:type="dxa"/>
          </w:tcPr>
          <w:p w:rsidR="004C2EE3" w14:paraId="30BC4831" w14:textId="77777777">
            <w:pPr>
              <w:tabs>
                <w:tab w:val="center" w:pos="4680"/>
              </w:tabs>
              <w:suppressAutoHyphens/>
              <w:rPr>
                <w:spacing w:val="-2"/>
              </w:rPr>
            </w:pPr>
          </w:p>
          <w:p w:rsidR="004C2EE3" w14:paraId="422A3FA4" w14:textId="77777777">
            <w:pPr>
              <w:pStyle w:val="TOAHeading"/>
              <w:tabs>
                <w:tab w:val="center" w:pos="4680"/>
                <w:tab w:val="clear" w:pos="9360"/>
              </w:tabs>
              <w:rPr>
                <w:spacing w:val="-2"/>
              </w:rPr>
            </w:pPr>
          </w:p>
          <w:p w:rsidR="004C2EE3" w14:paraId="10EAD626" w14:textId="77777777">
            <w:pPr>
              <w:tabs>
                <w:tab w:val="center" w:pos="4680"/>
              </w:tabs>
              <w:suppressAutoHyphens/>
            </w:pPr>
            <w:r>
              <w:rPr>
                <w:spacing w:val="-2"/>
              </w:rPr>
              <w:t>File No.: EB-FIELDSCR-21-00033076</w:t>
            </w:r>
          </w:p>
          <w:p w:rsidR="004C2EE3" w14:paraId="3D084BFA" w14:textId="77777777">
            <w:pPr>
              <w:tabs>
                <w:tab w:val="center" w:pos="4680"/>
              </w:tabs>
              <w:suppressAutoHyphens/>
              <w:rPr>
                <w:spacing w:val="-2"/>
              </w:rPr>
            </w:pPr>
          </w:p>
          <w:p w:rsidR="00806B37" w14:paraId="69D84720" w14:textId="02579C2D">
            <w:pPr>
              <w:tabs>
                <w:tab w:val="center" w:pos="4680"/>
              </w:tabs>
              <w:suppressAutoHyphens/>
            </w:pPr>
            <w:r>
              <w:rPr>
                <w:spacing w:val="-2"/>
              </w:rPr>
              <w:t>Facility ID: 90858</w:t>
            </w:r>
          </w:p>
        </w:tc>
      </w:tr>
    </w:tbl>
    <w:p w:rsidR="004C2EE3" w:rsidP="0070224F" w14:paraId="50C46571" w14:textId="77777777"/>
    <w:p w:rsidR="00841AB1" w:rsidP="00F021FA" w14:paraId="19748C8D" w14:textId="50CFA8F7">
      <w:pPr>
        <w:pStyle w:val="StyleBoldCentered"/>
      </w:pPr>
      <w:r>
        <w:t>Notice of violation</w:t>
      </w:r>
    </w:p>
    <w:p w:rsidR="004C2EE3" w14:paraId="2740B14D" w14:textId="77777777">
      <w:pPr>
        <w:tabs>
          <w:tab w:val="left" w:pos="-720"/>
        </w:tabs>
        <w:suppressAutoHyphens/>
        <w:spacing w:line="227" w:lineRule="auto"/>
        <w:rPr>
          <w:spacing w:val="-2"/>
        </w:rPr>
      </w:pPr>
    </w:p>
    <w:p w:rsidR="70EF530B" w:rsidP="70EF530B" w14:paraId="1351C34B" w14:textId="00F86BC0">
      <w:pPr>
        <w:tabs>
          <w:tab w:val="left" w:pos="720"/>
          <w:tab w:val="right" w:pos="9360"/>
        </w:tabs>
        <w:spacing w:line="227" w:lineRule="auto"/>
        <w:rPr>
          <w:b/>
          <w:bCs/>
        </w:rPr>
      </w:pPr>
    </w:p>
    <w:p w:rsidR="004C2EE3" w:rsidRPr="00AD2A9B" w:rsidP="00DD0CE1" w14:paraId="77DE93A9" w14:textId="07076B12">
      <w:pPr>
        <w:tabs>
          <w:tab w:val="left" w:pos="720"/>
          <w:tab w:val="right" w:pos="9360"/>
        </w:tabs>
        <w:suppressAutoHyphens/>
        <w:spacing w:line="227" w:lineRule="auto"/>
        <w:rPr>
          <w:b/>
          <w:bCs/>
          <w:spacing w:val="-2"/>
        </w:rPr>
      </w:pPr>
      <w:r>
        <w:rPr>
          <w:b/>
          <w:bCs/>
          <w:spacing w:val="-2"/>
        </w:rPr>
        <w:tab/>
      </w:r>
      <w:r>
        <w:rPr>
          <w:b/>
          <w:bCs/>
          <w:spacing w:val="-2"/>
        </w:rPr>
        <w:tab/>
      </w:r>
      <w:r w:rsidRPr="16A90138" w:rsidR="21CC4C4F">
        <w:rPr>
          <w:b/>
          <w:bCs/>
          <w:spacing w:val="-2"/>
        </w:rPr>
        <w:t>R</w:t>
      </w:r>
      <w:r w:rsidRPr="16A90138" w:rsidR="00822CE0">
        <w:rPr>
          <w:b/>
          <w:bCs/>
          <w:spacing w:val="-2"/>
        </w:rPr>
        <w:t>eleased</w:t>
      </w:r>
      <w:r w:rsidRPr="16A90138">
        <w:rPr>
          <w:b/>
          <w:bCs/>
          <w:spacing w:val="-2"/>
        </w:rPr>
        <w:t>:</w:t>
      </w:r>
      <w:r>
        <w:rPr>
          <w:b/>
          <w:bCs/>
          <w:spacing w:val="-2"/>
        </w:rPr>
        <w:t xml:space="preserve"> July 1</w:t>
      </w:r>
      <w:r w:rsidR="005B455E">
        <w:rPr>
          <w:b/>
          <w:bCs/>
          <w:spacing w:val="-2"/>
        </w:rPr>
        <w:t>9</w:t>
      </w:r>
      <w:r>
        <w:rPr>
          <w:b/>
          <w:bCs/>
          <w:spacing w:val="-2"/>
        </w:rPr>
        <w:t>, 2022</w:t>
      </w:r>
    </w:p>
    <w:p w:rsidR="00822CE0" w14:paraId="30D3BF8B" w14:textId="77777777"/>
    <w:p w:rsidR="004C2EE3" w14:paraId="466808CB" w14:textId="2801FFCF">
      <w:r>
        <w:t xml:space="preserve">By </w:t>
      </w:r>
      <w:r w:rsidR="7CB4FA6B">
        <w:t>the</w:t>
      </w:r>
      <w:r w:rsidR="4F6E575A">
        <w:t xml:space="preserve"> </w:t>
      </w:r>
      <w:r w:rsidR="15FE9F58">
        <w:rPr>
          <w:spacing w:val="-2"/>
        </w:rPr>
        <w:t>Regional Director, Region</w:t>
      </w:r>
      <w:r w:rsidR="625D2679">
        <w:rPr>
          <w:spacing w:val="-2"/>
        </w:rPr>
        <w:t xml:space="preserve"> </w:t>
      </w:r>
      <w:r w:rsidR="316FFB77">
        <w:rPr>
          <w:spacing w:val="-2"/>
        </w:rPr>
        <w:t>Two, En</w:t>
      </w:r>
      <w:r w:rsidR="15FE9F58">
        <w:rPr>
          <w:spacing w:val="-2"/>
        </w:rPr>
        <w:t>forcement Bureau</w:t>
      </w:r>
      <w:r>
        <w:rPr>
          <w:spacing w:val="-2"/>
        </w:rPr>
        <w:t>:</w:t>
      </w:r>
    </w:p>
    <w:p w:rsidR="00412FC5" w:rsidP="00412FC5" w14:paraId="74257FDC" w14:textId="77777777"/>
    <w:p w:rsidR="00AD2A9B" w:rsidRPr="00AD2A9B" w:rsidP="78A79F1B" w14:paraId="11AFD384" w14:textId="76A305F0">
      <w:pPr>
        <w:pStyle w:val="ParaNum"/>
        <w:tabs>
          <w:tab w:val="left" w:pos="1440"/>
        </w:tabs>
      </w:pPr>
      <w:r w:rsidRPr="00AD2A9B">
        <w:t xml:space="preserve">This is a Notice of Violation (Notice) issued pursuant to </w:t>
      </w:r>
      <w:r w:rsidR="376C8AC4">
        <w:t>s</w:t>
      </w:r>
      <w:r w:rsidRPr="00AD2A9B">
        <w:t>ection 1.89 of the Commission’s rules</w:t>
      </w:r>
      <w:r>
        <w:rPr>
          <w:rStyle w:val="FootnoteReference"/>
        </w:rPr>
        <w:footnoteReference w:id="3"/>
      </w:r>
      <w:r w:rsidRPr="00AD2A9B">
        <w:t xml:space="preserve"> to </w:t>
      </w:r>
      <w:r w:rsidRPr="00AD2A9B" w:rsidR="742C36F3">
        <w:t>Ben</w:t>
      </w:r>
      <w:r w:rsidRPr="49A48793" w:rsidR="742C36F3">
        <w:t xml:space="preserve"> Jordan Communications Corporation</w:t>
      </w:r>
      <w:r w:rsidR="00A9319E">
        <w:t xml:space="preserve"> (Ben Jordan)</w:t>
      </w:r>
      <w:r w:rsidRPr="49A48793">
        <w:t xml:space="preserve">, licensee of radio station </w:t>
      </w:r>
      <w:r w:rsidRPr="49A48793" w:rsidR="4C3A97D3">
        <w:t>WBRQ(FM)</w:t>
      </w:r>
      <w:r w:rsidRPr="49A48793" w:rsidR="2551060B">
        <w:t xml:space="preserve"> </w:t>
      </w:r>
      <w:r w:rsidRPr="49A48793">
        <w:t>in</w:t>
      </w:r>
      <w:r w:rsidRPr="49A48793" w:rsidR="0F9A8197">
        <w:t xml:space="preserve"> Lagrange, Georgia</w:t>
      </w:r>
      <w:r w:rsidRPr="49A48793">
        <w:t xml:space="preserve">.  </w:t>
      </w:r>
      <w:r w:rsidRPr="00AD2A9B">
        <w:t xml:space="preserve">Pursuant to </w:t>
      </w:r>
      <w:r w:rsidR="376C8AC4">
        <w:t>s</w:t>
      </w:r>
      <w:r w:rsidRPr="00AD2A9B">
        <w:t xml:space="preserve">ection 1.89(a) of the </w:t>
      </w:r>
      <w:r w:rsidR="2551060B">
        <w:t>Commission’s r</w:t>
      </w:r>
      <w:r w:rsidRPr="00AD2A9B">
        <w:t>ules, issuance of this Notice does not preclude the Enforcement Bureau from further action if warranted, including issuing a Notice of Apparent Liability for Forfeiture for the violation</w:t>
      </w:r>
      <w:r w:rsidR="00806B37">
        <w:t xml:space="preserve">s </w:t>
      </w:r>
      <w:r w:rsidRPr="00AD2A9B">
        <w:t>noted herein.</w:t>
      </w:r>
      <w:r>
        <w:rPr>
          <w:rStyle w:val="FootnoteReference"/>
        </w:rPr>
        <w:footnoteReference w:id="4"/>
      </w:r>
    </w:p>
    <w:p w:rsidR="008F05EC" w:rsidRPr="008F05EC" w:rsidP="78A79F1B" w14:paraId="3FF9AD5B" w14:textId="12C797B9">
      <w:pPr>
        <w:pStyle w:val="ParaNum"/>
        <w:tabs>
          <w:tab w:val="left" w:pos="1440"/>
        </w:tabs>
      </w:pPr>
      <w:r>
        <w:t xml:space="preserve">On </w:t>
      </w:r>
      <w:r w:rsidR="238BB9B0">
        <w:t>January 21, 2022</w:t>
      </w:r>
      <w:r>
        <w:t>, agent</w:t>
      </w:r>
      <w:r w:rsidR="00806B37">
        <w:t>s</w:t>
      </w:r>
      <w:r>
        <w:t xml:space="preserve"> of the Enforcement Bureau’s</w:t>
      </w:r>
      <w:r w:rsidR="6AE76617">
        <w:t xml:space="preserve"> Atlanta</w:t>
      </w:r>
      <w:r>
        <w:t xml:space="preserve"> Office inspected</w:t>
      </w:r>
      <w:r w:rsidR="5183CFAC">
        <w:t xml:space="preserve"> </w:t>
      </w:r>
      <w:r>
        <w:t xml:space="preserve">radio station </w:t>
      </w:r>
      <w:r w:rsidR="7B25E90D">
        <w:t>WBRQ(FM)</w:t>
      </w:r>
      <w:r>
        <w:t xml:space="preserve"> located at </w:t>
      </w:r>
      <w:r w:rsidR="37C5F510">
        <w:t>752 North Lanier Avenue</w:t>
      </w:r>
      <w:r>
        <w:t>, and observed the following violations:</w:t>
      </w:r>
    </w:p>
    <w:p w:rsidR="000E63E8" w:rsidRPr="000E63E8" w:rsidP="49A48793" w14:paraId="3CE41ACA" w14:textId="5D36AB62">
      <w:pPr>
        <w:numPr>
          <w:ilvl w:val="0"/>
          <w:numId w:val="10"/>
        </w:numPr>
        <w:spacing w:after="120"/>
      </w:pPr>
      <w:r w:rsidRPr="000E63E8">
        <w:t>47 U.S.C. § 301: “</w:t>
      </w:r>
      <w:r w:rsidR="00A9319E">
        <w:t>N</w:t>
      </w:r>
      <w:r w:rsidRPr="000E63E8">
        <w:t xml:space="preserve">o person shall use or operate any apparatus for the transmission of energy or communications or signals by radio” within the United States or its territories </w:t>
      </w:r>
      <w:r w:rsidRPr="00442107">
        <w:t>“</w:t>
      </w:r>
      <w:r w:rsidRPr="00DD0CE1">
        <w:rPr>
          <w:shd w:val="clear" w:color="auto" w:fill="FFFFFF"/>
        </w:rPr>
        <w:t>except under and in accordance with this chapter and with a</w:t>
      </w:r>
      <w:hyperlink r:id="rId5" w:history="1">
        <w:r w:rsidRPr="00DD0CE1">
          <w:rPr>
            <w:shd w:val="clear" w:color="auto" w:fill="FFFFFF"/>
          </w:rPr>
          <w:t> license </w:t>
        </w:r>
      </w:hyperlink>
      <w:r w:rsidRPr="00DD0CE1">
        <w:rPr>
          <w:shd w:val="clear" w:color="auto" w:fill="FFFFFF"/>
        </w:rPr>
        <w:t>in that behalf granted under the provisions of this chapter.”</w:t>
      </w:r>
      <w:r w:rsidRPr="00DD0CE1" w:rsidR="00A9319E">
        <w:rPr>
          <w:shd w:val="clear" w:color="auto" w:fill="FFFFFF"/>
        </w:rPr>
        <w:t xml:space="preserve">  Ben Jordan was operating a booster station with an authorization from the Commission.</w:t>
      </w:r>
      <w:r>
        <w:rPr>
          <w:rStyle w:val="FootnoteReference"/>
          <w:shd w:val="clear" w:color="auto" w:fill="FFFFFF"/>
        </w:rPr>
        <w:footnoteReference w:id="5"/>
      </w:r>
    </w:p>
    <w:p w:rsidR="49A48793" w:rsidP="49A48793" w14:paraId="48A9AD7C" w14:textId="302354BC">
      <w:pPr>
        <w:numPr>
          <w:ilvl w:val="0"/>
          <w:numId w:val="10"/>
        </w:numPr>
        <w:spacing w:after="120"/>
      </w:pPr>
      <w:r>
        <w:t xml:space="preserve">47 CFR </w:t>
      </w:r>
      <w:r w:rsidR="2551060B">
        <w:t>§</w:t>
      </w:r>
      <w:r>
        <w:t xml:space="preserve"> 73.3533(a)(6): “Application for construction permit, or modification of a construction permit, for a new facility or change in an existing facility is to be made on the following forms: </w:t>
      </w:r>
      <w:r w:rsidR="00806B37">
        <w:t xml:space="preserve">FCC Form 349, “Application for Authority to Construct or Make Changes in an FM Translator or FM Booster Station.” </w:t>
      </w:r>
      <w:r>
        <w:t xml:space="preserve">  </w:t>
      </w:r>
      <w:r w:rsidR="007A3047">
        <w:t xml:space="preserve">Ben Jordan </w:t>
      </w:r>
      <w:r w:rsidR="77182038">
        <w:t xml:space="preserve">was operating a booster </w:t>
      </w:r>
      <w:r w:rsidR="00806B37">
        <w:t xml:space="preserve">station </w:t>
      </w:r>
      <w:r w:rsidR="77182038">
        <w:t>without</w:t>
      </w:r>
      <w:r w:rsidR="007A3047">
        <w:t xml:space="preserve"> </w:t>
      </w:r>
      <w:r w:rsidR="005E5F50">
        <w:t xml:space="preserve">filing an </w:t>
      </w:r>
      <w:r w:rsidR="007A3047">
        <w:t>FCC Form 349</w:t>
      </w:r>
      <w:r w:rsidR="77182038">
        <w:t xml:space="preserve"> </w:t>
      </w:r>
      <w:r w:rsidR="005E5F50">
        <w:t>with</w:t>
      </w:r>
      <w:r w:rsidR="77182038">
        <w:t xml:space="preserve"> the Commission</w:t>
      </w:r>
      <w:r w:rsidR="2551060B">
        <w:t>.</w:t>
      </w:r>
    </w:p>
    <w:p w:rsidR="49A48793" w:rsidP="49A48793" w14:paraId="3E6736A9" w14:textId="6727BE6C">
      <w:pPr>
        <w:numPr>
          <w:ilvl w:val="0"/>
          <w:numId w:val="10"/>
        </w:numPr>
        <w:spacing w:after="120"/>
      </w:pPr>
      <w:r>
        <w:t xml:space="preserve">47 CFR </w:t>
      </w:r>
      <w:r w:rsidR="2551060B">
        <w:t>§</w:t>
      </w:r>
      <w:r>
        <w:t xml:space="preserve"> 74.1232(g): “No numerical limit is placed upon the number of FM booster stations which may be licensed to a single licensee. A separate application is required for each FM booster station</w:t>
      </w:r>
      <w:r w:rsidR="005E5F50">
        <w:t>…”</w:t>
      </w:r>
      <w:r>
        <w:t xml:space="preserve">.”  </w:t>
      </w:r>
      <w:r w:rsidR="007A3047">
        <w:t xml:space="preserve">Ben Jordan </w:t>
      </w:r>
      <w:r w:rsidR="77182038">
        <w:t>was operating a booster</w:t>
      </w:r>
      <w:r w:rsidR="00806B37">
        <w:t xml:space="preserve"> station</w:t>
      </w:r>
      <w:r w:rsidR="77182038">
        <w:t xml:space="preserve"> without </w:t>
      </w:r>
      <w:r w:rsidR="005E5F50">
        <w:t xml:space="preserve">filing </w:t>
      </w:r>
      <w:r w:rsidR="77182038">
        <w:t xml:space="preserve">an </w:t>
      </w:r>
      <w:r w:rsidR="00806B37">
        <w:t xml:space="preserve">application </w:t>
      </w:r>
      <w:r w:rsidR="005E5F50">
        <w:t>with</w:t>
      </w:r>
      <w:r w:rsidR="77182038">
        <w:t xml:space="preserve"> the Commission</w:t>
      </w:r>
      <w:r w:rsidR="2551060B">
        <w:t>.</w:t>
      </w:r>
    </w:p>
    <w:p w:rsidR="2551060B" w:rsidP="49A48793" w14:paraId="2A9520DB" w14:textId="1B7EBF52">
      <w:pPr>
        <w:numPr>
          <w:ilvl w:val="0"/>
          <w:numId w:val="10"/>
        </w:numPr>
        <w:spacing w:after="120"/>
      </w:pPr>
      <w:r>
        <w:t xml:space="preserve">47 CFR § </w:t>
      </w:r>
      <w:r w:rsidR="51331AD6">
        <w:t>73.277(b)</w:t>
      </w:r>
      <w:r>
        <w:t>: “</w:t>
      </w:r>
      <w:r w:rsidR="49A48793">
        <w:t xml:space="preserve">The transmission (or interruption) of radio energy in the FM broadcast band is permissible only pursuant to a station license, program test authority, </w:t>
      </w:r>
      <w:r w:rsidR="49A48793">
        <w:t>construction permit, or experimental authorization and the provisions of this part of the rules.</w:t>
      </w:r>
      <w:r>
        <w:t xml:space="preserve">”  </w:t>
      </w:r>
      <w:r w:rsidR="007A3047">
        <w:t xml:space="preserve">Ben Jordan </w:t>
      </w:r>
      <w:r w:rsidR="77182038">
        <w:t>was operating a booster</w:t>
      </w:r>
      <w:r w:rsidR="00806B37">
        <w:t xml:space="preserve"> station</w:t>
      </w:r>
      <w:r w:rsidR="77182038">
        <w:t xml:space="preserve"> without</w:t>
      </w:r>
      <w:r w:rsidR="007A3047">
        <w:t xml:space="preserve"> </w:t>
      </w:r>
      <w:r w:rsidR="005E5F50">
        <w:t xml:space="preserve">any </w:t>
      </w:r>
      <w:r w:rsidR="77182038">
        <w:t>authorization</w:t>
      </w:r>
      <w:r w:rsidR="005E5F50">
        <w:t xml:space="preserve"> from the Commission</w:t>
      </w:r>
      <w:r>
        <w:t xml:space="preserve">. </w:t>
      </w:r>
    </w:p>
    <w:p w:rsidR="008F05EC" w:rsidP="78A79F1B" w14:paraId="32E2E4CC" w14:textId="687E7C49">
      <w:pPr>
        <w:pStyle w:val="ParaNum"/>
        <w:tabs>
          <w:tab w:val="left" w:pos="1440"/>
        </w:tabs>
      </w:pPr>
      <w:r w:rsidRPr="008F05EC">
        <w:t xml:space="preserve">Pursuant to </w:t>
      </w:r>
      <w:r w:rsidR="376C8AC4">
        <w:t>s</w:t>
      </w:r>
      <w:r w:rsidRPr="008F05EC">
        <w:t xml:space="preserve">ection </w:t>
      </w:r>
      <w:r w:rsidRPr="008F05EC" w:rsidR="1ADE3CB7">
        <w:t>3</w:t>
      </w:r>
      <w:r w:rsidRPr="008F05EC">
        <w:t>08(b)</w:t>
      </w:r>
      <w:r w:rsidRPr="008F05EC" w:rsidR="2CCF8EE9">
        <w:t xml:space="preserve"> o</w:t>
      </w:r>
      <w:r w:rsidRPr="008F05EC">
        <w:t>f the Communications Act of 1934, as amended</w:t>
      </w:r>
      <w:r>
        <w:t xml:space="preserve"> (Act)</w:t>
      </w:r>
      <w:r w:rsidRPr="008F05EC">
        <w:t xml:space="preserve">, and </w:t>
      </w:r>
      <w:r w:rsidR="376C8AC4">
        <w:t>s</w:t>
      </w:r>
      <w:r w:rsidRPr="008F05EC">
        <w:t xml:space="preserve">ection 1.89 of the </w:t>
      </w:r>
      <w:r>
        <w:t>Commission’s r</w:t>
      </w:r>
      <w:r w:rsidRPr="008F05EC">
        <w:t>ules, we seek additional information concerning the violations and any remedial actions taken.</w:t>
      </w:r>
      <w:r>
        <w:rPr>
          <w:rStyle w:val="FootnoteReference"/>
        </w:rPr>
        <w:footnoteReference w:id="6"/>
      </w:r>
      <w:r w:rsidRPr="008F05EC">
        <w:t xml:space="preserve">  Therefore, </w:t>
      </w:r>
      <w:r w:rsidRPr="008F05EC" w:rsidR="244AB08E">
        <w:t xml:space="preserve">Ben Jordan </w:t>
      </w:r>
      <w:r w:rsidRPr="008F05EC">
        <w:t>must submit a written statement concerning this matter within twenty (20) days of release of this Notice.  The response (i)</w:t>
      </w:r>
      <w:r>
        <w:t> </w:t>
      </w:r>
      <w:r w:rsidRPr="008F05EC">
        <w:t>must fully explain each violation, including all relevant surrounding facts and circumstances, (ii)</w:t>
      </w:r>
      <w:r>
        <w:t> </w:t>
      </w:r>
      <w:r w:rsidRPr="008F05EC">
        <w:t>must contain a statement of the specific action(s) taken to correct each violation and preclude recurrence, and (iii)</w:t>
      </w:r>
      <w:r>
        <w:t> </w:t>
      </w:r>
      <w:r w:rsidRPr="008F05EC">
        <w:t xml:space="preserve">must include a </w:t>
      </w:r>
      <w:r w:rsidRPr="008F05EC" w:rsidR="233F7BC8">
        <w:t>timeline</w:t>
      </w:r>
      <w:r w:rsidRPr="008F05EC">
        <w:t xml:space="preserve"> for completion of any pending corrective action(s).  The response must be complete </w:t>
      </w:r>
      <w:r w:rsidRPr="008F05EC">
        <w:t>in itself and</w:t>
      </w:r>
      <w:r w:rsidRPr="008F05EC">
        <w:t xml:space="preserve"> must not be abbreviated by reference to other communications or answers to other notices.</w:t>
      </w:r>
      <w:r>
        <w:rPr>
          <w:rStyle w:val="FootnoteReference"/>
        </w:rPr>
        <w:footnoteReference w:id="7"/>
      </w:r>
    </w:p>
    <w:p w:rsidR="00AD2A9B" w:rsidP="78A79F1B" w14:paraId="0D0A6DF3" w14:textId="756368C3">
      <w:pPr>
        <w:pStyle w:val="ParaNum"/>
        <w:tabs>
          <w:tab w:val="left" w:pos="1440"/>
        </w:tabs>
      </w:pPr>
      <w:r w:rsidRPr="00D55FBC">
        <w:t xml:space="preserve">In accordance with </w:t>
      </w:r>
      <w:r w:rsidR="376C8AC4">
        <w:t>s</w:t>
      </w:r>
      <w:r w:rsidRPr="00D55FBC" w:rsidR="376C8AC4">
        <w:t xml:space="preserve">ection </w:t>
      </w:r>
      <w:r w:rsidRPr="00D55FBC">
        <w:t xml:space="preserve">1.16 of the </w:t>
      </w:r>
      <w:r>
        <w:t>Commission’s r</w:t>
      </w:r>
      <w:r w:rsidRPr="00D55FBC">
        <w:t>ules, we direct</w:t>
      </w:r>
      <w:r w:rsidRPr="00D55FBC" w:rsidR="2844196E">
        <w:t xml:space="preserve"> Ben Jordan </w:t>
      </w:r>
      <w:r w:rsidRPr="00D55FBC">
        <w:t>to support its response to this Notice with an affidavit or declaration under penalty of perjury, signed and dated by an authorized officer of</w:t>
      </w:r>
      <w:r w:rsidRPr="00D55FBC" w:rsidR="6CCB62E1">
        <w:t xml:space="preserve"> Ben Jordan </w:t>
      </w:r>
      <w:r w:rsidRPr="00D55FBC">
        <w:t xml:space="preserve">with personal knowledge of the representations provided in </w:t>
      </w:r>
      <w:r w:rsidRPr="00D55FBC" w:rsidR="4E570953">
        <w:t>Ben Jordan</w:t>
      </w:r>
      <w:r w:rsidRPr="00D55FBC">
        <w:t>’s response, verifying the truth and accuracy of the information therein, and confirming that all of the information requested by this Notice which is in the licensee’s possession, custody, control, or knowledge has been produced.</w:t>
      </w:r>
      <w:r>
        <w:rPr>
          <w:rStyle w:val="FootnoteReference"/>
        </w:rPr>
        <w:footnoteReference w:id="8"/>
      </w:r>
      <w:r w:rsidRPr="00D55FBC">
        <w:t xml:space="preserve">  To knowingly and willfully make any false statement or conceal any material fact in reply to this Notice is punishable by fine or imprisonment under </w:t>
      </w:r>
      <w:r w:rsidR="376C8AC4">
        <w:t>t</w:t>
      </w:r>
      <w:r w:rsidRPr="00D55FBC" w:rsidR="376C8AC4">
        <w:t xml:space="preserve">itle </w:t>
      </w:r>
      <w:r w:rsidRPr="00D55FBC">
        <w:t>18 of the U.S. Code.</w:t>
      </w:r>
      <w:r>
        <w:rPr>
          <w:rStyle w:val="FootnoteReference"/>
        </w:rPr>
        <w:footnoteReference w:id="9"/>
      </w:r>
    </w:p>
    <w:p w:rsidR="00D55FBC" w:rsidP="78A79F1B" w14:paraId="54687F56" w14:textId="6F6EE059">
      <w:pPr>
        <w:pStyle w:val="ParaNum"/>
        <w:tabs>
          <w:tab w:val="left" w:pos="1440"/>
        </w:tabs>
      </w:pPr>
      <w:r>
        <w:t xml:space="preserve">All replies and documentation sent in response to this Notice should be marked with the File </w:t>
      </w:r>
      <w:r w:rsidR="45C055EA">
        <w:t>Number</w:t>
      </w:r>
      <w:r w:rsidR="376C8AC4">
        <w:t>,</w:t>
      </w:r>
      <w:r>
        <w:t xml:space="preserve"> specified above, and mailed to the following address:</w:t>
      </w:r>
    </w:p>
    <w:p w:rsidR="49A48793" w:rsidP="49A48793" w14:paraId="08F818DD" w14:textId="1455899E">
      <w:pPr>
        <w:ind w:firstLine="2160"/>
        <w:rPr>
          <w:color w:val="000000" w:themeColor="text1"/>
          <w:szCs w:val="22"/>
        </w:rPr>
      </w:pPr>
      <w:r w:rsidRPr="49A48793">
        <w:rPr>
          <w:color w:val="000000" w:themeColor="text1"/>
          <w:szCs w:val="22"/>
        </w:rPr>
        <w:t>Federal Communications Commission</w:t>
      </w:r>
    </w:p>
    <w:p w:rsidR="49A48793" w:rsidP="49A48793" w14:paraId="3B55E581" w14:textId="19C33558">
      <w:pPr>
        <w:ind w:firstLine="2160"/>
        <w:rPr>
          <w:color w:val="000000" w:themeColor="text1"/>
          <w:szCs w:val="22"/>
        </w:rPr>
      </w:pPr>
      <w:r w:rsidRPr="49A48793">
        <w:rPr>
          <w:color w:val="000000" w:themeColor="text1"/>
          <w:szCs w:val="22"/>
        </w:rPr>
        <w:t>Region Two Regional Office</w:t>
      </w:r>
    </w:p>
    <w:p w:rsidR="49A48793" w:rsidP="49A48793" w14:paraId="7C4A23F4" w14:textId="7E262492">
      <w:pPr>
        <w:ind w:firstLine="2160"/>
        <w:rPr>
          <w:color w:val="000000" w:themeColor="text1"/>
          <w:szCs w:val="22"/>
        </w:rPr>
      </w:pPr>
      <w:r w:rsidRPr="49A48793">
        <w:rPr>
          <w:color w:val="000000" w:themeColor="text1"/>
          <w:szCs w:val="22"/>
        </w:rPr>
        <w:t>P.O. Box 1493</w:t>
      </w:r>
    </w:p>
    <w:p w:rsidR="49A48793" w:rsidP="49A48793" w14:paraId="7C5EDF92" w14:textId="6BA3A119">
      <w:pPr>
        <w:ind w:firstLine="2160"/>
        <w:rPr>
          <w:color w:val="000000" w:themeColor="text1"/>
          <w:szCs w:val="22"/>
        </w:rPr>
      </w:pPr>
      <w:r w:rsidRPr="49A48793">
        <w:rPr>
          <w:color w:val="000000" w:themeColor="text1"/>
          <w:szCs w:val="22"/>
        </w:rPr>
        <w:t>Powder Springs, GA 30127</w:t>
      </w:r>
    </w:p>
    <w:p w:rsidR="49A48793" w:rsidP="49A48793" w14:paraId="59E0417F" w14:textId="65955BA3">
      <w:pPr>
        <w:ind w:firstLine="2160"/>
        <w:rPr>
          <w:color w:val="000000" w:themeColor="text1"/>
          <w:szCs w:val="22"/>
        </w:rPr>
      </w:pPr>
      <w:r w:rsidRPr="49A48793">
        <w:rPr>
          <w:color w:val="000000" w:themeColor="text1"/>
          <w:szCs w:val="22"/>
        </w:rPr>
        <w:t>504-219-8999</w:t>
      </w:r>
    </w:p>
    <w:p w:rsidR="00D55FBC" w:rsidRPr="00D55FBC" w:rsidP="78A79F1B" w14:paraId="32BA8BA5" w14:textId="7788F338">
      <w:pPr>
        <w:spacing w:after="120"/>
        <w:ind w:left="2160"/>
        <w:rPr>
          <w:szCs w:val="22"/>
        </w:rPr>
      </w:pPr>
      <w:r w:rsidRPr="49A48793">
        <w:rPr>
          <w:szCs w:val="22"/>
        </w:rPr>
        <w:t>FIELD@FCC.GOV</w:t>
      </w:r>
    </w:p>
    <w:p w:rsidR="00D55FBC" w:rsidP="78A79F1B" w14:paraId="532EE6AF" w14:textId="01B6E65F">
      <w:pPr>
        <w:pStyle w:val="ParaNum"/>
        <w:tabs>
          <w:tab w:val="left" w:pos="1440"/>
        </w:tabs>
        <w:rPr>
          <w:szCs w:val="22"/>
        </w:rPr>
      </w:pPr>
      <w:r>
        <w:t xml:space="preserve">This Notice shall be sent to </w:t>
      </w:r>
      <w:r w:rsidR="729F8E09">
        <w:t>Ben Jordan Communications Corporation</w:t>
      </w:r>
      <w:r>
        <w:t xml:space="preserve"> at its address of record and to </w:t>
      </w:r>
      <w:r w:rsidR="003E2060">
        <w:t xml:space="preserve">its </w:t>
      </w:r>
      <w:r>
        <w:t>counsel,</w:t>
      </w:r>
      <w:r w:rsidR="1C7117D0">
        <w:t xml:space="preserve"> Jeffrey </w:t>
      </w:r>
      <w:r w:rsidR="1C7117D0">
        <w:t>Southmayd</w:t>
      </w:r>
      <w:r>
        <w:t xml:space="preserve"> at </w:t>
      </w:r>
      <w:r w:rsidRPr="49A48793" w:rsidR="6F7A8FC2">
        <w:t>1220 19th Street NW, Suite 400, Washington, DC 20036-2438</w:t>
      </w:r>
      <w:r>
        <w:t xml:space="preserve">.  </w:t>
      </w:r>
    </w:p>
    <w:p w:rsidR="00D55FBC" w:rsidP="78A79F1B" w14:paraId="23DFCC19" w14:textId="22B4DD25">
      <w:pPr>
        <w:pStyle w:val="ParaNum"/>
        <w:keepNext/>
        <w:tabs>
          <w:tab w:val="left" w:pos="1440"/>
        </w:tabs>
      </w:pPr>
      <w:r w:rsidRPr="00D55FBC">
        <w:t>The Privacy Act of 1974</w:t>
      </w:r>
      <w:r>
        <w:rPr>
          <w:rStyle w:val="FootnoteReference"/>
        </w:rPr>
        <w:footnoteReference w:id="10"/>
      </w:r>
      <w:r w:rsidRPr="00D55FBC">
        <w:t xml:space="preserve"> requires that we advise you that the Commission will use all relevant material information before it, including any information disclosed in your reply, to determine </w:t>
      </w:r>
      <w:r w:rsidRPr="00D55FBC">
        <w:t xml:space="preserve">what, if any, enforcement action is required to ensure compliance.  </w:t>
      </w:r>
    </w:p>
    <w:p w:rsidR="49A48793" w:rsidP="49A48793" w14:paraId="6E9BDA04" w14:textId="1695F076">
      <w:pPr>
        <w:pStyle w:val="ParaNum"/>
        <w:keepNext/>
        <w:numPr>
          <w:ilvl w:val="0"/>
          <w:numId w:val="0"/>
        </w:numPr>
        <w:tabs>
          <w:tab w:val="left" w:pos="1440"/>
        </w:tabs>
        <w:ind w:left="360"/>
        <w:rPr>
          <w:szCs w:val="22"/>
        </w:rPr>
      </w:pPr>
    </w:p>
    <w:p w:rsidR="49A48793" w:rsidP="49A48793" w14:paraId="6D1C8423" w14:textId="4D5D3FF8">
      <w:pPr>
        <w:pStyle w:val="ParaNum"/>
        <w:keepNext/>
        <w:numPr>
          <w:ilvl w:val="0"/>
          <w:numId w:val="0"/>
        </w:numPr>
        <w:rPr>
          <w:szCs w:val="22"/>
        </w:rPr>
      </w:pPr>
    </w:p>
    <w:p w:rsidR="00D55FBC" w:rsidP="00ED4640" w14:paraId="167DDF59" w14:textId="77777777">
      <w:pPr>
        <w:keepNext/>
      </w:pPr>
      <w:r>
        <w:tab/>
      </w:r>
      <w:r>
        <w:tab/>
      </w:r>
      <w:r>
        <w:tab/>
      </w:r>
      <w:r>
        <w:tab/>
      </w:r>
      <w:r>
        <w:tab/>
      </w:r>
      <w:r>
        <w:tab/>
        <w:t>FEDERAL COMMUNICATIONS COMMISSION</w:t>
      </w:r>
    </w:p>
    <w:p w:rsidR="00D55FBC" w:rsidP="00ED4640" w14:paraId="75EE0756" w14:textId="77777777">
      <w:pPr>
        <w:keepNext/>
      </w:pPr>
    </w:p>
    <w:p w:rsidR="00D55FBC" w:rsidP="00ED4640" w14:paraId="479C5C50" w14:textId="77777777">
      <w:pPr>
        <w:keepNext/>
      </w:pPr>
    </w:p>
    <w:p w:rsidR="00D55FBC" w:rsidP="00ED4640" w14:paraId="548E3C75" w14:textId="77777777">
      <w:pPr>
        <w:keepNext/>
      </w:pPr>
    </w:p>
    <w:p w:rsidR="00D55FBC" w:rsidP="00ED4640" w14:paraId="6FB234B6" w14:textId="77777777">
      <w:pPr>
        <w:keepNext/>
      </w:pPr>
    </w:p>
    <w:p w:rsidR="00D55FBC" w:rsidRPr="00D55FBC" w:rsidP="00ED4640" w14:paraId="229D0CA6" w14:textId="517BDA55">
      <w:pPr>
        <w:keepNext/>
      </w:pPr>
      <w:r>
        <w:tab/>
      </w:r>
      <w:r>
        <w:tab/>
      </w:r>
      <w:r>
        <w:tab/>
      </w:r>
      <w:r>
        <w:tab/>
      </w:r>
      <w:r>
        <w:tab/>
      </w:r>
      <w:r>
        <w:tab/>
      </w:r>
      <w:r w:rsidR="428407B5">
        <w:t>Dedrick Roybiskie</w:t>
      </w:r>
    </w:p>
    <w:p w:rsidR="00D55FBC" w:rsidP="00ED4640" w14:paraId="7DFB10BF" w14:textId="749179E2">
      <w:pPr>
        <w:keepNext/>
      </w:pPr>
      <w:r>
        <w:tab/>
      </w:r>
      <w:r>
        <w:tab/>
      </w:r>
      <w:r>
        <w:tab/>
      </w:r>
      <w:r>
        <w:tab/>
      </w:r>
      <w:r>
        <w:tab/>
      </w:r>
      <w:r>
        <w:tab/>
      </w:r>
      <w:r w:rsidR="4A20BBA4">
        <w:t xml:space="preserve">Regional Director, Region </w:t>
      </w:r>
      <w:r w:rsidR="52B7CAD5">
        <w:t>Two</w:t>
      </w:r>
    </w:p>
    <w:p w:rsidR="00D55FBC" w:rsidRPr="00D55FBC" w:rsidP="00ED4640" w14:paraId="625594D4" w14:textId="24FA788A">
      <w:pPr>
        <w:keepNext/>
      </w:pPr>
      <w:r>
        <w:tab/>
      </w:r>
      <w:r>
        <w:tab/>
      </w:r>
      <w:r>
        <w:tab/>
      </w:r>
      <w:r>
        <w:tab/>
      </w:r>
      <w:r>
        <w:tab/>
      </w:r>
      <w:r>
        <w:tab/>
        <w:t>Enforcement Bureau</w:t>
      </w:r>
    </w:p>
    <w:p w:rsidR="00D55FBC" w:rsidRPr="00AD2A9B" w:rsidP="00D55FBC" w14:paraId="0F94A91D" w14:textId="77777777"/>
    <w:sectPr w:rsidSect="0055614C">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FC5D076"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12DB204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EEB5AF1"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060CC3C5"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479F73B"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47E5F" w14:paraId="562A0CDD" w14:textId="77777777">
      <w:r>
        <w:separator/>
      </w:r>
    </w:p>
  </w:footnote>
  <w:footnote w:type="continuationSeparator" w:id="1">
    <w:p w:rsidR="00347E5F" w:rsidP="00C721AC" w14:paraId="747115EA" w14:textId="77777777">
      <w:pPr>
        <w:spacing w:before="120"/>
        <w:rPr>
          <w:sz w:val="20"/>
        </w:rPr>
      </w:pPr>
      <w:r>
        <w:rPr>
          <w:sz w:val="20"/>
        </w:rPr>
        <w:t xml:space="preserve">(Continued from previous page)  </w:t>
      </w:r>
      <w:r>
        <w:rPr>
          <w:sz w:val="20"/>
        </w:rPr>
        <w:separator/>
      </w:r>
    </w:p>
  </w:footnote>
  <w:footnote w:type="continuationNotice" w:id="2">
    <w:p w:rsidR="00347E5F" w:rsidP="00C721AC" w14:paraId="2FAF7225" w14:textId="77777777">
      <w:pPr>
        <w:jc w:val="right"/>
        <w:rPr>
          <w:sz w:val="20"/>
        </w:rPr>
      </w:pPr>
      <w:r>
        <w:rPr>
          <w:sz w:val="20"/>
        </w:rPr>
        <w:t>(</w:t>
      </w:r>
      <w:r>
        <w:rPr>
          <w:sz w:val="20"/>
        </w:rPr>
        <w:t>continued</w:t>
      </w:r>
      <w:r>
        <w:rPr>
          <w:sz w:val="20"/>
        </w:rPr>
        <w:t>….)</w:t>
      </w:r>
    </w:p>
  </w:footnote>
  <w:footnote w:id="3">
    <w:p w:rsidR="00AD2A9B" w14:paraId="1FD3986F" w14:textId="4AE72D2A">
      <w:pPr>
        <w:pStyle w:val="FootnoteText"/>
      </w:pPr>
      <w:r>
        <w:rPr>
          <w:rStyle w:val="FootnoteReference"/>
        </w:rPr>
        <w:footnoteRef/>
      </w:r>
      <w:r>
        <w:t xml:space="preserve"> 47 CFR § 1.89.</w:t>
      </w:r>
    </w:p>
  </w:footnote>
  <w:footnote w:id="4">
    <w:p w:rsidR="008F05EC" w14:paraId="75AC50CE" w14:textId="241B9196">
      <w:pPr>
        <w:pStyle w:val="FootnoteText"/>
      </w:pPr>
      <w:r>
        <w:rPr>
          <w:rStyle w:val="FootnoteReference"/>
        </w:rPr>
        <w:footnoteRef/>
      </w:r>
      <w:r>
        <w:t xml:space="preserve"> 47 CFR § 1.89(a).</w:t>
      </w:r>
    </w:p>
  </w:footnote>
  <w:footnote w:id="5">
    <w:p w:rsidR="00A9319E" w14:paraId="6C819AD2" w14:textId="184001AD">
      <w:pPr>
        <w:pStyle w:val="FootnoteText"/>
      </w:pPr>
      <w:r>
        <w:rPr>
          <w:rStyle w:val="FootnoteReference"/>
        </w:rPr>
        <w:footnoteRef/>
      </w:r>
      <w:r>
        <w:t xml:space="preserve"> 47 U.S.C.</w:t>
      </w:r>
      <w:r w:rsidRPr="00A9319E">
        <w:t xml:space="preserve"> </w:t>
      </w:r>
      <w:r>
        <w:t>§ 301.</w:t>
      </w:r>
    </w:p>
  </w:footnote>
  <w:footnote w:id="6">
    <w:p w:rsidR="008F05EC" w:rsidRPr="008F05EC" w14:paraId="38A560B6" w14:textId="0ED05297">
      <w:pPr>
        <w:pStyle w:val="FootnoteText"/>
      </w:pPr>
      <w:r>
        <w:rPr>
          <w:rStyle w:val="FootnoteReference"/>
        </w:rPr>
        <w:footnoteRef/>
      </w:r>
      <w:r>
        <w:t xml:space="preserve"> 47 U.S.C. </w:t>
      </w:r>
      <w:r w:rsidR="009E31AD">
        <w:t xml:space="preserve">§ </w:t>
      </w:r>
      <w:r>
        <w:t>308(b); 47 CFR § 1.89.</w:t>
      </w:r>
    </w:p>
  </w:footnote>
  <w:footnote w:id="7">
    <w:p w:rsidR="00D55FBC" w14:paraId="26AEBABE" w14:textId="75A21E36">
      <w:pPr>
        <w:pStyle w:val="FootnoteText"/>
      </w:pPr>
      <w:r>
        <w:rPr>
          <w:rStyle w:val="FootnoteReference"/>
        </w:rPr>
        <w:footnoteRef/>
      </w:r>
      <w:r>
        <w:t xml:space="preserve"> 47 CFR § 1.89(c).</w:t>
      </w:r>
    </w:p>
  </w:footnote>
  <w:footnote w:id="8">
    <w:p w:rsidR="00D55FBC" w14:paraId="0A081617" w14:textId="26BC59B5">
      <w:pPr>
        <w:pStyle w:val="FootnoteText"/>
      </w:pPr>
      <w:r>
        <w:rPr>
          <w:rStyle w:val="FootnoteReference"/>
        </w:rPr>
        <w:footnoteRef/>
      </w:r>
      <w:r>
        <w:t xml:space="preserve"> </w:t>
      </w:r>
      <w:r w:rsidRPr="00D55FBC">
        <w:t xml:space="preserve">Section 1.16 of the </w:t>
      </w:r>
      <w:r>
        <w:t>Commission’s r</w:t>
      </w:r>
      <w:r w:rsidRPr="00D55FBC">
        <w:t>ules provides that “[a]</w:t>
      </w:r>
      <w:r w:rsidRPr="00D55FBC">
        <w:t>ny</w:t>
      </w:r>
      <w:r w:rsidRPr="00D55FBC">
        <w:t xml:space="preserve"> document to be filed with the Federal Communications Commission and which is required by any law, rule or other regulation of the United States to be supported, evidenced, established or proved by a written sworn declaration, verification, certificate, statement, oath or affidavit by the person making the same, may be supported, evidenced, established or proved by the unsworn declaration, certification, verification, or statement in writing of such person . . . .  Such declaration shall be subscribed by the declarant as true under penalty of perjury, and dated, in substantially the following form </w:t>
      </w:r>
      <w:r w:rsidRPr="00D55FBC">
        <w:t>. . . :</w:t>
      </w:r>
      <w:r w:rsidRPr="00D55FBC">
        <w:t xml:space="preserve">  ‘I declare (or certify, verify, or state) under penalty of perjury that the foregoing is true and correct.  Executed on (date).  (Signature)’.”  47 CFR § 1.16.</w:t>
      </w:r>
    </w:p>
  </w:footnote>
  <w:footnote w:id="9">
    <w:p w:rsidR="00D55FBC" w:rsidRPr="00D55FBC" w14:paraId="00C93D63" w14:textId="367D66E6">
      <w:pPr>
        <w:pStyle w:val="FootnoteText"/>
      </w:pPr>
      <w:r>
        <w:rPr>
          <w:rStyle w:val="FootnoteReference"/>
        </w:rPr>
        <w:footnoteRef/>
      </w:r>
      <w:r>
        <w:t xml:space="preserve"> 18 U.S.C. §§ 1001, </w:t>
      </w:r>
      <w:r w:rsidRPr="00D55FBC">
        <w:rPr>
          <w:i/>
        </w:rPr>
        <w:t>et seq</w:t>
      </w:r>
      <w:r>
        <w:t xml:space="preserve">.; </w:t>
      </w:r>
      <w:r>
        <w:rPr>
          <w:i/>
        </w:rPr>
        <w:t xml:space="preserve">see also </w:t>
      </w:r>
      <w:r>
        <w:t>47 CFR § 1.17.</w:t>
      </w:r>
    </w:p>
  </w:footnote>
  <w:footnote w:id="10">
    <w:p w:rsidR="00D55FBC" w14:paraId="7FF56E3F" w14:textId="0EC124FE">
      <w:pPr>
        <w:pStyle w:val="FootnoteText"/>
      </w:pPr>
      <w:r>
        <w:rPr>
          <w:rStyle w:val="FootnoteReference"/>
        </w:rPr>
        <w:footnoteRef/>
      </w:r>
      <w:r>
        <w:t xml:space="preserve"> </w:t>
      </w:r>
      <w:r w:rsidRPr="00D55FBC">
        <w:t>5 U.S.C. § 552a(e)(3).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B7872BD" w14:textId="7010B0D8">
    <w:pPr>
      <w:pStyle w:val="Header"/>
      <w:rPr>
        <w:b w:val="0"/>
      </w:rPr>
    </w:pPr>
    <w:r>
      <w:tab/>
      <w:t>Federal Communications Commission</w:t>
    </w:r>
    <w:r>
      <w:tab/>
    </w:r>
  </w:p>
  <w:p w:rsidR="00D25FB5" w14:paraId="56D6C3C1" w14:textId="7D4B0D5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0820B023"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541F9E7" w14:textId="7DEADB42">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9390F13"/>
    <w:multiLevelType w:val="hybridMultilevel"/>
    <w:tmpl w:val="E2569E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D7C11CA"/>
    <w:multiLevelType w:val="hybridMultilevel"/>
    <w:tmpl w:val="38129D86"/>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6">
    <w:nsid w:val="3F9B5440"/>
    <w:multiLevelType w:val="hybridMultilevel"/>
    <w:tmpl w:val="CB7A9D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9">
    <w:nsid w:val="7F047F1E"/>
    <w:multiLevelType w:val="hybridMultilevel"/>
    <w:tmpl w:val="11507D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9"/>
  </w:num>
  <w:num w:numId="3">
    <w:abstractNumId w:val="6"/>
  </w:num>
  <w:num w:numId="4">
    <w:abstractNumId w:val="1"/>
  </w:num>
  <w:num w:numId="5">
    <w:abstractNumId w:val="8"/>
  </w:num>
  <w:num w:numId="6">
    <w:abstractNumId w:val="3"/>
  </w:num>
  <w:num w:numId="7">
    <w:abstractNumId w:val="7"/>
  </w:num>
  <w:num w:numId="8">
    <w:abstractNumId w:val="2"/>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C51"/>
    <w:rsid w:val="00036039"/>
    <w:rsid w:val="00037F90"/>
    <w:rsid w:val="00051DB5"/>
    <w:rsid w:val="000875BF"/>
    <w:rsid w:val="00096D8C"/>
    <w:rsid w:val="000C0B65"/>
    <w:rsid w:val="000E05FE"/>
    <w:rsid w:val="000E3D42"/>
    <w:rsid w:val="000E63E8"/>
    <w:rsid w:val="00122BD5"/>
    <w:rsid w:val="00133F79"/>
    <w:rsid w:val="00194A66"/>
    <w:rsid w:val="001D6BCF"/>
    <w:rsid w:val="001E01CA"/>
    <w:rsid w:val="00275CF5"/>
    <w:rsid w:val="0028301F"/>
    <w:rsid w:val="00285017"/>
    <w:rsid w:val="002A2D2E"/>
    <w:rsid w:val="002C00E8"/>
    <w:rsid w:val="00343749"/>
    <w:rsid w:val="00347E5F"/>
    <w:rsid w:val="00353BAB"/>
    <w:rsid w:val="003660ED"/>
    <w:rsid w:val="003B0550"/>
    <w:rsid w:val="003B694F"/>
    <w:rsid w:val="003E2060"/>
    <w:rsid w:val="003F171C"/>
    <w:rsid w:val="00412FC5"/>
    <w:rsid w:val="00422276"/>
    <w:rsid w:val="004242F1"/>
    <w:rsid w:val="00442107"/>
    <w:rsid w:val="00445A00"/>
    <w:rsid w:val="00451B0F"/>
    <w:rsid w:val="004C2EE3"/>
    <w:rsid w:val="004E4A22"/>
    <w:rsid w:val="00511968"/>
    <w:rsid w:val="0055614C"/>
    <w:rsid w:val="005B455E"/>
    <w:rsid w:val="005E14C2"/>
    <w:rsid w:val="005E5F50"/>
    <w:rsid w:val="00607BA5"/>
    <w:rsid w:val="0061180A"/>
    <w:rsid w:val="00626EB6"/>
    <w:rsid w:val="00655D03"/>
    <w:rsid w:val="00683388"/>
    <w:rsid w:val="00683F84"/>
    <w:rsid w:val="006A6A81"/>
    <w:rsid w:val="006F10DC"/>
    <w:rsid w:val="006F7393"/>
    <w:rsid w:val="0070224F"/>
    <w:rsid w:val="007115F7"/>
    <w:rsid w:val="00785689"/>
    <w:rsid w:val="0079754B"/>
    <w:rsid w:val="007A1E6D"/>
    <w:rsid w:val="007A3047"/>
    <w:rsid w:val="007B0EB2"/>
    <w:rsid w:val="007D7D39"/>
    <w:rsid w:val="00806B37"/>
    <w:rsid w:val="00810B6F"/>
    <w:rsid w:val="00822C51"/>
    <w:rsid w:val="00822CE0"/>
    <w:rsid w:val="00841AB1"/>
    <w:rsid w:val="008C68F1"/>
    <w:rsid w:val="008F05EC"/>
    <w:rsid w:val="00921803"/>
    <w:rsid w:val="00926503"/>
    <w:rsid w:val="00933E6A"/>
    <w:rsid w:val="009726D8"/>
    <w:rsid w:val="009E31AD"/>
    <w:rsid w:val="009F76DB"/>
    <w:rsid w:val="00A32C3B"/>
    <w:rsid w:val="00A45F4F"/>
    <w:rsid w:val="00A600A9"/>
    <w:rsid w:val="00A6665C"/>
    <w:rsid w:val="00A9319E"/>
    <w:rsid w:val="00AA55B7"/>
    <w:rsid w:val="00AA5B9E"/>
    <w:rsid w:val="00AB2407"/>
    <w:rsid w:val="00AB53DF"/>
    <w:rsid w:val="00AD2A9B"/>
    <w:rsid w:val="00AD6DFD"/>
    <w:rsid w:val="00B07E5C"/>
    <w:rsid w:val="00B811F7"/>
    <w:rsid w:val="00BA5DC6"/>
    <w:rsid w:val="00BA6196"/>
    <w:rsid w:val="00BC6D8C"/>
    <w:rsid w:val="00C34006"/>
    <w:rsid w:val="00C426B1"/>
    <w:rsid w:val="00C66160"/>
    <w:rsid w:val="00C721AC"/>
    <w:rsid w:val="00C83945"/>
    <w:rsid w:val="00C90D6A"/>
    <w:rsid w:val="00CA247E"/>
    <w:rsid w:val="00CB4263"/>
    <w:rsid w:val="00CB5B87"/>
    <w:rsid w:val="00CC72B6"/>
    <w:rsid w:val="00D0218D"/>
    <w:rsid w:val="00D25E0E"/>
    <w:rsid w:val="00D25FB5"/>
    <w:rsid w:val="00D44223"/>
    <w:rsid w:val="00D55FBC"/>
    <w:rsid w:val="00DA2529"/>
    <w:rsid w:val="00DB130A"/>
    <w:rsid w:val="00DB2EBB"/>
    <w:rsid w:val="00DC10A1"/>
    <w:rsid w:val="00DC655F"/>
    <w:rsid w:val="00DD0B59"/>
    <w:rsid w:val="00DD0CE1"/>
    <w:rsid w:val="00DD7EBD"/>
    <w:rsid w:val="00DF62B6"/>
    <w:rsid w:val="00DF680E"/>
    <w:rsid w:val="00E02168"/>
    <w:rsid w:val="00E07225"/>
    <w:rsid w:val="00E5409F"/>
    <w:rsid w:val="00ED4640"/>
    <w:rsid w:val="00EE6488"/>
    <w:rsid w:val="00EF370C"/>
    <w:rsid w:val="00F021FA"/>
    <w:rsid w:val="00F62E97"/>
    <w:rsid w:val="00F64209"/>
    <w:rsid w:val="00F93BF5"/>
    <w:rsid w:val="01C30B80"/>
    <w:rsid w:val="0254A880"/>
    <w:rsid w:val="040393E2"/>
    <w:rsid w:val="04D95B54"/>
    <w:rsid w:val="051C427A"/>
    <w:rsid w:val="0648E485"/>
    <w:rsid w:val="08C3EA04"/>
    <w:rsid w:val="08D32D6B"/>
    <w:rsid w:val="099D2E6C"/>
    <w:rsid w:val="0BFD512E"/>
    <w:rsid w:val="0DA7E1E0"/>
    <w:rsid w:val="0F9A8197"/>
    <w:rsid w:val="100DC61E"/>
    <w:rsid w:val="10D43180"/>
    <w:rsid w:val="127001E1"/>
    <w:rsid w:val="15A7A2A3"/>
    <w:rsid w:val="15FE9F58"/>
    <w:rsid w:val="16A90138"/>
    <w:rsid w:val="17985221"/>
    <w:rsid w:val="17FAB873"/>
    <w:rsid w:val="1821EFEF"/>
    <w:rsid w:val="18A9F3B6"/>
    <w:rsid w:val="1ADE3CB7"/>
    <w:rsid w:val="1C7117D0"/>
    <w:rsid w:val="1C72B96F"/>
    <w:rsid w:val="1C9E1410"/>
    <w:rsid w:val="1D79745D"/>
    <w:rsid w:val="1E9B3488"/>
    <w:rsid w:val="20E67084"/>
    <w:rsid w:val="21CC4C4F"/>
    <w:rsid w:val="233F7BC8"/>
    <w:rsid w:val="23622202"/>
    <w:rsid w:val="23637830"/>
    <w:rsid w:val="238BB9B0"/>
    <w:rsid w:val="244AB08E"/>
    <w:rsid w:val="24D9B33F"/>
    <w:rsid w:val="24F85918"/>
    <w:rsid w:val="251355BB"/>
    <w:rsid w:val="25356459"/>
    <w:rsid w:val="2551060B"/>
    <w:rsid w:val="27BA802F"/>
    <w:rsid w:val="2844196E"/>
    <w:rsid w:val="28EF7D7A"/>
    <w:rsid w:val="29F91B25"/>
    <w:rsid w:val="2AA566C4"/>
    <w:rsid w:val="2AF55958"/>
    <w:rsid w:val="2B540B8A"/>
    <w:rsid w:val="2BE7E2BA"/>
    <w:rsid w:val="2CCF8EE9"/>
    <w:rsid w:val="2CEFDBEB"/>
    <w:rsid w:val="316FFB77"/>
    <w:rsid w:val="3377D2AB"/>
    <w:rsid w:val="35156C5B"/>
    <w:rsid w:val="376C8AC4"/>
    <w:rsid w:val="37C5F510"/>
    <w:rsid w:val="37DFA9FE"/>
    <w:rsid w:val="385D93D6"/>
    <w:rsid w:val="38C6D50A"/>
    <w:rsid w:val="3A636FB4"/>
    <w:rsid w:val="3A7D2533"/>
    <w:rsid w:val="3CA8AC2F"/>
    <w:rsid w:val="3DD9DCB0"/>
    <w:rsid w:val="4118A0AF"/>
    <w:rsid w:val="41C3D54B"/>
    <w:rsid w:val="428407B5"/>
    <w:rsid w:val="435FA5AC"/>
    <w:rsid w:val="44607755"/>
    <w:rsid w:val="44B7FB82"/>
    <w:rsid w:val="45B1D7F9"/>
    <w:rsid w:val="45C055EA"/>
    <w:rsid w:val="45EC11D2"/>
    <w:rsid w:val="46E2BD8F"/>
    <w:rsid w:val="4811D3A8"/>
    <w:rsid w:val="48813768"/>
    <w:rsid w:val="4948F8F8"/>
    <w:rsid w:val="49A48793"/>
    <w:rsid w:val="49ADA409"/>
    <w:rsid w:val="4A20BBA4"/>
    <w:rsid w:val="4AB172E3"/>
    <w:rsid w:val="4BA0D3B6"/>
    <w:rsid w:val="4C3A97D3"/>
    <w:rsid w:val="4C756C3F"/>
    <w:rsid w:val="4E41777B"/>
    <w:rsid w:val="4E570953"/>
    <w:rsid w:val="4F6E575A"/>
    <w:rsid w:val="51331AD6"/>
    <w:rsid w:val="5183CFAC"/>
    <w:rsid w:val="52B7CAD5"/>
    <w:rsid w:val="5385C6E0"/>
    <w:rsid w:val="53B51957"/>
    <w:rsid w:val="55FA411B"/>
    <w:rsid w:val="5606FE90"/>
    <w:rsid w:val="5746DBAF"/>
    <w:rsid w:val="5AC754B2"/>
    <w:rsid w:val="5B88C763"/>
    <w:rsid w:val="5C069B1C"/>
    <w:rsid w:val="5C7365B9"/>
    <w:rsid w:val="5D662A9F"/>
    <w:rsid w:val="5D9A55F6"/>
    <w:rsid w:val="5E654DDE"/>
    <w:rsid w:val="5E94DB16"/>
    <w:rsid w:val="5F01FB00"/>
    <w:rsid w:val="5F71D38C"/>
    <w:rsid w:val="625D2679"/>
    <w:rsid w:val="63D56C23"/>
    <w:rsid w:val="641A61E9"/>
    <w:rsid w:val="66053ADE"/>
    <w:rsid w:val="669B1B3F"/>
    <w:rsid w:val="693E59AF"/>
    <w:rsid w:val="6AE76617"/>
    <w:rsid w:val="6CCB62E1"/>
    <w:rsid w:val="6D7D4C76"/>
    <w:rsid w:val="6E7A73F3"/>
    <w:rsid w:val="6F7A8FC2"/>
    <w:rsid w:val="70EF530B"/>
    <w:rsid w:val="7154A786"/>
    <w:rsid w:val="729C0D7C"/>
    <w:rsid w:val="729F8E09"/>
    <w:rsid w:val="732A5A22"/>
    <w:rsid w:val="742C36F3"/>
    <w:rsid w:val="74487A97"/>
    <w:rsid w:val="74863AEC"/>
    <w:rsid w:val="7493A049"/>
    <w:rsid w:val="759BEE23"/>
    <w:rsid w:val="7647E1FB"/>
    <w:rsid w:val="76A7CE82"/>
    <w:rsid w:val="77182038"/>
    <w:rsid w:val="78A79F1B"/>
    <w:rsid w:val="793AC4CC"/>
    <w:rsid w:val="7B25E90D"/>
    <w:rsid w:val="7BE566FB"/>
    <w:rsid w:val="7C425757"/>
    <w:rsid w:val="7CB4FA6B"/>
    <w:rsid w:val="7E12530F"/>
    <w:rsid w:val="7E79C005"/>
    <w:rsid w:val="7EF15AA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2991303"/>
  <w15:chartTrackingRefBased/>
  <w15:docId w15:val="{E412582A-93E7-4E1F-B37D-A6E6DC0DC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6"/>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6"/>
      </w:numPr>
      <w:spacing w:after="120"/>
      <w:outlineLvl w:val="1"/>
    </w:pPr>
    <w:rPr>
      <w:b/>
    </w:rPr>
  </w:style>
  <w:style w:type="paragraph" w:styleId="Heading3">
    <w:name w:val="heading 3"/>
    <w:basedOn w:val="Normal"/>
    <w:next w:val="ParaNum"/>
    <w:qFormat/>
    <w:rsid w:val="00BA6196"/>
    <w:pPr>
      <w:keepNext/>
      <w:numPr>
        <w:ilvl w:val="2"/>
        <w:numId w:val="6"/>
      </w:numPr>
      <w:tabs>
        <w:tab w:val="left" w:pos="2160"/>
      </w:tabs>
      <w:spacing w:after="120"/>
      <w:outlineLvl w:val="2"/>
    </w:pPr>
    <w:rPr>
      <w:b/>
    </w:rPr>
  </w:style>
  <w:style w:type="paragraph" w:styleId="Heading4">
    <w:name w:val="heading 4"/>
    <w:basedOn w:val="Normal"/>
    <w:next w:val="ParaNum"/>
    <w:qFormat/>
    <w:rsid w:val="00C426B1"/>
    <w:pPr>
      <w:keepNext/>
      <w:numPr>
        <w:ilvl w:val="3"/>
        <w:numId w:val="6"/>
      </w:numPr>
      <w:tabs>
        <w:tab w:val="left" w:pos="2880"/>
      </w:tabs>
      <w:spacing w:after="120"/>
      <w:outlineLvl w:val="3"/>
    </w:pPr>
    <w:rPr>
      <w:b/>
    </w:rPr>
  </w:style>
  <w:style w:type="paragraph" w:styleId="Heading5">
    <w:name w:val="heading 5"/>
    <w:basedOn w:val="Normal"/>
    <w:next w:val="ParaNum"/>
    <w:qFormat/>
    <w:rsid w:val="00511968"/>
    <w:pPr>
      <w:keepNext/>
      <w:numPr>
        <w:ilvl w:val="4"/>
        <w:numId w:val="6"/>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6"/>
      </w:numPr>
      <w:tabs>
        <w:tab w:val="left" w:pos="4320"/>
      </w:tabs>
      <w:spacing w:after="120"/>
      <w:outlineLvl w:val="5"/>
    </w:pPr>
    <w:rPr>
      <w:b/>
    </w:rPr>
  </w:style>
  <w:style w:type="paragraph" w:styleId="Heading7">
    <w:name w:val="heading 7"/>
    <w:basedOn w:val="Normal"/>
    <w:next w:val="ParaNum"/>
    <w:qFormat/>
    <w:rsid w:val="00036039"/>
    <w:pPr>
      <w:numPr>
        <w:ilvl w:val="6"/>
        <w:numId w:val="6"/>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6"/>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6"/>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5"/>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paragraph" w:styleId="Revision">
    <w:name w:val="Revision"/>
    <w:hidden/>
    <w:uiPriority w:val="99"/>
    <w:semiHidden/>
    <w:rsid w:val="005E5F50"/>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law.cornell.edu/definitions/uscode.php?width=840&amp;height=800&amp;iframe=true&amp;def_id=47-USC-166757441-1952898725&amp;term_occur=999&amp;term_src=title:47:chapter:5:subchapter:III:part:I:section:301"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