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5F1C181C">
      <w:pPr>
        <w:rPr>
          <w:sz w:val="24"/>
        </w:rPr>
      </w:pPr>
      <w:r w:rsidRPr="00C84DF8">
        <w:rPr>
          <w:sz w:val="24"/>
        </w:rPr>
        <w:t>Report No.</w:t>
      </w:r>
      <w:r w:rsidRPr="00C84DF8" w:rsidR="00760566">
        <w:rPr>
          <w:sz w:val="24"/>
        </w:rPr>
        <w:t xml:space="preserve"> </w:t>
      </w:r>
      <w:r w:rsidRPr="00C84DF8" w:rsidR="00546993">
        <w:t>CWS-2</w:t>
      </w:r>
      <w:r w:rsidRPr="00C84DF8" w:rsidR="00C84DF8">
        <w:t>2-</w:t>
      </w:r>
      <w:r w:rsidR="002E0644">
        <w:t>2</w:t>
      </w:r>
      <w:r w:rsidR="005A79DE">
        <w:t>2</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w:t>
      </w:r>
      <w:r w:rsidR="002E0644">
        <w:rPr>
          <w:sz w:val="24"/>
        </w:rPr>
        <w:t>Ju</w:t>
      </w:r>
      <w:r w:rsidR="00076169">
        <w:rPr>
          <w:sz w:val="24"/>
        </w:rPr>
        <w:t>ly 2</w:t>
      </w:r>
      <w:r w:rsidR="005A79DE">
        <w:rPr>
          <w:sz w:val="24"/>
        </w:rPr>
        <w:t>7</w:t>
      </w:r>
      <w:r w:rsidR="002E0644">
        <w:rPr>
          <w:sz w:val="24"/>
        </w:rPr>
        <w:t>, 2022</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ED6A1E" w:rsidRPr="00343295" w:rsidP="007C0EF5" w14:paraId="5F0770D4" w14:textId="78A4BA41">
      <w:pPr>
        <w:shd w:val="clear" w:color="auto" w:fill="FFFFFF" w:themeFill="background1"/>
        <w:tabs>
          <w:tab w:val="left" w:pos="720"/>
          <w:tab w:val="left" w:pos="2880"/>
          <w:tab w:val="left" w:pos="9000"/>
        </w:tabs>
        <w:suppressAutoHyphens/>
        <w:jc w:val="both"/>
        <w:rPr>
          <w:sz w:val="24"/>
          <w:szCs w:val="24"/>
        </w:rPr>
      </w:pPr>
      <w:r>
        <w:rPr>
          <w:sz w:val="24"/>
          <w:szCs w:val="24"/>
        </w:rPr>
        <w:t>High Point Wireless, Inc.</w:t>
      </w:r>
      <w:r>
        <w:rPr>
          <w:sz w:val="24"/>
          <w:szCs w:val="24"/>
        </w:rPr>
        <w:t xml:space="preserve">                                   </w:t>
      </w:r>
      <w:r>
        <w:rPr>
          <w:sz w:val="24"/>
          <w:szCs w:val="24"/>
        </w:rPr>
        <w:t xml:space="preserve">        </w:t>
      </w:r>
      <w:r>
        <w:rPr>
          <w:sz w:val="24"/>
          <w:szCs w:val="24"/>
        </w:rPr>
        <w:t>A12</w:t>
      </w:r>
      <w:r>
        <w:rPr>
          <w:sz w:val="24"/>
          <w:szCs w:val="24"/>
        </w:rPr>
        <w:t>17301</w:t>
      </w:r>
      <w:r>
        <w:rPr>
          <w:sz w:val="24"/>
          <w:szCs w:val="24"/>
        </w:rPr>
        <w:t xml:space="preserve">                   </w:t>
      </w:r>
      <w:r>
        <w:rPr>
          <w:sz w:val="24"/>
          <w:szCs w:val="24"/>
        </w:rPr>
        <w:t xml:space="preserve"> 30-12-05.5 </w:t>
      </w:r>
      <w:r>
        <w:rPr>
          <w:sz w:val="24"/>
          <w:szCs w:val="24"/>
        </w:rPr>
        <w:t xml:space="preserve">N / </w:t>
      </w:r>
      <w:r>
        <w:rPr>
          <w:sz w:val="24"/>
          <w:szCs w:val="24"/>
        </w:rPr>
        <w:t xml:space="preserve">098-37-21.0 </w:t>
      </w:r>
      <w:r>
        <w:rPr>
          <w:sz w:val="24"/>
          <w:szCs w:val="24"/>
        </w:rPr>
        <w:t xml:space="preserve">W              </w:t>
      </w:r>
      <w:r>
        <w:rPr>
          <w:sz w:val="24"/>
          <w:szCs w:val="24"/>
        </w:rPr>
        <w:t>06</w:t>
      </w:r>
      <w:r>
        <w:rPr>
          <w:sz w:val="24"/>
          <w:szCs w:val="24"/>
        </w:rPr>
        <w:t>/</w:t>
      </w:r>
      <w:r>
        <w:rPr>
          <w:sz w:val="24"/>
          <w:szCs w:val="24"/>
        </w:rPr>
        <w:t>06</w:t>
      </w:r>
      <w:r>
        <w:rPr>
          <w:sz w:val="24"/>
          <w:szCs w:val="24"/>
        </w:rPr>
        <w:t>/2022</w:t>
      </w:r>
      <w:r>
        <w:rPr>
          <w:sz w:val="24"/>
          <w:szCs w:val="24"/>
        </w:rPr>
        <w:tab/>
      </w:r>
      <w:r>
        <w:rPr>
          <w:sz w:val="24"/>
          <w:szCs w:val="24"/>
        </w:rPr>
        <w:tab/>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2E0644"/>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666B0"/>
    <w:rsid w:val="0047010B"/>
    <w:rsid w:val="004A026C"/>
    <w:rsid w:val="004A1AD5"/>
    <w:rsid w:val="004C2EE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7393"/>
    <w:rsid w:val="0070224F"/>
    <w:rsid w:val="007115F7"/>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F46DC"/>
    <w:rsid w:val="00AF6529"/>
    <w:rsid w:val="00B018C1"/>
    <w:rsid w:val="00B07E5C"/>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D6A1E"/>
    <w:rsid w:val="00EE6488"/>
    <w:rsid w:val="00EF1F1C"/>
    <w:rsid w:val="00F021FA"/>
    <w:rsid w:val="00F260E9"/>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