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A2FFFBC" w14:textId="77777777">
      <w:pPr>
        <w:pStyle w:val="Title"/>
        <w:rPr>
          <w:szCs w:val="22"/>
        </w:rPr>
      </w:pPr>
      <w:r>
        <w:rPr>
          <w:szCs w:val="22"/>
        </w:rPr>
        <w:t>WIRELINE COMPETITION BUREAU NETWORK CHANGE NOTIFICATION</w:t>
      </w:r>
    </w:p>
    <w:p w:rsidR="008E393B" w14:paraId="2E72A325" w14:textId="77777777">
      <w:pPr>
        <w:pStyle w:val="Title"/>
        <w:rPr>
          <w:szCs w:val="22"/>
        </w:rPr>
      </w:pPr>
      <w:r>
        <w:rPr>
          <w:szCs w:val="22"/>
        </w:rPr>
        <w:t xml:space="preserve">FILED BY VERIZON </w:t>
      </w:r>
      <w:r w:rsidR="00906A0C">
        <w:rPr>
          <w:szCs w:val="22"/>
        </w:rPr>
        <w:t>NEW JERSEY</w:t>
      </w:r>
      <w:r w:rsidR="00992A26">
        <w:rPr>
          <w:szCs w:val="22"/>
        </w:rPr>
        <w:t xml:space="preserve"> LLC</w:t>
      </w:r>
    </w:p>
    <w:p w:rsidR="008E393B" w14:paraId="7EE97FBB" w14:textId="77777777">
      <w:pPr>
        <w:pStyle w:val="Title"/>
        <w:jc w:val="left"/>
        <w:rPr>
          <w:szCs w:val="22"/>
        </w:rPr>
      </w:pPr>
    </w:p>
    <w:p w:rsidR="008E393B" w14:paraId="5ED6191A" w14:textId="4AF47781">
      <w:pPr>
        <w:pStyle w:val="Title"/>
        <w:jc w:val="left"/>
        <w:rPr>
          <w:szCs w:val="22"/>
        </w:rPr>
      </w:pPr>
      <w:r>
        <w:rPr>
          <w:szCs w:val="22"/>
        </w:rPr>
        <w:t xml:space="preserve">WC Docket No. </w:t>
      </w:r>
      <w:r w:rsidR="001B3CA9">
        <w:rPr>
          <w:szCs w:val="22"/>
        </w:rPr>
        <w:t>2</w:t>
      </w:r>
      <w:r w:rsidR="00564147">
        <w:rPr>
          <w:szCs w:val="22"/>
        </w:rPr>
        <w:t>2-</w:t>
      </w:r>
      <w:r w:rsidR="00944878">
        <w:rPr>
          <w:szCs w:val="22"/>
        </w:rPr>
        <w:t>336</w:t>
      </w:r>
      <w:r w:rsidR="004F1FAE">
        <w:rPr>
          <w:szCs w:val="22"/>
        </w:rPr>
        <w:tab/>
      </w:r>
      <w:r w:rsidR="004F1FAE">
        <w:rPr>
          <w:szCs w:val="22"/>
        </w:rPr>
        <w:tab/>
      </w:r>
      <w:r w:rsidR="004F1FAE">
        <w:rPr>
          <w:szCs w:val="22"/>
        </w:rPr>
        <w:tab/>
      </w:r>
      <w:r w:rsidR="004F1FAE">
        <w:rPr>
          <w:szCs w:val="22"/>
        </w:rPr>
        <w:tab/>
      </w:r>
      <w:r w:rsidR="004F1FAE">
        <w:rPr>
          <w:szCs w:val="22"/>
        </w:rPr>
        <w:tab/>
        <w:t xml:space="preserve">     September 14</w:t>
      </w:r>
      <w:r w:rsidR="00564147">
        <w:rPr>
          <w:szCs w:val="22"/>
        </w:rPr>
        <w:t>, 2022</w:t>
      </w:r>
    </w:p>
    <w:p w:rsidR="00FC6E73" w14:paraId="568DD123" w14:textId="4AEF0AF7">
      <w:pPr>
        <w:pStyle w:val="Title"/>
        <w:jc w:val="left"/>
        <w:rPr>
          <w:szCs w:val="22"/>
        </w:rPr>
      </w:pPr>
      <w:r>
        <w:rPr>
          <w:szCs w:val="22"/>
        </w:rPr>
        <w:t>Report No. NCD-</w:t>
      </w:r>
      <w:r w:rsidR="00B25F13">
        <w:rPr>
          <w:szCs w:val="22"/>
        </w:rPr>
        <w:t>3</w:t>
      </w:r>
      <w:r w:rsidR="003204BD">
        <w:rPr>
          <w:szCs w:val="22"/>
        </w:rPr>
        <w:t>3</w:t>
      </w:r>
      <w:r w:rsidR="004F1FAE">
        <w:rPr>
          <w:szCs w:val="22"/>
        </w:rPr>
        <w:t>69</w:t>
      </w:r>
    </w:p>
    <w:p w:rsidR="008E393B" w14:paraId="199D0BA0" w14:textId="77777777">
      <w:pPr>
        <w:pStyle w:val="Title"/>
        <w:jc w:val="left"/>
        <w:rPr>
          <w:szCs w:val="22"/>
        </w:rPr>
      </w:pPr>
    </w:p>
    <w:p w:rsidR="008E393B" w14:paraId="38D3BFC8" w14:textId="77777777">
      <w:pPr>
        <w:tabs>
          <w:tab w:val="left" w:pos="-720"/>
        </w:tabs>
        <w:suppressAutoHyphens/>
        <w:rPr>
          <w:szCs w:val="22"/>
        </w:rPr>
      </w:pPr>
      <w:r>
        <w:rPr>
          <w:szCs w:val="22"/>
        </w:rPr>
        <w:t>Re:  NETWORK CHANGE CERTIFICATION RECEIVED</w:t>
      </w:r>
    </w:p>
    <w:p w:rsidR="008E393B" w14:paraId="2E714083" w14:textId="77777777">
      <w:pPr>
        <w:tabs>
          <w:tab w:val="left" w:pos="-720"/>
        </w:tabs>
        <w:suppressAutoHyphens/>
        <w:rPr>
          <w:szCs w:val="22"/>
        </w:rPr>
      </w:pPr>
    </w:p>
    <w:p w:rsidR="009A1DB7" w14:paraId="49C4A7CC" w14:textId="77777777">
      <w:pPr>
        <w:tabs>
          <w:tab w:val="left" w:pos="-720"/>
        </w:tabs>
        <w:suppressAutoHyphens/>
        <w:rPr>
          <w:szCs w:val="22"/>
        </w:rPr>
      </w:pPr>
      <w:r>
        <w:rPr>
          <w:szCs w:val="22"/>
        </w:rPr>
        <w:tab/>
      </w:r>
      <w:r w:rsidR="00063A51">
        <w:rPr>
          <w:szCs w:val="22"/>
        </w:rPr>
        <w:t xml:space="preserve">Verizon </w:t>
      </w:r>
      <w:r w:rsidR="00906A0C">
        <w:rPr>
          <w:szCs w:val="22"/>
        </w:rPr>
        <w:t>New Jersey</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8661E85" w14:textId="77777777">
      <w:pPr>
        <w:tabs>
          <w:tab w:val="left" w:pos="-720"/>
        </w:tabs>
        <w:suppressAutoHyphens/>
        <w:rPr>
          <w:szCs w:val="22"/>
        </w:rPr>
      </w:pPr>
    </w:p>
    <w:p w:rsidR="00314192" w14:paraId="20AD8CE4" w14:textId="77777777">
      <w:pPr>
        <w:tabs>
          <w:tab w:val="left" w:pos="-720"/>
        </w:tabs>
        <w:suppressAutoHyphens/>
        <w:rPr>
          <w:szCs w:val="22"/>
        </w:rPr>
      </w:pPr>
      <w:r>
        <w:rPr>
          <w:szCs w:val="22"/>
        </w:rPr>
        <w:t>The incumbent LEC’s certification(s) refer(s) to the change(s) identified below:</w:t>
      </w:r>
    </w:p>
    <w:p w:rsidR="00070AC0" w:rsidRPr="00F046EC" w:rsidP="00070AC0" w14:paraId="3D02BFA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770"/>
        <w:gridCol w:w="1890"/>
      </w:tblGrid>
      <w:tr w14:paraId="1FDF8594" w14:textId="77777777" w:rsidTr="007A4EC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2D7E2AD4" w14:textId="77777777">
            <w:pPr>
              <w:tabs>
                <w:tab w:val="left" w:pos="0"/>
              </w:tabs>
              <w:suppressAutoHyphens/>
              <w:rPr>
                <w:b/>
                <w:szCs w:val="22"/>
              </w:rPr>
            </w:pPr>
            <w:r w:rsidRPr="007E723C">
              <w:rPr>
                <w:b/>
                <w:szCs w:val="22"/>
              </w:rPr>
              <w:t>Type of Change(s)</w:t>
            </w:r>
          </w:p>
        </w:tc>
        <w:tc>
          <w:tcPr>
            <w:tcW w:w="4770" w:type="dxa"/>
            <w:shd w:val="clear" w:color="auto" w:fill="auto"/>
          </w:tcPr>
          <w:p w:rsidR="00070AC0" w:rsidRPr="007E723C" w:rsidP="00192008" w14:paraId="5C3DC85A"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493C0D85" w14:textId="77777777">
            <w:pPr>
              <w:tabs>
                <w:tab w:val="left" w:pos="0"/>
              </w:tabs>
              <w:suppressAutoHyphens/>
              <w:rPr>
                <w:b/>
                <w:szCs w:val="22"/>
              </w:rPr>
            </w:pPr>
            <w:r w:rsidRPr="007E723C">
              <w:rPr>
                <w:b/>
                <w:szCs w:val="22"/>
              </w:rPr>
              <w:t>Implementation Date(s)</w:t>
            </w:r>
          </w:p>
        </w:tc>
      </w:tr>
      <w:tr w14:paraId="12D57B34" w14:textId="77777777" w:rsidTr="007A4EC3">
        <w:tblPrEx>
          <w:tblW w:w="9360" w:type="dxa"/>
          <w:tblInd w:w="-5" w:type="dxa"/>
          <w:tblLook w:val="01E0"/>
        </w:tblPrEx>
        <w:trPr>
          <w:trHeight w:val="1592"/>
        </w:trPr>
        <w:tc>
          <w:tcPr>
            <w:tcW w:w="2700" w:type="dxa"/>
            <w:shd w:val="clear" w:color="auto" w:fill="auto"/>
          </w:tcPr>
          <w:p w:rsidR="00070AC0" w:rsidRPr="00225536" w:rsidP="00997DA6" w14:paraId="5D144592" w14:textId="2EF6B51E">
            <w:pPr>
              <w:tabs>
                <w:tab w:val="left" w:pos="0"/>
              </w:tabs>
              <w:suppressAutoHyphens/>
              <w:rPr>
                <w:szCs w:val="22"/>
              </w:rPr>
            </w:pPr>
            <w:r w:rsidRPr="00225536">
              <w:rPr>
                <w:szCs w:val="22"/>
              </w:rPr>
              <w:t xml:space="preserve">Verizon plans to retire and remove the </w:t>
            </w:r>
            <w:r w:rsidRPr="00A9623D" w:rsidR="00A9623D">
              <w:rPr>
                <w:szCs w:val="22"/>
              </w:rPr>
              <w:t>Freehold NJ EWSD</w:t>
            </w:r>
            <w:r w:rsidR="00BA4BC0">
              <w:rPr>
                <w:szCs w:val="22"/>
              </w:rPr>
              <w:t xml:space="preserve"> </w:t>
            </w:r>
            <w:r w:rsidRPr="00225536">
              <w:rPr>
                <w:szCs w:val="22"/>
              </w:rPr>
              <w:t xml:space="preserve">switch after it migrates all traffic served by the switch to the </w:t>
            </w:r>
            <w:r w:rsidR="00E405EE">
              <w:rPr>
                <w:szCs w:val="22"/>
              </w:rPr>
              <w:t>New Brunswick NJ C20</w:t>
            </w:r>
            <w:r w:rsidR="0063353F">
              <w:rPr>
                <w:szCs w:val="22"/>
              </w:rPr>
              <w:t xml:space="preserve"> </w:t>
            </w:r>
            <w:r w:rsidRPr="00225536">
              <w:rPr>
                <w:szCs w:val="22"/>
              </w:rPr>
              <w:t>switch.</w:t>
            </w:r>
          </w:p>
        </w:tc>
        <w:tc>
          <w:tcPr>
            <w:tcW w:w="4770" w:type="dxa"/>
            <w:shd w:val="clear" w:color="auto" w:fill="auto"/>
          </w:tcPr>
          <w:p w:rsidR="007A4EC3" w:rsidP="00192008" w14:paraId="6CE92746" w14:textId="77777777">
            <w:pPr>
              <w:rPr>
                <w:color w:val="000000"/>
                <w:szCs w:val="22"/>
              </w:rPr>
            </w:pPr>
            <w:r w:rsidRPr="00225536">
              <w:rPr>
                <w:color w:val="000000"/>
                <w:szCs w:val="22"/>
              </w:rPr>
              <w:t xml:space="preserve">Verizon Central Offices for the </w:t>
            </w:r>
            <w:r w:rsidRPr="00A9623D" w:rsidR="00A9623D">
              <w:rPr>
                <w:szCs w:val="22"/>
              </w:rPr>
              <w:t>Freehold NJ EWSD</w:t>
            </w:r>
            <w:r w:rsidR="001E2377">
              <w:rPr>
                <w:szCs w:val="22"/>
              </w:rPr>
              <w:t xml:space="preserve"> </w:t>
            </w:r>
            <w:r w:rsidRPr="00225536" w:rsidR="001E2377">
              <w:rPr>
                <w:szCs w:val="22"/>
              </w:rPr>
              <w:t>switch</w:t>
            </w:r>
            <w:r w:rsidRPr="00225536">
              <w:rPr>
                <w:color w:val="000000"/>
                <w:szCs w:val="22"/>
              </w:rPr>
              <w:t xml:space="preserve"> (</w:t>
            </w:r>
            <w:r w:rsidRPr="00A9623D" w:rsidR="00A9623D">
              <w:rPr>
                <w:color w:val="000000"/>
                <w:szCs w:val="22"/>
              </w:rPr>
              <w:t>FRHDNJFHDS5</w:t>
            </w:r>
            <w:r w:rsidRPr="00225536">
              <w:rPr>
                <w:color w:val="000000"/>
                <w:szCs w:val="22"/>
              </w:rPr>
              <w:t>) located at</w:t>
            </w:r>
            <w:r w:rsidR="00B7229D">
              <w:rPr>
                <w:color w:val="000000"/>
                <w:szCs w:val="22"/>
              </w:rPr>
              <w:t xml:space="preserve"> </w:t>
            </w:r>
          </w:p>
          <w:p w:rsidR="00070AC0" w:rsidRPr="00E51A5B" w:rsidP="00192008" w14:paraId="6DBDE4D4" w14:textId="5F2A180A">
            <w:pPr>
              <w:rPr>
                <w:b/>
                <w:bCs/>
                <w:color w:val="000000"/>
                <w:szCs w:val="22"/>
              </w:rPr>
            </w:pPr>
            <w:r>
              <w:rPr>
                <w:color w:val="000000"/>
                <w:szCs w:val="22"/>
              </w:rPr>
              <w:t xml:space="preserve">56 East Main </w:t>
            </w:r>
            <w:r w:rsidR="006D0B6F">
              <w:rPr>
                <w:color w:val="000000"/>
                <w:szCs w:val="22"/>
              </w:rPr>
              <w:t>S</w:t>
            </w:r>
            <w:r w:rsidR="007F29C4">
              <w:rPr>
                <w:color w:val="000000"/>
                <w:szCs w:val="22"/>
              </w:rPr>
              <w:t>t</w:t>
            </w:r>
            <w:r w:rsidR="005E37B9">
              <w:rPr>
                <w:color w:val="000000"/>
                <w:szCs w:val="22"/>
              </w:rPr>
              <w:t>.</w:t>
            </w:r>
            <w:r w:rsidR="00AC2CA6">
              <w:rPr>
                <w:color w:val="000000"/>
                <w:szCs w:val="22"/>
              </w:rPr>
              <w:t xml:space="preserve">, </w:t>
            </w:r>
            <w:r>
              <w:rPr>
                <w:color w:val="000000"/>
                <w:szCs w:val="22"/>
              </w:rPr>
              <w:t>Freehold</w:t>
            </w:r>
            <w:r w:rsidR="0072301E">
              <w:rPr>
                <w:color w:val="000000"/>
                <w:szCs w:val="22"/>
              </w:rPr>
              <w:t xml:space="preserve">, </w:t>
            </w:r>
            <w:r w:rsidR="00D55D5D">
              <w:rPr>
                <w:color w:val="000000"/>
                <w:szCs w:val="22"/>
              </w:rPr>
              <w:t>NJ</w:t>
            </w:r>
            <w:r w:rsidR="00D20CD4">
              <w:rPr>
                <w:color w:val="000000"/>
                <w:szCs w:val="22"/>
              </w:rPr>
              <w:t xml:space="preserve"> </w:t>
            </w:r>
            <w:r>
              <w:rPr>
                <w:color w:val="000000"/>
                <w:szCs w:val="22"/>
              </w:rPr>
              <w:t>07728</w:t>
            </w:r>
            <w:r w:rsidR="0072301E">
              <w:rPr>
                <w:color w:val="000000"/>
                <w:szCs w:val="22"/>
              </w:rPr>
              <w:t xml:space="preserve"> </w:t>
            </w:r>
            <w:r w:rsidRPr="00225536" w:rsidR="005D64D9">
              <w:rPr>
                <w:color w:val="000000"/>
                <w:szCs w:val="22"/>
              </w:rPr>
              <w:t xml:space="preserve">and the </w:t>
            </w:r>
            <w:r w:rsidR="00D55D5D">
              <w:rPr>
                <w:color w:val="000000"/>
                <w:szCs w:val="22"/>
              </w:rPr>
              <w:t xml:space="preserve">New Brunswick NJ </w:t>
            </w:r>
            <w:r w:rsidR="002E4B4F">
              <w:rPr>
                <w:color w:val="000000"/>
                <w:szCs w:val="22"/>
              </w:rPr>
              <w:t>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E4B4F">
              <w:rPr>
                <w:color w:val="000000"/>
                <w:szCs w:val="22"/>
              </w:rPr>
              <w:t>NBWKNJNBPS2</w:t>
            </w:r>
            <w:r w:rsidRPr="00225536" w:rsidR="005D64D9">
              <w:rPr>
                <w:color w:val="000000"/>
                <w:szCs w:val="22"/>
              </w:rPr>
              <w:t xml:space="preserve">) located at </w:t>
            </w:r>
            <w:r w:rsidR="002E4B4F">
              <w:rPr>
                <w:color w:val="000000"/>
                <w:szCs w:val="22"/>
              </w:rPr>
              <w:t>18-26 Paterson</w:t>
            </w:r>
            <w:r w:rsidR="00526707">
              <w:rPr>
                <w:color w:val="000000"/>
                <w:szCs w:val="22"/>
              </w:rPr>
              <w:t xml:space="preserve"> St</w:t>
            </w:r>
            <w:r w:rsidRPr="00225536" w:rsidR="00290BB8">
              <w:rPr>
                <w:color w:val="000000"/>
                <w:szCs w:val="22"/>
              </w:rPr>
              <w:t xml:space="preserve">., </w:t>
            </w:r>
            <w:r w:rsidR="002E4B4F">
              <w:rPr>
                <w:color w:val="000000"/>
                <w:szCs w:val="22"/>
              </w:rPr>
              <w:t>New Brunswick</w:t>
            </w:r>
            <w:r w:rsidRPr="00225536" w:rsidR="00290BB8">
              <w:rPr>
                <w:color w:val="000000"/>
                <w:szCs w:val="22"/>
              </w:rPr>
              <w:t xml:space="preserve">, </w:t>
            </w:r>
            <w:r w:rsidR="002E4B4F">
              <w:rPr>
                <w:color w:val="000000"/>
                <w:szCs w:val="22"/>
              </w:rPr>
              <w:t>NJ</w:t>
            </w:r>
            <w:r w:rsidRPr="00225536" w:rsidR="00290BB8">
              <w:rPr>
                <w:color w:val="000000"/>
                <w:szCs w:val="22"/>
              </w:rPr>
              <w:t xml:space="preserve"> </w:t>
            </w:r>
            <w:r w:rsidR="002E4B4F">
              <w:rPr>
                <w:color w:val="000000"/>
                <w:szCs w:val="22"/>
              </w:rPr>
              <w:t>08901</w:t>
            </w:r>
            <w:r w:rsidRPr="00225536" w:rsidR="005D64D9">
              <w:rPr>
                <w:color w:val="000000"/>
                <w:szCs w:val="22"/>
              </w:rPr>
              <w:t>.</w:t>
            </w:r>
          </w:p>
        </w:tc>
        <w:tc>
          <w:tcPr>
            <w:tcW w:w="1890" w:type="dxa"/>
            <w:shd w:val="clear" w:color="auto" w:fill="auto"/>
          </w:tcPr>
          <w:p w:rsidR="00070AC0" w:rsidRPr="00632855" w:rsidP="00192008" w14:paraId="29007D59" w14:textId="348DFB4F">
            <w:pPr>
              <w:tabs>
                <w:tab w:val="left" w:pos="0"/>
              </w:tabs>
              <w:suppressAutoHyphens/>
              <w:rPr>
                <w:b/>
                <w:bCs/>
                <w:szCs w:val="22"/>
              </w:rPr>
            </w:pPr>
            <w:r>
              <w:rPr>
                <w:szCs w:val="22"/>
              </w:rPr>
              <w:t>On or afte</w:t>
            </w:r>
            <w:r w:rsidR="00D64901">
              <w:rPr>
                <w:szCs w:val="22"/>
              </w:rPr>
              <w:t xml:space="preserve">r </w:t>
            </w:r>
            <w:r w:rsidR="007D1183">
              <w:rPr>
                <w:szCs w:val="22"/>
              </w:rPr>
              <w:t>November</w:t>
            </w:r>
            <w:r w:rsidR="009407C1">
              <w:rPr>
                <w:szCs w:val="22"/>
              </w:rPr>
              <w:t xml:space="preserve"> 1</w:t>
            </w:r>
            <w:r w:rsidR="000D68AE">
              <w:rPr>
                <w:szCs w:val="22"/>
              </w:rPr>
              <w:t>, 202</w:t>
            </w:r>
            <w:r w:rsidR="00662541">
              <w:rPr>
                <w:szCs w:val="22"/>
              </w:rPr>
              <w:t>2</w:t>
            </w:r>
          </w:p>
        </w:tc>
      </w:tr>
    </w:tbl>
    <w:p w:rsidR="00070AC0" w:rsidP="00070AC0" w14:paraId="22E432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76DD8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C0A48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1868C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1B688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2927F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941E0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F4EFD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46961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9CA7E2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856F1B1" w14:textId="77777777">
      <w:pPr>
        <w:tabs>
          <w:tab w:val="left" w:pos="0"/>
        </w:tabs>
        <w:suppressAutoHyphens/>
        <w:rPr>
          <w:color w:val="000000" w:themeColor="text1"/>
          <w:szCs w:val="22"/>
        </w:rPr>
      </w:pPr>
    </w:p>
    <w:p w:rsidR="00400E90" w:rsidP="00400E90" w14:paraId="7A82E4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A7FFEE2" w14:textId="77777777">
      <w:pPr>
        <w:tabs>
          <w:tab w:val="left" w:pos="0"/>
        </w:tabs>
        <w:suppressAutoHyphens/>
        <w:rPr>
          <w:szCs w:val="22"/>
        </w:rPr>
      </w:pPr>
    </w:p>
    <w:p w:rsidR="00400E90" w:rsidP="00400E90" w14:paraId="6B61ED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6CE35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FE560CE"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DBFAB7C" w14:textId="77777777">
      <w:pPr>
        <w:tabs>
          <w:tab w:val="left" w:pos="0"/>
        </w:tabs>
        <w:suppressAutoHyphens/>
        <w:rPr>
          <w:color w:val="000000"/>
          <w:szCs w:val="22"/>
        </w:rPr>
      </w:pPr>
    </w:p>
    <w:p w:rsidR="008E393B" w:rsidP="00400E90" w14:paraId="2D22760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F3565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E7D65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58BD0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FC3B3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E17F844" w14:textId="77777777">
      <w:r>
        <w:separator/>
      </w:r>
    </w:p>
  </w:footnote>
  <w:footnote w:type="continuationSeparator" w:id="1">
    <w:p w:rsidR="00E21AF1" w14:paraId="3400B88E" w14:textId="77777777">
      <w:r>
        <w:continuationSeparator/>
      </w:r>
    </w:p>
  </w:footnote>
  <w:footnote w:id="2">
    <w:p w:rsidR="00860677" w:rsidRPr="00860677" w14:paraId="695664F0"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E87A8D" w14:paraId="326B3330" w14:textId="3E96C6E5">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2E6A65">
        <w:rPr>
          <w:sz w:val="20"/>
        </w:rPr>
        <w:t xml:space="preserve">  </w:t>
      </w:r>
      <w:r w:rsidRPr="00371D9B" w:rsidR="00371D9B">
        <w:rPr>
          <w:sz w:val="20"/>
        </w:rPr>
        <w:t>Counsel for Verizon has confirmed with Commission staff that the online notice for this network change has been updated on the company website to more accurately reflect the carrier</w:t>
      </w:r>
      <w:r w:rsidR="004F1FAE">
        <w:rPr>
          <w:sz w:val="20"/>
        </w:rPr>
        <w:t xml:space="preserve"> </w:t>
      </w:r>
      <w:r w:rsidR="00371D9B">
        <w:rPr>
          <w:sz w:val="20"/>
        </w:rPr>
        <w:t>address</w:t>
      </w:r>
      <w:r w:rsidR="00E87A8D">
        <w:rPr>
          <w:sz w:val="20"/>
        </w:rPr>
        <w:t>.</w:t>
      </w:r>
    </w:p>
  </w:footnote>
  <w:footnote w:id="4">
    <w:p w:rsidR="00B800A3" w:rsidRPr="00B800A3" w14:paraId="559796C5"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37FF7B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70CB0F5"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6D25B28" w14:textId="77777777">
                          <w:pPr>
                            <w:rPr>
                              <w:rFonts w:ascii="Arial" w:hAnsi="Arial" w:cs="Arial"/>
                              <w:b/>
                            </w:rPr>
                          </w:pPr>
                          <w:r w:rsidRPr="00E74218">
                            <w:rPr>
                              <w:rFonts w:ascii="Arial" w:hAnsi="Arial" w:cs="Arial"/>
                              <w:b/>
                            </w:rPr>
                            <w:t>Federal Communications Commission</w:t>
                          </w:r>
                        </w:p>
                        <w:p w:rsidR="008E393B" w:rsidRPr="00E74218" w14:paraId="1EFFC5C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54331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AA89FCE" w14:textId="77777777">
                    <w:pPr>
                      <w:rPr>
                        <w:rFonts w:ascii="Arial" w:hAnsi="Arial" w:cs="Arial"/>
                        <w:b/>
                      </w:rPr>
                    </w:pPr>
                    <w:r w:rsidRPr="00E74218">
                      <w:rPr>
                        <w:rFonts w:ascii="Arial" w:hAnsi="Arial" w:cs="Arial"/>
                        <w:b/>
                      </w:rPr>
                      <w:t>Federal Communications Commission</w:t>
                    </w:r>
                  </w:p>
                  <w:p w:rsidR="008E393B" w:rsidRPr="00E74218" w14:paraId="0207484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C6C863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CED765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FAF9D9E" w14:textId="77777777">
                          <w:pPr>
                            <w:jc w:val="right"/>
                            <w:rPr>
                              <w:rFonts w:ascii="Arial" w:hAnsi="Arial"/>
                              <w:sz w:val="16"/>
                            </w:rPr>
                          </w:pPr>
                          <w:r>
                            <w:rPr>
                              <w:rFonts w:ascii="Arial" w:hAnsi="Arial"/>
                              <w:sz w:val="16"/>
                            </w:rPr>
                            <w:tab/>
                            <w:t>News Media Information 202 / 418-0500</w:t>
                          </w:r>
                        </w:p>
                        <w:p w:rsidR="008E393B" w14:paraId="4F3E86F2" w14:textId="77777777">
                          <w:pPr>
                            <w:jc w:val="right"/>
                            <w:rPr>
                              <w:rFonts w:ascii="Arial" w:hAnsi="Arial"/>
                              <w:sz w:val="16"/>
                            </w:rPr>
                          </w:pPr>
                          <w:r>
                            <w:rPr>
                              <w:rFonts w:ascii="Arial" w:hAnsi="Arial"/>
                              <w:sz w:val="16"/>
                            </w:rPr>
                            <w:tab/>
                            <w:t xml:space="preserve">            Internet:  http://www.fcc.gov</w:t>
                          </w:r>
                        </w:p>
                        <w:p w:rsidR="008E393B" w14:paraId="2CCBD5DF" w14:textId="77777777">
                          <w:pPr>
                            <w:rPr>
                              <w:rFonts w:ascii="Arial" w:hAnsi="Arial"/>
                              <w:sz w:val="16"/>
                            </w:rPr>
                          </w:pPr>
                          <w:r>
                            <w:rPr>
                              <w:rFonts w:ascii="Arial" w:hAnsi="Arial"/>
                              <w:sz w:val="16"/>
                            </w:rPr>
                            <w:tab/>
                            <w:t xml:space="preserve">                                     </w:t>
                          </w:r>
                        </w:p>
                        <w:p w:rsidR="008E393B" w14:paraId="22D88B54" w14:textId="77777777">
                          <w:pPr>
                            <w:rPr>
                              <w:rFonts w:ascii="Arial" w:hAnsi="Arial"/>
                              <w:sz w:val="16"/>
                            </w:rPr>
                          </w:pPr>
                          <w:r>
                            <w:rPr>
                              <w:rFonts w:ascii="Arial" w:hAnsi="Arial"/>
                              <w:sz w:val="16"/>
                            </w:rPr>
                            <w:tab/>
                          </w:r>
                          <w:r>
                            <w:rPr>
                              <w:rFonts w:ascii="Arial" w:hAnsi="Arial"/>
                              <w:sz w:val="16"/>
                            </w:rPr>
                            <w:tab/>
                          </w:r>
                        </w:p>
                        <w:p w:rsidR="008E393B" w14:paraId="6865DBA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E09F9E2" w14:textId="77777777">
                    <w:pPr>
                      <w:jc w:val="right"/>
                      <w:rPr>
                        <w:rFonts w:ascii="Arial" w:hAnsi="Arial"/>
                        <w:sz w:val="16"/>
                      </w:rPr>
                    </w:pPr>
                    <w:r>
                      <w:rPr>
                        <w:rFonts w:ascii="Arial" w:hAnsi="Arial"/>
                        <w:sz w:val="16"/>
                      </w:rPr>
                      <w:tab/>
                      <w:t>News Media Information 202 / 418-0500</w:t>
                    </w:r>
                  </w:p>
                  <w:p w:rsidR="008E393B" w14:paraId="0FC43B1B" w14:textId="77777777">
                    <w:pPr>
                      <w:jc w:val="right"/>
                      <w:rPr>
                        <w:rFonts w:ascii="Arial" w:hAnsi="Arial"/>
                        <w:sz w:val="16"/>
                      </w:rPr>
                    </w:pPr>
                    <w:r>
                      <w:rPr>
                        <w:rFonts w:ascii="Arial" w:hAnsi="Arial"/>
                        <w:sz w:val="16"/>
                      </w:rPr>
                      <w:tab/>
                      <w:t xml:space="preserve">            Internet:  http://www.fcc.gov</w:t>
                    </w:r>
                  </w:p>
                  <w:p w:rsidR="008E393B" w14:paraId="761C32C7" w14:textId="77777777">
                    <w:pPr>
                      <w:rPr>
                        <w:rFonts w:ascii="Arial" w:hAnsi="Arial"/>
                        <w:sz w:val="16"/>
                      </w:rPr>
                    </w:pPr>
                    <w:r>
                      <w:rPr>
                        <w:rFonts w:ascii="Arial" w:hAnsi="Arial"/>
                        <w:sz w:val="16"/>
                      </w:rPr>
                      <w:tab/>
                      <w:t xml:space="preserve">                                     </w:t>
                    </w:r>
                  </w:p>
                  <w:p w:rsidR="008E393B" w14:paraId="32D4F06F" w14:textId="77777777">
                    <w:pPr>
                      <w:rPr>
                        <w:rFonts w:ascii="Arial" w:hAnsi="Arial"/>
                        <w:sz w:val="16"/>
                      </w:rPr>
                    </w:pPr>
                    <w:r>
                      <w:rPr>
                        <w:rFonts w:ascii="Arial" w:hAnsi="Arial"/>
                        <w:sz w:val="16"/>
                      </w:rPr>
                      <w:tab/>
                    </w:r>
                    <w:r>
                      <w:rPr>
                        <w:rFonts w:ascii="Arial" w:hAnsi="Arial"/>
                        <w:sz w:val="16"/>
                      </w:rPr>
                      <w:tab/>
                    </w:r>
                  </w:p>
                  <w:p w:rsidR="008E393B" w14:paraId="2E189A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250D4"/>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5E4"/>
    <w:rsid w:val="000A37F4"/>
    <w:rsid w:val="000A49E9"/>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813BD"/>
    <w:rsid w:val="00190DE9"/>
    <w:rsid w:val="00192008"/>
    <w:rsid w:val="00197187"/>
    <w:rsid w:val="001B0F9B"/>
    <w:rsid w:val="001B1D01"/>
    <w:rsid w:val="001B3CA9"/>
    <w:rsid w:val="001C187F"/>
    <w:rsid w:val="001C6EF9"/>
    <w:rsid w:val="001C78A7"/>
    <w:rsid w:val="001D3074"/>
    <w:rsid w:val="001D3442"/>
    <w:rsid w:val="001D7A18"/>
    <w:rsid w:val="001E2377"/>
    <w:rsid w:val="001F1F06"/>
    <w:rsid w:val="00200461"/>
    <w:rsid w:val="00200F10"/>
    <w:rsid w:val="0021258A"/>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86F38"/>
    <w:rsid w:val="00290BB8"/>
    <w:rsid w:val="00296132"/>
    <w:rsid w:val="002A02A4"/>
    <w:rsid w:val="002A370E"/>
    <w:rsid w:val="002B43A2"/>
    <w:rsid w:val="002D1781"/>
    <w:rsid w:val="002D4FB9"/>
    <w:rsid w:val="002D52C2"/>
    <w:rsid w:val="002D6CEA"/>
    <w:rsid w:val="002E1D20"/>
    <w:rsid w:val="002E3BB1"/>
    <w:rsid w:val="002E48EF"/>
    <w:rsid w:val="002E4B4F"/>
    <w:rsid w:val="002E5D90"/>
    <w:rsid w:val="002E6A65"/>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56030"/>
    <w:rsid w:val="0036689E"/>
    <w:rsid w:val="003710B3"/>
    <w:rsid w:val="00371D9B"/>
    <w:rsid w:val="00372244"/>
    <w:rsid w:val="0037244E"/>
    <w:rsid w:val="0038238A"/>
    <w:rsid w:val="00383880"/>
    <w:rsid w:val="00384CB8"/>
    <w:rsid w:val="0038575F"/>
    <w:rsid w:val="00386A10"/>
    <w:rsid w:val="0039172F"/>
    <w:rsid w:val="003960DF"/>
    <w:rsid w:val="003A0358"/>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4F1FAE"/>
    <w:rsid w:val="00502679"/>
    <w:rsid w:val="0050530F"/>
    <w:rsid w:val="005070CA"/>
    <w:rsid w:val="00512445"/>
    <w:rsid w:val="005138A9"/>
    <w:rsid w:val="005178A4"/>
    <w:rsid w:val="00522A69"/>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37B9"/>
    <w:rsid w:val="005E7F63"/>
    <w:rsid w:val="005F0B5C"/>
    <w:rsid w:val="005F7059"/>
    <w:rsid w:val="005F7D6C"/>
    <w:rsid w:val="0060186D"/>
    <w:rsid w:val="00604CDF"/>
    <w:rsid w:val="00605BBB"/>
    <w:rsid w:val="006220B1"/>
    <w:rsid w:val="0062230D"/>
    <w:rsid w:val="0063168E"/>
    <w:rsid w:val="00632855"/>
    <w:rsid w:val="00633453"/>
    <w:rsid w:val="0063353F"/>
    <w:rsid w:val="006405F5"/>
    <w:rsid w:val="00641E28"/>
    <w:rsid w:val="0064463C"/>
    <w:rsid w:val="00645168"/>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A3BE0"/>
    <w:rsid w:val="006B4EA9"/>
    <w:rsid w:val="006B4F84"/>
    <w:rsid w:val="006C49EA"/>
    <w:rsid w:val="006D0B6F"/>
    <w:rsid w:val="006D1EDF"/>
    <w:rsid w:val="006D6D2C"/>
    <w:rsid w:val="006E5614"/>
    <w:rsid w:val="006F7B1E"/>
    <w:rsid w:val="0070758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7717D"/>
    <w:rsid w:val="00780E8F"/>
    <w:rsid w:val="00791B7B"/>
    <w:rsid w:val="007933BB"/>
    <w:rsid w:val="0079403B"/>
    <w:rsid w:val="0079578F"/>
    <w:rsid w:val="007A05CF"/>
    <w:rsid w:val="007A47D5"/>
    <w:rsid w:val="007A4DBB"/>
    <w:rsid w:val="007A4EC3"/>
    <w:rsid w:val="007A6FA2"/>
    <w:rsid w:val="007B0C43"/>
    <w:rsid w:val="007B4248"/>
    <w:rsid w:val="007B4C14"/>
    <w:rsid w:val="007B740E"/>
    <w:rsid w:val="007C0D59"/>
    <w:rsid w:val="007C377B"/>
    <w:rsid w:val="007C3F8D"/>
    <w:rsid w:val="007C638A"/>
    <w:rsid w:val="007C6942"/>
    <w:rsid w:val="007C6AFF"/>
    <w:rsid w:val="007D1183"/>
    <w:rsid w:val="007D5F1F"/>
    <w:rsid w:val="007E723C"/>
    <w:rsid w:val="007E7D6B"/>
    <w:rsid w:val="007F06B4"/>
    <w:rsid w:val="007F126D"/>
    <w:rsid w:val="007F29C4"/>
    <w:rsid w:val="007F572C"/>
    <w:rsid w:val="00800B4F"/>
    <w:rsid w:val="00803AFB"/>
    <w:rsid w:val="00807AFF"/>
    <w:rsid w:val="00814260"/>
    <w:rsid w:val="0081525E"/>
    <w:rsid w:val="00842E08"/>
    <w:rsid w:val="00852418"/>
    <w:rsid w:val="0085355A"/>
    <w:rsid w:val="00860677"/>
    <w:rsid w:val="008656EC"/>
    <w:rsid w:val="0086656E"/>
    <w:rsid w:val="008713B3"/>
    <w:rsid w:val="00875D3A"/>
    <w:rsid w:val="00876C8F"/>
    <w:rsid w:val="00877C4B"/>
    <w:rsid w:val="008A302F"/>
    <w:rsid w:val="008A3908"/>
    <w:rsid w:val="008A4EA2"/>
    <w:rsid w:val="008A5C5A"/>
    <w:rsid w:val="008B45B7"/>
    <w:rsid w:val="008B62E9"/>
    <w:rsid w:val="008C04E8"/>
    <w:rsid w:val="008D53D3"/>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4878"/>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1063"/>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9623D"/>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84B"/>
    <w:rsid w:val="00B15CD3"/>
    <w:rsid w:val="00B24507"/>
    <w:rsid w:val="00B25F13"/>
    <w:rsid w:val="00B27622"/>
    <w:rsid w:val="00B31691"/>
    <w:rsid w:val="00B41646"/>
    <w:rsid w:val="00B41DA1"/>
    <w:rsid w:val="00B47921"/>
    <w:rsid w:val="00B52714"/>
    <w:rsid w:val="00B532E3"/>
    <w:rsid w:val="00B5595E"/>
    <w:rsid w:val="00B619F4"/>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E4E66"/>
    <w:rsid w:val="00BF0A08"/>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4F1"/>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681E"/>
    <w:rsid w:val="00DF6F93"/>
    <w:rsid w:val="00DF7F3B"/>
    <w:rsid w:val="00E05FAE"/>
    <w:rsid w:val="00E11428"/>
    <w:rsid w:val="00E14B10"/>
    <w:rsid w:val="00E208AF"/>
    <w:rsid w:val="00E20A94"/>
    <w:rsid w:val="00E21AF1"/>
    <w:rsid w:val="00E23957"/>
    <w:rsid w:val="00E24FF0"/>
    <w:rsid w:val="00E25608"/>
    <w:rsid w:val="00E30811"/>
    <w:rsid w:val="00E405EE"/>
    <w:rsid w:val="00E41411"/>
    <w:rsid w:val="00E46F5A"/>
    <w:rsid w:val="00E47E71"/>
    <w:rsid w:val="00E51A5B"/>
    <w:rsid w:val="00E60345"/>
    <w:rsid w:val="00E6720D"/>
    <w:rsid w:val="00E72886"/>
    <w:rsid w:val="00E73696"/>
    <w:rsid w:val="00E74218"/>
    <w:rsid w:val="00E75BAD"/>
    <w:rsid w:val="00E766AE"/>
    <w:rsid w:val="00E87A8D"/>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0586"/>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7D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