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202E5206">
      <w:pPr>
        <w:rPr>
          <w:sz w:val="24"/>
        </w:rPr>
      </w:pPr>
      <w:r w:rsidRPr="00C84DF8">
        <w:rPr>
          <w:sz w:val="24"/>
        </w:rPr>
        <w:t>Report No.</w:t>
      </w:r>
      <w:r w:rsidRPr="00C84DF8" w:rsidR="00760566">
        <w:rPr>
          <w:sz w:val="24"/>
        </w:rPr>
        <w:t xml:space="preserve"> </w:t>
      </w:r>
      <w:r w:rsidRPr="00C84DF8" w:rsidR="00546993">
        <w:t>CWS-2</w:t>
      </w:r>
      <w:r w:rsidRPr="00C84DF8" w:rsidR="00C84DF8">
        <w:t>2-</w:t>
      </w:r>
      <w:r w:rsidR="002E0644">
        <w:t>2</w:t>
      </w:r>
      <w:r w:rsidR="00AD4DFD">
        <w:t>6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</w:t>
      </w:r>
      <w:r w:rsidR="00AD4DFD">
        <w:rPr>
          <w:sz w:val="24"/>
        </w:rPr>
        <w:t>September 28, 2022</w:t>
      </w:r>
      <w:r w:rsidR="00BA7BE5">
        <w:rPr>
          <w:sz w:val="24"/>
        </w:rPr>
        <w:t xml:space="preserve"> 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59C9FAAB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7D1075">
        <w:rPr>
          <w:sz w:val="28"/>
          <w:szCs w:val="28"/>
        </w:rPr>
        <w:t xml:space="preserve"> 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5C73F940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ED6A1E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ED6A1E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ED6A1E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507E6EE9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ED6A1E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</w:t>
      </w:r>
      <w:r w:rsidR="00ED6A1E">
        <w:rPr>
          <w:sz w:val="24"/>
          <w:szCs w:val="24"/>
        </w:rPr>
        <w:t xml:space="preserve"> are</w:t>
      </w:r>
      <w:r w:rsidR="00930430">
        <w:rPr>
          <w:sz w:val="24"/>
          <w:szCs w:val="24"/>
        </w:rPr>
        <w:t xml:space="preserve"> </w:t>
      </w:r>
      <w:r>
        <w:rPr>
          <w:sz w:val="24"/>
          <w:szCs w:val="24"/>
        </w:rPr>
        <w:t>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733E53" w:rsidP="007C0EF5" w14:paraId="0E04CDC4" w14:textId="48D65603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Vertical Bridge Development, LLC                          A1198656                   33-17-58.4 N / 087-33-59.2 W              8/13/2021</w:t>
      </w:r>
    </w:p>
    <w:p w:rsidR="007C0EF5" w:rsidP="007C0EF5" w14:paraId="29307EA3" w14:textId="5C323AC0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Harmoni</w:t>
      </w:r>
      <w:r>
        <w:rPr>
          <w:sz w:val="24"/>
          <w:szCs w:val="24"/>
        </w:rPr>
        <w:t xml:space="preserve"> Towers, LLC</w:t>
      </w:r>
      <w:r w:rsidR="00EF1F1C">
        <w:rPr>
          <w:sz w:val="24"/>
          <w:szCs w:val="24"/>
        </w:rPr>
        <w:tab/>
      </w:r>
      <w:r w:rsidRPr="007C0EF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A1219271</w:t>
      </w:r>
      <w:r w:rsidRPr="007C0EF5">
        <w:rPr>
          <w:sz w:val="24"/>
          <w:szCs w:val="24"/>
        </w:rPr>
        <w:t xml:space="preserve">                   </w:t>
      </w:r>
      <w:r>
        <w:rPr>
          <w:sz w:val="24"/>
          <w:szCs w:val="24"/>
        </w:rPr>
        <w:t xml:space="preserve">41-34-00.5 N </w:t>
      </w:r>
      <w:r w:rsidR="00A123A0">
        <w:rPr>
          <w:sz w:val="24"/>
          <w:szCs w:val="24"/>
        </w:rPr>
        <w:t xml:space="preserve">/ </w:t>
      </w:r>
      <w:r>
        <w:rPr>
          <w:sz w:val="24"/>
          <w:szCs w:val="24"/>
        </w:rPr>
        <w:t>080-42-31.9 W</w:t>
      </w:r>
      <w:r w:rsidRPr="007C0EF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7/19/2022</w:t>
      </w:r>
    </w:p>
    <w:p w:rsidR="00ED6A1E" w:rsidRPr="00343295" w:rsidP="007C0EF5" w14:paraId="5F0770D4" w14:textId="73AD58BD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Vertex Development, LLC</w:t>
      </w:r>
      <w:r>
        <w:rPr>
          <w:sz w:val="24"/>
          <w:szCs w:val="24"/>
        </w:rPr>
        <w:tab/>
        <w:t xml:space="preserve">                                   A1219972                   28-59-55.4 N / 081-38-51.4 W              7/28/2022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</w:r>
    <w:r w:rsidRPr="00357D50">
      <w:rPr>
        <w:b/>
      </w:rPr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36039"/>
    <w:rsid w:val="00037F90"/>
    <w:rsid w:val="000563BE"/>
    <w:rsid w:val="00074ABD"/>
    <w:rsid w:val="00076169"/>
    <w:rsid w:val="000875BF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3F79"/>
    <w:rsid w:val="00173EB5"/>
    <w:rsid w:val="00194A66"/>
    <w:rsid w:val="001D6BCF"/>
    <w:rsid w:val="001E01CA"/>
    <w:rsid w:val="001E1613"/>
    <w:rsid w:val="001E472F"/>
    <w:rsid w:val="00233F00"/>
    <w:rsid w:val="00275CF5"/>
    <w:rsid w:val="00281CE2"/>
    <w:rsid w:val="0028301F"/>
    <w:rsid w:val="0028347B"/>
    <w:rsid w:val="00285017"/>
    <w:rsid w:val="002A2D2E"/>
    <w:rsid w:val="002C00E8"/>
    <w:rsid w:val="002C1DCB"/>
    <w:rsid w:val="002E0644"/>
    <w:rsid w:val="00303D6C"/>
    <w:rsid w:val="00343295"/>
    <w:rsid w:val="00343749"/>
    <w:rsid w:val="00357D50"/>
    <w:rsid w:val="003660ED"/>
    <w:rsid w:val="003B0550"/>
    <w:rsid w:val="003B694F"/>
    <w:rsid w:val="003B7B84"/>
    <w:rsid w:val="003F171C"/>
    <w:rsid w:val="00412FC5"/>
    <w:rsid w:val="00422276"/>
    <w:rsid w:val="004242F1"/>
    <w:rsid w:val="004402E4"/>
    <w:rsid w:val="00445A00"/>
    <w:rsid w:val="00451B0F"/>
    <w:rsid w:val="00456AAB"/>
    <w:rsid w:val="0047010B"/>
    <w:rsid w:val="004A026C"/>
    <w:rsid w:val="004A1AD5"/>
    <w:rsid w:val="004C2EE3"/>
    <w:rsid w:val="004E4A22"/>
    <w:rsid w:val="004F2CF8"/>
    <w:rsid w:val="00511968"/>
    <w:rsid w:val="00546993"/>
    <w:rsid w:val="00546BA1"/>
    <w:rsid w:val="0055614C"/>
    <w:rsid w:val="005902AB"/>
    <w:rsid w:val="005A1367"/>
    <w:rsid w:val="005B5585"/>
    <w:rsid w:val="005E14C2"/>
    <w:rsid w:val="00607BA5"/>
    <w:rsid w:val="0061180A"/>
    <w:rsid w:val="00612499"/>
    <w:rsid w:val="00626EB6"/>
    <w:rsid w:val="006312E5"/>
    <w:rsid w:val="00631586"/>
    <w:rsid w:val="006422EB"/>
    <w:rsid w:val="00643C4F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C3C97"/>
    <w:rsid w:val="006D2323"/>
    <w:rsid w:val="006F7393"/>
    <w:rsid w:val="0070224F"/>
    <w:rsid w:val="007115F7"/>
    <w:rsid w:val="00726DB3"/>
    <w:rsid w:val="00733E53"/>
    <w:rsid w:val="0074244B"/>
    <w:rsid w:val="00760566"/>
    <w:rsid w:val="0077185C"/>
    <w:rsid w:val="00785689"/>
    <w:rsid w:val="0078574C"/>
    <w:rsid w:val="0079754B"/>
    <w:rsid w:val="007A1E6D"/>
    <w:rsid w:val="007A5F73"/>
    <w:rsid w:val="007B0EB2"/>
    <w:rsid w:val="007B3B34"/>
    <w:rsid w:val="007C0EF5"/>
    <w:rsid w:val="007D1075"/>
    <w:rsid w:val="007F0104"/>
    <w:rsid w:val="007F413A"/>
    <w:rsid w:val="008079CE"/>
    <w:rsid w:val="00810B6F"/>
    <w:rsid w:val="00822CE0"/>
    <w:rsid w:val="00841AB1"/>
    <w:rsid w:val="008508CE"/>
    <w:rsid w:val="00874030"/>
    <w:rsid w:val="00877A15"/>
    <w:rsid w:val="008A3B66"/>
    <w:rsid w:val="008C320B"/>
    <w:rsid w:val="008C68F1"/>
    <w:rsid w:val="00903702"/>
    <w:rsid w:val="00921803"/>
    <w:rsid w:val="00926503"/>
    <w:rsid w:val="009270E6"/>
    <w:rsid w:val="00930430"/>
    <w:rsid w:val="00957947"/>
    <w:rsid w:val="009726D8"/>
    <w:rsid w:val="00972B1A"/>
    <w:rsid w:val="009741C2"/>
    <w:rsid w:val="009A10D5"/>
    <w:rsid w:val="009B7307"/>
    <w:rsid w:val="009C33DC"/>
    <w:rsid w:val="009F4682"/>
    <w:rsid w:val="009F76DB"/>
    <w:rsid w:val="00A0399C"/>
    <w:rsid w:val="00A123A0"/>
    <w:rsid w:val="00A129E2"/>
    <w:rsid w:val="00A3248E"/>
    <w:rsid w:val="00A32C3B"/>
    <w:rsid w:val="00A45F4F"/>
    <w:rsid w:val="00A5075B"/>
    <w:rsid w:val="00A600A9"/>
    <w:rsid w:val="00A866AC"/>
    <w:rsid w:val="00A92E1D"/>
    <w:rsid w:val="00A96780"/>
    <w:rsid w:val="00AA06D1"/>
    <w:rsid w:val="00AA55B7"/>
    <w:rsid w:val="00AA5B9E"/>
    <w:rsid w:val="00AB2407"/>
    <w:rsid w:val="00AB53DF"/>
    <w:rsid w:val="00AC424B"/>
    <w:rsid w:val="00AD26E5"/>
    <w:rsid w:val="00AD4DFD"/>
    <w:rsid w:val="00AF46DC"/>
    <w:rsid w:val="00AF6529"/>
    <w:rsid w:val="00B018C1"/>
    <w:rsid w:val="00B07E5C"/>
    <w:rsid w:val="00B20363"/>
    <w:rsid w:val="00B324E7"/>
    <w:rsid w:val="00B338A9"/>
    <w:rsid w:val="00B42208"/>
    <w:rsid w:val="00B45D82"/>
    <w:rsid w:val="00B679AB"/>
    <w:rsid w:val="00B73EAC"/>
    <w:rsid w:val="00B76DB8"/>
    <w:rsid w:val="00B811F7"/>
    <w:rsid w:val="00B934A5"/>
    <w:rsid w:val="00BA0925"/>
    <w:rsid w:val="00BA5DC6"/>
    <w:rsid w:val="00BA6196"/>
    <w:rsid w:val="00BA7BE5"/>
    <w:rsid w:val="00BB0694"/>
    <w:rsid w:val="00BC6D8C"/>
    <w:rsid w:val="00BD7642"/>
    <w:rsid w:val="00C32AD4"/>
    <w:rsid w:val="00C34006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7043A"/>
    <w:rsid w:val="00DA2529"/>
    <w:rsid w:val="00DA605B"/>
    <w:rsid w:val="00DB130A"/>
    <w:rsid w:val="00DB2EBB"/>
    <w:rsid w:val="00DC10A1"/>
    <w:rsid w:val="00DC655F"/>
    <w:rsid w:val="00DD0B59"/>
    <w:rsid w:val="00DD0F44"/>
    <w:rsid w:val="00DD7EBD"/>
    <w:rsid w:val="00DE3D7C"/>
    <w:rsid w:val="00DE4C8D"/>
    <w:rsid w:val="00DF0810"/>
    <w:rsid w:val="00DF62B6"/>
    <w:rsid w:val="00DF6C27"/>
    <w:rsid w:val="00E07225"/>
    <w:rsid w:val="00E354ED"/>
    <w:rsid w:val="00E5409F"/>
    <w:rsid w:val="00E776A7"/>
    <w:rsid w:val="00E82FA7"/>
    <w:rsid w:val="00EA6C16"/>
    <w:rsid w:val="00EB44F1"/>
    <w:rsid w:val="00EB4ACC"/>
    <w:rsid w:val="00ED6A1E"/>
    <w:rsid w:val="00EE6488"/>
    <w:rsid w:val="00EF1F1C"/>
    <w:rsid w:val="00F021FA"/>
    <w:rsid w:val="00F260E9"/>
    <w:rsid w:val="00F53001"/>
    <w:rsid w:val="00F62E97"/>
    <w:rsid w:val="00F64209"/>
    <w:rsid w:val="00F8591E"/>
    <w:rsid w:val="00F93BF5"/>
    <w:rsid w:val="00F95BED"/>
    <w:rsid w:val="00FA02F5"/>
    <w:rsid w:val="00FC166C"/>
    <w:rsid w:val="00FD1EB3"/>
    <w:rsid w:val="00FE2AF7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Landscap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Landscape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