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5391F" w:rsidRPr="00D42266" w:rsidP="00841A20" w14:paraId="1186B7DD" w14:textId="77777777">
      <w:pPr>
        <w:contextualSpacing/>
        <w:jc w:val="center"/>
        <w:rPr>
          <w:b/>
        </w:rPr>
      </w:pPr>
      <w:r w:rsidRPr="00D42266">
        <w:rPr>
          <w:b/>
        </w:rPr>
        <w:t>Before the</w:t>
      </w:r>
    </w:p>
    <w:p w:rsidR="00B5391F" w:rsidRPr="00D42266" w:rsidP="00841A20" w14:paraId="78486170" w14:textId="77777777">
      <w:pPr>
        <w:contextualSpacing/>
        <w:jc w:val="center"/>
        <w:rPr>
          <w:b/>
          <w:caps/>
        </w:rPr>
      </w:pPr>
      <w:r w:rsidRPr="00D42266">
        <w:rPr>
          <w:b/>
          <w:caps/>
        </w:rPr>
        <w:t>F</w:t>
      </w:r>
      <w:r w:rsidRPr="00D42266">
        <w:rPr>
          <w:b/>
        </w:rPr>
        <w:t>ederal Communications Commission</w:t>
      </w:r>
    </w:p>
    <w:p w:rsidR="00B5391F" w:rsidRPr="00D42266" w:rsidP="00841A20" w14:paraId="0BCF02D2" w14:textId="77777777">
      <w:pPr>
        <w:contextualSpacing/>
        <w:jc w:val="center"/>
      </w:pPr>
      <w:r w:rsidRPr="00D42266">
        <w:rPr>
          <w:b/>
        </w:rPr>
        <w:t>Washington, D.C. 20554</w:t>
      </w:r>
    </w:p>
    <w:p w:rsidR="00B5391F" w:rsidRPr="00D42266" w:rsidP="00B5391F" w14:paraId="1FABF2F4" w14:textId="77777777"/>
    <w:tbl>
      <w:tblPr>
        <w:tblW w:w="9576" w:type="dxa"/>
        <w:tblLayout w:type="fixed"/>
        <w:tblLook w:val="0000"/>
      </w:tblPr>
      <w:tblGrid>
        <w:gridCol w:w="4698"/>
        <w:gridCol w:w="630"/>
        <w:gridCol w:w="4248"/>
      </w:tblGrid>
      <w:tr w14:paraId="1B2284C3" w14:textId="77777777" w:rsidTr="0053512B">
        <w:tblPrEx>
          <w:tblW w:w="9576" w:type="dxa"/>
          <w:tblLayout w:type="fixed"/>
          <w:tblLook w:val="0000"/>
        </w:tblPrEx>
        <w:tc>
          <w:tcPr>
            <w:tcW w:w="4698" w:type="dxa"/>
          </w:tcPr>
          <w:p w:rsidR="00B5391F" w:rsidRPr="00D42266" w:rsidP="00E03B0C" w14:paraId="22944B1E" w14:textId="77777777">
            <w:pPr>
              <w:tabs>
                <w:tab w:val="center" w:pos="4680"/>
              </w:tabs>
              <w:suppressAutoHyphens/>
              <w:rPr>
                <w:spacing w:val="-2"/>
              </w:rPr>
            </w:pPr>
            <w:r w:rsidRPr="00D42266">
              <w:rPr>
                <w:spacing w:val="-2"/>
              </w:rPr>
              <w:t>In the Matter of</w:t>
            </w:r>
          </w:p>
          <w:p w:rsidR="00B5391F" w:rsidRPr="00D42266" w:rsidP="00E03B0C" w14:paraId="2E127486" w14:textId="77777777">
            <w:pPr>
              <w:tabs>
                <w:tab w:val="center" w:pos="4680"/>
              </w:tabs>
              <w:suppressAutoHyphens/>
              <w:rPr>
                <w:spacing w:val="-2"/>
              </w:rPr>
            </w:pPr>
          </w:p>
          <w:p w:rsidR="00B5391F" w:rsidRPr="00D42266" w:rsidP="00E03B0C" w14:paraId="150CFC1E" w14:textId="77777777">
            <w:pPr>
              <w:tabs>
                <w:tab w:val="center" w:pos="4680"/>
              </w:tabs>
              <w:suppressAutoHyphens/>
              <w:rPr>
                <w:spacing w:val="-2"/>
              </w:rPr>
            </w:pPr>
            <w:r w:rsidRPr="00D42266">
              <w:rPr>
                <w:spacing w:val="-2"/>
              </w:rPr>
              <w:t>Truphone</w:t>
            </w:r>
            <w:r w:rsidRPr="00D42266">
              <w:rPr>
                <w:spacing w:val="-2"/>
              </w:rPr>
              <w:t>, Inc.</w:t>
            </w:r>
          </w:p>
        </w:tc>
        <w:tc>
          <w:tcPr>
            <w:tcW w:w="630" w:type="dxa"/>
          </w:tcPr>
          <w:p w:rsidR="00B5391F" w:rsidRPr="00D42266" w:rsidP="000E3BBF" w14:paraId="2E30D0A8" w14:textId="77777777">
            <w:pPr>
              <w:suppressAutoHyphens/>
              <w:rPr>
                <w:b/>
                <w:spacing w:val="-2"/>
              </w:rPr>
            </w:pPr>
            <w:r w:rsidRPr="00D42266">
              <w:rPr>
                <w:b/>
                <w:spacing w:val="-2"/>
              </w:rPr>
              <w:t>)</w:t>
            </w:r>
          </w:p>
          <w:p w:rsidR="00B5391F" w:rsidRPr="00D42266" w:rsidP="00B32DEA" w14:paraId="21C19AFE" w14:textId="77777777">
            <w:pPr>
              <w:suppressAutoHyphens/>
              <w:rPr>
                <w:b/>
                <w:spacing w:val="-2"/>
              </w:rPr>
            </w:pPr>
            <w:r w:rsidRPr="00D42266">
              <w:rPr>
                <w:b/>
                <w:spacing w:val="-2"/>
              </w:rPr>
              <w:t>)</w:t>
            </w:r>
          </w:p>
          <w:p w:rsidR="00B5391F" w:rsidRPr="00D42266" w:rsidP="00B32DEA" w14:paraId="1B63D393" w14:textId="77777777">
            <w:pPr>
              <w:suppressAutoHyphens/>
              <w:rPr>
                <w:b/>
                <w:spacing w:val="-2"/>
              </w:rPr>
            </w:pPr>
            <w:r w:rsidRPr="00D42266">
              <w:rPr>
                <w:b/>
                <w:spacing w:val="-2"/>
              </w:rPr>
              <w:t>)</w:t>
            </w:r>
          </w:p>
          <w:p w:rsidR="00B5391F" w:rsidRPr="00D42266" w:rsidP="00B32DEA" w14:paraId="5FB864F3" w14:textId="77777777">
            <w:pPr>
              <w:suppressAutoHyphens/>
              <w:rPr>
                <w:b/>
                <w:spacing w:val="-2"/>
              </w:rPr>
            </w:pPr>
            <w:r w:rsidRPr="00D42266">
              <w:rPr>
                <w:b/>
                <w:spacing w:val="-2"/>
              </w:rPr>
              <w:t>)</w:t>
            </w:r>
          </w:p>
          <w:p w:rsidR="00B5391F" w:rsidRPr="00D42266" w:rsidP="00B32DEA" w14:paraId="4005A11C" w14:textId="77777777">
            <w:pPr>
              <w:suppressAutoHyphens/>
              <w:rPr>
                <w:b/>
                <w:spacing w:val="-2"/>
              </w:rPr>
            </w:pPr>
            <w:r w:rsidRPr="00D42266">
              <w:rPr>
                <w:b/>
                <w:spacing w:val="-2"/>
              </w:rPr>
              <w:t>)</w:t>
            </w:r>
          </w:p>
          <w:p w:rsidR="00B5391F" w:rsidRPr="00D42266" w:rsidP="00B32DEA" w14:paraId="3302790D" w14:textId="77777777">
            <w:pPr>
              <w:suppressAutoHyphens/>
              <w:rPr>
                <w:b/>
                <w:spacing w:val="-2"/>
              </w:rPr>
            </w:pPr>
            <w:r w:rsidRPr="00D42266">
              <w:rPr>
                <w:b/>
                <w:spacing w:val="-2"/>
              </w:rPr>
              <w:t>)</w:t>
            </w:r>
          </w:p>
          <w:p w:rsidR="00E03B0C" w:rsidRPr="00D42266" w:rsidP="00E03B0C" w14:paraId="48C541E9" w14:textId="326AFF80">
            <w:pPr>
              <w:tabs>
                <w:tab w:val="center" w:pos="4680"/>
              </w:tabs>
              <w:suppressAutoHyphens/>
              <w:rPr>
                <w:spacing w:val="-2"/>
              </w:rPr>
            </w:pPr>
            <w:r w:rsidRPr="00D42266">
              <w:rPr>
                <w:b/>
                <w:spacing w:val="-2"/>
              </w:rPr>
              <w:t>)</w:t>
            </w:r>
          </w:p>
        </w:tc>
        <w:tc>
          <w:tcPr>
            <w:tcW w:w="4248" w:type="dxa"/>
          </w:tcPr>
          <w:p w:rsidR="00B5391F" w:rsidRPr="00D42266" w:rsidP="00E03B0C" w14:paraId="527E660E" w14:textId="77777777">
            <w:pPr>
              <w:tabs>
                <w:tab w:val="center" w:pos="4680"/>
              </w:tabs>
              <w:suppressAutoHyphens/>
              <w:rPr>
                <w:spacing w:val="-2"/>
              </w:rPr>
            </w:pPr>
          </w:p>
          <w:p w:rsidR="00B5391F" w:rsidRPr="00D42266" w:rsidP="000E3BBF" w14:paraId="561DFBD4" w14:textId="77777777">
            <w:pPr>
              <w:tabs>
                <w:tab w:val="center" w:pos="4680"/>
              </w:tabs>
              <w:suppressAutoHyphens/>
              <w:rPr>
                <w:spacing w:val="-2"/>
              </w:rPr>
            </w:pPr>
          </w:p>
          <w:p w:rsidR="00B5391F" w:rsidRPr="00D42266" w:rsidP="00E03B0C" w14:paraId="5752DE90" w14:textId="77777777">
            <w:pPr>
              <w:rPr>
                <w:shd w:val="clear" w:color="auto" w:fill="FFFFFF"/>
              </w:rPr>
            </w:pPr>
            <w:r w:rsidRPr="00D42266">
              <w:rPr>
                <w:color w:val="000000"/>
                <w:spacing w:val="-2"/>
              </w:rPr>
              <w:t>File No</w:t>
            </w:r>
            <w:r w:rsidRPr="00D42266">
              <w:rPr>
                <w:spacing w:val="-2"/>
              </w:rPr>
              <w:t xml:space="preserve">.:  </w:t>
            </w:r>
            <w:r w:rsidRPr="00D42266">
              <w:rPr>
                <w:shd w:val="clear" w:color="auto" w:fill="FFFFFF"/>
              </w:rPr>
              <w:t>EB-IHD-20-00031626</w:t>
            </w:r>
          </w:p>
          <w:p w:rsidR="00B5391F" w:rsidRPr="00D42266" w:rsidP="00E03B0C" w14:paraId="21311F65" w14:textId="77777777">
            <w:pPr>
              <w:rPr>
                <w:shd w:val="clear" w:color="auto" w:fill="FFFFFF"/>
              </w:rPr>
            </w:pPr>
            <w:r w:rsidRPr="00D42266">
              <w:rPr>
                <w:shd w:val="clear" w:color="auto" w:fill="FFFFFF"/>
              </w:rPr>
              <w:t xml:space="preserve">NAL/Acct. No.: </w:t>
            </w:r>
            <w:r w:rsidRPr="00D42266">
              <w:t>202232080009</w:t>
            </w:r>
          </w:p>
          <w:p w:rsidR="00B5391F" w:rsidRPr="00D42266" w:rsidP="00E03B0C" w14:paraId="748E1A70" w14:textId="77777777">
            <w:pPr>
              <w:spacing w:line="480" w:lineRule="auto"/>
              <w:rPr>
                <w:shd w:val="clear" w:color="auto" w:fill="FFFFFF"/>
              </w:rPr>
            </w:pPr>
            <w:r w:rsidRPr="00D42266">
              <w:rPr>
                <w:shd w:val="clear" w:color="auto" w:fill="FFFFFF"/>
              </w:rPr>
              <w:t>FRN:  0018261735</w:t>
            </w:r>
          </w:p>
          <w:p w:rsidR="00B5391F" w:rsidRPr="00D42266" w:rsidP="000E3BBF" w14:paraId="32BD16DA" w14:textId="77777777">
            <w:pPr>
              <w:suppressAutoHyphens/>
              <w:rPr>
                <w:spacing w:val="-2"/>
              </w:rPr>
            </w:pPr>
          </w:p>
        </w:tc>
      </w:tr>
    </w:tbl>
    <w:p w:rsidR="0053512B" w:rsidP="000E3BBF" w14:paraId="7FEE21A4" w14:textId="42B57527">
      <w:pPr>
        <w:spacing w:line="256" w:lineRule="auto"/>
        <w:ind w:right="323"/>
        <w:rPr>
          <w:b/>
          <w:color w:val="000000"/>
        </w:rPr>
      </w:pPr>
    </w:p>
    <w:p w:rsidR="00B32DEA" w:rsidP="00B32DEA" w14:paraId="463E0C00" w14:textId="465C2645">
      <w:pPr>
        <w:spacing w:line="256" w:lineRule="auto"/>
        <w:ind w:right="323"/>
        <w:jc w:val="right"/>
        <w:rPr>
          <w:b/>
          <w:color w:val="000000"/>
        </w:rPr>
      </w:pPr>
      <w:r>
        <w:rPr>
          <w:b/>
          <w:color w:val="000000"/>
        </w:rPr>
        <w:t>Released:  November 1, 2022</w:t>
      </w:r>
    </w:p>
    <w:p w:rsidR="00B32DEA" w:rsidP="000E3BBF" w14:paraId="2A099588" w14:textId="77777777">
      <w:pPr>
        <w:spacing w:line="256" w:lineRule="auto"/>
        <w:ind w:right="323"/>
        <w:rPr>
          <w:b/>
          <w:color w:val="000000"/>
        </w:rPr>
      </w:pPr>
    </w:p>
    <w:p w:rsidR="004825F0" w:rsidP="00376EDE" w14:paraId="1EE4663E" w14:textId="68938F52">
      <w:pPr>
        <w:spacing w:line="256" w:lineRule="auto"/>
        <w:ind w:left="329" w:right="323" w:hanging="10"/>
        <w:jc w:val="center"/>
        <w:rPr>
          <w:b/>
          <w:color w:val="000000"/>
        </w:rPr>
      </w:pPr>
      <w:r>
        <w:rPr>
          <w:b/>
          <w:color w:val="000000"/>
        </w:rPr>
        <w:t>ERRATUM</w:t>
      </w:r>
    </w:p>
    <w:p w:rsidR="004825F0" w:rsidP="000E3BBF" w14:paraId="2161A17B" w14:textId="45C7304A">
      <w:pPr>
        <w:spacing w:line="256" w:lineRule="auto"/>
        <w:ind w:right="323"/>
        <w:rPr>
          <w:b/>
          <w:color w:val="000000"/>
        </w:rPr>
      </w:pPr>
    </w:p>
    <w:p w:rsidR="007803F5" w:rsidRPr="00D556EF" w:rsidP="000E3BBF" w14:paraId="77B8CCCE" w14:textId="25F8EB98">
      <w:pPr>
        <w:spacing w:line="256" w:lineRule="auto"/>
        <w:jc w:val="both"/>
        <w:rPr>
          <w:bCs/>
          <w:color w:val="000000"/>
        </w:rPr>
      </w:pPr>
      <w:r w:rsidRPr="00D556EF">
        <w:rPr>
          <w:bCs/>
          <w:color w:val="000000"/>
        </w:rPr>
        <w:t>By the Acting Chief, Enforcement Bureau:</w:t>
      </w:r>
    </w:p>
    <w:p w:rsidR="007803F5" w:rsidP="000E3BBF" w14:paraId="5972ED66" w14:textId="77777777">
      <w:pPr>
        <w:spacing w:line="256" w:lineRule="auto"/>
        <w:jc w:val="both"/>
        <w:rPr>
          <w:b/>
          <w:color w:val="000000"/>
        </w:rPr>
      </w:pPr>
    </w:p>
    <w:p w:rsidR="002D39FF" w:rsidRPr="002D39FF" w:rsidP="000E3BBF" w14:paraId="0248625E" w14:textId="0010B8C7">
      <w:pPr>
        <w:pStyle w:val="ParaNum"/>
        <w:numPr>
          <w:ilvl w:val="0"/>
          <w:numId w:val="0"/>
        </w:numPr>
        <w:ind w:firstLine="720"/>
      </w:pPr>
      <w:r>
        <w:t xml:space="preserve">On October 20, 2022, the Enforcement Bureau released an </w:t>
      </w:r>
      <w:r w:rsidRPr="005A1125">
        <w:rPr>
          <w:i/>
          <w:iCs/>
        </w:rPr>
        <w:t>Order and Consent Decree</w:t>
      </w:r>
      <w:r w:rsidR="007803F5">
        <w:t>,</w:t>
      </w:r>
      <w:r>
        <w:t xml:space="preserve"> DA 22-1072, in the above-captioned </w:t>
      </w:r>
      <w:r w:rsidR="00B32DEA">
        <w:t>proceeding</w:t>
      </w:r>
      <w:r>
        <w:t xml:space="preserve">.  </w:t>
      </w:r>
      <w:r w:rsidR="007D3B5F">
        <w:t xml:space="preserve">To conform with the version of the </w:t>
      </w:r>
      <w:r w:rsidRPr="005A1125" w:rsidR="007D3B5F">
        <w:rPr>
          <w:i/>
          <w:iCs/>
        </w:rPr>
        <w:t>Consent Decree</w:t>
      </w:r>
      <w:r w:rsidR="007D3B5F">
        <w:t xml:space="preserve"> signed by the parties thereto and correctly aligns the paragraph numbers with the internal paragraph references, t</w:t>
      </w:r>
      <w:r>
        <w:t>his Erratum</w:t>
      </w:r>
      <w:r w:rsidR="00B32DEA">
        <w:t xml:space="preserve"> </w:t>
      </w:r>
      <w:r>
        <w:t xml:space="preserve">amends the </w:t>
      </w:r>
      <w:r w:rsidRPr="005A1125">
        <w:rPr>
          <w:i/>
          <w:iCs/>
        </w:rPr>
        <w:t>Order and Consent Decree</w:t>
      </w:r>
      <w:r>
        <w:t xml:space="preserve"> a</w:t>
      </w:r>
      <w:r w:rsidR="000E216E">
        <w:t>s well as</w:t>
      </w:r>
      <w:r>
        <w:t xml:space="preserve"> the </w:t>
      </w:r>
      <w:r w:rsidRPr="005A1125">
        <w:rPr>
          <w:b/>
          <w:bCs/>
        </w:rPr>
        <w:t>Attachment</w:t>
      </w:r>
      <w:r>
        <w:t xml:space="preserve"> of the </w:t>
      </w:r>
      <w:r w:rsidRPr="005A1125">
        <w:rPr>
          <w:i/>
          <w:iCs/>
        </w:rPr>
        <w:t>Consent Decree</w:t>
      </w:r>
      <w:r>
        <w:t xml:space="preserve"> as indicated below:</w:t>
      </w:r>
    </w:p>
    <w:p w:rsidR="000E216E" w:rsidP="005D4EAC" w14:paraId="65946292" w14:textId="77777777">
      <w:pPr>
        <w:pStyle w:val="ParaNum"/>
        <w:numPr>
          <w:ilvl w:val="0"/>
          <w:numId w:val="0"/>
        </w:numPr>
        <w:ind w:firstLine="360"/>
      </w:pPr>
      <w:r>
        <w:t>1.</w:t>
      </w:r>
      <w:r>
        <w:tab/>
        <w:t xml:space="preserve">In </w:t>
      </w:r>
      <w:r>
        <w:t xml:space="preserve">the </w:t>
      </w:r>
      <w:r w:rsidRPr="000A6E5C">
        <w:rPr>
          <w:i/>
          <w:iCs/>
        </w:rPr>
        <w:t>Order and Consent Decree</w:t>
      </w:r>
      <w:r>
        <w:t xml:space="preserve">, add page numbers in the </w:t>
      </w:r>
      <w:r>
        <w:t xml:space="preserve">footer area starting from page </w:t>
      </w:r>
      <w:r>
        <w:t>2.</w:t>
      </w:r>
    </w:p>
    <w:p w:rsidR="000E216E" w:rsidP="005D4EAC" w14:paraId="2EBEF006" w14:textId="41FFC5DE">
      <w:pPr>
        <w:pStyle w:val="ParaNum"/>
        <w:numPr>
          <w:ilvl w:val="0"/>
          <w:numId w:val="0"/>
        </w:numPr>
        <w:ind w:firstLine="360"/>
      </w:pPr>
      <w:r>
        <w:t>2.</w:t>
      </w:r>
      <w:r>
        <w:tab/>
        <w:t xml:space="preserve">In the </w:t>
      </w:r>
      <w:r w:rsidRPr="005A1125">
        <w:rPr>
          <w:i/>
          <w:iCs/>
        </w:rPr>
        <w:t>Consent Decree</w:t>
      </w:r>
      <w:r>
        <w:t xml:space="preserve">, replace </w:t>
      </w:r>
      <w:r w:rsidR="00B32DEA">
        <w:t>the</w:t>
      </w:r>
      <w:r w:rsidR="007D3B5F">
        <w:t xml:space="preserve"> paragraph numbers </w:t>
      </w:r>
      <w:r>
        <w:t>“8 – 44” with numbers</w:t>
      </w:r>
      <w:r w:rsidR="007D3B5F">
        <w:t xml:space="preserve"> “1 – 37”</w:t>
      </w:r>
      <w:r>
        <w:t>.</w:t>
      </w:r>
    </w:p>
    <w:p w:rsidR="0053512B" w:rsidP="005A1125" w14:paraId="6EAD5688" w14:textId="33578C12">
      <w:pPr>
        <w:pStyle w:val="ParaNum"/>
        <w:numPr>
          <w:ilvl w:val="0"/>
          <w:numId w:val="0"/>
        </w:numPr>
        <w:ind w:firstLine="360"/>
      </w:pPr>
      <w:r>
        <w:t>3.</w:t>
      </w:r>
      <w:r>
        <w:tab/>
        <w:t xml:space="preserve">In the </w:t>
      </w:r>
      <w:r w:rsidRPr="005A1125">
        <w:rPr>
          <w:b/>
          <w:bCs/>
        </w:rPr>
        <w:t>Attachment</w:t>
      </w:r>
      <w:r>
        <w:t xml:space="preserve">, </w:t>
      </w:r>
      <w:r w:rsidR="00705432">
        <w:t>re</w:t>
      </w:r>
      <w:r w:rsidR="005D4EAC">
        <w:t>place</w:t>
      </w:r>
      <w:r w:rsidR="00705432">
        <w:t xml:space="preserve"> footnote number</w:t>
      </w:r>
      <w:r w:rsidR="005D4EAC">
        <w:t xml:space="preserve">s “30 – 34” with numbers </w:t>
      </w:r>
      <w:r>
        <w:t>“1</w:t>
      </w:r>
      <w:r w:rsidR="005D4EAC">
        <w:t xml:space="preserve"> - 5</w:t>
      </w:r>
      <w:r>
        <w:t>”</w:t>
      </w:r>
      <w:r w:rsidR="00705432">
        <w:t>.</w:t>
      </w:r>
    </w:p>
    <w:p w:rsidR="00B32DEA" w:rsidP="000E3BBF" w14:paraId="438FB6A1" w14:textId="77777777">
      <w:pPr>
        <w:pStyle w:val="ParaNum"/>
        <w:numPr>
          <w:ilvl w:val="0"/>
          <w:numId w:val="0"/>
        </w:numPr>
        <w:spacing w:after="0"/>
        <w:rPr>
          <w:color w:val="000000"/>
        </w:rPr>
      </w:pPr>
    </w:p>
    <w:p w:rsidR="004825F0" w:rsidRPr="00376EDE" w:rsidP="000E3BBF" w14:paraId="19972DF3" w14:textId="4932F938">
      <w:pPr>
        <w:rPr>
          <w:color w:val="000000"/>
        </w:rPr>
      </w:pPr>
      <w:r>
        <w:rPr>
          <w:color w:val="000000"/>
        </w:rPr>
        <w:tab/>
      </w:r>
      <w:r>
        <w:rPr>
          <w:color w:val="000000"/>
        </w:rPr>
        <w:tab/>
      </w:r>
      <w:r>
        <w:rPr>
          <w:color w:val="000000"/>
        </w:rPr>
        <w:tab/>
      </w:r>
      <w:r>
        <w:rPr>
          <w:color w:val="000000"/>
        </w:rPr>
        <w:tab/>
      </w:r>
      <w:r>
        <w:rPr>
          <w:color w:val="000000"/>
        </w:rPr>
        <w:tab/>
      </w:r>
      <w:r>
        <w:rPr>
          <w:color w:val="000000"/>
        </w:rPr>
        <w:tab/>
      </w:r>
      <w:r w:rsidRPr="00376EDE">
        <w:rPr>
          <w:color w:val="000000"/>
        </w:rPr>
        <w:t xml:space="preserve">FEDERAL COMMUNICATIONS COMMISSION </w:t>
      </w:r>
    </w:p>
    <w:p w:rsidR="004825F0" w:rsidRPr="00376EDE" w:rsidP="000E3BBF" w14:paraId="57CA8EF4" w14:textId="75080533">
      <w:pPr>
        <w:rPr>
          <w:color w:val="000000"/>
        </w:rPr>
      </w:pPr>
    </w:p>
    <w:p w:rsidR="004825F0" w:rsidRPr="00376EDE" w:rsidP="000E3BBF" w14:paraId="10DB1204" w14:textId="6B8993EB">
      <w:pPr>
        <w:rPr>
          <w:color w:val="000000"/>
        </w:rPr>
      </w:pPr>
    </w:p>
    <w:p w:rsidR="004825F0" w:rsidRPr="00376EDE" w:rsidP="000E3BBF" w14:paraId="3F4EE218" w14:textId="64A99E77">
      <w:pPr>
        <w:rPr>
          <w:color w:val="000000"/>
        </w:rPr>
      </w:pPr>
    </w:p>
    <w:p w:rsidR="004825F0" w:rsidRPr="00376EDE" w:rsidP="000E3BBF" w14:paraId="504486DD" w14:textId="41AC1FC6">
      <w:pPr>
        <w:rPr>
          <w:color w:val="000000"/>
        </w:rPr>
      </w:pPr>
    </w:p>
    <w:p w:rsidR="004825F0" w:rsidRPr="00376EDE" w:rsidP="000E3BBF" w14:paraId="6FF6A572" w14:textId="6F8FE1C5">
      <w:pPr>
        <w:rPr>
          <w:color w:val="000000"/>
        </w:rPr>
      </w:pPr>
      <w:r w:rsidRPr="00376EDE">
        <w:rPr>
          <w:color w:val="000000"/>
        </w:rPr>
        <w:tab/>
      </w:r>
      <w:r w:rsidRPr="00376EDE">
        <w:rPr>
          <w:color w:val="000000"/>
        </w:rPr>
        <w:tab/>
      </w:r>
      <w:r w:rsidRPr="00376EDE">
        <w:rPr>
          <w:color w:val="000000"/>
        </w:rPr>
        <w:tab/>
      </w:r>
      <w:r w:rsidRPr="00376EDE">
        <w:rPr>
          <w:color w:val="000000"/>
        </w:rPr>
        <w:tab/>
      </w:r>
      <w:r w:rsidRPr="00376EDE">
        <w:rPr>
          <w:color w:val="000000"/>
        </w:rPr>
        <w:tab/>
      </w:r>
      <w:r w:rsidRPr="00376EDE">
        <w:rPr>
          <w:color w:val="000000"/>
        </w:rPr>
        <w:tab/>
        <w:t xml:space="preserve">Loyaan A. Egal </w:t>
      </w:r>
    </w:p>
    <w:p w:rsidR="004825F0" w:rsidRPr="00376EDE" w:rsidP="000E3BBF" w14:paraId="64360C75" w14:textId="3FA9192A">
      <w:pPr>
        <w:rPr>
          <w:color w:val="000000"/>
        </w:rPr>
      </w:pPr>
      <w:r w:rsidRPr="00376EDE">
        <w:rPr>
          <w:color w:val="000000"/>
        </w:rPr>
        <w:tab/>
      </w:r>
      <w:r w:rsidRPr="00376EDE">
        <w:rPr>
          <w:color w:val="000000"/>
        </w:rPr>
        <w:tab/>
      </w:r>
      <w:r w:rsidRPr="00376EDE">
        <w:rPr>
          <w:color w:val="000000"/>
        </w:rPr>
        <w:tab/>
      </w:r>
      <w:r w:rsidRPr="00376EDE">
        <w:rPr>
          <w:color w:val="000000"/>
        </w:rPr>
        <w:tab/>
      </w:r>
      <w:r w:rsidRPr="00376EDE">
        <w:rPr>
          <w:color w:val="000000"/>
        </w:rPr>
        <w:tab/>
      </w:r>
      <w:r w:rsidRPr="00376EDE">
        <w:rPr>
          <w:color w:val="000000"/>
        </w:rPr>
        <w:tab/>
        <w:t xml:space="preserve">Acting Chief </w:t>
      </w:r>
    </w:p>
    <w:p w:rsidR="004825F0" w14:paraId="5E02676E" w14:textId="7086E914">
      <w:pPr>
        <w:rPr>
          <w:color w:val="000000"/>
        </w:rPr>
      </w:pPr>
      <w:r>
        <w:rPr>
          <w:color w:val="000000"/>
        </w:rPr>
        <w:tab/>
      </w:r>
      <w:r>
        <w:rPr>
          <w:color w:val="000000"/>
        </w:rPr>
        <w:tab/>
      </w:r>
      <w:r>
        <w:rPr>
          <w:color w:val="000000"/>
        </w:rPr>
        <w:tab/>
      </w:r>
      <w:r>
        <w:rPr>
          <w:color w:val="000000"/>
        </w:rPr>
        <w:tab/>
      </w:r>
      <w:r>
        <w:rPr>
          <w:color w:val="000000"/>
        </w:rPr>
        <w:tab/>
      </w:r>
      <w:r>
        <w:rPr>
          <w:color w:val="000000"/>
        </w:rPr>
        <w:tab/>
      </w:r>
      <w:r w:rsidRPr="00376EDE">
        <w:rPr>
          <w:color w:val="000000"/>
        </w:rPr>
        <w:t xml:space="preserve">Enforcement Bureau </w:t>
      </w:r>
    </w:p>
    <w:p w:rsidR="000B4B16" w:rsidRPr="00783410" w:rsidP="000E3BBF" w14:paraId="775547F3" w14:textId="77777777">
      <w:pPr>
        <w:pStyle w:val="Header"/>
      </w:pPr>
    </w:p>
    <w:sectPr w:rsidSect="000E3BBF">
      <w:headerReference w:type="even" r:id="rId4"/>
      <w:headerReference w:type="default" r:id="rId5"/>
      <w:headerReference w:type="first" r:id="rId6"/>
      <w:footerReference w:type="first" r:id="rId7"/>
      <w:footnotePr>
        <w:numRestart w:val="eachSect"/>
      </w:footnotePr>
      <w:endnotePr>
        <w:numFmt w:val="decimal"/>
      </w:endnotePr>
      <w:pgSz w:w="12240" w:h="15840"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00000001" w:usb1="08070000" w:usb2="00000010" w:usb3="00000000" w:csb0="0002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0DF3" w:rsidP="000E3BBF" w14:paraId="5BFD288C" w14:textId="0F896F37">
    <w:pPr>
      <w:pStyle w:val="Footer"/>
      <w:tabs>
        <w:tab w:val="clear" w:pos="4320"/>
        <w:tab w:val="center" w:pos="4680"/>
        <w:tab w:val="clear" w:pos="8640"/>
        <w:tab w:val="right" w:pos="936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39FB" w:rsidP="003468E4" w14:paraId="326596A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10FA" w:rsidP="005910FA" w14:paraId="3CA1A2F9" w14:textId="77777777">
    <w:pPr>
      <w:tabs>
        <w:tab w:val="center" w:pos="4680"/>
        <w:tab w:val="right" w:pos="9360"/>
      </w:tabs>
      <w:rPr>
        <w:b/>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Overflow="clip" horzOverflow="clip"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Pr>
        <w:b/>
      </w:rPr>
      <w:tab/>
      <w:t>Federal Communications Commission</w:t>
    </w:r>
    <w:r>
      <w:rPr>
        <w:b/>
      </w:rPr>
      <w:tab/>
    </w:r>
    <w:r>
      <w:rPr>
        <w:b/>
        <w:spacing w:val="-2"/>
      </w:rPr>
      <w:t>DA 22-1072</w:t>
    </w:r>
  </w:p>
  <w:p w:rsidR="009D6ED7" w:rsidRPr="003A0B65" w:rsidP="003A0B65" w14:paraId="1FF5FEE7"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10BB" w:rsidRPr="00783410" w:rsidP="003468E4" w14:paraId="3C10406B" w14:textId="3D95DDBB">
    <w:pPr>
      <w:pStyle w:val="Header"/>
    </w:pPr>
    <w:r w:rsidRPr="00783410">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Pr="00783410">
      <w:tab/>
      <w:t>Federal Communications Commission</w:t>
    </w:r>
    <w:r w:rsidRPr="00783410">
      <w:tab/>
    </w:r>
  </w:p>
  <w:p w:rsidR="00ED21D5" w:rsidRPr="008010BB" w:rsidP="003468E4" w14:paraId="5684227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12E2CED6"/>
    <w:lvl w:ilvl="0">
      <w:start w:val="1"/>
      <w:numFmt w:val="lowerLetter"/>
      <w:lvlText w:val="(%1)"/>
      <w:lvlJc w:val="left"/>
      <w:pPr>
        <w:tabs>
          <w:tab w:val="num" w:pos="1782"/>
        </w:tabs>
        <w:ind w:left="1782" w:hanging="432"/>
      </w:pPr>
      <w:rPr>
        <w:rFonts w:ascii="Times New Roman" w:hAnsi="Times New Roman"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D871711"/>
    <w:multiLevelType w:val="hybridMultilevel"/>
    <w:tmpl w:val="600ABFB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
    <w:nsid w:val="17990123"/>
    <w:multiLevelType w:val="hybridMultilevel"/>
    <w:tmpl w:val="DCF41EFC"/>
    <w:lvl w:ilvl="0">
      <w:start w:val="1"/>
      <w:numFmt w:val="bullet"/>
      <w:lvlText w:val=""/>
      <w:lvlJc w:val="left"/>
      <w:pPr>
        <w:ind w:left="1800" w:hanging="360"/>
      </w:pPr>
      <w:rPr>
        <w:rFonts w:ascii="Symbol" w:hAnsi="Symbol" w:hint="default"/>
        <w:color w:val="auto"/>
        <w:sz w:val="16"/>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19C5A885"/>
    <w:multiLevelType w:val="hybridMultilevel"/>
    <w:tmpl w:val="85A1576F"/>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1D2D050E"/>
    <w:multiLevelType w:val="hybridMultilevel"/>
    <w:tmpl w:val="189096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17876BA"/>
    <w:multiLevelType w:val="hybridMultilevel"/>
    <w:tmpl w:val="40100EC4"/>
    <w:lvl w:ilvl="0">
      <w:start w:val="1"/>
      <w:numFmt w:val="bullet"/>
      <w:lvlText w:val=""/>
      <w:lvlJc w:val="left"/>
      <w:pPr>
        <w:ind w:left="1080" w:hanging="360"/>
      </w:pPr>
      <w:rPr>
        <w:rFonts w:ascii="Symbol" w:hAnsi="Symbol" w:hint="default"/>
        <w:b w:val="0"/>
        <w:i w:val="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rPr>
    </w:lvl>
  </w:abstractNum>
  <w:abstractNum w:abstractNumId="12">
    <w:nsid w:val="42073575"/>
    <w:multiLevelType w:val="hybridMultilevel"/>
    <w:tmpl w:val="0B2017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C5290E6"/>
    <w:multiLevelType w:val="hybridMultilevel"/>
    <w:tmpl w:val="FFFFFFFF"/>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E66411F"/>
    <w:multiLevelType w:val="hybridMultilevel"/>
    <w:tmpl w:val="B2CA8AA8"/>
    <w:lvl w:ilvl="0">
      <w:start w:val="1"/>
      <w:numFmt w:val="lowerLetter"/>
      <w:pStyle w:val="Paranum0"/>
      <w:lvlText w:val="%1)"/>
      <w:lvlJc w:val="left"/>
      <w:pPr>
        <w:ind w:left="1800" w:hanging="360"/>
      </w:pPr>
      <w:rPr>
        <w:rFonts w:hint="default"/>
        <w:b w:val="0"/>
      </w:rPr>
    </w:lvl>
    <w:lvl w:ilvl="1">
      <w:start w:val="1"/>
      <w:numFmt w:val="lowerRoman"/>
      <w:lvlText w:val="%2."/>
      <w:lvlJc w:val="left"/>
      <w:pPr>
        <w:ind w:left="2520" w:hanging="360"/>
      </w:pPr>
      <w:rPr>
        <w:rFonts w:ascii="Times New Roman" w:eastAsia="ヒラギノ角ゴ Pro W3" w:hAnsi="Times New Roman" w:cs="Times New Roman"/>
        <w:b w:val="0"/>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5F6860F3"/>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AC844A9"/>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19">
    <w:nsid w:val="75645BAF"/>
    <w:multiLevelType w:val="hybridMultilevel"/>
    <w:tmpl w:val="330EFF82"/>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17"/>
  </w:num>
  <w:num w:numId="2">
    <w:abstractNumId w:val="9"/>
  </w:num>
  <w:num w:numId="3">
    <w:abstractNumId w:val="15"/>
  </w:num>
  <w:num w:numId="4">
    <w:abstractNumId w:val="11"/>
  </w:num>
  <w:num w:numId="5">
    <w:abstractNumId w:val="3"/>
  </w:num>
  <w:num w:numId="6">
    <w:abstractNumId w:val="1"/>
  </w:num>
  <w:num w:numId="7">
    <w:abstractNumId w:val="10"/>
  </w:num>
  <w:num w:numId="8">
    <w:abstractNumId w:val="16"/>
  </w:num>
  <w:num w:numId="9">
    <w:abstractNumId w:val="6"/>
  </w:num>
  <w:num w:numId="10">
    <w:abstractNumId w:val="12"/>
  </w:num>
  <w:num w:numId="11">
    <w:abstractNumId w:val="7"/>
  </w:num>
  <w:num w:numId="12">
    <w:abstractNumId w:val="14"/>
  </w:num>
  <w:num w:numId="13">
    <w:abstractNumId w:val="8"/>
  </w:num>
  <w:num w:numId="14">
    <w:abstractNumId w:val="0"/>
  </w:num>
  <w:num w:numId="15">
    <w:abstractNumId w:val="5"/>
  </w:num>
  <w:num w:numId="16">
    <w:abstractNumId w:val="4"/>
  </w:num>
  <w:num w:numId="17">
    <w:abstractNumId w:val="17"/>
  </w:num>
  <w:num w:numId="18">
    <w:abstractNumId w:val="17"/>
  </w:num>
  <w:num w:numId="19">
    <w:abstractNumId w:val="13"/>
  </w:num>
  <w:num w:numId="20">
    <w:abstractNumId w:val="17"/>
  </w:num>
  <w:num w:numId="21">
    <w:abstractNumId w:val="17"/>
  </w:num>
  <w:num w:numId="22">
    <w:abstractNumId w:val="6"/>
  </w:num>
  <w:num w:numId="23">
    <w:abstractNumId w:val="18"/>
  </w:num>
  <w:num w:numId="24">
    <w:abstractNumId w:val="6"/>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2"/>
  </w:num>
  <w:num w:numId="34">
    <w:abstractNumId w:val="17"/>
  </w:num>
  <w:num w:numId="35">
    <w:abstractNumId w:val="17"/>
  </w:num>
  <w:num w:numId="36">
    <w:abstractNumId w:val="17"/>
    <w:lvlOverride w:ilvl="0">
      <w:startOverride w:val="1"/>
    </w:lvlOverride>
  </w:num>
  <w:num w:numId="37">
    <w:abstractNumId w:val="17"/>
  </w:num>
  <w:num w:numId="38">
    <w:abstractNumId w:val="17"/>
    <w:lvlOverride w:ilvl="0">
      <w:startOverride w:val="1"/>
    </w:lvlOverride>
  </w:num>
  <w:num w:numId="39">
    <w:abstractNumId w:val="17"/>
  </w:num>
  <w:num w:numId="40">
    <w:abstractNumId w:val="17"/>
    <w:lvlOverride w:ilvl="0">
      <w:startOverride w:val="1"/>
    </w:lvlOverride>
  </w:num>
  <w:num w:numId="41">
    <w:abstractNumId w:val="17"/>
  </w:num>
  <w:num w:numId="42">
    <w:abstractNumId w:val="17"/>
    <w:lvlOverride w:ilvl="0">
      <w:startOverride w:val="1"/>
    </w:lvlOverride>
  </w:num>
  <w:num w:numId="4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3B"/>
    <w:rsid w:val="00000EB6"/>
    <w:rsid w:val="00000FA9"/>
    <w:rsid w:val="0000120C"/>
    <w:rsid w:val="00002507"/>
    <w:rsid w:val="000046D1"/>
    <w:rsid w:val="00004DE2"/>
    <w:rsid w:val="00010E77"/>
    <w:rsid w:val="0001137C"/>
    <w:rsid w:val="00012135"/>
    <w:rsid w:val="00013878"/>
    <w:rsid w:val="000156B8"/>
    <w:rsid w:val="00020E43"/>
    <w:rsid w:val="00020F52"/>
    <w:rsid w:val="000239E2"/>
    <w:rsid w:val="00023AC9"/>
    <w:rsid w:val="00023CBD"/>
    <w:rsid w:val="00024588"/>
    <w:rsid w:val="00024BD4"/>
    <w:rsid w:val="00026B1B"/>
    <w:rsid w:val="00031FC6"/>
    <w:rsid w:val="00032EB3"/>
    <w:rsid w:val="00033415"/>
    <w:rsid w:val="000352C2"/>
    <w:rsid w:val="00036039"/>
    <w:rsid w:val="00036EBB"/>
    <w:rsid w:val="00037506"/>
    <w:rsid w:val="0003793A"/>
    <w:rsid w:val="00037F90"/>
    <w:rsid w:val="000409A7"/>
    <w:rsid w:val="00041FA4"/>
    <w:rsid w:val="000435C3"/>
    <w:rsid w:val="00043776"/>
    <w:rsid w:val="00044329"/>
    <w:rsid w:val="00044C93"/>
    <w:rsid w:val="000468A2"/>
    <w:rsid w:val="000474B4"/>
    <w:rsid w:val="000510A7"/>
    <w:rsid w:val="00051D08"/>
    <w:rsid w:val="000546E3"/>
    <w:rsid w:val="00060B19"/>
    <w:rsid w:val="00060E3B"/>
    <w:rsid w:val="000640DB"/>
    <w:rsid w:val="00064450"/>
    <w:rsid w:val="00064E3C"/>
    <w:rsid w:val="00064FCE"/>
    <w:rsid w:val="0006528D"/>
    <w:rsid w:val="00065EFA"/>
    <w:rsid w:val="00077402"/>
    <w:rsid w:val="00077556"/>
    <w:rsid w:val="000804BF"/>
    <w:rsid w:val="00080528"/>
    <w:rsid w:val="000812CD"/>
    <w:rsid w:val="0008209F"/>
    <w:rsid w:val="00084844"/>
    <w:rsid w:val="00085BB6"/>
    <w:rsid w:val="000875BF"/>
    <w:rsid w:val="00090193"/>
    <w:rsid w:val="00091A24"/>
    <w:rsid w:val="000929CE"/>
    <w:rsid w:val="00093012"/>
    <w:rsid w:val="00094FF2"/>
    <w:rsid w:val="00096D8C"/>
    <w:rsid w:val="000A1DBA"/>
    <w:rsid w:val="000A2962"/>
    <w:rsid w:val="000A69D0"/>
    <w:rsid w:val="000A6E5C"/>
    <w:rsid w:val="000A747B"/>
    <w:rsid w:val="000A78D2"/>
    <w:rsid w:val="000B076B"/>
    <w:rsid w:val="000B1146"/>
    <w:rsid w:val="000B2BDC"/>
    <w:rsid w:val="000B4B16"/>
    <w:rsid w:val="000B4C5A"/>
    <w:rsid w:val="000C0B65"/>
    <w:rsid w:val="000C0EC8"/>
    <w:rsid w:val="000C3C46"/>
    <w:rsid w:val="000C3FD7"/>
    <w:rsid w:val="000C4982"/>
    <w:rsid w:val="000C5E7E"/>
    <w:rsid w:val="000D2CE7"/>
    <w:rsid w:val="000D2FF2"/>
    <w:rsid w:val="000D36A3"/>
    <w:rsid w:val="000D4423"/>
    <w:rsid w:val="000D727E"/>
    <w:rsid w:val="000E156D"/>
    <w:rsid w:val="000E1A32"/>
    <w:rsid w:val="000E216E"/>
    <w:rsid w:val="000E3BBF"/>
    <w:rsid w:val="000E3D07"/>
    <w:rsid w:val="000E3D42"/>
    <w:rsid w:val="000E57D5"/>
    <w:rsid w:val="000E57DB"/>
    <w:rsid w:val="000E5FE3"/>
    <w:rsid w:val="000F13D2"/>
    <w:rsid w:val="000F1739"/>
    <w:rsid w:val="000F2290"/>
    <w:rsid w:val="000F317B"/>
    <w:rsid w:val="000F5AE0"/>
    <w:rsid w:val="000F6E89"/>
    <w:rsid w:val="000F71E7"/>
    <w:rsid w:val="000F74C5"/>
    <w:rsid w:val="000F7F65"/>
    <w:rsid w:val="00103570"/>
    <w:rsid w:val="00104AE7"/>
    <w:rsid w:val="0010511D"/>
    <w:rsid w:val="001054E8"/>
    <w:rsid w:val="00107438"/>
    <w:rsid w:val="00107854"/>
    <w:rsid w:val="00111B57"/>
    <w:rsid w:val="001130D9"/>
    <w:rsid w:val="0011572D"/>
    <w:rsid w:val="001163D2"/>
    <w:rsid w:val="00117C2C"/>
    <w:rsid w:val="00122658"/>
    <w:rsid w:val="00122BD5"/>
    <w:rsid w:val="00122F40"/>
    <w:rsid w:val="00123544"/>
    <w:rsid w:val="00123DC5"/>
    <w:rsid w:val="001251A4"/>
    <w:rsid w:val="0012535E"/>
    <w:rsid w:val="00125BCD"/>
    <w:rsid w:val="00125BEA"/>
    <w:rsid w:val="00125D12"/>
    <w:rsid w:val="00130E75"/>
    <w:rsid w:val="00131135"/>
    <w:rsid w:val="001318CA"/>
    <w:rsid w:val="0013481A"/>
    <w:rsid w:val="0013545C"/>
    <w:rsid w:val="00142076"/>
    <w:rsid w:val="00144FC6"/>
    <w:rsid w:val="00147335"/>
    <w:rsid w:val="00147AAF"/>
    <w:rsid w:val="00150039"/>
    <w:rsid w:val="00151046"/>
    <w:rsid w:val="00151AF8"/>
    <w:rsid w:val="00152144"/>
    <w:rsid w:val="0015292D"/>
    <w:rsid w:val="00152E7C"/>
    <w:rsid w:val="001569B9"/>
    <w:rsid w:val="00161F7D"/>
    <w:rsid w:val="00162A11"/>
    <w:rsid w:val="00162FC5"/>
    <w:rsid w:val="00163419"/>
    <w:rsid w:val="00163584"/>
    <w:rsid w:val="00164854"/>
    <w:rsid w:val="001659BF"/>
    <w:rsid w:val="001664A0"/>
    <w:rsid w:val="001666B1"/>
    <w:rsid w:val="0016689C"/>
    <w:rsid w:val="0017171A"/>
    <w:rsid w:val="00171C4F"/>
    <w:rsid w:val="00172BF5"/>
    <w:rsid w:val="00174F9E"/>
    <w:rsid w:val="00176197"/>
    <w:rsid w:val="0017677C"/>
    <w:rsid w:val="00180D54"/>
    <w:rsid w:val="00182D5A"/>
    <w:rsid w:val="00182E46"/>
    <w:rsid w:val="001841BF"/>
    <w:rsid w:val="001845CE"/>
    <w:rsid w:val="0018490E"/>
    <w:rsid w:val="00184D1B"/>
    <w:rsid w:val="001850F1"/>
    <w:rsid w:val="00186A8B"/>
    <w:rsid w:val="001877EB"/>
    <w:rsid w:val="00193512"/>
    <w:rsid w:val="00194261"/>
    <w:rsid w:val="0019510E"/>
    <w:rsid w:val="001955C8"/>
    <w:rsid w:val="00196CFD"/>
    <w:rsid w:val="00196EEB"/>
    <w:rsid w:val="00197C3A"/>
    <w:rsid w:val="001A1170"/>
    <w:rsid w:val="001A15ED"/>
    <w:rsid w:val="001A3E6B"/>
    <w:rsid w:val="001A5074"/>
    <w:rsid w:val="001A673B"/>
    <w:rsid w:val="001A6AEF"/>
    <w:rsid w:val="001A7210"/>
    <w:rsid w:val="001A7A02"/>
    <w:rsid w:val="001B39FB"/>
    <w:rsid w:val="001B4BAE"/>
    <w:rsid w:val="001B6B13"/>
    <w:rsid w:val="001B7BBF"/>
    <w:rsid w:val="001C50A9"/>
    <w:rsid w:val="001C7762"/>
    <w:rsid w:val="001D0C76"/>
    <w:rsid w:val="001D0E17"/>
    <w:rsid w:val="001D10CF"/>
    <w:rsid w:val="001D2E1F"/>
    <w:rsid w:val="001D38B0"/>
    <w:rsid w:val="001D4FC6"/>
    <w:rsid w:val="001D5F06"/>
    <w:rsid w:val="001D63ED"/>
    <w:rsid w:val="001D6BCF"/>
    <w:rsid w:val="001E01BE"/>
    <w:rsid w:val="001E01CA"/>
    <w:rsid w:val="001E43B8"/>
    <w:rsid w:val="001E4AE8"/>
    <w:rsid w:val="001E5254"/>
    <w:rsid w:val="001E61A1"/>
    <w:rsid w:val="001E64C5"/>
    <w:rsid w:val="001E7454"/>
    <w:rsid w:val="001F0CA8"/>
    <w:rsid w:val="001F11C8"/>
    <w:rsid w:val="001F1433"/>
    <w:rsid w:val="001F261A"/>
    <w:rsid w:val="001F278E"/>
    <w:rsid w:val="001F2BAB"/>
    <w:rsid w:val="001F356C"/>
    <w:rsid w:val="001F660E"/>
    <w:rsid w:val="001F6CC0"/>
    <w:rsid w:val="00201829"/>
    <w:rsid w:val="00201AA6"/>
    <w:rsid w:val="00202B90"/>
    <w:rsid w:val="0020576D"/>
    <w:rsid w:val="0020707F"/>
    <w:rsid w:val="00207F35"/>
    <w:rsid w:val="0021043C"/>
    <w:rsid w:val="0021060B"/>
    <w:rsid w:val="00211D92"/>
    <w:rsid w:val="00211EE2"/>
    <w:rsid w:val="002171C9"/>
    <w:rsid w:val="002219FD"/>
    <w:rsid w:val="00221D7C"/>
    <w:rsid w:val="00223374"/>
    <w:rsid w:val="00231522"/>
    <w:rsid w:val="002322E7"/>
    <w:rsid w:val="002352DC"/>
    <w:rsid w:val="00237F53"/>
    <w:rsid w:val="00240C5A"/>
    <w:rsid w:val="00240F56"/>
    <w:rsid w:val="002410CF"/>
    <w:rsid w:val="00243018"/>
    <w:rsid w:val="00243AA2"/>
    <w:rsid w:val="00247647"/>
    <w:rsid w:val="002551FD"/>
    <w:rsid w:val="00256F96"/>
    <w:rsid w:val="00260CD8"/>
    <w:rsid w:val="002626EB"/>
    <w:rsid w:val="002645F4"/>
    <w:rsid w:val="0026598E"/>
    <w:rsid w:val="002668D6"/>
    <w:rsid w:val="00273B9A"/>
    <w:rsid w:val="00276796"/>
    <w:rsid w:val="00276DAE"/>
    <w:rsid w:val="00277598"/>
    <w:rsid w:val="00277D6F"/>
    <w:rsid w:val="00277F32"/>
    <w:rsid w:val="00282085"/>
    <w:rsid w:val="00282671"/>
    <w:rsid w:val="00284E12"/>
    <w:rsid w:val="00285017"/>
    <w:rsid w:val="00285484"/>
    <w:rsid w:val="00285649"/>
    <w:rsid w:val="002862BA"/>
    <w:rsid w:val="00286FC8"/>
    <w:rsid w:val="00287BA4"/>
    <w:rsid w:val="0029026F"/>
    <w:rsid w:val="00291DFD"/>
    <w:rsid w:val="0029201C"/>
    <w:rsid w:val="00295C0F"/>
    <w:rsid w:val="002A1D20"/>
    <w:rsid w:val="002A2D2E"/>
    <w:rsid w:val="002A4ED8"/>
    <w:rsid w:val="002B099C"/>
    <w:rsid w:val="002B22CB"/>
    <w:rsid w:val="002B2AA5"/>
    <w:rsid w:val="002B3194"/>
    <w:rsid w:val="002B4338"/>
    <w:rsid w:val="002B518C"/>
    <w:rsid w:val="002C0646"/>
    <w:rsid w:val="002C2B23"/>
    <w:rsid w:val="002C30EE"/>
    <w:rsid w:val="002C42DD"/>
    <w:rsid w:val="002C6192"/>
    <w:rsid w:val="002C65AF"/>
    <w:rsid w:val="002C67F6"/>
    <w:rsid w:val="002C7295"/>
    <w:rsid w:val="002C7A4D"/>
    <w:rsid w:val="002C7DD0"/>
    <w:rsid w:val="002D00C4"/>
    <w:rsid w:val="002D0708"/>
    <w:rsid w:val="002D2357"/>
    <w:rsid w:val="002D27A6"/>
    <w:rsid w:val="002D39FF"/>
    <w:rsid w:val="002D6794"/>
    <w:rsid w:val="002E09A3"/>
    <w:rsid w:val="002E4A4B"/>
    <w:rsid w:val="002E4C64"/>
    <w:rsid w:val="002E5543"/>
    <w:rsid w:val="002F0F20"/>
    <w:rsid w:val="002F7BE9"/>
    <w:rsid w:val="0030082F"/>
    <w:rsid w:val="00300C76"/>
    <w:rsid w:val="0030152A"/>
    <w:rsid w:val="003016ED"/>
    <w:rsid w:val="00302BBF"/>
    <w:rsid w:val="00307DCD"/>
    <w:rsid w:val="00310A3C"/>
    <w:rsid w:val="00315731"/>
    <w:rsid w:val="00320448"/>
    <w:rsid w:val="00320BE0"/>
    <w:rsid w:val="00324E12"/>
    <w:rsid w:val="00327A56"/>
    <w:rsid w:val="00331532"/>
    <w:rsid w:val="003317A6"/>
    <w:rsid w:val="003346C6"/>
    <w:rsid w:val="00334F59"/>
    <w:rsid w:val="00336CC4"/>
    <w:rsid w:val="003374CF"/>
    <w:rsid w:val="00340918"/>
    <w:rsid w:val="003433FA"/>
    <w:rsid w:val="00343749"/>
    <w:rsid w:val="00343B8B"/>
    <w:rsid w:val="003447A3"/>
    <w:rsid w:val="003449DC"/>
    <w:rsid w:val="00346894"/>
    <w:rsid w:val="003468E4"/>
    <w:rsid w:val="003504B7"/>
    <w:rsid w:val="00350E47"/>
    <w:rsid w:val="00351188"/>
    <w:rsid w:val="00351C94"/>
    <w:rsid w:val="00352167"/>
    <w:rsid w:val="003525BD"/>
    <w:rsid w:val="00353FAB"/>
    <w:rsid w:val="00355126"/>
    <w:rsid w:val="00355539"/>
    <w:rsid w:val="00356875"/>
    <w:rsid w:val="00357044"/>
    <w:rsid w:val="00357963"/>
    <w:rsid w:val="00357FDE"/>
    <w:rsid w:val="00361141"/>
    <w:rsid w:val="003625EA"/>
    <w:rsid w:val="003628A3"/>
    <w:rsid w:val="003640B8"/>
    <w:rsid w:val="003649CB"/>
    <w:rsid w:val="00367050"/>
    <w:rsid w:val="00367F93"/>
    <w:rsid w:val="00371592"/>
    <w:rsid w:val="003725F4"/>
    <w:rsid w:val="0037678F"/>
    <w:rsid w:val="00376EB5"/>
    <w:rsid w:val="00376EDE"/>
    <w:rsid w:val="00380529"/>
    <w:rsid w:val="0038137F"/>
    <w:rsid w:val="003820CD"/>
    <w:rsid w:val="00383733"/>
    <w:rsid w:val="00383BE9"/>
    <w:rsid w:val="003869A9"/>
    <w:rsid w:val="00386C09"/>
    <w:rsid w:val="00387C2B"/>
    <w:rsid w:val="00387DC6"/>
    <w:rsid w:val="00393892"/>
    <w:rsid w:val="00395BCD"/>
    <w:rsid w:val="00397DF7"/>
    <w:rsid w:val="003A0A67"/>
    <w:rsid w:val="003A0B65"/>
    <w:rsid w:val="003A0CEB"/>
    <w:rsid w:val="003A10AC"/>
    <w:rsid w:val="003A1CBF"/>
    <w:rsid w:val="003A24DA"/>
    <w:rsid w:val="003A2932"/>
    <w:rsid w:val="003A398D"/>
    <w:rsid w:val="003A45E5"/>
    <w:rsid w:val="003A4AB4"/>
    <w:rsid w:val="003A5CB2"/>
    <w:rsid w:val="003A6316"/>
    <w:rsid w:val="003A764B"/>
    <w:rsid w:val="003B0550"/>
    <w:rsid w:val="003B1CF4"/>
    <w:rsid w:val="003B4561"/>
    <w:rsid w:val="003B5217"/>
    <w:rsid w:val="003B694F"/>
    <w:rsid w:val="003B6F58"/>
    <w:rsid w:val="003B75B5"/>
    <w:rsid w:val="003C6DEB"/>
    <w:rsid w:val="003C6FBE"/>
    <w:rsid w:val="003D1708"/>
    <w:rsid w:val="003D1CD6"/>
    <w:rsid w:val="003D49D5"/>
    <w:rsid w:val="003E0ACC"/>
    <w:rsid w:val="003E384B"/>
    <w:rsid w:val="003E507B"/>
    <w:rsid w:val="003F1126"/>
    <w:rsid w:val="003F13C7"/>
    <w:rsid w:val="003F171C"/>
    <w:rsid w:val="003F1DF5"/>
    <w:rsid w:val="003F37CC"/>
    <w:rsid w:val="004008FF"/>
    <w:rsid w:val="00400BCE"/>
    <w:rsid w:val="004019F7"/>
    <w:rsid w:val="00404B01"/>
    <w:rsid w:val="00404E67"/>
    <w:rsid w:val="00405BDD"/>
    <w:rsid w:val="004073EE"/>
    <w:rsid w:val="0041095B"/>
    <w:rsid w:val="00410F4C"/>
    <w:rsid w:val="004120AC"/>
    <w:rsid w:val="004128F1"/>
    <w:rsid w:val="00412FC5"/>
    <w:rsid w:val="00414A07"/>
    <w:rsid w:val="00414BD8"/>
    <w:rsid w:val="00414F00"/>
    <w:rsid w:val="004157E3"/>
    <w:rsid w:val="00416576"/>
    <w:rsid w:val="004172DB"/>
    <w:rsid w:val="004174F4"/>
    <w:rsid w:val="00422276"/>
    <w:rsid w:val="004227F4"/>
    <w:rsid w:val="004239A2"/>
    <w:rsid w:val="004242F1"/>
    <w:rsid w:val="00426651"/>
    <w:rsid w:val="00430EBF"/>
    <w:rsid w:val="004326CB"/>
    <w:rsid w:val="00432A65"/>
    <w:rsid w:val="00433E5E"/>
    <w:rsid w:val="00434575"/>
    <w:rsid w:val="004348F7"/>
    <w:rsid w:val="004359DD"/>
    <w:rsid w:val="00435FB8"/>
    <w:rsid w:val="0043789E"/>
    <w:rsid w:val="00437C18"/>
    <w:rsid w:val="00440106"/>
    <w:rsid w:val="004405E6"/>
    <w:rsid w:val="004409D9"/>
    <w:rsid w:val="00441672"/>
    <w:rsid w:val="00442CF3"/>
    <w:rsid w:val="004445AB"/>
    <w:rsid w:val="00444EBF"/>
    <w:rsid w:val="0044553B"/>
    <w:rsid w:val="00445A00"/>
    <w:rsid w:val="004479E5"/>
    <w:rsid w:val="00450242"/>
    <w:rsid w:val="00451297"/>
    <w:rsid w:val="00451B0F"/>
    <w:rsid w:val="00452FFD"/>
    <w:rsid w:val="004562AD"/>
    <w:rsid w:val="004564D4"/>
    <w:rsid w:val="00463506"/>
    <w:rsid w:val="0046402A"/>
    <w:rsid w:val="004655CB"/>
    <w:rsid w:val="004655CC"/>
    <w:rsid w:val="00465FD1"/>
    <w:rsid w:val="00467761"/>
    <w:rsid w:val="00467E68"/>
    <w:rsid w:val="00471DDB"/>
    <w:rsid w:val="004737E2"/>
    <w:rsid w:val="00473C50"/>
    <w:rsid w:val="00474975"/>
    <w:rsid w:val="00477647"/>
    <w:rsid w:val="004825F0"/>
    <w:rsid w:val="00484691"/>
    <w:rsid w:val="00486ADC"/>
    <w:rsid w:val="00487C03"/>
    <w:rsid w:val="00490686"/>
    <w:rsid w:val="00490F2D"/>
    <w:rsid w:val="00490FA1"/>
    <w:rsid w:val="00491CAC"/>
    <w:rsid w:val="00492284"/>
    <w:rsid w:val="004949E9"/>
    <w:rsid w:val="00495E08"/>
    <w:rsid w:val="0049610C"/>
    <w:rsid w:val="00496AFC"/>
    <w:rsid w:val="004A1597"/>
    <w:rsid w:val="004A1DD7"/>
    <w:rsid w:val="004A25AB"/>
    <w:rsid w:val="004A296D"/>
    <w:rsid w:val="004A4478"/>
    <w:rsid w:val="004A55DF"/>
    <w:rsid w:val="004B11D2"/>
    <w:rsid w:val="004B32AA"/>
    <w:rsid w:val="004B441D"/>
    <w:rsid w:val="004B5795"/>
    <w:rsid w:val="004B5871"/>
    <w:rsid w:val="004B6755"/>
    <w:rsid w:val="004B7416"/>
    <w:rsid w:val="004C02FD"/>
    <w:rsid w:val="004C2EE3"/>
    <w:rsid w:val="004C32AB"/>
    <w:rsid w:val="004C38E5"/>
    <w:rsid w:val="004C693C"/>
    <w:rsid w:val="004C6AC5"/>
    <w:rsid w:val="004C6F16"/>
    <w:rsid w:val="004C7120"/>
    <w:rsid w:val="004C7963"/>
    <w:rsid w:val="004D115B"/>
    <w:rsid w:val="004D14D2"/>
    <w:rsid w:val="004D1DB2"/>
    <w:rsid w:val="004D3487"/>
    <w:rsid w:val="004E2022"/>
    <w:rsid w:val="004E347E"/>
    <w:rsid w:val="004E4A22"/>
    <w:rsid w:val="004E5936"/>
    <w:rsid w:val="004E6A2E"/>
    <w:rsid w:val="004F0D53"/>
    <w:rsid w:val="004F3A1A"/>
    <w:rsid w:val="004F4B62"/>
    <w:rsid w:val="004F5449"/>
    <w:rsid w:val="004F5E64"/>
    <w:rsid w:val="004F5E89"/>
    <w:rsid w:val="004F78A1"/>
    <w:rsid w:val="00502BEC"/>
    <w:rsid w:val="0050401D"/>
    <w:rsid w:val="005050D6"/>
    <w:rsid w:val="00505620"/>
    <w:rsid w:val="005076F8"/>
    <w:rsid w:val="0051080A"/>
    <w:rsid w:val="00511968"/>
    <w:rsid w:val="0051245D"/>
    <w:rsid w:val="005124D9"/>
    <w:rsid w:val="005145CB"/>
    <w:rsid w:val="00517077"/>
    <w:rsid w:val="00522A30"/>
    <w:rsid w:val="00525103"/>
    <w:rsid w:val="00526103"/>
    <w:rsid w:val="0052710C"/>
    <w:rsid w:val="005278FD"/>
    <w:rsid w:val="00531DEC"/>
    <w:rsid w:val="00532386"/>
    <w:rsid w:val="005333CB"/>
    <w:rsid w:val="0053512B"/>
    <w:rsid w:val="005404E4"/>
    <w:rsid w:val="00540959"/>
    <w:rsid w:val="00541786"/>
    <w:rsid w:val="005419E0"/>
    <w:rsid w:val="00541F03"/>
    <w:rsid w:val="00542244"/>
    <w:rsid w:val="005508BF"/>
    <w:rsid w:val="00551532"/>
    <w:rsid w:val="00553384"/>
    <w:rsid w:val="00553F33"/>
    <w:rsid w:val="0055614C"/>
    <w:rsid w:val="0055639D"/>
    <w:rsid w:val="005579D5"/>
    <w:rsid w:val="00561575"/>
    <w:rsid w:val="00561905"/>
    <w:rsid w:val="00561D23"/>
    <w:rsid w:val="005626D4"/>
    <w:rsid w:val="005645B1"/>
    <w:rsid w:val="00566077"/>
    <w:rsid w:val="005666F5"/>
    <w:rsid w:val="00567FCE"/>
    <w:rsid w:val="00572218"/>
    <w:rsid w:val="00572A65"/>
    <w:rsid w:val="00572C5E"/>
    <w:rsid w:val="005742F2"/>
    <w:rsid w:val="005776BD"/>
    <w:rsid w:val="00582969"/>
    <w:rsid w:val="00586385"/>
    <w:rsid w:val="005903AE"/>
    <w:rsid w:val="00590417"/>
    <w:rsid w:val="005910FA"/>
    <w:rsid w:val="00592C4C"/>
    <w:rsid w:val="005952A0"/>
    <w:rsid w:val="00595FFD"/>
    <w:rsid w:val="00596AF5"/>
    <w:rsid w:val="00597DF3"/>
    <w:rsid w:val="005A1125"/>
    <w:rsid w:val="005A2A94"/>
    <w:rsid w:val="005A702B"/>
    <w:rsid w:val="005A76AD"/>
    <w:rsid w:val="005B14DB"/>
    <w:rsid w:val="005B299F"/>
    <w:rsid w:val="005B3200"/>
    <w:rsid w:val="005B364E"/>
    <w:rsid w:val="005B41DE"/>
    <w:rsid w:val="005B431A"/>
    <w:rsid w:val="005B4565"/>
    <w:rsid w:val="005B4E9E"/>
    <w:rsid w:val="005B58E0"/>
    <w:rsid w:val="005B62D9"/>
    <w:rsid w:val="005B76E1"/>
    <w:rsid w:val="005B77EC"/>
    <w:rsid w:val="005C0139"/>
    <w:rsid w:val="005C11B2"/>
    <w:rsid w:val="005C18BA"/>
    <w:rsid w:val="005C3D6F"/>
    <w:rsid w:val="005C49D7"/>
    <w:rsid w:val="005C5987"/>
    <w:rsid w:val="005C7E8A"/>
    <w:rsid w:val="005D0017"/>
    <w:rsid w:val="005D0438"/>
    <w:rsid w:val="005D38B2"/>
    <w:rsid w:val="005D3BCC"/>
    <w:rsid w:val="005D3EF6"/>
    <w:rsid w:val="005D4EAC"/>
    <w:rsid w:val="005E0979"/>
    <w:rsid w:val="005E221D"/>
    <w:rsid w:val="005E2EA3"/>
    <w:rsid w:val="005E31E1"/>
    <w:rsid w:val="005E4B8D"/>
    <w:rsid w:val="005E5909"/>
    <w:rsid w:val="005E6CE2"/>
    <w:rsid w:val="005E724C"/>
    <w:rsid w:val="005E7899"/>
    <w:rsid w:val="005F00F5"/>
    <w:rsid w:val="005F10CD"/>
    <w:rsid w:val="005F3A0D"/>
    <w:rsid w:val="005F3C0F"/>
    <w:rsid w:val="005F4C48"/>
    <w:rsid w:val="005F54A4"/>
    <w:rsid w:val="005F558B"/>
    <w:rsid w:val="005F5C3E"/>
    <w:rsid w:val="005F5D5B"/>
    <w:rsid w:val="005F615D"/>
    <w:rsid w:val="005F66A3"/>
    <w:rsid w:val="00600D01"/>
    <w:rsid w:val="00601F08"/>
    <w:rsid w:val="00602329"/>
    <w:rsid w:val="00603931"/>
    <w:rsid w:val="0060456C"/>
    <w:rsid w:val="00605A3F"/>
    <w:rsid w:val="00606FF6"/>
    <w:rsid w:val="00607BA5"/>
    <w:rsid w:val="00607BF9"/>
    <w:rsid w:val="006100EB"/>
    <w:rsid w:val="006108AD"/>
    <w:rsid w:val="00610EA5"/>
    <w:rsid w:val="00611BC3"/>
    <w:rsid w:val="00611E7C"/>
    <w:rsid w:val="00612B4D"/>
    <w:rsid w:val="00617502"/>
    <w:rsid w:val="00620621"/>
    <w:rsid w:val="006225BE"/>
    <w:rsid w:val="006233D4"/>
    <w:rsid w:val="00624FD7"/>
    <w:rsid w:val="00626965"/>
    <w:rsid w:val="00626EB6"/>
    <w:rsid w:val="00627C98"/>
    <w:rsid w:val="0063094A"/>
    <w:rsid w:val="006313E2"/>
    <w:rsid w:val="006338D2"/>
    <w:rsid w:val="00644AEE"/>
    <w:rsid w:val="006520A5"/>
    <w:rsid w:val="00653478"/>
    <w:rsid w:val="006539E6"/>
    <w:rsid w:val="00653BD7"/>
    <w:rsid w:val="006554F4"/>
    <w:rsid w:val="00655830"/>
    <w:rsid w:val="00655D03"/>
    <w:rsid w:val="006561B9"/>
    <w:rsid w:val="00657449"/>
    <w:rsid w:val="0065775F"/>
    <w:rsid w:val="00661747"/>
    <w:rsid w:val="00662FBC"/>
    <w:rsid w:val="00666348"/>
    <w:rsid w:val="006663EC"/>
    <w:rsid w:val="00671673"/>
    <w:rsid w:val="0067516C"/>
    <w:rsid w:val="00675F97"/>
    <w:rsid w:val="00676723"/>
    <w:rsid w:val="00676735"/>
    <w:rsid w:val="006776B4"/>
    <w:rsid w:val="006811E0"/>
    <w:rsid w:val="006811F1"/>
    <w:rsid w:val="00683EA2"/>
    <w:rsid w:val="00683F84"/>
    <w:rsid w:val="006845D8"/>
    <w:rsid w:val="00686868"/>
    <w:rsid w:val="00686A51"/>
    <w:rsid w:val="00693A14"/>
    <w:rsid w:val="00693B68"/>
    <w:rsid w:val="00694350"/>
    <w:rsid w:val="00696E22"/>
    <w:rsid w:val="006A05CA"/>
    <w:rsid w:val="006A1C87"/>
    <w:rsid w:val="006A2A50"/>
    <w:rsid w:val="006A3197"/>
    <w:rsid w:val="006A3260"/>
    <w:rsid w:val="006A331D"/>
    <w:rsid w:val="006A581E"/>
    <w:rsid w:val="006A6A81"/>
    <w:rsid w:val="006B6017"/>
    <w:rsid w:val="006B729C"/>
    <w:rsid w:val="006C1944"/>
    <w:rsid w:val="006C1DEE"/>
    <w:rsid w:val="006C4022"/>
    <w:rsid w:val="006C464D"/>
    <w:rsid w:val="006C4BDB"/>
    <w:rsid w:val="006C4F2A"/>
    <w:rsid w:val="006C7BD9"/>
    <w:rsid w:val="006D015E"/>
    <w:rsid w:val="006D1AB6"/>
    <w:rsid w:val="006D2342"/>
    <w:rsid w:val="006D2DF3"/>
    <w:rsid w:val="006D51E9"/>
    <w:rsid w:val="006D6923"/>
    <w:rsid w:val="006E0A0A"/>
    <w:rsid w:val="006E0AA4"/>
    <w:rsid w:val="006E27C4"/>
    <w:rsid w:val="006E2904"/>
    <w:rsid w:val="006E2CF5"/>
    <w:rsid w:val="006E4326"/>
    <w:rsid w:val="006E4A96"/>
    <w:rsid w:val="006E6CFC"/>
    <w:rsid w:val="006E7A75"/>
    <w:rsid w:val="006F35AB"/>
    <w:rsid w:val="006F6AE9"/>
    <w:rsid w:val="006F6BD2"/>
    <w:rsid w:val="006F7393"/>
    <w:rsid w:val="007003F3"/>
    <w:rsid w:val="00700DB2"/>
    <w:rsid w:val="00701539"/>
    <w:rsid w:val="0070224F"/>
    <w:rsid w:val="0070289F"/>
    <w:rsid w:val="00705432"/>
    <w:rsid w:val="0070589D"/>
    <w:rsid w:val="00710EB0"/>
    <w:rsid w:val="007115F7"/>
    <w:rsid w:val="00712766"/>
    <w:rsid w:val="0071283D"/>
    <w:rsid w:val="007131CE"/>
    <w:rsid w:val="00714014"/>
    <w:rsid w:val="0071473B"/>
    <w:rsid w:val="00721023"/>
    <w:rsid w:val="00721678"/>
    <w:rsid w:val="00722CD3"/>
    <w:rsid w:val="00725C20"/>
    <w:rsid w:val="0072645F"/>
    <w:rsid w:val="00727337"/>
    <w:rsid w:val="007279D7"/>
    <w:rsid w:val="0073161B"/>
    <w:rsid w:val="007327D7"/>
    <w:rsid w:val="00733610"/>
    <w:rsid w:val="00733B04"/>
    <w:rsid w:val="007356DE"/>
    <w:rsid w:val="00736852"/>
    <w:rsid w:val="0074371C"/>
    <w:rsid w:val="007447A7"/>
    <w:rsid w:val="0074605C"/>
    <w:rsid w:val="007511CA"/>
    <w:rsid w:val="00752086"/>
    <w:rsid w:val="007523EF"/>
    <w:rsid w:val="0075516F"/>
    <w:rsid w:val="0075520A"/>
    <w:rsid w:val="007570F2"/>
    <w:rsid w:val="00760CBD"/>
    <w:rsid w:val="00761441"/>
    <w:rsid w:val="00761B5B"/>
    <w:rsid w:val="00763ED6"/>
    <w:rsid w:val="00764026"/>
    <w:rsid w:val="007661E4"/>
    <w:rsid w:val="00770E67"/>
    <w:rsid w:val="00775907"/>
    <w:rsid w:val="0077592C"/>
    <w:rsid w:val="00777292"/>
    <w:rsid w:val="007803F5"/>
    <w:rsid w:val="00782791"/>
    <w:rsid w:val="00782914"/>
    <w:rsid w:val="00783410"/>
    <w:rsid w:val="00783F94"/>
    <w:rsid w:val="007849B9"/>
    <w:rsid w:val="00785675"/>
    <w:rsid w:val="00785689"/>
    <w:rsid w:val="00785DDD"/>
    <w:rsid w:val="00785EA8"/>
    <w:rsid w:val="007875C0"/>
    <w:rsid w:val="00790694"/>
    <w:rsid w:val="007916AE"/>
    <w:rsid w:val="00792CB1"/>
    <w:rsid w:val="00793ABE"/>
    <w:rsid w:val="00794458"/>
    <w:rsid w:val="0079527C"/>
    <w:rsid w:val="00795338"/>
    <w:rsid w:val="007953B5"/>
    <w:rsid w:val="007955BA"/>
    <w:rsid w:val="0079587C"/>
    <w:rsid w:val="0079754B"/>
    <w:rsid w:val="007A1E6D"/>
    <w:rsid w:val="007A247C"/>
    <w:rsid w:val="007A5914"/>
    <w:rsid w:val="007A79BC"/>
    <w:rsid w:val="007A7BA1"/>
    <w:rsid w:val="007B0C25"/>
    <w:rsid w:val="007B37B7"/>
    <w:rsid w:val="007B3BDA"/>
    <w:rsid w:val="007B3EFE"/>
    <w:rsid w:val="007B4F15"/>
    <w:rsid w:val="007B4F9B"/>
    <w:rsid w:val="007C08A2"/>
    <w:rsid w:val="007C2CF1"/>
    <w:rsid w:val="007C3094"/>
    <w:rsid w:val="007C4B67"/>
    <w:rsid w:val="007C6255"/>
    <w:rsid w:val="007C6976"/>
    <w:rsid w:val="007C69D8"/>
    <w:rsid w:val="007D3344"/>
    <w:rsid w:val="007D3B5F"/>
    <w:rsid w:val="007D3BC9"/>
    <w:rsid w:val="007E10BA"/>
    <w:rsid w:val="007E1B57"/>
    <w:rsid w:val="007E2BD7"/>
    <w:rsid w:val="007E2D92"/>
    <w:rsid w:val="007E460A"/>
    <w:rsid w:val="007E7B21"/>
    <w:rsid w:val="007F25D2"/>
    <w:rsid w:val="007F5F7A"/>
    <w:rsid w:val="008007B3"/>
    <w:rsid w:val="008010BB"/>
    <w:rsid w:val="008016D3"/>
    <w:rsid w:val="00801E47"/>
    <w:rsid w:val="00801FC7"/>
    <w:rsid w:val="00802FD4"/>
    <w:rsid w:val="008044E4"/>
    <w:rsid w:val="00805856"/>
    <w:rsid w:val="008067EA"/>
    <w:rsid w:val="00811D58"/>
    <w:rsid w:val="008128B3"/>
    <w:rsid w:val="008144CD"/>
    <w:rsid w:val="00815E84"/>
    <w:rsid w:val="00817772"/>
    <w:rsid w:val="008217DF"/>
    <w:rsid w:val="00822C7C"/>
    <w:rsid w:val="00822CE0"/>
    <w:rsid w:val="0082345C"/>
    <w:rsid w:val="00823DB9"/>
    <w:rsid w:val="00824015"/>
    <w:rsid w:val="0082410C"/>
    <w:rsid w:val="0082670C"/>
    <w:rsid w:val="0082735A"/>
    <w:rsid w:val="00831C59"/>
    <w:rsid w:val="008346E7"/>
    <w:rsid w:val="00834BE2"/>
    <w:rsid w:val="00836462"/>
    <w:rsid w:val="00841A20"/>
    <w:rsid w:val="00841AB1"/>
    <w:rsid w:val="00844998"/>
    <w:rsid w:val="00845E33"/>
    <w:rsid w:val="00845E5B"/>
    <w:rsid w:val="008472AC"/>
    <w:rsid w:val="00850DBC"/>
    <w:rsid w:val="008511B9"/>
    <w:rsid w:val="008526F4"/>
    <w:rsid w:val="00852F69"/>
    <w:rsid w:val="0086028D"/>
    <w:rsid w:val="00860B3E"/>
    <w:rsid w:val="00862DC2"/>
    <w:rsid w:val="008644A6"/>
    <w:rsid w:val="0086518D"/>
    <w:rsid w:val="00867B1A"/>
    <w:rsid w:val="00872E65"/>
    <w:rsid w:val="00873B64"/>
    <w:rsid w:val="00874A55"/>
    <w:rsid w:val="00875B13"/>
    <w:rsid w:val="00880BA8"/>
    <w:rsid w:val="00881DA6"/>
    <w:rsid w:val="00883302"/>
    <w:rsid w:val="008858F0"/>
    <w:rsid w:val="00890101"/>
    <w:rsid w:val="008944A1"/>
    <w:rsid w:val="008947F4"/>
    <w:rsid w:val="00897120"/>
    <w:rsid w:val="008A0994"/>
    <w:rsid w:val="008A1228"/>
    <w:rsid w:val="008A1B10"/>
    <w:rsid w:val="008A1CE1"/>
    <w:rsid w:val="008A267C"/>
    <w:rsid w:val="008A37FE"/>
    <w:rsid w:val="008A5341"/>
    <w:rsid w:val="008A7EA5"/>
    <w:rsid w:val="008B0CD0"/>
    <w:rsid w:val="008B237A"/>
    <w:rsid w:val="008B4CD2"/>
    <w:rsid w:val="008C05C4"/>
    <w:rsid w:val="008C14DE"/>
    <w:rsid w:val="008C2D3E"/>
    <w:rsid w:val="008C2D54"/>
    <w:rsid w:val="008C423B"/>
    <w:rsid w:val="008C4282"/>
    <w:rsid w:val="008C446B"/>
    <w:rsid w:val="008C5E42"/>
    <w:rsid w:val="008C6FB4"/>
    <w:rsid w:val="008C739D"/>
    <w:rsid w:val="008D046F"/>
    <w:rsid w:val="008D0764"/>
    <w:rsid w:val="008D30D1"/>
    <w:rsid w:val="008D5121"/>
    <w:rsid w:val="008D579C"/>
    <w:rsid w:val="008D66A7"/>
    <w:rsid w:val="008D67E6"/>
    <w:rsid w:val="008E08DB"/>
    <w:rsid w:val="008E73CA"/>
    <w:rsid w:val="008F2820"/>
    <w:rsid w:val="008F304A"/>
    <w:rsid w:val="008F31D5"/>
    <w:rsid w:val="008F546F"/>
    <w:rsid w:val="008F5609"/>
    <w:rsid w:val="008F6354"/>
    <w:rsid w:val="009000B2"/>
    <w:rsid w:val="0090151D"/>
    <w:rsid w:val="00903487"/>
    <w:rsid w:val="00903E19"/>
    <w:rsid w:val="009052A4"/>
    <w:rsid w:val="009100FC"/>
    <w:rsid w:val="009102C4"/>
    <w:rsid w:val="00910F04"/>
    <w:rsid w:val="00911882"/>
    <w:rsid w:val="00912507"/>
    <w:rsid w:val="00912A4B"/>
    <w:rsid w:val="00917CD4"/>
    <w:rsid w:val="0092002F"/>
    <w:rsid w:val="00921803"/>
    <w:rsid w:val="0092218F"/>
    <w:rsid w:val="009222DA"/>
    <w:rsid w:val="00922F5C"/>
    <w:rsid w:val="00925101"/>
    <w:rsid w:val="00925441"/>
    <w:rsid w:val="00925EC6"/>
    <w:rsid w:val="00926503"/>
    <w:rsid w:val="0092745B"/>
    <w:rsid w:val="00931485"/>
    <w:rsid w:val="009317FB"/>
    <w:rsid w:val="009319F8"/>
    <w:rsid w:val="009332A1"/>
    <w:rsid w:val="0093332F"/>
    <w:rsid w:val="009340AB"/>
    <w:rsid w:val="0093490E"/>
    <w:rsid w:val="00935E3A"/>
    <w:rsid w:val="00936501"/>
    <w:rsid w:val="0094240B"/>
    <w:rsid w:val="00943560"/>
    <w:rsid w:val="0094629A"/>
    <w:rsid w:val="00946EC4"/>
    <w:rsid w:val="00950EB7"/>
    <w:rsid w:val="009515EF"/>
    <w:rsid w:val="00956027"/>
    <w:rsid w:val="00956337"/>
    <w:rsid w:val="009602F2"/>
    <w:rsid w:val="00962945"/>
    <w:rsid w:val="009632A6"/>
    <w:rsid w:val="00964237"/>
    <w:rsid w:val="00966371"/>
    <w:rsid w:val="009676BC"/>
    <w:rsid w:val="00970C6B"/>
    <w:rsid w:val="009711A2"/>
    <w:rsid w:val="009715AE"/>
    <w:rsid w:val="009716F7"/>
    <w:rsid w:val="0097256B"/>
    <w:rsid w:val="00972E8B"/>
    <w:rsid w:val="009741B1"/>
    <w:rsid w:val="00975449"/>
    <w:rsid w:val="00976233"/>
    <w:rsid w:val="0097651C"/>
    <w:rsid w:val="00981C93"/>
    <w:rsid w:val="00982C3B"/>
    <w:rsid w:val="00982FB9"/>
    <w:rsid w:val="00984011"/>
    <w:rsid w:val="0098449D"/>
    <w:rsid w:val="00987FB6"/>
    <w:rsid w:val="00990B9E"/>
    <w:rsid w:val="00990DF3"/>
    <w:rsid w:val="0099140B"/>
    <w:rsid w:val="00992F4D"/>
    <w:rsid w:val="00993480"/>
    <w:rsid w:val="009942A1"/>
    <w:rsid w:val="009A40C2"/>
    <w:rsid w:val="009A4C16"/>
    <w:rsid w:val="009A7EE4"/>
    <w:rsid w:val="009B5A50"/>
    <w:rsid w:val="009D332B"/>
    <w:rsid w:val="009D60C8"/>
    <w:rsid w:val="009D66D5"/>
    <w:rsid w:val="009D6ED7"/>
    <w:rsid w:val="009E04BC"/>
    <w:rsid w:val="009E2677"/>
    <w:rsid w:val="009E3AD5"/>
    <w:rsid w:val="009E4E15"/>
    <w:rsid w:val="009E5022"/>
    <w:rsid w:val="009E58C9"/>
    <w:rsid w:val="009E5BD6"/>
    <w:rsid w:val="009E671B"/>
    <w:rsid w:val="009F04D5"/>
    <w:rsid w:val="009F286B"/>
    <w:rsid w:val="009F2EB1"/>
    <w:rsid w:val="009F3A92"/>
    <w:rsid w:val="009F77E2"/>
    <w:rsid w:val="009F7C04"/>
    <w:rsid w:val="00A00B66"/>
    <w:rsid w:val="00A027EA"/>
    <w:rsid w:val="00A03DB3"/>
    <w:rsid w:val="00A05473"/>
    <w:rsid w:val="00A06315"/>
    <w:rsid w:val="00A0704F"/>
    <w:rsid w:val="00A07198"/>
    <w:rsid w:val="00A105E5"/>
    <w:rsid w:val="00A12278"/>
    <w:rsid w:val="00A12F28"/>
    <w:rsid w:val="00A1464A"/>
    <w:rsid w:val="00A16466"/>
    <w:rsid w:val="00A17A3B"/>
    <w:rsid w:val="00A20FF3"/>
    <w:rsid w:val="00A214C3"/>
    <w:rsid w:val="00A21953"/>
    <w:rsid w:val="00A23AF4"/>
    <w:rsid w:val="00A27ACB"/>
    <w:rsid w:val="00A304F6"/>
    <w:rsid w:val="00A34678"/>
    <w:rsid w:val="00A3528A"/>
    <w:rsid w:val="00A35AA2"/>
    <w:rsid w:val="00A35CE8"/>
    <w:rsid w:val="00A3732E"/>
    <w:rsid w:val="00A41C58"/>
    <w:rsid w:val="00A450C0"/>
    <w:rsid w:val="00A453E0"/>
    <w:rsid w:val="00A45F4F"/>
    <w:rsid w:val="00A4658E"/>
    <w:rsid w:val="00A47BB2"/>
    <w:rsid w:val="00A47D95"/>
    <w:rsid w:val="00A5227B"/>
    <w:rsid w:val="00A5285E"/>
    <w:rsid w:val="00A5513D"/>
    <w:rsid w:val="00A5729D"/>
    <w:rsid w:val="00A57B31"/>
    <w:rsid w:val="00A600A9"/>
    <w:rsid w:val="00A60258"/>
    <w:rsid w:val="00A6055D"/>
    <w:rsid w:val="00A606BF"/>
    <w:rsid w:val="00A60B45"/>
    <w:rsid w:val="00A6117C"/>
    <w:rsid w:val="00A61ED7"/>
    <w:rsid w:val="00A66336"/>
    <w:rsid w:val="00A669A9"/>
    <w:rsid w:val="00A74DB8"/>
    <w:rsid w:val="00A77065"/>
    <w:rsid w:val="00A77D25"/>
    <w:rsid w:val="00A810BB"/>
    <w:rsid w:val="00A81E40"/>
    <w:rsid w:val="00A82494"/>
    <w:rsid w:val="00A87C06"/>
    <w:rsid w:val="00A936BB"/>
    <w:rsid w:val="00A93E11"/>
    <w:rsid w:val="00A95282"/>
    <w:rsid w:val="00A96A5E"/>
    <w:rsid w:val="00AA2600"/>
    <w:rsid w:val="00AA4B16"/>
    <w:rsid w:val="00AA55B7"/>
    <w:rsid w:val="00AA5B9E"/>
    <w:rsid w:val="00AA7463"/>
    <w:rsid w:val="00AA7622"/>
    <w:rsid w:val="00AB00B9"/>
    <w:rsid w:val="00AB2407"/>
    <w:rsid w:val="00AB2C10"/>
    <w:rsid w:val="00AB39F3"/>
    <w:rsid w:val="00AB3E81"/>
    <w:rsid w:val="00AB4688"/>
    <w:rsid w:val="00AB4CF8"/>
    <w:rsid w:val="00AB53DF"/>
    <w:rsid w:val="00AB5C73"/>
    <w:rsid w:val="00AC12AD"/>
    <w:rsid w:val="00AC2247"/>
    <w:rsid w:val="00AC3D20"/>
    <w:rsid w:val="00AC4082"/>
    <w:rsid w:val="00AC5293"/>
    <w:rsid w:val="00AC5A7C"/>
    <w:rsid w:val="00AD010D"/>
    <w:rsid w:val="00AD0ADA"/>
    <w:rsid w:val="00AD16C6"/>
    <w:rsid w:val="00AD32C7"/>
    <w:rsid w:val="00AD3587"/>
    <w:rsid w:val="00AD4042"/>
    <w:rsid w:val="00AD4D66"/>
    <w:rsid w:val="00AD6C34"/>
    <w:rsid w:val="00AE0326"/>
    <w:rsid w:val="00AE1D47"/>
    <w:rsid w:val="00AE27F8"/>
    <w:rsid w:val="00AE43B7"/>
    <w:rsid w:val="00AE4DB3"/>
    <w:rsid w:val="00AE4E54"/>
    <w:rsid w:val="00AE7128"/>
    <w:rsid w:val="00AF03D6"/>
    <w:rsid w:val="00AF0D83"/>
    <w:rsid w:val="00AF0DF5"/>
    <w:rsid w:val="00AF1984"/>
    <w:rsid w:val="00AF4A10"/>
    <w:rsid w:val="00AF6522"/>
    <w:rsid w:val="00AF6E22"/>
    <w:rsid w:val="00AF7DAD"/>
    <w:rsid w:val="00B00166"/>
    <w:rsid w:val="00B00601"/>
    <w:rsid w:val="00B02DC2"/>
    <w:rsid w:val="00B02FB8"/>
    <w:rsid w:val="00B04823"/>
    <w:rsid w:val="00B07321"/>
    <w:rsid w:val="00B07E5C"/>
    <w:rsid w:val="00B10576"/>
    <w:rsid w:val="00B11B10"/>
    <w:rsid w:val="00B13134"/>
    <w:rsid w:val="00B13350"/>
    <w:rsid w:val="00B135BC"/>
    <w:rsid w:val="00B141B4"/>
    <w:rsid w:val="00B14233"/>
    <w:rsid w:val="00B14FAF"/>
    <w:rsid w:val="00B15877"/>
    <w:rsid w:val="00B16F44"/>
    <w:rsid w:val="00B1792B"/>
    <w:rsid w:val="00B20521"/>
    <w:rsid w:val="00B211FD"/>
    <w:rsid w:val="00B22F92"/>
    <w:rsid w:val="00B239D9"/>
    <w:rsid w:val="00B242AB"/>
    <w:rsid w:val="00B277A4"/>
    <w:rsid w:val="00B302CB"/>
    <w:rsid w:val="00B31F7D"/>
    <w:rsid w:val="00B32157"/>
    <w:rsid w:val="00B32808"/>
    <w:rsid w:val="00B32DEA"/>
    <w:rsid w:val="00B339DA"/>
    <w:rsid w:val="00B35450"/>
    <w:rsid w:val="00B35465"/>
    <w:rsid w:val="00B37DAA"/>
    <w:rsid w:val="00B44A4F"/>
    <w:rsid w:val="00B4573C"/>
    <w:rsid w:val="00B47311"/>
    <w:rsid w:val="00B5015F"/>
    <w:rsid w:val="00B5063A"/>
    <w:rsid w:val="00B508D0"/>
    <w:rsid w:val="00B517BE"/>
    <w:rsid w:val="00B52D6E"/>
    <w:rsid w:val="00B5391F"/>
    <w:rsid w:val="00B539C0"/>
    <w:rsid w:val="00B5414A"/>
    <w:rsid w:val="00B54B4F"/>
    <w:rsid w:val="00B55B5C"/>
    <w:rsid w:val="00B561DA"/>
    <w:rsid w:val="00B626C7"/>
    <w:rsid w:val="00B64EC5"/>
    <w:rsid w:val="00B65EF8"/>
    <w:rsid w:val="00B66445"/>
    <w:rsid w:val="00B66F5A"/>
    <w:rsid w:val="00B67077"/>
    <w:rsid w:val="00B67EAD"/>
    <w:rsid w:val="00B71A27"/>
    <w:rsid w:val="00B75912"/>
    <w:rsid w:val="00B761CF"/>
    <w:rsid w:val="00B80DF6"/>
    <w:rsid w:val="00B811F7"/>
    <w:rsid w:val="00B816A7"/>
    <w:rsid w:val="00B84E6C"/>
    <w:rsid w:val="00B860D7"/>
    <w:rsid w:val="00B861D3"/>
    <w:rsid w:val="00B86A45"/>
    <w:rsid w:val="00B87679"/>
    <w:rsid w:val="00B94FAF"/>
    <w:rsid w:val="00B95F21"/>
    <w:rsid w:val="00B972EB"/>
    <w:rsid w:val="00BA021D"/>
    <w:rsid w:val="00BA0AEB"/>
    <w:rsid w:val="00BA3B91"/>
    <w:rsid w:val="00BA5DC6"/>
    <w:rsid w:val="00BA6196"/>
    <w:rsid w:val="00BA7F12"/>
    <w:rsid w:val="00BB0606"/>
    <w:rsid w:val="00BB0C03"/>
    <w:rsid w:val="00BB180C"/>
    <w:rsid w:val="00BB365A"/>
    <w:rsid w:val="00BB47DA"/>
    <w:rsid w:val="00BB5512"/>
    <w:rsid w:val="00BC1B42"/>
    <w:rsid w:val="00BC2762"/>
    <w:rsid w:val="00BC2CFF"/>
    <w:rsid w:val="00BC3877"/>
    <w:rsid w:val="00BC4320"/>
    <w:rsid w:val="00BC5D56"/>
    <w:rsid w:val="00BC68DF"/>
    <w:rsid w:val="00BC6D8C"/>
    <w:rsid w:val="00BC74A9"/>
    <w:rsid w:val="00BC76F9"/>
    <w:rsid w:val="00BD129C"/>
    <w:rsid w:val="00BD12D9"/>
    <w:rsid w:val="00BD1392"/>
    <w:rsid w:val="00BD1697"/>
    <w:rsid w:val="00BD24F4"/>
    <w:rsid w:val="00BD3AFC"/>
    <w:rsid w:val="00BD3C4A"/>
    <w:rsid w:val="00BE2581"/>
    <w:rsid w:val="00BE2B2B"/>
    <w:rsid w:val="00BE56B5"/>
    <w:rsid w:val="00BE6644"/>
    <w:rsid w:val="00BE73DC"/>
    <w:rsid w:val="00BE7722"/>
    <w:rsid w:val="00BF0234"/>
    <w:rsid w:val="00BF1AA5"/>
    <w:rsid w:val="00BF1EEC"/>
    <w:rsid w:val="00BF2F34"/>
    <w:rsid w:val="00C02FA9"/>
    <w:rsid w:val="00C03E26"/>
    <w:rsid w:val="00C04D36"/>
    <w:rsid w:val="00C05F4E"/>
    <w:rsid w:val="00C05F8B"/>
    <w:rsid w:val="00C06E84"/>
    <w:rsid w:val="00C10ADD"/>
    <w:rsid w:val="00C13186"/>
    <w:rsid w:val="00C131E1"/>
    <w:rsid w:val="00C13897"/>
    <w:rsid w:val="00C160B0"/>
    <w:rsid w:val="00C17C95"/>
    <w:rsid w:val="00C218DC"/>
    <w:rsid w:val="00C238A2"/>
    <w:rsid w:val="00C2466E"/>
    <w:rsid w:val="00C2495F"/>
    <w:rsid w:val="00C26F5F"/>
    <w:rsid w:val="00C30F69"/>
    <w:rsid w:val="00C31D24"/>
    <w:rsid w:val="00C34006"/>
    <w:rsid w:val="00C35121"/>
    <w:rsid w:val="00C358FA"/>
    <w:rsid w:val="00C415AC"/>
    <w:rsid w:val="00C4174C"/>
    <w:rsid w:val="00C426B1"/>
    <w:rsid w:val="00C4366D"/>
    <w:rsid w:val="00C438ED"/>
    <w:rsid w:val="00C43E1A"/>
    <w:rsid w:val="00C447D2"/>
    <w:rsid w:val="00C473A8"/>
    <w:rsid w:val="00C47A0C"/>
    <w:rsid w:val="00C47B71"/>
    <w:rsid w:val="00C518D0"/>
    <w:rsid w:val="00C523B9"/>
    <w:rsid w:val="00C52CF8"/>
    <w:rsid w:val="00C5417F"/>
    <w:rsid w:val="00C56864"/>
    <w:rsid w:val="00C56944"/>
    <w:rsid w:val="00C6071D"/>
    <w:rsid w:val="00C60C57"/>
    <w:rsid w:val="00C612AC"/>
    <w:rsid w:val="00C6289A"/>
    <w:rsid w:val="00C63635"/>
    <w:rsid w:val="00C63ABD"/>
    <w:rsid w:val="00C67932"/>
    <w:rsid w:val="00C700F9"/>
    <w:rsid w:val="00C713BD"/>
    <w:rsid w:val="00C721C1"/>
    <w:rsid w:val="00C721EF"/>
    <w:rsid w:val="00C7579F"/>
    <w:rsid w:val="00C75811"/>
    <w:rsid w:val="00C76BB9"/>
    <w:rsid w:val="00C76F0E"/>
    <w:rsid w:val="00C83E38"/>
    <w:rsid w:val="00C85DCF"/>
    <w:rsid w:val="00C86A0F"/>
    <w:rsid w:val="00C87BD7"/>
    <w:rsid w:val="00C90239"/>
    <w:rsid w:val="00C9048D"/>
    <w:rsid w:val="00C90D6A"/>
    <w:rsid w:val="00C9246B"/>
    <w:rsid w:val="00C92F97"/>
    <w:rsid w:val="00C93A14"/>
    <w:rsid w:val="00C94EDC"/>
    <w:rsid w:val="00C95D80"/>
    <w:rsid w:val="00CA21C0"/>
    <w:rsid w:val="00CA247E"/>
    <w:rsid w:val="00CA35A5"/>
    <w:rsid w:val="00CA444B"/>
    <w:rsid w:val="00CA6B85"/>
    <w:rsid w:val="00CA7078"/>
    <w:rsid w:val="00CA7254"/>
    <w:rsid w:val="00CB058C"/>
    <w:rsid w:val="00CB260B"/>
    <w:rsid w:val="00CB509A"/>
    <w:rsid w:val="00CB51FE"/>
    <w:rsid w:val="00CB625B"/>
    <w:rsid w:val="00CB6388"/>
    <w:rsid w:val="00CB6B3B"/>
    <w:rsid w:val="00CB6E07"/>
    <w:rsid w:val="00CC2545"/>
    <w:rsid w:val="00CC2691"/>
    <w:rsid w:val="00CC28B3"/>
    <w:rsid w:val="00CC4A43"/>
    <w:rsid w:val="00CC523C"/>
    <w:rsid w:val="00CC532C"/>
    <w:rsid w:val="00CC596B"/>
    <w:rsid w:val="00CC72B6"/>
    <w:rsid w:val="00CC746A"/>
    <w:rsid w:val="00CD0180"/>
    <w:rsid w:val="00CD1511"/>
    <w:rsid w:val="00CD2C9B"/>
    <w:rsid w:val="00CD3D19"/>
    <w:rsid w:val="00CD426C"/>
    <w:rsid w:val="00CD45F8"/>
    <w:rsid w:val="00CD71F6"/>
    <w:rsid w:val="00CE1283"/>
    <w:rsid w:val="00CE1849"/>
    <w:rsid w:val="00CE1A0C"/>
    <w:rsid w:val="00CE2BCE"/>
    <w:rsid w:val="00CE428F"/>
    <w:rsid w:val="00CE43F4"/>
    <w:rsid w:val="00CE4C0D"/>
    <w:rsid w:val="00CE632C"/>
    <w:rsid w:val="00CE76C6"/>
    <w:rsid w:val="00CF1C0F"/>
    <w:rsid w:val="00CF2F47"/>
    <w:rsid w:val="00CF66AA"/>
    <w:rsid w:val="00CF77B7"/>
    <w:rsid w:val="00D0218D"/>
    <w:rsid w:val="00D036EA"/>
    <w:rsid w:val="00D03AD8"/>
    <w:rsid w:val="00D046D2"/>
    <w:rsid w:val="00D05A77"/>
    <w:rsid w:val="00D074CF"/>
    <w:rsid w:val="00D07560"/>
    <w:rsid w:val="00D1069B"/>
    <w:rsid w:val="00D10745"/>
    <w:rsid w:val="00D14356"/>
    <w:rsid w:val="00D1507E"/>
    <w:rsid w:val="00D15C14"/>
    <w:rsid w:val="00D20B00"/>
    <w:rsid w:val="00D23E19"/>
    <w:rsid w:val="00D24790"/>
    <w:rsid w:val="00D254EA"/>
    <w:rsid w:val="00D257FE"/>
    <w:rsid w:val="00D25C5E"/>
    <w:rsid w:val="00D25ED7"/>
    <w:rsid w:val="00D26289"/>
    <w:rsid w:val="00D27096"/>
    <w:rsid w:val="00D27FE7"/>
    <w:rsid w:val="00D3032A"/>
    <w:rsid w:val="00D311A4"/>
    <w:rsid w:val="00D31663"/>
    <w:rsid w:val="00D317DA"/>
    <w:rsid w:val="00D33B1B"/>
    <w:rsid w:val="00D34498"/>
    <w:rsid w:val="00D34844"/>
    <w:rsid w:val="00D3490E"/>
    <w:rsid w:val="00D35731"/>
    <w:rsid w:val="00D35DE0"/>
    <w:rsid w:val="00D377A5"/>
    <w:rsid w:val="00D42266"/>
    <w:rsid w:val="00D42D5D"/>
    <w:rsid w:val="00D434EC"/>
    <w:rsid w:val="00D44790"/>
    <w:rsid w:val="00D45F99"/>
    <w:rsid w:val="00D46B0D"/>
    <w:rsid w:val="00D47785"/>
    <w:rsid w:val="00D47F68"/>
    <w:rsid w:val="00D52151"/>
    <w:rsid w:val="00D52555"/>
    <w:rsid w:val="00D55448"/>
    <w:rsid w:val="00D556EF"/>
    <w:rsid w:val="00D5619D"/>
    <w:rsid w:val="00D56630"/>
    <w:rsid w:val="00D60CDD"/>
    <w:rsid w:val="00D613D9"/>
    <w:rsid w:val="00D6285F"/>
    <w:rsid w:val="00D630D3"/>
    <w:rsid w:val="00D6485E"/>
    <w:rsid w:val="00D65D5F"/>
    <w:rsid w:val="00D67449"/>
    <w:rsid w:val="00D67F84"/>
    <w:rsid w:val="00D704AA"/>
    <w:rsid w:val="00D70822"/>
    <w:rsid w:val="00D71415"/>
    <w:rsid w:val="00D71CDA"/>
    <w:rsid w:val="00D76723"/>
    <w:rsid w:val="00D76941"/>
    <w:rsid w:val="00D77174"/>
    <w:rsid w:val="00D8055C"/>
    <w:rsid w:val="00D81FA0"/>
    <w:rsid w:val="00D82444"/>
    <w:rsid w:val="00D82EB7"/>
    <w:rsid w:val="00D83129"/>
    <w:rsid w:val="00D84548"/>
    <w:rsid w:val="00D84B0D"/>
    <w:rsid w:val="00D851C7"/>
    <w:rsid w:val="00D86532"/>
    <w:rsid w:val="00D91240"/>
    <w:rsid w:val="00D943A2"/>
    <w:rsid w:val="00D94DE7"/>
    <w:rsid w:val="00D95AC5"/>
    <w:rsid w:val="00D95C94"/>
    <w:rsid w:val="00D9774A"/>
    <w:rsid w:val="00D978A8"/>
    <w:rsid w:val="00D97B34"/>
    <w:rsid w:val="00DA2529"/>
    <w:rsid w:val="00DA2BA0"/>
    <w:rsid w:val="00DA2CFF"/>
    <w:rsid w:val="00DA2DB9"/>
    <w:rsid w:val="00DA6C9E"/>
    <w:rsid w:val="00DA7E2A"/>
    <w:rsid w:val="00DB0422"/>
    <w:rsid w:val="00DB130A"/>
    <w:rsid w:val="00DB4B14"/>
    <w:rsid w:val="00DB5308"/>
    <w:rsid w:val="00DB5B28"/>
    <w:rsid w:val="00DC10A1"/>
    <w:rsid w:val="00DC1B4D"/>
    <w:rsid w:val="00DC1BFB"/>
    <w:rsid w:val="00DC34DC"/>
    <w:rsid w:val="00DC35EE"/>
    <w:rsid w:val="00DC5271"/>
    <w:rsid w:val="00DC5DD8"/>
    <w:rsid w:val="00DC63D0"/>
    <w:rsid w:val="00DC6432"/>
    <w:rsid w:val="00DC655F"/>
    <w:rsid w:val="00DC6E68"/>
    <w:rsid w:val="00DC6EB4"/>
    <w:rsid w:val="00DD0B59"/>
    <w:rsid w:val="00DD18A6"/>
    <w:rsid w:val="00DD1CEE"/>
    <w:rsid w:val="00DD1E3F"/>
    <w:rsid w:val="00DD38EA"/>
    <w:rsid w:val="00DD559C"/>
    <w:rsid w:val="00DD6824"/>
    <w:rsid w:val="00DD7447"/>
    <w:rsid w:val="00DD7967"/>
    <w:rsid w:val="00DD7DE0"/>
    <w:rsid w:val="00DD7EBD"/>
    <w:rsid w:val="00DE0C2F"/>
    <w:rsid w:val="00DE136F"/>
    <w:rsid w:val="00DE14FA"/>
    <w:rsid w:val="00DE31E5"/>
    <w:rsid w:val="00DE6E3B"/>
    <w:rsid w:val="00DE704A"/>
    <w:rsid w:val="00DE7126"/>
    <w:rsid w:val="00DF05A3"/>
    <w:rsid w:val="00DF0CE4"/>
    <w:rsid w:val="00DF1C0C"/>
    <w:rsid w:val="00DF4504"/>
    <w:rsid w:val="00DF465C"/>
    <w:rsid w:val="00DF47DF"/>
    <w:rsid w:val="00DF5AF8"/>
    <w:rsid w:val="00DF5B5C"/>
    <w:rsid w:val="00DF5C09"/>
    <w:rsid w:val="00DF62B6"/>
    <w:rsid w:val="00DF67E0"/>
    <w:rsid w:val="00DF67F4"/>
    <w:rsid w:val="00DF7138"/>
    <w:rsid w:val="00E02AC6"/>
    <w:rsid w:val="00E03633"/>
    <w:rsid w:val="00E037E1"/>
    <w:rsid w:val="00E03B0C"/>
    <w:rsid w:val="00E05D81"/>
    <w:rsid w:val="00E069F9"/>
    <w:rsid w:val="00E07225"/>
    <w:rsid w:val="00E109D1"/>
    <w:rsid w:val="00E11816"/>
    <w:rsid w:val="00E141AE"/>
    <w:rsid w:val="00E15745"/>
    <w:rsid w:val="00E16FB2"/>
    <w:rsid w:val="00E17938"/>
    <w:rsid w:val="00E21075"/>
    <w:rsid w:val="00E211FE"/>
    <w:rsid w:val="00E22DC8"/>
    <w:rsid w:val="00E240AC"/>
    <w:rsid w:val="00E32005"/>
    <w:rsid w:val="00E3204A"/>
    <w:rsid w:val="00E3378C"/>
    <w:rsid w:val="00E35272"/>
    <w:rsid w:val="00E40355"/>
    <w:rsid w:val="00E41B30"/>
    <w:rsid w:val="00E421F8"/>
    <w:rsid w:val="00E4221C"/>
    <w:rsid w:val="00E42540"/>
    <w:rsid w:val="00E440DF"/>
    <w:rsid w:val="00E44AC6"/>
    <w:rsid w:val="00E45140"/>
    <w:rsid w:val="00E465A8"/>
    <w:rsid w:val="00E47E10"/>
    <w:rsid w:val="00E51824"/>
    <w:rsid w:val="00E52DC7"/>
    <w:rsid w:val="00E5409F"/>
    <w:rsid w:val="00E54C87"/>
    <w:rsid w:val="00E60C00"/>
    <w:rsid w:val="00E61699"/>
    <w:rsid w:val="00E63070"/>
    <w:rsid w:val="00E64734"/>
    <w:rsid w:val="00E70486"/>
    <w:rsid w:val="00E72D26"/>
    <w:rsid w:val="00E73616"/>
    <w:rsid w:val="00E747FF"/>
    <w:rsid w:val="00E76A80"/>
    <w:rsid w:val="00E76AE5"/>
    <w:rsid w:val="00E828C5"/>
    <w:rsid w:val="00E843BC"/>
    <w:rsid w:val="00E85DCC"/>
    <w:rsid w:val="00E87831"/>
    <w:rsid w:val="00E87BF2"/>
    <w:rsid w:val="00E93679"/>
    <w:rsid w:val="00E93F86"/>
    <w:rsid w:val="00E94557"/>
    <w:rsid w:val="00E94865"/>
    <w:rsid w:val="00E9565D"/>
    <w:rsid w:val="00E95C94"/>
    <w:rsid w:val="00E96D0E"/>
    <w:rsid w:val="00EA0EBF"/>
    <w:rsid w:val="00EA1A3D"/>
    <w:rsid w:val="00EA21F8"/>
    <w:rsid w:val="00EA296C"/>
    <w:rsid w:val="00EA367A"/>
    <w:rsid w:val="00EA6D19"/>
    <w:rsid w:val="00EB02C4"/>
    <w:rsid w:val="00EB0F91"/>
    <w:rsid w:val="00EB1673"/>
    <w:rsid w:val="00EB291A"/>
    <w:rsid w:val="00EB2E40"/>
    <w:rsid w:val="00EB356C"/>
    <w:rsid w:val="00EB5944"/>
    <w:rsid w:val="00EB5E0F"/>
    <w:rsid w:val="00EB6225"/>
    <w:rsid w:val="00EB752D"/>
    <w:rsid w:val="00EC2C64"/>
    <w:rsid w:val="00EC5684"/>
    <w:rsid w:val="00EC58BD"/>
    <w:rsid w:val="00EC663A"/>
    <w:rsid w:val="00EC767E"/>
    <w:rsid w:val="00ED1A85"/>
    <w:rsid w:val="00ED21D5"/>
    <w:rsid w:val="00ED48FF"/>
    <w:rsid w:val="00ED4ACE"/>
    <w:rsid w:val="00ED5746"/>
    <w:rsid w:val="00ED6034"/>
    <w:rsid w:val="00ED64B0"/>
    <w:rsid w:val="00EE0C8E"/>
    <w:rsid w:val="00EE0DE4"/>
    <w:rsid w:val="00EE34D5"/>
    <w:rsid w:val="00EE47AE"/>
    <w:rsid w:val="00EE4F9B"/>
    <w:rsid w:val="00EE5531"/>
    <w:rsid w:val="00EE5B94"/>
    <w:rsid w:val="00EE6488"/>
    <w:rsid w:val="00EF144D"/>
    <w:rsid w:val="00EF1C44"/>
    <w:rsid w:val="00EF28F5"/>
    <w:rsid w:val="00EF3095"/>
    <w:rsid w:val="00EF3CE7"/>
    <w:rsid w:val="00EF4CF7"/>
    <w:rsid w:val="00EF7E72"/>
    <w:rsid w:val="00EF7F44"/>
    <w:rsid w:val="00F021FA"/>
    <w:rsid w:val="00F038E2"/>
    <w:rsid w:val="00F103B2"/>
    <w:rsid w:val="00F125D4"/>
    <w:rsid w:val="00F148D2"/>
    <w:rsid w:val="00F162E3"/>
    <w:rsid w:val="00F23B8D"/>
    <w:rsid w:val="00F240C3"/>
    <w:rsid w:val="00F24FF8"/>
    <w:rsid w:val="00F31E03"/>
    <w:rsid w:val="00F3467C"/>
    <w:rsid w:val="00F360F9"/>
    <w:rsid w:val="00F361E6"/>
    <w:rsid w:val="00F3638F"/>
    <w:rsid w:val="00F3676D"/>
    <w:rsid w:val="00F413EE"/>
    <w:rsid w:val="00F43FBE"/>
    <w:rsid w:val="00F43FF3"/>
    <w:rsid w:val="00F442BB"/>
    <w:rsid w:val="00F44F3A"/>
    <w:rsid w:val="00F53F1D"/>
    <w:rsid w:val="00F54202"/>
    <w:rsid w:val="00F54AAA"/>
    <w:rsid w:val="00F57D6A"/>
    <w:rsid w:val="00F600C7"/>
    <w:rsid w:val="00F62E97"/>
    <w:rsid w:val="00F64209"/>
    <w:rsid w:val="00F6525C"/>
    <w:rsid w:val="00F65C06"/>
    <w:rsid w:val="00F65CE9"/>
    <w:rsid w:val="00F67ECF"/>
    <w:rsid w:val="00F70E6D"/>
    <w:rsid w:val="00F71F68"/>
    <w:rsid w:val="00F723E4"/>
    <w:rsid w:val="00F74D07"/>
    <w:rsid w:val="00F80663"/>
    <w:rsid w:val="00F808A9"/>
    <w:rsid w:val="00F810BC"/>
    <w:rsid w:val="00F82C43"/>
    <w:rsid w:val="00F83FAA"/>
    <w:rsid w:val="00F84126"/>
    <w:rsid w:val="00F84BCA"/>
    <w:rsid w:val="00F85EA2"/>
    <w:rsid w:val="00F87538"/>
    <w:rsid w:val="00F87A23"/>
    <w:rsid w:val="00F90847"/>
    <w:rsid w:val="00F92977"/>
    <w:rsid w:val="00F9306A"/>
    <w:rsid w:val="00F931E1"/>
    <w:rsid w:val="00F93BF5"/>
    <w:rsid w:val="00F95394"/>
    <w:rsid w:val="00F95716"/>
    <w:rsid w:val="00F95B76"/>
    <w:rsid w:val="00F96804"/>
    <w:rsid w:val="00F9709E"/>
    <w:rsid w:val="00F975BD"/>
    <w:rsid w:val="00F9796A"/>
    <w:rsid w:val="00FA090A"/>
    <w:rsid w:val="00FA11D0"/>
    <w:rsid w:val="00FA17D3"/>
    <w:rsid w:val="00FA1A79"/>
    <w:rsid w:val="00FA2727"/>
    <w:rsid w:val="00FA3550"/>
    <w:rsid w:val="00FB0DE7"/>
    <w:rsid w:val="00FB0E8A"/>
    <w:rsid w:val="00FB2F25"/>
    <w:rsid w:val="00FB4A48"/>
    <w:rsid w:val="00FB57F6"/>
    <w:rsid w:val="00FB627B"/>
    <w:rsid w:val="00FB6818"/>
    <w:rsid w:val="00FB7136"/>
    <w:rsid w:val="00FB79FD"/>
    <w:rsid w:val="00FC0F09"/>
    <w:rsid w:val="00FC1B2D"/>
    <w:rsid w:val="00FC2E88"/>
    <w:rsid w:val="00FC30AC"/>
    <w:rsid w:val="00FC521A"/>
    <w:rsid w:val="00FC6D19"/>
    <w:rsid w:val="00FC71AC"/>
    <w:rsid w:val="00FC74C2"/>
    <w:rsid w:val="00FD2F8B"/>
    <w:rsid w:val="00FD32B6"/>
    <w:rsid w:val="00FD4581"/>
    <w:rsid w:val="00FD5FA7"/>
    <w:rsid w:val="00FE0139"/>
    <w:rsid w:val="00FE1E94"/>
    <w:rsid w:val="00FE20A1"/>
    <w:rsid w:val="00FE44B4"/>
    <w:rsid w:val="00FE4780"/>
    <w:rsid w:val="00FE4F0A"/>
    <w:rsid w:val="00FE51D0"/>
    <w:rsid w:val="00FE669B"/>
    <w:rsid w:val="00FE672F"/>
    <w:rsid w:val="00FE6A5A"/>
    <w:rsid w:val="00FE7172"/>
    <w:rsid w:val="00FE7926"/>
    <w:rsid w:val="00FF001A"/>
    <w:rsid w:val="00FF0162"/>
    <w:rsid w:val="00FF07E7"/>
    <w:rsid w:val="00FF605D"/>
    <w:rsid w:val="040B2618"/>
    <w:rsid w:val="06FE9A34"/>
    <w:rsid w:val="071435C1"/>
    <w:rsid w:val="0DBA20EB"/>
    <w:rsid w:val="0F83BFE6"/>
    <w:rsid w:val="1242422B"/>
    <w:rsid w:val="130D9A28"/>
    <w:rsid w:val="1B8AD34F"/>
    <w:rsid w:val="1EC407A8"/>
    <w:rsid w:val="25371939"/>
    <w:rsid w:val="29EBFE5B"/>
    <w:rsid w:val="2CD28DBE"/>
    <w:rsid w:val="369D58DA"/>
    <w:rsid w:val="40A8B360"/>
    <w:rsid w:val="4A935DA5"/>
    <w:rsid w:val="4DC0478B"/>
    <w:rsid w:val="4E6E1E3F"/>
    <w:rsid w:val="59752174"/>
    <w:rsid w:val="5B405406"/>
    <w:rsid w:val="5D0AE851"/>
    <w:rsid w:val="5D2E5DE7"/>
    <w:rsid w:val="5E94B392"/>
    <w:rsid w:val="61670AFC"/>
    <w:rsid w:val="61689E93"/>
    <w:rsid w:val="68E89B74"/>
    <w:rsid w:val="6C0343CC"/>
    <w:rsid w:val="6DCE3CBE"/>
    <w:rsid w:val="71048389"/>
    <w:rsid w:val="7D39658C"/>
    <w:rsid w:val="7E4A76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1F7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6794"/>
    <w:pPr>
      <w:widowControl w:val="0"/>
    </w:pPr>
    <w:rPr>
      <w:snapToGrid w:val="0"/>
      <w:kern w:val="28"/>
      <w:sz w:val="22"/>
    </w:rPr>
  </w:style>
  <w:style w:type="paragraph" w:styleId="Heading1">
    <w:name w:val="heading 1"/>
    <w:basedOn w:val="Normal"/>
    <w:next w:val="ParaNum"/>
    <w:link w:val="Heading1Char"/>
    <w:qFormat/>
    <w:rsid w:val="002D679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D6794"/>
    <w:pPr>
      <w:keepNext/>
      <w:numPr>
        <w:ilvl w:val="1"/>
        <w:numId w:val="2"/>
      </w:numPr>
      <w:spacing w:after="120"/>
      <w:outlineLvl w:val="1"/>
    </w:pPr>
    <w:rPr>
      <w:b/>
    </w:rPr>
  </w:style>
  <w:style w:type="paragraph" w:styleId="Heading3">
    <w:name w:val="heading 3"/>
    <w:basedOn w:val="Normal"/>
    <w:next w:val="ParaNum"/>
    <w:link w:val="Heading3Char"/>
    <w:qFormat/>
    <w:rsid w:val="002D6794"/>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2D6794"/>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2D6794"/>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2D6794"/>
    <w:pPr>
      <w:numPr>
        <w:ilvl w:val="5"/>
        <w:numId w:val="2"/>
      </w:numPr>
      <w:tabs>
        <w:tab w:val="left" w:pos="4320"/>
      </w:tabs>
      <w:spacing w:after="120"/>
      <w:outlineLvl w:val="5"/>
    </w:pPr>
    <w:rPr>
      <w:b/>
    </w:rPr>
  </w:style>
  <w:style w:type="paragraph" w:styleId="Heading7">
    <w:name w:val="heading 7"/>
    <w:basedOn w:val="Normal"/>
    <w:next w:val="ParaNum"/>
    <w:qFormat/>
    <w:rsid w:val="002D6794"/>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2D679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2D679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D67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6794"/>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EquationCaption">
    <w:name w:val="_Equation Caption"/>
    <w:rsid w:val="002D6794"/>
  </w:style>
  <w:style w:type="character" w:customStyle="1" w:styleId="ParanumChar">
    <w:name w:val="Paranum Char"/>
    <w:uiPriority w:val="99"/>
    <w:rsid w:val="00A17A3B"/>
    <w:rPr>
      <w:color w:val="000000"/>
      <w:sz w:val="22"/>
      <w:lang w:val="en-US"/>
    </w:rPr>
  </w:style>
  <w:style w:type="paragraph" w:customStyle="1" w:styleId="TableFormat">
    <w:name w:val="TableFormat"/>
    <w:basedOn w:val="Bullet"/>
    <w:rsid w:val="002D6794"/>
    <w:pPr>
      <w:tabs>
        <w:tab w:val="clear" w:pos="2160"/>
        <w:tab w:val="left" w:pos="5040"/>
      </w:tabs>
      <w:ind w:left="5040" w:hanging="3600"/>
    </w:p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rsid w:val="002D6794"/>
    <w:pPr>
      <w:spacing w:after="120"/>
    </w:pPr>
  </w:style>
  <w:style w:type="paragraph" w:styleId="BalloonText">
    <w:name w:val="Balloon Text"/>
    <w:basedOn w:val="Normal"/>
    <w:semiHidden/>
    <w:rsid w:val="00064FCE"/>
    <w:rPr>
      <w:rFonts w:ascii="Tahoma" w:hAnsi="Tahoma" w:cs="Tahoma"/>
      <w:sz w:val="16"/>
      <w:szCs w:val="16"/>
    </w:rPr>
  </w:style>
  <w:style w:type="character" w:styleId="Hyperlink">
    <w:name w:val="Hyperlink"/>
    <w:rsid w:val="002D6794"/>
    <w:rPr>
      <w:color w:val="0000FF"/>
      <w:u w:val="single"/>
    </w:rPr>
  </w:style>
  <w:style w:type="paragraph" w:customStyle="1" w:styleId="Bullet">
    <w:name w:val="Bullet"/>
    <w:basedOn w:val="Normal"/>
    <w:rsid w:val="002D6794"/>
    <w:pPr>
      <w:tabs>
        <w:tab w:val="left" w:pos="2160"/>
      </w:tabs>
      <w:spacing w:after="220"/>
      <w:ind w:left="2160" w:hanging="720"/>
    </w:pPr>
  </w:style>
  <w:style w:type="paragraph" w:customStyle="1" w:styleId="ParaNum">
    <w:name w:val="ParaNum"/>
    <w:basedOn w:val="Normal"/>
    <w:link w:val="ParaNumChar0"/>
    <w:rsid w:val="002D6794"/>
    <w:pPr>
      <w:numPr>
        <w:numId w:val="36"/>
      </w:numPr>
      <w:tabs>
        <w:tab w:val="clear" w:pos="1080"/>
        <w:tab w:val="num" w:pos="1440"/>
      </w:tabs>
      <w:spacing w:after="120"/>
    </w:pPr>
  </w:style>
  <w:style w:type="paragraph" w:styleId="EndnoteText">
    <w:name w:val="endnote text"/>
    <w:basedOn w:val="Normal"/>
    <w:semiHidden/>
    <w:rsid w:val="002D6794"/>
    <w:rPr>
      <w:sz w:val="20"/>
    </w:rPr>
  </w:style>
  <w:style w:type="paragraph" w:styleId="ListParagraph">
    <w:name w:val="List Paragraph"/>
    <w:basedOn w:val="Normal"/>
    <w:uiPriority w:val="34"/>
    <w:qFormat/>
    <w:rsid w:val="00B65EF8"/>
    <w:pPr>
      <w:ind w:left="720"/>
    </w:pPr>
  </w:style>
  <w:style w:type="character" w:customStyle="1" w:styleId="ParaNumChar0">
    <w:name w:val="ParaNum Char"/>
    <w:link w:val="ParaNum"/>
    <w:rsid w:val="00F84BCA"/>
    <w:rPr>
      <w:snapToGrid w:val="0"/>
      <w:kern w:val="28"/>
      <w:sz w:val="22"/>
    </w:rPr>
  </w:style>
  <w:style w:type="paragraph" w:customStyle="1" w:styleId="BodyText1">
    <w:name w:val="Body Text1"/>
    <w:rsid w:val="00A17A3B"/>
    <w:rPr>
      <w:rFonts w:ascii="Times New Roman Bold" w:eastAsia="ヒラギノ角ゴ Pro W3" w:hAnsi="Times New Roman Bold"/>
      <w:color w:val="000000"/>
      <w:sz w:val="24"/>
      <w:u w:val="single"/>
    </w:rPr>
  </w:style>
  <w:style w:type="character" w:styleId="EndnoteReference">
    <w:name w:val="endnote reference"/>
    <w:semiHidden/>
    <w:rsid w:val="002D6794"/>
    <w:rPr>
      <w:vertAlign w:val="superscript"/>
    </w:rPr>
  </w:style>
  <w:style w:type="paragraph" w:styleId="TOC9">
    <w:name w:val="toc 9"/>
    <w:basedOn w:val="Normal"/>
    <w:next w:val="Normal"/>
    <w:autoRedefine/>
    <w:semiHidden/>
    <w:rsid w:val="002D6794"/>
    <w:pPr>
      <w:tabs>
        <w:tab w:val="left" w:pos="3240"/>
        <w:tab w:val="right" w:leader="dot" w:pos="9360"/>
      </w:tabs>
      <w:suppressAutoHyphens/>
      <w:ind w:left="3240" w:hanging="360"/>
    </w:pPr>
    <w:rPr>
      <w:noProof/>
    </w:r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2D6794"/>
    <w:rPr>
      <w:rFonts w:ascii="Times New Roman" w:hAnsi="Times New Roman"/>
      <w:dstrike w:val="0"/>
      <w:color w:val="auto"/>
      <w:sz w:val="20"/>
      <w:vertAlign w:val="superscript"/>
    </w:rPr>
  </w:style>
  <w:style w:type="paragraph" w:styleId="TOC1">
    <w:name w:val="toc 1"/>
    <w:basedOn w:val="Normal"/>
    <w:next w:val="Normal"/>
    <w:semiHidden/>
    <w:rsid w:val="002D6794"/>
    <w:pPr>
      <w:tabs>
        <w:tab w:val="left" w:pos="360"/>
        <w:tab w:val="right" w:leader="dot" w:pos="9360"/>
      </w:tabs>
      <w:suppressAutoHyphens/>
      <w:ind w:left="360" w:right="720" w:hanging="360"/>
    </w:pPr>
    <w:rPr>
      <w:caps/>
      <w:noProof/>
    </w:rPr>
  </w:style>
  <w:style w:type="paragraph" w:styleId="TOAHeading">
    <w:name w:val="toa heading"/>
    <w:basedOn w:val="Normal"/>
    <w:next w:val="Normal"/>
    <w:semiHidden/>
    <w:rsid w:val="002D6794"/>
    <w:pPr>
      <w:tabs>
        <w:tab w:val="right" w:pos="9360"/>
      </w:tabs>
      <w:suppressAutoHyphens/>
    </w:pPr>
  </w:style>
  <w:style w:type="paragraph" w:styleId="TOC2">
    <w:name w:val="toc 2"/>
    <w:basedOn w:val="Normal"/>
    <w:next w:val="Normal"/>
    <w:semiHidden/>
    <w:rsid w:val="002D6794"/>
    <w:pPr>
      <w:tabs>
        <w:tab w:val="left" w:pos="720"/>
        <w:tab w:val="right" w:leader="dot" w:pos="9360"/>
      </w:tabs>
      <w:suppressAutoHyphens/>
      <w:ind w:left="720" w:right="720" w:hanging="360"/>
    </w:pPr>
    <w:rPr>
      <w:noProof/>
    </w:rPr>
  </w:style>
  <w:style w:type="paragraph" w:customStyle="1" w:styleId="Default">
    <w:name w:val="Default"/>
    <w:rsid w:val="0029026F"/>
    <w:pPr>
      <w:autoSpaceDE w:val="0"/>
      <w:autoSpaceDN w:val="0"/>
      <w:adjustRightInd w:val="0"/>
    </w:pPr>
    <w:rPr>
      <w:color w:val="000000"/>
      <w:sz w:val="24"/>
      <w:szCs w:val="24"/>
    </w:rPr>
  </w:style>
  <w:style w:type="paragraph" w:styleId="TOC3">
    <w:name w:val="toc 3"/>
    <w:basedOn w:val="Normal"/>
    <w:next w:val="Normal"/>
    <w:semiHidden/>
    <w:rsid w:val="002D6794"/>
    <w:pPr>
      <w:tabs>
        <w:tab w:val="left" w:pos="1080"/>
        <w:tab w:val="right" w:leader="dot" w:pos="9360"/>
      </w:tabs>
      <w:suppressAutoHyphens/>
      <w:ind w:left="1080" w:right="720" w:hanging="360"/>
    </w:pPr>
    <w:rPr>
      <w:noProof/>
    </w:rPr>
  </w:style>
  <w:style w:type="paragraph" w:customStyle="1" w:styleId="Paranum0">
    <w:name w:val="Paranum"/>
    <w:autoRedefine/>
    <w:uiPriority w:val="99"/>
    <w:rsid w:val="003D1CD6"/>
    <w:pPr>
      <w:numPr>
        <w:numId w:val="3"/>
      </w:numPr>
      <w:spacing w:after="240"/>
    </w:pPr>
    <w:rPr>
      <w:rFonts w:eastAsia="ヒラギノ角ゴ Pro W3"/>
      <w:b/>
      <w:color w:val="000000"/>
      <w:sz w:val="22"/>
      <w:szCs w:val="22"/>
      <w:u w:val="single"/>
    </w:rPr>
  </w:style>
  <w:style w:type="paragraph" w:styleId="TOC4">
    <w:name w:val="toc 4"/>
    <w:basedOn w:val="Normal"/>
    <w:next w:val="Normal"/>
    <w:autoRedefine/>
    <w:semiHidden/>
    <w:rsid w:val="002D6794"/>
    <w:pPr>
      <w:tabs>
        <w:tab w:val="left" w:pos="1440"/>
        <w:tab w:val="right" w:leader="dot" w:pos="9360"/>
      </w:tabs>
      <w:suppressAutoHyphens/>
      <w:ind w:left="1440" w:right="720" w:hanging="360"/>
    </w:pPr>
    <w:rPr>
      <w:noProof/>
    </w:rPr>
  </w:style>
  <w:style w:type="paragraph" w:styleId="Footer">
    <w:name w:val="footer"/>
    <w:basedOn w:val="Normal"/>
    <w:link w:val="FooterChar"/>
    <w:uiPriority w:val="99"/>
    <w:rsid w:val="002D6794"/>
    <w:pPr>
      <w:tabs>
        <w:tab w:val="center" w:pos="4320"/>
        <w:tab w:val="right" w:pos="8640"/>
      </w:tabs>
    </w:pPr>
  </w:style>
  <w:style w:type="paragraph" w:styleId="TOC5">
    <w:name w:val="toc 5"/>
    <w:basedOn w:val="Normal"/>
    <w:next w:val="Normal"/>
    <w:autoRedefine/>
    <w:semiHidden/>
    <w:rsid w:val="002D6794"/>
    <w:pPr>
      <w:tabs>
        <w:tab w:val="left" w:pos="1800"/>
        <w:tab w:val="right" w:leader="dot" w:pos="9360"/>
      </w:tabs>
      <w:suppressAutoHyphens/>
      <w:ind w:left="1800" w:right="720" w:hanging="360"/>
    </w:pPr>
    <w:rPr>
      <w:noProof/>
    </w:rPr>
  </w:style>
  <w:style w:type="paragraph" w:styleId="CommentText">
    <w:name w:val="annotation text"/>
    <w:basedOn w:val="Normal"/>
    <w:semiHidden/>
    <w:rsid w:val="00164854"/>
    <w:rPr>
      <w:sz w:val="20"/>
    </w:rPr>
  </w:style>
  <w:style w:type="paragraph" w:styleId="TOC6">
    <w:name w:val="toc 6"/>
    <w:basedOn w:val="Normal"/>
    <w:next w:val="Normal"/>
    <w:autoRedefine/>
    <w:semiHidden/>
    <w:rsid w:val="002D679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D679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D6794"/>
    <w:pPr>
      <w:tabs>
        <w:tab w:val="left" w:pos="2880"/>
        <w:tab w:val="right" w:leader="dot" w:pos="9360"/>
      </w:tabs>
      <w:suppressAutoHyphens/>
      <w:ind w:left="2880" w:hanging="360"/>
    </w:pPr>
    <w:rPr>
      <w:noProof/>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TOCTitle">
    <w:name w:val="TOC Title"/>
    <w:basedOn w:val="Normal"/>
    <w:rsid w:val="002D6794"/>
    <w:pPr>
      <w:spacing w:before="240" w:after="240"/>
      <w:jc w:val="center"/>
    </w:pPr>
    <w:rPr>
      <w:rFonts w:ascii="Times New Roman Bold" w:hAnsi="Times New Roman Bold"/>
      <w:b/>
      <w:caps/>
      <w:spacing w:val="-2"/>
    </w:rPr>
  </w:style>
  <w:style w:type="paragraph" w:styleId="Header">
    <w:name w:val="header"/>
    <w:basedOn w:val="Normal"/>
    <w:link w:val="HeaderChar"/>
    <w:autoRedefine/>
    <w:rsid w:val="002D6794"/>
    <w:pPr>
      <w:tabs>
        <w:tab w:val="center" w:pos="4680"/>
        <w:tab w:val="right" w:pos="9360"/>
      </w:tabs>
    </w:pPr>
    <w:rPr>
      <w:b/>
    </w:rPr>
  </w:style>
  <w:style w:type="character" w:styleId="PageNumber">
    <w:name w:val="page number"/>
    <w:basedOn w:val="DefaultParagraphFont"/>
    <w:rsid w:val="002D6794"/>
  </w:style>
  <w:style w:type="paragraph" w:styleId="BlockText">
    <w:name w:val="Block Text"/>
    <w:basedOn w:val="Normal"/>
    <w:rsid w:val="002D6794"/>
    <w:pPr>
      <w:spacing w:after="240"/>
      <w:ind w:left="1440" w:right="1440"/>
    </w:pPr>
  </w:style>
  <w:style w:type="paragraph" w:customStyle="1" w:styleId="Paratitle">
    <w:name w:val="Para title"/>
    <w:basedOn w:val="Normal"/>
    <w:rsid w:val="002D6794"/>
    <w:pPr>
      <w:tabs>
        <w:tab w:val="center" w:pos="9270"/>
      </w:tabs>
      <w:spacing w:after="240"/>
    </w:pPr>
    <w:rPr>
      <w:spacing w:val="-2"/>
    </w:rPr>
  </w:style>
  <w:style w:type="character" w:customStyle="1" w:styleId="ALTSFOOTNOTECharChar">
    <w:name w:val="ALTS FOOTNOTE Char Char"/>
    <w:aliases w:val="fn Char Char,fn Char Char1,rrfootnote Char,rrfootnote Char Char Char Char Char,rrfootnote Char1 Char"/>
    <w:semiHidden/>
    <w:locked/>
    <w:rsid w:val="00A4658E"/>
    <w:rPr>
      <w:lang w:val="en-US" w:eastAsia="en-US" w:bidi="ar-SA"/>
    </w:rPr>
  </w:style>
  <w:style w:type="paragraph" w:customStyle="1" w:styleId="StyleBoldCentered">
    <w:name w:val="Style Bold Centered"/>
    <w:basedOn w:val="Normal"/>
    <w:rsid w:val="002D6794"/>
    <w:pPr>
      <w:jc w:val="center"/>
    </w:pPr>
    <w:rPr>
      <w:rFonts w:ascii="Times New Roman Bold" w:hAnsi="Times New Roman Bold"/>
      <w:b/>
      <w:bCs/>
      <w:caps/>
      <w:szCs w:val="22"/>
    </w:rPr>
  </w:style>
  <w:style w:type="character" w:customStyle="1" w:styleId="FooterChar">
    <w:name w:val="Footer Char"/>
    <w:link w:val="Footer"/>
    <w:uiPriority w:val="99"/>
    <w:rsid w:val="002D6794"/>
    <w:rPr>
      <w:snapToGrid w:val="0"/>
      <w:kern w:val="28"/>
      <w:sz w:val="22"/>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A17A3B"/>
  </w:style>
  <w:style w:type="character" w:customStyle="1" w:styleId="Heading5Char">
    <w:name w:val="Heading 5 Char"/>
    <w:link w:val="Heading5"/>
    <w:rsid w:val="007F25D2"/>
    <w:rPr>
      <w:b/>
      <w:snapToGrid w:val="0"/>
      <w:kern w:val="28"/>
      <w:sz w:val="22"/>
    </w:rPr>
  </w:style>
  <w:style w:type="character" w:styleId="CommentReference">
    <w:name w:val="annotation reference"/>
    <w:semiHidden/>
    <w:rsid w:val="00164854"/>
    <w:rPr>
      <w:sz w:val="16"/>
      <w:szCs w:val="16"/>
    </w:rPr>
  </w:style>
  <w:style w:type="paragraph" w:styleId="CommentSubject">
    <w:name w:val="annotation subject"/>
    <w:basedOn w:val="CommentText"/>
    <w:next w:val="CommentText"/>
    <w:semiHidden/>
    <w:rsid w:val="00164854"/>
    <w:rPr>
      <w:b/>
      <w:bCs/>
    </w:rPr>
  </w:style>
  <w:style w:type="character" w:customStyle="1" w:styleId="Heading2Char">
    <w:name w:val="Heading 2 Char"/>
    <w:basedOn w:val="DefaultParagraphFont"/>
    <w:link w:val="Heading2"/>
    <w:rsid w:val="00EC2C64"/>
    <w:rPr>
      <w:b/>
      <w:snapToGrid w:val="0"/>
      <w:kern w:val="28"/>
      <w:sz w:val="22"/>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OOTNOTE Char1,Footnote Text 2 Char1,Footnote Text Char Char1,Footnote Text Char Char5 Char Char Char1,Footnote Text Char1 Char1 Char Char1,Footnote Text Char2 Char1 Char1,Footnote text Char1,fn Char1,ft Char2"/>
    <w:locked/>
    <w:rsid w:val="004A4478"/>
    <w:rPr>
      <w:sz w:val="24"/>
      <w:lang w:val="en-US" w:eastAsia="en-US"/>
    </w:rPr>
  </w:style>
  <w:style w:type="character" w:customStyle="1" w:styleId="HeaderChar">
    <w:name w:val="Header Char"/>
    <w:link w:val="Header"/>
    <w:rsid w:val="003468E4"/>
    <w:rPr>
      <w:b/>
      <w:snapToGrid w:val="0"/>
      <w:kern w:val="28"/>
      <w:sz w:val="22"/>
    </w:rPr>
  </w:style>
  <w:style w:type="character" w:customStyle="1" w:styleId="Heading1Char">
    <w:name w:val="Heading 1 Char"/>
    <w:basedOn w:val="DefaultParagraphFont"/>
    <w:link w:val="Heading1"/>
    <w:locked/>
    <w:rsid w:val="00EC2C64"/>
    <w:rPr>
      <w:rFonts w:ascii="Times New Roman Bold" w:hAnsi="Times New Roman Bold"/>
      <w:b/>
      <w:caps/>
      <w:snapToGrid w:val="0"/>
      <w:kern w:val="28"/>
      <w:sz w:val="22"/>
    </w:rPr>
  </w:style>
  <w:style w:type="character" w:styleId="UnresolvedMention">
    <w:name w:val="Unresolved Mention"/>
    <w:uiPriority w:val="99"/>
    <w:semiHidden/>
    <w:unhideWhenUsed/>
    <w:rsid w:val="00442CF3"/>
    <w:rPr>
      <w:color w:val="605E5C"/>
      <w:shd w:val="clear" w:color="auto" w:fill="E1DFDD"/>
    </w:rPr>
  </w:style>
  <w:style w:type="paragraph" w:styleId="Revision">
    <w:name w:val="Revision"/>
    <w:hidden/>
    <w:uiPriority w:val="99"/>
    <w:semiHidden/>
    <w:rsid w:val="00A60B45"/>
    <w:rPr>
      <w:snapToGrid w:val="0"/>
      <w:kern w:val="28"/>
      <w:sz w:val="22"/>
    </w:rPr>
  </w:style>
  <w:style w:type="paragraph" w:styleId="Title">
    <w:name w:val="Title"/>
    <w:basedOn w:val="Normal"/>
    <w:next w:val="Normal"/>
    <w:link w:val="TitleChar"/>
    <w:uiPriority w:val="10"/>
    <w:unhideWhenUsed/>
    <w:qFormat/>
    <w:rsid w:val="00EC2C64"/>
    <w:pPr>
      <w:jc w:val="center"/>
    </w:pPr>
    <w:rPr>
      <w:rFonts w:eastAsiaTheme="majorEastAsia" w:cstheme="majorBidi"/>
      <w:b/>
      <w:color w:val="000000" w:themeColor="text1"/>
      <w:szCs w:val="52"/>
      <w:u w:val="single"/>
    </w:rPr>
  </w:style>
  <w:style w:type="character" w:customStyle="1" w:styleId="TitleChar">
    <w:name w:val="Title Char"/>
    <w:basedOn w:val="DefaultParagraphFont"/>
    <w:link w:val="Title"/>
    <w:uiPriority w:val="10"/>
    <w:rsid w:val="00EC2C64"/>
    <w:rPr>
      <w:rFonts w:ascii="CG Times" w:hAnsi="CG Times" w:eastAsiaTheme="majorEastAsia" w:cstheme="majorBidi"/>
      <w:b/>
      <w:color w:val="000000" w:themeColor="text1"/>
      <w:sz w:val="24"/>
      <w:szCs w:val="52"/>
      <w:u w:val="single"/>
    </w:rPr>
  </w:style>
  <w:style w:type="character" w:customStyle="1" w:styleId="Heading3Char">
    <w:name w:val="Heading 3 Char"/>
    <w:basedOn w:val="DefaultParagraphFont"/>
    <w:link w:val="Heading3"/>
    <w:rsid w:val="00EC2C64"/>
    <w:rPr>
      <w:b/>
      <w:snapToGrid w:val="0"/>
      <w:kern w:val="28"/>
      <w:sz w:val="22"/>
    </w:rPr>
  </w:style>
  <w:style w:type="character" w:styleId="Strong">
    <w:name w:val="Strong"/>
    <w:basedOn w:val="DefaultParagraphFont"/>
    <w:uiPriority w:val="22"/>
    <w:unhideWhenUsed/>
    <w:rsid w:val="00EC2C64"/>
    <w:rPr>
      <w:b/>
      <w:bCs/>
    </w:rPr>
  </w:style>
  <w:style w:type="character" w:customStyle="1" w:styleId="Heading4Char">
    <w:name w:val="Heading 4 Char"/>
    <w:basedOn w:val="DefaultParagraphFont"/>
    <w:link w:val="Heading4"/>
    <w:rsid w:val="00EC2C64"/>
    <w:rPr>
      <w:b/>
      <w:snapToGrid w:val="0"/>
      <w:kern w:val="28"/>
      <w:sz w:val="22"/>
    </w:rPr>
  </w:style>
  <w:style w:type="paragraph" w:customStyle="1" w:styleId="Indent5">
    <w:name w:val="Indent5"/>
    <w:basedOn w:val="Normal"/>
    <w:qFormat/>
    <w:rsid w:val="00EC2C64"/>
    <w:pPr>
      <w:ind w:left="720"/>
    </w:pPr>
  </w:style>
  <w:style w:type="paragraph" w:customStyle="1" w:styleId="DoubleIndent5">
    <w:name w:val="DoubleIndent5"/>
    <w:basedOn w:val="Normal"/>
    <w:qFormat/>
    <w:rsid w:val="00EC2C64"/>
    <w:pPr>
      <w:ind w:left="720" w:right="720"/>
    </w:pPr>
  </w:style>
  <w:style w:type="paragraph" w:customStyle="1" w:styleId="IncreaseIndent5">
    <w:name w:val="IncreaseIndent5"/>
    <w:basedOn w:val="Indent5"/>
    <w:qFormat/>
    <w:rsid w:val="00EC2C64"/>
    <w:pPr>
      <w:ind w:left="1440"/>
    </w:pPr>
  </w:style>
  <w:style w:type="paragraph" w:customStyle="1" w:styleId="IncreaseDoubleIndent5">
    <w:name w:val="IncreaseDoubleIndent5"/>
    <w:basedOn w:val="DoubleIndent5"/>
    <w:qFormat/>
    <w:rsid w:val="00EC2C64"/>
    <w:pPr>
      <w:ind w:left="1440" w:right="1440"/>
    </w:pPr>
  </w:style>
  <w:style w:type="paragraph" w:customStyle="1" w:styleId="DecreaseIndent5">
    <w:name w:val="DecreaseIndent5"/>
    <w:basedOn w:val="Indent5"/>
    <w:qFormat/>
    <w:rsid w:val="00EC2C64"/>
    <w:pPr>
      <w:ind w:left="0"/>
    </w:pPr>
  </w:style>
  <w:style w:type="paragraph" w:customStyle="1" w:styleId="DecreaseDoubleIndent5">
    <w:name w:val="DecreaseDoubleIndent5"/>
    <w:basedOn w:val="DoubleIndent5"/>
    <w:qFormat/>
    <w:rsid w:val="00EC2C64"/>
    <w:pPr>
      <w:ind w:left="0" w:right="0"/>
    </w:pPr>
  </w:style>
  <w:style w:type="table" w:styleId="TableGrid">
    <w:name w:val="Table Grid"/>
    <w:basedOn w:val="TableNormal"/>
    <w:uiPriority w:val="39"/>
    <w:rsid w:val="00C83E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descriptionChar">
    <w:name w:val="footnote description Char"/>
    <w:link w:val="footnotedescription"/>
    <w:locked/>
    <w:rsid w:val="00376EDE"/>
    <w:rPr>
      <w:color w:val="000000"/>
    </w:rPr>
  </w:style>
  <w:style w:type="paragraph" w:customStyle="1" w:styleId="footnotedescription">
    <w:name w:val="footnote description"/>
    <w:next w:val="Normal"/>
    <w:link w:val="footnotedescriptionChar"/>
    <w:rsid w:val="00376EDE"/>
    <w:pPr>
      <w:spacing w:after="100" w:line="256" w:lineRule="auto"/>
    </w:pPr>
    <w:rPr>
      <w:color w:val="000000"/>
    </w:rPr>
  </w:style>
  <w:style w:type="character" w:customStyle="1" w:styleId="footnotemark">
    <w:name w:val="footnote mark"/>
    <w:rsid w:val="00376EDE"/>
    <w:rPr>
      <w:rFonts w:ascii="Times New Roman" w:eastAsia="Times New Roman" w:hAnsi="Times New Roman" w:cs="Times New Roman" w:hint="default"/>
      <w:color w:val="000000"/>
      <w:sz w:val="20"/>
      <w:vertAlign w:val="superscript"/>
    </w:rPr>
  </w:style>
  <w:style w:type="character" w:styleId="LineNumber">
    <w:name w:val="line number"/>
    <w:basedOn w:val="DefaultParagraphFont"/>
    <w:semiHidden/>
    <w:unhideWhenUsed/>
    <w:rsid w:val="00482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erratum-ord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erratum-order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