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tbl>
      <w:tblPr>
        <w:tblW w:w="0" w:type="auto"/>
        <w:tblLook w:val="0000"/>
      </w:tblPr>
      <w:tblGrid>
        <w:gridCol w:w="8640"/>
      </w:tblGrid>
      <w:tr w14:paraId="6D64134C" w14:textId="77777777" w:rsidTr="006D5D22">
        <w:tblPrEx>
          <w:tblW w:w="0" w:type="auto"/>
          <w:tblLook w:val="0000"/>
        </w:tblPrEx>
        <w:trPr>
          <w:trHeight w:val="2181"/>
        </w:trPr>
        <w:tc>
          <w:tcPr>
            <w:tcW w:w="8856" w:type="dxa"/>
          </w:tcPr>
          <w:p w:rsidR="00FF232D" w:rsidP="006A7D75" w14:paraId="0EE35BA9" w14:textId="77777777">
            <w:pPr>
              <w:jc w:val="center"/>
              <w:rPr>
                <w:b/>
              </w:rPr>
            </w:pPr>
            <w:r>
              <w:rPr>
                <w:b/>
                <w:i/>
                <w:noProof/>
                <w:sz w:val="28"/>
                <w:szCs w:val="28"/>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p>
          <w:p w:rsidR="00426518" w:rsidRPr="004A729A" w:rsidP="00B57131" w14:paraId="43402D2C" w14:textId="77777777">
            <w:pPr>
              <w:rPr>
                <w:b/>
                <w:bCs/>
                <w:sz w:val="12"/>
                <w:szCs w:val="12"/>
              </w:rPr>
            </w:pPr>
          </w:p>
          <w:p w:rsidR="007A44F8" w:rsidRPr="008A3940" w:rsidP="00BB4E29" w14:paraId="1011D577" w14:textId="77777777">
            <w:pPr>
              <w:rPr>
                <w:b/>
                <w:bCs/>
                <w:sz w:val="22"/>
                <w:szCs w:val="22"/>
              </w:rPr>
            </w:pPr>
            <w:r w:rsidRPr="008A3940">
              <w:rPr>
                <w:b/>
                <w:bCs/>
                <w:sz w:val="22"/>
                <w:szCs w:val="22"/>
              </w:rPr>
              <w:t xml:space="preserve">Media Contact: </w:t>
            </w:r>
          </w:p>
          <w:p w:rsidR="002616DB" w:rsidRPr="002616DB" w:rsidP="002616DB" w14:paraId="0B02566A" w14:textId="77777777">
            <w:pPr>
              <w:rPr>
                <w:bCs/>
                <w:sz w:val="22"/>
                <w:szCs w:val="22"/>
              </w:rPr>
            </w:pPr>
            <w:r w:rsidRPr="002616DB">
              <w:rPr>
                <w:bCs/>
                <w:sz w:val="22"/>
                <w:szCs w:val="22"/>
              </w:rPr>
              <w:t>Anne Veigle</w:t>
            </w:r>
          </w:p>
          <w:p w:rsidR="007A44F8" w:rsidP="002616DB" w14:paraId="71388683" w14:textId="4949BB2A">
            <w:pPr>
              <w:rPr>
                <w:bCs/>
                <w:sz w:val="22"/>
                <w:szCs w:val="22"/>
              </w:rPr>
            </w:pPr>
            <w:hyperlink r:id="rId5" w:history="1">
              <w:r w:rsidRPr="00A90A5C" w:rsidR="002616DB">
                <w:rPr>
                  <w:rStyle w:val="Hyperlink"/>
                  <w:bCs/>
                  <w:sz w:val="22"/>
                  <w:szCs w:val="22"/>
                </w:rPr>
                <w:t>anne.veigle@fcc.gov</w:t>
              </w:r>
            </w:hyperlink>
          </w:p>
          <w:p w:rsidR="002616DB" w:rsidRPr="008A3940" w:rsidP="002616DB" w14:paraId="24CC3AA3" w14:textId="77777777">
            <w:pPr>
              <w:rPr>
                <w:bCs/>
                <w:sz w:val="22"/>
                <w:szCs w:val="22"/>
              </w:rPr>
            </w:pPr>
          </w:p>
          <w:p w:rsidR="007A44F8" w:rsidRPr="008A3940" w:rsidP="00BB4E29" w14:paraId="208D405C" w14:textId="77777777">
            <w:pPr>
              <w:rPr>
                <w:b/>
                <w:sz w:val="22"/>
                <w:szCs w:val="22"/>
              </w:rPr>
            </w:pPr>
            <w:r w:rsidRPr="008A3940">
              <w:rPr>
                <w:b/>
                <w:sz w:val="22"/>
                <w:szCs w:val="22"/>
              </w:rPr>
              <w:t>For Immediate Release</w:t>
            </w:r>
          </w:p>
          <w:p w:rsidR="007A44F8" w:rsidRPr="004A729A" w:rsidP="00BB4E29" w14:paraId="65EACB22" w14:textId="77777777">
            <w:pPr>
              <w:jc w:val="center"/>
              <w:rPr>
                <w:b/>
                <w:bCs/>
                <w:sz w:val="22"/>
                <w:szCs w:val="22"/>
              </w:rPr>
            </w:pPr>
          </w:p>
          <w:p w:rsidR="000E049E" w:rsidP="00D861EE" w14:paraId="7B7FBCA7" w14:textId="53AD492C">
            <w:pPr>
              <w:tabs>
                <w:tab w:val="left" w:pos="8625"/>
              </w:tabs>
              <w:spacing w:after="120"/>
              <w:jc w:val="center"/>
              <w:rPr>
                <w:b/>
                <w:bCs/>
                <w:sz w:val="26"/>
                <w:szCs w:val="26"/>
              </w:rPr>
            </w:pPr>
            <w:r w:rsidRPr="002616DB">
              <w:rPr>
                <w:b/>
                <w:bCs/>
                <w:sz w:val="26"/>
                <w:szCs w:val="26"/>
              </w:rPr>
              <w:t>FCC RELEASES NEW NATIONAL BROADBAND MAPS</w:t>
            </w:r>
            <w:r w:rsidR="00040127">
              <w:rPr>
                <w:b/>
                <w:bCs/>
                <w:sz w:val="26"/>
                <w:szCs w:val="26"/>
              </w:rPr>
              <w:t xml:space="preserve"> </w:t>
            </w:r>
          </w:p>
          <w:p w:rsidR="00CC5E08" w:rsidRPr="008A3940" w:rsidP="00040127" w14:paraId="6E7542AF" w14:textId="360ACD9E">
            <w:pPr>
              <w:tabs>
                <w:tab w:val="left" w:pos="8625"/>
              </w:tabs>
              <w:jc w:val="center"/>
              <w:rPr>
                <w:i/>
              </w:rPr>
            </w:pPr>
            <w:r w:rsidRPr="002616DB">
              <w:rPr>
                <w:b/>
                <w:bCs/>
                <w:i/>
              </w:rPr>
              <w:t>A First Step Toward Building Comprehensive, Standardized Maps of Broadband Availability Throughout the U.S</w:t>
            </w:r>
          </w:p>
          <w:p w:rsidR="00F61155" w:rsidRPr="006B0A70" w:rsidP="00BB4E29" w14:paraId="238C22B2" w14:textId="77777777">
            <w:pPr>
              <w:tabs>
                <w:tab w:val="left" w:pos="8625"/>
              </w:tabs>
              <w:jc w:val="center"/>
              <w:rPr>
                <w:i/>
                <w:color w:val="F2F2F2" w:themeColor="background1" w:themeShade="F2"/>
                <w:sz w:val="28"/>
              </w:rPr>
            </w:pPr>
            <w:r w:rsidRPr="006B0A70">
              <w:rPr>
                <w:b/>
                <w:bCs/>
                <w:i/>
                <w:sz w:val="28"/>
                <w:szCs w:val="32"/>
              </w:rPr>
              <w:t xml:space="preserve">  </w:t>
            </w:r>
            <w:r w:rsidRPr="006B0A70">
              <w:rPr>
                <w:b/>
                <w:bCs/>
                <w:i/>
                <w:color w:val="F2F2F2" w:themeColor="background1" w:themeShade="F2"/>
                <w:sz w:val="28"/>
                <w:szCs w:val="32"/>
              </w:rPr>
              <w:t>--</w:t>
            </w:r>
            <w:r w:rsidRPr="006B0A70" w:rsidR="00347716">
              <w:rPr>
                <w:b/>
                <w:bCs/>
                <w:i/>
                <w:color w:val="F2F2F2" w:themeColor="background1" w:themeShade="F2"/>
                <w:sz w:val="28"/>
                <w:szCs w:val="32"/>
              </w:rPr>
              <w:t xml:space="preserve"> </w:t>
            </w:r>
          </w:p>
          <w:p w:rsidR="002616DB" w:rsidRPr="002616DB" w:rsidP="002616DB" w14:paraId="5CA7695A" w14:textId="77777777">
            <w:pPr>
              <w:rPr>
                <w:sz w:val="22"/>
                <w:szCs w:val="22"/>
              </w:rPr>
            </w:pPr>
            <w:r w:rsidRPr="002616DB">
              <w:rPr>
                <w:sz w:val="22"/>
                <w:szCs w:val="22"/>
              </w:rPr>
              <w:t>WASHINGTON, DC, November 18, 2022—The Federal Communications Commission today released a pre-production draft of its new National Broadband Map.  The map will display specific location-level information about broadband services available throughout the country – a significant step forward from the census block level data previously collected.  This release of the draft map kicks off the public challenge processes that will play a critical role in improving the accuracy of the map.  An accurate map is an important resource for targeting funding and other efforts to bring broadband to unserved and underserved communities.</w:t>
            </w:r>
          </w:p>
          <w:p w:rsidR="002616DB" w:rsidRPr="002616DB" w:rsidP="002616DB" w14:paraId="1D8190BE" w14:textId="77777777">
            <w:pPr>
              <w:rPr>
                <w:sz w:val="22"/>
                <w:szCs w:val="22"/>
              </w:rPr>
            </w:pPr>
          </w:p>
          <w:p w:rsidR="002616DB" w:rsidRPr="002616DB" w:rsidP="002616DB" w14:paraId="0E9A83D8" w14:textId="77777777">
            <w:pPr>
              <w:rPr>
                <w:sz w:val="22"/>
                <w:szCs w:val="22"/>
              </w:rPr>
            </w:pPr>
            <w:r w:rsidRPr="002616DB">
              <w:rPr>
                <w:sz w:val="22"/>
                <w:szCs w:val="22"/>
              </w:rPr>
              <w:t xml:space="preserve">“Today is an important milestone in our effort to help everyone, everywhere get specific information about what broadband options are available for their homes, and pinpointing places in the country where communities do not have the service they need,” </w:t>
            </w:r>
            <w:r w:rsidRPr="002616DB">
              <w:rPr>
                <w:b/>
                <w:bCs/>
                <w:sz w:val="22"/>
                <w:szCs w:val="22"/>
              </w:rPr>
              <w:t xml:space="preserve">said Chairwoman Rosenworcel.  </w:t>
            </w:r>
            <w:r w:rsidRPr="002616DB">
              <w:rPr>
                <w:sz w:val="22"/>
                <w:szCs w:val="22"/>
              </w:rPr>
              <w:t>“Our pre-production draft maps are a first step in a long-term effort to continuously improve our data as consumers, providers and others share information with us.  By painting a more accurate picture of where broadband is and is not, local, state, and federal partners can better work together to ensure no one is left on the wrong side of the digital divide.”</w:t>
            </w:r>
          </w:p>
          <w:p w:rsidR="002616DB" w:rsidRPr="002616DB" w:rsidP="002616DB" w14:paraId="58C0BF7F" w14:textId="77777777">
            <w:pPr>
              <w:rPr>
                <w:sz w:val="22"/>
                <w:szCs w:val="22"/>
              </w:rPr>
            </w:pPr>
          </w:p>
          <w:p w:rsidR="002616DB" w:rsidRPr="002616DB" w:rsidP="002616DB" w14:paraId="757F56A8" w14:textId="71AB6D3C">
            <w:pPr>
              <w:rPr>
                <w:sz w:val="22"/>
                <w:szCs w:val="22"/>
              </w:rPr>
            </w:pPr>
            <w:r w:rsidRPr="002616DB">
              <w:rPr>
                <w:sz w:val="22"/>
                <w:szCs w:val="22"/>
              </w:rPr>
              <w:t xml:space="preserve">The public will be able to view the maps at </w:t>
            </w:r>
            <w:hyperlink r:id="rId6" w:anchor="/" w:history="1">
              <w:r w:rsidRPr="002616DB">
                <w:rPr>
                  <w:rStyle w:val="Hyperlink"/>
                  <w:sz w:val="22"/>
                  <w:szCs w:val="22"/>
                </w:rPr>
                <w:t>broadbandmap.fcc.gov</w:t>
              </w:r>
            </w:hyperlink>
            <w:r w:rsidRPr="002616DB">
              <w:rPr>
                <w:sz w:val="22"/>
                <w:szCs w:val="22"/>
              </w:rPr>
              <w:t xml:space="preserve"> and search for their address to see information about the fixed and mobile services that internet providers report are available there. </w:t>
            </w:r>
            <w:r>
              <w:rPr>
                <w:sz w:val="22"/>
                <w:szCs w:val="22"/>
              </w:rPr>
              <w:t xml:space="preserve"> </w:t>
            </w:r>
            <w:r w:rsidRPr="002616DB">
              <w:rPr>
                <w:sz w:val="22"/>
                <w:szCs w:val="22"/>
              </w:rPr>
              <w:t xml:space="preserve">If the fixed internet services shown are not available at the user’s location, they may file a challenge with the FCC directly through the map interface to correct the information.  Map users will also be able correct information about their location and add their location to the map if it is missing.  The draft map will also allow users to view the mobile wireless coverage reported by cellular service providers. </w:t>
            </w:r>
          </w:p>
          <w:p w:rsidR="002616DB" w:rsidRPr="002616DB" w:rsidP="002616DB" w14:paraId="312C5DF9" w14:textId="77777777">
            <w:pPr>
              <w:rPr>
                <w:sz w:val="22"/>
                <w:szCs w:val="22"/>
              </w:rPr>
            </w:pPr>
          </w:p>
          <w:p w:rsidR="002616DB" w:rsidRPr="002616DB" w:rsidP="002616DB" w14:paraId="0E1DE583" w14:textId="77777777">
            <w:pPr>
              <w:rPr>
                <w:sz w:val="22"/>
                <w:szCs w:val="22"/>
              </w:rPr>
            </w:pPr>
            <w:r w:rsidRPr="002616DB">
              <w:rPr>
                <w:sz w:val="22"/>
                <w:szCs w:val="22"/>
              </w:rPr>
              <w:t xml:space="preserve">The FCC today also announced the launch of an updated version of the FCC Speed Test App that will enable users to quickly compare the performance and coverage of their mobile networks to that reported by their provider.  The app allows users to submit their mobile speed test data in support of a challenge to a wireless service provider’s claimed coverage.  New users can download the FCC Speed Test App in both the Apple App Store and Google Play Store.  Existing app users should update the app to gain these new features.  </w:t>
            </w:r>
          </w:p>
          <w:p w:rsidR="002616DB" w:rsidRPr="002616DB" w:rsidP="002616DB" w14:paraId="2BFA9414" w14:textId="77777777">
            <w:pPr>
              <w:rPr>
                <w:sz w:val="22"/>
                <w:szCs w:val="22"/>
              </w:rPr>
            </w:pPr>
          </w:p>
          <w:p w:rsidR="002616DB" w:rsidRPr="002616DB" w:rsidP="002616DB" w14:paraId="470F93AA" w14:textId="49588572">
            <w:pPr>
              <w:rPr>
                <w:sz w:val="22"/>
                <w:szCs w:val="22"/>
              </w:rPr>
            </w:pPr>
            <w:r w:rsidRPr="002616DB">
              <w:rPr>
                <w:sz w:val="22"/>
                <w:szCs w:val="22"/>
              </w:rPr>
              <w:t xml:space="preserve">A video tutorial and more information on how to submit challenges is available at </w:t>
            </w:r>
            <w:hyperlink r:id="rId7" w:history="1">
              <w:r>
                <w:rPr>
                  <w:rStyle w:val="Hyperlink"/>
                  <w:sz w:val="22"/>
                  <w:szCs w:val="22"/>
                </w:rPr>
                <w:t>fcc.gov/BroadbandData/consumers</w:t>
              </w:r>
            </w:hyperlink>
            <w:r>
              <w:rPr>
                <w:sz w:val="22"/>
                <w:szCs w:val="22"/>
              </w:rPr>
              <w:t>.</w:t>
            </w:r>
          </w:p>
          <w:p w:rsidR="002616DB" w:rsidRPr="002616DB" w:rsidP="002616DB" w14:paraId="3BA0B6C7" w14:textId="77777777">
            <w:pPr>
              <w:rPr>
                <w:sz w:val="22"/>
                <w:szCs w:val="22"/>
              </w:rPr>
            </w:pPr>
          </w:p>
          <w:p w:rsidR="00BD19E8" w:rsidP="002616DB" w14:paraId="32E3E65F" w14:textId="64044173">
            <w:pPr>
              <w:rPr>
                <w:sz w:val="22"/>
                <w:szCs w:val="22"/>
              </w:rPr>
            </w:pPr>
            <w:r w:rsidRPr="002616DB">
              <w:rPr>
                <w:sz w:val="22"/>
                <w:szCs w:val="22"/>
              </w:rPr>
              <w:t xml:space="preserve">For more information about the BDC, please visit the Broadband Data Collection website at </w:t>
            </w:r>
            <w:hyperlink r:id="rId8" w:history="1">
              <w:r w:rsidRPr="002616DB">
                <w:rPr>
                  <w:rStyle w:val="Hyperlink"/>
                  <w:sz w:val="22"/>
                  <w:szCs w:val="22"/>
                </w:rPr>
                <w:t>fcc.gov/BroadbandData</w:t>
              </w:r>
            </w:hyperlink>
            <w:r w:rsidRPr="002616DB">
              <w:rPr>
                <w:sz w:val="22"/>
                <w:szCs w:val="22"/>
              </w:rPr>
              <w:t>.</w:t>
            </w:r>
          </w:p>
          <w:p w:rsidR="002616DB" w:rsidRPr="002E165B" w:rsidP="002616DB" w14:paraId="124FCD38" w14:textId="77777777">
            <w:pPr>
              <w:rPr>
                <w:sz w:val="22"/>
                <w:szCs w:val="22"/>
              </w:rPr>
            </w:pPr>
          </w:p>
          <w:p w:rsidR="004F0F1F" w:rsidRPr="007475A1" w:rsidP="00850E26" w14:paraId="6C099390" w14:textId="77777777">
            <w:pPr>
              <w:ind w:right="72"/>
              <w:jc w:val="center"/>
              <w:rPr>
                <w:sz w:val="22"/>
                <w:szCs w:val="22"/>
              </w:rPr>
            </w:pPr>
            <w:r w:rsidRPr="007475A1">
              <w:rPr>
                <w:sz w:val="22"/>
                <w:szCs w:val="22"/>
              </w:rPr>
              <w:t>###</w:t>
            </w:r>
          </w:p>
          <w:p w:rsidR="00CC5E08" w:rsidRPr="0080486B" w:rsidP="00850E26" w14:paraId="466EFF56" w14:textId="77777777">
            <w:pPr>
              <w:ind w:right="72"/>
              <w:jc w:val="center"/>
              <w:rPr>
                <w:rStyle w:val="Hyperlink"/>
                <w:b/>
                <w:bCs/>
                <w:color w:val="auto"/>
                <w:sz w:val="17"/>
                <w:szCs w:val="17"/>
              </w:rPr>
            </w:pPr>
            <w:r w:rsidRPr="004A729A">
              <w:rPr>
                <w:b/>
                <w:bCs/>
                <w:sz w:val="22"/>
                <w:szCs w:val="22"/>
              </w:rPr>
              <w:br/>
            </w:r>
            <w:r w:rsidRPr="0080486B" w:rsidR="00AD0D19">
              <w:rPr>
                <w:b/>
                <w:bCs/>
                <w:sz w:val="17"/>
                <w:szCs w:val="17"/>
              </w:rPr>
              <w:t xml:space="preserve">Media Relations: </w:t>
            </w:r>
            <w:r w:rsidRPr="0080486B" w:rsidR="00AC0A38">
              <w:rPr>
                <w:b/>
                <w:bCs/>
                <w:sz w:val="17"/>
                <w:szCs w:val="17"/>
              </w:rPr>
              <w:t xml:space="preserve">(202) </w:t>
            </w:r>
            <w:r w:rsidRPr="0080486B" w:rsidR="00AD0D19">
              <w:rPr>
                <w:b/>
                <w:bCs/>
                <w:sz w:val="17"/>
                <w:szCs w:val="17"/>
              </w:rPr>
              <w:t>418-</w:t>
            </w:r>
            <w:r w:rsidRPr="0080486B">
              <w:rPr>
                <w:b/>
                <w:bCs/>
                <w:sz w:val="17"/>
                <w:szCs w:val="17"/>
              </w:rPr>
              <w:t>0500</w:t>
            </w:r>
            <w:r w:rsidRPr="0080486B" w:rsidR="0080486B">
              <w:rPr>
                <w:b/>
                <w:bCs/>
                <w:sz w:val="17"/>
                <w:szCs w:val="17"/>
              </w:rPr>
              <w:t xml:space="preserve"> / </w:t>
            </w:r>
            <w:r w:rsidRPr="0080486B" w:rsidR="00850E26">
              <w:rPr>
                <w:b/>
                <w:bCs/>
                <w:sz w:val="17"/>
                <w:szCs w:val="17"/>
              </w:rPr>
              <w:t>ASL</w:t>
            </w:r>
            <w:r w:rsidRPr="0080486B" w:rsidR="00A81700">
              <w:rPr>
                <w:b/>
                <w:bCs/>
                <w:sz w:val="17"/>
                <w:szCs w:val="17"/>
              </w:rPr>
              <w:t xml:space="preserve">: (844) </w:t>
            </w:r>
            <w:r w:rsidRPr="0080486B" w:rsidR="00850E26">
              <w:rPr>
                <w:b/>
                <w:bCs/>
                <w:sz w:val="17"/>
                <w:szCs w:val="17"/>
              </w:rPr>
              <w:t>432-2275</w:t>
            </w:r>
            <w:r w:rsidRPr="0080486B" w:rsidR="0080486B">
              <w:rPr>
                <w:b/>
                <w:bCs/>
                <w:sz w:val="17"/>
                <w:szCs w:val="17"/>
              </w:rPr>
              <w:t xml:space="preserve"> / </w:t>
            </w:r>
            <w:r w:rsidRPr="0080486B" w:rsidR="006A2FC5">
              <w:rPr>
                <w:b/>
                <w:bCs/>
                <w:sz w:val="17"/>
                <w:szCs w:val="17"/>
              </w:rPr>
              <w:t>Twitter: @FCC</w:t>
            </w:r>
            <w:r w:rsidRPr="0080486B" w:rsidR="0080486B">
              <w:rPr>
                <w:b/>
                <w:bCs/>
                <w:sz w:val="17"/>
                <w:szCs w:val="17"/>
              </w:rPr>
              <w:t xml:space="preserve"> / </w:t>
            </w:r>
            <w:r w:rsidRPr="0080486B" w:rsidR="00285C36">
              <w:rPr>
                <w:b/>
                <w:sz w:val="17"/>
                <w:szCs w:val="17"/>
              </w:rPr>
              <w:t>www.fcc.gov</w:t>
            </w:r>
            <w:r w:rsidRPr="0080486B" w:rsidR="00285C36">
              <w:rPr>
                <w:b/>
                <w:bCs/>
                <w:sz w:val="17"/>
                <w:szCs w:val="17"/>
              </w:rPr>
              <w:t xml:space="preserve"> </w:t>
            </w:r>
          </w:p>
          <w:p w:rsidR="0069420F" w:rsidRPr="00EE0E90" w:rsidP="00850E26" w14:paraId="2B46622E" w14:textId="77777777">
            <w:pPr>
              <w:ind w:right="72"/>
              <w:jc w:val="center"/>
              <w:rPr>
                <w:b/>
                <w:bCs/>
                <w:sz w:val="18"/>
                <w:szCs w:val="18"/>
              </w:rPr>
            </w:pPr>
          </w:p>
          <w:p w:rsidR="00EE0E90" w:rsidRPr="00EF729B" w:rsidP="00850E26" w14:paraId="463153AE" w14:textId="77777777">
            <w:pPr>
              <w:ind w:right="72"/>
              <w:jc w:val="center"/>
              <w:rPr>
                <w:bCs/>
                <w:i/>
                <w:sz w:val="16"/>
                <w:szCs w:val="16"/>
              </w:rPr>
            </w:pPr>
            <w:r w:rsidRPr="00EF729B">
              <w:rPr>
                <w:bCs/>
                <w:i/>
                <w:sz w:val="16"/>
                <w:szCs w:val="16"/>
              </w:rPr>
              <w:t>This is an unofficial announcement of Commission action.  Release of the full text of a Commission order constitutes official action.  See MCI v. FCC, 515 F.2d 385 (D.C. Cir. 1974).</w:t>
            </w:r>
          </w:p>
        </w:tc>
      </w:tr>
    </w:tbl>
    <w:p w:rsidR="00D24C3D" w:rsidRPr="007528A5" w14:paraId="334549B0" w14:textId="77777777">
      <w:pPr>
        <w:rPr>
          <w:b/>
          <w:bCs/>
          <w:sz w:val="2"/>
          <w:szCs w:val="2"/>
        </w:rPr>
      </w:pPr>
    </w:p>
    <w:sectPr w:rsidSect="004A729A">
      <w:pgSz w:w="12240" w:h="15840"/>
      <w:pgMar w:top="63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6DB"/>
    <w:rsid w:val="0002500C"/>
    <w:rsid w:val="000311FC"/>
    <w:rsid w:val="00040127"/>
    <w:rsid w:val="00065E2D"/>
    <w:rsid w:val="00081232"/>
    <w:rsid w:val="00091E65"/>
    <w:rsid w:val="00096D4A"/>
    <w:rsid w:val="000A38EA"/>
    <w:rsid w:val="000B1A80"/>
    <w:rsid w:val="000C1E47"/>
    <w:rsid w:val="000C26F3"/>
    <w:rsid w:val="000E049E"/>
    <w:rsid w:val="0010799B"/>
    <w:rsid w:val="00117DB2"/>
    <w:rsid w:val="00123ED2"/>
    <w:rsid w:val="00125BE0"/>
    <w:rsid w:val="00142C13"/>
    <w:rsid w:val="00152776"/>
    <w:rsid w:val="00153222"/>
    <w:rsid w:val="001577D3"/>
    <w:rsid w:val="001733A6"/>
    <w:rsid w:val="001865A9"/>
    <w:rsid w:val="00187DB2"/>
    <w:rsid w:val="001B20BB"/>
    <w:rsid w:val="001C4370"/>
    <w:rsid w:val="001D3779"/>
    <w:rsid w:val="001F0469"/>
    <w:rsid w:val="00203A98"/>
    <w:rsid w:val="00206EDD"/>
    <w:rsid w:val="0021247E"/>
    <w:rsid w:val="002146F6"/>
    <w:rsid w:val="00231C32"/>
    <w:rsid w:val="00240345"/>
    <w:rsid w:val="002421F0"/>
    <w:rsid w:val="00247274"/>
    <w:rsid w:val="002616DB"/>
    <w:rsid w:val="00266966"/>
    <w:rsid w:val="00285C36"/>
    <w:rsid w:val="00294C0C"/>
    <w:rsid w:val="002A0934"/>
    <w:rsid w:val="002B1013"/>
    <w:rsid w:val="002D03E5"/>
    <w:rsid w:val="002E165B"/>
    <w:rsid w:val="002E3F1D"/>
    <w:rsid w:val="002F31D0"/>
    <w:rsid w:val="00300359"/>
    <w:rsid w:val="0031773E"/>
    <w:rsid w:val="00333871"/>
    <w:rsid w:val="00347716"/>
    <w:rsid w:val="003506E1"/>
    <w:rsid w:val="003727E3"/>
    <w:rsid w:val="00385A93"/>
    <w:rsid w:val="003910F1"/>
    <w:rsid w:val="003D7499"/>
    <w:rsid w:val="003E42FC"/>
    <w:rsid w:val="003E5991"/>
    <w:rsid w:val="003F344A"/>
    <w:rsid w:val="00403FF0"/>
    <w:rsid w:val="0042046D"/>
    <w:rsid w:val="0042116E"/>
    <w:rsid w:val="00425AEF"/>
    <w:rsid w:val="00426518"/>
    <w:rsid w:val="00427B06"/>
    <w:rsid w:val="00441F59"/>
    <w:rsid w:val="00444E07"/>
    <w:rsid w:val="00444FA9"/>
    <w:rsid w:val="00473E9C"/>
    <w:rsid w:val="00480099"/>
    <w:rsid w:val="004941A2"/>
    <w:rsid w:val="00497858"/>
    <w:rsid w:val="004A729A"/>
    <w:rsid w:val="004B4FEA"/>
    <w:rsid w:val="004C0ADA"/>
    <w:rsid w:val="004C433E"/>
    <w:rsid w:val="004C4512"/>
    <w:rsid w:val="004C4F36"/>
    <w:rsid w:val="004D3D85"/>
    <w:rsid w:val="004E2BD8"/>
    <w:rsid w:val="004F0F1F"/>
    <w:rsid w:val="005022AA"/>
    <w:rsid w:val="00504845"/>
    <w:rsid w:val="0050757F"/>
    <w:rsid w:val="00516AD2"/>
    <w:rsid w:val="00545DAE"/>
    <w:rsid w:val="00571B83"/>
    <w:rsid w:val="00575A00"/>
    <w:rsid w:val="00586417"/>
    <w:rsid w:val="0058673C"/>
    <w:rsid w:val="005A7972"/>
    <w:rsid w:val="005B17E7"/>
    <w:rsid w:val="005B2643"/>
    <w:rsid w:val="005D17FD"/>
    <w:rsid w:val="005F0D55"/>
    <w:rsid w:val="005F183E"/>
    <w:rsid w:val="00600DDA"/>
    <w:rsid w:val="00603A30"/>
    <w:rsid w:val="00604211"/>
    <w:rsid w:val="00613498"/>
    <w:rsid w:val="00617B94"/>
    <w:rsid w:val="00620BED"/>
    <w:rsid w:val="006415B4"/>
    <w:rsid w:val="00644E3D"/>
    <w:rsid w:val="00651B9E"/>
    <w:rsid w:val="00652019"/>
    <w:rsid w:val="00657EC9"/>
    <w:rsid w:val="00665633"/>
    <w:rsid w:val="00674C86"/>
    <w:rsid w:val="0068015E"/>
    <w:rsid w:val="006861AB"/>
    <w:rsid w:val="00686B89"/>
    <w:rsid w:val="0069420F"/>
    <w:rsid w:val="006A2FC5"/>
    <w:rsid w:val="006A7D75"/>
    <w:rsid w:val="006B0A70"/>
    <w:rsid w:val="006B606A"/>
    <w:rsid w:val="006C33AF"/>
    <w:rsid w:val="006D16EF"/>
    <w:rsid w:val="006D5D22"/>
    <w:rsid w:val="006E0324"/>
    <w:rsid w:val="006E4A76"/>
    <w:rsid w:val="006F1DBD"/>
    <w:rsid w:val="00700556"/>
    <w:rsid w:val="0070589A"/>
    <w:rsid w:val="007167DD"/>
    <w:rsid w:val="0072478B"/>
    <w:rsid w:val="0073414D"/>
    <w:rsid w:val="007475A1"/>
    <w:rsid w:val="0075235E"/>
    <w:rsid w:val="007528A5"/>
    <w:rsid w:val="007732CC"/>
    <w:rsid w:val="00774079"/>
    <w:rsid w:val="0077752B"/>
    <w:rsid w:val="00793D6F"/>
    <w:rsid w:val="00794090"/>
    <w:rsid w:val="007A44F8"/>
    <w:rsid w:val="007D21BF"/>
    <w:rsid w:val="007F3C12"/>
    <w:rsid w:val="007F5205"/>
    <w:rsid w:val="0080486B"/>
    <w:rsid w:val="008215E7"/>
    <w:rsid w:val="00830FC6"/>
    <w:rsid w:val="00850E26"/>
    <w:rsid w:val="00865EAA"/>
    <w:rsid w:val="00866F06"/>
    <w:rsid w:val="008728F5"/>
    <w:rsid w:val="008824C2"/>
    <w:rsid w:val="008960E4"/>
    <w:rsid w:val="008A3940"/>
    <w:rsid w:val="008B13C9"/>
    <w:rsid w:val="008C248C"/>
    <w:rsid w:val="008C5432"/>
    <w:rsid w:val="008C7BF1"/>
    <w:rsid w:val="008D00D6"/>
    <w:rsid w:val="008D4D00"/>
    <w:rsid w:val="008D4E5E"/>
    <w:rsid w:val="008D7ABD"/>
    <w:rsid w:val="008E55A2"/>
    <w:rsid w:val="008F1609"/>
    <w:rsid w:val="008F78D8"/>
    <w:rsid w:val="0093373C"/>
    <w:rsid w:val="00961620"/>
    <w:rsid w:val="009734B6"/>
    <w:rsid w:val="0098096F"/>
    <w:rsid w:val="0098437A"/>
    <w:rsid w:val="00986C92"/>
    <w:rsid w:val="00993C47"/>
    <w:rsid w:val="009972BC"/>
    <w:rsid w:val="009B4B16"/>
    <w:rsid w:val="009E54A1"/>
    <w:rsid w:val="009F4E25"/>
    <w:rsid w:val="009F5B1F"/>
    <w:rsid w:val="00A225A9"/>
    <w:rsid w:val="00A3308E"/>
    <w:rsid w:val="00A35DFD"/>
    <w:rsid w:val="00A702DF"/>
    <w:rsid w:val="00A775A3"/>
    <w:rsid w:val="00A81700"/>
    <w:rsid w:val="00A81B5B"/>
    <w:rsid w:val="00A82FAD"/>
    <w:rsid w:val="00A90A5C"/>
    <w:rsid w:val="00A9673A"/>
    <w:rsid w:val="00A96EF2"/>
    <w:rsid w:val="00AA5C35"/>
    <w:rsid w:val="00AA5ED9"/>
    <w:rsid w:val="00AC0A38"/>
    <w:rsid w:val="00AC4E0E"/>
    <w:rsid w:val="00AC517B"/>
    <w:rsid w:val="00AD0D19"/>
    <w:rsid w:val="00AD4184"/>
    <w:rsid w:val="00AF051B"/>
    <w:rsid w:val="00B037A2"/>
    <w:rsid w:val="00B31870"/>
    <w:rsid w:val="00B320B8"/>
    <w:rsid w:val="00B35EE2"/>
    <w:rsid w:val="00B36DEF"/>
    <w:rsid w:val="00B57131"/>
    <w:rsid w:val="00B62F2C"/>
    <w:rsid w:val="00B727C9"/>
    <w:rsid w:val="00B735C8"/>
    <w:rsid w:val="00B76A63"/>
    <w:rsid w:val="00BA6350"/>
    <w:rsid w:val="00BB4E29"/>
    <w:rsid w:val="00BB74C9"/>
    <w:rsid w:val="00BC3AB6"/>
    <w:rsid w:val="00BD19E8"/>
    <w:rsid w:val="00BD4273"/>
    <w:rsid w:val="00C31ED8"/>
    <w:rsid w:val="00C432E4"/>
    <w:rsid w:val="00C70C26"/>
    <w:rsid w:val="00C72001"/>
    <w:rsid w:val="00C772B7"/>
    <w:rsid w:val="00C80347"/>
    <w:rsid w:val="00CB24D2"/>
    <w:rsid w:val="00CB7C1A"/>
    <w:rsid w:val="00CC26C5"/>
    <w:rsid w:val="00CC5E08"/>
    <w:rsid w:val="00CE14FD"/>
    <w:rsid w:val="00CF6860"/>
    <w:rsid w:val="00D02AC6"/>
    <w:rsid w:val="00D03F0C"/>
    <w:rsid w:val="00D04312"/>
    <w:rsid w:val="00D16A7F"/>
    <w:rsid w:val="00D16AD2"/>
    <w:rsid w:val="00D22596"/>
    <w:rsid w:val="00D22691"/>
    <w:rsid w:val="00D24C3D"/>
    <w:rsid w:val="00D46CB1"/>
    <w:rsid w:val="00D723F0"/>
    <w:rsid w:val="00D8133F"/>
    <w:rsid w:val="00D861EE"/>
    <w:rsid w:val="00D95B05"/>
    <w:rsid w:val="00D97E2D"/>
    <w:rsid w:val="00DA103D"/>
    <w:rsid w:val="00DA45D3"/>
    <w:rsid w:val="00DA4772"/>
    <w:rsid w:val="00DA7B44"/>
    <w:rsid w:val="00DB2667"/>
    <w:rsid w:val="00DB67B7"/>
    <w:rsid w:val="00DC15A9"/>
    <w:rsid w:val="00DC40AA"/>
    <w:rsid w:val="00DD1750"/>
    <w:rsid w:val="00E349AA"/>
    <w:rsid w:val="00E41390"/>
    <w:rsid w:val="00E41CA0"/>
    <w:rsid w:val="00E4366B"/>
    <w:rsid w:val="00E50A4A"/>
    <w:rsid w:val="00E606DE"/>
    <w:rsid w:val="00E644FE"/>
    <w:rsid w:val="00E72733"/>
    <w:rsid w:val="00E742FA"/>
    <w:rsid w:val="00E76816"/>
    <w:rsid w:val="00E83DBF"/>
    <w:rsid w:val="00E87C13"/>
    <w:rsid w:val="00E94CD9"/>
    <w:rsid w:val="00EA1A76"/>
    <w:rsid w:val="00EA290B"/>
    <w:rsid w:val="00EE0E90"/>
    <w:rsid w:val="00EF3BCA"/>
    <w:rsid w:val="00EF729B"/>
    <w:rsid w:val="00F01B0D"/>
    <w:rsid w:val="00F1238F"/>
    <w:rsid w:val="00F16485"/>
    <w:rsid w:val="00F228ED"/>
    <w:rsid w:val="00F26E31"/>
    <w:rsid w:val="00F27C6C"/>
    <w:rsid w:val="00F34A8D"/>
    <w:rsid w:val="00F50D25"/>
    <w:rsid w:val="00F535D8"/>
    <w:rsid w:val="00F61155"/>
    <w:rsid w:val="00F708E3"/>
    <w:rsid w:val="00F76561"/>
    <w:rsid w:val="00F84736"/>
    <w:rsid w:val="00FC6C29"/>
    <w:rsid w:val="00FD58E0"/>
    <w:rsid w:val="00FD71AE"/>
    <w:rsid w:val="00FE0198"/>
    <w:rsid w:val="00FE3A7C"/>
    <w:rsid w:val="00FF1C0B"/>
    <w:rsid w:val="00FF232D"/>
    <w:rsid w:val="00FF7F9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3B9373FA"/>
  <w15:docId w15:val="{C1A01303-0D8E-4680-8EA0-E4DD69F53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character" w:styleId="UnresolvedMention">
    <w:name w:val="Unresolved Mention"/>
    <w:basedOn w:val="DefaultParagraphFont"/>
    <w:uiPriority w:val="99"/>
    <w:semiHidden/>
    <w:unhideWhenUsed/>
    <w:rsid w:val="00285C36"/>
    <w:rPr>
      <w:color w:val="808080"/>
      <w:shd w:val="clear" w:color="auto" w:fill="E6E6E6"/>
    </w:rPr>
  </w:style>
  <w:style w:type="paragraph" w:styleId="BalloonText">
    <w:name w:val="Balloon Text"/>
    <w:basedOn w:val="Normal"/>
    <w:link w:val="BalloonTextChar"/>
    <w:semiHidden/>
    <w:unhideWhenUsed/>
    <w:rsid w:val="006D16EF"/>
    <w:rPr>
      <w:rFonts w:ascii="Segoe UI" w:hAnsi="Segoe UI" w:cs="Segoe UI"/>
      <w:sz w:val="18"/>
      <w:szCs w:val="18"/>
    </w:rPr>
  </w:style>
  <w:style w:type="character" w:customStyle="1" w:styleId="BalloonTextChar">
    <w:name w:val="Balloon Text Char"/>
    <w:basedOn w:val="DefaultParagraphFont"/>
    <w:link w:val="BalloonText"/>
    <w:semiHidden/>
    <w:rsid w:val="006D16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hyperlink" Target="mailto:anne.veigle@fcc.gov" TargetMode="External" /><Relationship Id="rId6" Type="http://schemas.openxmlformats.org/officeDocument/2006/relationships/hyperlink" Target="https://broadbandmap.fcc.gov/" TargetMode="External" /><Relationship Id="rId7" Type="http://schemas.openxmlformats.org/officeDocument/2006/relationships/hyperlink" Target="https://www.fcc.gov/BroadbandData/consumers" TargetMode="External" /><Relationship Id="rId8" Type="http://schemas.openxmlformats.org/officeDocument/2006/relationships/hyperlink" Target="https://www.fcc.gov/BroadbandData" TargetMode="External" /><Relationship Id="rId9" Type="http://schemas.openxmlformats.org/officeDocument/2006/relationships/theme" Target="theme/theme1.xml"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palom\Documents\FCC\Press%20Releases\Press%20Release%20-%20Templates\Template%20-%20Press%20Releas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 - Press Release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