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056848A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6C5C76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C805BF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710BB0" w:rsidP="00BB4E29" w14:paraId="135400FF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710BB0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710BB0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710BB0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FF232D" w:rsidRPr="00710BB0" w:rsidP="00BB4E29" w14:paraId="40567D22" w14:textId="6A684C1C">
            <w:pPr>
              <w:rPr>
                <w:bCs/>
                <w:sz w:val="22"/>
                <w:szCs w:val="22"/>
                <w:lang w:val="es-ES"/>
              </w:rPr>
            </w:pPr>
            <w:r w:rsidRPr="00710BB0">
              <w:rPr>
                <w:bCs/>
                <w:sz w:val="22"/>
                <w:szCs w:val="22"/>
                <w:lang w:val="es-ES"/>
              </w:rPr>
              <w:t>Paloma Perez</w:t>
            </w:r>
          </w:p>
          <w:p w:rsidR="00FD5387" w:rsidRPr="00710BB0" w:rsidP="00BB4E29" w14:paraId="3E3CC994" w14:textId="3751D644">
            <w:pPr>
              <w:rPr>
                <w:bCs/>
                <w:sz w:val="22"/>
                <w:szCs w:val="22"/>
                <w:lang w:val="es-ES"/>
              </w:rPr>
            </w:pPr>
            <w:r w:rsidRPr="00710BB0">
              <w:rPr>
                <w:bCs/>
                <w:sz w:val="22"/>
                <w:szCs w:val="22"/>
                <w:lang w:val="es-ES"/>
              </w:rPr>
              <w:t>Paloma.Perez@fcc.gov</w:t>
            </w:r>
          </w:p>
          <w:p w:rsidR="007A44F8" w:rsidRPr="00710BB0" w:rsidP="00BB4E29" w14:paraId="510B56D8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3B0F7FF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CAD55B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0BD1FCD" w14:textId="6021F30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CHAIRWOMAN ROSENWORCEL STATEMENT ON FCC COMMISSIONER NOMINATION  </w:t>
            </w:r>
          </w:p>
          <w:p w:rsidR="00F61155" w:rsidRPr="006B0A70" w:rsidP="00BB4E29" w14:paraId="40FA34CC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59C8429C" w14:textId="0A269FD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FD5387">
              <w:rPr>
                <w:sz w:val="22"/>
                <w:szCs w:val="22"/>
              </w:rPr>
              <w:t xml:space="preserve">January </w:t>
            </w:r>
            <w:r w:rsidR="006E434C">
              <w:rPr>
                <w:sz w:val="22"/>
                <w:szCs w:val="22"/>
              </w:rPr>
              <w:t>3,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</w:t>
            </w:r>
            <w:r w:rsidR="00FD5387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5366AA">
              <w:rPr>
                <w:sz w:val="22"/>
                <w:szCs w:val="22"/>
              </w:rPr>
              <w:t xml:space="preserve">Chairwoman Jessica Rosenworcel </w:t>
            </w:r>
            <w:r w:rsidR="00FD5387">
              <w:rPr>
                <w:sz w:val="22"/>
                <w:szCs w:val="22"/>
              </w:rPr>
              <w:t>made the following statement at the start of the 118</w:t>
            </w:r>
            <w:r w:rsidRPr="00FD5387" w:rsidR="00FD5387">
              <w:rPr>
                <w:sz w:val="22"/>
                <w:szCs w:val="22"/>
                <w:vertAlign w:val="superscript"/>
              </w:rPr>
              <w:t>th</w:t>
            </w:r>
            <w:r w:rsidR="00FD5387">
              <w:rPr>
                <w:sz w:val="22"/>
                <w:szCs w:val="22"/>
              </w:rPr>
              <w:t xml:space="preserve"> Congress as President Biden nominate</w:t>
            </w:r>
            <w:r w:rsidR="00CE1059">
              <w:rPr>
                <w:sz w:val="22"/>
                <w:szCs w:val="22"/>
              </w:rPr>
              <w:t>d</w:t>
            </w:r>
            <w:r w:rsidR="006E434C">
              <w:rPr>
                <w:sz w:val="22"/>
                <w:szCs w:val="22"/>
              </w:rPr>
              <w:t xml:space="preserve"> </w:t>
            </w:r>
            <w:r w:rsidR="00FD5387">
              <w:rPr>
                <w:sz w:val="22"/>
                <w:szCs w:val="22"/>
              </w:rPr>
              <w:t xml:space="preserve">Gigi Sohn to serve as </w:t>
            </w:r>
            <w:r w:rsidR="00722872">
              <w:rPr>
                <w:sz w:val="22"/>
                <w:szCs w:val="22"/>
              </w:rPr>
              <w:t xml:space="preserve">a </w:t>
            </w:r>
            <w:r w:rsidR="00722872">
              <w:rPr>
                <w:sz w:val="22"/>
                <w:szCs w:val="22"/>
              </w:rPr>
              <w:t>Commissioner</w:t>
            </w:r>
            <w:r w:rsidR="00722872">
              <w:rPr>
                <w:sz w:val="22"/>
                <w:szCs w:val="22"/>
              </w:rPr>
              <w:t xml:space="preserve"> at the agency</w:t>
            </w:r>
            <w:r w:rsidR="00FD5387">
              <w:rPr>
                <w:sz w:val="22"/>
                <w:szCs w:val="22"/>
              </w:rPr>
              <w:t xml:space="preserve">: </w:t>
            </w:r>
          </w:p>
          <w:p w:rsidR="00040127" w:rsidRPr="002E165B" w:rsidP="002E165B" w14:paraId="72B045F7" w14:textId="77777777">
            <w:pPr>
              <w:rPr>
                <w:sz w:val="22"/>
                <w:szCs w:val="22"/>
              </w:rPr>
            </w:pPr>
          </w:p>
          <w:p w:rsidR="00FD5387" w:rsidRPr="00FD5387" w:rsidP="00FD5387" w14:paraId="258A58AB" w14:textId="6245BD4B">
            <w:pPr>
              <w:rPr>
                <w:sz w:val="22"/>
                <w:szCs w:val="22"/>
              </w:rPr>
            </w:pPr>
            <w:r w:rsidRPr="00FD5387">
              <w:rPr>
                <w:sz w:val="22"/>
                <w:szCs w:val="22"/>
              </w:rPr>
              <w:t>“</w:t>
            </w:r>
            <w:r w:rsidRPr="00FD5387">
              <w:rPr>
                <w:color w:val="263238"/>
                <w:sz w:val="22"/>
                <w:szCs w:val="22"/>
              </w:rPr>
              <w:t>I’m proud of the work the Commission has accomplished in the last two year</w:t>
            </w:r>
            <w:r w:rsidR="00710BB0">
              <w:rPr>
                <w:color w:val="263238"/>
                <w:sz w:val="22"/>
                <w:szCs w:val="22"/>
              </w:rPr>
              <w:t>s</w:t>
            </w:r>
            <w:r w:rsidR="005366AA">
              <w:rPr>
                <w:color w:val="263238"/>
                <w:sz w:val="22"/>
                <w:szCs w:val="22"/>
              </w:rPr>
              <w:t xml:space="preserve">.  Closing the </w:t>
            </w:r>
            <w:r w:rsidRPr="00FD5387">
              <w:rPr>
                <w:color w:val="263238"/>
                <w:sz w:val="22"/>
                <w:szCs w:val="22"/>
              </w:rPr>
              <w:t xml:space="preserve">Homework Gap, broadband access and affordability, telehealth, mapping, and network security are top priorities and we’ve acted accordingly.  Gigi is a knowledgeable nominee with a long record of commitment to the issues before the FCC and I congratulate her on nomination </w:t>
            </w:r>
            <w:r w:rsidRPr="00FD5387">
              <w:rPr>
                <w:sz w:val="22"/>
                <w:szCs w:val="22"/>
              </w:rPr>
              <w:t xml:space="preserve">as a </w:t>
            </w:r>
            <w:r w:rsidRPr="00FD5387">
              <w:rPr>
                <w:sz w:val="22"/>
                <w:szCs w:val="22"/>
              </w:rPr>
              <w:t>Commissioner</w:t>
            </w:r>
            <w:r w:rsidRPr="00FD5387">
              <w:rPr>
                <w:sz w:val="22"/>
                <w:szCs w:val="22"/>
              </w:rPr>
              <w:t xml:space="preserve"> at the agency</w:t>
            </w:r>
            <w:r w:rsidR="00710BB0">
              <w:rPr>
                <w:sz w:val="22"/>
                <w:szCs w:val="22"/>
              </w:rPr>
              <w:t>.</w:t>
            </w:r>
            <w:r w:rsidRPr="00FD5387">
              <w:rPr>
                <w:sz w:val="22"/>
                <w:szCs w:val="22"/>
              </w:rPr>
              <w:t xml:space="preserve">  </w:t>
            </w:r>
            <w:r w:rsidRPr="00FD5387">
              <w:rPr>
                <w:color w:val="263238"/>
                <w:sz w:val="22"/>
                <w:szCs w:val="22"/>
              </w:rPr>
              <w:t xml:space="preserve">I look forward to the day we have a full complement of </w:t>
            </w:r>
            <w:r w:rsidR="00710BB0">
              <w:rPr>
                <w:color w:val="263238"/>
                <w:sz w:val="22"/>
                <w:szCs w:val="22"/>
              </w:rPr>
              <w:t xml:space="preserve">five </w:t>
            </w:r>
            <w:r w:rsidRPr="00FD5387">
              <w:rPr>
                <w:color w:val="263238"/>
                <w:sz w:val="22"/>
                <w:szCs w:val="22"/>
              </w:rPr>
              <w:t>commissioners.”</w:t>
            </w:r>
          </w:p>
          <w:p w:rsidR="00FD5387" w:rsidRPr="002E165B" w:rsidP="00FD5387" w14:paraId="67B172AB" w14:textId="47785C88">
            <w:pPr>
              <w:rPr>
                <w:sz w:val="22"/>
                <w:szCs w:val="22"/>
              </w:rPr>
            </w:pPr>
          </w:p>
          <w:p w:rsidR="00BD19E8" w:rsidRPr="002E165B" w:rsidP="002E165B" w14:paraId="37DD316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BBC659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591A49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F64668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9BD7CC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CB78277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F9D2EF0"/>
    <w:multiLevelType w:val="hybridMultilevel"/>
    <w:tmpl w:val="AFE68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E32AA"/>
    <w:multiLevelType w:val="hybridMultilevel"/>
    <w:tmpl w:val="B4E41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18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A6C3F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4118"/>
    <w:rsid w:val="00516AD2"/>
    <w:rsid w:val="005366AA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34C"/>
    <w:rsid w:val="006E4A76"/>
    <w:rsid w:val="006F1DBD"/>
    <w:rsid w:val="00700556"/>
    <w:rsid w:val="0070589A"/>
    <w:rsid w:val="00710BB0"/>
    <w:rsid w:val="007167DD"/>
    <w:rsid w:val="00722872"/>
    <w:rsid w:val="0072478B"/>
    <w:rsid w:val="0073414D"/>
    <w:rsid w:val="007365A6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426D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059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387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D3E7FC6"/>
  <w15:docId w15:val="{48B19234-4FB9-49A0-8F6D-D7DBA491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5387"/>
  </w:style>
  <w:style w:type="paragraph" w:styleId="ListParagraph">
    <w:name w:val="List Paragraph"/>
    <w:basedOn w:val="Normal"/>
    <w:link w:val="ListParagraphChar"/>
    <w:uiPriority w:val="34"/>
    <w:qFormat/>
    <w:rsid w:val="00FD5387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