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87F04" w14:paraId="2891856C" w14:textId="77777777">
      <w:pPr>
        <w:jc w:val="right"/>
        <w:rPr>
          <w:sz w:val="24"/>
        </w:rPr>
      </w:pPr>
    </w:p>
    <w:p w:rsidR="00F2143A" w:rsidP="00F2143A" w14:paraId="2D438798" w14:textId="2F4B77E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055D7B">
        <w:rPr>
          <w:b/>
          <w:sz w:val="24"/>
        </w:rPr>
        <w:t xml:space="preserve">February </w:t>
      </w:r>
      <w:r w:rsidR="0075435B">
        <w:rPr>
          <w:b/>
          <w:sz w:val="24"/>
        </w:rPr>
        <w:t>3</w:t>
      </w:r>
      <w:r w:rsidR="00055D7B">
        <w:rPr>
          <w:b/>
          <w:sz w:val="24"/>
        </w:rPr>
        <w:t>, 2023</w:t>
      </w:r>
    </w:p>
    <w:p w:rsidR="00F2143A" w:rsidP="00F2143A" w14:paraId="12B59E0D" w14:textId="77777777">
      <w:pPr>
        <w:jc w:val="center"/>
        <w:rPr>
          <w:sz w:val="24"/>
        </w:rPr>
      </w:pPr>
    </w:p>
    <w:p w:rsidR="00F2143A" w:rsidP="00F2143A" w14:paraId="5C7D054E" w14:textId="77777777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055D7B" w:rsidRPr="00B20363" w:rsidP="00055D7B" w14:paraId="2E1AFC9F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TRANSFER OF </w:t>
      </w:r>
      <w:r w:rsidRPr="00077C10">
        <w:rPr>
          <w:rFonts w:ascii="Times New Roman Bold" w:hAnsi="Times New Roman Bold"/>
          <w:b/>
          <w:caps/>
          <w:sz w:val="24"/>
        </w:rPr>
        <w:t xml:space="preserve">CONNECT AMERICA FUND PHASE II AUCTION SUPPORT </w:t>
      </w:r>
      <w:r>
        <w:rPr>
          <w:rFonts w:ascii="Times New Roman Bold" w:hAnsi="Times New Roman Bold"/>
          <w:b/>
          <w:caps/>
          <w:sz w:val="24"/>
        </w:rPr>
        <w:t>TO atlink Services, LLC;</w:t>
      </w:r>
    </w:p>
    <w:p w:rsidR="00055D7B" w:rsidP="00055D7B" w14:paraId="5C5A1F86" w14:textId="77777777">
      <w:pPr>
        <w:spacing w:after="240"/>
        <w:jc w:val="center"/>
        <w:rPr>
          <w:b/>
          <w:sz w:val="24"/>
        </w:rPr>
      </w:pPr>
      <w:r w:rsidRPr="00077C10">
        <w:rPr>
          <w:b/>
          <w:sz w:val="24"/>
        </w:rPr>
        <w:t>WC Docket No</w:t>
      </w:r>
      <w:r>
        <w:rPr>
          <w:b/>
          <w:sz w:val="24"/>
        </w:rPr>
        <w:t>s</w:t>
      </w:r>
      <w:r w:rsidRPr="00077C10">
        <w:rPr>
          <w:b/>
          <w:sz w:val="24"/>
        </w:rPr>
        <w:t xml:space="preserve">. </w:t>
      </w:r>
      <w:r>
        <w:rPr>
          <w:b/>
          <w:sz w:val="24"/>
        </w:rPr>
        <w:t xml:space="preserve">22-55; </w:t>
      </w:r>
      <w:r w:rsidRPr="00077C10">
        <w:rPr>
          <w:b/>
          <w:sz w:val="24"/>
        </w:rPr>
        <w:t>10-90</w:t>
      </w:r>
      <w:r>
        <w:rPr>
          <w:b/>
          <w:sz w:val="24"/>
        </w:rPr>
        <w:t>; AU Docket No. 17-182</w:t>
      </w:r>
    </w:p>
    <w:p w:rsidR="00055D7B" w:rsidRPr="00B20363" w:rsidP="00055D7B" w14:paraId="1A58C2E8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Waiver of redwire Inc.’s support repayment deadline denied</w:t>
      </w:r>
    </w:p>
    <w:p w:rsidR="00055D7B" w:rsidP="00055D7B" w14:paraId="5A39F49A" w14:textId="77777777">
      <w:pPr>
        <w:jc w:val="center"/>
        <w:rPr>
          <w:b/>
          <w:sz w:val="24"/>
        </w:rPr>
      </w:pPr>
      <w:r w:rsidRPr="00077C10">
        <w:rPr>
          <w:b/>
          <w:sz w:val="24"/>
        </w:rPr>
        <w:t>WC Docket No</w:t>
      </w:r>
      <w:r>
        <w:rPr>
          <w:b/>
          <w:sz w:val="24"/>
        </w:rPr>
        <w:t>.</w:t>
      </w:r>
      <w:r w:rsidRPr="00077C10">
        <w:rPr>
          <w:b/>
          <w:sz w:val="24"/>
        </w:rPr>
        <w:t xml:space="preserve"> 10-90</w:t>
      </w:r>
      <w:r>
        <w:rPr>
          <w:b/>
          <w:sz w:val="24"/>
        </w:rPr>
        <w:t>; AU Docket No. 17-182</w:t>
      </w:r>
    </w:p>
    <w:p w:rsidR="00055D7B" w:rsidP="00F2143A" w14:paraId="37B38D91" w14:textId="77777777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</w:p>
    <w:p w:rsidR="00F2143A" w:rsidP="00F2143A" w14:paraId="18C27DF2" w14:textId="178112C5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6252E6">
        <w:rPr>
          <w:rFonts w:eastAsia="Calibri"/>
          <w:snapToGrid/>
          <w:kern w:val="0"/>
          <w:szCs w:val="22"/>
        </w:rPr>
        <w:t xml:space="preserve">On </w:t>
      </w:r>
      <w:r w:rsidR="00055D7B">
        <w:rPr>
          <w:rFonts w:eastAsia="Calibri"/>
          <w:snapToGrid/>
          <w:kern w:val="0"/>
          <w:szCs w:val="22"/>
        </w:rPr>
        <w:t>December 2</w:t>
      </w:r>
      <w:r w:rsidRPr="006252E6">
        <w:rPr>
          <w:rFonts w:eastAsia="Calibri"/>
          <w:snapToGrid/>
          <w:kern w:val="0"/>
          <w:szCs w:val="22"/>
        </w:rPr>
        <w:t>, 202</w:t>
      </w:r>
      <w:r>
        <w:rPr>
          <w:rFonts w:eastAsia="Calibri"/>
          <w:snapToGrid/>
          <w:kern w:val="0"/>
          <w:szCs w:val="22"/>
        </w:rPr>
        <w:t>2</w:t>
      </w:r>
      <w:r w:rsidRPr="006252E6">
        <w:rPr>
          <w:rFonts w:eastAsia="Calibri"/>
          <w:snapToGrid/>
          <w:kern w:val="0"/>
          <w:szCs w:val="22"/>
        </w:rPr>
        <w:t xml:space="preserve">, the </w:t>
      </w:r>
      <w:r>
        <w:rPr>
          <w:rFonts w:eastAsia="Calibri"/>
          <w:snapToGrid/>
          <w:kern w:val="0"/>
          <w:szCs w:val="22"/>
        </w:rPr>
        <w:t xml:space="preserve">Wireline Competition Bureau </w:t>
      </w:r>
      <w:r w:rsidRPr="006252E6">
        <w:rPr>
          <w:rFonts w:eastAsia="Calibri"/>
          <w:snapToGrid/>
          <w:kern w:val="0"/>
          <w:szCs w:val="22"/>
        </w:rPr>
        <w:t xml:space="preserve">released </w:t>
      </w:r>
      <w:r>
        <w:rPr>
          <w:rFonts w:eastAsia="Calibri"/>
          <w:snapToGrid/>
          <w:kern w:val="0"/>
          <w:szCs w:val="22"/>
        </w:rPr>
        <w:t>a</w:t>
      </w:r>
      <w:r w:rsidRPr="006252E6">
        <w:rPr>
          <w:rFonts w:eastAsia="Calibri"/>
          <w:snapToGrid/>
          <w:kern w:val="0"/>
          <w:szCs w:val="22"/>
        </w:rPr>
        <w:t xml:space="preserve"> </w:t>
      </w:r>
      <w:r w:rsidRPr="00BD6CDE">
        <w:rPr>
          <w:rFonts w:eastAsia="Calibri"/>
          <w:i/>
          <w:iCs/>
          <w:snapToGrid/>
          <w:kern w:val="0"/>
          <w:szCs w:val="22"/>
        </w:rPr>
        <w:t>Public Notice</w:t>
      </w:r>
      <w:r>
        <w:rPr>
          <w:rFonts w:eastAsia="Calibri"/>
          <w:snapToGrid/>
          <w:kern w:val="0"/>
          <w:szCs w:val="22"/>
        </w:rPr>
        <w:t>,</w:t>
      </w:r>
      <w:r w:rsidRPr="000B3EA0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>DA 22-</w:t>
      </w:r>
      <w:r w:rsidR="00055D7B">
        <w:rPr>
          <w:rFonts w:eastAsia="Calibri"/>
          <w:snapToGrid/>
          <w:kern w:val="0"/>
          <w:szCs w:val="22"/>
        </w:rPr>
        <w:t>1260</w:t>
      </w:r>
      <w:r>
        <w:rPr>
          <w:rFonts w:eastAsia="Calibri"/>
          <w:snapToGrid/>
          <w:kern w:val="0"/>
          <w:szCs w:val="22"/>
        </w:rPr>
        <w:t>,</w:t>
      </w:r>
      <w:r w:rsidRPr="006252E6">
        <w:rPr>
          <w:rFonts w:eastAsia="Calibri"/>
          <w:snapToGrid/>
          <w:kern w:val="0"/>
          <w:szCs w:val="22"/>
        </w:rPr>
        <w:t xml:space="preserve"> in the above caption</w:t>
      </w:r>
      <w:r>
        <w:rPr>
          <w:rFonts w:eastAsia="Calibri"/>
          <w:snapToGrid/>
          <w:kern w:val="0"/>
          <w:szCs w:val="22"/>
        </w:rPr>
        <w:t>ed</w:t>
      </w:r>
      <w:r w:rsidRPr="006252E6">
        <w:rPr>
          <w:rFonts w:eastAsia="Calibri"/>
          <w:snapToGrid/>
          <w:kern w:val="0"/>
          <w:szCs w:val="22"/>
        </w:rPr>
        <w:t xml:space="preserve"> proceeding.</w:t>
      </w:r>
      <w:r>
        <w:rPr>
          <w:rFonts w:eastAsia="Calibri"/>
          <w:snapToGrid/>
          <w:kern w:val="0"/>
          <w:szCs w:val="22"/>
        </w:rPr>
        <w:t xml:space="preserve">  </w:t>
      </w:r>
      <w:r w:rsidR="00444DE0">
        <w:rPr>
          <w:rFonts w:eastAsia="Calibri"/>
          <w:snapToGrid/>
          <w:kern w:val="0"/>
          <w:szCs w:val="22"/>
        </w:rPr>
        <w:t xml:space="preserve">This Erratum </w:t>
      </w:r>
      <w:r w:rsidR="00444DE0">
        <w:t xml:space="preserve">amends </w:t>
      </w:r>
      <w:r>
        <w:rPr>
          <w:rFonts w:eastAsia="Calibri"/>
          <w:snapToGrid/>
          <w:kern w:val="0"/>
          <w:szCs w:val="22"/>
        </w:rPr>
        <w:t xml:space="preserve">the </w:t>
      </w:r>
      <w:r w:rsidR="00055D7B">
        <w:rPr>
          <w:rFonts w:eastAsia="Calibri"/>
          <w:snapToGrid/>
          <w:kern w:val="0"/>
          <w:szCs w:val="22"/>
        </w:rPr>
        <w:t xml:space="preserve">list of Auction 903 </w:t>
      </w:r>
      <w:r w:rsidR="00BD6CDE">
        <w:rPr>
          <w:rFonts w:eastAsia="Calibri"/>
          <w:snapToGrid/>
          <w:kern w:val="0"/>
          <w:szCs w:val="22"/>
        </w:rPr>
        <w:t>c</w:t>
      </w:r>
      <w:r w:rsidR="00055D7B">
        <w:rPr>
          <w:rFonts w:eastAsia="Calibri"/>
          <w:snapToGrid/>
          <w:kern w:val="0"/>
          <w:szCs w:val="22"/>
        </w:rPr>
        <w:t xml:space="preserve">ensus </w:t>
      </w:r>
      <w:r w:rsidR="00BD6CDE">
        <w:rPr>
          <w:rFonts w:eastAsia="Calibri"/>
          <w:snapToGrid/>
          <w:kern w:val="0"/>
          <w:szCs w:val="22"/>
        </w:rPr>
        <w:t>b</w:t>
      </w:r>
      <w:r w:rsidR="00055D7B">
        <w:rPr>
          <w:rFonts w:eastAsia="Calibri"/>
          <w:snapToGrid/>
          <w:kern w:val="0"/>
          <w:szCs w:val="22"/>
        </w:rPr>
        <w:t>locks</w:t>
      </w:r>
      <w:r w:rsidR="00444DE0">
        <w:rPr>
          <w:rFonts w:eastAsia="Calibri"/>
          <w:snapToGrid/>
          <w:kern w:val="0"/>
          <w:szCs w:val="22"/>
        </w:rPr>
        <w:t xml:space="preserve"> on page 7 of the </w:t>
      </w:r>
      <w:r w:rsidR="00444DE0">
        <w:rPr>
          <w:rFonts w:eastAsia="Calibri"/>
          <w:i/>
          <w:iCs/>
          <w:snapToGrid/>
          <w:kern w:val="0"/>
          <w:szCs w:val="22"/>
        </w:rPr>
        <w:t xml:space="preserve">Public Notice </w:t>
      </w:r>
      <w:r w:rsidR="00444DE0">
        <w:rPr>
          <w:rFonts w:eastAsia="Calibri"/>
          <w:snapToGrid/>
          <w:kern w:val="0"/>
          <w:szCs w:val="22"/>
        </w:rPr>
        <w:t>by replacing</w:t>
      </w:r>
      <w:r w:rsidR="00055D7B">
        <w:rPr>
          <w:rFonts w:eastAsia="Calibri"/>
          <w:snapToGrid/>
          <w:kern w:val="0"/>
          <w:szCs w:val="22"/>
        </w:rPr>
        <w:t xml:space="preserve"> the existing list with the list below:</w:t>
      </w:r>
      <w:r>
        <w:rPr>
          <w:rFonts w:eastAsia="Calibri"/>
          <w:snapToGrid/>
          <w:kern w:val="0"/>
          <w:szCs w:val="22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1965"/>
        <w:gridCol w:w="1928"/>
        <w:gridCol w:w="1889"/>
        <w:gridCol w:w="1889"/>
      </w:tblGrid>
      <w:tr w14:paraId="38B7DCC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3D14D2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bookmarkStart w:id="0" w:name="_Hlk126150404"/>
            <w:r w:rsidRPr="000C677D">
              <w:rPr>
                <w:rFonts w:ascii="Times New Roman" w:eastAsia="Calibri" w:hAnsi="Times New Roman" w:cs="Times New Roman"/>
                <w:kern w:val="0"/>
              </w:rPr>
              <w:t>401139400021000</w:t>
            </w:r>
          </w:p>
        </w:tc>
        <w:tc>
          <w:tcPr>
            <w:tcW w:w="1928" w:type="dxa"/>
          </w:tcPr>
          <w:p w:rsidR="000C677D" w:rsidRPr="000C677D" w:rsidP="000C677D" w14:paraId="1F8A6BF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401139400032125</w:t>
            </w:r>
          </w:p>
        </w:tc>
        <w:tc>
          <w:tcPr>
            <w:tcW w:w="1889" w:type="dxa"/>
          </w:tcPr>
          <w:p w:rsidR="000C677D" w:rsidRPr="000C677D" w:rsidP="000C677D" w14:paraId="1C5C106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401139400033111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2ED67E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401139400041175</w:t>
            </w:r>
          </w:p>
        </w:tc>
      </w:tr>
      <w:tr w14:paraId="2DBFAE3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09D088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401139400021010</w:t>
            </w:r>
          </w:p>
        </w:tc>
        <w:tc>
          <w:tcPr>
            <w:tcW w:w="1928" w:type="dxa"/>
          </w:tcPr>
          <w:p w:rsidR="000C677D" w:rsidRPr="000C677D" w:rsidP="000C677D" w14:paraId="235BB9F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401139400032130</w:t>
            </w:r>
          </w:p>
        </w:tc>
        <w:tc>
          <w:tcPr>
            <w:tcW w:w="1889" w:type="dxa"/>
          </w:tcPr>
          <w:p w:rsidR="000C677D" w:rsidRPr="000C677D" w:rsidP="000C677D" w14:paraId="10F9292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1AD3B1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401139400041189</w:t>
            </w:r>
          </w:p>
        </w:tc>
      </w:tr>
      <w:tr w14:paraId="07126DF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D8C3F0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401139400021011</w:t>
            </w:r>
          </w:p>
        </w:tc>
        <w:tc>
          <w:tcPr>
            <w:tcW w:w="1928" w:type="dxa"/>
          </w:tcPr>
          <w:p w:rsidR="000C677D" w:rsidRPr="000C677D" w:rsidP="000C677D" w14:paraId="785A42A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401139400032132</w:t>
            </w:r>
          </w:p>
        </w:tc>
        <w:tc>
          <w:tcPr>
            <w:tcW w:w="1889" w:type="dxa"/>
          </w:tcPr>
          <w:p w:rsidR="000C677D" w:rsidRPr="000C677D" w:rsidP="000C677D" w14:paraId="39BC2EC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401139400033116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35C4D6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401139400041191</w:t>
            </w:r>
          </w:p>
        </w:tc>
      </w:tr>
      <w:tr w14:paraId="7DAA22B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910844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401139400021014</w:t>
            </w:r>
          </w:p>
        </w:tc>
        <w:tc>
          <w:tcPr>
            <w:tcW w:w="1928" w:type="dxa"/>
          </w:tcPr>
          <w:p w:rsidR="000C677D" w:rsidRPr="000C677D" w:rsidP="000C677D" w14:paraId="39AE72F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401139400032172</w:t>
            </w:r>
          </w:p>
        </w:tc>
        <w:tc>
          <w:tcPr>
            <w:tcW w:w="1889" w:type="dxa"/>
          </w:tcPr>
          <w:p w:rsidR="000C677D" w:rsidRPr="000C677D" w:rsidP="000C677D" w14:paraId="747CBD1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401139400033117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706F6CB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401139400041204</w:t>
            </w:r>
          </w:p>
        </w:tc>
      </w:tr>
      <w:tr w14:paraId="0150F62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3027A8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401139400021021</w:t>
            </w:r>
          </w:p>
        </w:tc>
        <w:tc>
          <w:tcPr>
            <w:tcW w:w="1928" w:type="dxa"/>
          </w:tcPr>
          <w:p w:rsidR="000C677D" w:rsidRPr="000C677D" w:rsidP="000C677D" w14:paraId="11247CB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401139400032187</w:t>
            </w:r>
          </w:p>
        </w:tc>
        <w:tc>
          <w:tcPr>
            <w:tcW w:w="1889" w:type="dxa"/>
          </w:tcPr>
          <w:p w:rsidR="000C677D" w:rsidRPr="000C677D" w:rsidP="000C677D" w14:paraId="3FD15E3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401139400033118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E1907E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401139400041208</w:t>
            </w:r>
          </w:p>
        </w:tc>
      </w:tr>
      <w:tr w14:paraId="515A909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A00B3E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401139400021034</w:t>
            </w:r>
          </w:p>
        </w:tc>
        <w:tc>
          <w:tcPr>
            <w:tcW w:w="1928" w:type="dxa"/>
          </w:tcPr>
          <w:p w:rsidR="000C677D" w:rsidRPr="000C677D" w:rsidP="000C677D" w14:paraId="2801739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401139400032190</w:t>
            </w:r>
          </w:p>
        </w:tc>
        <w:tc>
          <w:tcPr>
            <w:tcW w:w="1889" w:type="dxa"/>
          </w:tcPr>
          <w:p w:rsidR="000C677D" w:rsidRPr="000C677D" w:rsidP="000C677D" w14:paraId="5ABB42D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401139400033119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CFF833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401139400041212</w:t>
            </w:r>
          </w:p>
        </w:tc>
      </w:tr>
      <w:tr w14:paraId="4A127A8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A695A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401139400021040</w:t>
            </w:r>
          </w:p>
        </w:tc>
        <w:tc>
          <w:tcPr>
            <w:tcW w:w="1928" w:type="dxa"/>
          </w:tcPr>
          <w:p w:rsidR="000C677D" w:rsidRPr="000C677D" w:rsidP="000C677D" w14:paraId="56BA225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401139400032191</w:t>
            </w:r>
          </w:p>
        </w:tc>
        <w:tc>
          <w:tcPr>
            <w:tcW w:w="1889" w:type="dxa"/>
          </w:tcPr>
          <w:p w:rsidR="000C677D" w:rsidRPr="000C677D" w:rsidP="000C677D" w14:paraId="3DC3A8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401139400033120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62950E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401139400041213</w:t>
            </w:r>
          </w:p>
        </w:tc>
      </w:tr>
      <w:tr w14:paraId="2563E47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1F34C2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401139400021047</w:t>
            </w:r>
          </w:p>
        </w:tc>
        <w:tc>
          <w:tcPr>
            <w:tcW w:w="1928" w:type="dxa"/>
          </w:tcPr>
          <w:p w:rsidR="000C677D" w:rsidRPr="000C677D" w:rsidP="000C677D" w14:paraId="2DBC8BF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401139400032193</w:t>
            </w:r>
          </w:p>
        </w:tc>
        <w:tc>
          <w:tcPr>
            <w:tcW w:w="1889" w:type="dxa"/>
          </w:tcPr>
          <w:p w:rsidR="000C677D" w:rsidRPr="000C677D" w:rsidP="000C677D" w14:paraId="3551835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401139400033122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328F5A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401139400041215</w:t>
            </w:r>
          </w:p>
        </w:tc>
      </w:tr>
      <w:tr w14:paraId="4CBF9B4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440DE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401139400021051</w:t>
            </w:r>
          </w:p>
        </w:tc>
        <w:tc>
          <w:tcPr>
            <w:tcW w:w="1928" w:type="dxa"/>
          </w:tcPr>
          <w:p w:rsidR="000C677D" w:rsidRPr="000C677D" w:rsidP="000C677D" w14:paraId="47A9BD2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401139400032195</w:t>
            </w:r>
          </w:p>
        </w:tc>
        <w:tc>
          <w:tcPr>
            <w:tcW w:w="1889" w:type="dxa"/>
          </w:tcPr>
          <w:p w:rsidR="000C677D" w:rsidRPr="000C677D" w:rsidP="000C677D" w14:paraId="55CB366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401139400033124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6FF2B2B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401139400041216</w:t>
            </w:r>
          </w:p>
        </w:tc>
      </w:tr>
      <w:tr w14:paraId="328CC8A8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DB5E46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401139400021052</w:t>
            </w:r>
          </w:p>
        </w:tc>
        <w:tc>
          <w:tcPr>
            <w:tcW w:w="1928" w:type="dxa"/>
          </w:tcPr>
          <w:p w:rsidR="000C677D" w:rsidRPr="000C677D" w:rsidP="000C677D" w14:paraId="7608919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401139400032199</w:t>
            </w:r>
          </w:p>
        </w:tc>
        <w:tc>
          <w:tcPr>
            <w:tcW w:w="1889" w:type="dxa"/>
          </w:tcPr>
          <w:p w:rsidR="000C677D" w:rsidRPr="000C677D" w:rsidP="000C677D" w14:paraId="41C755C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401139400033163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7339FF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401139400041220</w:t>
            </w:r>
          </w:p>
        </w:tc>
      </w:tr>
      <w:tr w14:paraId="726C86F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DFAAD8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401139400021056</w:t>
            </w:r>
          </w:p>
        </w:tc>
        <w:tc>
          <w:tcPr>
            <w:tcW w:w="1928" w:type="dxa"/>
          </w:tcPr>
          <w:p w:rsidR="000C677D" w:rsidRPr="000C677D" w:rsidP="000C677D" w14:paraId="74DFB50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401139400032201</w:t>
            </w:r>
          </w:p>
        </w:tc>
        <w:tc>
          <w:tcPr>
            <w:tcW w:w="1889" w:type="dxa"/>
          </w:tcPr>
          <w:p w:rsidR="000C677D" w:rsidRPr="000C677D" w:rsidP="000C677D" w14:paraId="45300AE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401139400033178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F203A6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401139400041223</w:t>
            </w:r>
          </w:p>
        </w:tc>
      </w:tr>
      <w:tr w14:paraId="341BCF5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883530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401139400021059</w:t>
            </w:r>
          </w:p>
        </w:tc>
        <w:tc>
          <w:tcPr>
            <w:tcW w:w="1928" w:type="dxa"/>
          </w:tcPr>
          <w:p w:rsidR="000C677D" w:rsidRPr="000C677D" w:rsidP="000C677D" w14:paraId="7115198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401139400032204</w:t>
            </w:r>
          </w:p>
        </w:tc>
        <w:tc>
          <w:tcPr>
            <w:tcW w:w="1889" w:type="dxa"/>
          </w:tcPr>
          <w:p w:rsidR="000C677D" w:rsidRPr="000C677D" w:rsidP="000C677D" w14:paraId="5180E55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401139400041000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8EA6B1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401139400041225</w:t>
            </w:r>
          </w:p>
        </w:tc>
      </w:tr>
      <w:tr w14:paraId="3F6E4A4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9EEF3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401139400021066</w:t>
            </w:r>
          </w:p>
        </w:tc>
        <w:tc>
          <w:tcPr>
            <w:tcW w:w="1928" w:type="dxa"/>
          </w:tcPr>
          <w:p w:rsidR="000C677D" w:rsidRPr="000C677D" w:rsidP="000C677D" w14:paraId="4EFFA7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401139400032205</w:t>
            </w:r>
          </w:p>
        </w:tc>
        <w:tc>
          <w:tcPr>
            <w:tcW w:w="1889" w:type="dxa"/>
          </w:tcPr>
          <w:p w:rsidR="000C677D" w:rsidRPr="000C677D" w:rsidP="000C677D" w14:paraId="40CC8FD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401139400041001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2B6F1F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401139400041235</w:t>
            </w:r>
          </w:p>
        </w:tc>
      </w:tr>
      <w:tr w14:paraId="5E736B0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525728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401139400021069</w:t>
            </w:r>
          </w:p>
        </w:tc>
        <w:tc>
          <w:tcPr>
            <w:tcW w:w="1928" w:type="dxa"/>
          </w:tcPr>
          <w:p w:rsidR="000C677D" w:rsidRPr="000C677D" w:rsidP="000C677D" w14:paraId="08A8380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401139400032206</w:t>
            </w:r>
          </w:p>
        </w:tc>
        <w:tc>
          <w:tcPr>
            <w:tcW w:w="1889" w:type="dxa"/>
          </w:tcPr>
          <w:p w:rsidR="000C677D" w:rsidRPr="000C677D" w:rsidP="000C677D" w14:paraId="387A563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401139400041005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84A1E2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401139400041236</w:t>
            </w:r>
          </w:p>
        </w:tc>
      </w:tr>
      <w:tr w14:paraId="55B056F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CDEA3F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401139400021071</w:t>
            </w:r>
          </w:p>
        </w:tc>
        <w:tc>
          <w:tcPr>
            <w:tcW w:w="1928" w:type="dxa"/>
          </w:tcPr>
          <w:p w:rsidR="000C677D" w:rsidRPr="000C677D" w:rsidP="000C677D" w14:paraId="5446320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401139400032208</w:t>
            </w:r>
          </w:p>
        </w:tc>
        <w:tc>
          <w:tcPr>
            <w:tcW w:w="1889" w:type="dxa"/>
          </w:tcPr>
          <w:p w:rsidR="000C677D" w:rsidRPr="000C677D" w:rsidP="000C677D" w14:paraId="23FAC9F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401139400041008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672370E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401139400041237</w:t>
            </w:r>
          </w:p>
        </w:tc>
      </w:tr>
      <w:tr w14:paraId="222DEDF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90623C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401139400021075</w:t>
            </w:r>
          </w:p>
        </w:tc>
        <w:tc>
          <w:tcPr>
            <w:tcW w:w="1928" w:type="dxa"/>
          </w:tcPr>
          <w:p w:rsidR="000C677D" w:rsidRPr="000C677D" w:rsidP="000C677D" w14:paraId="2B96F9B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401139400032216</w:t>
            </w:r>
          </w:p>
        </w:tc>
        <w:tc>
          <w:tcPr>
            <w:tcW w:w="1889" w:type="dxa"/>
          </w:tcPr>
          <w:p w:rsidR="000C677D" w:rsidRPr="000C677D" w:rsidP="000C677D" w14:paraId="59F676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401139400041009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F3F806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401139400041238</w:t>
            </w:r>
          </w:p>
        </w:tc>
      </w:tr>
      <w:tr w14:paraId="42298F0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70F3B4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401139400021087</w:t>
            </w:r>
          </w:p>
        </w:tc>
        <w:tc>
          <w:tcPr>
            <w:tcW w:w="1928" w:type="dxa"/>
          </w:tcPr>
          <w:p w:rsidR="000C677D" w:rsidRPr="000C677D" w:rsidP="000C677D" w14:paraId="7E61FA1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401139400032217</w:t>
            </w:r>
          </w:p>
        </w:tc>
        <w:tc>
          <w:tcPr>
            <w:tcW w:w="1889" w:type="dxa"/>
          </w:tcPr>
          <w:p w:rsidR="000C677D" w:rsidRPr="000C677D" w:rsidP="000C677D" w14:paraId="0FC53D3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401139400041012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CCB668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401139400041243</w:t>
            </w:r>
          </w:p>
        </w:tc>
      </w:tr>
      <w:tr w14:paraId="03165A3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F5FEF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401139400021107</w:t>
            </w:r>
          </w:p>
        </w:tc>
        <w:tc>
          <w:tcPr>
            <w:tcW w:w="1928" w:type="dxa"/>
          </w:tcPr>
          <w:p w:rsidR="000C677D" w:rsidRPr="000C677D" w:rsidP="000C677D" w14:paraId="2E66AA8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401139400032234</w:t>
            </w:r>
          </w:p>
        </w:tc>
        <w:tc>
          <w:tcPr>
            <w:tcW w:w="1889" w:type="dxa"/>
          </w:tcPr>
          <w:p w:rsidR="000C677D" w:rsidRPr="000C677D" w:rsidP="000C677D" w14:paraId="33A98E9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401139400041014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AD0B0A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401139400041248</w:t>
            </w:r>
          </w:p>
        </w:tc>
      </w:tr>
      <w:tr w14:paraId="76E4EEA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B902F3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401139400021111</w:t>
            </w:r>
          </w:p>
        </w:tc>
        <w:tc>
          <w:tcPr>
            <w:tcW w:w="1928" w:type="dxa"/>
          </w:tcPr>
          <w:p w:rsidR="000C677D" w:rsidRPr="000C677D" w:rsidP="000C677D" w14:paraId="356F7F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401139400032235</w:t>
            </w:r>
          </w:p>
        </w:tc>
        <w:tc>
          <w:tcPr>
            <w:tcW w:w="1889" w:type="dxa"/>
          </w:tcPr>
          <w:p w:rsidR="000C677D" w:rsidRPr="000C677D" w:rsidP="000C677D" w14:paraId="118DC9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401139400041015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7843B5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401139400041249</w:t>
            </w:r>
          </w:p>
        </w:tc>
      </w:tr>
      <w:tr w14:paraId="263B416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7A3DD5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401139400021114</w:t>
            </w:r>
          </w:p>
        </w:tc>
        <w:tc>
          <w:tcPr>
            <w:tcW w:w="1928" w:type="dxa"/>
          </w:tcPr>
          <w:p w:rsidR="000C677D" w:rsidRPr="000C677D" w:rsidP="000C677D" w14:paraId="746F7C2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401139400032239</w:t>
            </w:r>
          </w:p>
        </w:tc>
        <w:tc>
          <w:tcPr>
            <w:tcW w:w="1889" w:type="dxa"/>
          </w:tcPr>
          <w:p w:rsidR="000C677D" w:rsidRPr="000C677D" w:rsidP="000C677D" w14:paraId="73FB597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401139400041016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CA4B83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401139400041261</w:t>
            </w:r>
          </w:p>
        </w:tc>
      </w:tr>
      <w:tr w14:paraId="37C2C44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A484A0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401139400021121</w:t>
            </w:r>
          </w:p>
        </w:tc>
        <w:tc>
          <w:tcPr>
            <w:tcW w:w="1928" w:type="dxa"/>
          </w:tcPr>
          <w:p w:rsidR="000C677D" w:rsidRPr="000C677D" w:rsidP="000C677D" w14:paraId="524CF14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401139400032281</w:t>
            </w:r>
          </w:p>
        </w:tc>
        <w:tc>
          <w:tcPr>
            <w:tcW w:w="1889" w:type="dxa"/>
          </w:tcPr>
          <w:p w:rsidR="000C677D" w:rsidRPr="000C677D" w:rsidP="000C677D" w14:paraId="6CD1A2A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401139400041021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15A141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401139400041272</w:t>
            </w:r>
          </w:p>
        </w:tc>
      </w:tr>
      <w:tr w14:paraId="4001DA9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5F18C0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401139400021123</w:t>
            </w:r>
          </w:p>
        </w:tc>
        <w:tc>
          <w:tcPr>
            <w:tcW w:w="1928" w:type="dxa"/>
          </w:tcPr>
          <w:p w:rsidR="000C677D" w:rsidRPr="000C677D" w:rsidP="000C677D" w14:paraId="5E968C8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401139400033000</w:t>
            </w:r>
          </w:p>
        </w:tc>
        <w:tc>
          <w:tcPr>
            <w:tcW w:w="1889" w:type="dxa"/>
          </w:tcPr>
          <w:p w:rsidR="000C677D" w:rsidRPr="000C677D" w:rsidP="000C677D" w14:paraId="509A5E5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401139400041023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D2282D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401139400041273</w:t>
            </w:r>
          </w:p>
        </w:tc>
      </w:tr>
      <w:tr w14:paraId="7B5F6E7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22B384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401139400021130</w:t>
            </w:r>
          </w:p>
        </w:tc>
        <w:tc>
          <w:tcPr>
            <w:tcW w:w="1928" w:type="dxa"/>
          </w:tcPr>
          <w:p w:rsidR="000C677D" w:rsidRPr="000C677D" w:rsidP="000C677D" w14:paraId="6F1A03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401139400033001</w:t>
            </w:r>
          </w:p>
        </w:tc>
        <w:tc>
          <w:tcPr>
            <w:tcW w:w="1889" w:type="dxa"/>
          </w:tcPr>
          <w:p w:rsidR="000C677D" w:rsidRPr="000C677D" w:rsidP="000C677D" w14:paraId="53FDC48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401139400041025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969D00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401139400041281</w:t>
            </w:r>
          </w:p>
        </w:tc>
      </w:tr>
      <w:tr w14:paraId="31432D2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71DD31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401139400021139</w:t>
            </w:r>
          </w:p>
        </w:tc>
        <w:tc>
          <w:tcPr>
            <w:tcW w:w="1928" w:type="dxa"/>
          </w:tcPr>
          <w:p w:rsidR="000C677D" w:rsidRPr="000C677D" w:rsidP="000C677D" w14:paraId="6E3765E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401139400033002</w:t>
            </w:r>
          </w:p>
        </w:tc>
        <w:tc>
          <w:tcPr>
            <w:tcW w:w="1889" w:type="dxa"/>
          </w:tcPr>
          <w:p w:rsidR="000C677D" w:rsidRPr="000C677D" w:rsidP="000C677D" w14:paraId="5E4C4AB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401139400041026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2FDC4B5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401139400042002</w:t>
            </w:r>
          </w:p>
        </w:tc>
      </w:tr>
      <w:tr w14:paraId="1269F02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9284E9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401139400021157</w:t>
            </w:r>
          </w:p>
        </w:tc>
        <w:tc>
          <w:tcPr>
            <w:tcW w:w="1928" w:type="dxa"/>
          </w:tcPr>
          <w:p w:rsidR="000C677D" w:rsidRPr="000C677D" w:rsidP="000C677D" w14:paraId="1A5BE8C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401139400033003</w:t>
            </w:r>
          </w:p>
        </w:tc>
        <w:tc>
          <w:tcPr>
            <w:tcW w:w="1889" w:type="dxa"/>
          </w:tcPr>
          <w:p w:rsidR="000C677D" w:rsidRPr="000C677D" w:rsidP="000C677D" w14:paraId="52FCC4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401139400041031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617998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401139400042005</w:t>
            </w:r>
          </w:p>
        </w:tc>
      </w:tr>
      <w:tr w14:paraId="223D598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52F5B7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401139400021158</w:t>
            </w:r>
          </w:p>
        </w:tc>
        <w:tc>
          <w:tcPr>
            <w:tcW w:w="1928" w:type="dxa"/>
          </w:tcPr>
          <w:p w:rsidR="000C677D" w:rsidRPr="000C677D" w:rsidP="000C677D" w14:paraId="04D4C6C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401139400033021</w:t>
            </w:r>
          </w:p>
        </w:tc>
        <w:tc>
          <w:tcPr>
            <w:tcW w:w="1889" w:type="dxa"/>
          </w:tcPr>
          <w:p w:rsidR="000C677D" w:rsidRPr="000C677D" w:rsidP="000C677D" w14:paraId="71D9FB3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401139400041032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2870E5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401139400042006</w:t>
            </w:r>
          </w:p>
        </w:tc>
      </w:tr>
      <w:tr w14:paraId="0CF5E13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6A130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401139400021161</w:t>
            </w:r>
          </w:p>
        </w:tc>
        <w:tc>
          <w:tcPr>
            <w:tcW w:w="1928" w:type="dxa"/>
          </w:tcPr>
          <w:p w:rsidR="000C677D" w:rsidRPr="000C677D" w:rsidP="000C677D" w14:paraId="10BDDEB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401139400033023</w:t>
            </w:r>
          </w:p>
        </w:tc>
        <w:tc>
          <w:tcPr>
            <w:tcW w:w="1889" w:type="dxa"/>
          </w:tcPr>
          <w:p w:rsidR="000C677D" w:rsidRPr="000C677D" w:rsidP="000C677D" w14:paraId="5F159A1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401139400041034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AC6855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401139400042008</w:t>
            </w:r>
          </w:p>
        </w:tc>
      </w:tr>
      <w:tr w14:paraId="0F7DDD7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FCD3AC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401139400021163</w:t>
            </w:r>
          </w:p>
        </w:tc>
        <w:tc>
          <w:tcPr>
            <w:tcW w:w="1928" w:type="dxa"/>
          </w:tcPr>
          <w:p w:rsidR="000C677D" w:rsidRPr="000C677D" w:rsidP="000C677D" w14:paraId="0F5457D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401139400033025</w:t>
            </w:r>
          </w:p>
        </w:tc>
        <w:tc>
          <w:tcPr>
            <w:tcW w:w="1889" w:type="dxa"/>
          </w:tcPr>
          <w:p w:rsidR="000C677D" w:rsidRPr="000C677D" w:rsidP="000C677D" w14:paraId="31BB40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401139400041035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77A852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401139400042011</w:t>
            </w:r>
          </w:p>
        </w:tc>
      </w:tr>
      <w:tr w14:paraId="69E0952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AA6DBD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401139400021171</w:t>
            </w:r>
          </w:p>
        </w:tc>
        <w:tc>
          <w:tcPr>
            <w:tcW w:w="1928" w:type="dxa"/>
          </w:tcPr>
          <w:p w:rsidR="000C677D" w:rsidRPr="000C677D" w:rsidP="000C677D" w14:paraId="1E4D131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401139400033028</w:t>
            </w:r>
          </w:p>
        </w:tc>
        <w:tc>
          <w:tcPr>
            <w:tcW w:w="1889" w:type="dxa"/>
          </w:tcPr>
          <w:p w:rsidR="000C677D" w:rsidRPr="000C677D" w:rsidP="000C677D" w14:paraId="0DE110A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401139400041044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E478C5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401139400042019</w:t>
            </w:r>
          </w:p>
        </w:tc>
      </w:tr>
      <w:tr w14:paraId="56D54AB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7C6593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401139400021172</w:t>
            </w:r>
          </w:p>
        </w:tc>
        <w:tc>
          <w:tcPr>
            <w:tcW w:w="1928" w:type="dxa"/>
          </w:tcPr>
          <w:p w:rsidR="000C677D" w:rsidRPr="000C677D" w:rsidP="000C677D" w14:paraId="3F5AB7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401139400033032</w:t>
            </w:r>
          </w:p>
        </w:tc>
        <w:tc>
          <w:tcPr>
            <w:tcW w:w="1889" w:type="dxa"/>
          </w:tcPr>
          <w:p w:rsidR="000C677D" w:rsidRPr="000C677D" w:rsidP="000C677D" w14:paraId="16408B1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401139400041046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525D12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401139400042061</w:t>
            </w:r>
          </w:p>
        </w:tc>
      </w:tr>
      <w:tr w14:paraId="0DDD9C1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FA012E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401139400021174</w:t>
            </w:r>
          </w:p>
        </w:tc>
        <w:tc>
          <w:tcPr>
            <w:tcW w:w="1928" w:type="dxa"/>
          </w:tcPr>
          <w:p w:rsidR="000C677D" w:rsidRPr="000C677D" w:rsidP="000C677D" w14:paraId="4B01887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401139400033033</w:t>
            </w:r>
          </w:p>
        </w:tc>
        <w:tc>
          <w:tcPr>
            <w:tcW w:w="1889" w:type="dxa"/>
          </w:tcPr>
          <w:p w:rsidR="000C677D" w:rsidRPr="000C677D" w:rsidP="000C677D" w14:paraId="14DC728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401139400041069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68227B3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401139400042068</w:t>
            </w:r>
          </w:p>
        </w:tc>
      </w:tr>
      <w:tr w14:paraId="52BA44B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9BAC1A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401139400021179</w:t>
            </w:r>
          </w:p>
        </w:tc>
        <w:tc>
          <w:tcPr>
            <w:tcW w:w="1928" w:type="dxa"/>
          </w:tcPr>
          <w:p w:rsidR="000C677D" w:rsidRPr="000C677D" w:rsidP="000C677D" w14:paraId="5CA4EC1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401139400033034</w:t>
            </w:r>
          </w:p>
        </w:tc>
        <w:tc>
          <w:tcPr>
            <w:tcW w:w="1889" w:type="dxa"/>
          </w:tcPr>
          <w:p w:rsidR="000C677D" w:rsidRPr="000C677D" w:rsidP="000C677D" w14:paraId="3E019A2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401139400041084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E8295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401139400042072</w:t>
            </w:r>
          </w:p>
        </w:tc>
      </w:tr>
      <w:tr w14:paraId="72AEFF7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EEC3AB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401139400021180</w:t>
            </w:r>
          </w:p>
        </w:tc>
        <w:tc>
          <w:tcPr>
            <w:tcW w:w="1928" w:type="dxa"/>
          </w:tcPr>
          <w:p w:rsidR="000C677D" w:rsidRPr="000C677D" w:rsidP="000C677D" w14:paraId="5795447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401139400033036</w:t>
            </w:r>
          </w:p>
        </w:tc>
        <w:tc>
          <w:tcPr>
            <w:tcW w:w="1889" w:type="dxa"/>
          </w:tcPr>
          <w:p w:rsidR="000C677D" w:rsidRPr="000C677D" w:rsidP="000C677D" w14:paraId="147055B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401139400041093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3495D23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401139400042073</w:t>
            </w:r>
          </w:p>
        </w:tc>
      </w:tr>
      <w:tr w14:paraId="766D3FF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E8B76D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401139400021186</w:t>
            </w:r>
          </w:p>
        </w:tc>
        <w:tc>
          <w:tcPr>
            <w:tcW w:w="1928" w:type="dxa"/>
          </w:tcPr>
          <w:p w:rsidR="000C677D" w:rsidRPr="000C677D" w:rsidP="000C677D" w14:paraId="075BAED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401139400033040</w:t>
            </w:r>
          </w:p>
        </w:tc>
        <w:tc>
          <w:tcPr>
            <w:tcW w:w="1889" w:type="dxa"/>
          </w:tcPr>
          <w:p w:rsidR="000C677D" w:rsidRPr="000C677D" w:rsidP="000C677D" w14:paraId="63501F1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401139400041103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3C48D4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401139400042077</w:t>
            </w:r>
          </w:p>
        </w:tc>
      </w:tr>
      <w:tr w14:paraId="01BD60B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83C297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401139400021204</w:t>
            </w:r>
          </w:p>
        </w:tc>
        <w:tc>
          <w:tcPr>
            <w:tcW w:w="1928" w:type="dxa"/>
          </w:tcPr>
          <w:p w:rsidR="000C677D" w:rsidRPr="000C677D" w:rsidP="000C677D" w14:paraId="170FBDB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401139400033041</w:t>
            </w:r>
          </w:p>
        </w:tc>
        <w:tc>
          <w:tcPr>
            <w:tcW w:w="1889" w:type="dxa"/>
          </w:tcPr>
          <w:p w:rsidR="000C677D" w:rsidRPr="000C677D" w:rsidP="000C677D" w14:paraId="51EE80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401139400041104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45BD143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401139400042095</w:t>
            </w:r>
          </w:p>
        </w:tc>
      </w:tr>
      <w:tr w14:paraId="643C27C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93330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401139400021296</w:t>
            </w:r>
          </w:p>
        </w:tc>
        <w:tc>
          <w:tcPr>
            <w:tcW w:w="1928" w:type="dxa"/>
          </w:tcPr>
          <w:p w:rsidR="000C677D" w:rsidRPr="000C677D" w:rsidP="000C677D" w14:paraId="1BDA91A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401139400033042</w:t>
            </w:r>
          </w:p>
        </w:tc>
        <w:tc>
          <w:tcPr>
            <w:tcW w:w="1889" w:type="dxa"/>
          </w:tcPr>
          <w:p w:rsidR="000C677D" w:rsidRPr="000C677D" w:rsidP="000C677D" w14:paraId="2B128AE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401139400041107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166EA6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401139400042099</w:t>
            </w:r>
          </w:p>
        </w:tc>
      </w:tr>
      <w:tr w14:paraId="52E17B8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2CE980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401139400022000</w:t>
            </w:r>
          </w:p>
        </w:tc>
        <w:tc>
          <w:tcPr>
            <w:tcW w:w="1928" w:type="dxa"/>
          </w:tcPr>
          <w:p w:rsidR="000C677D" w:rsidRPr="000C677D" w:rsidP="000C677D" w14:paraId="7AABBD6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401139400033052</w:t>
            </w:r>
          </w:p>
        </w:tc>
        <w:tc>
          <w:tcPr>
            <w:tcW w:w="1889" w:type="dxa"/>
          </w:tcPr>
          <w:p w:rsidR="000C677D" w:rsidRPr="000C677D" w:rsidP="000C677D" w14:paraId="298D14E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401139400041109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24685DC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401139400042103</w:t>
            </w:r>
          </w:p>
        </w:tc>
      </w:tr>
      <w:tr w14:paraId="1B8ACC2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F4D79C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401139400022001</w:t>
            </w:r>
          </w:p>
        </w:tc>
        <w:tc>
          <w:tcPr>
            <w:tcW w:w="1928" w:type="dxa"/>
          </w:tcPr>
          <w:p w:rsidR="000C677D" w:rsidRPr="000C677D" w:rsidP="000C677D" w14:paraId="4A46CCC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401139400033055</w:t>
            </w:r>
          </w:p>
        </w:tc>
        <w:tc>
          <w:tcPr>
            <w:tcW w:w="1889" w:type="dxa"/>
          </w:tcPr>
          <w:p w:rsidR="000C677D" w:rsidRPr="000C677D" w:rsidP="000C677D" w14:paraId="192A81D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401139400041110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0EC44B5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401139400042110</w:t>
            </w:r>
          </w:p>
        </w:tc>
      </w:tr>
      <w:tr w14:paraId="19C57C6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6C5D6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401139400024006</w:t>
            </w:r>
          </w:p>
        </w:tc>
        <w:tc>
          <w:tcPr>
            <w:tcW w:w="1928" w:type="dxa"/>
          </w:tcPr>
          <w:p w:rsidR="000C677D" w:rsidRPr="000C677D" w:rsidP="000C677D" w14:paraId="5EB2405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401139400033056</w:t>
            </w:r>
          </w:p>
        </w:tc>
        <w:tc>
          <w:tcPr>
            <w:tcW w:w="1889" w:type="dxa"/>
          </w:tcPr>
          <w:p w:rsidR="000C677D" w:rsidRPr="000C677D" w:rsidP="000C677D" w14:paraId="775B0E3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401139400041113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7B3E22A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401139400042111</w:t>
            </w:r>
          </w:p>
        </w:tc>
      </w:tr>
      <w:tr w14:paraId="140D34C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842336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401139400024042</w:t>
            </w:r>
          </w:p>
        </w:tc>
        <w:tc>
          <w:tcPr>
            <w:tcW w:w="1928" w:type="dxa"/>
          </w:tcPr>
          <w:p w:rsidR="000C677D" w:rsidRPr="000C677D" w:rsidP="000C677D" w14:paraId="2EBA511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401139400033057</w:t>
            </w:r>
          </w:p>
        </w:tc>
        <w:tc>
          <w:tcPr>
            <w:tcW w:w="1889" w:type="dxa"/>
          </w:tcPr>
          <w:p w:rsidR="000C677D" w:rsidRPr="000C677D" w:rsidP="000C677D" w14:paraId="3CC6411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401139400041129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1CBCDA3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401139400042113</w:t>
            </w:r>
          </w:p>
        </w:tc>
      </w:tr>
      <w:tr w14:paraId="56621F1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9AF396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401139400024060</w:t>
            </w:r>
          </w:p>
        </w:tc>
        <w:tc>
          <w:tcPr>
            <w:tcW w:w="1928" w:type="dxa"/>
          </w:tcPr>
          <w:p w:rsidR="000C677D" w:rsidRPr="000C677D" w:rsidP="000C677D" w14:paraId="3239B5E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401139400033063</w:t>
            </w:r>
          </w:p>
        </w:tc>
        <w:tc>
          <w:tcPr>
            <w:tcW w:w="1889" w:type="dxa"/>
          </w:tcPr>
          <w:p w:rsidR="000C677D" w:rsidRPr="000C677D" w:rsidP="000C677D" w14:paraId="6B0338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401139400041145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759E565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401139400042114</w:t>
            </w:r>
          </w:p>
        </w:tc>
      </w:tr>
      <w:tr w14:paraId="3679558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D4FA21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401139400024065</w:t>
            </w:r>
          </w:p>
        </w:tc>
        <w:tc>
          <w:tcPr>
            <w:tcW w:w="1928" w:type="dxa"/>
          </w:tcPr>
          <w:p w:rsidR="000C677D" w:rsidRPr="000C677D" w:rsidP="000C677D" w14:paraId="4309A23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401139400033064</w:t>
            </w:r>
          </w:p>
        </w:tc>
        <w:tc>
          <w:tcPr>
            <w:tcW w:w="1889" w:type="dxa"/>
          </w:tcPr>
          <w:p w:rsidR="000C677D" w:rsidRPr="000C677D" w:rsidP="000C677D" w14:paraId="63A2219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401139400041149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DEF0AA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401139400042117</w:t>
            </w:r>
          </w:p>
        </w:tc>
      </w:tr>
      <w:tr w14:paraId="66004EE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7D21AB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401139400025000</w:t>
            </w:r>
          </w:p>
        </w:tc>
        <w:tc>
          <w:tcPr>
            <w:tcW w:w="1928" w:type="dxa"/>
          </w:tcPr>
          <w:p w:rsidR="000C677D" w:rsidRPr="000C677D" w:rsidP="000C677D" w14:paraId="0257CB0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401139400033066</w:t>
            </w:r>
          </w:p>
        </w:tc>
        <w:tc>
          <w:tcPr>
            <w:tcW w:w="1889" w:type="dxa"/>
          </w:tcPr>
          <w:p w:rsidR="000C677D" w:rsidRPr="000C677D" w:rsidP="000C677D" w14:paraId="7D15932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401139400041162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3FBA37E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401139400042132</w:t>
            </w:r>
          </w:p>
        </w:tc>
      </w:tr>
      <w:tr w14:paraId="0A9D458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4DF923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401139400032000</w:t>
            </w:r>
          </w:p>
        </w:tc>
        <w:tc>
          <w:tcPr>
            <w:tcW w:w="1928" w:type="dxa"/>
          </w:tcPr>
          <w:p w:rsidR="000C677D" w:rsidRPr="000C677D" w:rsidP="000C677D" w14:paraId="7FF823F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401139400033068</w:t>
            </w:r>
          </w:p>
        </w:tc>
        <w:tc>
          <w:tcPr>
            <w:tcW w:w="1889" w:type="dxa"/>
          </w:tcPr>
          <w:p w:rsidR="000C677D" w:rsidRPr="000C677D" w:rsidP="000C677D" w14:paraId="6D887D1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401139400041165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2834BF5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401139400042137</w:t>
            </w:r>
          </w:p>
        </w:tc>
      </w:tr>
      <w:tr w14:paraId="1F62C1A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E81D6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401139400032119</w:t>
            </w:r>
          </w:p>
        </w:tc>
        <w:tc>
          <w:tcPr>
            <w:tcW w:w="1928" w:type="dxa"/>
          </w:tcPr>
          <w:p w:rsidR="000C677D" w:rsidRPr="000C677D" w:rsidP="000C677D" w14:paraId="66140FB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401139400033069</w:t>
            </w:r>
          </w:p>
        </w:tc>
        <w:tc>
          <w:tcPr>
            <w:tcW w:w="1889" w:type="dxa"/>
          </w:tcPr>
          <w:p w:rsidR="000C677D" w:rsidRPr="000C677D" w:rsidP="000C677D" w14:paraId="2AAAE96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401139400041168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79C8975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401139400042140</w:t>
            </w:r>
          </w:p>
        </w:tc>
      </w:tr>
      <w:tr w14:paraId="098CE84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AAC87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401139400032123</w:t>
            </w:r>
          </w:p>
        </w:tc>
        <w:tc>
          <w:tcPr>
            <w:tcW w:w="1928" w:type="dxa"/>
          </w:tcPr>
          <w:p w:rsidR="000C677D" w:rsidRPr="000C677D" w:rsidP="000C677D" w14:paraId="37DDC76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401139400033070</w:t>
            </w:r>
          </w:p>
        </w:tc>
        <w:tc>
          <w:tcPr>
            <w:tcW w:w="1889" w:type="dxa"/>
          </w:tcPr>
          <w:p w:rsidR="000C677D" w:rsidRPr="000C677D" w:rsidP="000C677D" w14:paraId="5238505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401139400041174</w:t>
            </w:r>
          </w:p>
        </w:tc>
        <w:tc>
          <w:tcPr>
            <w:tcW w:w="1889" w:type="dxa"/>
            <w:vAlign w:val="bottom"/>
          </w:tcPr>
          <w:p w:rsidR="000C677D" w:rsidRPr="000C677D" w:rsidP="000C677D" w14:paraId="556E750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color w:val="000000"/>
                <w:kern w:val="0"/>
              </w:rPr>
              <w:t>401139400042143</w:t>
            </w:r>
          </w:p>
        </w:tc>
      </w:tr>
      <w:tr w14:paraId="543A739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DB70DD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401139400042144</w:t>
            </w:r>
          </w:p>
        </w:tc>
        <w:tc>
          <w:tcPr>
            <w:tcW w:w="1928" w:type="dxa"/>
          </w:tcPr>
          <w:p w:rsidR="000C677D" w:rsidRPr="000C677D" w:rsidP="000C677D" w14:paraId="729A86C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401139400043507</w:t>
            </w:r>
          </w:p>
        </w:tc>
        <w:tc>
          <w:tcPr>
            <w:tcW w:w="1889" w:type="dxa"/>
          </w:tcPr>
          <w:p w:rsidR="000C677D" w:rsidRPr="000C677D" w:rsidP="000C677D" w14:paraId="2D30AD5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401139400081058</w:t>
            </w:r>
          </w:p>
        </w:tc>
        <w:tc>
          <w:tcPr>
            <w:tcW w:w="1889" w:type="dxa"/>
          </w:tcPr>
          <w:p w:rsidR="000C677D" w:rsidRPr="000C677D" w:rsidP="000C677D" w14:paraId="3F77065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401139400091144</w:t>
            </w:r>
          </w:p>
        </w:tc>
      </w:tr>
      <w:tr w14:paraId="24AE27A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17084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401139400042150</w:t>
            </w:r>
          </w:p>
        </w:tc>
        <w:tc>
          <w:tcPr>
            <w:tcW w:w="1928" w:type="dxa"/>
          </w:tcPr>
          <w:p w:rsidR="000C677D" w:rsidRPr="000C677D" w:rsidP="000C677D" w14:paraId="349AE1C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401139400043521</w:t>
            </w:r>
          </w:p>
        </w:tc>
        <w:tc>
          <w:tcPr>
            <w:tcW w:w="1889" w:type="dxa"/>
          </w:tcPr>
          <w:p w:rsidR="000C677D" w:rsidRPr="000C677D" w:rsidP="000C677D" w14:paraId="34D3879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401139400081059</w:t>
            </w:r>
          </w:p>
        </w:tc>
        <w:tc>
          <w:tcPr>
            <w:tcW w:w="1889" w:type="dxa"/>
          </w:tcPr>
          <w:p w:rsidR="000C677D" w:rsidRPr="000C677D" w:rsidP="000C677D" w14:paraId="3205D44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401139400091145</w:t>
            </w:r>
          </w:p>
        </w:tc>
      </w:tr>
      <w:tr w14:paraId="307F18A8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834D6F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401139400042151</w:t>
            </w:r>
          </w:p>
        </w:tc>
        <w:tc>
          <w:tcPr>
            <w:tcW w:w="1928" w:type="dxa"/>
          </w:tcPr>
          <w:p w:rsidR="000C677D" w:rsidRPr="000C677D" w:rsidP="000C677D" w14:paraId="2E268CC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401139400043522</w:t>
            </w:r>
          </w:p>
        </w:tc>
        <w:tc>
          <w:tcPr>
            <w:tcW w:w="1889" w:type="dxa"/>
          </w:tcPr>
          <w:p w:rsidR="000C677D" w:rsidRPr="000C677D" w:rsidP="000C677D" w14:paraId="17F3951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401139400081200</w:t>
            </w:r>
          </w:p>
        </w:tc>
        <w:tc>
          <w:tcPr>
            <w:tcW w:w="1889" w:type="dxa"/>
          </w:tcPr>
          <w:p w:rsidR="000C677D" w:rsidRPr="000C677D" w:rsidP="000C677D" w14:paraId="76AB9BA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401139400091146</w:t>
            </w:r>
          </w:p>
        </w:tc>
      </w:tr>
      <w:tr w14:paraId="41C660A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6E1A77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401139400042157</w:t>
            </w:r>
          </w:p>
        </w:tc>
        <w:tc>
          <w:tcPr>
            <w:tcW w:w="1928" w:type="dxa"/>
          </w:tcPr>
          <w:p w:rsidR="000C677D" w:rsidRPr="000C677D" w:rsidP="000C677D" w14:paraId="69E36B0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401139400043536</w:t>
            </w:r>
          </w:p>
        </w:tc>
        <w:tc>
          <w:tcPr>
            <w:tcW w:w="1889" w:type="dxa"/>
          </w:tcPr>
          <w:p w:rsidR="000C677D" w:rsidRPr="000C677D" w:rsidP="000C677D" w14:paraId="548DFF1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401139400081222</w:t>
            </w:r>
          </w:p>
        </w:tc>
        <w:tc>
          <w:tcPr>
            <w:tcW w:w="1889" w:type="dxa"/>
          </w:tcPr>
          <w:p w:rsidR="000C677D" w:rsidRPr="000C677D" w:rsidP="000C677D" w14:paraId="667F6EB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401139400091152</w:t>
            </w:r>
          </w:p>
        </w:tc>
      </w:tr>
      <w:tr w14:paraId="1FE7252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275E2A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401139400042180</w:t>
            </w:r>
          </w:p>
        </w:tc>
        <w:tc>
          <w:tcPr>
            <w:tcW w:w="1928" w:type="dxa"/>
          </w:tcPr>
          <w:p w:rsidR="000C677D" w:rsidRPr="000C677D" w:rsidP="000C677D" w14:paraId="2F84ABD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401139400043544</w:t>
            </w:r>
          </w:p>
        </w:tc>
        <w:tc>
          <w:tcPr>
            <w:tcW w:w="1889" w:type="dxa"/>
          </w:tcPr>
          <w:p w:rsidR="000C677D" w:rsidRPr="000C677D" w:rsidP="000C677D" w14:paraId="0FC0E6C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401139400081284</w:t>
            </w:r>
          </w:p>
        </w:tc>
        <w:tc>
          <w:tcPr>
            <w:tcW w:w="1889" w:type="dxa"/>
          </w:tcPr>
          <w:p w:rsidR="000C677D" w:rsidRPr="000C677D" w:rsidP="000C677D" w14:paraId="7661C59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401139400091154</w:t>
            </w:r>
          </w:p>
        </w:tc>
      </w:tr>
      <w:tr w14:paraId="3F9DC90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18817A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401139400043146</w:t>
            </w:r>
          </w:p>
        </w:tc>
        <w:tc>
          <w:tcPr>
            <w:tcW w:w="1928" w:type="dxa"/>
          </w:tcPr>
          <w:p w:rsidR="000C677D" w:rsidRPr="000C677D" w:rsidP="000C677D" w14:paraId="5D00A2D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401139400043545</w:t>
            </w:r>
          </w:p>
        </w:tc>
        <w:tc>
          <w:tcPr>
            <w:tcW w:w="1889" w:type="dxa"/>
          </w:tcPr>
          <w:p w:rsidR="000C677D" w:rsidRPr="000C677D" w:rsidP="000C677D" w14:paraId="7C73A9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401139400081322</w:t>
            </w:r>
          </w:p>
        </w:tc>
        <w:tc>
          <w:tcPr>
            <w:tcW w:w="1889" w:type="dxa"/>
          </w:tcPr>
          <w:p w:rsidR="000C677D" w:rsidRPr="000C677D" w:rsidP="000C677D" w14:paraId="7C3CB2A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401139400091160</w:t>
            </w:r>
          </w:p>
        </w:tc>
      </w:tr>
      <w:tr w14:paraId="26728E2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3367CE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401139400043150</w:t>
            </w:r>
          </w:p>
        </w:tc>
        <w:tc>
          <w:tcPr>
            <w:tcW w:w="1928" w:type="dxa"/>
          </w:tcPr>
          <w:p w:rsidR="000C677D" w:rsidRPr="000C677D" w:rsidP="000C677D" w14:paraId="7C62251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401139400043551</w:t>
            </w:r>
          </w:p>
        </w:tc>
        <w:tc>
          <w:tcPr>
            <w:tcW w:w="1889" w:type="dxa"/>
          </w:tcPr>
          <w:p w:rsidR="000C677D" w:rsidRPr="000C677D" w:rsidP="000C677D" w14:paraId="5C36FE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401139400081409</w:t>
            </w:r>
          </w:p>
        </w:tc>
        <w:tc>
          <w:tcPr>
            <w:tcW w:w="1889" w:type="dxa"/>
          </w:tcPr>
          <w:p w:rsidR="000C677D" w:rsidRPr="000C677D" w:rsidP="000C677D" w14:paraId="44CDCE5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401139400091193</w:t>
            </w:r>
          </w:p>
        </w:tc>
      </w:tr>
      <w:tr w14:paraId="5C6336C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3C4CCE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401139400043154</w:t>
            </w:r>
          </w:p>
        </w:tc>
        <w:tc>
          <w:tcPr>
            <w:tcW w:w="1928" w:type="dxa"/>
          </w:tcPr>
          <w:p w:rsidR="000C677D" w:rsidRPr="000C677D" w:rsidP="000C677D" w14:paraId="7FF6A0F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401139400043553</w:t>
            </w:r>
          </w:p>
        </w:tc>
        <w:tc>
          <w:tcPr>
            <w:tcW w:w="1889" w:type="dxa"/>
          </w:tcPr>
          <w:p w:rsidR="000C677D" w:rsidRPr="000C677D" w:rsidP="000C677D" w14:paraId="338A5A7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401139400081428</w:t>
            </w:r>
          </w:p>
        </w:tc>
        <w:tc>
          <w:tcPr>
            <w:tcW w:w="1889" w:type="dxa"/>
          </w:tcPr>
          <w:p w:rsidR="000C677D" w:rsidRPr="000C677D" w:rsidP="000C677D" w14:paraId="5DBDFB6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401139400091195</w:t>
            </w:r>
          </w:p>
        </w:tc>
      </w:tr>
      <w:tr w14:paraId="6384782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53A24C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401139400043155</w:t>
            </w:r>
          </w:p>
        </w:tc>
        <w:tc>
          <w:tcPr>
            <w:tcW w:w="1928" w:type="dxa"/>
          </w:tcPr>
          <w:p w:rsidR="000C677D" w:rsidRPr="000C677D" w:rsidP="000C677D" w14:paraId="02A192A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401139400052000</w:t>
            </w:r>
          </w:p>
        </w:tc>
        <w:tc>
          <w:tcPr>
            <w:tcW w:w="1889" w:type="dxa"/>
          </w:tcPr>
          <w:p w:rsidR="000C677D" w:rsidRPr="000C677D" w:rsidP="000C677D" w14:paraId="0B83D88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401139400081434</w:t>
            </w:r>
          </w:p>
        </w:tc>
        <w:tc>
          <w:tcPr>
            <w:tcW w:w="1889" w:type="dxa"/>
          </w:tcPr>
          <w:p w:rsidR="000C677D" w:rsidRPr="000C677D" w:rsidP="000C677D" w14:paraId="5C166DF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401139400091196</w:t>
            </w:r>
          </w:p>
        </w:tc>
      </w:tr>
      <w:tr w14:paraId="1914617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C034BC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401139400043193</w:t>
            </w:r>
          </w:p>
        </w:tc>
        <w:tc>
          <w:tcPr>
            <w:tcW w:w="1928" w:type="dxa"/>
          </w:tcPr>
          <w:p w:rsidR="000C677D" w:rsidRPr="000C677D" w:rsidP="000C677D" w14:paraId="557E43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401139400052001</w:t>
            </w:r>
          </w:p>
        </w:tc>
        <w:tc>
          <w:tcPr>
            <w:tcW w:w="1889" w:type="dxa"/>
          </w:tcPr>
          <w:p w:rsidR="000C677D" w:rsidRPr="000C677D" w:rsidP="000C677D" w14:paraId="67F10A7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401139400081437</w:t>
            </w:r>
          </w:p>
        </w:tc>
        <w:tc>
          <w:tcPr>
            <w:tcW w:w="1889" w:type="dxa"/>
          </w:tcPr>
          <w:p w:rsidR="000C677D" w:rsidRPr="000C677D" w:rsidP="000C677D" w14:paraId="252BB6E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401139400091197</w:t>
            </w:r>
          </w:p>
        </w:tc>
      </w:tr>
      <w:tr w14:paraId="586EA4F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DEB9F6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401139400043215</w:t>
            </w:r>
          </w:p>
        </w:tc>
        <w:tc>
          <w:tcPr>
            <w:tcW w:w="1928" w:type="dxa"/>
          </w:tcPr>
          <w:p w:rsidR="000C677D" w:rsidRPr="000C677D" w:rsidP="000C677D" w14:paraId="134FA4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401139400052003</w:t>
            </w:r>
          </w:p>
        </w:tc>
        <w:tc>
          <w:tcPr>
            <w:tcW w:w="1889" w:type="dxa"/>
          </w:tcPr>
          <w:p w:rsidR="000C677D" w:rsidRPr="000C677D" w:rsidP="000C677D" w14:paraId="71670AD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401139400081439</w:t>
            </w:r>
          </w:p>
        </w:tc>
        <w:tc>
          <w:tcPr>
            <w:tcW w:w="1889" w:type="dxa"/>
          </w:tcPr>
          <w:p w:rsidR="000C677D" w:rsidRPr="000C677D" w:rsidP="000C677D" w14:paraId="1918688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401139400091244</w:t>
            </w:r>
          </w:p>
        </w:tc>
      </w:tr>
      <w:tr w14:paraId="2FD731C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7BC3C4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401139400043224</w:t>
            </w:r>
          </w:p>
        </w:tc>
        <w:tc>
          <w:tcPr>
            <w:tcW w:w="1928" w:type="dxa"/>
          </w:tcPr>
          <w:p w:rsidR="000C677D" w:rsidRPr="000C677D" w:rsidP="000C677D" w14:paraId="7B6041E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401139400052004</w:t>
            </w:r>
          </w:p>
        </w:tc>
        <w:tc>
          <w:tcPr>
            <w:tcW w:w="1889" w:type="dxa"/>
          </w:tcPr>
          <w:p w:rsidR="000C677D" w:rsidRPr="000C677D" w:rsidP="000C677D" w14:paraId="36CC64C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401139400081441</w:t>
            </w:r>
          </w:p>
        </w:tc>
        <w:tc>
          <w:tcPr>
            <w:tcW w:w="1889" w:type="dxa"/>
          </w:tcPr>
          <w:p w:rsidR="000C677D" w:rsidRPr="000C677D" w:rsidP="000C677D" w14:paraId="5A41F81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401139400091246</w:t>
            </w:r>
          </w:p>
        </w:tc>
      </w:tr>
      <w:tr w14:paraId="4C7E8B4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D9D1AD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401139400043225</w:t>
            </w:r>
          </w:p>
        </w:tc>
        <w:tc>
          <w:tcPr>
            <w:tcW w:w="1928" w:type="dxa"/>
          </w:tcPr>
          <w:p w:rsidR="000C677D" w:rsidRPr="000C677D" w:rsidP="000C677D" w14:paraId="3F1CC1B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401139400052005</w:t>
            </w:r>
          </w:p>
        </w:tc>
        <w:tc>
          <w:tcPr>
            <w:tcW w:w="1889" w:type="dxa"/>
          </w:tcPr>
          <w:p w:rsidR="000C677D" w:rsidRPr="000C677D" w:rsidP="000C677D" w14:paraId="4D40681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401139400081449</w:t>
            </w:r>
          </w:p>
        </w:tc>
        <w:tc>
          <w:tcPr>
            <w:tcW w:w="1889" w:type="dxa"/>
          </w:tcPr>
          <w:p w:rsidR="000C677D" w:rsidRPr="000C677D" w:rsidP="000C677D" w14:paraId="3AE70A2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401139400091252</w:t>
            </w:r>
          </w:p>
        </w:tc>
      </w:tr>
      <w:tr w14:paraId="1DC9DC3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DB1492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401139400043226</w:t>
            </w:r>
          </w:p>
        </w:tc>
        <w:tc>
          <w:tcPr>
            <w:tcW w:w="1928" w:type="dxa"/>
          </w:tcPr>
          <w:p w:rsidR="000C677D" w:rsidRPr="000C677D" w:rsidP="000C677D" w14:paraId="05513A4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401139400052006</w:t>
            </w:r>
          </w:p>
        </w:tc>
        <w:tc>
          <w:tcPr>
            <w:tcW w:w="1889" w:type="dxa"/>
          </w:tcPr>
          <w:p w:rsidR="000C677D" w:rsidRPr="000C677D" w:rsidP="000C677D" w14:paraId="1834D9E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401139400081453</w:t>
            </w:r>
          </w:p>
        </w:tc>
        <w:tc>
          <w:tcPr>
            <w:tcW w:w="1889" w:type="dxa"/>
          </w:tcPr>
          <w:p w:rsidR="000C677D" w:rsidRPr="000C677D" w:rsidP="000C677D" w14:paraId="3E99652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401139400091255</w:t>
            </w:r>
          </w:p>
        </w:tc>
      </w:tr>
      <w:tr w14:paraId="192AE92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411DE0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401139400043240</w:t>
            </w:r>
          </w:p>
        </w:tc>
        <w:tc>
          <w:tcPr>
            <w:tcW w:w="1928" w:type="dxa"/>
          </w:tcPr>
          <w:p w:rsidR="000C677D" w:rsidRPr="000C677D" w:rsidP="000C677D" w14:paraId="1C80A22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401139400052007</w:t>
            </w:r>
          </w:p>
        </w:tc>
        <w:tc>
          <w:tcPr>
            <w:tcW w:w="1889" w:type="dxa"/>
          </w:tcPr>
          <w:p w:rsidR="000C677D" w:rsidRPr="000C677D" w:rsidP="000C677D" w14:paraId="0DD91DD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401139400081460</w:t>
            </w:r>
          </w:p>
        </w:tc>
        <w:tc>
          <w:tcPr>
            <w:tcW w:w="1889" w:type="dxa"/>
          </w:tcPr>
          <w:p w:rsidR="000C677D" w:rsidRPr="000C677D" w:rsidP="000C677D" w14:paraId="5D5B788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401139400091267</w:t>
            </w:r>
          </w:p>
        </w:tc>
      </w:tr>
      <w:tr w14:paraId="6DFA529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E3FFD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401139400043242</w:t>
            </w:r>
          </w:p>
        </w:tc>
        <w:tc>
          <w:tcPr>
            <w:tcW w:w="1928" w:type="dxa"/>
          </w:tcPr>
          <w:p w:rsidR="000C677D" w:rsidRPr="000C677D" w:rsidP="000C677D" w14:paraId="17EFB9E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401139400052009</w:t>
            </w:r>
          </w:p>
        </w:tc>
        <w:tc>
          <w:tcPr>
            <w:tcW w:w="1889" w:type="dxa"/>
          </w:tcPr>
          <w:p w:rsidR="000C677D" w:rsidRPr="000C677D" w:rsidP="000C677D" w14:paraId="62BBDA6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401139400081484</w:t>
            </w:r>
          </w:p>
        </w:tc>
        <w:tc>
          <w:tcPr>
            <w:tcW w:w="1889" w:type="dxa"/>
          </w:tcPr>
          <w:p w:rsidR="000C677D" w:rsidRPr="000C677D" w:rsidP="000C677D" w14:paraId="5BB5F16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401139400091268</w:t>
            </w:r>
          </w:p>
        </w:tc>
      </w:tr>
      <w:tr w14:paraId="643BE5B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73FF6E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401139400043246</w:t>
            </w:r>
          </w:p>
        </w:tc>
        <w:tc>
          <w:tcPr>
            <w:tcW w:w="1928" w:type="dxa"/>
          </w:tcPr>
          <w:p w:rsidR="000C677D" w:rsidRPr="000C677D" w:rsidP="000C677D" w14:paraId="2BEEBEE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401139400052011</w:t>
            </w:r>
          </w:p>
        </w:tc>
        <w:tc>
          <w:tcPr>
            <w:tcW w:w="1889" w:type="dxa"/>
          </w:tcPr>
          <w:p w:rsidR="000C677D" w:rsidRPr="000C677D" w:rsidP="000C677D" w14:paraId="011D668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401139400081487</w:t>
            </w:r>
          </w:p>
        </w:tc>
        <w:tc>
          <w:tcPr>
            <w:tcW w:w="1889" w:type="dxa"/>
          </w:tcPr>
          <w:p w:rsidR="000C677D" w:rsidRPr="000C677D" w:rsidP="000C677D" w14:paraId="5FF20F2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401139400091273</w:t>
            </w:r>
          </w:p>
        </w:tc>
      </w:tr>
      <w:tr w14:paraId="7A298F5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8E7A82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401139400043249</w:t>
            </w:r>
          </w:p>
        </w:tc>
        <w:tc>
          <w:tcPr>
            <w:tcW w:w="1928" w:type="dxa"/>
          </w:tcPr>
          <w:p w:rsidR="000C677D" w:rsidRPr="000C677D" w:rsidP="000C677D" w14:paraId="1A2A5C0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401139400052040</w:t>
            </w:r>
          </w:p>
        </w:tc>
        <w:tc>
          <w:tcPr>
            <w:tcW w:w="1889" w:type="dxa"/>
          </w:tcPr>
          <w:p w:rsidR="000C677D" w:rsidRPr="000C677D" w:rsidP="000C677D" w14:paraId="661A129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401139400081518</w:t>
            </w:r>
          </w:p>
        </w:tc>
        <w:tc>
          <w:tcPr>
            <w:tcW w:w="1889" w:type="dxa"/>
          </w:tcPr>
          <w:p w:rsidR="000C677D" w:rsidRPr="000C677D" w:rsidP="000C677D" w14:paraId="11475F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401139400091278</w:t>
            </w:r>
          </w:p>
        </w:tc>
      </w:tr>
      <w:tr w14:paraId="04CC196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76DFF9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401139400043255</w:t>
            </w:r>
          </w:p>
        </w:tc>
        <w:tc>
          <w:tcPr>
            <w:tcW w:w="1928" w:type="dxa"/>
          </w:tcPr>
          <w:p w:rsidR="000C677D" w:rsidRPr="000C677D" w:rsidP="000C677D" w14:paraId="41F3E44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401139400052041</w:t>
            </w:r>
          </w:p>
        </w:tc>
        <w:tc>
          <w:tcPr>
            <w:tcW w:w="1889" w:type="dxa"/>
          </w:tcPr>
          <w:p w:rsidR="000C677D" w:rsidRPr="000C677D" w:rsidP="000C677D" w14:paraId="4488709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401139400081524</w:t>
            </w:r>
          </w:p>
        </w:tc>
        <w:tc>
          <w:tcPr>
            <w:tcW w:w="1889" w:type="dxa"/>
          </w:tcPr>
          <w:p w:rsidR="000C677D" w:rsidRPr="000C677D" w:rsidP="000C677D" w14:paraId="415569E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401139400091281</w:t>
            </w:r>
          </w:p>
        </w:tc>
      </w:tr>
      <w:tr w14:paraId="1B8365C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4F792D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401139400043257</w:t>
            </w:r>
          </w:p>
        </w:tc>
        <w:tc>
          <w:tcPr>
            <w:tcW w:w="1928" w:type="dxa"/>
          </w:tcPr>
          <w:p w:rsidR="000C677D" w:rsidRPr="000C677D" w:rsidP="000C677D" w14:paraId="48C9C0D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401139400052046</w:t>
            </w:r>
          </w:p>
        </w:tc>
        <w:tc>
          <w:tcPr>
            <w:tcW w:w="1889" w:type="dxa"/>
          </w:tcPr>
          <w:p w:rsidR="000C677D" w:rsidRPr="000C677D" w:rsidP="000C677D" w14:paraId="7EF8A7F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401139400081541</w:t>
            </w:r>
          </w:p>
        </w:tc>
        <w:tc>
          <w:tcPr>
            <w:tcW w:w="1889" w:type="dxa"/>
          </w:tcPr>
          <w:p w:rsidR="000C677D" w:rsidRPr="000C677D" w:rsidP="000C677D" w14:paraId="244F913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401139400091283</w:t>
            </w:r>
          </w:p>
        </w:tc>
      </w:tr>
      <w:tr w14:paraId="70BBC67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AE3E82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401139400043264</w:t>
            </w:r>
          </w:p>
        </w:tc>
        <w:tc>
          <w:tcPr>
            <w:tcW w:w="1928" w:type="dxa"/>
          </w:tcPr>
          <w:p w:rsidR="000C677D" w:rsidRPr="000C677D" w:rsidP="000C677D" w14:paraId="344E9CE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401139400052047</w:t>
            </w:r>
          </w:p>
        </w:tc>
        <w:tc>
          <w:tcPr>
            <w:tcW w:w="1889" w:type="dxa"/>
          </w:tcPr>
          <w:p w:rsidR="000C677D" w:rsidRPr="000C677D" w:rsidP="000C677D" w14:paraId="46E6173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401139400081548</w:t>
            </w:r>
          </w:p>
        </w:tc>
        <w:tc>
          <w:tcPr>
            <w:tcW w:w="1889" w:type="dxa"/>
          </w:tcPr>
          <w:p w:rsidR="000C677D" w:rsidRPr="000C677D" w:rsidP="000C677D" w14:paraId="041690C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401139400091293</w:t>
            </w:r>
          </w:p>
        </w:tc>
      </w:tr>
      <w:tr w14:paraId="1D32E64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EB92C8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401139400043268</w:t>
            </w:r>
          </w:p>
        </w:tc>
        <w:tc>
          <w:tcPr>
            <w:tcW w:w="1928" w:type="dxa"/>
          </w:tcPr>
          <w:p w:rsidR="000C677D" w:rsidRPr="000C677D" w:rsidP="000C677D" w14:paraId="50EE0F8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401139400052052</w:t>
            </w:r>
          </w:p>
        </w:tc>
        <w:tc>
          <w:tcPr>
            <w:tcW w:w="1889" w:type="dxa"/>
          </w:tcPr>
          <w:p w:rsidR="000C677D" w:rsidRPr="000C677D" w:rsidP="000C677D" w14:paraId="57D6C22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401139400081603</w:t>
            </w:r>
          </w:p>
        </w:tc>
        <w:tc>
          <w:tcPr>
            <w:tcW w:w="1889" w:type="dxa"/>
          </w:tcPr>
          <w:p w:rsidR="000C677D" w:rsidRPr="000C677D" w:rsidP="000C677D" w14:paraId="64E416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401139400091299</w:t>
            </w:r>
          </w:p>
        </w:tc>
      </w:tr>
      <w:tr w14:paraId="031B973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4B830C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401139400043275</w:t>
            </w:r>
          </w:p>
        </w:tc>
        <w:tc>
          <w:tcPr>
            <w:tcW w:w="1928" w:type="dxa"/>
          </w:tcPr>
          <w:p w:rsidR="000C677D" w:rsidRPr="000C677D" w:rsidP="000C677D" w14:paraId="6933B14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401139400052060</w:t>
            </w:r>
          </w:p>
        </w:tc>
        <w:tc>
          <w:tcPr>
            <w:tcW w:w="1889" w:type="dxa"/>
          </w:tcPr>
          <w:p w:rsidR="000C677D" w:rsidRPr="000C677D" w:rsidP="000C677D" w14:paraId="7F250E7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401139400081611</w:t>
            </w:r>
          </w:p>
        </w:tc>
        <w:tc>
          <w:tcPr>
            <w:tcW w:w="1889" w:type="dxa"/>
          </w:tcPr>
          <w:p w:rsidR="000C677D" w:rsidRPr="000C677D" w:rsidP="000C677D" w14:paraId="4BA7E5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401139400091302</w:t>
            </w:r>
          </w:p>
        </w:tc>
      </w:tr>
      <w:tr w14:paraId="46C1395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484282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401139400043277</w:t>
            </w:r>
          </w:p>
        </w:tc>
        <w:tc>
          <w:tcPr>
            <w:tcW w:w="1928" w:type="dxa"/>
          </w:tcPr>
          <w:p w:rsidR="000C677D" w:rsidRPr="000C677D" w:rsidP="000C677D" w14:paraId="6D04B1C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401139400052070</w:t>
            </w:r>
          </w:p>
        </w:tc>
        <w:tc>
          <w:tcPr>
            <w:tcW w:w="1889" w:type="dxa"/>
          </w:tcPr>
          <w:p w:rsidR="000C677D" w:rsidRPr="000C677D" w:rsidP="000C677D" w14:paraId="682572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401139400081614</w:t>
            </w:r>
          </w:p>
        </w:tc>
        <w:tc>
          <w:tcPr>
            <w:tcW w:w="1889" w:type="dxa"/>
          </w:tcPr>
          <w:p w:rsidR="000C677D" w:rsidRPr="000C677D" w:rsidP="000C677D" w14:paraId="7FA70D9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401139400091346</w:t>
            </w:r>
          </w:p>
        </w:tc>
      </w:tr>
      <w:tr w14:paraId="34EFA57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DC09BC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401139400043279</w:t>
            </w:r>
          </w:p>
        </w:tc>
        <w:tc>
          <w:tcPr>
            <w:tcW w:w="1928" w:type="dxa"/>
          </w:tcPr>
          <w:p w:rsidR="000C677D" w:rsidRPr="000C677D" w:rsidP="000C677D" w14:paraId="6125532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401139400052074</w:t>
            </w:r>
          </w:p>
        </w:tc>
        <w:tc>
          <w:tcPr>
            <w:tcW w:w="1889" w:type="dxa"/>
          </w:tcPr>
          <w:p w:rsidR="000C677D" w:rsidRPr="000C677D" w:rsidP="000C677D" w14:paraId="6FF4A13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401139400083000</w:t>
            </w:r>
          </w:p>
        </w:tc>
        <w:tc>
          <w:tcPr>
            <w:tcW w:w="1889" w:type="dxa"/>
          </w:tcPr>
          <w:p w:rsidR="000C677D" w:rsidRPr="000C677D" w:rsidP="000C677D" w14:paraId="16D999D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401139400091355</w:t>
            </w:r>
          </w:p>
        </w:tc>
      </w:tr>
      <w:tr w14:paraId="205200E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8AAE62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401139400043280</w:t>
            </w:r>
          </w:p>
        </w:tc>
        <w:tc>
          <w:tcPr>
            <w:tcW w:w="1928" w:type="dxa"/>
          </w:tcPr>
          <w:p w:rsidR="000C677D" w:rsidRPr="000C677D" w:rsidP="000C677D" w14:paraId="7F4D051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401139400052075</w:t>
            </w:r>
          </w:p>
        </w:tc>
        <w:tc>
          <w:tcPr>
            <w:tcW w:w="1889" w:type="dxa"/>
          </w:tcPr>
          <w:p w:rsidR="000C677D" w:rsidRPr="000C677D" w:rsidP="000C677D" w14:paraId="48C84A4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401139400091014</w:t>
            </w:r>
          </w:p>
        </w:tc>
        <w:tc>
          <w:tcPr>
            <w:tcW w:w="1889" w:type="dxa"/>
          </w:tcPr>
          <w:p w:rsidR="000C677D" w:rsidRPr="000C677D" w:rsidP="000C677D" w14:paraId="46D624E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401139400091357</w:t>
            </w:r>
          </w:p>
        </w:tc>
      </w:tr>
      <w:tr w14:paraId="1C1385F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4F9F2C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401139400043283</w:t>
            </w:r>
          </w:p>
        </w:tc>
        <w:tc>
          <w:tcPr>
            <w:tcW w:w="1928" w:type="dxa"/>
          </w:tcPr>
          <w:p w:rsidR="000C677D" w:rsidRPr="000C677D" w:rsidP="000C677D" w14:paraId="03E40AC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401139400052083</w:t>
            </w:r>
          </w:p>
        </w:tc>
        <w:tc>
          <w:tcPr>
            <w:tcW w:w="1889" w:type="dxa"/>
          </w:tcPr>
          <w:p w:rsidR="000C677D" w:rsidRPr="000C677D" w:rsidP="000C677D" w14:paraId="5E7EFEA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401139400091022</w:t>
            </w:r>
          </w:p>
        </w:tc>
        <w:tc>
          <w:tcPr>
            <w:tcW w:w="1889" w:type="dxa"/>
          </w:tcPr>
          <w:p w:rsidR="000C677D" w:rsidRPr="000C677D" w:rsidP="000C677D" w14:paraId="48FC8F5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401139400091358</w:t>
            </w:r>
          </w:p>
        </w:tc>
      </w:tr>
      <w:tr w14:paraId="63AC830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4076F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401139400043285</w:t>
            </w:r>
          </w:p>
        </w:tc>
        <w:tc>
          <w:tcPr>
            <w:tcW w:w="1928" w:type="dxa"/>
          </w:tcPr>
          <w:p w:rsidR="000C677D" w:rsidRPr="000C677D" w:rsidP="000C677D" w14:paraId="1C5FD7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401139400052084</w:t>
            </w:r>
          </w:p>
        </w:tc>
        <w:tc>
          <w:tcPr>
            <w:tcW w:w="1889" w:type="dxa"/>
          </w:tcPr>
          <w:p w:rsidR="000C677D" w:rsidRPr="000C677D" w:rsidP="000C677D" w14:paraId="23E7020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401139400091023</w:t>
            </w:r>
          </w:p>
        </w:tc>
        <w:tc>
          <w:tcPr>
            <w:tcW w:w="1889" w:type="dxa"/>
          </w:tcPr>
          <w:p w:rsidR="000C677D" w:rsidRPr="000C677D" w:rsidP="000C677D" w14:paraId="7046B57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401139400091362</w:t>
            </w:r>
          </w:p>
        </w:tc>
      </w:tr>
      <w:tr w14:paraId="6E25E0E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C2B737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401139400043286</w:t>
            </w:r>
          </w:p>
        </w:tc>
        <w:tc>
          <w:tcPr>
            <w:tcW w:w="1928" w:type="dxa"/>
          </w:tcPr>
          <w:p w:rsidR="000C677D" w:rsidRPr="000C677D" w:rsidP="000C677D" w14:paraId="59FA7B5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401139400052086</w:t>
            </w:r>
          </w:p>
        </w:tc>
        <w:tc>
          <w:tcPr>
            <w:tcW w:w="1889" w:type="dxa"/>
          </w:tcPr>
          <w:p w:rsidR="000C677D" w:rsidRPr="000C677D" w:rsidP="000C677D" w14:paraId="795ABF6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401139400091032</w:t>
            </w:r>
          </w:p>
        </w:tc>
        <w:tc>
          <w:tcPr>
            <w:tcW w:w="1889" w:type="dxa"/>
          </w:tcPr>
          <w:p w:rsidR="000C677D" w:rsidRPr="000C677D" w:rsidP="000C677D" w14:paraId="296DA37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401139400091369</w:t>
            </w:r>
          </w:p>
        </w:tc>
      </w:tr>
      <w:tr w14:paraId="40B1CEE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E32E13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401139400043287</w:t>
            </w:r>
          </w:p>
        </w:tc>
        <w:tc>
          <w:tcPr>
            <w:tcW w:w="1928" w:type="dxa"/>
          </w:tcPr>
          <w:p w:rsidR="000C677D" w:rsidRPr="000C677D" w:rsidP="000C677D" w14:paraId="40F7551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401139400052090</w:t>
            </w:r>
          </w:p>
        </w:tc>
        <w:tc>
          <w:tcPr>
            <w:tcW w:w="1889" w:type="dxa"/>
          </w:tcPr>
          <w:p w:rsidR="000C677D" w:rsidRPr="000C677D" w:rsidP="000C677D" w14:paraId="6B88708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401139400091034</w:t>
            </w:r>
          </w:p>
        </w:tc>
        <w:tc>
          <w:tcPr>
            <w:tcW w:w="1889" w:type="dxa"/>
          </w:tcPr>
          <w:p w:rsidR="000C677D" w:rsidRPr="000C677D" w:rsidP="000C677D" w14:paraId="6C52D49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401139400102002</w:t>
            </w:r>
          </w:p>
        </w:tc>
      </w:tr>
      <w:tr w14:paraId="364993D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05BB3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401139400043292</w:t>
            </w:r>
          </w:p>
        </w:tc>
        <w:tc>
          <w:tcPr>
            <w:tcW w:w="1928" w:type="dxa"/>
          </w:tcPr>
          <w:p w:rsidR="000C677D" w:rsidRPr="000C677D" w:rsidP="000C677D" w14:paraId="590DED0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401139400052091</w:t>
            </w:r>
          </w:p>
        </w:tc>
        <w:tc>
          <w:tcPr>
            <w:tcW w:w="1889" w:type="dxa"/>
          </w:tcPr>
          <w:p w:rsidR="000C677D" w:rsidRPr="000C677D" w:rsidP="000C677D" w14:paraId="064A334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401139400091035</w:t>
            </w:r>
          </w:p>
        </w:tc>
        <w:tc>
          <w:tcPr>
            <w:tcW w:w="1889" w:type="dxa"/>
          </w:tcPr>
          <w:p w:rsidR="000C677D" w:rsidRPr="000C677D" w:rsidP="000C677D" w14:paraId="679E12F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401139400102003</w:t>
            </w:r>
          </w:p>
        </w:tc>
      </w:tr>
      <w:tr w14:paraId="02AA799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FB8CB3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401139400043299</w:t>
            </w:r>
          </w:p>
        </w:tc>
        <w:tc>
          <w:tcPr>
            <w:tcW w:w="1928" w:type="dxa"/>
          </w:tcPr>
          <w:p w:rsidR="000C677D" w:rsidRPr="000C677D" w:rsidP="000C677D" w14:paraId="2F57B97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401139400052097</w:t>
            </w:r>
          </w:p>
        </w:tc>
        <w:tc>
          <w:tcPr>
            <w:tcW w:w="1889" w:type="dxa"/>
          </w:tcPr>
          <w:p w:rsidR="000C677D" w:rsidRPr="000C677D" w:rsidP="000C677D" w14:paraId="5373F46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401139400091038</w:t>
            </w:r>
          </w:p>
        </w:tc>
        <w:tc>
          <w:tcPr>
            <w:tcW w:w="1889" w:type="dxa"/>
          </w:tcPr>
          <w:p w:rsidR="000C677D" w:rsidRPr="000C677D" w:rsidP="000C677D" w14:paraId="2275221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401139400102011</w:t>
            </w:r>
          </w:p>
        </w:tc>
      </w:tr>
      <w:tr w14:paraId="1FC3CCC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106910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401139400043305</w:t>
            </w:r>
          </w:p>
        </w:tc>
        <w:tc>
          <w:tcPr>
            <w:tcW w:w="1928" w:type="dxa"/>
          </w:tcPr>
          <w:p w:rsidR="000C677D" w:rsidRPr="000C677D" w:rsidP="000C677D" w14:paraId="53F5D1B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401139400052104</w:t>
            </w:r>
          </w:p>
        </w:tc>
        <w:tc>
          <w:tcPr>
            <w:tcW w:w="1889" w:type="dxa"/>
          </w:tcPr>
          <w:p w:rsidR="000C677D" w:rsidRPr="000C677D" w:rsidP="000C677D" w14:paraId="187A6D9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401139400091050</w:t>
            </w:r>
          </w:p>
        </w:tc>
        <w:tc>
          <w:tcPr>
            <w:tcW w:w="1889" w:type="dxa"/>
          </w:tcPr>
          <w:p w:rsidR="000C677D" w:rsidRPr="000C677D" w:rsidP="000C677D" w14:paraId="2BCAD7C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401139400102017</w:t>
            </w:r>
          </w:p>
        </w:tc>
      </w:tr>
      <w:tr w14:paraId="654A191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594851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401139400043321</w:t>
            </w:r>
          </w:p>
        </w:tc>
        <w:tc>
          <w:tcPr>
            <w:tcW w:w="1928" w:type="dxa"/>
          </w:tcPr>
          <w:p w:rsidR="000C677D" w:rsidRPr="000C677D" w:rsidP="000C677D" w14:paraId="1DC30BD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401139400052105</w:t>
            </w:r>
          </w:p>
        </w:tc>
        <w:tc>
          <w:tcPr>
            <w:tcW w:w="1889" w:type="dxa"/>
          </w:tcPr>
          <w:p w:rsidR="000C677D" w:rsidRPr="000C677D" w:rsidP="000C677D" w14:paraId="5EAAF9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401139400091061</w:t>
            </w:r>
          </w:p>
        </w:tc>
        <w:tc>
          <w:tcPr>
            <w:tcW w:w="1889" w:type="dxa"/>
          </w:tcPr>
          <w:p w:rsidR="000C677D" w:rsidRPr="000C677D" w:rsidP="000C677D" w14:paraId="603ED3A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401139400102020</w:t>
            </w:r>
          </w:p>
        </w:tc>
      </w:tr>
      <w:tr w14:paraId="1E6DA44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6B0568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401139400043342</w:t>
            </w:r>
          </w:p>
        </w:tc>
        <w:tc>
          <w:tcPr>
            <w:tcW w:w="1928" w:type="dxa"/>
          </w:tcPr>
          <w:p w:rsidR="000C677D" w:rsidRPr="000C677D" w:rsidP="000C677D" w14:paraId="15F4391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401139400052117</w:t>
            </w:r>
          </w:p>
        </w:tc>
        <w:tc>
          <w:tcPr>
            <w:tcW w:w="1889" w:type="dxa"/>
          </w:tcPr>
          <w:p w:rsidR="000C677D" w:rsidRPr="000C677D" w:rsidP="000C677D" w14:paraId="553FA64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401139400091065</w:t>
            </w:r>
          </w:p>
        </w:tc>
        <w:tc>
          <w:tcPr>
            <w:tcW w:w="1889" w:type="dxa"/>
          </w:tcPr>
          <w:p w:rsidR="000C677D" w:rsidRPr="000C677D" w:rsidP="000C677D" w14:paraId="05DA2FE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401139400102022</w:t>
            </w:r>
          </w:p>
        </w:tc>
      </w:tr>
      <w:tr w14:paraId="30EB9DE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F43804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401139400043345</w:t>
            </w:r>
          </w:p>
        </w:tc>
        <w:tc>
          <w:tcPr>
            <w:tcW w:w="1928" w:type="dxa"/>
          </w:tcPr>
          <w:p w:rsidR="000C677D" w:rsidRPr="000C677D" w:rsidP="000C677D" w14:paraId="0B9CC06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401139400052123</w:t>
            </w:r>
          </w:p>
        </w:tc>
        <w:tc>
          <w:tcPr>
            <w:tcW w:w="1889" w:type="dxa"/>
          </w:tcPr>
          <w:p w:rsidR="000C677D" w:rsidRPr="000C677D" w:rsidP="000C677D" w14:paraId="178E8B5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401139400091066</w:t>
            </w:r>
          </w:p>
        </w:tc>
        <w:tc>
          <w:tcPr>
            <w:tcW w:w="1889" w:type="dxa"/>
          </w:tcPr>
          <w:p w:rsidR="000C677D" w:rsidRPr="000C677D" w:rsidP="000C677D" w14:paraId="52841A2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401139400102028</w:t>
            </w:r>
          </w:p>
        </w:tc>
      </w:tr>
      <w:tr w14:paraId="52C4B02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A14D9E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401139400043346</w:t>
            </w:r>
          </w:p>
        </w:tc>
        <w:tc>
          <w:tcPr>
            <w:tcW w:w="1928" w:type="dxa"/>
          </w:tcPr>
          <w:p w:rsidR="000C677D" w:rsidRPr="000C677D" w:rsidP="000C677D" w14:paraId="6CF7E4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401139400052125</w:t>
            </w:r>
          </w:p>
        </w:tc>
        <w:tc>
          <w:tcPr>
            <w:tcW w:w="1889" w:type="dxa"/>
          </w:tcPr>
          <w:p w:rsidR="000C677D" w:rsidRPr="000C677D" w:rsidP="000C677D" w14:paraId="7CF8B4A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401139400091086</w:t>
            </w:r>
          </w:p>
        </w:tc>
        <w:tc>
          <w:tcPr>
            <w:tcW w:w="1889" w:type="dxa"/>
          </w:tcPr>
          <w:p w:rsidR="000C677D" w:rsidRPr="000C677D" w:rsidP="000C677D" w14:paraId="6C389BF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401139400102048</w:t>
            </w:r>
          </w:p>
        </w:tc>
      </w:tr>
      <w:tr w14:paraId="0F04374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EA64BB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401139400043360</w:t>
            </w:r>
          </w:p>
        </w:tc>
        <w:tc>
          <w:tcPr>
            <w:tcW w:w="1928" w:type="dxa"/>
          </w:tcPr>
          <w:p w:rsidR="000C677D" w:rsidRPr="000C677D" w:rsidP="000C677D" w14:paraId="2CB28D6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401139400052131</w:t>
            </w:r>
          </w:p>
        </w:tc>
        <w:tc>
          <w:tcPr>
            <w:tcW w:w="1889" w:type="dxa"/>
          </w:tcPr>
          <w:p w:rsidR="000C677D" w:rsidRPr="000C677D" w:rsidP="000C677D" w14:paraId="58E6B86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401139400091097</w:t>
            </w:r>
          </w:p>
        </w:tc>
        <w:tc>
          <w:tcPr>
            <w:tcW w:w="1889" w:type="dxa"/>
          </w:tcPr>
          <w:p w:rsidR="000C677D" w:rsidRPr="000C677D" w:rsidP="000C677D" w14:paraId="263D0C0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401139400102082</w:t>
            </w:r>
          </w:p>
        </w:tc>
      </w:tr>
      <w:tr w14:paraId="622A7BF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FC854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401139400043362</w:t>
            </w:r>
          </w:p>
        </w:tc>
        <w:tc>
          <w:tcPr>
            <w:tcW w:w="1928" w:type="dxa"/>
          </w:tcPr>
          <w:p w:rsidR="000C677D" w:rsidRPr="000C677D" w:rsidP="000C677D" w14:paraId="3363C88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401139400072000</w:t>
            </w:r>
          </w:p>
        </w:tc>
        <w:tc>
          <w:tcPr>
            <w:tcW w:w="1889" w:type="dxa"/>
          </w:tcPr>
          <w:p w:rsidR="000C677D" w:rsidRPr="000C677D" w:rsidP="000C677D" w14:paraId="160FEE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401139400091101</w:t>
            </w:r>
          </w:p>
        </w:tc>
        <w:tc>
          <w:tcPr>
            <w:tcW w:w="1889" w:type="dxa"/>
          </w:tcPr>
          <w:p w:rsidR="000C677D" w:rsidRPr="000C677D" w:rsidP="000C677D" w14:paraId="7C30409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401139400111440</w:t>
            </w:r>
          </w:p>
        </w:tc>
      </w:tr>
      <w:tr w14:paraId="0DEA71D8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2E31CB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401139400043386</w:t>
            </w:r>
          </w:p>
        </w:tc>
        <w:tc>
          <w:tcPr>
            <w:tcW w:w="1928" w:type="dxa"/>
          </w:tcPr>
          <w:p w:rsidR="000C677D" w:rsidRPr="000C677D" w:rsidP="000C677D" w14:paraId="2DD215E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401139400072005</w:t>
            </w:r>
          </w:p>
        </w:tc>
        <w:tc>
          <w:tcPr>
            <w:tcW w:w="1889" w:type="dxa"/>
          </w:tcPr>
          <w:p w:rsidR="000C677D" w:rsidRPr="000C677D" w:rsidP="000C677D" w14:paraId="6F9E8B2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401139400091103</w:t>
            </w:r>
          </w:p>
        </w:tc>
        <w:tc>
          <w:tcPr>
            <w:tcW w:w="1889" w:type="dxa"/>
          </w:tcPr>
          <w:p w:rsidR="000C677D" w:rsidRPr="000C677D" w:rsidP="000C677D" w14:paraId="304CD0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401139400111441</w:t>
            </w:r>
          </w:p>
        </w:tc>
      </w:tr>
      <w:tr w14:paraId="522FB46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61E28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401139400043387</w:t>
            </w:r>
          </w:p>
        </w:tc>
        <w:tc>
          <w:tcPr>
            <w:tcW w:w="1928" w:type="dxa"/>
          </w:tcPr>
          <w:p w:rsidR="000C677D" w:rsidRPr="000C677D" w:rsidP="000C677D" w14:paraId="7DF78B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401139400072006</w:t>
            </w:r>
          </w:p>
        </w:tc>
        <w:tc>
          <w:tcPr>
            <w:tcW w:w="1889" w:type="dxa"/>
          </w:tcPr>
          <w:p w:rsidR="000C677D" w:rsidRPr="000C677D" w:rsidP="000C677D" w14:paraId="1CB6638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401139400091112</w:t>
            </w:r>
          </w:p>
        </w:tc>
        <w:tc>
          <w:tcPr>
            <w:tcW w:w="1889" w:type="dxa"/>
          </w:tcPr>
          <w:p w:rsidR="000C677D" w:rsidRPr="000C677D" w:rsidP="000C677D" w14:paraId="1C144F3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401139400111565</w:t>
            </w:r>
          </w:p>
        </w:tc>
      </w:tr>
      <w:tr w14:paraId="29D8CC6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B2932A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401139400043388</w:t>
            </w:r>
          </w:p>
        </w:tc>
        <w:tc>
          <w:tcPr>
            <w:tcW w:w="1928" w:type="dxa"/>
          </w:tcPr>
          <w:p w:rsidR="000C677D" w:rsidRPr="000C677D" w:rsidP="000C677D" w14:paraId="4688287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401139400072095</w:t>
            </w:r>
          </w:p>
        </w:tc>
        <w:tc>
          <w:tcPr>
            <w:tcW w:w="1889" w:type="dxa"/>
          </w:tcPr>
          <w:p w:rsidR="000C677D" w:rsidRPr="000C677D" w:rsidP="000C677D" w14:paraId="708495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401139400091122</w:t>
            </w:r>
          </w:p>
        </w:tc>
        <w:tc>
          <w:tcPr>
            <w:tcW w:w="1889" w:type="dxa"/>
          </w:tcPr>
          <w:p w:rsidR="000C677D" w:rsidRPr="000C677D" w:rsidP="000C677D" w14:paraId="2957D6D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401139400111622</w:t>
            </w:r>
          </w:p>
        </w:tc>
      </w:tr>
      <w:tr w14:paraId="1FC0460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D26089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401139400043392</w:t>
            </w:r>
          </w:p>
        </w:tc>
        <w:tc>
          <w:tcPr>
            <w:tcW w:w="1928" w:type="dxa"/>
          </w:tcPr>
          <w:p w:rsidR="000C677D" w:rsidRPr="000C677D" w:rsidP="000C677D" w14:paraId="3723A6A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401139400072099</w:t>
            </w:r>
          </w:p>
        </w:tc>
        <w:tc>
          <w:tcPr>
            <w:tcW w:w="1889" w:type="dxa"/>
          </w:tcPr>
          <w:p w:rsidR="000C677D" w:rsidRPr="000C677D" w:rsidP="000C677D" w14:paraId="6DBC1D0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401139400091136</w:t>
            </w:r>
          </w:p>
        </w:tc>
        <w:tc>
          <w:tcPr>
            <w:tcW w:w="1889" w:type="dxa"/>
          </w:tcPr>
          <w:p w:rsidR="000C677D" w:rsidRPr="000C677D" w:rsidP="000C677D" w14:paraId="64B21AF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401139400111623</w:t>
            </w:r>
          </w:p>
        </w:tc>
      </w:tr>
      <w:tr w14:paraId="194F9AB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E4B300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401139400043407</w:t>
            </w:r>
          </w:p>
        </w:tc>
        <w:tc>
          <w:tcPr>
            <w:tcW w:w="1928" w:type="dxa"/>
          </w:tcPr>
          <w:p w:rsidR="000C677D" w:rsidRPr="000C677D" w:rsidP="000C677D" w14:paraId="157EE40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401139400072129</w:t>
            </w:r>
          </w:p>
        </w:tc>
        <w:tc>
          <w:tcPr>
            <w:tcW w:w="1889" w:type="dxa"/>
          </w:tcPr>
          <w:p w:rsidR="000C677D" w:rsidRPr="000C677D" w:rsidP="000C677D" w14:paraId="3FFD8AD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401139400091140</w:t>
            </w:r>
          </w:p>
        </w:tc>
        <w:tc>
          <w:tcPr>
            <w:tcW w:w="1889" w:type="dxa"/>
          </w:tcPr>
          <w:p w:rsidR="000C677D" w:rsidRPr="000C677D" w:rsidP="000C677D" w14:paraId="7CC47F2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401139400111625</w:t>
            </w:r>
          </w:p>
        </w:tc>
      </w:tr>
      <w:tr w14:paraId="5C8E04B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DF04A4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401139400043408</w:t>
            </w:r>
          </w:p>
        </w:tc>
        <w:tc>
          <w:tcPr>
            <w:tcW w:w="1928" w:type="dxa"/>
          </w:tcPr>
          <w:p w:rsidR="000C677D" w:rsidRPr="000C677D" w:rsidP="000C677D" w14:paraId="265D9AA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401139400081000</w:t>
            </w:r>
          </w:p>
        </w:tc>
        <w:tc>
          <w:tcPr>
            <w:tcW w:w="1889" w:type="dxa"/>
          </w:tcPr>
          <w:p w:rsidR="000C677D" w:rsidRPr="000C677D" w:rsidP="000C677D" w14:paraId="70028F8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401139400091141</w:t>
            </w:r>
          </w:p>
        </w:tc>
        <w:tc>
          <w:tcPr>
            <w:tcW w:w="1889" w:type="dxa"/>
          </w:tcPr>
          <w:p w:rsidR="000C677D" w:rsidRPr="000C677D" w:rsidP="000C677D" w14:paraId="2D48CA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401139400111644</w:t>
            </w:r>
          </w:p>
        </w:tc>
      </w:tr>
      <w:tr w14:paraId="5B63AED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F56D2D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401139400043501</w:t>
            </w:r>
          </w:p>
        </w:tc>
        <w:tc>
          <w:tcPr>
            <w:tcW w:w="1928" w:type="dxa"/>
          </w:tcPr>
          <w:p w:rsidR="000C677D" w:rsidRPr="000C677D" w:rsidP="000C677D" w14:paraId="50E45CF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401139400081045</w:t>
            </w:r>
          </w:p>
        </w:tc>
        <w:tc>
          <w:tcPr>
            <w:tcW w:w="1889" w:type="dxa"/>
          </w:tcPr>
          <w:p w:rsidR="000C677D" w:rsidRPr="000C677D" w:rsidP="000C677D" w14:paraId="63CEA8F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401139400091142</w:t>
            </w:r>
          </w:p>
        </w:tc>
        <w:tc>
          <w:tcPr>
            <w:tcW w:w="1889" w:type="dxa"/>
          </w:tcPr>
          <w:p w:rsidR="000C677D" w:rsidRPr="000C677D" w:rsidP="000C677D" w14:paraId="0A362CD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401139400111646</w:t>
            </w:r>
          </w:p>
        </w:tc>
      </w:tr>
      <w:tr w14:paraId="546CB62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A3658E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401139400111668</w:t>
            </w:r>
          </w:p>
        </w:tc>
        <w:tc>
          <w:tcPr>
            <w:tcW w:w="1928" w:type="dxa"/>
          </w:tcPr>
          <w:p w:rsidR="000C677D" w:rsidRPr="000C677D" w:rsidP="000C677D" w14:paraId="31FE3D2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401179574003094</w:t>
            </w:r>
          </w:p>
        </w:tc>
        <w:tc>
          <w:tcPr>
            <w:tcW w:w="1889" w:type="dxa"/>
          </w:tcPr>
          <w:p w:rsidR="000C677D" w:rsidRPr="000C677D" w:rsidP="000C677D" w14:paraId="017C34A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401179575003055</w:t>
            </w:r>
          </w:p>
        </w:tc>
        <w:tc>
          <w:tcPr>
            <w:tcW w:w="1889" w:type="dxa"/>
          </w:tcPr>
          <w:p w:rsidR="000C677D" w:rsidRPr="000C677D" w:rsidP="000C677D" w14:paraId="14FD4C8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400634846002093</w:t>
            </w:r>
          </w:p>
        </w:tc>
      </w:tr>
      <w:tr w14:paraId="1F9F2C5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9959BF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401139400111671</w:t>
            </w:r>
          </w:p>
        </w:tc>
        <w:tc>
          <w:tcPr>
            <w:tcW w:w="1928" w:type="dxa"/>
          </w:tcPr>
          <w:p w:rsidR="000C677D" w:rsidRPr="000C677D" w:rsidP="000C677D" w14:paraId="2B8E7E4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401179574003095</w:t>
            </w:r>
          </w:p>
        </w:tc>
        <w:tc>
          <w:tcPr>
            <w:tcW w:w="1889" w:type="dxa"/>
          </w:tcPr>
          <w:p w:rsidR="000C677D" w:rsidRPr="000C677D" w:rsidP="000C677D" w14:paraId="148F07D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401179575003066</w:t>
            </w:r>
          </w:p>
        </w:tc>
        <w:tc>
          <w:tcPr>
            <w:tcW w:w="1889" w:type="dxa"/>
          </w:tcPr>
          <w:p w:rsidR="000C677D" w:rsidRPr="000C677D" w:rsidP="000C677D" w14:paraId="4E2C96B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400634846002104</w:t>
            </w:r>
          </w:p>
        </w:tc>
      </w:tr>
      <w:tr w14:paraId="07B2AF1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8741BF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401139400111686</w:t>
            </w:r>
          </w:p>
        </w:tc>
        <w:tc>
          <w:tcPr>
            <w:tcW w:w="1928" w:type="dxa"/>
          </w:tcPr>
          <w:p w:rsidR="000C677D" w:rsidRPr="000C677D" w:rsidP="000C677D" w14:paraId="59615B7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401179574003097</w:t>
            </w:r>
          </w:p>
        </w:tc>
        <w:tc>
          <w:tcPr>
            <w:tcW w:w="1889" w:type="dxa"/>
          </w:tcPr>
          <w:p w:rsidR="000C677D" w:rsidRPr="000C677D" w:rsidP="000C677D" w14:paraId="06FFFAA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400173010011010</w:t>
            </w:r>
          </w:p>
        </w:tc>
        <w:tc>
          <w:tcPr>
            <w:tcW w:w="1889" w:type="dxa"/>
          </w:tcPr>
          <w:p w:rsidR="000C677D" w:rsidRPr="000C677D" w:rsidP="000C677D" w14:paraId="253F47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400634846002105</w:t>
            </w:r>
          </w:p>
        </w:tc>
      </w:tr>
      <w:tr w14:paraId="42323AF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CF2AA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401139400111861</w:t>
            </w:r>
          </w:p>
        </w:tc>
        <w:tc>
          <w:tcPr>
            <w:tcW w:w="1928" w:type="dxa"/>
          </w:tcPr>
          <w:p w:rsidR="000C677D" w:rsidRPr="000C677D" w:rsidP="000C677D" w14:paraId="3489276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401179574003098</w:t>
            </w:r>
          </w:p>
        </w:tc>
        <w:tc>
          <w:tcPr>
            <w:tcW w:w="1889" w:type="dxa"/>
          </w:tcPr>
          <w:p w:rsidR="000C677D" w:rsidRPr="000C677D" w:rsidP="000C677D" w14:paraId="0CB95B6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400173010011018</w:t>
            </w:r>
          </w:p>
        </w:tc>
        <w:tc>
          <w:tcPr>
            <w:tcW w:w="1889" w:type="dxa"/>
          </w:tcPr>
          <w:p w:rsidR="000C677D" w:rsidRPr="000C677D" w:rsidP="000C677D" w14:paraId="3DF3849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400634846002106</w:t>
            </w:r>
          </w:p>
        </w:tc>
      </w:tr>
      <w:tr w14:paraId="7AB2D25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C0E0D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401139400111865</w:t>
            </w:r>
          </w:p>
        </w:tc>
        <w:tc>
          <w:tcPr>
            <w:tcW w:w="1928" w:type="dxa"/>
          </w:tcPr>
          <w:p w:rsidR="000C677D" w:rsidRPr="000C677D" w:rsidP="000C677D" w14:paraId="622B781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401179574003100</w:t>
            </w:r>
          </w:p>
        </w:tc>
        <w:tc>
          <w:tcPr>
            <w:tcW w:w="1889" w:type="dxa"/>
          </w:tcPr>
          <w:p w:rsidR="000C677D" w:rsidRPr="000C677D" w:rsidP="000C677D" w14:paraId="38AA492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400173010011020</w:t>
            </w:r>
          </w:p>
        </w:tc>
        <w:tc>
          <w:tcPr>
            <w:tcW w:w="1889" w:type="dxa"/>
          </w:tcPr>
          <w:p w:rsidR="000C677D" w:rsidRPr="000C677D" w:rsidP="000C677D" w14:paraId="77C5CF6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400634846002107</w:t>
            </w:r>
          </w:p>
        </w:tc>
      </w:tr>
      <w:tr w14:paraId="34FC11E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93C8D0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401139400111867</w:t>
            </w:r>
          </w:p>
        </w:tc>
        <w:tc>
          <w:tcPr>
            <w:tcW w:w="1928" w:type="dxa"/>
          </w:tcPr>
          <w:p w:rsidR="000C677D" w:rsidRPr="000C677D" w:rsidP="000C677D" w14:paraId="62FC1B2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401179574003101</w:t>
            </w:r>
          </w:p>
        </w:tc>
        <w:tc>
          <w:tcPr>
            <w:tcW w:w="1889" w:type="dxa"/>
          </w:tcPr>
          <w:p w:rsidR="000C677D" w:rsidRPr="000C677D" w:rsidP="000C677D" w14:paraId="7CAA11B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400173010011029</w:t>
            </w:r>
          </w:p>
        </w:tc>
        <w:tc>
          <w:tcPr>
            <w:tcW w:w="1889" w:type="dxa"/>
          </w:tcPr>
          <w:p w:rsidR="000C677D" w:rsidRPr="000C677D" w:rsidP="000C677D" w14:paraId="23775B7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400634846002109</w:t>
            </w:r>
          </w:p>
        </w:tc>
      </w:tr>
      <w:tr w14:paraId="63348CA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546F36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401139400111869</w:t>
            </w:r>
          </w:p>
        </w:tc>
        <w:tc>
          <w:tcPr>
            <w:tcW w:w="1928" w:type="dxa"/>
          </w:tcPr>
          <w:p w:rsidR="000C677D" w:rsidRPr="000C677D" w:rsidP="000C677D" w14:paraId="4DF48A4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401179574003102</w:t>
            </w:r>
          </w:p>
        </w:tc>
        <w:tc>
          <w:tcPr>
            <w:tcW w:w="1889" w:type="dxa"/>
          </w:tcPr>
          <w:p w:rsidR="000C677D" w:rsidRPr="000C677D" w:rsidP="000C677D" w14:paraId="39690FF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400370207042021</w:t>
            </w:r>
          </w:p>
        </w:tc>
        <w:tc>
          <w:tcPr>
            <w:tcW w:w="1889" w:type="dxa"/>
          </w:tcPr>
          <w:p w:rsidR="000C677D" w:rsidRPr="000C677D" w:rsidP="000C677D" w14:paraId="0E97737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400634846002114</w:t>
            </w:r>
          </w:p>
        </w:tc>
      </w:tr>
      <w:tr w14:paraId="330831E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205550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401139400111899</w:t>
            </w:r>
          </w:p>
        </w:tc>
        <w:tc>
          <w:tcPr>
            <w:tcW w:w="1928" w:type="dxa"/>
          </w:tcPr>
          <w:p w:rsidR="000C677D" w:rsidRPr="000C677D" w:rsidP="000C677D" w14:paraId="519D119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401179574003103</w:t>
            </w:r>
          </w:p>
        </w:tc>
        <w:tc>
          <w:tcPr>
            <w:tcW w:w="1889" w:type="dxa"/>
          </w:tcPr>
          <w:p w:rsidR="000C677D" w:rsidRPr="000C677D" w:rsidP="000C677D" w14:paraId="11B8B27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400370207042024</w:t>
            </w:r>
          </w:p>
        </w:tc>
        <w:tc>
          <w:tcPr>
            <w:tcW w:w="1889" w:type="dxa"/>
          </w:tcPr>
          <w:p w:rsidR="000C677D" w:rsidRPr="000C677D" w:rsidP="000C677D" w14:paraId="75A416B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400634846002116</w:t>
            </w:r>
          </w:p>
        </w:tc>
      </w:tr>
      <w:tr w14:paraId="6447F94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C6EAF5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401139400111902</w:t>
            </w:r>
          </w:p>
        </w:tc>
        <w:tc>
          <w:tcPr>
            <w:tcW w:w="1928" w:type="dxa"/>
          </w:tcPr>
          <w:p w:rsidR="000C677D" w:rsidRPr="000C677D" w:rsidP="000C677D" w14:paraId="1D49DA0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401179574003104</w:t>
            </w:r>
          </w:p>
        </w:tc>
        <w:tc>
          <w:tcPr>
            <w:tcW w:w="1889" w:type="dxa"/>
          </w:tcPr>
          <w:p w:rsidR="000C677D" w:rsidRPr="000C677D" w:rsidP="000C677D" w14:paraId="353DF93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400370207042027</w:t>
            </w:r>
          </w:p>
        </w:tc>
        <w:tc>
          <w:tcPr>
            <w:tcW w:w="1889" w:type="dxa"/>
          </w:tcPr>
          <w:p w:rsidR="000C677D" w:rsidRPr="000C677D" w:rsidP="000C677D" w14:paraId="258E6F1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400634846002118</w:t>
            </w:r>
          </w:p>
        </w:tc>
      </w:tr>
      <w:tr w14:paraId="4B156B6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833F12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401139400111907</w:t>
            </w:r>
          </w:p>
        </w:tc>
        <w:tc>
          <w:tcPr>
            <w:tcW w:w="1928" w:type="dxa"/>
          </w:tcPr>
          <w:p w:rsidR="000C677D" w:rsidRPr="000C677D" w:rsidP="000C677D" w14:paraId="3BB7AB3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401179574003105</w:t>
            </w:r>
          </w:p>
        </w:tc>
        <w:tc>
          <w:tcPr>
            <w:tcW w:w="1889" w:type="dxa"/>
          </w:tcPr>
          <w:p w:rsidR="000C677D" w:rsidRPr="000C677D" w:rsidP="000C677D" w14:paraId="102FC6A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400370207042032</w:t>
            </w:r>
          </w:p>
        </w:tc>
        <w:tc>
          <w:tcPr>
            <w:tcW w:w="1889" w:type="dxa"/>
          </w:tcPr>
          <w:p w:rsidR="000C677D" w:rsidRPr="000C677D" w:rsidP="000C677D" w14:paraId="13E4C99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400634846002119</w:t>
            </w:r>
          </w:p>
        </w:tc>
      </w:tr>
      <w:tr w14:paraId="2B2828B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FC75E2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401179571001003</w:t>
            </w:r>
          </w:p>
        </w:tc>
        <w:tc>
          <w:tcPr>
            <w:tcW w:w="1928" w:type="dxa"/>
          </w:tcPr>
          <w:p w:rsidR="000C677D" w:rsidRPr="000C677D" w:rsidP="000C677D" w14:paraId="6E7426C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401179574003106</w:t>
            </w:r>
          </w:p>
        </w:tc>
        <w:tc>
          <w:tcPr>
            <w:tcW w:w="1889" w:type="dxa"/>
          </w:tcPr>
          <w:p w:rsidR="000C677D" w:rsidRPr="000C677D" w:rsidP="000C677D" w14:paraId="78FFAE7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400370207042036</w:t>
            </w:r>
          </w:p>
        </w:tc>
        <w:tc>
          <w:tcPr>
            <w:tcW w:w="1889" w:type="dxa"/>
          </w:tcPr>
          <w:p w:rsidR="000C677D" w:rsidRPr="000C677D" w:rsidP="000C677D" w14:paraId="03D55B9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400634846002170</w:t>
            </w:r>
          </w:p>
        </w:tc>
      </w:tr>
      <w:tr w14:paraId="42B7BE4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EADF0E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401179571001010</w:t>
            </w:r>
          </w:p>
        </w:tc>
        <w:tc>
          <w:tcPr>
            <w:tcW w:w="1928" w:type="dxa"/>
          </w:tcPr>
          <w:p w:rsidR="000C677D" w:rsidRPr="000C677D" w:rsidP="000C677D" w14:paraId="31FFCF9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401179574003107</w:t>
            </w:r>
          </w:p>
        </w:tc>
        <w:tc>
          <w:tcPr>
            <w:tcW w:w="1889" w:type="dxa"/>
          </w:tcPr>
          <w:p w:rsidR="000C677D" w:rsidRPr="000C677D" w:rsidP="000C677D" w14:paraId="3DCCCA5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400370207042041</w:t>
            </w:r>
          </w:p>
        </w:tc>
        <w:tc>
          <w:tcPr>
            <w:tcW w:w="1889" w:type="dxa"/>
          </w:tcPr>
          <w:p w:rsidR="000C677D" w:rsidRPr="000C677D" w:rsidP="000C677D" w14:paraId="747B8C0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400634846002174</w:t>
            </w:r>
          </w:p>
        </w:tc>
      </w:tr>
      <w:tr w14:paraId="06DE81E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E0AE26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401179571004009</w:t>
            </w:r>
          </w:p>
        </w:tc>
        <w:tc>
          <w:tcPr>
            <w:tcW w:w="1928" w:type="dxa"/>
          </w:tcPr>
          <w:p w:rsidR="000C677D" w:rsidRPr="000C677D" w:rsidP="000C677D" w14:paraId="229BC5D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401179574003108</w:t>
            </w:r>
          </w:p>
        </w:tc>
        <w:tc>
          <w:tcPr>
            <w:tcW w:w="1889" w:type="dxa"/>
          </w:tcPr>
          <w:p w:rsidR="000C677D" w:rsidRPr="000C677D" w:rsidP="000C677D" w14:paraId="4D015C5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400370207042064</w:t>
            </w:r>
          </w:p>
        </w:tc>
        <w:tc>
          <w:tcPr>
            <w:tcW w:w="1889" w:type="dxa"/>
          </w:tcPr>
          <w:p w:rsidR="000C677D" w:rsidRPr="000C677D" w:rsidP="000C677D" w14:paraId="4841296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400634846002205</w:t>
            </w:r>
          </w:p>
        </w:tc>
      </w:tr>
      <w:tr w14:paraId="33ACEBB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1295B5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401179571004015</w:t>
            </w:r>
          </w:p>
        </w:tc>
        <w:tc>
          <w:tcPr>
            <w:tcW w:w="1928" w:type="dxa"/>
          </w:tcPr>
          <w:p w:rsidR="000C677D" w:rsidRPr="000C677D" w:rsidP="000C677D" w14:paraId="4AA136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401179574003109</w:t>
            </w:r>
          </w:p>
        </w:tc>
        <w:tc>
          <w:tcPr>
            <w:tcW w:w="1889" w:type="dxa"/>
          </w:tcPr>
          <w:p w:rsidR="000C677D" w:rsidRPr="000C677D" w:rsidP="000C677D" w14:paraId="25BB552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400370207042070</w:t>
            </w:r>
          </w:p>
        </w:tc>
        <w:tc>
          <w:tcPr>
            <w:tcW w:w="1889" w:type="dxa"/>
          </w:tcPr>
          <w:p w:rsidR="000C677D" w:rsidRPr="000C677D" w:rsidP="000C677D" w14:paraId="1EBF806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400634846002206</w:t>
            </w:r>
          </w:p>
        </w:tc>
      </w:tr>
      <w:tr w14:paraId="1CB4ECE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BDAD9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401179571004023</w:t>
            </w:r>
          </w:p>
        </w:tc>
        <w:tc>
          <w:tcPr>
            <w:tcW w:w="1928" w:type="dxa"/>
          </w:tcPr>
          <w:p w:rsidR="000C677D" w:rsidRPr="000C677D" w:rsidP="000C677D" w14:paraId="65C62D0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401179574003111</w:t>
            </w:r>
          </w:p>
        </w:tc>
        <w:tc>
          <w:tcPr>
            <w:tcW w:w="1889" w:type="dxa"/>
          </w:tcPr>
          <w:p w:rsidR="000C677D" w:rsidRPr="000C677D" w:rsidP="000C677D" w14:paraId="7EB952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400370207042089</w:t>
            </w:r>
          </w:p>
        </w:tc>
        <w:tc>
          <w:tcPr>
            <w:tcW w:w="1889" w:type="dxa"/>
          </w:tcPr>
          <w:p w:rsidR="000C677D" w:rsidRPr="000C677D" w:rsidP="000C677D" w14:paraId="26977D7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400634846002207</w:t>
            </w:r>
          </w:p>
        </w:tc>
      </w:tr>
      <w:tr w14:paraId="76D5EB8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3F186B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401179571004025</w:t>
            </w:r>
          </w:p>
        </w:tc>
        <w:tc>
          <w:tcPr>
            <w:tcW w:w="1928" w:type="dxa"/>
          </w:tcPr>
          <w:p w:rsidR="000C677D" w:rsidRPr="000C677D" w:rsidP="000C677D" w14:paraId="43C97B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401179574003113</w:t>
            </w:r>
          </w:p>
        </w:tc>
        <w:tc>
          <w:tcPr>
            <w:tcW w:w="1889" w:type="dxa"/>
          </w:tcPr>
          <w:p w:rsidR="000C677D" w:rsidRPr="000C677D" w:rsidP="000C677D" w14:paraId="23A64F2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400370207042105</w:t>
            </w:r>
          </w:p>
        </w:tc>
        <w:tc>
          <w:tcPr>
            <w:tcW w:w="1889" w:type="dxa"/>
          </w:tcPr>
          <w:p w:rsidR="000C677D" w:rsidRPr="000C677D" w:rsidP="000C677D" w14:paraId="3E379ED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400634846002208</w:t>
            </w:r>
          </w:p>
        </w:tc>
      </w:tr>
      <w:tr w14:paraId="01374CE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7BAA90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401179571004061</w:t>
            </w:r>
          </w:p>
        </w:tc>
        <w:tc>
          <w:tcPr>
            <w:tcW w:w="1928" w:type="dxa"/>
          </w:tcPr>
          <w:p w:rsidR="000C677D" w:rsidRPr="000C677D" w:rsidP="000C677D" w14:paraId="1EF3A14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401179574003114</w:t>
            </w:r>
          </w:p>
        </w:tc>
        <w:tc>
          <w:tcPr>
            <w:tcW w:w="1889" w:type="dxa"/>
          </w:tcPr>
          <w:p w:rsidR="000C677D" w:rsidRPr="000C677D" w:rsidP="000C677D" w14:paraId="037DEC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400370207042123</w:t>
            </w:r>
          </w:p>
        </w:tc>
        <w:tc>
          <w:tcPr>
            <w:tcW w:w="1889" w:type="dxa"/>
          </w:tcPr>
          <w:p w:rsidR="000C677D" w:rsidRPr="000C677D" w:rsidP="000C677D" w14:paraId="10D61D8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400634846002209</w:t>
            </w:r>
          </w:p>
        </w:tc>
      </w:tr>
      <w:tr w14:paraId="37ABDAA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18D64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401179571004068</w:t>
            </w:r>
          </w:p>
        </w:tc>
        <w:tc>
          <w:tcPr>
            <w:tcW w:w="1928" w:type="dxa"/>
          </w:tcPr>
          <w:p w:rsidR="000C677D" w:rsidRPr="000C677D" w:rsidP="000C677D" w14:paraId="6858398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401179574003115</w:t>
            </w:r>
          </w:p>
        </w:tc>
        <w:tc>
          <w:tcPr>
            <w:tcW w:w="1889" w:type="dxa"/>
          </w:tcPr>
          <w:p w:rsidR="000C677D" w:rsidRPr="000C677D" w:rsidP="000C677D" w14:paraId="1BA3414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400370207042125</w:t>
            </w:r>
          </w:p>
        </w:tc>
        <w:tc>
          <w:tcPr>
            <w:tcW w:w="1889" w:type="dxa"/>
          </w:tcPr>
          <w:p w:rsidR="000C677D" w:rsidRPr="000C677D" w:rsidP="000C677D" w14:paraId="610C808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400634846002210</w:t>
            </w:r>
          </w:p>
        </w:tc>
      </w:tr>
      <w:tr w14:paraId="480C142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6EF9B5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401179571004069</w:t>
            </w:r>
          </w:p>
        </w:tc>
        <w:tc>
          <w:tcPr>
            <w:tcW w:w="1928" w:type="dxa"/>
          </w:tcPr>
          <w:p w:rsidR="000C677D" w:rsidRPr="000C677D" w:rsidP="000C677D" w14:paraId="4128648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401179574003116</w:t>
            </w:r>
          </w:p>
        </w:tc>
        <w:tc>
          <w:tcPr>
            <w:tcW w:w="1889" w:type="dxa"/>
          </w:tcPr>
          <w:p w:rsidR="000C677D" w:rsidRPr="000C677D" w:rsidP="000C677D" w14:paraId="45A560C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400370208001006</w:t>
            </w:r>
          </w:p>
        </w:tc>
        <w:tc>
          <w:tcPr>
            <w:tcW w:w="1889" w:type="dxa"/>
          </w:tcPr>
          <w:p w:rsidR="000C677D" w:rsidRPr="000C677D" w:rsidP="000C677D" w14:paraId="747F05B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400634846002212</w:t>
            </w:r>
          </w:p>
        </w:tc>
      </w:tr>
      <w:tr w14:paraId="1AE6497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26D023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401179571004074</w:t>
            </w:r>
          </w:p>
        </w:tc>
        <w:tc>
          <w:tcPr>
            <w:tcW w:w="1928" w:type="dxa"/>
          </w:tcPr>
          <w:p w:rsidR="000C677D" w:rsidRPr="000C677D" w:rsidP="000C677D" w14:paraId="7AF9E13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401179574003117</w:t>
            </w:r>
          </w:p>
        </w:tc>
        <w:tc>
          <w:tcPr>
            <w:tcW w:w="1889" w:type="dxa"/>
          </w:tcPr>
          <w:p w:rsidR="000C677D" w:rsidRPr="000C677D" w:rsidP="000C677D" w14:paraId="5F42363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400370208001009</w:t>
            </w:r>
          </w:p>
        </w:tc>
        <w:tc>
          <w:tcPr>
            <w:tcW w:w="1889" w:type="dxa"/>
          </w:tcPr>
          <w:p w:rsidR="000C677D" w:rsidRPr="000C677D" w:rsidP="000C677D" w14:paraId="0A2725E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400634846002213</w:t>
            </w:r>
          </w:p>
        </w:tc>
      </w:tr>
      <w:tr w14:paraId="2CB250D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F9E253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401179571004076</w:t>
            </w:r>
          </w:p>
        </w:tc>
        <w:tc>
          <w:tcPr>
            <w:tcW w:w="1928" w:type="dxa"/>
          </w:tcPr>
          <w:p w:rsidR="000C677D" w:rsidRPr="000C677D" w:rsidP="000C677D" w14:paraId="4105880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401179574003153</w:t>
            </w:r>
          </w:p>
        </w:tc>
        <w:tc>
          <w:tcPr>
            <w:tcW w:w="1889" w:type="dxa"/>
          </w:tcPr>
          <w:p w:rsidR="000C677D" w:rsidRPr="000C677D" w:rsidP="000C677D" w14:paraId="0C40CD2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400370208001047</w:t>
            </w:r>
          </w:p>
        </w:tc>
        <w:tc>
          <w:tcPr>
            <w:tcW w:w="1889" w:type="dxa"/>
          </w:tcPr>
          <w:p w:rsidR="000C677D" w:rsidRPr="000C677D" w:rsidP="000C677D" w14:paraId="2D0B7C7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400634846002218</w:t>
            </w:r>
          </w:p>
        </w:tc>
      </w:tr>
      <w:tr w14:paraId="3207831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FD36A9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401179571004097</w:t>
            </w:r>
          </w:p>
        </w:tc>
        <w:tc>
          <w:tcPr>
            <w:tcW w:w="1928" w:type="dxa"/>
          </w:tcPr>
          <w:p w:rsidR="000C677D" w:rsidRPr="000C677D" w:rsidP="000C677D" w14:paraId="7CAD2F0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401179574003154</w:t>
            </w:r>
          </w:p>
        </w:tc>
        <w:tc>
          <w:tcPr>
            <w:tcW w:w="1889" w:type="dxa"/>
          </w:tcPr>
          <w:p w:rsidR="000C677D" w:rsidRPr="000C677D" w:rsidP="000C677D" w14:paraId="1AF2B36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400370208001051</w:t>
            </w:r>
          </w:p>
        </w:tc>
        <w:tc>
          <w:tcPr>
            <w:tcW w:w="1889" w:type="dxa"/>
          </w:tcPr>
          <w:p w:rsidR="000C677D" w:rsidRPr="000C677D" w:rsidP="000C677D" w14:paraId="6BDA55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400634846002220</w:t>
            </w:r>
          </w:p>
        </w:tc>
      </w:tr>
      <w:tr w14:paraId="2B34478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53C65E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401179571004109</w:t>
            </w:r>
          </w:p>
        </w:tc>
        <w:tc>
          <w:tcPr>
            <w:tcW w:w="1928" w:type="dxa"/>
          </w:tcPr>
          <w:p w:rsidR="000C677D" w:rsidRPr="000C677D" w:rsidP="000C677D" w14:paraId="591E9F1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401179574003168</w:t>
            </w:r>
          </w:p>
        </w:tc>
        <w:tc>
          <w:tcPr>
            <w:tcW w:w="1889" w:type="dxa"/>
          </w:tcPr>
          <w:p w:rsidR="000C677D" w:rsidRPr="000C677D" w:rsidP="000C677D" w14:paraId="06C93FF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400370208001052</w:t>
            </w:r>
          </w:p>
        </w:tc>
        <w:tc>
          <w:tcPr>
            <w:tcW w:w="1889" w:type="dxa"/>
          </w:tcPr>
          <w:p w:rsidR="000C677D" w:rsidRPr="000C677D" w:rsidP="000C677D" w14:paraId="71A6E88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400634846002221</w:t>
            </w:r>
          </w:p>
        </w:tc>
      </w:tr>
      <w:tr w14:paraId="61765092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FAA06C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401179574002015</w:t>
            </w:r>
          </w:p>
        </w:tc>
        <w:tc>
          <w:tcPr>
            <w:tcW w:w="1928" w:type="dxa"/>
          </w:tcPr>
          <w:p w:rsidR="000C677D" w:rsidRPr="000C677D" w:rsidP="000C677D" w14:paraId="08D3B5C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401179574003178</w:t>
            </w:r>
          </w:p>
        </w:tc>
        <w:tc>
          <w:tcPr>
            <w:tcW w:w="1889" w:type="dxa"/>
          </w:tcPr>
          <w:p w:rsidR="000C677D" w:rsidRPr="000C677D" w:rsidP="000C677D" w14:paraId="3CF040F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400370208001053</w:t>
            </w:r>
          </w:p>
        </w:tc>
        <w:tc>
          <w:tcPr>
            <w:tcW w:w="1889" w:type="dxa"/>
          </w:tcPr>
          <w:p w:rsidR="000C677D" w:rsidRPr="000C677D" w:rsidP="000C677D" w14:paraId="67F9491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400634846002223</w:t>
            </w:r>
          </w:p>
        </w:tc>
      </w:tr>
      <w:tr w14:paraId="461FA55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2FDE0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401179574002018</w:t>
            </w:r>
          </w:p>
        </w:tc>
        <w:tc>
          <w:tcPr>
            <w:tcW w:w="1928" w:type="dxa"/>
          </w:tcPr>
          <w:p w:rsidR="000C677D" w:rsidRPr="000C677D" w:rsidP="000C677D" w14:paraId="30ACE54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401179574003181</w:t>
            </w:r>
          </w:p>
        </w:tc>
        <w:tc>
          <w:tcPr>
            <w:tcW w:w="1889" w:type="dxa"/>
          </w:tcPr>
          <w:p w:rsidR="000C677D" w:rsidRPr="000C677D" w:rsidP="000C677D" w14:paraId="73E3FA4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400370208001069</w:t>
            </w:r>
          </w:p>
        </w:tc>
        <w:tc>
          <w:tcPr>
            <w:tcW w:w="1889" w:type="dxa"/>
          </w:tcPr>
          <w:p w:rsidR="000C677D" w:rsidRPr="000C677D" w:rsidP="000C677D" w14:paraId="0C0565D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400634846002225</w:t>
            </w:r>
          </w:p>
        </w:tc>
      </w:tr>
      <w:tr w14:paraId="3899DFB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715FC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401179574002061</w:t>
            </w:r>
          </w:p>
        </w:tc>
        <w:tc>
          <w:tcPr>
            <w:tcW w:w="1928" w:type="dxa"/>
          </w:tcPr>
          <w:p w:rsidR="000C677D" w:rsidRPr="000C677D" w:rsidP="000C677D" w14:paraId="31877F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401179574003182</w:t>
            </w:r>
          </w:p>
        </w:tc>
        <w:tc>
          <w:tcPr>
            <w:tcW w:w="1889" w:type="dxa"/>
          </w:tcPr>
          <w:p w:rsidR="000C677D" w:rsidRPr="000C677D" w:rsidP="000C677D" w14:paraId="3639D56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400370208001182</w:t>
            </w:r>
          </w:p>
        </w:tc>
        <w:tc>
          <w:tcPr>
            <w:tcW w:w="1889" w:type="dxa"/>
          </w:tcPr>
          <w:p w:rsidR="000C677D" w:rsidRPr="000C677D" w:rsidP="000C677D" w14:paraId="63BBD9A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400634846002229</w:t>
            </w:r>
          </w:p>
        </w:tc>
      </w:tr>
      <w:tr w14:paraId="41A8130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227651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401179574002093</w:t>
            </w:r>
          </w:p>
        </w:tc>
        <w:tc>
          <w:tcPr>
            <w:tcW w:w="1928" w:type="dxa"/>
          </w:tcPr>
          <w:p w:rsidR="000C677D" w:rsidRPr="000C677D" w:rsidP="000C677D" w14:paraId="3C5DEA6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401179574003187</w:t>
            </w:r>
          </w:p>
        </w:tc>
        <w:tc>
          <w:tcPr>
            <w:tcW w:w="1889" w:type="dxa"/>
          </w:tcPr>
          <w:p w:rsidR="000C677D" w:rsidRPr="000C677D" w:rsidP="000C677D" w14:paraId="79F5B94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400634846002002</w:t>
            </w:r>
          </w:p>
        </w:tc>
        <w:tc>
          <w:tcPr>
            <w:tcW w:w="1889" w:type="dxa"/>
          </w:tcPr>
          <w:p w:rsidR="000C677D" w:rsidRPr="000C677D" w:rsidP="000C677D" w14:paraId="62D2879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400634846002230</w:t>
            </w:r>
          </w:p>
        </w:tc>
      </w:tr>
      <w:tr w14:paraId="466453A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7EFD53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401179574002100</w:t>
            </w:r>
          </w:p>
        </w:tc>
        <w:tc>
          <w:tcPr>
            <w:tcW w:w="1928" w:type="dxa"/>
          </w:tcPr>
          <w:p w:rsidR="000C677D" w:rsidRPr="000C677D" w:rsidP="000C677D" w14:paraId="76D312E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401179574003188</w:t>
            </w:r>
          </w:p>
        </w:tc>
        <w:tc>
          <w:tcPr>
            <w:tcW w:w="1889" w:type="dxa"/>
          </w:tcPr>
          <w:p w:rsidR="000C677D" w:rsidRPr="000C677D" w:rsidP="000C677D" w14:paraId="1A8991D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400634846002003</w:t>
            </w:r>
          </w:p>
        </w:tc>
        <w:tc>
          <w:tcPr>
            <w:tcW w:w="1889" w:type="dxa"/>
          </w:tcPr>
          <w:p w:rsidR="000C677D" w:rsidRPr="000C677D" w:rsidP="000C677D" w14:paraId="2AACE89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400634846002234</w:t>
            </w:r>
          </w:p>
        </w:tc>
      </w:tr>
      <w:tr w14:paraId="0EA1A3C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1EB1E1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401179574002101</w:t>
            </w:r>
          </w:p>
        </w:tc>
        <w:tc>
          <w:tcPr>
            <w:tcW w:w="1928" w:type="dxa"/>
          </w:tcPr>
          <w:p w:rsidR="000C677D" w:rsidRPr="000C677D" w:rsidP="000C677D" w14:paraId="03EE371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401179574003196</w:t>
            </w:r>
          </w:p>
        </w:tc>
        <w:tc>
          <w:tcPr>
            <w:tcW w:w="1889" w:type="dxa"/>
          </w:tcPr>
          <w:p w:rsidR="000C677D" w:rsidRPr="000C677D" w:rsidP="000C677D" w14:paraId="64C3516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400634846002004</w:t>
            </w:r>
          </w:p>
        </w:tc>
        <w:tc>
          <w:tcPr>
            <w:tcW w:w="1889" w:type="dxa"/>
          </w:tcPr>
          <w:p w:rsidR="000C677D" w:rsidRPr="000C677D" w:rsidP="000C677D" w14:paraId="3417C30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400634846002236</w:t>
            </w:r>
          </w:p>
        </w:tc>
      </w:tr>
      <w:tr w14:paraId="122ADEB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A14168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401179574002104</w:t>
            </w:r>
          </w:p>
        </w:tc>
        <w:tc>
          <w:tcPr>
            <w:tcW w:w="1928" w:type="dxa"/>
          </w:tcPr>
          <w:p w:rsidR="000C677D" w:rsidRPr="000C677D" w:rsidP="000C677D" w14:paraId="1FB0223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401179574003197</w:t>
            </w:r>
          </w:p>
        </w:tc>
        <w:tc>
          <w:tcPr>
            <w:tcW w:w="1889" w:type="dxa"/>
          </w:tcPr>
          <w:p w:rsidR="000C677D" w:rsidRPr="000C677D" w:rsidP="000C677D" w14:paraId="431D592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400634846002006</w:t>
            </w:r>
          </w:p>
        </w:tc>
        <w:tc>
          <w:tcPr>
            <w:tcW w:w="1889" w:type="dxa"/>
          </w:tcPr>
          <w:p w:rsidR="000C677D" w:rsidRPr="000C677D" w:rsidP="000C677D" w14:paraId="57F2A18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400634846002240</w:t>
            </w:r>
          </w:p>
        </w:tc>
      </w:tr>
      <w:tr w14:paraId="055515E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1AF71F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401179574002105</w:t>
            </w:r>
          </w:p>
        </w:tc>
        <w:tc>
          <w:tcPr>
            <w:tcW w:w="1928" w:type="dxa"/>
          </w:tcPr>
          <w:p w:rsidR="000C677D" w:rsidRPr="000C677D" w:rsidP="000C677D" w14:paraId="12B4F0B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401179575001001</w:t>
            </w:r>
          </w:p>
        </w:tc>
        <w:tc>
          <w:tcPr>
            <w:tcW w:w="1889" w:type="dxa"/>
          </w:tcPr>
          <w:p w:rsidR="000C677D" w:rsidRPr="000C677D" w:rsidP="000C677D" w14:paraId="4284903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400634846002008</w:t>
            </w:r>
          </w:p>
        </w:tc>
        <w:tc>
          <w:tcPr>
            <w:tcW w:w="1889" w:type="dxa"/>
          </w:tcPr>
          <w:p w:rsidR="000C677D" w:rsidRPr="000C677D" w:rsidP="000C677D" w14:paraId="729CD2E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400634846002241</w:t>
            </w:r>
          </w:p>
        </w:tc>
      </w:tr>
      <w:tr w14:paraId="3E38303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C37361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401179574002106</w:t>
            </w:r>
          </w:p>
        </w:tc>
        <w:tc>
          <w:tcPr>
            <w:tcW w:w="1928" w:type="dxa"/>
          </w:tcPr>
          <w:p w:rsidR="000C677D" w:rsidRPr="000C677D" w:rsidP="000C677D" w14:paraId="5D22AF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401179575001002</w:t>
            </w:r>
          </w:p>
        </w:tc>
        <w:tc>
          <w:tcPr>
            <w:tcW w:w="1889" w:type="dxa"/>
          </w:tcPr>
          <w:p w:rsidR="000C677D" w:rsidRPr="000C677D" w:rsidP="000C677D" w14:paraId="16BA56D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400634846002010</w:t>
            </w:r>
          </w:p>
        </w:tc>
        <w:tc>
          <w:tcPr>
            <w:tcW w:w="1889" w:type="dxa"/>
          </w:tcPr>
          <w:p w:rsidR="000C677D" w:rsidRPr="000C677D" w:rsidP="000C677D" w14:paraId="05A24B8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400634846002242</w:t>
            </w:r>
          </w:p>
        </w:tc>
      </w:tr>
      <w:tr w14:paraId="1C932DC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C9E945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401179574002109</w:t>
            </w:r>
          </w:p>
        </w:tc>
        <w:tc>
          <w:tcPr>
            <w:tcW w:w="1928" w:type="dxa"/>
          </w:tcPr>
          <w:p w:rsidR="000C677D" w:rsidRPr="000C677D" w:rsidP="000C677D" w14:paraId="3AAD5F5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401179575001004</w:t>
            </w:r>
          </w:p>
        </w:tc>
        <w:tc>
          <w:tcPr>
            <w:tcW w:w="1889" w:type="dxa"/>
          </w:tcPr>
          <w:p w:rsidR="000C677D" w:rsidRPr="000C677D" w:rsidP="000C677D" w14:paraId="28304E8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400634846002011</w:t>
            </w:r>
          </w:p>
        </w:tc>
        <w:tc>
          <w:tcPr>
            <w:tcW w:w="1889" w:type="dxa"/>
          </w:tcPr>
          <w:p w:rsidR="000C677D" w:rsidRPr="000C677D" w:rsidP="000C677D" w14:paraId="6040449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400634846002244</w:t>
            </w:r>
          </w:p>
        </w:tc>
      </w:tr>
      <w:tr w14:paraId="5213B99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54F8FC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401179574002110</w:t>
            </w:r>
          </w:p>
        </w:tc>
        <w:tc>
          <w:tcPr>
            <w:tcW w:w="1928" w:type="dxa"/>
          </w:tcPr>
          <w:p w:rsidR="000C677D" w:rsidRPr="000C677D" w:rsidP="000C677D" w14:paraId="684C458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401179575001010</w:t>
            </w:r>
          </w:p>
        </w:tc>
        <w:tc>
          <w:tcPr>
            <w:tcW w:w="1889" w:type="dxa"/>
          </w:tcPr>
          <w:p w:rsidR="000C677D" w:rsidRPr="000C677D" w:rsidP="000C677D" w14:paraId="5114EDC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400634846002014</w:t>
            </w:r>
          </w:p>
        </w:tc>
        <w:tc>
          <w:tcPr>
            <w:tcW w:w="1889" w:type="dxa"/>
          </w:tcPr>
          <w:p w:rsidR="000C677D" w:rsidRPr="000C677D" w:rsidP="000C677D" w14:paraId="2AF347B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400634846002246</w:t>
            </w:r>
          </w:p>
        </w:tc>
      </w:tr>
      <w:tr w14:paraId="22A635C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9C465F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401179574002113</w:t>
            </w:r>
          </w:p>
        </w:tc>
        <w:tc>
          <w:tcPr>
            <w:tcW w:w="1928" w:type="dxa"/>
          </w:tcPr>
          <w:p w:rsidR="000C677D" w:rsidRPr="000C677D" w:rsidP="000C677D" w14:paraId="5E89B6A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401179575001013</w:t>
            </w:r>
          </w:p>
        </w:tc>
        <w:tc>
          <w:tcPr>
            <w:tcW w:w="1889" w:type="dxa"/>
          </w:tcPr>
          <w:p w:rsidR="000C677D" w:rsidRPr="000C677D" w:rsidP="000C677D" w14:paraId="6432499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400634846002015</w:t>
            </w:r>
          </w:p>
        </w:tc>
        <w:tc>
          <w:tcPr>
            <w:tcW w:w="1889" w:type="dxa"/>
          </w:tcPr>
          <w:p w:rsidR="000C677D" w:rsidRPr="000C677D" w:rsidP="000C677D" w14:paraId="783EF76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400634846002248</w:t>
            </w:r>
          </w:p>
        </w:tc>
      </w:tr>
      <w:tr w14:paraId="73151F4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D6A342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401179574002127</w:t>
            </w:r>
          </w:p>
        </w:tc>
        <w:tc>
          <w:tcPr>
            <w:tcW w:w="1928" w:type="dxa"/>
          </w:tcPr>
          <w:p w:rsidR="000C677D" w:rsidRPr="000C677D" w:rsidP="000C677D" w14:paraId="4E60086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401179575001020</w:t>
            </w:r>
          </w:p>
        </w:tc>
        <w:tc>
          <w:tcPr>
            <w:tcW w:w="1889" w:type="dxa"/>
          </w:tcPr>
          <w:p w:rsidR="000C677D" w:rsidRPr="000C677D" w:rsidP="000C677D" w14:paraId="552FF6E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400634846002017</w:t>
            </w:r>
          </w:p>
        </w:tc>
        <w:tc>
          <w:tcPr>
            <w:tcW w:w="1889" w:type="dxa"/>
          </w:tcPr>
          <w:p w:rsidR="000C677D" w:rsidRPr="000C677D" w:rsidP="000C677D" w14:paraId="2C206D7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400634846002250</w:t>
            </w:r>
          </w:p>
        </w:tc>
      </w:tr>
      <w:tr w14:paraId="1C28E11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C5D38C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401179574002129</w:t>
            </w:r>
          </w:p>
        </w:tc>
        <w:tc>
          <w:tcPr>
            <w:tcW w:w="1928" w:type="dxa"/>
          </w:tcPr>
          <w:p w:rsidR="000C677D" w:rsidRPr="000C677D" w:rsidP="000C677D" w14:paraId="6F58632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401179575001025</w:t>
            </w:r>
          </w:p>
        </w:tc>
        <w:tc>
          <w:tcPr>
            <w:tcW w:w="1889" w:type="dxa"/>
          </w:tcPr>
          <w:p w:rsidR="000C677D" w:rsidRPr="000C677D" w:rsidP="000C677D" w14:paraId="2CE03A0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400634846002020</w:t>
            </w:r>
          </w:p>
        </w:tc>
        <w:tc>
          <w:tcPr>
            <w:tcW w:w="1889" w:type="dxa"/>
          </w:tcPr>
          <w:p w:rsidR="000C677D" w:rsidRPr="000C677D" w:rsidP="000C677D" w14:paraId="311F631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400634846002251</w:t>
            </w:r>
          </w:p>
        </w:tc>
      </w:tr>
      <w:tr w14:paraId="67FFC5E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750F01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401179574003010</w:t>
            </w:r>
          </w:p>
        </w:tc>
        <w:tc>
          <w:tcPr>
            <w:tcW w:w="1928" w:type="dxa"/>
          </w:tcPr>
          <w:p w:rsidR="000C677D" w:rsidRPr="000C677D" w:rsidP="000C677D" w14:paraId="2718C64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401179575001056</w:t>
            </w:r>
          </w:p>
        </w:tc>
        <w:tc>
          <w:tcPr>
            <w:tcW w:w="1889" w:type="dxa"/>
          </w:tcPr>
          <w:p w:rsidR="000C677D" w:rsidRPr="000C677D" w:rsidP="000C677D" w14:paraId="7C7A822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400634846002024</w:t>
            </w:r>
          </w:p>
        </w:tc>
        <w:tc>
          <w:tcPr>
            <w:tcW w:w="1889" w:type="dxa"/>
          </w:tcPr>
          <w:p w:rsidR="000C677D" w:rsidRPr="000C677D" w:rsidP="000C677D" w14:paraId="02E00A8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400634846002270</w:t>
            </w:r>
          </w:p>
        </w:tc>
      </w:tr>
      <w:tr w14:paraId="4BCAE75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A586DB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401179574003011</w:t>
            </w:r>
          </w:p>
        </w:tc>
        <w:tc>
          <w:tcPr>
            <w:tcW w:w="1928" w:type="dxa"/>
          </w:tcPr>
          <w:p w:rsidR="000C677D" w:rsidRPr="000C677D" w:rsidP="000C677D" w14:paraId="0D74D4F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401179575003004</w:t>
            </w:r>
          </w:p>
        </w:tc>
        <w:tc>
          <w:tcPr>
            <w:tcW w:w="1889" w:type="dxa"/>
          </w:tcPr>
          <w:p w:rsidR="000C677D" w:rsidRPr="000C677D" w:rsidP="000C677D" w14:paraId="561A4A3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400634846002030</w:t>
            </w:r>
          </w:p>
        </w:tc>
        <w:tc>
          <w:tcPr>
            <w:tcW w:w="1889" w:type="dxa"/>
          </w:tcPr>
          <w:p w:rsidR="000C677D" w:rsidRPr="000C677D" w:rsidP="000C677D" w14:paraId="499DF4F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400634846002271</w:t>
            </w:r>
          </w:p>
        </w:tc>
      </w:tr>
      <w:tr w14:paraId="191043C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21AD9D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401179574003016</w:t>
            </w:r>
          </w:p>
        </w:tc>
        <w:tc>
          <w:tcPr>
            <w:tcW w:w="1928" w:type="dxa"/>
          </w:tcPr>
          <w:p w:rsidR="000C677D" w:rsidRPr="000C677D" w:rsidP="000C677D" w14:paraId="1B24CF8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401179575003012</w:t>
            </w:r>
          </w:p>
        </w:tc>
        <w:tc>
          <w:tcPr>
            <w:tcW w:w="1889" w:type="dxa"/>
          </w:tcPr>
          <w:p w:rsidR="000C677D" w:rsidRPr="000C677D" w:rsidP="000C677D" w14:paraId="6E3A122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400634846002031</w:t>
            </w:r>
          </w:p>
        </w:tc>
        <w:tc>
          <w:tcPr>
            <w:tcW w:w="1889" w:type="dxa"/>
          </w:tcPr>
          <w:p w:rsidR="000C677D" w:rsidRPr="000C677D" w:rsidP="000C677D" w14:paraId="44D7778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400634849001009</w:t>
            </w:r>
          </w:p>
        </w:tc>
      </w:tr>
      <w:tr w14:paraId="1165C1F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005718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401179574003017</w:t>
            </w:r>
          </w:p>
        </w:tc>
        <w:tc>
          <w:tcPr>
            <w:tcW w:w="1928" w:type="dxa"/>
          </w:tcPr>
          <w:p w:rsidR="000C677D" w:rsidRPr="000C677D" w:rsidP="000C677D" w14:paraId="0BE0228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401179575003015</w:t>
            </w:r>
          </w:p>
        </w:tc>
        <w:tc>
          <w:tcPr>
            <w:tcW w:w="1889" w:type="dxa"/>
          </w:tcPr>
          <w:p w:rsidR="000C677D" w:rsidRPr="000C677D" w:rsidP="000C677D" w14:paraId="309965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400634846002034</w:t>
            </w:r>
          </w:p>
        </w:tc>
        <w:tc>
          <w:tcPr>
            <w:tcW w:w="1889" w:type="dxa"/>
          </w:tcPr>
          <w:p w:rsidR="000C677D" w:rsidRPr="000C677D" w:rsidP="000C677D" w14:paraId="07D855F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400634849001011</w:t>
            </w:r>
          </w:p>
        </w:tc>
      </w:tr>
      <w:tr w14:paraId="2C16948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7CFCCA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401179574003083</w:t>
            </w:r>
          </w:p>
        </w:tc>
        <w:tc>
          <w:tcPr>
            <w:tcW w:w="1928" w:type="dxa"/>
          </w:tcPr>
          <w:p w:rsidR="000C677D" w:rsidRPr="000C677D" w:rsidP="000C677D" w14:paraId="49EB9A1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401179575003035</w:t>
            </w:r>
          </w:p>
        </w:tc>
        <w:tc>
          <w:tcPr>
            <w:tcW w:w="1889" w:type="dxa"/>
          </w:tcPr>
          <w:p w:rsidR="000C677D" w:rsidRPr="000C677D" w:rsidP="000C677D" w14:paraId="6E82E8E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400634846002041</w:t>
            </w:r>
          </w:p>
        </w:tc>
        <w:tc>
          <w:tcPr>
            <w:tcW w:w="1889" w:type="dxa"/>
          </w:tcPr>
          <w:p w:rsidR="000C677D" w:rsidRPr="000C677D" w:rsidP="000C677D" w14:paraId="2F2EA90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400634849001020</w:t>
            </w:r>
          </w:p>
        </w:tc>
      </w:tr>
      <w:tr w14:paraId="487D6CE8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794DFBD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401179574003088</w:t>
            </w:r>
          </w:p>
        </w:tc>
        <w:tc>
          <w:tcPr>
            <w:tcW w:w="1928" w:type="dxa"/>
          </w:tcPr>
          <w:p w:rsidR="000C677D" w:rsidRPr="000C677D" w:rsidP="000C677D" w14:paraId="3FC2D19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401179575003036</w:t>
            </w:r>
          </w:p>
        </w:tc>
        <w:tc>
          <w:tcPr>
            <w:tcW w:w="1889" w:type="dxa"/>
          </w:tcPr>
          <w:p w:rsidR="000C677D" w:rsidRPr="000C677D" w:rsidP="000C677D" w14:paraId="2FEFD5D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400634846002043</w:t>
            </w:r>
          </w:p>
        </w:tc>
        <w:tc>
          <w:tcPr>
            <w:tcW w:w="1889" w:type="dxa"/>
          </w:tcPr>
          <w:p w:rsidR="000C677D" w:rsidRPr="000C677D" w:rsidP="000C677D" w14:paraId="1EEB6B3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400819612002000</w:t>
            </w:r>
          </w:p>
        </w:tc>
      </w:tr>
      <w:tr w14:paraId="0896920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EC7DC2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401179574003089</w:t>
            </w:r>
          </w:p>
        </w:tc>
        <w:tc>
          <w:tcPr>
            <w:tcW w:w="1928" w:type="dxa"/>
          </w:tcPr>
          <w:p w:rsidR="000C677D" w:rsidRPr="000C677D" w:rsidP="000C677D" w14:paraId="2455457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401179575003037</w:t>
            </w:r>
          </w:p>
        </w:tc>
        <w:tc>
          <w:tcPr>
            <w:tcW w:w="1889" w:type="dxa"/>
          </w:tcPr>
          <w:p w:rsidR="000C677D" w:rsidRPr="000C677D" w:rsidP="000C677D" w14:paraId="7655DD4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400634846002045</w:t>
            </w:r>
          </w:p>
        </w:tc>
        <w:tc>
          <w:tcPr>
            <w:tcW w:w="1889" w:type="dxa"/>
          </w:tcPr>
          <w:p w:rsidR="000C677D" w:rsidRPr="000C677D" w:rsidP="000C677D" w14:paraId="57162BA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400819612002001</w:t>
            </w:r>
          </w:p>
        </w:tc>
      </w:tr>
      <w:tr w14:paraId="7D60118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36D960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401179574003090</w:t>
            </w:r>
          </w:p>
        </w:tc>
        <w:tc>
          <w:tcPr>
            <w:tcW w:w="1928" w:type="dxa"/>
          </w:tcPr>
          <w:p w:rsidR="000C677D" w:rsidRPr="000C677D" w:rsidP="000C677D" w14:paraId="6E22335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401179575003044</w:t>
            </w:r>
          </w:p>
        </w:tc>
        <w:tc>
          <w:tcPr>
            <w:tcW w:w="1889" w:type="dxa"/>
          </w:tcPr>
          <w:p w:rsidR="000C677D" w:rsidRPr="000C677D" w:rsidP="000C677D" w14:paraId="3118301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400634846002050</w:t>
            </w:r>
          </w:p>
        </w:tc>
        <w:tc>
          <w:tcPr>
            <w:tcW w:w="1889" w:type="dxa"/>
          </w:tcPr>
          <w:p w:rsidR="000C677D" w:rsidRPr="000C677D" w:rsidP="000C677D" w14:paraId="07F92DD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400819612002005</w:t>
            </w:r>
          </w:p>
        </w:tc>
      </w:tr>
      <w:tr w14:paraId="7F6333D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98E51D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401179574003093</w:t>
            </w:r>
          </w:p>
        </w:tc>
        <w:tc>
          <w:tcPr>
            <w:tcW w:w="1928" w:type="dxa"/>
          </w:tcPr>
          <w:p w:rsidR="000C677D" w:rsidRPr="000C677D" w:rsidP="000C677D" w14:paraId="13E7B76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401179575003054</w:t>
            </w:r>
          </w:p>
        </w:tc>
        <w:tc>
          <w:tcPr>
            <w:tcW w:w="1889" w:type="dxa"/>
          </w:tcPr>
          <w:p w:rsidR="000C677D" w:rsidRPr="000C677D" w:rsidP="000C677D" w14:paraId="3B73804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400634846002090</w:t>
            </w:r>
          </w:p>
        </w:tc>
        <w:tc>
          <w:tcPr>
            <w:tcW w:w="1889" w:type="dxa"/>
          </w:tcPr>
          <w:p w:rsidR="000C677D" w:rsidRPr="000C677D" w:rsidP="000C677D" w14:paraId="590DBEF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400819612002013</w:t>
            </w:r>
          </w:p>
        </w:tc>
      </w:tr>
      <w:tr w14:paraId="39C24BC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BC978F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400819612002079</w:t>
            </w:r>
          </w:p>
        </w:tc>
        <w:tc>
          <w:tcPr>
            <w:tcW w:w="1928" w:type="dxa"/>
          </w:tcPr>
          <w:p w:rsidR="000C677D" w:rsidRPr="000C677D" w:rsidP="000C677D" w14:paraId="1B330AF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400819612003166</w:t>
            </w:r>
          </w:p>
        </w:tc>
        <w:tc>
          <w:tcPr>
            <w:tcW w:w="1889" w:type="dxa"/>
          </w:tcPr>
          <w:p w:rsidR="000C677D" w:rsidRPr="000C677D" w:rsidP="000C677D" w14:paraId="1038F1D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400836007001100</w:t>
            </w:r>
          </w:p>
        </w:tc>
        <w:tc>
          <w:tcPr>
            <w:tcW w:w="1889" w:type="dxa"/>
          </w:tcPr>
          <w:p w:rsidR="000C677D" w:rsidRPr="000C677D" w:rsidP="000C677D" w14:paraId="73A270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400836007001207</w:t>
            </w:r>
          </w:p>
        </w:tc>
      </w:tr>
      <w:tr w14:paraId="57205C1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DE18ED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400819612003010</w:t>
            </w:r>
          </w:p>
        </w:tc>
        <w:tc>
          <w:tcPr>
            <w:tcW w:w="1928" w:type="dxa"/>
          </w:tcPr>
          <w:p w:rsidR="000C677D" w:rsidRPr="000C677D" w:rsidP="000C677D" w14:paraId="0130E85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400819613002001</w:t>
            </w:r>
          </w:p>
        </w:tc>
        <w:tc>
          <w:tcPr>
            <w:tcW w:w="1889" w:type="dxa"/>
          </w:tcPr>
          <w:p w:rsidR="000C677D" w:rsidRPr="000C677D" w:rsidP="000C677D" w14:paraId="4C4EAB6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400836007001101</w:t>
            </w:r>
          </w:p>
        </w:tc>
        <w:tc>
          <w:tcPr>
            <w:tcW w:w="1889" w:type="dxa"/>
          </w:tcPr>
          <w:p w:rsidR="000C677D" w:rsidRPr="000C677D" w:rsidP="000C677D" w14:paraId="0113293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400836007001208</w:t>
            </w:r>
          </w:p>
        </w:tc>
      </w:tr>
      <w:tr w14:paraId="4111902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F7A0B5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400819612003029</w:t>
            </w:r>
          </w:p>
        </w:tc>
        <w:tc>
          <w:tcPr>
            <w:tcW w:w="1928" w:type="dxa"/>
          </w:tcPr>
          <w:p w:rsidR="000C677D" w:rsidRPr="000C677D" w:rsidP="000C677D" w14:paraId="5812E3B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400819613002003</w:t>
            </w:r>
          </w:p>
        </w:tc>
        <w:tc>
          <w:tcPr>
            <w:tcW w:w="1889" w:type="dxa"/>
          </w:tcPr>
          <w:p w:rsidR="000C677D" w:rsidRPr="000C677D" w:rsidP="000C677D" w14:paraId="67B804F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400836007001102</w:t>
            </w:r>
          </w:p>
        </w:tc>
        <w:tc>
          <w:tcPr>
            <w:tcW w:w="1889" w:type="dxa"/>
          </w:tcPr>
          <w:p w:rsidR="000C677D" w:rsidRPr="000C677D" w:rsidP="000C677D" w14:paraId="19A3EEE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400836007001212</w:t>
            </w:r>
          </w:p>
        </w:tc>
      </w:tr>
      <w:tr w14:paraId="3E1EE3D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9D304E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400819612003032</w:t>
            </w:r>
          </w:p>
        </w:tc>
        <w:tc>
          <w:tcPr>
            <w:tcW w:w="1928" w:type="dxa"/>
          </w:tcPr>
          <w:p w:rsidR="000C677D" w:rsidRPr="000C677D" w:rsidP="000C677D" w14:paraId="0F6FCD4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400819613002004</w:t>
            </w:r>
          </w:p>
        </w:tc>
        <w:tc>
          <w:tcPr>
            <w:tcW w:w="1889" w:type="dxa"/>
          </w:tcPr>
          <w:p w:rsidR="000C677D" w:rsidRPr="000C677D" w:rsidP="000C677D" w14:paraId="4F2257C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400836007001105</w:t>
            </w:r>
          </w:p>
        </w:tc>
        <w:tc>
          <w:tcPr>
            <w:tcW w:w="1889" w:type="dxa"/>
          </w:tcPr>
          <w:p w:rsidR="000C677D" w:rsidRPr="000C677D" w:rsidP="000C677D" w14:paraId="738E88B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400836007001213</w:t>
            </w:r>
          </w:p>
        </w:tc>
      </w:tr>
      <w:tr w14:paraId="51BB393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2186EF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400819612003034</w:t>
            </w:r>
          </w:p>
        </w:tc>
        <w:tc>
          <w:tcPr>
            <w:tcW w:w="1928" w:type="dxa"/>
          </w:tcPr>
          <w:p w:rsidR="000C677D" w:rsidRPr="000C677D" w:rsidP="000C677D" w14:paraId="3E6630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400819613002010</w:t>
            </w:r>
          </w:p>
        </w:tc>
        <w:tc>
          <w:tcPr>
            <w:tcW w:w="1889" w:type="dxa"/>
          </w:tcPr>
          <w:p w:rsidR="000C677D" w:rsidRPr="000C677D" w:rsidP="000C677D" w14:paraId="7161993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400836007001106</w:t>
            </w:r>
          </w:p>
        </w:tc>
        <w:tc>
          <w:tcPr>
            <w:tcW w:w="1889" w:type="dxa"/>
          </w:tcPr>
          <w:p w:rsidR="000C677D" w:rsidRPr="000C677D" w:rsidP="000C677D" w14:paraId="483FC6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400836007001215</w:t>
            </w:r>
          </w:p>
        </w:tc>
      </w:tr>
      <w:tr w14:paraId="7D7C843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68F8F9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400819612003036</w:t>
            </w:r>
          </w:p>
        </w:tc>
        <w:tc>
          <w:tcPr>
            <w:tcW w:w="1928" w:type="dxa"/>
          </w:tcPr>
          <w:p w:rsidR="000C677D" w:rsidRPr="000C677D" w:rsidP="000C677D" w14:paraId="1C8335D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400819613002032</w:t>
            </w:r>
          </w:p>
        </w:tc>
        <w:tc>
          <w:tcPr>
            <w:tcW w:w="1889" w:type="dxa"/>
          </w:tcPr>
          <w:p w:rsidR="000C677D" w:rsidRPr="000C677D" w:rsidP="000C677D" w14:paraId="70B5719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400836007001107</w:t>
            </w:r>
          </w:p>
        </w:tc>
        <w:tc>
          <w:tcPr>
            <w:tcW w:w="1889" w:type="dxa"/>
          </w:tcPr>
          <w:p w:rsidR="000C677D" w:rsidRPr="000C677D" w:rsidP="000C677D" w14:paraId="7BD38AB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400836007001217</w:t>
            </w:r>
          </w:p>
        </w:tc>
      </w:tr>
      <w:tr w14:paraId="06C7594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CE9ED3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400819612003037</w:t>
            </w:r>
          </w:p>
        </w:tc>
        <w:tc>
          <w:tcPr>
            <w:tcW w:w="1928" w:type="dxa"/>
          </w:tcPr>
          <w:p w:rsidR="000C677D" w:rsidRPr="000C677D" w:rsidP="000C677D" w14:paraId="253DC40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400819613002066</w:t>
            </w:r>
          </w:p>
        </w:tc>
        <w:tc>
          <w:tcPr>
            <w:tcW w:w="1889" w:type="dxa"/>
          </w:tcPr>
          <w:p w:rsidR="000C677D" w:rsidRPr="000C677D" w:rsidP="000C677D" w14:paraId="4D95F5B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400836007001108</w:t>
            </w:r>
          </w:p>
        </w:tc>
        <w:tc>
          <w:tcPr>
            <w:tcW w:w="1889" w:type="dxa"/>
          </w:tcPr>
          <w:p w:rsidR="000C677D" w:rsidRPr="000C677D" w:rsidP="000C677D" w14:paraId="0D01528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400836007001218</w:t>
            </w:r>
          </w:p>
        </w:tc>
      </w:tr>
      <w:tr w14:paraId="0B73460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8B91C5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400819612003038</w:t>
            </w:r>
          </w:p>
        </w:tc>
        <w:tc>
          <w:tcPr>
            <w:tcW w:w="1928" w:type="dxa"/>
          </w:tcPr>
          <w:p w:rsidR="000C677D" w:rsidRPr="000C677D" w:rsidP="000C677D" w14:paraId="6081E34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400819617002010</w:t>
            </w:r>
          </w:p>
        </w:tc>
        <w:tc>
          <w:tcPr>
            <w:tcW w:w="1889" w:type="dxa"/>
          </w:tcPr>
          <w:p w:rsidR="000C677D" w:rsidRPr="000C677D" w:rsidP="000C677D" w14:paraId="71F88C7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400836007001109</w:t>
            </w:r>
          </w:p>
        </w:tc>
        <w:tc>
          <w:tcPr>
            <w:tcW w:w="1889" w:type="dxa"/>
          </w:tcPr>
          <w:p w:rsidR="000C677D" w:rsidRPr="000C677D" w:rsidP="000C677D" w14:paraId="6732304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400836007002180</w:t>
            </w:r>
          </w:p>
        </w:tc>
      </w:tr>
      <w:tr w14:paraId="3ABD5195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05318E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400819612003039</w:t>
            </w:r>
          </w:p>
        </w:tc>
        <w:tc>
          <w:tcPr>
            <w:tcW w:w="1928" w:type="dxa"/>
          </w:tcPr>
          <w:p w:rsidR="000C677D" w:rsidRPr="000C677D" w:rsidP="000C677D" w14:paraId="6EEFD20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400819617002036</w:t>
            </w:r>
          </w:p>
        </w:tc>
        <w:tc>
          <w:tcPr>
            <w:tcW w:w="1889" w:type="dxa"/>
          </w:tcPr>
          <w:p w:rsidR="000C677D" w:rsidRPr="000C677D" w:rsidP="000C677D" w14:paraId="015A1F0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400836007001112</w:t>
            </w:r>
          </w:p>
        </w:tc>
        <w:tc>
          <w:tcPr>
            <w:tcW w:w="1889" w:type="dxa"/>
          </w:tcPr>
          <w:p w:rsidR="000C677D" w:rsidRPr="000C677D" w:rsidP="000C677D" w14:paraId="7965355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400836007002181</w:t>
            </w:r>
          </w:p>
        </w:tc>
      </w:tr>
      <w:tr w14:paraId="39F7716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BEF9ED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400819612003041</w:t>
            </w:r>
          </w:p>
        </w:tc>
        <w:tc>
          <w:tcPr>
            <w:tcW w:w="1928" w:type="dxa"/>
          </w:tcPr>
          <w:p w:rsidR="000C677D" w:rsidRPr="000C677D" w:rsidP="000C677D" w14:paraId="02AE670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400819617002038</w:t>
            </w:r>
          </w:p>
        </w:tc>
        <w:tc>
          <w:tcPr>
            <w:tcW w:w="1889" w:type="dxa"/>
          </w:tcPr>
          <w:p w:rsidR="000C677D" w:rsidRPr="000C677D" w:rsidP="000C677D" w14:paraId="77B3D3E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400836007001115</w:t>
            </w:r>
          </w:p>
        </w:tc>
        <w:tc>
          <w:tcPr>
            <w:tcW w:w="1889" w:type="dxa"/>
          </w:tcPr>
          <w:p w:rsidR="000C677D" w:rsidRPr="000C677D" w:rsidP="000C677D" w14:paraId="48D54CF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400836007002185</w:t>
            </w:r>
          </w:p>
        </w:tc>
      </w:tr>
      <w:tr w14:paraId="447647A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4C77BE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400819612003043</w:t>
            </w:r>
          </w:p>
        </w:tc>
        <w:tc>
          <w:tcPr>
            <w:tcW w:w="1928" w:type="dxa"/>
          </w:tcPr>
          <w:p w:rsidR="000C677D" w:rsidRPr="000C677D" w:rsidP="000C677D" w14:paraId="53E918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400819617002040</w:t>
            </w:r>
          </w:p>
        </w:tc>
        <w:tc>
          <w:tcPr>
            <w:tcW w:w="1889" w:type="dxa"/>
          </w:tcPr>
          <w:p w:rsidR="000C677D" w:rsidRPr="000C677D" w:rsidP="000C677D" w14:paraId="306A0A3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400836007001119</w:t>
            </w:r>
          </w:p>
        </w:tc>
        <w:tc>
          <w:tcPr>
            <w:tcW w:w="1889" w:type="dxa"/>
          </w:tcPr>
          <w:p w:rsidR="000C677D" w:rsidRPr="000C677D" w:rsidP="000C677D" w14:paraId="6F16458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400836007002186</w:t>
            </w:r>
          </w:p>
        </w:tc>
      </w:tr>
      <w:tr w14:paraId="3D948CC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8A8869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400819612003044</w:t>
            </w:r>
          </w:p>
        </w:tc>
        <w:tc>
          <w:tcPr>
            <w:tcW w:w="1928" w:type="dxa"/>
          </w:tcPr>
          <w:p w:rsidR="000C677D" w:rsidRPr="000C677D" w:rsidP="000C677D" w14:paraId="444071C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400819617002041</w:t>
            </w:r>
          </w:p>
        </w:tc>
        <w:tc>
          <w:tcPr>
            <w:tcW w:w="1889" w:type="dxa"/>
          </w:tcPr>
          <w:p w:rsidR="000C677D" w:rsidRPr="000C677D" w:rsidP="000C677D" w14:paraId="7758A83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400836007001121</w:t>
            </w:r>
          </w:p>
        </w:tc>
        <w:tc>
          <w:tcPr>
            <w:tcW w:w="1889" w:type="dxa"/>
          </w:tcPr>
          <w:p w:rsidR="000C677D" w:rsidRPr="000C677D" w:rsidP="000C677D" w14:paraId="1F3B360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400836007002187</w:t>
            </w:r>
          </w:p>
        </w:tc>
      </w:tr>
      <w:tr w14:paraId="7A6BC14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06E966C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400819612003049</w:t>
            </w:r>
          </w:p>
        </w:tc>
        <w:tc>
          <w:tcPr>
            <w:tcW w:w="1928" w:type="dxa"/>
          </w:tcPr>
          <w:p w:rsidR="000C677D" w:rsidRPr="000C677D" w:rsidP="000C677D" w14:paraId="43192B9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400819617002042</w:t>
            </w:r>
          </w:p>
        </w:tc>
        <w:tc>
          <w:tcPr>
            <w:tcW w:w="1889" w:type="dxa"/>
          </w:tcPr>
          <w:p w:rsidR="000C677D" w:rsidRPr="000C677D" w:rsidP="000C677D" w14:paraId="37A9783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400836007001127</w:t>
            </w:r>
          </w:p>
        </w:tc>
        <w:tc>
          <w:tcPr>
            <w:tcW w:w="1889" w:type="dxa"/>
          </w:tcPr>
          <w:p w:rsidR="000C677D" w:rsidRPr="000C677D" w:rsidP="000C677D" w14:paraId="7B760A0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400836007002203</w:t>
            </w:r>
          </w:p>
        </w:tc>
      </w:tr>
      <w:tr w14:paraId="77714C6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2E1A74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400819612003052</w:t>
            </w:r>
          </w:p>
        </w:tc>
        <w:tc>
          <w:tcPr>
            <w:tcW w:w="1928" w:type="dxa"/>
          </w:tcPr>
          <w:p w:rsidR="000C677D" w:rsidRPr="000C677D" w:rsidP="000C677D" w14:paraId="75DAAEA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400819617002043</w:t>
            </w:r>
          </w:p>
        </w:tc>
        <w:tc>
          <w:tcPr>
            <w:tcW w:w="1889" w:type="dxa"/>
          </w:tcPr>
          <w:p w:rsidR="000C677D" w:rsidRPr="000C677D" w:rsidP="000C677D" w14:paraId="616AF31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400836007001128</w:t>
            </w:r>
          </w:p>
        </w:tc>
        <w:tc>
          <w:tcPr>
            <w:tcW w:w="1889" w:type="dxa"/>
          </w:tcPr>
          <w:p w:rsidR="000C677D" w:rsidRPr="000C677D" w:rsidP="000C677D" w14:paraId="5EFBA838" w14:textId="2C3F1273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400819612003129</w:t>
            </w:r>
          </w:p>
        </w:tc>
      </w:tr>
      <w:tr w14:paraId="402A73F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08CE00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400819612003053</w:t>
            </w:r>
          </w:p>
        </w:tc>
        <w:tc>
          <w:tcPr>
            <w:tcW w:w="1928" w:type="dxa"/>
          </w:tcPr>
          <w:p w:rsidR="000C677D" w:rsidRPr="000C677D" w:rsidP="000C677D" w14:paraId="477AAFC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400819617002045</w:t>
            </w:r>
          </w:p>
        </w:tc>
        <w:tc>
          <w:tcPr>
            <w:tcW w:w="1889" w:type="dxa"/>
          </w:tcPr>
          <w:p w:rsidR="000C677D" w:rsidRPr="000C677D" w:rsidP="000C677D" w14:paraId="48B6333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400836007001130</w:t>
            </w:r>
          </w:p>
        </w:tc>
        <w:tc>
          <w:tcPr>
            <w:tcW w:w="1889" w:type="dxa"/>
          </w:tcPr>
          <w:p w:rsidR="000C677D" w:rsidRPr="000C677D" w:rsidP="000C677D" w14:paraId="10D7C197" w14:textId="0AB389AA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400819612003134</w:t>
            </w:r>
          </w:p>
        </w:tc>
      </w:tr>
      <w:tr w14:paraId="72A2726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7AF370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400819612003054</w:t>
            </w:r>
          </w:p>
        </w:tc>
        <w:tc>
          <w:tcPr>
            <w:tcW w:w="1928" w:type="dxa"/>
          </w:tcPr>
          <w:p w:rsidR="000C677D" w:rsidRPr="000C677D" w:rsidP="000C677D" w14:paraId="57DEC3C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400819617002064</w:t>
            </w:r>
          </w:p>
        </w:tc>
        <w:tc>
          <w:tcPr>
            <w:tcW w:w="1889" w:type="dxa"/>
          </w:tcPr>
          <w:p w:rsidR="000C677D" w:rsidRPr="000C677D" w:rsidP="000C677D" w14:paraId="1809D15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400836007001132</w:t>
            </w:r>
          </w:p>
        </w:tc>
        <w:tc>
          <w:tcPr>
            <w:tcW w:w="1889" w:type="dxa"/>
          </w:tcPr>
          <w:p w:rsidR="000C677D" w:rsidRPr="000C677D" w:rsidP="000C677D" w14:paraId="4BB17A02" w14:textId="24B507F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400819612003135</w:t>
            </w:r>
          </w:p>
        </w:tc>
      </w:tr>
      <w:tr w14:paraId="611CA0E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D0C6EF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400819612003055</w:t>
            </w:r>
          </w:p>
        </w:tc>
        <w:tc>
          <w:tcPr>
            <w:tcW w:w="1928" w:type="dxa"/>
          </w:tcPr>
          <w:p w:rsidR="000C677D" w:rsidRPr="000C677D" w:rsidP="000C677D" w14:paraId="410958B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400819617002065</w:t>
            </w:r>
          </w:p>
        </w:tc>
        <w:tc>
          <w:tcPr>
            <w:tcW w:w="1889" w:type="dxa"/>
          </w:tcPr>
          <w:p w:rsidR="000C677D" w:rsidRPr="000C677D" w:rsidP="000C677D" w14:paraId="1E9C2DC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400836007001138</w:t>
            </w:r>
          </w:p>
        </w:tc>
        <w:tc>
          <w:tcPr>
            <w:tcW w:w="1889" w:type="dxa"/>
          </w:tcPr>
          <w:p w:rsidR="000C677D" w:rsidRPr="000C677D" w:rsidP="000C677D" w14:paraId="689617D1" w14:textId="4FFF53F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400819612003144</w:t>
            </w:r>
          </w:p>
        </w:tc>
      </w:tr>
      <w:tr w14:paraId="485DDECE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25611B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400819612003056</w:t>
            </w:r>
          </w:p>
        </w:tc>
        <w:tc>
          <w:tcPr>
            <w:tcW w:w="1928" w:type="dxa"/>
          </w:tcPr>
          <w:p w:rsidR="000C677D" w:rsidRPr="000C677D" w:rsidP="000C677D" w14:paraId="5AF36C9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400819617002076</w:t>
            </w:r>
          </w:p>
        </w:tc>
        <w:tc>
          <w:tcPr>
            <w:tcW w:w="1889" w:type="dxa"/>
          </w:tcPr>
          <w:p w:rsidR="000C677D" w:rsidRPr="000C677D" w:rsidP="000C677D" w14:paraId="479A543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400836007001143</w:t>
            </w:r>
          </w:p>
        </w:tc>
        <w:tc>
          <w:tcPr>
            <w:tcW w:w="1889" w:type="dxa"/>
          </w:tcPr>
          <w:p w:rsidR="000C677D" w:rsidRPr="000C677D" w:rsidP="000C677D" w14:paraId="069CCC7F" w14:textId="1144FE4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400819612003147</w:t>
            </w:r>
          </w:p>
        </w:tc>
      </w:tr>
      <w:tr w14:paraId="56A2F45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5439674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400819612003064</w:t>
            </w:r>
          </w:p>
        </w:tc>
        <w:tc>
          <w:tcPr>
            <w:tcW w:w="1928" w:type="dxa"/>
          </w:tcPr>
          <w:p w:rsidR="000C677D" w:rsidRPr="000C677D" w:rsidP="000C677D" w14:paraId="393C75A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400819617002078</w:t>
            </w:r>
          </w:p>
        </w:tc>
        <w:tc>
          <w:tcPr>
            <w:tcW w:w="1889" w:type="dxa"/>
          </w:tcPr>
          <w:p w:rsidR="000C677D" w:rsidRPr="000C677D" w:rsidP="000C677D" w14:paraId="5F7A2D2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400836007001144</w:t>
            </w:r>
          </w:p>
        </w:tc>
        <w:tc>
          <w:tcPr>
            <w:tcW w:w="1889" w:type="dxa"/>
          </w:tcPr>
          <w:p w:rsidR="000C677D" w:rsidRPr="000C677D" w:rsidP="000C677D" w14:paraId="6D22444B" w14:textId="1EDBB194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400819612003148</w:t>
            </w:r>
          </w:p>
        </w:tc>
      </w:tr>
      <w:tr w14:paraId="1F85D09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485B58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400819612003090</w:t>
            </w:r>
          </w:p>
        </w:tc>
        <w:tc>
          <w:tcPr>
            <w:tcW w:w="1928" w:type="dxa"/>
          </w:tcPr>
          <w:p w:rsidR="000C677D" w:rsidRPr="000C677D" w:rsidP="000C677D" w14:paraId="5892E8A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400836002001003</w:t>
            </w:r>
          </w:p>
        </w:tc>
        <w:tc>
          <w:tcPr>
            <w:tcW w:w="1889" w:type="dxa"/>
          </w:tcPr>
          <w:p w:rsidR="000C677D" w:rsidRPr="000C677D" w:rsidP="000C677D" w14:paraId="16F3D68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400836007001148</w:t>
            </w:r>
          </w:p>
        </w:tc>
        <w:tc>
          <w:tcPr>
            <w:tcW w:w="1889" w:type="dxa"/>
          </w:tcPr>
          <w:p w:rsidR="000C677D" w:rsidRPr="000C677D" w:rsidP="000C677D" w14:paraId="237A2262" w14:textId="6D382EB0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400819612003149</w:t>
            </w:r>
          </w:p>
        </w:tc>
      </w:tr>
      <w:tr w14:paraId="50C10E1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6B9ED84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400819612003092</w:t>
            </w:r>
          </w:p>
        </w:tc>
        <w:tc>
          <w:tcPr>
            <w:tcW w:w="1928" w:type="dxa"/>
          </w:tcPr>
          <w:p w:rsidR="000C677D" w:rsidRPr="000C677D" w:rsidP="000C677D" w14:paraId="47DD5126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400836002001005</w:t>
            </w:r>
          </w:p>
        </w:tc>
        <w:tc>
          <w:tcPr>
            <w:tcW w:w="1889" w:type="dxa"/>
          </w:tcPr>
          <w:p w:rsidR="000C677D" w:rsidRPr="000C677D" w:rsidP="000C677D" w14:paraId="107F01C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400836007001149</w:t>
            </w:r>
          </w:p>
        </w:tc>
        <w:tc>
          <w:tcPr>
            <w:tcW w:w="1889" w:type="dxa"/>
          </w:tcPr>
          <w:p w:rsidR="000C677D" w:rsidRPr="000C677D" w:rsidP="000C677D" w14:paraId="737453D5" w14:textId="1F64116C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400819612003150</w:t>
            </w:r>
          </w:p>
        </w:tc>
      </w:tr>
      <w:tr w14:paraId="6EAEBDED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94637A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400819612003098</w:t>
            </w:r>
          </w:p>
        </w:tc>
        <w:tc>
          <w:tcPr>
            <w:tcW w:w="1928" w:type="dxa"/>
          </w:tcPr>
          <w:p w:rsidR="000C677D" w:rsidRPr="000C677D" w:rsidP="000C677D" w14:paraId="35D1334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400836002001007</w:t>
            </w:r>
          </w:p>
        </w:tc>
        <w:tc>
          <w:tcPr>
            <w:tcW w:w="1889" w:type="dxa"/>
          </w:tcPr>
          <w:p w:rsidR="000C677D" w:rsidRPr="000C677D" w:rsidP="000C677D" w14:paraId="35A99E3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400836007001158</w:t>
            </w:r>
          </w:p>
        </w:tc>
        <w:tc>
          <w:tcPr>
            <w:tcW w:w="1889" w:type="dxa"/>
          </w:tcPr>
          <w:p w:rsidR="000C677D" w:rsidRPr="000C677D" w:rsidP="000C677D" w14:paraId="47284368" w14:textId="5CFD1CE5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400819612003151</w:t>
            </w:r>
          </w:p>
        </w:tc>
      </w:tr>
      <w:tr w14:paraId="465AE97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40B9227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400819612003100</w:t>
            </w:r>
          </w:p>
        </w:tc>
        <w:tc>
          <w:tcPr>
            <w:tcW w:w="1928" w:type="dxa"/>
          </w:tcPr>
          <w:p w:rsidR="000C677D" w:rsidRPr="000C677D" w:rsidP="000C677D" w14:paraId="196AE78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400836002001008</w:t>
            </w:r>
          </w:p>
        </w:tc>
        <w:tc>
          <w:tcPr>
            <w:tcW w:w="1889" w:type="dxa"/>
          </w:tcPr>
          <w:p w:rsidR="000C677D" w:rsidRPr="000C677D" w:rsidP="000C677D" w14:paraId="3541BCE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400836007001173</w:t>
            </w:r>
          </w:p>
        </w:tc>
        <w:tc>
          <w:tcPr>
            <w:tcW w:w="1889" w:type="dxa"/>
          </w:tcPr>
          <w:p w:rsidR="000C677D" w:rsidRPr="000C677D" w:rsidP="000C677D" w14:paraId="35F9AC7C" w14:textId="754A7406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400819612003152</w:t>
            </w:r>
          </w:p>
        </w:tc>
      </w:tr>
      <w:tr w14:paraId="2DB925F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8BB3A98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400819612003101</w:t>
            </w:r>
          </w:p>
        </w:tc>
        <w:tc>
          <w:tcPr>
            <w:tcW w:w="1928" w:type="dxa"/>
          </w:tcPr>
          <w:p w:rsidR="000C677D" w:rsidRPr="000C677D" w:rsidP="000C677D" w14:paraId="31C3B42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400836002001009</w:t>
            </w:r>
          </w:p>
        </w:tc>
        <w:tc>
          <w:tcPr>
            <w:tcW w:w="1889" w:type="dxa"/>
          </w:tcPr>
          <w:p w:rsidR="000C677D" w:rsidRPr="000C677D" w:rsidP="000C677D" w14:paraId="3BE4362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400836007001175</w:t>
            </w:r>
          </w:p>
        </w:tc>
        <w:tc>
          <w:tcPr>
            <w:tcW w:w="1889" w:type="dxa"/>
          </w:tcPr>
          <w:p w:rsidR="000C677D" w:rsidRPr="000C677D" w:rsidP="000C677D" w14:paraId="3CFF6B03" w14:textId="44520D8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400819612003154</w:t>
            </w:r>
          </w:p>
        </w:tc>
      </w:tr>
      <w:tr w14:paraId="57DB7FD3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32F1257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400819612003102</w:t>
            </w:r>
          </w:p>
        </w:tc>
        <w:tc>
          <w:tcPr>
            <w:tcW w:w="1928" w:type="dxa"/>
          </w:tcPr>
          <w:p w:rsidR="000C677D" w:rsidRPr="000C677D" w:rsidP="000C677D" w14:paraId="6837A9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400836002002016</w:t>
            </w:r>
          </w:p>
        </w:tc>
        <w:tc>
          <w:tcPr>
            <w:tcW w:w="1889" w:type="dxa"/>
          </w:tcPr>
          <w:p w:rsidR="000C677D" w:rsidRPr="000C677D" w:rsidP="000C677D" w14:paraId="3A6DF70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400836007001176</w:t>
            </w:r>
          </w:p>
        </w:tc>
        <w:tc>
          <w:tcPr>
            <w:tcW w:w="1889" w:type="dxa"/>
          </w:tcPr>
          <w:p w:rsidR="000C677D" w:rsidRPr="000C677D" w:rsidP="000C677D" w14:paraId="27AAA07C" w14:textId="1ADDDDE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400819612003156</w:t>
            </w:r>
          </w:p>
        </w:tc>
      </w:tr>
      <w:tr w14:paraId="598D68F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AC3A62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400819612003106</w:t>
            </w:r>
          </w:p>
        </w:tc>
        <w:tc>
          <w:tcPr>
            <w:tcW w:w="1928" w:type="dxa"/>
          </w:tcPr>
          <w:p w:rsidR="000C677D" w:rsidRPr="000C677D" w:rsidP="000C677D" w14:paraId="5EC93014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400836002002064</w:t>
            </w:r>
          </w:p>
        </w:tc>
        <w:tc>
          <w:tcPr>
            <w:tcW w:w="1889" w:type="dxa"/>
          </w:tcPr>
          <w:p w:rsidR="000C677D" w:rsidRPr="000C677D" w:rsidP="000C677D" w14:paraId="67466547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400836007001179</w:t>
            </w:r>
          </w:p>
        </w:tc>
        <w:tc>
          <w:tcPr>
            <w:tcW w:w="1889" w:type="dxa"/>
          </w:tcPr>
          <w:p w:rsidR="000C677D" w:rsidRPr="000C677D" w:rsidP="000C677D" w14:paraId="12A831DB" w14:textId="4C974D19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400819612003158</w:t>
            </w:r>
          </w:p>
        </w:tc>
      </w:tr>
      <w:tr w14:paraId="22C97CC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1008D5F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400819612003114</w:t>
            </w:r>
          </w:p>
        </w:tc>
        <w:tc>
          <w:tcPr>
            <w:tcW w:w="1928" w:type="dxa"/>
          </w:tcPr>
          <w:p w:rsidR="000C677D" w:rsidRPr="000C677D" w:rsidP="000C677D" w14:paraId="2D3C2D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400836003002017</w:t>
            </w:r>
          </w:p>
        </w:tc>
        <w:tc>
          <w:tcPr>
            <w:tcW w:w="1889" w:type="dxa"/>
          </w:tcPr>
          <w:p w:rsidR="000C677D" w:rsidRPr="000C677D" w:rsidP="000C677D" w14:paraId="78A9BBD2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400836007001180</w:t>
            </w:r>
          </w:p>
        </w:tc>
        <w:tc>
          <w:tcPr>
            <w:tcW w:w="1889" w:type="dxa"/>
          </w:tcPr>
          <w:p w:rsidR="000C677D" w:rsidRPr="000C677D" w:rsidP="000C677D" w14:paraId="229755F6" w14:textId="637591E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400819612003160</w:t>
            </w:r>
          </w:p>
        </w:tc>
      </w:tr>
      <w:tr w14:paraId="049CE20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6C4EA43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400819612003115</w:t>
            </w:r>
          </w:p>
        </w:tc>
        <w:tc>
          <w:tcPr>
            <w:tcW w:w="1928" w:type="dxa"/>
          </w:tcPr>
          <w:p w:rsidR="000C677D" w:rsidRPr="000C677D" w:rsidP="000C677D" w14:paraId="6B5BCB81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400836004003005</w:t>
            </w:r>
          </w:p>
        </w:tc>
        <w:tc>
          <w:tcPr>
            <w:tcW w:w="1889" w:type="dxa"/>
          </w:tcPr>
          <w:p w:rsidR="000C677D" w:rsidRPr="000C677D" w:rsidP="000C677D" w14:paraId="3B9AF26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400836007001181</w:t>
            </w:r>
          </w:p>
        </w:tc>
        <w:tc>
          <w:tcPr>
            <w:tcW w:w="1889" w:type="dxa"/>
          </w:tcPr>
          <w:p w:rsidR="000C677D" w:rsidRPr="000C677D" w:rsidP="000C677D" w14:paraId="4252FC11" w14:textId="306BDC68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400819612003162</w:t>
            </w:r>
          </w:p>
        </w:tc>
      </w:tr>
      <w:tr w14:paraId="2A0547CA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19910AD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400819612003116</w:t>
            </w:r>
          </w:p>
        </w:tc>
        <w:tc>
          <w:tcPr>
            <w:tcW w:w="1928" w:type="dxa"/>
          </w:tcPr>
          <w:p w:rsidR="000C677D" w:rsidRPr="000C677D" w:rsidP="000C677D" w14:paraId="38216B4E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400836004003012</w:t>
            </w:r>
          </w:p>
        </w:tc>
        <w:tc>
          <w:tcPr>
            <w:tcW w:w="1889" w:type="dxa"/>
          </w:tcPr>
          <w:p w:rsidR="000C677D" w:rsidRPr="000C677D" w:rsidP="000C677D" w14:paraId="751E5A7C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400836007001184</w:t>
            </w:r>
          </w:p>
        </w:tc>
        <w:tc>
          <w:tcPr>
            <w:tcW w:w="1889" w:type="dxa"/>
          </w:tcPr>
          <w:p w:rsidR="000C677D" w:rsidRPr="000C677D" w:rsidP="000C677D" w14:paraId="28824E5E" w14:textId="20729B2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400836005006000</w:t>
            </w:r>
          </w:p>
        </w:tc>
      </w:tr>
      <w:tr w14:paraId="3C2FD1FC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279FC97B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400819612003126</w:t>
            </w:r>
          </w:p>
        </w:tc>
        <w:tc>
          <w:tcPr>
            <w:tcW w:w="1928" w:type="dxa"/>
          </w:tcPr>
          <w:p w:rsidR="000C677D" w:rsidRPr="000C677D" w:rsidP="000C677D" w14:paraId="380136E5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400836004003021</w:t>
            </w:r>
          </w:p>
        </w:tc>
        <w:tc>
          <w:tcPr>
            <w:tcW w:w="1889" w:type="dxa"/>
          </w:tcPr>
          <w:p w:rsidR="000C677D" w:rsidRPr="000C677D" w:rsidP="000C677D" w14:paraId="21A3C669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400836007001185</w:t>
            </w:r>
          </w:p>
        </w:tc>
        <w:tc>
          <w:tcPr>
            <w:tcW w:w="1889" w:type="dxa"/>
          </w:tcPr>
          <w:p w:rsidR="000C677D" w:rsidRPr="000C677D" w:rsidP="000C677D" w14:paraId="22FF6E1B" w14:textId="67B777E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400836005006002</w:t>
            </w:r>
          </w:p>
        </w:tc>
      </w:tr>
      <w:tr w14:paraId="30475EA0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0C677D" w:rsidRPr="000C677D" w:rsidP="000C677D" w14:paraId="119771AA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400819612003128</w:t>
            </w:r>
          </w:p>
        </w:tc>
        <w:tc>
          <w:tcPr>
            <w:tcW w:w="1928" w:type="dxa"/>
          </w:tcPr>
          <w:p w:rsidR="000C677D" w:rsidRPr="000C677D" w:rsidP="000C677D" w14:paraId="79F0345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400836004003043</w:t>
            </w:r>
          </w:p>
        </w:tc>
        <w:tc>
          <w:tcPr>
            <w:tcW w:w="1889" w:type="dxa"/>
          </w:tcPr>
          <w:p w:rsidR="000C677D" w:rsidRPr="000C677D" w:rsidP="000C677D" w14:paraId="0F13CBB0" w14:textId="7777777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400836007001186</w:t>
            </w:r>
          </w:p>
        </w:tc>
        <w:tc>
          <w:tcPr>
            <w:tcW w:w="1889" w:type="dxa"/>
          </w:tcPr>
          <w:p w:rsidR="000C677D" w:rsidRPr="000C677D" w:rsidP="000C677D" w14:paraId="0579E4B3" w14:textId="053D9948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400836005006005</w:t>
            </w:r>
          </w:p>
        </w:tc>
      </w:tr>
      <w:tr w14:paraId="4887DA49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3D05F16C" w14:textId="50E4F560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400836005006006</w:t>
            </w:r>
          </w:p>
        </w:tc>
        <w:tc>
          <w:tcPr>
            <w:tcW w:w="1928" w:type="dxa"/>
          </w:tcPr>
          <w:p w:rsidR="00EA21D1" w:rsidRPr="000C677D" w:rsidP="00EA21D1" w14:paraId="280B9926" w14:textId="0188B16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400836005006061</w:t>
            </w:r>
          </w:p>
        </w:tc>
        <w:tc>
          <w:tcPr>
            <w:tcW w:w="1889" w:type="dxa"/>
          </w:tcPr>
          <w:p w:rsidR="00EA21D1" w:rsidRPr="000C677D" w:rsidP="00EA21D1" w14:paraId="5FFF0345" w14:textId="51920A4C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400836007001189</w:t>
            </w:r>
          </w:p>
        </w:tc>
        <w:tc>
          <w:tcPr>
            <w:tcW w:w="1889" w:type="dxa"/>
          </w:tcPr>
          <w:p w:rsidR="00EA21D1" w:rsidRPr="000C677D" w:rsidP="00EA21D1" w14:paraId="552D5E4F" w14:textId="3FCA42D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400836007001198</w:t>
            </w:r>
          </w:p>
        </w:tc>
      </w:tr>
      <w:tr w14:paraId="446FFC16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1ECDF757" w14:textId="7AA6431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400836005006022</w:t>
            </w:r>
          </w:p>
        </w:tc>
        <w:tc>
          <w:tcPr>
            <w:tcW w:w="1928" w:type="dxa"/>
          </w:tcPr>
          <w:p w:rsidR="00EA21D1" w:rsidRPr="000C677D" w:rsidP="00EA21D1" w14:paraId="5E968FC2" w14:textId="740A75A9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400836005006083</w:t>
            </w:r>
          </w:p>
        </w:tc>
        <w:tc>
          <w:tcPr>
            <w:tcW w:w="1889" w:type="dxa"/>
          </w:tcPr>
          <w:p w:rsidR="00EA21D1" w:rsidRPr="000C677D" w:rsidP="00EA21D1" w14:paraId="5115E66F" w14:textId="6AA1F121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400836007001190</w:t>
            </w:r>
          </w:p>
        </w:tc>
        <w:tc>
          <w:tcPr>
            <w:tcW w:w="1889" w:type="dxa"/>
          </w:tcPr>
          <w:p w:rsidR="00EA21D1" w:rsidRPr="000C677D" w:rsidP="00EA21D1" w14:paraId="50360BD0" w14:textId="4D7312EA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400836007001200</w:t>
            </w:r>
          </w:p>
        </w:tc>
      </w:tr>
      <w:tr w14:paraId="3CF6A9BF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1726A373" w14:textId="57695DD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400836005006033</w:t>
            </w:r>
          </w:p>
        </w:tc>
        <w:tc>
          <w:tcPr>
            <w:tcW w:w="1928" w:type="dxa"/>
          </w:tcPr>
          <w:p w:rsidR="00EA21D1" w:rsidRPr="000C677D" w:rsidP="00EA21D1" w14:paraId="405922E2" w14:textId="5050CBE8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400836005006096</w:t>
            </w:r>
          </w:p>
        </w:tc>
        <w:tc>
          <w:tcPr>
            <w:tcW w:w="1889" w:type="dxa"/>
          </w:tcPr>
          <w:p w:rsidR="00EA21D1" w:rsidRPr="000C677D" w:rsidP="00EA21D1" w14:paraId="369C031B" w14:textId="61AC71ED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400836007001191</w:t>
            </w:r>
          </w:p>
        </w:tc>
        <w:tc>
          <w:tcPr>
            <w:tcW w:w="1889" w:type="dxa"/>
          </w:tcPr>
          <w:p w:rsidR="00EA21D1" w:rsidRPr="000C677D" w:rsidP="00EA21D1" w14:paraId="1A2FF5D5" w14:textId="52A9688F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400836007001201</w:t>
            </w:r>
          </w:p>
        </w:tc>
      </w:tr>
      <w:tr w14:paraId="01A7467B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5DDAD528" w14:textId="0041E4D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400836005006040</w:t>
            </w:r>
          </w:p>
        </w:tc>
        <w:tc>
          <w:tcPr>
            <w:tcW w:w="1928" w:type="dxa"/>
          </w:tcPr>
          <w:p w:rsidR="00EA21D1" w:rsidRPr="000C677D" w:rsidP="00EA21D1" w14:paraId="2F305864" w14:textId="46AB5DDF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400836007001095</w:t>
            </w:r>
          </w:p>
        </w:tc>
        <w:tc>
          <w:tcPr>
            <w:tcW w:w="1889" w:type="dxa"/>
          </w:tcPr>
          <w:p w:rsidR="00EA21D1" w:rsidRPr="000C677D" w:rsidP="00EA21D1" w14:paraId="6CBBCDA4" w14:textId="2F9B835D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400836007001194</w:t>
            </w:r>
          </w:p>
        </w:tc>
        <w:tc>
          <w:tcPr>
            <w:tcW w:w="1889" w:type="dxa"/>
          </w:tcPr>
          <w:p w:rsidR="00EA21D1" w:rsidRPr="000C677D" w:rsidP="00EA21D1" w14:paraId="7BCCFA32" w14:textId="481D0FB7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400836007001203</w:t>
            </w:r>
          </w:p>
        </w:tc>
      </w:tr>
      <w:tr w14:paraId="13493A01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094788F8" w14:textId="7AF4B683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400836005006041</w:t>
            </w:r>
          </w:p>
        </w:tc>
        <w:tc>
          <w:tcPr>
            <w:tcW w:w="1928" w:type="dxa"/>
          </w:tcPr>
          <w:p w:rsidR="00EA21D1" w:rsidRPr="000C677D" w:rsidP="00EA21D1" w14:paraId="185E52FC" w14:textId="373CFEA4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400836007001096</w:t>
            </w:r>
          </w:p>
        </w:tc>
        <w:tc>
          <w:tcPr>
            <w:tcW w:w="1889" w:type="dxa"/>
          </w:tcPr>
          <w:p w:rsidR="00EA21D1" w:rsidRPr="000C677D" w:rsidP="00EA21D1" w14:paraId="75A2580F" w14:textId="7C0B60B2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400836007001195</w:t>
            </w:r>
          </w:p>
        </w:tc>
        <w:tc>
          <w:tcPr>
            <w:tcW w:w="1889" w:type="dxa"/>
          </w:tcPr>
          <w:p w:rsidR="00EA21D1" w:rsidRPr="000C677D" w:rsidP="00EA21D1" w14:paraId="70193D15" w14:textId="1DF0AA30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400836007001204</w:t>
            </w:r>
          </w:p>
        </w:tc>
      </w:tr>
      <w:tr w14:paraId="1F788B94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7B42F713" w14:textId="190AB874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400836005006059</w:t>
            </w:r>
          </w:p>
        </w:tc>
        <w:tc>
          <w:tcPr>
            <w:tcW w:w="1928" w:type="dxa"/>
          </w:tcPr>
          <w:p w:rsidR="00EA21D1" w:rsidRPr="000C677D" w:rsidP="00EA21D1" w14:paraId="530D9561" w14:textId="3A01B01F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400836007001187</w:t>
            </w:r>
          </w:p>
        </w:tc>
        <w:tc>
          <w:tcPr>
            <w:tcW w:w="1889" w:type="dxa"/>
          </w:tcPr>
          <w:p w:rsidR="00EA21D1" w:rsidRPr="000C677D" w:rsidP="00EA21D1" w14:paraId="4B287F48" w14:textId="5B898BAB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400836007001196</w:t>
            </w:r>
          </w:p>
        </w:tc>
        <w:tc>
          <w:tcPr>
            <w:tcW w:w="1889" w:type="dxa"/>
          </w:tcPr>
          <w:p w:rsidR="00EA21D1" w:rsidRPr="000C677D" w:rsidP="00EA21D1" w14:paraId="6BA7CD36" w14:textId="34BDAA96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400836007001206</w:t>
            </w:r>
          </w:p>
        </w:tc>
      </w:tr>
      <w:tr w14:paraId="05BACB57" w14:textId="77777777" w:rsidTr="000C677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965" w:type="dxa"/>
          </w:tcPr>
          <w:p w:rsidR="00EA21D1" w:rsidRPr="000C677D" w:rsidP="00EA21D1" w14:paraId="6E8F6316" w14:textId="7B5254BA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400836005006060</w:t>
            </w:r>
          </w:p>
        </w:tc>
        <w:tc>
          <w:tcPr>
            <w:tcW w:w="1928" w:type="dxa"/>
          </w:tcPr>
          <w:p w:rsidR="00EA21D1" w:rsidRPr="000C677D" w:rsidP="00EA21D1" w14:paraId="0DD93749" w14:textId="20748BD8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400836007001188</w:t>
            </w:r>
          </w:p>
        </w:tc>
        <w:tc>
          <w:tcPr>
            <w:tcW w:w="1889" w:type="dxa"/>
          </w:tcPr>
          <w:p w:rsidR="00EA21D1" w:rsidRPr="000C677D" w:rsidP="00EA21D1" w14:paraId="612A9B66" w14:textId="5265D295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  <w:r w:rsidRPr="000C677D">
              <w:rPr>
                <w:rFonts w:ascii="Times New Roman" w:eastAsia="Calibri" w:hAnsi="Times New Roman" w:cs="Times New Roman"/>
                <w:kern w:val="0"/>
              </w:rPr>
              <w:t>400836007001197</w:t>
            </w:r>
          </w:p>
        </w:tc>
        <w:tc>
          <w:tcPr>
            <w:tcW w:w="1889" w:type="dxa"/>
          </w:tcPr>
          <w:p w:rsidR="00EA21D1" w:rsidRPr="000C677D" w:rsidP="00EA21D1" w14:paraId="3A987484" w14:textId="042F75EE">
            <w:pPr>
              <w:widowControl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bookmarkEnd w:id="0"/>
    </w:tbl>
    <w:p w:rsidR="00F2143A" w:rsidP="00F2143A" w14:paraId="51D98568" w14:textId="77777777">
      <w:pPr>
        <w:widowControl/>
        <w:spacing w:after="120"/>
        <w:ind w:firstLine="720"/>
      </w:pPr>
    </w:p>
    <w:p w:rsidR="00387F04" w:rsidRPr="00CD62C6" w:rsidP="00CD62C6" w14:paraId="71B85174" w14:textId="272C2554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F04" w14:paraId="21F5C7D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EF6437">
      <w:fldChar w:fldCharType="separate"/>
    </w:r>
    <w:r>
      <w:fldChar w:fldCharType="end"/>
    </w:r>
  </w:p>
  <w:p w:rsidR="00387F04" w14:paraId="6CFFE0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F04" w14:paraId="0E40622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F04" w14:paraId="19B63BC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02AD" w14:paraId="0398CD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F04" w14:paraId="746A2547" w14:textId="7D4425C5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</w:p>
  <w:p w:rsidR="00387F04" w14:paraId="27250BEE" w14:textId="7D5BA0A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87F04" w14:paraId="53477C1B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7F04" w14:paraId="1C92B47A" w14:textId="3062AEED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9376BD3"/>
    <w:multiLevelType w:val="hybridMultilevel"/>
    <w:tmpl w:val="70C6D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A"/>
    <w:rsid w:val="00055D7B"/>
    <w:rsid w:val="00077C10"/>
    <w:rsid w:val="000B3EA0"/>
    <w:rsid w:val="000C677D"/>
    <w:rsid w:val="000F7502"/>
    <w:rsid w:val="002019F0"/>
    <w:rsid w:val="00223182"/>
    <w:rsid w:val="002626AD"/>
    <w:rsid w:val="00387F04"/>
    <w:rsid w:val="00397B0F"/>
    <w:rsid w:val="003E5313"/>
    <w:rsid w:val="003F269A"/>
    <w:rsid w:val="00444DE0"/>
    <w:rsid w:val="00581DC4"/>
    <w:rsid w:val="006252E6"/>
    <w:rsid w:val="00674013"/>
    <w:rsid w:val="0075435B"/>
    <w:rsid w:val="008102AD"/>
    <w:rsid w:val="00874705"/>
    <w:rsid w:val="00A04BFA"/>
    <w:rsid w:val="00A43D08"/>
    <w:rsid w:val="00A90B26"/>
    <w:rsid w:val="00B20363"/>
    <w:rsid w:val="00BD6CDE"/>
    <w:rsid w:val="00CB31FB"/>
    <w:rsid w:val="00CD62C6"/>
    <w:rsid w:val="00DB7DC0"/>
    <w:rsid w:val="00DC09FB"/>
    <w:rsid w:val="00E321C8"/>
    <w:rsid w:val="00E9578B"/>
    <w:rsid w:val="00EA21D1"/>
    <w:rsid w:val="00EF6437"/>
    <w:rsid w:val="00F2143A"/>
    <w:rsid w:val="00FC52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D2B7CE"/>
  <w15:chartTrackingRefBased/>
  <w15:docId w15:val="{A6EE1A4A-380A-477A-90B1-6D4C99F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3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40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C677D"/>
  </w:style>
  <w:style w:type="character" w:customStyle="1" w:styleId="HeaderChar">
    <w:name w:val="Header Char"/>
    <w:basedOn w:val="DefaultParagraphFont"/>
    <w:link w:val="Header"/>
    <w:uiPriority w:val="99"/>
    <w:rsid w:val="000C677D"/>
    <w:rPr>
      <w:rFonts w:ascii="Arial" w:hAnsi="Arial" w:cs="Arial"/>
      <w:b/>
      <w:snapToGrid w:val="0"/>
      <w:kern w:val="28"/>
      <w:sz w:val="96"/>
      <w:szCs w:val="96"/>
    </w:rPr>
  </w:style>
  <w:style w:type="paragraph" w:styleId="Revision">
    <w:name w:val="Revision"/>
    <w:hidden/>
    <w:uiPriority w:val="99"/>
    <w:semiHidden/>
    <w:rsid w:val="00444DE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