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B813A5" w14:textId="77777777" w:rsidTr="0254CB4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DDE747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A25D2F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81B253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470C1B9" w14:textId="379C80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4C495E5" w14:textId="30B78F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4B75B2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93146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6B94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43DAA9C" w14:textId="7DC840B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254CB45">
              <w:rPr>
                <w:b/>
                <w:bCs/>
                <w:sz w:val="26"/>
                <w:szCs w:val="26"/>
              </w:rPr>
              <w:t xml:space="preserve">FCC </w:t>
            </w:r>
            <w:r w:rsidRPr="0254CB45" w:rsidR="286BF454">
              <w:rPr>
                <w:b/>
                <w:bCs/>
                <w:sz w:val="26"/>
                <w:szCs w:val="26"/>
              </w:rPr>
              <w:t xml:space="preserve">ANNOUNCES </w:t>
            </w:r>
            <w:r w:rsidRPr="0254CB45" w:rsidR="6086B8A4">
              <w:rPr>
                <w:b/>
                <w:bCs/>
                <w:sz w:val="26"/>
                <w:szCs w:val="26"/>
              </w:rPr>
              <w:t>N</w:t>
            </w:r>
            <w:r w:rsidRPr="0254CB45" w:rsidR="6268BAAF">
              <w:rPr>
                <w:b/>
                <w:bCs/>
                <w:sz w:val="26"/>
                <w:szCs w:val="26"/>
              </w:rPr>
              <w:t xml:space="preserve">EARLY </w:t>
            </w:r>
            <w:r w:rsidRPr="0254CB45" w:rsidR="286BF454">
              <w:rPr>
                <w:b/>
                <w:bCs/>
                <w:sz w:val="26"/>
                <w:szCs w:val="26"/>
              </w:rPr>
              <w:t>$</w:t>
            </w:r>
            <w:r w:rsidRPr="0254CB45" w:rsidR="0F01CA58">
              <w:rPr>
                <w:b/>
                <w:bCs/>
                <w:sz w:val="26"/>
                <w:szCs w:val="26"/>
              </w:rPr>
              <w:t>21</w:t>
            </w:r>
            <w:r w:rsidRPr="0254CB45" w:rsidR="286BF454">
              <w:rPr>
                <w:b/>
                <w:bCs/>
                <w:sz w:val="26"/>
                <w:szCs w:val="26"/>
              </w:rPr>
              <w:t xml:space="preserve"> MILLION IN EMERGENCY CONNECTIVITY FUNDING FOR SCHOOLS AND LIBRARIES</w:t>
            </w:r>
          </w:p>
          <w:p w:rsidR="009D52A9" w:rsidRPr="009D52A9" w:rsidP="009D52A9" w14:paraId="0CE0A23A" w14:textId="53956BB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D52A9">
              <w:rPr>
                <w:b/>
                <w:bCs/>
                <w:i/>
              </w:rPr>
              <w:t>Program Has Provided Over 17 Million Students with Digital Connections</w:t>
            </w:r>
          </w:p>
          <w:p w:rsidR="00CC5E08" w:rsidRPr="008A3940" w:rsidP="009D52A9" w14:paraId="6CC6DA0B" w14:textId="4D300AB5">
            <w:pPr>
              <w:tabs>
                <w:tab w:val="left" w:pos="8625"/>
              </w:tabs>
              <w:jc w:val="center"/>
              <w:rPr>
                <w:i/>
              </w:rPr>
            </w:pPr>
            <w:r w:rsidRPr="009D52A9">
              <w:rPr>
                <w:b/>
                <w:bCs/>
                <w:i/>
              </w:rPr>
              <w:t>in Ongoing Work to Close the Homework Gap</w:t>
            </w:r>
          </w:p>
          <w:p w:rsidR="00F61155" w:rsidRPr="006B0A70" w:rsidP="00BB4E29" w14:paraId="23A7BAC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3772C" w:rsidP="00B3772C" w14:paraId="6D9FAF0C" w14:textId="254C883D">
            <w:pPr>
              <w:rPr>
                <w:sz w:val="22"/>
                <w:szCs w:val="22"/>
              </w:rPr>
            </w:pPr>
            <w:r w:rsidRPr="0254CB45">
              <w:rPr>
                <w:sz w:val="22"/>
                <w:szCs w:val="22"/>
              </w:rPr>
              <w:t xml:space="preserve">WASHINGTON, </w:t>
            </w:r>
            <w:r w:rsidRPr="0254CB45" w:rsidR="7BDEAE66">
              <w:rPr>
                <w:sz w:val="22"/>
                <w:szCs w:val="22"/>
              </w:rPr>
              <w:t xml:space="preserve">April </w:t>
            </w:r>
            <w:r w:rsidRPr="005168E4" w:rsidR="75C09960">
              <w:rPr>
                <w:sz w:val="22"/>
                <w:szCs w:val="22"/>
              </w:rPr>
              <w:t>26</w:t>
            </w:r>
            <w:r w:rsidRPr="0254CB45" w:rsidR="5EE5B80D">
              <w:rPr>
                <w:sz w:val="22"/>
                <w:szCs w:val="22"/>
              </w:rPr>
              <w:t>, 20</w:t>
            </w:r>
            <w:r w:rsidRPr="0254CB45" w:rsidR="15986667">
              <w:rPr>
                <w:sz w:val="22"/>
                <w:szCs w:val="22"/>
              </w:rPr>
              <w:t>2</w:t>
            </w:r>
            <w:r w:rsidRPr="0254CB45" w:rsidR="43406EE5">
              <w:rPr>
                <w:sz w:val="22"/>
                <w:szCs w:val="22"/>
              </w:rPr>
              <w:t>3</w:t>
            </w:r>
            <w:r w:rsidRPr="0254CB45" w:rsidR="7F96F61B">
              <w:rPr>
                <w:sz w:val="22"/>
                <w:szCs w:val="22"/>
              </w:rPr>
              <w:t>—</w:t>
            </w:r>
            <w:r w:rsidRPr="0254CB45" w:rsidR="264E0BF8">
              <w:rPr>
                <w:sz w:val="22"/>
                <w:szCs w:val="22"/>
              </w:rPr>
              <w:t>The Federal Communications Commission today</w:t>
            </w:r>
            <w:r w:rsidRPr="0254CB45" w:rsidR="0DAE97CB">
              <w:rPr>
                <w:sz w:val="22"/>
                <w:szCs w:val="22"/>
              </w:rPr>
              <w:t xml:space="preserve"> announced</w:t>
            </w:r>
            <w:r w:rsidRPr="0254CB45" w:rsidR="75C09960">
              <w:rPr>
                <w:sz w:val="22"/>
                <w:szCs w:val="22"/>
              </w:rPr>
              <w:t xml:space="preserve"> it is committing </w:t>
            </w:r>
            <w:r w:rsidRPr="0254CB45" w:rsidR="6861BC57">
              <w:rPr>
                <w:sz w:val="22"/>
                <w:szCs w:val="22"/>
              </w:rPr>
              <w:t>nearly $21</w:t>
            </w:r>
            <w:r w:rsidRPr="0254CB45" w:rsidR="75C09960">
              <w:rPr>
                <w:sz w:val="22"/>
                <w:szCs w:val="22"/>
              </w:rPr>
              <w:t xml:space="preserve"> million in a new funding round through the Emergency Connectivity Fund Program, which provides digital services for students in communities across the country.  Today’s funding commitment support</w:t>
            </w:r>
            <w:r w:rsidRPr="0254CB45" w:rsidR="1679C6AD">
              <w:rPr>
                <w:sz w:val="22"/>
                <w:szCs w:val="22"/>
              </w:rPr>
              <w:t>s</w:t>
            </w:r>
            <w:r w:rsidRPr="0254CB45" w:rsidR="75C09960">
              <w:rPr>
                <w:sz w:val="22"/>
                <w:szCs w:val="22"/>
              </w:rPr>
              <w:t xml:space="preserve"> applications from</w:t>
            </w:r>
            <w:r w:rsidRPr="0254CB45" w:rsidR="29599FF6">
              <w:rPr>
                <w:sz w:val="22"/>
                <w:szCs w:val="22"/>
              </w:rPr>
              <w:t xml:space="preserve"> </w:t>
            </w:r>
            <w:r w:rsidRPr="0254CB45" w:rsidR="1AFDCF50">
              <w:rPr>
                <w:sz w:val="22"/>
                <w:szCs w:val="22"/>
              </w:rPr>
              <w:t xml:space="preserve">the first and third </w:t>
            </w:r>
            <w:r w:rsidRPr="0254CB45" w:rsidR="29599FF6">
              <w:rPr>
                <w:sz w:val="22"/>
                <w:szCs w:val="22"/>
              </w:rPr>
              <w:t>application windows</w:t>
            </w:r>
            <w:r w:rsidRPr="0254CB45" w:rsidR="75C09960">
              <w:rPr>
                <w:sz w:val="22"/>
                <w:szCs w:val="22"/>
              </w:rPr>
              <w:t xml:space="preserve">, benefiting approximately </w:t>
            </w:r>
            <w:r w:rsidRPr="0254CB45" w:rsidR="766710B4">
              <w:rPr>
                <w:sz w:val="22"/>
                <w:szCs w:val="22"/>
              </w:rPr>
              <w:t>55,000</w:t>
            </w:r>
            <w:r w:rsidRPr="0254CB45" w:rsidR="75C09960">
              <w:rPr>
                <w:sz w:val="22"/>
                <w:szCs w:val="22"/>
              </w:rPr>
              <w:t xml:space="preserve"> students across the country, including students in</w:t>
            </w:r>
            <w:r w:rsidRPr="0254CB45" w:rsidR="0666E32A">
              <w:rPr>
                <w:sz w:val="22"/>
                <w:szCs w:val="22"/>
              </w:rPr>
              <w:t xml:space="preserve"> California, Colorado, Illinois, Kentucky, New Mexico, Ohio, Pennsylvania, and Puerto Rico</w:t>
            </w:r>
            <w:r w:rsidRPr="0254CB45" w:rsidR="75C09960">
              <w:rPr>
                <w:sz w:val="22"/>
                <w:szCs w:val="22"/>
              </w:rPr>
              <w:t>.</w:t>
            </w:r>
          </w:p>
          <w:p w:rsidR="00040127" w:rsidP="002E165B" w14:paraId="423524A1" w14:textId="77777777">
            <w:pPr>
              <w:rPr>
                <w:sz w:val="22"/>
                <w:szCs w:val="22"/>
              </w:rPr>
            </w:pPr>
          </w:p>
          <w:p w:rsidR="00B748A1" w:rsidP="00B748A1" w14:paraId="20BC3C96" w14:textId="04830216">
            <w:pPr>
              <w:rPr>
                <w:sz w:val="22"/>
                <w:szCs w:val="22"/>
              </w:rPr>
            </w:pPr>
            <w:r w:rsidRPr="00B748A1">
              <w:rPr>
                <w:sz w:val="22"/>
                <w:szCs w:val="22"/>
              </w:rPr>
              <w:t xml:space="preserve">“This program </w:t>
            </w:r>
            <w:r w:rsidR="009D52A9">
              <w:rPr>
                <w:sz w:val="22"/>
                <w:szCs w:val="22"/>
              </w:rPr>
              <w:t xml:space="preserve">provides critical digital tools to connect students with </w:t>
            </w:r>
            <w:r w:rsidR="005968BF">
              <w:rPr>
                <w:sz w:val="22"/>
                <w:szCs w:val="22"/>
              </w:rPr>
              <w:t xml:space="preserve">their </w:t>
            </w:r>
            <w:r w:rsidR="009D52A9">
              <w:rPr>
                <w:sz w:val="22"/>
                <w:szCs w:val="22"/>
              </w:rPr>
              <w:t>teachers and online homework,</w:t>
            </w:r>
            <w:r w:rsidRPr="00B748A1">
              <w:rPr>
                <w:sz w:val="22"/>
                <w:szCs w:val="22"/>
              </w:rPr>
              <w:t>”</w:t>
            </w:r>
            <w:r w:rsidR="009D52A9">
              <w:rPr>
                <w:sz w:val="22"/>
                <w:szCs w:val="22"/>
              </w:rPr>
              <w:t xml:space="preserve"> </w:t>
            </w:r>
            <w:r w:rsidRPr="009D52A9">
              <w:rPr>
                <w:b/>
                <w:bCs/>
                <w:sz w:val="22"/>
                <w:szCs w:val="22"/>
              </w:rPr>
              <w:t xml:space="preserve">said Chairwoman </w:t>
            </w:r>
            <w:r w:rsidR="005168E4">
              <w:rPr>
                <w:b/>
                <w:bCs/>
                <w:sz w:val="22"/>
                <w:szCs w:val="22"/>
              </w:rPr>
              <w:t xml:space="preserve">Jessica </w:t>
            </w:r>
            <w:r w:rsidRPr="009D52A9">
              <w:rPr>
                <w:b/>
                <w:bCs/>
                <w:sz w:val="22"/>
                <w:szCs w:val="22"/>
              </w:rPr>
              <w:t>Rosenworcel.</w:t>
            </w:r>
            <w:r w:rsidRPr="00B748A1">
              <w:rPr>
                <w:sz w:val="22"/>
                <w:szCs w:val="22"/>
              </w:rPr>
              <w:t xml:space="preserve"> “This latest round of funding </w:t>
            </w:r>
            <w:r w:rsidR="009D52A9">
              <w:rPr>
                <w:sz w:val="22"/>
                <w:szCs w:val="22"/>
              </w:rPr>
              <w:t xml:space="preserve">continues our progress in working to close </w:t>
            </w:r>
            <w:r w:rsidRPr="00B748A1">
              <w:rPr>
                <w:sz w:val="22"/>
                <w:szCs w:val="22"/>
              </w:rPr>
              <w:t>the Homework Gap.”</w:t>
            </w:r>
          </w:p>
          <w:p w:rsidR="00B748A1" w:rsidP="002E165B" w14:paraId="16D9A919" w14:textId="77777777">
            <w:pPr>
              <w:rPr>
                <w:sz w:val="22"/>
                <w:szCs w:val="22"/>
              </w:rPr>
            </w:pPr>
          </w:p>
          <w:p w:rsidR="00B748A1" w:rsidRPr="00B748A1" w:rsidP="00B748A1" w14:paraId="60FFAD16" w14:textId="5521B1F4">
            <w:pPr>
              <w:rPr>
                <w:sz w:val="22"/>
                <w:szCs w:val="22"/>
              </w:rPr>
            </w:pPr>
            <w:r w:rsidRPr="0254CB45">
              <w:rPr>
                <w:sz w:val="22"/>
                <w:szCs w:val="22"/>
              </w:rPr>
              <w:t xml:space="preserve">The Emergency Connectivity Program, which launched in 2021, has provided schools and libraries three different “application windows” for schools and libraries to apply for support.  Today’s announcement will support approximately </w:t>
            </w:r>
            <w:r w:rsidRPr="0254CB45" w:rsidR="6DC6C8BE">
              <w:rPr>
                <w:sz w:val="22"/>
                <w:szCs w:val="22"/>
              </w:rPr>
              <w:t>50</w:t>
            </w:r>
            <w:r w:rsidRPr="0254CB45">
              <w:rPr>
                <w:sz w:val="22"/>
                <w:szCs w:val="22"/>
              </w:rPr>
              <w:t xml:space="preserve"> schools</w:t>
            </w:r>
            <w:r w:rsidRPr="0254CB45" w:rsidR="317E7E5B">
              <w:rPr>
                <w:sz w:val="22"/>
                <w:szCs w:val="22"/>
              </w:rPr>
              <w:t>, 5</w:t>
            </w:r>
            <w:r w:rsidRPr="0254CB45">
              <w:rPr>
                <w:sz w:val="22"/>
                <w:szCs w:val="22"/>
              </w:rPr>
              <w:t xml:space="preserve"> libraries</w:t>
            </w:r>
            <w:r w:rsidRPr="0254CB45" w:rsidR="141C8477">
              <w:rPr>
                <w:sz w:val="22"/>
                <w:szCs w:val="22"/>
              </w:rPr>
              <w:t>, and 3 consortia.</w:t>
            </w:r>
            <w:r w:rsidRPr="0254CB45">
              <w:rPr>
                <w:sz w:val="22"/>
                <w:szCs w:val="22"/>
              </w:rPr>
              <w:t xml:space="preserve"> Of the </w:t>
            </w:r>
            <w:r w:rsidRPr="0254CB45" w:rsidR="48C81BC0">
              <w:rPr>
                <w:sz w:val="22"/>
                <w:szCs w:val="22"/>
              </w:rPr>
              <w:t>approximately $6.65 billion i</w:t>
            </w:r>
            <w:r w:rsidRPr="0254CB45">
              <w:rPr>
                <w:sz w:val="22"/>
                <w:szCs w:val="22"/>
              </w:rPr>
              <w:t>n funding commitments approved to date, approximately $4.14 billion is supporting applications from Window 1; $83</w:t>
            </w:r>
            <w:r w:rsidRPr="0254CB45" w:rsidR="66319C19">
              <w:rPr>
                <w:sz w:val="22"/>
                <w:szCs w:val="22"/>
              </w:rPr>
              <w:t>4</w:t>
            </w:r>
            <w:r w:rsidRPr="0254CB45">
              <w:rPr>
                <w:sz w:val="22"/>
                <w:szCs w:val="22"/>
              </w:rPr>
              <w:t xml:space="preserve"> million from Window 2; and $1.6</w:t>
            </w:r>
            <w:r w:rsidRPr="0254CB45" w:rsidR="08728D06">
              <w:rPr>
                <w:sz w:val="22"/>
                <w:szCs w:val="22"/>
              </w:rPr>
              <w:t>8</w:t>
            </w:r>
            <w:r w:rsidRPr="0254CB45">
              <w:rPr>
                <w:sz w:val="22"/>
                <w:szCs w:val="22"/>
              </w:rPr>
              <w:t xml:space="preserve"> billion from Window 3.  </w:t>
            </w:r>
          </w:p>
          <w:p w:rsidR="00B748A1" w:rsidRPr="00B748A1" w:rsidP="00B748A1" w14:paraId="4B9FFE9B" w14:textId="77777777">
            <w:pPr>
              <w:rPr>
                <w:sz w:val="22"/>
                <w:szCs w:val="22"/>
              </w:rPr>
            </w:pPr>
          </w:p>
          <w:p w:rsidR="00B748A1" w:rsidRPr="00B748A1" w:rsidP="00B748A1" w14:paraId="53F76370" w14:textId="77777777">
            <w:pPr>
              <w:rPr>
                <w:sz w:val="22"/>
                <w:szCs w:val="22"/>
              </w:rPr>
            </w:pPr>
            <w:r w:rsidRPr="00B748A1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B748A1" w:rsidRPr="00B748A1" w:rsidP="00B748A1" w14:paraId="54AEA570" w14:textId="401B7FB3">
            <w:pPr>
              <w:rPr>
                <w:sz w:val="22"/>
                <w:szCs w:val="22"/>
              </w:rPr>
            </w:pPr>
            <w:r w:rsidRPr="0254CB45">
              <w:rPr>
                <w:sz w:val="22"/>
                <w:szCs w:val="22"/>
              </w:rPr>
              <w:t xml:space="preserve">students across the country have the necessary support to keep up with their education.  To date, the program has provided support to approximately </w:t>
            </w:r>
            <w:r w:rsidRPr="0254CB45" w:rsidR="6B0FAB56">
              <w:rPr>
                <w:sz w:val="22"/>
                <w:szCs w:val="22"/>
              </w:rPr>
              <w:t>11,000</w:t>
            </w:r>
            <w:r w:rsidRPr="0254CB45">
              <w:rPr>
                <w:sz w:val="22"/>
                <w:szCs w:val="22"/>
              </w:rPr>
              <w:t xml:space="preserve"> schools, </w:t>
            </w:r>
            <w:r w:rsidRPr="0254CB45" w:rsidR="72E20096">
              <w:rPr>
                <w:sz w:val="22"/>
                <w:szCs w:val="22"/>
              </w:rPr>
              <w:t>1,000</w:t>
            </w:r>
            <w:r w:rsidRPr="0254CB45">
              <w:rPr>
                <w:sz w:val="22"/>
                <w:szCs w:val="22"/>
              </w:rPr>
              <w:t xml:space="preserve"> libraries, and </w:t>
            </w:r>
            <w:r w:rsidRPr="0254CB45" w:rsidR="25DE53DB">
              <w:rPr>
                <w:sz w:val="22"/>
                <w:szCs w:val="22"/>
              </w:rPr>
              <w:t>100</w:t>
            </w:r>
            <w:r w:rsidRPr="0254CB45">
              <w:rPr>
                <w:sz w:val="22"/>
                <w:szCs w:val="22"/>
              </w:rPr>
              <w:t xml:space="preserve"> consortia, and provid</w:t>
            </w:r>
            <w:r w:rsidR="005168E4">
              <w:rPr>
                <w:sz w:val="22"/>
                <w:szCs w:val="22"/>
              </w:rPr>
              <w:t>ed</w:t>
            </w:r>
            <w:r w:rsidRPr="0254CB45">
              <w:rPr>
                <w:sz w:val="22"/>
                <w:szCs w:val="22"/>
              </w:rPr>
              <w:t xml:space="preserve"> nearly </w:t>
            </w:r>
            <w:r w:rsidRPr="0254CB45" w:rsidR="5EE3A09D">
              <w:rPr>
                <w:sz w:val="22"/>
                <w:szCs w:val="22"/>
              </w:rPr>
              <w:t>13</w:t>
            </w:r>
            <w:r w:rsidRPr="0254CB45">
              <w:rPr>
                <w:sz w:val="22"/>
                <w:szCs w:val="22"/>
              </w:rPr>
              <w:t xml:space="preserve"> million connected devices and over 8 million broadband connections.</w:t>
            </w:r>
          </w:p>
          <w:p w:rsidR="00B748A1" w:rsidRPr="00B748A1" w:rsidP="00B748A1" w14:paraId="4B0DAD27" w14:textId="77777777">
            <w:pPr>
              <w:rPr>
                <w:sz w:val="22"/>
                <w:szCs w:val="22"/>
              </w:rPr>
            </w:pPr>
          </w:p>
          <w:p w:rsidR="00040127" w:rsidP="00B748A1" w14:paraId="4D005C82" w14:textId="7A309F3A">
            <w:pPr>
              <w:rPr>
                <w:sz w:val="22"/>
                <w:szCs w:val="22"/>
              </w:rPr>
            </w:pPr>
            <w:r w:rsidRPr="00B748A1">
              <w:rPr>
                <w:sz w:val="22"/>
                <w:szCs w:val="22"/>
              </w:rPr>
              <w:t xml:space="preserve">More details about which schools and libraries have received funding commitments can be found at </w:t>
            </w:r>
            <w:hyperlink r:id="rId5" w:history="1">
              <w:r w:rsidRPr="00795297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>
              <w:rPr>
                <w:sz w:val="22"/>
                <w:szCs w:val="22"/>
              </w:rPr>
              <w:t>.</w:t>
            </w:r>
          </w:p>
          <w:p w:rsidR="00BD19E8" w:rsidRPr="002E165B" w:rsidP="002E165B" w14:paraId="21E9BEB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F475ED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00EDD9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55892A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1FEB02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D66E1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1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6D82"/>
    <w:rsid w:val="0010799B"/>
    <w:rsid w:val="00117DB2"/>
    <w:rsid w:val="00123ED2"/>
    <w:rsid w:val="00125BE0"/>
    <w:rsid w:val="00142C13"/>
    <w:rsid w:val="00152776"/>
    <w:rsid w:val="00153222"/>
    <w:rsid w:val="001577D3"/>
    <w:rsid w:val="0017196A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3EF4"/>
    <w:rsid w:val="00333871"/>
    <w:rsid w:val="00347716"/>
    <w:rsid w:val="003506E1"/>
    <w:rsid w:val="00364D81"/>
    <w:rsid w:val="003727E3"/>
    <w:rsid w:val="00385A93"/>
    <w:rsid w:val="003910F1"/>
    <w:rsid w:val="003943B0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8E4"/>
    <w:rsid w:val="00516AD2"/>
    <w:rsid w:val="00545DAE"/>
    <w:rsid w:val="00571B83"/>
    <w:rsid w:val="00575A00"/>
    <w:rsid w:val="00576E8C"/>
    <w:rsid w:val="00582F6E"/>
    <w:rsid w:val="00586417"/>
    <w:rsid w:val="0058673C"/>
    <w:rsid w:val="005968BF"/>
    <w:rsid w:val="005A7972"/>
    <w:rsid w:val="005B17E7"/>
    <w:rsid w:val="005B2643"/>
    <w:rsid w:val="005B44D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C8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5297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97D91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3590"/>
    <w:rsid w:val="009734B6"/>
    <w:rsid w:val="00980106"/>
    <w:rsid w:val="0098096F"/>
    <w:rsid w:val="0098437A"/>
    <w:rsid w:val="00986C92"/>
    <w:rsid w:val="00993C47"/>
    <w:rsid w:val="009972BC"/>
    <w:rsid w:val="009B4B16"/>
    <w:rsid w:val="009D52A9"/>
    <w:rsid w:val="009E54A1"/>
    <w:rsid w:val="009F4E25"/>
    <w:rsid w:val="009F5B1F"/>
    <w:rsid w:val="00A225A9"/>
    <w:rsid w:val="00A3308E"/>
    <w:rsid w:val="00A35DFD"/>
    <w:rsid w:val="00A63721"/>
    <w:rsid w:val="00A702DF"/>
    <w:rsid w:val="00A775A3"/>
    <w:rsid w:val="00A81700"/>
    <w:rsid w:val="00A81B5B"/>
    <w:rsid w:val="00A82FAD"/>
    <w:rsid w:val="00A87B16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1DA4"/>
    <w:rsid w:val="00B320B8"/>
    <w:rsid w:val="00B35EE2"/>
    <w:rsid w:val="00B36DEF"/>
    <w:rsid w:val="00B3772C"/>
    <w:rsid w:val="00B57131"/>
    <w:rsid w:val="00B62F2C"/>
    <w:rsid w:val="00B727C9"/>
    <w:rsid w:val="00B735C8"/>
    <w:rsid w:val="00B748A1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1095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7A8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C59EE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B3A"/>
    <w:rsid w:val="00FC6C29"/>
    <w:rsid w:val="00FD58E0"/>
    <w:rsid w:val="00FD71AE"/>
    <w:rsid w:val="00FE0198"/>
    <w:rsid w:val="00FE12C9"/>
    <w:rsid w:val="00FE3A7C"/>
    <w:rsid w:val="00FF1C0B"/>
    <w:rsid w:val="00FF232D"/>
    <w:rsid w:val="00FF7F9B"/>
    <w:rsid w:val="0254CB45"/>
    <w:rsid w:val="0666E32A"/>
    <w:rsid w:val="07412BBD"/>
    <w:rsid w:val="08728D06"/>
    <w:rsid w:val="0DAE97CB"/>
    <w:rsid w:val="0F01CA58"/>
    <w:rsid w:val="141C8477"/>
    <w:rsid w:val="1444D54E"/>
    <w:rsid w:val="15986667"/>
    <w:rsid w:val="1679C6AD"/>
    <w:rsid w:val="1AFDCF50"/>
    <w:rsid w:val="237BC691"/>
    <w:rsid w:val="25DE53DB"/>
    <w:rsid w:val="25F2DC5B"/>
    <w:rsid w:val="264E0BF8"/>
    <w:rsid w:val="286BF454"/>
    <w:rsid w:val="29599FF6"/>
    <w:rsid w:val="317E7E5B"/>
    <w:rsid w:val="43406EE5"/>
    <w:rsid w:val="48C81BC0"/>
    <w:rsid w:val="4F5EDF87"/>
    <w:rsid w:val="5EE3A09D"/>
    <w:rsid w:val="5EE5B80D"/>
    <w:rsid w:val="6086B8A4"/>
    <w:rsid w:val="6268BAAF"/>
    <w:rsid w:val="66319C19"/>
    <w:rsid w:val="6861BC57"/>
    <w:rsid w:val="6B0FAB56"/>
    <w:rsid w:val="6DC6C8BE"/>
    <w:rsid w:val="6EF9F625"/>
    <w:rsid w:val="72E20096"/>
    <w:rsid w:val="75C09960"/>
    <w:rsid w:val="766710B4"/>
    <w:rsid w:val="77C0B2CB"/>
    <w:rsid w:val="7BDEAE66"/>
    <w:rsid w:val="7F96F61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6D69F"/>
  <w15:docId w15:val="{444D8B94-4EBE-456F-A409-B01ADF1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1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Templates\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