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3571A" w:rsidRPr="00A632C9" w:rsidP="00E3571A" w14:paraId="00DB3D57" w14:textId="77777777">
      <w:pPr>
        <w:pStyle w:val="Heading6"/>
        <w:numPr>
          <w:ilvl w:val="0"/>
          <w:numId w:val="0"/>
        </w:numPr>
        <w:spacing w:after="0"/>
        <w:jc w:val="center"/>
      </w:pPr>
      <w:r w:rsidRPr="00A632C9">
        <w:t>Before the</w:t>
      </w:r>
    </w:p>
    <w:p w:rsidR="00E3571A" w:rsidRPr="00A632C9" w:rsidP="00E3571A" w14:paraId="75CCD897" w14:textId="77777777">
      <w:pPr>
        <w:pStyle w:val="StyleBoldCentered"/>
        <w:rPr>
          <w:rFonts w:ascii="Times New Roman" w:hAnsi="Times New Roman"/>
        </w:rPr>
      </w:pPr>
      <w:r w:rsidRPr="00A632C9">
        <w:rPr>
          <w:rFonts w:ascii="Times New Roman" w:hAnsi="Times New Roman"/>
        </w:rPr>
        <w:t>F</w:t>
      </w:r>
      <w:r w:rsidRPr="00A632C9">
        <w:rPr>
          <w:rFonts w:ascii="Times New Roman" w:hAnsi="Times New Roman"/>
          <w:caps w:val="0"/>
        </w:rPr>
        <w:t>ederal Communications Commission</w:t>
      </w:r>
    </w:p>
    <w:p w:rsidR="00E3571A" w:rsidRPr="00A632C9" w:rsidP="00E3571A" w14:paraId="4E9E1C94" w14:textId="77777777">
      <w:pPr>
        <w:pStyle w:val="StyleBoldCentered"/>
        <w:rPr>
          <w:rFonts w:ascii="Times New Roman" w:hAnsi="Times New Roman"/>
        </w:rPr>
      </w:pPr>
      <w:r w:rsidRPr="00A632C9">
        <w:rPr>
          <w:rFonts w:ascii="Times New Roman" w:hAnsi="Times New Roman"/>
          <w:caps w:val="0"/>
        </w:rPr>
        <w:t>Washington, DC 20554</w:t>
      </w:r>
    </w:p>
    <w:p w:rsidR="00E3571A" w:rsidRPr="00A632C9" w:rsidP="00E3571A" w14:paraId="22BB4B95" w14:textId="77777777"/>
    <w:tbl>
      <w:tblPr>
        <w:tblW w:w="0" w:type="auto"/>
        <w:tblLayout w:type="fixed"/>
        <w:tblLook w:val="0000"/>
      </w:tblPr>
      <w:tblGrid>
        <w:gridCol w:w="4698"/>
        <w:gridCol w:w="630"/>
        <w:gridCol w:w="4248"/>
      </w:tblGrid>
      <w:tr w14:paraId="21569079" w14:textId="77777777" w:rsidTr="00E83F5D">
        <w:tblPrEx>
          <w:tblW w:w="0" w:type="auto"/>
          <w:tblLayout w:type="fixed"/>
          <w:tblLook w:val="0000"/>
        </w:tblPrEx>
        <w:tc>
          <w:tcPr>
            <w:tcW w:w="4698" w:type="dxa"/>
          </w:tcPr>
          <w:p w:rsidR="00E3571A" w:rsidP="00E83F5D" w14:paraId="064F699A" w14:textId="77777777">
            <w:pPr>
              <w:tabs>
                <w:tab w:val="center" w:pos="4680"/>
              </w:tabs>
              <w:suppressAutoHyphens/>
              <w:rPr>
                <w:spacing w:val="-2"/>
              </w:rPr>
            </w:pPr>
            <w:r w:rsidRPr="00A632C9">
              <w:rPr>
                <w:spacing w:val="-2"/>
              </w:rPr>
              <w:t xml:space="preserve">In the Matter of </w:t>
            </w:r>
          </w:p>
          <w:p w:rsidR="00E3571A" w:rsidP="00E83F5D" w14:paraId="2F92DD96" w14:textId="77777777">
            <w:pPr>
              <w:tabs>
                <w:tab w:val="center" w:pos="4680"/>
              </w:tabs>
              <w:suppressAutoHyphens/>
              <w:rPr>
                <w:spacing w:val="-2"/>
              </w:rPr>
            </w:pPr>
          </w:p>
          <w:p w:rsidR="00E3571A" w:rsidRPr="00A632C9" w:rsidP="00E83F5D" w14:paraId="304B9684" w14:textId="77777777">
            <w:pPr>
              <w:tabs>
                <w:tab w:val="center" w:pos="4680"/>
              </w:tabs>
              <w:suppressAutoHyphens/>
              <w:rPr>
                <w:spacing w:val="-2"/>
              </w:rPr>
            </w:pPr>
            <w:r>
              <w:rPr>
                <w:spacing w:val="-2"/>
              </w:rPr>
              <w:t>Review of the Commission’s Assessment and Collection of Regulatory Fees</w:t>
            </w:r>
          </w:p>
          <w:p w:rsidR="00E3571A" w:rsidRPr="00A632C9" w:rsidP="00E83F5D" w14:paraId="5EDA0351" w14:textId="77777777">
            <w:pPr>
              <w:tabs>
                <w:tab w:val="center" w:pos="4680"/>
              </w:tabs>
              <w:suppressAutoHyphens/>
              <w:rPr>
                <w:spacing w:val="-2"/>
              </w:rPr>
            </w:pPr>
          </w:p>
          <w:p w:rsidR="00E3571A" w:rsidP="00E83F5D" w14:paraId="6CBE318F" w14:textId="77777777">
            <w:pPr>
              <w:tabs>
                <w:tab w:val="center" w:pos="4680"/>
              </w:tabs>
              <w:suppressAutoHyphens/>
              <w:rPr>
                <w:spacing w:val="-2"/>
              </w:rPr>
            </w:pPr>
            <w:r w:rsidRPr="00A632C9">
              <w:rPr>
                <w:spacing w:val="-2"/>
              </w:rPr>
              <w:t>Assessment and Collection of Regulatory Fees for Fiscal Year 202</w:t>
            </w:r>
            <w:r>
              <w:rPr>
                <w:spacing w:val="-2"/>
              </w:rPr>
              <w:t>3</w:t>
            </w:r>
          </w:p>
          <w:p w:rsidR="00E3571A" w:rsidP="00E83F5D" w14:paraId="578033CF" w14:textId="77777777">
            <w:pPr>
              <w:tabs>
                <w:tab w:val="center" w:pos="4680"/>
              </w:tabs>
              <w:suppressAutoHyphens/>
              <w:rPr>
                <w:spacing w:val="-2"/>
              </w:rPr>
            </w:pPr>
          </w:p>
          <w:p w:rsidR="00E3571A" w:rsidRPr="00A632C9" w:rsidP="00E83F5D" w14:paraId="6C506596" w14:textId="77777777">
            <w:pPr>
              <w:tabs>
                <w:tab w:val="center" w:pos="4680"/>
              </w:tabs>
              <w:suppressAutoHyphens/>
              <w:rPr>
                <w:spacing w:val="-2"/>
              </w:rPr>
            </w:pPr>
          </w:p>
        </w:tc>
        <w:tc>
          <w:tcPr>
            <w:tcW w:w="630" w:type="dxa"/>
          </w:tcPr>
          <w:p w:rsidR="00E3571A" w:rsidRPr="00A632C9" w:rsidP="00E83F5D" w14:paraId="63562014" w14:textId="77777777">
            <w:pPr>
              <w:tabs>
                <w:tab w:val="center" w:pos="4680"/>
              </w:tabs>
              <w:suppressAutoHyphens/>
              <w:rPr>
                <w:b/>
                <w:spacing w:val="-2"/>
              </w:rPr>
            </w:pPr>
            <w:r w:rsidRPr="00A632C9">
              <w:rPr>
                <w:b/>
                <w:spacing w:val="-2"/>
              </w:rPr>
              <w:t>)</w:t>
            </w:r>
          </w:p>
          <w:p w:rsidR="00E3571A" w:rsidRPr="00A632C9" w:rsidP="00E83F5D" w14:paraId="7A199161" w14:textId="77777777">
            <w:pPr>
              <w:tabs>
                <w:tab w:val="center" w:pos="4680"/>
              </w:tabs>
              <w:suppressAutoHyphens/>
              <w:rPr>
                <w:b/>
                <w:spacing w:val="-2"/>
              </w:rPr>
            </w:pPr>
            <w:r w:rsidRPr="00A632C9">
              <w:rPr>
                <w:b/>
                <w:spacing w:val="-2"/>
              </w:rPr>
              <w:t>)</w:t>
            </w:r>
          </w:p>
          <w:p w:rsidR="00E3571A" w:rsidRPr="00A632C9" w:rsidP="00E83F5D" w14:paraId="41EB2894" w14:textId="77777777">
            <w:pPr>
              <w:tabs>
                <w:tab w:val="center" w:pos="4680"/>
              </w:tabs>
              <w:suppressAutoHyphens/>
              <w:rPr>
                <w:b/>
                <w:spacing w:val="-2"/>
              </w:rPr>
            </w:pPr>
            <w:r w:rsidRPr="00A632C9">
              <w:rPr>
                <w:b/>
                <w:spacing w:val="-2"/>
              </w:rPr>
              <w:t>)</w:t>
            </w:r>
          </w:p>
          <w:p w:rsidR="00E3571A" w:rsidP="00E83F5D" w14:paraId="758096CB" w14:textId="77777777">
            <w:pPr>
              <w:tabs>
                <w:tab w:val="center" w:pos="4680"/>
              </w:tabs>
              <w:suppressAutoHyphens/>
              <w:rPr>
                <w:b/>
                <w:spacing w:val="-2"/>
              </w:rPr>
            </w:pPr>
            <w:r w:rsidRPr="00A632C9">
              <w:rPr>
                <w:b/>
                <w:spacing w:val="-2"/>
              </w:rPr>
              <w:t>)</w:t>
            </w:r>
          </w:p>
          <w:p w:rsidR="00E3571A" w:rsidP="00E83F5D" w14:paraId="6125F290" w14:textId="77777777">
            <w:pPr>
              <w:tabs>
                <w:tab w:val="center" w:pos="4680"/>
              </w:tabs>
              <w:suppressAutoHyphens/>
              <w:rPr>
                <w:b/>
                <w:spacing w:val="-2"/>
              </w:rPr>
            </w:pPr>
            <w:r>
              <w:rPr>
                <w:b/>
                <w:spacing w:val="-2"/>
              </w:rPr>
              <w:t>)</w:t>
            </w:r>
          </w:p>
          <w:p w:rsidR="00E3571A" w:rsidP="00E83F5D" w14:paraId="07D7723B" w14:textId="77777777">
            <w:pPr>
              <w:tabs>
                <w:tab w:val="center" w:pos="4680"/>
              </w:tabs>
              <w:suppressAutoHyphens/>
              <w:rPr>
                <w:b/>
                <w:spacing w:val="-2"/>
              </w:rPr>
            </w:pPr>
            <w:r>
              <w:rPr>
                <w:b/>
                <w:spacing w:val="-2"/>
              </w:rPr>
              <w:t>)</w:t>
            </w:r>
          </w:p>
          <w:p w:rsidR="00E3571A" w:rsidRPr="00A632C9" w:rsidP="00E83F5D" w14:paraId="6F45F4D5" w14:textId="77777777">
            <w:pPr>
              <w:tabs>
                <w:tab w:val="center" w:pos="4680"/>
              </w:tabs>
              <w:suppressAutoHyphens/>
              <w:rPr>
                <w:b/>
                <w:spacing w:val="-2"/>
              </w:rPr>
            </w:pPr>
            <w:r>
              <w:rPr>
                <w:b/>
                <w:spacing w:val="-2"/>
              </w:rPr>
              <w:t>)</w:t>
            </w:r>
          </w:p>
          <w:p w:rsidR="00E3571A" w:rsidRPr="00A632C9" w:rsidP="00E83F5D" w14:paraId="69CE8072" w14:textId="77777777">
            <w:pPr>
              <w:tabs>
                <w:tab w:val="center" w:pos="4680"/>
              </w:tabs>
              <w:suppressAutoHyphens/>
              <w:rPr>
                <w:b/>
                <w:spacing w:val="-2"/>
              </w:rPr>
            </w:pPr>
          </w:p>
          <w:p w:rsidR="00E3571A" w:rsidRPr="00A632C9" w:rsidP="00E83F5D" w14:paraId="32227300" w14:textId="77777777">
            <w:pPr>
              <w:tabs>
                <w:tab w:val="center" w:pos="4680"/>
              </w:tabs>
              <w:suppressAutoHyphens/>
              <w:rPr>
                <w:spacing w:val="-2"/>
              </w:rPr>
            </w:pPr>
          </w:p>
        </w:tc>
        <w:tc>
          <w:tcPr>
            <w:tcW w:w="4248" w:type="dxa"/>
          </w:tcPr>
          <w:p w:rsidR="00E3571A" w:rsidRPr="00A632C9" w:rsidP="00E83F5D" w14:paraId="6EA29BD1" w14:textId="77777777">
            <w:pPr>
              <w:tabs>
                <w:tab w:val="center" w:pos="4680"/>
              </w:tabs>
              <w:suppressAutoHyphens/>
              <w:rPr>
                <w:spacing w:val="-2"/>
              </w:rPr>
            </w:pPr>
          </w:p>
          <w:p w:rsidR="00E3571A" w:rsidRPr="00A632C9" w:rsidP="00E83F5D" w14:paraId="6F409271" w14:textId="77777777">
            <w:pPr>
              <w:pStyle w:val="TOAHeading"/>
              <w:tabs>
                <w:tab w:val="center" w:pos="4680"/>
                <w:tab w:val="clear" w:pos="9360"/>
              </w:tabs>
              <w:rPr>
                <w:spacing w:val="-2"/>
              </w:rPr>
            </w:pPr>
          </w:p>
          <w:p w:rsidR="00E3571A" w:rsidRPr="00A632C9" w:rsidP="00E83F5D" w14:paraId="1B3EDA16" w14:textId="77777777">
            <w:pPr>
              <w:tabs>
                <w:tab w:val="left" w:pos="2592"/>
              </w:tabs>
              <w:suppressAutoHyphens/>
              <w:rPr>
                <w:spacing w:val="-2"/>
              </w:rPr>
            </w:pPr>
            <w:r w:rsidRPr="00A632C9">
              <w:rPr>
                <w:spacing w:val="-2"/>
              </w:rPr>
              <w:t>MD Docket No. 2</w:t>
            </w:r>
            <w:r>
              <w:rPr>
                <w:spacing w:val="-2"/>
              </w:rPr>
              <w:t>2-301</w:t>
            </w:r>
          </w:p>
          <w:p w:rsidR="00E3571A" w:rsidP="00E83F5D" w14:paraId="55413A29" w14:textId="77777777">
            <w:pPr>
              <w:tabs>
                <w:tab w:val="left" w:pos="2592"/>
              </w:tabs>
              <w:suppressAutoHyphens/>
              <w:rPr>
                <w:spacing w:val="-2"/>
              </w:rPr>
            </w:pPr>
          </w:p>
          <w:p w:rsidR="00E3571A" w:rsidP="00E83F5D" w14:paraId="42610B44" w14:textId="77777777">
            <w:pPr>
              <w:tabs>
                <w:tab w:val="left" w:pos="2592"/>
              </w:tabs>
              <w:suppressAutoHyphens/>
              <w:rPr>
                <w:spacing w:val="-2"/>
              </w:rPr>
            </w:pPr>
          </w:p>
          <w:p w:rsidR="00E3571A" w:rsidRPr="00A632C9" w:rsidP="00E83F5D" w14:paraId="1FF9F769" w14:textId="77777777">
            <w:pPr>
              <w:tabs>
                <w:tab w:val="left" w:pos="2592"/>
              </w:tabs>
              <w:suppressAutoHyphens/>
              <w:rPr>
                <w:spacing w:val="-2"/>
              </w:rPr>
            </w:pPr>
            <w:r>
              <w:rPr>
                <w:spacing w:val="-2"/>
              </w:rPr>
              <w:t>MD Docket No. 23-159</w:t>
            </w:r>
          </w:p>
          <w:p w:rsidR="00E3571A" w:rsidRPr="00A632C9" w:rsidP="00E83F5D" w14:paraId="53954A77" w14:textId="52E55E1A">
            <w:pPr>
              <w:tabs>
                <w:tab w:val="left" w:pos="2592"/>
              </w:tabs>
              <w:suppressAutoHyphens/>
              <w:rPr>
                <w:spacing w:val="-2"/>
              </w:rPr>
            </w:pPr>
          </w:p>
        </w:tc>
      </w:tr>
    </w:tbl>
    <w:p w:rsidR="00E3571A" w:rsidRPr="00A632C9" w:rsidP="00337D20" w14:paraId="10F13240" w14:textId="77777777">
      <w:pPr>
        <w:pStyle w:val="StyleBoldCentered"/>
        <w:rPr>
          <w:rFonts w:ascii="Times New Roman" w:hAnsi="Times New Roman"/>
        </w:rPr>
      </w:pPr>
      <w:r>
        <w:rPr>
          <w:rFonts w:ascii="Times New Roman" w:hAnsi="Times New Roman"/>
        </w:rPr>
        <w:t>erratum</w:t>
      </w:r>
    </w:p>
    <w:p w:rsidR="00E3571A" w:rsidRPr="00A632C9" w:rsidP="00E3571A" w14:paraId="10216EE2" w14:textId="77777777">
      <w:pPr>
        <w:tabs>
          <w:tab w:val="left" w:pos="-720"/>
        </w:tabs>
        <w:suppressAutoHyphens/>
        <w:spacing w:line="227" w:lineRule="auto"/>
        <w:rPr>
          <w:spacing w:val="-2"/>
        </w:rPr>
      </w:pPr>
    </w:p>
    <w:p w:rsidR="00E3571A" w:rsidRPr="00A632C9" w:rsidP="00BE6BD8" w14:paraId="6DA79F54" w14:textId="77777777">
      <w:pPr>
        <w:tabs>
          <w:tab w:val="left" w:pos="720"/>
          <w:tab w:val="right" w:pos="9360"/>
        </w:tabs>
        <w:suppressAutoHyphens/>
        <w:spacing w:line="227" w:lineRule="auto"/>
        <w:jc w:val="right"/>
        <w:rPr>
          <w:spacing w:val="-2"/>
        </w:rPr>
      </w:pPr>
      <w:r w:rsidRPr="00A632C9">
        <w:rPr>
          <w:b/>
          <w:spacing w:val="-2"/>
        </w:rPr>
        <w:t xml:space="preserve">Released:  </w:t>
      </w:r>
      <w:r>
        <w:rPr>
          <w:b/>
          <w:spacing w:val="-2"/>
        </w:rPr>
        <w:t>May 1</w:t>
      </w:r>
      <w:r w:rsidR="00BE6BD8">
        <w:rPr>
          <w:b/>
          <w:spacing w:val="-2"/>
        </w:rPr>
        <w:t>6</w:t>
      </w:r>
      <w:r>
        <w:rPr>
          <w:b/>
          <w:spacing w:val="-2"/>
        </w:rPr>
        <w:t>, 2023</w:t>
      </w:r>
    </w:p>
    <w:p w:rsidR="00E3571A" w:rsidRPr="00A632C9" w:rsidP="00E3571A" w14:paraId="52984171" w14:textId="77777777">
      <w:pPr>
        <w:rPr>
          <w:spacing w:val="-2"/>
        </w:rPr>
      </w:pPr>
    </w:p>
    <w:p w:rsidR="00E3571A" w:rsidRPr="00D054BA" w:rsidP="00E3571A" w14:paraId="3613637E" w14:textId="319633AF">
      <w:pPr>
        <w:rPr>
          <w:spacing w:val="-2"/>
        </w:rPr>
      </w:pPr>
      <w:r w:rsidRPr="00A632C9">
        <w:t xml:space="preserve">By the </w:t>
      </w:r>
      <w:r w:rsidR="00251AF0">
        <w:t>Managing Director</w:t>
      </w:r>
      <w:r w:rsidRPr="00A632C9">
        <w:rPr>
          <w:spacing w:val="-2"/>
        </w:rPr>
        <w:t>:</w:t>
      </w:r>
    </w:p>
    <w:p w:rsidR="00E3571A" w:rsidP="00BE6BD8" w14:paraId="20DCB1A4" w14:textId="77777777">
      <w:pPr>
        <w:pStyle w:val="ParaNum"/>
        <w:numPr>
          <w:ilvl w:val="0"/>
          <w:numId w:val="0"/>
        </w:numPr>
      </w:pPr>
    </w:p>
    <w:p w:rsidR="00BE6BD8" w:rsidP="00BE6BD8" w14:paraId="4D97A463" w14:textId="77777777">
      <w:pPr>
        <w:pStyle w:val="ParaNum"/>
        <w:numPr>
          <w:ilvl w:val="0"/>
          <w:numId w:val="0"/>
        </w:numPr>
        <w:ind w:firstLine="720"/>
      </w:pPr>
      <w:r>
        <w:t xml:space="preserve">On May 15, 2023, the Commission released a Report and Order and Notice of Proposed Rulemaking, </w:t>
      </w:r>
      <w:r w:rsidRPr="00BE6BD8">
        <w:t>FCC 23-34</w:t>
      </w:r>
      <w:r>
        <w:t>, in the above captioned proceeding.  This Erratum corrects the Reply Comment Date in the caption of the document to replace “</w:t>
      </w:r>
      <w:r w:rsidRPr="002E356F">
        <w:t>July 29, 2023” with “June 29, 2023</w:t>
      </w:r>
      <w:r>
        <w:t>.”</w:t>
      </w:r>
    </w:p>
    <w:p w:rsidR="00BE6BD8" w:rsidP="002E356F" w14:paraId="4D8A5290" w14:textId="77777777">
      <w:pPr>
        <w:pStyle w:val="ParaNum"/>
        <w:numPr>
          <w:ilvl w:val="0"/>
          <w:numId w:val="0"/>
        </w:numPr>
        <w:spacing w:after="0"/>
      </w:pPr>
    </w:p>
    <w:p w:rsidR="00BE6BD8" w:rsidP="00267293" w14:paraId="4E8E4E08" w14:textId="77777777">
      <w:pPr>
        <w:pStyle w:val="ParaNum"/>
        <w:numPr>
          <w:ilvl w:val="0"/>
          <w:numId w:val="0"/>
        </w:numPr>
        <w:tabs>
          <w:tab w:val="left" w:pos="4320"/>
        </w:tabs>
      </w:pPr>
      <w:r>
        <w:tab/>
      </w:r>
      <w:r>
        <w:t>FEDERAL COMMUNICATIONS COMMISSION</w:t>
      </w:r>
    </w:p>
    <w:p w:rsidR="00BE6BD8" w:rsidP="002E356F" w14:paraId="44545C14" w14:textId="77777777">
      <w:pPr>
        <w:pStyle w:val="ParaNum"/>
        <w:numPr>
          <w:ilvl w:val="0"/>
          <w:numId w:val="0"/>
        </w:numPr>
        <w:tabs>
          <w:tab w:val="left" w:pos="4320"/>
        </w:tabs>
        <w:spacing w:after="0"/>
      </w:pPr>
    </w:p>
    <w:p w:rsidR="00BE6BD8" w:rsidP="002E356F" w14:paraId="735D3691" w14:textId="77777777">
      <w:pPr>
        <w:pStyle w:val="ParaNum"/>
        <w:numPr>
          <w:ilvl w:val="0"/>
          <w:numId w:val="0"/>
        </w:numPr>
        <w:tabs>
          <w:tab w:val="left" w:pos="4320"/>
        </w:tabs>
        <w:spacing w:after="0"/>
      </w:pPr>
    </w:p>
    <w:p w:rsidR="00267293" w:rsidP="002E356F" w14:paraId="5A034792" w14:textId="77777777">
      <w:pPr>
        <w:pStyle w:val="ParaNum"/>
        <w:numPr>
          <w:ilvl w:val="0"/>
          <w:numId w:val="0"/>
        </w:numPr>
        <w:tabs>
          <w:tab w:val="left" w:pos="4320"/>
        </w:tabs>
        <w:spacing w:after="0"/>
      </w:pPr>
    </w:p>
    <w:p w:rsidR="002E356F" w:rsidP="002E356F" w14:paraId="4ADD7F49" w14:textId="77777777">
      <w:pPr>
        <w:pStyle w:val="ParaNum"/>
        <w:numPr>
          <w:ilvl w:val="0"/>
          <w:numId w:val="0"/>
        </w:numPr>
        <w:tabs>
          <w:tab w:val="left" w:pos="4320"/>
        </w:tabs>
        <w:spacing w:after="0"/>
      </w:pPr>
    </w:p>
    <w:p w:rsidR="00532C6A" w:rsidP="002E356F" w14:paraId="699DC6E0" w14:textId="3CC015FF">
      <w:pPr>
        <w:pStyle w:val="ParaNum"/>
        <w:numPr>
          <w:ilvl w:val="0"/>
          <w:numId w:val="0"/>
        </w:numPr>
        <w:tabs>
          <w:tab w:val="left" w:pos="4320"/>
        </w:tabs>
        <w:spacing w:after="0"/>
        <w:rPr>
          <w:szCs w:val="22"/>
        </w:rPr>
      </w:pPr>
      <w:r>
        <w:rPr>
          <w:szCs w:val="22"/>
        </w:rPr>
        <w:tab/>
      </w:r>
      <w:r w:rsidRPr="00532C6A">
        <w:rPr>
          <w:szCs w:val="22"/>
        </w:rPr>
        <w:t>Mark Stephens</w:t>
      </w:r>
    </w:p>
    <w:p w:rsidR="00532C6A" w:rsidP="002E356F" w14:paraId="7D03A674" w14:textId="6A840423">
      <w:pPr>
        <w:pStyle w:val="ParaNum"/>
        <w:numPr>
          <w:ilvl w:val="0"/>
          <w:numId w:val="0"/>
        </w:numPr>
        <w:tabs>
          <w:tab w:val="left" w:pos="4320"/>
        </w:tabs>
        <w:spacing w:after="0"/>
      </w:pPr>
      <w:r>
        <w:rPr>
          <w:szCs w:val="22"/>
        </w:rPr>
        <w:tab/>
      </w:r>
      <w:r w:rsidRPr="00532C6A">
        <w:rPr>
          <w:szCs w:val="22"/>
        </w:rPr>
        <w:t>Managing Director</w:t>
      </w:r>
    </w:p>
    <w:p w:rsidR="00E3571A" w:rsidRPr="00E3571A" w:rsidP="00FA0394" w14:paraId="1F500F27" w14:textId="77777777"/>
    <w:sectPr w:rsidSect="00FA4F60">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C6561" w14:textId="77777777">
    <w:pPr>
      <w:pStyle w:val="Footer"/>
      <w:framePr w:wrap="around" w:vAnchor="text" w:hAnchor="margin" w:xAlign="center" w:y="1"/>
    </w:pPr>
    <w:r>
      <w:fldChar w:fldCharType="begin"/>
    </w:r>
    <w:r>
      <w:instrText xml:space="preserve">PAGE  </w:instrText>
    </w:r>
    <w:r w:rsidR="00337D20">
      <w:fldChar w:fldCharType="separate"/>
    </w:r>
    <w:r>
      <w:fldChar w:fldCharType="end"/>
    </w:r>
  </w:p>
  <w:p w:rsidR="00D25FB5" w14:paraId="7979FF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7A87C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F60" w14:paraId="5F0C16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B8054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A4CCB8" w14:textId="77777777">
    <w:pPr>
      <w:pStyle w:val="Header"/>
      <w:rPr>
        <w:b w:val="0"/>
      </w:rPr>
    </w:pPr>
    <w:r>
      <w:tab/>
      <w:t>Federal Communications Commission</w:t>
    </w:r>
    <w:r>
      <w:tab/>
    </w:r>
  </w:p>
  <w:p w:rsidR="00D25FB5" w14:paraId="284E61A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204D6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0FB9C0"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A4F60">
      <w:rPr>
        <w:spacing w:val="-2"/>
      </w:rPr>
      <w:t>FCC 23-34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EA224"/>
    <w:multiLevelType w:val="hybridMultilevel"/>
    <w:tmpl w:val="5E2AE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AC1B96"/>
    <w:multiLevelType w:val="hybridMultilevel"/>
    <w:tmpl w:val="A6E65F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657899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791BD0"/>
    <w:multiLevelType w:val="multilevel"/>
    <w:tmpl w:val="593A7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EA6EBB"/>
    <w:multiLevelType w:val="hybridMultilevel"/>
    <w:tmpl w:val="AF9EB9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140CFA"/>
    <w:multiLevelType w:val="hybridMultilevel"/>
    <w:tmpl w:val="26E46732"/>
    <w:lvl w:ilvl="0">
      <w:start w:val="1"/>
      <w:numFmt w:val="lowerLetter"/>
      <w:lvlText w:val="(%1)"/>
      <w:lvlJc w:val="left"/>
      <w:pPr>
        <w:ind w:left="547" w:hanging="360"/>
      </w:pPr>
      <w:rPr>
        <w:rFonts w:hint="default"/>
      </w:rPr>
    </w:lvl>
    <w:lvl w:ilvl="1" w:tentative="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1">
    <w:nsid w:val="300CA2DF"/>
    <w:multiLevelType w:val="hybridMultilevel"/>
    <w:tmpl w:val="EC0E6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E85CA5"/>
    <w:multiLevelType w:val="hybridMultilevel"/>
    <w:tmpl w:val="FFFFFFFF"/>
    <w:styleLink w:val="Imported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070EE3"/>
    <w:multiLevelType w:val="multilevel"/>
    <w:tmpl w:val="BE08E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C551BE"/>
    <w:multiLevelType w:val="hybridMultilevel"/>
    <w:tmpl w:val="21B20CB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4D20B0F6"/>
    <w:multiLevelType w:val="hybridMultilevel"/>
    <w:tmpl w:val="E28E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591C8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BE32A4"/>
    <w:multiLevelType w:val="hybridMultilevel"/>
    <w:tmpl w:val="FEBE6586"/>
    <w:lvl w:ilvl="0">
      <w:start w:val="7"/>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8739897"/>
    <w:multiLevelType w:val="hybridMultilevel"/>
    <w:tmpl w:val="8D626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81240C"/>
    <w:multiLevelType w:val="hybridMultilevel"/>
    <w:tmpl w:val="E0E0701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22">
    <w:nsid w:val="5F296EAF"/>
    <w:multiLevelType w:val="hybridMultilevel"/>
    <w:tmpl w:val="0BA05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08942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182925"/>
    <w:multiLevelType w:val="singleLevel"/>
    <w:tmpl w:val="E3D4B7E6"/>
    <w:lvl w:ilvl="0">
      <w:start w:val="1"/>
      <w:numFmt w:val="decimal"/>
      <w:pStyle w:val="ParaNum"/>
      <w:lvlText w:val="%1."/>
      <w:lvlJc w:val="left"/>
      <w:pPr>
        <w:tabs>
          <w:tab w:val="num" w:pos="1080"/>
        </w:tabs>
        <w:ind w:left="0" w:firstLine="720"/>
      </w:pPr>
      <w:rPr>
        <w:b w:val="0"/>
        <w:bCs/>
      </w:rPr>
    </w:lvl>
  </w:abstractNum>
  <w:abstractNum w:abstractNumId="25">
    <w:nsid w:val="61CFA0B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58132B"/>
    <w:multiLevelType w:val="hybridMultilevel"/>
    <w:tmpl w:val="D9F2BCD2"/>
    <w:lvl w:ilvl="0">
      <w:start w:val="1"/>
      <w:numFmt w:val="upperLetter"/>
      <w:lvlText w:val="%1."/>
      <w:lvlJc w:val="left"/>
      <w:pPr>
        <w:ind w:left="1890" w:hanging="360"/>
      </w:pPr>
      <w:rPr>
        <w:rFonts w:hint="default"/>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7">
    <w:nsid w:val="6D2B48D2"/>
    <w:multiLevelType w:val="hybridMultilevel"/>
    <w:tmpl w:val="462A4EC8"/>
    <w:lvl w:ilvl="0">
      <w:start w:val="1"/>
      <w:numFmt w:val="decimal"/>
      <w:lvlText w:val="%1."/>
      <w:lvlJc w:val="left"/>
      <w:pPr>
        <w:tabs>
          <w:tab w:val="num" w:pos="1080"/>
        </w:tabs>
        <w:ind w:left="0" w:firstLine="720"/>
      </w:pPr>
      <w:rPr>
        <w:b w:val="0"/>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6D4829EC"/>
    <w:multiLevelType w:val="hybridMultilevel"/>
    <w:tmpl w:val="292E23E6"/>
    <w:styleLink w:val="Style10"/>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29">
    <w:nsid w:val="6DC73965"/>
    <w:multiLevelType w:val="hybridMultilevel"/>
    <w:tmpl w:val="747AF0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BF4C19"/>
    <w:multiLevelType w:val="multilevel"/>
    <w:tmpl w:val="45E6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EBC684"/>
    <w:multiLevelType w:val="hybridMultilevel"/>
    <w:tmpl w:val="B3E83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FB829C"/>
    <w:multiLevelType w:val="hybridMultilevel"/>
    <w:tmpl w:val="D7B4C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4"/>
  </w:num>
  <w:num w:numId="3">
    <w:abstractNumId w:val="9"/>
  </w:num>
  <w:num w:numId="4">
    <w:abstractNumId w:val="16"/>
  </w:num>
  <w:num w:numId="5">
    <w:abstractNumId w:val="7"/>
  </w:num>
  <w:num w:numId="6">
    <w:abstractNumId w:val="1"/>
  </w:num>
  <w:num w:numId="7">
    <w:abstractNumId w:val="28"/>
  </w:num>
  <w:num w:numId="8">
    <w:abstractNumId w:val="19"/>
  </w:num>
  <w:num w:numId="9">
    <w:abstractNumId w:val="12"/>
  </w:num>
  <w:num w:numId="10">
    <w:abstractNumId w:val="9"/>
    <w:lvlOverride w:ilvl="0">
      <w:startOverride w:val="1"/>
    </w:lvlOverride>
    <w:lvlOverride w:ilvl="1">
      <w:startOverride w:val="2"/>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num>
  <w:num w:numId="14">
    <w:abstractNumId w:val="24"/>
    <w:lvlOverride w:ilvl="0">
      <w:startOverride w:val="1"/>
    </w:lvlOverride>
  </w:num>
  <w:num w:numId="15">
    <w:abstractNumId w:val="15"/>
  </w:num>
  <w:num w:numId="16">
    <w:abstractNumId w:val="32"/>
  </w:num>
  <w:num w:numId="17">
    <w:abstractNumId w:val="20"/>
  </w:num>
  <w:num w:numId="18">
    <w:abstractNumId w:val="11"/>
  </w:num>
  <w:num w:numId="19">
    <w:abstractNumId w:val="0"/>
  </w:num>
  <w:num w:numId="20">
    <w:abstractNumId w:val="8"/>
  </w:num>
  <w:num w:numId="21">
    <w:abstractNumId w:val="14"/>
  </w:num>
  <w:num w:numId="22">
    <w:abstractNumId w:val="31"/>
  </w:num>
  <w:num w:numId="23">
    <w:abstractNumId w:val="22"/>
  </w:num>
  <w:num w:numId="24">
    <w:abstractNumId w:val="13"/>
  </w:num>
  <w:num w:numId="25">
    <w:abstractNumId w:val="24"/>
    <w:lvlOverride w:ilvl="0">
      <w:startOverride w:val="1"/>
    </w:lvlOverride>
  </w:num>
  <w:num w:numId="26">
    <w:abstractNumId w:val="27"/>
  </w:num>
  <w:num w:numId="27">
    <w:abstractNumId w:val="21"/>
  </w:num>
  <w:num w:numId="28">
    <w:abstractNumId w:val="6"/>
  </w:num>
  <w:num w:numId="29">
    <w:abstractNumId w:val="18"/>
  </w:num>
  <w:num w:numId="30">
    <w:abstractNumId w:val="30"/>
  </w:num>
  <w:num w:numId="31">
    <w:abstractNumId w:val="26"/>
  </w:num>
  <w:num w:numId="32">
    <w:abstractNumId w:val="29"/>
  </w:num>
  <w:num w:numId="33">
    <w:abstractNumId w:val="17"/>
  </w:num>
  <w:num w:numId="34">
    <w:abstractNumId w:val="4"/>
  </w:num>
  <w:num w:numId="35">
    <w:abstractNumId w:val="2"/>
  </w:num>
  <w:num w:numId="36">
    <w:abstractNumId w:val="3"/>
  </w:num>
  <w:num w:numId="37">
    <w:abstractNumId w:val="25"/>
  </w:num>
  <w:num w:numId="38">
    <w:abstractNumId w:val="23"/>
  </w:num>
  <w:num w:numId="39">
    <w:abstractNumId w:val="24"/>
    <w:lvlOverride w:ilvl="0">
      <w:startOverride w:val="1"/>
    </w:lvlOverride>
  </w:num>
  <w:num w:numId="40">
    <w:abstractNumId w:val="24"/>
    <w:lvlOverride w:ilvl="0">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32"/>
    <w:rsid w:val="00000F03"/>
    <w:rsid w:val="00005FA6"/>
    <w:rsid w:val="00006C89"/>
    <w:rsid w:val="00007705"/>
    <w:rsid w:val="00012724"/>
    <w:rsid w:val="00013FF1"/>
    <w:rsid w:val="0001700E"/>
    <w:rsid w:val="00017EA6"/>
    <w:rsid w:val="00023010"/>
    <w:rsid w:val="00024A36"/>
    <w:rsid w:val="00030B50"/>
    <w:rsid w:val="00031B65"/>
    <w:rsid w:val="00033382"/>
    <w:rsid w:val="00036039"/>
    <w:rsid w:val="00037EDE"/>
    <w:rsid w:val="00037F90"/>
    <w:rsid w:val="000420CE"/>
    <w:rsid w:val="00050D7C"/>
    <w:rsid w:val="00057FF1"/>
    <w:rsid w:val="00063356"/>
    <w:rsid w:val="00063C79"/>
    <w:rsid w:val="000714F7"/>
    <w:rsid w:val="00071CB7"/>
    <w:rsid w:val="00073D19"/>
    <w:rsid w:val="00073E5A"/>
    <w:rsid w:val="00074607"/>
    <w:rsid w:val="000875BF"/>
    <w:rsid w:val="00093195"/>
    <w:rsid w:val="0009697E"/>
    <w:rsid w:val="00096D8C"/>
    <w:rsid w:val="000A048A"/>
    <w:rsid w:val="000A055A"/>
    <w:rsid w:val="000A4ED6"/>
    <w:rsid w:val="000A6295"/>
    <w:rsid w:val="000B20CC"/>
    <w:rsid w:val="000B42DB"/>
    <w:rsid w:val="000B4C47"/>
    <w:rsid w:val="000C02C5"/>
    <w:rsid w:val="000C0B65"/>
    <w:rsid w:val="000C3E16"/>
    <w:rsid w:val="000D1C74"/>
    <w:rsid w:val="000E05FE"/>
    <w:rsid w:val="000E3D42"/>
    <w:rsid w:val="000F4644"/>
    <w:rsid w:val="00107A79"/>
    <w:rsid w:val="00111322"/>
    <w:rsid w:val="00112765"/>
    <w:rsid w:val="001139D3"/>
    <w:rsid w:val="0011698E"/>
    <w:rsid w:val="0012117A"/>
    <w:rsid w:val="00122BD5"/>
    <w:rsid w:val="001239DF"/>
    <w:rsid w:val="00124503"/>
    <w:rsid w:val="00126100"/>
    <w:rsid w:val="001278E9"/>
    <w:rsid w:val="0013363E"/>
    <w:rsid w:val="00133F79"/>
    <w:rsid w:val="0014127A"/>
    <w:rsid w:val="00145C8A"/>
    <w:rsid w:val="0014773C"/>
    <w:rsid w:val="00147BBF"/>
    <w:rsid w:val="00154E7F"/>
    <w:rsid w:val="001748BA"/>
    <w:rsid w:val="00176466"/>
    <w:rsid w:val="00180657"/>
    <w:rsid w:val="00194A66"/>
    <w:rsid w:val="00195424"/>
    <w:rsid w:val="001A0315"/>
    <w:rsid w:val="001A1609"/>
    <w:rsid w:val="001B5C77"/>
    <w:rsid w:val="001B5DD6"/>
    <w:rsid w:val="001C081B"/>
    <w:rsid w:val="001D092B"/>
    <w:rsid w:val="001D5998"/>
    <w:rsid w:val="001D6BCF"/>
    <w:rsid w:val="001E01CA"/>
    <w:rsid w:val="001E6C20"/>
    <w:rsid w:val="001E6CBE"/>
    <w:rsid w:val="001F183A"/>
    <w:rsid w:val="001F30F0"/>
    <w:rsid w:val="001F47A9"/>
    <w:rsid w:val="002038EC"/>
    <w:rsid w:val="00217195"/>
    <w:rsid w:val="002209FB"/>
    <w:rsid w:val="0022635A"/>
    <w:rsid w:val="00236169"/>
    <w:rsid w:val="00240E60"/>
    <w:rsid w:val="00242911"/>
    <w:rsid w:val="00245CEE"/>
    <w:rsid w:val="00246219"/>
    <w:rsid w:val="00251AF0"/>
    <w:rsid w:val="00253CD8"/>
    <w:rsid w:val="002577E7"/>
    <w:rsid w:val="00261736"/>
    <w:rsid w:val="00263D77"/>
    <w:rsid w:val="00267293"/>
    <w:rsid w:val="00275CF5"/>
    <w:rsid w:val="0028301F"/>
    <w:rsid w:val="0028384F"/>
    <w:rsid w:val="00284DFA"/>
    <w:rsid w:val="00285017"/>
    <w:rsid w:val="002905F0"/>
    <w:rsid w:val="00297C4C"/>
    <w:rsid w:val="002A2D2E"/>
    <w:rsid w:val="002B4D1A"/>
    <w:rsid w:val="002B6E30"/>
    <w:rsid w:val="002C00E8"/>
    <w:rsid w:val="002C2652"/>
    <w:rsid w:val="002D4CEE"/>
    <w:rsid w:val="002E206F"/>
    <w:rsid w:val="002E356F"/>
    <w:rsid w:val="002F39C4"/>
    <w:rsid w:val="002F74F0"/>
    <w:rsid w:val="00304F78"/>
    <w:rsid w:val="0031012D"/>
    <w:rsid w:val="00325789"/>
    <w:rsid w:val="00327FA4"/>
    <w:rsid w:val="00334B02"/>
    <w:rsid w:val="0033518C"/>
    <w:rsid w:val="00337D20"/>
    <w:rsid w:val="003409AE"/>
    <w:rsid w:val="00341BB8"/>
    <w:rsid w:val="00342242"/>
    <w:rsid w:val="00342D06"/>
    <w:rsid w:val="00343749"/>
    <w:rsid w:val="003438E7"/>
    <w:rsid w:val="0035167F"/>
    <w:rsid w:val="003520F1"/>
    <w:rsid w:val="0035466C"/>
    <w:rsid w:val="00354D36"/>
    <w:rsid w:val="00357400"/>
    <w:rsid w:val="00357C3A"/>
    <w:rsid w:val="00363480"/>
    <w:rsid w:val="003660ED"/>
    <w:rsid w:val="00370C5D"/>
    <w:rsid w:val="0037493F"/>
    <w:rsid w:val="0038184F"/>
    <w:rsid w:val="00384C80"/>
    <w:rsid w:val="00387A84"/>
    <w:rsid w:val="00394DD6"/>
    <w:rsid w:val="003A3B2A"/>
    <w:rsid w:val="003A6A66"/>
    <w:rsid w:val="003B0550"/>
    <w:rsid w:val="003B1F31"/>
    <w:rsid w:val="003B694F"/>
    <w:rsid w:val="003C1F6D"/>
    <w:rsid w:val="003C560E"/>
    <w:rsid w:val="003D17EE"/>
    <w:rsid w:val="003D5095"/>
    <w:rsid w:val="003D7DED"/>
    <w:rsid w:val="003E0734"/>
    <w:rsid w:val="003E4432"/>
    <w:rsid w:val="003E58B6"/>
    <w:rsid w:val="003F171C"/>
    <w:rsid w:val="003F2AF4"/>
    <w:rsid w:val="003F6064"/>
    <w:rsid w:val="00404FFD"/>
    <w:rsid w:val="00407BCD"/>
    <w:rsid w:val="004107B5"/>
    <w:rsid w:val="0041134B"/>
    <w:rsid w:val="0041294C"/>
    <w:rsid w:val="00412FC5"/>
    <w:rsid w:val="00413581"/>
    <w:rsid w:val="00417DCE"/>
    <w:rsid w:val="0042099E"/>
    <w:rsid w:val="00421E81"/>
    <w:rsid w:val="00422276"/>
    <w:rsid w:val="004242F1"/>
    <w:rsid w:val="00432B9A"/>
    <w:rsid w:val="00443A96"/>
    <w:rsid w:val="00445160"/>
    <w:rsid w:val="00445A00"/>
    <w:rsid w:val="004461D3"/>
    <w:rsid w:val="00446B3F"/>
    <w:rsid w:val="00447EA2"/>
    <w:rsid w:val="00450D3B"/>
    <w:rsid w:val="00451B0F"/>
    <w:rsid w:val="00451BAF"/>
    <w:rsid w:val="0046347D"/>
    <w:rsid w:val="00472FE2"/>
    <w:rsid w:val="0047313F"/>
    <w:rsid w:val="00475A6D"/>
    <w:rsid w:val="00477505"/>
    <w:rsid w:val="0048010F"/>
    <w:rsid w:val="004812C3"/>
    <w:rsid w:val="0049355B"/>
    <w:rsid w:val="00495F27"/>
    <w:rsid w:val="00496C72"/>
    <w:rsid w:val="004978F5"/>
    <w:rsid w:val="004A56AB"/>
    <w:rsid w:val="004A623F"/>
    <w:rsid w:val="004A79C5"/>
    <w:rsid w:val="004B13FA"/>
    <w:rsid w:val="004B4919"/>
    <w:rsid w:val="004C295E"/>
    <w:rsid w:val="004C2EE3"/>
    <w:rsid w:val="004C3DF8"/>
    <w:rsid w:val="004D1638"/>
    <w:rsid w:val="004E0D34"/>
    <w:rsid w:val="004E1E2C"/>
    <w:rsid w:val="004E38B4"/>
    <w:rsid w:val="004E3908"/>
    <w:rsid w:val="004E3A9D"/>
    <w:rsid w:val="004E4A22"/>
    <w:rsid w:val="004F2D00"/>
    <w:rsid w:val="004F412B"/>
    <w:rsid w:val="00505E11"/>
    <w:rsid w:val="00511968"/>
    <w:rsid w:val="00516B8C"/>
    <w:rsid w:val="00522BED"/>
    <w:rsid w:val="00525994"/>
    <w:rsid w:val="00530A4E"/>
    <w:rsid w:val="00532C6A"/>
    <w:rsid w:val="00535F07"/>
    <w:rsid w:val="005411E7"/>
    <w:rsid w:val="00545213"/>
    <w:rsid w:val="00547116"/>
    <w:rsid w:val="00550041"/>
    <w:rsid w:val="005513C5"/>
    <w:rsid w:val="00552F5E"/>
    <w:rsid w:val="0055614C"/>
    <w:rsid w:val="0055666D"/>
    <w:rsid w:val="00557390"/>
    <w:rsid w:val="00566D06"/>
    <w:rsid w:val="0057509D"/>
    <w:rsid w:val="00575F52"/>
    <w:rsid w:val="00584333"/>
    <w:rsid w:val="0059359B"/>
    <w:rsid w:val="00593BDC"/>
    <w:rsid w:val="005944B3"/>
    <w:rsid w:val="00597F04"/>
    <w:rsid w:val="005B5A60"/>
    <w:rsid w:val="005B69AD"/>
    <w:rsid w:val="005C06B0"/>
    <w:rsid w:val="005C7131"/>
    <w:rsid w:val="005D23AA"/>
    <w:rsid w:val="005E14C2"/>
    <w:rsid w:val="005E2DA9"/>
    <w:rsid w:val="005F04D4"/>
    <w:rsid w:val="005F1A3C"/>
    <w:rsid w:val="005F278A"/>
    <w:rsid w:val="005F6BC2"/>
    <w:rsid w:val="00600983"/>
    <w:rsid w:val="006023CB"/>
    <w:rsid w:val="00606C5A"/>
    <w:rsid w:val="00607BA5"/>
    <w:rsid w:val="0061180A"/>
    <w:rsid w:val="0062264E"/>
    <w:rsid w:val="0062321F"/>
    <w:rsid w:val="00626EB6"/>
    <w:rsid w:val="00630461"/>
    <w:rsid w:val="00630B4F"/>
    <w:rsid w:val="0064095E"/>
    <w:rsid w:val="006411FA"/>
    <w:rsid w:val="00645697"/>
    <w:rsid w:val="00653E40"/>
    <w:rsid w:val="00655D03"/>
    <w:rsid w:val="006623E2"/>
    <w:rsid w:val="00671FDA"/>
    <w:rsid w:val="0067355D"/>
    <w:rsid w:val="00674FA4"/>
    <w:rsid w:val="0067729E"/>
    <w:rsid w:val="00677F8C"/>
    <w:rsid w:val="00681BC1"/>
    <w:rsid w:val="00683388"/>
    <w:rsid w:val="00683F84"/>
    <w:rsid w:val="00686D2E"/>
    <w:rsid w:val="00686F39"/>
    <w:rsid w:val="0069686F"/>
    <w:rsid w:val="006A05C6"/>
    <w:rsid w:val="006A1EA9"/>
    <w:rsid w:val="006A4DAF"/>
    <w:rsid w:val="006A692B"/>
    <w:rsid w:val="006A6A81"/>
    <w:rsid w:val="006A7B5B"/>
    <w:rsid w:val="006B076E"/>
    <w:rsid w:val="006B44D0"/>
    <w:rsid w:val="006C1099"/>
    <w:rsid w:val="006C6B6D"/>
    <w:rsid w:val="006C6E99"/>
    <w:rsid w:val="006D0A7F"/>
    <w:rsid w:val="006D72D8"/>
    <w:rsid w:val="006D786D"/>
    <w:rsid w:val="006E08F3"/>
    <w:rsid w:val="006E2526"/>
    <w:rsid w:val="006E38FA"/>
    <w:rsid w:val="006E45E1"/>
    <w:rsid w:val="006F6C54"/>
    <w:rsid w:val="006F7393"/>
    <w:rsid w:val="0070224F"/>
    <w:rsid w:val="00704F9B"/>
    <w:rsid w:val="007115F7"/>
    <w:rsid w:val="00712612"/>
    <w:rsid w:val="007136C4"/>
    <w:rsid w:val="0071411B"/>
    <w:rsid w:val="00720381"/>
    <w:rsid w:val="00726297"/>
    <w:rsid w:val="00732F6C"/>
    <w:rsid w:val="00732FF6"/>
    <w:rsid w:val="00734217"/>
    <w:rsid w:val="007405AE"/>
    <w:rsid w:val="0074268D"/>
    <w:rsid w:val="00757050"/>
    <w:rsid w:val="007609DB"/>
    <w:rsid w:val="00767BEB"/>
    <w:rsid w:val="00773461"/>
    <w:rsid w:val="0078459E"/>
    <w:rsid w:val="00785689"/>
    <w:rsid w:val="007917BC"/>
    <w:rsid w:val="0079754B"/>
    <w:rsid w:val="007A1E6D"/>
    <w:rsid w:val="007A36F2"/>
    <w:rsid w:val="007A3A11"/>
    <w:rsid w:val="007A4489"/>
    <w:rsid w:val="007A6802"/>
    <w:rsid w:val="007B0EB2"/>
    <w:rsid w:val="007B2458"/>
    <w:rsid w:val="007B60A8"/>
    <w:rsid w:val="007C0CFE"/>
    <w:rsid w:val="007C1158"/>
    <w:rsid w:val="007C41E1"/>
    <w:rsid w:val="007C7F53"/>
    <w:rsid w:val="007D28DF"/>
    <w:rsid w:val="007D63B6"/>
    <w:rsid w:val="007E2E67"/>
    <w:rsid w:val="00800132"/>
    <w:rsid w:val="00803AC0"/>
    <w:rsid w:val="00803B3C"/>
    <w:rsid w:val="008100AB"/>
    <w:rsid w:val="00810B6F"/>
    <w:rsid w:val="00820DF8"/>
    <w:rsid w:val="0082202C"/>
    <w:rsid w:val="00822CE0"/>
    <w:rsid w:val="008251E7"/>
    <w:rsid w:val="0082595B"/>
    <w:rsid w:val="00825CA3"/>
    <w:rsid w:val="00827EDA"/>
    <w:rsid w:val="00840CE6"/>
    <w:rsid w:val="00841AB1"/>
    <w:rsid w:val="008559DC"/>
    <w:rsid w:val="00860157"/>
    <w:rsid w:val="00876CDE"/>
    <w:rsid w:val="00880BFA"/>
    <w:rsid w:val="00882A73"/>
    <w:rsid w:val="00884CEC"/>
    <w:rsid w:val="00894A89"/>
    <w:rsid w:val="008964EF"/>
    <w:rsid w:val="008974AD"/>
    <w:rsid w:val="0089782B"/>
    <w:rsid w:val="008A0325"/>
    <w:rsid w:val="008A2BC8"/>
    <w:rsid w:val="008B1CB2"/>
    <w:rsid w:val="008B2544"/>
    <w:rsid w:val="008B7A53"/>
    <w:rsid w:val="008C68F1"/>
    <w:rsid w:val="008D1710"/>
    <w:rsid w:val="008D4D3C"/>
    <w:rsid w:val="008E6098"/>
    <w:rsid w:val="008F6207"/>
    <w:rsid w:val="008F78E1"/>
    <w:rsid w:val="00901818"/>
    <w:rsid w:val="00914F57"/>
    <w:rsid w:val="00915C57"/>
    <w:rsid w:val="00921803"/>
    <w:rsid w:val="00926503"/>
    <w:rsid w:val="009275C3"/>
    <w:rsid w:val="00930A95"/>
    <w:rsid w:val="009313B6"/>
    <w:rsid w:val="00933628"/>
    <w:rsid w:val="00935821"/>
    <w:rsid w:val="009375D1"/>
    <w:rsid w:val="0094020A"/>
    <w:rsid w:val="009433E9"/>
    <w:rsid w:val="00944AB4"/>
    <w:rsid w:val="00956C20"/>
    <w:rsid w:val="009623CD"/>
    <w:rsid w:val="00967D2B"/>
    <w:rsid w:val="009726D8"/>
    <w:rsid w:val="00977A82"/>
    <w:rsid w:val="0098099B"/>
    <w:rsid w:val="00981D44"/>
    <w:rsid w:val="009837A4"/>
    <w:rsid w:val="009A269C"/>
    <w:rsid w:val="009A2700"/>
    <w:rsid w:val="009A36CD"/>
    <w:rsid w:val="009A4C0D"/>
    <w:rsid w:val="009C2A9C"/>
    <w:rsid w:val="009C4442"/>
    <w:rsid w:val="009D319C"/>
    <w:rsid w:val="009D3C44"/>
    <w:rsid w:val="009D574A"/>
    <w:rsid w:val="009D7308"/>
    <w:rsid w:val="009E1476"/>
    <w:rsid w:val="009E238E"/>
    <w:rsid w:val="009F76DB"/>
    <w:rsid w:val="00A0465E"/>
    <w:rsid w:val="00A048FA"/>
    <w:rsid w:val="00A10B5B"/>
    <w:rsid w:val="00A1103B"/>
    <w:rsid w:val="00A1340D"/>
    <w:rsid w:val="00A211CF"/>
    <w:rsid w:val="00A2206E"/>
    <w:rsid w:val="00A304D3"/>
    <w:rsid w:val="00A30E09"/>
    <w:rsid w:val="00A32C3B"/>
    <w:rsid w:val="00A3440B"/>
    <w:rsid w:val="00A34664"/>
    <w:rsid w:val="00A40B88"/>
    <w:rsid w:val="00A42199"/>
    <w:rsid w:val="00A45F4F"/>
    <w:rsid w:val="00A46CD3"/>
    <w:rsid w:val="00A46D7C"/>
    <w:rsid w:val="00A50C40"/>
    <w:rsid w:val="00A52FC4"/>
    <w:rsid w:val="00A600A9"/>
    <w:rsid w:val="00A62227"/>
    <w:rsid w:val="00A632C9"/>
    <w:rsid w:val="00A72F55"/>
    <w:rsid w:val="00A77322"/>
    <w:rsid w:val="00A80597"/>
    <w:rsid w:val="00A865B6"/>
    <w:rsid w:val="00A90C09"/>
    <w:rsid w:val="00A914B5"/>
    <w:rsid w:val="00A93CC7"/>
    <w:rsid w:val="00A9651E"/>
    <w:rsid w:val="00A9668D"/>
    <w:rsid w:val="00A9787D"/>
    <w:rsid w:val="00AA3162"/>
    <w:rsid w:val="00AA4D2E"/>
    <w:rsid w:val="00AA55B7"/>
    <w:rsid w:val="00AA5B9E"/>
    <w:rsid w:val="00AB2407"/>
    <w:rsid w:val="00AB442A"/>
    <w:rsid w:val="00AB53DF"/>
    <w:rsid w:val="00AB5BA4"/>
    <w:rsid w:val="00AB6E3F"/>
    <w:rsid w:val="00AC51B0"/>
    <w:rsid w:val="00AC52CF"/>
    <w:rsid w:val="00AC673C"/>
    <w:rsid w:val="00AD14AC"/>
    <w:rsid w:val="00AD16DD"/>
    <w:rsid w:val="00AD3191"/>
    <w:rsid w:val="00AD4BB5"/>
    <w:rsid w:val="00AE06DD"/>
    <w:rsid w:val="00AE638C"/>
    <w:rsid w:val="00AF1297"/>
    <w:rsid w:val="00AF18E3"/>
    <w:rsid w:val="00AF368C"/>
    <w:rsid w:val="00AF3757"/>
    <w:rsid w:val="00AF564F"/>
    <w:rsid w:val="00B032EC"/>
    <w:rsid w:val="00B05AF4"/>
    <w:rsid w:val="00B0675F"/>
    <w:rsid w:val="00B07E5C"/>
    <w:rsid w:val="00B225CF"/>
    <w:rsid w:val="00B32CBC"/>
    <w:rsid w:val="00B34438"/>
    <w:rsid w:val="00B42634"/>
    <w:rsid w:val="00B45254"/>
    <w:rsid w:val="00B50DFF"/>
    <w:rsid w:val="00B519C9"/>
    <w:rsid w:val="00B527B8"/>
    <w:rsid w:val="00B55F55"/>
    <w:rsid w:val="00B60211"/>
    <w:rsid w:val="00B602B4"/>
    <w:rsid w:val="00B71E30"/>
    <w:rsid w:val="00B73146"/>
    <w:rsid w:val="00B73252"/>
    <w:rsid w:val="00B811F7"/>
    <w:rsid w:val="00B84233"/>
    <w:rsid w:val="00B86F79"/>
    <w:rsid w:val="00B957BB"/>
    <w:rsid w:val="00BA5CA9"/>
    <w:rsid w:val="00BA5DC6"/>
    <w:rsid w:val="00BA6196"/>
    <w:rsid w:val="00BA6CD7"/>
    <w:rsid w:val="00BB0390"/>
    <w:rsid w:val="00BB229F"/>
    <w:rsid w:val="00BC6D8C"/>
    <w:rsid w:val="00BD38B9"/>
    <w:rsid w:val="00BE4D74"/>
    <w:rsid w:val="00BE6BD8"/>
    <w:rsid w:val="00BF75AA"/>
    <w:rsid w:val="00C0513C"/>
    <w:rsid w:val="00C1286A"/>
    <w:rsid w:val="00C14537"/>
    <w:rsid w:val="00C176B3"/>
    <w:rsid w:val="00C17768"/>
    <w:rsid w:val="00C2279D"/>
    <w:rsid w:val="00C253F2"/>
    <w:rsid w:val="00C2682A"/>
    <w:rsid w:val="00C34006"/>
    <w:rsid w:val="00C36B4C"/>
    <w:rsid w:val="00C37F16"/>
    <w:rsid w:val="00C422CF"/>
    <w:rsid w:val="00C426B1"/>
    <w:rsid w:val="00C43F7F"/>
    <w:rsid w:val="00C45B06"/>
    <w:rsid w:val="00C51A14"/>
    <w:rsid w:val="00C53D19"/>
    <w:rsid w:val="00C541D2"/>
    <w:rsid w:val="00C543ED"/>
    <w:rsid w:val="00C5729C"/>
    <w:rsid w:val="00C61DE4"/>
    <w:rsid w:val="00C62F00"/>
    <w:rsid w:val="00C645C8"/>
    <w:rsid w:val="00C64870"/>
    <w:rsid w:val="00C6501F"/>
    <w:rsid w:val="00C66160"/>
    <w:rsid w:val="00C711A4"/>
    <w:rsid w:val="00C721AC"/>
    <w:rsid w:val="00C75940"/>
    <w:rsid w:val="00C76434"/>
    <w:rsid w:val="00C80013"/>
    <w:rsid w:val="00C83E5A"/>
    <w:rsid w:val="00C841B2"/>
    <w:rsid w:val="00C84E44"/>
    <w:rsid w:val="00C87686"/>
    <w:rsid w:val="00C90D6A"/>
    <w:rsid w:val="00CA17CC"/>
    <w:rsid w:val="00CA247E"/>
    <w:rsid w:val="00CA6D21"/>
    <w:rsid w:val="00CB4C92"/>
    <w:rsid w:val="00CB72AB"/>
    <w:rsid w:val="00CC5820"/>
    <w:rsid w:val="00CC72B6"/>
    <w:rsid w:val="00CD542C"/>
    <w:rsid w:val="00CD6354"/>
    <w:rsid w:val="00CD6D59"/>
    <w:rsid w:val="00CF26AE"/>
    <w:rsid w:val="00CF2B56"/>
    <w:rsid w:val="00D0218D"/>
    <w:rsid w:val="00D054BA"/>
    <w:rsid w:val="00D0597E"/>
    <w:rsid w:val="00D0696E"/>
    <w:rsid w:val="00D079A8"/>
    <w:rsid w:val="00D204FB"/>
    <w:rsid w:val="00D25FB5"/>
    <w:rsid w:val="00D37EDC"/>
    <w:rsid w:val="00D42B1F"/>
    <w:rsid w:val="00D435E9"/>
    <w:rsid w:val="00D44223"/>
    <w:rsid w:val="00D57208"/>
    <w:rsid w:val="00D604A4"/>
    <w:rsid w:val="00D64A59"/>
    <w:rsid w:val="00D70133"/>
    <w:rsid w:val="00D723C8"/>
    <w:rsid w:val="00D80C99"/>
    <w:rsid w:val="00D923EF"/>
    <w:rsid w:val="00D968D3"/>
    <w:rsid w:val="00DA2529"/>
    <w:rsid w:val="00DA3DE1"/>
    <w:rsid w:val="00DA6E34"/>
    <w:rsid w:val="00DB130A"/>
    <w:rsid w:val="00DB2EBB"/>
    <w:rsid w:val="00DB444C"/>
    <w:rsid w:val="00DC10A1"/>
    <w:rsid w:val="00DC30AC"/>
    <w:rsid w:val="00DC4301"/>
    <w:rsid w:val="00DC6142"/>
    <w:rsid w:val="00DC655F"/>
    <w:rsid w:val="00DD0B59"/>
    <w:rsid w:val="00DD6522"/>
    <w:rsid w:val="00DD6FFE"/>
    <w:rsid w:val="00DD7EBD"/>
    <w:rsid w:val="00DE0955"/>
    <w:rsid w:val="00DE3AC3"/>
    <w:rsid w:val="00DE698A"/>
    <w:rsid w:val="00DE739A"/>
    <w:rsid w:val="00DF1E20"/>
    <w:rsid w:val="00DF62B6"/>
    <w:rsid w:val="00E01428"/>
    <w:rsid w:val="00E039F1"/>
    <w:rsid w:val="00E07225"/>
    <w:rsid w:val="00E110E6"/>
    <w:rsid w:val="00E16099"/>
    <w:rsid w:val="00E16DB6"/>
    <w:rsid w:val="00E239D0"/>
    <w:rsid w:val="00E26469"/>
    <w:rsid w:val="00E276F3"/>
    <w:rsid w:val="00E2771B"/>
    <w:rsid w:val="00E3571A"/>
    <w:rsid w:val="00E362B7"/>
    <w:rsid w:val="00E44FFB"/>
    <w:rsid w:val="00E462C9"/>
    <w:rsid w:val="00E4652B"/>
    <w:rsid w:val="00E47313"/>
    <w:rsid w:val="00E52104"/>
    <w:rsid w:val="00E5404E"/>
    <w:rsid w:val="00E5409F"/>
    <w:rsid w:val="00E620AF"/>
    <w:rsid w:val="00E70B23"/>
    <w:rsid w:val="00E76697"/>
    <w:rsid w:val="00E7778C"/>
    <w:rsid w:val="00E777DD"/>
    <w:rsid w:val="00E819F2"/>
    <w:rsid w:val="00E83F5D"/>
    <w:rsid w:val="00EB21EE"/>
    <w:rsid w:val="00EB4EFA"/>
    <w:rsid w:val="00EB52CE"/>
    <w:rsid w:val="00EC64C4"/>
    <w:rsid w:val="00ED303C"/>
    <w:rsid w:val="00ED337A"/>
    <w:rsid w:val="00EE6488"/>
    <w:rsid w:val="00EF0519"/>
    <w:rsid w:val="00EF10BF"/>
    <w:rsid w:val="00EF28A2"/>
    <w:rsid w:val="00EF6630"/>
    <w:rsid w:val="00F021FA"/>
    <w:rsid w:val="00F067ED"/>
    <w:rsid w:val="00F06C9C"/>
    <w:rsid w:val="00F119E5"/>
    <w:rsid w:val="00F11B28"/>
    <w:rsid w:val="00F11ED8"/>
    <w:rsid w:val="00F12B45"/>
    <w:rsid w:val="00F17162"/>
    <w:rsid w:val="00F21FD6"/>
    <w:rsid w:val="00F23895"/>
    <w:rsid w:val="00F32D84"/>
    <w:rsid w:val="00F36720"/>
    <w:rsid w:val="00F37289"/>
    <w:rsid w:val="00F43B94"/>
    <w:rsid w:val="00F4576C"/>
    <w:rsid w:val="00F5668D"/>
    <w:rsid w:val="00F62E97"/>
    <w:rsid w:val="00F64209"/>
    <w:rsid w:val="00F66E19"/>
    <w:rsid w:val="00F678EA"/>
    <w:rsid w:val="00F678F9"/>
    <w:rsid w:val="00F75D8A"/>
    <w:rsid w:val="00F7779D"/>
    <w:rsid w:val="00F80C6C"/>
    <w:rsid w:val="00F8576F"/>
    <w:rsid w:val="00F85B57"/>
    <w:rsid w:val="00F90B5D"/>
    <w:rsid w:val="00F91BAF"/>
    <w:rsid w:val="00F921ED"/>
    <w:rsid w:val="00F93BF5"/>
    <w:rsid w:val="00F95653"/>
    <w:rsid w:val="00F973E9"/>
    <w:rsid w:val="00FA0394"/>
    <w:rsid w:val="00FA11FE"/>
    <w:rsid w:val="00FA3449"/>
    <w:rsid w:val="00FA4F60"/>
    <w:rsid w:val="00FB2646"/>
    <w:rsid w:val="00FD4A4B"/>
    <w:rsid w:val="00FD54A2"/>
    <w:rsid w:val="00FE0680"/>
    <w:rsid w:val="00FE12A8"/>
    <w:rsid w:val="00FE2D86"/>
    <w:rsid w:val="00FE636B"/>
    <w:rsid w:val="00FE74A1"/>
    <w:rsid w:val="00FF1E1C"/>
    <w:rsid w:val="00FF347D"/>
    <w:rsid w:val="00FF3864"/>
    <w:rsid w:val="021E7F63"/>
    <w:rsid w:val="0271C85D"/>
    <w:rsid w:val="071CD39F"/>
    <w:rsid w:val="077D3FF9"/>
    <w:rsid w:val="0ED55BB3"/>
    <w:rsid w:val="109CD966"/>
    <w:rsid w:val="10EA63D5"/>
    <w:rsid w:val="1147D873"/>
    <w:rsid w:val="13E243C2"/>
    <w:rsid w:val="1B192D01"/>
    <w:rsid w:val="1D8D33B3"/>
    <w:rsid w:val="20005365"/>
    <w:rsid w:val="2335B644"/>
    <w:rsid w:val="25CA94A4"/>
    <w:rsid w:val="3784D648"/>
    <w:rsid w:val="398D586F"/>
    <w:rsid w:val="3AADF081"/>
    <w:rsid w:val="3C85307C"/>
    <w:rsid w:val="3EB41904"/>
    <w:rsid w:val="3F956458"/>
    <w:rsid w:val="4BBD8B65"/>
    <w:rsid w:val="4E7576D8"/>
    <w:rsid w:val="52A96E00"/>
    <w:rsid w:val="52FC5779"/>
    <w:rsid w:val="54621DBE"/>
    <w:rsid w:val="5DED7987"/>
    <w:rsid w:val="5ECAD9E1"/>
    <w:rsid w:val="654FC903"/>
    <w:rsid w:val="67475F30"/>
    <w:rsid w:val="6C4C89EC"/>
    <w:rsid w:val="76E34B00"/>
    <w:rsid w:val="7EAC10BA"/>
    <w:rsid w:val="7EFE02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3D482D"/>
  <w15:chartTrackingRefBased/>
  <w15:docId w15:val="{D088049B-FCCF-4065-8D12-9C99FDBE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E3571A"/>
    <w:rPr>
      <w:snapToGrid w:val="0"/>
      <w:kern w:val="28"/>
      <w:sz w:val="22"/>
    </w:rPr>
  </w:style>
  <w:style w:type="character" w:styleId="Emphasis">
    <w:name w:val="Emphasis"/>
    <w:qFormat/>
    <w:rsid w:val="00E3571A"/>
    <w:rPr>
      <w:i/>
      <w:iCs/>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E3571A"/>
  </w:style>
  <w:style w:type="character" w:customStyle="1" w:styleId="documentbody">
    <w:name w:val="documentbody"/>
    <w:rsid w:val="00E3571A"/>
  </w:style>
  <w:style w:type="character" w:customStyle="1" w:styleId="searchterm">
    <w:name w:val="searchterm"/>
    <w:rsid w:val="00E3571A"/>
  </w:style>
  <w:style w:type="character" w:customStyle="1" w:styleId="apple-converted-space">
    <w:name w:val="apple-converted-space"/>
    <w:rsid w:val="00E3571A"/>
  </w:style>
  <w:style w:type="paragraph" w:styleId="Caption">
    <w:name w:val="caption"/>
    <w:basedOn w:val="Normal"/>
    <w:next w:val="Normal"/>
    <w:qFormat/>
    <w:rsid w:val="00E3571A"/>
    <w:pPr>
      <w:spacing w:before="120" w:after="120"/>
    </w:pPr>
    <w:rPr>
      <w:b/>
      <w:snapToGrid/>
    </w:rPr>
  </w:style>
  <w:style w:type="numbering" w:customStyle="1" w:styleId="Style10">
    <w:name w:val="Style1"/>
    <w:uiPriority w:val="99"/>
    <w:rsid w:val="00E3571A"/>
    <w:pPr>
      <w:numPr>
        <w:numId w:val="7"/>
      </w:numPr>
    </w:pPr>
  </w:style>
  <w:style w:type="paragraph" w:customStyle="1" w:styleId="Paranum0">
    <w:name w:val="Paranum"/>
    <w:basedOn w:val="ParaNum"/>
    <w:rsid w:val="00E3571A"/>
    <w:pPr>
      <w:numPr>
        <w:numId w:val="0"/>
      </w:numPr>
      <w:tabs>
        <w:tab w:val="num" w:pos="810"/>
      </w:tabs>
      <w:ind w:left="810" w:hanging="360"/>
    </w:pPr>
  </w:style>
  <w:style w:type="character" w:customStyle="1" w:styleId="Heading2Char2">
    <w:name w:val="Heading 2 Char2"/>
    <w:aliases w:val="Char Char,Heading 2 Char Char,Heading 2 Char Char Char Char Char,Heading 2 Char Char Char Char Char Char1 Char Char,Heading 2 Char1 Char,Heading 2 Char1 Char Char Char,Heading 2 Char1 Char Char Char Char1 Char Char"/>
    <w:link w:val="Heading2"/>
    <w:rsid w:val="00E3571A"/>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E3571A"/>
    <w:rPr>
      <w:b/>
      <w:snapToGrid w:val="0"/>
      <w:kern w:val="28"/>
      <w:sz w:val="22"/>
    </w:rPr>
  </w:style>
  <w:style w:type="character" w:styleId="CommentReference">
    <w:name w:val="annotation reference"/>
    <w:uiPriority w:val="99"/>
    <w:rsid w:val="00E3571A"/>
    <w:rPr>
      <w:sz w:val="16"/>
      <w:szCs w:val="16"/>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E3571A"/>
    <w:rPr>
      <w:rFonts w:ascii="Times New Roman Bold" w:hAnsi="Times New Roman Bold"/>
      <w:b/>
      <w:caps/>
      <w:snapToGrid w:val="0"/>
      <w:kern w:val="28"/>
      <w:sz w:val="22"/>
    </w:rPr>
  </w:style>
  <w:style w:type="character" w:customStyle="1" w:styleId="Footnote">
    <w:name w:val="Footnote"/>
    <w:rsid w:val="00E3571A"/>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E3571A"/>
    <w:rPr>
      <w:rFonts w:cs="Times New Roman"/>
      <w:lang w:val="en-US" w:eastAsia="en-US" w:bidi="ar-SA"/>
    </w:rPr>
  </w:style>
  <w:style w:type="character" w:customStyle="1" w:styleId="documentbody1">
    <w:name w:val="documentbody1"/>
    <w:rsid w:val="00E3571A"/>
    <w:rPr>
      <w:rFonts w:ascii="Verdana" w:hAnsi="Verdana" w:cs="Times New Roman"/>
      <w:sz w:val="19"/>
      <w:szCs w:val="19"/>
    </w:rPr>
  </w:style>
  <w:style w:type="paragraph" w:styleId="BalloonText">
    <w:name w:val="Balloon Text"/>
    <w:basedOn w:val="Normal"/>
    <w:link w:val="BalloonTextChar"/>
    <w:uiPriority w:val="99"/>
    <w:rsid w:val="00E3571A"/>
    <w:rPr>
      <w:rFonts w:ascii="Segoe UI" w:hAnsi="Segoe UI" w:cs="Segoe UI"/>
      <w:sz w:val="18"/>
      <w:szCs w:val="18"/>
    </w:rPr>
  </w:style>
  <w:style w:type="character" w:customStyle="1" w:styleId="BalloonTextChar">
    <w:name w:val="Balloon Text Char"/>
    <w:link w:val="BalloonText"/>
    <w:uiPriority w:val="99"/>
    <w:rsid w:val="00E3571A"/>
    <w:rPr>
      <w:rFonts w:ascii="Segoe UI" w:hAnsi="Segoe UI" w:cs="Segoe UI"/>
      <w:snapToGrid w:val="0"/>
      <w:kern w:val="28"/>
      <w:sz w:val="18"/>
      <w:szCs w:val="18"/>
    </w:rPr>
  </w:style>
  <w:style w:type="paragraph" w:styleId="CommentText">
    <w:name w:val="annotation text"/>
    <w:basedOn w:val="Normal"/>
    <w:link w:val="CommentTextChar"/>
    <w:uiPriority w:val="99"/>
    <w:rsid w:val="00E3571A"/>
    <w:rPr>
      <w:sz w:val="20"/>
    </w:rPr>
  </w:style>
  <w:style w:type="character" w:customStyle="1" w:styleId="CommentTextChar">
    <w:name w:val="Comment Text Char"/>
    <w:link w:val="CommentText"/>
    <w:uiPriority w:val="99"/>
    <w:rsid w:val="00E3571A"/>
    <w:rPr>
      <w:snapToGrid w:val="0"/>
      <w:kern w:val="28"/>
    </w:rPr>
  </w:style>
  <w:style w:type="paragraph" w:styleId="CommentSubject">
    <w:name w:val="annotation subject"/>
    <w:basedOn w:val="CommentText"/>
    <w:next w:val="CommentText"/>
    <w:link w:val="CommentSubjectChar"/>
    <w:rsid w:val="00E3571A"/>
    <w:rPr>
      <w:b/>
      <w:bCs/>
    </w:rPr>
  </w:style>
  <w:style w:type="character" w:customStyle="1" w:styleId="CommentSubjectChar">
    <w:name w:val="Comment Subject Char"/>
    <w:link w:val="CommentSubject"/>
    <w:rsid w:val="00E3571A"/>
    <w:rPr>
      <w:b/>
      <w:bCs/>
      <w:snapToGrid w:val="0"/>
      <w:kern w:val="28"/>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E3571A"/>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E3571A"/>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E3571A"/>
    <w:rPr>
      <w:b/>
      <w:snapToGrid w:val="0"/>
      <w:kern w:val="28"/>
      <w:sz w:val="22"/>
    </w:rPr>
  </w:style>
  <w:style w:type="character" w:customStyle="1" w:styleId="Heading7Char">
    <w:name w:val="Heading 7 Char"/>
    <w:link w:val="Heading7"/>
    <w:rsid w:val="00E3571A"/>
    <w:rPr>
      <w:b/>
      <w:snapToGrid w:val="0"/>
      <w:kern w:val="28"/>
      <w:sz w:val="22"/>
    </w:rPr>
  </w:style>
  <w:style w:type="character" w:customStyle="1" w:styleId="Heading8Char">
    <w:name w:val="Heading 8 Char"/>
    <w:link w:val="Heading8"/>
    <w:rsid w:val="00E3571A"/>
    <w:rPr>
      <w:b/>
      <w:snapToGrid w:val="0"/>
      <w:kern w:val="28"/>
      <w:sz w:val="22"/>
    </w:rPr>
  </w:style>
  <w:style w:type="character" w:customStyle="1" w:styleId="Heading9Char">
    <w:name w:val="Heading 9 Char"/>
    <w:aliases w:val="9 Char,Heading 9.table Char,Titre 9 Char,Topic Char,t Char,table Char"/>
    <w:link w:val="Heading9"/>
    <w:rsid w:val="00E3571A"/>
    <w:rPr>
      <w:b/>
      <w:snapToGrid w:val="0"/>
      <w:kern w:val="28"/>
      <w:sz w:val="22"/>
    </w:rPr>
  </w:style>
  <w:style w:type="paragraph" w:styleId="BodyText">
    <w:name w:val="Body Text"/>
    <w:basedOn w:val="Normal"/>
    <w:link w:val="BodyTextChar"/>
    <w:rsid w:val="00E3571A"/>
    <w:rPr>
      <w:rFonts w:ascii="CG Times (W1)" w:hAnsi="CG Times (W1)"/>
      <w:snapToGrid/>
      <w:lang w:val="x-none" w:eastAsia="x-none"/>
    </w:rPr>
  </w:style>
  <w:style w:type="character" w:customStyle="1" w:styleId="BodyTextChar">
    <w:name w:val="Body Text Char"/>
    <w:link w:val="BodyText"/>
    <w:rsid w:val="00E3571A"/>
    <w:rPr>
      <w:rFonts w:ascii="CG Times (W1)" w:hAnsi="CG Times (W1)"/>
      <w:kern w:val="28"/>
      <w:sz w:val="22"/>
      <w:lang w:val="x-none" w:eastAsia="x-none"/>
    </w:rPr>
  </w:style>
  <w:style w:type="character" w:styleId="FollowedHyperlink">
    <w:name w:val="FollowedHyperlink"/>
    <w:uiPriority w:val="99"/>
    <w:rsid w:val="00E3571A"/>
    <w:rPr>
      <w:color w:val="954F72"/>
      <w:u w:val="single"/>
    </w:rPr>
  </w:style>
  <w:style w:type="character" w:customStyle="1" w:styleId="cosearchterm">
    <w:name w:val="co_searchterm"/>
    <w:rsid w:val="00E3571A"/>
  </w:style>
  <w:style w:type="character" w:customStyle="1" w:styleId="ParaNumChar">
    <w:name w:val="ParaNum Char"/>
    <w:locked/>
    <w:rsid w:val="00E3571A"/>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E3571A"/>
    <w:rPr>
      <w:color w:val="808080"/>
      <w:shd w:val="clear" w:color="auto" w:fill="E6E6E6"/>
    </w:rPr>
  </w:style>
  <w:style w:type="character" w:customStyle="1" w:styleId="HeaderChar">
    <w:name w:val="Header Char"/>
    <w:link w:val="Header"/>
    <w:rsid w:val="00E3571A"/>
    <w:rPr>
      <w:b/>
      <w:snapToGrid w:val="0"/>
      <w:kern w:val="28"/>
      <w:sz w:val="22"/>
    </w:rPr>
  </w:style>
  <w:style w:type="character" w:customStyle="1" w:styleId="EndnoteTextChar">
    <w:name w:val="Endnote Text Char"/>
    <w:link w:val="EndnoteText"/>
    <w:semiHidden/>
    <w:rsid w:val="00E3571A"/>
    <w:rPr>
      <w:snapToGrid w:val="0"/>
      <w:kern w:val="28"/>
    </w:rPr>
  </w:style>
  <w:style w:type="paragraph" w:styleId="ListParagraph">
    <w:name w:val="List Paragraph"/>
    <w:basedOn w:val="Normal"/>
    <w:uiPriority w:val="34"/>
    <w:qFormat/>
    <w:rsid w:val="00E3571A"/>
    <w:pPr>
      <w:ind w:left="720"/>
      <w:contextualSpacing/>
    </w:pPr>
  </w:style>
  <w:style w:type="paragraph" w:customStyle="1" w:styleId="msonormal">
    <w:name w:val="msonormal"/>
    <w:basedOn w:val="Normal"/>
    <w:rsid w:val="00E3571A"/>
    <w:pPr>
      <w:spacing w:before="100" w:beforeAutospacing="1" w:after="100" w:afterAutospacing="1"/>
    </w:pPr>
    <w:rPr>
      <w:snapToGrid/>
      <w:sz w:val="24"/>
      <w:szCs w:val="24"/>
    </w:rPr>
  </w:style>
  <w:style w:type="paragraph" w:customStyle="1" w:styleId="xl63">
    <w:name w:val="xl63"/>
    <w:basedOn w:val="Normal"/>
    <w:rsid w:val="00E3571A"/>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sz w:val="18"/>
      <w:szCs w:val="18"/>
    </w:rPr>
  </w:style>
  <w:style w:type="paragraph" w:customStyle="1" w:styleId="xl64">
    <w:name w:val="xl64"/>
    <w:basedOn w:val="Normal"/>
    <w:rsid w:val="00E3571A"/>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sz w:val="18"/>
      <w:szCs w:val="18"/>
    </w:rPr>
  </w:style>
  <w:style w:type="paragraph" w:customStyle="1" w:styleId="xl65">
    <w:name w:val="xl65"/>
    <w:basedOn w:val="Normal"/>
    <w:rsid w:val="00E3571A"/>
    <w:pPr>
      <w:spacing w:before="100" w:beforeAutospacing="1" w:after="100" w:afterAutospacing="1"/>
    </w:pPr>
    <w:rPr>
      <w:rFonts w:ascii="Arial" w:hAnsi="Arial" w:cs="Arial"/>
      <w:b/>
      <w:bCs/>
      <w:snapToGrid/>
      <w:sz w:val="18"/>
      <w:szCs w:val="18"/>
    </w:rPr>
  </w:style>
  <w:style w:type="paragraph" w:customStyle="1" w:styleId="xl66">
    <w:name w:val="xl66"/>
    <w:basedOn w:val="Normal"/>
    <w:rsid w:val="00E3571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sz w:val="18"/>
      <w:szCs w:val="18"/>
    </w:rPr>
  </w:style>
  <w:style w:type="paragraph" w:customStyle="1" w:styleId="xl67">
    <w:name w:val="xl67"/>
    <w:basedOn w:val="Normal"/>
    <w:rsid w:val="00E3571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sz w:val="18"/>
      <w:szCs w:val="18"/>
    </w:rPr>
  </w:style>
  <w:style w:type="paragraph" w:customStyle="1" w:styleId="xl68">
    <w:name w:val="xl68"/>
    <w:basedOn w:val="Normal"/>
    <w:rsid w:val="00E3571A"/>
    <w:pPr>
      <w:pBdr>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69">
    <w:name w:val="xl69"/>
    <w:basedOn w:val="Normal"/>
    <w:rsid w:val="00E3571A"/>
    <w:pPr>
      <w:spacing w:before="100" w:beforeAutospacing="1" w:after="100" w:afterAutospacing="1"/>
    </w:pPr>
    <w:rPr>
      <w:rFonts w:ascii="Arial" w:hAnsi="Arial" w:cs="Arial"/>
      <w:snapToGrid/>
      <w:sz w:val="18"/>
      <w:szCs w:val="18"/>
    </w:rPr>
  </w:style>
  <w:style w:type="paragraph" w:customStyle="1" w:styleId="xl70">
    <w:name w:val="xl70"/>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sz w:val="18"/>
      <w:szCs w:val="18"/>
    </w:rPr>
  </w:style>
  <w:style w:type="paragraph" w:customStyle="1" w:styleId="xl71">
    <w:name w:val="xl71"/>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sz w:val="18"/>
      <w:szCs w:val="18"/>
    </w:rPr>
  </w:style>
  <w:style w:type="paragraph" w:customStyle="1" w:styleId="xl72">
    <w:name w:val="xl72"/>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73">
    <w:name w:val="xl73"/>
    <w:basedOn w:val="Normal"/>
    <w:rsid w:val="00E3571A"/>
    <w:pPr>
      <w:pBdr>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74">
    <w:name w:val="xl74"/>
    <w:basedOn w:val="Normal"/>
    <w:rsid w:val="00E3571A"/>
    <w:pPr>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sz w:val="18"/>
      <w:szCs w:val="18"/>
    </w:rPr>
  </w:style>
  <w:style w:type="paragraph" w:customStyle="1" w:styleId="xl75">
    <w:name w:val="xl75"/>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76">
    <w:name w:val="xl76"/>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sz w:val="18"/>
      <w:szCs w:val="18"/>
    </w:rPr>
  </w:style>
  <w:style w:type="table" w:styleId="TableGrid">
    <w:name w:val="Table Grid"/>
    <w:basedOn w:val="TableNormal"/>
    <w:uiPriority w:val="39"/>
    <w:rsid w:val="00E357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E3571A"/>
    <w:rPr>
      <w:color w:val="605E5C"/>
      <w:shd w:val="clear" w:color="auto" w:fill="E1DFDD"/>
    </w:rPr>
  </w:style>
  <w:style w:type="paragraph" w:styleId="Revision">
    <w:name w:val="Revision"/>
    <w:hidden/>
    <w:uiPriority w:val="99"/>
    <w:semiHidden/>
    <w:rsid w:val="00E3571A"/>
    <w:rPr>
      <w:snapToGrid w:val="0"/>
      <w:kern w:val="28"/>
      <w:sz w:val="22"/>
    </w:rPr>
  </w:style>
  <w:style w:type="paragraph" w:styleId="NormalWeb">
    <w:name w:val="Normal (Web)"/>
    <w:basedOn w:val="Normal"/>
    <w:unhideWhenUsed/>
    <w:rsid w:val="00E3571A"/>
    <w:pPr>
      <w:spacing w:before="100" w:beforeAutospacing="1" w:after="100" w:afterAutospacing="1"/>
    </w:pPr>
    <w:rPr>
      <w:snapToGrid/>
      <w:sz w:val="24"/>
      <w:szCs w:val="24"/>
    </w:rPr>
  </w:style>
  <w:style w:type="paragraph" w:customStyle="1" w:styleId="xmsonormal">
    <w:name w:val="x_msonormal"/>
    <w:basedOn w:val="Normal"/>
    <w:rsid w:val="00E3571A"/>
    <w:pPr>
      <w:spacing w:before="100" w:beforeAutospacing="1" w:after="100" w:afterAutospacing="1"/>
    </w:pPr>
    <w:rPr>
      <w:snapToGrid/>
      <w:sz w:val="24"/>
      <w:szCs w:val="24"/>
    </w:rPr>
  </w:style>
  <w:style w:type="character" w:styleId="LineNumber">
    <w:name w:val="line number"/>
    <w:rsid w:val="00E3571A"/>
  </w:style>
  <w:style w:type="paragraph" w:styleId="Subtitle">
    <w:name w:val="Subtitle"/>
    <w:basedOn w:val="Normal"/>
    <w:next w:val="Normal"/>
    <w:link w:val="SubtitleChar"/>
    <w:uiPriority w:val="11"/>
    <w:qFormat/>
    <w:rsid w:val="00E3571A"/>
    <w:pPr>
      <w:numPr>
        <w:ilvl w:val="1"/>
      </w:numPr>
      <w:spacing w:after="160" w:line="259" w:lineRule="auto"/>
    </w:pPr>
    <w:rPr>
      <w:rFonts w:ascii="Calibri" w:hAnsi="Calibri"/>
      <w:snapToGrid/>
      <w:color w:val="5A5A5A"/>
      <w:spacing w:val="15"/>
    </w:rPr>
  </w:style>
  <w:style w:type="character" w:customStyle="1" w:styleId="SubtitleChar">
    <w:name w:val="Subtitle Char"/>
    <w:link w:val="Subtitle"/>
    <w:uiPriority w:val="11"/>
    <w:rsid w:val="00E3571A"/>
    <w:rPr>
      <w:rFonts w:ascii="Calibri" w:hAnsi="Calibri"/>
      <w:color w:val="5A5A5A"/>
      <w:spacing w:val="15"/>
      <w:kern w:val="28"/>
      <w:sz w:val="22"/>
    </w:rPr>
  </w:style>
  <w:style w:type="paragraph" w:styleId="TOCHeading">
    <w:name w:val="TOC Heading"/>
    <w:basedOn w:val="Heading1"/>
    <w:next w:val="Normal"/>
    <w:uiPriority w:val="39"/>
    <w:unhideWhenUsed/>
    <w:qFormat/>
    <w:rsid w:val="00E3571A"/>
    <w:pPr>
      <w:keepLines/>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sz w:val="32"/>
      <w:szCs w:val="32"/>
    </w:rPr>
  </w:style>
  <w:style w:type="numbering" w:customStyle="1" w:styleId="ImportedStyle2">
    <w:name w:val="Imported Style 2"/>
    <w:rsid w:val="00E3571A"/>
    <w:pPr>
      <w:numPr>
        <w:numId w:val="9"/>
      </w:numPr>
    </w:pPr>
  </w:style>
  <w:style w:type="character" w:customStyle="1" w:styleId="UnresolvedMention3">
    <w:name w:val="Unresolved Mention3"/>
    <w:uiPriority w:val="99"/>
    <w:semiHidden/>
    <w:unhideWhenUsed/>
    <w:rsid w:val="00E3571A"/>
    <w:rPr>
      <w:color w:val="605E5C"/>
      <w:shd w:val="clear" w:color="auto" w:fill="E1DFDD"/>
    </w:rPr>
  </w:style>
  <w:style w:type="character" w:customStyle="1" w:styleId="UnresolvedMention4">
    <w:name w:val="Unresolved Mention4"/>
    <w:uiPriority w:val="99"/>
    <w:unhideWhenUsed/>
    <w:rsid w:val="00E3571A"/>
    <w:rPr>
      <w:color w:val="605E5C"/>
      <w:shd w:val="clear" w:color="auto" w:fill="E1DFDD"/>
    </w:rPr>
  </w:style>
  <w:style w:type="paragraph" w:customStyle="1" w:styleId="NumberedList">
    <w:name w:val="Numbered List"/>
    <w:basedOn w:val="Normal"/>
    <w:rsid w:val="00E3571A"/>
    <w:pPr>
      <w:numPr>
        <w:numId w:val="8"/>
      </w:numPr>
      <w:spacing w:after="220"/>
    </w:pPr>
  </w:style>
  <w:style w:type="paragraph" w:customStyle="1" w:styleId="Default">
    <w:name w:val="Default"/>
    <w:rsid w:val="00E3571A"/>
    <w:pPr>
      <w:autoSpaceDE w:val="0"/>
      <w:autoSpaceDN w:val="0"/>
      <w:adjustRightInd w:val="0"/>
    </w:pPr>
    <w:rPr>
      <w:rFonts w:ascii="Arial" w:hAnsi="Arial" w:cs="Arial"/>
      <w:color w:val="000000"/>
      <w:sz w:val="24"/>
      <w:szCs w:val="24"/>
    </w:rPr>
  </w:style>
  <w:style w:type="character" w:customStyle="1" w:styleId="Mention1">
    <w:name w:val="Mention1"/>
    <w:uiPriority w:val="99"/>
    <w:unhideWhenUsed/>
    <w:rsid w:val="00E3571A"/>
    <w:rPr>
      <w:color w:val="2B579A"/>
      <w:shd w:val="clear" w:color="auto" w:fill="E1DFDD"/>
    </w:rPr>
  </w:style>
  <w:style w:type="character" w:styleId="Strong">
    <w:name w:val="Strong"/>
    <w:uiPriority w:val="22"/>
    <w:qFormat/>
    <w:rsid w:val="00E3571A"/>
    <w:rPr>
      <w:b/>
      <w:bCs/>
    </w:rPr>
  </w:style>
  <w:style w:type="character" w:customStyle="1" w:styleId="normaltextrun">
    <w:name w:val="normaltextrun"/>
    <w:basedOn w:val="DefaultParagraphFont"/>
    <w:rsid w:val="00E3571A"/>
  </w:style>
  <w:style w:type="character" w:customStyle="1" w:styleId="hits">
    <w:name w:val="hits"/>
    <w:rsid w:val="00E3571A"/>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E3571A"/>
  </w:style>
  <w:style w:type="paragraph" w:customStyle="1" w:styleId="xl77">
    <w:name w:val="xl77"/>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sz w:val="24"/>
      <w:szCs w:val="24"/>
    </w:rPr>
  </w:style>
  <w:style w:type="paragraph" w:customStyle="1" w:styleId="xl78">
    <w:name w:val="xl78"/>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sz w:val="24"/>
      <w:szCs w:val="24"/>
    </w:rPr>
  </w:style>
  <w:style w:type="paragraph" w:customStyle="1" w:styleId="xl79">
    <w:name w:val="xl79"/>
    <w:basedOn w:val="Normal"/>
    <w:rsid w:val="00E3571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sz w:val="24"/>
      <w:szCs w:val="24"/>
    </w:rPr>
  </w:style>
  <w:style w:type="paragraph" w:customStyle="1" w:styleId="xl80">
    <w:name w:val="xl80"/>
    <w:basedOn w:val="Normal"/>
    <w:rsid w:val="00E3571A"/>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sz w:val="24"/>
      <w:szCs w:val="24"/>
    </w:rPr>
  </w:style>
  <w:style w:type="paragraph" w:customStyle="1" w:styleId="xl81">
    <w:name w:val="xl81"/>
    <w:basedOn w:val="Normal"/>
    <w:rsid w:val="00E3571A"/>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sz w:val="24"/>
      <w:szCs w:val="24"/>
    </w:rPr>
  </w:style>
  <w:style w:type="paragraph" w:customStyle="1" w:styleId="xl82">
    <w:name w:val="xl82"/>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sz w:val="24"/>
      <w:szCs w:val="24"/>
    </w:rPr>
  </w:style>
  <w:style w:type="paragraph" w:customStyle="1" w:styleId="xl83">
    <w:name w:val="xl83"/>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sz w:val="24"/>
      <w:szCs w:val="24"/>
    </w:rPr>
  </w:style>
  <w:style w:type="paragraph" w:customStyle="1" w:styleId="xl84">
    <w:name w:val="xl84"/>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sz w:val="24"/>
      <w:szCs w:val="24"/>
    </w:rPr>
  </w:style>
  <w:style w:type="paragraph" w:customStyle="1" w:styleId="xl85">
    <w:name w:val="xl85"/>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sz w:val="24"/>
      <w:szCs w:val="24"/>
    </w:rPr>
  </w:style>
  <w:style w:type="paragraph" w:customStyle="1" w:styleId="xl86">
    <w:name w:val="xl86"/>
    <w:basedOn w:val="Normal"/>
    <w:rsid w:val="00E3571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sz w:val="24"/>
      <w:szCs w:val="24"/>
    </w:rPr>
  </w:style>
  <w:style w:type="paragraph" w:customStyle="1" w:styleId="xl87">
    <w:name w:val="xl87"/>
    <w:basedOn w:val="Normal"/>
    <w:rsid w:val="00E3571A"/>
    <w:pPr>
      <w:spacing w:before="100" w:beforeAutospacing="1" w:after="100" w:afterAutospacing="1"/>
      <w:jc w:val="center"/>
    </w:pPr>
    <w:rPr>
      <w:snapToGrid/>
      <w:sz w:val="24"/>
      <w:szCs w:val="24"/>
    </w:rPr>
  </w:style>
  <w:style w:type="paragraph" w:customStyle="1" w:styleId="xl88">
    <w:name w:val="xl88"/>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9">
    <w:name w:val="xl89"/>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90">
    <w:name w:val="xl90"/>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91">
    <w:name w:val="xl91"/>
    <w:basedOn w:val="Normal"/>
    <w:rsid w:val="00E3571A"/>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sz w:val="24"/>
      <w:szCs w:val="24"/>
    </w:rPr>
  </w:style>
  <w:style w:type="paragraph" w:customStyle="1" w:styleId="xl92">
    <w:name w:val="xl92"/>
    <w:basedOn w:val="Normal"/>
    <w:rsid w:val="00E3571A"/>
    <w:pPr>
      <w:spacing w:before="100" w:beforeAutospacing="1" w:after="100" w:afterAutospacing="1"/>
    </w:pPr>
    <w:rPr>
      <w:snapToGrid/>
      <w:sz w:val="24"/>
      <w:szCs w:val="24"/>
    </w:rPr>
  </w:style>
  <w:style w:type="paragraph" w:customStyle="1" w:styleId="xl93">
    <w:name w:val="xl93"/>
    <w:basedOn w:val="Normal"/>
    <w:rsid w:val="00E3571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sz w:val="24"/>
      <w:szCs w:val="24"/>
    </w:rPr>
  </w:style>
  <w:style w:type="paragraph" w:customStyle="1" w:styleId="xl94">
    <w:name w:val="xl94"/>
    <w:basedOn w:val="Normal"/>
    <w:rsid w:val="00E3571A"/>
    <w:pPr>
      <w:spacing w:before="100" w:beforeAutospacing="1" w:after="100" w:afterAutospacing="1"/>
      <w:jc w:val="center"/>
    </w:pPr>
    <w:rPr>
      <w:snapToGrid/>
      <w:color w:val="FF0000"/>
      <w:sz w:val="24"/>
      <w:szCs w:val="24"/>
    </w:rPr>
  </w:style>
  <w:style w:type="paragraph" w:customStyle="1" w:styleId="xl95">
    <w:name w:val="xl95"/>
    <w:basedOn w:val="Normal"/>
    <w:rsid w:val="00E3571A"/>
    <w:pPr>
      <w:spacing w:before="100" w:beforeAutospacing="1" w:after="100" w:afterAutospacing="1"/>
      <w:jc w:val="center"/>
    </w:pPr>
    <w:rPr>
      <w:snapToGrid/>
      <w:color w:val="70AD47"/>
      <w:sz w:val="24"/>
      <w:szCs w:val="24"/>
    </w:rPr>
  </w:style>
  <w:style w:type="paragraph" w:customStyle="1" w:styleId="xl96">
    <w:name w:val="xl96"/>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24"/>
      <w:szCs w:val="24"/>
      <w:u w:val="single"/>
    </w:rPr>
  </w:style>
  <w:style w:type="paragraph" w:customStyle="1" w:styleId="xl97">
    <w:name w:val="xl97"/>
    <w:basedOn w:val="Normal"/>
    <w:rsid w:val="00E35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24"/>
      <w:szCs w:val="24"/>
      <w:u w:val="single"/>
    </w:rPr>
  </w:style>
  <w:style w:type="character" w:customStyle="1" w:styleId="et03">
    <w:name w:val="et03"/>
    <w:rsid w:val="00E3571A"/>
  </w:style>
  <w:style w:type="paragraph" w:customStyle="1" w:styleId="psection-1">
    <w:name w:val="psection-1"/>
    <w:basedOn w:val="Normal"/>
    <w:rsid w:val="00E3571A"/>
    <w:pPr>
      <w:spacing w:before="100" w:beforeAutospacing="1" w:after="100" w:afterAutospacing="1"/>
    </w:pPr>
    <w:rPr>
      <w:snapToGrid/>
      <w:sz w:val="24"/>
      <w:szCs w:val="24"/>
    </w:rPr>
  </w:style>
  <w:style w:type="character" w:customStyle="1" w:styleId="enumxml">
    <w:name w:val="enumxml"/>
    <w:rsid w:val="00E3571A"/>
  </w:style>
  <w:style w:type="paragraph" w:customStyle="1" w:styleId="psection-2">
    <w:name w:val="psection-2"/>
    <w:basedOn w:val="Normal"/>
    <w:rsid w:val="00E3571A"/>
    <w:pPr>
      <w:spacing w:before="100" w:beforeAutospacing="1" w:after="100" w:afterAutospacing="1"/>
    </w:pPr>
    <w:rPr>
      <w:snapToGrid/>
      <w:sz w:val="24"/>
      <w:szCs w:val="24"/>
    </w:rPr>
  </w:style>
  <w:style w:type="paragraph" w:styleId="HTMLPreformatted">
    <w:name w:val="HTML Preformatted"/>
    <w:basedOn w:val="Normal"/>
    <w:link w:val="HTMLPreformattedChar"/>
    <w:rsid w:val="00E3571A"/>
    <w:rPr>
      <w:rFonts w:ascii="Consolas" w:hAnsi="Consolas"/>
      <w:sz w:val="20"/>
    </w:rPr>
  </w:style>
  <w:style w:type="character" w:customStyle="1" w:styleId="HTMLPreformattedChar">
    <w:name w:val="HTML Preformatted Char"/>
    <w:link w:val="HTMLPreformatted"/>
    <w:rsid w:val="00E3571A"/>
    <w:rPr>
      <w:rFonts w:ascii="Consolas" w:hAnsi="Consolas"/>
      <w:snapToGrid w:val="0"/>
      <w:kern w:val="28"/>
    </w:rPr>
  </w:style>
  <w:style w:type="character" w:customStyle="1" w:styleId="cosearchwithinterm">
    <w:name w:val="co_searchwithinterm"/>
    <w:basedOn w:val="DefaultParagraphFont"/>
    <w:rsid w:val="00E3571A"/>
  </w:style>
  <w:style w:type="character" w:customStyle="1" w:styleId="Mention2">
    <w:name w:val="Mention2"/>
    <w:uiPriority w:val="99"/>
    <w:unhideWhenUsed/>
    <w:rsid w:val="00E3571A"/>
    <w:rPr>
      <w:color w:val="2B579A"/>
      <w:shd w:val="clear" w:color="auto" w:fill="E1DFDD"/>
    </w:rPr>
  </w:style>
  <w:style w:type="character" w:customStyle="1" w:styleId="UnresolvedMention5">
    <w:name w:val="Unresolved Mention5"/>
    <w:uiPriority w:val="99"/>
    <w:unhideWhenUsed/>
    <w:rsid w:val="00E3571A"/>
    <w:rPr>
      <w:color w:val="605E5C"/>
      <w:shd w:val="clear" w:color="auto" w:fill="E1DFDD"/>
    </w:rPr>
  </w:style>
  <w:style w:type="character" w:styleId="UnresolvedMention">
    <w:name w:val="Unresolved Mention"/>
    <w:rsid w:val="00E3571A"/>
    <w:rPr>
      <w:color w:val="605E5C"/>
      <w:shd w:val="clear" w:color="auto" w:fill="E1DFDD"/>
    </w:rPr>
  </w:style>
  <w:style w:type="character" w:styleId="PlaceholderText">
    <w:name w:val="Placeholder Text"/>
    <w:uiPriority w:val="99"/>
    <w:semiHidden/>
    <w:rsid w:val="00E3571A"/>
    <w:rPr>
      <w:color w:val="808080"/>
    </w:rPr>
  </w:style>
  <w:style w:type="character" w:styleId="Mention">
    <w:name w:val="Mention"/>
    <w:uiPriority w:val="99"/>
    <w:rsid w:val="00E3571A"/>
    <w:rPr>
      <w:color w:val="2B579A"/>
      <w:shd w:val="clear" w:color="auto" w:fill="E1DFDD"/>
    </w:rPr>
  </w:style>
  <w:style w:type="paragraph" w:customStyle="1" w:styleId="paragraph">
    <w:name w:val="paragraph"/>
    <w:basedOn w:val="Normal"/>
    <w:rsid w:val="00E3571A"/>
    <w:pPr>
      <w:spacing w:before="100" w:beforeAutospacing="1" w:after="100" w:afterAutospacing="1"/>
    </w:pPr>
    <w:rPr>
      <w:snapToGrid/>
      <w:sz w:val="24"/>
      <w:szCs w:val="24"/>
    </w:rPr>
  </w:style>
  <w:style w:type="character" w:customStyle="1" w:styleId="eop">
    <w:name w:val="eop"/>
    <w:basedOn w:val="DefaultParagraphFont"/>
    <w:rsid w:val="00E3571A"/>
  </w:style>
  <w:style w:type="character" w:customStyle="1" w:styleId="superscript">
    <w:name w:val="superscript"/>
    <w:basedOn w:val="DefaultParagraphFont"/>
    <w:rsid w:val="00E3571A"/>
  </w:style>
  <w:style w:type="paragraph" w:customStyle="1" w:styleId="pf0">
    <w:name w:val="pf0"/>
    <w:basedOn w:val="Normal"/>
    <w:rsid w:val="00E3571A"/>
    <w:pPr>
      <w:spacing w:before="100" w:beforeAutospacing="1" w:after="100" w:afterAutospacing="1"/>
    </w:pPr>
    <w:rPr>
      <w:snapToGrid/>
      <w:sz w:val="24"/>
      <w:szCs w:val="24"/>
    </w:rPr>
  </w:style>
  <w:style w:type="character" w:customStyle="1" w:styleId="cf01">
    <w:name w:val="cf01"/>
    <w:rsid w:val="00E3571A"/>
    <w:rPr>
      <w:rFonts w:ascii="Segoe UI" w:hAnsi="Segoe UI" w:cs="Segoe UI" w:hint="default"/>
      <w:sz w:val="18"/>
      <w:szCs w:val="18"/>
    </w:rPr>
  </w:style>
  <w:style w:type="table" w:customStyle="1" w:styleId="TableGrid1">
    <w:name w:val="Table Grid1"/>
    <w:basedOn w:val="TableNormal"/>
    <w:next w:val="TableGrid"/>
    <w:rsid w:val="00E3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3571A"/>
  </w:style>
  <w:style w:type="table" w:customStyle="1" w:styleId="TableGrid2">
    <w:name w:val="Table Grid2"/>
    <w:basedOn w:val="TableNormal"/>
    <w:next w:val="TableGrid"/>
    <w:uiPriority w:val="39"/>
    <w:rsid w:val="00E3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uiPriority w:val="99"/>
    <w:unhideWhenUsed/>
    <w:rsid w:val="00E3571A"/>
    <w:rPr>
      <w:color w:val="605E5C"/>
      <w:shd w:val="clear" w:color="auto" w:fill="E1DFDD"/>
    </w:rPr>
  </w:style>
  <w:style w:type="numbering" w:customStyle="1" w:styleId="ImportedStyle21">
    <w:name w:val="Imported Style 21"/>
    <w:rsid w:val="00E3571A"/>
  </w:style>
  <w:style w:type="character" w:customStyle="1" w:styleId="ParaNumCharChar1">
    <w:name w:val="ParaNum Char Char1"/>
    <w:locked/>
    <w:rsid w:val="00E3571A"/>
    <w:rPr>
      <w:rFonts w:ascii="Times New Roman" w:eastAsia="Times New Roman" w:hAnsi="Times New Roman" w:cs="Times New Roman"/>
      <w:snapToGrid w:val="0"/>
      <w:kern w:val="28"/>
      <w:szCs w:val="20"/>
    </w:rPr>
  </w:style>
  <w:style w:type="character" w:customStyle="1" w:styleId="advancedproofingissue">
    <w:name w:val="advancedproofingissue"/>
    <w:basedOn w:val="DefaultParagraphFont"/>
    <w:rsid w:val="00E3571A"/>
  </w:style>
  <w:style w:type="character" w:customStyle="1" w:styleId="spellingerror">
    <w:name w:val="spellingerror"/>
    <w:basedOn w:val="DefaultParagraphFont"/>
    <w:rsid w:val="00E3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