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4D46CC2" w14:textId="77777777">
      <w:pPr>
        <w:pStyle w:val="Title"/>
        <w:rPr>
          <w:szCs w:val="22"/>
        </w:rPr>
      </w:pPr>
      <w:r>
        <w:rPr>
          <w:szCs w:val="22"/>
        </w:rPr>
        <w:t>WIRELINE COMPETITION BUREAU NETWORK CHANGE NOTIFICATION</w:t>
      </w:r>
    </w:p>
    <w:p w:rsidR="008E393B" w:rsidP="009866EA" w14:paraId="645CF211" w14:textId="5B3F34A9">
      <w:pPr>
        <w:pStyle w:val="Title"/>
        <w:rPr>
          <w:szCs w:val="22"/>
        </w:rPr>
      </w:pPr>
      <w:r>
        <w:rPr>
          <w:szCs w:val="22"/>
        </w:rPr>
        <w:t xml:space="preserve">FILED BY </w:t>
      </w:r>
      <w:r w:rsidR="009866EA">
        <w:rPr>
          <w:szCs w:val="22"/>
        </w:rPr>
        <w:t xml:space="preserve">WINDSTREAM </w:t>
      </w:r>
      <w:r w:rsidR="00A428E9">
        <w:rPr>
          <w:szCs w:val="22"/>
        </w:rPr>
        <w:t>CONCORD TELEPHONE</w:t>
      </w:r>
      <w:r w:rsidR="00DF0878">
        <w:rPr>
          <w:szCs w:val="22"/>
        </w:rPr>
        <w:t>, LLC</w:t>
      </w:r>
    </w:p>
    <w:p w:rsidR="008E393B" w14:paraId="5CBF5ABA" w14:textId="77777777">
      <w:pPr>
        <w:pStyle w:val="Title"/>
        <w:jc w:val="left"/>
        <w:rPr>
          <w:szCs w:val="22"/>
        </w:rPr>
      </w:pPr>
    </w:p>
    <w:p w:rsidR="008E393B" w14:paraId="340888A2" w14:textId="4BB1CC6F">
      <w:pPr>
        <w:pStyle w:val="Title"/>
        <w:jc w:val="left"/>
        <w:rPr>
          <w:szCs w:val="22"/>
        </w:rPr>
      </w:pPr>
      <w:r>
        <w:rPr>
          <w:szCs w:val="22"/>
        </w:rPr>
        <w:t xml:space="preserve">WC Docket No. </w:t>
      </w:r>
      <w:r w:rsidR="001B3CA9">
        <w:rPr>
          <w:szCs w:val="22"/>
        </w:rPr>
        <w:t>2</w:t>
      </w:r>
      <w:r w:rsidR="009866EA">
        <w:rPr>
          <w:szCs w:val="22"/>
        </w:rPr>
        <w:t>3-</w:t>
      </w:r>
      <w:r w:rsidR="00291BBB">
        <w:rPr>
          <w:szCs w:val="22"/>
        </w:rPr>
        <w:t>395</w:t>
      </w:r>
      <w:r w:rsidR="00A428E9">
        <w:rPr>
          <w:szCs w:val="22"/>
        </w:rPr>
        <w:tab/>
      </w:r>
      <w:r w:rsidR="00A428E9">
        <w:rPr>
          <w:szCs w:val="22"/>
        </w:rPr>
        <w:tab/>
      </w:r>
      <w:r w:rsidR="00A428E9">
        <w:rPr>
          <w:szCs w:val="22"/>
        </w:rPr>
        <w:tab/>
      </w:r>
      <w:r w:rsidR="00A428E9">
        <w:rPr>
          <w:szCs w:val="22"/>
        </w:rPr>
        <w:tab/>
      </w:r>
      <w:r w:rsidR="00A428E9">
        <w:rPr>
          <w:szCs w:val="22"/>
        </w:rPr>
        <w:tab/>
        <w:t xml:space="preserve">      November 17</w:t>
      </w:r>
      <w:r w:rsidR="00354F53">
        <w:rPr>
          <w:szCs w:val="22"/>
        </w:rPr>
        <w:t>, 202</w:t>
      </w:r>
      <w:r w:rsidR="009866EA">
        <w:rPr>
          <w:szCs w:val="22"/>
        </w:rPr>
        <w:t>3</w:t>
      </w:r>
    </w:p>
    <w:p w:rsidR="00FC6E73" w14:paraId="466E7A61" w14:textId="55C9191C">
      <w:pPr>
        <w:pStyle w:val="Title"/>
        <w:jc w:val="left"/>
        <w:rPr>
          <w:szCs w:val="22"/>
        </w:rPr>
      </w:pPr>
      <w:r>
        <w:rPr>
          <w:szCs w:val="22"/>
        </w:rPr>
        <w:t>Report No. NCD-</w:t>
      </w:r>
      <w:r w:rsidR="00B25F13">
        <w:rPr>
          <w:szCs w:val="22"/>
        </w:rPr>
        <w:t>3</w:t>
      </w:r>
      <w:r w:rsidR="008D4B38">
        <w:rPr>
          <w:szCs w:val="22"/>
        </w:rPr>
        <w:t>721</w:t>
      </w:r>
    </w:p>
    <w:p w:rsidR="008E393B" w14:paraId="1759B8AD" w14:textId="77777777">
      <w:pPr>
        <w:pStyle w:val="Title"/>
        <w:jc w:val="left"/>
        <w:rPr>
          <w:szCs w:val="22"/>
        </w:rPr>
      </w:pPr>
    </w:p>
    <w:p w:rsidR="008E393B" w14:paraId="680E8BBA" w14:textId="77777777">
      <w:pPr>
        <w:tabs>
          <w:tab w:val="left" w:pos="-720"/>
        </w:tabs>
        <w:suppressAutoHyphens/>
        <w:rPr>
          <w:szCs w:val="22"/>
        </w:rPr>
      </w:pPr>
      <w:r>
        <w:rPr>
          <w:szCs w:val="22"/>
        </w:rPr>
        <w:t>Re:  NETWORK CHANGE CERTIFICATION RECEIVED</w:t>
      </w:r>
    </w:p>
    <w:p w:rsidR="008E393B" w14:paraId="11135855" w14:textId="77777777">
      <w:pPr>
        <w:tabs>
          <w:tab w:val="left" w:pos="-720"/>
        </w:tabs>
        <w:suppressAutoHyphens/>
        <w:rPr>
          <w:szCs w:val="22"/>
        </w:rPr>
      </w:pPr>
    </w:p>
    <w:p w:rsidR="009A1DB7" w14:paraId="2E306EBA" w14:textId="284E4819">
      <w:pPr>
        <w:tabs>
          <w:tab w:val="left" w:pos="-720"/>
        </w:tabs>
        <w:suppressAutoHyphens/>
        <w:rPr>
          <w:szCs w:val="22"/>
        </w:rPr>
      </w:pPr>
      <w:r>
        <w:rPr>
          <w:szCs w:val="22"/>
        </w:rPr>
        <w:tab/>
      </w:r>
      <w:r w:rsidR="004E68F7">
        <w:rPr>
          <w:szCs w:val="22"/>
        </w:rPr>
        <w:t xml:space="preserve">Windstream </w:t>
      </w:r>
      <w:r w:rsidR="00A428E9">
        <w:rPr>
          <w:szCs w:val="22"/>
        </w:rPr>
        <w:t>Concord Telephone</w:t>
      </w:r>
      <w:r w:rsidR="004E68F7">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131491BE" w14:textId="77777777">
      <w:pPr>
        <w:tabs>
          <w:tab w:val="left" w:pos="-720"/>
        </w:tabs>
        <w:suppressAutoHyphens/>
        <w:rPr>
          <w:szCs w:val="22"/>
        </w:rPr>
      </w:pPr>
    </w:p>
    <w:p w:rsidR="00AE5608" w:rsidP="00070AC0" w14:paraId="1727D408" w14:textId="77777777">
      <w:pPr>
        <w:tabs>
          <w:tab w:val="left" w:pos="-720"/>
        </w:tabs>
        <w:suppressAutoHyphens/>
        <w:rPr>
          <w:szCs w:val="22"/>
        </w:rPr>
      </w:pPr>
      <w:r>
        <w:rPr>
          <w:szCs w:val="22"/>
        </w:rPr>
        <w:t>The incumbent LEC’s certification(s) refer(s) to the change(s) identified below:</w:t>
      </w:r>
    </w:p>
    <w:p w:rsidR="007E471B" w:rsidRPr="00F046EC" w:rsidP="00070AC0" w14:paraId="6DFDFE9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780"/>
        <w:gridCol w:w="2520"/>
        <w:gridCol w:w="1980"/>
      </w:tblGrid>
      <w:tr w14:paraId="36047A79" w14:textId="77777777" w:rsidTr="002944A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080" w:type="dxa"/>
          </w:tcPr>
          <w:p w:rsidR="006B2188" w:rsidRPr="007E723C" w:rsidP="00192008" w14:paraId="441DA05B" w14:textId="77777777">
            <w:pPr>
              <w:tabs>
                <w:tab w:val="left" w:pos="0"/>
              </w:tabs>
              <w:suppressAutoHyphens/>
              <w:rPr>
                <w:b/>
                <w:szCs w:val="22"/>
              </w:rPr>
            </w:pPr>
            <w:r>
              <w:rPr>
                <w:b/>
                <w:szCs w:val="22"/>
              </w:rPr>
              <w:t>Notice ID</w:t>
            </w:r>
          </w:p>
        </w:tc>
        <w:tc>
          <w:tcPr>
            <w:tcW w:w="3780" w:type="dxa"/>
            <w:shd w:val="clear" w:color="auto" w:fill="auto"/>
          </w:tcPr>
          <w:p w:rsidR="006B2188" w:rsidRPr="007E723C" w:rsidP="00192008" w14:paraId="3F9D9C4C" w14:textId="77777777">
            <w:pPr>
              <w:tabs>
                <w:tab w:val="left" w:pos="0"/>
              </w:tabs>
              <w:suppressAutoHyphens/>
              <w:rPr>
                <w:b/>
                <w:szCs w:val="22"/>
              </w:rPr>
            </w:pPr>
            <w:r w:rsidRPr="007E723C">
              <w:rPr>
                <w:b/>
                <w:szCs w:val="22"/>
              </w:rPr>
              <w:t>Type of Change(s)</w:t>
            </w:r>
          </w:p>
        </w:tc>
        <w:tc>
          <w:tcPr>
            <w:tcW w:w="2520" w:type="dxa"/>
            <w:shd w:val="clear" w:color="auto" w:fill="auto"/>
          </w:tcPr>
          <w:p w:rsidR="006B2188" w:rsidRPr="007E723C" w:rsidP="00192008" w14:paraId="1C81F643" w14:textId="77777777">
            <w:pPr>
              <w:tabs>
                <w:tab w:val="left" w:pos="0"/>
              </w:tabs>
              <w:suppressAutoHyphens/>
              <w:rPr>
                <w:b/>
                <w:szCs w:val="22"/>
              </w:rPr>
            </w:pPr>
            <w:r w:rsidRPr="007E723C">
              <w:rPr>
                <w:b/>
                <w:szCs w:val="22"/>
              </w:rPr>
              <w:t>Location of Change(s)</w:t>
            </w:r>
          </w:p>
        </w:tc>
        <w:tc>
          <w:tcPr>
            <w:tcW w:w="1980" w:type="dxa"/>
            <w:shd w:val="clear" w:color="auto" w:fill="auto"/>
          </w:tcPr>
          <w:p w:rsidR="006B2188" w:rsidRPr="007E723C" w:rsidP="00192008" w14:paraId="40D13C56" w14:textId="77777777">
            <w:pPr>
              <w:tabs>
                <w:tab w:val="left" w:pos="0"/>
              </w:tabs>
              <w:suppressAutoHyphens/>
              <w:rPr>
                <w:b/>
                <w:szCs w:val="22"/>
              </w:rPr>
            </w:pPr>
            <w:r w:rsidRPr="0099214F">
              <w:rPr>
                <w:b/>
                <w:szCs w:val="22"/>
              </w:rPr>
              <w:t>Planned Implementation Date(s)</w:t>
            </w:r>
          </w:p>
        </w:tc>
      </w:tr>
      <w:tr w14:paraId="54C01D2D" w14:textId="77777777" w:rsidTr="002944AE">
        <w:tblPrEx>
          <w:tblW w:w="9360" w:type="dxa"/>
          <w:tblInd w:w="-5" w:type="dxa"/>
          <w:tblLayout w:type="fixed"/>
          <w:tblLook w:val="01E0"/>
        </w:tblPrEx>
        <w:trPr>
          <w:trHeight w:val="620"/>
        </w:trPr>
        <w:tc>
          <w:tcPr>
            <w:tcW w:w="1080" w:type="dxa"/>
          </w:tcPr>
          <w:p w:rsidR="006B2188" w:rsidRPr="0035664A" w:rsidP="00997DA6" w14:paraId="64DB3584" w14:textId="0CC462A6">
            <w:pPr>
              <w:tabs>
                <w:tab w:val="left" w:pos="0"/>
              </w:tabs>
              <w:suppressAutoHyphens/>
              <w:rPr>
                <w:b/>
                <w:bCs/>
                <w:szCs w:val="22"/>
              </w:rPr>
            </w:pPr>
            <w:r w:rsidRPr="006B2188">
              <w:rPr>
                <w:szCs w:val="22"/>
              </w:rPr>
              <w:t xml:space="preserve">Network Change Notice SD </w:t>
            </w:r>
            <w:r w:rsidR="00A428E9">
              <w:rPr>
                <w:szCs w:val="22"/>
              </w:rPr>
              <w:t>North Carolina</w:t>
            </w:r>
            <w:r w:rsidRPr="006B2188">
              <w:rPr>
                <w:szCs w:val="22"/>
              </w:rPr>
              <w:t xml:space="preserve"> 00</w:t>
            </w:r>
            <w:r w:rsidR="00DF0878">
              <w:rPr>
                <w:szCs w:val="22"/>
              </w:rPr>
              <w:t>2</w:t>
            </w:r>
          </w:p>
        </w:tc>
        <w:tc>
          <w:tcPr>
            <w:tcW w:w="3780" w:type="dxa"/>
            <w:shd w:val="clear" w:color="auto" w:fill="auto"/>
          </w:tcPr>
          <w:p w:rsidR="006B2188" w:rsidRPr="00225536" w:rsidP="00A329B5" w14:paraId="48A106AF" w14:textId="74C0529D">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BC10EC">
              <w:rPr>
                <w:szCs w:val="22"/>
              </w:rPr>
              <w:t>China Grove, NC</w:t>
            </w:r>
            <w:r w:rsidRPr="00B1278C" w:rsidR="00B1278C">
              <w:rPr>
                <w:szCs w:val="22"/>
              </w:rPr>
              <w:t xml:space="preserve"> </w:t>
            </w:r>
            <w:r w:rsidR="00BC10EC">
              <w:rPr>
                <w:szCs w:val="22"/>
              </w:rPr>
              <w:t>GTD5</w:t>
            </w:r>
            <w:r>
              <w:rPr>
                <w:szCs w:val="22"/>
              </w:rPr>
              <w:t xml:space="preserve"> </w:t>
            </w:r>
            <w:r w:rsidRPr="00225536">
              <w:rPr>
                <w:szCs w:val="22"/>
              </w:rPr>
              <w:t xml:space="preserve">switch 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00BC10EC">
              <w:rPr>
                <w:szCs w:val="22"/>
              </w:rPr>
              <w:t>China Grove, NC</w:t>
            </w:r>
            <w:r w:rsidRPr="00B1278C" w:rsidR="00B1278C">
              <w:rPr>
                <w:szCs w:val="22"/>
              </w:rPr>
              <w:t xml:space="preserve"> Meta</w:t>
            </w:r>
            <w:r>
              <w:rPr>
                <w:szCs w:val="22"/>
              </w:rPr>
              <w:t xml:space="preserve"> </w:t>
            </w:r>
            <w:r w:rsidRPr="00225536">
              <w:rPr>
                <w:szCs w:val="22"/>
              </w:rPr>
              <w:t>switch</w:t>
            </w:r>
            <w:r>
              <w:rPr>
                <w:szCs w:val="22"/>
              </w:rPr>
              <w:t xml:space="preserve">.  </w:t>
            </w:r>
            <w:r w:rsidRPr="008F6415" w:rsidR="008F6415">
              <w:rPr>
                <w:szCs w:val="22"/>
              </w:rPr>
              <w:t xml:space="preserve">Windstream </w:t>
            </w:r>
            <w:r w:rsidR="008F6415">
              <w:rPr>
                <w:szCs w:val="22"/>
              </w:rPr>
              <w:t>i</w:t>
            </w:r>
            <w:r w:rsidRPr="008F6415" w:rsidR="008F6415">
              <w:rPr>
                <w:szCs w:val="22"/>
              </w:rPr>
              <w:t xml:space="preserve">ntends to move Windstream </w:t>
            </w:r>
            <w:r w:rsidRPr="00BC10EC" w:rsidR="00BC10EC">
              <w:rPr>
                <w:szCs w:val="22"/>
              </w:rPr>
              <w:t>CHGVNCXA85F</w:t>
            </w:r>
            <w:r w:rsidR="0035664A">
              <w:rPr>
                <w:szCs w:val="22"/>
              </w:rPr>
              <w:t xml:space="preserve"> A-Block</w:t>
            </w:r>
            <w:r w:rsidR="00BC10EC">
              <w:rPr>
                <w:szCs w:val="22"/>
              </w:rPr>
              <w:t>s</w:t>
            </w:r>
            <w:r w:rsidR="0035664A">
              <w:rPr>
                <w:szCs w:val="22"/>
              </w:rPr>
              <w:t xml:space="preserve"> of </w:t>
            </w:r>
            <w:r w:rsidR="00BC10EC">
              <w:rPr>
                <w:szCs w:val="22"/>
              </w:rPr>
              <w:t>704-855, 704-856 &amp; 704-857</w:t>
            </w:r>
            <w:r w:rsidR="0035664A">
              <w:rPr>
                <w:szCs w:val="22"/>
              </w:rPr>
              <w:t xml:space="preserve"> to </w:t>
            </w:r>
            <w:r w:rsidRPr="00BC10EC" w:rsidR="00BC10EC">
              <w:rPr>
                <w:szCs w:val="22"/>
              </w:rPr>
              <w:t>CHGVNCXARP0</w:t>
            </w:r>
            <w:r>
              <w:rPr>
                <w:szCs w:val="22"/>
              </w:rPr>
              <w:t>.</w:t>
            </w:r>
          </w:p>
        </w:tc>
        <w:tc>
          <w:tcPr>
            <w:tcW w:w="2520" w:type="dxa"/>
            <w:shd w:val="clear" w:color="auto" w:fill="auto"/>
          </w:tcPr>
          <w:p w:rsidR="006B2188" w:rsidRPr="00A428E9" w:rsidP="00192008" w14:paraId="648A3978" w14:textId="05AE9964">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470F02" w:rsidR="00470F02">
              <w:rPr>
                <w:szCs w:val="22"/>
              </w:rPr>
              <w:t>China Grove, NC GTD5</w:t>
            </w:r>
            <w:r>
              <w:rPr>
                <w:szCs w:val="22"/>
              </w:rPr>
              <w:t xml:space="preserve"> </w:t>
            </w:r>
            <w:r w:rsidRPr="00225536">
              <w:rPr>
                <w:szCs w:val="22"/>
              </w:rPr>
              <w:t>switch</w:t>
            </w:r>
            <w:r>
              <w:rPr>
                <w:szCs w:val="22"/>
              </w:rPr>
              <w:t xml:space="preserve"> (</w:t>
            </w:r>
            <w:r w:rsidRPr="00470F02" w:rsidR="00470F02">
              <w:rPr>
                <w:szCs w:val="22"/>
              </w:rPr>
              <w:t>CHGVNCXA85F</w:t>
            </w:r>
            <w:r>
              <w:rPr>
                <w:szCs w:val="22"/>
              </w:rPr>
              <w:t xml:space="preserve">) </w:t>
            </w:r>
            <w:r w:rsidR="004C6C64">
              <w:rPr>
                <w:szCs w:val="22"/>
              </w:rPr>
              <w:t>and the</w:t>
            </w:r>
            <w:r>
              <w:rPr>
                <w:szCs w:val="22"/>
              </w:rPr>
              <w:t xml:space="preserve"> </w:t>
            </w:r>
            <w:r w:rsidRPr="00470F02" w:rsidR="00470F02">
              <w:rPr>
                <w:szCs w:val="22"/>
              </w:rPr>
              <w:t>China Grove, NC Meta</w:t>
            </w:r>
            <w:r>
              <w:rPr>
                <w:szCs w:val="22"/>
              </w:rPr>
              <w:t xml:space="preserve"> switch (</w:t>
            </w:r>
            <w:r w:rsidRPr="00470F02" w:rsidR="00470F02">
              <w:rPr>
                <w:szCs w:val="22"/>
              </w:rPr>
              <w:t>CHGVNCXARP0</w:t>
            </w:r>
            <w:r>
              <w:rPr>
                <w:szCs w:val="22"/>
              </w:rPr>
              <w:t xml:space="preserve">), both located at </w:t>
            </w:r>
            <w:r w:rsidR="00470F02">
              <w:rPr>
                <w:szCs w:val="22"/>
              </w:rPr>
              <w:t>1525 S Main</w:t>
            </w:r>
            <w:r w:rsidRPr="00B1278C" w:rsidR="00B1278C">
              <w:rPr>
                <w:szCs w:val="22"/>
              </w:rPr>
              <w:t xml:space="preserve"> </w:t>
            </w:r>
            <w:r w:rsidR="00582D67">
              <w:rPr>
                <w:szCs w:val="22"/>
              </w:rPr>
              <w:t>St.</w:t>
            </w:r>
            <w:r>
              <w:rPr>
                <w:szCs w:val="22"/>
              </w:rPr>
              <w:t xml:space="preserve">, </w:t>
            </w:r>
            <w:r w:rsidR="00470F02">
              <w:rPr>
                <w:szCs w:val="22"/>
              </w:rPr>
              <w:t>Landis</w:t>
            </w:r>
            <w:r w:rsidRPr="00B1278C" w:rsidR="00B1278C">
              <w:rPr>
                <w:szCs w:val="22"/>
              </w:rPr>
              <w:t xml:space="preserve">, </w:t>
            </w:r>
            <w:r w:rsidR="00470F02">
              <w:rPr>
                <w:szCs w:val="22"/>
              </w:rPr>
              <w:t>NC</w:t>
            </w:r>
            <w:r w:rsidRPr="00B1278C" w:rsidR="00B1278C">
              <w:rPr>
                <w:szCs w:val="22"/>
              </w:rPr>
              <w:t xml:space="preserve"> </w:t>
            </w:r>
            <w:r w:rsidR="00470F02">
              <w:rPr>
                <w:szCs w:val="22"/>
              </w:rPr>
              <w:t>28023</w:t>
            </w:r>
            <w:r>
              <w:rPr>
                <w:color w:val="000000"/>
                <w:szCs w:val="22"/>
              </w:rPr>
              <w:t>.</w:t>
            </w:r>
          </w:p>
        </w:tc>
        <w:tc>
          <w:tcPr>
            <w:tcW w:w="1980" w:type="dxa"/>
            <w:shd w:val="clear" w:color="auto" w:fill="auto"/>
          </w:tcPr>
          <w:p w:rsidR="006B2188" w:rsidP="00192008" w14:paraId="25CB9EE4" w14:textId="77777777">
            <w:pPr>
              <w:tabs>
                <w:tab w:val="left" w:pos="0"/>
              </w:tabs>
              <w:suppressAutoHyphens/>
              <w:rPr>
                <w:szCs w:val="22"/>
              </w:rPr>
            </w:pPr>
            <w:r>
              <w:rPr>
                <w:szCs w:val="22"/>
              </w:rPr>
              <w:t xml:space="preserve">On or after </w:t>
            </w:r>
          </w:p>
          <w:p w:rsidR="006B2188" w:rsidRPr="00AA6BD2" w:rsidP="00192008" w14:paraId="0F9B52B2" w14:textId="4AC04A53">
            <w:pPr>
              <w:tabs>
                <w:tab w:val="left" w:pos="0"/>
              </w:tabs>
              <w:suppressAutoHyphens/>
              <w:rPr>
                <w:b/>
                <w:bCs/>
                <w:szCs w:val="22"/>
              </w:rPr>
            </w:pPr>
            <w:r>
              <w:rPr>
                <w:szCs w:val="22"/>
              </w:rPr>
              <w:t>November 18</w:t>
            </w:r>
            <w:r w:rsidR="00B33AF0">
              <w:rPr>
                <w:szCs w:val="22"/>
              </w:rPr>
              <w:t>, 2023</w:t>
            </w:r>
          </w:p>
        </w:tc>
      </w:tr>
    </w:tbl>
    <w:p w:rsidR="00CF00F7" w:rsidP="00070AC0" w14:paraId="692C2F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F18A8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FF3FB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5DF9A7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4D9231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7C828B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371CE2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P="00272651" w14:paraId="6A305A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182BF2" w:rsidRPr="00B53315" w:rsidP="00272651" w14:paraId="5BFDF9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p>
    <w:p w:rsidR="00FA13B8" w:rsidRPr="00633453" w:rsidP="00FA13B8" w14:paraId="3968036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65872DE" w14:textId="77777777">
      <w:pPr>
        <w:tabs>
          <w:tab w:val="left" w:pos="0"/>
        </w:tabs>
        <w:suppressAutoHyphens/>
        <w:rPr>
          <w:color w:val="000000" w:themeColor="text1"/>
          <w:szCs w:val="22"/>
        </w:rPr>
      </w:pPr>
    </w:p>
    <w:p w:rsidR="00400E90" w:rsidP="00400E90" w14:paraId="6A3B9B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CFD3FA" w14:textId="77777777">
      <w:pPr>
        <w:tabs>
          <w:tab w:val="left" w:pos="0"/>
        </w:tabs>
        <w:suppressAutoHyphens/>
        <w:rPr>
          <w:szCs w:val="22"/>
        </w:rPr>
      </w:pPr>
    </w:p>
    <w:p w:rsidR="00400E90" w:rsidP="00400E90" w14:paraId="3F03E4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34FC1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5D06635" w14:textId="1EA893D4">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6EE04C6" w14:textId="77777777">
      <w:pPr>
        <w:tabs>
          <w:tab w:val="left" w:pos="0"/>
        </w:tabs>
        <w:suppressAutoHyphens/>
        <w:rPr>
          <w:color w:val="000000"/>
          <w:szCs w:val="22"/>
        </w:rPr>
      </w:pPr>
    </w:p>
    <w:p w:rsidR="008E393B" w:rsidP="00400E90" w14:paraId="043A1426"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2A69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7131D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A519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4BDC7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3239EB7" w14:textId="77777777">
      <w:r>
        <w:separator/>
      </w:r>
    </w:p>
  </w:footnote>
  <w:footnote w:type="continuationSeparator" w:id="1">
    <w:p w:rsidR="00E21AF1" w14:paraId="58BE4BD2" w14:textId="77777777">
      <w:r>
        <w:continuationSeparator/>
      </w:r>
    </w:p>
  </w:footnote>
  <w:footnote w:id="2">
    <w:p w:rsidR="00860677" w:rsidRPr="00860677" w14:paraId="28ECCC7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AD75AD" w14:paraId="1F6C45A0"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7B7C98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BB98B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E31482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C200237" w14:textId="77777777">
                          <w:pPr>
                            <w:rPr>
                              <w:rFonts w:ascii="Arial" w:hAnsi="Arial" w:cs="Arial"/>
                              <w:b/>
                            </w:rPr>
                          </w:pPr>
                          <w:r w:rsidRPr="00E74218">
                            <w:rPr>
                              <w:rFonts w:ascii="Arial" w:hAnsi="Arial" w:cs="Arial"/>
                              <w:b/>
                            </w:rPr>
                            <w:t>Federal Communications Commission</w:t>
                          </w:r>
                        </w:p>
                        <w:p w:rsidR="008E393B" w:rsidRPr="00E74218" w14:paraId="4301BFC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526762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FC2F380" w14:textId="77777777">
                    <w:pPr>
                      <w:rPr>
                        <w:rFonts w:ascii="Arial" w:hAnsi="Arial" w:cs="Arial"/>
                        <w:b/>
                      </w:rPr>
                    </w:pPr>
                    <w:r w:rsidRPr="00E74218">
                      <w:rPr>
                        <w:rFonts w:ascii="Arial" w:hAnsi="Arial" w:cs="Arial"/>
                        <w:b/>
                      </w:rPr>
                      <w:t>Federal Communications Commission</w:t>
                    </w:r>
                  </w:p>
                  <w:p w:rsidR="008E393B" w:rsidRPr="00E74218" w14:paraId="35045629"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26A228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A9D8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E60E3D6" w14:textId="77777777">
                          <w:pPr>
                            <w:jc w:val="right"/>
                            <w:rPr>
                              <w:rFonts w:ascii="Arial" w:hAnsi="Arial"/>
                              <w:sz w:val="16"/>
                            </w:rPr>
                          </w:pPr>
                          <w:r>
                            <w:rPr>
                              <w:rFonts w:ascii="Arial" w:hAnsi="Arial"/>
                              <w:sz w:val="16"/>
                            </w:rPr>
                            <w:tab/>
                            <w:t>News Media Information 202 / 418-0500</w:t>
                          </w:r>
                        </w:p>
                        <w:p w:rsidR="008E393B" w14:paraId="26115938" w14:textId="77777777">
                          <w:pPr>
                            <w:jc w:val="right"/>
                            <w:rPr>
                              <w:rFonts w:ascii="Arial" w:hAnsi="Arial"/>
                              <w:sz w:val="16"/>
                            </w:rPr>
                          </w:pPr>
                          <w:r>
                            <w:rPr>
                              <w:rFonts w:ascii="Arial" w:hAnsi="Arial"/>
                              <w:sz w:val="16"/>
                            </w:rPr>
                            <w:tab/>
                            <w:t xml:space="preserve">            Internet:  http://www.fcc.gov</w:t>
                          </w:r>
                        </w:p>
                        <w:p w:rsidR="008E393B" w14:paraId="02986FF8" w14:textId="77777777">
                          <w:pPr>
                            <w:rPr>
                              <w:rFonts w:ascii="Arial" w:hAnsi="Arial"/>
                              <w:sz w:val="16"/>
                            </w:rPr>
                          </w:pPr>
                          <w:r>
                            <w:rPr>
                              <w:rFonts w:ascii="Arial" w:hAnsi="Arial"/>
                              <w:sz w:val="16"/>
                            </w:rPr>
                            <w:tab/>
                            <w:t xml:space="preserve">                                     </w:t>
                          </w:r>
                        </w:p>
                        <w:p w:rsidR="008E393B" w14:paraId="2D0C4088" w14:textId="77777777">
                          <w:pPr>
                            <w:rPr>
                              <w:rFonts w:ascii="Arial" w:hAnsi="Arial"/>
                              <w:sz w:val="16"/>
                            </w:rPr>
                          </w:pPr>
                          <w:r>
                            <w:rPr>
                              <w:rFonts w:ascii="Arial" w:hAnsi="Arial"/>
                              <w:sz w:val="16"/>
                            </w:rPr>
                            <w:tab/>
                          </w:r>
                          <w:r>
                            <w:rPr>
                              <w:rFonts w:ascii="Arial" w:hAnsi="Arial"/>
                              <w:sz w:val="16"/>
                            </w:rPr>
                            <w:tab/>
                          </w:r>
                        </w:p>
                        <w:p w:rsidR="008E393B" w14:paraId="4A1467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21442C0" w14:textId="77777777">
                    <w:pPr>
                      <w:jc w:val="right"/>
                      <w:rPr>
                        <w:rFonts w:ascii="Arial" w:hAnsi="Arial"/>
                        <w:sz w:val="16"/>
                      </w:rPr>
                    </w:pPr>
                    <w:r>
                      <w:rPr>
                        <w:rFonts w:ascii="Arial" w:hAnsi="Arial"/>
                        <w:sz w:val="16"/>
                      </w:rPr>
                      <w:tab/>
                      <w:t>News Media Information 202 / 418-0500</w:t>
                    </w:r>
                  </w:p>
                  <w:p w:rsidR="008E393B" w14:paraId="3E51BB4F" w14:textId="77777777">
                    <w:pPr>
                      <w:jc w:val="right"/>
                      <w:rPr>
                        <w:rFonts w:ascii="Arial" w:hAnsi="Arial"/>
                        <w:sz w:val="16"/>
                      </w:rPr>
                    </w:pPr>
                    <w:r>
                      <w:rPr>
                        <w:rFonts w:ascii="Arial" w:hAnsi="Arial"/>
                        <w:sz w:val="16"/>
                      </w:rPr>
                      <w:tab/>
                      <w:t xml:space="preserve">            Internet:  http://www.fcc.gov</w:t>
                    </w:r>
                  </w:p>
                  <w:p w:rsidR="008E393B" w14:paraId="608B8D54" w14:textId="77777777">
                    <w:pPr>
                      <w:rPr>
                        <w:rFonts w:ascii="Arial" w:hAnsi="Arial"/>
                        <w:sz w:val="16"/>
                      </w:rPr>
                    </w:pPr>
                    <w:r>
                      <w:rPr>
                        <w:rFonts w:ascii="Arial" w:hAnsi="Arial"/>
                        <w:sz w:val="16"/>
                      </w:rPr>
                      <w:tab/>
                    </w:r>
                    <w:r>
                      <w:rPr>
                        <w:rFonts w:ascii="Arial" w:hAnsi="Arial"/>
                        <w:sz w:val="16"/>
                      </w:rPr>
                      <w:t xml:space="preserve">                                     </w:t>
                    </w:r>
                  </w:p>
                  <w:p w:rsidR="008E393B" w14:paraId="64B9C23B" w14:textId="77777777">
                    <w:pPr>
                      <w:rPr>
                        <w:rFonts w:ascii="Arial" w:hAnsi="Arial"/>
                        <w:sz w:val="16"/>
                      </w:rPr>
                    </w:pPr>
                    <w:r>
                      <w:rPr>
                        <w:rFonts w:ascii="Arial" w:hAnsi="Arial"/>
                        <w:sz w:val="16"/>
                      </w:rPr>
                      <w:tab/>
                    </w:r>
                    <w:r>
                      <w:rPr>
                        <w:rFonts w:ascii="Arial" w:hAnsi="Arial"/>
                        <w:sz w:val="16"/>
                      </w:rPr>
                      <w:tab/>
                    </w:r>
                  </w:p>
                  <w:p w:rsidR="008E393B" w14:paraId="455D2E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0F7D80"/>
    <w:rsid w:val="00100384"/>
    <w:rsid w:val="001047F3"/>
    <w:rsid w:val="00111EC9"/>
    <w:rsid w:val="00120BB7"/>
    <w:rsid w:val="00124454"/>
    <w:rsid w:val="00124947"/>
    <w:rsid w:val="00126C94"/>
    <w:rsid w:val="00127E80"/>
    <w:rsid w:val="00130045"/>
    <w:rsid w:val="0013260A"/>
    <w:rsid w:val="001326BE"/>
    <w:rsid w:val="00137039"/>
    <w:rsid w:val="001374AB"/>
    <w:rsid w:val="00140A3D"/>
    <w:rsid w:val="00141205"/>
    <w:rsid w:val="00141B6D"/>
    <w:rsid w:val="001454F9"/>
    <w:rsid w:val="00157704"/>
    <w:rsid w:val="00167494"/>
    <w:rsid w:val="001827E9"/>
    <w:rsid w:val="00182BF2"/>
    <w:rsid w:val="00190DE9"/>
    <w:rsid w:val="00192008"/>
    <w:rsid w:val="00197187"/>
    <w:rsid w:val="001A4123"/>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5D"/>
    <w:rsid w:val="002769FC"/>
    <w:rsid w:val="00282A62"/>
    <w:rsid w:val="00284C0B"/>
    <w:rsid w:val="002900BC"/>
    <w:rsid w:val="00290BB8"/>
    <w:rsid w:val="00291BBB"/>
    <w:rsid w:val="00292ABD"/>
    <w:rsid w:val="002944AE"/>
    <w:rsid w:val="00295471"/>
    <w:rsid w:val="00295943"/>
    <w:rsid w:val="00296132"/>
    <w:rsid w:val="002A370E"/>
    <w:rsid w:val="002B366E"/>
    <w:rsid w:val="002B3A46"/>
    <w:rsid w:val="002B43A2"/>
    <w:rsid w:val="002B6D81"/>
    <w:rsid w:val="002D1781"/>
    <w:rsid w:val="002D4FB9"/>
    <w:rsid w:val="002D6CEA"/>
    <w:rsid w:val="002E2807"/>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5664A"/>
    <w:rsid w:val="0036689E"/>
    <w:rsid w:val="003703DE"/>
    <w:rsid w:val="003710B3"/>
    <w:rsid w:val="00372244"/>
    <w:rsid w:val="0037244E"/>
    <w:rsid w:val="003766AD"/>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072C0"/>
    <w:rsid w:val="004120C7"/>
    <w:rsid w:val="0041428E"/>
    <w:rsid w:val="00417559"/>
    <w:rsid w:val="0042645D"/>
    <w:rsid w:val="00436599"/>
    <w:rsid w:val="00445E8A"/>
    <w:rsid w:val="00453DF9"/>
    <w:rsid w:val="00457CF7"/>
    <w:rsid w:val="00460C01"/>
    <w:rsid w:val="00460E47"/>
    <w:rsid w:val="0046272C"/>
    <w:rsid w:val="00470F02"/>
    <w:rsid w:val="0047562D"/>
    <w:rsid w:val="00477C83"/>
    <w:rsid w:val="00480310"/>
    <w:rsid w:val="00486699"/>
    <w:rsid w:val="00487358"/>
    <w:rsid w:val="00494541"/>
    <w:rsid w:val="004A1CD8"/>
    <w:rsid w:val="004A2BC7"/>
    <w:rsid w:val="004B46F7"/>
    <w:rsid w:val="004B762E"/>
    <w:rsid w:val="004C3B92"/>
    <w:rsid w:val="004C6C64"/>
    <w:rsid w:val="004D076D"/>
    <w:rsid w:val="004D0952"/>
    <w:rsid w:val="004E2A40"/>
    <w:rsid w:val="004E68F7"/>
    <w:rsid w:val="004F337A"/>
    <w:rsid w:val="00502679"/>
    <w:rsid w:val="0050530F"/>
    <w:rsid w:val="005070CA"/>
    <w:rsid w:val="00512445"/>
    <w:rsid w:val="005241B3"/>
    <w:rsid w:val="00527541"/>
    <w:rsid w:val="005353EB"/>
    <w:rsid w:val="00543EE3"/>
    <w:rsid w:val="00543F32"/>
    <w:rsid w:val="00550F14"/>
    <w:rsid w:val="00553A24"/>
    <w:rsid w:val="00566E62"/>
    <w:rsid w:val="0057572B"/>
    <w:rsid w:val="00576111"/>
    <w:rsid w:val="00581FD1"/>
    <w:rsid w:val="00582D67"/>
    <w:rsid w:val="00583344"/>
    <w:rsid w:val="00583D3C"/>
    <w:rsid w:val="005921B8"/>
    <w:rsid w:val="00593179"/>
    <w:rsid w:val="0059421B"/>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D00"/>
    <w:rsid w:val="006B4EA9"/>
    <w:rsid w:val="006C49EA"/>
    <w:rsid w:val="006D1EDF"/>
    <w:rsid w:val="006E05A5"/>
    <w:rsid w:val="006E5614"/>
    <w:rsid w:val="006E612E"/>
    <w:rsid w:val="006F2119"/>
    <w:rsid w:val="00706C25"/>
    <w:rsid w:val="00706CA2"/>
    <w:rsid w:val="00710FC2"/>
    <w:rsid w:val="00714F27"/>
    <w:rsid w:val="00723505"/>
    <w:rsid w:val="0074132E"/>
    <w:rsid w:val="007421A6"/>
    <w:rsid w:val="00743E33"/>
    <w:rsid w:val="0074444A"/>
    <w:rsid w:val="00745931"/>
    <w:rsid w:val="00747344"/>
    <w:rsid w:val="007478A6"/>
    <w:rsid w:val="00752241"/>
    <w:rsid w:val="00765B97"/>
    <w:rsid w:val="00766B48"/>
    <w:rsid w:val="00772253"/>
    <w:rsid w:val="00775300"/>
    <w:rsid w:val="007768B0"/>
    <w:rsid w:val="00780E8F"/>
    <w:rsid w:val="0079121F"/>
    <w:rsid w:val="007933BB"/>
    <w:rsid w:val="00793FFB"/>
    <w:rsid w:val="007A05CF"/>
    <w:rsid w:val="007A4DBB"/>
    <w:rsid w:val="007A63B9"/>
    <w:rsid w:val="007B0C43"/>
    <w:rsid w:val="007B2A1A"/>
    <w:rsid w:val="007B4248"/>
    <w:rsid w:val="007B4C14"/>
    <w:rsid w:val="007C0D59"/>
    <w:rsid w:val="007C377B"/>
    <w:rsid w:val="007C3F8D"/>
    <w:rsid w:val="007C638A"/>
    <w:rsid w:val="007C6942"/>
    <w:rsid w:val="007C6AFF"/>
    <w:rsid w:val="007D5F1F"/>
    <w:rsid w:val="007D692B"/>
    <w:rsid w:val="007E3DD8"/>
    <w:rsid w:val="007E471B"/>
    <w:rsid w:val="007E723C"/>
    <w:rsid w:val="007E7D6B"/>
    <w:rsid w:val="007F126D"/>
    <w:rsid w:val="007F1BBD"/>
    <w:rsid w:val="007F7916"/>
    <w:rsid w:val="008066A2"/>
    <w:rsid w:val="00807AFF"/>
    <w:rsid w:val="00810004"/>
    <w:rsid w:val="00814260"/>
    <w:rsid w:val="0081525E"/>
    <w:rsid w:val="00822620"/>
    <w:rsid w:val="0082423D"/>
    <w:rsid w:val="00830861"/>
    <w:rsid w:val="0084066E"/>
    <w:rsid w:val="008422AE"/>
    <w:rsid w:val="00842503"/>
    <w:rsid w:val="0085050B"/>
    <w:rsid w:val="0085355A"/>
    <w:rsid w:val="00860677"/>
    <w:rsid w:val="00862582"/>
    <w:rsid w:val="008656EC"/>
    <w:rsid w:val="00882E36"/>
    <w:rsid w:val="008A3908"/>
    <w:rsid w:val="008B62E9"/>
    <w:rsid w:val="008D48C9"/>
    <w:rsid w:val="008D4B38"/>
    <w:rsid w:val="008D7454"/>
    <w:rsid w:val="008D7D56"/>
    <w:rsid w:val="008E0294"/>
    <w:rsid w:val="008E2624"/>
    <w:rsid w:val="008E393B"/>
    <w:rsid w:val="008E5EFC"/>
    <w:rsid w:val="008F281D"/>
    <w:rsid w:val="008F2CA5"/>
    <w:rsid w:val="008F5E18"/>
    <w:rsid w:val="008F6415"/>
    <w:rsid w:val="00901136"/>
    <w:rsid w:val="009047B6"/>
    <w:rsid w:val="00907F04"/>
    <w:rsid w:val="00910E3C"/>
    <w:rsid w:val="0092038E"/>
    <w:rsid w:val="00924337"/>
    <w:rsid w:val="00924C6D"/>
    <w:rsid w:val="00924FB2"/>
    <w:rsid w:val="009264B1"/>
    <w:rsid w:val="009319C3"/>
    <w:rsid w:val="0094587F"/>
    <w:rsid w:val="00946E08"/>
    <w:rsid w:val="00955DD1"/>
    <w:rsid w:val="0096008A"/>
    <w:rsid w:val="0097145D"/>
    <w:rsid w:val="00974D43"/>
    <w:rsid w:val="009839F3"/>
    <w:rsid w:val="009866EA"/>
    <w:rsid w:val="009904E0"/>
    <w:rsid w:val="00991570"/>
    <w:rsid w:val="0099214F"/>
    <w:rsid w:val="00997DA6"/>
    <w:rsid w:val="009A1046"/>
    <w:rsid w:val="009A1DB7"/>
    <w:rsid w:val="009A1ECA"/>
    <w:rsid w:val="009A5434"/>
    <w:rsid w:val="009A763D"/>
    <w:rsid w:val="009B0D69"/>
    <w:rsid w:val="009B251F"/>
    <w:rsid w:val="009B278B"/>
    <w:rsid w:val="009B3A95"/>
    <w:rsid w:val="009B4132"/>
    <w:rsid w:val="009C166E"/>
    <w:rsid w:val="009C35EF"/>
    <w:rsid w:val="009C6E33"/>
    <w:rsid w:val="009C7E29"/>
    <w:rsid w:val="009D0FA5"/>
    <w:rsid w:val="009D140C"/>
    <w:rsid w:val="009E02EB"/>
    <w:rsid w:val="009F1074"/>
    <w:rsid w:val="009F6501"/>
    <w:rsid w:val="00A003D3"/>
    <w:rsid w:val="00A04408"/>
    <w:rsid w:val="00A062CF"/>
    <w:rsid w:val="00A075AB"/>
    <w:rsid w:val="00A14564"/>
    <w:rsid w:val="00A16C78"/>
    <w:rsid w:val="00A17857"/>
    <w:rsid w:val="00A329B5"/>
    <w:rsid w:val="00A363A5"/>
    <w:rsid w:val="00A37C27"/>
    <w:rsid w:val="00A409F9"/>
    <w:rsid w:val="00A41228"/>
    <w:rsid w:val="00A417EB"/>
    <w:rsid w:val="00A428E9"/>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B6DD6"/>
    <w:rsid w:val="00AC6671"/>
    <w:rsid w:val="00AD75AD"/>
    <w:rsid w:val="00AD7B83"/>
    <w:rsid w:val="00AD7FD1"/>
    <w:rsid w:val="00AE5608"/>
    <w:rsid w:val="00AF05EF"/>
    <w:rsid w:val="00AF06E9"/>
    <w:rsid w:val="00AF3E37"/>
    <w:rsid w:val="00AF3E4F"/>
    <w:rsid w:val="00AF57B6"/>
    <w:rsid w:val="00B00821"/>
    <w:rsid w:val="00B01399"/>
    <w:rsid w:val="00B1278C"/>
    <w:rsid w:val="00B1482E"/>
    <w:rsid w:val="00B15152"/>
    <w:rsid w:val="00B15CD3"/>
    <w:rsid w:val="00B202C5"/>
    <w:rsid w:val="00B24507"/>
    <w:rsid w:val="00B25F13"/>
    <w:rsid w:val="00B27622"/>
    <w:rsid w:val="00B33AF0"/>
    <w:rsid w:val="00B47921"/>
    <w:rsid w:val="00B51300"/>
    <w:rsid w:val="00B52714"/>
    <w:rsid w:val="00B532E3"/>
    <w:rsid w:val="00B53315"/>
    <w:rsid w:val="00B5595E"/>
    <w:rsid w:val="00B619F4"/>
    <w:rsid w:val="00B6525C"/>
    <w:rsid w:val="00B65B9F"/>
    <w:rsid w:val="00B67298"/>
    <w:rsid w:val="00B707A2"/>
    <w:rsid w:val="00B7258D"/>
    <w:rsid w:val="00B76F76"/>
    <w:rsid w:val="00B800A3"/>
    <w:rsid w:val="00B87728"/>
    <w:rsid w:val="00B878B5"/>
    <w:rsid w:val="00B97006"/>
    <w:rsid w:val="00BA4060"/>
    <w:rsid w:val="00BB0CE8"/>
    <w:rsid w:val="00BB3A3B"/>
    <w:rsid w:val="00BB3AE1"/>
    <w:rsid w:val="00BC10EC"/>
    <w:rsid w:val="00BC4429"/>
    <w:rsid w:val="00BC6D23"/>
    <w:rsid w:val="00BC7CF3"/>
    <w:rsid w:val="00BD0853"/>
    <w:rsid w:val="00BD10B7"/>
    <w:rsid w:val="00BD152A"/>
    <w:rsid w:val="00BD2393"/>
    <w:rsid w:val="00BD7875"/>
    <w:rsid w:val="00BE2F4B"/>
    <w:rsid w:val="00BF1287"/>
    <w:rsid w:val="00BF3708"/>
    <w:rsid w:val="00BF6E90"/>
    <w:rsid w:val="00C0719A"/>
    <w:rsid w:val="00C07CCF"/>
    <w:rsid w:val="00C158E7"/>
    <w:rsid w:val="00C35FA6"/>
    <w:rsid w:val="00C44628"/>
    <w:rsid w:val="00C45B81"/>
    <w:rsid w:val="00C5139E"/>
    <w:rsid w:val="00C618BA"/>
    <w:rsid w:val="00C6319B"/>
    <w:rsid w:val="00C65B60"/>
    <w:rsid w:val="00C73F76"/>
    <w:rsid w:val="00C7462C"/>
    <w:rsid w:val="00C750A9"/>
    <w:rsid w:val="00C76DE0"/>
    <w:rsid w:val="00C83230"/>
    <w:rsid w:val="00C87337"/>
    <w:rsid w:val="00C95C56"/>
    <w:rsid w:val="00CA0B59"/>
    <w:rsid w:val="00CA2F03"/>
    <w:rsid w:val="00CA48B9"/>
    <w:rsid w:val="00CA5169"/>
    <w:rsid w:val="00CC26DA"/>
    <w:rsid w:val="00CC35D9"/>
    <w:rsid w:val="00CC7EA9"/>
    <w:rsid w:val="00CD079F"/>
    <w:rsid w:val="00CE0153"/>
    <w:rsid w:val="00CE4570"/>
    <w:rsid w:val="00CF00F7"/>
    <w:rsid w:val="00CF478E"/>
    <w:rsid w:val="00CF538F"/>
    <w:rsid w:val="00D02802"/>
    <w:rsid w:val="00D02E3E"/>
    <w:rsid w:val="00D044F7"/>
    <w:rsid w:val="00D20C14"/>
    <w:rsid w:val="00D239C1"/>
    <w:rsid w:val="00D27E65"/>
    <w:rsid w:val="00D305A5"/>
    <w:rsid w:val="00D31A4D"/>
    <w:rsid w:val="00D32C49"/>
    <w:rsid w:val="00D41050"/>
    <w:rsid w:val="00D41D3B"/>
    <w:rsid w:val="00D44E86"/>
    <w:rsid w:val="00D45395"/>
    <w:rsid w:val="00D46C4F"/>
    <w:rsid w:val="00D477F7"/>
    <w:rsid w:val="00D5023D"/>
    <w:rsid w:val="00D511D1"/>
    <w:rsid w:val="00D512C0"/>
    <w:rsid w:val="00D6326B"/>
    <w:rsid w:val="00D6571F"/>
    <w:rsid w:val="00D657BD"/>
    <w:rsid w:val="00D6756C"/>
    <w:rsid w:val="00D710AA"/>
    <w:rsid w:val="00D73979"/>
    <w:rsid w:val="00D75F5C"/>
    <w:rsid w:val="00D80662"/>
    <w:rsid w:val="00D806DB"/>
    <w:rsid w:val="00D83A13"/>
    <w:rsid w:val="00D903FC"/>
    <w:rsid w:val="00D939B1"/>
    <w:rsid w:val="00D9469E"/>
    <w:rsid w:val="00D94C7D"/>
    <w:rsid w:val="00D954C4"/>
    <w:rsid w:val="00DA22EB"/>
    <w:rsid w:val="00DB02BE"/>
    <w:rsid w:val="00DB6329"/>
    <w:rsid w:val="00DB6FF8"/>
    <w:rsid w:val="00DB7E19"/>
    <w:rsid w:val="00DC2CDB"/>
    <w:rsid w:val="00DD373A"/>
    <w:rsid w:val="00DE1B13"/>
    <w:rsid w:val="00DE3CB0"/>
    <w:rsid w:val="00DE55C1"/>
    <w:rsid w:val="00DF0878"/>
    <w:rsid w:val="00DF51A5"/>
    <w:rsid w:val="00DF626C"/>
    <w:rsid w:val="00DF7F3B"/>
    <w:rsid w:val="00E0149A"/>
    <w:rsid w:val="00E019AD"/>
    <w:rsid w:val="00E05FAE"/>
    <w:rsid w:val="00E208AF"/>
    <w:rsid w:val="00E21AF1"/>
    <w:rsid w:val="00E25608"/>
    <w:rsid w:val="00E30811"/>
    <w:rsid w:val="00E41411"/>
    <w:rsid w:val="00E47E71"/>
    <w:rsid w:val="00E50C78"/>
    <w:rsid w:val="00E60345"/>
    <w:rsid w:val="00E63543"/>
    <w:rsid w:val="00E72886"/>
    <w:rsid w:val="00E74218"/>
    <w:rsid w:val="00E947BE"/>
    <w:rsid w:val="00EB3722"/>
    <w:rsid w:val="00EB3D6C"/>
    <w:rsid w:val="00ED5FE8"/>
    <w:rsid w:val="00EE6066"/>
    <w:rsid w:val="00EE612A"/>
    <w:rsid w:val="00EF216C"/>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2897"/>
    <w:rsid w:val="00FA52F5"/>
    <w:rsid w:val="00FA58EC"/>
    <w:rsid w:val="00FB2859"/>
    <w:rsid w:val="00FC11AD"/>
    <w:rsid w:val="00FC1419"/>
    <w:rsid w:val="00FC6E73"/>
    <w:rsid w:val="00FD04F3"/>
    <w:rsid w:val="00FD2E83"/>
    <w:rsid w:val="00FD37EE"/>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2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