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127CD04D">
      <w:pPr>
        <w:pStyle w:val="Title"/>
        <w:rPr>
          <w:szCs w:val="22"/>
        </w:rPr>
      </w:pPr>
      <w:r>
        <w:rPr>
          <w:szCs w:val="22"/>
        </w:rPr>
        <w:t xml:space="preserve">FILED BY VERIZON </w:t>
      </w:r>
      <w:r w:rsidR="003C6404">
        <w:rPr>
          <w:szCs w:val="22"/>
        </w:rPr>
        <w:t>VIRGINIA</w:t>
      </w:r>
      <w:r w:rsidR="00C01B57">
        <w:rPr>
          <w:szCs w:val="22"/>
        </w:rPr>
        <w:t xml:space="preserve"> LLC</w:t>
      </w:r>
    </w:p>
    <w:p w:rsidR="008E393B" w14:paraId="7430E978" w14:textId="77777777">
      <w:pPr>
        <w:pStyle w:val="Title"/>
        <w:jc w:val="left"/>
        <w:rPr>
          <w:szCs w:val="22"/>
        </w:rPr>
      </w:pPr>
    </w:p>
    <w:p w:rsidR="008E393B" w14:paraId="13799BA1" w14:textId="1C2BC43B">
      <w:pPr>
        <w:pStyle w:val="Title"/>
        <w:jc w:val="left"/>
        <w:rPr>
          <w:szCs w:val="22"/>
        </w:rPr>
      </w:pPr>
      <w:r>
        <w:rPr>
          <w:szCs w:val="22"/>
        </w:rPr>
        <w:t>WC Docket No.</w:t>
      </w:r>
      <w:r w:rsidR="00DB3273">
        <w:rPr>
          <w:szCs w:val="22"/>
        </w:rPr>
        <w:t xml:space="preserve"> 24-</w:t>
      </w:r>
      <w:r w:rsidR="00A908AB">
        <w:rPr>
          <w:szCs w:val="22"/>
        </w:rPr>
        <w:t>61</w:t>
      </w:r>
      <w:r w:rsidR="00DB3273">
        <w:rPr>
          <w:szCs w:val="22"/>
        </w:rPr>
        <w:tab/>
      </w:r>
      <w:r w:rsidR="00DB3273">
        <w:rPr>
          <w:szCs w:val="22"/>
        </w:rPr>
        <w:tab/>
      </w:r>
      <w:r w:rsidR="00DB3273">
        <w:rPr>
          <w:szCs w:val="22"/>
        </w:rPr>
        <w:tab/>
      </w:r>
      <w:r w:rsidR="00DB3273">
        <w:rPr>
          <w:szCs w:val="22"/>
        </w:rPr>
        <w:tab/>
      </w:r>
      <w:r w:rsidR="00DB3273">
        <w:rPr>
          <w:szCs w:val="22"/>
        </w:rPr>
        <w:tab/>
        <w:t xml:space="preserve">        </w:t>
      </w:r>
      <w:r w:rsidR="003A79C3">
        <w:rPr>
          <w:szCs w:val="22"/>
        </w:rPr>
        <w:t>February</w:t>
      </w:r>
      <w:r w:rsidR="00364C25">
        <w:rPr>
          <w:szCs w:val="22"/>
        </w:rPr>
        <w:t xml:space="preserve"> </w:t>
      </w:r>
      <w:r w:rsidR="00DB3273">
        <w:rPr>
          <w:szCs w:val="22"/>
        </w:rPr>
        <w:t>29</w:t>
      </w:r>
      <w:r w:rsidR="00B41023">
        <w:rPr>
          <w:szCs w:val="22"/>
        </w:rPr>
        <w:t>, 202</w:t>
      </w:r>
      <w:r w:rsidR="001736A7">
        <w:rPr>
          <w:szCs w:val="22"/>
        </w:rPr>
        <w:t>4</w:t>
      </w:r>
    </w:p>
    <w:p w:rsidR="00FC6E73" w14:paraId="3B542CDB" w14:textId="00196163">
      <w:pPr>
        <w:pStyle w:val="Title"/>
        <w:jc w:val="left"/>
        <w:rPr>
          <w:szCs w:val="22"/>
        </w:rPr>
      </w:pPr>
      <w:r>
        <w:rPr>
          <w:szCs w:val="22"/>
        </w:rPr>
        <w:t>Report No. NCD-</w:t>
      </w:r>
      <w:r w:rsidR="00B25F13">
        <w:rPr>
          <w:szCs w:val="22"/>
        </w:rPr>
        <w:t>3</w:t>
      </w:r>
      <w:r w:rsidR="00364C25">
        <w:rPr>
          <w:szCs w:val="22"/>
        </w:rPr>
        <w:t>7</w:t>
      </w:r>
      <w:r w:rsidR="00537B45">
        <w:rPr>
          <w:szCs w:val="22"/>
        </w:rPr>
        <w:t>50</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5950469F">
      <w:pPr>
        <w:tabs>
          <w:tab w:val="left" w:pos="-720"/>
        </w:tabs>
        <w:suppressAutoHyphens/>
        <w:rPr>
          <w:szCs w:val="22"/>
        </w:rPr>
      </w:pPr>
      <w:r>
        <w:rPr>
          <w:szCs w:val="22"/>
        </w:rPr>
        <w:tab/>
      </w:r>
      <w:r w:rsidR="00063A51">
        <w:rPr>
          <w:szCs w:val="22"/>
        </w:rPr>
        <w:t xml:space="preserve">Verizon </w:t>
      </w:r>
      <w:r w:rsidR="00537B45">
        <w:rPr>
          <w:szCs w:val="22"/>
        </w:rPr>
        <w:t>Virginia</w:t>
      </w:r>
      <w:r w:rsidR="00631A3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140"/>
        <w:gridCol w:w="2700"/>
      </w:tblGrid>
      <w:tr w14:paraId="19501DD3" w14:textId="77777777" w:rsidTr="00BA264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70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BA264D">
        <w:tblPrEx>
          <w:tblW w:w="9360" w:type="dxa"/>
          <w:tblInd w:w="-5" w:type="dxa"/>
          <w:tblLook w:val="01E0"/>
        </w:tblPrEx>
        <w:trPr>
          <w:trHeight w:val="1592"/>
        </w:trPr>
        <w:tc>
          <w:tcPr>
            <w:tcW w:w="2520" w:type="dxa"/>
            <w:shd w:val="clear" w:color="auto" w:fill="auto"/>
          </w:tcPr>
          <w:p w:rsidR="00070AC0" w:rsidRPr="00225536" w:rsidP="00997DA6" w14:paraId="3194D7E8" w14:textId="5C2DA250">
            <w:pPr>
              <w:tabs>
                <w:tab w:val="left" w:pos="0"/>
              </w:tabs>
              <w:suppressAutoHyphens/>
              <w:rPr>
                <w:szCs w:val="22"/>
              </w:rPr>
            </w:pPr>
            <w:r w:rsidRPr="00225536">
              <w:rPr>
                <w:szCs w:val="22"/>
              </w:rPr>
              <w:t xml:space="preserve">Verizon plans to retire and remove the </w:t>
            </w:r>
            <w:r w:rsidRPr="00537B45" w:rsidR="00537B45">
              <w:rPr>
                <w:szCs w:val="22"/>
              </w:rPr>
              <w:t>Vienna VA 5E</w:t>
            </w:r>
            <w:r w:rsidR="00727C6A">
              <w:rPr>
                <w:szCs w:val="22"/>
              </w:rPr>
              <w:t xml:space="preserve"> </w:t>
            </w:r>
            <w:r w:rsidRPr="00225536">
              <w:rPr>
                <w:szCs w:val="22"/>
              </w:rPr>
              <w:t>switch after it migrates all traffic served by the switch to the</w:t>
            </w:r>
            <w:r w:rsidR="001615BF">
              <w:rPr>
                <w:szCs w:val="22"/>
              </w:rPr>
              <w:t xml:space="preserve"> </w:t>
            </w:r>
            <w:r w:rsidRPr="00537B45" w:rsidR="00537B45">
              <w:rPr>
                <w:szCs w:val="22"/>
              </w:rPr>
              <w:t>Fairfax VA CS2K</w:t>
            </w:r>
            <w:r w:rsidR="00537B45">
              <w:rPr>
                <w:szCs w:val="22"/>
              </w:rPr>
              <w:t xml:space="preserve"> </w:t>
            </w:r>
            <w:r w:rsidRPr="00225536">
              <w:rPr>
                <w:szCs w:val="22"/>
              </w:rPr>
              <w:t>switch.</w:t>
            </w:r>
          </w:p>
        </w:tc>
        <w:tc>
          <w:tcPr>
            <w:tcW w:w="4140" w:type="dxa"/>
            <w:shd w:val="clear" w:color="auto" w:fill="auto"/>
          </w:tcPr>
          <w:p w:rsidR="00070AC0" w:rsidRPr="00F30772" w:rsidP="00BA264D" w14:paraId="362BB839" w14:textId="66A1AA3F">
            <w:pPr>
              <w:rPr>
                <w:color w:val="000000"/>
                <w:szCs w:val="22"/>
              </w:rPr>
            </w:pPr>
            <w:r w:rsidRPr="00DB3273">
              <w:rPr>
                <w:szCs w:val="22"/>
              </w:rPr>
              <w:t>Verizon Central Offices for the</w:t>
            </w:r>
            <w:r>
              <w:rPr>
                <w:szCs w:val="22"/>
              </w:rPr>
              <w:t xml:space="preserve"> </w:t>
            </w:r>
            <w:r w:rsidRPr="00537B45" w:rsidR="00537B45">
              <w:rPr>
                <w:szCs w:val="22"/>
              </w:rPr>
              <w:t>Vienna VA 5E</w:t>
            </w:r>
            <w:r w:rsidR="00537B45">
              <w:rPr>
                <w:szCs w:val="22"/>
              </w:rPr>
              <w:t xml:space="preserve"> </w:t>
            </w:r>
            <w:r w:rsidRPr="00225536" w:rsidR="001E2377">
              <w:rPr>
                <w:szCs w:val="22"/>
              </w:rPr>
              <w:t>switch</w:t>
            </w:r>
            <w:r w:rsidRPr="00225536" w:rsidR="00056E8A">
              <w:rPr>
                <w:color w:val="000000"/>
                <w:szCs w:val="22"/>
              </w:rPr>
              <w:t xml:space="preserve"> (</w:t>
            </w:r>
            <w:r w:rsidRPr="00537B45" w:rsidR="00537B45">
              <w:rPr>
                <w:color w:val="000000"/>
                <w:szCs w:val="22"/>
              </w:rPr>
              <w:t>VINNVAVNDS0</w:t>
            </w:r>
            <w:r w:rsidRPr="00225536" w:rsidR="00056E8A">
              <w:rPr>
                <w:color w:val="000000"/>
                <w:szCs w:val="22"/>
              </w:rPr>
              <w:t xml:space="preserve">) located at </w:t>
            </w:r>
            <w:r w:rsidRPr="00537B45" w:rsidR="00537B45">
              <w:rPr>
                <w:color w:val="000000"/>
                <w:szCs w:val="22"/>
              </w:rPr>
              <w:t>2702 Sutton R</w:t>
            </w:r>
            <w:r w:rsidR="00537B45">
              <w:rPr>
                <w:color w:val="000000"/>
                <w:szCs w:val="22"/>
              </w:rPr>
              <w:t xml:space="preserve">d., </w:t>
            </w:r>
            <w:r w:rsidRPr="00537B45" w:rsidR="00537B45">
              <w:rPr>
                <w:color w:val="000000"/>
                <w:szCs w:val="22"/>
              </w:rPr>
              <w:t>Vienna, VA 22181</w:t>
            </w:r>
            <w:r w:rsidRPr="00727C6A" w:rsidR="00727C6A">
              <w:rPr>
                <w:color w:val="000000"/>
                <w:szCs w:val="22"/>
              </w:rPr>
              <w:t xml:space="preserve"> </w:t>
            </w:r>
            <w:r w:rsidRPr="00225536" w:rsidR="005D64D9">
              <w:rPr>
                <w:color w:val="000000"/>
                <w:szCs w:val="22"/>
              </w:rPr>
              <w:t xml:space="preserve">and the </w:t>
            </w:r>
            <w:r w:rsidRPr="00537B45" w:rsidR="00537B45">
              <w:rPr>
                <w:szCs w:val="22"/>
              </w:rPr>
              <w:t>Fairfax VA CS2K</w:t>
            </w:r>
            <w:r w:rsidR="00727C6A">
              <w:rPr>
                <w:szCs w:val="22"/>
              </w:rPr>
              <w:t xml:space="preserve"> </w:t>
            </w:r>
            <w:r w:rsidRPr="00225536" w:rsidR="005D64D9">
              <w:rPr>
                <w:szCs w:val="22"/>
              </w:rPr>
              <w:t>switch</w:t>
            </w:r>
            <w:r w:rsidR="00B92E78">
              <w:rPr>
                <w:szCs w:val="22"/>
              </w:rPr>
              <w:t xml:space="preserve"> </w:t>
            </w:r>
            <w:r w:rsidRPr="00225536" w:rsidR="005D64D9">
              <w:rPr>
                <w:color w:val="000000"/>
                <w:szCs w:val="22"/>
              </w:rPr>
              <w:t>(</w:t>
            </w:r>
            <w:r w:rsidRPr="00537B45" w:rsidR="00537B45">
              <w:rPr>
                <w:color w:val="000000"/>
                <w:szCs w:val="22"/>
              </w:rPr>
              <w:t>FRFXVAFFPS0</w:t>
            </w:r>
            <w:r w:rsidRPr="00225536" w:rsidR="005D64D9">
              <w:rPr>
                <w:color w:val="000000"/>
                <w:szCs w:val="22"/>
              </w:rPr>
              <w:t xml:space="preserve">) located at </w:t>
            </w:r>
            <w:r w:rsidRPr="00537B45" w:rsidR="00537B45">
              <w:rPr>
                <w:color w:val="000000"/>
                <w:szCs w:val="22"/>
              </w:rPr>
              <w:t>10431 Fairfax B</w:t>
            </w:r>
            <w:r w:rsidR="00537B45">
              <w:rPr>
                <w:color w:val="000000"/>
                <w:szCs w:val="22"/>
              </w:rPr>
              <w:t xml:space="preserve">lvd., </w:t>
            </w:r>
            <w:r w:rsidRPr="00537B45" w:rsidR="00537B45">
              <w:rPr>
                <w:color w:val="000000"/>
                <w:szCs w:val="22"/>
              </w:rPr>
              <w:t>Fairfax, VA 22030</w:t>
            </w:r>
            <w:r w:rsidRPr="00225536" w:rsidR="005D64D9">
              <w:rPr>
                <w:color w:val="000000"/>
                <w:szCs w:val="22"/>
              </w:rPr>
              <w:t>.</w:t>
            </w:r>
          </w:p>
        </w:tc>
        <w:tc>
          <w:tcPr>
            <w:tcW w:w="2700" w:type="dxa"/>
            <w:shd w:val="clear" w:color="auto" w:fill="auto"/>
          </w:tcPr>
          <w:p w:rsidR="001036F7" w:rsidP="00192008" w14:paraId="45AE5D06"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09171607">
            <w:pPr>
              <w:tabs>
                <w:tab w:val="left" w:pos="0"/>
              </w:tabs>
              <w:suppressAutoHyphens/>
              <w:rPr>
                <w:szCs w:val="22"/>
              </w:rPr>
            </w:pPr>
            <w:r>
              <w:rPr>
                <w:szCs w:val="22"/>
              </w:rPr>
              <w:t xml:space="preserve">March </w:t>
            </w:r>
            <w:r w:rsidR="005671C2">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27A0E368">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3D1AD3" w:rsidR="001141B4">
          <w:rPr>
            <w:rStyle w:val="Hyperlink"/>
          </w:rPr>
          <w:t>Michaela.Mastroianni@fcc.gov</w:t>
        </w:r>
      </w:hyperlink>
      <w:r w:rsidR="001141B4">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633BA50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4F1C5E">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0"/>
              <wp:wrapNone/>
              <wp:docPr id="820706238"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0DD6660B">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600074</wp:posOffset>
              </wp:positionV>
              <wp:extent cx="6286500" cy="0"/>
              <wp:effectExtent l="0" t="0" r="0" b="0"/>
              <wp:wrapNone/>
              <wp:docPr id="1439518633"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61312" from="-13.95pt,47.25pt" to="481.05pt,47.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902821134"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141B4"/>
    <w:rsid w:val="00120BB7"/>
    <w:rsid w:val="00124454"/>
    <w:rsid w:val="00124947"/>
    <w:rsid w:val="00126C94"/>
    <w:rsid w:val="0013260A"/>
    <w:rsid w:val="001326BE"/>
    <w:rsid w:val="00137039"/>
    <w:rsid w:val="001374AB"/>
    <w:rsid w:val="00141B6D"/>
    <w:rsid w:val="001454F9"/>
    <w:rsid w:val="0015425B"/>
    <w:rsid w:val="00157704"/>
    <w:rsid w:val="001615BF"/>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B5F"/>
    <w:rsid w:val="001F1F06"/>
    <w:rsid w:val="00200461"/>
    <w:rsid w:val="00200F10"/>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5E3"/>
    <w:rsid w:val="00384CB8"/>
    <w:rsid w:val="0038575F"/>
    <w:rsid w:val="0039172F"/>
    <w:rsid w:val="003A1C03"/>
    <w:rsid w:val="003A20D9"/>
    <w:rsid w:val="003A79C3"/>
    <w:rsid w:val="003B3B26"/>
    <w:rsid w:val="003B51D2"/>
    <w:rsid w:val="003C23EE"/>
    <w:rsid w:val="003C3878"/>
    <w:rsid w:val="003C63D1"/>
    <w:rsid w:val="003C6404"/>
    <w:rsid w:val="003D00E1"/>
    <w:rsid w:val="003D1AD3"/>
    <w:rsid w:val="003E2736"/>
    <w:rsid w:val="003E2DE4"/>
    <w:rsid w:val="003E5405"/>
    <w:rsid w:val="003F240F"/>
    <w:rsid w:val="00400E90"/>
    <w:rsid w:val="0040259B"/>
    <w:rsid w:val="004052C5"/>
    <w:rsid w:val="004064B3"/>
    <w:rsid w:val="00406CA4"/>
    <w:rsid w:val="00410555"/>
    <w:rsid w:val="00412F23"/>
    <w:rsid w:val="00423EFD"/>
    <w:rsid w:val="00440985"/>
    <w:rsid w:val="00447204"/>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C5E"/>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37B45"/>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2300"/>
    <w:rsid w:val="006D6D2C"/>
    <w:rsid w:val="006E5614"/>
    <w:rsid w:val="006F7B1E"/>
    <w:rsid w:val="00701EAA"/>
    <w:rsid w:val="00710FC2"/>
    <w:rsid w:val="0072301E"/>
    <w:rsid w:val="00727C6A"/>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732C2"/>
    <w:rsid w:val="00A852F4"/>
    <w:rsid w:val="00A86800"/>
    <w:rsid w:val="00A908AB"/>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64D"/>
    <w:rsid w:val="00BA2B5D"/>
    <w:rsid w:val="00BA4BC0"/>
    <w:rsid w:val="00BB0CE8"/>
    <w:rsid w:val="00BB3625"/>
    <w:rsid w:val="00BB3AE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35FA6"/>
    <w:rsid w:val="00C40BE4"/>
    <w:rsid w:val="00C44628"/>
    <w:rsid w:val="00C45B81"/>
    <w:rsid w:val="00C56578"/>
    <w:rsid w:val="00C6319B"/>
    <w:rsid w:val="00C65B60"/>
    <w:rsid w:val="00C73F76"/>
    <w:rsid w:val="00C7462C"/>
    <w:rsid w:val="00C750A9"/>
    <w:rsid w:val="00C8264F"/>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1F4F"/>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A4B53"/>
    <w:rsid w:val="00DB02BE"/>
    <w:rsid w:val="00DB3273"/>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0772"/>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