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18780276">
      <w:pPr>
        <w:pStyle w:val="Title"/>
        <w:rPr>
          <w:szCs w:val="22"/>
        </w:rPr>
      </w:pPr>
      <w:r>
        <w:rPr>
          <w:szCs w:val="22"/>
        </w:rPr>
        <w:t xml:space="preserve">FILED BY VERIZON </w:t>
      </w:r>
      <w:r w:rsidR="00BB7AF1">
        <w:rPr>
          <w:szCs w:val="22"/>
        </w:rPr>
        <w:t xml:space="preserve">NEW </w:t>
      </w:r>
      <w:r w:rsidR="00161D92">
        <w:rPr>
          <w:szCs w:val="22"/>
        </w:rPr>
        <w:t>ENGLAND</w:t>
      </w:r>
      <w:r w:rsidR="00C01B57">
        <w:rPr>
          <w:szCs w:val="22"/>
        </w:rPr>
        <w:t xml:space="preserve"> </w:t>
      </w:r>
      <w:r w:rsidR="00D93075">
        <w:rPr>
          <w:szCs w:val="22"/>
        </w:rPr>
        <w:t>INC.</w:t>
      </w:r>
    </w:p>
    <w:p w:rsidR="008E393B" w14:paraId="7430E978" w14:textId="77777777">
      <w:pPr>
        <w:pStyle w:val="Title"/>
        <w:jc w:val="left"/>
        <w:rPr>
          <w:szCs w:val="22"/>
        </w:rPr>
      </w:pPr>
    </w:p>
    <w:p w:rsidR="008E393B" w14:paraId="13799BA1" w14:textId="3BF9CCD5">
      <w:pPr>
        <w:pStyle w:val="Title"/>
        <w:jc w:val="left"/>
        <w:rPr>
          <w:szCs w:val="22"/>
        </w:rPr>
      </w:pPr>
      <w:r>
        <w:rPr>
          <w:szCs w:val="22"/>
        </w:rPr>
        <w:t>WC Docket No.</w:t>
      </w:r>
      <w:r w:rsidR="003A79C3">
        <w:rPr>
          <w:szCs w:val="22"/>
        </w:rPr>
        <w:t xml:space="preserve"> </w:t>
      </w:r>
      <w:r w:rsidR="009C5093">
        <w:rPr>
          <w:szCs w:val="22"/>
        </w:rPr>
        <w:t>24-</w:t>
      </w:r>
      <w:r w:rsidR="003078E3">
        <w:rPr>
          <w:szCs w:val="22"/>
        </w:rPr>
        <w:t>101</w:t>
      </w:r>
      <w:r w:rsidR="009C5093">
        <w:rPr>
          <w:szCs w:val="22"/>
        </w:rPr>
        <w:tab/>
      </w:r>
      <w:r w:rsidR="009C5093">
        <w:rPr>
          <w:szCs w:val="22"/>
        </w:rPr>
        <w:tab/>
      </w:r>
      <w:r w:rsidR="009C5093">
        <w:rPr>
          <w:szCs w:val="22"/>
        </w:rPr>
        <w:tab/>
      </w:r>
      <w:r w:rsidR="009C5093">
        <w:rPr>
          <w:szCs w:val="22"/>
        </w:rPr>
        <w:tab/>
      </w:r>
      <w:r w:rsidR="009C5093">
        <w:rPr>
          <w:szCs w:val="22"/>
        </w:rPr>
        <w:tab/>
      </w:r>
      <w:r w:rsidR="009C5093">
        <w:rPr>
          <w:szCs w:val="22"/>
        </w:rPr>
        <w:tab/>
        <w:t xml:space="preserve">    April 4</w:t>
      </w:r>
      <w:r w:rsidR="00B41023">
        <w:rPr>
          <w:szCs w:val="22"/>
        </w:rPr>
        <w:t>, 202</w:t>
      </w:r>
      <w:r w:rsidR="001736A7">
        <w:rPr>
          <w:szCs w:val="22"/>
        </w:rPr>
        <w:t>4</w:t>
      </w:r>
    </w:p>
    <w:p w:rsidR="00FC6E73" w14:paraId="3B542CDB" w14:textId="232F1C53">
      <w:pPr>
        <w:pStyle w:val="Title"/>
        <w:jc w:val="left"/>
        <w:rPr>
          <w:szCs w:val="22"/>
        </w:rPr>
      </w:pPr>
      <w:r>
        <w:rPr>
          <w:szCs w:val="22"/>
        </w:rPr>
        <w:t>Report No. NCD-</w:t>
      </w:r>
      <w:r w:rsidR="00B25F13">
        <w:rPr>
          <w:szCs w:val="22"/>
        </w:rPr>
        <w:t>3</w:t>
      </w:r>
      <w:r w:rsidR="00364C25">
        <w:rPr>
          <w:szCs w:val="22"/>
        </w:rPr>
        <w:t>7</w:t>
      </w:r>
      <w:r w:rsidR="00161D92">
        <w:rPr>
          <w:szCs w:val="22"/>
        </w:rPr>
        <w:t>65</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25F453BD">
      <w:pPr>
        <w:tabs>
          <w:tab w:val="left" w:pos="-720"/>
        </w:tabs>
        <w:suppressAutoHyphens/>
        <w:rPr>
          <w:szCs w:val="22"/>
        </w:rPr>
      </w:pPr>
      <w:r>
        <w:rPr>
          <w:szCs w:val="22"/>
        </w:rPr>
        <w:tab/>
      </w:r>
      <w:r w:rsidR="00063A51">
        <w:rPr>
          <w:szCs w:val="22"/>
        </w:rPr>
        <w:t xml:space="preserve">Verizon </w:t>
      </w:r>
      <w:r w:rsidR="00D93075">
        <w:rPr>
          <w:szCs w:val="22"/>
        </w:rPr>
        <w:t xml:space="preserve">New </w:t>
      </w:r>
      <w:r w:rsidR="00161D92">
        <w:rPr>
          <w:szCs w:val="22"/>
        </w:rPr>
        <w:t>England</w:t>
      </w:r>
      <w:r w:rsidR="00631A38">
        <w:rPr>
          <w:szCs w:val="22"/>
        </w:rPr>
        <w:t xml:space="preserve"> </w:t>
      </w:r>
      <w:r w:rsidR="00D93075">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E748CB" w:rsidR="009C5093">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19501DD3" w14:textId="77777777" w:rsidTr="00DE2D4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DE2D4D">
        <w:tblPrEx>
          <w:tblW w:w="9360" w:type="dxa"/>
          <w:tblInd w:w="108" w:type="dxa"/>
          <w:tblLook w:val="01E0"/>
        </w:tblPrEx>
        <w:trPr>
          <w:trHeight w:val="1592"/>
        </w:trPr>
        <w:tc>
          <w:tcPr>
            <w:tcW w:w="2700" w:type="dxa"/>
            <w:shd w:val="clear" w:color="auto" w:fill="auto"/>
          </w:tcPr>
          <w:p w:rsidR="00070AC0" w:rsidRPr="00225536" w:rsidP="00997DA6" w14:paraId="3194D7E8" w14:textId="65CF6580">
            <w:pPr>
              <w:tabs>
                <w:tab w:val="left" w:pos="0"/>
              </w:tabs>
              <w:suppressAutoHyphens/>
              <w:rPr>
                <w:szCs w:val="22"/>
              </w:rPr>
            </w:pPr>
            <w:r w:rsidRPr="00225536">
              <w:rPr>
                <w:szCs w:val="22"/>
              </w:rPr>
              <w:t>Verizon plans to retire and remove the</w:t>
            </w:r>
            <w:r w:rsidR="00C35080">
              <w:rPr>
                <w:szCs w:val="22"/>
              </w:rPr>
              <w:t xml:space="preserve"> </w:t>
            </w:r>
            <w:r w:rsidRPr="00161D92" w:rsidR="00161D92">
              <w:rPr>
                <w:szCs w:val="22"/>
              </w:rPr>
              <w:t>Lunenburg, MA DMS10</w:t>
            </w:r>
            <w:r w:rsidR="00161D92">
              <w:rPr>
                <w:szCs w:val="22"/>
              </w:rPr>
              <w:t xml:space="preserve"> </w:t>
            </w:r>
            <w:r w:rsidRPr="00225536">
              <w:rPr>
                <w:szCs w:val="22"/>
              </w:rPr>
              <w:t>switch after it migrates all traffic served by the switch to the</w:t>
            </w:r>
            <w:r w:rsidR="001615BF">
              <w:rPr>
                <w:szCs w:val="22"/>
              </w:rPr>
              <w:t xml:space="preserve"> </w:t>
            </w:r>
            <w:r w:rsidRPr="00161D92" w:rsidR="00161D92">
              <w:rPr>
                <w:szCs w:val="22"/>
              </w:rPr>
              <w:t xml:space="preserve">Newton, MA C20 </w:t>
            </w:r>
            <w:r w:rsidRPr="00225536">
              <w:rPr>
                <w:szCs w:val="22"/>
              </w:rPr>
              <w:t>switch.</w:t>
            </w:r>
          </w:p>
        </w:tc>
        <w:tc>
          <w:tcPr>
            <w:tcW w:w="4140" w:type="dxa"/>
            <w:shd w:val="clear" w:color="auto" w:fill="auto"/>
          </w:tcPr>
          <w:p w:rsidR="00DE2D4D" w:rsidP="00161D92" w14:paraId="14D1EA59" w14:textId="77777777">
            <w:pPr>
              <w:rPr>
                <w:color w:val="000000"/>
                <w:szCs w:val="22"/>
              </w:rPr>
            </w:pPr>
            <w:r w:rsidRPr="00F30772">
              <w:rPr>
                <w:szCs w:val="22"/>
              </w:rPr>
              <w:t xml:space="preserve">Verizon </w:t>
            </w:r>
            <w:r>
              <w:rPr>
                <w:szCs w:val="22"/>
              </w:rPr>
              <w:t xml:space="preserve">Central Offices for the </w:t>
            </w:r>
            <w:r w:rsidRPr="00161D92" w:rsidR="00161D92">
              <w:rPr>
                <w:szCs w:val="22"/>
              </w:rPr>
              <w:t>Lunenburg, MA DMS10</w:t>
            </w:r>
            <w:r w:rsidR="00161D92">
              <w:rPr>
                <w:szCs w:val="22"/>
              </w:rPr>
              <w:t xml:space="preserve"> </w:t>
            </w:r>
            <w:r w:rsidRPr="00225536" w:rsidR="001E2377">
              <w:rPr>
                <w:szCs w:val="22"/>
              </w:rPr>
              <w:t>switch</w:t>
            </w:r>
            <w:r w:rsidRPr="00225536" w:rsidR="00056E8A">
              <w:rPr>
                <w:color w:val="000000"/>
                <w:szCs w:val="22"/>
              </w:rPr>
              <w:t xml:space="preserve"> (</w:t>
            </w:r>
            <w:r w:rsidRPr="00161D92" w:rsidR="00161D92">
              <w:rPr>
                <w:color w:val="000000"/>
                <w:szCs w:val="22"/>
              </w:rPr>
              <w:t>LNBGMASCDS0</w:t>
            </w:r>
            <w:r w:rsidRPr="00225536" w:rsidR="00056E8A">
              <w:rPr>
                <w:color w:val="000000"/>
                <w:szCs w:val="22"/>
              </w:rPr>
              <w:t xml:space="preserve">) located at </w:t>
            </w:r>
            <w:r w:rsidRPr="00161D92" w:rsidR="00161D92">
              <w:rPr>
                <w:color w:val="000000"/>
                <w:szCs w:val="22"/>
              </w:rPr>
              <w:t>15 School St</w:t>
            </w:r>
            <w:r w:rsidR="00161D92">
              <w:rPr>
                <w:color w:val="000000"/>
                <w:szCs w:val="22"/>
              </w:rPr>
              <w:t xml:space="preserve">., </w:t>
            </w:r>
            <w:r w:rsidRPr="00161D92" w:rsidR="00161D92">
              <w:rPr>
                <w:color w:val="000000"/>
                <w:szCs w:val="22"/>
              </w:rPr>
              <w:t>Lunenburg, MA 01462</w:t>
            </w:r>
            <w:r w:rsidRPr="00727C6A" w:rsidR="00727C6A">
              <w:rPr>
                <w:color w:val="000000"/>
                <w:szCs w:val="22"/>
              </w:rPr>
              <w:t xml:space="preserve"> </w:t>
            </w:r>
            <w:r w:rsidRPr="00225536" w:rsidR="005D64D9">
              <w:rPr>
                <w:color w:val="000000"/>
                <w:szCs w:val="22"/>
              </w:rPr>
              <w:t xml:space="preserve">and the </w:t>
            </w:r>
            <w:r w:rsidRPr="00161D92" w:rsidR="00161D92">
              <w:rPr>
                <w:szCs w:val="22"/>
              </w:rPr>
              <w:t>Newton, MA C20</w:t>
            </w:r>
            <w:r w:rsidR="00161D92">
              <w:rPr>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161D92" w:rsidR="00161D92">
              <w:rPr>
                <w:color w:val="000000"/>
                <w:szCs w:val="22"/>
              </w:rPr>
              <w:t>NWTNMAWAPS1</w:t>
            </w:r>
            <w:r w:rsidRPr="00225536" w:rsidR="005D64D9">
              <w:rPr>
                <w:color w:val="000000"/>
                <w:szCs w:val="22"/>
              </w:rPr>
              <w:t xml:space="preserve">) located at </w:t>
            </w:r>
          </w:p>
          <w:p w:rsidR="00070AC0" w:rsidRPr="00F30772" w:rsidP="00161D92" w14:paraId="362BB839" w14:textId="67FA9FD0">
            <w:pPr>
              <w:rPr>
                <w:color w:val="000000"/>
                <w:szCs w:val="22"/>
              </w:rPr>
            </w:pPr>
            <w:r w:rsidRPr="00161D92">
              <w:rPr>
                <w:color w:val="000000"/>
                <w:szCs w:val="22"/>
              </w:rPr>
              <w:t>787 Washington St</w:t>
            </w:r>
            <w:r>
              <w:rPr>
                <w:color w:val="000000"/>
                <w:szCs w:val="22"/>
              </w:rPr>
              <w:t xml:space="preserve">., </w:t>
            </w:r>
            <w:r w:rsidRPr="00161D92">
              <w:rPr>
                <w:color w:val="000000"/>
                <w:szCs w:val="22"/>
              </w:rPr>
              <w:t>Newton, MA 02460</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4D0A75B1">
            <w:pPr>
              <w:tabs>
                <w:tab w:val="left" w:pos="0"/>
              </w:tabs>
              <w:suppressAutoHyphens/>
              <w:rPr>
                <w:szCs w:val="22"/>
              </w:rPr>
            </w:pPr>
            <w:r>
              <w:rPr>
                <w:szCs w:val="22"/>
              </w:rPr>
              <w:t>April</w:t>
            </w:r>
            <w:r w:rsidR="00F30772">
              <w:rPr>
                <w:szCs w:val="22"/>
              </w:rPr>
              <w:t xml:space="preserve">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7388B53D">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E748CB" w:rsidR="00DE2D4D">
          <w:rPr>
            <w:rStyle w:val="Hyperlink"/>
          </w:rPr>
          <w:t>Michaela.Mastroianni@fcc.gov</w:t>
        </w:r>
      </w:hyperlink>
      <w:r w:rsidR="00DE2D4D">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5EBB449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8240"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w:r>
    <w:r>
      <w:rPr>
        <w:rFonts w:ascii="News Gothic MT" w:hAnsi="News Gothic MT"/>
        <w:b/>
        <w:kern w:val="28"/>
        <w:sz w:val="96"/>
      </w:rPr>
      <w:t>PUBLIC NOTICE</w:t>
    </w:r>
  </w:p>
  <w:p w:rsidR="008E393B" w14:paraId="370342D0" w14:textId="54BDE718">
    <w:pPr>
      <w:pStyle w:val="Header"/>
      <w:tabs>
        <w:tab w:val="left" w:pos="1080"/>
        <w:tab w:val="clear" w:pos="4320"/>
        <w:tab w:val="clear" w:pos="8640"/>
      </w:tabs>
      <w:spacing w:line="1120" w:lineRule="exact"/>
      <w:ind w:left="720"/>
      <w:rPr>
        <w:rFonts w:ascii="Arial" w:hAnsi="Arial"/>
        <w:b/>
        <w:sz w:val="28"/>
      </w:rPr>
    </w:pPr>
    <w:r>
      <w:rPr>
        <w:noProof/>
      </w:rPr>
      <w:pict>
        <v:line id="Line 3" o:spid="_x0000_s2050" style="mso-height-percent:0;mso-height-relative:page;mso-width-percent:0;mso-width-relative:page;mso-wrap-distance-bottom:0;mso-wrap-distance-left:9pt;mso-wrap-distance-right:9pt;mso-wrap-distance-top:0;mso-wrap-style:square;position:absolute;visibility:visible;z-index:251659264" from="-13.95pt,47.25pt" to="481.05pt,47.25pt"/>
      </w:pict>
    </w:r>
    <w:r>
      <w:rPr>
        <w:noProof/>
      </w:rPr>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0288"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078E3"/>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D00E1"/>
    <w:rsid w:val="003E2736"/>
    <w:rsid w:val="003E2DE4"/>
    <w:rsid w:val="003E5405"/>
    <w:rsid w:val="003F240F"/>
    <w:rsid w:val="003F6CC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220A"/>
    <w:rsid w:val="00494541"/>
    <w:rsid w:val="004A0468"/>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C5093"/>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71E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2D4D"/>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48CB"/>
    <w:rsid w:val="00E75BAD"/>
    <w:rsid w:val="00E766AE"/>
    <w:rsid w:val="00E86AC4"/>
    <w:rsid w:val="00E87E8E"/>
    <w:rsid w:val="00E947BE"/>
    <w:rsid w:val="00E96719"/>
    <w:rsid w:val="00EA5D7C"/>
    <w:rsid w:val="00EB0198"/>
    <w:rsid w:val="00EB3722"/>
    <w:rsid w:val="00EB3D6C"/>
    <w:rsid w:val="00EC2CD5"/>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