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325677F9">
      <w:pPr>
        <w:pStyle w:val="Title"/>
        <w:rPr>
          <w:szCs w:val="22"/>
        </w:rPr>
      </w:pPr>
      <w:r>
        <w:rPr>
          <w:szCs w:val="22"/>
        </w:rPr>
        <w:t xml:space="preserve">FILED BY VERIZON </w:t>
      </w:r>
      <w:r w:rsidR="00996466">
        <w:rPr>
          <w:szCs w:val="22"/>
        </w:rPr>
        <w:t>NEW YORK INC.</w:t>
      </w:r>
    </w:p>
    <w:p w:rsidR="008E393B" w14:paraId="7430E978" w14:textId="77777777">
      <w:pPr>
        <w:pStyle w:val="Title"/>
        <w:jc w:val="left"/>
        <w:rPr>
          <w:szCs w:val="22"/>
        </w:rPr>
      </w:pPr>
    </w:p>
    <w:p w:rsidR="008E393B" w14:paraId="13799BA1" w14:textId="0CBA12AC">
      <w:pPr>
        <w:pStyle w:val="Title"/>
        <w:jc w:val="left"/>
        <w:rPr>
          <w:szCs w:val="22"/>
        </w:rPr>
      </w:pPr>
      <w:r>
        <w:rPr>
          <w:szCs w:val="22"/>
        </w:rPr>
        <w:t>WC Docket No.</w:t>
      </w:r>
      <w:r w:rsidR="003A79C3">
        <w:rPr>
          <w:szCs w:val="22"/>
        </w:rPr>
        <w:t xml:space="preserve"> </w:t>
      </w:r>
      <w:r w:rsidR="009C5093">
        <w:rPr>
          <w:szCs w:val="22"/>
        </w:rPr>
        <w:t>24-</w:t>
      </w:r>
      <w:r w:rsidR="00DA1AA9">
        <w:rPr>
          <w:szCs w:val="22"/>
        </w:rPr>
        <w:t>104</w:t>
      </w:r>
      <w:r w:rsidR="009C5093">
        <w:rPr>
          <w:szCs w:val="22"/>
        </w:rPr>
        <w:tab/>
      </w:r>
      <w:r w:rsidR="009C5093">
        <w:rPr>
          <w:szCs w:val="22"/>
        </w:rPr>
        <w:tab/>
      </w:r>
      <w:r w:rsidR="009C5093">
        <w:rPr>
          <w:szCs w:val="22"/>
        </w:rPr>
        <w:tab/>
      </w:r>
      <w:r w:rsidR="009C5093">
        <w:rPr>
          <w:szCs w:val="22"/>
        </w:rPr>
        <w:tab/>
      </w:r>
      <w:r w:rsidR="009C5093">
        <w:rPr>
          <w:szCs w:val="22"/>
        </w:rPr>
        <w:tab/>
      </w:r>
      <w:r w:rsidR="009C5093">
        <w:rPr>
          <w:szCs w:val="22"/>
        </w:rPr>
        <w:tab/>
        <w:t xml:space="preserve">    April 4</w:t>
      </w:r>
      <w:r w:rsidR="00B41023">
        <w:rPr>
          <w:szCs w:val="22"/>
        </w:rPr>
        <w:t>, 202</w:t>
      </w:r>
      <w:r w:rsidR="001736A7">
        <w:rPr>
          <w:szCs w:val="22"/>
        </w:rPr>
        <w:t>4</w:t>
      </w:r>
    </w:p>
    <w:p w:rsidR="00FC6E73" w14:paraId="3B542CDB" w14:textId="26242A52">
      <w:pPr>
        <w:pStyle w:val="Title"/>
        <w:jc w:val="left"/>
        <w:rPr>
          <w:szCs w:val="22"/>
        </w:rPr>
      </w:pPr>
      <w:r>
        <w:rPr>
          <w:szCs w:val="22"/>
        </w:rPr>
        <w:t>Report No. NCD-</w:t>
      </w:r>
      <w:r w:rsidR="00B25F13">
        <w:rPr>
          <w:szCs w:val="22"/>
        </w:rPr>
        <w:t>3</w:t>
      </w:r>
      <w:r w:rsidR="00364C25">
        <w:rPr>
          <w:szCs w:val="22"/>
        </w:rPr>
        <w:t>7</w:t>
      </w:r>
      <w:r w:rsidR="00161D92">
        <w:rPr>
          <w:szCs w:val="22"/>
        </w:rPr>
        <w:t>6</w:t>
      </w:r>
      <w:r w:rsidR="001149F7">
        <w:rPr>
          <w:szCs w:val="22"/>
        </w:rPr>
        <w:t>8</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0B1606FD">
      <w:pPr>
        <w:tabs>
          <w:tab w:val="left" w:pos="-720"/>
        </w:tabs>
        <w:suppressAutoHyphens/>
        <w:rPr>
          <w:szCs w:val="22"/>
        </w:rPr>
      </w:pPr>
      <w:r>
        <w:rPr>
          <w:szCs w:val="22"/>
        </w:rPr>
        <w:tab/>
      </w:r>
      <w:r w:rsidR="00063A51">
        <w:rPr>
          <w:szCs w:val="22"/>
        </w:rPr>
        <w:t xml:space="preserve">Verizon </w:t>
      </w:r>
      <w:r w:rsidR="00996466">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748CB" w:rsidR="009C5093">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19501DD3" w14:textId="77777777" w:rsidTr="003A016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3A016A">
        <w:tblPrEx>
          <w:tblW w:w="9360" w:type="dxa"/>
          <w:tblInd w:w="-5" w:type="dxa"/>
          <w:tblLook w:val="01E0"/>
        </w:tblPrEx>
        <w:trPr>
          <w:trHeight w:val="1592"/>
        </w:trPr>
        <w:tc>
          <w:tcPr>
            <w:tcW w:w="2520" w:type="dxa"/>
            <w:shd w:val="clear" w:color="auto" w:fill="auto"/>
          </w:tcPr>
          <w:p w:rsidR="00070AC0" w:rsidRPr="00225536" w:rsidP="00997DA6" w14:paraId="3194D7E8" w14:textId="065FBC76">
            <w:pPr>
              <w:tabs>
                <w:tab w:val="left" w:pos="0"/>
              </w:tabs>
              <w:suppressAutoHyphens/>
              <w:rPr>
                <w:szCs w:val="22"/>
              </w:rPr>
            </w:pPr>
            <w:r w:rsidRPr="00225536">
              <w:rPr>
                <w:szCs w:val="22"/>
              </w:rPr>
              <w:t>Verizon plans to retire and remove the</w:t>
            </w:r>
            <w:r w:rsidR="00C35080">
              <w:rPr>
                <w:szCs w:val="22"/>
              </w:rPr>
              <w:t xml:space="preserve"> </w:t>
            </w:r>
            <w:r w:rsidRPr="001149F7" w:rsidR="001149F7">
              <w:rPr>
                <w:szCs w:val="22"/>
              </w:rPr>
              <w:t>Orangeburg NY 5E</w:t>
            </w:r>
            <w:r w:rsidR="00161D92">
              <w:rPr>
                <w:szCs w:val="22"/>
              </w:rPr>
              <w:t xml:space="preserve"> </w:t>
            </w:r>
            <w:r w:rsidRPr="00225536">
              <w:rPr>
                <w:szCs w:val="22"/>
              </w:rPr>
              <w:t>switch after it migrates all traffic served by the switch to the</w:t>
            </w:r>
            <w:r w:rsidR="001615BF">
              <w:rPr>
                <w:szCs w:val="22"/>
              </w:rPr>
              <w:t xml:space="preserve"> </w:t>
            </w:r>
            <w:r w:rsidRPr="001149F7" w:rsidR="001149F7">
              <w:rPr>
                <w:szCs w:val="22"/>
              </w:rPr>
              <w:t>Pleasantville NY DMS</w:t>
            </w:r>
            <w:r w:rsidRPr="00161D92" w:rsidR="00161D92">
              <w:rPr>
                <w:szCs w:val="22"/>
              </w:rPr>
              <w:t xml:space="preserve"> </w:t>
            </w:r>
            <w:r w:rsidRPr="00225536">
              <w:rPr>
                <w:szCs w:val="22"/>
              </w:rPr>
              <w:t>switch.</w:t>
            </w:r>
          </w:p>
        </w:tc>
        <w:tc>
          <w:tcPr>
            <w:tcW w:w="4320" w:type="dxa"/>
            <w:shd w:val="clear" w:color="auto" w:fill="auto"/>
          </w:tcPr>
          <w:p w:rsidR="00070AC0" w:rsidRPr="00F30772" w:rsidP="001149F7" w14:paraId="362BB839" w14:textId="2944DD2B">
            <w:pPr>
              <w:rPr>
                <w:color w:val="000000"/>
                <w:szCs w:val="22"/>
              </w:rPr>
            </w:pPr>
            <w:r w:rsidRPr="00F30772">
              <w:rPr>
                <w:szCs w:val="22"/>
              </w:rPr>
              <w:t xml:space="preserve">Verizon </w:t>
            </w:r>
            <w:r>
              <w:rPr>
                <w:szCs w:val="22"/>
              </w:rPr>
              <w:t xml:space="preserve">Central Offices for the </w:t>
            </w:r>
            <w:r w:rsidRPr="00CF4F29" w:rsidR="001149F7">
              <w:rPr>
                <w:szCs w:val="22"/>
              </w:rPr>
              <w:t>Orangeburg NY 5E</w:t>
            </w:r>
            <w:r w:rsidR="001149F7">
              <w:rPr>
                <w:szCs w:val="22"/>
              </w:rPr>
              <w:t xml:space="preserve"> </w:t>
            </w:r>
            <w:r w:rsidRPr="00225536" w:rsidR="001149F7">
              <w:rPr>
                <w:szCs w:val="22"/>
              </w:rPr>
              <w:t>switch</w:t>
            </w:r>
            <w:r w:rsidRPr="00225536" w:rsidR="001149F7">
              <w:rPr>
                <w:color w:val="000000"/>
                <w:szCs w:val="22"/>
              </w:rPr>
              <w:t xml:space="preserve"> (</w:t>
            </w:r>
            <w:r w:rsidRPr="00CF4F29" w:rsidR="001149F7">
              <w:rPr>
                <w:color w:val="000000"/>
                <w:szCs w:val="22"/>
              </w:rPr>
              <w:t>ORBGNYOBDS0</w:t>
            </w:r>
            <w:r w:rsidRPr="00225536" w:rsidR="001149F7">
              <w:rPr>
                <w:color w:val="000000"/>
                <w:szCs w:val="22"/>
              </w:rPr>
              <w:t xml:space="preserve">) located at </w:t>
            </w:r>
            <w:r w:rsidRPr="00CF4F29" w:rsidR="001149F7">
              <w:rPr>
                <w:color w:val="000000"/>
                <w:szCs w:val="22"/>
              </w:rPr>
              <w:t>23 Kings Highway</w:t>
            </w:r>
            <w:r w:rsidR="001149F7">
              <w:rPr>
                <w:color w:val="000000"/>
                <w:szCs w:val="22"/>
              </w:rPr>
              <w:t xml:space="preserve">, </w:t>
            </w:r>
            <w:r w:rsidRPr="00CF4F29" w:rsidR="001149F7">
              <w:rPr>
                <w:color w:val="000000"/>
                <w:szCs w:val="22"/>
              </w:rPr>
              <w:t>Orangeburg, NY 10962</w:t>
            </w:r>
            <w:r w:rsidRPr="002425D4" w:rsidR="001149F7">
              <w:rPr>
                <w:color w:val="000000"/>
                <w:szCs w:val="22"/>
              </w:rPr>
              <w:t xml:space="preserve"> </w:t>
            </w:r>
            <w:r w:rsidRPr="00225536" w:rsidR="001149F7">
              <w:rPr>
                <w:color w:val="000000"/>
                <w:szCs w:val="22"/>
              </w:rPr>
              <w:t xml:space="preserve">and the </w:t>
            </w:r>
            <w:r w:rsidRPr="00CF4F29" w:rsidR="001149F7">
              <w:rPr>
                <w:szCs w:val="22"/>
              </w:rPr>
              <w:t>Pleasantville NY DMS</w:t>
            </w:r>
            <w:r w:rsidRPr="00225536" w:rsidR="001149F7">
              <w:rPr>
                <w:szCs w:val="22"/>
              </w:rPr>
              <w:t xml:space="preserve"> switch</w:t>
            </w:r>
            <w:r w:rsidR="001149F7">
              <w:rPr>
                <w:szCs w:val="22"/>
              </w:rPr>
              <w:t xml:space="preserve"> </w:t>
            </w:r>
            <w:r w:rsidRPr="00225536" w:rsidR="001149F7">
              <w:rPr>
                <w:color w:val="000000"/>
                <w:szCs w:val="22"/>
              </w:rPr>
              <w:t>(</w:t>
            </w:r>
            <w:r w:rsidRPr="00CF4F29" w:rsidR="001149F7">
              <w:rPr>
                <w:color w:val="000000"/>
                <w:szCs w:val="22"/>
              </w:rPr>
              <w:t>PSVLNYPVPSA</w:t>
            </w:r>
            <w:r w:rsidRPr="00225536" w:rsidR="001149F7">
              <w:rPr>
                <w:color w:val="000000"/>
                <w:szCs w:val="22"/>
              </w:rPr>
              <w:t xml:space="preserve">) located at </w:t>
            </w:r>
            <w:r w:rsidRPr="00CF4F29" w:rsidR="001149F7">
              <w:rPr>
                <w:color w:val="000000"/>
                <w:szCs w:val="22"/>
              </w:rPr>
              <w:t>465 Marble Ave</w:t>
            </w:r>
            <w:r w:rsidR="001149F7">
              <w:rPr>
                <w:color w:val="000000"/>
                <w:szCs w:val="22"/>
              </w:rPr>
              <w:t xml:space="preserve">., </w:t>
            </w:r>
            <w:r w:rsidRPr="00CF4F29" w:rsidR="001149F7">
              <w:rPr>
                <w:color w:val="000000"/>
                <w:szCs w:val="22"/>
              </w:rPr>
              <w:t>Pleasantville, NY 10570</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D0A75B1">
            <w:pPr>
              <w:tabs>
                <w:tab w:val="left" w:pos="0"/>
              </w:tabs>
              <w:suppressAutoHyphens/>
              <w:rPr>
                <w:szCs w:val="22"/>
              </w:rPr>
            </w:pPr>
            <w:r>
              <w:rPr>
                <w:szCs w:val="22"/>
              </w:rPr>
              <w:t>April</w:t>
            </w:r>
            <w:r w:rsidR="00F30772">
              <w:rPr>
                <w:szCs w:val="22"/>
              </w:rPr>
              <w:t xml:space="preserve">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388B53D">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E748CB" w:rsidR="00DE2D4D">
          <w:rPr>
            <w:rStyle w:val="Hyperlink"/>
          </w:rPr>
          <w:t>Michaela.Mastroianni@fcc.gov</w:t>
        </w:r>
      </w:hyperlink>
      <w:r w:rsidR="00DE2D4D">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285B042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21026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75628199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18975EFB">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924333194"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23743402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B72DF"/>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149F7"/>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026C"/>
    <w:rsid w:val="00215DEC"/>
    <w:rsid w:val="0022177D"/>
    <w:rsid w:val="00225536"/>
    <w:rsid w:val="00225BB4"/>
    <w:rsid w:val="00225C1A"/>
    <w:rsid w:val="00227955"/>
    <w:rsid w:val="002316BA"/>
    <w:rsid w:val="00231754"/>
    <w:rsid w:val="002363C3"/>
    <w:rsid w:val="002425D4"/>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016A"/>
    <w:rsid w:val="003A1C03"/>
    <w:rsid w:val="003A20D9"/>
    <w:rsid w:val="003A79C3"/>
    <w:rsid w:val="003B3B26"/>
    <w:rsid w:val="003B51D2"/>
    <w:rsid w:val="003C23EE"/>
    <w:rsid w:val="003C3878"/>
    <w:rsid w:val="003C63D1"/>
    <w:rsid w:val="003D00E1"/>
    <w:rsid w:val="003E2736"/>
    <w:rsid w:val="003E2DE4"/>
    <w:rsid w:val="003E5405"/>
    <w:rsid w:val="003F240F"/>
    <w:rsid w:val="003F6CCF"/>
    <w:rsid w:val="00400E90"/>
    <w:rsid w:val="0040259B"/>
    <w:rsid w:val="004052C5"/>
    <w:rsid w:val="004064B3"/>
    <w:rsid w:val="00406CA4"/>
    <w:rsid w:val="00410555"/>
    <w:rsid w:val="00412F23"/>
    <w:rsid w:val="00423EFD"/>
    <w:rsid w:val="0044098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281A"/>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5143"/>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6466"/>
    <w:rsid w:val="00997DA6"/>
    <w:rsid w:val="009A1046"/>
    <w:rsid w:val="009A1DB7"/>
    <w:rsid w:val="009A1ECA"/>
    <w:rsid w:val="009A5434"/>
    <w:rsid w:val="009A763D"/>
    <w:rsid w:val="009B251F"/>
    <w:rsid w:val="009B274F"/>
    <w:rsid w:val="009B278B"/>
    <w:rsid w:val="009B3A95"/>
    <w:rsid w:val="009C166E"/>
    <w:rsid w:val="009C5093"/>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045BC"/>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3C0E"/>
    <w:rsid w:val="00C271E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4F29"/>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08"/>
    <w:rsid w:val="00D75F5C"/>
    <w:rsid w:val="00D80662"/>
    <w:rsid w:val="00D82969"/>
    <w:rsid w:val="00D85B52"/>
    <w:rsid w:val="00D903FC"/>
    <w:rsid w:val="00D93075"/>
    <w:rsid w:val="00D939B1"/>
    <w:rsid w:val="00D9469E"/>
    <w:rsid w:val="00D94C7D"/>
    <w:rsid w:val="00D954C4"/>
    <w:rsid w:val="00DA1AA9"/>
    <w:rsid w:val="00DA22EB"/>
    <w:rsid w:val="00DA4B53"/>
    <w:rsid w:val="00DB02BE"/>
    <w:rsid w:val="00DB6329"/>
    <w:rsid w:val="00DB7E19"/>
    <w:rsid w:val="00DC182B"/>
    <w:rsid w:val="00DC2CDB"/>
    <w:rsid w:val="00DD0A55"/>
    <w:rsid w:val="00DD373A"/>
    <w:rsid w:val="00DE1B13"/>
    <w:rsid w:val="00DE2D4D"/>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48CB"/>
    <w:rsid w:val="00E75BAD"/>
    <w:rsid w:val="00E766AE"/>
    <w:rsid w:val="00E86AC4"/>
    <w:rsid w:val="00E87E8E"/>
    <w:rsid w:val="00E947BE"/>
    <w:rsid w:val="00E96719"/>
    <w:rsid w:val="00EA5D7C"/>
    <w:rsid w:val="00EB0198"/>
    <w:rsid w:val="00EB3722"/>
    <w:rsid w:val="00EB3D6C"/>
    <w:rsid w:val="00EC2CD5"/>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