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3FBE839A">
      <w:pPr>
        <w:pStyle w:val="Title"/>
        <w:rPr>
          <w:szCs w:val="22"/>
        </w:rPr>
      </w:pPr>
      <w:r>
        <w:rPr>
          <w:szCs w:val="22"/>
        </w:rPr>
        <w:t xml:space="preserve">FILED BY VERIZON </w:t>
      </w:r>
      <w:r w:rsidR="00C9243E">
        <w:rPr>
          <w:szCs w:val="22"/>
        </w:rPr>
        <w:t>VIRGINIA LLC</w:t>
      </w:r>
    </w:p>
    <w:p w:rsidR="008E393B" w14:paraId="7430E978" w14:textId="77777777">
      <w:pPr>
        <w:pStyle w:val="Title"/>
        <w:jc w:val="left"/>
        <w:rPr>
          <w:szCs w:val="22"/>
        </w:rPr>
      </w:pPr>
    </w:p>
    <w:p w:rsidR="008E393B" w14:paraId="13799BA1" w14:textId="2D3FF7ED">
      <w:pPr>
        <w:pStyle w:val="Title"/>
        <w:jc w:val="left"/>
        <w:rPr>
          <w:szCs w:val="22"/>
        </w:rPr>
      </w:pPr>
      <w:r>
        <w:rPr>
          <w:szCs w:val="22"/>
        </w:rPr>
        <w:t>WC Docket No.</w:t>
      </w:r>
      <w:r w:rsidR="003A79C3">
        <w:rPr>
          <w:szCs w:val="22"/>
        </w:rPr>
        <w:t xml:space="preserve"> </w:t>
      </w:r>
      <w:r w:rsidR="009C5093">
        <w:rPr>
          <w:szCs w:val="22"/>
        </w:rPr>
        <w:t>24-</w:t>
      </w:r>
      <w:r w:rsidR="004B6D6D">
        <w:rPr>
          <w:szCs w:val="22"/>
        </w:rPr>
        <w:t>106</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7E992C8E">
      <w:pPr>
        <w:pStyle w:val="Title"/>
        <w:jc w:val="left"/>
        <w:rPr>
          <w:szCs w:val="22"/>
        </w:rPr>
      </w:pPr>
      <w:r>
        <w:rPr>
          <w:szCs w:val="22"/>
        </w:rPr>
        <w:t>Report No. NCD-</w:t>
      </w:r>
      <w:r w:rsidR="00B25F13">
        <w:rPr>
          <w:szCs w:val="22"/>
        </w:rPr>
        <w:t>3</w:t>
      </w:r>
      <w:r w:rsidR="00364C25">
        <w:rPr>
          <w:szCs w:val="22"/>
        </w:rPr>
        <w:t>7</w:t>
      </w:r>
      <w:r w:rsidR="00C9243E">
        <w:rPr>
          <w:szCs w:val="22"/>
        </w:rPr>
        <w:t>70</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5B3A22C5">
      <w:pPr>
        <w:tabs>
          <w:tab w:val="left" w:pos="-720"/>
        </w:tabs>
        <w:suppressAutoHyphens/>
        <w:rPr>
          <w:szCs w:val="22"/>
        </w:rPr>
      </w:pPr>
      <w:r>
        <w:rPr>
          <w:szCs w:val="22"/>
        </w:rPr>
        <w:tab/>
      </w:r>
      <w:r w:rsidR="00063A51">
        <w:rPr>
          <w:szCs w:val="22"/>
        </w:rPr>
        <w:t xml:space="preserve">Verizon </w:t>
      </w:r>
      <w:r w:rsidR="00C9243E">
        <w:rPr>
          <w:szCs w:val="22"/>
        </w:rPr>
        <w:t>Virginia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19501DD3" w14:textId="77777777" w:rsidTr="000F6FB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0F6FBB">
        <w:tblPrEx>
          <w:tblW w:w="9360" w:type="dxa"/>
          <w:tblInd w:w="-5" w:type="dxa"/>
          <w:tblLook w:val="01E0"/>
        </w:tblPrEx>
        <w:trPr>
          <w:trHeight w:val="1592"/>
        </w:trPr>
        <w:tc>
          <w:tcPr>
            <w:tcW w:w="2520" w:type="dxa"/>
            <w:shd w:val="clear" w:color="auto" w:fill="auto"/>
          </w:tcPr>
          <w:p w:rsidR="00070AC0" w:rsidRPr="00225536" w:rsidP="00997DA6" w14:paraId="3194D7E8" w14:textId="7B017974">
            <w:pPr>
              <w:tabs>
                <w:tab w:val="left" w:pos="0"/>
              </w:tabs>
              <w:suppressAutoHyphens/>
              <w:rPr>
                <w:szCs w:val="22"/>
              </w:rPr>
            </w:pPr>
            <w:r w:rsidRPr="00225536">
              <w:rPr>
                <w:szCs w:val="22"/>
              </w:rPr>
              <w:t>Verizon plans to retire and remove the</w:t>
            </w:r>
            <w:r w:rsidR="00C35080">
              <w:rPr>
                <w:szCs w:val="22"/>
              </w:rPr>
              <w:t xml:space="preserve"> </w:t>
            </w:r>
            <w:r w:rsidRPr="00C9243E" w:rsidR="00C9243E">
              <w:rPr>
                <w:szCs w:val="22"/>
              </w:rPr>
              <w:t>Mount Vernon VA EWS</w:t>
            </w:r>
            <w:r w:rsidR="00161D92">
              <w:rPr>
                <w:szCs w:val="22"/>
              </w:rPr>
              <w:t xml:space="preserve"> </w:t>
            </w:r>
            <w:r w:rsidRPr="00225536">
              <w:rPr>
                <w:szCs w:val="22"/>
              </w:rPr>
              <w:t>switch after it migrates all traffic served by the switch to the</w:t>
            </w:r>
            <w:r w:rsidR="001615BF">
              <w:rPr>
                <w:szCs w:val="22"/>
              </w:rPr>
              <w:t xml:space="preserve"> </w:t>
            </w:r>
            <w:r w:rsidRPr="00C9243E" w:rsidR="00C9243E">
              <w:rPr>
                <w:szCs w:val="22"/>
              </w:rPr>
              <w:t>Fairfax VA CS2K</w:t>
            </w:r>
            <w:r w:rsidRPr="00161D92" w:rsidR="00161D92">
              <w:rPr>
                <w:szCs w:val="22"/>
              </w:rPr>
              <w:t xml:space="preserve"> </w:t>
            </w:r>
            <w:r w:rsidRPr="00225536">
              <w:rPr>
                <w:szCs w:val="22"/>
              </w:rPr>
              <w:t>switch.</w:t>
            </w:r>
          </w:p>
        </w:tc>
        <w:tc>
          <w:tcPr>
            <w:tcW w:w="4320" w:type="dxa"/>
            <w:shd w:val="clear" w:color="auto" w:fill="auto"/>
          </w:tcPr>
          <w:p w:rsidR="00070AC0" w:rsidRPr="00F30772" w:rsidP="000F6FBB" w14:paraId="362BB839" w14:textId="1614F62A">
            <w:pPr>
              <w:rPr>
                <w:color w:val="000000"/>
                <w:szCs w:val="22"/>
              </w:rPr>
            </w:pPr>
            <w:r w:rsidRPr="00F30772">
              <w:rPr>
                <w:szCs w:val="22"/>
              </w:rPr>
              <w:t xml:space="preserve">Verizon </w:t>
            </w:r>
            <w:r>
              <w:rPr>
                <w:szCs w:val="22"/>
              </w:rPr>
              <w:t xml:space="preserve">Central Offices for the </w:t>
            </w:r>
            <w:r w:rsidRPr="00C9243E" w:rsidR="00C9243E">
              <w:rPr>
                <w:szCs w:val="22"/>
              </w:rPr>
              <w:t xml:space="preserve">Mount Vernon VA EWS </w:t>
            </w:r>
            <w:r w:rsidR="000F6FBB">
              <w:rPr>
                <w:szCs w:val="22"/>
              </w:rPr>
              <w:t xml:space="preserve">switch </w:t>
            </w:r>
            <w:r w:rsidRPr="00C9243E" w:rsidR="00C9243E">
              <w:rPr>
                <w:szCs w:val="22"/>
              </w:rPr>
              <w:t>(ALXNVAMVDS0) located at 8534 Old Mt Vernon Rd., Alexandria, VA 22309 and the Fairfax VA CS2K switch (FRFXVAFFPS0) located at 10431 Fairfax Blvd., Fairfax, VA 22030</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285B042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21026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75628199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18975EF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924333194"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23743402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19A2"/>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B72DF"/>
    <w:rsid w:val="000C2A0A"/>
    <w:rsid w:val="000D68AE"/>
    <w:rsid w:val="000D72E3"/>
    <w:rsid w:val="000D7C31"/>
    <w:rsid w:val="000E48AE"/>
    <w:rsid w:val="000E4BC9"/>
    <w:rsid w:val="000F0992"/>
    <w:rsid w:val="000F4128"/>
    <w:rsid w:val="000F6FBB"/>
    <w:rsid w:val="000F74A8"/>
    <w:rsid w:val="000F7956"/>
    <w:rsid w:val="00100384"/>
    <w:rsid w:val="001036F7"/>
    <w:rsid w:val="00111EC9"/>
    <w:rsid w:val="00112DE6"/>
    <w:rsid w:val="001149F7"/>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026C"/>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66E8C"/>
    <w:rsid w:val="003710B3"/>
    <w:rsid w:val="00372244"/>
    <w:rsid w:val="0037244E"/>
    <w:rsid w:val="0038238A"/>
    <w:rsid w:val="00383880"/>
    <w:rsid w:val="003845E3"/>
    <w:rsid w:val="00384CB8"/>
    <w:rsid w:val="0038575F"/>
    <w:rsid w:val="0039172F"/>
    <w:rsid w:val="003A016A"/>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6D6D"/>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3B3E"/>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281A"/>
    <w:rsid w:val="00633453"/>
    <w:rsid w:val="0063353F"/>
    <w:rsid w:val="006405F5"/>
    <w:rsid w:val="00641E28"/>
    <w:rsid w:val="0064463C"/>
    <w:rsid w:val="00645D43"/>
    <w:rsid w:val="00655516"/>
    <w:rsid w:val="00655F6E"/>
    <w:rsid w:val="00657D7F"/>
    <w:rsid w:val="00662541"/>
    <w:rsid w:val="00663626"/>
    <w:rsid w:val="00664030"/>
    <w:rsid w:val="00671CAF"/>
    <w:rsid w:val="00672BCB"/>
    <w:rsid w:val="00677511"/>
    <w:rsid w:val="00680F50"/>
    <w:rsid w:val="00684A2E"/>
    <w:rsid w:val="0068626F"/>
    <w:rsid w:val="00693D67"/>
    <w:rsid w:val="006A32BD"/>
    <w:rsid w:val="006B1443"/>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5143"/>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185"/>
    <w:rsid w:val="00955DD1"/>
    <w:rsid w:val="00973A8F"/>
    <w:rsid w:val="00974D43"/>
    <w:rsid w:val="009824D9"/>
    <w:rsid w:val="009839F3"/>
    <w:rsid w:val="00990253"/>
    <w:rsid w:val="00996466"/>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045BC"/>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3C0E"/>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9243E"/>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10E"/>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08"/>
    <w:rsid w:val="00D75F5C"/>
    <w:rsid w:val="00D80662"/>
    <w:rsid w:val="00D82969"/>
    <w:rsid w:val="00D85B52"/>
    <w:rsid w:val="00D903FC"/>
    <w:rsid w:val="00D93075"/>
    <w:rsid w:val="00D939B1"/>
    <w:rsid w:val="00D9469E"/>
    <w:rsid w:val="00D94C7D"/>
    <w:rsid w:val="00D954C4"/>
    <w:rsid w:val="00DA22EB"/>
    <w:rsid w:val="00DA4B53"/>
    <w:rsid w:val="00DA6EDE"/>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