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7974C0A5" w14:textId="77777777" w:rsidTr="23A834F4">
        <w:tblPrEx>
          <w:tblW w:w="0" w:type="auto"/>
          <w:tblLook w:val="0000"/>
        </w:tblPrEx>
        <w:trPr>
          <w:trHeight w:val="2181"/>
        </w:trPr>
        <w:tc>
          <w:tcPr>
            <w:tcW w:w="8856" w:type="dxa"/>
          </w:tcPr>
          <w:p w:rsidR="00FF232D" w:rsidP="006A7D75" w14:paraId="40966B80" w14:textId="77777777">
            <w:pPr>
              <w:jc w:val="center"/>
              <w:rPr>
                <w:b/>
              </w:rPr>
            </w:pPr>
            <w:r>
              <w:rPr>
                <w:noProof/>
              </w:rPr>
              <w:drawing>
                <wp:inline distT="0" distB="0" distL="0" distR="0">
                  <wp:extent cx="5486400" cy="748030"/>
                  <wp:effectExtent l="0" t="0" r="0" b="0"/>
                  <wp:docPr id="2" name="Picture 2" descr="FCC - Statement from the Federal Communications Commission"/>
                  <wp:cNvGraphicFramePr/>
                  <a:graphic xmlns:a="http://schemas.openxmlformats.org/drawingml/2006/main">
                    <a:graphicData uri="http://schemas.openxmlformats.org/drawingml/2006/picture">
                      <pic:pic xmlns:pic="http://schemas.openxmlformats.org/drawingml/2006/picture">
                        <pic:nvPicPr>
                          <pic:cNvPr id="2" name="Picture 2" descr="FCC - Statement from the Federal Communications Commission"/>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65A6E670" w14:textId="77777777">
            <w:pPr>
              <w:rPr>
                <w:b/>
                <w:bCs/>
                <w:sz w:val="12"/>
                <w:szCs w:val="12"/>
              </w:rPr>
            </w:pPr>
          </w:p>
          <w:p w:rsidR="007A44F8" w:rsidRPr="008A3940" w:rsidP="00BB4E29" w14:paraId="4EE347D4" w14:textId="77777777">
            <w:pPr>
              <w:rPr>
                <w:b/>
                <w:bCs/>
                <w:sz w:val="22"/>
                <w:szCs w:val="22"/>
              </w:rPr>
            </w:pPr>
            <w:r w:rsidRPr="008A3940">
              <w:rPr>
                <w:b/>
                <w:bCs/>
                <w:sz w:val="22"/>
                <w:szCs w:val="22"/>
              </w:rPr>
              <w:t xml:space="preserve">Media Contact: </w:t>
            </w:r>
          </w:p>
          <w:p w:rsidR="006E14AC" w:rsidRPr="006E14AC" w:rsidP="006E14AC" w14:paraId="00477480" w14:textId="77777777">
            <w:pPr>
              <w:rPr>
                <w:bCs/>
                <w:sz w:val="22"/>
                <w:szCs w:val="22"/>
              </w:rPr>
            </w:pPr>
            <w:r w:rsidRPr="006E14AC">
              <w:rPr>
                <w:bCs/>
                <w:sz w:val="22"/>
                <w:szCs w:val="22"/>
              </w:rPr>
              <w:t>Office of Media Relations</w:t>
            </w:r>
          </w:p>
          <w:p w:rsidR="007A44F8" w:rsidP="006E14AC" w14:paraId="504CF5DE" w14:textId="77777777">
            <w:pPr>
              <w:rPr>
                <w:bCs/>
                <w:sz w:val="22"/>
                <w:szCs w:val="22"/>
              </w:rPr>
            </w:pPr>
            <w:r w:rsidRPr="006E14AC">
              <w:rPr>
                <w:bCs/>
                <w:sz w:val="22"/>
                <w:szCs w:val="22"/>
              </w:rPr>
              <w:t>MediaRelations@fcc.gov</w:t>
            </w:r>
          </w:p>
          <w:p w:rsidR="006E14AC" w:rsidRPr="008A3940" w:rsidP="006E14AC" w14:paraId="3381154D" w14:textId="77777777">
            <w:pPr>
              <w:rPr>
                <w:bCs/>
                <w:sz w:val="22"/>
                <w:szCs w:val="22"/>
              </w:rPr>
            </w:pPr>
          </w:p>
          <w:p w:rsidR="007A44F8" w:rsidRPr="008A3940" w:rsidP="00BB4E29" w14:paraId="7A1AF00E" w14:textId="77777777">
            <w:pPr>
              <w:rPr>
                <w:b/>
                <w:sz w:val="22"/>
                <w:szCs w:val="22"/>
              </w:rPr>
            </w:pPr>
            <w:r w:rsidRPr="008A3940">
              <w:rPr>
                <w:b/>
                <w:sz w:val="22"/>
                <w:szCs w:val="22"/>
              </w:rPr>
              <w:t>For Immediate Release</w:t>
            </w:r>
          </w:p>
          <w:p w:rsidR="007A44F8" w:rsidRPr="004A729A" w:rsidP="00BB4E29" w14:paraId="7678350E" w14:textId="77777777">
            <w:pPr>
              <w:jc w:val="center"/>
              <w:rPr>
                <w:b/>
                <w:bCs/>
                <w:sz w:val="22"/>
                <w:szCs w:val="22"/>
              </w:rPr>
            </w:pPr>
          </w:p>
          <w:p w:rsidR="00C60034" w:rsidP="00FE5AEC" w14:paraId="04536DA5" w14:textId="019F0120">
            <w:pPr>
              <w:tabs>
                <w:tab w:val="left" w:pos="8625"/>
              </w:tabs>
              <w:jc w:val="center"/>
              <w:rPr>
                <w:b/>
                <w:bCs/>
                <w:sz w:val="26"/>
                <w:szCs w:val="26"/>
              </w:rPr>
            </w:pPr>
            <w:r>
              <w:rPr>
                <w:b/>
                <w:bCs/>
                <w:sz w:val="26"/>
                <w:szCs w:val="26"/>
              </w:rPr>
              <w:t xml:space="preserve">CHAIRWOMAN ROSENWORCEL </w:t>
            </w:r>
            <w:r w:rsidR="00EA2F8D">
              <w:rPr>
                <w:b/>
                <w:bCs/>
                <w:sz w:val="26"/>
                <w:szCs w:val="26"/>
              </w:rPr>
              <w:t>COMMEMORATES</w:t>
            </w:r>
            <w:r>
              <w:rPr>
                <w:b/>
                <w:bCs/>
                <w:sz w:val="26"/>
                <w:szCs w:val="26"/>
              </w:rPr>
              <w:t xml:space="preserve"> </w:t>
            </w:r>
            <w:r w:rsidR="004D19F4">
              <w:rPr>
                <w:b/>
                <w:bCs/>
                <w:sz w:val="26"/>
                <w:szCs w:val="26"/>
              </w:rPr>
              <w:t>NATIONAL PUBLIC SAFETY TELECOMMUNICATORS WEEK</w:t>
            </w:r>
          </w:p>
          <w:p w:rsidR="00AE3794" w:rsidRPr="00AE3794" w:rsidP="00FE5AEC" w14:paraId="3FF20B49" w14:textId="77777777">
            <w:pPr>
              <w:tabs>
                <w:tab w:val="left" w:pos="8625"/>
              </w:tabs>
              <w:jc w:val="center"/>
              <w:rPr>
                <w:b/>
                <w:bCs/>
                <w:sz w:val="16"/>
                <w:szCs w:val="16"/>
              </w:rPr>
            </w:pPr>
          </w:p>
          <w:p w:rsidR="00C60034" w:rsidRPr="005B5A78" w:rsidP="23A834F4" w14:paraId="0C49CAFB" w14:textId="7000C551">
            <w:pPr>
              <w:tabs>
                <w:tab w:val="left" w:pos="8625"/>
              </w:tabs>
              <w:jc w:val="center"/>
              <w:rPr>
                <w:i/>
                <w:iCs/>
              </w:rPr>
            </w:pPr>
            <w:r w:rsidRPr="23A834F4">
              <w:rPr>
                <w:b/>
                <w:bCs/>
                <w:i/>
                <w:iCs/>
              </w:rPr>
              <w:t xml:space="preserve">Reiterates Support for </w:t>
            </w:r>
            <w:r w:rsidRPr="23A834F4" w:rsidR="28BF4077">
              <w:rPr>
                <w:b/>
                <w:bCs/>
                <w:i/>
                <w:iCs/>
              </w:rPr>
              <w:t xml:space="preserve">Job Reclassification of 911 Professionals Due to </w:t>
            </w:r>
            <w:r w:rsidRPr="23A834F4" w:rsidR="7A67DA48">
              <w:rPr>
                <w:b/>
                <w:bCs/>
                <w:i/>
                <w:iCs/>
              </w:rPr>
              <w:t xml:space="preserve">Their </w:t>
            </w:r>
            <w:r w:rsidRPr="23A834F4" w:rsidR="28BF4077">
              <w:rPr>
                <w:b/>
                <w:bCs/>
                <w:i/>
                <w:iCs/>
              </w:rPr>
              <w:t>E</w:t>
            </w:r>
            <w:r w:rsidRPr="23A834F4" w:rsidR="7A67DA48">
              <w:rPr>
                <w:b/>
                <w:bCs/>
                <w:i/>
                <w:iCs/>
              </w:rPr>
              <w:t xml:space="preserve">xpanded Responsibilities </w:t>
            </w:r>
          </w:p>
          <w:p w:rsidR="00F61155" w:rsidRPr="006B0A70" w:rsidP="00BB4E29" w14:paraId="7A56EB70"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C17BC4" w:rsidP="002E165B" w14:paraId="73932D22" w14:textId="22C5AEDF">
            <w:pPr>
              <w:rPr>
                <w:sz w:val="22"/>
                <w:szCs w:val="22"/>
              </w:rPr>
            </w:pPr>
            <w:r w:rsidRPr="002E165B">
              <w:rPr>
                <w:sz w:val="22"/>
                <w:szCs w:val="22"/>
              </w:rPr>
              <w:t>WASHINGTON</w:t>
            </w:r>
            <w:r w:rsidRPr="006A7B56">
              <w:rPr>
                <w:sz w:val="22"/>
                <w:szCs w:val="22"/>
              </w:rPr>
              <w:t xml:space="preserve">, </w:t>
            </w:r>
            <w:r w:rsidRPr="006A7B56" w:rsidR="00226945">
              <w:rPr>
                <w:sz w:val="22"/>
                <w:szCs w:val="22"/>
              </w:rPr>
              <w:t>April 15</w:t>
            </w:r>
            <w:r w:rsidRPr="006A7B56" w:rsidR="00065E2D">
              <w:rPr>
                <w:sz w:val="22"/>
                <w:szCs w:val="22"/>
              </w:rPr>
              <w:t>, 20</w:t>
            </w:r>
            <w:r w:rsidRPr="006A7B56" w:rsidR="006D16EF">
              <w:rPr>
                <w:sz w:val="22"/>
                <w:szCs w:val="22"/>
              </w:rPr>
              <w:t>2</w:t>
            </w:r>
            <w:r w:rsidRPr="006A7B56" w:rsidR="00246FC1">
              <w:rPr>
                <w:sz w:val="22"/>
                <w:szCs w:val="22"/>
              </w:rPr>
              <w:t>4</w:t>
            </w:r>
            <w:r w:rsidRPr="006A7B56" w:rsidR="00D861EE">
              <w:rPr>
                <w:sz w:val="22"/>
                <w:szCs w:val="22"/>
              </w:rPr>
              <w:t>—</w:t>
            </w:r>
            <w:r w:rsidR="002F3735">
              <w:rPr>
                <w:sz w:val="22"/>
                <w:szCs w:val="22"/>
              </w:rPr>
              <w:t>Today</w:t>
            </w:r>
            <w:r w:rsidR="00023D58">
              <w:rPr>
                <w:sz w:val="22"/>
                <w:szCs w:val="22"/>
              </w:rPr>
              <w:t xml:space="preserve">, </w:t>
            </w:r>
            <w:r w:rsidR="00BF46E0">
              <w:rPr>
                <w:sz w:val="22"/>
                <w:szCs w:val="22"/>
              </w:rPr>
              <w:t>during</w:t>
            </w:r>
            <w:r w:rsidR="00023D58">
              <w:rPr>
                <w:sz w:val="22"/>
                <w:szCs w:val="22"/>
              </w:rPr>
              <w:t xml:space="preserve"> National Public Safety Telecommunicators Week,</w:t>
            </w:r>
            <w:r w:rsidR="002F3735">
              <w:rPr>
                <w:sz w:val="22"/>
                <w:szCs w:val="22"/>
              </w:rPr>
              <w:t xml:space="preserve"> </w:t>
            </w:r>
            <w:r w:rsidR="009D064E">
              <w:rPr>
                <w:sz w:val="22"/>
                <w:szCs w:val="22"/>
              </w:rPr>
              <w:t xml:space="preserve">FCC Chairwoman Jessica Rosenworcel </w:t>
            </w:r>
            <w:r w:rsidRPr="009E7266" w:rsidR="002F3735">
              <w:rPr>
                <w:sz w:val="22"/>
                <w:szCs w:val="22"/>
              </w:rPr>
              <w:t xml:space="preserve">sent a </w:t>
            </w:r>
            <w:hyperlink r:id="rId5" w:history="1">
              <w:r w:rsidRPr="009E7266" w:rsidR="002F3735">
                <w:rPr>
                  <w:rStyle w:val="Hyperlink"/>
                  <w:sz w:val="22"/>
                  <w:szCs w:val="22"/>
                </w:rPr>
                <w:t>letter</w:t>
              </w:r>
            </w:hyperlink>
            <w:r w:rsidRPr="009E7266" w:rsidR="002F3735">
              <w:rPr>
                <w:sz w:val="22"/>
                <w:szCs w:val="22"/>
              </w:rPr>
              <w:t xml:space="preserve"> to</w:t>
            </w:r>
            <w:r w:rsidR="002F3735">
              <w:rPr>
                <w:sz w:val="22"/>
                <w:szCs w:val="22"/>
              </w:rPr>
              <w:t xml:space="preserve"> </w:t>
            </w:r>
            <w:r w:rsidR="00EF34C1">
              <w:rPr>
                <w:sz w:val="22"/>
                <w:szCs w:val="22"/>
              </w:rPr>
              <w:t xml:space="preserve">the </w:t>
            </w:r>
            <w:r w:rsidR="002F3735">
              <w:rPr>
                <w:sz w:val="22"/>
                <w:szCs w:val="22"/>
              </w:rPr>
              <w:t xml:space="preserve">Office of Management and Budget </w:t>
            </w:r>
            <w:r w:rsidR="00E45C90">
              <w:rPr>
                <w:sz w:val="22"/>
                <w:szCs w:val="22"/>
              </w:rPr>
              <w:t xml:space="preserve">to reiterate her strong support for </w:t>
            </w:r>
            <w:r w:rsidRPr="006432A6" w:rsidR="006432A6">
              <w:rPr>
                <w:sz w:val="22"/>
                <w:szCs w:val="22"/>
              </w:rPr>
              <w:t>reclassif</w:t>
            </w:r>
            <w:r w:rsidR="00E45C90">
              <w:rPr>
                <w:sz w:val="22"/>
                <w:szCs w:val="22"/>
              </w:rPr>
              <w:t>ying</w:t>
            </w:r>
            <w:r w:rsidRPr="006432A6" w:rsidR="006432A6">
              <w:rPr>
                <w:sz w:val="22"/>
                <w:szCs w:val="22"/>
              </w:rPr>
              <w:t xml:space="preserve"> </w:t>
            </w:r>
            <w:r w:rsidR="00A72F1F">
              <w:rPr>
                <w:sz w:val="22"/>
                <w:szCs w:val="22"/>
              </w:rPr>
              <w:t>911</w:t>
            </w:r>
            <w:r w:rsidRPr="006432A6" w:rsidR="006432A6">
              <w:rPr>
                <w:sz w:val="22"/>
                <w:szCs w:val="22"/>
              </w:rPr>
              <w:t xml:space="preserve"> telecommunicators as first responders</w:t>
            </w:r>
            <w:r w:rsidR="00407D24">
              <w:rPr>
                <w:sz w:val="22"/>
                <w:szCs w:val="22"/>
              </w:rPr>
              <w:t xml:space="preserve"> in</w:t>
            </w:r>
            <w:r w:rsidR="00B84610">
              <w:rPr>
                <w:sz w:val="22"/>
                <w:szCs w:val="22"/>
              </w:rPr>
              <w:t xml:space="preserve"> the </w:t>
            </w:r>
            <w:r w:rsidR="00CD66FF">
              <w:rPr>
                <w:sz w:val="22"/>
                <w:szCs w:val="22"/>
              </w:rPr>
              <w:t>federal employment</w:t>
            </w:r>
            <w:r w:rsidR="00407D24">
              <w:rPr>
                <w:sz w:val="22"/>
                <w:szCs w:val="22"/>
              </w:rPr>
              <w:t xml:space="preserve"> classification system</w:t>
            </w:r>
            <w:r w:rsidR="00E767B2">
              <w:rPr>
                <w:sz w:val="22"/>
                <w:szCs w:val="22"/>
              </w:rPr>
              <w:t xml:space="preserve">, </w:t>
            </w:r>
            <w:r w:rsidR="00607575">
              <w:rPr>
                <w:sz w:val="22"/>
                <w:szCs w:val="22"/>
              </w:rPr>
              <w:t xml:space="preserve">which would reflect the </w:t>
            </w:r>
            <w:r w:rsidR="00726D18">
              <w:rPr>
                <w:sz w:val="22"/>
                <w:szCs w:val="22"/>
              </w:rPr>
              <w:t xml:space="preserve">changing </w:t>
            </w:r>
            <w:r w:rsidR="00607575">
              <w:rPr>
                <w:sz w:val="22"/>
                <w:szCs w:val="22"/>
              </w:rPr>
              <w:t xml:space="preserve">role </w:t>
            </w:r>
            <w:r w:rsidR="0014472B">
              <w:rPr>
                <w:sz w:val="22"/>
                <w:szCs w:val="22"/>
              </w:rPr>
              <w:t>of these professionals as 911 communications technology evolves.</w:t>
            </w:r>
            <w:r w:rsidR="00726D18">
              <w:rPr>
                <w:sz w:val="22"/>
                <w:szCs w:val="22"/>
              </w:rPr>
              <w:t xml:space="preserve">  Chairwoman Rosenworcel also </w:t>
            </w:r>
            <w:r w:rsidR="00023D58">
              <w:rPr>
                <w:sz w:val="22"/>
                <w:szCs w:val="22"/>
              </w:rPr>
              <w:t>issued the following statement</w:t>
            </w:r>
            <w:r w:rsidR="00EF34C1">
              <w:rPr>
                <w:sz w:val="22"/>
                <w:szCs w:val="22"/>
              </w:rPr>
              <w:t>:</w:t>
            </w:r>
          </w:p>
          <w:p w:rsidR="00040127" w:rsidRPr="00C17BC4" w:rsidP="002E165B" w14:paraId="70375E85" w14:textId="77777777">
            <w:pPr>
              <w:rPr>
                <w:sz w:val="22"/>
                <w:szCs w:val="22"/>
              </w:rPr>
            </w:pPr>
          </w:p>
          <w:p w:rsidR="00850E26" w:rsidRPr="00C17BC4" w:rsidP="00C7295A" w14:paraId="1732072F" w14:textId="0309A176">
            <w:pPr>
              <w:rPr>
                <w:sz w:val="22"/>
                <w:szCs w:val="22"/>
              </w:rPr>
            </w:pPr>
            <w:r w:rsidRPr="00C17BC4">
              <w:rPr>
                <w:sz w:val="22"/>
                <w:szCs w:val="22"/>
              </w:rPr>
              <w:t>“</w:t>
            </w:r>
            <w:r w:rsidRPr="00C17BC4" w:rsidR="006D7F9A">
              <w:rPr>
                <w:sz w:val="22"/>
                <w:szCs w:val="22"/>
              </w:rPr>
              <w:t>If</w:t>
            </w:r>
            <w:r w:rsidRPr="00C17BC4" w:rsidR="00267A8A">
              <w:rPr>
                <w:sz w:val="22"/>
                <w:szCs w:val="22"/>
              </w:rPr>
              <w:t xml:space="preserve"> you call 911, it may be the most important phone call you’ll ever make.  </w:t>
            </w:r>
            <w:r w:rsidRPr="00C17BC4" w:rsidR="00C7295A">
              <w:rPr>
                <w:sz w:val="22"/>
                <w:szCs w:val="22"/>
              </w:rPr>
              <w:t xml:space="preserve">The individuals who answer these calls for help are among our most essential first responders.  These telecommunicators help organize immediate emergency response, provide life-saving guidance to callers in crisis, and use technology to analyze in real time what resources are needed in disaster.  During our most trying times, they are here for us.  Now we honor them during National Public Safety Telecommunicators Week.  But at the FCC, we stand ready to support them even further by </w:t>
            </w:r>
            <w:r w:rsidRPr="00C17BC4" w:rsidR="005C4C1C">
              <w:rPr>
                <w:sz w:val="22"/>
                <w:szCs w:val="22"/>
              </w:rPr>
              <w:t xml:space="preserve">calling for an update of </w:t>
            </w:r>
            <w:r w:rsidRPr="00C17BC4" w:rsidR="00C7295A">
              <w:rPr>
                <w:sz w:val="22"/>
                <w:szCs w:val="22"/>
              </w:rPr>
              <w:t xml:space="preserve">their job classification to better reflect their modern and </w:t>
            </w:r>
            <w:r w:rsidRPr="00C17BC4" w:rsidR="00C7295A">
              <w:rPr>
                <w:sz w:val="22"/>
                <w:szCs w:val="22"/>
              </w:rPr>
              <w:t>absolutely vital</w:t>
            </w:r>
            <w:r w:rsidRPr="00C17BC4" w:rsidR="00C7295A">
              <w:rPr>
                <w:sz w:val="22"/>
                <w:szCs w:val="22"/>
              </w:rPr>
              <w:t xml:space="preserve"> role in public safety.” </w:t>
            </w:r>
          </w:p>
          <w:p w:rsidR="00BD19E8" w:rsidRPr="002E165B" w:rsidP="002E165B" w14:paraId="754A5B15" w14:textId="77777777">
            <w:pPr>
              <w:rPr>
                <w:sz w:val="22"/>
                <w:szCs w:val="22"/>
              </w:rPr>
            </w:pPr>
          </w:p>
          <w:p w:rsidR="004F0F1F" w:rsidRPr="007475A1" w:rsidP="00850E26" w14:paraId="409519A2" w14:textId="77777777">
            <w:pPr>
              <w:ind w:right="72"/>
              <w:jc w:val="center"/>
              <w:rPr>
                <w:sz w:val="22"/>
                <w:szCs w:val="22"/>
              </w:rPr>
            </w:pPr>
            <w:r w:rsidRPr="007475A1">
              <w:rPr>
                <w:sz w:val="22"/>
                <w:szCs w:val="22"/>
              </w:rPr>
              <w:t>###</w:t>
            </w:r>
          </w:p>
          <w:p w:rsidR="00CC5E08" w:rsidRPr="0080486B" w:rsidP="00850E26" w14:paraId="33052FFF" w14:textId="77777777">
            <w:pPr>
              <w:ind w:right="72"/>
              <w:jc w:val="center"/>
              <w:rPr>
                <w:rStyle w:val="Hyperlink"/>
                <w:b/>
                <w:bCs/>
                <w:color w:val="auto"/>
                <w:sz w:val="17"/>
                <w:szCs w:val="17"/>
              </w:rPr>
            </w:pPr>
            <w:r w:rsidRPr="004A729A">
              <w:rPr>
                <w:b/>
                <w:bCs/>
                <w:sz w:val="22"/>
                <w:szCs w:val="22"/>
              </w:rPr>
              <w:br/>
            </w:r>
            <w:r w:rsidRPr="00497495" w:rsidR="00EE1363">
              <w:rPr>
                <w:b/>
                <w:bCs/>
                <w:sz w:val="17"/>
                <w:szCs w:val="17"/>
              </w:rPr>
              <w:t xml:space="preserve">Office of </w:t>
            </w:r>
            <w:r w:rsidR="00EE1363">
              <w:rPr>
                <w:b/>
                <w:bCs/>
                <w:sz w:val="17"/>
                <w:szCs w:val="17"/>
              </w:rPr>
              <w:t xml:space="preserve">the </w:t>
            </w:r>
            <w:r w:rsidRPr="00497495" w:rsidR="00EE1363">
              <w:rPr>
                <w:b/>
                <w:bCs/>
                <w:sz w:val="17"/>
                <w:szCs w:val="17"/>
              </w:rPr>
              <w:t>Chair</w:t>
            </w:r>
            <w:r w:rsidR="00EE1363">
              <w:rPr>
                <w:b/>
                <w:bCs/>
                <w:sz w:val="17"/>
                <w:szCs w:val="17"/>
              </w:rPr>
              <w:t>woman</w:t>
            </w:r>
            <w:r w:rsidRPr="00497495" w:rsidR="00EE1363">
              <w:rPr>
                <w:b/>
                <w:bCs/>
                <w:sz w:val="17"/>
                <w:szCs w:val="17"/>
              </w:rPr>
              <w:t>: (202) 418-</w:t>
            </w:r>
            <w:r w:rsidR="00EE1363">
              <w:rPr>
                <w:b/>
                <w:bCs/>
                <w:sz w:val="17"/>
                <w:szCs w:val="17"/>
              </w:rPr>
              <w:t>24</w:t>
            </w:r>
            <w:r w:rsidRPr="00BA45DA" w:rsidR="00EE1363">
              <w:rPr>
                <w:b/>
                <w:bCs/>
                <w:sz w:val="17"/>
                <w:szCs w:val="17"/>
              </w:rPr>
              <w:t>00</w:t>
            </w:r>
            <w:r w:rsidRPr="00497495" w:rsidR="00EE1363">
              <w:rPr>
                <w:b/>
                <w:bCs/>
                <w:sz w:val="17"/>
                <w:szCs w:val="17"/>
              </w:rPr>
              <w:t xml:space="preserve"> /</w:t>
            </w:r>
            <w:r w:rsidRPr="00BA45DA" w:rsidR="00EE1363">
              <w:rPr>
                <w:b/>
                <w:bCs/>
                <w:sz w:val="17"/>
                <w:szCs w:val="17"/>
              </w:rPr>
              <w:t xml:space="preserve"> @JRosenworcelFCC</w:t>
            </w:r>
            <w:r w:rsidRPr="00497495" w:rsidR="00EE1363">
              <w:rPr>
                <w:b/>
                <w:bCs/>
                <w:sz w:val="17"/>
                <w:szCs w:val="17"/>
              </w:rPr>
              <w:t xml:space="preserve"> / </w:t>
            </w:r>
            <w:r w:rsidRPr="00913056" w:rsidR="00EE1363">
              <w:rPr>
                <w:b/>
                <w:bCs/>
                <w:sz w:val="17"/>
                <w:szCs w:val="17"/>
              </w:rPr>
              <w:t>www.fcc.gov/jessica-rosenworcel</w:t>
            </w:r>
          </w:p>
          <w:p w:rsidR="0069420F" w:rsidRPr="00EE0E90" w:rsidP="00850E26" w14:paraId="690F22CD" w14:textId="77777777">
            <w:pPr>
              <w:ind w:right="72"/>
              <w:jc w:val="center"/>
              <w:rPr>
                <w:b/>
                <w:bCs/>
                <w:sz w:val="18"/>
                <w:szCs w:val="18"/>
              </w:rPr>
            </w:pPr>
          </w:p>
          <w:p w:rsidR="00EE0E90" w:rsidRPr="00EF729B" w:rsidP="00850E26" w14:paraId="04B6F22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F0F6B29" w14:textId="77777777">
      <w:pPr>
        <w:rPr>
          <w:b/>
          <w:bCs/>
          <w:sz w:val="2"/>
          <w:szCs w:val="2"/>
        </w:rPr>
      </w:pPr>
    </w:p>
    <w:sectPr w:rsidSect="001E7BD7">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6E"/>
    <w:rsid w:val="000203E0"/>
    <w:rsid w:val="00023D58"/>
    <w:rsid w:val="0002500C"/>
    <w:rsid w:val="000311FC"/>
    <w:rsid w:val="00040127"/>
    <w:rsid w:val="000624A2"/>
    <w:rsid w:val="00065E2D"/>
    <w:rsid w:val="000810AA"/>
    <w:rsid w:val="00081232"/>
    <w:rsid w:val="00091E65"/>
    <w:rsid w:val="00096D4A"/>
    <w:rsid w:val="000A38EA"/>
    <w:rsid w:val="000A41A1"/>
    <w:rsid w:val="000C1E47"/>
    <w:rsid w:val="000C26F3"/>
    <w:rsid w:val="000D5A81"/>
    <w:rsid w:val="000E049E"/>
    <w:rsid w:val="00100FF9"/>
    <w:rsid w:val="0010799B"/>
    <w:rsid w:val="00117DB2"/>
    <w:rsid w:val="00123ED2"/>
    <w:rsid w:val="00125BE0"/>
    <w:rsid w:val="00142C13"/>
    <w:rsid w:val="0014472B"/>
    <w:rsid w:val="0014714D"/>
    <w:rsid w:val="00152776"/>
    <w:rsid w:val="00153222"/>
    <w:rsid w:val="001577D3"/>
    <w:rsid w:val="001733A6"/>
    <w:rsid w:val="00173E1E"/>
    <w:rsid w:val="00176A15"/>
    <w:rsid w:val="001865A9"/>
    <w:rsid w:val="00187DB2"/>
    <w:rsid w:val="001A7C9D"/>
    <w:rsid w:val="001B20BB"/>
    <w:rsid w:val="001B46FF"/>
    <w:rsid w:val="001C4370"/>
    <w:rsid w:val="001D0E48"/>
    <w:rsid w:val="001D3779"/>
    <w:rsid w:val="001E7BD7"/>
    <w:rsid w:val="001F0469"/>
    <w:rsid w:val="00201681"/>
    <w:rsid w:val="00203A98"/>
    <w:rsid w:val="00206EDD"/>
    <w:rsid w:val="0021247E"/>
    <w:rsid w:val="002146F6"/>
    <w:rsid w:val="002217B1"/>
    <w:rsid w:val="00226945"/>
    <w:rsid w:val="00231C32"/>
    <w:rsid w:val="00240345"/>
    <w:rsid w:val="002421F0"/>
    <w:rsid w:val="00242F65"/>
    <w:rsid w:val="00246FC1"/>
    <w:rsid w:val="00247274"/>
    <w:rsid w:val="00266966"/>
    <w:rsid w:val="00267A8A"/>
    <w:rsid w:val="00276C8C"/>
    <w:rsid w:val="00285C36"/>
    <w:rsid w:val="00293AFB"/>
    <w:rsid w:val="00294C0C"/>
    <w:rsid w:val="002A0934"/>
    <w:rsid w:val="002B1013"/>
    <w:rsid w:val="002D03E5"/>
    <w:rsid w:val="002D1276"/>
    <w:rsid w:val="002E165B"/>
    <w:rsid w:val="002E3F1D"/>
    <w:rsid w:val="002F1E21"/>
    <w:rsid w:val="002F31D0"/>
    <w:rsid w:val="002F3735"/>
    <w:rsid w:val="00300359"/>
    <w:rsid w:val="0031773E"/>
    <w:rsid w:val="00333871"/>
    <w:rsid w:val="00344F36"/>
    <w:rsid w:val="00345E40"/>
    <w:rsid w:val="00347716"/>
    <w:rsid w:val="003506E1"/>
    <w:rsid w:val="00363CC2"/>
    <w:rsid w:val="003727E3"/>
    <w:rsid w:val="00382D4F"/>
    <w:rsid w:val="00385A93"/>
    <w:rsid w:val="003910F1"/>
    <w:rsid w:val="003D3B77"/>
    <w:rsid w:val="003E42FC"/>
    <w:rsid w:val="003E5991"/>
    <w:rsid w:val="003F344A"/>
    <w:rsid w:val="003F7804"/>
    <w:rsid w:val="00403FF0"/>
    <w:rsid w:val="00407D24"/>
    <w:rsid w:val="004130AB"/>
    <w:rsid w:val="0042046D"/>
    <w:rsid w:val="0042116E"/>
    <w:rsid w:val="00425AEF"/>
    <w:rsid w:val="00426518"/>
    <w:rsid w:val="00427B06"/>
    <w:rsid w:val="00434A0A"/>
    <w:rsid w:val="00441F59"/>
    <w:rsid w:val="00444E07"/>
    <w:rsid w:val="00444FA9"/>
    <w:rsid w:val="004725C8"/>
    <w:rsid w:val="00473E9C"/>
    <w:rsid w:val="00480099"/>
    <w:rsid w:val="004941A2"/>
    <w:rsid w:val="00497495"/>
    <w:rsid w:val="00497858"/>
    <w:rsid w:val="004A5387"/>
    <w:rsid w:val="004A729A"/>
    <w:rsid w:val="004B4FEA"/>
    <w:rsid w:val="004C0ADA"/>
    <w:rsid w:val="004C433E"/>
    <w:rsid w:val="004C4512"/>
    <w:rsid w:val="004C4F36"/>
    <w:rsid w:val="004D19F4"/>
    <w:rsid w:val="004D3D85"/>
    <w:rsid w:val="004E2BD8"/>
    <w:rsid w:val="004E5191"/>
    <w:rsid w:val="004F0F1F"/>
    <w:rsid w:val="004F1421"/>
    <w:rsid w:val="005022AA"/>
    <w:rsid w:val="00504845"/>
    <w:rsid w:val="0050757F"/>
    <w:rsid w:val="00516AD2"/>
    <w:rsid w:val="00545DAE"/>
    <w:rsid w:val="00552336"/>
    <w:rsid w:val="00571B83"/>
    <w:rsid w:val="00575A00"/>
    <w:rsid w:val="00586417"/>
    <w:rsid w:val="0058673C"/>
    <w:rsid w:val="005A2767"/>
    <w:rsid w:val="005A7972"/>
    <w:rsid w:val="005B17E7"/>
    <w:rsid w:val="005B2643"/>
    <w:rsid w:val="005B5A78"/>
    <w:rsid w:val="005C4C1C"/>
    <w:rsid w:val="005D17FD"/>
    <w:rsid w:val="005D1AE3"/>
    <w:rsid w:val="005F0D55"/>
    <w:rsid w:val="005F183E"/>
    <w:rsid w:val="005F18AD"/>
    <w:rsid w:val="00600DDA"/>
    <w:rsid w:val="00603A30"/>
    <w:rsid w:val="00604211"/>
    <w:rsid w:val="00607575"/>
    <w:rsid w:val="00610FD0"/>
    <w:rsid w:val="00613498"/>
    <w:rsid w:val="00617B94"/>
    <w:rsid w:val="00620BED"/>
    <w:rsid w:val="006415B4"/>
    <w:rsid w:val="00643270"/>
    <w:rsid w:val="006432A6"/>
    <w:rsid w:val="00644E3D"/>
    <w:rsid w:val="00651B9E"/>
    <w:rsid w:val="00652019"/>
    <w:rsid w:val="00657EC9"/>
    <w:rsid w:val="00665633"/>
    <w:rsid w:val="00674C86"/>
    <w:rsid w:val="0068015E"/>
    <w:rsid w:val="00683502"/>
    <w:rsid w:val="006861AB"/>
    <w:rsid w:val="00686B89"/>
    <w:rsid w:val="0069420F"/>
    <w:rsid w:val="006A2FC5"/>
    <w:rsid w:val="006A7B56"/>
    <w:rsid w:val="006A7D75"/>
    <w:rsid w:val="006B0A70"/>
    <w:rsid w:val="006B606A"/>
    <w:rsid w:val="006C1A97"/>
    <w:rsid w:val="006C33AF"/>
    <w:rsid w:val="006D16EF"/>
    <w:rsid w:val="006D5D22"/>
    <w:rsid w:val="006D7F9A"/>
    <w:rsid w:val="006E0324"/>
    <w:rsid w:val="006E14AC"/>
    <w:rsid w:val="006E4A76"/>
    <w:rsid w:val="006F1DBD"/>
    <w:rsid w:val="006F3782"/>
    <w:rsid w:val="00700556"/>
    <w:rsid w:val="00700885"/>
    <w:rsid w:val="0070589A"/>
    <w:rsid w:val="00710B0E"/>
    <w:rsid w:val="007167DD"/>
    <w:rsid w:val="0072478B"/>
    <w:rsid w:val="007247D9"/>
    <w:rsid w:val="00726D18"/>
    <w:rsid w:val="0073414D"/>
    <w:rsid w:val="007475A1"/>
    <w:rsid w:val="0075235E"/>
    <w:rsid w:val="007528A5"/>
    <w:rsid w:val="0075352A"/>
    <w:rsid w:val="007732CC"/>
    <w:rsid w:val="00774079"/>
    <w:rsid w:val="0077752B"/>
    <w:rsid w:val="00784B48"/>
    <w:rsid w:val="00793D6F"/>
    <w:rsid w:val="00794090"/>
    <w:rsid w:val="007A44F8"/>
    <w:rsid w:val="007B4F6E"/>
    <w:rsid w:val="007C3517"/>
    <w:rsid w:val="007C7D45"/>
    <w:rsid w:val="007D21BF"/>
    <w:rsid w:val="007E1028"/>
    <w:rsid w:val="007F3C12"/>
    <w:rsid w:val="007F5205"/>
    <w:rsid w:val="0080486B"/>
    <w:rsid w:val="008215E7"/>
    <w:rsid w:val="00827103"/>
    <w:rsid w:val="008279BC"/>
    <w:rsid w:val="00830202"/>
    <w:rsid w:val="00830FC6"/>
    <w:rsid w:val="008417D5"/>
    <w:rsid w:val="00843C56"/>
    <w:rsid w:val="00847E3B"/>
    <w:rsid w:val="00850E26"/>
    <w:rsid w:val="00865EAA"/>
    <w:rsid w:val="00866F06"/>
    <w:rsid w:val="008728F5"/>
    <w:rsid w:val="008824C2"/>
    <w:rsid w:val="00890288"/>
    <w:rsid w:val="00890EEA"/>
    <w:rsid w:val="008960E4"/>
    <w:rsid w:val="008A3940"/>
    <w:rsid w:val="008A45DE"/>
    <w:rsid w:val="008B13C9"/>
    <w:rsid w:val="008B5A1A"/>
    <w:rsid w:val="008C219F"/>
    <w:rsid w:val="008C248C"/>
    <w:rsid w:val="008C5432"/>
    <w:rsid w:val="008C7BF1"/>
    <w:rsid w:val="008D00D6"/>
    <w:rsid w:val="008D4D00"/>
    <w:rsid w:val="008D4E5E"/>
    <w:rsid w:val="008D7ABD"/>
    <w:rsid w:val="008E55A2"/>
    <w:rsid w:val="008E79AE"/>
    <w:rsid w:val="008F1609"/>
    <w:rsid w:val="008F78D8"/>
    <w:rsid w:val="00913056"/>
    <w:rsid w:val="00926FB0"/>
    <w:rsid w:val="0093373C"/>
    <w:rsid w:val="00934230"/>
    <w:rsid w:val="0094215B"/>
    <w:rsid w:val="0095002B"/>
    <w:rsid w:val="009515CD"/>
    <w:rsid w:val="00961620"/>
    <w:rsid w:val="009734B6"/>
    <w:rsid w:val="0098096F"/>
    <w:rsid w:val="0098437A"/>
    <w:rsid w:val="00986C92"/>
    <w:rsid w:val="00993C47"/>
    <w:rsid w:val="009972BC"/>
    <w:rsid w:val="009A211A"/>
    <w:rsid w:val="009B1989"/>
    <w:rsid w:val="009B4B16"/>
    <w:rsid w:val="009D064E"/>
    <w:rsid w:val="009D345C"/>
    <w:rsid w:val="009E189F"/>
    <w:rsid w:val="009E1E73"/>
    <w:rsid w:val="009E54A1"/>
    <w:rsid w:val="009E7266"/>
    <w:rsid w:val="009F03F4"/>
    <w:rsid w:val="009F2926"/>
    <w:rsid w:val="009F4450"/>
    <w:rsid w:val="009F4E25"/>
    <w:rsid w:val="009F5B1F"/>
    <w:rsid w:val="00A225A9"/>
    <w:rsid w:val="00A3308E"/>
    <w:rsid w:val="00A35DFD"/>
    <w:rsid w:val="00A64DEB"/>
    <w:rsid w:val="00A702DF"/>
    <w:rsid w:val="00A72F1F"/>
    <w:rsid w:val="00A775A3"/>
    <w:rsid w:val="00A81700"/>
    <w:rsid w:val="00A81B5B"/>
    <w:rsid w:val="00A82FAD"/>
    <w:rsid w:val="00A85878"/>
    <w:rsid w:val="00A955CB"/>
    <w:rsid w:val="00A9673A"/>
    <w:rsid w:val="00A96EF2"/>
    <w:rsid w:val="00A97DC6"/>
    <w:rsid w:val="00AA5C35"/>
    <w:rsid w:val="00AA5ED9"/>
    <w:rsid w:val="00AA6E6F"/>
    <w:rsid w:val="00AB6D69"/>
    <w:rsid w:val="00AC0A38"/>
    <w:rsid w:val="00AC4E0E"/>
    <w:rsid w:val="00AC517B"/>
    <w:rsid w:val="00AD0D19"/>
    <w:rsid w:val="00AD26DD"/>
    <w:rsid w:val="00AD4184"/>
    <w:rsid w:val="00AE3794"/>
    <w:rsid w:val="00AF051B"/>
    <w:rsid w:val="00B037A2"/>
    <w:rsid w:val="00B31870"/>
    <w:rsid w:val="00B320B8"/>
    <w:rsid w:val="00B35EE2"/>
    <w:rsid w:val="00B36DEF"/>
    <w:rsid w:val="00B45EA6"/>
    <w:rsid w:val="00B47AD0"/>
    <w:rsid w:val="00B57131"/>
    <w:rsid w:val="00B62F2C"/>
    <w:rsid w:val="00B6779D"/>
    <w:rsid w:val="00B727C9"/>
    <w:rsid w:val="00B735C8"/>
    <w:rsid w:val="00B76A63"/>
    <w:rsid w:val="00B84610"/>
    <w:rsid w:val="00B90D1F"/>
    <w:rsid w:val="00BA0B6E"/>
    <w:rsid w:val="00BA45DA"/>
    <w:rsid w:val="00BA6350"/>
    <w:rsid w:val="00BA7C41"/>
    <w:rsid w:val="00BB3850"/>
    <w:rsid w:val="00BB4E29"/>
    <w:rsid w:val="00BB6C22"/>
    <w:rsid w:val="00BB74C9"/>
    <w:rsid w:val="00BC3AB6"/>
    <w:rsid w:val="00BC7CA0"/>
    <w:rsid w:val="00BD19E8"/>
    <w:rsid w:val="00BD4273"/>
    <w:rsid w:val="00BE0580"/>
    <w:rsid w:val="00BE2E86"/>
    <w:rsid w:val="00BF46E0"/>
    <w:rsid w:val="00BF57F2"/>
    <w:rsid w:val="00C17BC4"/>
    <w:rsid w:val="00C31ED8"/>
    <w:rsid w:val="00C432E4"/>
    <w:rsid w:val="00C60034"/>
    <w:rsid w:val="00C70C26"/>
    <w:rsid w:val="00C72001"/>
    <w:rsid w:val="00C7295A"/>
    <w:rsid w:val="00C772B7"/>
    <w:rsid w:val="00C80347"/>
    <w:rsid w:val="00C87A7D"/>
    <w:rsid w:val="00CA3FF1"/>
    <w:rsid w:val="00CB24D2"/>
    <w:rsid w:val="00CB7C1A"/>
    <w:rsid w:val="00CC5E08"/>
    <w:rsid w:val="00CD41B3"/>
    <w:rsid w:val="00CD66FF"/>
    <w:rsid w:val="00CE14FD"/>
    <w:rsid w:val="00CF3308"/>
    <w:rsid w:val="00CF6860"/>
    <w:rsid w:val="00D02AC6"/>
    <w:rsid w:val="00D03F0C"/>
    <w:rsid w:val="00D04312"/>
    <w:rsid w:val="00D13B80"/>
    <w:rsid w:val="00D16A7F"/>
    <w:rsid w:val="00D16AD2"/>
    <w:rsid w:val="00D17ABC"/>
    <w:rsid w:val="00D17CAA"/>
    <w:rsid w:val="00D22596"/>
    <w:rsid w:val="00D22691"/>
    <w:rsid w:val="00D24C3D"/>
    <w:rsid w:val="00D25480"/>
    <w:rsid w:val="00D345C8"/>
    <w:rsid w:val="00D35C62"/>
    <w:rsid w:val="00D40B8E"/>
    <w:rsid w:val="00D41D4D"/>
    <w:rsid w:val="00D46CB1"/>
    <w:rsid w:val="00D67370"/>
    <w:rsid w:val="00D7136D"/>
    <w:rsid w:val="00D723F0"/>
    <w:rsid w:val="00D755F3"/>
    <w:rsid w:val="00D80B73"/>
    <w:rsid w:val="00D8133F"/>
    <w:rsid w:val="00D849CF"/>
    <w:rsid w:val="00D861EE"/>
    <w:rsid w:val="00D95B05"/>
    <w:rsid w:val="00D97E2D"/>
    <w:rsid w:val="00DA103D"/>
    <w:rsid w:val="00DA45D3"/>
    <w:rsid w:val="00DA4772"/>
    <w:rsid w:val="00DA77D8"/>
    <w:rsid w:val="00DA7B44"/>
    <w:rsid w:val="00DB2667"/>
    <w:rsid w:val="00DB67B7"/>
    <w:rsid w:val="00DC15A9"/>
    <w:rsid w:val="00DC40AA"/>
    <w:rsid w:val="00DD1750"/>
    <w:rsid w:val="00E3228F"/>
    <w:rsid w:val="00E349AA"/>
    <w:rsid w:val="00E41390"/>
    <w:rsid w:val="00E41CA0"/>
    <w:rsid w:val="00E4366B"/>
    <w:rsid w:val="00E45C90"/>
    <w:rsid w:val="00E50A4A"/>
    <w:rsid w:val="00E606DE"/>
    <w:rsid w:val="00E644FE"/>
    <w:rsid w:val="00E64AA1"/>
    <w:rsid w:val="00E72733"/>
    <w:rsid w:val="00E742FA"/>
    <w:rsid w:val="00E75352"/>
    <w:rsid w:val="00E767B2"/>
    <w:rsid w:val="00E76816"/>
    <w:rsid w:val="00E82CF8"/>
    <w:rsid w:val="00E83AE1"/>
    <w:rsid w:val="00E83DBF"/>
    <w:rsid w:val="00E87C13"/>
    <w:rsid w:val="00E94CD9"/>
    <w:rsid w:val="00EA1A76"/>
    <w:rsid w:val="00EA290B"/>
    <w:rsid w:val="00EA2F8D"/>
    <w:rsid w:val="00EC70BC"/>
    <w:rsid w:val="00ED7EBA"/>
    <w:rsid w:val="00EE0E90"/>
    <w:rsid w:val="00EE1363"/>
    <w:rsid w:val="00EF2019"/>
    <w:rsid w:val="00EF34C1"/>
    <w:rsid w:val="00EF3BCA"/>
    <w:rsid w:val="00EF729B"/>
    <w:rsid w:val="00F01B0D"/>
    <w:rsid w:val="00F10E42"/>
    <w:rsid w:val="00F1238F"/>
    <w:rsid w:val="00F16485"/>
    <w:rsid w:val="00F228ED"/>
    <w:rsid w:val="00F26E31"/>
    <w:rsid w:val="00F27C6C"/>
    <w:rsid w:val="00F34A8D"/>
    <w:rsid w:val="00F4000F"/>
    <w:rsid w:val="00F50D25"/>
    <w:rsid w:val="00F535D8"/>
    <w:rsid w:val="00F61155"/>
    <w:rsid w:val="00F676B6"/>
    <w:rsid w:val="00F708E3"/>
    <w:rsid w:val="00F76561"/>
    <w:rsid w:val="00F83E77"/>
    <w:rsid w:val="00F84736"/>
    <w:rsid w:val="00FB31D9"/>
    <w:rsid w:val="00FC6B96"/>
    <w:rsid w:val="00FC6C29"/>
    <w:rsid w:val="00FD399A"/>
    <w:rsid w:val="00FD58E0"/>
    <w:rsid w:val="00FD71AE"/>
    <w:rsid w:val="00FE0198"/>
    <w:rsid w:val="00FE3A7C"/>
    <w:rsid w:val="00FE49F7"/>
    <w:rsid w:val="00FE5AEC"/>
    <w:rsid w:val="00FF1C0B"/>
    <w:rsid w:val="00FF232D"/>
    <w:rsid w:val="00FF7F9B"/>
    <w:rsid w:val="0E4EF11E"/>
    <w:rsid w:val="0F228729"/>
    <w:rsid w:val="1589AC13"/>
    <w:rsid w:val="16660A6A"/>
    <w:rsid w:val="1CFF3B6B"/>
    <w:rsid w:val="23A834F4"/>
    <w:rsid w:val="28BF4077"/>
    <w:rsid w:val="2A569646"/>
    <w:rsid w:val="4670DEF0"/>
    <w:rsid w:val="473A0241"/>
    <w:rsid w:val="4A18D2FE"/>
    <w:rsid w:val="507DA1F7"/>
    <w:rsid w:val="57D73327"/>
    <w:rsid w:val="5CE6CFCF"/>
    <w:rsid w:val="5CFE31C4"/>
    <w:rsid w:val="5E9A0225"/>
    <w:rsid w:val="61D1A2E7"/>
    <w:rsid w:val="712B2F5E"/>
    <w:rsid w:val="76E5D776"/>
    <w:rsid w:val="7A67DA48"/>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0D45C758"/>
  <w15:docId w15:val="{6FF0E5FF-A478-430D-857A-590A57D6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A64D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chairwoman-letter-omb-911-telecommunicators-classification"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will.wiquist\OneDrive%20-%20FCC\LegacyNdrive\Releases%20and%20Statements\Template%20-%20Office%20of%20the%20Chairwoman24.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Office of the Chairwoman24</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