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48" w:rsidRDefault="00675B48" w:rsidP="00675B48">
      <w:pPr>
        <w:widowControl/>
      </w:pPr>
      <w:bookmarkStart w:id="0" w:name="_GoBack"/>
      <w:bookmarkEnd w:id="0"/>
    </w:p>
    <w:p w:rsidR="00675B48" w:rsidRPr="003E500D" w:rsidRDefault="00675B48" w:rsidP="00675B48">
      <w:pPr>
        <w:widowControl/>
        <w:jc w:val="center"/>
        <w:rPr>
          <w:b/>
        </w:rPr>
      </w:pPr>
      <w:r w:rsidRPr="003E500D">
        <w:rPr>
          <w:b/>
        </w:rPr>
        <w:t>STATEMENT OF</w:t>
      </w:r>
    </w:p>
    <w:p w:rsidR="00675B48" w:rsidRPr="003E500D" w:rsidRDefault="00675B48" w:rsidP="00675B48">
      <w:pPr>
        <w:widowControl/>
        <w:jc w:val="center"/>
        <w:rPr>
          <w:b/>
        </w:rPr>
      </w:pPr>
      <w:r w:rsidRPr="003E500D">
        <w:rPr>
          <w:b/>
        </w:rPr>
        <w:t>COMMISSIONER JESSICA ROSENWORCEL</w:t>
      </w:r>
    </w:p>
    <w:p w:rsidR="00675B48" w:rsidRDefault="00675B48" w:rsidP="00675B48">
      <w:pPr>
        <w:widowControl/>
      </w:pPr>
    </w:p>
    <w:p w:rsidR="00675B48" w:rsidRDefault="00675B48" w:rsidP="00675B48">
      <w:pPr>
        <w:widowControl/>
      </w:pPr>
      <w:r>
        <w:t xml:space="preserve">Re:  </w:t>
      </w:r>
      <w:r w:rsidRPr="003E500D">
        <w:rPr>
          <w:i/>
        </w:rPr>
        <w:t>Rates for Interstate Inmate Calling Services</w:t>
      </w:r>
      <w:r>
        <w:t xml:space="preserve">, WC Docket No. 12-375. </w:t>
      </w:r>
    </w:p>
    <w:p w:rsidR="00675B48" w:rsidRDefault="00675B48" w:rsidP="00675B48">
      <w:pPr>
        <w:widowControl/>
      </w:pPr>
    </w:p>
    <w:p w:rsidR="00675B48" w:rsidRDefault="00675B48" w:rsidP="00675B48">
      <w:pPr>
        <w:widowControl/>
      </w:pPr>
      <w:r>
        <w:tab/>
        <w:t xml:space="preserve">When I step back from the record in this proceeding, there is one number that simply haunts me—perhaps because I am a parent.  Across the country, 2.7 million children have at least one parent in prison.  That is 2.7 million children who do not know what it means to talk regularly with their mother or father.  After all, families with an incarcerated parent are often separated by hundreds of miles.  They may lack the time and means to make regular visits.  So phone calls may be the only way to stay in touch.  Yet when the price of single phone call can be as much as you and I spend for unlimited monthly plans, it is hard to keep connected.  Reaching out can be an impossible strain on the household budget.  This harms the families and children of the incarcerated.  But it goes far beyond that.  It harms all of us because we know that regular contact between prisoners and family members reduces recidivism.       </w:t>
      </w:r>
    </w:p>
    <w:p w:rsidR="00675B48" w:rsidRDefault="00675B48" w:rsidP="00675B48">
      <w:pPr>
        <w:widowControl/>
      </w:pPr>
    </w:p>
    <w:p w:rsidR="00675B48" w:rsidRDefault="00675B48" w:rsidP="00675B48">
      <w:pPr>
        <w:widowControl/>
      </w:pPr>
      <w:r>
        <w:tab/>
        <w:t>Today, this changes.  After a long time—too long—the Commission takes action to finally address the high cost that prison inmates and their families must pay for phone service.  This is not just an issue of markets and rates; it is a broader issue of social justice.</w:t>
      </w:r>
    </w:p>
    <w:p w:rsidR="00675B48" w:rsidRDefault="00675B48" w:rsidP="00675B48">
      <w:pPr>
        <w:widowControl/>
      </w:pPr>
    </w:p>
    <w:p w:rsidR="00675B48" w:rsidRDefault="00675B48" w:rsidP="00675B48">
      <w:pPr>
        <w:widowControl/>
      </w:pPr>
      <w:r>
        <w:tab/>
        <w:t xml:space="preserve">We establish a framework that will immediately reduce interstate inmate calling service rates.  Consistent with our statutory mandate to ensure that rates are just and reasonable, we require that going forward the rates at issue are cost-based.  We also set standards for ancillary charges and per-call fees and put an end to billing-related call blocking.  In addition, we lower the exorbitant cost of inmate calls for the deaf and hard of hearing.  In the Further Notice of Proposed Rulemaking, we seek comment on a range of other issues, including intrastate rate practices.  </w:t>
      </w:r>
    </w:p>
    <w:p w:rsidR="00675B48" w:rsidRDefault="00675B48" w:rsidP="00675B48">
      <w:pPr>
        <w:widowControl/>
      </w:pPr>
    </w:p>
    <w:p w:rsidR="00675B48" w:rsidRDefault="00675B48" w:rsidP="00675B48">
      <w:pPr>
        <w:widowControl/>
      </w:pPr>
      <w:r>
        <w:tab/>
        <w:t xml:space="preserve">This effort has my unequivocal support.  </w:t>
      </w:r>
    </w:p>
    <w:p w:rsidR="00675B48" w:rsidRDefault="00675B48" w:rsidP="00675B48">
      <w:pPr>
        <w:widowControl/>
      </w:pPr>
    </w:p>
    <w:p w:rsidR="00675B48" w:rsidRDefault="00675B48" w:rsidP="00675B48">
      <w:pPr>
        <w:widowControl/>
      </w:pPr>
      <w:r>
        <w:tab/>
        <w:t xml:space="preserve">So thank you to the Wireline Competition Bureau for your work on this proceeding.  Thank you also to the many advocates for justice who pressured this agency to help relieve this burden borne by the families of those in prison.  </w:t>
      </w:r>
    </w:p>
    <w:p w:rsidR="00675B48" w:rsidRDefault="00675B48" w:rsidP="00675B48">
      <w:pPr>
        <w:widowControl/>
      </w:pPr>
    </w:p>
    <w:p w:rsidR="00A473C7" w:rsidRPr="00545121" w:rsidRDefault="00675B48" w:rsidP="00DE248F">
      <w:pPr>
        <w:widowControl/>
        <w:rPr>
          <w:b/>
        </w:rPr>
      </w:pPr>
      <w:r>
        <w:tab/>
        <w:t xml:space="preserve">On a personal level, thank you to Martha Wright for long ago bringing this issue to our attention.  Thank you to Bethany Fraser for your powerful personal story and willingness to describe what this means for the children of the incarcerated.  Finally, we would not be here if it was not for the leadership of acting Chairwoman Clyburn.  She saw a great wrong and has put us on the path toward making it right.  Her advocacy on this issue on behalf of prisoners and their kin has been relentless.  As a result, more families will be able to stay connected—and more children will be able to keep in touch with an incarcerated parent.  Thank you.      </w:t>
      </w:r>
    </w:p>
    <w:sectPr w:rsidR="00A473C7" w:rsidRPr="00545121" w:rsidSect="0054512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68" w:rsidRDefault="00D96168">
      <w:pPr>
        <w:spacing w:line="20" w:lineRule="exact"/>
      </w:pPr>
    </w:p>
  </w:endnote>
  <w:endnote w:type="continuationSeparator" w:id="0">
    <w:p w:rsidR="00D96168" w:rsidRDefault="00D96168">
      <w:r>
        <w:t xml:space="preserve"> </w:t>
      </w:r>
    </w:p>
  </w:endnote>
  <w:endnote w:type="continuationNotice" w:id="1">
    <w:p w:rsidR="00D96168" w:rsidRDefault="00D961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223881">
      <w:rPr>
        <w:noProof/>
      </w:rPr>
      <w:t>1</w:t>
    </w:r>
    <w:r>
      <w:rPr>
        <w:noProof/>
      </w:rPr>
      <w:fldChar w:fldCharType="end"/>
    </w:r>
  </w:p>
  <w:p w:rsidR="00636063" w:rsidRPr="009133F7" w:rsidRDefault="00636063"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68" w:rsidRDefault="00D96168" w:rsidP="008D0E49">
      <w:pPr>
        <w:spacing w:after="120"/>
      </w:pPr>
      <w:r>
        <w:separator/>
      </w:r>
    </w:p>
  </w:footnote>
  <w:footnote w:type="continuationSeparator" w:id="0">
    <w:p w:rsidR="00D96168" w:rsidRDefault="00D96168" w:rsidP="00987337">
      <w:pPr>
        <w:spacing w:before="120"/>
        <w:rPr>
          <w:sz w:val="20"/>
        </w:rPr>
      </w:pPr>
      <w:r>
        <w:rPr>
          <w:sz w:val="20"/>
        </w:rPr>
        <w:t xml:space="preserve">(Continued from previous page)  </w:t>
      </w:r>
      <w:r>
        <w:rPr>
          <w:sz w:val="20"/>
        </w:rPr>
        <w:separator/>
      </w:r>
    </w:p>
  </w:footnote>
  <w:footnote w:type="continuationNotice" w:id="1">
    <w:p w:rsidR="00D96168" w:rsidRDefault="00D96168" w:rsidP="00987337">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62" w:rsidRDefault="006D5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Pr="009133F7" w:rsidRDefault="00636063" w:rsidP="009133F7">
    <w:pPr>
      <w:pStyle w:val="Header"/>
      <w:pBdr>
        <w:bottom w:val="single" w:sz="12" w:space="1" w:color="auto"/>
      </w:pBdr>
      <w:rPr>
        <w:b w:val="0"/>
      </w:rPr>
    </w:pPr>
    <w:r>
      <w:rPr>
        <w:noProof/>
        <w:snapToGrid/>
      </w:rPr>
      <mc:AlternateContent>
        <mc:Choice Requires="wps">
          <w:drawing>
            <wp:anchor distT="0" distB="0" distL="114300" distR="114300" simplePos="0" relativeHeight="251666432" behindDoc="0" locked="0" layoutInCell="1" allowOverlap="1" wp14:anchorId="48833C7D" wp14:editId="6DB45987">
              <wp:simplePos x="0" y="0"/>
              <wp:positionH relativeFrom="column">
                <wp:posOffset>-20016</wp:posOffset>
              </wp:positionH>
              <wp:positionV relativeFrom="paragraph">
                <wp:posOffset>175895</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pt,13.85pt" to="46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" strokecolor="black [3213]" strokeweight=".25pt"/>
          </w:pict>
        </mc:Fallback>
      </mc:AlternateContent>
    </w:r>
    <w:r>
      <w:tab/>
      <w:t>Federal Communications Commission</w:t>
    </w:r>
    <w:r>
      <w:tab/>
    </w:r>
    <w:r>
      <w:rPr>
        <w:spacing w:val="-2"/>
      </w:rPr>
      <w:t>FCC 13-113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pPr>
      <w:pStyle w:val="Header"/>
      <w:pBdr>
        <w:bottom w:val="single" w:sz="12" w:space="1" w:color="auto"/>
      </w:pBdr>
    </w:pPr>
    <w:r>
      <w:tab/>
      <w:t>Non-Public Information; For Internal Use Only</w:t>
    </w:r>
  </w:p>
  <w:p w:rsidR="00636063" w:rsidRPr="009133F7" w:rsidRDefault="00636063" w:rsidP="009133F7">
    <w:pPr>
      <w:pStyle w:val="Header"/>
      <w:pBdr>
        <w:bottom w:val="single" w:sz="12" w:space="1" w:color="auto"/>
      </w:pBdr>
      <w:rPr>
        <w:b w:val="0"/>
      </w:rPr>
    </w:pPr>
    <w:r w:rsidRPr="009133F7">
      <w:rPr>
        <w:noProof/>
        <w:snapToGrid/>
      </w:rPr>
      <mc:AlternateContent>
        <mc:Choice Requires="wps">
          <w:drawing>
            <wp:anchor distT="0" distB="0" distL="114300" distR="114300" simplePos="0" relativeHeight="251662336" behindDoc="0" locked="0" layoutInCell="1" allowOverlap="1" wp14:anchorId="3ADB933E" wp14:editId="14AC8D77">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8/29/13 DRAFT</w:t>
    </w:r>
    <w:r>
      <w:tab/>
      <w:t>Federal Communications Commission</w:t>
    </w:r>
    <w:r>
      <w:tab/>
    </w:r>
    <w:r>
      <w:rPr>
        <w:spacing w:val="-2"/>
      </w:rPr>
      <w:t>FCC 13-[[XXX]]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10A"/>
    <w:rsid w:val="00050502"/>
    <w:rsid w:val="00051E08"/>
    <w:rsid w:val="00052BEF"/>
    <w:rsid w:val="00053935"/>
    <w:rsid w:val="00057F56"/>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966"/>
    <w:rsid w:val="000A3768"/>
    <w:rsid w:val="000A6883"/>
    <w:rsid w:val="000A7389"/>
    <w:rsid w:val="000B43EB"/>
    <w:rsid w:val="000B47EF"/>
    <w:rsid w:val="000B500E"/>
    <w:rsid w:val="000B586F"/>
    <w:rsid w:val="000B73E0"/>
    <w:rsid w:val="000B7F30"/>
    <w:rsid w:val="000C01D5"/>
    <w:rsid w:val="000C3D68"/>
    <w:rsid w:val="000C430D"/>
    <w:rsid w:val="000C4A30"/>
    <w:rsid w:val="000C4E1D"/>
    <w:rsid w:val="000C7C04"/>
    <w:rsid w:val="000D0FCE"/>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F7C"/>
    <w:rsid w:val="00120D5B"/>
    <w:rsid w:val="0012134F"/>
    <w:rsid w:val="00122500"/>
    <w:rsid w:val="00130857"/>
    <w:rsid w:val="00131C05"/>
    <w:rsid w:val="00140651"/>
    <w:rsid w:val="00140809"/>
    <w:rsid w:val="0014579F"/>
    <w:rsid w:val="00145D0D"/>
    <w:rsid w:val="00145DDB"/>
    <w:rsid w:val="001500AC"/>
    <w:rsid w:val="001541BE"/>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588"/>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D0E19"/>
    <w:rsid w:val="001D1C00"/>
    <w:rsid w:val="001D778F"/>
    <w:rsid w:val="001E3432"/>
    <w:rsid w:val="001E7220"/>
    <w:rsid w:val="001F0491"/>
    <w:rsid w:val="001F1229"/>
    <w:rsid w:val="001F1289"/>
    <w:rsid w:val="001F1B43"/>
    <w:rsid w:val="001F2842"/>
    <w:rsid w:val="001F4CFA"/>
    <w:rsid w:val="001F7F96"/>
    <w:rsid w:val="00201385"/>
    <w:rsid w:val="00201A6A"/>
    <w:rsid w:val="002116C7"/>
    <w:rsid w:val="00213DF9"/>
    <w:rsid w:val="002179A5"/>
    <w:rsid w:val="00220F46"/>
    <w:rsid w:val="002214FE"/>
    <w:rsid w:val="00223881"/>
    <w:rsid w:val="00227EAB"/>
    <w:rsid w:val="00227EEA"/>
    <w:rsid w:val="00230917"/>
    <w:rsid w:val="00230C61"/>
    <w:rsid w:val="0023171D"/>
    <w:rsid w:val="00231C4D"/>
    <w:rsid w:val="00234771"/>
    <w:rsid w:val="0023485D"/>
    <w:rsid w:val="0023506C"/>
    <w:rsid w:val="0023603A"/>
    <w:rsid w:val="002402FA"/>
    <w:rsid w:val="0024098D"/>
    <w:rsid w:val="00243A24"/>
    <w:rsid w:val="00247787"/>
    <w:rsid w:val="00256561"/>
    <w:rsid w:val="002661F6"/>
    <w:rsid w:val="00270E29"/>
    <w:rsid w:val="00272452"/>
    <w:rsid w:val="00275382"/>
    <w:rsid w:val="00275571"/>
    <w:rsid w:val="00275A3B"/>
    <w:rsid w:val="00275C51"/>
    <w:rsid w:val="0028119C"/>
    <w:rsid w:val="002841A5"/>
    <w:rsid w:val="00284294"/>
    <w:rsid w:val="00286B59"/>
    <w:rsid w:val="00291761"/>
    <w:rsid w:val="002928C2"/>
    <w:rsid w:val="00292B54"/>
    <w:rsid w:val="00293AD8"/>
    <w:rsid w:val="002A254A"/>
    <w:rsid w:val="002A532C"/>
    <w:rsid w:val="002B3EE6"/>
    <w:rsid w:val="002B63A3"/>
    <w:rsid w:val="002B7E21"/>
    <w:rsid w:val="002C3A63"/>
    <w:rsid w:val="002C4FF0"/>
    <w:rsid w:val="002D6D02"/>
    <w:rsid w:val="002D744E"/>
    <w:rsid w:val="002E43C3"/>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3ED2"/>
    <w:rsid w:val="00335981"/>
    <w:rsid w:val="00344EEF"/>
    <w:rsid w:val="0034711A"/>
    <w:rsid w:val="0035229A"/>
    <w:rsid w:val="00354A71"/>
    <w:rsid w:val="00361056"/>
    <w:rsid w:val="003612C7"/>
    <w:rsid w:val="00364B95"/>
    <w:rsid w:val="00364F57"/>
    <w:rsid w:val="00367089"/>
    <w:rsid w:val="00376BA6"/>
    <w:rsid w:val="003845AB"/>
    <w:rsid w:val="003860A1"/>
    <w:rsid w:val="00387685"/>
    <w:rsid w:val="00390015"/>
    <w:rsid w:val="0039205C"/>
    <w:rsid w:val="003A2B10"/>
    <w:rsid w:val="003A2F55"/>
    <w:rsid w:val="003A3036"/>
    <w:rsid w:val="003A355A"/>
    <w:rsid w:val="003A4C74"/>
    <w:rsid w:val="003A6E51"/>
    <w:rsid w:val="003A7457"/>
    <w:rsid w:val="003B0A0A"/>
    <w:rsid w:val="003B744D"/>
    <w:rsid w:val="003B79B5"/>
    <w:rsid w:val="003C0202"/>
    <w:rsid w:val="003C615B"/>
    <w:rsid w:val="003E00B2"/>
    <w:rsid w:val="003E29D5"/>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570ED"/>
    <w:rsid w:val="004574A0"/>
    <w:rsid w:val="0046021D"/>
    <w:rsid w:val="004637DA"/>
    <w:rsid w:val="004656F1"/>
    <w:rsid w:val="0046648A"/>
    <w:rsid w:val="0046689E"/>
    <w:rsid w:val="00467842"/>
    <w:rsid w:val="00467A14"/>
    <w:rsid w:val="0047198B"/>
    <w:rsid w:val="00473BDD"/>
    <w:rsid w:val="00477423"/>
    <w:rsid w:val="0048063B"/>
    <w:rsid w:val="00481B64"/>
    <w:rsid w:val="00483E49"/>
    <w:rsid w:val="00483F47"/>
    <w:rsid w:val="0049467B"/>
    <w:rsid w:val="004961D0"/>
    <w:rsid w:val="00496B79"/>
    <w:rsid w:val="004A12C7"/>
    <w:rsid w:val="004B073C"/>
    <w:rsid w:val="004B1E5D"/>
    <w:rsid w:val="004B3839"/>
    <w:rsid w:val="004B5208"/>
    <w:rsid w:val="004C052E"/>
    <w:rsid w:val="004C167A"/>
    <w:rsid w:val="004C3B5B"/>
    <w:rsid w:val="004C6468"/>
    <w:rsid w:val="004D5D5A"/>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11D8"/>
    <w:rsid w:val="0053291F"/>
    <w:rsid w:val="00534BDE"/>
    <w:rsid w:val="00534DD5"/>
    <w:rsid w:val="00540554"/>
    <w:rsid w:val="00540FA0"/>
    <w:rsid w:val="0054268D"/>
    <w:rsid w:val="00545121"/>
    <w:rsid w:val="00550109"/>
    <w:rsid w:val="005512AC"/>
    <w:rsid w:val="00551D59"/>
    <w:rsid w:val="005537AC"/>
    <w:rsid w:val="00556CC6"/>
    <w:rsid w:val="005577AE"/>
    <w:rsid w:val="00561958"/>
    <w:rsid w:val="005623A4"/>
    <w:rsid w:val="005648E4"/>
    <w:rsid w:val="005654DF"/>
    <w:rsid w:val="005656C5"/>
    <w:rsid w:val="005678BB"/>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60215B"/>
    <w:rsid w:val="00605708"/>
    <w:rsid w:val="00605BE9"/>
    <w:rsid w:val="0061520D"/>
    <w:rsid w:val="00622EAC"/>
    <w:rsid w:val="0062391E"/>
    <w:rsid w:val="006254DD"/>
    <w:rsid w:val="00625CCA"/>
    <w:rsid w:val="00632362"/>
    <w:rsid w:val="006351CF"/>
    <w:rsid w:val="00635D14"/>
    <w:rsid w:val="00636063"/>
    <w:rsid w:val="006367B4"/>
    <w:rsid w:val="00637122"/>
    <w:rsid w:val="00640499"/>
    <w:rsid w:val="00640BFE"/>
    <w:rsid w:val="006424AA"/>
    <w:rsid w:val="00642EAF"/>
    <w:rsid w:val="00652169"/>
    <w:rsid w:val="0065228B"/>
    <w:rsid w:val="0065281F"/>
    <w:rsid w:val="00652FF0"/>
    <w:rsid w:val="00654DDE"/>
    <w:rsid w:val="00655570"/>
    <w:rsid w:val="00660F4F"/>
    <w:rsid w:val="00663185"/>
    <w:rsid w:val="00663692"/>
    <w:rsid w:val="006649D4"/>
    <w:rsid w:val="006671B9"/>
    <w:rsid w:val="00667E12"/>
    <w:rsid w:val="00667F79"/>
    <w:rsid w:val="00671936"/>
    <w:rsid w:val="00671E43"/>
    <w:rsid w:val="00673649"/>
    <w:rsid w:val="00673879"/>
    <w:rsid w:val="00674987"/>
    <w:rsid w:val="0067570A"/>
    <w:rsid w:val="00675B48"/>
    <w:rsid w:val="0067667C"/>
    <w:rsid w:val="00686A8C"/>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5962"/>
    <w:rsid w:val="006D6122"/>
    <w:rsid w:val="006E09F4"/>
    <w:rsid w:val="006E35BB"/>
    <w:rsid w:val="006E49D4"/>
    <w:rsid w:val="006E5603"/>
    <w:rsid w:val="006F0792"/>
    <w:rsid w:val="006F0A00"/>
    <w:rsid w:val="006F3B19"/>
    <w:rsid w:val="006F6A77"/>
    <w:rsid w:val="007008B2"/>
    <w:rsid w:val="00701578"/>
    <w:rsid w:val="00702E76"/>
    <w:rsid w:val="00702E90"/>
    <w:rsid w:val="007033AC"/>
    <w:rsid w:val="00704D9B"/>
    <w:rsid w:val="00705D30"/>
    <w:rsid w:val="00712AD8"/>
    <w:rsid w:val="007143D5"/>
    <w:rsid w:val="007146FE"/>
    <w:rsid w:val="00715A25"/>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C18"/>
    <w:rsid w:val="00790B49"/>
    <w:rsid w:val="00791B2B"/>
    <w:rsid w:val="00796ED1"/>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55B0"/>
    <w:rsid w:val="007F6623"/>
    <w:rsid w:val="008028E8"/>
    <w:rsid w:val="008057AE"/>
    <w:rsid w:val="0080655D"/>
    <w:rsid w:val="00811D29"/>
    <w:rsid w:val="00813F50"/>
    <w:rsid w:val="00814D39"/>
    <w:rsid w:val="00820226"/>
    <w:rsid w:val="00826A5F"/>
    <w:rsid w:val="00826BDF"/>
    <w:rsid w:val="00830031"/>
    <w:rsid w:val="00830B96"/>
    <w:rsid w:val="008315DC"/>
    <w:rsid w:val="00834030"/>
    <w:rsid w:val="008347D3"/>
    <w:rsid w:val="00836B82"/>
    <w:rsid w:val="008441E5"/>
    <w:rsid w:val="00844A57"/>
    <w:rsid w:val="00845A6F"/>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73AD"/>
    <w:rsid w:val="00897957"/>
    <w:rsid w:val="00897AA4"/>
    <w:rsid w:val="008A3809"/>
    <w:rsid w:val="008A4224"/>
    <w:rsid w:val="008B0B37"/>
    <w:rsid w:val="008B0E98"/>
    <w:rsid w:val="008B1538"/>
    <w:rsid w:val="008C011D"/>
    <w:rsid w:val="008C0E35"/>
    <w:rsid w:val="008C2816"/>
    <w:rsid w:val="008C4999"/>
    <w:rsid w:val="008C49A8"/>
    <w:rsid w:val="008C639B"/>
    <w:rsid w:val="008D07FB"/>
    <w:rsid w:val="008D0E49"/>
    <w:rsid w:val="008D6FFB"/>
    <w:rsid w:val="008E2E8A"/>
    <w:rsid w:val="008E35B2"/>
    <w:rsid w:val="008E5823"/>
    <w:rsid w:val="008E62FE"/>
    <w:rsid w:val="008E6496"/>
    <w:rsid w:val="008F1A9A"/>
    <w:rsid w:val="008F31B7"/>
    <w:rsid w:val="008F3A34"/>
    <w:rsid w:val="00901581"/>
    <w:rsid w:val="00901BA7"/>
    <w:rsid w:val="00901E4F"/>
    <w:rsid w:val="009047D9"/>
    <w:rsid w:val="0090605E"/>
    <w:rsid w:val="00910489"/>
    <w:rsid w:val="009133F7"/>
    <w:rsid w:val="00914964"/>
    <w:rsid w:val="00915327"/>
    <w:rsid w:val="009328F3"/>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B64"/>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1680"/>
    <w:rsid w:val="00A425A5"/>
    <w:rsid w:val="00A4466D"/>
    <w:rsid w:val="00A45286"/>
    <w:rsid w:val="00A473C7"/>
    <w:rsid w:val="00A544E1"/>
    <w:rsid w:val="00A549FD"/>
    <w:rsid w:val="00A56796"/>
    <w:rsid w:val="00A56DF9"/>
    <w:rsid w:val="00A57B12"/>
    <w:rsid w:val="00A66C69"/>
    <w:rsid w:val="00A66CF8"/>
    <w:rsid w:val="00A73F4C"/>
    <w:rsid w:val="00A77A80"/>
    <w:rsid w:val="00A8398B"/>
    <w:rsid w:val="00A91DA7"/>
    <w:rsid w:val="00A95800"/>
    <w:rsid w:val="00A969A2"/>
    <w:rsid w:val="00A97A22"/>
    <w:rsid w:val="00AA1BA3"/>
    <w:rsid w:val="00AA2F57"/>
    <w:rsid w:val="00AA7CE6"/>
    <w:rsid w:val="00AB0BF2"/>
    <w:rsid w:val="00AB16EF"/>
    <w:rsid w:val="00AB4442"/>
    <w:rsid w:val="00AB5E06"/>
    <w:rsid w:val="00AB72D8"/>
    <w:rsid w:val="00AC011A"/>
    <w:rsid w:val="00AC0DE3"/>
    <w:rsid w:val="00AC31AA"/>
    <w:rsid w:val="00AD02E3"/>
    <w:rsid w:val="00AD0EB5"/>
    <w:rsid w:val="00AD1178"/>
    <w:rsid w:val="00AD13DA"/>
    <w:rsid w:val="00AD45E1"/>
    <w:rsid w:val="00AD546E"/>
    <w:rsid w:val="00AE622B"/>
    <w:rsid w:val="00AF4BE4"/>
    <w:rsid w:val="00AF518A"/>
    <w:rsid w:val="00AF7C5E"/>
    <w:rsid w:val="00B01AF5"/>
    <w:rsid w:val="00B027E8"/>
    <w:rsid w:val="00B029B4"/>
    <w:rsid w:val="00B02A70"/>
    <w:rsid w:val="00B03DC4"/>
    <w:rsid w:val="00B04581"/>
    <w:rsid w:val="00B049BC"/>
    <w:rsid w:val="00B0631A"/>
    <w:rsid w:val="00B13E2B"/>
    <w:rsid w:val="00B1712D"/>
    <w:rsid w:val="00B21475"/>
    <w:rsid w:val="00B219F0"/>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C0C"/>
    <w:rsid w:val="00B61674"/>
    <w:rsid w:val="00B65218"/>
    <w:rsid w:val="00B665D3"/>
    <w:rsid w:val="00B66B23"/>
    <w:rsid w:val="00B67076"/>
    <w:rsid w:val="00B70F1A"/>
    <w:rsid w:val="00B803CC"/>
    <w:rsid w:val="00B837A7"/>
    <w:rsid w:val="00B8696C"/>
    <w:rsid w:val="00B87D5F"/>
    <w:rsid w:val="00B91CDF"/>
    <w:rsid w:val="00B96721"/>
    <w:rsid w:val="00B97A89"/>
    <w:rsid w:val="00BA291C"/>
    <w:rsid w:val="00BA3E5D"/>
    <w:rsid w:val="00BA7706"/>
    <w:rsid w:val="00BB05C9"/>
    <w:rsid w:val="00BB1949"/>
    <w:rsid w:val="00BB2BC7"/>
    <w:rsid w:val="00BB2CFE"/>
    <w:rsid w:val="00BB300F"/>
    <w:rsid w:val="00BB3BD1"/>
    <w:rsid w:val="00BB7F13"/>
    <w:rsid w:val="00BC2AD2"/>
    <w:rsid w:val="00BC2B29"/>
    <w:rsid w:val="00BC3D09"/>
    <w:rsid w:val="00BC5D6B"/>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13756"/>
    <w:rsid w:val="00C14487"/>
    <w:rsid w:val="00C2209A"/>
    <w:rsid w:val="00C265D3"/>
    <w:rsid w:val="00C31BFF"/>
    <w:rsid w:val="00C33D3E"/>
    <w:rsid w:val="00C3449A"/>
    <w:rsid w:val="00C364A5"/>
    <w:rsid w:val="00C372D9"/>
    <w:rsid w:val="00C37C01"/>
    <w:rsid w:val="00C4132F"/>
    <w:rsid w:val="00C41B76"/>
    <w:rsid w:val="00C43CF9"/>
    <w:rsid w:val="00C465EE"/>
    <w:rsid w:val="00C55120"/>
    <w:rsid w:val="00C55706"/>
    <w:rsid w:val="00C561E9"/>
    <w:rsid w:val="00C62B73"/>
    <w:rsid w:val="00C6415B"/>
    <w:rsid w:val="00C64351"/>
    <w:rsid w:val="00C7167F"/>
    <w:rsid w:val="00C749EE"/>
    <w:rsid w:val="00C75818"/>
    <w:rsid w:val="00C77511"/>
    <w:rsid w:val="00C84512"/>
    <w:rsid w:val="00C84C76"/>
    <w:rsid w:val="00C90005"/>
    <w:rsid w:val="00C90478"/>
    <w:rsid w:val="00C906B9"/>
    <w:rsid w:val="00C91049"/>
    <w:rsid w:val="00C924D0"/>
    <w:rsid w:val="00C926B8"/>
    <w:rsid w:val="00C927A3"/>
    <w:rsid w:val="00C947B5"/>
    <w:rsid w:val="00C94FF4"/>
    <w:rsid w:val="00CA0CA9"/>
    <w:rsid w:val="00CA12B4"/>
    <w:rsid w:val="00CA3B82"/>
    <w:rsid w:val="00CA3DD4"/>
    <w:rsid w:val="00CA6B98"/>
    <w:rsid w:val="00CB7156"/>
    <w:rsid w:val="00CC4606"/>
    <w:rsid w:val="00CC686D"/>
    <w:rsid w:val="00CD0E5D"/>
    <w:rsid w:val="00CD698B"/>
    <w:rsid w:val="00CE041C"/>
    <w:rsid w:val="00CE39BD"/>
    <w:rsid w:val="00CE5E78"/>
    <w:rsid w:val="00CF0086"/>
    <w:rsid w:val="00CF16B3"/>
    <w:rsid w:val="00CF655B"/>
    <w:rsid w:val="00CF788B"/>
    <w:rsid w:val="00D00290"/>
    <w:rsid w:val="00D07F21"/>
    <w:rsid w:val="00D123B4"/>
    <w:rsid w:val="00D15297"/>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366E"/>
    <w:rsid w:val="00D75669"/>
    <w:rsid w:val="00D8060C"/>
    <w:rsid w:val="00D80B37"/>
    <w:rsid w:val="00D831DA"/>
    <w:rsid w:val="00D83457"/>
    <w:rsid w:val="00D87CDC"/>
    <w:rsid w:val="00D92FC7"/>
    <w:rsid w:val="00D94A8E"/>
    <w:rsid w:val="00D96168"/>
    <w:rsid w:val="00D972B0"/>
    <w:rsid w:val="00D976BD"/>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E0460"/>
    <w:rsid w:val="00DE0522"/>
    <w:rsid w:val="00DE2444"/>
    <w:rsid w:val="00DE248F"/>
    <w:rsid w:val="00DF284B"/>
    <w:rsid w:val="00DF6814"/>
    <w:rsid w:val="00DF7087"/>
    <w:rsid w:val="00E00946"/>
    <w:rsid w:val="00E01067"/>
    <w:rsid w:val="00E050EE"/>
    <w:rsid w:val="00E05AC8"/>
    <w:rsid w:val="00E06300"/>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62C5"/>
    <w:rsid w:val="00EB23F0"/>
    <w:rsid w:val="00EB59EC"/>
    <w:rsid w:val="00EB6E96"/>
    <w:rsid w:val="00ED4BA6"/>
    <w:rsid w:val="00ED5276"/>
    <w:rsid w:val="00ED7B92"/>
    <w:rsid w:val="00EE1DB0"/>
    <w:rsid w:val="00EE3B9C"/>
    <w:rsid w:val="00EF0374"/>
    <w:rsid w:val="00EF18E0"/>
    <w:rsid w:val="00EF276B"/>
    <w:rsid w:val="00EF3F49"/>
    <w:rsid w:val="00EF5659"/>
    <w:rsid w:val="00F03004"/>
    <w:rsid w:val="00F06AD3"/>
    <w:rsid w:val="00F111DD"/>
    <w:rsid w:val="00F130AF"/>
    <w:rsid w:val="00F14FA9"/>
    <w:rsid w:val="00F207B8"/>
    <w:rsid w:val="00F21152"/>
    <w:rsid w:val="00F22D16"/>
    <w:rsid w:val="00F22E68"/>
    <w:rsid w:val="00F234DE"/>
    <w:rsid w:val="00F26B30"/>
    <w:rsid w:val="00F27C3E"/>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58CB"/>
    <w:rsid w:val="00F763F4"/>
    <w:rsid w:val="00F811ED"/>
    <w:rsid w:val="00F85DCC"/>
    <w:rsid w:val="00F86E14"/>
    <w:rsid w:val="00F87676"/>
    <w:rsid w:val="00F9216C"/>
    <w:rsid w:val="00F9727C"/>
    <w:rsid w:val="00F97698"/>
    <w:rsid w:val="00F97745"/>
    <w:rsid w:val="00FA0321"/>
    <w:rsid w:val="00FA3F17"/>
    <w:rsid w:val="00FA450D"/>
    <w:rsid w:val="00FA48E2"/>
    <w:rsid w:val="00FA54C4"/>
    <w:rsid w:val="00FB5129"/>
    <w:rsid w:val="00FB62DA"/>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7455"/>
    <w:rsid w:val="00FF77F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81"/>
    <w:pPr>
      <w:widowControl w:val="0"/>
    </w:pPr>
    <w:rPr>
      <w:snapToGrid w:val="0"/>
      <w:kern w:val="28"/>
      <w:sz w:val="22"/>
    </w:rPr>
  </w:style>
  <w:style w:type="paragraph" w:styleId="Heading1">
    <w:name w:val="heading 1"/>
    <w:basedOn w:val="Normal"/>
    <w:next w:val="ParaNum"/>
    <w:link w:val="Heading1Char"/>
    <w:qFormat/>
    <w:rsid w:val="00223881"/>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23881"/>
    <w:pPr>
      <w:keepNext/>
      <w:numPr>
        <w:ilvl w:val="1"/>
        <w:numId w:val="3"/>
      </w:numPr>
      <w:spacing w:after="120"/>
      <w:outlineLvl w:val="1"/>
    </w:pPr>
    <w:rPr>
      <w:b/>
    </w:rPr>
  </w:style>
  <w:style w:type="paragraph" w:styleId="Heading3">
    <w:name w:val="heading 3"/>
    <w:basedOn w:val="Normal"/>
    <w:next w:val="ParaNum"/>
    <w:link w:val="Heading3Char"/>
    <w:qFormat/>
    <w:rsid w:val="00223881"/>
    <w:pPr>
      <w:keepNext/>
      <w:numPr>
        <w:ilvl w:val="2"/>
        <w:numId w:val="3"/>
      </w:numPr>
      <w:spacing w:after="120"/>
      <w:outlineLvl w:val="2"/>
    </w:pPr>
    <w:rPr>
      <w:b/>
    </w:rPr>
  </w:style>
  <w:style w:type="paragraph" w:styleId="Heading4">
    <w:name w:val="heading 4"/>
    <w:basedOn w:val="Normal"/>
    <w:next w:val="ParaNum"/>
    <w:link w:val="Heading4Char"/>
    <w:qFormat/>
    <w:rsid w:val="00223881"/>
    <w:pPr>
      <w:keepNext/>
      <w:numPr>
        <w:ilvl w:val="3"/>
        <w:numId w:val="3"/>
      </w:numPr>
      <w:spacing w:after="120"/>
      <w:outlineLvl w:val="3"/>
    </w:pPr>
    <w:rPr>
      <w:b/>
    </w:rPr>
  </w:style>
  <w:style w:type="paragraph" w:styleId="Heading5">
    <w:name w:val="heading 5"/>
    <w:basedOn w:val="Normal"/>
    <w:next w:val="ParaNum"/>
    <w:link w:val="Heading5Char"/>
    <w:qFormat/>
    <w:rsid w:val="00223881"/>
    <w:pPr>
      <w:keepNext/>
      <w:numPr>
        <w:ilvl w:val="4"/>
        <w:numId w:val="3"/>
      </w:numPr>
      <w:suppressAutoHyphens/>
      <w:spacing w:after="120"/>
      <w:outlineLvl w:val="4"/>
    </w:pPr>
    <w:rPr>
      <w:b/>
    </w:rPr>
  </w:style>
  <w:style w:type="paragraph" w:styleId="Heading6">
    <w:name w:val="heading 6"/>
    <w:basedOn w:val="Normal"/>
    <w:next w:val="ParaNum"/>
    <w:link w:val="Heading6Char"/>
    <w:qFormat/>
    <w:rsid w:val="00223881"/>
    <w:pPr>
      <w:numPr>
        <w:ilvl w:val="5"/>
        <w:numId w:val="3"/>
      </w:numPr>
      <w:spacing w:after="120"/>
      <w:outlineLvl w:val="5"/>
    </w:pPr>
    <w:rPr>
      <w:b/>
    </w:rPr>
  </w:style>
  <w:style w:type="paragraph" w:styleId="Heading7">
    <w:name w:val="heading 7"/>
    <w:basedOn w:val="Normal"/>
    <w:next w:val="ParaNum"/>
    <w:link w:val="Heading7Char"/>
    <w:qFormat/>
    <w:rsid w:val="00223881"/>
    <w:pPr>
      <w:numPr>
        <w:ilvl w:val="6"/>
        <w:numId w:val="3"/>
      </w:numPr>
      <w:spacing w:after="120"/>
      <w:outlineLvl w:val="6"/>
    </w:pPr>
    <w:rPr>
      <w:b/>
    </w:rPr>
  </w:style>
  <w:style w:type="paragraph" w:styleId="Heading8">
    <w:name w:val="heading 8"/>
    <w:basedOn w:val="Normal"/>
    <w:next w:val="ParaNum"/>
    <w:link w:val="Heading8Char"/>
    <w:qFormat/>
    <w:rsid w:val="00223881"/>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2238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38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881"/>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223881"/>
    <w:pPr>
      <w:numPr>
        <w:numId w:val="2"/>
      </w:numPr>
      <w:tabs>
        <w:tab w:val="clear" w:pos="1080"/>
        <w:tab w:val="num" w:pos="1440"/>
      </w:tabs>
      <w:spacing w:after="120"/>
    </w:pPr>
  </w:style>
  <w:style w:type="paragraph" w:styleId="EndnoteText">
    <w:name w:val="endnote text"/>
    <w:basedOn w:val="Normal"/>
    <w:semiHidden/>
    <w:rsid w:val="00223881"/>
    <w:rPr>
      <w:sz w:val="20"/>
    </w:rPr>
  </w:style>
  <w:style w:type="character" w:styleId="EndnoteReference">
    <w:name w:val="endnote reference"/>
    <w:semiHidden/>
    <w:rsid w:val="00223881"/>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223881"/>
    <w:pPr>
      <w:spacing w:after="120"/>
    </w:pPr>
  </w:style>
  <w:style w:type="character" w:styleId="FootnoteReference">
    <w:name w:val="footnote reference"/>
    <w:aliases w:val="Style 12,(NECG) Footnote Reference,Style 13,Appel note de bas de p,Style 124,fr,o,Style 3,FR,Style 17,Footnote Reference/,Style 6,Style 7"/>
    <w:rsid w:val="00223881"/>
    <w:rPr>
      <w:rFonts w:ascii="Times New Roman" w:hAnsi="Times New Roman"/>
      <w:dstrike w:val="0"/>
      <w:color w:val="auto"/>
      <w:sz w:val="20"/>
      <w:vertAlign w:val="superscript"/>
    </w:rPr>
  </w:style>
  <w:style w:type="paragraph" w:styleId="TOC1">
    <w:name w:val="toc 1"/>
    <w:basedOn w:val="Normal"/>
    <w:next w:val="Normal"/>
    <w:rsid w:val="00223881"/>
    <w:pPr>
      <w:tabs>
        <w:tab w:val="left" w:pos="360"/>
        <w:tab w:val="right" w:leader="dot" w:pos="9360"/>
      </w:tabs>
      <w:suppressAutoHyphens/>
      <w:ind w:left="360" w:right="720" w:hanging="360"/>
    </w:pPr>
    <w:rPr>
      <w:caps/>
      <w:noProof/>
    </w:rPr>
  </w:style>
  <w:style w:type="paragraph" w:styleId="TOC2">
    <w:name w:val="toc 2"/>
    <w:basedOn w:val="Normal"/>
    <w:next w:val="Normal"/>
    <w:rsid w:val="00223881"/>
    <w:pPr>
      <w:tabs>
        <w:tab w:val="left" w:pos="720"/>
        <w:tab w:val="right" w:leader="dot" w:pos="9360"/>
      </w:tabs>
      <w:suppressAutoHyphens/>
      <w:ind w:left="720" w:right="720" w:hanging="360"/>
    </w:pPr>
    <w:rPr>
      <w:noProof/>
    </w:rPr>
  </w:style>
  <w:style w:type="paragraph" w:styleId="TOC3">
    <w:name w:val="toc 3"/>
    <w:basedOn w:val="Normal"/>
    <w:next w:val="Normal"/>
    <w:rsid w:val="0022388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38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38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38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38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38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38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3881"/>
    <w:pPr>
      <w:tabs>
        <w:tab w:val="right" w:pos="9360"/>
      </w:tabs>
      <w:suppressAutoHyphens/>
    </w:pPr>
  </w:style>
  <w:style w:type="character" w:customStyle="1" w:styleId="EquationCaption">
    <w:name w:val="_Equation Caption"/>
    <w:rsid w:val="00223881"/>
  </w:style>
  <w:style w:type="paragraph" w:styleId="Header">
    <w:name w:val="header"/>
    <w:basedOn w:val="Normal"/>
    <w:autoRedefine/>
    <w:rsid w:val="00223881"/>
    <w:pPr>
      <w:tabs>
        <w:tab w:val="center" w:pos="4680"/>
        <w:tab w:val="right" w:pos="9360"/>
      </w:tabs>
    </w:pPr>
    <w:rPr>
      <w:b/>
    </w:rPr>
  </w:style>
  <w:style w:type="paragraph" w:styleId="Footer">
    <w:name w:val="footer"/>
    <w:basedOn w:val="Normal"/>
    <w:link w:val="FooterChar"/>
    <w:rsid w:val="00223881"/>
    <w:pPr>
      <w:tabs>
        <w:tab w:val="center" w:pos="4320"/>
        <w:tab w:val="right" w:pos="8640"/>
      </w:tabs>
    </w:pPr>
  </w:style>
  <w:style w:type="character" w:styleId="PageNumber">
    <w:name w:val="page number"/>
    <w:basedOn w:val="DefaultParagraphFont"/>
    <w:rsid w:val="00223881"/>
  </w:style>
  <w:style w:type="paragraph" w:styleId="BlockText">
    <w:name w:val="Block Text"/>
    <w:basedOn w:val="Normal"/>
    <w:rsid w:val="00223881"/>
    <w:pPr>
      <w:spacing w:after="240"/>
      <w:ind w:left="1440" w:right="1440"/>
    </w:pPr>
  </w:style>
  <w:style w:type="paragraph" w:customStyle="1" w:styleId="Paratitle">
    <w:name w:val="Para title"/>
    <w:basedOn w:val="Normal"/>
    <w:rsid w:val="00223881"/>
    <w:pPr>
      <w:tabs>
        <w:tab w:val="center" w:pos="9270"/>
      </w:tabs>
      <w:spacing w:after="240"/>
    </w:pPr>
    <w:rPr>
      <w:spacing w:val="-2"/>
    </w:rPr>
  </w:style>
  <w:style w:type="paragraph" w:customStyle="1" w:styleId="Bullet">
    <w:name w:val="Bullet"/>
    <w:basedOn w:val="Normal"/>
    <w:rsid w:val="00223881"/>
    <w:pPr>
      <w:tabs>
        <w:tab w:val="left" w:pos="2160"/>
      </w:tabs>
      <w:spacing w:after="220"/>
      <w:ind w:left="2160" w:hanging="720"/>
    </w:pPr>
  </w:style>
  <w:style w:type="paragraph" w:customStyle="1" w:styleId="TableFormat">
    <w:name w:val="TableFormat"/>
    <w:basedOn w:val="Bullet"/>
    <w:rsid w:val="00223881"/>
    <w:pPr>
      <w:tabs>
        <w:tab w:val="clear" w:pos="2160"/>
        <w:tab w:val="left" w:pos="5040"/>
      </w:tabs>
      <w:ind w:left="5040" w:hanging="3600"/>
    </w:pPr>
  </w:style>
  <w:style w:type="paragraph" w:customStyle="1" w:styleId="TOCTitle">
    <w:name w:val="TOC Title"/>
    <w:basedOn w:val="Normal"/>
    <w:rsid w:val="002238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3881"/>
    <w:pPr>
      <w:jc w:val="center"/>
    </w:pPr>
    <w:rPr>
      <w:rFonts w:ascii="Times New Roman Bold" w:hAnsi="Times New Roman Bold"/>
      <w:b/>
      <w:bCs/>
      <w:caps/>
      <w:szCs w:val="22"/>
    </w:rPr>
  </w:style>
  <w:style w:type="character" w:styleId="Hyperlink">
    <w:name w:val="Hyperlink"/>
    <w:rsid w:val="00223881"/>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223881"/>
    <w:rPr>
      <w:b/>
      <w:snapToGrid w:val="0"/>
      <w:kern w:val="28"/>
      <w:sz w:val="22"/>
    </w:rPr>
  </w:style>
  <w:style w:type="character" w:customStyle="1" w:styleId="Heading3Char">
    <w:name w:val="Heading 3 Char"/>
    <w:link w:val="Heading3"/>
    <w:rsid w:val="00223881"/>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223881"/>
    <w:rPr>
      <w:rFonts w:ascii="Times New Roman Bold" w:hAnsi="Times New Roman Bold"/>
      <w:b/>
      <w:caps/>
      <w:snapToGrid w:val="0"/>
      <w:kern w:val="28"/>
      <w:sz w:val="22"/>
    </w:rPr>
  </w:style>
  <w:style w:type="character" w:customStyle="1" w:styleId="Heading4Char">
    <w:name w:val="Heading 4 Char"/>
    <w:link w:val="Heading4"/>
    <w:rsid w:val="00223881"/>
    <w:rPr>
      <w:b/>
      <w:snapToGrid w:val="0"/>
      <w:kern w:val="28"/>
      <w:sz w:val="22"/>
    </w:rPr>
  </w:style>
  <w:style w:type="character" w:customStyle="1" w:styleId="Heading5Char">
    <w:name w:val="Heading 5 Char"/>
    <w:link w:val="Heading5"/>
    <w:rsid w:val="00223881"/>
    <w:rPr>
      <w:b/>
      <w:snapToGrid w:val="0"/>
      <w:kern w:val="28"/>
      <w:sz w:val="22"/>
    </w:rPr>
  </w:style>
  <w:style w:type="character" w:customStyle="1" w:styleId="Heading6Char">
    <w:name w:val="Heading 6 Char"/>
    <w:link w:val="Heading6"/>
    <w:rsid w:val="00223881"/>
    <w:rPr>
      <w:b/>
      <w:snapToGrid w:val="0"/>
      <w:kern w:val="28"/>
      <w:sz w:val="22"/>
    </w:rPr>
  </w:style>
  <w:style w:type="character" w:customStyle="1" w:styleId="Heading7Char">
    <w:name w:val="Heading 7 Char"/>
    <w:link w:val="Heading7"/>
    <w:rsid w:val="00223881"/>
    <w:rPr>
      <w:b/>
      <w:snapToGrid w:val="0"/>
      <w:kern w:val="28"/>
      <w:sz w:val="22"/>
    </w:rPr>
  </w:style>
  <w:style w:type="character" w:customStyle="1" w:styleId="Heading8Char">
    <w:name w:val="Heading 8 Char"/>
    <w:link w:val="Heading8"/>
    <w:rsid w:val="00223881"/>
    <w:rPr>
      <w:b/>
      <w:snapToGrid w:val="0"/>
      <w:kern w:val="28"/>
      <w:sz w:val="22"/>
    </w:rPr>
  </w:style>
  <w:style w:type="character" w:customStyle="1" w:styleId="Heading9Char">
    <w:name w:val="Heading 9 Char"/>
    <w:link w:val="Heading9"/>
    <w:rsid w:val="00223881"/>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81"/>
    <w:pPr>
      <w:widowControl w:val="0"/>
    </w:pPr>
    <w:rPr>
      <w:snapToGrid w:val="0"/>
      <w:kern w:val="28"/>
      <w:sz w:val="22"/>
    </w:rPr>
  </w:style>
  <w:style w:type="paragraph" w:styleId="Heading1">
    <w:name w:val="heading 1"/>
    <w:basedOn w:val="Normal"/>
    <w:next w:val="ParaNum"/>
    <w:link w:val="Heading1Char"/>
    <w:qFormat/>
    <w:rsid w:val="00223881"/>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23881"/>
    <w:pPr>
      <w:keepNext/>
      <w:numPr>
        <w:ilvl w:val="1"/>
        <w:numId w:val="3"/>
      </w:numPr>
      <w:spacing w:after="120"/>
      <w:outlineLvl w:val="1"/>
    </w:pPr>
    <w:rPr>
      <w:b/>
    </w:rPr>
  </w:style>
  <w:style w:type="paragraph" w:styleId="Heading3">
    <w:name w:val="heading 3"/>
    <w:basedOn w:val="Normal"/>
    <w:next w:val="ParaNum"/>
    <w:link w:val="Heading3Char"/>
    <w:qFormat/>
    <w:rsid w:val="00223881"/>
    <w:pPr>
      <w:keepNext/>
      <w:numPr>
        <w:ilvl w:val="2"/>
        <w:numId w:val="3"/>
      </w:numPr>
      <w:spacing w:after="120"/>
      <w:outlineLvl w:val="2"/>
    </w:pPr>
    <w:rPr>
      <w:b/>
    </w:rPr>
  </w:style>
  <w:style w:type="paragraph" w:styleId="Heading4">
    <w:name w:val="heading 4"/>
    <w:basedOn w:val="Normal"/>
    <w:next w:val="ParaNum"/>
    <w:link w:val="Heading4Char"/>
    <w:qFormat/>
    <w:rsid w:val="00223881"/>
    <w:pPr>
      <w:keepNext/>
      <w:numPr>
        <w:ilvl w:val="3"/>
        <w:numId w:val="3"/>
      </w:numPr>
      <w:spacing w:after="120"/>
      <w:outlineLvl w:val="3"/>
    </w:pPr>
    <w:rPr>
      <w:b/>
    </w:rPr>
  </w:style>
  <w:style w:type="paragraph" w:styleId="Heading5">
    <w:name w:val="heading 5"/>
    <w:basedOn w:val="Normal"/>
    <w:next w:val="ParaNum"/>
    <w:link w:val="Heading5Char"/>
    <w:qFormat/>
    <w:rsid w:val="00223881"/>
    <w:pPr>
      <w:keepNext/>
      <w:numPr>
        <w:ilvl w:val="4"/>
        <w:numId w:val="3"/>
      </w:numPr>
      <w:suppressAutoHyphens/>
      <w:spacing w:after="120"/>
      <w:outlineLvl w:val="4"/>
    </w:pPr>
    <w:rPr>
      <w:b/>
    </w:rPr>
  </w:style>
  <w:style w:type="paragraph" w:styleId="Heading6">
    <w:name w:val="heading 6"/>
    <w:basedOn w:val="Normal"/>
    <w:next w:val="ParaNum"/>
    <w:link w:val="Heading6Char"/>
    <w:qFormat/>
    <w:rsid w:val="00223881"/>
    <w:pPr>
      <w:numPr>
        <w:ilvl w:val="5"/>
        <w:numId w:val="3"/>
      </w:numPr>
      <w:spacing w:after="120"/>
      <w:outlineLvl w:val="5"/>
    </w:pPr>
    <w:rPr>
      <w:b/>
    </w:rPr>
  </w:style>
  <w:style w:type="paragraph" w:styleId="Heading7">
    <w:name w:val="heading 7"/>
    <w:basedOn w:val="Normal"/>
    <w:next w:val="ParaNum"/>
    <w:link w:val="Heading7Char"/>
    <w:qFormat/>
    <w:rsid w:val="00223881"/>
    <w:pPr>
      <w:numPr>
        <w:ilvl w:val="6"/>
        <w:numId w:val="3"/>
      </w:numPr>
      <w:spacing w:after="120"/>
      <w:outlineLvl w:val="6"/>
    </w:pPr>
    <w:rPr>
      <w:b/>
    </w:rPr>
  </w:style>
  <w:style w:type="paragraph" w:styleId="Heading8">
    <w:name w:val="heading 8"/>
    <w:basedOn w:val="Normal"/>
    <w:next w:val="ParaNum"/>
    <w:link w:val="Heading8Char"/>
    <w:qFormat/>
    <w:rsid w:val="00223881"/>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2238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38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881"/>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223881"/>
    <w:pPr>
      <w:numPr>
        <w:numId w:val="2"/>
      </w:numPr>
      <w:tabs>
        <w:tab w:val="clear" w:pos="1080"/>
        <w:tab w:val="num" w:pos="1440"/>
      </w:tabs>
      <w:spacing w:after="120"/>
    </w:pPr>
  </w:style>
  <w:style w:type="paragraph" w:styleId="EndnoteText">
    <w:name w:val="endnote text"/>
    <w:basedOn w:val="Normal"/>
    <w:semiHidden/>
    <w:rsid w:val="00223881"/>
    <w:rPr>
      <w:sz w:val="20"/>
    </w:rPr>
  </w:style>
  <w:style w:type="character" w:styleId="EndnoteReference">
    <w:name w:val="endnote reference"/>
    <w:semiHidden/>
    <w:rsid w:val="00223881"/>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223881"/>
    <w:pPr>
      <w:spacing w:after="120"/>
    </w:pPr>
  </w:style>
  <w:style w:type="character" w:styleId="FootnoteReference">
    <w:name w:val="footnote reference"/>
    <w:aliases w:val="Style 12,(NECG) Footnote Reference,Style 13,Appel note de bas de p,Style 124,fr,o,Style 3,FR,Style 17,Footnote Reference/,Style 6,Style 7"/>
    <w:rsid w:val="00223881"/>
    <w:rPr>
      <w:rFonts w:ascii="Times New Roman" w:hAnsi="Times New Roman"/>
      <w:dstrike w:val="0"/>
      <w:color w:val="auto"/>
      <w:sz w:val="20"/>
      <w:vertAlign w:val="superscript"/>
    </w:rPr>
  </w:style>
  <w:style w:type="paragraph" w:styleId="TOC1">
    <w:name w:val="toc 1"/>
    <w:basedOn w:val="Normal"/>
    <w:next w:val="Normal"/>
    <w:rsid w:val="00223881"/>
    <w:pPr>
      <w:tabs>
        <w:tab w:val="left" w:pos="360"/>
        <w:tab w:val="right" w:leader="dot" w:pos="9360"/>
      </w:tabs>
      <w:suppressAutoHyphens/>
      <w:ind w:left="360" w:right="720" w:hanging="360"/>
    </w:pPr>
    <w:rPr>
      <w:caps/>
      <w:noProof/>
    </w:rPr>
  </w:style>
  <w:style w:type="paragraph" w:styleId="TOC2">
    <w:name w:val="toc 2"/>
    <w:basedOn w:val="Normal"/>
    <w:next w:val="Normal"/>
    <w:rsid w:val="00223881"/>
    <w:pPr>
      <w:tabs>
        <w:tab w:val="left" w:pos="720"/>
        <w:tab w:val="right" w:leader="dot" w:pos="9360"/>
      </w:tabs>
      <w:suppressAutoHyphens/>
      <w:ind w:left="720" w:right="720" w:hanging="360"/>
    </w:pPr>
    <w:rPr>
      <w:noProof/>
    </w:rPr>
  </w:style>
  <w:style w:type="paragraph" w:styleId="TOC3">
    <w:name w:val="toc 3"/>
    <w:basedOn w:val="Normal"/>
    <w:next w:val="Normal"/>
    <w:rsid w:val="0022388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38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38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38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38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38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38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3881"/>
    <w:pPr>
      <w:tabs>
        <w:tab w:val="right" w:pos="9360"/>
      </w:tabs>
      <w:suppressAutoHyphens/>
    </w:pPr>
  </w:style>
  <w:style w:type="character" w:customStyle="1" w:styleId="EquationCaption">
    <w:name w:val="_Equation Caption"/>
    <w:rsid w:val="00223881"/>
  </w:style>
  <w:style w:type="paragraph" w:styleId="Header">
    <w:name w:val="header"/>
    <w:basedOn w:val="Normal"/>
    <w:autoRedefine/>
    <w:rsid w:val="00223881"/>
    <w:pPr>
      <w:tabs>
        <w:tab w:val="center" w:pos="4680"/>
        <w:tab w:val="right" w:pos="9360"/>
      </w:tabs>
    </w:pPr>
    <w:rPr>
      <w:b/>
    </w:rPr>
  </w:style>
  <w:style w:type="paragraph" w:styleId="Footer">
    <w:name w:val="footer"/>
    <w:basedOn w:val="Normal"/>
    <w:link w:val="FooterChar"/>
    <w:rsid w:val="00223881"/>
    <w:pPr>
      <w:tabs>
        <w:tab w:val="center" w:pos="4320"/>
        <w:tab w:val="right" w:pos="8640"/>
      </w:tabs>
    </w:pPr>
  </w:style>
  <w:style w:type="character" w:styleId="PageNumber">
    <w:name w:val="page number"/>
    <w:basedOn w:val="DefaultParagraphFont"/>
    <w:rsid w:val="00223881"/>
  </w:style>
  <w:style w:type="paragraph" w:styleId="BlockText">
    <w:name w:val="Block Text"/>
    <w:basedOn w:val="Normal"/>
    <w:rsid w:val="00223881"/>
    <w:pPr>
      <w:spacing w:after="240"/>
      <w:ind w:left="1440" w:right="1440"/>
    </w:pPr>
  </w:style>
  <w:style w:type="paragraph" w:customStyle="1" w:styleId="Paratitle">
    <w:name w:val="Para title"/>
    <w:basedOn w:val="Normal"/>
    <w:rsid w:val="00223881"/>
    <w:pPr>
      <w:tabs>
        <w:tab w:val="center" w:pos="9270"/>
      </w:tabs>
      <w:spacing w:after="240"/>
    </w:pPr>
    <w:rPr>
      <w:spacing w:val="-2"/>
    </w:rPr>
  </w:style>
  <w:style w:type="paragraph" w:customStyle="1" w:styleId="Bullet">
    <w:name w:val="Bullet"/>
    <w:basedOn w:val="Normal"/>
    <w:rsid w:val="00223881"/>
    <w:pPr>
      <w:tabs>
        <w:tab w:val="left" w:pos="2160"/>
      </w:tabs>
      <w:spacing w:after="220"/>
      <w:ind w:left="2160" w:hanging="720"/>
    </w:pPr>
  </w:style>
  <w:style w:type="paragraph" w:customStyle="1" w:styleId="TableFormat">
    <w:name w:val="TableFormat"/>
    <w:basedOn w:val="Bullet"/>
    <w:rsid w:val="00223881"/>
    <w:pPr>
      <w:tabs>
        <w:tab w:val="clear" w:pos="2160"/>
        <w:tab w:val="left" w:pos="5040"/>
      </w:tabs>
      <w:ind w:left="5040" w:hanging="3600"/>
    </w:pPr>
  </w:style>
  <w:style w:type="paragraph" w:customStyle="1" w:styleId="TOCTitle">
    <w:name w:val="TOC Title"/>
    <w:basedOn w:val="Normal"/>
    <w:rsid w:val="002238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3881"/>
    <w:pPr>
      <w:jc w:val="center"/>
    </w:pPr>
    <w:rPr>
      <w:rFonts w:ascii="Times New Roman Bold" w:hAnsi="Times New Roman Bold"/>
      <w:b/>
      <w:bCs/>
      <w:caps/>
      <w:szCs w:val="22"/>
    </w:rPr>
  </w:style>
  <w:style w:type="character" w:styleId="Hyperlink">
    <w:name w:val="Hyperlink"/>
    <w:rsid w:val="00223881"/>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223881"/>
    <w:rPr>
      <w:b/>
      <w:snapToGrid w:val="0"/>
      <w:kern w:val="28"/>
      <w:sz w:val="22"/>
    </w:rPr>
  </w:style>
  <w:style w:type="character" w:customStyle="1" w:styleId="Heading3Char">
    <w:name w:val="Heading 3 Char"/>
    <w:link w:val="Heading3"/>
    <w:rsid w:val="00223881"/>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223881"/>
    <w:rPr>
      <w:rFonts w:ascii="Times New Roman Bold" w:hAnsi="Times New Roman Bold"/>
      <w:b/>
      <w:caps/>
      <w:snapToGrid w:val="0"/>
      <w:kern w:val="28"/>
      <w:sz w:val="22"/>
    </w:rPr>
  </w:style>
  <w:style w:type="character" w:customStyle="1" w:styleId="Heading4Char">
    <w:name w:val="Heading 4 Char"/>
    <w:link w:val="Heading4"/>
    <w:rsid w:val="00223881"/>
    <w:rPr>
      <w:b/>
      <w:snapToGrid w:val="0"/>
      <w:kern w:val="28"/>
      <w:sz w:val="22"/>
    </w:rPr>
  </w:style>
  <w:style w:type="character" w:customStyle="1" w:styleId="Heading5Char">
    <w:name w:val="Heading 5 Char"/>
    <w:link w:val="Heading5"/>
    <w:rsid w:val="00223881"/>
    <w:rPr>
      <w:b/>
      <w:snapToGrid w:val="0"/>
      <w:kern w:val="28"/>
      <w:sz w:val="22"/>
    </w:rPr>
  </w:style>
  <w:style w:type="character" w:customStyle="1" w:styleId="Heading6Char">
    <w:name w:val="Heading 6 Char"/>
    <w:link w:val="Heading6"/>
    <w:rsid w:val="00223881"/>
    <w:rPr>
      <w:b/>
      <w:snapToGrid w:val="0"/>
      <w:kern w:val="28"/>
      <w:sz w:val="22"/>
    </w:rPr>
  </w:style>
  <w:style w:type="character" w:customStyle="1" w:styleId="Heading7Char">
    <w:name w:val="Heading 7 Char"/>
    <w:link w:val="Heading7"/>
    <w:rsid w:val="00223881"/>
    <w:rPr>
      <w:b/>
      <w:snapToGrid w:val="0"/>
      <w:kern w:val="28"/>
      <w:sz w:val="22"/>
    </w:rPr>
  </w:style>
  <w:style w:type="character" w:customStyle="1" w:styleId="Heading8Char">
    <w:name w:val="Heading 8 Char"/>
    <w:link w:val="Heading8"/>
    <w:rsid w:val="00223881"/>
    <w:rPr>
      <w:b/>
      <w:snapToGrid w:val="0"/>
      <w:kern w:val="28"/>
      <w:sz w:val="22"/>
    </w:rPr>
  </w:style>
  <w:style w:type="character" w:customStyle="1" w:styleId="Heading9Char">
    <w:name w:val="Heading 9 Char"/>
    <w:link w:val="Heading9"/>
    <w:rsid w:val="0022388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483</Words>
  <Characters>2292</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2812</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2013-09-26T20:13:00Z</dcterms:created>
  <dcterms:modified xsi:type="dcterms:W3CDTF">2013-09-26T20:13:00Z</dcterms:modified>
  <cp:category> </cp:category>
  <cp:contentStatus> </cp:contentStatus>
</cp:coreProperties>
</file>