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44" w:rsidRDefault="00A85844" w:rsidP="00A85844">
      <w:pPr>
        <w:jc w:val="center"/>
        <w:rPr>
          <w:b/>
          <w:sz w:val="24"/>
          <w:szCs w:val="24"/>
        </w:rPr>
      </w:pPr>
      <w:bookmarkStart w:id="0" w:name="_GoBack"/>
      <w:bookmarkEnd w:id="0"/>
      <w:r w:rsidRPr="001A6BDC">
        <w:rPr>
          <w:b/>
          <w:sz w:val="24"/>
          <w:szCs w:val="24"/>
        </w:rPr>
        <w:t>STATEMENT OF</w:t>
      </w:r>
    </w:p>
    <w:p w:rsidR="00A85844" w:rsidRPr="001A6BDC" w:rsidRDefault="00A85844" w:rsidP="00A85844">
      <w:pPr>
        <w:jc w:val="center"/>
        <w:rPr>
          <w:b/>
          <w:sz w:val="24"/>
          <w:szCs w:val="24"/>
        </w:rPr>
      </w:pPr>
      <w:r w:rsidRPr="001A6BDC">
        <w:rPr>
          <w:b/>
          <w:sz w:val="24"/>
          <w:szCs w:val="24"/>
        </w:rPr>
        <w:t>COMMISSONER JESSICA ROSENWORCEL</w:t>
      </w:r>
    </w:p>
    <w:p w:rsidR="00A85844" w:rsidRPr="00B64623" w:rsidRDefault="00A85844" w:rsidP="00A85844">
      <w:pPr>
        <w:jc w:val="center"/>
        <w:rPr>
          <w:b/>
          <w:szCs w:val="22"/>
        </w:rPr>
      </w:pPr>
    </w:p>
    <w:p w:rsidR="00A85844" w:rsidRPr="00B64623" w:rsidRDefault="00A85844" w:rsidP="00A85844">
      <w:pPr>
        <w:rPr>
          <w:szCs w:val="22"/>
        </w:rPr>
      </w:pPr>
      <w:r w:rsidRPr="00B64623">
        <w:rPr>
          <w:szCs w:val="22"/>
        </w:rPr>
        <w:t>Re:</w:t>
      </w:r>
      <w:r w:rsidRPr="00B64623">
        <w:rPr>
          <w:szCs w:val="22"/>
        </w:rPr>
        <w:tab/>
      </w:r>
      <w:r w:rsidRPr="00B64623">
        <w:rPr>
          <w:i/>
          <w:szCs w:val="22"/>
        </w:rPr>
        <w:t>Rural Call Completion</w:t>
      </w:r>
      <w:r w:rsidRPr="00B64623">
        <w:rPr>
          <w:szCs w:val="22"/>
        </w:rPr>
        <w:t>, WC Docket No. 13-39.</w:t>
      </w:r>
    </w:p>
    <w:p w:rsidR="00A85844" w:rsidRPr="00B64623" w:rsidRDefault="00A85844" w:rsidP="00A85844">
      <w:pPr>
        <w:ind w:firstLine="720"/>
        <w:rPr>
          <w:szCs w:val="22"/>
        </w:rPr>
      </w:pPr>
    </w:p>
    <w:p w:rsidR="00A85844" w:rsidRPr="00B64623" w:rsidRDefault="00A85844" w:rsidP="00B64623">
      <w:pPr>
        <w:spacing w:after="220"/>
        <w:ind w:firstLine="720"/>
        <w:rPr>
          <w:szCs w:val="22"/>
        </w:rPr>
      </w:pPr>
      <w:r w:rsidRPr="00B64623">
        <w:rPr>
          <w:szCs w:val="22"/>
        </w:rPr>
        <w:t xml:space="preserve">For too long, consumers in rural America—and the carriers that serve them—have complained about dropped calls, missed calls, and connections that fail.  This is unacceptable. After all, failure to complete calls to rural subscribers can cut families off from relatives in rural areas, lead rural businesses to lose customers, and create dangerous delays for first responder communications. </w:t>
      </w:r>
    </w:p>
    <w:p w:rsidR="00B64623" w:rsidRPr="009F4CD5" w:rsidRDefault="00A85844" w:rsidP="009F4CD5">
      <w:pPr>
        <w:spacing w:after="220"/>
        <w:ind w:firstLine="720"/>
        <w:rPr>
          <w:szCs w:val="22"/>
        </w:rPr>
      </w:pPr>
      <w:r w:rsidRPr="00B64623">
        <w:rPr>
          <w:szCs w:val="22"/>
        </w:rPr>
        <w:t xml:space="preserve">A year ago, we took steps to fix rural call completion. Specifically, we put in place new recordkeeping, retention, and reporting requirements. These rules were intended to help ensure that rural consumers receive service on par with their </w:t>
      </w:r>
      <w:r w:rsidR="0014204F">
        <w:rPr>
          <w:szCs w:val="22"/>
        </w:rPr>
        <w:t>urban</w:t>
      </w:r>
      <w:r w:rsidRPr="00B64623">
        <w:rPr>
          <w:szCs w:val="22"/>
        </w:rPr>
        <w:t xml:space="preserve"> counterparts.  However, these rules are not yet in effect.  So I’m pleased that this Order on Reconsideration resolves several pending petitions for reconsideration that will allow us to move forward with putting these rules into effect.  Going forward, I hope we can move faster to bring an end to this persistent problem.</w:t>
      </w:r>
    </w:p>
    <w:sectPr w:rsidR="00B64623" w:rsidRPr="009F4CD5" w:rsidSect="002E3CB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E2793" w15:done="0"/>
  <w15:commentEx w15:paraId="4A511D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C4" w:rsidRDefault="00995AC4">
      <w:r>
        <w:separator/>
      </w:r>
    </w:p>
  </w:endnote>
  <w:endnote w:type="continuationSeparator" w:id="0">
    <w:p w:rsidR="00995AC4" w:rsidRDefault="00995AC4">
      <w:r>
        <w:continuationSeparator/>
      </w:r>
    </w:p>
  </w:endnote>
  <w:endnote w:type="continuationNotice" w:id="1">
    <w:p w:rsidR="00995AC4" w:rsidRDefault="00995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D9C" w:rsidRDefault="00AE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D4A">
      <w:rPr>
        <w:rStyle w:val="PageNumber"/>
        <w:noProof/>
      </w:rPr>
      <w:t>1</w:t>
    </w:r>
    <w:r>
      <w:rPr>
        <w:rStyle w:val="PageNumber"/>
      </w:rPr>
      <w:fldChar w:fldCharType="end"/>
    </w:r>
  </w:p>
  <w:p w:rsidR="00AE0D9C" w:rsidRDefault="00AE0D9C" w:rsidP="00527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F" w:rsidRDefault="00766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C4" w:rsidRDefault="00995AC4">
      <w:r>
        <w:separator/>
      </w:r>
    </w:p>
  </w:footnote>
  <w:footnote w:type="continuationSeparator" w:id="0">
    <w:p w:rsidR="00995AC4" w:rsidRDefault="00995AC4" w:rsidP="00242FF1">
      <w:pPr>
        <w:spacing w:before="120"/>
        <w:rPr>
          <w:sz w:val="20"/>
        </w:rPr>
      </w:pPr>
      <w:r>
        <w:rPr>
          <w:sz w:val="20"/>
        </w:rPr>
        <w:t xml:space="preserve">(Continued from previous page)  </w:t>
      </w:r>
      <w:r>
        <w:rPr>
          <w:sz w:val="20"/>
        </w:rPr>
        <w:separator/>
      </w:r>
    </w:p>
    <w:p w:rsidR="00995AC4" w:rsidRDefault="00995AC4"/>
  </w:footnote>
  <w:footnote w:type="continuationNotice" w:id="1">
    <w:p w:rsidR="00995AC4" w:rsidRPr="005275E6" w:rsidRDefault="00995AC4" w:rsidP="005275E6">
      <w:pPr>
        <w:jc w:val="right"/>
        <w:rPr>
          <w:sz w:val="20"/>
        </w:rPr>
      </w:pPr>
      <w:r w:rsidRPr="001207E8">
        <w:rPr>
          <w:sz w:val="20"/>
        </w:rPr>
        <w:t>(continued</w:t>
      </w:r>
      <w:r>
        <w:rPr>
          <w:sz w:val="20"/>
        </w:rPr>
        <w:t>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F" w:rsidRDefault="00766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Pr="009478DE" w:rsidRDefault="00AE0D9C" w:rsidP="005A1034">
    <w:pPr>
      <w:pStyle w:val="Header"/>
    </w:pPr>
    <w:r>
      <w:rPr>
        <w:noProof/>
        <w:snapToGrid/>
      </w:rPr>
      <mc:AlternateContent>
        <mc:Choice Requires="wps">
          <w:drawing>
            <wp:anchor distT="0" distB="0" distL="114300" distR="114300" simplePos="0" relativeHeight="251659264" behindDoc="0" locked="0" layoutInCell="0" allowOverlap="1" wp14:anchorId="087EDA41" wp14:editId="0587B5E7">
              <wp:simplePos x="0" y="0"/>
              <wp:positionH relativeFrom="column">
                <wp:posOffset>0</wp:posOffset>
              </wp:positionH>
              <wp:positionV relativeFrom="paragraph">
                <wp:posOffset>21590</wp:posOffset>
              </wp:positionV>
              <wp:extent cx="5922645" cy="635"/>
              <wp:effectExtent l="0" t="0" r="2095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6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3HAIAADU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Default="00AE0D9C" w:rsidP="005A1034">
    <w:pPr>
      <w:pStyle w:val="Header"/>
    </w:pPr>
    <w:r>
      <w:rPr>
        <w:noProof/>
        <w:snapToGrid/>
      </w:rPr>
      <mc:AlternateContent>
        <mc:Choice Requires="wps">
          <w:drawing>
            <wp:anchor distT="0" distB="0" distL="114300" distR="114300" simplePos="0" relativeHeight="251657216" behindDoc="0" locked="0" layoutInCell="0" allowOverlap="1" wp14:anchorId="425A118F" wp14:editId="146083CE">
              <wp:simplePos x="0" y="0"/>
              <wp:positionH relativeFrom="column">
                <wp:posOffset>0</wp:posOffset>
              </wp:positionH>
              <wp:positionV relativeFrom="paragraph">
                <wp:posOffset>21590</wp:posOffset>
              </wp:positionV>
              <wp:extent cx="5971540" cy="635"/>
              <wp:effectExtent l="0" t="0" r="101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tHAIAADU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E6FDBE"/>
    <w:lvl w:ilvl="0">
      <w:start w:val="1"/>
      <w:numFmt w:val="decimal"/>
      <w:pStyle w:val="StyleParaNum11pt"/>
      <w:lvlText w:val="%1."/>
      <w:lvlJc w:val="left"/>
      <w:pPr>
        <w:tabs>
          <w:tab w:val="num" w:pos="360"/>
        </w:tabs>
        <w:ind w:left="360" w:hanging="360"/>
      </w:pPr>
      <w:rPr>
        <w:rFonts w:ascii="Times New Roman" w:eastAsia="Times New Roman" w:hAnsi="Times New Roman"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651AD5"/>
    <w:multiLevelType w:val="hybridMultilevel"/>
    <w:tmpl w:val="4C247D22"/>
    <w:lvl w:ilvl="0" w:tplc="FFFFFFFF">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7"/>
    <w:lvlOverride w:ilvl="0">
      <w:startOverride w:val="1"/>
    </w:lvlOverride>
  </w:num>
  <w:num w:numId="5">
    <w:abstractNumId w:val="0"/>
  </w:num>
  <w:num w:numId="6">
    <w:abstractNumId w:val="2"/>
  </w:num>
  <w:num w:numId="7">
    <w:abstractNumId w:val="6"/>
  </w:num>
  <w:num w:numId="8">
    <w:abstractNumId w:val="3"/>
  </w:num>
  <w:num w:numId="9">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E"/>
    <w:rsid w:val="00000943"/>
    <w:rsid w:val="00000C3C"/>
    <w:rsid w:val="00001F5F"/>
    <w:rsid w:val="00002151"/>
    <w:rsid w:val="00002782"/>
    <w:rsid w:val="00003486"/>
    <w:rsid w:val="00004A8E"/>
    <w:rsid w:val="00004CA8"/>
    <w:rsid w:val="000056BA"/>
    <w:rsid w:val="00006533"/>
    <w:rsid w:val="000075CB"/>
    <w:rsid w:val="00007F50"/>
    <w:rsid w:val="00010D77"/>
    <w:rsid w:val="00011758"/>
    <w:rsid w:val="00011B3F"/>
    <w:rsid w:val="00011CEE"/>
    <w:rsid w:val="000125E8"/>
    <w:rsid w:val="00012C54"/>
    <w:rsid w:val="00015456"/>
    <w:rsid w:val="00015B43"/>
    <w:rsid w:val="00015C83"/>
    <w:rsid w:val="00015F27"/>
    <w:rsid w:val="00017176"/>
    <w:rsid w:val="000173ED"/>
    <w:rsid w:val="00017DFF"/>
    <w:rsid w:val="00020156"/>
    <w:rsid w:val="000202DC"/>
    <w:rsid w:val="000206FA"/>
    <w:rsid w:val="0002135B"/>
    <w:rsid w:val="00021990"/>
    <w:rsid w:val="00022938"/>
    <w:rsid w:val="00023FBF"/>
    <w:rsid w:val="00024205"/>
    <w:rsid w:val="00025023"/>
    <w:rsid w:val="00025348"/>
    <w:rsid w:val="00025B3C"/>
    <w:rsid w:val="00031496"/>
    <w:rsid w:val="00032A00"/>
    <w:rsid w:val="0003520A"/>
    <w:rsid w:val="00035259"/>
    <w:rsid w:val="0003551E"/>
    <w:rsid w:val="00036F27"/>
    <w:rsid w:val="00037CB7"/>
    <w:rsid w:val="0004089D"/>
    <w:rsid w:val="00040D71"/>
    <w:rsid w:val="00040EDF"/>
    <w:rsid w:val="00041796"/>
    <w:rsid w:val="0004249C"/>
    <w:rsid w:val="000433CA"/>
    <w:rsid w:val="0004394C"/>
    <w:rsid w:val="00044362"/>
    <w:rsid w:val="000449F8"/>
    <w:rsid w:val="000455D4"/>
    <w:rsid w:val="000459DD"/>
    <w:rsid w:val="00047EBA"/>
    <w:rsid w:val="0005047A"/>
    <w:rsid w:val="00050573"/>
    <w:rsid w:val="00051AC5"/>
    <w:rsid w:val="0005290C"/>
    <w:rsid w:val="00052A38"/>
    <w:rsid w:val="0005478D"/>
    <w:rsid w:val="00056057"/>
    <w:rsid w:val="00060B61"/>
    <w:rsid w:val="00061243"/>
    <w:rsid w:val="00061C17"/>
    <w:rsid w:val="00062A01"/>
    <w:rsid w:val="00062B41"/>
    <w:rsid w:val="00063621"/>
    <w:rsid w:val="00064178"/>
    <w:rsid w:val="00064556"/>
    <w:rsid w:val="000646A1"/>
    <w:rsid w:val="000648EA"/>
    <w:rsid w:val="00065527"/>
    <w:rsid w:val="00065555"/>
    <w:rsid w:val="000657F4"/>
    <w:rsid w:val="00066423"/>
    <w:rsid w:val="00071247"/>
    <w:rsid w:val="00071A18"/>
    <w:rsid w:val="00072EDA"/>
    <w:rsid w:val="00074691"/>
    <w:rsid w:val="00074918"/>
    <w:rsid w:val="00074B09"/>
    <w:rsid w:val="00074D94"/>
    <w:rsid w:val="000758A7"/>
    <w:rsid w:val="00081668"/>
    <w:rsid w:val="000838FC"/>
    <w:rsid w:val="00084991"/>
    <w:rsid w:val="0008559D"/>
    <w:rsid w:val="00085BA7"/>
    <w:rsid w:val="00087D2F"/>
    <w:rsid w:val="00090F73"/>
    <w:rsid w:val="00091278"/>
    <w:rsid w:val="00091377"/>
    <w:rsid w:val="000919A7"/>
    <w:rsid w:val="000919BA"/>
    <w:rsid w:val="0009242E"/>
    <w:rsid w:val="00093F9E"/>
    <w:rsid w:val="000946B0"/>
    <w:rsid w:val="00094F13"/>
    <w:rsid w:val="00095EC0"/>
    <w:rsid w:val="00097731"/>
    <w:rsid w:val="00097ABF"/>
    <w:rsid w:val="000A2960"/>
    <w:rsid w:val="000A3724"/>
    <w:rsid w:val="000A3B8D"/>
    <w:rsid w:val="000A4B4A"/>
    <w:rsid w:val="000A6606"/>
    <w:rsid w:val="000A6FED"/>
    <w:rsid w:val="000B04DE"/>
    <w:rsid w:val="000B1B05"/>
    <w:rsid w:val="000B2827"/>
    <w:rsid w:val="000B3961"/>
    <w:rsid w:val="000B4157"/>
    <w:rsid w:val="000B4B04"/>
    <w:rsid w:val="000B54D7"/>
    <w:rsid w:val="000B5A99"/>
    <w:rsid w:val="000B5D3B"/>
    <w:rsid w:val="000B7E45"/>
    <w:rsid w:val="000B7F40"/>
    <w:rsid w:val="000C0F10"/>
    <w:rsid w:val="000C2269"/>
    <w:rsid w:val="000C271B"/>
    <w:rsid w:val="000C2A05"/>
    <w:rsid w:val="000C3C5B"/>
    <w:rsid w:val="000C5FF6"/>
    <w:rsid w:val="000C606F"/>
    <w:rsid w:val="000C6CBF"/>
    <w:rsid w:val="000C7522"/>
    <w:rsid w:val="000D008A"/>
    <w:rsid w:val="000D0BDB"/>
    <w:rsid w:val="000D0CA1"/>
    <w:rsid w:val="000D1F65"/>
    <w:rsid w:val="000D23A9"/>
    <w:rsid w:val="000D6408"/>
    <w:rsid w:val="000D662F"/>
    <w:rsid w:val="000D69E6"/>
    <w:rsid w:val="000D6B4A"/>
    <w:rsid w:val="000D6C73"/>
    <w:rsid w:val="000D7C3C"/>
    <w:rsid w:val="000E1B23"/>
    <w:rsid w:val="000E1C4B"/>
    <w:rsid w:val="000E2168"/>
    <w:rsid w:val="000E2691"/>
    <w:rsid w:val="000E2F5A"/>
    <w:rsid w:val="000E31BF"/>
    <w:rsid w:val="000E4757"/>
    <w:rsid w:val="000E4E91"/>
    <w:rsid w:val="000E585F"/>
    <w:rsid w:val="000E733A"/>
    <w:rsid w:val="000E7956"/>
    <w:rsid w:val="000E7B4E"/>
    <w:rsid w:val="000E7CCF"/>
    <w:rsid w:val="000E7E7C"/>
    <w:rsid w:val="000E7F18"/>
    <w:rsid w:val="000F05EC"/>
    <w:rsid w:val="000F0B92"/>
    <w:rsid w:val="000F1387"/>
    <w:rsid w:val="000F2344"/>
    <w:rsid w:val="000F2636"/>
    <w:rsid w:val="000F5B7D"/>
    <w:rsid w:val="000F61CF"/>
    <w:rsid w:val="000F61F0"/>
    <w:rsid w:val="000F652E"/>
    <w:rsid w:val="000F6B12"/>
    <w:rsid w:val="000F6BE8"/>
    <w:rsid w:val="000F72C4"/>
    <w:rsid w:val="000F7717"/>
    <w:rsid w:val="001010E1"/>
    <w:rsid w:val="001017D5"/>
    <w:rsid w:val="00101FE4"/>
    <w:rsid w:val="00101FF6"/>
    <w:rsid w:val="00102744"/>
    <w:rsid w:val="00102843"/>
    <w:rsid w:val="00102C90"/>
    <w:rsid w:val="00102FB8"/>
    <w:rsid w:val="0010314D"/>
    <w:rsid w:val="00103556"/>
    <w:rsid w:val="001035BD"/>
    <w:rsid w:val="00103962"/>
    <w:rsid w:val="00105947"/>
    <w:rsid w:val="00106EDA"/>
    <w:rsid w:val="00106F2A"/>
    <w:rsid w:val="001078E1"/>
    <w:rsid w:val="0011039D"/>
    <w:rsid w:val="00111B18"/>
    <w:rsid w:val="00111E50"/>
    <w:rsid w:val="00113653"/>
    <w:rsid w:val="00113A57"/>
    <w:rsid w:val="00116558"/>
    <w:rsid w:val="001166A7"/>
    <w:rsid w:val="0011695E"/>
    <w:rsid w:val="00117DCF"/>
    <w:rsid w:val="001200CF"/>
    <w:rsid w:val="001207E8"/>
    <w:rsid w:val="00120C88"/>
    <w:rsid w:val="00120D74"/>
    <w:rsid w:val="00121EB8"/>
    <w:rsid w:val="001229A5"/>
    <w:rsid w:val="00122C42"/>
    <w:rsid w:val="00123034"/>
    <w:rsid w:val="00125A4B"/>
    <w:rsid w:val="001268EC"/>
    <w:rsid w:val="001271E2"/>
    <w:rsid w:val="0013058B"/>
    <w:rsid w:val="00131F07"/>
    <w:rsid w:val="00131FDD"/>
    <w:rsid w:val="00132582"/>
    <w:rsid w:val="00132B70"/>
    <w:rsid w:val="00133A8E"/>
    <w:rsid w:val="001352C1"/>
    <w:rsid w:val="00136F18"/>
    <w:rsid w:val="0013790C"/>
    <w:rsid w:val="0014069B"/>
    <w:rsid w:val="00140F8F"/>
    <w:rsid w:val="0014142D"/>
    <w:rsid w:val="0014171F"/>
    <w:rsid w:val="00141965"/>
    <w:rsid w:val="0014204F"/>
    <w:rsid w:val="00144503"/>
    <w:rsid w:val="00144B2A"/>
    <w:rsid w:val="00145822"/>
    <w:rsid w:val="001469A3"/>
    <w:rsid w:val="00146D05"/>
    <w:rsid w:val="00147DAD"/>
    <w:rsid w:val="00151FF3"/>
    <w:rsid w:val="00152DF7"/>
    <w:rsid w:val="0015318D"/>
    <w:rsid w:val="001539A3"/>
    <w:rsid w:val="00154344"/>
    <w:rsid w:val="00156248"/>
    <w:rsid w:val="00156A59"/>
    <w:rsid w:val="00157319"/>
    <w:rsid w:val="001577BB"/>
    <w:rsid w:val="001603C1"/>
    <w:rsid w:val="0016056F"/>
    <w:rsid w:val="001610D7"/>
    <w:rsid w:val="00161402"/>
    <w:rsid w:val="001617FE"/>
    <w:rsid w:val="0016339D"/>
    <w:rsid w:val="00163BAC"/>
    <w:rsid w:val="0016424B"/>
    <w:rsid w:val="0016480F"/>
    <w:rsid w:val="00164965"/>
    <w:rsid w:val="00164B96"/>
    <w:rsid w:val="00166444"/>
    <w:rsid w:val="00166DC9"/>
    <w:rsid w:val="001671FD"/>
    <w:rsid w:val="00167297"/>
    <w:rsid w:val="00167A8F"/>
    <w:rsid w:val="0017069C"/>
    <w:rsid w:val="00170F40"/>
    <w:rsid w:val="00171B2D"/>
    <w:rsid w:val="00172348"/>
    <w:rsid w:val="001725A6"/>
    <w:rsid w:val="00172DFB"/>
    <w:rsid w:val="00173A58"/>
    <w:rsid w:val="0017499C"/>
    <w:rsid w:val="00175FFB"/>
    <w:rsid w:val="0017745D"/>
    <w:rsid w:val="00180D7E"/>
    <w:rsid w:val="001812A6"/>
    <w:rsid w:val="00182276"/>
    <w:rsid w:val="001827C7"/>
    <w:rsid w:val="00183137"/>
    <w:rsid w:val="00185507"/>
    <w:rsid w:val="0018645F"/>
    <w:rsid w:val="001868DE"/>
    <w:rsid w:val="00186AE2"/>
    <w:rsid w:val="0018744A"/>
    <w:rsid w:val="00187F0E"/>
    <w:rsid w:val="00190139"/>
    <w:rsid w:val="00190F3E"/>
    <w:rsid w:val="001923D1"/>
    <w:rsid w:val="00192E91"/>
    <w:rsid w:val="00193FDF"/>
    <w:rsid w:val="00194700"/>
    <w:rsid w:val="0019479E"/>
    <w:rsid w:val="001951D2"/>
    <w:rsid w:val="0019609A"/>
    <w:rsid w:val="001963EA"/>
    <w:rsid w:val="00196AD1"/>
    <w:rsid w:val="001A002E"/>
    <w:rsid w:val="001A0509"/>
    <w:rsid w:val="001A31C4"/>
    <w:rsid w:val="001A3684"/>
    <w:rsid w:val="001A4053"/>
    <w:rsid w:val="001A657F"/>
    <w:rsid w:val="001B090C"/>
    <w:rsid w:val="001B0BC2"/>
    <w:rsid w:val="001B28BA"/>
    <w:rsid w:val="001B2A67"/>
    <w:rsid w:val="001B2A75"/>
    <w:rsid w:val="001B302A"/>
    <w:rsid w:val="001B40AD"/>
    <w:rsid w:val="001B49C0"/>
    <w:rsid w:val="001B7634"/>
    <w:rsid w:val="001B7888"/>
    <w:rsid w:val="001B7F80"/>
    <w:rsid w:val="001C09B5"/>
    <w:rsid w:val="001C1D60"/>
    <w:rsid w:val="001C2AD9"/>
    <w:rsid w:val="001C55A7"/>
    <w:rsid w:val="001C59C4"/>
    <w:rsid w:val="001C5E57"/>
    <w:rsid w:val="001D0FBB"/>
    <w:rsid w:val="001D2B59"/>
    <w:rsid w:val="001D351C"/>
    <w:rsid w:val="001D3E41"/>
    <w:rsid w:val="001D41F5"/>
    <w:rsid w:val="001D5371"/>
    <w:rsid w:val="001D61CE"/>
    <w:rsid w:val="001D6E04"/>
    <w:rsid w:val="001D75B3"/>
    <w:rsid w:val="001D7E3D"/>
    <w:rsid w:val="001E05F1"/>
    <w:rsid w:val="001E11EA"/>
    <w:rsid w:val="001E288A"/>
    <w:rsid w:val="001E4D18"/>
    <w:rsid w:val="001E5CB3"/>
    <w:rsid w:val="001E70A2"/>
    <w:rsid w:val="001E713E"/>
    <w:rsid w:val="001F0143"/>
    <w:rsid w:val="001F077D"/>
    <w:rsid w:val="001F0B7A"/>
    <w:rsid w:val="001F0E2B"/>
    <w:rsid w:val="001F3305"/>
    <w:rsid w:val="001F33CE"/>
    <w:rsid w:val="001F3BBB"/>
    <w:rsid w:val="001F3D1B"/>
    <w:rsid w:val="001F3D50"/>
    <w:rsid w:val="001F40AF"/>
    <w:rsid w:val="001F4B36"/>
    <w:rsid w:val="001F570F"/>
    <w:rsid w:val="001F71B7"/>
    <w:rsid w:val="00200874"/>
    <w:rsid w:val="0020238A"/>
    <w:rsid w:val="00203153"/>
    <w:rsid w:val="00203A09"/>
    <w:rsid w:val="00204788"/>
    <w:rsid w:val="00204AB1"/>
    <w:rsid w:val="002059D9"/>
    <w:rsid w:val="00205AA4"/>
    <w:rsid w:val="0020670C"/>
    <w:rsid w:val="00206A39"/>
    <w:rsid w:val="00207C97"/>
    <w:rsid w:val="00210CD4"/>
    <w:rsid w:val="002113BA"/>
    <w:rsid w:val="002115A6"/>
    <w:rsid w:val="00212440"/>
    <w:rsid w:val="00213861"/>
    <w:rsid w:val="00213F3A"/>
    <w:rsid w:val="002169D3"/>
    <w:rsid w:val="002169E0"/>
    <w:rsid w:val="002171C1"/>
    <w:rsid w:val="00220941"/>
    <w:rsid w:val="00220E0E"/>
    <w:rsid w:val="00220F9B"/>
    <w:rsid w:val="00221755"/>
    <w:rsid w:val="00222B8F"/>
    <w:rsid w:val="00222E77"/>
    <w:rsid w:val="00223DFD"/>
    <w:rsid w:val="00223FC1"/>
    <w:rsid w:val="00224463"/>
    <w:rsid w:val="002255D1"/>
    <w:rsid w:val="00225E97"/>
    <w:rsid w:val="002275B0"/>
    <w:rsid w:val="002302EE"/>
    <w:rsid w:val="0023239C"/>
    <w:rsid w:val="00232828"/>
    <w:rsid w:val="00233785"/>
    <w:rsid w:val="00233DB1"/>
    <w:rsid w:val="002351F6"/>
    <w:rsid w:val="00236236"/>
    <w:rsid w:val="00236821"/>
    <w:rsid w:val="002368B7"/>
    <w:rsid w:val="00236B0B"/>
    <w:rsid w:val="002401D1"/>
    <w:rsid w:val="0024270D"/>
    <w:rsid w:val="00242FF1"/>
    <w:rsid w:val="0024307B"/>
    <w:rsid w:val="00243643"/>
    <w:rsid w:val="00243C97"/>
    <w:rsid w:val="002443EF"/>
    <w:rsid w:val="0024599D"/>
    <w:rsid w:val="00246259"/>
    <w:rsid w:val="002463D0"/>
    <w:rsid w:val="00246A6E"/>
    <w:rsid w:val="0024774C"/>
    <w:rsid w:val="00250EDC"/>
    <w:rsid w:val="00252509"/>
    <w:rsid w:val="00252A3D"/>
    <w:rsid w:val="002536A5"/>
    <w:rsid w:val="00253B5C"/>
    <w:rsid w:val="00254DC0"/>
    <w:rsid w:val="00255ED3"/>
    <w:rsid w:val="002572EE"/>
    <w:rsid w:val="00257536"/>
    <w:rsid w:val="00260B2D"/>
    <w:rsid w:val="00261916"/>
    <w:rsid w:val="002628B8"/>
    <w:rsid w:val="00263041"/>
    <w:rsid w:val="00263280"/>
    <w:rsid w:val="00263D9C"/>
    <w:rsid w:val="00264889"/>
    <w:rsid w:val="00264A3A"/>
    <w:rsid w:val="0026519A"/>
    <w:rsid w:val="00265314"/>
    <w:rsid w:val="00265F23"/>
    <w:rsid w:val="0026744F"/>
    <w:rsid w:val="002679FB"/>
    <w:rsid w:val="00267ADE"/>
    <w:rsid w:val="00267CE9"/>
    <w:rsid w:val="0027139A"/>
    <w:rsid w:val="00271CDB"/>
    <w:rsid w:val="002749D0"/>
    <w:rsid w:val="002755BA"/>
    <w:rsid w:val="00275BC2"/>
    <w:rsid w:val="002777AD"/>
    <w:rsid w:val="00277EC5"/>
    <w:rsid w:val="00281B4C"/>
    <w:rsid w:val="002826A0"/>
    <w:rsid w:val="002835FC"/>
    <w:rsid w:val="002853F4"/>
    <w:rsid w:val="00287727"/>
    <w:rsid w:val="0028797A"/>
    <w:rsid w:val="00287FBA"/>
    <w:rsid w:val="002917F5"/>
    <w:rsid w:val="00291E1A"/>
    <w:rsid w:val="00294716"/>
    <w:rsid w:val="00295394"/>
    <w:rsid w:val="0029599A"/>
    <w:rsid w:val="00296ABC"/>
    <w:rsid w:val="00297A14"/>
    <w:rsid w:val="00297AEA"/>
    <w:rsid w:val="00297D5E"/>
    <w:rsid w:val="002A0240"/>
    <w:rsid w:val="002A1B00"/>
    <w:rsid w:val="002A1D4E"/>
    <w:rsid w:val="002A4921"/>
    <w:rsid w:val="002A4CF6"/>
    <w:rsid w:val="002A5E3F"/>
    <w:rsid w:val="002A6D93"/>
    <w:rsid w:val="002A6E22"/>
    <w:rsid w:val="002A7CD4"/>
    <w:rsid w:val="002B0074"/>
    <w:rsid w:val="002B049E"/>
    <w:rsid w:val="002B05D8"/>
    <w:rsid w:val="002B156B"/>
    <w:rsid w:val="002B193C"/>
    <w:rsid w:val="002B1C78"/>
    <w:rsid w:val="002B27E8"/>
    <w:rsid w:val="002B3EA2"/>
    <w:rsid w:val="002B4EAE"/>
    <w:rsid w:val="002B62DD"/>
    <w:rsid w:val="002B633B"/>
    <w:rsid w:val="002B7593"/>
    <w:rsid w:val="002B75FE"/>
    <w:rsid w:val="002C2301"/>
    <w:rsid w:val="002C23A3"/>
    <w:rsid w:val="002C3010"/>
    <w:rsid w:val="002C3021"/>
    <w:rsid w:val="002C3649"/>
    <w:rsid w:val="002C3CEA"/>
    <w:rsid w:val="002C4156"/>
    <w:rsid w:val="002C49D3"/>
    <w:rsid w:val="002C5599"/>
    <w:rsid w:val="002C681C"/>
    <w:rsid w:val="002C7EA8"/>
    <w:rsid w:val="002D1170"/>
    <w:rsid w:val="002D15CD"/>
    <w:rsid w:val="002D20AF"/>
    <w:rsid w:val="002D257E"/>
    <w:rsid w:val="002D2D72"/>
    <w:rsid w:val="002D4473"/>
    <w:rsid w:val="002D5F82"/>
    <w:rsid w:val="002E07D8"/>
    <w:rsid w:val="002E193B"/>
    <w:rsid w:val="002E2D4D"/>
    <w:rsid w:val="002E3CBF"/>
    <w:rsid w:val="002E3FFE"/>
    <w:rsid w:val="002E56A4"/>
    <w:rsid w:val="002E57CF"/>
    <w:rsid w:val="002E6582"/>
    <w:rsid w:val="002E66C3"/>
    <w:rsid w:val="002F0C32"/>
    <w:rsid w:val="002F0C5A"/>
    <w:rsid w:val="002F0E6A"/>
    <w:rsid w:val="002F1360"/>
    <w:rsid w:val="002F24D0"/>
    <w:rsid w:val="002F3672"/>
    <w:rsid w:val="002F3870"/>
    <w:rsid w:val="002F3A27"/>
    <w:rsid w:val="002F521F"/>
    <w:rsid w:val="002F523A"/>
    <w:rsid w:val="002F53A4"/>
    <w:rsid w:val="002F6DB3"/>
    <w:rsid w:val="002F71F5"/>
    <w:rsid w:val="00300AD2"/>
    <w:rsid w:val="00300E51"/>
    <w:rsid w:val="00301236"/>
    <w:rsid w:val="0030159E"/>
    <w:rsid w:val="003028A9"/>
    <w:rsid w:val="00305008"/>
    <w:rsid w:val="00305244"/>
    <w:rsid w:val="003053C7"/>
    <w:rsid w:val="00305ACE"/>
    <w:rsid w:val="00306B91"/>
    <w:rsid w:val="003105AF"/>
    <w:rsid w:val="003109E9"/>
    <w:rsid w:val="003145DA"/>
    <w:rsid w:val="00316051"/>
    <w:rsid w:val="00316AD6"/>
    <w:rsid w:val="0031798C"/>
    <w:rsid w:val="003205BD"/>
    <w:rsid w:val="003208A5"/>
    <w:rsid w:val="00320E15"/>
    <w:rsid w:val="00322093"/>
    <w:rsid w:val="0032365F"/>
    <w:rsid w:val="00324854"/>
    <w:rsid w:val="00324915"/>
    <w:rsid w:val="00326408"/>
    <w:rsid w:val="00327895"/>
    <w:rsid w:val="0033021B"/>
    <w:rsid w:val="003314ED"/>
    <w:rsid w:val="00331A88"/>
    <w:rsid w:val="00332152"/>
    <w:rsid w:val="003343C5"/>
    <w:rsid w:val="00334584"/>
    <w:rsid w:val="003352CB"/>
    <w:rsid w:val="003353CD"/>
    <w:rsid w:val="00335C08"/>
    <w:rsid w:val="00335CF9"/>
    <w:rsid w:val="003370CC"/>
    <w:rsid w:val="003402EE"/>
    <w:rsid w:val="00340B64"/>
    <w:rsid w:val="0034123A"/>
    <w:rsid w:val="003419FD"/>
    <w:rsid w:val="00341B25"/>
    <w:rsid w:val="0034399B"/>
    <w:rsid w:val="00343AB2"/>
    <w:rsid w:val="003448AA"/>
    <w:rsid w:val="0034628D"/>
    <w:rsid w:val="00346583"/>
    <w:rsid w:val="00346AD2"/>
    <w:rsid w:val="00347D8E"/>
    <w:rsid w:val="00347FB1"/>
    <w:rsid w:val="00351BDD"/>
    <w:rsid w:val="003520C4"/>
    <w:rsid w:val="003522AD"/>
    <w:rsid w:val="003532A0"/>
    <w:rsid w:val="00353BF1"/>
    <w:rsid w:val="00354EA6"/>
    <w:rsid w:val="00355A91"/>
    <w:rsid w:val="00356066"/>
    <w:rsid w:val="00356C51"/>
    <w:rsid w:val="003573D2"/>
    <w:rsid w:val="00357497"/>
    <w:rsid w:val="00357800"/>
    <w:rsid w:val="003579B2"/>
    <w:rsid w:val="00357E2B"/>
    <w:rsid w:val="003603D5"/>
    <w:rsid w:val="00361B1B"/>
    <w:rsid w:val="003655C0"/>
    <w:rsid w:val="00365AF9"/>
    <w:rsid w:val="00366FEB"/>
    <w:rsid w:val="00367541"/>
    <w:rsid w:val="00370400"/>
    <w:rsid w:val="0037044B"/>
    <w:rsid w:val="00370FD0"/>
    <w:rsid w:val="0037162B"/>
    <w:rsid w:val="003724BD"/>
    <w:rsid w:val="00372FA1"/>
    <w:rsid w:val="00374431"/>
    <w:rsid w:val="00374D6B"/>
    <w:rsid w:val="00375774"/>
    <w:rsid w:val="00376AC5"/>
    <w:rsid w:val="00377237"/>
    <w:rsid w:val="003777BF"/>
    <w:rsid w:val="00377C02"/>
    <w:rsid w:val="0038014A"/>
    <w:rsid w:val="00380A0D"/>
    <w:rsid w:val="00380B98"/>
    <w:rsid w:val="003813B4"/>
    <w:rsid w:val="0038230A"/>
    <w:rsid w:val="00382960"/>
    <w:rsid w:val="00383DE1"/>
    <w:rsid w:val="0038436D"/>
    <w:rsid w:val="00386EC6"/>
    <w:rsid w:val="003871AB"/>
    <w:rsid w:val="0038760F"/>
    <w:rsid w:val="003904D4"/>
    <w:rsid w:val="00390A0C"/>
    <w:rsid w:val="00391B50"/>
    <w:rsid w:val="0039411D"/>
    <w:rsid w:val="00394143"/>
    <w:rsid w:val="0039441A"/>
    <w:rsid w:val="00394D06"/>
    <w:rsid w:val="00395A67"/>
    <w:rsid w:val="00395D7F"/>
    <w:rsid w:val="003A067A"/>
    <w:rsid w:val="003A3BEE"/>
    <w:rsid w:val="003A434E"/>
    <w:rsid w:val="003A6239"/>
    <w:rsid w:val="003A65EB"/>
    <w:rsid w:val="003A71A9"/>
    <w:rsid w:val="003A7447"/>
    <w:rsid w:val="003B185A"/>
    <w:rsid w:val="003B2BB5"/>
    <w:rsid w:val="003B3DAC"/>
    <w:rsid w:val="003B43FB"/>
    <w:rsid w:val="003B4B12"/>
    <w:rsid w:val="003B5103"/>
    <w:rsid w:val="003B5A6D"/>
    <w:rsid w:val="003B5B37"/>
    <w:rsid w:val="003B5E72"/>
    <w:rsid w:val="003B600C"/>
    <w:rsid w:val="003C1A5E"/>
    <w:rsid w:val="003C28A5"/>
    <w:rsid w:val="003C3DDA"/>
    <w:rsid w:val="003C43F5"/>
    <w:rsid w:val="003C4984"/>
    <w:rsid w:val="003C4EA2"/>
    <w:rsid w:val="003C5BD0"/>
    <w:rsid w:val="003C6221"/>
    <w:rsid w:val="003C69CC"/>
    <w:rsid w:val="003C6F02"/>
    <w:rsid w:val="003C7F11"/>
    <w:rsid w:val="003C7FDC"/>
    <w:rsid w:val="003D0BED"/>
    <w:rsid w:val="003D0FF8"/>
    <w:rsid w:val="003D113D"/>
    <w:rsid w:val="003D138E"/>
    <w:rsid w:val="003D29A9"/>
    <w:rsid w:val="003D34FC"/>
    <w:rsid w:val="003D47AC"/>
    <w:rsid w:val="003D4CCD"/>
    <w:rsid w:val="003D59CC"/>
    <w:rsid w:val="003D5F8D"/>
    <w:rsid w:val="003D6070"/>
    <w:rsid w:val="003D74F7"/>
    <w:rsid w:val="003E0719"/>
    <w:rsid w:val="003E0D5D"/>
    <w:rsid w:val="003E1071"/>
    <w:rsid w:val="003E1DC1"/>
    <w:rsid w:val="003E3C50"/>
    <w:rsid w:val="003E3D61"/>
    <w:rsid w:val="003E478F"/>
    <w:rsid w:val="003E59DB"/>
    <w:rsid w:val="003E73EF"/>
    <w:rsid w:val="003E7678"/>
    <w:rsid w:val="003E78DB"/>
    <w:rsid w:val="003F016B"/>
    <w:rsid w:val="003F0A00"/>
    <w:rsid w:val="003F22EC"/>
    <w:rsid w:val="003F278E"/>
    <w:rsid w:val="003F3E34"/>
    <w:rsid w:val="003F588F"/>
    <w:rsid w:val="003F59E6"/>
    <w:rsid w:val="003F5DE8"/>
    <w:rsid w:val="003F733F"/>
    <w:rsid w:val="003F7D7C"/>
    <w:rsid w:val="004002E1"/>
    <w:rsid w:val="00400ED9"/>
    <w:rsid w:val="004016D4"/>
    <w:rsid w:val="004044DD"/>
    <w:rsid w:val="004047A9"/>
    <w:rsid w:val="004050E6"/>
    <w:rsid w:val="00405BED"/>
    <w:rsid w:val="00406854"/>
    <w:rsid w:val="00406FEB"/>
    <w:rsid w:val="00407395"/>
    <w:rsid w:val="0041039C"/>
    <w:rsid w:val="00410D2A"/>
    <w:rsid w:val="00411C26"/>
    <w:rsid w:val="00414102"/>
    <w:rsid w:val="004141C6"/>
    <w:rsid w:val="00414740"/>
    <w:rsid w:val="004147E3"/>
    <w:rsid w:val="00416CE4"/>
    <w:rsid w:val="0041779B"/>
    <w:rsid w:val="00421131"/>
    <w:rsid w:val="00422628"/>
    <w:rsid w:val="00422F64"/>
    <w:rsid w:val="004236D4"/>
    <w:rsid w:val="00425E57"/>
    <w:rsid w:val="00426150"/>
    <w:rsid w:val="004270EC"/>
    <w:rsid w:val="0043046E"/>
    <w:rsid w:val="00431D76"/>
    <w:rsid w:val="00432FA8"/>
    <w:rsid w:val="0043359D"/>
    <w:rsid w:val="00433B10"/>
    <w:rsid w:val="004340C5"/>
    <w:rsid w:val="0043516E"/>
    <w:rsid w:val="004358D4"/>
    <w:rsid w:val="0043681F"/>
    <w:rsid w:val="00436AA2"/>
    <w:rsid w:val="004372FA"/>
    <w:rsid w:val="0043771E"/>
    <w:rsid w:val="0043788F"/>
    <w:rsid w:val="00440141"/>
    <w:rsid w:val="004402A6"/>
    <w:rsid w:val="00440445"/>
    <w:rsid w:val="0044091B"/>
    <w:rsid w:val="00440B0F"/>
    <w:rsid w:val="004417CB"/>
    <w:rsid w:val="00441810"/>
    <w:rsid w:val="00442A00"/>
    <w:rsid w:val="00444823"/>
    <w:rsid w:val="00444C17"/>
    <w:rsid w:val="00444DEE"/>
    <w:rsid w:val="00445FDB"/>
    <w:rsid w:val="00451518"/>
    <w:rsid w:val="00452CED"/>
    <w:rsid w:val="00453260"/>
    <w:rsid w:val="0045336A"/>
    <w:rsid w:val="00453AFB"/>
    <w:rsid w:val="004540CD"/>
    <w:rsid w:val="00455152"/>
    <w:rsid w:val="00455611"/>
    <w:rsid w:val="00455724"/>
    <w:rsid w:val="00455886"/>
    <w:rsid w:val="00455DBE"/>
    <w:rsid w:val="004561DD"/>
    <w:rsid w:val="00457276"/>
    <w:rsid w:val="004577C3"/>
    <w:rsid w:val="00460DA6"/>
    <w:rsid w:val="00461DE4"/>
    <w:rsid w:val="004624FE"/>
    <w:rsid w:val="00462D18"/>
    <w:rsid w:val="004675F5"/>
    <w:rsid w:val="00472707"/>
    <w:rsid w:val="00473026"/>
    <w:rsid w:val="0047310E"/>
    <w:rsid w:val="0047378E"/>
    <w:rsid w:val="00473923"/>
    <w:rsid w:val="004739A5"/>
    <w:rsid w:val="0047419A"/>
    <w:rsid w:val="004741D2"/>
    <w:rsid w:val="00475242"/>
    <w:rsid w:val="0047579F"/>
    <w:rsid w:val="00475815"/>
    <w:rsid w:val="00475CDA"/>
    <w:rsid w:val="00476DBE"/>
    <w:rsid w:val="004800E9"/>
    <w:rsid w:val="00481490"/>
    <w:rsid w:val="004829DD"/>
    <w:rsid w:val="004839E7"/>
    <w:rsid w:val="00483A6C"/>
    <w:rsid w:val="0048434D"/>
    <w:rsid w:val="0048497F"/>
    <w:rsid w:val="0048591A"/>
    <w:rsid w:val="00486910"/>
    <w:rsid w:val="004909F7"/>
    <w:rsid w:val="00491278"/>
    <w:rsid w:val="004915CE"/>
    <w:rsid w:val="00491683"/>
    <w:rsid w:val="0049296E"/>
    <w:rsid w:val="00492BA3"/>
    <w:rsid w:val="00494559"/>
    <w:rsid w:val="00496047"/>
    <w:rsid w:val="00496E0D"/>
    <w:rsid w:val="004A0BFD"/>
    <w:rsid w:val="004A1700"/>
    <w:rsid w:val="004A208B"/>
    <w:rsid w:val="004A2A09"/>
    <w:rsid w:val="004A48F9"/>
    <w:rsid w:val="004A5338"/>
    <w:rsid w:val="004A573C"/>
    <w:rsid w:val="004A68FF"/>
    <w:rsid w:val="004B04A9"/>
    <w:rsid w:val="004B0B35"/>
    <w:rsid w:val="004B116F"/>
    <w:rsid w:val="004B1822"/>
    <w:rsid w:val="004B1CDA"/>
    <w:rsid w:val="004B2D6E"/>
    <w:rsid w:val="004B372C"/>
    <w:rsid w:val="004B3816"/>
    <w:rsid w:val="004B5290"/>
    <w:rsid w:val="004B5EE4"/>
    <w:rsid w:val="004B646C"/>
    <w:rsid w:val="004C0E84"/>
    <w:rsid w:val="004C1004"/>
    <w:rsid w:val="004C1556"/>
    <w:rsid w:val="004C18A2"/>
    <w:rsid w:val="004C1AC7"/>
    <w:rsid w:val="004C1E38"/>
    <w:rsid w:val="004C27B0"/>
    <w:rsid w:val="004C5084"/>
    <w:rsid w:val="004C5144"/>
    <w:rsid w:val="004C52BA"/>
    <w:rsid w:val="004C5C2C"/>
    <w:rsid w:val="004C7850"/>
    <w:rsid w:val="004D0A34"/>
    <w:rsid w:val="004D0B96"/>
    <w:rsid w:val="004D1423"/>
    <w:rsid w:val="004D2083"/>
    <w:rsid w:val="004D2B9E"/>
    <w:rsid w:val="004D5A29"/>
    <w:rsid w:val="004D6ED4"/>
    <w:rsid w:val="004D75E6"/>
    <w:rsid w:val="004E0B77"/>
    <w:rsid w:val="004E15A6"/>
    <w:rsid w:val="004E1A12"/>
    <w:rsid w:val="004E2846"/>
    <w:rsid w:val="004E2D00"/>
    <w:rsid w:val="004E4662"/>
    <w:rsid w:val="004E4889"/>
    <w:rsid w:val="004E4FD1"/>
    <w:rsid w:val="004E538A"/>
    <w:rsid w:val="004F0E51"/>
    <w:rsid w:val="004F10A4"/>
    <w:rsid w:val="004F3347"/>
    <w:rsid w:val="004F4B96"/>
    <w:rsid w:val="004F50F6"/>
    <w:rsid w:val="0050028F"/>
    <w:rsid w:val="005003A8"/>
    <w:rsid w:val="00500E7A"/>
    <w:rsid w:val="005064CE"/>
    <w:rsid w:val="00506523"/>
    <w:rsid w:val="00506C18"/>
    <w:rsid w:val="00507508"/>
    <w:rsid w:val="005105F5"/>
    <w:rsid w:val="00514001"/>
    <w:rsid w:val="0052081B"/>
    <w:rsid w:val="0052501E"/>
    <w:rsid w:val="00525B7D"/>
    <w:rsid w:val="0052610C"/>
    <w:rsid w:val="005275E6"/>
    <w:rsid w:val="00527886"/>
    <w:rsid w:val="00527ABD"/>
    <w:rsid w:val="005304AF"/>
    <w:rsid w:val="00531756"/>
    <w:rsid w:val="00531E47"/>
    <w:rsid w:val="00531EE1"/>
    <w:rsid w:val="00533A1D"/>
    <w:rsid w:val="00534C96"/>
    <w:rsid w:val="00535A79"/>
    <w:rsid w:val="005362C3"/>
    <w:rsid w:val="0053673C"/>
    <w:rsid w:val="00536B36"/>
    <w:rsid w:val="00536BE9"/>
    <w:rsid w:val="00537049"/>
    <w:rsid w:val="00537201"/>
    <w:rsid w:val="00537266"/>
    <w:rsid w:val="00541497"/>
    <w:rsid w:val="00541D86"/>
    <w:rsid w:val="00542855"/>
    <w:rsid w:val="00543A94"/>
    <w:rsid w:val="005449E7"/>
    <w:rsid w:val="00544B93"/>
    <w:rsid w:val="00546A76"/>
    <w:rsid w:val="00546AE2"/>
    <w:rsid w:val="005479F4"/>
    <w:rsid w:val="00547C73"/>
    <w:rsid w:val="00547E44"/>
    <w:rsid w:val="00547F5C"/>
    <w:rsid w:val="0055067F"/>
    <w:rsid w:val="00550FD0"/>
    <w:rsid w:val="00551567"/>
    <w:rsid w:val="0055173E"/>
    <w:rsid w:val="005539D1"/>
    <w:rsid w:val="005551D5"/>
    <w:rsid w:val="005555A8"/>
    <w:rsid w:val="00557C20"/>
    <w:rsid w:val="005604C6"/>
    <w:rsid w:val="00560DEC"/>
    <w:rsid w:val="00561BE2"/>
    <w:rsid w:val="00562A84"/>
    <w:rsid w:val="00562D64"/>
    <w:rsid w:val="005637FE"/>
    <w:rsid w:val="00563A62"/>
    <w:rsid w:val="005640EB"/>
    <w:rsid w:val="00564140"/>
    <w:rsid w:val="00564851"/>
    <w:rsid w:val="00564C1C"/>
    <w:rsid w:val="00566695"/>
    <w:rsid w:val="00566F24"/>
    <w:rsid w:val="0056770A"/>
    <w:rsid w:val="0057058F"/>
    <w:rsid w:val="00570AD6"/>
    <w:rsid w:val="00570B7D"/>
    <w:rsid w:val="00571F36"/>
    <w:rsid w:val="005739CD"/>
    <w:rsid w:val="005745D1"/>
    <w:rsid w:val="005754F8"/>
    <w:rsid w:val="005771DC"/>
    <w:rsid w:val="005778DD"/>
    <w:rsid w:val="005810EE"/>
    <w:rsid w:val="005820FD"/>
    <w:rsid w:val="00582B56"/>
    <w:rsid w:val="00582B57"/>
    <w:rsid w:val="005830FC"/>
    <w:rsid w:val="005838C0"/>
    <w:rsid w:val="00583AEE"/>
    <w:rsid w:val="00584D4E"/>
    <w:rsid w:val="00585AE5"/>
    <w:rsid w:val="00585C3F"/>
    <w:rsid w:val="00590046"/>
    <w:rsid w:val="00591189"/>
    <w:rsid w:val="005929D0"/>
    <w:rsid w:val="00592E78"/>
    <w:rsid w:val="00593B9A"/>
    <w:rsid w:val="00593D2D"/>
    <w:rsid w:val="00594237"/>
    <w:rsid w:val="005961B3"/>
    <w:rsid w:val="005963AC"/>
    <w:rsid w:val="00596945"/>
    <w:rsid w:val="0059719B"/>
    <w:rsid w:val="00597821"/>
    <w:rsid w:val="005A00BF"/>
    <w:rsid w:val="005A010C"/>
    <w:rsid w:val="005A01C6"/>
    <w:rsid w:val="005A0243"/>
    <w:rsid w:val="005A0AA3"/>
    <w:rsid w:val="005A0B89"/>
    <w:rsid w:val="005A1034"/>
    <w:rsid w:val="005A18F7"/>
    <w:rsid w:val="005A1E57"/>
    <w:rsid w:val="005A1F1B"/>
    <w:rsid w:val="005A262F"/>
    <w:rsid w:val="005A35D1"/>
    <w:rsid w:val="005A56E4"/>
    <w:rsid w:val="005A76F8"/>
    <w:rsid w:val="005A7ED5"/>
    <w:rsid w:val="005B3504"/>
    <w:rsid w:val="005B35E3"/>
    <w:rsid w:val="005B544C"/>
    <w:rsid w:val="005B700A"/>
    <w:rsid w:val="005B7502"/>
    <w:rsid w:val="005C338D"/>
    <w:rsid w:val="005C3C6F"/>
    <w:rsid w:val="005C4129"/>
    <w:rsid w:val="005C45F2"/>
    <w:rsid w:val="005C4835"/>
    <w:rsid w:val="005C560A"/>
    <w:rsid w:val="005C5830"/>
    <w:rsid w:val="005C6007"/>
    <w:rsid w:val="005C7B1C"/>
    <w:rsid w:val="005D0222"/>
    <w:rsid w:val="005D0840"/>
    <w:rsid w:val="005D0C05"/>
    <w:rsid w:val="005D118C"/>
    <w:rsid w:val="005D2069"/>
    <w:rsid w:val="005D2829"/>
    <w:rsid w:val="005D3136"/>
    <w:rsid w:val="005D3316"/>
    <w:rsid w:val="005D3474"/>
    <w:rsid w:val="005D366C"/>
    <w:rsid w:val="005D4A2C"/>
    <w:rsid w:val="005D52FC"/>
    <w:rsid w:val="005D5B0D"/>
    <w:rsid w:val="005D64B9"/>
    <w:rsid w:val="005D6FE2"/>
    <w:rsid w:val="005D73FC"/>
    <w:rsid w:val="005D744A"/>
    <w:rsid w:val="005E0DB8"/>
    <w:rsid w:val="005E0EE5"/>
    <w:rsid w:val="005E10DF"/>
    <w:rsid w:val="005E1C33"/>
    <w:rsid w:val="005E2464"/>
    <w:rsid w:val="005E2839"/>
    <w:rsid w:val="005E3880"/>
    <w:rsid w:val="005E3942"/>
    <w:rsid w:val="005E61B6"/>
    <w:rsid w:val="005E6F41"/>
    <w:rsid w:val="005E7063"/>
    <w:rsid w:val="005E78D3"/>
    <w:rsid w:val="005F0509"/>
    <w:rsid w:val="005F05E9"/>
    <w:rsid w:val="005F0FD1"/>
    <w:rsid w:val="005F12B5"/>
    <w:rsid w:val="005F486A"/>
    <w:rsid w:val="005F497E"/>
    <w:rsid w:val="005F49FC"/>
    <w:rsid w:val="005F4C3B"/>
    <w:rsid w:val="005F4F12"/>
    <w:rsid w:val="005F5469"/>
    <w:rsid w:val="005F5940"/>
    <w:rsid w:val="005F5A12"/>
    <w:rsid w:val="005F6639"/>
    <w:rsid w:val="005F7EB9"/>
    <w:rsid w:val="00601009"/>
    <w:rsid w:val="006032A3"/>
    <w:rsid w:val="006034CF"/>
    <w:rsid w:val="00604AD5"/>
    <w:rsid w:val="00610EE5"/>
    <w:rsid w:val="00611442"/>
    <w:rsid w:val="006118DB"/>
    <w:rsid w:val="00611922"/>
    <w:rsid w:val="00613655"/>
    <w:rsid w:val="00613685"/>
    <w:rsid w:val="00613B25"/>
    <w:rsid w:val="00614299"/>
    <w:rsid w:val="006146F5"/>
    <w:rsid w:val="00615488"/>
    <w:rsid w:val="00615678"/>
    <w:rsid w:val="00615DE9"/>
    <w:rsid w:val="00617187"/>
    <w:rsid w:val="00620CD5"/>
    <w:rsid w:val="006223FB"/>
    <w:rsid w:val="00622551"/>
    <w:rsid w:val="006240F7"/>
    <w:rsid w:val="00624484"/>
    <w:rsid w:val="00624A0E"/>
    <w:rsid w:val="00624C65"/>
    <w:rsid w:val="0062566F"/>
    <w:rsid w:val="00625AEA"/>
    <w:rsid w:val="00626048"/>
    <w:rsid w:val="006262A6"/>
    <w:rsid w:val="00626867"/>
    <w:rsid w:val="00626FA0"/>
    <w:rsid w:val="00627DF2"/>
    <w:rsid w:val="00630373"/>
    <w:rsid w:val="00633215"/>
    <w:rsid w:val="00634089"/>
    <w:rsid w:val="006341E8"/>
    <w:rsid w:val="00634C05"/>
    <w:rsid w:val="0063732C"/>
    <w:rsid w:val="00637806"/>
    <w:rsid w:val="00640ACB"/>
    <w:rsid w:val="006417F5"/>
    <w:rsid w:val="00641E06"/>
    <w:rsid w:val="00641F6F"/>
    <w:rsid w:val="00642622"/>
    <w:rsid w:val="00642746"/>
    <w:rsid w:val="00643019"/>
    <w:rsid w:val="00643EEB"/>
    <w:rsid w:val="0064460C"/>
    <w:rsid w:val="00647AC0"/>
    <w:rsid w:val="00653FBB"/>
    <w:rsid w:val="006549F2"/>
    <w:rsid w:val="0065730F"/>
    <w:rsid w:val="0065753E"/>
    <w:rsid w:val="00657824"/>
    <w:rsid w:val="006622F5"/>
    <w:rsid w:val="00662D99"/>
    <w:rsid w:val="00663A84"/>
    <w:rsid w:val="00664890"/>
    <w:rsid w:val="006649A3"/>
    <w:rsid w:val="00665368"/>
    <w:rsid w:val="0066590B"/>
    <w:rsid w:val="00665A98"/>
    <w:rsid w:val="00665CD5"/>
    <w:rsid w:val="00666200"/>
    <w:rsid w:val="00667D04"/>
    <w:rsid w:val="0067077B"/>
    <w:rsid w:val="006710F3"/>
    <w:rsid w:val="006724B7"/>
    <w:rsid w:val="006724FA"/>
    <w:rsid w:val="00673C71"/>
    <w:rsid w:val="00674112"/>
    <w:rsid w:val="00677CE8"/>
    <w:rsid w:val="006801D4"/>
    <w:rsid w:val="0068215A"/>
    <w:rsid w:val="0068290E"/>
    <w:rsid w:val="00682EBE"/>
    <w:rsid w:val="006849FC"/>
    <w:rsid w:val="00684DCC"/>
    <w:rsid w:val="00686002"/>
    <w:rsid w:val="0068699D"/>
    <w:rsid w:val="00686B10"/>
    <w:rsid w:val="00686E8E"/>
    <w:rsid w:val="00687F8D"/>
    <w:rsid w:val="00690184"/>
    <w:rsid w:val="0069073C"/>
    <w:rsid w:val="00690793"/>
    <w:rsid w:val="0069297A"/>
    <w:rsid w:val="00695371"/>
    <w:rsid w:val="00695920"/>
    <w:rsid w:val="00696C0D"/>
    <w:rsid w:val="00697655"/>
    <w:rsid w:val="00697752"/>
    <w:rsid w:val="006A18AA"/>
    <w:rsid w:val="006A27E2"/>
    <w:rsid w:val="006A2AC3"/>
    <w:rsid w:val="006A4171"/>
    <w:rsid w:val="006A4620"/>
    <w:rsid w:val="006A6425"/>
    <w:rsid w:val="006A688D"/>
    <w:rsid w:val="006B0549"/>
    <w:rsid w:val="006B1041"/>
    <w:rsid w:val="006B23C1"/>
    <w:rsid w:val="006B276D"/>
    <w:rsid w:val="006B2BCB"/>
    <w:rsid w:val="006B37D1"/>
    <w:rsid w:val="006B3840"/>
    <w:rsid w:val="006B3BF1"/>
    <w:rsid w:val="006B460D"/>
    <w:rsid w:val="006B4C58"/>
    <w:rsid w:val="006B58D0"/>
    <w:rsid w:val="006B58F8"/>
    <w:rsid w:val="006B5E08"/>
    <w:rsid w:val="006B6D8D"/>
    <w:rsid w:val="006C234B"/>
    <w:rsid w:val="006C252C"/>
    <w:rsid w:val="006C2B44"/>
    <w:rsid w:val="006C45B0"/>
    <w:rsid w:val="006C499D"/>
    <w:rsid w:val="006C4FC6"/>
    <w:rsid w:val="006C5852"/>
    <w:rsid w:val="006C68F3"/>
    <w:rsid w:val="006C6FE9"/>
    <w:rsid w:val="006C73CC"/>
    <w:rsid w:val="006C7590"/>
    <w:rsid w:val="006C7BAB"/>
    <w:rsid w:val="006C7CD5"/>
    <w:rsid w:val="006C7E8F"/>
    <w:rsid w:val="006D078B"/>
    <w:rsid w:val="006D0FA3"/>
    <w:rsid w:val="006D102C"/>
    <w:rsid w:val="006D1D96"/>
    <w:rsid w:val="006D2400"/>
    <w:rsid w:val="006D2C97"/>
    <w:rsid w:val="006D2FF5"/>
    <w:rsid w:val="006D5F75"/>
    <w:rsid w:val="006D5F77"/>
    <w:rsid w:val="006D6092"/>
    <w:rsid w:val="006D72B3"/>
    <w:rsid w:val="006D7506"/>
    <w:rsid w:val="006E1441"/>
    <w:rsid w:val="006E4976"/>
    <w:rsid w:val="006E6428"/>
    <w:rsid w:val="006E6FF2"/>
    <w:rsid w:val="006F0CBB"/>
    <w:rsid w:val="006F1131"/>
    <w:rsid w:val="006F267B"/>
    <w:rsid w:val="006F2E2E"/>
    <w:rsid w:val="006F38C5"/>
    <w:rsid w:val="006F3D0B"/>
    <w:rsid w:val="006F4C5D"/>
    <w:rsid w:val="006F5337"/>
    <w:rsid w:val="006F5DD1"/>
    <w:rsid w:val="006F6661"/>
    <w:rsid w:val="006F75D4"/>
    <w:rsid w:val="006F7FC2"/>
    <w:rsid w:val="00700592"/>
    <w:rsid w:val="00700C0C"/>
    <w:rsid w:val="0070231A"/>
    <w:rsid w:val="00703446"/>
    <w:rsid w:val="00703D98"/>
    <w:rsid w:val="00705A8D"/>
    <w:rsid w:val="00705E9A"/>
    <w:rsid w:val="007061E7"/>
    <w:rsid w:val="0070655C"/>
    <w:rsid w:val="00710C8E"/>
    <w:rsid w:val="007116C0"/>
    <w:rsid w:val="00711711"/>
    <w:rsid w:val="00711CAD"/>
    <w:rsid w:val="00714003"/>
    <w:rsid w:val="00716B88"/>
    <w:rsid w:val="00717F5D"/>
    <w:rsid w:val="0072024D"/>
    <w:rsid w:val="00720727"/>
    <w:rsid w:val="00720FC2"/>
    <w:rsid w:val="00721CF5"/>
    <w:rsid w:val="00721E9C"/>
    <w:rsid w:val="00722BBE"/>
    <w:rsid w:val="00722D69"/>
    <w:rsid w:val="00724456"/>
    <w:rsid w:val="00724E68"/>
    <w:rsid w:val="00725750"/>
    <w:rsid w:val="007264C3"/>
    <w:rsid w:val="00727A8B"/>
    <w:rsid w:val="0073038A"/>
    <w:rsid w:val="00730F04"/>
    <w:rsid w:val="00732AFE"/>
    <w:rsid w:val="0073377B"/>
    <w:rsid w:val="007341AA"/>
    <w:rsid w:val="0073506F"/>
    <w:rsid w:val="0073588D"/>
    <w:rsid w:val="007367FE"/>
    <w:rsid w:val="00736E00"/>
    <w:rsid w:val="00737CCD"/>
    <w:rsid w:val="00740BB3"/>
    <w:rsid w:val="007434A9"/>
    <w:rsid w:val="00743797"/>
    <w:rsid w:val="007439B5"/>
    <w:rsid w:val="00744E6A"/>
    <w:rsid w:val="007464C9"/>
    <w:rsid w:val="00747E4D"/>
    <w:rsid w:val="00747EB8"/>
    <w:rsid w:val="00747F16"/>
    <w:rsid w:val="0075030A"/>
    <w:rsid w:val="00750B39"/>
    <w:rsid w:val="00753E17"/>
    <w:rsid w:val="0075425F"/>
    <w:rsid w:val="00754468"/>
    <w:rsid w:val="007548EB"/>
    <w:rsid w:val="007555E8"/>
    <w:rsid w:val="00756D10"/>
    <w:rsid w:val="0075711E"/>
    <w:rsid w:val="0076046E"/>
    <w:rsid w:val="00762371"/>
    <w:rsid w:val="00762514"/>
    <w:rsid w:val="00762B89"/>
    <w:rsid w:val="00762CEC"/>
    <w:rsid w:val="00762E93"/>
    <w:rsid w:val="00762F12"/>
    <w:rsid w:val="00764391"/>
    <w:rsid w:val="0076445C"/>
    <w:rsid w:val="00764E86"/>
    <w:rsid w:val="007653FD"/>
    <w:rsid w:val="00765577"/>
    <w:rsid w:val="00766C4F"/>
    <w:rsid w:val="00767203"/>
    <w:rsid w:val="007701CB"/>
    <w:rsid w:val="00771EFD"/>
    <w:rsid w:val="007746E2"/>
    <w:rsid w:val="00774ABF"/>
    <w:rsid w:val="00774DDC"/>
    <w:rsid w:val="00774F19"/>
    <w:rsid w:val="0077504F"/>
    <w:rsid w:val="00775E44"/>
    <w:rsid w:val="00776DCB"/>
    <w:rsid w:val="00777E5E"/>
    <w:rsid w:val="007816D9"/>
    <w:rsid w:val="007830DE"/>
    <w:rsid w:val="00783535"/>
    <w:rsid w:val="00783542"/>
    <w:rsid w:val="00783FD2"/>
    <w:rsid w:val="007847EE"/>
    <w:rsid w:val="00785804"/>
    <w:rsid w:val="007858B5"/>
    <w:rsid w:val="00786093"/>
    <w:rsid w:val="00786A61"/>
    <w:rsid w:val="00787992"/>
    <w:rsid w:val="00790514"/>
    <w:rsid w:val="0079288A"/>
    <w:rsid w:val="007937A9"/>
    <w:rsid w:val="007938D1"/>
    <w:rsid w:val="00793B1B"/>
    <w:rsid w:val="0079424C"/>
    <w:rsid w:val="007958A6"/>
    <w:rsid w:val="00795DE9"/>
    <w:rsid w:val="007A00CE"/>
    <w:rsid w:val="007A04E3"/>
    <w:rsid w:val="007A2D90"/>
    <w:rsid w:val="007A3813"/>
    <w:rsid w:val="007A3B38"/>
    <w:rsid w:val="007A3F1E"/>
    <w:rsid w:val="007A42B7"/>
    <w:rsid w:val="007A4BBF"/>
    <w:rsid w:val="007A627C"/>
    <w:rsid w:val="007A64F8"/>
    <w:rsid w:val="007A68F9"/>
    <w:rsid w:val="007A774C"/>
    <w:rsid w:val="007B0C79"/>
    <w:rsid w:val="007B17DD"/>
    <w:rsid w:val="007B2098"/>
    <w:rsid w:val="007B4962"/>
    <w:rsid w:val="007B4C0C"/>
    <w:rsid w:val="007B67A2"/>
    <w:rsid w:val="007B6E8C"/>
    <w:rsid w:val="007B7446"/>
    <w:rsid w:val="007C15D8"/>
    <w:rsid w:val="007C1855"/>
    <w:rsid w:val="007C1A1F"/>
    <w:rsid w:val="007C4117"/>
    <w:rsid w:val="007C45AD"/>
    <w:rsid w:val="007C5529"/>
    <w:rsid w:val="007C554E"/>
    <w:rsid w:val="007C57BA"/>
    <w:rsid w:val="007C5B12"/>
    <w:rsid w:val="007C6462"/>
    <w:rsid w:val="007C6689"/>
    <w:rsid w:val="007D0793"/>
    <w:rsid w:val="007D1760"/>
    <w:rsid w:val="007D221B"/>
    <w:rsid w:val="007D2F2F"/>
    <w:rsid w:val="007D3160"/>
    <w:rsid w:val="007D4008"/>
    <w:rsid w:val="007D4042"/>
    <w:rsid w:val="007D5144"/>
    <w:rsid w:val="007D639D"/>
    <w:rsid w:val="007E0D8C"/>
    <w:rsid w:val="007E1CBA"/>
    <w:rsid w:val="007E259C"/>
    <w:rsid w:val="007E2672"/>
    <w:rsid w:val="007E39AB"/>
    <w:rsid w:val="007E3A1E"/>
    <w:rsid w:val="007E5822"/>
    <w:rsid w:val="007E612B"/>
    <w:rsid w:val="007E7A02"/>
    <w:rsid w:val="007E7BD4"/>
    <w:rsid w:val="007E7C64"/>
    <w:rsid w:val="007F1251"/>
    <w:rsid w:val="007F2BD3"/>
    <w:rsid w:val="007F3DD0"/>
    <w:rsid w:val="007F46C9"/>
    <w:rsid w:val="007F4F84"/>
    <w:rsid w:val="007F67B6"/>
    <w:rsid w:val="007F68B5"/>
    <w:rsid w:val="007F690E"/>
    <w:rsid w:val="007F7777"/>
    <w:rsid w:val="008003C2"/>
    <w:rsid w:val="00800489"/>
    <w:rsid w:val="00800A25"/>
    <w:rsid w:val="00802753"/>
    <w:rsid w:val="00802A5B"/>
    <w:rsid w:val="00803281"/>
    <w:rsid w:val="00803626"/>
    <w:rsid w:val="00803A0C"/>
    <w:rsid w:val="00804D7E"/>
    <w:rsid w:val="008050E4"/>
    <w:rsid w:val="0080604A"/>
    <w:rsid w:val="00812A34"/>
    <w:rsid w:val="0081378C"/>
    <w:rsid w:val="00814693"/>
    <w:rsid w:val="00816A48"/>
    <w:rsid w:val="008175B8"/>
    <w:rsid w:val="00817736"/>
    <w:rsid w:val="008177C9"/>
    <w:rsid w:val="00821F9B"/>
    <w:rsid w:val="0082208F"/>
    <w:rsid w:val="00824BF7"/>
    <w:rsid w:val="00825202"/>
    <w:rsid w:val="0082573E"/>
    <w:rsid w:val="00825A25"/>
    <w:rsid w:val="00825A48"/>
    <w:rsid w:val="00827085"/>
    <w:rsid w:val="008308C8"/>
    <w:rsid w:val="00831802"/>
    <w:rsid w:val="00831AC3"/>
    <w:rsid w:val="00831B7A"/>
    <w:rsid w:val="008325A2"/>
    <w:rsid w:val="00832A92"/>
    <w:rsid w:val="00833021"/>
    <w:rsid w:val="00835E0E"/>
    <w:rsid w:val="00836DA9"/>
    <w:rsid w:val="00837B14"/>
    <w:rsid w:val="00837FA0"/>
    <w:rsid w:val="00841C95"/>
    <w:rsid w:val="008427CD"/>
    <w:rsid w:val="00843170"/>
    <w:rsid w:val="00843C0F"/>
    <w:rsid w:val="00843C27"/>
    <w:rsid w:val="008441B2"/>
    <w:rsid w:val="00844658"/>
    <w:rsid w:val="00845C98"/>
    <w:rsid w:val="0084606F"/>
    <w:rsid w:val="00846545"/>
    <w:rsid w:val="008472B5"/>
    <w:rsid w:val="00847DCC"/>
    <w:rsid w:val="0085166C"/>
    <w:rsid w:val="0085215C"/>
    <w:rsid w:val="00852A3C"/>
    <w:rsid w:val="00855120"/>
    <w:rsid w:val="00855F9D"/>
    <w:rsid w:val="00856430"/>
    <w:rsid w:val="008566E1"/>
    <w:rsid w:val="008579F0"/>
    <w:rsid w:val="0086005D"/>
    <w:rsid w:val="00861E3E"/>
    <w:rsid w:val="00861F76"/>
    <w:rsid w:val="0086464D"/>
    <w:rsid w:val="0086475C"/>
    <w:rsid w:val="008660FE"/>
    <w:rsid w:val="00866589"/>
    <w:rsid w:val="008669AC"/>
    <w:rsid w:val="008670DA"/>
    <w:rsid w:val="00871608"/>
    <w:rsid w:val="00872D13"/>
    <w:rsid w:val="008749DD"/>
    <w:rsid w:val="00875421"/>
    <w:rsid w:val="00875FA7"/>
    <w:rsid w:val="0087612A"/>
    <w:rsid w:val="008761EA"/>
    <w:rsid w:val="00876CB7"/>
    <w:rsid w:val="0087753D"/>
    <w:rsid w:val="00877BE8"/>
    <w:rsid w:val="008845EF"/>
    <w:rsid w:val="00884631"/>
    <w:rsid w:val="00884634"/>
    <w:rsid w:val="00884A4C"/>
    <w:rsid w:val="0088610E"/>
    <w:rsid w:val="008866F9"/>
    <w:rsid w:val="008868B4"/>
    <w:rsid w:val="00886944"/>
    <w:rsid w:val="00887CED"/>
    <w:rsid w:val="00890F81"/>
    <w:rsid w:val="0089188A"/>
    <w:rsid w:val="00891C47"/>
    <w:rsid w:val="00892386"/>
    <w:rsid w:val="00892D99"/>
    <w:rsid w:val="008933BB"/>
    <w:rsid w:val="008938B7"/>
    <w:rsid w:val="008959FE"/>
    <w:rsid w:val="008962D1"/>
    <w:rsid w:val="00897971"/>
    <w:rsid w:val="00897A32"/>
    <w:rsid w:val="008A2990"/>
    <w:rsid w:val="008A2A7D"/>
    <w:rsid w:val="008A3A0E"/>
    <w:rsid w:val="008A4E34"/>
    <w:rsid w:val="008A5C28"/>
    <w:rsid w:val="008A64BC"/>
    <w:rsid w:val="008B01E6"/>
    <w:rsid w:val="008B0A6E"/>
    <w:rsid w:val="008B0C40"/>
    <w:rsid w:val="008B0E0F"/>
    <w:rsid w:val="008B2079"/>
    <w:rsid w:val="008B2E2C"/>
    <w:rsid w:val="008B2F56"/>
    <w:rsid w:val="008B3375"/>
    <w:rsid w:val="008B3565"/>
    <w:rsid w:val="008B3A79"/>
    <w:rsid w:val="008B4D31"/>
    <w:rsid w:val="008B534B"/>
    <w:rsid w:val="008B578B"/>
    <w:rsid w:val="008B593A"/>
    <w:rsid w:val="008B6059"/>
    <w:rsid w:val="008B631E"/>
    <w:rsid w:val="008B6C41"/>
    <w:rsid w:val="008B7245"/>
    <w:rsid w:val="008B7A11"/>
    <w:rsid w:val="008C0328"/>
    <w:rsid w:val="008C1F15"/>
    <w:rsid w:val="008C208E"/>
    <w:rsid w:val="008C27AB"/>
    <w:rsid w:val="008C29B7"/>
    <w:rsid w:val="008C40CB"/>
    <w:rsid w:val="008C4DBB"/>
    <w:rsid w:val="008C5096"/>
    <w:rsid w:val="008C71C0"/>
    <w:rsid w:val="008D0114"/>
    <w:rsid w:val="008D0997"/>
    <w:rsid w:val="008D0FAB"/>
    <w:rsid w:val="008D152C"/>
    <w:rsid w:val="008D32C2"/>
    <w:rsid w:val="008D3766"/>
    <w:rsid w:val="008D3E8C"/>
    <w:rsid w:val="008D6BEC"/>
    <w:rsid w:val="008D73B4"/>
    <w:rsid w:val="008D7708"/>
    <w:rsid w:val="008D7A6C"/>
    <w:rsid w:val="008D7A75"/>
    <w:rsid w:val="008E04F7"/>
    <w:rsid w:val="008E055C"/>
    <w:rsid w:val="008E26DA"/>
    <w:rsid w:val="008E2F70"/>
    <w:rsid w:val="008E4D02"/>
    <w:rsid w:val="008E51AF"/>
    <w:rsid w:val="008E550B"/>
    <w:rsid w:val="008E5BBB"/>
    <w:rsid w:val="008F151A"/>
    <w:rsid w:val="008F2AA8"/>
    <w:rsid w:val="008F2ADF"/>
    <w:rsid w:val="008F3CB9"/>
    <w:rsid w:val="008F3DB2"/>
    <w:rsid w:val="008F6545"/>
    <w:rsid w:val="008F6699"/>
    <w:rsid w:val="00900818"/>
    <w:rsid w:val="00901456"/>
    <w:rsid w:val="009017F3"/>
    <w:rsid w:val="00901FC2"/>
    <w:rsid w:val="00902627"/>
    <w:rsid w:val="00903399"/>
    <w:rsid w:val="009038A3"/>
    <w:rsid w:val="00903DBB"/>
    <w:rsid w:val="00905EAD"/>
    <w:rsid w:val="00907A95"/>
    <w:rsid w:val="00912A5A"/>
    <w:rsid w:val="00912C46"/>
    <w:rsid w:val="00913906"/>
    <w:rsid w:val="00913D48"/>
    <w:rsid w:val="00913F4A"/>
    <w:rsid w:val="009141B4"/>
    <w:rsid w:val="009149E6"/>
    <w:rsid w:val="00914DC5"/>
    <w:rsid w:val="00915CC8"/>
    <w:rsid w:val="00915EC9"/>
    <w:rsid w:val="009179F7"/>
    <w:rsid w:val="00917A79"/>
    <w:rsid w:val="00922D13"/>
    <w:rsid w:val="009245F6"/>
    <w:rsid w:val="00924775"/>
    <w:rsid w:val="0092488E"/>
    <w:rsid w:val="00924954"/>
    <w:rsid w:val="00924B5C"/>
    <w:rsid w:val="00924CD5"/>
    <w:rsid w:val="00925637"/>
    <w:rsid w:val="00926A11"/>
    <w:rsid w:val="00927813"/>
    <w:rsid w:val="0093030E"/>
    <w:rsid w:val="00930566"/>
    <w:rsid w:val="00930BEF"/>
    <w:rsid w:val="00931213"/>
    <w:rsid w:val="00931E22"/>
    <w:rsid w:val="00931EE8"/>
    <w:rsid w:val="0093247E"/>
    <w:rsid w:val="009329D1"/>
    <w:rsid w:val="00932AEE"/>
    <w:rsid w:val="00932DDA"/>
    <w:rsid w:val="00932FDB"/>
    <w:rsid w:val="00933448"/>
    <w:rsid w:val="00933C63"/>
    <w:rsid w:val="00934072"/>
    <w:rsid w:val="00934436"/>
    <w:rsid w:val="009346BC"/>
    <w:rsid w:val="00934E38"/>
    <w:rsid w:val="00936763"/>
    <w:rsid w:val="009423EE"/>
    <w:rsid w:val="00943D08"/>
    <w:rsid w:val="009443E4"/>
    <w:rsid w:val="009458C6"/>
    <w:rsid w:val="009468AA"/>
    <w:rsid w:val="009478DE"/>
    <w:rsid w:val="009508C1"/>
    <w:rsid w:val="0095264B"/>
    <w:rsid w:val="00954EA7"/>
    <w:rsid w:val="00955455"/>
    <w:rsid w:val="009570AF"/>
    <w:rsid w:val="00960D23"/>
    <w:rsid w:val="009615C3"/>
    <w:rsid w:val="00963A1E"/>
    <w:rsid w:val="0096592E"/>
    <w:rsid w:val="009664B2"/>
    <w:rsid w:val="009669A8"/>
    <w:rsid w:val="00966B38"/>
    <w:rsid w:val="009673AB"/>
    <w:rsid w:val="009679B7"/>
    <w:rsid w:val="009712C7"/>
    <w:rsid w:val="00971FEA"/>
    <w:rsid w:val="00972920"/>
    <w:rsid w:val="00972929"/>
    <w:rsid w:val="009733EA"/>
    <w:rsid w:val="00973F88"/>
    <w:rsid w:val="009748FE"/>
    <w:rsid w:val="00974C79"/>
    <w:rsid w:val="009752D5"/>
    <w:rsid w:val="00977CFC"/>
    <w:rsid w:val="00980072"/>
    <w:rsid w:val="009803B8"/>
    <w:rsid w:val="00980AA2"/>
    <w:rsid w:val="0098187D"/>
    <w:rsid w:val="009820DD"/>
    <w:rsid w:val="0098280D"/>
    <w:rsid w:val="00983F7A"/>
    <w:rsid w:val="00984A79"/>
    <w:rsid w:val="00985871"/>
    <w:rsid w:val="00985A26"/>
    <w:rsid w:val="009871FD"/>
    <w:rsid w:val="00990C0D"/>
    <w:rsid w:val="00990E16"/>
    <w:rsid w:val="0099171B"/>
    <w:rsid w:val="00992AD2"/>
    <w:rsid w:val="00994CD4"/>
    <w:rsid w:val="00995AC4"/>
    <w:rsid w:val="00995D71"/>
    <w:rsid w:val="00997092"/>
    <w:rsid w:val="009976E8"/>
    <w:rsid w:val="00997F0B"/>
    <w:rsid w:val="009A0AC0"/>
    <w:rsid w:val="009A19BF"/>
    <w:rsid w:val="009A206B"/>
    <w:rsid w:val="009A2952"/>
    <w:rsid w:val="009A5D01"/>
    <w:rsid w:val="009B0338"/>
    <w:rsid w:val="009B07C2"/>
    <w:rsid w:val="009B11CF"/>
    <w:rsid w:val="009B256F"/>
    <w:rsid w:val="009B2E39"/>
    <w:rsid w:val="009B409E"/>
    <w:rsid w:val="009B5164"/>
    <w:rsid w:val="009B604A"/>
    <w:rsid w:val="009B6CE8"/>
    <w:rsid w:val="009B7CCE"/>
    <w:rsid w:val="009C1372"/>
    <w:rsid w:val="009C2382"/>
    <w:rsid w:val="009C248B"/>
    <w:rsid w:val="009C274F"/>
    <w:rsid w:val="009C341E"/>
    <w:rsid w:val="009C3861"/>
    <w:rsid w:val="009C600E"/>
    <w:rsid w:val="009C721D"/>
    <w:rsid w:val="009C73EE"/>
    <w:rsid w:val="009D01BD"/>
    <w:rsid w:val="009D0297"/>
    <w:rsid w:val="009D0CCD"/>
    <w:rsid w:val="009D1701"/>
    <w:rsid w:val="009D2472"/>
    <w:rsid w:val="009D3B57"/>
    <w:rsid w:val="009D3DA3"/>
    <w:rsid w:val="009D4759"/>
    <w:rsid w:val="009D4925"/>
    <w:rsid w:val="009E03C4"/>
    <w:rsid w:val="009E1D54"/>
    <w:rsid w:val="009E249D"/>
    <w:rsid w:val="009E372C"/>
    <w:rsid w:val="009E3A0C"/>
    <w:rsid w:val="009E3C60"/>
    <w:rsid w:val="009E4342"/>
    <w:rsid w:val="009E5117"/>
    <w:rsid w:val="009E608A"/>
    <w:rsid w:val="009E7029"/>
    <w:rsid w:val="009E7729"/>
    <w:rsid w:val="009F0707"/>
    <w:rsid w:val="009F0BED"/>
    <w:rsid w:val="009F1BDF"/>
    <w:rsid w:val="009F2E03"/>
    <w:rsid w:val="009F4CD5"/>
    <w:rsid w:val="009F7702"/>
    <w:rsid w:val="009F7AE6"/>
    <w:rsid w:val="009F7F9F"/>
    <w:rsid w:val="00A00800"/>
    <w:rsid w:val="00A00FA1"/>
    <w:rsid w:val="00A014C8"/>
    <w:rsid w:val="00A018B5"/>
    <w:rsid w:val="00A03389"/>
    <w:rsid w:val="00A0413E"/>
    <w:rsid w:val="00A05576"/>
    <w:rsid w:val="00A069D1"/>
    <w:rsid w:val="00A06E4F"/>
    <w:rsid w:val="00A07510"/>
    <w:rsid w:val="00A14044"/>
    <w:rsid w:val="00A14A86"/>
    <w:rsid w:val="00A14B87"/>
    <w:rsid w:val="00A1659F"/>
    <w:rsid w:val="00A170ED"/>
    <w:rsid w:val="00A1722B"/>
    <w:rsid w:val="00A17DD0"/>
    <w:rsid w:val="00A20209"/>
    <w:rsid w:val="00A2099F"/>
    <w:rsid w:val="00A20D15"/>
    <w:rsid w:val="00A21843"/>
    <w:rsid w:val="00A23393"/>
    <w:rsid w:val="00A235EA"/>
    <w:rsid w:val="00A247F8"/>
    <w:rsid w:val="00A24CDC"/>
    <w:rsid w:val="00A25C03"/>
    <w:rsid w:val="00A25D88"/>
    <w:rsid w:val="00A268E6"/>
    <w:rsid w:val="00A26BEB"/>
    <w:rsid w:val="00A279D6"/>
    <w:rsid w:val="00A30515"/>
    <w:rsid w:val="00A30FFD"/>
    <w:rsid w:val="00A320B7"/>
    <w:rsid w:val="00A35AAD"/>
    <w:rsid w:val="00A367C0"/>
    <w:rsid w:val="00A376DC"/>
    <w:rsid w:val="00A37B98"/>
    <w:rsid w:val="00A37D78"/>
    <w:rsid w:val="00A40717"/>
    <w:rsid w:val="00A4185F"/>
    <w:rsid w:val="00A42201"/>
    <w:rsid w:val="00A42F73"/>
    <w:rsid w:val="00A43D61"/>
    <w:rsid w:val="00A453E4"/>
    <w:rsid w:val="00A454A5"/>
    <w:rsid w:val="00A46C25"/>
    <w:rsid w:val="00A473E3"/>
    <w:rsid w:val="00A47728"/>
    <w:rsid w:val="00A478F9"/>
    <w:rsid w:val="00A47AC8"/>
    <w:rsid w:val="00A47BD5"/>
    <w:rsid w:val="00A50F89"/>
    <w:rsid w:val="00A53289"/>
    <w:rsid w:val="00A536BC"/>
    <w:rsid w:val="00A53D4A"/>
    <w:rsid w:val="00A5469E"/>
    <w:rsid w:val="00A55760"/>
    <w:rsid w:val="00A573D2"/>
    <w:rsid w:val="00A57F72"/>
    <w:rsid w:val="00A60800"/>
    <w:rsid w:val="00A61669"/>
    <w:rsid w:val="00A6254D"/>
    <w:rsid w:val="00A62E90"/>
    <w:rsid w:val="00A64133"/>
    <w:rsid w:val="00A65586"/>
    <w:rsid w:val="00A65800"/>
    <w:rsid w:val="00A65C19"/>
    <w:rsid w:val="00A66F0F"/>
    <w:rsid w:val="00A6723E"/>
    <w:rsid w:val="00A723A8"/>
    <w:rsid w:val="00A728D9"/>
    <w:rsid w:val="00A72BCE"/>
    <w:rsid w:val="00A73764"/>
    <w:rsid w:val="00A73F35"/>
    <w:rsid w:val="00A74A19"/>
    <w:rsid w:val="00A74D9D"/>
    <w:rsid w:val="00A75304"/>
    <w:rsid w:val="00A75D44"/>
    <w:rsid w:val="00A81551"/>
    <w:rsid w:val="00A81BA9"/>
    <w:rsid w:val="00A820C7"/>
    <w:rsid w:val="00A822C0"/>
    <w:rsid w:val="00A82899"/>
    <w:rsid w:val="00A83D41"/>
    <w:rsid w:val="00A8412D"/>
    <w:rsid w:val="00A84620"/>
    <w:rsid w:val="00A853C1"/>
    <w:rsid w:val="00A85844"/>
    <w:rsid w:val="00A86A91"/>
    <w:rsid w:val="00A87C2B"/>
    <w:rsid w:val="00A928D8"/>
    <w:rsid w:val="00A9309B"/>
    <w:rsid w:val="00A9394D"/>
    <w:rsid w:val="00A940C4"/>
    <w:rsid w:val="00A941CF"/>
    <w:rsid w:val="00A96BCD"/>
    <w:rsid w:val="00A97F63"/>
    <w:rsid w:val="00A97F7C"/>
    <w:rsid w:val="00AA0E4B"/>
    <w:rsid w:val="00AA15D6"/>
    <w:rsid w:val="00AA1A45"/>
    <w:rsid w:val="00AA1C31"/>
    <w:rsid w:val="00AA2801"/>
    <w:rsid w:val="00AA28FB"/>
    <w:rsid w:val="00AA2E64"/>
    <w:rsid w:val="00AA384B"/>
    <w:rsid w:val="00AA6A0D"/>
    <w:rsid w:val="00AA70F4"/>
    <w:rsid w:val="00AA717B"/>
    <w:rsid w:val="00AA726C"/>
    <w:rsid w:val="00AA7659"/>
    <w:rsid w:val="00AB0405"/>
    <w:rsid w:val="00AB0576"/>
    <w:rsid w:val="00AB0D4A"/>
    <w:rsid w:val="00AB12C4"/>
    <w:rsid w:val="00AB1C0E"/>
    <w:rsid w:val="00AB2243"/>
    <w:rsid w:val="00AB4217"/>
    <w:rsid w:val="00AB5638"/>
    <w:rsid w:val="00AB77CB"/>
    <w:rsid w:val="00AC1421"/>
    <w:rsid w:val="00AC26DF"/>
    <w:rsid w:val="00AC377F"/>
    <w:rsid w:val="00AC55EC"/>
    <w:rsid w:val="00AC5B24"/>
    <w:rsid w:val="00AC618B"/>
    <w:rsid w:val="00AC6CC6"/>
    <w:rsid w:val="00AC7B3A"/>
    <w:rsid w:val="00AD1709"/>
    <w:rsid w:val="00AD262B"/>
    <w:rsid w:val="00AD2BB1"/>
    <w:rsid w:val="00AD3260"/>
    <w:rsid w:val="00AD7D33"/>
    <w:rsid w:val="00AE0D9C"/>
    <w:rsid w:val="00AE1528"/>
    <w:rsid w:val="00AE15EE"/>
    <w:rsid w:val="00AE16A1"/>
    <w:rsid w:val="00AE1FFE"/>
    <w:rsid w:val="00AE20B7"/>
    <w:rsid w:val="00AE29FE"/>
    <w:rsid w:val="00AE2D21"/>
    <w:rsid w:val="00AE402B"/>
    <w:rsid w:val="00AE41DD"/>
    <w:rsid w:val="00AE43DA"/>
    <w:rsid w:val="00AE46D6"/>
    <w:rsid w:val="00AE49ED"/>
    <w:rsid w:val="00AE747C"/>
    <w:rsid w:val="00AF1F63"/>
    <w:rsid w:val="00AF25BC"/>
    <w:rsid w:val="00AF268F"/>
    <w:rsid w:val="00AF32E9"/>
    <w:rsid w:val="00AF374C"/>
    <w:rsid w:val="00AF46A8"/>
    <w:rsid w:val="00AF57A3"/>
    <w:rsid w:val="00AF5CD2"/>
    <w:rsid w:val="00AF600A"/>
    <w:rsid w:val="00AF757D"/>
    <w:rsid w:val="00B0057E"/>
    <w:rsid w:val="00B0188F"/>
    <w:rsid w:val="00B01BB0"/>
    <w:rsid w:val="00B01C5F"/>
    <w:rsid w:val="00B01F61"/>
    <w:rsid w:val="00B02204"/>
    <w:rsid w:val="00B02207"/>
    <w:rsid w:val="00B062CB"/>
    <w:rsid w:val="00B06C3C"/>
    <w:rsid w:val="00B072C2"/>
    <w:rsid w:val="00B107D6"/>
    <w:rsid w:val="00B11E15"/>
    <w:rsid w:val="00B14698"/>
    <w:rsid w:val="00B14F19"/>
    <w:rsid w:val="00B1563F"/>
    <w:rsid w:val="00B157B2"/>
    <w:rsid w:val="00B158D7"/>
    <w:rsid w:val="00B1606F"/>
    <w:rsid w:val="00B163D6"/>
    <w:rsid w:val="00B16453"/>
    <w:rsid w:val="00B16C54"/>
    <w:rsid w:val="00B17044"/>
    <w:rsid w:val="00B17EF9"/>
    <w:rsid w:val="00B217E1"/>
    <w:rsid w:val="00B21BD2"/>
    <w:rsid w:val="00B22295"/>
    <w:rsid w:val="00B226A8"/>
    <w:rsid w:val="00B22D63"/>
    <w:rsid w:val="00B2313A"/>
    <w:rsid w:val="00B234F7"/>
    <w:rsid w:val="00B240C2"/>
    <w:rsid w:val="00B2428C"/>
    <w:rsid w:val="00B25CEA"/>
    <w:rsid w:val="00B30E8B"/>
    <w:rsid w:val="00B3341B"/>
    <w:rsid w:val="00B351B8"/>
    <w:rsid w:val="00B37009"/>
    <w:rsid w:val="00B37ED6"/>
    <w:rsid w:val="00B40157"/>
    <w:rsid w:val="00B40CF3"/>
    <w:rsid w:val="00B41F27"/>
    <w:rsid w:val="00B42888"/>
    <w:rsid w:val="00B437AD"/>
    <w:rsid w:val="00B43C16"/>
    <w:rsid w:val="00B44C67"/>
    <w:rsid w:val="00B50302"/>
    <w:rsid w:val="00B50A13"/>
    <w:rsid w:val="00B5146A"/>
    <w:rsid w:val="00B514E0"/>
    <w:rsid w:val="00B517B5"/>
    <w:rsid w:val="00B51AD2"/>
    <w:rsid w:val="00B51F3A"/>
    <w:rsid w:val="00B5205D"/>
    <w:rsid w:val="00B52891"/>
    <w:rsid w:val="00B53CE6"/>
    <w:rsid w:val="00B610AD"/>
    <w:rsid w:val="00B618A9"/>
    <w:rsid w:val="00B61A45"/>
    <w:rsid w:val="00B626C3"/>
    <w:rsid w:val="00B6308A"/>
    <w:rsid w:val="00B63A42"/>
    <w:rsid w:val="00B63B5C"/>
    <w:rsid w:val="00B64132"/>
    <w:rsid w:val="00B64623"/>
    <w:rsid w:val="00B67B79"/>
    <w:rsid w:val="00B70030"/>
    <w:rsid w:val="00B7098A"/>
    <w:rsid w:val="00B71AAD"/>
    <w:rsid w:val="00B71C1A"/>
    <w:rsid w:val="00B72EE2"/>
    <w:rsid w:val="00B732BC"/>
    <w:rsid w:val="00B74E15"/>
    <w:rsid w:val="00B75CC8"/>
    <w:rsid w:val="00B75F02"/>
    <w:rsid w:val="00B76D1B"/>
    <w:rsid w:val="00B770F7"/>
    <w:rsid w:val="00B80E35"/>
    <w:rsid w:val="00B81291"/>
    <w:rsid w:val="00B8129C"/>
    <w:rsid w:val="00B82F27"/>
    <w:rsid w:val="00B8370C"/>
    <w:rsid w:val="00B842CB"/>
    <w:rsid w:val="00B846DA"/>
    <w:rsid w:val="00B84AE7"/>
    <w:rsid w:val="00B84DF9"/>
    <w:rsid w:val="00B85F9A"/>
    <w:rsid w:val="00B86340"/>
    <w:rsid w:val="00B86434"/>
    <w:rsid w:val="00B864DB"/>
    <w:rsid w:val="00B87266"/>
    <w:rsid w:val="00B9081F"/>
    <w:rsid w:val="00B9083A"/>
    <w:rsid w:val="00B91529"/>
    <w:rsid w:val="00B92A09"/>
    <w:rsid w:val="00B95CA3"/>
    <w:rsid w:val="00B96A43"/>
    <w:rsid w:val="00B96F73"/>
    <w:rsid w:val="00BA05FC"/>
    <w:rsid w:val="00BA4A56"/>
    <w:rsid w:val="00BA4E20"/>
    <w:rsid w:val="00BA7FFA"/>
    <w:rsid w:val="00BB189F"/>
    <w:rsid w:val="00BB1BDE"/>
    <w:rsid w:val="00BB21D8"/>
    <w:rsid w:val="00BB37F5"/>
    <w:rsid w:val="00BB3CF5"/>
    <w:rsid w:val="00BB5A1D"/>
    <w:rsid w:val="00BB6EE6"/>
    <w:rsid w:val="00BB77F8"/>
    <w:rsid w:val="00BC13DE"/>
    <w:rsid w:val="00BC14EA"/>
    <w:rsid w:val="00BC238B"/>
    <w:rsid w:val="00BC3ED9"/>
    <w:rsid w:val="00BC5BD4"/>
    <w:rsid w:val="00BC6806"/>
    <w:rsid w:val="00BC6C17"/>
    <w:rsid w:val="00BC71AE"/>
    <w:rsid w:val="00BC7475"/>
    <w:rsid w:val="00BC77C5"/>
    <w:rsid w:val="00BD0208"/>
    <w:rsid w:val="00BD1CFB"/>
    <w:rsid w:val="00BD22A2"/>
    <w:rsid w:val="00BD2A31"/>
    <w:rsid w:val="00BD2BD7"/>
    <w:rsid w:val="00BD3205"/>
    <w:rsid w:val="00BD3A5C"/>
    <w:rsid w:val="00BD439A"/>
    <w:rsid w:val="00BD4712"/>
    <w:rsid w:val="00BD5469"/>
    <w:rsid w:val="00BD5A92"/>
    <w:rsid w:val="00BD5D87"/>
    <w:rsid w:val="00BD6A05"/>
    <w:rsid w:val="00BD78CB"/>
    <w:rsid w:val="00BE032F"/>
    <w:rsid w:val="00BE0EED"/>
    <w:rsid w:val="00BE17B1"/>
    <w:rsid w:val="00BE2F85"/>
    <w:rsid w:val="00BE36CA"/>
    <w:rsid w:val="00BE36ED"/>
    <w:rsid w:val="00BE49C9"/>
    <w:rsid w:val="00BE512D"/>
    <w:rsid w:val="00BE6F9C"/>
    <w:rsid w:val="00BF00C1"/>
    <w:rsid w:val="00BF028A"/>
    <w:rsid w:val="00BF1EF6"/>
    <w:rsid w:val="00BF2E71"/>
    <w:rsid w:val="00BF2FFE"/>
    <w:rsid w:val="00BF308C"/>
    <w:rsid w:val="00BF396C"/>
    <w:rsid w:val="00BF5BF5"/>
    <w:rsid w:val="00BF64C5"/>
    <w:rsid w:val="00BF6B9C"/>
    <w:rsid w:val="00BF6DE5"/>
    <w:rsid w:val="00BF7F71"/>
    <w:rsid w:val="00C0002C"/>
    <w:rsid w:val="00C00293"/>
    <w:rsid w:val="00C00986"/>
    <w:rsid w:val="00C00DC3"/>
    <w:rsid w:val="00C01751"/>
    <w:rsid w:val="00C021B2"/>
    <w:rsid w:val="00C03129"/>
    <w:rsid w:val="00C043E9"/>
    <w:rsid w:val="00C046D8"/>
    <w:rsid w:val="00C048C0"/>
    <w:rsid w:val="00C05D21"/>
    <w:rsid w:val="00C0701F"/>
    <w:rsid w:val="00C075FB"/>
    <w:rsid w:val="00C07E20"/>
    <w:rsid w:val="00C10180"/>
    <w:rsid w:val="00C11140"/>
    <w:rsid w:val="00C1283C"/>
    <w:rsid w:val="00C13066"/>
    <w:rsid w:val="00C1407B"/>
    <w:rsid w:val="00C141DE"/>
    <w:rsid w:val="00C152F5"/>
    <w:rsid w:val="00C160D1"/>
    <w:rsid w:val="00C1743B"/>
    <w:rsid w:val="00C218C7"/>
    <w:rsid w:val="00C2195F"/>
    <w:rsid w:val="00C2251E"/>
    <w:rsid w:val="00C22D74"/>
    <w:rsid w:val="00C24BA2"/>
    <w:rsid w:val="00C257BC"/>
    <w:rsid w:val="00C263EE"/>
    <w:rsid w:val="00C26553"/>
    <w:rsid w:val="00C26711"/>
    <w:rsid w:val="00C26CD5"/>
    <w:rsid w:val="00C27CDB"/>
    <w:rsid w:val="00C301FE"/>
    <w:rsid w:val="00C30F10"/>
    <w:rsid w:val="00C311F1"/>
    <w:rsid w:val="00C315A6"/>
    <w:rsid w:val="00C318E6"/>
    <w:rsid w:val="00C328D2"/>
    <w:rsid w:val="00C334A1"/>
    <w:rsid w:val="00C343F9"/>
    <w:rsid w:val="00C34890"/>
    <w:rsid w:val="00C35ACF"/>
    <w:rsid w:val="00C36E06"/>
    <w:rsid w:val="00C3703C"/>
    <w:rsid w:val="00C37877"/>
    <w:rsid w:val="00C40571"/>
    <w:rsid w:val="00C455C1"/>
    <w:rsid w:val="00C508B7"/>
    <w:rsid w:val="00C51F86"/>
    <w:rsid w:val="00C53F91"/>
    <w:rsid w:val="00C56082"/>
    <w:rsid w:val="00C56BEF"/>
    <w:rsid w:val="00C57783"/>
    <w:rsid w:val="00C61277"/>
    <w:rsid w:val="00C619EE"/>
    <w:rsid w:val="00C61A15"/>
    <w:rsid w:val="00C64761"/>
    <w:rsid w:val="00C6528C"/>
    <w:rsid w:val="00C65525"/>
    <w:rsid w:val="00C65A3C"/>
    <w:rsid w:val="00C662CF"/>
    <w:rsid w:val="00C674F0"/>
    <w:rsid w:val="00C70DAE"/>
    <w:rsid w:val="00C71B3F"/>
    <w:rsid w:val="00C728B8"/>
    <w:rsid w:val="00C72FFE"/>
    <w:rsid w:val="00C730F5"/>
    <w:rsid w:val="00C73A4B"/>
    <w:rsid w:val="00C741F8"/>
    <w:rsid w:val="00C74470"/>
    <w:rsid w:val="00C74874"/>
    <w:rsid w:val="00C74936"/>
    <w:rsid w:val="00C75E51"/>
    <w:rsid w:val="00C764B1"/>
    <w:rsid w:val="00C764E6"/>
    <w:rsid w:val="00C76E7C"/>
    <w:rsid w:val="00C77979"/>
    <w:rsid w:val="00C80201"/>
    <w:rsid w:val="00C80AFF"/>
    <w:rsid w:val="00C80B9A"/>
    <w:rsid w:val="00C82CBC"/>
    <w:rsid w:val="00C838CA"/>
    <w:rsid w:val="00C83DC1"/>
    <w:rsid w:val="00C85107"/>
    <w:rsid w:val="00C85122"/>
    <w:rsid w:val="00C86A3A"/>
    <w:rsid w:val="00C86F79"/>
    <w:rsid w:val="00C87C06"/>
    <w:rsid w:val="00C90F6A"/>
    <w:rsid w:val="00C92370"/>
    <w:rsid w:val="00C92502"/>
    <w:rsid w:val="00C929BF"/>
    <w:rsid w:val="00C92A93"/>
    <w:rsid w:val="00C93DC0"/>
    <w:rsid w:val="00C93E63"/>
    <w:rsid w:val="00C945BE"/>
    <w:rsid w:val="00C945D3"/>
    <w:rsid w:val="00C950E1"/>
    <w:rsid w:val="00C95417"/>
    <w:rsid w:val="00C95BE2"/>
    <w:rsid w:val="00C9603D"/>
    <w:rsid w:val="00C97B0C"/>
    <w:rsid w:val="00CA01C2"/>
    <w:rsid w:val="00CA0999"/>
    <w:rsid w:val="00CA12F0"/>
    <w:rsid w:val="00CA3426"/>
    <w:rsid w:val="00CA3880"/>
    <w:rsid w:val="00CA40B4"/>
    <w:rsid w:val="00CA5D93"/>
    <w:rsid w:val="00CA677B"/>
    <w:rsid w:val="00CA6F14"/>
    <w:rsid w:val="00CA799E"/>
    <w:rsid w:val="00CA7CC3"/>
    <w:rsid w:val="00CA7FC7"/>
    <w:rsid w:val="00CB16F9"/>
    <w:rsid w:val="00CB2F06"/>
    <w:rsid w:val="00CB2FC6"/>
    <w:rsid w:val="00CB39F4"/>
    <w:rsid w:val="00CB3BE7"/>
    <w:rsid w:val="00CB458B"/>
    <w:rsid w:val="00CB470E"/>
    <w:rsid w:val="00CB644B"/>
    <w:rsid w:val="00CB649A"/>
    <w:rsid w:val="00CC0441"/>
    <w:rsid w:val="00CC125F"/>
    <w:rsid w:val="00CC1680"/>
    <w:rsid w:val="00CC1E9C"/>
    <w:rsid w:val="00CC241D"/>
    <w:rsid w:val="00CC424A"/>
    <w:rsid w:val="00CC4B4B"/>
    <w:rsid w:val="00CC5279"/>
    <w:rsid w:val="00CC5479"/>
    <w:rsid w:val="00CC5CEB"/>
    <w:rsid w:val="00CC689A"/>
    <w:rsid w:val="00CC7400"/>
    <w:rsid w:val="00CC7F26"/>
    <w:rsid w:val="00CD1771"/>
    <w:rsid w:val="00CD268B"/>
    <w:rsid w:val="00CD2846"/>
    <w:rsid w:val="00CD2BD3"/>
    <w:rsid w:val="00CD34DA"/>
    <w:rsid w:val="00CD5546"/>
    <w:rsid w:val="00CD5932"/>
    <w:rsid w:val="00CD7C0A"/>
    <w:rsid w:val="00CE06D6"/>
    <w:rsid w:val="00CE07C3"/>
    <w:rsid w:val="00CE10FD"/>
    <w:rsid w:val="00CE1782"/>
    <w:rsid w:val="00CE2B5F"/>
    <w:rsid w:val="00CE326B"/>
    <w:rsid w:val="00CE4F9C"/>
    <w:rsid w:val="00CE65E4"/>
    <w:rsid w:val="00CE67CF"/>
    <w:rsid w:val="00CE6B61"/>
    <w:rsid w:val="00CE6E5A"/>
    <w:rsid w:val="00CE72CB"/>
    <w:rsid w:val="00CE7D78"/>
    <w:rsid w:val="00CF081D"/>
    <w:rsid w:val="00CF1051"/>
    <w:rsid w:val="00CF22DF"/>
    <w:rsid w:val="00CF2DE4"/>
    <w:rsid w:val="00CF3808"/>
    <w:rsid w:val="00CF4E01"/>
    <w:rsid w:val="00CF544E"/>
    <w:rsid w:val="00CF6B1B"/>
    <w:rsid w:val="00CF701C"/>
    <w:rsid w:val="00CF7356"/>
    <w:rsid w:val="00CF7488"/>
    <w:rsid w:val="00CF7656"/>
    <w:rsid w:val="00D003BB"/>
    <w:rsid w:val="00D00F9C"/>
    <w:rsid w:val="00D0128D"/>
    <w:rsid w:val="00D03AE2"/>
    <w:rsid w:val="00D03B7E"/>
    <w:rsid w:val="00D0477C"/>
    <w:rsid w:val="00D04EA9"/>
    <w:rsid w:val="00D10680"/>
    <w:rsid w:val="00D11B1C"/>
    <w:rsid w:val="00D12237"/>
    <w:rsid w:val="00D12EF6"/>
    <w:rsid w:val="00D13A5D"/>
    <w:rsid w:val="00D15B6C"/>
    <w:rsid w:val="00D16D32"/>
    <w:rsid w:val="00D174CB"/>
    <w:rsid w:val="00D17BCA"/>
    <w:rsid w:val="00D20063"/>
    <w:rsid w:val="00D20AB7"/>
    <w:rsid w:val="00D21B22"/>
    <w:rsid w:val="00D21F90"/>
    <w:rsid w:val="00D258A8"/>
    <w:rsid w:val="00D25D07"/>
    <w:rsid w:val="00D26EDE"/>
    <w:rsid w:val="00D2773D"/>
    <w:rsid w:val="00D279AA"/>
    <w:rsid w:val="00D27E89"/>
    <w:rsid w:val="00D302F2"/>
    <w:rsid w:val="00D30DAC"/>
    <w:rsid w:val="00D33934"/>
    <w:rsid w:val="00D3472F"/>
    <w:rsid w:val="00D36219"/>
    <w:rsid w:val="00D36EA6"/>
    <w:rsid w:val="00D373FB"/>
    <w:rsid w:val="00D375D0"/>
    <w:rsid w:val="00D405FB"/>
    <w:rsid w:val="00D43240"/>
    <w:rsid w:val="00D43FC1"/>
    <w:rsid w:val="00D44087"/>
    <w:rsid w:val="00D44D03"/>
    <w:rsid w:val="00D4551C"/>
    <w:rsid w:val="00D459D9"/>
    <w:rsid w:val="00D46D92"/>
    <w:rsid w:val="00D47320"/>
    <w:rsid w:val="00D47BAA"/>
    <w:rsid w:val="00D51B2D"/>
    <w:rsid w:val="00D5253B"/>
    <w:rsid w:val="00D53366"/>
    <w:rsid w:val="00D54246"/>
    <w:rsid w:val="00D54559"/>
    <w:rsid w:val="00D54B99"/>
    <w:rsid w:val="00D55186"/>
    <w:rsid w:val="00D5711B"/>
    <w:rsid w:val="00D57990"/>
    <w:rsid w:val="00D57E3A"/>
    <w:rsid w:val="00D60616"/>
    <w:rsid w:val="00D61A1F"/>
    <w:rsid w:val="00D622DC"/>
    <w:rsid w:val="00D62349"/>
    <w:rsid w:val="00D63144"/>
    <w:rsid w:val="00D64002"/>
    <w:rsid w:val="00D669AC"/>
    <w:rsid w:val="00D70B47"/>
    <w:rsid w:val="00D72C45"/>
    <w:rsid w:val="00D74602"/>
    <w:rsid w:val="00D75476"/>
    <w:rsid w:val="00D76C4C"/>
    <w:rsid w:val="00D770CB"/>
    <w:rsid w:val="00D7747A"/>
    <w:rsid w:val="00D779E9"/>
    <w:rsid w:val="00D77BB4"/>
    <w:rsid w:val="00D77C61"/>
    <w:rsid w:val="00D807C7"/>
    <w:rsid w:val="00D810B4"/>
    <w:rsid w:val="00D81CA8"/>
    <w:rsid w:val="00D82100"/>
    <w:rsid w:val="00D847C1"/>
    <w:rsid w:val="00D8535F"/>
    <w:rsid w:val="00D85900"/>
    <w:rsid w:val="00D85A26"/>
    <w:rsid w:val="00D86557"/>
    <w:rsid w:val="00D87783"/>
    <w:rsid w:val="00D877AF"/>
    <w:rsid w:val="00D87E88"/>
    <w:rsid w:val="00D90C38"/>
    <w:rsid w:val="00D91E22"/>
    <w:rsid w:val="00D91FCC"/>
    <w:rsid w:val="00D92C7D"/>
    <w:rsid w:val="00D92F31"/>
    <w:rsid w:val="00D93A49"/>
    <w:rsid w:val="00D93AB7"/>
    <w:rsid w:val="00D94E5E"/>
    <w:rsid w:val="00D956B1"/>
    <w:rsid w:val="00D967DD"/>
    <w:rsid w:val="00D96CB9"/>
    <w:rsid w:val="00D974CA"/>
    <w:rsid w:val="00D97B99"/>
    <w:rsid w:val="00DA03E0"/>
    <w:rsid w:val="00DA0455"/>
    <w:rsid w:val="00DA0EE2"/>
    <w:rsid w:val="00DA0F42"/>
    <w:rsid w:val="00DA2831"/>
    <w:rsid w:val="00DA32AE"/>
    <w:rsid w:val="00DA3FCC"/>
    <w:rsid w:val="00DA450F"/>
    <w:rsid w:val="00DA4647"/>
    <w:rsid w:val="00DA4790"/>
    <w:rsid w:val="00DA50DA"/>
    <w:rsid w:val="00DA5194"/>
    <w:rsid w:val="00DA76FB"/>
    <w:rsid w:val="00DA77B9"/>
    <w:rsid w:val="00DB024B"/>
    <w:rsid w:val="00DB041F"/>
    <w:rsid w:val="00DB0805"/>
    <w:rsid w:val="00DB0B18"/>
    <w:rsid w:val="00DB1A2B"/>
    <w:rsid w:val="00DB327E"/>
    <w:rsid w:val="00DB335B"/>
    <w:rsid w:val="00DB3E7D"/>
    <w:rsid w:val="00DB4602"/>
    <w:rsid w:val="00DB472C"/>
    <w:rsid w:val="00DB4C03"/>
    <w:rsid w:val="00DB548D"/>
    <w:rsid w:val="00DB55B4"/>
    <w:rsid w:val="00DB5741"/>
    <w:rsid w:val="00DB67D6"/>
    <w:rsid w:val="00DB6ABC"/>
    <w:rsid w:val="00DC07A8"/>
    <w:rsid w:val="00DC1307"/>
    <w:rsid w:val="00DC1B9B"/>
    <w:rsid w:val="00DC2798"/>
    <w:rsid w:val="00DC29DF"/>
    <w:rsid w:val="00DC441C"/>
    <w:rsid w:val="00DC46B4"/>
    <w:rsid w:val="00DC4CEE"/>
    <w:rsid w:val="00DC50B1"/>
    <w:rsid w:val="00DC616E"/>
    <w:rsid w:val="00DC6619"/>
    <w:rsid w:val="00DC72AB"/>
    <w:rsid w:val="00DC7551"/>
    <w:rsid w:val="00DC7CE9"/>
    <w:rsid w:val="00DD25A5"/>
    <w:rsid w:val="00DD2727"/>
    <w:rsid w:val="00DD4A78"/>
    <w:rsid w:val="00DD5007"/>
    <w:rsid w:val="00DD5A9C"/>
    <w:rsid w:val="00DD7288"/>
    <w:rsid w:val="00DD7EC8"/>
    <w:rsid w:val="00DE0F5A"/>
    <w:rsid w:val="00DE118B"/>
    <w:rsid w:val="00DE1EC7"/>
    <w:rsid w:val="00DE2DB0"/>
    <w:rsid w:val="00DE3265"/>
    <w:rsid w:val="00DE32EA"/>
    <w:rsid w:val="00DE3951"/>
    <w:rsid w:val="00DE4038"/>
    <w:rsid w:val="00DE43DE"/>
    <w:rsid w:val="00DE4EDB"/>
    <w:rsid w:val="00DE5DAC"/>
    <w:rsid w:val="00DE5F28"/>
    <w:rsid w:val="00DE6178"/>
    <w:rsid w:val="00DF00F7"/>
    <w:rsid w:val="00DF049A"/>
    <w:rsid w:val="00DF0B2B"/>
    <w:rsid w:val="00DF13D3"/>
    <w:rsid w:val="00DF15E1"/>
    <w:rsid w:val="00DF18A4"/>
    <w:rsid w:val="00DF1B9A"/>
    <w:rsid w:val="00DF2CE0"/>
    <w:rsid w:val="00DF3C3C"/>
    <w:rsid w:val="00DF449C"/>
    <w:rsid w:val="00DF55FC"/>
    <w:rsid w:val="00DF56FA"/>
    <w:rsid w:val="00E0020D"/>
    <w:rsid w:val="00E01EE7"/>
    <w:rsid w:val="00E025E6"/>
    <w:rsid w:val="00E063BE"/>
    <w:rsid w:val="00E06421"/>
    <w:rsid w:val="00E07028"/>
    <w:rsid w:val="00E1069F"/>
    <w:rsid w:val="00E11479"/>
    <w:rsid w:val="00E12959"/>
    <w:rsid w:val="00E20BBC"/>
    <w:rsid w:val="00E21128"/>
    <w:rsid w:val="00E2184F"/>
    <w:rsid w:val="00E22871"/>
    <w:rsid w:val="00E22A71"/>
    <w:rsid w:val="00E26296"/>
    <w:rsid w:val="00E26477"/>
    <w:rsid w:val="00E276B5"/>
    <w:rsid w:val="00E300FF"/>
    <w:rsid w:val="00E30E70"/>
    <w:rsid w:val="00E3236F"/>
    <w:rsid w:val="00E3278E"/>
    <w:rsid w:val="00E329FD"/>
    <w:rsid w:val="00E33B5F"/>
    <w:rsid w:val="00E340D5"/>
    <w:rsid w:val="00E347F1"/>
    <w:rsid w:val="00E358E4"/>
    <w:rsid w:val="00E36781"/>
    <w:rsid w:val="00E3692A"/>
    <w:rsid w:val="00E37798"/>
    <w:rsid w:val="00E37970"/>
    <w:rsid w:val="00E403A2"/>
    <w:rsid w:val="00E41A8E"/>
    <w:rsid w:val="00E429B4"/>
    <w:rsid w:val="00E42C44"/>
    <w:rsid w:val="00E44524"/>
    <w:rsid w:val="00E4571F"/>
    <w:rsid w:val="00E45D7D"/>
    <w:rsid w:val="00E468CB"/>
    <w:rsid w:val="00E473A5"/>
    <w:rsid w:val="00E47ECA"/>
    <w:rsid w:val="00E50279"/>
    <w:rsid w:val="00E51CB1"/>
    <w:rsid w:val="00E5241E"/>
    <w:rsid w:val="00E5285B"/>
    <w:rsid w:val="00E5451F"/>
    <w:rsid w:val="00E5610D"/>
    <w:rsid w:val="00E563B3"/>
    <w:rsid w:val="00E615AB"/>
    <w:rsid w:val="00E63068"/>
    <w:rsid w:val="00E63812"/>
    <w:rsid w:val="00E647AC"/>
    <w:rsid w:val="00E673AB"/>
    <w:rsid w:val="00E67C0D"/>
    <w:rsid w:val="00E67F18"/>
    <w:rsid w:val="00E7112B"/>
    <w:rsid w:val="00E712BF"/>
    <w:rsid w:val="00E71DE3"/>
    <w:rsid w:val="00E72440"/>
    <w:rsid w:val="00E72A52"/>
    <w:rsid w:val="00E72F94"/>
    <w:rsid w:val="00E75367"/>
    <w:rsid w:val="00E75457"/>
    <w:rsid w:val="00E76478"/>
    <w:rsid w:val="00E773B3"/>
    <w:rsid w:val="00E81377"/>
    <w:rsid w:val="00E81CE5"/>
    <w:rsid w:val="00E82CE8"/>
    <w:rsid w:val="00E8338E"/>
    <w:rsid w:val="00E846AB"/>
    <w:rsid w:val="00E85625"/>
    <w:rsid w:val="00E86060"/>
    <w:rsid w:val="00E90436"/>
    <w:rsid w:val="00E91B46"/>
    <w:rsid w:val="00E92CE6"/>
    <w:rsid w:val="00E95396"/>
    <w:rsid w:val="00E95BA5"/>
    <w:rsid w:val="00E96087"/>
    <w:rsid w:val="00E96789"/>
    <w:rsid w:val="00E9710F"/>
    <w:rsid w:val="00E978EE"/>
    <w:rsid w:val="00E97D16"/>
    <w:rsid w:val="00EA0244"/>
    <w:rsid w:val="00EA101E"/>
    <w:rsid w:val="00EA31FC"/>
    <w:rsid w:val="00EA3DC6"/>
    <w:rsid w:val="00EA41DE"/>
    <w:rsid w:val="00EA447B"/>
    <w:rsid w:val="00EA4EAE"/>
    <w:rsid w:val="00EA4EFD"/>
    <w:rsid w:val="00EA6112"/>
    <w:rsid w:val="00EA69D9"/>
    <w:rsid w:val="00EA77BD"/>
    <w:rsid w:val="00EA7D1E"/>
    <w:rsid w:val="00EB0368"/>
    <w:rsid w:val="00EB0DA2"/>
    <w:rsid w:val="00EB1774"/>
    <w:rsid w:val="00EB41C7"/>
    <w:rsid w:val="00EB4E86"/>
    <w:rsid w:val="00EB5646"/>
    <w:rsid w:val="00EB5BF3"/>
    <w:rsid w:val="00EB6068"/>
    <w:rsid w:val="00EB646C"/>
    <w:rsid w:val="00EB787C"/>
    <w:rsid w:val="00EC0A88"/>
    <w:rsid w:val="00EC1656"/>
    <w:rsid w:val="00EC1758"/>
    <w:rsid w:val="00EC1BCB"/>
    <w:rsid w:val="00EC2502"/>
    <w:rsid w:val="00EC33FC"/>
    <w:rsid w:val="00EC344C"/>
    <w:rsid w:val="00EC34F9"/>
    <w:rsid w:val="00EC379B"/>
    <w:rsid w:val="00EC3AEB"/>
    <w:rsid w:val="00EC5D3A"/>
    <w:rsid w:val="00EC683F"/>
    <w:rsid w:val="00EC695B"/>
    <w:rsid w:val="00EC6F8F"/>
    <w:rsid w:val="00EC715D"/>
    <w:rsid w:val="00EC7AFD"/>
    <w:rsid w:val="00ED0913"/>
    <w:rsid w:val="00ED0FE8"/>
    <w:rsid w:val="00ED10BA"/>
    <w:rsid w:val="00ED11F9"/>
    <w:rsid w:val="00ED2593"/>
    <w:rsid w:val="00ED3098"/>
    <w:rsid w:val="00ED3DD5"/>
    <w:rsid w:val="00ED4222"/>
    <w:rsid w:val="00ED5C7B"/>
    <w:rsid w:val="00ED786C"/>
    <w:rsid w:val="00ED7E73"/>
    <w:rsid w:val="00EE0D84"/>
    <w:rsid w:val="00EE1122"/>
    <w:rsid w:val="00EE1227"/>
    <w:rsid w:val="00EE2198"/>
    <w:rsid w:val="00EE259A"/>
    <w:rsid w:val="00EE3AA6"/>
    <w:rsid w:val="00EE3D21"/>
    <w:rsid w:val="00EE493F"/>
    <w:rsid w:val="00EE5D5B"/>
    <w:rsid w:val="00EE659C"/>
    <w:rsid w:val="00EE7AD6"/>
    <w:rsid w:val="00EE7DAE"/>
    <w:rsid w:val="00EF07B0"/>
    <w:rsid w:val="00EF0BBC"/>
    <w:rsid w:val="00EF17D1"/>
    <w:rsid w:val="00EF1C19"/>
    <w:rsid w:val="00EF489F"/>
    <w:rsid w:val="00EF51EC"/>
    <w:rsid w:val="00EF5B90"/>
    <w:rsid w:val="00EF5C1B"/>
    <w:rsid w:val="00EF6287"/>
    <w:rsid w:val="00EF64B8"/>
    <w:rsid w:val="00EF6D55"/>
    <w:rsid w:val="00EF721D"/>
    <w:rsid w:val="00F00595"/>
    <w:rsid w:val="00F00645"/>
    <w:rsid w:val="00F00CB4"/>
    <w:rsid w:val="00F01077"/>
    <w:rsid w:val="00F01E52"/>
    <w:rsid w:val="00F020CA"/>
    <w:rsid w:val="00F0219E"/>
    <w:rsid w:val="00F02AF3"/>
    <w:rsid w:val="00F02D9A"/>
    <w:rsid w:val="00F031CA"/>
    <w:rsid w:val="00F03CB3"/>
    <w:rsid w:val="00F03DFA"/>
    <w:rsid w:val="00F05010"/>
    <w:rsid w:val="00F054AE"/>
    <w:rsid w:val="00F05798"/>
    <w:rsid w:val="00F05A3D"/>
    <w:rsid w:val="00F0741E"/>
    <w:rsid w:val="00F100D0"/>
    <w:rsid w:val="00F10143"/>
    <w:rsid w:val="00F126CC"/>
    <w:rsid w:val="00F12F9A"/>
    <w:rsid w:val="00F14393"/>
    <w:rsid w:val="00F14435"/>
    <w:rsid w:val="00F14640"/>
    <w:rsid w:val="00F1647A"/>
    <w:rsid w:val="00F16528"/>
    <w:rsid w:val="00F20146"/>
    <w:rsid w:val="00F227A3"/>
    <w:rsid w:val="00F23074"/>
    <w:rsid w:val="00F23BF9"/>
    <w:rsid w:val="00F2465B"/>
    <w:rsid w:val="00F24DFC"/>
    <w:rsid w:val="00F25197"/>
    <w:rsid w:val="00F27ADD"/>
    <w:rsid w:val="00F27C82"/>
    <w:rsid w:val="00F323A9"/>
    <w:rsid w:val="00F331D8"/>
    <w:rsid w:val="00F339B4"/>
    <w:rsid w:val="00F345C2"/>
    <w:rsid w:val="00F34D94"/>
    <w:rsid w:val="00F34DB1"/>
    <w:rsid w:val="00F36F13"/>
    <w:rsid w:val="00F377B7"/>
    <w:rsid w:val="00F413DB"/>
    <w:rsid w:val="00F4175F"/>
    <w:rsid w:val="00F4189E"/>
    <w:rsid w:val="00F42028"/>
    <w:rsid w:val="00F424A2"/>
    <w:rsid w:val="00F425DD"/>
    <w:rsid w:val="00F42D92"/>
    <w:rsid w:val="00F43CA1"/>
    <w:rsid w:val="00F44B12"/>
    <w:rsid w:val="00F45796"/>
    <w:rsid w:val="00F45F68"/>
    <w:rsid w:val="00F4737D"/>
    <w:rsid w:val="00F50ECB"/>
    <w:rsid w:val="00F5128A"/>
    <w:rsid w:val="00F516B3"/>
    <w:rsid w:val="00F529C6"/>
    <w:rsid w:val="00F5324D"/>
    <w:rsid w:val="00F53A3D"/>
    <w:rsid w:val="00F53FFD"/>
    <w:rsid w:val="00F55103"/>
    <w:rsid w:val="00F56FF6"/>
    <w:rsid w:val="00F57DA6"/>
    <w:rsid w:val="00F60506"/>
    <w:rsid w:val="00F61B08"/>
    <w:rsid w:val="00F61D7B"/>
    <w:rsid w:val="00F62242"/>
    <w:rsid w:val="00F62D31"/>
    <w:rsid w:val="00F62F5C"/>
    <w:rsid w:val="00F635B6"/>
    <w:rsid w:val="00F63A83"/>
    <w:rsid w:val="00F64A18"/>
    <w:rsid w:val="00F64BC2"/>
    <w:rsid w:val="00F6517E"/>
    <w:rsid w:val="00F65AF4"/>
    <w:rsid w:val="00F67611"/>
    <w:rsid w:val="00F679EF"/>
    <w:rsid w:val="00F703CD"/>
    <w:rsid w:val="00F71034"/>
    <w:rsid w:val="00F739F2"/>
    <w:rsid w:val="00F75A90"/>
    <w:rsid w:val="00F76EE5"/>
    <w:rsid w:val="00F77DD0"/>
    <w:rsid w:val="00F80CE8"/>
    <w:rsid w:val="00F82C59"/>
    <w:rsid w:val="00F844AB"/>
    <w:rsid w:val="00F85226"/>
    <w:rsid w:val="00F86FAB"/>
    <w:rsid w:val="00F912B7"/>
    <w:rsid w:val="00F91840"/>
    <w:rsid w:val="00F92371"/>
    <w:rsid w:val="00F94223"/>
    <w:rsid w:val="00F94392"/>
    <w:rsid w:val="00F95216"/>
    <w:rsid w:val="00F961ED"/>
    <w:rsid w:val="00F9665A"/>
    <w:rsid w:val="00F97205"/>
    <w:rsid w:val="00FA00F7"/>
    <w:rsid w:val="00FA0702"/>
    <w:rsid w:val="00FA16DC"/>
    <w:rsid w:val="00FA1CDF"/>
    <w:rsid w:val="00FA1D36"/>
    <w:rsid w:val="00FA2B54"/>
    <w:rsid w:val="00FA30B7"/>
    <w:rsid w:val="00FA3BD2"/>
    <w:rsid w:val="00FA3E96"/>
    <w:rsid w:val="00FA5174"/>
    <w:rsid w:val="00FA5247"/>
    <w:rsid w:val="00FB2147"/>
    <w:rsid w:val="00FB3140"/>
    <w:rsid w:val="00FB3B73"/>
    <w:rsid w:val="00FB3EE1"/>
    <w:rsid w:val="00FB41C6"/>
    <w:rsid w:val="00FB56A4"/>
    <w:rsid w:val="00FB5D09"/>
    <w:rsid w:val="00FB7EB9"/>
    <w:rsid w:val="00FC02FD"/>
    <w:rsid w:val="00FC08BB"/>
    <w:rsid w:val="00FC16C3"/>
    <w:rsid w:val="00FC179C"/>
    <w:rsid w:val="00FC2538"/>
    <w:rsid w:val="00FC312A"/>
    <w:rsid w:val="00FC4494"/>
    <w:rsid w:val="00FC496E"/>
    <w:rsid w:val="00FC4A24"/>
    <w:rsid w:val="00FC4CC0"/>
    <w:rsid w:val="00FC510F"/>
    <w:rsid w:val="00FC5815"/>
    <w:rsid w:val="00FC6083"/>
    <w:rsid w:val="00FC7F71"/>
    <w:rsid w:val="00FD0043"/>
    <w:rsid w:val="00FD1C96"/>
    <w:rsid w:val="00FD1F2E"/>
    <w:rsid w:val="00FD376C"/>
    <w:rsid w:val="00FD4028"/>
    <w:rsid w:val="00FD4417"/>
    <w:rsid w:val="00FD4546"/>
    <w:rsid w:val="00FD4588"/>
    <w:rsid w:val="00FD53AC"/>
    <w:rsid w:val="00FD5C10"/>
    <w:rsid w:val="00FD5F2F"/>
    <w:rsid w:val="00FD62F2"/>
    <w:rsid w:val="00FD6365"/>
    <w:rsid w:val="00FD66AD"/>
    <w:rsid w:val="00FD672D"/>
    <w:rsid w:val="00FD7007"/>
    <w:rsid w:val="00FD733C"/>
    <w:rsid w:val="00FD7343"/>
    <w:rsid w:val="00FD7D64"/>
    <w:rsid w:val="00FE11AD"/>
    <w:rsid w:val="00FE239E"/>
    <w:rsid w:val="00FE4C00"/>
    <w:rsid w:val="00FE5480"/>
    <w:rsid w:val="00FE5BC9"/>
    <w:rsid w:val="00FE6E83"/>
    <w:rsid w:val="00FE76C3"/>
    <w:rsid w:val="00FE7A88"/>
    <w:rsid w:val="00FF0316"/>
    <w:rsid w:val="00FF2130"/>
    <w:rsid w:val="00FF3011"/>
    <w:rsid w:val="00FF477B"/>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4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A53D4A"/>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A53D4A"/>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A53D4A"/>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A53D4A"/>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A53D4A"/>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A53D4A"/>
    <w:pPr>
      <w:numPr>
        <w:ilvl w:val="5"/>
        <w:numId w:val="1"/>
      </w:numPr>
      <w:tabs>
        <w:tab w:val="left" w:pos="4320"/>
      </w:tabs>
      <w:spacing w:after="120"/>
      <w:outlineLvl w:val="5"/>
    </w:pPr>
    <w:rPr>
      <w:b/>
    </w:rPr>
  </w:style>
  <w:style w:type="paragraph" w:styleId="Heading7">
    <w:name w:val="heading 7"/>
    <w:basedOn w:val="Normal"/>
    <w:next w:val="ParaNum"/>
    <w:qFormat/>
    <w:rsid w:val="00A53D4A"/>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A53D4A"/>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A53D4A"/>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3D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D4A"/>
  </w:style>
  <w:style w:type="paragraph" w:styleId="TOAHeading">
    <w:name w:val="toa heading"/>
    <w:basedOn w:val="Normal"/>
    <w:next w:val="Normal"/>
    <w:semiHidden/>
    <w:rsid w:val="00A53D4A"/>
    <w:pPr>
      <w:tabs>
        <w:tab w:val="right" w:pos="9360"/>
      </w:tabs>
      <w:suppressAutoHyphens/>
    </w:pPr>
  </w:style>
  <w:style w:type="paragraph" w:customStyle="1" w:styleId="StyleBoldCentered">
    <w:name w:val="Style Bold Centered"/>
    <w:basedOn w:val="Normal"/>
    <w:rsid w:val="00A53D4A"/>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A53D4A"/>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A53D4A"/>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A53D4A"/>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A53D4A"/>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A53D4A"/>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A53D4A"/>
    <w:pPr>
      <w:tabs>
        <w:tab w:val="left" w:pos="2160"/>
      </w:tabs>
      <w:spacing w:after="220"/>
      <w:ind w:left="2160" w:hanging="720"/>
    </w:pPr>
  </w:style>
  <w:style w:type="character" w:styleId="PageNumber">
    <w:name w:val="page number"/>
    <w:basedOn w:val="DefaultParagraphFont"/>
    <w:rsid w:val="00A53D4A"/>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A53D4A"/>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A53D4A"/>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A53D4A"/>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A53D4A"/>
    <w:rPr>
      <w:vertAlign w:val="superscript"/>
    </w:rPr>
  </w:style>
  <w:style w:type="paragraph" w:styleId="TOC2">
    <w:name w:val="toc 2"/>
    <w:basedOn w:val="Normal"/>
    <w:next w:val="Normal"/>
    <w:rsid w:val="00A53D4A"/>
    <w:pPr>
      <w:tabs>
        <w:tab w:val="left" w:pos="720"/>
        <w:tab w:val="right" w:leader="dot" w:pos="9360"/>
      </w:tabs>
      <w:suppressAutoHyphens/>
      <w:ind w:left="720" w:right="720" w:hanging="360"/>
    </w:pPr>
    <w:rPr>
      <w:noProof/>
    </w:rPr>
  </w:style>
  <w:style w:type="paragraph" w:styleId="TOC3">
    <w:name w:val="toc 3"/>
    <w:basedOn w:val="Normal"/>
    <w:next w:val="Normal"/>
    <w:rsid w:val="00A53D4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53D4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53D4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53D4A"/>
    <w:pPr>
      <w:tabs>
        <w:tab w:val="left" w:pos="2160"/>
        <w:tab w:val="right" w:leader="dot" w:pos="9360"/>
      </w:tabs>
      <w:suppressAutoHyphens/>
      <w:ind w:left="2160" w:hanging="360"/>
    </w:pPr>
    <w:rPr>
      <w:noProof/>
    </w:rPr>
  </w:style>
  <w:style w:type="paragraph" w:styleId="TOC7">
    <w:name w:val="toc 7"/>
    <w:basedOn w:val="Normal"/>
    <w:next w:val="Normal"/>
    <w:autoRedefine/>
    <w:rsid w:val="00A53D4A"/>
    <w:pPr>
      <w:tabs>
        <w:tab w:val="left" w:pos="2520"/>
        <w:tab w:val="right" w:leader="dot" w:pos="9360"/>
      </w:tabs>
      <w:suppressAutoHyphens/>
      <w:ind w:left="2520" w:hanging="360"/>
    </w:pPr>
    <w:rPr>
      <w:noProof/>
    </w:rPr>
  </w:style>
  <w:style w:type="paragraph" w:styleId="TOC8">
    <w:name w:val="toc 8"/>
    <w:basedOn w:val="Normal"/>
    <w:next w:val="Normal"/>
    <w:autoRedefine/>
    <w:rsid w:val="00A53D4A"/>
    <w:pPr>
      <w:tabs>
        <w:tab w:val="left" w:pos="2880"/>
        <w:tab w:val="right" w:leader="dot" w:pos="9360"/>
      </w:tabs>
      <w:suppressAutoHyphens/>
      <w:ind w:left="2880" w:hanging="360"/>
    </w:pPr>
    <w:rPr>
      <w:noProof/>
    </w:rPr>
  </w:style>
  <w:style w:type="paragraph" w:styleId="TOC9">
    <w:name w:val="toc 9"/>
    <w:basedOn w:val="Normal"/>
    <w:next w:val="Normal"/>
    <w:autoRedefine/>
    <w:rsid w:val="00A53D4A"/>
    <w:pPr>
      <w:tabs>
        <w:tab w:val="left" w:pos="3240"/>
        <w:tab w:val="right" w:leader="dot" w:pos="9360"/>
      </w:tabs>
      <w:suppressAutoHyphens/>
      <w:ind w:left="3240" w:hanging="360"/>
    </w:pPr>
    <w:rPr>
      <w:noProof/>
    </w:rPr>
  </w:style>
  <w:style w:type="character" w:customStyle="1" w:styleId="EquationCaption">
    <w:name w:val="_Equation Caption"/>
    <w:rsid w:val="00A53D4A"/>
  </w:style>
  <w:style w:type="paragraph" w:styleId="BlockText">
    <w:name w:val="Block Text"/>
    <w:basedOn w:val="Normal"/>
    <w:rsid w:val="00A53D4A"/>
    <w:pPr>
      <w:spacing w:after="240"/>
      <w:ind w:left="1440" w:right="1440"/>
    </w:pPr>
  </w:style>
  <w:style w:type="paragraph" w:customStyle="1" w:styleId="Paratitle">
    <w:name w:val="Para title"/>
    <w:basedOn w:val="Normal"/>
    <w:rsid w:val="00A53D4A"/>
    <w:pPr>
      <w:tabs>
        <w:tab w:val="center" w:pos="9270"/>
      </w:tabs>
      <w:spacing w:after="240"/>
    </w:pPr>
    <w:rPr>
      <w:spacing w:val="-2"/>
    </w:rPr>
  </w:style>
  <w:style w:type="paragraph" w:customStyle="1" w:styleId="TableFormat">
    <w:name w:val="TableFormat"/>
    <w:basedOn w:val="Bullet"/>
    <w:rsid w:val="00A53D4A"/>
    <w:pPr>
      <w:tabs>
        <w:tab w:val="clear" w:pos="2160"/>
        <w:tab w:val="left" w:pos="5040"/>
      </w:tabs>
      <w:ind w:left="5040" w:hanging="3600"/>
    </w:pPr>
  </w:style>
  <w:style w:type="paragraph" w:customStyle="1" w:styleId="TOCTitle">
    <w:name w:val="TOC Title"/>
    <w:basedOn w:val="Normal"/>
    <w:rsid w:val="00A53D4A"/>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4A"/>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A53D4A"/>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A53D4A"/>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A53D4A"/>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A53D4A"/>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A53D4A"/>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A53D4A"/>
    <w:pPr>
      <w:numPr>
        <w:ilvl w:val="5"/>
        <w:numId w:val="1"/>
      </w:numPr>
      <w:tabs>
        <w:tab w:val="left" w:pos="4320"/>
      </w:tabs>
      <w:spacing w:after="120"/>
      <w:outlineLvl w:val="5"/>
    </w:pPr>
    <w:rPr>
      <w:b/>
    </w:rPr>
  </w:style>
  <w:style w:type="paragraph" w:styleId="Heading7">
    <w:name w:val="heading 7"/>
    <w:basedOn w:val="Normal"/>
    <w:next w:val="ParaNum"/>
    <w:qFormat/>
    <w:rsid w:val="00A53D4A"/>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A53D4A"/>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A53D4A"/>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3D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D4A"/>
  </w:style>
  <w:style w:type="paragraph" w:styleId="TOAHeading">
    <w:name w:val="toa heading"/>
    <w:basedOn w:val="Normal"/>
    <w:next w:val="Normal"/>
    <w:semiHidden/>
    <w:rsid w:val="00A53D4A"/>
    <w:pPr>
      <w:tabs>
        <w:tab w:val="right" w:pos="9360"/>
      </w:tabs>
      <w:suppressAutoHyphens/>
    </w:pPr>
  </w:style>
  <w:style w:type="paragraph" w:customStyle="1" w:styleId="StyleBoldCentered">
    <w:name w:val="Style Bold Centered"/>
    <w:basedOn w:val="Normal"/>
    <w:rsid w:val="00A53D4A"/>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A53D4A"/>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A53D4A"/>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A53D4A"/>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A53D4A"/>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A53D4A"/>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A53D4A"/>
    <w:pPr>
      <w:tabs>
        <w:tab w:val="left" w:pos="2160"/>
      </w:tabs>
      <w:spacing w:after="220"/>
      <w:ind w:left="2160" w:hanging="720"/>
    </w:pPr>
  </w:style>
  <w:style w:type="character" w:styleId="PageNumber">
    <w:name w:val="page number"/>
    <w:basedOn w:val="DefaultParagraphFont"/>
    <w:rsid w:val="00A53D4A"/>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A53D4A"/>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A53D4A"/>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A53D4A"/>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A53D4A"/>
    <w:rPr>
      <w:vertAlign w:val="superscript"/>
    </w:rPr>
  </w:style>
  <w:style w:type="paragraph" w:styleId="TOC2">
    <w:name w:val="toc 2"/>
    <w:basedOn w:val="Normal"/>
    <w:next w:val="Normal"/>
    <w:rsid w:val="00A53D4A"/>
    <w:pPr>
      <w:tabs>
        <w:tab w:val="left" w:pos="720"/>
        <w:tab w:val="right" w:leader="dot" w:pos="9360"/>
      </w:tabs>
      <w:suppressAutoHyphens/>
      <w:ind w:left="720" w:right="720" w:hanging="360"/>
    </w:pPr>
    <w:rPr>
      <w:noProof/>
    </w:rPr>
  </w:style>
  <w:style w:type="paragraph" w:styleId="TOC3">
    <w:name w:val="toc 3"/>
    <w:basedOn w:val="Normal"/>
    <w:next w:val="Normal"/>
    <w:rsid w:val="00A53D4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53D4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53D4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53D4A"/>
    <w:pPr>
      <w:tabs>
        <w:tab w:val="left" w:pos="2160"/>
        <w:tab w:val="right" w:leader="dot" w:pos="9360"/>
      </w:tabs>
      <w:suppressAutoHyphens/>
      <w:ind w:left="2160" w:hanging="360"/>
    </w:pPr>
    <w:rPr>
      <w:noProof/>
    </w:rPr>
  </w:style>
  <w:style w:type="paragraph" w:styleId="TOC7">
    <w:name w:val="toc 7"/>
    <w:basedOn w:val="Normal"/>
    <w:next w:val="Normal"/>
    <w:autoRedefine/>
    <w:rsid w:val="00A53D4A"/>
    <w:pPr>
      <w:tabs>
        <w:tab w:val="left" w:pos="2520"/>
        <w:tab w:val="right" w:leader="dot" w:pos="9360"/>
      </w:tabs>
      <w:suppressAutoHyphens/>
      <w:ind w:left="2520" w:hanging="360"/>
    </w:pPr>
    <w:rPr>
      <w:noProof/>
    </w:rPr>
  </w:style>
  <w:style w:type="paragraph" w:styleId="TOC8">
    <w:name w:val="toc 8"/>
    <w:basedOn w:val="Normal"/>
    <w:next w:val="Normal"/>
    <w:autoRedefine/>
    <w:rsid w:val="00A53D4A"/>
    <w:pPr>
      <w:tabs>
        <w:tab w:val="left" w:pos="2880"/>
        <w:tab w:val="right" w:leader="dot" w:pos="9360"/>
      </w:tabs>
      <w:suppressAutoHyphens/>
      <w:ind w:left="2880" w:hanging="360"/>
    </w:pPr>
    <w:rPr>
      <w:noProof/>
    </w:rPr>
  </w:style>
  <w:style w:type="paragraph" w:styleId="TOC9">
    <w:name w:val="toc 9"/>
    <w:basedOn w:val="Normal"/>
    <w:next w:val="Normal"/>
    <w:autoRedefine/>
    <w:rsid w:val="00A53D4A"/>
    <w:pPr>
      <w:tabs>
        <w:tab w:val="left" w:pos="3240"/>
        <w:tab w:val="right" w:leader="dot" w:pos="9360"/>
      </w:tabs>
      <w:suppressAutoHyphens/>
      <w:ind w:left="3240" w:hanging="360"/>
    </w:pPr>
    <w:rPr>
      <w:noProof/>
    </w:rPr>
  </w:style>
  <w:style w:type="character" w:customStyle="1" w:styleId="EquationCaption">
    <w:name w:val="_Equation Caption"/>
    <w:rsid w:val="00A53D4A"/>
  </w:style>
  <w:style w:type="paragraph" w:styleId="BlockText">
    <w:name w:val="Block Text"/>
    <w:basedOn w:val="Normal"/>
    <w:rsid w:val="00A53D4A"/>
    <w:pPr>
      <w:spacing w:after="240"/>
      <w:ind w:left="1440" w:right="1440"/>
    </w:pPr>
  </w:style>
  <w:style w:type="paragraph" w:customStyle="1" w:styleId="Paratitle">
    <w:name w:val="Para title"/>
    <w:basedOn w:val="Normal"/>
    <w:rsid w:val="00A53D4A"/>
    <w:pPr>
      <w:tabs>
        <w:tab w:val="center" w:pos="9270"/>
      </w:tabs>
      <w:spacing w:after="240"/>
    </w:pPr>
    <w:rPr>
      <w:spacing w:val="-2"/>
    </w:rPr>
  </w:style>
  <w:style w:type="paragraph" w:customStyle="1" w:styleId="TableFormat">
    <w:name w:val="TableFormat"/>
    <w:basedOn w:val="Bullet"/>
    <w:rsid w:val="00A53D4A"/>
    <w:pPr>
      <w:tabs>
        <w:tab w:val="clear" w:pos="2160"/>
        <w:tab w:val="left" w:pos="5040"/>
      </w:tabs>
      <w:ind w:left="5040" w:hanging="3600"/>
    </w:pPr>
  </w:style>
  <w:style w:type="paragraph" w:customStyle="1" w:styleId="TOCTitle">
    <w:name w:val="TOC Title"/>
    <w:basedOn w:val="Normal"/>
    <w:rsid w:val="00A53D4A"/>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077">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236288060">
      <w:bodyDiv w:val="1"/>
      <w:marLeft w:val="0"/>
      <w:marRight w:val="0"/>
      <w:marTop w:val="0"/>
      <w:marBottom w:val="0"/>
      <w:divBdr>
        <w:top w:val="none" w:sz="0" w:space="0" w:color="auto"/>
        <w:left w:val="none" w:sz="0" w:space="0" w:color="auto"/>
        <w:bottom w:val="none" w:sz="0" w:space="0" w:color="auto"/>
        <w:right w:val="none" w:sz="0" w:space="0" w:color="auto"/>
      </w:divBdr>
    </w:div>
    <w:div w:id="293877623">
      <w:bodyDiv w:val="1"/>
      <w:marLeft w:val="0"/>
      <w:marRight w:val="0"/>
      <w:marTop w:val="0"/>
      <w:marBottom w:val="0"/>
      <w:divBdr>
        <w:top w:val="none" w:sz="0" w:space="0" w:color="auto"/>
        <w:left w:val="none" w:sz="0" w:space="0" w:color="auto"/>
        <w:bottom w:val="none" w:sz="0" w:space="0" w:color="auto"/>
        <w:right w:val="none" w:sz="0" w:space="0" w:color="auto"/>
      </w:divBdr>
    </w:div>
    <w:div w:id="340816767">
      <w:bodyDiv w:val="1"/>
      <w:marLeft w:val="0"/>
      <w:marRight w:val="0"/>
      <w:marTop w:val="0"/>
      <w:marBottom w:val="0"/>
      <w:divBdr>
        <w:top w:val="none" w:sz="0" w:space="0" w:color="auto"/>
        <w:left w:val="none" w:sz="0" w:space="0" w:color="auto"/>
        <w:bottom w:val="none" w:sz="0" w:space="0" w:color="auto"/>
        <w:right w:val="none" w:sz="0" w:space="0" w:color="auto"/>
      </w:divBdr>
    </w:div>
    <w:div w:id="388118434">
      <w:bodyDiv w:val="1"/>
      <w:marLeft w:val="0"/>
      <w:marRight w:val="0"/>
      <w:marTop w:val="0"/>
      <w:marBottom w:val="0"/>
      <w:divBdr>
        <w:top w:val="none" w:sz="0" w:space="0" w:color="auto"/>
        <w:left w:val="none" w:sz="0" w:space="0" w:color="auto"/>
        <w:bottom w:val="none" w:sz="0" w:space="0" w:color="auto"/>
        <w:right w:val="none" w:sz="0" w:space="0" w:color="auto"/>
      </w:divBdr>
    </w:div>
    <w:div w:id="579681073">
      <w:bodyDiv w:val="1"/>
      <w:marLeft w:val="0"/>
      <w:marRight w:val="0"/>
      <w:marTop w:val="0"/>
      <w:marBottom w:val="0"/>
      <w:divBdr>
        <w:top w:val="none" w:sz="0" w:space="0" w:color="auto"/>
        <w:left w:val="none" w:sz="0" w:space="0" w:color="auto"/>
        <w:bottom w:val="none" w:sz="0" w:space="0" w:color="auto"/>
        <w:right w:val="none" w:sz="0" w:space="0" w:color="auto"/>
      </w:divBdr>
    </w:div>
    <w:div w:id="608660650">
      <w:bodyDiv w:val="1"/>
      <w:marLeft w:val="0"/>
      <w:marRight w:val="0"/>
      <w:marTop w:val="0"/>
      <w:marBottom w:val="0"/>
      <w:divBdr>
        <w:top w:val="none" w:sz="0" w:space="0" w:color="auto"/>
        <w:left w:val="none" w:sz="0" w:space="0" w:color="auto"/>
        <w:bottom w:val="none" w:sz="0" w:space="0" w:color="auto"/>
        <w:right w:val="none" w:sz="0" w:space="0" w:color="auto"/>
      </w:divBdr>
    </w:div>
    <w:div w:id="670837559">
      <w:bodyDiv w:val="1"/>
      <w:marLeft w:val="0"/>
      <w:marRight w:val="0"/>
      <w:marTop w:val="0"/>
      <w:marBottom w:val="0"/>
      <w:divBdr>
        <w:top w:val="none" w:sz="0" w:space="0" w:color="auto"/>
        <w:left w:val="none" w:sz="0" w:space="0" w:color="auto"/>
        <w:bottom w:val="none" w:sz="0" w:space="0" w:color="auto"/>
        <w:right w:val="none" w:sz="0" w:space="0" w:color="auto"/>
      </w:divBdr>
    </w:div>
    <w:div w:id="861746942">
      <w:bodyDiv w:val="1"/>
      <w:marLeft w:val="0"/>
      <w:marRight w:val="0"/>
      <w:marTop w:val="0"/>
      <w:marBottom w:val="0"/>
      <w:divBdr>
        <w:top w:val="none" w:sz="0" w:space="0" w:color="auto"/>
        <w:left w:val="none" w:sz="0" w:space="0" w:color="auto"/>
        <w:bottom w:val="none" w:sz="0" w:space="0" w:color="auto"/>
        <w:right w:val="none" w:sz="0" w:space="0" w:color="auto"/>
      </w:divBdr>
    </w:div>
    <w:div w:id="864059053">
      <w:bodyDiv w:val="1"/>
      <w:marLeft w:val="0"/>
      <w:marRight w:val="0"/>
      <w:marTop w:val="0"/>
      <w:marBottom w:val="0"/>
      <w:divBdr>
        <w:top w:val="none" w:sz="0" w:space="0" w:color="auto"/>
        <w:left w:val="none" w:sz="0" w:space="0" w:color="auto"/>
        <w:bottom w:val="none" w:sz="0" w:space="0" w:color="auto"/>
        <w:right w:val="none" w:sz="0" w:space="0" w:color="auto"/>
      </w:divBdr>
    </w:div>
    <w:div w:id="900680331">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010526908">
      <w:bodyDiv w:val="1"/>
      <w:marLeft w:val="0"/>
      <w:marRight w:val="0"/>
      <w:marTop w:val="0"/>
      <w:marBottom w:val="0"/>
      <w:divBdr>
        <w:top w:val="none" w:sz="0" w:space="0" w:color="auto"/>
        <w:left w:val="none" w:sz="0" w:space="0" w:color="auto"/>
        <w:bottom w:val="none" w:sz="0" w:space="0" w:color="auto"/>
        <w:right w:val="none" w:sz="0" w:space="0" w:color="auto"/>
      </w:divBdr>
    </w:div>
    <w:div w:id="1034110973">
      <w:bodyDiv w:val="1"/>
      <w:marLeft w:val="0"/>
      <w:marRight w:val="0"/>
      <w:marTop w:val="0"/>
      <w:marBottom w:val="0"/>
      <w:divBdr>
        <w:top w:val="none" w:sz="0" w:space="0" w:color="auto"/>
        <w:left w:val="none" w:sz="0" w:space="0" w:color="auto"/>
        <w:bottom w:val="none" w:sz="0" w:space="0" w:color="auto"/>
        <w:right w:val="none" w:sz="0" w:space="0" w:color="auto"/>
      </w:divBdr>
      <w:divsChild>
        <w:div w:id="705760283">
          <w:marLeft w:val="0"/>
          <w:marRight w:val="0"/>
          <w:marTop w:val="0"/>
          <w:marBottom w:val="0"/>
          <w:divBdr>
            <w:top w:val="none" w:sz="0" w:space="0" w:color="auto"/>
            <w:left w:val="none" w:sz="0" w:space="0" w:color="auto"/>
            <w:bottom w:val="none" w:sz="0" w:space="0" w:color="auto"/>
            <w:right w:val="none" w:sz="0" w:space="0" w:color="auto"/>
          </w:divBdr>
        </w:div>
        <w:div w:id="1070153607">
          <w:marLeft w:val="0"/>
          <w:marRight w:val="0"/>
          <w:marTop w:val="0"/>
          <w:marBottom w:val="0"/>
          <w:divBdr>
            <w:top w:val="none" w:sz="0" w:space="0" w:color="auto"/>
            <w:left w:val="none" w:sz="0" w:space="0" w:color="auto"/>
            <w:bottom w:val="none" w:sz="0" w:space="0" w:color="auto"/>
            <w:right w:val="none" w:sz="0" w:space="0" w:color="auto"/>
          </w:divBdr>
        </w:div>
        <w:div w:id="1415857120">
          <w:marLeft w:val="0"/>
          <w:marRight w:val="0"/>
          <w:marTop w:val="0"/>
          <w:marBottom w:val="0"/>
          <w:divBdr>
            <w:top w:val="none" w:sz="0" w:space="0" w:color="auto"/>
            <w:left w:val="none" w:sz="0" w:space="0" w:color="auto"/>
            <w:bottom w:val="none" w:sz="0" w:space="0" w:color="auto"/>
            <w:right w:val="none" w:sz="0" w:space="0" w:color="auto"/>
          </w:divBdr>
        </w:div>
        <w:div w:id="1901358508">
          <w:marLeft w:val="0"/>
          <w:marRight w:val="0"/>
          <w:marTop w:val="0"/>
          <w:marBottom w:val="0"/>
          <w:divBdr>
            <w:top w:val="none" w:sz="0" w:space="0" w:color="auto"/>
            <w:left w:val="none" w:sz="0" w:space="0" w:color="auto"/>
            <w:bottom w:val="none" w:sz="0" w:space="0" w:color="auto"/>
            <w:right w:val="none" w:sz="0" w:space="0" w:color="auto"/>
          </w:divBdr>
        </w:div>
        <w:div w:id="2000839713">
          <w:marLeft w:val="0"/>
          <w:marRight w:val="0"/>
          <w:marTop w:val="0"/>
          <w:marBottom w:val="0"/>
          <w:divBdr>
            <w:top w:val="none" w:sz="0" w:space="0" w:color="auto"/>
            <w:left w:val="none" w:sz="0" w:space="0" w:color="auto"/>
            <w:bottom w:val="none" w:sz="0" w:space="0" w:color="auto"/>
            <w:right w:val="none" w:sz="0" w:space="0" w:color="auto"/>
          </w:divBdr>
        </w:div>
        <w:div w:id="2015761297">
          <w:marLeft w:val="0"/>
          <w:marRight w:val="0"/>
          <w:marTop w:val="0"/>
          <w:marBottom w:val="0"/>
          <w:divBdr>
            <w:top w:val="none" w:sz="0" w:space="0" w:color="auto"/>
            <w:left w:val="none" w:sz="0" w:space="0" w:color="auto"/>
            <w:bottom w:val="none" w:sz="0" w:space="0" w:color="auto"/>
            <w:right w:val="none" w:sz="0" w:space="0" w:color="auto"/>
          </w:divBdr>
        </w:div>
        <w:div w:id="2039623903">
          <w:marLeft w:val="0"/>
          <w:marRight w:val="0"/>
          <w:marTop w:val="0"/>
          <w:marBottom w:val="0"/>
          <w:divBdr>
            <w:top w:val="none" w:sz="0" w:space="0" w:color="auto"/>
            <w:left w:val="none" w:sz="0" w:space="0" w:color="auto"/>
            <w:bottom w:val="none" w:sz="0" w:space="0" w:color="auto"/>
            <w:right w:val="none" w:sz="0" w:space="0" w:color="auto"/>
          </w:divBdr>
        </w:div>
        <w:div w:id="2115663969">
          <w:marLeft w:val="0"/>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48423991">
      <w:bodyDiv w:val="1"/>
      <w:marLeft w:val="0"/>
      <w:marRight w:val="0"/>
      <w:marTop w:val="0"/>
      <w:marBottom w:val="0"/>
      <w:divBdr>
        <w:top w:val="none" w:sz="0" w:space="0" w:color="auto"/>
        <w:left w:val="none" w:sz="0" w:space="0" w:color="auto"/>
        <w:bottom w:val="none" w:sz="0" w:space="0" w:color="auto"/>
        <w:right w:val="none" w:sz="0" w:space="0" w:color="auto"/>
      </w:divBdr>
    </w:div>
    <w:div w:id="1303660688">
      <w:bodyDiv w:val="1"/>
      <w:marLeft w:val="0"/>
      <w:marRight w:val="0"/>
      <w:marTop w:val="0"/>
      <w:marBottom w:val="0"/>
      <w:divBdr>
        <w:top w:val="none" w:sz="0" w:space="0" w:color="auto"/>
        <w:left w:val="none" w:sz="0" w:space="0" w:color="auto"/>
        <w:bottom w:val="none" w:sz="0" w:space="0" w:color="auto"/>
        <w:right w:val="none" w:sz="0" w:space="0" w:color="auto"/>
      </w:divBdr>
    </w:div>
    <w:div w:id="1427993427">
      <w:bodyDiv w:val="1"/>
      <w:marLeft w:val="0"/>
      <w:marRight w:val="0"/>
      <w:marTop w:val="0"/>
      <w:marBottom w:val="0"/>
      <w:divBdr>
        <w:top w:val="none" w:sz="0" w:space="0" w:color="auto"/>
        <w:left w:val="none" w:sz="0" w:space="0" w:color="auto"/>
        <w:bottom w:val="none" w:sz="0" w:space="0" w:color="auto"/>
        <w:right w:val="none" w:sz="0" w:space="0" w:color="auto"/>
      </w:divBdr>
    </w:div>
    <w:div w:id="1580365843">
      <w:bodyDiv w:val="1"/>
      <w:marLeft w:val="0"/>
      <w:marRight w:val="0"/>
      <w:marTop w:val="0"/>
      <w:marBottom w:val="0"/>
      <w:divBdr>
        <w:top w:val="none" w:sz="0" w:space="0" w:color="auto"/>
        <w:left w:val="none" w:sz="0" w:space="0" w:color="auto"/>
        <w:bottom w:val="none" w:sz="0" w:space="0" w:color="auto"/>
        <w:right w:val="none" w:sz="0" w:space="0" w:color="auto"/>
      </w:divBdr>
    </w:div>
    <w:div w:id="1672294939">
      <w:bodyDiv w:val="1"/>
      <w:marLeft w:val="0"/>
      <w:marRight w:val="0"/>
      <w:marTop w:val="0"/>
      <w:marBottom w:val="0"/>
      <w:divBdr>
        <w:top w:val="none" w:sz="0" w:space="0" w:color="auto"/>
        <w:left w:val="none" w:sz="0" w:space="0" w:color="auto"/>
        <w:bottom w:val="none" w:sz="0" w:space="0" w:color="auto"/>
        <w:right w:val="none" w:sz="0" w:space="0" w:color="auto"/>
      </w:divBdr>
    </w:div>
    <w:div w:id="1691302068">
      <w:bodyDiv w:val="1"/>
      <w:marLeft w:val="0"/>
      <w:marRight w:val="0"/>
      <w:marTop w:val="0"/>
      <w:marBottom w:val="0"/>
      <w:divBdr>
        <w:top w:val="none" w:sz="0" w:space="0" w:color="auto"/>
        <w:left w:val="none" w:sz="0" w:space="0" w:color="auto"/>
        <w:bottom w:val="none" w:sz="0" w:space="0" w:color="auto"/>
        <w:right w:val="none" w:sz="0" w:space="0" w:color="auto"/>
      </w:divBdr>
    </w:div>
    <w:div w:id="1805654017">
      <w:bodyDiv w:val="1"/>
      <w:marLeft w:val="0"/>
      <w:marRight w:val="0"/>
      <w:marTop w:val="0"/>
      <w:marBottom w:val="0"/>
      <w:divBdr>
        <w:top w:val="none" w:sz="0" w:space="0" w:color="auto"/>
        <w:left w:val="none" w:sz="0" w:space="0" w:color="auto"/>
        <w:bottom w:val="none" w:sz="0" w:space="0" w:color="auto"/>
        <w:right w:val="none" w:sz="0" w:space="0" w:color="auto"/>
      </w:divBdr>
    </w:div>
    <w:div w:id="1859267404">
      <w:bodyDiv w:val="1"/>
      <w:marLeft w:val="0"/>
      <w:marRight w:val="0"/>
      <w:marTop w:val="0"/>
      <w:marBottom w:val="0"/>
      <w:divBdr>
        <w:top w:val="none" w:sz="0" w:space="0" w:color="auto"/>
        <w:left w:val="none" w:sz="0" w:space="0" w:color="auto"/>
        <w:bottom w:val="none" w:sz="0" w:space="0" w:color="auto"/>
        <w:right w:val="none" w:sz="0" w:space="0" w:color="auto"/>
      </w:divBdr>
    </w:div>
    <w:div w:id="18837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163</Words>
  <Characters>888</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2014-11-07T23:09:00Z</cp:lastPrinted>
  <dcterms:created xsi:type="dcterms:W3CDTF">2014-11-13T18:59:00Z</dcterms:created>
  <dcterms:modified xsi:type="dcterms:W3CDTF">2014-11-13T18:59:00Z</dcterms:modified>
  <cp:category> </cp:category>
  <cp:contentStatus> </cp:contentStatus>
</cp:coreProperties>
</file>