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D4B98" w:rsidP="007115F7">
            <w:pPr>
              <w:tabs>
                <w:tab w:val="center" w:pos="4680"/>
              </w:tabs>
              <w:suppressAutoHyphens/>
              <w:rPr>
                <w:spacing w:val="-2"/>
              </w:rPr>
            </w:pPr>
            <w:r>
              <w:rPr>
                <w:spacing w:val="-2"/>
              </w:rPr>
              <w:t>Budget PrePay, Inc. d/b/a Budget Mobile</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DD4B98" w:rsidRDefault="00DD4B98" w:rsidP="00DD4B98">
            <w:pPr>
              <w:tabs>
                <w:tab w:val="center" w:pos="4680"/>
              </w:tabs>
              <w:suppressAutoHyphens/>
              <w:rPr>
                <w:b/>
                <w:spacing w:val="-2"/>
              </w:rPr>
            </w:pPr>
            <w:r w:rsidRPr="00DD4B98">
              <w:rPr>
                <w:b/>
                <w:spacing w:val="-2"/>
              </w:rPr>
              <w:t xml:space="preserve"> </w:t>
            </w:r>
          </w:p>
        </w:tc>
        <w:tc>
          <w:tcPr>
            <w:tcW w:w="4248" w:type="dxa"/>
          </w:tcPr>
          <w:p w:rsidR="004C2EE3" w:rsidRDefault="00DD4B98">
            <w:pPr>
              <w:tabs>
                <w:tab w:val="center" w:pos="4680"/>
              </w:tabs>
              <w:suppressAutoHyphens/>
              <w:rPr>
                <w:spacing w:val="-2"/>
              </w:rPr>
            </w:pPr>
            <w:r>
              <w:rPr>
                <w:spacing w:val="-2"/>
              </w:rPr>
              <w:t>File No.:</w:t>
            </w:r>
            <w:r w:rsidR="00C32B15">
              <w:rPr>
                <w:spacing w:val="-2"/>
              </w:rPr>
              <w:t xml:space="preserve"> </w:t>
            </w:r>
            <w:r>
              <w:rPr>
                <w:spacing w:val="-2"/>
              </w:rPr>
              <w:t xml:space="preserve"> EB-IHD</w:t>
            </w:r>
            <w:r w:rsidR="00B24AE7">
              <w:rPr>
                <w:spacing w:val="-2"/>
              </w:rPr>
              <w:t>-14-</w:t>
            </w:r>
            <w:r w:rsidR="006C6043">
              <w:rPr>
                <w:spacing w:val="-2"/>
              </w:rPr>
              <w:t>0</w:t>
            </w:r>
            <w:r w:rsidR="00B24AE7">
              <w:rPr>
                <w:spacing w:val="-2"/>
              </w:rPr>
              <w:t>0013140</w:t>
            </w:r>
          </w:p>
          <w:p w:rsidR="004C2EE3" w:rsidRDefault="004C2EE3">
            <w:pPr>
              <w:pStyle w:val="TOAHeading"/>
              <w:tabs>
                <w:tab w:val="clear" w:pos="9360"/>
                <w:tab w:val="center" w:pos="4680"/>
              </w:tabs>
              <w:rPr>
                <w:spacing w:val="-2"/>
              </w:rPr>
            </w:pPr>
          </w:p>
          <w:p w:rsidR="00DD4B98" w:rsidRPr="002B15E4" w:rsidRDefault="00DD4B98" w:rsidP="00DD4B98">
            <w:pPr>
              <w:widowControl/>
              <w:tabs>
                <w:tab w:val="left" w:pos="1422"/>
              </w:tabs>
              <w:autoSpaceDE w:val="0"/>
              <w:autoSpaceDN w:val="0"/>
              <w:adjustRightInd w:val="0"/>
              <w:spacing w:line="240" w:lineRule="atLeast"/>
              <w:rPr>
                <w:color w:val="000000"/>
                <w:kern w:val="0"/>
              </w:rPr>
            </w:pPr>
            <w:r w:rsidRPr="002B15E4">
              <w:rPr>
                <w:color w:val="000000"/>
                <w:kern w:val="0"/>
              </w:rPr>
              <w:t>NAL/Acct. No.:</w:t>
            </w:r>
            <w:r w:rsidRPr="002B15E4">
              <w:rPr>
                <w:b/>
                <w:color w:val="000000"/>
                <w:kern w:val="0"/>
              </w:rPr>
              <w:t xml:space="preserve">  </w:t>
            </w:r>
            <w:r w:rsidR="00C32B15" w:rsidRPr="00C32B15">
              <w:rPr>
                <w:color w:val="000000"/>
                <w:kern w:val="0"/>
              </w:rPr>
              <w:t>201432080018</w:t>
            </w:r>
          </w:p>
          <w:p w:rsidR="004C2EE3" w:rsidRDefault="004C2EE3">
            <w:pPr>
              <w:tabs>
                <w:tab w:val="center" w:pos="4680"/>
              </w:tabs>
              <w:suppressAutoHyphens/>
              <w:rPr>
                <w:spacing w:val="-2"/>
              </w:rPr>
            </w:pPr>
          </w:p>
          <w:p w:rsidR="00DD4B98" w:rsidRPr="00DD4B98" w:rsidRDefault="00DD4B98" w:rsidP="00DD4B98">
            <w:pPr>
              <w:widowControl/>
              <w:tabs>
                <w:tab w:val="left" w:pos="1422"/>
              </w:tabs>
              <w:autoSpaceDE w:val="0"/>
              <w:autoSpaceDN w:val="0"/>
              <w:adjustRightInd w:val="0"/>
              <w:spacing w:line="240" w:lineRule="atLeast"/>
              <w:rPr>
                <w:color w:val="000000"/>
                <w:kern w:val="0"/>
              </w:rPr>
            </w:pPr>
            <w:r w:rsidRPr="002B15E4">
              <w:rPr>
                <w:color w:val="000000"/>
                <w:kern w:val="0"/>
              </w:rPr>
              <w:t xml:space="preserve">FRN:  </w:t>
            </w:r>
            <w:r w:rsidR="00F577C3">
              <w:rPr>
                <w:color w:val="000000"/>
                <w:kern w:val="0"/>
              </w:rPr>
              <w:t>00</w:t>
            </w:r>
            <w:r w:rsidR="00BE1612">
              <w:rPr>
                <w:color w:val="000000"/>
                <w:kern w:val="0"/>
              </w:rPr>
              <w:t>0</w:t>
            </w:r>
            <w:r w:rsidR="00F577C3">
              <w:rPr>
                <w:color w:val="000000"/>
                <w:kern w:val="0"/>
              </w:rPr>
              <w:t>8394215</w:t>
            </w:r>
          </w:p>
        </w:tc>
      </w:tr>
    </w:tbl>
    <w:p w:rsidR="004C2EE3" w:rsidRDefault="004C2EE3" w:rsidP="0070224F"/>
    <w:p w:rsidR="00841AB1" w:rsidRDefault="00DD4B98"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1117B">
        <w:rPr>
          <w:b/>
          <w:spacing w:val="-2"/>
        </w:rPr>
        <w:t>February 27</w:t>
      </w:r>
      <w:r w:rsidR="00DD4B98">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1117B">
        <w:rPr>
          <w:b/>
          <w:spacing w:val="-2"/>
        </w:rPr>
        <w:t>February 28</w:t>
      </w:r>
      <w:r w:rsidR="00DD4B98">
        <w:rPr>
          <w:b/>
          <w:spacing w:val="-2"/>
        </w:rPr>
        <w:t>, 2014</w:t>
      </w:r>
    </w:p>
    <w:p w:rsidR="00822CE0" w:rsidRDefault="00822CE0"/>
    <w:p w:rsidR="004C2EE3" w:rsidRDefault="004C2EE3">
      <w:pPr>
        <w:rPr>
          <w:spacing w:val="-2"/>
        </w:rPr>
      </w:pPr>
      <w:r>
        <w:t xml:space="preserve">By </w:t>
      </w:r>
      <w:r w:rsidR="004E4A22">
        <w:t>the</w:t>
      </w:r>
      <w:r w:rsidR="002A2D2E">
        <w:t xml:space="preserve"> </w:t>
      </w:r>
      <w:r w:rsidR="00F50E37">
        <w:t>Commission:</w:t>
      </w:r>
    </w:p>
    <w:p w:rsidR="00822CE0" w:rsidRDefault="00822CE0">
      <w:pPr>
        <w:rPr>
          <w:spacing w:val="-2"/>
        </w:rPr>
      </w:pPr>
    </w:p>
    <w:p w:rsidR="00412FC5" w:rsidRDefault="00412FC5" w:rsidP="00412FC5"/>
    <w:p w:rsidR="002C00E8" w:rsidRDefault="00681759" w:rsidP="002C00E8">
      <w:pPr>
        <w:pStyle w:val="Heading1"/>
      </w:pPr>
      <w:r>
        <w:t>introduction</w:t>
      </w:r>
    </w:p>
    <w:p w:rsidR="00681759" w:rsidRPr="00DB383D" w:rsidRDefault="00681759" w:rsidP="00BE6ABB">
      <w:pPr>
        <w:pStyle w:val="ParaNum"/>
        <w:widowControl/>
      </w:pPr>
      <w:r w:rsidRPr="00545833">
        <w:t xml:space="preserve">In this Notice of Apparent Liability for Forfeiture (NAL), we continue our commitment to </w:t>
      </w:r>
      <w:r w:rsidRPr="00545833">
        <w:rPr>
          <w:snapToGrid/>
        </w:rPr>
        <w:t>combatting</w:t>
      </w:r>
      <w:r w:rsidRPr="00545833">
        <w:t xml:space="preserve"> waste, fraud, and abuse in the Lifeline program (Lifeline) by taking action and proposing monetary forfeitures against a company that apparently has ignored our rules and exploited a program dedicated to providing low-income Americans with basic telephone service.  Specifically, we find that </w:t>
      </w:r>
      <w:r w:rsidR="00B60240">
        <w:t>Budget PreP</w:t>
      </w:r>
      <w:r w:rsidR="00DD4B98">
        <w:t>ay, Inc.</w:t>
      </w:r>
      <w:r w:rsidR="00861A23">
        <w:t xml:space="preserve"> d/b/a </w:t>
      </w:r>
      <w:r w:rsidR="0027580F" w:rsidRPr="00861A23">
        <w:t>Budget Mobile</w:t>
      </w:r>
      <w:r w:rsidRPr="00545833">
        <w:t xml:space="preserve"> (</w:t>
      </w:r>
      <w:r w:rsidR="0027580F">
        <w:t>Budget)</w:t>
      </w:r>
      <w:r w:rsidRPr="00545833">
        <w:t xml:space="preserve"> apparently willfully and repeatedly violated Sections 54.407, 54.409, and 54.410 of the Commission’s rules</w:t>
      </w:r>
      <w:r w:rsidRPr="00545833">
        <w:rPr>
          <w:vertAlign w:val="superscript"/>
        </w:rPr>
        <w:footnoteReference w:id="2"/>
      </w:r>
      <w:r w:rsidRPr="00545833">
        <w:t xml:space="preserve"> by requesting and/or receiving support from the Lifeline program of the Universal Service Fund (USF or Fund) for ineligible subscriber lines for the months of </w:t>
      </w:r>
      <w:r w:rsidRPr="00A000B1">
        <w:t>February through April 2013</w:t>
      </w:r>
      <w:r w:rsidRPr="00545833">
        <w:t xml:space="preserve">.  Based on our review of the facts and circumstances surrounding these apparent violations, we propose a monetary forfeiture in the amount </w:t>
      </w:r>
      <w:r w:rsidRPr="00DB383D">
        <w:t xml:space="preserve">of </w:t>
      </w:r>
      <w:r w:rsidR="00F07A39" w:rsidRPr="00DB383D">
        <w:t>three million, seven hundred nineteen thousand, nine hundred dollars ($3,719,900).</w:t>
      </w:r>
      <w:r w:rsidRPr="00DB383D">
        <w:rPr>
          <w:color w:val="FF0000"/>
        </w:rPr>
        <w:t xml:space="preserve">   </w:t>
      </w:r>
    </w:p>
    <w:p w:rsidR="00681759" w:rsidRDefault="00A66C3F" w:rsidP="00A66C3F">
      <w:pPr>
        <w:pStyle w:val="Heading1"/>
      </w:pPr>
      <w:r>
        <w:t>Background</w:t>
      </w:r>
    </w:p>
    <w:p w:rsidR="00A66C3F" w:rsidRPr="00545833" w:rsidRDefault="00A66C3F" w:rsidP="00BE6ABB">
      <w:pPr>
        <w:pStyle w:val="ParaNum"/>
        <w:widowControl/>
      </w:pPr>
      <w:r w:rsidRPr="00545833">
        <w:rPr>
          <w:i/>
        </w:rPr>
        <w:t>Lifeline Service</w:t>
      </w:r>
      <w:r w:rsidRPr="00545833">
        <w:t>.  Lifeline is part of the USF and helps qualifying consumers have the opportunities and security that phone service brings, including being able to connect to jobs, family members, and emergency services.</w:t>
      </w:r>
      <w:r w:rsidRPr="00545833">
        <w:rPr>
          <w:vertAlign w:val="superscript"/>
        </w:rPr>
        <w:footnoteReference w:id="3"/>
      </w:r>
      <w:r w:rsidRPr="00545833">
        <w:t xml:space="preserve">  Lifeline service is provided by Eligible Telecommunications Carriers (ETCs) designated pursuant to the Communications Act of 1934, as amended (Act).</w:t>
      </w:r>
      <w:r w:rsidRPr="00545833">
        <w:rPr>
          <w:vertAlign w:val="superscript"/>
        </w:rPr>
        <w:footnoteReference w:id="4"/>
      </w:r>
      <w:r w:rsidRPr="00545833">
        <w:t xml:space="preserve">  An ETC may seek and receive reimbursement from the USF for revenues it forgoes in providing the discounted services to eligible customers in accordance with the rules.</w:t>
      </w:r>
      <w:r w:rsidRPr="00545833">
        <w:rPr>
          <w:vertAlign w:val="superscript"/>
        </w:rPr>
        <w:footnoteReference w:id="5"/>
      </w:r>
      <w:r w:rsidRPr="00545833">
        <w:t xml:space="preserve">  Section 54.403(a) of the Commission’s rules specifies that an ETC may receive $9.25 per month for each qualifying low-income consumer receiving Lifeline</w:t>
      </w:r>
      <w:r w:rsidR="00D1117B">
        <w:t xml:space="preserve"> </w:t>
      </w:r>
      <w:r w:rsidRPr="00545833">
        <w:lastRenderedPageBreak/>
        <w:t>service,</w:t>
      </w:r>
      <w:r w:rsidRPr="00545833">
        <w:rPr>
          <w:vertAlign w:val="superscript"/>
        </w:rPr>
        <w:footnoteReference w:id="6"/>
      </w:r>
      <w:r w:rsidRPr="00545833">
        <w:t xml:space="preserve"> and up to an additional $25 per month if the qualifying low-income consumer resides on Tribal lands.</w:t>
      </w:r>
      <w:r w:rsidRPr="00545833">
        <w:rPr>
          <w:vertAlign w:val="superscript"/>
        </w:rPr>
        <w:footnoteReference w:id="7"/>
      </w:r>
      <w:r w:rsidRPr="00545833">
        <w:t xml:space="preserve">  ETCs are required to pass these discounts along to eligible low-income consumers.</w:t>
      </w:r>
      <w:r w:rsidRPr="00545833">
        <w:rPr>
          <w:vertAlign w:val="superscript"/>
        </w:rPr>
        <w:footnoteReference w:id="8"/>
      </w:r>
      <w:r w:rsidRPr="00545833">
        <w:t xml:space="preserve">  </w:t>
      </w:r>
    </w:p>
    <w:p w:rsidR="00A66C3F" w:rsidRPr="00545833" w:rsidRDefault="00A66C3F" w:rsidP="00BE6ABB">
      <w:pPr>
        <w:pStyle w:val="ParaNum"/>
        <w:widowControl/>
      </w:pPr>
      <w:r w:rsidRPr="00545833">
        <w:t>The Commission’s Lifeline rules establish explicit requirements that ETCs must meet to receive federal Lifeline support.</w:t>
      </w:r>
      <w:r w:rsidRPr="00545833">
        <w:rPr>
          <w:vertAlign w:val="superscript"/>
        </w:rPr>
        <w:footnoteReference w:id="9"/>
      </w:r>
      <w:r w:rsidRPr="00545833">
        <w:t xml:space="preserve">  Section 54.407(a) of the rules requires that Lifeline support “shall be provided directly to an eligible telecommunications carrier, based on the number of actual qualifying low-income consumers it serves.”</w:t>
      </w:r>
      <w:r w:rsidRPr="00545833">
        <w:rPr>
          <w:vertAlign w:val="superscript"/>
        </w:rPr>
        <w:footnoteReference w:id="10"/>
      </w:r>
      <w:r w:rsidRPr="00545833">
        <w:t xml:space="preserve">  Pursuant to Section 54.407(b) of the rules, an ETC may receive Lifeline support only for qualifying low-income consumers.</w:t>
      </w:r>
      <w:r w:rsidRPr="00545833">
        <w:rPr>
          <w:vertAlign w:val="superscript"/>
        </w:rPr>
        <w:footnoteReference w:id="11"/>
      </w:r>
      <w:r w:rsidRPr="00545833">
        <w:t xml:space="preserve">  A “qualifying low-income consumer” must meet the eligibility criteria set forth in Section 54.409 of the rules, including the requirement that he or she “must not already be receiving a Lifeline service,”</w:t>
      </w:r>
      <w:r w:rsidRPr="00545833">
        <w:rPr>
          <w:vertAlign w:val="superscript"/>
        </w:rPr>
        <w:footnoteReference w:id="12"/>
      </w:r>
      <w:r w:rsidRPr="00545833">
        <w:t xml:space="preserve"> and must, pursuant to Section 54.410(d) of the rules, certify his/her eligibility to receive Lifeline service.</w:t>
      </w:r>
      <w:r w:rsidRPr="00545833">
        <w:rPr>
          <w:vertAlign w:val="superscript"/>
        </w:rPr>
        <w:footnoteReference w:id="13"/>
      </w:r>
      <w:r w:rsidRPr="00545833">
        <w:t xml:space="preserve"> </w:t>
      </w:r>
    </w:p>
    <w:p w:rsidR="00A66C3F" w:rsidRPr="00545833" w:rsidRDefault="00A66C3F" w:rsidP="00BE6ABB">
      <w:pPr>
        <w:pStyle w:val="ParaNum"/>
        <w:widowControl/>
      </w:pPr>
      <w:r w:rsidRPr="00545833">
        <w:t>Section 54.410(a) of the Commission’s rules requires further that ETCs have procedures in place “to ensure that their Lifeline subscribers are eligible to receive Lifeline services.”</w:t>
      </w:r>
      <w:r w:rsidRPr="00545833">
        <w:rPr>
          <w:vertAlign w:val="superscript"/>
        </w:rPr>
        <w:footnoteReference w:id="14"/>
      </w:r>
      <w:r w:rsidRPr="00545833">
        <w:t xml:space="preserve">  As explained above, such eligibility requires that a consumer seeking Lifeline service may not already be receiving Lifeline service.  This obligation therefore requires, among other steps, that an ETC search its own internal records to ensure that the ETC does not provide duplicate Lifeline service to any subscriber (an “intra-company duplicate”).</w:t>
      </w:r>
      <w:r w:rsidRPr="00545833">
        <w:rPr>
          <w:vertAlign w:val="superscript"/>
        </w:rPr>
        <w:footnoteReference w:id="15"/>
      </w:r>
      <w:r w:rsidRPr="00545833">
        <w:t xml:space="preserve">  </w:t>
      </w:r>
    </w:p>
    <w:p w:rsidR="00A66C3F" w:rsidRPr="00545833" w:rsidRDefault="00A66C3F" w:rsidP="00BE6ABB">
      <w:pPr>
        <w:pStyle w:val="ParaNum"/>
        <w:widowControl/>
      </w:pPr>
      <w:r w:rsidRPr="00545833">
        <w:t xml:space="preserve">The Commission’s rules further prohibit an ETC from seeking reimbursement for providing Lifeline service to a subscriber unless the ETC has confirmed the subscriber’s eligibility to </w:t>
      </w:r>
      <w:r w:rsidRPr="00545833">
        <w:lastRenderedPageBreak/>
        <w:t>receive Lifeline service.</w:t>
      </w:r>
      <w:r w:rsidRPr="00545833">
        <w:rPr>
          <w:vertAlign w:val="superscript"/>
        </w:rPr>
        <w:footnoteReference w:id="16"/>
      </w:r>
      <w:r w:rsidRPr="00545833">
        <w:t xml:space="preserve">  In accordance with Section 54.410, before an ETC may seek reimbursement, it must receive a certification of eligibility from the prospective subscriber that demonstrates that the subscriber meets the income-based and program-based eligibility criteria for receiving Lifeline service, and that the subscriber is not already receiving Lifeline service.</w:t>
      </w:r>
      <w:r w:rsidRPr="00545833">
        <w:rPr>
          <w:vertAlign w:val="superscript"/>
        </w:rPr>
        <w:footnoteReference w:id="17"/>
      </w:r>
      <w:r w:rsidRPr="00545833">
        <w:t xml:space="preserve">  As the foregoing discussion reveals, when an ETC seeks Lifeline service support reimbursement for a low-income consumer who already receives Lifeline service from that same ETC, that ETC has violated its obligation under the Commission’s rules to confirm the subscriber’s eligibility for Lifeline service.  </w:t>
      </w:r>
    </w:p>
    <w:p w:rsidR="00A66C3F" w:rsidRPr="00545833" w:rsidRDefault="00A66C3F" w:rsidP="00BE6ABB">
      <w:pPr>
        <w:pStyle w:val="ParaNum"/>
        <w:widowControl/>
      </w:pPr>
      <w:r w:rsidRPr="00545833">
        <w:t>ETCs that provide qualifying low-income consumers with Lifeline discounts file an FCC Form 497 with the Universal Service Administrative Company (USAC), either quarterly or monthly, to request support that reimburses them 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545833">
        <w:rPr>
          <w:vertAlign w:val="superscript"/>
        </w:rPr>
        <w:footnoteReference w:id="18"/>
      </w:r>
      <w:r w:rsidRPr="00545833">
        <w:t xml:space="preserve">  An ETC may revise its Form 497 data within 12 months after the data are submitted.</w:t>
      </w:r>
      <w:r w:rsidRPr="00545833">
        <w:rPr>
          <w:vertAlign w:val="superscript"/>
        </w:rPr>
        <w:footnoteReference w:id="19"/>
      </w:r>
      <w:r w:rsidRPr="00545833">
        <w:t xml:space="preserve">  </w:t>
      </w:r>
    </w:p>
    <w:p w:rsidR="00A66C3F" w:rsidRDefault="00A66C3F" w:rsidP="00BE6ABB">
      <w:pPr>
        <w:pStyle w:val="ParaNum"/>
        <w:widowControl/>
      </w:pPr>
      <w:r w:rsidRPr="00545833">
        <w:t>In addition to reviewing claims submitted by ETCs, USAC conducts in-depth data validations (IDVs) to further ensure compliance with the Lifeline rules.</w:t>
      </w:r>
      <w:r w:rsidRPr="00545833">
        <w:rPr>
          <w:vertAlign w:val="superscript"/>
        </w:rPr>
        <w:footnoteReference w:id="20"/>
      </w:r>
      <w:r w:rsidRPr="00545833">
        <w:t xml:space="preserve">  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USAC determines that a low-income consumer is the recipient of multiple Lifeline benefits from that same ETC, it will send another letter to</w:t>
      </w:r>
      <w:r>
        <w:t xml:space="preserve"> </w:t>
      </w:r>
      <w:r w:rsidRPr="00A66C3F">
        <w:t>the ETC identifying the instances of intra-company duplicative support</w:t>
      </w:r>
      <w:r w:rsidRPr="00A66C3F">
        <w:rPr>
          <w:bCs/>
        </w:rPr>
        <w:t>,</w:t>
      </w:r>
      <w:r w:rsidRPr="00A66C3F">
        <w:t xml:space="preserve"> seek a recovery</w:t>
      </w:r>
      <w:r w:rsidRPr="00A66C3F">
        <w:rPr>
          <w:bCs/>
        </w:rPr>
        <w:t>, and notify the ETC that it must commence the deenrollment process for those duplicates.</w:t>
      </w:r>
      <w:r w:rsidRPr="00A66C3F">
        <w:rPr>
          <w:bCs/>
          <w:vertAlign w:val="superscript"/>
        </w:rPr>
        <w:footnoteReference w:id="21"/>
      </w:r>
      <w:r w:rsidRPr="00A66C3F">
        <w:t xml:space="preserve">  </w:t>
      </w:r>
    </w:p>
    <w:p w:rsidR="001A701F" w:rsidRPr="00A000B1" w:rsidRDefault="00B60240" w:rsidP="00F30218">
      <w:pPr>
        <w:pStyle w:val="ParaNum"/>
        <w:widowControl/>
      </w:pPr>
      <w:r w:rsidRPr="00A000B1">
        <w:rPr>
          <w:i/>
        </w:rPr>
        <w:t>Budget</w:t>
      </w:r>
      <w:r w:rsidRPr="00A000B1">
        <w:t>.</w:t>
      </w:r>
      <w:r w:rsidR="001A701F" w:rsidRPr="00A000B1">
        <w:t xml:space="preserve">  </w:t>
      </w:r>
      <w:r w:rsidR="00A000B1">
        <w:t>Budget</w:t>
      </w:r>
      <w:r w:rsidR="009B2473">
        <w:t xml:space="preserve"> PrePay, Inc.</w:t>
      </w:r>
      <w:r w:rsidR="00A000B1">
        <w:t xml:space="preserve"> is a </w:t>
      </w:r>
      <w:r w:rsidR="00BF3645">
        <w:t>Louisiana</w:t>
      </w:r>
      <w:r w:rsidR="00A000B1">
        <w:t xml:space="preserve"> corporation</w:t>
      </w:r>
      <w:r w:rsidR="00BF3645">
        <w:t xml:space="preserve"> th</w:t>
      </w:r>
      <w:r w:rsidR="00E9431C">
        <w:t>at</w:t>
      </w:r>
      <w:r w:rsidR="00BF3645">
        <w:t xml:space="preserve"> </w:t>
      </w:r>
      <w:r w:rsidR="00BF3645" w:rsidRPr="009B2473">
        <w:t>provides</w:t>
      </w:r>
      <w:r w:rsidR="00E9431C" w:rsidRPr="009B2473">
        <w:t xml:space="preserve"> wireline and</w:t>
      </w:r>
      <w:r w:rsidR="00BF3645" w:rsidRPr="009B2473">
        <w:t xml:space="preserve"> prepaid wireless</w:t>
      </w:r>
      <w:r w:rsidR="00BF3645">
        <w:t xml:space="preserve"> telephone services</w:t>
      </w:r>
      <w:r w:rsidR="00E9431C">
        <w:t xml:space="preserve"> to Lifeline customers.</w:t>
      </w:r>
      <w:r w:rsidR="00E9431C">
        <w:rPr>
          <w:rStyle w:val="FootnoteReference"/>
        </w:rPr>
        <w:footnoteReference w:id="22"/>
      </w:r>
      <w:r w:rsidR="009B2473">
        <w:t xml:space="preserve">  Budget Mobile, its wireless division, is designated as an ETC</w:t>
      </w:r>
      <w:r w:rsidR="009B2473">
        <w:rPr>
          <w:rStyle w:val="FootnoteReference"/>
        </w:rPr>
        <w:footnoteReference w:id="23"/>
      </w:r>
      <w:r w:rsidR="00F30218">
        <w:t xml:space="preserve"> in Arkansas,</w:t>
      </w:r>
      <w:r w:rsidR="00F30218">
        <w:rPr>
          <w:rStyle w:val="FootnoteReference"/>
        </w:rPr>
        <w:footnoteReference w:id="24"/>
      </w:r>
      <w:r w:rsidR="00F30218">
        <w:t xml:space="preserve"> Kentucky,</w:t>
      </w:r>
      <w:r w:rsidR="00F30218">
        <w:rPr>
          <w:rStyle w:val="FootnoteReference"/>
        </w:rPr>
        <w:footnoteReference w:id="25"/>
      </w:r>
      <w:r w:rsidR="00F30218">
        <w:t xml:space="preserve"> Louisiana,</w:t>
      </w:r>
      <w:r w:rsidR="00F30218">
        <w:rPr>
          <w:rStyle w:val="FootnoteReference"/>
        </w:rPr>
        <w:footnoteReference w:id="26"/>
      </w:r>
      <w:r w:rsidR="00F30218">
        <w:t xml:space="preserve"> Maryland,</w:t>
      </w:r>
      <w:r w:rsidR="00F30218">
        <w:rPr>
          <w:rStyle w:val="FootnoteReference"/>
        </w:rPr>
        <w:footnoteReference w:id="27"/>
      </w:r>
      <w:r w:rsidR="00F30218">
        <w:t xml:space="preserve"> Michigan,</w:t>
      </w:r>
      <w:r w:rsidR="00F30218">
        <w:rPr>
          <w:rStyle w:val="FootnoteReference"/>
        </w:rPr>
        <w:footnoteReference w:id="28"/>
      </w:r>
      <w:r w:rsidR="00F30218">
        <w:t xml:space="preserve"> Nevada,</w:t>
      </w:r>
      <w:r w:rsidR="00F30218">
        <w:rPr>
          <w:rStyle w:val="FootnoteReference"/>
        </w:rPr>
        <w:footnoteReference w:id="29"/>
      </w:r>
      <w:r w:rsidR="00F30218">
        <w:t xml:space="preserve"> Rhode Island,</w:t>
      </w:r>
      <w:r w:rsidR="00F30218">
        <w:rPr>
          <w:rStyle w:val="FootnoteReference"/>
        </w:rPr>
        <w:footnoteReference w:id="30"/>
      </w:r>
      <w:r w:rsidR="00F30218">
        <w:t xml:space="preserve"> South Carolina,</w:t>
      </w:r>
      <w:r w:rsidR="00F30218">
        <w:rPr>
          <w:rStyle w:val="FootnoteReference"/>
        </w:rPr>
        <w:footnoteReference w:id="31"/>
      </w:r>
      <w:r w:rsidR="00F30218">
        <w:t xml:space="preserve"> and Wisconsin.</w:t>
      </w:r>
      <w:r w:rsidR="00F30218">
        <w:rPr>
          <w:rStyle w:val="FootnoteReference"/>
        </w:rPr>
        <w:footnoteReference w:id="32"/>
      </w:r>
      <w:r w:rsidR="009B2473">
        <w:t xml:space="preserve"> </w:t>
      </w:r>
    </w:p>
    <w:p w:rsidR="001A701F" w:rsidRPr="00545833" w:rsidRDefault="00F30218" w:rsidP="00A11A18">
      <w:pPr>
        <w:pStyle w:val="ParaNum"/>
      </w:pPr>
      <w:r>
        <w:t xml:space="preserve">USAC conducted IDVs of the Lifeline support requested by Budget for its subscribers in the following nine states for the months specified: Arkansas (February 2013 and April </w:t>
      </w:r>
      <w:r w:rsidR="00A11A18">
        <w:t xml:space="preserve">2013), Kentucky (March 2013), Louisiana (March 2013 and April 2013), Maryland (March </w:t>
      </w:r>
      <w:r w:rsidR="00F506BD">
        <w:t xml:space="preserve">2013 </w:t>
      </w:r>
      <w:r w:rsidR="00A11A18">
        <w:t>and April 2013), Michigan (April 2013), Nevada (February 2013), Rhode Island (March 2013), South Carolina (February 2013), and Wisconsin (April 2013).  Based on USAC’s analysis, Budget apparently</w:t>
      </w:r>
      <w:r w:rsidR="00D7677C">
        <w:t xml:space="preserve"> had </w:t>
      </w:r>
      <w:r w:rsidR="00D7677C" w:rsidRPr="00DB383D">
        <w:t>691</w:t>
      </w:r>
      <w:r w:rsidR="00A11A18">
        <w:t xml:space="preserve"> individual intra-company duplicate lines for which Budget improperly sought lifeline support reimbursement.</w:t>
      </w:r>
      <w:r w:rsidR="00A11A18">
        <w:rPr>
          <w:rStyle w:val="FootnoteReference"/>
        </w:rPr>
        <w:footnoteReference w:id="33"/>
      </w:r>
      <w:r w:rsidR="00A11A18">
        <w:t xml:space="preserve">  According to USAC, Budget requested $</w:t>
      </w:r>
      <w:r w:rsidR="00A11A18" w:rsidRPr="00DB383D">
        <w:t>8,300</w:t>
      </w:r>
      <w:r w:rsidR="00A11A18">
        <w:t xml:space="preserve"> in overpayments from USAC over the months covered by the IDVs.</w:t>
      </w:r>
    </w:p>
    <w:p w:rsidR="001A701F" w:rsidRDefault="00757418" w:rsidP="00757418">
      <w:pPr>
        <w:pStyle w:val="Heading1"/>
      </w:pPr>
      <w:r>
        <w:t>Discussion</w:t>
      </w:r>
    </w:p>
    <w:p w:rsidR="00757418" w:rsidRPr="00545833" w:rsidRDefault="00757418" w:rsidP="00AA4117">
      <w:pPr>
        <w:pStyle w:val="ParaNum"/>
        <w:widowControl/>
      </w:pPr>
      <w:r w:rsidRPr="00545833">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545833">
        <w:rPr>
          <w:vertAlign w:val="superscript"/>
        </w:rPr>
        <w:footnoteReference w:id="34"/>
      </w:r>
      <w:r w:rsidRPr="00545833">
        <w:t xml:space="preserve">  Section 312(f)(1) of the Act defines “willful” as the “conscious and deliberate commission or omission of [any] act, irrespective of any intent to violate” the law.</w:t>
      </w:r>
      <w:r w:rsidRPr="00545833">
        <w:rPr>
          <w:vertAlign w:val="superscript"/>
        </w:rPr>
        <w:footnoteReference w:id="35"/>
      </w:r>
      <w:r w:rsidRPr="00545833">
        <w:t xml:space="preserve">  The legislative history to Section 312(f)(1) of the Act clarifies that this definition of willful applies to both Sections 312 and 503(b) of the Act,</w:t>
      </w:r>
      <w:r w:rsidRPr="00545833">
        <w:rPr>
          <w:vertAlign w:val="superscript"/>
        </w:rPr>
        <w:footnoteReference w:id="36"/>
      </w:r>
      <w:r w:rsidRPr="00545833">
        <w:t xml:space="preserve"> and the Commission has so interpreted the term in the Section 503(b) context.</w:t>
      </w:r>
      <w:r w:rsidRPr="00545833">
        <w:rPr>
          <w:vertAlign w:val="superscript"/>
        </w:rPr>
        <w:footnoteReference w:id="37"/>
      </w:r>
      <w:r w:rsidRPr="00545833">
        <w:t xml:space="preserve">  The Commission may also assess a forfeiture for violations that are merely repeated, and not willful.</w:t>
      </w:r>
      <w:r w:rsidRPr="00545833">
        <w:rPr>
          <w:vertAlign w:val="superscript"/>
        </w:rPr>
        <w:footnoteReference w:id="38"/>
      </w:r>
      <w:r w:rsidRPr="00545833">
        <w:t xml:space="preserve">  “Repeated” means that the act was committed or omitted more than once, or lasts more than one day.</w:t>
      </w:r>
      <w:r w:rsidRPr="00545833">
        <w:rPr>
          <w:vertAlign w:val="superscript"/>
        </w:rPr>
        <w:footnoteReference w:id="39"/>
      </w:r>
      <w:r w:rsidRPr="00545833">
        <w:t xml:space="preserve">  To impose such a forfeiture penalty, the Commission must issue a notice of apparent liability, and the person against whom the notice has been issued must have an opportunity to show, in writing, why no such forfeiture penalty should be imposed.</w:t>
      </w:r>
      <w:r w:rsidRPr="00545833">
        <w:rPr>
          <w:vertAlign w:val="superscript"/>
        </w:rPr>
        <w:footnoteReference w:id="40"/>
      </w:r>
      <w:r w:rsidRPr="00545833">
        <w:t xml:space="preserve">  The Commission will then issue a forfeiture if it finds, based on the evidence, that the person has violated the Act, or a Commission </w:t>
      </w:r>
      <w:r w:rsidR="00EE3C9F">
        <w:t>r</w:t>
      </w:r>
      <w:r w:rsidRPr="00545833">
        <w:t>ule or Order.</w:t>
      </w:r>
      <w:r w:rsidRPr="00545833">
        <w:rPr>
          <w:vertAlign w:val="superscript"/>
        </w:rPr>
        <w:footnoteReference w:id="41"/>
      </w:r>
      <w:r w:rsidRPr="00545833">
        <w:t xml:space="preserve"> </w:t>
      </w:r>
    </w:p>
    <w:p w:rsidR="00757418" w:rsidRPr="00545833" w:rsidRDefault="00757418" w:rsidP="004178C1">
      <w:pPr>
        <w:pStyle w:val="ParaNum"/>
      </w:pPr>
      <w:r w:rsidRPr="00545833">
        <w:t xml:space="preserve">Based on the record evidence developed in this investigation, we conclude that </w:t>
      </w:r>
      <w:r>
        <w:t>Budget</w:t>
      </w:r>
      <w:r w:rsidRPr="00545833">
        <w:t xml:space="preserve"> apparently willfully and repeatedly violated Sections 54.407, 54.409, and 54.410</w:t>
      </w:r>
      <w:r w:rsidRPr="00545833">
        <w:rPr>
          <w:vertAlign w:val="superscript"/>
        </w:rPr>
        <w:footnoteReference w:id="42"/>
      </w:r>
      <w:r w:rsidRPr="00545833">
        <w:t xml:space="preserve"> of the rules by concurrently requesting Lifeline support reimbursement</w:t>
      </w:r>
      <w:r w:rsidR="00D7677C">
        <w:t xml:space="preserve"> for </w:t>
      </w:r>
      <w:r w:rsidR="00D7677C" w:rsidRPr="00DB383D">
        <w:t>691</w:t>
      </w:r>
      <w:r w:rsidR="00D7677C">
        <w:t xml:space="preserve"> </w:t>
      </w:r>
      <w:r w:rsidRPr="00545833">
        <w:t xml:space="preserve">individual intra-company </w:t>
      </w:r>
      <w:r w:rsidRPr="00545833">
        <w:rPr>
          <w:szCs w:val="22"/>
        </w:rPr>
        <w:t>duplicate lines</w:t>
      </w:r>
      <w:r w:rsidRPr="00545833">
        <w:t xml:space="preserve">.  Based on the facts and </w:t>
      </w:r>
      <w:r w:rsidRPr="00DB383D">
        <w:t xml:space="preserve">circumstances before us, we therefore conclude that Budget is apparently liable for forfeiture penalties totaling </w:t>
      </w:r>
      <w:r w:rsidR="00D7677C" w:rsidRPr="00DB383D">
        <w:t>$3,719,900.</w:t>
      </w:r>
    </w:p>
    <w:p w:rsidR="00757418" w:rsidRDefault="00175086" w:rsidP="00175086">
      <w:pPr>
        <w:pStyle w:val="Heading1"/>
      </w:pPr>
      <w:r>
        <w:t>proposed forfeiture</w:t>
      </w:r>
    </w:p>
    <w:p w:rsidR="002261CA" w:rsidRPr="00545833" w:rsidRDefault="002261CA" w:rsidP="00AA4117">
      <w:pPr>
        <w:pStyle w:val="ParaNum"/>
        <w:widowControl/>
      </w:pPr>
      <w:r w:rsidRPr="00545833">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545833">
        <w:rPr>
          <w:vertAlign w:val="superscript"/>
        </w:rPr>
        <w:footnoteReference w:id="43"/>
      </w:r>
      <w:r w:rsidRPr="00545833">
        <w:t xml:space="preserve">  In determining the appropriate forfeiture amount, we consider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545833">
        <w:rPr>
          <w:vertAlign w:val="superscript"/>
        </w:rPr>
        <w:footnoteReference w:id="44"/>
      </w:r>
      <w:r w:rsidRPr="00545833">
        <w:t xml:space="preserve"> as well as our forfeiture guidelines.</w:t>
      </w:r>
      <w:r w:rsidRPr="00545833">
        <w:rPr>
          <w:vertAlign w:val="superscript"/>
        </w:rPr>
        <w:footnoteReference w:id="45"/>
      </w:r>
    </w:p>
    <w:p w:rsidR="002261CA" w:rsidRPr="00545833" w:rsidRDefault="002261CA" w:rsidP="00EE3C9F">
      <w:pPr>
        <w:pStyle w:val="ParaNum"/>
        <w:widowControl/>
      </w:pPr>
      <w:r w:rsidRPr="00545833">
        <w:t xml:space="preserve">If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Lifeline overcollection 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  </w:t>
      </w:r>
    </w:p>
    <w:p w:rsidR="002261CA" w:rsidRPr="00545833" w:rsidRDefault="002261CA" w:rsidP="004178C1">
      <w:pPr>
        <w:pStyle w:val="ParaNum"/>
      </w:pPr>
      <w:bookmarkStart w:id="1" w:name="_Ref370982770"/>
      <w:r w:rsidRPr="00545833">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545833">
        <w:rPr>
          <w:vertAlign w:val="superscript"/>
        </w:rPr>
        <w:footnoteReference w:id="46"/>
      </w:r>
      <w:r w:rsidRPr="00545833">
        <w:t xml:space="preserve"> (2) a base forfeiture of $</w:t>
      </w:r>
      <w:r w:rsidRPr="00545833">
        <w:rPr>
          <w:snapToGrid/>
        </w:rPr>
        <w:t>5</w:t>
      </w:r>
      <w:r w:rsidRPr="00545833">
        <w:t>,000 for each ineligible subscriber for whom the ETC requests and/or receives support from the Fund in violation of Sections 54.407, 54.409, and 54.410 of our rules;</w:t>
      </w:r>
      <w:r w:rsidRPr="00545833">
        <w:rPr>
          <w:vertAlign w:val="superscript"/>
        </w:rPr>
        <w:footnoteReference w:id="47"/>
      </w:r>
      <w:r w:rsidRPr="00545833">
        <w:t xml:space="preserve"> and (3) an upward adjustment of the base forfeiture equal to three times the reimbursements requested and/or received by the ETC for ineligible subscribers.</w:t>
      </w:r>
      <w:r w:rsidRPr="00545833">
        <w:rPr>
          <w:vertAlign w:val="superscript"/>
        </w:rPr>
        <w:footnoteReference w:id="48"/>
      </w:r>
      <w:bookmarkEnd w:id="1"/>
    </w:p>
    <w:p w:rsidR="00DF06FF" w:rsidRPr="00DB383D" w:rsidRDefault="00DF06FF" w:rsidP="004178C1">
      <w:pPr>
        <w:pStyle w:val="ParaNum"/>
      </w:pPr>
      <w:bookmarkStart w:id="2" w:name="_Ref370982744"/>
      <w:r w:rsidRPr="00545833">
        <w:t xml:space="preserve">Based on the facts and record before us, we have determined that </w:t>
      </w:r>
      <w:r>
        <w:t>Budget</w:t>
      </w:r>
      <w:r w:rsidRPr="00545833">
        <w:t xml:space="preserve"> has apparently willfully and repeatedly violated Sections 54.407, 54.409, and 54.410 of the rules.</w:t>
      </w:r>
      <w:r w:rsidRPr="00545833">
        <w:rPr>
          <w:vertAlign w:val="superscript"/>
        </w:rPr>
        <w:footnoteReference w:id="49"/>
      </w:r>
      <w:r w:rsidRPr="00545833">
        <w:t xml:space="preserve">  As documented above, in connection with the submission of</w:t>
      </w:r>
      <w:r w:rsidR="00D7677C">
        <w:t xml:space="preserve"> </w:t>
      </w:r>
      <w:r w:rsidR="00D7677C" w:rsidRPr="00DB383D">
        <w:t>twelve</w:t>
      </w:r>
      <w:r w:rsidR="0090099C" w:rsidRPr="00DB383D">
        <w:t xml:space="preserve"> FCC </w:t>
      </w:r>
      <w:r w:rsidRPr="00DB383D">
        <w:t>Form 497s, Budget requested Lifeline support reimbursement</w:t>
      </w:r>
      <w:r w:rsidRPr="00DB383D" w:rsidDel="000068C0">
        <w:t xml:space="preserve"> </w:t>
      </w:r>
      <w:r w:rsidRPr="00DB383D">
        <w:t>of $</w:t>
      </w:r>
      <w:r w:rsidR="0027267E" w:rsidRPr="00DB383D">
        <w:t>8,300</w:t>
      </w:r>
      <w:r w:rsidRPr="00DB383D">
        <w:t xml:space="preserve"> for customers who were receiving more than one Budget Lifeline service.  Accordingly, with respect to the first component of the structure articulated by the Commission, we propose a base forfeiture of $</w:t>
      </w:r>
      <w:r w:rsidR="0090099C" w:rsidRPr="00DB383D">
        <w:t>240,000</w:t>
      </w:r>
      <w:r w:rsidRPr="00DB383D">
        <w:t xml:space="preserve"> for the submission of the</w:t>
      </w:r>
      <w:r w:rsidRPr="00DB383D">
        <w:rPr>
          <w:b/>
        </w:rPr>
        <w:t xml:space="preserve"> </w:t>
      </w:r>
      <w:r w:rsidRPr="00DB383D">
        <w:t>FCC Form 497s that included the ineligible intra-company duplicate subscribers in the line counts.  With respect to the second component, we propose a base forfeiture of $</w:t>
      </w:r>
      <w:r w:rsidR="00D7677C" w:rsidRPr="00DB383D">
        <w:t>3,455,000</w:t>
      </w:r>
      <w:r w:rsidRPr="00DB383D">
        <w:rPr>
          <w:snapToGrid/>
        </w:rPr>
        <w:t xml:space="preserve"> based</w:t>
      </w:r>
      <w:r w:rsidRPr="00DB383D">
        <w:t xml:space="preserve"> on the </w:t>
      </w:r>
      <w:r w:rsidR="00D7677C" w:rsidRPr="00DB383D">
        <w:t>691</w:t>
      </w:r>
      <w:r w:rsidRPr="00DB383D">
        <w:t xml:space="preserve"> individual intra-company duplicate lines for which Budget requested and/or received compensation from the Fund.  Finally, with respect to the third component, we propose an upward adjustment of $</w:t>
      </w:r>
      <w:r w:rsidR="0027267E" w:rsidRPr="00DB383D">
        <w:t>24,900</w:t>
      </w:r>
      <w:r w:rsidRPr="00DB383D">
        <w:t>, which is three times the amount of support Budget requested and/or received for ineligible consumers.  We therefore conclude that a total proposed forfeiture of $</w:t>
      </w:r>
      <w:r w:rsidR="00D7677C" w:rsidRPr="00DB383D">
        <w:t>3,719,900</w:t>
      </w:r>
      <w:r w:rsidRPr="00DB383D">
        <w:rPr>
          <w:snapToGrid/>
        </w:rPr>
        <w:t xml:space="preserve"> </w:t>
      </w:r>
      <w:r w:rsidRPr="00DB383D">
        <w:t>against Budget for its apparent violations of the Commission’s Lifeline rules is warranted.</w:t>
      </w:r>
      <w:bookmarkEnd w:id="2"/>
      <w:r w:rsidRPr="00DB383D">
        <w:t xml:space="preserve">  </w:t>
      </w:r>
      <w:r w:rsidRPr="00DB383D">
        <w:rPr>
          <w:b/>
        </w:rPr>
        <w:t xml:space="preserve"> </w:t>
      </w:r>
    </w:p>
    <w:p w:rsidR="00175086" w:rsidRDefault="0092322B" w:rsidP="004178C1">
      <w:pPr>
        <w:pStyle w:val="ParaNum"/>
      </w:pPr>
      <w:r w:rsidRPr="00545833">
        <w:t>This NAL will in no way foreclose the Commission or any other governmental entity from taking additional enforcement action and imposing additional forfeitures for other violations of the Lifeline rules.  Moreover, the Commission clarifies that the penalties that result from this NAL are separate from any amounts that an ETC may be required to refund to USAC in order to make the Fund whole.</w:t>
      </w:r>
    </w:p>
    <w:p w:rsidR="0092322B" w:rsidRDefault="0092322B" w:rsidP="0092322B">
      <w:pPr>
        <w:pStyle w:val="Heading1"/>
      </w:pPr>
      <w:r>
        <w:t>ordering clauses</w:t>
      </w:r>
    </w:p>
    <w:p w:rsidR="00606ED9" w:rsidRPr="00DB383D" w:rsidRDefault="00606ED9" w:rsidP="00AA4117">
      <w:pPr>
        <w:pStyle w:val="ParaNum"/>
        <w:widowControl/>
      </w:pPr>
      <w:r w:rsidRPr="00545833">
        <w:t xml:space="preserve">Accordingly, </w:t>
      </w:r>
      <w:r w:rsidRPr="00545833">
        <w:rPr>
          <w:b/>
        </w:rPr>
        <w:t xml:space="preserve">IT IS ORDERED </w:t>
      </w:r>
      <w:r w:rsidRPr="00545833">
        <w:t>that, pursuant to Section 503(b) of the Act, and 1.80 of the rules,</w:t>
      </w:r>
      <w:r w:rsidRPr="00545833">
        <w:rPr>
          <w:vertAlign w:val="superscript"/>
        </w:rPr>
        <w:footnoteReference w:id="50"/>
      </w:r>
      <w:r w:rsidRPr="00545833">
        <w:t xml:space="preserve"> </w:t>
      </w:r>
      <w:r w:rsidR="00B60240">
        <w:t>Budget Pre</w:t>
      </w:r>
      <w:r w:rsidR="00DD4B98">
        <w:t>Pay, Inc.</w:t>
      </w:r>
      <w:r w:rsidR="00B60240">
        <w:t xml:space="preserve"> d/b/a Budget Mobile, </w:t>
      </w:r>
      <w:r w:rsidRPr="00545833">
        <w:t xml:space="preserve">is hereby </w:t>
      </w:r>
      <w:r w:rsidRPr="00545833">
        <w:rPr>
          <w:b/>
        </w:rPr>
        <w:t xml:space="preserve">NOTIFIED </w:t>
      </w:r>
      <w:r w:rsidRPr="00545833">
        <w:t xml:space="preserve">of this </w:t>
      </w:r>
      <w:r w:rsidRPr="00545833">
        <w:rPr>
          <w:b/>
        </w:rPr>
        <w:t xml:space="preserve">APPARENT LIABILITY FOR A FORFEITURE </w:t>
      </w:r>
      <w:r w:rsidRPr="00545833">
        <w:t xml:space="preserve">in the amount of </w:t>
      </w:r>
      <w:r w:rsidR="00D7677C" w:rsidRPr="00DB383D">
        <w:t>three million, seven hundred nineteen thousand, nine hundred dollars ($3,719,900)</w:t>
      </w:r>
      <w:r w:rsidRPr="00DB383D">
        <w:t xml:space="preserve"> for apparently willfully and repeatedly violating Sections 54.407, 54.409, and 54.410 of the rules.</w:t>
      </w:r>
      <w:r w:rsidRPr="00DB383D">
        <w:rPr>
          <w:vertAlign w:val="superscript"/>
        </w:rPr>
        <w:footnoteReference w:id="51"/>
      </w:r>
    </w:p>
    <w:p w:rsidR="006F2C8C" w:rsidRPr="00545833" w:rsidRDefault="006F2C8C" w:rsidP="004178C1">
      <w:pPr>
        <w:pStyle w:val="ParaNum"/>
      </w:pPr>
      <w:r w:rsidRPr="00DB383D">
        <w:rPr>
          <w:b/>
        </w:rPr>
        <w:t>IT IS FURTHER ORDERED</w:t>
      </w:r>
      <w:r w:rsidRPr="00DB383D">
        <w:t xml:space="preserve"> that, pursuant to Section 1.80 of the rules,</w:t>
      </w:r>
      <w:r w:rsidRPr="00DB383D">
        <w:rPr>
          <w:vertAlign w:val="superscript"/>
        </w:rPr>
        <w:footnoteReference w:id="52"/>
      </w:r>
      <w:r w:rsidRPr="00DB383D">
        <w:t xml:space="preserve"> within thirty (30) calendar days of the release date of this Notice of Apparent Liability for Forfeiture</w:t>
      </w:r>
      <w:r w:rsidRPr="00545833">
        <w:t xml:space="preserve">, </w:t>
      </w:r>
      <w:r>
        <w:t>Budget</w:t>
      </w:r>
      <w:r w:rsidRPr="00545833">
        <w:t xml:space="preserve"> </w:t>
      </w:r>
      <w:r w:rsidRPr="00545833">
        <w:rPr>
          <w:b/>
        </w:rPr>
        <w:t>SHALL PAY</w:t>
      </w:r>
      <w:r w:rsidRPr="00545833">
        <w:t xml:space="preserve"> the full amount of the proposed forfeiture or </w:t>
      </w:r>
      <w:r w:rsidRPr="00545833">
        <w:rPr>
          <w:b/>
        </w:rPr>
        <w:t>SHALL FILE</w:t>
      </w:r>
      <w:r w:rsidRPr="00545833">
        <w:t xml:space="preserve"> a written statement seeking reduction or cancellation of the proposed forfeiture.</w:t>
      </w:r>
    </w:p>
    <w:p w:rsidR="00576BBA" w:rsidRPr="00545833" w:rsidRDefault="00576BBA" w:rsidP="004178C1">
      <w:pPr>
        <w:pStyle w:val="ParaNum"/>
      </w:pPr>
      <w:r w:rsidRPr="00545833">
        <w:rPr>
          <w:rFonts w:eastAsia="MS Mincho"/>
        </w:rPr>
        <w:t xml:space="preserve">Payment of the forfeiture must be made by check or similar instrument, wire transfer, or credit card, and must include the NAL/Account number and FRN referenced above.  </w:t>
      </w:r>
      <w:r w:rsidR="00504B47">
        <w:rPr>
          <w:rFonts w:eastAsia="MS Mincho"/>
        </w:rPr>
        <w:t>Budget</w:t>
      </w:r>
      <w:r w:rsidRPr="00504B47">
        <w:t xml:space="preserve"> s</w:t>
      </w:r>
      <w:r w:rsidRPr="00504B47">
        <w:rPr>
          <w:color w:val="000000"/>
        </w:rPr>
        <w:t>hall also send electronic notification of payment to Theresa Z. Cavanaugh, at Terry.Cavanaugh@fcc.gov</w:t>
      </w:r>
      <w:r w:rsidRPr="00545833">
        <w:rPr>
          <w:color w:val="000000"/>
        </w:rPr>
        <w:t xml:space="preserve"> and </w:t>
      </w:r>
      <w:r w:rsidR="00504B47">
        <w:rPr>
          <w:color w:val="000000"/>
        </w:rPr>
        <w:t>to Valerie Hill, at Valerie.Hill@fcc.gov on the date</w:t>
      </w:r>
      <w:r w:rsidRPr="00545833">
        <w:rPr>
          <w:color w:val="000000"/>
        </w:rPr>
        <w:t xml:space="preserve"> said payment is made.  </w:t>
      </w:r>
      <w:r w:rsidRPr="00545833">
        <w:rPr>
          <w:rFonts w:eastAsia="MS Mincho"/>
        </w:rPr>
        <w:t>Regardless of the form of payment, a completed FCC Form 159 (Remittance Advice) must be submitted.</w:t>
      </w:r>
      <w:r w:rsidRPr="00545833">
        <w:rPr>
          <w:rFonts w:eastAsia="MS Mincho"/>
          <w:vertAlign w:val="superscript"/>
        </w:rPr>
        <w:footnoteReference w:id="53"/>
      </w:r>
      <w:r w:rsidRPr="00545833">
        <w:rPr>
          <w:rFonts w:eastAsia="MS Mincho"/>
        </w:rPr>
        <w:t xml:space="preserve">  When completing the FCC Form 159, enter the Account Number in block number 23A (call sign/other ID) and enter the letters “FORF” in block number 24A (payment type code).  </w:t>
      </w:r>
      <w:r w:rsidRPr="00545833">
        <w:rPr>
          <w:color w:val="000000"/>
        </w:rPr>
        <w:t>Below are additional instructions you should follow based on the form of payment you select:</w:t>
      </w:r>
    </w:p>
    <w:p w:rsidR="00576BBA" w:rsidRPr="00545833" w:rsidRDefault="00576BBA" w:rsidP="00576BBA">
      <w:pPr>
        <w:widowControl/>
        <w:numPr>
          <w:ilvl w:val="0"/>
          <w:numId w:val="7"/>
        </w:numPr>
        <w:autoSpaceDE w:val="0"/>
        <w:autoSpaceDN w:val="0"/>
        <w:adjustRightInd w:val="0"/>
        <w:spacing w:after="120" w:line="240" w:lineRule="atLeast"/>
        <w:rPr>
          <w:rFonts w:eastAsia="MS Mincho"/>
          <w:kern w:val="0"/>
        </w:rPr>
      </w:pPr>
      <w:bookmarkStart w:id="3" w:name="sp_1511_15940"/>
      <w:bookmarkStart w:id="4" w:name="SDU_15940"/>
      <w:bookmarkStart w:id="5" w:name="citeas((Cite_as:_22_F.C.C.R._15933,_*159"/>
      <w:bookmarkEnd w:id="3"/>
      <w:bookmarkEnd w:id="4"/>
      <w:bookmarkEnd w:id="5"/>
      <w:r w:rsidRPr="00545833">
        <w:rPr>
          <w:rFonts w:eastAsia="MS Mincho"/>
          <w:kern w:val="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576BBA" w:rsidRPr="00545833" w:rsidRDefault="00576BBA" w:rsidP="00576BBA">
      <w:pPr>
        <w:widowControl/>
        <w:numPr>
          <w:ilvl w:val="0"/>
          <w:numId w:val="7"/>
        </w:numPr>
        <w:autoSpaceDE w:val="0"/>
        <w:autoSpaceDN w:val="0"/>
        <w:adjustRightInd w:val="0"/>
        <w:spacing w:after="120" w:line="240" w:lineRule="atLeast"/>
        <w:rPr>
          <w:rFonts w:eastAsia="MS Mincho"/>
          <w:kern w:val="0"/>
        </w:rPr>
      </w:pPr>
      <w:r w:rsidRPr="00545833">
        <w:rPr>
          <w:rFonts w:eastAsia="MS Mincho"/>
          <w:kern w:val="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576BBA" w:rsidRPr="00545833" w:rsidRDefault="00576BBA" w:rsidP="00576BBA">
      <w:pPr>
        <w:widowControl/>
        <w:numPr>
          <w:ilvl w:val="0"/>
          <w:numId w:val="7"/>
        </w:numPr>
        <w:autoSpaceDE w:val="0"/>
        <w:autoSpaceDN w:val="0"/>
        <w:adjustRightInd w:val="0"/>
        <w:spacing w:after="220" w:line="240" w:lineRule="atLeast"/>
        <w:rPr>
          <w:rFonts w:eastAsia="MS Mincho"/>
          <w:kern w:val="0"/>
        </w:rPr>
      </w:pPr>
      <w:r w:rsidRPr="00545833">
        <w:rPr>
          <w:rFonts w:eastAsia="MS Mincho"/>
          <w:kern w:val="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576BBA" w:rsidRDefault="00576BBA" w:rsidP="00576BBA">
      <w:pPr>
        <w:widowControl/>
        <w:tabs>
          <w:tab w:val="left" w:pos="0"/>
        </w:tabs>
        <w:suppressAutoHyphens/>
        <w:autoSpaceDE w:val="0"/>
        <w:autoSpaceDN w:val="0"/>
        <w:adjustRightInd w:val="0"/>
        <w:spacing w:after="220" w:line="240" w:lineRule="atLeast"/>
        <w:rPr>
          <w:rFonts w:eastAsia="MS Mincho"/>
          <w:kern w:val="0"/>
        </w:rPr>
      </w:pPr>
      <w:r w:rsidRPr="00545833">
        <w:rPr>
          <w:rFonts w:eastAsia="MS Mincho"/>
          <w:kern w:val="0"/>
        </w:rPr>
        <w:t>Any request for making full payment over time under an installment plan should be sent to:  Chief Financial Officer—Financial Operations, Federal Communications Commission, 445 12th Street, S.W., Room 1-A625, Washington, D.C.  20554.</w:t>
      </w:r>
      <w:r w:rsidRPr="00545833">
        <w:rPr>
          <w:rFonts w:eastAsia="MS Mincho"/>
          <w:kern w:val="0"/>
          <w:vertAlign w:val="superscript"/>
        </w:rPr>
        <w:footnoteReference w:id="54"/>
      </w:r>
      <w:r w:rsidRPr="00545833">
        <w:rPr>
          <w:rFonts w:eastAsia="MS Mincho"/>
          <w:kern w:val="0"/>
        </w:rPr>
        <w:t>  If you have questions regarding payment procedures, please contact the Financial Operations Group Help Desk by phone, 1-877-480-3201, or by e</w:t>
      </w:r>
      <w:r w:rsidRPr="00545833">
        <w:rPr>
          <w:rFonts w:eastAsia="MS Mincho"/>
          <w:kern w:val="0"/>
        </w:rPr>
        <w:noBreakHyphen/>
        <w:t>mail, ARINQUIRIES@fcc.gov.   </w:t>
      </w:r>
    </w:p>
    <w:p w:rsidR="004178C1" w:rsidRPr="004178C1" w:rsidRDefault="004178C1" w:rsidP="00AA4117">
      <w:pPr>
        <w:pStyle w:val="ParaNum"/>
        <w:widowControl/>
      </w:pPr>
      <w:r w:rsidRPr="004178C1">
        <w:t>The written statement seeking reduction or cancellation of the proposed forfeiture, if any, must include a detailed factual statement supported by appropriate documentation and affidavits pursuant to Sections 1.16 and 1.80(f)(3) of the rules,</w:t>
      </w:r>
      <w:r w:rsidRPr="004178C1">
        <w:rPr>
          <w:vertAlign w:val="superscript"/>
        </w:rPr>
        <w:footnoteReference w:id="55"/>
      </w:r>
      <w:r w:rsidRPr="004178C1">
        <w:t xml:space="preserve"> and may include any data or information demonstrating that the IDV results referenced in this NAL are materially erroneous or anomalous or that the forfeiture proposed is otherwise inappropriate.</w:t>
      </w:r>
      <w:r w:rsidRPr="004178C1">
        <w:rPr>
          <w:vertAlign w:val="superscript"/>
        </w:rPr>
        <w:t xml:space="preserve"> </w:t>
      </w:r>
      <w:r w:rsidRPr="004178C1">
        <w:rPr>
          <w:vertAlign w:val="superscript"/>
        </w:rPr>
        <w:footnoteReference w:id="56"/>
      </w:r>
      <w:r w:rsidRPr="004178C1">
        <w:t xml:space="preserve">  The written statement must be mailed to Theresa Z. Cavanaugh, Chief, Investigations and Hearings Division, Enforcement Bureau, Federal Communications Commission, 445 12</w:t>
      </w:r>
      <w:r w:rsidRPr="004178C1">
        <w:rPr>
          <w:vertAlign w:val="superscript"/>
        </w:rPr>
        <w:t>th</w:t>
      </w:r>
      <w:r w:rsidRPr="004178C1">
        <w:t xml:space="preserve"> Street, S.W., Washington, D.C. 20554, and must include the NAL/Acct. No. referenced in the caption.  The written statement shall also be emailed to Theresa Z. Cavanaugh, at Terry.Cavanaugh@fcc.gov and to </w:t>
      </w:r>
      <w:r>
        <w:t>Valerie Hill, at Valerie.Hill@fcc.gov</w:t>
      </w:r>
      <w:r w:rsidRPr="004178C1">
        <w:t>.</w:t>
      </w:r>
    </w:p>
    <w:p w:rsidR="004178C1" w:rsidRPr="004178C1" w:rsidRDefault="004178C1" w:rsidP="004178C1">
      <w:pPr>
        <w:pStyle w:val="ParaNum"/>
      </w:pPr>
      <w:r w:rsidRPr="004178C1">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4178C1" w:rsidRPr="004178C1" w:rsidRDefault="004178C1" w:rsidP="004178C1">
      <w:pPr>
        <w:pStyle w:val="ParaNum"/>
      </w:pPr>
      <w:r w:rsidRPr="004178C1">
        <w:rPr>
          <w:b/>
        </w:rPr>
        <w:t>IT IS FURTHER ORDERED</w:t>
      </w:r>
      <w:r w:rsidRPr="004178C1">
        <w:t xml:space="preserve"> </w:t>
      </w:r>
      <w:r w:rsidR="00204980">
        <w:t>that</w:t>
      </w:r>
      <w:r w:rsidRPr="004178C1">
        <w:t xml:space="preserve"> a copy of this Notice of Apparent Liability for Forfeiture shall be sent by certified mail, return receipt requested, and first class mail to </w:t>
      </w:r>
      <w:r w:rsidR="00677F74">
        <w:t>R</w:t>
      </w:r>
      <w:r w:rsidR="00F51710">
        <w:t>. D</w:t>
      </w:r>
      <w:r w:rsidR="009D0792">
        <w:t>aniel</w:t>
      </w:r>
      <w:r w:rsidR="00677F74">
        <w:t xml:space="preserve"> Hyde III,</w:t>
      </w:r>
      <w:r w:rsidR="009D0792">
        <w:t xml:space="preserve"> President, Budget PrePay, Inc.,</w:t>
      </w:r>
      <w:r w:rsidR="00677F74">
        <w:t xml:space="preserve"> 1325 Barksdale Blvd., Suite 200, Bossier City, LA 71111.</w:t>
      </w:r>
    </w:p>
    <w:p w:rsidR="004178C1" w:rsidRDefault="004178C1" w:rsidP="004178C1">
      <w:pPr>
        <w:pStyle w:val="ParaNum"/>
        <w:numPr>
          <w:ilvl w:val="0"/>
          <w:numId w:val="0"/>
        </w:numPr>
      </w:pPr>
    </w:p>
    <w:p w:rsidR="00204980" w:rsidRDefault="00204980" w:rsidP="00204980">
      <w:pPr>
        <w:ind w:left="4320"/>
      </w:pPr>
      <w:r>
        <w:t>FEDERAL COMMUNICATIONS COMMISSION</w:t>
      </w:r>
    </w:p>
    <w:p w:rsidR="00204980" w:rsidRDefault="00204980" w:rsidP="00204980"/>
    <w:p w:rsidR="00204980" w:rsidRDefault="00204980" w:rsidP="00204980"/>
    <w:p w:rsidR="00204980" w:rsidRDefault="00204980" w:rsidP="00204980"/>
    <w:p w:rsidR="00204980" w:rsidRDefault="00204980" w:rsidP="00204980"/>
    <w:p w:rsidR="00204980" w:rsidRDefault="00204980" w:rsidP="00204980">
      <w:pPr>
        <w:ind w:left="3600" w:firstLine="720"/>
      </w:pPr>
      <w:r>
        <w:t>Marlene H. Dortch</w:t>
      </w:r>
    </w:p>
    <w:p w:rsidR="00204980" w:rsidRPr="00545833" w:rsidRDefault="00204980" w:rsidP="00204980">
      <w:pPr>
        <w:ind w:left="3600" w:firstLine="720"/>
      </w:pPr>
      <w:r>
        <w:t>Secretary</w:t>
      </w:r>
    </w:p>
    <w:sectPr w:rsidR="00204980" w:rsidRPr="0054583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BB" w:rsidRDefault="00AF50BB">
      <w:pPr>
        <w:spacing w:line="20" w:lineRule="exact"/>
      </w:pPr>
    </w:p>
  </w:endnote>
  <w:endnote w:type="continuationSeparator" w:id="0">
    <w:p w:rsidR="00AF50BB" w:rsidRDefault="00AF50BB">
      <w:r>
        <w:t xml:space="preserve"> </w:t>
      </w:r>
    </w:p>
  </w:endnote>
  <w:endnote w:type="continuationNotice" w:id="1">
    <w:p w:rsidR="00AF50BB" w:rsidRDefault="00AF50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56F1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BB" w:rsidRDefault="00AF50BB">
      <w:r>
        <w:separator/>
      </w:r>
    </w:p>
  </w:footnote>
  <w:footnote w:type="continuationSeparator" w:id="0">
    <w:p w:rsidR="00AF50BB" w:rsidRDefault="00AF50BB" w:rsidP="00C721AC">
      <w:pPr>
        <w:spacing w:before="120"/>
        <w:rPr>
          <w:sz w:val="20"/>
        </w:rPr>
      </w:pPr>
      <w:r>
        <w:rPr>
          <w:sz w:val="20"/>
        </w:rPr>
        <w:t xml:space="preserve">(Continued from previous page)  </w:t>
      </w:r>
      <w:r>
        <w:rPr>
          <w:sz w:val="20"/>
        </w:rPr>
        <w:separator/>
      </w:r>
    </w:p>
  </w:footnote>
  <w:footnote w:type="continuationNotice" w:id="1">
    <w:p w:rsidR="00AF50BB" w:rsidRDefault="00AF50BB" w:rsidP="00C721AC">
      <w:pPr>
        <w:jc w:val="right"/>
        <w:rPr>
          <w:sz w:val="20"/>
        </w:rPr>
      </w:pPr>
      <w:r>
        <w:rPr>
          <w:sz w:val="20"/>
        </w:rPr>
        <w:t>(continued….)</w:t>
      </w:r>
    </w:p>
  </w:footnote>
  <w:footnote w:id="2">
    <w:p w:rsidR="00681759" w:rsidRPr="001F0DAD" w:rsidRDefault="00681759" w:rsidP="00681759">
      <w:pPr>
        <w:pStyle w:val="FootnoteText"/>
      </w:pPr>
      <w:r w:rsidRPr="001F0DAD">
        <w:rPr>
          <w:rStyle w:val="FootnoteReference"/>
        </w:rPr>
        <w:footnoteRef/>
      </w:r>
      <w:r w:rsidRPr="001F0DAD">
        <w:t xml:space="preserve"> 47 C.F.R. §§ </w:t>
      </w:r>
      <w:r>
        <w:t xml:space="preserve">54.407, </w:t>
      </w:r>
      <w:r w:rsidRPr="001F0DAD">
        <w:t>54.409, 54.410.</w:t>
      </w:r>
    </w:p>
  </w:footnote>
  <w:footnote w:id="3">
    <w:p w:rsidR="00A66C3F" w:rsidRPr="001F0DAD" w:rsidRDefault="00A66C3F" w:rsidP="00A66C3F">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t xml:space="preserve">; </w:t>
      </w:r>
      <w:r>
        <w:rPr>
          <w:i/>
        </w:rPr>
        <w:t>s</w:t>
      </w:r>
      <w:r w:rsidRPr="001F0DAD">
        <w:rPr>
          <w:i/>
        </w:rPr>
        <w:t>ee</w:t>
      </w:r>
      <w:r>
        <w:rPr>
          <w:i/>
        </w:rPr>
        <w:t xml:space="preserve"> also</w:t>
      </w:r>
      <w:r w:rsidRPr="001F0DAD">
        <w:rPr>
          <w:i/>
        </w:rPr>
        <w:t xml:space="preserve"> </w:t>
      </w:r>
      <w:r w:rsidRPr="001F0DAD">
        <w:t>47 C.F.R. §§ 54.400–54.422.</w:t>
      </w:r>
    </w:p>
  </w:footnote>
  <w:footnote w:id="4">
    <w:p w:rsidR="00A66C3F" w:rsidRPr="001F0DAD" w:rsidRDefault="00A66C3F" w:rsidP="00A66C3F">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rsidR="00A66C3F" w:rsidRPr="001F0DAD" w:rsidRDefault="00A66C3F" w:rsidP="00A66C3F">
      <w:pPr>
        <w:pStyle w:val="FootnoteText"/>
        <w:rPr>
          <w:lang w:val="es-ES_tradnl"/>
        </w:rPr>
      </w:pPr>
      <w:r w:rsidRPr="001F0DAD">
        <w:rPr>
          <w:rStyle w:val="FootnoteReference"/>
        </w:rPr>
        <w:footnoteRef/>
      </w:r>
      <w:r w:rsidRPr="001F0DAD">
        <w:rPr>
          <w:lang w:val="es-ES_tradnl"/>
        </w:rPr>
        <w:t xml:space="preserve"> 47 C.F.R. § 54.403(a).</w:t>
      </w:r>
    </w:p>
  </w:footnote>
  <w:footnote w:id="6">
    <w:p w:rsidR="00A66C3F" w:rsidRPr="001F0DAD" w:rsidRDefault="00A66C3F" w:rsidP="00A66C3F">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w:t>
      </w:r>
      <w:r>
        <w:rPr>
          <w:i/>
        </w:rPr>
        <w:t>; s</w:t>
      </w:r>
      <w:r w:rsidRPr="001F0DAD">
        <w:rPr>
          <w:i/>
        </w:rPr>
        <w:t xml:space="preserve">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rsidR="00A66C3F" w:rsidRPr="001F0DAD" w:rsidRDefault="00A66C3F" w:rsidP="00A66C3F">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rsidR="00A66C3F" w:rsidRPr="001F0DAD" w:rsidRDefault="00A66C3F" w:rsidP="00A66C3F">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rsidR="00A66C3F" w:rsidRPr="001F0DAD" w:rsidRDefault="00A66C3F" w:rsidP="00A66C3F">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rsidR="00A66C3F" w:rsidRPr="001F0DAD" w:rsidRDefault="00A66C3F" w:rsidP="00A66C3F">
      <w:pPr>
        <w:pStyle w:val="FootnoteText"/>
      </w:pPr>
      <w:r w:rsidRPr="001F0DAD">
        <w:rPr>
          <w:rStyle w:val="FootnoteReference"/>
        </w:rPr>
        <w:footnoteRef/>
      </w:r>
      <w:r w:rsidRPr="001F0DAD">
        <w:t xml:space="preserve"> 47 C.F.R. § 54.407(a).</w:t>
      </w:r>
    </w:p>
  </w:footnote>
  <w:footnote w:id="11">
    <w:p w:rsidR="00A66C3F" w:rsidRPr="001F0DAD" w:rsidRDefault="00A66C3F" w:rsidP="00A66C3F">
      <w:pPr>
        <w:pStyle w:val="FootnoteText"/>
      </w:pPr>
      <w:r w:rsidRPr="001F0DAD">
        <w:rPr>
          <w:rStyle w:val="FootnoteReference"/>
        </w:rPr>
        <w:footnoteRef/>
      </w:r>
      <w:r w:rsidRPr="001F0DAD">
        <w:t xml:space="preserve"> 47 C.F.R. § 54.407(b).  In 2011, the Commission took action to address potential waste</w:t>
      </w:r>
      <w:r w:rsidRPr="00943669">
        <w:t>, fraud</w:t>
      </w:r>
      <w:r>
        <w:t>,</w:t>
      </w:r>
      <w:r w:rsidRPr="00943669">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t xml:space="preserve">; </w:t>
      </w:r>
      <w:r>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3E66EA">
        <w:t>an eligible low-income consumer cannot receive more than one Lifeline-supported service at a time.</w:t>
      </w:r>
      <w:r w:rsidRPr="007D1CCB">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3E66EA">
        <w:t>The Commission reiterated this limitation in the Lifeline Reform Order</w:t>
      </w:r>
      <w:r w:rsidRPr="007D1CCB">
        <w:rPr>
          <w:rStyle w:val="documentbody1"/>
          <w:color w:val="000000"/>
        </w:rPr>
        <w:t xml:space="preserve">.  </w:t>
      </w:r>
      <w:r w:rsidRPr="001F0DAD">
        <w:rPr>
          <w:i/>
        </w:rPr>
        <w:t>See Lifeline Reform Order</w:t>
      </w:r>
      <w:r w:rsidRPr="003E66EA">
        <w:t>,</w:t>
      </w:r>
      <w:r w:rsidRPr="001F0DAD">
        <w:rPr>
          <w:i/>
        </w:rPr>
        <w:t xml:space="preserve"> </w:t>
      </w:r>
      <w:r w:rsidRPr="001F0DAD">
        <w:t xml:space="preserve">27 FCC Rcd </w:t>
      </w:r>
      <w:r>
        <w:t xml:space="preserve">at </w:t>
      </w:r>
      <w:r w:rsidRPr="001F0DAD">
        <w:t>6689, para. 74; 47 C.F.R. § 54.405.</w:t>
      </w:r>
    </w:p>
  </w:footnote>
  <w:footnote w:id="12">
    <w:p w:rsidR="00A66C3F" w:rsidRPr="001F0DAD" w:rsidRDefault="00A66C3F" w:rsidP="00A66C3F">
      <w:pPr>
        <w:pStyle w:val="FootnoteText"/>
      </w:pPr>
      <w:r w:rsidRPr="001F0DAD">
        <w:rPr>
          <w:rStyle w:val="FootnoteReference"/>
        </w:rPr>
        <w:footnoteRef/>
      </w:r>
      <w:r w:rsidRPr="001F0DAD">
        <w:t xml:space="preserve"> 4</w:t>
      </w:r>
      <w:r>
        <w:t>7 C.F.R. §§ 54.400(a), 54.409(c)</w:t>
      </w:r>
      <w:r w:rsidRPr="001F0DAD">
        <w:t>.</w:t>
      </w:r>
    </w:p>
  </w:footnote>
  <w:footnote w:id="13">
    <w:p w:rsidR="00A66C3F" w:rsidRPr="001F0DAD" w:rsidRDefault="00A66C3F" w:rsidP="00A66C3F">
      <w:pPr>
        <w:pStyle w:val="FootnoteText"/>
      </w:pPr>
      <w:r w:rsidRPr="001F0DAD">
        <w:rPr>
          <w:rStyle w:val="FootnoteReference"/>
        </w:rPr>
        <w:footnoteRef/>
      </w:r>
      <w:r w:rsidRPr="001F0DAD">
        <w:t xml:space="preserve"> 47 C.F.R. § 54.410(d).</w:t>
      </w:r>
    </w:p>
  </w:footnote>
  <w:footnote w:id="14">
    <w:p w:rsidR="00A66C3F" w:rsidRPr="001F0DAD" w:rsidRDefault="00A66C3F" w:rsidP="00A66C3F">
      <w:pPr>
        <w:pStyle w:val="FootnoteText"/>
      </w:pPr>
      <w:r w:rsidRPr="001F0DAD">
        <w:rPr>
          <w:rStyle w:val="FootnoteReference"/>
        </w:rPr>
        <w:footnoteRef/>
      </w:r>
      <w:r w:rsidRPr="001F0DAD">
        <w:t xml:space="preserve"> 47 C.F.R. § 54.410(a).</w:t>
      </w:r>
    </w:p>
  </w:footnote>
  <w:footnote w:id="15">
    <w:p w:rsidR="00A66C3F" w:rsidRPr="001F0DAD" w:rsidRDefault="00A66C3F" w:rsidP="00A66C3F">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Pr="00A12163">
        <w:rPr>
          <w:i/>
        </w:rPr>
        <w:t>Lifeline and Link Up Modernization and Reform</w:t>
      </w:r>
      <w:r>
        <w:t>, Order, 28 FCC Rcd</w:t>
      </w:r>
      <w:r w:rsidRPr="00A12163">
        <w:t xml:space="preserve"> 9057</w:t>
      </w:r>
      <w:r>
        <w:t xml:space="preserve">, 9059, para. 6 (Wir. Comp. Bur. 2013); </w:t>
      </w:r>
      <w:r>
        <w:rPr>
          <w:i/>
        </w:rPr>
        <w:t>see also</w:t>
      </w:r>
      <w:r>
        <w:t xml:space="preserve"> 47 C.F.R. § 54.410(a).</w:t>
      </w:r>
    </w:p>
  </w:footnote>
  <w:footnote w:id="16">
    <w:p w:rsidR="00A66C3F" w:rsidRPr="001F0DAD" w:rsidRDefault="00A66C3F" w:rsidP="00A66C3F">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rsidR="00A66C3F" w:rsidRPr="001F0DAD" w:rsidRDefault="00A66C3F" w:rsidP="00A66C3F">
      <w:pPr>
        <w:pStyle w:val="FootnoteText"/>
      </w:pPr>
      <w:r w:rsidRPr="001F0DAD">
        <w:rPr>
          <w:rStyle w:val="FootnoteReference"/>
        </w:rPr>
        <w:footnoteRef/>
      </w:r>
      <w:r w:rsidRPr="001F0DAD">
        <w:t xml:space="preserve"> </w:t>
      </w:r>
      <w:r w:rsidRPr="001F0DAD">
        <w:rPr>
          <w:i/>
        </w:rPr>
        <w:t>See</w:t>
      </w:r>
      <w:r w:rsidRPr="001F0DAD">
        <w:t xml:space="preserve"> 47 C.F.R. § 54.410(b)</w:t>
      </w:r>
      <w:r>
        <w:t xml:space="preserve">, (c); </w:t>
      </w:r>
      <w:r>
        <w:rPr>
          <w:i/>
        </w:rPr>
        <w:t>s</w:t>
      </w:r>
      <w:r w:rsidRPr="001F0DAD">
        <w:rPr>
          <w:i/>
        </w:rPr>
        <w:t>ee also</w:t>
      </w:r>
      <w:r w:rsidRPr="001F0DAD">
        <w:t xml:space="preserve"> 47 C.F.R. § 54.410(d).</w:t>
      </w:r>
    </w:p>
  </w:footnote>
  <w:footnote w:id="18">
    <w:p w:rsidR="00A66C3F" w:rsidRPr="001F0DAD" w:rsidRDefault="00A66C3F" w:rsidP="00A66C3F">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rsidR="00A66C3F" w:rsidRPr="001F0DAD" w:rsidRDefault="00A66C3F" w:rsidP="00A66C3F">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27 FCC Rcd</w:t>
      </w:r>
      <w:r>
        <w:t xml:space="preserve"> at</w:t>
      </w:r>
      <w:r w:rsidRPr="001F0DAD">
        <w:t xml:space="preserve"> 6788, para. 305.  Subsequent revisions, however, do not vitiate violations of an ETC’s duty to verify the eligibility of the subscribers that are reflected on any of its previously filed Form 497s.  </w:t>
      </w:r>
    </w:p>
  </w:footnote>
  <w:footnote w:id="20">
    <w:p w:rsidR="00A66C3F" w:rsidRPr="001F0DAD" w:rsidRDefault="00A66C3F" w:rsidP="00A66C3F">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rsidR="00A66C3F" w:rsidRDefault="00A66C3F" w:rsidP="00A66C3F">
      <w:pPr>
        <w:pStyle w:val="FootnoteText"/>
      </w:pPr>
      <w:r>
        <w:rPr>
          <w:rStyle w:val="FootnoteReference"/>
        </w:rPr>
        <w:footnoteRef/>
      </w:r>
      <w:r>
        <w:t xml:space="preserve"> </w:t>
      </w:r>
      <w:r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Pr>
          <w:snapToGrid w:val="0"/>
        </w:rPr>
        <w:t>.</w:t>
      </w:r>
    </w:p>
  </w:footnote>
  <w:footnote w:id="22">
    <w:p w:rsidR="00E9431C" w:rsidRDefault="00E9431C">
      <w:pPr>
        <w:pStyle w:val="FootnoteText"/>
      </w:pPr>
      <w:r>
        <w:rPr>
          <w:rStyle w:val="FootnoteReference"/>
        </w:rPr>
        <w:footnoteRef/>
      </w:r>
      <w:r w:rsidR="009B2473">
        <w:t xml:space="preserve"> </w:t>
      </w:r>
      <w:r w:rsidR="00E14C60">
        <w:rPr>
          <w:i/>
        </w:rPr>
        <w:t>See</w:t>
      </w:r>
      <w:r w:rsidR="00E14C60">
        <w:t xml:space="preserve"> </w:t>
      </w:r>
      <w:r w:rsidR="009A7BD5">
        <w:t>Budget PrePay, Inc.’s Compliance Plan, WC Docket Nos. 09-197 and 11-42, at 2 &amp; n.4 (</w:t>
      </w:r>
      <w:r w:rsidR="008110EA">
        <w:t>May 1, 2012</w:t>
      </w:r>
      <w:r w:rsidR="00DB0780">
        <w:t>)</w:t>
      </w:r>
      <w:r w:rsidR="009A7BD5">
        <w:t>.</w:t>
      </w:r>
      <w:r w:rsidR="008110EA">
        <w:t xml:space="preserve"> </w:t>
      </w:r>
    </w:p>
  </w:footnote>
  <w:footnote w:id="23">
    <w:p w:rsidR="009B2473" w:rsidRDefault="009B2473">
      <w:pPr>
        <w:pStyle w:val="FootnoteText"/>
      </w:pPr>
      <w:r>
        <w:rPr>
          <w:rStyle w:val="FootnoteReference"/>
        </w:rPr>
        <w:footnoteRef/>
      </w:r>
      <w:r>
        <w:t xml:space="preserve"> </w:t>
      </w:r>
      <w:r w:rsidR="00B4668F" w:rsidRPr="00B4668F">
        <w:rPr>
          <w:i/>
        </w:rPr>
        <w:t>See</w:t>
      </w:r>
      <w:r w:rsidR="00B4668F">
        <w:t xml:space="preserve"> </w:t>
      </w:r>
      <w:r w:rsidR="00B4668F">
        <w:rPr>
          <w:i/>
        </w:rPr>
        <w:t>id.</w:t>
      </w:r>
      <w:r w:rsidR="00B4668F">
        <w:t xml:space="preserve"> at 2-3.  </w:t>
      </w:r>
      <w:r w:rsidR="00B4668F" w:rsidRPr="00624F9F">
        <w:t>In addition, Budget is authorized to provide Lifeline-supported services in</w:t>
      </w:r>
      <w:r w:rsidR="00624F9F" w:rsidRPr="00624F9F">
        <w:t xml:space="preserve"> other states that are not at issue in this NAL</w:t>
      </w:r>
      <w:r w:rsidR="00B4668F" w:rsidRPr="00624F9F">
        <w:t>.</w:t>
      </w:r>
    </w:p>
  </w:footnote>
  <w:footnote w:id="24">
    <w:p w:rsidR="00F30218" w:rsidRDefault="00F30218">
      <w:pPr>
        <w:pStyle w:val="FootnoteText"/>
      </w:pPr>
      <w:r>
        <w:rPr>
          <w:rStyle w:val="FootnoteReference"/>
        </w:rPr>
        <w:footnoteRef/>
      </w:r>
      <w:r>
        <w:t xml:space="preserve"> </w:t>
      </w:r>
      <w:r w:rsidRPr="00E03EA9">
        <w:rPr>
          <w:i/>
        </w:rPr>
        <w:t xml:space="preserve">See </w:t>
      </w:r>
      <w:r w:rsidRPr="00E03EA9">
        <w:t>Arkansas Pub. Service Comm., Docket No. 1</w:t>
      </w:r>
      <w:r w:rsidR="00E03EA9">
        <w:t>0-087-U</w:t>
      </w:r>
      <w:r w:rsidRPr="00E03EA9">
        <w:t xml:space="preserve"> (granted Ma</w:t>
      </w:r>
      <w:r w:rsidR="00E03EA9">
        <w:t>r</w:t>
      </w:r>
      <w:r w:rsidR="00335433">
        <w:t>.</w:t>
      </w:r>
      <w:r w:rsidR="00E03EA9">
        <w:t xml:space="preserve"> 3</w:t>
      </w:r>
      <w:r w:rsidRPr="00E03EA9">
        <w:t>, 2011).</w:t>
      </w:r>
    </w:p>
  </w:footnote>
  <w:footnote w:id="25">
    <w:p w:rsidR="00F30218" w:rsidRPr="00335433" w:rsidRDefault="00F30218">
      <w:pPr>
        <w:pStyle w:val="FootnoteText"/>
        <w:rPr>
          <w:highlight w:val="yellow"/>
        </w:rPr>
      </w:pPr>
      <w:r w:rsidRPr="00335433">
        <w:rPr>
          <w:rStyle w:val="FootnoteReference"/>
        </w:rPr>
        <w:footnoteRef/>
      </w:r>
      <w:r w:rsidR="00335433">
        <w:t xml:space="preserve"> </w:t>
      </w:r>
      <w:r w:rsidR="00335433" w:rsidRPr="00335433">
        <w:rPr>
          <w:i/>
        </w:rPr>
        <w:t>See</w:t>
      </w:r>
      <w:r w:rsidR="00335433">
        <w:t xml:space="preserve"> </w:t>
      </w:r>
      <w:r w:rsidR="00335433" w:rsidRPr="00D73DB4">
        <w:t>Kentucky Pub. Service Comm., Case No. 20</w:t>
      </w:r>
      <w:r w:rsidR="00C706EC">
        <w:t>11-00169</w:t>
      </w:r>
      <w:r w:rsidR="00335433" w:rsidRPr="00D73DB4">
        <w:t xml:space="preserve"> (granted Dec. </w:t>
      </w:r>
      <w:r w:rsidR="00C706EC">
        <w:t>8, 2011</w:t>
      </w:r>
      <w:r w:rsidR="00335433" w:rsidRPr="00D73DB4">
        <w:t>).</w:t>
      </w:r>
    </w:p>
  </w:footnote>
  <w:footnote w:id="26">
    <w:p w:rsidR="00F30218" w:rsidRPr="00B4668F" w:rsidRDefault="00F30218">
      <w:pPr>
        <w:pStyle w:val="FootnoteText"/>
        <w:rPr>
          <w:highlight w:val="yellow"/>
        </w:rPr>
      </w:pPr>
      <w:r w:rsidRPr="00C706EC">
        <w:rPr>
          <w:rStyle w:val="FootnoteReference"/>
        </w:rPr>
        <w:footnoteRef/>
      </w:r>
      <w:r w:rsidRPr="00C706EC">
        <w:t xml:space="preserve"> </w:t>
      </w:r>
      <w:r w:rsidR="00C706EC">
        <w:rPr>
          <w:i/>
        </w:rPr>
        <w:t>See</w:t>
      </w:r>
      <w:r w:rsidR="00C706EC">
        <w:t xml:space="preserve"> Letter from Melanie Verzwyvelt, Louisiana Pub. Service Comm., to Gordon D. Polozola, counsel for Budget Wireless (dated July 19, 2010) (confirming Budget’s designation as an ETC).</w:t>
      </w:r>
    </w:p>
  </w:footnote>
  <w:footnote w:id="27">
    <w:p w:rsidR="00F30218" w:rsidRPr="00B4668F" w:rsidRDefault="00F30218">
      <w:pPr>
        <w:pStyle w:val="FootnoteText"/>
        <w:rPr>
          <w:highlight w:val="yellow"/>
        </w:rPr>
      </w:pPr>
      <w:r w:rsidRPr="00ED3F87">
        <w:rPr>
          <w:rStyle w:val="FootnoteReference"/>
        </w:rPr>
        <w:footnoteRef/>
      </w:r>
      <w:r w:rsidRPr="00ED3F87">
        <w:t xml:space="preserve"> </w:t>
      </w:r>
      <w:r w:rsidRPr="00ED3F87">
        <w:rPr>
          <w:i/>
        </w:rPr>
        <w:t xml:space="preserve">See </w:t>
      </w:r>
      <w:r w:rsidRPr="00ED3F87">
        <w:t>Mar</w:t>
      </w:r>
      <w:r w:rsidR="00ED3F87">
        <w:t>yland Pub. Service Comm., ML No</w:t>
      </w:r>
      <w:r w:rsidRPr="00ED3F87">
        <w:t xml:space="preserve">. </w:t>
      </w:r>
      <w:r w:rsidR="00ED3F87">
        <w:t>132523,</w:t>
      </w:r>
      <w:r w:rsidRPr="00ED3F87">
        <w:t xml:space="preserve"> TE-10</w:t>
      </w:r>
      <w:r w:rsidR="00ED3F87">
        <w:t>524</w:t>
      </w:r>
      <w:r w:rsidRPr="00ED3F87">
        <w:t xml:space="preserve"> (granted </w:t>
      </w:r>
      <w:r w:rsidR="00ED3F87">
        <w:t>Aug. 10, 211)</w:t>
      </w:r>
      <w:r w:rsidRPr="00ED3F87">
        <w:t>.</w:t>
      </w:r>
    </w:p>
  </w:footnote>
  <w:footnote w:id="28">
    <w:p w:rsidR="00F30218" w:rsidRPr="00D73DB4" w:rsidRDefault="00F30218">
      <w:pPr>
        <w:pStyle w:val="FootnoteText"/>
        <w:rPr>
          <w:highlight w:val="yellow"/>
        </w:rPr>
      </w:pPr>
      <w:r w:rsidRPr="00D73DB4">
        <w:rPr>
          <w:rStyle w:val="FootnoteReference"/>
        </w:rPr>
        <w:footnoteRef/>
      </w:r>
      <w:r w:rsidRPr="00D73DB4">
        <w:t xml:space="preserve"> </w:t>
      </w:r>
      <w:r w:rsidR="00D73DB4">
        <w:rPr>
          <w:i/>
        </w:rPr>
        <w:t>See</w:t>
      </w:r>
      <w:r w:rsidR="00D73DB4">
        <w:t xml:space="preserve"> Michigan Pub. Service Comm., Case No. U-16803 (granted June 26, 2012).</w:t>
      </w:r>
    </w:p>
  </w:footnote>
  <w:footnote w:id="29">
    <w:p w:rsidR="00F30218" w:rsidRPr="00AF1F48" w:rsidRDefault="00F30218">
      <w:pPr>
        <w:pStyle w:val="FootnoteText"/>
      </w:pPr>
      <w:r w:rsidRPr="00ED3F87">
        <w:rPr>
          <w:rStyle w:val="FootnoteReference"/>
        </w:rPr>
        <w:footnoteRef/>
      </w:r>
      <w:r w:rsidRPr="00ED3F87">
        <w:t xml:space="preserve"> </w:t>
      </w:r>
      <w:r w:rsidR="00ED3F87">
        <w:rPr>
          <w:i/>
        </w:rPr>
        <w:t>See</w:t>
      </w:r>
      <w:r w:rsidR="00ED3F87">
        <w:t xml:space="preserve"> Pub. Util. Comm. of Nevada, Docket No. 11-07011</w:t>
      </w:r>
      <w:r w:rsidR="00AF1F48">
        <w:t xml:space="preserve"> (granted Sept. 8, 2011).</w:t>
      </w:r>
      <w:r w:rsidR="00ED3F87">
        <w:t xml:space="preserve"> </w:t>
      </w:r>
    </w:p>
  </w:footnote>
  <w:footnote w:id="30">
    <w:p w:rsidR="00F30218" w:rsidRPr="00AF1F48" w:rsidRDefault="00F30218">
      <w:pPr>
        <w:pStyle w:val="FootnoteText"/>
      </w:pPr>
      <w:r w:rsidRPr="00AF1F48">
        <w:rPr>
          <w:rStyle w:val="FootnoteReference"/>
        </w:rPr>
        <w:footnoteRef/>
      </w:r>
      <w:r w:rsidRPr="00AF1F48">
        <w:t xml:space="preserve"> </w:t>
      </w:r>
      <w:r w:rsidRPr="00AF1F48">
        <w:rPr>
          <w:i/>
        </w:rPr>
        <w:t>See</w:t>
      </w:r>
      <w:r w:rsidRPr="00AF1F48">
        <w:t xml:space="preserve"> Rhode Island Pub. Util. Comm., Docket No. 42</w:t>
      </w:r>
      <w:r w:rsidR="00AF1F48" w:rsidRPr="00AF1F48">
        <w:t>94</w:t>
      </w:r>
      <w:r w:rsidR="00AF1F48">
        <w:t xml:space="preserve"> (granted Dec. 21, 2011)</w:t>
      </w:r>
      <w:r w:rsidRPr="00AF1F48">
        <w:t>.</w:t>
      </w:r>
    </w:p>
  </w:footnote>
  <w:footnote w:id="31">
    <w:p w:rsidR="00F30218" w:rsidRPr="00B4668F" w:rsidRDefault="00F30218">
      <w:pPr>
        <w:pStyle w:val="FootnoteText"/>
        <w:rPr>
          <w:highlight w:val="yellow"/>
        </w:rPr>
      </w:pPr>
      <w:r w:rsidRPr="00AF1F48">
        <w:rPr>
          <w:rStyle w:val="FootnoteReference"/>
        </w:rPr>
        <w:footnoteRef/>
      </w:r>
      <w:r w:rsidR="00B4668F" w:rsidRPr="00AF1F48">
        <w:t xml:space="preserve"> </w:t>
      </w:r>
      <w:r w:rsidR="00AF1F48">
        <w:rPr>
          <w:i/>
        </w:rPr>
        <w:t>See</w:t>
      </w:r>
      <w:r w:rsidR="00AF1F48">
        <w:t xml:space="preserve"> Pub. Service Comm. of South Carolina, Docket No. 2011-294-C, Order No. 2012-74 (granted Sept. 27, 2012).</w:t>
      </w:r>
      <w:r w:rsidRPr="00AF1F48">
        <w:t xml:space="preserve"> </w:t>
      </w:r>
    </w:p>
  </w:footnote>
  <w:footnote w:id="32">
    <w:p w:rsidR="00F30218" w:rsidRPr="0016409F" w:rsidRDefault="00F30218">
      <w:pPr>
        <w:pStyle w:val="FootnoteText"/>
      </w:pPr>
      <w:r w:rsidRPr="0016409F">
        <w:rPr>
          <w:rStyle w:val="FootnoteReference"/>
        </w:rPr>
        <w:footnoteRef/>
      </w:r>
      <w:r w:rsidRPr="0016409F">
        <w:t xml:space="preserve"> </w:t>
      </w:r>
      <w:r w:rsidR="0016409F">
        <w:rPr>
          <w:i/>
        </w:rPr>
        <w:t>See</w:t>
      </w:r>
      <w:r w:rsidR="0016409F">
        <w:t xml:space="preserve"> Pub. Service Comm. of Wisconsin, Docket No. 826-TI-101 (granted Apr. 3, 2012).</w:t>
      </w:r>
    </w:p>
  </w:footnote>
  <w:footnote w:id="33">
    <w:p w:rsidR="00A11A18" w:rsidRDefault="00A11A18">
      <w:pPr>
        <w:pStyle w:val="FootnoteText"/>
      </w:pPr>
      <w:r>
        <w:rPr>
          <w:rStyle w:val="FootnoteReference"/>
        </w:rPr>
        <w:footnoteRef/>
      </w:r>
      <w:r>
        <w:t xml:space="preserve"> </w:t>
      </w:r>
      <w:r w:rsidRPr="00B4668F">
        <w:t xml:space="preserve">An “intra-company duplicate line” is any line for which </w:t>
      </w:r>
      <w:r w:rsidR="00B4668F">
        <w:t>Budget sought</w:t>
      </w:r>
      <w:r w:rsidRPr="00B4668F">
        <w:t xml:space="preserve"> and/or received reimbursement in violation of the Commission’s one line per household rule.  </w:t>
      </w:r>
      <w:r w:rsidRPr="00B4668F">
        <w:rPr>
          <w:i/>
        </w:rPr>
        <w:t>See</w:t>
      </w:r>
      <w:r w:rsidRPr="00B4668F">
        <w:t xml:space="preserve"> 47 C.F.R. § 54.409(c).  For the purposes of applying the second prong of our three-part forfeiture framework (a base forfeiture of $5,000 per duplicate), given the unique circumstances presented by Lifeline intra-company duplicate cases involving multiple months of duplicate service, we have counted each intra-company duplicate line once, regardless of the number of months in which </w:t>
      </w:r>
      <w:r w:rsidR="00B4668F">
        <w:t>Budget</w:t>
      </w:r>
      <w:r w:rsidRPr="00A11A18">
        <w:rPr>
          <w:highlight w:val="yellow"/>
        </w:rPr>
        <w:t xml:space="preserve"> </w:t>
      </w:r>
      <w:r w:rsidRPr="0027267E">
        <w:t xml:space="preserve">sought and/or received reimbursement for that line.  We account for the duration of each intra-company duplicate line (i.e., the number of months that </w:t>
      </w:r>
      <w:r w:rsidR="0027267E" w:rsidRPr="0027267E">
        <w:t>Budget</w:t>
      </w:r>
      <w:r w:rsidRPr="0027267E">
        <w:t xml:space="preserve"> sought compensation for each intra-company duplicate line) in the first and third prongs of our forfeiture calculation.  </w:t>
      </w:r>
      <w:r w:rsidRPr="0027267E">
        <w:rPr>
          <w:i/>
        </w:rPr>
        <w:t>See infra</w:t>
      </w:r>
      <w:r w:rsidRPr="0027267E">
        <w:t xml:space="preserve"> paras. </w:t>
      </w:r>
      <w:r w:rsidRPr="0031149D">
        <w:fldChar w:fldCharType="begin"/>
      </w:r>
      <w:r w:rsidRPr="0031149D">
        <w:instrText xml:space="preserve"> REF _Ref370982770 \r \h  \* MERGEFORMAT </w:instrText>
      </w:r>
      <w:r w:rsidRPr="0031149D">
        <w:fldChar w:fldCharType="separate"/>
      </w:r>
      <w:r w:rsidR="00087E2F">
        <w:t>14</w:t>
      </w:r>
      <w:r w:rsidRPr="0031149D">
        <w:fldChar w:fldCharType="end"/>
      </w:r>
      <w:r w:rsidRPr="0031149D">
        <w:t>–</w:t>
      </w:r>
      <w:r w:rsidRPr="0031149D">
        <w:fldChar w:fldCharType="begin"/>
      </w:r>
      <w:r w:rsidRPr="0031149D">
        <w:instrText xml:space="preserve"> REF _Ref370982744 \r \h  \* MERGEFORMAT </w:instrText>
      </w:r>
      <w:r w:rsidRPr="0031149D">
        <w:fldChar w:fldCharType="separate"/>
      </w:r>
      <w:r w:rsidR="00087E2F">
        <w:t>15</w:t>
      </w:r>
      <w:r w:rsidRPr="0031149D">
        <w:fldChar w:fldCharType="end"/>
      </w:r>
      <w:r w:rsidRPr="0031149D">
        <w:t>.</w:t>
      </w:r>
    </w:p>
  </w:footnote>
  <w:footnote w:id="34">
    <w:p w:rsidR="00757418" w:rsidRPr="001F0DAD" w:rsidRDefault="00757418" w:rsidP="00757418">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35">
    <w:p w:rsidR="00757418" w:rsidRPr="001F0DAD" w:rsidRDefault="00757418" w:rsidP="00757418">
      <w:pPr>
        <w:pStyle w:val="FootnoteText"/>
      </w:pPr>
      <w:r w:rsidRPr="001F0DAD">
        <w:rPr>
          <w:rStyle w:val="FootnoteReference"/>
        </w:rPr>
        <w:footnoteRef/>
      </w:r>
      <w:r w:rsidRPr="001F0DAD">
        <w:t xml:space="preserve"> 47 U.S.C. § 312(f)(1).</w:t>
      </w:r>
    </w:p>
  </w:footnote>
  <w:footnote w:id="36">
    <w:p w:rsidR="00757418" w:rsidRPr="001F0DAD" w:rsidRDefault="00757418" w:rsidP="00757418">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37">
    <w:p w:rsidR="00757418" w:rsidRPr="001F0DAD" w:rsidRDefault="00757418" w:rsidP="00757418">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So. Cal. Broad. Co.</w:t>
      </w:r>
      <w:r w:rsidRPr="001F0DAD">
        <w:t xml:space="preserve">, Memorandum Opinion and Order, 6 FCC Rcd 4387, 4388 (1991), </w:t>
      </w:r>
      <w:r w:rsidRPr="001F0DAD">
        <w:rPr>
          <w:i/>
        </w:rPr>
        <w:t>recons. denied</w:t>
      </w:r>
      <w:r w:rsidRPr="003E66EA">
        <w:t>,</w:t>
      </w:r>
      <w:r w:rsidRPr="001F0DAD">
        <w:rPr>
          <w:i/>
        </w:rPr>
        <w:t xml:space="preserve"> </w:t>
      </w:r>
      <w:r w:rsidRPr="001F0DAD">
        <w:t>7 FCC Rcd 3454 (1992) (</w:t>
      </w:r>
      <w:r w:rsidRPr="001F0DAD">
        <w:rPr>
          <w:i/>
        </w:rPr>
        <w:t>Southern California Broadcasting</w:t>
      </w:r>
      <w:r w:rsidRPr="001F0DAD">
        <w:t>).</w:t>
      </w:r>
    </w:p>
  </w:footnote>
  <w:footnote w:id="38">
    <w:p w:rsidR="00757418" w:rsidRPr="001F0DAD" w:rsidRDefault="00757418" w:rsidP="00757418">
      <w:pPr>
        <w:pStyle w:val="FootnoteText"/>
      </w:pPr>
      <w:r w:rsidRPr="001F0DAD">
        <w:rPr>
          <w:rStyle w:val="FootnoteReference"/>
        </w:rPr>
        <w:footnoteRef/>
      </w:r>
      <w:r w:rsidRPr="001F0DAD">
        <w:t xml:space="preserve"> </w:t>
      </w:r>
      <w:r w:rsidRPr="001F0DAD">
        <w:rPr>
          <w:i/>
        </w:rPr>
        <w:t>See, e.g.</w:t>
      </w:r>
      <w:r w:rsidRPr="003E66EA">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9">
    <w:p w:rsidR="00757418" w:rsidRPr="001F0DAD" w:rsidRDefault="00757418" w:rsidP="00757418">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40">
    <w:p w:rsidR="00757418" w:rsidRPr="001F0DAD" w:rsidRDefault="00757418" w:rsidP="00757418">
      <w:pPr>
        <w:pStyle w:val="FootnoteText"/>
      </w:pPr>
      <w:r w:rsidRPr="001F0DAD">
        <w:rPr>
          <w:rStyle w:val="FootnoteReference"/>
        </w:rPr>
        <w:footnoteRef/>
      </w:r>
      <w:r w:rsidRPr="001F0DAD">
        <w:t xml:space="preserve"> 47 U.S.C. § 503(b)(4); 47 C.F.R. § 1.80(f).   </w:t>
      </w:r>
    </w:p>
  </w:footnote>
  <w:footnote w:id="41">
    <w:p w:rsidR="00757418" w:rsidRPr="001F0DAD" w:rsidRDefault="00757418" w:rsidP="00757418">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SBC Communications, Inc</w:t>
      </w:r>
      <w:r w:rsidRPr="001F0DAD">
        <w:t xml:space="preserve">., Forfeiture Order, 17 FCC Rcd 7589, 7591, para. 4 (2002).  </w:t>
      </w:r>
    </w:p>
  </w:footnote>
  <w:footnote w:id="42">
    <w:p w:rsidR="00757418" w:rsidRPr="001F0DAD" w:rsidRDefault="00757418" w:rsidP="00757418">
      <w:pPr>
        <w:pStyle w:val="FootnoteText"/>
      </w:pPr>
      <w:r w:rsidRPr="001F0DAD">
        <w:rPr>
          <w:rStyle w:val="FootnoteReference"/>
        </w:rPr>
        <w:footnoteRef/>
      </w:r>
      <w:r w:rsidRPr="001F0DAD">
        <w:t xml:space="preserve"> 47 C.F.R. §§ 54.407, 54.409, 54.410</w:t>
      </w:r>
      <w:r>
        <w:t>;</w:t>
      </w:r>
      <w:r>
        <w:rPr>
          <w:i/>
        </w:rPr>
        <w:t xml:space="preserve"> s</w:t>
      </w:r>
      <w:r w:rsidRPr="001F0DAD">
        <w:rPr>
          <w:i/>
        </w:rPr>
        <w:t xml:space="preserve">ee also supra </w:t>
      </w:r>
      <w:r w:rsidRPr="001F0DAD">
        <w:t>paras. 3–6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r>
        <w:t xml:space="preserve"> </w:t>
      </w:r>
    </w:p>
  </w:footnote>
  <w:footnote w:id="43">
    <w:p w:rsidR="002261CA" w:rsidRPr="001F0DAD" w:rsidRDefault="002261CA" w:rsidP="002261CA">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t>before September 13</w:t>
      </w:r>
      <w:r w:rsidRPr="001F0DAD">
        <w:t>,</w:t>
      </w:r>
      <w:r>
        <w:t xml:space="preserve"> 2013,</w:t>
      </w:r>
      <w:r w:rsidRPr="001F0DAD">
        <w:t xml:space="preserve">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44">
    <w:p w:rsidR="002261CA" w:rsidRPr="001F0DAD" w:rsidRDefault="002261CA" w:rsidP="002261CA">
      <w:pPr>
        <w:pStyle w:val="FootnoteText"/>
      </w:pPr>
      <w:r w:rsidRPr="001F0DAD">
        <w:rPr>
          <w:rStyle w:val="FootnoteReference"/>
        </w:rPr>
        <w:footnoteRef/>
      </w:r>
      <w:r w:rsidRPr="001F0DAD">
        <w:t xml:space="preserve"> 47 U.S.C. § 503(b)(2)(E).</w:t>
      </w:r>
    </w:p>
  </w:footnote>
  <w:footnote w:id="45">
    <w:p w:rsidR="002261CA" w:rsidRPr="001F0DAD" w:rsidRDefault="002261CA" w:rsidP="002261CA">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46">
    <w:p w:rsidR="002261CA" w:rsidRPr="001F0DAD" w:rsidRDefault="002261CA" w:rsidP="002261CA">
      <w:pPr>
        <w:pStyle w:val="FootnoteText"/>
      </w:pPr>
      <w:r w:rsidRPr="001F0DAD">
        <w:rPr>
          <w:rStyle w:val="FootnoteReference"/>
        </w:rPr>
        <w:footnoteRef/>
      </w:r>
      <w:r w:rsidRPr="001F0DAD">
        <w:t xml:space="preserve"> 47 C.F.R. § 54.407(d).</w:t>
      </w:r>
    </w:p>
  </w:footnote>
  <w:footnote w:id="47">
    <w:p w:rsidR="002261CA" w:rsidRPr="003E66EA" w:rsidRDefault="002261CA" w:rsidP="002261CA">
      <w:pPr>
        <w:pStyle w:val="FootnoteText"/>
      </w:pPr>
      <w:r w:rsidRPr="001F0DAD">
        <w:rPr>
          <w:rStyle w:val="FootnoteReference"/>
        </w:rPr>
        <w:footnoteRef/>
      </w:r>
      <w:r w:rsidRPr="001F0DAD">
        <w:t xml:space="preserve"> 47 C.F.R. §§ 54.407, 54.409, 54.410</w:t>
      </w:r>
      <w:r>
        <w:t>;</w:t>
      </w:r>
      <w:r>
        <w:rPr>
          <w:i/>
        </w:rPr>
        <w:t xml:space="preserve"> s</w:t>
      </w:r>
      <w:r w:rsidRPr="00994BD4">
        <w:rPr>
          <w:i/>
        </w:rPr>
        <w:t>ee</w:t>
      </w:r>
      <w:r>
        <w:t xml:space="preserve"> </w:t>
      </w:r>
      <w:r w:rsidRPr="003E66EA">
        <w:rPr>
          <w:i/>
          <w:iCs/>
        </w:rPr>
        <w:t>Easy Tel. Servs. d/b/a Easy Wireless</w:t>
      </w:r>
      <w:r w:rsidRPr="003E66EA">
        <w:t>, File No. EB-IHD-13-00010590, Notice of Apparent Liability for Forfeiture, FCC 13-</w:t>
      </w:r>
      <w:r>
        <w:t>129</w:t>
      </w:r>
      <w:r w:rsidRPr="003E66EA">
        <w:t>, at 5</w:t>
      </w:r>
      <w:r w:rsidRPr="001F0DAD">
        <w:t>–</w:t>
      </w:r>
      <w:r w:rsidRPr="003E66EA">
        <w:t>7, paras. 13</w:t>
      </w:r>
      <w:r w:rsidRPr="001F0DAD">
        <w:t>–</w:t>
      </w:r>
      <w:r w:rsidRPr="003E66EA">
        <w:t>18 (Sept. 30, 2013) (</w:t>
      </w:r>
      <w:r w:rsidRPr="003E66EA">
        <w:rPr>
          <w:i/>
        </w:rPr>
        <w:t>Easy Wireless</w:t>
      </w:r>
      <w:r w:rsidRPr="003E66EA">
        <w:t xml:space="preserve">). </w:t>
      </w:r>
    </w:p>
  </w:footnote>
  <w:footnote w:id="48">
    <w:p w:rsidR="002261CA" w:rsidRDefault="002261CA" w:rsidP="002261CA">
      <w:pPr>
        <w:pStyle w:val="FootnoteText"/>
      </w:pPr>
      <w:r w:rsidRPr="003E66EA">
        <w:rPr>
          <w:rStyle w:val="FootnoteReference"/>
        </w:rPr>
        <w:footnoteRef/>
      </w:r>
      <w:r w:rsidRPr="003E66EA">
        <w:t xml:space="preserve"> </w:t>
      </w:r>
      <w:r w:rsidRPr="003E66EA">
        <w:rPr>
          <w:i/>
        </w:rPr>
        <w:t>See</w:t>
      </w:r>
      <w:r w:rsidRPr="003E66EA">
        <w:t xml:space="preserve"> </w:t>
      </w:r>
      <w:r w:rsidRPr="003E66EA">
        <w:rPr>
          <w:i/>
        </w:rPr>
        <w:t>Easy Wireless</w:t>
      </w:r>
      <w:r w:rsidRPr="003E66EA">
        <w:t>, FCC 13-</w:t>
      </w:r>
      <w:r>
        <w:t>129</w:t>
      </w:r>
      <w:r w:rsidRPr="003E66EA">
        <w:t>, at 5</w:t>
      </w:r>
      <w:r w:rsidRPr="001F0DAD">
        <w:t>–</w:t>
      </w:r>
      <w:r w:rsidRPr="003E66EA">
        <w:t>7, paras. 13</w:t>
      </w:r>
      <w:r w:rsidRPr="001F0DAD">
        <w:t>–</w:t>
      </w:r>
      <w:r w:rsidRPr="003E66EA">
        <w:t>18.</w:t>
      </w:r>
    </w:p>
  </w:footnote>
  <w:footnote w:id="49">
    <w:p w:rsidR="00DF06FF" w:rsidRPr="001F0DAD" w:rsidRDefault="00DF06FF" w:rsidP="00DF06FF">
      <w:pPr>
        <w:pStyle w:val="FootnoteText"/>
      </w:pPr>
      <w:r w:rsidRPr="001F0DAD">
        <w:rPr>
          <w:rStyle w:val="FootnoteReference"/>
        </w:rPr>
        <w:footnoteRef/>
      </w:r>
      <w:r w:rsidRPr="001F0DAD">
        <w:t xml:space="preserve"> 47 C.F.R. §§ 54.407, 54.409, 54.410.</w:t>
      </w:r>
    </w:p>
  </w:footnote>
  <w:footnote w:id="50">
    <w:p w:rsidR="00606ED9" w:rsidRPr="001F0DAD" w:rsidRDefault="00606ED9" w:rsidP="00606ED9">
      <w:pPr>
        <w:pStyle w:val="FootnoteText"/>
      </w:pPr>
      <w:r w:rsidRPr="001F0DAD">
        <w:rPr>
          <w:rStyle w:val="FootnoteReference"/>
        </w:rPr>
        <w:footnoteRef/>
      </w:r>
      <w:r w:rsidRPr="001F0DAD">
        <w:t xml:space="preserve"> 47 U.S.C. § 503(b); 47 C.F.R. § 1.80.</w:t>
      </w:r>
    </w:p>
  </w:footnote>
  <w:footnote w:id="51">
    <w:p w:rsidR="00606ED9" w:rsidRPr="001F0DAD" w:rsidRDefault="00606ED9" w:rsidP="00606ED9">
      <w:pPr>
        <w:pStyle w:val="FootnoteText"/>
      </w:pPr>
      <w:r w:rsidRPr="001F0DAD">
        <w:rPr>
          <w:rStyle w:val="FootnoteReference"/>
        </w:rPr>
        <w:footnoteRef/>
      </w:r>
      <w:r w:rsidRPr="001F0DAD">
        <w:t xml:space="preserve"> 47 C.F.R. §§ 54.407, 54.409, 54.410.</w:t>
      </w:r>
    </w:p>
  </w:footnote>
  <w:footnote w:id="52">
    <w:p w:rsidR="006F2C8C" w:rsidRPr="001F0DAD" w:rsidRDefault="006F2C8C" w:rsidP="006F2C8C">
      <w:pPr>
        <w:pStyle w:val="FootnoteText"/>
      </w:pPr>
      <w:r w:rsidRPr="001F0DAD">
        <w:rPr>
          <w:rStyle w:val="FootnoteReference"/>
        </w:rPr>
        <w:footnoteRef/>
      </w:r>
      <w:r w:rsidRPr="001F0DAD">
        <w:t xml:space="preserve"> 47 C.F.R. § 1.80.</w:t>
      </w:r>
    </w:p>
  </w:footnote>
  <w:footnote w:id="53">
    <w:p w:rsidR="00576BBA" w:rsidRPr="001F0DAD" w:rsidRDefault="00576BBA" w:rsidP="00576BBA">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54">
    <w:p w:rsidR="00576BBA" w:rsidRPr="001F0DAD" w:rsidRDefault="00576BBA" w:rsidP="00576BBA">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55">
    <w:p w:rsidR="004178C1" w:rsidRPr="001F0DAD" w:rsidRDefault="004178C1" w:rsidP="004178C1">
      <w:pPr>
        <w:pStyle w:val="FootnoteText"/>
      </w:pPr>
      <w:r w:rsidRPr="001F0DAD">
        <w:rPr>
          <w:rStyle w:val="FootnoteReference"/>
        </w:rPr>
        <w:footnoteRef/>
      </w:r>
      <w:r w:rsidRPr="001F0DAD">
        <w:t xml:space="preserve"> 47 C.F.R. §§ 1.16, 1.80(f)(3).</w:t>
      </w:r>
    </w:p>
  </w:footnote>
  <w:footnote w:id="56">
    <w:p w:rsidR="004178C1" w:rsidRDefault="004178C1" w:rsidP="004178C1">
      <w:pPr>
        <w:pStyle w:val="FootnoteText"/>
      </w:pPr>
      <w:r>
        <w:rPr>
          <w:rStyle w:val="FootnoteReference"/>
        </w:rPr>
        <w:footnoteRef/>
      </w:r>
      <w:r>
        <w:t xml:space="preserve"> For example, the written statement could include data showing that the months examined in the IDVs were outliers or otherwise not representative.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37" w:rsidRDefault="003D7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1117B">
      <w:t xml:space="preserve">FCC </w:t>
    </w:r>
    <w:r w:rsidR="0006729B">
      <w:t>14-</w:t>
    </w:r>
    <w:r w:rsidR="00D1117B">
      <w:t>19</w:t>
    </w:r>
  </w:p>
  <w:p w:rsidR="00D25FB5" w:rsidRDefault="0068175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04E78C0" wp14:editId="1D7B234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8175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5CD7734" wp14:editId="5662CD3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1117B">
      <w:rPr>
        <w:spacing w:val="-2"/>
      </w:rPr>
      <w:t xml:space="preserve">FCC </w:t>
    </w:r>
    <w:r w:rsidR="0006729B">
      <w:rPr>
        <w:spacing w:val="-2"/>
      </w:rPr>
      <w:t>14-</w:t>
    </w:r>
    <w:r w:rsidR="00D1117B">
      <w:rPr>
        <w:spacing w:val="-2"/>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59"/>
    <w:rsid w:val="00036039"/>
    <w:rsid w:val="00037F90"/>
    <w:rsid w:val="0006729B"/>
    <w:rsid w:val="000673EF"/>
    <w:rsid w:val="000875BF"/>
    <w:rsid w:val="00087E2F"/>
    <w:rsid w:val="00096D8C"/>
    <w:rsid w:val="000C0B65"/>
    <w:rsid w:val="000D7628"/>
    <w:rsid w:val="000E05FE"/>
    <w:rsid w:val="000E3D42"/>
    <w:rsid w:val="00122BD5"/>
    <w:rsid w:val="00133F79"/>
    <w:rsid w:val="0016095F"/>
    <w:rsid w:val="0016409F"/>
    <w:rsid w:val="00175086"/>
    <w:rsid w:val="001800C7"/>
    <w:rsid w:val="00194A66"/>
    <w:rsid w:val="001A701F"/>
    <w:rsid w:val="001D6BCF"/>
    <w:rsid w:val="001E01CA"/>
    <w:rsid w:val="00204980"/>
    <w:rsid w:val="002054FE"/>
    <w:rsid w:val="002261CA"/>
    <w:rsid w:val="0027267E"/>
    <w:rsid w:val="0027580F"/>
    <w:rsid w:val="00275CF5"/>
    <w:rsid w:val="0028301F"/>
    <w:rsid w:val="00285017"/>
    <w:rsid w:val="00297322"/>
    <w:rsid w:val="002A2D2E"/>
    <w:rsid w:val="002C00E8"/>
    <w:rsid w:val="002D508F"/>
    <w:rsid w:val="0031149D"/>
    <w:rsid w:val="00335433"/>
    <w:rsid w:val="00343749"/>
    <w:rsid w:val="00354E94"/>
    <w:rsid w:val="003660ED"/>
    <w:rsid w:val="003B0550"/>
    <w:rsid w:val="003B694F"/>
    <w:rsid w:val="003D7937"/>
    <w:rsid w:val="003F171C"/>
    <w:rsid w:val="00412FC5"/>
    <w:rsid w:val="004178C1"/>
    <w:rsid w:val="00422276"/>
    <w:rsid w:val="004242F1"/>
    <w:rsid w:val="00433F3B"/>
    <w:rsid w:val="00445A00"/>
    <w:rsid w:val="00451B0F"/>
    <w:rsid w:val="004C2EE3"/>
    <w:rsid w:val="004E4A22"/>
    <w:rsid w:val="00504B47"/>
    <w:rsid w:val="00511968"/>
    <w:rsid w:val="005355C2"/>
    <w:rsid w:val="005514F4"/>
    <w:rsid w:val="0055614C"/>
    <w:rsid w:val="00576BBA"/>
    <w:rsid w:val="005805B0"/>
    <w:rsid w:val="00591845"/>
    <w:rsid w:val="005E14C2"/>
    <w:rsid w:val="00606ED9"/>
    <w:rsid w:val="00607BA5"/>
    <w:rsid w:val="0061180A"/>
    <w:rsid w:val="00624F9F"/>
    <w:rsid w:val="00626EB6"/>
    <w:rsid w:val="0064523D"/>
    <w:rsid w:val="00655D03"/>
    <w:rsid w:val="00677F74"/>
    <w:rsid w:val="00681759"/>
    <w:rsid w:val="00683388"/>
    <w:rsid w:val="00683F84"/>
    <w:rsid w:val="006928BB"/>
    <w:rsid w:val="006A6A81"/>
    <w:rsid w:val="006C6043"/>
    <w:rsid w:val="006C61C2"/>
    <w:rsid w:val="006F2C8C"/>
    <w:rsid w:val="006F7393"/>
    <w:rsid w:val="0070224F"/>
    <w:rsid w:val="007115F7"/>
    <w:rsid w:val="007123D6"/>
    <w:rsid w:val="00757418"/>
    <w:rsid w:val="00785689"/>
    <w:rsid w:val="0079754B"/>
    <w:rsid w:val="007A1E6D"/>
    <w:rsid w:val="007B0EB2"/>
    <w:rsid w:val="007B45F3"/>
    <w:rsid w:val="00810B6F"/>
    <w:rsid w:val="008110EA"/>
    <w:rsid w:val="00822CE0"/>
    <w:rsid w:val="00835FC1"/>
    <w:rsid w:val="00841AB1"/>
    <w:rsid w:val="00861A23"/>
    <w:rsid w:val="0088343F"/>
    <w:rsid w:val="008A3838"/>
    <w:rsid w:val="008C5718"/>
    <w:rsid w:val="008C68F1"/>
    <w:rsid w:val="0090099C"/>
    <w:rsid w:val="00921803"/>
    <w:rsid w:val="0092322B"/>
    <w:rsid w:val="00926503"/>
    <w:rsid w:val="009726D8"/>
    <w:rsid w:val="009A7BD5"/>
    <w:rsid w:val="009B2473"/>
    <w:rsid w:val="009D0792"/>
    <w:rsid w:val="009F76DB"/>
    <w:rsid w:val="00A000B1"/>
    <w:rsid w:val="00A11A18"/>
    <w:rsid w:val="00A16053"/>
    <w:rsid w:val="00A32C3B"/>
    <w:rsid w:val="00A45F4F"/>
    <w:rsid w:val="00A600A9"/>
    <w:rsid w:val="00A66C3F"/>
    <w:rsid w:val="00AA4117"/>
    <w:rsid w:val="00AA55B7"/>
    <w:rsid w:val="00AA5B9E"/>
    <w:rsid w:val="00AB2407"/>
    <w:rsid w:val="00AB53DF"/>
    <w:rsid w:val="00AC06FA"/>
    <w:rsid w:val="00AF1F48"/>
    <w:rsid w:val="00AF50BB"/>
    <w:rsid w:val="00B07E5C"/>
    <w:rsid w:val="00B24AE7"/>
    <w:rsid w:val="00B4668F"/>
    <w:rsid w:val="00B60240"/>
    <w:rsid w:val="00B811F7"/>
    <w:rsid w:val="00BA5DC6"/>
    <w:rsid w:val="00BA6196"/>
    <w:rsid w:val="00BC6D8C"/>
    <w:rsid w:val="00BE1612"/>
    <w:rsid w:val="00BE6ABB"/>
    <w:rsid w:val="00BF3645"/>
    <w:rsid w:val="00C32B15"/>
    <w:rsid w:val="00C34006"/>
    <w:rsid w:val="00C37CAB"/>
    <w:rsid w:val="00C426B1"/>
    <w:rsid w:val="00C66160"/>
    <w:rsid w:val="00C706EC"/>
    <w:rsid w:val="00C721AC"/>
    <w:rsid w:val="00C90D6A"/>
    <w:rsid w:val="00CA247E"/>
    <w:rsid w:val="00CC72B6"/>
    <w:rsid w:val="00D0218D"/>
    <w:rsid w:val="00D1117B"/>
    <w:rsid w:val="00D25FB5"/>
    <w:rsid w:val="00D44223"/>
    <w:rsid w:val="00D73DB4"/>
    <w:rsid w:val="00D7677C"/>
    <w:rsid w:val="00DA2529"/>
    <w:rsid w:val="00DB0780"/>
    <w:rsid w:val="00DB130A"/>
    <w:rsid w:val="00DB2EBB"/>
    <w:rsid w:val="00DB383D"/>
    <w:rsid w:val="00DC10A1"/>
    <w:rsid w:val="00DC655F"/>
    <w:rsid w:val="00DD0B59"/>
    <w:rsid w:val="00DD3DD6"/>
    <w:rsid w:val="00DD4B98"/>
    <w:rsid w:val="00DD7BD9"/>
    <w:rsid w:val="00DD7EBD"/>
    <w:rsid w:val="00DF06FF"/>
    <w:rsid w:val="00DF176C"/>
    <w:rsid w:val="00DF62B6"/>
    <w:rsid w:val="00E03EA9"/>
    <w:rsid w:val="00E07225"/>
    <w:rsid w:val="00E07467"/>
    <w:rsid w:val="00E14C60"/>
    <w:rsid w:val="00E5409F"/>
    <w:rsid w:val="00E56F10"/>
    <w:rsid w:val="00E92473"/>
    <w:rsid w:val="00E9431C"/>
    <w:rsid w:val="00ED3F87"/>
    <w:rsid w:val="00EE3C9F"/>
    <w:rsid w:val="00EE6488"/>
    <w:rsid w:val="00F021FA"/>
    <w:rsid w:val="00F07A39"/>
    <w:rsid w:val="00F30218"/>
    <w:rsid w:val="00F506BD"/>
    <w:rsid w:val="00F50E37"/>
    <w:rsid w:val="00F51710"/>
    <w:rsid w:val="00F577C3"/>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10"/>
    <w:pPr>
      <w:widowControl w:val="0"/>
    </w:pPr>
    <w:rPr>
      <w:snapToGrid w:val="0"/>
      <w:kern w:val="28"/>
      <w:sz w:val="22"/>
    </w:rPr>
  </w:style>
  <w:style w:type="paragraph" w:styleId="Heading1">
    <w:name w:val="heading 1"/>
    <w:basedOn w:val="Normal"/>
    <w:next w:val="ParaNum"/>
    <w:qFormat/>
    <w:rsid w:val="00E56F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F10"/>
    <w:pPr>
      <w:keepNext/>
      <w:numPr>
        <w:ilvl w:val="1"/>
        <w:numId w:val="3"/>
      </w:numPr>
      <w:spacing w:after="120"/>
      <w:outlineLvl w:val="1"/>
    </w:pPr>
    <w:rPr>
      <w:b/>
    </w:rPr>
  </w:style>
  <w:style w:type="paragraph" w:styleId="Heading3">
    <w:name w:val="heading 3"/>
    <w:basedOn w:val="Normal"/>
    <w:next w:val="ParaNum"/>
    <w:qFormat/>
    <w:rsid w:val="00E56F10"/>
    <w:pPr>
      <w:keepNext/>
      <w:numPr>
        <w:ilvl w:val="2"/>
        <w:numId w:val="3"/>
      </w:numPr>
      <w:tabs>
        <w:tab w:val="left" w:pos="2160"/>
      </w:tabs>
      <w:spacing w:after="120"/>
      <w:outlineLvl w:val="2"/>
    </w:pPr>
    <w:rPr>
      <w:b/>
    </w:rPr>
  </w:style>
  <w:style w:type="paragraph" w:styleId="Heading4">
    <w:name w:val="heading 4"/>
    <w:basedOn w:val="Normal"/>
    <w:next w:val="ParaNum"/>
    <w:qFormat/>
    <w:rsid w:val="00E56F10"/>
    <w:pPr>
      <w:keepNext/>
      <w:numPr>
        <w:ilvl w:val="3"/>
        <w:numId w:val="3"/>
      </w:numPr>
      <w:tabs>
        <w:tab w:val="left" w:pos="2880"/>
      </w:tabs>
      <w:spacing w:after="120"/>
      <w:outlineLvl w:val="3"/>
    </w:pPr>
    <w:rPr>
      <w:b/>
    </w:rPr>
  </w:style>
  <w:style w:type="paragraph" w:styleId="Heading5">
    <w:name w:val="heading 5"/>
    <w:basedOn w:val="Normal"/>
    <w:next w:val="ParaNum"/>
    <w:qFormat/>
    <w:rsid w:val="00E56F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6F10"/>
    <w:pPr>
      <w:numPr>
        <w:ilvl w:val="5"/>
        <w:numId w:val="3"/>
      </w:numPr>
      <w:tabs>
        <w:tab w:val="left" w:pos="4320"/>
      </w:tabs>
      <w:spacing w:after="120"/>
      <w:outlineLvl w:val="5"/>
    </w:pPr>
    <w:rPr>
      <w:b/>
    </w:rPr>
  </w:style>
  <w:style w:type="paragraph" w:styleId="Heading7">
    <w:name w:val="heading 7"/>
    <w:basedOn w:val="Normal"/>
    <w:next w:val="ParaNum"/>
    <w:qFormat/>
    <w:rsid w:val="00E56F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6F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6F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6F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F10"/>
  </w:style>
  <w:style w:type="paragraph" w:customStyle="1" w:styleId="ParaNum">
    <w:name w:val="ParaNum"/>
    <w:basedOn w:val="Normal"/>
    <w:link w:val="ParaNumChar"/>
    <w:rsid w:val="00E56F10"/>
    <w:pPr>
      <w:numPr>
        <w:numId w:val="2"/>
      </w:numPr>
      <w:tabs>
        <w:tab w:val="clear" w:pos="1080"/>
        <w:tab w:val="num" w:pos="1440"/>
      </w:tabs>
      <w:spacing w:after="120"/>
    </w:pPr>
  </w:style>
  <w:style w:type="paragraph" w:styleId="EndnoteText">
    <w:name w:val="endnote text"/>
    <w:basedOn w:val="Normal"/>
    <w:semiHidden/>
    <w:rsid w:val="00E56F10"/>
    <w:rPr>
      <w:sz w:val="20"/>
    </w:rPr>
  </w:style>
  <w:style w:type="character" w:styleId="EndnoteReference">
    <w:name w:val="endnote reference"/>
    <w:semiHidden/>
    <w:rsid w:val="00E56F10"/>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E56F10"/>
    <w:pPr>
      <w:spacing w:after="120"/>
    </w:pPr>
  </w:style>
  <w:style w:type="character" w:styleId="FootnoteReference">
    <w:name w:val="footnote reference"/>
    <w:aliases w:val="Style 12,(NECG) Footnote Reference,Appel note de bas de p,Style 124,Style 4,Style 13,o,fr,Style 3,FR,Style 17,Footnote Reference/,Style 6"/>
    <w:rsid w:val="00E56F10"/>
    <w:rPr>
      <w:rFonts w:ascii="Times New Roman" w:hAnsi="Times New Roman"/>
      <w:dstrike w:val="0"/>
      <w:color w:val="auto"/>
      <w:sz w:val="20"/>
      <w:vertAlign w:val="superscript"/>
    </w:rPr>
  </w:style>
  <w:style w:type="paragraph" w:styleId="TOC1">
    <w:name w:val="toc 1"/>
    <w:basedOn w:val="Normal"/>
    <w:next w:val="Normal"/>
    <w:semiHidden/>
    <w:rsid w:val="00E56F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6F10"/>
    <w:pPr>
      <w:tabs>
        <w:tab w:val="left" w:pos="720"/>
        <w:tab w:val="right" w:leader="dot" w:pos="9360"/>
      </w:tabs>
      <w:suppressAutoHyphens/>
      <w:ind w:left="720" w:right="720" w:hanging="360"/>
    </w:pPr>
    <w:rPr>
      <w:noProof/>
    </w:rPr>
  </w:style>
  <w:style w:type="paragraph" w:styleId="TOC3">
    <w:name w:val="toc 3"/>
    <w:basedOn w:val="Normal"/>
    <w:next w:val="Normal"/>
    <w:semiHidden/>
    <w:rsid w:val="00E56F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6F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6F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6F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6F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6F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6F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6F10"/>
    <w:pPr>
      <w:tabs>
        <w:tab w:val="right" w:pos="9360"/>
      </w:tabs>
      <w:suppressAutoHyphens/>
    </w:pPr>
  </w:style>
  <w:style w:type="character" w:customStyle="1" w:styleId="EquationCaption">
    <w:name w:val="_Equation Caption"/>
    <w:rsid w:val="00E56F10"/>
  </w:style>
  <w:style w:type="paragraph" w:styleId="Header">
    <w:name w:val="header"/>
    <w:basedOn w:val="Normal"/>
    <w:autoRedefine/>
    <w:rsid w:val="00E56F10"/>
    <w:pPr>
      <w:tabs>
        <w:tab w:val="center" w:pos="4680"/>
        <w:tab w:val="right" w:pos="9360"/>
      </w:tabs>
    </w:pPr>
    <w:rPr>
      <w:b/>
    </w:rPr>
  </w:style>
  <w:style w:type="paragraph" w:styleId="Footer">
    <w:name w:val="footer"/>
    <w:basedOn w:val="Normal"/>
    <w:rsid w:val="00E56F10"/>
    <w:pPr>
      <w:tabs>
        <w:tab w:val="center" w:pos="4320"/>
        <w:tab w:val="right" w:pos="8640"/>
      </w:tabs>
    </w:pPr>
  </w:style>
  <w:style w:type="character" w:styleId="PageNumber">
    <w:name w:val="page number"/>
    <w:basedOn w:val="DefaultParagraphFont"/>
    <w:rsid w:val="00E56F10"/>
  </w:style>
  <w:style w:type="paragraph" w:styleId="BlockText">
    <w:name w:val="Block Text"/>
    <w:basedOn w:val="Normal"/>
    <w:rsid w:val="00E56F10"/>
    <w:pPr>
      <w:spacing w:after="240"/>
      <w:ind w:left="1440" w:right="1440"/>
    </w:pPr>
  </w:style>
  <w:style w:type="paragraph" w:customStyle="1" w:styleId="Paratitle">
    <w:name w:val="Para title"/>
    <w:basedOn w:val="Normal"/>
    <w:rsid w:val="00E56F10"/>
    <w:pPr>
      <w:tabs>
        <w:tab w:val="center" w:pos="9270"/>
      </w:tabs>
      <w:spacing w:after="240"/>
    </w:pPr>
    <w:rPr>
      <w:spacing w:val="-2"/>
    </w:rPr>
  </w:style>
  <w:style w:type="paragraph" w:customStyle="1" w:styleId="Bullet">
    <w:name w:val="Bullet"/>
    <w:basedOn w:val="Normal"/>
    <w:rsid w:val="00E56F10"/>
    <w:pPr>
      <w:tabs>
        <w:tab w:val="left" w:pos="2160"/>
      </w:tabs>
      <w:spacing w:after="220"/>
      <w:ind w:left="2160" w:hanging="720"/>
    </w:pPr>
  </w:style>
  <w:style w:type="paragraph" w:customStyle="1" w:styleId="TableFormat">
    <w:name w:val="TableFormat"/>
    <w:basedOn w:val="Bullet"/>
    <w:rsid w:val="00E56F10"/>
    <w:pPr>
      <w:tabs>
        <w:tab w:val="clear" w:pos="2160"/>
        <w:tab w:val="left" w:pos="5040"/>
      </w:tabs>
      <w:ind w:left="5040" w:hanging="3600"/>
    </w:pPr>
  </w:style>
  <w:style w:type="paragraph" w:customStyle="1" w:styleId="TOCTitle">
    <w:name w:val="TOC Title"/>
    <w:basedOn w:val="Normal"/>
    <w:rsid w:val="00E56F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6F10"/>
    <w:pPr>
      <w:jc w:val="center"/>
    </w:pPr>
    <w:rPr>
      <w:rFonts w:ascii="Times New Roman Bold" w:hAnsi="Times New Roman Bold"/>
      <w:b/>
      <w:bCs/>
      <w:caps/>
      <w:szCs w:val="22"/>
    </w:rPr>
  </w:style>
  <w:style w:type="character" w:styleId="Hyperlink">
    <w:name w:val="Hyperlink"/>
    <w:rsid w:val="00E56F10"/>
    <w:rPr>
      <w:color w:val="0000FF"/>
      <w:u w:val="single"/>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681759"/>
  </w:style>
  <w:style w:type="character" w:customStyle="1" w:styleId="ParaNumChar">
    <w:name w:val="ParaNum Char"/>
    <w:link w:val="ParaNum"/>
    <w:rsid w:val="00681759"/>
    <w:rPr>
      <w:snapToGrid w:val="0"/>
      <w:kern w:val="28"/>
      <w:sz w:val="22"/>
    </w:rPr>
  </w:style>
  <w:style w:type="character" w:customStyle="1" w:styleId="documentbody1">
    <w:name w:val="documentbody1"/>
    <w:rsid w:val="00A66C3F"/>
    <w:rPr>
      <w:rFonts w:ascii="Verdana" w:hAnsi="Verdana" w:hint="default"/>
      <w:sz w:val="19"/>
      <w:szCs w:val="19"/>
    </w:rPr>
  </w:style>
  <w:style w:type="character" w:customStyle="1" w:styleId="documentbody">
    <w:name w:val="documentbody"/>
    <w:rsid w:val="00757418"/>
  </w:style>
  <w:style w:type="character" w:customStyle="1" w:styleId="searchterm">
    <w:name w:val="searchterm"/>
    <w:rsid w:val="00757418"/>
  </w:style>
  <w:style w:type="paragraph" w:styleId="BalloonText">
    <w:name w:val="Balloon Text"/>
    <w:basedOn w:val="Normal"/>
    <w:link w:val="BalloonTextChar"/>
    <w:rsid w:val="00BE6ABB"/>
    <w:rPr>
      <w:rFonts w:ascii="Tahoma" w:hAnsi="Tahoma" w:cs="Tahoma"/>
      <w:sz w:val="16"/>
      <w:szCs w:val="16"/>
    </w:rPr>
  </w:style>
  <w:style w:type="character" w:customStyle="1" w:styleId="BalloonTextChar">
    <w:name w:val="Balloon Text Char"/>
    <w:basedOn w:val="DefaultParagraphFont"/>
    <w:link w:val="BalloonText"/>
    <w:rsid w:val="00BE6ABB"/>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10"/>
    <w:pPr>
      <w:widowControl w:val="0"/>
    </w:pPr>
    <w:rPr>
      <w:snapToGrid w:val="0"/>
      <w:kern w:val="28"/>
      <w:sz w:val="22"/>
    </w:rPr>
  </w:style>
  <w:style w:type="paragraph" w:styleId="Heading1">
    <w:name w:val="heading 1"/>
    <w:basedOn w:val="Normal"/>
    <w:next w:val="ParaNum"/>
    <w:qFormat/>
    <w:rsid w:val="00E56F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F10"/>
    <w:pPr>
      <w:keepNext/>
      <w:numPr>
        <w:ilvl w:val="1"/>
        <w:numId w:val="3"/>
      </w:numPr>
      <w:spacing w:after="120"/>
      <w:outlineLvl w:val="1"/>
    </w:pPr>
    <w:rPr>
      <w:b/>
    </w:rPr>
  </w:style>
  <w:style w:type="paragraph" w:styleId="Heading3">
    <w:name w:val="heading 3"/>
    <w:basedOn w:val="Normal"/>
    <w:next w:val="ParaNum"/>
    <w:qFormat/>
    <w:rsid w:val="00E56F10"/>
    <w:pPr>
      <w:keepNext/>
      <w:numPr>
        <w:ilvl w:val="2"/>
        <w:numId w:val="3"/>
      </w:numPr>
      <w:tabs>
        <w:tab w:val="left" w:pos="2160"/>
      </w:tabs>
      <w:spacing w:after="120"/>
      <w:outlineLvl w:val="2"/>
    </w:pPr>
    <w:rPr>
      <w:b/>
    </w:rPr>
  </w:style>
  <w:style w:type="paragraph" w:styleId="Heading4">
    <w:name w:val="heading 4"/>
    <w:basedOn w:val="Normal"/>
    <w:next w:val="ParaNum"/>
    <w:qFormat/>
    <w:rsid w:val="00E56F10"/>
    <w:pPr>
      <w:keepNext/>
      <w:numPr>
        <w:ilvl w:val="3"/>
        <w:numId w:val="3"/>
      </w:numPr>
      <w:tabs>
        <w:tab w:val="left" w:pos="2880"/>
      </w:tabs>
      <w:spacing w:after="120"/>
      <w:outlineLvl w:val="3"/>
    </w:pPr>
    <w:rPr>
      <w:b/>
    </w:rPr>
  </w:style>
  <w:style w:type="paragraph" w:styleId="Heading5">
    <w:name w:val="heading 5"/>
    <w:basedOn w:val="Normal"/>
    <w:next w:val="ParaNum"/>
    <w:qFormat/>
    <w:rsid w:val="00E56F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6F10"/>
    <w:pPr>
      <w:numPr>
        <w:ilvl w:val="5"/>
        <w:numId w:val="3"/>
      </w:numPr>
      <w:tabs>
        <w:tab w:val="left" w:pos="4320"/>
      </w:tabs>
      <w:spacing w:after="120"/>
      <w:outlineLvl w:val="5"/>
    </w:pPr>
    <w:rPr>
      <w:b/>
    </w:rPr>
  </w:style>
  <w:style w:type="paragraph" w:styleId="Heading7">
    <w:name w:val="heading 7"/>
    <w:basedOn w:val="Normal"/>
    <w:next w:val="ParaNum"/>
    <w:qFormat/>
    <w:rsid w:val="00E56F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6F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6F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6F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F10"/>
  </w:style>
  <w:style w:type="paragraph" w:customStyle="1" w:styleId="ParaNum">
    <w:name w:val="ParaNum"/>
    <w:basedOn w:val="Normal"/>
    <w:link w:val="ParaNumChar"/>
    <w:rsid w:val="00E56F10"/>
    <w:pPr>
      <w:numPr>
        <w:numId w:val="2"/>
      </w:numPr>
      <w:tabs>
        <w:tab w:val="clear" w:pos="1080"/>
        <w:tab w:val="num" w:pos="1440"/>
      </w:tabs>
      <w:spacing w:after="120"/>
    </w:pPr>
  </w:style>
  <w:style w:type="paragraph" w:styleId="EndnoteText">
    <w:name w:val="endnote text"/>
    <w:basedOn w:val="Normal"/>
    <w:semiHidden/>
    <w:rsid w:val="00E56F10"/>
    <w:rPr>
      <w:sz w:val="20"/>
    </w:rPr>
  </w:style>
  <w:style w:type="character" w:styleId="EndnoteReference">
    <w:name w:val="endnote reference"/>
    <w:semiHidden/>
    <w:rsid w:val="00E56F10"/>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E56F10"/>
    <w:pPr>
      <w:spacing w:after="120"/>
    </w:pPr>
  </w:style>
  <w:style w:type="character" w:styleId="FootnoteReference">
    <w:name w:val="footnote reference"/>
    <w:aliases w:val="Style 12,(NECG) Footnote Reference,Appel note de bas de p,Style 124,Style 4,Style 13,o,fr,Style 3,FR,Style 17,Footnote Reference/,Style 6"/>
    <w:rsid w:val="00E56F10"/>
    <w:rPr>
      <w:rFonts w:ascii="Times New Roman" w:hAnsi="Times New Roman"/>
      <w:dstrike w:val="0"/>
      <w:color w:val="auto"/>
      <w:sz w:val="20"/>
      <w:vertAlign w:val="superscript"/>
    </w:rPr>
  </w:style>
  <w:style w:type="paragraph" w:styleId="TOC1">
    <w:name w:val="toc 1"/>
    <w:basedOn w:val="Normal"/>
    <w:next w:val="Normal"/>
    <w:semiHidden/>
    <w:rsid w:val="00E56F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6F10"/>
    <w:pPr>
      <w:tabs>
        <w:tab w:val="left" w:pos="720"/>
        <w:tab w:val="right" w:leader="dot" w:pos="9360"/>
      </w:tabs>
      <w:suppressAutoHyphens/>
      <w:ind w:left="720" w:right="720" w:hanging="360"/>
    </w:pPr>
    <w:rPr>
      <w:noProof/>
    </w:rPr>
  </w:style>
  <w:style w:type="paragraph" w:styleId="TOC3">
    <w:name w:val="toc 3"/>
    <w:basedOn w:val="Normal"/>
    <w:next w:val="Normal"/>
    <w:semiHidden/>
    <w:rsid w:val="00E56F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6F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6F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6F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6F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6F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6F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6F10"/>
    <w:pPr>
      <w:tabs>
        <w:tab w:val="right" w:pos="9360"/>
      </w:tabs>
      <w:suppressAutoHyphens/>
    </w:pPr>
  </w:style>
  <w:style w:type="character" w:customStyle="1" w:styleId="EquationCaption">
    <w:name w:val="_Equation Caption"/>
    <w:rsid w:val="00E56F10"/>
  </w:style>
  <w:style w:type="paragraph" w:styleId="Header">
    <w:name w:val="header"/>
    <w:basedOn w:val="Normal"/>
    <w:autoRedefine/>
    <w:rsid w:val="00E56F10"/>
    <w:pPr>
      <w:tabs>
        <w:tab w:val="center" w:pos="4680"/>
        <w:tab w:val="right" w:pos="9360"/>
      </w:tabs>
    </w:pPr>
    <w:rPr>
      <w:b/>
    </w:rPr>
  </w:style>
  <w:style w:type="paragraph" w:styleId="Footer">
    <w:name w:val="footer"/>
    <w:basedOn w:val="Normal"/>
    <w:rsid w:val="00E56F10"/>
    <w:pPr>
      <w:tabs>
        <w:tab w:val="center" w:pos="4320"/>
        <w:tab w:val="right" w:pos="8640"/>
      </w:tabs>
    </w:pPr>
  </w:style>
  <w:style w:type="character" w:styleId="PageNumber">
    <w:name w:val="page number"/>
    <w:basedOn w:val="DefaultParagraphFont"/>
    <w:rsid w:val="00E56F10"/>
  </w:style>
  <w:style w:type="paragraph" w:styleId="BlockText">
    <w:name w:val="Block Text"/>
    <w:basedOn w:val="Normal"/>
    <w:rsid w:val="00E56F10"/>
    <w:pPr>
      <w:spacing w:after="240"/>
      <w:ind w:left="1440" w:right="1440"/>
    </w:pPr>
  </w:style>
  <w:style w:type="paragraph" w:customStyle="1" w:styleId="Paratitle">
    <w:name w:val="Para title"/>
    <w:basedOn w:val="Normal"/>
    <w:rsid w:val="00E56F10"/>
    <w:pPr>
      <w:tabs>
        <w:tab w:val="center" w:pos="9270"/>
      </w:tabs>
      <w:spacing w:after="240"/>
    </w:pPr>
    <w:rPr>
      <w:spacing w:val="-2"/>
    </w:rPr>
  </w:style>
  <w:style w:type="paragraph" w:customStyle="1" w:styleId="Bullet">
    <w:name w:val="Bullet"/>
    <w:basedOn w:val="Normal"/>
    <w:rsid w:val="00E56F10"/>
    <w:pPr>
      <w:tabs>
        <w:tab w:val="left" w:pos="2160"/>
      </w:tabs>
      <w:spacing w:after="220"/>
      <w:ind w:left="2160" w:hanging="720"/>
    </w:pPr>
  </w:style>
  <w:style w:type="paragraph" w:customStyle="1" w:styleId="TableFormat">
    <w:name w:val="TableFormat"/>
    <w:basedOn w:val="Bullet"/>
    <w:rsid w:val="00E56F10"/>
    <w:pPr>
      <w:tabs>
        <w:tab w:val="clear" w:pos="2160"/>
        <w:tab w:val="left" w:pos="5040"/>
      </w:tabs>
      <w:ind w:left="5040" w:hanging="3600"/>
    </w:pPr>
  </w:style>
  <w:style w:type="paragraph" w:customStyle="1" w:styleId="TOCTitle">
    <w:name w:val="TOC Title"/>
    <w:basedOn w:val="Normal"/>
    <w:rsid w:val="00E56F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6F10"/>
    <w:pPr>
      <w:jc w:val="center"/>
    </w:pPr>
    <w:rPr>
      <w:rFonts w:ascii="Times New Roman Bold" w:hAnsi="Times New Roman Bold"/>
      <w:b/>
      <w:bCs/>
      <w:caps/>
      <w:szCs w:val="22"/>
    </w:rPr>
  </w:style>
  <w:style w:type="character" w:styleId="Hyperlink">
    <w:name w:val="Hyperlink"/>
    <w:rsid w:val="00E56F10"/>
    <w:rPr>
      <w:color w:val="0000FF"/>
      <w:u w:val="single"/>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681759"/>
  </w:style>
  <w:style w:type="character" w:customStyle="1" w:styleId="ParaNumChar">
    <w:name w:val="ParaNum Char"/>
    <w:link w:val="ParaNum"/>
    <w:rsid w:val="00681759"/>
    <w:rPr>
      <w:snapToGrid w:val="0"/>
      <w:kern w:val="28"/>
      <w:sz w:val="22"/>
    </w:rPr>
  </w:style>
  <w:style w:type="character" w:customStyle="1" w:styleId="documentbody1">
    <w:name w:val="documentbody1"/>
    <w:rsid w:val="00A66C3F"/>
    <w:rPr>
      <w:rFonts w:ascii="Verdana" w:hAnsi="Verdana" w:hint="default"/>
      <w:sz w:val="19"/>
      <w:szCs w:val="19"/>
    </w:rPr>
  </w:style>
  <w:style w:type="character" w:customStyle="1" w:styleId="documentbody">
    <w:name w:val="documentbody"/>
    <w:rsid w:val="00757418"/>
  </w:style>
  <w:style w:type="character" w:customStyle="1" w:styleId="searchterm">
    <w:name w:val="searchterm"/>
    <w:rsid w:val="00757418"/>
  </w:style>
  <w:style w:type="paragraph" w:styleId="BalloonText">
    <w:name w:val="Balloon Text"/>
    <w:basedOn w:val="Normal"/>
    <w:link w:val="BalloonTextChar"/>
    <w:rsid w:val="00BE6ABB"/>
    <w:rPr>
      <w:rFonts w:ascii="Tahoma" w:hAnsi="Tahoma" w:cs="Tahoma"/>
      <w:sz w:val="16"/>
      <w:szCs w:val="16"/>
    </w:rPr>
  </w:style>
  <w:style w:type="character" w:customStyle="1" w:styleId="BalloonTextChar">
    <w:name w:val="Balloon Text Char"/>
    <w:basedOn w:val="DefaultParagraphFont"/>
    <w:link w:val="BalloonText"/>
    <w:rsid w:val="00BE6ABB"/>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2707</Words>
  <Characters>15257</Characters>
  <Application>Microsoft Office Word</Application>
  <DocSecurity>0</DocSecurity>
  <Lines>229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2014-01-30T17:28:00Z</cp:lastPrinted>
  <dcterms:created xsi:type="dcterms:W3CDTF">2014-02-28T17:19:00Z</dcterms:created>
  <dcterms:modified xsi:type="dcterms:W3CDTF">2014-02-28T17:19:00Z</dcterms:modified>
  <cp:category> </cp:category>
  <cp:contentStatus> </cp:contentStatus>
</cp:coreProperties>
</file>