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B92D46"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083A40" w:rsidRPr="00615F80" w:rsidRDefault="00083A40" w:rsidP="00083A40">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083A40" w:rsidRPr="00615F80" w:rsidRDefault="00083A40" w:rsidP="00083A40">
      <w:pPr>
        <w:rPr>
          <w:color w:val="000000"/>
          <w:szCs w:val="22"/>
        </w:rPr>
      </w:pPr>
      <w:r w:rsidRPr="00615F80">
        <w:rPr>
          <w:i/>
          <w:color w:val="000000"/>
          <w:szCs w:val="22"/>
        </w:rPr>
        <w:tab/>
        <w:t>Touch-Tel USA, LLC</w:t>
      </w:r>
      <w:r w:rsidRPr="00615F80">
        <w:rPr>
          <w:color w:val="000000"/>
          <w:szCs w:val="22"/>
        </w:rPr>
        <w:t>, File No.: EB-TCD-12-00000409</w:t>
      </w:r>
    </w:p>
    <w:p w:rsidR="00083A40" w:rsidRPr="00615F80" w:rsidRDefault="00083A40" w:rsidP="00083A40">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083A40" w:rsidRPr="00615F80" w:rsidRDefault="00083A40" w:rsidP="00083A40">
      <w:pPr>
        <w:ind w:firstLine="720"/>
        <w:rPr>
          <w:color w:val="000000"/>
          <w:szCs w:val="22"/>
        </w:rPr>
      </w:pPr>
      <w:r w:rsidRPr="00615F80">
        <w:rPr>
          <w:i/>
          <w:color w:val="000000"/>
          <w:szCs w:val="22"/>
        </w:rPr>
        <w:t>Locus Telecommunications, Inc.</w:t>
      </w:r>
      <w:r w:rsidRPr="00615F80">
        <w:rPr>
          <w:color w:val="000000"/>
          <w:szCs w:val="22"/>
        </w:rPr>
        <w:t>, File No.: EB-TCD-12-00000452</w:t>
      </w:r>
    </w:p>
    <w:p w:rsidR="00083A40" w:rsidRPr="005577AD" w:rsidRDefault="00083A40" w:rsidP="00083A40">
      <w:pPr>
        <w:ind w:firstLine="720"/>
        <w:rPr>
          <w:szCs w:val="22"/>
        </w:rPr>
      </w:pPr>
    </w:p>
    <w:p w:rsidR="00083A40" w:rsidRDefault="00083A40" w:rsidP="00083A40">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083A40" w:rsidRDefault="00083A40" w:rsidP="00083A40">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083A40" w:rsidRDefault="00083A40" w:rsidP="00083A40">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In each of the cases here, the Commission has found that “a separate violation of section 201(b) occurred each time a consumer purchased” a misleading and deceptive prepaid calling card.</w:t>
      </w:r>
    </w:p>
    <w:p w:rsidR="00083A40" w:rsidRDefault="00083A40" w:rsidP="00083A40">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083A40" w:rsidRDefault="00083A40" w:rsidP="00083A40">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083A40" w:rsidRDefault="00083A40" w:rsidP="00083A40">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083A40" w:rsidRDefault="00083A40" w:rsidP="00083A40">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083A40" w:rsidRDefault="00083A40" w:rsidP="00083A40">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p>
    <w:p w:rsidR="00083A40" w:rsidRDefault="00083A40" w:rsidP="00083A40">
      <w:pPr>
        <w:spacing w:after="120"/>
        <w:ind w:firstLine="720"/>
      </w:pPr>
      <w:r>
        <w:t xml:space="preserve">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w:t>
      </w:r>
      <w:r>
        <w:lastRenderedPageBreak/>
        <w:t>been capped at $1.575 million.</w:t>
      </w:r>
      <w:r>
        <w:rPr>
          <w:rStyle w:val="FootnoteReference"/>
        </w:rPr>
        <w:footnoteReference w:id="4"/>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EE3A3E" w:rsidRPr="005577AD" w:rsidRDefault="00083A40" w:rsidP="00083A40">
      <w:pPr>
        <w:widowControl/>
        <w:ind w:firstLine="720"/>
        <w:rPr>
          <w:szCs w:val="22"/>
        </w:r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1A" w:rsidRDefault="00D73E1A">
      <w:pPr>
        <w:spacing w:line="20" w:lineRule="exact"/>
      </w:pPr>
    </w:p>
  </w:endnote>
  <w:endnote w:type="continuationSeparator" w:id="0">
    <w:p w:rsidR="00D73E1A" w:rsidRDefault="00D73E1A">
      <w:r>
        <w:t xml:space="preserve"> </w:t>
      </w:r>
    </w:p>
  </w:endnote>
  <w:endnote w:type="continuationNotice" w:id="1">
    <w:p w:rsidR="00D73E1A" w:rsidRDefault="00D73E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57C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1A" w:rsidRDefault="00D73E1A">
      <w:r>
        <w:separator/>
      </w:r>
    </w:p>
  </w:footnote>
  <w:footnote w:type="continuationSeparator" w:id="0">
    <w:p w:rsidR="00D73E1A" w:rsidRDefault="00D73E1A" w:rsidP="00C721AC">
      <w:pPr>
        <w:spacing w:before="120"/>
        <w:rPr>
          <w:sz w:val="20"/>
        </w:rPr>
      </w:pPr>
      <w:r>
        <w:rPr>
          <w:sz w:val="20"/>
        </w:rPr>
        <w:t xml:space="preserve">(Continued from previous page)  </w:t>
      </w:r>
      <w:r>
        <w:rPr>
          <w:sz w:val="20"/>
        </w:rPr>
        <w:separator/>
      </w:r>
    </w:p>
  </w:footnote>
  <w:footnote w:type="continuationNotice" w:id="1">
    <w:p w:rsidR="00D73E1A" w:rsidRDefault="00D73E1A" w:rsidP="00C721AC">
      <w:pPr>
        <w:jc w:val="right"/>
        <w:rPr>
          <w:sz w:val="20"/>
        </w:rPr>
      </w:pPr>
      <w:r>
        <w:rPr>
          <w:sz w:val="20"/>
        </w:rPr>
        <w:t>(continued….)</w:t>
      </w:r>
    </w:p>
  </w:footnote>
  <w:footnote w:id="2">
    <w:p w:rsidR="00083A40" w:rsidRDefault="00083A40" w:rsidP="00083A40">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3">
    <w:p w:rsidR="00083A40" w:rsidRDefault="00083A40" w:rsidP="00083A40">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4">
    <w:p w:rsidR="00083A40" w:rsidRDefault="00083A40" w:rsidP="00083A40">
      <w:pPr>
        <w:pStyle w:val="FootnoteText"/>
      </w:pPr>
      <w:r>
        <w:rPr>
          <w:rStyle w:val="FootnoteReference"/>
        </w:rPr>
        <w:footnoteRef/>
      </w:r>
      <w:r>
        <w:t xml:space="preserve"> </w:t>
      </w:r>
      <w:r>
        <w:rPr>
          <w:i/>
        </w:rPr>
        <w:t>See</w:t>
      </w:r>
      <w:r>
        <w:t xml:space="preserve"> 47 C.F.R. § 1.80(b)(2).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8A" w:rsidRDefault="00AD3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40" w:rsidRPr="00083A40" w:rsidRDefault="00D25FB5" w:rsidP="00810B6F">
    <w:pPr>
      <w:pStyle w:val="Header"/>
    </w:pPr>
    <w:r>
      <w:tab/>
      <w:t>Federal Communications Commission</w:t>
    </w:r>
    <w:r>
      <w:tab/>
    </w:r>
    <w:r w:rsidR="00083A40">
      <w:t>FCC 16-14</w:t>
    </w:r>
    <w:r w:rsidR="005149B1">
      <w:t>7</w:t>
    </w:r>
  </w:p>
  <w:p w:rsidR="00D25FB5" w:rsidRDefault="00C957C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957C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3A40">
      <w:rPr>
        <w:spacing w:val="-2"/>
      </w:rPr>
      <w:t>FCC 16-14</w:t>
    </w:r>
    <w:r w:rsidR="005149B1">
      <w:rPr>
        <w:spacing w:val="-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A40"/>
    <w:rsid w:val="00036039"/>
    <w:rsid w:val="00037F90"/>
    <w:rsid w:val="00083A40"/>
    <w:rsid w:val="000875BF"/>
    <w:rsid w:val="00096D8C"/>
    <w:rsid w:val="000C0B65"/>
    <w:rsid w:val="000E05FE"/>
    <w:rsid w:val="000E3D42"/>
    <w:rsid w:val="00122BD5"/>
    <w:rsid w:val="00133F79"/>
    <w:rsid w:val="00194A66"/>
    <w:rsid w:val="001D6BCF"/>
    <w:rsid w:val="001E01CA"/>
    <w:rsid w:val="001E0D36"/>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4F3928"/>
    <w:rsid w:val="00511968"/>
    <w:rsid w:val="005149B1"/>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597"/>
    <w:rsid w:val="009023F8"/>
    <w:rsid w:val="00921803"/>
    <w:rsid w:val="00926503"/>
    <w:rsid w:val="009726D8"/>
    <w:rsid w:val="009F76DB"/>
    <w:rsid w:val="00A266E7"/>
    <w:rsid w:val="00A32C3B"/>
    <w:rsid w:val="00A45F4F"/>
    <w:rsid w:val="00A600A9"/>
    <w:rsid w:val="00AA55B7"/>
    <w:rsid w:val="00AA5B9E"/>
    <w:rsid w:val="00AB2407"/>
    <w:rsid w:val="00AB53DF"/>
    <w:rsid w:val="00AD3F8A"/>
    <w:rsid w:val="00B07E5C"/>
    <w:rsid w:val="00B811F7"/>
    <w:rsid w:val="00B92D46"/>
    <w:rsid w:val="00BA5DC6"/>
    <w:rsid w:val="00BA6196"/>
    <w:rsid w:val="00BC6D8C"/>
    <w:rsid w:val="00C34006"/>
    <w:rsid w:val="00C426B1"/>
    <w:rsid w:val="00C66160"/>
    <w:rsid w:val="00C721AC"/>
    <w:rsid w:val="00C90D6A"/>
    <w:rsid w:val="00C957C3"/>
    <w:rsid w:val="00CA247E"/>
    <w:rsid w:val="00CC72B6"/>
    <w:rsid w:val="00D0218D"/>
    <w:rsid w:val="00D25FB5"/>
    <w:rsid w:val="00D41BA0"/>
    <w:rsid w:val="00D44223"/>
    <w:rsid w:val="00D62251"/>
    <w:rsid w:val="00D73E1A"/>
    <w:rsid w:val="00D949D2"/>
    <w:rsid w:val="00DA2529"/>
    <w:rsid w:val="00DB130A"/>
    <w:rsid w:val="00DB2EBB"/>
    <w:rsid w:val="00DC10A1"/>
    <w:rsid w:val="00DC655F"/>
    <w:rsid w:val="00DD0B59"/>
    <w:rsid w:val="00DD7EBD"/>
    <w:rsid w:val="00DE72D3"/>
    <w:rsid w:val="00DF62B6"/>
    <w:rsid w:val="00E07225"/>
    <w:rsid w:val="00E1499B"/>
    <w:rsid w:val="00E5409F"/>
    <w:rsid w:val="00E5621E"/>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08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713</Words>
  <Characters>3813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2016-10-28T21:29:00Z</dcterms:created>
  <dcterms:modified xsi:type="dcterms:W3CDTF">2016-10-28T21:29:00Z</dcterms:modified>
  <cp:category> </cp:category>
  <cp:contentStatus> </cp:contentStatus>
</cp:coreProperties>
</file>