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45529E" w:rsidP="00FD1D15">
      <w:pPr>
        <w:jc w:val="center"/>
        <w:rPr>
          <w:b/>
          <w:bCs/>
          <w:caps/>
          <w:szCs w:val="22"/>
        </w:rPr>
      </w:pPr>
      <w:bookmarkStart w:id="0" w:name="_GoBack"/>
      <w:bookmarkEnd w:id="0"/>
      <w:r>
        <w:rPr>
          <w:b/>
          <w:bCs/>
          <w:caps/>
          <w:szCs w:val="22"/>
        </w:rPr>
        <w:t xml:space="preserve">dissenting </w:t>
      </w:r>
      <w:r w:rsidR="00FD1D15"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FC0F94">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C0F94" w:rsidRPr="00615F80" w:rsidRDefault="00FC0F94" w:rsidP="00FC0F94">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FC0F94" w:rsidRPr="00615F80" w:rsidRDefault="00FC0F94" w:rsidP="00FC0F94">
      <w:pPr>
        <w:rPr>
          <w:color w:val="000000"/>
          <w:szCs w:val="22"/>
        </w:rPr>
      </w:pPr>
      <w:r w:rsidRPr="00615F80">
        <w:rPr>
          <w:i/>
          <w:color w:val="000000"/>
          <w:szCs w:val="22"/>
        </w:rPr>
        <w:tab/>
        <w:t>Touch-Tel USA, LLC</w:t>
      </w:r>
      <w:r w:rsidRPr="00615F80">
        <w:rPr>
          <w:color w:val="000000"/>
          <w:szCs w:val="22"/>
        </w:rPr>
        <w:t>, File No.: EB-TCD-12-00000409</w:t>
      </w:r>
    </w:p>
    <w:p w:rsidR="00FC0F94" w:rsidRPr="00615F80" w:rsidRDefault="00FC0F94" w:rsidP="00FC0F94">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FC0F94" w:rsidRPr="009306C7" w:rsidRDefault="00FC0F94" w:rsidP="00FC0F94">
      <w:pPr>
        <w:ind w:firstLine="720"/>
        <w:rPr>
          <w:color w:val="000000"/>
          <w:szCs w:val="22"/>
        </w:rPr>
      </w:pPr>
      <w:r w:rsidRPr="00615F80">
        <w:rPr>
          <w:i/>
          <w:color w:val="000000"/>
          <w:szCs w:val="22"/>
        </w:rPr>
        <w:t>Locus Telecommunications, Inc.</w:t>
      </w:r>
      <w:r w:rsidRPr="00615F80">
        <w:rPr>
          <w:color w:val="000000"/>
          <w:szCs w:val="22"/>
        </w:rPr>
        <w:t>, File No.: EB-TCD-12-00000452</w:t>
      </w:r>
    </w:p>
    <w:p w:rsidR="00FC0F94" w:rsidRPr="005577AD" w:rsidRDefault="00FC0F94" w:rsidP="00FC0F94">
      <w:pPr>
        <w:ind w:firstLine="720"/>
        <w:rPr>
          <w:szCs w:val="22"/>
        </w:rPr>
      </w:pPr>
    </w:p>
    <w:p w:rsidR="00FC0F94" w:rsidRDefault="00FC0F94" w:rsidP="00FC0F94">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FC0F94" w:rsidRDefault="00FC0F94" w:rsidP="00FC0F94">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2"/>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FC0F94" w:rsidRDefault="00FC0F94" w:rsidP="00FC0F94">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FC0F94" w:rsidRPr="009306C7" w:rsidRDefault="00FC0F94" w:rsidP="00FC0F94">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3"/>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FC0F94" w:rsidRDefault="00FC0F94" w:rsidP="00FC0F94">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w:t>
      </w:r>
      <w:r w:rsidRPr="009306C7">
        <w:rPr>
          <w:color w:val="000000"/>
        </w:rPr>
        <w:lastRenderedPageBreak/>
        <w:t xml:space="preserve">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FC0F94" w:rsidRDefault="00FC0F94" w:rsidP="00FC0F94">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FC0F94" w:rsidRDefault="00FC0F94" w:rsidP="00FC0F94">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FC0F94" w:rsidRDefault="00FC0F94" w:rsidP="00FC0F94">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FC0F94" w:rsidRPr="005577AD" w:rsidRDefault="00FC0F94" w:rsidP="00FC0F94">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A7" w:rsidRDefault="00A226A7">
      <w:pPr>
        <w:spacing w:line="20" w:lineRule="exact"/>
      </w:pPr>
    </w:p>
  </w:endnote>
  <w:endnote w:type="continuationSeparator" w:id="0">
    <w:p w:rsidR="00A226A7" w:rsidRDefault="00A226A7">
      <w:r>
        <w:t xml:space="preserve"> </w:t>
      </w:r>
    </w:p>
  </w:endnote>
  <w:endnote w:type="continuationNotice" w:id="1">
    <w:p w:rsidR="00A226A7" w:rsidRDefault="00A226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E2E2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A7" w:rsidRDefault="00A226A7">
      <w:r>
        <w:separator/>
      </w:r>
    </w:p>
  </w:footnote>
  <w:footnote w:type="continuationSeparator" w:id="0">
    <w:p w:rsidR="00A226A7" w:rsidRDefault="00A226A7" w:rsidP="00C721AC">
      <w:pPr>
        <w:spacing w:before="120"/>
        <w:rPr>
          <w:sz w:val="20"/>
        </w:rPr>
      </w:pPr>
      <w:r>
        <w:rPr>
          <w:sz w:val="20"/>
        </w:rPr>
        <w:t xml:space="preserve">(Continued from previous page)  </w:t>
      </w:r>
      <w:r>
        <w:rPr>
          <w:sz w:val="20"/>
        </w:rPr>
        <w:separator/>
      </w:r>
    </w:p>
  </w:footnote>
  <w:footnote w:type="continuationNotice" w:id="1">
    <w:p w:rsidR="00A226A7" w:rsidRDefault="00A226A7" w:rsidP="00C721AC">
      <w:pPr>
        <w:jc w:val="right"/>
        <w:rPr>
          <w:sz w:val="20"/>
        </w:rPr>
      </w:pPr>
      <w:r>
        <w:rPr>
          <w:sz w:val="20"/>
        </w:rPr>
        <w:t>(continued….)</w:t>
      </w:r>
    </w:p>
  </w:footnote>
  <w:footnote w:id="2">
    <w:p w:rsidR="00FC0F94" w:rsidRDefault="00FC0F94" w:rsidP="00FC0F94">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3">
    <w:p w:rsidR="00FC0F94" w:rsidRDefault="00FC0F94" w:rsidP="00FC0F94">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F" w:rsidRDefault="00701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C0F94">
      <w:t xml:space="preserve">FCC </w:t>
    </w:r>
    <w:r w:rsidR="00962913">
      <w:t>16-147</w:t>
    </w:r>
  </w:p>
  <w:p w:rsidR="00D25FB5" w:rsidRDefault="004E2E2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E2E2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C0F94">
      <w:rPr>
        <w:spacing w:val="-2"/>
      </w:rPr>
      <w:t>FCC 16-14</w:t>
    </w:r>
    <w:r w:rsidR="00962913">
      <w:rPr>
        <w:spacing w:val="-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94"/>
    <w:rsid w:val="00036039"/>
    <w:rsid w:val="00037F90"/>
    <w:rsid w:val="0004159F"/>
    <w:rsid w:val="000875BF"/>
    <w:rsid w:val="00096D8C"/>
    <w:rsid w:val="000C0B65"/>
    <w:rsid w:val="000E05FE"/>
    <w:rsid w:val="000E3D42"/>
    <w:rsid w:val="00122BD5"/>
    <w:rsid w:val="00133F79"/>
    <w:rsid w:val="00194A66"/>
    <w:rsid w:val="001D6BCF"/>
    <w:rsid w:val="001E01CA"/>
    <w:rsid w:val="00207E7C"/>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5529E"/>
    <w:rsid w:val="004C2EE3"/>
    <w:rsid w:val="004E2E23"/>
    <w:rsid w:val="004E4A22"/>
    <w:rsid w:val="00511968"/>
    <w:rsid w:val="00535B03"/>
    <w:rsid w:val="0055614C"/>
    <w:rsid w:val="005B3BE1"/>
    <w:rsid w:val="005E14C2"/>
    <w:rsid w:val="00607BA5"/>
    <w:rsid w:val="00626EB6"/>
    <w:rsid w:val="00655D03"/>
    <w:rsid w:val="00683388"/>
    <w:rsid w:val="00683F84"/>
    <w:rsid w:val="006A6A81"/>
    <w:rsid w:val="006F7393"/>
    <w:rsid w:val="0070126F"/>
    <w:rsid w:val="0070224F"/>
    <w:rsid w:val="007115F7"/>
    <w:rsid w:val="00785689"/>
    <w:rsid w:val="0079754B"/>
    <w:rsid w:val="007A1E6D"/>
    <w:rsid w:val="007B0EB2"/>
    <w:rsid w:val="00810B6F"/>
    <w:rsid w:val="00822CE0"/>
    <w:rsid w:val="00841AB1"/>
    <w:rsid w:val="008C68F1"/>
    <w:rsid w:val="00921803"/>
    <w:rsid w:val="00926503"/>
    <w:rsid w:val="00962913"/>
    <w:rsid w:val="009726D8"/>
    <w:rsid w:val="009F76DB"/>
    <w:rsid w:val="00A226A7"/>
    <w:rsid w:val="00A32302"/>
    <w:rsid w:val="00A32C3B"/>
    <w:rsid w:val="00A45F4F"/>
    <w:rsid w:val="00A600A9"/>
    <w:rsid w:val="00AA55B7"/>
    <w:rsid w:val="00AA5B9E"/>
    <w:rsid w:val="00AB2407"/>
    <w:rsid w:val="00AB53DF"/>
    <w:rsid w:val="00B07E5C"/>
    <w:rsid w:val="00B811F7"/>
    <w:rsid w:val="00B81A60"/>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C0F94"/>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FC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1188</Words>
  <Characters>6170</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2016-10-28T21:29:00Z</dcterms:created>
  <dcterms:modified xsi:type="dcterms:W3CDTF">2016-10-28T21:29:00Z</dcterms:modified>
  <cp:category> </cp:category>
  <cp:contentStatus> </cp:contentStatus>
</cp:coreProperties>
</file>