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AF" w:rsidRPr="001B3D7C" w:rsidRDefault="002F3D5A" w:rsidP="002F3D5A">
      <w:pPr>
        <w:tabs>
          <w:tab w:val="left" w:pos="3210"/>
          <w:tab w:val="center" w:pos="4680"/>
        </w:tabs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 w:rsidR="00692CAF" w:rsidRPr="001B3D7C">
        <w:rPr>
          <w:b/>
        </w:rPr>
        <w:t>STATEMENT OF</w:t>
      </w:r>
    </w:p>
    <w:p w:rsidR="00692CAF" w:rsidRPr="001B3D7C" w:rsidRDefault="00692CAF" w:rsidP="00692CAF">
      <w:pPr>
        <w:jc w:val="center"/>
        <w:rPr>
          <w:b/>
        </w:rPr>
      </w:pPr>
      <w:r w:rsidRPr="001B3D7C">
        <w:rPr>
          <w:b/>
        </w:rPr>
        <w:t>CHAIRMAN TOM WHEELER</w:t>
      </w:r>
    </w:p>
    <w:p w:rsidR="00692CAF" w:rsidRDefault="00692CAF" w:rsidP="00692CAF"/>
    <w:p w:rsidR="00692CAF" w:rsidRDefault="00692CAF" w:rsidP="00692CAF">
      <w:pPr>
        <w:ind w:left="720" w:hanging="720"/>
      </w:pPr>
      <w:r>
        <w:t>Re:</w:t>
      </w:r>
      <w:r>
        <w:tab/>
      </w:r>
      <w:r w:rsidR="00C22362">
        <w:rPr>
          <w:i/>
        </w:rPr>
        <w:t>Protecting the Privacy of Customers of Broadband and Other Telecommunications Services</w:t>
      </w:r>
      <w:r w:rsidR="00C22362">
        <w:t>, WC Docket No. 16-106</w:t>
      </w:r>
      <w:r>
        <w:t>.</w:t>
      </w:r>
    </w:p>
    <w:p w:rsidR="009E3706" w:rsidRDefault="009E3706" w:rsidP="00942C63">
      <w:pPr>
        <w:ind w:firstLine="720"/>
        <w:rPr>
          <w:sz w:val="24"/>
          <w:szCs w:val="24"/>
        </w:rPr>
      </w:pPr>
    </w:p>
    <w:p w:rsidR="00FA1C49" w:rsidRPr="00AA5D5E" w:rsidRDefault="00FA1C49" w:rsidP="00942C63">
      <w:pPr>
        <w:ind w:firstLine="720"/>
        <w:rPr>
          <w:szCs w:val="22"/>
        </w:rPr>
      </w:pPr>
      <w:r w:rsidRPr="00AA5D5E">
        <w:rPr>
          <w:szCs w:val="22"/>
        </w:rPr>
        <w:t xml:space="preserve">Privacy is important to consumers and </w:t>
      </w:r>
      <w:r w:rsidR="00640C2A" w:rsidRPr="00AA5D5E">
        <w:rPr>
          <w:szCs w:val="22"/>
        </w:rPr>
        <w:t xml:space="preserve">we at the </w:t>
      </w:r>
      <w:r w:rsidRPr="00AA5D5E">
        <w:rPr>
          <w:szCs w:val="22"/>
        </w:rPr>
        <w:t>FCC ha</w:t>
      </w:r>
      <w:r w:rsidR="00640C2A" w:rsidRPr="00AA5D5E">
        <w:rPr>
          <w:szCs w:val="22"/>
        </w:rPr>
        <w:t>ve</w:t>
      </w:r>
      <w:r w:rsidRPr="00AA5D5E">
        <w:rPr>
          <w:szCs w:val="22"/>
        </w:rPr>
        <w:t xml:space="preserve"> been given special responsibil</w:t>
      </w:r>
      <w:r w:rsidR="00640C2A" w:rsidRPr="00AA5D5E">
        <w:rPr>
          <w:szCs w:val="22"/>
        </w:rPr>
        <w:t>ity</w:t>
      </w:r>
      <w:r w:rsidRPr="00AA5D5E">
        <w:rPr>
          <w:szCs w:val="22"/>
        </w:rPr>
        <w:t xml:space="preserve"> to safeguard privacy in the use of communications networks. </w:t>
      </w:r>
      <w:r w:rsidR="00B20176" w:rsidRPr="00AA5D5E">
        <w:rPr>
          <w:szCs w:val="22"/>
        </w:rPr>
        <w:t xml:space="preserve"> </w:t>
      </w:r>
      <w:r w:rsidRPr="00AA5D5E">
        <w:rPr>
          <w:szCs w:val="22"/>
        </w:rPr>
        <w:t xml:space="preserve">That makes just as much sense in the world of broadband as it has for the past 20 years in the world of telephone calls – where the FCC has steadfastly protected consumers against misuse of their information by requiring that networks obtain </w:t>
      </w:r>
      <w:r w:rsidR="000E0B34" w:rsidRPr="00AA5D5E">
        <w:rPr>
          <w:szCs w:val="22"/>
        </w:rPr>
        <w:t xml:space="preserve">their </w:t>
      </w:r>
      <w:r w:rsidRPr="00AA5D5E">
        <w:rPr>
          <w:szCs w:val="22"/>
        </w:rPr>
        <w:t>customer</w:t>
      </w:r>
      <w:r w:rsidR="000E0B34" w:rsidRPr="00AA5D5E">
        <w:rPr>
          <w:szCs w:val="22"/>
        </w:rPr>
        <w:t>s’</w:t>
      </w:r>
      <w:r w:rsidRPr="00AA5D5E">
        <w:rPr>
          <w:szCs w:val="22"/>
        </w:rPr>
        <w:t xml:space="preserve"> approval</w:t>
      </w:r>
      <w:r w:rsidR="000E0B34" w:rsidRPr="00AA5D5E">
        <w:rPr>
          <w:szCs w:val="22"/>
        </w:rPr>
        <w:t xml:space="preserve"> before repurposing or reselling customer information</w:t>
      </w:r>
      <w:r w:rsidRPr="00AA5D5E">
        <w:rPr>
          <w:szCs w:val="22"/>
        </w:rPr>
        <w:t>.</w:t>
      </w:r>
    </w:p>
    <w:p w:rsidR="000E0B34" w:rsidRPr="00AA5D5E" w:rsidRDefault="000E0B34" w:rsidP="00942C63">
      <w:pPr>
        <w:ind w:firstLine="720"/>
        <w:rPr>
          <w:szCs w:val="22"/>
        </w:rPr>
      </w:pPr>
    </w:p>
    <w:p w:rsidR="00FA1C49" w:rsidRPr="00AA5D5E" w:rsidRDefault="00FA1C49" w:rsidP="00FA1C49">
      <w:pPr>
        <w:ind w:firstLine="720"/>
        <w:rPr>
          <w:szCs w:val="22"/>
        </w:rPr>
      </w:pPr>
      <w:r w:rsidRPr="00AA5D5E">
        <w:rPr>
          <w:szCs w:val="22"/>
        </w:rPr>
        <w:t xml:space="preserve">Section 222 of the Communications Act expressly grants the Commission the authority it has used to protect the privacy of </w:t>
      </w:r>
      <w:r w:rsidR="000E0B34" w:rsidRPr="00AA5D5E">
        <w:rPr>
          <w:szCs w:val="22"/>
        </w:rPr>
        <w:t>customer information</w:t>
      </w:r>
      <w:r w:rsidRPr="00AA5D5E">
        <w:rPr>
          <w:szCs w:val="22"/>
        </w:rPr>
        <w:t xml:space="preserve"> that phone companies collect. </w:t>
      </w:r>
      <w:r w:rsidR="00B20176" w:rsidRPr="00AA5D5E">
        <w:rPr>
          <w:szCs w:val="22"/>
        </w:rPr>
        <w:t xml:space="preserve"> </w:t>
      </w:r>
      <w:r w:rsidR="004453FE" w:rsidRPr="00AA5D5E">
        <w:rPr>
          <w:szCs w:val="22"/>
        </w:rPr>
        <w:t xml:space="preserve">Today, </w:t>
      </w:r>
      <w:r w:rsidR="00953456" w:rsidRPr="00AA5D5E">
        <w:rPr>
          <w:szCs w:val="22"/>
        </w:rPr>
        <w:t>with this</w:t>
      </w:r>
      <w:r w:rsidR="005B5D97" w:rsidRPr="00AA5D5E">
        <w:rPr>
          <w:szCs w:val="22"/>
        </w:rPr>
        <w:t xml:space="preserve"> Notice of Proposed Rulemaking or NPRM</w:t>
      </w:r>
      <w:r w:rsidR="00BB5F92" w:rsidRPr="00AA5D5E">
        <w:rPr>
          <w:szCs w:val="22"/>
        </w:rPr>
        <w:t>,</w:t>
      </w:r>
      <w:r w:rsidR="00953456" w:rsidRPr="00AA5D5E">
        <w:rPr>
          <w:szCs w:val="22"/>
        </w:rPr>
        <w:t xml:space="preserve"> </w:t>
      </w:r>
      <w:r w:rsidR="004453FE" w:rsidRPr="00AA5D5E">
        <w:rPr>
          <w:szCs w:val="22"/>
        </w:rPr>
        <w:t>we start down a path that will</w:t>
      </w:r>
      <w:r w:rsidR="00640C2A" w:rsidRPr="00AA5D5E">
        <w:rPr>
          <w:szCs w:val="22"/>
        </w:rPr>
        <w:t xml:space="preserve"> provide clear guidance to Internet Service Providers (ISPs) </w:t>
      </w:r>
      <w:r w:rsidR="004453FE" w:rsidRPr="00AA5D5E">
        <w:rPr>
          <w:szCs w:val="22"/>
        </w:rPr>
        <w:t xml:space="preserve">and </w:t>
      </w:r>
      <w:r w:rsidR="00640C2A" w:rsidRPr="00AA5D5E">
        <w:rPr>
          <w:szCs w:val="22"/>
        </w:rPr>
        <w:t xml:space="preserve">their customers </w:t>
      </w:r>
      <w:r w:rsidR="004453FE" w:rsidRPr="00AA5D5E">
        <w:rPr>
          <w:szCs w:val="22"/>
        </w:rPr>
        <w:t xml:space="preserve">about how the privacy requirements of the Communications Act </w:t>
      </w:r>
      <w:r w:rsidR="00640C2A" w:rsidRPr="00AA5D5E">
        <w:rPr>
          <w:szCs w:val="22"/>
        </w:rPr>
        <w:t>apply</w:t>
      </w:r>
      <w:r w:rsidR="004453FE" w:rsidRPr="00AA5D5E">
        <w:rPr>
          <w:szCs w:val="22"/>
        </w:rPr>
        <w:t xml:space="preserve"> to the most significant communications technology of today: broa</w:t>
      </w:r>
      <w:r w:rsidR="00640C2A" w:rsidRPr="00AA5D5E">
        <w:rPr>
          <w:szCs w:val="22"/>
        </w:rPr>
        <w:t xml:space="preserve">dband Internet access service. </w:t>
      </w:r>
      <w:r w:rsidR="00B20176" w:rsidRPr="00AA5D5E">
        <w:rPr>
          <w:szCs w:val="22"/>
        </w:rPr>
        <w:t xml:space="preserve"> </w:t>
      </w:r>
      <w:r w:rsidR="00640C2A" w:rsidRPr="00AA5D5E">
        <w:rPr>
          <w:szCs w:val="22"/>
        </w:rPr>
        <w:t xml:space="preserve">If anything, privacy issues are even more important when consumers use broadband connections to reach the Internet. </w:t>
      </w:r>
      <w:r w:rsidR="00B20176" w:rsidRPr="00AA5D5E">
        <w:rPr>
          <w:szCs w:val="22"/>
        </w:rPr>
        <w:t xml:space="preserve"> </w:t>
      </w:r>
      <w:r w:rsidR="00640C2A" w:rsidRPr="00AA5D5E">
        <w:rPr>
          <w:szCs w:val="22"/>
        </w:rPr>
        <w:t>And, wh</w:t>
      </w:r>
      <w:r w:rsidR="004453FE" w:rsidRPr="00AA5D5E">
        <w:rPr>
          <w:szCs w:val="22"/>
        </w:rPr>
        <w:t>en consumers sign up for Internet service, they shouldn’t have to sign away their right to privacy</w:t>
      </w:r>
      <w:r w:rsidRPr="00AA5D5E">
        <w:rPr>
          <w:szCs w:val="22"/>
        </w:rPr>
        <w:t>.</w:t>
      </w:r>
    </w:p>
    <w:p w:rsidR="00FA1C49" w:rsidRPr="00AA5D5E" w:rsidRDefault="00FA1C49" w:rsidP="00942C63">
      <w:pPr>
        <w:ind w:firstLine="720"/>
        <w:rPr>
          <w:szCs w:val="22"/>
        </w:rPr>
      </w:pPr>
    </w:p>
    <w:p w:rsidR="003E19C6" w:rsidRPr="00AA5D5E" w:rsidRDefault="003E19C6" w:rsidP="00942C63">
      <w:pPr>
        <w:ind w:firstLine="720"/>
        <w:rPr>
          <w:szCs w:val="22"/>
        </w:rPr>
      </w:pPr>
      <w:r w:rsidRPr="00AA5D5E">
        <w:rPr>
          <w:szCs w:val="22"/>
        </w:rPr>
        <w:t xml:space="preserve">Most of us understand that the social media we join and the websites we visit collect our personal information, and use it for advertising purposes. </w:t>
      </w:r>
      <w:r w:rsidR="00B20176" w:rsidRPr="00AA5D5E">
        <w:rPr>
          <w:szCs w:val="22"/>
        </w:rPr>
        <w:t xml:space="preserve"> </w:t>
      </w:r>
      <w:r w:rsidRPr="00AA5D5E">
        <w:rPr>
          <w:szCs w:val="22"/>
        </w:rPr>
        <w:t xml:space="preserve">Seldom, however, do we stop to realize that our ISP is also collecting information about us. </w:t>
      </w:r>
      <w:r w:rsidR="00B20176" w:rsidRPr="00AA5D5E">
        <w:rPr>
          <w:szCs w:val="22"/>
        </w:rPr>
        <w:t xml:space="preserve"> </w:t>
      </w:r>
      <w:r w:rsidRPr="00AA5D5E">
        <w:rPr>
          <w:szCs w:val="22"/>
        </w:rPr>
        <w:t xml:space="preserve">What’s more, we can choose not to visit a website or not to sign up for a social network, or we can choose to drop one and switch to another in milliseconds. </w:t>
      </w:r>
      <w:r w:rsidR="00E43856">
        <w:rPr>
          <w:szCs w:val="22"/>
        </w:rPr>
        <w:t xml:space="preserve"> </w:t>
      </w:r>
      <w:r w:rsidRPr="00AA5D5E">
        <w:rPr>
          <w:szCs w:val="22"/>
        </w:rPr>
        <w:t xml:space="preserve">But broadband service is different. </w:t>
      </w:r>
      <w:r w:rsidR="00B20176" w:rsidRPr="00AA5D5E">
        <w:rPr>
          <w:szCs w:val="22"/>
        </w:rPr>
        <w:t xml:space="preserve"> </w:t>
      </w:r>
      <w:r w:rsidRPr="00AA5D5E">
        <w:rPr>
          <w:szCs w:val="22"/>
        </w:rPr>
        <w:t xml:space="preserve">Once </w:t>
      </w:r>
      <w:r w:rsidR="00640C2A" w:rsidRPr="00AA5D5E">
        <w:rPr>
          <w:szCs w:val="22"/>
        </w:rPr>
        <w:t>we</w:t>
      </w:r>
      <w:r w:rsidRPr="00AA5D5E">
        <w:rPr>
          <w:szCs w:val="22"/>
        </w:rPr>
        <w:t xml:space="preserve"> subscribe to an I</w:t>
      </w:r>
      <w:r w:rsidR="00E43856">
        <w:rPr>
          <w:szCs w:val="22"/>
        </w:rPr>
        <w:t>SP</w:t>
      </w:r>
      <w:r w:rsidRPr="00AA5D5E">
        <w:rPr>
          <w:szCs w:val="22"/>
        </w:rPr>
        <w:t xml:space="preserve">—for </w:t>
      </w:r>
      <w:r w:rsidR="00640C2A" w:rsidRPr="00AA5D5E">
        <w:rPr>
          <w:szCs w:val="22"/>
        </w:rPr>
        <w:t>our</w:t>
      </w:r>
      <w:r w:rsidRPr="00AA5D5E">
        <w:rPr>
          <w:szCs w:val="22"/>
        </w:rPr>
        <w:t xml:space="preserve"> home or for </w:t>
      </w:r>
      <w:r w:rsidR="00640C2A" w:rsidRPr="00AA5D5E">
        <w:rPr>
          <w:szCs w:val="22"/>
        </w:rPr>
        <w:t>our</w:t>
      </w:r>
      <w:r w:rsidRPr="00AA5D5E">
        <w:rPr>
          <w:szCs w:val="22"/>
        </w:rPr>
        <w:t xml:space="preserve"> smartphone—</w:t>
      </w:r>
      <w:r w:rsidR="00640C2A" w:rsidRPr="00AA5D5E">
        <w:rPr>
          <w:szCs w:val="22"/>
        </w:rPr>
        <w:t xml:space="preserve">most of us </w:t>
      </w:r>
      <w:r w:rsidRPr="00AA5D5E">
        <w:rPr>
          <w:szCs w:val="22"/>
        </w:rPr>
        <w:t xml:space="preserve">have little flexibility to change </w:t>
      </w:r>
      <w:r w:rsidR="00640C2A" w:rsidRPr="00AA5D5E">
        <w:rPr>
          <w:szCs w:val="22"/>
        </w:rPr>
        <w:t xml:space="preserve">our </w:t>
      </w:r>
      <w:r w:rsidRPr="00AA5D5E">
        <w:rPr>
          <w:szCs w:val="22"/>
        </w:rPr>
        <w:t xml:space="preserve">mind or avoid that network rapidly. </w:t>
      </w:r>
    </w:p>
    <w:p w:rsidR="003E19C6" w:rsidRPr="00AA5D5E" w:rsidRDefault="003E19C6" w:rsidP="00942C63">
      <w:pPr>
        <w:ind w:firstLine="720"/>
        <w:rPr>
          <w:szCs w:val="22"/>
        </w:rPr>
      </w:pPr>
    </w:p>
    <w:p w:rsidR="00942C63" w:rsidRPr="00AA5D5E" w:rsidRDefault="00640C2A" w:rsidP="00942C63">
      <w:pPr>
        <w:ind w:firstLine="720"/>
        <w:rPr>
          <w:szCs w:val="22"/>
        </w:rPr>
      </w:pPr>
      <w:r w:rsidRPr="00AA5D5E">
        <w:rPr>
          <w:szCs w:val="22"/>
        </w:rPr>
        <w:t>Our</w:t>
      </w:r>
      <w:r w:rsidR="00942C63" w:rsidRPr="00AA5D5E">
        <w:rPr>
          <w:szCs w:val="22"/>
        </w:rPr>
        <w:t xml:space="preserve"> ISP</w:t>
      </w:r>
      <w:r w:rsidRPr="00AA5D5E">
        <w:rPr>
          <w:szCs w:val="22"/>
        </w:rPr>
        <w:t>s</w:t>
      </w:r>
      <w:r w:rsidR="00942C63" w:rsidRPr="00AA5D5E">
        <w:rPr>
          <w:szCs w:val="22"/>
        </w:rPr>
        <w:t xml:space="preserve"> handle </w:t>
      </w:r>
      <w:r w:rsidR="00942C63" w:rsidRPr="00AA5D5E">
        <w:rPr>
          <w:i/>
          <w:iCs/>
          <w:szCs w:val="22"/>
        </w:rPr>
        <w:t>all</w:t>
      </w:r>
      <w:r w:rsidR="00942C63" w:rsidRPr="00AA5D5E">
        <w:rPr>
          <w:szCs w:val="22"/>
        </w:rPr>
        <w:t xml:space="preserve"> of </w:t>
      </w:r>
      <w:r w:rsidRPr="00AA5D5E">
        <w:rPr>
          <w:szCs w:val="22"/>
        </w:rPr>
        <w:t>our</w:t>
      </w:r>
      <w:r w:rsidR="00942C63" w:rsidRPr="00AA5D5E">
        <w:rPr>
          <w:szCs w:val="22"/>
        </w:rPr>
        <w:t xml:space="preserve"> network traffic. That means </w:t>
      </w:r>
      <w:r w:rsidRPr="00AA5D5E">
        <w:rPr>
          <w:szCs w:val="22"/>
        </w:rPr>
        <w:t xml:space="preserve">an ISP </w:t>
      </w:r>
      <w:r w:rsidR="00942C63" w:rsidRPr="00AA5D5E">
        <w:rPr>
          <w:szCs w:val="22"/>
        </w:rPr>
        <w:t xml:space="preserve">has a broad view of all of </w:t>
      </w:r>
      <w:r w:rsidRPr="00AA5D5E">
        <w:rPr>
          <w:szCs w:val="22"/>
        </w:rPr>
        <w:t>its customers’</w:t>
      </w:r>
      <w:r w:rsidR="00942C63" w:rsidRPr="00AA5D5E">
        <w:rPr>
          <w:szCs w:val="22"/>
        </w:rPr>
        <w:t xml:space="preserve"> unencrypted online activity – when </w:t>
      </w:r>
      <w:r w:rsidRPr="00AA5D5E">
        <w:rPr>
          <w:szCs w:val="22"/>
        </w:rPr>
        <w:t xml:space="preserve">we are </w:t>
      </w:r>
      <w:r w:rsidR="00942C63" w:rsidRPr="00AA5D5E">
        <w:rPr>
          <w:szCs w:val="22"/>
        </w:rPr>
        <w:t xml:space="preserve">online, the websites </w:t>
      </w:r>
      <w:r w:rsidRPr="00AA5D5E">
        <w:rPr>
          <w:szCs w:val="22"/>
        </w:rPr>
        <w:t>we</w:t>
      </w:r>
      <w:r w:rsidR="00942C63" w:rsidRPr="00AA5D5E">
        <w:rPr>
          <w:szCs w:val="22"/>
        </w:rPr>
        <w:t xml:space="preserve"> visit, and the apps </w:t>
      </w:r>
      <w:r w:rsidRPr="00AA5D5E">
        <w:rPr>
          <w:szCs w:val="22"/>
        </w:rPr>
        <w:t>we</w:t>
      </w:r>
      <w:r w:rsidR="00942C63" w:rsidRPr="00AA5D5E">
        <w:rPr>
          <w:szCs w:val="22"/>
        </w:rPr>
        <w:t xml:space="preserve"> use. If </w:t>
      </w:r>
      <w:r w:rsidRPr="00AA5D5E">
        <w:rPr>
          <w:szCs w:val="22"/>
        </w:rPr>
        <w:t xml:space="preserve">we </w:t>
      </w:r>
      <w:r w:rsidR="00942C63" w:rsidRPr="00AA5D5E">
        <w:rPr>
          <w:szCs w:val="22"/>
        </w:rPr>
        <w:t>have mobile device</w:t>
      </w:r>
      <w:r w:rsidRPr="00AA5D5E">
        <w:rPr>
          <w:szCs w:val="22"/>
        </w:rPr>
        <w:t xml:space="preserve">s </w:t>
      </w:r>
      <w:r w:rsidR="00692CAF" w:rsidRPr="00AA5D5E">
        <w:rPr>
          <w:szCs w:val="22"/>
        </w:rPr>
        <w:t>–</w:t>
      </w:r>
      <w:r w:rsidRPr="00AA5D5E">
        <w:rPr>
          <w:szCs w:val="22"/>
        </w:rPr>
        <w:t xml:space="preserve"> and I have had </w:t>
      </w:r>
      <w:r w:rsidR="005A58C2" w:rsidRPr="00AA5D5E">
        <w:rPr>
          <w:szCs w:val="22"/>
        </w:rPr>
        <w:t xml:space="preserve">a </w:t>
      </w:r>
      <w:r w:rsidRPr="00AA5D5E">
        <w:rPr>
          <w:szCs w:val="22"/>
        </w:rPr>
        <w:t xml:space="preserve">mobile </w:t>
      </w:r>
      <w:r w:rsidR="005A58C2" w:rsidRPr="00AA5D5E">
        <w:rPr>
          <w:szCs w:val="22"/>
        </w:rPr>
        <w:t xml:space="preserve">device since </w:t>
      </w:r>
      <w:r w:rsidR="005700BD" w:rsidRPr="00AA5D5E">
        <w:rPr>
          <w:szCs w:val="22"/>
        </w:rPr>
        <w:t>1983</w:t>
      </w:r>
      <w:r w:rsidRPr="00AA5D5E">
        <w:rPr>
          <w:szCs w:val="22"/>
        </w:rPr>
        <w:t xml:space="preserve"> – our </w:t>
      </w:r>
      <w:r w:rsidR="00942C63" w:rsidRPr="00AA5D5E">
        <w:rPr>
          <w:szCs w:val="22"/>
        </w:rPr>
        <w:t>provider</w:t>
      </w:r>
      <w:r w:rsidRPr="00AA5D5E">
        <w:rPr>
          <w:szCs w:val="22"/>
        </w:rPr>
        <w:t>s</w:t>
      </w:r>
      <w:r w:rsidR="00942C63" w:rsidRPr="00AA5D5E">
        <w:rPr>
          <w:szCs w:val="22"/>
        </w:rPr>
        <w:t xml:space="preserve"> can track </w:t>
      </w:r>
      <w:r w:rsidRPr="00AA5D5E">
        <w:rPr>
          <w:szCs w:val="22"/>
        </w:rPr>
        <w:t xml:space="preserve">our </w:t>
      </w:r>
      <w:r w:rsidR="00942C63" w:rsidRPr="00AA5D5E">
        <w:rPr>
          <w:szCs w:val="22"/>
        </w:rPr>
        <w:t xml:space="preserve">physical location throughout the day in real time. </w:t>
      </w:r>
      <w:r w:rsidR="00AA5D5E">
        <w:rPr>
          <w:szCs w:val="22"/>
        </w:rPr>
        <w:t xml:space="preserve"> </w:t>
      </w:r>
      <w:r w:rsidR="00942C63" w:rsidRPr="00AA5D5E">
        <w:rPr>
          <w:szCs w:val="22"/>
        </w:rPr>
        <w:t xml:space="preserve">Even when data is encrypted, </w:t>
      </w:r>
      <w:r w:rsidRPr="00AA5D5E">
        <w:rPr>
          <w:szCs w:val="22"/>
        </w:rPr>
        <w:t xml:space="preserve">our </w:t>
      </w:r>
      <w:r w:rsidR="00942C63" w:rsidRPr="00AA5D5E">
        <w:rPr>
          <w:szCs w:val="22"/>
        </w:rPr>
        <w:t>broadband provider</w:t>
      </w:r>
      <w:r w:rsidRPr="00AA5D5E">
        <w:rPr>
          <w:szCs w:val="22"/>
        </w:rPr>
        <w:t>s</w:t>
      </w:r>
      <w:r w:rsidR="00942C63" w:rsidRPr="00AA5D5E">
        <w:rPr>
          <w:szCs w:val="22"/>
        </w:rPr>
        <w:t xml:space="preserve"> can piece together significant amounts of information about</w:t>
      </w:r>
      <w:r w:rsidR="00163641" w:rsidRPr="00AA5D5E">
        <w:rPr>
          <w:szCs w:val="22"/>
        </w:rPr>
        <w:t xml:space="preserve"> </w:t>
      </w:r>
      <w:r w:rsidRPr="00AA5D5E">
        <w:rPr>
          <w:szCs w:val="22"/>
        </w:rPr>
        <w:t>us</w:t>
      </w:r>
      <w:r w:rsidR="00942C63" w:rsidRPr="00AA5D5E">
        <w:rPr>
          <w:szCs w:val="22"/>
        </w:rPr>
        <w:t xml:space="preserve"> – including private information such as a chronic medical condition or financial problems – based on</w:t>
      </w:r>
      <w:r w:rsidRPr="00AA5D5E">
        <w:rPr>
          <w:szCs w:val="22"/>
        </w:rPr>
        <w:t xml:space="preserve"> ou</w:t>
      </w:r>
      <w:r w:rsidR="00163641" w:rsidRPr="00AA5D5E">
        <w:rPr>
          <w:szCs w:val="22"/>
        </w:rPr>
        <w:t>r</w:t>
      </w:r>
      <w:r w:rsidR="00942C63" w:rsidRPr="00AA5D5E">
        <w:rPr>
          <w:szCs w:val="22"/>
        </w:rPr>
        <w:t xml:space="preserve"> online activity.  </w:t>
      </w:r>
    </w:p>
    <w:p w:rsidR="00942C63" w:rsidRPr="00AA5D5E" w:rsidRDefault="00942C63" w:rsidP="00942C63">
      <w:pPr>
        <w:rPr>
          <w:szCs w:val="22"/>
        </w:rPr>
      </w:pPr>
    </w:p>
    <w:p w:rsidR="00BB5F92" w:rsidRPr="00AA5D5E" w:rsidRDefault="00357CC5" w:rsidP="00357CC5">
      <w:pPr>
        <w:ind w:firstLine="720"/>
        <w:rPr>
          <w:szCs w:val="22"/>
        </w:rPr>
      </w:pPr>
      <w:r w:rsidRPr="00AA5D5E">
        <w:rPr>
          <w:szCs w:val="22"/>
        </w:rPr>
        <w:t>Today’s proposal</w:t>
      </w:r>
      <w:r w:rsidR="005B5D97" w:rsidRPr="00AA5D5E">
        <w:rPr>
          <w:szCs w:val="22"/>
        </w:rPr>
        <w:t xml:space="preserve"> would give all </w:t>
      </w:r>
      <w:r w:rsidR="00953456" w:rsidRPr="00AA5D5E">
        <w:rPr>
          <w:szCs w:val="22"/>
        </w:rPr>
        <w:t xml:space="preserve">consumers the tools </w:t>
      </w:r>
      <w:r w:rsidR="005B5D97" w:rsidRPr="00AA5D5E">
        <w:rPr>
          <w:szCs w:val="22"/>
        </w:rPr>
        <w:t xml:space="preserve">we </w:t>
      </w:r>
      <w:r w:rsidR="00953456" w:rsidRPr="00AA5D5E">
        <w:rPr>
          <w:szCs w:val="22"/>
        </w:rPr>
        <w:t xml:space="preserve">need to make informed decisions about how </w:t>
      </w:r>
      <w:r w:rsidR="005B5D97" w:rsidRPr="00AA5D5E">
        <w:rPr>
          <w:szCs w:val="22"/>
        </w:rPr>
        <w:t xml:space="preserve">our </w:t>
      </w:r>
      <w:r w:rsidR="00953456" w:rsidRPr="00AA5D5E">
        <w:rPr>
          <w:szCs w:val="22"/>
        </w:rPr>
        <w:t xml:space="preserve">ISPs use and share </w:t>
      </w:r>
      <w:r w:rsidR="005B5D97" w:rsidRPr="00AA5D5E">
        <w:rPr>
          <w:szCs w:val="22"/>
        </w:rPr>
        <w:t>our</w:t>
      </w:r>
      <w:r w:rsidR="00953456" w:rsidRPr="00AA5D5E">
        <w:rPr>
          <w:szCs w:val="22"/>
        </w:rPr>
        <w:t xml:space="preserve"> data, and confidence that ISPs are keeping th</w:t>
      </w:r>
      <w:r w:rsidR="00BB5F92" w:rsidRPr="00AA5D5E">
        <w:rPr>
          <w:szCs w:val="22"/>
        </w:rPr>
        <w:t>eir customers</w:t>
      </w:r>
      <w:r w:rsidR="005B5D97" w:rsidRPr="00AA5D5E">
        <w:rPr>
          <w:szCs w:val="22"/>
        </w:rPr>
        <w:t>’</w:t>
      </w:r>
      <w:r w:rsidR="00BB5F92" w:rsidRPr="00AA5D5E">
        <w:rPr>
          <w:szCs w:val="22"/>
        </w:rPr>
        <w:t xml:space="preserve"> data secure. </w:t>
      </w:r>
    </w:p>
    <w:p w:rsidR="00BB5F92" w:rsidRPr="00AA5D5E" w:rsidRDefault="00BB5F92" w:rsidP="00357CC5">
      <w:pPr>
        <w:ind w:firstLine="720"/>
        <w:rPr>
          <w:szCs w:val="22"/>
        </w:rPr>
      </w:pPr>
    </w:p>
    <w:p w:rsidR="00357CC5" w:rsidRPr="00AA5D5E" w:rsidRDefault="005B5D97" w:rsidP="00357CC5">
      <w:pPr>
        <w:ind w:firstLine="720"/>
        <w:rPr>
          <w:szCs w:val="22"/>
        </w:rPr>
      </w:pPr>
      <w:r w:rsidRPr="00AA5D5E">
        <w:rPr>
          <w:szCs w:val="22"/>
        </w:rPr>
        <w:t>Today’s proposal</w:t>
      </w:r>
      <w:r w:rsidR="00BB5F92" w:rsidRPr="00AA5D5E">
        <w:rPr>
          <w:szCs w:val="22"/>
        </w:rPr>
        <w:t xml:space="preserve"> </w:t>
      </w:r>
      <w:r w:rsidR="00357CC5" w:rsidRPr="00AA5D5E">
        <w:rPr>
          <w:szCs w:val="22"/>
        </w:rPr>
        <w:t>is built on three core principles – choice, transparency</w:t>
      </w:r>
      <w:r w:rsidR="00692CAF" w:rsidRPr="00AA5D5E">
        <w:rPr>
          <w:szCs w:val="22"/>
        </w:rPr>
        <w:t>,</w:t>
      </w:r>
      <w:r w:rsidR="00357CC5" w:rsidRPr="00AA5D5E">
        <w:rPr>
          <w:szCs w:val="22"/>
        </w:rPr>
        <w:t xml:space="preserve"> and security. </w:t>
      </w:r>
    </w:p>
    <w:p w:rsidR="00357CC5" w:rsidRPr="00AA5D5E" w:rsidRDefault="00357CC5" w:rsidP="00357CC5">
      <w:pPr>
        <w:rPr>
          <w:szCs w:val="22"/>
        </w:rPr>
      </w:pPr>
    </w:p>
    <w:p w:rsidR="00357CC5" w:rsidRPr="00AA5D5E" w:rsidRDefault="00357CC5" w:rsidP="00357CC5">
      <w:pPr>
        <w:ind w:firstLine="720"/>
        <w:rPr>
          <w:szCs w:val="22"/>
        </w:rPr>
      </w:pPr>
      <w:r w:rsidRPr="00AA5D5E">
        <w:rPr>
          <w:szCs w:val="22"/>
        </w:rPr>
        <w:t xml:space="preserve">It </w:t>
      </w:r>
      <w:r w:rsidR="003E19C6" w:rsidRPr="00AA5D5E">
        <w:rPr>
          <w:szCs w:val="22"/>
        </w:rPr>
        <w:t xml:space="preserve">separates the use and sharing of customer information into </w:t>
      </w:r>
      <w:r w:rsidRPr="00AA5D5E">
        <w:rPr>
          <w:szCs w:val="22"/>
        </w:rPr>
        <w:t xml:space="preserve">three categories and crafts clear expectations for both ISPs and customers. </w:t>
      </w:r>
      <w:r w:rsidR="00AA5D5E">
        <w:rPr>
          <w:szCs w:val="22"/>
        </w:rPr>
        <w:t xml:space="preserve"> </w:t>
      </w:r>
      <w:r w:rsidR="00640C2A" w:rsidRPr="00AA5D5E">
        <w:rPr>
          <w:szCs w:val="22"/>
        </w:rPr>
        <w:t xml:space="preserve">Under this proposal, information </w:t>
      </w:r>
      <w:r w:rsidRPr="00AA5D5E">
        <w:rPr>
          <w:szCs w:val="22"/>
        </w:rPr>
        <w:t xml:space="preserve">necessary to deliver broadband services could still be used by ISPs without additional consumer consent, so treatment of that data is largely unchanged. </w:t>
      </w:r>
      <w:r w:rsidR="00AA5D5E">
        <w:rPr>
          <w:szCs w:val="22"/>
        </w:rPr>
        <w:t xml:space="preserve"> </w:t>
      </w:r>
      <w:r w:rsidR="006F1F47" w:rsidRPr="00AA5D5E">
        <w:rPr>
          <w:szCs w:val="22"/>
        </w:rPr>
        <w:t xml:space="preserve">The </w:t>
      </w:r>
      <w:r w:rsidRPr="00AA5D5E">
        <w:rPr>
          <w:szCs w:val="22"/>
        </w:rPr>
        <w:t>ISP</w:t>
      </w:r>
      <w:r w:rsidR="006F1F47" w:rsidRPr="00AA5D5E">
        <w:rPr>
          <w:szCs w:val="22"/>
        </w:rPr>
        <w:t xml:space="preserve"> </w:t>
      </w:r>
      <w:r w:rsidR="003E19C6" w:rsidRPr="00AA5D5E">
        <w:rPr>
          <w:szCs w:val="22"/>
        </w:rPr>
        <w:t xml:space="preserve">also </w:t>
      </w:r>
      <w:r w:rsidRPr="00AA5D5E">
        <w:rPr>
          <w:szCs w:val="22"/>
        </w:rPr>
        <w:t>has the right to use your name, address, IP address, and other information necessary to establish a business relationship with you</w:t>
      </w:r>
      <w:r w:rsidR="00504ADE" w:rsidRPr="00AA5D5E">
        <w:rPr>
          <w:szCs w:val="22"/>
        </w:rPr>
        <w:t xml:space="preserve">, to </w:t>
      </w:r>
      <w:r w:rsidRPr="00AA5D5E">
        <w:rPr>
          <w:szCs w:val="22"/>
        </w:rPr>
        <w:t>provide the broadband service you have contracted for</w:t>
      </w:r>
      <w:r w:rsidR="00504ADE" w:rsidRPr="00AA5D5E">
        <w:rPr>
          <w:szCs w:val="22"/>
        </w:rPr>
        <w:t xml:space="preserve">, </w:t>
      </w:r>
      <w:r w:rsidR="00FA1C49" w:rsidRPr="00AA5D5E">
        <w:rPr>
          <w:szCs w:val="22"/>
        </w:rPr>
        <w:t xml:space="preserve">for example, </w:t>
      </w:r>
      <w:r w:rsidR="00504ADE" w:rsidRPr="00AA5D5E">
        <w:rPr>
          <w:szCs w:val="22"/>
        </w:rPr>
        <w:t>to market higher speeds and lower rates for the type of broadband services that you already purchase</w:t>
      </w:r>
      <w:r w:rsidR="00FA1C49" w:rsidRPr="00AA5D5E">
        <w:rPr>
          <w:szCs w:val="22"/>
        </w:rPr>
        <w:t>.</w:t>
      </w:r>
    </w:p>
    <w:p w:rsidR="00357CC5" w:rsidRPr="00AA5D5E" w:rsidRDefault="00357CC5" w:rsidP="00357CC5">
      <w:pPr>
        <w:rPr>
          <w:szCs w:val="22"/>
        </w:rPr>
      </w:pPr>
    </w:p>
    <w:p w:rsidR="00357CC5" w:rsidRPr="00AA5D5E" w:rsidRDefault="00953456" w:rsidP="00357CC5">
      <w:pPr>
        <w:ind w:firstLine="720"/>
        <w:rPr>
          <w:szCs w:val="22"/>
        </w:rPr>
      </w:pPr>
      <w:r w:rsidRPr="00AA5D5E">
        <w:rPr>
          <w:szCs w:val="22"/>
        </w:rPr>
        <w:t xml:space="preserve">Under this proposal, </w:t>
      </w:r>
      <w:r w:rsidR="00357CC5" w:rsidRPr="00AA5D5E">
        <w:rPr>
          <w:szCs w:val="22"/>
        </w:rPr>
        <w:t>ISPs and their</w:t>
      </w:r>
      <w:r w:rsidR="00504ADE" w:rsidRPr="00AA5D5E">
        <w:rPr>
          <w:szCs w:val="22"/>
        </w:rPr>
        <w:t xml:space="preserve"> </w:t>
      </w:r>
      <w:r w:rsidR="00357CC5" w:rsidRPr="00AA5D5E">
        <w:rPr>
          <w:szCs w:val="22"/>
        </w:rPr>
        <w:t>affiliates</w:t>
      </w:r>
      <w:r w:rsidR="00504ADE" w:rsidRPr="00AA5D5E">
        <w:rPr>
          <w:szCs w:val="22"/>
        </w:rPr>
        <w:t xml:space="preserve"> that offer communications-related services</w:t>
      </w:r>
      <w:r w:rsidR="00357CC5" w:rsidRPr="00AA5D5E">
        <w:rPr>
          <w:szCs w:val="22"/>
        </w:rPr>
        <w:t xml:space="preserve"> would be able to market other communications-related services unless the consumer affirmatively opts out. </w:t>
      </w:r>
    </w:p>
    <w:p w:rsidR="00357CC5" w:rsidRPr="00AA5D5E" w:rsidRDefault="00357CC5" w:rsidP="00357CC5">
      <w:pPr>
        <w:rPr>
          <w:szCs w:val="22"/>
        </w:rPr>
      </w:pPr>
    </w:p>
    <w:p w:rsidR="00357CC5" w:rsidRPr="00AA5D5E" w:rsidRDefault="00953456" w:rsidP="006F1F47">
      <w:pPr>
        <w:ind w:firstLine="720"/>
        <w:rPr>
          <w:szCs w:val="22"/>
        </w:rPr>
      </w:pPr>
      <w:r w:rsidRPr="00AA5D5E">
        <w:rPr>
          <w:szCs w:val="22"/>
        </w:rPr>
        <w:t>Under this proposal, a</w:t>
      </w:r>
      <w:r w:rsidR="00357CC5" w:rsidRPr="00AA5D5E">
        <w:rPr>
          <w:szCs w:val="22"/>
        </w:rPr>
        <w:t>ll other uses and sharing of consumer data would require affirmative “op</w:t>
      </w:r>
      <w:r w:rsidR="00C25A9A" w:rsidRPr="00AA5D5E">
        <w:rPr>
          <w:szCs w:val="22"/>
        </w:rPr>
        <w:t xml:space="preserve">t-in” consent from customers </w:t>
      </w:r>
      <w:r w:rsidR="00583347">
        <w:rPr>
          <w:szCs w:val="22"/>
        </w:rPr>
        <w:t>--</w:t>
      </w:r>
      <w:r w:rsidR="00692CAF" w:rsidRPr="00AA5D5E">
        <w:rPr>
          <w:szCs w:val="22"/>
        </w:rPr>
        <w:t xml:space="preserve"> </w:t>
      </w:r>
      <w:r w:rsidR="00583347">
        <w:rPr>
          <w:szCs w:val="22"/>
        </w:rPr>
        <w:t>i</w:t>
      </w:r>
      <w:r w:rsidR="002168B1" w:rsidRPr="00AA5D5E">
        <w:rPr>
          <w:szCs w:val="22"/>
        </w:rPr>
        <w:t xml:space="preserve">n other words, the affirmative choice of a consumer to decide how his or her information should be used. </w:t>
      </w:r>
    </w:p>
    <w:p w:rsidR="00357CC5" w:rsidRPr="00AA5D5E" w:rsidRDefault="00357CC5" w:rsidP="00942C63">
      <w:pPr>
        <w:ind w:firstLine="720"/>
        <w:rPr>
          <w:szCs w:val="22"/>
        </w:rPr>
      </w:pPr>
    </w:p>
    <w:p w:rsidR="00C25A9A" w:rsidRPr="00AA5D5E" w:rsidRDefault="00C25A9A" w:rsidP="001A409B">
      <w:pPr>
        <w:ind w:firstLine="720"/>
        <w:rPr>
          <w:szCs w:val="22"/>
        </w:rPr>
      </w:pPr>
      <w:r w:rsidRPr="00AA5D5E">
        <w:rPr>
          <w:szCs w:val="22"/>
        </w:rPr>
        <w:t xml:space="preserve">If this plan is adopted, </w:t>
      </w:r>
      <w:r w:rsidR="00953456" w:rsidRPr="00AA5D5E">
        <w:rPr>
          <w:szCs w:val="22"/>
        </w:rPr>
        <w:t xml:space="preserve">each of us </w:t>
      </w:r>
      <w:r w:rsidRPr="00AA5D5E">
        <w:rPr>
          <w:szCs w:val="22"/>
        </w:rPr>
        <w:t xml:space="preserve">will have the right to exercise control over what personal data </w:t>
      </w:r>
      <w:r w:rsidR="00953456" w:rsidRPr="00AA5D5E">
        <w:rPr>
          <w:szCs w:val="22"/>
        </w:rPr>
        <w:t xml:space="preserve">our </w:t>
      </w:r>
      <w:r w:rsidRPr="00AA5D5E">
        <w:rPr>
          <w:szCs w:val="22"/>
        </w:rPr>
        <w:t xml:space="preserve">broadband provider uses and under what circumstances it shares </w:t>
      </w:r>
      <w:r w:rsidR="00953456" w:rsidRPr="00AA5D5E">
        <w:rPr>
          <w:szCs w:val="22"/>
        </w:rPr>
        <w:t>our</w:t>
      </w:r>
      <w:r w:rsidRPr="00AA5D5E">
        <w:rPr>
          <w:szCs w:val="22"/>
        </w:rPr>
        <w:t xml:space="preserve"> personal information with third parties or affiliated companies. </w:t>
      </w:r>
      <w:r w:rsidR="00340D4B">
        <w:rPr>
          <w:szCs w:val="22"/>
        </w:rPr>
        <w:t xml:space="preserve"> </w:t>
      </w:r>
      <w:r w:rsidR="00953456" w:rsidRPr="00AA5D5E">
        <w:rPr>
          <w:szCs w:val="22"/>
        </w:rPr>
        <w:t>We</w:t>
      </w:r>
      <w:r w:rsidRPr="00AA5D5E">
        <w:rPr>
          <w:szCs w:val="22"/>
        </w:rPr>
        <w:t xml:space="preserve"> will know what information is being collected about </w:t>
      </w:r>
      <w:r w:rsidR="00953456" w:rsidRPr="00AA5D5E">
        <w:rPr>
          <w:szCs w:val="22"/>
        </w:rPr>
        <w:t>us</w:t>
      </w:r>
      <w:r w:rsidRPr="00AA5D5E">
        <w:rPr>
          <w:szCs w:val="22"/>
        </w:rPr>
        <w:t xml:space="preserve"> and how it’s being used. </w:t>
      </w:r>
      <w:r w:rsidR="00692CAF" w:rsidRPr="00AA5D5E">
        <w:rPr>
          <w:szCs w:val="22"/>
        </w:rPr>
        <w:t xml:space="preserve"> </w:t>
      </w:r>
      <w:r w:rsidRPr="00AA5D5E">
        <w:rPr>
          <w:szCs w:val="22"/>
        </w:rPr>
        <w:t xml:space="preserve">That information must be provided by </w:t>
      </w:r>
      <w:r w:rsidR="00953456" w:rsidRPr="00AA5D5E">
        <w:rPr>
          <w:szCs w:val="22"/>
        </w:rPr>
        <w:t>our</w:t>
      </w:r>
      <w:r w:rsidRPr="00AA5D5E">
        <w:rPr>
          <w:szCs w:val="22"/>
        </w:rPr>
        <w:t xml:space="preserve"> broadband service provider</w:t>
      </w:r>
      <w:r w:rsidR="00953456" w:rsidRPr="00AA5D5E">
        <w:rPr>
          <w:szCs w:val="22"/>
        </w:rPr>
        <w:t>s</w:t>
      </w:r>
      <w:r w:rsidRPr="00AA5D5E">
        <w:rPr>
          <w:szCs w:val="22"/>
        </w:rPr>
        <w:t xml:space="preserve"> in an easily understandable and accessible manner. </w:t>
      </w:r>
      <w:r w:rsidR="00692CAF" w:rsidRPr="00AA5D5E">
        <w:rPr>
          <w:szCs w:val="22"/>
        </w:rPr>
        <w:t xml:space="preserve"> </w:t>
      </w:r>
      <w:r w:rsidRPr="00AA5D5E">
        <w:rPr>
          <w:szCs w:val="22"/>
        </w:rPr>
        <w:t xml:space="preserve">And if </w:t>
      </w:r>
      <w:r w:rsidR="00953456" w:rsidRPr="00AA5D5E">
        <w:rPr>
          <w:szCs w:val="22"/>
        </w:rPr>
        <w:t>our</w:t>
      </w:r>
      <w:r w:rsidRPr="00AA5D5E">
        <w:rPr>
          <w:szCs w:val="22"/>
        </w:rPr>
        <w:t xml:space="preserve"> broadband provider is collecting and storing information about </w:t>
      </w:r>
      <w:r w:rsidR="00953456" w:rsidRPr="00AA5D5E">
        <w:rPr>
          <w:szCs w:val="22"/>
        </w:rPr>
        <w:t>us</w:t>
      </w:r>
      <w:r w:rsidRPr="00AA5D5E">
        <w:rPr>
          <w:szCs w:val="22"/>
        </w:rPr>
        <w:t>, it</w:t>
      </w:r>
      <w:r w:rsidR="00953456" w:rsidRPr="00AA5D5E">
        <w:rPr>
          <w:szCs w:val="22"/>
        </w:rPr>
        <w:t xml:space="preserve"> will have</w:t>
      </w:r>
      <w:r w:rsidRPr="00AA5D5E">
        <w:rPr>
          <w:szCs w:val="22"/>
        </w:rPr>
        <w:t xml:space="preserve"> a responsibility to make sure that information is secure. </w:t>
      </w:r>
    </w:p>
    <w:p w:rsidR="00953456" w:rsidRPr="00AA5D5E" w:rsidRDefault="00953456" w:rsidP="001A409B">
      <w:pPr>
        <w:ind w:firstLine="720"/>
        <w:rPr>
          <w:szCs w:val="22"/>
        </w:rPr>
      </w:pPr>
    </w:p>
    <w:p w:rsidR="00C25A9A" w:rsidRPr="00AA5D5E" w:rsidRDefault="00C25A9A" w:rsidP="00C25A9A">
      <w:pPr>
        <w:ind w:firstLine="720"/>
        <w:rPr>
          <w:szCs w:val="22"/>
        </w:rPr>
      </w:pPr>
      <w:r w:rsidRPr="00AA5D5E">
        <w:rPr>
          <w:szCs w:val="22"/>
        </w:rPr>
        <w:t xml:space="preserve">To be clear, this is not regulating what we often refer to as the edge – meaning the online applications and services that you access over the Internet, like Twitter and Uber. </w:t>
      </w:r>
      <w:r w:rsidR="00692CAF" w:rsidRPr="00AA5D5E">
        <w:rPr>
          <w:szCs w:val="22"/>
        </w:rPr>
        <w:t xml:space="preserve"> </w:t>
      </w:r>
      <w:r w:rsidRPr="00AA5D5E">
        <w:rPr>
          <w:szCs w:val="22"/>
        </w:rPr>
        <w:t>It is narrowly focused on the personal information collected by broadband providers as a function of providing you with broadband connectivity, not the privacy practices of the websites and other online services that you choose to visit.</w:t>
      </w:r>
    </w:p>
    <w:p w:rsidR="00C25A9A" w:rsidRPr="00AA5D5E" w:rsidRDefault="00C25A9A" w:rsidP="00942C63">
      <w:pPr>
        <w:ind w:firstLine="720"/>
        <w:rPr>
          <w:szCs w:val="22"/>
        </w:rPr>
      </w:pPr>
    </w:p>
    <w:p w:rsidR="00C25A9A" w:rsidRPr="00AA5D5E" w:rsidRDefault="00C25A9A" w:rsidP="00C25A9A">
      <w:pPr>
        <w:ind w:firstLine="720"/>
        <w:rPr>
          <w:szCs w:val="22"/>
        </w:rPr>
      </w:pPr>
      <w:r w:rsidRPr="00AA5D5E">
        <w:rPr>
          <w:szCs w:val="22"/>
        </w:rPr>
        <w:t xml:space="preserve">Nor does this proposal wade into government surveillance, encryption or other law enforcement issues. </w:t>
      </w:r>
      <w:r w:rsidR="00692CAF" w:rsidRPr="00AA5D5E">
        <w:rPr>
          <w:szCs w:val="22"/>
        </w:rPr>
        <w:t xml:space="preserve"> </w:t>
      </w:r>
      <w:r w:rsidRPr="00AA5D5E">
        <w:rPr>
          <w:szCs w:val="22"/>
        </w:rPr>
        <w:t>Again, this is about ISPs and only ISPs.</w:t>
      </w:r>
    </w:p>
    <w:p w:rsidR="00C25A9A" w:rsidRPr="00AA5D5E" w:rsidRDefault="00C25A9A" w:rsidP="00C25A9A">
      <w:pPr>
        <w:rPr>
          <w:szCs w:val="22"/>
        </w:rPr>
      </w:pPr>
    </w:p>
    <w:p w:rsidR="00C25A9A" w:rsidRPr="00AA5D5E" w:rsidRDefault="00C25A9A" w:rsidP="00C25A9A">
      <w:pPr>
        <w:ind w:firstLine="720"/>
        <w:rPr>
          <w:szCs w:val="22"/>
        </w:rPr>
      </w:pPr>
      <w:r w:rsidRPr="00AA5D5E">
        <w:rPr>
          <w:szCs w:val="22"/>
        </w:rPr>
        <w:t xml:space="preserve">And this proposal does not prohibit ISPs from using and sharing customer data </w:t>
      </w:r>
      <w:r w:rsidR="00692CAF" w:rsidRPr="00AA5D5E">
        <w:rPr>
          <w:szCs w:val="22"/>
        </w:rPr>
        <w:t>–</w:t>
      </w:r>
      <w:r w:rsidRPr="00AA5D5E">
        <w:rPr>
          <w:szCs w:val="22"/>
        </w:rPr>
        <w:t xml:space="preserve"> it simply proposes that the ISP </w:t>
      </w:r>
      <w:r w:rsidRPr="00AA5D5E">
        <w:rPr>
          <w:i/>
          <w:iCs/>
          <w:szCs w:val="22"/>
        </w:rPr>
        <w:t xml:space="preserve">first </w:t>
      </w:r>
      <w:r w:rsidRPr="00AA5D5E">
        <w:rPr>
          <w:szCs w:val="22"/>
        </w:rPr>
        <w:t xml:space="preserve">obtain customers’ express permission before doing so.  </w:t>
      </w:r>
    </w:p>
    <w:p w:rsidR="002168B1" w:rsidRPr="00AA5D5E" w:rsidRDefault="002168B1" w:rsidP="00C25A9A">
      <w:pPr>
        <w:ind w:firstLine="720"/>
        <w:rPr>
          <w:szCs w:val="22"/>
        </w:rPr>
      </w:pPr>
    </w:p>
    <w:p w:rsidR="002168B1" w:rsidRPr="00AA5D5E" w:rsidRDefault="002168B1" w:rsidP="00C25A9A">
      <w:pPr>
        <w:ind w:firstLine="720"/>
        <w:rPr>
          <w:szCs w:val="22"/>
        </w:rPr>
      </w:pPr>
      <w:r w:rsidRPr="00AA5D5E">
        <w:rPr>
          <w:szCs w:val="22"/>
        </w:rPr>
        <w:t xml:space="preserve">I expect that many consumers will agree. After all, many of us find targeted advertising very valuable. </w:t>
      </w:r>
      <w:r w:rsidR="00340D4B">
        <w:rPr>
          <w:szCs w:val="22"/>
        </w:rPr>
        <w:t xml:space="preserve"> </w:t>
      </w:r>
      <w:r w:rsidRPr="00AA5D5E">
        <w:rPr>
          <w:szCs w:val="22"/>
        </w:rPr>
        <w:t xml:space="preserve">Many people like to have recommendations made that reflect their personal interests or their current location. </w:t>
      </w:r>
      <w:r w:rsidR="00692CAF" w:rsidRPr="00AA5D5E">
        <w:rPr>
          <w:szCs w:val="22"/>
        </w:rPr>
        <w:t xml:space="preserve"> </w:t>
      </w:r>
      <w:r w:rsidR="006B55D1" w:rsidRPr="00AA5D5E">
        <w:rPr>
          <w:szCs w:val="22"/>
        </w:rPr>
        <w:t>T</w:t>
      </w:r>
      <w:r w:rsidRPr="00AA5D5E">
        <w:rPr>
          <w:szCs w:val="22"/>
        </w:rPr>
        <w:t xml:space="preserve">hink about all the mobile apps that ask for – and receive – permission to use location data. </w:t>
      </w:r>
      <w:r w:rsidR="00692CAF" w:rsidRPr="00AA5D5E">
        <w:rPr>
          <w:szCs w:val="22"/>
        </w:rPr>
        <w:t xml:space="preserve"> </w:t>
      </w:r>
      <w:r w:rsidR="00BB5F92" w:rsidRPr="00AA5D5E">
        <w:rPr>
          <w:szCs w:val="22"/>
        </w:rPr>
        <w:t>My</w:t>
      </w:r>
      <w:r w:rsidRPr="00AA5D5E">
        <w:rPr>
          <w:szCs w:val="22"/>
        </w:rPr>
        <w:t xml:space="preserve"> simple point is this – people should have the ability to decide in the first instance.</w:t>
      </w:r>
    </w:p>
    <w:p w:rsidR="00C25A9A" w:rsidRPr="00AA5D5E" w:rsidRDefault="00C25A9A" w:rsidP="00C25A9A">
      <w:pPr>
        <w:ind w:firstLine="720"/>
        <w:rPr>
          <w:szCs w:val="22"/>
        </w:rPr>
      </w:pPr>
    </w:p>
    <w:p w:rsidR="00BB5F92" w:rsidRPr="00AA5D5E" w:rsidRDefault="00953456" w:rsidP="00C25A9A">
      <w:pPr>
        <w:ind w:firstLine="720"/>
        <w:rPr>
          <w:szCs w:val="22"/>
        </w:rPr>
      </w:pPr>
      <w:r w:rsidRPr="00AA5D5E">
        <w:rPr>
          <w:szCs w:val="22"/>
        </w:rPr>
        <w:t xml:space="preserve">Today’s NPRM reflects widespread agreement </w:t>
      </w:r>
      <w:r w:rsidR="00BB5F92" w:rsidRPr="00AA5D5E">
        <w:rPr>
          <w:szCs w:val="22"/>
        </w:rPr>
        <w:t xml:space="preserve">among ISPs, public interest groups, and others </w:t>
      </w:r>
      <w:r w:rsidRPr="00AA5D5E">
        <w:rPr>
          <w:szCs w:val="22"/>
        </w:rPr>
        <w:t>about the importance of choice, transparency</w:t>
      </w:r>
      <w:r w:rsidR="00692CAF" w:rsidRPr="00AA5D5E">
        <w:rPr>
          <w:szCs w:val="22"/>
        </w:rPr>
        <w:t>,</w:t>
      </w:r>
      <w:r w:rsidRPr="00AA5D5E">
        <w:rPr>
          <w:szCs w:val="22"/>
        </w:rPr>
        <w:t xml:space="preserve"> and data security of confidential customer information.  It also reflects lessons learned from the FCC’s privacy work, and from</w:t>
      </w:r>
      <w:r w:rsidR="00BB5F92" w:rsidRPr="00AA5D5E">
        <w:rPr>
          <w:szCs w:val="22"/>
        </w:rPr>
        <w:t xml:space="preserve"> </w:t>
      </w:r>
      <w:r w:rsidRPr="00AA5D5E">
        <w:rPr>
          <w:szCs w:val="22"/>
        </w:rPr>
        <w:t xml:space="preserve">other </w:t>
      </w:r>
      <w:r w:rsidR="00BB5F92" w:rsidRPr="00AA5D5E">
        <w:rPr>
          <w:szCs w:val="22"/>
        </w:rPr>
        <w:t xml:space="preserve">agencies’ implementation of </w:t>
      </w:r>
      <w:r w:rsidRPr="00AA5D5E">
        <w:rPr>
          <w:szCs w:val="22"/>
        </w:rPr>
        <w:t xml:space="preserve">sector-specific privacy legislation, </w:t>
      </w:r>
      <w:r w:rsidR="00BB5F92" w:rsidRPr="00AA5D5E">
        <w:rPr>
          <w:szCs w:val="22"/>
        </w:rPr>
        <w:t xml:space="preserve">and it is </w:t>
      </w:r>
      <w:r w:rsidRPr="00AA5D5E">
        <w:rPr>
          <w:szCs w:val="22"/>
        </w:rPr>
        <w:t xml:space="preserve">firmly rooted in the </w:t>
      </w:r>
      <w:r w:rsidR="00BB5F92" w:rsidRPr="00AA5D5E">
        <w:rPr>
          <w:szCs w:val="22"/>
        </w:rPr>
        <w:t xml:space="preserve">privacy protection </w:t>
      </w:r>
      <w:r w:rsidRPr="00AA5D5E">
        <w:rPr>
          <w:szCs w:val="22"/>
        </w:rPr>
        <w:t>work done by the Federal Trade Commission</w:t>
      </w:r>
      <w:r w:rsidR="00BB5F92" w:rsidRPr="00AA5D5E">
        <w:rPr>
          <w:szCs w:val="22"/>
        </w:rPr>
        <w:t xml:space="preserve"> </w:t>
      </w:r>
      <w:r w:rsidR="00692CAF" w:rsidRPr="00AA5D5E">
        <w:rPr>
          <w:szCs w:val="22"/>
        </w:rPr>
        <w:t xml:space="preserve">(FTC) </w:t>
      </w:r>
      <w:r w:rsidR="00BB5F92" w:rsidRPr="00AA5D5E">
        <w:rPr>
          <w:szCs w:val="22"/>
        </w:rPr>
        <w:t>in the exercise of the FTC’s</w:t>
      </w:r>
      <w:r w:rsidRPr="00AA5D5E">
        <w:rPr>
          <w:szCs w:val="22"/>
        </w:rPr>
        <w:t xml:space="preserve"> general consumer protection jurisdiction.  </w:t>
      </w:r>
    </w:p>
    <w:p w:rsidR="00BB5F92" w:rsidRPr="00AA5D5E" w:rsidRDefault="00BB5F92" w:rsidP="00C25A9A">
      <w:pPr>
        <w:ind w:firstLine="720"/>
        <w:rPr>
          <w:szCs w:val="22"/>
        </w:rPr>
      </w:pPr>
    </w:p>
    <w:p w:rsidR="00C25A9A" w:rsidRPr="00AA5D5E" w:rsidRDefault="00C25A9A" w:rsidP="00C25A9A">
      <w:pPr>
        <w:ind w:firstLine="720"/>
        <w:rPr>
          <w:szCs w:val="22"/>
        </w:rPr>
      </w:pPr>
      <w:r w:rsidRPr="00AA5D5E">
        <w:rPr>
          <w:szCs w:val="22"/>
        </w:rPr>
        <w:t xml:space="preserve">While </w:t>
      </w:r>
      <w:r w:rsidRPr="00AA5D5E">
        <w:rPr>
          <w:color w:val="000000" w:themeColor="text1"/>
          <w:szCs w:val="22"/>
        </w:rPr>
        <w:t>today’s NPRM sets forth a clear path forward towards final rules, it also seeks comment on a range of issues, including additional or alternative paths to achieve pro-consumer, pro-privacy goals, to ensure the development of a robust record upon which the Commission can rely in adopting final rules.</w:t>
      </w:r>
      <w:r w:rsidR="00FC605C" w:rsidRPr="00AA5D5E">
        <w:rPr>
          <w:szCs w:val="22"/>
        </w:rPr>
        <w:t xml:space="preserve"> </w:t>
      </w:r>
      <w:r w:rsidR="00692CAF" w:rsidRPr="00AA5D5E">
        <w:rPr>
          <w:szCs w:val="22"/>
        </w:rPr>
        <w:t xml:space="preserve"> </w:t>
      </w:r>
      <w:r w:rsidR="009E3706" w:rsidRPr="00AA5D5E">
        <w:rPr>
          <w:szCs w:val="22"/>
        </w:rPr>
        <w:t>Moving forward, w</w:t>
      </w:r>
      <w:r w:rsidR="00FC605C" w:rsidRPr="00AA5D5E">
        <w:rPr>
          <w:szCs w:val="22"/>
        </w:rPr>
        <w:t xml:space="preserve">e want to listen and learn from the public and ISPs before we adopt final, enforceable, rules of the road.    </w:t>
      </w:r>
    </w:p>
    <w:p w:rsidR="00C25A9A" w:rsidRPr="00AA5D5E" w:rsidRDefault="00C25A9A" w:rsidP="00C25A9A">
      <w:pPr>
        <w:ind w:firstLine="720"/>
        <w:rPr>
          <w:szCs w:val="22"/>
        </w:rPr>
      </w:pPr>
    </w:p>
    <w:p w:rsidR="00FE4C76" w:rsidRPr="006F1F47" w:rsidRDefault="00FC605C" w:rsidP="00FC605C">
      <w:pPr>
        <w:pStyle w:val="NormalWeb"/>
        <w:shd w:val="clear" w:color="auto" w:fill="FFFFFF"/>
        <w:spacing w:after="60"/>
        <w:ind w:firstLine="720"/>
      </w:pPr>
      <w:r w:rsidRPr="00AA5D5E">
        <w:rPr>
          <w:sz w:val="22"/>
          <w:szCs w:val="22"/>
        </w:rPr>
        <w:t>In the end, t</w:t>
      </w:r>
      <w:r w:rsidR="00C25A9A" w:rsidRPr="00AA5D5E">
        <w:rPr>
          <w:sz w:val="22"/>
          <w:szCs w:val="22"/>
        </w:rPr>
        <w:t>his proceeding isn’t about any particular company or practice.  It’s about providing basel</w:t>
      </w:r>
      <w:r w:rsidRPr="00AA5D5E">
        <w:rPr>
          <w:sz w:val="22"/>
          <w:szCs w:val="22"/>
        </w:rPr>
        <w:t xml:space="preserve">ine protections for consumers. </w:t>
      </w:r>
      <w:r w:rsidR="00692CAF" w:rsidRPr="00AA5D5E">
        <w:rPr>
          <w:sz w:val="22"/>
          <w:szCs w:val="22"/>
        </w:rPr>
        <w:t xml:space="preserve"> </w:t>
      </w:r>
      <w:r w:rsidRPr="00AA5D5E">
        <w:rPr>
          <w:sz w:val="22"/>
          <w:szCs w:val="22"/>
        </w:rPr>
        <w:t>After all, i</w:t>
      </w:r>
      <w:r w:rsidR="00C25A9A" w:rsidRPr="00AA5D5E">
        <w:rPr>
          <w:sz w:val="22"/>
          <w:szCs w:val="22"/>
        </w:rPr>
        <w:t xml:space="preserve">t’s </w:t>
      </w:r>
      <w:r w:rsidR="00BB5F92" w:rsidRPr="00AA5D5E">
        <w:rPr>
          <w:sz w:val="22"/>
          <w:szCs w:val="22"/>
        </w:rPr>
        <w:t>our</w:t>
      </w:r>
      <w:r w:rsidR="00C25A9A" w:rsidRPr="00AA5D5E">
        <w:rPr>
          <w:sz w:val="22"/>
          <w:szCs w:val="22"/>
        </w:rPr>
        <w:t xml:space="preserve"> data. </w:t>
      </w:r>
      <w:r w:rsidR="00692CAF" w:rsidRPr="00AA5D5E">
        <w:rPr>
          <w:sz w:val="22"/>
          <w:szCs w:val="22"/>
        </w:rPr>
        <w:t xml:space="preserve"> </w:t>
      </w:r>
      <w:r w:rsidR="00BB5F92" w:rsidRPr="00AA5D5E">
        <w:rPr>
          <w:sz w:val="22"/>
          <w:szCs w:val="22"/>
        </w:rPr>
        <w:t>We</w:t>
      </w:r>
      <w:r w:rsidR="00C25A9A" w:rsidRPr="00AA5D5E">
        <w:rPr>
          <w:sz w:val="22"/>
          <w:szCs w:val="22"/>
        </w:rPr>
        <w:t xml:space="preserve"> </w:t>
      </w:r>
      <w:r w:rsidR="00BB5F92" w:rsidRPr="00AA5D5E">
        <w:rPr>
          <w:sz w:val="22"/>
          <w:szCs w:val="22"/>
        </w:rPr>
        <w:t xml:space="preserve">all </w:t>
      </w:r>
      <w:r w:rsidR="00C25A9A" w:rsidRPr="00AA5D5E">
        <w:rPr>
          <w:sz w:val="22"/>
          <w:szCs w:val="22"/>
        </w:rPr>
        <w:t>deserve i</w:t>
      </w:r>
      <w:r w:rsidRPr="00AA5D5E">
        <w:rPr>
          <w:sz w:val="22"/>
          <w:szCs w:val="22"/>
        </w:rPr>
        <w:t>nformation</w:t>
      </w:r>
      <w:r w:rsidR="00BB5F92" w:rsidRPr="00AA5D5E">
        <w:rPr>
          <w:sz w:val="22"/>
          <w:szCs w:val="22"/>
        </w:rPr>
        <w:t xml:space="preserve"> about</w:t>
      </w:r>
      <w:r w:rsidRPr="00AA5D5E">
        <w:rPr>
          <w:sz w:val="22"/>
          <w:szCs w:val="22"/>
        </w:rPr>
        <w:t xml:space="preserve"> and control over how </w:t>
      </w:r>
      <w:r w:rsidR="00BB5F92" w:rsidRPr="00AA5D5E">
        <w:rPr>
          <w:sz w:val="22"/>
          <w:szCs w:val="22"/>
        </w:rPr>
        <w:t>our</w:t>
      </w:r>
      <w:r w:rsidRPr="00AA5D5E">
        <w:rPr>
          <w:sz w:val="22"/>
          <w:szCs w:val="22"/>
        </w:rPr>
        <w:t xml:space="preserve"> d</w:t>
      </w:r>
      <w:r w:rsidR="00C25A9A" w:rsidRPr="00AA5D5E">
        <w:rPr>
          <w:sz w:val="22"/>
          <w:szCs w:val="22"/>
        </w:rPr>
        <w:t>ata is used.</w:t>
      </w:r>
      <w:r w:rsidR="00C25A9A" w:rsidRPr="006F1F47">
        <w:t xml:space="preserve"> </w:t>
      </w:r>
    </w:p>
    <w:p w:rsidR="00FE4C76" w:rsidRPr="006F1F47" w:rsidRDefault="00FE4C76" w:rsidP="00CB1CB7">
      <w:pPr>
        <w:rPr>
          <w:sz w:val="24"/>
          <w:szCs w:val="24"/>
        </w:rPr>
      </w:pPr>
    </w:p>
    <w:sectPr w:rsidR="00FE4C76" w:rsidRPr="006F1F47" w:rsidSect="001A40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7B" w:rsidRDefault="00716A7B" w:rsidP="00304044">
      <w:r>
        <w:separator/>
      </w:r>
    </w:p>
  </w:endnote>
  <w:endnote w:type="continuationSeparator" w:id="0">
    <w:p w:rsidR="00716A7B" w:rsidRDefault="00716A7B" w:rsidP="0030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8D" w:rsidRDefault="008649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791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4044" w:rsidRDefault="003040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9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4044" w:rsidRDefault="003040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8D" w:rsidRDefault="008649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7B" w:rsidRDefault="00716A7B" w:rsidP="00304044">
      <w:r>
        <w:separator/>
      </w:r>
    </w:p>
  </w:footnote>
  <w:footnote w:type="continuationSeparator" w:id="0">
    <w:p w:rsidR="00716A7B" w:rsidRDefault="00716A7B" w:rsidP="00304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8D" w:rsidRDefault="008649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8D" w:rsidRDefault="008649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8D" w:rsidRDefault="008649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EAF43E9"/>
    <w:multiLevelType w:val="hybridMultilevel"/>
    <w:tmpl w:val="14CC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6D0346E"/>
    <w:multiLevelType w:val="hybridMultilevel"/>
    <w:tmpl w:val="17240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2F354D56"/>
    <w:multiLevelType w:val="hybridMultilevel"/>
    <w:tmpl w:val="4D26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0425C"/>
    <w:multiLevelType w:val="hybridMultilevel"/>
    <w:tmpl w:val="8700A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attachedTemplate r:id="rId1"/>
  <w:linkStyl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04"/>
    <w:rsid w:val="000672A3"/>
    <w:rsid w:val="000A2AD9"/>
    <w:rsid w:val="000E0B34"/>
    <w:rsid w:val="000E17EC"/>
    <w:rsid w:val="00117E94"/>
    <w:rsid w:val="00163641"/>
    <w:rsid w:val="00181C27"/>
    <w:rsid w:val="001A409B"/>
    <w:rsid w:val="001B095A"/>
    <w:rsid w:val="001F2678"/>
    <w:rsid w:val="00202221"/>
    <w:rsid w:val="002168B1"/>
    <w:rsid w:val="00240083"/>
    <w:rsid w:val="00261A17"/>
    <w:rsid w:val="00282029"/>
    <w:rsid w:val="002D13B8"/>
    <w:rsid w:val="002F3D5A"/>
    <w:rsid w:val="00301595"/>
    <w:rsid w:val="00304044"/>
    <w:rsid w:val="00340D4B"/>
    <w:rsid w:val="00357CC5"/>
    <w:rsid w:val="003C3F91"/>
    <w:rsid w:val="003E19C6"/>
    <w:rsid w:val="00401284"/>
    <w:rsid w:val="00434F97"/>
    <w:rsid w:val="004453FE"/>
    <w:rsid w:val="004824A6"/>
    <w:rsid w:val="004D0D04"/>
    <w:rsid w:val="00504ADE"/>
    <w:rsid w:val="005056FA"/>
    <w:rsid w:val="005700BD"/>
    <w:rsid w:val="00583347"/>
    <w:rsid w:val="005A58C2"/>
    <w:rsid w:val="005B5D97"/>
    <w:rsid w:val="00640C2A"/>
    <w:rsid w:val="00692CAF"/>
    <w:rsid w:val="006B3B7C"/>
    <w:rsid w:val="006B55D1"/>
    <w:rsid w:val="006C1687"/>
    <w:rsid w:val="006F1F47"/>
    <w:rsid w:val="00716A7B"/>
    <w:rsid w:val="007847F1"/>
    <w:rsid w:val="007E51A9"/>
    <w:rsid w:val="00841DFF"/>
    <w:rsid w:val="0086498D"/>
    <w:rsid w:val="00942C63"/>
    <w:rsid w:val="00953456"/>
    <w:rsid w:val="00963401"/>
    <w:rsid w:val="009A320A"/>
    <w:rsid w:val="009E3706"/>
    <w:rsid w:val="00AA5D5E"/>
    <w:rsid w:val="00B20176"/>
    <w:rsid w:val="00B51E34"/>
    <w:rsid w:val="00BB5F92"/>
    <w:rsid w:val="00C22362"/>
    <w:rsid w:val="00C25A9A"/>
    <w:rsid w:val="00CB1CB7"/>
    <w:rsid w:val="00CB7687"/>
    <w:rsid w:val="00E42814"/>
    <w:rsid w:val="00E43856"/>
    <w:rsid w:val="00EC279E"/>
    <w:rsid w:val="00EE1937"/>
    <w:rsid w:val="00EE3852"/>
    <w:rsid w:val="00F54F87"/>
    <w:rsid w:val="00FA1C49"/>
    <w:rsid w:val="00FB610E"/>
    <w:rsid w:val="00FC605C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AD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0A2AD9"/>
    <w:pPr>
      <w:keepNext/>
      <w:numPr>
        <w:numId w:val="7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0A2AD9"/>
    <w:pPr>
      <w:keepNext/>
      <w:numPr>
        <w:ilvl w:val="1"/>
        <w:numId w:val="7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0A2AD9"/>
    <w:pPr>
      <w:keepNext/>
      <w:numPr>
        <w:ilvl w:val="2"/>
        <w:numId w:val="7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0A2AD9"/>
    <w:pPr>
      <w:keepNext/>
      <w:numPr>
        <w:ilvl w:val="3"/>
        <w:numId w:val="7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0A2AD9"/>
    <w:pPr>
      <w:keepNext/>
      <w:numPr>
        <w:ilvl w:val="4"/>
        <w:numId w:val="7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0A2AD9"/>
    <w:pPr>
      <w:numPr>
        <w:ilvl w:val="5"/>
        <w:numId w:val="7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0A2AD9"/>
    <w:pPr>
      <w:numPr>
        <w:ilvl w:val="6"/>
        <w:numId w:val="7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0A2AD9"/>
    <w:pPr>
      <w:numPr>
        <w:ilvl w:val="7"/>
        <w:numId w:val="7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0A2AD9"/>
    <w:pPr>
      <w:numPr>
        <w:ilvl w:val="8"/>
        <w:numId w:val="7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0A2AD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A2AD9"/>
  </w:style>
  <w:style w:type="paragraph" w:styleId="ListParagraph">
    <w:name w:val="List Paragraph"/>
    <w:basedOn w:val="Normal"/>
    <w:link w:val="ListParagraphChar"/>
    <w:uiPriority w:val="34"/>
    <w:qFormat/>
    <w:rsid w:val="00942C63"/>
    <w:pPr>
      <w:spacing w:after="160" w:line="252" w:lineRule="auto"/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42C63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357CC5"/>
    <w:rPr>
      <w:sz w:val="24"/>
      <w:szCs w:val="24"/>
    </w:rPr>
  </w:style>
  <w:style w:type="character" w:customStyle="1" w:styleId="s7">
    <w:name w:val="s7"/>
    <w:basedOn w:val="DefaultParagraphFont"/>
    <w:rsid w:val="00357CC5"/>
  </w:style>
  <w:style w:type="character" w:styleId="CommentReference">
    <w:name w:val="annotation reference"/>
    <w:basedOn w:val="DefaultParagraphFont"/>
    <w:uiPriority w:val="99"/>
    <w:semiHidden/>
    <w:unhideWhenUsed/>
    <w:rsid w:val="00504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A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AD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ADE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autoRedefine/>
    <w:rsid w:val="000A2AD9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30404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0A2A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4044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Heading1Char">
    <w:name w:val="Heading 1 Char"/>
    <w:basedOn w:val="DefaultParagraphFont"/>
    <w:link w:val="Heading1"/>
    <w:rsid w:val="00692CAF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692CA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692CA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692CA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692CA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692CA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692CA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692CA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692CA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0A2AD9"/>
    <w:pPr>
      <w:numPr>
        <w:numId w:val="6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0A2AD9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692CAF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0A2AD9"/>
    <w:rPr>
      <w:vertAlign w:val="superscript"/>
    </w:rPr>
  </w:style>
  <w:style w:type="paragraph" w:styleId="FootnoteText">
    <w:name w:val="footnote text"/>
    <w:link w:val="FootnoteTextChar"/>
    <w:rsid w:val="000A2AD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2CA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0A2AD9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0A2AD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0A2AD9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0A2AD9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0A2AD9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0A2AD9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0A2AD9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0A2AD9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0A2AD9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0A2AD9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0A2AD9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0A2AD9"/>
  </w:style>
  <w:style w:type="character" w:styleId="PageNumber">
    <w:name w:val="page number"/>
    <w:basedOn w:val="DefaultParagraphFont"/>
    <w:rsid w:val="000A2AD9"/>
  </w:style>
  <w:style w:type="paragraph" w:styleId="BlockText">
    <w:name w:val="Block Text"/>
    <w:basedOn w:val="Normal"/>
    <w:rsid w:val="000A2AD9"/>
    <w:pPr>
      <w:spacing w:after="240"/>
      <w:ind w:left="1440" w:right="1440"/>
    </w:pPr>
  </w:style>
  <w:style w:type="paragraph" w:customStyle="1" w:styleId="Paratitle">
    <w:name w:val="Para title"/>
    <w:basedOn w:val="Normal"/>
    <w:rsid w:val="000A2AD9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0A2AD9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0A2AD9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0A2AD9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A2AD9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0A2A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AD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0A2AD9"/>
    <w:pPr>
      <w:keepNext/>
      <w:numPr>
        <w:numId w:val="7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0A2AD9"/>
    <w:pPr>
      <w:keepNext/>
      <w:numPr>
        <w:ilvl w:val="1"/>
        <w:numId w:val="7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0A2AD9"/>
    <w:pPr>
      <w:keepNext/>
      <w:numPr>
        <w:ilvl w:val="2"/>
        <w:numId w:val="7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0A2AD9"/>
    <w:pPr>
      <w:keepNext/>
      <w:numPr>
        <w:ilvl w:val="3"/>
        <w:numId w:val="7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0A2AD9"/>
    <w:pPr>
      <w:keepNext/>
      <w:numPr>
        <w:ilvl w:val="4"/>
        <w:numId w:val="7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0A2AD9"/>
    <w:pPr>
      <w:numPr>
        <w:ilvl w:val="5"/>
        <w:numId w:val="7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0A2AD9"/>
    <w:pPr>
      <w:numPr>
        <w:ilvl w:val="6"/>
        <w:numId w:val="7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0A2AD9"/>
    <w:pPr>
      <w:numPr>
        <w:ilvl w:val="7"/>
        <w:numId w:val="7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0A2AD9"/>
    <w:pPr>
      <w:numPr>
        <w:ilvl w:val="8"/>
        <w:numId w:val="7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0A2AD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A2AD9"/>
  </w:style>
  <w:style w:type="paragraph" w:styleId="ListParagraph">
    <w:name w:val="List Paragraph"/>
    <w:basedOn w:val="Normal"/>
    <w:link w:val="ListParagraphChar"/>
    <w:uiPriority w:val="34"/>
    <w:qFormat/>
    <w:rsid w:val="00942C63"/>
    <w:pPr>
      <w:spacing w:after="160" w:line="252" w:lineRule="auto"/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42C63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357CC5"/>
    <w:rPr>
      <w:sz w:val="24"/>
      <w:szCs w:val="24"/>
    </w:rPr>
  </w:style>
  <w:style w:type="character" w:customStyle="1" w:styleId="s7">
    <w:name w:val="s7"/>
    <w:basedOn w:val="DefaultParagraphFont"/>
    <w:rsid w:val="00357CC5"/>
  </w:style>
  <w:style w:type="character" w:styleId="CommentReference">
    <w:name w:val="annotation reference"/>
    <w:basedOn w:val="DefaultParagraphFont"/>
    <w:uiPriority w:val="99"/>
    <w:semiHidden/>
    <w:unhideWhenUsed/>
    <w:rsid w:val="00504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A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AD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ADE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autoRedefine/>
    <w:rsid w:val="000A2AD9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30404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0A2A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4044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Heading1Char">
    <w:name w:val="Heading 1 Char"/>
    <w:basedOn w:val="DefaultParagraphFont"/>
    <w:link w:val="Heading1"/>
    <w:rsid w:val="00692CAF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692CA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692CA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692CA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692CA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692CA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692CA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692CA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692CA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0A2AD9"/>
    <w:pPr>
      <w:numPr>
        <w:numId w:val="6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0A2AD9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692CAF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0A2AD9"/>
    <w:rPr>
      <w:vertAlign w:val="superscript"/>
    </w:rPr>
  </w:style>
  <w:style w:type="paragraph" w:styleId="FootnoteText">
    <w:name w:val="footnote text"/>
    <w:link w:val="FootnoteTextChar"/>
    <w:rsid w:val="000A2AD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2CA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0A2AD9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0A2AD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0A2AD9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0A2AD9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0A2AD9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0A2AD9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0A2AD9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0A2AD9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0A2AD9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0A2AD9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0A2AD9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0A2AD9"/>
  </w:style>
  <w:style w:type="character" w:styleId="PageNumber">
    <w:name w:val="page number"/>
    <w:basedOn w:val="DefaultParagraphFont"/>
    <w:rsid w:val="000A2AD9"/>
  </w:style>
  <w:style w:type="paragraph" w:styleId="BlockText">
    <w:name w:val="Block Text"/>
    <w:basedOn w:val="Normal"/>
    <w:rsid w:val="000A2AD9"/>
    <w:pPr>
      <w:spacing w:after="240"/>
      <w:ind w:left="1440" w:right="1440"/>
    </w:pPr>
  </w:style>
  <w:style w:type="paragraph" w:customStyle="1" w:styleId="Paratitle">
    <w:name w:val="Para title"/>
    <w:basedOn w:val="Normal"/>
    <w:rsid w:val="000A2AD9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0A2AD9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0A2AD9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0A2AD9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A2AD9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0A2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1.%20Statement%20-%20Chairman%20Wheel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Statement - Chairman Wheeler</Template>
  <TotalTime>0</TotalTime>
  <Pages>1</Pages>
  <Words>1073</Words>
  <Characters>5671</Characters>
  <Application>Microsoft Office Word</Application>
  <DocSecurity>0</DocSecurity>
  <Lines>94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6777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2016-03-30T19:12:00Z</cp:lastPrinted>
  <dcterms:created xsi:type="dcterms:W3CDTF">2016-04-01T22:20:00Z</dcterms:created>
  <dcterms:modified xsi:type="dcterms:W3CDTF">2016-04-01T22:20:00Z</dcterms:modified>
  <cp:category> </cp:category>
  <cp:contentStatus> </cp:contentStatus>
</cp:coreProperties>
</file>