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15" w:rsidRPr="005577AD" w:rsidRDefault="00FD1D15" w:rsidP="00FD1D15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FD1D15" w:rsidRPr="005577AD" w:rsidRDefault="00FD1D15" w:rsidP="00FD1D15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COMMISSIONER </w:t>
      </w:r>
      <w:r w:rsidRPr="00A36EC0">
        <w:rPr>
          <w:b/>
          <w:bCs/>
          <w:caps/>
          <w:szCs w:val="22"/>
        </w:rPr>
        <w:t>Michael P. O'Rielly</w:t>
      </w:r>
    </w:p>
    <w:p w:rsidR="00F36CD6" w:rsidRPr="00D24FE5" w:rsidRDefault="00F36CD6" w:rsidP="00F36CD6">
      <w:pPr>
        <w:pStyle w:val="NormalWeb"/>
        <w:ind w:left="810" w:hanging="810"/>
        <w:rPr>
          <w:i/>
          <w:sz w:val="22"/>
          <w:szCs w:val="22"/>
        </w:rPr>
      </w:pPr>
      <w:r w:rsidRPr="00D24FE5">
        <w:rPr>
          <w:i/>
          <w:sz w:val="22"/>
          <w:szCs w:val="22"/>
        </w:rPr>
        <w:t>Re:</w:t>
      </w:r>
      <w:r w:rsidRPr="00D24FE5">
        <w:rPr>
          <w:i/>
          <w:sz w:val="22"/>
          <w:szCs w:val="22"/>
        </w:rPr>
        <w:tab/>
        <w:t>Amendment of Section 73.3555(e) of the Commission’s Rules, National Television Multiple Ownership Rule, MB Docket No. 13-236</w:t>
      </w:r>
    </w:p>
    <w:p w:rsidR="00F36CD6" w:rsidRPr="00D24FE5" w:rsidRDefault="00F36CD6" w:rsidP="00F36CD6">
      <w:pPr>
        <w:ind w:firstLine="720"/>
        <w:rPr>
          <w:szCs w:val="22"/>
        </w:rPr>
      </w:pPr>
      <w:r w:rsidRPr="00D24FE5">
        <w:rPr>
          <w:color w:val="000000"/>
          <w:szCs w:val="22"/>
        </w:rPr>
        <w:t>In recognition of the busy day, I'm not going to rehash all of the arguments I made when the previous Commission addressed this issue just last year.</w:t>
      </w:r>
      <w:r w:rsidRPr="00D24FE5">
        <w:rPr>
          <w:rStyle w:val="FootnoteReference"/>
          <w:color w:val="000000"/>
          <w:sz w:val="22"/>
          <w:szCs w:val="22"/>
        </w:rPr>
        <w:footnoteReference w:id="2"/>
      </w:r>
      <w:r w:rsidRPr="00D24FE5">
        <w:rPr>
          <w:color w:val="000000"/>
          <w:szCs w:val="22"/>
        </w:rPr>
        <w:t xml:space="preserve">  Suffice it to say, I do not believe the Commission has authority presently to alter the UHF Discount, and certainly not separate from the National Television Ownership rule.  I appreciate this item reverting the Commission’s rule back to its proper position.</w:t>
      </w:r>
    </w:p>
    <w:p w:rsidR="00561CAD" w:rsidRDefault="00561CAD" w:rsidP="00561CAD">
      <w:pPr>
        <w:rPr>
          <w:b/>
          <w:bCs/>
          <w:caps/>
          <w:szCs w:val="22"/>
        </w:rPr>
      </w:pPr>
    </w:p>
    <w:sectPr w:rsidR="00561CAD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87" w:rsidRDefault="00121087">
      <w:pPr>
        <w:spacing w:line="20" w:lineRule="exact"/>
      </w:pPr>
    </w:p>
  </w:endnote>
  <w:endnote w:type="continuationSeparator" w:id="0">
    <w:p w:rsidR="00121087" w:rsidRDefault="00121087">
      <w:r>
        <w:t xml:space="preserve"> </w:t>
      </w:r>
    </w:p>
  </w:endnote>
  <w:endnote w:type="continuationNotice" w:id="1">
    <w:p w:rsidR="00121087" w:rsidRDefault="001210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36CD6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87" w:rsidRDefault="00121087">
      <w:r>
        <w:separator/>
      </w:r>
    </w:p>
  </w:footnote>
  <w:footnote w:type="continuationSeparator" w:id="0">
    <w:p w:rsidR="00121087" w:rsidRDefault="0012108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21087" w:rsidRDefault="0012108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F36CD6" w:rsidRPr="00D24FE5" w:rsidRDefault="00F36CD6" w:rsidP="00F36CD6">
      <w:pPr>
        <w:pStyle w:val="FootnoteText"/>
      </w:pPr>
      <w:r w:rsidRPr="00D24FE5">
        <w:rPr>
          <w:rStyle w:val="FootnoteReference"/>
        </w:rPr>
        <w:footnoteRef/>
      </w:r>
      <w:r w:rsidRPr="00D24FE5">
        <w:t xml:space="preserve"> </w:t>
      </w:r>
      <w:r w:rsidRPr="00D24FE5">
        <w:rPr>
          <w:color w:val="000000"/>
        </w:rPr>
        <w:t xml:space="preserve">   </w:t>
      </w:r>
      <w:r w:rsidRPr="00D24FE5">
        <w:rPr>
          <w:i/>
          <w:color w:val="000000"/>
        </w:rPr>
        <w:t>See</w:t>
      </w:r>
      <w:r w:rsidRPr="00D24FE5">
        <w:rPr>
          <w:color w:val="000000"/>
        </w:rPr>
        <w:t xml:space="preserve"> </w:t>
      </w:r>
      <w:r w:rsidRPr="00D24FE5">
        <w:rPr>
          <w:i/>
        </w:rPr>
        <w:t xml:space="preserve">Amendment of Section 73.3555(e) of the Commission’s Rules, National Television Multiple Ownership Rule, </w:t>
      </w:r>
      <w:r w:rsidRPr="00D24FE5">
        <w:t>MB Docket No. 13-236, 31 FCC Rcd 10213, 10251-52 (2016),</w:t>
      </w:r>
      <w:r w:rsidRPr="00D24FE5">
        <w:rPr>
          <w:i/>
        </w:rPr>
        <w:t xml:space="preserve"> </w:t>
      </w:r>
      <w:r w:rsidRPr="00D24FE5">
        <w:t>https://apps.fcc.gov/edocs_pub</w:t>
      </w:r>
      <w:r>
        <w:t>lic/attachmatch/FCC-16-116A3.pdf.</w:t>
      </w:r>
      <w:r w:rsidRPr="00D24FE5"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3F" w:rsidRDefault="00983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561CAD">
      <w:t>FCC 17-4</w:t>
    </w:r>
    <w:r w:rsidR="00F36CD6">
      <w:t>0</w:t>
    </w:r>
  </w:p>
  <w:p w:rsidR="00D25FB5" w:rsidRDefault="0012108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08D35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121087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920740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>
      <w:rPr>
        <w:spacing w:val="-2"/>
      </w:rPr>
      <w:t>FCC 17-</w:t>
    </w:r>
    <w:r w:rsidR="00561CAD">
      <w:rPr>
        <w:spacing w:val="-2"/>
      </w:rPr>
      <w:t>4</w:t>
    </w:r>
    <w:r w:rsidR="00F36CD6">
      <w:rPr>
        <w:spacing w:val="-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87"/>
    <w:rsid w:val="00036039"/>
    <w:rsid w:val="00037F90"/>
    <w:rsid w:val="000875BF"/>
    <w:rsid w:val="00096D8C"/>
    <w:rsid w:val="000C0B65"/>
    <w:rsid w:val="000E05FE"/>
    <w:rsid w:val="000E3D42"/>
    <w:rsid w:val="00121087"/>
    <w:rsid w:val="00122BD5"/>
    <w:rsid w:val="00133F79"/>
    <w:rsid w:val="00194A66"/>
    <w:rsid w:val="001D6BCF"/>
    <w:rsid w:val="001E01CA"/>
    <w:rsid w:val="00242BD4"/>
    <w:rsid w:val="00275CF5"/>
    <w:rsid w:val="0028301F"/>
    <w:rsid w:val="00285017"/>
    <w:rsid w:val="002A2D2E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35B03"/>
    <w:rsid w:val="0055614C"/>
    <w:rsid w:val="00561CAD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8323F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1BA0"/>
    <w:rsid w:val="00D44223"/>
    <w:rsid w:val="00D53304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875C6"/>
    <w:rsid w:val="00E97C34"/>
    <w:rsid w:val="00EE6488"/>
    <w:rsid w:val="00F021FA"/>
    <w:rsid w:val="00F36CD6"/>
    <w:rsid w:val="00F62E97"/>
    <w:rsid w:val="00F64209"/>
    <w:rsid w:val="00F93BF5"/>
    <w:rsid w:val="00FD0D83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6CD6"/>
    <w:pPr>
      <w:widowControl/>
      <w:spacing w:before="100" w:beforeAutospacing="1" w:after="100" w:afterAutospacing="1"/>
    </w:pPr>
    <w:rPr>
      <w:rFonts w:eastAsiaTheme="minorHAns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6CD6"/>
    <w:pPr>
      <w:widowControl/>
      <w:spacing w:before="100" w:beforeAutospacing="1" w:after="100" w:afterAutospacing="1"/>
    </w:pPr>
    <w:rPr>
      <w:rFonts w:eastAsiaTheme="minorHAns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5%20Statement%20-%20Cmmr%20O'Rie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Statement - Cmmr O'Rielly</Template>
  <TotalTime>0</TotalTime>
  <Pages>1</Pages>
  <Words>92</Words>
  <Characters>492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582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2017-04-21T12:58:00Z</dcterms:created>
  <dcterms:modified xsi:type="dcterms:W3CDTF">2017-04-21T12:58:00Z</dcterms:modified>
  <cp:category> </cp:category>
  <cp:contentStatus> </cp:contentStatus>
</cp:coreProperties>
</file>