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26A45" w:rsidP="00C16DE8">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426A45" w:rsidP="00426A45">
      <w:pPr>
        <w:pStyle w:val="StyleBoldCentered"/>
      </w:pPr>
      <w:r>
        <w:t>F</w:t>
      </w:r>
      <w:r>
        <w:rPr>
          <w:caps w:val="0"/>
        </w:rPr>
        <w:t>ederal Communications Commission</w:t>
      </w:r>
    </w:p>
    <w:p w:rsidR="00426A45" w:rsidP="00426A45">
      <w:pPr>
        <w:pStyle w:val="StyleBoldCentered"/>
      </w:pPr>
      <w:r>
        <w:rPr>
          <w:caps w:val="0"/>
        </w:rPr>
        <w:t>Washington, D.C. 20554</w:t>
      </w:r>
    </w:p>
    <w:p w:rsidR="00426A45" w:rsidP="00426A45"/>
    <w:tbl>
      <w:tblPr>
        <w:tblW w:w="9576" w:type="dxa"/>
        <w:tblInd w:w="0" w:type="dxa"/>
        <w:tblLayout w:type="fixed"/>
        <w:tblCellMar>
          <w:top w:w="0" w:type="dxa"/>
          <w:left w:w="108" w:type="dxa"/>
          <w:bottom w:w="0" w:type="dxa"/>
          <w:right w:w="108" w:type="dxa"/>
        </w:tblCellMar>
        <w:tblLook w:val="0000"/>
      </w:tblPr>
      <w:tblGrid>
        <w:gridCol w:w="4698"/>
        <w:gridCol w:w="630"/>
        <w:gridCol w:w="4248"/>
      </w:tblGrid>
      <w:tr w:rsidTr="0043419C">
        <w:tblPrEx>
          <w:tblW w:w="9576" w:type="dxa"/>
          <w:tblInd w:w="0" w:type="dxa"/>
          <w:tblLayout w:type="fixed"/>
          <w:tblCellMar>
            <w:top w:w="0" w:type="dxa"/>
            <w:left w:w="108" w:type="dxa"/>
            <w:bottom w:w="0" w:type="dxa"/>
            <w:right w:w="108" w:type="dxa"/>
          </w:tblCellMar>
          <w:tblLook w:val="0000"/>
        </w:tblPrEx>
        <w:tc>
          <w:tcPr>
            <w:tcW w:w="4698" w:type="dxa"/>
          </w:tcPr>
          <w:p w:rsidR="00426A45" w:rsidP="0043419C">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26A45" w:rsidP="0043419C">
            <w:pPr>
              <w:widowControl w:val="0"/>
              <w:tabs>
                <w:tab w:val="center" w:pos="4680"/>
              </w:tabs>
              <w:suppressAutoHyphens/>
              <w:rPr>
                <w:rStyle w:val="DefaultParagraphFont"/>
                <w:snapToGrid w:val="0"/>
                <w:spacing w:val="-2"/>
                <w:kern w:val="28"/>
                <w:sz w:val="22"/>
                <w:lang w:val="en-US" w:eastAsia="en-US" w:bidi="ar-SA"/>
              </w:rPr>
            </w:pPr>
          </w:p>
          <w:p w:rsidR="00426A45" w:rsidP="0043419C">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Comprehensive Review of the Part 32 Uniform System of Accounts</w:t>
            </w:r>
          </w:p>
          <w:p w:rsidR="00426A45" w:rsidP="0043419C">
            <w:pPr>
              <w:widowControl w:val="0"/>
              <w:tabs>
                <w:tab w:val="center" w:pos="4680"/>
              </w:tabs>
              <w:suppressAutoHyphens/>
              <w:rPr>
                <w:rStyle w:val="DefaultParagraphFont"/>
                <w:snapToGrid w:val="0"/>
                <w:spacing w:val="-2"/>
                <w:kern w:val="28"/>
                <w:sz w:val="22"/>
                <w:lang w:val="en-US" w:eastAsia="en-US" w:bidi="ar-SA"/>
              </w:rPr>
            </w:pPr>
          </w:p>
          <w:p w:rsidR="00426A45" w:rsidRPr="007115F7" w:rsidP="0043419C">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Jurisdictional Separations and Referral to the Federal-State Joint Board</w:t>
            </w:r>
          </w:p>
        </w:tc>
        <w:tc>
          <w:tcPr>
            <w:tcW w:w="630" w:type="dxa"/>
          </w:tcPr>
          <w:p w:rsidR="00426A45" w:rsidP="0043419C">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26A45" w:rsidP="0043419C">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26A45" w:rsidP="0043419C">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26A45" w:rsidP="0043419C">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26A45" w:rsidP="0043419C">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26A45" w:rsidP="0043419C">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26A45" w:rsidP="0043419C">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26A45" w:rsidP="0043419C">
            <w:pPr>
              <w:widowControl w:val="0"/>
              <w:tabs>
                <w:tab w:val="center" w:pos="4680"/>
              </w:tabs>
              <w:suppressAutoHyphens/>
              <w:rPr>
                <w:rStyle w:val="DefaultParagraphFont"/>
                <w:snapToGrid w:val="0"/>
                <w:spacing w:val="-2"/>
                <w:kern w:val="28"/>
                <w:sz w:val="22"/>
                <w:lang w:val="en-US" w:eastAsia="en-US" w:bidi="ar-SA"/>
              </w:rPr>
            </w:pPr>
          </w:p>
        </w:tc>
        <w:tc>
          <w:tcPr>
            <w:tcW w:w="4248" w:type="dxa"/>
          </w:tcPr>
          <w:p w:rsidR="00426A45" w:rsidP="0043419C">
            <w:pPr>
              <w:widowControl w:val="0"/>
              <w:tabs>
                <w:tab w:val="center" w:pos="4680"/>
              </w:tabs>
              <w:suppressAutoHyphens/>
              <w:rPr>
                <w:rStyle w:val="DefaultParagraphFont"/>
                <w:snapToGrid w:val="0"/>
                <w:spacing w:val="-2"/>
                <w:kern w:val="28"/>
                <w:sz w:val="22"/>
                <w:lang w:val="en-US" w:eastAsia="en-US" w:bidi="ar-SA"/>
              </w:rPr>
            </w:pPr>
          </w:p>
          <w:p w:rsidR="00426A45" w:rsidP="0043419C">
            <w:pPr>
              <w:widowControl w:val="0"/>
              <w:tabs>
                <w:tab w:val="center" w:pos="4680"/>
              </w:tabs>
              <w:suppressAutoHyphens/>
              <w:rPr>
                <w:rStyle w:val="DefaultParagraphFont"/>
                <w:snapToGrid w:val="0"/>
                <w:spacing w:val="-2"/>
                <w:kern w:val="28"/>
                <w:sz w:val="22"/>
                <w:lang w:val="en-US" w:eastAsia="en-US" w:bidi="ar-SA"/>
              </w:rPr>
            </w:pPr>
          </w:p>
          <w:p w:rsidR="00426A45" w:rsidP="0043419C">
            <w:pPr>
              <w:pStyle w:val="TOAHeading"/>
              <w:widowControl w:val="0"/>
              <w:tabs>
                <w:tab w:val="center" w:pos="4680"/>
                <w:tab w:val="clear" w:pos="936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14-130</w:t>
            </w:r>
          </w:p>
          <w:p w:rsidR="00426A45" w:rsidP="0043419C">
            <w:pPr>
              <w:widowControl w:val="0"/>
              <w:rPr>
                <w:rStyle w:val="DefaultParagraphFont"/>
                <w:snapToGrid w:val="0"/>
                <w:kern w:val="28"/>
                <w:sz w:val="22"/>
                <w:lang w:val="en-US" w:eastAsia="en-US" w:bidi="ar-SA"/>
              </w:rPr>
            </w:pPr>
          </w:p>
          <w:p w:rsidR="00426A45" w:rsidP="0043419C">
            <w:pPr>
              <w:widowControl w:val="0"/>
              <w:rPr>
                <w:rStyle w:val="DefaultParagraphFont"/>
                <w:snapToGrid w:val="0"/>
                <w:kern w:val="28"/>
                <w:sz w:val="22"/>
                <w:lang w:val="en-US" w:eastAsia="en-US" w:bidi="ar-SA"/>
              </w:rPr>
            </w:pPr>
          </w:p>
          <w:p w:rsidR="00426A45" w:rsidP="0043419C">
            <w:pPr>
              <w:widowControl w:val="0"/>
              <w:rPr>
                <w:rStyle w:val="DefaultParagraphFont"/>
                <w:snapToGrid w:val="0"/>
                <w:kern w:val="28"/>
                <w:sz w:val="22"/>
                <w:lang w:val="en-US" w:eastAsia="en-US" w:bidi="ar-SA"/>
              </w:rPr>
            </w:pPr>
            <w:r>
              <w:rPr>
                <w:snapToGrid w:val="0"/>
                <w:kern w:val="28"/>
                <w:sz w:val="22"/>
                <w:lang w:val="en-US" w:eastAsia="en-US" w:bidi="ar-SA"/>
              </w:rPr>
              <w:t>CC Docket No. 80-286</w:t>
            </w:r>
          </w:p>
          <w:p w:rsidR="00426A45" w:rsidP="0043419C">
            <w:pPr>
              <w:widowControl w:val="0"/>
              <w:tabs>
                <w:tab w:val="center" w:pos="4680"/>
              </w:tabs>
              <w:suppressAutoHyphens/>
              <w:rPr>
                <w:rStyle w:val="DefaultParagraphFont"/>
                <w:snapToGrid w:val="0"/>
                <w:spacing w:val="-2"/>
                <w:kern w:val="28"/>
                <w:sz w:val="22"/>
                <w:lang w:val="en-US" w:eastAsia="en-US" w:bidi="ar-SA"/>
              </w:rPr>
            </w:pPr>
          </w:p>
        </w:tc>
      </w:tr>
    </w:tbl>
    <w:p w:rsidR="00426A45" w:rsidP="00426A45">
      <w:pPr>
        <w:pStyle w:val="StyleBoldCentered"/>
      </w:pPr>
      <w:r>
        <w:t>notice of proposed rulemaking</w:t>
      </w:r>
    </w:p>
    <w:p w:rsidR="00426A45" w:rsidP="00426A45">
      <w:pPr>
        <w:tabs>
          <w:tab w:val="left" w:pos="-720"/>
        </w:tabs>
        <w:suppressAutoHyphens/>
        <w:spacing w:line="227" w:lineRule="auto"/>
        <w:rPr>
          <w:spacing w:val="-2"/>
        </w:rPr>
      </w:pPr>
    </w:p>
    <w:p w:rsidR="00426A45" w:rsidP="00426A45">
      <w:pPr>
        <w:tabs>
          <w:tab w:val="left" w:pos="720"/>
          <w:tab w:val="right" w:pos="9360"/>
        </w:tabs>
        <w:suppressAutoHyphens/>
        <w:spacing w:line="227" w:lineRule="auto"/>
        <w:rPr>
          <w:spacing w:val="-2"/>
        </w:rPr>
      </w:pPr>
      <w:r>
        <w:rPr>
          <w:b/>
          <w:spacing w:val="-2"/>
        </w:rPr>
        <w:t xml:space="preserve">Adopted:  </w:t>
      </w:r>
      <w:r w:rsidR="00363088">
        <w:rPr>
          <w:b/>
          <w:spacing w:val="-2"/>
        </w:rPr>
        <w:t>February 21, 2018</w:t>
      </w:r>
      <w:r>
        <w:rPr>
          <w:b/>
          <w:spacing w:val="-2"/>
        </w:rPr>
        <w:tab/>
        <w:t xml:space="preserve">Released:  </w:t>
      </w:r>
      <w:r w:rsidR="00363088">
        <w:rPr>
          <w:b/>
          <w:spacing w:val="-2"/>
        </w:rPr>
        <w:t>February 22, 2018</w:t>
      </w:r>
    </w:p>
    <w:p w:rsidR="00426A45" w:rsidP="00426A45"/>
    <w:p w:rsidR="00426A45" w:rsidP="00426A45">
      <w:pPr>
        <w:tabs>
          <w:tab w:val="left" w:pos="720"/>
          <w:tab w:val="right" w:pos="9360"/>
        </w:tabs>
        <w:suppressAutoHyphens/>
        <w:spacing w:line="227" w:lineRule="auto"/>
        <w:rPr>
          <w:b/>
          <w:spacing w:val="-2"/>
        </w:rPr>
      </w:pPr>
      <w:r>
        <w:rPr>
          <w:b/>
          <w:spacing w:val="-2"/>
        </w:rPr>
        <w:t>Comment Date:  (30 days after date of publication in the Federal Register)</w:t>
      </w:r>
    </w:p>
    <w:p w:rsidR="00426A45" w:rsidP="00426A45">
      <w:pPr>
        <w:tabs>
          <w:tab w:val="left" w:pos="720"/>
          <w:tab w:val="right" w:pos="9360"/>
        </w:tabs>
        <w:suppressAutoHyphens/>
        <w:spacing w:line="227" w:lineRule="auto"/>
        <w:rPr>
          <w:b/>
          <w:spacing w:val="-2"/>
        </w:rPr>
      </w:pPr>
      <w:r>
        <w:rPr>
          <w:b/>
          <w:spacing w:val="-2"/>
        </w:rPr>
        <w:t>Reply Comment Date:  (45 days after date of publication in the Federal Register)</w:t>
      </w:r>
    </w:p>
    <w:p w:rsidR="00426A45" w:rsidP="00426A45"/>
    <w:p w:rsidR="00426A45" w:rsidP="00426A45">
      <w:pPr>
        <w:rPr>
          <w:spacing w:val="-2"/>
        </w:rPr>
      </w:pPr>
      <w:r>
        <w:t xml:space="preserve">By the </w:t>
      </w:r>
      <w:r>
        <w:rPr>
          <w:spacing w:val="-2"/>
        </w:rPr>
        <w:t>Commission:</w:t>
      </w:r>
      <w:r w:rsidR="00363088">
        <w:rPr>
          <w:spacing w:val="-2"/>
        </w:rPr>
        <w:t xml:space="preserve">  Commissioner O’Rielly issuing a statement.</w:t>
      </w:r>
    </w:p>
    <w:p w:rsidR="00426A45" w:rsidP="00426A45">
      <w:pPr>
        <w:rPr>
          <w:spacing w:val="-2"/>
        </w:rPr>
      </w:pPr>
    </w:p>
    <w:p w:rsidR="00426A45" w:rsidP="00426A45">
      <w:pPr>
        <w:pStyle w:val="Heading1"/>
        <w:tabs>
          <w:tab w:val="num" w:pos="720"/>
        </w:tabs>
      </w:pPr>
      <w:r>
        <w:t>introduction</w:t>
      </w:r>
    </w:p>
    <w:p w:rsidR="00426A45" w:rsidRPr="00135D45" w:rsidP="00426A45">
      <w:pPr>
        <w:pStyle w:val="ParaNum"/>
      </w:pPr>
      <w:r w:rsidRPr="00316B05">
        <w:t>In</w:t>
      </w:r>
      <w:r>
        <w:t xml:space="preserve"> this Notice of Proposed Rulemaking (Notice), we take steps to harmonize our rules regarding jurisdictional separations to reflect the Commission’s actions in February 2017 to reduce and eliminate unnecessary accounting rules.</w:t>
      </w:r>
      <w:r>
        <w:rPr>
          <w:rStyle w:val="FootnoteReference"/>
        </w:rPr>
        <w:footnoteReference w:id="3"/>
      </w:r>
      <w:r w:rsidRPr="00EA3B4B">
        <w:rPr>
          <w:rFonts w:eastAsia="Calibri"/>
        </w:rPr>
        <w:t xml:space="preserve"> </w:t>
      </w:r>
      <w:r>
        <w:t xml:space="preserve"> Today, we further our goal of updating and modernizing the Commission’s rules to minimize outdated compliance burdens on carriers and to free up </w:t>
      </w:r>
      <w:r w:rsidRPr="00135D45">
        <w:rPr>
          <w:snapToGrid/>
          <w:kern w:val="0"/>
          <w:szCs w:val="22"/>
        </w:rPr>
        <w:t>scarce resources</w:t>
      </w:r>
      <w:r>
        <w:rPr>
          <w:snapToGrid/>
          <w:kern w:val="0"/>
          <w:szCs w:val="22"/>
        </w:rPr>
        <w:t xml:space="preserve"> that can accordingly be used to </w:t>
      </w:r>
      <w:r w:rsidRPr="00135D45">
        <w:rPr>
          <w:snapToGrid/>
          <w:kern w:val="0"/>
          <w:szCs w:val="22"/>
        </w:rPr>
        <w:t>expand modern networks that bring economic opportunity, job creation and civic</w:t>
      </w:r>
      <w:r>
        <w:rPr>
          <w:snapToGrid/>
          <w:kern w:val="0"/>
          <w:szCs w:val="22"/>
        </w:rPr>
        <w:t xml:space="preserve"> e</w:t>
      </w:r>
      <w:r w:rsidRPr="00135D45">
        <w:rPr>
          <w:snapToGrid/>
          <w:kern w:val="0"/>
          <w:szCs w:val="22"/>
        </w:rPr>
        <w:t>ngagement to all Americans.</w:t>
      </w:r>
      <w:r w:rsidRPr="00135D45">
        <w:t xml:space="preserve">  </w:t>
      </w:r>
    </w:p>
    <w:p w:rsidR="00426A45" w:rsidP="00426A45">
      <w:pPr>
        <w:pStyle w:val="ParaNum"/>
      </w:pPr>
      <w:r>
        <w:t xml:space="preserve">In the </w:t>
      </w:r>
      <w:r w:rsidRPr="00EA3B4B">
        <w:rPr>
          <w:i/>
        </w:rPr>
        <w:t>Part 32 Reform Order</w:t>
      </w:r>
      <w:r>
        <w:t>, the Commission amended its</w:t>
      </w:r>
      <w:r w:rsidRPr="00EA3B4B">
        <w:rPr>
          <w:rFonts w:eastAsia="Calibri"/>
        </w:rPr>
        <w:t xml:space="preserve"> Part 32 Uniform System of Accounts (USOA) to streamline or eliminate rules that had outlived their utility.</w:t>
      </w:r>
      <w:r>
        <w:rPr>
          <w:rStyle w:val="FootnoteReference"/>
        </w:rPr>
        <w:footnoteReference w:id="4"/>
      </w:r>
      <w:r w:rsidRPr="00EA3B4B">
        <w:rPr>
          <w:rFonts w:eastAsia="Calibri"/>
        </w:rPr>
        <w:t xml:space="preserve">  </w:t>
      </w:r>
      <w:r>
        <w:t xml:space="preserve">Recognizing that those amendments </w:t>
      </w:r>
      <w:r w:rsidRPr="00EA3B4B">
        <w:rPr>
          <w:szCs w:val="22"/>
        </w:rPr>
        <w:t>had implications for its Part 36 jurisdictional separations rules,</w:t>
      </w:r>
      <w:r>
        <w:rPr>
          <w:rStyle w:val="FootnoteReference"/>
          <w:szCs w:val="22"/>
        </w:rPr>
        <w:footnoteReference w:id="5"/>
      </w:r>
      <w:r w:rsidRPr="00EA3B4B">
        <w:rPr>
          <w:szCs w:val="22"/>
        </w:rPr>
        <w:t xml:space="preserve"> the Commission referred to the </w:t>
      </w:r>
      <w:r>
        <w:t xml:space="preserve">Federal-State Joint Board on Jurisdictional Separations (Joint Board) </w:t>
      </w:r>
      <w:r w:rsidRPr="00EA3B4B">
        <w:rPr>
          <w:szCs w:val="22"/>
        </w:rPr>
        <w:t>consideration of how and when th</w:t>
      </w:r>
      <w:r>
        <w:rPr>
          <w:szCs w:val="22"/>
        </w:rPr>
        <w:t>e Part 36</w:t>
      </w:r>
      <w:r w:rsidRPr="00EA3B4B">
        <w:rPr>
          <w:szCs w:val="22"/>
        </w:rPr>
        <w:t xml:space="preserve"> rules should be modified</w:t>
      </w:r>
      <w:r w:rsidRPr="00B11641">
        <w:t xml:space="preserve"> </w:t>
      </w:r>
      <w:r>
        <w:t xml:space="preserve">to reflect the </w:t>
      </w:r>
      <w:r w:rsidRPr="00DF1ED2">
        <w:t xml:space="preserve">reforms adopted in </w:t>
      </w:r>
      <w:r>
        <w:t xml:space="preserve">the </w:t>
      </w:r>
      <w:r w:rsidRPr="00EA3B4B">
        <w:rPr>
          <w:i/>
        </w:rPr>
        <w:t>Part 32 Reform Order</w:t>
      </w:r>
      <w:r w:rsidRPr="00FB5E6D">
        <w:t>.</w:t>
      </w:r>
      <w:r>
        <w:rPr>
          <w:rStyle w:val="FootnoteReference"/>
        </w:rPr>
        <w:footnoteReference w:id="6"/>
      </w:r>
      <w:r>
        <w:t xml:space="preserve">  The Commission asked the Joint Board </w:t>
      </w:r>
      <w:r w:rsidRPr="00DF1ED2">
        <w:t xml:space="preserve">to consider </w:t>
      </w:r>
      <w:r>
        <w:t>how the Part 32 reforms “</w:t>
      </w:r>
      <w:r w:rsidRPr="00DF1ED2">
        <w:t>impact Part 36 and consequently the rule changes necessary to ensure the jurisdictional separations rules are consistent</w:t>
      </w:r>
      <w:r>
        <w:t>” with changes to Part 32.</w:t>
      </w:r>
      <w:r>
        <w:rPr>
          <w:rStyle w:val="FootnoteReference"/>
        </w:rPr>
        <w:footnoteReference w:id="7"/>
      </w:r>
      <w:r w:rsidRPr="00EA3B4B">
        <w:rPr>
          <w:szCs w:val="22"/>
        </w:rPr>
        <w:t xml:space="preserve"> </w:t>
      </w:r>
      <w:r>
        <w:t xml:space="preserve"> The Commission also asked that the </w:t>
      </w:r>
      <w:r w:rsidRPr="00DF1ED2">
        <w:t xml:space="preserve">Joint Board </w:t>
      </w:r>
      <w:r>
        <w:t>“</w:t>
      </w:r>
      <w:r w:rsidRPr="00DF1ED2">
        <w:t>prepare a recommended decision</w:t>
      </w:r>
      <w:r>
        <w:t xml:space="preserve"> . . . </w:t>
      </w:r>
      <w:r w:rsidRPr="00DF1ED2">
        <w:t>regarding how and when the Commission’s jurisdictional separations rules should be modified to reflect the issues in the referral.</w:t>
      </w:r>
      <w:r>
        <w:t>”</w:t>
      </w:r>
      <w:r>
        <w:rPr>
          <w:rStyle w:val="FootnoteReference"/>
        </w:rPr>
        <w:footnoteReference w:id="8"/>
      </w:r>
      <w:r w:rsidRPr="00EA3B4B">
        <w:rPr>
          <w:szCs w:val="22"/>
        </w:rPr>
        <w:t xml:space="preserve">  </w:t>
      </w:r>
      <w:r>
        <w:t xml:space="preserve">The Joint Board released its </w:t>
      </w:r>
      <w:r w:rsidRPr="00EA3B4B">
        <w:rPr>
          <w:i/>
        </w:rPr>
        <w:t xml:space="preserve">Recommended </w:t>
      </w:r>
      <w:r w:rsidRPr="00316B05">
        <w:rPr>
          <w:i/>
        </w:rPr>
        <w:t>Decision</w:t>
      </w:r>
      <w:r w:rsidRPr="00316B05">
        <w:t xml:space="preserve"> on October </w:t>
      </w:r>
      <w:r w:rsidRPr="00D67969">
        <w:t>27</w:t>
      </w:r>
      <w:r w:rsidRPr="00316B05">
        <w:t>, 2017.</w:t>
      </w:r>
      <w:r>
        <w:rPr>
          <w:rStyle w:val="FootnoteReference"/>
        </w:rPr>
        <w:footnoteReference w:id="9"/>
      </w:r>
      <w:r w:rsidRPr="00316B05">
        <w:t xml:space="preserve">  </w:t>
      </w:r>
    </w:p>
    <w:p w:rsidR="00426A45" w:rsidP="00426A45">
      <w:pPr>
        <w:pStyle w:val="ParaNum"/>
      </w:pPr>
      <w:r w:rsidRPr="00316B05">
        <w:t>In</w:t>
      </w:r>
      <w:r>
        <w:t xml:space="preserve"> this Notice, we propose to adopt each of the Joint Board’s recommendations and to amend the Part 36 rules consistent with those recommendations.  We invite comment on these proposals.</w:t>
      </w:r>
    </w:p>
    <w:p w:rsidR="00426A45" w:rsidP="00426A45">
      <w:pPr>
        <w:pStyle w:val="Heading1"/>
      </w:pPr>
      <w:r>
        <w:t>Background</w:t>
      </w:r>
    </w:p>
    <w:p w:rsidR="00426A45" w:rsidP="00426A45">
      <w:pPr>
        <w:pStyle w:val="ParaNum"/>
      </w:pPr>
      <w:r w:rsidRPr="009D0314">
        <w:t xml:space="preserve">Jurisdictional separations </w:t>
      </w:r>
      <w:r>
        <w:t>are</w:t>
      </w:r>
      <w:r w:rsidRPr="009D0314">
        <w:t xml:space="preserve"> the third step in a four-step regulat</w:t>
      </w:r>
      <w:r>
        <w:t>ory process used to</w:t>
      </w:r>
      <w:r w:rsidRPr="009D0314">
        <w:t xml:space="preserve"> establish</w:t>
      </w:r>
      <w:r>
        <w:t xml:space="preserve"> </w:t>
      </w:r>
      <w:r w:rsidRPr="009D0314">
        <w:t xml:space="preserve">tariffed rates for interstate and intrastate regulated services </w:t>
      </w:r>
      <w:r>
        <w:t>for incumbent local exchange carriers (</w:t>
      </w:r>
      <w:r w:rsidRPr="009D0314">
        <w:t>LECs</w:t>
      </w:r>
      <w:r>
        <w:t>)</w:t>
      </w:r>
      <w:r w:rsidRPr="009D0314">
        <w:t>.</w:t>
      </w:r>
      <w:r>
        <w:t xml:space="preserve"> </w:t>
      </w:r>
      <w:r w:rsidRPr="009D0314">
        <w:t xml:space="preserve"> First, carriers record their costs into various accounts in accordance with the </w:t>
      </w:r>
      <w:r>
        <w:t>USOA</w:t>
      </w:r>
      <w:r w:rsidRPr="009D0314">
        <w:t xml:space="preserve"> prescribed by Part 32 of </w:t>
      </w:r>
      <w:r>
        <w:t>the Commission’s</w:t>
      </w:r>
      <w:r w:rsidRPr="009D0314">
        <w:t xml:space="preserve"> rules.</w:t>
      </w:r>
      <w:r>
        <w:rPr>
          <w:rStyle w:val="FootnoteReference"/>
        </w:rPr>
        <w:footnoteReference w:id="10"/>
      </w:r>
      <w:r>
        <w:t xml:space="preserve">  </w:t>
      </w:r>
      <w:r w:rsidRPr="009D0314">
        <w:t xml:space="preserve">Second, carriers divide the costs in these accounts between regulated and nonregulated activities in accordance with Part 64 of </w:t>
      </w:r>
      <w:r>
        <w:t>the Commission’s</w:t>
      </w:r>
      <w:r w:rsidRPr="009D0314">
        <w:t xml:space="preserve"> rules.</w:t>
      </w:r>
      <w:r>
        <w:rPr>
          <w:rStyle w:val="FootnoteReference"/>
        </w:rPr>
        <w:footnoteReference w:id="11"/>
      </w:r>
      <w:r>
        <w:t xml:space="preserve"> </w:t>
      </w:r>
      <w:r w:rsidRPr="009D0314">
        <w:t xml:space="preserve"> </w:t>
      </w:r>
      <w:r>
        <w:t>This</w:t>
      </w:r>
      <w:r w:rsidRPr="009D0314">
        <w:t xml:space="preserve"> division ensure</w:t>
      </w:r>
      <w:r>
        <w:t>s</w:t>
      </w:r>
      <w:r w:rsidRPr="009D0314">
        <w:t xml:space="preserve"> that the costs of nonregulated activities will not be recovered in regulated interstate service rates.</w:t>
      </w:r>
      <w:r>
        <w:t xml:space="preserve"> </w:t>
      </w:r>
      <w:r w:rsidRPr="009D0314">
        <w:t xml:space="preserve"> Third, carriers separate the regulated costs between the intrastate and interstate ju</w:t>
      </w:r>
      <w:r>
        <w:t>risdictions in accordance with the Commission’s</w:t>
      </w:r>
      <w:r w:rsidRPr="009D0314">
        <w:t xml:space="preserve"> Part 36 separations rules.</w:t>
      </w:r>
      <w:r>
        <w:rPr>
          <w:rStyle w:val="FootnoteReference"/>
          <w:szCs w:val="22"/>
        </w:rPr>
        <w:footnoteReference w:id="12"/>
      </w:r>
      <w:r>
        <w:t xml:space="preserve">  </w:t>
      </w:r>
      <w:r>
        <w:rPr>
          <w:szCs w:val="22"/>
        </w:rPr>
        <w:t xml:space="preserve">This process begins with the carriers assigning regulated costs to various investment and expense categories.  </w:t>
      </w:r>
      <w:r w:rsidRPr="003571DE">
        <w:t xml:space="preserve">In certain instances, </w:t>
      </w:r>
      <w:r>
        <w:t xml:space="preserve">carriers </w:t>
      </w:r>
      <w:r w:rsidRPr="003571DE">
        <w:t>further disaggregate costs among service categories.</w:t>
      </w:r>
      <w:r>
        <w:rPr>
          <w:rStyle w:val="FootnoteReference"/>
          <w:szCs w:val="22"/>
        </w:rPr>
        <w:footnoteReference w:id="13"/>
      </w:r>
      <w:r w:rsidRPr="003571DE">
        <w:t xml:space="preserve">  </w:t>
      </w:r>
      <w:r w:rsidRPr="009D0314">
        <w:t>Finally, carriers apportion the interstate regulated costs among the interexchange services and rate elements that form the cost basis for their exchange access tariffs.</w:t>
      </w:r>
      <w:r>
        <w:rPr>
          <w:rStyle w:val="FootnoteReference"/>
        </w:rPr>
        <w:footnoteReference w:id="14"/>
      </w:r>
      <w:r w:rsidRPr="009D0314">
        <w:t xml:space="preserve"> </w:t>
      </w:r>
      <w:r>
        <w:t xml:space="preserve"> C</w:t>
      </w:r>
      <w:r w:rsidRPr="009D0314">
        <w:t>arriers subject to rate-of-return regulation</w:t>
      </w:r>
      <w:r>
        <w:t xml:space="preserve"> perform </w:t>
      </w:r>
      <w:r w:rsidRPr="009D0314">
        <w:t>this apportionment in accorda</w:t>
      </w:r>
      <w:r>
        <w:t>nce with Part 69 of the Commission’s rules.</w:t>
      </w:r>
      <w:r>
        <w:rPr>
          <w:rStyle w:val="FootnoteReference"/>
        </w:rPr>
        <w:footnoteReference w:id="15"/>
      </w:r>
    </w:p>
    <w:p w:rsidR="00426A45" w:rsidRPr="00EA3B4B" w:rsidP="00CD2FC4">
      <w:pPr>
        <w:pStyle w:val="ParaNum"/>
        <w:widowControl/>
      </w:pPr>
      <w:r w:rsidRPr="00FB5E6D">
        <w:t xml:space="preserve">Historically, Part 32 divided incumbent </w:t>
      </w:r>
      <w:r>
        <w:t>LECs</w:t>
      </w:r>
      <w:r w:rsidRPr="00FB5E6D">
        <w:t xml:space="preserve"> into two classes for accounting purposes based on </w:t>
      </w:r>
      <w:r>
        <w:t xml:space="preserve">an incumbent LEC’s </w:t>
      </w:r>
      <w:r w:rsidRPr="00FB5E6D">
        <w:t>annua</w:t>
      </w:r>
      <w:r>
        <w:t>l regulated revenues:  Class A incumbent LECs</w:t>
      </w:r>
      <w:r w:rsidRPr="00FB5E6D">
        <w:t xml:space="preserve"> </w:t>
      </w:r>
      <w:r>
        <w:t xml:space="preserve">(currently those </w:t>
      </w:r>
      <w:r w:rsidRPr="00FB5E6D">
        <w:t xml:space="preserve">with </w:t>
      </w:r>
      <w:r>
        <w:t xml:space="preserve">regulated </w:t>
      </w:r>
      <w:r w:rsidRPr="00FB5E6D">
        <w:t xml:space="preserve">annual revenues equal to or </w:t>
      </w:r>
      <w:r>
        <w:t xml:space="preserve">greater than </w:t>
      </w:r>
      <w:r w:rsidRPr="00FB5E6D">
        <w:t>$</w:t>
      </w:r>
      <w:r>
        <w:t>157</w:t>
      </w:r>
      <w:r w:rsidRPr="00FB5E6D">
        <w:t xml:space="preserve"> million) an</w:t>
      </w:r>
      <w:r>
        <w:t>d Class B incumbent LECs (currently those with less than $157 million in annual regulated revenues).</w:t>
      </w:r>
      <w:r>
        <w:rPr>
          <w:rStyle w:val="FootnoteReference"/>
        </w:rPr>
        <w:footnoteReference w:id="16"/>
      </w:r>
      <w:r>
        <w:t xml:space="preserve">  </w:t>
      </w:r>
      <w:r w:rsidRPr="00FB5E6D">
        <w:t xml:space="preserve">Part 32 </w:t>
      </w:r>
      <w:r>
        <w:t>required Class A carriers to create and maintain substantially more accounts than it required from smaller Class B carriers</w:t>
      </w:r>
      <w:r w:rsidRPr="000018B6">
        <w:t>.</w:t>
      </w:r>
      <w:r>
        <w:rPr>
          <w:rStyle w:val="FootnoteReference"/>
        </w:rPr>
        <w:footnoteReference w:id="17"/>
      </w:r>
      <w:r>
        <w:t xml:space="preserve">  In all but </w:t>
      </w:r>
      <w:r>
        <w:t xml:space="preserve">one case, Class A carrier accounts could be grouped into sets that were represented by single Class B carrier accounts – that is, such Class A accounts consolidated into, or </w:t>
      </w:r>
      <w:r w:rsidRPr="00912D99">
        <w:t>“roll</w:t>
      </w:r>
      <w:r>
        <w:t>ed</w:t>
      </w:r>
      <w:r w:rsidRPr="00912D99">
        <w:t xml:space="preserve"> up”</w:t>
      </w:r>
      <w:r>
        <w:t xml:space="preserve"> into Class B accounts.</w:t>
      </w:r>
      <w:r>
        <w:rPr>
          <w:rStyle w:val="FootnoteReference"/>
        </w:rPr>
        <w:footnoteReference w:id="18"/>
      </w:r>
    </w:p>
    <w:p w:rsidR="00426A45" w:rsidP="00426A45">
      <w:pPr>
        <w:pStyle w:val="ParaNum"/>
      </w:pPr>
      <w:r>
        <w:rPr>
          <w:rFonts w:eastAsia="Calibri"/>
        </w:rPr>
        <w:t xml:space="preserve">The reforms adopted in the </w:t>
      </w:r>
      <w:r>
        <w:rPr>
          <w:rFonts w:eastAsia="Calibri"/>
          <w:i/>
        </w:rPr>
        <w:t xml:space="preserve">Part 32 Reform Order </w:t>
      </w:r>
      <w:r>
        <w:rPr>
          <w:rFonts w:eastAsia="Calibri"/>
        </w:rPr>
        <w:t xml:space="preserve">include the elimination of Part 32’s distinction between </w:t>
      </w:r>
      <w:r>
        <w:t>Class A and Class B incumbent LECs.</w:t>
      </w:r>
      <w:r>
        <w:rPr>
          <w:rStyle w:val="FootnoteReference"/>
        </w:rPr>
        <w:footnoteReference w:id="19"/>
      </w:r>
      <w:r>
        <w:t xml:space="preserve">  Under the new rules, effective January 1, 2018, </w:t>
      </w:r>
      <w:r w:rsidRPr="00FB5E6D">
        <w:t xml:space="preserve">all carriers subject to Part 32 </w:t>
      </w:r>
      <w:r>
        <w:t xml:space="preserve">are required </w:t>
      </w:r>
      <w:r w:rsidRPr="00FB5E6D">
        <w:t xml:space="preserve">to keep only the </w:t>
      </w:r>
      <w:r>
        <w:t>less onerous Class B accounts.</w:t>
      </w:r>
      <w:r>
        <w:rPr>
          <w:rStyle w:val="FootnoteReference"/>
        </w:rPr>
        <w:footnoteReference w:id="20"/>
      </w:r>
      <w:r>
        <w:t xml:space="preserve">  </w:t>
      </w:r>
    </w:p>
    <w:p w:rsidR="00426A45" w:rsidP="00426A45">
      <w:pPr>
        <w:pStyle w:val="ParaNum"/>
      </w:pPr>
      <w:r>
        <w:t xml:space="preserve">At the request of the Commission, the Joint Board considered the impact of the Part 32 reforms on the Part 36 rules and released a recommended decision.  In the </w:t>
      </w:r>
      <w:r w:rsidRPr="00FE7B04">
        <w:rPr>
          <w:i/>
        </w:rPr>
        <w:t>Recommended Decision</w:t>
      </w:r>
      <w:r>
        <w:t>, the Joint Board recommends removing all of the provisions in the Part 36 rules that deal with Class A accounts, allowing former Class A carriers (carriers with revenue equal to or greater than $157 million for calendar year 2016) to select between the former Class A and former Class B procedures for apportioning general support facilities costs, and making</w:t>
      </w:r>
      <w:r w:rsidRPr="00C24541">
        <w:t xml:space="preserve"> </w:t>
      </w:r>
      <w:r>
        <w:t>certain stylistic and typographical corrections to the Part 36 rules.</w:t>
      </w:r>
      <w:r>
        <w:rPr>
          <w:rStyle w:val="FootnoteReference"/>
        </w:rPr>
        <w:footnoteReference w:id="21"/>
      </w:r>
    </w:p>
    <w:p w:rsidR="00426A45" w:rsidP="00426A45">
      <w:pPr>
        <w:pStyle w:val="Heading1"/>
      </w:pPr>
      <w:r>
        <w:t>discussion</w:t>
      </w:r>
    </w:p>
    <w:p w:rsidR="00426A45" w:rsidP="00426A45">
      <w:pPr>
        <w:pStyle w:val="ParaNum"/>
      </w:pPr>
      <w:r>
        <w:t>We propose to adopt each of the Joint Board’s recommendations and to amend the Part 36 rules using, with minor exceptions, the language the Joint Board suggests.</w:t>
      </w:r>
      <w:r>
        <w:rPr>
          <w:rStyle w:val="FootnoteReference"/>
        </w:rPr>
        <w:footnoteReference w:id="22"/>
      </w:r>
      <w:r>
        <w:t xml:space="preserve">  We invite comment on these proposals.  We also welcome comment on whether we should make other changes to the Part 36 rules to harmonize them with the changes the Commission made to Part 32 in the </w:t>
      </w:r>
      <w:r w:rsidRPr="00B546DE">
        <w:rPr>
          <w:i/>
        </w:rPr>
        <w:t>Part 32 Reform Order</w:t>
      </w:r>
      <w:r>
        <w:t>.</w:t>
      </w:r>
      <w:r>
        <w:rPr>
          <w:rStyle w:val="FootnoteReference"/>
        </w:rPr>
        <w:footnoteReference w:id="23"/>
      </w:r>
      <w:r w:rsidRPr="00F025F4">
        <w:t xml:space="preserve"> </w:t>
      </w:r>
      <w:r>
        <w:t xml:space="preserve"> </w:t>
      </w:r>
    </w:p>
    <w:p w:rsidR="00426A45" w:rsidP="00426A45">
      <w:pPr>
        <w:pStyle w:val="ParaNum"/>
      </w:pPr>
      <w:r>
        <w:t>First, we propose to adopt the Joint Board’s recommendation to remove from our Part 36 rules all the provisions that deal with Class A accounts, because carriers are no longer be required to keep such accounts since the revised Part 32 rules took effect on January 1, 2018.</w:t>
      </w:r>
      <w:r>
        <w:rPr>
          <w:rStyle w:val="FootnoteReference"/>
        </w:rPr>
        <w:footnoteReference w:id="24"/>
      </w:r>
      <w:r>
        <w:t xml:space="preserve">  Under this approach, we propose to: (a) delete references to Class A accounts and the phrase “Class B accounts” in Part 32 rules that contain parallel references to Class A accounts and the Class B accounts into which </w:t>
      </w:r>
      <w:r w:rsidRPr="007B071B">
        <w:t>they</w:t>
      </w:r>
      <w:r>
        <w:t xml:space="preserve"> </w:t>
      </w:r>
      <w:r w:rsidRPr="007B071B">
        <w:t>roll up</w:t>
      </w:r>
      <w:r>
        <w:t>;</w:t>
      </w:r>
      <w:r>
        <w:rPr>
          <w:rStyle w:val="FootnoteReference"/>
        </w:rPr>
        <w:footnoteReference w:id="25"/>
      </w:r>
      <w:r>
        <w:t xml:space="preserve"> (b) delete references to current-year account balances and modify references to Class A carriers in other Part 36 rules;</w:t>
      </w:r>
      <w:r>
        <w:rPr>
          <w:rStyle w:val="FootnoteReference"/>
        </w:rPr>
        <w:footnoteReference w:id="26"/>
      </w:r>
      <w:r>
        <w:t xml:space="preserve"> and (c) delete references to Class A accounts in sections 36.501 and 36.505 of the rules.</w:t>
      </w:r>
      <w:r>
        <w:rPr>
          <w:rStyle w:val="FootnoteReference"/>
        </w:rPr>
        <w:footnoteReference w:id="27"/>
      </w:r>
      <w:r>
        <w:t xml:space="preserve">  We seek comment on this proposal as well as on whether there is a different approach we should take in harmonizing the Part 36 rules with the newly amended Part 32 rules.</w:t>
      </w:r>
    </w:p>
    <w:p w:rsidR="00426A45" w:rsidP="00426A45">
      <w:pPr>
        <w:pStyle w:val="ParaNum"/>
      </w:pPr>
      <w:r>
        <w:t xml:space="preserve">Second, we propose to amend section 36.112, which concerns the apportionment of general support facilities costs. As the Joint Board observes, this is the only Part 36 rule that provides different separations </w:t>
      </w:r>
      <w:bookmarkStart w:id="2" w:name="_Hlk496006994"/>
      <w:r>
        <w:t xml:space="preserve">procedures </w:t>
      </w:r>
      <w:bookmarkEnd w:id="2"/>
      <w:r>
        <w:t>for Class A and Class B carriers.</w:t>
      </w:r>
      <w:r>
        <w:rPr>
          <w:rStyle w:val="FootnoteReference"/>
        </w:rPr>
        <w:footnoteReference w:id="28"/>
      </w:r>
      <w:r>
        <w:t xml:space="preserve">  Consistent with the Joint Board’s recommendation, we propose to allow former Class A carriers (carriers with revenue equal to or greater than $157 million for calendar year 2016) to select between these two </w:t>
      </w:r>
      <w:r w:rsidRPr="005F79F3">
        <w:t xml:space="preserve">procedures </w:t>
      </w:r>
      <w:r>
        <w:t>in apportioning their general support facilities costs.</w:t>
      </w:r>
      <w:r>
        <w:rPr>
          <w:rStyle w:val="FootnoteReference"/>
        </w:rPr>
        <w:footnoteReference w:id="29"/>
      </w:r>
      <w:r>
        <w:t xml:space="preserve">  We seek comment on permitting such selections.  We also seek comment on whether each carrier should be permitted to make an election only one time or be allowed to change the approach it takes over time.  What are the practical consequences of permitting carriers to make such elections?  </w:t>
      </w:r>
    </w:p>
    <w:p w:rsidR="00426A45" w:rsidP="00426A45">
      <w:pPr>
        <w:pStyle w:val="ParaNum"/>
      </w:pPr>
      <w:r>
        <w:t>Additionally, consistent with the Joint Board’s recommendations, our proposed rule changes include certain stylistic and typographical corrections to the Part 36 rules.  For example, we propose to correct a spelling error in section 36.126(b) and to hyphenate the adjective “twelve month” throughout Part 36.</w:t>
      </w:r>
      <w:r>
        <w:rPr>
          <w:rStyle w:val="FootnoteReference"/>
        </w:rPr>
        <w:footnoteReference w:id="30"/>
      </w:r>
      <w:r>
        <w:t xml:space="preserve">  In addition to adopting these corrections, are there other ministerial corrections that we should make to those rules?  </w:t>
      </w:r>
    </w:p>
    <w:p w:rsidR="00426A45" w:rsidP="00426A45">
      <w:pPr>
        <w:pStyle w:val="ParaNum"/>
      </w:pPr>
      <w:r>
        <w:t>We also seek comment on the timing for making these changes to our Part 36 rules.  The changes to our Part 32 rules took effect January 1, 2018.  Should we make harmonizing changes to our Part 36 rules as soon as practicable, as the Joint Board recommends?</w:t>
      </w:r>
      <w:r>
        <w:rPr>
          <w:rStyle w:val="FootnoteReference"/>
        </w:rPr>
        <w:footnoteReference w:id="31"/>
      </w:r>
      <w:r>
        <w:t xml:space="preserve">  Should we make changes effective January 1, 2019?  We ask commenters to explain the implications of different effective dates for any changes we make to harmonize our Part 36 rules with our newly revised Part 32 rules.</w:t>
      </w:r>
    </w:p>
    <w:p w:rsidR="00426A45" w:rsidRPr="003571DE" w:rsidP="00955144">
      <w:pPr>
        <w:pStyle w:val="Heading1"/>
        <w:keepNext w:val="0"/>
      </w:pPr>
      <w:r w:rsidRPr="003571DE">
        <w:t>Procedural Matters</w:t>
      </w:r>
    </w:p>
    <w:p w:rsidR="00426A45" w:rsidRPr="007B3A53" w:rsidP="001152A0">
      <w:pPr>
        <w:pStyle w:val="Heading2"/>
      </w:pPr>
      <w:r w:rsidRPr="007B3A53">
        <w:t>Comment Filing Procedures</w:t>
      </w:r>
    </w:p>
    <w:p w:rsidR="00426A45" w:rsidRPr="003571DE" w:rsidP="00955144">
      <w:pPr>
        <w:pStyle w:val="ParaNum"/>
      </w:pPr>
      <w:r w:rsidRPr="003571DE">
        <w:t xml:space="preserve">Pursuant to sections 1.415 and 1.419 of the Commission’s rules, 47 CFR §§ 1.415, 1.419, interested parties may file comments and reply comments on or before the dates indicated on the first page of this document.  </w:t>
      </w:r>
      <w:r>
        <w:t>C</w:t>
      </w:r>
      <w:r w:rsidRPr="003571DE">
        <w:t xml:space="preserve">omments may be filed using the Commission’s Electronic Comment Filing System (ECFS).  </w:t>
      </w:r>
      <w:r w:rsidRPr="003571DE">
        <w:rPr>
          <w:i/>
        </w:rPr>
        <w:t>See Electronic Filing of Documents in Rulemaking Proceedings</w:t>
      </w:r>
      <w:r w:rsidRPr="003571DE">
        <w:t>, 63 FR 24121 (1998).</w:t>
      </w:r>
      <w:r>
        <w:t xml:space="preserve">  </w:t>
      </w:r>
    </w:p>
    <w:p w:rsidR="00426A45" w:rsidRPr="0070080A" w:rsidP="00955144">
      <w:pPr>
        <w:pStyle w:val="ParaNum"/>
        <w:numPr>
          <w:ilvl w:val="0"/>
          <w:numId w:val="8"/>
        </w:numPr>
        <w:ind w:left="0" w:firstLine="720"/>
        <w:rPr>
          <w:szCs w:val="22"/>
        </w:rPr>
      </w:pPr>
      <w:r w:rsidRPr="00475F76">
        <w:rPr>
          <w:i/>
          <w:szCs w:val="22"/>
        </w:rPr>
        <w:t>Electronic Filers:</w:t>
      </w:r>
      <w:r w:rsidRPr="00475F76">
        <w:rPr>
          <w:szCs w:val="22"/>
        </w:rPr>
        <w:t xml:space="preserve">  Comments may be filed </w:t>
      </w:r>
      <w:r w:rsidRPr="0070080A">
        <w:t>electronically</w:t>
      </w:r>
      <w:r w:rsidRPr="0070080A">
        <w:rPr>
          <w:szCs w:val="22"/>
        </w:rPr>
        <w:t xml:space="preserve"> using the Internet by accessing the ECFS:  http://apps.fcc.gov/ecfs/. </w:t>
      </w:r>
    </w:p>
    <w:p w:rsidR="00426A45" w:rsidRPr="0070080A" w:rsidP="00955144">
      <w:pPr>
        <w:pStyle w:val="ParaNum"/>
        <w:numPr>
          <w:ilvl w:val="0"/>
          <w:numId w:val="8"/>
        </w:numPr>
        <w:ind w:left="0" w:firstLine="720"/>
        <w:rPr>
          <w:szCs w:val="22"/>
        </w:rPr>
      </w:pPr>
      <w:r w:rsidRPr="0070080A">
        <w:rPr>
          <w:i/>
          <w:szCs w:val="22"/>
        </w:rPr>
        <w:t>Paper Filers:</w:t>
      </w:r>
      <w:r w:rsidRPr="0070080A">
        <w:rPr>
          <w:szCs w:val="22"/>
        </w:rPr>
        <w:t xml:space="preserve">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26A45" w:rsidRPr="0070080A" w:rsidP="00426A45">
      <w:pPr>
        <w:pStyle w:val="ParaNum"/>
        <w:keepNext/>
        <w:widowControl/>
        <w:numPr>
          <w:ilvl w:val="1"/>
          <w:numId w:val="8"/>
        </w:numPr>
        <w:rPr>
          <w:szCs w:val="22"/>
        </w:rPr>
      </w:pPr>
      <w:r w:rsidRPr="0070080A">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426A45" w:rsidRPr="0070080A" w:rsidP="00426A45">
      <w:pPr>
        <w:pStyle w:val="ParaNum"/>
        <w:keepNext/>
        <w:widowControl/>
        <w:numPr>
          <w:ilvl w:val="1"/>
          <w:numId w:val="8"/>
        </w:numPr>
        <w:rPr>
          <w:szCs w:val="22"/>
        </w:rPr>
      </w:pPr>
      <w:r w:rsidRPr="0070080A">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426A45" w:rsidRPr="0070080A" w:rsidP="00426A45">
      <w:pPr>
        <w:pStyle w:val="ParaNum"/>
        <w:keepNext/>
        <w:widowControl/>
        <w:numPr>
          <w:ilvl w:val="1"/>
          <w:numId w:val="8"/>
        </w:numPr>
        <w:rPr>
          <w:szCs w:val="22"/>
        </w:rPr>
      </w:pPr>
      <w:r w:rsidRPr="0070080A">
        <w:rPr>
          <w:szCs w:val="22"/>
        </w:rPr>
        <w:t>Commercial overnight mail (other than U.S. Postal Service Express Mail and Priority Mail) must be sent to 9050 Junction Drive, Annapolis Junction, MD 20701.</w:t>
      </w:r>
    </w:p>
    <w:p w:rsidR="00426A45" w:rsidRPr="0070080A" w:rsidP="00426A45">
      <w:pPr>
        <w:pStyle w:val="ParaNum"/>
        <w:keepNext/>
        <w:widowControl/>
        <w:numPr>
          <w:ilvl w:val="1"/>
          <w:numId w:val="8"/>
        </w:numPr>
        <w:rPr>
          <w:szCs w:val="22"/>
        </w:rPr>
      </w:pPr>
      <w:r w:rsidRPr="0070080A">
        <w:rPr>
          <w:szCs w:val="22"/>
        </w:rPr>
        <w:t>U.S. Postal Service first-class, Express, and Priority mail must be addressed to 445 12th Street, SW, Washington DC  20554.</w:t>
      </w:r>
    </w:p>
    <w:p w:rsidR="00426A45" w:rsidP="00426A45">
      <w:pPr>
        <w:pStyle w:val="ParaNum"/>
        <w:keepNext/>
        <w:widowControl/>
        <w:numPr>
          <w:ilvl w:val="0"/>
          <w:numId w:val="8"/>
        </w:numPr>
      </w:pPr>
      <w:r w:rsidRPr="00475F76">
        <w:rPr>
          <w:i/>
          <w:szCs w:val="22"/>
        </w:rPr>
        <w:t>People with Disabilities:</w:t>
      </w:r>
      <w:r w:rsidRPr="00475F76">
        <w:rPr>
          <w:szCs w:val="22"/>
        </w:rPr>
        <w:t xml:space="preserve">  To request materials in accessible formats for people with disabilities (braille, large print, electronic files, audio format), send an e-mail to fcc504@fcc.gov or call the </w:t>
      </w:r>
      <w:r w:rsidRPr="008E05F6">
        <w:t>Consumer &amp; Governmental Affairs Bureau at 202-418-0530 (voice), 202-418-0432 (tty).</w:t>
      </w:r>
    </w:p>
    <w:p w:rsidR="00426A45" w:rsidP="001152A0">
      <w:pPr>
        <w:pStyle w:val="Heading2"/>
      </w:pPr>
      <w:r>
        <w:t>Ex Parte Presentations</w:t>
      </w:r>
    </w:p>
    <w:p w:rsidR="00426A45" w:rsidRPr="003571DE" w:rsidP="00426A45">
      <w:pPr>
        <w:pStyle w:val="ParaNum"/>
        <w:keepNext/>
        <w:widowControl/>
      </w:pPr>
      <w:r w:rsidRPr="003571DE">
        <w:t xml:space="preserve">The proceeding this Further Notice initiates shall be treated as a “permit-but-disclose” proceeding in accordance with the Commission’s </w:t>
      </w:r>
      <w:r w:rsidRPr="003571DE">
        <w:rPr>
          <w:i/>
          <w:iCs/>
        </w:rPr>
        <w:t xml:space="preserve">ex parte </w:t>
      </w:r>
      <w:r w:rsidRPr="003571DE">
        <w:t>rules.</w:t>
      </w:r>
      <w:r>
        <w:rPr>
          <w:vertAlign w:val="superscript"/>
        </w:rPr>
        <w:footnoteReference w:id="32"/>
      </w:r>
      <w:r w:rsidRPr="003571DE">
        <w:t xml:space="preserve">  Persons making </w:t>
      </w:r>
      <w:r w:rsidRPr="003571DE">
        <w:rPr>
          <w:i/>
        </w:rPr>
        <w:t xml:space="preserve">ex parte </w:t>
      </w:r>
      <w:r w:rsidRPr="003571DE">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571DE">
        <w:rPr>
          <w:i/>
          <w:iCs/>
        </w:rPr>
        <w:t xml:space="preserve">ex parte </w:t>
      </w:r>
      <w:r w:rsidRPr="003571DE">
        <w:t xml:space="preserve">presentations are reminded that memoranda summarizing the presentation must (1) list all persons attending or otherwise participating in the meeting at which the </w:t>
      </w:r>
      <w:r w:rsidRPr="003571DE">
        <w:rPr>
          <w:i/>
          <w:iCs/>
        </w:rPr>
        <w:t xml:space="preserve">ex parte </w:t>
      </w:r>
      <w:r w:rsidRPr="003571DE">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571DE">
        <w:rPr>
          <w:i/>
          <w:iCs/>
        </w:rPr>
        <w:t xml:space="preserve">ex parte </w:t>
      </w:r>
      <w:r w:rsidRPr="003571DE">
        <w:t xml:space="preserve">meetings are deemed to be written </w:t>
      </w:r>
      <w:r w:rsidRPr="003571DE">
        <w:rPr>
          <w:i/>
          <w:iCs/>
        </w:rPr>
        <w:t>ex parte</w:t>
      </w:r>
      <w:r w:rsidRPr="003571DE">
        <w:t xml:space="preserve"> presentations and must be filed consistent with rule 1.1206(b).  In proceedings governed by rule 1.49(f) or for which the Commission has made available a method of electronic filing, written </w:t>
      </w:r>
      <w:r w:rsidRPr="003571DE">
        <w:rPr>
          <w:i/>
          <w:iCs/>
        </w:rPr>
        <w:t xml:space="preserve">ex parte </w:t>
      </w:r>
      <w:r w:rsidRPr="003571DE">
        <w:t xml:space="preserve">presentations and memoranda summarizing oral </w:t>
      </w:r>
      <w:r w:rsidRPr="003571DE">
        <w:rPr>
          <w:i/>
          <w:iCs/>
        </w:rPr>
        <w:t xml:space="preserve">ex parte </w:t>
      </w:r>
      <w:r w:rsidRPr="003571DE">
        <w:t>presentations, and all attachments thereto, must be filed through the electronic comment filing system available for that proceeding, and must be filed in their native format (</w:t>
      </w:r>
      <w:r w:rsidRPr="003571DE">
        <w:rPr>
          <w:i/>
          <w:iCs/>
        </w:rPr>
        <w:t>e.g.</w:t>
      </w:r>
      <w:r w:rsidRPr="003571DE">
        <w:t xml:space="preserve">, .doc, .xml, .ppt, searchable .pdf).  Participants in this proceeding should familiarize themselves with the Commission’s </w:t>
      </w:r>
      <w:r w:rsidRPr="003571DE">
        <w:rPr>
          <w:i/>
          <w:iCs/>
        </w:rPr>
        <w:t xml:space="preserve">ex parte </w:t>
      </w:r>
      <w:r w:rsidRPr="003571DE">
        <w:t>rules.</w:t>
      </w:r>
    </w:p>
    <w:p w:rsidR="00426A45" w:rsidP="001152A0">
      <w:pPr>
        <w:pStyle w:val="Heading2"/>
      </w:pPr>
      <w:r w:rsidRPr="003571DE">
        <w:t>Paperwork Reduction Act</w:t>
      </w:r>
    </w:p>
    <w:p w:rsidR="00426A45" w:rsidRPr="003571DE" w:rsidP="00426A45">
      <w:pPr>
        <w:pStyle w:val="ParaNum"/>
        <w:keepNext/>
        <w:widowControl/>
      </w:pPr>
      <w:r w:rsidRPr="003571DE">
        <w:t xml:space="preserve">This document does not contain proposed information collection(s) subject to the Paperwork Reduction Act of 1995 (PRA), Public Law 104-13. </w:t>
      </w:r>
      <w:r>
        <w:t xml:space="preserve"> </w:t>
      </w:r>
      <w:r w:rsidRPr="003571DE">
        <w:t>In addition, therefore, it does not contain any new or modified information collection burden for small business concerns with fewer than 25 employees, pursuant to the Small Business Paperwork Relief Act of 2002, Public Law 107-198, see 44 U.S.C. 3506</w:t>
      </w:r>
      <w:r>
        <w:t>(c)</w:t>
      </w:r>
      <w:r w:rsidRPr="003571DE">
        <w:t>(4).</w:t>
      </w:r>
    </w:p>
    <w:p w:rsidR="00426A45" w:rsidP="001152A0">
      <w:pPr>
        <w:pStyle w:val="Heading2"/>
      </w:pPr>
      <w:r>
        <w:br w:type="page"/>
      </w:r>
      <w:r w:rsidRPr="00F658C4" w:rsidR="00DB0560">
        <w:t>Initial Regulatory Flexibility Act Analysis</w:t>
      </w:r>
    </w:p>
    <w:p w:rsidR="00426A45" w:rsidP="00426A45">
      <w:pPr>
        <w:pStyle w:val="ParaNum"/>
        <w:keepNext/>
        <w:widowControl/>
      </w:pPr>
      <w:r w:rsidRPr="003571DE">
        <w:t xml:space="preserve">  As required by the Regulatory Flexibility Act of 1980 (RFA),</w:t>
      </w:r>
      <w:bookmarkStart w:id="3" w:name="FN[FN168]"/>
      <w:bookmarkEnd w:id="3"/>
      <w:r>
        <w:rPr>
          <w:vertAlign w:val="superscript"/>
        </w:rPr>
        <w:footnoteReference w:id="33"/>
      </w:r>
      <w:r w:rsidRPr="003571DE">
        <w:t xml:space="preserve"> the Commission has prepared an Initial Regulatory Flexibility Analysis (IRFA) for this Notice of Proposed Rulemaking, of the possible significant economic impact on small entities of the policies and rules addressed in this document.</w:t>
      </w:r>
      <w:r>
        <w:t xml:space="preserve"> </w:t>
      </w:r>
      <w:r w:rsidRPr="003571DE">
        <w:t xml:space="preserve"> The IRFA is set forth in </w:t>
      </w:r>
      <w:r>
        <w:t>Appendix C</w:t>
      </w:r>
      <w:r w:rsidRPr="003571DE">
        <w:t>.  Written public comments are requested on this IRFA.</w:t>
      </w:r>
      <w:r>
        <w:t xml:space="preserve"> </w:t>
      </w:r>
      <w:r w:rsidRPr="003571DE">
        <w:t xml:space="preserve"> Comments must be identified as responses to the IRFA and must be filed by the deadlines for comments on the Notice indicated on the first page of this document.  The Commission’s Consumer and Governmental Affairs Bureau, Reference Information Center, will send a copy of this Notice of </w:t>
      </w:r>
      <w:bookmarkStart w:id="4" w:name="sp_1511_16650"/>
      <w:bookmarkStart w:id="5" w:name="SDU_16650"/>
      <w:bookmarkEnd w:id="4"/>
      <w:bookmarkEnd w:id="5"/>
      <w:r w:rsidRPr="003571DE">
        <w:t>Proposed Rulemaking, including the IRFA, to the Chief Counsel for Advocacy of the Small Business Administration (SBA).</w:t>
      </w:r>
      <w:r>
        <w:rPr>
          <w:vertAlign w:val="superscript"/>
        </w:rPr>
        <w:footnoteReference w:id="34"/>
      </w:r>
    </w:p>
    <w:p w:rsidR="00426A45" w:rsidRPr="003571DE" w:rsidP="001152A0">
      <w:pPr>
        <w:pStyle w:val="Heading2"/>
      </w:pPr>
      <w:r>
        <w:t>Contact Person</w:t>
      </w:r>
    </w:p>
    <w:p w:rsidR="00426A45" w:rsidRPr="003571DE" w:rsidP="00426A45">
      <w:pPr>
        <w:pStyle w:val="ParaNum"/>
        <w:keepNext/>
        <w:widowControl/>
      </w:pPr>
      <w:bookmarkStart w:id="6" w:name="SDU_31"/>
      <w:bookmarkEnd w:id="6"/>
      <w:r w:rsidRPr="003571DE">
        <w:t xml:space="preserve">For further information regarding this proceeding, contact </w:t>
      </w:r>
      <w:r>
        <w:t>Edward B. Krachmer</w:t>
      </w:r>
      <w:r w:rsidRPr="003571DE">
        <w:t>, Pricing Policy Division, Wireline Competition Bureau, at (202)</w:t>
      </w:r>
      <w:r>
        <w:t xml:space="preserve"> </w:t>
      </w:r>
      <w:r w:rsidRPr="003571DE">
        <w:t xml:space="preserve">418-1520, or </w:t>
      </w:r>
      <w:r>
        <w:t>edward.krachmer@fcc.gov</w:t>
      </w:r>
      <w:r w:rsidRPr="003571DE">
        <w:t>.</w:t>
      </w:r>
    </w:p>
    <w:p w:rsidR="00426A45" w:rsidRPr="003571DE" w:rsidP="00426A45">
      <w:pPr>
        <w:pStyle w:val="Heading1"/>
        <w:widowControl/>
      </w:pPr>
      <w:r w:rsidRPr="003571DE">
        <w:t>Ordering Clauses</w:t>
      </w:r>
    </w:p>
    <w:p w:rsidR="00426A45" w:rsidRPr="003571DE" w:rsidP="00426A45">
      <w:pPr>
        <w:pStyle w:val="ParaNum"/>
        <w:keepNext/>
        <w:widowControl/>
      </w:pPr>
      <w:r w:rsidRPr="003571DE">
        <w:t>Accordingly, IT IS ORDERED that, pursuant to the authority contained in sections 1, 2, 4(i), 201–205, 215, 218, 220, and 410 of the Communications Act of</w:t>
      </w:r>
      <w:r>
        <w:t xml:space="preserve"> 1934, as amended, 47 U.S.C. §§ </w:t>
      </w:r>
      <w:r w:rsidRPr="003571DE">
        <w:t>151, 152, 154(i), 201–205, 215, 218, 220, 410, this Notice of Proposed Rulemaking IS ADOPTED.</w:t>
      </w:r>
    </w:p>
    <w:p w:rsidR="00426A45" w:rsidRPr="003571DE" w:rsidP="00426A45">
      <w:pPr>
        <w:pStyle w:val="ParaNum"/>
        <w:keepNext/>
        <w:widowControl/>
      </w:pPr>
      <w:bookmarkStart w:id="7" w:name="citeas((Cite_as:_2006_WL_1350266,*14,_21"/>
      <w:bookmarkEnd w:id="7"/>
      <w:r w:rsidRPr="003571DE">
        <w:t>IT IS FURTHER ORDERED that the Commission’s Consumer and Governmental Affairs Bureau, Reference Information Center, SHALL SEND a copy of this Notice of Proposed Rulemaking, including the Initial Regulatory Flexibility Analysis, to the Chief Counsel for Advocacy of the Small Business Administration.</w:t>
      </w:r>
    </w:p>
    <w:p w:rsidR="00426A45" w:rsidRPr="003571DE" w:rsidP="00426A45">
      <w:pPr>
        <w:keepNext/>
        <w:widowControl/>
      </w:pPr>
    </w:p>
    <w:p w:rsidR="00426A45" w:rsidP="00426A45">
      <w:pPr>
        <w:keepNext/>
        <w:widowControl/>
      </w:pPr>
      <w:r>
        <w:tab/>
      </w:r>
      <w:r>
        <w:tab/>
      </w:r>
      <w:r>
        <w:tab/>
      </w:r>
      <w:r>
        <w:tab/>
      </w:r>
      <w:r>
        <w:tab/>
      </w:r>
      <w:r>
        <w:tab/>
        <w:t>FEDERAL COMMUNICATIONS COMMISSION</w:t>
      </w:r>
    </w:p>
    <w:p w:rsidR="00426A45" w:rsidP="00426A45">
      <w:pPr>
        <w:keepNext/>
        <w:widowControl/>
      </w:pPr>
    </w:p>
    <w:p w:rsidR="00426A45" w:rsidP="00426A45">
      <w:pPr>
        <w:keepNext/>
        <w:widowControl/>
      </w:pPr>
    </w:p>
    <w:p w:rsidR="00426A45" w:rsidP="00426A45">
      <w:pPr>
        <w:keepNext/>
        <w:widowControl/>
      </w:pPr>
    </w:p>
    <w:p w:rsidR="00426A45" w:rsidP="00426A45">
      <w:pPr>
        <w:keepNext/>
        <w:widowControl/>
      </w:pPr>
    </w:p>
    <w:p w:rsidR="00426A45" w:rsidP="00426A45">
      <w:pPr>
        <w:keepNext/>
        <w:widowControl/>
      </w:pPr>
      <w:r>
        <w:tab/>
      </w:r>
      <w:r>
        <w:tab/>
      </w:r>
      <w:r>
        <w:tab/>
      </w:r>
      <w:r>
        <w:tab/>
      </w:r>
      <w:r>
        <w:tab/>
      </w:r>
      <w:r>
        <w:tab/>
        <w:t>Marlene H. Dortch</w:t>
      </w:r>
    </w:p>
    <w:p w:rsidR="00A87139" w:rsidP="00A87139">
      <w:pPr>
        <w:keepNext/>
        <w:widowControl/>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426A45" w:rsidP="00A87139">
      <w:pPr>
        <w:keepNext/>
        <w:widowControl/>
        <w:jc w:val="center"/>
        <w:rPr>
          <w:b/>
        </w:rPr>
      </w:pPr>
      <w:r w:rsidRPr="005D6719">
        <w:rPr>
          <w:b/>
        </w:rPr>
        <w:t>APPENDIX A</w:t>
      </w:r>
    </w:p>
    <w:p w:rsidR="00426A45" w:rsidRPr="00443A3D" w:rsidP="00426A45">
      <w:pPr>
        <w:jc w:val="center"/>
        <w:rPr>
          <w:b/>
          <w:szCs w:val="22"/>
        </w:rPr>
      </w:pPr>
    </w:p>
    <w:p w:rsidR="00426A45" w:rsidRPr="00443A3D" w:rsidP="00426A45">
      <w:pPr>
        <w:jc w:val="center"/>
        <w:rPr>
          <w:b/>
          <w:szCs w:val="22"/>
        </w:rPr>
      </w:pPr>
      <w:r w:rsidRPr="00443A3D">
        <w:rPr>
          <w:b/>
          <w:szCs w:val="22"/>
        </w:rPr>
        <w:t xml:space="preserve">Proposed Rules for Comment </w:t>
      </w:r>
    </w:p>
    <w:p w:rsidR="00426A45" w:rsidRPr="00443A3D" w:rsidP="00426A45">
      <w:pPr>
        <w:rPr>
          <w:szCs w:val="22"/>
        </w:rPr>
      </w:pPr>
    </w:p>
    <w:p w:rsidR="00426A45" w:rsidRPr="00443A3D" w:rsidP="00426A45">
      <w:pPr>
        <w:rPr>
          <w:szCs w:val="22"/>
        </w:rPr>
      </w:pPr>
      <w:r w:rsidRPr="00443A3D">
        <w:rPr>
          <w:szCs w:val="22"/>
        </w:rPr>
        <w:t>For the reasons set forth above, the Federal Communications Commission proposes to amend Part 36 of Title 47 of the Code of Federal Regulations as follows:</w:t>
      </w:r>
    </w:p>
    <w:p w:rsidR="00426A45" w:rsidRPr="00443A3D" w:rsidP="00426A45">
      <w:pPr>
        <w:rPr>
          <w:szCs w:val="22"/>
        </w:rPr>
      </w:pPr>
    </w:p>
    <w:p w:rsidR="00426A45" w:rsidRPr="00443A3D" w:rsidP="00426A45">
      <w:pPr>
        <w:jc w:val="center"/>
        <w:rPr>
          <w:szCs w:val="22"/>
        </w:rPr>
      </w:pPr>
      <w:r w:rsidRPr="00443A3D">
        <w:rPr>
          <w:b/>
          <w:bCs/>
          <w:szCs w:val="22"/>
        </w:rPr>
        <w:t>PART 36—JURISDICTIONAL SEPARATIONS PROCEDURES; STANDARD PROCEDURES FOR SEPARATING TELECOMMUNICATIONS PROPERTY COSTS, REVENUES, EXPENSES, TAXES AND RESERVES FOR TELECOMMUNICATIONS COMPANIES</w:t>
      </w:r>
    </w:p>
    <w:p w:rsidR="00426A45" w:rsidP="00426A45">
      <w:pPr>
        <w:rPr>
          <w:szCs w:val="22"/>
        </w:rPr>
      </w:pPr>
    </w:p>
    <w:p w:rsidR="00426A45" w:rsidRPr="00443A3D" w:rsidP="00426A45">
      <w:pPr>
        <w:rPr>
          <w:szCs w:val="22"/>
        </w:rPr>
      </w:pPr>
    </w:p>
    <w:p w:rsidR="00426A45" w:rsidRPr="00443A3D" w:rsidP="00426A45">
      <w:pPr>
        <w:ind w:firstLine="360"/>
        <w:rPr>
          <w:szCs w:val="22"/>
        </w:rPr>
      </w:pPr>
      <w:r w:rsidRPr="00443A3D">
        <w:rPr>
          <w:szCs w:val="22"/>
        </w:rPr>
        <w:t xml:space="preserve">1.   The authority citation </w:t>
      </w:r>
      <w:r w:rsidRPr="00443A3D">
        <w:rPr>
          <w:snapToGrid/>
          <w:szCs w:val="22"/>
        </w:rPr>
        <w:t>for</w:t>
      </w:r>
      <w:r w:rsidRPr="00443A3D">
        <w:rPr>
          <w:szCs w:val="22"/>
        </w:rPr>
        <w:t xml:space="preserve"> part 36 continues to read as follows: </w:t>
      </w:r>
    </w:p>
    <w:p w:rsidR="00426A45" w:rsidRPr="00443A3D" w:rsidP="00426A45">
      <w:pPr>
        <w:rPr>
          <w:szCs w:val="22"/>
        </w:rPr>
      </w:pPr>
    </w:p>
    <w:p w:rsidR="00426A45" w:rsidRPr="0000391B" w:rsidP="00426A45">
      <w:pPr>
        <w:rPr>
          <w:szCs w:val="22"/>
        </w:rPr>
      </w:pPr>
      <w:r w:rsidRPr="0000391B">
        <w:rPr>
          <w:szCs w:val="22"/>
        </w:rPr>
        <w:t>AUTHORITY: 47 U.S.C.</w:t>
      </w:r>
      <w:r>
        <w:rPr>
          <w:szCs w:val="22"/>
        </w:rPr>
        <w:t xml:space="preserve"> </w:t>
      </w:r>
      <w:r w:rsidRPr="0000391B">
        <w:rPr>
          <w:szCs w:val="22"/>
        </w:rPr>
        <w:t xml:space="preserve">151, 154(i) and (j), 205, 221(c), 254, </w:t>
      </w:r>
      <w:r>
        <w:rPr>
          <w:szCs w:val="22"/>
        </w:rPr>
        <w:t xml:space="preserve">303(r), </w:t>
      </w:r>
      <w:r w:rsidRPr="0000391B">
        <w:rPr>
          <w:szCs w:val="22"/>
        </w:rPr>
        <w:t>403, 410</w:t>
      </w:r>
      <w:r>
        <w:rPr>
          <w:szCs w:val="22"/>
        </w:rPr>
        <w:t>, and 1302 unless otherwise noted</w:t>
      </w:r>
      <w:r w:rsidRPr="0000391B">
        <w:rPr>
          <w:szCs w:val="22"/>
        </w:rPr>
        <w:t>.</w:t>
      </w:r>
    </w:p>
    <w:p w:rsidR="00426A45" w:rsidP="00426A45">
      <w:pPr>
        <w:rPr>
          <w:szCs w:val="22"/>
        </w:rPr>
      </w:pPr>
    </w:p>
    <w:p w:rsidR="00426A45" w:rsidP="00426A45">
      <w:pPr>
        <w:rPr>
          <w:szCs w:val="22"/>
        </w:rPr>
      </w:pPr>
    </w:p>
    <w:p w:rsidR="00426A45" w:rsidRPr="00110FC9" w:rsidP="00426A45">
      <w:pPr>
        <w:rPr>
          <w:b/>
          <w:szCs w:val="22"/>
        </w:rPr>
      </w:pPr>
      <w:r w:rsidRPr="00110FC9">
        <w:rPr>
          <w:b/>
          <w:szCs w:val="22"/>
        </w:rPr>
        <w:t>47 CFR § 36.112</w:t>
      </w:r>
    </w:p>
    <w:p w:rsidR="00426A45" w:rsidRPr="00443A3D" w:rsidP="00426A45">
      <w:pPr>
        <w:ind w:left="720" w:hanging="360"/>
        <w:rPr>
          <w:szCs w:val="22"/>
        </w:rPr>
      </w:pPr>
      <w:r w:rsidRPr="00443A3D">
        <w:rPr>
          <w:szCs w:val="22"/>
        </w:rPr>
        <w:t>2.</w:t>
      </w:r>
      <w:r w:rsidRPr="00443A3D">
        <w:rPr>
          <w:szCs w:val="22"/>
        </w:rPr>
        <w:tab/>
      </w:r>
      <w:r>
        <w:rPr>
          <w:szCs w:val="22"/>
        </w:rPr>
        <w:t>Amend §</w:t>
      </w:r>
      <w:r w:rsidRPr="00443A3D">
        <w:rPr>
          <w:szCs w:val="22"/>
        </w:rPr>
        <w:t xml:space="preserve"> 36.112</w:t>
      </w:r>
      <w:r>
        <w:rPr>
          <w:szCs w:val="22"/>
        </w:rPr>
        <w:t xml:space="preserve"> by revising it</w:t>
      </w:r>
      <w:r w:rsidRPr="00443A3D">
        <w:rPr>
          <w:szCs w:val="22"/>
        </w:rPr>
        <w:t xml:space="preserve"> to read as follows:</w:t>
      </w:r>
    </w:p>
    <w:p w:rsidR="00426A45" w:rsidRPr="00443A3D" w:rsidP="00426A45">
      <w:pPr>
        <w:pStyle w:val="Default"/>
        <w:rPr>
          <w:sz w:val="22"/>
          <w:szCs w:val="22"/>
        </w:rPr>
      </w:pPr>
    </w:p>
    <w:p w:rsidR="00426A45" w:rsidRPr="00110FC9" w:rsidP="00426A45">
      <w:pPr>
        <w:pStyle w:val="Default"/>
        <w:rPr>
          <w:b/>
          <w:bCs/>
          <w:sz w:val="22"/>
          <w:szCs w:val="22"/>
        </w:rPr>
      </w:pPr>
      <w:r w:rsidRPr="00110FC9">
        <w:rPr>
          <w:b/>
          <w:bCs/>
          <w:sz w:val="22"/>
          <w:szCs w:val="22"/>
        </w:rPr>
        <w:t>§ 36.112 Apportionment procedure.</w:t>
      </w:r>
    </w:p>
    <w:p w:rsidR="00426A45" w:rsidRPr="00443A3D" w:rsidP="00426A45">
      <w:pPr>
        <w:pStyle w:val="Default"/>
        <w:rPr>
          <w:b/>
          <w:bCs/>
          <w:sz w:val="22"/>
          <w:szCs w:val="22"/>
        </w:rPr>
      </w:pPr>
      <w:r w:rsidRPr="00443A3D">
        <w:rPr>
          <w:b/>
          <w:bCs/>
          <w:sz w:val="22"/>
          <w:szCs w:val="22"/>
        </w:rPr>
        <w:t xml:space="preserve"> </w:t>
      </w:r>
    </w:p>
    <w:p w:rsidR="00426A45" w:rsidRPr="00443A3D" w:rsidP="00426A45">
      <w:pPr>
        <w:pStyle w:val="Default"/>
        <w:numPr>
          <w:ilvl w:val="0"/>
          <w:numId w:val="11"/>
        </w:numPr>
        <w:rPr>
          <w:sz w:val="22"/>
          <w:szCs w:val="22"/>
        </w:rPr>
      </w:pPr>
      <w:r w:rsidRPr="00443A3D">
        <w:rPr>
          <w:sz w:val="22"/>
          <w:szCs w:val="22"/>
        </w:rPr>
        <w:t xml:space="preserve">The costs of the general support facilities of local exchange carriers that had annual revenues from regulated telecommunications operations equal to or greater than $157 million for calendar year 2016 are apportioned among the operations on the basis of one of the following, at the election of the local exchange carrier: </w:t>
      </w:r>
    </w:p>
    <w:p w:rsidR="00426A45" w:rsidRPr="00443A3D" w:rsidP="00426A45">
      <w:pPr>
        <w:pStyle w:val="Default"/>
        <w:ind w:left="720"/>
        <w:rPr>
          <w:sz w:val="22"/>
          <w:szCs w:val="22"/>
        </w:rPr>
      </w:pPr>
    </w:p>
    <w:p w:rsidR="00426A45" w:rsidRPr="00443A3D" w:rsidP="00426A45">
      <w:pPr>
        <w:pStyle w:val="Default"/>
        <w:numPr>
          <w:ilvl w:val="0"/>
          <w:numId w:val="12"/>
        </w:numPr>
        <w:rPr>
          <w:sz w:val="22"/>
          <w:szCs w:val="22"/>
        </w:rPr>
      </w:pPr>
      <w:r w:rsidRPr="00443A3D">
        <w:rPr>
          <w:sz w:val="22"/>
          <w:szCs w:val="22"/>
        </w:rPr>
        <w:t xml:space="preserve">The separation of the costs of the combined Big Three Expenses which include the following accounts: </w:t>
      </w:r>
    </w:p>
    <w:p w:rsidR="00426A45" w:rsidRPr="00443A3D" w:rsidP="00426A45">
      <w:pPr>
        <w:pStyle w:val="Default"/>
        <w:ind w:left="360"/>
        <w:rPr>
          <w:sz w:val="22"/>
          <w:szCs w:val="22"/>
        </w:rPr>
      </w:pPr>
    </w:p>
    <w:p w:rsidR="00426A45" w:rsidRPr="00443A3D" w:rsidP="00426A45">
      <w:pPr>
        <w:pStyle w:val="Default"/>
        <w:jc w:val="center"/>
        <w:rPr>
          <w:i/>
          <w:sz w:val="22"/>
          <w:szCs w:val="22"/>
        </w:rPr>
      </w:pPr>
      <w:r w:rsidRPr="00443A3D">
        <w:rPr>
          <w:i/>
          <w:sz w:val="22"/>
          <w:szCs w:val="22"/>
        </w:rPr>
        <w:t>Plant Specific Expenses</w:t>
      </w:r>
    </w:p>
    <w:p w:rsidR="00426A45" w:rsidRPr="00443A3D" w:rsidP="00426A45">
      <w:pPr>
        <w:pStyle w:val="Default"/>
        <w:jc w:val="center"/>
        <w:rPr>
          <w:i/>
          <w:sz w:val="22"/>
          <w:szCs w:val="22"/>
        </w:rPr>
      </w:pPr>
    </w:p>
    <w:p w:rsidR="00426A45" w:rsidRPr="00443A3D" w:rsidP="00426A45">
      <w:pPr>
        <w:pStyle w:val="Default"/>
        <w:rPr>
          <w:sz w:val="22"/>
          <w:szCs w:val="22"/>
        </w:rPr>
      </w:pPr>
      <w:r w:rsidRPr="00443A3D">
        <w:rPr>
          <w:sz w:val="22"/>
          <w:szCs w:val="22"/>
        </w:rPr>
        <w:t xml:space="preserve">Central Office Switching Expenses—Account 6210 </w:t>
      </w:r>
    </w:p>
    <w:p w:rsidR="00426A45" w:rsidRPr="00443A3D" w:rsidP="00426A45">
      <w:pPr>
        <w:pStyle w:val="Default"/>
        <w:rPr>
          <w:sz w:val="22"/>
          <w:szCs w:val="22"/>
        </w:rPr>
      </w:pPr>
      <w:r w:rsidRPr="00443A3D">
        <w:rPr>
          <w:sz w:val="22"/>
          <w:szCs w:val="22"/>
        </w:rPr>
        <w:t xml:space="preserve">Operators Systems Expenses—Account 6220 </w:t>
      </w:r>
    </w:p>
    <w:p w:rsidR="00426A45" w:rsidRPr="00443A3D" w:rsidP="00426A45">
      <w:pPr>
        <w:pStyle w:val="Default"/>
        <w:rPr>
          <w:sz w:val="22"/>
          <w:szCs w:val="22"/>
        </w:rPr>
      </w:pPr>
      <w:r w:rsidRPr="00443A3D">
        <w:rPr>
          <w:sz w:val="22"/>
          <w:szCs w:val="22"/>
        </w:rPr>
        <w:t xml:space="preserve">Central Office Transmission Expenses—Account 6230 </w:t>
      </w:r>
    </w:p>
    <w:p w:rsidR="00426A45" w:rsidRPr="00443A3D" w:rsidP="00426A45">
      <w:pPr>
        <w:pStyle w:val="Default"/>
        <w:rPr>
          <w:sz w:val="22"/>
          <w:szCs w:val="22"/>
        </w:rPr>
      </w:pPr>
      <w:r w:rsidRPr="00443A3D">
        <w:rPr>
          <w:sz w:val="22"/>
          <w:szCs w:val="22"/>
        </w:rPr>
        <w:t xml:space="preserve">Information Origination/Termination Expenses—Account 6310 </w:t>
      </w:r>
    </w:p>
    <w:p w:rsidR="00426A45" w:rsidRPr="00443A3D" w:rsidP="00426A45">
      <w:pPr>
        <w:pStyle w:val="Default"/>
        <w:rPr>
          <w:sz w:val="22"/>
          <w:szCs w:val="22"/>
        </w:rPr>
      </w:pPr>
      <w:r w:rsidRPr="00443A3D">
        <w:rPr>
          <w:sz w:val="22"/>
          <w:szCs w:val="22"/>
        </w:rPr>
        <w:t xml:space="preserve">Cable and Wire Facilities Expenses—Account 6410 </w:t>
      </w:r>
    </w:p>
    <w:p w:rsidR="00426A45" w:rsidRPr="00443A3D" w:rsidP="00426A45">
      <w:pPr>
        <w:pStyle w:val="Default"/>
        <w:rPr>
          <w:sz w:val="22"/>
          <w:szCs w:val="22"/>
        </w:rPr>
      </w:pPr>
    </w:p>
    <w:p w:rsidR="00426A45" w:rsidRPr="00443A3D" w:rsidP="00426A45">
      <w:pPr>
        <w:pStyle w:val="Default"/>
        <w:jc w:val="center"/>
        <w:rPr>
          <w:i/>
          <w:sz w:val="22"/>
          <w:szCs w:val="22"/>
        </w:rPr>
      </w:pPr>
      <w:r w:rsidRPr="00443A3D">
        <w:rPr>
          <w:i/>
          <w:sz w:val="22"/>
          <w:szCs w:val="22"/>
        </w:rPr>
        <w:t>Plant Non-Specific Expenses</w:t>
      </w:r>
    </w:p>
    <w:p w:rsidR="00426A45" w:rsidRPr="00443A3D" w:rsidP="00426A45">
      <w:pPr>
        <w:pStyle w:val="Default"/>
        <w:rPr>
          <w:sz w:val="22"/>
          <w:szCs w:val="22"/>
        </w:rPr>
      </w:pPr>
    </w:p>
    <w:p w:rsidR="00426A45" w:rsidRPr="00443A3D" w:rsidP="00426A45">
      <w:pPr>
        <w:pStyle w:val="Default"/>
        <w:rPr>
          <w:sz w:val="22"/>
          <w:szCs w:val="22"/>
        </w:rPr>
      </w:pPr>
      <w:r w:rsidRPr="00443A3D">
        <w:rPr>
          <w:sz w:val="22"/>
          <w:szCs w:val="22"/>
        </w:rPr>
        <w:t>Network Operations Expenses—Account 6530</w:t>
      </w:r>
    </w:p>
    <w:p w:rsidR="00426A45" w:rsidRPr="00443A3D" w:rsidP="00426A45">
      <w:pPr>
        <w:pStyle w:val="Default"/>
        <w:rPr>
          <w:sz w:val="22"/>
          <w:szCs w:val="22"/>
        </w:rPr>
      </w:pPr>
    </w:p>
    <w:p w:rsidR="00426A45" w:rsidRPr="00443A3D" w:rsidP="00426A45">
      <w:pPr>
        <w:pStyle w:val="Default"/>
        <w:jc w:val="center"/>
        <w:rPr>
          <w:i/>
          <w:sz w:val="22"/>
          <w:szCs w:val="22"/>
        </w:rPr>
      </w:pPr>
      <w:r w:rsidRPr="00443A3D">
        <w:rPr>
          <w:i/>
          <w:sz w:val="22"/>
          <w:szCs w:val="22"/>
        </w:rPr>
        <w:t>Customer Operations Expenses</w:t>
      </w:r>
    </w:p>
    <w:p w:rsidR="00426A45" w:rsidRPr="00443A3D" w:rsidP="00426A45">
      <w:pPr>
        <w:pStyle w:val="Default"/>
        <w:jc w:val="center"/>
        <w:rPr>
          <w:i/>
          <w:sz w:val="22"/>
          <w:szCs w:val="22"/>
        </w:rPr>
      </w:pPr>
    </w:p>
    <w:p w:rsidR="00426A45" w:rsidRPr="00443A3D" w:rsidP="00426A45">
      <w:pPr>
        <w:pStyle w:val="Default"/>
        <w:rPr>
          <w:sz w:val="22"/>
          <w:szCs w:val="22"/>
        </w:rPr>
      </w:pPr>
      <w:r w:rsidRPr="00443A3D">
        <w:rPr>
          <w:sz w:val="22"/>
          <w:szCs w:val="22"/>
        </w:rPr>
        <w:t xml:space="preserve">Marketing—Account 6610 </w:t>
      </w:r>
    </w:p>
    <w:p w:rsidR="00426A45" w:rsidRPr="00443A3D" w:rsidP="00426A45">
      <w:pPr>
        <w:pStyle w:val="Default"/>
        <w:rPr>
          <w:sz w:val="22"/>
          <w:szCs w:val="22"/>
        </w:rPr>
      </w:pPr>
      <w:r w:rsidRPr="00443A3D">
        <w:rPr>
          <w:sz w:val="22"/>
          <w:szCs w:val="22"/>
        </w:rPr>
        <w:t>Services—Account 6620; or</w:t>
      </w:r>
    </w:p>
    <w:p w:rsidR="00426A45" w:rsidRPr="00443A3D" w:rsidP="00426A45">
      <w:pPr>
        <w:pStyle w:val="Default"/>
        <w:rPr>
          <w:sz w:val="22"/>
          <w:szCs w:val="22"/>
        </w:rPr>
      </w:pPr>
      <w:r w:rsidRPr="00443A3D">
        <w:rPr>
          <w:sz w:val="22"/>
          <w:szCs w:val="22"/>
        </w:rPr>
        <w:t xml:space="preserve"> </w:t>
      </w:r>
    </w:p>
    <w:p w:rsidR="00426A45" w:rsidRPr="00443A3D" w:rsidP="00426A45">
      <w:pPr>
        <w:pStyle w:val="Default"/>
        <w:numPr>
          <w:ilvl w:val="0"/>
          <w:numId w:val="13"/>
        </w:numPr>
        <w:rPr>
          <w:sz w:val="22"/>
          <w:szCs w:val="22"/>
        </w:rPr>
      </w:pPr>
      <w:r w:rsidRPr="00443A3D">
        <w:rPr>
          <w:sz w:val="22"/>
          <w:szCs w:val="22"/>
        </w:rPr>
        <w:t xml:space="preserve">The separation of the costs of Central Office Equipment, Information Origination/Termination Equipment, and Cable and Wire Facilities, combined. </w:t>
      </w:r>
    </w:p>
    <w:p w:rsidR="00426A45" w:rsidRPr="00443A3D" w:rsidP="00426A45">
      <w:pPr>
        <w:pStyle w:val="Default"/>
        <w:ind w:left="720"/>
        <w:rPr>
          <w:sz w:val="22"/>
          <w:szCs w:val="22"/>
        </w:rPr>
      </w:pPr>
    </w:p>
    <w:p w:rsidR="00426A45" w:rsidRPr="00443A3D" w:rsidP="00426A45">
      <w:pPr>
        <w:pStyle w:val="Default"/>
        <w:numPr>
          <w:ilvl w:val="0"/>
          <w:numId w:val="11"/>
        </w:numPr>
        <w:rPr>
          <w:sz w:val="22"/>
          <w:szCs w:val="22"/>
        </w:rPr>
      </w:pPr>
      <w:r w:rsidRPr="00443A3D">
        <w:rPr>
          <w:sz w:val="22"/>
          <w:szCs w:val="22"/>
        </w:rPr>
        <w:t>The costs of the general support facilities of local exchange carriers that had annual revenues from regulated telecommunications operations less than $157 million for calendar year 2016 are apportioned among the operations on the basis of the separation of the costs of Central Office Equipment, Information Origination/Termination Equipment, and Cable and Wire Facilities, combined.</w:t>
      </w:r>
    </w:p>
    <w:p w:rsidR="00426A45" w:rsidP="00426A45">
      <w:pPr>
        <w:pStyle w:val="Default"/>
        <w:rPr>
          <w:sz w:val="22"/>
          <w:szCs w:val="22"/>
        </w:rPr>
      </w:pPr>
    </w:p>
    <w:p w:rsidR="00426A45" w:rsidP="00426A45">
      <w:pPr>
        <w:pStyle w:val="Default"/>
        <w:rPr>
          <w:sz w:val="22"/>
          <w:szCs w:val="22"/>
        </w:rPr>
      </w:pPr>
    </w:p>
    <w:p w:rsidR="00426A45" w:rsidRPr="00110FC9" w:rsidP="00426A45">
      <w:pPr>
        <w:autoSpaceDE w:val="0"/>
        <w:autoSpaceDN w:val="0"/>
        <w:adjustRightInd w:val="0"/>
        <w:rPr>
          <w:b/>
          <w:snapToGrid/>
          <w:szCs w:val="22"/>
        </w:rPr>
      </w:pPr>
      <w:r w:rsidRPr="00110FC9">
        <w:rPr>
          <w:b/>
          <w:snapToGrid/>
          <w:szCs w:val="22"/>
        </w:rPr>
        <w:t>§ 36.121 [amended]</w:t>
      </w:r>
    </w:p>
    <w:p w:rsidR="00426A45" w:rsidRPr="000F7D97" w:rsidP="00426A45">
      <w:pPr>
        <w:autoSpaceDE w:val="0"/>
        <w:autoSpaceDN w:val="0"/>
        <w:adjustRightInd w:val="0"/>
        <w:rPr>
          <w:snapToGrid/>
          <w:szCs w:val="22"/>
        </w:rPr>
      </w:pPr>
      <w:r w:rsidRPr="000F7D97">
        <w:rPr>
          <w:snapToGrid/>
          <w:szCs w:val="22"/>
        </w:rPr>
        <w:t>47 CFR</w:t>
      </w:r>
      <w:r>
        <w:rPr>
          <w:snapToGrid/>
          <w:szCs w:val="22"/>
        </w:rPr>
        <w:t xml:space="preserve"> § 36.121</w:t>
      </w:r>
    </w:p>
    <w:p w:rsidR="00426A45" w:rsidRPr="00443A3D" w:rsidP="00426A45">
      <w:pPr>
        <w:pStyle w:val="Default"/>
        <w:ind w:left="720" w:hanging="360"/>
        <w:rPr>
          <w:sz w:val="22"/>
          <w:szCs w:val="22"/>
        </w:rPr>
      </w:pPr>
      <w:r w:rsidRPr="00443A3D">
        <w:rPr>
          <w:sz w:val="22"/>
          <w:szCs w:val="22"/>
        </w:rPr>
        <w:t xml:space="preserve">3.    </w:t>
      </w:r>
      <w:r>
        <w:rPr>
          <w:sz w:val="22"/>
          <w:szCs w:val="22"/>
        </w:rPr>
        <w:t>Amend</w:t>
      </w:r>
      <w:r w:rsidRPr="00443A3D">
        <w:rPr>
          <w:sz w:val="22"/>
          <w:szCs w:val="22"/>
        </w:rPr>
        <w:t xml:space="preserve"> </w:t>
      </w:r>
      <w:r>
        <w:rPr>
          <w:sz w:val="22"/>
          <w:szCs w:val="22"/>
        </w:rPr>
        <w:t xml:space="preserve">§ </w:t>
      </w:r>
      <w:r w:rsidRPr="00443A3D">
        <w:rPr>
          <w:sz w:val="22"/>
          <w:szCs w:val="22"/>
        </w:rPr>
        <w:t xml:space="preserve">36.121 by revising paragraph (a) </w:t>
      </w:r>
      <w:r>
        <w:rPr>
          <w:sz w:val="22"/>
          <w:szCs w:val="22"/>
        </w:rPr>
        <w:t xml:space="preserve">and paragraph (c)(1)(i) </w:t>
      </w:r>
      <w:r w:rsidRPr="00443A3D">
        <w:rPr>
          <w:sz w:val="22"/>
          <w:szCs w:val="22"/>
        </w:rPr>
        <w:t>as follows:</w:t>
      </w:r>
    </w:p>
    <w:p w:rsidR="00426A45" w:rsidRPr="00443A3D" w:rsidP="00426A45">
      <w:pPr>
        <w:autoSpaceDE w:val="0"/>
        <w:autoSpaceDN w:val="0"/>
        <w:adjustRightInd w:val="0"/>
        <w:rPr>
          <w:b/>
          <w:snapToGrid/>
          <w:szCs w:val="22"/>
        </w:rPr>
      </w:pPr>
    </w:p>
    <w:p w:rsidR="00426A45" w:rsidRPr="00443A3D" w:rsidP="00426A45">
      <w:pPr>
        <w:pStyle w:val="ListParagraph"/>
        <w:numPr>
          <w:ilvl w:val="0"/>
          <w:numId w:val="14"/>
        </w:numPr>
        <w:contextualSpacing w:val="0"/>
        <w:rPr>
          <w:szCs w:val="22"/>
        </w:rPr>
      </w:pPr>
      <w:r w:rsidRPr="00443A3D">
        <w:rPr>
          <w:szCs w:val="22"/>
        </w:rPr>
        <w:t>Revise paragraph (a)</w:t>
      </w:r>
      <w:r>
        <w:rPr>
          <w:szCs w:val="22"/>
        </w:rPr>
        <w:t xml:space="preserve"> to read as follows</w:t>
      </w:r>
      <w:r w:rsidRPr="00443A3D">
        <w:rPr>
          <w:szCs w:val="22"/>
        </w:rPr>
        <w:t>; and</w:t>
      </w:r>
    </w:p>
    <w:p w:rsidR="00426A45" w:rsidRPr="00443A3D" w:rsidP="00426A45">
      <w:pPr>
        <w:pStyle w:val="ListParagraph"/>
        <w:numPr>
          <w:ilvl w:val="0"/>
          <w:numId w:val="14"/>
        </w:numPr>
        <w:contextualSpacing w:val="0"/>
        <w:rPr>
          <w:color w:val="212121"/>
          <w:szCs w:val="22"/>
        </w:rPr>
      </w:pPr>
      <w:r w:rsidRPr="00443A3D">
        <w:rPr>
          <w:szCs w:val="22"/>
        </w:rPr>
        <w:t>In paragraph (c)(1)(i), remove “130 volt” and add, in its place, “130-volt”.</w:t>
      </w:r>
    </w:p>
    <w:p w:rsidR="00426A45" w:rsidRPr="00443A3D" w:rsidP="00426A45">
      <w:pPr>
        <w:pStyle w:val="Default"/>
        <w:rPr>
          <w:sz w:val="22"/>
          <w:szCs w:val="22"/>
        </w:rPr>
      </w:pPr>
    </w:p>
    <w:p w:rsidR="00426A45" w:rsidP="00426A45">
      <w:pPr>
        <w:pStyle w:val="Default"/>
        <w:rPr>
          <w:sz w:val="22"/>
          <w:szCs w:val="22"/>
        </w:rPr>
      </w:pPr>
      <w:r w:rsidRPr="00443A3D">
        <w:rPr>
          <w:sz w:val="22"/>
          <w:szCs w:val="22"/>
        </w:rPr>
        <w:t>The revision reads as follows:</w:t>
      </w:r>
    </w:p>
    <w:p w:rsidR="00426A45" w:rsidRPr="00443A3D" w:rsidP="00426A45">
      <w:pPr>
        <w:pStyle w:val="Default"/>
        <w:rPr>
          <w:sz w:val="22"/>
          <w:szCs w:val="22"/>
        </w:rPr>
      </w:pPr>
    </w:p>
    <w:p w:rsidR="00426A45" w:rsidRPr="00443A3D" w:rsidP="00426A45">
      <w:pPr>
        <w:pStyle w:val="ParaNum"/>
        <w:numPr>
          <w:ilvl w:val="0"/>
          <w:numId w:val="0"/>
        </w:numPr>
        <w:spacing w:after="0"/>
        <w:ind w:left="360" w:hanging="360"/>
        <w:rPr>
          <w:b/>
          <w:szCs w:val="22"/>
        </w:rPr>
      </w:pPr>
      <w:r w:rsidRPr="00443A3D">
        <w:rPr>
          <w:b/>
          <w:szCs w:val="22"/>
        </w:rPr>
        <w:t>§ 36.121 General.</w:t>
      </w:r>
    </w:p>
    <w:p w:rsidR="00426A45" w:rsidRPr="00443A3D" w:rsidP="00426A45">
      <w:pPr>
        <w:pStyle w:val="ListParagraph"/>
        <w:numPr>
          <w:ilvl w:val="0"/>
          <w:numId w:val="9"/>
        </w:numPr>
        <w:contextualSpacing w:val="0"/>
        <w:rPr>
          <w:szCs w:val="22"/>
        </w:rPr>
      </w:pPr>
      <w:r w:rsidRPr="00443A3D">
        <w:rPr>
          <w:szCs w:val="22"/>
        </w:rPr>
        <w:t>The costs of central office equipment are carried in the following accounts:</w:t>
      </w:r>
    </w:p>
    <w:p w:rsidR="00426A45" w:rsidRPr="00443A3D" w:rsidP="00426A45">
      <w:pPr>
        <w:ind w:left="360"/>
        <w:rPr>
          <w:color w:val="212121"/>
          <w:szCs w:val="22"/>
        </w:rPr>
      </w:pPr>
      <w:r w:rsidRPr="00443A3D">
        <w:rPr>
          <w:szCs w:val="22"/>
        </w:rPr>
        <w:t>Central Office Switching                             Account 2210.</w:t>
      </w:r>
    </w:p>
    <w:p w:rsidR="00426A45" w:rsidRPr="00443A3D" w:rsidP="00426A45">
      <w:pPr>
        <w:ind w:firstLine="360"/>
        <w:rPr>
          <w:szCs w:val="22"/>
        </w:rPr>
      </w:pPr>
      <w:r w:rsidRPr="00443A3D">
        <w:rPr>
          <w:szCs w:val="22"/>
        </w:rPr>
        <w:t>Operator Systems                                         Account 2220.</w:t>
      </w:r>
    </w:p>
    <w:p w:rsidR="00426A45" w:rsidRPr="00443A3D" w:rsidP="00426A45">
      <w:pPr>
        <w:ind w:firstLine="360"/>
        <w:rPr>
          <w:szCs w:val="22"/>
        </w:rPr>
      </w:pPr>
      <w:r w:rsidRPr="00443A3D">
        <w:rPr>
          <w:szCs w:val="22"/>
        </w:rPr>
        <w:t>Central Office—Transmission                     Account 2230.</w:t>
      </w:r>
    </w:p>
    <w:p w:rsidR="00426A45" w:rsidP="00426A45">
      <w:pPr>
        <w:pStyle w:val="Default"/>
        <w:rPr>
          <w:sz w:val="22"/>
          <w:szCs w:val="22"/>
        </w:rPr>
      </w:pPr>
    </w:p>
    <w:p w:rsidR="00426A45" w:rsidRPr="00443A3D" w:rsidP="00426A45">
      <w:pPr>
        <w:pStyle w:val="Default"/>
        <w:rPr>
          <w:sz w:val="22"/>
          <w:szCs w:val="22"/>
        </w:rPr>
      </w:pPr>
      <w:r>
        <w:rPr>
          <w:sz w:val="22"/>
          <w:szCs w:val="22"/>
        </w:rPr>
        <w:t>*****</w:t>
      </w:r>
    </w:p>
    <w:p w:rsidR="00426A45" w:rsidP="00426A45">
      <w:pPr>
        <w:rPr>
          <w:szCs w:val="22"/>
        </w:rPr>
      </w:pPr>
    </w:p>
    <w:p w:rsidR="00426A45" w:rsidP="00426A45">
      <w:pPr>
        <w:rPr>
          <w:szCs w:val="22"/>
        </w:rPr>
      </w:pPr>
    </w:p>
    <w:p w:rsidR="00426A45" w:rsidP="00426A45">
      <w:pPr>
        <w:autoSpaceDE w:val="0"/>
        <w:autoSpaceDN w:val="0"/>
        <w:adjustRightInd w:val="0"/>
        <w:rPr>
          <w:b/>
          <w:szCs w:val="22"/>
        </w:rPr>
      </w:pPr>
      <w:r w:rsidRPr="00110FC9">
        <w:rPr>
          <w:b/>
          <w:szCs w:val="22"/>
        </w:rPr>
        <w:t>§ 36.</w:t>
      </w:r>
      <w:r w:rsidRPr="00110FC9">
        <w:rPr>
          <w:b/>
          <w:snapToGrid/>
          <w:szCs w:val="22"/>
        </w:rPr>
        <w:t>124</w:t>
      </w:r>
      <w:r w:rsidRPr="00110FC9">
        <w:rPr>
          <w:b/>
          <w:szCs w:val="22"/>
        </w:rPr>
        <w:t xml:space="preserve"> </w:t>
      </w:r>
      <w:r>
        <w:rPr>
          <w:b/>
          <w:szCs w:val="22"/>
        </w:rPr>
        <w:t>[amended]</w:t>
      </w:r>
    </w:p>
    <w:p w:rsidR="00426A45" w:rsidRPr="0096189A" w:rsidP="00426A45">
      <w:pPr>
        <w:autoSpaceDE w:val="0"/>
        <w:autoSpaceDN w:val="0"/>
        <w:adjustRightInd w:val="0"/>
        <w:rPr>
          <w:szCs w:val="22"/>
        </w:rPr>
      </w:pPr>
      <w:r>
        <w:rPr>
          <w:szCs w:val="22"/>
        </w:rPr>
        <w:t xml:space="preserve">47 CFR </w:t>
      </w:r>
      <w:r w:rsidRPr="0096189A">
        <w:rPr>
          <w:szCs w:val="22"/>
        </w:rPr>
        <w:t>§ 36.</w:t>
      </w:r>
      <w:r w:rsidRPr="0096189A">
        <w:rPr>
          <w:snapToGrid/>
          <w:szCs w:val="22"/>
        </w:rPr>
        <w:t>124</w:t>
      </w:r>
      <w:r w:rsidRPr="0096189A">
        <w:rPr>
          <w:szCs w:val="22"/>
        </w:rPr>
        <w:t xml:space="preserve"> </w:t>
      </w:r>
    </w:p>
    <w:p w:rsidR="00426A45" w:rsidRPr="00443A3D" w:rsidP="00426A45">
      <w:pPr>
        <w:ind w:left="720" w:hanging="360"/>
        <w:rPr>
          <w:szCs w:val="22"/>
        </w:rPr>
      </w:pPr>
      <w:r w:rsidRPr="00443A3D">
        <w:rPr>
          <w:szCs w:val="22"/>
        </w:rPr>
        <w:t>4.    Amend § 36.124 as follows:</w:t>
      </w:r>
    </w:p>
    <w:p w:rsidR="00426A45" w:rsidRPr="00443A3D" w:rsidP="00426A45">
      <w:pPr>
        <w:rPr>
          <w:szCs w:val="22"/>
        </w:rPr>
      </w:pPr>
    </w:p>
    <w:p w:rsidR="00426A45" w:rsidRPr="00443A3D" w:rsidP="00426A45">
      <w:pPr>
        <w:pStyle w:val="ListParagraph"/>
        <w:numPr>
          <w:ilvl w:val="0"/>
          <w:numId w:val="25"/>
        </w:numPr>
        <w:contextualSpacing w:val="0"/>
        <w:rPr>
          <w:szCs w:val="22"/>
        </w:rPr>
      </w:pPr>
      <w:r w:rsidRPr="00443A3D">
        <w:rPr>
          <w:szCs w:val="22"/>
        </w:rPr>
        <w:t xml:space="preserve">In paragraph (a), remove “Accounts 2210, 2211, and 2212” and add, in its place, “Account 2210”; </w:t>
      </w:r>
    </w:p>
    <w:p w:rsidR="00426A45" w:rsidRPr="00443A3D" w:rsidP="00426A45">
      <w:pPr>
        <w:pStyle w:val="ListParagraph"/>
        <w:numPr>
          <w:ilvl w:val="0"/>
          <w:numId w:val="25"/>
        </w:numPr>
        <w:contextualSpacing w:val="0"/>
        <w:rPr>
          <w:szCs w:val="22"/>
        </w:rPr>
      </w:pPr>
      <w:r w:rsidRPr="00443A3D">
        <w:rPr>
          <w:szCs w:val="22"/>
        </w:rPr>
        <w:t>In paragraph (c), remove “assign the average balances of Accounts 2210, 2211, and 2212” and add, in its place, “assign the average balance of Account 2210”; and remove “assignment of the average balances of Accounts 2210, 2211, and 2212,” and add, in its place, “assignment of the average balance of Account 2210 (or, if Accounts 2211 and 2212 were required to be maintained at the applicable time, the average balances of Accounts 2211 and 2212)”.</w:t>
      </w:r>
    </w:p>
    <w:p w:rsidR="00426A45" w:rsidP="00426A45">
      <w:pPr>
        <w:pStyle w:val="Default"/>
        <w:rPr>
          <w:sz w:val="22"/>
          <w:szCs w:val="22"/>
        </w:rPr>
      </w:pPr>
    </w:p>
    <w:p w:rsidR="00426A45" w:rsidP="00426A45">
      <w:pPr>
        <w:pStyle w:val="Default"/>
        <w:rPr>
          <w:sz w:val="22"/>
          <w:szCs w:val="22"/>
        </w:rPr>
      </w:pPr>
    </w:p>
    <w:p w:rsidR="00426A45" w:rsidP="00426A45">
      <w:pPr>
        <w:autoSpaceDE w:val="0"/>
        <w:autoSpaceDN w:val="0"/>
        <w:adjustRightInd w:val="0"/>
        <w:rPr>
          <w:b/>
          <w:szCs w:val="22"/>
        </w:rPr>
      </w:pPr>
      <w:r w:rsidRPr="00110FC9">
        <w:rPr>
          <w:b/>
          <w:szCs w:val="22"/>
        </w:rPr>
        <w:t>§ 36.</w:t>
      </w:r>
      <w:r w:rsidRPr="00110FC9">
        <w:rPr>
          <w:b/>
          <w:snapToGrid/>
          <w:szCs w:val="22"/>
        </w:rPr>
        <w:t>125</w:t>
      </w:r>
      <w:r w:rsidRPr="00110FC9">
        <w:rPr>
          <w:b/>
          <w:szCs w:val="22"/>
        </w:rPr>
        <w:t xml:space="preserve"> </w:t>
      </w:r>
      <w:r>
        <w:rPr>
          <w:b/>
          <w:szCs w:val="22"/>
        </w:rPr>
        <w:t>[amended]</w:t>
      </w:r>
    </w:p>
    <w:p w:rsidR="00426A45" w:rsidRPr="0096189A" w:rsidP="00426A45">
      <w:pPr>
        <w:autoSpaceDE w:val="0"/>
        <w:autoSpaceDN w:val="0"/>
        <w:adjustRightInd w:val="0"/>
        <w:rPr>
          <w:szCs w:val="22"/>
        </w:rPr>
      </w:pPr>
      <w:r>
        <w:rPr>
          <w:szCs w:val="22"/>
        </w:rPr>
        <w:t xml:space="preserve">47 CFR </w:t>
      </w:r>
      <w:r w:rsidRPr="0096189A">
        <w:rPr>
          <w:szCs w:val="22"/>
        </w:rPr>
        <w:t>§ 36.</w:t>
      </w:r>
      <w:r w:rsidRPr="0096189A">
        <w:rPr>
          <w:snapToGrid/>
          <w:szCs w:val="22"/>
        </w:rPr>
        <w:t>125</w:t>
      </w:r>
      <w:r w:rsidRPr="0096189A">
        <w:rPr>
          <w:szCs w:val="22"/>
        </w:rPr>
        <w:t xml:space="preserve"> </w:t>
      </w:r>
    </w:p>
    <w:p w:rsidR="00426A45" w:rsidRPr="00853F4B" w:rsidP="00426A45">
      <w:pPr>
        <w:ind w:left="720" w:hanging="360"/>
        <w:rPr>
          <w:szCs w:val="22"/>
        </w:rPr>
      </w:pPr>
      <w:r w:rsidRPr="00443A3D">
        <w:rPr>
          <w:szCs w:val="22"/>
        </w:rPr>
        <w:t xml:space="preserve">5.    </w:t>
      </w:r>
      <w:r>
        <w:rPr>
          <w:szCs w:val="22"/>
        </w:rPr>
        <w:t>Amend §</w:t>
      </w:r>
      <w:r w:rsidRPr="00443A3D">
        <w:rPr>
          <w:szCs w:val="22"/>
        </w:rPr>
        <w:t xml:space="preserve"> 36.125 as follows:</w:t>
      </w:r>
    </w:p>
    <w:p w:rsidR="00426A45" w:rsidRPr="00443A3D" w:rsidP="00426A45">
      <w:pPr>
        <w:rPr>
          <w:szCs w:val="22"/>
        </w:rPr>
      </w:pPr>
    </w:p>
    <w:p w:rsidR="00426A45" w:rsidRPr="00443A3D" w:rsidP="00426A45">
      <w:pPr>
        <w:pStyle w:val="ListParagraph"/>
        <w:numPr>
          <w:ilvl w:val="0"/>
          <w:numId w:val="15"/>
        </w:numPr>
        <w:contextualSpacing w:val="0"/>
        <w:rPr>
          <w:color w:val="212121"/>
          <w:szCs w:val="22"/>
        </w:rPr>
      </w:pPr>
      <w:r w:rsidRPr="00443A3D">
        <w:rPr>
          <w:szCs w:val="22"/>
        </w:rPr>
        <w:t>In paragraph (a), remove “Accounts 2210, 2211, and 2212” and add, in its place, “Account 2210”; remove “e.g. transmitters,” and add, in its place, “e.g., transmitters,”; remove “directors” and, add in its place, “directors,”; and remove “e.g. switching” and add, in its place, “e.g., switching”.</w:t>
      </w:r>
    </w:p>
    <w:p w:rsidR="00426A45" w:rsidRPr="00443A3D" w:rsidP="00426A45">
      <w:pPr>
        <w:pStyle w:val="ListParagraph"/>
        <w:numPr>
          <w:ilvl w:val="0"/>
          <w:numId w:val="15"/>
        </w:numPr>
        <w:contextualSpacing w:val="0"/>
        <w:rPr>
          <w:szCs w:val="22"/>
        </w:rPr>
      </w:pPr>
      <w:r w:rsidRPr="00443A3D">
        <w:rPr>
          <w:szCs w:val="22"/>
        </w:rPr>
        <w:t>In paragraph (h), remove “assign the average balances of Accounts 2210, 2211, and 2212” and add, in its place, “assign the average balance of Account 2210”; and remove “assignment of the average balances of Accounts 2210, 2211, and 2212,” and add, in its place, “assignment of the average balance of Account 2210 (or, if Accounts 2211 and 2212 were required to be maintained at the applicable time, the average balances of Accounts 2211 and 2212)”.</w:t>
      </w:r>
    </w:p>
    <w:p w:rsidR="00426A45" w:rsidRPr="00443A3D" w:rsidP="00426A45">
      <w:pPr>
        <w:rPr>
          <w:szCs w:val="22"/>
        </w:rPr>
      </w:pPr>
    </w:p>
    <w:p w:rsidR="00426A45" w:rsidP="00426A45">
      <w:pPr>
        <w:rPr>
          <w:szCs w:val="22"/>
        </w:rPr>
      </w:pPr>
    </w:p>
    <w:p w:rsidR="00426A45" w:rsidP="00426A45">
      <w:pPr>
        <w:autoSpaceDE w:val="0"/>
        <w:autoSpaceDN w:val="0"/>
        <w:adjustRightInd w:val="0"/>
        <w:rPr>
          <w:b/>
          <w:szCs w:val="22"/>
        </w:rPr>
      </w:pPr>
      <w:r w:rsidRPr="00110FC9">
        <w:rPr>
          <w:b/>
          <w:szCs w:val="22"/>
        </w:rPr>
        <w:t>§ 36.</w:t>
      </w:r>
      <w:r w:rsidRPr="00110FC9">
        <w:rPr>
          <w:b/>
          <w:snapToGrid/>
          <w:szCs w:val="22"/>
        </w:rPr>
        <w:t>126</w:t>
      </w:r>
      <w:r w:rsidRPr="00110FC9">
        <w:rPr>
          <w:b/>
          <w:szCs w:val="22"/>
        </w:rPr>
        <w:t xml:space="preserve">  </w:t>
      </w:r>
      <w:r>
        <w:rPr>
          <w:b/>
          <w:szCs w:val="22"/>
        </w:rPr>
        <w:t>[amended]</w:t>
      </w:r>
    </w:p>
    <w:p w:rsidR="00426A45" w:rsidRPr="0096189A" w:rsidP="00426A45">
      <w:pPr>
        <w:autoSpaceDE w:val="0"/>
        <w:autoSpaceDN w:val="0"/>
        <w:adjustRightInd w:val="0"/>
        <w:rPr>
          <w:szCs w:val="22"/>
        </w:rPr>
      </w:pPr>
      <w:r>
        <w:rPr>
          <w:szCs w:val="22"/>
        </w:rPr>
        <w:t xml:space="preserve">47 CFR </w:t>
      </w:r>
      <w:r w:rsidRPr="0096189A">
        <w:rPr>
          <w:szCs w:val="22"/>
        </w:rPr>
        <w:t>§ 36.</w:t>
      </w:r>
      <w:r w:rsidRPr="0096189A">
        <w:rPr>
          <w:snapToGrid/>
          <w:szCs w:val="22"/>
        </w:rPr>
        <w:t>126</w:t>
      </w:r>
      <w:r w:rsidRPr="0096189A">
        <w:rPr>
          <w:szCs w:val="22"/>
        </w:rPr>
        <w:t xml:space="preserve">  </w:t>
      </w:r>
    </w:p>
    <w:p w:rsidR="00426A45" w:rsidRPr="00443A3D" w:rsidP="00426A45">
      <w:pPr>
        <w:ind w:firstLine="360"/>
        <w:rPr>
          <w:szCs w:val="22"/>
        </w:rPr>
      </w:pPr>
      <w:r w:rsidRPr="00443A3D">
        <w:rPr>
          <w:szCs w:val="22"/>
        </w:rPr>
        <w:t>6.   Amend § 36.126 as follows:</w:t>
      </w:r>
    </w:p>
    <w:p w:rsidR="00426A45" w:rsidRPr="00443A3D" w:rsidP="00426A45">
      <w:pPr>
        <w:pStyle w:val="Default"/>
        <w:rPr>
          <w:sz w:val="22"/>
          <w:szCs w:val="22"/>
        </w:rPr>
      </w:pPr>
    </w:p>
    <w:p w:rsidR="00426A45" w:rsidRPr="00443A3D" w:rsidP="00426A45">
      <w:pPr>
        <w:pStyle w:val="ListParagraph"/>
        <w:numPr>
          <w:ilvl w:val="0"/>
          <w:numId w:val="16"/>
        </w:numPr>
        <w:contextualSpacing w:val="0"/>
        <w:rPr>
          <w:color w:val="212121"/>
          <w:szCs w:val="22"/>
        </w:rPr>
      </w:pPr>
      <w:r w:rsidRPr="00443A3D">
        <w:rPr>
          <w:szCs w:val="22"/>
        </w:rPr>
        <w:t>In paragraph (a), remove “Accounts 2230 through 2232 respectively” and add, in its place, “Account 2230”;</w:t>
      </w:r>
    </w:p>
    <w:p w:rsidR="00426A45" w:rsidRPr="00443A3D" w:rsidP="00426A45">
      <w:pPr>
        <w:pStyle w:val="ListParagraph"/>
        <w:numPr>
          <w:ilvl w:val="0"/>
          <w:numId w:val="16"/>
        </w:numPr>
        <w:contextualSpacing w:val="0"/>
        <w:rPr>
          <w:color w:val="212121"/>
          <w:szCs w:val="22"/>
        </w:rPr>
      </w:pPr>
      <w:bookmarkStart w:id="8" w:name="_Hlk498008632"/>
      <w:r w:rsidRPr="00443A3D">
        <w:rPr>
          <w:szCs w:val="22"/>
        </w:rPr>
        <w:t>In the introductory text of paragraph (b), remove “equiment” and add, in its place, “equipment”.</w:t>
      </w:r>
    </w:p>
    <w:p w:rsidR="00426A45" w:rsidRPr="00443A3D" w:rsidP="00426A45">
      <w:pPr>
        <w:pStyle w:val="ListParagraph"/>
        <w:numPr>
          <w:ilvl w:val="0"/>
          <w:numId w:val="16"/>
        </w:numPr>
        <w:contextualSpacing w:val="0"/>
        <w:rPr>
          <w:color w:val="212121"/>
          <w:szCs w:val="22"/>
        </w:rPr>
      </w:pPr>
      <w:bookmarkEnd w:id="8"/>
      <w:r w:rsidRPr="00443A3D">
        <w:rPr>
          <w:szCs w:val="22"/>
        </w:rPr>
        <w:t>In paragraphs (b)(5) and (b)(6), remove “assign the average balances of Accounts 2230 through 2232” and add, in its place, “assign the average balance of Account 2230”; and remove “assignment of the average balances of Accounts 2230 through 2232” and add, in its place, “assignment of the average balance of Account 2230 (or, if Accounts 2231 and 2232 were required to be maintained at the applicable time, the average balances of Accounts 2231 and 2232)”.</w:t>
      </w:r>
    </w:p>
    <w:p w:rsidR="00426A45" w:rsidP="00426A45">
      <w:pPr>
        <w:pStyle w:val="Default"/>
        <w:rPr>
          <w:rFonts w:eastAsia="Times New Roman"/>
          <w:color w:val="212121"/>
          <w:sz w:val="22"/>
          <w:szCs w:val="22"/>
        </w:rPr>
      </w:pPr>
    </w:p>
    <w:p w:rsidR="00426A45" w:rsidP="00426A45">
      <w:pPr>
        <w:pStyle w:val="Default"/>
        <w:rPr>
          <w:rFonts w:eastAsia="Times New Roman"/>
          <w:color w:val="212121"/>
          <w:sz w:val="22"/>
          <w:szCs w:val="22"/>
        </w:rPr>
      </w:pPr>
    </w:p>
    <w:p w:rsidR="00426A45" w:rsidP="00426A45">
      <w:pPr>
        <w:pStyle w:val="Default"/>
        <w:rPr>
          <w:rFonts w:eastAsia="Times New Roman"/>
          <w:b/>
          <w:color w:val="212121"/>
          <w:sz w:val="22"/>
          <w:szCs w:val="22"/>
        </w:rPr>
      </w:pPr>
      <w:r>
        <w:rPr>
          <w:rFonts w:eastAsia="Times New Roman"/>
          <w:b/>
          <w:color w:val="212121"/>
          <w:sz w:val="22"/>
          <w:szCs w:val="22"/>
        </w:rPr>
        <w:t>36.154  {amended]</w:t>
      </w:r>
    </w:p>
    <w:p w:rsidR="00426A45" w:rsidP="00426A45">
      <w:pPr>
        <w:pStyle w:val="Default"/>
        <w:rPr>
          <w:szCs w:val="22"/>
        </w:rPr>
      </w:pPr>
      <w:r>
        <w:rPr>
          <w:rFonts w:eastAsia="Times New Roman"/>
          <w:color w:val="212121"/>
          <w:sz w:val="22"/>
          <w:szCs w:val="22"/>
        </w:rPr>
        <w:t xml:space="preserve">47 CFR </w:t>
      </w:r>
      <w:r w:rsidRPr="0096189A">
        <w:rPr>
          <w:szCs w:val="22"/>
        </w:rPr>
        <w:t>§</w:t>
      </w:r>
      <w:r>
        <w:rPr>
          <w:szCs w:val="22"/>
        </w:rPr>
        <w:t xml:space="preserve"> 36.154</w:t>
      </w:r>
    </w:p>
    <w:p w:rsidR="00426A45" w:rsidP="00426A45">
      <w:pPr>
        <w:ind w:firstLine="360"/>
        <w:rPr>
          <w:szCs w:val="22"/>
        </w:rPr>
      </w:pPr>
      <w:r>
        <w:rPr>
          <w:szCs w:val="22"/>
        </w:rPr>
        <w:t xml:space="preserve">7.  </w:t>
      </w:r>
      <w:r w:rsidRPr="0096189A">
        <w:rPr>
          <w:szCs w:val="22"/>
        </w:rPr>
        <w:t> </w:t>
      </w:r>
      <w:r>
        <w:rPr>
          <w:szCs w:val="22"/>
        </w:rPr>
        <w:t xml:space="preserve">Amend </w:t>
      </w:r>
      <w:r w:rsidRPr="0096189A">
        <w:rPr>
          <w:szCs w:val="22"/>
        </w:rPr>
        <w:t>§ </w:t>
      </w:r>
      <w:r>
        <w:rPr>
          <w:szCs w:val="22"/>
        </w:rPr>
        <w:t>36.154 by deleting “jurisdication” and inserting, in its place, “jurisdiction”.</w:t>
      </w:r>
    </w:p>
    <w:p w:rsidR="00426A45" w:rsidRPr="00DA11DC" w:rsidP="00426A45">
      <w:pPr>
        <w:ind w:firstLine="360"/>
        <w:rPr>
          <w:color w:val="212121"/>
          <w:szCs w:val="22"/>
        </w:rPr>
      </w:pPr>
    </w:p>
    <w:p w:rsidR="00426A45" w:rsidP="00426A45">
      <w:pPr>
        <w:autoSpaceDE w:val="0"/>
        <w:autoSpaceDN w:val="0"/>
        <w:adjustRightInd w:val="0"/>
        <w:rPr>
          <w:b/>
          <w:szCs w:val="22"/>
        </w:rPr>
      </w:pPr>
      <w:r w:rsidRPr="00110FC9">
        <w:rPr>
          <w:b/>
          <w:szCs w:val="22"/>
        </w:rPr>
        <w:t xml:space="preserve">§ 36.201  </w:t>
      </w:r>
      <w:r>
        <w:rPr>
          <w:b/>
          <w:szCs w:val="22"/>
        </w:rPr>
        <w:t>[amended]</w:t>
      </w:r>
    </w:p>
    <w:p w:rsidR="00426A45" w:rsidRPr="0096189A" w:rsidP="00426A45">
      <w:pPr>
        <w:autoSpaceDE w:val="0"/>
        <w:autoSpaceDN w:val="0"/>
        <w:adjustRightInd w:val="0"/>
        <w:rPr>
          <w:szCs w:val="22"/>
        </w:rPr>
      </w:pPr>
      <w:r w:rsidRPr="0096189A">
        <w:rPr>
          <w:szCs w:val="22"/>
        </w:rPr>
        <w:t xml:space="preserve">47 CFR § 36.201  </w:t>
      </w:r>
    </w:p>
    <w:p w:rsidR="00426A45" w:rsidRPr="0096189A" w:rsidP="00426A45">
      <w:pPr>
        <w:ind w:firstLine="360"/>
        <w:rPr>
          <w:szCs w:val="22"/>
        </w:rPr>
      </w:pPr>
      <w:r w:rsidRPr="00426A45">
        <w:rPr>
          <w:color w:val="000000"/>
          <w:szCs w:val="22"/>
        </w:rPr>
        <w:t xml:space="preserve">8.  Amend § </w:t>
      </w:r>
      <w:r w:rsidRPr="00443A3D">
        <w:rPr>
          <w:szCs w:val="22"/>
        </w:rPr>
        <w:t>36.201 as follows:</w:t>
      </w:r>
    </w:p>
    <w:p w:rsidR="00426A45" w:rsidRPr="00426A45" w:rsidP="00426A45">
      <w:pPr>
        <w:rPr>
          <w:color w:val="000000"/>
          <w:szCs w:val="22"/>
        </w:rPr>
      </w:pPr>
    </w:p>
    <w:p w:rsidR="00426A45" w:rsidRPr="00443A3D" w:rsidP="00426A45">
      <w:pPr>
        <w:pStyle w:val="ListParagraph"/>
        <w:numPr>
          <w:ilvl w:val="0"/>
          <w:numId w:val="17"/>
        </w:numPr>
        <w:contextualSpacing w:val="0"/>
        <w:rPr>
          <w:szCs w:val="22"/>
        </w:rPr>
      </w:pPr>
      <w:r w:rsidRPr="00443A3D">
        <w:rPr>
          <w:szCs w:val="22"/>
        </w:rPr>
        <w:t>Remove “(a) This” and add, in its place, “This”; and</w:t>
      </w:r>
    </w:p>
    <w:p w:rsidR="00426A45" w:rsidRPr="00443A3D" w:rsidP="00426A45">
      <w:pPr>
        <w:pStyle w:val="ListParagraph"/>
        <w:numPr>
          <w:ilvl w:val="0"/>
          <w:numId w:val="17"/>
        </w:numPr>
        <w:contextualSpacing w:val="0"/>
        <w:rPr>
          <w:color w:val="212121"/>
          <w:szCs w:val="22"/>
        </w:rPr>
      </w:pPr>
      <w:r w:rsidRPr="00443A3D">
        <w:rPr>
          <w:szCs w:val="22"/>
        </w:rPr>
        <w:t>Remove “(Class B telephone companies); Basic area revenue—Account 5001 (Class A telephone companies)”.</w:t>
      </w:r>
    </w:p>
    <w:p w:rsidR="00426A45" w:rsidP="00426A45">
      <w:pPr>
        <w:pStyle w:val="Default"/>
        <w:rPr>
          <w:rFonts w:eastAsia="Times New Roman"/>
          <w:color w:val="212121"/>
          <w:sz w:val="22"/>
          <w:szCs w:val="22"/>
        </w:rPr>
      </w:pPr>
    </w:p>
    <w:p w:rsidR="00426A45" w:rsidRPr="00443A3D" w:rsidP="00426A45">
      <w:pPr>
        <w:pStyle w:val="Default"/>
        <w:rPr>
          <w:rFonts w:eastAsia="Times New Roman"/>
          <w:color w:val="212121"/>
          <w:sz w:val="22"/>
          <w:szCs w:val="22"/>
        </w:rPr>
      </w:pPr>
    </w:p>
    <w:p w:rsidR="00426A45" w:rsidRPr="00110FC9" w:rsidP="00426A45">
      <w:pPr>
        <w:autoSpaceDE w:val="0"/>
        <w:autoSpaceDN w:val="0"/>
        <w:adjustRightInd w:val="0"/>
        <w:rPr>
          <w:b/>
          <w:szCs w:val="22"/>
        </w:rPr>
      </w:pPr>
      <w:r w:rsidRPr="00110FC9">
        <w:rPr>
          <w:b/>
          <w:szCs w:val="22"/>
        </w:rPr>
        <w:t xml:space="preserve">§ 36.211 </w:t>
      </w:r>
      <w:r>
        <w:rPr>
          <w:b/>
          <w:szCs w:val="22"/>
        </w:rPr>
        <w:t>[amended]</w:t>
      </w:r>
      <w:r w:rsidRPr="00110FC9">
        <w:rPr>
          <w:b/>
          <w:szCs w:val="22"/>
        </w:rPr>
        <w:t xml:space="preserve"> </w:t>
      </w:r>
    </w:p>
    <w:p w:rsidR="00426A45" w:rsidP="00426A45">
      <w:pPr>
        <w:rPr>
          <w:szCs w:val="22"/>
        </w:rPr>
      </w:pPr>
      <w:r w:rsidRPr="0096189A">
        <w:rPr>
          <w:szCs w:val="22"/>
        </w:rPr>
        <w:t>47 CFR § 36.211</w:t>
      </w:r>
    </w:p>
    <w:p w:rsidR="00426A45" w:rsidRPr="00443A3D" w:rsidP="00426A45">
      <w:pPr>
        <w:ind w:firstLine="360"/>
        <w:rPr>
          <w:szCs w:val="22"/>
        </w:rPr>
      </w:pPr>
      <w:r>
        <w:rPr>
          <w:szCs w:val="22"/>
        </w:rPr>
        <w:t>9</w:t>
      </w:r>
      <w:r w:rsidRPr="00443A3D">
        <w:rPr>
          <w:szCs w:val="22"/>
        </w:rPr>
        <w:t>.   Amend</w:t>
      </w:r>
      <w:r w:rsidRPr="00426A45">
        <w:rPr>
          <w:color w:val="000000"/>
          <w:szCs w:val="22"/>
        </w:rPr>
        <w:t xml:space="preserve"> </w:t>
      </w:r>
      <w:r w:rsidRPr="00443A3D">
        <w:rPr>
          <w:szCs w:val="22"/>
        </w:rPr>
        <w:t>§ 36.211 as follows:</w:t>
      </w:r>
    </w:p>
    <w:p w:rsidR="00426A45" w:rsidRPr="0096189A" w:rsidP="00426A45">
      <w:pPr>
        <w:rPr>
          <w:szCs w:val="22"/>
        </w:rPr>
      </w:pPr>
    </w:p>
    <w:p w:rsidR="00426A45" w:rsidRPr="00443A3D" w:rsidP="00426A45">
      <w:pPr>
        <w:pStyle w:val="ListParagraph"/>
        <w:numPr>
          <w:ilvl w:val="0"/>
          <w:numId w:val="18"/>
        </w:numPr>
        <w:contextualSpacing w:val="0"/>
        <w:rPr>
          <w:color w:val="212121"/>
          <w:szCs w:val="22"/>
        </w:rPr>
      </w:pPr>
      <w:r w:rsidRPr="00443A3D">
        <w:rPr>
          <w:szCs w:val="22"/>
        </w:rPr>
        <w:t>Remove “(a) Operating” and add, in its place, “Operating”;</w:t>
      </w:r>
    </w:p>
    <w:p w:rsidR="00426A45" w:rsidRPr="00443A3D" w:rsidP="00426A45">
      <w:pPr>
        <w:pStyle w:val="ListParagraph"/>
        <w:numPr>
          <w:ilvl w:val="0"/>
          <w:numId w:val="18"/>
        </w:numPr>
        <w:contextualSpacing w:val="0"/>
        <w:rPr>
          <w:color w:val="212121"/>
          <w:szCs w:val="22"/>
        </w:rPr>
      </w:pPr>
      <w:r w:rsidRPr="00443A3D">
        <w:rPr>
          <w:szCs w:val="22"/>
        </w:rPr>
        <w:t xml:space="preserve">Remove “Basic local service revenue (Class B telephone companies)” and add, in its place, “Basic Local Service Revenue”; and </w:t>
      </w:r>
    </w:p>
    <w:p w:rsidR="00426A45" w:rsidRPr="00443A3D" w:rsidP="00426A45">
      <w:pPr>
        <w:pStyle w:val="ListParagraph"/>
        <w:numPr>
          <w:ilvl w:val="0"/>
          <w:numId w:val="18"/>
        </w:numPr>
        <w:contextualSpacing w:val="0"/>
        <w:rPr>
          <w:color w:val="212121"/>
          <w:szCs w:val="22"/>
        </w:rPr>
      </w:pPr>
      <w:r w:rsidRPr="00443A3D">
        <w:rPr>
          <w:szCs w:val="22"/>
        </w:rPr>
        <w:t>Remove “Basic Area Revenue (Class A telephone companies)” and “5000”.</w:t>
      </w:r>
    </w:p>
    <w:p w:rsidR="00426A45" w:rsidRPr="00443A3D" w:rsidP="00426A45">
      <w:pPr>
        <w:pStyle w:val="Default"/>
        <w:rPr>
          <w:rFonts w:eastAsia="Times New Roman"/>
          <w:color w:val="212121"/>
          <w:sz w:val="22"/>
          <w:szCs w:val="22"/>
        </w:rPr>
      </w:pPr>
    </w:p>
    <w:p w:rsidR="00426A45" w:rsidP="00426A45">
      <w:pPr>
        <w:pStyle w:val="Default"/>
        <w:rPr>
          <w:rFonts w:eastAsia="Times New Roman"/>
          <w:color w:val="212121"/>
          <w:sz w:val="22"/>
          <w:szCs w:val="22"/>
        </w:rPr>
      </w:pPr>
    </w:p>
    <w:p w:rsidR="00426A45" w:rsidRPr="0096189A" w:rsidP="00426A45">
      <w:pPr>
        <w:rPr>
          <w:szCs w:val="22"/>
        </w:rPr>
      </w:pPr>
      <w:r w:rsidRPr="0096189A">
        <w:rPr>
          <w:szCs w:val="22"/>
        </w:rPr>
        <w:t xml:space="preserve">47 CFR </w:t>
      </w:r>
      <w:r>
        <w:rPr>
          <w:szCs w:val="22"/>
        </w:rPr>
        <w:t>§ 36.212</w:t>
      </w:r>
    </w:p>
    <w:p w:rsidR="00426A45" w:rsidRPr="00443A3D" w:rsidP="00426A45">
      <w:pPr>
        <w:ind w:firstLine="360"/>
        <w:rPr>
          <w:color w:val="212121"/>
          <w:szCs w:val="22"/>
        </w:rPr>
      </w:pPr>
      <w:r w:rsidRPr="00426A45">
        <w:rPr>
          <w:rFonts w:eastAsia="Calibri"/>
          <w:szCs w:val="22"/>
        </w:rPr>
        <w:t>10.   Amend</w:t>
      </w:r>
      <w:r w:rsidRPr="00426A45">
        <w:rPr>
          <w:color w:val="000000"/>
          <w:szCs w:val="22"/>
        </w:rPr>
        <w:t xml:space="preserve"> </w:t>
      </w:r>
      <w:r w:rsidRPr="00443A3D">
        <w:rPr>
          <w:szCs w:val="22"/>
        </w:rPr>
        <w:t xml:space="preserve">§ 36.212 by revising </w:t>
      </w:r>
      <w:r w:rsidRPr="00426A45">
        <w:rPr>
          <w:color w:val="000000"/>
          <w:szCs w:val="22"/>
        </w:rPr>
        <w:t xml:space="preserve">the section heading </w:t>
      </w:r>
      <w:r w:rsidRPr="00443A3D">
        <w:rPr>
          <w:szCs w:val="22"/>
        </w:rPr>
        <w:t>to read as follows:</w:t>
      </w:r>
    </w:p>
    <w:p w:rsidR="00426A45" w:rsidRPr="00443A3D" w:rsidP="00426A45">
      <w:pPr>
        <w:pStyle w:val="ParaNum"/>
        <w:numPr>
          <w:ilvl w:val="0"/>
          <w:numId w:val="0"/>
        </w:numPr>
        <w:spacing w:after="0"/>
        <w:rPr>
          <w:b/>
          <w:szCs w:val="22"/>
        </w:rPr>
      </w:pPr>
    </w:p>
    <w:p w:rsidR="00426A45" w:rsidRPr="00110FC9" w:rsidP="00426A45">
      <w:pPr>
        <w:pStyle w:val="ParaNum"/>
        <w:numPr>
          <w:ilvl w:val="0"/>
          <w:numId w:val="0"/>
        </w:numPr>
        <w:spacing w:after="0"/>
        <w:rPr>
          <w:b/>
          <w:szCs w:val="22"/>
        </w:rPr>
      </w:pPr>
      <w:r w:rsidRPr="00110FC9">
        <w:rPr>
          <w:b/>
          <w:szCs w:val="22"/>
        </w:rPr>
        <w:t>§ 36.212 Basic local services revenue—Account 5000.</w:t>
      </w:r>
    </w:p>
    <w:p w:rsidR="00426A45" w:rsidRPr="00443A3D" w:rsidP="00426A45">
      <w:pPr>
        <w:pStyle w:val="Default"/>
        <w:rPr>
          <w:b/>
          <w:sz w:val="22"/>
          <w:szCs w:val="22"/>
        </w:rPr>
      </w:pPr>
    </w:p>
    <w:p w:rsidR="00426A45" w:rsidRPr="00443A3D" w:rsidP="00426A45">
      <w:pPr>
        <w:pStyle w:val="Default"/>
        <w:rPr>
          <w:b/>
          <w:sz w:val="22"/>
          <w:szCs w:val="22"/>
        </w:rPr>
      </w:pPr>
    </w:p>
    <w:p w:rsidR="00426A45" w:rsidP="00426A45">
      <w:pPr>
        <w:autoSpaceDE w:val="0"/>
        <w:autoSpaceDN w:val="0"/>
        <w:adjustRightInd w:val="0"/>
        <w:rPr>
          <w:b/>
          <w:szCs w:val="22"/>
        </w:rPr>
      </w:pPr>
      <w:r w:rsidRPr="00110FC9">
        <w:rPr>
          <w:b/>
          <w:szCs w:val="22"/>
        </w:rPr>
        <w:t xml:space="preserve">§ 36.301 </w:t>
      </w:r>
      <w:r>
        <w:rPr>
          <w:b/>
          <w:szCs w:val="22"/>
        </w:rPr>
        <w:t>[amended]</w:t>
      </w:r>
    </w:p>
    <w:p w:rsidR="00426A45" w:rsidRPr="0096189A" w:rsidP="00426A45">
      <w:pPr>
        <w:rPr>
          <w:szCs w:val="22"/>
        </w:rPr>
      </w:pPr>
      <w:r w:rsidRPr="0096189A">
        <w:rPr>
          <w:szCs w:val="22"/>
        </w:rPr>
        <w:t xml:space="preserve">47 CFR </w:t>
      </w:r>
      <w:r>
        <w:rPr>
          <w:szCs w:val="22"/>
        </w:rPr>
        <w:t>§ 36.301</w:t>
      </w:r>
    </w:p>
    <w:p w:rsidR="00426A45" w:rsidRPr="00443A3D" w:rsidP="00426A45">
      <w:pPr>
        <w:ind w:firstLine="360"/>
        <w:rPr>
          <w:color w:val="212121"/>
          <w:szCs w:val="22"/>
        </w:rPr>
      </w:pPr>
      <w:r w:rsidRPr="00443A3D">
        <w:rPr>
          <w:szCs w:val="22"/>
        </w:rPr>
        <w:t>1</w:t>
      </w:r>
      <w:r>
        <w:rPr>
          <w:szCs w:val="22"/>
        </w:rPr>
        <w:t>1</w:t>
      </w:r>
      <w:r w:rsidRPr="00443A3D">
        <w:rPr>
          <w:szCs w:val="22"/>
        </w:rPr>
        <w:t xml:space="preserve">.   </w:t>
      </w:r>
      <w:r w:rsidRPr="00426A45">
        <w:rPr>
          <w:color w:val="000000"/>
          <w:szCs w:val="22"/>
        </w:rPr>
        <w:t xml:space="preserve">Amend </w:t>
      </w:r>
      <w:r w:rsidRPr="00443A3D">
        <w:rPr>
          <w:szCs w:val="22"/>
        </w:rPr>
        <w:t>§ 36.301 as follows:</w:t>
      </w:r>
    </w:p>
    <w:p w:rsidR="00426A45" w:rsidRPr="00443A3D" w:rsidP="00426A45">
      <w:pPr>
        <w:autoSpaceDE w:val="0"/>
        <w:autoSpaceDN w:val="0"/>
        <w:adjustRightInd w:val="0"/>
        <w:rPr>
          <w:b/>
          <w:szCs w:val="22"/>
        </w:rPr>
      </w:pPr>
    </w:p>
    <w:p w:rsidR="00426A45" w:rsidRPr="00443A3D" w:rsidP="00426A45">
      <w:pPr>
        <w:pStyle w:val="ListParagraph"/>
        <w:numPr>
          <w:ilvl w:val="0"/>
          <w:numId w:val="19"/>
        </w:numPr>
        <w:contextualSpacing w:val="0"/>
        <w:rPr>
          <w:color w:val="212121"/>
          <w:szCs w:val="22"/>
        </w:rPr>
      </w:pPr>
      <w:r w:rsidRPr="00443A3D">
        <w:rPr>
          <w:szCs w:val="22"/>
        </w:rPr>
        <w:t>Remove “(a) This subpart” and add, in its place “This subpart”;</w:t>
      </w:r>
    </w:p>
    <w:p w:rsidR="00426A45" w:rsidRPr="00443A3D" w:rsidP="00426A45">
      <w:pPr>
        <w:pStyle w:val="ListParagraph"/>
        <w:numPr>
          <w:ilvl w:val="0"/>
          <w:numId w:val="19"/>
        </w:numPr>
        <w:contextualSpacing w:val="0"/>
        <w:rPr>
          <w:szCs w:val="22"/>
        </w:rPr>
      </w:pPr>
      <w:r w:rsidRPr="00443A3D">
        <w:rPr>
          <w:szCs w:val="22"/>
        </w:rPr>
        <w:t>Remove “</w:t>
      </w:r>
      <w:r>
        <w:rPr>
          <w:szCs w:val="22"/>
        </w:rPr>
        <w:t>(</w:t>
      </w:r>
      <w:r w:rsidRPr="00443A3D">
        <w:rPr>
          <w:szCs w:val="22"/>
        </w:rPr>
        <w:t xml:space="preserve">Class B Telephone Companies); Accounts 6112, 6113, 6114, 6121, 6122, 6123, and 6124 (Class A Telephone Companies)”; </w:t>
      </w:r>
    </w:p>
    <w:p w:rsidR="00426A45" w:rsidRPr="00443A3D" w:rsidP="00426A45">
      <w:pPr>
        <w:pStyle w:val="ListParagraph"/>
        <w:numPr>
          <w:ilvl w:val="0"/>
          <w:numId w:val="19"/>
        </w:numPr>
        <w:contextualSpacing w:val="0"/>
        <w:rPr>
          <w:szCs w:val="22"/>
        </w:rPr>
      </w:pPr>
      <w:r w:rsidRPr="00443A3D">
        <w:rPr>
          <w:szCs w:val="22"/>
        </w:rPr>
        <w:t xml:space="preserve">Remove “Accounts 6210, 6220, 6230 (Class B Telephone Companies); Accounts 6211, 6212, 6220, 6231, and 6232 (Class A Telephone Companies)” and add, in its place, “Accounts 6210, 6220, and 6230”; </w:t>
      </w:r>
    </w:p>
    <w:p w:rsidR="00426A45" w:rsidRPr="00443A3D" w:rsidP="00426A45">
      <w:pPr>
        <w:pStyle w:val="ListParagraph"/>
        <w:numPr>
          <w:ilvl w:val="0"/>
          <w:numId w:val="19"/>
        </w:numPr>
        <w:contextualSpacing w:val="0"/>
        <w:rPr>
          <w:szCs w:val="22"/>
        </w:rPr>
      </w:pPr>
      <w:r w:rsidRPr="00443A3D">
        <w:rPr>
          <w:szCs w:val="22"/>
        </w:rPr>
        <w:t>Remove “(Class B Telephone Companies); Accounts 6311, 6341, 6351, and 6362 (Class A Telephone Companies)”;</w:t>
      </w:r>
    </w:p>
    <w:p w:rsidR="00426A45" w:rsidRPr="00443A3D" w:rsidP="00426A45">
      <w:pPr>
        <w:pStyle w:val="ListParagraph"/>
        <w:numPr>
          <w:ilvl w:val="0"/>
          <w:numId w:val="19"/>
        </w:numPr>
        <w:contextualSpacing w:val="0"/>
        <w:rPr>
          <w:szCs w:val="22"/>
        </w:rPr>
      </w:pPr>
      <w:r w:rsidRPr="00443A3D">
        <w:rPr>
          <w:szCs w:val="22"/>
        </w:rPr>
        <w:t>Remove “(Class B Telephone Companies); Accounts 6411, 6421, 6422, 6423, 6424, 6426, 6431, and 6441 (Class A Telephone Companies)”;</w:t>
      </w:r>
    </w:p>
    <w:p w:rsidR="00426A45" w:rsidRPr="00443A3D" w:rsidP="00426A45">
      <w:pPr>
        <w:pStyle w:val="ListParagraph"/>
        <w:numPr>
          <w:ilvl w:val="0"/>
          <w:numId w:val="19"/>
        </w:numPr>
        <w:contextualSpacing w:val="0"/>
        <w:rPr>
          <w:szCs w:val="22"/>
        </w:rPr>
      </w:pPr>
      <w:r w:rsidRPr="00443A3D">
        <w:rPr>
          <w:szCs w:val="22"/>
        </w:rPr>
        <w:t>Remove “(Class B Telephone Companies); Accounts 6511 and 6512 (Class A Telephone Companies)”;</w:t>
      </w:r>
    </w:p>
    <w:p w:rsidR="00426A45" w:rsidRPr="00443A3D" w:rsidP="00426A45">
      <w:pPr>
        <w:pStyle w:val="ListParagraph"/>
        <w:numPr>
          <w:ilvl w:val="0"/>
          <w:numId w:val="19"/>
        </w:numPr>
        <w:contextualSpacing w:val="0"/>
        <w:rPr>
          <w:szCs w:val="22"/>
        </w:rPr>
      </w:pPr>
      <w:r w:rsidRPr="00443A3D">
        <w:rPr>
          <w:szCs w:val="22"/>
        </w:rPr>
        <w:t>Remove “(Class B Telephone Companies); Accounts 6531, 6532, 6533, 6534, and 6535 (Class A Telephone Companies)”;</w:t>
      </w:r>
    </w:p>
    <w:p w:rsidR="00426A45" w:rsidRPr="00443A3D" w:rsidP="00426A45">
      <w:pPr>
        <w:pStyle w:val="ListParagraph"/>
        <w:numPr>
          <w:ilvl w:val="0"/>
          <w:numId w:val="19"/>
        </w:numPr>
        <w:contextualSpacing w:val="0"/>
        <w:rPr>
          <w:szCs w:val="22"/>
        </w:rPr>
      </w:pPr>
      <w:r w:rsidRPr="00443A3D">
        <w:rPr>
          <w:szCs w:val="22"/>
        </w:rPr>
        <w:t>Remove “(Class B Telephone Companies); Accounts 6611 and 6613 (Class A Telephone Companies)”;</w:t>
      </w:r>
    </w:p>
    <w:p w:rsidR="00426A45" w:rsidRPr="00443A3D" w:rsidP="00426A45">
      <w:pPr>
        <w:pStyle w:val="ListParagraph"/>
        <w:numPr>
          <w:ilvl w:val="0"/>
          <w:numId w:val="19"/>
        </w:numPr>
        <w:contextualSpacing w:val="0"/>
        <w:rPr>
          <w:szCs w:val="22"/>
        </w:rPr>
      </w:pPr>
      <w:r w:rsidRPr="00443A3D">
        <w:rPr>
          <w:szCs w:val="22"/>
        </w:rPr>
        <w:t>Remove “Local Bus. Office” and add, in its place, “Local Business Office”; and</w:t>
      </w:r>
    </w:p>
    <w:p w:rsidR="00426A45" w:rsidRPr="00443A3D" w:rsidP="00426A45">
      <w:pPr>
        <w:pStyle w:val="ListParagraph"/>
        <w:numPr>
          <w:ilvl w:val="0"/>
          <w:numId w:val="19"/>
        </w:numPr>
        <w:contextualSpacing w:val="0"/>
        <w:rPr>
          <w:szCs w:val="22"/>
        </w:rPr>
      </w:pPr>
      <w:r w:rsidRPr="00443A3D">
        <w:rPr>
          <w:szCs w:val="22"/>
        </w:rPr>
        <w:t>Remove “(Class B Telephone Companies); Accounts 7210, 7220, 7230, 7240, and 7250 (Class A Telephone Companies)”.</w:t>
      </w:r>
    </w:p>
    <w:p w:rsidR="00426A45" w:rsidRPr="00443A3D" w:rsidP="00426A45">
      <w:pPr>
        <w:pStyle w:val="Default"/>
        <w:rPr>
          <w:sz w:val="22"/>
          <w:szCs w:val="22"/>
        </w:rPr>
      </w:pPr>
    </w:p>
    <w:p w:rsidR="00426A45" w:rsidRPr="00443A3D" w:rsidP="00426A45">
      <w:pPr>
        <w:pStyle w:val="Default"/>
        <w:rPr>
          <w:sz w:val="22"/>
          <w:szCs w:val="22"/>
        </w:rPr>
      </w:pPr>
    </w:p>
    <w:p w:rsidR="00426A45" w:rsidP="00426A45">
      <w:pPr>
        <w:autoSpaceDE w:val="0"/>
        <w:autoSpaceDN w:val="0"/>
        <w:adjustRightInd w:val="0"/>
        <w:rPr>
          <w:b/>
          <w:szCs w:val="22"/>
        </w:rPr>
      </w:pPr>
      <w:r w:rsidRPr="00110FC9">
        <w:rPr>
          <w:b/>
          <w:szCs w:val="22"/>
        </w:rPr>
        <w:t xml:space="preserve">§ 36.302 </w:t>
      </w:r>
      <w:r>
        <w:rPr>
          <w:b/>
          <w:szCs w:val="22"/>
        </w:rPr>
        <w:t>[amended]</w:t>
      </w:r>
    </w:p>
    <w:p w:rsidR="00426A45" w:rsidRPr="0096189A" w:rsidP="00426A45">
      <w:pPr>
        <w:rPr>
          <w:szCs w:val="22"/>
        </w:rPr>
      </w:pPr>
      <w:r w:rsidRPr="0096189A">
        <w:rPr>
          <w:szCs w:val="22"/>
        </w:rPr>
        <w:t xml:space="preserve">47 CFR </w:t>
      </w:r>
      <w:r>
        <w:rPr>
          <w:szCs w:val="22"/>
        </w:rPr>
        <w:t>§ 36.302</w:t>
      </w:r>
    </w:p>
    <w:p w:rsidR="00426A45" w:rsidRPr="00443A3D" w:rsidP="00426A45">
      <w:pPr>
        <w:ind w:firstLine="360"/>
        <w:rPr>
          <w:color w:val="212121"/>
          <w:szCs w:val="22"/>
        </w:rPr>
      </w:pPr>
      <w:r w:rsidRPr="00426A45">
        <w:rPr>
          <w:color w:val="000000"/>
          <w:szCs w:val="22"/>
        </w:rPr>
        <w:t xml:space="preserve">12.   Amend </w:t>
      </w:r>
      <w:r w:rsidRPr="00443A3D">
        <w:rPr>
          <w:szCs w:val="22"/>
        </w:rPr>
        <w:t>§ 36.302 as follows:</w:t>
      </w:r>
    </w:p>
    <w:p w:rsidR="00426A45" w:rsidRPr="00443A3D" w:rsidP="00426A45">
      <w:pPr>
        <w:rPr>
          <w:color w:val="212121"/>
          <w:szCs w:val="22"/>
        </w:rPr>
      </w:pPr>
    </w:p>
    <w:p w:rsidR="00426A45" w:rsidRPr="00443A3D" w:rsidP="00426A45">
      <w:pPr>
        <w:pStyle w:val="ListParagraph"/>
        <w:ind w:left="0"/>
        <w:contextualSpacing w:val="0"/>
        <w:rPr>
          <w:szCs w:val="22"/>
        </w:rPr>
      </w:pPr>
      <w:r w:rsidRPr="00443A3D">
        <w:rPr>
          <w:szCs w:val="22"/>
        </w:rPr>
        <w:t>In the introductory te</w:t>
      </w:r>
      <w:r>
        <w:rPr>
          <w:szCs w:val="22"/>
        </w:rPr>
        <w:t>x</w:t>
      </w:r>
      <w:r w:rsidRPr="00443A3D">
        <w:rPr>
          <w:szCs w:val="22"/>
        </w:rPr>
        <w:t>t to paragraph (c)(1) and in paragraph (c)(1)(i), remove “SRC” and add, in its place, “SRCs”.</w:t>
      </w:r>
    </w:p>
    <w:p w:rsidR="00426A45" w:rsidP="00426A45">
      <w:pPr>
        <w:pStyle w:val="Default"/>
        <w:rPr>
          <w:b/>
          <w:sz w:val="22"/>
          <w:szCs w:val="22"/>
        </w:rPr>
      </w:pPr>
    </w:p>
    <w:p w:rsidR="00426A45" w:rsidRPr="00443A3D" w:rsidP="00426A45">
      <w:pPr>
        <w:pStyle w:val="Default"/>
        <w:rPr>
          <w:b/>
          <w:sz w:val="22"/>
          <w:szCs w:val="22"/>
        </w:rPr>
      </w:pPr>
    </w:p>
    <w:p w:rsidR="00426A45" w:rsidRPr="00110FC9" w:rsidP="00426A45">
      <w:pPr>
        <w:rPr>
          <w:b/>
          <w:bCs/>
          <w:szCs w:val="22"/>
        </w:rPr>
      </w:pPr>
      <w:r w:rsidRPr="00110FC9">
        <w:rPr>
          <w:b/>
          <w:bCs/>
          <w:szCs w:val="22"/>
        </w:rPr>
        <w:t xml:space="preserve">§ 36.310 </w:t>
      </w:r>
      <w:r>
        <w:rPr>
          <w:b/>
          <w:bCs/>
          <w:szCs w:val="22"/>
        </w:rPr>
        <w:t>[amended]</w:t>
      </w:r>
    </w:p>
    <w:p w:rsidR="00426A45" w:rsidRPr="0096189A" w:rsidP="00426A45">
      <w:pPr>
        <w:rPr>
          <w:szCs w:val="22"/>
        </w:rPr>
      </w:pPr>
      <w:r w:rsidRPr="0096189A">
        <w:rPr>
          <w:szCs w:val="22"/>
        </w:rPr>
        <w:t xml:space="preserve">47 CFR </w:t>
      </w:r>
      <w:r>
        <w:rPr>
          <w:szCs w:val="22"/>
        </w:rPr>
        <w:t>§ 36.310</w:t>
      </w:r>
    </w:p>
    <w:p w:rsidR="00426A45" w:rsidRPr="00443A3D" w:rsidP="00426A45">
      <w:pPr>
        <w:pStyle w:val="Default"/>
        <w:ind w:firstLine="360"/>
        <w:rPr>
          <w:sz w:val="22"/>
          <w:szCs w:val="22"/>
        </w:rPr>
      </w:pPr>
      <w:r w:rsidRPr="00443A3D">
        <w:rPr>
          <w:sz w:val="22"/>
          <w:szCs w:val="22"/>
        </w:rPr>
        <w:t>1</w:t>
      </w:r>
      <w:r>
        <w:rPr>
          <w:sz w:val="22"/>
          <w:szCs w:val="22"/>
        </w:rPr>
        <w:t>3</w:t>
      </w:r>
      <w:r w:rsidRPr="00443A3D">
        <w:rPr>
          <w:sz w:val="22"/>
          <w:szCs w:val="22"/>
        </w:rPr>
        <w:t xml:space="preserve">.   Amend </w:t>
      </w:r>
      <w:r>
        <w:rPr>
          <w:sz w:val="22"/>
          <w:szCs w:val="22"/>
        </w:rPr>
        <w:t xml:space="preserve">§ </w:t>
      </w:r>
      <w:r w:rsidRPr="00443A3D">
        <w:rPr>
          <w:sz w:val="22"/>
          <w:szCs w:val="22"/>
        </w:rPr>
        <w:t>36.310 by revising paragraph (a) to read as follows:</w:t>
      </w:r>
    </w:p>
    <w:p w:rsidR="00426A45" w:rsidRPr="00426A45" w:rsidP="00426A45">
      <w:pPr>
        <w:rPr>
          <w:rFonts w:eastAsia="Calibri"/>
          <w:b/>
          <w:snapToGrid/>
          <w:color w:val="000000"/>
          <w:kern w:val="0"/>
          <w:szCs w:val="22"/>
        </w:rPr>
      </w:pPr>
    </w:p>
    <w:p w:rsidR="00426A45" w:rsidRPr="0096189A" w:rsidP="00426A45">
      <w:pPr>
        <w:rPr>
          <w:b/>
          <w:szCs w:val="22"/>
        </w:rPr>
      </w:pPr>
      <w:r>
        <w:rPr>
          <w:b/>
          <w:szCs w:val="22"/>
        </w:rPr>
        <w:t>§ 36.3</w:t>
      </w:r>
      <w:r w:rsidRPr="0096189A">
        <w:rPr>
          <w:b/>
          <w:szCs w:val="22"/>
        </w:rPr>
        <w:t>1</w:t>
      </w:r>
      <w:r>
        <w:rPr>
          <w:b/>
          <w:szCs w:val="22"/>
        </w:rPr>
        <w:t>0</w:t>
      </w:r>
      <w:r w:rsidRPr="0096189A">
        <w:rPr>
          <w:b/>
          <w:szCs w:val="22"/>
        </w:rPr>
        <w:t xml:space="preserve"> General.</w:t>
      </w:r>
    </w:p>
    <w:p w:rsidR="00426A45" w:rsidRPr="00443A3D" w:rsidP="00426A45">
      <w:pPr>
        <w:rPr>
          <w:b/>
          <w:bCs/>
          <w:szCs w:val="22"/>
        </w:rPr>
      </w:pPr>
    </w:p>
    <w:p w:rsidR="00426A45" w:rsidRPr="00443A3D" w:rsidP="00426A45">
      <w:pPr>
        <w:pStyle w:val="ListParagraph"/>
        <w:numPr>
          <w:ilvl w:val="0"/>
          <w:numId w:val="10"/>
        </w:numPr>
        <w:contextualSpacing w:val="0"/>
        <w:rPr>
          <w:color w:val="212121"/>
          <w:szCs w:val="22"/>
        </w:rPr>
      </w:pPr>
      <w:r w:rsidRPr="00443A3D">
        <w:rPr>
          <w:szCs w:val="22"/>
        </w:rPr>
        <w:t xml:space="preserve">Plant specific operations expenses include the following accounts:  </w:t>
      </w:r>
    </w:p>
    <w:p w:rsidR="00426A45" w:rsidRPr="00443A3D" w:rsidP="00426A45">
      <w:pPr>
        <w:pStyle w:val="Default"/>
        <w:rPr>
          <w:sz w:val="22"/>
          <w:szCs w:val="22"/>
        </w:rPr>
      </w:pPr>
    </w:p>
    <w:p w:rsidR="00426A45" w:rsidRPr="00443A3D" w:rsidP="00426A45">
      <w:pPr>
        <w:pStyle w:val="Default"/>
        <w:rPr>
          <w:sz w:val="22"/>
          <w:szCs w:val="22"/>
        </w:rPr>
      </w:pPr>
      <w:r w:rsidRPr="00443A3D">
        <w:rPr>
          <w:sz w:val="22"/>
          <w:szCs w:val="22"/>
        </w:rPr>
        <w:t xml:space="preserve">Network Support Expenses.      </w:t>
      </w:r>
      <w:r w:rsidRPr="00443A3D">
        <w:rPr>
          <w:sz w:val="22"/>
          <w:szCs w:val="22"/>
        </w:rPr>
        <w:tab/>
        <w:t xml:space="preserve">            </w:t>
      </w:r>
      <w:r w:rsidRPr="00443A3D">
        <w:rPr>
          <w:sz w:val="22"/>
          <w:szCs w:val="22"/>
        </w:rPr>
        <w:tab/>
      </w:r>
      <w:r w:rsidRPr="00443A3D">
        <w:rPr>
          <w:sz w:val="22"/>
          <w:szCs w:val="22"/>
        </w:rPr>
        <w:tab/>
        <w:t>Account 6110</w:t>
      </w:r>
    </w:p>
    <w:p w:rsidR="00426A45" w:rsidRPr="00443A3D" w:rsidP="00426A45">
      <w:pPr>
        <w:pStyle w:val="Default"/>
        <w:rPr>
          <w:sz w:val="22"/>
          <w:szCs w:val="22"/>
        </w:rPr>
      </w:pPr>
      <w:r w:rsidRPr="00443A3D">
        <w:rPr>
          <w:sz w:val="22"/>
          <w:szCs w:val="22"/>
        </w:rPr>
        <w:t xml:space="preserve">General Support Expenses. </w:t>
      </w:r>
      <w:r w:rsidRPr="00443A3D">
        <w:rPr>
          <w:sz w:val="22"/>
          <w:szCs w:val="22"/>
        </w:rPr>
        <w:tab/>
      </w:r>
      <w:r w:rsidRPr="00443A3D">
        <w:rPr>
          <w:sz w:val="22"/>
          <w:szCs w:val="22"/>
        </w:rPr>
        <w:tab/>
      </w:r>
      <w:r w:rsidRPr="00443A3D">
        <w:rPr>
          <w:sz w:val="22"/>
          <w:szCs w:val="22"/>
        </w:rPr>
        <w:tab/>
        <w:t>Account 6120</w:t>
      </w:r>
    </w:p>
    <w:p w:rsidR="00426A45" w:rsidRPr="00443A3D" w:rsidP="00426A45">
      <w:pPr>
        <w:pStyle w:val="Default"/>
        <w:rPr>
          <w:sz w:val="22"/>
          <w:szCs w:val="22"/>
        </w:rPr>
      </w:pPr>
      <w:r w:rsidRPr="00443A3D">
        <w:rPr>
          <w:sz w:val="22"/>
          <w:szCs w:val="22"/>
        </w:rPr>
        <w:t xml:space="preserve">Central Office Switching Expenses. </w:t>
      </w:r>
      <w:r w:rsidRPr="00443A3D">
        <w:rPr>
          <w:sz w:val="22"/>
          <w:szCs w:val="22"/>
        </w:rPr>
        <w:tab/>
      </w:r>
      <w:r w:rsidRPr="00443A3D">
        <w:rPr>
          <w:sz w:val="22"/>
          <w:szCs w:val="22"/>
        </w:rPr>
        <w:tab/>
        <w:t>Account 6210</w:t>
      </w:r>
    </w:p>
    <w:p w:rsidR="00426A45" w:rsidRPr="00443A3D" w:rsidP="00426A45">
      <w:pPr>
        <w:pStyle w:val="Default"/>
        <w:rPr>
          <w:sz w:val="22"/>
          <w:szCs w:val="22"/>
        </w:rPr>
      </w:pPr>
      <w:r w:rsidRPr="00443A3D">
        <w:rPr>
          <w:sz w:val="22"/>
          <w:szCs w:val="22"/>
        </w:rPr>
        <w:t xml:space="preserve">Operator System Expenses. </w:t>
      </w:r>
      <w:r w:rsidRPr="00443A3D">
        <w:rPr>
          <w:sz w:val="22"/>
          <w:szCs w:val="22"/>
        </w:rPr>
        <w:tab/>
      </w:r>
      <w:r w:rsidRPr="00443A3D">
        <w:rPr>
          <w:sz w:val="22"/>
          <w:szCs w:val="22"/>
        </w:rPr>
        <w:tab/>
      </w:r>
      <w:r w:rsidRPr="00443A3D">
        <w:rPr>
          <w:sz w:val="22"/>
          <w:szCs w:val="22"/>
        </w:rPr>
        <w:tab/>
        <w:t>Account 6220</w:t>
      </w:r>
    </w:p>
    <w:p w:rsidR="00426A45" w:rsidRPr="00443A3D" w:rsidP="00426A45">
      <w:pPr>
        <w:pStyle w:val="Default"/>
        <w:rPr>
          <w:sz w:val="22"/>
          <w:szCs w:val="22"/>
        </w:rPr>
      </w:pPr>
      <w:r w:rsidRPr="00443A3D">
        <w:rPr>
          <w:sz w:val="22"/>
          <w:szCs w:val="22"/>
        </w:rPr>
        <w:t xml:space="preserve">Central Office Transmission Expenses. </w:t>
      </w:r>
      <w:r w:rsidRPr="00443A3D">
        <w:rPr>
          <w:sz w:val="22"/>
          <w:szCs w:val="22"/>
        </w:rPr>
        <w:tab/>
      </w:r>
      <w:r w:rsidRPr="00443A3D">
        <w:rPr>
          <w:sz w:val="22"/>
          <w:szCs w:val="22"/>
        </w:rPr>
        <w:tab/>
        <w:t>Account 6230</w:t>
      </w:r>
    </w:p>
    <w:p w:rsidR="00426A45" w:rsidRPr="00443A3D" w:rsidP="00426A45">
      <w:pPr>
        <w:pStyle w:val="Default"/>
        <w:rPr>
          <w:sz w:val="22"/>
          <w:szCs w:val="22"/>
        </w:rPr>
      </w:pPr>
      <w:r w:rsidRPr="00443A3D">
        <w:rPr>
          <w:sz w:val="22"/>
          <w:szCs w:val="22"/>
        </w:rPr>
        <w:t>Information Origination/</w:t>
      </w:r>
      <w:r w:rsidRPr="00443A3D">
        <w:rPr>
          <w:sz w:val="22"/>
          <w:szCs w:val="22"/>
        </w:rPr>
        <w:tab/>
      </w:r>
      <w:r w:rsidRPr="00443A3D">
        <w:rPr>
          <w:sz w:val="22"/>
          <w:szCs w:val="22"/>
        </w:rPr>
        <w:tab/>
      </w:r>
      <w:r w:rsidRPr="00443A3D">
        <w:rPr>
          <w:sz w:val="22"/>
          <w:szCs w:val="22"/>
        </w:rPr>
        <w:tab/>
        <w:t>Account 6310</w:t>
      </w:r>
    </w:p>
    <w:p w:rsidR="00426A45" w:rsidRPr="00443A3D" w:rsidP="00426A45">
      <w:pPr>
        <w:pStyle w:val="Default"/>
        <w:rPr>
          <w:sz w:val="22"/>
          <w:szCs w:val="22"/>
        </w:rPr>
      </w:pPr>
      <w:r w:rsidRPr="00443A3D">
        <w:rPr>
          <w:sz w:val="22"/>
          <w:szCs w:val="22"/>
        </w:rPr>
        <w:t xml:space="preserve">     Termination Expenses.</w:t>
      </w:r>
    </w:p>
    <w:p w:rsidR="00426A45" w:rsidRPr="00443A3D" w:rsidP="00426A45">
      <w:pPr>
        <w:pStyle w:val="Default"/>
        <w:rPr>
          <w:sz w:val="22"/>
          <w:szCs w:val="22"/>
        </w:rPr>
      </w:pPr>
      <w:r w:rsidRPr="00443A3D">
        <w:rPr>
          <w:sz w:val="22"/>
          <w:szCs w:val="22"/>
        </w:rPr>
        <w:t xml:space="preserve">Cable and Wire Facilities Expenses. </w:t>
      </w:r>
      <w:r w:rsidRPr="00443A3D">
        <w:rPr>
          <w:sz w:val="22"/>
          <w:szCs w:val="22"/>
        </w:rPr>
        <w:tab/>
      </w:r>
      <w:r w:rsidRPr="00443A3D">
        <w:rPr>
          <w:sz w:val="22"/>
          <w:szCs w:val="22"/>
        </w:rPr>
        <w:tab/>
        <w:t>Account 6410</w:t>
      </w:r>
    </w:p>
    <w:p w:rsidR="00426A45" w:rsidRPr="00443A3D" w:rsidP="00426A45">
      <w:pPr>
        <w:pStyle w:val="Default"/>
        <w:rPr>
          <w:bCs/>
          <w:sz w:val="22"/>
          <w:szCs w:val="22"/>
        </w:rPr>
      </w:pPr>
    </w:p>
    <w:p w:rsidR="00426A45" w:rsidRPr="00443A3D" w:rsidP="00426A45">
      <w:pPr>
        <w:pStyle w:val="Default"/>
        <w:rPr>
          <w:bCs/>
          <w:sz w:val="22"/>
          <w:szCs w:val="22"/>
        </w:rPr>
      </w:pPr>
      <w:r w:rsidRPr="00443A3D">
        <w:rPr>
          <w:bCs/>
          <w:sz w:val="22"/>
          <w:szCs w:val="22"/>
        </w:rPr>
        <w:t>* * * * *</w:t>
      </w:r>
    </w:p>
    <w:p w:rsidR="00426A45" w:rsidP="00426A45">
      <w:pPr>
        <w:pStyle w:val="Default"/>
        <w:rPr>
          <w:bCs/>
          <w:sz w:val="22"/>
          <w:szCs w:val="22"/>
        </w:rPr>
      </w:pPr>
    </w:p>
    <w:p w:rsidR="00426A45" w:rsidP="00426A45">
      <w:pPr>
        <w:pStyle w:val="Default"/>
        <w:rPr>
          <w:bCs/>
          <w:sz w:val="22"/>
          <w:szCs w:val="22"/>
        </w:rPr>
      </w:pPr>
    </w:p>
    <w:p w:rsidR="00426A45" w:rsidRPr="008D1212" w:rsidP="00426A45">
      <w:pPr>
        <w:rPr>
          <w:szCs w:val="22"/>
        </w:rPr>
      </w:pPr>
      <w:r w:rsidRPr="0096189A">
        <w:rPr>
          <w:szCs w:val="22"/>
        </w:rPr>
        <w:t xml:space="preserve">47 CFR </w:t>
      </w:r>
      <w:r>
        <w:rPr>
          <w:szCs w:val="22"/>
        </w:rPr>
        <w:t>§ 36.311</w:t>
      </w:r>
    </w:p>
    <w:p w:rsidR="00426A45" w:rsidP="00426A45">
      <w:pPr>
        <w:ind w:firstLine="360"/>
        <w:rPr>
          <w:bCs/>
          <w:szCs w:val="22"/>
        </w:rPr>
      </w:pPr>
      <w:r>
        <w:rPr>
          <w:bCs/>
          <w:szCs w:val="22"/>
        </w:rPr>
        <w:t xml:space="preserve">14.   </w:t>
      </w:r>
      <w:r w:rsidRPr="00443A3D">
        <w:rPr>
          <w:bCs/>
          <w:szCs w:val="22"/>
        </w:rPr>
        <w:t xml:space="preserve">Amend § 36.311 by revising </w:t>
      </w:r>
      <w:r w:rsidRPr="00426A45">
        <w:rPr>
          <w:rFonts w:eastAsia="Calibri"/>
          <w:szCs w:val="22"/>
        </w:rPr>
        <w:t>the</w:t>
      </w:r>
      <w:r w:rsidRPr="00426A45">
        <w:rPr>
          <w:color w:val="000000"/>
          <w:szCs w:val="22"/>
        </w:rPr>
        <w:t xml:space="preserve"> section heading to read </w:t>
      </w:r>
      <w:r w:rsidRPr="00443A3D">
        <w:rPr>
          <w:bCs/>
          <w:szCs w:val="22"/>
        </w:rPr>
        <w:t>as follows:</w:t>
      </w:r>
    </w:p>
    <w:p w:rsidR="00426A45" w:rsidRPr="00443A3D" w:rsidP="00426A45">
      <w:pPr>
        <w:ind w:firstLine="360"/>
        <w:rPr>
          <w:bCs/>
          <w:szCs w:val="22"/>
        </w:rPr>
      </w:pPr>
    </w:p>
    <w:p w:rsidR="00426A45" w:rsidRPr="00110FC9" w:rsidP="00426A45">
      <w:pPr>
        <w:pStyle w:val="Default"/>
        <w:rPr>
          <w:b/>
          <w:sz w:val="22"/>
          <w:szCs w:val="22"/>
        </w:rPr>
      </w:pPr>
      <w:r w:rsidRPr="00110FC9">
        <w:rPr>
          <w:b/>
          <w:sz w:val="22"/>
          <w:szCs w:val="22"/>
        </w:rPr>
        <w:t>§ 36.311 Network Support/General Support Expenses—Accounts 6110 and 6120.</w:t>
      </w:r>
    </w:p>
    <w:p w:rsidR="00426A45" w:rsidP="00426A45">
      <w:pPr>
        <w:pStyle w:val="Default"/>
        <w:rPr>
          <w:sz w:val="22"/>
          <w:szCs w:val="22"/>
        </w:rPr>
      </w:pPr>
    </w:p>
    <w:p w:rsidR="00426A45" w:rsidP="00426A45">
      <w:pPr>
        <w:pStyle w:val="Default"/>
        <w:rPr>
          <w:sz w:val="22"/>
          <w:szCs w:val="22"/>
        </w:rPr>
      </w:pPr>
    </w:p>
    <w:p w:rsidR="00426A45" w:rsidP="00426A45">
      <w:pPr>
        <w:rPr>
          <w:szCs w:val="22"/>
        </w:rPr>
      </w:pPr>
      <w:r w:rsidRPr="0096189A">
        <w:rPr>
          <w:szCs w:val="22"/>
        </w:rPr>
        <w:t xml:space="preserve">47 CFR </w:t>
      </w:r>
      <w:r>
        <w:rPr>
          <w:szCs w:val="22"/>
        </w:rPr>
        <w:t>§ 36.321</w:t>
      </w:r>
    </w:p>
    <w:p w:rsidR="00426A45" w:rsidP="00426A45">
      <w:pPr>
        <w:ind w:firstLine="360"/>
        <w:rPr>
          <w:szCs w:val="22"/>
        </w:rPr>
      </w:pPr>
      <w:r>
        <w:rPr>
          <w:bCs/>
          <w:szCs w:val="22"/>
        </w:rPr>
        <w:t xml:space="preserve">15.   </w:t>
      </w:r>
      <w:r w:rsidRPr="00443A3D">
        <w:rPr>
          <w:bCs/>
          <w:szCs w:val="22"/>
        </w:rPr>
        <w:t>Amend § 36.</w:t>
      </w:r>
      <w:r w:rsidRPr="00443A3D">
        <w:rPr>
          <w:szCs w:val="22"/>
        </w:rPr>
        <w:t>321</w:t>
      </w:r>
      <w:r w:rsidRPr="00443A3D">
        <w:rPr>
          <w:bCs/>
          <w:szCs w:val="22"/>
        </w:rPr>
        <w:t xml:space="preserve"> </w:t>
      </w:r>
      <w:r w:rsidRPr="00C10E7B">
        <w:rPr>
          <w:szCs w:val="22"/>
        </w:rPr>
        <w:t>as follows:</w:t>
      </w:r>
    </w:p>
    <w:p w:rsidR="00426A45" w:rsidP="00426A45">
      <w:pPr>
        <w:ind w:firstLine="360"/>
        <w:rPr>
          <w:szCs w:val="22"/>
        </w:rPr>
      </w:pPr>
    </w:p>
    <w:p w:rsidR="00426A45" w:rsidP="00426A45">
      <w:pPr>
        <w:pStyle w:val="ListParagraph"/>
        <w:numPr>
          <w:ilvl w:val="0"/>
          <w:numId w:val="20"/>
        </w:numPr>
        <w:contextualSpacing w:val="0"/>
        <w:rPr>
          <w:bCs/>
          <w:szCs w:val="22"/>
        </w:rPr>
      </w:pPr>
      <w:r>
        <w:rPr>
          <w:bCs/>
          <w:szCs w:val="22"/>
        </w:rPr>
        <w:t>Revise the section heading to read as follows:</w:t>
      </w:r>
    </w:p>
    <w:p w:rsidR="00426A45" w:rsidRPr="00C10E7B" w:rsidP="00426A45">
      <w:pPr>
        <w:pStyle w:val="ListParagraph"/>
        <w:contextualSpacing w:val="0"/>
        <w:rPr>
          <w:bCs/>
          <w:szCs w:val="22"/>
        </w:rPr>
      </w:pPr>
    </w:p>
    <w:p w:rsidR="00426A45" w:rsidP="00426A45">
      <w:pPr>
        <w:rPr>
          <w:b/>
          <w:szCs w:val="22"/>
        </w:rPr>
      </w:pPr>
      <w:r w:rsidRPr="00110FC9">
        <w:rPr>
          <w:b/>
          <w:szCs w:val="22"/>
        </w:rPr>
        <w:t>§ 36.321 Central office expenses—Accounts 6210, 6220, and 6230.</w:t>
      </w:r>
    </w:p>
    <w:p w:rsidR="00426A45" w:rsidRPr="00110FC9" w:rsidP="00426A45">
      <w:pPr>
        <w:rPr>
          <w:szCs w:val="22"/>
        </w:rPr>
      </w:pPr>
    </w:p>
    <w:p w:rsidR="00426A45" w:rsidRPr="00443A3D" w:rsidP="00426A45">
      <w:pPr>
        <w:pStyle w:val="ListParagraph"/>
        <w:numPr>
          <w:ilvl w:val="0"/>
          <w:numId w:val="20"/>
        </w:numPr>
        <w:contextualSpacing w:val="0"/>
        <w:rPr>
          <w:szCs w:val="22"/>
        </w:rPr>
      </w:pPr>
      <w:r w:rsidRPr="00443A3D">
        <w:rPr>
          <w:szCs w:val="22"/>
        </w:rPr>
        <w:t>Remov</w:t>
      </w:r>
      <w:r>
        <w:rPr>
          <w:szCs w:val="22"/>
        </w:rPr>
        <w:t>e</w:t>
      </w:r>
      <w:r w:rsidRPr="00443A3D">
        <w:rPr>
          <w:szCs w:val="22"/>
        </w:rPr>
        <w:t>, from paragraph (a), “(Class B telephone companies); Accounts 6211 and 6212 (Class A telephone companies)” and “(Class B telephone companies); Accounts 6231 and 6232 (Class A telephone companies)”; and</w:t>
      </w:r>
    </w:p>
    <w:p w:rsidR="00426A45" w:rsidRPr="00443A3D" w:rsidP="00426A45">
      <w:pPr>
        <w:pStyle w:val="ListParagraph"/>
        <w:numPr>
          <w:ilvl w:val="0"/>
          <w:numId w:val="20"/>
        </w:numPr>
        <w:contextualSpacing w:val="0"/>
        <w:rPr>
          <w:szCs w:val="22"/>
        </w:rPr>
      </w:pPr>
      <w:r w:rsidRPr="00443A3D">
        <w:rPr>
          <w:szCs w:val="22"/>
        </w:rPr>
        <w:t>Remov</w:t>
      </w:r>
      <w:r>
        <w:rPr>
          <w:szCs w:val="22"/>
        </w:rPr>
        <w:t>e</w:t>
      </w:r>
      <w:r w:rsidRPr="00443A3D">
        <w:rPr>
          <w:szCs w:val="22"/>
        </w:rPr>
        <w:t>, from paragraph (b), “equipment.  Accounts” and adding, in its place, “equipment—Accounts”.</w:t>
      </w:r>
    </w:p>
    <w:p w:rsidR="00426A45" w:rsidRPr="00443A3D" w:rsidP="00426A45">
      <w:pPr>
        <w:pStyle w:val="Default"/>
        <w:rPr>
          <w:sz w:val="22"/>
          <w:szCs w:val="22"/>
        </w:rPr>
      </w:pPr>
    </w:p>
    <w:p w:rsidR="00426A45" w:rsidP="00426A45">
      <w:pPr>
        <w:rPr>
          <w:bCs/>
          <w:szCs w:val="22"/>
        </w:rPr>
      </w:pPr>
    </w:p>
    <w:p w:rsidR="00426A45" w:rsidP="00426A45">
      <w:pPr>
        <w:rPr>
          <w:szCs w:val="22"/>
        </w:rPr>
      </w:pPr>
      <w:r w:rsidRPr="0096189A">
        <w:rPr>
          <w:szCs w:val="22"/>
        </w:rPr>
        <w:t xml:space="preserve">47 CFR </w:t>
      </w:r>
      <w:r>
        <w:rPr>
          <w:szCs w:val="22"/>
        </w:rPr>
        <w:t>§ 36.331</w:t>
      </w:r>
    </w:p>
    <w:p w:rsidR="00426A45" w:rsidRPr="00443A3D" w:rsidP="00426A45">
      <w:pPr>
        <w:ind w:firstLine="360"/>
        <w:rPr>
          <w:bCs/>
          <w:szCs w:val="22"/>
        </w:rPr>
      </w:pPr>
      <w:r>
        <w:rPr>
          <w:bCs/>
          <w:szCs w:val="22"/>
        </w:rPr>
        <w:t xml:space="preserve">16.   </w:t>
      </w:r>
      <w:r w:rsidRPr="00443A3D">
        <w:rPr>
          <w:bCs/>
          <w:szCs w:val="22"/>
        </w:rPr>
        <w:t>Amend § 36.331 by revising the section heading to read as follows:</w:t>
      </w:r>
    </w:p>
    <w:p w:rsidR="00426A45" w:rsidP="00426A45">
      <w:pPr>
        <w:pStyle w:val="Default"/>
        <w:rPr>
          <w:b/>
          <w:sz w:val="22"/>
          <w:szCs w:val="22"/>
        </w:rPr>
      </w:pPr>
    </w:p>
    <w:p w:rsidR="00426A45" w:rsidRPr="00110FC9" w:rsidP="00426A45">
      <w:pPr>
        <w:pStyle w:val="Default"/>
        <w:rPr>
          <w:b/>
          <w:sz w:val="22"/>
          <w:szCs w:val="22"/>
        </w:rPr>
      </w:pPr>
      <w:r w:rsidRPr="00110FC9">
        <w:rPr>
          <w:b/>
          <w:sz w:val="22"/>
          <w:szCs w:val="22"/>
        </w:rPr>
        <w:t>§ 36.331 Information origination/termination expenses—Account 6310.</w:t>
      </w:r>
    </w:p>
    <w:p w:rsidR="00426A45" w:rsidP="00426A45">
      <w:pPr>
        <w:pStyle w:val="Default"/>
        <w:rPr>
          <w:bCs/>
          <w:sz w:val="22"/>
          <w:szCs w:val="22"/>
        </w:rPr>
      </w:pPr>
    </w:p>
    <w:p w:rsidR="00426A45" w:rsidP="00426A45">
      <w:pPr>
        <w:pStyle w:val="Default"/>
        <w:rPr>
          <w:bCs/>
          <w:sz w:val="22"/>
          <w:szCs w:val="22"/>
        </w:rPr>
      </w:pPr>
    </w:p>
    <w:p w:rsidR="00426A45" w:rsidP="00426A45">
      <w:pPr>
        <w:pStyle w:val="Default"/>
        <w:rPr>
          <w:bCs/>
          <w:sz w:val="22"/>
          <w:szCs w:val="22"/>
        </w:rPr>
      </w:pPr>
    </w:p>
    <w:p w:rsidR="00426A45" w:rsidP="00426A45">
      <w:pPr>
        <w:rPr>
          <w:szCs w:val="22"/>
        </w:rPr>
      </w:pPr>
      <w:r w:rsidRPr="0096189A">
        <w:rPr>
          <w:szCs w:val="22"/>
        </w:rPr>
        <w:t xml:space="preserve">47 CFR </w:t>
      </w:r>
      <w:r>
        <w:rPr>
          <w:szCs w:val="22"/>
        </w:rPr>
        <w:t>§ 36.341</w:t>
      </w:r>
    </w:p>
    <w:p w:rsidR="00426A45" w:rsidRPr="00443A3D" w:rsidP="00426A45">
      <w:pPr>
        <w:ind w:firstLine="360"/>
        <w:rPr>
          <w:bCs/>
          <w:szCs w:val="22"/>
        </w:rPr>
      </w:pPr>
      <w:r>
        <w:rPr>
          <w:bCs/>
          <w:szCs w:val="22"/>
        </w:rPr>
        <w:t xml:space="preserve">17.   </w:t>
      </w:r>
      <w:r w:rsidRPr="00443A3D">
        <w:rPr>
          <w:bCs/>
          <w:szCs w:val="22"/>
        </w:rPr>
        <w:t>Amend § 36.341 by revising the section heading to read as follows:</w:t>
      </w:r>
    </w:p>
    <w:p w:rsidR="00426A45" w:rsidP="00426A45">
      <w:pPr>
        <w:pStyle w:val="ParaNum"/>
        <w:numPr>
          <w:ilvl w:val="0"/>
          <w:numId w:val="0"/>
        </w:numPr>
        <w:spacing w:after="0"/>
        <w:rPr>
          <w:b/>
          <w:szCs w:val="22"/>
        </w:rPr>
      </w:pPr>
    </w:p>
    <w:p w:rsidR="00426A45" w:rsidRPr="00426A45" w:rsidP="00426A45">
      <w:pPr>
        <w:pStyle w:val="ParaNum"/>
        <w:numPr>
          <w:ilvl w:val="0"/>
          <w:numId w:val="0"/>
        </w:numPr>
        <w:spacing w:after="0"/>
        <w:rPr>
          <w:rFonts w:eastAsia="Calibri"/>
          <w:b/>
          <w:snapToGrid/>
          <w:kern w:val="0"/>
          <w:szCs w:val="22"/>
        </w:rPr>
      </w:pPr>
      <w:r w:rsidRPr="00110FC9">
        <w:rPr>
          <w:b/>
          <w:szCs w:val="22"/>
        </w:rPr>
        <w:t>§ </w:t>
      </w:r>
      <w:r w:rsidRPr="00426A45">
        <w:rPr>
          <w:rFonts w:eastAsia="Calibri"/>
          <w:b/>
          <w:snapToGrid/>
          <w:kern w:val="0"/>
          <w:szCs w:val="22"/>
        </w:rPr>
        <w:t>36.341 Cable and wire facilities expenses—Account 6410.</w:t>
      </w:r>
    </w:p>
    <w:p w:rsidR="00426A45" w:rsidP="00426A45">
      <w:pPr>
        <w:pStyle w:val="Default"/>
        <w:rPr>
          <w:b/>
          <w:bCs/>
          <w:sz w:val="22"/>
          <w:szCs w:val="22"/>
        </w:rPr>
      </w:pPr>
    </w:p>
    <w:p w:rsidR="00426A45" w:rsidP="00426A45">
      <w:pPr>
        <w:pStyle w:val="Default"/>
        <w:rPr>
          <w:b/>
          <w:bCs/>
          <w:sz w:val="22"/>
          <w:szCs w:val="22"/>
        </w:rPr>
      </w:pPr>
    </w:p>
    <w:p w:rsidR="00426A45" w:rsidRPr="00110FC9" w:rsidP="00426A45">
      <w:pPr>
        <w:pStyle w:val="Default"/>
        <w:rPr>
          <w:b/>
          <w:sz w:val="22"/>
          <w:szCs w:val="22"/>
        </w:rPr>
      </w:pPr>
      <w:r w:rsidRPr="00110FC9">
        <w:rPr>
          <w:b/>
          <w:sz w:val="22"/>
          <w:szCs w:val="22"/>
        </w:rPr>
        <w:t>§ 36.351 General.</w:t>
      </w:r>
    </w:p>
    <w:p w:rsidR="00426A45" w:rsidP="00426A45">
      <w:pPr>
        <w:rPr>
          <w:szCs w:val="22"/>
        </w:rPr>
      </w:pPr>
      <w:r w:rsidRPr="0096189A">
        <w:rPr>
          <w:szCs w:val="22"/>
        </w:rPr>
        <w:t>47 CFR § 36.</w:t>
      </w:r>
      <w:r>
        <w:rPr>
          <w:szCs w:val="22"/>
        </w:rPr>
        <w:t>351</w:t>
      </w:r>
    </w:p>
    <w:p w:rsidR="00426A45" w:rsidP="00426A45">
      <w:pPr>
        <w:pStyle w:val="Default"/>
        <w:rPr>
          <w:b/>
          <w:bCs/>
          <w:sz w:val="22"/>
          <w:szCs w:val="22"/>
        </w:rPr>
      </w:pPr>
    </w:p>
    <w:p w:rsidR="00426A45" w:rsidRPr="008D1212" w:rsidP="00426A45">
      <w:pPr>
        <w:ind w:firstLine="360"/>
        <w:rPr>
          <w:szCs w:val="22"/>
        </w:rPr>
      </w:pPr>
      <w:r w:rsidRPr="00C10E7B">
        <w:rPr>
          <w:bCs/>
          <w:szCs w:val="22"/>
        </w:rPr>
        <w:t>1</w:t>
      </w:r>
      <w:r>
        <w:rPr>
          <w:bCs/>
          <w:szCs w:val="22"/>
        </w:rPr>
        <w:t>8</w:t>
      </w:r>
      <w:r w:rsidRPr="00C10E7B">
        <w:rPr>
          <w:bCs/>
          <w:szCs w:val="22"/>
        </w:rPr>
        <w:t xml:space="preserve">.   </w:t>
      </w:r>
      <w:r w:rsidRPr="00443A3D">
        <w:rPr>
          <w:szCs w:val="22"/>
        </w:rPr>
        <w:t xml:space="preserve">Amend </w:t>
      </w:r>
      <w:r w:rsidRPr="00443A3D">
        <w:rPr>
          <w:bCs/>
          <w:szCs w:val="22"/>
        </w:rPr>
        <w:t>§</w:t>
      </w:r>
      <w:r w:rsidRPr="00443A3D">
        <w:rPr>
          <w:szCs w:val="22"/>
        </w:rPr>
        <w:t xml:space="preserve"> 36.351 </w:t>
      </w:r>
      <w:r>
        <w:rPr>
          <w:szCs w:val="22"/>
        </w:rPr>
        <w:t>as follows</w:t>
      </w:r>
      <w:r w:rsidRPr="00443A3D">
        <w:rPr>
          <w:szCs w:val="22"/>
        </w:rPr>
        <w:t xml:space="preserve">: </w:t>
      </w:r>
    </w:p>
    <w:p w:rsidR="00426A45" w:rsidRPr="00443A3D" w:rsidP="00426A45">
      <w:pPr>
        <w:pStyle w:val="Default"/>
        <w:rPr>
          <w:sz w:val="22"/>
          <w:szCs w:val="22"/>
        </w:rPr>
      </w:pPr>
    </w:p>
    <w:p w:rsidR="00426A45" w:rsidRPr="00443A3D" w:rsidP="00426A45">
      <w:pPr>
        <w:pStyle w:val="ListParagraph"/>
        <w:numPr>
          <w:ilvl w:val="0"/>
          <w:numId w:val="21"/>
        </w:numPr>
        <w:contextualSpacing w:val="0"/>
        <w:rPr>
          <w:szCs w:val="22"/>
        </w:rPr>
      </w:pPr>
      <w:r w:rsidRPr="00443A3D">
        <w:rPr>
          <w:szCs w:val="22"/>
        </w:rPr>
        <w:t>Remov</w:t>
      </w:r>
      <w:r>
        <w:rPr>
          <w:szCs w:val="22"/>
        </w:rPr>
        <w:t>e</w:t>
      </w:r>
      <w:r w:rsidRPr="00443A3D">
        <w:rPr>
          <w:szCs w:val="22"/>
        </w:rPr>
        <w:t xml:space="preserve"> “(a) Plant” and add, in its place, “Plant”; </w:t>
      </w:r>
    </w:p>
    <w:p w:rsidR="00426A45" w:rsidRPr="00443A3D" w:rsidP="00426A45">
      <w:pPr>
        <w:pStyle w:val="ListParagraph"/>
        <w:numPr>
          <w:ilvl w:val="0"/>
          <w:numId w:val="21"/>
        </w:numPr>
        <w:contextualSpacing w:val="0"/>
        <w:rPr>
          <w:szCs w:val="22"/>
        </w:rPr>
      </w:pPr>
      <w:r w:rsidRPr="00443A3D">
        <w:rPr>
          <w:szCs w:val="22"/>
        </w:rPr>
        <w:t>Remov</w:t>
      </w:r>
      <w:r>
        <w:rPr>
          <w:szCs w:val="22"/>
        </w:rPr>
        <w:t>e</w:t>
      </w:r>
      <w:r w:rsidRPr="00443A3D">
        <w:rPr>
          <w:szCs w:val="22"/>
        </w:rPr>
        <w:t xml:space="preserve"> “(Class B telephone companies); Accounts 6511 and 6512 (Class A telephone companies)”; and </w:t>
      </w:r>
    </w:p>
    <w:p w:rsidR="00426A45" w:rsidRPr="00443A3D" w:rsidP="00426A45">
      <w:pPr>
        <w:pStyle w:val="ListParagraph"/>
        <w:numPr>
          <w:ilvl w:val="0"/>
          <w:numId w:val="21"/>
        </w:numPr>
        <w:contextualSpacing w:val="0"/>
        <w:rPr>
          <w:szCs w:val="22"/>
        </w:rPr>
      </w:pPr>
      <w:r w:rsidRPr="00443A3D">
        <w:rPr>
          <w:szCs w:val="22"/>
        </w:rPr>
        <w:t>Remov</w:t>
      </w:r>
      <w:r>
        <w:rPr>
          <w:szCs w:val="22"/>
        </w:rPr>
        <w:t>e</w:t>
      </w:r>
      <w:r w:rsidRPr="00443A3D">
        <w:rPr>
          <w:szCs w:val="22"/>
        </w:rPr>
        <w:t xml:space="preserve"> “(Class B telephone companies); Accounts 6531, 6532, 6533, 6534, and 6535 (Class A telephone companies)”.</w:t>
      </w:r>
    </w:p>
    <w:p w:rsidR="00426A45" w:rsidRPr="00443A3D" w:rsidP="00426A45">
      <w:pPr>
        <w:pStyle w:val="Default"/>
        <w:rPr>
          <w:sz w:val="22"/>
          <w:szCs w:val="22"/>
        </w:rPr>
      </w:pPr>
    </w:p>
    <w:p w:rsidR="00426A45" w:rsidRPr="00426A45" w:rsidP="00426A45">
      <w:pPr>
        <w:rPr>
          <w:color w:val="000000"/>
          <w:szCs w:val="22"/>
        </w:rPr>
      </w:pPr>
    </w:p>
    <w:p w:rsidR="00426A45" w:rsidRPr="008D1212" w:rsidP="00426A45">
      <w:pPr>
        <w:rPr>
          <w:szCs w:val="22"/>
        </w:rPr>
      </w:pPr>
      <w:r w:rsidRPr="00426A45">
        <w:rPr>
          <w:color w:val="000000"/>
          <w:szCs w:val="22"/>
        </w:rPr>
        <w:t xml:space="preserve">47 CFR </w:t>
      </w:r>
      <w:r>
        <w:rPr>
          <w:szCs w:val="22"/>
        </w:rPr>
        <w:t>§ 36.352</w:t>
      </w:r>
    </w:p>
    <w:p w:rsidR="00426A45" w:rsidP="00426A45">
      <w:pPr>
        <w:ind w:firstLine="360"/>
        <w:rPr>
          <w:szCs w:val="22"/>
        </w:rPr>
      </w:pPr>
      <w:r w:rsidRPr="00426A45">
        <w:rPr>
          <w:color w:val="000000"/>
          <w:szCs w:val="22"/>
        </w:rPr>
        <w:t xml:space="preserve">19.   Amend </w:t>
      </w:r>
      <w:r w:rsidRPr="00443A3D">
        <w:rPr>
          <w:bCs/>
          <w:szCs w:val="22"/>
        </w:rPr>
        <w:t>§ 36.352</w:t>
      </w:r>
      <w:r w:rsidRPr="00443A3D">
        <w:rPr>
          <w:szCs w:val="22"/>
        </w:rPr>
        <w:t xml:space="preserve"> </w:t>
      </w:r>
      <w:r w:rsidRPr="00426A45">
        <w:rPr>
          <w:color w:val="000000"/>
          <w:szCs w:val="22"/>
        </w:rPr>
        <w:t xml:space="preserve">by revising the section heading </w:t>
      </w:r>
      <w:r w:rsidRPr="00443A3D">
        <w:rPr>
          <w:szCs w:val="22"/>
        </w:rPr>
        <w:t xml:space="preserve">to read as follows: </w:t>
      </w:r>
    </w:p>
    <w:p w:rsidR="00426A45" w:rsidRPr="00443A3D" w:rsidP="00426A45">
      <w:pPr>
        <w:ind w:firstLine="360"/>
        <w:rPr>
          <w:szCs w:val="22"/>
        </w:rPr>
      </w:pPr>
    </w:p>
    <w:p w:rsidR="00426A45" w:rsidRPr="00110FC9" w:rsidP="00426A45">
      <w:pPr>
        <w:pStyle w:val="Default"/>
        <w:rPr>
          <w:b/>
          <w:sz w:val="22"/>
          <w:szCs w:val="22"/>
        </w:rPr>
      </w:pPr>
      <w:r w:rsidRPr="00110FC9">
        <w:rPr>
          <w:b/>
          <w:sz w:val="22"/>
          <w:szCs w:val="22"/>
        </w:rPr>
        <w:t>§ 36.352 Other property plant and equipment expenses—Account 6510.</w:t>
      </w:r>
    </w:p>
    <w:p w:rsidR="00426A45" w:rsidRPr="00443A3D" w:rsidP="00426A45">
      <w:pPr>
        <w:pStyle w:val="Default"/>
        <w:rPr>
          <w:b/>
          <w:sz w:val="22"/>
          <w:szCs w:val="22"/>
        </w:rPr>
      </w:pPr>
    </w:p>
    <w:p w:rsidR="00426A45" w:rsidRPr="00426A45" w:rsidP="00426A45">
      <w:pPr>
        <w:rPr>
          <w:rFonts w:eastAsia="Calibri"/>
          <w:bCs/>
          <w:szCs w:val="22"/>
        </w:rPr>
      </w:pPr>
    </w:p>
    <w:p w:rsidR="00426A45" w:rsidRPr="008D1212" w:rsidP="00426A45">
      <w:pPr>
        <w:rPr>
          <w:szCs w:val="22"/>
        </w:rPr>
      </w:pPr>
      <w:r w:rsidRPr="0096189A">
        <w:rPr>
          <w:szCs w:val="22"/>
        </w:rPr>
        <w:t xml:space="preserve">47 CFR </w:t>
      </w:r>
      <w:r>
        <w:rPr>
          <w:szCs w:val="22"/>
        </w:rPr>
        <w:t>§ 36.353</w:t>
      </w:r>
    </w:p>
    <w:p w:rsidR="00426A45" w:rsidRPr="00443A3D" w:rsidP="00426A45">
      <w:pPr>
        <w:ind w:firstLine="360"/>
        <w:rPr>
          <w:szCs w:val="22"/>
        </w:rPr>
      </w:pPr>
      <w:r w:rsidRPr="00426A45">
        <w:rPr>
          <w:rFonts w:eastAsia="Calibri"/>
          <w:bCs/>
          <w:szCs w:val="22"/>
        </w:rPr>
        <w:t>20.   Amend</w:t>
      </w:r>
      <w:r w:rsidRPr="00426A45">
        <w:rPr>
          <w:color w:val="000000"/>
          <w:szCs w:val="22"/>
        </w:rPr>
        <w:t xml:space="preserve"> </w:t>
      </w:r>
      <w:r w:rsidRPr="00443A3D">
        <w:rPr>
          <w:bCs/>
          <w:szCs w:val="22"/>
        </w:rPr>
        <w:t>§ 36.353</w:t>
      </w:r>
      <w:r w:rsidRPr="00443A3D">
        <w:rPr>
          <w:szCs w:val="22"/>
        </w:rPr>
        <w:t xml:space="preserve"> </w:t>
      </w:r>
      <w:r w:rsidRPr="00426A45">
        <w:rPr>
          <w:color w:val="000000"/>
          <w:szCs w:val="22"/>
        </w:rPr>
        <w:t xml:space="preserve">by revising the section heading </w:t>
      </w:r>
      <w:r w:rsidRPr="00443A3D">
        <w:rPr>
          <w:szCs w:val="22"/>
        </w:rPr>
        <w:t xml:space="preserve">to read as follows: </w:t>
      </w:r>
    </w:p>
    <w:p w:rsidR="00426A45" w:rsidP="00426A45">
      <w:pPr>
        <w:pStyle w:val="Default"/>
        <w:rPr>
          <w:b/>
          <w:sz w:val="22"/>
          <w:szCs w:val="22"/>
        </w:rPr>
      </w:pPr>
    </w:p>
    <w:p w:rsidR="00426A45" w:rsidRPr="00110FC9" w:rsidP="00426A45">
      <w:pPr>
        <w:pStyle w:val="Default"/>
        <w:rPr>
          <w:b/>
          <w:sz w:val="22"/>
          <w:szCs w:val="22"/>
        </w:rPr>
      </w:pPr>
      <w:r w:rsidRPr="00110FC9">
        <w:rPr>
          <w:b/>
          <w:sz w:val="22"/>
          <w:szCs w:val="22"/>
        </w:rPr>
        <w:t>§ 36.353 Network operations expenses—Account 6530.</w:t>
      </w:r>
    </w:p>
    <w:p w:rsidR="00426A45" w:rsidP="00426A45">
      <w:pPr>
        <w:pStyle w:val="Default"/>
        <w:rPr>
          <w:sz w:val="22"/>
          <w:szCs w:val="22"/>
        </w:rPr>
      </w:pPr>
    </w:p>
    <w:p w:rsidR="00426A45" w:rsidP="00426A45">
      <w:pPr>
        <w:pStyle w:val="Default"/>
        <w:rPr>
          <w:sz w:val="22"/>
          <w:szCs w:val="22"/>
        </w:rPr>
      </w:pPr>
    </w:p>
    <w:p w:rsidR="00426A45" w:rsidRPr="00110FC9" w:rsidP="00426A45">
      <w:pPr>
        <w:pStyle w:val="Default"/>
        <w:rPr>
          <w:b/>
          <w:sz w:val="22"/>
          <w:szCs w:val="22"/>
        </w:rPr>
      </w:pPr>
      <w:r w:rsidRPr="00110FC9">
        <w:rPr>
          <w:b/>
          <w:sz w:val="22"/>
          <w:szCs w:val="22"/>
        </w:rPr>
        <w:t xml:space="preserve">§ 36.371 </w:t>
      </w:r>
      <w:r>
        <w:rPr>
          <w:b/>
          <w:sz w:val="22"/>
          <w:szCs w:val="22"/>
        </w:rPr>
        <w:t>[amended]</w:t>
      </w:r>
    </w:p>
    <w:p w:rsidR="00426A45" w:rsidP="00426A45">
      <w:pPr>
        <w:rPr>
          <w:szCs w:val="22"/>
        </w:rPr>
      </w:pPr>
      <w:r w:rsidRPr="0096189A">
        <w:rPr>
          <w:szCs w:val="22"/>
        </w:rPr>
        <w:t xml:space="preserve">47 CFR </w:t>
      </w:r>
      <w:r>
        <w:rPr>
          <w:szCs w:val="22"/>
        </w:rPr>
        <w:t>§ 36.371</w:t>
      </w:r>
    </w:p>
    <w:p w:rsidR="00426A45" w:rsidP="00426A45">
      <w:pPr>
        <w:pStyle w:val="Default"/>
        <w:ind w:firstLine="360"/>
        <w:rPr>
          <w:sz w:val="22"/>
          <w:szCs w:val="22"/>
        </w:rPr>
      </w:pPr>
      <w:r>
        <w:rPr>
          <w:sz w:val="22"/>
          <w:szCs w:val="22"/>
        </w:rPr>
        <w:t>21.   Amend 36.371 as follows:</w:t>
      </w:r>
    </w:p>
    <w:p w:rsidR="00426A45" w:rsidP="00426A45">
      <w:pPr>
        <w:rPr>
          <w:bCs/>
          <w:szCs w:val="22"/>
        </w:rPr>
      </w:pPr>
    </w:p>
    <w:p w:rsidR="00426A45" w:rsidRPr="00443A3D" w:rsidP="00426A45">
      <w:pPr>
        <w:rPr>
          <w:szCs w:val="22"/>
        </w:rPr>
      </w:pPr>
      <w:r w:rsidRPr="00443A3D">
        <w:rPr>
          <w:bCs/>
          <w:szCs w:val="22"/>
        </w:rPr>
        <w:t>Amend</w:t>
      </w:r>
      <w:r w:rsidRPr="00443A3D">
        <w:rPr>
          <w:szCs w:val="22"/>
        </w:rPr>
        <w:t xml:space="preserve"> </w:t>
      </w:r>
      <w:r w:rsidRPr="00443A3D">
        <w:rPr>
          <w:bCs/>
          <w:szCs w:val="22"/>
        </w:rPr>
        <w:t>§</w:t>
      </w:r>
      <w:r w:rsidRPr="00443A3D">
        <w:rPr>
          <w:szCs w:val="22"/>
        </w:rPr>
        <w:t xml:space="preserve"> 36.371 by removing “Account 6610 (Class B telephone companies); Accounts 6611 and 6613 (Class A telephone companies)”. </w:t>
      </w:r>
    </w:p>
    <w:p w:rsidR="00426A45" w:rsidP="00426A45">
      <w:pPr>
        <w:pStyle w:val="Default"/>
        <w:rPr>
          <w:sz w:val="22"/>
          <w:szCs w:val="22"/>
        </w:rPr>
      </w:pPr>
    </w:p>
    <w:p w:rsidR="00426A45" w:rsidP="00426A45">
      <w:pPr>
        <w:pStyle w:val="Default"/>
        <w:rPr>
          <w:sz w:val="22"/>
          <w:szCs w:val="22"/>
        </w:rPr>
      </w:pPr>
    </w:p>
    <w:p w:rsidR="00426A45" w:rsidRPr="00443A3D" w:rsidP="00426A45">
      <w:pPr>
        <w:rPr>
          <w:szCs w:val="22"/>
        </w:rPr>
      </w:pPr>
      <w:r w:rsidRPr="0096189A">
        <w:rPr>
          <w:szCs w:val="22"/>
        </w:rPr>
        <w:t xml:space="preserve">47 CFR </w:t>
      </w:r>
      <w:r>
        <w:rPr>
          <w:szCs w:val="22"/>
        </w:rPr>
        <w:t>§ 36.372</w:t>
      </w:r>
    </w:p>
    <w:p w:rsidR="00426A45" w:rsidRPr="00443A3D" w:rsidP="00426A45">
      <w:pPr>
        <w:ind w:firstLine="360"/>
        <w:rPr>
          <w:szCs w:val="22"/>
        </w:rPr>
      </w:pPr>
      <w:r w:rsidRPr="00426A45">
        <w:rPr>
          <w:color w:val="000000"/>
          <w:szCs w:val="22"/>
        </w:rPr>
        <w:t xml:space="preserve">22.   Amend </w:t>
      </w:r>
      <w:r w:rsidRPr="00443A3D">
        <w:rPr>
          <w:bCs/>
          <w:szCs w:val="22"/>
        </w:rPr>
        <w:t xml:space="preserve">§ </w:t>
      </w:r>
      <w:r w:rsidRPr="00443A3D">
        <w:rPr>
          <w:szCs w:val="22"/>
        </w:rPr>
        <w:t xml:space="preserve">36.372 by </w:t>
      </w:r>
      <w:r w:rsidRPr="00443A3D">
        <w:rPr>
          <w:bCs/>
          <w:szCs w:val="22"/>
        </w:rPr>
        <w:t>revising</w:t>
      </w:r>
      <w:r w:rsidRPr="00443A3D">
        <w:rPr>
          <w:szCs w:val="22"/>
        </w:rPr>
        <w:t xml:space="preserve"> the section heading to read as follows: </w:t>
      </w:r>
    </w:p>
    <w:p w:rsidR="00426A45" w:rsidP="00426A45">
      <w:pPr>
        <w:pStyle w:val="Default"/>
        <w:rPr>
          <w:b/>
          <w:sz w:val="22"/>
          <w:szCs w:val="22"/>
        </w:rPr>
      </w:pPr>
    </w:p>
    <w:p w:rsidR="00426A45" w:rsidRPr="00110FC9" w:rsidP="00426A45">
      <w:pPr>
        <w:pStyle w:val="Default"/>
        <w:rPr>
          <w:b/>
          <w:sz w:val="22"/>
          <w:szCs w:val="22"/>
        </w:rPr>
      </w:pPr>
      <w:r w:rsidRPr="00110FC9">
        <w:rPr>
          <w:b/>
          <w:sz w:val="22"/>
          <w:szCs w:val="22"/>
        </w:rPr>
        <w:t>§ 36.372 Marketing—Account 6610.</w:t>
      </w:r>
    </w:p>
    <w:p w:rsidR="00426A45" w:rsidP="00426A45">
      <w:pPr>
        <w:pStyle w:val="Default"/>
        <w:rPr>
          <w:b/>
          <w:sz w:val="22"/>
          <w:szCs w:val="22"/>
        </w:rPr>
      </w:pPr>
    </w:p>
    <w:p w:rsidR="00426A45" w:rsidP="00426A45">
      <w:pPr>
        <w:pStyle w:val="Default"/>
        <w:rPr>
          <w:b/>
          <w:sz w:val="22"/>
          <w:szCs w:val="22"/>
        </w:rPr>
      </w:pPr>
    </w:p>
    <w:p w:rsidR="00426A45" w:rsidRPr="00110FC9" w:rsidP="00426A45">
      <w:pPr>
        <w:pStyle w:val="Default"/>
        <w:rPr>
          <w:b/>
          <w:sz w:val="22"/>
          <w:szCs w:val="22"/>
        </w:rPr>
      </w:pPr>
      <w:r w:rsidRPr="00110FC9">
        <w:rPr>
          <w:b/>
          <w:sz w:val="22"/>
          <w:szCs w:val="22"/>
        </w:rPr>
        <w:t xml:space="preserve">§ 36.375 </w:t>
      </w:r>
      <w:r>
        <w:rPr>
          <w:b/>
          <w:sz w:val="22"/>
          <w:szCs w:val="22"/>
        </w:rPr>
        <w:t>[amended]</w:t>
      </w:r>
    </w:p>
    <w:p w:rsidR="00426A45" w:rsidP="00426A45">
      <w:pPr>
        <w:rPr>
          <w:szCs w:val="22"/>
        </w:rPr>
      </w:pPr>
      <w:r w:rsidRPr="0096189A">
        <w:rPr>
          <w:szCs w:val="22"/>
        </w:rPr>
        <w:t xml:space="preserve">47 CFR </w:t>
      </w:r>
      <w:r>
        <w:rPr>
          <w:szCs w:val="22"/>
        </w:rPr>
        <w:t>§ 36.375</w:t>
      </w:r>
    </w:p>
    <w:p w:rsidR="00426A45" w:rsidRPr="0019795D" w:rsidP="00426A45">
      <w:pPr>
        <w:pStyle w:val="Default"/>
        <w:ind w:firstLine="360"/>
        <w:rPr>
          <w:sz w:val="22"/>
          <w:szCs w:val="22"/>
        </w:rPr>
      </w:pPr>
      <w:r w:rsidRPr="0019795D">
        <w:rPr>
          <w:sz w:val="22"/>
          <w:szCs w:val="22"/>
        </w:rPr>
        <w:t>2</w:t>
      </w:r>
      <w:r>
        <w:rPr>
          <w:sz w:val="22"/>
          <w:szCs w:val="22"/>
        </w:rPr>
        <w:t>3</w:t>
      </w:r>
      <w:r w:rsidRPr="0019795D">
        <w:rPr>
          <w:sz w:val="22"/>
          <w:szCs w:val="22"/>
        </w:rPr>
        <w:t xml:space="preserve">.   </w:t>
      </w:r>
      <w:r>
        <w:rPr>
          <w:sz w:val="22"/>
          <w:szCs w:val="22"/>
        </w:rPr>
        <w:t>Amend § 36.375 as follows:</w:t>
      </w:r>
    </w:p>
    <w:p w:rsidR="00426A45" w:rsidP="00426A45">
      <w:pPr>
        <w:rPr>
          <w:szCs w:val="22"/>
        </w:rPr>
      </w:pPr>
    </w:p>
    <w:p w:rsidR="00426A45" w:rsidRPr="00443A3D" w:rsidP="00426A45">
      <w:pPr>
        <w:rPr>
          <w:szCs w:val="22"/>
        </w:rPr>
      </w:pPr>
      <w:r w:rsidRPr="00443A3D">
        <w:rPr>
          <w:szCs w:val="22"/>
        </w:rPr>
        <w:t>Amend</w:t>
      </w:r>
      <w:r>
        <w:rPr>
          <w:szCs w:val="22"/>
        </w:rPr>
        <w:t xml:space="preserve"> </w:t>
      </w:r>
      <w:r w:rsidRPr="00443A3D">
        <w:rPr>
          <w:bCs/>
          <w:szCs w:val="22"/>
        </w:rPr>
        <w:t xml:space="preserve">§ </w:t>
      </w:r>
      <w:r w:rsidRPr="00443A3D">
        <w:rPr>
          <w:szCs w:val="22"/>
        </w:rPr>
        <w:t xml:space="preserve">36.375 by </w:t>
      </w:r>
      <w:r w:rsidRPr="00443A3D">
        <w:rPr>
          <w:bCs/>
          <w:szCs w:val="22"/>
        </w:rPr>
        <w:t>removing</w:t>
      </w:r>
      <w:r w:rsidRPr="00443A3D">
        <w:rPr>
          <w:szCs w:val="22"/>
        </w:rPr>
        <w:t xml:space="preserve"> from paragraphs (b)(4) and (b)(5), “through (4)” and adding, in its place, “through (3)”.</w:t>
      </w:r>
    </w:p>
    <w:p w:rsidR="00426A45" w:rsidP="00426A45">
      <w:pPr>
        <w:pStyle w:val="Default"/>
        <w:rPr>
          <w:sz w:val="22"/>
          <w:szCs w:val="22"/>
        </w:rPr>
      </w:pPr>
    </w:p>
    <w:p w:rsidR="00426A45" w:rsidP="00426A45">
      <w:pPr>
        <w:pStyle w:val="Default"/>
        <w:rPr>
          <w:sz w:val="22"/>
          <w:szCs w:val="22"/>
        </w:rPr>
      </w:pPr>
    </w:p>
    <w:p w:rsidR="00426A45" w:rsidRPr="00110FC9" w:rsidP="00426A45">
      <w:pPr>
        <w:pStyle w:val="Default"/>
        <w:rPr>
          <w:sz w:val="22"/>
          <w:szCs w:val="22"/>
        </w:rPr>
      </w:pPr>
      <w:r w:rsidRPr="00110FC9">
        <w:rPr>
          <w:b/>
          <w:sz w:val="22"/>
          <w:szCs w:val="22"/>
        </w:rPr>
        <w:t xml:space="preserve">§ 36.392 </w:t>
      </w:r>
      <w:r>
        <w:rPr>
          <w:b/>
          <w:sz w:val="22"/>
          <w:szCs w:val="22"/>
        </w:rPr>
        <w:t>[amended]</w:t>
      </w:r>
    </w:p>
    <w:p w:rsidR="00426A45" w:rsidP="00426A45">
      <w:pPr>
        <w:rPr>
          <w:szCs w:val="22"/>
        </w:rPr>
      </w:pPr>
      <w:r w:rsidRPr="0096189A">
        <w:rPr>
          <w:szCs w:val="22"/>
        </w:rPr>
        <w:t xml:space="preserve">47 CFR </w:t>
      </w:r>
      <w:r>
        <w:rPr>
          <w:szCs w:val="22"/>
        </w:rPr>
        <w:t>§ 36.392</w:t>
      </w:r>
    </w:p>
    <w:p w:rsidR="00426A45" w:rsidP="00426A45">
      <w:pPr>
        <w:ind w:firstLine="360"/>
        <w:rPr>
          <w:szCs w:val="22"/>
        </w:rPr>
      </w:pPr>
      <w:r>
        <w:rPr>
          <w:szCs w:val="22"/>
        </w:rPr>
        <w:t xml:space="preserve">24.   </w:t>
      </w:r>
      <w:r w:rsidRPr="00443A3D">
        <w:rPr>
          <w:szCs w:val="22"/>
        </w:rPr>
        <w:t xml:space="preserve">Amend </w:t>
      </w:r>
      <w:r w:rsidRPr="00443A3D">
        <w:rPr>
          <w:bCs/>
          <w:szCs w:val="22"/>
        </w:rPr>
        <w:t xml:space="preserve">§ </w:t>
      </w:r>
      <w:r w:rsidRPr="00443A3D">
        <w:rPr>
          <w:szCs w:val="22"/>
        </w:rPr>
        <w:t xml:space="preserve">36.392 by </w:t>
      </w:r>
      <w:r w:rsidRPr="00443A3D">
        <w:rPr>
          <w:bCs/>
          <w:szCs w:val="22"/>
        </w:rPr>
        <w:t>revising</w:t>
      </w:r>
      <w:r w:rsidRPr="00443A3D">
        <w:rPr>
          <w:szCs w:val="22"/>
        </w:rPr>
        <w:t xml:space="preserve"> paragraph (c) as follows: </w:t>
      </w:r>
    </w:p>
    <w:p w:rsidR="00426A45" w:rsidRPr="00443A3D" w:rsidP="00426A45">
      <w:pPr>
        <w:pStyle w:val="Default"/>
        <w:rPr>
          <w:sz w:val="22"/>
          <w:szCs w:val="22"/>
        </w:rPr>
      </w:pPr>
    </w:p>
    <w:p w:rsidR="00426A45" w:rsidRPr="00443A3D" w:rsidP="00426A45">
      <w:pPr>
        <w:pStyle w:val="ListParagraph"/>
        <w:numPr>
          <w:ilvl w:val="0"/>
          <w:numId w:val="22"/>
        </w:numPr>
        <w:contextualSpacing w:val="0"/>
        <w:rPr>
          <w:szCs w:val="22"/>
        </w:rPr>
      </w:pPr>
      <w:r w:rsidRPr="00443A3D">
        <w:rPr>
          <w:szCs w:val="22"/>
        </w:rPr>
        <w:t>Remove “(Class B Telephone Companies); Accounts 6211 and 6212 (Class A Telephone Companies)”;</w:t>
      </w:r>
    </w:p>
    <w:p w:rsidR="00426A45" w:rsidRPr="00443A3D" w:rsidP="00426A45">
      <w:pPr>
        <w:pStyle w:val="ListParagraph"/>
        <w:numPr>
          <w:ilvl w:val="0"/>
          <w:numId w:val="22"/>
        </w:numPr>
        <w:contextualSpacing w:val="0"/>
        <w:rPr>
          <w:szCs w:val="22"/>
        </w:rPr>
      </w:pPr>
      <w:r w:rsidRPr="00443A3D">
        <w:rPr>
          <w:szCs w:val="22"/>
        </w:rPr>
        <w:t xml:space="preserve"> Remove “(Class B Telephone Companies); Accounts 6231 and 6232 (Class A Telephone Companies)”;</w:t>
      </w:r>
    </w:p>
    <w:p w:rsidR="00426A45" w:rsidRPr="00443A3D" w:rsidP="00426A45">
      <w:pPr>
        <w:pStyle w:val="ListParagraph"/>
        <w:numPr>
          <w:ilvl w:val="0"/>
          <w:numId w:val="22"/>
        </w:numPr>
        <w:contextualSpacing w:val="0"/>
        <w:rPr>
          <w:szCs w:val="22"/>
        </w:rPr>
      </w:pPr>
      <w:r w:rsidRPr="00443A3D">
        <w:rPr>
          <w:szCs w:val="22"/>
        </w:rPr>
        <w:t xml:space="preserve"> Remove “(Class B Telephone Companies); Accounts 6311, 6341, 6351, and 6362 (Class A Telephone Companies)”;</w:t>
      </w:r>
    </w:p>
    <w:p w:rsidR="00426A45" w:rsidRPr="00443A3D" w:rsidP="00426A45">
      <w:pPr>
        <w:pStyle w:val="ListParagraph"/>
        <w:numPr>
          <w:ilvl w:val="0"/>
          <w:numId w:val="22"/>
        </w:numPr>
        <w:contextualSpacing w:val="0"/>
        <w:rPr>
          <w:szCs w:val="22"/>
        </w:rPr>
      </w:pPr>
      <w:r w:rsidRPr="00443A3D">
        <w:rPr>
          <w:szCs w:val="22"/>
        </w:rPr>
        <w:t xml:space="preserve"> Remove “(Class B Telephone Companies); Accounts 6411, 6421, 6422, 6423, 6424, 6426, 6431, and 6441 (Class A Telephone Companies)”;</w:t>
      </w:r>
    </w:p>
    <w:p w:rsidR="00426A45" w:rsidRPr="00443A3D" w:rsidP="00426A45">
      <w:pPr>
        <w:pStyle w:val="ListParagraph"/>
        <w:numPr>
          <w:ilvl w:val="0"/>
          <w:numId w:val="22"/>
        </w:numPr>
        <w:contextualSpacing w:val="0"/>
        <w:rPr>
          <w:szCs w:val="22"/>
        </w:rPr>
      </w:pPr>
      <w:r w:rsidRPr="00443A3D">
        <w:rPr>
          <w:szCs w:val="22"/>
        </w:rPr>
        <w:t xml:space="preserve"> Remove “(Class B Telephone Companies); Accounts 6531, 6532, 6533, 6534, and 6535 (Class A Telephone Companies)” and</w:t>
      </w:r>
    </w:p>
    <w:p w:rsidR="00426A45" w:rsidRPr="00443A3D" w:rsidP="00426A45">
      <w:pPr>
        <w:pStyle w:val="ListParagraph"/>
        <w:numPr>
          <w:ilvl w:val="0"/>
          <w:numId w:val="22"/>
        </w:numPr>
        <w:contextualSpacing w:val="0"/>
        <w:rPr>
          <w:szCs w:val="22"/>
        </w:rPr>
      </w:pPr>
      <w:r w:rsidRPr="00443A3D">
        <w:rPr>
          <w:szCs w:val="22"/>
        </w:rPr>
        <w:t>Remove “(Class B Telephone Companies); Accounts 6611 and 6613 (Class A Telephone Companies)”.</w:t>
      </w:r>
    </w:p>
    <w:p w:rsidR="00426A45" w:rsidRPr="00443A3D" w:rsidP="00426A45">
      <w:pPr>
        <w:pStyle w:val="Default"/>
        <w:rPr>
          <w:sz w:val="22"/>
          <w:szCs w:val="22"/>
        </w:rPr>
      </w:pPr>
    </w:p>
    <w:p w:rsidR="00426A45" w:rsidP="00426A45">
      <w:pPr>
        <w:rPr>
          <w:bCs/>
          <w:szCs w:val="22"/>
        </w:rPr>
      </w:pPr>
    </w:p>
    <w:p w:rsidR="00426A45" w:rsidRPr="008D1212" w:rsidP="00426A45">
      <w:pPr>
        <w:rPr>
          <w:szCs w:val="22"/>
        </w:rPr>
      </w:pPr>
      <w:r w:rsidRPr="0096189A">
        <w:rPr>
          <w:szCs w:val="22"/>
        </w:rPr>
        <w:t xml:space="preserve">47 CFR </w:t>
      </w:r>
      <w:r>
        <w:rPr>
          <w:szCs w:val="22"/>
        </w:rPr>
        <w:t>§ 36.411</w:t>
      </w:r>
    </w:p>
    <w:p w:rsidR="00426A45" w:rsidRPr="00443A3D" w:rsidP="00426A45">
      <w:pPr>
        <w:ind w:firstLine="360"/>
        <w:rPr>
          <w:szCs w:val="22"/>
        </w:rPr>
      </w:pPr>
      <w:r>
        <w:rPr>
          <w:bCs/>
          <w:szCs w:val="22"/>
        </w:rPr>
        <w:t xml:space="preserve">25.   </w:t>
      </w:r>
      <w:r w:rsidRPr="00443A3D">
        <w:rPr>
          <w:bCs/>
          <w:szCs w:val="22"/>
        </w:rPr>
        <w:t>Amend</w:t>
      </w:r>
      <w:r>
        <w:rPr>
          <w:bCs/>
          <w:szCs w:val="22"/>
        </w:rPr>
        <w:t xml:space="preserve"> § 36.411</w:t>
      </w:r>
      <w:r w:rsidRPr="00443A3D">
        <w:rPr>
          <w:bCs/>
          <w:szCs w:val="22"/>
        </w:rPr>
        <w:t xml:space="preserve"> </w:t>
      </w:r>
      <w:r>
        <w:rPr>
          <w:szCs w:val="22"/>
        </w:rPr>
        <w:t>as follows</w:t>
      </w:r>
      <w:r w:rsidRPr="00443A3D">
        <w:rPr>
          <w:szCs w:val="22"/>
        </w:rPr>
        <w:t xml:space="preserve">:  </w:t>
      </w:r>
    </w:p>
    <w:p w:rsidR="00426A45" w:rsidP="00426A45">
      <w:pPr>
        <w:pStyle w:val="ListParagraph"/>
        <w:numPr>
          <w:ilvl w:val="0"/>
          <w:numId w:val="23"/>
        </w:numPr>
        <w:contextualSpacing w:val="0"/>
        <w:rPr>
          <w:szCs w:val="22"/>
        </w:rPr>
      </w:pPr>
      <w:r>
        <w:rPr>
          <w:bCs/>
          <w:szCs w:val="22"/>
        </w:rPr>
        <w:t>Re</w:t>
      </w:r>
      <w:r w:rsidRPr="00443A3D">
        <w:rPr>
          <w:bCs/>
          <w:szCs w:val="22"/>
        </w:rPr>
        <w:t>vis</w:t>
      </w:r>
      <w:r>
        <w:rPr>
          <w:bCs/>
          <w:szCs w:val="22"/>
        </w:rPr>
        <w:t>e</w:t>
      </w:r>
      <w:r w:rsidRPr="00443A3D">
        <w:rPr>
          <w:bCs/>
          <w:szCs w:val="22"/>
        </w:rPr>
        <w:t xml:space="preserve"> </w:t>
      </w:r>
      <w:r>
        <w:rPr>
          <w:bCs/>
          <w:szCs w:val="22"/>
        </w:rPr>
        <w:t xml:space="preserve">the </w:t>
      </w:r>
      <w:r w:rsidRPr="00426A45">
        <w:rPr>
          <w:color w:val="000000"/>
          <w:szCs w:val="22"/>
        </w:rPr>
        <w:t xml:space="preserve">section heading </w:t>
      </w:r>
      <w:r w:rsidRPr="00443A3D">
        <w:rPr>
          <w:szCs w:val="22"/>
        </w:rPr>
        <w:t>to read as follows</w:t>
      </w:r>
      <w:r>
        <w:rPr>
          <w:szCs w:val="22"/>
        </w:rPr>
        <w:t>:</w:t>
      </w:r>
    </w:p>
    <w:p w:rsidR="00426A45" w:rsidRPr="00443A3D" w:rsidP="00426A45">
      <w:pPr>
        <w:pStyle w:val="ListParagraph"/>
        <w:contextualSpacing w:val="0"/>
        <w:rPr>
          <w:szCs w:val="22"/>
        </w:rPr>
      </w:pPr>
    </w:p>
    <w:p w:rsidR="00426A45" w:rsidRPr="00110FC9" w:rsidP="00426A45">
      <w:pPr>
        <w:rPr>
          <w:b/>
          <w:szCs w:val="22"/>
        </w:rPr>
      </w:pPr>
      <w:r w:rsidRPr="00110FC9">
        <w:rPr>
          <w:b/>
          <w:szCs w:val="22"/>
        </w:rPr>
        <w:t>§ 36.411 Operating taxes—Account 7200.</w:t>
      </w:r>
    </w:p>
    <w:p w:rsidR="00426A45" w:rsidRPr="00443A3D" w:rsidP="00426A45">
      <w:pPr>
        <w:rPr>
          <w:b/>
          <w:szCs w:val="22"/>
        </w:rPr>
      </w:pPr>
    </w:p>
    <w:p w:rsidR="00426A45" w:rsidRPr="00443A3D" w:rsidP="00426A45">
      <w:pPr>
        <w:pStyle w:val="ListParagraph"/>
        <w:numPr>
          <w:ilvl w:val="0"/>
          <w:numId w:val="23"/>
        </w:numPr>
        <w:contextualSpacing w:val="0"/>
        <w:rPr>
          <w:szCs w:val="22"/>
        </w:rPr>
      </w:pPr>
      <w:r w:rsidRPr="00443A3D">
        <w:rPr>
          <w:szCs w:val="22"/>
        </w:rPr>
        <w:t>Remov</w:t>
      </w:r>
      <w:r>
        <w:rPr>
          <w:szCs w:val="22"/>
        </w:rPr>
        <w:t>e</w:t>
      </w:r>
      <w:r w:rsidRPr="00443A3D">
        <w:rPr>
          <w:szCs w:val="22"/>
        </w:rPr>
        <w:t xml:space="preserve"> “(a) This” and add, in its place, “This”; and</w:t>
      </w:r>
    </w:p>
    <w:p w:rsidR="00426A45" w:rsidRPr="00443A3D" w:rsidP="00426A45">
      <w:pPr>
        <w:pStyle w:val="ListParagraph"/>
        <w:numPr>
          <w:ilvl w:val="0"/>
          <w:numId w:val="23"/>
        </w:numPr>
        <w:contextualSpacing w:val="0"/>
        <w:rPr>
          <w:szCs w:val="22"/>
        </w:rPr>
      </w:pPr>
      <w:r w:rsidRPr="00443A3D">
        <w:rPr>
          <w:szCs w:val="22"/>
        </w:rPr>
        <w:t>Remov</w:t>
      </w:r>
      <w:r>
        <w:rPr>
          <w:szCs w:val="22"/>
        </w:rPr>
        <w:t>e</w:t>
      </w:r>
      <w:r w:rsidRPr="00443A3D">
        <w:rPr>
          <w:szCs w:val="22"/>
        </w:rPr>
        <w:t xml:space="preserve"> “Provision for” and add, in its place “Provision For”.  </w:t>
      </w:r>
    </w:p>
    <w:p w:rsidR="00426A45" w:rsidP="00426A45">
      <w:pPr>
        <w:pStyle w:val="Default"/>
        <w:rPr>
          <w:b/>
          <w:sz w:val="22"/>
          <w:szCs w:val="22"/>
        </w:rPr>
      </w:pPr>
    </w:p>
    <w:p w:rsidR="00426A45" w:rsidP="00426A45">
      <w:pPr>
        <w:pStyle w:val="Default"/>
        <w:rPr>
          <w:b/>
          <w:sz w:val="22"/>
          <w:szCs w:val="22"/>
        </w:rPr>
      </w:pPr>
    </w:p>
    <w:p w:rsidR="00426A45" w:rsidRPr="008D1212" w:rsidP="00426A45">
      <w:pPr>
        <w:rPr>
          <w:szCs w:val="22"/>
        </w:rPr>
      </w:pPr>
      <w:r w:rsidRPr="0096189A">
        <w:rPr>
          <w:szCs w:val="22"/>
        </w:rPr>
        <w:t xml:space="preserve">47 CFR </w:t>
      </w:r>
      <w:r>
        <w:rPr>
          <w:szCs w:val="22"/>
        </w:rPr>
        <w:t>§ 36.501</w:t>
      </w:r>
    </w:p>
    <w:p w:rsidR="00426A45" w:rsidRPr="00443A3D" w:rsidP="00426A45">
      <w:pPr>
        <w:ind w:firstLine="360"/>
        <w:rPr>
          <w:szCs w:val="22"/>
        </w:rPr>
      </w:pPr>
      <w:r>
        <w:rPr>
          <w:szCs w:val="22"/>
        </w:rPr>
        <w:t xml:space="preserve">26.   </w:t>
      </w:r>
      <w:r w:rsidRPr="00443A3D">
        <w:rPr>
          <w:szCs w:val="22"/>
        </w:rPr>
        <w:t xml:space="preserve">Amend </w:t>
      </w:r>
      <w:r w:rsidRPr="00443A3D">
        <w:rPr>
          <w:bCs/>
          <w:szCs w:val="22"/>
        </w:rPr>
        <w:t>§</w:t>
      </w:r>
      <w:r w:rsidRPr="00443A3D">
        <w:rPr>
          <w:szCs w:val="22"/>
        </w:rPr>
        <w:t xml:space="preserve">36.501 </w:t>
      </w:r>
      <w:r>
        <w:rPr>
          <w:szCs w:val="22"/>
        </w:rPr>
        <w:t xml:space="preserve">as follows:  </w:t>
      </w:r>
    </w:p>
    <w:p w:rsidR="00426A45" w:rsidRPr="00443A3D" w:rsidP="00426A45">
      <w:pPr>
        <w:pStyle w:val="Default"/>
        <w:rPr>
          <w:b/>
          <w:sz w:val="22"/>
          <w:szCs w:val="22"/>
        </w:rPr>
      </w:pPr>
    </w:p>
    <w:p w:rsidR="00426A45" w:rsidRPr="00110FC9" w:rsidP="00426A45">
      <w:pPr>
        <w:pStyle w:val="Default"/>
        <w:rPr>
          <w:b/>
          <w:sz w:val="22"/>
          <w:szCs w:val="22"/>
        </w:rPr>
      </w:pPr>
      <w:r w:rsidRPr="00110FC9">
        <w:rPr>
          <w:b/>
          <w:sz w:val="22"/>
          <w:szCs w:val="22"/>
        </w:rPr>
        <w:t xml:space="preserve">§ 36.501 </w:t>
      </w:r>
      <w:r>
        <w:rPr>
          <w:b/>
          <w:sz w:val="22"/>
          <w:szCs w:val="22"/>
        </w:rPr>
        <w:t>[amended]</w:t>
      </w:r>
    </w:p>
    <w:p w:rsidR="00426A45" w:rsidP="00426A45">
      <w:pPr>
        <w:pStyle w:val="Default"/>
        <w:rPr>
          <w:sz w:val="22"/>
          <w:szCs w:val="22"/>
        </w:rPr>
      </w:pPr>
    </w:p>
    <w:p w:rsidR="00426A45" w:rsidRPr="00443A3D" w:rsidP="00426A45">
      <w:pPr>
        <w:pStyle w:val="Default"/>
        <w:rPr>
          <w:b/>
          <w:sz w:val="22"/>
          <w:szCs w:val="22"/>
        </w:rPr>
      </w:pPr>
      <w:r>
        <w:rPr>
          <w:sz w:val="22"/>
          <w:szCs w:val="22"/>
        </w:rPr>
        <w:t>R</w:t>
      </w:r>
      <w:r w:rsidRPr="00443A3D">
        <w:rPr>
          <w:sz w:val="22"/>
          <w:szCs w:val="22"/>
        </w:rPr>
        <w:t>emov</w:t>
      </w:r>
      <w:r>
        <w:rPr>
          <w:sz w:val="22"/>
          <w:szCs w:val="22"/>
        </w:rPr>
        <w:t>e</w:t>
      </w:r>
      <w:r w:rsidRPr="00443A3D">
        <w:rPr>
          <w:sz w:val="22"/>
          <w:szCs w:val="22"/>
        </w:rPr>
        <w:t xml:space="preserve"> “(Class B Telephone Companies); Account 3410 (Class A Telephone Companies)”.</w:t>
      </w:r>
    </w:p>
    <w:p w:rsidR="00426A45" w:rsidP="00426A45">
      <w:pPr>
        <w:pStyle w:val="Default"/>
        <w:rPr>
          <w:sz w:val="22"/>
          <w:szCs w:val="22"/>
        </w:rPr>
      </w:pPr>
    </w:p>
    <w:p w:rsidR="00426A45" w:rsidP="00426A45">
      <w:pPr>
        <w:pStyle w:val="Default"/>
        <w:rPr>
          <w:sz w:val="22"/>
          <w:szCs w:val="22"/>
        </w:rPr>
      </w:pPr>
    </w:p>
    <w:p w:rsidR="00426A45" w:rsidRPr="00443A3D" w:rsidP="00426A45">
      <w:pPr>
        <w:rPr>
          <w:szCs w:val="22"/>
        </w:rPr>
      </w:pPr>
      <w:r w:rsidRPr="0096189A">
        <w:rPr>
          <w:szCs w:val="22"/>
        </w:rPr>
        <w:t xml:space="preserve">47 CFR </w:t>
      </w:r>
      <w:r>
        <w:rPr>
          <w:szCs w:val="22"/>
        </w:rPr>
        <w:t>§ 36.505</w:t>
      </w:r>
    </w:p>
    <w:p w:rsidR="00426A45" w:rsidP="00426A45">
      <w:pPr>
        <w:ind w:firstLine="360"/>
        <w:rPr>
          <w:szCs w:val="22"/>
        </w:rPr>
      </w:pPr>
      <w:r>
        <w:rPr>
          <w:bCs/>
          <w:szCs w:val="22"/>
        </w:rPr>
        <w:t xml:space="preserve">27.  Amend § 36.505 </w:t>
      </w:r>
      <w:r w:rsidRPr="0019795D">
        <w:rPr>
          <w:szCs w:val="22"/>
        </w:rPr>
        <w:t>as follows:</w:t>
      </w:r>
    </w:p>
    <w:p w:rsidR="00426A45" w:rsidRPr="0019795D" w:rsidP="00426A45">
      <w:pPr>
        <w:ind w:firstLine="360"/>
        <w:rPr>
          <w:bCs/>
          <w:szCs w:val="22"/>
        </w:rPr>
      </w:pPr>
    </w:p>
    <w:p w:rsidR="00426A45" w:rsidP="00426A45">
      <w:pPr>
        <w:pStyle w:val="ListParagraph"/>
        <w:numPr>
          <w:ilvl w:val="0"/>
          <w:numId w:val="24"/>
        </w:numPr>
        <w:contextualSpacing w:val="0"/>
        <w:rPr>
          <w:szCs w:val="22"/>
        </w:rPr>
      </w:pPr>
      <w:r>
        <w:rPr>
          <w:szCs w:val="22"/>
        </w:rPr>
        <w:t>Revise the section heading to read as follows:</w:t>
      </w:r>
    </w:p>
    <w:p w:rsidR="00426A45" w:rsidRPr="00443A3D" w:rsidP="00426A45">
      <w:pPr>
        <w:pStyle w:val="ListParagraph"/>
        <w:contextualSpacing w:val="0"/>
        <w:rPr>
          <w:szCs w:val="22"/>
        </w:rPr>
      </w:pPr>
    </w:p>
    <w:p w:rsidR="00426A45" w:rsidRPr="00110FC9" w:rsidP="00426A45">
      <w:pPr>
        <w:rPr>
          <w:b/>
          <w:szCs w:val="22"/>
        </w:rPr>
      </w:pPr>
      <w:r w:rsidRPr="00110FC9">
        <w:rPr>
          <w:b/>
          <w:szCs w:val="22"/>
        </w:rPr>
        <w:t>§ 36.505 Accumulated amortization—Tangible—Account 3400</w:t>
      </w:r>
    </w:p>
    <w:p w:rsidR="00426A45" w:rsidP="00426A45">
      <w:pPr>
        <w:rPr>
          <w:b/>
          <w:szCs w:val="22"/>
        </w:rPr>
      </w:pPr>
    </w:p>
    <w:p w:rsidR="00426A45" w:rsidRPr="00443A3D" w:rsidP="00426A45">
      <w:pPr>
        <w:pStyle w:val="ListParagraph"/>
        <w:numPr>
          <w:ilvl w:val="0"/>
          <w:numId w:val="24"/>
        </w:numPr>
        <w:contextualSpacing w:val="0"/>
        <w:rPr>
          <w:szCs w:val="22"/>
        </w:rPr>
      </w:pPr>
      <w:r w:rsidRPr="00443A3D">
        <w:rPr>
          <w:szCs w:val="22"/>
        </w:rPr>
        <w:t>Remov</w:t>
      </w:r>
      <w:r>
        <w:rPr>
          <w:szCs w:val="22"/>
        </w:rPr>
        <w:t>e</w:t>
      </w:r>
      <w:r w:rsidRPr="00443A3D">
        <w:rPr>
          <w:szCs w:val="22"/>
        </w:rPr>
        <w:t xml:space="preserve"> “(a) Amounts in these accounts” and add, in its place, “Amounts in this account”.</w:t>
      </w:r>
    </w:p>
    <w:p w:rsidR="00426A45" w:rsidP="00426A45">
      <w:pPr>
        <w:pStyle w:val="ListParagraph"/>
        <w:contextualSpacing w:val="0"/>
        <w:rPr>
          <w:szCs w:val="22"/>
        </w:rPr>
      </w:pPr>
    </w:p>
    <w:p w:rsidR="00426A45" w:rsidRPr="00443A3D" w:rsidP="00426A45">
      <w:pPr>
        <w:pStyle w:val="ListParagraph"/>
        <w:contextualSpacing w:val="0"/>
        <w:rPr>
          <w:szCs w:val="22"/>
        </w:rPr>
      </w:pPr>
    </w:p>
    <w:p w:rsidR="00426A45" w:rsidRPr="00443A3D" w:rsidP="00426A45">
      <w:pPr>
        <w:pStyle w:val="Default"/>
        <w:rPr>
          <w:sz w:val="22"/>
          <w:szCs w:val="22"/>
        </w:rPr>
      </w:pPr>
      <w:r w:rsidRPr="00443A3D">
        <w:rPr>
          <w:sz w:val="22"/>
          <w:szCs w:val="22"/>
        </w:rPr>
        <w:t xml:space="preserve">47 CFR §§ 36.3(a) and (b); 36.123(a)(5) and (6); 36.124(c) and (d); 36.125(h) and (i); 36.126(b)(5) and (6); 36.126(c)(4), (e)(4), and (f)(2); 36.141(c); 36.142(c); 36.152(d); 36.157(b); 36.191(d); 36.374(b); 36.375(b)(4); 36.377 introductory text and (a)(1)(ix), (2)(vii), (3)(vii), (4)(vii), (5)(vii), and (6)(vii); 36.378(b)(1); 36.379(b)(1); 36.380(d) and (e); 36.381(c); and 36.382(a) </w:t>
      </w:r>
    </w:p>
    <w:p w:rsidR="00426A45" w:rsidP="00426A45">
      <w:pPr>
        <w:pStyle w:val="Default"/>
        <w:rPr>
          <w:sz w:val="22"/>
          <w:szCs w:val="22"/>
        </w:rPr>
      </w:pPr>
    </w:p>
    <w:p w:rsidR="00426A45" w:rsidP="00426A45">
      <w:pPr>
        <w:pStyle w:val="Default"/>
        <w:rPr>
          <w:sz w:val="22"/>
          <w:szCs w:val="22"/>
        </w:rPr>
      </w:pPr>
    </w:p>
    <w:p w:rsidR="00426A45" w:rsidRPr="004F402F" w:rsidP="00426A45">
      <w:pPr>
        <w:pStyle w:val="Default"/>
        <w:rPr>
          <w:b/>
          <w:sz w:val="22"/>
          <w:szCs w:val="22"/>
        </w:rPr>
      </w:pPr>
      <w:r>
        <w:rPr>
          <w:b/>
          <w:sz w:val="22"/>
          <w:szCs w:val="22"/>
        </w:rPr>
        <w:t>PART</w:t>
      </w:r>
      <w:r w:rsidRPr="004F402F">
        <w:rPr>
          <w:b/>
          <w:sz w:val="22"/>
          <w:szCs w:val="22"/>
        </w:rPr>
        <w:t xml:space="preserve"> 36</w:t>
      </w:r>
      <w:r>
        <w:rPr>
          <w:b/>
          <w:sz w:val="22"/>
          <w:szCs w:val="22"/>
        </w:rPr>
        <w:t xml:space="preserve"> – </w:t>
      </w:r>
      <w:r w:rsidRPr="004F402F">
        <w:rPr>
          <w:b/>
          <w:sz w:val="22"/>
          <w:szCs w:val="22"/>
        </w:rPr>
        <w:t>[</w:t>
      </w:r>
      <w:r>
        <w:rPr>
          <w:b/>
          <w:sz w:val="22"/>
          <w:szCs w:val="22"/>
        </w:rPr>
        <w:t>AMENDED</w:t>
      </w:r>
      <w:r w:rsidRPr="004F402F">
        <w:rPr>
          <w:b/>
          <w:sz w:val="22"/>
          <w:szCs w:val="22"/>
        </w:rPr>
        <w:t>]</w:t>
      </w:r>
    </w:p>
    <w:p w:rsidR="00426A45" w:rsidP="00426A45">
      <w:pPr>
        <w:pStyle w:val="Default"/>
        <w:rPr>
          <w:sz w:val="22"/>
          <w:szCs w:val="22"/>
        </w:rPr>
      </w:pPr>
    </w:p>
    <w:p w:rsidR="00A87139" w:rsidP="00426A45">
      <w:pPr>
        <w:pStyle w:val="Default"/>
        <w:ind w:firstLine="360"/>
        <w:rPr>
          <w:sz w:val="22"/>
          <w:szCs w:val="22"/>
        </w:rPr>
        <w:sectPr w:rsidSect="00A87139">
          <w:footerReference w:type="first" r:id="rId12"/>
          <w:endnotePr>
            <w:numFmt w:val="decimal"/>
          </w:endnotePr>
          <w:pgSz w:w="12240" w:h="15840"/>
          <w:pgMar w:top="1440" w:right="1440" w:bottom="720" w:left="1440" w:header="720" w:footer="720" w:gutter="0"/>
          <w:cols w:space="720"/>
          <w:noEndnote/>
          <w:titlePg/>
        </w:sectPr>
      </w:pPr>
      <w:r>
        <w:rPr>
          <w:sz w:val="22"/>
          <w:szCs w:val="22"/>
        </w:rPr>
        <w:t xml:space="preserve">28.  In Part 36, revise all references to “twelve month” to read “twelve-month”. </w:t>
      </w:r>
    </w:p>
    <w:p w:rsidR="00426A45" w:rsidRPr="005D6719" w:rsidP="00426A45">
      <w:pPr>
        <w:keepNext/>
        <w:widowControl/>
        <w:jc w:val="center"/>
        <w:rPr>
          <w:b/>
        </w:rPr>
      </w:pPr>
      <w:r>
        <w:rPr>
          <w:b/>
        </w:rPr>
        <w:t>APPENDIX B</w:t>
      </w:r>
    </w:p>
    <w:p w:rsidR="00426A45" w:rsidRPr="005D6719" w:rsidP="00426A45">
      <w:pPr>
        <w:keepNext/>
        <w:widowControl/>
        <w:jc w:val="center"/>
        <w:rPr>
          <w:b/>
        </w:rPr>
      </w:pPr>
    </w:p>
    <w:p w:rsidR="00A87139" w:rsidP="009A1461">
      <w:pPr>
        <w:keepNext/>
        <w:widowControl/>
        <w:jc w:val="center"/>
        <w:rPr>
          <w:b/>
        </w:rPr>
      </w:pPr>
      <w:r>
        <w:rPr>
          <w:b/>
        </w:rPr>
        <w:t xml:space="preserve">Federal-State Joint Board on Jurisdictional Separations </w:t>
      </w:r>
      <w:r w:rsidRPr="005D6719" w:rsidR="00426A45">
        <w:rPr>
          <w:b/>
        </w:rPr>
        <w:t>Recommended Decision</w:t>
      </w:r>
    </w:p>
    <w:p w:rsidR="00BD3945" w:rsidP="00426A45">
      <w:pPr>
        <w:keepNext/>
        <w:widowControl/>
        <w:jc w:val="center"/>
        <w:rPr>
          <w:b/>
        </w:rPr>
      </w:pPr>
    </w:p>
    <w:p w:rsidR="003E64B6" w:rsidP="003E64B6">
      <w:pPr>
        <w:keepNext/>
        <w:widowControl/>
      </w:pPr>
      <w:r>
        <w:t xml:space="preserve">The Recommended Decision can </w:t>
      </w:r>
      <w:r w:rsidR="0064039D">
        <w:t>be accessed</w:t>
      </w:r>
      <w:r>
        <w:t xml:space="preserve"> at the following links:</w:t>
      </w:r>
    </w:p>
    <w:p w:rsidR="003E64B6" w:rsidP="00426A45">
      <w:pPr>
        <w:keepNext/>
        <w:widowControl/>
        <w:jc w:val="center"/>
      </w:pPr>
    </w:p>
    <w:p w:rsidR="00BD3945" w:rsidP="00426A45">
      <w:pPr>
        <w:keepNext/>
        <w:widowControl/>
        <w:jc w:val="center"/>
      </w:pPr>
      <w:r>
        <w:fldChar w:fldCharType="begin"/>
      </w:r>
      <w:r>
        <w:instrText xml:space="preserve"> HYPERLINK "https://apps.fcc.gov/edocs_public/attachmatch/FCC-17J-3A1.pdf" </w:instrText>
      </w:r>
      <w:r>
        <w:fldChar w:fldCharType="separate"/>
      </w:r>
      <w:r w:rsidRPr="00BA73D0" w:rsidR="009A1461">
        <w:rPr>
          <w:rStyle w:val="Hyperlink"/>
        </w:rPr>
        <w:t>https://apps.fcc.gov/edocs_public/attachmatch/FCC-17J-3A1.pdf</w:t>
      </w:r>
      <w:r>
        <w:fldChar w:fldCharType="end"/>
      </w:r>
    </w:p>
    <w:p w:rsidR="00EB6FCE" w:rsidP="00426A45">
      <w:pPr>
        <w:keepNext/>
        <w:widowControl/>
        <w:jc w:val="center"/>
      </w:pPr>
      <w:r>
        <w:fldChar w:fldCharType="begin"/>
      </w:r>
      <w:r>
        <w:instrText xml:space="preserve"> HYPERLINK "https://apps.fcc.gov/edocs_public/attachmatch/FCC-17J-3A2.pdf" </w:instrText>
      </w:r>
      <w:r>
        <w:fldChar w:fldCharType="separate"/>
      </w:r>
      <w:r w:rsidRPr="00BA73D0" w:rsidR="00DB0560">
        <w:rPr>
          <w:rStyle w:val="Hyperlink"/>
        </w:rPr>
        <w:t>https://apps.fcc.gov/edocs_public/attachmatch/FCC-17J-3A2.pdf</w:t>
      </w:r>
      <w:r>
        <w:fldChar w:fldCharType="end"/>
      </w:r>
    </w:p>
    <w:p w:rsidR="00EB6FCE" w:rsidP="00426A45">
      <w:pPr>
        <w:keepNext/>
        <w:widowControl/>
        <w:jc w:val="center"/>
      </w:pPr>
    </w:p>
    <w:p w:rsidR="00EB6FCE" w:rsidP="00426A45">
      <w:pPr>
        <w:keepNext/>
        <w:widowControl/>
        <w:jc w:val="center"/>
      </w:pPr>
    </w:p>
    <w:p w:rsidR="00EB6FCE" w:rsidP="00426A45">
      <w:pPr>
        <w:keepNext/>
        <w:widowControl/>
        <w:jc w:val="center"/>
        <w:sectPr w:rsidSect="00A87139">
          <w:footnotePr>
            <w:numRestart w:val="eachSect"/>
          </w:footnotePr>
          <w:endnotePr>
            <w:numFmt w:val="decimal"/>
          </w:endnotePr>
          <w:pgSz w:w="12240" w:h="15840"/>
          <w:pgMar w:top="1440" w:right="1440" w:bottom="720" w:left="1440" w:header="720" w:footer="720" w:gutter="0"/>
          <w:cols w:space="720"/>
          <w:noEndnote/>
          <w:titlePg/>
        </w:sectPr>
      </w:pPr>
    </w:p>
    <w:p w:rsidR="009A1461" w:rsidP="00EB6FCE">
      <w:pPr>
        <w:keepNext/>
        <w:widowControl/>
      </w:pPr>
    </w:p>
    <w:p w:rsidR="00426A45" w:rsidRPr="005D6719" w:rsidP="00426A45">
      <w:pPr>
        <w:keepNext/>
        <w:widowControl/>
        <w:jc w:val="center"/>
        <w:rPr>
          <w:b/>
        </w:rPr>
      </w:pPr>
      <w:r w:rsidRPr="005D6719">
        <w:rPr>
          <w:b/>
        </w:rPr>
        <w:t xml:space="preserve">APPENDIX </w:t>
      </w:r>
      <w:r>
        <w:rPr>
          <w:b/>
        </w:rPr>
        <w:t>C</w:t>
      </w:r>
    </w:p>
    <w:p w:rsidR="00426A45" w:rsidRPr="005D6719" w:rsidP="00426A45">
      <w:pPr>
        <w:keepNext/>
        <w:widowControl/>
        <w:jc w:val="center"/>
        <w:rPr>
          <w:b/>
        </w:rPr>
      </w:pPr>
    </w:p>
    <w:p w:rsidR="00426A45" w:rsidP="00426A45">
      <w:pPr>
        <w:keepNext/>
        <w:widowControl/>
        <w:jc w:val="center"/>
      </w:pPr>
      <w:r w:rsidRPr="005D6719">
        <w:rPr>
          <w:b/>
        </w:rPr>
        <w:t>Initial Regulatory Flexibility Analysis</w:t>
      </w:r>
    </w:p>
    <w:p w:rsidR="00426A45" w:rsidRPr="002F05B7" w:rsidP="00426A45">
      <w:pPr>
        <w:widowControl/>
        <w:rPr>
          <w:sz w:val="16"/>
          <w:szCs w:val="16"/>
        </w:rPr>
      </w:pPr>
    </w:p>
    <w:p w:rsidR="00426A45" w:rsidRPr="00EA5C21" w:rsidP="00426A45">
      <w:pPr>
        <w:pStyle w:val="ParaNum"/>
        <w:widowControl/>
        <w:numPr>
          <w:ilvl w:val="0"/>
          <w:numId w:val="7"/>
        </w:numPr>
        <w:tabs>
          <w:tab w:val="clear" w:pos="1080"/>
          <w:tab w:val="num" w:pos="1440"/>
        </w:tabs>
      </w:pPr>
      <w:r w:rsidRPr="00EA5C21">
        <w:t>As required by the Regulatory Flexibility Act of 1980, as amended (RFA),</w:t>
      </w:r>
      <w:r>
        <w:rPr>
          <w:rStyle w:val="FootnoteReference"/>
          <w:szCs w:val="22"/>
        </w:rPr>
        <w:footnoteReference w:id="35"/>
      </w:r>
      <w:r w:rsidRPr="00EA5C21">
        <w:t xml:space="preserve"> the Commission has prepared this Initial Regulatory Flexibility Analysis (IRFA) of the possible significant economic impact on small entities by the propos</w:t>
      </w:r>
      <w:r>
        <w:t xml:space="preserve">als </w:t>
      </w:r>
      <w:r w:rsidRPr="00EA5C21">
        <w:t xml:space="preserve">in this Notice of Proposed Rulemaking (Notice).  Written public comments are requested on this IRFA.  Comments must be identified as responses to the IRFA and must be filed by the deadlines for comments </w:t>
      </w:r>
      <w:r>
        <w:t xml:space="preserve">and reply comments </w:t>
      </w:r>
      <w:r w:rsidRPr="00EA5C21">
        <w:t xml:space="preserve">on the </w:t>
      </w:r>
      <w:r>
        <w:t>Notice</w:t>
      </w:r>
      <w:r w:rsidRPr="00EA5C21">
        <w:t xml:space="preserve"> provided above.  The Commission will send a copy of the </w:t>
      </w:r>
      <w:r>
        <w:t>Notice</w:t>
      </w:r>
      <w:r w:rsidRPr="00EA5C21">
        <w:t xml:space="preserve">, including </w:t>
      </w:r>
      <w:bookmarkStart w:id="9" w:name="SDU_158"/>
      <w:bookmarkEnd w:id="9"/>
      <w:r w:rsidRPr="00EA5C21">
        <w:t>this IRFA, to the Chief Counsel for Advocacy of the Small Business Administration (SBA).</w:t>
      </w:r>
      <w:r>
        <w:rPr>
          <w:rStyle w:val="FootnoteReference"/>
          <w:szCs w:val="22"/>
        </w:rPr>
        <w:footnoteReference w:id="36"/>
      </w:r>
      <w:r w:rsidRPr="00EA5C21">
        <w:t xml:space="preserve">  In addition, the </w:t>
      </w:r>
      <w:r>
        <w:t>Notice</w:t>
      </w:r>
      <w:r w:rsidRPr="00EA5C21">
        <w:t xml:space="preserve"> and the IRFA (or summaries thereof) will be published in the Federal Register.</w:t>
      </w:r>
    </w:p>
    <w:p w:rsidR="00426A45" w:rsidRPr="00EC7645" w:rsidP="001152A0">
      <w:pPr>
        <w:pStyle w:val="Heading2"/>
      </w:pPr>
      <w:bookmarkStart w:id="10" w:name="_Toc223851276"/>
      <w:bookmarkStart w:id="11" w:name="_Toc223851528"/>
      <w:bookmarkStart w:id="12" w:name="_Toc223851766"/>
      <w:bookmarkStart w:id="13" w:name="_Toc224461299"/>
      <w:bookmarkStart w:id="14" w:name="_Toc224463664"/>
      <w:r w:rsidRPr="00EC7645">
        <w:t>Need for, and Objectives of, the Proposed Rules</w:t>
      </w:r>
      <w:bookmarkEnd w:id="10"/>
      <w:bookmarkEnd w:id="11"/>
      <w:bookmarkEnd w:id="12"/>
      <w:bookmarkEnd w:id="13"/>
      <w:bookmarkEnd w:id="14"/>
    </w:p>
    <w:p w:rsidR="00426A45" w:rsidRPr="00EC7645" w:rsidP="007002AE">
      <w:pPr>
        <w:pStyle w:val="ParaNum"/>
        <w:widowControl/>
      </w:pPr>
      <w:r>
        <w:t xml:space="preserve">In the </w:t>
      </w:r>
      <w:r w:rsidRPr="008B45DF">
        <w:rPr>
          <w:i/>
        </w:rPr>
        <w:t>Part 32 Reform Order</w:t>
      </w:r>
      <w:r>
        <w:t>, the Commission amended its</w:t>
      </w:r>
      <w:r w:rsidRPr="008B45DF">
        <w:rPr>
          <w:rFonts w:eastAsia="Calibri"/>
        </w:rPr>
        <w:t xml:space="preserve"> Part 32 Uniform System of Accounts (USOA) to streamline or eliminate rules that had outlived their utility.</w:t>
      </w:r>
      <w:r>
        <w:rPr>
          <w:rStyle w:val="FootnoteReference"/>
        </w:rPr>
        <w:footnoteReference w:id="37"/>
      </w:r>
      <w:r w:rsidRPr="008B45DF">
        <w:rPr>
          <w:rFonts w:eastAsia="Calibri"/>
        </w:rPr>
        <w:t xml:space="preserve">  </w:t>
      </w:r>
      <w:r>
        <w:t xml:space="preserve">Recognizing that those amendments </w:t>
      </w:r>
      <w:r w:rsidRPr="008B45DF">
        <w:rPr>
          <w:szCs w:val="22"/>
        </w:rPr>
        <w:t>had implications for its Part 36 jurisdictional separations rules,</w:t>
      </w:r>
      <w:r>
        <w:rPr>
          <w:rStyle w:val="FootnoteReference"/>
          <w:szCs w:val="22"/>
        </w:rPr>
        <w:footnoteReference w:id="38"/>
      </w:r>
      <w:r w:rsidRPr="008B45DF">
        <w:rPr>
          <w:szCs w:val="22"/>
        </w:rPr>
        <w:t xml:space="preserve"> the Commission referred to the </w:t>
      </w:r>
      <w:r>
        <w:t xml:space="preserve">Federal-State Joint Board on Jurisdictional Separations (Joint Board) </w:t>
      </w:r>
      <w:r w:rsidRPr="008B45DF">
        <w:rPr>
          <w:szCs w:val="22"/>
        </w:rPr>
        <w:t>consideration of how and when the Part 36 rules should be modified</w:t>
      </w:r>
      <w:r w:rsidRPr="00B11641">
        <w:t xml:space="preserve"> </w:t>
      </w:r>
      <w:r>
        <w:t xml:space="preserve">to reflect the </w:t>
      </w:r>
      <w:r w:rsidRPr="00DF1ED2">
        <w:t xml:space="preserve">reforms adopted in </w:t>
      </w:r>
      <w:r>
        <w:t xml:space="preserve">the </w:t>
      </w:r>
      <w:r w:rsidRPr="008B45DF">
        <w:rPr>
          <w:i/>
        </w:rPr>
        <w:t>Part 32 Reform Order</w:t>
      </w:r>
      <w:r w:rsidRPr="00FB5E6D">
        <w:t>.</w:t>
      </w:r>
      <w:r>
        <w:rPr>
          <w:rStyle w:val="FootnoteReference"/>
        </w:rPr>
        <w:footnoteReference w:id="39"/>
      </w:r>
      <w:r>
        <w:t xml:space="preserve">  The Commission asked the Joint Board </w:t>
      </w:r>
      <w:r w:rsidRPr="00DF1ED2">
        <w:t xml:space="preserve">to consider </w:t>
      </w:r>
      <w:r>
        <w:t>how those reforms “</w:t>
      </w:r>
      <w:r w:rsidRPr="00DF1ED2">
        <w:t>impact Part 36 and consequently the rule changes necessary to ensure the jurisdictional separations rules are consistent</w:t>
      </w:r>
      <w:r>
        <w:t>” with changes to Part 32.</w:t>
      </w:r>
      <w:r>
        <w:rPr>
          <w:rStyle w:val="FootnoteReference"/>
        </w:rPr>
        <w:footnoteReference w:id="40"/>
      </w:r>
      <w:r w:rsidRPr="008B45DF">
        <w:rPr>
          <w:szCs w:val="22"/>
        </w:rPr>
        <w:t xml:space="preserve"> </w:t>
      </w:r>
      <w:r>
        <w:t xml:space="preserve"> The Commission also asked that the </w:t>
      </w:r>
      <w:r w:rsidRPr="00DF1ED2">
        <w:t xml:space="preserve">Joint Board </w:t>
      </w:r>
      <w:r>
        <w:t>“</w:t>
      </w:r>
      <w:r w:rsidRPr="00DF1ED2">
        <w:t>prepare a recommended decision</w:t>
      </w:r>
      <w:r>
        <w:t xml:space="preserve"> . . . </w:t>
      </w:r>
      <w:r w:rsidRPr="00DF1ED2">
        <w:t>regarding how and when the Commission’s jurisdictional separations rules should be modified to reflect the issues in the referral.</w:t>
      </w:r>
      <w:r>
        <w:t>”</w:t>
      </w:r>
      <w:r>
        <w:rPr>
          <w:rStyle w:val="FootnoteReference"/>
        </w:rPr>
        <w:footnoteReference w:id="41"/>
      </w:r>
      <w:r w:rsidRPr="008B45DF">
        <w:rPr>
          <w:szCs w:val="22"/>
        </w:rPr>
        <w:t xml:space="preserve">  </w:t>
      </w:r>
      <w:r>
        <w:t xml:space="preserve">The Joint Board released its </w:t>
      </w:r>
      <w:r w:rsidRPr="008B45DF">
        <w:rPr>
          <w:i/>
        </w:rPr>
        <w:t>Recommended Decision</w:t>
      </w:r>
      <w:r>
        <w:t xml:space="preserve"> </w:t>
      </w:r>
      <w:r w:rsidRPr="00825E1F">
        <w:t xml:space="preserve">on October </w:t>
      </w:r>
      <w:r w:rsidRPr="00D67969">
        <w:t>27</w:t>
      </w:r>
      <w:r w:rsidRPr="00825E1F">
        <w:t>, 2017.</w:t>
      </w:r>
      <w:r>
        <w:rPr>
          <w:rStyle w:val="FootnoteReference"/>
        </w:rPr>
        <w:footnoteReference w:id="42"/>
      </w:r>
      <w:r>
        <w:t xml:space="preserve">  In this Notice of Proposed Rulemaking (Notice), the Commission invites comment on that </w:t>
      </w:r>
      <w:r w:rsidRPr="008B45DF">
        <w:rPr>
          <w:i/>
        </w:rPr>
        <w:t>Recommended Decision</w:t>
      </w:r>
      <w:r>
        <w:t xml:space="preserve"> and, in particular, on the proposed amendments to the Part 36 rules </w:t>
      </w:r>
      <w:bookmarkStart w:id="15" w:name="citeas((Cite_as:_2006_WL_1350266,*43,_21"/>
      <w:bookmarkEnd w:id="15"/>
      <w:r>
        <w:t xml:space="preserve">recommended by the Joint Board.  The purpose of those proposed amendments is to ensure that the Part 36 rules are consistent with the amendments to the Part 32 rules adopted in the </w:t>
      </w:r>
      <w:r w:rsidRPr="008B45DF">
        <w:rPr>
          <w:i/>
        </w:rPr>
        <w:t>Part 32 Reform Order</w:t>
      </w:r>
      <w:r>
        <w:t xml:space="preserve">.  </w:t>
      </w:r>
    </w:p>
    <w:p w:rsidR="00426A45" w:rsidRPr="00EC7645" w:rsidP="001152A0">
      <w:pPr>
        <w:pStyle w:val="Heading2"/>
      </w:pPr>
      <w:bookmarkStart w:id="16" w:name="_Toc223851277"/>
      <w:bookmarkStart w:id="17" w:name="_Toc223851529"/>
      <w:bookmarkStart w:id="18" w:name="_Toc223851767"/>
      <w:bookmarkStart w:id="19" w:name="_Toc224461300"/>
      <w:bookmarkStart w:id="20" w:name="_Toc224463665"/>
      <w:r w:rsidRPr="00EC7645">
        <w:t>Legal Basis</w:t>
      </w:r>
      <w:bookmarkEnd w:id="16"/>
      <w:bookmarkEnd w:id="17"/>
      <w:bookmarkEnd w:id="18"/>
      <w:bookmarkEnd w:id="19"/>
      <w:bookmarkEnd w:id="20"/>
    </w:p>
    <w:p w:rsidR="00426A45" w:rsidRPr="00EC7645" w:rsidP="00426A45">
      <w:pPr>
        <w:pStyle w:val="ParaNum"/>
        <w:widowControl/>
      </w:pPr>
      <w:r w:rsidRPr="00EC7645">
        <w:t xml:space="preserve">The legal basis for the </w:t>
      </w:r>
      <w:r>
        <w:t>Notice</w:t>
      </w:r>
      <w:r w:rsidRPr="00EC7645">
        <w:t xml:space="preserve"> of Proposed Rulemaking is contained in sections 1, 2, 4(i), 201-205, 215, 218, 220, and 410 of the Communications Act of 1934, as amended.</w:t>
      </w:r>
      <w:r>
        <w:rPr>
          <w:rStyle w:val="FootnoteReference"/>
          <w:szCs w:val="22"/>
        </w:rPr>
        <w:footnoteReference w:id="43"/>
      </w:r>
    </w:p>
    <w:p w:rsidR="00426A45" w:rsidRPr="00EC7645" w:rsidP="001152A0">
      <w:pPr>
        <w:pStyle w:val="Heading2"/>
      </w:pPr>
      <w:bookmarkStart w:id="21" w:name="_Toc223851278"/>
      <w:bookmarkStart w:id="22" w:name="_Toc223851530"/>
      <w:bookmarkStart w:id="23" w:name="_Toc223851768"/>
      <w:bookmarkStart w:id="24" w:name="_Toc224461301"/>
      <w:bookmarkStart w:id="25" w:name="_Toc224463666"/>
      <w:r>
        <w:br w:type="page"/>
      </w:r>
      <w:r w:rsidRPr="00EC7645" w:rsidR="00DB0560">
        <w:t>Description and Estimate of the Number of Small Entities to Which Rules May Apply</w:t>
      </w:r>
      <w:bookmarkEnd w:id="21"/>
      <w:bookmarkEnd w:id="22"/>
      <w:bookmarkEnd w:id="23"/>
      <w:bookmarkEnd w:id="24"/>
      <w:bookmarkEnd w:id="25"/>
    </w:p>
    <w:p w:rsidR="00426A45" w:rsidRPr="00EC7645" w:rsidP="00426A45">
      <w:pPr>
        <w:pStyle w:val="ParaNum"/>
        <w:widowControl/>
      </w:pPr>
      <w:bookmarkStart w:id="26" w:name="SDU_161"/>
      <w:bookmarkEnd w:id="26"/>
      <w:r w:rsidRPr="00EC7645">
        <w:t>The RFA directs agencies to provide a description of, and, where feasible, an estimate of the number of small entities that may be affected by the proposed rules, if adopted.</w:t>
      </w:r>
      <w:r>
        <w:rPr>
          <w:rStyle w:val="FootnoteReference"/>
          <w:szCs w:val="22"/>
        </w:rPr>
        <w:footnoteReference w:id="44"/>
      </w:r>
      <w:r w:rsidRPr="00EC7645">
        <w:t xml:space="preserve">  The RFA generally defines the term “small entity” as having the same meaning as the terms “small business,” “small organization,” and “small governmental jurisdiction.”</w:t>
      </w:r>
      <w:r>
        <w:rPr>
          <w:rStyle w:val="FootnoteReference"/>
          <w:szCs w:val="22"/>
        </w:rPr>
        <w:footnoteReference w:id="45"/>
      </w:r>
      <w:r w:rsidRPr="00EC7645">
        <w:t xml:space="preserve">  In addition, the term “small business” has the same meaning as the term “small business concern” under the Small Business Act.</w:t>
      </w:r>
      <w:r>
        <w:rPr>
          <w:rStyle w:val="FootnoteReference"/>
          <w:szCs w:val="22"/>
        </w:rPr>
        <w:footnoteReference w:id="46"/>
      </w:r>
      <w:r w:rsidRPr="00EC7645">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Cs w:val="22"/>
        </w:rPr>
        <w:footnoteReference w:id="47"/>
      </w:r>
      <w:r w:rsidRPr="00EC7645">
        <w:t xml:space="preserve">  Nationwide, there are a total of approximately 27.9 million small businesses, according to the SBA.</w:t>
      </w:r>
      <w:r>
        <w:rPr>
          <w:rStyle w:val="FootnoteReference"/>
          <w:szCs w:val="22"/>
        </w:rPr>
        <w:footnoteReference w:id="48"/>
      </w:r>
    </w:p>
    <w:p w:rsidR="00426A45" w:rsidRPr="00EC7645" w:rsidP="00426A45">
      <w:pPr>
        <w:pStyle w:val="ParaNum"/>
        <w:widowControl/>
      </w:pPr>
      <w:r w:rsidRPr="00EC7645">
        <w:rPr>
          <w:b/>
        </w:rPr>
        <w:t>Incumbent Local Exchange Carriers</w:t>
      </w:r>
      <w:r w:rsidRPr="00EC7645">
        <w:t>.  Neither the Commission nor the SBA has developed a small business size standard specifically for providers of incumbent local exchange services.  The closest applicable size standard under the SBA rules is for Wired Telecommunications Carriers.</w:t>
      </w:r>
      <w:r>
        <w:rPr>
          <w:rStyle w:val="FootnoteReference"/>
          <w:szCs w:val="22"/>
        </w:rPr>
        <w:footnoteReference w:id="49"/>
      </w:r>
      <w:r w:rsidRPr="00EC7645">
        <w:t xml:space="preserve">  Under the SBA definition, a carrier is small if it has 1,500 or fewer employees.</w:t>
      </w:r>
      <w:r>
        <w:rPr>
          <w:rStyle w:val="FootnoteReference"/>
          <w:szCs w:val="22"/>
        </w:rPr>
        <w:footnoteReference w:id="50"/>
      </w:r>
      <w:r w:rsidRPr="00EC7645">
        <w:t xml:space="preserve">  According to the FCC’s Telephone Trends Report data, 1,307 incumbent </w:t>
      </w:r>
      <w:r>
        <w:t>local exchange carriers (</w:t>
      </w:r>
      <w:r w:rsidRPr="00EC7645">
        <w:t>LECs</w:t>
      </w:r>
      <w:r>
        <w:t>)</w:t>
      </w:r>
      <w:r w:rsidRPr="00EC7645">
        <w:t xml:space="preserve"> reported that they were engaged in the provision of local exchange services.</w:t>
      </w:r>
      <w:r>
        <w:rPr>
          <w:rStyle w:val="FootnoteReference"/>
          <w:szCs w:val="22"/>
        </w:rPr>
        <w:footnoteReference w:id="51"/>
      </w:r>
      <w:r w:rsidRPr="00EC7645">
        <w:t xml:space="preserve">  Of these 1,307 carriers, an estimated 1,006 have 1,500 or fewer employees and 301 have more than 1,500 employees.</w:t>
      </w:r>
      <w:r>
        <w:rPr>
          <w:rStyle w:val="FootnoteReference"/>
          <w:szCs w:val="22"/>
        </w:rPr>
        <w:footnoteReference w:id="52"/>
      </w:r>
      <w:r w:rsidRPr="00EC7645">
        <w:t xml:space="preserve">  Consequently, the Commission estimates that most incumbent LECs are small entities that may be affected by the rules and policies adopted herein.</w:t>
      </w:r>
    </w:p>
    <w:p w:rsidR="00426A45" w:rsidRPr="00EC7645" w:rsidP="00426A45">
      <w:pPr>
        <w:pStyle w:val="ParaNum"/>
        <w:widowControl/>
      </w:pPr>
      <w:r w:rsidRPr="00EC7645">
        <w:t xml:space="preserve">We have included small incumbent LECs in this RFA analysis.  As noted above, a “small business” under the RFA is one that, </w:t>
      </w:r>
      <w:r w:rsidRPr="00EC7645">
        <w:rPr>
          <w:i/>
        </w:rPr>
        <w:t>inter alia</w:t>
      </w:r>
      <w:r w:rsidRPr="00EC7645">
        <w:t xml:space="preserve">, meets the pertinent small business size </w:t>
      </w:r>
      <w:r w:rsidRPr="00514C26">
        <w:t>standard (e.g., a</w:t>
      </w:r>
      <w:r w:rsidRPr="00EC7645">
        <w:t xml:space="preserve"> telephone communications business having 1,500 or fewer employees), and “is not dominant in its field of operation.”</w:t>
      </w:r>
      <w:r>
        <w:rPr>
          <w:rStyle w:val="FootnoteReference"/>
          <w:szCs w:val="22"/>
        </w:rPr>
        <w:footnoteReference w:id="53"/>
      </w:r>
      <w:r w:rsidRPr="00EC7645">
        <w:t xml:space="preserve">  The SBA’s Office of Advocacy contends that, for RFA purposes, small incumbent LECs are not dominant in their field of operation because any such dominance is not “national” in scope.</w:t>
      </w:r>
      <w:r>
        <w:rPr>
          <w:rStyle w:val="FootnoteReference"/>
          <w:szCs w:val="22"/>
        </w:rPr>
        <w:footnoteReference w:id="54"/>
      </w:r>
      <w:r w:rsidRPr="00EC7645">
        <w:t xml:space="preserve">  Because our proposals concerning the Part 36 </w:t>
      </w:r>
      <w:r>
        <w:t>rules</w:t>
      </w:r>
      <w:r w:rsidRPr="00EC7645">
        <w:t xml:space="preserve"> will affect all </w:t>
      </w:r>
      <w:bookmarkStart w:id="27" w:name="SDU_162"/>
      <w:bookmarkEnd w:id="27"/>
      <w:r w:rsidRPr="00EC7645">
        <w:t xml:space="preserve">incumbent LECs, some entities employing 1,500 or fewer employees may be affected by the proposals made in this </w:t>
      </w:r>
      <w:r>
        <w:t>Notice</w:t>
      </w:r>
      <w:r w:rsidRPr="00EC7645">
        <w:t>.  We have therefore included small incumbent LECs in this RFA analysis, although we emphasize that this RFA action has no effect on the Commission’s analyses and determinations in other, non-RFA contexts.</w:t>
      </w:r>
      <w:r>
        <w:t xml:space="preserve">  We note, however, that proposals in the Notice are focused on incumbent LECs</w:t>
      </w:r>
      <w:r w:rsidRPr="00FB5E6D">
        <w:t xml:space="preserve"> with </w:t>
      </w:r>
      <w:r>
        <w:t xml:space="preserve">regulated </w:t>
      </w:r>
      <w:r w:rsidRPr="00FB5E6D">
        <w:t>annual revenues equal to or above $</w:t>
      </w:r>
      <w:r>
        <w:t>157</w:t>
      </w:r>
      <w:r w:rsidRPr="00FB5E6D">
        <w:t xml:space="preserve"> million</w:t>
      </w:r>
      <w:r>
        <w:t>, a group that excludes many small incumbent LECs.</w:t>
      </w:r>
    </w:p>
    <w:p w:rsidR="00426A45" w:rsidRPr="00EC7645" w:rsidP="001152A0">
      <w:pPr>
        <w:pStyle w:val="Heading2"/>
      </w:pPr>
      <w:bookmarkStart w:id="28" w:name="_Toc223851279"/>
      <w:bookmarkStart w:id="29" w:name="_Toc223851531"/>
      <w:bookmarkStart w:id="30" w:name="_Toc223851769"/>
      <w:bookmarkStart w:id="31" w:name="_Toc224461302"/>
      <w:bookmarkStart w:id="32" w:name="_Toc224463667"/>
      <w:r w:rsidRPr="00EC7645">
        <w:t>Description of Projected Reporting, Recordkeeping, and Other Compliance Requirements</w:t>
      </w:r>
      <w:bookmarkEnd w:id="28"/>
      <w:bookmarkEnd w:id="29"/>
      <w:bookmarkEnd w:id="30"/>
      <w:bookmarkEnd w:id="31"/>
      <w:bookmarkEnd w:id="32"/>
    </w:p>
    <w:p w:rsidR="00426A45" w:rsidRPr="00EC7645" w:rsidP="00426A45">
      <w:pPr>
        <w:pStyle w:val="ParaNum"/>
        <w:widowControl/>
      </w:pPr>
      <w:r w:rsidRPr="00EC7645">
        <w:t>None.</w:t>
      </w:r>
    </w:p>
    <w:p w:rsidR="00426A45" w:rsidRPr="00EC7645" w:rsidP="001152A0">
      <w:pPr>
        <w:pStyle w:val="Heading2"/>
      </w:pPr>
      <w:bookmarkStart w:id="33" w:name="_Toc223851280"/>
      <w:bookmarkStart w:id="34" w:name="_Toc223851532"/>
      <w:bookmarkStart w:id="35" w:name="_Toc223851770"/>
      <w:bookmarkStart w:id="36" w:name="_Toc224461303"/>
      <w:bookmarkStart w:id="37" w:name="_Toc224463668"/>
      <w:r w:rsidRPr="00EC7645">
        <w:t>Steps Taken to Minimize Significant Economic Impact on Small Entities, and Significant Alternatives Considered</w:t>
      </w:r>
      <w:bookmarkEnd w:id="33"/>
      <w:bookmarkEnd w:id="34"/>
      <w:bookmarkEnd w:id="35"/>
      <w:bookmarkEnd w:id="36"/>
      <w:bookmarkEnd w:id="37"/>
    </w:p>
    <w:p w:rsidR="00426A45" w:rsidRPr="00EC7645" w:rsidP="00426A45">
      <w:pPr>
        <w:pStyle w:val="ParaNum"/>
        <w:widowControl/>
      </w:pPr>
      <w:r w:rsidRPr="00EC7645">
        <w:t xml:space="preserve">The RFA requires an agency to describe any significant </w:t>
      </w:r>
      <w:bookmarkStart w:id="38" w:name="SDU_164"/>
      <w:bookmarkEnd w:id="38"/>
      <w:r w:rsidRPr="00EC7645">
        <w:t>alternatives that it has considered in reaching its proposed approach, which may include (among others)</w:t>
      </w:r>
      <w:r>
        <w:t xml:space="preserve"> </w:t>
      </w:r>
      <w:r w:rsidRPr="00EC7645">
        <w:t>the following four alternatives:  (1) the establishment of differing compliance and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part thereof, for small entities.</w:t>
      </w:r>
      <w:r>
        <w:rPr>
          <w:rStyle w:val="FootnoteReference"/>
          <w:szCs w:val="22"/>
        </w:rPr>
        <w:footnoteReference w:id="55"/>
      </w:r>
    </w:p>
    <w:p w:rsidR="00426A45" w:rsidRPr="00EC7645" w:rsidP="00426A45">
      <w:pPr>
        <w:pStyle w:val="ParaNum"/>
        <w:widowControl/>
      </w:pPr>
      <w:r w:rsidRPr="00EC7645">
        <w:t xml:space="preserve">As </w:t>
      </w:r>
      <w:r>
        <w:t>discussed</w:t>
      </w:r>
      <w:r w:rsidRPr="00EC7645">
        <w:t xml:space="preserve"> above, </w:t>
      </w:r>
      <w:r>
        <w:t xml:space="preserve">the purpose of the proposals in this Notice is to ensure that the Part 36 rules are consistent with the amendments to the Part 32 rules adopted in the </w:t>
      </w:r>
      <w:r w:rsidRPr="00CE008B">
        <w:rPr>
          <w:i/>
        </w:rPr>
        <w:t>Part 32 Reform Order</w:t>
      </w:r>
      <w:r>
        <w:t xml:space="preserve">.  </w:t>
      </w:r>
      <w:r w:rsidRPr="00EC7645">
        <w:t xml:space="preserve">We seek comment on the effects our proposals would have on small entities, and whether any rules that we adopt should apply differently to small entities.  We </w:t>
      </w:r>
      <w:r>
        <w:t>request</w:t>
      </w:r>
      <w:r w:rsidRPr="00EC7645">
        <w:t xml:space="preserve"> commenters to consider the costs and burdens of </w:t>
      </w:r>
      <w:r>
        <w:t xml:space="preserve">possible rule amendments </w:t>
      </w:r>
      <w:r w:rsidRPr="00EC7645">
        <w:t xml:space="preserve">on small incumbent LECs and whether </w:t>
      </w:r>
      <w:r>
        <w:t>such amendments</w:t>
      </w:r>
      <w:r w:rsidRPr="00EC7645">
        <w:t xml:space="preserve"> would disproportionately affect specific types of carriers or ratepayers.</w:t>
      </w:r>
    </w:p>
    <w:p w:rsidR="00426A45" w:rsidRPr="00EC7645" w:rsidP="00426A45">
      <w:pPr>
        <w:pStyle w:val="ParaNum"/>
        <w:widowControl/>
      </w:pPr>
      <w:r w:rsidRPr="00EC7645">
        <w:t xml:space="preserve">We believe that </w:t>
      </w:r>
      <w:r>
        <w:t xml:space="preserve">the proposed rules </w:t>
      </w:r>
      <w:r w:rsidRPr="00EC7645">
        <w:t xml:space="preserve">would ease the administrative burden of regulatory compliance for </w:t>
      </w:r>
      <w:r>
        <w:t xml:space="preserve">incumbent </w:t>
      </w:r>
      <w:r w:rsidRPr="00EC7645">
        <w:t xml:space="preserve">LECs, including </w:t>
      </w:r>
      <w:r>
        <w:t xml:space="preserve">any </w:t>
      </w:r>
      <w:r w:rsidRPr="00EC7645">
        <w:t>small incumbent LECs</w:t>
      </w:r>
      <w:r>
        <w:t xml:space="preserve"> those rules might affect</w:t>
      </w:r>
      <w:r w:rsidRPr="00EC7645">
        <w:t xml:space="preserve">.  </w:t>
      </w:r>
      <w:r>
        <w:t xml:space="preserve">The </w:t>
      </w:r>
      <w:r w:rsidRPr="00934A2A">
        <w:rPr>
          <w:i/>
        </w:rPr>
        <w:t xml:space="preserve">Part 32 Reform Order </w:t>
      </w:r>
      <w:r>
        <w:t>reduced the number of Part 32 accounts that incumbent LECs</w:t>
      </w:r>
      <w:r w:rsidRPr="00FB5E6D">
        <w:t xml:space="preserve"> with </w:t>
      </w:r>
      <w:r>
        <w:t xml:space="preserve">regulated </w:t>
      </w:r>
      <w:r w:rsidRPr="00FB5E6D">
        <w:t>annual revenues equal to or above $</w:t>
      </w:r>
      <w:r>
        <w:t>157</w:t>
      </w:r>
      <w:r w:rsidRPr="00FB5E6D">
        <w:t xml:space="preserve"> million</w:t>
      </w:r>
      <w:r>
        <w:t xml:space="preserve"> are required to keep, and the proposed amendments to Part 36 would carry forward those reductions into the jurisdictional separations process.  If those amendments </w:t>
      </w:r>
      <w:r w:rsidRPr="00EC7645">
        <w:t>can be said to have any effect under the RFA, it is to reduce a regulatory compliance burden for small incumbent LECs.</w:t>
      </w:r>
    </w:p>
    <w:p w:rsidR="00426A45" w:rsidRPr="00EC7645" w:rsidP="001152A0">
      <w:pPr>
        <w:pStyle w:val="Heading2"/>
      </w:pPr>
      <w:bookmarkStart w:id="39" w:name="_Toc223851281"/>
      <w:bookmarkStart w:id="40" w:name="_Toc223851533"/>
      <w:bookmarkStart w:id="41" w:name="_Toc223851771"/>
      <w:bookmarkStart w:id="42" w:name="_Toc224461304"/>
      <w:bookmarkStart w:id="43" w:name="_Toc224463669"/>
      <w:r w:rsidRPr="00EC7645">
        <w:t>Federal Rules that may Duplicate, Overlap, or Conflict with the Proposed Rules</w:t>
      </w:r>
      <w:bookmarkEnd w:id="39"/>
      <w:bookmarkEnd w:id="40"/>
      <w:bookmarkEnd w:id="41"/>
      <w:bookmarkEnd w:id="42"/>
      <w:bookmarkEnd w:id="43"/>
    </w:p>
    <w:p w:rsidR="00E44663" w:rsidRPr="00E44663" w:rsidP="00426A45">
      <w:pPr>
        <w:pStyle w:val="ParaNum"/>
        <w:widowControl/>
        <w:spacing w:before="120"/>
        <w:jc w:val="both"/>
        <w:rPr>
          <w:szCs w:val="22"/>
        </w:rPr>
        <w:sectPr w:rsidSect="00A87139">
          <w:footnotePr>
            <w:numRestart w:val="eachSect"/>
          </w:footnotePr>
          <w:endnotePr>
            <w:numFmt w:val="decimal"/>
          </w:endnotePr>
          <w:pgSz w:w="12240" w:h="15840"/>
          <w:pgMar w:top="1440" w:right="1440" w:bottom="720" w:left="1440" w:header="720" w:footer="720" w:gutter="0"/>
          <w:cols w:space="720"/>
          <w:noEndnote/>
          <w:titlePg/>
        </w:sectPr>
      </w:pPr>
      <w:r w:rsidRPr="00EC7645">
        <w:t>None.</w:t>
      </w:r>
      <w:bookmarkStart w:id="44" w:name="SDU_168"/>
      <w:bookmarkEnd w:id="44"/>
    </w:p>
    <w:p w:rsidR="00E44663" w:rsidRPr="00DA32F9" w:rsidP="00E44663">
      <w:pPr>
        <w:jc w:val="center"/>
        <w:rPr>
          <w:b/>
        </w:rPr>
      </w:pPr>
      <w:r w:rsidRPr="00DA32F9">
        <w:rPr>
          <w:b/>
        </w:rPr>
        <w:t>STATEMENT OF</w:t>
      </w:r>
    </w:p>
    <w:p w:rsidR="00E44663" w:rsidRPr="00A80BF5" w:rsidP="00E44663">
      <w:pPr>
        <w:spacing w:after="240"/>
        <w:jc w:val="center"/>
        <w:rPr>
          <w:b/>
        </w:rPr>
      </w:pPr>
      <w:r w:rsidRPr="00DA32F9">
        <w:rPr>
          <w:b/>
        </w:rPr>
        <w:t>COMMISSIONER MICHAEL O’RIELLY</w:t>
      </w:r>
    </w:p>
    <w:p w:rsidR="00E44663" w:rsidRPr="00DA32F9" w:rsidP="00E44663">
      <w:pPr>
        <w:spacing w:after="240"/>
        <w:ind w:left="720" w:hanging="720"/>
      </w:pPr>
      <w:r w:rsidRPr="00DA32F9">
        <w:t>Re:</w:t>
      </w:r>
      <w:r w:rsidRPr="00DA32F9">
        <w:tab/>
      </w:r>
      <w:r w:rsidRPr="00DA32F9">
        <w:rPr>
          <w:i/>
          <w:spacing w:val="-2"/>
        </w:rPr>
        <w:t xml:space="preserve">Comprehensive Review of the Part 32 Uniform System of Accounts, </w:t>
      </w:r>
      <w:r w:rsidRPr="004D51B3">
        <w:rPr>
          <w:spacing w:val="-2"/>
        </w:rPr>
        <w:t>WC Docket No. 14-130</w:t>
      </w:r>
      <w:r w:rsidRPr="00DA32F9">
        <w:rPr>
          <w:i/>
          <w:spacing w:val="-2"/>
        </w:rPr>
        <w:t>; Jurisdictional Separations and Referral to the Federal-State Joint Board</w:t>
      </w:r>
      <w:r>
        <w:rPr>
          <w:i/>
          <w:spacing w:val="-2"/>
        </w:rPr>
        <w:t>,</w:t>
      </w:r>
      <w:r w:rsidRPr="00DA32F9">
        <w:rPr>
          <w:i/>
          <w:spacing w:val="-2"/>
        </w:rPr>
        <w:t xml:space="preserve"> </w:t>
      </w:r>
      <w:r w:rsidRPr="004D51B3">
        <w:rPr>
          <w:spacing w:val="-2"/>
        </w:rPr>
        <w:t>CC Docket No. 80-286</w:t>
      </w:r>
    </w:p>
    <w:p w:rsidR="00E44663" w:rsidP="00E44663">
      <w:pPr>
        <w:spacing w:after="120"/>
        <w:ind w:firstLine="720"/>
      </w:pPr>
      <w:r w:rsidRPr="00432AC4">
        <w:t xml:space="preserve">Last year, when the Commission updated its Part 32 accounting rules, it tasked the Federal-State Joint Board on </w:t>
      </w:r>
      <w:r w:rsidR="009E620C">
        <w:t xml:space="preserve">Jurisdictional </w:t>
      </w:r>
      <w:r w:rsidRPr="00432AC4">
        <w:t>Separations with examining and recommending “the rule changes necessary to ensure the jurisdictional separations rules are consistent” with the revisions to Part 32.</w:t>
      </w:r>
      <w:r>
        <w:rPr>
          <w:rStyle w:val="FootnoteReference"/>
        </w:rPr>
        <w:footnoteReference w:id="56"/>
      </w:r>
      <w:r w:rsidRPr="00432AC4">
        <w:t xml:space="preserve">  Thanks to the collaborative work of the Joint Board </w:t>
      </w:r>
      <w:r>
        <w:t>M</w:t>
      </w:r>
      <w:r w:rsidRPr="00432AC4">
        <w:t xml:space="preserve">embers and the assistance of </w:t>
      </w:r>
      <w:r>
        <w:t xml:space="preserve">Commission </w:t>
      </w:r>
      <w:r w:rsidRPr="00432AC4">
        <w:t xml:space="preserve">staff, the Joint Board released its Recommended Decision in October, more than three months ahead of schedule.  </w:t>
      </w:r>
    </w:p>
    <w:p w:rsidR="00E44663" w:rsidRPr="00432AC4" w:rsidP="00E44663">
      <w:pPr>
        <w:spacing w:after="120"/>
        <w:ind w:firstLine="720"/>
      </w:pPr>
      <w:r>
        <w:t xml:space="preserve">By initiating this Notice, </w:t>
      </w:r>
      <w:r w:rsidRPr="00432AC4">
        <w:t xml:space="preserve">the Commission takes the </w:t>
      </w:r>
      <w:r>
        <w:t xml:space="preserve">necessary </w:t>
      </w:r>
      <w:r w:rsidRPr="00432AC4">
        <w:t xml:space="preserve">next step to act on the Joint Board’s recommendation.  </w:t>
      </w:r>
      <w:r>
        <w:t>I hope that the Commission will conclude this proceeding promptly.  The rule changes proposed in this document are ministerial in nature and they received the unanimous support of the Joint Board.</w:t>
      </w:r>
    </w:p>
    <w:p w:rsidR="00E44663" w:rsidRPr="00432AC4" w:rsidP="00E44663">
      <w:pPr>
        <w:spacing w:after="120"/>
        <w:ind w:firstLine="720"/>
      </w:pPr>
      <w:r w:rsidRPr="00432AC4">
        <w:t xml:space="preserve">On the larger separations front, I am disappointed to note </w:t>
      </w:r>
      <w:r>
        <w:t xml:space="preserve">that </w:t>
      </w:r>
      <w:r w:rsidRPr="00432AC4">
        <w:t xml:space="preserve">the Joint Board is unlikely to come to a satisfactory conclusion on its referral to review and consider recommendations pertaining to longer-term reform.  </w:t>
      </w:r>
      <w:r>
        <w:t>Having</w:t>
      </w:r>
      <w:r w:rsidRPr="00432AC4">
        <w:t xml:space="preserve"> spent much time interacting with the Joint Board Members, </w:t>
      </w:r>
      <w:r>
        <w:t xml:space="preserve">I have come to conclude that </w:t>
      </w:r>
      <w:r w:rsidRPr="00432AC4">
        <w:t xml:space="preserve">the viewpoints are so vastly different on this complex issue that finding commonality is not going to possible in the near term.  I have notified the Chairman of such and recommended that the Commission immediately pursue a longer extension of the current freeze than </w:t>
      </w:r>
      <w:r>
        <w:t xml:space="preserve">what has been </w:t>
      </w:r>
      <w:r w:rsidRPr="00432AC4">
        <w:t>done in the past (i.e., 15 years).  Additionally, I have discussed with the Chairman and the staff within the Wireline Competition Bureau that the Commission, exercising its own authority, consider the pending petitions to allow minor modifications to frozen categor</w:t>
      </w:r>
      <w:r>
        <w:t>y relationships, particularly in instances where the relevant states have made no objections to the petitions</w:t>
      </w:r>
      <w:r w:rsidRPr="00432AC4">
        <w:t xml:space="preserve">.  </w:t>
      </w:r>
      <w:r>
        <w:t>Both of these</w:t>
      </w:r>
      <w:r w:rsidRPr="00432AC4">
        <w:t xml:space="preserve"> action</w:t>
      </w:r>
      <w:r>
        <w:t>s</w:t>
      </w:r>
      <w:r w:rsidRPr="00432AC4">
        <w:t xml:space="preserve"> would be consistent with the recent record on </w:t>
      </w:r>
      <w:r>
        <w:t>separations reform</w:t>
      </w:r>
      <w:r w:rsidRPr="00432AC4">
        <w:t>.  A</w:t>
      </w:r>
      <w:r>
        <w:t>dditionally, a</w:t>
      </w:r>
      <w:r w:rsidRPr="00432AC4">
        <w:t xml:space="preserve">bsent a Joint Board consensus approach, these two steps would </w:t>
      </w:r>
      <w:r>
        <w:t xml:space="preserve">pave the way for </w:t>
      </w:r>
      <w:r w:rsidRPr="00432AC4">
        <w:t>market forces</w:t>
      </w:r>
      <w:r>
        <w:t>, technological changes,</w:t>
      </w:r>
      <w:r w:rsidRPr="00432AC4">
        <w:t xml:space="preserve"> and consumer preferences to </w:t>
      </w:r>
      <w:r>
        <w:t>ultimately resolve</w:t>
      </w:r>
      <w:r w:rsidRPr="00432AC4">
        <w:t xml:space="preserve"> longer-term separations issues.  </w:t>
      </w:r>
    </w:p>
    <w:p w:rsidR="00426A45" w:rsidRPr="004936B5" w:rsidP="00426A45">
      <w:pPr>
        <w:keepNext/>
        <w:widowControl/>
      </w:pPr>
    </w:p>
    <w:p w:rsidR="002C00E8" w:rsidRPr="002C00E8" w:rsidP="00A87139">
      <w:pPr>
        <w:pStyle w:val="Heading1"/>
        <w:numPr>
          <w:ilvl w:val="0"/>
          <w:numId w:val="0"/>
        </w:numPr>
        <w:ind w:left="720" w:hanging="720"/>
        <w:jc w:val="center"/>
      </w:pPr>
    </w:p>
    <w:sectPr w:rsidSect="00A8713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951BB8">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7139" w:rsidP="0064039D">
    <w:pPr>
      <w:pStyle w:val="Footer"/>
      <w:jc w:val="center"/>
    </w:pPr>
    <w:r>
      <w:fldChar w:fldCharType="begin"/>
    </w:r>
    <w:r>
      <w:instrText xml:space="preserve"> PAGE   \* MERGEFORMAT </w:instrText>
    </w:r>
    <w:r>
      <w:fldChar w:fldCharType="separate"/>
    </w:r>
    <w:r w:rsidR="006E070A">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1E71">
      <w:r>
        <w:separator/>
      </w:r>
    </w:p>
  </w:footnote>
  <w:footnote w:type="continuationSeparator" w:id="1">
    <w:p w:rsidR="00441E71" w:rsidP="00C721AC">
      <w:pPr>
        <w:spacing w:before="120"/>
        <w:rPr>
          <w:sz w:val="20"/>
        </w:rPr>
      </w:pPr>
      <w:r>
        <w:rPr>
          <w:sz w:val="20"/>
        </w:rPr>
        <w:t xml:space="preserve">(Continued from previous page)  </w:t>
      </w:r>
      <w:r>
        <w:rPr>
          <w:sz w:val="20"/>
        </w:rPr>
        <w:separator/>
      </w:r>
    </w:p>
  </w:footnote>
  <w:footnote w:type="continuationNotice" w:id="2">
    <w:p w:rsidR="00441E71" w:rsidP="00C721AC">
      <w:pPr>
        <w:jc w:val="right"/>
        <w:rPr>
          <w:sz w:val="20"/>
        </w:rPr>
      </w:pPr>
      <w:r>
        <w:rPr>
          <w:sz w:val="20"/>
        </w:rPr>
        <w:t>(continued….)</w:t>
      </w:r>
    </w:p>
  </w:footnote>
  <w:footnote w:id="3">
    <w:p w:rsidR="00426A45" w:rsidP="00426A45">
      <w:pPr>
        <w:pStyle w:val="FootnoteText"/>
      </w:pPr>
      <w:r>
        <w:rPr>
          <w:rStyle w:val="FootnoteReference"/>
        </w:rPr>
        <w:footnoteRef/>
      </w:r>
      <w:r>
        <w:t xml:space="preserve"> </w:t>
      </w:r>
      <w:r w:rsidRPr="00935124">
        <w:rPr>
          <w:i/>
        </w:rPr>
        <w:t>Comprehensive Review of the Part 32 Uniform System of Accounts, Jurisdictional Separations and Referral to the Federal-State Joint Board</w:t>
      </w:r>
      <w:r>
        <w:t>, Report and Order, 32 FCC Rcd 1735 (2017) (</w:t>
      </w:r>
      <w:r>
        <w:rPr>
          <w:i/>
        </w:rPr>
        <w:t>Part 32 Reform Order</w:t>
      </w:r>
      <w:r w:rsidRPr="004A39B2">
        <w:t>),</w:t>
      </w:r>
      <w:r w:rsidRPr="002C2540">
        <w:t xml:space="preserve"> </w:t>
      </w:r>
      <w:r>
        <w:rPr>
          <w:i/>
        </w:rPr>
        <w:t>pet. for recon. pending</w:t>
      </w:r>
      <w:r>
        <w:t xml:space="preserve">. </w:t>
      </w:r>
    </w:p>
  </w:footnote>
  <w:footnote w:id="4">
    <w:p w:rsidR="00426A45" w:rsidP="00426A45">
      <w:pPr>
        <w:pStyle w:val="FootnoteText"/>
      </w:pPr>
      <w:r>
        <w:rPr>
          <w:rStyle w:val="FootnoteReference"/>
        </w:rPr>
        <w:footnoteRef/>
      </w:r>
      <w:r>
        <w:t xml:space="preserve"> </w:t>
      </w:r>
      <w:r>
        <w:rPr>
          <w:i/>
        </w:rPr>
        <w:t xml:space="preserve">Id. </w:t>
      </w:r>
      <w:r w:rsidRPr="000F76A6">
        <w:t xml:space="preserve">at </w:t>
      </w:r>
      <w:bookmarkStart w:id="1" w:name="_Hlk500328105"/>
      <w:r w:rsidRPr="000F76A6">
        <w:t>1739-49, paras. 12-45.</w:t>
      </w:r>
      <w:bookmarkEnd w:id="1"/>
      <w:r w:rsidRPr="000F76A6">
        <w:t xml:space="preserve"> </w:t>
      </w:r>
    </w:p>
  </w:footnote>
  <w:footnote w:id="5">
    <w:p w:rsidR="00426A45" w:rsidP="00426A45">
      <w:pPr>
        <w:pStyle w:val="FootnoteText"/>
      </w:pPr>
      <w:r>
        <w:rPr>
          <w:rStyle w:val="FootnoteReference"/>
        </w:rPr>
        <w:footnoteRef/>
      </w:r>
      <w:r>
        <w:t xml:space="preserve"> </w:t>
      </w:r>
      <w:r>
        <w:rPr>
          <w:i/>
        </w:rPr>
        <w:t xml:space="preserve">Id. </w:t>
      </w:r>
      <w:r>
        <w:t>at 1749, para. 46.</w:t>
      </w:r>
    </w:p>
  </w:footnote>
  <w:footnote w:id="6">
    <w:p w:rsidR="00426A45" w:rsidRPr="00354680" w:rsidP="00426A45">
      <w:pPr>
        <w:pStyle w:val="FootnoteText"/>
      </w:pPr>
      <w:r>
        <w:rPr>
          <w:rStyle w:val="FootnoteReference"/>
        </w:rPr>
        <w:footnoteRef/>
      </w:r>
      <w:r>
        <w:t xml:space="preserve"> </w:t>
      </w:r>
      <w:r>
        <w:rPr>
          <w:i/>
        </w:rPr>
        <w:t>Id</w:t>
      </w:r>
      <w:r>
        <w:t>.</w:t>
      </w:r>
    </w:p>
  </w:footnote>
  <w:footnote w:id="7">
    <w:p w:rsidR="00426A45" w:rsidP="00426A45">
      <w:pPr>
        <w:pStyle w:val="FootnoteText"/>
      </w:pPr>
      <w:r>
        <w:rPr>
          <w:rStyle w:val="FootnoteReference"/>
        </w:rPr>
        <w:footnoteRef/>
      </w:r>
      <w:r>
        <w:t xml:space="preserve"> </w:t>
      </w:r>
      <w:r>
        <w:rPr>
          <w:i/>
        </w:rPr>
        <w:t>Id</w:t>
      </w:r>
      <w:r>
        <w:t>.</w:t>
      </w:r>
    </w:p>
  </w:footnote>
  <w:footnote w:id="8">
    <w:p w:rsidR="00426A45" w:rsidP="00426A45">
      <w:pPr>
        <w:pStyle w:val="FootnoteText"/>
      </w:pPr>
      <w:r>
        <w:rPr>
          <w:rStyle w:val="FootnoteReference"/>
        </w:rPr>
        <w:footnoteRef/>
      </w:r>
      <w:r>
        <w:t xml:space="preserve"> </w:t>
      </w:r>
      <w:r>
        <w:rPr>
          <w:i/>
        </w:rPr>
        <w:t>Id.</w:t>
      </w:r>
    </w:p>
  </w:footnote>
  <w:footnote w:id="9">
    <w:p w:rsidR="00426A45" w:rsidP="00426A45">
      <w:pPr>
        <w:pStyle w:val="FootnoteText"/>
      </w:pPr>
      <w:r>
        <w:rPr>
          <w:rStyle w:val="FootnoteReference"/>
        </w:rPr>
        <w:footnoteRef/>
      </w:r>
      <w:r>
        <w:t xml:space="preserve">  </w:t>
      </w:r>
      <w:r w:rsidRPr="0057121D">
        <w:rPr>
          <w:i/>
          <w:snapToGrid w:val="0"/>
        </w:rPr>
        <w:t xml:space="preserve">Comprehensive Review </w:t>
      </w:r>
      <w:r w:rsidRPr="00316B05">
        <w:rPr>
          <w:i/>
          <w:snapToGrid w:val="0"/>
        </w:rPr>
        <w:t>of the Part 32 Uniform System of Accounts</w:t>
      </w:r>
      <w:r w:rsidRPr="00316B05">
        <w:rPr>
          <w:i/>
        </w:rPr>
        <w:t xml:space="preserve">, Jurisdictional Separations Reform and Referral to the Federal-State Joint Board, </w:t>
      </w:r>
      <w:r w:rsidRPr="00316B05">
        <w:t xml:space="preserve">WC Docket No. 14-130 et al., Recommended Decision, </w:t>
      </w:r>
      <w:r>
        <w:t xml:space="preserve">32 FCC Rcd 8678 </w:t>
      </w:r>
      <w:r w:rsidRPr="00316B05">
        <w:t>(Fed.-State Jt. Bd. 2017</w:t>
      </w:r>
      <w:r w:rsidRPr="006B508E">
        <w:t>)</w:t>
      </w:r>
      <w:r>
        <w:t xml:space="preserve"> </w:t>
      </w:r>
      <w:r w:rsidRPr="006B508E">
        <w:t>(</w:t>
      </w:r>
      <w:r w:rsidRPr="00DC12DD">
        <w:rPr>
          <w:i/>
        </w:rPr>
        <w:t>Recommended Decision</w:t>
      </w:r>
      <w:r w:rsidRPr="006B508E">
        <w:t>)</w:t>
      </w:r>
      <w:r>
        <w:t xml:space="preserve"> (attached as Appendix B).  </w:t>
      </w:r>
    </w:p>
  </w:footnote>
  <w:footnote w:id="10">
    <w:p w:rsidR="00426A45" w:rsidP="00426A45">
      <w:pPr>
        <w:pStyle w:val="FootnoteText"/>
      </w:pPr>
      <w:r>
        <w:rPr>
          <w:rStyle w:val="FootnoteReference"/>
        </w:rPr>
        <w:footnoteRef/>
      </w:r>
      <w:r>
        <w:t xml:space="preserve"> 47 CFR Part 32. </w:t>
      </w:r>
      <w:r w:rsidRPr="000000FC">
        <w:t xml:space="preserve"> </w:t>
      </w:r>
      <w:r>
        <w:t xml:space="preserve">The </w:t>
      </w:r>
      <w:r w:rsidRPr="008D444F">
        <w:t xml:space="preserve">Part 32 </w:t>
      </w:r>
      <w:r>
        <w:t xml:space="preserve">USOA </w:t>
      </w:r>
      <w:r w:rsidRPr="008D444F">
        <w:t xml:space="preserve">specifies the accounts that incumbent LECs must use to record their costs.  </w:t>
      </w:r>
    </w:p>
  </w:footnote>
  <w:footnote w:id="11">
    <w:p w:rsidR="00426A45" w:rsidP="00426A45">
      <w:pPr>
        <w:pStyle w:val="FootnoteText"/>
      </w:pPr>
      <w:r>
        <w:rPr>
          <w:rStyle w:val="FootnoteReference"/>
        </w:rPr>
        <w:footnoteRef/>
      </w:r>
      <w:r>
        <w:t xml:space="preserve"> The Part 64 cost allocation rules are codified at 47 CFR §§ 64.901-904.  </w:t>
      </w:r>
    </w:p>
  </w:footnote>
  <w:footnote w:id="12">
    <w:p w:rsidR="00426A45" w:rsidP="00426A45">
      <w:pPr>
        <w:pStyle w:val="FootnoteText"/>
      </w:pPr>
      <w:r>
        <w:rPr>
          <w:rStyle w:val="FootnoteReference"/>
        </w:rPr>
        <w:footnoteRef/>
      </w:r>
      <w:r>
        <w:t xml:space="preserve"> </w:t>
      </w:r>
      <w:r w:rsidRPr="000000FC">
        <w:t xml:space="preserve">47 </w:t>
      </w:r>
      <w:r>
        <w:t>CFR</w:t>
      </w:r>
      <w:r w:rsidRPr="000000FC">
        <w:t xml:space="preserve"> Part 36. </w:t>
      </w:r>
      <w:r>
        <w:t xml:space="preserve"> </w:t>
      </w:r>
    </w:p>
  </w:footnote>
  <w:footnote w:id="13">
    <w:p w:rsidR="00426A45" w:rsidRPr="008D444F" w:rsidP="00426A45">
      <w:pPr>
        <w:pStyle w:val="FootnoteText"/>
        <w:widowControl w:val="0"/>
      </w:pPr>
      <w:r w:rsidRPr="00421E9E">
        <w:rPr>
          <w:rStyle w:val="FootnoteReference"/>
        </w:rPr>
        <w:footnoteRef/>
      </w:r>
      <w:r w:rsidRPr="00421E9E">
        <w:t xml:space="preserve"> For purposes of the Part 36 rules, categories are “group[s] of items of property or expense to facilitate the apportionment of their costs among the operations and to which, ordinarily, a common measure of use is applicable.”  47 CFR Part 36, App.</w:t>
      </w:r>
      <w:r>
        <w:t xml:space="preserve">  </w:t>
      </w:r>
      <w:r w:rsidRPr="008D444F">
        <w:t>For example, central office equipment (COE) Category 1 is Operator Systems Equipment, Account 2220.  The Operator Systems Equipment account is further disaggregated or classified according to the following arrangements:</w:t>
      </w:r>
      <w:r>
        <w:t xml:space="preserve"> (i) separate toll boards; (ii) </w:t>
      </w:r>
      <w:r w:rsidRPr="008D444F">
        <w:t xml:space="preserve">separate local manual boards; (iii) combined local manual boards; (iv) combined toll and DSA boards; (v) separate DSA and DSB boards; (vi) service observing boards; (vii) auxiliary service boards; and (viii) traffic service positions.  </w:t>
      </w:r>
      <w:r w:rsidRPr="008D444F">
        <w:rPr>
          <w:i/>
        </w:rPr>
        <w:t>See</w:t>
      </w:r>
      <w:r w:rsidRPr="008D444F">
        <w:t xml:space="preserve"> 47 CFR § 36.123.</w:t>
      </w:r>
    </w:p>
  </w:footnote>
  <w:footnote w:id="14">
    <w:p w:rsidR="00426A45" w:rsidP="00426A45">
      <w:pPr>
        <w:pStyle w:val="FootnoteText"/>
      </w:pPr>
      <w:r>
        <w:rPr>
          <w:rStyle w:val="FootnoteReference"/>
        </w:rPr>
        <w:footnoteRef/>
      </w:r>
      <w:r>
        <w:t xml:space="preserve"> </w:t>
      </w:r>
      <w:r w:rsidRPr="008D444F">
        <w:t xml:space="preserve">Because </w:t>
      </w:r>
      <w:r>
        <w:t xml:space="preserve">the separations rules directly assign </w:t>
      </w:r>
      <w:r w:rsidRPr="008D444F">
        <w:t xml:space="preserve">some costs to a jurisdictionally pure service category, </w:t>
      </w:r>
      <w:r w:rsidRPr="008D444F">
        <w:rPr>
          <w:i/>
        </w:rPr>
        <w:t>i.e.</w:t>
      </w:r>
      <w:r w:rsidRPr="008D444F">
        <w:t xml:space="preserve">, a category used exclusively for either intrastate or interstate communications, </w:t>
      </w:r>
      <w:r>
        <w:t>categorization and apportionment</w:t>
      </w:r>
      <w:r w:rsidRPr="008D444F">
        <w:t xml:space="preserve"> are often effectively performed simultaneously.  For example, the cost</w:t>
      </w:r>
      <w:r>
        <w:t>s</w:t>
      </w:r>
      <w:r w:rsidRPr="008D444F">
        <w:t xml:space="preserve"> of private line service that is wholly intrastate in nature </w:t>
      </w:r>
      <w:r>
        <w:t>are</w:t>
      </w:r>
      <w:r w:rsidRPr="008D444F">
        <w:t xml:space="preserve"> assigned directly to the intrastate jurisdiction.  </w:t>
      </w:r>
      <w:r w:rsidRPr="008D444F">
        <w:rPr>
          <w:i/>
        </w:rPr>
        <w:t>See</w:t>
      </w:r>
      <w:r w:rsidRPr="008D444F">
        <w:t xml:space="preserve"> 47 CFR § 36.154(a).</w:t>
      </w:r>
    </w:p>
  </w:footnote>
  <w:footnote w:id="15">
    <w:p w:rsidR="00426A45" w:rsidP="00426A45">
      <w:pPr>
        <w:pStyle w:val="FootnoteText"/>
      </w:pPr>
      <w:r>
        <w:rPr>
          <w:rStyle w:val="FootnoteReference"/>
        </w:rPr>
        <w:footnoteRef/>
      </w:r>
      <w:r>
        <w:t xml:space="preserve"> 47 CFR Part 69.</w:t>
      </w:r>
    </w:p>
  </w:footnote>
  <w:footnote w:id="16">
    <w:p w:rsidR="00426A45" w:rsidP="00426A45">
      <w:pPr>
        <w:pStyle w:val="FootnoteText"/>
      </w:pPr>
      <w:r>
        <w:rPr>
          <w:rStyle w:val="FootnoteReference"/>
        </w:rPr>
        <w:footnoteRef/>
      </w:r>
      <w:r>
        <w:t xml:space="preserve"> </w:t>
      </w:r>
      <w:r w:rsidRPr="000018B6">
        <w:rPr>
          <w:i/>
        </w:rPr>
        <w:t>See</w:t>
      </w:r>
      <w:r w:rsidRPr="000018B6">
        <w:t xml:space="preserve"> 47 CFR § 32.11(b)</w:t>
      </w:r>
      <w:r>
        <w:t xml:space="preserve"> (2017)</w:t>
      </w:r>
      <w:r w:rsidRPr="000018B6">
        <w:t xml:space="preserve">; </w:t>
      </w:r>
      <w:r w:rsidRPr="000018B6">
        <w:rPr>
          <w:i/>
        </w:rPr>
        <w:t>Wireline Competition Bureau Announces Annual Adjustment of Revenue Thresholds</w:t>
      </w:r>
      <w:r w:rsidRPr="000018B6">
        <w:t xml:space="preserve">, Public Notice, </w:t>
      </w:r>
      <w:r>
        <w:t>32 FCC Rcd 7646</w:t>
      </w:r>
      <w:r w:rsidRPr="000018B6">
        <w:t xml:space="preserve"> (WCB</w:t>
      </w:r>
      <w:r>
        <w:t xml:space="preserve"> </w:t>
      </w:r>
      <w:r w:rsidRPr="000018B6">
        <w:t>201</w:t>
      </w:r>
      <w:r>
        <w:t>7</w:t>
      </w:r>
      <w:r w:rsidRPr="000018B6">
        <w:t>)</w:t>
      </w:r>
      <w:r>
        <w:t>.</w:t>
      </w:r>
    </w:p>
  </w:footnote>
  <w:footnote w:id="17">
    <w:p w:rsidR="00426A45" w:rsidP="00426A45">
      <w:pPr>
        <w:pStyle w:val="FootnoteText"/>
      </w:pPr>
      <w:r>
        <w:rPr>
          <w:rStyle w:val="FootnoteReference"/>
        </w:rPr>
        <w:footnoteRef/>
      </w:r>
      <w:r>
        <w:t xml:space="preserve"> </w:t>
      </w:r>
      <w:r w:rsidRPr="007639FF">
        <w:rPr>
          <w:i/>
        </w:rPr>
        <w:t>See</w:t>
      </w:r>
      <w:r w:rsidRPr="007639FF">
        <w:t xml:space="preserve"> 47 CFR § 32.11(c)</w:t>
      </w:r>
      <w:r>
        <w:t>, (d) (2017)</w:t>
      </w:r>
      <w:r w:rsidRPr="007639FF">
        <w:t xml:space="preserve">.  </w:t>
      </w:r>
      <w:r>
        <w:t>The differences in the two account structures are set forth in tables contained in sections 32.103, 32.2000, 32.3000, 32.3999, 32.4999, 32.5999, and 32.6999 of the Commission’s rules.  47 CFR §§ 32.103, 32.2000, 32.3000, 32.3999,</w:t>
      </w:r>
      <w:r w:rsidRPr="00687AB9">
        <w:t xml:space="preserve"> </w:t>
      </w:r>
      <w:r>
        <w:t>32.4999, 32.5999, 32.6999 (2017).</w:t>
      </w:r>
    </w:p>
  </w:footnote>
  <w:footnote w:id="18">
    <w:p w:rsidR="00426A45" w:rsidP="00426A45">
      <w:pPr>
        <w:pStyle w:val="FootnoteText"/>
      </w:pPr>
      <w:r>
        <w:rPr>
          <w:rStyle w:val="FootnoteReference"/>
        </w:rPr>
        <w:footnoteRef/>
      </w:r>
      <w:r>
        <w:t xml:space="preserve"> For example, Accounts 6211 (non-digital switching expense) and 6212 (digital electronic switching expense) were Class A-only accounts, while Account 6210 (central office switching expense) was a Class B account.  </w:t>
      </w:r>
      <w:r w:rsidRPr="00520C8C">
        <w:rPr>
          <w:i/>
        </w:rPr>
        <w:t>See</w:t>
      </w:r>
      <w:r>
        <w:t xml:space="preserve"> 47 CFR §§ 32.6211, 32.6212, 32.6210 (2017).  </w:t>
      </w:r>
      <w:r w:rsidRPr="00520C8C">
        <w:t>Account</w:t>
      </w:r>
      <w:r>
        <w:t xml:space="preserve"> 6210, however, was defined as solely representing “expenses of the type and character required of Class A companies in Accounts 6211 through 6212.”  47 CFR § 32.6210 (2017).</w:t>
      </w:r>
    </w:p>
  </w:footnote>
  <w:footnote w:id="19">
    <w:p w:rsidR="00426A45" w:rsidP="00426A45">
      <w:pPr>
        <w:pStyle w:val="FootnoteText"/>
      </w:pPr>
      <w:r>
        <w:rPr>
          <w:rStyle w:val="FootnoteReference"/>
        </w:rPr>
        <w:footnoteRef/>
      </w:r>
      <w:r>
        <w:t xml:space="preserve"> </w:t>
      </w:r>
      <w:r>
        <w:rPr>
          <w:i/>
        </w:rPr>
        <w:t>Part 32 Reform Order</w:t>
      </w:r>
      <w:r>
        <w:t>, 32 FCC Rcd at 1740-42, paras. 15-19.</w:t>
      </w:r>
    </w:p>
  </w:footnote>
  <w:footnote w:id="20">
    <w:p w:rsidR="00426A45" w:rsidP="00426A45">
      <w:pPr>
        <w:pStyle w:val="FootnoteText"/>
      </w:pPr>
      <w:r>
        <w:rPr>
          <w:rStyle w:val="FootnoteReference"/>
        </w:rPr>
        <w:footnoteRef/>
      </w:r>
      <w:r>
        <w:t xml:space="preserve"> </w:t>
      </w:r>
      <w:r w:rsidRPr="00EF7839">
        <w:rPr>
          <w:i/>
        </w:rPr>
        <w:t>Recommended Decision</w:t>
      </w:r>
      <w:r>
        <w:t xml:space="preserve">, 32 FCC Rcd at 8679, para. 4 (citing </w:t>
      </w:r>
      <w:r w:rsidRPr="00E92193">
        <w:rPr>
          <w:i/>
        </w:rPr>
        <w:t>Comprehensive Review of the Uniform System of Accounts, Jurisdictional Separations and Referral to the Federal-State Joint Board</w:t>
      </w:r>
      <w:r w:rsidRPr="00E92193">
        <w:t>, 82 Fed. Reg. 20833 (May 4, 2017</w:t>
      </w:r>
      <w:r>
        <w:t>)</w:t>
      </w:r>
      <w:r w:rsidRPr="00E92193">
        <w:t>).</w:t>
      </w:r>
    </w:p>
  </w:footnote>
  <w:footnote w:id="21">
    <w:p w:rsidR="00426A45" w:rsidRPr="001D3C2B" w:rsidP="00426A45">
      <w:pPr>
        <w:pStyle w:val="FootnoteText"/>
      </w:pPr>
      <w:r>
        <w:rPr>
          <w:rStyle w:val="FootnoteReference"/>
        </w:rPr>
        <w:footnoteRef/>
      </w:r>
      <w:r>
        <w:t xml:space="preserve"> </w:t>
      </w:r>
      <w:r w:rsidRPr="00EF7839">
        <w:rPr>
          <w:i/>
        </w:rPr>
        <w:t>Recommended Decision</w:t>
      </w:r>
      <w:r>
        <w:t>, 32 FCC Rcd</w:t>
      </w:r>
      <w:r>
        <w:rPr>
          <w:i/>
        </w:rPr>
        <w:t xml:space="preserve"> </w:t>
      </w:r>
      <w:r>
        <w:t>at 8680-82, paras. 5-10.</w:t>
      </w:r>
    </w:p>
  </w:footnote>
  <w:footnote w:id="22">
    <w:p w:rsidR="00426A45" w:rsidRPr="00BE3C07" w:rsidP="00426A45">
      <w:pPr>
        <w:pStyle w:val="FootnoteText"/>
      </w:pPr>
      <w:r>
        <w:rPr>
          <w:rStyle w:val="FootnoteReference"/>
        </w:rPr>
        <w:footnoteRef/>
      </w:r>
      <w:r>
        <w:t xml:space="preserve"> Our proposed changes are identical to those the Joint Board recommends except that we propose to use “average balance” rather than “average balances” when referring to the costs recorded in a single account (</w:t>
      </w:r>
      <w:r w:rsidRPr="00B56419">
        <w:rPr>
          <w:i/>
        </w:rPr>
        <w:t>see</w:t>
      </w:r>
      <w:r>
        <w:rPr>
          <w:i/>
        </w:rPr>
        <w:t xml:space="preserve"> </w:t>
      </w:r>
      <w:r>
        <w:t>Appendix A at paras. 4(b), 5(b), 6(c) (proposed amendments to sections 36.124(c), 36.125(b), and 36.126(c)); to eliminate subsection designations in rules that have only one subsection (</w:t>
      </w:r>
      <w:r w:rsidRPr="00B56419">
        <w:rPr>
          <w:i/>
        </w:rPr>
        <w:t>see</w:t>
      </w:r>
      <w:r>
        <w:t xml:space="preserve"> Appendix A at paras. 8(b), 9(a), 11 (proposed amendments to sections 36.124(c), 36.125(a), and 36.301)); and to have section 36.505 read “Accounts . . . are” rather than “Accounts . . . is” (</w:t>
      </w:r>
      <w:r>
        <w:rPr>
          <w:i/>
        </w:rPr>
        <w:t xml:space="preserve">compare </w:t>
      </w:r>
      <w:r>
        <w:t xml:space="preserve">Appendix A at para. 27(b) (proposed amendment to section 36.505) </w:t>
      </w:r>
      <w:r>
        <w:rPr>
          <w:i/>
        </w:rPr>
        <w:t xml:space="preserve">with Recommended Decision </w:t>
      </w:r>
      <w:r>
        <w:t xml:space="preserve">at Appendix, p. 53 (recommended amendment to section 36.506). </w:t>
      </w:r>
    </w:p>
  </w:footnote>
  <w:footnote w:id="23">
    <w:p w:rsidR="00426A45" w:rsidP="00426A45">
      <w:pPr>
        <w:pStyle w:val="FootnoteText"/>
      </w:pPr>
      <w:r>
        <w:rPr>
          <w:rStyle w:val="FootnoteReference"/>
        </w:rPr>
        <w:footnoteRef/>
      </w:r>
      <w:r>
        <w:t xml:space="preserve"> </w:t>
      </w:r>
      <w:r w:rsidRPr="00EF7839">
        <w:rPr>
          <w:i/>
        </w:rPr>
        <w:t>Recommended Decision</w:t>
      </w:r>
      <w:r>
        <w:t>, 32 FCC Rcd at 8682, para. 10.</w:t>
      </w:r>
    </w:p>
  </w:footnote>
  <w:footnote w:id="24">
    <w:p w:rsidR="00426A45" w:rsidP="00426A45">
      <w:pPr>
        <w:pStyle w:val="FootnoteText"/>
      </w:pPr>
      <w:r>
        <w:rPr>
          <w:rStyle w:val="FootnoteReference"/>
        </w:rPr>
        <w:footnoteRef/>
      </w:r>
      <w:r>
        <w:t xml:space="preserve"> </w:t>
      </w:r>
      <w:r>
        <w:rPr>
          <w:i/>
        </w:rPr>
        <w:t xml:space="preserve">Id. </w:t>
      </w:r>
      <w:r>
        <w:t>at 8680-81, para. 5.</w:t>
      </w:r>
    </w:p>
  </w:footnote>
  <w:footnote w:id="25">
    <w:p w:rsidR="00426A45" w:rsidP="00426A45">
      <w:pPr>
        <w:pStyle w:val="FootnoteText"/>
      </w:pPr>
      <w:r>
        <w:rPr>
          <w:rStyle w:val="FootnoteReference"/>
        </w:rPr>
        <w:footnoteRef/>
      </w:r>
      <w:r>
        <w:t xml:space="preserve"> </w:t>
      </w:r>
      <w:r>
        <w:rPr>
          <w:i/>
        </w:rPr>
        <w:t>Id.</w:t>
      </w:r>
      <w:r>
        <w:t xml:space="preserve">; </w:t>
      </w:r>
      <w:r>
        <w:rPr>
          <w:i/>
        </w:rPr>
        <w:t>see, e.g.</w:t>
      </w:r>
      <w:r>
        <w:t xml:space="preserve">, Appendix A </w:t>
      </w:r>
      <w:r w:rsidRPr="00BE3C07">
        <w:t>at paras. 1</w:t>
      </w:r>
      <w:r>
        <w:t>5</w:t>
      </w:r>
      <w:r w:rsidRPr="00BE3C07">
        <w:t xml:space="preserve">(b), </w:t>
      </w:r>
      <w:r w:rsidRPr="000A2EE5">
        <w:t>1</w:t>
      </w:r>
      <w:r>
        <w:t>8</w:t>
      </w:r>
      <w:r w:rsidRPr="000A2EE5">
        <w:t xml:space="preserve">(b)-(c), </w:t>
      </w:r>
      <w:r>
        <w:t>20</w:t>
      </w:r>
      <w:r w:rsidRPr="000A2EE5">
        <w:t xml:space="preserve"> (proposed amendments to sections 36.321(a), </w:t>
      </w:r>
      <w:r w:rsidRPr="00717CBB">
        <w:t>36.351, 36.371).</w:t>
      </w:r>
    </w:p>
  </w:footnote>
  <w:footnote w:id="26">
    <w:p w:rsidR="00426A45" w:rsidP="00426A45">
      <w:pPr>
        <w:pStyle w:val="FootnoteText"/>
      </w:pPr>
      <w:r>
        <w:rPr>
          <w:rStyle w:val="FootnoteReference"/>
        </w:rPr>
        <w:footnoteRef/>
      </w:r>
      <w:r>
        <w:t xml:space="preserve"> </w:t>
      </w:r>
      <w:r w:rsidRPr="00EF7839">
        <w:rPr>
          <w:i/>
        </w:rPr>
        <w:t xml:space="preserve">Recommended </w:t>
      </w:r>
      <w:r w:rsidRPr="006F4469">
        <w:rPr>
          <w:i/>
        </w:rPr>
        <w:t>Decision</w:t>
      </w:r>
      <w:r>
        <w:t>, 32 FCC Rcd</w:t>
      </w:r>
      <w:r w:rsidRPr="006F4469">
        <w:rPr>
          <w:i/>
        </w:rPr>
        <w:t xml:space="preserve"> </w:t>
      </w:r>
      <w:r w:rsidRPr="006F4469">
        <w:t xml:space="preserve">at </w:t>
      </w:r>
      <w:r>
        <w:t xml:space="preserve">8680-81, </w:t>
      </w:r>
      <w:r w:rsidRPr="006F4469">
        <w:t xml:space="preserve">para. 5; </w:t>
      </w:r>
      <w:r w:rsidRPr="006F4469">
        <w:rPr>
          <w:i/>
        </w:rPr>
        <w:t>see, e.g.</w:t>
      </w:r>
      <w:r>
        <w:t xml:space="preserve">, </w:t>
      </w:r>
      <w:r w:rsidRPr="006F4469">
        <w:t>Appendix A at paras. 1</w:t>
      </w:r>
      <w:r>
        <w:t>3</w:t>
      </w:r>
      <w:r w:rsidRPr="006F4469">
        <w:t>,</w:t>
      </w:r>
      <w:r>
        <w:t xml:space="preserve"> 21, 24 (proposed amendments to sections 36.310, 36.371, and 36.392).</w:t>
      </w:r>
    </w:p>
  </w:footnote>
  <w:footnote w:id="27">
    <w:p w:rsidR="00426A45" w:rsidP="00426A45">
      <w:pPr>
        <w:pStyle w:val="FootnoteText"/>
      </w:pPr>
      <w:r>
        <w:rPr>
          <w:rStyle w:val="FootnoteReference"/>
        </w:rPr>
        <w:footnoteRef/>
      </w:r>
      <w:r>
        <w:t xml:space="preserve"> </w:t>
      </w:r>
      <w:r w:rsidRPr="00EF7839">
        <w:rPr>
          <w:i/>
        </w:rPr>
        <w:t>Recommended Decision</w:t>
      </w:r>
      <w:r>
        <w:t>, 32 FCC Rcd</w:t>
      </w:r>
      <w:r>
        <w:rPr>
          <w:i/>
        </w:rPr>
        <w:t xml:space="preserve"> </w:t>
      </w:r>
      <w:r>
        <w:t xml:space="preserve">at 8681, para. 6; </w:t>
      </w:r>
      <w:r>
        <w:rPr>
          <w:i/>
        </w:rPr>
        <w:t xml:space="preserve">see </w:t>
      </w:r>
      <w:r>
        <w:t>Appendix A at paras. 26-27.</w:t>
      </w:r>
    </w:p>
  </w:footnote>
  <w:footnote w:id="28">
    <w:p w:rsidR="00426A45" w:rsidRPr="00137727" w:rsidP="00426A45">
      <w:pPr>
        <w:pStyle w:val="FootnoteText"/>
      </w:pPr>
      <w:r>
        <w:rPr>
          <w:rStyle w:val="FootnoteReference"/>
        </w:rPr>
        <w:footnoteRef/>
      </w:r>
      <w:r>
        <w:t xml:space="preserve"> </w:t>
      </w:r>
      <w:r w:rsidRPr="00EF7839">
        <w:rPr>
          <w:i/>
        </w:rPr>
        <w:t>Recommended Decision</w:t>
      </w:r>
      <w:r>
        <w:t>, 32 FCC Rcd</w:t>
      </w:r>
      <w:r>
        <w:rPr>
          <w:i/>
        </w:rPr>
        <w:t xml:space="preserve"> </w:t>
      </w:r>
      <w:r>
        <w:t xml:space="preserve">at </w:t>
      </w:r>
      <w:r w:rsidRPr="00914EB9">
        <w:t>8681,</w:t>
      </w:r>
      <w:r>
        <w:t xml:space="preserve"> para. 7; 47 CFR § 36.112.  General support facilities are </w:t>
      </w:r>
      <w:r w:rsidRPr="00137727">
        <w:t xml:space="preserve">land, buildings, motor vehicles, aircraft, special purpose vehicles, garage work </w:t>
      </w:r>
      <w:r w:rsidRPr="00B0511A">
        <w:t>equipment, other work equipment, furniture, office equipment, and general purpos</w:t>
      </w:r>
      <w:r>
        <w:t xml:space="preserve">e computers.  47 CFR § 36.111. </w:t>
      </w:r>
    </w:p>
  </w:footnote>
  <w:footnote w:id="29">
    <w:p w:rsidR="00426A45" w:rsidP="00426A45">
      <w:pPr>
        <w:pStyle w:val="FootnoteText"/>
      </w:pPr>
      <w:r>
        <w:rPr>
          <w:rStyle w:val="FootnoteReference"/>
        </w:rPr>
        <w:footnoteRef/>
      </w:r>
      <w:r>
        <w:t xml:space="preserve"> </w:t>
      </w:r>
      <w:r w:rsidRPr="000136F7">
        <w:rPr>
          <w:i/>
        </w:rPr>
        <w:t>Recommended Decision</w:t>
      </w:r>
      <w:r>
        <w:t>, 32 FCC Rcd</w:t>
      </w:r>
      <w:r w:rsidRPr="000136F7">
        <w:rPr>
          <w:i/>
        </w:rPr>
        <w:t xml:space="preserve"> </w:t>
      </w:r>
      <w:r>
        <w:t xml:space="preserve">at </w:t>
      </w:r>
      <w:r w:rsidRPr="00914EB9">
        <w:t>8682,</w:t>
      </w:r>
      <w:r>
        <w:t xml:space="preserve"> para. 9; </w:t>
      </w:r>
      <w:r>
        <w:rPr>
          <w:i/>
        </w:rPr>
        <w:t xml:space="preserve">see </w:t>
      </w:r>
      <w:r>
        <w:t>Appendix A at para. 2.</w:t>
      </w:r>
    </w:p>
  </w:footnote>
  <w:footnote w:id="30">
    <w:p w:rsidR="00426A45" w:rsidP="00426A45">
      <w:pPr>
        <w:pStyle w:val="FootnoteText"/>
      </w:pPr>
      <w:r>
        <w:rPr>
          <w:rStyle w:val="FootnoteReference"/>
        </w:rPr>
        <w:footnoteRef/>
      </w:r>
      <w:r>
        <w:t xml:space="preserve"> </w:t>
      </w:r>
      <w:r w:rsidRPr="000136F7">
        <w:rPr>
          <w:i/>
        </w:rPr>
        <w:t>Recommended Decision</w:t>
      </w:r>
      <w:r>
        <w:t xml:space="preserve"> 32 FCC Rcd</w:t>
      </w:r>
      <w:r>
        <w:rPr>
          <w:i/>
        </w:rPr>
        <w:t xml:space="preserve"> </w:t>
      </w:r>
      <w:r>
        <w:t xml:space="preserve">at </w:t>
      </w:r>
      <w:r w:rsidRPr="00914EB9">
        <w:t>8682,</w:t>
      </w:r>
      <w:r>
        <w:t xml:space="preserve"> para. 10; </w:t>
      </w:r>
      <w:r>
        <w:rPr>
          <w:i/>
        </w:rPr>
        <w:t xml:space="preserve">see </w:t>
      </w:r>
      <w:r>
        <w:t xml:space="preserve">Appendix A at paras. 6(b), 26. </w:t>
      </w:r>
    </w:p>
  </w:footnote>
  <w:footnote w:id="31">
    <w:p w:rsidR="00426A45" w:rsidP="00426A45">
      <w:pPr>
        <w:pStyle w:val="FootnoteText"/>
      </w:pPr>
      <w:r>
        <w:rPr>
          <w:rStyle w:val="FootnoteReference"/>
        </w:rPr>
        <w:footnoteRef/>
      </w:r>
      <w:r>
        <w:t xml:space="preserve"> </w:t>
      </w:r>
      <w:r>
        <w:rPr>
          <w:i/>
        </w:rPr>
        <w:t>See Recommended Decision</w:t>
      </w:r>
      <w:r>
        <w:t>, 32 FCC Rcd</w:t>
      </w:r>
      <w:r>
        <w:rPr>
          <w:i/>
        </w:rPr>
        <w:t xml:space="preserve"> </w:t>
      </w:r>
      <w:r>
        <w:t xml:space="preserve">at </w:t>
      </w:r>
      <w:r w:rsidRPr="00914EB9">
        <w:t>8682,</w:t>
      </w:r>
      <w:r>
        <w:t xml:space="preserve"> para. 10.</w:t>
      </w:r>
    </w:p>
  </w:footnote>
  <w:footnote w:id="32">
    <w:p w:rsidR="00426A45" w:rsidRPr="008D444F" w:rsidP="00426A45">
      <w:pPr>
        <w:pStyle w:val="FootnoteText"/>
        <w:widowControl w:val="0"/>
        <w:spacing w:before="120"/>
      </w:pPr>
      <w:r w:rsidRPr="008D444F">
        <w:rPr>
          <w:rStyle w:val="FootnoteReference"/>
        </w:rPr>
        <w:footnoteRef/>
      </w:r>
      <w:r w:rsidRPr="008D444F">
        <w:t xml:space="preserve"> </w:t>
      </w:r>
      <w:r>
        <w:t xml:space="preserve">47 CFR </w:t>
      </w:r>
      <w:r w:rsidRPr="008D444F">
        <w:t>§§</w:t>
      </w:r>
      <w:r>
        <w:t xml:space="preserve"> 1.1200</w:t>
      </w:r>
      <w:r w:rsidRPr="008D444F">
        <w:t xml:space="preserve"> </w:t>
      </w:r>
      <w:r w:rsidRPr="008D444F">
        <w:rPr>
          <w:i/>
        </w:rPr>
        <w:t>et seq.</w:t>
      </w:r>
    </w:p>
  </w:footnote>
  <w:footnote w:id="33">
    <w:p w:rsidR="00426A45" w:rsidRPr="008D444F" w:rsidP="00426A45">
      <w:pPr>
        <w:pStyle w:val="FootnoteText"/>
        <w:widowControl w:val="0"/>
        <w:spacing w:before="120"/>
      </w:pPr>
      <w:r w:rsidRPr="008D444F">
        <w:rPr>
          <w:rStyle w:val="FootnoteReference"/>
        </w:rPr>
        <w:footnoteRef/>
      </w:r>
      <w:r w:rsidRPr="008D444F">
        <w:t xml:space="preserve"> </w:t>
      </w:r>
      <w:r w:rsidRPr="008D444F">
        <w:rPr>
          <w:i/>
        </w:rPr>
        <w:t>See</w:t>
      </w:r>
      <w:r w:rsidRPr="008D444F">
        <w:t xml:space="preserve"> 5 U.S.C. § 603.</w:t>
      </w:r>
    </w:p>
  </w:footnote>
  <w:footnote w:id="34">
    <w:p w:rsidR="00426A45" w:rsidRPr="008D444F" w:rsidP="00426A45">
      <w:pPr>
        <w:pStyle w:val="FootnoteText"/>
        <w:widowControl w:val="0"/>
        <w:spacing w:before="120"/>
      </w:pPr>
      <w:r w:rsidRPr="008D444F">
        <w:rPr>
          <w:rStyle w:val="FootnoteReference"/>
        </w:rPr>
        <w:footnoteRef/>
      </w:r>
      <w:r w:rsidRPr="008D444F">
        <w:t xml:space="preserve"> </w:t>
      </w:r>
      <w:r w:rsidRPr="008D444F">
        <w:rPr>
          <w:i/>
        </w:rPr>
        <w:t>See</w:t>
      </w:r>
      <w:r w:rsidRPr="008D444F">
        <w:t xml:space="preserve"> 5 U.S.C. § 603(a).</w:t>
      </w:r>
    </w:p>
  </w:footnote>
  <w:footnote w:id="35">
    <w:p w:rsidR="00426A45" w:rsidRPr="00FC5253" w:rsidP="00426A45">
      <w:pPr>
        <w:pStyle w:val="FootnoteText"/>
        <w:spacing w:before="120"/>
      </w:pPr>
      <w:r w:rsidRPr="00FC5253">
        <w:rPr>
          <w:rStyle w:val="FootnoteReference"/>
        </w:rPr>
        <w:footnoteRef/>
      </w:r>
      <w:r w:rsidRPr="00FC5253">
        <w:t xml:space="preserve"> </w:t>
      </w:r>
      <w:r w:rsidRPr="00FC5253">
        <w:rPr>
          <w:i/>
        </w:rPr>
        <w:t>See</w:t>
      </w:r>
      <w:r w:rsidRPr="00FC5253">
        <w:t xml:space="preserve"> 5 U.S.C. § 603.</w:t>
      </w:r>
      <w:r>
        <w:t xml:space="preserve"> </w:t>
      </w:r>
      <w:r w:rsidRPr="00FC5253">
        <w:t xml:space="preserve"> The RFA, </w:t>
      </w:r>
      <w:r w:rsidRPr="004A02FB">
        <w:rPr>
          <w:i/>
        </w:rPr>
        <w:t>see</w:t>
      </w:r>
      <w:r w:rsidRPr="00FC5253">
        <w:t xml:space="preserve"> 5 U.S.C. §§ 601-12, has been amended by the Small Business Regulatory Enforcement Fairness Act of 1996, Pub. L. No. 104-121, Title II, 110 Stat. 857 (1996).</w:t>
      </w:r>
    </w:p>
  </w:footnote>
  <w:footnote w:id="36">
    <w:p w:rsidR="00426A45" w:rsidRPr="00FC5253" w:rsidP="00426A45">
      <w:pPr>
        <w:pStyle w:val="FootnoteText"/>
        <w:spacing w:before="120"/>
      </w:pPr>
      <w:r w:rsidRPr="00FC5253">
        <w:rPr>
          <w:rStyle w:val="FootnoteReference"/>
        </w:rPr>
        <w:footnoteRef/>
      </w:r>
      <w:r w:rsidRPr="00FC5253">
        <w:t xml:space="preserve"> </w:t>
      </w:r>
      <w:r w:rsidRPr="00FC5253">
        <w:rPr>
          <w:i/>
        </w:rPr>
        <w:t>See</w:t>
      </w:r>
      <w:r w:rsidRPr="00FC5253">
        <w:t xml:space="preserve"> 5 U.S.C. § 603(a).</w:t>
      </w:r>
    </w:p>
  </w:footnote>
  <w:footnote w:id="37">
    <w:p w:rsidR="00426A45" w:rsidP="00426A45">
      <w:pPr>
        <w:pStyle w:val="FootnoteText"/>
      </w:pPr>
      <w:r>
        <w:rPr>
          <w:rStyle w:val="FootnoteReference"/>
        </w:rPr>
        <w:footnoteRef/>
      </w:r>
      <w:r>
        <w:t xml:space="preserve"> </w:t>
      </w:r>
      <w:r w:rsidRPr="00935124">
        <w:rPr>
          <w:i/>
        </w:rPr>
        <w:t>Comprehensive Review of the Part 32 Uniform System of Accounts, Jurisdictional Separations and Referral to the Federal-State Joint Board</w:t>
      </w:r>
      <w:r>
        <w:t>, Report and Order, 32 FCC Rcd 1735 (2017) (</w:t>
      </w:r>
      <w:r>
        <w:rPr>
          <w:i/>
        </w:rPr>
        <w:t>Part 32 Reform Order</w:t>
      </w:r>
      <w:r w:rsidRPr="004A39B2">
        <w:t>),</w:t>
      </w:r>
      <w:r w:rsidRPr="002C2540">
        <w:t xml:space="preserve"> </w:t>
      </w:r>
      <w:r>
        <w:rPr>
          <w:i/>
        </w:rPr>
        <w:t>pet. for recon. pending</w:t>
      </w:r>
      <w:r>
        <w:t xml:space="preserve">. </w:t>
      </w:r>
    </w:p>
  </w:footnote>
  <w:footnote w:id="38">
    <w:p w:rsidR="00426A45" w:rsidP="00426A45">
      <w:pPr>
        <w:pStyle w:val="FootnoteText"/>
      </w:pPr>
      <w:r>
        <w:rPr>
          <w:rStyle w:val="FootnoteReference"/>
        </w:rPr>
        <w:footnoteRef/>
      </w:r>
      <w:r>
        <w:t xml:space="preserve"> </w:t>
      </w:r>
      <w:r>
        <w:rPr>
          <w:i/>
        </w:rPr>
        <w:t xml:space="preserve">Id. </w:t>
      </w:r>
      <w:r>
        <w:t>at 1749, para. 46.</w:t>
      </w:r>
    </w:p>
  </w:footnote>
  <w:footnote w:id="39">
    <w:p w:rsidR="00426A45" w:rsidRPr="00354680" w:rsidP="00426A45">
      <w:pPr>
        <w:pStyle w:val="FootnoteText"/>
      </w:pPr>
      <w:r>
        <w:rPr>
          <w:rStyle w:val="FootnoteReference"/>
        </w:rPr>
        <w:footnoteRef/>
      </w:r>
      <w:r>
        <w:t xml:space="preserve"> </w:t>
      </w:r>
      <w:r>
        <w:rPr>
          <w:i/>
        </w:rPr>
        <w:t>Id</w:t>
      </w:r>
      <w:r>
        <w:t>.</w:t>
      </w:r>
    </w:p>
  </w:footnote>
  <w:footnote w:id="40">
    <w:p w:rsidR="00426A45" w:rsidP="00426A45">
      <w:pPr>
        <w:pStyle w:val="FootnoteText"/>
      </w:pPr>
      <w:r>
        <w:rPr>
          <w:rStyle w:val="FootnoteReference"/>
        </w:rPr>
        <w:footnoteRef/>
      </w:r>
      <w:r>
        <w:t xml:space="preserve"> </w:t>
      </w:r>
      <w:r>
        <w:rPr>
          <w:i/>
        </w:rPr>
        <w:t>Id</w:t>
      </w:r>
      <w:r>
        <w:t>.</w:t>
      </w:r>
    </w:p>
  </w:footnote>
  <w:footnote w:id="41">
    <w:p w:rsidR="00426A45" w:rsidP="00426A45">
      <w:pPr>
        <w:pStyle w:val="FootnoteText"/>
      </w:pPr>
      <w:r>
        <w:rPr>
          <w:rStyle w:val="FootnoteReference"/>
        </w:rPr>
        <w:footnoteRef/>
      </w:r>
      <w:r>
        <w:t xml:space="preserve"> </w:t>
      </w:r>
      <w:r>
        <w:rPr>
          <w:i/>
        </w:rPr>
        <w:t>Id.</w:t>
      </w:r>
    </w:p>
  </w:footnote>
  <w:footnote w:id="42">
    <w:p w:rsidR="00426A45" w:rsidP="00426A45">
      <w:pPr>
        <w:pStyle w:val="FootnoteText"/>
      </w:pPr>
      <w:r>
        <w:rPr>
          <w:rStyle w:val="FootnoteReference"/>
        </w:rPr>
        <w:footnoteRef/>
      </w:r>
      <w:r>
        <w:t xml:space="preserve">  </w:t>
      </w:r>
      <w:r w:rsidRPr="0057121D">
        <w:rPr>
          <w:i/>
          <w:snapToGrid w:val="0"/>
        </w:rPr>
        <w:t>Comprehensive Review of the Part 32 Uniform System of Accounts</w:t>
      </w:r>
      <w:r w:rsidRPr="0057121D">
        <w:rPr>
          <w:i/>
        </w:rPr>
        <w:t>, Jurisdictional</w:t>
      </w:r>
      <w:r w:rsidRPr="006B508E">
        <w:rPr>
          <w:i/>
        </w:rPr>
        <w:t xml:space="preserve"> Separations Reform and Referral to the Federal-State Joint Board, </w:t>
      </w:r>
      <w:r>
        <w:t>W</w:t>
      </w:r>
      <w:r w:rsidRPr="006B508E">
        <w:t xml:space="preserve">C Docket No. </w:t>
      </w:r>
      <w:r>
        <w:t xml:space="preserve">14-130 et al., </w:t>
      </w:r>
      <w:r w:rsidRPr="006B508E">
        <w:t xml:space="preserve">Recommended Decision, </w:t>
      </w:r>
      <w:r>
        <w:t xml:space="preserve">32 FCC Rcd 8678 </w:t>
      </w:r>
      <w:r w:rsidRPr="006B508E">
        <w:t>(Fed</w:t>
      </w:r>
      <w:r>
        <w:t>.</w:t>
      </w:r>
      <w:r w:rsidRPr="006B508E">
        <w:t>-State Jt. Bd.</w:t>
      </w:r>
      <w:r>
        <w:t xml:space="preserve"> </w:t>
      </w:r>
      <w:r w:rsidRPr="00825E1F">
        <w:t xml:space="preserve"> 2017) (</w:t>
      </w:r>
      <w:r w:rsidRPr="00825E1F">
        <w:rPr>
          <w:i/>
        </w:rPr>
        <w:t>Recommended</w:t>
      </w:r>
      <w:r w:rsidRPr="00DC12DD">
        <w:rPr>
          <w:i/>
        </w:rPr>
        <w:t xml:space="preserve"> Decision</w:t>
      </w:r>
      <w:r w:rsidRPr="006B508E">
        <w:t>)</w:t>
      </w:r>
      <w:r>
        <w:t xml:space="preserve">.  </w:t>
      </w:r>
    </w:p>
  </w:footnote>
  <w:footnote w:id="43">
    <w:p w:rsidR="00426A45" w:rsidRPr="00FC5253" w:rsidP="00426A45">
      <w:pPr>
        <w:pStyle w:val="FootnoteText"/>
        <w:spacing w:before="120"/>
      </w:pPr>
      <w:r w:rsidRPr="00FC5253">
        <w:rPr>
          <w:rStyle w:val="FootnoteReference"/>
        </w:rPr>
        <w:footnoteRef/>
      </w:r>
      <w:r w:rsidRPr="00FC5253">
        <w:t xml:space="preserve"> 47 U.S.C. §§ 151</w:t>
      </w:r>
      <w:r w:rsidRPr="00FC5253">
        <w:rPr>
          <w:b/>
        </w:rPr>
        <w:t xml:space="preserve">, </w:t>
      </w:r>
      <w:r w:rsidRPr="00FC5253">
        <w:t>152, 154(i), 201–205, 215, 218, 220, 410.</w:t>
      </w:r>
    </w:p>
  </w:footnote>
  <w:footnote w:id="44">
    <w:p w:rsidR="00426A45" w:rsidRPr="00FC5253" w:rsidP="00426A45">
      <w:pPr>
        <w:pStyle w:val="FootnoteText"/>
        <w:spacing w:before="120"/>
      </w:pPr>
      <w:r w:rsidRPr="00FC5253">
        <w:rPr>
          <w:rStyle w:val="FootnoteReference"/>
        </w:rPr>
        <w:footnoteRef/>
      </w:r>
      <w:r w:rsidRPr="00FC5253">
        <w:t xml:space="preserve"> </w:t>
      </w:r>
      <w:r w:rsidRPr="00FC5253">
        <w:rPr>
          <w:i/>
        </w:rPr>
        <w:t>See</w:t>
      </w:r>
      <w:r w:rsidRPr="00FC5253">
        <w:t xml:space="preserve"> 5 U.S.C. § 603(b)(3).</w:t>
      </w:r>
    </w:p>
  </w:footnote>
  <w:footnote w:id="45">
    <w:p w:rsidR="00426A45" w:rsidRPr="00FC5253" w:rsidP="00426A45">
      <w:pPr>
        <w:pStyle w:val="FootnoteText"/>
        <w:spacing w:before="120"/>
      </w:pPr>
      <w:r w:rsidRPr="00FC5253">
        <w:rPr>
          <w:rStyle w:val="FootnoteReference"/>
        </w:rPr>
        <w:footnoteRef/>
      </w:r>
      <w:r w:rsidRPr="00FC5253">
        <w:t xml:space="preserve"> </w:t>
      </w:r>
      <w:r w:rsidRPr="00FC5253">
        <w:rPr>
          <w:i/>
        </w:rPr>
        <w:t>See</w:t>
      </w:r>
      <w:r w:rsidRPr="00FC5253">
        <w:t xml:space="preserve"> 5 U.S.C. § 601(6).</w:t>
      </w:r>
    </w:p>
  </w:footnote>
  <w:footnote w:id="46">
    <w:p w:rsidR="00426A45" w:rsidRPr="00FC5253" w:rsidP="00426A45">
      <w:pPr>
        <w:pStyle w:val="FootnoteText"/>
        <w:spacing w:before="120"/>
      </w:pPr>
      <w:r w:rsidRPr="00FC5253">
        <w:rPr>
          <w:rStyle w:val="FootnoteReference"/>
        </w:rPr>
        <w:footnoteRef/>
      </w:r>
      <w:r w:rsidRPr="00FC5253">
        <w:t xml:space="preserve"> </w:t>
      </w:r>
      <w:r w:rsidRPr="00FC5253">
        <w:rPr>
          <w:i/>
        </w:rPr>
        <w:t>See</w:t>
      </w:r>
      <w:r w:rsidRPr="00FC5253">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7">
    <w:p w:rsidR="00426A45" w:rsidRPr="00FC5253" w:rsidP="00426A45">
      <w:pPr>
        <w:pStyle w:val="FootnoteText"/>
        <w:spacing w:before="120"/>
      </w:pPr>
      <w:r w:rsidRPr="00FC5253">
        <w:rPr>
          <w:rStyle w:val="FootnoteReference"/>
        </w:rPr>
        <w:footnoteRef/>
      </w:r>
      <w:r w:rsidRPr="00FC5253">
        <w:t xml:space="preserve"> </w:t>
      </w:r>
      <w:r w:rsidRPr="00FC5253">
        <w:rPr>
          <w:i/>
        </w:rPr>
        <w:t>See</w:t>
      </w:r>
      <w:r w:rsidRPr="00FC5253">
        <w:t xml:space="preserve"> 15 U.S.C. § 632.</w:t>
      </w:r>
    </w:p>
  </w:footnote>
  <w:footnote w:id="48">
    <w:p w:rsidR="00426A45" w:rsidRPr="00FC5253" w:rsidP="00426A45">
      <w:pPr>
        <w:pStyle w:val="FootnoteText"/>
        <w:spacing w:before="120"/>
      </w:pPr>
      <w:r w:rsidRPr="00FC5253">
        <w:rPr>
          <w:rStyle w:val="FootnoteReference"/>
        </w:rPr>
        <w:footnoteRef/>
      </w:r>
      <w:r w:rsidRPr="00FC5253">
        <w:t xml:space="preserve"> </w:t>
      </w:r>
      <w:r w:rsidRPr="00FC5253">
        <w:rPr>
          <w:i/>
        </w:rPr>
        <w:t>See</w:t>
      </w:r>
      <w:r w:rsidRPr="00FC5253">
        <w:t xml:space="preserve"> SBA, Office of Advocacy,</w:t>
      </w:r>
      <w:r w:rsidRPr="007F4CB2">
        <w:rPr>
          <w:rFonts w:ascii="Arial" w:hAnsi="Arial" w:cs="Arial"/>
          <w:color w:val="212121"/>
          <w:sz w:val="21"/>
          <w:szCs w:val="21"/>
        </w:rPr>
        <w:t xml:space="preserve"> </w:t>
      </w:r>
      <w:r w:rsidRPr="007F4CB2">
        <w:t xml:space="preserve">Frequently Asked Questions about Small Business 1 (2016), </w:t>
      </w:r>
      <w:r>
        <w:fldChar w:fldCharType="begin"/>
      </w:r>
      <w:r>
        <w:instrText xml:space="preserve"> HYPERLINK "https://www.sba.gov/sites/default/files/advocacy/SB-FAQ-2016_WEB.pdf" </w:instrText>
      </w:r>
      <w:r>
        <w:fldChar w:fldCharType="separate"/>
      </w:r>
      <w:r w:rsidRPr="00C31404">
        <w:rPr>
          <w:rStyle w:val="Hyperlink"/>
        </w:rPr>
        <w:t>https://www.sba.gov/sites/default/files/advocacy/SB-FAQ-2016_WEB.pdf</w:t>
      </w:r>
      <w:r>
        <w:fldChar w:fldCharType="end"/>
      </w:r>
      <w:r w:rsidRPr="007F4CB2">
        <w:t>.</w:t>
      </w:r>
      <w:r>
        <w:t xml:space="preserve"> </w:t>
      </w:r>
    </w:p>
  </w:footnote>
  <w:footnote w:id="49">
    <w:p w:rsidR="00426A45" w:rsidRPr="00FC5253" w:rsidP="00426A45">
      <w:pPr>
        <w:pStyle w:val="FootnoteText"/>
        <w:spacing w:before="120"/>
      </w:pPr>
      <w:r w:rsidRPr="00FC5253">
        <w:rPr>
          <w:rStyle w:val="FootnoteReference"/>
        </w:rPr>
        <w:footnoteRef/>
      </w:r>
      <w:r w:rsidRPr="00FC5253">
        <w:t xml:space="preserve"> </w:t>
      </w:r>
      <w:r w:rsidRPr="00FC5253">
        <w:rPr>
          <w:i/>
        </w:rPr>
        <w:t>See</w:t>
      </w:r>
      <w:r w:rsidRPr="00FC5253">
        <w:t xml:space="preserve"> 13 CFR § 121.201, NAICS code 513310.</w:t>
      </w:r>
    </w:p>
  </w:footnote>
  <w:footnote w:id="50">
    <w:p w:rsidR="00426A45" w:rsidRPr="00FC5253" w:rsidP="00426A45">
      <w:pPr>
        <w:pStyle w:val="FootnoteText"/>
        <w:spacing w:before="120"/>
      </w:pPr>
      <w:r w:rsidRPr="00FC5253">
        <w:rPr>
          <w:rStyle w:val="FootnoteReference"/>
        </w:rPr>
        <w:footnoteRef/>
      </w:r>
      <w:r w:rsidRPr="00FC5253">
        <w:t xml:space="preserve"> </w:t>
      </w:r>
      <w:r w:rsidRPr="00FC5253">
        <w:rPr>
          <w:i/>
        </w:rPr>
        <w:t>See</w:t>
      </w:r>
      <w:r w:rsidRPr="00FC5253">
        <w:t xml:space="preserve"> 13 CFR § 121.201, NAICS code 517110.</w:t>
      </w:r>
    </w:p>
  </w:footnote>
  <w:footnote w:id="51">
    <w:p w:rsidR="00426A45" w:rsidRPr="00FC5253" w:rsidP="00426A45">
      <w:pPr>
        <w:pStyle w:val="FootnoteText"/>
        <w:spacing w:before="120"/>
      </w:pPr>
      <w:r w:rsidRPr="00FC5253">
        <w:rPr>
          <w:rStyle w:val="FootnoteReference"/>
        </w:rPr>
        <w:footnoteRef/>
      </w:r>
      <w:r w:rsidRPr="00FC5253">
        <w:t xml:space="preserve"> </w:t>
      </w:r>
      <w:r w:rsidRPr="007F4CB2">
        <w:rPr>
          <w:snapToGrid w:val="0"/>
        </w:rPr>
        <w:t xml:space="preserve">See Federal </w:t>
      </w:r>
      <w:r w:rsidRPr="007F4CB2">
        <w:t>Communications Commission, Wireline Competition Bureau, I</w:t>
      </w:r>
      <w:r>
        <w:t>ndustry Analysis and Technology D</w:t>
      </w:r>
      <w:r w:rsidRPr="007F4CB2">
        <w:t xml:space="preserve">ivision, </w:t>
      </w:r>
      <w:r w:rsidRPr="007F4CB2">
        <w:rPr>
          <w:i/>
        </w:rPr>
        <w:t>Trends in Telephone Service</w:t>
      </w:r>
      <w:r w:rsidRPr="007F4CB2">
        <w:t>, Tbl. 5.3 (Sept. 2010) (</w:t>
      </w:r>
      <w:r w:rsidRPr="007F4CB2">
        <w:rPr>
          <w:i/>
        </w:rPr>
        <w:t>Trends in Telephone Service</w:t>
      </w:r>
      <w:r w:rsidRPr="007F4CB2">
        <w:t>).</w:t>
      </w:r>
    </w:p>
  </w:footnote>
  <w:footnote w:id="52">
    <w:p w:rsidR="00426A45" w:rsidRPr="00FC5253" w:rsidP="00426A45">
      <w:pPr>
        <w:pStyle w:val="FootnoteText"/>
        <w:spacing w:before="120"/>
      </w:pPr>
      <w:r w:rsidRPr="00FC5253">
        <w:rPr>
          <w:rStyle w:val="FootnoteReference"/>
        </w:rPr>
        <w:footnoteRef/>
      </w:r>
      <w:r w:rsidRPr="00FC5253">
        <w:t xml:space="preserve"> </w:t>
      </w:r>
      <w:r>
        <w:rPr>
          <w:i/>
        </w:rPr>
        <w:t>See i</w:t>
      </w:r>
      <w:r w:rsidRPr="00FC5253">
        <w:rPr>
          <w:i/>
        </w:rPr>
        <w:t>d</w:t>
      </w:r>
      <w:r w:rsidRPr="00FC5253">
        <w:t>.</w:t>
      </w:r>
    </w:p>
  </w:footnote>
  <w:footnote w:id="53">
    <w:p w:rsidR="00426A45" w:rsidP="00426A45">
      <w:pPr>
        <w:pStyle w:val="FootnoteText"/>
      </w:pPr>
      <w:r>
        <w:rPr>
          <w:rStyle w:val="FootnoteReference"/>
        </w:rPr>
        <w:footnoteRef/>
      </w:r>
      <w:r>
        <w:t xml:space="preserve"> </w:t>
      </w:r>
      <w:r w:rsidRPr="00075EC4">
        <w:rPr>
          <w:i/>
        </w:rPr>
        <w:t>See</w:t>
      </w:r>
      <w:r>
        <w:t xml:space="preserve"> 5 U.S.C. </w:t>
      </w:r>
      <w:r w:rsidRPr="00075EC4">
        <w:t>§</w:t>
      </w:r>
      <w:r>
        <w:t xml:space="preserve"> 601(3).</w:t>
      </w:r>
    </w:p>
  </w:footnote>
  <w:footnote w:id="54">
    <w:p w:rsidR="00426A45" w:rsidRPr="00FC5253" w:rsidP="00426A45">
      <w:pPr>
        <w:pStyle w:val="FootnoteText"/>
        <w:spacing w:before="120"/>
      </w:pPr>
      <w:r w:rsidRPr="00FC5253">
        <w:rPr>
          <w:rStyle w:val="FootnoteReference"/>
        </w:rPr>
        <w:footnoteRef/>
      </w:r>
      <w:r w:rsidRPr="00FC5253">
        <w:t xml:space="preserve"> </w:t>
      </w:r>
      <w:r w:rsidRPr="00FC5253">
        <w:rPr>
          <w:i/>
        </w:rPr>
        <w:t>See</w:t>
      </w:r>
      <w:r w:rsidRPr="00FC5253">
        <w:t xml:space="preserve"> Letter from Jere W. Glover, Chief Counsel for Advocacy, SBA, to Chairman William E. Kennard, FCC (</w:t>
      </w:r>
      <w:r>
        <w:t xml:space="preserve">filed </w:t>
      </w:r>
      <w:r w:rsidRPr="00FC5253">
        <w:t xml:space="preserve">May 27, 1999).  </w:t>
      </w:r>
      <w:r w:rsidRPr="00A55DDC">
        <w:t xml:space="preserve">The Small Business Act contains a definition of “small business concern,” which the RFA incorporates into its own definition of “small business.” </w:t>
      </w:r>
      <w:r>
        <w:fldChar w:fldCharType="begin"/>
      </w:r>
      <w:r>
        <w:instrText xml:space="preserve"> HYPERLINK "https://1.next.westlaw.com/Link/Document/FullText?findType=L&amp;pubNum=1000546&amp;cite=15USCAS632&amp;originatingDoc=Id814654a2fb911e79822eed485bc7ca1&amp;refType=RB&amp;originationContext=document&amp;transitionType=DocumentItem&amp;contextData=(sc.DocLink)" \l "co_pp_8b3b0000958a4" </w:instrText>
      </w:r>
      <w:r>
        <w:fldChar w:fldCharType="separate"/>
      </w:r>
      <w:r w:rsidRPr="00A55DDC">
        <w:t>15 U.S.C. § 632(a)</w:t>
      </w:r>
      <w:r>
        <w:fldChar w:fldCharType="end"/>
      </w:r>
      <w:r w:rsidRPr="00A55DDC">
        <w:t xml:space="preserve">; </w:t>
      </w:r>
      <w:r>
        <w:fldChar w:fldCharType="begin"/>
      </w:r>
      <w:r>
        <w:instrText xml:space="preserve"> HYPERLINK "https://1.next.westlaw.com/Link/Document/FullText?findType=L&amp;pubNum=1000546&amp;cite=5USCAS601&amp;originatingDoc=Id814654a2fb911e79822eed485bc7ca1&amp;refType=RB&amp;originationContext=document&amp;transitionType=DocumentItem&amp;contextData=(sc.DocLink)" \l "co_pp_d08f0000f5f67" </w:instrText>
      </w:r>
      <w:r>
        <w:fldChar w:fldCharType="separate"/>
      </w:r>
      <w:r w:rsidRPr="00A55DDC">
        <w:t>5 U.S.C. § 601(3)</w:t>
      </w:r>
      <w:r>
        <w:fldChar w:fldCharType="end"/>
      </w:r>
      <w:r w:rsidRPr="00A55DDC">
        <w:t xml:space="preserve">. </w:t>
      </w:r>
      <w:r>
        <w:t xml:space="preserve"> </w:t>
      </w:r>
      <w:r w:rsidRPr="00FC5253">
        <w:t>SBA regulations interpret “small business concern” to include the concept of dominance on a national basis.  13 CFR § 121.102(b).</w:t>
      </w:r>
    </w:p>
  </w:footnote>
  <w:footnote w:id="55">
    <w:p w:rsidR="00426A45" w:rsidRPr="00FC5253" w:rsidP="00426A45">
      <w:pPr>
        <w:pStyle w:val="FootnoteText"/>
        <w:spacing w:before="120"/>
      </w:pPr>
      <w:r w:rsidRPr="00FC5253">
        <w:rPr>
          <w:rStyle w:val="FootnoteReference"/>
        </w:rPr>
        <w:footnoteRef/>
      </w:r>
      <w:r w:rsidRPr="00FC5253">
        <w:t xml:space="preserve"> </w:t>
      </w:r>
      <w:r w:rsidRPr="00FC5253">
        <w:rPr>
          <w:i/>
        </w:rPr>
        <w:t>See</w:t>
      </w:r>
      <w:r w:rsidRPr="00FC5253">
        <w:t xml:space="preserve"> 5 U.S.C. § 603(c)(1)</w:t>
      </w:r>
      <w:r>
        <w:t>-</w:t>
      </w:r>
      <w:r w:rsidRPr="00FC5253">
        <w:t>(4).</w:t>
      </w:r>
    </w:p>
  </w:footnote>
  <w:footnote w:id="56">
    <w:p w:rsidR="00E44663" w:rsidRPr="00670AEB" w:rsidP="00E44663">
      <w:pPr>
        <w:pStyle w:val="FootnoteText"/>
      </w:pPr>
      <w:r w:rsidRPr="00670AEB">
        <w:rPr>
          <w:rStyle w:val="FootnoteReference"/>
        </w:rPr>
        <w:footnoteRef/>
      </w:r>
      <w:r w:rsidRPr="00670AEB">
        <w:t xml:space="preserve"> </w:t>
      </w:r>
      <w:r w:rsidRPr="00670AEB">
        <w:rPr>
          <w:i/>
        </w:rPr>
        <w:t>Comprehensive Review of the Part 32 Uniform System of Accounts, Jurisdictional Separations and Referral to the Federal-State Joint Board</w:t>
      </w:r>
      <w:r w:rsidRPr="00670AEB">
        <w:t>, Report and Order, 32 FCC Rcd 1735, 1749, para. 46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63088">
      <w:t>FCC 18-22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DB0560">
      <w:tab/>
      <w:t>Federal Communications Commission</w:t>
    </w:r>
    <w:r w:rsidR="00DB0560">
      <w:tab/>
    </w:r>
    <w:r w:rsidR="00363088">
      <w:rPr>
        <w:spacing w:val="-2"/>
      </w:rPr>
      <w:t>FCC 18-22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C067DC"/>
    <w:multiLevelType w:val="hybridMultilevel"/>
    <w:tmpl w:val="5F1C33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425F9B"/>
    <w:multiLevelType w:val="multilevel"/>
    <w:tmpl w:val="C0DAF498"/>
    <w:lvl w:ilvl="0">
      <w:start w:val="35"/>
      <w:numFmt w:val="low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6F16CD"/>
    <w:multiLevelType w:val="hybridMultilevel"/>
    <w:tmpl w:val="5F1C33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7E4975"/>
    <w:multiLevelType w:val="hybridMultilevel"/>
    <w:tmpl w:val="5F1C33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6CB29C5"/>
    <w:multiLevelType w:val="hybridMultilevel"/>
    <w:tmpl w:val="5F1C33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0731819"/>
    <w:multiLevelType w:val="hybridMultilevel"/>
    <w:tmpl w:val="5F1C33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9E01E6D"/>
    <w:multiLevelType w:val="hybridMultilevel"/>
    <w:tmpl w:val="5F1C33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C9F0337"/>
    <w:multiLevelType w:val="hybridMultilevel"/>
    <w:tmpl w:val="5F1C33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E6D4AFC"/>
    <w:multiLevelType w:val="hybridMultilevel"/>
    <w:tmpl w:val="5F1C33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0A722D1"/>
    <w:multiLevelType w:val="hybridMultilevel"/>
    <w:tmpl w:val="BF48B5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CB46632"/>
    <w:multiLevelType w:val="multilevel"/>
    <w:tmpl w:val="E94EE0AC"/>
    <w:lvl w:ilvl="0">
      <w:start w:val="9"/>
      <w:numFmt w:val="low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6DA25C7"/>
    <w:multiLevelType w:val="hybridMultilevel"/>
    <w:tmpl w:val="A77CE91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A6D5355"/>
    <w:multiLevelType w:val="hybridMultilevel"/>
    <w:tmpl w:val="5F1C33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3754445"/>
    <w:multiLevelType w:val="multilevel"/>
    <w:tmpl w:val="43F2F290"/>
    <w:lvl w:ilvl="0">
      <w:start w:val="1"/>
      <w:numFmt w:val="low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87F0ED8"/>
    <w:multiLevelType w:val="hybridMultilevel"/>
    <w:tmpl w:val="5F1C33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C7F02F2"/>
    <w:multiLevelType w:val="hybridMultilevel"/>
    <w:tmpl w:val="5F1C33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E673525"/>
    <w:multiLevelType w:val="hybridMultilevel"/>
    <w:tmpl w:val="5F1C33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7DB4D18"/>
    <w:multiLevelType w:val="hybridMultilevel"/>
    <w:tmpl w:val="5F1C33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8"/>
  </w:num>
  <w:num w:numId="3">
    <w:abstractNumId w:val="9"/>
  </w:num>
  <w:num w:numId="4">
    <w:abstractNumId w:val="15"/>
  </w:num>
  <w:num w:numId="5">
    <w:abstractNumId w:val="8"/>
  </w:num>
  <w:num w:numId="6">
    <w:abstractNumId w:val="0"/>
  </w:num>
  <w:num w:numId="7">
    <w:abstractNumId w:val="18"/>
    <w:lvlOverride w:ilvl="0">
      <w:startOverride w:val="1"/>
    </w:lvlOverride>
  </w:num>
  <w:num w:numId="8">
    <w:abstractNumId w:val="13"/>
  </w:num>
  <w:num w:numId="9">
    <w:abstractNumId w:val="1"/>
  </w:num>
  <w:num w:numId="10">
    <w:abstractNumId w:val="16"/>
  </w:num>
  <w:num w:numId="11">
    <w:abstractNumId w:val="19"/>
  </w:num>
  <w:num w:numId="12">
    <w:abstractNumId w:val="14"/>
  </w:num>
  <w:num w:numId="13">
    <w:abstractNumId w:val="2"/>
  </w:num>
  <w:num w:numId="14">
    <w:abstractNumId w:val="20"/>
  </w:num>
  <w:num w:numId="15">
    <w:abstractNumId w:val="5"/>
  </w:num>
  <w:num w:numId="16">
    <w:abstractNumId w:val="23"/>
  </w:num>
  <w:num w:numId="17">
    <w:abstractNumId w:val="11"/>
  </w:num>
  <w:num w:numId="18">
    <w:abstractNumId w:val="3"/>
  </w:num>
  <w:num w:numId="19">
    <w:abstractNumId w:val="21"/>
  </w:num>
  <w:num w:numId="20">
    <w:abstractNumId w:val="10"/>
  </w:num>
  <w:num w:numId="21">
    <w:abstractNumId w:val="22"/>
  </w:num>
  <w:num w:numId="22">
    <w:abstractNumId w:val="12"/>
  </w:num>
  <w:num w:numId="23">
    <w:abstractNumId w:val="6"/>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45"/>
    <w:rsid w:val="000000FC"/>
    <w:rsid w:val="000018B6"/>
    <w:rsid w:val="0000391B"/>
    <w:rsid w:val="000136F7"/>
    <w:rsid w:val="000167C9"/>
    <w:rsid w:val="00036039"/>
    <w:rsid w:val="00037F90"/>
    <w:rsid w:val="00075EC4"/>
    <w:rsid w:val="000875BF"/>
    <w:rsid w:val="00096D8C"/>
    <w:rsid w:val="000A2EE5"/>
    <w:rsid w:val="000C0B65"/>
    <w:rsid w:val="000E05FE"/>
    <w:rsid w:val="000E3D42"/>
    <w:rsid w:val="000F76A6"/>
    <w:rsid w:val="000F7D97"/>
    <w:rsid w:val="00110FC9"/>
    <w:rsid w:val="001152A0"/>
    <w:rsid w:val="00122BD5"/>
    <w:rsid w:val="00133F79"/>
    <w:rsid w:val="00135D45"/>
    <w:rsid w:val="00137727"/>
    <w:rsid w:val="001604D8"/>
    <w:rsid w:val="00166723"/>
    <w:rsid w:val="00194A66"/>
    <w:rsid w:val="0019795D"/>
    <w:rsid w:val="001D3C2B"/>
    <w:rsid w:val="001D6BCF"/>
    <w:rsid w:val="001E01CA"/>
    <w:rsid w:val="00261CD7"/>
    <w:rsid w:val="00275CF5"/>
    <w:rsid w:val="0028301F"/>
    <w:rsid w:val="00285017"/>
    <w:rsid w:val="002A2D2E"/>
    <w:rsid w:val="002C00E8"/>
    <w:rsid w:val="002C2540"/>
    <w:rsid w:val="002F05B7"/>
    <w:rsid w:val="00316B05"/>
    <w:rsid w:val="00343749"/>
    <w:rsid w:val="00354680"/>
    <w:rsid w:val="003571DE"/>
    <w:rsid w:val="00363088"/>
    <w:rsid w:val="003660ED"/>
    <w:rsid w:val="00377F0F"/>
    <w:rsid w:val="003B0550"/>
    <w:rsid w:val="003B694F"/>
    <w:rsid w:val="003E64B6"/>
    <w:rsid w:val="003F171C"/>
    <w:rsid w:val="00412FC5"/>
    <w:rsid w:val="00421E9E"/>
    <w:rsid w:val="00422276"/>
    <w:rsid w:val="004242F1"/>
    <w:rsid w:val="00426A45"/>
    <w:rsid w:val="00432AC4"/>
    <w:rsid w:val="0043419C"/>
    <w:rsid w:val="00441E71"/>
    <w:rsid w:val="00443A3D"/>
    <w:rsid w:val="00445A00"/>
    <w:rsid w:val="00451B0F"/>
    <w:rsid w:val="00470695"/>
    <w:rsid w:val="00475F76"/>
    <w:rsid w:val="004936B5"/>
    <w:rsid w:val="004A02FB"/>
    <w:rsid w:val="004A39B2"/>
    <w:rsid w:val="004C2EE3"/>
    <w:rsid w:val="004D51B3"/>
    <w:rsid w:val="004E4A22"/>
    <w:rsid w:val="004F402F"/>
    <w:rsid w:val="00511968"/>
    <w:rsid w:val="00514C26"/>
    <w:rsid w:val="00520C8C"/>
    <w:rsid w:val="00535B51"/>
    <w:rsid w:val="0055614C"/>
    <w:rsid w:val="0057121D"/>
    <w:rsid w:val="005D6719"/>
    <w:rsid w:val="005E14C2"/>
    <w:rsid w:val="005F79F3"/>
    <w:rsid w:val="00607BA5"/>
    <w:rsid w:val="0061180A"/>
    <w:rsid w:val="00626EB6"/>
    <w:rsid w:val="0064039D"/>
    <w:rsid w:val="00655D03"/>
    <w:rsid w:val="00670AEB"/>
    <w:rsid w:val="00683388"/>
    <w:rsid w:val="00683F84"/>
    <w:rsid w:val="00687AB9"/>
    <w:rsid w:val="006A6A81"/>
    <w:rsid w:val="006B508E"/>
    <w:rsid w:val="006E070A"/>
    <w:rsid w:val="006F4469"/>
    <w:rsid w:val="006F7393"/>
    <w:rsid w:val="007002AE"/>
    <w:rsid w:val="0070080A"/>
    <w:rsid w:val="0070224F"/>
    <w:rsid w:val="007115F7"/>
    <w:rsid w:val="00717CBB"/>
    <w:rsid w:val="007639FF"/>
    <w:rsid w:val="00785689"/>
    <w:rsid w:val="0079754B"/>
    <w:rsid w:val="007A1E6D"/>
    <w:rsid w:val="007B071B"/>
    <w:rsid w:val="007B0EB2"/>
    <w:rsid w:val="007B3A53"/>
    <w:rsid w:val="007F4CB2"/>
    <w:rsid w:val="00810B6F"/>
    <w:rsid w:val="00822CE0"/>
    <w:rsid w:val="00825E1F"/>
    <w:rsid w:val="00841AB1"/>
    <w:rsid w:val="00852072"/>
    <w:rsid w:val="00853F4B"/>
    <w:rsid w:val="00884B4F"/>
    <w:rsid w:val="008B45DF"/>
    <w:rsid w:val="008C68F1"/>
    <w:rsid w:val="008D1212"/>
    <w:rsid w:val="008D444F"/>
    <w:rsid w:val="008E05F6"/>
    <w:rsid w:val="00912D99"/>
    <w:rsid w:val="00914EB9"/>
    <w:rsid w:val="00921803"/>
    <w:rsid w:val="00926503"/>
    <w:rsid w:val="00934A2A"/>
    <w:rsid w:val="00935124"/>
    <w:rsid w:val="00951BB8"/>
    <w:rsid w:val="00955144"/>
    <w:rsid w:val="0096189A"/>
    <w:rsid w:val="009726D8"/>
    <w:rsid w:val="009A1461"/>
    <w:rsid w:val="009D0314"/>
    <w:rsid w:val="009E620C"/>
    <w:rsid w:val="009F76DB"/>
    <w:rsid w:val="00A21136"/>
    <w:rsid w:val="00A32C3B"/>
    <w:rsid w:val="00A45F4F"/>
    <w:rsid w:val="00A55DDC"/>
    <w:rsid w:val="00A600A9"/>
    <w:rsid w:val="00A80BF5"/>
    <w:rsid w:val="00A87139"/>
    <w:rsid w:val="00AA55B7"/>
    <w:rsid w:val="00AA5B9E"/>
    <w:rsid w:val="00AB2407"/>
    <w:rsid w:val="00AB53DF"/>
    <w:rsid w:val="00B0511A"/>
    <w:rsid w:val="00B07E5C"/>
    <w:rsid w:val="00B11641"/>
    <w:rsid w:val="00B546DE"/>
    <w:rsid w:val="00B56419"/>
    <w:rsid w:val="00B811F7"/>
    <w:rsid w:val="00BA5DC6"/>
    <w:rsid w:val="00BA6196"/>
    <w:rsid w:val="00BA73D0"/>
    <w:rsid w:val="00BC6D8C"/>
    <w:rsid w:val="00BD3945"/>
    <w:rsid w:val="00BE3C07"/>
    <w:rsid w:val="00C10E7B"/>
    <w:rsid w:val="00C16DE8"/>
    <w:rsid w:val="00C24541"/>
    <w:rsid w:val="00C31404"/>
    <w:rsid w:val="00C34006"/>
    <w:rsid w:val="00C426B1"/>
    <w:rsid w:val="00C66160"/>
    <w:rsid w:val="00C721AC"/>
    <w:rsid w:val="00C90D6A"/>
    <w:rsid w:val="00CA247E"/>
    <w:rsid w:val="00CC72B6"/>
    <w:rsid w:val="00CD2FC4"/>
    <w:rsid w:val="00CE008B"/>
    <w:rsid w:val="00D0218D"/>
    <w:rsid w:val="00D25FB5"/>
    <w:rsid w:val="00D44223"/>
    <w:rsid w:val="00D67969"/>
    <w:rsid w:val="00DA11DC"/>
    <w:rsid w:val="00DA2529"/>
    <w:rsid w:val="00DA32F9"/>
    <w:rsid w:val="00DB0560"/>
    <w:rsid w:val="00DB130A"/>
    <w:rsid w:val="00DB2EBB"/>
    <w:rsid w:val="00DC0735"/>
    <w:rsid w:val="00DC10A1"/>
    <w:rsid w:val="00DC12DD"/>
    <w:rsid w:val="00DC655F"/>
    <w:rsid w:val="00DD0B59"/>
    <w:rsid w:val="00DD7EBD"/>
    <w:rsid w:val="00DF1996"/>
    <w:rsid w:val="00DF1ED2"/>
    <w:rsid w:val="00DF62B6"/>
    <w:rsid w:val="00E07225"/>
    <w:rsid w:val="00E44663"/>
    <w:rsid w:val="00E5409F"/>
    <w:rsid w:val="00E82F31"/>
    <w:rsid w:val="00E92193"/>
    <w:rsid w:val="00EA0A86"/>
    <w:rsid w:val="00EA3B4B"/>
    <w:rsid w:val="00EA5C21"/>
    <w:rsid w:val="00EB6FCE"/>
    <w:rsid w:val="00EC7645"/>
    <w:rsid w:val="00EE6488"/>
    <w:rsid w:val="00EF7839"/>
    <w:rsid w:val="00F021FA"/>
    <w:rsid w:val="00F025F4"/>
    <w:rsid w:val="00F62E97"/>
    <w:rsid w:val="00F64209"/>
    <w:rsid w:val="00F658C4"/>
    <w:rsid w:val="00F93BF5"/>
    <w:rsid w:val="00FB5E6D"/>
    <w:rsid w:val="00FC5253"/>
    <w:rsid w:val="00FE7B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70A"/>
    <w:pPr>
      <w:widowControl w:val="0"/>
    </w:pPr>
    <w:rPr>
      <w:snapToGrid w:val="0"/>
      <w:kern w:val="28"/>
      <w:sz w:val="22"/>
    </w:rPr>
  </w:style>
  <w:style w:type="paragraph" w:styleId="Heading1">
    <w:name w:val="heading 1"/>
    <w:basedOn w:val="Normal"/>
    <w:next w:val="ParaNum"/>
    <w:link w:val="Heading1Char"/>
    <w:qFormat/>
    <w:rsid w:val="006E070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E070A"/>
    <w:pPr>
      <w:keepNext/>
      <w:numPr>
        <w:ilvl w:val="1"/>
        <w:numId w:val="3"/>
      </w:numPr>
      <w:spacing w:after="120"/>
      <w:outlineLvl w:val="1"/>
    </w:pPr>
    <w:rPr>
      <w:b/>
    </w:rPr>
  </w:style>
  <w:style w:type="paragraph" w:styleId="Heading3">
    <w:name w:val="heading 3"/>
    <w:basedOn w:val="Normal"/>
    <w:next w:val="ParaNum"/>
    <w:qFormat/>
    <w:rsid w:val="006E070A"/>
    <w:pPr>
      <w:keepNext/>
      <w:numPr>
        <w:ilvl w:val="2"/>
        <w:numId w:val="3"/>
      </w:numPr>
      <w:tabs>
        <w:tab w:val="left" w:pos="2160"/>
      </w:tabs>
      <w:spacing w:after="120"/>
      <w:outlineLvl w:val="2"/>
    </w:pPr>
    <w:rPr>
      <w:b/>
    </w:rPr>
  </w:style>
  <w:style w:type="paragraph" w:styleId="Heading4">
    <w:name w:val="heading 4"/>
    <w:basedOn w:val="Normal"/>
    <w:next w:val="ParaNum"/>
    <w:qFormat/>
    <w:rsid w:val="006E070A"/>
    <w:pPr>
      <w:keepNext/>
      <w:numPr>
        <w:ilvl w:val="3"/>
        <w:numId w:val="3"/>
      </w:numPr>
      <w:tabs>
        <w:tab w:val="left" w:pos="2880"/>
      </w:tabs>
      <w:spacing w:after="120"/>
      <w:outlineLvl w:val="3"/>
    </w:pPr>
    <w:rPr>
      <w:b/>
    </w:rPr>
  </w:style>
  <w:style w:type="paragraph" w:styleId="Heading5">
    <w:name w:val="heading 5"/>
    <w:basedOn w:val="Normal"/>
    <w:next w:val="ParaNum"/>
    <w:qFormat/>
    <w:rsid w:val="006E070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E070A"/>
    <w:pPr>
      <w:numPr>
        <w:ilvl w:val="5"/>
        <w:numId w:val="3"/>
      </w:numPr>
      <w:tabs>
        <w:tab w:val="left" w:pos="4320"/>
      </w:tabs>
      <w:spacing w:after="120"/>
      <w:outlineLvl w:val="5"/>
    </w:pPr>
    <w:rPr>
      <w:b/>
    </w:rPr>
  </w:style>
  <w:style w:type="paragraph" w:styleId="Heading7">
    <w:name w:val="heading 7"/>
    <w:basedOn w:val="Normal"/>
    <w:next w:val="ParaNum"/>
    <w:qFormat/>
    <w:rsid w:val="006E070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E070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E070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6E070A"/>
    <w:pPr>
      <w:numPr>
        <w:numId w:val="2"/>
      </w:numPr>
      <w:tabs>
        <w:tab w:val="clear" w:pos="1080"/>
        <w:tab w:val="num" w:pos="1440"/>
      </w:tabs>
      <w:spacing w:after="120"/>
    </w:pPr>
  </w:style>
  <w:style w:type="paragraph" w:styleId="EndnoteText">
    <w:name w:val="endnote text"/>
    <w:basedOn w:val="Normal"/>
    <w:semiHidden/>
    <w:rsid w:val="006E070A"/>
    <w:rPr>
      <w:sz w:val="20"/>
    </w:rPr>
  </w:style>
  <w:style w:type="character" w:styleId="EndnoteReference">
    <w:name w:val="endnote reference"/>
    <w:semiHidden/>
    <w:rsid w:val="006E070A"/>
    <w:rPr>
      <w:vertAlign w:val="superscript"/>
    </w:rPr>
  </w:style>
  <w:style w:type="paragraph" w:styleId="FootnoteText">
    <w:name w:val="footnote text"/>
    <w:aliases w:val="ALTS FOOTNOTE,Footnote Text Char Char2 Char Char,Footnote Text Char1,Footnote Text Char1 Char Char,Footnote Text Char2,Footnote Text Char2 Char,Footnote Text Char2 Char1 Char Char Char Char,Footnote Text Char4 Char Char Char Char,f,fn,fn C"/>
    <w:link w:val="FootnoteTextChar"/>
    <w:rsid w:val="006E070A"/>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6E070A"/>
    <w:rPr>
      <w:rFonts w:ascii="Times New Roman" w:hAnsi="Times New Roman"/>
      <w:dstrike w:val="0"/>
      <w:color w:val="auto"/>
      <w:sz w:val="20"/>
      <w:vertAlign w:val="superscript"/>
    </w:rPr>
  </w:style>
  <w:style w:type="paragraph" w:styleId="TOC1">
    <w:name w:val="toc 1"/>
    <w:basedOn w:val="Normal"/>
    <w:next w:val="Normal"/>
    <w:semiHidden/>
    <w:rsid w:val="006E070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E070A"/>
    <w:pPr>
      <w:tabs>
        <w:tab w:val="left" w:pos="720"/>
        <w:tab w:val="right" w:leader="dot" w:pos="9360"/>
      </w:tabs>
      <w:suppressAutoHyphens/>
      <w:ind w:left="720" w:right="720" w:hanging="360"/>
    </w:pPr>
    <w:rPr>
      <w:noProof/>
    </w:rPr>
  </w:style>
  <w:style w:type="paragraph" w:styleId="TOC3">
    <w:name w:val="toc 3"/>
    <w:basedOn w:val="Normal"/>
    <w:next w:val="Normal"/>
    <w:semiHidden/>
    <w:rsid w:val="006E070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E070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E070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E070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E070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E070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E070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E070A"/>
    <w:pPr>
      <w:tabs>
        <w:tab w:val="right" w:pos="9360"/>
      </w:tabs>
      <w:suppressAutoHyphens/>
    </w:pPr>
  </w:style>
  <w:style w:type="character" w:customStyle="1" w:styleId="EquationCaption">
    <w:name w:val="_Equation Caption"/>
    <w:rsid w:val="006E070A"/>
  </w:style>
  <w:style w:type="paragraph" w:styleId="Header">
    <w:name w:val="header"/>
    <w:basedOn w:val="Normal"/>
    <w:autoRedefine/>
    <w:rsid w:val="006E070A"/>
    <w:pPr>
      <w:tabs>
        <w:tab w:val="center" w:pos="4680"/>
        <w:tab w:val="right" w:pos="9360"/>
      </w:tabs>
    </w:pPr>
    <w:rPr>
      <w:b/>
    </w:rPr>
  </w:style>
  <w:style w:type="paragraph" w:styleId="Footer">
    <w:name w:val="footer"/>
    <w:basedOn w:val="Normal"/>
    <w:link w:val="FooterChar"/>
    <w:rsid w:val="006E070A"/>
    <w:pPr>
      <w:tabs>
        <w:tab w:val="center" w:pos="4320"/>
        <w:tab w:val="right" w:pos="8640"/>
      </w:tabs>
    </w:pPr>
  </w:style>
  <w:style w:type="character" w:styleId="PageNumber">
    <w:name w:val="page number"/>
    <w:rsid w:val="006E070A"/>
  </w:style>
  <w:style w:type="paragraph" w:styleId="BlockText">
    <w:name w:val="Block Text"/>
    <w:basedOn w:val="Normal"/>
    <w:rsid w:val="006E070A"/>
    <w:pPr>
      <w:spacing w:after="240"/>
      <w:ind w:left="1440" w:right="1440"/>
    </w:pPr>
  </w:style>
  <w:style w:type="paragraph" w:customStyle="1" w:styleId="Paratitle">
    <w:name w:val="Para title"/>
    <w:basedOn w:val="Normal"/>
    <w:rsid w:val="006E070A"/>
    <w:pPr>
      <w:tabs>
        <w:tab w:val="center" w:pos="9270"/>
      </w:tabs>
      <w:spacing w:after="240"/>
    </w:pPr>
    <w:rPr>
      <w:spacing w:val="-2"/>
    </w:rPr>
  </w:style>
  <w:style w:type="paragraph" w:customStyle="1" w:styleId="Bullet">
    <w:name w:val="Bullet"/>
    <w:basedOn w:val="Normal"/>
    <w:rsid w:val="006E070A"/>
    <w:pPr>
      <w:tabs>
        <w:tab w:val="left" w:pos="2160"/>
      </w:tabs>
      <w:spacing w:after="220"/>
      <w:ind w:left="2160" w:hanging="720"/>
    </w:pPr>
  </w:style>
  <w:style w:type="paragraph" w:customStyle="1" w:styleId="TableFormat">
    <w:name w:val="TableFormat"/>
    <w:basedOn w:val="Bullet"/>
    <w:rsid w:val="006E070A"/>
    <w:pPr>
      <w:tabs>
        <w:tab w:val="clear" w:pos="2160"/>
        <w:tab w:val="left" w:pos="5040"/>
      </w:tabs>
      <w:ind w:left="5040" w:hanging="3600"/>
    </w:pPr>
  </w:style>
  <w:style w:type="paragraph" w:customStyle="1" w:styleId="TOCTitle">
    <w:name w:val="TOC Title"/>
    <w:basedOn w:val="Normal"/>
    <w:rsid w:val="006E07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E070A"/>
    <w:pPr>
      <w:jc w:val="center"/>
    </w:pPr>
    <w:rPr>
      <w:rFonts w:ascii="Times New Roman Bold" w:hAnsi="Times New Roman Bold"/>
      <w:b/>
      <w:bCs/>
      <w:caps/>
      <w:szCs w:val="22"/>
    </w:rPr>
  </w:style>
  <w:style w:type="character" w:styleId="Hyperlink">
    <w:name w:val="Hyperlink"/>
    <w:rsid w:val="006E070A"/>
    <w:rPr>
      <w:color w:val="0000FF"/>
      <w:u w:val="single"/>
    </w:rPr>
  </w:style>
  <w:style w:type="character" w:customStyle="1" w:styleId="FootnoteTextChar">
    <w:name w:val="Footnote Text Char"/>
    <w:aliases w:val="ALTS FOOTNOTE Char,Footnote Text Char Char2 Char Char Char,Footnote Text Char1 Char,Footnote Text Char1 Char Char Char,Footnote Text Char2 Char Char,Footnote Text Char2 Char1,Footnote Text Char2 Char1 Char Char Char Char Char,f Char"/>
    <w:link w:val="FootnoteText"/>
    <w:locked/>
    <w:rsid w:val="00426A45"/>
  </w:style>
  <w:style w:type="character" w:customStyle="1" w:styleId="ParaNumCharChar">
    <w:name w:val="ParaNum Char Char"/>
    <w:link w:val="ParaNum"/>
    <w:rsid w:val="00426A45"/>
    <w:rPr>
      <w:snapToGrid w:val="0"/>
      <w:kern w:val="28"/>
      <w:sz w:val="22"/>
    </w:rPr>
  </w:style>
  <w:style w:type="character" w:customStyle="1" w:styleId="Heading1Char">
    <w:name w:val="Heading 1 Char"/>
    <w:link w:val="Heading1"/>
    <w:rsid w:val="00426A45"/>
    <w:rPr>
      <w:rFonts w:ascii="Times New Roman Bold" w:hAnsi="Times New Roman Bold"/>
      <w:b/>
      <w:caps/>
      <w:snapToGrid w:val="0"/>
      <w:kern w:val="28"/>
      <w:sz w:val="22"/>
    </w:rPr>
  </w:style>
  <w:style w:type="paragraph" w:styleId="ListParagraph">
    <w:name w:val="List Paragraph"/>
    <w:basedOn w:val="Normal"/>
    <w:uiPriority w:val="34"/>
    <w:qFormat/>
    <w:rsid w:val="00426A45"/>
    <w:pPr>
      <w:ind w:left="720"/>
      <w:contextualSpacing/>
    </w:pPr>
  </w:style>
  <w:style w:type="character" w:customStyle="1" w:styleId="Heading2Char">
    <w:name w:val="Heading 2 Char"/>
    <w:link w:val="Heading2"/>
    <w:rsid w:val="001152A0"/>
    <w:rPr>
      <w:b/>
      <w:snapToGrid w:val="0"/>
      <w:kern w:val="28"/>
      <w:sz w:val="22"/>
    </w:rPr>
  </w:style>
  <w:style w:type="paragraph" w:customStyle="1" w:styleId="Default">
    <w:name w:val="Default"/>
    <w:rsid w:val="00426A45"/>
    <w:pPr>
      <w:autoSpaceDE w:val="0"/>
      <w:autoSpaceDN w:val="0"/>
      <w:adjustRightInd w:val="0"/>
    </w:pPr>
    <w:rPr>
      <w:rFonts w:eastAsia="Calibri"/>
      <w:color w:val="000000"/>
      <w:sz w:val="24"/>
      <w:szCs w:val="24"/>
    </w:rPr>
  </w:style>
  <w:style w:type="character" w:customStyle="1" w:styleId="FooterChar">
    <w:name w:val="Footer Char"/>
    <w:link w:val="Footer"/>
    <w:rsid w:val="00A87139"/>
    <w:rPr>
      <w:snapToGrid w:val="0"/>
      <w:kern w:val="28"/>
      <w:sz w:val="22"/>
    </w:rPr>
  </w:style>
  <w:style w:type="character" w:customStyle="1" w:styleId="UnresolvedMention1">
    <w:name w:val="Unresolved Mention1"/>
    <w:uiPriority w:val="99"/>
    <w:semiHidden/>
    <w:unhideWhenUsed/>
    <w:rsid w:val="009A14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14C4-E4B5-4831-A661-1ABC613B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5363</Words>
  <Characters>30573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2018-02-22T21:22:54Z</dcterms:created>
  <dcterms:modified xsi:type="dcterms:W3CDTF">2018-02-22T21:22:54Z</dcterms:modified>
</cp:coreProperties>
</file>