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7112B" w:rsidRPr="00E7112B" w:rsidP="00E7112B">
            <w:pPr>
              <w:tabs>
                <w:tab w:val="center" w:pos="4680"/>
              </w:tabs>
              <w:suppressAutoHyphens/>
              <w:rPr>
                <w:spacing w:val="-2"/>
              </w:rPr>
            </w:pPr>
            <w:r w:rsidRPr="00E7112B">
              <w:rPr>
                <w:spacing w:val="-2"/>
              </w:rPr>
              <w:t>Application for Renewal of License of</w:t>
            </w:r>
          </w:p>
          <w:p w:rsidR="00E7112B" w:rsidRPr="00E7112B" w:rsidP="00E7112B">
            <w:pPr>
              <w:tabs>
                <w:tab w:val="center" w:pos="4680"/>
              </w:tabs>
              <w:suppressAutoHyphens/>
              <w:rPr>
                <w:spacing w:val="-2"/>
              </w:rPr>
            </w:pPr>
            <w:r w:rsidRPr="00E7112B">
              <w:rPr>
                <w:spacing w:val="-2"/>
              </w:rPr>
              <w:t>Word of God Fellowship, Inc. and Application for Renewal of Licenses of Compliance with the Children’s Television Act of 1990, as implemented by Section 73.671, and Section 73.3526(e)(11)(iii) of the Commission’s Rules</w:t>
            </w:r>
          </w:p>
          <w:p w:rsidR="00E7112B" w:rsidRPr="00E7112B" w:rsidP="00E7112B">
            <w:pPr>
              <w:tabs>
                <w:tab w:val="center" w:pos="4680"/>
              </w:tabs>
              <w:suppressAutoHyphens/>
              <w:rPr>
                <w:spacing w:val="-2"/>
              </w:rPr>
            </w:pPr>
          </w:p>
          <w:p w:rsidR="004C2EE3" w:rsidRPr="007115F7" w:rsidP="00E7112B">
            <w:pPr>
              <w:tabs>
                <w:tab w:val="center" w:pos="4680"/>
              </w:tabs>
              <w:suppressAutoHyphens/>
              <w:rPr>
                <w:spacing w:val="-2"/>
              </w:rPr>
            </w:pPr>
            <w:r w:rsidRPr="00E7112B">
              <w:rPr>
                <w:spacing w:val="-2"/>
              </w:rPr>
              <w:t>KQUP, Pullman, Washington</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E7112B">
            <w:pPr>
              <w:tabs>
                <w:tab w:val="center" w:pos="4680"/>
              </w:tabs>
              <w:suppressAutoHyphens/>
              <w:rPr>
                <w:b/>
                <w:spacing w:val="-2"/>
              </w:rPr>
            </w:pPr>
            <w:r>
              <w:rPr>
                <w:b/>
                <w:spacing w:val="-2"/>
              </w:rPr>
              <w:t>)</w:t>
            </w:r>
          </w:p>
          <w:p w:rsidR="00E7112B">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7112B" w:rsidRPr="00E7112B" w:rsidP="00E7112B">
            <w:pPr>
              <w:pStyle w:val="TOAHeading"/>
              <w:tabs>
                <w:tab w:val="center" w:pos="4680"/>
              </w:tabs>
              <w:rPr>
                <w:spacing w:val="-2"/>
              </w:rPr>
            </w:pPr>
            <w:r w:rsidRPr="00E7112B">
              <w:rPr>
                <w:spacing w:val="-2"/>
              </w:rPr>
              <w:t>NAL/Acct No.  201941420001</w:t>
            </w:r>
          </w:p>
          <w:p w:rsidR="00E7112B" w:rsidRPr="00E7112B" w:rsidP="00E7112B">
            <w:pPr>
              <w:pStyle w:val="TOAHeading"/>
              <w:tabs>
                <w:tab w:val="center" w:pos="4680"/>
              </w:tabs>
              <w:rPr>
                <w:spacing w:val="-2"/>
              </w:rPr>
            </w:pPr>
            <w:r w:rsidRPr="00E7112B">
              <w:rPr>
                <w:spacing w:val="-2"/>
              </w:rPr>
              <w:t>FRN:  0001843697</w:t>
            </w:r>
          </w:p>
          <w:p w:rsidR="00E7112B" w:rsidRPr="00E7112B" w:rsidP="00E7112B">
            <w:pPr>
              <w:pStyle w:val="TOAHeading"/>
              <w:tabs>
                <w:tab w:val="center" w:pos="4680"/>
              </w:tabs>
              <w:rPr>
                <w:spacing w:val="-2"/>
              </w:rPr>
            </w:pPr>
          </w:p>
          <w:p w:rsidR="00E7112B" w:rsidRPr="00E7112B" w:rsidP="00E7112B">
            <w:pPr>
              <w:pStyle w:val="TOAHeading"/>
              <w:tabs>
                <w:tab w:val="center" w:pos="4680"/>
              </w:tabs>
              <w:rPr>
                <w:spacing w:val="-2"/>
              </w:rPr>
            </w:pPr>
          </w:p>
          <w:p w:rsidR="00E7112B" w:rsidRPr="00E7112B" w:rsidP="00E7112B">
            <w:pPr>
              <w:pStyle w:val="TOAHeading"/>
              <w:tabs>
                <w:tab w:val="center" w:pos="4680"/>
              </w:tabs>
              <w:rPr>
                <w:spacing w:val="-2"/>
              </w:rPr>
            </w:pPr>
          </w:p>
          <w:p w:rsidR="00E7112B" w:rsidRPr="00E7112B" w:rsidP="00E7112B">
            <w:pPr>
              <w:pStyle w:val="TOAHeading"/>
              <w:tabs>
                <w:tab w:val="center" w:pos="4680"/>
              </w:tabs>
              <w:rPr>
                <w:spacing w:val="-2"/>
              </w:rPr>
            </w:pPr>
          </w:p>
          <w:p w:rsidR="00E7112B" w:rsidRPr="00E7112B" w:rsidP="00E7112B">
            <w:pPr>
              <w:pStyle w:val="TOAHeading"/>
              <w:tabs>
                <w:tab w:val="center" w:pos="4680"/>
              </w:tabs>
              <w:rPr>
                <w:spacing w:val="-2"/>
              </w:rPr>
            </w:pPr>
          </w:p>
          <w:p w:rsidR="00E7112B" w:rsidRPr="00E7112B" w:rsidP="00E7112B">
            <w:pPr>
              <w:pStyle w:val="TOAHeading"/>
              <w:tabs>
                <w:tab w:val="center" w:pos="4680"/>
              </w:tabs>
              <w:rPr>
                <w:spacing w:val="-2"/>
              </w:rPr>
            </w:pPr>
            <w:r w:rsidRPr="00E7112B">
              <w:rPr>
                <w:spacing w:val="-2"/>
              </w:rPr>
              <w:t>File No. BRCDT-20140814ABE</w:t>
            </w:r>
          </w:p>
          <w:p w:rsidR="004C2EE3" w:rsidP="00E7112B">
            <w:pPr>
              <w:tabs>
                <w:tab w:val="center" w:pos="4680"/>
              </w:tabs>
              <w:suppressAutoHyphens/>
              <w:rPr>
                <w:spacing w:val="-2"/>
              </w:rPr>
            </w:pPr>
            <w:r w:rsidRPr="00E7112B">
              <w:rPr>
                <w:spacing w:val="-2"/>
              </w:rPr>
              <w:t>Facility ID No. 78921</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73CE2">
        <w:rPr>
          <w:b/>
          <w:spacing w:val="-2"/>
        </w:rPr>
        <w:t>September 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3CE2">
        <w:rPr>
          <w:b/>
          <w:spacing w:val="-2"/>
        </w:rPr>
        <w:t>September 4, 2019</w:t>
      </w:r>
    </w:p>
    <w:p w:rsidR="00822CE0"/>
    <w:p w:rsidR="004C2EE3">
      <w:pPr>
        <w:rPr>
          <w:spacing w:val="-2"/>
        </w:rPr>
      </w:pPr>
      <w:r>
        <w:t xml:space="preserve">By </w:t>
      </w:r>
      <w:r w:rsidR="004E4A22">
        <w:t>the</w:t>
      </w:r>
      <w:r w:rsidR="002A2D2E">
        <w:t xml:space="preserve"> </w:t>
      </w:r>
      <w:r w:rsidR="00E7112B">
        <w:rPr>
          <w:spacing w:val="-2"/>
        </w:rPr>
        <w:t>Commission</w:t>
      </w:r>
      <w:r>
        <w:rPr>
          <w:spacing w:val="-2"/>
        </w:rPr>
        <w:t>:</w:t>
      </w:r>
    </w:p>
    <w:p w:rsidR="00412FC5" w:rsidP="00E7112B">
      <w:pPr>
        <w:pStyle w:val="Heading1"/>
        <w:numPr>
          <w:ilvl w:val="0"/>
          <w:numId w:val="0"/>
        </w:numPr>
      </w:pPr>
    </w:p>
    <w:p w:rsidR="00E7112B" w:rsidRPr="00D25262" w:rsidP="00E7112B">
      <w:pPr>
        <w:pStyle w:val="ParaNum"/>
      </w:pPr>
      <w:bookmarkStart w:id="0" w:name="_Hlk529975881"/>
      <w:r w:rsidRPr="00D25262">
        <w:t xml:space="preserve">In this Order, we adopt the attached Consent Decree </w:t>
      </w:r>
      <w:r w:rsidRPr="00D25262">
        <w:t>entered into</w:t>
      </w:r>
      <w:r w:rsidRPr="00D25262">
        <w:t xml:space="preserve"> between the Commission and Word of God Fellowship, Inc. (Word of God) and </w:t>
      </w:r>
      <w:r w:rsidRPr="00D25262">
        <w:rPr>
          <w:bCs/>
          <w:iCs/>
        </w:rPr>
        <w:t xml:space="preserve">grant the above-captioned renewal application on the condition that Word of God execute </w:t>
      </w:r>
      <w:r w:rsidRPr="00D25262">
        <w:t xml:space="preserve">the Consent Decree.  </w:t>
      </w:r>
      <w:bookmarkEnd w:id="0"/>
      <w:r w:rsidRPr="00D25262">
        <w:t>The Consent Decree resolves the Commission’s investigation into whether the above-captioned station (Station) has served the educational and informational needs of children as required by the Children’s Television Act of 1990 (CTA),</w:t>
      </w:r>
      <w:r>
        <w:rPr>
          <w:rStyle w:val="FootnoteReference"/>
        </w:rPr>
        <w:footnoteReference w:id="3"/>
      </w:r>
      <w:r w:rsidRPr="00D25262">
        <w:t xml:space="preserve"> and satisfied the related filing requirements.  Specifically, the Consent Decree resolves issues concerning Word of God’s compliance with:  (1) the children’s television programming obligations set forth under the CTA, as implemented by section 73.671 of the Commission’s rules (Rules);</w:t>
      </w:r>
      <w:r>
        <w:rPr>
          <w:rStyle w:val="FootnoteReference"/>
        </w:rPr>
        <w:footnoteReference w:id="4"/>
      </w:r>
      <w:r w:rsidRPr="00D25262">
        <w:t xml:space="preserve"> and (2) section 73.3526(e)(11)(iii) of the Rules, which requires each commercial broadcast licensee to prepare and place in its local public inspection file on a quarterly basis Children’s Television Programming Reports containing certain substantive information regarding, among other things, the efforts it made during that quarter to serve the educational and informational needs of children.</w:t>
      </w:r>
      <w:r>
        <w:rPr>
          <w:rStyle w:val="FootnoteReference"/>
        </w:rPr>
        <w:footnoteReference w:id="5"/>
      </w:r>
      <w:r w:rsidRPr="00D25262">
        <w:t xml:space="preserve">  </w:t>
      </w:r>
    </w:p>
    <w:p w:rsidR="00E7112B" w:rsidRPr="00D25262" w:rsidP="00E7112B">
      <w:pPr>
        <w:pStyle w:val="ParaNum"/>
      </w:pPr>
      <w:r w:rsidRPr="00D25262">
        <w:rPr>
          <w:szCs w:val="22"/>
        </w:rPr>
        <w:t xml:space="preserve">As required by the CTA, we have considered whether Word of God has served the educational and informational needs of children through the licensee’s overall programming, including by evaluating the programming aired by the Station that was specifically designed to serve such needs as well as other non-broadcast efforts.  While we find that Word of God has </w:t>
      </w:r>
      <w:r w:rsidRPr="00D25262">
        <w:t>failed to satisfy the requirements of our processing guidelines, we find that the public interest is served by adopting the Consent Decree</w:t>
      </w:r>
      <w:r w:rsidRPr="00D25262">
        <w:rPr>
          <w:szCs w:val="22"/>
        </w:rPr>
        <w:t xml:space="preserve"> and the terms of the Compliance Plan included within the Consent Decree</w:t>
      </w:r>
      <w:r w:rsidRPr="00D25262">
        <w:t>.</w:t>
      </w:r>
      <w:r>
        <w:rPr>
          <w:rStyle w:val="FootnoteReference"/>
        </w:rPr>
        <w:footnoteReference w:id="6"/>
      </w:r>
      <w:r w:rsidRPr="00D25262">
        <w:t xml:space="preserve">  Further, after reviewing the record before us, we find that the Consent Decree contains appropriate terms and conditions that will facilitate Word of God’s compliance with the CTA, as implemented by section 73.671 </w:t>
      </w:r>
      <w:r w:rsidRPr="00D25262">
        <w:t>of the Rules, and section 73.3526(e)(11)(iii) of the Rules.</w:t>
      </w:r>
      <w:r>
        <w:rPr>
          <w:rStyle w:val="FootnoteReference"/>
        </w:rPr>
        <w:footnoteReference w:id="7"/>
      </w:r>
      <w:r w:rsidRPr="00D25262">
        <w:t xml:space="preserve">  Accordingly, pursuant to section 309(k)(2) of the Communications Act of 1934, as amended (Act),</w:t>
      </w:r>
      <w:r>
        <w:rPr>
          <w:rStyle w:val="FootnoteReference"/>
        </w:rPr>
        <w:footnoteReference w:id="8"/>
      </w:r>
      <w:r w:rsidRPr="00D25262">
        <w:t xml:space="preserve"> we direct the Media Bureau to grant the above-captioned license renewal application and renew the Station’s license for a full term conditioned on execution of the Consent Decree, provided that there are no other impediments to granting the applications and conditioned upon Word of God’s timely satisfaction of its obligations to pay to the U.S. Treasury Thirty Thousand Seven Hundred Dollars ($30,700), as specified in paragraph 17 of the Consent Decree.  Word of God also agree</w:t>
      </w:r>
      <w:bookmarkStart w:id="1" w:name="_GoBack"/>
      <w:bookmarkEnd w:id="1"/>
      <w:r w:rsidRPr="00D25262">
        <w:t>s, as specified in paragraph 20 of the Consent Decree, to implement a Compliance Plan to help ensure future compliance with the CTA and the related programing and filing rules.  In light of the foregoing and our finding that grant of the renewal applications is warranted under section 309(k)(2) because the Consent Decree contains appropriate terms and conditions, we need not determine whether Word of God has committed “serious violations” of our rules or violations that constituted a pattern of abuse for the purposes of section 309(k)(1) of the Act.</w:t>
      </w:r>
      <w:r>
        <w:rPr>
          <w:rStyle w:val="FootnoteReference"/>
        </w:rPr>
        <w:footnoteReference w:id="9"/>
      </w:r>
      <w:r w:rsidRPr="00D25262">
        <w:t xml:space="preserve">  We also find that there are no substantial or material questions of fact as to Word of God’s qualifications to remain a Commission licensee.  </w:t>
      </w:r>
    </w:p>
    <w:p w:rsidR="00E7112B" w:rsidRPr="00D25262" w:rsidP="00E7112B">
      <w:pPr>
        <w:pStyle w:val="ParaNum"/>
      </w:pPr>
      <w:r w:rsidRPr="00D25262">
        <w:t xml:space="preserve">Accordingly, </w:t>
      </w:r>
      <w:r w:rsidRPr="00D25262">
        <w:rPr>
          <w:b/>
        </w:rPr>
        <w:t xml:space="preserve">IT IS ORDERED </w:t>
      </w:r>
      <w:r w:rsidRPr="00D25262">
        <w:t>that, pursuant to sections 4(</w:t>
      </w:r>
      <w:r w:rsidRPr="00D25262">
        <w:t>i</w:t>
      </w:r>
      <w:r w:rsidRPr="00D25262">
        <w:t>) and 309(k)(2) of the Communications Act of 1934, as amended,</w:t>
      </w:r>
      <w:r>
        <w:rPr>
          <w:rStyle w:val="FootnoteReference"/>
        </w:rPr>
        <w:footnoteReference w:id="10"/>
      </w:r>
      <w:r w:rsidRPr="00D25262">
        <w:t xml:space="preserve"> the attached Consent Decree </w:t>
      </w:r>
      <w:r w:rsidRPr="00D25262">
        <w:rPr>
          <w:b/>
        </w:rPr>
        <w:t xml:space="preserve">IS ADOPTED, </w:t>
      </w:r>
      <w:r w:rsidRPr="00D25262">
        <w:t>and its terms incorporated by reference.</w:t>
      </w:r>
    </w:p>
    <w:p w:rsidR="00E7112B" w:rsidRPr="00D25262" w:rsidP="00E7112B">
      <w:pPr>
        <w:pStyle w:val="ParaNum"/>
      </w:pPr>
      <w:r w:rsidRPr="00D25262">
        <w:rPr>
          <w:b/>
        </w:rPr>
        <w:t xml:space="preserve">IT IS FURTHER ORDERED </w:t>
      </w:r>
      <w:r w:rsidRPr="00D25262">
        <w:t xml:space="preserve">that the Commission’s investigation into the matters discussed above </w:t>
      </w:r>
      <w:r w:rsidRPr="00D25262">
        <w:rPr>
          <w:b/>
        </w:rPr>
        <w:t>IS TERMINATED</w:t>
      </w:r>
      <w:r w:rsidRPr="00D25262">
        <w:t>.</w:t>
      </w:r>
    </w:p>
    <w:p w:rsidR="00E7112B" w:rsidRPr="00D25262" w:rsidP="00E7112B">
      <w:pPr>
        <w:pStyle w:val="ParaNum"/>
      </w:pPr>
      <w:r w:rsidRPr="00D25262">
        <w:rPr>
          <w:b/>
        </w:rPr>
        <w:t>IT IS FURTHER ORDERED</w:t>
      </w:r>
      <w:r w:rsidRPr="00D25262">
        <w:t xml:space="preserve"> that, pursuant to section 309(k)(2) of the Act,</w:t>
      </w:r>
      <w:r>
        <w:rPr>
          <w:rStyle w:val="FootnoteReference"/>
        </w:rPr>
        <w:footnoteReference w:id="11"/>
      </w:r>
      <w:r w:rsidRPr="00D25262">
        <w:t xml:space="preserve"> the Media Bureau is directed to grant the above-captioned license renewal applications conditioned on execution of the Consent Decree, </w:t>
      </w:r>
      <w:r w:rsidRPr="00D25262">
        <w:t>provided that</w:t>
      </w:r>
      <w:r w:rsidRPr="00D25262">
        <w:t xml:space="preserve"> there are no other impediments to granting the applications, and as conditioned herein.</w:t>
      </w:r>
    </w:p>
    <w:p w:rsidR="00E7112B" w:rsidP="00E7112B">
      <w:pPr>
        <w:pStyle w:val="ParaNum"/>
        <w:widowControl/>
      </w:pPr>
      <w:r w:rsidRPr="00B74271">
        <w:rPr>
          <w:b/>
        </w:rPr>
        <w:t xml:space="preserve">IT IS FURTHER ORDERED </w:t>
      </w:r>
      <w:r>
        <w:t>that a copy of this Order and Consent Decree shall be sent by both First-Class mail and Certified Mail, Return Receipt Requested to Word of God Fellowship, Inc., 3901 Highway 121 South, Bedford, TX 76021 and to its counsel:  Robert L .Olender, Esq., Koerner &amp; Olender P.C., 11913 Grey Hollow Court, N. Bethesda, MD 20852.</w:t>
      </w:r>
    </w:p>
    <w:p w:rsidR="00E7112B" w:rsidP="00E7112B">
      <w:r>
        <w:tab/>
      </w:r>
      <w:r>
        <w:tab/>
      </w:r>
      <w:r>
        <w:tab/>
      </w:r>
      <w:r>
        <w:tab/>
      </w:r>
      <w:r>
        <w:tab/>
      </w:r>
      <w:r>
        <w:tab/>
      </w:r>
      <w:r w:rsidR="00E07B06">
        <w:t>F</w:t>
      </w:r>
      <w:r>
        <w:t>EDERAL COMMUNICATIONS COMMISSION</w:t>
      </w:r>
    </w:p>
    <w:p w:rsidR="00E7112B" w:rsidP="00E7112B"/>
    <w:p w:rsidR="00E7112B" w:rsidP="00E7112B"/>
    <w:p w:rsidR="00E7112B" w:rsidP="00E7112B"/>
    <w:p w:rsidR="00E7112B" w:rsidP="00E7112B"/>
    <w:p w:rsidR="00E7112B" w:rsidP="00E7112B">
      <w:r>
        <w:tab/>
      </w:r>
      <w:r>
        <w:tab/>
      </w:r>
      <w:r>
        <w:tab/>
      </w:r>
      <w:r>
        <w:tab/>
      </w:r>
      <w:r>
        <w:tab/>
      </w:r>
      <w:r>
        <w:tab/>
        <w:t>Marlene H. Dortch</w:t>
      </w:r>
    </w:p>
    <w:p w:rsidR="00E7112B" w:rsidP="00E7112B">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7112B" w:rsidP="00E7112B">
      <w:pPr>
        <w:jc w:val="center"/>
        <w:rPr>
          <w:b/>
        </w:rPr>
      </w:pPr>
      <w:r w:rsidRPr="0070224F">
        <w:rPr>
          <w:rFonts w:ascii="Times New Roman Bold" w:hAnsi="Times New Roman Bold"/>
          <w:b/>
          <w:kern w:val="0"/>
          <w:szCs w:val="22"/>
        </w:rPr>
        <w:t>Before</w:t>
      </w:r>
      <w:r>
        <w:rPr>
          <w:b/>
        </w:rPr>
        <w:t xml:space="preserve"> the</w:t>
      </w:r>
    </w:p>
    <w:p w:rsidR="00E7112B" w:rsidP="00E7112B">
      <w:pPr>
        <w:pStyle w:val="StyleBoldCentered"/>
      </w:pPr>
      <w:r>
        <w:t>F</w:t>
      </w:r>
      <w:r>
        <w:rPr>
          <w:caps w:val="0"/>
        </w:rPr>
        <w:t>ederal Communications Commission</w:t>
      </w:r>
    </w:p>
    <w:p w:rsidR="00E7112B" w:rsidP="00E7112B">
      <w:pPr>
        <w:pStyle w:val="StyleBoldCentered"/>
      </w:pPr>
      <w:r>
        <w:rPr>
          <w:caps w:val="0"/>
        </w:rPr>
        <w:t>Washington, D.C. 20554</w:t>
      </w:r>
    </w:p>
    <w:p w:rsidR="00E7112B" w:rsidP="00E7112B"/>
    <w:tbl>
      <w:tblPr>
        <w:tblW w:w="0" w:type="auto"/>
        <w:tblLayout w:type="fixed"/>
        <w:tblLook w:val="0000"/>
      </w:tblPr>
      <w:tblGrid>
        <w:gridCol w:w="4698"/>
        <w:gridCol w:w="630"/>
        <w:gridCol w:w="4248"/>
      </w:tblGrid>
      <w:tr w:rsidTr="00961B16">
        <w:tblPrEx>
          <w:tblW w:w="0" w:type="auto"/>
          <w:tblLayout w:type="fixed"/>
          <w:tblLook w:val="0000"/>
        </w:tblPrEx>
        <w:tc>
          <w:tcPr>
            <w:tcW w:w="4698" w:type="dxa"/>
          </w:tcPr>
          <w:p w:rsidR="00E7112B" w:rsidP="00961B16">
            <w:pPr>
              <w:tabs>
                <w:tab w:val="center" w:pos="4680"/>
              </w:tabs>
              <w:suppressAutoHyphens/>
              <w:rPr>
                <w:spacing w:val="-2"/>
              </w:rPr>
            </w:pPr>
            <w:r>
              <w:rPr>
                <w:spacing w:val="-2"/>
              </w:rPr>
              <w:t>In the Matter of</w:t>
            </w:r>
          </w:p>
          <w:p w:rsidR="00E7112B" w:rsidP="00961B16">
            <w:pPr>
              <w:tabs>
                <w:tab w:val="center" w:pos="4680"/>
              </w:tabs>
              <w:suppressAutoHyphens/>
              <w:rPr>
                <w:spacing w:val="-2"/>
              </w:rPr>
            </w:pPr>
          </w:p>
          <w:p w:rsidR="00E7112B" w:rsidRPr="003433E4" w:rsidP="00961B16">
            <w:pPr>
              <w:tabs>
                <w:tab w:val="center" w:pos="4680"/>
              </w:tabs>
              <w:suppressAutoHyphens/>
              <w:rPr>
                <w:spacing w:val="-2"/>
              </w:rPr>
            </w:pPr>
            <w:r w:rsidRPr="003433E4">
              <w:rPr>
                <w:spacing w:val="-2"/>
              </w:rPr>
              <w:t>Application for Renewal of License of</w:t>
            </w:r>
          </w:p>
          <w:p w:rsidR="00E7112B" w:rsidRPr="003433E4" w:rsidP="00961B16">
            <w:pPr>
              <w:tabs>
                <w:tab w:val="center" w:pos="4680"/>
              </w:tabs>
              <w:suppressAutoHyphens/>
              <w:rPr>
                <w:spacing w:val="-2"/>
              </w:rPr>
            </w:pPr>
            <w:r w:rsidRPr="003433E4">
              <w:rPr>
                <w:spacing w:val="-2"/>
              </w:rPr>
              <w:t>Word of God Fellowship, Inc. and Application for Renewal of Licenses of Compliance with the Children’s Television Act of 1990, as implemented by Section 73.671, and Section 73.3526(e)(11)(iii) of the Commission’s Rules</w:t>
            </w:r>
          </w:p>
          <w:p w:rsidR="00E7112B" w:rsidRPr="003433E4" w:rsidP="00961B16">
            <w:pPr>
              <w:tabs>
                <w:tab w:val="center" w:pos="4680"/>
              </w:tabs>
              <w:suppressAutoHyphens/>
              <w:rPr>
                <w:spacing w:val="-2"/>
              </w:rPr>
            </w:pPr>
          </w:p>
          <w:p w:rsidR="00E7112B" w:rsidRPr="007115F7" w:rsidP="00961B16">
            <w:pPr>
              <w:tabs>
                <w:tab w:val="center" w:pos="4680"/>
              </w:tabs>
              <w:suppressAutoHyphens/>
              <w:rPr>
                <w:spacing w:val="-2"/>
              </w:rPr>
            </w:pPr>
            <w:r w:rsidRPr="003433E4">
              <w:rPr>
                <w:spacing w:val="-2"/>
              </w:rPr>
              <w:t>KQUP, Pullman, Washington</w:t>
            </w:r>
          </w:p>
        </w:tc>
        <w:tc>
          <w:tcPr>
            <w:tcW w:w="630" w:type="dxa"/>
          </w:tcPr>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b/>
                <w:spacing w:val="-2"/>
              </w:rPr>
            </w:pPr>
            <w:r>
              <w:rPr>
                <w:b/>
                <w:spacing w:val="-2"/>
              </w:rPr>
              <w:t>)</w:t>
            </w:r>
          </w:p>
          <w:p w:rsidR="00E7112B" w:rsidP="00961B16">
            <w:pPr>
              <w:tabs>
                <w:tab w:val="center" w:pos="4680"/>
              </w:tabs>
              <w:suppressAutoHyphens/>
              <w:rPr>
                <w:spacing w:val="-2"/>
              </w:rPr>
            </w:pPr>
            <w:r>
              <w:rPr>
                <w:b/>
                <w:spacing w:val="-2"/>
              </w:rPr>
              <w:t>)</w:t>
            </w:r>
          </w:p>
        </w:tc>
        <w:tc>
          <w:tcPr>
            <w:tcW w:w="4248" w:type="dxa"/>
          </w:tcPr>
          <w:p w:rsidR="00E7112B" w:rsidP="00961B16">
            <w:pPr>
              <w:tabs>
                <w:tab w:val="center" w:pos="4680"/>
              </w:tabs>
              <w:suppressAutoHyphens/>
              <w:rPr>
                <w:spacing w:val="-2"/>
              </w:rPr>
            </w:pPr>
          </w:p>
          <w:p w:rsidR="00E7112B" w:rsidP="00961B16">
            <w:pPr>
              <w:pStyle w:val="TOAHeading"/>
              <w:tabs>
                <w:tab w:val="center" w:pos="4680"/>
                <w:tab w:val="clear" w:pos="9360"/>
              </w:tabs>
              <w:rPr>
                <w:spacing w:val="-2"/>
              </w:rPr>
            </w:pPr>
          </w:p>
          <w:p w:rsidR="00E7112B" w:rsidRPr="003433E4" w:rsidP="00961B16">
            <w:pPr>
              <w:pStyle w:val="TOAHeading"/>
              <w:tabs>
                <w:tab w:val="center" w:pos="4680"/>
              </w:tabs>
              <w:rPr>
                <w:spacing w:val="-2"/>
              </w:rPr>
            </w:pPr>
            <w:r w:rsidRPr="003433E4">
              <w:rPr>
                <w:spacing w:val="-2"/>
              </w:rPr>
              <w:t>NAL/Acct No.  201941420001</w:t>
            </w:r>
          </w:p>
          <w:p w:rsidR="00E7112B" w:rsidRPr="003433E4" w:rsidP="00961B16">
            <w:pPr>
              <w:pStyle w:val="TOAHeading"/>
              <w:tabs>
                <w:tab w:val="center" w:pos="4680"/>
              </w:tabs>
              <w:rPr>
                <w:spacing w:val="-2"/>
              </w:rPr>
            </w:pPr>
            <w:r w:rsidRPr="003433E4">
              <w:rPr>
                <w:spacing w:val="-2"/>
              </w:rPr>
              <w:t>FRN:  0001843697</w:t>
            </w:r>
          </w:p>
          <w:p w:rsidR="00E7112B" w:rsidRPr="003433E4" w:rsidP="00961B16">
            <w:pPr>
              <w:pStyle w:val="TOAHeading"/>
              <w:tabs>
                <w:tab w:val="center" w:pos="4680"/>
              </w:tabs>
              <w:rPr>
                <w:spacing w:val="-2"/>
              </w:rPr>
            </w:pPr>
          </w:p>
          <w:p w:rsidR="00E7112B" w:rsidRPr="003433E4" w:rsidP="00961B16">
            <w:pPr>
              <w:pStyle w:val="TOAHeading"/>
              <w:tabs>
                <w:tab w:val="center" w:pos="4680"/>
              </w:tabs>
              <w:rPr>
                <w:spacing w:val="-2"/>
              </w:rPr>
            </w:pPr>
          </w:p>
          <w:p w:rsidR="00E7112B" w:rsidRPr="003433E4" w:rsidP="00961B16">
            <w:pPr>
              <w:pStyle w:val="TOAHeading"/>
              <w:tabs>
                <w:tab w:val="center" w:pos="4680"/>
              </w:tabs>
              <w:rPr>
                <w:spacing w:val="-2"/>
              </w:rPr>
            </w:pPr>
          </w:p>
          <w:p w:rsidR="00E7112B" w:rsidRPr="003433E4" w:rsidP="00961B16">
            <w:pPr>
              <w:pStyle w:val="TOAHeading"/>
              <w:tabs>
                <w:tab w:val="center" w:pos="4680"/>
              </w:tabs>
              <w:rPr>
                <w:spacing w:val="-2"/>
              </w:rPr>
            </w:pPr>
          </w:p>
          <w:p w:rsidR="00E7112B" w:rsidRPr="003433E4" w:rsidP="00961B16">
            <w:pPr>
              <w:pStyle w:val="TOAHeading"/>
              <w:tabs>
                <w:tab w:val="center" w:pos="4680"/>
              </w:tabs>
              <w:rPr>
                <w:spacing w:val="-2"/>
              </w:rPr>
            </w:pPr>
          </w:p>
          <w:p w:rsidR="00E7112B" w:rsidRPr="003433E4" w:rsidP="00961B16">
            <w:pPr>
              <w:pStyle w:val="TOAHeading"/>
              <w:tabs>
                <w:tab w:val="center" w:pos="4680"/>
              </w:tabs>
              <w:rPr>
                <w:spacing w:val="-2"/>
              </w:rPr>
            </w:pPr>
            <w:r w:rsidRPr="003433E4">
              <w:rPr>
                <w:spacing w:val="-2"/>
              </w:rPr>
              <w:t>File No. BRCDT-20140814ABE</w:t>
            </w:r>
          </w:p>
          <w:p w:rsidR="00E7112B" w:rsidP="00961B16">
            <w:pPr>
              <w:tabs>
                <w:tab w:val="center" w:pos="4680"/>
              </w:tabs>
              <w:suppressAutoHyphens/>
              <w:rPr>
                <w:spacing w:val="-2"/>
              </w:rPr>
            </w:pPr>
            <w:r w:rsidRPr="003433E4">
              <w:rPr>
                <w:spacing w:val="-2"/>
              </w:rPr>
              <w:t>Facility ID No. 78921</w:t>
            </w:r>
          </w:p>
        </w:tc>
      </w:tr>
    </w:tbl>
    <w:p w:rsidR="00E7112B" w:rsidP="00E7112B"/>
    <w:p w:rsidR="00E7112B" w:rsidP="00E7112B">
      <w:pPr>
        <w:pStyle w:val="StyleBoldCentered"/>
      </w:pPr>
      <w:r>
        <w:t>Consent decree</w:t>
      </w:r>
    </w:p>
    <w:p w:rsidR="00E7112B" w:rsidP="00E7112B">
      <w:pPr>
        <w:rPr>
          <w:spacing w:val="-2"/>
        </w:rPr>
      </w:pPr>
    </w:p>
    <w:p w:rsidR="00E7112B" w:rsidRPr="00497252" w:rsidP="00311085">
      <w:pPr>
        <w:pStyle w:val="ParaNum"/>
        <w:numPr>
          <w:ilvl w:val="0"/>
          <w:numId w:val="12"/>
        </w:numPr>
        <w:tabs>
          <w:tab w:val="clear" w:pos="1080"/>
        </w:tabs>
      </w:pPr>
      <w:r>
        <w:t xml:space="preserve">The Federal Communications Commission (Commission) and Word of God Fellowship, Inc. (Word of God), licensees of KQUP, Pullman, Washington, hereby </w:t>
      </w:r>
      <w:r w:rsidRPr="00E7112B">
        <w:rPr>
          <w:szCs w:val="22"/>
        </w:rPr>
        <w:t>enter into this Consent Decree resolving the Commission’s investigation into Word of God’s compliance with the Children’s Television Act of 1990,</w:t>
      </w:r>
      <w:r>
        <w:rPr>
          <w:rStyle w:val="FootnoteReference"/>
          <w:szCs w:val="22"/>
        </w:rPr>
        <w:footnoteReference w:id="12"/>
      </w:r>
      <w:r w:rsidRPr="00E7112B">
        <w:rPr>
          <w:szCs w:val="22"/>
        </w:rPr>
        <w:t xml:space="preserve"> as implemented by section 73.671 of the Commission’s rules (Rules)</w:t>
      </w:r>
      <w:r>
        <w:rPr>
          <w:rStyle w:val="FootnoteReference"/>
          <w:szCs w:val="22"/>
        </w:rPr>
        <w:footnoteReference w:id="13"/>
      </w:r>
      <w:r w:rsidRPr="00E7112B">
        <w:rPr>
          <w:szCs w:val="22"/>
        </w:rPr>
        <w:t xml:space="preserve"> and related filing requirements under section 73.3526(e)(11)(iii) of the Rules.</w:t>
      </w:r>
      <w:r>
        <w:rPr>
          <w:rStyle w:val="FootnoteReference"/>
          <w:szCs w:val="22"/>
        </w:rPr>
        <w:footnoteReference w:id="14"/>
      </w:r>
      <w:r w:rsidRPr="00E7112B">
        <w:rPr>
          <w:szCs w:val="22"/>
        </w:rPr>
        <w:t xml:space="preserve">  The Consent Decree also facilitates the grant of the above-captioned pending license renewal applications</w:t>
      </w:r>
      <w:r w:rsidRPr="00497252">
        <w:t>.</w:t>
      </w:r>
      <w:r w:rsidRPr="00497252">
        <w:rPr>
          <w:rStyle w:val="FootnoteReference"/>
        </w:rPr>
        <w:t xml:space="preserve"> </w:t>
      </w:r>
    </w:p>
    <w:p w:rsidR="00E7112B" w:rsidRPr="0053620B" w:rsidP="00311085">
      <w:pPr>
        <w:pStyle w:val="Heading1"/>
        <w:keepNext w:val="0"/>
        <w:suppressAutoHyphens w:val="0"/>
      </w:pPr>
      <w:bookmarkStart w:id="2" w:name="_Hlk524092272"/>
      <w:r>
        <w:t>DEFINITIONS</w:t>
      </w:r>
    </w:p>
    <w:p w:rsidR="00E7112B" w:rsidRPr="00E46C0E" w:rsidP="00311085">
      <w:pPr>
        <w:pStyle w:val="ParaNum"/>
        <w:tabs>
          <w:tab w:val="left" w:pos="3357"/>
        </w:tabs>
      </w:pPr>
      <w:bookmarkStart w:id="3" w:name="_Ref495504202"/>
      <w:r w:rsidRPr="00E46C0E">
        <w:t>For the purposes of this Consent Decree, the following definitions shall apply:</w:t>
      </w:r>
      <w:bookmarkEnd w:id="3"/>
    </w:p>
    <w:p w:rsidR="00E7112B" w:rsidP="00311085">
      <w:pPr>
        <w:numPr>
          <w:ilvl w:val="0"/>
          <w:numId w:val="9"/>
        </w:numPr>
        <w:spacing w:after="120"/>
        <w:rPr>
          <w:szCs w:val="22"/>
        </w:rPr>
      </w:pPr>
      <w:r>
        <w:rPr>
          <w:szCs w:val="22"/>
        </w:rPr>
        <w:t xml:space="preserve">“Act” means the Communications Act of 1934, as amended, 47 U.S.C. § 151 </w:t>
      </w:r>
      <w:r>
        <w:rPr>
          <w:i/>
          <w:szCs w:val="22"/>
        </w:rPr>
        <w:t>et seq.</w:t>
      </w:r>
    </w:p>
    <w:p w:rsidR="00E7112B" w:rsidRPr="00035375" w:rsidP="00311085">
      <w:pPr>
        <w:numPr>
          <w:ilvl w:val="0"/>
          <w:numId w:val="7"/>
        </w:numPr>
        <w:tabs>
          <w:tab w:val="clear" w:pos="1224"/>
          <w:tab w:val="num" w:pos="1440"/>
          <w:tab w:val="left" w:pos="3357"/>
        </w:tabs>
        <w:spacing w:after="120"/>
        <w:ind w:left="1440" w:hanging="360"/>
        <w:rPr>
          <w:szCs w:val="22"/>
        </w:rPr>
      </w:pPr>
      <w:r w:rsidRPr="0053620B">
        <w:rPr>
          <w:szCs w:val="22"/>
        </w:rPr>
        <w:t>“Adopting Order” means the Order of the Commission adopting the terms of this Consent</w:t>
      </w:r>
      <w:r>
        <w:rPr>
          <w:szCs w:val="22"/>
        </w:rPr>
        <w:t xml:space="preserve"> </w:t>
      </w:r>
      <w:r w:rsidRPr="0053620B">
        <w:rPr>
          <w:szCs w:val="22"/>
        </w:rPr>
        <w:t xml:space="preserve">Decree without change, addition, deletion, or modification. </w:t>
      </w:r>
    </w:p>
    <w:p w:rsidR="00E7112B" w:rsidP="00311085">
      <w:pPr>
        <w:numPr>
          <w:ilvl w:val="0"/>
          <w:numId w:val="7"/>
        </w:numPr>
        <w:tabs>
          <w:tab w:val="clear" w:pos="1224"/>
          <w:tab w:val="num" w:pos="1440"/>
          <w:tab w:val="left" w:pos="3357"/>
        </w:tabs>
        <w:spacing w:after="120"/>
        <w:ind w:left="1440" w:hanging="360"/>
        <w:rPr>
          <w:szCs w:val="22"/>
        </w:rPr>
      </w:pPr>
      <w:r w:rsidRPr="007622FF">
        <w:rPr>
          <w:szCs w:val="22"/>
        </w:rPr>
        <w:t xml:space="preserve"> “Bureau” </w:t>
      </w:r>
      <w:r>
        <w:rPr>
          <w:szCs w:val="22"/>
        </w:rPr>
        <w:t xml:space="preserve">or “Media Bureau” </w:t>
      </w:r>
      <w:r w:rsidRPr="007622FF">
        <w:rPr>
          <w:szCs w:val="22"/>
        </w:rPr>
        <w:t>means the Media Bureau of the Federal Communication</w:t>
      </w:r>
      <w:r>
        <w:rPr>
          <w:szCs w:val="22"/>
        </w:rPr>
        <w:t>s</w:t>
      </w:r>
      <w:r w:rsidRPr="007622FF">
        <w:rPr>
          <w:szCs w:val="22"/>
        </w:rPr>
        <w:t xml:space="preserve"> Commission.</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“Children’s Television Programming Reports” or “Reports” means</w:t>
      </w:r>
      <w:r w:rsidRPr="00825A64">
        <w:t xml:space="preserve"> </w:t>
      </w:r>
      <w:r>
        <w:t xml:space="preserve">the report (FCC Form 398) required to be filed with the Commission under 47 CFR § 73.3526(e)(11)(iii) of the Rules. </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 xml:space="preserve">“Children’s Television Programming Rules” means </w:t>
      </w:r>
      <w:r>
        <w:t>the provisions of 47 CFR §§ 73.671 and 73.3526(e)(11)(iii) and the Commission’s published orders, policies, guidelines, and associated filing requirements.</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 xml:space="preserve">“Commission” or “FCC” means the Federal Communications Commission and </w:t>
      </w:r>
      <w:r w:rsidRPr="003433E4">
        <w:rPr>
          <w:szCs w:val="22"/>
        </w:rPr>
        <w:t>all of</w:t>
      </w:r>
      <w:r w:rsidRPr="003433E4">
        <w:rPr>
          <w:szCs w:val="22"/>
        </w:rPr>
        <w:t xml:space="preserve"> its bureaus and offices.</w:t>
      </w:r>
    </w:p>
    <w:p w:rsidR="00E7112B" w:rsidRPr="003433E4" w:rsidP="00311085">
      <w:pPr>
        <w:numPr>
          <w:ilvl w:val="0"/>
          <w:numId w:val="7"/>
        </w:numPr>
        <w:tabs>
          <w:tab w:val="clear" w:pos="1224"/>
          <w:tab w:val="num" w:pos="1440"/>
          <w:tab w:val="left" w:pos="3357"/>
        </w:tabs>
        <w:spacing w:after="120"/>
        <w:ind w:left="1440" w:hanging="360"/>
        <w:rPr>
          <w:szCs w:val="22"/>
        </w:rPr>
      </w:pPr>
      <w:r w:rsidRPr="003433E4">
        <w:rPr>
          <w:szCs w:val="22"/>
        </w:rPr>
        <w:t>“Communications Laws” means, collectively, the Act, the Rules, and the published and promulgated orders and decisions of the Commission including but not limited to the Children’s Television Programming Rules.</w:t>
      </w:r>
    </w:p>
    <w:p w:rsidR="00E7112B" w:rsidP="00311085">
      <w:pPr>
        <w:numPr>
          <w:ilvl w:val="0"/>
          <w:numId w:val="7"/>
        </w:numPr>
        <w:tabs>
          <w:tab w:val="clear" w:pos="1224"/>
          <w:tab w:val="num" w:pos="1440"/>
          <w:tab w:val="left" w:pos="3357"/>
        </w:tabs>
        <w:spacing w:after="120"/>
        <w:ind w:left="1440" w:hanging="360"/>
        <w:rPr>
          <w:szCs w:val="22"/>
        </w:rPr>
      </w:pPr>
      <w:r>
        <w:rPr>
          <w:szCs w:val="22"/>
        </w:rPr>
        <w:t>“Core Programming” or “Core Program(s)” means</w:t>
      </w:r>
      <w:r w:rsidRPr="00825A64">
        <w:t xml:space="preserve"> </w:t>
      </w:r>
      <w:r>
        <w:t>programming specifically designed to serve the educational and informational needs of children, as defined by the CTA and 47 CFR § 73.671 of the Rules.</w:t>
      </w:r>
    </w:p>
    <w:p w:rsidR="00E7112B" w:rsidRPr="003433E4" w:rsidP="00311085">
      <w:pPr>
        <w:numPr>
          <w:ilvl w:val="0"/>
          <w:numId w:val="7"/>
        </w:numPr>
        <w:tabs>
          <w:tab w:val="clear" w:pos="1224"/>
          <w:tab w:val="num" w:pos="1440"/>
          <w:tab w:val="left" w:pos="3357"/>
        </w:tabs>
        <w:spacing w:after="120"/>
        <w:ind w:left="1440" w:hanging="360"/>
        <w:rPr>
          <w:szCs w:val="22"/>
        </w:rPr>
      </w:pPr>
      <w:r w:rsidRPr="003433E4">
        <w:rPr>
          <w:szCs w:val="22"/>
        </w:rPr>
        <w:t>“Core Processing Guidelines” means the standard by which Bureau staff, pursuant to 47 CFR § 73.671, evaluates whether a broadcast television station has met its children’s television programming obligation under the CTA.</w:t>
      </w:r>
    </w:p>
    <w:p w:rsidR="00E7112B" w:rsidRPr="00C84347" w:rsidP="00311085">
      <w:pPr>
        <w:numPr>
          <w:ilvl w:val="0"/>
          <w:numId w:val="7"/>
        </w:numPr>
        <w:tabs>
          <w:tab w:val="clear" w:pos="1224"/>
          <w:tab w:val="num" w:pos="1440"/>
          <w:tab w:val="left" w:pos="3357"/>
        </w:tabs>
        <w:spacing w:after="120"/>
        <w:ind w:left="1440" w:hanging="360"/>
        <w:rPr>
          <w:szCs w:val="22"/>
        </w:rPr>
      </w:pPr>
      <w:r w:rsidRPr="00C84347">
        <w:rPr>
          <w:szCs w:val="22"/>
        </w:rPr>
        <w:t xml:space="preserve">“CTA” means the Children’s Television Act of 1990, Pub L. No. 101-437, 104 Stat. 996-1000, codified at 47 U.S.C. § 303b, </w:t>
      </w:r>
      <w:r w:rsidRPr="00C84347">
        <w:rPr>
          <w:i/>
          <w:szCs w:val="22"/>
        </w:rPr>
        <w:t>provided</w:t>
      </w:r>
      <w:r>
        <w:rPr>
          <w:i/>
          <w:szCs w:val="22"/>
        </w:rPr>
        <w:t>, however,</w:t>
      </w:r>
      <w:r w:rsidRPr="00C84347">
        <w:rPr>
          <w:i/>
          <w:szCs w:val="22"/>
        </w:rPr>
        <w:t xml:space="preserve"> that</w:t>
      </w:r>
      <w:r w:rsidRPr="00C84347">
        <w:rPr>
          <w:szCs w:val="22"/>
        </w:rPr>
        <w:t xml:space="preserve"> subsection (a)(1) of 47 U.S.C. § 303b is excluded from the definition of “CTA” for purposes of this Consent Decree.</w:t>
      </w:r>
    </w:p>
    <w:p w:rsidR="00E7112B" w:rsidRPr="0053620B" w:rsidP="00311085">
      <w:pPr>
        <w:numPr>
          <w:ilvl w:val="0"/>
          <w:numId w:val="7"/>
        </w:numPr>
        <w:tabs>
          <w:tab w:val="clear" w:pos="1224"/>
          <w:tab w:val="num" w:pos="1440"/>
          <w:tab w:val="left" w:pos="3357"/>
        </w:tabs>
        <w:spacing w:after="120"/>
        <w:ind w:left="1440" w:hanging="360"/>
        <w:rPr>
          <w:szCs w:val="22"/>
        </w:rPr>
      </w:pPr>
      <w:r w:rsidRPr="0053620B">
        <w:rPr>
          <w:szCs w:val="22"/>
        </w:rPr>
        <w:t xml:space="preserve">“Effective Date” means </w:t>
      </w:r>
      <w:r>
        <w:rPr>
          <w:szCs w:val="22"/>
        </w:rPr>
        <w:t xml:space="preserve">the date on which the Commission </w:t>
      </w:r>
      <w:r w:rsidRPr="0053620B">
        <w:rPr>
          <w:szCs w:val="22"/>
        </w:rPr>
        <w:t>releases the Adopting Order.</w:t>
      </w:r>
    </w:p>
    <w:p w:rsidR="00E7112B" w:rsidP="00311085">
      <w:pPr>
        <w:numPr>
          <w:ilvl w:val="0"/>
          <w:numId w:val="7"/>
        </w:numPr>
        <w:tabs>
          <w:tab w:val="clear" w:pos="1224"/>
          <w:tab w:val="num" w:pos="1440"/>
          <w:tab w:val="left" w:pos="3357"/>
        </w:tabs>
        <w:spacing w:after="120"/>
        <w:ind w:left="1440" w:hanging="360"/>
        <w:rPr>
          <w:szCs w:val="22"/>
        </w:rPr>
      </w:pPr>
      <w:r>
        <w:rPr>
          <w:szCs w:val="22"/>
        </w:rPr>
        <w:t>“</w:t>
      </w:r>
      <w:r w:rsidRPr="007E5C00">
        <w:rPr>
          <w:szCs w:val="22"/>
        </w:rPr>
        <w:t xml:space="preserve">Investigation” means the investigation of </w:t>
      </w:r>
      <w:r>
        <w:rPr>
          <w:szCs w:val="22"/>
        </w:rPr>
        <w:t>Word of God’s</w:t>
      </w:r>
      <w:r w:rsidRPr="007E5C00">
        <w:rPr>
          <w:szCs w:val="22"/>
        </w:rPr>
        <w:t xml:space="preserve"> compliance with the CTA and Children’s Television Program</w:t>
      </w:r>
      <w:r>
        <w:rPr>
          <w:szCs w:val="22"/>
        </w:rPr>
        <w:t>m</w:t>
      </w:r>
      <w:r w:rsidRPr="007E5C00">
        <w:rPr>
          <w:szCs w:val="22"/>
        </w:rPr>
        <w:t>ing Rules.</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 xml:space="preserve">“License Renewal Application” means the license renewal application of the Station filed by Word of God for the 2012-2015 license renewal cycle that remains pending before the Commission.  </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 xml:space="preserve">“Word of God” or “Licensees” means </w:t>
      </w:r>
      <w:r>
        <w:t xml:space="preserve">Word of God Fellowship, Inc, </w:t>
      </w:r>
      <w:r w:rsidRPr="004B4DE3">
        <w:t xml:space="preserve">and all </w:t>
      </w:r>
      <w:r>
        <w:t>of its</w:t>
      </w:r>
      <w:r w:rsidRPr="004B4DE3">
        <w:t xml:space="preserve"> subsidiaries, affiliates, successors, assigns, and/or transferees, collectively, and/or any entity under common control</w:t>
      </w:r>
      <w:r>
        <w:t>,</w:t>
      </w:r>
      <w:r w:rsidRPr="003433E4">
        <w:rPr>
          <w:i/>
          <w:szCs w:val="22"/>
        </w:rPr>
        <w:t xml:space="preserve"> </w:t>
      </w:r>
      <w:r w:rsidRPr="003433E4">
        <w:rPr>
          <w:i/>
        </w:rPr>
        <w:t>provided, however, that</w:t>
      </w:r>
      <w:r w:rsidRPr="004B4DE3">
        <w:t xml:space="preserve"> “</w:t>
      </w:r>
      <w:r>
        <w:t xml:space="preserve">Word of God” </w:t>
      </w:r>
      <w:r w:rsidRPr="004B4DE3">
        <w:t xml:space="preserve">or “Licensees” shall not include assignees or transferees that become unrelated to or unaffiliated with </w:t>
      </w:r>
      <w:r>
        <w:t>Word of God</w:t>
      </w:r>
      <w:r w:rsidRPr="004B4DE3">
        <w:t xml:space="preserve"> as a result of an assignment or transfer following the release of this Consent Decree and associated Order</w:t>
      </w:r>
      <w:r w:rsidRPr="003433E4">
        <w:rPr>
          <w:szCs w:val="22"/>
        </w:rPr>
        <w:t>.</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“Parties” means Word of God and the Commission each of which is a “Party.”</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“Public File” refers to the documents that a Class A and commercial broadcast station is required to maintain as part of its local public inspection file, as required by 47 CFR § 73.3526.</w:t>
      </w:r>
    </w:p>
    <w:p w:rsidR="00E7112B" w:rsidP="00311085">
      <w:pPr>
        <w:numPr>
          <w:ilvl w:val="0"/>
          <w:numId w:val="7"/>
        </w:numPr>
        <w:tabs>
          <w:tab w:val="clear" w:pos="1224"/>
          <w:tab w:val="num" w:pos="1440"/>
          <w:tab w:val="left" w:pos="3357"/>
        </w:tabs>
        <w:spacing w:after="120"/>
        <w:ind w:left="1440" w:hanging="360"/>
        <w:rPr>
          <w:szCs w:val="22"/>
        </w:rPr>
      </w:pPr>
      <w:r w:rsidRPr="003433E4">
        <w:rPr>
          <w:szCs w:val="22"/>
        </w:rPr>
        <w:t>“Rules” means the Commission’s regulations found in Title 47 of the Code of Federal Regulations.</w:t>
      </w:r>
    </w:p>
    <w:p w:rsidR="00E7112B" w:rsidRPr="003433E4" w:rsidP="00311085">
      <w:pPr>
        <w:numPr>
          <w:ilvl w:val="0"/>
          <w:numId w:val="7"/>
        </w:numPr>
        <w:tabs>
          <w:tab w:val="clear" w:pos="1224"/>
          <w:tab w:val="num" w:pos="1440"/>
          <w:tab w:val="left" w:pos="3357"/>
        </w:tabs>
        <w:spacing w:after="120"/>
        <w:ind w:left="1440" w:hanging="360"/>
        <w:rPr>
          <w:szCs w:val="22"/>
        </w:rPr>
      </w:pPr>
      <w:r w:rsidRPr="003433E4">
        <w:rPr>
          <w:color w:val="000000"/>
          <w:szCs w:val="22"/>
        </w:rPr>
        <w:t>“Station” means broadcast television station KQUP, Pullman, Washington.</w:t>
      </w:r>
    </w:p>
    <w:bookmarkEnd w:id="2"/>
    <w:p w:rsidR="00E7112B" w:rsidRPr="008812CE" w:rsidP="00311085">
      <w:pPr>
        <w:pStyle w:val="Heading1"/>
        <w:keepNext w:val="0"/>
        <w:suppressAutoHyphens w:val="0"/>
      </w:pPr>
      <w:r w:rsidRPr="008812CE">
        <w:t>BACKGROUND</w:t>
      </w:r>
    </w:p>
    <w:p w:rsidR="00E7112B" w:rsidP="00311085">
      <w:pPr>
        <w:pStyle w:val="ParaNum"/>
        <w:tabs>
          <w:tab w:val="left" w:pos="3357"/>
        </w:tabs>
      </w:pPr>
      <w:r>
        <w:t xml:space="preserve">The issues raised in the Investigation stem from the Bureau’s review of the Station’s License Renewal Application for the 2012-2015 license renewal cycle.  The Bureau’s review of the License Renewal Application and the Station’s Children’s Television Programming Reports revealed that the Station preempted its Core Programing to air programming that Word of God claimed to be of “spiritual and intellectual importance.”  The Bureau found that the Station failed to meet the Core Processing Guidelines.  The Bureau also discovered that the Station’s Children’s Television Programming Reports contained inaccurate substantive information, which prevented the Bureau from verifying the Station’s compliance with the Core Processing Guidelines.  The Licensee asserts that </w:t>
      </w:r>
      <w:r w:rsidRPr="00E164EE">
        <w:t>these inaccuracies were unintentional.</w:t>
      </w:r>
    </w:p>
    <w:p w:rsidR="00E7112B" w:rsidP="00311085">
      <w:pPr>
        <w:pStyle w:val="ParaNum"/>
      </w:pPr>
      <w:r>
        <w:t>On September 21, 2016, the Division issued a Letter of Inquiry to Word of God to gather more information concerning the Station’s apparent Core Programming shortfalls and discrepancies in its Children’s Television Programming Reports.</w:t>
      </w:r>
      <w:r>
        <w:rPr>
          <w:rStyle w:val="FootnoteReference"/>
        </w:rPr>
        <w:footnoteReference w:id="15"/>
      </w:r>
      <w:r>
        <w:t xml:space="preserve">  In its response to the Letter of Inquiry, Word of God </w:t>
      </w:r>
      <w:r>
        <w:t>admitted that it preempted its Core Programming to air “live” fundraising, “which funds ministry expansion and outreach benefitting children, minorities, women[,] and disadvantaged individuals in its listening area.”</w:t>
      </w:r>
      <w:r>
        <w:rPr>
          <w:rStyle w:val="FootnoteReference"/>
        </w:rPr>
        <w:footnoteReference w:id="16"/>
      </w:r>
      <w:r>
        <w:t xml:space="preserve">  Despite its preemptions, Word of God contended that it otherwise met the information and educational needs of children through other “supplemental” Core Programming.</w:t>
      </w:r>
      <w:r>
        <w:rPr>
          <w:rStyle w:val="FootnoteReference"/>
        </w:rPr>
        <w:footnoteReference w:id="17"/>
      </w:r>
      <w:r>
        <w:t xml:space="preserve">  However, Word of God also disclosed that some of its supplemental non-Core Programming was aired outside of Core Hours.</w:t>
      </w:r>
      <w:r>
        <w:rPr>
          <w:rStyle w:val="FootnoteReference"/>
        </w:rPr>
        <w:footnoteReference w:id="18"/>
      </w:r>
      <w:r>
        <w:t xml:space="preserve">  Word of God also admitted that the inaccurate reporting in the Station’s Children’s Television Programming Reports were clerical errors that it has since fixed.</w:t>
      </w:r>
      <w:r>
        <w:rPr>
          <w:rStyle w:val="FootnoteReference"/>
        </w:rPr>
        <w:footnoteReference w:id="19"/>
      </w:r>
      <w:r>
        <w:t xml:space="preserve">  </w:t>
      </w:r>
    </w:p>
    <w:p w:rsidR="00E7112B" w:rsidRPr="00420AED" w:rsidP="00311085">
      <w:pPr>
        <w:pStyle w:val="ParaNum"/>
      </w:pPr>
      <w:r>
        <w:t xml:space="preserve">As discussed in greater detail below, the Commission has established </w:t>
      </w:r>
      <w:r w:rsidRPr="00F24284">
        <w:t>processing guidelines by which Bureau staff must evaluate compliance with the CTA (</w:t>
      </w:r>
      <w:r w:rsidRPr="00F24284">
        <w:rPr>
          <w:i/>
        </w:rPr>
        <w:t>i.e.,</w:t>
      </w:r>
      <w:r w:rsidRPr="00F24284">
        <w:t xml:space="preserve"> Core Processing Guidelines).  </w:t>
      </w:r>
      <w:r w:rsidRPr="00F24284">
        <w:rPr>
          <w:szCs w:val="22"/>
        </w:rPr>
        <w:t xml:space="preserve">Bureau staff </w:t>
      </w:r>
      <w:r w:rsidRPr="00F24284">
        <w:t xml:space="preserve">is required to refer </w:t>
      </w:r>
      <w:r>
        <w:t xml:space="preserve">to the Commission </w:t>
      </w:r>
      <w:r w:rsidRPr="00F24284">
        <w:t xml:space="preserve">any license renewal application that it finds </w:t>
      </w:r>
      <w:r w:rsidRPr="00F24284">
        <w:rPr>
          <w:szCs w:val="22"/>
        </w:rPr>
        <w:t>does not meet the Core Processing Guidelines</w:t>
      </w:r>
      <w:r>
        <w:rPr>
          <w:szCs w:val="22"/>
        </w:rPr>
        <w:t>.</w:t>
      </w:r>
      <w:r w:rsidRPr="00A403AC">
        <w:rPr>
          <w:szCs w:val="22"/>
        </w:rPr>
        <w:t xml:space="preserve">  Bureau staff </w:t>
      </w:r>
      <w:r>
        <w:rPr>
          <w:szCs w:val="22"/>
        </w:rPr>
        <w:t xml:space="preserve">has </w:t>
      </w:r>
      <w:r w:rsidRPr="00A403AC">
        <w:rPr>
          <w:szCs w:val="22"/>
        </w:rPr>
        <w:t>determine</w:t>
      </w:r>
      <w:r>
        <w:rPr>
          <w:szCs w:val="22"/>
        </w:rPr>
        <w:t>d</w:t>
      </w:r>
      <w:r w:rsidRPr="00A403AC">
        <w:rPr>
          <w:szCs w:val="22"/>
        </w:rPr>
        <w:t xml:space="preserve"> that </w:t>
      </w:r>
      <w:r>
        <w:rPr>
          <w:szCs w:val="22"/>
        </w:rPr>
        <w:t>the S</w:t>
      </w:r>
      <w:r w:rsidRPr="00A403AC">
        <w:rPr>
          <w:szCs w:val="22"/>
        </w:rPr>
        <w:t>tation</w:t>
      </w:r>
      <w:r>
        <w:rPr>
          <w:szCs w:val="22"/>
        </w:rPr>
        <w:t xml:space="preserve"> has</w:t>
      </w:r>
      <w:r w:rsidRPr="00A403AC">
        <w:rPr>
          <w:szCs w:val="22"/>
        </w:rPr>
        <w:t xml:space="preserve"> </w:t>
      </w:r>
      <w:r>
        <w:rPr>
          <w:szCs w:val="22"/>
        </w:rPr>
        <w:t xml:space="preserve">not satisfied the Core Processing Guidelines and, as such, the Bureau has </w:t>
      </w:r>
      <w:r w:rsidRPr="00A403AC">
        <w:rPr>
          <w:szCs w:val="22"/>
        </w:rPr>
        <w:t xml:space="preserve">referred the matter to us.  </w:t>
      </w:r>
      <w:r>
        <w:rPr>
          <w:szCs w:val="22"/>
        </w:rPr>
        <w:t>W</w:t>
      </w:r>
      <w:r w:rsidRPr="00A403AC">
        <w:rPr>
          <w:szCs w:val="22"/>
        </w:rPr>
        <w:t xml:space="preserve">e will also </w:t>
      </w:r>
      <w:r>
        <w:rPr>
          <w:szCs w:val="22"/>
        </w:rPr>
        <w:t>address</w:t>
      </w:r>
      <w:r w:rsidRPr="00A403AC">
        <w:rPr>
          <w:szCs w:val="22"/>
        </w:rPr>
        <w:t xml:space="preserve"> the issue </w:t>
      </w:r>
      <w:r>
        <w:rPr>
          <w:szCs w:val="22"/>
        </w:rPr>
        <w:t>pertaining to Word of God’s</w:t>
      </w:r>
      <w:r w:rsidRPr="00A403AC">
        <w:rPr>
          <w:szCs w:val="22"/>
        </w:rPr>
        <w:t xml:space="preserve"> reporting deficiencies </w:t>
      </w:r>
      <w:r>
        <w:rPr>
          <w:szCs w:val="22"/>
        </w:rPr>
        <w:t>identified</w:t>
      </w:r>
      <w:r w:rsidRPr="00A403AC">
        <w:rPr>
          <w:szCs w:val="22"/>
        </w:rPr>
        <w:t xml:space="preserve"> in the Investigation</w:t>
      </w:r>
      <w:r>
        <w:rPr>
          <w:szCs w:val="22"/>
        </w:rPr>
        <w:t xml:space="preserve"> and the</w:t>
      </w:r>
      <w:r w:rsidRPr="00A403AC">
        <w:rPr>
          <w:szCs w:val="22"/>
        </w:rPr>
        <w:t xml:space="preserve"> pendin</w:t>
      </w:r>
      <w:r>
        <w:rPr>
          <w:szCs w:val="22"/>
        </w:rPr>
        <w:t>g</w:t>
      </w:r>
      <w:r w:rsidRPr="00A403AC">
        <w:rPr>
          <w:szCs w:val="22"/>
        </w:rPr>
        <w:t xml:space="preserve"> </w:t>
      </w:r>
      <w:r>
        <w:rPr>
          <w:szCs w:val="22"/>
        </w:rPr>
        <w:t>L</w:t>
      </w:r>
      <w:r w:rsidRPr="00A403AC">
        <w:rPr>
          <w:szCs w:val="22"/>
        </w:rPr>
        <w:t xml:space="preserve">icense </w:t>
      </w:r>
      <w:r>
        <w:rPr>
          <w:szCs w:val="22"/>
        </w:rPr>
        <w:t>R</w:t>
      </w:r>
      <w:r w:rsidRPr="00A403AC">
        <w:rPr>
          <w:szCs w:val="22"/>
        </w:rPr>
        <w:t xml:space="preserve">enewal </w:t>
      </w:r>
      <w:r>
        <w:rPr>
          <w:szCs w:val="22"/>
        </w:rPr>
        <w:t>A</w:t>
      </w:r>
      <w:r w:rsidRPr="00A403AC">
        <w:rPr>
          <w:szCs w:val="22"/>
        </w:rPr>
        <w:t xml:space="preserve">pplication </w:t>
      </w:r>
      <w:r>
        <w:rPr>
          <w:szCs w:val="22"/>
        </w:rPr>
        <w:t>for Station.</w:t>
      </w:r>
    </w:p>
    <w:p w:rsidR="00E7112B" w:rsidRPr="00420AED" w:rsidP="00311085">
      <w:pPr>
        <w:pStyle w:val="ParaNum"/>
      </w:pPr>
      <w:r w:rsidRPr="00420AED">
        <w:rPr>
          <w:szCs w:val="22"/>
          <w:u w:val="single"/>
        </w:rPr>
        <w:t>Core Programming Shortfalls</w:t>
      </w:r>
      <w:r w:rsidRPr="00420AED">
        <w:rPr>
          <w:szCs w:val="22"/>
        </w:rPr>
        <w:t xml:space="preserve">.  </w:t>
      </w:r>
      <w:r>
        <w:t>T</w:t>
      </w:r>
      <w:r w:rsidRPr="009F29B5">
        <w:t xml:space="preserve">he CTA, as implemented by </w:t>
      </w:r>
      <w:r>
        <w:t>section</w:t>
      </w:r>
      <w:r w:rsidRPr="009F29B5">
        <w:t xml:space="preserve"> 73.671 of the Rules, </w:t>
      </w:r>
      <w:r>
        <w:t xml:space="preserve">requires that the Commission </w:t>
      </w:r>
      <w:r w:rsidRPr="00B04330">
        <w:t>– during its review of any license renewal application –</w:t>
      </w:r>
      <w:r>
        <w:t xml:space="preserve"> </w:t>
      </w:r>
      <w:r w:rsidRPr="00B04330">
        <w:t>consider the extent to which a licensee has served the educational and information</w:t>
      </w:r>
      <w:r>
        <w:t>al</w:t>
      </w:r>
      <w:r w:rsidRPr="00B04330">
        <w:t xml:space="preserve"> needs of children through the licensee’s overall programming, including programming specifically designed to serve such needs, as well as other </w:t>
      </w:r>
      <w:r>
        <w:t>special efforts.</w:t>
      </w:r>
      <w:r>
        <w:rPr>
          <w:rStyle w:val="FootnoteReference"/>
        </w:rPr>
        <w:footnoteReference w:id="20"/>
      </w:r>
      <w:r w:rsidRPr="009F29B5">
        <w:t xml:space="preserve"> </w:t>
      </w:r>
      <w:r>
        <w:t xml:space="preserve"> </w:t>
      </w:r>
      <w:r w:rsidRPr="00420AED">
        <w:rPr>
          <w:szCs w:val="22"/>
        </w:rPr>
        <w:t>Programming specifically designed to serve the educational and informational needs of children is defined by the Rules as “Core Programming.”</w:t>
      </w:r>
      <w:r>
        <w:rPr>
          <w:rStyle w:val="FootnoteReference"/>
        </w:rPr>
        <w:footnoteReference w:id="21"/>
      </w:r>
      <w:r w:rsidRPr="009F29B5">
        <w:t xml:space="preserve"> </w:t>
      </w:r>
      <w:r>
        <w:t xml:space="preserve"> </w:t>
      </w:r>
      <w:r w:rsidRPr="00420AED">
        <w:rPr>
          <w:color w:val="000000"/>
          <w:szCs w:val="22"/>
        </w:rPr>
        <w:t>The Commission’s Core Processing Guidelines require that a licensee air at least three hours of Core Programming per week, as averaged over a six-month period, for a station’s main program stream.</w:t>
      </w:r>
      <w:r>
        <w:rPr>
          <w:rStyle w:val="FootnoteReference"/>
          <w:color w:val="000000"/>
          <w:szCs w:val="22"/>
        </w:rPr>
        <w:footnoteReference w:id="22"/>
      </w:r>
      <w:r w:rsidRPr="00420AED">
        <w:rPr>
          <w:color w:val="000000"/>
          <w:szCs w:val="22"/>
        </w:rPr>
        <w:t xml:space="preserve">  Broadcasters that choose to provide supplemental digital streams of free video programming have an increased Core Programming benchmark that is proportional to the additional amount of free video programming they choose to provide via such </w:t>
      </w:r>
      <w:r w:rsidRPr="00420AED">
        <w:rPr>
          <w:color w:val="000000"/>
          <w:szCs w:val="22"/>
        </w:rPr>
        <w:t>multicast streams.</w:t>
      </w:r>
      <w:r>
        <w:rPr>
          <w:rStyle w:val="FootnoteReference"/>
          <w:color w:val="000000"/>
          <w:szCs w:val="22"/>
        </w:rPr>
        <w:footnoteReference w:id="23"/>
      </w:r>
      <w:r w:rsidRPr="00420AED">
        <w:rPr>
          <w:color w:val="000000"/>
          <w:szCs w:val="22"/>
        </w:rPr>
        <w:t xml:space="preserve">  Bureau staff shall approve </w:t>
      </w:r>
      <w:r w:rsidRPr="00420AED">
        <w:rPr>
          <w:szCs w:val="22"/>
        </w:rPr>
        <w:t xml:space="preserve">the CTA portion of any license renewal application </w:t>
      </w:r>
      <w:r w:rsidRPr="00420AED">
        <w:rPr>
          <w:color w:val="000000"/>
          <w:szCs w:val="22"/>
        </w:rPr>
        <w:t xml:space="preserve">where the licensee demonstrates that it </w:t>
      </w:r>
      <w:r w:rsidRPr="00420AED">
        <w:rPr>
          <w:szCs w:val="22"/>
        </w:rPr>
        <w:t>has met these processing guidelines.</w:t>
      </w:r>
      <w:r>
        <w:rPr>
          <w:rStyle w:val="FootnoteReference"/>
          <w:szCs w:val="22"/>
        </w:rPr>
        <w:footnoteReference w:id="24"/>
      </w:r>
      <w:r>
        <w:t xml:space="preserve">  </w:t>
      </w:r>
      <w:r w:rsidRPr="00420AED">
        <w:rPr>
          <w:szCs w:val="22"/>
        </w:rPr>
        <w:t>Bureau staff may also deem a licensee to have satisfied its children’s television programming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Pr="00193CE3">
        <w:t>.</w:t>
      </w:r>
      <w:r>
        <w:rPr>
          <w:rStyle w:val="FootnoteReference"/>
        </w:rPr>
        <w:footnoteReference w:id="25"/>
      </w:r>
      <w:r w:rsidRPr="00193CE3">
        <w:t xml:space="preserve">  </w:t>
      </w:r>
      <w:r>
        <w:t xml:space="preserve">To ensure that a licensee has aired a sufficient amount of Core Programming during a license term, </w:t>
      </w:r>
      <w:r w:rsidRPr="009F29B5">
        <w:t>Bureau staff</w:t>
      </w:r>
      <w:r>
        <w:t xml:space="preserve"> looks not only at the certifications made in a station’s license renewal application, but also at the information in the station’s Children’s Television Programming Reports.  </w:t>
      </w:r>
      <w:r w:rsidRPr="00420AED">
        <w:rPr>
          <w:szCs w:val="22"/>
        </w:rPr>
        <w:t xml:space="preserve">Under section 73.671 of the Rules, </w:t>
      </w:r>
      <w:r>
        <w:t xml:space="preserve">Bureau staff is required to refer </w:t>
      </w:r>
      <w:r w:rsidRPr="00420AED">
        <w:rPr>
          <w:szCs w:val="22"/>
        </w:rPr>
        <w:t>license renewal applications of licensees that do not meet the Core Processing Guidelines to the Commission, where the licensees have a full opportunity to demonstrate compliance with the CTA.</w:t>
      </w:r>
      <w:r>
        <w:rPr>
          <w:rStyle w:val="FootnoteReference"/>
          <w:szCs w:val="22"/>
        </w:rPr>
        <w:footnoteReference w:id="26"/>
      </w:r>
      <w:bookmarkStart w:id="4" w:name="co_tablefootnote_1_1"/>
      <w:bookmarkEnd w:id="4"/>
    </w:p>
    <w:p w:rsidR="00E7112B" w:rsidRPr="00420AED" w:rsidP="00311085">
      <w:pPr>
        <w:pStyle w:val="ParaNum"/>
      </w:pPr>
      <w:r w:rsidRPr="00420AED">
        <w:rPr>
          <w:szCs w:val="22"/>
        </w:rPr>
        <w:t>After an extensive review of the record, the Bureau concluded that the Station failed to meet the Core Processing Guidelines for various quarters during the station’s renewal period at issue (2009-present).</w:t>
      </w:r>
      <w:r>
        <w:rPr>
          <w:rStyle w:val="FootnoteReference"/>
          <w:szCs w:val="22"/>
        </w:rPr>
        <w:footnoteReference w:id="27"/>
      </w:r>
      <w:r w:rsidRPr="00420AED">
        <w:rPr>
          <w:szCs w:val="22"/>
        </w:rPr>
        <w:t xml:space="preserve">  As stated above, this failure was a result of the Station’s preemptions of Core Programming for programming aired solely for the purpose of fundraising for Word of God.  KQUP’s supplemental Core Programming showing is inadequate, especially given the programming it attempts to have count toward meeting its Core Processing Guideline were aired outside of Core Programming hours.</w:t>
      </w:r>
      <w:r>
        <w:rPr>
          <w:rStyle w:val="FootnoteReference"/>
          <w:szCs w:val="22"/>
        </w:rPr>
        <w:footnoteReference w:id="28"/>
      </w:r>
      <w:r w:rsidRPr="00420AED">
        <w:rPr>
          <w:szCs w:val="22"/>
        </w:rPr>
        <w:t xml:space="preserve">  Since the second quarter of 2017, KQUP has been complying with or exceeding the amount of Core Programming required under the Core Processing Guideline.</w:t>
      </w:r>
    </w:p>
    <w:p w:rsidR="00E7112B" w:rsidP="00311085">
      <w:pPr>
        <w:pStyle w:val="ParaNum"/>
        <w:tabs>
          <w:tab w:val="left" w:pos="3357"/>
        </w:tabs>
        <w:rPr>
          <w:szCs w:val="22"/>
        </w:rPr>
      </w:pPr>
      <w:r>
        <w:rPr>
          <w:u w:val="single"/>
        </w:rPr>
        <w:t>Children’s Television Programming Reporting</w:t>
      </w:r>
      <w:r w:rsidRPr="00476126">
        <w:rPr>
          <w:u w:val="single"/>
        </w:rPr>
        <w:t xml:space="preserve"> </w:t>
      </w:r>
      <w:r w:rsidRPr="00476126">
        <w:rPr>
          <w:szCs w:val="22"/>
          <w:u w:val="single"/>
        </w:rPr>
        <w:t>Deficiencies</w:t>
      </w:r>
      <w:r>
        <w:rPr>
          <w:szCs w:val="22"/>
        </w:rPr>
        <w:t xml:space="preserve">.  Pursuant to section 73.3526(e)(11)(iii) of the Rules, </w:t>
      </w:r>
      <w:r>
        <w:t>each Class A and commercial broadcast</w:t>
      </w:r>
      <w:r>
        <w:rPr>
          <w:szCs w:val="22"/>
        </w:rPr>
        <w:t xml:space="preserve"> licensee must prepare and place </w:t>
      </w:r>
      <w:r>
        <w:rPr>
          <w:szCs w:val="22"/>
        </w:rPr>
        <w:t>in its Public File a Children’s Television Programming Report</w:t>
      </w:r>
      <w:bookmarkStart w:id="5" w:name="_Hlk500770448"/>
      <w:r w:rsidRPr="00A62606">
        <w:t xml:space="preserve"> </w:t>
      </w:r>
      <w:r w:rsidRPr="00A62606">
        <w:rPr>
          <w:szCs w:val="22"/>
        </w:rPr>
        <w:t>for each calendar quarter</w:t>
      </w:r>
      <w:r>
        <w:rPr>
          <w:szCs w:val="22"/>
        </w:rPr>
        <w:t xml:space="preserve"> reflecting, </w:t>
      </w:r>
      <w:r>
        <w:rPr>
          <w:i/>
          <w:szCs w:val="22"/>
        </w:rPr>
        <w:t>inter alia</w:t>
      </w:r>
      <w:r>
        <w:rPr>
          <w:szCs w:val="22"/>
        </w:rPr>
        <w:t xml:space="preserve">, the efforts that it made during that quarter to serve the educational and informational needs of children.  Licensees must file these Reports with the Commission and must also place </w:t>
      </w:r>
      <w:r>
        <w:t>them</w:t>
      </w:r>
      <w:r>
        <w:rPr>
          <w:szCs w:val="22"/>
        </w:rPr>
        <w:t xml:space="preserve"> in </w:t>
      </w:r>
      <w:r>
        <w:t>their</w:t>
      </w:r>
      <w:r>
        <w:rPr>
          <w:szCs w:val="22"/>
        </w:rPr>
        <w:t xml:space="preserve"> Public File by the tenth day of the succeeding calendar quarter.</w:t>
      </w:r>
      <w:r>
        <w:rPr>
          <w:rStyle w:val="FootnoteReference"/>
          <w:szCs w:val="22"/>
        </w:rPr>
        <w:footnoteReference w:id="29"/>
      </w:r>
      <w:r>
        <w:rPr>
          <w:szCs w:val="22"/>
        </w:rPr>
        <w:t xml:space="preserve">  Copies of these Reports must be retained until final action has been taken on the station’s next license renewal application.</w:t>
      </w:r>
      <w:r>
        <w:rPr>
          <w:rStyle w:val="FootnoteReference"/>
          <w:szCs w:val="22"/>
        </w:rPr>
        <w:footnoteReference w:id="30"/>
      </w:r>
      <w:r>
        <w:rPr>
          <w:szCs w:val="22"/>
        </w:rPr>
        <w:t xml:space="preserve">  </w:t>
      </w:r>
      <w:r>
        <w:t>As part of the Report, stations must provide specific substantive information including, but not limited to:  (1) the average number of hours of Core Programming aired; (2) i</w:t>
      </w:r>
      <w:r w:rsidRPr="00FC078B">
        <w:rPr>
          <w:szCs w:val="22"/>
        </w:rPr>
        <w:t xml:space="preserve">nformation </w:t>
      </w:r>
      <w:r>
        <w:rPr>
          <w:szCs w:val="22"/>
        </w:rPr>
        <w:t>identifying each Core P</w:t>
      </w:r>
      <w:r w:rsidRPr="00FC078B">
        <w:rPr>
          <w:szCs w:val="22"/>
        </w:rPr>
        <w:t>rogram</w:t>
      </w:r>
      <w:r>
        <w:rPr>
          <w:szCs w:val="22"/>
        </w:rPr>
        <w:t xml:space="preserve"> aired, including the</w:t>
      </w:r>
      <w:r w:rsidRPr="00FC078B">
        <w:t xml:space="preserve"> </w:t>
      </w:r>
      <w:r w:rsidRPr="00FC078B">
        <w:rPr>
          <w:szCs w:val="22"/>
        </w:rPr>
        <w:t xml:space="preserve">days and times the station regularly schedules the program; </w:t>
      </w:r>
      <w:r>
        <w:rPr>
          <w:szCs w:val="22"/>
        </w:rPr>
        <w:t xml:space="preserve">(3) </w:t>
      </w:r>
      <w:r w:rsidRPr="00FC078B">
        <w:rPr>
          <w:szCs w:val="22"/>
        </w:rPr>
        <w:t xml:space="preserve">the program length (in minutes); </w:t>
      </w:r>
      <w:r>
        <w:rPr>
          <w:szCs w:val="22"/>
        </w:rPr>
        <w:t xml:space="preserve">(4) </w:t>
      </w:r>
      <w:r w:rsidRPr="00FC078B">
        <w:rPr>
          <w:szCs w:val="22"/>
        </w:rPr>
        <w:t>the total number of times the program aired at its regularly scheduled time during the quarter; and</w:t>
      </w:r>
      <w:r>
        <w:rPr>
          <w:szCs w:val="22"/>
        </w:rPr>
        <w:t xml:space="preserve"> (5)</w:t>
      </w:r>
      <w:r w:rsidRPr="00FC078B">
        <w:rPr>
          <w:szCs w:val="22"/>
        </w:rPr>
        <w:t xml:space="preserve"> the number of times the program was </w:t>
      </w:r>
      <w:r>
        <w:rPr>
          <w:szCs w:val="22"/>
        </w:rPr>
        <w:t>not aired at its regularly scheduled time</w:t>
      </w:r>
      <w:r w:rsidRPr="00FC078B">
        <w:rPr>
          <w:szCs w:val="22"/>
        </w:rPr>
        <w:t>.</w:t>
      </w:r>
      <w:r>
        <w:rPr>
          <w:rStyle w:val="FootnoteReference"/>
          <w:szCs w:val="22"/>
        </w:rPr>
        <w:footnoteReference w:id="31"/>
      </w:r>
      <w:r w:rsidRPr="00FC078B">
        <w:rPr>
          <w:szCs w:val="22"/>
        </w:rPr>
        <w:t xml:space="preserve">  If the program was </w:t>
      </w:r>
      <w:r>
        <w:rPr>
          <w:szCs w:val="22"/>
        </w:rPr>
        <w:t>not aired at its regularly scheduled time, then the station must provide information concerning the rescheduling of that program.</w:t>
      </w:r>
      <w:r>
        <w:rPr>
          <w:rStyle w:val="FootnoteReference"/>
          <w:szCs w:val="22"/>
        </w:rPr>
        <w:footnoteReference w:id="32"/>
      </w:r>
      <w:r>
        <w:rPr>
          <w:szCs w:val="22"/>
        </w:rPr>
        <w:t xml:space="preserve">  Stations are also given the opportunity to identify </w:t>
      </w:r>
      <w:r w:rsidRPr="00FC078B">
        <w:rPr>
          <w:szCs w:val="22"/>
        </w:rPr>
        <w:t>non-core educational and infor</w:t>
      </w:r>
      <w:r>
        <w:rPr>
          <w:szCs w:val="22"/>
        </w:rPr>
        <w:t xml:space="preserve">mational children's programming, sponsorship of Core Programming on other in-market stations, and </w:t>
      </w:r>
      <w:r>
        <w:t>special non-broadcast efforts intended to enhance the value of Core Programming.</w:t>
      </w:r>
      <w:r>
        <w:rPr>
          <w:rStyle w:val="FootnoteReference"/>
        </w:rPr>
        <w:footnoteReference w:id="33"/>
      </w:r>
      <w:r>
        <w:t xml:space="preserve">  All of this information is necessary for Bureau staff, and if necessary, the Commission, to determine whether stations have met their obligations under the CTA.</w:t>
      </w:r>
      <w:bookmarkEnd w:id="5"/>
    </w:p>
    <w:p w:rsidR="00E7112B" w:rsidRPr="00501C25" w:rsidP="00311085">
      <w:pPr>
        <w:pStyle w:val="ParaNum"/>
        <w:tabs>
          <w:tab w:val="left" w:pos="3357"/>
        </w:tabs>
        <w:rPr>
          <w:szCs w:val="22"/>
        </w:rPr>
      </w:pPr>
      <w:r w:rsidRPr="00501C25">
        <w:rPr>
          <w:szCs w:val="22"/>
        </w:rPr>
        <w:t xml:space="preserve">After reviewing the record, </w:t>
      </w:r>
      <w:r>
        <w:rPr>
          <w:szCs w:val="22"/>
        </w:rPr>
        <w:t xml:space="preserve">the </w:t>
      </w:r>
      <w:r w:rsidRPr="00501C25">
        <w:rPr>
          <w:szCs w:val="22"/>
        </w:rPr>
        <w:t xml:space="preserve">Bureau </w:t>
      </w:r>
      <w:r>
        <w:rPr>
          <w:szCs w:val="22"/>
        </w:rPr>
        <w:t>concluded</w:t>
      </w:r>
      <w:r w:rsidRPr="00501C25">
        <w:rPr>
          <w:szCs w:val="22"/>
        </w:rPr>
        <w:t xml:space="preserve"> that </w:t>
      </w:r>
      <w:r>
        <w:t xml:space="preserve">the </w:t>
      </w:r>
      <w:r w:rsidRPr="00501C25">
        <w:t>Station had</w:t>
      </w:r>
      <w:r>
        <w:t xml:space="preserve"> provided inaccurate substantive information for various quarters during the renewal period at issue.  As previously stated, the Licensee asserts that these inaccuracies were unintentional.  Staff has since verified the information in the Children’s Programming Reports to ensure their accuracy.  Furthermore, based on the information provided by KQUP, Bureau staff has been able to verify which quarters met the Core Processing Guidelines.  </w:t>
      </w:r>
    </w:p>
    <w:p w:rsidR="00E7112B" w:rsidRPr="000F050E" w:rsidP="00311085">
      <w:pPr>
        <w:pStyle w:val="ParaNum"/>
        <w:tabs>
          <w:tab w:val="left" w:pos="3357"/>
        </w:tabs>
        <w:rPr>
          <w:szCs w:val="22"/>
        </w:rPr>
      </w:pPr>
      <w:r w:rsidRPr="00C37713">
        <w:rPr>
          <w:szCs w:val="22"/>
          <w:u w:val="single"/>
        </w:rPr>
        <w:t>Conclusion</w:t>
      </w:r>
      <w:r>
        <w:rPr>
          <w:szCs w:val="22"/>
        </w:rPr>
        <w:t xml:space="preserve">.  </w:t>
      </w:r>
      <w:r w:rsidRPr="000F050E">
        <w:rPr>
          <w:szCs w:val="22"/>
        </w:rPr>
        <w:t xml:space="preserve">The </w:t>
      </w:r>
      <w:r>
        <w:rPr>
          <w:szCs w:val="22"/>
        </w:rPr>
        <w:t>Commission</w:t>
      </w:r>
      <w:r w:rsidRPr="000F050E">
        <w:rPr>
          <w:szCs w:val="22"/>
        </w:rPr>
        <w:t xml:space="preserve"> and </w:t>
      </w:r>
      <w:r>
        <w:rPr>
          <w:szCs w:val="22"/>
        </w:rPr>
        <w:t xml:space="preserve">Word of God </w:t>
      </w:r>
      <w:r w:rsidRPr="008A4A5B">
        <w:rPr>
          <w:szCs w:val="22"/>
        </w:rPr>
        <w:t>have negotiated the terms of the Consent Decree which resolves the Investigation.  As part of the</w:t>
      </w:r>
      <w:bookmarkStart w:id="6" w:name="SR;8213"/>
      <w:bookmarkStart w:id="7" w:name="SR;8214"/>
      <w:bookmarkStart w:id="8" w:name="SR;8215"/>
      <w:bookmarkEnd w:id="6"/>
      <w:bookmarkEnd w:id="7"/>
      <w:bookmarkEnd w:id="8"/>
      <w:r w:rsidRPr="008A4A5B">
        <w:rPr>
          <w:szCs w:val="22"/>
        </w:rPr>
        <w:t xml:space="preserve"> Consent Decree, </w:t>
      </w:r>
      <w:r>
        <w:rPr>
          <w:szCs w:val="22"/>
        </w:rPr>
        <w:t>Word of God</w:t>
      </w:r>
      <w:r w:rsidRPr="008A4A5B">
        <w:rPr>
          <w:szCs w:val="22"/>
        </w:rPr>
        <w:t xml:space="preserve"> has agreed to pay </w:t>
      </w:r>
      <w:r>
        <w:rPr>
          <w:szCs w:val="22"/>
        </w:rPr>
        <w:t xml:space="preserve">on behalf of its Station </w:t>
      </w:r>
      <w:r w:rsidRPr="008A4A5B">
        <w:rPr>
          <w:szCs w:val="22"/>
        </w:rPr>
        <w:t>a</w:t>
      </w:r>
      <w:r>
        <w:rPr>
          <w:szCs w:val="22"/>
        </w:rPr>
        <w:t>n aggregate</w:t>
      </w:r>
      <w:r w:rsidRPr="008A4A5B">
        <w:rPr>
          <w:szCs w:val="22"/>
        </w:rPr>
        <w:t xml:space="preserve"> </w:t>
      </w:r>
      <w:r>
        <w:rPr>
          <w:szCs w:val="22"/>
        </w:rPr>
        <w:t>Civil Penalty</w:t>
      </w:r>
      <w:r w:rsidRPr="008A4A5B">
        <w:rPr>
          <w:szCs w:val="22"/>
        </w:rPr>
        <w:t xml:space="preserve"> in the amount of </w:t>
      </w:r>
      <w:r>
        <w:rPr>
          <w:szCs w:val="22"/>
        </w:rPr>
        <w:t>Thirty Thousand Seven Hundred D</w:t>
      </w:r>
      <w:r w:rsidRPr="008A4A5B">
        <w:rPr>
          <w:szCs w:val="22"/>
        </w:rPr>
        <w:t>ollars ($</w:t>
      </w:r>
      <w:r>
        <w:rPr>
          <w:szCs w:val="22"/>
        </w:rPr>
        <w:t>30</w:t>
      </w:r>
      <w:r w:rsidRPr="008A4A5B">
        <w:rPr>
          <w:szCs w:val="22"/>
        </w:rPr>
        <w:t>,</w:t>
      </w:r>
      <w:r>
        <w:rPr>
          <w:szCs w:val="22"/>
        </w:rPr>
        <w:t>7</w:t>
      </w:r>
      <w:r w:rsidRPr="008A4A5B">
        <w:rPr>
          <w:szCs w:val="22"/>
        </w:rPr>
        <w:t xml:space="preserve">00) to the U.S. Treasury and </w:t>
      </w:r>
      <w:r w:rsidRPr="008A4A5B">
        <w:rPr>
          <w:color w:val="000000"/>
          <w:szCs w:val="22"/>
        </w:rPr>
        <w:t>to implement and maintain a Compliance Plan designed to ensure its</w:t>
      </w:r>
      <w:r w:rsidRPr="000F050E">
        <w:rPr>
          <w:color w:val="000000"/>
          <w:szCs w:val="22"/>
        </w:rPr>
        <w:t xml:space="preserve"> future compliance with the </w:t>
      </w:r>
      <w:r>
        <w:rPr>
          <w:color w:val="000000"/>
          <w:szCs w:val="22"/>
        </w:rPr>
        <w:t>CTA and the Children’s Television Programming Rules</w:t>
      </w:r>
      <w:r w:rsidRPr="000F050E">
        <w:rPr>
          <w:color w:val="000000"/>
          <w:szCs w:val="22"/>
        </w:rPr>
        <w:t>.</w:t>
      </w:r>
      <w:r w:rsidRPr="000F050E">
        <w:rPr>
          <w:szCs w:val="22"/>
        </w:rPr>
        <w:t xml:space="preserve"> </w:t>
      </w:r>
    </w:p>
    <w:p w:rsidR="00E7112B" w:rsidP="00311085">
      <w:pPr>
        <w:pStyle w:val="Heading1"/>
        <w:keepNext w:val="0"/>
        <w:tabs>
          <w:tab w:val="left" w:pos="3357"/>
        </w:tabs>
        <w:suppressAutoHyphens w:val="0"/>
      </w:pPr>
      <w:bookmarkStart w:id="9" w:name="_Hlk524098614"/>
      <w:r>
        <w:t>Terms of the agreement</w:t>
      </w:r>
    </w:p>
    <w:p w:rsidR="00E7112B" w:rsidRPr="0068280D" w:rsidP="00311085">
      <w:pPr>
        <w:pStyle w:val="ParaNum"/>
        <w:tabs>
          <w:tab w:val="left" w:pos="3357"/>
        </w:tabs>
      </w:pPr>
      <w:r w:rsidRPr="0068280D">
        <w:rPr>
          <w:u w:val="single"/>
        </w:rPr>
        <w:t>Adopting Order</w:t>
      </w:r>
      <w:r w:rsidRPr="0068280D">
        <w:t xml:space="preserve">.  The provisions of this Consent Decree shall be </w:t>
      </w:r>
      <w:r>
        <w:t>incorporated in an Adopting Order without change, addition, deletion, or modification</w:t>
      </w:r>
      <w:r w:rsidRPr="0068280D">
        <w:t>.</w:t>
      </w:r>
    </w:p>
    <w:p w:rsidR="00E7112B" w:rsidRPr="008A4A5B" w:rsidP="00311085">
      <w:pPr>
        <w:pStyle w:val="ParaNum"/>
        <w:tabs>
          <w:tab w:val="left" w:pos="3357"/>
        </w:tabs>
      </w:pPr>
      <w:r w:rsidRPr="0068280D">
        <w:rPr>
          <w:u w:val="single"/>
        </w:rPr>
        <w:t>Jurisdiction</w:t>
      </w:r>
      <w:r w:rsidRPr="0068280D">
        <w:t xml:space="preserve">.  </w:t>
      </w:r>
      <w:r>
        <w:t>Word of God</w:t>
      </w:r>
      <w:r w:rsidRPr="008A4A5B">
        <w:t xml:space="preserve"> agrees that the Commission has jurisdiction over it and the matters contained in this Consent Decree, and that the Commission has the authority to </w:t>
      </w:r>
      <w:r w:rsidRPr="008A4A5B">
        <w:t>enter into</w:t>
      </w:r>
      <w:r w:rsidRPr="008A4A5B">
        <w:t xml:space="preserve"> and adopt this Consent Decree.</w:t>
      </w:r>
    </w:p>
    <w:p w:rsidR="00E7112B" w:rsidRPr="008A4A5B" w:rsidP="00311085">
      <w:pPr>
        <w:pStyle w:val="ParaNum"/>
        <w:tabs>
          <w:tab w:val="left" w:pos="3357"/>
        </w:tabs>
      </w:pPr>
      <w:r w:rsidRPr="008A4A5B">
        <w:rPr>
          <w:u w:val="single"/>
        </w:rPr>
        <w:t>Effective Date</w:t>
      </w:r>
      <w:r w:rsidRPr="008A4A5B">
        <w:t xml:space="preserve">.  The Parties agree that this Consent Decree shall become effective on the Effective Date as defined herein.  As of the Effective Date, the Adopting Order and this Consent Decree shall have the same force and effect as any other Commission order.  </w:t>
      </w:r>
    </w:p>
    <w:p w:rsidR="00E7112B" w:rsidRPr="008A4A5B" w:rsidP="00311085">
      <w:pPr>
        <w:pStyle w:val="ParaNum"/>
      </w:pPr>
      <w:r w:rsidRPr="008A4A5B">
        <w:rPr>
          <w:u w:val="single"/>
        </w:rPr>
        <w:t>Violations</w:t>
      </w:r>
      <w:r w:rsidRPr="008A4A5B">
        <w:t xml:space="preserve">.  The Parties agree that any violation of the Adopting Order or of the terms of this Consent Decree shall constitute a separate violation of a Commission order, entitling the Commission </w:t>
      </w:r>
      <w:r w:rsidRPr="008A4A5B">
        <w:t>or its delegated authority to exercise any rights and remedies attendant to the enforcement of a Commission order.</w:t>
      </w:r>
    </w:p>
    <w:p w:rsidR="00E7112B" w:rsidRPr="0068280D" w:rsidP="00311085">
      <w:pPr>
        <w:pStyle w:val="ParaNum"/>
      </w:pPr>
      <w:bookmarkStart w:id="10" w:name="_Ref495502725"/>
      <w:bookmarkStart w:id="11" w:name="_Ref482173741"/>
      <w:r w:rsidRPr="008A4A5B">
        <w:rPr>
          <w:u w:val="single"/>
        </w:rPr>
        <w:t>Termination of Investigation; Grant of Renewal Applications</w:t>
      </w:r>
      <w:r w:rsidRPr="008A4A5B">
        <w:t>.  In express reliance on the covenants and representations in this Consent Decree, and to avoid further expenditure of public resources, the Commission agrees to terminate the Investigation.  In consideration for the termination of the Investigation</w:t>
      </w:r>
      <w:r>
        <w:t xml:space="preserve"> and for purposes of settling the matters set forth herein</w:t>
      </w:r>
      <w:r w:rsidRPr="008A4A5B">
        <w:t xml:space="preserve">, </w:t>
      </w:r>
      <w:r>
        <w:t>Word of God</w:t>
      </w:r>
      <w:r w:rsidRPr="008A4A5B">
        <w:t xml:space="preserve"> agrees to the terms and conditions contained herein.  </w:t>
      </w:r>
      <w:r w:rsidRPr="00501C25">
        <w:t>The Commission further agrees to direct the Bureau to grant, absent any other restrictions, in conjunction with the adoption of this Consent Decree</w:t>
      </w:r>
      <w:r>
        <w:t>,</w:t>
      </w:r>
      <w:r w:rsidRPr="00501C25">
        <w:t xml:space="preserve"> the License Renewal Application </w:t>
      </w:r>
      <w:r w:rsidRPr="00501C25">
        <w:t>provided that</w:t>
      </w:r>
      <w:r w:rsidRPr="00501C25">
        <w:t xml:space="preserve"> </w:t>
      </w:r>
      <w:r>
        <w:t>Word of God</w:t>
      </w:r>
      <w:r w:rsidRPr="00501C25">
        <w:t xml:space="preserve"> has fully and timely satisfied its obligation to pay the </w:t>
      </w:r>
      <w:r>
        <w:t xml:space="preserve">Civil Penalty </w:t>
      </w:r>
      <w:r w:rsidRPr="00501C25">
        <w:t>specified in Paragraph 1</w:t>
      </w:r>
      <w:r>
        <w:t>7</w:t>
      </w:r>
      <w:r w:rsidRPr="00501C25">
        <w:t>.</w:t>
      </w:r>
      <w:r w:rsidRPr="008A4A5B">
        <w:rPr>
          <w:spacing w:val="-2"/>
          <w:szCs w:val="22"/>
        </w:rPr>
        <w:t xml:space="preserve">  The</w:t>
      </w:r>
      <w:r w:rsidRPr="008A4A5B">
        <w:t xml:space="preserve"> Commission also agrees,</w:t>
      </w:r>
      <w:r>
        <w:t xml:space="preserve"> </w:t>
      </w:r>
      <w:r w:rsidRPr="008A4A5B">
        <w:t>in the absence of new material evidence, that it will not use the facts developed, in whole or in part, from the Investigation through the Effective Date, or the existence of this Consent Decree</w:t>
      </w:r>
      <w:r>
        <w:t>,</w:t>
      </w:r>
      <w:r w:rsidRPr="008A4A5B">
        <w:t xml:space="preserve"> to institute on its own motion any proceeding, formal or informal, or take action in response to any petition to deny, compl</w:t>
      </w:r>
      <w:r>
        <w:t>aint, or objection against Word of God with respect to its basic qualifications, including its character qualifications, to be a Commission licensee or to hold a Commission license or authorization.</w:t>
      </w:r>
      <w:bookmarkEnd w:id="10"/>
      <w:r w:rsidRPr="0068280D">
        <w:t xml:space="preserve"> </w:t>
      </w:r>
      <w:bookmarkEnd w:id="11"/>
    </w:p>
    <w:p w:rsidR="00E7112B" w:rsidRPr="00A82FA1" w:rsidP="00311085">
      <w:pPr>
        <w:pStyle w:val="ParaNum"/>
        <w:rPr>
          <w:rFonts w:eastAsia="MS Mincho" w:cs="Arial"/>
        </w:rPr>
      </w:pPr>
      <w:r w:rsidRPr="0068280D">
        <w:rPr>
          <w:szCs w:val="22"/>
          <w:u w:val="single"/>
        </w:rPr>
        <w:t>Subsequent Investigations</w:t>
      </w:r>
      <w:r>
        <w:rPr>
          <w:szCs w:val="22"/>
        </w:rPr>
        <w:t xml:space="preserve">. </w:t>
      </w:r>
      <w:r w:rsidRPr="0068280D">
        <w:rPr>
          <w:szCs w:val="22"/>
        </w:rPr>
        <w:t xml:space="preserve"> </w:t>
      </w:r>
      <w:r w:rsidRPr="00892813">
        <w:t xml:space="preserve">Except as expressly provided </w:t>
      </w:r>
      <w:r>
        <w:t>herein</w:t>
      </w:r>
      <w:r w:rsidRPr="00892813">
        <w:t>, this Consent Decree shall not prevent the</w:t>
      </w:r>
      <w:r>
        <w:t xml:space="preserve"> Commission or its delegated authority</w:t>
      </w:r>
      <w:r w:rsidRPr="00892813">
        <w:t xml:space="preserve"> from investigating new evidence of noncompliance by</w:t>
      </w:r>
      <w:r>
        <w:t xml:space="preserve"> Word of God with the various Communications L</w:t>
      </w:r>
      <w:r w:rsidRPr="00892813">
        <w:t>aws.</w:t>
      </w:r>
      <w:r>
        <w:t xml:space="preserve">  Except as expressly provided herein, n</w:t>
      </w:r>
      <w:r w:rsidRPr="00892813">
        <w:t>othing in this Consent Decree shall prevent the Commission or its delegated authority from adjudicating complaints or other adjud</w:t>
      </w:r>
      <w:r>
        <w:t>icatory pleadings filed against Word of God</w:t>
      </w:r>
      <w:r w:rsidRPr="00892813">
        <w:t xml:space="preserve"> for allege</w:t>
      </w:r>
      <w:r>
        <w:t>d violations of the Act or the Commission’s r</w:t>
      </w:r>
      <w:r w:rsidRPr="00892813">
        <w:t xml:space="preserve">ules or for any </w:t>
      </w:r>
      <w:r>
        <w:t>alleged misconduct, regardless of when such misconduct took place.  The Commission’s adjudication of any such complaints or pleadings will be based solely on the record developed in subsequent proceedings.</w:t>
      </w:r>
      <w:r w:rsidRPr="00892813">
        <w:t xml:space="preserve">  </w:t>
      </w:r>
    </w:p>
    <w:p w:rsidR="00E7112B" w:rsidRPr="00B55F31" w:rsidP="00311085">
      <w:pPr>
        <w:pStyle w:val="ParaNum"/>
        <w:rPr>
          <w:szCs w:val="22"/>
        </w:rPr>
      </w:pPr>
      <w:bookmarkStart w:id="12" w:name="_Ref469323705"/>
      <w:r w:rsidRPr="00B55F31">
        <w:rPr>
          <w:u w:val="single"/>
        </w:rPr>
        <w:t>Civil Penalty</w:t>
      </w:r>
      <w:r w:rsidRPr="00501C25">
        <w:t>.</w:t>
      </w:r>
      <w:r w:rsidRPr="0068280D">
        <w:t xml:space="preserve">  </w:t>
      </w:r>
      <w:r>
        <w:t xml:space="preserve">Within </w:t>
      </w:r>
      <w:r w:rsidRPr="008A4A5B">
        <w:t xml:space="preserve">thirty (30) </w:t>
      </w:r>
      <w:r>
        <w:t xml:space="preserve">calendar </w:t>
      </w:r>
      <w:r w:rsidRPr="008A4A5B">
        <w:t>days of the Effective Date,</w:t>
      </w:r>
      <w:r>
        <w:t xml:space="preserve"> Word of God</w:t>
      </w:r>
      <w:r w:rsidRPr="008A4A5B">
        <w:t xml:space="preserve"> will pay a </w:t>
      </w:r>
      <w:r>
        <w:t>civil penalty</w:t>
      </w:r>
      <w:r w:rsidRPr="008A4A5B">
        <w:t xml:space="preserve"> to the U.S. Treasury in the amount of </w:t>
      </w:r>
      <w:r>
        <w:t xml:space="preserve">Thirty </w:t>
      </w:r>
      <w:r w:rsidRPr="008A4A5B">
        <w:t xml:space="preserve">Thousand </w:t>
      </w:r>
      <w:r>
        <w:t>Seven Hundred D</w:t>
      </w:r>
      <w:r w:rsidRPr="008A4A5B">
        <w:t>ollars ($</w:t>
      </w:r>
      <w:r>
        <w:t>30,700</w:t>
      </w:r>
      <w:r w:rsidRPr="008A4A5B">
        <w:t>)</w:t>
      </w:r>
      <w:r w:rsidRPr="00B55F31">
        <w:rPr>
          <w:rFonts w:eastAsia="MS Mincho"/>
        </w:rPr>
        <w:t>.  Word of God</w:t>
      </w:r>
      <w:r w:rsidRPr="008A4A5B">
        <w:t xml:space="preserve"> agrees that</w:t>
      </w:r>
      <w:r>
        <w:t>,</w:t>
      </w:r>
      <w:r w:rsidRPr="008A4A5B">
        <w:t xml:space="preserve"> upon execution of this Consent Decree</w:t>
      </w:r>
      <w:r>
        <w:t>,</w:t>
      </w:r>
      <w:r w:rsidRPr="008A4A5B">
        <w:t xml:space="preserve"> the </w:t>
      </w:r>
      <w:r>
        <w:t>Civil Penalty</w:t>
      </w:r>
      <w:r w:rsidRPr="008A4A5B">
        <w:t xml:space="preserve"> shall become a “Claim” or “Debt” owed to the United States as defined in 31 U.S.C. § 3701(b)(1).</w:t>
      </w:r>
      <w:r>
        <w:rPr>
          <w:rStyle w:val="FootnoteReference"/>
          <w:szCs w:val="22"/>
        </w:rPr>
        <w:footnoteReference w:id="34"/>
      </w:r>
      <w:r w:rsidRPr="008A4A5B">
        <w:t xml:space="preserve">  </w:t>
      </w:r>
      <w:r>
        <w:t>Word of God</w:t>
      </w:r>
      <w:r w:rsidRPr="00570FD8">
        <w:t xml:space="preserve"> </w:t>
      </w:r>
      <w:r>
        <w:t>also agrees</w:t>
      </w:r>
      <w:r w:rsidRPr="009E494C">
        <w:t xml:space="preserve"> that it </w:t>
      </w:r>
      <w:r w:rsidRPr="00570FD8">
        <w:t xml:space="preserve">will not treat any </w:t>
      </w:r>
      <w:r>
        <w:t>portion</w:t>
      </w:r>
      <w:r w:rsidRPr="00570FD8">
        <w:t xml:space="preserve"> of the </w:t>
      </w:r>
      <w:r>
        <w:t>Civil Penalty</w:t>
      </w:r>
      <w:r w:rsidRPr="00570FD8">
        <w:t xml:space="preserve"> as tax deductible for purposes of federal, state, or local law.</w:t>
      </w:r>
      <w:r>
        <w:rPr>
          <w:rStyle w:val="FootnoteReference"/>
        </w:rPr>
        <w:footnoteReference w:id="35"/>
      </w:r>
      <w:r w:rsidRPr="00570FD8">
        <w:t xml:space="preserve"> </w:t>
      </w:r>
      <w:r>
        <w:t xml:space="preserve"> Word of God</w:t>
      </w:r>
      <w:r w:rsidRPr="008A4A5B">
        <w:t xml:space="preserve"> shall send electronic notification of payment to Evan Morris</w:t>
      </w:r>
      <w:r>
        <w:t>,</w:t>
      </w:r>
      <w:r w:rsidRPr="008A4A5B">
        <w:t xml:space="preserve"> at </w:t>
      </w:r>
      <w:hyperlink r:id="rId10" w:history="1">
        <w:r w:rsidRPr="008A4A5B">
          <w:rPr>
            <w:rStyle w:val="Hyperlink"/>
          </w:rPr>
          <w:t>evan.morris@fcc.gov</w:t>
        </w:r>
      </w:hyperlink>
      <w:r w:rsidRPr="008A4A5B">
        <w:t xml:space="preserve"> on the date said payment is made.  </w:t>
      </w:r>
      <w:bookmarkStart w:id="13" w:name="_Hlk499800471"/>
      <w:bookmarkEnd w:id="12"/>
      <w:r w:rsidRPr="008A4A5B">
        <w:t xml:space="preserve">Payment of the </w:t>
      </w:r>
      <w:r>
        <w:t>Civil Penalty</w:t>
      </w:r>
      <w:r w:rsidRPr="008A4A5B">
        <w:t xml:space="preserve"> must be made by</w:t>
      </w:r>
      <w:r>
        <w:t xml:space="preserve"> </w:t>
      </w:r>
      <w:r w:rsidRPr="00F147B0">
        <w:t>credit card, ACH (Automated Clearing House) debit from a bank account using the Commission’s Fee Filer (the Commission’s online payment system),</w:t>
      </w:r>
      <w:r>
        <w:rPr>
          <w:vertAlign w:val="superscript"/>
        </w:rPr>
        <w:footnoteReference w:id="36"/>
      </w:r>
      <w:r w:rsidRPr="00F147B0">
        <w:t xml:space="preserve"> or by wire transfer.  The Commission no longer accepts Civil Penalty payments by check or money order.  Below are instructions that payors should follow based on the form of payment selected:</w:t>
      </w:r>
      <w:r>
        <w:rPr>
          <w:vertAlign w:val="superscript"/>
        </w:rPr>
        <w:footnoteReference w:id="37"/>
      </w:r>
      <w:r w:rsidRPr="00F147B0">
        <w:t xml:space="preserve"> </w:t>
      </w:r>
    </w:p>
    <w:p w:rsidR="00E7112B" w:rsidRPr="00F147B0" w:rsidP="00311085">
      <w:pPr>
        <w:pStyle w:val="ParaNum"/>
        <w:numPr>
          <w:ilvl w:val="0"/>
          <w:numId w:val="8"/>
        </w:numPr>
      </w:pPr>
      <w:r w:rsidRPr="00F147B0">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F147B0">
        <w:t>type code), and enter in block number 11 the FRN(s) captioned above (Payor FRN).</w:t>
      </w:r>
      <w:r>
        <w:rPr>
          <w:vertAlign w:val="superscript"/>
        </w:rPr>
        <w:footnoteReference w:id="38"/>
      </w:r>
      <w:r w:rsidRPr="00F147B0">
        <w:t xml:space="preserve">  For additional detail and wire transfer instructions, go to </w:t>
      </w:r>
      <w:hyperlink r:id="rId11" w:history="1">
        <w:r w:rsidRPr="00F147B0">
          <w:rPr>
            <w:rStyle w:val="Hyperlink"/>
          </w:rPr>
          <w:t>https://www.fcc.gov/licensing-databases/fees/wire-transfer</w:t>
        </w:r>
      </w:hyperlink>
      <w:r w:rsidRPr="00F147B0">
        <w:t xml:space="preserve">.  </w:t>
      </w:r>
    </w:p>
    <w:p w:rsidR="00E7112B" w:rsidP="00311085">
      <w:pPr>
        <w:pStyle w:val="ParaNum"/>
        <w:numPr>
          <w:ilvl w:val="0"/>
          <w:numId w:val="8"/>
        </w:numPr>
      </w:pPr>
      <w:r w:rsidRPr="00F147B0">
        <w:t xml:space="preserve">Payment by credit card must be made by using the Commission’s Fee Filer website at </w:t>
      </w:r>
      <w:hyperlink r:id="rId12" w:history="1">
        <w:r w:rsidRPr="00F147B0">
          <w:rPr>
            <w:rStyle w:val="Hyperlink"/>
          </w:rPr>
          <w:t>https://apps.fcc.gov/FeeFiler/login.cfm</w:t>
        </w:r>
      </w:hyperlink>
      <w:r w:rsidRPr="00F147B0">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E7112B" w:rsidRPr="00B55F31" w:rsidP="00311085">
      <w:pPr>
        <w:pStyle w:val="ParaNum"/>
        <w:numPr>
          <w:ilvl w:val="0"/>
          <w:numId w:val="8"/>
        </w:numPr>
      </w:pPr>
      <w:r w:rsidRPr="00F147B0">
        <w:t xml:space="preserve">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 </w:t>
      </w:r>
    </w:p>
    <w:bookmarkEnd w:id="13"/>
    <w:p w:rsidR="00E7112B" w:rsidRPr="008A4A5B" w:rsidP="00311085">
      <w:pPr>
        <w:pStyle w:val="ParaNum"/>
      </w:pPr>
      <w:r w:rsidRPr="0068280D">
        <w:rPr>
          <w:u w:val="single"/>
        </w:rPr>
        <w:t>Waivers</w:t>
      </w:r>
      <w:r w:rsidRPr="0068280D">
        <w:t xml:space="preserve">.  </w:t>
      </w:r>
      <w:r>
        <w:t>As of the Effective Date, Word of God</w:t>
      </w:r>
      <w:r w:rsidRPr="0068280D">
        <w:t xml:space="preserve"> waives any and all rights it may have to seek administrat</w:t>
      </w:r>
      <w:r>
        <w:t xml:space="preserve">ive or judicial </w:t>
      </w:r>
      <w:r w:rsidRPr="0068280D">
        <w:t>review, appeal or stay, or to otherwise challenge or contest the validity of this Consen</w:t>
      </w:r>
      <w:r>
        <w:t xml:space="preserve">t Decree and the </w:t>
      </w:r>
      <w:r w:rsidRPr="008A4A5B">
        <w:t xml:space="preserve">Adopting Order.  </w:t>
      </w:r>
      <w:r>
        <w:t>Word of God</w:t>
      </w:r>
      <w:r w:rsidRPr="008A4A5B">
        <w:t xml:space="preserve"> shall retain the right to challenge the Commission’s interpretation of the Consent Decree or any terms contained herein.  If either Party (or the United States on behalf of the Commission) brings a judicial action to enforce the terms of the Adopting Order, neither </w:t>
      </w:r>
      <w:r>
        <w:t>Word of God</w:t>
      </w:r>
      <w:r w:rsidRPr="008A4A5B">
        <w:t xml:space="preserve"> nor the Commission shall contest the validity of the Consent Decree or the Adopting Order, an</w:t>
      </w:r>
      <w:r>
        <w:t>d Word of God</w:t>
      </w:r>
      <w:r w:rsidRPr="008A4A5B">
        <w:t xml:space="preserve"> shall waive any statutory right to a trial </w:t>
      </w:r>
      <w:r w:rsidRPr="008A4A5B">
        <w:rPr>
          <w:i/>
        </w:rPr>
        <w:t>de novo</w:t>
      </w:r>
      <w:r w:rsidRPr="008A4A5B">
        <w:t xml:space="preserve">.  </w:t>
      </w:r>
      <w:r>
        <w:t>Word of God</w:t>
      </w:r>
      <w:r w:rsidRPr="008A4A5B">
        <w:t xml:space="preserve"> hereby agrees to waive any claims it may have under the Equal Access to Justice Act, 5 U.S.C. § 504 and 47 CFR § 1.1501 </w:t>
      </w:r>
      <w:r w:rsidRPr="008A4A5B">
        <w:rPr>
          <w:i/>
        </w:rPr>
        <w:t>et seq.</w:t>
      </w:r>
      <w:r w:rsidRPr="008A4A5B">
        <w:t xml:space="preserve">, relating to the matters addressed in this Consent Decree.  Notwithstanding any provision of this Consent Decree or the Adopting Order, the Commission may consider this Consent Decree void and of no further force if the </w:t>
      </w:r>
      <w:r>
        <w:t xml:space="preserve">payment </w:t>
      </w:r>
      <w:r w:rsidRPr="008A4A5B">
        <w:t>condition specified in Paragraph 1</w:t>
      </w:r>
      <w:r>
        <w:t>7</w:t>
      </w:r>
      <w:r w:rsidRPr="008A4A5B">
        <w:t xml:space="preserve"> is not fully and timely satisfied by </w:t>
      </w:r>
      <w:r>
        <w:t>Word of God</w:t>
      </w:r>
      <w:r w:rsidRPr="008A4A5B">
        <w:t>.</w:t>
      </w:r>
    </w:p>
    <w:p w:rsidR="00E7112B" w:rsidRPr="00E85CEF" w:rsidP="00311085">
      <w:pPr>
        <w:pStyle w:val="ParaNum"/>
        <w:rPr>
          <w:szCs w:val="22"/>
        </w:rPr>
      </w:pPr>
      <w:bookmarkStart w:id="14" w:name="_Ref495656082"/>
      <w:r w:rsidRPr="00E85CEF">
        <w:rPr>
          <w:u w:val="single"/>
        </w:rPr>
        <w:t>Admission</w:t>
      </w:r>
      <w:r w:rsidRPr="00E85CEF">
        <w:t xml:space="preserve">.  </w:t>
      </w:r>
      <w:r>
        <w:t>Word of God</w:t>
      </w:r>
      <w:r w:rsidRPr="00E85CEF">
        <w:t xml:space="preserve"> admits for the purpose of the Consent Decree and for Commission civil enforcement purposes</w:t>
      </w:r>
      <w:r>
        <w:t xml:space="preserve"> related thereto</w:t>
      </w:r>
      <w:r w:rsidRPr="00E85CEF">
        <w:t>, and in express reliance on the provisions of paragraph 1</w:t>
      </w:r>
      <w:r>
        <w:t>5</w:t>
      </w:r>
      <w:r w:rsidRPr="00E85CEF">
        <w:t xml:space="preserve">, to the facts discussed in Paragraphs 3 through </w:t>
      </w:r>
      <w:r>
        <w:t>9</w:t>
      </w:r>
      <w:r w:rsidRPr="00E85CEF">
        <w:t xml:space="preserve">.  By </w:t>
      </w:r>
      <w:r w:rsidRPr="00E85CEF">
        <w:t>entering into</w:t>
      </w:r>
      <w:r w:rsidRPr="00E85CEF">
        <w:t xml:space="preserve"> this Consent Decree, </w:t>
      </w:r>
      <w:r>
        <w:t>Word of God</w:t>
      </w:r>
      <w:r w:rsidRPr="00E85CEF">
        <w:t xml:space="preserve"> makes no </w:t>
      </w:r>
      <w:r>
        <w:t xml:space="preserve">other </w:t>
      </w:r>
      <w:r w:rsidRPr="00E85CEF">
        <w:t>admission or admi</w:t>
      </w:r>
      <w:r>
        <w:t xml:space="preserve">ssion </w:t>
      </w:r>
      <w:r w:rsidRPr="00E85CEF">
        <w:t>to violating any law, regulation</w:t>
      </w:r>
      <w:r>
        <w:t>,</w:t>
      </w:r>
      <w:r w:rsidRPr="00E85CEF">
        <w:t xml:space="preserve"> or policy, and the Commission makes no finding of any such liability or violation of the Act or the Rules. </w:t>
      </w:r>
    </w:p>
    <w:p w:rsidR="00E7112B" w:rsidRPr="008A4A5B" w:rsidP="00311085">
      <w:pPr>
        <w:pStyle w:val="ParaNum"/>
        <w:rPr>
          <w:szCs w:val="22"/>
        </w:rPr>
      </w:pPr>
      <w:r w:rsidRPr="008A4A5B">
        <w:rPr>
          <w:u w:val="single"/>
        </w:rPr>
        <w:t>Compliance Plan</w:t>
      </w:r>
      <w:r w:rsidRPr="008A4A5B">
        <w:t xml:space="preserve">.  </w:t>
      </w:r>
      <w:r>
        <w:t>Word of God</w:t>
      </w:r>
      <w:r w:rsidRPr="008A4A5B">
        <w:t xml:space="preserve"> agrees to implement the Compliance Plan, appended hereto, for the Stations and any other currently licensed stations, future acquired stations, or any station currently or subsequently licensed to </w:t>
      </w:r>
      <w:r>
        <w:t>Word of God</w:t>
      </w:r>
      <w:r w:rsidRPr="008A4A5B">
        <w:t xml:space="preserve"> that becomes newly subject to the requirements of the CTA or Children’s Television Programming Rules while the Compliance Plan remains in effect.  </w:t>
      </w:r>
      <w:r>
        <w:t>Word of God</w:t>
      </w:r>
      <w:r w:rsidRPr="008A4A5B">
        <w:t xml:space="preserve"> agrees, to the extent that it has not already done so, to implement the Compliance Plan within thirty (30) calendar days following the Effective Date and to keep such Compliance Plan in effect </w:t>
      </w:r>
      <w:bookmarkEnd w:id="14"/>
      <w:r>
        <w:t>for three years</w:t>
      </w:r>
      <w:r w:rsidRPr="008A4A5B">
        <w:t>.</w:t>
      </w:r>
      <w:bookmarkStart w:id="15" w:name="_Ref469323696"/>
      <w:r>
        <w:rPr>
          <w:rStyle w:val="FootnoteReference"/>
        </w:rPr>
        <w:footnoteReference w:id="39"/>
      </w:r>
    </w:p>
    <w:bookmarkEnd w:id="15"/>
    <w:p w:rsidR="00E7112B" w:rsidRPr="008A4A5B" w:rsidP="00311085">
      <w:pPr>
        <w:pStyle w:val="ParaNum"/>
        <w:widowControl/>
        <w:rPr>
          <w:rFonts w:eastAsia="MS Mincho"/>
        </w:rPr>
      </w:pPr>
      <w:r w:rsidRPr="008A4A5B">
        <w:rPr>
          <w:rFonts w:eastAsia="MS Mincho"/>
          <w:u w:val="single"/>
        </w:rPr>
        <w:t>Severability</w:t>
      </w:r>
      <w:r w:rsidRPr="008A4A5B">
        <w:rPr>
          <w:rFonts w:eastAsia="MS Mincho"/>
        </w:rPr>
        <w:t>.  The Parties agree that</w:t>
      </w:r>
      <w:r>
        <w:rPr>
          <w:rFonts w:eastAsia="MS Mincho"/>
        </w:rPr>
        <w:t>,</w:t>
      </w:r>
      <w:r w:rsidRPr="008A4A5B">
        <w:rPr>
          <w:rFonts w:eastAsia="MS Mincho"/>
        </w:rPr>
        <w:t xml:space="preserve"> if any court of competent jurisdiction rules that a provision of the Consent Decree is unenforceable,</w:t>
      </w:r>
      <w:r w:rsidRPr="008A4A5B">
        <w:t xml:space="preserve"> </w:t>
      </w:r>
      <w:r w:rsidRPr="008A4A5B">
        <w:rPr>
          <w:rFonts w:eastAsia="MS Mincho"/>
        </w:rPr>
        <w:t>then that provision alone will become unenforceable and the entire Consent Decree shall be construed as if that unenforceable provision did not exist and the rights and obligations of the Parties shall be construed and enforced accordingly.</w:t>
      </w:r>
      <w:r w:rsidRPr="008A4A5B">
        <w:t xml:space="preserve"> </w:t>
      </w:r>
    </w:p>
    <w:p w:rsidR="00E7112B" w:rsidRPr="008A4A5B" w:rsidP="00311085">
      <w:pPr>
        <w:pStyle w:val="ParaNum"/>
      </w:pPr>
      <w:r w:rsidRPr="008A4A5B">
        <w:rPr>
          <w:u w:val="single"/>
        </w:rPr>
        <w:t>Invalidity</w:t>
      </w:r>
      <w:r w:rsidRPr="008A4A5B">
        <w:t>.  The Parties agree that</w:t>
      </w:r>
      <w:r>
        <w:t>,</w:t>
      </w:r>
      <w:r w:rsidRPr="008A4A5B">
        <w:t xml:space="preserve"> in the event a court of competent jurisdiction renders the Consent Decree invalid in its entirety, then the Consent Decree shall become null and void and may not be used in any manner for any legal proceeding.  </w:t>
      </w:r>
    </w:p>
    <w:p w:rsidR="00E7112B" w:rsidRPr="008A4A5B" w:rsidP="00311085">
      <w:pPr>
        <w:pStyle w:val="ParaNum"/>
      </w:pPr>
      <w:r w:rsidRPr="008A4A5B">
        <w:rPr>
          <w:u w:val="single"/>
        </w:rPr>
        <w:t>Subsequent Rule or Order</w:t>
      </w:r>
      <w:r w:rsidRPr="008A4A5B">
        <w:t>.  The Parties agree that</w:t>
      </w:r>
      <w:r>
        <w:t>,</w:t>
      </w:r>
      <w:r w:rsidRPr="008A4A5B">
        <w:t xml:space="preserve"> if any provision of the Consent Decree conflicts with any subsequent rule or order adopted by the Commission</w:t>
      </w:r>
      <w:r>
        <w:t xml:space="preserve"> </w:t>
      </w:r>
      <w:r w:rsidRPr="00D0261C">
        <w:t xml:space="preserve">(except an order specifically intended to revise the terms of this Consent Decree to which </w:t>
      </w:r>
      <w:r>
        <w:t>Word of God</w:t>
      </w:r>
      <w:r w:rsidRPr="00D0261C">
        <w:t xml:space="preserve"> does not </w:t>
      </w:r>
      <w:r>
        <w:t xml:space="preserve">expressly </w:t>
      </w:r>
      <w:r w:rsidRPr="00D0261C">
        <w:t>consent)</w:t>
      </w:r>
      <w:r w:rsidRPr="008A4A5B">
        <w:t xml:space="preserve"> then that provision will be superseded by such rule or Commission order.  </w:t>
      </w:r>
      <w:bookmarkStart w:id="16" w:name="_Hlk12624364"/>
      <w:r w:rsidRPr="00721D5F">
        <w:t xml:space="preserve">In this regard, the Parties agree that </w:t>
      </w:r>
      <w:r w:rsidRPr="00D0261C">
        <w:t>upon the effective date of the Commission’s recently adopted Report and Order modifying the Children’s Television Programming Rules</w:t>
      </w:r>
      <w:r>
        <w:t>,</w:t>
      </w:r>
      <w:r>
        <w:rPr>
          <w:rStyle w:val="FootnoteReference"/>
        </w:rPr>
        <w:footnoteReference w:id="40"/>
      </w:r>
      <w:r w:rsidRPr="00D0261C">
        <w:t xml:space="preserve"> </w:t>
      </w:r>
      <w:r>
        <w:t xml:space="preserve">or </w:t>
      </w:r>
      <w:r w:rsidRPr="00721D5F">
        <w:t xml:space="preserve">if </w:t>
      </w:r>
      <w:r>
        <w:t xml:space="preserve">in the future </w:t>
      </w:r>
      <w:r w:rsidRPr="00721D5F">
        <w:t xml:space="preserve">the Commission adopts an order changing the Children’s Television Programming Rules or other children’s television programming obligations of broadcasters, </w:t>
      </w:r>
      <w:r>
        <w:t>Word of God’s</w:t>
      </w:r>
      <w:r w:rsidRPr="00721D5F">
        <w:t xml:space="preserve"> obligations under </w:t>
      </w:r>
      <w:r>
        <w:t>the</w:t>
      </w:r>
      <w:r w:rsidRPr="00721D5F">
        <w:t xml:space="preserve"> Compliance Plan are hereby amended consistent with the revised Rules/obligations.</w:t>
      </w:r>
      <w:bookmarkEnd w:id="16"/>
    </w:p>
    <w:p w:rsidR="00E7112B" w:rsidRPr="008A4A5B" w:rsidP="00311085">
      <w:pPr>
        <w:pStyle w:val="ParaNum"/>
      </w:pPr>
      <w:r w:rsidRPr="008A4A5B">
        <w:rPr>
          <w:u w:val="single"/>
        </w:rPr>
        <w:t>Successors and Assigns</w:t>
      </w:r>
      <w:r w:rsidRPr="008A4A5B">
        <w:t xml:space="preserve">.  </w:t>
      </w:r>
      <w:r>
        <w:t>Word of God</w:t>
      </w:r>
      <w:r w:rsidRPr="008A4A5B">
        <w:t xml:space="preserve"> agrees that the provisions of this Consent Decree shall be binding on its subsidiaries, affiliates, successors, assigns, and/or transferees</w:t>
      </w:r>
      <w:r>
        <w:t>, except as otherwise provided in the Compliance Plan</w:t>
      </w:r>
      <w:r w:rsidRPr="008A4A5B">
        <w:t xml:space="preserve">.  </w:t>
      </w:r>
    </w:p>
    <w:p w:rsidR="00E7112B" w:rsidRPr="008A4A5B" w:rsidP="00311085">
      <w:pPr>
        <w:pStyle w:val="ParaNum"/>
        <w:rPr>
          <w:color w:val="000000"/>
        </w:rPr>
      </w:pPr>
      <w:r w:rsidRPr="008A4A5B">
        <w:rPr>
          <w:u w:val="single"/>
        </w:rPr>
        <w:t>Final Settlement</w:t>
      </w:r>
      <w:r w:rsidRPr="008A4A5B">
        <w:t>.  The Parties agree and acknowledge that this Consent Decree shall constitute a final settlement between the Parties with respect to the Investigation.</w:t>
      </w:r>
    </w:p>
    <w:p w:rsidR="00E7112B" w:rsidRPr="0068280D" w:rsidP="00311085">
      <w:pPr>
        <w:pStyle w:val="ParaNum"/>
      </w:pPr>
      <w:r w:rsidRPr="0068280D">
        <w:rPr>
          <w:u w:val="single"/>
        </w:rPr>
        <w:t>Modifications</w:t>
      </w:r>
      <w:r w:rsidRPr="0068280D">
        <w:t>.  This Consent Decree cannot be modified without th</w:t>
      </w:r>
      <w:r>
        <w:t>e advance written consent of all</w:t>
      </w:r>
      <w:r w:rsidRPr="0068280D">
        <w:t xml:space="preserve"> Parties.</w:t>
      </w:r>
    </w:p>
    <w:p w:rsidR="00E7112B" w:rsidRPr="0068280D" w:rsidP="00311085">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E7112B" w:rsidP="00311085">
      <w:pPr>
        <w:pStyle w:val="ParaNum"/>
      </w:pPr>
      <w:r w:rsidRPr="0068280D">
        <w:rPr>
          <w:u w:val="single"/>
        </w:rPr>
        <w:t>Authorized Representative</w:t>
      </w:r>
      <w:r w:rsidRPr="0068280D">
        <w:t xml:space="preserve">.  </w:t>
      </w:r>
      <w:r w:rsidRPr="006538E4">
        <w:t xml:space="preserve">Each Party represents and warrants to the other that it has full power and authority to </w:t>
      </w:r>
      <w:r w:rsidRPr="006538E4">
        <w:t>enter into</w:t>
      </w:r>
      <w:r w:rsidRPr="006538E4">
        <w:t xml:space="preserve"> this Consent Decree.  Each person signing this Consent Decree on behalf of a Party hereby represents that he or she is fully authorized by the Party to execute this Consent Decree and to bind the Party to its terms and conditions</w:t>
      </w:r>
      <w:r w:rsidRPr="0068280D">
        <w:t>.</w:t>
      </w:r>
    </w:p>
    <w:p w:rsidR="00E7112B" w:rsidP="00311085">
      <w:pPr>
        <w:pStyle w:val="ParaNum"/>
        <w:spacing w:after="240"/>
      </w:pPr>
      <w:r>
        <w:rPr>
          <w:u w:val="single"/>
        </w:rPr>
        <w:t>Counterparts</w:t>
      </w:r>
      <w:r>
        <w:t>.  This Consent Decree may be signed in any number of counterparts, each of which, when executed and delivered (including by pdf or facsimile), shall be an original, and all counterparts together shall constitute one and the same fully executed instrument.</w:t>
      </w:r>
    </w:p>
    <w:bookmarkEnd w:id="9"/>
    <w:p w:rsidR="00E7112B" w:rsidP="00E7112B">
      <w:pPr>
        <w:pStyle w:val="ParaNum"/>
        <w:numPr>
          <w:ilvl w:val="0"/>
          <w:numId w:val="0"/>
        </w:numPr>
        <w:ind w:left="4320"/>
      </w:pPr>
      <w:r>
        <w:t>Federal Communications Commission</w:t>
      </w:r>
    </w:p>
    <w:p w:rsidR="00E7112B" w:rsidP="00E7112B">
      <w:pPr>
        <w:pStyle w:val="ParaNum"/>
        <w:numPr>
          <w:ilvl w:val="0"/>
          <w:numId w:val="0"/>
        </w:numPr>
        <w:ind w:left="4320"/>
      </w:pPr>
      <w:r>
        <w:t>By:</w:t>
      </w:r>
    </w:p>
    <w:p w:rsidR="00E7112B" w:rsidP="00E7112B">
      <w:pPr>
        <w:pStyle w:val="ParaNum"/>
        <w:numPr>
          <w:ilvl w:val="0"/>
          <w:numId w:val="0"/>
        </w:numPr>
        <w:ind w:left="4320"/>
      </w:pPr>
    </w:p>
    <w:p w:rsidR="00E7112B" w:rsidP="00E7112B">
      <w:pPr>
        <w:pStyle w:val="ParaNum"/>
        <w:numPr>
          <w:ilvl w:val="0"/>
          <w:numId w:val="0"/>
        </w:numPr>
        <w:ind w:left="4320"/>
      </w:pPr>
      <w:r>
        <w:t>________________________</w:t>
      </w:r>
    </w:p>
    <w:p w:rsidR="00E7112B" w:rsidP="00E7112B">
      <w:pPr>
        <w:pStyle w:val="ParaNum"/>
        <w:numPr>
          <w:ilvl w:val="0"/>
          <w:numId w:val="0"/>
        </w:numPr>
        <w:spacing w:after="0"/>
        <w:ind w:left="4320"/>
      </w:pPr>
      <w:r>
        <w:t>Marlene H. Dortch</w:t>
      </w:r>
    </w:p>
    <w:p w:rsidR="00E7112B" w:rsidP="00E7112B">
      <w:pPr>
        <w:pStyle w:val="ParaNum"/>
        <w:numPr>
          <w:ilvl w:val="0"/>
          <w:numId w:val="0"/>
        </w:numPr>
        <w:spacing w:after="0"/>
        <w:ind w:left="4320"/>
      </w:pPr>
      <w:r>
        <w:t>Secretary</w:t>
      </w:r>
    </w:p>
    <w:p w:rsidR="00E7112B" w:rsidP="00E7112B">
      <w:pPr>
        <w:pStyle w:val="ParaNum"/>
        <w:numPr>
          <w:ilvl w:val="0"/>
          <w:numId w:val="0"/>
        </w:numPr>
        <w:ind w:left="4320"/>
      </w:pPr>
    </w:p>
    <w:p w:rsidR="00E7112B" w:rsidP="00E7112B">
      <w:pPr>
        <w:pStyle w:val="ParaNum"/>
        <w:numPr>
          <w:ilvl w:val="0"/>
          <w:numId w:val="0"/>
        </w:numPr>
        <w:ind w:left="4320"/>
      </w:pPr>
      <w:r>
        <w:t>________________________</w:t>
      </w:r>
    </w:p>
    <w:p w:rsidR="00E7112B" w:rsidP="00E7112B">
      <w:pPr>
        <w:pStyle w:val="ParaNum"/>
        <w:numPr>
          <w:ilvl w:val="0"/>
          <w:numId w:val="0"/>
        </w:numPr>
        <w:ind w:left="4320"/>
      </w:pPr>
      <w:r>
        <w:t>Date</w:t>
      </w:r>
    </w:p>
    <w:p w:rsidR="00E7112B" w:rsidP="00E7112B">
      <w:pPr>
        <w:pStyle w:val="ParaNum"/>
        <w:numPr>
          <w:ilvl w:val="0"/>
          <w:numId w:val="0"/>
        </w:numPr>
        <w:ind w:left="4320"/>
      </w:pPr>
      <w:r>
        <w:t>Word of God Fellowship, Inc.</w:t>
      </w:r>
    </w:p>
    <w:p w:rsidR="00E7112B" w:rsidP="00E7112B">
      <w:pPr>
        <w:pStyle w:val="ParaNum"/>
        <w:numPr>
          <w:ilvl w:val="0"/>
          <w:numId w:val="0"/>
        </w:numPr>
        <w:ind w:left="4320"/>
      </w:pPr>
      <w:r>
        <w:t>By:</w:t>
      </w:r>
    </w:p>
    <w:p w:rsidR="00E7112B" w:rsidP="00E7112B">
      <w:pPr>
        <w:pStyle w:val="ParaNum"/>
        <w:numPr>
          <w:ilvl w:val="0"/>
          <w:numId w:val="0"/>
        </w:numPr>
        <w:ind w:left="4320"/>
      </w:pPr>
    </w:p>
    <w:p w:rsidR="00E7112B" w:rsidP="00E7112B">
      <w:pPr>
        <w:pStyle w:val="ParaNum"/>
        <w:numPr>
          <w:ilvl w:val="0"/>
          <w:numId w:val="0"/>
        </w:numPr>
        <w:ind w:left="4320"/>
      </w:pPr>
      <w:r>
        <w:t>________________________</w:t>
      </w:r>
    </w:p>
    <w:p w:rsidR="00E7112B" w:rsidP="00E7112B">
      <w:pPr>
        <w:pStyle w:val="ParaNum"/>
        <w:numPr>
          <w:ilvl w:val="0"/>
          <w:numId w:val="0"/>
        </w:numPr>
        <w:spacing w:after="0"/>
        <w:ind w:left="4320"/>
      </w:pPr>
      <w:r>
        <w:t>Marcus D. Lamb</w:t>
      </w:r>
    </w:p>
    <w:p w:rsidR="00E7112B" w:rsidP="00E7112B">
      <w:pPr>
        <w:pStyle w:val="ParaNum"/>
        <w:numPr>
          <w:ilvl w:val="0"/>
          <w:numId w:val="0"/>
        </w:numPr>
        <w:spacing w:after="0"/>
        <w:ind w:left="4320"/>
      </w:pPr>
      <w:r>
        <w:t>President</w:t>
      </w:r>
    </w:p>
    <w:p w:rsidR="00E7112B" w:rsidP="00E7112B">
      <w:pPr>
        <w:pStyle w:val="ParaNum"/>
        <w:numPr>
          <w:ilvl w:val="0"/>
          <w:numId w:val="0"/>
        </w:numPr>
        <w:ind w:left="4320"/>
      </w:pPr>
    </w:p>
    <w:p w:rsidR="00E7112B" w:rsidRPr="001B48D8" w:rsidP="00E7112B">
      <w:pPr>
        <w:pStyle w:val="ParaNum"/>
        <w:numPr>
          <w:ilvl w:val="0"/>
          <w:numId w:val="0"/>
        </w:numPr>
        <w:ind w:left="4320"/>
      </w:pPr>
      <w:r w:rsidRPr="001B48D8">
        <w:t>________________________</w:t>
      </w:r>
    </w:p>
    <w:p w:rsidR="00E7112B" w:rsidP="00E7112B">
      <w:pPr>
        <w:pStyle w:val="ParaNum"/>
        <w:numPr>
          <w:ilvl w:val="0"/>
          <w:numId w:val="0"/>
        </w:numPr>
        <w:ind w:left="4320"/>
        <w:sectPr w:rsidSect="00E7112B">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rsidRPr="001B48D8">
        <w:t>Date</w:t>
      </w:r>
    </w:p>
    <w:p w:rsidR="00E7112B" w:rsidP="00E7112B">
      <w:pPr>
        <w:jc w:val="center"/>
        <w:rPr>
          <w:b/>
          <w:caps/>
        </w:rPr>
      </w:pPr>
      <w:r>
        <w:rPr>
          <w:b/>
          <w:caps/>
        </w:rPr>
        <w:t>Compliance Plan of Word of God</w:t>
      </w:r>
    </w:p>
    <w:p w:rsidR="00E7112B" w:rsidRPr="00F44A5F" w:rsidP="00E7112B">
      <w:pPr>
        <w:jc w:val="center"/>
        <w:rPr>
          <w:szCs w:val="22"/>
        </w:rPr>
      </w:pPr>
    </w:p>
    <w:p w:rsidR="00E7112B" w:rsidP="00E7112B">
      <w:pPr>
        <w:spacing w:after="220"/>
      </w:pPr>
      <w:r>
        <w:tab/>
      </w:r>
      <w:bookmarkStart w:id="17" w:name="_Hlk524090749"/>
      <w:r w:rsidRPr="009F34F8">
        <w:t xml:space="preserve">To </w:t>
      </w:r>
      <w:r>
        <w:t xml:space="preserve">help </w:t>
      </w:r>
      <w:r w:rsidRPr="009F34F8">
        <w:t>ensure future compliance</w:t>
      </w:r>
      <w:r>
        <w:t xml:space="preserve"> with the CTA and the Children’s Television Programming Rules, Word of God</w:t>
      </w:r>
      <w:r w:rsidRPr="009F34F8">
        <w:t xml:space="preserve"> will institute the following procedures for any </w:t>
      </w:r>
      <w:r>
        <w:t>Station</w:t>
      </w:r>
      <w:r w:rsidRPr="009F34F8">
        <w:t xml:space="preserve"> that</w:t>
      </w:r>
      <w:r>
        <w:t xml:space="preserve"> as of the Effective Date</w:t>
      </w:r>
      <w:r w:rsidRPr="009F34F8">
        <w:t xml:space="preserve"> is licensed</w:t>
      </w:r>
      <w:r>
        <w:t xml:space="preserve"> to Word of God.  </w:t>
      </w:r>
      <w:bookmarkStart w:id="18" w:name="_Hlk524090719"/>
      <w:r>
        <w:t xml:space="preserve">For purposes of this Compliance Plan, “Stations” also includes any broadcast television station that is subsequently acquired by Word of God and is subject to the CTA and the Children’s Television Programming Rules.  </w:t>
      </w:r>
      <w:bookmarkEnd w:id="18"/>
      <w:r w:rsidRPr="009F34F8">
        <w:t xml:space="preserve">Unless otherwise provided, all terms defined in </w:t>
      </w:r>
      <w:r>
        <w:t>Paragraph 2 of the Consent Decree shall</w:t>
      </w:r>
      <w:r w:rsidRPr="009F34F8">
        <w:t xml:space="preserve"> apply to this Compliance Plan. </w:t>
      </w:r>
      <w:r>
        <w:t xml:space="preserve"> </w:t>
      </w:r>
      <w:r w:rsidRPr="009F34F8">
        <w:t>The terms of this Compliance Plan shall remain i</w:t>
      </w:r>
      <w:r>
        <w:t xml:space="preserve">n effect for </w:t>
      </w:r>
      <w:r w:rsidRPr="0017262E">
        <w:t>three years</w:t>
      </w:r>
      <w:r>
        <w:t xml:space="preserve"> after the Effective Date.  </w:t>
      </w:r>
    </w:p>
    <w:bookmarkEnd w:id="17"/>
    <w:p w:rsidR="00E7112B" w:rsidP="00E7112B">
      <w:pPr>
        <w:pStyle w:val="ParaNum"/>
        <w:numPr>
          <w:ilvl w:val="0"/>
          <w:numId w:val="11"/>
        </w:numPr>
        <w:tabs>
          <w:tab w:val="clear" w:pos="1080"/>
        </w:tabs>
        <w:spacing w:after="220"/>
      </w:pPr>
      <w:r>
        <w:t>Word of God</w:t>
      </w:r>
      <w:r w:rsidRPr="009F34F8">
        <w:t xml:space="preserve"> will designate a</w:t>
      </w:r>
      <w:r>
        <w:t xml:space="preserve"> person as a “</w:t>
      </w:r>
      <w:r w:rsidRPr="009F34F8">
        <w:t>Compliance Officer</w:t>
      </w:r>
      <w:r>
        <w:t>,”</w:t>
      </w:r>
      <w:r w:rsidRPr="009F34F8">
        <w:t xml:space="preserve"> </w:t>
      </w:r>
      <w:r>
        <w:t xml:space="preserve">whose duties shall include overseeing the following obligations:  </w:t>
      </w:r>
    </w:p>
    <w:p w:rsidR="00E7112B" w:rsidP="00E7112B">
      <w:pPr>
        <w:pStyle w:val="ParaNum"/>
        <w:numPr>
          <w:ilvl w:val="0"/>
          <w:numId w:val="10"/>
        </w:numPr>
        <w:spacing w:after="220"/>
      </w:pPr>
      <w:r>
        <w:t>R</w:t>
      </w:r>
      <w:r w:rsidRPr="009F34F8">
        <w:t>esponding to employee</w:t>
      </w:r>
      <w:r>
        <w:t xml:space="preserve"> or viewer</w:t>
      </w:r>
      <w:r w:rsidRPr="009F34F8">
        <w:t xml:space="preserve"> </w:t>
      </w:r>
      <w:r>
        <w:t xml:space="preserve">inquiries concerning compliance with the Children’s Television Programming Rules; </w:t>
      </w:r>
    </w:p>
    <w:p w:rsidR="00E7112B" w:rsidP="00E7112B">
      <w:pPr>
        <w:pStyle w:val="ParaNum"/>
        <w:numPr>
          <w:ilvl w:val="0"/>
          <w:numId w:val="10"/>
        </w:numPr>
        <w:spacing w:after="220"/>
      </w:pPr>
      <w:r>
        <w:t xml:space="preserve">Reviewing all Children’s Television Programming Reports prior to filing with the Commission; </w:t>
      </w:r>
    </w:p>
    <w:p w:rsidR="00E7112B" w:rsidP="00E7112B">
      <w:pPr>
        <w:pStyle w:val="ParaNum"/>
        <w:numPr>
          <w:ilvl w:val="0"/>
          <w:numId w:val="10"/>
        </w:numPr>
        <w:spacing w:after="220"/>
      </w:pPr>
      <w:r>
        <w:t>Possessing the requisite knowledge of the Children’s Television Programming Rules and remaining</w:t>
      </w:r>
      <w:r w:rsidRPr="00CC3FC9">
        <w:t xml:space="preserve"> </w:t>
      </w:r>
      <w:r>
        <w:t>current on</w:t>
      </w:r>
      <w:r w:rsidRPr="00CC3FC9">
        <w:t xml:space="preserve"> developments in the Communications Laws </w:t>
      </w:r>
      <w:r>
        <w:t>related to the CTA and Children’s Television Programming Rules; and</w:t>
      </w:r>
    </w:p>
    <w:p w:rsidR="00E7112B" w:rsidRPr="00573410" w:rsidP="00E7112B">
      <w:pPr>
        <w:pStyle w:val="ParaNum"/>
        <w:numPr>
          <w:ilvl w:val="0"/>
          <w:numId w:val="10"/>
        </w:numPr>
        <w:spacing w:after="220"/>
      </w:pPr>
      <w:r w:rsidRPr="00573410">
        <w:t xml:space="preserve">Any other duties that </w:t>
      </w:r>
      <w:r>
        <w:t>Word of God</w:t>
      </w:r>
      <w:r w:rsidRPr="00573410">
        <w:t xml:space="preserve"> believes will help ensure </w:t>
      </w:r>
      <w:r>
        <w:t xml:space="preserve">that </w:t>
      </w:r>
      <w:r w:rsidRPr="00573410">
        <w:t>all Stations operate in compliance with the Children’s Television Programming Rules</w:t>
      </w:r>
      <w:r>
        <w:t xml:space="preserve"> and the terms of this Compliance Plan</w:t>
      </w:r>
      <w:r w:rsidRPr="00573410">
        <w:t xml:space="preserve">.  </w:t>
      </w:r>
    </w:p>
    <w:p w:rsidR="00E7112B" w:rsidP="00E7112B">
      <w:pPr>
        <w:pStyle w:val="ParaNum"/>
        <w:spacing w:after="220"/>
      </w:pPr>
      <w:r w:rsidRPr="00573410">
        <w:t xml:space="preserve">Within twenty (20) business days of the Effective Date, </w:t>
      </w:r>
      <w:r>
        <w:t>Word of God</w:t>
      </w:r>
      <w:r w:rsidRPr="00573410">
        <w:t xml:space="preserve"> shall publish the name and contact information (mailing address, and e-mail and/or phone number) of the Compliance Officer by placing a document containing such information in each Station’s Public File under the folder entitled “FCC Investigations or Complaints,” and shall send a letter containing such information to the Chief of the Video Division, Media Bureau.  </w:t>
      </w:r>
      <w:r>
        <w:t>Word of God</w:t>
      </w:r>
      <w:r w:rsidRPr="00573410">
        <w:t xml:space="preserve"> must</w:t>
      </w:r>
      <w:r>
        <w:t xml:space="preserve"> update each Station’s Public File and notify the Video Division in writing within ten (10) business days of any changes to the Compliance Officer or the Compliance Officer’s contact information.  </w:t>
      </w:r>
    </w:p>
    <w:p w:rsidR="00E7112B" w:rsidP="00E7112B">
      <w:pPr>
        <w:pStyle w:val="ParaNum"/>
        <w:spacing w:after="220"/>
      </w:pPr>
      <w:r>
        <w:t xml:space="preserve">At </w:t>
      </w:r>
      <w:r w:rsidRPr="009E494C">
        <w:rPr>
          <w:rFonts w:eastAsia="Calibri"/>
          <w:kern w:val="0"/>
        </w:rPr>
        <w:t>least once every twelve (12) months,</w:t>
      </w:r>
      <w:r>
        <w:t xml:space="preserve"> Word of God shall</w:t>
      </w:r>
      <w:r w:rsidRPr="009F34F8">
        <w:t xml:space="preserve"> conduct</w:t>
      </w:r>
      <w:r>
        <w:t xml:space="preserve"> training on compliance</w:t>
      </w:r>
      <w:r w:rsidRPr="009F34F8">
        <w:t xml:space="preserve"> </w:t>
      </w:r>
      <w:r>
        <w:t xml:space="preserve">with the CTA and Children’s Television Programming Rules </w:t>
      </w:r>
      <w:r w:rsidRPr="009F34F8">
        <w:t xml:space="preserve">for </w:t>
      </w:r>
      <w:r>
        <w:t>any</w:t>
      </w:r>
      <w:r w:rsidRPr="009F34F8">
        <w:t xml:space="preserve"> </w:t>
      </w:r>
      <w:r>
        <w:t xml:space="preserve">Station </w:t>
      </w:r>
      <w:r w:rsidRPr="009F34F8">
        <w:t xml:space="preserve">employee </w:t>
      </w:r>
      <w:r>
        <w:t xml:space="preserve">(including </w:t>
      </w:r>
      <w:r w:rsidRPr="009F34F8">
        <w:t>management</w:t>
      </w:r>
      <w:r>
        <w:t>) whose duties relate to a Station’s compliance with the Children’s Television Programming rules and CTA (hereinafter, annual compliance training)</w:t>
      </w:r>
      <w:r w:rsidRPr="009F34F8">
        <w:t xml:space="preserve">. </w:t>
      </w:r>
      <w:r>
        <w:t xml:space="preserve"> </w:t>
      </w:r>
      <w:r w:rsidRPr="009F34F8">
        <w:t xml:space="preserve">The first </w:t>
      </w:r>
      <w:r>
        <w:t xml:space="preserve">annual compliance </w:t>
      </w:r>
      <w:r w:rsidRPr="009F34F8">
        <w:t xml:space="preserve">training shall occur within </w:t>
      </w:r>
      <w:r>
        <w:t>sixty (6</w:t>
      </w:r>
      <w:r w:rsidRPr="009F34F8">
        <w:t>0)</w:t>
      </w:r>
      <w:r>
        <w:t xml:space="preserve"> calendar</w:t>
      </w:r>
      <w:r w:rsidRPr="009F34F8">
        <w:t xml:space="preserve"> days of the Effective Date. </w:t>
      </w:r>
      <w:r>
        <w:t xml:space="preserve"> </w:t>
      </w:r>
      <w:r w:rsidRPr="00372718">
        <w:t xml:space="preserve">Any new employees (including management) who were unable to take part in the annual compliance training must receive such training within </w:t>
      </w:r>
      <w:r>
        <w:t>thirty</w:t>
      </w:r>
      <w:r w:rsidRPr="00372718">
        <w:t xml:space="preserve"> (</w:t>
      </w:r>
      <w:r>
        <w:t>30</w:t>
      </w:r>
      <w:r w:rsidRPr="00372718">
        <w:t xml:space="preserve">) </w:t>
      </w:r>
      <w:r>
        <w:t xml:space="preserve">calendar </w:t>
      </w:r>
      <w:r w:rsidRPr="00372718">
        <w:t xml:space="preserve">days of starting their duties at any </w:t>
      </w:r>
      <w:r>
        <w:t>S</w:t>
      </w:r>
      <w:r w:rsidRPr="00372718">
        <w:t xml:space="preserve">tation.  </w:t>
      </w:r>
      <w:r w:rsidRPr="009F34F8">
        <w:t xml:space="preserve">A certification that </w:t>
      </w:r>
      <w:r>
        <w:t>Word of God has conducted the requisite compliance training must</w:t>
      </w:r>
      <w:r w:rsidRPr="009F34F8">
        <w:t xml:space="preserve"> be placed in </w:t>
      </w:r>
      <w:r>
        <w:t>each Station’s</w:t>
      </w:r>
      <w:r w:rsidRPr="009F34F8">
        <w:t xml:space="preserve"> </w:t>
      </w:r>
      <w:r>
        <w:t>online Public File</w:t>
      </w:r>
      <w:r w:rsidRPr="00CC3FC9">
        <w:t xml:space="preserve"> under the folder entitled “F</w:t>
      </w:r>
      <w:r>
        <w:t>CC Investigations or Complaints”</w:t>
      </w:r>
      <w:r w:rsidRPr="00CC3FC9">
        <w:t xml:space="preserve"> </w:t>
      </w:r>
      <w:r w:rsidRPr="009F34F8">
        <w:t xml:space="preserve">within </w:t>
      </w:r>
      <w:r>
        <w:t>twenty</w:t>
      </w:r>
      <w:r w:rsidRPr="009F34F8">
        <w:t xml:space="preserve"> (</w:t>
      </w:r>
      <w:r>
        <w:t>20</w:t>
      </w:r>
      <w:r w:rsidRPr="009F34F8">
        <w:t>) business days</w:t>
      </w:r>
      <w:r>
        <w:t xml:space="preserve"> following completion of the annual compliance training</w:t>
      </w:r>
      <w:r w:rsidRPr="009F34F8">
        <w:t>.</w:t>
      </w:r>
      <w:r>
        <w:t xml:space="preserve">  </w:t>
      </w:r>
      <w:r w:rsidRPr="00035E7D">
        <w:t xml:space="preserve">  </w:t>
      </w:r>
    </w:p>
    <w:p w:rsidR="00E7112B" w:rsidP="00E7112B">
      <w:pPr>
        <w:numPr>
          <w:ilvl w:val="0"/>
          <w:numId w:val="2"/>
        </w:numPr>
        <w:tabs>
          <w:tab w:val="clear" w:pos="1080"/>
          <w:tab w:val="num" w:pos="1440"/>
        </w:tabs>
        <w:spacing w:after="220"/>
      </w:pPr>
      <w:r>
        <w:t xml:space="preserve">Word of God agrees to disclose any violations of the Commission’s Children’s Television Programming Rules to the Chief of the Video Division, Media Bureau. </w:t>
      </w:r>
      <w:r>
        <w:t>Word of God</w:t>
      </w:r>
      <w:r w:rsidRPr="000E64E0">
        <w:t xml:space="preserve"> </w:t>
      </w:r>
      <w:r>
        <w:t xml:space="preserve">also </w:t>
      </w:r>
      <w:r w:rsidRPr="000E64E0">
        <w:t xml:space="preserve">acknowledges that all information provided to the Commission concerning compliance with the CTA and Children’s Television Programming Rules must completely set forth all </w:t>
      </w:r>
      <w:r>
        <w:t xml:space="preserve">relevant </w:t>
      </w:r>
      <w:r w:rsidRPr="000E64E0">
        <w:t xml:space="preserve">material facts and circumstances regardless of whether such submission may disclose a violation of the Rules or the Act.  </w:t>
      </w:r>
      <w:bookmarkStart w:id="19" w:name="_Hlk524092846"/>
      <w:r w:rsidRPr="000E64E0">
        <w:t xml:space="preserve">Disclosure of a violation does not excuse the occurrence of a violation and may subject </w:t>
      </w:r>
      <w:r>
        <w:t>Word of God</w:t>
      </w:r>
      <w:r w:rsidRPr="000E64E0">
        <w:t xml:space="preserve"> to sanction in accordance with the Act, as well as Commission rules and policies.  </w:t>
      </w:r>
      <w:bookmarkEnd w:id="19"/>
    </w:p>
    <w:p w:rsidR="00E7112B" w:rsidRPr="00E7112B" w:rsidP="00E7112B">
      <w:pPr>
        <w:widowControl/>
        <w:numPr>
          <w:ilvl w:val="0"/>
          <w:numId w:val="2"/>
        </w:numPr>
        <w:tabs>
          <w:tab w:val="clear" w:pos="1080"/>
          <w:tab w:val="num" w:pos="1440"/>
        </w:tabs>
        <w:spacing w:after="220"/>
      </w:pPr>
      <w:r w:rsidRPr="000E64E0">
        <w:t xml:space="preserve">Stations acquired by </w:t>
      </w:r>
      <w:r>
        <w:t xml:space="preserve">Word of God </w:t>
      </w:r>
      <w:r w:rsidRPr="000E64E0">
        <w:t>after the Effective Date will become subject to the</w:t>
      </w:r>
      <w:r>
        <w:t xml:space="preserve"> </w:t>
      </w:r>
      <w:r w:rsidRPr="000E64E0">
        <w:t xml:space="preserve">terms of this Compliance Plan thirty (30) </w:t>
      </w:r>
      <w:r>
        <w:t xml:space="preserve">calendar </w:t>
      </w:r>
      <w:r w:rsidRPr="000E64E0">
        <w:t>days after notice has been provided to the Commission of the consummation of any such Station acquisition pursuant to prior Commission conse</w:t>
      </w:r>
      <w:r>
        <w:t>nt.</w:t>
      </w:r>
    </w:p>
    <w:sectPr w:rsidSect="00E7112B">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7112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55614C">
    <w:pPr>
      <w:pStyle w:val="Footer"/>
      <w:framePr w:wrap="around" w:vAnchor="text" w:hAnchor="margin" w:xAlign="center" w:y="1"/>
    </w:pPr>
    <w:r>
      <w:fldChar w:fldCharType="begin"/>
    </w:r>
    <w:r>
      <w:instrText xml:space="preserve">PAGE  </w:instrText>
    </w:r>
    <w:r>
      <w:fldChar w:fldCharType="separate"/>
    </w:r>
    <w:r>
      <w:fldChar w:fldCharType="end"/>
    </w:r>
  </w:p>
  <w:p w:rsidR="00E711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3433E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3433E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3433E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112B">
      <w:r>
        <w:separator/>
      </w:r>
    </w:p>
  </w:footnote>
  <w:footnote w:type="continuationSeparator" w:id="1">
    <w:p w:rsidR="00E7112B" w:rsidP="00C721AC">
      <w:pPr>
        <w:spacing w:before="120"/>
        <w:rPr>
          <w:sz w:val="20"/>
        </w:rPr>
      </w:pPr>
      <w:r>
        <w:rPr>
          <w:sz w:val="20"/>
        </w:rPr>
        <w:t xml:space="preserve">(Continued from previous page)  </w:t>
      </w:r>
      <w:r>
        <w:rPr>
          <w:sz w:val="20"/>
        </w:rPr>
        <w:separator/>
      </w:r>
    </w:p>
  </w:footnote>
  <w:footnote w:type="continuationNotice" w:id="2">
    <w:p w:rsidR="00E7112B" w:rsidP="00C721AC">
      <w:pPr>
        <w:jc w:val="right"/>
        <w:rPr>
          <w:sz w:val="20"/>
        </w:rPr>
      </w:pPr>
      <w:r>
        <w:rPr>
          <w:sz w:val="20"/>
        </w:rPr>
        <w:t>(continued….)</w:t>
      </w:r>
    </w:p>
  </w:footnote>
  <w:footnote w:id="3">
    <w:p w:rsidR="00E7112B" w:rsidP="00E7112B">
      <w:pPr>
        <w:pStyle w:val="FootnoteText"/>
        <w:widowControl w:val="0"/>
      </w:pPr>
      <w:r>
        <w:rPr>
          <w:rStyle w:val="FootnoteReference"/>
        </w:rPr>
        <w:footnoteRef/>
      </w:r>
      <w:r>
        <w:t xml:space="preserve"> </w:t>
      </w:r>
      <w:r w:rsidRPr="003E647F">
        <w:t>Pub. L. No. 101-437, 104 Stat. 996-1000, codified at 47 U.S.C. §§ 303a, 303b, and 394.</w:t>
      </w:r>
    </w:p>
  </w:footnote>
  <w:footnote w:id="4">
    <w:p w:rsidR="00E7112B" w:rsidRPr="003E647F" w:rsidP="00E7112B">
      <w:pPr>
        <w:pStyle w:val="FootnoteText"/>
        <w:widowControl w:val="0"/>
      </w:pPr>
      <w:r w:rsidRPr="003E647F">
        <w:rPr>
          <w:rStyle w:val="FootnoteReference"/>
        </w:rPr>
        <w:footnoteRef/>
      </w:r>
      <w:r w:rsidRPr="003E647F">
        <w:t xml:space="preserve"> 47 CFR § 73.671.</w:t>
      </w:r>
      <w:r w:rsidRPr="003E647F">
        <w:tab/>
      </w:r>
    </w:p>
  </w:footnote>
  <w:footnote w:id="5">
    <w:p w:rsidR="00E7112B" w:rsidRPr="00240593" w:rsidP="00E7112B">
      <w:pPr>
        <w:pStyle w:val="FootnoteText"/>
        <w:widowControl w:val="0"/>
      </w:pPr>
      <w:r w:rsidRPr="003E647F">
        <w:rPr>
          <w:rStyle w:val="FootnoteReference"/>
        </w:rPr>
        <w:footnoteRef/>
      </w:r>
      <w:r w:rsidRPr="003E647F">
        <w:t xml:space="preserve"> 47 CFR §</w:t>
      </w:r>
      <w:r>
        <w:t xml:space="preserve"> </w:t>
      </w:r>
      <w:r w:rsidRPr="003E647F">
        <w:t>73.3526</w:t>
      </w:r>
      <w:r>
        <w:t>(e)(11)(iii)</w:t>
      </w:r>
      <w:r w:rsidRPr="003E647F">
        <w:t>.</w:t>
      </w:r>
    </w:p>
  </w:footnote>
  <w:footnote w:id="6">
    <w:p w:rsidR="00E7112B" w:rsidP="00E7112B">
      <w:pPr>
        <w:pStyle w:val="FootnoteText"/>
        <w:widowControl w:val="0"/>
      </w:pPr>
      <w:r>
        <w:rPr>
          <w:rStyle w:val="FootnoteReference"/>
        </w:rPr>
        <w:footnoteRef/>
      </w:r>
      <w:r>
        <w:t xml:space="preserve"> The investigation included a review of the Stations’ Children’s Television Programming Reports, including their accuracy, timeliness, and total core programming reported.</w:t>
      </w:r>
    </w:p>
  </w:footnote>
  <w:footnote w:id="7">
    <w:p w:rsidR="00E7112B" w:rsidP="00E7112B">
      <w:pPr>
        <w:pStyle w:val="FootnoteText"/>
        <w:widowControl w:val="0"/>
      </w:pPr>
      <w:r>
        <w:rPr>
          <w:rStyle w:val="FootnoteReference"/>
        </w:rPr>
        <w:footnoteRef/>
      </w:r>
      <w:r>
        <w:t xml:space="preserve"> </w:t>
      </w:r>
      <w:r w:rsidRPr="00CD7219">
        <w:rPr>
          <w:i/>
        </w:rPr>
        <w:t xml:space="preserve">See </w:t>
      </w:r>
      <w:r w:rsidRPr="00CD7219">
        <w:rPr>
          <w:i/>
        </w:rPr>
        <w:t>In</w:t>
      </w:r>
      <w:r w:rsidRPr="00CD7219">
        <w:rPr>
          <w:i/>
        </w:rPr>
        <w:t xml:space="preserve"> the Matter of Policies and </w:t>
      </w:r>
      <w:r>
        <w:rPr>
          <w:i/>
        </w:rPr>
        <w:t>R</w:t>
      </w:r>
      <w:r w:rsidRPr="00CD7219">
        <w:rPr>
          <w:i/>
        </w:rPr>
        <w:t>ules Concerning Children’s Television Programming; Revision of Programing Policies for Television Broadcast Stations</w:t>
      </w:r>
      <w:r>
        <w:t>, Report and Order, 11 FCC Rcd 10660, 10724-25, para. 136 (1996) (considering use of a</w:t>
      </w:r>
      <w:r w:rsidRPr="00CD7219">
        <w:t xml:space="preserve"> </w:t>
      </w:r>
      <w:r>
        <w:t>“promise versus preference”</w:t>
      </w:r>
      <w:r w:rsidRPr="00CD7219">
        <w:t xml:space="preserve"> </w:t>
      </w:r>
      <w:r>
        <w:t>approach in the event a license</w:t>
      </w:r>
      <w:r w:rsidR="00883394">
        <w:t>e</w:t>
      </w:r>
      <w:r>
        <w:t xml:space="preserve"> fails</w:t>
      </w:r>
      <w:r w:rsidRPr="00CD7219">
        <w:t xml:space="preserve"> </w:t>
      </w:r>
      <w:r>
        <w:t xml:space="preserve">to meet the requirements of the CTA or section 73.671 of the Rules.  Under such a prospective remedy, </w:t>
      </w:r>
      <w:r w:rsidRPr="00CD7219">
        <w:t>a licensee would detail its plan for coming into full compliance wi</w:t>
      </w:r>
      <w:r>
        <w:t xml:space="preserve">th its children’s programming obligations and </w:t>
      </w:r>
      <w:r w:rsidRPr="00CD7219">
        <w:t xml:space="preserve">if </w:t>
      </w:r>
      <w:r>
        <w:t>the</w:t>
      </w:r>
      <w:r w:rsidRPr="00CD7219">
        <w:t xml:space="preserve"> plan meets with Commission approval, the station's license would be renewed on the condition that the licensee adheres to the plan</w:t>
      </w:r>
      <w:r>
        <w:t>,</w:t>
      </w:r>
      <w:r w:rsidRPr="00CD7219">
        <w:t xml:space="preserve"> absent special circumstances</w:t>
      </w:r>
      <w:r>
        <w:t>).</w:t>
      </w:r>
    </w:p>
  </w:footnote>
  <w:footnote w:id="8">
    <w:p w:rsidR="00E7112B" w:rsidRPr="003E647F" w:rsidP="00E7112B">
      <w:pPr>
        <w:pStyle w:val="FootnoteText"/>
        <w:widowControl w:val="0"/>
      </w:pPr>
      <w:r w:rsidRPr="003E647F">
        <w:rPr>
          <w:rStyle w:val="FootnoteReference"/>
        </w:rPr>
        <w:footnoteRef/>
      </w:r>
      <w:r w:rsidRPr="003E647F">
        <w:t xml:space="preserve"> Section 309(k)(1) of the Act states that the Commission shall grant a license renewal application “if it finds, with respect to that station, during the preceding term of its license – (A) the station has served the public interest, convenience, and necessity; (B) there have been no serious violations by the licensee of this chapter or the rules and regulations of the Commission; and (C) there have been no other violations by the licensee of this chapter or the rules and regulations of the Commission which, taken together, would constitute a pattern of abuse.”  47 U.S.C. § 309(k)(1).  Section 309(k)(2) of the Act states, however, that if the licensee fails to meet this three-part standard, the Commission may deny the application “. . . or grant the application on terms and conditions as are appropriate</w:t>
      </w:r>
      <w:r>
        <w:t>…</w:t>
      </w:r>
      <w:r w:rsidRPr="003E647F">
        <w:t xml:space="preserve">”  47 U.S.C. § 309(k)(2). </w:t>
      </w:r>
    </w:p>
  </w:footnote>
  <w:footnote w:id="9">
    <w:p w:rsidR="00E7112B" w:rsidRPr="00AB34CA" w:rsidP="00E7112B">
      <w:pPr>
        <w:pStyle w:val="FootnoteText"/>
        <w:widowControl w:val="0"/>
        <w:rPr>
          <w:color w:val="000000"/>
          <w:sz w:val="18"/>
          <w:szCs w:val="18"/>
        </w:rPr>
      </w:pPr>
      <w:r>
        <w:rPr>
          <w:rStyle w:val="FootnoteReference"/>
        </w:rPr>
        <w:footnoteRef/>
      </w:r>
      <w:r>
        <w:t xml:space="preserve"> </w:t>
      </w:r>
      <w:r w:rsidRPr="00C40341">
        <w:rPr>
          <w:i/>
          <w:iCs/>
          <w:color w:val="000000"/>
        </w:rPr>
        <w:t xml:space="preserve">See </w:t>
      </w:r>
      <w:r w:rsidRPr="00C40341">
        <w:rPr>
          <w:i/>
          <w:iCs/>
        </w:rPr>
        <w:t>Shareholders of Univision Communications Inc. et al.</w:t>
      </w:r>
      <w:r w:rsidRPr="00C40341">
        <w:t xml:space="preserve">, Memorandum Opinion and Order, 22 FCC Rcd 5842, 5859, n.113 (2007) (“Given our finding that the grant of the renewal application is warranted under </w:t>
      </w:r>
      <w:r>
        <w:t>section</w:t>
      </w:r>
      <w:r w:rsidRPr="00C40341">
        <w:t xml:space="preserve"> </w:t>
      </w:r>
      <w:r w:rsidRPr="00FD5E92">
        <w:t xml:space="preserve">309(k)(2) of the Act because the consent decree contains appropriate terms and conditions, we need not determine whether Univision committed ‘serious violations’ of our rules or violations that constituted ‘a pattern of abuse’ for purposes of </w:t>
      </w:r>
      <w:hyperlink r:id="rId1" w:anchor="co_pp_24c8000086311" w:history="1">
        <w:r>
          <w:t>section</w:t>
        </w:r>
        <w:r w:rsidRPr="00FD5E92">
          <w:t xml:space="preserve"> 309(k)(1)</w:t>
        </w:r>
      </w:hyperlink>
      <w:r w:rsidRPr="00FD5E92">
        <w:t xml:space="preserve">”); </w:t>
      </w:r>
      <w:r w:rsidRPr="00FD5E92">
        <w:rPr>
          <w:i/>
          <w:iCs/>
        </w:rPr>
        <w:t>See also</w:t>
      </w:r>
      <w:r w:rsidRPr="00FD5E92">
        <w:t xml:space="preserve"> </w:t>
      </w:r>
      <w:r w:rsidRPr="00FD5E92">
        <w:rPr>
          <w:i/>
          <w:iCs/>
        </w:rPr>
        <w:t>Citadel Broad. Co. WWWZ(FM), Summerville, S. Carolina, et al.</w:t>
      </w:r>
      <w:r w:rsidRPr="00FD5E92">
        <w:t>, 22 FCC Rcd. 7083, 7094 &amp; n.60 (2007) (concluding that there is no need to determine whether licensee committed any serious violations or violations amounting to</w:t>
      </w:r>
      <w:r>
        <w:t xml:space="preserve"> a</w:t>
      </w:r>
      <w:r w:rsidRPr="00FD5E92">
        <w:t xml:space="preserve"> pattern of abuse because</w:t>
      </w:r>
      <w:r>
        <w:t xml:space="preserve"> the</w:t>
      </w:r>
      <w:r w:rsidRPr="00FD5E92">
        <w:t xml:space="preserve"> consent decree contained appropriate terms and conditions</w:t>
      </w:r>
      <w:r>
        <w:t>).</w:t>
      </w:r>
    </w:p>
  </w:footnote>
  <w:footnote w:id="10">
    <w:p w:rsidR="00E7112B" w:rsidRPr="003E647F" w:rsidP="00E7112B">
      <w:pPr>
        <w:pStyle w:val="FootnoteText"/>
        <w:widowControl w:val="0"/>
      </w:pPr>
      <w:r w:rsidRPr="003E647F">
        <w:rPr>
          <w:rStyle w:val="FootnoteReference"/>
        </w:rPr>
        <w:footnoteRef/>
      </w:r>
      <w:r w:rsidRPr="003E647F">
        <w:t xml:space="preserve"> 47 U.S.C. </w:t>
      </w:r>
      <w:r>
        <w:t>§</w:t>
      </w:r>
      <w:r w:rsidRPr="003E647F">
        <w:t>§ 154(</w:t>
      </w:r>
      <w:r w:rsidRPr="003E647F">
        <w:t>i</w:t>
      </w:r>
      <w:r w:rsidRPr="003E647F">
        <w:t>)</w:t>
      </w:r>
      <w:r>
        <w:t xml:space="preserve"> and 309(k)(2)</w:t>
      </w:r>
      <w:r w:rsidRPr="003E647F">
        <w:t>.</w:t>
      </w:r>
    </w:p>
  </w:footnote>
  <w:footnote w:id="11">
    <w:p w:rsidR="00E7112B" w:rsidP="00E7112B">
      <w:pPr>
        <w:pStyle w:val="FootnoteText"/>
        <w:widowControl w:val="0"/>
      </w:pPr>
      <w:r>
        <w:rPr>
          <w:rStyle w:val="FootnoteReference"/>
        </w:rPr>
        <w:footnoteRef/>
      </w:r>
      <w:r>
        <w:t xml:space="preserve"> 47 U.S.C. § 309(k)(2).</w:t>
      </w:r>
    </w:p>
  </w:footnote>
  <w:footnote w:id="12">
    <w:p w:rsidR="00E7112B" w:rsidP="00311085">
      <w:pPr>
        <w:pStyle w:val="FootnoteText"/>
        <w:widowControl w:val="0"/>
      </w:pPr>
      <w:r>
        <w:rPr>
          <w:rStyle w:val="FootnoteReference"/>
        </w:rPr>
        <w:footnoteRef/>
      </w:r>
      <w:r>
        <w:t xml:space="preserve"> </w:t>
      </w:r>
      <w:r w:rsidRPr="00297DD4">
        <w:t>Pub. L. No. 101-437, 104 Stat. 996-1000, codified at 47 U.S.C. §§ 303a, 303b, and 394.</w:t>
      </w:r>
    </w:p>
  </w:footnote>
  <w:footnote w:id="13">
    <w:p w:rsidR="00E7112B" w:rsidP="00311085">
      <w:pPr>
        <w:pStyle w:val="FootnoteText"/>
        <w:widowControl w:val="0"/>
      </w:pPr>
      <w:r>
        <w:rPr>
          <w:rStyle w:val="FootnoteReference"/>
        </w:rPr>
        <w:footnoteRef/>
      </w:r>
      <w:r>
        <w:t xml:space="preserve"> 47 CFR § 73.671</w:t>
      </w:r>
      <w:r w:rsidRPr="003E647F">
        <w:t>.</w:t>
      </w:r>
    </w:p>
  </w:footnote>
  <w:footnote w:id="14">
    <w:p w:rsidR="00E7112B" w:rsidP="00311085">
      <w:pPr>
        <w:pStyle w:val="FootnoteText"/>
        <w:widowControl w:val="0"/>
      </w:pPr>
      <w:r>
        <w:rPr>
          <w:rStyle w:val="FootnoteReference"/>
        </w:rPr>
        <w:footnoteRef/>
      </w:r>
      <w:r>
        <w:t xml:space="preserve"> </w:t>
      </w:r>
      <w:r w:rsidRPr="003E647F">
        <w:t>47 CFR §</w:t>
      </w:r>
      <w:r>
        <w:t xml:space="preserve"> </w:t>
      </w:r>
      <w:r w:rsidRPr="003E647F">
        <w:t>73.3526</w:t>
      </w:r>
      <w:r>
        <w:t>(e)(11)(iii)</w:t>
      </w:r>
      <w:r w:rsidRPr="003E647F">
        <w:t>.</w:t>
      </w:r>
    </w:p>
  </w:footnote>
  <w:footnote w:id="15">
    <w:p w:rsidR="00E7112B" w:rsidP="00311085">
      <w:pPr>
        <w:pStyle w:val="FootnoteText"/>
        <w:widowControl w:val="0"/>
      </w:pPr>
      <w:r>
        <w:rPr>
          <w:rStyle w:val="FootnoteReference"/>
        </w:rPr>
        <w:footnoteRef/>
      </w:r>
      <w:r>
        <w:t xml:space="preserve"> Letter of Inquiry from Barbara A. Kreisman, Chief, Video Division, FCC Media Bureau to Word of God Fellowship, Inc. (Sep. 21, 2016) (Letter of Inquiry).</w:t>
      </w:r>
    </w:p>
  </w:footnote>
  <w:footnote w:id="16">
    <w:p w:rsidR="00E7112B" w:rsidP="00311085">
      <w:pPr>
        <w:pStyle w:val="FootnoteText"/>
        <w:widowControl w:val="0"/>
      </w:pPr>
      <w:r>
        <w:rPr>
          <w:rStyle w:val="FootnoteReference"/>
        </w:rPr>
        <w:footnoteRef/>
      </w:r>
      <w:r>
        <w:t xml:space="preserve"> Response to Letter of Inquiry, from Word of God Fellowship, Inc., to Barbara A. Kreisman, Chief, Video Division, FCC Media Bureau, at 1, response to Question 2 (Oct. 17, 2016) (Response).</w:t>
      </w:r>
    </w:p>
  </w:footnote>
  <w:footnote w:id="17">
    <w:p w:rsidR="00E7112B" w:rsidRPr="00567A73" w:rsidP="00311085">
      <w:pPr>
        <w:pStyle w:val="FootnoteText"/>
        <w:widowControl w:val="0"/>
      </w:pPr>
      <w:r>
        <w:rPr>
          <w:rStyle w:val="FootnoteReference"/>
        </w:rPr>
        <w:footnoteRef/>
      </w:r>
      <w:r>
        <w:t xml:space="preserve"> </w:t>
      </w:r>
      <w:r>
        <w:rPr>
          <w:i/>
        </w:rPr>
        <w:t>Id</w:t>
      </w:r>
      <w:r>
        <w:t xml:space="preserve">. at 2, response to Question 2.  We note that the Bureau rejected this claim </w:t>
      </w:r>
      <w:r>
        <w:rPr>
          <w:szCs w:val="22"/>
        </w:rPr>
        <w:t>after finding that such “supplemental” Children’s Programming did not count as Core Programming because it was aired outside of Core hours.</w:t>
      </w:r>
    </w:p>
  </w:footnote>
  <w:footnote w:id="18">
    <w:p w:rsidR="00E7112B" w:rsidRPr="00CF5AD6" w:rsidP="00311085">
      <w:pPr>
        <w:pStyle w:val="FootnoteText"/>
        <w:widowControl w:val="0"/>
      </w:pPr>
      <w:r>
        <w:rPr>
          <w:rStyle w:val="FootnoteReference"/>
        </w:rPr>
        <w:footnoteRef/>
      </w:r>
      <w:r>
        <w:t xml:space="preserve"> For example, KQUP aired children’s programming outside of the Core Programming hours – e.g. between 10:00pmand 7:00 a.m.  </w:t>
      </w:r>
      <w:r w:rsidRPr="00737833">
        <w:rPr>
          <w:i/>
        </w:rPr>
        <w:t>See</w:t>
      </w:r>
      <w:r>
        <w:t xml:space="preserve"> Children’s Compliance Supplement available at </w:t>
      </w:r>
      <w:hyperlink r:id="rId2" w:history="1">
        <w:r w:rsidRPr="005526C6">
          <w:rPr>
            <w:rStyle w:val="Hyperlink"/>
          </w:rPr>
          <w:t>https://enterpriseefiling.fcc.gov/dataentry/public/tv/publicFacilityDetails.html?facilityId=78921</w:t>
        </w:r>
      </w:hyperlink>
      <w:r>
        <w:t xml:space="preserve"> (requesting the Commission consider shows aired between the hours of 10pm and 12:00am toward meeting the station’s children’s television programming requirement).  </w:t>
      </w:r>
      <w:r w:rsidRPr="00072D61">
        <w:rPr>
          <w:i/>
        </w:rPr>
        <w:t>See</w:t>
      </w:r>
      <w:r>
        <w:t xml:space="preserve"> File No. </w:t>
      </w:r>
      <w:r w:rsidRPr="00737833">
        <w:t>BRCDT-20140814ABE</w:t>
      </w:r>
      <w:r>
        <w:t xml:space="preserve">, </w:t>
      </w:r>
      <w:r>
        <w:t>Exhibit</w:t>
      </w:r>
      <w:r>
        <w:t xml:space="preserve"> 24 (noting that during certain quarters the station aired children’s programming between the hours of 5:30am and 7:00am).  We note that Core Programming hours are from 7:00 am to 10:00 pm.  </w:t>
      </w:r>
      <w:r>
        <w:rPr>
          <w:i/>
        </w:rPr>
        <w:t>See infra</w:t>
      </w:r>
      <w:r>
        <w:t xml:space="preserve"> n.11.</w:t>
      </w:r>
    </w:p>
  </w:footnote>
  <w:footnote w:id="19">
    <w:p w:rsidR="00E7112B" w:rsidRPr="00567A73" w:rsidP="00311085">
      <w:pPr>
        <w:pStyle w:val="FootnoteText"/>
        <w:widowControl w:val="0"/>
      </w:pPr>
      <w:r>
        <w:rPr>
          <w:rStyle w:val="FootnoteReference"/>
        </w:rPr>
        <w:footnoteRef/>
      </w:r>
      <w:r>
        <w:t xml:space="preserve"> </w:t>
      </w:r>
      <w:r>
        <w:rPr>
          <w:i/>
        </w:rPr>
        <w:t>Id</w:t>
      </w:r>
      <w:r>
        <w:t>. at 1, response to Question 1.</w:t>
      </w:r>
    </w:p>
  </w:footnote>
  <w:footnote w:id="20">
    <w:p w:rsidR="00E7112B" w:rsidRPr="000061BB" w:rsidP="00311085">
      <w:pPr>
        <w:pStyle w:val="FootnoteText"/>
        <w:widowControl w:val="0"/>
      </w:pPr>
      <w:r w:rsidRPr="000061BB">
        <w:rPr>
          <w:rStyle w:val="FootnoteReference"/>
        </w:rPr>
        <w:footnoteRef/>
      </w:r>
      <w:r w:rsidRPr="000061BB">
        <w:t xml:space="preserve"> </w:t>
      </w:r>
      <w:r w:rsidRPr="000061BB">
        <w:rPr>
          <w:i/>
        </w:rPr>
        <w:t>See</w:t>
      </w:r>
      <w:r w:rsidRPr="000061BB">
        <w:t xml:space="preserve"> 47 CFR § 73.671(a)(1).</w:t>
      </w:r>
    </w:p>
  </w:footnote>
  <w:footnote w:id="21">
    <w:p w:rsidR="00E7112B" w:rsidRPr="00482E86" w:rsidP="00311085">
      <w:pPr>
        <w:pStyle w:val="FootnoteText"/>
        <w:widowControl w:val="0"/>
      </w:pPr>
      <w:r w:rsidRPr="000061BB">
        <w:rPr>
          <w:rStyle w:val="FootnoteReference"/>
        </w:rPr>
        <w:footnoteRef/>
      </w:r>
      <w:r w:rsidRPr="000061BB">
        <w:t xml:space="preserve"> To qualify as Core Programming, a program must satisfy the following seven criteria:  (1) the program has “serving the educational and information</w:t>
      </w:r>
      <w:r w:rsidRPr="00482E86">
        <w:t>al needs of children ages 16 and under” as a significant purpose; (2) the program is aired between the hours of 7:00 a.m. and 10:00 p.m.; (3) the program is a regularly scheduled weekly program; (4) the program is at least 30 minutes in length; (5) the program is identified as being specifically designed to educate and inform children through the on-screen display of the E/I symbol throughout the program; (6) the educational and informational objective and the target child audience are specified in writing in the licensee's Children's Television Programming Report; and (7) instructions for listing the program as educational/informational, including an indication of the age group for which the program is intended, are provided by the licensee to publishers of program guides.  47 CFR § 73.671(c).</w:t>
      </w:r>
    </w:p>
  </w:footnote>
  <w:footnote w:id="22">
    <w:p w:rsidR="00E7112B" w:rsidRPr="000061BB" w:rsidP="00311085">
      <w:pPr>
        <w:pStyle w:val="FootnoteText"/>
        <w:widowControl w:val="0"/>
      </w:pPr>
      <w:r w:rsidRPr="000061BB">
        <w:rPr>
          <w:rStyle w:val="FootnoteReference"/>
        </w:rPr>
        <w:footnoteRef/>
      </w:r>
      <w:r w:rsidRPr="000061BB">
        <w:t xml:space="preserve"> </w:t>
      </w:r>
      <w:r w:rsidRPr="000061BB">
        <w:rPr>
          <w:color w:val="000000"/>
        </w:rPr>
        <w:t>47 CFR § 73.671(e)(1).</w:t>
      </w:r>
    </w:p>
  </w:footnote>
  <w:footnote w:id="23">
    <w:p w:rsidR="00E7112B" w:rsidRPr="00482E86" w:rsidP="00311085">
      <w:pPr>
        <w:pStyle w:val="FootnoteText"/>
        <w:widowControl w:val="0"/>
      </w:pPr>
      <w:r w:rsidRPr="000061BB">
        <w:rPr>
          <w:rStyle w:val="FootnoteReference"/>
        </w:rPr>
        <w:footnoteRef/>
      </w:r>
      <w:r w:rsidRPr="000061BB">
        <w:t xml:space="preserve"> Specifically, digital broadcasters must provide one-half hour per week of additional Core Programming for every increment of one to 28 hours of free video programming provided in addition to that provid</w:t>
      </w:r>
      <w:r w:rsidRPr="00482E86">
        <w:t>ed on the main program stream.  47 CFR § 73.671(e)(2).</w:t>
      </w:r>
      <w:r w:rsidRPr="00482E86">
        <w:rPr>
          <w:i/>
        </w:rPr>
        <w:t xml:space="preserve">  </w:t>
      </w:r>
      <w:r w:rsidRPr="00482E86">
        <w:t xml:space="preserve">Broadcasters are permitted to air </w:t>
      </w:r>
      <w:r w:rsidRPr="00482E86">
        <w:t>all of</w:t>
      </w:r>
      <w:r w:rsidRPr="00482E86">
        <w:t xml:space="preserve"> their additional digital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  47 CFR § 73.671(e)(2)(</w:t>
      </w:r>
      <w:r w:rsidRPr="00482E86">
        <w:t>i</w:t>
      </w:r>
      <w:r w:rsidRPr="00482E86">
        <w:t>).  At least 50 percent of Core Programming on multicast streams cannot consist of program episodes that had already aired within the previous seven days on either the station’s main program stream or on another of the station’s free digital program streams.  47 CFR § 73.671(e)(2)(ii).</w:t>
      </w:r>
      <w:r w:rsidRPr="00482E86">
        <w:rPr>
          <w:i/>
        </w:rPr>
        <w:t xml:space="preserve">  </w:t>
      </w:r>
    </w:p>
  </w:footnote>
  <w:footnote w:id="24">
    <w:p w:rsidR="00E7112B" w:rsidRPr="00482E86" w:rsidP="00311085">
      <w:pPr>
        <w:pStyle w:val="FootnoteText"/>
        <w:widowControl w:val="0"/>
      </w:pPr>
      <w:r w:rsidRPr="000061BB">
        <w:rPr>
          <w:rStyle w:val="FootnoteReference"/>
        </w:rPr>
        <w:footnoteRef/>
      </w:r>
      <w:r w:rsidRPr="000061BB">
        <w:t xml:space="preserve"> 47 CFR §§ 73.671(e)(1). </w:t>
      </w:r>
      <w:r w:rsidRPr="00482E86">
        <w:t xml:space="preserve"> </w:t>
      </w:r>
    </w:p>
  </w:footnote>
  <w:footnote w:id="25">
    <w:p w:rsidR="00E7112B" w:rsidRPr="00C15B18" w:rsidP="00311085">
      <w:pPr>
        <w:pStyle w:val="FootnoteText"/>
        <w:widowControl w:val="0"/>
      </w:pPr>
      <w:r w:rsidRPr="000061BB">
        <w:rPr>
          <w:rStyle w:val="FootnoteReference"/>
        </w:rPr>
        <w:footnoteRef/>
      </w:r>
      <w:r w:rsidRPr="000061BB">
        <w:t xml:space="preserve"> </w:t>
      </w:r>
      <w:r>
        <w:rPr>
          <w:i/>
        </w:rPr>
        <w:t>Id</w:t>
      </w:r>
      <w:r>
        <w:t>.</w:t>
      </w:r>
    </w:p>
  </w:footnote>
  <w:footnote w:id="26">
    <w:p w:rsidR="00E7112B" w:rsidRPr="00482E86" w:rsidP="00311085">
      <w:pPr>
        <w:pStyle w:val="FootnoteText"/>
        <w:widowControl w:val="0"/>
      </w:pPr>
      <w:r w:rsidRPr="000061BB">
        <w:rPr>
          <w:rStyle w:val="FootnoteReference"/>
        </w:rPr>
        <w:footnoteRef/>
      </w:r>
      <w:r w:rsidRPr="000061BB">
        <w:t xml:space="preserve"> 47 CFR § 73.671(d).  As part of this showing before the full Commission, stations may rely, in part, on sponsorships of Core Programs on other stations in the same market, as well as special non-broadcast efforts which enhance the value of children’s educational an</w:t>
      </w:r>
      <w:r w:rsidRPr="00482E86">
        <w:t xml:space="preserve">d informational programming.  See </w:t>
      </w:r>
      <w:r w:rsidRPr="00482E86">
        <w:rPr>
          <w:i/>
        </w:rPr>
        <w:t xml:space="preserve">id.; </w:t>
      </w:r>
      <w:r w:rsidRPr="00482E86">
        <w:t>47 U.S.C. § 303b(b)</w:t>
      </w:r>
      <w:r w:rsidRPr="00482E86">
        <w:rPr>
          <w:i/>
        </w:rPr>
        <w:t>.</w:t>
      </w:r>
    </w:p>
  </w:footnote>
  <w:footnote w:id="27">
    <w:p w:rsidR="00E7112B" w:rsidP="00311085">
      <w:pPr>
        <w:pStyle w:val="FootnoteText"/>
        <w:widowControl w:val="0"/>
      </w:pPr>
      <w:r>
        <w:rPr>
          <w:rStyle w:val="FootnoteReference"/>
        </w:rPr>
        <w:footnoteRef/>
      </w:r>
      <w:r>
        <w:t xml:space="preserve"> Word of God acquired the station pursuant to assignment on July 31, 2009.  See File No. BALCT-20090501AAK.</w:t>
      </w:r>
    </w:p>
  </w:footnote>
  <w:footnote w:id="28">
    <w:p w:rsidR="00E7112B" w:rsidRPr="002264E6" w:rsidP="00311085">
      <w:pPr>
        <w:pStyle w:val="FootnoteText"/>
        <w:widowControl w:val="0"/>
      </w:pPr>
      <w:r>
        <w:rPr>
          <w:rStyle w:val="FootnoteReference"/>
        </w:rPr>
        <w:footnoteRef/>
      </w:r>
      <w:r>
        <w:t xml:space="preserve"> We note that t</w:t>
      </w:r>
      <w:r w:rsidRPr="000061BB">
        <w:t>he Commission permits network-affiliated licensees to reschedule children’s programs – and still have those programs count towards that licensee’s Core Programming requirements – if the program is aired in a fixed substitute time slot of the station’s choice (known as a “second home”) and the s</w:t>
      </w:r>
      <w:r w:rsidRPr="00482E86">
        <w:t xml:space="preserve">tation provides an on-air notification of the schedule change at the time of preemption.  All networks requesting preemption flexibility must file a request with the Bureau by August 1 of each year stating the number of preemptions the network expects, when the program will be rescheduled, whether the rescheduled time is the program’s second home, and the network’s plan to notify viewers of the schedule change.  Non-network stations are presumed to be complying with the Core Processing Guidelines and do not need broad preemption relief.  </w:t>
      </w:r>
      <w:r w:rsidRPr="00482E86">
        <w:rPr>
          <w:i/>
        </w:rPr>
        <w:t>Children’s Television Obligations of Digital Television Broadcasters</w:t>
      </w:r>
      <w:r w:rsidRPr="00482E86">
        <w:t>, Second Report and Order on Reconsideration and Second Report and Order, 21 FCC Rcd 11065, 1076-77, para. 28 (2006).</w:t>
      </w:r>
      <w:r>
        <w:t xml:space="preserve">  We further note that Media Bureau extended this practice to non-network affiliated stations.  As such, it will only count rescheduled Children’s Programming towards a station’s Core Programming obligation if that programming aired in accordance with the Commission’s preemption policy.</w:t>
      </w:r>
    </w:p>
  </w:footnote>
  <w:footnote w:id="29">
    <w:p w:rsidR="00E7112B" w:rsidRPr="00482E86" w:rsidP="00311085">
      <w:pPr>
        <w:pStyle w:val="FootnoteText"/>
        <w:widowControl w:val="0"/>
      </w:pPr>
      <w:r w:rsidRPr="000061BB">
        <w:rPr>
          <w:rStyle w:val="FootnoteReference"/>
        </w:rPr>
        <w:footnoteRef/>
      </w:r>
      <w:r w:rsidRPr="000061BB">
        <w:t xml:space="preserve"> We note that broadcast television licensees are required to file all Children’s Television Programming Reports in the Commission’s Licensing and Management System.  The Commission automatically </w:t>
      </w:r>
      <w:r w:rsidRPr="00482E86">
        <w:t>links all Reports to the Station’s Public File.  47 CFR § 73.3526(b)(4)(</w:t>
      </w:r>
      <w:r w:rsidRPr="00482E86">
        <w:t>i</w:t>
      </w:r>
      <w:r w:rsidRPr="00482E86">
        <w:t>).</w:t>
      </w:r>
    </w:p>
  </w:footnote>
  <w:footnote w:id="30">
    <w:p w:rsidR="00E7112B" w:rsidRPr="000061BB" w:rsidP="00311085">
      <w:pPr>
        <w:pStyle w:val="FootnoteText"/>
        <w:widowControl w:val="0"/>
      </w:pPr>
      <w:r w:rsidRPr="000061BB">
        <w:rPr>
          <w:rStyle w:val="FootnoteReference"/>
        </w:rPr>
        <w:footnoteRef/>
      </w:r>
      <w:r w:rsidRPr="000061BB">
        <w:t>47 CFR § 73.3526(e)(11)(iii).</w:t>
      </w:r>
    </w:p>
  </w:footnote>
  <w:footnote w:id="31">
    <w:p w:rsidR="00E7112B" w:rsidRPr="000061BB" w:rsidP="00311085">
      <w:pPr>
        <w:pStyle w:val="FootnoteText"/>
        <w:widowControl w:val="0"/>
      </w:pPr>
      <w:r w:rsidRPr="000061BB">
        <w:rPr>
          <w:rStyle w:val="FootnoteReference"/>
        </w:rPr>
        <w:footnoteRef/>
      </w:r>
      <w:r w:rsidRPr="000061BB">
        <w:t xml:space="preserve"> FCC Form 398, available at </w:t>
      </w:r>
      <w:hyperlink r:id="rId3" w:history="1">
        <w:r w:rsidRPr="000061BB">
          <w:rPr>
            <w:rStyle w:val="Hyperlink"/>
          </w:rPr>
          <w:t>https://transition.fcc.gov/Forms/Form398/398.pdf</w:t>
        </w:r>
      </w:hyperlink>
      <w:r w:rsidRPr="000061BB">
        <w:t xml:space="preserve">. </w:t>
      </w:r>
    </w:p>
  </w:footnote>
  <w:footnote w:id="32">
    <w:p w:rsidR="00E7112B" w:rsidRPr="000061BB" w:rsidP="00311085">
      <w:pPr>
        <w:pStyle w:val="FootnoteText"/>
        <w:widowControl w:val="0"/>
      </w:pPr>
      <w:r w:rsidRPr="000061BB">
        <w:rPr>
          <w:rStyle w:val="FootnoteReference"/>
        </w:rPr>
        <w:footnoteRef/>
      </w:r>
      <w:r w:rsidRPr="000061BB">
        <w:t xml:space="preserve"> </w:t>
      </w:r>
      <w:r w:rsidRPr="000061BB">
        <w:rPr>
          <w:i/>
        </w:rPr>
        <w:t>Id.</w:t>
      </w:r>
    </w:p>
  </w:footnote>
  <w:footnote w:id="33">
    <w:p w:rsidR="00E7112B" w:rsidP="00311085">
      <w:pPr>
        <w:pStyle w:val="FootnoteText"/>
        <w:widowControl w:val="0"/>
      </w:pPr>
      <w:r w:rsidRPr="000061BB">
        <w:rPr>
          <w:rStyle w:val="FootnoteReference"/>
        </w:rPr>
        <w:footnoteRef/>
      </w:r>
      <w:r w:rsidRPr="000061BB">
        <w:t xml:space="preserve"> </w:t>
      </w:r>
      <w:r w:rsidRPr="000061BB">
        <w:rPr>
          <w:i/>
        </w:rPr>
        <w:t>Id.</w:t>
      </w:r>
      <w:r w:rsidRPr="007627AB">
        <w:rPr>
          <w:i/>
        </w:rPr>
        <w:t xml:space="preserve"> </w:t>
      </w:r>
    </w:p>
  </w:footnote>
  <w:footnote w:id="34">
    <w:p w:rsidR="00E7112B" w:rsidRPr="003E647F" w:rsidP="00311085">
      <w:pPr>
        <w:pStyle w:val="FootnoteText"/>
        <w:widowControl w:val="0"/>
      </w:pPr>
      <w:r w:rsidRPr="003E647F">
        <w:rPr>
          <w:rStyle w:val="FootnoteReference"/>
        </w:rPr>
        <w:footnoteRef/>
      </w:r>
      <w:r w:rsidRPr="003E647F">
        <w:t xml:space="preserve"> Debt Collection Improvement Act of 1996, Pub. L. No. 104-134, 110 Stat. 1321, 1358 (1996).</w:t>
      </w:r>
    </w:p>
  </w:footnote>
  <w:footnote w:id="35">
    <w:p w:rsidR="00E7112B" w:rsidP="00311085">
      <w:pPr>
        <w:pStyle w:val="FootnoteText"/>
        <w:widowControl w:val="0"/>
      </w:pPr>
      <w:r>
        <w:rPr>
          <w:rStyle w:val="FootnoteReference"/>
        </w:rPr>
        <w:footnoteRef/>
      </w:r>
      <w:r>
        <w:t xml:space="preserve"> </w:t>
      </w:r>
      <w:r w:rsidRPr="009E494C">
        <w:rPr>
          <w:i/>
        </w:rPr>
        <w:t>See</w:t>
      </w:r>
      <w:r w:rsidRPr="009E494C">
        <w:t xml:space="preserve"> 26 U.S.C. § 162(f).</w:t>
      </w:r>
    </w:p>
  </w:footnote>
  <w:footnote w:id="36">
    <w:p w:rsidR="00E7112B" w:rsidRPr="005476AB" w:rsidP="00311085">
      <w:pPr>
        <w:pStyle w:val="FootnoteText"/>
        <w:widowControl w:val="0"/>
      </w:pPr>
      <w:r w:rsidRPr="005476AB">
        <w:rPr>
          <w:rStyle w:val="FootnoteReference"/>
        </w:rPr>
        <w:footnoteRef/>
      </w:r>
      <w:r w:rsidRPr="005476AB">
        <w:t xml:space="preserve"> Payments made using the Commission’s Fee Filer system do not require the submission of an FCC Form 159.</w:t>
      </w:r>
    </w:p>
  </w:footnote>
  <w:footnote w:id="37">
    <w:p w:rsidR="00E7112B" w:rsidRPr="005476AB" w:rsidP="00311085">
      <w:pPr>
        <w:pStyle w:val="FootnoteText"/>
        <w:widowControl w:val="0"/>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xml:space="preserve">, or by e mail at </w:t>
      </w:r>
      <w:hyperlink r:id="rId4" w:history="1">
        <w:r w:rsidRPr="005476AB">
          <w:rPr>
            <w:rStyle w:val="Hyperlink"/>
          </w:rPr>
          <w:t>ARINQUIRIES@fcc.gov</w:t>
        </w:r>
      </w:hyperlink>
      <w:r w:rsidRPr="005476AB">
        <w:t>.</w:t>
      </w:r>
    </w:p>
  </w:footnote>
  <w:footnote w:id="38">
    <w:p w:rsidR="00E7112B" w:rsidP="00311085">
      <w:pPr>
        <w:pStyle w:val="FootnoteText"/>
        <w:widowControl w:val="0"/>
      </w:pPr>
      <w:r w:rsidRPr="005476AB">
        <w:rPr>
          <w:rStyle w:val="FootnoteReference"/>
        </w:rPr>
        <w:footnoteRef/>
      </w:r>
      <w:r w:rsidRPr="005476AB">
        <w:t xml:space="preserve"> Instructions for completing the form may be obtained at </w:t>
      </w:r>
      <w:hyperlink r:id="rId5" w:history="1">
        <w:r w:rsidRPr="008A2184">
          <w:rPr>
            <w:rStyle w:val="Hyperlink"/>
          </w:rPr>
          <w:t>http://www.fcc.gov/Forms/Form159/159.pdf</w:t>
        </w:r>
      </w:hyperlink>
      <w:r w:rsidRPr="005476AB">
        <w:t>.</w:t>
      </w:r>
      <w:r>
        <w:t xml:space="preserve"> </w:t>
      </w:r>
    </w:p>
  </w:footnote>
  <w:footnote w:id="39">
    <w:p w:rsidR="00E7112B" w:rsidP="00311085">
      <w:pPr>
        <w:pStyle w:val="FootnoteText"/>
        <w:widowControl w:val="0"/>
      </w:pPr>
      <w:r>
        <w:rPr>
          <w:rStyle w:val="FootnoteReference"/>
        </w:rPr>
        <w:footnoteRef/>
      </w:r>
      <w:r>
        <w:t xml:space="preserve"> Upon grant the Station’s current license will expire on February 1, 2023.  Word of God will be required to file its next license renewal application on October 3, 2022. </w:t>
      </w:r>
    </w:p>
  </w:footnote>
  <w:footnote w:id="40">
    <w:p w:rsidR="00E7112B" w:rsidP="00311085">
      <w:pPr>
        <w:pStyle w:val="FootnoteText"/>
        <w:widowControl w:val="0"/>
      </w:pPr>
      <w:r>
        <w:rPr>
          <w:rStyle w:val="FootnoteReference"/>
        </w:rPr>
        <w:footnoteRef/>
      </w:r>
      <w:r>
        <w:t xml:space="preserve"> </w:t>
      </w:r>
      <w:r w:rsidRPr="00324379">
        <w:rPr>
          <w:i/>
        </w:rPr>
        <w:t>See Children’s Television Programming Rules; Modernization of Media Regulation Initiative</w:t>
      </w:r>
      <w:r w:rsidRPr="00324379">
        <w:t>, MB Docket Nos. 18-202 and 17-105, Report and Order and Further Notice of Proposed Rulemaking</w:t>
      </w:r>
      <w:r>
        <w:t>, FCC 19-67</w:t>
      </w:r>
      <w:r w:rsidRPr="00324379">
        <w:t xml:space="preserve">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25B07">
      <w:t>FCC 19-</w:t>
    </w:r>
    <w:r w:rsidR="00E73CE2">
      <w:t>84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112B">
      <w:rPr>
        <w:spacing w:val="-2"/>
      </w:rPr>
      <w:t>FCC 19-</w:t>
    </w:r>
    <w:r w:rsidR="00E73CE2">
      <w:rPr>
        <w:spacing w:val="-2"/>
      </w:rPr>
      <w:t>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810B6F">
    <w:pPr>
      <w:pStyle w:val="Header"/>
      <w:rPr>
        <w:b w:val="0"/>
      </w:rPr>
    </w:pPr>
    <w:r>
      <w:tab/>
      <w:t>Federal Communications Commission</w:t>
    </w:r>
    <w:r>
      <w:tab/>
      <w:t>FCC 19-</w:t>
    </w:r>
    <w:r w:rsidR="00E73CE2">
      <w:t>84</w:t>
    </w:r>
  </w:p>
  <w:p w:rsidR="00E7112B">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E7112B">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2B"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w:t>
    </w:r>
    <w:r w:rsidR="00E73CE2">
      <w:rPr>
        <w:spacing w:val="-2"/>
      </w:rPr>
      <w:t>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B2D4A"/>
    <w:multiLevelType w:val="hybridMultilevel"/>
    <w:tmpl w:val="3244BF10"/>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CE6950"/>
    <w:multiLevelType w:val="hybridMultilevel"/>
    <w:tmpl w:val="C714DF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6D489F"/>
    <w:multiLevelType w:val="hybridMultilevel"/>
    <w:tmpl w:val="8F401BE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AF6073C"/>
    <w:multiLevelType w:val="hybridMultilevel"/>
    <w:tmpl w:val="92B00F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1"/>
  </w:num>
  <w:num w:numId="8">
    <w:abstractNumId w:val="7"/>
  </w:num>
  <w:num w:numId="9">
    <w:abstractNumId w:val="2"/>
  </w:num>
  <w:num w:numId="10">
    <w:abstractNumId w:val="6"/>
  </w:num>
  <w:num w:numId="11">
    <w:abstractNumId w:val="9"/>
    <w:lvlOverride w:ilvl="0">
      <w:startOverride w:val="1"/>
    </w:lvlOverride>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2B"/>
    <w:rsid w:val="000061BB"/>
    <w:rsid w:val="00035375"/>
    <w:rsid w:val="00035E7D"/>
    <w:rsid w:val="00036039"/>
    <w:rsid w:val="00037F90"/>
    <w:rsid w:val="00072D61"/>
    <w:rsid w:val="000875BF"/>
    <w:rsid w:val="00096D8C"/>
    <w:rsid w:val="000C0B65"/>
    <w:rsid w:val="000E05FE"/>
    <w:rsid w:val="000E3D42"/>
    <w:rsid w:val="000E64E0"/>
    <w:rsid w:val="000F050E"/>
    <w:rsid w:val="00122BD5"/>
    <w:rsid w:val="00133F79"/>
    <w:rsid w:val="0017262E"/>
    <w:rsid w:val="00193CE3"/>
    <w:rsid w:val="00194A66"/>
    <w:rsid w:val="001B48D8"/>
    <w:rsid w:val="001D6BCF"/>
    <w:rsid w:val="001E01CA"/>
    <w:rsid w:val="002264E6"/>
    <w:rsid w:val="00240593"/>
    <w:rsid w:val="00275CF5"/>
    <w:rsid w:val="0028301F"/>
    <w:rsid w:val="00285017"/>
    <w:rsid w:val="00297DD4"/>
    <w:rsid w:val="002A2D2E"/>
    <w:rsid w:val="002C00E8"/>
    <w:rsid w:val="00311085"/>
    <w:rsid w:val="00324379"/>
    <w:rsid w:val="003433E4"/>
    <w:rsid w:val="00343749"/>
    <w:rsid w:val="003660ED"/>
    <w:rsid w:val="00372718"/>
    <w:rsid w:val="003B0550"/>
    <w:rsid w:val="003B694F"/>
    <w:rsid w:val="003E647F"/>
    <w:rsid w:val="003F171C"/>
    <w:rsid w:val="00412FC5"/>
    <w:rsid w:val="00420AED"/>
    <w:rsid w:val="00422276"/>
    <w:rsid w:val="004242F1"/>
    <w:rsid w:val="00445A00"/>
    <w:rsid w:val="00451B0F"/>
    <w:rsid w:val="00476126"/>
    <w:rsid w:val="00482E86"/>
    <w:rsid w:val="00497252"/>
    <w:rsid w:val="004B4DE3"/>
    <w:rsid w:val="004C2EE3"/>
    <w:rsid w:val="004E4A22"/>
    <w:rsid w:val="00501C25"/>
    <w:rsid w:val="00511968"/>
    <w:rsid w:val="0053620B"/>
    <w:rsid w:val="005476AB"/>
    <w:rsid w:val="005526C6"/>
    <w:rsid w:val="0055614C"/>
    <w:rsid w:val="00566D06"/>
    <w:rsid w:val="00567A73"/>
    <w:rsid w:val="00570FD8"/>
    <w:rsid w:val="00573410"/>
    <w:rsid w:val="005E14C2"/>
    <w:rsid w:val="00607BA5"/>
    <w:rsid w:val="0061180A"/>
    <w:rsid w:val="00625B07"/>
    <w:rsid w:val="00626EB6"/>
    <w:rsid w:val="006538E4"/>
    <w:rsid w:val="00655D03"/>
    <w:rsid w:val="0068280D"/>
    <w:rsid w:val="00683388"/>
    <w:rsid w:val="00683F84"/>
    <w:rsid w:val="006A6A81"/>
    <w:rsid w:val="006F7393"/>
    <w:rsid w:val="0070224F"/>
    <w:rsid w:val="007115F7"/>
    <w:rsid w:val="00721D5F"/>
    <w:rsid w:val="00737833"/>
    <w:rsid w:val="007622FF"/>
    <w:rsid w:val="007627AB"/>
    <w:rsid w:val="00785689"/>
    <w:rsid w:val="0079754B"/>
    <w:rsid w:val="007A1E6D"/>
    <w:rsid w:val="007B0EB2"/>
    <w:rsid w:val="007E5C00"/>
    <w:rsid w:val="00810B6F"/>
    <w:rsid w:val="00822CE0"/>
    <w:rsid w:val="00825A64"/>
    <w:rsid w:val="00841AB1"/>
    <w:rsid w:val="008812CE"/>
    <w:rsid w:val="00883394"/>
    <w:rsid w:val="00892813"/>
    <w:rsid w:val="008A2184"/>
    <w:rsid w:val="008A4A5B"/>
    <w:rsid w:val="008C68F1"/>
    <w:rsid w:val="00921803"/>
    <w:rsid w:val="00926503"/>
    <w:rsid w:val="00961B16"/>
    <w:rsid w:val="009726D8"/>
    <w:rsid w:val="009D7308"/>
    <w:rsid w:val="009E494C"/>
    <w:rsid w:val="009F29B5"/>
    <w:rsid w:val="009F34F8"/>
    <w:rsid w:val="009F76DB"/>
    <w:rsid w:val="00A32C3B"/>
    <w:rsid w:val="00A403AC"/>
    <w:rsid w:val="00A45F4F"/>
    <w:rsid w:val="00A600A9"/>
    <w:rsid w:val="00A62606"/>
    <w:rsid w:val="00A82FA1"/>
    <w:rsid w:val="00AA55B7"/>
    <w:rsid w:val="00AA5B9E"/>
    <w:rsid w:val="00AB2407"/>
    <w:rsid w:val="00AB34CA"/>
    <w:rsid w:val="00AB53DF"/>
    <w:rsid w:val="00B04330"/>
    <w:rsid w:val="00B07E5C"/>
    <w:rsid w:val="00B55F31"/>
    <w:rsid w:val="00B74271"/>
    <w:rsid w:val="00B811F7"/>
    <w:rsid w:val="00BA5DC6"/>
    <w:rsid w:val="00BA6196"/>
    <w:rsid w:val="00BC6D8C"/>
    <w:rsid w:val="00C15B18"/>
    <w:rsid w:val="00C34006"/>
    <w:rsid w:val="00C36B4C"/>
    <w:rsid w:val="00C37713"/>
    <w:rsid w:val="00C40341"/>
    <w:rsid w:val="00C426B1"/>
    <w:rsid w:val="00C66160"/>
    <w:rsid w:val="00C721AC"/>
    <w:rsid w:val="00C84347"/>
    <w:rsid w:val="00C90D6A"/>
    <w:rsid w:val="00CA247E"/>
    <w:rsid w:val="00CA6D21"/>
    <w:rsid w:val="00CC3FC9"/>
    <w:rsid w:val="00CC72B6"/>
    <w:rsid w:val="00CD7219"/>
    <w:rsid w:val="00CF5AD6"/>
    <w:rsid w:val="00CF7A51"/>
    <w:rsid w:val="00D0218D"/>
    <w:rsid w:val="00D0261C"/>
    <w:rsid w:val="00D25262"/>
    <w:rsid w:val="00D25FB5"/>
    <w:rsid w:val="00D44223"/>
    <w:rsid w:val="00DA2529"/>
    <w:rsid w:val="00DB130A"/>
    <w:rsid w:val="00DB2EBB"/>
    <w:rsid w:val="00DC10A1"/>
    <w:rsid w:val="00DC655F"/>
    <w:rsid w:val="00DD0B59"/>
    <w:rsid w:val="00DD7EBD"/>
    <w:rsid w:val="00DF62B6"/>
    <w:rsid w:val="00E07225"/>
    <w:rsid w:val="00E07B06"/>
    <w:rsid w:val="00E164EE"/>
    <w:rsid w:val="00E46C0E"/>
    <w:rsid w:val="00E5409F"/>
    <w:rsid w:val="00E7112B"/>
    <w:rsid w:val="00E73CE2"/>
    <w:rsid w:val="00E85CEF"/>
    <w:rsid w:val="00ED2EBB"/>
    <w:rsid w:val="00EE6488"/>
    <w:rsid w:val="00F021FA"/>
    <w:rsid w:val="00F147B0"/>
    <w:rsid w:val="00F24284"/>
    <w:rsid w:val="00F44A5F"/>
    <w:rsid w:val="00F62E97"/>
    <w:rsid w:val="00F64209"/>
    <w:rsid w:val="00F93BF5"/>
    <w:rsid w:val="00FC078B"/>
    <w:rsid w:val="00FD5E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D981D4-BA50-4A8E-A256-F07EE9B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BB"/>
    <w:pPr>
      <w:widowControl w:val="0"/>
    </w:pPr>
    <w:rPr>
      <w:snapToGrid w:val="0"/>
      <w:kern w:val="28"/>
      <w:sz w:val="22"/>
    </w:rPr>
  </w:style>
  <w:style w:type="paragraph" w:styleId="Heading1">
    <w:name w:val="heading 1"/>
    <w:basedOn w:val="Normal"/>
    <w:next w:val="ParaNum"/>
    <w:link w:val="Heading1Char"/>
    <w:qFormat/>
    <w:rsid w:val="00ED2E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2EBB"/>
    <w:pPr>
      <w:keepNext/>
      <w:numPr>
        <w:ilvl w:val="1"/>
        <w:numId w:val="3"/>
      </w:numPr>
      <w:spacing w:after="120"/>
      <w:outlineLvl w:val="1"/>
    </w:pPr>
    <w:rPr>
      <w:b/>
    </w:rPr>
  </w:style>
  <w:style w:type="paragraph" w:styleId="Heading3">
    <w:name w:val="heading 3"/>
    <w:basedOn w:val="Normal"/>
    <w:next w:val="ParaNum"/>
    <w:qFormat/>
    <w:rsid w:val="00ED2EBB"/>
    <w:pPr>
      <w:keepNext/>
      <w:numPr>
        <w:ilvl w:val="2"/>
        <w:numId w:val="3"/>
      </w:numPr>
      <w:tabs>
        <w:tab w:val="left" w:pos="2160"/>
      </w:tabs>
      <w:spacing w:after="120"/>
      <w:outlineLvl w:val="2"/>
    </w:pPr>
    <w:rPr>
      <w:b/>
    </w:rPr>
  </w:style>
  <w:style w:type="paragraph" w:styleId="Heading4">
    <w:name w:val="heading 4"/>
    <w:basedOn w:val="Normal"/>
    <w:next w:val="ParaNum"/>
    <w:qFormat/>
    <w:rsid w:val="00ED2EBB"/>
    <w:pPr>
      <w:keepNext/>
      <w:numPr>
        <w:ilvl w:val="3"/>
        <w:numId w:val="3"/>
      </w:numPr>
      <w:tabs>
        <w:tab w:val="left" w:pos="2880"/>
      </w:tabs>
      <w:spacing w:after="120"/>
      <w:outlineLvl w:val="3"/>
    </w:pPr>
    <w:rPr>
      <w:b/>
    </w:rPr>
  </w:style>
  <w:style w:type="paragraph" w:styleId="Heading5">
    <w:name w:val="heading 5"/>
    <w:basedOn w:val="Normal"/>
    <w:next w:val="ParaNum"/>
    <w:qFormat/>
    <w:rsid w:val="00ED2E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2EBB"/>
    <w:pPr>
      <w:numPr>
        <w:ilvl w:val="5"/>
        <w:numId w:val="3"/>
      </w:numPr>
      <w:tabs>
        <w:tab w:val="left" w:pos="4320"/>
      </w:tabs>
      <w:spacing w:after="120"/>
      <w:outlineLvl w:val="5"/>
    </w:pPr>
    <w:rPr>
      <w:b/>
    </w:rPr>
  </w:style>
  <w:style w:type="paragraph" w:styleId="Heading7">
    <w:name w:val="heading 7"/>
    <w:basedOn w:val="Normal"/>
    <w:next w:val="ParaNum"/>
    <w:qFormat/>
    <w:rsid w:val="00ED2E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2E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2E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2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EBB"/>
  </w:style>
  <w:style w:type="paragraph" w:customStyle="1" w:styleId="ParaNum">
    <w:name w:val="ParaNum"/>
    <w:basedOn w:val="Normal"/>
    <w:link w:val="ParaNumChar"/>
    <w:rsid w:val="00ED2EBB"/>
    <w:pPr>
      <w:numPr>
        <w:numId w:val="2"/>
      </w:numPr>
      <w:tabs>
        <w:tab w:val="clear" w:pos="1080"/>
        <w:tab w:val="num" w:pos="1440"/>
      </w:tabs>
      <w:spacing w:after="120"/>
    </w:pPr>
  </w:style>
  <w:style w:type="paragraph" w:styleId="EndnoteText">
    <w:name w:val="endnote text"/>
    <w:basedOn w:val="Normal"/>
    <w:semiHidden/>
    <w:rsid w:val="00ED2EBB"/>
    <w:rPr>
      <w:sz w:val="20"/>
    </w:rPr>
  </w:style>
  <w:style w:type="character" w:styleId="EndnoteReference">
    <w:name w:val="endnote reference"/>
    <w:semiHidden/>
    <w:rsid w:val="00ED2EBB"/>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
    <w:rsid w:val="00ED2EB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D2EBB"/>
    <w:rPr>
      <w:rFonts w:ascii="Times New Roman" w:hAnsi="Times New Roman"/>
      <w:dstrike w:val="0"/>
      <w:color w:val="auto"/>
      <w:sz w:val="20"/>
      <w:vertAlign w:val="superscript"/>
    </w:rPr>
  </w:style>
  <w:style w:type="paragraph" w:styleId="TOC1">
    <w:name w:val="toc 1"/>
    <w:basedOn w:val="Normal"/>
    <w:next w:val="Normal"/>
    <w:semiHidden/>
    <w:rsid w:val="00ED2E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2EBB"/>
    <w:pPr>
      <w:tabs>
        <w:tab w:val="left" w:pos="720"/>
        <w:tab w:val="right" w:leader="dot" w:pos="9360"/>
      </w:tabs>
      <w:suppressAutoHyphens/>
      <w:ind w:left="720" w:right="720" w:hanging="360"/>
    </w:pPr>
    <w:rPr>
      <w:noProof/>
    </w:rPr>
  </w:style>
  <w:style w:type="paragraph" w:styleId="TOC3">
    <w:name w:val="toc 3"/>
    <w:basedOn w:val="Normal"/>
    <w:next w:val="Normal"/>
    <w:semiHidden/>
    <w:rsid w:val="00ED2E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2E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2E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2E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2E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2E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2E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2EBB"/>
    <w:pPr>
      <w:tabs>
        <w:tab w:val="right" w:pos="9360"/>
      </w:tabs>
      <w:suppressAutoHyphens/>
    </w:pPr>
  </w:style>
  <w:style w:type="character" w:customStyle="1" w:styleId="EquationCaption">
    <w:name w:val="_Equation Caption"/>
    <w:rsid w:val="00ED2EBB"/>
  </w:style>
  <w:style w:type="paragraph" w:styleId="Header">
    <w:name w:val="header"/>
    <w:basedOn w:val="Normal"/>
    <w:autoRedefine/>
    <w:rsid w:val="00ED2EBB"/>
    <w:pPr>
      <w:tabs>
        <w:tab w:val="center" w:pos="4680"/>
        <w:tab w:val="right" w:pos="9360"/>
      </w:tabs>
    </w:pPr>
    <w:rPr>
      <w:b/>
    </w:rPr>
  </w:style>
  <w:style w:type="paragraph" w:styleId="Footer">
    <w:name w:val="footer"/>
    <w:basedOn w:val="Normal"/>
    <w:link w:val="FooterChar"/>
    <w:uiPriority w:val="99"/>
    <w:rsid w:val="00ED2EBB"/>
    <w:pPr>
      <w:tabs>
        <w:tab w:val="center" w:pos="4320"/>
        <w:tab w:val="right" w:pos="8640"/>
      </w:tabs>
    </w:pPr>
  </w:style>
  <w:style w:type="character" w:styleId="PageNumber">
    <w:name w:val="page number"/>
    <w:basedOn w:val="DefaultParagraphFont"/>
    <w:rsid w:val="00ED2EBB"/>
  </w:style>
  <w:style w:type="paragraph" w:styleId="BlockText">
    <w:name w:val="Block Text"/>
    <w:basedOn w:val="Normal"/>
    <w:rsid w:val="00ED2EBB"/>
    <w:pPr>
      <w:spacing w:after="240"/>
      <w:ind w:left="1440" w:right="1440"/>
    </w:pPr>
  </w:style>
  <w:style w:type="paragraph" w:customStyle="1" w:styleId="Paratitle">
    <w:name w:val="Para title"/>
    <w:basedOn w:val="Normal"/>
    <w:rsid w:val="00ED2EBB"/>
    <w:pPr>
      <w:tabs>
        <w:tab w:val="center" w:pos="9270"/>
      </w:tabs>
      <w:spacing w:after="240"/>
    </w:pPr>
    <w:rPr>
      <w:spacing w:val="-2"/>
    </w:rPr>
  </w:style>
  <w:style w:type="paragraph" w:customStyle="1" w:styleId="Bullet">
    <w:name w:val="Bullet"/>
    <w:basedOn w:val="Normal"/>
    <w:rsid w:val="00ED2EBB"/>
    <w:pPr>
      <w:tabs>
        <w:tab w:val="left" w:pos="2160"/>
      </w:tabs>
      <w:spacing w:after="220"/>
      <w:ind w:left="2160" w:hanging="720"/>
    </w:pPr>
  </w:style>
  <w:style w:type="paragraph" w:customStyle="1" w:styleId="TableFormat">
    <w:name w:val="TableFormat"/>
    <w:basedOn w:val="Bullet"/>
    <w:rsid w:val="00ED2EBB"/>
    <w:pPr>
      <w:tabs>
        <w:tab w:val="clear" w:pos="2160"/>
        <w:tab w:val="left" w:pos="5040"/>
      </w:tabs>
      <w:ind w:left="5040" w:hanging="3600"/>
    </w:pPr>
  </w:style>
  <w:style w:type="paragraph" w:customStyle="1" w:styleId="TOCTitle">
    <w:name w:val="TOC Title"/>
    <w:basedOn w:val="Normal"/>
    <w:rsid w:val="00ED2E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2EBB"/>
    <w:pPr>
      <w:jc w:val="center"/>
    </w:pPr>
    <w:rPr>
      <w:rFonts w:ascii="Times New Roman Bold" w:hAnsi="Times New Roman Bold"/>
      <w:b/>
      <w:bCs/>
      <w:caps/>
      <w:szCs w:val="22"/>
    </w:rPr>
  </w:style>
  <w:style w:type="character" w:styleId="Hyperlink">
    <w:name w:val="Hyperlink"/>
    <w:rsid w:val="00ED2EBB"/>
    <w:rPr>
      <w:color w:val="0000FF"/>
      <w:u w:val="single"/>
    </w:rPr>
  </w:style>
  <w:style w:type="character" w:customStyle="1" w:styleId="FooterChar">
    <w:name w:val="Footer Char"/>
    <w:link w:val="Footer"/>
    <w:uiPriority w:val="99"/>
    <w:rsid w:val="00ED2EBB"/>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 Char"/>
    <w:link w:val="FootnoteText"/>
    <w:rsid w:val="00E7112B"/>
  </w:style>
  <w:style w:type="character" w:customStyle="1" w:styleId="ParaNumChar">
    <w:name w:val="ParaNum Char"/>
    <w:link w:val="ParaNum"/>
    <w:rsid w:val="00E7112B"/>
    <w:rPr>
      <w:snapToGrid w:val="0"/>
      <w:kern w:val="28"/>
      <w:sz w:val="22"/>
    </w:rPr>
  </w:style>
  <w:style w:type="character" w:customStyle="1" w:styleId="Heading1Char">
    <w:name w:val="Heading 1 Char"/>
    <w:link w:val="Heading1"/>
    <w:rsid w:val="00E7112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van.morris@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fcc.gov/FeeFiler/login.cfm"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09&amp;originatingDoc=I43e4b54cc68911e694bae40cad3637b1&amp;refType=RB&amp;originationContext=document&amp;vr=3.0&amp;rs=cblt1.0&amp;transitionType=DocumentItem&amp;contextData=(sc.Search)" TargetMode="External" /><Relationship Id="rId2" Type="http://schemas.openxmlformats.org/officeDocument/2006/relationships/hyperlink" Target="https://enterpriseefiling.fcc.gov/dataentry/public/tv/publicFacilityDetails.html?facilityId=78921" TargetMode="External" /><Relationship Id="rId3" Type="http://schemas.openxmlformats.org/officeDocument/2006/relationships/hyperlink" Target="https://transition.fcc.gov/Forms/Form398/398.pdf" TargetMode="External" /><Relationship Id="rId4" Type="http://schemas.openxmlformats.org/officeDocument/2006/relationships/hyperlink" Target="mailto:ARINQUIRIES@fcc.gov" TargetMode="External" /><Relationship Id="rId5"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