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E0898" w:rsidRPr="003C02E6" w:rsidP="00BE0898" w14:paraId="7B86C0FB" w14:textId="77777777">
      <w:pPr>
        <w:jc w:val="center"/>
        <w:rPr>
          <w:b/>
          <w:bCs/>
        </w:rPr>
      </w:pPr>
      <w:r w:rsidRPr="0D82133F">
        <w:rPr>
          <w:b/>
          <w:bCs/>
          <w:kern w:val="0"/>
        </w:rPr>
        <w:t>Before</w:t>
      </w:r>
      <w:r w:rsidRPr="0D82133F">
        <w:rPr>
          <w:b/>
          <w:bCs/>
        </w:rPr>
        <w:t xml:space="preserve"> the</w:t>
      </w:r>
    </w:p>
    <w:p w:rsidR="00BE0898" w:rsidRPr="003C02E6" w:rsidP="00BE0898" w14:paraId="7BA65B22" w14:textId="77777777">
      <w:pPr>
        <w:pStyle w:val="StyleBoldCentered"/>
        <w:rPr>
          <w:rFonts w:ascii="Times New Roman" w:hAnsi="Times New Roman"/>
        </w:rPr>
      </w:pPr>
      <w:r w:rsidRPr="003C02E6">
        <w:rPr>
          <w:rFonts w:ascii="Times New Roman" w:hAnsi="Times New Roman"/>
        </w:rPr>
        <w:t>F</w:t>
      </w:r>
      <w:r w:rsidRPr="003C02E6">
        <w:rPr>
          <w:rFonts w:ascii="Times New Roman" w:hAnsi="Times New Roman"/>
          <w:caps w:val="0"/>
        </w:rPr>
        <w:t>ederal Communications Commission</w:t>
      </w:r>
    </w:p>
    <w:p w:rsidR="00BE0898" w:rsidRPr="003C02E6" w:rsidP="00BE0898" w14:paraId="38033498" w14:textId="77777777">
      <w:pPr>
        <w:pStyle w:val="StyleBoldCentered"/>
        <w:rPr>
          <w:rFonts w:ascii="Times New Roman" w:hAnsi="Times New Roman"/>
        </w:rPr>
      </w:pPr>
      <w:r w:rsidRPr="003C02E6">
        <w:rPr>
          <w:rFonts w:ascii="Times New Roman" w:hAnsi="Times New Roman"/>
          <w:caps w:val="0"/>
        </w:rPr>
        <w:t>Washington, D.C. 20554</w:t>
      </w:r>
    </w:p>
    <w:p w:rsidR="00BE0898" w:rsidRPr="003C02E6" w:rsidP="00BE0898" w14:paraId="6E056DD4" w14:textId="77777777">
      <w:pPr>
        <w:rPr>
          <w:szCs w:val="22"/>
        </w:rPr>
      </w:pPr>
    </w:p>
    <w:p w:rsidR="00BE0898" w:rsidRPr="003C02E6" w:rsidP="00BE0898" w14:paraId="61534A36" w14:textId="77777777">
      <w:pPr>
        <w:rPr>
          <w:szCs w:val="22"/>
        </w:rPr>
      </w:pPr>
    </w:p>
    <w:tbl>
      <w:tblPr>
        <w:tblW w:w="0" w:type="auto"/>
        <w:tblLayout w:type="fixed"/>
        <w:tblLook w:val="0000"/>
      </w:tblPr>
      <w:tblGrid>
        <w:gridCol w:w="4698"/>
        <w:gridCol w:w="630"/>
        <w:gridCol w:w="4248"/>
      </w:tblGrid>
      <w:tr w14:paraId="078EE393" w14:textId="77777777" w:rsidTr="00687525">
        <w:tblPrEx>
          <w:tblW w:w="0" w:type="auto"/>
          <w:tblLayout w:type="fixed"/>
          <w:tblLook w:val="0000"/>
        </w:tblPrEx>
        <w:tc>
          <w:tcPr>
            <w:tcW w:w="4698" w:type="dxa"/>
          </w:tcPr>
          <w:p w:rsidR="00BE0898" w:rsidRPr="003C02E6" w:rsidP="00687525" w14:paraId="5352DE8B" w14:textId="77777777">
            <w:pPr>
              <w:tabs>
                <w:tab w:val="center" w:pos="4680"/>
              </w:tabs>
              <w:suppressAutoHyphens/>
              <w:rPr>
                <w:spacing w:val="-2"/>
                <w:szCs w:val="22"/>
              </w:rPr>
            </w:pPr>
            <w:r w:rsidRPr="003C02E6">
              <w:rPr>
                <w:spacing w:val="-2"/>
                <w:szCs w:val="22"/>
              </w:rPr>
              <w:t>In the Matter of</w:t>
            </w:r>
          </w:p>
          <w:p w:rsidR="00BE0898" w:rsidRPr="003C02E6" w:rsidP="00687525" w14:paraId="2D306E09" w14:textId="77777777">
            <w:pPr>
              <w:tabs>
                <w:tab w:val="center" w:pos="4680"/>
              </w:tabs>
              <w:suppressAutoHyphens/>
              <w:rPr>
                <w:spacing w:val="-2"/>
                <w:szCs w:val="22"/>
              </w:rPr>
            </w:pPr>
          </w:p>
          <w:p w:rsidR="00BE0898" w:rsidRPr="003C02E6" w:rsidP="00687525" w14:paraId="35FA2C8E" w14:textId="77777777">
            <w:pPr>
              <w:tabs>
                <w:tab w:val="center" w:pos="4680"/>
              </w:tabs>
              <w:suppressAutoHyphens/>
              <w:rPr>
                <w:spacing w:val="-2"/>
                <w:szCs w:val="22"/>
              </w:rPr>
            </w:pPr>
            <w:r>
              <w:rPr>
                <w:spacing w:val="-2"/>
                <w:szCs w:val="22"/>
              </w:rPr>
              <w:t>Facilitating Shared Use in the 3100-3550 MHz Band</w:t>
            </w:r>
          </w:p>
        </w:tc>
        <w:tc>
          <w:tcPr>
            <w:tcW w:w="630" w:type="dxa"/>
          </w:tcPr>
          <w:p w:rsidR="00BE0898" w:rsidRPr="003C02E6" w:rsidP="00687525" w14:paraId="598C22E5" w14:textId="77777777">
            <w:pPr>
              <w:tabs>
                <w:tab w:val="center" w:pos="4680"/>
              </w:tabs>
              <w:suppressAutoHyphens/>
              <w:rPr>
                <w:b/>
                <w:spacing w:val="-2"/>
                <w:szCs w:val="22"/>
              </w:rPr>
            </w:pPr>
            <w:r w:rsidRPr="003C02E6">
              <w:rPr>
                <w:b/>
                <w:spacing w:val="-2"/>
                <w:szCs w:val="22"/>
              </w:rPr>
              <w:t>)</w:t>
            </w:r>
          </w:p>
          <w:p w:rsidR="00BE0898" w:rsidRPr="003C02E6" w:rsidP="00687525" w14:paraId="702386D3" w14:textId="77777777">
            <w:pPr>
              <w:tabs>
                <w:tab w:val="center" w:pos="4680"/>
              </w:tabs>
              <w:suppressAutoHyphens/>
              <w:rPr>
                <w:b/>
                <w:spacing w:val="-2"/>
                <w:szCs w:val="22"/>
              </w:rPr>
            </w:pPr>
            <w:r w:rsidRPr="003C02E6">
              <w:rPr>
                <w:b/>
                <w:spacing w:val="-2"/>
                <w:szCs w:val="22"/>
              </w:rPr>
              <w:t>)</w:t>
            </w:r>
          </w:p>
          <w:p w:rsidR="00BE0898" w:rsidRPr="003C02E6" w:rsidP="00687525" w14:paraId="1DF8527A" w14:textId="77777777">
            <w:pPr>
              <w:tabs>
                <w:tab w:val="center" w:pos="4680"/>
              </w:tabs>
              <w:suppressAutoHyphens/>
              <w:rPr>
                <w:b/>
                <w:spacing w:val="-2"/>
                <w:szCs w:val="22"/>
              </w:rPr>
            </w:pPr>
            <w:r w:rsidRPr="003C02E6">
              <w:rPr>
                <w:b/>
                <w:spacing w:val="-2"/>
                <w:szCs w:val="22"/>
              </w:rPr>
              <w:t>)</w:t>
            </w:r>
          </w:p>
          <w:p w:rsidR="00BE0898" w:rsidRPr="003C02E6" w:rsidP="00687525" w14:paraId="5A80D5AE" w14:textId="77777777">
            <w:pPr>
              <w:tabs>
                <w:tab w:val="center" w:pos="4680"/>
              </w:tabs>
              <w:suppressAutoHyphens/>
              <w:rPr>
                <w:b/>
                <w:spacing w:val="-2"/>
                <w:szCs w:val="22"/>
              </w:rPr>
            </w:pPr>
            <w:r w:rsidRPr="003C02E6">
              <w:rPr>
                <w:b/>
                <w:spacing w:val="-2"/>
                <w:szCs w:val="22"/>
              </w:rPr>
              <w:t>)</w:t>
            </w:r>
          </w:p>
          <w:p w:rsidR="00BE0898" w:rsidRPr="003C02E6" w:rsidP="00687525" w14:paraId="1B92595E" w14:textId="77777777">
            <w:pPr>
              <w:tabs>
                <w:tab w:val="center" w:pos="4680"/>
              </w:tabs>
              <w:suppressAutoHyphens/>
              <w:rPr>
                <w:spacing w:val="-2"/>
                <w:szCs w:val="22"/>
              </w:rPr>
            </w:pPr>
          </w:p>
        </w:tc>
        <w:tc>
          <w:tcPr>
            <w:tcW w:w="4248" w:type="dxa"/>
          </w:tcPr>
          <w:p w:rsidR="00BE0898" w:rsidRPr="003C02E6" w:rsidP="00687525" w14:paraId="587B26DD" w14:textId="77777777">
            <w:pPr>
              <w:tabs>
                <w:tab w:val="center" w:pos="4680"/>
              </w:tabs>
              <w:suppressAutoHyphens/>
              <w:rPr>
                <w:spacing w:val="-2"/>
                <w:szCs w:val="22"/>
              </w:rPr>
            </w:pPr>
            <w:r>
              <w:rPr>
                <w:spacing w:val="-2"/>
                <w:szCs w:val="22"/>
              </w:rPr>
              <w:t>WT Docket No. 19-348</w:t>
            </w:r>
          </w:p>
        </w:tc>
      </w:tr>
    </w:tbl>
    <w:p w:rsidR="00BE0898" w:rsidRPr="003C02E6" w:rsidP="00BE0898" w14:paraId="0FBD387A" w14:textId="77777777">
      <w:pPr>
        <w:rPr>
          <w:szCs w:val="22"/>
        </w:rPr>
      </w:pPr>
    </w:p>
    <w:p w:rsidR="00BE0898" w:rsidRPr="003C02E6" w:rsidP="00BE0898" w14:paraId="692C4B07" w14:textId="77777777">
      <w:pPr>
        <w:pStyle w:val="StyleBoldCentered"/>
        <w:rPr>
          <w:rFonts w:ascii="Times New Roman" w:hAnsi="Times New Roman"/>
        </w:rPr>
      </w:pPr>
      <w:r w:rsidRPr="003C02E6">
        <w:rPr>
          <w:rFonts w:ascii="Times New Roman" w:hAnsi="Times New Roman"/>
        </w:rPr>
        <w:t>report and order and further notice of proposed rulemaking</w:t>
      </w:r>
    </w:p>
    <w:p w:rsidR="00BE0898" w:rsidRPr="003C02E6" w:rsidP="00BE0898" w14:paraId="634739E9" w14:textId="77777777">
      <w:pPr>
        <w:tabs>
          <w:tab w:val="left" w:pos="-720"/>
        </w:tabs>
        <w:suppressAutoHyphens/>
        <w:spacing w:line="227" w:lineRule="auto"/>
        <w:rPr>
          <w:spacing w:val="-2"/>
          <w:szCs w:val="22"/>
        </w:rPr>
      </w:pPr>
    </w:p>
    <w:p w:rsidR="00BE0898" w:rsidRPr="003C02E6" w:rsidP="00BE0898" w14:paraId="3E858ED7" w14:textId="418868ED">
      <w:pPr>
        <w:tabs>
          <w:tab w:val="left" w:pos="720"/>
          <w:tab w:val="right" w:pos="9360"/>
        </w:tabs>
        <w:suppressAutoHyphens/>
        <w:spacing w:line="227" w:lineRule="auto"/>
        <w:rPr>
          <w:spacing w:val="-2"/>
          <w:szCs w:val="22"/>
        </w:rPr>
      </w:pPr>
      <w:r w:rsidRPr="003C02E6">
        <w:rPr>
          <w:b/>
          <w:spacing w:val="-2"/>
          <w:szCs w:val="22"/>
        </w:rPr>
        <w:t xml:space="preserve">Adopted:  </w:t>
      </w:r>
      <w:r>
        <w:rPr>
          <w:b/>
          <w:spacing w:val="-2"/>
          <w:szCs w:val="22"/>
        </w:rPr>
        <w:t>September 30, 2020</w:t>
      </w:r>
      <w:r w:rsidRPr="003C02E6">
        <w:rPr>
          <w:b/>
          <w:spacing w:val="-2"/>
          <w:szCs w:val="22"/>
        </w:rPr>
        <w:tab/>
        <w:t xml:space="preserve">Released:  </w:t>
      </w:r>
      <w:r w:rsidR="00777BED">
        <w:rPr>
          <w:b/>
          <w:spacing w:val="-2"/>
          <w:szCs w:val="22"/>
        </w:rPr>
        <w:t>October 2, 2020</w:t>
      </w:r>
    </w:p>
    <w:p w:rsidR="00BE0898" w:rsidRPr="003C02E6" w:rsidP="00BE0898" w14:paraId="24C596DD" w14:textId="77777777">
      <w:pPr>
        <w:rPr>
          <w:szCs w:val="22"/>
        </w:rPr>
      </w:pPr>
    </w:p>
    <w:p w:rsidR="00BE0898" w:rsidRPr="00C97EF7" w:rsidP="00BE0898" w14:paraId="4B395E12" w14:textId="71A191E9">
      <w:pPr>
        <w:rPr>
          <w:spacing w:val="-2"/>
          <w:szCs w:val="22"/>
        </w:rPr>
      </w:pPr>
      <w:r w:rsidRPr="003C02E6">
        <w:rPr>
          <w:szCs w:val="22"/>
        </w:rPr>
        <w:t xml:space="preserve">By the </w:t>
      </w:r>
      <w:r>
        <w:rPr>
          <w:szCs w:val="22"/>
        </w:rPr>
        <w:t>Commission</w:t>
      </w:r>
      <w:r w:rsidRPr="003C02E6">
        <w:rPr>
          <w:spacing w:val="-2"/>
          <w:szCs w:val="22"/>
        </w:rPr>
        <w:t>:</w:t>
      </w:r>
      <w:r>
        <w:rPr>
          <w:spacing w:val="-2"/>
          <w:szCs w:val="22"/>
        </w:rPr>
        <w:t xml:space="preserve"> </w:t>
      </w:r>
      <w:r w:rsidR="00C62DB1">
        <w:rPr>
          <w:spacing w:val="-2"/>
          <w:szCs w:val="22"/>
        </w:rPr>
        <w:t>Chairman</w:t>
      </w:r>
      <w:r w:rsidRPr="00C97EF7">
        <w:rPr>
          <w:spacing w:val="-2"/>
          <w:szCs w:val="22"/>
        </w:rPr>
        <w:t xml:space="preserve"> Pai and Commissioners </w:t>
      </w:r>
      <w:r w:rsidRPr="00C97EF7">
        <w:rPr>
          <w:spacing w:val="-2"/>
          <w:szCs w:val="22"/>
        </w:rPr>
        <w:t>O’Rielly</w:t>
      </w:r>
      <w:r w:rsidRPr="00C97EF7">
        <w:rPr>
          <w:spacing w:val="-2"/>
          <w:szCs w:val="22"/>
        </w:rPr>
        <w:t xml:space="preserve">, </w:t>
      </w:r>
      <w:r w:rsidRPr="00C97EF7">
        <w:rPr>
          <w:spacing w:val="-2"/>
          <w:szCs w:val="22"/>
        </w:rPr>
        <w:t>Carr</w:t>
      </w:r>
      <w:r w:rsidRPr="00C97EF7">
        <w:rPr>
          <w:spacing w:val="-2"/>
          <w:szCs w:val="22"/>
        </w:rPr>
        <w:t xml:space="preserve">, </w:t>
      </w:r>
      <w:r w:rsidRPr="00C97EF7">
        <w:rPr>
          <w:spacing w:val="-2"/>
          <w:szCs w:val="22"/>
        </w:rPr>
        <w:t>Rosenworcel</w:t>
      </w:r>
      <w:r w:rsidRPr="00C97EF7">
        <w:rPr>
          <w:spacing w:val="-2"/>
          <w:szCs w:val="22"/>
        </w:rPr>
        <w:t xml:space="preserve"> and Starks issuing separate statements.</w:t>
      </w:r>
    </w:p>
    <w:p w:rsidR="00BE0898" w:rsidP="00BE0898" w14:paraId="72DAC4CF" w14:textId="77777777">
      <w:pPr>
        <w:rPr>
          <w:spacing w:val="-2"/>
          <w:szCs w:val="22"/>
        </w:rPr>
      </w:pPr>
    </w:p>
    <w:p w:rsidR="00BE0898" w:rsidRPr="001F75F3" w:rsidP="00BE0898" w14:paraId="4DBD2518" w14:textId="77777777">
      <w:pPr>
        <w:rPr>
          <w:b/>
          <w:bCs/>
          <w:spacing w:val="-2"/>
          <w:szCs w:val="22"/>
        </w:rPr>
      </w:pPr>
      <w:r w:rsidRPr="001F75F3">
        <w:rPr>
          <w:b/>
          <w:bCs/>
          <w:spacing w:val="-2"/>
          <w:szCs w:val="22"/>
        </w:rPr>
        <w:t>Comment Date: 30</w:t>
      </w:r>
      <w:r>
        <w:rPr>
          <w:b/>
          <w:bCs/>
          <w:spacing w:val="-2"/>
          <w:szCs w:val="22"/>
        </w:rPr>
        <w:t xml:space="preserve"> </w:t>
      </w:r>
      <w:r w:rsidRPr="001F75F3">
        <w:rPr>
          <w:b/>
          <w:bCs/>
          <w:spacing w:val="-2"/>
          <w:szCs w:val="22"/>
        </w:rPr>
        <w:t xml:space="preserve">days after </w:t>
      </w:r>
      <w:r>
        <w:rPr>
          <w:b/>
          <w:bCs/>
          <w:spacing w:val="-2"/>
          <w:szCs w:val="22"/>
        </w:rPr>
        <w:t>publication in the Federal Register</w:t>
      </w:r>
      <w:r w:rsidRPr="001F75F3">
        <w:rPr>
          <w:b/>
          <w:bCs/>
          <w:spacing w:val="-2"/>
          <w:szCs w:val="22"/>
        </w:rPr>
        <w:t xml:space="preserve"> </w:t>
      </w:r>
    </w:p>
    <w:p w:rsidR="00BE0898" w:rsidRPr="003C02E6" w:rsidP="00BE0898" w14:paraId="6C44F922" w14:textId="77777777">
      <w:pPr>
        <w:rPr>
          <w:spacing w:val="-2"/>
          <w:szCs w:val="22"/>
        </w:rPr>
      </w:pPr>
      <w:r w:rsidRPr="001F75F3">
        <w:rPr>
          <w:b/>
          <w:bCs/>
          <w:spacing w:val="-2"/>
          <w:szCs w:val="22"/>
        </w:rPr>
        <w:t xml:space="preserve">Reply Comment Date: </w:t>
      </w:r>
      <w:r>
        <w:rPr>
          <w:b/>
          <w:bCs/>
          <w:spacing w:val="-2"/>
          <w:szCs w:val="22"/>
        </w:rPr>
        <w:t>45</w:t>
      </w:r>
      <w:r w:rsidRPr="001F75F3">
        <w:rPr>
          <w:b/>
          <w:bCs/>
          <w:spacing w:val="-2"/>
          <w:szCs w:val="22"/>
        </w:rPr>
        <w:t xml:space="preserve"> days after </w:t>
      </w:r>
      <w:r w:rsidRPr="001A3B57">
        <w:rPr>
          <w:b/>
          <w:bCs/>
          <w:spacing w:val="-2"/>
          <w:szCs w:val="22"/>
        </w:rPr>
        <w:t xml:space="preserve">publication in the Federal Register </w:t>
      </w:r>
    </w:p>
    <w:p w:rsidR="00BE0898" w:rsidP="00BE0898" w14:paraId="2D169160" w14:textId="77777777">
      <w:pPr>
        <w:pStyle w:val="TOCTitle"/>
      </w:pPr>
      <w:r>
        <w:t>Table of Contents</w:t>
      </w:r>
    </w:p>
    <w:p w:rsidR="00BE0898" w:rsidP="00BE0898" w14:paraId="55D3EBD0" w14:textId="77777777">
      <w:pPr>
        <w:pStyle w:val="Paratitle"/>
      </w:pPr>
      <w:r>
        <w:t>Heading</w:t>
      </w:r>
      <w:r>
        <w:tab/>
        <w:t>Paragraph #</w:t>
      </w:r>
    </w:p>
    <w:p w:rsidR="00BE0898" w:rsidRPr="00B604BB" w:rsidP="00BE0898" w14:paraId="3E0A5F88" w14:textId="77777777">
      <w:pPr>
        <w:pStyle w:val="TOC1"/>
        <w:rPr>
          <w:rFonts w:ascii="Calibri" w:eastAsia="Yu Mincho" w:hAnsi="Calibri"/>
          <w:caps w:val="0"/>
          <w:kern w:val="0"/>
        </w:rPr>
      </w:pPr>
      <w:r>
        <w:t>I.</w:t>
      </w:r>
      <w:r w:rsidRPr="00B604BB">
        <w:rPr>
          <w:rFonts w:ascii="Calibri" w:eastAsia="Yu Mincho" w:hAnsi="Calibri"/>
          <w:caps w:val="0"/>
          <w:kern w:val="0"/>
        </w:rPr>
        <w:tab/>
      </w:r>
      <w:r>
        <w:t>Introduction</w:t>
      </w:r>
      <w:r>
        <w:tab/>
        <w:t>1</w:t>
      </w:r>
    </w:p>
    <w:p w:rsidR="00BE0898" w:rsidRPr="00B604BB" w:rsidP="00BE0898" w14:paraId="2EFFBD7F" w14:textId="77777777">
      <w:pPr>
        <w:pStyle w:val="TOC1"/>
        <w:rPr>
          <w:rFonts w:ascii="Calibri" w:eastAsia="Yu Mincho" w:hAnsi="Calibri"/>
          <w:caps w:val="0"/>
          <w:kern w:val="0"/>
        </w:rPr>
      </w:pPr>
      <w:r>
        <w:t>II.</w:t>
      </w:r>
      <w:r w:rsidRPr="00B604BB">
        <w:rPr>
          <w:rFonts w:ascii="Calibri" w:eastAsia="Yu Mincho" w:hAnsi="Calibri"/>
          <w:caps w:val="0"/>
          <w:kern w:val="0"/>
        </w:rPr>
        <w:tab/>
      </w:r>
      <w:r>
        <w:t>Background</w:t>
      </w:r>
      <w:r>
        <w:tab/>
        <w:t>5</w:t>
      </w:r>
    </w:p>
    <w:p w:rsidR="00BE0898" w:rsidRPr="00B604BB" w:rsidP="00BE0898" w14:paraId="241589DB" w14:textId="77777777">
      <w:pPr>
        <w:pStyle w:val="TOC1"/>
        <w:rPr>
          <w:rFonts w:ascii="Calibri" w:eastAsia="Yu Mincho" w:hAnsi="Calibri"/>
          <w:caps w:val="0"/>
          <w:kern w:val="0"/>
        </w:rPr>
      </w:pPr>
      <w:r>
        <w:t>III.</w:t>
      </w:r>
      <w:r w:rsidRPr="00B604BB">
        <w:rPr>
          <w:rFonts w:ascii="Calibri" w:eastAsia="Yu Mincho" w:hAnsi="Calibri"/>
          <w:caps w:val="0"/>
          <w:kern w:val="0"/>
        </w:rPr>
        <w:tab/>
      </w:r>
      <w:r>
        <w:t>Report and Order</w:t>
      </w:r>
      <w:r>
        <w:tab/>
        <w:t>19</w:t>
      </w:r>
    </w:p>
    <w:p w:rsidR="00BE0898" w:rsidRPr="00B604BB" w:rsidP="00BE0898" w14:paraId="69564C6E" w14:textId="77777777">
      <w:pPr>
        <w:pStyle w:val="TOC2"/>
        <w:tabs>
          <w:tab w:val="left" w:pos="360"/>
        </w:tabs>
        <w:rPr>
          <w:rFonts w:ascii="Calibri" w:eastAsia="Yu Mincho" w:hAnsi="Calibri"/>
          <w:kern w:val="0"/>
        </w:rPr>
      </w:pPr>
      <w:r>
        <w:t>A.</w:t>
      </w:r>
      <w:r w:rsidRPr="00B604BB">
        <w:rPr>
          <w:rFonts w:ascii="Calibri" w:eastAsia="Yu Mincho" w:hAnsi="Calibri"/>
          <w:kern w:val="0"/>
        </w:rPr>
        <w:tab/>
      </w:r>
      <w:r>
        <w:t>Clearing the 3.3-3.55 GHz Band of Secondary, Non-Federal Allocations</w:t>
      </w:r>
      <w:r>
        <w:tab/>
        <w:t>22</w:t>
      </w:r>
    </w:p>
    <w:p w:rsidR="00BE0898" w:rsidRPr="00B604BB" w:rsidP="00BE0898" w14:paraId="2EBF08CE" w14:textId="77777777">
      <w:pPr>
        <w:pStyle w:val="TOC2"/>
        <w:tabs>
          <w:tab w:val="left" w:pos="360"/>
        </w:tabs>
        <w:rPr>
          <w:rFonts w:ascii="Calibri" w:eastAsia="Yu Mincho" w:hAnsi="Calibri"/>
          <w:kern w:val="0"/>
        </w:rPr>
      </w:pPr>
      <w:r>
        <w:t>B.</w:t>
      </w:r>
      <w:r w:rsidRPr="00B604BB">
        <w:rPr>
          <w:rFonts w:ascii="Calibri" w:eastAsia="Yu Mincho" w:hAnsi="Calibri"/>
          <w:kern w:val="0"/>
        </w:rPr>
        <w:tab/>
      </w:r>
      <w:r>
        <w:t>Relocation of Secondary, Non-Federal Radiolocation Operations</w:t>
      </w:r>
      <w:r>
        <w:tab/>
        <w:t>27</w:t>
      </w:r>
    </w:p>
    <w:p w:rsidR="00BE0898" w:rsidRPr="00B604BB" w:rsidP="00BE0898" w14:paraId="71C18F70" w14:textId="77777777">
      <w:pPr>
        <w:pStyle w:val="TOC2"/>
        <w:tabs>
          <w:tab w:val="left" w:pos="360"/>
        </w:tabs>
        <w:rPr>
          <w:rFonts w:ascii="Calibri" w:eastAsia="Yu Mincho" w:hAnsi="Calibri"/>
          <w:kern w:val="0"/>
        </w:rPr>
      </w:pPr>
      <w:r>
        <w:t>C.</w:t>
      </w:r>
      <w:r w:rsidRPr="00B604BB">
        <w:rPr>
          <w:rFonts w:ascii="Calibri" w:eastAsia="Yu Mincho" w:hAnsi="Calibri"/>
          <w:kern w:val="0"/>
        </w:rPr>
        <w:tab/>
      </w:r>
      <w:r>
        <w:t>Sunset of Secondary Amateur Allocation</w:t>
      </w:r>
      <w:r>
        <w:tab/>
        <w:t>33</w:t>
      </w:r>
    </w:p>
    <w:p w:rsidR="00BE0898" w:rsidRPr="00B604BB" w:rsidP="00BE0898" w14:paraId="29A8BC44" w14:textId="77777777">
      <w:pPr>
        <w:pStyle w:val="TOC1"/>
        <w:rPr>
          <w:rFonts w:ascii="Calibri" w:eastAsia="Yu Mincho" w:hAnsi="Calibri"/>
          <w:caps w:val="0"/>
          <w:kern w:val="0"/>
        </w:rPr>
      </w:pPr>
      <w:r>
        <w:t>IV.</w:t>
      </w:r>
      <w:r w:rsidRPr="00B604BB">
        <w:rPr>
          <w:rFonts w:ascii="Calibri" w:eastAsia="Yu Mincho" w:hAnsi="Calibri"/>
          <w:caps w:val="0"/>
          <w:kern w:val="0"/>
        </w:rPr>
        <w:tab/>
      </w:r>
      <w:r>
        <w:t>Further Notice of Proposed Rulemaking</w:t>
      </w:r>
      <w:r>
        <w:tab/>
        <w:t>38</w:t>
      </w:r>
    </w:p>
    <w:p w:rsidR="00BE0898" w:rsidRPr="00B604BB" w:rsidP="00BE0898" w14:paraId="494B4ADA" w14:textId="77777777">
      <w:pPr>
        <w:pStyle w:val="TOC2"/>
        <w:tabs>
          <w:tab w:val="left" w:pos="360"/>
        </w:tabs>
        <w:rPr>
          <w:rFonts w:ascii="Calibri" w:eastAsia="Yu Mincho" w:hAnsi="Calibri"/>
          <w:kern w:val="0"/>
        </w:rPr>
      </w:pPr>
      <w:r>
        <w:t>A.</w:t>
      </w:r>
      <w:r w:rsidRPr="00B604BB">
        <w:rPr>
          <w:rFonts w:ascii="Calibri" w:eastAsia="Yu Mincho" w:hAnsi="Calibri"/>
          <w:kern w:val="0"/>
        </w:rPr>
        <w:tab/>
      </w:r>
      <w:r>
        <w:t>Reallocating the 3.45-3.55 GHz Band for Commercial Wireless Use</w:t>
      </w:r>
      <w:r>
        <w:tab/>
        <w:t>40</w:t>
      </w:r>
    </w:p>
    <w:p w:rsidR="00BE0898" w:rsidRPr="00B604BB" w:rsidP="00BE0898" w14:paraId="68837857" w14:textId="77777777">
      <w:pPr>
        <w:pStyle w:val="TOC2"/>
        <w:tabs>
          <w:tab w:val="left" w:pos="360"/>
        </w:tabs>
        <w:rPr>
          <w:rFonts w:ascii="Calibri" w:eastAsia="Yu Mincho" w:hAnsi="Calibri"/>
          <w:kern w:val="0"/>
        </w:rPr>
      </w:pPr>
      <w:r>
        <w:t>B.</w:t>
      </w:r>
      <w:r w:rsidRPr="00B604BB">
        <w:rPr>
          <w:rFonts w:ascii="Calibri" w:eastAsia="Yu Mincho" w:hAnsi="Calibri"/>
          <w:kern w:val="0"/>
        </w:rPr>
        <w:tab/>
      </w:r>
      <w:r>
        <w:t>Future of Federal Incumbent Use in the 3.45-3.55 GHz Band</w:t>
      </w:r>
      <w:r>
        <w:tab/>
        <w:t>44</w:t>
      </w:r>
    </w:p>
    <w:p w:rsidR="00BE0898" w:rsidRPr="00B604BB" w:rsidP="00BE0898" w14:paraId="16AC9812" w14:textId="77777777">
      <w:pPr>
        <w:pStyle w:val="TOC2"/>
        <w:tabs>
          <w:tab w:val="left" w:pos="360"/>
        </w:tabs>
        <w:rPr>
          <w:rFonts w:ascii="Calibri" w:eastAsia="Yu Mincho" w:hAnsi="Calibri"/>
          <w:kern w:val="0"/>
        </w:rPr>
      </w:pPr>
      <w:r>
        <w:t>C.</w:t>
      </w:r>
      <w:r w:rsidRPr="00B604BB">
        <w:rPr>
          <w:rFonts w:ascii="Calibri" w:eastAsia="Yu Mincho" w:hAnsi="Calibri"/>
          <w:kern w:val="0"/>
        </w:rPr>
        <w:tab/>
      </w:r>
      <w:r>
        <w:t>3.45-3.55 GHz Band Plan</w:t>
      </w:r>
      <w:r>
        <w:tab/>
        <w:t>54</w:t>
      </w:r>
    </w:p>
    <w:p w:rsidR="00BE0898" w:rsidRPr="00B604BB" w:rsidP="00BE0898" w14:paraId="7652A4AE" w14:textId="77777777">
      <w:pPr>
        <w:pStyle w:val="TOC2"/>
        <w:tabs>
          <w:tab w:val="left" w:pos="360"/>
        </w:tabs>
        <w:rPr>
          <w:rFonts w:ascii="Calibri" w:eastAsia="Yu Mincho" w:hAnsi="Calibri"/>
          <w:kern w:val="0"/>
        </w:rPr>
      </w:pPr>
      <w:r>
        <w:t>D.</w:t>
      </w:r>
      <w:r w:rsidRPr="00B604BB">
        <w:rPr>
          <w:rFonts w:ascii="Calibri" w:eastAsia="Yu Mincho" w:hAnsi="Calibri"/>
          <w:kern w:val="0"/>
        </w:rPr>
        <w:tab/>
      </w:r>
      <w:r>
        <w:t>Relocation of Secondary Non-Federal Radiolocation Operations</w:t>
      </w:r>
      <w:r>
        <w:tab/>
        <w:t>59</w:t>
      </w:r>
    </w:p>
    <w:p w:rsidR="00BE0898" w:rsidRPr="00B604BB" w:rsidP="00BE0898" w14:paraId="5B84A59D" w14:textId="77777777">
      <w:pPr>
        <w:pStyle w:val="TOC2"/>
        <w:tabs>
          <w:tab w:val="left" w:pos="360"/>
        </w:tabs>
        <w:rPr>
          <w:rFonts w:ascii="Calibri" w:eastAsia="Yu Mincho" w:hAnsi="Calibri"/>
          <w:kern w:val="0"/>
        </w:rPr>
      </w:pPr>
      <w:r>
        <w:t>E.</w:t>
      </w:r>
      <w:r w:rsidRPr="00B604BB">
        <w:rPr>
          <w:rFonts w:ascii="Calibri" w:eastAsia="Yu Mincho" w:hAnsi="Calibri"/>
          <w:kern w:val="0"/>
        </w:rPr>
        <w:tab/>
      </w:r>
      <w:r>
        <w:t>Continued Operation of Amateur Stations in Part of the 3.3-3.45 GHz Band</w:t>
      </w:r>
      <w:r>
        <w:tab/>
        <w:t>67</w:t>
      </w:r>
    </w:p>
    <w:p w:rsidR="00BE0898" w:rsidRPr="00B604BB" w:rsidP="00BE0898" w14:paraId="0AD2625D" w14:textId="77777777">
      <w:pPr>
        <w:pStyle w:val="TOC2"/>
        <w:tabs>
          <w:tab w:val="left" w:pos="360"/>
        </w:tabs>
        <w:rPr>
          <w:rFonts w:ascii="Calibri" w:eastAsia="Yu Mincho" w:hAnsi="Calibri"/>
          <w:kern w:val="0"/>
        </w:rPr>
      </w:pPr>
      <w:r>
        <w:t>F.</w:t>
      </w:r>
      <w:r w:rsidRPr="00B604BB">
        <w:rPr>
          <w:rFonts w:ascii="Calibri" w:eastAsia="Yu Mincho" w:hAnsi="Calibri"/>
          <w:kern w:val="0"/>
        </w:rPr>
        <w:tab/>
      </w:r>
      <w:r>
        <w:t>Technical Issues</w:t>
      </w:r>
      <w:r>
        <w:tab/>
        <w:t>72</w:t>
      </w:r>
    </w:p>
    <w:p w:rsidR="00BE0898" w:rsidRPr="00B604BB" w:rsidP="00BE0898" w14:paraId="44143398" w14:textId="77777777">
      <w:pPr>
        <w:pStyle w:val="TOC2"/>
        <w:tabs>
          <w:tab w:val="left" w:pos="360"/>
        </w:tabs>
        <w:rPr>
          <w:rFonts w:ascii="Calibri" w:eastAsia="Yu Mincho" w:hAnsi="Calibri"/>
          <w:kern w:val="0"/>
        </w:rPr>
      </w:pPr>
      <w:r>
        <w:t>G.</w:t>
      </w:r>
      <w:r w:rsidRPr="00B604BB">
        <w:rPr>
          <w:rFonts w:ascii="Calibri" w:eastAsia="Yu Mincho" w:hAnsi="Calibri"/>
          <w:kern w:val="0"/>
        </w:rPr>
        <w:tab/>
      </w:r>
      <w:r>
        <w:t>Licensing and Operating Rules; Regulatory Issues</w:t>
      </w:r>
      <w:r>
        <w:tab/>
        <w:t>90</w:t>
      </w:r>
    </w:p>
    <w:p w:rsidR="00BE0898" w:rsidRPr="00B604BB" w:rsidP="00BE0898" w14:paraId="560C35B2" w14:textId="77777777">
      <w:pPr>
        <w:pStyle w:val="TOC2"/>
        <w:tabs>
          <w:tab w:val="left" w:pos="360"/>
        </w:tabs>
        <w:rPr>
          <w:rFonts w:ascii="Calibri" w:eastAsia="Yu Mincho" w:hAnsi="Calibri"/>
          <w:kern w:val="0"/>
        </w:rPr>
      </w:pPr>
      <w:r>
        <w:t>H.</w:t>
      </w:r>
      <w:r w:rsidRPr="00B604BB">
        <w:rPr>
          <w:rFonts w:ascii="Calibri" w:eastAsia="Yu Mincho" w:hAnsi="Calibri"/>
          <w:kern w:val="0"/>
        </w:rPr>
        <w:tab/>
      </w:r>
      <w:r>
        <w:t>Competitive Bidding Procedures</w:t>
      </w:r>
      <w:r>
        <w:tab/>
        <w:t>108</w:t>
      </w:r>
    </w:p>
    <w:p w:rsidR="00BE0898" w:rsidRPr="00B604BB" w:rsidP="00BE0898" w14:paraId="2D74C196" w14:textId="77777777">
      <w:pPr>
        <w:pStyle w:val="TOC1"/>
        <w:rPr>
          <w:rFonts w:ascii="Calibri" w:eastAsia="Yu Mincho" w:hAnsi="Calibri"/>
          <w:caps w:val="0"/>
          <w:kern w:val="0"/>
        </w:rPr>
      </w:pPr>
      <w:r w:rsidRPr="00684E84">
        <w:t>V.</w:t>
      </w:r>
      <w:r w:rsidRPr="00B604BB">
        <w:rPr>
          <w:rFonts w:ascii="Calibri" w:eastAsia="Yu Mincho" w:hAnsi="Calibri"/>
          <w:caps w:val="0"/>
          <w:kern w:val="0"/>
        </w:rPr>
        <w:tab/>
      </w:r>
      <w:r w:rsidRPr="00684E84">
        <w:t>Procedural Matters</w:t>
      </w:r>
      <w:r>
        <w:tab/>
        <w:t>111</w:t>
      </w:r>
    </w:p>
    <w:p w:rsidR="00BE0898" w:rsidRPr="00B604BB" w:rsidP="00BE0898" w14:paraId="73335BC0" w14:textId="77777777">
      <w:pPr>
        <w:pStyle w:val="TOC1"/>
        <w:rPr>
          <w:rFonts w:ascii="Calibri" w:eastAsia="Yu Mincho" w:hAnsi="Calibri"/>
          <w:caps w:val="0"/>
          <w:kern w:val="0"/>
        </w:rPr>
      </w:pPr>
      <w:r>
        <w:t>VI.</w:t>
      </w:r>
      <w:r w:rsidRPr="00B604BB">
        <w:rPr>
          <w:rFonts w:ascii="Calibri" w:eastAsia="Yu Mincho" w:hAnsi="Calibri"/>
          <w:caps w:val="0"/>
          <w:kern w:val="0"/>
        </w:rPr>
        <w:tab/>
      </w:r>
      <w:r>
        <w:t>Ordering Clauses</w:t>
      </w:r>
      <w:r>
        <w:tab/>
        <w:t>119</w:t>
      </w:r>
    </w:p>
    <w:p w:rsidR="00BE0898" w:rsidP="00BE0898" w14:paraId="1453C0CD" w14:textId="77777777">
      <w:pPr>
        <w:rPr>
          <w:spacing w:val="-2"/>
          <w:szCs w:val="22"/>
        </w:rPr>
      </w:pPr>
      <w:r>
        <w:rPr>
          <w:spacing w:val="-2"/>
          <w:szCs w:val="22"/>
        </w:rPr>
        <w:t>APPENDIX A—Final Rules</w:t>
      </w:r>
    </w:p>
    <w:p w:rsidR="00BE0898" w:rsidP="00BE0898" w14:paraId="6C182940" w14:textId="77777777">
      <w:pPr>
        <w:rPr>
          <w:spacing w:val="-2"/>
          <w:szCs w:val="22"/>
        </w:rPr>
      </w:pPr>
      <w:r>
        <w:rPr>
          <w:spacing w:val="-2"/>
          <w:szCs w:val="22"/>
        </w:rPr>
        <w:t>APPENDIX B—Final Regulatory Flexibility Analysis</w:t>
      </w:r>
    </w:p>
    <w:p w:rsidR="00BE0898" w:rsidP="00BE0898" w14:paraId="75F35F9A" w14:textId="77777777">
      <w:pPr>
        <w:rPr>
          <w:spacing w:val="-2"/>
          <w:szCs w:val="22"/>
        </w:rPr>
      </w:pPr>
      <w:r>
        <w:rPr>
          <w:spacing w:val="-2"/>
          <w:szCs w:val="22"/>
        </w:rPr>
        <w:t>APPENDIX C—List of Commenters</w:t>
      </w:r>
    </w:p>
    <w:p w:rsidR="00BE0898" w:rsidP="00BE0898" w14:paraId="14A791C1" w14:textId="77777777">
      <w:pPr>
        <w:rPr>
          <w:spacing w:val="-2"/>
          <w:szCs w:val="22"/>
        </w:rPr>
      </w:pPr>
      <w:r>
        <w:rPr>
          <w:spacing w:val="-2"/>
          <w:szCs w:val="22"/>
        </w:rPr>
        <w:t xml:space="preserve">APPENDIX D—Proposed Rules </w:t>
      </w:r>
    </w:p>
    <w:p w:rsidR="00BE0898" w:rsidP="00BE0898" w14:paraId="7B8F67DC" w14:textId="77777777">
      <w:pPr>
        <w:rPr>
          <w:spacing w:val="-2"/>
          <w:szCs w:val="22"/>
        </w:rPr>
      </w:pPr>
      <w:r>
        <w:rPr>
          <w:spacing w:val="-2"/>
          <w:szCs w:val="22"/>
        </w:rPr>
        <w:t>APPENDIX E—Initial Regulatory Flexibility Analysis</w:t>
      </w:r>
    </w:p>
    <w:p w:rsidR="00BE0898" w:rsidRPr="003C02E6" w:rsidP="00BE0898" w14:paraId="47905F74" w14:textId="77777777">
      <w:pPr>
        <w:rPr>
          <w:spacing w:val="-2"/>
          <w:szCs w:val="22"/>
        </w:rPr>
      </w:pPr>
    </w:p>
    <w:p w:rsidR="00BE0898" w:rsidRPr="003C02E6" w:rsidP="00BE0898" w14:paraId="08AABACA" w14:textId="77777777">
      <w:pPr>
        <w:pStyle w:val="Heading1"/>
        <w:numPr>
          <w:ilvl w:val="0"/>
          <w:numId w:val="15"/>
        </w:numPr>
        <w:tabs>
          <w:tab w:val="num" w:pos="720"/>
        </w:tabs>
      </w:pPr>
      <w:bookmarkStart w:id="0" w:name="_Toc52280663"/>
      <w:r>
        <w:t>I</w:t>
      </w:r>
      <w:r w:rsidRPr="003C02E6">
        <w:t>ntroduction</w:t>
      </w:r>
      <w:bookmarkEnd w:id="0"/>
    </w:p>
    <w:p w:rsidR="00BE0898" w:rsidP="00BE0898" w14:paraId="18CC7C1A" w14:textId="77777777">
      <w:pPr>
        <w:pStyle w:val="ParaNum"/>
        <w:widowControl/>
      </w:pPr>
      <w:r>
        <w:t xml:space="preserve">With this Report and Order and Further Notice of Proposed Rulemaking, we continue to execute our comprehensive strategy to Facilitate America’s Superiority in 5G Technology (the 5G FAST </w:t>
      </w:r>
      <w:r>
        <w:t>Plan).</w:t>
      </w:r>
      <w:r>
        <w:rPr>
          <w:rStyle w:val="FootnoteReference"/>
        </w:rPr>
        <w:footnoteReference w:id="3"/>
      </w:r>
      <w:r>
        <w:t xml:space="preserve">  Earlier this year, we adopted rules to bring to market 280 megahertz of spectrum for flexible use in the 3.7 GHz band, with an auction scheduled before the end of 2020.</w:t>
      </w:r>
      <w:r>
        <w:rPr>
          <w:rStyle w:val="FootnoteReference"/>
        </w:rPr>
        <w:footnoteReference w:id="4"/>
      </w:r>
      <w:r>
        <w:t xml:space="preserve">  With respect to the Citizens Broadband Radio Service in the 3.5 GHz band, commercial deployments for General Authorized Access spectrum across the full 150 megahertz began in early 2020.  And this summer, the Commission successfully auctioned 70 megahertz of the 3.5 GHz Priority Access Licenses.</w:t>
      </w:r>
      <w:r>
        <w:rPr>
          <w:rStyle w:val="FootnoteReference"/>
        </w:rPr>
        <w:footnoteReference w:id="5"/>
      </w:r>
    </w:p>
    <w:p w:rsidR="00BE0898" w:rsidRPr="005460EA" w:rsidP="00BE0898" w14:paraId="77C1A511" w14:textId="77777777">
      <w:pPr>
        <w:pStyle w:val="ParaNum"/>
        <w:widowControl/>
      </w:pPr>
      <w:r>
        <w:t xml:space="preserve">Now, we build on these efforts to unleash additional much-needed mid-band spectrum for flexible use, turning our focus to 3100-3550 </w:t>
      </w:r>
      <w:r>
        <w:t>MHz.</w:t>
      </w:r>
      <w:r>
        <w:t xml:space="preserve">  The National Telecommunications and Information Administration (NTIA) identified the 3450-3550 MHz spectrum band as a potential candidate for shared use between federal incumbents and commercial services two years ago.</w:t>
      </w:r>
      <w:r>
        <w:rPr>
          <w:rStyle w:val="FootnoteReference"/>
        </w:rPr>
        <w:footnoteReference w:id="6"/>
      </w:r>
      <w:r>
        <w:t xml:space="preserve">  In June 2020, pursuant to its obligations under the Commercial Spectrum Enhancement Act,</w:t>
      </w:r>
      <w:r>
        <w:rPr>
          <w:rStyle w:val="FootnoteReference"/>
        </w:rPr>
        <w:footnoteReference w:id="7"/>
      </w:r>
      <w:r>
        <w:t xml:space="preserve"> the Commission notified the NTIA of its plan to commence an auction in December 2021 for licenses in 100 megahertz of the 3400-3550 MHz band.</w:t>
      </w:r>
    </w:p>
    <w:p w:rsidR="00BE0898" w:rsidP="00BE0898" w14:paraId="5AE68325" w14:textId="77777777">
      <w:pPr>
        <w:pStyle w:val="ParaNum"/>
        <w:widowControl/>
      </w:pPr>
      <w:r>
        <w:t xml:space="preserve">Continued technological developments make 3 GHz spectrum ideal for next generation wireless services, including 5G, and the repurposing of 3.5 GHz and 3.7 GHz band spectrum presents an opportunity to make a large contiguous block of mid-band spectrum available for commercial use.  Collectively, the 3.45-3.55 GHz band and neighboring 3.5 GHz and 3.7 GHz bands could offer 530 megahertz of mid-band spectrum for flexible use.  The Department of Defense (DoD) recently announced that it has </w:t>
      </w:r>
      <w:r w:rsidRPr="00791D47">
        <w:t>devise</w:t>
      </w:r>
      <w:r>
        <w:t>d</w:t>
      </w:r>
      <w:r w:rsidRPr="00791D47">
        <w:t xml:space="preserve"> a spectrum sharing framework</w:t>
      </w:r>
      <w:r>
        <w:t xml:space="preserve"> for the 3.45-3.55 GHz band and intends to conclude the additional work necessary to make this spectrum available for future Commission auction.</w:t>
      </w:r>
      <w:r>
        <w:rPr>
          <w:rStyle w:val="FootnoteReference"/>
        </w:rPr>
        <w:footnoteReference w:id="8"/>
      </w:r>
      <w:r>
        <w:t xml:space="preserve">  N</w:t>
      </w:r>
      <w:r w:rsidRPr="00AA1F74">
        <w:t>ow is the time to prepare the band for such future use and to consider how best to license future flexible use licenses in this segment of the lower 3 GHz band</w:t>
      </w:r>
      <w:r>
        <w:t>.</w:t>
      </w:r>
    </w:p>
    <w:p w:rsidR="00BE0898" w:rsidRPr="003C02E6" w:rsidP="00BE0898" w14:paraId="584219F3" w14:textId="77777777">
      <w:pPr>
        <w:pStyle w:val="ParaNum"/>
        <w:widowControl/>
      </w:pPr>
      <w:r>
        <w:t xml:space="preserve">In the Report and Order, we adopt the Commission’s 2019 proposal to remove the secondary, non-federal allocations from the 3.3-3.55 GHz band as a first step toward future sharing between federal incumbents and commercial operations.  In the Further Notice of Proposed Rulemaking (Further Notice), we propose allocation changes to this band to enable future commercial use; coordination between future commercial users and federal incumbents that remain in the band; relocation logistics for non-federal secondary users; and the technical, licensing, and operating rules that would create a successful coordination regime both within the band and with federal and non-federal operations in adjacent bands.  We expect that our action today, in tandem with continued work by the DoD and other federal partners, will allow for </w:t>
      </w:r>
      <w:r w:rsidRPr="00551202">
        <w:t xml:space="preserve">agencies </w:t>
      </w:r>
      <w:r>
        <w:t xml:space="preserve">to </w:t>
      </w:r>
      <w:r w:rsidRPr="00551202">
        <w:t xml:space="preserve">file transition plans </w:t>
      </w:r>
      <w:r>
        <w:t>no later than</w:t>
      </w:r>
      <w:r w:rsidRPr="00551202">
        <w:t xml:space="preserve"> April </w:t>
      </w:r>
      <w:r>
        <w:t xml:space="preserve">2021, and for </w:t>
      </w:r>
      <w:r w:rsidRPr="00551202">
        <w:t xml:space="preserve">commercial operations </w:t>
      </w:r>
      <w:r>
        <w:t>to</w:t>
      </w:r>
      <w:r w:rsidRPr="00551202">
        <w:t xml:space="preserve"> begin in early 2022.</w:t>
      </w:r>
    </w:p>
    <w:p w:rsidR="00BE0898" w:rsidRPr="000B2745" w:rsidP="00BE0898" w14:paraId="7AEA749D" w14:textId="77777777">
      <w:pPr>
        <w:pStyle w:val="Heading1"/>
        <w:numPr>
          <w:ilvl w:val="0"/>
          <w:numId w:val="15"/>
        </w:numPr>
        <w:tabs>
          <w:tab w:val="num" w:pos="720"/>
        </w:tabs>
      </w:pPr>
      <w:bookmarkStart w:id="1" w:name="_Toc52280664"/>
      <w:r>
        <w:t>Ba</w:t>
      </w:r>
      <w:r w:rsidRPr="003C02E6">
        <w:t>ckground</w:t>
      </w:r>
      <w:bookmarkEnd w:id="1"/>
    </w:p>
    <w:p w:rsidR="00BE0898" w:rsidP="00BE0898" w14:paraId="0F88961C" w14:textId="77777777">
      <w:pPr>
        <w:pStyle w:val="ParaNum"/>
        <w:widowControl/>
      </w:pPr>
      <w:r>
        <w:t>T</w:t>
      </w:r>
      <w:r w:rsidRPr="003C02E6">
        <w:t xml:space="preserve">he lower 3 GHz band—and </w:t>
      </w:r>
      <w:r>
        <w:t>the</w:t>
      </w:r>
      <w:r w:rsidRPr="003C02E6">
        <w:t xml:space="preserve"> 3450 MHz to 3550 MHz </w:t>
      </w:r>
      <w:r>
        <w:t xml:space="preserve">portion of the band (3.45-3.55 GHz band) </w:t>
      </w:r>
      <w:r w:rsidRPr="003C02E6">
        <w:t>in particular</w:t>
      </w:r>
      <w:r>
        <w:t>—</w:t>
      </w:r>
      <w:r w:rsidRPr="003C02E6">
        <w:t xml:space="preserve">has been </w:t>
      </w:r>
      <w:r>
        <w:t>targeted as spectrum to support 5G both</w:t>
      </w:r>
      <w:r w:rsidRPr="003C02E6">
        <w:t xml:space="preserve"> here and abroad, </w:t>
      </w:r>
      <w:r>
        <w:t xml:space="preserve">and assessed </w:t>
      </w:r>
      <w:r>
        <w:t xml:space="preserve">within the federal government, </w:t>
      </w:r>
      <w:r w:rsidRPr="003C02E6">
        <w:t>across</w:t>
      </w:r>
      <w:r>
        <w:t xml:space="preserve"> the legislative and executive branches, as well as</w:t>
      </w:r>
      <w:r w:rsidRPr="003C02E6">
        <w:t xml:space="preserve"> within the Commission.</w:t>
      </w:r>
    </w:p>
    <w:p w:rsidR="00BE0898" w:rsidP="00BE0898" w14:paraId="05F37961" w14:textId="77777777">
      <w:pPr>
        <w:pStyle w:val="ParaNum"/>
        <w:widowControl/>
      </w:pPr>
      <w:r>
        <w:t xml:space="preserve">Congress addressed the pressing need for spectrum to support broadband, including mid-band spectrum, in the </w:t>
      </w:r>
      <w:r w:rsidRPr="00E36371">
        <w:t>Fiscal Year 2018 omnibus spending bill</w:t>
      </w:r>
      <w:r>
        <w:t>,</w:t>
      </w:r>
      <w:r w:rsidRPr="00E36371">
        <w:t xml:space="preserve"> which include</w:t>
      </w:r>
      <w:r>
        <w:t>d</w:t>
      </w:r>
      <w:r w:rsidRPr="00E36371">
        <w:t xml:space="preserve"> the Making Opportunities for Broadband Investment and Limiting Excessive and Needless Obstacles to Wireless Act (MOBILE NOW Act) under Title VI of RAY BAUM’S Act.</w:t>
      </w:r>
      <w:r>
        <w:rPr>
          <w:rStyle w:val="FootnoteReference"/>
        </w:rPr>
        <w:footnoteReference w:id="9"/>
      </w:r>
      <w:r>
        <w:t xml:space="preserve"> </w:t>
      </w:r>
      <w:r w:rsidRPr="00E36371">
        <w:t xml:space="preserve"> </w:t>
      </w:r>
      <w:r>
        <w:t xml:space="preserve">The MOBILE NOW </w:t>
      </w:r>
      <w:r w:rsidRPr="00E36371">
        <w:t>Act mandate</w:t>
      </w:r>
      <w:r>
        <w:t>d</w:t>
      </w:r>
      <w:r w:rsidRPr="00E36371">
        <w:t xml:space="preserve"> that the</w:t>
      </w:r>
      <w:r>
        <w:t xml:space="preserve"> Secretary of Commerce, working through NTIA: (1) submit, in consultation with the Commission, a report by March 23, 2020, on the feasibility of “allowing commercial wireless service, licensed or unlicensed, to share use of the frequencies between 3100 megahertz and 3550 megahertz,”</w:t>
      </w:r>
      <w:r>
        <w:rPr>
          <w:rStyle w:val="FootnoteReference"/>
        </w:rPr>
        <w:footnoteReference w:id="10"/>
      </w:r>
      <w:r>
        <w:t xml:space="preserve"> and (2) identify with the Commission “at least 255 megahertz of Federal and non-Federal spectrum for mobile and fixed wireless broadband use” by December 31, 2022.</w:t>
      </w:r>
      <w:r>
        <w:rPr>
          <w:rStyle w:val="FootnoteReference"/>
        </w:rPr>
        <w:footnoteReference w:id="11"/>
      </w:r>
    </w:p>
    <w:p w:rsidR="00BE0898" w:rsidP="00BE0898" w14:paraId="68844378" w14:textId="77777777">
      <w:pPr>
        <w:pStyle w:val="ParaNum"/>
        <w:widowControl/>
      </w:pPr>
      <w:r>
        <w:t>Shortly before Congress signed the 2018 omnibus spending bill, NTIA announced that it had identified the 3.45-3.55 GHz band for study for potential repurposing to spur commercial wireless innovation.</w:t>
      </w:r>
      <w:r>
        <w:rPr>
          <w:rStyle w:val="FootnoteReference"/>
        </w:rPr>
        <w:footnoteReference w:id="12"/>
      </w:r>
      <w:r>
        <w:t xml:space="preserve">  </w:t>
      </w:r>
      <w:r w:rsidRPr="6962065D">
        <w:t>NTIA identified the top 100 megahertz in the</w:t>
      </w:r>
      <w:r>
        <w:rPr>
          <w:szCs w:val="22"/>
        </w:rPr>
        <w:t xml:space="preserve"> </w:t>
      </w:r>
      <w:r w:rsidRPr="6962065D">
        <w:t>3.1-3.55 GHz band as the most promising portion for sharing in the near term, but it confirmed in July 2019 that it was conducting an assessment</w:t>
      </w:r>
      <w:r>
        <w:rPr>
          <w:szCs w:val="22"/>
        </w:rPr>
        <w:t>,</w:t>
      </w:r>
      <w:r w:rsidRPr="6962065D">
        <w:t xml:space="preserve"> in collaboration with the DoD</w:t>
      </w:r>
      <w:r>
        <w:rPr>
          <w:szCs w:val="22"/>
        </w:rPr>
        <w:t>,</w:t>
      </w:r>
      <w:r>
        <w:rPr>
          <w:rStyle w:val="FootnoteReference"/>
        </w:rPr>
        <w:footnoteReference w:id="13"/>
      </w:r>
      <w:r>
        <w:rPr>
          <w:szCs w:val="22"/>
        </w:rPr>
        <w:t xml:space="preserve"> </w:t>
      </w:r>
      <w:r w:rsidRPr="6962065D">
        <w:t>on the feasibility of sharing in the entire 3.1-3.55 GHz band.</w:t>
      </w:r>
      <w:r>
        <w:rPr>
          <w:rStyle w:val="FootnoteReference"/>
          <w:sz w:val="22"/>
          <w:szCs w:val="22"/>
        </w:rPr>
        <w:footnoteReference w:id="14"/>
      </w:r>
      <w:r>
        <w:rPr>
          <w:szCs w:val="22"/>
        </w:rPr>
        <w:t xml:space="preserve">  </w:t>
      </w:r>
      <w:r w:rsidRPr="6962065D">
        <w:t>NTIA released this feasibility study in January 2020</w:t>
      </w:r>
      <w:r>
        <w:rPr>
          <w:szCs w:val="22"/>
        </w:rPr>
        <w:t xml:space="preserve">, </w:t>
      </w:r>
      <w:r w:rsidRPr="6962065D">
        <w:t>in which it found that</w:t>
      </w:r>
      <w:r>
        <w:rPr>
          <w:szCs w:val="22"/>
        </w:rPr>
        <w:t xml:space="preserve">, </w:t>
      </w:r>
      <w:r w:rsidRPr="6962065D">
        <w:t>while</w:t>
      </w:r>
      <w:r w:rsidRPr="009F04CB">
        <w:rPr>
          <w:szCs w:val="22"/>
        </w:rPr>
        <w:t xml:space="preserve"> </w:t>
      </w:r>
      <w:r w:rsidRPr="6962065D">
        <w:t>commercial operations would impact incumbent federal systems</w:t>
      </w:r>
      <w:r>
        <w:rPr>
          <w:szCs w:val="22"/>
        </w:rPr>
        <w:t xml:space="preserve">, </w:t>
      </w:r>
      <w:r w:rsidRPr="6962065D">
        <w:t>spectrum sharing that provides both sufficient protection to incumbent operations and attractive opportunities for commercial business is possible, subject to further analysis</w:t>
      </w:r>
      <w:r>
        <w:rPr>
          <w:szCs w:val="22"/>
        </w:rPr>
        <w:t>.</w:t>
      </w:r>
      <w:r>
        <w:rPr>
          <w:rStyle w:val="FootnoteReference"/>
        </w:rPr>
        <w:footnoteReference w:id="15"/>
      </w:r>
    </w:p>
    <w:p w:rsidR="00BE0898" w:rsidRPr="00427DBD" w:rsidP="00BE0898" w14:paraId="351D4C81" w14:textId="77777777">
      <w:pPr>
        <w:pStyle w:val="ParaNum"/>
        <w:widowControl/>
      </w:pPr>
      <w:r>
        <w:t>In April 2020</w:t>
      </w:r>
      <w:r w:rsidRPr="00E340D2">
        <w:t>, NTIA’s research lab</w:t>
      </w:r>
      <w:r>
        <w:t xml:space="preserve">oratory, the Institute for Telecommunications Sciences, </w:t>
      </w:r>
      <w:r w:rsidRPr="00E340D2">
        <w:t xml:space="preserve">published a summary report that presents data collected from a two-year effort to measure spectrum occupancy in </w:t>
      </w:r>
      <w:r>
        <w:t>the 3450-3650 MHz range at four coastal sites</w:t>
      </w:r>
      <w:r w:rsidRPr="00E340D2">
        <w:t>.</w:t>
      </w:r>
      <w:r>
        <w:rPr>
          <w:rStyle w:val="FootnoteReference"/>
        </w:rPr>
        <w:footnoteReference w:id="16"/>
      </w:r>
      <w:r w:rsidRPr="00E340D2">
        <w:t xml:space="preserve"> </w:t>
      </w:r>
      <w:r>
        <w:t xml:space="preserve"> Two of the sites have significant military presence and two do not.  Sensors used were optimized to collect on the SPN-43 air-marshalling radar and were not optimal for collecting other federal systems.</w:t>
      </w:r>
      <w:r>
        <w:rPr>
          <w:rStyle w:val="FootnoteReference"/>
        </w:rPr>
        <w:footnoteReference w:id="17"/>
      </w:r>
      <w:r>
        <w:t xml:space="preserve">  According to NTIA, u</w:t>
      </w:r>
      <w:r w:rsidRPr="00831CD3">
        <w:t xml:space="preserve">nderstanding how often federal systems </w:t>
      </w:r>
      <w:r>
        <w:t xml:space="preserve">use these frequencies is </w:t>
      </w:r>
      <w:r w:rsidRPr="00831CD3">
        <w:t xml:space="preserve">critical for ensuring that spectrum sharing with commercial services </w:t>
      </w:r>
      <w:r>
        <w:t xml:space="preserve">can </w:t>
      </w:r>
      <w:r w:rsidRPr="00831CD3">
        <w:t>function as intended.</w:t>
      </w:r>
      <w:r>
        <w:rPr>
          <w:rStyle w:val="FootnoteReference"/>
        </w:rPr>
        <w:footnoteReference w:id="18"/>
      </w:r>
      <w:r w:rsidRPr="00831CD3">
        <w:t xml:space="preserve"> </w:t>
      </w:r>
      <w:r>
        <w:t xml:space="preserve"> At the locations with military presence, the measured occupancy of the 3450-3550 MHz band varied from 9% to 25% on an annualized basis.  At the sites without significant military presence, occupancy averaged below 1%.</w:t>
      </w:r>
      <w:r>
        <w:rPr>
          <w:rStyle w:val="FootnoteReference"/>
        </w:rPr>
        <w:footnoteReference w:id="19"/>
      </w:r>
      <w:r>
        <w:t xml:space="preserve">  According to NTIA, “the</w:t>
      </w:r>
      <w:r w:rsidRPr="00831CD3">
        <w:t xml:space="preserve"> </w:t>
      </w:r>
      <w:r>
        <w:t>sensor design (e.g., antenna selection, detection scheme) and installation (e.g., location, antenna configuration) are designed for detecting the SPN-43 air-marshalling radar that operates at 3.5-3.65 GHz and is a primary emitter in this band.”</w:t>
      </w:r>
      <w:r>
        <w:rPr>
          <w:rStyle w:val="FootnoteReference"/>
        </w:rPr>
        <w:footnoteReference w:id="20"/>
      </w:r>
    </w:p>
    <w:p w:rsidR="00BE0898" w:rsidRPr="00427DBD" w:rsidP="00BE0898" w14:paraId="400CB8A5" w14:textId="77777777">
      <w:pPr>
        <w:pStyle w:val="ParaNum"/>
        <w:widowControl/>
      </w:pPr>
      <w:r>
        <w:t>As directed by the MOBILE NOW Act, NTIA in July 2020 submitted a report to Congress, which continued to examine the shared use of spectrum between federal incumbents and commercial wireless services in the 3.1-3.55 GHz band under the assumption of no changes to incumbent operations.</w:t>
      </w:r>
      <w:r>
        <w:rPr>
          <w:rStyle w:val="FootnoteReference"/>
        </w:rPr>
        <w:footnoteReference w:id="21"/>
      </w:r>
      <w:r>
        <w:t xml:space="preserve">  The report concluded that the 3.45-3.55 GHz band “is a good candidate for potential spectrum sharing, including at the commercial system power levels sought by the wireless industry.”</w:t>
      </w:r>
      <w:r>
        <w:rPr>
          <w:rStyle w:val="FootnoteReference"/>
        </w:rPr>
        <w:footnoteReference w:id="22"/>
      </w:r>
      <w:r>
        <w:t xml:space="preserve">  The report further concluded that some sharing below 3450 MHz might be possible, but additional analysis of the entire band would be necessary to assess the various sharing mechanisms and whether incumbent relocation of operations below 3450 MHz is possible.</w:t>
      </w:r>
      <w:r>
        <w:rPr>
          <w:rStyle w:val="FootnoteReference"/>
        </w:rPr>
        <w:footnoteReference w:id="23"/>
      </w:r>
      <w:r>
        <w:t xml:space="preserve">  The report recommended moving forward with a focus on four principal efforts for the full 3.1-3.55 GHz band:  (1) a more in-depth assessment of the extent each of the federal systems is used; (2) the development of a reliable mechanism for commercial operations to coordinate when federal systems are operating; (3) assessment of the potential for relocating federal systems, such as nationwide airborne systems; and (4) consideration of improved out-of-band emission limits for future commercial operations in the band.</w:t>
      </w:r>
      <w:r>
        <w:rPr>
          <w:rStyle w:val="FootnoteReference"/>
        </w:rPr>
        <w:footnoteReference w:id="24"/>
      </w:r>
    </w:p>
    <w:p w:rsidR="00BE0898" w:rsidP="00BE0898" w14:paraId="43146C3B" w14:textId="77777777">
      <w:pPr>
        <w:pStyle w:val="ParaNum"/>
        <w:widowControl/>
      </w:pPr>
      <w:r>
        <w:t xml:space="preserve">In light of the MOBILE NOW Act’s directive and NTIA’s ongoing study of the band for sharing, the Wireless Telecommunications Bureau </w:t>
      </w:r>
      <w:r w:rsidRPr="00AE23F1">
        <w:t>in February 2019</w:t>
      </w:r>
      <w:r>
        <w:t xml:space="preserve"> imposed a freeze </w:t>
      </w:r>
      <w:r w:rsidRPr="00306121">
        <w:t>on accept</w:t>
      </w:r>
      <w:r>
        <w:t>ing</w:t>
      </w:r>
      <w:r w:rsidRPr="00306121">
        <w:t xml:space="preserve"> and processing </w:t>
      </w:r>
      <w:r>
        <w:t xml:space="preserve">applications </w:t>
      </w:r>
      <w:r w:rsidRPr="00306121">
        <w:t xml:space="preserve">for new or expanded part 90 Radiolocation Service operations in the 3.1-3.55 </w:t>
      </w:r>
      <w:r w:rsidRPr="00306121">
        <w:t>GHz band</w:t>
      </w:r>
      <w:r>
        <w:t>.</w:t>
      </w:r>
      <w:r>
        <w:rPr>
          <w:rStyle w:val="FootnoteReference"/>
        </w:rPr>
        <w:footnoteReference w:id="25"/>
      </w:r>
      <w:r>
        <w:t xml:space="preserve">  </w:t>
      </w:r>
      <w:r w:rsidRPr="003A0DAC">
        <w:t>The freeze was implemented to “maintain a stable spectral environment in a band that is under active consideration for possible alternative use.”</w:t>
      </w:r>
      <w:r>
        <w:rPr>
          <w:rStyle w:val="FootnoteReference"/>
        </w:rPr>
        <w:footnoteReference w:id="26"/>
      </w:r>
    </w:p>
    <w:p w:rsidR="00BE0898" w:rsidRPr="00B30DA8" w:rsidP="00BE0898" w14:paraId="0188E88E" w14:textId="77777777">
      <w:pPr>
        <w:pStyle w:val="ParaNum"/>
        <w:widowControl/>
      </w:pPr>
      <w:r>
        <w:t xml:space="preserve">In December 2019, the Commission adopted a </w:t>
      </w:r>
      <w:r w:rsidRPr="6962065D">
        <w:rPr>
          <w:i/>
          <w:iCs/>
        </w:rPr>
        <w:t>Notice of Proposed Rulemaking</w:t>
      </w:r>
      <w:r>
        <w:t xml:space="preserve"> that proposed</w:t>
      </w:r>
      <w:r w:rsidRPr="0062431B">
        <w:t xml:space="preserve"> to clear non-federal secondary allocations from the 3.3-3.5 GHz band </w:t>
      </w:r>
      <w:r>
        <w:t>as a preliminary step toward potential future shared use between federal incumbents and commercial users of the band.</w:t>
      </w:r>
      <w:r>
        <w:rPr>
          <w:rStyle w:val="FootnoteReference"/>
        </w:rPr>
        <w:footnoteReference w:id="27"/>
      </w:r>
      <w:r>
        <w:t xml:space="preserve">  It also sought</w:t>
      </w:r>
      <w:r w:rsidRPr="0062431B">
        <w:t xml:space="preserve"> comment on</w:t>
      </w:r>
      <w:r>
        <w:t xml:space="preserve"> what</w:t>
      </w:r>
      <w:r w:rsidRPr="0062431B">
        <w:t xml:space="preserve"> alternative spectrum </w:t>
      </w:r>
      <w:r>
        <w:t xml:space="preserve">would be available </w:t>
      </w:r>
      <w:r w:rsidRPr="0062431B">
        <w:t>for those</w:t>
      </w:r>
      <w:r>
        <w:t xml:space="preserve"> non-federal incumbents’ future</w:t>
      </w:r>
      <w:r w:rsidRPr="0062431B">
        <w:t xml:space="preserve"> operations</w:t>
      </w:r>
      <w:r>
        <w:t>, what transition mechanisms would be appropriate, what the cost of relocating those secondary operations might be, if and how relocating operations should be compensated, and whether their secondary status should affect the extent or nature of their compensation for relocation</w:t>
      </w:r>
      <w:r w:rsidRPr="0062431B">
        <w:t>.</w:t>
      </w:r>
      <w:r>
        <w:rPr>
          <w:rStyle w:val="FootnoteReference"/>
        </w:rPr>
        <w:footnoteReference w:id="28"/>
      </w:r>
      <w:r>
        <w:t xml:space="preserve">  A large number of stakeholders filed comments supporting our proposal to remove the non-federal secondary allocations and operations from at least the upper portion of the 3.1-3.55 GHz band, including the radiolocation services licensees whose operations would be impacted.</w:t>
      </w:r>
      <w:r>
        <w:rPr>
          <w:rStyle w:val="FootnoteReference"/>
        </w:rPr>
        <w:footnoteReference w:id="29"/>
      </w:r>
      <w:r>
        <w:t xml:space="preserve">  Many commenters also support removing the allocations from the lower portion of the band.</w:t>
      </w:r>
      <w:r>
        <w:rPr>
          <w:rStyle w:val="FootnoteReference"/>
        </w:rPr>
        <w:footnoteReference w:id="30"/>
      </w:r>
      <w:r>
        <w:t xml:space="preserve">  Several amateur radio operators oppose the removal of the secondary amateur allocation from the band.</w:t>
      </w:r>
      <w:r>
        <w:rPr>
          <w:rStyle w:val="FootnoteReference"/>
        </w:rPr>
        <w:footnoteReference w:id="31"/>
      </w:r>
    </w:p>
    <w:p w:rsidR="00BE0898" w:rsidP="00BE0898" w14:paraId="7C4E503F" w14:textId="77777777">
      <w:pPr>
        <w:pStyle w:val="ParaNum"/>
        <w:widowControl/>
      </w:pPr>
      <w:r w:rsidRPr="007010C8">
        <w:t xml:space="preserve">In 2020, the White House and the DoD formed </w:t>
      </w:r>
      <w:r w:rsidRPr="00873941">
        <w:t>America’s Mid-Band Initiative Tea</w:t>
      </w:r>
      <w:r>
        <w:t>m</w:t>
      </w:r>
      <w:r w:rsidRPr="00873941">
        <w:t xml:space="preserve"> (AMBIT)</w:t>
      </w:r>
      <w:r>
        <w:t xml:space="preserve"> with the goal of making 100 megahertz of contiguous mid-band spectrum available in the 3.45-3.55 GHz band for full commercial use.</w:t>
      </w:r>
      <w:r>
        <w:rPr>
          <w:rStyle w:val="FootnoteReference"/>
        </w:rPr>
        <w:footnoteReference w:id="32"/>
      </w:r>
      <w:r>
        <w:t xml:space="preserve">  </w:t>
      </w:r>
      <w:r w:rsidRPr="00EE0FC7">
        <w:t>Under the agreement that was reached as part of the AMBIT study process, the DoD expects to enable commercial 5G systems to operate at full power throughout almost all the contiguous United States</w:t>
      </w:r>
      <w:r>
        <w:rPr>
          <w:rStyle w:val="FootnoteReference"/>
        </w:rPr>
        <w:footnoteReference w:id="33"/>
      </w:r>
      <w:r w:rsidRPr="00EE0FC7">
        <w:t xml:space="preserve"> by (1) adjusting its concept of operations within the band; (2)</w:t>
      </w:r>
      <w:r>
        <w:t> </w:t>
      </w:r>
      <w:r w:rsidRPr="00EE0FC7">
        <w:t xml:space="preserve">coordinating network planning with new commercial operators in certain areas near the DoD’s operations; (3) periodically coordinating with new commercial operators for use of the spectrum during certain discrete time periods in specific areas; (4) relocating certain airborne systems out of the band; and </w:t>
      </w:r>
      <w:r w:rsidRPr="00EE0FC7">
        <w:t>(</w:t>
      </w:r>
      <w:r w:rsidRPr="008B3E0D">
        <w:t>5) developing and deploying a supplemental radar capability which operates outside the band.</w:t>
      </w:r>
      <w:r>
        <w:rPr>
          <w:rStyle w:val="FootnoteReference"/>
        </w:rPr>
        <w:footnoteReference w:id="34"/>
      </w:r>
      <w:r w:rsidRPr="00EE0FC7">
        <w:t xml:space="preserve">  The DoD would also require access to the spectrum during times of national emergency</w:t>
      </w:r>
      <w:r w:rsidRPr="00B43685">
        <w:t>.</w:t>
      </w:r>
      <w:r>
        <w:rPr>
          <w:rStyle w:val="FootnoteReference"/>
        </w:rPr>
        <w:footnoteReference w:id="35"/>
      </w:r>
    </w:p>
    <w:p w:rsidR="00BE0898" w:rsidP="00BE0898" w14:paraId="636977B9" w14:textId="77777777">
      <w:pPr>
        <w:pStyle w:val="ParaNum"/>
        <w:widowControl/>
      </w:pPr>
      <w:r>
        <w:t>There has also been a broad and consistent effort by international governing bodies and global standards setting organizations to review the suitability of several frequency bands for next generation 5G wireless services, including the lower 3 GHz band.  T</w:t>
      </w:r>
      <w:r w:rsidRPr="004D330D">
        <w:t>he International Telecommunication Union (ITU) has allocated portions of the 3 GHz band for fixed and mobile use in all three ITU regions.</w:t>
      </w:r>
      <w:r>
        <w:rPr>
          <w:rStyle w:val="FootnoteReference"/>
          <w:sz w:val="22"/>
          <w:szCs w:val="22"/>
        </w:rPr>
        <w:footnoteReference w:id="36"/>
      </w:r>
      <w:r w:rsidRPr="004D330D">
        <w:t xml:space="preserve">  3GPP, </w:t>
      </w:r>
      <w:r>
        <w:t>the</w:t>
      </w:r>
      <w:r w:rsidRPr="004D330D">
        <w:t xml:space="preserve"> global industry standards organization that develops</w:t>
      </w:r>
      <w:r>
        <w:t xml:space="preserve"> standards and</w:t>
      </w:r>
      <w:r w:rsidRPr="004D330D">
        <w:t xml:space="preserve"> protocols for mobile technology</w:t>
      </w:r>
      <w:r>
        <w:t xml:space="preserve"> that are widely adopted by industry</w:t>
      </w:r>
      <w:r w:rsidRPr="004D330D">
        <w:t>, has specified two spectrum operating bands for 5G that overlap with the band: band n77 between 3.3-4.2 GHz, and band n78 between 3.3-3.8 GHz.</w:t>
      </w:r>
      <w:r>
        <w:rPr>
          <w:rStyle w:val="FootnoteReference"/>
          <w:sz w:val="22"/>
          <w:szCs w:val="22"/>
        </w:rPr>
        <w:footnoteReference w:id="37"/>
      </w:r>
      <w:r w:rsidRPr="004D330D">
        <w:t xml:space="preserve">  In addition, the Radio Spectrum Policy Group of the European Commission issued a mandate to the European Conference of Postal and Telecommunications Administrations that the 3.4-3.8 GHz band be the first primary band for 5G.</w:t>
      </w:r>
      <w:r>
        <w:rPr>
          <w:rStyle w:val="FootnoteReference"/>
        </w:rPr>
        <w:footnoteReference w:id="38"/>
      </w:r>
      <w:r w:rsidRPr="004D330D">
        <w:t xml:space="preserve">  </w:t>
      </w:r>
      <w:r>
        <w:t xml:space="preserve">Further, it </w:t>
      </w:r>
      <w:r w:rsidRPr="004D330D">
        <w:t xml:space="preserve">released a report </w:t>
      </w:r>
      <w:r>
        <w:t>that provides</w:t>
      </w:r>
      <w:r w:rsidRPr="004D330D">
        <w:t xml:space="preserve"> recommendations for updating the European regulatory framework for this band in support of introducing 5G wireless systems.</w:t>
      </w:r>
      <w:r>
        <w:rPr>
          <w:rStyle w:val="FootnoteReference"/>
        </w:rPr>
        <w:footnoteReference w:id="39"/>
      </w:r>
      <w:r>
        <w:t xml:space="preserve">  Our continued efforts to promote flexible use licensing in the band will help to promote international harmonization.  </w:t>
      </w:r>
    </w:p>
    <w:p w:rsidR="00BE0898" w:rsidRPr="007005D5" w:rsidP="00BE0898" w14:paraId="6022DCBB" w14:textId="77777777">
      <w:pPr>
        <w:pStyle w:val="ParaNum"/>
        <w:widowControl/>
      </w:pPr>
      <w:r w:rsidRPr="6962065D">
        <w:rPr>
          <w:i/>
          <w:iCs/>
        </w:rPr>
        <w:t>Current Allocation and Use of the 3.1-3.55 GHz Band and Adjacent Bands</w:t>
      </w:r>
      <w:r>
        <w:t>.—Currently, the entire 3.1-3.55 GHz band is allocated for both federal and non-federal radiolocation services, with n</w:t>
      </w:r>
      <w:r w:rsidRPr="004E4070">
        <w:t>on</w:t>
      </w:r>
      <w:r>
        <w:t>-federal users operating on a secondary basis to primary federal radiolocation services.</w:t>
      </w:r>
      <w:r>
        <w:rPr>
          <w:rStyle w:val="FootnoteReference"/>
        </w:rPr>
        <w:footnoteReference w:id="40"/>
      </w:r>
      <w:r>
        <w:t xml:space="preserve">  The federal radiolocation allocation is one piece of a broader federal primary allocation for radiolocation in the 2.9-3.65 GHz band.</w:t>
      </w:r>
      <w:r>
        <w:rPr>
          <w:rStyle w:val="FootnoteReference"/>
        </w:rPr>
        <w:footnoteReference w:id="41"/>
      </w:r>
      <w:r>
        <w:t xml:space="preserve">  </w:t>
      </w:r>
      <w:r w:rsidRPr="00912200">
        <w:t>The D</w:t>
      </w:r>
      <w:r>
        <w:t>o</w:t>
      </w:r>
      <w:r w:rsidRPr="00912200">
        <w:t>D operates high-powered defense radar systems on fixed, mobile, shipborne, and airborne platforms in this band.</w:t>
      </w:r>
      <w:r>
        <w:rPr>
          <w:rStyle w:val="FootnoteReference"/>
        </w:rPr>
        <w:footnoteReference w:id="42"/>
      </w:r>
    </w:p>
    <w:p w:rsidR="00BE0898" w:rsidP="00BE0898" w14:paraId="347ADAAF" w14:textId="77777777">
      <w:pPr>
        <w:pStyle w:val="ParaNum"/>
        <w:widowControl/>
        <w:numPr>
          <w:ilvl w:val="0"/>
          <w:numId w:val="0"/>
        </w:num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6009593" o:spid="_x0000_i1025" type="#_x0000_t75" style="width:467.7pt;height:245.4pt;visibility:visible">
            <v:imagedata r:id="rId5" o:title=""/>
            <o:lock v:ext="edit" aspectratio="f"/>
          </v:shape>
        </w:pict>
      </w:r>
    </w:p>
    <w:p w:rsidR="00BE0898" w:rsidP="00BE0898" w14:paraId="682442DD" w14:textId="77777777">
      <w:pPr>
        <w:pStyle w:val="ParaNum"/>
        <w:widowControl/>
      </w:pPr>
      <w:r>
        <w:t>From 3.1-3.3 GHz, the band is also allocated for federal and non-federal space research (active) and earth exploration satellite (active) in addition to radiolocation services.</w:t>
      </w:r>
      <w:r>
        <w:rPr>
          <w:rStyle w:val="FootnoteReference"/>
        </w:rPr>
        <w:footnoteReference w:id="43"/>
      </w:r>
      <w:r w:rsidRPr="5D862705">
        <w:t xml:space="preserve">  There are 17 non-federal radiolocation licenses in the portion of the band below 3.3 GHz, which are held by power companies and municipalities.</w:t>
      </w:r>
      <w:r>
        <w:rPr>
          <w:rStyle w:val="FootnoteReference"/>
        </w:rPr>
        <w:footnoteReference w:id="44"/>
      </w:r>
      <w:r>
        <w:t xml:space="preserve">  </w:t>
      </w:r>
      <w:r w:rsidRPr="5D862705">
        <w:t xml:space="preserve">Between 3.3 GHz and 3.55 GHz, </w:t>
      </w:r>
      <w:r>
        <w:t>t</w:t>
      </w:r>
      <w:r w:rsidRPr="004E4070">
        <w:t>here</w:t>
      </w:r>
      <w:r w:rsidRPr="00185C11">
        <w:t xml:space="preserve"> are </w:t>
      </w:r>
      <w:r>
        <w:t>only eight active</w:t>
      </w:r>
      <w:r w:rsidRPr="00185C11">
        <w:t xml:space="preserve"> </w:t>
      </w:r>
      <w:r>
        <w:t xml:space="preserve">non-federal radiolocation </w:t>
      </w:r>
      <w:r w:rsidRPr="00185C11">
        <w:t>licenses</w:t>
      </w:r>
      <w:r>
        <w:t>, which are</w:t>
      </w:r>
      <w:r w:rsidRPr="00185C11">
        <w:t xml:space="preserve"> </w:t>
      </w:r>
      <w:r>
        <w:t>being used for a variety of commercial and industrial radiolocation services.  For example, some licensees employ</w:t>
      </w:r>
      <w:r w:rsidRPr="5D862705">
        <w:t xml:space="preserve"> doppler radar to provide weather information to broadcast viewers; others provide security radar service to critical infrastructure entities</w:t>
      </w:r>
      <w:r w:rsidRPr="009F5F76">
        <w:rPr>
          <w:szCs w:val="22"/>
        </w:rPr>
        <w:t>.</w:t>
      </w:r>
      <w:r>
        <w:rPr>
          <w:rStyle w:val="FootnoteReference"/>
        </w:rPr>
        <w:footnoteReference w:id="45"/>
      </w:r>
      <w:r w:rsidRPr="00185C11">
        <w:t xml:space="preserve"> </w:t>
      </w:r>
      <w:r w:rsidRPr="5D862705">
        <w:t xml:space="preserve"> Non-federal transmitters operating between 3.3-3.5 GHz are limited to survey operations and cannot exceed a peak power of 5 watts into the antenna.</w:t>
      </w:r>
      <w:r>
        <w:rPr>
          <w:vertAlign w:val="superscript"/>
        </w:rPr>
        <w:footnoteReference w:id="46"/>
      </w:r>
      <w:r w:rsidRPr="00BF17C1">
        <w:t xml:space="preserve"> </w:t>
      </w:r>
      <w:r>
        <w:t xml:space="preserve"> In addition, non-federal amateur services operate in the 3.3-3.5 GHz portion of the band pursuant to a secondary allocation and must not cause harmful interference to operations such as radio astronomy stations and stations authorized by other nations for radiolocation service.</w:t>
      </w:r>
      <w:r>
        <w:rPr>
          <w:rStyle w:val="FootnoteReference"/>
        </w:rPr>
        <w:footnoteReference w:id="47"/>
      </w:r>
      <w:r>
        <w:t xml:space="preserve">  The 3.5-3.55 GHz portion of the band is also allocated for federal aeronautical </w:t>
      </w:r>
      <w:r>
        <w:t>radionavigation</w:t>
      </w:r>
      <w:r>
        <w:t xml:space="preserve"> services.</w:t>
      </w:r>
      <w:r>
        <w:rPr>
          <w:rStyle w:val="FootnoteReference"/>
        </w:rPr>
        <w:footnoteReference w:id="48"/>
      </w:r>
      <w:r>
        <w:t xml:space="preserve"> </w:t>
      </w:r>
      <w:r w:rsidRPr="009F5F76">
        <w:rPr>
          <w:szCs w:val="22"/>
        </w:rPr>
        <w:t xml:space="preserve"> </w:t>
      </w:r>
      <w:r w:rsidRPr="5D862705">
        <w:t xml:space="preserve">In addition, the Radio Astronomy Service makes use of 3260-3267 MHz, 3332-3339 MHz, and 3345.8-3352.5 </w:t>
      </w:r>
      <w:r w:rsidRPr="5D862705">
        <w:t>MHz.</w:t>
      </w:r>
      <w:r>
        <w:rPr>
          <w:rStyle w:val="FootnoteReference"/>
        </w:rPr>
        <w:footnoteReference w:id="49"/>
      </w:r>
    </w:p>
    <w:p w:rsidR="00BE0898" w:rsidRPr="00A25842" w:rsidP="00BE0898" w14:paraId="52260993" w14:textId="77777777">
      <w:pPr>
        <w:pStyle w:val="ParaNum"/>
        <w:widowControl/>
      </w:pPr>
      <w:r w:rsidRPr="6962065D">
        <w:t xml:space="preserve">Among the </w:t>
      </w:r>
      <w:r w:rsidRPr="00DF783F">
        <w:t>non</w:t>
      </w:r>
      <w:r w:rsidRPr="6962065D">
        <w:t>-federal users operating</w:t>
      </w:r>
      <w:r>
        <w:rPr>
          <w:szCs w:val="22"/>
        </w:rPr>
        <w:t xml:space="preserve"> </w:t>
      </w:r>
      <w:r w:rsidRPr="6962065D">
        <w:t>in the 3.1-3.55 GHz band are holders of hundreds of non-federal experimental licenses, including</w:t>
      </w:r>
      <w:r>
        <w:rPr>
          <w:szCs w:val="22"/>
        </w:rPr>
        <w:t xml:space="preserve"> </w:t>
      </w:r>
      <w:r w:rsidRPr="6962065D">
        <w:t>special temporary authorizations (STAs).</w:t>
      </w:r>
      <w:r>
        <w:rPr>
          <w:rStyle w:val="FootnoteReference"/>
        </w:rPr>
        <w:footnoteReference w:id="50"/>
      </w:r>
      <w:r w:rsidRPr="6962065D">
        <w:t xml:space="preserve">  These experimental </w:t>
      </w:r>
      <w:r>
        <w:t>licenses and STAs are issued pursuant to part 5 of the Commission’s rules</w:t>
      </w:r>
      <w:r>
        <w:rPr>
          <w:rStyle w:val="FootnoteReference"/>
        </w:rPr>
        <w:footnoteReference w:id="51"/>
      </w:r>
      <w:r>
        <w:t xml:space="preserve"> and </w:t>
      </w:r>
      <w:r w:rsidRPr="6962065D">
        <w:t>may be granted for a broad range of research and experimentation purposes</w:t>
      </w:r>
      <w:r>
        <w:rPr>
          <w:szCs w:val="22"/>
        </w:rPr>
        <w:t>,</w:t>
      </w:r>
      <w:r w:rsidRPr="6962065D">
        <w:t xml:space="preserve"> but experimental licenses and STAs must operate on a non-interference basis</w:t>
      </w:r>
      <w:r>
        <w:rPr>
          <w:szCs w:val="22"/>
        </w:rPr>
        <w:t xml:space="preserve">.  </w:t>
      </w:r>
      <w:r w:rsidRPr="6962065D">
        <w:t>If such a facility should cause interference, the operator is required to mitigate such interference up to and including discontinuing</w:t>
      </w:r>
      <w:r w:rsidRPr="00C84A6E">
        <w:rPr>
          <w:szCs w:val="22"/>
        </w:rPr>
        <w:t xml:space="preserve"> </w:t>
      </w:r>
      <w:r w:rsidRPr="6962065D">
        <w:t>service</w:t>
      </w:r>
      <w:r w:rsidRPr="00C735D8">
        <w:rPr>
          <w:szCs w:val="22"/>
        </w:rPr>
        <w:t>.</w:t>
      </w:r>
      <w:r>
        <w:rPr>
          <w:rStyle w:val="FootnoteReference"/>
        </w:rPr>
        <w:footnoteReference w:id="52"/>
      </w:r>
      <w:r w:rsidRPr="00C735D8">
        <w:rPr>
          <w:szCs w:val="22"/>
        </w:rPr>
        <w:t xml:space="preserve">  </w:t>
      </w:r>
      <w:r w:rsidRPr="6962065D">
        <w:t>Such part 5 experimental licenses and STAs are also subject to cancellation by the Commission at any time without notice or hearing if</w:t>
      </w:r>
      <w:r>
        <w:rPr>
          <w:szCs w:val="22"/>
        </w:rPr>
        <w:t>,</w:t>
      </w:r>
      <w:r w:rsidRPr="6962065D">
        <w:t xml:space="preserve"> in its discretion</w:t>
      </w:r>
      <w:r>
        <w:rPr>
          <w:szCs w:val="22"/>
        </w:rPr>
        <w:t>,</w:t>
      </w:r>
      <w:r w:rsidRPr="6962065D">
        <w:t xml:space="preserve"> the need for such action arises.</w:t>
      </w:r>
      <w:r>
        <w:rPr>
          <w:rStyle w:val="FootnoteReference"/>
        </w:rPr>
        <w:footnoteReference w:id="53"/>
      </w:r>
      <w:r>
        <w:rPr>
          <w:szCs w:val="22"/>
        </w:rPr>
        <w:t xml:space="preserve">  </w:t>
      </w:r>
      <w:r w:rsidRPr="6962065D">
        <w:t>Many of the recurring STAs in the band enable short-term use of these or other frequencies to add additional capacity during sporting events.</w:t>
      </w:r>
      <w:r>
        <w:rPr>
          <w:rStyle w:val="FootnoteReference"/>
        </w:rPr>
        <w:footnoteReference w:id="54"/>
      </w:r>
      <w:r>
        <w:rPr>
          <w:rStyle w:val="CommentReference"/>
          <w:rFonts w:ascii="Calibri" w:eastAsia="Calibri" w:hAnsi="Calibri"/>
          <w:snapToGrid/>
          <w:kern w:val="0"/>
        </w:rPr>
        <w:t xml:space="preserve"> </w:t>
      </w:r>
    </w:p>
    <w:p w:rsidR="00BE0898" w:rsidP="00BE0898" w14:paraId="184A3ED2" w14:textId="77777777">
      <w:pPr>
        <w:pStyle w:val="ParaNum"/>
        <w:widowControl/>
      </w:pPr>
      <w:r>
        <w:rPr>
          <w:szCs w:val="22"/>
        </w:rPr>
        <w:t xml:space="preserve">The band immediately above 3.1-3.55 GHz is authorized for commercial wireless operations.  </w:t>
      </w:r>
      <w:r w:rsidRPr="00A25842">
        <w:t>In 2015, the Commission established the Citizens Broadband Radio</w:t>
      </w:r>
      <w:r>
        <w:t xml:space="preserve"> </w:t>
      </w:r>
      <w:r w:rsidRPr="00A25842">
        <w:t xml:space="preserve">Service in the 3.55-3.7 GHz band </w:t>
      </w:r>
      <w:r>
        <w:t xml:space="preserve">(3.5 GHz band) </w:t>
      </w:r>
      <w:r w:rsidRPr="00A25842">
        <w:t xml:space="preserve">for shared use between </w:t>
      </w:r>
      <w:r>
        <w:t xml:space="preserve">new </w:t>
      </w:r>
      <w:r w:rsidRPr="00A25842">
        <w:t>commercial wireless operations and incumbent</w:t>
      </w:r>
      <w:r>
        <w:t xml:space="preserve"> </w:t>
      </w:r>
      <w:r w:rsidRPr="00A25842">
        <w:t>operations—including military radar systems, non-federal FSS earth stations, and, for a limited time</w:t>
      </w:r>
      <w:r>
        <w:t xml:space="preserve">, </w:t>
      </w:r>
      <w:r w:rsidRPr="00A25842">
        <w:t>grandfathered wireless broadband licensees in the 3.65-3.7 GHz band</w:t>
      </w:r>
      <w:r>
        <w:t>.</w:t>
      </w:r>
    </w:p>
    <w:p w:rsidR="00BE0898" w:rsidRPr="00AE3944" w:rsidP="00BE0898" w14:paraId="7358BFC6" w14:textId="77777777">
      <w:pPr>
        <w:pStyle w:val="ParaNum"/>
        <w:widowControl/>
      </w:pPr>
      <w:r>
        <w:t>T</w:t>
      </w:r>
      <w:r w:rsidRPr="003C02E6">
        <w:t>he primary allocation for federal radiolocation operations continues below 3.1 GHz, with secondary non-federal radiolocation operations in this spectrum as well</w:t>
      </w:r>
      <w:r>
        <w:t xml:space="preserve">.  Specifically, the 2.9-3.1 GHz band is a shared band that is allocated to the maritime </w:t>
      </w:r>
      <w:r>
        <w:t>radionavigation</w:t>
      </w:r>
      <w:r>
        <w:t xml:space="preserve"> service and radiolocation services on a primary basis for federal use, the maritime </w:t>
      </w:r>
      <w:r>
        <w:t>radionavigation</w:t>
      </w:r>
      <w:r>
        <w:t xml:space="preserve"> service on a primary basis for non-federal use, and the radiolocation service on a secondary basis for non-federal use.</w:t>
      </w:r>
    </w:p>
    <w:p w:rsidR="00BE0898" w:rsidP="00BE0898" w14:paraId="2EC205B1" w14:textId="77777777">
      <w:pPr>
        <w:pStyle w:val="Heading1"/>
        <w:numPr>
          <w:ilvl w:val="0"/>
          <w:numId w:val="15"/>
        </w:numPr>
        <w:tabs>
          <w:tab w:val="num" w:pos="720"/>
        </w:tabs>
        <w:spacing w:after="160"/>
      </w:pPr>
      <w:bookmarkStart w:id="2" w:name="_Toc52280665"/>
      <w:r>
        <w:t>Report and O</w:t>
      </w:r>
      <w:r w:rsidRPr="003C02E6">
        <w:t>rder</w:t>
      </w:r>
      <w:bookmarkEnd w:id="2"/>
    </w:p>
    <w:p w:rsidR="00BE0898" w:rsidP="00BE0898" w14:paraId="64612D64" w14:textId="77777777">
      <w:pPr>
        <w:pStyle w:val="ParaNum"/>
      </w:pPr>
      <w:r w:rsidRPr="27876D0B">
        <w:t xml:space="preserve">In the </w:t>
      </w:r>
      <w:r w:rsidRPr="6962065D">
        <w:rPr>
          <w:i/>
          <w:iCs/>
        </w:rPr>
        <w:t>Notice of Proposed Rulemaking</w:t>
      </w:r>
      <w:r w:rsidRPr="27876D0B">
        <w:t>, the Commission proposed to eliminate the non-federal radiolocation service allocations in the 3.3-3.55 GHz band, as well as the non-federal amateur allocation in the 3.3-3.5 GHz band.</w:t>
      </w:r>
      <w:r>
        <w:rPr>
          <w:rStyle w:val="FootnoteReference"/>
        </w:rPr>
        <w:footnoteReference w:id="55"/>
      </w:r>
      <w:r w:rsidRPr="27876D0B">
        <w:t xml:space="preserve">  Both are secondary users of the band.  We find that removing the existing secondary non-federal allocations from the 3.3-3.55 GHz band and clearing these non-federal operations from the band</w:t>
      </w:r>
      <w:r>
        <w:rPr>
          <w:szCs w:val="22"/>
        </w:rPr>
        <w:t xml:space="preserve"> </w:t>
      </w:r>
      <w:r w:rsidRPr="27876D0B">
        <w:t>is in the public interest, and therefore we adopt this proposal.  Because the DoD and NTIA agree that commercial users operating pursuant to flexible use licenses</w:t>
      </w:r>
      <w:r>
        <w:rPr>
          <w:szCs w:val="22"/>
        </w:rPr>
        <w:t xml:space="preserve"> </w:t>
      </w:r>
      <w:r w:rsidRPr="27876D0B">
        <w:t>can be accommodated in the 3.45-</w:t>
      </w:r>
      <w:r w:rsidRPr="27876D0B">
        <w:t>3.55 GHz band at full power</w:t>
      </w:r>
      <w:r>
        <w:rPr>
          <w:szCs w:val="22"/>
        </w:rPr>
        <w:t>,</w:t>
      </w:r>
      <w:r>
        <w:rPr>
          <w:rStyle w:val="FootnoteReference"/>
        </w:rPr>
        <w:footnoteReference w:id="56"/>
      </w:r>
      <w:r w:rsidRPr="27876D0B">
        <w:t xml:space="preserve"> and given continued interest in the 3.3-3.45 GHz band for future sharing for flexible use licenses, we find that retaining the secondary non-federal allocations across this spectrum would hinder the Commission’s ability to offer flexible use licensing in the future and would undermine the intensive and efficient use of valuable mid-band spectrum</w:t>
      </w:r>
      <w:r>
        <w:rPr>
          <w:szCs w:val="22"/>
        </w:rPr>
        <w:t xml:space="preserve">.  </w:t>
      </w:r>
      <w:r w:rsidRPr="27876D0B">
        <w:t xml:space="preserve">We will allow secondary non-federal licensees operating as of the effective date of this Report and Order to continue to operate in the 3.45-3.55 GHz band </w:t>
      </w:r>
      <w:r>
        <w:t xml:space="preserve">while the Commission finalizes plans to reallocate spectrum in the band.  Authorization for these operations will sunset on a date consistent with the first possible grant of flexible use authorizations to new users in that portion of the band.  We </w:t>
      </w:r>
      <w:r w:rsidRPr="27876D0B">
        <w:t>revise the Table of Allocations accordingly.</w:t>
      </w:r>
      <w:r>
        <w:rPr>
          <w:rStyle w:val="FootnoteReference"/>
        </w:rPr>
        <w:footnoteReference w:id="57"/>
      </w:r>
      <w:r>
        <w:t xml:space="preserve">  </w:t>
      </w:r>
      <w:r w:rsidRPr="00E57FA7">
        <w:t xml:space="preserve">Consistent with the MOBILE NOW Act, we direct </w:t>
      </w:r>
      <w:r>
        <w:t>Wireless Telecommunications Bureau</w:t>
      </w:r>
      <w:r w:rsidRPr="00E57FA7">
        <w:t xml:space="preserve"> and </w:t>
      </w:r>
      <w:r>
        <w:t>Office of Engineering and Technology</w:t>
      </w:r>
      <w:r w:rsidRPr="00E57FA7">
        <w:t xml:space="preserve"> staff to continue to work with our federal partners, including NTIA and the DoD, to examine what steps may be necessary to allow commercial wireless service, licensed or unlicensed, to share use of the remainder of the 3.1-3.55 GHz band, and in particular to make available the 100 megahertz of spectrum between 3.35 GHz and 3.45 GHz for commercial use at the same power levels that we propose for the 3.45-3.55 GHz band throughout the contiguous United States</w:t>
      </w:r>
      <w:r>
        <w:t>.</w:t>
      </w:r>
    </w:p>
    <w:p w:rsidR="00BE0898" w:rsidP="00BE0898" w14:paraId="7F174A36" w14:textId="77777777">
      <w:pPr>
        <w:pStyle w:val="ParaNum"/>
      </w:pPr>
      <w:r>
        <w:t>We determine that radiolocation licensees will be relocated from the 3.3-3.55 GHz band to the 2.9-3.0 GHz band, where they will have sufficient spectrum to continue to operate in the same way they currently do, on a secondary basis to federal operations, consistent with the current allocations in the band.  We also find that amateur licensees have sufficient alternate spectrum bands for their operations, and we will allow these licensees individually to determine for themselves which of these alternative bands is best suited for their operations, rather than specifying a particular replacement spectrum band.</w:t>
      </w:r>
    </w:p>
    <w:p w:rsidR="00BE0898" w:rsidP="00BE0898" w14:paraId="3B87079B" w14:textId="77777777">
      <w:pPr>
        <w:pStyle w:val="ParaNum"/>
      </w:pPr>
      <w:r>
        <w:t>We also note that there are hundreds of experimental licenses, including experimental STAs, active throughout the 3.1-3.55 GHz band at any given time.</w:t>
      </w:r>
      <w:r>
        <w:rPr>
          <w:rStyle w:val="FootnoteReference"/>
        </w:rPr>
        <w:footnoteReference w:id="58"/>
      </w:r>
      <w:r>
        <w:t xml:space="preserve">  Going forward, these operations will be permitted here under the same limitations as they are in other bands licensed for flexible use—including that they must operate on a non-interference basis.</w:t>
      </w:r>
      <w:r>
        <w:rPr>
          <w:rStyle w:val="FootnoteReference"/>
        </w:rPr>
        <w:footnoteReference w:id="59"/>
      </w:r>
      <w:r>
        <w:t xml:space="preserve">  We acknowledge that some licensees in the aerospace and defense industries have raised concern about their ability to continue to conduct experimental testing in this band.</w:t>
      </w:r>
      <w:r>
        <w:rPr>
          <w:rStyle w:val="FootnoteReference"/>
        </w:rPr>
        <w:footnoteReference w:id="60"/>
      </w:r>
      <w:r>
        <w:t xml:space="preserve">  We expect future users of the band to negotiate in good faith with applicants for experimental authorizations, consistent with the regulatory status afforded primary users versus experimental licenses under our rules.  We remind stakeholders that Office of Engineering and </w:t>
      </w:r>
      <w:r>
        <w:t xml:space="preserve">Technology staff have historically worked to mediate disputes between parties and will continue to do so in the future.  </w:t>
      </w:r>
      <w:r w:rsidRPr="00AA1B7B">
        <w:t>We seek comment on this process.</w:t>
      </w:r>
    </w:p>
    <w:p w:rsidR="00BE0898" w:rsidRPr="00ED06C0" w:rsidP="00BE0898" w14:paraId="463BA73D" w14:textId="77777777">
      <w:pPr>
        <w:pStyle w:val="Heading2"/>
        <w:numPr>
          <w:ilvl w:val="1"/>
          <w:numId w:val="15"/>
        </w:numPr>
      </w:pPr>
      <w:bookmarkStart w:id="3" w:name="_Toc52280666"/>
      <w:r w:rsidRPr="000B2745">
        <w:t>Clearing</w:t>
      </w:r>
      <w:r>
        <w:t xml:space="preserve"> the 3.3-3.55 GHz Band of Secondary, Non-Federal Allocations</w:t>
      </w:r>
      <w:bookmarkEnd w:id="3"/>
    </w:p>
    <w:p w:rsidR="00BE0898" w:rsidP="00BE0898" w14:paraId="798BB882" w14:textId="77777777">
      <w:pPr>
        <w:pStyle w:val="ParaNum"/>
      </w:pPr>
      <w:r>
        <w:t xml:space="preserve">As we stated in the </w:t>
      </w:r>
      <w:r w:rsidRPr="6962065D">
        <w:rPr>
          <w:i/>
          <w:iCs/>
        </w:rPr>
        <w:t>Notice of Proposed Rulemaking</w:t>
      </w:r>
      <w:r>
        <w:t>, “the Commission considers clearing spectrum for flexible use to be a priority when it is feasible to do so.”</w:t>
      </w:r>
      <w:r>
        <w:rPr>
          <w:rStyle w:val="FootnoteReference"/>
        </w:rPr>
        <w:footnoteReference w:id="61"/>
      </w:r>
      <w:r>
        <w:t xml:space="preserve">  Spectrum that has been cleared to the greatest extent possible provides maximum flexibility in future uses, ensuring intensive and efficient use of that spectrum going forward.  Spectrum encumbrances, on the other hand, constrain the potential of future uses of that spectrum, deter investment in the band, and undermine the public interest benefits of the relicensing process.  Given the ever-increasing demand for wireless spectrum for broadband access</w:t>
      </w:r>
      <w:r>
        <w:rPr>
          <w:rStyle w:val="FootnoteReference"/>
        </w:rPr>
        <w:footnoteReference w:id="62"/>
      </w:r>
      <w:r>
        <w:t xml:space="preserve"> and the particular need for additional mid-band spectrum for those services,</w:t>
      </w:r>
      <w:r>
        <w:rPr>
          <w:rStyle w:val="FootnoteReference"/>
        </w:rPr>
        <w:footnoteReference w:id="63"/>
      </w:r>
      <w:r>
        <w:t xml:space="preserve"> we believe that such spectrum should be made available for exclusive, as opposed to shared, non-federal use where possible.</w:t>
      </w:r>
    </w:p>
    <w:p w:rsidR="00BE0898" w:rsidP="00BE0898" w14:paraId="00323BE8" w14:textId="77777777">
      <w:pPr>
        <w:pStyle w:val="ParaNum"/>
      </w:pPr>
      <w:r>
        <w:t>The Commission has broad authority under the Communications Act to modify its rules governing use of radio spectrum, and specific authority to allocate spectrum “so as to provide flexibility of use” provided such flexible use complies with international agreements, would be in the public interest, would not deter investment in communications services and systems and technological development, and would not result in harmful interference among users.</w:t>
      </w:r>
      <w:r>
        <w:rPr>
          <w:rStyle w:val="FootnoteReference"/>
        </w:rPr>
        <w:footnoteReference w:id="64"/>
      </w:r>
      <w:r>
        <w:t xml:space="preserve">  Under the Commission’s rules, secondary spectrum users cannot claim protection from primary operations, including those subsequently licensed by the Commission,</w:t>
      </w:r>
      <w:r>
        <w:rPr>
          <w:rStyle w:val="FootnoteReference"/>
        </w:rPr>
        <w:footnoteReference w:id="65"/>
      </w:r>
      <w:r>
        <w:t xml:space="preserve"> and they are subject to losing their spectrum rights if the primary operations in the band change at a later date.</w:t>
      </w:r>
      <w:r>
        <w:rPr>
          <w:rStyle w:val="FootnoteReference"/>
        </w:rPr>
        <w:footnoteReference w:id="66"/>
      </w:r>
      <w:r>
        <w:t xml:space="preserve">  </w:t>
      </w:r>
    </w:p>
    <w:p w:rsidR="00BE0898" w:rsidP="00BE0898" w14:paraId="2230DD51" w14:textId="77777777">
      <w:pPr>
        <w:pStyle w:val="ParaNum"/>
      </w:pPr>
      <w:r>
        <w:t>From a technical perspective, we find that t</w:t>
      </w:r>
      <w:r w:rsidRPr="007F2356">
        <w:t xml:space="preserve">he </w:t>
      </w:r>
      <w:r>
        <w:t>removal</w:t>
      </w:r>
      <w:r w:rsidRPr="007F2356">
        <w:t xml:space="preserve"> of secondary, non-federal licensees from the 3.</w:t>
      </w:r>
      <w:r>
        <w:t>3-3.55</w:t>
      </w:r>
      <w:r w:rsidRPr="007F2356">
        <w:t xml:space="preserve"> GHz band is necessary given the</w:t>
      </w:r>
      <w:r>
        <w:t xml:space="preserve"> incompatibility of radiolocation and amateur operations with ubiquitous mobile and fixed broadband services, which are likely the primary uses pursuant to flexible use licenses.</w:t>
      </w:r>
      <w:r w:rsidRPr="00DD4E22">
        <w:rPr>
          <w:rStyle w:val="CommentReference"/>
          <w:rFonts w:ascii="Calibri" w:eastAsia="Calibri" w:hAnsi="Calibri"/>
          <w:snapToGrid/>
          <w:kern w:val="0"/>
        </w:rPr>
        <w:t xml:space="preserve"> </w:t>
      </w:r>
      <w:r>
        <w:t xml:space="preserve"> Existing</w:t>
      </w:r>
      <w:r w:rsidRPr="007F2356">
        <w:t xml:space="preserve"> federal use of th</w:t>
      </w:r>
      <w:r>
        <w:t>is</w:t>
      </w:r>
      <w:r w:rsidRPr="007F2356">
        <w:t xml:space="preserve"> </w:t>
      </w:r>
      <w:r>
        <w:t>band</w:t>
      </w:r>
      <w:r w:rsidRPr="007F2356">
        <w:t xml:space="preserve"> is sporadic and geographically localized</w:t>
      </w:r>
      <w:r>
        <w:t>,</w:t>
      </w:r>
      <w:r w:rsidRPr="007F2356">
        <w:t xml:space="preserve"> which </w:t>
      </w:r>
      <w:r>
        <w:t>has</w:t>
      </w:r>
      <w:r w:rsidRPr="007F2356">
        <w:t xml:space="preserve"> create</w:t>
      </w:r>
      <w:r>
        <w:t>d a</w:t>
      </w:r>
      <w:r w:rsidRPr="007F2356">
        <w:t xml:space="preserve"> spectral environment </w:t>
      </w:r>
      <w:r>
        <w:t>well-suited to the coexistence of radiolocation and amateur operations.  By contrast, nationwide broadband services operate at all times in virtually all areas and would provide these secondary operations with little opportunity for meaningful, interference-free operations.</w:t>
      </w:r>
      <w:r w:rsidRPr="007F2356">
        <w:t xml:space="preserve">  Further, we expect that</w:t>
      </w:r>
      <w:r>
        <w:t>,</w:t>
      </w:r>
      <w:r w:rsidRPr="007F2356">
        <w:t xml:space="preserve"> </w:t>
      </w:r>
      <w:r>
        <w:t>if the incumbents were to try to maintain some degree of secondary operations,</w:t>
      </w:r>
      <w:r w:rsidRPr="007F2356">
        <w:t xml:space="preserve"> the dense and growing deployment of base stations providing wide area mobile services </w:t>
      </w:r>
      <w:r>
        <w:t xml:space="preserve">on a primary basis </w:t>
      </w:r>
      <w:r w:rsidRPr="007F2356">
        <w:t xml:space="preserve">using all frequencies in the band </w:t>
      </w:r>
      <w:r>
        <w:t>would</w:t>
      </w:r>
      <w:r w:rsidRPr="007F2356">
        <w:t xml:space="preserve"> </w:t>
      </w:r>
      <w:r>
        <w:t xml:space="preserve">make such efforts on the part of secondary, co-channel systems too tenuous.  Commenters agree that we should not permit continued secondary operations if flexible use licenses are to be used for 5G and other forms of nationwide wireless </w:t>
      </w:r>
      <w:r>
        <w:t>broadband.</w:t>
      </w:r>
      <w:r>
        <w:rPr>
          <w:rStyle w:val="FootnoteReference"/>
        </w:rPr>
        <w:footnoteReference w:id="67"/>
      </w:r>
      <w:r>
        <w:t xml:space="preserve">  For these reasons, we conclude that such secondary systems could not</w:t>
      </w:r>
      <w:r w:rsidRPr="007F2356">
        <w:t xml:space="preserve"> operate without </w:t>
      </w:r>
      <w:r>
        <w:t xml:space="preserve">creating </w:t>
      </w:r>
      <w:r w:rsidRPr="007F2356">
        <w:t xml:space="preserve">significant interference risks both </w:t>
      </w:r>
      <w:r>
        <w:t>to their own operations and to primary flexible use services.</w:t>
      </w:r>
    </w:p>
    <w:p w:rsidR="00BE0898" w:rsidRPr="00FA6FBE" w:rsidP="00BE0898" w14:paraId="47A74272" w14:textId="77777777">
      <w:pPr>
        <w:pStyle w:val="ParaNum"/>
      </w:pPr>
      <w:r>
        <w:t>Clearing this band of encumbrances will ensure that it is used intensely and efficiently, create a spectral environment that will support wireless broadband operations, and promote commercial interest and investment in the band.  Current non-federal secondary radiolocation uses—particularly high-power weather radar systems—are incompatible with the anticipated future use of the band, so our actions today are a necessary predicate to repurposing the 3.45-3.55 GHz band for flexible use services.  Sunsetting the secondary non-federal allocations will prevent adjacent-channel issues and preserve the possibility of additional clearing for flexible use licensing below 3.45 GHz, furthering the public interest.  While no decisions have yet been made for federal spectrum allocations below 3.45 GHz and further study is required prior to addressing the potential compatibility of non-federal flexible use operations with incumbent federal systems, deciding to relocate these non-federal users at this time will facilitate timely advance planning to accommodate the needs of all existing and future federal and non-federal users—a complex undertaking posing technical and financial issues that the Commission will need to work with relevant stakeholders to resolve.  We anticipate that this action will increase investment in communications services and systems and technological development by providing maximum opportunities for deployment of flexible use services, while continuing to provide spectrum for these secondary operations.</w:t>
      </w:r>
    </w:p>
    <w:p w:rsidR="00BE0898" w:rsidRPr="0010704A" w:rsidP="00BE0898" w14:paraId="76ACE55B" w14:textId="77777777">
      <w:pPr>
        <w:pStyle w:val="ParaNum"/>
        <w:rPr>
          <w:rStyle w:val="CommentReference"/>
        </w:rPr>
      </w:pPr>
      <w:r>
        <w:t xml:space="preserve">This decision notwithstanding, </w:t>
      </w:r>
      <w:r w:rsidRPr="6962065D">
        <w:t xml:space="preserve">secondary non-federal </w:t>
      </w:r>
      <w:r>
        <w:t xml:space="preserve">radiolocation </w:t>
      </w:r>
      <w:r w:rsidRPr="6962065D">
        <w:t xml:space="preserve">licensees and amateur license holders operating as of the effective date of this Report and Order </w:t>
      </w:r>
      <w:r>
        <w:t xml:space="preserve">may continue operating </w:t>
      </w:r>
      <w:r w:rsidRPr="6962065D">
        <w:t>while the Commission finalizes plans to reallocate spectrum in the 3.45-3.55 GHz band</w:t>
      </w:r>
      <w:r>
        <w:rPr>
          <w:szCs w:val="22"/>
        </w:rPr>
        <w:t xml:space="preserve">.  </w:t>
      </w:r>
      <w:r w:rsidRPr="6962065D">
        <w:t xml:space="preserve">Authorization for these operations will </w:t>
      </w:r>
      <w:r>
        <w:t xml:space="preserve">sunset on a date consistent with the first possible grant of flexible use authorizations to new users in that portion of the band.  For example, if we adopt a licensing scheme that will result in an auction to assign licenses, secondary use would sunset within 90 days of the close of the auction.  </w:t>
      </w:r>
      <w:r w:rsidRPr="6962065D">
        <w:t>We revise the Table of Allocations accordingly.</w:t>
      </w:r>
      <w:r>
        <w:rPr>
          <w:rStyle w:val="FootnoteReference"/>
        </w:rPr>
        <w:footnoteReference w:id="68"/>
      </w:r>
      <w:r>
        <w:rPr>
          <w:rStyle w:val="CommentReference"/>
          <w:rFonts w:ascii="Calibri" w:eastAsia="Calibri" w:hAnsi="Calibri"/>
          <w:snapToGrid/>
          <w:kern w:val="0"/>
        </w:rPr>
        <w:t xml:space="preserve"> </w:t>
      </w:r>
    </w:p>
    <w:p w:rsidR="00BE0898" w:rsidP="00BE0898" w14:paraId="61E7BB02" w14:textId="77777777">
      <w:pPr>
        <w:pStyle w:val="Heading2"/>
        <w:numPr>
          <w:ilvl w:val="1"/>
          <w:numId w:val="15"/>
        </w:numPr>
      </w:pPr>
      <w:bookmarkStart w:id="4" w:name="_Toc52280667"/>
      <w:r>
        <w:t>Relocation of Secondary, Non-Federal Radiolocation Operations</w:t>
      </w:r>
      <w:bookmarkEnd w:id="4"/>
    </w:p>
    <w:p w:rsidR="00BE0898" w:rsidRPr="004E5805" w:rsidP="00BE0898" w14:paraId="11FE2BBF" w14:textId="77777777">
      <w:pPr>
        <w:pStyle w:val="ParaNum"/>
      </w:pPr>
      <w:r w:rsidRPr="6962065D">
        <w:t>Today, we remove</w:t>
      </w:r>
      <w:r>
        <w:rPr>
          <w:szCs w:val="22"/>
        </w:rPr>
        <w:t xml:space="preserve"> </w:t>
      </w:r>
      <w:r w:rsidRPr="6962065D">
        <w:t>the secondary, non-federal radiolocation allocation in the 3.3-3.55 GHz band.  Secondary, non-federal radiolocation licensees operating as of the effective date of this Report and Order may, however, continue to operate in this band</w:t>
      </w:r>
      <w:r>
        <w:rPr>
          <w:szCs w:val="22"/>
        </w:rPr>
        <w:t xml:space="preserve"> </w:t>
      </w:r>
      <w:r w:rsidRPr="6962065D">
        <w:t>until authorization for such operations are sunset as described above</w:t>
      </w:r>
      <w:r>
        <w:rPr>
          <w:szCs w:val="22"/>
        </w:rPr>
        <w:t>.</w:t>
      </w:r>
      <w:r>
        <w:rPr>
          <w:rStyle w:val="FootnoteReference"/>
        </w:rPr>
        <w:footnoteReference w:id="69"/>
      </w:r>
      <w:r>
        <w:rPr>
          <w:szCs w:val="22"/>
        </w:rPr>
        <w:t xml:space="preserve">  Radiolocation </w:t>
      </w:r>
      <w:r>
        <w:t>a</w:t>
      </w:r>
      <w:r w:rsidRPr="6962065D">
        <w:t xml:space="preserve">uthorization will </w:t>
      </w:r>
      <w:r>
        <w:t>sunset on a date consistent with the first possible grant of flexible use authorizations to new users in that portion of the band (e.g., 90 days from the close of the auction if we adopt a licensing scheme that will result in an auction to assign licenses).</w:t>
      </w:r>
      <w:r>
        <w:rPr>
          <w:rStyle w:val="FootnoteReference"/>
        </w:rPr>
        <w:footnoteReference w:id="70"/>
      </w:r>
    </w:p>
    <w:p w:rsidR="00BE0898" w:rsidRPr="00581959" w:rsidP="00BE0898" w14:paraId="5EE10711" w14:textId="77777777">
      <w:pPr>
        <w:pStyle w:val="ParaNum"/>
        <w:rPr>
          <w:szCs w:val="22"/>
        </w:rPr>
      </w:pPr>
      <w:r>
        <w:rPr>
          <w:szCs w:val="22"/>
        </w:rPr>
        <w:t xml:space="preserve">This action will ensure both that these radiolocation operations </w:t>
      </w:r>
      <w:r>
        <w:t>cease before</w:t>
      </w:r>
      <w:r>
        <w:rPr>
          <w:szCs w:val="22"/>
        </w:rPr>
        <w:t xml:space="preserve"> new flexible use licenses are issued in the 3.45-3.55 GHz band and</w:t>
      </w:r>
      <w:r>
        <w:t xml:space="preserve"> that radiolocation operators have enough notice to allow them to relocate without causing disruption to their services.  </w:t>
      </w:r>
      <w:r>
        <w:rPr>
          <w:szCs w:val="22"/>
        </w:rPr>
        <w:t xml:space="preserve">In the accompanying Further Notice below, we seek comment on outstanding issues related to relocating these operations.  </w:t>
      </w:r>
      <w:r>
        <w:t xml:space="preserve">Although spectrum above 3.45 GHz is the current focus for flexible use operations, we will not allow secondary non-federal </w:t>
      </w:r>
      <w:r>
        <w:t xml:space="preserve">radiolocation operations to continue in the spectrum between 3.3 GHz and 3.45 GHz.  Rather, as we proposed in the </w:t>
      </w:r>
      <w:r>
        <w:rPr>
          <w:i/>
          <w:iCs/>
        </w:rPr>
        <w:t xml:space="preserve">Notice of Proposed </w:t>
      </w:r>
      <w:r w:rsidRPr="00DA3EF6">
        <w:rPr>
          <w:i/>
          <w:iCs/>
        </w:rPr>
        <w:t>Rulemaking</w:t>
      </w:r>
      <w:r>
        <w:t xml:space="preserve">, in order to prevent cross-service, adjacent channel interference to new operations and to prepare the band for future relicensing, </w:t>
      </w:r>
      <w:r w:rsidRPr="004F4640">
        <w:t>all</w:t>
      </w:r>
      <w:r>
        <w:t xml:space="preserve"> secondary radiolocation operations in the 3.3-3.55 GHz band will be required to relocate by a date certain that will be set by subsequent Commission action in this proceeding.</w:t>
      </w:r>
    </w:p>
    <w:p w:rsidR="00BE0898" w:rsidRPr="00581959" w:rsidP="00BE0898" w14:paraId="79D8F85B" w14:textId="77777777">
      <w:pPr>
        <w:pStyle w:val="ParaNum"/>
      </w:pPr>
      <w:r>
        <w:t>We find that relocating these operations to below 3.0 GHz, rather than to either the 3.1-3.3 GHz or 3.0-3.1 GHz bands, is the most efficient and appropriate approach given the existing radiolocation allocation and operations in spectrum below 3.0 GHz.  We believe that spectrum below 3.0 GHz will allow radiolocation operators to provide the same S-band (2-4 GHz) radar services as they do at 3.3-3.55 GHz.  By moving their operations below 3.0 GHz, we prevent cross-service interference between radiolocation and future commercial wireless operations in the 3.45 GHz portion of the band and retain the potential for future flexible use licensing of the 3.1-3.3 GHz band.</w:t>
      </w:r>
    </w:p>
    <w:p w:rsidR="00BE0898" w:rsidP="00BE0898" w14:paraId="13BCAB74" w14:textId="77777777">
      <w:pPr>
        <w:pStyle w:val="ParaNum"/>
      </w:pPr>
      <w:r>
        <w:t xml:space="preserve">Commenters currently holding these radiolocation licenses agree with relocation below 3.1 GHz, and no commenters object or offer any alternative means by which flexible use licensing could move forward in this band.  </w:t>
      </w:r>
      <w:r w:rsidRPr="55B434DE">
        <w:t>NBCUniversal, for example,</w:t>
      </w:r>
      <w:r>
        <w:t xml:space="preserve"> supports the Commission’s efforts, including agreeing with the relocation of its Doppler weather radar operations.</w:t>
      </w:r>
      <w:r>
        <w:rPr>
          <w:rStyle w:val="FootnoteReference"/>
        </w:rPr>
        <w:footnoteReference w:id="71"/>
      </w:r>
      <w:r>
        <w:t xml:space="preserve">  Nexstar Broadcasting similarly supports our proposal to relocate its weather radar operations to alternate spectrum in the lower 3 GHz band.</w:t>
      </w:r>
      <w:r>
        <w:rPr>
          <w:rStyle w:val="FootnoteReference"/>
        </w:rPr>
        <w:footnoteReference w:id="72"/>
      </w:r>
      <w:r>
        <w:t xml:space="preserve">  Both NBCUniversal and Nexstar agree that relocating their operations to other S-band spectrum will allow them to provide the same services as they do with their current spectrum.</w:t>
      </w:r>
      <w:r>
        <w:rPr>
          <w:rStyle w:val="FootnoteReference"/>
        </w:rPr>
        <w:footnoteReference w:id="73"/>
      </w:r>
      <w:r>
        <w:t xml:space="preserve">  Both of these licensees express concerns with being relocated to the 3.1-3.3 GHz band, however, given that this band could be considered for flexible use licensing in the future, and instead they propose the 3.0-3.1 GHz band as a preferable relocation destination for their operations.</w:t>
      </w:r>
      <w:r>
        <w:rPr>
          <w:rStyle w:val="FootnoteReference"/>
        </w:rPr>
        <w:footnoteReference w:id="74"/>
      </w:r>
    </w:p>
    <w:p w:rsidR="00BE0898" w:rsidP="00BE0898" w14:paraId="480A464D" w14:textId="77777777">
      <w:pPr>
        <w:pStyle w:val="ParaNum"/>
      </w:pPr>
      <w:r>
        <w:t>Given the ongoing consideration of the entire 3.1-3.55 GHz band for future flexible use licenses, we agree with commenters that it is unwise to relocate secondary radiolocation operations to the lower portion of this band, i.e., 3.1-3.3 GHz.  We also agree with commenters that identified spectrum below 3.1 GHz as a preferable location for these operations.  In order to minimize adjacent channel interference to potential future flexible use licenses, however, we find that moving these operations to spectrum below 3.0 GHz is preferable to placing them in the 3.0-3.1 GHz band.  Since the 2.9-3.0 GHz band already hosts non-federal radiolocation operations on a secondary basis, including the NEXRAD weather radar system operated by the National Weather Service,</w:t>
      </w:r>
      <w:r>
        <w:rPr>
          <w:rStyle w:val="FootnoteReference"/>
        </w:rPr>
        <w:footnoteReference w:id="75"/>
      </w:r>
      <w:r>
        <w:t xml:space="preserve"> the band should be able to accommodate these relocated operations without running the risk of causing adjacent channel interference to flexible use licenses.  NBCUniversal agrees with this conclusion,</w:t>
      </w:r>
      <w:r>
        <w:rPr>
          <w:rStyle w:val="FootnoteReference"/>
        </w:rPr>
        <w:footnoteReference w:id="76"/>
      </w:r>
      <w:r>
        <w:t xml:space="preserve"> and no commenter disagrees.  There is also no dispute in the record that existing equipment can be upgraded to support operations in this lower S-band spectrum, which should reduce the expense and complexity involved in the relocation.</w:t>
      </w:r>
      <w:r>
        <w:rPr>
          <w:rStyle w:val="FootnoteReference"/>
        </w:rPr>
        <w:footnoteReference w:id="77"/>
      </w:r>
    </w:p>
    <w:p w:rsidR="00BE0898" w:rsidP="00BE0898" w14:paraId="4D37C48D" w14:textId="77777777">
      <w:pPr>
        <w:pStyle w:val="ParaNum"/>
      </w:pPr>
      <w:r>
        <w:t xml:space="preserve">In relocating these operations, we will preserve their current 50-megahertz allocation and retain their secondary status.  We decline to authorize additional changes to the Table of Allocations that some commenters propose, such as providing for a co-primary allocation for these radiolocation </w:t>
      </w:r>
      <w:r>
        <w:t>operations.</w:t>
      </w:r>
      <w:r>
        <w:rPr>
          <w:rStyle w:val="FootnoteReference"/>
        </w:rPr>
        <w:footnoteReference w:id="78"/>
      </w:r>
      <w:r>
        <w:t xml:space="preserve">  Commenters seeking such changes have not sufficiently justified why they are necessary to ensure continuity of service for these operations.  We conclude that such changes are unnecessary and would unduly limit other uses of spectrum and are therefore not in the public interest.</w:t>
      </w:r>
    </w:p>
    <w:p w:rsidR="00BE0898" w:rsidP="00BE0898" w14:paraId="6F7C211F" w14:textId="77777777">
      <w:pPr>
        <w:pStyle w:val="Heading2"/>
        <w:numPr>
          <w:ilvl w:val="1"/>
          <w:numId w:val="15"/>
        </w:numPr>
      </w:pPr>
      <w:bookmarkStart w:id="5" w:name="_Toc52280668"/>
      <w:r>
        <w:t>Sunset of Secondary Amateur Allocation</w:t>
      </w:r>
      <w:bookmarkEnd w:id="5"/>
    </w:p>
    <w:p w:rsidR="00BE0898" w:rsidRPr="0010704A" w:rsidP="00BE0898" w14:paraId="080FA28B" w14:textId="77777777">
      <w:pPr>
        <w:pStyle w:val="ParaNum"/>
      </w:pPr>
      <w:r>
        <w:t xml:space="preserve">We adopt our proposal from the </w:t>
      </w:r>
      <w:r w:rsidRPr="6962065D">
        <w:rPr>
          <w:i/>
          <w:iCs/>
        </w:rPr>
        <w:t xml:space="preserve">Notice of Proposed Rulemaking </w:t>
      </w:r>
      <w:r>
        <w:t>to remove the amateur allocation from the 3.3-3.5 GHz band.  As we did with radiolocation operations, w</w:t>
      </w:r>
      <w:r w:rsidRPr="6962065D">
        <w:t>e adopt changes</w:t>
      </w:r>
      <w:r w:rsidRPr="00303600">
        <w:rPr>
          <w:szCs w:val="22"/>
        </w:rPr>
        <w:t xml:space="preserve"> </w:t>
      </w:r>
      <w:r w:rsidRPr="6962065D">
        <w:t>to our rules today that provide for the sunset of the secondary amateur allocation in the band, but allow continued use of the band for amateur operations</w:t>
      </w:r>
      <w:r>
        <w:rPr>
          <w:szCs w:val="22"/>
        </w:rPr>
        <w:t xml:space="preserve">, </w:t>
      </w:r>
      <w:r w:rsidRPr="6962065D">
        <w:t>pending resolution of the issues raised in the Further Notice</w:t>
      </w:r>
      <w:r>
        <w:rPr>
          <w:szCs w:val="22"/>
        </w:rPr>
        <w:t xml:space="preserve">.  </w:t>
      </w:r>
      <w:r>
        <w:t>S</w:t>
      </w:r>
      <w:r w:rsidRPr="6962065D">
        <w:t xml:space="preserve">econdary non-federal </w:t>
      </w:r>
      <w:r>
        <w:t xml:space="preserve">amateur </w:t>
      </w:r>
      <w:r w:rsidRPr="6962065D">
        <w:t xml:space="preserve">licensees operating in this band as of the effective date of this Report and Order </w:t>
      </w:r>
      <w:r>
        <w:t xml:space="preserve">may continue </w:t>
      </w:r>
      <w:r w:rsidRPr="6962065D">
        <w:t>while the Commission finalizes plans to reallocate spectrum in the 3.45-3.55 GHz band.  Authorization</w:t>
      </w:r>
      <w:r>
        <w:t>s</w:t>
      </w:r>
      <w:r w:rsidRPr="6962065D">
        <w:t xml:space="preserve"> will </w:t>
      </w:r>
      <w:r>
        <w:t>sunset on a date consistent with the first possible grant of flexible use authorizations to new users in that portion of the band—for example, 90 days after the close of the auction if we adopt a licensing scheme that will result in an auction to assign licenses.</w:t>
      </w:r>
      <w:r>
        <w:rPr>
          <w:rStyle w:val="FootnoteReference"/>
        </w:rPr>
        <w:footnoteReference w:id="79"/>
      </w:r>
      <w:r>
        <w:t xml:space="preserve">  </w:t>
      </w:r>
      <w:r w:rsidRPr="6962065D">
        <w:t>We revise the Table of Allocations accordingly.</w:t>
      </w:r>
      <w:r>
        <w:rPr>
          <w:rStyle w:val="FootnoteReference"/>
        </w:rPr>
        <w:footnoteReference w:id="80"/>
      </w:r>
    </w:p>
    <w:p w:rsidR="00BE0898" w:rsidP="00BE0898" w14:paraId="5ADB60C6" w14:textId="77777777">
      <w:pPr>
        <w:pStyle w:val="ParaNum"/>
      </w:pPr>
      <w:r>
        <w:t xml:space="preserve">Clearing all secondary operations, including amateur operations, from this spectrum will allow us to maximize the band for potential flexible use operations in the future.  </w:t>
      </w:r>
      <w:r w:rsidRPr="00537DEE">
        <w:t>Further</w:t>
      </w:r>
      <w:r>
        <w:t>, to prevent adjacent-channel issues and to preserve the possibility of additional clearing for flexible use licensing below 3.45 GHz, we find that sunsetting the secondary amateur allocation from the entire 3.3-3.5 GHz portion of the band is in the public interest.</w:t>
      </w:r>
    </w:p>
    <w:p w:rsidR="00BE0898" w:rsidP="00BE0898" w14:paraId="2D1C6133" w14:textId="77777777">
      <w:pPr>
        <w:pStyle w:val="ParaNum"/>
      </w:pPr>
      <w:r>
        <w:t>Unlike the case of radiolocation operations in the 3.3-3.55 GHz band, amateur stations in this band are licensed on a shared basis.  However, only amateur service operators with privileges for transmitting in this band based on their license class may operate stations on this spectrum.</w:t>
      </w:r>
      <w:r>
        <w:rPr>
          <w:rStyle w:val="FootnoteReference"/>
        </w:rPr>
        <w:footnoteReference w:id="81"/>
      </w:r>
      <w:r>
        <w:t xml:space="preserve">  The class of a given operator’s license determines on which of the many amateur frequencies it may operate, and amateurs with access to the 3.3-3.5 GHz band also have access to a large number of other bands.</w:t>
      </w:r>
      <w:r>
        <w:rPr>
          <w:rStyle w:val="FootnoteReference"/>
        </w:rPr>
        <w:footnoteReference w:id="82"/>
      </w:r>
      <w:r>
        <w:t xml:space="preserve">  These include bands with similar characteristics and operations such as the 2.39-2.45 GHz and 5.65-5.925 GHz bands, as well as dozens of others.</w:t>
      </w:r>
      <w:r>
        <w:rPr>
          <w:rStyle w:val="FootnoteReference"/>
        </w:rPr>
        <w:footnoteReference w:id="83"/>
      </w:r>
      <w:r>
        <w:t xml:space="preserve">  Due to the unique nature of the licensing of the amateur service, we do not provide for relocation of these operations in the same way as we do for radiolocation operations.  Instead, we will allow amateur operators to choose for themselves whether to continue these operations in alternate spectrum, and which available spectrum to use.</w:t>
      </w:r>
    </w:p>
    <w:p w:rsidR="00BE0898" w:rsidP="00BE0898" w14:paraId="34C9B021" w14:textId="77777777">
      <w:pPr>
        <w:pStyle w:val="ParaNum"/>
      </w:pPr>
      <w:r>
        <w:t xml:space="preserve">Some commenters, noting the importance of services provided by amateur operators in this band, including </w:t>
      </w:r>
      <w:r w:rsidRPr="55B434DE">
        <w:t>both</w:t>
      </w:r>
      <w:r>
        <w:t xml:space="preserve"> private and emergency communications networks, object to the removal of the secondary amateur allocation in the 3.3-3.5 GHz band.</w:t>
      </w:r>
      <w:r>
        <w:rPr>
          <w:rStyle w:val="FootnoteReference"/>
        </w:rPr>
        <w:footnoteReference w:id="84"/>
      </w:r>
      <w:r>
        <w:t xml:space="preserve">  The majority of amateur operators providing comments generally did not discuss their ability to retune or relocate their operations, but instead pointed to the nature of their operations and expressed concerns that a removal of the allocation would end their ability to operate; those that did discuss relocation indicated that it may not be possible with their current equipment.</w:t>
      </w:r>
      <w:r>
        <w:rPr>
          <w:rStyle w:val="FootnoteReference"/>
        </w:rPr>
        <w:footnoteReference w:id="85"/>
      </w:r>
    </w:p>
    <w:p w:rsidR="00BE0898" w:rsidP="00BE0898" w14:paraId="3876AA38" w14:textId="77777777">
      <w:pPr>
        <w:pStyle w:val="ParaNum"/>
      </w:pPr>
      <w:r>
        <w:t>Notwithstanding the utility of amateur operations in this band, operators that chose to construct networks in this band did so despite the fact that the amateur allocation was secondary and entirely subject to current or future primary operations.</w:t>
      </w:r>
      <w:r>
        <w:rPr>
          <w:rStyle w:val="FootnoteReference"/>
        </w:rPr>
        <w:footnoteReference w:id="86"/>
      </w:r>
      <w:r>
        <w:t xml:space="preserve">  As part 97 of our rules makes clear, amateur operations are a noncommercial, voluntary service.</w:t>
      </w:r>
      <w:r>
        <w:rPr>
          <w:rStyle w:val="FootnoteReference"/>
        </w:rPr>
        <w:footnoteReference w:id="87"/>
      </w:r>
      <w:r>
        <w:t xml:space="preserve">  Amateur stations are permitted to operate in many different bands; amateur stations operating in the 3 GHz band have several other nearby bands available to them with similar propagation characteristics, such as the nearby 2 GHz band and the 5 GHz band.</w:t>
      </w:r>
      <w:r>
        <w:rPr>
          <w:rStyle w:val="FootnoteReference"/>
        </w:rPr>
        <w:footnoteReference w:id="88"/>
      </w:r>
      <w:r>
        <w:t xml:space="preserve">  After the authorization to operate sunsets for secondary amateur licensees here, amateur stations will continue to have available these and other bands that are allocated for amateur use.</w:t>
      </w:r>
    </w:p>
    <w:p w:rsidR="00BE0898" w:rsidP="00BE0898" w14:paraId="3B6D0414" w14:textId="77777777">
      <w:pPr>
        <w:pStyle w:val="Heading1"/>
        <w:numPr>
          <w:ilvl w:val="0"/>
          <w:numId w:val="15"/>
        </w:numPr>
        <w:tabs>
          <w:tab w:val="num" w:pos="720"/>
        </w:tabs>
        <w:spacing w:after="160"/>
      </w:pPr>
      <w:bookmarkStart w:id="6" w:name="_Toc52280669"/>
      <w:r>
        <w:t>F</w:t>
      </w:r>
      <w:r w:rsidRPr="003C02E6">
        <w:t xml:space="preserve">urther </w:t>
      </w:r>
      <w:r>
        <w:t>N</w:t>
      </w:r>
      <w:r w:rsidRPr="003C02E6">
        <w:t xml:space="preserve">otice of </w:t>
      </w:r>
      <w:r>
        <w:t>P</w:t>
      </w:r>
      <w:r w:rsidRPr="003C02E6">
        <w:t xml:space="preserve">roposed </w:t>
      </w:r>
      <w:r>
        <w:t>R</w:t>
      </w:r>
      <w:r w:rsidRPr="003C02E6">
        <w:t>ulemaking</w:t>
      </w:r>
      <w:bookmarkEnd w:id="6"/>
    </w:p>
    <w:p w:rsidR="00BE0898" w:rsidP="00BE0898" w14:paraId="60425605" w14:textId="77777777">
      <w:pPr>
        <w:pStyle w:val="ParaNum"/>
        <w:rPr>
          <w:szCs w:val="22"/>
        </w:rPr>
      </w:pPr>
      <w:r>
        <w:t xml:space="preserve">We propose to make 100 megahertz of spectrum in the 3.45-3.55 GHz band available for flexible use wireless services throughout the contiguous United States and propose to add </w:t>
      </w:r>
      <w:r w:rsidRPr="00B23C98">
        <w:t>a co-primary</w:t>
      </w:r>
      <w:r>
        <w:t>,</w:t>
      </w:r>
      <w:r w:rsidRPr="00B23C98">
        <w:t xml:space="preserve"> non-federal fixed and mobile (except aeronautical mobile) </w:t>
      </w:r>
      <w:r>
        <w:t>allocation to the band.  Federal radiolocation operations would retain co-primary status in the band and i</w:t>
      </w:r>
      <w:r w:rsidRPr="004F2940">
        <w:t xml:space="preserve">ncumbent federal operations in the band would need to coordinate with and not cause harmful interference to any new, </w:t>
      </w:r>
      <w:r>
        <w:t>flexible use</w:t>
      </w:r>
      <w:r w:rsidRPr="004F2940">
        <w:t xml:space="preserve"> operations</w:t>
      </w:r>
      <w:r>
        <w:t xml:space="preserve"> in the band, except in limited circumstances and locations.  In certain enumerated circumstances and locations, we propose </w:t>
      </w:r>
      <w:r w:rsidRPr="0048202D">
        <w:t>that non-federal systems are not entitled to protection against harmful interference from federal operations (and limited restrictions may be placed on non-federal operations)</w:t>
      </w:r>
      <w:r>
        <w:t xml:space="preserve">.  We seek comment on an </w:t>
      </w:r>
      <w:r w:rsidRPr="00D6099D">
        <w:t>appropriate coordination regime that would promote productive ongoing negotiations between federal incumbents and new, commercial flexible use licensees</w:t>
      </w:r>
      <w:r>
        <w:t xml:space="preserve">. </w:t>
      </w:r>
      <w:r>
        <w:rPr>
          <w:szCs w:val="22"/>
        </w:rPr>
        <w:t xml:space="preserve"> We propose unpaired, </w:t>
      </w:r>
      <w:r w:rsidRPr="00EF6EC8">
        <w:rPr>
          <w:szCs w:val="22"/>
        </w:rPr>
        <w:t>20</w:t>
      </w:r>
      <w:r>
        <w:rPr>
          <w:szCs w:val="22"/>
        </w:rPr>
        <w:t>-</w:t>
      </w:r>
      <w:r w:rsidRPr="00EF6EC8">
        <w:rPr>
          <w:szCs w:val="22"/>
        </w:rPr>
        <w:t xml:space="preserve">megahertz blocks for this band to align with the </w:t>
      </w:r>
      <w:r>
        <w:rPr>
          <w:szCs w:val="22"/>
        </w:rPr>
        <w:t xml:space="preserve">recently reallocated </w:t>
      </w:r>
      <w:r w:rsidRPr="00EF6EC8">
        <w:rPr>
          <w:szCs w:val="22"/>
        </w:rPr>
        <w:t>3.7 GHz band</w:t>
      </w:r>
      <w:r>
        <w:rPr>
          <w:szCs w:val="22"/>
        </w:rPr>
        <w:t>, licensed on an exclusive geographic area basis by Partial Economic Areas.  In addition, we propose</w:t>
      </w:r>
      <w:r w:rsidRPr="00625E47">
        <w:rPr>
          <w:szCs w:val="22"/>
        </w:rPr>
        <w:t xml:space="preserve"> service</w:t>
      </w:r>
      <w:r>
        <w:rPr>
          <w:szCs w:val="22"/>
        </w:rPr>
        <w:t xml:space="preserve">, </w:t>
      </w:r>
      <w:r w:rsidRPr="00625E47">
        <w:rPr>
          <w:szCs w:val="22"/>
        </w:rPr>
        <w:t>technical</w:t>
      </w:r>
      <w:r>
        <w:rPr>
          <w:szCs w:val="22"/>
        </w:rPr>
        <w:t>, and competitive bidding</w:t>
      </w:r>
      <w:r w:rsidRPr="00625E47">
        <w:rPr>
          <w:szCs w:val="22"/>
        </w:rPr>
        <w:t xml:space="preserve"> rules for flexible</w:t>
      </w:r>
      <w:r>
        <w:rPr>
          <w:szCs w:val="22"/>
        </w:rPr>
        <w:t xml:space="preserve"> </w:t>
      </w:r>
      <w:r w:rsidRPr="00625E47">
        <w:rPr>
          <w:szCs w:val="22"/>
        </w:rPr>
        <w:t>use licensees in</w:t>
      </w:r>
      <w:r>
        <w:rPr>
          <w:szCs w:val="22"/>
        </w:rPr>
        <w:t xml:space="preserve"> the band, which largely align with the 3.7 GHz band rules.</w:t>
      </w:r>
    </w:p>
    <w:p w:rsidR="00BE0898" w:rsidRPr="003F11CA" w:rsidP="00BE0898" w14:paraId="6BEAE717" w14:textId="77777777">
      <w:pPr>
        <w:pStyle w:val="ParaNum"/>
      </w:pPr>
      <w:r>
        <w:t xml:space="preserve">We also </w:t>
      </w:r>
      <w:r w:rsidRPr="00EF0FF6">
        <w:t xml:space="preserve">seek comment on how </w:t>
      </w:r>
      <w:r>
        <w:t>the Commission</w:t>
      </w:r>
      <w:r w:rsidRPr="00EF0FF6">
        <w:t xml:space="preserve"> should relocate non-federal radiolocation operators to the 2.9-3.0 GHz band</w:t>
      </w:r>
      <w:r>
        <w:t xml:space="preserve">.  We </w:t>
      </w:r>
      <w:r w:rsidRPr="00422B92">
        <w:t xml:space="preserve">propose </w:t>
      </w:r>
      <w:r>
        <w:t>that the Commission use its</w:t>
      </w:r>
      <w:r w:rsidRPr="00422B92">
        <w:t xml:space="preserve"> section 316 authority to </w:t>
      </w:r>
      <w:r>
        <w:t xml:space="preserve">(1) </w:t>
      </w:r>
      <w:r w:rsidRPr="00422B92">
        <w:t xml:space="preserve">modify existing secondary, non-federal radiolocation licenses such that they are no longer authorized to operate in the 3.3-3.55 GHz band following </w:t>
      </w:r>
      <w:r>
        <w:t xml:space="preserve">the sunset date (i.e., a date consistent with the first possible grant of flexible use authorizations to new users); and (2) </w:t>
      </w:r>
      <w:r w:rsidRPr="00F54E4E">
        <w:t xml:space="preserve">modify </w:t>
      </w:r>
      <w:r>
        <w:t>such</w:t>
      </w:r>
      <w:r w:rsidRPr="00F54E4E">
        <w:t xml:space="preserve"> licenses to authorize</w:t>
      </w:r>
      <w:r>
        <w:t xml:space="preserve"> their</w:t>
      </w:r>
      <w:r w:rsidRPr="00F54E4E">
        <w:t xml:space="preserve"> use in </w:t>
      </w:r>
      <w:r w:rsidRPr="00F54E4E">
        <w:t>the 2.9-3.0 GHz band</w:t>
      </w:r>
      <w:r>
        <w:t xml:space="preserve"> to allow licensees to continue providing the services they provide today.  In addition, we seek comment on whether to extend </w:t>
      </w:r>
      <w:r w:rsidRPr="00302511">
        <w:t xml:space="preserve">the </w:t>
      </w:r>
      <w:r w:rsidRPr="0085774D">
        <w:rPr>
          <w:i/>
        </w:rPr>
        <w:t xml:space="preserve">Emerging Technologies </w:t>
      </w:r>
      <w:r w:rsidRPr="00302511">
        <w:t>framework in this specific instance to include some reimbursement for secondary users relocating out of the 3.3-3.55 GHz band</w:t>
      </w:r>
      <w:r>
        <w:t xml:space="preserve"> and also seek comment on the nature of such relocation costs.  Further, we seek comment on whether it is in the public interest to sunset amateur use in the 3.3-3.55 GHz band in two separate phases, e.g., first above 3.4 GHz, which is the focus of this item, and later in that portion of the band below 3.4 GHz.</w:t>
      </w:r>
    </w:p>
    <w:p w:rsidR="00BE0898" w:rsidRPr="009E3256" w:rsidP="00BE0898" w14:paraId="2DB03F10" w14:textId="77777777">
      <w:pPr>
        <w:pStyle w:val="Heading2"/>
        <w:numPr>
          <w:ilvl w:val="1"/>
          <w:numId w:val="15"/>
        </w:numPr>
      </w:pPr>
      <w:bookmarkStart w:id="7" w:name="_Toc52280670"/>
      <w:r w:rsidRPr="003C02E6">
        <w:t xml:space="preserve">Reallocating the </w:t>
      </w:r>
      <w:r>
        <w:t>3.45-3.55 GHz</w:t>
      </w:r>
      <w:r w:rsidRPr="003C02E6">
        <w:t xml:space="preserve"> </w:t>
      </w:r>
      <w:r>
        <w:t>B</w:t>
      </w:r>
      <w:r w:rsidRPr="003C02E6">
        <w:t xml:space="preserve">and for </w:t>
      </w:r>
      <w:r>
        <w:t>C</w:t>
      </w:r>
      <w:r w:rsidRPr="003C02E6">
        <w:t xml:space="preserve">ommercial </w:t>
      </w:r>
      <w:r>
        <w:t>W</w:t>
      </w:r>
      <w:r w:rsidRPr="003C02E6">
        <w:t xml:space="preserve">ireless </w:t>
      </w:r>
      <w:r>
        <w:t>U</w:t>
      </w:r>
      <w:r w:rsidRPr="003C02E6">
        <w:t>se</w:t>
      </w:r>
      <w:bookmarkEnd w:id="7"/>
    </w:p>
    <w:p w:rsidR="00BE0898" w:rsidP="00BE0898" w14:paraId="5D701D41" w14:textId="77777777">
      <w:pPr>
        <w:pStyle w:val="ParaNum"/>
      </w:pPr>
      <w:r>
        <w:t>W</w:t>
      </w:r>
      <w:r w:rsidRPr="00703A66">
        <w:t xml:space="preserve">e propose to </w:t>
      </w:r>
      <w:r>
        <w:t>re</w:t>
      </w:r>
      <w:r w:rsidRPr="00703A66">
        <w:t xml:space="preserve">allocate the </w:t>
      </w:r>
      <w:r w:rsidRPr="00FA5614">
        <w:t xml:space="preserve">3.45-3.55 GHz </w:t>
      </w:r>
      <w:r w:rsidRPr="00703A66">
        <w:t>band on a co-primary basis for non-federal fixed and mobile (except aeronautical mobile) services</w:t>
      </w:r>
      <w:r>
        <w:t>, as we have in certain other bands.</w:t>
      </w:r>
      <w:r>
        <w:rPr>
          <w:rStyle w:val="FootnoteReference"/>
        </w:rPr>
        <w:footnoteReference w:id="89"/>
      </w:r>
      <w:r>
        <w:t xml:space="preserve"> </w:t>
      </w:r>
      <w:r w:rsidRPr="00703A66">
        <w:t xml:space="preserve"> Making this band available for </w:t>
      </w:r>
      <w:r>
        <w:t xml:space="preserve">non-federal </w:t>
      </w:r>
      <w:r w:rsidRPr="00703A66">
        <w:t xml:space="preserve">fixed </w:t>
      </w:r>
      <w:r>
        <w:t>and</w:t>
      </w:r>
      <w:r w:rsidRPr="00703A66">
        <w:t xml:space="preserve"> mobile </w:t>
      </w:r>
      <w:r>
        <w:t>(except aeronautical mobile)</w:t>
      </w:r>
      <w:r w:rsidRPr="00703A66">
        <w:t xml:space="preserve"> </w:t>
      </w:r>
      <w:r>
        <w:t>services on a co-primary basis with federal incumbents would</w:t>
      </w:r>
      <w:r w:rsidRPr="00703A66">
        <w:t xml:space="preserve"> enhance the Commission’s efforts to </w:t>
      </w:r>
      <w:r w:rsidRPr="00D83741">
        <w:t xml:space="preserve">provide additional critical mid-band spectrum along with the low-band and high-band spectrum already licensed </w:t>
      </w:r>
      <w:r w:rsidRPr="00703A66">
        <w:t xml:space="preserve">to support </w:t>
      </w:r>
      <w:r>
        <w:t>next generation wireless networks</w:t>
      </w:r>
      <w:r w:rsidRPr="00703A66">
        <w:t>.</w:t>
      </w:r>
      <w:r>
        <w:rPr>
          <w:rStyle w:val="FootnoteReference"/>
        </w:rPr>
        <w:footnoteReference w:id="90"/>
      </w:r>
      <w:r w:rsidRPr="00703A66">
        <w:t xml:space="preserve"> </w:t>
      </w:r>
      <w:r>
        <w:t xml:space="preserve"> </w:t>
      </w:r>
      <w:r w:rsidRPr="00703A66">
        <w:t>We seek comment on this proposal.</w:t>
      </w:r>
    </w:p>
    <w:p w:rsidR="00BE0898" w:rsidP="00BE0898" w14:paraId="311F3BA7" w14:textId="77777777">
      <w:pPr>
        <w:pStyle w:val="ParaNum"/>
      </w:pPr>
      <w:r w:rsidRPr="00694C88">
        <w:t xml:space="preserve">Under Section 303(y) of the Communications Act of 1934, as amended, the Commission is permitted to allocate spectrum for flexible uses if the allocation is consistent with international agreements and if </w:t>
      </w:r>
      <w:r>
        <w:t>the Commission</w:t>
      </w:r>
      <w:r w:rsidRPr="00694C88">
        <w:t xml:space="preserve"> finds that: (1) the allocation is in the public interest; (2) the allocation does not deter investment in communications services, systems, or </w:t>
      </w:r>
      <w:r>
        <w:t xml:space="preserve">the </w:t>
      </w:r>
      <w:r w:rsidRPr="00694C88">
        <w:t xml:space="preserve">development of technologies; and (3) such use would not result in harmful interference among users.  </w:t>
      </w:r>
      <w:r w:rsidRPr="00E43415">
        <w:t xml:space="preserve">We </w:t>
      </w:r>
      <w:r>
        <w:t>anticipate</w:t>
      </w:r>
      <w:r w:rsidRPr="00E43415">
        <w:t xml:space="preserve"> that our proposal to add co-primary allocations for </w:t>
      </w:r>
      <w:r>
        <w:t xml:space="preserve">non-federal </w:t>
      </w:r>
      <w:r w:rsidRPr="00E43415">
        <w:t xml:space="preserve">fixed and mobile (except aeronautical mobile) services to the U.S. Table </w:t>
      </w:r>
      <w:r>
        <w:t xml:space="preserve">of Frequency Allocations </w:t>
      </w:r>
      <w:r w:rsidRPr="003425A8">
        <w:t xml:space="preserve">for the 3.45-3.55 GHz band would </w:t>
      </w:r>
      <w:r w:rsidRPr="00E43415">
        <w:t>meet the</w:t>
      </w:r>
      <w:r>
        <w:t>se</w:t>
      </w:r>
      <w:r w:rsidRPr="00E43415">
        <w:t xml:space="preserve"> </w:t>
      </w:r>
      <w:r>
        <w:t>criteria</w:t>
      </w:r>
      <w:r w:rsidRPr="00E43415">
        <w:t>.</w:t>
      </w:r>
    </w:p>
    <w:p w:rsidR="00BE0898" w:rsidP="00687525" w14:paraId="164044DF" w14:textId="77777777">
      <w:pPr>
        <w:pStyle w:val="ParaNum"/>
        <w:widowControl/>
      </w:pPr>
      <w:r>
        <w:t xml:space="preserve">We tentatively conclude that our proposal would serve the public interest by </w:t>
      </w:r>
      <w:r w:rsidRPr="00A90C1D">
        <w:t>advancing U.S. leadership in next-generation 5G networks</w:t>
      </w:r>
      <w:r>
        <w:t>.  A key element of such leadership</w:t>
      </w:r>
      <w:r w:rsidRPr="00A90C1D">
        <w:t xml:space="preserve"> is making additional </w:t>
      </w:r>
      <w:r>
        <w:t xml:space="preserve">critical </w:t>
      </w:r>
      <w:r w:rsidRPr="00A90C1D">
        <w:t>mid-band spectrum available for 5G services</w:t>
      </w:r>
      <w:r>
        <w:t xml:space="preserve"> as we propose in the Further Notice.  In addition, we expect that our proposal will promote, rather than deter, investments in the band by flexible use licensees.  </w:t>
      </w:r>
      <w:r w:rsidRPr="00A90C1D">
        <w:t xml:space="preserve">Mid-band spectrum is </w:t>
      </w:r>
      <w:r>
        <w:t>particularly well-suited</w:t>
      </w:r>
      <w:r w:rsidRPr="00A90C1D">
        <w:t xml:space="preserve"> for 5G buildout due to its desirable coverage, capacity, and propagation characteristics</w:t>
      </w:r>
      <w:r>
        <w:t xml:space="preserve"> and we anticipate that this spectrum should attract investment from 5G network operators.  Further, the actions we take in the accompanying Report and Order and propose in this Further Notice should not result in harmful interference among users of the 3.45-3.55 GHz band.  To the contrary, our decision in the Report and Order to remove all secondary allocations and relocate certain secondary operations from the band will minimize the potential for interference to new flexible use licensees; and our proposals in the Further Notice should enable coordination with incumbent federal </w:t>
      </w:r>
      <w:r>
        <w:t>operations.  In addition, our proposed allocation would harmonize the Commission’s allocation for the 3.45-3.55 GHz band with international allocations.</w:t>
      </w:r>
      <w:r>
        <w:rPr>
          <w:rStyle w:val="FootnoteReference"/>
        </w:rPr>
        <w:footnoteReference w:id="91"/>
      </w:r>
      <w:r>
        <w:t xml:space="preserve">  </w:t>
      </w:r>
    </w:p>
    <w:p w:rsidR="00BE0898" w:rsidRPr="00136BDB" w:rsidP="00BE0898" w14:paraId="3A9ED243" w14:textId="77777777">
      <w:pPr>
        <w:pStyle w:val="ParaNum"/>
      </w:pPr>
      <w:r w:rsidRPr="00E43415">
        <w:t xml:space="preserve">We seek comment on </w:t>
      </w:r>
      <w:r>
        <w:t>our proposal to add this allocation and on our initial assessment that doing so is consistent with the requirements of Section 303(y).</w:t>
      </w:r>
      <w:r w:rsidRPr="00E03EEC">
        <w:t xml:space="preserve"> </w:t>
      </w:r>
      <w:r>
        <w:t xml:space="preserve"> We also ask commenters to provide</w:t>
      </w:r>
      <w:r w:rsidRPr="00E03EEC">
        <w:t xml:space="preserve"> quantitative estimates of our proposal’s costs and benefits to current and potential </w:t>
      </w:r>
      <w:r>
        <w:t xml:space="preserve">non-federal </w:t>
      </w:r>
      <w:r w:rsidRPr="00E03EEC">
        <w:t>users of the band</w:t>
      </w:r>
      <w:r>
        <w:t>.</w:t>
      </w:r>
    </w:p>
    <w:p w:rsidR="00BE0898" w:rsidRPr="003C02E6" w:rsidP="00BE0898" w14:paraId="79F53777" w14:textId="77777777">
      <w:pPr>
        <w:pStyle w:val="Heading2"/>
        <w:numPr>
          <w:ilvl w:val="1"/>
          <w:numId w:val="15"/>
        </w:numPr>
      </w:pPr>
      <w:bookmarkStart w:id="8" w:name="_Toc52280671"/>
      <w:r w:rsidRPr="003C02E6">
        <w:t xml:space="preserve">Future of </w:t>
      </w:r>
      <w:r>
        <w:t>F</w:t>
      </w:r>
      <w:r w:rsidRPr="003C02E6">
        <w:t xml:space="preserve">ederal </w:t>
      </w:r>
      <w:r>
        <w:t>I</w:t>
      </w:r>
      <w:r w:rsidRPr="003C02E6">
        <w:t xml:space="preserve">ncumbent </w:t>
      </w:r>
      <w:r>
        <w:t>U</w:t>
      </w:r>
      <w:r w:rsidRPr="003C02E6">
        <w:t>se</w:t>
      </w:r>
      <w:r>
        <w:t xml:space="preserve"> in the 3.45-3.55 GHz Band</w:t>
      </w:r>
      <w:bookmarkEnd w:id="8"/>
    </w:p>
    <w:p w:rsidR="00BE0898" w:rsidP="00BE0898" w14:paraId="4F5DDC59" w14:textId="77777777">
      <w:pPr>
        <w:pStyle w:val="ParaNum"/>
      </w:pPr>
      <w:r>
        <w:t xml:space="preserve">The 3.45-3.55 GHz band currently is used by the DoD for high-powered radar systems on fixed, mobile, shipborne, and airborne platforms.  In July 2020, consistent with the requirements of the MOBILE NOW Act to provide an evaluation of the </w:t>
      </w:r>
      <w:r w:rsidRPr="00806FDF">
        <w:t>feasibility of sharing portions of the 3.1-3.55 GHz band</w:t>
      </w:r>
      <w:r>
        <w:t>, NTIA released a report identifying the 3.45-3.55 GHz band for such sharing.</w:t>
      </w:r>
      <w:r>
        <w:rPr>
          <w:rStyle w:val="FootnoteReference"/>
        </w:rPr>
        <w:footnoteReference w:id="92"/>
      </w:r>
      <w:r>
        <w:t xml:space="preserve">  </w:t>
      </w:r>
      <w:r w:rsidRPr="00806FDF">
        <w:t>As directed by Section 605(d) of the MOBILE NOW Act, we seek comment</w:t>
      </w:r>
      <w:r>
        <w:t xml:space="preserve"> on that report</w:t>
      </w:r>
      <w:r w:rsidRPr="00806FDF">
        <w:t xml:space="preserve">, specifically </w:t>
      </w:r>
      <w:r>
        <w:t>its findings as to the sharing of the</w:t>
      </w:r>
      <w:r w:rsidRPr="00806FDF">
        <w:t xml:space="preserve"> 3.45-3.55 GHz band, with commercial wireless services.</w:t>
      </w:r>
      <w:r>
        <w:rPr>
          <w:rStyle w:val="FootnoteReference"/>
        </w:rPr>
        <w:footnoteReference w:id="93"/>
      </w:r>
      <w:r>
        <w:t xml:space="preserve">  </w:t>
      </w:r>
      <w:r w:rsidRPr="00FB1EC9">
        <w:t xml:space="preserve">While NTIA has identified the </w:t>
      </w:r>
      <w:r>
        <w:t>uppermost</w:t>
      </w:r>
      <w:r w:rsidRPr="00FB1EC9">
        <w:t xml:space="preserve"> 100 megahertz of the 3.1-3.55 GHz band for commercial wireless operations, consistent with the MOBILE NOW Act, we seek comment on whether such operations are feasible below 3.45 GHz.  </w:t>
      </w:r>
      <w:r w:rsidRPr="008A2CB5">
        <w:t xml:space="preserve">In particular, we ask commenters to provide input on the feasibility of reallocating the 100 megahertz of spectrum between 3.35 GHz and 3.45 GHz for commercial wireless service at the same power levels that we propose for the 3.45-3.55 GHz band throughout the contiguous United States and on what additional steps would be necessary to make such use feasible.  We seek specific comment on whether clearing this </w:t>
      </w:r>
      <w:r w:rsidRPr="008A2CB5">
        <w:t>spectrum of federal operations for exclusive commercial use is feasible, what steps need to be taken, what the timeline for such clearing would be, and whether limited sharing through geographic coordination zones could speed making this spectrum available to the commercial market.</w:t>
      </w:r>
    </w:p>
    <w:p w:rsidR="00BE0898" w:rsidP="00BE0898" w14:paraId="5EDB0F95" w14:textId="77777777">
      <w:pPr>
        <w:pStyle w:val="ParaNum"/>
      </w:pPr>
      <w:r>
        <w:t>Also consistent with Congress’s directive in the MOBILE NOW Act, and following our proposal in 2019 to take the first steps to make the 3.1-3.55 GHz band available for flexible use commercial operations, the DoD recently indicated that it intends to promote cooperative sharing of the band with new fixed and mobile, except aeronautical mobile, systems to the extent possible.  DoD intends to allow for commercial deployments in the band by adjusting its concept of operations for many of these systems to the extent possible without fully vacating the band.</w:t>
      </w:r>
      <w:r>
        <w:rPr>
          <w:rStyle w:val="FootnoteReference"/>
        </w:rPr>
        <w:footnoteReference w:id="94"/>
      </w:r>
      <w:r>
        <w:t xml:space="preserve">  To this end, the AMBIT selected the specific frequency band 3450-3550 MHz for commercial access.</w:t>
      </w:r>
      <w:r>
        <w:rPr>
          <w:rStyle w:val="FootnoteReference"/>
        </w:rPr>
        <w:footnoteReference w:id="95"/>
      </w:r>
      <w:r>
        <w:t xml:space="preserve">  Consistent with the AMBIT study, we propose that federal systems operating in the band may not cause harmful interference to non-federal operations in the band</w:t>
      </w:r>
      <w:r w:rsidRPr="009C6AF9">
        <w:t>, except in limited circumstances and locations</w:t>
      </w:r>
      <w:r>
        <w:t>.  N</w:t>
      </w:r>
      <w:r w:rsidRPr="00026CAD">
        <w:rPr>
          <w:color w:val="000000"/>
        </w:rPr>
        <w:t>on-federal systems</w:t>
      </w:r>
      <w:r w:rsidRPr="003D50B5">
        <w:rPr>
          <w:color w:val="000000"/>
        </w:rPr>
        <w:t xml:space="preserve"> are not entitled to protection against harmful interference from </w:t>
      </w:r>
      <w:r w:rsidRPr="008A1A3C">
        <w:rPr>
          <w:color w:val="000000"/>
        </w:rPr>
        <w:t>federal operations (and limited restrictions may be placed on non-federal operations), under the following circumstances:</w:t>
      </w:r>
      <w:r>
        <w:t xml:space="preserve"> (1) in Cooperative Planning Areas;</w:t>
      </w:r>
      <w:r>
        <w:rPr>
          <w:rStyle w:val="FootnoteReference"/>
        </w:rPr>
        <w:footnoteReference w:id="96"/>
      </w:r>
      <w:r>
        <w:t xml:space="preserve"> (2) in Periodic Use Areas; and (3) during times of National Emergency.</w:t>
      </w:r>
      <w:r>
        <w:rPr>
          <w:rStyle w:val="FootnoteReference"/>
        </w:rPr>
        <w:footnoteReference w:id="97"/>
      </w:r>
      <w:r>
        <w:t xml:space="preserve">  We seek comment on our proposal.</w:t>
      </w:r>
    </w:p>
    <w:p w:rsidR="00BE0898" w:rsidP="00BE0898" w14:paraId="14F1AB63" w14:textId="77777777">
      <w:pPr>
        <w:pStyle w:val="ParaNum"/>
      </w:pPr>
      <w:r w:rsidRPr="00873941">
        <w:t xml:space="preserve">Upon completion of the AMBIT study, a number of circumstances </w:t>
      </w:r>
      <w:r>
        <w:t xml:space="preserve">were identified </w:t>
      </w:r>
      <w:r w:rsidRPr="00873941">
        <w:t xml:space="preserve">where </w:t>
      </w:r>
      <w:r>
        <w:t xml:space="preserve">the </w:t>
      </w:r>
      <w:r w:rsidRPr="00873941">
        <w:t xml:space="preserve">DoD </w:t>
      </w:r>
      <w:r>
        <w:t>will</w:t>
      </w:r>
      <w:r w:rsidRPr="00873941">
        <w:t xml:space="preserve"> require continued access to the band. </w:t>
      </w:r>
      <w:r>
        <w:t xml:space="preserve"> </w:t>
      </w:r>
      <w:r w:rsidRPr="00873941">
        <w:t>Specifically</w:t>
      </w:r>
      <w:r>
        <w:t xml:space="preserve">, </w:t>
      </w:r>
      <w:r w:rsidRPr="00244026">
        <w:t xml:space="preserve">the DoD has identified </w:t>
      </w:r>
      <w:r w:rsidRPr="007655DB">
        <w:t>a list of</w:t>
      </w:r>
      <w:r w:rsidRPr="00244026">
        <w:t xml:space="preserve"> “Cooperative Planning Areas,” in which it anticipates that federal operations will continue subsequent to the assignment of flexible use licenses in the band.  These areas are limited in size and scope and include military training facilities, test sites, Navy home ports, and shipyards.  </w:t>
      </w:r>
      <w:r>
        <w:t>The Commission will work with the DoD to minimize the size of Cooperative Planning Areas where possible.</w:t>
      </w:r>
      <w:r w:rsidRPr="00244026">
        <w:t xml:space="preserve">  For each Cooperative Planning Area, the DoD intends to receive input from and provide information to the wireless industry, including commercial operators, in the near future (i.e., before the spectrum is auctioned) regarding commercial network planning and deployments in order to minimize impacts from incumbent federal operation on future commercial operations and to enable effective federal operations.</w:t>
      </w:r>
      <w:r>
        <w:rPr>
          <w:rStyle w:val="FootnoteReference"/>
        </w:rPr>
        <w:footnoteReference w:id="98"/>
      </w:r>
      <w:r w:rsidRPr="00244026">
        <w:t xml:space="preserve">  For example, the DoD anticipates holding workshops with wireless carriers to begin discussing such issues, similar to information sharing and transition planning that occurred with industry as part of the AWS-3 auction.</w:t>
      </w:r>
      <w:r>
        <w:rPr>
          <w:rStyle w:val="FootnoteReference"/>
        </w:rPr>
        <w:footnoteReference w:id="99"/>
      </w:r>
      <w:r w:rsidRPr="00244026">
        <w:t xml:space="preserve">  The DoD anticipates that, once licenses are issued, it would reach mutual agreements with individual licensees for commercial network planning.</w:t>
      </w:r>
      <w:r w:rsidRPr="00DC275E">
        <w:rPr>
          <w:sz w:val="20"/>
          <w:vertAlign w:val="superscript"/>
        </w:rPr>
        <w:t xml:space="preserve"> </w:t>
      </w:r>
      <w:r>
        <w:rPr>
          <w:vertAlign w:val="superscript"/>
        </w:rPr>
        <w:footnoteReference w:id="100"/>
      </w:r>
      <w:r w:rsidRPr="00244026">
        <w:t xml:space="preserve">  In addition, the DoD has identified a number of “Periodic Use Areas” that overlap with certain Cooperative Planning Areas, in which the DoD will need episodic</w:t>
      </w:r>
      <w:r w:rsidRPr="00922E72">
        <w:t xml:space="preserve"> </w:t>
      </w:r>
      <w:r w:rsidRPr="00244026">
        <w:t>access to all or a portion of the band in identified, limited geographic areas.</w:t>
      </w:r>
      <w:r>
        <w:rPr>
          <w:rStyle w:val="FootnoteReference"/>
        </w:rPr>
        <w:footnoteReference w:id="101"/>
      </w:r>
      <w:r w:rsidRPr="00244026">
        <w:t xml:space="preserve">  The DoD anticipates that it </w:t>
      </w:r>
      <w:r w:rsidRPr="00244026">
        <w:t>will need to coordinate federal usage of the spectrum with affected licensees for specific times, bandwidths, and locations.</w:t>
      </w:r>
      <w:r>
        <w:rPr>
          <w:rStyle w:val="FootnoteReference"/>
        </w:rPr>
        <w:footnoteReference w:id="102"/>
      </w:r>
      <w:r w:rsidRPr="00244026">
        <w:t xml:space="preserve">  In both cases, the coordination procedures would need to ensure that </w:t>
      </w:r>
      <w:r>
        <w:t>the</w:t>
      </w:r>
      <w:r w:rsidRPr="00244026">
        <w:t xml:space="preserve"> DoD</w:t>
      </w:r>
      <w:r>
        <w:t xml:space="preserve"> has</w:t>
      </w:r>
      <w:r w:rsidRPr="00244026">
        <w:t xml:space="preserve"> authority to radiate and</w:t>
      </w:r>
      <w:r>
        <w:t xml:space="preserve"> that</w:t>
      </w:r>
      <w:r w:rsidRPr="00244026">
        <w:t xml:space="preserve"> protection from interference would be adequate to preserve military readiness, capabilities, and national security.</w:t>
      </w:r>
      <w:r>
        <w:t xml:space="preserve">  We seek comment on these concepts and how to incorporate them into future coordination procedures.  </w:t>
      </w:r>
      <w:r w:rsidRPr="008A49DD">
        <w:t xml:space="preserve">Should we </w:t>
      </w:r>
      <w:r>
        <w:t xml:space="preserve">also </w:t>
      </w:r>
      <w:r w:rsidRPr="008A49DD">
        <w:t>adopt a process for sharing of sensitive and classified information between federal and commercial operators?</w:t>
      </w:r>
      <w:r>
        <w:rPr>
          <w:vertAlign w:val="superscript"/>
        </w:rPr>
        <w:footnoteReference w:id="103"/>
      </w:r>
      <w:r w:rsidRPr="008A49DD">
        <w:t xml:space="preserve">  If so, should we base this process on the procedures used in the AWS-3 proceeding?  </w:t>
      </w:r>
    </w:p>
    <w:p w:rsidR="00BE0898" w:rsidRPr="006D5E8E" w:rsidP="00BE0898" w14:paraId="1648A9CB" w14:textId="77777777">
      <w:pPr>
        <w:pStyle w:val="ParaNum"/>
        <w:rPr>
          <w:color w:val="000000"/>
        </w:rPr>
      </w:pPr>
      <w:r w:rsidRPr="00244026">
        <w:t>In light of the AMBIT agreement</w:t>
      </w:r>
      <w:r>
        <w:t xml:space="preserve"> recently</w:t>
      </w:r>
      <w:r w:rsidRPr="00244026">
        <w:t xml:space="preserve"> reached between the DoD and the White House, we seek comment on an appropriate coordination regime that would promote productive ongoing negotiations between federal incumbents and new, commercial flexible use licensees</w:t>
      </w:r>
      <w:r>
        <w:t>.</w:t>
      </w:r>
      <w:r w:rsidRPr="00244026">
        <w:t xml:space="preserve">  What aspects of network planning should be considered during coordination efforts and what are the ramifications of such negotiations?  For example, should federal incumbents and new, commercial licensees be required to coordinate network architecture, power levels, shielding, antenna </w:t>
      </w:r>
      <w:r w:rsidRPr="00244026">
        <w:t>backlobe</w:t>
      </w:r>
      <w:r w:rsidRPr="00244026">
        <w:t xml:space="preserve">/sidelobe and/or filter requirements to minimize potential co- and adjacent channel interference to and from commercial systems?  How should disagreements be resolved?  Should timelines be applied to such negotiations?  What other safeguards would be appropriate to ensure efficient and productive coordination negotiations?  For Periodic Use Areas, how would commercial licensees be notified of each periodic use and with how much advance notice?  </w:t>
      </w:r>
      <w:r>
        <w:t xml:space="preserve">Would cooperative agreements between federal and non-federal operators in Periodic Use Areas </w:t>
      </w:r>
      <w:r w:rsidRPr="00E0616E">
        <w:t xml:space="preserve">further increase the commercial utility of the spectrum in the vicinity of </w:t>
      </w:r>
      <w:r>
        <w:t xml:space="preserve">such areas?  </w:t>
      </w:r>
      <w:r w:rsidRPr="00244026">
        <w:t>What costs would be involved in the proposed coordination regime, and how large would these costs be?  What would be the benefits of such coordination regimes</w:t>
      </w:r>
      <w:r w:rsidRPr="00A63F2E">
        <w:t xml:space="preserve">? </w:t>
      </w:r>
      <w:r>
        <w:t xml:space="preserve"> In addition</w:t>
      </w:r>
      <w:r w:rsidRPr="00A709CE">
        <w:t>, we note that under certain environmental conditions tropospheric ducting could occur and harmful interference could be received at large distances from its source.</w:t>
      </w:r>
      <w:r>
        <w:rPr>
          <w:rStyle w:val="FootnoteReference"/>
        </w:rPr>
        <w:footnoteReference w:id="104"/>
      </w:r>
      <w:r>
        <w:t xml:space="preserve"> </w:t>
      </w:r>
      <w:r w:rsidRPr="00A709CE">
        <w:t xml:space="preserve"> In such instances, what notification and coordination mechanisms can be used by federal and non-federal users to identify and mitigate such interference?</w:t>
      </w:r>
      <w:r>
        <w:t xml:space="preserve"> </w:t>
      </w:r>
      <w:r w:rsidRPr="00A709CE">
        <w:t xml:space="preserve"> What steps, if any, can network operators and federal users take at system</w:t>
      </w:r>
      <w:r w:rsidRPr="00934B90">
        <w:rPr>
          <w:color w:val="000000"/>
        </w:rPr>
        <w:t xml:space="preserve"> planning stages to account for the effects of tropospheric ducting</w:t>
      </w:r>
      <w:r w:rsidRPr="00C83803">
        <w:rPr>
          <w:color w:val="000000"/>
        </w:rPr>
        <w:t>?</w:t>
      </w:r>
      <w:r>
        <w:rPr>
          <w:color w:val="000000"/>
        </w:rPr>
        <w:t xml:space="preserve"> </w:t>
      </w:r>
      <w:r w:rsidRPr="00934B90">
        <w:rPr>
          <w:color w:val="000000"/>
        </w:rPr>
        <w:t xml:space="preserve"> </w:t>
      </w:r>
      <w:r>
        <w:rPr>
          <w:color w:val="000000"/>
        </w:rPr>
        <w:t xml:space="preserve">Are there efforts federal users can undertake to optimize and encourage sharing?  </w:t>
      </w:r>
      <w:r w:rsidRPr="00934B90">
        <w:rPr>
          <w:color w:val="000000"/>
        </w:rPr>
        <w:t>How should harmful interference in such instances be resolved?</w:t>
      </w:r>
      <w:r>
        <w:rPr>
          <w:color w:val="000000"/>
        </w:rPr>
        <w:t xml:space="preserve"> </w:t>
      </w:r>
      <w:r w:rsidRPr="00934B90">
        <w:rPr>
          <w:color w:val="000000"/>
        </w:rPr>
        <w:t xml:space="preserve"> And should there be different procedures or requirements for </w:t>
      </w:r>
      <w:r>
        <w:rPr>
          <w:color w:val="000000"/>
        </w:rPr>
        <w:t>C</w:t>
      </w:r>
      <w:r w:rsidRPr="00934B90">
        <w:rPr>
          <w:color w:val="000000"/>
        </w:rPr>
        <w:t xml:space="preserve">ooperative </w:t>
      </w:r>
      <w:r>
        <w:rPr>
          <w:color w:val="000000"/>
        </w:rPr>
        <w:t>Planning</w:t>
      </w:r>
      <w:r w:rsidRPr="00934B90">
        <w:rPr>
          <w:color w:val="000000"/>
        </w:rPr>
        <w:t xml:space="preserve"> and </w:t>
      </w:r>
      <w:r>
        <w:rPr>
          <w:color w:val="000000"/>
        </w:rPr>
        <w:t>P</w:t>
      </w:r>
      <w:r w:rsidRPr="00934B90">
        <w:rPr>
          <w:color w:val="000000"/>
        </w:rPr>
        <w:t xml:space="preserve">eriodic </w:t>
      </w:r>
      <w:r>
        <w:rPr>
          <w:color w:val="000000"/>
        </w:rPr>
        <w:t>U</w:t>
      </w:r>
      <w:r w:rsidRPr="00934B90">
        <w:rPr>
          <w:color w:val="000000"/>
        </w:rPr>
        <w:t xml:space="preserve">se </w:t>
      </w:r>
      <w:r>
        <w:rPr>
          <w:color w:val="000000"/>
        </w:rPr>
        <w:t>Ar</w:t>
      </w:r>
      <w:r w:rsidRPr="00934B90">
        <w:rPr>
          <w:color w:val="000000"/>
        </w:rPr>
        <w:t>eas and the rest of the contiguous U.S. that are not in such areas?  Given that federal use of the radio spectrum is generally governed by NTIA while non-</w:t>
      </w:r>
      <w:r>
        <w:rPr>
          <w:color w:val="000000"/>
        </w:rPr>
        <w:t>f</w:t>
      </w:r>
      <w:r w:rsidRPr="00934B90">
        <w:rPr>
          <w:color w:val="000000"/>
        </w:rPr>
        <w:t>ederal use is governed by the Commission,</w:t>
      </w:r>
      <w:r>
        <w:rPr>
          <w:rStyle w:val="FootnoteReference"/>
          <w:color w:val="000000"/>
        </w:rPr>
        <w:footnoteReference w:id="105"/>
      </w:r>
      <w:r w:rsidRPr="00934B90">
        <w:rPr>
          <w:color w:val="000000"/>
        </w:rPr>
        <w:t xml:space="preserve"> we anticipate that any guidance or details concerning federal/non-</w:t>
      </w:r>
      <w:r>
        <w:rPr>
          <w:color w:val="000000"/>
        </w:rPr>
        <w:t>f</w:t>
      </w:r>
      <w:r w:rsidRPr="00934B90">
        <w:rPr>
          <w:color w:val="000000"/>
        </w:rPr>
        <w:t xml:space="preserve">ederal coordination would be issued jointly by NTIA and the Commission. </w:t>
      </w:r>
      <w:r w:rsidRPr="006D5E8E">
        <w:rPr>
          <w:color w:val="000000"/>
        </w:rPr>
        <w:t xml:space="preserve"> </w:t>
      </w:r>
      <w:r>
        <w:rPr>
          <w:color w:val="000000"/>
        </w:rPr>
        <w:t xml:space="preserve">We also seek comment on </w:t>
      </w:r>
      <w:r w:rsidRPr="00C83803">
        <w:rPr>
          <w:color w:val="000000"/>
        </w:rPr>
        <w:t>directing</w:t>
      </w:r>
      <w:r>
        <w:rPr>
          <w:color w:val="000000"/>
        </w:rPr>
        <w:t xml:space="preserve"> the Wireless Telecommunications Bureau and the Office of Engineering and Technology to administer details of the coordination regime for the 3.45 GHz band, and on whether to codify such </w:t>
      </w:r>
      <w:r w:rsidRPr="00C83803">
        <w:rPr>
          <w:color w:val="000000"/>
        </w:rPr>
        <w:t>direction</w:t>
      </w:r>
      <w:r>
        <w:rPr>
          <w:color w:val="000000"/>
        </w:rPr>
        <w:t xml:space="preserve"> into our rules.</w:t>
      </w:r>
    </w:p>
    <w:p w:rsidR="00BE0898" w:rsidRPr="006D5E8E" w:rsidP="00BE0898" w14:paraId="7CA68664" w14:textId="77777777">
      <w:pPr>
        <w:pStyle w:val="ParaNum"/>
        <w:rPr>
          <w:color w:val="000000"/>
        </w:rPr>
      </w:pPr>
      <w:r w:rsidRPr="006D5E8E">
        <w:rPr>
          <w:color w:val="000000"/>
        </w:rPr>
        <w:t>Incumbent federal operations and new non-federal fixed and mobile operations would need to coordinate with each other to facilitate shared use of the band in specified areas and time periods.</w:t>
      </w:r>
      <w:r>
        <w:rPr>
          <w:color w:val="000000"/>
          <w:vertAlign w:val="superscript"/>
        </w:rPr>
        <w:footnoteReference w:id="106"/>
      </w:r>
      <w:r w:rsidRPr="006D5E8E">
        <w:rPr>
          <w:color w:val="000000"/>
        </w:rPr>
        <w:t xml:space="preserve">  We note that this proposed coordination regime departs from our typical approach where new licensees are </w:t>
      </w:r>
      <w:r w:rsidRPr="006D5E8E">
        <w:rPr>
          <w:color w:val="000000"/>
        </w:rPr>
        <w:t xml:space="preserve">required to avoid harmful interference to remaining primary incumbents.  We propose this novel coordination regime in an effort to further the Commission’s 5G FAST </w:t>
      </w:r>
      <w:r w:rsidRPr="003C2660">
        <w:rPr>
          <w:color w:val="000000"/>
        </w:rPr>
        <w:t>P</w:t>
      </w:r>
      <w:r w:rsidRPr="006D5E8E">
        <w:rPr>
          <w:color w:val="000000"/>
        </w:rPr>
        <w:t>lan and to unleash mid-band spectrum for next generation wireless services.  Further, our proposed approach is consistent with the AMBIT’s goal of providing immediate, full power, commercial access to 100 megahertz of contiguous spectrum between 3.45-3.55 GHz</w:t>
      </w:r>
      <w:r>
        <w:rPr>
          <w:color w:val="000000"/>
        </w:rPr>
        <w:t>, to the maximum extent possible</w:t>
      </w:r>
      <w:r w:rsidRPr="006D5E8E">
        <w:rPr>
          <w:color w:val="000000"/>
        </w:rPr>
        <w:t>.</w:t>
      </w:r>
      <w:r>
        <w:rPr>
          <w:color w:val="000000"/>
          <w:vertAlign w:val="superscript"/>
        </w:rPr>
        <w:footnoteReference w:id="107"/>
      </w:r>
      <w:r w:rsidRPr="006D5E8E">
        <w:rPr>
          <w:color w:val="000000"/>
        </w:rPr>
        <w:t xml:space="preserve">  Moreover, the proposed coordination framework will benefit federal agencies and the military by making additional broadband and 5G networks available in the United States.  We seek comment on how federal radiolocation and non-federal fixed and mobile operators could coordinate operations in the band, including the extent of coordination mechanisms and costs and benefits of different approaches.</w:t>
      </w:r>
    </w:p>
    <w:p w:rsidR="00BE0898" w:rsidRPr="006D5E8E" w:rsidP="00BE0898" w14:paraId="1B7EACA2" w14:textId="77777777">
      <w:pPr>
        <w:pStyle w:val="ParaNum"/>
        <w:rPr>
          <w:color w:val="000000"/>
        </w:rPr>
      </w:pPr>
      <w:r w:rsidRPr="006D5E8E">
        <w:rPr>
          <w:color w:val="000000"/>
        </w:rPr>
        <w:t>We seek comment on technical parameters that would inform federal and non-federal coordination in the band.</w:t>
      </w:r>
      <w:r>
        <w:rPr>
          <w:rStyle w:val="FootnoteReference"/>
        </w:rPr>
        <w:footnoteReference w:id="108"/>
      </w:r>
      <w:r w:rsidRPr="006D5E8E">
        <w:rPr>
          <w:color w:val="000000"/>
        </w:rPr>
        <w:t xml:space="preserve">  We invite commenters to discuss the likely costs and benefits of such parameters to ensure that new, co-primary commercial licensees are protected from harmful interference from incumbent federal operations.  For example, what is the appropriate maximum co-channel received power from pulsed radar signals that could be tolerated as an input to commercial mobile cellular equipment (both base station and user equipment) without creating a significant impact on the user experience?  We note that testing conducted by the Institute for Telecommunications Science has observed a</w:t>
      </w:r>
      <w:r>
        <w:rPr>
          <w:color w:val="000000"/>
        </w:rPr>
        <w:t>n</w:t>
      </w:r>
      <w:r w:rsidRPr="006D5E8E">
        <w:rPr>
          <w:color w:val="000000"/>
        </w:rPr>
        <w:t xml:space="preserve"> impact on cellular phone key performance metrics and user experience as a result of radar-like interference.</w:t>
      </w:r>
      <w:r>
        <w:rPr>
          <w:rStyle w:val="FootnoteReference"/>
          <w:color w:val="000000"/>
        </w:rPr>
        <w:footnoteReference w:id="109"/>
      </w:r>
      <w:r w:rsidRPr="006D5E8E">
        <w:rPr>
          <w:color w:val="000000"/>
        </w:rPr>
        <w:t xml:space="preserve">  These performance metrics include but are not limited to: increased Block Error Rate (BLER), changes in coding and modulation schemes, an increase in mobile handset transmit power, a reduction in throughput (either uplink and downlink traffic), increased latency</w:t>
      </w:r>
      <w:r>
        <w:rPr>
          <w:color w:val="000000"/>
        </w:rPr>
        <w:t>,</w:t>
      </w:r>
      <w:r w:rsidRPr="006D5E8E">
        <w:rPr>
          <w:color w:val="000000"/>
        </w:rPr>
        <w:t xml:space="preserve"> and increased jitter.  Beyond the user experience, we seek comment on input power at which new commercial receivers, both base stations and mobile stations, would experience desensitization.  What sensing mechanisms inherent in modern mobile cellular communication systems and networks could be used for identifying external interference caused by federal operators?  Once identified, how should information about such interference and degradation to commercial operations be quantified and reported to the federal operators?  What other mechanisms could be used to enable effective coordination in this band?</w:t>
      </w:r>
    </w:p>
    <w:p w:rsidR="00BE0898" w:rsidP="00BE0898" w14:paraId="65B17188" w14:textId="77777777">
      <w:pPr>
        <w:pStyle w:val="ParaNum"/>
      </w:pPr>
      <w:r>
        <w:t xml:space="preserve">While the Institute for Telecommunications Science has published preliminary testing results about the likely impact of federal radars on commercial </w:t>
      </w:r>
      <w:r w:rsidRPr="00F74F1A">
        <w:t>4G LTE systems</w:t>
      </w:r>
      <w:r>
        <w:t>,</w:t>
      </w:r>
      <w:r>
        <w:rPr>
          <w:rStyle w:val="FootnoteReference"/>
        </w:rPr>
        <w:footnoteReference w:id="110"/>
      </w:r>
      <w:r>
        <w:t xml:space="preserve"> additional data may be needed to further validate the conclusions and values for 5G systems.  W</w:t>
      </w:r>
      <w:r w:rsidRPr="0018685E">
        <w:t xml:space="preserve">e </w:t>
      </w:r>
      <w:r>
        <w:t xml:space="preserve">therefore </w:t>
      </w:r>
      <w:r w:rsidRPr="0018685E">
        <w:t xml:space="preserve">seek technical analyses </w:t>
      </w:r>
      <w:r w:rsidRPr="004F778B">
        <w:t>and comparisons</w:t>
      </w:r>
      <w:r w:rsidRPr="0018685E">
        <w:t xml:space="preserve"> between LTE and 5G new radio </w:t>
      </w:r>
      <w:r>
        <w:t xml:space="preserve">(NR) </w:t>
      </w:r>
      <w:r w:rsidRPr="004F778B">
        <w:t xml:space="preserve">receiver performance in </w:t>
      </w:r>
      <w:r>
        <w:t xml:space="preserve">the </w:t>
      </w:r>
      <w:r w:rsidRPr="004F778B">
        <w:t>presence of interference from radar</w:t>
      </w:r>
      <w:r>
        <w:t>-</w:t>
      </w:r>
      <w:r w:rsidRPr="004F778B">
        <w:t>type pulses</w:t>
      </w:r>
      <w:r>
        <w:t>.</w:t>
      </w:r>
      <w:r w:rsidRPr="004F778B">
        <w:t xml:space="preserve"> </w:t>
      </w:r>
      <w:r>
        <w:t xml:space="preserve"> We also seek comment on the impact the differences between LTE and 5G systems could have on the technical parameters and rules that we may consider and adopt for this band</w:t>
      </w:r>
      <w:r w:rsidRPr="0018685E">
        <w:t xml:space="preserve">.  </w:t>
      </w:r>
      <w:r>
        <w:t>In addition, we invite commenters to submit technical studies and analyses that account for the new 5G physical layer designs, including symbol time and structure, subcarrier spacing, channel coding, and interleaving a</w:t>
      </w:r>
      <w:r w:rsidRPr="0054541A">
        <w:t xml:space="preserve">s it relates to </w:t>
      </w:r>
      <w:r>
        <w:t>t</w:t>
      </w:r>
      <w:r w:rsidRPr="0054541A">
        <w:t>he ability of 5G NR to operate in the presence of pulsed radar</w:t>
      </w:r>
      <w:r>
        <w:t>.  We also invite commenters to submit technical studies on other variabilities in radar waveforms, including frequency domain bandwidth and chirping, pulse duration, and duty cycle.</w:t>
      </w:r>
    </w:p>
    <w:p w:rsidR="00BE0898" w:rsidP="00BE0898" w14:paraId="635D4E76" w14:textId="77777777">
      <w:pPr>
        <w:pStyle w:val="ParaNum"/>
      </w:pPr>
      <w:r w:rsidRPr="007B40F9">
        <w:t xml:space="preserve">We seek comment </w:t>
      </w:r>
      <w:r>
        <w:t>additionally</w:t>
      </w:r>
      <w:r w:rsidRPr="007B40F9">
        <w:t xml:space="preserve"> on how to assess and limit </w:t>
      </w:r>
      <w:r>
        <w:t xml:space="preserve">potential harmful interference to new 3.45-3.55 GHz flexible use licensees from federal operations in adjacent bands.  </w:t>
      </w:r>
      <w:r w:rsidRPr="007254C8">
        <w:t xml:space="preserve">Commenters who </w:t>
      </w:r>
      <w:r w:rsidRPr="007254C8">
        <w:t>are concerned about adjacent band operations should identify the types of systems that they operate and provide information on measures that can be taken to lessen any effects</w:t>
      </w:r>
      <w:r>
        <w:t xml:space="preserve">.  </w:t>
      </w:r>
      <w:r w:rsidRPr="005A0196">
        <w:t xml:space="preserve">Are there filters that commercial </w:t>
      </w:r>
      <w:r>
        <w:t>and/or federal</w:t>
      </w:r>
      <w:r w:rsidRPr="005A0196">
        <w:t xml:space="preserve"> users could use to minimize the potential for harmful interference?  What are the minimum filtering requirements necessary to ensure that commercial operations will not suffer harmful interference in the presence of ongoing federal operations?  How would such filters affect the size of the areas where commercial operations may be impacted by ongoing federal operations?  Should the rules require commercial systems to install filters with minimum performance specifications to enable use of the 3.45-3.55 GHz band by federal and non-federal users?</w:t>
      </w:r>
      <w:r>
        <w:t xml:space="preserve">  What </w:t>
      </w:r>
      <w:r w:rsidRPr="007B40F9">
        <w:t xml:space="preserve">form of sensing </w:t>
      </w:r>
      <w:r>
        <w:t>or</w:t>
      </w:r>
      <w:r w:rsidRPr="007B40F9">
        <w:t xml:space="preserve"> notification-based mechanisms </w:t>
      </w:r>
      <w:r>
        <w:t xml:space="preserve">would </w:t>
      </w:r>
      <w:r w:rsidRPr="007B40F9">
        <w:t>facilitate successful and automated coordination between federal and non-federal operations in the 3.45</w:t>
      </w:r>
      <w:r>
        <w:t>-3.55</w:t>
      </w:r>
      <w:r w:rsidRPr="007B40F9">
        <w:t xml:space="preserve"> GHz band</w:t>
      </w:r>
      <w:r w:rsidRPr="002C6010">
        <w:t>?</w:t>
      </w:r>
      <w:r>
        <w:t xml:space="preserve">  What are the costs and benefits of a sensing regime as compared to a notification-based regime? </w:t>
      </w:r>
    </w:p>
    <w:p w:rsidR="00BE0898" w:rsidP="00BE0898" w14:paraId="0D97FFD4" w14:textId="77777777">
      <w:pPr>
        <w:pStyle w:val="ParaNum"/>
      </w:pPr>
      <w:r>
        <w:t xml:space="preserve">What other techniques could federal incumbents and new commercial operators use to minimize interference to commercial operators?  Are there additional steps that the DoD and commercial operators could take to adjust their operations to help block emissions to the non-federal fixed or mobile users and </w:t>
      </w:r>
      <w:r w:rsidRPr="004A6028">
        <w:t>to federal users in areas where federal and non-federal operations will be in close proximity to one another</w:t>
      </w:r>
      <w:r>
        <w:t xml:space="preserve">?  Could the DoD incorporate its efforts into </w:t>
      </w:r>
      <w:r w:rsidRPr="00D8240B">
        <w:t>Cooperative Planning Area negotiations</w:t>
      </w:r>
      <w:r>
        <w:t xml:space="preserve">?  </w:t>
      </w:r>
      <w:r w:rsidRPr="00534D4F">
        <w:t xml:space="preserve">Could the sensing and notification-based mechanisms used in the 3.5 GHz band also be used </w:t>
      </w:r>
      <w:r>
        <w:t>in</w:t>
      </w:r>
      <w:r w:rsidRPr="00534D4F">
        <w:t xml:space="preserve"> this band to enable successful </w:t>
      </w:r>
      <w:r>
        <w:t>coordination</w:t>
      </w:r>
      <w:r w:rsidRPr="00534D4F">
        <w:t xml:space="preserve"> between federal and non-federal operations in the 3.45-3.55 GHz band?</w:t>
      </w:r>
      <w:r>
        <w:rPr>
          <w:rFonts w:eastAsia="Calibri"/>
        </w:rPr>
        <w:t xml:space="preserve"> </w:t>
      </w:r>
      <w:r>
        <w:t xml:space="preserve"> </w:t>
      </w:r>
      <w:r w:rsidRPr="00AF1432">
        <w:t>What would be the costs and benefits of these alternative approache</w:t>
      </w:r>
      <w:r>
        <w:t xml:space="preserve">s?  </w:t>
      </w:r>
      <w:r w:rsidRPr="00240459">
        <w:t xml:space="preserve">We </w:t>
      </w:r>
      <w:r>
        <w:t>also</w:t>
      </w:r>
      <w:r w:rsidRPr="00240459">
        <w:t xml:space="preserve"> seek comment on the potential impact that relocating DoD operations out of the 3.45-3.55 GHz band might have on commercial access to other spectrum bands.</w:t>
      </w:r>
    </w:p>
    <w:p w:rsidR="00BE0898" w:rsidP="00BE0898" w14:paraId="1B3E1E44" w14:textId="77777777">
      <w:pPr>
        <w:pStyle w:val="ParaNum"/>
      </w:pPr>
      <w:r>
        <w:t>If we make this band available for non-federal fixed and mobile (except aeronautical mobile)</w:t>
      </w:r>
      <w:r w:rsidRPr="00703A66">
        <w:t xml:space="preserve"> </w:t>
      </w:r>
      <w:r>
        <w:t>operations, we seek comment on how to coordinate incumbent federal radar operations in the future.  Specifically, the DoD will require access to the band during times of National Emergency to fulfill military operational needs.</w:t>
      </w:r>
      <w:r>
        <w:rPr>
          <w:rStyle w:val="FootnoteReference"/>
        </w:rPr>
        <w:footnoteReference w:id="111"/>
      </w:r>
      <w:r>
        <w:t xml:space="preserve">  Accordingly, we propose that during times of National Emergency </w:t>
      </w:r>
      <w:r w:rsidRPr="00E931DD">
        <w:t>federal users are authorized to operate within the band as required to meet operational mission requirement</w:t>
      </w:r>
      <w:r>
        <w:t xml:space="preserve">s. </w:t>
      </w:r>
      <w:r w:rsidRPr="00E931DD">
        <w:t xml:space="preserve"> </w:t>
      </w:r>
      <w:r>
        <w:t xml:space="preserve">Further, we propose that upon notification, commercial licensees shall terminate or otherwise adjust their operations to prevent harmful interference to the federal operations.  We seek comment on our proposal.  </w:t>
      </w:r>
      <w:r w:rsidRPr="00D8240B">
        <w:t xml:space="preserve">How would commercial operators be informed of a National Emergency and how would </w:t>
      </w:r>
      <w:r w:rsidRPr="00D8240B">
        <w:t>continued</w:t>
      </w:r>
      <w:r w:rsidRPr="00D8240B">
        <w:t xml:space="preserve"> coordination be facilitated?  What should constitute a “</w:t>
      </w:r>
      <w:r>
        <w:t>N</w:t>
      </w:r>
      <w:r w:rsidRPr="00D8240B">
        <w:t xml:space="preserve">ational </w:t>
      </w:r>
      <w:r>
        <w:t>E</w:t>
      </w:r>
      <w:r w:rsidRPr="00D8240B">
        <w:t>mergency” in this context?  How quickly would a commercial operator be required to terminate or adjust its operations following notification?  How would the termination of a National Emergency be communicated to a commercial operator?  What other coordination procedures would be beneficial under these circumstances?</w:t>
      </w:r>
      <w:r>
        <w:t xml:space="preserve">  NTIA states that it is considering “the development [of] an </w:t>
      </w:r>
      <w:r w:rsidRPr="55B434DE">
        <w:t>automated, real-time, incumbent-informing spectrum sharing system (</w:t>
      </w:r>
      <w:r w:rsidRPr="007759CD">
        <w:rPr>
          <w:szCs w:val="22"/>
        </w:rPr>
        <w:t>‘</w:t>
      </w:r>
      <w:r w:rsidRPr="55B434DE">
        <w:t>incumbent-informing system</w:t>
      </w:r>
      <w:r w:rsidRPr="007759CD">
        <w:rPr>
          <w:szCs w:val="22"/>
        </w:rPr>
        <w:t>’</w:t>
      </w:r>
      <w:r w:rsidRPr="55B434DE">
        <w:t>) that NTIA would operate in conjunction with DoD to notify commercial entities when the latter would need to cease operations.”</w:t>
      </w:r>
      <w:r>
        <w:rPr>
          <w:rStyle w:val="FootnoteReference"/>
          <w:sz w:val="22"/>
          <w:szCs w:val="22"/>
        </w:rPr>
        <w:footnoteReference w:id="112"/>
      </w:r>
      <w:r>
        <w:t xml:space="preserve">  We seek comment on the appropriate means to coordinate operations of federal users and commercial licensees.  </w:t>
      </w:r>
      <w:r w:rsidRPr="000A7556">
        <w:t xml:space="preserve">We seek comment on the costs and benefits of such </w:t>
      </w:r>
      <w:r>
        <w:t>coordination</w:t>
      </w:r>
      <w:r w:rsidRPr="000A7556">
        <w:t xml:space="preserve"> regimes.</w:t>
      </w:r>
    </w:p>
    <w:p w:rsidR="00BE0898" w:rsidRPr="006C4D4D" w:rsidP="00BE0898" w14:paraId="391BDDA9" w14:textId="77777777">
      <w:pPr>
        <w:pStyle w:val="Heading2"/>
        <w:numPr>
          <w:ilvl w:val="1"/>
          <w:numId w:val="15"/>
        </w:numPr>
      </w:pPr>
      <w:bookmarkStart w:id="9" w:name="_Toc52280672"/>
      <w:r w:rsidRPr="006C4D4D">
        <w:t>3.45-3.55 GHz Band Plan</w:t>
      </w:r>
      <w:bookmarkEnd w:id="9"/>
    </w:p>
    <w:p w:rsidR="00BE0898" w:rsidRPr="006C4D4D" w:rsidP="00BE0898" w14:paraId="7D1376C1" w14:textId="77777777">
      <w:pPr>
        <w:pStyle w:val="ParaNum"/>
      </w:pPr>
      <w:r w:rsidRPr="153252B7">
        <w:rPr>
          <w:i/>
          <w:iCs/>
        </w:rPr>
        <w:t>Block Sizes</w:t>
      </w:r>
      <w:r w:rsidRPr="006C4D4D">
        <w:t xml:space="preserve">.—We seek comment on the appropriate block size to promote efficient and robust use of the band for next generation wireless technologies, including 5G.  We propose to adopt 20 megahertz blocks for this band to align with the 3.7 GHz band, which we recently reallocated for fixed and mobile use, and for which we likewise adopted 20 megahertz spectrum blocks.  As the Commission noted in the </w:t>
      </w:r>
      <w:r w:rsidRPr="153252B7">
        <w:rPr>
          <w:i/>
          <w:iCs/>
        </w:rPr>
        <w:t>3.7 GHz Service Order</w:t>
      </w:r>
      <w:r w:rsidRPr="006C4D4D">
        <w:t>, 20 megahertz blocks provide flexibility for manufacturers and licensees to tailor applications in the band to suit future needs.</w:t>
      </w:r>
      <w:r>
        <w:rPr>
          <w:vertAlign w:val="superscript"/>
        </w:rPr>
        <w:footnoteReference w:id="113"/>
      </w:r>
      <w:r w:rsidRPr="006C4D4D">
        <w:t xml:space="preserve">  Further, for carrier frequencies below 6 </w:t>
      </w:r>
      <w:r w:rsidRPr="006C4D4D">
        <w:t>GHz, 20 megahertz is among the 13 channel bandwidths 3GPP has specified for 5G deployments.</w:t>
      </w:r>
      <w:r>
        <w:rPr>
          <w:vertAlign w:val="superscript"/>
        </w:rPr>
        <w:footnoteReference w:id="114"/>
      </w:r>
      <w:r w:rsidRPr="006C4D4D">
        <w:t xml:space="preserve">  We seek comment on this proposal.  Are there reasons we should deviate from this approach here?  Alternatively, should we license this band by 10 megahertz blocks akin to Priority Access Licenses (PALs) in the Citizens Broadband Radio Service operating in the 3.5 GHz band?  If so, why?  We ask commenters to detail the advantages and disadvantages of their favored approach, including any costs and benefits.  We also seek comment on potential alternatives.</w:t>
      </w:r>
    </w:p>
    <w:p w:rsidR="00BE0898" w:rsidRPr="006C4D4D" w:rsidP="00BE0898" w14:paraId="6EBFCC90" w14:textId="77777777">
      <w:pPr>
        <w:pStyle w:val="ParaNum"/>
      </w:pPr>
      <w:r w:rsidRPr="006C4D4D">
        <w:rPr>
          <w:i/>
          <w:iCs/>
        </w:rPr>
        <w:t>Spectrum Block Configuration</w:t>
      </w:r>
      <w:r w:rsidRPr="006C4D4D">
        <w:t>.—While the Commission historically tended to license bands that support flexible use on a paired basis,</w:t>
      </w:r>
      <w:r>
        <w:rPr>
          <w:vertAlign w:val="superscript"/>
        </w:rPr>
        <w:footnoteReference w:id="115"/>
      </w:r>
      <w:r w:rsidRPr="006C4D4D">
        <w:t xml:space="preserve"> more recently, it has licensed spectrum used for mobile broadband services on an unpaired basis.</w:t>
      </w:r>
      <w:r>
        <w:rPr>
          <w:vertAlign w:val="superscript"/>
        </w:rPr>
        <w:footnoteReference w:id="116"/>
      </w:r>
      <w:r w:rsidRPr="006C4D4D">
        <w:t xml:space="preserve">  We propose to allocate the 3.45-3.55 GHz band as an unpaired band to promote a consistent spectral environment with the nearby mid-band allocations in the 3.5 GHz and 3.7 GHz bands, which are also unpaired in the United States.  This approach is consistent with industry standards.</w:t>
      </w:r>
      <w:r>
        <w:rPr>
          <w:vertAlign w:val="superscript"/>
        </w:rPr>
        <w:footnoteReference w:id="117"/>
      </w:r>
      <w:r w:rsidRPr="006C4D4D">
        <w:t xml:space="preserve">  We seek comment on our approach as well as alternative approaches, including the costs and benefits of a commenter’s favored approach.  What administrative measures would be necessary to keep track of how spectrum blocks are being used with time division duplexing (TDD) within the band or frequency division duplexing (FDD) paired with other bands?  </w:t>
      </w:r>
      <w:r w:rsidRPr="0041172C">
        <w:t xml:space="preserve">If we anticipate that licensees will be using TDD, should we require licensees to synchronize or coordinate their transmissions with each other or with </w:t>
      </w:r>
      <w:r>
        <w:t>Citizens Broadband Radio Service</w:t>
      </w:r>
      <w:r w:rsidRPr="0041172C">
        <w:t xml:space="preserve"> users to the extent that the licensees both use TDD and one party requests synchronization?  </w:t>
      </w:r>
      <w:r>
        <w:t xml:space="preserve">We note, however, that we did not take this approach in the </w:t>
      </w:r>
      <w:r w:rsidRPr="00347232">
        <w:rPr>
          <w:i/>
          <w:iCs/>
        </w:rPr>
        <w:t>3.7 GHz Service Order</w:t>
      </w:r>
      <w:r>
        <w:t>.</w:t>
      </w:r>
      <w:r>
        <w:rPr>
          <w:rStyle w:val="FootnoteReference"/>
        </w:rPr>
        <w:footnoteReference w:id="118"/>
      </w:r>
      <w:r w:rsidRPr="0041172C">
        <w:t xml:space="preserve">  </w:t>
      </w:r>
      <w:r w:rsidRPr="006C4D4D">
        <w:t>What are the consequences of adopting this flexible approach as compared to a more prescriptive approach?  What other factors, including costs or benefits of this approach, should the Commission consider?</w:t>
      </w:r>
    </w:p>
    <w:p w:rsidR="00BE0898" w:rsidRPr="006C4D4D" w:rsidP="00BE0898" w14:paraId="4F17934B" w14:textId="77777777">
      <w:pPr>
        <w:pStyle w:val="ParaNum"/>
      </w:pPr>
      <w:r w:rsidRPr="006C4D4D">
        <w:rPr>
          <w:i/>
        </w:rPr>
        <w:t>Use of Geographic Licensing</w:t>
      </w:r>
      <w:r w:rsidRPr="006C4D4D">
        <w:t>.—Consistent with our approach in several other bands used to provide fixed and mobile services, we propose to license the 3.45-3.55 GHz band on an exclusive, geographic area basis.</w:t>
      </w:r>
      <w:r>
        <w:rPr>
          <w:vertAlign w:val="superscript"/>
        </w:rPr>
        <w:footnoteReference w:id="119"/>
      </w:r>
      <w:r w:rsidRPr="006C4D4D">
        <w:t xml:space="preserve">  Geographic area licensing provides flexibility to licensees, promotes efficient spectrum use, and helps facilitate rapid assignment of licenses, utilizing competitive bidding when mutually exclusive applications are received.  We seek comment on this approach, including the costs and benefits of adopting a geographic area licensing scheme.  If a party opposes using geographic licensing, it should explain its position, describe the licensing scheme it supports</w:t>
      </w:r>
      <w:r>
        <w:t>,</w:t>
      </w:r>
      <w:r w:rsidRPr="006C4D4D">
        <w:t xml:space="preserve"> and identify the costs and benefits associated with its alternative licensing proposal.  </w:t>
      </w:r>
    </w:p>
    <w:p w:rsidR="00BE0898" w:rsidRPr="006C4D4D" w:rsidP="00BE0898" w14:paraId="567A7C23" w14:textId="77777777">
      <w:pPr>
        <w:pStyle w:val="ParaNum"/>
      </w:pPr>
      <w:r w:rsidRPr="006C4D4D">
        <w:rPr>
          <w:i/>
          <w:iCs/>
        </w:rPr>
        <w:t>Guard Bands</w:t>
      </w:r>
      <w:r w:rsidRPr="006C4D4D">
        <w:t xml:space="preserve">.—We recognize that our proposed 3.45-3.55 GHz band will be situated between two active bands.  At the upper edge of the band, the Citizens Broadband Radio Service operates </w:t>
      </w:r>
      <w:r w:rsidRPr="006C4D4D">
        <w:t>in the 3.55-3.7 GHz band, and federal incumbents use the 3.55-3.65 GHz band.  At the lower edge of the band, the primary allocation for federal radiolocation operations will continue below 3.45 GHz.  While the creation of guard bands is one option for protecting adjacent systems, such a use of valuable spectrum is inefficient and could be avoided using other technical solutions.</w:t>
      </w:r>
      <w:r>
        <w:rPr>
          <w:vertAlign w:val="superscript"/>
        </w:rPr>
        <w:footnoteReference w:id="120"/>
      </w:r>
    </w:p>
    <w:p w:rsidR="00BE0898" w:rsidRPr="00EA21D8" w:rsidP="00BE0898" w14:paraId="33F92707" w14:textId="77777777">
      <w:pPr>
        <w:pStyle w:val="ParaNum"/>
      </w:pPr>
      <w:r w:rsidRPr="006C4D4D">
        <w:t xml:space="preserve">We note that our proposed technical rules mirror many of those adopted in the </w:t>
      </w:r>
      <w:r w:rsidRPr="006C4D4D">
        <w:rPr>
          <w:i/>
          <w:iCs/>
        </w:rPr>
        <w:t>3.7 GHz Service Order</w:t>
      </w:r>
      <w:r w:rsidRPr="006C4D4D">
        <w:t>, in which the Commission likewise did not create a guard band for the lower edge of the 3.7 GHz band, which also abuts the 3.5 GHz band.  We expect that our proposed technical rules also would sufficiently protect adjacent operations at the lower edge of the band.  Accordingly, we do not propose creating guard bands at either end of the 3.45-3.55 GHz band.  We seek comment on this proposed approach and its underlying assumptions.  If a commenter supports the creation of one or more guard bands, then it should include a technical analysis justifying the need for such guard band(s), including the costs and benefits.</w:t>
      </w:r>
    </w:p>
    <w:p w:rsidR="00BE0898" w:rsidP="00BE0898" w14:paraId="785B08FD" w14:textId="77777777">
      <w:pPr>
        <w:pStyle w:val="Heading2"/>
        <w:numPr>
          <w:ilvl w:val="1"/>
          <w:numId w:val="15"/>
        </w:numPr>
      </w:pPr>
      <w:bookmarkStart w:id="10" w:name="_Toc52280673"/>
      <w:r>
        <w:t>Relocation</w:t>
      </w:r>
      <w:r w:rsidRPr="003C02E6">
        <w:t xml:space="preserve"> of </w:t>
      </w:r>
      <w:r>
        <w:t>S</w:t>
      </w:r>
      <w:r w:rsidRPr="003C02E6">
        <w:t xml:space="preserve">econdary </w:t>
      </w:r>
      <w:r>
        <w:t>N</w:t>
      </w:r>
      <w:r w:rsidRPr="003C02E6">
        <w:t>on-</w:t>
      </w:r>
      <w:r>
        <w:t>F</w:t>
      </w:r>
      <w:r w:rsidRPr="003C02E6">
        <w:t xml:space="preserve">ederal </w:t>
      </w:r>
      <w:r>
        <w:t>Radiolocation Operations</w:t>
      </w:r>
      <w:bookmarkEnd w:id="10"/>
    </w:p>
    <w:p w:rsidR="00BE0898" w:rsidRPr="00754AFC" w:rsidP="00BE0898" w14:paraId="5774BCC2" w14:textId="77777777">
      <w:pPr>
        <w:pStyle w:val="ParaNum"/>
      </w:pPr>
      <w:r>
        <w:t>In the accompanying Report and Order, we remove the non-federal secondary allocations in the 3.3-3.55 GHz band for radiolocation operations and relocate them to the 2.9-3.0 GHz band.</w:t>
      </w:r>
      <w:r>
        <w:rPr>
          <w:rStyle w:val="FootnoteReference"/>
        </w:rPr>
        <w:footnoteReference w:id="121"/>
      </w:r>
      <w:r>
        <w:t xml:space="preserve">  In this Further Notice, we seek comment on how we should relocate non-federal radiolocation operators to the 2.9-3.0 GHz band and the timing for doing so.</w:t>
      </w:r>
    </w:p>
    <w:p w:rsidR="00BE0898" w:rsidP="00BE0898" w14:paraId="347A3937" w14:textId="77777777">
      <w:pPr>
        <w:pStyle w:val="ParaNum"/>
      </w:pPr>
      <w:r>
        <w:t xml:space="preserve">In the Report and Order, we determine that </w:t>
      </w:r>
      <w:r w:rsidRPr="00EB0C4D">
        <w:t>secondary non-federal radiolocation licensees operating</w:t>
      </w:r>
      <w:r>
        <w:t xml:space="preserve"> in this band as of the effective date of this Report and Order may continue to operate while the Commission finalizes plans to reallocate spectrum in the 3.45-3.55 GHz band.  Authorization for these operations will sunset on a date consistent with the first possible grant of flexible use authorizations to new users in that portion of the band.  For example, if we adopt a licensing scheme that will result in an auction to assign licenses, non-federal radiolocation use would sunset within 90 days of the close of the auction.  We do not propose, however, to bifurcate the sunset of the secondary radiolocation allocation as we propose for the amateur allocation, first sunsetting the allocation above 3.45 GHz, and later at 3.3-3.4 GHz.</w:t>
      </w:r>
      <w:r>
        <w:rPr>
          <w:rStyle w:val="FootnoteReference"/>
        </w:rPr>
        <w:footnoteReference w:id="122"/>
      </w:r>
      <w:r>
        <w:t xml:space="preserve">  There are far fewer radiolocation operators in the lower 3 GHz band than amateur users, and their operations are higher power.  We seek comment on this approach.  Further, within this framework, we seek comment on the appropriate timing of transitioning such licenses to the 2.9 to 3.0 GHz band.  What interim benchmarks or deadlines might be appropriate to best relocate such licensees without interruptions to their operations?</w:t>
      </w:r>
    </w:p>
    <w:p w:rsidR="00BE0898" w:rsidP="00BE0898" w14:paraId="4FF1CB8C" w14:textId="77777777">
      <w:pPr>
        <w:pStyle w:val="ParaNum"/>
      </w:pPr>
      <w:r>
        <w:t>The Commission has broad authority under section 316 of the Communications Act to modify licenses “if in the judgment of the Commission such action will promote the public interest, convenience, and necessity.”</w:t>
      </w:r>
      <w:r>
        <w:rPr>
          <w:rStyle w:val="FootnoteReference"/>
        </w:rPr>
        <w:footnoteReference w:id="123"/>
      </w:r>
      <w:r>
        <w:t xml:space="preserve">  The courts have construed the term “modify” to mean that the Commission may not effect a “fundamental change” to a license under this authority.</w:t>
      </w:r>
      <w:r>
        <w:rPr>
          <w:rStyle w:val="FootnoteReference"/>
        </w:rPr>
        <w:footnoteReference w:id="124"/>
      </w:r>
      <w:r>
        <w:t xml:space="preserve">  Courts have </w:t>
      </w:r>
      <w:r>
        <w:t>found that if a licensee can continue to provide substantially the same service, a modification to that license is not a fundamental change.</w:t>
      </w:r>
      <w:r>
        <w:rPr>
          <w:vertAlign w:val="superscript"/>
        </w:rPr>
        <w:footnoteReference w:id="125"/>
      </w:r>
    </w:p>
    <w:p w:rsidR="00BE0898" w:rsidRPr="002453C6" w:rsidP="00BE0898" w14:paraId="0A1A882A" w14:textId="77777777">
      <w:pPr>
        <w:pStyle w:val="ParaNum"/>
      </w:pPr>
      <w:r>
        <w:t xml:space="preserve">In order to clear the entire 3.3-3.55 GHz band for future flexible use licenses, we propose to use our section 316 authority to modify existing secondary, non-federal radiolocation licenses such that they are no longer authorized to operate in the 3.3-3.55 GHz band </w:t>
      </w:r>
      <w:r w:rsidRPr="00FA37BA">
        <w:t>following adoption of final rules based on the proposals in this Further Notice</w:t>
      </w:r>
      <w:r>
        <w:t>.  We find that such modifications are consistent with our statutory authority and would serve the public interest.  Given our decision to sunset the allocation for these secondary, non-federal radiolocation operations, we propose to modify their licenses accordingly to authorize use in the 2.9-3.0 GHz band, which would allow them to continue providing the same services as they do today.  We propose that, once we finalize procedures for the relocation of non-federal radiolocation licensees and determine the appropriate timing for the transition of such licensees to their new frequencies, we would issue an Order of Proposed Modification under section 316 to modify their licenses to operate on these new frequencies.  We seek comment on this proposal.</w:t>
      </w:r>
    </w:p>
    <w:p w:rsidR="00BE0898" w:rsidP="00687525" w14:paraId="36E65F9E" w14:textId="77777777">
      <w:pPr>
        <w:pStyle w:val="ParaNum"/>
        <w:widowControl/>
      </w:pPr>
      <w:r>
        <w:t>We also seek comment on whether the Commission should require new flexible use licensees to reimburse incumbent non-federal, commercial radiolocation operators for relocation costs they might incur.  We note that non-federal radiolocation operations in the 3.3-3.55 GHz band are pursuant to a secondary allocation and that the Commission has previously found that such secondary users were not entitled to reimbursement.</w:t>
      </w:r>
      <w:r>
        <w:rPr>
          <w:rStyle w:val="FootnoteReference"/>
        </w:rPr>
        <w:footnoteReference w:id="126"/>
      </w:r>
      <w:r>
        <w:t xml:space="preserve">  However, we seek comment on whether we should expand the </w:t>
      </w:r>
      <w:r w:rsidRPr="6962065D">
        <w:rPr>
          <w:i/>
          <w:iCs/>
        </w:rPr>
        <w:t>Emerging Technologies</w:t>
      </w:r>
      <w:r>
        <w:t xml:space="preserve"> framework in this specific instance to include some reimbursement for </w:t>
      </w:r>
      <w:r w:rsidRPr="00D86D4C">
        <w:t>secondary user</w:t>
      </w:r>
      <w:r>
        <w:t>s relocating out of the 3.3-3.55 GHz band.</w:t>
      </w:r>
      <w:r>
        <w:rPr>
          <w:rStyle w:val="FootnoteReference"/>
        </w:rPr>
        <w:footnoteReference w:id="127"/>
      </w:r>
      <w:r>
        <w:t xml:space="preserve">  We recognize that reimbursement would increase the costs of participating in our new flexible use licensing regime, and that it could therefore reduce investment in the band and proceeds generated by an auction of licenses in the band.</w:t>
      </w:r>
      <w:r>
        <w:rPr>
          <w:rStyle w:val="FootnoteReference"/>
        </w:rPr>
        <w:footnoteReference w:id="128"/>
      </w:r>
      <w:r>
        <w:t xml:space="preserve">  We seek comment on this possibility and note that section 309(j) of the Communications Act only requires the Commission to recover a “portion of the value of the public spectrum resource made available for commercial use.”</w:t>
      </w:r>
      <w:r>
        <w:rPr>
          <w:rStyle w:val="FootnoteReference"/>
        </w:rPr>
        <w:footnoteReference w:id="129"/>
      </w:r>
      <w:r>
        <w:t xml:space="preserve">  We also seek comment on the level of investment in these commercial operations, and the </w:t>
      </w:r>
      <w:r w:rsidRPr="00E84B0B">
        <w:t xml:space="preserve">remaining useful life of the equipment used for such operations, as well as on the importance of the </w:t>
      </w:r>
      <w:r>
        <w:t xml:space="preserve">services they provide.  We therefore seek comment on the costs and benefits of such reimbursement.  If we elect some form of reimbursement for these secondary users, should we require all incoming licensees </w:t>
      </w:r>
      <w:r w:rsidRPr="00831131">
        <w:t xml:space="preserve">to share in reimbursing </w:t>
      </w:r>
      <w:r>
        <w:t>such relocation costs?</w:t>
      </w:r>
      <w:r>
        <w:rPr>
          <w:rStyle w:val="FootnoteReference"/>
        </w:rPr>
        <w:footnoteReference w:id="130"/>
      </w:r>
      <w:r>
        <w:t xml:space="preserve">  How should this shared reimbursement structure work?  </w:t>
      </w:r>
      <w:r w:rsidRPr="00DA5E4D">
        <w:t>We invite reference to prior shared reimbursement regimes.</w:t>
      </w:r>
    </w:p>
    <w:p w:rsidR="00BE0898" w:rsidP="00BE0898" w14:paraId="3EEEF841" w14:textId="77777777">
      <w:pPr>
        <w:pStyle w:val="ParaNum"/>
      </w:pPr>
      <w:r>
        <w:t xml:space="preserve">Commenters should specify the extent to which the Commission should or should not expand the </w:t>
      </w:r>
      <w:r w:rsidRPr="6962065D">
        <w:rPr>
          <w:i/>
          <w:iCs/>
        </w:rPr>
        <w:t xml:space="preserve">Emerging Technologies </w:t>
      </w:r>
      <w:r>
        <w:t>framework to include relocated secondary licensees.  If we should provide for reimbursement of relocation costs, to what extent is that decision specific to the secondary, non-federal radiolocation operations in the 3.3-3.55 GHz band or generally applicable to secondary users across other bands and services?</w:t>
      </w:r>
      <w:r>
        <w:rPr>
          <w:rStyle w:val="FootnoteReference"/>
        </w:rPr>
        <w:footnoteReference w:id="131"/>
      </w:r>
      <w:r>
        <w:t xml:space="preserve">  We note that operators in this band perform important safety functions, in particular for weather forecasting</w:t>
      </w:r>
      <w:r>
        <w:rPr>
          <w:rStyle w:val="FootnoteReference"/>
        </w:rPr>
        <w:footnoteReference w:id="132"/>
      </w:r>
      <w:r>
        <w:t xml:space="preserve"> and physical security,</w:t>
      </w:r>
      <w:r>
        <w:rPr>
          <w:rStyle w:val="FootnoteReference"/>
        </w:rPr>
        <w:footnoteReference w:id="133"/>
      </w:r>
      <w:r>
        <w:t xml:space="preserve"> and, despite their secondary status, have operated without significant interference risks from primary federal operations.</w:t>
      </w:r>
      <w:r>
        <w:rPr>
          <w:rStyle w:val="FootnoteReference"/>
        </w:rPr>
        <w:footnoteReference w:id="134"/>
      </w:r>
      <w:r>
        <w:t xml:space="preserve">  To what extent should these factors, or others, play a role in guiding our decision on reimbursement in this proceeding and otherwise?</w:t>
      </w:r>
    </w:p>
    <w:p w:rsidR="00BE0898" w:rsidRPr="00754AFC" w:rsidP="00BE0898" w14:paraId="70B6B6DE" w14:textId="77777777">
      <w:pPr>
        <w:pStyle w:val="ParaNum"/>
      </w:pPr>
      <w:r>
        <w:t>Additionally, we seek comment on costs associated with relocating secondary, non-federal radiolocation operations.</w:t>
      </w:r>
      <w:r>
        <w:rPr>
          <w:rStyle w:val="FootnoteReference"/>
        </w:rPr>
        <w:footnoteReference w:id="135"/>
      </w:r>
      <w:r>
        <w:t xml:space="preserve">  We seek comment on the nature of relocation costs and how best </w:t>
      </w:r>
      <w:r w:rsidRPr="00E70F7D">
        <w:t xml:space="preserve">to </w:t>
      </w:r>
      <w:r>
        <w:t xml:space="preserve">quantify them.  For example, what equipment or software would need to be modified or replaced?  We seek comment on the frequency agility of existing radars; could such equipment be </w:t>
      </w:r>
      <w:r>
        <w:t>retuned</w:t>
      </w:r>
      <w:r>
        <w:t xml:space="preserve"> to the relocated band or are other modifications required?  If changes are needed, commenters should address the nature of such changes, e.g., new filters, new antennas, etc.  Are labor costs likely to be incurred in implementing the relocations?  We seek comment on how long relocations would be expected to take and on any changes in operations that need to be made to operate in new bands.  Commenters should discuss in detail any such specific costs.  Commenters should also discuss how costs should be calculated and what, if any, costs should be excluded</w:t>
      </w:r>
      <w:r w:rsidRPr="00F64DF1">
        <w:t>, as well as the most appropriate Commission implementation of any reimbursement regime</w:t>
      </w:r>
      <w:r>
        <w:t>.</w:t>
      </w:r>
    </w:p>
    <w:p w:rsidR="00BE0898" w:rsidP="00BE0898" w14:paraId="2C925A03" w14:textId="77777777">
      <w:pPr>
        <w:pStyle w:val="ParaNum"/>
        <w:widowControl/>
      </w:pPr>
      <w:r w:rsidRPr="008A0321">
        <w:t>Which of the relocation mechanisms that the Commission has used in the past would be appropriate here?  Are there unique logistical concerns with relocation planning for these operations that we should address by rule, as opposed to by public notices to be issued by the relevant bureaus?  We propose to handle any mutually exclusive applications for new frequencies based on our existing part 90 shared spectrum use rules,</w:t>
      </w:r>
      <w:r>
        <w:rPr>
          <w:vertAlign w:val="superscript"/>
        </w:rPr>
        <w:footnoteReference w:id="136"/>
      </w:r>
      <w:r w:rsidRPr="008A0321">
        <w:t xml:space="preserve"> but we seek comment on alternatives.</w:t>
      </w:r>
    </w:p>
    <w:p w:rsidR="00BE0898" w:rsidP="00BE0898" w14:paraId="0593E635" w14:textId="77777777">
      <w:pPr>
        <w:pStyle w:val="Heading2"/>
        <w:numPr>
          <w:ilvl w:val="1"/>
          <w:numId w:val="15"/>
        </w:numPr>
      </w:pPr>
      <w:bookmarkStart w:id="11" w:name="_Toc52280674"/>
      <w:r>
        <w:t>Continued Operation of Amateur Stations in Part of the 3.3-3.45 GHz Band</w:t>
      </w:r>
      <w:bookmarkEnd w:id="11"/>
    </w:p>
    <w:p w:rsidR="00BE0898" w:rsidP="00BE0898" w14:paraId="15F32CD0" w14:textId="77777777">
      <w:pPr>
        <w:pStyle w:val="ParaNum"/>
      </w:pPr>
      <w:r>
        <w:t xml:space="preserve">In the accompanying Report and Order, we sunset the allocation for amateur operations in the 3-3.3.5 GHz band to allow for full commercial use of the spectrum to be made available through flexible </w:t>
      </w:r>
      <w:r>
        <w:t>use licenses.  We authorize continued operations for amateur license holders only until the date consistent with the first possible grant of flexible use authorizations to new users in the band, consistent with the timeline for relocation of secondary radiolocation services.</w:t>
      </w:r>
    </w:p>
    <w:p w:rsidR="00BE0898" w:rsidP="00BE0898" w14:paraId="2D0AEBD3" w14:textId="77777777">
      <w:pPr>
        <w:pStyle w:val="ParaNum"/>
      </w:pPr>
      <w:r>
        <w:t xml:space="preserve">We note, however, that certain commenters caution against clearing spectrum of amateur operations earlier than </w:t>
      </w:r>
      <w:r w:rsidRPr="6962065D">
        <w:t>necessary</w:t>
      </w:r>
      <w:r>
        <w:t xml:space="preserve"> to accommodate new wireless broadband operations.</w:t>
      </w:r>
      <w:r>
        <w:rPr>
          <w:rStyle w:val="FootnoteReference"/>
        </w:rPr>
        <w:footnoteReference w:id="137"/>
      </w:r>
      <w:r>
        <w:t xml:space="preserve">  When considering the timeline for relocation of non-federal radiolocation operations, the Commission considered that there are a small number of these licensees operating in the band, no commenters objected to the relocation, and that commenters agreed that existing equipment can be upgraded to support relocated operations, leading to reduced expense and complexity.</w:t>
      </w:r>
      <w:r>
        <w:rPr>
          <w:rStyle w:val="FootnoteReference"/>
        </w:rPr>
        <w:footnoteReference w:id="138"/>
      </w:r>
      <w:r>
        <w:t xml:space="preserve">  Many amateur licensees, by contrast, argue that requiring them to cease operations earlier than necessary would be “a waste of valuable spectrum resources,”</w:t>
      </w:r>
      <w:r>
        <w:rPr>
          <w:rStyle w:val="FootnoteReference"/>
        </w:rPr>
        <w:footnoteReference w:id="139"/>
      </w:r>
      <w:r>
        <w:t xml:space="preserve"> and other commenters echo this concern.</w:t>
      </w:r>
      <w:r>
        <w:rPr>
          <w:rStyle w:val="FootnoteReference"/>
        </w:rPr>
        <w:footnoteReference w:id="140"/>
      </w:r>
      <w:r>
        <w:t xml:space="preserve">  Many also argue that, since the focus of future flexible use licensing is above 3.45 GHz, the Commission at a minimum </w:t>
      </w:r>
      <w:r w:rsidRPr="00FE79AB">
        <w:t xml:space="preserve">should </w:t>
      </w:r>
      <w:r>
        <w:t>allow amateur operators to continue below 3.45 GHz for the foreseeable future.  In light of these concerns, and of the large number of amateur licensees currently operating in the band, we seek comment on sunsetting amateur use in the band in two separate phases.</w:t>
      </w:r>
    </w:p>
    <w:p w:rsidR="00BE0898" w:rsidP="00BE0898" w14:paraId="1705C357" w14:textId="77777777">
      <w:pPr>
        <w:pStyle w:val="ParaNum"/>
      </w:pPr>
      <w:r>
        <w:t>We propose to sunset amateur operations in the 3.4-3.5 GHz band, pursuant to the accompanying Report and Order, but to allow amateur operations in the remainder of the band (i.e., 3.3-3.4 GHz) to continue pending further decisions about the future of this portion of the spectrum.  Specifically, we propose that amateur use in the upper portion of the 3.3-3.55 GHz band would sunset according to the procedures set out in the accompanying Report and Order (on a date consistent with the first possible grant of flexible use authorizations to new users in that portion of the band), while amateur use of the lower portion of the band would continue until a future date to be set later in this proceeding.  If we adopt this approach, we stress that amateur operations in that lower portion of the band would remain on a secondary basis, and the allocation would continue to be subject to sunset at any time.</w:t>
      </w:r>
      <w:r>
        <w:rPr>
          <w:rStyle w:val="FootnoteReference"/>
        </w:rPr>
        <w:footnoteReference w:id="141"/>
      </w:r>
    </w:p>
    <w:p w:rsidR="00BE0898" w:rsidRPr="008443B2" w:rsidP="00BE0898" w14:paraId="5323913C" w14:textId="77777777">
      <w:pPr>
        <w:pStyle w:val="ParaNum"/>
        <w:widowControl/>
      </w:pPr>
      <w:r>
        <w:t>Would this approach of bifurcating the amateur allocation and sunsetting the two portions on different dates allow amateur operations to continue during the pendency of decisions about use of the band below 3.4 GHz, while still providing future flexible use licensees sufficient protection from harmful interference?  What are the costs and benefits of this approach and of any alternatives?  If we were to adopt this approach, at what frequency should we split the band?  Given the possibility that cross-service adjacent channel interference could result if we allow amateur operations to continue immediately adjacent to 3.45 GHz, we propose to set the upper boundary of this lower portion of the allocation at 3.4 GHz in order to create a 50 megahertz guard band, and seek comment on that proposal.  Are there alternatives to this approach that would allow increased amateur use while also providing full protection to flexible use licensees?</w:t>
      </w:r>
    </w:p>
    <w:p w:rsidR="00BE0898" w:rsidRPr="008443B2" w:rsidP="00BE0898" w14:paraId="16878038" w14:textId="77777777">
      <w:pPr>
        <w:pStyle w:val="ParaNum"/>
      </w:pPr>
      <w:r>
        <w:t>Finally, we seek comment on whether any modifications pursuant to our Section 316 authority are necessary to accomplish our proposed changes to the amateur allocation.  We note the unique nature of amateur licensing relative to other Commission licensees, and that we are not selecting new frequencies for amateur operations because there are many alternate bands available for amateurs to choose from.</w:t>
      </w:r>
      <w:r>
        <w:rPr>
          <w:rStyle w:val="FootnoteReference"/>
        </w:rPr>
        <w:footnoteReference w:id="142"/>
      </w:r>
    </w:p>
    <w:p w:rsidR="00BE0898" w:rsidRPr="003C02E6" w:rsidP="00BE0898" w14:paraId="674E9A84" w14:textId="77777777">
      <w:pPr>
        <w:pStyle w:val="Heading2"/>
        <w:numPr>
          <w:ilvl w:val="1"/>
          <w:numId w:val="15"/>
        </w:numPr>
      </w:pPr>
      <w:bookmarkStart w:id="12" w:name="_Toc52280675"/>
      <w:r>
        <w:t>Technical Issues</w:t>
      </w:r>
      <w:bookmarkEnd w:id="12"/>
      <w:r>
        <w:t xml:space="preserve"> </w:t>
      </w:r>
    </w:p>
    <w:p w:rsidR="00BE0898" w:rsidRPr="00271296" w:rsidP="00BE0898" w14:paraId="4D8AA04E" w14:textId="77777777">
      <w:pPr>
        <w:pStyle w:val="ParaNum"/>
      </w:pPr>
      <w:r>
        <w:t>We seek comment on appropriate technical rules to</w:t>
      </w:r>
      <w:r w:rsidRPr="00FC67AE">
        <w:t xml:space="preserve"> </w:t>
      </w:r>
      <w:r>
        <w:t>maximize</w:t>
      </w:r>
      <w:r w:rsidRPr="00FC67AE">
        <w:t xml:space="preserve"> the potential uses of </w:t>
      </w:r>
      <w:r>
        <w:t>the 3.45-3.55 GHz band</w:t>
      </w:r>
      <w:r w:rsidRPr="00FC67AE">
        <w:t xml:space="preserve">, </w:t>
      </w:r>
      <w:r>
        <w:t>particularly for the next generation of wireless services</w:t>
      </w:r>
      <w:r w:rsidRPr="00FC67AE">
        <w:t xml:space="preserve">, while minimizing the impact on </w:t>
      </w:r>
      <w:r>
        <w:t>adjacent band incumbents</w:t>
      </w:r>
      <w:r w:rsidRPr="00FC67AE">
        <w:t>, consistent with the public interest.</w:t>
      </w:r>
      <w:r>
        <w:t xml:space="preserve">  In </w:t>
      </w:r>
      <w:r w:rsidRPr="00EE39FF">
        <w:t>order to promote maximum flexibility for 5G deployments</w:t>
      </w:r>
      <w:r>
        <w:t>, we propose to align the technical rules for this band with those adopted in the 3.7 GHz band.</w:t>
      </w:r>
      <w:r>
        <w:rPr>
          <w:rStyle w:val="FootnoteReference"/>
        </w:rPr>
        <w:footnoteReference w:id="143"/>
      </w:r>
      <w:r>
        <w:t xml:space="preserve">  </w:t>
      </w:r>
      <w:r w:rsidRPr="00CE74DE">
        <w:t xml:space="preserve">We seek comment on this </w:t>
      </w:r>
      <w:r>
        <w:t xml:space="preserve">overarching </w:t>
      </w:r>
      <w:r w:rsidRPr="00CE74DE">
        <w:t xml:space="preserve">proposal and its potential impact on operations in adjacent bands. </w:t>
      </w:r>
      <w:r>
        <w:t xml:space="preserve"> </w:t>
      </w:r>
      <w:r w:rsidRPr="00CE74DE">
        <w:t>We also seek comment on alternative approach</w:t>
      </w:r>
      <w:r>
        <w:t>es.</w:t>
      </w:r>
      <w:r w:rsidRPr="00CE74DE">
        <w:t xml:space="preserve"> </w:t>
      </w:r>
      <w:r>
        <w:t xml:space="preserve"> For example, </w:t>
      </w:r>
      <w:r w:rsidRPr="00A17676">
        <w:rPr>
          <w:bdr w:val="none" w:sz="0" w:space="0" w:color="auto" w:frame="1"/>
          <w:shd w:val="clear" w:color="auto" w:fill="FFFFFF"/>
        </w:rPr>
        <w:t xml:space="preserve">fixed wireless providers may deploy fixed client devices in this band.  What technical standards should apply to such devices, particularly when mounted outdoors?  In order to prevent interference to fixed and mobile operations in the Citizens Broadband Radio Service, </w:t>
      </w:r>
      <w:r>
        <w:t xml:space="preserve">should the technical rules for this band more closely resemble those for the </w:t>
      </w:r>
      <w:r w:rsidRPr="00FD2427">
        <w:t xml:space="preserve">Citizens Broadband Radio Service </w:t>
      </w:r>
      <w:r>
        <w:t>in the 3.5 GHz band?</w:t>
      </w:r>
      <w:r>
        <w:rPr>
          <w:rStyle w:val="FootnoteReference"/>
        </w:rPr>
        <w:footnoteReference w:id="144"/>
      </w:r>
      <w:r w:rsidRPr="008F43C8">
        <w:t xml:space="preserve">  </w:t>
      </w:r>
      <w:r w:rsidRPr="00591784">
        <w:t xml:space="preserve">Are there advantages to adopting technical rules that are harmonized with the </w:t>
      </w:r>
      <w:r>
        <w:t xml:space="preserve">rules applicable to </w:t>
      </w:r>
      <w:r w:rsidRPr="00591784">
        <w:t xml:space="preserve">Priority Access Licenses in the adjacent 3.5 GHz </w:t>
      </w:r>
      <w:r w:rsidRPr="00FB2FDA">
        <w:t xml:space="preserve"> Citizens Broadband Radio Service</w:t>
      </w:r>
      <w:r w:rsidRPr="00591784">
        <w:t xml:space="preserve"> band?</w:t>
      </w:r>
      <w:r>
        <w:rPr>
          <w:rStyle w:val="FootnoteReference"/>
        </w:rPr>
        <w:footnoteReference w:id="145"/>
      </w:r>
      <w:r w:rsidRPr="00591784">
        <w:t xml:space="preserve">  </w:t>
      </w:r>
      <w:r w:rsidRPr="002D6781">
        <w:t>We seek comment on the technical approach</w:t>
      </w:r>
      <w:r>
        <w:t xml:space="preserve"> </w:t>
      </w:r>
      <w:r w:rsidRPr="00C260CC">
        <w:t>that will maximize the spectral efficiency of 3 GHz spectrum</w:t>
      </w:r>
      <w:r w:rsidRPr="002D6781">
        <w:t>.</w:t>
      </w:r>
      <w:r>
        <w:t xml:space="preserve"> </w:t>
      </w:r>
      <w:r w:rsidRPr="002D6781">
        <w:t xml:space="preserve"> </w:t>
      </w:r>
      <w:r>
        <w:t xml:space="preserve">In addition, we seek comment on appropriate power limits, </w:t>
      </w:r>
      <w:r w:rsidRPr="009F3182">
        <w:t xml:space="preserve">out-of-band emissions limits, </w:t>
      </w:r>
      <w:r>
        <w:t>antenna height limits, service area boundary limits, international coordination requirements, and any other technical rules that would maximize flexible use of the band while protecting new, non-federal licensees and federal incumbents in adjacent bands.</w:t>
      </w:r>
    </w:p>
    <w:p w:rsidR="00BE0898" w:rsidP="00BE0898" w14:paraId="5A34AED2" w14:textId="77777777">
      <w:pPr>
        <w:pStyle w:val="ParaNum"/>
        <w:widowControl/>
      </w:pPr>
      <w:r w:rsidRPr="007B245B">
        <w:rPr>
          <w:i/>
        </w:rPr>
        <w:t>Power Limits for Base Stations.</w:t>
      </w:r>
      <w:r>
        <w:t xml:space="preserve">—We seek comment on transmit power limits for base stations in the </w:t>
      </w:r>
      <w:r w:rsidRPr="00091901">
        <w:t xml:space="preserve">3.45-3.55 GHz </w:t>
      </w:r>
      <w:r>
        <w:t xml:space="preserve">band.  We propose to adopt the same base station power limits that the Commission adopted in the 3.7 GHz band, 1640 watts and 3280 watts of equivalent </w:t>
      </w:r>
      <w:r>
        <w:t>isotropically</w:t>
      </w:r>
      <w:r>
        <w:t xml:space="preserve"> radiated power (</w:t>
      </w:r>
      <w:r w:rsidRPr="00C03E7D">
        <w:t>EIRP</w:t>
      </w:r>
      <w:r>
        <w:t>)</w:t>
      </w:r>
      <w:r w:rsidRPr="00C03E7D">
        <w:t xml:space="preserve"> </w:t>
      </w:r>
      <w:r>
        <w:t xml:space="preserve">per megahertz </w:t>
      </w:r>
      <w:r w:rsidRPr="00A04DB9">
        <w:t>in non-rural and rural areas, respectively</w:t>
      </w:r>
      <w:r>
        <w:t>.</w:t>
      </w:r>
      <w:r>
        <w:rPr>
          <w:rStyle w:val="FootnoteReference"/>
        </w:rPr>
        <w:footnoteReference w:id="146"/>
      </w:r>
      <w:r w:rsidRPr="00C03E7D">
        <w:t xml:space="preserve"> </w:t>
      </w:r>
      <w:r>
        <w:t xml:space="preserve"> </w:t>
      </w:r>
      <w:r w:rsidRPr="008549EC">
        <w:t xml:space="preserve">These power levels were used in the AMBIT study, and any change can change the result of the study and produce a corresponding increase or decrease in </w:t>
      </w:r>
      <w:r>
        <w:t>C</w:t>
      </w:r>
      <w:r w:rsidRPr="008549EC">
        <w:t xml:space="preserve">ooperative </w:t>
      </w:r>
      <w:r>
        <w:t>P</w:t>
      </w:r>
      <w:r w:rsidRPr="008549EC">
        <w:t xml:space="preserve">lanning </w:t>
      </w:r>
      <w:r>
        <w:t>A</w:t>
      </w:r>
      <w:r w:rsidRPr="008549EC">
        <w:t xml:space="preserve">reas and </w:t>
      </w:r>
      <w:r>
        <w:t>P</w:t>
      </w:r>
      <w:r w:rsidRPr="008549EC">
        <w:t xml:space="preserve">eriodic </w:t>
      </w:r>
      <w:r>
        <w:t>U</w:t>
      </w:r>
      <w:r w:rsidRPr="008549EC">
        <w:t xml:space="preserve">se </w:t>
      </w:r>
      <w:r>
        <w:t>A</w:t>
      </w:r>
      <w:r w:rsidRPr="008549EC">
        <w:t>reas</w:t>
      </w:r>
      <w:r>
        <w:t>.</w:t>
      </w:r>
      <w:r>
        <w:rPr>
          <w:rStyle w:val="FootnoteReference"/>
        </w:rPr>
        <w:footnoteReference w:id="147"/>
      </w:r>
      <w:r>
        <w:t xml:space="preserve"> </w:t>
      </w:r>
      <w:r w:rsidRPr="008549EC">
        <w:t xml:space="preserve"> </w:t>
      </w:r>
      <w:r>
        <w:t xml:space="preserve">We believe these limits would support </w:t>
      </w:r>
      <w:r w:rsidRPr="008D332A">
        <w:t>robust deployment of next-generation mobile broadband services</w:t>
      </w:r>
      <w:r>
        <w:t xml:space="preserve">.  We seek comment on this proposal.  Commenters should provide a </w:t>
      </w:r>
      <w:r w:rsidRPr="00951E18">
        <w:t xml:space="preserve">technical evaluation of </w:t>
      </w:r>
      <w:r>
        <w:t>the</w:t>
      </w:r>
      <w:r w:rsidRPr="00951E18">
        <w:t xml:space="preserve"> impact </w:t>
      </w:r>
      <w:r>
        <w:t xml:space="preserve">of these proposed power levels </w:t>
      </w:r>
      <w:r w:rsidRPr="00951E18">
        <w:t xml:space="preserve">on effective coexistence with all operations within </w:t>
      </w:r>
      <w:r>
        <w:t xml:space="preserve">the 3.45-3.55 GHz band </w:t>
      </w:r>
      <w:r w:rsidRPr="00951E18">
        <w:t>and across adjacent bands</w:t>
      </w:r>
      <w:r w:rsidRPr="00A56F63">
        <w:t>, as well as its costs and benefits</w:t>
      </w:r>
      <w:r w:rsidRPr="00951E18">
        <w:t>.</w:t>
      </w:r>
      <w:r>
        <w:t xml:space="preserve">  </w:t>
      </w:r>
      <w:r w:rsidRPr="00780D5F">
        <w:t xml:space="preserve">We also seek comment on the potential effect on users in the adjacent 3.5 GHz band. </w:t>
      </w:r>
      <w:r>
        <w:t xml:space="preserve"> </w:t>
      </w:r>
      <w:r w:rsidRPr="00780D5F">
        <w:t xml:space="preserve">Could asymmetrical EIRP limits between the 3.45-3.55 GHz and </w:t>
      </w:r>
      <w:r>
        <w:t>Citizens Broadband Radio Service</w:t>
      </w:r>
      <w:r w:rsidRPr="00780D5F">
        <w:t xml:space="preserve"> operations result in interference to Priority Access Licensees or General Authorized Access users in the lower 50 </w:t>
      </w:r>
      <w:r>
        <w:t>megahertz</w:t>
      </w:r>
      <w:r w:rsidRPr="00780D5F">
        <w:t xml:space="preserve"> of the </w:t>
      </w:r>
      <w:r w:rsidRPr="00FB2FDA">
        <w:t>Citizens Broadband Radio Service</w:t>
      </w:r>
      <w:r w:rsidRPr="00780D5F">
        <w:t xml:space="preserve"> band?  We also seek comment on whether the proposed EIRP </w:t>
      </w:r>
      <w:r>
        <w:t>would impact</w:t>
      </w:r>
      <w:r w:rsidRPr="00780D5F">
        <w:t xml:space="preserve"> </w:t>
      </w:r>
      <w:r>
        <w:t>E</w:t>
      </w:r>
      <w:r w:rsidRPr="00780D5F">
        <w:t xml:space="preserve">nvironmental </w:t>
      </w:r>
      <w:r>
        <w:t>S</w:t>
      </w:r>
      <w:r w:rsidRPr="00780D5F">
        <w:t xml:space="preserve">ensing </w:t>
      </w:r>
      <w:r>
        <w:t>C</w:t>
      </w:r>
      <w:r w:rsidRPr="00780D5F">
        <w:t>apability sensors in the</w:t>
      </w:r>
      <w:r w:rsidRPr="00FB2FDA">
        <w:t xml:space="preserve"> Citizens Broadband Radio Service</w:t>
      </w:r>
      <w:r w:rsidRPr="00780D5F">
        <w:t xml:space="preserve"> band and, if so, what </w:t>
      </w:r>
      <w:r>
        <w:t xml:space="preserve">effect </w:t>
      </w:r>
      <w:r w:rsidRPr="00780D5F">
        <w:t xml:space="preserve">this could have for access to the lower 100 megahertz of the </w:t>
      </w:r>
      <w:r w:rsidRPr="00FB2FDA">
        <w:t xml:space="preserve">Citizens Broadband Radio Service </w:t>
      </w:r>
      <w:r w:rsidRPr="00780D5F">
        <w:t xml:space="preserve"> band.  Absent any coordination </w:t>
      </w:r>
      <w:r w:rsidRPr="00780D5F">
        <w:t xml:space="preserve">requirement, </w:t>
      </w:r>
      <w:r>
        <w:t xml:space="preserve">what </w:t>
      </w:r>
      <w:r w:rsidRPr="00780D5F">
        <w:t xml:space="preserve">power limits would be needed to avoid interference to existing or future </w:t>
      </w:r>
      <w:r w:rsidRPr="00FB2FDA">
        <w:t xml:space="preserve">Citizens Broadband Radio Service </w:t>
      </w:r>
      <w:r w:rsidRPr="00780D5F">
        <w:t xml:space="preserve"> operations?</w:t>
      </w:r>
    </w:p>
    <w:p w:rsidR="00BE0898" w:rsidRPr="00C03E7D" w:rsidP="00BE0898" w14:paraId="32238A01" w14:textId="77777777">
      <w:pPr>
        <w:pStyle w:val="ParaNum"/>
        <w:widowControl/>
      </w:pPr>
      <w:r w:rsidRPr="00951E18">
        <w:t xml:space="preserve">We also seek comment on alterative </w:t>
      </w:r>
      <w:r>
        <w:t>b</w:t>
      </w:r>
      <w:r w:rsidRPr="00951E18">
        <w:t xml:space="preserve">ase </w:t>
      </w:r>
      <w:r>
        <w:t>s</w:t>
      </w:r>
      <w:r w:rsidRPr="00951E18">
        <w:t>tation power limits</w:t>
      </w:r>
      <w:r>
        <w:t xml:space="preserve">.  </w:t>
      </w:r>
      <w:r w:rsidRPr="009E0028">
        <w:t xml:space="preserve">Should the power be composed of transmit conducted power and antenna gain with some flexibility </w:t>
      </w:r>
      <w:r>
        <w:t>to</w:t>
      </w:r>
      <w:r w:rsidRPr="009E0028">
        <w:t xml:space="preserve"> </w:t>
      </w:r>
      <w:r>
        <w:t>“</w:t>
      </w:r>
      <w:r w:rsidRPr="009E0028">
        <w:t>mix and match</w:t>
      </w:r>
      <w:r>
        <w:t>”</w:t>
      </w:r>
      <w:r w:rsidRPr="009E0028">
        <w:t xml:space="preserve"> both</w:t>
      </w:r>
      <w:r>
        <w:t>,</w:t>
      </w:r>
      <w:r w:rsidRPr="009E0028">
        <w:t xml:space="preserve"> or </w:t>
      </w:r>
      <w:r w:rsidRPr="002B3F2C">
        <w:t xml:space="preserve">should </w:t>
      </w:r>
      <w:r w:rsidRPr="009E0028">
        <w:t>the rule only define the final power in EIRP</w:t>
      </w:r>
      <w:r>
        <w:t xml:space="preserve">?  </w:t>
      </w:r>
      <w:r w:rsidRPr="008578A2">
        <w:t>While higher power limits may provide additional flexibility for some deployments</w:t>
      </w:r>
      <w:r>
        <w:t>,</w:t>
      </w:r>
      <w:r w:rsidRPr="008578A2">
        <w:t xml:space="preserve"> </w:t>
      </w:r>
      <w:r>
        <w:t>what is the</w:t>
      </w:r>
      <w:r w:rsidRPr="00325A48">
        <w:t xml:space="preserve"> impact of high-power base stations on adjacent band</w:t>
      </w:r>
      <w:r>
        <w:t>s?</w:t>
      </w:r>
      <w:r w:rsidRPr="00325A48">
        <w:t xml:space="preserve"> </w:t>
      </w:r>
      <w:r w:rsidRPr="008578A2">
        <w:t xml:space="preserve"> </w:t>
      </w:r>
      <w:r>
        <w:t xml:space="preserve">Commenters that </w:t>
      </w:r>
      <w:r w:rsidRPr="008578A2">
        <w:t xml:space="preserve">propose </w:t>
      </w:r>
      <w:r w:rsidRPr="00EA1F97">
        <w:t>alternat</w:t>
      </w:r>
      <w:r>
        <w:t>iv</w:t>
      </w:r>
      <w:r w:rsidRPr="00EA1F97">
        <w:t>e</w:t>
      </w:r>
      <w:r>
        <w:t xml:space="preserve"> base station transmit </w:t>
      </w:r>
      <w:r w:rsidRPr="008578A2">
        <w:t>power limit</w:t>
      </w:r>
      <w:r>
        <w:t>s</w:t>
      </w:r>
      <w:r w:rsidRPr="008578A2">
        <w:t xml:space="preserve"> should include </w:t>
      </w:r>
      <w:r>
        <w:t xml:space="preserve">a </w:t>
      </w:r>
      <w:r w:rsidRPr="00EA1F97">
        <w:t xml:space="preserve">thorough </w:t>
      </w:r>
      <w:r w:rsidRPr="008578A2">
        <w:t>technical justification</w:t>
      </w:r>
      <w:r>
        <w:t xml:space="preserve"> for their proposal, including the effect on receiver blocking </w:t>
      </w:r>
      <w:r w:rsidRPr="00CE10B8">
        <w:t>or other aggregate interference issues impacting</w:t>
      </w:r>
      <w:r>
        <w:t xml:space="preserve"> receivers operating</w:t>
      </w:r>
      <w:r w:rsidRPr="00CE10B8">
        <w:t xml:space="preserve"> </w:t>
      </w:r>
      <w:r w:rsidRPr="00685C3E">
        <w:t>above and below the band</w:t>
      </w:r>
      <w:r>
        <w:t xml:space="preserve">.  </w:t>
      </w:r>
      <w:r w:rsidRPr="00067D34">
        <w:t xml:space="preserve">Commenters should also </w:t>
      </w:r>
      <w:r>
        <w:t>provide</w:t>
      </w:r>
      <w:r w:rsidRPr="00067D34">
        <w:t xml:space="preserve"> the costs and benefits of such proposals.</w:t>
      </w:r>
      <w:r>
        <w:t xml:space="preserve"> </w:t>
      </w:r>
    </w:p>
    <w:p w:rsidR="00BE0898" w:rsidP="00BE0898" w14:paraId="1872086E" w14:textId="77777777">
      <w:pPr>
        <w:pStyle w:val="ParaNum"/>
        <w:widowControl/>
      </w:pPr>
      <w:r w:rsidRPr="007B245B">
        <w:rPr>
          <w:i/>
        </w:rPr>
        <w:t>Power Limits for Mobile</w:t>
      </w:r>
      <w:r>
        <w:rPr>
          <w:i/>
        </w:rPr>
        <w:t xml:space="preserve"> Station</w:t>
      </w:r>
      <w:r w:rsidRPr="007B245B">
        <w:rPr>
          <w:i/>
        </w:rPr>
        <w:t>s.</w:t>
      </w:r>
      <w:r>
        <w:t>—</w:t>
      </w:r>
      <w:r w:rsidRPr="00C03E7D">
        <w:t xml:space="preserve">We </w:t>
      </w:r>
      <w:r>
        <w:t>seek comment on</w:t>
      </w:r>
      <w:r w:rsidRPr="00C03E7D">
        <w:t xml:space="preserve"> </w:t>
      </w:r>
      <w:r>
        <w:t xml:space="preserve">appropriate </w:t>
      </w:r>
      <w:r w:rsidRPr="00C03E7D">
        <w:t xml:space="preserve">power </w:t>
      </w:r>
      <w:r>
        <w:t xml:space="preserve">limits for </w:t>
      </w:r>
      <w:r w:rsidRPr="00C03E7D">
        <w:t>mobile</w:t>
      </w:r>
      <w:r>
        <w:t xml:space="preserve"> stations</w:t>
      </w:r>
      <w:r w:rsidRPr="00C03E7D">
        <w:t xml:space="preserve"> in the </w:t>
      </w:r>
      <w:r w:rsidRPr="00E26B74">
        <w:t>3.45-3.55 GHz</w:t>
      </w:r>
      <w:r>
        <w:t xml:space="preserve"> band</w:t>
      </w:r>
      <w:r w:rsidRPr="00C03E7D">
        <w:t xml:space="preserve">.  </w:t>
      </w:r>
      <w:r>
        <w:t>P</w:t>
      </w:r>
      <w:r w:rsidRPr="00E55FBB">
        <w:t>ower limits for flexible use mobile services vary in our rules</w:t>
      </w:r>
      <w:r>
        <w:t xml:space="preserve">, from </w:t>
      </w:r>
      <w:r w:rsidRPr="00E55FBB">
        <w:t xml:space="preserve">50 milliwatts per </w:t>
      </w:r>
      <w:r>
        <w:t>megahertz</w:t>
      </w:r>
      <w:r w:rsidRPr="00E55FBB">
        <w:t xml:space="preserve"> EIRP for </w:t>
      </w:r>
      <w:r>
        <w:t xml:space="preserve">mobile stations in the </w:t>
      </w:r>
      <w:r w:rsidRPr="00E55FBB">
        <w:t>W</w:t>
      </w:r>
      <w:r>
        <w:t xml:space="preserve">ireless </w:t>
      </w:r>
      <w:r w:rsidRPr="00E55FBB">
        <w:t>C</w:t>
      </w:r>
      <w:r>
        <w:t xml:space="preserve">ommunications </w:t>
      </w:r>
      <w:r w:rsidRPr="00E55FBB">
        <w:t>S</w:t>
      </w:r>
      <w:r>
        <w:t>ervice to</w:t>
      </w:r>
      <w:r w:rsidRPr="00E55FBB">
        <w:t xml:space="preserve"> 3 Watts E</w:t>
      </w:r>
      <w:r>
        <w:t>I</w:t>
      </w:r>
      <w:r w:rsidRPr="00E55FBB">
        <w:t>RP in the 600 MHz band</w:t>
      </w:r>
      <w:r>
        <w:t>.</w:t>
      </w:r>
      <w:r>
        <w:rPr>
          <w:rStyle w:val="FootnoteReference"/>
        </w:rPr>
        <w:footnoteReference w:id="148"/>
      </w:r>
      <w:r>
        <w:t xml:space="preserve"> </w:t>
      </w:r>
      <w:r w:rsidRPr="00E55FBB">
        <w:t xml:space="preserve"> </w:t>
      </w:r>
      <w:r>
        <w:t>M</w:t>
      </w:r>
      <w:r w:rsidRPr="00E55FBB">
        <w:t xml:space="preserve">ost </w:t>
      </w:r>
      <w:r>
        <w:t>mobile stations, however,</w:t>
      </w:r>
      <w:r w:rsidRPr="00E55FBB">
        <w:t xml:space="preserve"> operate at levels under 1 Watt to preserve battery life, meet </w:t>
      </w:r>
      <w:r>
        <w:t xml:space="preserve">RF </w:t>
      </w:r>
      <w:r w:rsidRPr="00E55FBB">
        <w:t>exposure limits</w:t>
      </w:r>
      <w:r>
        <w:t>,</w:t>
      </w:r>
      <w:r w:rsidRPr="00E55FBB">
        <w:t xml:space="preserve"> and meet power control requirements.  </w:t>
      </w:r>
      <w:r>
        <w:t>We note that m</w:t>
      </w:r>
      <w:r w:rsidRPr="00C03E7D">
        <w:t>ost commercial services, including LTE, CDMA</w:t>
      </w:r>
      <w:r>
        <w:t>,</w:t>
      </w:r>
      <w:r w:rsidRPr="00C03E7D">
        <w:t xml:space="preserve"> and UMTS, commonly deploy mobile </w:t>
      </w:r>
      <w:r>
        <w:t>stations</w:t>
      </w:r>
      <w:r w:rsidRPr="00C03E7D">
        <w:t xml:space="preserve"> which operate at a maximum output power of 23 dBm</w:t>
      </w:r>
      <w:r>
        <w:t xml:space="preserve"> (200 milliwatts)</w:t>
      </w:r>
      <w:r w:rsidRPr="00C03E7D">
        <w:t xml:space="preserve">, regardless of higher FCC power limits.  </w:t>
      </w:r>
      <w:r w:rsidRPr="006A4B2D">
        <w:t>3GPP</w:t>
      </w:r>
      <w:r>
        <w:t>, however,</w:t>
      </w:r>
      <w:r w:rsidRPr="006A4B2D">
        <w:t xml:space="preserve"> has define</w:t>
      </w:r>
      <w:r>
        <w:t>d</w:t>
      </w:r>
      <w:r w:rsidRPr="006A4B2D">
        <w:t xml:space="preserve"> a higher power class for LTE and 5G at</w:t>
      </w:r>
      <w:r w:rsidRPr="00C03E7D">
        <w:t xml:space="preserve"> 26 dBm</w:t>
      </w:r>
      <w:r>
        <w:t xml:space="preserve"> (400 milliwatts)</w:t>
      </w:r>
      <w:r w:rsidRPr="00C03E7D">
        <w:t>.</w:t>
      </w:r>
      <w:r>
        <w:rPr>
          <w:rStyle w:val="FootnoteReference"/>
        </w:rPr>
        <w:footnoteReference w:id="149"/>
      </w:r>
      <w:r w:rsidRPr="00C03E7D">
        <w:t xml:space="preserve">  </w:t>
      </w:r>
      <w:r>
        <w:t>T</w:t>
      </w:r>
      <w:r w:rsidRPr="00C03E7D">
        <w:t xml:space="preserve">his development </w:t>
      </w:r>
      <w:r>
        <w:t xml:space="preserve">may </w:t>
      </w:r>
      <w:r w:rsidRPr="00C03E7D">
        <w:t xml:space="preserve">warrant continued flexibility in </w:t>
      </w:r>
      <w:r>
        <w:t>our</w:t>
      </w:r>
      <w:r w:rsidRPr="00C03E7D">
        <w:t xml:space="preserve"> rules to allow for a wider range of device types.</w:t>
      </w:r>
    </w:p>
    <w:p w:rsidR="00BE0898" w:rsidRPr="00980377" w:rsidP="00BE0898" w14:paraId="69BA230C" w14:textId="77777777">
      <w:pPr>
        <w:pStyle w:val="ParaNum"/>
        <w:widowControl/>
      </w:pPr>
      <w:r>
        <w:t xml:space="preserve">We </w:t>
      </w:r>
      <w:r w:rsidRPr="00CE10B8">
        <w:t xml:space="preserve">propose to adopt 1 Watt EIRP as </w:t>
      </w:r>
      <w:r>
        <w:t xml:space="preserve">the </w:t>
      </w:r>
      <w:r w:rsidRPr="00CE10B8">
        <w:t xml:space="preserve">maximum power limit consistent with </w:t>
      </w:r>
      <w:r>
        <w:t>the</w:t>
      </w:r>
      <w:r w:rsidRPr="00CE10B8">
        <w:t xml:space="preserve"> 3.7</w:t>
      </w:r>
      <w:r>
        <w:t xml:space="preserve"> </w:t>
      </w:r>
      <w:r w:rsidRPr="00CE10B8">
        <w:t xml:space="preserve">GHz </w:t>
      </w:r>
      <w:r>
        <w:t xml:space="preserve">Service </w:t>
      </w:r>
      <w:r w:rsidRPr="00CE10B8">
        <w:t>rule</w:t>
      </w:r>
      <w:r>
        <w:t>s</w:t>
      </w:r>
      <w:r w:rsidRPr="00CE10B8">
        <w:t>.</w:t>
      </w:r>
      <w:r>
        <w:rPr>
          <w:rStyle w:val="FootnoteReference"/>
        </w:rPr>
        <w:footnoteReference w:id="150"/>
      </w:r>
      <w:r w:rsidRPr="00CE10B8">
        <w:t xml:space="preserve"> </w:t>
      </w:r>
      <w:r>
        <w:t xml:space="preserve"> We anticipate </w:t>
      </w:r>
      <w:r w:rsidRPr="008136E4">
        <w:t xml:space="preserve">that this mobile power limit </w:t>
      </w:r>
      <w:r>
        <w:t>would</w:t>
      </w:r>
      <w:r w:rsidRPr="008136E4">
        <w:t xml:space="preserve"> provide adequate power for robust mobile service deployment.  Additionally, this limit </w:t>
      </w:r>
      <w:r>
        <w:t>would</w:t>
      </w:r>
      <w:r w:rsidRPr="008136E4">
        <w:t xml:space="preserve"> permit operation of mobile </w:t>
      </w:r>
      <w:r>
        <w:t xml:space="preserve">user equipment (UE) at two </w:t>
      </w:r>
      <w:r w:rsidRPr="008136E4">
        <w:t xml:space="preserve">power </w:t>
      </w:r>
      <w:r>
        <w:t>levels–23 dBm and 26 dBm–as specified</w:t>
      </w:r>
      <w:r w:rsidRPr="008136E4">
        <w:t xml:space="preserve"> in the </w:t>
      </w:r>
      <w:r>
        <w:t xml:space="preserve">3GPP standards for </w:t>
      </w:r>
      <w:r w:rsidRPr="008136E4">
        <w:t xml:space="preserve">5G </w:t>
      </w:r>
      <w:r>
        <w:t>systems, which are both lower than the proposed 1 Watt EIRP limit</w:t>
      </w:r>
      <w:r w:rsidRPr="008136E4">
        <w:t>.</w:t>
      </w:r>
      <w:r>
        <w:rPr>
          <w:vertAlign w:val="superscript"/>
        </w:rPr>
        <w:footnoteReference w:id="151"/>
      </w:r>
      <w:r w:rsidRPr="008136E4">
        <w:t xml:space="preserve">  </w:t>
      </w:r>
      <w:r w:rsidRPr="00CE10B8">
        <w:t xml:space="preserve">We seek comment on </w:t>
      </w:r>
      <w:r>
        <w:t>our</w:t>
      </w:r>
      <w:r w:rsidRPr="00CE10B8">
        <w:t xml:space="preserve"> proposed limit and </w:t>
      </w:r>
      <w:r>
        <w:t>query whether</w:t>
      </w:r>
      <w:r w:rsidRPr="00CE10B8">
        <w:t xml:space="preserve"> alternative mobile station power limits should be considered based on expected use cases</w:t>
      </w:r>
      <w:r>
        <w:t xml:space="preserve">.  </w:t>
      </w:r>
      <w:r w:rsidRPr="00CE10B8">
        <w:t>Commenters support</w:t>
      </w:r>
      <w:r>
        <w:t>ing</w:t>
      </w:r>
      <w:r w:rsidRPr="00CE10B8">
        <w:t xml:space="preserve"> specific mobile station transmit power limits should include a technical justification for </w:t>
      </w:r>
      <w:r>
        <w:t>such power limits</w:t>
      </w:r>
      <w:r w:rsidRPr="00CE10B8">
        <w:t xml:space="preserve"> and </w:t>
      </w:r>
      <w:r>
        <w:t xml:space="preserve">an </w:t>
      </w:r>
      <w:r w:rsidRPr="00CE10B8">
        <w:t>evaluation of any coexistence issues.  For each proposed power limit</w:t>
      </w:r>
      <w:r>
        <w:t>,</w:t>
      </w:r>
      <w:r w:rsidRPr="00CE10B8">
        <w:t xml:space="preserve"> w</w:t>
      </w:r>
      <w:r>
        <w:t>e also seek comment on whether the proposed limit would affect operation of mobile stations in the adjacent Citizens Broadband Radio Service</w:t>
      </w:r>
      <w:r w:rsidRPr="005F1887">
        <w:t xml:space="preserve"> </w:t>
      </w:r>
      <w:r>
        <w:t>or affect</w:t>
      </w:r>
      <w:r w:rsidRPr="005F1887">
        <w:t xml:space="preserve"> federal users </w:t>
      </w:r>
      <w:r>
        <w:t>in the 3.5 GHz band</w:t>
      </w:r>
      <w:r w:rsidRPr="005F1887">
        <w:t>.</w:t>
      </w:r>
      <w:r w:rsidRPr="00C03E7D">
        <w:t xml:space="preserve">  </w:t>
      </w:r>
      <w:r w:rsidRPr="00714A41">
        <w:t xml:space="preserve">Commenters should </w:t>
      </w:r>
      <w:r>
        <w:t>provide an analysis of</w:t>
      </w:r>
      <w:r w:rsidRPr="00714A41">
        <w:t xml:space="preserve"> the costs and benefits of their proposals.  </w:t>
      </w:r>
    </w:p>
    <w:p w:rsidR="00BE0898" w:rsidP="00687525" w14:paraId="24DF8151" w14:textId="77777777">
      <w:pPr>
        <w:pStyle w:val="ParaNum"/>
        <w:widowControl/>
      </w:pPr>
      <w:r w:rsidRPr="153252B7">
        <w:rPr>
          <w:i/>
          <w:iCs/>
        </w:rPr>
        <w:t>Out-of-Band Emission Limits.—</w:t>
      </w:r>
      <w:r>
        <w:t>We seek to adopt</w:t>
      </w:r>
      <w:r w:rsidRPr="00C14E10">
        <w:t xml:space="preserve"> OOBE limits that </w:t>
      </w:r>
      <w:r>
        <w:t>would</w:t>
      </w:r>
      <w:r w:rsidRPr="00C14E10">
        <w:t xml:space="preserve"> both protect incumbent services in adjacent bands while still allowing full commercial use in the new band.  </w:t>
      </w:r>
      <w:r>
        <w:t>At the upper edge, t</w:t>
      </w:r>
      <w:r w:rsidRPr="00D71BC6">
        <w:t xml:space="preserve">his band is adjacent to the 3.5 GHz </w:t>
      </w:r>
      <w:r>
        <w:t xml:space="preserve">band’s </w:t>
      </w:r>
      <w:r w:rsidRPr="00D71BC6">
        <w:t>Citizens Broadband Radio Service</w:t>
      </w:r>
      <w:r>
        <w:t xml:space="preserve"> and the DoD’s shipborne radar operations in the 3.55-3.65 GHz portion of the band.  At the lower edge, the DoD will continue radar operations in the 3.1-3.45 GHz range </w:t>
      </w:r>
      <w:r w:rsidRPr="00BA5B66">
        <w:t>for the foreseeable future</w:t>
      </w:r>
      <w:r>
        <w:t xml:space="preserve">, and it may increase its use below 3.45 GHz as the DoD migrates some radar operation out of the </w:t>
      </w:r>
      <w:r w:rsidRPr="00432DC1">
        <w:t xml:space="preserve">3.45-3.55 GHz </w:t>
      </w:r>
      <w:r>
        <w:t xml:space="preserve">band.  In addition, </w:t>
      </w:r>
      <w:r>
        <w:t>the DoD’s use below 3.45 GHz is expected to include ground-based and airborne operations, which may necessitate additional protection considerations.</w:t>
      </w:r>
      <w:r>
        <w:rPr>
          <w:rStyle w:val="FootnoteReference"/>
        </w:rPr>
        <w:footnoteReference w:id="152"/>
      </w:r>
    </w:p>
    <w:p w:rsidR="00BE0898" w:rsidRPr="000D5119" w:rsidP="00BE0898" w14:paraId="2D70C0DE" w14:textId="77777777">
      <w:pPr>
        <w:pStyle w:val="ParaNum"/>
        <w:widowControl/>
      </w:pPr>
      <w:r w:rsidRPr="004466C6">
        <w:t>We propose to adopt an OOBE limit of -13 dBm/MHz at the authorized channel edge (as measured at the antenna terminals), consistent with the OOBE limit adopted for the 3.7 GHz band.</w:t>
      </w:r>
      <w:r>
        <w:rPr>
          <w:vertAlign w:val="superscript"/>
        </w:rPr>
        <w:footnoteReference w:id="153"/>
      </w:r>
      <w:r w:rsidRPr="004466C6">
        <w:t xml:space="preserve">  </w:t>
      </w:r>
      <w:r>
        <w:t xml:space="preserve">Further, </w:t>
      </w:r>
      <w:r w:rsidRPr="000D5119">
        <w:t>as a baseline for the 3.45</w:t>
      </w:r>
      <w:r>
        <w:t xml:space="preserve"> </w:t>
      </w:r>
      <w:r w:rsidRPr="000D5119">
        <w:t xml:space="preserve">GHz band, we propose </w:t>
      </w:r>
      <w:r w:rsidRPr="003547B7">
        <w:t xml:space="preserve">additional requirements beyond the upper and lower </w:t>
      </w:r>
      <w:r w:rsidRPr="000D5119">
        <w:t xml:space="preserve">band edges </w:t>
      </w:r>
      <w:r>
        <w:t xml:space="preserve">such that </w:t>
      </w:r>
      <w:r w:rsidRPr="000D5119">
        <w:t>base stations meet the same two</w:t>
      </w:r>
      <w:r>
        <w:t>-</w:t>
      </w:r>
      <w:r w:rsidRPr="000D5119">
        <w:t xml:space="preserve">step limits </w:t>
      </w:r>
      <w:r>
        <w:t xml:space="preserve">consistent with </w:t>
      </w:r>
      <w:r w:rsidRPr="005B4520">
        <w:t xml:space="preserve">the OOBE limits specified </w:t>
      </w:r>
      <w:r>
        <w:t xml:space="preserve">for the Citizens Broadband Radio Service </w:t>
      </w:r>
      <w:r w:rsidRPr="000D5119">
        <w:t>as implemented for band n48.</w:t>
      </w:r>
      <w:r>
        <w:rPr>
          <w:rStyle w:val="FootnoteReference"/>
        </w:rPr>
        <w:footnoteReference w:id="154"/>
      </w:r>
      <w:r w:rsidRPr="000D5119">
        <w:t xml:space="preserve">  We </w:t>
      </w:r>
      <w:r w:rsidRPr="00396C59">
        <w:t xml:space="preserve">believe that </w:t>
      </w:r>
      <w:r>
        <w:t>these</w:t>
      </w:r>
      <w:r w:rsidRPr="00396C59">
        <w:t xml:space="preserve"> OOBE limit</w:t>
      </w:r>
      <w:r>
        <w:t>s</w:t>
      </w:r>
      <w:r w:rsidRPr="00396C59">
        <w:t xml:space="preserve"> will be needed to facilitate widespread deployment of next generation wireless services in the 3.45-3.55 GHz band, while ensuring effective coexistence with the mission critical federal and other non-federal services operating in the adjacent bands.  </w:t>
      </w:r>
      <w:r>
        <w:t>Specifically, we</w:t>
      </w:r>
      <w:r w:rsidRPr="000D5119">
        <w:t xml:space="preserve"> propose the following emissions limits for </w:t>
      </w:r>
      <w:r>
        <w:t xml:space="preserve">the </w:t>
      </w:r>
      <w:r w:rsidRPr="000D5119">
        <w:t>3.45</w:t>
      </w:r>
      <w:r>
        <w:t>-3.55</w:t>
      </w:r>
      <w:r w:rsidRPr="000D5119">
        <w:t xml:space="preserve"> GHz band:</w:t>
      </w:r>
    </w:p>
    <w:p w:rsidR="00BE0898" w:rsidRPr="000D5119" w:rsidP="00BE0898" w14:paraId="59A3C037" w14:textId="77777777">
      <w:pPr>
        <w:pStyle w:val="ParaNum"/>
        <w:numPr>
          <w:ilvl w:val="0"/>
          <w:numId w:val="16"/>
        </w:numPr>
      </w:pPr>
      <w:r w:rsidRPr="000D5119">
        <w:t>-13 dBm/MHz at the authorized channel edge;</w:t>
      </w:r>
    </w:p>
    <w:p w:rsidR="00BE0898" w:rsidRPr="000D5119" w:rsidP="00BE0898" w14:paraId="7A11E754" w14:textId="77777777">
      <w:pPr>
        <w:pStyle w:val="ParaNum"/>
        <w:numPr>
          <w:ilvl w:val="0"/>
          <w:numId w:val="16"/>
        </w:numPr>
      </w:pPr>
      <w:r w:rsidRPr="000D5119">
        <w:t>Equal to or less than -25 dBm/MHz beyond the band edge down to 3430 megahertz and up to 3570 megahertz;</w:t>
      </w:r>
    </w:p>
    <w:p w:rsidR="00BE0898" w:rsidRPr="000D5119" w:rsidP="00BE0898" w14:paraId="1BE46A31" w14:textId="77777777">
      <w:pPr>
        <w:pStyle w:val="ParaNum"/>
        <w:numPr>
          <w:ilvl w:val="0"/>
          <w:numId w:val="16"/>
        </w:numPr>
      </w:pPr>
      <w:r w:rsidRPr="000D5119">
        <w:t>Equal to or less than -40 dBm/MHz below 3430 megahertz and above 3570 megahertz.</w:t>
      </w:r>
    </w:p>
    <w:p w:rsidR="00BE0898" w:rsidP="00BE0898" w14:paraId="24CAAA33" w14:textId="77777777">
      <w:pPr>
        <w:pStyle w:val="ParaNum"/>
        <w:numPr>
          <w:ilvl w:val="0"/>
          <w:numId w:val="0"/>
        </w:numPr>
      </w:pPr>
      <w:r w:rsidRPr="000D5119">
        <w:t>We summarize our proposed approach in Figure 1</w:t>
      </w:r>
      <w:r>
        <w:t xml:space="preserve"> below</w:t>
      </w:r>
      <w:r w:rsidRPr="000D5119">
        <w:t>.</w:t>
      </w:r>
    </w:p>
    <w:p w:rsidR="00BE0898" w:rsidRPr="000D5119" w:rsidP="00BE0898" w14:paraId="0DF03C8C" w14:textId="77777777">
      <w:pPr>
        <w:pStyle w:val="ParaNum"/>
        <w:numPr>
          <w:ilvl w:val="0"/>
          <w:numId w:val="0"/>
        </w:numPr>
      </w:pPr>
      <w:r>
        <w:rPr>
          <w:noProof/>
          <w:snapToGrid/>
        </w:rPr>
        <w:pict>
          <v:shape id="Picture 630279938" o:spid="_x0000_i1026" type="#_x0000_t75" style="width:467.7pt;height:231pt;visibility:visible">
            <v:imagedata r:id="rId6" o:title=""/>
            <o:lock v:ext="edit" aspectratio="f"/>
          </v:shape>
        </w:pict>
      </w:r>
    </w:p>
    <w:p w:rsidR="00BE0898" w:rsidRPr="004D64C2" w:rsidP="00BE0898" w14:paraId="544F8E6A" w14:textId="77777777">
      <w:pPr>
        <w:pStyle w:val="ParaNum"/>
        <w:widowControl/>
      </w:pPr>
      <w:r>
        <w:t xml:space="preserve">We seek comment on our proposal.  In making this proposal, our goal is to better enable coexistence with systems operating in adjacent spectrum.  At the upper edge of the band, adjacent spectrum systems include shipborne and inland federal radars and </w:t>
      </w:r>
      <w:r w:rsidRPr="00884C21">
        <w:t>Environmental Sensing Capability</w:t>
      </w:r>
      <w:r>
        <w:t xml:space="preserve"> </w:t>
      </w:r>
      <w:r>
        <w:t xml:space="preserve">sensors deployed to support </w:t>
      </w:r>
      <w:r w:rsidRPr="00884C21">
        <w:t xml:space="preserve">Citizens Broadband Radio Service operations </w:t>
      </w:r>
      <w:r>
        <w:t xml:space="preserve">in the 3.55-3.65 GHz </w:t>
      </w:r>
      <w:r w:rsidRPr="00884C21">
        <w:t>spectrum range.  At the lower edge of the band,</w:t>
      </w:r>
      <w:r>
        <w:t xml:space="preserve"> federal </w:t>
      </w:r>
      <w:r w:rsidRPr="007477D1">
        <w:t xml:space="preserve">land-based, airborne and maritime radar </w:t>
      </w:r>
      <w:r>
        <w:t xml:space="preserve">systems </w:t>
      </w:r>
      <w:r w:rsidRPr="00884C21">
        <w:t>operate</w:t>
      </w:r>
      <w:r>
        <w:t xml:space="preserve"> below 3.45 GHz.</w:t>
      </w:r>
      <w:r w:rsidRPr="00884C21">
        <w:t xml:space="preserve">  </w:t>
      </w:r>
      <w:r>
        <w:t>Our proposal for a -13 dBm/MHz OOBE limit at the band edge is consistent with other commercial mobile bands and the additional requirements are consistent with OOBE limits for the nearby Citizens Broadband Radio Service, for which the Commission adopted a graduated emissions mask</w:t>
      </w:r>
      <w:r w:rsidRPr="00EC1C14">
        <w:t xml:space="preserve"> to</w:t>
      </w:r>
      <w:r>
        <w:t>, among other things,</w:t>
      </w:r>
      <w:r w:rsidRPr="00EC1C14">
        <w:t xml:space="preserve"> </w:t>
      </w:r>
      <w:r>
        <w:t>prevent</w:t>
      </w:r>
      <w:r w:rsidRPr="00EC1C14">
        <w:t xml:space="preserve"> adjacent channel interference from Citizens Broadband Radio Service users to federal radar operation</w:t>
      </w:r>
      <w:r>
        <w:t>s</w:t>
      </w:r>
      <w:r w:rsidRPr="00EC1C14">
        <w:t xml:space="preserve"> in </w:t>
      </w:r>
      <w:r w:rsidRPr="00B27949">
        <w:t xml:space="preserve">3.45-3.55 GHz </w:t>
      </w:r>
      <w:r w:rsidRPr="00EC1C14">
        <w:t xml:space="preserve">band. </w:t>
      </w:r>
      <w:r>
        <w:t xml:space="preserve"> Although it does not propose a specific OOBE limit, NTIA recommends that the Commission consider “tighter” OOBE limits for commercial operations to better facilitate federal and non-federal operations on adjacent frequencies.</w:t>
      </w:r>
      <w:r>
        <w:rPr>
          <w:rStyle w:val="FootnoteReference"/>
        </w:rPr>
        <w:footnoteReference w:id="155"/>
      </w:r>
      <w:r>
        <w:t xml:space="preserve">  Without additional emission limits </w:t>
      </w:r>
      <w:r w:rsidRPr="00A8798C">
        <w:t>to protect adjacent band operations, would new</w:t>
      </w:r>
      <w:r>
        <w:t xml:space="preserve"> mobile broadband deployments </w:t>
      </w:r>
      <w:r w:rsidRPr="00A8798C">
        <w:t>in the 3.45</w:t>
      </w:r>
      <w:r>
        <w:t>-3.55</w:t>
      </w:r>
      <w:r w:rsidRPr="00A8798C">
        <w:t xml:space="preserve"> GHz band </w:t>
      </w:r>
      <w:r>
        <w:t xml:space="preserve">near federal radar usage areas and deployed Environmental Sensing Capability sensors </w:t>
      </w:r>
      <w:r w:rsidRPr="00A8798C">
        <w:t>experience operational impacts which could lower the spectrum’s</w:t>
      </w:r>
      <w:r>
        <w:t xml:space="preserve"> value and use in some high population areas</w:t>
      </w:r>
      <w:r w:rsidRPr="00A8798C">
        <w:t>?</w:t>
      </w:r>
      <w:r>
        <w:t xml:space="preserve">  </w:t>
      </w:r>
      <w:r w:rsidRPr="00A12683">
        <w:t xml:space="preserve">We also seek comment on what OOBE limits might be appropriate to protect users in the adjacent 3.5 GHz band. </w:t>
      </w:r>
      <w:r>
        <w:t xml:space="preserve"> </w:t>
      </w:r>
      <w:r w:rsidRPr="00357C7D">
        <w:t xml:space="preserve">Would OOBE from 3.45-3.55 GHz emitters contribute to the aggregate interference for shipborne and inland DoD radars in the </w:t>
      </w:r>
      <w:r w:rsidRPr="00FB2FDA">
        <w:t xml:space="preserve">Citizens Broadband Radio Service </w:t>
      </w:r>
      <w:r w:rsidRPr="00357C7D">
        <w:t xml:space="preserve"> band?  If so, are SAS operators able to accurately model or manage this interference contribution?  Would a TDD synchronization or coordination requirement enable less stringent OOBE limits?</w:t>
      </w:r>
      <w:r>
        <w:rPr>
          <w:rStyle w:val="FootnoteReference"/>
        </w:rPr>
        <w:footnoteReference w:id="156"/>
      </w:r>
    </w:p>
    <w:p w:rsidR="00BE0898" w:rsidP="00BE0898" w14:paraId="0B176442" w14:textId="77777777">
      <w:pPr>
        <w:pStyle w:val="ParaNum"/>
        <w:widowControl/>
      </w:pPr>
      <w:r w:rsidRPr="00F34493">
        <w:t>Alternatively, should the Commission adopt an OOBE limit which only specifies the limit at the edge of the authorized channel (i.e. -13 dBm/MHz) consistent with other commercial mobile bands?  How would the graduated emission mask we propose here affect the ability of equipment to operate across other mid-band spectrum bands, such as the 3.7 GHz or 2.5 GHz bands?</w:t>
      </w:r>
    </w:p>
    <w:p w:rsidR="00BE0898" w:rsidP="00BE0898" w14:paraId="1B6DF319" w14:textId="77777777">
      <w:pPr>
        <w:pStyle w:val="ParaNum"/>
        <w:widowControl/>
      </w:pPr>
      <w:r>
        <w:t xml:space="preserve">Our proposals recognize that </w:t>
      </w:r>
      <w:r w:rsidRPr="000D5119">
        <w:t xml:space="preserve">3GPP 5G standards, based on regional regulatory requirements, define similar basic and band-specific base station emission limits for </w:t>
      </w:r>
      <w:r>
        <w:t>certain</w:t>
      </w:r>
      <w:r w:rsidRPr="000D5119">
        <w:t xml:space="preserve"> mid-band spectrum</w:t>
      </w:r>
      <w:r>
        <w:t xml:space="preserve"> bands</w:t>
      </w:r>
      <w:r w:rsidRPr="000D5119">
        <w:t>.</w:t>
      </w:r>
      <w:r>
        <w:rPr>
          <w:rStyle w:val="FootnoteReference"/>
        </w:rPr>
        <w:footnoteReference w:id="157"/>
      </w:r>
      <w:r w:rsidRPr="000D5119">
        <w:t xml:space="preserve">  For example, </w:t>
      </w:r>
      <w:r>
        <w:t xml:space="preserve">the 3GPP standard for </w:t>
      </w:r>
      <w:r w:rsidRPr="000D5119">
        <w:t xml:space="preserve">bands n77 and n78, which overlap with the 3.45-3.55 GHz band, </w:t>
      </w:r>
      <w:r>
        <w:t>requires</w:t>
      </w:r>
      <w:r w:rsidRPr="000D5119">
        <w:t xml:space="preserve"> emissions </w:t>
      </w:r>
      <w:r>
        <w:t xml:space="preserve">to be reduced </w:t>
      </w:r>
      <w:r w:rsidRPr="000D5119">
        <w:t xml:space="preserve">below -52 dBm/MHz as measured from </w:t>
      </w:r>
      <w:r>
        <w:t xml:space="preserve">the </w:t>
      </w:r>
      <w:r w:rsidRPr="000D5119">
        <w:t>edge of the spectrum band, while</w:t>
      </w:r>
      <w:r>
        <w:t xml:space="preserve"> emissions for</w:t>
      </w:r>
      <w:r w:rsidRPr="000D5119">
        <w:t xml:space="preserve"> </w:t>
      </w:r>
      <w:r>
        <w:t>other</w:t>
      </w:r>
      <w:r w:rsidRPr="000D5119">
        <w:t xml:space="preserve"> </w:t>
      </w:r>
      <w:r>
        <w:t>bands</w:t>
      </w:r>
      <w:r w:rsidRPr="000D5119">
        <w:t xml:space="preserve"> must be reduced below -49</w:t>
      </w:r>
      <w:r>
        <w:t xml:space="preserve"> </w:t>
      </w:r>
      <w:r w:rsidRPr="000D5119">
        <w:t>dBm/</w:t>
      </w:r>
      <w:r w:rsidRPr="000D5119">
        <w:t>MHz.</w:t>
      </w:r>
      <w:r>
        <w:rPr>
          <w:rStyle w:val="FootnoteReference"/>
        </w:rPr>
        <w:footnoteReference w:id="158"/>
      </w:r>
      <w:r w:rsidRPr="000D5119">
        <w:t xml:space="preserve">  For band n48, which applies to 5G base stations in </w:t>
      </w:r>
      <w:r>
        <w:t xml:space="preserve">the </w:t>
      </w:r>
      <w:r w:rsidRPr="00BF5432">
        <w:t xml:space="preserve">Citizens Broadband Radio Service </w:t>
      </w:r>
      <w:r w:rsidRPr="000D5119">
        <w:t xml:space="preserve">band in the U.S., </w:t>
      </w:r>
      <w:r>
        <w:t>the 3GPP standard is in line with the Commission’s</w:t>
      </w:r>
      <w:r w:rsidRPr="000D5119">
        <w:t xml:space="preserve"> part 96 rules.</w:t>
      </w:r>
      <w:r>
        <w:rPr>
          <w:rStyle w:val="FootnoteReference"/>
        </w:rPr>
        <w:footnoteReference w:id="159"/>
      </w:r>
      <w:r>
        <w:t xml:space="preserve">  Our proposed</w:t>
      </w:r>
      <w:r w:rsidRPr="00A8798C">
        <w:t xml:space="preserve"> approach, while more relaxed than what is required by 3GPP for similar bands in other regions, </w:t>
      </w:r>
      <w:r>
        <w:t xml:space="preserve">should </w:t>
      </w:r>
      <w:r w:rsidRPr="00A8798C">
        <w:t xml:space="preserve">provide more flexibility and consistency with our recent rules and 3GPP limits for adjacent band n48.  </w:t>
      </w:r>
      <w:r>
        <w:t>We believe that t</w:t>
      </w:r>
      <w:r w:rsidRPr="00A8798C">
        <w:t xml:space="preserve">he limits </w:t>
      </w:r>
      <w:r>
        <w:t>proposed above</w:t>
      </w:r>
      <w:r w:rsidRPr="00A8798C">
        <w:t xml:space="preserve"> </w:t>
      </w:r>
      <w:r>
        <w:t>are</w:t>
      </w:r>
      <w:r w:rsidRPr="00A8798C">
        <w:t xml:space="preserve"> sufficient for expected coexistence scenarios without imposing unreasonable implementation costs. </w:t>
      </w:r>
      <w:r>
        <w:t xml:space="preserve"> </w:t>
      </w:r>
      <w:r w:rsidRPr="00A8798C">
        <w:t xml:space="preserve">We seek comment on this </w:t>
      </w:r>
      <w:r>
        <w:t>notion.</w:t>
      </w:r>
    </w:p>
    <w:p w:rsidR="00BE0898" w:rsidP="00BE0898" w14:paraId="6413C59F" w14:textId="77777777">
      <w:pPr>
        <w:pStyle w:val="ParaNum"/>
        <w:widowControl/>
      </w:pPr>
      <w:r w:rsidRPr="00A8798C">
        <w:t>We seek comment on this proposal and request technical evaluation of this or any alternative approach including alternative limit values or use of slopes rather than steps.  For example, should the emission limit</w:t>
      </w:r>
      <w:r>
        <w:t xml:space="preserve"> only specify a flat -13 dBm/MHz requirement similar to other commercial mobile bands or </w:t>
      </w:r>
      <w:r w:rsidRPr="00A8798C">
        <w:t xml:space="preserve">start with -13 dBm or -25 dBm at the edge of the band and gradually lower to -40 dBm at a 20 megahertz offset from edge of the band?  </w:t>
      </w:r>
      <w:r>
        <w:t xml:space="preserve">Are there other alternatives that achieve the same goal of protecting adjacent services without unduly impacting equipment in the 3.45-3.55 GHz band?  </w:t>
      </w:r>
      <w:r w:rsidRPr="00A8798C">
        <w:t xml:space="preserve">We also seek comment on whether different limits should be applied based on the location of deployments.  </w:t>
      </w:r>
      <w:r>
        <w:t xml:space="preserve">Commenters should provide an analysis of the costs and benefits of different options and </w:t>
      </w:r>
      <w:r w:rsidRPr="00C03E7D">
        <w:t xml:space="preserve">provide detailed technical </w:t>
      </w:r>
      <w:r>
        <w:t>analysis in support of their proposals.</w:t>
      </w:r>
    </w:p>
    <w:p w:rsidR="00BE0898" w:rsidP="00BE0898" w14:paraId="65913FCC" w14:textId="77777777">
      <w:pPr>
        <w:pStyle w:val="ParaNum"/>
        <w:widowControl/>
      </w:pPr>
      <w:r w:rsidRPr="00C03E7D">
        <w:t xml:space="preserve">To fully define an </w:t>
      </w:r>
      <w:r>
        <w:t>OOBE</w:t>
      </w:r>
      <w:r w:rsidRPr="00C03E7D">
        <w:t xml:space="preserve"> limit, the Commission’s rules generally specify how to measure the power of the emissions, such as the </w:t>
      </w:r>
      <w:r>
        <w:t>resolution</w:t>
      </w:r>
      <w:r w:rsidRPr="00C03E7D">
        <w:t xml:space="preserve"> bandwidth.  For most AWS bands, the </w:t>
      </w:r>
      <w:r>
        <w:t>resolution</w:t>
      </w:r>
      <w:r w:rsidRPr="00C03E7D">
        <w:t xml:space="preserve"> bandwidth used to determine compliance with </w:t>
      </w:r>
      <w:r>
        <w:t>the</w:t>
      </w:r>
      <w:r w:rsidRPr="00C03E7D">
        <w:t xml:space="preserve"> base station</w:t>
      </w:r>
      <w:r>
        <w:t xml:space="preserve"> limit</w:t>
      </w:r>
      <w:r w:rsidRPr="00C03E7D">
        <w:t xml:space="preserve"> is one megahertz or greater, </w:t>
      </w:r>
      <w:r w:rsidRPr="00495591">
        <w:t>except that within one megahertz of the channel edge</w:t>
      </w:r>
      <w:r>
        <w:t>,</w:t>
      </w:r>
      <w:r w:rsidRPr="00495591">
        <w:t xml:space="preserve"> </w:t>
      </w:r>
      <w:r w:rsidRPr="00C03E7D">
        <w:t xml:space="preserve">a resolution bandwidth of at least </w:t>
      </w:r>
      <w:r>
        <w:t>1%</w:t>
      </w:r>
      <w:r w:rsidRPr="00C03E7D">
        <w:t xml:space="preserve"> of the emission bandwidth of the fundamental emission of the transmitter </w:t>
      </w:r>
      <w:r>
        <w:t>can</w:t>
      </w:r>
      <w:r w:rsidRPr="00C03E7D">
        <w:t xml:space="preserve"> be employed.</w:t>
      </w:r>
      <w:r>
        <w:rPr>
          <w:rStyle w:val="FootnoteReference"/>
        </w:rPr>
        <w:footnoteReference w:id="160"/>
      </w:r>
      <w:r w:rsidRPr="00C03E7D">
        <w:t xml:space="preserve">  </w:t>
      </w:r>
      <w:r>
        <w:t>We propose to adopt the same approach here and seek comment on our proposal.  In addition, we seek comment on alternative approaches to defining resolution bandwidth.  For example, t</w:t>
      </w:r>
      <w:r w:rsidRPr="00901761">
        <w:t xml:space="preserve">he </w:t>
      </w:r>
      <w:r w:rsidRPr="007B245B">
        <w:t>Upper Microwave Flexible Use Service (</w:t>
      </w:r>
      <w:r w:rsidRPr="00901761">
        <w:t>UMFUS</w:t>
      </w:r>
      <w:r>
        <w:t>)</w:t>
      </w:r>
      <w:r w:rsidRPr="00901761">
        <w:t xml:space="preserve"> rules </w:t>
      </w:r>
      <w:r>
        <w:t xml:space="preserve">under part 30 </w:t>
      </w:r>
      <w:r w:rsidRPr="00901761">
        <w:t xml:space="preserve">instead specify use of a one megahertz resolution bandwidth but allow an </w:t>
      </w:r>
      <w:r>
        <w:t>OOBE</w:t>
      </w:r>
      <w:r w:rsidRPr="00901761">
        <w:t xml:space="preserve"> limit of -5 dBm per megahertz from the channel edge out to 10</w:t>
      </w:r>
      <w:r>
        <w:t>%</w:t>
      </w:r>
      <w:r w:rsidRPr="00901761">
        <w:t xml:space="preserve"> of the channel</w:t>
      </w:r>
      <w:r>
        <w:t>.</w:t>
      </w:r>
      <w:r>
        <w:rPr>
          <w:sz w:val="20"/>
          <w:vertAlign w:val="superscript"/>
        </w:rPr>
        <w:footnoteReference w:id="161"/>
      </w:r>
      <w:r w:rsidRPr="00495591">
        <w:t xml:space="preserve">  </w:t>
      </w:r>
      <w:r>
        <w:t>S</w:t>
      </w:r>
      <w:r w:rsidRPr="00495591">
        <w:t xml:space="preserve">hould </w:t>
      </w:r>
      <w:r w:rsidRPr="00421E69">
        <w:t xml:space="preserve">the rules we adopt in this band </w:t>
      </w:r>
      <w:r>
        <w:t xml:space="preserve">instead follow </w:t>
      </w:r>
      <w:r w:rsidRPr="00901761">
        <w:t>the UMFUS approach</w:t>
      </w:r>
      <w:r>
        <w:t xml:space="preserve"> </w:t>
      </w:r>
      <w:r w:rsidRPr="00DA43E6">
        <w:t>to defining the resolution bandwidth</w:t>
      </w:r>
      <w:r w:rsidRPr="00495591">
        <w:t>?</w:t>
      </w:r>
      <w:r>
        <w:t xml:space="preserve">  Is another approach more appropriate?  In addition</w:t>
      </w:r>
      <w:r w:rsidRPr="00FB2622">
        <w:t xml:space="preserve">, like other part 27 services, we propose </w:t>
      </w:r>
      <w:r>
        <w:t xml:space="preserve">to </w:t>
      </w:r>
      <w:r w:rsidRPr="00FB2622">
        <w:t>apply section 27.53(</w:t>
      </w:r>
      <w:r w:rsidRPr="00FB2622">
        <w:t>i</w:t>
      </w:r>
      <w:r w:rsidRPr="00FB2622">
        <w:t xml:space="preserve">), which states that the FCC, in its discretion, </w:t>
      </w:r>
      <w:r w:rsidRPr="00D10E9C">
        <w:t xml:space="preserve">may </w:t>
      </w:r>
      <w:r w:rsidRPr="00FB2622">
        <w:t>require greater attenuation than specified in the rules if an emission outside of the authorized bandwidth causes harmful interference.  We seek comment on this approach.</w:t>
      </w:r>
    </w:p>
    <w:p w:rsidR="00BE0898" w:rsidP="00BE0898" w14:paraId="1049698D" w14:textId="77777777">
      <w:pPr>
        <w:pStyle w:val="ParaNum"/>
        <w:widowControl/>
      </w:pPr>
      <w:r w:rsidRPr="009B1E7D">
        <w:rPr>
          <w:i/>
          <w:iCs/>
        </w:rPr>
        <w:t>Mobile Out-of-Band Emissions</w:t>
      </w:r>
      <w:r w:rsidRPr="001C7705">
        <w:t xml:space="preserve">.—As with base station </w:t>
      </w:r>
      <w:r>
        <w:t>OOBE</w:t>
      </w:r>
      <w:r w:rsidRPr="001C7705">
        <w:t xml:space="preserve"> limits, we </w:t>
      </w:r>
      <w:r>
        <w:t>propose to</w:t>
      </w:r>
      <w:r w:rsidRPr="001C7705">
        <w:t xml:space="preserve"> adopt mobile emission limits similar to our standard emission limits that apply to other mobile broadband services.  Specifically, </w:t>
      </w:r>
      <w:r>
        <w:t>we propose that</w:t>
      </w:r>
      <w:r w:rsidRPr="001C7705">
        <w:t xml:space="preserve"> mobile units </w:t>
      </w:r>
      <w:r>
        <w:t>be required to</w:t>
      </w:r>
      <w:r w:rsidRPr="001C7705">
        <w:t xml:space="preserve"> suppress the conducted emissions to no more than -13 dBm/MHz outside their authorized frequency band.  We seek comment on this proposal </w:t>
      </w:r>
      <w:r>
        <w:t>and on</w:t>
      </w:r>
      <w:r w:rsidRPr="001C7705">
        <w:t xml:space="preserve"> other </w:t>
      </w:r>
      <w:r>
        <w:t>alternative</w:t>
      </w:r>
      <w:r w:rsidRPr="001C7705">
        <w:t xml:space="preserve"> limits to ensure robust coexistence with federal and non-federal operations in adjacent bands</w:t>
      </w:r>
      <w:r>
        <w:t xml:space="preserve">, </w:t>
      </w:r>
      <w:r w:rsidRPr="00A50C74">
        <w:t>including any costs and benefits</w:t>
      </w:r>
      <w:r w:rsidRPr="001C7705">
        <w:t>.</w:t>
      </w:r>
      <w:r>
        <w:t xml:space="preserve">  Should the same OOBE limits apply to both base stations and mobile stations </w:t>
      </w:r>
      <w:r w:rsidRPr="009C4F89">
        <w:t xml:space="preserve">or </w:t>
      </w:r>
      <w:r>
        <w:t xml:space="preserve">are </w:t>
      </w:r>
      <w:r w:rsidRPr="009C4F89">
        <w:t xml:space="preserve">different OOBE requirements needed for </w:t>
      </w:r>
      <w:r>
        <w:t xml:space="preserve">each?  We note that mobile </w:t>
      </w:r>
      <w:r w:rsidRPr="00A05EF0">
        <w:t xml:space="preserve">stations and </w:t>
      </w:r>
      <w:r>
        <w:t xml:space="preserve">other end </w:t>
      </w:r>
      <w:r w:rsidRPr="00A05EF0">
        <w:t xml:space="preserve">user equipment usually </w:t>
      </w:r>
      <w:r>
        <w:t xml:space="preserve">operate with power control and at lower maximum power levels than base stations, and that the implementation of more stringent emission limits could be complex and cost-prohibitive for the form factor.  </w:t>
      </w:r>
      <w:r w:rsidRPr="00566F1E">
        <w:t xml:space="preserve">We seek comment on all aspects of the OOBE limits for base stations and mobile stations. </w:t>
      </w:r>
      <w:r>
        <w:t xml:space="preserve"> </w:t>
      </w:r>
      <w:r w:rsidRPr="00566F1E">
        <w:t>We also seek comment</w:t>
      </w:r>
      <w:r>
        <w:t xml:space="preserve"> on</w:t>
      </w:r>
      <w:r w:rsidRPr="00566F1E">
        <w:t xml:space="preserve"> </w:t>
      </w:r>
      <w:r>
        <w:t>whether</w:t>
      </w:r>
      <w:r w:rsidRPr="00566F1E">
        <w:t xml:space="preserve"> the same or different OOBE limits should be applied to emissions within the band </w:t>
      </w:r>
      <w:r>
        <w:t>as compared to</w:t>
      </w:r>
      <w:r w:rsidRPr="00566F1E">
        <w:t xml:space="preserve"> those at either edge of the band</w:t>
      </w:r>
      <w:r>
        <w:t>.  Commenters should address the costs and benefits of their proposals.</w:t>
      </w:r>
    </w:p>
    <w:p w:rsidR="00BE0898" w:rsidP="00BE0898" w14:paraId="6B630409" w14:textId="77777777">
      <w:pPr>
        <w:pStyle w:val="ParaNum"/>
      </w:pPr>
      <w:r w:rsidRPr="007B245B">
        <w:rPr>
          <w:i/>
        </w:rPr>
        <w:t xml:space="preserve">Coexistence </w:t>
      </w:r>
      <w:r w:rsidRPr="13B68D5D">
        <w:rPr>
          <w:i/>
        </w:rPr>
        <w:t xml:space="preserve">with </w:t>
      </w:r>
      <w:r>
        <w:rPr>
          <w:i/>
        </w:rPr>
        <w:t>Federal and Non-federal Adjacent Band Operators</w:t>
      </w:r>
      <w:r>
        <w:t>.—</w:t>
      </w:r>
      <w:r w:rsidRPr="000F4DB3">
        <w:t xml:space="preserve">We seek comment on whether additional </w:t>
      </w:r>
      <w:r>
        <w:t xml:space="preserve">coordination or </w:t>
      </w:r>
      <w:r w:rsidRPr="000F4DB3">
        <w:t xml:space="preserve">technical protection criteria, beyond </w:t>
      </w:r>
      <w:r>
        <w:t>OOBE</w:t>
      </w:r>
      <w:r w:rsidRPr="000F4DB3">
        <w:t xml:space="preserve"> limits, are necessary to ensure effective coexistence with </w:t>
      </w:r>
      <w:r>
        <w:t xml:space="preserve">federal and non-federal </w:t>
      </w:r>
      <w:r w:rsidRPr="000F4DB3">
        <w:t>adjacent band</w:t>
      </w:r>
      <w:r>
        <w:t xml:space="preserve"> operators.  Regarding federal adjacent band operators,</w:t>
      </w:r>
      <w:r w:rsidRPr="000A0206">
        <w:t xml:space="preserve"> </w:t>
      </w:r>
      <w:r>
        <w:t>what rules might be necessary to assess and avoid potential excessive receiver blocking that could occur from the</w:t>
      </w:r>
      <w:r w:rsidRPr="000A0206">
        <w:t xml:space="preserve"> aggregated power received from dense deployment of base stations and mobile stations </w:t>
      </w:r>
      <w:r>
        <w:t>to</w:t>
      </w:r>
      <w:r w:rsidRPr="000A0206">
        <w:t xml:space="preserve"> </w:t>
      </w:r>
      <w:r>
        <w:t xml:space="preserve">the </w:t>
      </w:r>
      <w:r w:rsidRPr="000A0206">
        <w:t xml:space="preserve">federal radars </w:t>
      </w:r>
      <w:r>
        <w:t>operating</w:t>
      </w:r>
      <w:r w:rsidRPr="000A0206">
        <w:t xml:space="preserve"> below and above </w:t>
      </w:r>
      <w:r>
        <w:t xml:space="preserve">the </w:t>
      </w:r>
      <w:r w:rsidRPr="00A5784F">
        <w:t xml:space="preserve">3.45-3.55 GHz </w:t>
      </w:r>
      <w:r w:rsidRPr="000A0206">
        <w:t xml:space="preserve">band?  </w:t>
      </w:r>
      <w:r w:rsidRPr="00FF6C31">
        <w:t xml:space="preserve">Similarly, </w:t>
      </w:r>
      <w:r>
        <w:t>what</w:t>
      </w:r>
      <w:r w:rsidRPr="00FF6C31">
        <w:t xml:space="preserve"> rules </w:t>
      </w:r>
      <w:r>
        <w:t>would be</w:t>
      </w:r>
      <w:r w:rsidRPr="00FF6C31">
        <w:t xml:space="preserve"> necessary to assess and avoid potential receiver blocking to new flexible use fixed/mobile operations in the band from adjacent high-power radar systems below</w:t>
      </w:r>
      <w:r>
        <w:t xml:space="preserve"> and</w:t>
      </w:r>
      <w:r w:rsidRPr="00FF6C31">
        <w:t xml:space="preserve"> above the band?</w:t>
      </w:r>
    </w:p>
    <w:p w:rsidR="00BE0898" w:rsidP="00BE0898" w14:paraId="509EC7DA" w14:textId="2A213E82">
      <w:pPr>
        <w:pStyle w:val="ParaNum"/>
      </w:pPr>
      <w:r w:rsidRPr="007A1C0F">
        <w:rPr>
          <w:i/>
        </w:rPr>
        <w:t>Field Strength Limit and Market Boundaries</w:t>
      </w:r>
      <w:r>
        <w:t>.—</w:t>
      </w:r>
      <w:r w:rsidRPr="00CA6C65">
        <w:t xml:space="preserve">If we decide to license the </w:t>
      </w:r>
      <w:r>
        <w:t>3.45-3.55 GHz</w:t>
      </w:r>
      <w:r w:rsidR="0068676E">
        <w:t xml:space="preserve"> band</w:t>
      </w:r>
      <w:r>
        <w:t xml:space="preserve"> </w:t>
      </w:r>
      <w:r w:rsidRPr="00CA6C65">
        <w:t xml:space="preserve">based on geographic service areas, we </w:t>
      </w:r>
      <w:r>
        <w:t>would need</w:t>
      </w:r>
      <w:r w:rsidRPr="00CA6C65">
        <w:t xml:space="preserve"> to ensure that such licensees do not cause interference to co-channel systems o</w:t>
      </w:r>
      <w:r w:rsidRPr="000B4195">
        <w:t xml:space="preserve">perating along common geographic borders.  </w:t>
      </w:r>
      <w:r>
        <w:t>We propose to adopt the same parameters that the Commission adopted in the 3.7 GHz band.</w:t>
      </w:r>
      <w:r>
        <w:rPr>
          <w:rStyle w:val="FootnoteReference"/>
        </w:rPr>
        <w:footnoteReference w:id="162"/>
      </w:r>
      <w:r>
        <w:t xml:space="preserve">  Specifically,</w:t>
      </w:r>
      <w:r w:rsidRPr="003418CD">
        <w:t xml:space="preserve"> we </w:t>
      </w:r>
      <w:r>
        <w:t xml:space="preserve">propose to </w:t>
      </w:r>
      <w:r w:rsidRPr="003418CD">
        <w:t xml:space="preserve">adopt </w:t>
      </w:r>
      <w:r>
        <w:t>a</w:t>
      </w:r>
      <w:r w:rsidRPr="003418CD">
        <w:t xml:space="preserve"> -76 dBm/m2/MHz power flux density (PFD) limit at a height of 1.5 meters above ground at the </w:t>
      </w:r>
      <w:r w:rsidRPr="003418CD">
        <w:t>border of the licensees’ service area boundaries</w:t>
      </w:r>
      <w:r>
        <w:t xml:space="preserve">.  In addition, </w:t>
      </w:r>
      <w:r w:rsidRPr="003418CD">
        <w:t xml:space="preserve">we </w:t>
      </w:r>
      <w:r>
        <w:t>propose to allow</w:t>
      </w:r>
      <w:r w:rsidRPr="003418CD">
        <w:t xml:space="preserve"> licensees operating in adjacent geographic areas to agree </w:t>
      </w:r>
      <w:r w:rsidRPr="000C4587">
        <w:t xml:space="preserve">voluntarily </w:t>
      </w:r>
      <w:r w:rsidRPr="003418CD">
        <w:t xml:space="preserve">to higher </w:t>
      </w:r>
      <w:r>
        <w:t>field strength limits</w:t>
      </w:r>
      <w:r w:rsidRPr="003418CD">
        <w:t xml:space="preserve"> at their common boundaries.</w:t>
      </w:r>
      <w:r>
        <w:t xml:space="preserve">  We seek comment on these proposals as well as alternative approaches to limit field strength or power level in the 3.45-3.55 GHz band.  For example, t</w:t>
      </w:r>
      <w:r w:rsidRPr="000B4195">
        <w:t>he current rules for AWS-1, AWS-3</w:t>
      </w:r>
      <w:r>
        <w:t>,</w:t>
      </w:r>
      <w:r w:rsidRPr="000B4195">
        <w:t xml:space="preserve"> and AWS-4 address the possibility of harmful co-channel interference between geographically adjacent licenses by setting a field strength limit from base stations of 47 </w:t>
      </w:r>
      <w:r w:rsidRPr="000B4195">
        <w:t>dBμV</w:t>
      </w:r>
      <w:r w:rsidRPr="000B4195">
        <w:t xml:space="preserve">/m at the edge of the license area.  </w:t>
      </w:r>
      <w:r w:rsidRPr="007A1C0F">
        <w:t xml:space="preserve">In </w:t>
      </w:r>
      <w:r>
        <w:t>the 3.</w:t>
      </w:r>
      <w:r w:rsidRPr="00A16538">
        <w:t xml:space="preserve">5 </w:t>
      </w:r>
      <w:r>
        <w:t>GHz</w:t>
      </w:r>
      <w:r w:rsidRPr="007A1C0F">
        <w:t xml:space="preserve"> band</w:t>
      </w:r>
      <w:r>
        <w:t>,</w:t>
      </w:r>
      <w:r w:rsidRPr="007A1C0F">
        <w:t xml:space="preserve"> </w:t>
      </w:r>
      <w:r>
        <w:t>the Commission</w:t>
      </w:r>
      <w:r w:rsidRPr="007A1C0F">
        <w:t xml:space="preserve"> limited aggregate power at PAL boundaries to be less than </w:t>
      </w:r>
      <w:r>
        <w:t>or equal to</w:t>
      </w:r>
      <w:r w:rsidRPr="007A1C0F">
        <w:t xml:space="preserve"> -80dBm/10MHz </w:t>
      </w:r>
      <w:r w:rsidRPr="00FB2622">
        <w:t>(with the measurement antenna placed at a height of 1.5 meters above ground level)</w:t>
      </w:r>
      <w:r>
        <w:t xml:space="preserve"> </w:t>
      </w:r>
      <w:r w:rsidRPr="007A1C0F">
        <w:t>or a</w:t>
      </w:r>
      <w:r>
        <w:t>t a</w:t>
      </w:r>
      <w:r w:rsidRPr="007A1C0F">
        <w:t xml:space="preserve"> level mutually agreed </w:t>
      </w:r>
      <w:r>
        <w:t xml:space="preserve">upon </w:t>
      </w:r>
      <w:r w:rsidRPr="007A1C0F">
        <w:t>by operators.</w:t>
      </w:r>
      <w:r>
        <w:rPr>
          <w:rStyle w:val="FootnoteReference"/>
        </w:rPr>
        <w:footnoteReference w:id="163"/>
      </w:r>
      <w:r w:rsidRPr="007A1C0F">
        <w:t xml:space="preserve">  </w:t>
      </w:r>
      <w:r>
        <w:t xml:space="preserve">Would one of these other approaches be preferable here?  </w:t>
      </w:r>
      <w:r w:rsidRPr="007A1C0F">
        <w:t xml:space="preserve">Should technical rules allow adjacent affected area licensees to </w:t>
      </w:r>
      <w:r w:rsidRPr="000C4587">
        <w:t>agree</w:t>
      </w:r>
      <w:r w:rsidRPr="007A1C0F">
        <w:t xml:space="preserve"> voluntarily </w:t>
      </w:r>
      <w:r>
        <w:t>to</w:t>
      </w:r>
      <w:r w:rsidRPr="007A1C0F">
        <w:t xml:space="preserve"> higher signal levels like the </w:t>
      </w:r>
      <w:r>
        <w:t>Citizens Broadband Radio Service</w:t>
      </w:r>
      <w:r w:rsidRPr="007A1C0F">
        <w:t>, PCS</w:t>
      </w:r>
      <w:r>
        <w:t>,</w:t>
      </w:r>
      <w:r w:rsidRPr="007A1C0F">
        <w:t xml:space="preserve"> and AWS services? </w:t>
      </w:r>
      <w:r>
        <w:t xml:space="preserve"> </w:t>
      </w:r>
      <w:r w:rsidRPr="007A1C0F">
        <w:t xml:space="preserve">Should such </w:t>
      </w:r>
      <w:r>
        <w:t xml:space="preserve">a </w:t>
      </w:r>
      <w:r w:rsidRPr="007A1C0F">
        <w:t xml:space="preserve">power level or field strength limit be based on single node transmission or aggregate powers received? </w:t>
      </w:r>
      <w:r>
        <w:t xml:space="preserve"> </w:t>
      </w:r>
      <w:r w:rsidRPr="007A1C0F">
        <w:t>We seek comment on appropriate metrics to be used and the best approaches to determine the limits</w:t>
      </w:r>
      <w:r>
        <w:t>, including the costs and benefits of such approaches</w:t>
      </w:r>
      <w:r w:rsidRPr="007A1C0F">
        <w:t>.</w:t>
      </w:r>
    </w:p>
    <w:p w:rsidR="00BE0898" w:rsidRPr="008E100F" w:rsidP="00BE0898" w14:paraId="7665D653" w14:textId="77777777">
      <w:pPr>
        <w:pStyle w:val="ParaNum"/>
      </w:pPr>
      <w:r w:rsidRPr="007A1C0F">
        <w:rPr>
          <w:i/>
        </w:rPr>
        <w:t>Antenna Height Limits</w:t>
      </w:r>
      <w:r>
        <w:t xml:space="preserve">.—We seek comment on the appropriate antenna height limits for the </w:t>
      </w:r>
      <w:r w:rsidRPr="00701F3C">
        <w:t xml:space="preserve">3.45-3.55 GHz </w:t>
      </w:r>
      <w:r>
        <w:t>band.  We note that while s</w:t>
      </w:r>
      <w:r w:rsidRPr="000B4195">
        <w:t xml:space="preserve">pecific antenna height restrictions for AWS-1 and AWS-3 base stations are not set forth in </w:t>
      </w:r>
      <w:r>
        <w:t>p</w:t>
      </w:r>
      <w:r w:rsidRPr="000B4195">
        <w:t xml:space="preserve">art 27 of our rules, all </w:t>
      </w:r>
      <w:r>
        <w:t>such</w:t>
      </w:r>
      <w:r w:rsidRPr="000B4195">
        <w:t xml:space="preserve"> services are subject to </w:t>
      </w:r>
      <w:r>
        <w:t>s</w:t>
      </w:r>
      <w:r w:rsidRPr="000B4195">
        <w:t xml:space="preserve">ection 27.56, which bans antenna heights that would be a hazard to air navigation.  </w:t>
      </w:r>
      <w:r w:rsidRPr="00FB4EFA">
        <w:t xml:space="preserve">In </w:t>
      </w:r>
      <w:r>
        <w:t>the Citizens Broadband Radio Service,</w:t>
      </w:r>
      <w:r w:rsidRPr="00FB4EFA">
        <w:t xml:space="preserve"> there is no height limit for base stations if they operate indoors or are professionally installed.</w:t>
      </w:r>
      <w:r>
        <w:rPr>
          <w:rStyle w:val="FootnoteReference"/>
        </w:rPr>
        <w:footnoteReference w:id="164"/>
      </w:r>
      <w:r w:rsidRPr="00FB4EFA">
        <w:t xml:space="preserve"> </w:t>
      </w:r>
      <w:r>
        <w:t xml:space="preserve"> </w:t>
      </w:r>
      <w:r w:rsidRPr="00FB4EFA">
        <w:t>Furthermore, the co-channel coexistence between adjacent networks</w:t>
      </w:r>
      <w:r>
        <w:t xml:space="preserve"> and the</w:t>
      </w:r>
      <w:r w:rsidRPr="00FB4EFA">
        <w:t xml:space="preserve"> adjacent channel coexistence between overlapping networks limit field strength at the geographical boundary of the license</w:t>
      </w:r>
      <w:r>
        <w:t xml:space="preserve">, which </w:t>
      </w:r>
      <w:r w:rsidRPr="00FB4EFA">
        <w:t>may also effectively limit deployable antenna heights.</w:t>
      </w:r>
      <w:r w:rsidRPr="000B4195">
        <w:t xml:space="preserve">  </w:t>
      </w:r>
      <w:r>
        <w:t>W</w:t>
      </w:r>
      <w:r w:rsidRPr="00CA30DF">
        <w:t xml:space="preserve">e </w:t>
      </w:r>
      <w:r>
        <w:t>propose to</w:t>
      </w:r>
      <w:r w:rsidRPr="00CA30DF">
        <w:t xml:space="preserve"> adopt the flexible antenna height rules that apply to AWS-1 and AWS-3</w:t>
      </w:r>
      <w:r>
        <w:t xml:space="preserve"> and seek comment on our proposal and any alternatives.</w:t>
      </w:r>
      <w:r w:rsidRPr="00CA30DF">
        <w:t xml:space="preserve">  Should </w:t>
      </w:r>
      <w:r>
        <w:t>the</w:t>
      </w:r>
      <w:r w:rsidRPr="00CA30DF">
        <w:t xml:space="preserve"> </w:t>
      </w:r>
      <w:r>
        <w:t>antenna</w:t>
      </w:r>
      <w:r w:rsidRPr="00CA30DF">
        <w:t xml:space="preserve"> height limit for base stations operating in this band be tied to </w:t>
      </w:r>
      <w:r>
        <w:t xml:space="preserve">the </w:t>
      </w:r>
      <w:r w:rsidRPr="00CA30DF">
        <w:t>base station maximum power limit?</w:t>
      </w:r>
      <w:r>
        <w:t xml:space="preserve">  </w:t>
      </w:r>
      <w:r w:rsidRPr="00095DCC">
        <w:t>Should we consider banning antenna heights that would be a hazard to air navigation or air-borne radars in adjacent band</w:t>
      </w:r>
      <w:r>
        <w:t>s</w:t>
      </w:r>
      <w:r w:rsidRPr="00095DCC">
        <w:t xml:space="preserve">?  </w:t>
      </w:r>
      <w:r>
        <w:t>Commenters should address</w:t>
      </w:r>
      <w:r w:rsidRPr="000B4195">
        <w:t xml:space="preserve"> the costs and benefits of the</w:t>
      </w:r>
      <w:r>
        <w:t>ir</w:t>
      </w:r>
      <w:r w:rsidRPr="000B4195">
        <w:t xml:space="preserve"> proposal</w:t>
      </w:r>
      <w:r>
        <w:t>s</w:t>
      </w:r>
      <w:r w:rsidRPr="000B4195">
        <w:t xml:space="preserve"> </w:t>
      </w:r>
      <w:r>
        <w:t>as well as include</w:t>
      </w:r>
      <w:r w:rsidRPr="000B4195">
        <w:t xml:space="preserve"> technical support.</w:t>
      </w:r>
    </w:p>
    <w:p w:rsidR="00BE0898" w:rsidP="00BE0898" w14:paraId="3BDC3014" w14:textId="77777777">
      <w:pPr>
        <w:pStyle w:val="ParaNum"/>
      </w:pPr>
      <w:r w:rsidRPr="007B245B">
        <w:rPr>
          <w:i/>
        </w:rPr>
        <w:t>Canadian and Mexican Coordination</w:t>
      </w:r>
      <w:r>
        <w:t>.—</w:t>
      </w:r>
      <w:r w:rsidRPr="00CA6C65">
        <w:t>Section 27.57(c) of our rules provide</w:t>
      </w:r>
      <w:r>
        <w:t>s</w:t>
      </w:r>
      <w:r w:rsidRPr="00CA6C65">
        <w:t xml:space="preserve"> that several AWS services, including WCS, AWS-1, AWS-3, AWS-4</w:t>
      </w:r>
      <w:r>
        <w:t>,</w:t>
      </w:r>
      <w:r w:rsidRPr="00CA6C65">
        <w:t xml:space="preserve"> and </w:t>
      </w:r>
      <w:r>
        <w:t xml:space="preserve">the </w:t>
      </w:r>
      <w:r w:rsidRPr="00CA6C65">
        <w:t>H Block</w:t>
      </w:r>
      <w:r>
        <w:t>,</w:t>
      </w:r>
      <w:r w:rsidRPr="00CA6C65">
        <w:t xml:space="preserve"> are subject to international agreements with Mexico and Canada.  </w:t>
      </w:r>
      <w:r w:rsidRPr="007B245B">
        <w:t xml:space="preserve">We propose to apply the same limitation to </w:t>
      </w:r>
      <w:r>
        <w:t>the</w:t>
      </w:r>
      <w:r w:rsidRPr="00CA6C65">
        <w:t xml:space="preserve"> </w:t>
      </w:r>
      <w:r w:rsidRPr="00EC456E">
        <w:t xml:space="preserve">3.45-3.55 GHz </w:t>
      </w:r>
      <w:r w:rsidRPr="00830738">
        <w:t>band</w:t>
      </w:r>
      <w:r w:rsidRPr="007B245B">
        <w:t>.</w:t>
      </w:r>
      <w:r w:rsidRPr="000B4195">
        <w:t xml:space="preserve">  Until such time as </w:t>
      </w:r>
      <w:r w:rsidRPr="007B245B">
        <w:t>adjusted</w:t>
      </w:r>
      <w:r>
        <w:t xml:space="preserve"> </w:t>
      </w:r>
      <w:r w:rsidRPr="000B4195">
        <w:t>agreements between the United States</w:t>
      </w:r>
      <w:r>
        <w:t xml:space="preserve"> and</w:t>
      </w:r>
      <w:r w:rsidRPr="000B4195">
        <w:t xml:space="preserve"> Mexico, or </w:t>
      </w:r>
      <w:r>
        <w:t>the United States and</w:t>
      </w:r>
      <w:r w:rsidRPr="000B4195">
        <w:t xml:space="preserve"> Canada</w:t>
      </w:r>
      <w:r>
        <w:t>,</w:t>
      </w:r>
      <w:r w:rsidRPr="000B4195">
        <w:t xml:space="preserve"> can be </w:t>
      </w:r>
      <w:r>
        <w:t>successfully negotiated</w:t>
      </w:r>
      <w:r w:rsidRPr="000B4195">
        <w:t xml:space="preserve">, operations </w:t>
      </w:r>
      <w:r>
        <w:t>would be prohibited from causing</w:t>
      </w:r>
      <w:r w:rsidRPr="000B4195">
        <w:t xml:space="preserve"> harmful interference </w:t>
      </w:r>
      <w:r w:rsidRPr="007B245B">
        <w:t xml:space="preserve">across the </w:t>
      </w:r>
      <w:r w:rsidRPr="000B4195">
        <w:t>border</w:t>
      </w:r>
      <w:r w:rsidRPr="007B245B">
        <w:t>, consistent with the terms of the agreements currently in force.  We note that further modification (of the proposed or final rules) might be necessary in order to comply with any future agreements with Canada and Mexico regarding the use of these bands.</w:t>
      </w:r>
      <w:r w:rsidRPr="00115DEA">
        <w:t xml:space="preserve">  </w:t>
      </w:r>
      <w:r w:rsidRPr="000B4195">
        <w:t xml:space="preserve">We seek comment on this issue, including the costs and benefits of alternative approaches to this issue. </w:t>
      </w:r>
    </w:p>
    <w:p w:rsidR="00BE0898" w:rsidRPr="00846902" w:rsidP="00BE0898" w14:paraId="092D47E9" w14:textId="77777777">
      <w:pPr>
        <w:pStyle w:val="ParaNum"/>
      </w:pPr>
      <w:r w:rsidRPr="007B245B">
        <w:rPr>
          <w:i/>
        </w:rPr>
        <w:t>General Part 27 Rules</w:t>
      </w:r>
      <w:r>
        <w:rPr>
          <w:i/>
        </w:rPr>
        <w:t>.</w:t>
      </w:r>
      <w:r w:rsidRPr="007B245B">
        <w:rPr>
          <w:i/>
        </w:rPr>
        <w:t>—</w:t>
      </w:r>
      <w:r w:rsidRPr="00CA6C65">
        <w:t xml:space="preserve">There are several additional technical rules applicable to all </w:t>
      </w:r>
      <w:r>
        <w:t>p</w:t>
      </w:r>
      <w:r w:rsidRPr="00CA6C65">
        <w:t xml:space="preserve">art 27 services, including </w:t>
      </w:r>
      <w:r>
        <w:t>s</w:t>
      </w:r>
      <w:r w:rsidRPr="00CA6C65">
        <w:t xml:space="preserve">ections 27.51 </w:t>
      </w:r>
      <w:r>
        <w:t>(e</w:t>
      </w:r>
      <w:r w:rsidRPr="00CA6C65">
        <w:t>quipment authorization</w:t>
      </w:r>
      <w:r>
        <w:t>)</w:t>
      </w:r>
      <w:r w:rsidRPr="00CA6C65">
        <w:t xml:space="preserve">, 27.52 </w:t>
      </w:r>
      <w:r>
        <w:t>(</w:t>
      </w:r>
      <w:r w:rsidRPr="00CA6C65">
        <w:t>RF safety</w:t>
      </w:r>
      <w:r>
        <w:t>)</w:t>
      </w:r>
      <w:r w:rsidRPr="00CA6C65">
        <w:t xml:space="preserve">, 27.54 </w:t>
      </w:r>
      <w:r>
        <w:t>(f</w:t>
      </w:r>
      <w:r w:rsidRPr="00CA6C65">
        <w:t xml:space="preserve">requency </w:t>
      </w:r>
      <w:r w:rsidRPr="000B4195">
        <w:t>stability</w:t>
      </w:r>
      <w:r>
        <w:t>)</w:t>
      </w:r>
      <w:r w:rsidRPr="000B4195">
        <w:t xml:space="preserve">, 27.56 </w:t>
      </w:r>
      <w:r>
        <w:t>(a</w:t>
      </w:r>
      <w:r w:rsidRPr="000B4195">
        <w:t>ntennas structures; air navigation safety</w:t>
      </w:r>
      <w:r>
        <w:t>)</w:t>
      </w:r>
      <w:r w:rsidRPr="000B4195">
        <w:t xml:space="preserve">, and 27.63 </w:t>
      </w:r>
      <w:r>
        <w:t>(d</w:t>
      </w:r>
      <w:r w:rsidRPr="000B4195">
        <w:t>isturbance of AM broadcast station antenna patterns</w:t>
      </w:r>
      <w:r>
        <w:t>)</w:t>
      </w:r>
      <w:r w:rsidRPr="000B4195">
        <w:t xml:space="preserve">.  </w:t>
      </w:r>
      <w:r>
        <w:t>We propose to apply</w:t>
      </w:r>
      <w:r w:rsidRPr="000B4195">
        <w:t xml:space="preserve"> these general </w:t>
      </w:r>
      <w:r>
        <w:t>p</w:t>
      </w:r>
      <w:r w:rsidRPr="000B4195">
        <w:t xml:space="preserve">art 27 rules to all </w:t>
      </w:r>
      <w:r>
        <w:t>3.45-3.55 GHz</w:t>
      </w:r>
      <w:r w:rsidRPr="002C69EF">
        <w:t xml:space="preserve"> </w:t>
      </w:r>
      <w:r>
        <w:t xml:space="preserve">band </w:t>
      </w:r>
      <w:r w:rsidRPr="000B4195">
        <w:t>licenses</w:t>
      </w:r>
      <w:r>
        <w:t>.  Further, we propose to apply these rules to</w:t>
      </w:r>
      <w:r w:rsidRPr="000B4195">
        <w:t xml:space="preserve"> licensees </w:t>
      </w:r>
      <w:r>
        <w:t xml:space="preserve">that </w:t>
      </w:r>
      <w:r w:rsidRPr="000B4195">
        <w:t xml:space="preserve">acquire their licenses through partitioning or disaggregation (to the extent the </w:t>
      </w:r>
      <w:r>
        <w:t xml:space="preserve">service </w:t>
      </w:r>
      <w:r w:rsidRPr="000B4195">
        <w:t>rules permit such aggregation)</w:t>
      </w:r>
      <w:r>
        <w:t>.</w:t>
      </w:r>
      <w:r w:rsidRPr="000B4195">
        <w:t xml:space="preserve">  We seek comment on </w:t>
      </w:r>
      <w:r>
        <w:t>our proposals</w:t>
      </w:r>
      <w:r w:rsidRPr="000B4195">
        <w:t xml:space="preserve">, including </w:t>
      </w:r>
      <w:r>
        <w:t>specific</w:t>
      </w:r>
      <w:r w:rsidRPr="000B4195">
        <w:t xml:space="preserve"> costs and benefits.</w:t>
      </w:r>
    </w:p>
    <w:p w:rsidR="00BE0898" w:rsidRPr="003C02E6" w:rsidP="00BE0898" w14:paraId="292C648D" w14:textId="77777777">
      <w:pPr>
        <w:pStyle w:val="Heading2"/>
        <w:numPr>
          <w:ilvl w:val="1"/>
          <w:numId w:val="15"/>
        </w:numPr>
      </w:pPr>
      <w:bookmarkStart w:id="13" w:name="_Toc52280676"/>
      <w:r>
        <w:t>Licensing and Operating Rules; Regulatory Issues</w:t>
      </w:r>
      <w:bookmarkEnd w:id="13"/>
      <w:r>
        <w:t xml:space="preserve"> </w:t>
      </w:r>
    </w:p>
    <w:p w:rsidR="00BE0898" w:rsidP="00687525" w14:paraId="271A43D3" w14:textId="77777777">
      <w:pPr>
        <w:pStyle w:val="ParaNum"/>
        <w:widowControl/>
      </w:pPr>
      <w:r>
        <w:t xml:space="preserve">To encourage intensive investment in, and robust deployment of, next generation wireless networks, the Commission has adopted or proposed licensing approaches for other mid-band spectrum </w:t>
      </w:r>
      <w:r>
        <w:t>that are tailored to the unique needs of each band.  W</w:t>
      </w:r>
      <w:r w:rsidRPr="001775C3">
        <w:t xml:space="preserve">e </w:t>
      </w:r>
      <w:r>
        <w:t xml:space="preserve">propose and </w:t>
      </w:r>
      <w:r w:rsidRPr="001775C3">
        <w:t xml:space="preserve">seek comment on service-specific rules for the </w:t>
      </w:r>
      <w:r>
        <w:t>3.45-3.55 GHz</w:t>
      </w:r>
      <w:r w:rsidRPr="001775C3">
        <w:t xml:space="preserve"> band, including eligibility, mobile spectrum holdings policies, license term, performance requirements, renewal term construction obligations, and other licensing and operating rules.</w:t>
      </w:r>
      <w:r>
        <w:t xml:space="preserve">  </w:t>
      </w:r>
      <w:r w:rsidRPr="001775C3">
        <w:t>In addressing these issues, commenters should discuss the costs and benefits associated with these proposals and any alternative</w:t>
      </w:r>
      <w:r>
        <w:t>s</w:t>
      </w:r>
      <w:r w:rsidRPr="001775C3">
        <w:t xml:space="preserve"> that commenters propose.</w:t>
      </w:r>
    </w:p>
    <w:p w:rsidR="00BE0898" w:rsidP="00BE0898" w14:paraId="35A8BDE2" w14:textId="77777777">
      <w:pPr>
        <w:pStyle w:val="ParaNum"/>
      </w:pPr>
      <w:r>
        <w:t xml:space="preserve">In the </w:t>
      </w:r>
      <w:r>
        <w:rPr>
          <w:i/>
        </w:rPr>
        <w:t xml:space="preserve">3.7 GHz </w:t>
      </w:r>
      <w:r>
        <w:rPr>
          <w:i/>
          <w:iCs/>
        </w:rPr>
        <w:t>Service Order</w:t>
      </w:r>
      <w:r>
        <w:t xml:space="preserve">, the Commission adopted rules to </w:t>
      </w:r>
      <w:r w:rsidRPr="0035086B">
        <w:t xml:space="preserve">license </w:t>
      </w:r>
      <w:r>
        <w:t>the</w:t>
      </w:r>
      <w:r w:rsidRPr="0035086B">
        <w:t xml:space="preserve"> spectrum under </w:t>
      </w:r>
      <w:r>
        <w:t>its</w:t>
      </w:r>
      <w:r w:rsidRPr="0035086B">
        <w:t xml:space="preserve"> flexible</w:t>
      </w:r>
      <w:r>
        <w:t xml:space="preserve"> </w:t>
      </w:r>
      <w:r w:rsidRPr="0035086B">
        <w:t xml:space="preserve">use, </w:t>
      </w:r>
      <w:r>
        <w:t>p</w:t>
      </w:r>
      <w:r w:rsidRPr="0035086B">
        <w:t>art</w:t>
      </w:r>
      <w:r>
        <w:t xml:space="preserve"> </w:t>
      </w:r>
      <w:r w:rsidRPr="0035086B">
        <w:t>27 rules</w:t>
      </w:r>
      <w:r>
        <w:t>, which</w:t>
      </w:r>
      <w:r w:rsidRPr="0035086B">
        <w:t xml:space="preserve"> permit licensees to provide any fixed or mobile service consistent with the </w:t>
      </w:r>
      <w:r>
        <w:t xml:space="preserve">permitted </w:t>
      </w:r>
      <w:r w:rsidRPr="0035086B">
        <w:t>allocations, subject to rules necessary to prevent or minimize harmful interference</w:t>
      </w:r>
      <w:r>
        <w:t>.</w:t>
      </w:r>
    </w:p>
    <w:p w:rsidR="00BE0898" w:rsidRPr="008E57D1" w:rsidP="00BE0898" w14:paraId="258964D7" w14:textId="77777777">
      <w:pPr>
        <w:pStyle w:val="ParaNum"/>
      </w:pPr>
      <w:r>
        <w:t xml:space="preserve">We seek comment generally on the appropriate approach or combination of approaches to encourage investment, promote efficient spectrum use, and facilitate robust deployment in the band.  In general, we propose to align the licensing and operating rules for the 3.45-3.55 GHz band with the rules </w:t>
      </w:r>
      <w:r w:rsidRPr="00CB0FAF">
        <w:t>adopted</w:t>
      </w:r>
      <w:r>
        <w:t xml:space="preserve"> in the 3.7-4.2 GHz band, but also seek comment on alternative or different approaches, </w:t>
      </w:r>
      <w:r w:rsidRPr="000123A7">
        <w:t>including aspects of the Part 96 rules, such as smaller license areas and shorter license terms</w:t>
      </w:r>
      <w:r>
        <w:t>.</w:t>
      </w:r>
      <w:r w:rsidRPr="00C0093F">
        <w:t xml:space="preserve">  </w:t>
      </w:r>
      <w:r>
        <w:t>We seek specific comment on aspects of this approach below.</w:t>
      </w:r>
    </w:p>
    <w:p w:rsidR="00BE0898" w:rsidP="00BE0898" w14:paraId="22EE4880" w14:textId="77777777">
      <w:pPr>
        <w:pStyle w:val="ParaNum"/>
      </w:pPr>
      <w:r w:rsidRPr="005C3E32">
        <w:rPr>
          <w:i/>
        </w:rPr>
        <w:t>Eligibility</w:t>
      </w:r>
      <w:r>
        <w:t>.</w:t>
      </w:r>
      <w:r w:rsidRPr="007B245B">
        <w:rPr>
          <w:i/>
        </w:rPr>
        <w:t>—</w:t>
      </w:r>
      <w:r>
        <w:t>W</w:t>
      </w:r>
      <w:r w:rsidRPr="00AF0C7C">
        <w:t xml:space="preserve">e </w:t>
      </w:r>
      <w:r>
        <w:t>propose</w:t>
      </w:r>
      <w:r w:rsidRPr="00AF0C7C">
        <w:t xml:space="preserve"> to adopt an open eligibility standard for licenses in the </w:t>
      </w:r>
      <w:r>
        <w:t>3.45-3.55 GHz b</w:t>
      </w:r>
      <w:r w:rsidRPr="00770598">
        <w:t>and</w:t>
      </w:r>
      <w:r>
        <w:t>, c</w:t>
      </w:r>
      <w:r w:rsidRPr="00AF0C7C">
        <w:t>onsistent with established Commission practice</w:t>
      </w:r>
      <w:r>
        <w:t>.</w:t>
      </w:r>
      <w:r>
        <w:rPr>
          <w:sz w:val="20"/>
          <w:vertAlign w:val="superscript"/>
        </w:rPr>
        <w:footnoteReference w:id="165"/>
      </w:r>
      <w:r w:rsidRPr="00AF0C7C">
        <w:t xml:space="preserve">  </w:t>
      </w:r>
      <w:r>
        <w:t>A</w:t>
      </w:r>
      <w:r w:rsidRPr="00AF0C7C">
        <w:t xml:space="preserve">n open eligibility standard for the licensing of the </w:t>
      </w:r>
      <w:r>
        <w:t>3.45-3.55 GHz b</w:t>
      </w:r>
      <w:r w:rsidRPr="00770598">
        <w:t xml:space="preserve">and </w:t>
      </w:r>
      <w:r>
        <w:t>should</w:t>
      </w:r>
      <w:r w:rsidRPr="00AF0C7C">
        <w:t xml:space="preserve"> encourage </w:t>
      </w:r>
      <w:r>
        <w:t>the</w:t>
      </w:r>
      <w:r w:rsidRPr="00AF0C7C">
        <w:t xml:space="preserve"> develop</w:t>
      </w:r>
      <w:r>
        <w:t>ment of</w:t>
      </w:r>
      <w:r w:rsidRPr="00AF0C7C">
        <w:t xml:space="preserve"> new technologies, products, and services, while helping to ensure efficient use of this spectrum.</w:t>
      </w:r>
      <w:r>
        <w:rPr>
          <w:sz w:val="20"/>
          <w:vertAlign w:val="superscript"/>
        </w:rPr>
        <w:footnoteReference w:id="166"/>
      </w:r>
      <w:r>
        <w:t xml:space="preserve">  We seek comment on this assumption.</w:t>
      </w:r>
      <w:r w:rsidRPr="00AF0C7C">
        <w:t xml:space="preserve">  We note that an open eligibility approach would not affect citizenship, character, or other generally applicable qualifications that may apply under our rules.</w:t>
      </w:r>
      <w:r>
        <w:rPr>
          <w:rStyle w:val="FootnoteReference"/>
        </w:rPr>
        <w:footnoteReference w:id="167"/>
      </w:r>
      <w:r w:rsidRPr="00AF0C7C">
        <w:t xml:space="preserve">  Commenters should discuss the costs and benefits of the open eligibility proposal on competition, innovation, and investment.  </w:t>
      </w:r>
      <w:r>
        <w:t>We propose to apply the ineligibility provision which provides that</w:t>
      </w:r>
      <w:r w:rsidRPr="00AF0C7C">
        <w:t xml:space="preserve"> a person </w:t>
      </w:r>
      <w:r>
        <w:t>who</w:t>
      </w:r>
      <w:r w:rsidRPr="00AF0C7C">
        <w:t xml:space="preserve">, for reasons of national security, </w:t>
      </w:r>
      <w:r>
        <w:t>has been</w:t>
      </w:r>
      <w:r w:rsidRPr="00AF0C7C">
        <w:t xml:space="preserve"> barred by any agency of the Federal Government from bidding on a contract, participating in an auction, or receiving a grant “is ineligible to hold a license that is required by [the Spectrum Act] to be assigned by a system of competitive bidding under Section 309(j) of the Communications Act.”</w:t>
      </w:r>
      <w:r>
        <w:rPr>
          <w:vertAlign w:val="superscript"/>
        </w:rPr>
        <w:footnoteReference w:id="168"/>
      </w:r>
    </w:p>
    <w:p w:rsidR="00BE0898" w:rsidP="00BE0898" w14:paraId="2A60196A" w14:textId="77777777">
      <w:pPr>
        <w:pStyle w:val="ParaNum"/>
        <w:widowControl/>
      </w:pPr>
      <w:r w:rsidRPr="6962065D">
        <w:rPr>
          <w:i/>
          <w:iCs/>
        </w:rPr>
        <w:t>Mobile Spectrum Holding Policies</w:t>
      </w:r>
      <w:r>
        <w:t>.</w:t>
      </w:r>
      <w:r w:rsidRPr="6962065D">
        <w:rPr>
          <w:i/>
          <w:iCs/>
        </w:rPr>
        <w:t>—</w:t>
      </w:r>
      <w:r w:rsidRPr="00AF0C7C">
        <w:t>Spectrum is an essential input for the provision of mobile wireless services, and the Commission has developed policies to ensure that spectrum is assigned in a manner that promotes competition, innovation, and efficient use.</w:t>
      </w:r>
      <w:r>
        <w:rPr>
          <w:vertAlign w:val="superscript"/>
        </w:rPr>
        <w:footnoteReference w:id="169"/>
      </w:r>
      <w:r>
        <w:t xml:space="preserve">  </w:t>
      </w:r>
      <w:r w:rsidRPr="00AF0C7C">
        <w:t xml:space="preserve">We seek comment generally on </w:t>
      </w:r>
      <w:r w:rsidRPr="00AF0C7C">
        <w:t xml:space="preserve">whether and how to address any mobile spectrum holdings issues involving </w:t>
      </w:r>
      <w:r>
        <w:t>3.45-3.55 GHz</w:t>
      </w:r>
      <w:r w:rsidRPr="00AF0C7C">
        <w:t xml:space="preserve"> </w:t>
      </w:r>
      <w:r>
        <w:t>band</w:t>
      </w:r>
      <w:r w:rsidRPr="00AF0C7C">
        <w:t xml:space="preserve"> spectrum to meet our statutory requirements and</w:t>
      </w:r>
      <w:r>
        <w:t xml:space="preserve"> to</w:t>
      </w:r>
      <w:r w:rsidRPr="00AF0C7C">
        <w:t xml:space="preserve"> ensure competitive access to the band.  Similar to the Commission’s approach in the </w:t>
      </w:r>
      <w:r w:rsidRPr="6962065D">
        <w:rPr>
          <w:i/>
          <w:iCs/>
        </w:rPr>
        <w:t>2017 Spectrum Frontiers Order and FNPRM</w:t>
      </w:r>
      <w:r w:rsidRPr="00AF0C7C">
        <w:t xml:space="preserve"> and the </w:t>
      </w:r>
      <w:r w:rsidRPr="6962065D">
        <w:rPr>
          <w:i/>
          <w:iCs/>
        </w:rPr>
        <w:t>1675-1680 MHz NPRM</w:t>
      </w:r>
      <w:r w:rsidRPr="00AF0C7C">
        <w:t xml:space="preserve">, we propose not to adopt a pre-auction, bright line limit on the ability of any entity to acquire spectrum in the </w:t>
      </w:r>
      <w:r>
        <w:t>3.45-3.55 GHz band</w:t>
      </w:r>
      <w:r w:rsidRPr="00AF0C7C">
        <w:t xml:space="preserve"> through competitive bidding.</w:t>
      </w:r>
      <w:r>
        <w:rPr>
          <w:sz w:val="20"/>
          <w:vertAlign w:val="superscript"/>
        </w:rPr>
        <w:footnoteReference w:id="170"/>
      </w:r>
      <w:r w:rsidRPr="00AF0C7C">
        <w:t xml:space="preserve">  </w:t>
      </w:r>
      <w:r>
        <w:t>W</w:t>
      </w:r>
      <w:r w:rsidRPr="00AF0C7C">
        <w:t xml:space="preserve">e are not inclined to adopt such limits absent a clear </w:t>
      </w:r>
      <w:r>
        <w:t>showing</w:t>
      </w:r>
      <w:r w:rsidRPr="00AF0C7C">
        <w:t xml:space="preserve"> that they are necessary to address a specific competitive concern</w:t>
      </w:r>
      <w:r>
        <w:t>;</w:t>
      </w:r>
      <w:r w:rsidRPr="00AF0C7C">
        <w:t xml:space="preserve"> such pre-auction limits may </w:t>
      </w:r>
      <w:r w:rsidRPr="008D3B83">
        <w:t>restrict</w:t>
      </w:r>
      <w:r w:rsidRPr="00AF0C7C">
        <w:t xml:space="preserve"> unnecessarily the ability of entities to participate in and acquire spectrum in an auction</w:t>
      </w:r>
      <w:r>
        <w:t xml:space="preserve">. </w:t>
      </w:r>
      <w:r w:rsidRPr="00AF0C7C">
        <w:t xml:space="preserve"> </w:t>
      </w:r>
      <w:r>
        <w:t>We</w:t>
      </w:r>
      <w:r w:rsidRPr="00AF0C7C">
        <w:t xml:space="preserve"> seek comment on any specific concerns of this type.</w:t>
      </w:r>
    </w:p>
    <w:p w:rsidR="00BE0898" w:rsidRPr="009F57A6" w:rsidP="00BE0898" w14:paraId="43BBB2DA" w14:textId="77777777">
      <w:pPr>
        <w:pStyle w:val="ParaNum"/>
      </w:pPr>
      <w:r w:rsidRPr="00113356">
        <w:t xml:space="preserve">We also seek comment on whether this band should be included in the Commission’s spectrum screen, which helps to identify markets that may warrant further competitive analysis, for evaluating proposed secondary market transactions.  </w:t>
      </w:r>
      <w:r>
        <w:t>We</w:t>
      </w:r>
      <w:r w:rsidRPr="00113356">
        <w:t xml:space="preserve"> </w:t>
      </w:r>
      <w:r>
        <w:t>seek comment on reviewing</w:t>
      </w:r>
      <w:r w:rsidRPr="00113356">
        <w:t xml:space="preserve"> holdings on a case-by-case basis when </w:t>
      </w:r>
      <w:r>
        <w:t xml:space="preserve">long-form </w:t>
      </w:r>
      <w:r w:rsidRPr="00113356">
        <w:t xml:space="preserve">applications for initial licenses are filed to ensure that the public interest benefits of having a </w:t>
      </w:r>
      <w:r>
        <w:t>spectrum screen</w:t>
      </w:r>
      <w:r w:rsidRPr="00113356">
        <w:t xml:space="preserve"> applicable to secondary market transactions are not rendered ineffective.  </w:t>
      </w:r>
      <w:r>
        <w:t>And, we</w:t>
      </w:r>
      <w:r w:rsidRPr="00113356">
        <w:t xml:space="preserve"> seek comment on whether and how the similarity of this spectrum to spectrum currently included in the screen should be factored into our analysis, including </w:t>
      </w:r>
      <w:r>
        <w:t>its</w:t>
      </w:r>
      <w:r w:rsidRPr="00113356">
        <w:t xml:space="preserve"> suitability for use in the provision of mobile telephony or broadband services.  Commenters should discuss and quantify any costs and benefits associated with any proposals on the applicability of mobile spectrum holdings policies to </w:t>
      </w:r>
      <w:r>
        <w:t>3.45-3.55 GHz band</w:t>
      </w:r>
      <w:r w:rsidRPr="00113356">
        <w:t xml:space="preserve"> spectrum.</w:t>
      </w:r>
    </w:p>
    <w:p w:rsidR="00BE0898" w:rsidP="00BE0898" w14:paraId="12C929A5" w14:textId="77777777">
      <w:pPr>
        <w:pStyle w:val="ParaNum"/>
      </w:pPr>
      <w:r>
        <w:rPr>
          <w:i/>
        </w:rPr>
        <w:t xml:space="preserve">Geographic </w:t>
      </w:r>
      <w:r w:rsidRPr="003C02E6">
        <w:rPr>
          <w:i/>
        </w:rPr>
        <w:t>License Area.</w:t>
      </w:r>
      <w:r w:rsidRPr="007B245B">
        <w:rPr>
          <w:i/>
        </w:rPr>
        <w:t>—</w:t>
      </w:r>
      <w:r w:rsidRPr="00ED4124">
        <w:t>Considering</w:t>
      </w:r>
      <w:r>
        <w:t xml:space="preserve"> the opportunity presented here to align the 3.45-3.55 GHz band with other mid-band spectrum</w:t>
      </w:r>
      <w:r w:rsidRPr="00ED4124">
        <w:t xml:space="preserve">, we </w:t>
      </w:r>
      <w:r>
        <w:t xml:space="preserve">seek </w:t>
      </w:r>
      <w:r w:rsidRPr="00ED4124">
        <w:t>comment</w:t>
      </w:r>
      <w:r>
        <w:t xml:space="preserve"> on the appropriate geographic license area for the band to best facilitate robust band use.  </w:t>
      </w:r>
      <w:r w:rsidRPr="4B341AA6">
        <w:t xml:space="preserve">In determining the appropriate geographic license size, the Commission must consider several factors, including: (1) facilitating access to spectrum by both small and large providers; (2) providing for the efficient use of spectrum; (3) encouraging deployment of wireless broadband services to consumers, especially those in rural areas and </w:t>
      </w:r>
      <w:r>
        <w:t>T</w:t>
      </w:r>
      <w:r w:rsidRPr="4B341AA6">
        <w:t>ribal lands; and (4) promoting investment in and rapid deployment of new technologies and services.</w:t>
      </w:r>
      <w:r>
        <w:rPr>
          <w:rStyle w:val="FootnoteReference"/>
        </w:rPr>
        <w:footnoteReference w:id="171"/>
      </w:r>
      <w:r w:rsidRPr="4B341AA6">
        <w:t xml:space="preserve">  In light of these statutory considerations, we </w:t>
      </w:r>
      <w:r>
        <w:t>propose to issue flexible use licenses on a Partial Economic Area (PEA) basis, as we recently adopted for the 3.7 GHz Service.</w:t>
      </w:r>
      <w:r>
        <w:rPr>
          <w:rStyle w:val="FootnoteReference"/>
        </w:rPr>
        <w:footnoteReference w:id="172"/>
      </w:r>
      <w:r>
        <w:t xml:space="preserve">  We </w:t>
      </w:r>
      <w:r w:rsidRPr="4B341AA6">
        <w:t>ask commenters to discuss and quantify the economic, technical, and other public interest considerations of licensing on a PEA</w:t>
      </w:r>
      <w:r>
        <w:t xml:space="preserve"> basis, or if offering alternatives (such as counties),</w:t>
      </w:r>
      <w:r>
        <w:rPr>
          <w:rStyle w:val="FootnoteReference"/>
        </w:rPr>
        <w:footnoteReference w:id="173"/>
      </w:r>
      <w:r>
        <w:t xml:space="preserve"> to discuss and quantify the same considerations for that alternative</w:t>
      </w:r>
      <w:r w:rsidRPr="4B341AA6">
        <w:t>.</w:t>
      </w:r>
      <w:r>
        <w:t xml:space="preserve">  We invite commenters to discuss which set of considerations is most applicable for the circumstances of the </w:t>
      </w:r>
      <w:r>
        <w:t xml:space="preserve">3.45-3.55 GHz band.  Or do the considerations in this band indicate a different geographic license area is more appropriate?  </w:t>
      </w:r>
      <w:r w:rsidRPr="00226D99">
        <w:rPr>
          <w:bdr w:val="none" w:sz="0" w:space="0" w:color="auto" w:frame="1"/>
          <w:shd w:val="clear" w:color="auto" w:fill="FFFFFF"/>
        </w:rPr>
        <w:t xml:space="preserve">As we have for the adjacent Citizens Broadband Radio Service, should we allow “license-by-rule” use for some spectrum in the band? </w:t>
      </w:r>
      <w:r>
        <w:rPr>
          <w:bdr w:val="none" w:sz="0" w:space="0" w:color="auto" w:frame="1"/>
          <w:shd w:val="clear" w:color="auto" w:fill="FFFFFF"/>
        </w:rPr>
        <w:t xml:space="preserve"> </w:t>
      </w:r>
      <w:r w:rsidRPr="00226D99">
        <w:rPr>
          <w:bdr w:val="none" w:sz="0" w:space="0" w:color="auto" w:frame="1"/>
          <w:shd w:val="clear" w:color="auto" w:fill="FFFFFF"/>
        </w:rPr>
        <w:t>For areas where not all spectrum licenses are sold at auction, should we permit opportunistic use of that spectrum?</w:t>
      </w:r>
      <w:r w:rsidRPr="000E7113">
        <w:rPr>
          <w:rStyle w:val="FootnoteReference"/>
        </w:rPr>
        <w:t xml:space="preserve"> </w:t>
      </w:r>
      <w:r>
        <w:rPr>
          <w:rStyle w:val="FootnoteReference"/>
        </w:rPr>
        <w:footnoteReference w:id="174"/>
      </w:r>
      <w:r w:rsidRPr="008F43C8">
        <w:t xml:space="preserve"> </w:t>
      </w:r>
      <w:r w:rsidRPr="00226D99">
        <w:rPr>
          <w:shd w:val="clear" w:color="auto" w:fill="FFFFFF"/>
        </w:rPr>
        <w:t xml:space="preserve"> How would the Commission ensure adequate protection of </w:t>
      </w:r>
      <w:r>
        <w:t xml:space="preserve">incumbent and licensee operations under alternative licensing frameworks?  Would the need for a database or other coordination techniques create unnecessary burdens on licensees or hinder the ability to protect incumbents?  </w:t>
      </w:r>
      <w:r w:rsidRPr="4B341AA6">
        <w:t>We ask commenters to address the costs and benefits of their recommended licensing approach</w:t>
      </w:r>
      <w:r>
        <w:t>.</w:t>
      </w:r>
    </w:p>
    <w:p w:rsidR="00BE0898" w:rsidRPr="003C02E6" w:rsidP="00BE0898" w14:paraId="4A4F4741" w14:textId="77777777">
      <w:pPr>
        <w:pStyle w:val="ParaNum"/>
      </w:pPr>
      <w:r>
        <w:t>We also recognize that the AMBIT study focused on licensing for the contiguous United States and we therefore propose that the states of Hawaii and Alaska and U.S. territories should be excluded from 3.45-3.55 GHz band licensing at this time.</w:t>
      </w:r>
      <w:r>
        <w:rPr>
          <w:rStyle w:val="FootnoteReference"/>
        </w:rPr>
        <w:footnoteReference w:id="175"/>
      </w:r>
      <w:r>
        <w:t xml:space="preserve">  We seek comment on our proposal, including the costs and benefits.  Going forward, “</w:t>
      </w:r>
      <w:r w:rsidRPr="0036332C">
        <w:t xml:space="preserve">NTIA and DoD plan to conduct additional analysis of federal operations in Alaska, Hawaii and the U.S. Territories and Possessions, in close cooperation with industry stakeholders to identify additional </w:t>
      </w:r>
      <w:r>
        <w:t>[</w:t>
      </w:r>
      <w:r w:rsidRPr="0036332C">
        <w:t>Cooperative Planning Areas</w:t>
      </w:r>
      <w:r>
        <w:t>]</w:t>
      </w:r>
      <w:r w:rsidRPr="0036332C">
        <w:t xml:space="preserve"> and </w:t>
      </w:r>
      <w:r>
        <w:t>[</w:t>
      </w:r>
      <w:r w:rsidRPr="0036332C">
        <w:t>Periodic Use Areas</w:t>
      </w:r>
      <w:r>
        <w:t>]</w:t>
      </w:r>
      <w:r w:rsidRPr="0036332C">
        <w:t xml:space="preserve"> outside of the contiguous United States</w:t>
      </w:r>
      <w:r>
        <w:t>.”</w:t>
      </w:r>
      <w:r>
        <w:rPr>
          <w:rStyle w:val="FootnoteReference"/>
        </w:rPr>
        <w:footnoteReference w:id="176"/>
      </w:r>
      <w:r>
        <w:t xml:space="preserve">  Pending the results of such future analysis, should the Commission consider extending any 3.45-3.55 GHz band regime adopted in this proceeding to additional areas at a later date?  Should we delegate authority to the Wireless Telecommunications Bureau and Office of Engineering and Technology to make any future adjustments to Cooperative Planning Areas or Periodic Use Areas as they deem appropriate in consultation with NTIA and consistent with NTIA and DoD analysis?  In addition, we seek comment on whether there are ways to mitigate the impact of possible future licensees in the Gulf of Mexico to federal operations.  Could the Commission’s past experiences in licensing under similar circumstances, such as in the AWS-3 band, prove useful here?</w:t>
      </w:r>
    </w:p>
    <w:p w:rsidR="00BE0898" w:rsidRPr="003C02E6" w:rsidP="00687525" w14:paraId="5E6D57D0" w14:textId="77777777">
      <w:pPr>
        <w:pStyle w:val="ParaNum"/>
        <w:widowControl/>
      </w:pPr>
      <w:r w:rsidRPr="6962065D">
        <w:rPr>
          <w:i/>
          <w:iCs/>
        </w:rPr>
        <w:t>License Term.—</w:t>
      </w:r>
      <w:r>
        <w:t xml:space="preserve">Given the similarity in the flexible use goal of the Commission in opening the 3.7 GHz Service and opening this spectrum to commercial use, we believe a 15-year term, as was adopted for licenses in the 3.7 GHz </w:t>
      </w:r>
      <w:r w:rsidRPr="00FD781A">
        <w:t>Service, would afford licensees sufficient time to make long-term investments in deployment.  For that service, we determined that additional time was necessary for relocation of services vacating the band.</w:t>
      </w:r>
      <w:r>
        <w:rPr>
          <w:rStyle w:val="FootnoteReference"/>
        </w:rPr>
        <w:footnoteReference w:id="177"/>
      </w:r>
      <w:r w:rsidRPr="00FD781A">
        <w:t xml:space="preserve">  Here, a similar transition period may be necessary, given the anticipated need to coordinate federal usage of the spectrum with affected licensees under circumstances that may be particular to each licensee’s individual situation.</w:t>
      </w:r>
      <w:r>
        <w:t xml:space="preserve">  We </w:t>
      </w:r>
      <w:r w:rsidRPr="00AF0C7C">
        <w:t>seek comment</w:t>
      </w:r>
      <w:r>
        <w:t xml:space="preserve"> on</w:t>
      </w:r>
      <w:r w:rsidRPr="00AF0C7C">
        <w:t xml:space="preserve"> </w:t>
      </w:r>
      <w:r>
        <w:t xml:space="preserve">the appropriate license term for flexible use licenses in the 3.45-3.55 GHz band and </w:t>
      </w:r>
      <w:r w:rsidRPr="00AF0C7C">
        <w:t>on the costs and benefits of this proposal</w:t>
      </w:r>
      <w:r>
        <w:t>.</w:t>
      </w:r>
      <w:r>
        <w:rPr>
          <w:rStyle w:val="FootnoteReference"/>
        </w:rPr>
        <w:footnoteReference w:id="178"/>
      </w:r>
      <w:r>
        <w:t xml:space="preserve">  Additionally, we seek comment on whether there are alternative license terms that might be better suited for this band.</w:t>
      </w:r>
      <w:r>
        <w:rPr>
          <w:snapToGrid/>
          <w:sz w:val="20"/>
          <w:vertAlign w:val="superscript"/>
        </w:rPr>
        <w:footnoteReference w:id="179"/>
      </w:r>
      <w:r>
        <w:t xml:space="preserve">  If an alternative license term is chosen, what impact would it have on investment or deployment, particularly for smaller or rural entities?  We</w:t>
      </w:r>
      <w:r w:rsidRPr="4B341AA6">
        <w:t xml:space="preserve"> seek comment on the costs and benefits of </w:t>
      </w:r>
      <w:r>
        <w:t>the license term being discussed.</w:t>
      </w:r>
    </w:p>
    <w:p w:rsidR="00BE0898" w:rsidRPr="003C02E6" w:rsidP="00BE0898" w14:paraId="23CEA02E" w14:textId="77777777">
      <w:pPr>
        <w:pStyle w:val="ParaNum"/>
      </w:pPr>
      <w:r w:rsidRPr="003C02E6">
        <w:rPr>
          <w:i/>
          <w:iCs/>
        </w:rPr>
        <w:t>Renewal.</w:t>
      </w:r>
      <w:r w:rsidRPr="007B245B">
        <w:rPr>
          <w:i/>
        </w:rPr>
        <w:t>—</w:t>
      </w:r>
      <w:r>
        <w:t>We propose to</w:t>
      </w:r>
      <w:r w:rsidRPr="003C02E6">
        <w:t xml:space="preserve"> apply our general </w:t>
      </w:r>
      <w:r>
        <w:t xml:space="preserve">part 27 </w:t>
      </w:r>
      <w:r w:rsidRPr="003C02E6">
        <w:t>renewal requirements for wireless licenses</w:t>
      </w:r>
      <w:r>
        <w:t>,</w:t>
      </w:r>
      <w:r w:rsidRPr="003C02E6">
        <w:t xml:space="preserve"> as in the </w:t>
      </w:r>
      <w:r w:rsidRPr="003259EC">
        <w:rPr>
          <w:i/>
        </w:rPr>
        <w:t>3.7</w:t>
      </w:r>
      <w:r>
        <w:rPr>
          <w:i/>
        </w:rPr>
        <w:t xml:space="preserve"> GHz Service</w:t>
      </w:r>
      <w:r w:rsidRPr="003259EC">
        <w:rPr>
          <w:i/>
        </w:rPr>
        <w:t xml:space="preserve"> </w:t>
      </w:r>
      <w:r w:rsidRPr="003259EC">
        <w:rPr>
          <w:i/>
          <w:iCs/>
        </w:rPr>
        <w:t>Order</w:t>
      </w:r>
      <w:r w:rsidRPr="003C02E6">
        <w:t xml:space="preserve"> and the 3.5 GHz band</w:t>
      </w:r>
      <w:r>
        <w:t>.</w:t>
      </w:r>
      <w:r>
        <w:rPr>
          <w:rStyle w:val="FootnoteReference"/>
        </w:rPr>
        <w:footnoteReference w:id="180"/>
      </w:r>
      <w:r w:rsidRPr="003C02E6">
        <w:t xml:space="preserve">  </w:t>
      </w:r>
      <w:r>
        <w:t xml:space="preserve">We seek comment on this proposal.  </w:t>
      </w:r>
      <w:r>
        <w:t>Commenters should address the costs and benefits of the renewal term being advocated.</w:t>
      </w:r>
    </w:p>
    <w:p w:rsidR="00BE0898" w:rsidP="00BE0898" w14:paraId="48E3C17A" w14:textId="77777777">
      <w:pPr>
        <w:pStyle w:val="ParaNum"/>
      </w:pPr>
      <w:r w:rsidRPr="003C02E6">
        <w:rPr>
          <w:i/>
        </w:rPr>
        <w:t>Performance Requirements</w:t>
      </w:r>
      <w:r w:rsidRPr="003C02E6">
        <w:rPr>
          <w:i/>
          <w:iCs/>
        </w:rPr>
        <w:t>.</w:t>
      </w:r>
      <w:r w:rsidRPr="007B245B">
        <w:rPr>
          <w:i/>
        </w:rPr>
        <w:t>—</w:t>
      </w:r>
      <w:r>
        <w:t>In addition to a renewal standard, t</w:t>
      </w:r>
      <w:r w:rsidRPr="00AF0C7C">
        <w:t xml:space="preserve">he Commission </w:t>
      </w:r>
      <w:r>
        <w:t>also</w:t>
      </w:r>
      <w:r w:rsidRPr="00AF0C7C">
        <w:t xml:space="preserve"> establishes</w:t>
      </w:r>
      <w:r w:rsidRPr="003C02E6">
        <w:t xml:space="preserve"> performance requirements </w:t>
      </w:r>
      <w:r w:rsidRPr="00AF0C7C">
        <w:t xml:space="preserve">to ensure that spectrum is intensely and efficiently </w:t>
      </w:r>
      <w:r>
        <w:t>us</w:t>
      </w:r>
      <w:r w:rsidRPr="00AF0C7C">
        <w:t>ed.</w:t>
      </w:r>
      <w:r>
        <w:rPr>
          <w:rStyle w:val="FootnoteReference"/>
        </w:rPr>
        <w:footnoteReference w:id="181"/>
      </w:r>
      <w:r w:rsidRPr="00AF0C7C">
        <w:t xml:space="preserve">  The Commission has applied different performance and construction requirements to different spectrum bands based</w:t>
      </w:r>
      <w:r w:rsidRPr="003C02E6">
        <w:t xml:space="preserve"> on </w:t>
      </w:r>
      <w:r w:rsidRPr="00AF0C7C">
        <w:t>considerations relevant to those bands.</w:t>
      </w:r>
      <w:r>
        <w:rPr>
          <w:sz w:val="20"/>
          <w:vertAlign w:val="superscript"/>
        </w:rPr>
        <w:footnoteReference w:id="182"/>
      </w:r>
      <w:r w:rsidRPr="00AF0C7C">
        <w:t xml:space="preserve">  We continue to believe that performance requirements play a critical role in ensuring that licensed spectrum does not lie fallow and </w:t>
      </w:r>
      <w:r>
        <w:t>thus seek detailed comment on certain performance requirements.</w:t>
      </w:r>
    </w:p>
    <w:p w:rsidR="00BE0898" w:rsidRPr="00180331" w:rsidP="00BE0898" w14:paraId="64824B12" w14:textId="77777777">
      <w:pPr>
        <w:pStyle w:val="ParaNum"/>
      </w:pPr>
      <w:r>
        <w:t xml:space="preserve">We seek comment on the types of performance requirements that would be appropriate to encourage rapid deployment by flexible use licensees in the 3.45-3.55 GHz band.  For example, in the </w:t>
      </w:r>
      <w:r w:rsidRPr="00373CC3">
        <w:rPr>
          <w:i/>
          <w:iCs/>
        </w:rPr>
        <w:t>3.7 GHz Service Order</w:t>
      </w:r>
      <w:r>
        <w:t xml:space="preserve">, we </w:t>
      </w:r>
      <w:r w:rsidRPr="003C02E6">
        <w:t>adopt</w:t>
      </w:r>
      <w:r>
        <w:t>ed</w:t>
      </w:r>
      <w:r w:rsidRPr="003C02E6">
        <w:t xml:space="preserve"> </w:t>
      </w:r>
      <w:r w:rsidRPr="009D35FF">
        <w:t xml:space="preserve">specific quantifiable benchmarks </w:t>
      </w:r>
      <w:r w:rsidRPr="003C02E6">
        <w:t>for different types of operations</w:t>
      </w:r>
      <w:r>
        <w:t>.</w:t>
      </w:r>
      <w:r>
        <w:rPr>
          <w:rStyle w:val="FootnoteReference"/>
        </w:rPr>
        <w:footnoteReference w:id="183"/>
      </w:r>
      <w:r>
        <w:t xml:space="preserve">  We propose to adopt the same requirements here.  Licensees offering mobile or point-to-multipoint services are required to provide reliable signal coverage and offer service to at least 45% of the population in each of their license areas within eight years of the license issue date (first performance benchmark), and to at least 80% of the population in each of their license areas within 12 years from the license issue date (second performance benchmark).</w:t>
      </w:r>
      <w:r>
        <w:rPr>
          <w:rStyle w:val="FootnoteReference"/>
        </w:rPr>
        <w:footnoteReference w:id="184"/>
      </w:r>
      <w:r>
        <w:t xml:space="preserve">  L</w:t>
      </w:r>
      <w:r w:rsidRPr="00B2399C">
        <w:t xml:space="preserve">icensees providing </w:t>
      </w:r>
      <w:r>
        <w:t>fi</w:t>
      </w:r>
      <w:r w:rsidRPr="00B2399C">
        <w:t xml:space="preserve">xed </w:t>
      </w:r>
      <w:r>
        <w:t>s</w:t>
      </w:r>
      <w:r w:rsidRPr="00B2399C">
        <w:t>ervice must demonstrate within eight years of the license issue date (first performance benchmark) that they have four links operating and providing service, if the population within the license area is equal to or less than 268,000.</w:t>
      </w:r>
      <w:r>
        <w:rPr>
          <w:rStyle w:val="FootnoteReference"/>
        </w:rPr>
        <w:footnoteReference w:id="185"/>
      </w:r>
      <w:r>
        <w:t xml:space="preserve"> </w:t>
      </w:r>
      <w:r w:rsidRPr="00B2399C">
        <w:t xml:space="preserve"> If the population within the license area is greater than 268,000, a licensee relying on point-to-point service </w:t>
      </w:r>
      <w:r>
        <w:t>must</w:t>
      </w:r>
      <w:r w:rsidRPr="00B2399C">
        <w:t xml:space="preserve"> demonstrate </w:t>
      </w:r>
      <w:r>
        <w:t>that</w:t>
      </w:r>
      <w:r w:rsidRPr="00B2399C">
        <w:t xml:space="preserve"> it has at least one link in operation and providing service, either to customers or for internal use, per every 67,000 persons within a license area.</w:t>
      </w:r>
      <w:r>
        <w:rPr>
          <w:rStyle w:val="FootnoteReference"/>
        </w:rPr>
        <w:footnoteReference w:id="186"/>
      </w:r>
      <w:r w:rsidRPr="00B2399C">
        <w:t xml:space="preserve"> </w:t>
      </w:r>
      <w:r>
        <w:t xml:space="preserve"> </w:t>
      </w:r>
      <w:r w:rsidRPr="00B2399C">
        <w:t>We require licensees relying on point-to-point service to demonstrate within 12 years of the license issue date (final performance benchmark) that they have eight links operating and providing service, either to customers or for internal use, if the population within the license area is equal to or less than 268,000.</w:t>
      </w:r>
      <w:r>
        <w:rPr>
          <w:rStyle w:val="FootnoteReference"/>
        </w:rPr>
        <w:footnoteReference w:id="187"/>
      </w:r>
      <w:r>
        <w:t xml:space="preserve"> </w:t>
      </w:r>
      <w:r w:rsidRPr="00B2399C">
        <w:t xml:space="preserve"> If the population within the license area is greater than 268,000, we require a licensee relying on point-to-point service to demonstrate it is providing service and has at least two links in operation per every 67,000 persons within a license area.</w:t>
      </w:r>
      <w:r>
        <w:rPr>
          <w:rStyle w:val="FootnoteReference"/>
        </w:rPr>
        <w:footnoteReference w:id="188"/>
      </w:r>
      <w:r>
        <w:t xml:space="preserve">  Would these metrics be appropriate in the 3450-3550 MHz band?  If not, why?  And how should they be adjusted?</w:t>
      </w:r>
    </w:p>
    <w:p w:rsidR="00BE0898" w:rsidRPr="00687525" w:rsidP="00BE0898" w14:paraId="7586E500" w14:textId="77777777">
      <w:pPr>
        <w:pStyle w:val="ParaNum"/>
      </w:pPr>
      <w:r>
        <w:t>For the 3.7 GHz Service, we also adopted alternate Internet of Things (IoT) performance requirements in order to allow for flexibility to provide services potentially less suited to a population coverage metric.</w:t>
      </w:r>
      <w:r>
        <w:rPr>
          <w:rStyle w:val="FootnoteReference"/>
        </w:rPr>
        <w:footnoteReference w:id="189"/>
      </w:r>
      <w:r>
        <w:t xml:space="preserve"> </w:t>
      </w:r>
      <w:r w:rsidRPr="007F3ECD">
        <w:t xml:space="preserve"> </w:t>
      </w:r>
      <w:r>
        <w:t>Specifically, licensees providing IoT-type services thus have flexibility to demonstrate that they offer geographic area coverage of 35% of the license area at the first (eight-year) performance benchmark, and geographic area coverage of 65% of the license area at the second (12-year) performance benchmark.</w:t>
      </w:r>
      <w:r>
        <w:rPr>
          <w:rStyle w:val="FootnoteReference"/>
        </w:rPr>
        <w:footnoteReference w:id="190"/>
      </w:r>
      <w:r>
        <w:t xml:space="preserve">  Is it appropriate to adopt this—or a different—IoT metric here?</w:t>
      </w:r>
    </w:p>
    <w:p w:rsidR="00BE0898" w:rsidRPr="00687525" w:rsidP="00BE0898" w14:paraId="530C2DAE" w14:textId="77777777">
      <w:pPr>
        <w:pStyle w:val="ParaNum"/>
      </w:pPr>
      <w:r w:rsidRPr="00B04BBB">
        <w:t>We seek comment on th</w:t>
      </w:r>
      <w:r>
        <w:t>e</w:t>
      </w:r>
      <w:r w:rsidRPr="00B04BBB">
        <w:t>s</w:t>
      </w:r>
      <w:r>
        <w:t>e</w:t>
      </w:r>
      <w:r w:rsidRPr="00B04BBB">
        <w:t xml:space="preserve"> </w:t>
      </w:r>
      <w:r>
        <w:t xml:space="preserve">types of requirements </w:t>
      </w:r>
      <w:r w:rsidRPr="00B04BBB">
        <w:t>and</w:t>
      </w:r>
      <w:r>
        <w:t xml:space="preserve"> any</w:t>
      </w:r>
      <w:r w:rsidRPr="00B04BBB">
        <w:t xml:space="preserve"> other requirements</w:t>
      </w:r>
      <w:r>
        <w:t xml:space="preserve"> to achieve our goal of ensuring spectrum use</w:t>
      </w:r>
      <w:r w:rsidRPr="00B04BBB">
        <w:t>.</w:t>
      </w:r>
      <w:r>
        <w:t xml:space="preserve">  Commenters should discuss the appropriate metric to accommodate such service offerings or other innovative services in the 3.45-3.55 GHz band, as well as the costs and benefits of an alternative approach. </w:t>
      </w:r>
    </w:p>
    <w:p w:rsidR="00BE0898" w:rsidRPr="00AF0C7C" w:rsidP="00BE0898" w14:paraId="15414FA5" w14:textId="77777777">
      <w:pPr>
        <w:pStyle w:val="ParaNum"/>
      </w:pPr>
      <w:r w:rsidRPr="007934A5">
        <w:rPr>
          <w:i/>
          <w:iCs/>
        </w:rPr>
        <w:t>Failure to Meet Performance Requirements</w:t>
      </w:r>
      <w:r>
        <w:t>.</w:t>
      </w:r>
      <w:r w:rsidRPr="007B245B">
        <w:rPr>
          <w:i/>
        </w:rPr>
        <w:t>—</w:t>
      </w:r>
      <w:r>
        <w:t>Along with performance benchmarks, we propose to adopt meaningful and enforceable penalties for failing to meet the benchmarks.  We propose that, in the event a licensee fails to meet the first performance benchmark, the licensee’s second benchmark and license term would be reduced by two years, thereby requiring it to meet the second performance benchmark two years sooner (at 10 years into the license term) and reducing its license term to 13 years.  If a licensee fails to meet the second performance benchmark for a particular license area, its authorization for each license area in which it fails to meet the performance requirement shall terminate automatically without Commission action.  We seek comment on this proposal and on which penalties will most effectively ensure timely buildout.</w:t>
      </w:r>
    </w:p>
    <w:p w:rsidR="00BE0898" w:rsidRPr="00385BBC" w:rsidP="00BE0898" w14:paraId="059921D8" w14:textId="77777777">
      <w:pPr>
        <w:pStyle w:val="ParaNum"/>
      </w:pPr>
      <w:r>
        <w:rPr>
          <w:rFonts w:eastAsia="Calibri"/>
          <w:snapToGrid/>
        </w:rPr>
        <w:t>We propose that,</w:t>
      </w:r>
      <w:r w:rsidRPr="007934A5">
        <w:rPr>
          <w:rFonts w:eastAsia="Calibri"/>
          <w:snapToGrid/>
        </w:rPr>
        <w:t xml:space="preserve"> in the event a </w:t>
      </w:r>
      <w:r>
        <w:t>3.45-3.55 GHz</w:t>
      </w:r>
      <w:r>
        <w:rPr>
          <w:rFonts w:eastAsia="Calibri"/>
        </w:rPr>
        <w:t xml:space="preserve"> </w:t>
      </w:r>
      <w:r>
        <w:rPr>
          <w:rFonts w:eastAsia="Calibri"/>
          <w:snapToGrid/>
        </w:rPr>
        <w:t xml:space="preserve">band </w:t>
      </w:r>
      <w:r w:rsidRPr="007934A5">
        <w:rPr>
          <w:rFonts w:eastAsia="Calibri"/>
          <w:snapToGrid/>
        </w:rPr>
        <w:t xml:space="preserve">licensee’s authority to operate terminates, </w:t>
      </w:r>
      <w:r>
        <w:rPr>
          <w:rFonts w:eastAsia="Calibri"/>
          <w:snapToGrid/>
        </w:rPr>
        <w:t>its</w:t>
      </w:r>
      <w:r w:rsidRPr="007934A5">
        <w:rPr>
          <w:rFonts w:eastAsia="Calibri"/>
          <w:snapToGrid/>
        </w:rPr>
        <w:t xml:space="preserve"> spectrum rights </w:t>
      </w:r>
      <w:r>
        <w:rPr>
          <w:rFonts w:eastAsia="Calibri"/>
          <w:snapToGrid/>
        </w:rPr>
        <w:t>sh</w:t>
      </w:r>
      <w:r w:rsidRPr="007934A5">
        <w:rPr>
          <w:rFonts w:eastAsia="Calibri"/>
          <w:snapToGrid/>
        </w:rPr>
        <w:t xml:space="preserve">ould become available for reassignment pursuant to the competitive bidding provisions of section 309(j).  </w:t>
      </w:r>
      <w:r>
        <w:rPr>
          <w:rFonts w:eastAsia="Calibri"/>
          <w:snapToGrid/>
        </w:rPr>
        <w:t>We also</w:t>
      </w:r>
      <w:r w:rsidRPr="007934A5">
        <w:rPr>
          <w:rFonts w:eastAsia="Calibri"/>
          <w:snapToGrid/>
        </w:rPr>
        <w:t xml:space="preserve"> </w:t>
      </w:r>
      <w:r>
        <w:rPr>
          <w:rFonts w:eastAsia="Calibri"/>
          <w:snapToGrid/>
        </w:rPr>
        <w:t xml:space="preserve">seek comment on whether, </w:t>
      </w:r>
      <w:r w:rsidRPr="007934A5">
        <w:rPr>
          <w:rFonts w:eastAsia="Calibri"/>
          <w:snapToGrid/>
        </w:rPr>
        <w:t xml:space="preserve">consistent with the Commission’s rules for other part 27 licenses, we </w:t>
      </w:r>
      <w:r>
        <w:rPr>
          <w:rFonts w:eastAsia="Calibri"/>
          <w:snapToGrid/>
        </w:rPr>
        <w:t>should require</w:t>
      </w:r>
      <w:r w:rsidRPr="007934A5">
        <w:rPr>
          <w:rFonts w:eastAsia="Calibri"/>
          <w:snapToGrid/>
        </w:rPr>
        <w:t xml:space="preserve"> that any </w:t>
      </w:r>
      <w:r>
        <w:t>3.45-3.55 GHz</w:t>
      </w:r>
      <w:r>
        <w:rPr>
          <w:rFonts w:eastAsia="Calibri"/>
        </w:rPr>
        <w:t xml:space="preserve"> </w:t>
      </w:r>
      <w:r>
        <w:rPr>
          <w:rFonts w:eastAsia="Calibri"/>
          <w:snapToGrid/>
        </w:rPr>
        <w:t>band</w:t>
      </w:r>
      <w:r w:rsidRPr="007934A5">
        <w:rPr>
          <w:rFonts w:eastAsia="Calibri"/>
          <w:snapToGrid/>
        </w:rPr>
        <w:t xml:space="preserve"> </w:t>
      </w:r>
      <w:r>
        <w:rPr>
          <w:rFonts w:eastAsia="Calibri"/>
          <w:snapToGrid/>
        </w:rPr>
        <w:t xml:space="preserve">flexible use </w:t>
      </w:r>
      <w:r w:rsidRPr="007934A5">
        <w:rPr>
          <w:rFonts w:eastAsia="Calibri"/>
          <w:snapToGrid/>
        </w:rPr>
        <w:t>licensee that forfeits its license for failure to meet its performance requirements be precluded from regaining that license.</w:t>
      </w:r>
      <w:r>
        <w:rPr>
          <w:snapToGrid/>
          <w:sz w:val="20"/>
          <w:vertAlign w:val="superscript"/>
        </w:rPr>
        <w:footnoteReference w:id="191"/>
      </w:r>
      <w:r w:rsidRPr="007934A5">
        <w:rPr>
          <w:rFonts w:eastAsia="Calibri"/>
          <w:snapToGrid/>
        </w:rPr>
        <w:t xml:space="preserve">  Finally, we seek comment on other performance requirements and enforcement mechanisms that would effectively ensure timely buildout.</w:t>
      </w:r>
    </w:p>
    <w:p w:rsidR="00BE0898" w:rsidRPr="00385BBC" w:rsidP="00BE0898" w14:paraId="5EB41816" w14:textId="77777777">
      <w:pPr>
        <w:pStyle w:val="ParaNum"/>
        <w:widowControl/>
      </w:pPr>
      <w:r w:rsidRPr="268A6921">
        <w:rPr>
          <w:i/>
          <w:iCs/>
        </w:rPr>
        <w:t>Compliance Procedures</w:t>
      </w:r>
      <w:r w:rsidRPr="00AF0C7C">
        <w:t>.</w:t>
      </w:r>
      <w:r>
        <w:t>—W</w:t>
      </w:r>
      <w:r w:rsidRPr="00AF0C7C">
        <w:t xml:space="preserve">e </w:t>
      </w:r>
      <w:r>
        <w:t>propose</w:t>
      </w:r>
      <w:r w:rsidRPr="00AF0C7C">
        <w:t xml:space="preserve"> </w:t>
      </w:r>
      <w:r>
        <w:t>a rule requiring</w:t>
      </w:r>
      <w:r w:rsidRPr="00AF0C7C">
        <w:t xml:space="preserve"> </w:t>
      </w:r>
      <w:r>
        <w:t>licensees to submit</w:t>
      </w:r>
      <w:r w:rsidRPr="00AF0C7C">
        <w:t xml:space="preserve"> electronic coverage maps </w:t>
      </w:r>
      <w:r>
        <w:t xml:space="preserve">that </w:t>
      </w:r>
      <w:r w:rsidRPr="00AF0C7C">
        <w:t>accurately depict both the boundaries of each licensed area and the coverage boundaries of the actual areas to which the licensee provides service</w:t>
      </w:r>
      <w:r>
        <w:t xml:space="preserve"> or, in the case of a fixed deployment, the locations of the fixed transmitters associated with each link</w:t>
      </w:r>
      <w:r w:rsidRPr="00AF0C7C">
        <w:t xml:space="preserve">.  </w:t>
      </w:r>
      <w:r>
        <w:t xml:space="preserve">Our proposal is consistent with the compliance procedures adopted in the </w:t>
      </w:r>
      <w:r w:rsidRPr="00C825BC">
        <w:rPr>
          <w:i/>
          <w:iCs/>
        </w:rPr>
        <w:t>3.7 GHz Service Order</w:t>
      </w:r>
      <w:r>
        <w:t>, i</w:t>
      </w:r>
      <w:r w:rsidRPr="00AF0C7C">
        <w:t>n addition to compliance procedures applicable to all part 27 licensees, including the filing of electronic coverage maps and supporting documentation</w:t>
      </w:r>
      <w:r>
        <w:t>.</w:t>
      </w:r>
      <w:r>
        <w:rPr>
          <w:vertAlign w:val="superscript"/>
        </w:rPr>
        <w:footnoteReference w:id="192"/>
      </w:r>
      <w:r>
        <w:t xml:space="preserve">  </w:t>
      </w:r>
      <w:r w:rsidRPr="00AF0C7C">
        <w:t xml:space="preserve">If a licensee does not provide reliable signal coverage to an entire license area, </w:t>
      </w:r>
      <w:r>
        <w:t>we propose that it must</w:t>
      </w:r>
      <w:r w:rsidRPr="00AF0C7C">
        <w:t xml:space="preserve"> provide a map that accurately depicts the boundaries of the area or areas within each license area </w:t>
      </w:r>
      <w:r>
        <w:t xml:space="preserve">that are </w:t>
      </w:r>
      <w:r w:rsidRPr="00AF0C7C">
        <w:t>not being served</w:t>
      </w:r>
      <w:r>
        <w:t>.  We further propose</w:t>
      </w:r>
      <w:r w:rsidRPr="00AF0C7C">
        <w:t xml:space="preserve"> that each licensee must file supporting documentation certifying the type of service it is providing for each licensed area within its service territory and the type of technology used to provide such service.  </w:t>
      </w:r>
      <w:r>
        <w:t>S</w:t>
      </w:r>
      <w:r w:rsidRPr="00AF0C7C">
        <w:t xml:space="preserve">upporting documentation </w:t>
      </w:r>
      <w:r>
        <w:t>must</w:t>
      </w:r>
      <w:r w:rsidRPr="00AF0C7C">
        <w:t xml:space="preserve"> include the assumptions used to create the coverage maps, including the propagation model and the signal strength necessary to provide reliable service with the licensee’s technology</w:t>
      </w:r>
      <w:r>
        <w:t>.</w:t>
      </w:r>
      <w:r>
        <w:rPr>
          <w:rFonts w:eastAsia="Calibri"/>
        </w:rPr>
        <w:t xml:space="preserve"> </w:t>
      </w:r>
      <w:r>
        <w:t xml:space="preserve"> We seek comment on this approach</w:t>
      </w:r>
      <w:r w:rsidRPr="00AF0C7C">
        <w:t xml:space="preserve">.  </w:t>
      </w:r>
      <w:r>
        <w:t>Would</w:t>
      </w:r>
      <w:r w:rsidRPr="00AF0C7C">
        <w:t xml:space="preserve"> such procedures confirm that the spectrum is being used consistent</w:t>
      </w:r>
      <w:r>
        <w:t>ly</w:t>
      </w:r>
      <w:r w:rsidRPr="00AF0C7C">
        <w:t xml:space="preserve"> with the performance requirements</w:t>
      </w:r>
      <w:r>
        <w:t>?  We seek comment on this assumption</w:t>
      </w:r>
      <w:r w:rsidRPr="00AF0C7C">
        <w:t xml:space="preserve">.  </w:t>
      </w:r>
      <w:r>
        <w:t xml:space="preserve">We also seek comment on whether </w:t>
      </w:r>
      <w:r>
        <w:t>small entities face any special or unique issues with respect to the transition such that they would require additional time to comply.</w:t>
      </w:r>
    </w:p>
    <w:p w:rsidR="00BE0898" w:rsidRPr="002A6A6B" w:rsidP="00BE0898" w14:paraId="3E0CDBCF" w14:textId="77777777">
      <w:pPr>
        <w:pStyle w:val="ParaNum"/>
      </w:pPr>
      <w:r>
        <w:rPr>
          <w:i/>
          <w:iCs/>
        </w:rPr>
        <w:t>Applicability of Other Part 27 Rules.</w:t>
      </w:r>
      <w:r w:rsidRPr="007B245B">
        <w:rPr>
          <w:i/>
        </w:rPr>
        <w:t>—</w:t>
      </w:r>
      <w:r>
        <w:t>In establishing service rules for similar bands, we have sought</w:t>
      </w:r>
      <w:r w:rsidRPr="001775C3">
        <w:t xml:space="preserve"> to afford licensees the flexibility to align licenses with other spectrum bands governed by </w:t>
      </w:r>
      <w:r>
        <w:t>p</w:t>
      </w:r>
      <w:r w:rsidRPr="001775C3">
        <w:t>art 27 of the Commission’s rules</w:t>
      </w:r>
      <w:r>
        <w:t>.</w:t>
      </w:r>
      <w:r w:rsidRPr="001775C3">
        <w:t xml:space="preserve"> </w:t>
      </w:r>
      <w:r>
        <w:t xml:space="preserve"> </w:t>
      </w:r>
      <w:r w:rsidRPr="001775C3">
        <w:t xml:space="preserve">We therefore </w:t>
      </w:r>
      <w:r>
        <w:t xml:space="preserve">propose that </w:t>
      </w:r>
      <w:r w:rsidRPr="001775C3">
        <w:t xml:space="preserve">licensees in the </w:t>
      </w:r>
      <w:r>
        <w:t xml:space="preserve">3.45-3.55 GHz </w:t>
      </w:r>
      <w:r w:rsidRPr="001775C3">
        <w:t xml:space="preserve">band </w:t>
      </w:r>
      <w:r>
        <w:t>should be governed by</w:t>
      </w:r>
      <w:r w:rsidRPr="001775C3">
        <w:t xml:space="preserve"> licensing and operating rules that are applicable to all </w:t>
      </w:r>
      <w:r>
        <w:t>p</w:t>
      </w:r>
      <w:r w:rsidRPr="001775C3">
        <w:t>art 27 services</w:t>
      </w:r>
      <w:r w:rsidRPr="00B9130B">
        <w:t>,</w:t>
      </w:r>
      <w:r>
        <w:rPr>
          <w:rStyle w:val="FootnoteReference"/>
        </w:rPr>
        <w:footnoteReference w:id="193"/>
      </w:r>
      <w:r w:rsidRPr="001775C3">
        <w:t xml:space="preserve"> including regulatory status,</w:t>
      </w:r>
      <w:r>
        <w:rPr>
          <w:rStyle w:val="FootnoteReference"/>
        </w:rPr>
        <w:footnoteReference w:id="194"/>
      </w:r>
      <w:r w:rsidRPr="001775C3">
        <w:t xml:space="preserve"> foreign ownership reporting,</w:t>
      </w:r>
      <w:r>
        <w:rPr>
          <w:rStyle w:val="FootnoteReference"/>
        </w:rPr>
        <w:footnoteReference w:id="195"/>
      </w:r>
      <w:r w:rsidRPr="001775C3">
        <w:t xml:space="preserve"> compliance with construction requirements,</w:t>
      </w:r>
      <w:r>
        <w:rPr>
          <w:rStyle w:val="FootnoteReference"/>
        </w:rPr>
        <w:footnoteReference w:id="196"/>
      </w:r>
      <w:r>
        <w:t xml:space="preserve"> </w:t>
      </w:r>
      <w:r w:rsidRPr="001775C3">
        <w:t>permanent discontinuance of operations,</w:t>
      </w:r>
      <w:r>
        <w:rPr>
          <w:rStyle w:val="FootnoteReference"/>
        </w:rPr>
        <w:footnoteReference w:id="197"/>
      </w:r>
      <w:r w:rsidRPr="001775C3">
        <w:t xml:space="preserve"> partitioning and disaggregation,</w:t>
      </w:r>
      <w:r>
        <w:rPr>
          <w:rStyle w:val="FootnoteReference"/>
        </w:rPr>
        <w:footnoteReference w:id="198"/>
      </w:r>
      <w:r w:rsidRPr="001775C3">
        <w:t xml:space="preserve"> </w:t>
      </w:r>
      <w:r>
        <w:t xml:space="preserve">and </w:t>
      </w:r>
      <w:r w:rsidRPr="001775C3">
        <w:t>spectrum leasing</w:t>
      </w:r>
      <w:r>
        <w:t>.</w:t>
      </w:r>
      <w:r>
        <w:rPr>
          <w:rStyle w:val="FootnoteReference"/>
        </w:rPr>
        <w:footnoteReference w:id="199"/>
      </w:r>
      <w:r w:rsidRPr="001775C3">
        <w:t xml:space="preserve">  We ask commenters to identify any aspects of our general </w:t>
      </w:r>
      <w:r>
        <w:t>p</w:t>
      </w:r>
      <w:r w:rsidRPr="001775C3">
        <w:t xml:space="preserve">art 27 service rules that should be modified to accommodate the particular characteristics of the </w:t>
      </w:r>
      <w:r>
        <w:t xml:space="preserve">3.45-3.55 GHz </w:t>
      </w:r>
      <w:r w:rsidRPr="001775C3">
        <w:t xml:space="preserve">band. </w:t>
      </w:r>
      <w:r>
        <w:t xml:space="preserve"> Are there reasons that flexible use licensees in this band should </w:t>
      </w:r>
      <w:r>
        <w:rPr>
          <w:i/>
          <w:iCs/>
        </w:rPr>
        <w:t xml:space="preserve">not </w:t>
      </w:r>
      <w:r>
        <w:t xml:space="preserve">be subject to these general part 27 requirements?  </w:t>
      </w:r>
      <w:r w:rsidRPr="00C924C0">
        <w:t xml:space="preserve">We ask proponents of the various </w:t>
      </w:r>
      <w:r>
        <w:t>mechanisms</w:t>
      </w:r>
      <w:r w:rsidRPr="00C924C0">
        <w:t xml:space="preserve"> described above whether there are issues specific to this section and their preferred approach.</w:t>
      </w:r>
      <w:r w:rsidRPr="007B245B">
        <w:rPr>
          <w:i/>
        </w:rPr>
        <w:t xml:space="preserve"> </w:t>
      </w:r>
      <w:r>
        <w:rPr>
          <w:i/>
        </w:rPr>
        <w:t xml:space="preserve"> </w:t>
      </w:r>
      <w:r>
        <w:rPr>
          <w:iCs/>
        </w:rPr>
        <w:t xml:space="preserve">We also ask commenters that support modifying certain part 27 rules as applied to licensees in the 3.45-3.55 GHz band to articulate the reasons why different treatment here is justified. </w:t>
      </w:r>
    </w:p>
    <w:p w:rsidR="00BE0898" w:rsidRPr="003C02E6" w:rsidP="00BE0898" w14:paraId="0E59698C" w14:textId="77777777">
      <w:pPr>
        <w:pStyle w:val="Heading2"/>
        <w:numPr>
          <w:ilvl w:val="1"/>
          <w:numId w:val="15"/>
        </w:numPr>
      </w:pPr>
      <w:bookmarkStart w:id="14" w:name="_Toc52280677"/>
      <w:r w:rsidRPr="003C02E6">
        <w:t xml:space="preserve">Competitive </w:t>
      </w:r>
      <w:r>
        <w:t>B</w:t>
      </w:r>
      <w:r w:rsidRPr="003C02E6">
        <w:t xml:space="preserve">idding </w:t>
      </w:r>
      <w:r>
        <w:t>P</w:t>
      </w:r>
      <w:r w:rsidRPr="003C02E6">
        <w:t>rocedures</w:t>
      </w:r>
      <w:bookmarkEnd w:id="14"/>
      <w:r>
        <w:t xml:space="preserve"> </w:t>
      </w:r>
    </w:p>
    <w:p w:rsidR="00BE0898" w:rsidRPr="00451DE4" w:rsidP="00BE0898" w14:paraId="1732CF11" w14:textId="77777777">
      <w:pPr>
        <w:pStyle w:val="ParaNum"/>
      </w:pPr>
      <w:r>
        <w:t>We propose to</w:t>
      </w:r>
      <w:r w:rsidRPr="00451DE4">
        <w:t xml:space="preserve"> assign the licenses through a system of competitive bidding</w:t>
      </w:r>
      <w:r>
        <w:t>.</w:t>
      </w:r>
      <w:r>
        <w:rPr>
          <w:rStyle w:val="FootnoteReference"/>
        </w:rPr>
        <w:footnoteReference w:id="200"/>
      </w:r>
      <w:r>
        <w:t xml:space="preserve">  Consistent with the </w:t>
      </w:r>
      <w:r w:rsidRPr="002E1D3C">
        <w:rPr>
          <w:rFonts w:eastAsia="Calibri"/>
        </w:rPr>
        <w:t>competitive bidding procedures the Commission has used in previous</w:t>
      </w:r>
      <w:r>
        <w:t xml:space="preserve"> auctions, we propose to conduct any </w:t>
      </w:r>
      <w:r w:rsidRPr="00451DE4">
        <w:t xml:space="preserve">auction for licenses for spectrum in the band in conformity with the </w:t>
      </w:r>
      <w:r>
        <w:t>p</w:t>
      </w:r>
      <w:r w:rsidRPr="00451DE4">
        <w:t>art 1</w:t>
      </w:r>
      <w:r>
        <w:t>, subpart Q</w:t>
      </w:r>
      <w:r w:rsidRPr="00451DE4">
        <w:t xml:space="preserve"> general competitive bidding rules, subject to any modification of the </w:t>
      </w:r>
      <w:r>
        <w:t>p</w:t>
      </w:r>
      <w:r w:rsidRPr="00451DE4">
        <w:t>art 1 rules that the Commission may adopt in the future.</w:t>
      </w:r>
      <w:r>
        <w:rPr>
          <w:rStyle w:val="FootnoteReference"/>
        </w:rPr>
        <w:footnoteReference w:id="201"/>
      </w:r>
      <w:r>
        <w:t xml:space="preserve">  We seek comment on whether any of these rules </w:t>
      </w:r>
      <w:r w:rsidRPr="00451DE4">
        <w:t>would be inappropriate or should be modified for an auction of licenses in this band</w:t>
      </w:r>
      <w:r>
        <w:t>.</w:t>
      </w:r>
      <w:r>
        <w:rPr>
          <w:rStyle w:val="FootnoteReference"/>
        </w:rPr>
        <w:footnoteReference w:id="202"/>
      </w:r>
      <w:r>
        <w:t xml:space="preserve">  We seek comment on the costs and benefits of these proposals.</w:t>
      </w:r>
    </w:p>
    <w:p w:rsidR="00BE0898" w:rsidRPr="00451DE4" w:rsidP="00BE0898" w14:paraId="133E834A" w14:textId="77777777">
      <w:pPr>
        <w:pStyle w:val="ParaNum"/>
      </w:pPr>
      <w:r>
        <w:t>Under the Commercial Spectrum Enhancement Act (CSEA), federal entities operating on certain frequencies that have been reallocated from federal to co-primary federal and non-federal use and assigned by the Commission through auction are eligible for reimbursement for the cost of relocating or sharing their operations.</w:t>
      </w:r>
      <w:r>
        <w:rPr>
          <w:rStyle w:val="FootnoteReference"/>
        </w:rPr>
        <w:footnoteReference w:id="203"/>
      </w:r>
      <w:r>
        <w:t xml:space="preserve">  In order to provide for such reimbursement, the Communications Act requires that the “total cash proceeds”</w:t>
      </w:r>
      <w:r w:rsidRPr="005D53A4">
        <w:rPr>
          <w:rStyle w:val="CommentReference"/>
          <w:rFonts w:ascii="Calibri" w:eastAsia="Calibri" w:hAnsi="Calibri"/>
          <w:snapToGrid/>
          <w:kern w:val="0"/>
        </w:rPr>
        <w:t xml:space="preserve"> </w:t>
      </w:r>
      <w:r>
        <w:t>from the auction of these frequencies must</w:t>
      </w:r>
      <w:r w:rsidRPr="00451DE4">
        <w:t xml:space="preserve"> equal at least 110% of the </w:t>
      </w:r>
      <w:r w:rsidRPr="00451DE4">
        <w:t>estimated relocation or sharing costs of incumbent federal operations.</w:t>
      </w:r>
      <w:r>
        <w:rPr>
          <w:rStyle w:val="FootnoteReference"/>
        </w:rPr>
        <w:footnoteReference w:id="204"/>
      </w:r>
      <w:r w:rsidRPr="00451DE4">
        <w:t xml:space="preserve">  </w:t>
      </w:r>
      <w:r>
        <w:t>Based on the current use of the 3.45-3.55 GHz band by the DoD and DoD’s planned sharing arrangements and relocation of some operations out of the band to make way for commercial use as part of the AMBIT agreement, this spectrum qualifies as eligible</w:t>
      </w:r>
      <w:r w:rsidRPr="00A37617">
        <w:t xml:space="preserve"> </w:t>
      </w:r>
      <w:r>
        <w:t>frequencies under the CSEA.  Accordingly,</w:t>
      </w:r>
      <w:r w:rsidRPr="00451DE4">
        <w:t xml:space="preserve"> </w:t>
      </w:r>
      <w:r>
        <w:t>we propose to set the reserve price for any auction of 3.45-3.55 GHz band licenses at 110% of expected federal relocation costs, based on the estimate of relocation costs provided to the Commission by NTIA under the CSEA.</w:t>
      </w:r>
      <w:r>
        <w:rPr>
          <w:rStyle w:val="FootnoteReference"/>
        </w:rPr>
        <w:footnoteReference w:id="205"/>
      </w:r>
    </w:p>
    <w:p w:rsidR="00BE0898" w:rsidRPr="0078626B" w:rsidP="00BE0898" w14:paraId="603F65A1" w14:textId="77777777">
      <w:pPr>
        <w:pStyle w:val="ParaNum"/>
      </w:pPr>
      <w:r>
        <w:t>We also propose</w:t>
      </w:r>
      <w:r>
        <w:rPr>
          <w:rFonts w:eastAsia="Calibri"/>
        </w:rPr>
        <w:t xml:space="preserve"> </w:t>
      </w:r>
      <w:r w:rsidRPr="00FD465A">
        <w:rPr>
          <w:rFonts w:eastAsia="Calibri"/>
          <w:snapToGrid/>
        </w:rPr>
        <w:t xml:space="preserve">to make bidding credits for designated entities available for this </w:t>
      </w:r>
      <w:r>
        <w:rPr>
          <w:rFonts w:eastAsia="Calibri"/>
        </w:rPr>
        <w:t>band and seek comment on this proposal</w:t>
      </w:r>
      <w:r w:rsidRPr="00FD465A">
        <w:rPr>
          <w:rFonts w:eastAsia="Calibri"/>
          <w:snapToGrid/>
        </w:rPr>
        <w:t xml:space="preserve">. </w:t>
      </w:r>
      <w:r>
        <w:rPr>
          <w:rFonts w:eastAsia="Calibri"/>
          <w:snapToGrid/>
        </w:rPr>
        <w:t xml:space="preserve"> I</w:t>
      </w:r>
      <w:r w:rsidRPr="007730D8">
        <w:rPr>
          <w:rFonts w:eastAsia="Calibri"/>
          <w:snapToGrid/>
        </w:rPr>
        <w:t xml:space="preserve">f we </w:t>
      </w:r>
      <w:r w:rsidRPr="00E917F6">
        <w:rPr>
          <w:rFonts w:eastAsia="Calibri"/>
        </w:rPr>
        <w:t>decide</w:t>
      </w:r>
      <w:r w:rsidRPr="007730D8">
        <w:rPr>
          <w:rFonts w:eastAsia="Calibri"/>
          <w:snapToGrid/>
        </w:rPr>
        <w:t xml:space="preserve"> to offer small business bidding credits</w:t>
      </w:r>
      <w:r>
        <w:rPr>
          <w:rFonts w:eastAsia="Calibri"/>
          <w:snapToGrid/>
        </w:rPr>
        <w:t>, w</w:t>
      </w:r>
      <w:r w:rsidRPr="00E751AA">
        <w:rPr>
          <w:rFonts w:eastAsia="Calibri"/>
          <w:snapToGrid/>
        </w:rPr>
        <w:t>e seek comment on how to define a small business</w:t>
      </w:r>
      <w:r w:rsidRPr="007730D8">
        <w:rPr>
          <w:rFonts w:eastAsia="Calibri"/>
          <w:snapToGrid/>
        </w:rPr>
        <w:t xml:space="preserve">. </w:t>
      </w:r>
      <w:r w:rsidRPr="00FD465A">
        <w:rPr>
          <w:rFonts w:eastAsia="Calibri"/>
          <w:snapToGrid/>
        </w:rPr>
        <w:t xml:space="preserve"> In recent years, for other flexible use licenses</w:t>
      </w:r>
      <w:r>
        <w:rPr>
          <w:rFonts w:eastAsia="Calibri"/>
          <w:snapToGrid/>
        </w:rPr>
        <w:t>,</w:t>
      </w:r>
      <w:r w:rsidRPr="00FD465A">
        <w:rPr>
          <w:rFonts w:eastAsia="Calibri"/>
          <w:snapToGrid/>
        </w:rPr>
        <w:t xml:space="preserve"> we have adopted bidding credits for the two larger designated entity business sizes provided in the Commission’s </w:t>
      </w:r>
      <w:r>
        <w:rPr>
          <w:rFonts w:eastAsia="Calibri"/>
          <w:snapToGrid/>
        </w:rPr>
        <w:t>p</w:t>
      </w:r>
      <w:r w:rsidRPr="00FD465A">
        <w:rPr>
          <w:rFonts w:eastAsia="Calibri"/>
          <w:snapToGrid/>
        </w:rPr>
        <w:t>art 1 standardized schedule of bidding credits.</w:t>
      </w:r>
      <w:r>
        <w:rPr>
          <w:rStyle w:val="FootnoteReference"/>
        </w:rPr>
        <w:footnoteReference w:id="206"/>
      </w:r>
      <w:r>
        <w:rPr>
          <w:rFonts w:eastAsia="Calibri"/>
          <w:snapToGrid/>
        </w:rPr>
        <w:t xml:space="preserve">  We propose to use the same definitions here.  </w:t>
      </w:r>
      <w:r w:rsidRPr="268A6921">
        <w:t xml:space="preserve">Accordingly, </w:t>
      </w:r>
      <w:r>
        <w:t>we propose to define</w:t>
      </w:r>
      <w:r w:rsidRPr="00027F9C">
        <w:rPr>
          <w:rFonts w:eastAsia="Calibri"/>
          <w:color w:val="000000"/>
        </w:rPr>
        <w:t xml:space="preserve"> a small business as an entity with average gross revenues for the preceding five years not exceeding $55 million, and a very small business as an entity with average gross revenues for the preceding five years not exceeding $20 million.</w:t>
      </w:r>
      <w:r>
        <w:rPr>
          <w:rStyle w:val="FootnoteReference"/>
        </w:rPr>
        <w:footnoteReference w:id="207"/>
      </w:r>
      <w:r w:rsidRPr="00027F9C">
        <w:rPr>
          <w:rFonts w:eastAsia="Calibri"/>
          <w:color w:val="000000"/>
        </w:rPr>
        <w:t xml:space="preserve">  </w:t>
      </w:r>
      <w:r w:rsidRPr="007730D8">
        <w:rPr>
          <w:rFonts w:eastAsia="Calibri"/>
          <w:snapToGrid/>
          <w:color w:val="000000"/>
        </w:rPr>
        <w:t>A qualifying “small business” would be eligible for a bidding credit of 15</w:t>
      </w:r>
      <w:r w:rsidRPr="00201FA8">
        <w:rPr>
          <w:rFonts w:eastAsia="Calibri"/>
          <w:color w:val="000000"/>
        </w:rPr>
        <w:t xml:space="preserve">% </w:t>
      </w:r>
      <w:r w:rsidRPr="007730D8">
        <w:rPr>
          <w:rFonts w:eastAsia="Calibri"/>
          <w:snapToGrid/>
          <w:color w:val="000000"/>
        </w:rPr>
        <w:t xml:space="preserve">and </w:t>
      </w:r>
      <w:r>
        <w:rPr>
          <w:rFonts w:eastAsia="Calibri"/>
          <w:snapToGrid/>
          <w:color w:val="000000"/>
        </w:rPr>
        <w:t xml:space="preserve">a </w:t>
      </w:r>
      <w:r w:rsidRPr="007730D8">
        <w:rPr>
          <w:rFonts w:eastAsia="Calibri"/>
          <w:snapToGrid/>
          <w:color w:val="000000"/>
        </w:rPr>
        <w:t>qualifying “very small business” would be eligible for a bidding credit of 25</w:t>
      </w:r>
      <w:r w:rsidRPr="00201FA8">
        <w:rPr>
          <w:rFonts w:eastAsia="Calibri"/>
          <w:color w:val="000000"/>
        </w:rPr>
        <w:t>%</w:t>
      </w:r>
      <w:r w:rsidRPr="007730D8">
        <w:rPr>
          <w:rFonts w:eastAsia="Calibri"/>
          <w:snapToGrid/>
          <w:color w:val="000000"/>
        </w:rPr>
        <w:t>.</w:t>
      </w:r>
      <w:r>
        <w:rPr>
          <w:rStyle w:val="FootnoteReference"/>
          <w:rFonts w:eastAsia="Calibri"/>
          <w:snapToGrid/>
        </w:rPr>
        <w:footnoteReference w:id="208"/>
      </w:r>
      <w:r w:rsidRPr="007730D8">
        <w:rPr>
          <w:rFonts w:eastAsia="Calibri"/>
          <w:snapToGrid/>
          <w:color w:val="000000"/>
        </w:rPr>
        <w:t xml:space="preserve">  </w:t>
      </w:r>
      <w:r>
        <w:rPr>
          <w:color w:val="000000"/>
        </w:rPr>
        <w:t>W</w:t>
      </w:r>
      <w:r w:rsidRPr="00550EFE">
        <w:rPr>
          <w:color w:val="000000"/>
        </w:rPr>
        <w:t xml:space="preserve">e also seek comment on whether </w:t>
      </w:r>
      <w:r w:rsidRPr="00550EFE">
        <w:t>the characteristics of these frequencies and our proposed licensing model suggest that we should adopt different small business size standards and associated bidding credits than we have in the past.</w:t>
      </w:r>
      <w:r>
        <w:t xml:space="preserve">  Finally, we s</w:t>
      </w:r>
      <w:r w:rsidRPr="00451DE4">
        <w:t xml:space="preserve">eek comment on whether we should offer rural service providers a </w:t>
      </w:r>
      <w:r>
        <w:t xml:space="preserve">designated entity </w:t>
      </w:r>
      <w:r w:rsidRPr="00451DE4">
        <w:t>bidding credit for licenses in this band</w:t>
      </w:r>
      <w:r>
        <w:t>.  We propose to offer rural service providers a bidding credit of 15% under our rules,</w:t>
      </w:r>
      <w:r>
        <w:rPr>
          <w:rStyle w:val="FootnoteReference"/>
        </w:rPr>
        <w:footnoteReference w:id="209"/>
      </w:r>
      <w:r>
        <w:t xml:space="preserve"> consistent with our approach in other similar flexible use bands.</w:t>
      </w:r>
      <w:r>
        <w:rPr>
          <w:rStyle w:val="FootnoteReference"/>
        </w:rPr>
        <w:footnoteReference w:id="210"/>
      </w:r>
      <w:r>
        <w:t xml:space="preserve">  Commenters addressing these proposals or advocating for any alternatives should consider what details of licenses in the band may affect whether designated entities </w:t>
      </w:r>
      <w:r>
        <w:t>will apply for them.</w:t>
      </w:r>
    </w:p>
    <w:p w:rsidR="00BE0898" w:rsidP="00BE0898" w14:paraId="7B2AB0B8" w14:textId="77777777">
      <w:pPr>
        <w:pStyle w:val="Heading1"/>
        <w:numPr>
          <w:ilvl w:val="0"/>
          <w:numId w:val="15"/>
        </w:numPr>
        <w:tabs>
          <w:tab w:val="num" w:pos="720"/>
        </w:tabs>
        <w:rPr>
          <w:rFonts w:ascii="Times New Roman" w:hAnsi="Times New Roman"/>
          <w:szCs w:val="22"/>
        </w:rPr>
      </w:pPr>
      <w:bookmarkStart w:id="15" w:name="_Toc52280678"/>
      <w:r>
        <w:rPr>
          <w:rFonts w:ascii="Times New Roman" w:hAnsi="Times New Roman"/>
          <w:szCs w:val="22"/>
        </w:rPr>
        <w:t>Procedural Matters</w:t>
      </w:r>
      <w:bookmarkEnd w:id="15"/>
    </w:p>
    <w:p w:rsidR="00BE0898" w:rsidRPr="005A7188" w:rsidP="00BE0898" w14:paraId="2FCA7DE1" w14:textId="77777777">
      <w:pPr>
        <w:pStyle w:val="ParaNum"/>
      </w:pPr>
      <w:r w:rsidRPr="00246414">
        <w:rPr>
          <w:i/>
          <w:iCs/>
        </w:rPr>
        <w:t xml:space="preserve">Ex </w:t>
      </w:r>
      <w:r w:rsidRPr="00246414">
        <w:rPr>
          <w:i/>
          <w:iCs/>
        </w:rPr>
        <w:t>Parte</w:t>
      </w:r>
      <w:r w:rsidRPr="005A7188">
        <w:t xml:space="preserve"> </w:t>
      </w:r>
      <w:r w:rsidRPr="00246414">
        <w:rPr>
          <w:i/>
          <w:iCs/>
        </w:rPr>
        <w:t>Presentations</w:t>
      </w:r>
      <w:r w:rsidRPr="005A7188">
        <w:t xml:space="preserve">.  The proceeding shall be treated as a “permit-but-disclose” proceeding in accordance with the Commission’s </w:t>
      </w:r>
      <w:r w:rsidRPr="00246414">
        <w:rPr>
          <w:i/>
          <w:iCs/>
        </w:rPr>
        <w:t xml:space="preserve">ex </w:t>
      </w:r>
      <w:r w:rsidRPr="00246414">
        <w:rPr>
          <w:i/>
          <w:iCs/>
        </w:rPr>
        <w:t>parte</w:t>
      </w:r>
      <w:r w:rsidRPr="00246414">
        <w:rPr>
          <w:i/>
          <w:iCs/>
        </w:rPr>
        <w:t xml:space="preserve"> </w:t>
      </w:r>
      <w:r w:rsidRPr="005A7188">
        <w:t>rules.</w:t>
      </w:r>
      <w:r>
        <w:rPr>
          <w:vertAlign w:val="superscript"/>
        </w:rPr>
        <w:footnoteReference w:id="211"/>
      </w:r>
      <w:r w:rsidRPr="005A7188">
        <w:t xml:space="preserve">  Persons making </w:t>
      </w:r>
      <w:r w:rsidRPr="00246414">
        <w:rPr>
          <w:i/>
          <w:iCs/>
        </w:rPr>
        <w:t xml:space="preserve">ex </w:t>
      </w:r>
      <w:r w:rsidRPr="00246414">
        <w:rPr>
          <w:i/>
          <w:iCs/>
        </w:rPr>
        <w:t>parte</w:t>
      </w:r>
      <w:r w:rsidRPr="00246414">
        <w:rPr>
          <w:i/>
          <w:iCs/>
        </w:rPr>
        <w:t xml:space="preserve"> </w:t>
      </w:r>
      <w:r w:rsidRPr="005A7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46414">
        <w:rPr>
          <w:i/>
          <w:iCs/>
        </w:rPr>
        <w:t xml:space="preserve">ex </w:t>
      </w:r>
      <w:r w:rsidRPr="00246414">
        <w:rPr>
          <w:i/>
          <w:iCs/>
        </w:rPr>
        <w:t>parte</w:t>
      </w:r>
      <w:r w:rsidRPr="00246414">
        <w:rPr>
          <w:i/>
          <w:iCs/>
        </w:rPr>
        <w:t xml:space="preserve"> </w:t>
      </w:r>
      <w:r w:rsidRPr="005A7188">
        <w:t xml:space="preserve">presentations are reminded that memoranda summarizing the presentation must: (1) list all persons attending or otherwise participating in the meeting at which the </w:t>
      </w:r>
      <w:r w:rsidRPr="00246414">
        <w:rPr>
          <w:i/>
          <w:iCs/>
        </w:rPr>
        <w:t xml:space="preserve">ex </w:t>
      </w:r>
      <w:r w:rsidRPr="00246414">
        <w:rPr>
          <w:i/>
          <w:iCs/>
        </w:rPr>
        <w:t>parte</w:t>
      </w:r>
      <w:r w:rsidRPr="00246414">
        <w:rPr>
          <w:i/>
          <w:iCs/>
        </w:rPr>
        <w:t xml:space="preserve"> </w:t>
      </w:r>
      <w:r w:rsidRPr="005A7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46414">
        <w:rPr>
          <w:i/>
          <w:iCs/>
        </w:rPr>
        <w:t xml:space="preserve">ex </w:t>
      </w:r>
      <w:r w:rsidRPr="00246414">
        <w:rPr>
          <w:i/>
          <w:iCs/>
        </w:rPr>
        <w:t>parte</w:t>
      </w:r>
      <w:r w:rsidRPr="00246414">
        <w:rPr>
          <w:i/>
          <w:iCs/>
        </w:rPr>
        <w:t xml:space="preserve"> </w:t>
      </w:r>
      <w:r w:rsidRPr="005A7188">
        <w:t xml:space="preserve">meetings are deemed to be written </w:t>
      </w:r>
      <w:r w:rsidRPr="00246414">
        <w:rPr>
          <w:i/>
          <w:iCs/>
        </w:rPr>
        <w:t xml:space="preserve">ex </w:t>
      </w:r>
      <w:r w:rsidRPr="00246414">
        <w:rPr>
          <w:i/>
          <w:iCs/>
        </w:rPr>
        <w:t>parte</w:t>
      </w:r>
      <w:r w:rsidRPr="005A7188">
        <w:t xml:space="preserve"> presentations and must be filed consistent with rule 1.1206(b).  In proceedings governed by rule 1.49(f) or for which the Commission has made available a method of electronic filing, written </w:t>
      </w:r>
      <w:r w:rsidRPr="00246414">
        <w:rPr>
          <w:i/>
          <w:iCs/>
        </w:rPr>
        <w:t xml:space="preserve">ex </w:t>
      </w:r>
      <w:r w:rsidRPr="00246414">
        <w:rPr>
          <w:i/>
          <w:iCs/>
        </w:rPr>
        <w:t>parte</w:t>
      </w:r>
      <w:r w:rsidRPr="00246414">
        <w:rPr>
          <w:i/>
          <w:iCs/>
        </w:rPr>
        <w:t xml:space="preserve"> </w:t>
      </w:r>
      <w:r w:rsidRPr="005A7188">
        <w:t xml:space="preserve">presentations and memoranda summarizing oral </w:t>
      </w:r>
      <w:r w:rsidRPr="00246414">
        <w:rPr>
          <w:i/>
          <w:iCs/>
        </w:rPr>
        <w:t xml:space="preserve">ex </w:t>
      </w:r>
      <w:r w:rsidRPr="00246414">
        <w:rPr>
          <w:i/>
          <w:iCs/>
        </w:rPr>
        <w:t>parte</w:t>
      </w:r>
      <w:r w:rsidRPr="00246414">
        <w:rPr>
          <w:i/>
          <w:iCs/>
        </w:rPr>
        <w:t xml:space="preserve"> </w:t>
      </w:r>
      <w:r w:rsidRPr="005A7188">
        <w:t>presentations, and all attachments thereto, must be filed through the electronic comment filing system available for that proceeding, and must be filed in their native format (</w:t>
      </w:r>
      <w:r w:rsidRPr="00246414">
        <w:rPr>
          <w:i/>
          <w:iCs/>
        </w:rPr>
        <w:t>e.g.</w:t>
      </w:r>
      <w:r w:rsidRPr="005A7188">
        <w:t xml:space="preserve">, .doc, .xml, .ppt, searchable .pdf).  Participants in this proceeding should familiarize themselves with the Commission’s </w:t>
      </w:r>
      <w:r w:rsidRPr="00246414">
        <w:rPr>
          <w:i/>
          <w:iCs/>
        </w:rPr>
        <w:t xml:space="preserve">ex </w:t>
      </w:r>
      <w:r w:rsidRPr="00246414">
        <w:rPr>
          <w:i/>
          <w:iCs/>
        </w:rPr>
        <w:t>parte</w:t>
      </w:r>
      <w:r w:rsidRPr="00246414">
        <w:rPr>
          <w:i/>
          <w:iCs/>
        </w:rPr>
        <w:t xml:space="preserve"> </w:t>
      </w:r>
      <w:r w:rsidRPr="005A7188">
        <w:t>rules.</w:t>
      </w:r>
    </w:p>
    <w:p w:rsidR="00BE0898" w:rsidRPr="005A7188" w:rsidP="00BE0898" w14:paraId="064BDE1C" w14:textId="77777777">
      <w:pPr>
        <w:pStyle w:val="ParaNum"/>
        <w:widowControl/>
      </w:pPr>
      <w:r w:rsidRPr="268A6921">
        <w:rPr>
          <w:i/>
          <w:iCs/>
        </w:rPr>
        <w:t>Comment Period and Filing Procedures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268A6921">
        <w:rPr>
          <w:i/>
          <w:iCs/>
        </w:rPr>
        <w:t>See Electronic Filing of Documents in Rulemaking Proceedings</w:t>
      </w:r>
      <w:r>
        <w:t>, 63 FR 24121 (1998).</w:t>
      </w:r>
    </w:p>
    <w:p w:rsidR="00BE0898" w:rsidRPr="005A7188" w:rsidP="00BE0898" w14:paraId="27948295" w14:textId="77777777">
      <w:pPr>
        <w:pStyle w:val="ParaNum"/>
        <w:numPr>
          <w:ilvl w:val="0"/>
          <w:numId w:val="8"/>
        </w:numPr>
      </w:pPr>
      <w:r w:rsidRPr="005A7188">
        <w:t xml:space="preserve">Electronic Filers:  Comments may be filed electronically using the Internet by accessing the ECFS:  http://apps.fcc.gov/ecfs//.  </w:t>
      </w:r>
    </w:p>
    <w:p w:rsidR="00BE0898" w:rsidRPr="004F13CC" w:rsidP="00BE0898" w14:paraId="076260A1" w14:textId="77777777">
      <w:pPr>
        <w:pStyle w:val="ParaNum"/>
        <w:numPr>
          <w:ilvl w:val="0"/>
          <w:numId w:val="8"/>
        </w:numPr>
      </w:pPr>
      <w:r w:rsidRPr="005A7188">
        <w:rPr>
          <w:rFonts w:eastAsia="Calibri"/>
        </w:rPr>
        <w:t xml:space="preserve">Paper Filers:  </w:t>
      </w:r>
      <w:r w:rsidRPr="004317CC">
        <w:rPr>
          <w:rFonts w:eastAsia="Calibri"/>
        </w:rPr>
        <w:t xml:space="preserve">Parties who choose to file by paper must file an original and one copy of each filing.  </w:t>
      </w:r>
    </w:p>
    <w:p w:rsidR="00BE0898" w:rsidRPr="004317CC" w:rsidP="00BE0898" w14:paraId="6421B370" w14:textId="77777777">
      <w:pPr>
        <w:pStyle w:val="ParaNum"/>
        <w:numPr>
          <w:ilvl w:val="0"/>
          <w:numId w:val="8"/>
        </w:numPr>
      </w:pPr>
      <w:r w:rsidRPr="004317CC">
        <w:rPr>
          <w:rFonts w:eastAsia="Calibri"/>
        </w:rPr>
        <w:t>All filings must be addressed to the Commission’s Secretary, Office of the Secretary, Federal Communications Commission.</w:t>
      </w:r>
    </w:p>
    <w:p w:rsidR="00BE0898" w:rsidRPr="004317CC" w:rsidP="00BE0898" w14:paraId="7BEDBD4E" w14:textId="77777777">
      <w:pPr>
        <w:pStyle w:val="ParaNum"/>
        <w:numPr>
          <w:ilvl w:val="1"/>
          <w:numId w:val="8"/>
        </w:numPr>
      </w:pPr>
      <w:r w:rsidRPr="004317CC">
        <w:rPr>
          <w:rFonts w:eastAsia="Calibri"/>
        </w:rPr>
        <w:t>Commercial overnight mail (other than U.S. Postal Service Express Mail and Priority Mail) must be sent to 9050 Junction Drive, Annapolis Junction, MD 20701.</w:t>
      </w:r>
    </w:p>
    <w:p w:rsidR="00BE0898" w:rsidRPr="004F13CC" w:rsidP="00BE0898" w14:paraId="6A844F92" w14:textId="77777777">
      <w:pPr>
        <w:pStyle w:val="ParaNum"/>
        <w:numPr>
          <w:ilvl w:val="1"/>
          <w:numId w:val="8"/>
        </w:numPr>
      </w:pPr>
      <w:r w:rsidRPr="004317CC">
        <w:rPr>
          <w:rFonts w:eastAsia="Calibri"/>
        </w:rPr>
        <w:t>U.S. Postal Service first-class, Express, and Priority mail must be addressed to 445 12th Street, SW, Washington, DC 20554.</w:t>
      </w:r>
    </w:p>
    <w:p w:rsidR="00BE0898" w:rsidRPr="004F13CC" w:rsidP="00BE0898" w14:paraId="70ED8627" w14:textId="77777777">
      <w:pPr>
        <w:pStyle w:val="ParaNum"/>
        <w:numPr>
          <w:ilvl w:val="0"/>
          <w:numId w:val="8"/>
        </w:numPr>
      </w:pPr>
      <w:r>
        <w:rPr>
          <w:rFonts w:eastAsia="Calibri"/>
        </w:rPr>
        <w:t xml:space="preserve">Effective March 19, 2020, and until further notice, the Commission no longer accepts any hand or messenger delivered filings. </w:t>
      </w:r>
      <w:r w:rsidRPr="004F13CC">
        <w:rPr>
          <w:rFonts w:eastAsia="Calibri"/>
        </w:rPr>
        <w:t xml:space="preserve"> </w:t>
      </w:r>
      <w:r>
        <w:rPr>
          <w:rFonts w:eastAsia="Calibri"/>
        </w:rPr>
        <w:t xml:space="preserve">This is a temporary measure taken to help protect the health and safety of individuals, and to mitigate the transmission of COVID-19.  </w:t>
      </w:r>
      <w:r w:rsidRPr="004175B1">
        <w:rPr>
          <w:rFonts w:eastAsia="Calibri"/>
          <w:i/>
        </w:rPr>
        <w:t>See FCC Announces Closure of FCC Headquarters Open Window and Change in Hand-Delivery Policy</w:t>
      </w:r>
      <w:r>
        <w:rPr>
          <w:rFonts w:eastAsia="Calibri"/>
        </w:rPr>
        <w:t xml:space="preserve">, Public Notice, DA 20-304 (March 19, 2020), </w:t>
      </w:r>
      <w:hyperlink r:id="rId7" w:history="1">
        <w:r w:rsidRPr="008E4DBF">
          <w:rPr>
            <w:rStyle w:val="Hyperlink"/>
          </w:rPr>
          <w:t>https://www.fcc.gov/document/fcc-closes-headquarters-open-window-and-changes-hand-delivery-policy</w:t>
        </w:r>
      </w:hyperlink>
      <w:r w:rsidRPr="004F13CC">
        <w:rPr>
          <w:rFonts w:eastAsia="Calibri"/>
        </w:rPr>
        <w:t xml:space="preserve">. </w:t>
      </w:r>
    </w:p>
    <w:p w:rsidR="00BE0898" w:rsidRPr="00FC5F18" w:rsidP="00BE0898" w14:paraId="63407882" w14:textId="77777777">
      <w:pPr>
        <w:pStyle w:val="ParaNum"/>
        <w:numPr>
          <w:ilvl w:val="1"/>
          <w:numId w:val="8"/>
        </w:numPr>
        <w:rPr>
          <w:rFonts w:eastAsia="Calibri"/>
        </w:rPr>
      </w:pPr>
      <w:r w:rsidRPr="004317CC">
        <w:rPr>
          <w:rFonts w:eastAsia="Calibri"/>
        </w:rPr>
        <w:t xml:space="preserve">During the time the Commission’s building is closed to the general public and until further notice, if more than one docket or rulemaking number appears in the caption </w:t>
      </w:r>
      <w:r w:rsidRPr="004317CC">
        <w:rPr>
          <w:rFonts w:eastAsia="Calibri"/>
        </w:rPr>
        <w:t>of a proceeding, paper filers need not submit two additional copies for each additional docket or rulemaking number; an original and one copy are sufficient.</w:t>
      </w:r>
    </w:p>
    <w:p w:rsidR="00BE0898" w:rsidRPr="004317CC" w:rsidP="00BE0898" w14:paraId="3B5BF442" w14:textId="77777777">
      <w:pPr>
        <w:pStyle w:val="ParaNum"/>
        <w:numPr>
          <w:ilvl w:val="1"/>
          <w:numId w:val="8"/>
        </w:numPr>
      </w:pPr>
      <w:r>
        <w:t>After COVID-19 restrictions are lifted, the Commission has established that hand-carried documents are to be filed at the Commission’s office located at 9050 Junction Drive, Annapolis Junction, MD 20701.  This will be the only location where hand-carried paper filings for the Commission will be accepted.</w:t>
      </w:r>
      <w:r>
        <w:rPr>
          <w:rStyle w:val="FootnoteReference"/>
        </w:rPr>
        <w:footnoteReference w:id="212"/>
      </w:r>
    </w:p>
    <w:p w:rsidR="00BE0898" w:rsidRPr="005A7188" w:rsidP="00BE0898" w14:paraId="51B66A6E" w14:textId="77777777">
      <w:pPr>
        <w:pStyle w:val="ParaNum"/>
        <w:widowControl/>
      </w:pPr>
      <w:r w:rsidRPr="002752C7">
        <w:rPr>
          <w:i/>
        </w:rPr>
        <w:t>People with Disabilities</w:t>
      </w:r>
      <w:r>
        <w:t>.  To request materials in accessible formats for people with disabilities (braille, large print, electronic files, audio format), send an e-mail to fcc504@fcc.gov or call the Consumer &amp; Governmental Affairs Bureau at 202-418-0530 (voice), 202-418-0432 (</w:t>
      </w:r>
      <w:r>
        <w:t>tty</w:t>
      </w:r>
      <w:r>
        <w:t>).</w:t>
      </w:r>
    </w:p>
    <w:p w:rsidR="00BE0898" w:rsidP="00BE0898" w14:paraId="5E1DF1B9" w14:textId="77777777">
      <w:pPr>
        <w:pStyle w:val="ParaNum"/>
        <w:widowControl/>
      </w:pPr>
      <w:r w:rsidRPr="00312FCA">
        <w:rPr>
          <w:i/>
          <w:iCs/>
        </w:rPr>
        <w:t>Regulatory Flexibility Act</w:t>
      </w:r>
      <w:r>
        <w:t xml:space="preserve">.  </w:t>
      </w:r>
      <w:r>
        <w:rPr>
          <w:szCs w:val="22"/>
        </w:rPr>
        <w:t xml:space="preserve">The </w:t>
      </w:r>
      <w:r w:rsidRPr="002A1B91">
        <w:rPr>
          <w:szCs w:val="22"/>
        </w:rPr>
        <w:t xml:space="preserve">Regulatory Flexibility Act of 1980, as amended (RFA), requires that an agency prepare a regulatory flexibility analysis for notice and comment rulemakings, unless the agency certifies that “the rule will not, if promulgated, have a significant economic impact on a substantial number of small entities.”  Accordingly, we have prepared a Final Regulatory Flexibility Analysis (FRFA) concerning the potential impact of rule and policy changes adopted in the Report and Order on small entities.  The FRFA is set forth in Appendix </w:t>
      </w:r>
      <w:r>
        <w:rPr>
          <w:szCs w:val="22"/>
        </w:rPr>
        <w:t>B</w:t>
      </w:r>
      <w:r w:rsidRPr="002A1B91">
        <w:rPr>
          <w:szCs w:val="22"/>
        </w:rPr>
        <w:t>.  We have also prepared an Initial Regulatory Flexibility Analysis (IRFA) concerning the potential impact of rule and policy change proposals on small entities in the Further Notice of Proposed Rulemaking.  The IRFA is set forth in Appendix</w:t>
      </w:r>
      <w:r>
        <w:rPr>
          <w:szCs w:val="22"/>
        </w:rPr>
        <w:t xml:space="preserve"> E.</w:t>
      </w:r>
    </w:p>
    <w:p w:rsidR="00BE0898" w:rsidP="00BE0898" w14:paraId="3DCF3866" w14:textId="77777777">
      <w:pPr>
        <w:pStyle w:val="ParaNum"/>
        <w:widowControl/>
      </w:pPr>
      <w:r w:rsidRPr="00C235E5">
        <w:rPr>
          <w:i/>
          <w:iCs/>
        </w:rPr>
        <w:t>Paperwork Reduction Act</w:t>
      </w:r>
      <w:r>
        <w:t xml:space="preserve"> </w:t>
      </w:r>
      <w:r w:rsidRPr="00C235E5">
        <w:rPr>
          <w:i/>
          <w:iCs/>
        </w:rPr>
        <w:t>Analysis</w:t>
      </w:r>
      <w:r>
        <w:t xml:space="preserve">. </w:t>
      </w:r>
      <w:r w:rsidRPr="00657BAD">
        <w:t xml:space="preserve"> </w:t>
      </w:r>
      <w:r w:rsidRPr="00865803">
        <w:t xml:space="preserve">This </w:t>
      </w:r>
      <w:r w:rsidRPr="009026D3">
        <w:rPr>
          <w:i/>
          <w:iCs/>
        </w:rPr>
        <w:t>Report and Order</w:t>
      </w:r>
      <w:r w:rsidRPr="00865803">
        <w:t xml:space="preserve"> does not contain new or modified information collection requirements subject to the Paperwork Reduction Act of 1995 (PRA), Public Law 104-13. </w:t>
      </w:r>
      <w:r>
        <w:t xml:space="preserve"> </w:t>
      </w:r>
      <w:r w:rsidRPr="00865803">
        <w:t xml:space="preserve">In addition, therefore, it does not contain any new or modified information collection burden for small business concerns with fewer than 25 employees, pursuant to the Small Business Paperwork Relief Act of 2002, Public Law 107-198, </w:t>
      </w:r>
      <w:r w:rsidRPr="009026D3">
        <w:rPr>
          <w:i/>
          <w:iCs/>
        </w:rPr>
        <w:t>see</w:t>
      </w:r>
      <w:r w:rsidRPr="00865803">
        <w:t xml:space="preserve"> 44 U.S.C. </w:t>
      </w:r>
      <w:r>
        <w:t xml:space="preserve">§ </w:t>
      </w:r>
      <w:r w:rsidRPr="00865803">
        <w:t>3506(c)(4).</w:t>
      </w:r>
    </w:p>
    <w:p w:rsidR="00BE0898" w:rsidP="00BE0898" w14:paraId="51B37400" w14:textId="77777777">
      <w:pPr>
        <w:pStyle w:val="ParaNum"/>
        <w:widowControl/>
      </w:pPr>
      <w:r>
        <w:t xml:space="preserve">In addition, this </w:t>
      </w:r>
      <w:r>
        <w:rPr>
          <w:i/>
          <w:iCs/>
        </w:rPr>
        <w:t xml:space="preserve">Further Notice of Proposed Rulemaking </w:t>
      </w:r>
      <w:r>
        <w:t>contains proposed modified information collection requirements.  The Commission, as part of its continuing effort to reduce paperwork burdens, invites the general public and the Office of Management and Budget to comment on the information collection requirements contained in this document,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w:t>
      </w:r>
    </w:p>
    <w:p w:rsidR="00BE0898" w:rsidP="00BE0898" w14:paraId="6C7600C2" w14:textId="583EBB04">
      <w:pPr>
        <w:pStyle w:val="ParaNum"/>
        <w:widowControl/>
      </w:pPr>
      <w:r w:rsidRPr="00446365">
        <w:rPr>
          <w:i/>
          <w:iCs/>
        </w:rPr>
        <w:t>Congressional Review Act</w:t>
      </w:r>
      <w:r>
        <w:t>.—</w:t>
      </w:r>
      <w:r w:rsidRPr="000F0079" w:rsidR="000F0079">
        <w:rPr>
          <w:szCs w:val="22"/>
        </w:rPr>
        <w:t xml:space="preserve"> </w:t>
      </w:r>
      <w:r w:rsidRPr="000F0079" w:rsidR="000F0079">
        <w:t xml:space="preserve">The Commission has determined, and the Administrator of the Office of Information and Regulatory Affairs, Office of Management and Budget, concurs, that this rule is non-major under the Congressional Review Act, 5 U.S.C. § 804(2).  </w:t>
      </w:r>
      <w:r>
        <w:t>The Commission will send a copy of this Report and Order and Further Notice of Proposed Rulemaking to Congress and the Government Accountability Office pursuant to 5 U.S.C. § 801(a)(1)(A).</w:t>
      </w:r>
    </w:p>
    <w:p w:rsidR="00BE0898" w:rsidRPr="008E268F" w:rsidP="00BE0898" w14:paraId="06080DBD" w14:textId="77777777">
      <w:pPr>
        <w:pStyle w:val="ParaNum"/>
        <w:widowControl/>
      </w:pPr>
      <w:r w:rsidRPr="268A6921">
        <w:rPr>
          <w:i/>
          <w:iCs/>
        </w:rPr>
        <w:t>Further Information</w:t>
      </w:r>
      <w:r>
        <w:t xml:space="preserve">.  For additional information on this proceeding, contact Joyce Jones of the Mobility Division, Wireless Telecommunication Bureau, at </w:t>
      </w:r>
      <w:hyperlink r:id="rId8" w:history="1">
        <w:r w:rsidRPr="006A23F9">
          <w:rPr>
            <w:rStyle w:val="Hyperlink"/>
          </w:rPr>
          <w:t xml:space="preserve">joyce.jones@fcc.gov </w:t>
        </w:r>
      </w:hyperlink>
      <w:r>
        <w:t>or (202) 418-</w:t>
      </w:r>
      <w:r w:rsidRPr="003949D1">
        <w:t>1327</w:t>
      </w:r>
      <w:r>
        <w:t xml:space="preserve"> or Ira Keltz of the Office of Engineering and Technology, at </w:t>
      </w:r>
      <w:hyperlink r:id="rId9" w:history="1">
        <w:r w:rsidRPr="00DF541E">
          <w:rPr>
            <w:rStyle w:val="Hyperlink"/>
          </w:rPr>
          <w:t>ira.keltz@fcc.gov</w:t>
        </w:r>
      </w:hyperlink>
      <w:r>
        <w:t xml:space="preserve"> or (202) 418-0616.</w:t>
      </w:r>
    </w:p>
    <w:p w:rsidR="00BE0898" w:rsidP="00BE0898" w14:paraId="7E03B77D" w14:textId="77777777">
      <w:pPr>
        <w:pStyle w:val="Heading1"/>
        <w:numPr>
          <w:ilvl w:val="0"/>
          <w:numId w:val="15"/>
        </w:numPr>
        <w:tabs>
          <w:tab w:val="num" w:pos="720"/>
        </w:tabs>
      </w:pPr>
      <w:bookmarkStart w:id="16" w:name="_Toc52280679"/>
      <w:r>
        <w:t>Ordering Clauses</w:t>
      </w:r>
      <w:bookmarkEnd w:id="16"/>
    </w:p>
    <w:p w:rsidR="00BE0898" w:rsidP="00BE0898" w14:paraId="6FA34093" w14:textId="77777777">
      <w:pPr>
        <w:pStyle w:val="ParaNum"/>
        <w:widowControl/>
      </w:pPr>
      <w:r>
        <w:t>IT IS ORDERED, pursuant to sections 1, 4(</w:t>
      </w:r>
      <w:r>
        <w:t>i</w:t>
      </w:r>
      <w:r>
        <w:t xml:space="preserve">), 157, 301, 303, 307, 308, 309, 310, and 316, of the Communications Act of 1934, as amended, </w:t>
      </w:r>
      <w:r>
        <w:rPr>
          <w:szCs w:val="22"/>
        </w:rPr>
        <w:t xml:space="preserve">as well as </w:t>
      </w:r>
      <w:r w:rsidRPr="00847093">
        <w:rPr>
          <w:szCs w:val="22"/>
        </w:rPr>
        <w:t xml:space="preserve">the MOBILE NOW Act, </w:t>
      </w:r>
      <w:r w:rsidRPr="00EE269F">
        <w:rPr>
          <w:szCs w:val="22"/>
        </w:rPr>
        <w:t>Pub.</w:t>
      </w:r>
      <w:r>
        <w:rPr>
          <w:szCs w:val="22"/>
        </w:rPr>
        <w:t xml:space="preserve"> </w:t>
      </w:r>
      <w:r w:rsidRPr="00EE269F">
        <w:rPr>
          <w:szCs w:val="22"/>
        </w:rPr>
        <w:t>L. 115-141</w:t>
      </w:r>
      <w:r w:rsidRPr="00EE269F">
        <w:rPr>
          <w:color w:val="3D3D3D"/>
          <w:szCs w:val="22"/>
          <w:shd w:val="clear" w:color="auto" w:fill="FFFFFF"/>
        </w:rPr>
        <w:t xml:space="preserve">, </w:t>
      </w:r>
      <w:r w:rsidRPr="009026D3">
        <w:rPr>
          <w:color w:val="000000"/>
          <w:szCs w:val="22"/>
          <w:shd w:val="clear" w:color="auto" w:fill="FFFFFF"/>
        </w:rPr>
        <w:t>132 Stat. 1098</w:t>
      </w:r>
      <w:r w:rsidRPr="00EE269F">
        <w:rPr>
          <w:szCs w:val="22"/>
        </w:rPr>
        <w:t xml:space="preserve">, Div. P, Title VI, § 603 (Mar. 23, 2018), </w:t>
      </w:r>
      <w:r>
        <w:t>47 U.S.C. §§ 151, 154(</w:t>
      </w:r>
      <w:r>
        <w:t>i</w:t>
      </w:r>
      <w:r>
        <w:t>), 157, 301, 303, 307, 308, 309, 310, 316, and 1502, that this Report and Order and Further Notice of Proposed Rulemaking IS ADOPTED.</w:t>
      </w:r>
    </w:p>
    <w:p w:rsidR="00BE0898" w:rsidP="00BE0898" w14:paraId="64F14581" w14:textId="77777777">
      <w:pPr>
        <w:pStyle w:val="ParaNum"/>
        <w:widowControl/>
      </w:pPr>
      <w:r>
        <w:t>IT IS FURTHER ORDERED that the amendments of parts 2, 90, and 97 of the Commission’s rules, as set forth in Appendix A, ARE ADOPTED, effective thirty (30) days after publication in the Federal Register.</w:t>
      </w:r>
    </w:p>
    <w:p w:rsidR="00BE0898" w:rsidP="00BE0898" w14:paraId="17045AAE" w14:textId="77777777">
      <w:pPr>
        <w:pStyle w:val="ParaNum"/>
      </w:pPr>
      <w:r>
        <w:t>IT IS FURTHER ORDERED that the Commission’s Consumer and Governmental Affairs Bureau, Reference Information Center, SHALL SEND a copy of this Report and Order and Further Notice of Proposed Rulemaking, including the Final and Initial Regulatory Flexibility Analyses, to the Chief Counsel for Advocacy of the Small Business Administration.</w:t>
      </w:r>
    </w:p>
    <w:p w:rsidR="00BE0898" w:rsidP="00BE0898" w14:paraId="1D177F82" w14:textId="77777777">
      <w:pPr>
        <w:pStyle w:val="ParaNum"/>
      </w:pPr>
      <w:r>
        <w:t>IT IS FURTHER ORDERED that the Commission SHALL SEND a copy of this Report and Order in a report to be sent to Congress and the Government Accountability Office pursuant to the Congressional Review Act,</w:t>
      </w:r>
      <w:r>
        <w:rPr>
          <w:i/>
        </w:rPr>
        <w:t xml:space="preserve"> see</w:t>
      </w:r>
      <w:r>
        <w:t xml:space="preserve"> 5 U.S.C. § 801(a)(1)(A).</w:t>
      </w:r>
    </w:p>
    <w:p w:rsidR="00687525" w:rsidP="00687525" w14:paraId="274EE568" w14:textId="77777777">
      <w:r>
        <w:tab/>
      </w:r>
      <w:r>
        <w:tab/>
      </w:r>
      <w:r>
        <w:tab/>
      </w:r>
      <w:r>
        <w:tab/>
      </w:r>
      <w:r>
        <w:tab/>
      </w:r>
      <w:r>
        <w:tab/>
        <w:t>FEDERAL COMMUNICATIONS COMMISSION</w:t>
      </w:r>
    </w:p>
    <w:p w:rsidR="00687525" w:rsidP="00687525" w14:paraId="18C39EAD" w14:textId="77777777"/>
    <w:p w:rsidR="00687525" w:rsidP="00687525" w14:paraId="23AB08CC" w14:textId="77777777"/>
    <w:p w:rsidR="00687525" w:rsidP="00687525" w14:paraId="737D4B8E" w14:textId="77777777"/>
    <w:p w:rsidR="00687525" w:rsidP="00687525" w14:paraId="28C8716F" w14:textId="77777777"/>
    <w:p w:rsidR="00687525" w:rsidP="00687525" w14:paraId="2CB48A10" w14:textId="77777777">
      <w:r>
        <w:tab/>
      </w:r>
      <w:r>
        <w:tab/>
      </w:r>
      <w:r>
        <w:tab/>
      </w:r>
      <w:r>
        <w:tab/>
      </w:r>
      <w:r>
        <w:tab/>
      </w:r>
      <w:r>
        <w:tab/>
        <w:t>Marlene H. Dortch</w:t>
      </w:r>
    </w:p>
    <w:p w:rsidR="00687525" w:rsidP="00687525" w14:paraId="25216061" w14:textId="77777777">
      <w:r>
        <w:tab/>
      </w:r>
      <w:r>
        <w:tab/>
      </w:r>
      <w:r>
        <w:tab/>
      </w:r>
      <w:r>
        <w:tab/>
      </w:r>
      <w:r>
        <w:tab/>
      </w:r>
      <w:r>
        <w:tab/>
        <w:t>Secretary</w:t>
      </w:r>
    </w:p>
    <w:p w:rsidR="00BE0898" w:rsidP="00BE0898" w14:paraId="74EE71DF" w14:textId="77777777">
      <w:pPr>
        <w:pStyle w:val="ParaNum"/>
        <w:numPr>
          <w:ilvl w:val="0"/>
          <w:numId w:val="0"/>
        </w:numPr>
        <w:ind w:firstLine="720"/>
      </w:pPr>
    </w:p>
    <w:p w:rsidR="00BE0898" w:rsidP="00BE0898" w14:paraId="7A937EA8" w14:textId="77777777">
      <w:pPr>
        <w:pStyle w:val="ParaNum"/>
        <w:numPr>
          <w:ilvl w:val="0"/>
          <w:numId w:val="0"/>
        </w:numPr>
        <w:ind w:firstLine="720"/>
      </w:pPr>
    </w:p>
    <w:p w:rsidR="00BE0898" w:rsidP="00BE0898" w14:paraId="076EDC9C" w14:textId="77777777">
      <w:pPr>
        <w:pStyle w:val="ParaNum"/>
        <w:numPr>
          <w:ilvl w:val="0"/>
          <w:numId w:val="0"/>
        </w:numPr>
        <w:ind w:firstLine="720"/>
        <w:sectPr w:rsidSect="00BE0898">
          <w:headerReference w:type="default" r:id="rId10"/>
          <w:footerReference w:type="default" r:id="rId11"/>
          <w:headerReference w:type="first" r:id="rId12"/>
          <w:endnotePr>
            <w:numFmt w:val="decimal"/>
          </w:endnotePr>
          <w:pgSz w:w="12240" w:h="15840"/>
          <w:pgMar w:top="1440" w:right="1440" w:bottom="720" w:left="1440" w:header="720" w:footer="720" w:gutter="0"/>
          <w:pgNumType w:start="1"/>
          <w:cols w:space="720"/>
          <w:noEndnote/>
          <w:titlePg/>
          <w:docGrid w:linePitch="299"/>
        </w:sectPr>
      </w:pPr>
    </w:p>
    <w:p w:rsidR="00BE0898" w:rsidRPr="002E56EE" w:rsidP="00BE0898" w14:paraId="4311FD9A" w14:textId="77777777">
      <w:pPr>
        <w:pStyle w:val="ParaNum"/>
        <w:numPr>
          <w:ilvl w:val="0"/>
          <w:numId w:val="0"/>
        </w:numPr>
        <w:jc w:val="center"/>
        <w:rPr>
          <w:b/>
          <w:bCs/>
          <w:szCs w:val="22"/>
        </w:rPr>
      </w:pPr>
      <w:r w:rsidRPr="002E56EE">
        <w:rPr>
          <w:b/>
          <w:bCs/>
        </w:rPr>
        <w:t>APPENDI</w:t>
      </w:r>
      <w:r w:rsidRPr="002E56EE">
        <w:rPr>
          <w:b/>
          <w:bCs/>
          <w:szCs w:val="22"/>
        </w:rPr>
        <w:t>X A</w:t>
      </w:r>
    </w:p>
    <w:p w:rsidR="00BE0898" w:rsidRPr="00BD2CE8" w:rsidP="00BE0898" w14:paraId="243AC7E0" w14:textId="77777777">
      <w:pPr>
        <w:pStyle w:val="ParaNum"/>
        <w:numPr>
          <w:ilvl w:val="0"/>
          <w:numId w:val="0"/>
        </w:numPr>
        <w:jc w:val="center"/>
        <w:rPr>
          <w:szCs w:val="22"/>
        </w:rPr>
      </w:pPr>
      <w:r w:rsidRPr="00BD2CE8">
        <w:rPr>
          <w:b/>
          <w:bCs/>
          <w:szCs w:val="22"/>
        </w:rPr>
        <w:t>Final Rules</w:t>
      </w:r>
    </w:p>
    <w:p w:rsidR="00BE0898" w:rsidRPr="00AF5D5D" w:rsidP="00BE0898" w14:paraId="7E12A86C" w14:textId="77777777">
      <w:pPr>
        <w:pStyle w:val="ParaNum"/>
        <w:numPr>
          <w:ilvl w:val="0"/>
          <w:numId w:val="0"/>
        </w:numPr>
        <w:spacing w:line="360" w:lineRule="auto"/>
        <w:ind w:firstLine="360"/>
      </w:pPr>
      <w:r w:rsidRPr="00BD2CE8">
        <w:rPr>
          <w:szCs w:val="22"/>
        </w:rPr>
        <w:t>The Federal Communications Commission amends 47 CFR parts</w:t>
      </w:r>
      <w:r w:rsidRPr="008B66E2">
        <w:rPr>
          <w:szCs w:val="22"/>
        </w:rPr>
        <w:t xml:space="preserve"> 2, 90,</w:t>
      </w:r>
      <w:r w:rsidRPr="00BD2CE8">
        <w:rPr>
          <w:szCs w:val="22"/>
        </w:rPr>
        <w:t xml:space="preserve"> and </w:t>
      </w:r>
      <w:r w:rsidRPr="008B66E2">
        <w:rPr>
          <w:szCs w:val="22"/>
        </w:rPr>
        <w:t>97</w:t>
      </w:r>
      <w:r w:rsidRPr="00BD2CE8">
        <w:rPr>
          <w:szCs w:val="22"/>
        </w:rPr>
        <w:t xml:space="preserve"> to read as follows:</w:t>
      </w:r>
      <w:r w:rsidRPr="00BD2CE8">
        <w:rPr>
          <w:b/>
          <w:bCs/>
          <w:szCs w:val="22"/>
        </w:rPr>
        <w:t xml:space="preserve"> </w:t>
      </w:r>
    </w:p>
    <w:p w:rsidR="00BE0898" w:rsidRPr="00C434D5" w:rsidP="00BE0898" w14:paraId="2CD44573" w14:textId="77777777">
      <w:pPr>
        <w:pStyle w:val="ParaNum"/>
        <w:numPr>
          <w:ilvl w:val="0"/>
          <w:numId w:val="0"/>
        </w:numPr>
        <w:ind w:left="360"/>
        <w:rPr>
          <w:b/>
          <w:bCs/>
          <w:szCs w:val="22"/>
        </w:rPr>
      </w:pPr>
      <w:r w:rsidRPr="00C434D5">
        <w:rPr>
          <w:b/>
          <w:bCs/>
          <w:szCs w:val="22"/>
        </w:rPr>
        <w:t>PART 2 – FREQUENCY ALLOCATIONS AND RADIO TREATY MATTERS; GENERAL RULES AND REGULATIONS</w:t>
      </w:r>
    </w:p>
    <w:p w:rsidR="00BE0898" w:rsidP="00BE0898" w14:paraId="66791D53" w14:textId="77777777">
      <w:pPr>
        <w:pStyle w:val="ParaNum"/>
        <w:numPr>
          <w:ilvl w:val="0"/>
          <w:numId w:val="7"/>
        </w:numPr>
        <w:spacing w:before="240" w:line="360" w:lineRule="auto"/>
      </w:pPr>
      <w:r w:rsidRPr="007078E9">
        <w:t>The authority citation for part 2 continues to read as follows:</w:t>
      </w:r>
    </w:p>
    <w:p w:rsidR="00BE0898" w:rsidP="00BE0898" w14:paraId="4F66DD1B" w14:textId="77777777">
      <w:pPr>
        <w:pStyle w:val="ParaNum"/>
        <w:numPr>
          <w:ilvl w:val="0"/>
          <w:numId w:val="0"/>
        </w:numPr>
        <w:spacing w:line="360" w:lineRule="auto"/>
        <w:ind w:left="720"/>
      </w:pPr>
      <w:r w:rsidRPr="007078E9">
        <w:rPr>
          <w:smallCaps/>
        </w:rPr>
        <w:t>Authority</w:t>
      </w:r>
      <w:r w:rsidRPr="007078E9">
        <w:t xml:space="preserve">: </w:t>
      </w:r>
      <w:r>
        <w:t>47 U.S.C. 154, 302a, 303, and 336, unless otherwise noted.</w:t>
      </w:r>
    </w:p>
    <w:p w:rsidR="00BE0898" w:rsidP="00BE0898" w14:paraId="383D3A7D" w14:textId="77777777">
      <w:pPr>
        <w:pStyle w:val="ParaNum"/>
        <w:spacing w:line="360" w:lineRule="auto"/>
      </w:pPr>
      <w:r w:rsidRPr="007078E9">
        <w:t>Section 2.106, the Table of Frequency Allocations, is amended as follows:</w:t>
      </w:r>
    </w:p>
    <w:p w:rsidR="00BE0898" w:rsidRPr="007078E9" w:rsidP="00BE0898" w14:paraId="1FF9938C" w14:textId="77777777">
      <w:pPr>
        <w:pStyle w:val="ParaNum"/>
        <w:numPr>
          <w:ilvl w:val="0"/>
          <w:numId w:val="0"/>
        </w:numPr>
        <w:tabs>
          <w:tab w:val="left" w:pos="720"/>
        </w:tabs>
        <w:spacing w:line="360" w:lineRule="auto"/>
        <w:ind w:left="360" w:firstLine="360"/>
      </w:pPr>
      <w:r>
        <w:t>a.</w:t>
      </w:r>
      <w:r>
        <w:tab/>
      </w:r>
      <w:r w:rsidRPr="007078E9">
        <w:t>Revise pages 40 and 41.</w:t>
      </w:r>
    </w:p>
    <w:p w:rsidR="00BE0898" w:rsidRPr="007078E9" w:rsidP="00BE0898" w14:paraId="449E15EF" w14:textId="77777777">
      <w:pPr>
        <w:pStyle w:val="ParaNum"/>
        <w:numPr>
          <w:ilvl w:val="0"/>
          <w:numId w:val="0"/>
        </w:numPr>
        <w:tabs>
          <w:tab w:val="left" w:pos="720"/>
        </w:tabs>
        <w:spacing w:line="360" w:lineRule="auto"/>
        <w:ind w:left="360" w:firstLine="360"/>
      </w:pPr>
      <w:r>
        <w:t>b.</w:t>
      </w:r>
      <w:r>
        <w:tab/>
      </w:r>
      <w:r w:rsidRPr="007078E9">
        <w:t>In the list of United States (US) Footnotes, revise footnote US108.</w:t>
      </w:r>
    </w:p>
    <w:p w:rsidR="00BE0898" w:rsidP="00BE0898" w14:paraId="7FBC54E0" w14:textId="77777777">
      <w:pPr>
        <w:pStyle w:val="ParaNum"/>
        <w:numPr>
          <w:ilvl w:val="0"/>
          <w:numId w:val="0"/>
        </w:numPr>
        <w:spacing w:line="360" w:lineRule="auto"/>
        <w:ind w:left="1080"/>
      </w:pPr>
      <w:r w:rsidRPr="00DC4DA2">
        <w:t>The revisions read as follows:</w:t>
      </w:r>
    </w:p>
    <w:p w:rsidR="00BE0898" w:rsidRPr="002C1B9E" w:rsidP="00BE0898" w14:paraId="77111A85" w14:textId="77777777">
      <w:pPr>
        <w:pStyle w:val="ParaNum"/>
        <w:numPr>
          <w:ilvl w:val="0"/>
          <w:numId w:val="0"/>
        </w:numPr>
        <w:spacing w:line="360" w:lineRule="auto"/>
        <w:ind w:firstLine="360"/>
        <w:rPr>
          <w:b/>
          <w:u w:val="single"/>
        </w:rPr>
      </w:pPr>
      <w:r w:rsidRPr="002C1B9E">
        <w:rPr>
          <w:b/>
          <w:u w:val="single"/>
        </w:rPr>
        <w:t xml:space="preserve">§ 2.106   Table of Frequency Allocations. </w:t>
      </w:r>
    </w:p>
    <w:p w:rsidR="00BE0898" w:rsidP="00BE0898" w14:paraId="5AC2EECE" w14:textId="77777777">
      <w:pPr>
        <w:pStyle w:val="ParaNum"/>
        <w:numPr>
          <w:ilvl w:val="0"/>
          <w:numId w:val="0"/>
        </w:numPr>
        <w:ind w:left="720"/>
      </w:pPr>
      <w:r w:rsidRPr="00BD6F49">
        <w:t xml:space="preserve">* * * * </w:t>
      </w:r>
      <w:r>
        <w:t>*</w:t>
      </w:r>
    </w:p>
    <w:p w:rsidR="00BE0898" w:rsidP="00BE0898" w14:paraId="03503EA4" w14:textId="77777777">
      <w:pPr>
        <w:pStyle w:val="ParaNum"/>
        <w:sectPr w:rsidSect="004D2951">
          <w:head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9"/>
        <w:gridCol w:w="1779"/>
        <w:gridCol w:w="278"/>
        <w:gridCol w:w="1855"/>
        <w:gridCol w:w="873"/>
        <w:gridCol w:w="7"/>
        <w:gridCol w:w="1693"/>
        <w:gridCol w:w="1279"/>
        <w:gridCol w:w="1479"/>
        <w:gridCol w:w="899"/>
        <w:gridCol w:w="2226"/>
        <w:gridCol w:w="251"/>
        <w:gridCol w:w="1403"/>
      </w:tblGrid>
      <w:tr w14:paraId="638CF5BA" w14:textId="77777777" w:rsidTr="002169C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gridBefore w:val="1"/>
          <w:wBefore w:w="9" w:type="dxa"/>
          <w:trHeight w:val="2037"/>
        </w:trPr>
        <w:tc>
          <w:tcPr>
            <w:tcW w:w="2057" w:type="dxa"/>
            <w:gridSpan w:val="2"/>
            <w:noWrap/>
          </w:tcPr>
          <w:p w:rsidR="00BE0898" w:rsidRPr="007078E9" w:rsidP="00687525" w14:paraId="387FB8F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2670-2690</w:t>
            </w:r>
          </w:p>
          <w:p w:rsidR="00BE0898" w:rsidRPr="007078E9" w:rsidP="00687525" w14:paraId="16E8066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FIXED  5.410</w:t>
            </w:r>
          </w:p>
          <w:p w:rsidR="00BE0898" w:rsidRPr="007078E9" w:rsidP="00687525" w14:paraId="5E4B1F2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86"/>
              <w:rPr>
                <w:rFonts w:ascii="Arial Narrow" w:hAnsi="Arial Narrow"/>
                <w:sz w:val="17"/>
              </w:rPr>
            </w:pPr>
            <w:r w:rsidRPr="007078E9">
              <w:rPr>
                <w:rFonts w:ascii="Arial Narrow" w:hAnsi="Arial Narrow"/>
                <w:sz w:val="17"/>
              </w:rPr>
              <w:t>MOBILE except aeronautical</w:t>
            </w:r>
          </w:p>
          <w:p w:rsidR="00BE0898" w:rsidRPr="007078E9" w:rsidP="00687525" w14:paraId="02F7AED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ight="-86"/>
              <w:rPr>
                <w:rFonts w:ascii="Arial Narrow" w:hAnsi="Arial Narrow"/>
                <w:sz w:val="17"/>
              </w:rPr>
            </w:pPr>
            <w:r w:rsidRPr="007078E9">
              <w:rPr>
                <w:rFonts w:ascii="Arial Narrow" w:hAnsi="Arial Narrow"/>
                <w:sz w:val="17"/>
              </w:rPr>
              <w:t xml:space="preserve">   mobile  5.384A</w:t>
            </w:r>
          </w:p>
          <w:p w:rsidR="00BE0898" w:rsidRPr="007078E9" w:rsidP="00687525" w14:paraId="72FADEAB"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Earth exploration-satellite</w:t>
            </w:r>
          </w:p>
          <w:p w:rsidR="00BE0898" w:rsidRPr="007078E9" w:rsidP="00687525" w14:paraId="1D3D364B"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7078E9">
              <w:rPr>
                <w:rFonts w:ascii="Arial Narrow" w:hAnsi="Arial Narrow"/>
                <w:sz w:val="17"/>
              </w:rPr>
              <w:t xml:space="preserve">   (passive)</w:t>
            </w:r>
          </w:p>
          <w:p w:rsidR="00BE0898" w:rsidRPr="007078E9" w:rsidP="00687525" w14:paraId="5058A28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Radio astronomy</w:t>
            </w:r>
          </w:p>
          <w:p w:rsidR="00BE0898" w:rsidRPr="007078E9" w:rsidP="00687525" w14:paraId="735EFEB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Space research (passive)</w:t>
            </w:r>
          </w:p>
          <w:p w:rsidR="00BE0898" w:rsidRPr="007078E9" w:rsidP="00687525" w14:paraId="1E5F644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BE0898" w:rsidRPr="007078E9" w:rsidP="00687525" w14:paraId="4C9642D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ind w:left="-58"/>
              <w:rPr>
                <w:rFonts w:ascii="Arial Narrow" w:hAnsi="Arial Narrow"/>
                <w:sz w:val="17"/>
              </w:rPr>
            </w:pPr>
          </w:p>
          <w:p w:rsidR="00BE0898" w:rsidRPr="007078E9" w:rsidP="00687525" w14:paraId="3B8E3C05"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7078E9">
              <w:rPr>
                <w:rFonts w:ascii="Arial Narrow" w:hAnsi="Arial Narrow"/>
                <w:sz w:val="17"/>
              </w:rPr>
              <w:t>5.149  5.412</w:t>
            </w:r>
          </w:p>
        </w:tc>
        <w:tc>
          <w:tcPr>
            <w:tcW w:w="2735" w:type="dxa"/>
            <w:gridSpan w:val="3"/>
            <w:noWrap/>
          </w:tcPr>
          <w:p w:rsidR="00BE0898" w:rsidRPr="007078E9" w:rsidP="00687525" w14:paraId="5AA15B7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2670-2690</w:t>
            </w:r>
          </w:p>
          <w:p w:rsidR="00BE0898" w:rsidRPr="007078E9" w:rsidP="00687525" w14:paraId="7B3EC14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  5.410</w:t>
            </w:r>
          </w:p>
          <w:p w:rsidR="00BE0898" w:rsidRPr="007078E9" w:rsidP="00687525" w14:paraId="318A24A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FIXED-SATELLITE (Earth-to-space)</w:t>
            </w:r>
          </w:p>
          <w:p w:rsidR="00BE0898" w:rsidRPr="007078E9" w:rsidP="00687525" w14:paraId="1BACDC6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 xml:space="preserve">   (space-to-Earth)  5.208B  5.415</w:t>
            </w:r>
          </w:p>
          <w:p w:rsidR="00BE0898" w:rsidRPr="007078E9" w:rsidP="00687525" w14:paraId="518F5A8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MOBILE except aeronautical mobile</w:t>
            </w:r>
          </w:p>
          <w:p w:rsidR="00BE0898" w:rsidRPr="007078E9" w:rsidP="00687525" w14:paraId="0391502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 xml:space="preserve">   5.384A</w:t>
            </w:r>
          </w:p>
          <w:p w:rsidR="00BE0898" w:rsidRPr="007078E9" w:rsidP="00687525" w14:paraId="78BCB0D8"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Earth exploration-satellite (passive)</w:t>
            </w:r>
          </w:p>
          <w:p w:rsidR="00BE0898" w:rsidRPr="007078E9" w:rsidP="00687525" w14:paraId="79D9560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Radio astronomy</w:t>
            </w:r>
          </w:p>
          <w:p w:rsidR="00BE0898" w:rsidRPr="007078E9" w:rsidP="00687525" w14:paraId="21C5A18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Space research (passive)</w:t>
            </w:r>
          </w:p>
          <w:p w:rsidR="00BE0898" w:rsidRPr="007078E9" w:rsidP="00687525" w14:paraId="35D3B72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rPr>
                <w:rFonts w:ascii="Arial Narrow" w:hAnsi="Arial Narrow"/>
                <w:sz w:val="17"/>
              </w:rPr>
            </w:pPr>
          </w:p>
          <w:p w:rsidR="00BE0898" w:rsidRPr="007078E9" w:rsidP="00687525" w14:paraId="1626229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5.149</w:t>
            </w:r>
          </w:p>
        </w:tc>
        <w:tc>
          <w:tcPr>
            <w:tcW w:w="2972" w:type="dxa"/>
            <w:gridSpan w:val="2"/>
            <w:noWrap/>
          </w:tcPr>
          <w:p w:rsidR="00BE0898" w:rsidRPr="007078E9" w:rsidP="00687525" w14:paraId="5009E96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2670-2690</w:t>
            </w:r>
          </w:p>
          <w:p w:rsidR="00BE0898" w:rsidRPr="007078E9" w:rsidP="00687525" w14:paraId="274ADEA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  5.410</w:t>
            </w:r>
          </w:p>
          <w:p w:rsidR="00BE0898" w:rsidRPr="007078E9" w:rsidP="00687525" w14:paraId="7E4C207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FIXED-SATELLITE (Earth-to-space)  5.415</w:t>
            </w:r>
          </w:p>
          <w:p w:rsidR="00BE0898" w:rsidRPr="007078E9" w:rsidP="00687525" w14:paraId="4985EB0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MOBILE except aeronautical mobile  5.384A</w:t>
            </w:r>
          </w:p>
          <w:p w:rsidR="00BE0898" w:rsidRPr="007078E9" w:rsidP="00687525" w14:paraId="3196C3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MOBILE-SATELLITE (Earth-to-space)</w:t>
            </w:r>
          </w:p>
          <w:p w:rsidR="00BE0898" w:rsidRPr="007078E9" w:rsidP="00687525" w14:paraId="7FE4B7F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7078E9">
              <w:rPr>
                <w:rFonts w:ascii="Arial Narrow" w:hAnsi="Arial Narrow"/>
                <w:sz w:val="17"/>
              </w:rPr>
              <w:t xml:space="preserve">  5.351A  5.419</w:t>
            </w:r>
          </w:p>
          <w:p w:rsidR="00BE0898" w:rsidRPr="007078E9" w:rsidP="00687525" w14:paraId="0472984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Earth exploration-satellite (passive)</w:t>
            </w:r>
          </w:p>
          <w:p w:rsidR="00BE0898" w:rsidRPr="007078E9" w:rsidP="00687525" w14:paraId="3B47FCD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Radio astronomy</w:t>
            </w:r>
          </w:p>
          <w:p w:rsidR="00BE0898" w:rsidRPr="007078E9" w:rsidP="00687525" w14:paraId="53BC587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Space research (passive)</w:t>
            </w:r>
          </w:p>
          <w:p w:rsidR="00BE0898" w:rsidRPr="007078E9" w:rsidP="00687525" w14:paraId="7B99BCB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53E8C3B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5.149</w:t>
            </w:r>
          </w:p>
        </w:tc>
        <w:tc>
          <w:tcPr>
            <w:tcW w:w="2378" w:type="dxa"/>
            <w:gridSpan w:val="2"/>
            <w:noWrap/>
            <w:vAlign w:val="bottom"/>
          </w:tcPr>
          <w:p w:rsidR="00BE0898" w:rsidRPr="007078E9" w:rsidP="00687525" w14:paraId="23AA2A2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US205</w:t>
            </w:r>
          </w:p>
        </w:tc>
        <w:tc>
          <w:tcPr>
            <w:tcW w:w="2477" w:type="dxa"/>
            <w:gridSpan w:val="2"/>
            <w:shd w:val="clear" w:color="auto" w:fill="auto"/>
            <w:noWrap/>
            <w:vAlign w:val="bottom"/>
          </w:tcPr>
          <w:p w:rsidR="00BE0898" w:rsidRPr="007078E9" w:rsidP="00687525" w14:paraId="5220547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US385</w:t>
            </w:r>
          </w:p>
        </w:tc>
        <w:tc>
          <w:tcPr>
            <w:tcW w:w="1403" w:type="dxa"/>
            <w:noWrap/>
            <w:vAlign w:val="center"/>
          </w:tcPr>
          <w:p w:rsidR="00BE0898" w:rsidRPr="007078E9" w:rsidP="00687525" w14:paraId="3D543BF5" w14:textId="77777777">
            <w:pPr>
              <w:tabs>
                <w:tab w:val="left" w:pos="2268"/>
              </w:tabs>
              <w:suppressAutoHyphens/>
              <w:rPr>
                <w:rFonts w:ascii="Arial Narrow" w:hAnsi="Arial Narrow"/>
                <w:sz w:val="17"/>
              </w:rPr>
            </w:pPr>
          </w:p>
        </w:tc>
      </w:tr>
      <w:tr w14:paraId="0C56EF94" w14:textId="77777777" w:rsidTr="002169CB">
        <w:tblPrEx>
          <w:tblW w:w="5000" w:type="pct"/>
          <w:tblLayout w:type="fixed"/>
          <w:tblCellMar>
            <w:left w:w="58" w:type="dxa"/>
            <w:right w:w="0" w:type="dxa"/>
          </w:tblCellMar>
          <w:tblLook w:val="0000"/>
        </w:tblPrEx>
        <w:trPr>
          <w:gridBefore w:val="1"/>
          <w:wBefore w:w="9" w:type="dxa"/>
          <w:trHeight w:val="777"/>
        </w:trPr>
        <w:tc>
          <w:tcPr>
            <w:tcW w:w="7764" w:type="dxa"/>
            <w:gridSpan w:val="7"/>
            <w:noWrap/>
          </w:tcPr>
          <w:p w:rsidR="00BE0898" w:rsidRPr="007078E9" w:rsidP="00687525" w14:paraId="31BBC49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2690-2700</w:t>
            </w:r>
          </w:p>
          <w:p w:rsidR="00BE0898" w:rsidRPr="007078E9" w:rsidP="00687525" w14:paraId="0B720E3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EARTH EXPLORATION-SATELLITE (passive)</w:t>
            </w:r>
          </w:p>
          <w:p w:rsidR="00BE0898" w:rsidRPr="007078E9" w:rsidP="00687525" w14:paraId="3198AF7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RADIO ASTRONOMY</w:t>
            </w:r>
          </w:p>
          <w:p w:rsidR="00BE0898" w:rsidRPr="007078E9" w:rsidP="00687525" w14:paraId="498F833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SPACE RESEARCH (passive)</w:t>
            </w:r>
          </w:p>
          <w:p w:rsidR="00BE0898" w:rsidRPr="007078E9" w:rsidP="00687525" w14:paraId="21AA279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BE0898" w:rsidRPr="007078E9" w:rsidP="00687525" w14:paraId="17BE2F7E"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7078E9">
              <w:rPr>
                <w:rFonts w:ascii="Arial Narrow" w:hAnsi="Arial Narrow"/>
                <w:sz w:val="17"/>
              </w:rPr>
              <w:t>5.340  5.422</w:t>
            </w:r>
          </w:p>
        </w:tc>
        <w:tc>
          <w:tcPr>
            <w:tcW w:w="4855" w:type="dxa"/>
            <w:gridSpan w:val="4"/>
            <w:noWrap/>
          </w:tcPr>
          <w:p w:rsidR="00BE0898" w:rsidRPr="007078E9" w:rsidP="00687525" w14:paraId="7630A18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2690-2700</w:t>
            </w:r>
          </w:p>
          <w:p w:rsidR="00BE0898" w:rsidRPr="007078E9" w:rsidP="00687525" w14:paraId="42B0BC9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EARTH EXPLORATION-SATELLITE (passive)</w:t>
            </w:r>
          </w:p>
          <w:p w:rsidR="00BE0898" w:rsidRPr="007078E9" w:rsidP="00687525" w14:paraId="113EACF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RADIO ASTRONOMY  US74</w:t>
            </w:r>
          </w:p>
          <w:p w:rsidR="00BE0898" w:rsidRPr="007078E9" w:rsidP="00687525" w14:paraId="2C7E529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SPACE RESEARCH (passive)</w:t>
            </w:r>
          </w:p>
          <w:p w:rsidR="00BE0898" w:rsidRPr="007078E9" w:rsidP="00687525" w14:paraId="0533B3B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2B8332A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US246</w:t>
            </w:r>
          </w:p>
        </w:tc>
        <w:tc>
          <w:tcPr>
            <w:tcW w:w="1403" w:type="dxa"/>
            <w:noWrap/>
          </w:tcPr>
          <w:p w:rsidR="00BE0898" w:rsidRPr="007078E9" w:rsidP="00687525" w14:paraId="633BE89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0E7674D3" w14:textId="77777777" w:rsidTr="002169CB">
        <w:tblPrEx>
          <w:tblW w:w="5000" w:type="pct"/>
          <w:tblLayout w:type="fixed"/>
          <w:tblCellMar>
            <w:left w:w="58" w:type="dxa"/>
            <w:right w:w="0" w:type="dxa"/>
          </w:tblCellMar>
          <w:tblLook w:val="0000"/>
        </w:tblPrEx>
        <w:trPr>
          <w:gridBefore w:val="1"/>
          <w:wBefore w:w="9" w:type="dxa"/>
          <w:trHeight w:val="984"/>
        </w:trPr>
        <w:tc>
          <w:tcPr>
            <w:tcW w:w="7764" w:type="dxa"/>
            <w:gridSpan w:val="7"/>
            <w:noWrap/>
          </w:tcPr>
          <w:p w:rsidR="00BE0898" w:rsidRPr="007078E9" w:rsidP="00687525" w14:paraId="7E31CAD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2700-2900</w:t>
            </w:r>
          </w:p>
          <w:p w:rsidR="00BE0898" w:rsidRPr="007078E9" w:rsidP="00687525" w14:paraId="5740992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AERONAUTICAL RADIONAVIGATION  5.337</w:t>
            </w:r>
          </w:p>
          <w:p w:rsidR="00BE0898" w:rsidRPr="007078E9" w:rsidP="00687525" w14:paraId="643FC28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Radiolocation</w:t>
            </w:r>
          </w:p>
          <w:p w:rsidR="00BE0898" w:rsidRPr="007078E9" w:rsidP="00687525" w14:paraId="7D16CE0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BE0898" w:rsidRPr="007078E9" w:rsidP="00687525" w14:paraId="6EEB78C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BE0898" w:rsidRPr="007078E9" w:rsidP="00687525" w14:paraId="5A84483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p>
          <w:p w:rsidR="00BE0898" w:rsidRPr="007078E9" w:rsidP="00687525" w14:paraId="1FD390E5"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7078E9">
              <w:rPr>
                <w:rFonts w:ascii="Arial Narrow" w:hAnsi="Arial Narrow"/>
                <w:sz w:val="17"/>
              </w:rPr>
              <w:t>5.423  5.424</w:t>
            </w:r>
          </w:p>
        </w:tc>
        <w:tc>
          <w:tcPr>
            <w:tcW w:w="2378" w:type="dxa"/>
            <w:gridSpan w:val="2"/>
            <w:noWrap/>
          </w:tcPr>
          <w:p w:rsidR="00BE0898" w:rsidRPr="007078E9" w:rsidP="00687525" w14:paraId="126A610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2700-2900</w:t>
            </w:r>
          </w:p>
          <w:p w:rsidR="00BE0898" w:rsidRPr="007078E9" w:rsidP="00687525" w14:paraId="1619407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METEOROLOGICAL AIDS</w:t>
            </w:r>
          </w:p>
          <w:p w:rsidR="00BE0898" w:rsidRPr="007078E9" w:rsidP="00687525" w14:paraId="61CA861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AERONAUTICAL RADIONAVI-</w:t>
            </w:r>
          </w:p>
          <w:p w:rsidR="00BE0898" w:rsidRPr="007078E9" w:rsidP="00687525" w14:paraId="31872C6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 xml:space="preserve">   GATION  5.337  US18</w:t>
            </w:r>
          </w:p>
          <w:p w:rsidR="00BE0898" w:rsidRPr="007078E9" w:rsidP="00687525" w14:paraId="29BF0B3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Radiolocation  G2</w:t>
            </w:r>
          </w:p>
          <w:p w:rsidR="00BE0898" w:rsidRPr="007078E9" w:rsidP="00687525" w14:paraId="211D0AE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7237166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5.423  G15</w:t>
            </w:r>
          </w:p>
        </w:tc>
        <w:tc>
          <w:tcPr>
            <w:tcW w:w="2477" w:type="dxa"/>
            <w:gridSpan w:val="2"/>
            <w:noWrap/>
          </w:tcPr>
          <w:p w:rsidR="00BE0898" w:rsidRPr="007078E9" w:rsidP="00687525" w14:paraId="466458B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2700-2900</w:t>
            </w:r>
          </w:p>
          <w:p w:rsidR="00BE0898" w:rsidRPr="007078E9" w:rsidP="00687525" w14:paraId="12AD68B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2195DE7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0D851DE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46D80A9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691C2CF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BE0898" w:rsidRPr="007078E9" w:rsidP="00687525" w14:paraId="78F6945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5.423  US18</w:t>
            </w:r>
          </w:p>
        </w:tc>
        <w:tc>
          <w:tcPr>
            <w:tcW w:w="1403" w:type="dxa"/>
            <w:noWrap/>
          </w:tcPr>
          <w:p w:rsidR="00BE0898" w:rsidRPr="007078E9" w:rsidP="00687525" w14:paraId="26A6A54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62205C0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Aviation (87)</w:t>
            </w:r>
          </w:p>
        </w:tc>
      </w:tr>
      <w:tr w14:paraId="0BF84506" w14:textId="77777777" w:rsidTr="002169CB">
        <w:tblPrEx>
          <w:tblW w:w="5000" w:type="pct"/>
          <w:tblLayout w:type="fixed"/>
          <w:tblCellMar>
            <w:left w:w="58" w:type="dxa"/>
            <w:right w:w="0" w:type="dxa"/>
          </w:tblCellMar>
          <w:tblLook w:val="0000"/>
        </w:tblPrEx>
        <w:trPr>
          <w:gridBefore w:val="1"/>
          <w:wBefore w:w="9" w:type="dxa"/>
        </w:trPr>
        <w:tc>
          <w:tcPr>
            <w:tcW w:w="7764" w:type="dxa"/>
            <w:gridSpan w:val="7"/>
            <w:noWrap/>
          </w:tcPr>
          <w:p w:rsidR="00BE0898" w:rsidRPr="007078E9" w:rsidP="00687525" w14:paraId="716C69B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br w:type="page"/>
              <w:t>2900-3100</w:t>
            </w:r>
          </w:p>
          <w:p w:rsidR="00BE0898" w:rsidRPr="007078E9" w:rsidP="00687525" w14:paraId="671F772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RADIOLOCATION  5.424A</w:t>
            </w:r>
          </w:p>
          <w:p w:rsidR="00BE0898" w:rsidRPr="007078E9" w:rsidP="00687525" w14:paraId="3D29FFE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RADIONAVIGATION  5.426</w:t>
            </w:r>
          </w:p>
          <w:p w:rsidR="00BE0898" w:rsidRPr="007078E9" w:rsidP="00687525" w14:paraId="0F4C509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BE0898" w:rsidRPr="007078E9" w:rsidP="00687525" w14:paraId="7DBC5F62"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7078E9">
              <w:rPr>
                <w:rFonts w:ascii="Arial Narrow" w:hAnsi="Arial Narrow"/>
                <w:sz w:val="17"/>
              </w:rPr>
              <w:t>5.425  5.427</w:t>
            </w:r>
          </w:p>
        </w:tc>
        <w:tc>
          <w:tcPr>
            <w:tcW w:w="2378" w:type="dxa"/>
            <w:gridSpan w:val="2"/>
            <w:noWrap/>
          </w:tcPr>
          <w:p w:rsidR="00BE0898" w:rsidRPr="007078E9" w:rsidP="00687525" w14:paraId="3EA42B16"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2900-3100</w:t>
            </w:r>
          </w:p>
          <w:p w:rsidR="00BE0898" w:rsidRPr="007078E9" w:rsidP="00687525" w14:paraId="3B15C7D4"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RADIOLOCATION  5.424A  G56</w:t>
            </w:r>
          </w:p>
          <w:p w:rsidR="00BE0898" w:rsidRPr="007078E9" w:rsidP="00687525" w14:paraId="4D9FEBE1"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MARITIME RADIONAVIGATION</w:t>
            </w:r>
          </w:p>
          <w:p w:rsidR="00BE0898" w:rsidRPr="007078E9" w:rsidP="00687525" w14:paraId="0B28E4B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3ADC03D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5.427  US44  US316</w:t>
            </w:r>
          </w:p>
        </w:tc>
        <w:tc>
          <w:tcPr>
            <w:tcW w:w="2477" w:type="dxa"/>
            <w:gridSpan w:val="2"/>
            <w:noWrap/>
          </w:tcPr>
          <w:p w:rsidR="00BE0898" w:rsidRPr="007078E9" w:rsidP="00687525" w14:paraId="258D5A5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2900-3100</w:t>
            </w:r>
          </w:p>
          <w:p w:rsidR="00BE0898" w:rsidRPr="007078E9" w:rsidP="00687525" w14:paraId="3AD00E7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MARITIME RADIONAVIGATION</w:t>
            </w:r>
          </w:p>
          <w:p w:rsidR="00BE0898" w:rsidRPr="007078E9" w:rsidP="00687525" w14:paraId="5AC7573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Radiolocation  US44</w:t>
            </w:r>
          </w:p>
          <w:p w:rsidR="00BE0898" w:rsidRPr="007078E9" w:rsidP="00687525" w14:paraId="2C6A12C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7C602E4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5.427  US316</w:t>
            </w:r>
          </w:p>
        </w:tc>
        <w:tc>
          <w:tcPr>
            <w:tcW w:w="1403" w:type="dxa"/>
            <w:noWrap/>
          </w:tcPr>
          <w:p w:rsidR="00BE0898" w:rsidRPr="007078E9" w:rsidP="00687525" w14:paraId="10DCDBB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03E51D9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Maritime (80)</w:t>
            </w:r>
          </w:p>
          <w:p w:rsidR="00BE0898" w:rsidRPr="007078E9" w:rsidP="00687525" w14:paraId="07AD399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Private Land Mobile</w:t>
            </w:r>
          </w:p>
          <w:p w:rsidR="00BE0898" w:rsidRPr="007078E9" w:rsidP="00687525" w14:paraId="1B86585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7078E9">
              <w:rPr>
                <w:rFonts w:ascii="Arial Narrow" w:hAnsi="Arial Narrow"/>
                <w:sz w:val="17"/>
              </w:rPr>
              <w:t xml:space="preserve">   (90)</w:t>
            </w:r>
          </w:p>
        </w:tc>
      </w:tr>
      <w:tr w14:paraId="6A8452E6" w14:textId="77777777" w:rsidTr="002169CB">
        <w:tblPrEx>
          <w:tblW w:w="5000" w:type="pct"/>
          <w:tblLayout w:type="fixed"/>
          <w:tblCellMar>
            <w:left w:w="58" w:type="dxa"/>
            <w:right w:w="0" w:type="dxa"/>
          </w:tblCellMar>
          <w:tblLook w:val="0000"/>
        </w:tblPrEx>
        <w:trPr>
          <w:gridBefore w:val="1"/>
          <w:wBefore w:w="9" w:type="dxa"/>
        </w:trPr>
        <w:tc>
          <w:tcPr>
            <w:tcW w:w="7764" w:type="dxa"/>
            <w:gridSpan w:val="7"/>
            <w:noWrap/>
          </w:tcPr>
          <w:p w:rsidR="00BE0898" w:rsidRPr="007078E9" w:rsidP="00687525" w14:paraId="4E7C9F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3100-3300</w:t>
            </w:r>
          </w:p>
          <w:p w:rsidR="00BE0898" w:rsidRPr="007078E9" w:rsidP="00687525" w14:paraId="1E0DD3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RADIOLOCATION</w:t>
            </w:r>
          </w:p>
          <w:p w:rsidR="00BE0898" w:rsidRPr="007078E9" w:rsidP="00687525" w14:paraId="1371028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Earth exploration-satellite (active)</w:t>
            </w:r>
          </w:p>
          <w:p w:rsidR="00BE0898" w:rsidRPr="007078E9" w:rsidP="00687525" w14:paraId="717AB3A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Space research (active)</w:t>
            </w:r>
          </w:p>
          <w:p w:rsidR="00BE0898" w:rsidRPr="007078E9" w:rsidP="00687525" w14:paraId="0B4C14B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BE0898" w:rsidRPr="007078E9" w:rsidP="00687525" w14:paraId="00C3B016"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7078E9">
              <w:rPr>
                <w:rFonts w:ascii="Arial Narrow" w:hAnsi="Arial Narrow"/>
                <w:sz w:val="17"/>
              </w:rPr>
              <w:t>5.149  5.428</w:t>
            </w:r>
          </w:p>
        </w:tc>
        <w:tc>
          <w:tcPr>
            <w:tcW w:w="2378" w:type="dxa"/>
            <w:gridSpan w:val="2"/>
            <w:tcBorders>
              <w:bottom w:val="single" w:sz="4" w:space="0" w:color="auto"/>
            </w:tcBorders>
            <w:noWrap/>
          </w:tcPr>
          <w:p w:rsidR="00BE0898" w:rsidRPr="007078E9" w:rsidP="00687525" w14:paraId="6E46FC47"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3100-3300</w:t>
            </w:r>
          </w:p>
          <w:p w:rsidR="00BE0898" w:rsidRPr="007078E9" w:rsidP="00687525" w14:paraId="34492A27"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RADIOLOCATION  G59</w:t>
            </w:r>
          </w:p>
          <w:p w:rsidR="00BE0898" w:rsidRPr="007078E9" w:rsidP="00687525" w14:paraId="75E2F10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Earth exploration-satellite (active)</w:t>
            </w:r>
          </w:p>
          <w:p w:rsidR="00BE0898" w:rsidRPr="007078E9" w:rsidP="00687525" w14:paraId="1E44C79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Space research (active)</w:t>
            </w:r>
          </w:p>
          <w:p w:rsidR="00BE0898" w:rsidRPr="007078E9" w:rsidP="00687525" w14:paraId="4FA910F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23FCC74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US342</w:t>
            </w:r>
          </w:p>
        </w:tc>
        <w:tc>
          <w:tcPr>
            <w:tcW w:w="2477" w:type="dxa"/>
            <w:gridSpan w:val="2"/>
            <w:tcBorders>
              <w:bottom w:val="single" w:sz="4" w:space="0" w:color="auto"/>
            </w:tcBorders>
            <w:noWrap/>
          </w:tcPr>
          <w:p w:rsidR="00BE0898" w:rsidRPr="007078E9" w:rsidP="00687525" w14:paraId="33757F5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3100-3300</w:t>
            </w:r>
          </w:p>
          <w:p w:rsidR="00BE0898" w:rsidRPr="007078E9" w:rsidP="00687525" w14:paraId="3DA37F0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Earth exploration-satellite (active)</w:t>
            </w:r>
          </w:p>
          <w:p w:rsidR="00BE0898" w:rsidRPr="007078E9" w:rsidP="00687525" w14:paraId="444C250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Space research (active)</w:t>
            </w:r>
          </w:p>
          <w:p w:rsidR="00BE0898" w:rsidRPr="007078E9" w:rsidP="00687525" w14:paraId="383450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Radiolocation</w:t>
            </w:r>
          </w:p>
          <w:p w:rsidR="00BE0898" w:rsidRPr="007078E9" w:rsidP="00687525" w14:paraId="49FF821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6A2E107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US342</w:t>
            </w:r>
          </w:p>
        </w:tc>
        <w:tc>
          <w:tcPr>
            <w:tcW w:w="1403" w:type="dxa"/>
            <w:noWrap/>
          </w:tcPr>
          <w:p w:rsidR="00BE0898" w:rsidRPr="007078E9" w:rsidP="00687525" w14:paraId="043B290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6CA101E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Private Land Mobile</w:t>
            </w:r>
          </w:p>
          <w:p w:rsidR="00BE0898" w:rsidRPr="007078E9" w:rsidP="00687525" w14:paraId="77D2BC0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7078E9">
              <w:rPr>
                <w:rFonts w:ascii="Arial Narrow" w:hAnsi="Arial Narrow"/>
                <w:sz w:val="17"/>
              </w:rPr>
              <w:t xml:space="preserve">   (90)</w:t>
            </w:r>
          </w:p>
        </w:tc>
      </w:tr>
      <w:tr w14:paraId="78DD5ED6" w14:textId="77777777" w:rsidTr="002169CB">
        <w:tblPrEx>
          <w:tblW w:w="5000" w:type="pct"/>
          <w:tblLayout w:type="fixed"/>
          <w:tblCellMar>
            <w:left w:w="58" w:type="dxa"/>
            <w:right w:w="0" w:type="dxa"/>
          </w:tblCellMar>
          <w:tblLook w:val="0000"/>
        </w:tblPrEx>
        <w:trPr>
          <w:trHeight w:val="1047"/>
        </w:trPr>
        <w:tc>
          <w:tcPr>
            <w:tcW w:w="2066" w:type="dxa"/>
            <w:gridSpan w:val="3"/>
            <w:tcBorders>
              <w:bottom w:val="single" w:sz="4" w:space="0" w:color="auto"/>
            </w:tcBorders>
            <w:noWrap/>
          </w:tcPr>
          <w:p w:rsidR="00BE0898" w:rsidRPr="007078E9" w:rsidP="00687525" w14:paraId="716D333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7078E9">
              <w:rPr>
                <w:rFonts w:ascii="Arial Narrow" w:hAnsi="Arial Narrow"/>
                <w:sz w:val="17"/>
              </w:rPr>
              <w:t>3300-3400</w:t>
            </w:r>
          </w:p>
          <w:p w:rsidR="00BE0898" w:rsidRPr="007078E9" w:rsidP="00687525" w14:paraId="0552DA3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7078E9">
              <w:rPr>
                <w:rFonts w:ascii="Arial Narrow" w:hAnsi="Arial Narrow"/>
                <w:sz w:val="17"/>
              </w:rPr>
              <w:t>RADIOLOCATION</w:t>
            </w:r>
          </w:p>
          <w:p w:rsidR="00BE0898" w:rsidRPr="007078E9" w:rsidP="00687525" w14:paraId="568B296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rsidR="00BE0898" w:rsidRPr="007078E9" w:rsidP="00687525" w14:paraId="33C04D0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rsidR="00BE0898" w:rsidRPr="007078E9" w:rsidP="00687525" w14:paraId="7358D67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rsidR="00BE0898" w:rsidRPr="007078E9" w:rsidP="00687525" w14:paraId="322999C2"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5.149  5.429  5.429A  5.429B</w:t>
            </w:r>
          </w:p>
          <w:p w:rsidR="00BE0898" w:rsidRPr="007078E9" w:rsidP="00687525" w14:paraId="00FC763B"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7078E9">
              <w:rPr>
                <w:rFonts w:ascii="Arial Narrow" w:hAnsi="Arial Narrow"/>
                <w:sz w:val="17"/>
              </w:rPr>
              <w:t>5.430</w:t>
            </w:r>
          </w:p>
        </w:tc>
        <w:tc>
          <w:tcPr>
            <w:tcW w:w="2728" w:type="dxa"/>
            <w:gridSpan w:val="2"/>
            <w:noWrap/>
          </w:tcPr>
          <w:p w:rsidR="00BE0898" w:rsidRPr="007078E9" w:rsidP="00687525" w14:paraId="7050653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3300-3400</w:t>
            </w:r>
          </w:p>
          <w:p w:rsidR="00BE0898" w:rsidRPr="007078E9" w:rsidP="00687525" w14:paraId="5748AAA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RADIOLOCATION</w:t>
            </w:r>
          </w:p>
          <w:p w:rsidR="00BE0898" w:rsidRPr="007078E9" w:rsidP="00687525" w14:paraId="19C7B7C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Amateur</w:t>
            </w:r>
          </w:p>
          <w:p w:rsidR="00BE0898" w:rsidRPr="007078E9" w:rsidP="00687525" w14:paraId="1DE2822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w:t>
            </w:r>
          </w:p>
          <w:p w:rsidR="00BE0898" w:rsidRPr="007078E9" w:rsidP="00687525" w14:paraId="15A897E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Mobile</w:t>
            </w:r>
          </w:p>
          <w:p w:rsidR="00BE0898" w:rsidRPr="007078E9" w:rsidP="00687525" w14:paraId="7FD7F1B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1A6135A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5.149  5.429C  5.429D</w:t>
            </w:r>
          </w:p>
        </w:tc>
        <w:tc>
          <w:tcPr>
            <w:tcW w:w="2979" w:type="dxa"/>
            <w:gridSpan w:val="3"/>
            <w:noWrap/>
          </w:tcPr>
          <w:p w:rsidR="00BE0898" w:rsidRPr="007078E9" w:rsidP="00687525" w14:paraId="1E5318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3300-3400</w:t>
            </w:r>
          </w:p>
          <w:p w:rsidR="00BE0898" w:rsidRPr="007078E9" w:rsidP="00687525" w14:paraId="74ED92A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RADIOLOCATION</w:t>
            </w:r>
          </w:p>
          <w:p w:rsidR="00BE0898" w:rsidRPr="007078E9" w:rsidP="00687525" w14:paraId="5920E01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Amateur</w:t>
            </w:r>
          </w:p>
          <w:p w:rsidR="00BE0898" w:rsidRPr="007078E9" w:rsidP="00687525" w14:paraId="5D42E70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6AA66C6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0D99C2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5ECF1C9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5.149  5.429  5.429E  5.429F</w:t>
            </w:r>
          </w:p>
        </w:tc>
        <w:tc>
          <w:tcPr>
            <w:tcW w:w="2378" w:type="dxa"/>
            <w:gridSpan w:val="2"/>
            <w:tcBorders>
              <w:bottom w:val="nil"/>
            </w:tcBorders>
            <w:noWrap/>
          </w:tcPr>
          <w:p w:rsidR="00BE0898" w:rsidRPr="007078E9" w:rsidP="00687525" w14:paraId="4A89160A"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3300-3500</w:t>
            </w:r>
          </w:p>
          <w:p w:rsidR="00BE0898" w:rsidRPr="007078E9" w:rsidP="00687525" w14:paraId="081F4C29" w14:textId="2566EC0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RADIOLOCATION</w:t>
            </w:r>
            <w:r>
              <w:rPr>
                <w:rFonts w:ascii="Arial Narrow" w:hAnsi="Arial Narrow"/>
                <w:sz w:val="17"/>
              </w:rPr>
              <w:t xml:space="preserve">  G2</w:t>
            </w:r>
          </w:p>
        </w:tc>
        <w:tc>
          <w:tcPr>
            <w:tcW w:w="2477" w:type="dxa"/>
            <w:gridSpan w:val="2"/>
            <w:tcBorders>
              <w:bottom w:val="nil"/>
            </w:tcBorders>
            <w:noWrap/>
          </w:tcPr>
          <w:p w:rsidR="00BE0898" w:rsidP="00687525" w14:paraId="33B9822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3300-3500</w:t>
            </w:r>
          </w:p>
          <w:p w:rsidR="00BE0898" w:rsidRPr="007078E9" w:rsidP="00687525" w14:paraId="6EC31A6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403" w:type="dxa"/>
            <w:vMerge w:val="restart"/>
            <w:noWrap/>
          </w:tcPr>
          <w:p w:rsidR="00BE0898" w:rsidRPr="007078E9" w:rsidP="00687525" w14:paraId="4DD82A5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273D019C" w14:textId="77777777" w:rsidTr="002169CB">
        <w:tblPrEx>
          <w:tblW w:w="5000" w:type="pct"/>
          <w:tblLayout w:type="fixed"/>
          <w:tblCellMar>
            <w:left w:w="58" w:type="dxa"/>
            <w:right w:w="0" w:type="dxa"/>
          </w:tblCellMar>
          <w:tblLook w:val="0000"/>
        </w:tblPrEx>
        <w:tc>
          <w:tcPr>
            <w:tcW w:w="2066" w:type="dxa"/>
            <w:gridSpan w:val="3"/>
            <w:tcBorders>
              <w:bottom w:val="nil"/>
            </w:tcBorders>
            <w:noWrap/>
          </w:tcPr>
          <w:p w:rsidR="00BE0898" w:rsidRPr="007078E9" w:rsidP="00687525" w14:paraId="5F8C350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7078E9">
              <w:rPr>
                <w:rFonts w:ascii="Arial Narrow" w:hAnsi="Arial Narrow"/>
                <w:sz w:val="17"/>
              </w:rPr>
              <w:t>3400-3600</w:t>
            </w:r>
          </w:p>
          <w:p w:rsidR="00BE0898" w:rsidRPr="007078E9" w:rsidP="00687525" w14:paraId="20DAF5A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7078E9">
              <w:rPr>
                <w:rFonts w:ascii="Arial Narrow" w:hAnsi="Arial Narrow"/>
                <w:sz w:val="17"/>
              </w:rPr>
              <w:t>FIXED</w:t>
            </w:r>
          </w:p>
          <w:p w:rsidR="00BE0898" w:rsidRPr="007078E9" w:rsidP="00687525" w14:paraId="0B0E022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7078E9">
              <w:rPr>
                <w:rFonts w:ascii="Arial Narrow" w:hAnsi="Arial Narrow"/>
                <w:sz w:val="17"/>
              </w:rPr>
              <w:t>FIXED-SATELLITE</w:t>
            </w:r>
          </w:p>
          <w:p w:rsidR="00BE0898" w:rsidRPr="007078E9" w:rsidP="00687525" w14:paraId="33752B6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7078E9">
              <w:rPr>
                <w:rFonts w:ascii="Arial Narrow" w:hAnsi="Arial Narrow"/>
                <w:sz w:val="17"/>
              </w:rPr>
              <w:t xml:space="preserve">   (space-to-Earth)</w:t>
            </w:r>
          </w:p>
          <w:p w:rsidR="00BE0898" w:rsidRPr="007078E9" w:rsidP="00687525" w14:paraId="310F89E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MOBILE except aeronautical</w:t>
            </w:r>
          </w:p>
          <w:p w:rsidR="00BE0898" w:rsidRPr="007078E9" w:rsidP="00687525" w14:paraId="3C2946B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7078E9">
              <w:rPr>
                <w:rFonts w:ascii="Arial Narrow" w:hAnsi="Arial Narrow"/>
                <w:sz w:val="17"/>
              </w:rPr>
              <w:t xml:space="preserve">   mobile  5.430A</w:t>
            </w:r>
          </w:p>
          <w:p w:rsidR="00BE0898" w:rsidRPr="007078E9" w:rsidP="00687525" w14:paraId="1689D8D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7078E9">
              <w:rPr>
                <w:rFonts w:ascii="Arial Narrow" w:hAnsi="Arial Narrow"/>
                <w:sz w:val="17"/>
              </w:rPr>
              <w:t>Radiolocation</w:t>
            </w:r>
          </w:p>
        </w:tc>
        <w:tc>
          <w:tcPr>
            <w:tcW w:w="2728" w:type="dxa"/>
            <w:gridSpan w:val="2"/>
            <w:tcBorders>
              <w:top w:val="nil"/>
              <w:bottom w:val="single" w:sz="4" w:space="0" w:color="auto"/>
            </w:tcBorders>
            <w:noWrap/>
          </w:tcPr>
          <w:p w:rsidR="00BE0898" w:rsidRPr="007078E9" w:rsidP="00687525" w14:paraId="41511A4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3400-3500</w:t>
            </w:r>
          </w:p>
          <w:p w:rsidR="00BE0898" w:rsidRPr="007078E9" w:rsidP="00687525" w14:paraId="5F69218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w:t>
            </w:r>
          </w:p>
          <w:p w:rsidR="00BE0898" w:rsidRPr="007078E9" w:rsidP="00687525" w14:paraId="5F372F4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FIXED-SATELLITE (space-to-Earth)</w:t>
            </w:r>
          </w:p>
          <w:p w:rsidR="00BE0898" w:rsidRPr="007078E9" w:rsidP="00687525" w14:paraId="631E63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MOBILE except aeronautical mobile</w:t>
            </w:r>
          </w:p>
          <w:p w:rsidR="00BE0898" w:rsidRPr="007078E9" w:rsidP="00687525" w14:paraId="1FE99BF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7078E9">
              <w:rPr>
                <w:rFonts w:ascii="Arial Narrow" w:hAnsi="Arial Narrow"/>
                <w:sz w:val="17"/>
              </w:rPr>
              <w:t xml:space="preserve">   5.431A  5.431B</w:t>
            </w:r>
          </w:p>
          <w:p w:rsidR="00BE0898" w:rsidRPr="007078E9" w:rsidP="00687525" w14:paraId="6010BFD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Amateur</w:t>
            </w:r>
          </w:p>
          <w:p w:rsidR="00BE0898" w:rsidRPr="007078E9" w:rsidP="00687525" w14:paraId="7D9CCA5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Radiolocation  5.433</w:t>
            </w:r>
          </w:p>
          <w:p w:rsidR="00BE0898" w:rsidRPr="007078E9" w:rsidP="00687525" w14:paraId="030C262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BE0898" w:rsidRPr="007078E9" w:rsidP="00687525" w14:paraId="0420946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BE0898" w:rsidRPr="007078E9" w:rsidP="00687525" w14:paraId="70E97B3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5.282</w:t>
            </w:r>
          </w:p>
        </w:tc>
        <w:tc>
          <w:tcPr>
            <w:tcW w:w="2979" w:type="dxa"/>
            <w:gridSpan w:val="3"/>
            <w:tcBorders>
              <w:top w:val="nil"/>
              <w:bottom w:val="single" w:sz="4" w:space="0" w:color="auto"/>
            </w:tcBorders>
            <w:noWrap/>
          </w:tcPr>
          <w:p w:rsidR="00BE0898" w:rsidRPr="007078E9" w:rsidP="00687525" w14:paraId="482921B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3400-3500</w:t>
            </w:r>
          </w:p>
          <w:p w:rsidR="00BE0898" w:rsidRPr="007078E9" w:rsidP="00687525" w14:paraId="6CFE9F3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w:t>
            </w:r>
          </w:p>
          <w:p w:rsidR="00BE0898" w:rsidRPr="007078E9" w:rsidP="00687525" w14:paraId="7F2F4DA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FIXED-SATELLITE (space-to-Earth)</w:t>
            </w:r>
          </w:p>
          <w:p w:rsidR="00BE0898" w:rsidRPr="007078E9" w:rsidP="00687525" w14:paraId="54C415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Amateur</w:t>
            </w:r>
          </w:p>
          <w:p w:rsidR="00BE0898" w:rsidRPr="007078E9" w:rsidP="00687525" w14:paraId="0181803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Mobile  5.432  5.432B</w:t>
            </w:r>
          </w:p>
          <w:p w:rsidR="00BE0898" w:rsidRPr="007078E9" w:rsidP="00687525" w14:paraId="6020B86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Radiolocation  5.433</w:t>
            </w:r>
          </w:p>
          <w:p w:rsidR="00BE0898" w:rsidRPr="007078E9" w:rsidP="00687525" w14:paraId="624F8C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20D5C4A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BE0898" w:rsidRPr="007078E9" w:rsidP="00687525" w14:paraId="43E6571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5.282  5.432A</w:t>
            </w:r>
          </w:p>
        </w:tc>
        <w:tc>
          <w:tcPr>
            <w:tcW w:w="2378" w:type="dxa"/>
            <w:gridSpan w:val="2"/>
            <w:tcBorders>
              <w:top w:val="nil"/>
              <w:bottom w:val="single" w:sz="4" w:space="0" w:color="auto"/>
            </w:tcBorders>
            <w:noWrap/>
            <w:vAlign w:val="bottom"/>
          </w:tcPr>
          <w:p w:rsidR="00BE0898" w:rsidRPr="007078E9" w:rsidP="00687525" w14:paraId="76A8FDED" w14:textId="75AB4351">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A76DE6">
              <w:rPr>
                <w:rFonts w:ascii="Arial Narrow" w:hAnsi="Arial Narrow"/>
                <w:sz w:val="17"/>
              </w:rPr>
              <w:t xml:space="preserve">US108 </w:t>
            </w:r>
            <w:r w:rsidRPr="007078E9">
              <w:rPr>
                <w:rFonts w:ascii="Arial Narrow" w:hAnsi="Arial Narrow"/>
                <w:sz w:val="17"/>
              </w:rPr>
              <w:t>US342</w:t>
            </w:r>
          </w:p>
        </w:tc>
        <w:tc>
          <w:tcPr>
            <w:tcW w:w="2477" w:type="dxa"/>
            <w:gridSpan w:val="2"/>
            <w:tcBorders>
              <w:top w:val="nil"/>
              <w:bottom w:val="single" w:sz="4" w:space="0" w:color="auto"/>
            </w:tcBorders>
            <w:noWrap/>
            <w:vAlign w:val="bottom"/>
          </w:tcPr>
          <w:p w:rsidR="00BE0898" w:rsidRPr="007078E9" w:rsidP="00687525" w14:paraId="4C2259B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szCs w:val="17"/>
              </w:rPr>
              <w:t xml:space="preserve">US108  </w:t>
            </w:r>
            <w:r w:rsidRPr="007078E9">
              <w:rPr>
                <w:rFonts w:ascii="Arial Narrow" w:hAnsi="Arial Narrow"/>
                <w:sz w:val="17"/>
                <w:szCs w:val="17"/>
              </w:rPr>
              <w:t>US342</w:t>
            </w:r>
          </w:p>
        </w:tc>
        <w:tc>
          <w:tcPr>
            <w:tcW w:w="1403" w:type="dxa"/>
            <w:vMerge/>
            <w:tcBorders>
              <w:bottom w:val="single" w:sz="4" w:space="0" w:color="auto"/>
            </w:tcBorders>
            <w:noWrap/>
            <w:vAlign w:val="center"/>
          </w:tcPr>
          <w:p w:rsidR="00BE0898" w:rsidRPr="007078E9" w:rsidP="00687525" w14:paraId="5CD9B68C" w14:textId="77777777">
            <w:pPr>
              <w:tabs>
                <w:tab w:val="left" w:pos="2268"/>
              </w:tabs>
              <w:suppressAutoHyphens/>
              <w:rPr>
                <w:rFonts w:ascii="Arial Narrow" w:hAnsi="Arial Narrow"/>
                <w:sz w:val="17"/>
              </w:rPr>
            </w:pPr>
          </w:p>
        </w:tc>
      </w:tr>
      <w:tr w14:paraId="35D52973" w14:textId="77777777" w:rsidTr="008441CA">
        <w:tblPrEx>
          <w:tblW w:w="5000" w:type="pct"/>
          <w:tblLayout w:type="fixed"/>
          <w:tblCellMar>
            <w:left w:w="58" w:type="dxa"/>
            <w:right w:w="0" w:type="dxa"/>
          </w:tblCellMar>
          <w:tblLook w:val="0000"/>
        </w:tblPrEx>
        <w:trPr>
          <w:trHeight w:val="350"/>
        </w:trPr>
        <w:tc>
          <w:tcPr>
            <w:tcW w:w="2066" w:type="dxa"/>
            <w:gridSpan w:val="3"/>
            <w:tcBorders>
              <w:top w:val="nil"/>
              <w:right w:val="single" w:sz="4" w:space="0" w:color="auto"/>
            </w:tcBorders>
            <w:noWrap/>
            <w:vAlign w:val="bottom"/>
          </w:tcPr>
          <w:p w:rsidR="00BE0898" w:rsidRPr="007078E9" w:rsidP="00687525" w14:paraId="6A7394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7078E9">
              <w:rPr>
                <w:rFonts w:ascii="Arial Narrow" w:hAnsi="Arial Narrow"/>
                <w:sz w:val="17"/>
              </w:rPr>
              <w:t>5.431</w:t>
            </w:r>
          </w:p>
        </w:tc>
        <w:tc>
          <w:tcPr>
            <w:tcW w:w="11965" w:type="dxa"/>
            <w:gridSpan w:val="10"/>
            <w:tcBorders>
              <w:top w:val="single" w:sz="4" w:space="0" w:color="auto"/>
              <w:left w:val="single" w:sz="4" w:space="0" w:color="auto"/>
              <w:bottom w:val="nil"/>
              <w:right w:val="nil"/>
            </w:tcBorders>
            <w:noWrap/>
          </w:tcPr>
          <w:p w:rsidR="00BE0898" w:rsidRPr="007078E9" w:rsidP="00687525" w14:paraId="6F2692A8" w14:textId="77777777">
            <w:pPr>
              <w:tabs>
                <w:tab w:val="left" w:pos="2268"/>
              </w:tabs>
              <w:suppressAutoHyphens/>
              <w:spacing w:before="20"/>
              <w:ind w:right="27"/>
              <w:jc w:val="right"/>
              <w:rPr>
                <w:rFonts w:ascii="Arial Narrow" w:hAnsi="Arial Narrow"/>
                <w:sz w:val="17"/>
              </w:rPr>
            </w:pPr>
            <w:r w:rsidRPr="007078E9">
              <w:rPr>
                <w:rFonts w:ascii="Arial Narrow" w:hAnsi="Arial Narrow"/>
                <w:sz w:val="17"/>
              </w:rPr>
              <w:t xml:space="preserve">Page 40 </w:t>
            </w:r>
          </w:p>
        </w:tc>
      </w:tr>
      <w:tr w14:paraId="25EB726C" w14:textId="77777777" w:rsidTr="002169CB">
        <w:tblPrEx>
          <w:tblW w:w="5000" w:type="pct"/>
          <w:tblLayout w:type="fixed"/>
          <w:tblCellMar>
            <w:left w:w="58" w:type="dxa"/>
            <w:right w:w="0" w:type="dxa"/>
          </w:tblCellMar>
          <w:tblLook w:val="0000"/>
        </w:tblPrEx>
        <w:trPr>
          <w:trHeight w:val="70"/>
        </w:trPr>
        <w:tc>
          <w:tcPr>
            <w:tcW w:w="12377" w:type="dxa"/>
            <w:gridSpan w:val="11"/>
            <w:noWrap/>
          </w:tcPr>
          <w:p w:rsidR="002169CB" w:rsidRPr="002169CB" w:rsidP="002169CB" w14:paraId="57B5BE2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jc w:val="center"/>
              <w:rPr>
                <w:rFonts w:ascii="Arial Narrow" w:hAnsi="Arial Narrow"/>
                <w:sz w:val="17"/>
              </w:rPr>
            </w:pPr>
            <w:r w:rsidRPr="002169CB">
              <w:rPr>
                <w:rFonts w:ascii="Arial Narrow" w:hAnsi="Arial Narrow"/>
                <w:sz w:val="17"/>
              </w:rPr>
              <w:br w:type="page"/>
              <w:t>Table of Frequency Allocations                                                                                                  3500-5460 MHz (SHF)</w:t>
            </w:r>
          </w:p>
        </w:tc>
        <w:tc>
          <w:tcPr>
            <w:tcW w:w="1654" w:type="dxa"/>
            <w:gridSpan w:val="2"/>
            <w:noWrap/>
          </w:tcPr>
          <w:p w:rsidR="002169CB" w:rsidRPr="002169CB" w:rsidP="002169CB" w14:paraId="724D98C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jc w:val="center"/>
              <w:rPr>
                <w:rFonts w:ascii="Arial Narrow" w:hAnsi="Arial Narrow"/>
                <w:sz w:val="17"/>
              </w:rPr>
            </w:pPr>
            <w:r w:rsidRPr="002169CB">
              <w:rPr>
                <w:rFonts w:ascii="Arial Narrow" w:hAnsi="Arial Narrow"/>
                <w:sz w:val="17"/>
              </w:rPr>
              <w:t>Page 41</w:t>
            </w:r>
          </w:p>
        </w:tc>
      </w:tr>
      <w:tr w14:paraId="5249AFA1" w14:textId="77777777" w:rsidTr="002169CB">
        <w:tblPrEx>
          <w:tblW w:w="5000" w:type="pct"/>
          <w:tblLayout w:type="fixed"/>
          <w:tblCellMar>
            <w:left w:w="58" w:type="dxa"/>
            <w:right w:w="0" w:type="dxa"/>
          </w:tblCellMar>
          <w:tblLook w:val="0000"/>
        </w:tblPrEx>
        <w:trPr>
          <w:trHeight w:val="70"/>
        </w:trPr>
        <w:tc>
          <w:tcPr>
            <w:tcW w:w="6494" w:type="dxa"/>
            <w:gridSpan w:val="7"/>
            <w:noWrap/>
          </w:tcPr>
          <w:p w:rsidR="00BE0898" w:rsidRPr="007078E9" w:rsidP="00687525" w14:paraId="41D10EF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jc w:val="center"/>
              <w:rPr>
                <w:rFonts w:ascii="Arial Narrow" w:hAnsi="Arial Narrow"/>
                <w:sz w:val="17"/>
              </w:rPr>
            </w:pPr>
            <w:r w:rsidRPr="007078E9">
              <w:rPr>
                <w:rFonts w:ascii="Arial Narrow" w:hAnsi="Arial Narrow"/>
                <w:sz w:val="17"/>
              </w:rPr>
              <w:t>International Table</w:t>
            </w:r>
          </w:p>
        </w:tc>
        <w:tc>
          <w:tcPr>
            <w:tcW w:w="5883" w:type="dxa"/>
            <w:gridSpan w:val="4"/>
            <w:noWrap/>
          </w:tcPr>
          <w:p w:rsidR="00BE0898" w:rsidRPr="007078E9" w:rsidP="00687525" w14:paraId="0C38E8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center"/>
              <w:rPr>
                <w:rFonts w:ascii="Arial Narrow" w:hAnsi="Arial Narrow"/>
                <w:sz w:val="17"/>
              </w:rPr>
            </w:pPr>
            <w:r w:rsidRPr="007078E9">
              <w:rPr>
                <w:rFonts w:ascii="Arial Narrow" w:hAnsi="Arial Narrow"/>
                <w:sz w:val="17"/>
              </w:rPr>
              <w:t>United States Table</w:t>
            </w:r>
          </w:p>
        </w:tc>
        <w:tc>
          <w:tcPr>
            <w:tcW w:w="1654" w:type="dxa"/>
            <w:gridSpan w:val="2"/>
            <w:vMerge w:val="restart"/>
            <w:noWrap/>
          </w:tcPr>
          <w:p w:rsidR="00BE0898" w:rsidRPr="007078E9" w:rsidP="00687525" w14:paraId="7E2E539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sz w:val="17"/>
              </w:rPr>
            </w:pPr>
            <w:r w:rsidRPr="007078E9">
              <w:rPr>
                <w:rFonts w:ascii="Arial Narrow" w:hAnsi="Arial Narrow"/>
                <w:sz w:val="17"/>
              </w:rPr>
              <w:t>FCC Rule Part(s)</w:t>
            </w:r>
          </w:p>
        </w:tc>
      </w:tr>
      <w:tr w14:paraId="3258D9DD" w14:textId="77777777" w:rsidTr="002169CB">
        <w:tblPrEx>
          <w:tblW w:w="5000" w:type="pct"/>
          <w:tblLayout w:type="fixed"/>
          <w:tblCellMar>
            <w:left w:w="58" w:type="dxa"/>
            <w:right w:w="0" w:type="dxa"/>
          </w:tblCellMar>
          <w:tblLook w:val="0000"/>
        </w:tblPrEx>
        <w:trPr>
          <w:trHeight w:val="70"/>
        </w:trPr>
        <w:tc>
          <w:tcPr>
            <w:tcW w:w="1788" w:type="dxa"/>
            <w:gridSpan w:val="2"/>
            <w:noWrap/>
          </w:tcPr>
          <w:p w:rsidR="00BE0898" w:rsidRPr="007078E9" w:rsidP="00687525" w14:paraId="6FE3A35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7078E9">
              <w:rPr>
                <w:rFonts w:ascii="Arial Narrow" w:hAnsi="Arial Narrow"/>
                <w:sz w:val="17"/>
              </w:rPr>
              <w:t>Region 1 Table</w:t>
            </w:r>
          </w:p>
        </w:tc>
        <w:tc>
          <w:tcPr>
            <w:tcW w:w="2133" w:type="dxa"/>
            <w:gridSpan w:val="2"/>
            <w:noWrap/>
          </w:tcPr>
          <w:p w:rsidR="00BE0898" w:rsidRPr="007078E9" w:rsidP="00687525" w14:paraId="0AFEBB2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Region 2 Table</w:t>
            </w:r>
          </w:p>
        </w:tc>
        <w:tc>
          <w:tcPr>
            <w:tcW w:w="2573" w:type="dxa"/>
            <w:gridSpan w:val="3"/>
            <w:noWrap/>
          </w:tcPr>
          <w:p w:rsidR="00BE0898" w:rsidRPr="007078E9" w:rsidP="00687525" w14:paraId="695F23A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Region 3 Table</w:t>
            </w:r>
          </w:p>
        </w:tc>
        <w:tc>
          <w:tcPr>
            <w:tcW w:w="2758" w:type="dxa"/>
            <w:gridSpan w:val="2"/>
            <w:noWrap/>
          </w:tcPr>
          <w:p w:rsidR="00BE0898" w:rsidRPr="007078E9" w:rsidP="00687525" w14:paraId="01E8B9D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Federal Table</w:t>
            </w:r>
          </w:p>
        </w:tc>
        <w:tc>
          <w:tcPr>
            <w:tcW w:w="3125" w:type="dxa"/>
            <w:gridSpan w:val="2"/>
            <w:noWrap/>
          </w:tcPr>
          <w:p w:rsidR="00BE0898" w:rsidRPr="007078E9" w:rsidP="00687525" w14:paraId="582ED2C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Non-Federal Table</w:t>
            </w:r>
          </w:p>
        </w:tc>
        <w:tc>
          <w:tcPr>
            <w:tcW w:w="1654" w:type="dxa"/>
            <w:gridSpan w:val="2"/>
            <w:vMerge/>
            <w:noWrap/>
            <w:vAlign w:val="center"/>
          </w:tcPr>
          <w:p w:rsidR="00BE0898" w:rsidRPr="007078E9" w:rsidP="00687525" w14:paraId="17585245" w14:textId="77777777">
            <w:pPr>
              <w:suppressAutoHyphens/>
              <w:rPr>
                <w:rFonts w:ascii="Arial Narrow" w:hAnsi="Arial Narrow"/>
                <w:sz w:val="17"/>
              </w:rPr>
            </w:pPr>
          </w:p>
        </w:tc>
      </w:tr>
      <w:tr w14:paraId="584D68CA" w14:textId="77777777" w:rsidTr="002169CB">
        <w:tblPrEx>
          <w:tblW w:w="5000" w:type="pct"/>
          <w:tblLayout w:type="fixed"/>
          <w:tblCellMar>
            <w:left w:w="58" w:type="dxa"/>
            <w:right w:w="0" w:type="dxa"/>
          </w:tblCellMar>
          <w:tblLook w:val="0000"/>
        </w:tblPrEx>
        <w:trPr>
          <w:trHeight w:val="444"/>
        </w:trPr>
        <w:tc>
          <w:tcPr>
            <w:tcW w:w="1788" w:type="dxa"/>
            <w:gridSpan w:val="2"/>
            <w:vMerge w:val="restart"/>
            <w:shd w:val="clear" w:color="auto" w:fill="auto"/>
            <w:noWrap/>
          </w:tcPr>
          <w:p w:rsidR="00BE0898" w:rsidRPr="007078E9" w:rsidP="00687525" w14:paraId="15AAC0FD"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0"/>
              <w:rPr>
                <w:rFonts w:ascii="Arial Narrow" w:hAnsi="Arial Narrow"/>
                <w:sz w:val="17"/>
              </w:rPr>
            </w:pPr>
            <w:r w:rsidRPr="007078E9">
              <w:rPr>
                <w:rFonts w:ascii="Arial Narrow" w:hAnsi="Arial Narrow"/>
                <w:sz w:val="17"/>
              </w:rPr>
              <w:t>(See previous page)</w:t>
            </w:r>
          </w:p>
        </w:tc>
        <w:tc>
          <w:tcPr>
            <w:tcW w:w="2133" w:type="dxa"/>
            <w:gridSpan w:val="2"/>
            <w:vMerge w:val="restart"/>
            <w:noWrap/>
          </w:tcPr>
          <w:p w:rsidR="00BE0898" w:rsidRPr="007078E9" w:rsidP="00687525" w14:paraId="52BA6B3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3500-3600</w:t>
            </w:r>
          </w:p>
          <w:p w:rsidR="00BE0898" w:rsidRPr="007078E9" w:rsidP="00687525" w14:paraId="54B138B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w:t>
            </w:r>
          </w:p>
          <w:p w:rsidR="00BE0898" w:rsidRPr="007078E9" w:rsidP="00687525" w14:paraId="2DD97C6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FIXED-SATELLITE</w:t>
            </w:r>
          </w:p>
          <w:p w:rsidR="00BE0898" w:rsidRPr="007078E9" w:rsidP="00687525" w14:paraId="0B855C0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7078E9">
              <w:rPr>
                <w:rFonts w:ascii="Arial Narrow" w:hAnsi="Arial Narrow"/>
                <w:sz w:val="17"/>
              </w:rPr>
              <w:t xml:space="preserve">   (space-to-Earth)</w:t>
            </w:r>
          </w:p>
          <w:p w:rsidR="00BE0898" w:rsidRPr="007078E9" w:rsidP="00687525" w14:paraId="162904C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MOBILE except aeronautical</w:t>
            </w:r>
          </w:p>
          <w:p w:rsidR="00BE0898" w:rsidRPr="007078E9" w:rsidP="00687525" w14:paraId="3EA977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7078E9">
              <w:rPr>
                <w:rFonts w:ascii="Arial Narrow" w:hAnsi="Arial Narrow"/>
                <w:sz w:val="17"/>
              </w:rPr>
              <w:t xml:space="preserve">   mobile  5.431B</w:t>
            </w:r>
          </w:p>
          <w:p w:rsidR="00BE0898" w:rsidRPr="007078E9" w:rsidP="00687525" w14:paraId="0654737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Radiolocation  5.433</w:t>
            </w:r>
          </w:p>
        </w:tc>
        <w:tc>
          <w:tcPr>
            <w:tcW w:w="2573" w:type="dxa"/>
            <w:gridSpan w:val="3"/>
            <w:vMerge w:val="restart"/>
            <w:noWrap/>
          </w:tcPr>
          <w:p w:rsidR="00BE0898" w:rsidRPr="007078E9" w:rsidP="00687525" w14:paraId="70DF5A4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3500-3600</w:t>
            </w:r>
          </w:p>
          <w:p w:rsidR="00BE0898" w:rsidRPr="007078E9" w:rsidP="00687525" w14:paraId="4398184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w:t>
            </w:r>
          </w:p>
          <w:p w:rsidR="00BE0898" w:rsidRPr="007078E9" w:rsidP="00687525" w14:paraId="3CE879F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FIXED-SATELLITE (space-to-Earth)</w:t>
            </w:r>
          </w:p>
          <w:p w:rsidR="00BE0898" w:rsidRPr="007078E9" w:rsidP="00687525" w14:paraId="3D9BE39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MOBILE except aeronautical mobile</w:t>
            </w:r>
          </w:p>
          <w:p w:rsidR="00BE0898" w:rsidRPr="007078E9" w:rsidP="00687525" w14:paraId="20767F5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 xml:space="preserve">   5.433A</w:t>
            </w:r>
          </w:p>
          <w:p w:rsidR="00BE0898" w:rsidRPr="007078E9" w:rsidP="00687525" w14:paraId="7D0090A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sidRPr="007078E9">
              <w:rPr>
                <w:rFonts w:ascii="Arial Narrow" w:hAnsi="Arial Narrow"/>
                <w:sz w:val="17"/>
              </w:rPr>
              <w:t>Radiolocation  5.433</w:t>
            </w:r>
          </w:p>
        </w:tc>
        <w:tc>
          <w:tcPr>
            <w:tcW w:w="2758" w:type="dxa"/>
            <w:gridSpan w:val="2"/>
            <w:noWrap/>
          </w:tcPr>
          <w:p w:rsidR="00BE0898" w:rsidRPr="007078E9" w:rsidP="00687525" w14:paraId="19BB86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7078E9">
              <w:rPr>
                <w:rFonts w:ascii="Arial Narrow" w:hAnsi="Arial Narrow"/>
                <w:sz w:val="17"/>
              </w:rPr>
              <w:t>3500-3550</w:t>
            </w:r>
          </w:p>
          <w:p w:rsidR="00BE0898" w:rsidRPr="007078E9" w:rsidP="00687525" w14:paraId="4A22EEB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7078E9">
              <w:rPr>
                <w:rFonts w:ascii="Arial Narrow" w:hAnsi="Arial Narrow"/>
                <w:sz w:val="17"/>
              </w:rPr>
              <w:t>RADIOLOCATION</w:t>
            </w:r>
            <w:r>
              <w:rPr>
                <w:rFonts w:ascii="Arial Narrow" w:hAnsi="Arial Narrow"/>
                <w:sz w:val="17"/>
              </w:rPr>
              <w:t xml:space="preserve">  G59</w:t>
            </w:r>
          </w:p>
          <w:p w:rsidR="00BE0898" w:rsidRPr="007078E9" w:rsidP="00687525" w14:paraId="392D51C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7078E9">
              <w:rPr>
                <w:rFonts w:ascii="Arial Narrow" w:hAnsi="Arial Narrow"/>
                <w:sz w:val="17"/>
              </w:rPr>
              <w:t>AERONAUTICAL RADIONAVIGATION</w:t>
            </w:r>
          </w:p>
          <w:p w:rsidR="00BE0898" w:rsidP="00687525" w14:paraId="5C741855" w14:textId="5DF9C2AD">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 xml:space="preserve">   (ground-based)  G110</w:t>
            </w:r>
          </w:p>
          <w:p w:rsidR="00A76DE6" w:rsidP="00687525" w14:paraId="51AE616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p w:rsidR="00A76DE6" w:rsidRPr="007078E9" w:rsidP="00687525" w14:paraId="1AA80575" w14:textId="17457081">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US108</w:t>
            </w:r>
          </w:p>
        </w:tc>
        <w:tc>
          <w:tcPr>
            <w:tcW w:w="3125" w:type="dxa"/>
            <w:gridSpan w:val="2"/>
            <w:noWrap/>
          </w:tcPr>
          <w:p w:rsidR="00BE0898" w:rsidP="00687525" w14:paraId="2895409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3500-3550</w:t>
            </w:r>
          </w:p>
          <w:p w:rsidR="00272E6B" w:rsidP="00687525" w14:paraId="749C566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272E6B" w:rsidP="00687525" w14:paraId="51B7A3E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272E6B" w:rsidP="00687525" w14:paraId="5497446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272E6B" w:rsidRPr="007078E9" w:rsidP="00687525" w14:paraId="3AE62721" w14:textId="1E4A13D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US108</w:t>
            </w:r>
          </w:p>
        </w:tc>
        <w:tc>
          <w:tcPr>
            <w:tcW w:w="1654" w:type="dxa"/>
            <w:gridSpan w:val="2"/>
            <w:noWrap/>
          </w:tcPr>
          <w:p w:rsidR="00BE0898" w:rsidRPr="007078E9" w:rsidP="00687525" w14:paraId="2A77FDB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27B62A23" w14:textId="77777777" w:rsidTr="002169CB">
        <w:tblPrEx>
          <w:tblW w:w="5000" w:type="pct"/>
          <w:tblLayout w:type="fixed"/>
          <w:tblCellMar>
            <w:left w:w="58" w:type="dxa"/>
            <w:right w:w="0" w:type="dxa"/>
          </w:tblCellMar>
          <w:tblLook w:val="0000"/>
        </w:tblPrEx>
        <w:trPr>
          <w:trHeight w:val="242"/>
        </w:trPr>
        <w:tc>
          <w:tcPr>
            <w:tcW w:w="1788" w:type="dxa"/>
            <w:gridSpan w:val="2"/>
            <w:vMerge/>
            <w:shd w:val="clear" w:color="auto" w:fill="auto"/>
            <w:noWrap/>
          </w:tcPr>
          <w:p w:rsidR="00BE0898" w:rsidRPr="007078E9" w:rsidP="00687525" w14:paraId="2CB9EB45"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p>
        </w:tc>
        <w:tc>
          <w:tcPr>
            <w:tcW w:w="2133" w:type="dxa"/>
            <w:gridSpan w:val="2"/>
            <w:vMerge/>
            <w:noWrap/>
          </w:tcPr>
          <w:p w:rsidR="00BE0898" w:rsidRPr="007078E9" w:rsidP="00687525" w14:paraId="7383806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573" w:type="dxa"/>
            <w:gridSpan w:val="3"/>
            <w:vMerge/>
            <w:noWrap/>
          </w:tcPr>
          <w:p w:rsidR="00BE0898" w:rsidRPr="007078E9" w:rsidP="00687525" w14:paraId="16E183B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758" w:type="dxa"/>
            <w:gridSpan w:val="2"/>
            <w:vMerge w:val="restart"/>
            <w:noWrap/>
          </w:tcPr>
          <w:p w:rsidR="00BE0898" w:rsidRPr="007078E9" w:rsidP="00687525" w14:paraId="648732B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7078E9">
              <w:rPr>
                <w:rFonts w:ascii="Arial Narrow" w:hAnsi="Arial Narrow"/>
                <w:color w:val="000000"/>
                <w:sz w:val="17"/>
              </w:rPr>
              <w:t>3550-3650</w:t>
            </w:r>
          </w:p>
          <w:p w:rsidR="00BE0898" w:rsidRPr="007078E9" w:rsidP="00687525" w14:paraId="31B2510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7078E9">
              <w:rPr>
                <w:rFonts w:ascii="Arial Narrow" w:hAnsi="Arial Narrow"/>
                <w:color w:val="000000"/>
                <w:sz w:val="17"/>
              </w:rPr>
              <w:t>RADIOLOCATION  G59</w:t>
            </w:r>
          </w:p>
          <w:p w:rsidR="00BE0898" w:rsidRPr="007078E9" w:rsidP="00687525" w14:paraId="20DB679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7078E9">
              <w:rPr>
                <w:rFonts w:ascii="Arial Narrow" w:hAnsi="Arial Narrow"/>
                <w:color w:val="000000"/>
                <w:sz w:val="17"/>
              </w:rPr>
              <w:t>AERONAUTICAL RADIONAVIGATION</w:t>
            </w:r>
          </w:p>
          <w:p w:rsidR="00BE0898" w:rsidRPr="007078E9" w:rsidP="00687525" w14:paraId="1C22C55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color w:val="000000"/>
                <w:sz w:val="17"/>
              </w:rPr>
            </w:pPr>
            <w:r w:rsidRPr="007078E9">
              <w:rPr>
                <w:rFonts w:ascii="Arial Narrow" w:hAnsi="Arial Narrow"/>
                <w:color w:val="000000"/>
                <w:sz w:val="17"/>
              </w:rPr>
              <w:t xml:space="preserve">   (ground-based)  G110</w:t>
            </w:r>
          </w:p>
          <w:p w:rsidR="00BE0898" w:rsidRPr="007078E9" w:rsidP="00687525" w14:paraId="7CFA0D4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1FDD034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7CD2F5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44206F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2B574A7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rPr>
                <w:rFonts w:ascii="Arial Narrow" w:hAnsi="Arial Narrow"/>
                <w:sz w:val="17"/>
              </w:rPr>
            </w:pPr>
          </w:p>
          <w:p w:rsidR="00BE0898" w:rsidRPr="007078E9" w:rsidP="00687525" w14:paraId="4ED003D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color w:val="000000"/>
                <w:sz w:val="17"/>
              </w:rPr>
              <w:t>US105  US107  US245  US433</w:t>
            </w:r>
          </w:p>
        </w:tc>
        <w:tc>
          <w:tcPr>
            <w:tcW w:w="3125" w:type="dxa"/>
            <w:gridSpan w:val="2"/>
            <w:noWrap/>
          </w:tcPr>
          <w:p w:rsidR="00BE0898" w:rsidRPr="007078E9" w:rsidP="00687525" w14:paraId="1D2FC4F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7078E9">
              <w:rPr>
                <w:rFonts w:ascii="Arial Narrow" w:hAnsi="Arial Narrow"/>
                <w:sz w:val="17"/>
              </w:rPr>
              <w:t>3550-3600</w:t>
            </w:r>
          </w:p>
          <w:p w:rsidR="00BE0898" w:rsidRPr="007078E9" w:rsidP="00687525" w14:paraId="4CA50A1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7078E9">
              <w:rPr>
                <w:rFonts w:ascii="Arial Narrow" w:hAnsi="Arial Narrow"/>
                <w:sz w:val="17"/>
              </w:rPr>
              <w:t>FIXED</w:t>
            </w:r>
          </w:p>
          <w:p w:rsidR="00BE0898" w:rsidRPr="007078E9" w:rsidP="00687525" w14:paraId="728192B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7078E9">
              <w:rPr>
                <w:rFonts w:ascii="Arial Narrow" w:hAnsi="Arial Narrow"/>
                <w:sz w:val="17"/>
              </w:rPr>
              <w:t>MOBILE except aeronautical mobile</w:t>
            </w:r>
          </w:p>
          <w:p w:rsidR="00BE0898" w:rsidRPr="007078E9" w:rsidP="00687525" w14:paraId="6FE729D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BE0898" w:rsidRPr="007078E9" w:rsidP="00687525" w14:paraId="123CD42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7078E9">
              <w:rPr>
                <w:rFonts w:ascii="Arial Narrow" w:hAnsi="Arial Narrow"/>
                <w:sz w:val="17"/>
              </w:rPr>
              <w:t>US105  US433</w:t>
            </w:r>
          </w:p>
        </w:tc>
        <w:tc>
          <w:tcPr>
            <w:tcW w:w="1654" w:type="dxa"/>
            <w:gridSpan w:val="2"/>
            <w:noWrap/>
          </w:tcPr>
          <w:p w:rsidR="00BE0898" w:rsidRPr="007078E9" w:rsidP="00687525" w14:paraId="42A4AFA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p>
          <w:p w:rsidR="00BE0898" w:rsidRPr="007078E9" w:rsidP="00687525" w14:paraId="42F40D7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r w:rsidRPr="007078E9">
              <w:rPr>
                <w:rFonts w:ascii="Arial Narrow" w:hAnsi="Arial Narrow"/>
                <w:sz w:val="17"/>
              </w:rPr>
              <w:t>Citizens Broadband (96)</w:t>
            </w:r>
          </w:p>
        </w:tc>
      </w:tr>
      <w:tr w14:paraId="4B9E29F1" w14:textId="77777777" w:rsidTr="002169CB">
        <w:tblPrEx>
          <w:tblW w:w="5000" w:type="pct"/>
          <w:tblLayout w:type="fixed"/>
          <w:tblCellMar>
            <w:left w:w="58" w:type="dxa"/>
            <w:right w:w="0" w:type="dxa"/>
          </w:tblCellMar>
          <w:tblLook w:val="0000"/>
        </w:tblPrEx>
        <w:trPr>
          <w:trHeight w:val="70"/>
        </w:trPr>
        <w:tc>
          <w:tcPr>
            <w:tcW w:w="1788" w:type="dxa"/>
            <w:gridSpan w:val="2"/>
            <w:vMerge w:val="restart"/>
            <w:shd w:val="clear" w:color="auto" w:fill="auto"/>
            <w:noWrap/>
          </w:tcPr>
          <w:p w:rsidR="00BE0898" w:rsidRPr="007078E9" w:rsidP="00687525" w14:paraId="127B3D4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0"/>
              <w:rPr>
                <w:rFonts w:ascii="Arial Narrow" w:hAnsi="Arial Narrow"/>
                <w:sz w:val="17"/>
              </w:rPr>
            </w:pPr>
            <w:r w:rsidRPr="007078E9">
              <w:rPr>
                <w:rFonts w:ascii="Arial Narrow" w:hAnsi="Arial Narrow"/>
                <w:sz w:val="17"/>
              </w:rPr>
              <w:t>3600-4200</w:t>
            </w:r>
          </w:p>
          <w:p w:rsidR="00BE0898" w:rsidRPr="007078E9" w:rsidP="00687525" w14:paraId="1CE9DD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0"/>
              <w:rPr>
                <w:rFonts w:ascii="Arial Narrow" w:hAnsi="Arial Narrow"/>
                <w:sz w:val="17"/>
              </w:rPr>
            </w:pPr>
            <w:r w:rsidRPr="007078E9">
              <w:rPr>
                <w:rFonts w:ascii="Arial Narrow" w:hAnsi="Arial Narrow"/>
                <w:sz w:val="17"/>
              </w:rPr>
              <w:t xml:space="preserve">FIXED </w:t>
            </w:r>
          </w:p>
          <w:p w:rsidR="00BE0898" w:rsidRPr="007078E9" w:rsidP="00687525" w14:paraId="52EFC11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0"/>
              <w:rPr>
                <w:rFonts w:ascii="Arial Narrow" w:hAnsi="Arial Narrow"/>
                <w:sz w:val="17"/>
              </w:rPr>
            </w:pPr>
            <w:r w:rsidRPr="007078E9">
              <w:rPr>
                <w:rFonts w:ascii="Arial Narrow" w:hAnsi="Arial Narrow"/>
                <w:sz w:val="17"/>
              </w:rPr>
              <w:t xml:space="preserve">FIXED-SATELLITE </w:t>
            </w:r>
          </w:p>
          <w:p w:rsidR="00BE0898" w:rsidRPr="007078E9" w:rsidP="00687525" w14:paraId="52D0711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0"/>
              <w:rPr>
                <w:rFonts w:ascii="Arial Narrow" w:hAnsi="Arial Narrow"/>
                <w:sz w:val="17"/>
              </w:rPr>
            </w:pPr>
            <w:r w:rsidRPr="007078E9">
              <w:rPr>
                <w:rFonts w:ascii="Arial Narrow" w:hAnsi="Arial Narrow"/>
                <w:sz w:val="17"/>
              </w:rPr>
              <w:t xml:space="preserve">   (space-to-Earth)</w:t>
            </w:r>
          </w:p>
          <w:p w:rsidR="00BE0898" w:rsidRPr="007078E9" w:rsidP="00687525" w14:paraId="218F6D5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rPr>
                <w:rFonts w:ascii="Arial Narrow" w:hAnsi="Arial Narrow"/>
                <w:sz w:val="17"/>
              </w:rPr>
            </w:pPr>
            <w:r w:rsidRPr="007078E9">
              <w:rPr>
                <w:rFonts w:ascii="Arial Narrow" w:hAnsi="Arial Narrow"/>
                <w:sz w:val="17"/>
              </w:rPr>
              <w:t>Mobile</w:t>
            </w:r>
          </w:p>
        </w:tc>
        <w:tc>
          <w:tcPr>
            <w:tcW w:w="2133" w:type="dxa"/>
            <w:gridSpan w:val="2"/>
            <w:vMerge w:val="restart"/>
            <w:noWrap/>
          </w:tcPr>
          <w:p w:rsidR="00BE0898" w:rsidRPr="007078E9" w:rsidP="00687525" w14:paraId="1662E20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3600-3700</w:t>
            </w:r>
          </w:p>
          <w:p w:rsidR="00BE0898" w:rsidRPr="007078E9" w:rsidP="00687525" w14:paraId="6A86C3B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w:t>
            </w:r>
          </w:p>
          <w:p w:rsidR="00BE0898" w:rsidRPr="007078E9" w:rsidP="00687525" w14:paraId="4F0F501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FIXED-SATELLITE</w:t>
            </w:r>
          </w:p>
          <w:p w:rsidR="00BE0898" w:rsidRPr="007078E9" w:rsidP="00687525" w14:paraId="19818CC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7078E9">
              <w:rPr>
                <w:rFonts w:ascii="Arial Narrow" w:hAnsi="Arial Narrow"/>
                <w:sz w:val="17"/>
              </w:rPr>
              <w:t xml:space="preserve">   (space-to-Earth)</w:t>
            </w:r>
          </w:p>
          <w:p w:rsidR="00BE0898" w:rsidRPr="007078E9" w:rsidP="00687525" w14:paraId="1A028E2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MOBILE except aeronautical</w:t>
            </w:r>
          </w:p>
          <w:p w:rsidR="00BE0898" w:rsidRPr="007078E9" w:rsidP="00687525" w14:paraId="6F1347A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7078E9">
              <w:rPr>
                <w:rFonts w:ascii="Arial Narrow" w:hAnsi="Arial Narrow"/>
                <w:sz w:val="17"/>
              </w:rPr>
              <w:t xml:space="preserve">   mobile  5.434</w:t>
            </w:r>
          </w:p>
          <w:p w:rsidR="00BE0898" w:rsidRPr="007078E9" w:rsidP="00687525" w14:paraId="51B1A0D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Radiolocation  5.433</w:t>
            </w:r>
          </w:p>
        </w:tc>
        <w:tc>
          <w:tcPr>
            <w:tcW w:w="2573" w:type="dxa"/>
            <w:gridSpan w:val="3"/>
            <w:vMerge w:val="restart"/>
            <w:noWrap/>
          </w:tcPr>
          <w:p w:rsidR="00BE0898" w:rsidRPr="007078E9" w:rsidP="00687525" w14:paraId="2673849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3600-3700</w:t>
            </w:r>
          </w:p>
          <w:p w:rsidR="00BE0898" w:rsidRPr="007078E9" w:rsidP="00687525" w14:paraId="38B14DD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w:t>
            </w:r>
          </w:p>
          <w:p w:rsidR="00BE0898" w:rsidRPr="007078E9" w:rsidP="00687525" w14:paraId="050446E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FIXED-SATELLITE (space-to-Earth)</w:t>
            </w:r>
          </w:p>
          <w:p w:rsidR="00BE0898" w:rsidRPr="007078E9" w:rsidP="00687525" w14:paraId="1020502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MOBILE except aeronautical mobile</w:t>
            </w:r>
          </w:p>
          <w:p w:rsidR="00BE0898" w:rsidRPr="007078E9" w:rsidP="00687525" w14:paraId="42AEB76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Radiolocation</w:t>
            </w:r>
          </w:p>
          <w:p w:rsidR="00BE0898" w:rsidRPr="007078E9" w:rsidP="00687525" w14:paraId="43BF248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16E9A37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1C30E4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1AAF357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4EA223B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3D41F4E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rsidR="00BE0898" w:rsidRPr="007078E9" w:rsidP="00687525" w14:paraId="265C592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5.435</w:t>
            </w:r>
          </w:p>
        </w:tc>
        <w:tc>
          <w:tcPr>
            <w:tcW w:w="2758" w:type="dxa"/>
            <w:gridSpan w:val="2"/>
            <w:vMerge/>
            <w:noWrap/>
            <w:vAlign w:val="bottom"/>
          </w:tcPr>
          <w:p w:rsidR="00BE0898" w:rsidRPr="007078E9" w:rsidP="00687525" w14:paraId="3FD5A30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3125" w:type="dxa"/>
            <w:gridSpan w:val="2"/>
            <w:shd w:val="clear" w:color="auto" w:fill="auto"/>
            <w:noWrap/>
          </w:tcPr>
          <w:p w:rsidR="00BE0898" w:rsidRPr="007078E9" w:rsidP="00687525" w14:paraId="01DB5C2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7078E9">
              <w:rPr>
                <w:rFonts w:ascii="Arial Narrow" w:hAnsi="Arial Narrow"/>
                <w:color w:val="000000"/>
                <w:sz w:val="17"/>
              </w:rPr>
              <w:t>3600-3650</w:t>
            </w:r>
          </w:p>
          <w:p w:rsidR="00BE0898" w:rsidRPr="007078E9" w:rsidP="00687525" w14:paraId="576AB7C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7078E9">
              <w:rPr>
                <w:rFonts w:ascii="Arial Narrow" w:hAnsi="Arial Narrow"/>
                <w:color w:val="000000"/>
                <w:sz w:val="17"/>
              </w:rPr>
              <w:t>FIXED</w:t>
            </w:r>
          </w:p>
          <w:p w:rsidR="00BE0898" w:rsidRPr="007078E9" w:rsidP="00687525" w14:paraId="341A34C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7078E9">
              <w:rPr>
                <w:rFonts w:ascii="Arial Narrow" w:hAnsi="Arial Narrow"/>
                <w:color w:val="000000"/>
                <w:sz w:val="17"/>
              </w:rPr>
              <w:t>FIXED-SATELLITE (space-to-Earth)  US107</w:t>
            </w:r>
          </w:p>
          <w:p w:rsidR="00BE0898" w:rsidRPr="007078E9" w:rsidP="00687525" w14:paraId="6C687A9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7078E9">
              <w:rPr>
                <w:rFonts w:ascii="Arial Narrow" w:hAnsi="Arial Narrow"/>
                <w:color w:val="000000"/>
                <w:sz w:val="17"/>
              </w:rPr>
              <w:t xml:space="preserve">   US245</w:t>
            </w:r>
          </w:p>
          <w:p w:rsidR="00BE0898" w:rsidRPr="007078E9" w:rsidP="00687525" w14:paraId="7F33855C" w14:textId="77777777">
            <w:pPr>
              <w:tabs>
                <w:tab w:val="left" w:pos="0"/>
                <w:tab w:val="left" w:pos="336"/>
                <w:tab w:val="left" w:pos="1908"/>
                <w:tab w:val="left" w:pos="2880"/>
                <w:tab w:val="left" w:pos="3600"/>
                <w:tab w:val="left" w:pos="4320"/>
                <w:tab w:val="left" w:pos="5040"/>
              </w:tabs>
              <w:suppressAutoHyphens/>
              <w:spacing w:line="216" w:lineRule="auto"/>
              <w:ind w:right="-72"/>
              <w:rPr>
                <w:rFonts w:ascii="Arial Narrow" w:hAnsi="Arial Narrow"/>
                <w:color w:val="000000"/>
                <w:sz w:val="17"/>
              </w:rPr>
            </w:pPr>
            <w:r w:rsidRPr="007078E9">
              <w:rPr>
                <w:rFonts w:ascii="Arial Narrow" w:hAnsi="Arial Narrow"/>
                <w:color w:val="000000"/>
                <w:sz w:val="17"/>
              </w:rPr>
              <w:t>MOBILE except aeronautical mobile</w:t>
            </w:r>
          </w:p>
          <w:p w:rsidR="00BE0898" w:rsidRPr="007078E9" w:rsidP="00687525" w14:paraId="76901587" w14:textId="77777777">
            <w:pPr>
              <w:tabs>
                <w:tab w:val="left" w:pos="0"/>
                <w:tab w:val="left" w:pos="336"/>
                <w:tab w:val="left" w:pos="1908"/>
                <w:tab w:val="left" w:pos="2880"/>
                <w:tab w:val="left" w:pos="3600"/>
                <w:tab w:val="left" w:pos="4320"/>
                <w:tab w:val="left" w:pos="5040"/>
              </w:tabs>
              <w:suppressAutoHyphens/>
              <w:spacing w:line="72" w:lineRule="auto"/>
              <w:ind w:right="-72"/>
              <w:rPr>
                <w:rFonts w:ascii="Arial Narrow" w:hAnsi="Arial Narrow"/>
                <w:color w:val="000000"/>
                <w:sz w:val="17"/>
              </w:rPr>
            </w:pPr>
          </w:p>
          <w:p w:rsidR="00BE0898" w:rsidRPr="007078E9" w:rsidP="00687525" w14:paraId="1096C6A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color w:val="000000"/>
                <w:sz w:val="17"/>
              </w:rPr>
              <w:t>US105  US433</w:t>
            </w:r>
          </w:p>
        </w:tc>
        <w:tc>
          <w:tcPr>
            <w:tcW w:w="1654" w:type="dxa"/>
            <w:gridSpan w:val="2"/>
            <w:vMerge w:val="restart"/>
            <w:noWrap/>
          </w:tcPr>
          <w:p w:rsidR="00BE0898" w:rsidRPr="007078E9" w:rsidP="00687525" w14:paraId="035053E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3BAEBCB3" w14:textId="77777777">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Satellite</w:t>
            </w:r>
          </w:p>
          <w:p w:rsidR="00BE0898" w:rsidRPr="007078E9" w:rsidP="00687525" w14:paraId="3989F054" w14:textId="77777777">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7078E9">
              <w:rPr>
                <w:rFonts w:ascii="Arial Narrow" w:hAnsi="Arial Narrow"/>
                <w:sz w:val="17"/>
              </w:rPr>
              <w:t xml:space="preserve">   Communications (25)</w:t>
            </w:r>
          </w:p>
          <w:p w:rsidR="00BE0898" w:rsidRPr="007078E9" w:rsidP="00687525" w14:paraId="7BD5941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Citizens Broadband (96)</w:t>
            </w:r>
          </w:p>
        </w:tc>
      </w:tr>
      <w:tr w14:paraId="6AC054F7" w14:textId="77777777" w:rsidTr="002169CB">
        <w:tblPrEx>
          <w:tblW w:w="5000" w:type="pct"/>
          <w:tblLayout w:type="fixed"/>
          <w:tblCellMar>
            <w:left w:w="58" w:type="dxa"/>
            <w:right w:w="0" w:type="dxa"/>
          </w:tblCellMar>
          <w:tblLook w:val="0000"/>
        </w:tblPrEx>
        <w:trPr>
          <w:trHeight w:val="467"/>
        </w:trPr>
        <w:tc>
          <w:tcPr>
            <w:tcW w:w="1788" w:type="dxa"/>
            <w:gridSpan w:val="2"/>
            <w:vMerge/>
            <w:shd w:val="clear" w:color="auto" w:fill="auto"/>
            <w:noWrap/>
          </w:tcPr>
          <w:p w:rsidR="00BE0898" w:rsidRPr="007078E9" w:rsidP="00687525" w14:paraId="0DBBCD6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133" w:type="dxa"/>
            <w:gridSpan w:val="2"/>
            <w:vMerge/>
            <w:noWrap/>
            <w:vAlign w:val="bottom"/>
          </w:tcPr>
          <w:p w:rsidR="00BE0898" w:rsidRPr="007078E9" w:rsidP="00687525" w14:paraId="78C3D3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573" w:type="dxa"/>
            <w:gridSpan w:val="3"/>
            <w:vMerge/>
            <w:noWrap/>
          </w:tcPr>
          <w:p w:rsidR="00BE0898" w:rsidRPr="007078E9" w:rsidP="00687525" w14:paraId="0BA3B14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758" w:type="dxa"/>
            <w:gridSpan w:val="2"/>
            <w:noWrap/>
          </w:tcPr>
          <w:p w:rsidR="00BE0898" w:rsidRPr="007078E9" w:rsidP="00687525" w14:paraId="21D4011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3650-3700</w:t>
            </w:r>
          </w:p>
          <w:p w:rsidR="00BE0898" w:rsidRPr="007078E9" w:rsidP="00687525" w14:paraId="5D3A166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187A923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3146FF5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0BBDDC5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p>
          <w:p w:rsidR="00BE0898" w:rsidRPr="007078E9" w:rsidP="00687525" w14:paraId="0DBB7AA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7078E9">
              <w:rPr>
                <w:rFonts w:ascii="Arial Narrow" w:hAnsi="Arial Narrow"/>
                <w:sz w:val="17"/>
              </w:rPr>
              <w:t>US109  US349</w:t>
            </w:r>
          </w:p>
        </w:tc>
        <w:tc>
          <w:tcPr>
            <w:tcW w:w="3125" w:type="dxa"/>
            <w:gridSpan w:val="2"/>
            <w:shd w:val="clear" w:color="auto" w:fill="auto"/>
            <w:noWrap/>
          </w:tcPr>
          <w:p w:rsidR="00BE0898" w:rsidRPr="007078E9" w:rsidP="00687525" w14:paraId="6C5D529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sidRPr="007078E9">
              <w:rPr>
                <w:rFonts w:ascii="Arial Narrow" w:hAnsi="Arial Narrow"/>
                <w:sz w:val="17"/>
              </w:rPr>
              <w:t>3650-3700</w:t>
            </w:r>
          </w:p>
          <w:p w:rsidR="00BE0898" w:rsidRPr="007078E9" w:rsidP="00687525" w14:paraId="5335BF8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sidRPr="007078E9">
              <w:rPr>
                <w:rFonts w:ascii="Arial Narrow" w:hAnsi="Arial Narrow"/>
                <w:sz w:val="17"/>
              </w:rPr>
              <w:t>FIXED</w:t>
            </w:r>
          </w:p>
          <w:p w:rsidR="00BE0898" w:rsidRPr="007078E9" w:rsidP="00687525" w14:paraId="5002384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sidRPr="007078E9">
              <w:rPr>
                <w:rFonts w:ascii="Arial Narrow" w:hAnsi="Arial Narrow"/>
                <w:sz w:val="17"/>
              </w:rPr>
              <w:t>FIXED-SATELLITE (space-to-Earth)  NG169</w:t>
            </w:r>
          </w:p>
          <w:p w:rsidR="00BE0898" w:rsidRPr="007078E9" w:rsidP="00687525" w14:paraId="00369EAB" w14:textId="77777777">
            <w:pPr>
              <w:tabs>
                <w:tab w:val="left" w:pos="0"/>
                <w:tab w:val="left" w:pos="336"/>
                <w:tab w:val="left" w:pos="1908"/>
                <w:tab w:val="left" w:pos="2880"/>
                <w:tab w:val="left" w:pos="3600"/>
                <w:tab w:val="left" w:pos="4320"/>
                <w:tab w:val="left" w:pos="5040"/>
              </w:tabs>
              <w:suppressAutoHyphens/>
              <w:spacing w:line="204" w:lineRule="auto"/>
              <w:contextualSpacing/>
              <w:rPr>
                <w:rFonts w:ascii="Arial Narrow" w:hAnsi="Arial Narrow"/>
                <w:sz w:val="17"/>
              </w:rPr>
            </w:pPr>
            <w:r w:rsidRPr="007078E9">
              <w:rPr>
                <w:rFonts w:ascii="Arial Narrow" w:hAnsi="Arial Narrow"/>
                <w:sz w:val="17"/>
              </w:rPr>
              <w:t xml:space="preserve">   NG185</w:t>
            </w:r>
          </w:p>
          <w:p w:rsidR="00BE0898" w:rsidRPr="007078E9" w:rsidP="00687525" w14:paraId="4A71BE8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sidRPr="007078E9">
              <w:rPr>
                <w:rFonts w:ascii="Arial Narrow" w:hAnsi="Arial Narrow"/>
                <w:sz w:val="17"/>
              </w:rPr>
              <w:t>MOBILE except aeronautical mobile</w:t>
            </w:r>
          </w:p>
          <w:p w:rsidR="00BE0898" w:rsidRPr="007078E9" w:rsidP="00687525" w14:paraId="08A7ABB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BE0898" w:rsidRPr="007078E9" w:rsidP="00687525" w14:paraId="2373962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7078E9">
              <w:rPr>
                <w:rFonts w:ascii="Arial Narrow" w:hAnsi="Arial Narrow"/>
                <w:sz w:val="17"/>
              </w:rPr>
              <w:t>US109  US349</w:t>
            </w:r>
          </w:p>
        </w:tc>
        <w:tc>
          <w:tcPr>
            <w:tcW w:w="1654" w:type="dxa"/>
            <w:gridSpan w:val="2"/>
            <w:vMerge/>
            <w:noWrap/>
          </w:tcPr>
          <w:p w:rsidR="00BE0898" w:rsidRPr="007078E9" w:rsidP="00687525" w14:paraId="2454F8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6950CE53" w14:textId="77777777" w:rsidTr="002169CB">
        <w:tblPrEx>
          <w:tblW w:w="5000" w:type="pct"/>
          <w:tblLayout w:type="fixed"/>
          <w:tblCellMar>
            <w:left w:w="58" w:type="dxa"/>
            <w:right w:w="0" w:type="dxa"/>
          </w:tblCellMar>
          <w:tblLook w:val="0000"/>
        </w:tblPrEx>
        <w:trPr>
          <w:trHeight w:val="584"/>
        </w:trPr>
        <w:tc>
          <w:tcPr>
            <w:tcW w:w="1788" w:type="dxa"/>
            <w:gridSpan w:val="2"/>
            <w:vMerge/>
            <w:noWrap/>
          </w:tcPr>
          <w:p w:rsidR="00BE0898" w:rsidRPr="007078E9" w:rsidP="00687525" w14:paraId="6F888A6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4706" w:type="dxa"/>
            <w:gridSpan w:val="5"/>
            <w:vMerge w:val="restart"/>
            <w:noWrap/>
          </w:tcPr>
          <w:p w:rsidR="00BE0898" w:rsidRPr="007078E9" w:rsidP="00687525" w14:paraId="6432893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3700-4200</w:t>
            </w:r>
          </w:p>
          <w:p w:rsidR="00BE0898" w:rsidRPr="007078E9" w:rsidP="00687525" w14:paraId="01C760F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w:t>
            </w:r>
          </w:p>
          <w:p w:rsidR="00BE0898" w:rsidRPr="007078E9" w:rsidP="00687525" w14:paraId="58E0D1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FIXED-SATELLITE (space-to-Earth)</w:t>
            </w:r>
          </w:p>
          <w:p w:rsidR="00BE0898" w:rsidRPr="007078E9" w:rsidP="00687525" w14:paraId="43DE9EE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sidRPr="007078E9">
              <w:rPr>
                <w:rFonts w:ascii="Arial Narrow" w:hAnsi="Arial Narrow"/>
                <w:sz w:val="17"/>
              </w:rPr>
              <w:t>MOBILE except aeronautical mobile</w:t>
            </w:r>
          </w:p>
        </w:tc>
        <w:tc>
          <w:tcPr>
            <w:tcW w:w="2758" w:type="dxa"/>
            <w:gridSpan w:val="2"/>
            <w:vMerge w:val="restart"/>
            <w:noWrap/>
          </w:tcPr>
          <w:p w:rsidR="00BE0898" w:rsidRPr="007078E9" w:rsidP="00687525" w14:paraId="4E82586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3700-4200</w:t>
            </w:r>
          </w:p>
        </w:tc>
        <w:tc>
          <w:tcPr>
            <w:tcW w:w="3125" w:type="dxa"/>
            <w:gridSpan w:val="2"/>
            <w:noWrap/>
          </w:tcPr>
          <w:p w:rsidR="00BE0898" w:rsidRPr="007078E9" w:rsidP="00687525" w14:paraId="7985935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7078E9">
              <w:rPr>
                <w:rFonts w:ascii="Arial Narrow" w:hAnsi="Arial Narrow"/>
                <w:sz w:val="17"/>
                <w:szCs w:val="17"/>
              </w:rPr>
              <w:t>3700-4000</w:t>
            </w:r>
          </w:p>
          <w:p w:rsidR="00BE0898" w:rsidRPr="007078E9" w:rsidP="00687525" w14:paraId="14729ED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7078E9">
              <w:rPr>
                <w:rFonts w:ascii="Arial Narrow" w:hAnsi="Arial Narrow"/>
                <w:sz w:val="17"/>
                <w:szCs w:val="17"/>
              </w:rPr>
              <w:t>FIXED</w:t>
            </w:r>
          </w:p>
          <w:p w:rsidR="00BE0898" w:rsidRPr="007078E9" w:rsidP="00687525" w14:paraId="0C43778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7078E9">
              <w:rPr>
                <w:rFonts w:ascii="Arial Narrow" w:hAnsi="Arial Narrow"/>
                <w:sz w:val="17"/>
                <w:szCs w:val="17"/>
              </w:rPr>
              <w:t>MOBILE except aeronautical mobile</w:t>
            </w:r>
          </w:p>
          <w:p w:rsidR="00BE0898" w:rsidRPr="007078E9" w:rsidP="00687525" w14:paraId="134DCB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szCs w:val="17"/>
              </w:rPr>
            </w:pPr>
          </w:p>
          <w:p w:rsidR="00BE0898" w:rsidRPr="007078E9" w:rsidP="00687525" w14:paraId="2A76EE0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szCs w:val="17"/>
              </w:rPr>
              <w:t>NG182  NG457A</w:t>
            </w:r>
          </w:p>
        </w:tc>
        <w:tc>
          <w:tcPr>
            <w:tcW w:w="1654" w:type="dxa"/>
            <w:gridSpan w:val="2"/>
            <w:noWrap/>
          </w:tcPr>
          <w:p w:rsidR="00BE0898" w:rsidRPr="007078E9" w:rsidP="00687525" w14:paraId="2F968D76"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3DBDB891"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7078E9">
              <w:rPr>
                <w:rFonts w:ascii="Arial Narrow" w:hAnsi="Arial Narrow"/>
                <w:sz w:val="17"/>
                <w:szCs w:val="17"/>
              </w:rPr>
              <w:t>Wireless</w:t>
            </w:r>
          </w:p>
          <w:p w:rsidR="00BE0898" w:rsidRPr="007078E9" w:rsidP="00687525" w14:paraId="325E5E3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187"/>
              <w:rPr>
                <w:rFonts w:ascii="Arial Narrow" w:hAnsi="Arial Narrow"/>
                <w:sz w:val="17"/>
              </w:rPr>
            </w:pPr>
            <w:r w:rsidRPr="007078E9">
              <w:rPr>
                <w:rFonts w:ascii="Arial Narrow" w:hAnsi="Arial Narrow"/>
                <w:sz w:val="17"/>
                <w:szCs w:val="17"/>
              </w:rPr>
              <w:t xml:space="preserve">   Communications (27)</w:t>
            </w:r>
          </w:p>
        </w:tc>
      </w:tr>
      <w:tr w14:paraId="16DD1F3C" w14:textId="77777777" w:rsidTr="002169CB">
        <w:tblPrEx>
          <w:tblW w:w="5000" w:type="pct"/>
          <w:tblLayout w:type="fixed"/>
          <w:tblCellMar>
            <w:left w:w="58" w:type="dxa"/>
            <w:right w:w="0" w:type="dxa"/>
          </w:tblCellMar>
          <w:tblLook w:val="0000"/>
        </w:tblPrEx>
        <w:trPr>
          <w:trHeight w:val="152"/>
        </w:trPr>
        <w:tc>
          <w:tcPr>
            <w:tcW w:w="1788" w:type="dxa"/>
            <w:gridSpan w:val="2"/>
            <w:vMerge/>
            <w:noWrap/>
          </w:tcPr>
          <w:p w:rsidR="00BE0898" w:rsidRPr="007078E9" w:rsidP="00687525" w14:paraId="5C08336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4706" w:type="dxa"/>
            <w:gridSpan w:val="5"/>
            <w:vMerge/>
            <w:noWrap/>
          </w:tcPr>
          <w:p w:rsidR="00BE0898" w:rsidRPr="007078E9" w:rsidP="00687525" w14:paraId="41A8A37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758" w:type="dxa"/>
            <w:gridSpan w:val="2"/>
            <w:vMerge/>
            <w:noWrap/>
          </w:tcPr>
          <w:p w:rsidR="00BE0898" w:rsidRPr="007078E9" w:rsidP="00687525" w14:paraId="7D9352F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3125" w:type="dxa"/>
            <w:gridSpan w:val="2"/>
            <w:noWrap/>
          </w:tcPr>
          <w:p w:rsidR="00BE0898" w:rsidRPr="007078E9" w:rsidP="00687525" w14:paraId="17E3701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4000-4200</w:t>
            </w:r>
          </w:p>
          <w:p w:rsidR="00BE0898" w:rsidRPr="007078E9" w:rsidP="00687525" w14:paraId="0B4F83B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7078E9">
              <w:rPr>
                <w:rFonts w:ascii="Arial Narrow" w:hAnsi="Arial Narrow"/>
                <w:sz w:val="17"/>
              </w:rPr>
              <w:t>FIXED</w:t>
            </w:r>
          </w:p>
          <w:p w:rsidR="00BE0898" w:rsidRPr="007078E9" w:rsidP="00687525" w14:paraId="047CABC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FIXED-SATELLITE (space-to-Earth)  NG457A</w:t>
            </w:r>
          </w:p>
          <w:p w:rsidR="00BE0898" w:rsidRPr="007078E9" w:rsidP="00687525" w14:paraId="3DD759F2" w14:textId="77777777">
            <w:pPr>
              <w:tabs>
                <w:tab w:val="left" w:pos="0"/>
                <w:tab w:val="left" w:pos="336"/>
                <w:tab w:val="left" w:pos="1908"/>
                <w:tab w:val="left" w:pos="2880"/>
                <w:tab w:val="left" w:pos="3600"/>
                <w:tab w:val="left" w:pos="4320"/>
                <w:tab w:val="left" w:pos="5040"/>
              </w:tabs>
              <w:suppressAutoHyphens/>
              <w:spacing w:line="72" w:lineRule="auto"/>
              <w:rPr>
                <w:rFonts w:ascii="Arial Narrow" w:hAnsi="Arial Narrow"/>
                <w:sz w:val="17"/>
              </w:rPr>
            </w:pPr>
          </w:p>
          <w:p w:rsidR="00BE0898" w:rsidRPr="007078E9" w:rsidP="00687525" w14:paraId="09A2728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NG182</w:t>
            </w:r>
          </w:p>
        </w:tc>
        <w:tc>
          <w:tcPr>
            <w:tcW w:w="1654" w:type="dxa"/>
            <w:gridSpan w:val="2"/>
            <w:noWrap/>
          </w:tcPr>
          <w:p w:rsidR="00BE0898" w:rsidRPr="007078E9" w:rsidP="00687525" w14:paraId="3810882D"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6D44E5BC"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 xml:space="preserve">Satellite </w:t>
            </w:r>
          </w:p>
          <w:p w:rsidR="00BE0898" w:rsidRPr="007078E9" w:rsidP="00687525" w14:paraId="072E50C4"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7078E9">
              <w:rPr>
                <w:rFonts w:ascii="Arial Narrow" w:hAnsi="Arial Narrow"/>
                <w:sz w:val="17"/>
              </w:rPr>
              <w:t xml:space="preserve">   Communications (25)</w:t>
            </w:r>
          </w:p>
        </w:tc>
      </w:tr>
      <w:tr w14:paraId="2368BE62" w14:textId="77777777" w:rsidTr="002169CB">
        <w:tblPrEx>
          <w:tblW w:w="5000" w:type="pct"/>
          <w:tblLayout w:type="fixed"/>
          <w:tblCellMar>
            <w:left w:w="58" w:type="dxa"/>
            <w:right w:w="0" w:type="dxa"/>
          </w:tblCellMar>
          <w:tblLook w:val="0000"/>
        </w:tblPrEx>
        <w:trPr>
          <w:trHeight w:val="179"/>
        </w:trPr>
        <w:tc>
          <w:tcPr>
            <w:tcW w:w="6494" w:type="dxa"/>
            <w:gridSpan w:val="7"/>
            <w:noWrap/>
          </w:tcPr>
          <w:p w:rsidR="00BE0898" w:rsidRPr="007078E9" w:rsidP="00687525" w14:paraId="3C0404D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7078E9">
              <w:rPr>
                <w:rFonts w:ascii="Arial Narrow" w:hAnsi="Arial Narrow"/>
                <w:sz w:val="17"/>
              </w:rPr>
              <w:br w:type="page"/>
              <w:t>4200-4400</w:t>
            </w:r>
          </w:p>
          <w:p w:rsidR="00BE0898" w:rsidRPr="007078E9" w:rsidP="00687525" w14:paraId="013A368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7078E9">
              <w:rPr>
                <w:rFonts w:ascii="Arial Narrow" w:hAnsi="Arial Narrow"/>
                <w:sz w:val="17"/>
              </w:rPr>
              <w:t>AERONAUTICAL MOBILE (R)  5.436</w:t>
            </w:r>
          </w:p>
          <w:p w:rsidR="00BE0898" w:rsidRPr="007078E9" w:rsidP="00687525" w14:paraId="314A6FA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7078E9">
              <w:rPr>
                <w:rFonts w:ascii="Arial Narrow" w:hAnsi="Arial Narrow"/>
                <w:sz w:val="17"/>
              </w:rPr>
              <w:t>AERONAUTICAL RADIONAVIGATION  5.438</w:t>
            </w:r>
          </w:p>
          <w:p w:rsidR="00BE0898" w:rsidRPr="007078E9" w:rsidP="00687525" w14:paraId="0FAAEDC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rPr>
            </w:pPr>
          </w:p>
          <w:p w:rsidR="00BE0898" w:rsidRPr="007078E9" w:rsidP="00687525" w14:paraId="2B70DDE6"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7078E9">
              <w:rPr>
                <w:rFonts w:ascii="Arial Narrow" w:hAnsi="Arial Narrow"/>
                <w:sz w:val="17"/>
              </w:rPr>
              <w:t>5.437  5.439  5.440</w:t>
            </w:r>
          </w:p>
        </w:tc>
        <w:tc>
          <w:tcPr>
            <w:tcW w:w="5883" w:type="dxa"/>
            <w:gridSpan w:val="4"/>
            <w:noWrap/>
          </w:tcPr>
          <w:p w:rsidR="00BE0898" w:rsidRPr="007078E9" w:rsidP="00687525" w14:paraId="23FD8049"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4200-4400</w:t>
            </w:r>
          </w:p>
          <w:p w:rsidR="00BE0898" w:rsidRPr="007078E9" w:rsidP="00687525" w14:paraId="4F2F236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AERONAUTICAL RADIONAVIGATION</w:t>
            </w:r>
          </w:p>
          <w:p w:rsidR="00BE0898" w:rsidRPr="007078E9" w:rsidP="00687525" w14:paraId="5E6F304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6A9BF8F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5.440  US261</w:t>
            </w:r>
          </w:p>
        </w:tc>
        <w:tc>
          <w:tcPr>
            <w:tcW w:w="1654" w:type="dxa"/>
            <w:gridSpan w:val="2"/>
            <w:noWrap/>
          </w:tcPr>
          <w:p w:rsidR="00BE0898" w:rsidRPr="007078E9" w:rsidP="00687525" w14:paraId="7CAA3DF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2A19309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Aviation (87)</w:t>
            </w:r>
          </w:p>
        </w:tc>
      </w:tr>
      <w:tr w14:paraId="36C00363" w14:textId="77777777" w:rsidTr="002169CB">
        <w:tblPrEx>
          <w:tblW w:w="5000" w:type="pct"/>
          <w:tblLayout w:type="fixed"/>
          <w:tblCellMar>
            <w:left w:w="58" w:type="dxa"/>
            <w:right w:w="0" w:type="dxa"/>
          </w:tblCellMar>
          <w:tblLook w:val="0000"/>
        </w:tblPrEx>
        <w:tc>
          <w:tcPr>
            <w:tcW w:w="6494" w:type="dxa"/>
            <w:gridSpan w:val="7"/>
            <w:noWrap/>
          </w:tcPr>
          <w:p w:rsidR="00BE0898" w:rsidRPr="007078E9" w:rsidP="00687525" w14:paraId="045C86A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7078E9">
              <w:rPr>
                <w:rFonts w:ascii="Arial Narrow" w:hAnsi="Arial Narrow"/>
                <w:sz w:val="17"/>
              </w:rPr>
              <w:t>4400-4500</w:t>
            </w:r>
          </w:p>
          <w:p w:rsidR="00BE0898" w:rsidRPr="007078E9" w:rsidP="00687525" w14:paraId="6CA762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7078E9">
              <w:rPr>
                <w:rFonts w:ascii="Arial Narrow" w:hAnsi="Arial Narrow"/>
                <w:sz w:val="17"/>
              </w:rPr>
              <w:t>FIXED</w:t>
            </w:r>
          </w:p>
          <w:p w:rsidR="00BE0898" w:rsidRPr="007078E9" w:rsidP="00687525" w14:paraId="6C88346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7078E9">
              <w:rPr>
                <w:rFonts w:ascii="Arial Narrow" w:hAnsi="Arial Narrow"/>
                <w:sz w:val="17"/>
              </w:rPr>
              <w:t>MOBILE  5.440A</w:t>
            </w:r>
          </w:p>
        </w:tc>
        <w:tc>
          <w:tcPr>
            <w:tcW w:w="2758" w:type="dxa"/>
            <w:gridSpan w:val="2"/>
            <w:vMerge w:val="restart"/>
            <w:shd w:val="clear" w:color="auto" w:fill="auto"/>
            <w:noWrap/>
          </w:tcPr>
          <w:p w:rsidR="00BE0898" w:rsidRPr="007078E9" w:rsidP="00687525" w14:paraId="404EA915"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4400-4940</w:t>
            </w:r>
          </w:p>
          <w:p w:rsidR="00BE0898" w:rsidRPr="007078E9" w:rsidP="00687525" w14:paraId="24B972D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w:t>
            </w:r>
          </w:p>
          <w:p w:rsidR="00BE0898" w:rsidRPr="007078E9" w:rsidP="00687525" w14:paraId="7978086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MOBILE</w:t>
            </w:r>
          </w:p>
        </w:tc>
        <w:tc>
          <w:tcPr>
            <w:tcW w:w="3125" w:type="dxa"/>
            <w:gridSpan w:val="2"/>
            <w:shd w:val="clear" w:color="auto" w:fill="auto"/>
            <w:noWrap/>
          </w:tcPr>
          <w:p w:rsidR="00BE0898" w:rsidRPr="007078E9" w:rsidP="00687525" w14:paraId="0CE8721A"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4400-4500</w:t>
            </w:r>
          </w:p>
        </w:tc>
        <w:tc>
          <w:tcPr>
            <w:tcW w:w="1654" w:type="dxa"/>
            <w:gridSpan w:val="2"/>
            <w:noWrap/>
          </w:tcPr>
          <w:p w:rsidR="00BE0898" w:rsidRPr="007078E9" w:rsidP="00687525" w14:paraId="4C6E18F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28B9F7D3" w14:textId="77777777" w:rsidTr="002169CB">
        <w:tblPrEx>
          <w:tblW w:w="5000" w:type="pct"/>
          <w:tblLayout w:type="fixed"/>
          <w:tblCellMar>
            <w:left w:w="58" w:type="dxa"/>
            <w:right w:w="0" w:type="dxa"/>
          </w:tblCellMar>
          <w:tblLook w:val="0000"/>
        </w:tblPrEx>
        <w:trPr>
          <w:trHeight w:val="404"/>
        </w:trPr>
        <w:tc>
          <w:tcPr>
            <w:tcW w:w="6494" w:type="dxa"/>
            <w:gridSpan w:val="7"/>
            <w:noWrap/>
          </w:tcPr>
          <w:p w:rsidR="00BE0898" w:rsidRPr="007078E9" w:rsidP="00687525" w14:paraId="7F4EB00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7078E9">
              <w:rPr>
                <w:rFonts w:ascii="Arial Narrow" w:hAnsi="Arial Narrow"/>
                <w:sz w:val="17"/>
              </w:rPr>
              <w:t>4500-4800</w:t>
            </w:r>
          </w:p>
          <w:p w:rsidR="00BE0898" w:rsidRPr="007078E9" w:rsidP="00687525" w14:paraId="08C3C5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7078E9">
              <w:rPr>
                <w:rFonts w:ascii="Arial Narrow" w:hAnsi="Arial Narrow"/>
                <w:sz w:val="17"/>
              </w:rPr>
              <w:t>FIXED</w:t>
            </w:r>
          </w:p>
          <w:p w:rsidR="00BE0898" w:rsidRPr="007078E9" w:rsidP="00687525" w14:paraId="5988FC0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7078E9">
              <w:rPr>
                <w:rFonts w:ascii="Arial Narrow" w:hAnsi="Arial Narrow"/>
                <w:sz w:val="17"/>
              </w:rPr>
              <w:t>FIXED-SATELLITE (space-to-Earth)  5.441</w:t>
            </w:r>
          </w:p>
          <w:p w:rsidR="00BE0898" w:rsidRPr="007078E9" w:rsidP="00687525" w14:paraId="77388FB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7078E9">
              <w:rPr>
                <w:rFonts w:ascii="Arial Narrow" w:hAnsi="Arial Narrow"/>
                <w:sz w:val="17"/>
              </w:rPr>
              <w:t>MOBILE  5.440A</w:t>
            </w:r>
          </w:p>
        </w:tc>
        <w:tc>
          <w:tcPr>
            <w:tcW w:w="2758" w:type="dxa"/>
            <w:gridSpan w:val="2"/>
            <w:vMerge/>
            <w:shd w:val="clear" w:color="auto" w:fill="auto"/>
            <w:noWrap/>
          </w:tcPr>
          <w:p w:rsidR="00BE0898" w:rsidRPr="007078E9" w:rsidP="00687525" w14:paraId="4FEE927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3125" w:type="dxa"/>
            <w:gridSpan w:val="2"/>
            <w:shd w:val="clear" w:color="auto" w:fill="auto"/>
            <w:noWrap/>
          </w:tcPr>
          <w:p w:rsidR="00BE0898" w:rsidRPr="007078E9" w:rsidP="00687525" w14:paraId="0E7676A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4500-4800</w:t>
            </w:r>
          </w:p>
          <w:p w:rsidR="00BE0898" w:rsidRPr="007078E9" w:rsidP="00687525" w14:paraId="71B2320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FIXED-SATELLITE (space-to-Earth)</w:t>
            </w:r>
          </w:p>
          <w:p w:rsidR="00BE0898" w:rsidRPr="007078E9" w:rsidP="00687525" w14:paraId="5C35A56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 xml:space="preserve">   5.441  US245</w:t>
            </w:r>
          </w:p>
        </w:tc>
        <w:tc>
          <w:tcPr>
            <w:tcW w:w="1654" w:type="dxa"/>
            <w:gridSpan w:val="2"/>
            <w:noWrap/>
          </w:tcPr>
          <w:p w:rsidR="00BE0898" w:rsidRPr="007078E9" w:rsidP="00687525" w14:paraId="11168A0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54A6D76D" w14:textId="77777777" w:rsidTr="002169CB">
        <w:tblPrEx>
          <w:tblW w:w="5000" w:type="pct"/>
          <w:tblLayout w:type="fixed"/>
          <w:tblCellMar>
            <w:left w:w="58" w:type="dxa"/>
            <w:right w:w="0" w:type="dxa"/>
          </w:tblCellMar>
          <w:tblLook w:val="0000"/>
        </w:tblPrEx>
        <w:trPr>
          <w:trHeight w:val="237"/>
        </w:trPr>
        <w:tc>
          <w:tcPr>
            <w:tcW w:w="6494" w:type="dxa"/>
            <w:gridSpan w:val="7"/>
            <w:vMerge w:val="restart"/>
            <w:noWrap/>
          </w:tcPr>
          <w:p w:rsidR="00BE0898" w:rsidRPr="007078E9" w:rsidP="00687525" w14:paraId="016525D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4800-4990</w:t>
            </w:r>
          </w:p>
          <w:p w:rsidR="00BE0898" w:rsidRPr="007078E9" w:rsidP="00687525" w14:paraId="206A11F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FIXED</w:t>
            </w:r>
          </w:p>
          <w:p w:rsidR="00BE0898" w:rsidRPr="007078E9" w:rsidP="00687525" w14:paraId="2040B8B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MOBILE  5.440A  5.441A  5.441B  5.442</w:t>
            </w:r>
          </w:p>
          <w:p w:rsidR="00BE0898" w:rsidRPr="007078E9" w:rsidP="00687525" w14:paraId="6DFAB3A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7078E9">
              <w:rPr>
                <w:rFonts w:ascii="Arial Narrow" w:hAnsi="Arial Narrow"/>
                <w:sz w:val="17"/>
              </w:rPr>
              <w:t>Radio astronomy</w:t>
            </w:r>
          </w:p>
          <w:p w:rsidR="00BE0898" w:rsidRPr="007078E9" w:rsidP="00687525" w14:paraId="45CB298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BE0898" w:rsidRPr="007078E9" w:rsidP="00687525" w14:paraId="1E06160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rPr>
            </w:pPr>
          </w:p>
          <w:p w:rsidR="00BE0898" w:rsidRPr="007078E9" w:rsidP="00687525" w14:paraId="6A873A5E"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7078E9">
              <w:rPr>
                <w:rFonts w:ascii="Arial Narrow" w:hAnsi="Arial Narrow"/>
                <w:sz w:val="17"/>
              </w:rPr>
              <w:t>5.149  5.339  5.443</w:t>
            </w:r>
          </w:p>
        </w:tc>
        <w:tc>
          <w:tcPr>
            <w:tcW w:w="2758" w:type="dxa"/>
            <w:gridSpan w:val="2"/>
            <w:shd w:val="clear" w:color="auto" w:fill="auto"/>
            <w:noWrap/>
            <w:vAlign w:val="bottom"/>
          </w:tcPr>
          <w:p w:rsidR="00BE0898" w:rsidRPr="007078E9" w:rsidP="00687525" w14:paraId="60D71AB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US113  US245  US342</w:t>
            </w:r>
          </w:p>
        </w:tc>
        <w:tc>
          <w:tcPr>
            <w:tcW w:w="3125" w:type="dxa"/>
            <w:gridSpan w:val="2"/>
            <w:shd w:val="clear" w:color="auto" w:fill="auto"/>
            <w:noWrap/>
          </w:tcPr>
          <w:p w:rsidR="00BE0898" w:rsidRPr="007078E9" w:rsidP="00687525" w14:paraId="3728ADE8"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4800-4940</w:t>
            </w:r>
          </w:p>
          <w:p w:rsidR="00BE0898" w:rsidRPr="007078E9" w:rsidP="00687525" w14:paraId="2EA46570"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rPr>
            </w:pPr>
          </w:p>
          <w:p w:rsidR="00BE0898" w:rsidRPr="007078E9" w:rsidP="00687525" w14:paraId="73D4507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US113  US342</w:t>
            </w:r>
          </w:p>
        </w:tc>
        <w:tc>
          <w:tcPr>
            <w:tcW w:w="1654" w:type="dxa"/>
            <w:gridSpan w:val="2"/>
            <w:noWrap/>
          </w:tcPr>
          <w:p w:rsidR="00BE0898" w:rsidRPr="007078E9" w:rsidP="00687525" w14:paraId="331F590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7DA674A4" w14:textId="77777777" w:rsidTr="002169CB">
        <w:tblPrEx>
          <w:tblW w:w="5000" w:type="pct"/>
          <w:tblLayout w:type="fixed"/>
          <w:tblCellMar>
            <w:left w:w="58" w:type="dxa"/>
            <w:right w:w="0" w:type="dxa"/>
          </w:tblCellMar>
          <w:tblLook w:val="0000"/>
        </w:tblPrEx>
        <w:trPr>
          <w:trHeight w:val="45"/>
        </w:trPr>
        <w:tc>
          <w:tcPr>
            <w:tcW w:w="6494" w:type="dxa"/>
            <w:gridSpan w:val="7"/>
            <w:vMerge/>
            <w:noWrap/>
            <w:vAlign w:val="bottom"/>
          </w:tcPr>
          <w:p w:rsidR="00BE0898" w:rsidRPr="007078E9" w:rsidP="00687525" w14:paraId="1FA35CCC"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p>
        </w:tc>
        <w:tc>
          <w:tcPr>
            <w:tcW w:w="2758" w:type="dxa"/>
            <w:gridSpan w:val="2"/>
            <w:shd w:val="clear" w:color="auto" w:fill="auto"/>
            <w:noWrap/>
          </w:tcPr>
          <w:p w:rsidR="00BE0898" w:rsidRPr="007078E9" w:rsidP="00687525" w14:paraId="592BBCA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4940-4990</w:t>
            </w:r>
          </w:p>
          <w:p w:rsidR="00BE0898" w:rsidRPr="007078E9" w:rsidP="00687525" w14:paraId="7DF2060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48DDF17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52" w:lineRule="auto"/>
              <w:rPr>
                <w:rFonts w:ascii="Arial Narrow" w:hAnsi="Arial Narrow"/>
                <w:sz w:val="17"/>
              </w:rPr>
            </w:pPr>
          </w:p>
          <w:p w:rsidR="00BE0898" w:rsidRPr="007078E9" w:rsidP="00687525" w14:paraId="0585419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5.339  US342  US385  G122</w:t>
            </w:r>
          </w:p>
        </w:tc>
        <w:tc>
          <w:tcPr>
            <w:tcW w:w="3125" w:type="dxa"/>
            <w:gridSpan w:val="2"/>
            <w:shd w:val="clear" w:color="auto" w:fill="auto"/>
            <w:noWrap/>
          </w:tcPr>
          <w:p w:rsidR="00BE0898" w:rsidRPr="007078E9" w:rsidP="00687525" w14:paraId="643306A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7078E9">
              <w:rPr>
                <w:rFonts w:ascii="Arial Narrow" w:hAnsi="Arial Narrow"/>
                <w:sz w:val="17"/>
              </w:rPr>
              <w:t>4940-4990</w:t>
            </w:r>
          </w:p>
          <w:p w:rsidR="00BE0898" w:rsidRPr="007078E9" w:rsidP="00687525" w14:paraId="14929CE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7078E9">
              <w:rPr>
                <w:rFonts w:ascii="Arial Narrow" w:hAnsi="Arial Narrow"/>
                <w:sz w:val="17"/>
              </w:rPr>
              <w:t>FIXED</w:t>
            </w:r>
          </w:p>
          <w:p w:rsidR="00BE0898" w:rsidRPr="007078E9" w:rsidP="00687525" w14:paraId="579AA6F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7078E9">
              <w:rPr>
                <w:rFonts w:ascii="Arial Narrow" w:hAnsi="Arial Narrow"/>
                <w:sz w:val="17"/>
              </w:rPr>
              <w:t>MOBILE except aeronautical mobile</w:t>
            </w:r>
          </w:p>
          <w:p w:rsidR="00BE0898" w:rsidRPr="007078E9" w:rsidP="00687525" w14:paraId="6303D8B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BE0898" w:rsidRPr="007078E9" w:rsidP="00687525" w14:paraId="259D20B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5.339  US342  US385</w:t>
            </w:r>
          </w:p>
        </w:tc>
        <w:tc>
          <w:tcPr>
            <w:tcW w:w="1654" w:type="dxa"/>
            <w:gridSpan w:val="2"/>
            <w:shd w:val="clear" w:color="auto" w:fill="auto"/>
            <w:noWrap/>
          </w:tcPr>
          <w:p w:rsidR="00BE0898" w:rsidRPr="007078E9" w:rsidP="00687525" w14:paraId="17FE11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08EFA53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Public Safety Land</w:t>
            </w:r>
          </w:p>
          <w:p w:rsidR="00BE0898" w:rsidRPr="007078E9" w:rsidP="00687525" w14:paraId="6CA128C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7078E9">
              <w:rPr>
                <w:rFonts w:ascii="Arial Narrow" w:hAnsi="Arial Narrow"/>
                <w:sz w:val="17"/>
              </w:rPr>
              <w:t xml:space="preserve">   Mobile (90Y)</w:t>
            </w:r>
          </w:p>
        </w:tc>
      </w:tr>
      <w:tr w14:paraId="758E8F7B" w14:textId="77777777" w:rsidTr="002169CB">
        <w:tblPrEx>
          <w:tblW w:w="5000" w:type="pct"/>
          <w:tblLayout w:type="fixed"/>
          <w:tblCellMar>
            <w:left w:w="58" w:type="dxa"/>
            <w:right w:w="0" w:type="dxa"/>
          </w:tblCellMar>
          <w:tblLook w:val="0000"/>
        </w:tblPrEx>
        <w:trPr>
          <w:trHeight w:val="51"/>
        </w:trPr>
        <w:tc>
          <w:tcPr>
            <w:tcW w:w="6494" w:type="dxa"/>
            <w:gridSpan w:val="7"/>
            <w:noWrap/>
          </w:tcPr>
          <w:p w:rsidR="00BE0898" w:rsidRPr="007078E9" w:rsidP="00687525" w14:paraId="75D5BEA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7078E9">
              <w:rPr>
                <w:rFonts w:ascii="Arial Narrow" w:hAnsi="Arial Narrow"/>
                <w:sz w:val="17"/>
              </w:rPr>
              <w:t>4990-5000</w:t>
            </w:r>
          </w:p>
          <w:p w:rsidR="00BE0898" w:rsidRPr="007078E9" w:rsidP="00687525" w14:paraId="2400B98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7078E9">
              <w:rPr>
                <w:rFonts w:ascii="Arial Narrow" w:hAnsi="Arial Narrow"/>
                <w:sz w:val="17"/>
              </w:rPr>
              <w:t>FIXED</w:t>
            </w:r>
          </w:p>
          <w:p w:rsidR="00BE0898" w:rsidRPr="007078E9" w:rsidP="00687525" w14:paraId="4AD96EC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7078E9">
              <w:rPr>
                <w:rFonts w:ascii="Arial Narrow" w:hAnsi="Arial Narrow"/>
                <w:sz w:val="17"/>
              </w:rPr>
              <w:t>MOBILE except aeronautical mobile</w:t>
            </w:r>
          </w:p>
          <w:p w:rsidR="00BE0898" w:rsidRPr="007078E9" w:rsidP="00687525" w14:paraId="127C2EE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7078E9">
              <w:rPr>
                <w:rFonts w:ascii="Arial Narrow" w:hAnsi="Arial Narrow"/>
                <w:sz w:val="17"/>
              </w:rPr>
              <w:t>RADIO ASTRONOMY</w:t>
            </w:r>
          </w:p>
          <w:p w:rsidR="00BE0898" w:rsidRPr="007078E9" w:rsidP="00687525" w14:paraId="4120F10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7078E9">
              <w:rPr>
                <w:rFonts w:ascii="Arial Narrow" w:hAnsi="Arial Narrow"/>
                <w:sz w:val="17"/>
              </w:rPr>
              <w:t>Space research (passive)</w:t>
            </w:r>
          </w:p>
          <w:p w:rsidR="00BE0898" w:rsidRPr="007078E9" w:rsidP="00687525" w14:paraId="27CB2C2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rPr>
            </w:pPr>
          </w:p>
          <w:p w:rsidR="00BE0898" w:rsidRPr="007078E9" w:rsidP="00687525" w14:paraId="3868A343"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7078E9">
              <w:rPr>
                <w:rFonts w:ascii="Arial Narrow" w:hAnsi="Arial Narrow"/>
                <w:sz w:val="17"/>
              </w:rPr>
              <w:t>5.149</w:t>
            </w:r>
          </w:p>
        </w:tc>
        <w:tc>
          <w:tcPr>
            <w:tcW w:w="5883" w:type="dxa"/>
            <w:gridSpan w:val="4"/>
            <w:noWrap/>
          </w:tcPr>
          <w:p w:rsidR="00BE0898" w:rsidRPr="007078E9" w:rsidP="00687525" w14:paraId="214C20C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4990-5000</w:t>
            </w:r>
          </w:p>
          <w:p w:rsidR="00BE0898" w:rsidRPr="007078E9" w:rsidP="00687525" w14:paraId="00931BB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RADIO ASTRONOMY  US74</w:t>
            </w:r>
          </w:p>
          <w:p w:rsidR="00BE0898" w:rsidRPr="007078E9" w:rsidP="00687525" w14:paraId="2699DFC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078E9">
              <w:rPr>
                <w:rFonts w:ascii="Arial Narrow" w:hAnsi="Arial Narrow"/>
                <w:sz w:val="17"/>
              </w:rPr>
              <w:t>Space research (passive)</w:t>
            </w:r>
          </w:p>
          <w:p w:rsidR="00BE0898" w:rsidRPr="007078E9" w:rsidP="00687525" w14:paraId="782B32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7078E9" w:rsidP="00687525" w14:paraId="2C45256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BE0898" w:rsidRPr="007078E9" w:rsidP="00687525" w14:paraId="73B9BCC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078E9">
              <w:rPr>
                <w:rFonts w:ascii="Arial Narrow" w:hAnsi="Arial Narrow"/>
                <w:sz w:val="17"/>
              </w:rPr>
              <w:t>US246</w:t>
            </w:r>
          </w:p>
        </w:tc>
        <w:tc>
          <w:tcPr>
            <w:tcW w:w="1654" w:type="dxa"/>
            <w:gridSpan w:val="2"/>
            <w:noWrap/>
          </w:tcPr>
          <w:p w:rsidR="00BE0898" w:rsidRPr="007078E9" w:rsidP="00687525" w14:paraId="378B497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bl>
    <w:p w:rsidR="00BE0898" w:rsidP="004D2951" w14:paraId="352C4725" w14:textId="2E43918F">
      <w:pPr>
        <w:pStyle w:val="ParaNum"/>
        <w:numPr>
          <w:ilvl w:val="0"/>
          <w:numId w:val="0"/>
        </w:numPr>
        <w:sectPr w:rsidSect="00687525">
          <w:headerReference w:type="default" r:id="rId14"/>
          <w:footerReference w:type="default" r:id="rId15"/>
          <w:headerReference w:type="first" r:id="rId16"/>
          <w:footerReference w:type="first" r:id="rId17"/>
          <w:footnotePr>
            <w:numRestart w:val="eachSect"/>
          </w:footnotePr>
          <w:endnotePr>
            <w:numFmt w:val="decimal"/>
          </w:endnotePr>
          <w:pgSz w:w="15840" w:h="12240" w:orient="landscape"/>
          <w:pgMar w:top="1008" w:right="720" w:bottom="1008" w:left="1152" w:header="720" w:footer="720" w:gutter="0"/>
          <w:cols w:space="720"/>
          <w:noEndnote/>
          <w:docGrid w:linePitch="299"/>
        </w:sectPr>
      </w:pPr>
    </w:p>
    <w:p w:rsidR="00BE0898" w:rsidRPr="00F325F1" w:rsidP="00BE0898" w14:paraId="7EB22137" w14:textId="77777777">
      <w:pPr>
        <w:pStyle w:val="ParaNum"/>
        <w:numPr>
          <w:ilvl w:val="0"/>
          <w:numId w:val="0"/>
        </w:numPr>
        <w:ind w:left="720"/>
      </w:pPr>
      <w:r w:rsidRPr="00F325F1">
        <w:t>* * * * *</w:t>
      </w:r>
    </w:p>
    <w:p w:rsidR="00BE0898" w:rsidRPr="00E61F53" w:rsidP="00BE0898" w14:paraId="12B145D3" w14:textId="77777777">
      <w:pPr>
        <w:pStyle w:val="ParaNum"/>
        <w:numPr>
          <w:ilvl w:val="0"/>
          <w:numId w:val="0"/>
        </w:numPr>
        <w:ind w:left="720"/>
        <w:jc w:val="center"/>
        <w:rPr>
          <w:rFonts w:ascii="Times New Roman Bold" w:hAnsi="Times New Roman Bold"/>
          <w:b/>
          <w:smallCaps/>
          <w:snapToGrid/>
        </w:rPr>
      </w:pPr>
      <w:r w:rsidRPr="0070105C">
        <w:rPr>
          <w:rFonts w:ascii="Times New Roman Bold" w:hAnsi="Times New Roman Bold"/>
          <w:b/>
          <w:smallCaps/>
          <w:snapToGrid/>
        </w:rPr>
        <w:t>United States (US) Footnotes</w:t>
      </w:r>
    </w:p>
    <w:p w:rsidR="00BE0898" w:rsidRPr="00CD41B3" w:rsidP="00BE0898" w14:paraId="35D07975" w14:textId="77777777">
      <w:pPr>
        <w:pStyle w:val="ParaNum"/>
        <w:numPr>
          <w:ilvl w:val="0"/>
          <w:numId w:val="0"/>
        </w:numPr>
        <w:ind w:left="720"/>
        <w:rPr>
          <w:snapToGrid/>
        </w:rPr>
      </w:pPr>
      <w:r w:rsidRPr="00CD41B3">
        <w:rPr>
          <w:snapToGrid/>
        </w:rPr>
        <w:t>* * * * *</w:t>
      </w:r>
    </w:p>
    <w:p w:rsidR="00BE0898" w:rsidRPr="007B0B14" w:rsidP="00BE0898" w14:paraId="19D05420" w14:textId="13800B42">
      <w:pPr>
        <w:pStyle w:val="ParaNum"/>
        <w:numPr>
          <w:ilvl w:val="0"/>
          <w:numId w:val="0"/>
        </w:numPr>
        <w:ind w:left="360" w:firstLine="360"/>
      </w:pPr>
      <w:r w:rsidRPr="005630C6">
        <w:t>US108</w:t>
      </w:r>
      <w:r>
        <w:t xml:space="preserve">  </w:t>
      </w:r>
      <w:r w:rsidRPr="005630C6">
        <w:t xml:space="preserve"> </w:t>
      </w:r>
      <w:r>
        <w:t xml:space="preserve">In </w:t>
      </w:r>
      <w:r w:rsidRPr="00731DD5">
        <w:t>the band 3300-35</w:t>
      </w:r>
      <w:r w:rsidR="00714276">
        <w:t>5</w:t>
      </w:r>
      <w:r w:rsidRPr="00731DD5">
        <w:t>0 MHz, notwithstanding removal of the non-</w:t>
      </w:r>
      <w:r>
        <w:t>F</w:t>
      </w:r>
      <w:r w:rsidRPr="00731DD5">
        <w:t>ederal allocations from these bands in [insert FCC item number], secondary non-</w:t>
      </w:r>
      <w:r>
        <w:t>F</w:t>
      </w:r>
      <w:r w:rsidRPr="00731DD5">
        <w:t>ederal radiolocation and secondary amateur license holders operating as of [insert the effective date the Commission’s Report and Order] may continue to operate on a secondary basis while the Commission finalizes plans to reallocate spectrum in the 3.45-3.55 GHz band.  Authorization for these operations will sunset on a future date certain, consistent with the first possible grant of flexible use authorizations to new users in that portion of the band.  The date by which non-Federal stations in these services will be required to cease operations in the band 3300-3550 MHz will be set by the Commission in a subsequent decision in its proceeding.  In the band 10-10.5 GHz, survey operations, using transmitters with a peak power not to exceed five watts into the antenna, may be authorized for Federal and non-Federal use on a secondary basis to other Federal radiolocation operations.</w:t>
      </w:r>
    </w:p>
    <w:p w:rsidR="00BE0898" w:rsidRPr="00324CD1" w:rsidP="00BE0898" w14:paraId="68380233" w14:textId="77777777">
      <w:pPr>
        <w:pStyle w:val="ParaNum"/>
        <w:numPr>
          <w:ilvl w:val="0"/>
          <w:numId w:val="0"/>
        </w:numPr>
        <w:ind w:left="720"/>
      </w:pPr>
      <w:r w:rsidRPr="00324CD1">
        <w:t>* * * * *</w:t>
      </w:r>
    </w:p>
    <w:p w:rsidR="00BE0898" w:rsidP="00BE0898" w14:paraId="47B94FAB" w14:textId="77777777">
      <w:pPr>
        <w:pStyle w:val="ParaNum"/>
        <w:numPr>
          <w:ilvl w:val="0"/>
          <w:numId w:val="0"/>
        </w:numPr>
        <w:spacing w:line="360" w:lineRule="auto"/>
        <w:ind w:firstLine="360"/>
      </w:pPr>
      <w:r w:rsidRPr="00994FEE">
        <w:rPr>
          <w:b/>
          <w:bCs/>
          <w:szCs w:val="22"/>
        </w:rPr>
        <w:t>PART 9</w:t>
      </w:r>
      <w:r>
        <w:rPr>
          <w:b/>
          <w:bCs/>
          <w:szCs w:val="22"/>
        </w:rPr>
        <w:t>0</w:t>
      </w:r>
      <w:r w:rsidRPr="00994FEE">
        <w:rPr>
          <w:b/>
          <w:bCs/>
          <w:szCs w:val="22"/>
        </w:rPr>
        <w:t>—</w:t>
      </w:r>
      <w:r>
        <w:rPr>
          <w:b/>
          <w:bCs/>
          <w:szCs w:val="22"/>
        </w:rPr>
        <w:t>PRIVATE LAND MOBILE RADIO SERVICES</w:t>
      </w:r>
    </w:p>
    <w:p w:rsidR="00BE0898" w:rsidRPr="00E535D4" w:rsidP="00BE0898" w14:paraId="2B32379A" w14:textId="77777777">
      <w:pPr>
        <w:pStyle w:val="ParaNum"/>
        <w:spacing w:line="360" w:lineRule="auto"/>
      </w:pPr>
      <w:r w:rsidRPr="00C86E75">
        <w:t>The authority citation for Part 9</w:t>
      </w:r>
      <w:r>
        <w:t>0</w:t>
      </w:r>
      <w:r w:rsidRPr="00C86E75">
        <w:t xml:space="preserve"> continues to read as follows:</w:t>
      </w:r>
    </w:p>
    <w:p w:rsidR="00BE0898" w:rsidP="00BE0898" w14:paraId="408BD8AD" w14:textId="2FCFB221">
      <w:pPr>
        <w:pStyle w:val="ParaNum"/>
        <w:numPr>
          <w:ilvl w:val="0"/>
          <w:numId w:val="0"/>
        </w:numPr>
        <w:spacing w:line="360" w:lineRule="auto"/>
        <w:ind w:left="720"/>
      </w:pPr>
      <w:r w:rsidRPr="00452F3D">
        <w:rPr>
          <w:bCs/>
          <w:smallCaps/>
        </w:rPr>
        <w:t>Authority</w:t>
      </w:r>
      <w:r w:rsidRPr="00452F3D">
        <w:rPr>
          <w:bCs/>
        </w:rPr>
        <w:t>:</w:t>
      </w:r>
      <w:r w:rsidRPr="00044095">
        <w:t xml:space="preserve"> </w:t>
      </w:r>
      <w:r w:rsidRPr="00C108D7">
        <w:t>47 U.S.C. 154(</w:t>
      </w:r>
      <w:r w:rsidRPr="00C108D7">
        <w:t>i</w:t>
      </w:r>
      <w:r w:rsidRPr="00C108D7">
        <w:t>), 161, 303(g), 303(r), 332(c)(7), 1401-1473</w:t>
      </w:r>
      <w:r>
        <w:t>.</w:t>
      </w:r>
    </w:p>
    <w:p w:rsidR="004A6762" w:rsidRPr="00942EC8" w:rsidP="00D428B4" w14:paraId="4DF1718E" w14:textId="7BDA2889">
      <w:pPr>
        <w:pStyle w:val="ParaNum"/>
        <w:numPr>
          <w:ilvl w:val="0"/>
          <w:numId w:val="0"/>
        </w:numPr>
        <w:spacing w:line="360" w:lineRule="auto"/>
        <w:ind w:left="360"/>
        <w:rPr>
          <w:u w:val="single"/>
        </w:rPr>
      </w:pPr>
      <w:r w:rsidRPr="002C1B9E">
        <w:rPr>
          <w:b/>
          <w:u w:val="single"/>
        </w:rPr>
        <w:t xml:space="preserve">§ 90.103   </w:t>
      </w:r>
      <w:r>
        <w:rPr>
          <w:b/>
          <w:u w:val="single"/>
        </w:rPr>
        <w:t>[Amended]</w:t>
      </w:r>
    </w:p>
    <w:p w:rsidR="00BE0898" w:rsidP="00D428B4" w14:paraId="5004347F" w14:textId="2E1BCDC6">
      <w:pPr>
        <w:pStyle w:val="ParaNum"/>
        <w:spacing w:after="240"/>
        <w:ind w:left="360" w:firstLine="360"/>
      </w:pPr>
      <w:r>
        <w:t xml:space="preserve">In § 90.103, </w:t>
      </w:r>
      <w:r w:rsidR="003A19C3">
        <w:t>amend</w:t>
      </w:r>
      <w:r w:rsidRPr="00C86E75" w:rsidR="003A19C3">
        <w:t xml:space="preserve"> </w:t>
      </w:r>
      <w:r>
        <w:t>the table in paragraph (b) by removing the entries for the “3300 to 3500” MHz and “3500 to 3550” MHz bands</w:t>
      </w:r>
      <w:r w:rsidR="006E2650">
        <w:t>.</w:t>
      </w:r>
    </w:p>
    <w:p w:rsidR="00BE0898" w:rsidRPr="00841BAD" w:rsidP="00BE0898" w14:paraId="4F39EAF9" w14:textId="77777777">
      <w:pPr>
        <w:pStyle w:val="ParaNum"/>
        <w:numPr>
          <w:ilvl w:val="0"/>
          <w:numId w:val="0"/>
        </w:numPr>
        <w:spacing w:line="360" w:lineRule="auto"/>
        <w:ind w:firstLine="360"/>
        <w:rPr>
          <w:b/>
          <w:szCs w:val="22"/>
        </w:rPr>
      </w:pPr>
      <w:r w:rsidRPr="00994FEE">
        <w:rPr>
          <w:b/>
          <w:bCs/>
          <w:szCs w:val="22"/>
        </w:rPr>
        <w:t>PART 9</w:t>
      </w:r>
      <w:r>
        <w:rPr>
          <w:b/>
          <w:bCs/>
          <w:szCs w:val="22"/>
        </w:rPr>
        <w:t>7</w:t>
      </w:r>
      <w:r w:rsidRPr="00994FEE">
        <w:rPr>
          <w:b/>
          <w:bCs/>
          <w:szCs w:val="22"/>
        </w:rPr>
        <w:t>—</w:t>
      </w:r>
      <w:r>
        <w:rPr>
          <w:b/>
          <w:bCs/>
          <w:szCs w:val="22"/>
        </w:rPr>
        <w:t>AMATEUR RADIO SERVICE</w:t>
      </w:r>
    </w:p>
    <w:p w:rsidR="00BE0898" w:rsidRPr="00FF30DD" w:rsidP="00BE0898" w14:paraId="7BF83E80" w14:textId="77777777">
      <w:pPr>
        <w:pStyle w:val="ParaNum"/>
        <w:spacing w:line="360" w:lineRule="auto"/>
      </w:pPr>
      <w:r w:rsidRPr="00BD6F49">
        <w:t xml:space="preserve">The </w:t>
      </w:r>
      <w:r w:rsidRPr="00E535D4">
        <w:t>authority</w:t>
      </w:r>
      <w:r w:rsidRPr="00BD6F49">
        <w:t xml:space="preserve"> citation for part </w:t>
      </w:r>
      <w:r>
        <w:t>97</w:t>
      </w:r>
      <w:r w:rsidRPr="00BD6F49">
        <w:t xml:space="preserve"> continues to read as follows:</w:t>
      </w:r>
    </w:p>
    <w:p w:rsidR="00BE0898" w:rsidRPr="00841BAD" w:rsidP="00BE0898" w14:paraId="7D82B1DA" w14:textId="77777777">
      <w:pPr>
        <w:pStyle w:val="ParaNum"/>
        <w:numPr>
          <w:ilvl w:val="0"/>
          <w:numId w:val="0"/>
        </w:numPr>
        <w:spacing w:line="360" w:lineRule="auto"/>
        <w:ind w:left="720"/>
        <w:rPr>
          <w:color w:val="000000"/>
        </w:rPr>
      </w:pPr>
      <w:r w:rsidRPr="00452F3D">
        <w:rPr>
          <w:bCs/>
          <w:smallCaps/>
        </w:rPr>
        <w:t>Authority</w:t>
      </w:r>
      <w:r w:rsidRPr="00452F3D">
        <w:rPr>
          <w:bCs/>
        </w:rPr>
        <w:t>:</w:t>
      </w:r>
      <w:r w:rsidRPr="00044095">
        <w:t xml:space="preserve"> </w:t>
      </w:r>
      <w:r w:rsidRPr="00DF40A7">
        <w:t>47 U.S.C. 151-155, 301-609, unless otherwise noted.</w:t>
      </w:r>
    </w:p>
    <w:p w:rsidR="00BE0898" w:rsidP="00BE0898" w14:paraId="19EDF40E" w14:textId="363BC5B0">
      <w:pPr>
        <w:pStyle w:val="ParaNum"/>
        <w:spacing w:line="360" w:lineRule="auto"/>
      </w:pPr>
      <w:r w:rsidRPr="007153D1">
        <w:t>Amend §97.207 by revising paragraph (c)(2) to read as follows:</w:t>
      </w:r>
    </w:p>
    <w:p w:rsidR="00BE0898" w:rsidRPr="00480BC3" w:rsidP="00BE0898" w14:paraId="58B87A4D" w14:textId="77777777">
      <w:pPr>
        <w:pStyle w:val="ParaNum"/>
        <w:numPr>
          <w:ilvl w:val="0"/>
          <w:numId w:val="0"/>
        </w:numPr>
        <w:spacing w:line="360" w:lineRule="auto"/>
        <w:ind w:firstLine="360"/>
      </w:pPr>
      <w:r w:rsidRPr="00480BC3">
        <w:rPr>
          <w:b/>
          <w:bCs/>
          <w:szCs w:val="22"/>
          <w:u w:val="single"/>
        </w:rPr>
        <w:t>§</w:t>
      </w:r>
      <w:r>
        <w:rPr>
          <w:b/>
          <w:bCs/>
          <w:szCs w:val="22"/>
          <w:u w:val="single"/>
        </w:rPr>
        <w:t xml:space="preserve"> </w:t>
      </w:r>
      <w:r w:rsidRPr="00480BC3">
        <w:rPr>
          <w:b/>
          <w:bCs/>
          <w:szCs w:val="22"/>
          <w:u w:val="single"/>
        </w:rPr>
        <w:t>9</w:t>
      </w:r>
      <w:r>
        <w:rPr>
          <w:b/>
          <w:bCs/>
          <w:szCs w:val="22"/>
          <w:u w:val="single"/>
        </w:rPr>
        <w:t>7</w:t>
      </w:r>
      <w:r w:rsidRPr="00480BC3">
        <w:rPr>
          <w:b/>
          <w:bCs/>
          <w:szCs w:val="22"/>
          <w:u w:val="single"/>
        </w:rPr>
        <w:t>.2</w:t>
      </w:r>
      <w:r>
        <w:rPr>
          <w:b/>
          <w:bCs/>
          <w:szCs w:val="22"/>
          <w:u w:val="single"/>
        </w:rPr>
        <w:t>07</w:t>
      </w:r>
      <w:r w:rsidRPr="00480BC3">
        <w:rPr>
          <w:b/>
          <w:bCs/>
          <w:szCs w:val="22"/>
          <w:u w:val="single"/>
        </w:rPr>
        <w:t xml:space="preserve"> </w:t>
      </w:r>
      <w:r>
        <w:rPr>
          <w:b/>
          <w:bCs/>
          <w:szCs w:val="22"/>
          <w:u w:val="single"/>
        </w:rPr>
        <w:t>Space station</w:t>
      </w:r>
      <w:r w:rsidRPr="00480BC3">
        <w:rPr>
          <w:b/>
          <w:bCs/>
          <w:szCs w:val="22"/>
          <w:u w:val="single"/>
        </w:rPr>
        <w:t>.</w:t>
      </w:r>
    </w:p>
    <w:p w:rsidR="00BE0898" w:rsidRPr="00480BC3" w:rsidP="00BE0898" w14:paraId="3838C52C" w14:textId="77777777">
      <w:pPr>
        <w:pStyle w:val="ParaNum"/>
        <w:numPr>
          <w:ilvl w:val="0"/>
          <w:numId w:val="0"/>
        </w:numPr>
        <w:spacing w:line="360" w:lineRule="auto"/>
        <w:ind w:left="720"/>
      </w:pPr>
      <w:r w:rsidRPr="00480BC3">
        <w:rPr>
          <w:bCs/>
          <w:szCs w:val="22"/>
        </w:rPr>
        <w:t>* * * * *</w:t>
      </w:r>
    </w:p>
    <w:p w:rsidR="00BE0898" w:rsidRPr="00841BAD" w:rsidP="00BE0898" w14:paraId="74F103B8" w14:textId="77777777">
      <w:pPr>
        <w:pStyle w:val="ParaNum"/>
        <w:numPr>
          <w:ilvl w:val="0"/>
          <w:numId w:val="0"/>
        </w:numPr>
        <w:spacing w:line="360" w:lineRule="auto"/>
        <w:ind w:left="720"/>
        <w:rPr>
          <w:szCs w:val="22"/>
        </w:rPr>
      </w:pPr>
      <w:r w:rsidRPr="008D5822">
        <w:rPr>
          <w:szCs w:val="22"/>
        </w:rPr>
        <w:t>(</w:t>
      </w:r>
      <w:r>
        <w:rPr>
          <w:szCs w:val="22"/>
        </w:rPr>
        <w:t>c</w:t>
      </w:r>
      <w:r w:rsidRPr="008D5822">
        <w:rPr>
          <w:szCs w:val="22"/>
        </w:rPr>
        <w:t>) * * *</w:t>
      </w:r>
    </w:p>
    <w:p w:rsidR="00BE0898" w:rsidRPr="00841BAD" w:rsidP="00BE0898" w14:paraId="5D28A8C5" w14:textId="77777777">
      <w:pPr>
        <w:pStyle w:val="ParaNum"/>
        <w:numPr>
          <w:ilvl w:val="0"/>
          <w:numId w:val="0"/>
        </w:numPr>
        <w:ind w:left="360" w:firstLine="360"/>
        <w:rPr>
          <w:color w:val="000000"/>
          <w:szCs w:val="22"/>
          <w:shd w:val="clear" w:color="auto" w:fill="FFFFFF"/>
        </w:rPr>
      </w:pPr>
      <w:r w:rsidRPr="0060430C">
        <w:rPr>
          <w:szCs w:val="22"/>
        </w:rPr>
        <w:t xml:space="preserve">(2) </w:t>
      </w:r>
      <w:r w:rsidRPr="00E535D4">
        <w:rPr>
          <w:color w:val="000000"/>
          <w:szCs w:val="22"/>
          <w:shd w:val="clear" w:color="auto" w:fill="FFFFFF"/>
        </w:rPr>
        <w:t>The 7.0-7.1 MHz, 14.00-14.25 MHz, 144-146 MHz, 435-438 MHz, 2400-2450 MHz, 5.83-5.85 GHz, 10.45-10.50 GHz, and 24.00-24.05 GHz segments.</w:t>
      </w:r>
    </w:p>
    <w:p w:rsidR="00BE0898" w:rsidRPr="00480BC3" w:rsidP="00BE0898" w14:paraId="7BDF8260" w14:textId="77777777">
      <w:pPr>
        <w:pStyle w:val="ParaNum"/>
        <w:numPr>
          <w:ilvl w:val="0"/>
          <w:numId w:val="0"/>
        </w:numPr>
        <w:spacing w:after="0" w:line="360" w:lineRule="auto"/>
        <w:ind w:left="720"/>
      </w:pPr>
      <w:r w:rsidRPr="00480BC3">
        <w:t>* * * * *</w:t>
      </w:r>
    </w:p>
    <w:p w:rsidR="00BE0898" w:rsidP="00BE0898" w14:paraId="4899A3E5" w14:textId="5B853F9C">
      <w:pPr>
        <w:pStyle w:val="ParaNum"/>
        <w:spacing w:after="0" w:line="360" w:lineRule="auto"/>
      </w:pPr>
      <w:r w:rsidRPr="00AA098F">
        <w:t>Amend §97.209 by revising paragraph (b)(</w:t>
      </w:r>
      <w:r>
        <w:t>2</w:t>
      </w:r>
      <w:r w:rsidRPr="00AA098F">
        <w:t>) to read as follows</w:t>
      </w:r>
      <w:r>
        <w:t>:</w:t>
      </w:r>
    </w:p>
    <w:p w:rsidR="00BE0898" w:rsidRPr="00480BC3" w:rsidP="00D428B4" w14:paraId="49316E52" w14:textId="77777777">
      <w:pPr>
        <w:pStyle w:val="ParaNum"/>
        <w:numPr>
          <w:ilvl w:val="0"/>
          <w:numId w:val="0"/>
        </w:numPr>
        <w:spacing w:line="360" w:lineRule="auto"/>
        <w:ind w:firstLine="360"/>
      </w:pPr>
      <w:r w:rsidRPr="00480BC3">
        <w:rPr>
          <w:b/>
          <w:bCs/>
          <w:szCs w:val="22"/>
          <w:u w:val="single"/>
        </w:rPr>
        <w:t>§</w:t>
      </w:r>
      <w:r>
        <w:rPr>
          <w:b/>
          <w:bCs/>
          <w:szCs w:val="22"/>
          <w:u w:val="single"/>
        </w:rPr>
        <w:t xml:space="preserve"> </w:t>
      </w:r>
      <w:r w:rsidRPr="00480BC3">
        <w:rPr>
          <w:b/>
          <w:bCs/>
          <w:szCs w:val="22"/>
          <w:u w:val="single"/>
        </w:rPr>
        <w:t>9</w:t>
      </w:r>
      <w:r>
        <w:rPr>
          <w:b/>
          <w:bCs/>
          <w:szCs w:val="22"/>
          <w:u w:val="single"/>
        </w:rPr>
        <w:t>7</w:t>
      </w:r>
      <w:r w:rsidRPr="00480BC3">
        <w:rPr>
          <w:b/>
          <w:bCs/>
          <w:szCs w:val="22"/>
          <w:u w:val="single"/>
        </w:rPr>
        <w:t>.2</w:t>
      </w:r>
      <w:r>
        <w:rPr>
          <w:b/>
          <w:bCs/>
          <w:szCs w:val="22"/>
          <w:u w:val="single"/>
        </w:rPr>
        <w:t>09</w:t>
      </w:r>
      <w:r w:rsidRPr="00480BC3">
        <w:rPr>
          <w:b/>
          <w:bCs/>
          <w:szCs w:val="22"/>
          <w:u w:val="single"/>
        </w:rPr>
        <w:t xml:space="preserve"> </w:t>
      </w:r>
      <w:r>
        <w:rPr>
          <w:b/>
          <w:bCs/>
          <w:szCs w:val="22"/>
          <w:u w:val="single"/>
        </w:rPr>
        <w:t>Earth station</w:t>
      </w:r>
      <w:r w:rsidRPr="00480BC3">
        <w:rPr>
          <w:b/>
          <w:bCs/>
          <w:szCs w:val="22"/>
          <w:u w:val="single"/>
        </w:rPr>
        <w:t>.</w:t>
      </w:r>
    </w:p>
    <w:p w:rsidR="00BE0898" w:rsidP="00BE0898" w14:paraId="0862095F" w14:textId="77777777">
      <w:pPr>
        <w:pStyle w:val="ParaNum"/>
        <w:numPr>
          <w:ilvl w:val="0"/>
          <w:numId w:val="0"/>
        </w:numPr>
        <w:spacing w:line="360" w:lineRule="auto"/>
        <w:ind w:left="720"/>
      </w:pPr>
      <w:r w:rsidRPr="00480BC3">
        <w:rPr>
          <w:bCs/>
          <w:szCs w:val="22"/>
        </w:rPr>
        <w:t>* * * * *</w:t>
      </w:r>
    </w:p>
    <w:p w:rsidR="00BE0898" w:rsidP="00BE0898" w14:paraId="340E433A" w14:textId="77777777">
      <w:pPr>
        <w:pStyle w:val="ParaNum"/>
        <w:numPr>
          <w:ilvl w:val="0"/>
          <w:numId w:val="0"/>
        </w:numPr>
        <w:spacing w:line="360" w:lineRule="auto"/>
        <w:ind w:left="720"/>
      </w:pPr>
      <w:r w:rsidRPr="008D5822">
        <w:rPr>
          <w:szCs w:val="22"/>
        </w:rPr>
        <w:t>(</w:t>
      </w:r>
      <w:r>
        <w:rPr>
          <w:szCs w:val="22"/>
        </w:rPr>
        <w:t>b</w:t>
      </w:r>
      <w:r w:rsidRPr="008D5822">
        <w:rPr>
          <w:szCs w:val="22"/>
        </w:rPr>
        <w:t>) * * *</w:t>
      </w:r>
    </w:p>
    <w:p w:rsidR="00BE0898" w:rsidRPr="00E535D4" w:rsidP="00BE0898" w14:paraId="2235C703" w14:textId="77777777">
      <w:pPr>
        <w:pStyle w:val="ParaNum"/>
        <w:numPr>
          <w:ilvl w:val="0"/>
          <w:numId w:val="0"/>
        </w:numPr>
        <w:ind w:left="360" w:firstLine="360"/>
      </w:pPr>
      <w:r w:rsidRPr="0060430C">
        <w:rPr>
          <w:szCs w:val="22"/>
        </w:rPr>
        <w:t xml:space="preserve">(2) </w:t>
      </w:r>
      <w:r w:rsidRPr="00E535D4">
        <w:rPr>
          <w:color w:val="000000"/>
          <w:szCs w:val="22"/>
          <w:shd w:val="clear" w:color="auto" w:fill="FFFFFF"/>
        </w:rPr>
        <w:t>The 7.0-7.1 MHz, 14.00-14.25 MHz, 144-146 MHz, 435-438 MHz, 1260-1270 MHz and 2400-2450 MHz, 5.65-5.67 GHz, 10.45-10.50 GHz and 24.00-24.05 GHz segments.</w:t>
      </w:r>
    </w:p>
    <w:p w:rsidR="00BE0898" w:rsidP="00BE0898" w14:paraId="042087C0" w14:textId="634DC25D">
      <w:pPr>
        <w:pStyle w:val="ParaNum"/>
        <w:spacing w:after="0" w:line="360" w:lineRule="auto"/>
      </w:pPr>
      <w:r w:rsidRPr="009F4B26">
        <w:t>Amend §97.211 by revising paragraph (c)(2) to read as follows:</w:t>
      </w:r>
    </w:p>
    <w:p w:rsidR="00BE0898" w:rsidRPr="00480BC3" w:rsidP="00BE0898" w14:paraId="6F047311" w14:textId="77777777">
      <w:pPr>
        <w:pStyle w:val="ParaNum"/>
        <w:numPr>
          <w:ilvl w:val="0"/>
          <w:numId w:val="0"/>
        </w:numPr>
        <w:spacing w:line="360" w:lineRule="auto"/>
        <w:ind w:firstLine="360"/>
      </w:pPr>
      <w:r w:rsidRPr="00480BC3">
        <w:rPr>
          <w:b/>
          <w:bCs/>
          <w:szCs w:val="22"/>
          <w:u w:val="single"/>
        </w:rPr>
        <w:t>§</w:t>
      </w:r>
      <w:r>
        <w:rPr>
          <w:b/>
          <w:bCs/>
          <w:szCs w:val="22"/>
          <w:u w:val="single"/>
        </w:rPr>
        <w:t xml:space="preserve"> </w:t>
      </w:r>
      <w:r w:rsidRPr="00480BC3">
        <w:rPr>
          <w:b/>
          <w:bCs/>
          <w:szCs w:val="22"/>
          <w:u w:val="single"/>
        </w:rPr>
        <w:t>9</w:t>
      </w:r>
      <w:r>
        <w:rPr>
          <w:b/>
          <w:bCs/>
          <w:szCs w:val="22"/>
          <w:u w:val="single"/>
        </w:rPr>
        <w:t>7</w:t>
      </w:r>
      <w:r w:rsidRPr="00480BC3">
        <w:rPr>
          <w:b/>
          <w:bCs/>
          <w:szCs w:val="22"/>
          <w:u w:val="single"/>
        </w:rPr>
        <w:t>.2</w:t>
      </w:r>
      <w:r>
        <w:rPr>
          <w:b/>
          <w:bCs/>
          <w:szCs w:val="22"/>
          <w:u w:val="single"/>
        </w:rPr>
        <w:t>11</w:t>
      </w:r>
      <w:r w:rsidRPr="00480BC3">
        <w:rPr>
          <w:b/>
          <w:bCs/>
          <w:szCs w:val="22"/>
          <w:u w:val="single"/>
        </w:rPr>
        <w:t xml:space="preserve"> </w:t>
      </w:r>
      <w:r>
        <w:rPr>
          <w:b/>
          <w:bCs/>
          <w:szCs w:val="22"/>
          <w:u w:val="single"/>
        </w:rPr>
        <w:t>Space telecommand station</w:t>
      </w:r>
      <w:r w:rsidRPr="00480BC3">
        <w:rPr>
          <w:b/>
          <w:bCs/>
          <w:szCs w:val="22"/>
          <w:u w:val="single"/>
        </w:rPr>
        <w:t>.</w:t>
      </w:r>
    </w:p>
    <w:p w:rsidR="00BE0898" w:rsidRPr="00480BC3" w:rsidP="00BE0898" w14:paraId="18BF345C" w14:textId="77777777">
      <w:pPr>
        <w:pStyle w:val="ParaNum"/>
        <w:numPr>
          <w:ilvl w:val="0"/>
          <w:numId w:val="0"/>
        </w:numPr>
        <w:spacing w:line="360" w:lineRule="auto"/>
        <w:ind w:left="720"/>
        <w:rPr>
          <w:bCs/>
          <w:szCs w:val="22"/>
        </w:rPr>
      </w:pPr>
      <w:r w:rsidRPr="00480BC3">
        <w:rPr>
          <w:bCs/>
          <w:szCs w:val="22"/>
        </w:rPr>
        <w:t>* * * * *</w:t>
      </w:r>
    </w:p>
    <w:p w:rsidR="00BE0898" w:rsidRPr="008D5822" w:rsidP="00BE0898" w14:paraId="7A487786" w14:textId="77777777">
      <w:pPr>
        <w:pStyle w:val="ParaNum"/>
        <w:numPr>
          <w:ilvl w:val="0"/>
          <w:numId w:val="0"/>
        </w:numPr>
        <w:spacing w:line="360" w:lineRule="auto"/>
        <w:ind w:left="720"/>
        <w:rPr>
          <w:szCs w:val="22"/>
        </w:rPr>
      </w:pPr>
      <w:r w:rsidRPr="008D5822">
        <w:rPr>
          <w:szCs w:val="22"/>
        </w:rPr>
        <w:t>(</w:t>
      </w:r>
      <w:r>
        <w:rPr>
          <w:szCs w:val="22"/>
        </w:rPr>
        <w:t>c</w:t>
      </w:r>
      <w:r w:rsidRPr="008D5822">
        <w:rPr>
          <w:szCs w:val="22"/>
        </w:rPr>
        <w:t>) * * *</w:t>
      </w:r>
    </w:p>
    <w:p w:rsidR="00BE0898" w:rsidP="00BE0898" w14:paraId="491E422B" w14:textId="77777777">
      <w:pPr>
        <w:pStyle w:val="ParaNum"/>
        <w:numPr>
          <w:ilvl w:val="0"/>
          <w:numId w:val="0"/>
        </w:numPr>
        <w:ind w:left="360" w:firstLine="360"/>
        <w:rPr>
          <w:shd w:val="clear" w:color="auto" w:fill="FFFFFF"/>
        </w:rPr>
      </w:pPr>
      <w:r w:rsidRPr="0060430C">
        <w:rPr>
          <w:szCs w:val="22"/>
        </w:rPr>
        <w:t xml:space="preserve">(2) </w:t>
      </w:r>
      <w:r w:rsidRPr="00E535D4">
        <w:rPr>
          <w:color w:val="000000"/>
          <w:szCs w:val="22"/>
          <w:shd w:val="clear" w:color="auto" w:fill="FFFFFF"/>
        </w:rPr>
        <w:t>The 7.0-7.1 MHz, 14.00-14.25 MHz, 144-146 MHz, 435-438 MHz, 1260-1270 MHz and 2400</w:t>
      </w:r>
      <w:r>
        <w:rPr>
          <w:color w:val="000000"/>
          <w:szCs w:val="22"/>
          <w:shd w:val="clear" w:color="auto" w:fill="FFFFFF"/>
        </w:rPr>
        <w:noBreakHyphen/>
      </w:r>
      <w:r w:rsidRPr="00E535D4">
        <w:rPr>
          <w:color w:val="000000"/>
          <w:szCs w:val="22"/>
          <w:shd w:val="clear" w:color="auto" w:fill="FFFFFF"/>
        </w:rPr>
        <w:t>2450 MHz, 5.65-5.67 GHz, 10.45-10.50 GHz and 24.00-24.05 GHz segments.</w:t>
      </w:r>
    </w:p>
    <w:p w:rsidR="00BE0898" w:rsidP="00BE0898" w14:paraId="28DD5A71" w14:textId="77777777">
      <w:pPr>
        <w:pStyle w:val="ParaNum"/>
        <w:numPr>
          <w:ilvl w:val="0"/>
          <w:numId w:val="0"/>
        </w:numPr>
        <w:spacing w:before="240" w:line="360" w:lineRule="auto"/>
        <w:ind w:left="720"/>
      </w:pPr>
      <w:r w:rsidRPr="00480BC3">
        <w:rPr>
          <w:bCs/>
          <w:szCs w:val="22"/>
        </w:rPr>
        <w:t>* * * * *</w:t>
      </w:r>
    </w:p>
    <w:p w:rsidR="00BE0898" w:rsidRPr="00AE2C6F" w:rsidP="00BE0898" w14:paraId="4EE36D54" w14:textId="77777777">
      <w:pPr>
        <w:pStyle w:val="ParaNum"/>
        <w:spacing w:after="0" w:line="360" w:lineRule="auto"/>
        <w:rPr>
          <w:snapToGrid/>
          <w:szCs w:val="22"/>
        </w:rPr>
      </w:pPr>
      <w:r w:rsidRPr="00AE2C6F">
        <w:rPr>
          <w:snapToGrid/>
          <w:szCs w:val="22"/>
        </w:rPr>
        <w:t>In § 97.301, revise the table in paragraph (a)</w:t>
      </w:r>
      <w:r>
        <w:rPr>
          <w:snapToGrid/>
          <w:szCs w:val="22"/>
        </w:rPr>
        <w:t xml:space="preserve"> to read as follows:</w:t>
      </w:r>
    </w:p>
    <w:p w:rsidR="00BE0898" w:rsidRPr="002C1B9E" w:rsidP="00BE0898" w14:paraId="05E605E9" w14:textId="77777777">
      <w:pPr>
        <w:pStyle w:val="ParaNum"/>
        <w:numPr>
          <w:ilvl w:val="0"/>
          <w:numId w:val="0"/>
        </w:numPr>
        <w:spacing w:line="360" w:lineRule="auto"/>
        <w:ind w:firstLine="360"/>
        <w:rPr>
          <w:b/>
          <w:snapToGrid/>
          <w:color w:val="000000"/>
          <w:kern w:val="0"/>
          <w:szCs w:val="22"/>
          <w:u w:val="single"/>
        </w:rPr>
      </w:pPr>
      <w:r w:rsidRPr="00C23CAA">
        <w:rPr>
          <w:b/>
          <w:bCs/>
          <w:snapToGrid/>
          <w:color w:val="000000"/>
          <w:kern w:val="0"/>
          <w:szCs w:val="22"/>
          <w:u w:val="single"/>
        </w:rPr>
        <w:t>§ 97.301   </w:t>
      </w:r>
      <w:r w:rsidRPr="00E66F17">
        <w:rPr>
          <w:b/>
          <w:bCs/>
          <w:szCs w:val="22"/>
          <w:u w:val="single"/>
        </w:rPr>
        <w:t>Authorized</w:t>
      </w:r>
      <w:r w:rsidRPr="00C23CAA">
        <w:rPr>
          <w:b/>
          <w:bCs/>
          <w:snapToGrid/>
          <w:color w:val="000000"/>
          <w:kern w:val="0"/>
          <w:szCs w:val="22"/>
          <w:u w:val="single"/>
        </w:rPr>
        <w:t xml:space="preserve"> frequency bands.</w:t>
      </w:r>
    </w:p>
    <w:p w:rsidR="00BE0898" w:rsidRPr="00E66F17" w:rsidP="00BE0898" w14:paraId="647D7FAD" w14:textId="77777777">
      <w:pPr>
        <w:pStyle w:val="ParaNum"/>
        <w:numPr>
          <w:ilvl w:val="0"/>
          <w:numId w:val="0"/>
        </w:numPr>
        <w:spacing w:line="360" w:lineRule="auto"/>
        <w:ind w:left="720"/>
      </w:pPr>
      <w:r w:rsidRPr="00E66F17">
        <w:t>* * * * *</w:t>
      </w:r>
    </w:p>
    <w:p w:rsidR="00BE0898" w:rsidRPr="00EF10E6" w:rsidP="00BE0898" w14:paraId="3D980D5A" w14:textId="77777777">
      <w:pPr>
        <w:pStyle w:val="ParaNum"/>
        <w:numPr>
          <w:ilvl w:val="0"/>
          <w:numId w:val="0"/>
        </w:numPr>
        <w:spacing w:line="360" w:lineRule="auto"/>
        <w:ind w:firstLine="720"/>
        <w:rPr>
          <w:color w:val="000000"/>
        </w:rPr>
      </w:pPr>
      <w:r>
        <w:rPr>
          <w:bCs/>
          <w:color w:val="000000"/>
        </w:rPr>
        <w:t xml:space="preserve">(a)  </w:t>
      </w:r>
      <w:r w:rsidRPr="00E3471A">
        <w:rPr>
          <w:bCs/>
          <w:color w:val="000000"/>
        </w:rPr>
        <w: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530"/>
        <w:gridCol w:w="1530"/>
        <w:gridCol w:w="1530"/>
        <w:gridCol w:w="2875"/>
      </w:tblGrid>
      <w:tr w14:paraId="32AC83E1" w14:textId="77777777" w:rsidTr="0068752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74"/>
        </w:trPr>
        <w:tc>
          <w:tcPr>
            <w:tcW w:w="1885" w:type="dxa"/>
            <w:tcBorders>
              <w:left w:val="nil"/>
            </w:tcBorders>
            <w:shd w:val="clear" w:color="auto" w:fill="auto"/>
            <w:vAlign w:val="center"/>
          </w:tcPr>
          <w:p w:rsidR="00BE0898" w:rsidRPr="000E05D9" w:rsidP="00687525" w14:paraId="0D45190E" w14:textId="77777777">
            <w:pPr>
              <w:widowControl/>
              <w:jc w:val="center"/>
              <w:outlineLvl w:val="1"/>
              <w:rPr>
                <w:b/>
                <w:bCs/>
                <w:snapToGrid/>
                <w:color w:val="000000"/>
                <w:kern w:val="0"/>
                <w:szCs w:val="22"/>
              </w:rPr>
            </w:pPr>
            <w:r w:rsidRPr="000E05D9">
              <w:rPr>
                <w:b/>
                <w:bCs/>
                <w:snapToGrid/>
                <w:color w:val="000000"/>
                <w:kern w:val="0"/>
                <w:szCs w:val="22"/>
              </w:rPr>
              <w:t>Wavelength band</w:t>
            </w:r>
          </w:p>
        </w:tc>
        <w:tc>
          <w:tcPr>
            <w:tcW w:w="1530" w:type="dxa"/>
            <w:shd w:val="clear" w:color="auto" w:fill="auto"/>
            <w:vAlign w:val="center"/>
          </w:tcPr>
          <w:p w:rsidR="00BE0898" w:rsidRPr="000E05D9" w:rsidP="00687525" w14:paraId="2EDEDC05" w14:textId="77777777">
            <w:pPr>
              <w:widowControl/>
              <w:jc w:val="center"/>
              <w:outlineLvl w:val="1"/>
              <w:rPr>
                <w:b/>
                <w:bCs/>
                <w:snapToGrid/>
                <w:color w:val="000000"/>
                <w:kern w:val="0"/>
                <w:szCs w:val="22"/>
              </w:rPr>
            </w:pPr>
            <w:r w:rsidRPr="000E05D9">
              <w:rPr>
                <w:b/>
                <w:bCs/>
                <w:snapToGrid/>
                <w:color w:val="000000"/>
                <w:kern w:val="0"/>
                <w:szCs w:val="22"/>
              </w:rPr>
              <w:t>ITU Region 1</w:t>
            </w:r>
          </w:p>
        </w:tc>
        <w:tc>
          <w:tcPr>
            <w:tcW w:w="1530" w:type="dxa"/>
            <w:shd w:val="clear" w:color="auto" w:fill="auto"/>
            <w:vAlign w:val="center"/>
          </w:tcPr>
          <w:p w:rsidR="00BE0898" w:rsidRPr="000E05D9" w:rsidP="00687525" w14:paraId="36AB6C8E" w14:textId="77777777">
            <w:pPr>
              <w:widowControl/>
              <w:jc w:val="center"/>
              <w:outlineLvl w:val="1"/>
              <w:rPr>
                <w:b/>
                <w:bCs/>
                <w:snapToGrid/>
                <w:color w:val="000000"/>
                <w:kern w:val="0"/>
                <w:szCs w:val="22"/>
              </w:rPr>
            </w:pPr>
            <w:r w:rsidRPr="000E05D9">
              <w:rPr>
                <w:b/>
                <w:bCs/>
                <w:snapToGrid/>
                <w:color w:val="000000"/>
                <w:kern w:val="0"/>
                <w:szCs w:val="22"/>
              </w:rPr>
              <w:t>ITU Region 2</w:t>
            </w:r>
          </w:p>
        </w:tc>
        <w:tc>
          <w:tcPr>
            <w:tcW w:w="1530" w:type="dxa"/>
            <w:shd w:val="clear" w:color="auto" w:fill="auto"/>
            <w:vAlign w:val="center"/>
          </w:tcPr>
          <w:p w:rsidR="00BE0898" w:rsidRPr="000E05D9" w:rsidP="00687525" w14:paraId="69705B06" w14:textId="77777777">
            <w:pPr>
              <w:widowControl/>
              <w:jc w:val="center"/>
              <w:outlineLvl w:val="1"/>
              <w:rPr>
                <w:b/>
                <w:bCs/>
                <w:snapToGrid/>
                <w:color w:val="000000"/>
                <w:kern w:val="0"/>
                <w:szCs w:val="22"/>
              </w:rPr>
            </w:pPr>
            <w:r w:rsidRPr="000E05D9">
              <w:rPr>
                <w:b/>
                <w:bCs/>
                <w:snapToGrid/>
                <w:color w:val="000000"/>
                <w:kern w:val="0"/>
                <w:szCs w:val="22"/>
              </w:rPr>
              <w:t>ITU Region 3</w:t>
            </w:r>
          </w:p>
        </w:tc>
        <w:tc>
          <w:tcPr>
            <w:tcW w:w="2875" w:type="dxa"/>
            <w:vMerge w:val="restart"/>
            <w:tcBorders>
              <w:right w:val="nil"/>
            </w:tcBorders>
            <w:shd w:val="clear" w:color="auto" w:fill="auto"/>
          </w:tcPr>
          <w:p w:rsidR="00BE0898" w:rsidRPr="000E05D9" w:rsidP="00687525" w14:paraId="1660F469" w14:textId="77777777">
            <w:pPr>
              <w:widowControl/>
              <w:jc w:val="center"/>
              <w:outlineLvl w:val="1"/>
              <w:rPr>
                <w:b/>
                <w:bCs/>
                <w:color w:val="000000"/>
                <w:szCs w:val="22"/>
                <w:shd w:val="clear" w:color="auto" w:fill="FFFFFF"/>
              </w:rPr>
            </w:pPr>
            <w:r w:rsidRPr="000E05D9">
              <w:rPr>
                <w:b/>
                <w:bCs/>
                <w:color w:val="000000"/>
                <w:szCs w:val="22"/>
                <w:shd w:val="clear" w:color="auto" w:fill="FFFFFF"/>
              </w:rPr>
              <w:t>Sharing requirements</w:t>
            </w:r>
          </w:p>
          <w:p w:rsidR="00BE0898" w:rsidRPr="000E05D9" w:rsidP="00687525" w14:paraId="208D23F5" w14:textId="77777777">
            <w:pPr>
              <w:widowControl/>
              <w:jc w:val="center"/>
              <w:outlineLvl w:val="1"/>
              <w:rPr>
                <w:b/>
                <w:bCs/>
                <w:color w:val="000000"/>
                <w:szCs w:val="22"/>
                <w:shd w:val="clear" w:color="auto" w:fill="FFFFFF"/>
              </w:rPr>
            </w:pPr>
            <w:r w:rsidRPr="000E05D9">
              <w:rPr>
                <w:b/>
                <w:i/>
                <w:iCs/>
                <w:color w:val="000000"/>
                <w:szCs w:val="22"/>
                <w:shd w:val="clear" w:color="auto" w:fill="FFFFFF"/>
              </w:rPr>
              <w:t>see</w:t>
            </w:r>
            <w:r w:rsidRPr="000E05D9">
              <w:rPr>
                <w:b/>
                <w:bCs/>
                <w:color w:val="000000"/>
                <w:szCs w:val="22"/>
                <w:shd w:val="clear" w:color="auto" w:fill="FFFFFF"/>
              </w:rPr>
              <w:t> §97.303</w:t>
            </w:r>
          </w:p>
          <w:p w:rsidR="00BE0898" w:rsidRPr="000E05D9" w:rsidP="00687525" w14:paraId="61A9303D" w14:textId="77777777">
            <w:pPr>
              <w:widowControl/>
              <w:jc w:val="center"/>
              <w:outlineLvl w:val="1"/>
              <w:rPr>
                <w:b/>
                <w:bCs/>
                <w:snapToGrid/>
                <w:color w:val="000000"/>
                <w:kern w:val="0"/>
                <w:szCs w:val="22"/>
              </w:rPr>
            </w:pPr>
            <w:r w:rsidRPr="000E05D9">
              <w:rPr>
                <w:b/>
                <w:bCs/>
                <w:color w:val="000000"/>
                <w:szCs w:val="22"/>
                <w:shd w:val="clear" w:color="auto" w:fill="FFFFFF"/>
              </w:rPr>
              <w:t>(paragraph)</w:t>
            </w:r>
          </w:p>
        </w:tc>
      </w:tr>
      <w:tr w14:paraId="41B7D338" w14:textId="77777777" w:rsidTr="00687525">
        <w:tblPrEx>
          <w:tblW w:w="0" w:type="auto"/>
          <w:tblLook w:val="04A0"/>
        </w:tblPrEx>
        <w:trPr>
          <w:trHeight w:val="375"/>
        </w:trPr>
        <w:tc>
          <w:tcPr>
            <w:tcW w:w="1885" w:type="dxa"/>
            <w:tcBorders>
              <w:left w:val="nil"/>
            </w:tcBorders>
            <w:shd w:val="clear" w:color="auto" w:fill="auto"/>
            <w:vAlign w:val="center"/>
          </w:tcPr>
          <w:p w:rsidR="00BE0898" w:rsidRPr="000E05D9" w:rsidP="00687525" w14:paraId="1F4C21E9" w14:textId="77777777">
            <w:pPr>
              <w:widowControl/>
              <w:jc w:val="center"/>
              <w:outlineLvl w:val="1"/>
              <w:rPr>
                <w:b/>
                <w:bCs/>
                <w:snapToGrid/>
                <w:color w:val="000000"/>
                <w:kern w:val="0"/>
                <w:szCs w:val="22"/>
              </w:rPr>
            </w:pPr>
            <w:r w:rsidRPr="000E05D9">
              <w:rPr>
                <w:b/>
                <w:bCs/>
                <w:snapToGrid/>
                <w:color w:val="000000"/>
                <w:kern w:val="0"/>
                <w:szCs w:val="22"/>
              </w:rPr>
              <w:t>VHF</w:t>
            </w:r>
          </w:p>
        </w:tc>
        <w:tc>
          <w:tcPr>
            <w:tcW w:w="1530" w:type="dxa"/>
            <w:shd w:val="clear" w:color="auto" w:fill="auto"/>
            <w:vAlign w:val="center"/>
          </w:tcPr>
          <w:p w:rsidR="00BE0898" w:rsidRPr="000E05D9" w:rsidP="00687525" w14:paraId="46BDB2F3" w14:textId="77777777">
            <w:pPr>
              <w:widowControl/>
              <w:jc w:val="center"/>
              <w:outlineLvl w:val="1"/>
              <w:rPr>
                <w:b/>
                <w:bCs/>
                <w:snapToGrid/>
                <w:color w:val="000000"/>
                <w:kern w:val="0"/>
                <w:szCs w:val="22"/>
              </w:rPr>
            </w:pPr>
            <w:r w:rsidRPr="000E05D9">
              <w:rPr>
                <w:b/>
                <w:bCs/>
                <w:snapToGrid/>
                <w:color w:val="000000"/>
                <w:kern w:val="0"/>
                <w:szCs w:val="22"/>
              </w:rPr>
              <w:t>MHz</w:t>
            </w:r>
          </w:p>
        </w:tc>
        <w:tc>
          <w:tcPr>
            <w:tcW w:w="1530" w:type="dxa"/>
            <w:shd w:val="clear" w:color="auto" w:fill="auto"/>
            <w:vAlign w:val="center"/>
          </w:tcPr>
          <w:p w:rsidR="00BE0898" w:rsidRPr="000E05D9" w:rsidP="00687525" w14:paraId="7686DCCE" w14:textId="77777777">
            <w:pPr>
              <w:widowControl/>
              <w:jc w:val="center"/>
              <w:outlineLvl w:val="1"/>
              <w:rPr>
                <w:b/>
                <w:bCs/>
                <w:snapToGrid/>
                <w:color w:val="000000"/>
                <w:kern w:val="0"/>
                <w:szCs w:val="22"/>
              </w:rPr>
            </w:pPr>
            <w:r w:rsidRPr="000E05D9">
              <w:rPr>
                <w:b/>
                <w:bCs/>
                <w:snapToGrid/>
                <w:color w:val="000000"/>
                <w:kern w:val="0"/>
                <w:szCs w:val="22"/>
              </w:rPr>
              <w:t>MHz</w:t>
            </w:r>
          </w:p>
        </w:tc>
        <w:tc>
          <w:tcPr>
            <w:tcW w:w="1530" w:type="dxa"/>
            <w:shd w:val="clear" w:color="auto" w:fill="auto"/>
            <w:vAlign w:val="center"/>
          </w:tcPr>
          <w:p w:rsidR="00BE0898" w:rsidRPr="000E05D9" w:rsidP="00687525" w14:paraId="2ED1C472" w14:textId="77777777">
            <w:pPr>
              <w:widowControl/>
              <w:jc w:val="center"/>
              <w:outlineLvl w:val="1"/>
              <w:rPr>
                <w:b/>
                <w:bCs/>
                <w:snapToGrid/>
                <w:color w:val="000000"/>
                <w:kern w:val="0"/>
                <w:szCs w:val="22"/>
              </w:rPr>
            </w:pPr>
            <w:r w:rsidRPr="000E05D9">
              <w:rPr>
                <w:b/>
                <w:bCs/>
                <w:snapToGrid/>
                <w:color w:val="000000"/>
                <w:kern w:val="0"/>
                <w:szCs w:val="22"/>
              </w:rPr>
              <w:t>MHz</w:t>
            </w:r>
          </w:p>
        </w:tc>
        <w:tc>
          <w:tcPr>
            <w:tcW w:w="2875" w:type="dxa"/>
            <w:vMerge/>
            <w:tcBorders>
              <w:right w:val="nil"/>
            </w:tcBorders>
            <w:shd w:val="clear" w:color="auto" w:fill="auto"/>
          </w:tcPr>
          <w:p w:rsidR="00BE0898" w:rsidRPr="000E05D9" w:rsidP="00687525" w14:paraId="406A1BC3" w14:textId="77777777">
            <w:pPr>
              <w:widowControl/>
              <w:outlineLvl w:val="1"/>
              <w:rPr>
                <w:bCs/>
                <w:snapToGrid/>
                <w:color w:val="000000"/>
                <w:kern w:val="0"/>
                <w:szCs w:val="22"/>
              </w:rPr>
            </w:pPr>
          </w:p>
        </w:tc>
      </w:tr>
      <w:tr w14:paraId="1AEC542C" w14:textId="77777777" w:rsidTr="00687525">
        <w:tblPrEx>
          <w:tblW w:w="0" w:type="auto"/>
          <w:tblLook w:val="04A0"/>
        </w:tblPrEx>
        <w:tc>
          <w:tcPr>
            <w:tcW w:w="1885" w:type="dxa"/>
            <w:tcBorders>
              <w:left w:val="nil"/>
            </w:tcBorders>
            <w:shd w:val="clear" w:color="auto" w:fill="auto"/>
          </w:tcPr>
          <w:p w:rsidR="00BE0898" w:rsidRPr="000E05D9" w:rsidP="00687525" w14:paraId="442EDAD8" w14:textId="77777777">
            <w:pPr>
              <w:widowControl/>
              <w:outlineLvl w:val="1"/>
              <w:rPr>
                <w:bCs/>
                <w:snapToGrid/>
                <w:color w:val="000000"/>
                <w:kern w:val="0"/>
                <w:szCs w:val="22"/>
              </w:rPr>
            </w:pPr>
            <w:r w:rsidRPr="000E05D9">
              <w:rPr>
                <w:szCs w:val="22"/>
              </w:rPr>
              <w:t>6 m</w:t>
            </w:r>
          </w:p>
        </w:tc>
        <w:tc>
          <w:tcPr>
            <w:tcW w:w="1530" w:type="dxa"/>
            <w:shd w:val="clear" w:color="auto" w:fill="auto"/>
          </w:tcPr>
          <w:p w:rsidR="00BE0898" w:rsidRPr="000E05D9" w:rsidP="00687525" w14:paraId="548E5F98" w14:textId="77777777">
            <w:pPr>
              <w:widowControl/>
              <w:outlineLvl w:val="1"/>
              <w:rPr>
                <w:bCs/>
                <w:snapToGrid/>
                <w:color w:val="000000"/>
                <w:kern w:val="0"/>
                <w:szCs w:val="22"/>
              </w:rPr>
            </w:pPr>
            <w:r w:rsidRPr="000E05D9">
              <w:rPr>
                <w:bCs/>
                <w:snapToGrid/>
                <w:color w:val="000000"/>
                <w:kern w:val="0"/>
                <w:szCs w:val="22"/>
              </w:rPr>
              <w:t>-</w:t>
            </w:r>
          </w:p>
        </w:tc>
        <w:tc>
          <w:tcPr>
            <w:tcW w:w="1530" w:type="dxa"/>
            <w:shd w:val="clear" w:color="auto" w:fill="auto"/>
          </w:tcPr>
          <w:p w:rsidR="00BE0898" w:rsidRPr="000E05D9" w:rsidP="00687525" w14:paraId="74F61CDD" w14:textId="77777777">
            <w:pPr>
              <w:widowControl/>
              <w:outlineLvl w:val="1"/>
              <w:rPr>
                <w:bCs/>
                <w:snapToGrid/>
                <w:color w:val="000000"/>
                <w:kern w:val="0"/>
                <w:szCs w:val="22"/>
              </w:rPr>
            </w:pPr>
            <w:r w:rsidRPr="000E05D9">
              <w:rPr>
                <w:szCs w:val="22"/>
              </w:rPr>
              <w:t>50-54</w:t>
            </w:r>
          </w:p>
        </w:tc>
        <w:tc>
          <w:tcPr>
            <w:tcW w:w="1530" w:type="dxa"/>
            <w:shd w:val="clear" w:color="auto" w:fill="auto"/>
          </w:tcPr>
          <w:p w:rsidR="00BE0898" w:rsidRPr="000E05D9" w:rsidP="00687525" w14:paraId="20BE318A" w14:textId="77777777">
            <w:pPr>
              <w:widowControl/>
              <w:outlineLvl w:val="1"/>
              <w:rPr>
                <w:bCs/>
                <w:snapToGrid/>
                <w:color w:val="000000"/>
                <w:kern w:val="0"/>
                <w:szCs w:val="22"/>
              </w:rPr>
            </w:pPr>
            <w:r w:rsidRPr="000E05D9">
              <w:rPr>
                <w:szCs w:val="22"/>
              </w:rPr>
              <w:t>50-54</w:t>
            </w:r>
          </w:p>
        </w:tc>
        <w:tc>
          <w:tcPr>
            <w:tcW w:w="2875" w:type="dxa"/>
            <w:tcBorders>
              <w:right w:val="nil"/>
            </w:tcBorders>
            <w:shd w:val="clear" w:color="auto" w:fill="auto"/>
          </w:tcPr>
          <w:p w:rsidR="00BE0898" w:rsidRPr="000E05D9" w:rsidP="00687525" w14:paraId="3B7F3A4C" w14:textId="77777777">
            <w:pPr>
              <w:widowControl/>
              <w:outlineLvl w:val="1"/>
              <w:rPr>
                <w:bCs/>
                <w:snapToGrid/>
                <w:color w:val="000000"/>
                <w:kern w:val="0"/>
                <w:szCs w:val="22"/>
              </w:rPr>
            </w:pPr>
            <w:r w:rsidRPr="000E05D9">
              <w:rPr>
                <w:szCs w:val="22"/>
              </w:rPr>
              <w:t>(a)</w:t>
            </w:r>
          </w:p>
        </w:tc>
      </w:tr>
      <w:tr w14:paraId="024E8436" w14:textId="77777777" w:rsidTr="00687525">
        <w:tblPrEx>
          <w:tblW w:w="0" w:type="auto"/>
          <w:tblLook w:val="04A0"/>
        </w:tblPrEx>
        <w:tc>
          <w:tcPr>
            <w:tcW w:w="1885" w:type="dxa"/>
            <w:tcBorders>
              <w:left w:val="nil"/>
            </w:tcBorders>
            <w:shd w:val="clear" w:color="auto" w:fill="auto"/>
          </w:tcPr>
          <w:p w:rsidR="00BE0898" w:rsidRPr="000E05D9" w:rsidP="00687525" w14:paraId="7765D84C" w14:textId="77777777">
            <w:pPr>
              <w:widowControl/>
              <w:outlineLvl w:val="1"/>
              <w:rPr>
                <w:bCs/>
                <w:snapToGrid/>
                <w:color w:val="000000"/>
                <w:kern w:val="0"/>
                <w:szCs w:val="22"/>
              </w:rPr>
            </w:pPr>
            <w:r w:rsidRPr="000E05D9">
              <w:rPr>
                <w:szCs w:val="22"/>
              </w:rPr>
              <w:t>2 m</w:t>
            </w:r>
          </w:p>
        </w:tc>
        <w:tc>
          <w:tcPr>
            <w:tcW w:w="1530" w:type="dxa"/>
            <w:shd w:val="clear" w:color="auto" w:fill="auto"/>
          </w:tcPr>
          <w:p w:rsidR="00BE0898" w:rsidRPr="000E05D9" w:rsidP="00687525" w14:paraId="1927E448" w14:textId="77777777">
            <w:pPr>
              <w:widowControl/>
              <w:outlineLvl w:val="1"/>
              <w:rPr>
                <w:bCs/>
                <w:snapToGrid/>
                <w:color w:val="000000"/>
                <w:kern w:val="0"/>
                <w:szCs w:val="22"/>
              </w:rPr>
            </w:pPr>
            <w:r w:rsidRPr="000E05D9">
              <w:rPr>
                <w:szCs w:val="22"/>
              </w:rPr>
              <w:t>144-146</w:t>
            </w:r>
          </w:p>
        </w:tc>
        <w:tc>
          <w:tcPr>
            <w:tcW w:w="1530" w:type="dxa"/>
            <w:shd w:val="clear" w:color="auto" w:fill="auto"/>
          </w:tcPr>
          <w:p w:rsidR="00BE0898" w:rsidRPr="000E05D9" w:rsidP="00687525" w14:paraId="2A6D5D9F" w14:textId="77777777">
            <w:pPr>
              <w:widowControl/>
              <w:outlineLvl w:val="1"/>
              <w:rPr>
                <w:bCs/>
                <w:snapToGrid/>
                <w:color w:val="000000"/>
                <w:kern w:val="0"/>
                <w:szCs w:val="22"/>
              </w:rPr>
            </w:pPr>
            <w:r w:rsidRPr="000E05D9">
              <w:rPr>
                <w:szCs w:val="22"/>
              </w:rPr>
              <w:t>144-148</w:t>
            </w:r>
          </w:p>
        </w:tc>
        <w:tc>
          <w:tcPr>
            <w:tcW w:w="1530" w:type="dxa"/>
            <w:shd w:val="clear" w:color="auto" w:fill="auto"/>
          </w:tcPr>
          <w:p w:rsidR="00BE0898" w:rsidRPr="000E05D9" w:rsidP="00687525" w14:paraId="40AD70D5" w14:textId="77777777">
            <w:pPr>
              <w:widowControl/>
              <w:outlineLvl w:val="1"/>
              <w:rPr>
                <w:bCs/>
                <w:snapToGrid/>
                <w:color w:val="000000"/>
                <w:kern w:val="0"/>
                <w:szCs w:val="22"/>
              </w:rPr>
            </w:pPr>
            <w:r w:rsidRPr="000E05D9">
              <w:rPr>
                <w:szCs w:val="22"/>
              </w:rPr>
              <w:t>144-148</w:t>
            </w:r>
          </w:p>
        </w:tc>
        <w:tc>
          <w:tcPr>
            <w:tcW w:w="2875" w:type="dxa"/>
            <w:tcBorders>
              <w:right w:val="nil"/>
            </w:tcBorders>
            <w:shd w:val="clear" w:color="auto" w:fill="auto"/>
          </w:tcPr>
          <w:p w:rsidR="00BE0898" w:rsidRPr="000E05D9" w:rsidP="00687525" w14:paraId="58CE6D93" w14:textId="77777777">
            <w:pPr>
              <w:widowControl/>
              <w:outlineLvl w:val="1"/>
              <w:rPr>
                <w:bCs/>
                <w:snapToGrid/>
                <w:color w:val="000000"/>
                <w:kern w:val="0"/>
                <w:szCs w:val="22"/>
              </w:rPr>
            </w:pPr>
            <w:r w:rsidRPr="000E05D9">
              <w:rPr>
                <w:szCs w:val="22"/>
              </w:rPr>
              <w:t>(a), (k)</w:t>
            </w:r>
          </w:p>
        </w:tc>
      </w:tr>
      <w:tr w14:paraId="79515B17" w14:textId="77777777" w:rsidTr="00687525">
        <w:tblPrEx>
          <w:tblW w:w="0" w:type="auto"/>
          <w:tblLook w:val="04A0"/>
        </w:tblPrEx>
        <w:tc>
          <w:tcPr>
            <w:tcW w:w="1885" w:type="dxa"/>
            <w:tcBorders>
              <w:left w:val="nil"/>
            </w:tcBorders>
            <w:shd w:val="clear" w:color="auto" w:fill="auto"/>
          </w:tcPr>
          <w:p w:rsidR="00BE0898" w:rsidRPr="000E05D9" w:rsidP="00687525" w14:paraId="1932BCFF" w14:textId="77777777">
            <w:pPr>
              <w:widowControl/>
              <w:outlineLvl w:val="1"/>
              <w:rPr>
                <w:bCs/>
                <w:snapToGrid/>
                <w:color w:val="000000"/>
                <w:kern w:val="0"/>
                <w:szCs w:val="22"/>
              </w:rPr>
            </w:pPr>
            <w:r w:rsidRPr="000E05D9">
              <w:rPr>
                <w:szCs w:val="22"/>
              </w:rPr>
              <w:t>1.25 m</w:t>
            </w:r>
          </w:p>
        </w:tc>
        <w:tc>
          <w:tcPr>
            <w:tcW w:w="1530" w:type="dxa"/>
            <w:shd w:val="clear" w:color="auto" w:fill="auto"/>
          </w:tcPr>
          <w:p w:rsidR="00BE0898" w:rsidRPr="000E05D9" w:rsidP="00687525" w14:paraId="4A895104" w14:textId="77777777">
            <w:pPr>
              <w:widowControl/>
              <w:outlineLvl w:val="1"/>
              <w:rPr>
                <w:bCs/>
                <w:snapToGrid/>
                <w:color w:val="000000"/>
                <w:kern w:val="0"/>
                <w:szCs w:val="22"/>
              </w:rPr>
            </w:pPr>
            <w:r w:rsidRPr="000E05D9">
              <w:rPr>
                <w:bCs/>
                <w:snapToGrid/>
                <w:color w:val="000000"/>
                <w:kern w:val="0"/>
                <w:szCs w:val="22"/>
              </w:rPr>
              <w:t>-</w:t>
            </w:r>
          </w:p>
        </w:tc>
        <w:tc>
          <w:tcPr>
            <w:tcW w:w="1530" w:type="dxa"/>
            <w:shd w:val="clear" w:color="auto" w:fill="auto"/>
          </w:tcPr>
          <w:p w:rsidR="00BE0898" w:rsidRPr="000E05D9" w:rsidP="00687525" w14:paraId="10F5D0C9" w14:textId="77777777">
            <w:pPr>
              <w:widowControl/>
              <w:outlineLvl w:val="1"/>
              <w:rPr>
                <w:bCs/>
                <w:snapToGrid/>
                <w:color w:val="000000"/>
                <w:kern w:val="0"/>
                <w:szCs w:val="22"/>
              </w:rPr>
            </w:pPr>
            <w:r w:rsidRPr="000E05D9">
              <w:rPr>
                <w:szCs w:val="22"/>
              </w:rPr>
              <w:t>219-220</w:t>
            </w:r>
          </w:p>
        </w:tc>
        <w:tc>
          <w:tcPr>
            <w:tcW w:w="1530" w:type="dxa"/>
            <w:shd w:val="clear" w:color="auto" w:fill="auto"/>
          </w:tcPr>
          <w:p w:rsidR="00BE0898" w:rsidRPr="000E05D9" w:rsidP="00687525" w14:paraId="415769B0" w14:textId="77777777">
            <w:pPr>
              <w:widowControl/>
              <w:outlineLvl w:val="1"/>
              <w:rPr>
                <w:bCs/>
                <w:snapToGrid/>
                <w:color w:val="000000"/>
                <w:kern w:val="0"/>
                <w:szCs w:val="22"/>
              </w:rPr>
            </w:pPr>
            <w:r w:rsidRPr="000E05D9">
              <w:rPr>
                <w:bCs/>
                <w:snapToGrid/>
                <w:color w:val="000000"/>
                <w:kern w:val="0"/>
                <w:szCs w:val="22"/>
              </w:rPr>
              <w:t>-</w:t>
            </w:r>
          </w:p>
        </w:tc>
        <w:tc>
          <w:tcPr>
            <w:tcW w:w="2875" w:type="dxa"/>
            <w:tcBorders>
              <w:right w:val="nil"/>
            </w:tcBorders>
            <w:shd w:val="clear" w:color="auto" w:fill="auto"/>
          </w:tcPr>
          <w:p w:rsidR="00BE0898" w:rsidRPr="000E05D9" w:rsidP="00687525" w14:paraId="517E6764" w14:textId="77777777">
            <w:pPr>
              <w:widowControl/>
              <w:outlineLvl w:val="1"/>
              <w:rPr>
                <w:bCs/>
                <w:snapToGrid/>
                <w:color w:val="000000"/>
                <w:kern w:val="0"/>
                <w:szCs w:val="22"/>
              </w:rPr>
            </w:pPr>
            <w:r w:rsidRPr="000E05D9">
              <w:rPr>
                <w:szCs w:val="22"/>
              </w:rPr>
              <w:t>(l)</w:t>
            </w:r>
          </w:p>
        </w:tc>
      </w:tr>
      <w:tr w14:paraId="03180AE4" w14:textId="77777777" w:rsidTr="00687525">
        <w:tblPrEx>
          <w:tblW w:w="0" w:type="auto"/>
          <w:tblLook w:val="04A0"/>
        </w:tblPrEx>
        <w:tc>
          <w:tcPr>
            <w:tcW w:w="1885" w:type="dxa"/>
            <w:tcBorders>
              <w:left w:val="nil"/>
            </w:tcBorders>
            <w:shd w:val="clear" w:color="auto" w:fill="auto"/>
            <w:vAlign w:val="center"/>
          </w:tcPr>
          <w:p w:rsidR="00BE0898" w:rsidRPr="000E05D9" w:rsidP="00687525" w14:paraId="4120738C" w14:textId="77777777">
            <w:pPr>
              <w:widowControl/>
              <w:jc w:val="center"/>
              <w:outlineLvl w:val="1"/>
              <w:rPr>
                <w:bCs/>
                <w:snapToGrid/>
                <w:color w:val="000000"/>
                <w:kern w:val="0"/>
                <w:szCs w:val="22"/>
              </w:rPr>
            </w:pPr>
            <w:r w:rsidRPr="000E05D9">
              <w:rPr>
                <w:szCs w:val="22"/>
              </w:rPr>
              <w:t>Do</w:t>
            </w:r>
          </w:p>
        </w:tc>
        <w:tc>
          <w:tcPr>
            <w:tcW w:w="1530" w:type="dxa"/>
            <w:shd w:val="clear" w:color="auto" w:fill="auto"/>
          </w:tcPr>
          <w:p w:rsidR="00BE0898" w:rsidRPr="000E05D9" w:rsidP="00687525" w14:paraId="14FD94CF" w14:textId="77777777">
            <w:pPr>
              <w:widowControl/>
              <w:outlineLvl w:val="1"/>
              <w:rPr>
                <w:bCs/>
                <w:snapToGrid/>
                <w:color w:val="000000"/>
                <w:kern w:val="0"/>
                <w:szCs w:val="22"/>
              </w:rPr>
            </w:pPr>
            <w:r w:rsidRPr="000E05D9">
              <w:rPr>
                <w:bCs/>
                <w:snapToGrid/>
                <w:color w:val="000000"/>
                <w:kern w:val="0"/>
                <w:szCs w:val="22"/>
              </w:rPr>
              <w:t>-</w:t>
            </w:r>
          </w:p>
        </w:tc>
        <w:tc>
          <w:tcPr>
            <w:tcW w:w="1530" w:type="dxa"/>
            <w:shd w:val="clear" w:color="auto" w:fill="auto"/>
          </w:tcPr>
          <w:p w:rsidR="00BE0898" w:rsidRPr="000E05D9" w:rsidP="00687525" w14:paraId="5F427F98" w14:textId="77777777">
            <w:pPr>
              <w:widowControl/>
              <w:outlineLvl w:val="1"/>
              <w:rPr>
                <w:bCs/>
                <w:snapToGrid/>
                <w:color w:val="000000"/>
                <w:kern w:val="0"/>
                <w:szCs w:val="22"/>
              </w:rPr>
            </w:pPr>
            <w:r w:rsidRPr="000E05D9">
              <w:rPr>
                <w:szCs w:val="22"/>
              </w:rPr>
              <w:t>222-225</w:t>
            </w:r>
          </w:p>
        </w:tc>
        <w:tc>
          <w:tcPr>
            <w:tcW w:w="1530" w:type="dxa"/>
            <w:shd w:val="clear" w:color="auto" w:fill="auto"/>
          </w:tcPr>
          <w:p w:rsidR="00BE0898" w:rsidRPr="000E05D9" w:rsidP="00687525" w14:paraId="1525E57B" w14:textId="77777777">
            <w:pPr>
              <w:widowControl/>
              <w:outlineLvl w:val="1"/>
              <w:rPr>
                <w:bCs/>
                <w:snapToGrid/>
                <w:color w:val="000000"/>
                <w:kern w:val="0"/>
                <w:szCs w:val="22"/>
              </w:rPr>
            </w:pPr>
            <w:r w:rsidRPr="000E05D9">
              <w:rPr>
                <w:bCs/>
                <w:snapToGrid/>
                <w:color w:val="000000"/>
                <w:kern w:val="0"/>
                <w:szCs w:val="22"/>
              </w:rPr>
              <w:t>-</w:t>
            </w:r>
          </w:p>
        </w:tc>
        <w:tc>
          <w:tcPr>
            <w:tcW w:w="2875" w:type="dxa"/>
            <w:tcBorders>
              <w:right w:val="nil"/>
            </w:tcBorders>
            <w:shd w:val="clear" w:color="auto" w:fill="auto"/>
          </w:tcPr>
          <w:p w:rsidR="00BE0898" w:rsidRPr="000E05D9" w:rsidP="00687525" w14:paraId="69E14B71" w14:textId="77777777">
            <w:pPr>
              <w:widowControl/>
              <w:outlineLvl w:val="1"/>
              <w:rPr>
                <w:bCs/>
                <w:snapToGrid/>
                <w:color w:val="000000"/>
                <w:kern w:val="0"/>
                <w:szCs w:val="22"/>
              </w:rPr>
            </w:pPr>
            <w:r w:rsidRPr="000E05D9">
              <w:rPr>
                <w:szCs w:val="22"/>
              </w:rPr>
              <w:t>(a)</w:t>
            </w:r>
          </w:p>
        </w:tc>
      </w:tr>
      <w:tr w14:paraId="78CB41F0" w14:textId="77777777" w:rsidTr="00687525">
        <w:tblPrEx>
          <w:tblW w:w="0" w:type="auto"/>
          <w:tblLook w:val="04A0"/>
        </w:tblPrEx>
        <w:tc>
          <w:tcPr>
            <w:tcW w:w="1885" w:type="dxa"/>
            <w:tcBorders>
              <w:left w:val="nil"/>
            </w:tcBorders>
            <w:shd w:val="clear" w:color="auto" w:fill="auto"/>
            <w:vAlign w:val="bottom"/>
          </w:tcPr>
          <w:p w:rsidR="00BE0898" w:rsidRPr="000E05D9" w:rsidP="00687525" w14:paraId="4C668254" w14:textId="77777777">
            <w:pPr>
              <w:widowControl/>
              <w:jc w:val="center"/>
              <w:outlineLvl w:val="1"/>
              <w:rPr>
                <w:bCs/>
                <w:snapToGrid/>
                <w:color w:val="000000"/>
                <w:kern w:val="0"/>
                <w:szCs w:val="22"/>
              </w:rPr>
            </w:pPr>
            <w:r w:rsidRPr="000E05D9">
              <w:rPr>
                <w:b/>
                <w:bCs/>
                <w:szCs w:val="22"/>
              </w:rPr>
              <w:t>UHF</w:t>
            </w:r>
          </w:p>
        </w:tc>
        <w:tc>
          <w:tcPr>
            <w:tcW w:w="1530" w:type="dxa"/>
            <w:shd w:val="clear" w:color="auto" w:fill="auto"/>
            <w:vAlign w:val="bottom"/>
          </w:tcPr>
          <w:p w:rsidR="00BE0898" w:rsidRPr="000E05D9" w:rsidP="00687525" w14:paraId="13A29E85" w14:textId="77777777">
            <w:pPr>
              <w:widowControl/>
              <w:jc w:val="center"/>
              <w:outlineLvl w:val="1"/>
              <w:rPr>
                <w:bCs/>
                <w:snapToGrid/>
                <w:color w:val="000000"/>
                <w:kern w:val="0"/>
                <w:szCs w:val="22"/>
              </w:rPr>
            </w:pPr>
            <w:r w:rsidRPr="000E05D9">
              <w:rPr>
                <w:b/>
                <w:bCs/>
                <w:szCs w:val="22"/>
              </w:rPr>
              <w:t>MHz</w:t>
            </w:r>
          </w:p>
        </w:tc>
        <w:tc>
          <w:tcPr>
            <w:tcW w:w="1530" w:type="dxa"/>
            <w:shd w:val="clear" w:color="auto" w:fill="auto"/>
            <w:vAlign w:val="bottom"/>
          </w:tcPr>
          <w:p w:rsidR="00BE0898" w:rsidRPr="000E05D9" w:rsidP="00687525" w14:paraId="60A8222A" w14:textId="77777777">
            <w:pPr>
              <w:widowControl/>
              <w:jc w:val="center"/>
              <w:outlineLvl w:val="1"/>
              <w:rPr>
                <w:bCs/>
                <w:snapToGrid/>
                <w:color w:val="000000"/>
                <w:kern w:val="0"/>
                <w:szCs w:val="22"/>
              </w:rPr>
            </w:pPr>
            <w:r w:rsidRPr="000E05D9">
              <w:rPr>
                <w:b/>
                <w:bCs/>
                <w:szCs w:val="22"/>
              </w:rPr>
              <w:t>MHz</w:t>
            </w:r>
          </w:p>
        </w:tc>
        <w:tc>
          <w:tcPr>
            <w:tcW w:w="1530" w:type="dxa"/>
            <w:shd w:val="clear" w:color="auto" w:fill="auto"/>
            <w:vAlign w:val="bottom"/>
          </w:tcPr>
          <w:p w:rsidR="00BE0898" w:rsidRPr="000E05D9" w:rsidP="00687525" w14:paraId="2D339AE6" w14:textId="77777777">
            <w:pPr>
              <w:widowControl/>
              <w:jc w:val="center"/>
              <w:outlineLvl w:val="1"/>
              <w:rPr>
                <w:bCs/>
                <w:snapToGrid/>
                <w:color w:val="000000"/>
                <w:kern w:val="0"/>
                <w:szCs w:val="22"/>
              </w:rPr>
            </w:pPr>
            <w:r w:rsidRPr="000E05D9">
              <w:rPr>
                <w:b/>
                <w:bCs/>
                <w:szCs w:val="22"/>
              </w:rPr>
              <w:t>MHz</w:t>
            </w:r>
          </w:p>
        </w:tc>
        <w:tc>
          <w:tcPr>
            <w:tcW w:w="2875" w:type="dxa"/>
            <w:tcBorders>
              <w:right w:val="nil"/>
            </w:tcBorders>
            <w:shd w:val="clear" w:color="auto" w:fill="auto"/>
            <w:vAlign w:val="bottom"/>
          </w:tcPr>
          <w:p w:rsidR="00BE0898" w:rsidRPr="000E05D9" w:rsidP="00687525" w14:paraId="2FCA23C6" w14:textId="77777777">
            <w:pPr>
              <w:widowControl/>
              <w:outlineLvl w:val="1"/>
              <w:rPr>
                <w:bCs/>
                <w:snapToGrid/>
                <w:color w:val="000000"/>
                <w:kern w:val="0"/>
                <w:szCs w:val="22"/>
              </w:rPr>
            </w:pPr>
          </w:p>
        </w:tc>
      </w:tr>
      <w:tr w14:paraId="5A9DA982" w14:textId="77777777" w:rsidTr="00687525">
        <w:tblPrEx>
          <w:tblW w:w="0" w:type="auto"/>
          <w:tblLook w:val="04A0"/>
        </w:tblPrEx>
        <w:tc>
          <w:tcPr>
            <w:tcW w:w="1885" w:type="dxa"/>
            <w:tcBorders>
              <w:left w:val="nil"/>
            </w:tcBorders>
            <w:shd w:val="clear" w:color="auto" w:fill="auto"/>
          </w:tcPr>
          <w:p w:rsidR="00BE0898" w:rsidRPr="000E05D9" w:rsidP="00687525" w14:paraId="28AD7A51" w14:textId="77777777">
            <w:pPr>
              <w:widowControl/>
              <w:outlineLvl w:val="1"/>
              <w:rPr>
                <w:bCs/>
                <w:snapToGrid/>
                <w:color w:val="000000"/>
                <w:kern w:val="0"/>
                <w:szCs w:val="22"/>
              </w:rPr>
            </w:pPr>
            <w:r w:rsidRPr="000E05D9">
              <w:rPr>
                <w:szCs w:val="22"/>
              </w:rPr>
              <w:t>70 cm</w:t>
            </w:r>
          </w:p>
        </w:tc>
        <w:tc>
          <w:tcPr>
            <w:tcW w:w="1530" w:type="dxa"/>
            <w:shd w:val="clear" w:color="auto" w:fill="auto"/>
          </w:tcPr>
          <w:p w:rsidR="00BE0898" w:rsidRPr="000E05D9" w:rsidP="00687525" w14:paraId="223A3F15" w14:textId="77777777">
            <w:pPr>
              <w:widowControl/>
              <w:outlineLvl w:val="1"/>
              <w:rPr>
                <w:bCs/>
                <w:snapToGrid/>
                <w:color w:val="000000"/>
                <w:kern w:val="0"/>
                <w:szCs w:val="22"/>
              </w:rPr>
            </w:pPr>
            <w:r w:rsidRPr="000E05D9">
              <w:rPr>
                <w:szCs w:val="22"/>
              </w:rPr>
              <w:t>430-440</w:t>
            </w:r>
          </w:p>
        </w:tc>
        <w:tc>
          <w:tcPr>
            <w:tcW w:w="1530" w:type="dxa"/>
            <w:shd w:val="clear" w:color="auto" w:fill="auto"/>
          </w:tcPr>
          <w:p w:rsidR="00BE0898" w:rsidRPr="000E05D9" w:rsidP="00687525" w14:paraId="2F92D150" w14:textId="77777777">
            <w:pPr>
              <w:widowControl/>
              <w:outlineLvl w:val="1"/>
              <w:rPr>
                <w:bCs/>
                <w:snapToGrid/>
                <w:color w:val="000000"/>
                <w:kern w:val="0"/>
                <w:szCs w:val="22"/>
              </w:rPr>
            </w:pPr>
            <w:r w:rsidRPr="000E05D9">
              <w:rPr>
                <w:szCs w:val="22"/>
              </w:rPr>
              <w:t>420-450</w:t>
            </w:r>
          </w:p>
        </w:tc>
        <w:tc>
          <w:tcPr>
            <w:tcW w:w="1530" w:type="dxa"/>
            <w:shd w:val="clear" w:color="auto" w:fill="auto"/>
          </w:tcPr>
          <w:p w:rsidR="00BE0898" w:rsidRPr="000E05D9" w:rsidP="00687525" w14:paraId="2E74A4E2" w14:textId="77777777">
            <w:pPr>
              <w:widowControl/>
              <w:outlineLvl w:val="1"/>
              <w:rPr>
                <w:bCs/>
                <w:snapToGrid/>
                <w:color w:val="000000"/>
                <w:kern w:val="0"/>
                <w:szCs w:val="22"/>
              </w:rPr>
            </w:pPr>
            <w:r w:rsidRPr="000E05D9">
              <w:rPr>
                <w:szCs w:val="22"/>
              </w:rPr>
              <w:t>430-440</w:t>
            </w:r>
          </w:p>
        </w:tc>
        <w:tc>
          <w:tcPr>
            <w:tcW w:w="2875" w:type="dxa"/>
            <w:tcBorders>
              <w:right w:val="nil"/>
            </w:tcBorders>
            <w:shd w:val="clear" w:color="auto" w:fill="auto"/>
          </w:tcPr>
          <w:p w:rsidR="00BE0898" w:rsidRPr="000E05D9" w:rsidP="00687525" w14:paraId="4BE63C21" w14:textId="77777777">
            <w:pPr>
              <w:widowControl/>
              <w:outlineLvl w:val="1"/>
              <w:rPr>
                <w:bCs/>
                <w:snapToGrid/>
                <w:color w:val="000000"/>
                <w:kern w:val="0"/>
                <w:szCs w:val="22"/>
              </w:rPr>
            </w:pPr>
            <w:r w:rsidRPr="000E05D9">
              <w:rPr>
                <w:szCs w:val="22"/>
              </w:rPr>
              <w:t>(a), (b), (m)</w:t>
            </w:r>
          </w:p>
        </w:tc>
      </w:tr>
      <w:tr w14:paraId="5C24909A" w14:textId="77777777" w:rsidTr="00687525">
        <w:tblPrEx>
          <w:tblW w:w="0" w:type="auto"/>
          <w:tblLook w:val="04A0"/>
        </w:tblPrEx>
        <w:tc>
          <w:tcPr>
            <w:tcW w:w="1885" w:type="dxa"/>
            <w:tcBorders>
              <w:left w:val="nil"/>
            </w:tcBorders>
            <w:shd w:val="clear" w:color="auto" w:fill="auto"/>
          </w:tcPr>
          <w:p w:rsidR="00BE0898" w:rsidRPr="000E05D9" w:rsidP="00687525" w14:paraId="6D7CD32A" w14:textId="77777777">
            <w:pPr>
              <w:widowControl/>
              <w:outlineLvl w:val="1"/>
              <w:rPr>
                <w:bCs/>
                <w:snapToGrid/>
                <w:color w:val="000000"/>
                <w:kern w:val="0"/>
                <w:szCs w:val="22"/>
              </w:rPr>
            </w:pPr>
            <w:r w:rsidRPr="000E05D9">
              <w:rPr>
                <w:szCs w:val="22"/>
              </w:rPr>
              <w:t>33 cm</w:t>
            </w:r>
          </w:p>
        </w:tc>
        <w:tc>
          <w:tcPr>
            <w:tcW w:w="1530" w:type="dxa"/>
            <w:shd w:val="clear" w:color="auto" w:fill="auto"/>
          </w:tcPr>
          <w:p w:rsidR="00BE0898" w:rsidRPr="000E05D9" w:rsidP="00687525" w14:paraId="68BDE485" w14:textId="77777777">
            <w:pPr>
              <w:widowControl/>
              <w:outlineLvl w:val="1"/>
              <w:rPr>
                <w:bCs/>
                <w:snapToGrid/>
                <w:color w:val="000000"/>
                <w:kern w:val="0"/>
                <w:szCs w:val="22"/>
              </w:rPr>
            </w:pPr>
            <w:r w:rsidRPr="000E05D9">
              <w:rPr>
                <w:bCs/>
                <w:snapToGrid/>
                <w:color w:val="000000"/>
                <w:kern w:val="0"/>
                <w:szCs w:val="22"/>
              </w:rPr>
              <w:t>-</w:t>
            </w:r>
          </w:p>
        </w:tc>
        <w:tc>
          <w:tcPr>
            <w:tcW w:w="1530" w:type="dxa"/>
            <w:shd w:val="clear" w:color="auto" w:fill="auto"/>
          </w:tcPr>
          <w:p w:rsidR="00BE0898" w:rsidRPr="000E05D9" w:rsidP="00687525" w14:paraId="57F4C2AB" w14:textId="77777777">
            <w:pPr>
              <w:widowControl/>
              <w:outlineLvl w:val="1"/>
              <w:rPr>
                <w:bCs/>
                <w:snapToGrid/>
                <w:color w:val="000000"/>
                <w:kern w:val="0"/>
                <w:szCs w:val="22"/>
              </w:rPr>
            </w:pPr>
            <w:r w:rsidRPr="000E05D9">
              <w:rPr>
                <w:szCs w:val="22"/>
              </w:rPr>
              <w:t>902-928</w:t>
            </w:r>
          </w:p>
        </w:tc>
        <w:tc>
          <w:tcPr>
            <w:tcW w:w="1530" w:type="dxa"/>
            <w:shd w:val="clear" w:color="auto" w:fill="auto"/>
          </w:tcPr>
          <w:p w:rsidR="00BE0898" w:rsidRPr="000E05D9" w:rsidP="00687525" w14:paraId="63DCF9BA" w14:textId="77777777">
            <w:pPr>
              <w:widowControl/>
              <w:outlineLvl w:val="1"/>
              <w:rPr>
                <w:bCs/>
                <w:snapToGrid/>
                <w:color w:val="000000"/>
                <w:kern w:val="0"/>
                <w:szCs w:val="22"/>
              </w:rPr>
            </w:pPr>
            <w:r w:rsidRPr="000E05D9">
              <w:rPr>
                <w:bCs/>
                <w:snapToGrid/>
                <w:color w:val="000000"/>
                <w:kern w:val="0"/>
                <w:szCs w:val="22"/>
              </w:rPr>
              <w:t>-</w:t>
            </w:r>
          </w:p>
        </w:tc>
        <w:tc>
          <w:tcPr>
            <w:tcW w:w="2875" w:type="dxa"/>
            <w:tcBorders>
              <w:right w:val="nil"/>
            </w:tcBorders>
            <w:shd w:val="clear" w:color="auto" w:fill="auto"/>
          </w:tcPr>
          <w:p w:rsidR="00BE0898" w:rsidRPr="000E05D9" w:rsidP="00687525" w14:paraId="2F654C15" w14:textId="77777777">
            <w:pPr>
              <w:widowControl/>
              <w:outlineLvl w:val="1"/>
              <w:rPr>
                <w:bCs/>
                <w:snapToGrid/>
                <w:color w:val="000000"/>
                <w:kern w:val="0"/>
                <w:szCs w:val="22"/>
              </w:rPr>
            </w:pPr>
            <w:r w:rsidRPr="000E05D9">
              <w:rPr>
                <w:szCs w:val="22"/>
              </w:rPr>
              <w:t>(a), (b), (e), (n)</w:t>
            </w:r>
          </w:p>
        </w:tc>
      </w:tr>
      <w:tr w14:paraId="56BFDD00" w14:textId="77777777" w:rsidTr="00687525">
        <w:tblPrEx>
          <w:tblW w:w="0" w:type="auto"/>
          <w:tblLook w:val="04A0"/>
        </w:tblPrEx>
        <w:tc>
          <w:tcPr>
            <w:tcW w:w="1885" w:type="dxa"/>
            <w:tcBorders>
              <w:left w:val="nil"/>
            </w:tcBorders>
            <w:shd w:val="clear" w:color="auto" w:fill="auto"/>
          </w:tcPr>
          <w:p w:rsidR="00BE0898" w:rsidRPr="000E05D9" w:rsidP="00687525" w14:paraId="01CC4F06" w14:textId="77777777">
            <w:pPr>
              <w:widowControl/>
              <w:outlineLvl w:val="1"/>
              <w:rPr>
                <w:bCs/>
                <w:snapToGrid/>
                <w:color w:val="000000"/>
                <w:kern w:val="0"/>
                <w:szCs w:val="22"/>
              </w:rPr>
            </w:pPr>
            <w:r w:rsidRPr="000E05D9">
              <w:rPr>
                <w:szCs w:val="22"/>
              </w:rPr>
              <w:t>23 cm</w:t>
            </w:r>
          </w:p>
        </w:tc>
        <w:tc>
          <w:tcPr>
            <w:tcW w:w="1530" w:type="dxa"/>
            <w:shd w:val="clear" w:color="auto" w:fill="auto"/>
          </w:tcPr>
          <w:p w:rsidR="00BE0898" w:rsidRPr="000E05D9" w:rsidP="00687525" w14:paraId="16003BF3" w14:textId="77777777">
            <w:pPr>
              <w:widowControl/>
              <w:outlineLvl w:val="1"/>
              <w:rPr>
                <w:bCs/>
                <w:snapToGrid/>
                <w:color w:val="000000"/>
                <w:kern w:val="0"/>
                <w:szCs w:val="22"/>
              </w:rPr>
            </w:pPr>
            <w:r w:rsidRPr="000E05D9">
              <w:rPr>
                <w:szCs w:val="22"/>
              </w:rPr>
              <w:t>1240-1300</w:t>
            </w:r>
          </w:p>
        </w:tc>
        <w:tc>
          <w:tcPr>
            <w:tcW w:w="1530" w:type="dxa"/>
            <w:shd w:val="clear" w:color="auto" w:fill="auto"/>
          </w:tcPr>
          <w:p w:rsidR="00BE0898" w:rsidRPr="000E05D9" w:rsidP="00687525" w14:paraId="2208978C" w14:textId="77777777">
            <w:pPr>
              <w:widowControl/>
              <w:outlineLvl w:val="1"/>
              <w:rPr>
                <w:bCs/>
                <w:snapToGrid/>
                <w:color w:val="000000"/>
                <w:kern w:val="0"/>
                <w:szCs w:val="22"/>
              </w:rPr>
            </w:pPr>
            <w:r w:rsidRPr="000E05D9">
              <w:rPr>
                <w:szCs w:val="22"/>
              </w:rPr>
              <w:t>1240-1300</w:t>
            </w:r>
          </w:p>
        </w:tc>
        <w:tc>
          <w:tcPr>
            <w:tcW w:w="1530" w:type="dxa"/>
            <w:shd w:val="clear" w:color="auto" w:fill="auto"/>
          </w:tcPr>
          <w:p w:rsidR="00BE0898" w:rsidRPr="000E05D9" w:rsidP="00687525" w14:paraId="3EAA9E2A" w14:textId="77777777">
            <w:pPr>
              <w:widowControl/>
              <w:outlineLvl w:val="1"/>
              <w:rPr>
                <w:bCs/>
                <w:snapToGrid/>
                <w:color w:val="000000"/>
                <w:kern w:val="0"/>
                <w:szCs w:val="22"/>
              </w:rPr>
            </w:pPr>
            <w:r w:rsidRPr="000E05D9">
              <w:rPr>
                <w:szCs w:val="22"/>
              </w:rPr>
              <w:t>1240-1300</w:t>
            </w:r>
          </w:p>
        </w:tc>
        <w:tc>
          <w:tcPr>
            <w:tcW w:w="2875" w:type="dxa"/>
            <w:tcBorders>
              <w:right w:val="nil"/>
            </w:tcBorders>
            <w:shd w:val="clear" w:color="auto" w:fill="auto"/>
          </w:tcPr>
          <w:p w:rsidR="00BE0898" w:rsidRPr="000E05D9" w:rsidP="00687525" w14:paraId="328295F6" w14:textId="77777777">
            <w:pPr>
              <w:widowControl/>
              <w:outlineLvl w:val="1"/>
              <w:rPr>
                <w:bCs/>
                <w:snapToGrid/>
                <w:color w:val="000000"/>
                <w:kern w:val="0"/>
                <w:szCs w:val="22"/>
              </w:rPr>
            </w:pPr>
            <w:r w:rsidRPr="000E05D9">
              <w:rPr>
                <w:szCs w:val="22"/>
              </w:rPr>
              <w:t>(b), (d), (o)</w:t>
            </w:r>
          </w:p>
        </w:tc>
      </w:tr>
      <w:tr w14:paraId="58F61F2D" w14:textId="77777777" w:rsidTr="00687525">
        <w:tblPrEx>
          <w:tblW w:w="0" w:type="auto"/>
          <w:tblLook w:val="04A0"/>
        </w:tblPrEx>
        <w:tc>
          <w:tcPr>
            <w:tcW w:w="1885" w:type="dxa"/>
            <w:tcBorders>
              <w:left w:val="nil"/>
            </w:tcBorders>
            <w:shd w:val="clear" w:color="auto" w:fill="auto"/>
          </w:tcPr>
          <w:p w:rsidR="00BE0898" w:rsidRPr="000E05D9" w:rsidP="00687525" w14:paraId="198E32A7" w14:textId="77777777">
            <w:pPr>
              <w:widowControl/>
              <w:outlineLvl w:val="1"/>
              <w:rPr>
                <w:bCs/>
                <w:snapToGrid/>
                <w:color w:val="000000"/>
                <w:kern w:val="0"/>
                <w:szCs w:val="22"/>
              </w:rPr>
            </w:pPr>
            <w:r w:rsidRPr="000E05D9">
              <w:rPr>
                <w:szCs w:val="22"/>
              </w:rPr>
              <w:t>13 cm</w:t>
            </w:r>
          </w:p>
        </w:tc>
        <w:tc>
          <w:tcPr>
            <w:tcW w:w="1530" w:type="dxa"/>
            <w:shd w:val="clear" w:color="auto" w:fill="auto"/>
          </w:tcPr>
          <w:p w:rsidR="00BE0898" w:rsidRPr="000E05D9" w:rsidP="00687525" w14:paraId="7F39E87C" w14:textId="77777777">
            <w:pPr>
              <w:widowControl/>
              <w:outlineLvl w:val="1"/>
              <w:rPr>
                <w:bCs/>
                <w:snapToGrid/>
                <w:color w:val="000000"/>
                <w:kern w:val="0"/>
                <w:szCs w:val="22"/>
              </w:rPr>
            </w:pPr>
            <w:r w:rsidRPr="000E05D9">
              <w:rPr>
                <w:szCs w:val="22"/>
              </w:rPr>
              <w:t>2300-2310</w:t>
            </w:r>
          </w:p>
        </w:tc>
        <w:tc>
          <w:tcPr>
            <w:tcW w:w="1530" w:type="dxa"/>
            <w:shd w:val="clear" w:color="auto" w:fill="auto"/>
          </w:tcPr>
          <w:p w:rsidR="00BE0898" w:rsidRPr="000E05D9" w:rsidP="00687525" w14:paraId="6B98E99C" w14:textId="77777777">
            <w:pPr>
              <w:widowControl/>
              <w:outlineLvl w:val="1"/>
              <w:rPr>
                <w:bCs/>
                <w:snapToGrid/>
                <w:color w:val="000000"/>
                <w:kern w:val="0"/>
                <w:szCs w:val="22"/>
              </w:rPr>
            </w:pPr>
            <w:r w:rsidRPr="000E05D9">
              <w:rPr>
                <w:szCs w:val="22"/>
              </w:rPr>
              <w:t>2300-2310</w:t>
            </w:r>
          </w:p>
        </w:tc>
        <w:tc>
          <w:tcPr>
            <w:tcW w:w="1530" w:type="dxa"/>
            <w:shd w:val="clear" w:color="auto" w:fill="auto"/>
          </w:tcPr>
          <w:p w:rsidR="00BE0898" w:rsidRPr="000E05D9" w:rsidP="00687525" w14:paraId="6446FC95" w14:textId="77777777">
            <w:pPr>
              <w:widowControl/>
              <w:outlineLvl w:val="1"/>
              <w:rPr>
                <w:bCs/>
                <w:snapToGrid/>
                <w:color w:val="000000"/>
                <w:kern w:val="0"/>
                <w:szCs w:val="22"/>
              </w:rPr>
            </w:pPr>
            <w:r w:rsidRPr="000E05D9">
              <w:rPr>
                <w:szCs w:val="22"/>
              </w:rPr>
              <w:t>2300-2310</w:t>
            </w:r>
          </w:p>
        </w:tc>
        <w:tc>
          <w:tcPr>
            <w:tcW w:w="2875" w:type="dxa"/>
            <w:tcBorders>
              <w:right w:val="nil"/>
            </w:tcBorders>
            <w:shd w:val="clear" w:color="auto" w:fill="auto"/>
          </w:tcPr>
          <w:p w:rsidR="00BE0898" w:rsidRPr="000E05D9" w:rsidP="00687525" w14:paraId="1254C429" w14:textId="77777777">
            <w:pPr>
              <w:widowControl/>
              <w:outlineLvl w:val="1"/>
              <w:rPr>
                <w:bCs/>
                <w:snapToGrid/>
                <w:color w:val="000000"/>
                <w:kern w:val="0"/>
                <w:szCs w:val="22"/>
              </w:rPr>
            </w:pPr>
            <w:r w:rsidRPr="000E05D9">
              <w:rPr>
                <w:szCs w:val="22"/>
              </w:rPr>
              <w:t>(d), (p)</w:t>
            </w:r>
          </w:p>
        </w:tc>
      </w:tr>
      <w:tr w14:paraId="149AD44B" w14:textId="77777777" w:rsidTr="00687525">
        <w:tblPrEx>
          <w:tblW w:w="0" w:type="auto"/>
          <w:tblLook w:val="04A0"/>
        </w:tblPrEx>
        <w:tc>
          <w:tcPr>
            <w:tcW w:w="1885" w:type="dxa"/>
            <w:tcBorders>
              <w:left w:val="nil"/>
            </w:tcBorders>
            <w:shd w:val="clear" w:color="auto" w:fill="auto"/>
            <w:vAlign w:val="center"/>
          </w:tcPr>
          <w:p w:rsidR="00BE0898" w:rsidRPr="000E05D9" w:rsidP="00687525" w14:paraId="7516E9B8" w14:textId="77777777">
            <w:pPr>
              <w:widowControl/>
              <w:jc w:val="center"/>
              <w:outlineLvl w:val="1"/>
              <w:rPr>
                <w:bCs/>
                <w:snapToGrid/>
                <w:color w:val="000000"/>
                <w:kern w:val="0"/>
                <w:szCs w:val="22"/>
              </w:rPr>
            </w:pPr>
            <w:r w:rsidRPr="000E05D9">
              <w:rPr>
                <w:szCs w:val="22"/>
              </w:rPr>
              <w:t>Do</w:t>
            </w:r>
          </w:p>
        </w:tc>
        <w:tc>
          <w:tcPr>
            <w:tcW w:w="1530" w:type="dxa"/>
            <w:shd w:val="clear" w:color="auto" w:fill="auto"/>
          </w:tcPr>
          <w:p w:rsidR="00BE0898" w:rsidRPr="000E05D9" w:rsidP="00687525" w14:paraId="0B113906" w14:textId="77777777">
            <w:pPr>
              <w:widowControl/>
              <w:outlineLvl w:val="1"/>
              <w:rPr>
                <w:bCs/>
                <w:snapToGrid/>
                <w:color w:val="000000"/>
                <w:kern w:val="0"/>
                <w:szCs w:val="22"/>
              </w:rPr>
            </w:pPr>
            <w:r w:rsidRPr="000E05D9">
              <w:rPr>
                <w:szCs w:val="22"/>
              </w:rPr>
              <w:t>2390-2450</w:t>
            </w:r>
          </w:p>
        </w:tc>
        <w:tc>
          <w:tcPr>
            <w:tcW w:w="1530" w:type="dxa"/>
            <w:shd w:val="clear" w:color="auto" w:fill="auto"/>
          </w:tcPr>
          <w:p w:rsidR="00BE0898" w:rsidRPr="000E05D9" w:rsidP="00687525" w14:paraId="2EC5545A" w14:textId="77777777">
            <w:pPr>
              <w:widowControl/>
              <w:outlineLvl w:val="1"/>
              <w:rPr>
                <w:bCs/>
                <w:snapToGrid/>
                <w:color w:val="000000"/>
                <w:kern w:val="0"/>
                <w:szCs w:val="22"/>
              </w:rPr>
            </w:pPr>
            <w:r w:rsidRPr="000E05D9">
              <w:rPr>
                <w:szCs w:val="22"/>
              </w:rPr>
              <w:t>2390-2450</w:t>
            </w:r>
          </w:p>
        </w:tc>
        <w:tc>
          <w:tcPr>
            <w:tcW w:w="1530" w:type="dxa"/>
            <w:shd w:val="clear" w:color="auto" w:fill="auto"/>
          </w:tcPr>
          <w:p w:rsidR="00BE0898" w:rsidRPr="000E05D9" w:rsidP="00687525" w14:paraId="6341CADF" w14:textId="77777777">
            <w:pPr>
              <w:widowControl/>
              <w:outlineLvl w:val="1"/>
              <w:rPr>
                <w:bCs/>
                <w:snapToGrid/>
                <w:color w:val="000000"/>
                <w:kern w:val="0"/>
                <w:szCs w:val="22"/>
              </w:rPr>
            </w:pPr>
            <w:r w:rsidRPr="000E05D9">
              <w:rPr>
                <w:szCs w:val="22"/>
              </w:rPr>
              <w:t>2390-2450</w:t>
            </w:r>
          </w:p>
        </w:tc>
        <w:tc>
          <w:tcPr>
            <w:tcW w:w="2875" w:type="dxa"/>
            <w:tcBorders>
              <w:right w:val="nil"/>
            </w:tcBorders>
            <w:shd w:val="clear" w:color="auto" w:fill="auto"/>
          </w:tcPr>
          <w:p w:rsidR="00BE0898" w:rsidRPr="000E05D9" w:rsidP="00687525" w14:paraId="6E10C678" w14:textId="77777777">
            <w:pPr>
              <w:widowControl/>
              <w:outlineLvl w:val="1"/>
              <w:rPr>
                <w:bCs/>
                <w:snapToGrid/>
                <w:color w:val="000000"/>
                <w:kern w:val="0"/>
                <w:szCs w:val="22"/>
              </w:rPr>
            </w:pPr>
            <w:r w:rsidRPr="000E05D9">
              <w:rPr>
                <w:szCs w:val="22"/>
              </w:rPr>
              <w:t>(d), (e), (p)</w:t>
            </w:r>
          </w:p>
        </w:tc>
      </w:tr>
      <w:tr w14:paraId="17A230D7" w14:textId="77777777" w:rsidTr="00687525">
        <w:tblPrEx>
          <w:tblW w:w="0" w:type="auto"/>
          <w:tblLook w:val="04A0"/>
        </w:tblPrEx>
        <w:tc>
          <w:tcPr>
            <w:tcW w:w="1885" w:type="dxa"/>
            <w:tcBorders>
              <w:left w:val="nil"/>
            </w:tcBorders>
            <w:shd w:val="clear" w:color="auto" w:fill="auto"/>
            <w:vAlign w:val="bottom"/>
          </w:tcPr>
          <w:p w:rsidR="00BE0898" w:rsidRPr="000E05D9" w:rsidP="00687525" w14:paraId="12CF0DE7" w14:textId="77777777">
            <w:pPr>
              <w:widowControl/>
              <w:jc w:val="center"/>
              <w:outlineLvl w:val="1"/>
              <w:rPr>
                <w:szCs w:val="22"/>
              </w:rPr>
            </w:pPr>
            <w:r w:rsidRPr="000E05D9">
              <w:rPr>
                <w:b/>
                <w:bCs/>
                <w:szCs w:val="22"/>
              </w:rPr>
              <w:t>SHF</w:t>
            </w:r>
          </w:p>
        </w:tc>
        <w:tc>
          <w:tcPr>
            <w:tcW w:w="1530" w:type="dxa"/>
            <w:shd w:val="clear" w:color="auto" w:fill="auto"/>
            <w:vAlign w:val="bottom"/>
          </w:tcPr>
          <w:p w:rsidR="00BE0898" w:rsidRPr="000E05D9" w:rsidP="00687525" w14:paraId="2C55036D" w14:textId="77777777">
            <w:pPr>
              <w:widowControl/>
              <w:jc w:val="center"/>
              <w:outlineLvl w:val="1"/>
              <w:rPr>
                <w:szCs w:val="22"/>
              </w:rPr>
            </w:pPr>
            <w:r w:rsidRPr="000E05D9">
              <w:rPr>
                <w:b/>
                <w:bCs/>
                <w:szCs w:val="22"/>
              </w:rPr>
              <w:t>GHz</w:t>
            </w:r>
          </w:p>
        </w:tc>
        <w:tc>
          <w:tcPr>
            <w:tcW w:w="1530" w:type="dxa"/>
            <w:shd w:val="clear" w:color="auto" w:fill="auto"/>
            <w:vAlign w:val="bottom"/>
          </w:tcPr>
          <w:p w:rsidR="00BE0898" w:rsidRPr="000E05D9" w:rsidP="00687525" w14:paraId="54714264" w14:textId="77777777">
            <w:pPr>
              <w:widowControl/>
              <w:jc w:val="center"/>
              <w:outlineLvl w:val="1"/>
              <w:rPr>
                <w:szCs w:val="22"/>
              </w:rPr>
            </w:pPr>
            <w:r w:rsidRPr="000E05D9">
              <w:rPr>
                <w:b/>
                <w:bCs/>
                <w:szCs w:val="22"/>
              </w:rPr>
              <w:t>GHz</w:t>
            </w:r>
          </w:p>
        </w:tc>
        <w:tc>
          <w:tcPr>
            <w:tcW w:w="1530" w:type="dxa"/>
            <w:shd w:val="clear" w:color="auto" w:fill="auto"/>
            <w:vAlign w:val="bottom"/>
          </w:tcPr>
          <w:p w:rsidR="00BE0898" w:rsidRPr="000E05D9" w:rsidP="00687525" w14:paraId="180CCF58" w14:textId="77777777">
            <w:pPr>
              <w:widowControl/>
              <w:jc w:val="center"/>
              <w:outlineLvl w:val="1"/>
              <w:rPr>
                <w:szCs w:val="22"/>
              </w:rPr>
            </w:pPr>
            <w:r w:rsidRPr="000E05D9">
              <w:rPr>
                <w:b/>
                <w:bCs/>
                <w:szCs w:val="22"/>
              </w:rPr>
              <w:t>GHz</w:t>
            </w:r>
          </w:p>
        </w:tc>
        <w:tc>
          <w:tcPr>
            <w:tcW w:w="2875" w:type="dxa"/>
            <w:tcBorders>
              <w:right w:val="nil"/>
            </w:tcBorders>
            <w:shd w:val="clear" w:color="auto" w:fill="auto"/>
            <w:vAlign w:val="bottom"/>
          </w:tcPr>
          <w:p w:rsidR="00BE0898" w:rsidRPr="000E05D9" w:rsidP="00687525" w14:paraId="3E7B34B7" w14:textId="77777777">
            <w:pPr>
              <w:widowControl/>
              <w:outlineLvl w:val="1"/>
              <w:rPr>
                <w:szCs w:val="22"/>
              </w:rPr>
            </w:pPr>
          </w:p>
        </w:tc>
      </w:tr>
      <w:tr w14:paraId="65B317B0" w14:textId="77777777" w:rsidTr="00687525">
        <w:tblPrEx>
          <w:tblW w:w="0" w:type="auto"/>
          <w:tblLook w:val="04A0"/>
        </w:tblPrEx>
        <w:tc>
          <w:tcPr>
            <w:tcW w:w="1885" w:type="dxa"/>
            <w:tcBorders>
              <w:left w:val="nil"/>
            </w:tcBorders>
            <w:shd w:val="clear" w:color="auto" w:fill="auto"/>
          </w:tcPr>
          <w:p w:rsidR="00BE0898" w:rsidRPr="000E05D9" w:rsidP="00687525" w14:paraId="44387236" w14:textId="77777777">
            <w:pPr>
              <w:widowControl/>
              <w:outlineLvl w:val="1"/>
              <w:rPr>
                <w:szCs w:val="22"/>
              </w:rPr>
            </w:pPr>
            <w:r w:rsidRPr="000E05D9">
              <w:rPr>
                <w:szCs w:val="22"/>
              </w:rPr>
              <w:t>5 cm</w:t>
            </w:r>
          </w:p>
        </w:tc>
        <w:tc>
          <w:tcPr>
            <w:tcW w:w="1530" w:type="dxa"/>
            <w:shd w:val="clear" w:color="auto" w:fill="auto"/>
          </w:tcPr>
          <w:p w:rsidR="00BE0898" w:rsidRPr="000E05D9" w:rsidP="00687525" w14:paraId="44824DBF" w14:textId="77777777">
            <w:pPr>
              <w:widowControl/>
              <w:outlineLvl w:val="1"/>
              <w:rPr>
                <w:szCs w:val="22"/>
              </w:rPr>
            </w:pPr>
            <w:r w:rsidRPr="000E05D9">
              <w:rPr>
                <w:szCs w:val="22"/>
              </w:rPr>
              <w:t>5.650-5.850</w:t>
            </w:r>
          </w:p>
        </w:tc>
        <w:tc>
          <w:tcPr>
            <w:tcW w:w="1530" w:type="dxa"/>
            <w:shd w:val="clear" w:color="auto" w:fill="auto"/>
          </w:tcPr>
          <w:p w:rsidR="00BE0898" w:rsidRPr="000E05D9" w:rsidP="00687525" w14:paraId="55ED60D7" w14:textId="77777777">
            <w:pPr>
              <w:widowControl/>
              <w:outlineLvl w:val="1"/>
              <w:rPr>
                <w:szCs w:val="22"/>
              </w:rPr>
            </w:pPr>
            <w:r w:rsidRPr="000E05D9">
              <w:rPr>
                <w:szCs w:val="22"/>
              </w:rPr>
              <w:t>5.650-5.925</w:t>
            </w:r>
          </w:p>
        </w:tc>
        <w:tc>
          <w:tcPr>
            <w:tcW w:w="1530" w:type="dxa"/>
            <w:shd w:val="clear" w:color="auto" w:fill="auto"/>
          </w:tcPr>
          <w:p w:rsidR="00BE0898" w:rsidRPr="000E05D9" w:rsidP="00687525" w14:paraId="0EA90AC0" w14:textId="77777777">
            <w:pPr>
              <w:widowControl/>
              <w:outlineLvl w:val="1"/>
              <w:rPr>
                <w:szCs w:val="22"/>
              </w:rPr>
            </w:pPr>
            <w:r w:rsidRPr="000E05D9">
              <w:rPr>
                <w:szCs w:val="22"/>
              </w:rPr>
              <w:t>5.650-5.850</w:t>
            </w:r>
          </w:p>
        </w:tc>
        <w:tc>
          <w:tcPr>
            <w:tcW w:w="2875" w:type="dxa"/>
            <w:tcBorders>
              <w:right w:val="nil"/>
            </w:tcBorders>
            <w:shd w:val="clear" w:color="auto" w:fill="auto"/>
          </w:tcPr>
          <w:p w:rsidR="00BE0898" w:rsidRPr="000E05D9" w:rsidP="00687525" w14:paraId="060E17C8" w14:textId="77777777">
            <w:pPr>
              <w:widowControl/>
              <w:outlineLvl w:val="1"/>
              <w:rPr>
                <w:szCs w:val="22"/>
              </w:rPr>
            </w:pPr>
            <w:r w:rsidRPr="000E05D9">
              <w:rPr>
                <w:szCs w:val="22"/>
              </w:rPr>
              <w:t>(a), (b), (e), (r)</w:t>
            </w:r>
          </w:p>
        </w:tc>
      </w:tr>
      <w:tr w14:paraId="1DAE53B5" w14:textId="77777777" w:rsidTr="00687525">
        <w:tblPrEx>
          <w:tblW w:w="0" w:type="auto"/>
          <w:tblLook w:val="04A0"/>
        </w:tblPrEx>
        <w:tc>
          <w:tcPr>
            <w:tcW w:w="1885" w:type="dxa"/>
            <w:tcBorders>
              <w:left w:val="nil"/>
            </w:tcBorders>
            <w:shd w:val="clear" w:color="auto" w:fill="auto"/>
          </w:tcPr>
          <w:p w:rsidR="00BE0898" w:rsidRPr="000E05D9" w:rsidP="00687525" w14:paraId="22A0B872" w14:textId="77777777">
            <w:pPr>
              <w:widowControl/>
              <w:outlineLvl w:val="1"/>
              <w:rPr>
                <w:szCs w:val="22"/>
              </w:rPr>
            </w:pPr>
            <w:r w:rsidRPr="000E05D9">
              <w:rPr>
                <w:szCs w:val="22"/>
              </w:rPr>
              <w:t>3 cm</w:t>
            </w:r>
          </w:p>
        </w:tc>
        <w:tc>
          <w:tcPr>
            <w:tcW w:w="1530" w:type="dxa"/>
            <w:shd w:val="clear" w:color="auto" w:fill="auto"/>
          </w:tcPr>
          <w:p w:rsidR="00BE0898" w:rsidRPr="000E05D9" w:rsidP="00687525" w14:paraId="0AD0AA69" w14:textId="77777777">
            <w:pPr>
              <w:widowControl/>
              <w:outlineLvl w:val="1"/>
              <w:rPr>
                <w:szCs w:val="22"/>
              </w:rPr>
            </w:pPr>
            <w:r w:rsidRPr="000E05D9">
              <w:rPr>
                <w:szCs w:val="22"/>
              </w:rPr>
              <w:t>10.0-10.5</w:t>
            </w:r>
          </w:p>
        </w:tc>
        <w:tc>
          <w:tcPr>
            <w:tcW w:w="1530" w:type="dxa"/>
            <w:shd w:val="clear" w:color="auto" w:fill="auto"/>
          </w:tcPr>
          <w:p w:rsidR="00BE0898" w:rsidRPr="000E05D9" w:rsidP="00687525" w14:paraId="02262C14" w14:textId="77777777">
            <w:pPr>
              <w:widowControl/>
              <w:outlineLvl w:val="1"/>
              <w:rPr>
                <w:szCs w:val="22"/>
              </w:rPr>
            </w:pPr>
            <w:r w:rsidRPr="000E05D9">
              <w:rPr>
                <w:szCs w:val="22"/>
              </w:rPr>
              <w:t>10.0-10.5</w:t>
            </w:r>
          </w:p>
        </w:tc>
        <w:tc>
          <w:tcPr>
            <w:tcW w:w="1530" w:type="dxa"/>
            <w:shd w:val="clear" w:color="auto" w:fill="auto"/>
          </w:tcPr>
          <w:p w:rsidR="00BE0898" w:rsidRPr="000E05D9" w:rsidP="00687525" w14:paraId="0D75BC02" w14:textId="77777777">
            <w:pPr>
              <w:widowControl/>
              <w:outlineLvl w:val="1"/>
              <w:rPr>
                <w:szCs w:val="22"/>
              </w:rPr>
            </w:pPr>
            <w:r w:rsidRPr="000E05D9">
              <w:rPr>
                <w:szCs w:val="22"/>
              </w:rPr>
              <w:t>10.0-10.5</w:t>
            </w:r>
          </w:p>
        </w:tc>
        <w:tc>
          <w:tcPr>
            <w:tcW w:w="2875" w:type="dxa"/>
            <w:tcBorders>
              <w:right w:val="nil"/>
            </w:tcBorders>
            <w:shd w:val="clear" w:color="auto" w:fill="auto"/>
          </w:tcPr>
          <w:p w:rsidR="00BE0898" w:rsidRPr="000E05D9" w:rsidP="00687525" w14:paraId="78BA49CE" w14:textId="77777777">
            <w:pPr>
              <w:widowControl/>
              <w:outlineLvl w:val="1"/>
              <w:rPr>
                <w:szCs w:val="22"/>
              </w:rPr>
            </w:pPr>
            <w:r w:rsidRPr="000E05D9">
              <w:rPr>
                <w:szCs w:val="22"/>
              </w:rPr>
              <w:t>(a), (b), (k)</w:t>
            </w:r>
          </w:p>
        </w:tc>
      </w:tr>
      <w:tr w14:paraId="2D0F8E75" w14:textId="77777777" w:rsidTr="00687525">
        <w:tblPrEx>
          <w:tblW w:w="0" w:type="auto"/>
          <w:tblLook w:val="04A0"/>
        </w:tblPrEx>
        <w:tc>
          <w:tcPr>
            <w:tcW w:w="1885" w:type="dxa"/>
            <w:tcBorders>
              <w:left w:val="nil"/>
            </w:tcBorders>
            <w:shd w:val="clear" w:color="auto" w:fill="auto"/>
          </w:tcPr>
          <w:p w:rsidR="00BE0898" w:rsidRPr="000E05D9" w:rsidP="00687525" w14:paraId="43CE0193" w14:textId="77777777">
            <w:pPr>
              <w:widowControl/>
              <w:outlineLvl w:val="1"/>
              <w:rPr>
                <w:szCs w:val="22"/>
              </w:rPr>
            </w:pPr>
            <w:r w:rsidRPr="000E05D9">
              <w:rPr>
                <w:szCs w:val="22"/>
              </w:rPr>
              <w:t>1.2 cm</w:t>
            </w:r>
          </w:p>
        </w:tc>
        <w:tc>
          <w:tcPr>
            <w:tcW w:w="1530" w:type="dxa"/>
            <w:shd w:val="clear" w:color="auto" w:fill="auto"/>
          </w:tcPr>
          <w:p w:rsidR="00BE0898" w:rsidRPr="000E05D9" w:rsidP="00687525" w14:paraId="511F2E6E" w14:textId="77777777">
            <w:pPr>
              <w:widowControl/>
              <w:outlineLvl w:val="1"/>
              <w:rPr>
                <w:szCs w:val="22"/>
              </w:rPr>
            </w:pPr>
            <w:r w:rsidRPr="000E05D9">
              <w:rPr>
                <w:szCs w:val="22"/>
              </w:rPr>
              <w:t>24.00-24.25</w:t>
            </w:r>
          </w:p>
        </w:tc>
        <w:tc>
          <w:tcPr>
            <w:tcW w:w="1530" w:type="dxa"/>
            <w:shd w:val="clear" w:color="auto" w:fill="auto"/>
          </w:tcPr>
          <w:p w:rsidR="00BE0898" w:rsidRPr="000E05D9" w:rsidP="00687525" w14:paraId="34451D7C" w14:textId="77777777">
            <w:pPr>
              <w:widowControl/>
              <w:outlineLvl w:val="1"/>
              <w:rPr>
                <w:szCs w:val="22"/>
              </w:rPr>
            </w:pPr>
            <w:r w:rsidRPr="000E05D9">
              <w:rPr>
                <w:szCs w:val="22"/>
              </w:rPr>
              <w:t>24.00-24.25</w:t>
            </w:r>
          </w:p>
        </w:tc>
        <w:tc>
          <w:tcPr>
            <w:tcW w:w="1530" w:type="dxa"/>
            <w:shd w:val="clear" w:color="auto" w:fill="auto"/>
          </w:tcPr>
          <w:p w:rsidR="00BE0898" w:rsidRPr="000E05D9" w:rsidP="00687525" w14:paraId="5A88EA9F" w14:textId="77777777">
            <w:pPr>
              <w:widowControl/>
              <w:outlineLvl w:val="1"/>
              <w:rPr>
                <w:szCs w:val="22"/>
              </w:rPr>
            </w:pPr>
            <w:r w:rsidRPr="000E05D9">
              <w:rPr>
                <w:szCs w:val="22"/>
              </w:rPr>
              <w:t>24.00-24.25</w:t>
            </w:r>
          </w:p>
        </w:tc>
        <w:tc>
          <w:tcPr>
            <w:tcW w:w="2875" w:type="dxa"/>
            <w:tcBorders>
              <w:right w:val="nil"/>
            </w:tcBorders>
            <w:shd w:val="clear" w:color="auto" w:fill="auto"/>
          </w:tcPr>
          <w:p w:rsidR="00BE0898" w:rsidRPr="000E05D9" w:rsidP="00687525" w14:paraId="519DC807" w14:textId="77777777">
            <w:pPr>
              <w:widowControl/>
              <w:outlineLvl w:val="1"/>
              <w:rPr>
                <w:szCs w:val="22"/>
              </w:rPr>
            </w:pPr>
            <w:r w:rsidRPr="000E05D9">
              <w:rPr>
                <w:szCs w:val="22"/>
              </w:rPr>
              <w:t>(b), (d), (e)</w:t>
            </w:r>
          </w:p>
        </w:tc>
      </w:tr>
      <w:tr w14:paraId="42064FF8" w14:textId="77777777" w:rsidTr="00687525">
        <w:tblPrEx>
          <w:tblW w:w="0" w:type="auto"/>
          <w:tblLook w:val="04A0"/>
        </w:tblPrEx>
        <w:tc>
          <w:tcPr>
            <w:tcW w:w="1885" w:type="dxa"/>
            <w:tcBorders>
              <w:left w:val="nil"/>
            </w:tcBorders>
            <w:shd w:val="clear" w:color="auto" w:fill="auto"/>
            <w:vAlign w:val="bottom"/>
          </w:tcPr>
          <w:p w:rsidR="00BE0898" w:rsidRPr="000E05D9" w:rsidP="00687525" w14:paraId="48D8F725" w14:textId="77777777">
            <w:pPr>
              <w:widowControl/>
              <w:jc w:val="center"/>
              <w:outlineLvl w:val="1"/>
              <w:rPr>
                <w:szCs w:val="22"/>
              </w:rPr>
            </w:pPr>
            <w:r w:rsidRPr="000E05D9">
              <w:rPr>
                <w:b/>
                <w:bCs/>
                <w:szCs w:val="22"/>
              </w:rPr>
              <w:t>EHF</w:t>
            </w:r>
          </w:p>
        </w:tc>
        <w:tc>
          <w:tcPr>
            <w:tcW w:w="1530" w:type="dxa"/>
            <w:shd w:val="clear" w:color="auto" w:fill="auto"/>
            <w:vAlign w:val="bottom"/>
          </w:tcPr>
          <w:p w:rsidR="00BE0898" w:rsidRPr="000E05D9" w:rsidP="00687525" w14:paraId="468E1BB6" w14:textId="77777777">
            <w:pPr>
              <w:widowControl/>
              <w:jc w:val="center"/>
              <w:outlineLvl w:val="1"/>
              <w:rPr>
                <w:szCs w:val="22"/>
              </w:rPr>
            </w:pPr>
            <w:r w:rsidRPr="000E05D9">
              <w:rPr>
                <w:b/>
                <w:bCs/>
                <w:szCs w:val="22"/>
              </w:rPr>
              <w:t>GHz</w:t>
            </w:r>
          </w:p>
        </w:tc>
        <w:tc>
          <w:tcPr>
            <w:tcW w:w="1530" w:type="dxa"/>
            <w:shd w:val="clear" w:color="auto" w:fill="auto"/>
            <w:vAlign w:val="bottom"/>
          </w:tcPr>
          <w:p w:rsidR="00BE0898" w:rsidRPr="000E05D9" w:rsidP="00687525" w14:paraId="54C9E3B7" w14:textId="77777777">
            <w:pPr>
              <w:widowControl/>
              <w:jc w:val="center"/>
              <w:outlineLvl w:val="1"/>
              <w:rPr>
                <w:szCs w:val="22"/>
              </w:rPr>
            </w:pPr>
            <w:r w:rsidRPr="000E05D9">
              <w:rPr>
                <w:b/>
                <w:bCs/>
                <w:szCs w:val="22"/>
              </w:rPr>
              <w:t>GHz</w:t>
            </w:r>
          </w:p>
        </w:tc>
        <w:tc>
          <w:tcPr>
            <w:tcW w:w="1530" w:type="dxa"/>
            <w:shd w:val="clear" w:color="auto" w:fill="auto"/>
            <w:vAlign w:val="bottom"/>
          </w:tcPr>
          <w:p w:rsidR="00BE0898" w:rsidRPr="000E05D9" w:rsidP="00687525" w14:paraId="6031D213" w14:textId="77777777">
            <w:pPr>
              <w:widowControl/>
              <w:jc w:val="center"/>
              <w:outlineLvl w:val="1"/>
              <w:rPr>
                <w:szCs w:val="22"/>
              </w:rPr>
            </w:pPr>
            <w:r w:rsidRPr="000E05D9">
              <w:rPr>
                <w:b/>
                <w:bCs/>
                <w:szCs w:val="22"/>
              </w:rPr>
              <w:t>GHz</w:t>
            </w:r>
          </w:p>
        </w:tc>
        <w:tc>
          <w:tcPr>
            <w:tcW w:w="2875" w:type="dxa"/>
            <w:tcBorders>
              <w:right w:val="nil"/>
            </w:tcBorders>
            <w:shd w:val="clear" w:color="auto" w:fill="auto"/>
            <w:vAlign w:val="bottom"/>
          </w:tcPr>
          <w:p w:rsidR="00BE0898" w:rsidRPr="000E05D9" w:rsidP="00687525" w14:paraId="725500A3" w14:textId="77777777">
            <w:pPr>
              <w:widowControl/>
              <w:outlineLvl w:val="1"/>
              <w:rPr>
                <w:szCs w:val="22"/>
              </w:rPr>
            </w:pPr>
          </w:p>
        </w:tc>
      </w:tr>
      <w:tr w14:paraId="11E330CF" w14:textId="77777777" w:rsidTr="00687525">
        <w:tblPrEx>
          <w:tblW w:w="0" w:type="auto"/>
          <w:tblLook w:val="04A0"/>
        </w:tblPrEx>
        <w:tc>
          <w:tcPr>
            <w:tcW w:w="1885" w:type="dxa"/>
            <w:tcBorders>
              <w:left w:val="nil"/>
            </w:tcBorders>
            <w:shd w:val="clear" w:color="auto" w:fill="auto"/>
          </w:tcPr>
          <w:p w:rsidR="00BE0898" w:rsidRPr="000E05D9" w:rsidP="00687525" w14:paraId="0736C686" w14:textId="77777777">
            <w:pPr>
              <w:widowControl/>
              <w:outlineLvl w:val="1"/>
              <w:rPr>
                <w:szCs w:val="22"/>
              </w:rPr>
            </w:pPr>
            <w:r w:rsidRPr="000E05D9">
              <w:rPr>
                <w:szCs w:val="22"/>
              </w:rPr>
              <w:t>6 mm</w:t>
            </w:r>
          </w:p>
        </w:tc>
        <w:tc>
          <w:tcPr>
            <w:tcW w:w="1530" w:type="dxa"/>
            <w:shd w:val="clear" w:color="auto" w:fill="auto"/>
          </w:tcPr>
          <w:p w:rsidR="00BE0898" w:rsidRPr="000E05D9" w:rsidP="00687525" w14:paraId="5B6AA598" w14:textId="77777777">
            <w:pPr>
              <w:widowControl/>
              <w:outlineLvl w:val="1"/>
              <w:rPr>
                <w:szCs w:val="22"/>
              </w:rPr>
            </w:pPr>
            <w:r w:rsidRPr="000E05D9">
              <w:rPr>
                <w:szCs w:val="22"/>
              </w:rPr>
              <w:t>47.0-47.2</w:t>
            </w:r>
          </w:p>
        </w:tc>
        <w:tc>
          <w:tcPr>
            <w:tcW w:w="1530" w:type="dxa"/>
            <w:shd w:val="clear" w:color="auto" w:fill="auto"/>
          </w:tcPr>
          <w:p w:rsidR="00BE0898" w:rsidRPr="000E05D9" w:rsidP="00687525" w14:paraId="255FAAC9" w14:textId="77777777">
            <w:pPr>
              <w:widowControl/>
              <w:outlineLvl w:val="1"/>
              <w:rPr>
                <w:szCs w:val="22"/>
              </w:rPr>
            </w:pPr>
            <w:r w:rsidRPr="000E05D9">
              <w:rPr>
                <w:szCs w:val="22"/>
              </w:rPr>
              <w:t>47.0-47.2</w:t>
            </w:r>
          </w:p>
        </w:tc>
        <w:tc>
          <w:tcPr>
            <w:tcW w:w="1530" w:type="dxa"/>
            <w:shd w:val="clear" w:color="auto" w:fill="auto"/>
          </w:tcPr>
          <w:p w:rsidR="00BE0898" w:rsidRPr="000E05D9" w:rsidP="00687525" w14:paraId="6227B071" w14:textId="77777777">
            <w:pPr>
              <w:widowControl/>
              <w:outlineLvl w:val="1"/>
              <w:rPr>
                <w:szCs w:val="22"/>
              </w:rPr>
            </w:pPr>
            <w:r w:rsidRPr="000E05D9">
              <w:rPr>
                <w:szCs w:val="22"/>
              </w:rPr>
              <w:t>47.0-47.2</w:t>
            </w:r>
          </w:p>
        </w:tc>
        <w:tc>
          <w:tcPr>
            <w:tcW w:w="2875" w:type="dxa"/>
            <w:tcBorders>
              <w:right w:val="nil"/>
            </w:tcBorders>
            <w:shd w:val="clear" w:color="auto" w:fill="auto"/>
          </w:tcPr>
          <w:p w:rsidR="00BE0898" w:rsidRPr="000E05D9" w:rsidP="00687525" w14:paraId="27A8CD92" w14:textId="77777777">
            <w:pPr>
              <w:widowControl/>
              <w:outlineLvl w:val="1"/>
              <w:rPr>
                <w:szCs w:val="22"/>
              </w:rPr>
            </w:pPr>
          </w:p>
        </w:tc>
      </w:tr>
      <w:tr w14:paraId="0EC1E2A1" w14:textId="77777777" w:rsidTr="00687525">
        <w:tblPrEx>
          <w:tblW w:w="0" w:type="auto"/>
          <w:tblLook w:val="04A0"/>
        </w:tblPrEx>
        <w:tc>
          <w:tcPr>
            <w:tcW w:w="1885" w:type="dxa"/>
            <w:tcBorders>
              <w:left w:val="nil"/>
            </w:tcBorders>
            <w:shd w:val="clear" w:color="auto" w:fill="auto"/>
          </w:tcPr>
          <w:p w:rsidR="00BE0898" w:rsidRPr="000E05D9" w:rsidP="00687525" w14:paraId="53D435B6" w14:textId="77777777">
            <w:pPr>
              <w:widowControl/>
              <w:outlineLvl w:val="1"/>
              <w:rPr>
                <w:szCs w:val="22"/>
              </w:rPr>
            </w:pPr>
            <w:r w:rsidRPr="000E05D9">
              <w:rPr>
                <w:szCs w:val="22"/>
              </w:rPr>
              <w:t>4 mm</w:t>
            </w:r>
          </w:p>
        </w:tc>
        <w:tc>
          <w:tcPr>
            <w:tcW w:w="1530" w:type="dxa"/>
            <w:shd w:val="clear" w:color="auto" w:fill="auto"/>
          </w:tcPr>
          <w:p w:rsidR="00BE0898" w:rsidRPr="000E05D9" w:rsidP="00687525" w14:paraId="0F1D7005" w14:textId="77777777">
            <w:pPr>
              <w:widowControl/>
              <w:outlineLvl w:val="1"/>
              <w:rPr>
                <w:szCs w:val="22"/>
              </w:rPr>
            </w:pPr>
            <w:r w:rsidRPr="000E05D9">
              <w:rPr>
                <w:szCs w:val="22"/>
              </w:rPr>
              <w:t>76-81</w:t>
            </w:r>
          </w:p>
        </w:tc>
        <w:tc>
          <w:tcPr>
            <w:tcW w:w="1530" w:type="dxa"/>
            <w:shd w:val="clear" w:color="auto" w:fill="auto"/>
          </w:tcPr>
          <w:p w:rsidR="00BE0898" w:rsidRPr="000E05D9" w:rsidP="00687525" w14:paraId="775F2EAE" w14:textId="77777777">
            <w:pPr>
              <w:widowControl/>
              <w:outlineLvl w:val="1"/>
              <w:rPr>
                <w:szCs w:val="22"/>
              </w:rPr>
            </w:pPr>
            <w:r w:rsidRPr="000E05D9">
              <w:rPr>
                <w:szCs w:val="22"/>
              </w:rPr>
              <w:t>76-81</w:t>
            </w:r>
          </w:p>
        </w:tc>
        <w:tc>
          <w:tcPr>
            <w:tcW w:w="1530" w:type="dxa"/>
            <w:shd w:val="clear" w:color="auto" w:fill="auto"/>
          </w:tcPr>
          <w:p w:rsidR="00BE0898" w:rsidRPr="000E05D9" w:rsidP="00687525" w14:paraId="198EB243" w14:textId="77777777">
            <w:pPr>
              <w:widowControl/>
              <w:outlineLvl w:val="1"/>
              <w:rPr>
                <w:szCs w:val="22"/>
              </w:rPr>
            </w:pPr>
            <w:r w:rsidRPr="000E05D9">
              <w:rPr>
                <w:szCs w:val="22"/>
              </w:rPr>
              <w:t>76-81</w:t>
            </w:r>
          </w:p>
        </w:tc>
        <w:tc>
          <w:tcPr>
            <w:tcW w:w="2875" w:type="dxa"/>
            <w:tcBorders>
              <w:right w:val="nil"/>
            </w:tcBorders>
            <w:shd w:val="clear" w:color="auto" w:fill="auto"/>
          </w:tcPr>
          <w:p w:rsidR="00BE0898" w:rsidRPr="000E05D9" w:rsidP="00687525" w14:paraId="1259814B" w14:textId="77777777">
            <w:pPr>
              <w:widowControl/>
              <w:outlineLvl w:val="1"/>
              <w:rPr>
                <w:szCs w:val="22"/>
              </w:rPr>
            </w:pPr>
            <w:r w:rsidRPr="000E05D9">
              <w:rPr>
                <w:szCs w:val="22"/>
              </w:rPr>
              <w:t>(c), (f), (s)</w:t>
            </w:r>
          </w:p>
        </w:tc>
      </w:tr>
      <w:tr w14:paraId="04A0DA69" w14:textId="77777777" w:rsidTr="00687525">
        <w:tblPrEx>
          <w:tblW w:w="0" w:type="auto"/>
          <w:tblLook w:val="04A0"/>
        </w:tblPrEx>
        <w:tc>
          <w:tcPr>
            <w:tcW w:w="1885" w:type="dxa"/>
            <w:tcBorders>
              <w:left w:val="nil"/>
            </w:tcBorders>
            <w:shd w:val="clear" w:color="auto" w:fill="auto"/>
          </w:tcPr>
          <w:p w:rsidR="00BE0898" w:rsidRPr="000E05D9" w:rsidP="00687525" w14:paraId="3F1FFFCC" w14:textId="77777777">
            <w:pPr>
              <w:widowControl/>
              <w:outlineLvl w:val="1"/>
              <w:rPr>
                <w:szCs w:val="22"/>
              </w:rPr>
            </w:pPr>
            <w:r w:rsidRPr="000E05D9">
              <w:rPr>
                <w:szCs w:val="22"/>
              </w:rPr>
              <w:t>2.5 mm</w:t>
            </w:r>
          </w:p>
        </w:tc>
        <w:tc>
          <w:tcPr>
            <w:tcW w:w="1530" w:type="dxa"/>
            <w:shd w:val="clear" w:color="auto" w:fill="auto"/>
          </w:tcPr>
          <w:p w:rsidR="00BE0898" w:rsidRPr="000E05D9" w:rsidP="00687525" w14:paraId="49A50F9F" w14:textId="77777777">
            <w:pPr>
              <w:widowControl/>
              <w:outlineLvl w:val="1"/>
              <w:rPr>
                <w:szCs w:val="22"/>
              </w:rPr>
            </w:pPr>
            <w:r w:rsidRPr="000E05D9">
              <w:rPr>
                <w:szCs w:val="22"/>
              </w:rPr>
              <w:t>122.25-123.00</w:t>
            </w:r>
          </w:p>
        </w:tc>
        <w:tc>
          <w:tcPr>
            <w:tcW w:w="1530" w:type="dxa"/>
            <w:shd w:val="clear" w:color="auto" w:fill="auto"/>
          </w:tcPr>
          <w:p w:rsidR="00BE0898" w:rsidRPr="000E05D9" w:rsidP="00687525" w14:paraId="5C5530C9" w14:textId="77777777">
            <w:pPr>
              <w:widowControl/>
              <w:outlineLvl w:val="1"/>
              <w:rPr>
                <w:szCs w:val="22"/>
              </w:rPr>
            </w:pPr>
            <w:r w:rsidRPr="000E05D9">
              <w:rPr>
                <w:szCs w:val="22"/>
              </w:rPr>
              <w:t>122.25-123.00</w:t>
            </w:r>
          </w:p>
        </w:tc>
        <w:tc>
          <w:tcPr>
            <w:tcW w:w="1530" w:type="dxa"/>
            <w:shd w:val="clear" w:color="auto" w:fill="auto"/>
          </w:tcPr>
          <w:p w:rsidR="00BE0898" w:rsidRPr="000E05D9" w:rsidP="00687525" w14:paraId="4B3D69AF" w14:textId="77777777">
            <w:pPr>
              <w:widowControl/>
              <w:outlineLvl w:val="1"/>
              <w:rPr>
                <w:szCs w:val="22"/>
              </w:rPr>
            </w:pPr>
            <w:r w:rsidRPr="000E05D9">
              <w:rPr>
                <w:szCs w:val="22"/>
              </w:rPr>
              <w:t>122.25-123.00</w:t>
            </w:r>
          </w:p>
        </w:tc>
        <w:tc>
          <w:tcPr>
            <w:tcW w:w="2875" w:type="dxa"/>
            <w:tcBorders>
              <w:right w:val="nil"/>
            </w:tcBorders>
            <w:shd w:val="clear" w:color="auto" w:fill="auto"/>
          </w:tcPr>
          <w:p w:rsidR="00BE0898" w:rsidRPr="000E05D9" w:rsidP="00687525" w14:paraId="0E0C302D" w14:textId="77777777">
            <w:pPr>
              <w:widowControl/>
              <w:outlineLvl w:val="1"/>
              <w:rPr>
                <w:szCs w:val="22"/>
              </w:rPr>
            </w:pPr>
            <w:r w:rsidRPr="000E05D9">
              <w:rPr>
                <w:szCs w:val="22"/>
              </w:rPr>
              <w:t>(e), (t)</w:t>
            </w:r>
          </w:p>
        </w:tc>
      </w:tr>
      <w:tr w14:paraId="349D36A3" w14:textId="77777777" w:rsidTr="00687525">
        <w:tblPrEx>
          <w:tblW w:w="0" w:type="auto"/>
          <w:tblLook w:val="04A0"/>
        </w:tblPrEx>
        <w:tc>
          <w:tcPr>
            <w:tcW w:w="1885" w:type="dxa"/>
            <w:tcBorders>
              <w:left w:val="nil"/>
            </w:tcBorders>
            <w:shd w:val="clear" w:color="auto" w:fill="auto"/>
          </w:tcPr>
          <w:p w:rsidR="00BE0898" w:rsidRPr="000E05D9" w:rsidP="00687525" w14:paraId="29E79A21" w14:textId="77777777">
            <w:pPr>
              <w:widowControl/>
              <w:outlineLvl w:val="1"/>
              <w:rPr>
                <w:szCs w:val="22"/>
              </w:rPr>
            </w:pPr>
            <w:r w:rsidRPr="000E05D9">
              <w:rPr>
                <w:szCs w:val="22"/>
              </w:rPr>
              <w:t>2 mm</w:t>
            </w:r>
          </w:p>
        </w:tc>
        <w:tc>
          <w:tcPr>
            <w:tcW w:w="1530" w:type="dxa"/>
            <w:shd w:val="clear" w:color="auto" w:fill="auto"/>
          </w:tcPr>
          <w:p w:rsidR="00BE0898" w:rsidRPr="000E05D9" w:rsidP="00687525" w14:paraId="3510AF5E" w14:textId="77777777">
            <w:pPr>
              <w:widowControl/>
              <w:outlineLvl w:val="1"/>
              <w:rPr>
                <w:szCs w:val="22"/>
              </w:rPr>
            </w:pPr>
            <w:r w:rsidRPr="000E05D9">
              <w:rPr>
                <w:szCs w:val="22"/>
              </w:rPr>
              <w:t>134-141</w:t>
            </w:r>
          </w:p>
        </w:tc>
        <w:tc>
          <w:tcPr>
            <w:tcW w:w="1530" w:type="dxa"/>
            <w:shd w:val="clear" w:color="auto" w:fill="auto"/>
          </w:tcPr>
          <w:p w:rsidR="00BE0898" w:rsidRPr="000E05D9" w:rsidP="00687525" w14:paraId="5C2478A5" w14:textId="77777777">
            <w:pPr>
              <w:widowControl/>
              <w:outlineLvl w:val="1"/>
              <w:rPr>
                <w:szCs w:val="22"/>
              </w:rPr>
            </w:pPr>
            <w:r w:rsidRPr="000E05D9">
              <w:rPr>
                <w:szCs w:val="22"/>
              </w:rPr>
              <w:t>134-141</w:t>
            </w:r>
          </w:p>
        </w:tc>
        <w:tc>
          <w:tcPr>
            <w:tcW w:w="1530" w:type="dxa"/>
            <w:shd w:val="clear" w:color="auto" w:fill="auto"/>
          </w:tcPr>
          <w:p w:rsidR="00BE0898" w:rsidRPr="000E05D9" w:rsidP="00687525" w14:paraId="7E35476D" w14:textId="77777777">
            <w:pPr>
              <w:widowControl/>
              <w:outlineLvl w:val="1"/>
              <w:rPr>
                <w:szCs w:val="22"/>
              </w:rPr>
            </w:pPr>
            <w:r w:rsidRPr="000E05D9">
              <w:rPr>
                <w:szCs w:val="22"/>
              </w:rPr>
              <w:t>134-141</w:t>
            </w:r>
          </w:p>
        </w:tc>
        <w:tc>
          <w:tcPr>
            <w:tcW w:w="2875" w:type="dxa"/>
            <w:tcBorders>
              <w:right w:val="nil"/>
            </w:tcBorders>
            <w:shd w:val="clear" w:color="auto" w:fill="auto"/>
          </w:tcPr>
          <w:p w:rsidR="00BE0898" w:rsidRPr="000E05D9" w:rsidP="00687525" w14:paraId="5D02199B" w14:textId="77777777">
            <w:pPr>
              <w:widowControl/>
              <w:outlineLvl w:val="1"/>
              <w:rPr>
                <w:szCs w:val="22"/>
              </w:rPr>
            </w:pPr>
            <w:r w:rsidRPr="000E05D9">
              <w:rPr>
                <w:szCs w:val="22"/>
              </w:rPr>
              <w:t>(c), (f)</w:t>
            </w:r>
          </w:p>
        </w:tc>
      </w:tr>
      <w:tr w14:paraId="33F008C3" w14:textId="77777777" w:rsidTr="00687525">
        <w:tblPrEx>
          <w:tblW w:w="0" w:type="auto"/>
          <w:tblLook w:val="04A0"/>
        </w:tblPrEx>
        <w:tc>
          <w:tcPr>
            <w:tcW w:w="1885" w:type="dxa"/>
            <w:tcBorders>
              <w:left w:val="nil"/>
            </w:tcBorders>
            <w:shd w:val="clear" w:color="auto" w:fill="auto"/>
          </w:tcPr>
          <w:p w:rsidR="00BE0898" w:rsidRPr="000E05D9" w:rsidP="00687525" w14:paraId="0E45D134" w14:textId="77777777">
            <w:pPr>
              <w:widowControl/>
              <w:outlineLvl w:val="1"/>
              <w:rPr>
                <w:szCs w:val="22"/>
              </w:rPr>
            </w:pPr>
            <w:r w:rsidRPr="000E05D9">
              <w:rPr>
                <w:szCs w:val="22"/>
              </w:rPr>
              <w:t>1 mm</w:t>
            </w:r>
          </w:p>
        </w:tc>
        <w:tc>
          <w:tcPr>
            <w:tcW w:w="1530" w:type="dxa"/>
            <w:shd w:val="clear" w:color="auto" w:fill="auto"/>
          </w:tcPr>
          <w:p w:rsidR="00BE0898" w:rsidRPr="000E05D9" w:rsidP="00687525" w14:paraId="27775E08" w14:textId="77777777">
            <w:pPr>
              <w:widowControl/>
              <w:outlineLvl w:val="1"/>
              <w:rPr>
                <w:szCs w:val="22"/>
              </w:rPr>
            </w:pPr>
            <w:r w:rsidRPr="000E05D9">
              <w:rPr>
                <w:szCs w:val="22"/>
              </w:rPr>
              <w:t>241-250</w:t>
            </w:r>
          </w:p>
        </w:tc>
        <w:tc>
          <w:tcPr>
            <w:tcW w:w="1530" w:type="dxa"/>
            <w:shd w:val="clear" w:color="auto" w:fill="auto"/>
          </w:tcPr>
          <w:p w:rsidR="00BE0898" w:rsidRPr="000E05D9" w:rsidP="00687525" w14:paraId="295F1DD8" w14:textId="77777777">
            <w:pPr>
              <w:widowControl/>
              <w:outlineLvl w:val="1"/>
              <w:rPr>
                <w:szCs w:val="22"/>
              </w:rPr>
            </w:pPr>
            <w:r w:rsidRPr="000E05D9">
              <w:rPr>
                <w:szCs w:val="22"/>
              </w:rPr>
              <w:t>241-250</w:t>
            </w:r>
          </w:p>
        </w:tc>
        <w:tc>
          <w:tcPr>
            <w:tcW w:w="1530" w:type="dxa"/>
            <w:shd w:val="clear" w:color="auto" w:fill="auto"/>
          </w:tcPr>
          <w:p w:rsidR="00BE0898" w:rsidRPr="000E05D9" w:rsidP="00687525" w14:paraId="41089F24" w14:textId="77777777">
            <w:pPr>
              <w:widowControl/>
              <w:outlineLvl w:val="1"/>
              <w:rPr>
                <w:szCs w:val="22"/>
              </w:rPr>
            </w:pPr>
            <w:r w:rsidRPr="000E05D9">
              <w:rPr>
                <w:szCs w:val="22"/>
              </w:rPr>
              <w:t>241-250</w:t>
            </w:r>
          </w:p>
        </w:tc>
        <w:tc>
          <w:tcPr>
            <w:tcW w:w="2875" w:type="dxa"/>
            <w:tcBorders>
              <w:right w:val="nil"/>
            </w:tcBorders>
            <w:shd w:val="clear" w:color="auto" w:fill="auto"/>
          </w:tcPr>
          <w:p w:rsidR="00BE0898" w:rsidRPr="000E05D9" w:rsidP="00687525" w14:paraId="02CE0059" w14:textId="77777777">
            <w:pPr>
              <w:widowControl/>
              <w:outlineLvl w:val="1"/>
              <w:rPr>
                <w:szCs w:val="22"/>
              </w:rPr>
            </w:pPr>
            <w:r w:rsidRPr="000E05D9">
              <w:rPr>
                <w:szCs w:val="22"/>
              </w:rPr>
              <w:t>(c), (e), (f)</w:t>
            </w:r>
          </w:p>
        </w:tc>
      </w:tr>
      <w:tr w14:paraId="0A86FD14" w14:textId="77777777" w:rsidTr="00687525">
        <w:tblPrEx>
          <w:tblW w:w="0" w:type="auto"/>
          <w:tblLook w:val="04A0"/>
        </w:tblPrEx>
        <w:tc>
          <w:tcPr>
            <w:tcW w:w="1885" w:type="dxa"/>
            <w:tcBorders>
              <w:left w:val="nil"/>
            </w:tcBorders>
            <w:shd w:val="clear" w:color="auto" w:fill="auto"/>
          </w:tcPr>
          <w:p w:rsidR="00BE0898" w:rsidRPr="000E05D9" w:rsidP="00687525" w14:paraId="1A8CDDB0" w14:textId="77777777">
            <w:pPr>
              <w:widowControl/>
              <w:outlineLvl w:val="1"/>
              <w:rPr>
                <w:szCs w:val="22"/>
              </w:rPr>
            </w:pPr>
          </w:p>
        </w:tc>
        <w:tc>
          <w:tcPr>
            <w:tcW w:w="1530" w:type="dxa"/>
            <w:shd w:val="clear" w:color="auto" w:fill="auto"/>
          </w:tcPr>
          <w:p w:rsidR="00BE0898" w:rsidRPr="000E05D9" w:rsidP="00687525" w14:paraId="29215FF0" w14:textId="77777777">
            <w:pPr>
              <w:widowControl/>
              <w:outlineLvl w:val="1"/>
              <w:rPr>
                <w:szCs w:val="22"/>
              </w:rPr>
            </w:pPr>
            <w:r w:rsidRPr="000E05D9">
              <w:rPr>
                <w:szCs w:val="22"/>
              </w:rPr>
              <w:t>Above 275</w:t>
            </w:r>
          </w:p>
        </w:tc>
        <w:tc>
          <w:tcPr>
            <w:tcW w:w="1530" w:type="dxa"/>
            <w:shd w:val="clear" w:color="auto" w:fill="auto"/>
          </w:tcPr>
          <w:p w:rsidR="00BE0898" w:rsidRPr="000E05D9" w:rsidP="00687525" w14:paraId="006A3A1B" w14:textId="77777777">
            <w:pPr>
              <w:widowControl/>
              <w:outlineLvl w:val="1"/>
              <w:rPr>
                <w:szCs w:val="22"/>
              </w:rPr>
            </w:pPr>
            <w:r w:rsidRPr="000E05D9">
              <w:rPr>
                <w:szCs w:val="22"/>
              </w:rPr>
              <w:t>Above 275</w:t>
            </w:r>
          </w:p>
        </w:tc>
        <w:tc>
          <w:tcPr>
            <w:tcW w:w="1530" w:type="dxa"/>
            <w:shd w:val="clear" w:color="auto" w:fill="auto"/>
          </w:tcPr>
          <w:p w:rsidR="00BE0898" w:rsidRPr="000E05D9" w:rsidP="00687525" w14:paraId="0643CEF7" w14:textId="77777777">
            <w:pPr>
              <w:widowControl/>
              <w:outlineLvl w:val="1"/>
              <w:rPr>
                <w:szCs w:val="22"/>
              </w:rPr>
            </w:pPr>
            <w:r w:rsidRPr="000E05D9">
              <w:rPr>
                <w:szCs w:val="22"/>
              </w:rPr>
              <w:t>Above 275</w:t>
            </w:r>
          </w:p>
        </w:tc>
        <w:tc>
          <w:tcPr>
            <w:tcW w:w="2875" w:type="dxa"/>
            <w:tcBorders>
              <w:right w:val="nil"/>
            </w:tcBorders>
            <w:shd w:val="clear" w:color="auto" w:fill="auto"/>
          </w:tcPr>
          <w:p w:rsidR="00BE0898" w:rsidRPr="000E05D9" w:rsidP="00687525" w14:paraId="72679333" w14:textId="77777777">
            <w:pPr>
              <w:widowControl/>
              <w:outlineLvl w:val="1"/>
              <w:rPr>
                <w:szCs w:val="22"/>
              </w:rPr>
            </w:pPr>
            <w:r w:rsidRPr="000E05D9">
              <w:rPr>
                <w:szCs w:val="22"/>
              </w:rPr>
              <w:t>(f)</w:t>
            </w:r>
          </w:p>
        </w:tc>
      </w:tr>
    </w:tbl>
    <w:p w:rsidR="00BE0898" w:rsidRPr="00AE2C6F" w:rsidP="00BE0898" w14:paraId="77A7B1EB" w14:textId="77777777">
      <w:pPr>
        <w:pStyle w:val="ParaNum"/>
        <w:numPr>
          <w:ilvl w:val="0"/>
          <w:numId w:val="0"/>
        </w:numPr>
        <w:spacing w:after="0"/>
        <w:rPr>
          <w:snapToGrid/>
          <w:szCs w:val="22"/>
        </w:rPr>
      </w:pPr>
    </w:p>
    <w:p w:rsidR="00BE0898" w:rsidRPr="00B123E8" w:rsidP="00BE0898" w14:paraId="77617369" w14:textId="77777777">
      <w:pPr>
        <w:pStyle w:val="ParaNum"/>
      </w:pPr>
      <w:r w:rsidRPr="00B123E8">
        <w:t>In § 97.303, revise paragraph</w:t>
      </w:r>
      <w:r>
        <w:t xml:space="preserve">s (b) and </w:t>
      </w:r>
      <w:r w:rsidRPr="00B123E8">
        <w:t>(f) and remove and reserve paragraph (q)</w:t>
      </w:r>
      <w:r>
        <w:t xml:space="preserve"> </w:t>
      </w:r>
      <w:r w:rsidRPr="00B123E8">
        <w:t>to read as follows:</w:t>
      </w:r>
    </w:p>
    <w:p w:rsidR="00BE0898" w:rsidRPr="006E79E1" w:rsidP="00BE0898" w14:paraId="70958AD6" w14:textId="77777777">
      <w:pPr>
        <w:pStyle w:val="ParaNum"/>
        <w:numPr>
          <w:ilvl w:val="0"/>
          <w:numId w:val="0"/>
        </w:numPr>
        <w:spacing w:before="240" w:line="360" w:lineRule="auto"/>
        <w:ind w:firstLine="360"/>
        <w:rPr>
          <w:b/>
          <w:snapToGrid/>
          <w:color w:val="000000"/>
          <w:kern w:val="0"/>
          <w:szCs w:val="22"/>
          <w:u w:val="single"/>
        </w:rPr>
      </w:pPr>
      <w:r w:rsidRPr="00C23CAA">
        <w:rPr>
          <w:b/>
          <w:bCs/>
          <w:snapToGrid/>
          <w:color w:val="000000"/>
          <w:kern w:val="0"/>
          <w:szCs w:val="22"/>
          <w:u w:val="single"/>
        </w:rPr>
        <w:t>§ 97.303   Frequency sharing requirements.</w:t>
      </w:r>
    </w:p>
    <w:p w:rsidR="00BE0898" w:rsidRPr="003C1AA7" w:rsidP="00BE0898" w14:paraId="33FC3226" w14:textId="77777777">
      <w:pPr>
        <w:pStyle w:val="ParaNum"/>
        <w:numPr>
          <w:ilvl w:val="0"/>
          <w:numId w:val="0"/>
        </w:numPr>
        <w:ind w:left="720"/>
        <w:rPr>
          <w:snapToGrid/>
        </w:rPr>
      </w:pPr>
      <w:r w:rsidRPr="00F62AFD">
        <w:rPr>
          <w:snapToGrid/>
        </w:rPr>
        <w:t>* * * * *</w:t>
      </w:r>
    </w:p>
    <w:p w:rsidR="00BE0898" w:rsidRPr="006E79E1" w:rsidP="00BE0898" w14:paraId="6D1C9FC3" w14:textId="77777777">
      <w:pPr>
        <w:pStyle w:val="ParaNum"/>
        <w:numPr>
          <w:ilvl w:val="0"/>
          <w:numId w:val="0"/>
        </w:numPr>
        <w:ind w:left="360" w:firstLine="360"/>
        <w:rPr>
          <w:snapToGrid/>
          <w:color w:val="000000"/>
          <w:kern w:val="0"/>
          <w:szCs w:val="22"/>
        </w:rPr>
      </w:pPr>
      <w:r w:rsidRPr="00F62AFD">
        <w:rPr>
          <w:color w:val="000000"/>
          <w:szCs w:val="22"/>
          <w:shd w:val="clear" w:color="auto" w:fill="FFFFFF"/>
        </w:rPr>
        <w:t xml:space="preserve">(b) </w:t>
      </w:r>
      <w:r w:rsidRPr="00CF2555">
        <w:rPr>
          <w:color w:val="000000"/>
          <w:szCs w:val="22"/>
          <w:shd w:val="clear" w:color="auto" w:fill="FFFFFF"/>
        </w:rPr>
        <w:t>Amateur stations transmitting in the 70 cm band, the 33 cm band, the 23 cm band, the 5 cm band, the 3 cm band, or the 24.05-24.25 GHz segment must not cause harmful interference to, and must accept interference from, stations authorized by the United States Government in the radiolocation service.</w:t>
      </w:r>
    </w:p>
    <w:p w:rsidR="00BE0898" w:rsidRPr="00E66F17" w:rsidP="00BE0898" w14:paraId="7E29F25F" w14:textId="77777777">
      <w:pPr>
        <w:pStyle w:val="ParaNum"/>
        <w:numPr>
          <w:ilvl w:val="0"/>
          <w:numId w:val="0"/>
        </w:numPr>
        <w:spacing w:before="240"/>
        <w:ind w:left="720"/>
        <w:rPr>
          <w:snapToGrid/>
        </w:rPr>
      </w:pPr>
      <w:r w:rsidRPr="00E66F17">
        <w:rPr>
          <w:snapToGrid/>
        </w:rPr>
        <w:t>* * * * *</w:t>
      </w:r>
    </w:p>
    <w:p w:rsidR="00BE0898" w:rsidRPr="006E79E1" w:rsidP="00BE0898" w14:paraId="2A443481" w14:textId="77777777">
      <w:pPr>
        <w:pStyle w:val="ParaNum"/>
        <w:numPr>
          <w:ilvl w:val="0"/>
          <w:numId w:val="0"/>
        </w:numPr>
        <w:ind w:left="360" w:firstLine="360"/>
        <w:rPr>
          <w:color w:val="000000"/>
          <w:szCs w:val="22"/>
          <w:shd w:val="clear" w:color="auto" w:fill="FFFFFF"/>
        </w:rPr>
      </w:pPr>
      <w:r w:rsidRPr="00F62AFD">
        <w:rPr>
          <w:color w:val="000000"/>
          <w:szCs w:val="22"/>
          <w:shd w:val="clear" w:color="auto" w:fill="FFFFFF"/>
        </w:rPr>
        <w:t xml:space="preserve">(f) </w:t>
      </w:r>
      <w:r w:rsidRPr="003C1AA7">
        <w:rPr>
          <w:color w:val="000000"/>
          <w:szCs w:val="22"/>
          <w:shd w:val="clear" w:color="auto" w:fill="FFFFFF"/>
        </w:rPr>
        <w:t xml:space="preserve">Amateur stations transmitting in the following segments must not cause harmful interference to radio astronomy stations: </w:t>
      </w:r>
      <w:r w:rsidRPr="00910967">
        <w:rPr>
          <w:color w:val="000000"/>
          <w:szCs w:val="22"/>
          <w:shd w:val="clear" w:color="auto" w:fill="FFFFFF"/>
        </w:rPr>
        <w:t>76-81 GHz, 136-141 GHz, 241-248 GHz</w:t>
      </w:r>
      <w:r w:rsidRPr="003C1AA7">
        <w:rPr>
          <w:color w:val="000000"/>
          <w:szCs w:val="22"/>
          <w:shd w:val="clear" w:color="auto" w:fill="FFFFFF"/>
        </w:rPr>
        <w:t>, 275-323 GHz, 327-371 GHz, 388</w:t>
      </w:r>
      <w:r>
        <w:rPr>
          <w:color w:val="000000"/>
          <w:szCs w:val="22"/>
          <w:shd w:val="clear" w:color="auto" w:fill="FFFFFF"/>
        </w:rPr>
        <w:noBreakHyphen/>
      </w:r>
      <w:r w:rsidRPr="003C1AA7">
        <w:rPr>
          <w:color w:val="000000"/>
          <w:szCs w:val="22"/>
          <w:shd w:val="clear" w:color="auto" w:fill="FFFFFF"/>
        </w:rPr>
        <w:t>424 GHz, 426-442 GHz, 453-510 GHz, 623-711 GHz, 795-909 GHz, or 926-945 GHz.</w:t>
      </w:r>
      <w:r>
        <w:rPr>
          <w:color w:val="000000"/>
          <w:szCs w:val="22"/>
          <w:shd w:val="clear" w:color="auto" w:fill="FFFFFF"/>
        </w:rPr>
        <w:t xml:space="preserve">  </w:t>
      </w:r>
      <w:r w:rsidRPr="003C1AA7">
        <w:rPr>
          <w:color w:val="000000"/>
          <w:szCs w:val="22"/>
          <w:shd w:val="clear" w:color="auto" w:fill="FFFFFF"/>
        </w:rPr>
        <w:t>In addition, amateur stations transmitting in the following segments must not cause harmful interference to stations in the Earth</w:t>
      </w:r>
      <w:r w:rsidRPr="00B123E8">
        <w:rPr>
          <w:color w:val="000000"/>
          <w:szCs w:val="22"/>
          <w:shd w:val="clear" w:color="auto" w:fill="FFFFFF"/>
        </w:rPr>
        <w:t xml:space="preserve"> exploration-satellite service (passive) or the space research service (passive): </w:t>
      </w:r>
      <w:r w:rsidRPr="006477DC">
        <w:rPr>
          <w:color w:val="000000"/>
        </w:rPr>
        <w:t>275</w:t>
      </w:r>
      <w:r w:rsidRPr="006477DC">
        <w:rPr>
          <w:color w:val="000000"/>
          <w:spacing w:val="-5"/>
        </w:rPr>
        <w:noBreakHyphen/>
      </w:r>
      <w:r>
        <w:rPr>
          <w:color w:val="000000"/>
          <w:spacing w:val="-5"/>
        </w:rPr>
        <w:t>286</w:t>
      </w:r>
      <w:r w:rsidRPr="006477DC">
        <w:rPr>
          <w:color w:val="000000"/>
        </w:rPr>
        <w:t xml:space="preserve"> GHz, </w:t>
      </w:r>
      <w:r>
        <w:rPr>
          <w:color w:val="000000"/>
        </w:rPr>
        <w:t>296</w:t>
      </w:r>
      <w:r w:rsidRPr="006477DC">
        <w:rPr>
          <w:color w:val="000000"/>
        </w:rPr>
        <w:noBreakHyphen/>
        <w:t xml:space="preserve">306 GHz, </w:t>
      </w:r>
      <w:r>
        <w:rPr>
          <w:color w:val="000000"/>
        </w:rPr>
        <w:t>313</w:t>
      </w:r>
      <w:r w:rsidRPr="006477DC">
        <w:rPr>
          <w:color w:val="000000"/>
        </w:rPr>
        <w:t>-</w:t>
      </w:r>
      <w:r>
        <w:rPr>
          <w:color w:val="000000"/>
        </w:rPr>
        <w:t>356</w:t>
      </w:r>
      <w:r w:rsidRPr="006477DC">
        <w:rPr>
          <w:color w:val="000000"/>
        </w:rPr>
        <w:t xml:space="preserve"> GHz, </w:t>
      </w:r>
      <w:r>
        <w:rPr>
          <w:color w:val="000000"/>
        </w:rPr>
        <w:t>361</w:t>
      </w:r>
      <w:r w:rsidRPr="006477DC">
        <w:rPr>
          <w:color w:val="000000"/>
        </w:rPr>
        <w:t xml:space="preserve">-365 GHz, </w:t>
      </w:r>
      <w:r>
        <w:rPr>
          <w:color w:val="000000"/>
        </w:rPr>
        <w:t>369</w:t>
      </w:r>
      <w:r w:rsidRPr="006477DC">
        <w:rPr>
          <w:color w:val="000000"/>
        </w:rPr>
        <w:noBreakHyphen/>
      </w:r>
      <w:r>
        <w:rPr>
          <w:color w:val="000000"/>
        </w:rPr>
        <w:t>392</w:t>
      </w:r>
      <w:r w:rsidRPr="006477DC">
        <w:rPr>
          <w:color w:val="000000"/>
        </w:rPr>
        <w:t> GHz,</w:t>
      </w:r>
      <w:r>
        <w:rPr>
          <w:color w:val="000000"/>
        </w:rPr>
        <w:t xml:space="preserve"> 397</w:t>
      </w:r>
      <w:r>
        <w:rPr>
          <w:color w:val="000000"/>
        </w:rPr>
        <w:noBreakHyphen/>
        <w:t>399 GHz, 409-411 GHz,</w:t>
      </w:r>
      <w:r w:rsidRPr="006477DC">
        <w:rPr>
          <w:color w:val="000000"/>
        </w:rPr>
        <w:t xml:space="preserve"> 416</w:t>
      </w:r>
      <w:r w:rsidRPr="006477DC">
        <w:rPr>
          <w:color w:val="000000"/>
        </w:rPr>
        <w:noBreakHyphen/>
        <w:t xml:space="preserve">434 GHz, </w:t>
      </w:r>
      <w:r>
        <w:rPr>
          <w:color w:val="000000"/>
        </w:rPr>
        <w:t>439</w:t>
      </w:r>
      <w:r w:rsidRPr="006477DC">
        <w:rPr>
          <w:color w:val="000000"/>
        </w:rPr>
        <w:noBreakHyphen/>
      </w:r>
      <w:r>
        <w:rPr>
          <w:color w:val="000000"/>
        </w:rPr>
        <w:t>467</w:t>
      </w:r>
      <w:r w:rsidRPr="006477DC">
        <w:rPr>
          <w:color w:val="000000"/>
        </w:rPr>
        <w:t xml:space="preserve"> GHz, </w:t>
      </w:r>
      <w:r>
        <w:rPr>
          <w:color w:val="000000"/>
        </w:rPr>
        <w:t>477</w:t>
      </w:r>
      <w:r w:rsidRPr="006477DC">
        <w:rPr>
          <w:color w:val="000000"/>
        </w:rPr>
        <w:t>-</w:t>
      </w:r>
      <w:r>
        <w:rPr>
          <w:color w:val="000000"/>
        </w:rPr>
        <w:t>502</w:t>
      </w:r>
      <w:r w:rsidRPr="006477DC">
        <w:rPr>
          <w:color w:val="000000"/>
        </w:rPr>
        <w:t xml:space="preserve"> GHz, </w:t>
      </w:r>
      <w:r>
        <w:rPr>
          <w:color w:val="000000"/>
        </w:rPr>
        <w:t>523-527 GHz, 538</w:t>
      </w:r>
      <w:r w:rsidRPr="006477DC">
        <w:rPr>
          <w:color w:val="000000"/>
        </w:rPr>
        <w:t>-</w:t>
      </w:r>
      <w:r>
        <w:rPr>
          <w:color w:val="000000"/>
        </w:rPr>
        <w:t>581</w:t>
      </w:r>
      <w:r w:rsidRPr="006477DC">
        <w:rPr>
          <w:color w:val="000000"/>
        </w:rPr>
        <w:t xml:space="preserve"> GHz, </w:t>
      </w:r>
      <w:r>
        <w:rPr>
          <w:color w:val="000000"/>
        </w:rPr>
        <w:t>611</w:t>
      </w:r>
      <w:r w:rsidRPr="006477DC">
        <w:rPr>
          <w:color w:val="000000"/>
        </w:rPr>
        <w:t>-</w:t>
      </w:r>
      <w:r>
        <w:rPr>
          <w:color w:val="000000"/>
        </w:rPr>
        <w:t>630</w:t>
      </w:r>
      <w:r w:rsidRPr="006477DC">
        <w:rPr>
          <w:color w:val="000000"/>
        </w:rPr>
        <w:t> GHz, 634</w:t>
      </w:r>
      <w:r>
        <w:rPr>
          <w:color w:val="000000"/>
        </w:rPr>
        <w:noBreakHyphen/>
      </w:r>
      <w:r w:rsidRPr="006477DC">
        <w:rPr>
          <w:color w:val="000000"/>
        </w:rPr>
        <w:t xml:space="preserve">654 GHz, </w:t>
      </w:r>
      <w:r>
        <w:rPr>
          <w:color w:val="000000"/>
        </w:rPr>
        <w:t>657</w:t>
      </w:r>
      <w:r w:rsidRPr="006477DC">
        <w:rPr>
          <w:color w:val="000000"/>
        </w:rPr>
        <w:noBreakHyphen/>
        <w:t xml:space="preserve">692 GHz, </w:t>
      </w:r>
      <w:r>
        <w:rPr>
          <w:color w:val="000000"/>
        </w:rPr>
        <w:t>713-718 GHz, 729</w:t>
      </w:r>
      <w:r w:rsidRPr="006477DC">
        <w:rPr>
          <w:color w:val="000000"/>
        </w:rPr>
        <w:t>-</w:t>
      </w:r>
      <w:r>
        <w:rPr>
          <w:color w:val="000000"/>
        </w:rPr>
        <w:t>733</w:t>
      </w:r>
      <w:r w:rsidRPr="006477DC">
        <w:rPr>
          <w:color w:val="000000"/>
        </w:rPr>
        <w:t xml:space="preserve"> GHz, </w:t>
      </w:r>
      <w:r>
        <w:t>750-754 GHz, 771-776 GHz, 823-846 GHz, 850</w:t>
      </w:r>
      <w:r w:rsidRPr="006477DC">
        <w:rPr>
          <w:color w:val="000000"/>
        </w:rPr>
        <w:t>-</w:t>
      </w:r>
      <w:r>
        <w:rPr>
          <w:color w:val="000000"/>
        </w:rPr>
        <w:t>854</w:t>
      </w:r>
      <w:r w:rsidRPr="006477DC">
        <w:rPr>
          <w:color w:val="000000"/>
        </w:rPr>
        <w:t> GHz</w:t>
      </w:r>
      <w:r>
        <w:t>, 857-862 GHz, 866-882 GHz, 905-928 GHz,</w:t>
      </w:r>
      <w:r w:rsidRPr="00711B2E">
        <w:t xml:space="preserve"> </w:t>
      </w:r>
      <w:r w:rsidRPr="006477DC">
        <w:rPr>
          <w:color w:val="000000"/>
        </w:rPr>
        <w:t>951-956 GHz</w:t>
      </w:r>
      <w:r>
        <w:rPr>
          <w:color w:val="000000"/>
        </w:rPr>
        <w:t xml:space="preserve">, </w:t>
      </w:r>
      <w:r>
        <w:t>968-973 GHz and 985</w:t>
      </w:r>
      <w:r>
        <w:noBreakHyphen/>
        <w:t>990 GHz</w:t>
      </w:r>
      <w:r w:rsidRPr="00B123E8">
        <w:rPr>
          <w:color w:val="000000"/>
          <w:szCs w:val="22"/>
          <w:shd w:val="clear" w:color="auto" w:fill="FFFFFF"/>
        </w:rPr>
        <w:t>.</w:t>
      </w:r>
    </w:p>
    <w:p w:rsidR="00BE0898" w:rsidRPr="00E66F17" w:rsidP="00BE0898" w14:paraId="159EF46F" w14:textId="77777777">
      <w:pPr>
        <w:pStyle w:val="ParaNum"/>
        <w:numPr>
          <w:ilvl w:val="0"/>
          <w:numId w:val="0"/>
        </w:numPr>
        <w:spacing w:before="240" w:line="360" w:lineRule="auto"/>
        <w:ind w:left="720"/>
        <w:rPr>
          <w:shd w:val="clear" w:color="auto" w:fill="FFFFFF"/>
        </w:rPr>
      </w:pPr>
      <w:r w:rsidRPr="00E66F17">
        <w:rPr>
          <w:shd w:val="clear" w:color="auto" w:fill="FFFFFF"/>
        </w:rPr>
        <w:t>* * * * *</w:t>
      </w:r>
    </w:p>
    <w:p w:rsidR="00BE0898" w:rsidRPr="00E66F17" w:rsidP="00BE0898" w14:paraId="0E140950" w14:textId="77777777">
      <w:pPr>
        <w:pStyle w:val="ParaNum"/>
        <w:numPr>
          <w:ilvl w:val="0"/>
          <w:numId w:val="0"/>
        </w:numPr>
        <w:spacing w:line="360" w:lineRule="auto"/>
        <w:ind w:left="720"/>
        <w:rPr>
          <w:shd w:val="clear" w:color="auto" w:fill="FFFFFF"/>
        </w:rPr>
      </w:pPr>
      <w:r w:rsidRPr="00E66F17">
        <w:rPr>
          <w:shd w:val="clear" w:color="auto" w:fill="FFFFFF"/>
        </w:rPr>
        <w:t>(q) [Reserved]</w:t>
      </w:r>
    </w:p>
    <w:p w:rsidR="00BE0898" w:rsidP="00BE0898" w14:paraId="31B60460" w14:textId="3A8C3589">
      <w:pPr>
        <w:pStyle w:val="ParaNum"/>
        <w:numPr>
          <w:ilvl w:val="0"/>
          <w:numId w:val="0"/>
        </w:numPr>
        <w:spacing w:line="360" w:lineRule="auto"/>
        <w:ind w:left="720"/>
        <w:rPr>
          <w:shd w:val="clear" w:color="auto" w:fill="FFFFFF"/>
        </w:rPr>
      </w:pPr>
      <w:r w:rsidRPr="00E66F17">
        <w:rPr>
          <w:shd w:val="clear" w:color="auto" w:fill="FFFFFF"/>
        </w:rPr>
        <w:t>* * * * *</w:t>
      </w:r>
    </w:p>
    <w:p w:rsidR="00CF272D" w:rsidRPr="00D428B4" w:rsidP="00D428B4" w14:paraId="2FEE94D3" w14:textId="777A38DB">
      <w:pPr>
        <w:pStyle w:val="ParaNum"/>
        <w:numPr>
          <w:ilvl w:val="0"/>
          <w:numId w:val="0"/>
        </w:numPr>
        <w:spacing w:after="0" w:line="480" w:lineRule="auto"/>
        <w:ind w:firstLine="360"/>
        <w:rPr>
          <w:b/>
          <w:snapToGrid/>
          <w:color w:val="000000"/>
          <w:kern w:val="0"/>
          <w:szCs w:val="22"/>
          <w:u w:val="single"/>
        </w:rPr>
      </w:pPr>
      <w:r w:rsidRPr="00D428B4">
        <w:rPr>
          <w:b/>
          <w:bCs/>
          <w:snapToGrid/>
          <w:color w:val="000000"/>
          <w:kern w:val="0"/>
          <w:szCs w:val="22"/>
          <w:u w:val="single"/>
        </w:rPr>
        <w:t>§ 97.305   [Amended]</w:t>
      </w:r>
    </w:p>
    <w:p w:rsidR="00E41C89" w:rsidRPr="00AE2C6F" w:rsidP="00BE0898" w14:paraId="113B8249" w14:textId="6C4C89EF">
      <w:pPr>
        <w:pStyle w:val="ParaNum"/>
        <w:rPr>
          <w:snapToGrid/>
          <w:szCs w:val="22"/>
        </w:rPr>
      </w:pPr>
      <w:r w:rsidRPr="00EE6386">
        <w:t>In § 97.305, amend the table in paragraph (c) by removing the entry for the 9 cm band under SHF</w:t>
      </w:r>
      <w:r w:rsidR="002A00DA">
        <w:t>.</w:t>
      </w:r>
    </w:p>
    <w:p w:rsidR="00BE0898" w:rsidP="00BE0898" w14:paraId="0802E7D6" w14:textId="77777777">
      <w:pPr>
        <w:pStyle w:val="ParaNum"/>
        <w:numPr>
          <w:ilvl w:val="0"/>
          <w:numId w:val="0"/>
        </w:numPr>
        <w:rPr>
          <w:b/>
        </w:rPr>
        <w:sectPr w:rsidSect="00687525">
          <w:headerReference w:type="default" r:id="rId18"/>
          <w:headerReference w:type="first" r:id="rId19"/>
          <w:endnotePr>
            <w:numFmt w:val="decimal"/>
          </w:endnotePr>
          <w:pgSz w:w="12240" w:h="15840"/>
          <w:pgMar w:top="1440" w:right="1440" w:bottom="720" w:left="1440" w:header="720" w:footer="720" w:gutter="0"/>
          <w:cols w:space="720"/>
          <w:noEndnote/>
          <w:titlePg/>
          <w:docGrid w:linePitch="299"/>
        </w:sectPr>
      </w:pPr>
    </w:p>
    <w:p w:rsidR="00BE0898" w:rsidP="00BE0898" w14:paraId="7284AC18" w14:textId="77777777">
      <w:pPr>
        <w:pStyle w:val="Heading1"/>
        <w:numPr>
          <w:ilvl w:val="0"/>
          <w:numId w:val="0"/>
        </w:numPr>
        <w:ind w:left="720" w:hanging="720"/>
        <w:jc w:val="center"/>
      </w:pPr>
      <w:bookmarkStart w:id="17" w:name="_Toc52280680"/>
      <w:r>
        <w:t>APPENDIX B</w:t>
      </w:r>
      <w:bookmarkEnd w:id="17"/>
    </w:p>
    <w:p w:rsidR="00BE0898" w:rsidRPr="00BD2CE8" w:rsidP="00BE0898" w14:paraId="66CB0D20" w14:textId="77777777">
      <w:pPr>
        <w:pStyle w:val="ParaNum"/>
        <w:numPr>
          <w:ilvl w:val="0"/>
          <w:numId w:val="0"/>
        </w:numPr>
        <w:jc w:val="center"/>
        <w:rPr>
          <w:szCs w:val="22"/>
        </w:rPr>
      </w:pPr>
      <w:r>
        <w:rPr>
          <w:b/>
          <w:bCs/>
          <w:szCs w:val="22"/>
        </w:rPr>
        <w:t>Final</w:t>
      </w:r>
      <w:r w:rsidRPr="00BD2CE8">
        <w:rPr>
          <w:b/>
          <w:bCs/>
          <w:szCs w:val="22"/>
        </w:rPr>
        <w:t xml:space="preserve"> Regulatory Flexibility Analysis </w:t>
      </w:r>
    </w:p>
    <w:p w:rsidR="00BE0898" w:rsidRPr="00905CE8" w:rsidP="00EC363E" w14:paraId="16C380EF" w14:textId="77777777">
      <w:pPr>
        <w:pStyle w:val="ParaNum"/>
        <w:widowControl/>
        <w:numPr>
          <w:ilvl w:val="0"/>
          <w:numId w:val="19"/>
        </w:numPr>
        <w:tabs>
          <w:tab w:val="clear" w:pos="1080"/>
          <w:tab w:val="num" w:pos="1440"/>
        </w:tabs>
      </w:pPr>
      <w:r w:rsidRPr="004E04D0">
        <w:t>A</w:t>
      </w:r>
      <w:r w:rsidRPr="00905CE8">
        <w:t xml:space="preserve">s required by the Regulatory Flexibility Act </w:t>
      </w:r>
      <w:r>
        <w:t>of 1980, as amended</w:t>
      </w:r>
      <w:r w:rsidRPr="00905CE8">
        <w:t xml:space="preserve"> (RFA),</w:t>
      </w:r>
      <w:r>
        <w:rPr>
          <w:vertAlign w:val="superscript"/>
        </w:rPr>
        <w:footnoteReference w:id="213"/>
      </w:r>
      <w:r w:rsidRPr="00905CE8">
        <w:t xml:space="preserve"> a</w:t>
      </w:r>
      <w:r>
        <w:t>n</w:t>
      </w:r>
      <w:r w:rsidRPr="00905CE8">
        <w:t xml:space="preserve"> Initial Regulatory Flexibility Analysis (IRFA) was incorporated in the </w:t>
      </w:r>
      <w:r w:rsidRPr="00EC363E">
        <w:rPr>
          <w:i/>
        </w:rPr>
        <w:t>Notice of Proposed Rulemaking</w:t>
      </w:r>
      <w:r w:rsidRPr="00905CE8">
        <w:t xml:space="preserve"> (</w:t>
      </w:r>
      <w:r w:rsidRPr="00EC363E">
        <w:rPr>
          <w:i/>
          <w:iCs/>
        </w:rPr>
        <w:t>Notice</w:t>
      </w:r>
      <w:r w:rsidRPr="00905CE8">
        <w:t xml:space="preserve">) </w:t>
      </w:r>
      <w:r>
        <w:t xml:space="preserve">released </w:t>
      </w:r>
      <w:r w:rsidRPr="00905CE8">
        <w:t>in</w:t>
      </w:r>
      <w:r>
        <w:t xml:space="preserve"> December 2019</w:t>
      </w:r>
      <w:r w:rsidRPr="00905CE8">
        <w:t>.</w:t>
      </w:r>
      <w:r>
        <w:rPr>
          <w:vertAlign w:val="superscript"/>
        </w:rPr>
        <w:footnoteReference w:id="214"/>
      </w:r>
      <w:r w:rsidRPr="00905CE8">
        <w:t xml:space="preserve">  The Commission sought written public comment on the proposals in the</w:t>
      </w:r>
      <w:r>
        <w:t xml:space="preserve"> </w:t>
      </w:r>
      <w:r w:rsidRPr="00EC363E">
        <w:rPr>
          <w:i/>
          <w:iCs/>
        </w:rPr>
        <w:t>Notice</w:t>
      </w:r>
      <w:r w:rsidRPr="00905CE8">
        <w:t>, including comment on the IRFA.</w:t>
      </w:r>
      <w:r>
        <w:rPr>
          <w:vertAlign w:val="superscript"/>
        </w:rPr>
        <w:footnoteReference w:id="215"/>
      </w:r>
      <w:r w:rsidRPr="00905CE8">
        <w:t xml:space="preserve">  </w:t>
      </w:r>
      <w:r w:rsidRPr="00EC363E">
        <w:rPr>
          <w:snapToGrid/>
        </w:rPr>
        <w:t xml:space="preserve">No comments were filed addressing the IRFA.  </w:t>
      </w:r>
      <w:r w:rsidRPr="00905CE8">
        <w:t>This present Final Regulatory Flexibility Analysis (FRFA) conforms to the RFA.</w:t>
      </w:r>
      <w:r>
        <w:rPr>
          <w:rStyle w:val="FootnoteReference"/>
        </w:rPr>
        <w:footnoteReference w:id="216"/>
      </w:r>
    </w:p>
    <w:p w:rsidR="00BE0898" w:rsidRPr="009604B2" w:rsidP="00BE0898" w14:paraId="65361169" w14:textId="77777777">
      <w:pPr>
        <w:pStyle w:val="ParaNum"/>
        <w:numPr>
          <w:ilvl w:val="0"/>
          <w:numId w:val="0"/>
        </w:numPr>
        <w:ind w:left="720"/>
        <w:rPr>
          <w:b/>
          <w:bCs/>
        </w:rPr>
      </w:pPr>
      <w:r w:rsidRPr="009604B2">
        <w:rPr>
          <w:b/>
          <w:bCs/>
        </w:rPr>
        <w:t>A.</w:t>
      </w:r>
      <w:r w:rsidRPr="009604B2">
        <w:rPr>
          <w:b/>
          <w:bCs/>
        </w:rPr>
        <w:tab/>
        <w:t>Need for, and Objectives of, the Final Rules</w:t>
      </w:r>
    </w:p>
    <w:p w:rsidR="00BE0898" w:rsidRPr="00F970AD" w:rsidP="00BE0898" w14:paraId="6646D903" w14:textId="77777777">
      <w:pPr>
        <w:pStyle w:val="ParaNum"/>
        <w:widowControl/>
      </w:pPr>
      <w:r w:rsidRPr="00905CE8">
        <w:t>Th</w:t>
      </w:r>
      <w:r>
        <w:t xml:space="preserve">e </w:t>
      </w:r>
      <w:r w:rsidRPr="00F8660B">
        <w:t xml:space="preserve">Report </w:t>
      </w:r>
      <w:r>
        <w:t>and</w:t>
      </w:r>
      <w:r w:rsidRPr="00F8660B">
        <w:t xml:space="preserve"> Order</w:t>
      </w:r>
      <w:r w:rsidRPr="00821632">
        <w:rPr>
          <w:i/>
          <w:iCs/>
        </w:rPr>
        <w:t xml:space="preserve"> </w:t>
      </w:r>
      <w:r w:rsidRPr="00F8660B">
        <w:t>(</w:t>
      </w:r>
      <w:r w:rsidRPr="00110B0C">
        <w:rPr>
          <w:i/>
        </w:rPr>
        <w:t>Report and Order</w:t>
      </w:r>
      <w:r w:rsidRPr="002B6A77">
        <w:t>)</w:t>
      </w:r>
      <w:r w:rsidRPr="00905CE8">
        <w:t xml:space="preserve"> </w:t>
      </w:r>
      <w:r>
        <w:t xml:space="preserve">adopted by the Commission today </w:t>
      </w:r>
      <w:r w:rsidRPr="00905CE8">
        <w:t>continues the Commission</w:t>
      </w:r>
      <w:r>
        <w:t>’s</w:t>
      </w:r>
      <w:r w:rsidRPr="00905CE8">
        <w:t xml:space="preserve"> efforts to </w:t>
      </w:r>
      <w:r>
        <w:t xml:space="preserve">expand access to mid-band spectrum for flexible use licenses.  It removes the secondary allocations for non-federal radiolocation and amateur operations for the 3.3-3.55 GHz band in preparation for auctioning parts of this band for flexible use.  This change will ensure that the spectrum auctioned subject to rules adopted in the future will be clear of secondary users, allowing it to be used efficiently for important uses such as broadband Internet access and 5G by future licensees.  This </w:t>
      </w:r>
      <w:r>
        <w:rPr>
          <w:iCs/>
        </w:rPr>
        <w:t xml:space="preserve">action </w:t>
      </w:r>
      <w:r>
        <w:t>is also consistent with the Commission’s responsibilities, as specified in the</w:t>
      </w:r>
      <w:r w:rsidRPr="55B434DE">
        <w:rPr>
          <w:rStyle w:val="normaltextrun"/>
          <w:color w:val="000000"/>
          <w:shd w:val="clear" w:color="auto" w:fill="FFFFFF"/>
        </w:rPr>
        <w:t xml:space="preserve"> MOBILE NOW Act, to work with the National Telecommunications and Information Administration (NTIA) </w:t>
      </w:r>
      <w:r>
        <w:t>to identify spectrum for new mobile and fixed wireless use and, specifically,</w:t>
      </w:r>
      <w:r w:rsidRPr="55B434DE">
        <w:rPr>
          <w:rStyle w:val="normaltextrun"/>
          <w:color w:val="000000"/>
          <w:shd w:val="clear" w:color="auto" w:fill="FFFFFF"/>
        </w:rPr>
        <w:t xml:space="preserve"> to work in consultation with NTIA to evaluate the feasibility of allowing commercial wireless services to share use of spectrum between 3.1 and 3.55 GHz.</w:t>
      </w:r>
      <w:r>
        <w:rPr>
          <w:rStyle w:val="FootnoteReference"/>
          <w:shd w:val="clear" w:color="auto" w:fill="FFFFFF"/>
        </w:rPr>
        <w:footnoteReference w:id="217"/>
      </w:r>
      <w:r w:rsidRPr="55B434DE">
        <w:rPr>
          <w:rStyle w:val="normaltextrun"/>
          <w:color w:val="000000"/>
          <w:shd w:val="clear" w:color="auto" w:fill="FFFFFF"/>
        </w:rPr>
        <w:t xml:space="preserve">  Moreover, the Commission’s decision to delete the non-federal secondary allocations from the 3.3-3.55 GHz band in the Table of Frequency Allocations is an important initial step towards satisfying Congress’s directives.</w:t>
      </w:r>
      <w:r>
        <w:t xml:space="preserve">  Continued technological developments make 3 GHz spectrum ideal for next generation wireless services, including 5G, and the repurposing of 3.5 GHz and 3.7 GHz band spectrum presents an opportunity to make a large contiguous block of mid-band spectrum available.  Collectively, the 3.45-3.55 GHz band and neighboring 3.5 GHz and 3.7 GHz bands could offer 530 megahertz of mid-band spectrum for flexible use.  </w:t>
      </w:r>
    </w:p>
    <w:p w:rsidR="00BE0898" w:rsidRPr="00F970AD" w:rsidP="00BE0898" w14:paraId="47002932" w14:textId="77777777">
      <w:pPr>
        <w:pStyle w:val="ParaNum"/>
      </w:pPr>
      <w:r>
        <w:t>Incumbent n</w:t>
      </w:r>
      <w:r w:rsidRPr="00DB2500">
        <w:t xml:space="preserve">on-federal radiolocation services and non-federal amateur allocations currently operating in the 3.3-3.55 GHz band </w:t>
      </w:r>
      <w:r>
        <w:t xml:space="preserve">will be moved from the 3.3-3.55 GHz band to other spectrum already allocated for these operations.  More specifically, non-federal radiolocation operations will be moved to the 2.9-3.0 GHz band and will continue to operate on a secondary basis to federal operations.  Amateur operators have sufficient alternative bands for their operations, therefore these licensees will be permitted to relocate themselves to the existing amateur spectrum most appropriate for their operations.  Amateur operations will be subject to the existing rules of the new band they occupy.  </w:t>
      </w:r>
      <w:r w:rsidRPr="00C74BC8">
        <w:t xml:space="preserve">Experimental licenses, including </w:t>
      </w:r>
      <w:r>
        <w:t>special temporary authorizations (</w:t>
      </w:r>
      <w:r w:rsidRPr="00C74BC8">
        <w:t>STAs</w:t>
      </w:r>
      <w:r>
        <w:t>)</w:t>
      </w:r>
      <w:r w:rsidRPr="00C74BC8">
        <w:t>, that are active throughout the 3.1-3.55 GHz band at any given time</w:t>
      </w:r>
      <w:r>
        <w:t>,</w:t>
      </w:r>
      <w:r w:rsidRPr="00C74BC8">
        <w:t xml:space="preserve"> will be permitted to operate in the 3.3-3.55 GHz band on a non-interference basis</w:t>
      </w:r>
      <w:r>
        <w:t>,</w:t>
      </w:r>
      <w:r w:rsidRPr="00C74BC8">
        <w:t xml:space="preserve"> as they are in other licensed bands.</w:t>
      </w:r>
      <w:r>
        <w:t xml:space="preserve">  Our actions in the </w:t>
      </w:r>
      <w:r w:rsidRPr="00E15912">
        <w:rPr>
          <w:i/>
          <w:iCs/>
        </w:rPr>
        <w:t>Report and Order</w:t>
      </w:r>
      <w:r>
        <w:t xml:space="preserve"> to clear this band will increase investment in communications services and systems and technological development by providing maximum opportunities for deployment of flexible use services while continuing to provide spectrum for </w:t>
      </w:r>
      <w:r>
        <w:t>these secondary operations, and will prevent harmful interference between these operations and those pursuant to flexible use licenses in the new 3.45-3.55 GHz band.</w:t>
      </w:r>
    </w:p>
    <w:p w:rsidR="00BE0898" w:rsidRPr="00411D80" w:rsidP="00BE0898" w14:paraId="6C394C96" w14:textId="77777777">
      <w:pPr>
        <w:pStyle w:val="ParaNum"/>
        <w:numPr>
          <w:ilvl w:val="0"/>
          <w:numId w:val="0"/>
        </w:numPr>
        <w:ind w:left="720"/>
        <w:rPr>
          <w:b/>
          <w:spacing w:val="-2"/>
        </w:rPr>
      </w:pPr>
      <w:r w:rsidRPr="00411D80">
        <w:rPr>
          <w:b/>
        </w:rPr>
        <w:t>B.</w:t>
      </w:r>
      <w:r w:rsidRPr="00411D80">
        <w:rPr>
          <w:b/>
        </w:rPr>
        <w:tab/>
        <w:t>Summary of Significant Issues Raised by Public Comments in Response to the IRFA</w:t>
      </w:r>
    </w:p>
    <w:p w:rsidR="00BE0898" w:rsidP="00BE0898" w14:paraId="6D3C0622" w14:textId="77777777">
      <w:pPr>
        <w:pStyle w:val="ParaNum"/>
      </w:pPr>
      <w:r w:rsidRPr="00A65919">
        <w:t xml:space="preserve">There were no comments </w:t>
      </w:r>
      <w:r>
        <w:t>filed</w:t>
      </w:r>
      <w:r w:rsidRPr="00A65919">
        <w:t xml:space="preserve"> that specifically addressed the proposed rules and policies presented in the IRFA</w:t>
      </w:r>
      <w:r>
        <w:t>.</w:t>
      </w:r>
      <w:r w:rsidRPr="00905CE8">
        <w:t xml:space="preserve"> </w:t>
      </w:r>
    </w:p>
    <w:p w:rsidR="00BE0898" w:rsidRPr="00AD5725" w:rsidP="00BE0898" w14:paraId="32C43911" w14:textId="77777777">
      <w:pPr>
        <w:pStyle w:val="ParaNum"/>
        <w:numPr>
          <w:ilvl w:val="0"/>
          <w:numId w:val="0"/>
        </w:numPr>
        <w:ind w:left="1440" w:hanging="720"/>
        <w:rPr>
          <w:b/>
        </w:rPr>
      </w:pPr>
      <w:r w:rsidRPr="00AD5725">
        <w:rPr>
          <w:b/>
        </w:rPr>
        <w:t>C.</w:t>
      </w:r>
      <w:r w:rsidRPr="00AD5725">
        <w:rPr>
          <w:b/>
        </w:rPr>
        <w:tab/>
        <w:t>Response to Comments by Chief Counsel for Advocacy of the Small Business Administration</w:t>
      </w:r>
    </w:p>
    <w:p w:rsidR="00BE0898" w:rsidP="00BE0898" w14:paraId="2CCE1E9D" w14:textId="77777777">
      <w:pPr>
        <w:pStyle w:val="ParaNum"/>
      </w:pPr>
      <w:r w:rsidRPr="00A65919">
        <w:t>Pursuant to the Small Business Jobs Act of 2010,</w:t>
      </w:r>
      <w:r>
        <w:t xml:space="preserve"> </w:t>
      </w:r>
      <w:r w:rsidRPr="00A65919">
        <w:t>which amended the RFA, the Commission is required to respond to any comments filed by the Chief Counsel for Advocacy of the Small Business Administration (SBA), and to provide a detailed statement of any change made to the proposed rules as a result of those comments</w:t>
      </w:r>
      <w:r>
        <w:t>.</w:t>
      </w:r>
      <w:r>
        <w:rPr>
          <w:rStyle w:val="FootnoteReference"/>
        </w:rPr>
        <w:footnoteReference w:id="218"/>
      </w:r>
    </w:p>
    <w:p w:rsidR="00BE0898" w:rsidRPr="00A764BA" w:rsidP="00BE0898" w14:paraId="7A7933EA" w14:textId="77777777">
      <w:pPr>
        <w:pStyle w:val="ParaNum"/>
      </w:pPr>
      <w:r>
        <w:t>The Chief Counsel did not file any comments in response to the proposed rules in this proceeding.</w:t>
      </w:r>
    </w:p>
    <w:p w:rsidR="00BE0898" w:rsidRPr="00E80603" w:rsidP="00BE0898" w14:paraId="16C991C5" w14:textId="77777777">
      <w:pPr>
        <w:pStyle w:val="ParaNum"/>
        <w:numPr>
          <w:ilvl w:val="0"/>
          <w:numId w:val="0"/>
        </w:numPr>
        <w:ind w:left="1440" w:hanging="720"/>
        <w:rPr>
          <w:b/>
        </w:rPr>
      </w:pPr>
      <w:r w:rsidRPr="00E80603">
        <w:rPr>
          <w:b/>
        </w:rPr>
        <w:t>D.</w:t>
      </w:r>
      <w:r w:rsidRPr="00E80603">
        <w:rPr>
          <w:b/>
        </w:rPr>
        <w:tab/>
        <w:t xml:space="preserve">Description and Estimate of the Number of Small Entities </w:t>
      </w:r>
      <w:r>
        <w:rPr>
          <w:b/>
        </w:rPr>
        <w:t>t</w:t>
      </w:r>
      <w:r w:rsidRPr="00E80603">
        <w:rPr>
          <w:b/>
        </w:rPr>
        <w:t>o Which The Rules Will Apply</w:t>
      </w:r>
    </w:p>
    <w:p w:rsidR="00BE0898" w:rsidRPr="00905CE8" w:rsidP="00BE0898" w14:paraId="4DE9EC7C" w14:textId="77777777">
      <w:pPr>
        <w:pStyle w:val="ParaNum"/>
      </w:pPr>
      <w:r w:rsidRPr="004E04D0">
        <w:t>T</w:t>
      </w:r>
      <w:r w:rsidRPr="00905CE8">
        <w:t>he RFA directs agencies to provide a description of, and where feasible, an estimate of the number of small entities that may be affected by rules</w:t>
      </w:r>
      <w:r>
        <w:t xml:space="preserve"> adopted herein</w:t>
      </w:r>
      <w:r w:rsidRPr="00905CE8">
        <w:t>.</w:t>
      </w:r>
      <w:r>
        <w:rPr>
          <w:sz w:val="20"/>
          <w:vertAlign w:val="superscript"/>
        </w:rPr>
        <w:footnoteReference w:id="219"/>
      </w:r>
      <w:r w:rsidRPr="00905CE8">
        <w:t xml:space="preserve">  The RFA generally defines the term “small entity” as having the same meaning as the terms “small business,” “small organization,” and “small governmental jurisdiction.”</w:t>
      </w:r>
      <w:r>
        <w:rPr>
          <w:sz w:val="20"/>
          <w:vertAlign w:val="superscript"/>
        </w:rPr>
        <w:footnoteReference w:id="220"/>
      </w:r>
      <w:r w:rsidRPr="00905CE8">
        <w:t xml:space="preserve">  In addition, the term “small business” has the same meaning as the term “small business concern” under the Small Business Act.</w:t>
      </w:r>
      <w:r>
        <w:rPr>
          <w:vertAlign w:val="superscript"/>
        </w:rPr>
        <w:footnoteReference w:id="221"/>
      </w:r>
      <w:r w:rsidRPr="00905CE8">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222"/>
      </w:r>
    </w:p>
    <w:p w:rsidR="00BE0898" w:rsidRPr="000B6A17" w:rsidP="00BE0898" w14:paraId="22223A8C" w14:textId="77777777">
      <w:pPr>
        <w:pStyle w:val="ParaNum"/>
        <w:widowControl/>
      </w:pPr>
      <w:r w:rsidRPr="00E15912">
        <w:rPr>
          <w:i/>
          <w:iCs/>
        </w:rPr>
        <w:t>Small Businesses, Small Organizations, and Small Governmental Jurisdictions</w:t>
      </w:r>
      <w:r w:rsidRPr="00C06D2E">
        <w:t>.</w:t>
      </w:r>
      <w:r w:rsidRPr="000B6A17">
        <w:t xml:space="preserve">  Our action may, over time, affect small entities that are not easily categorized at present.  We therefore describe here, at the outset, </w:t>
      </w:r>
      <w:r>
        <w:t xml:space="preserve">three </w:t>
      </w:r>
      <w:r w:rsidRPr="000B6A17">
        <w:t xml:space="preserve">broad groups of small </w:t>
      </w:r>
      <w:r w:rsidRPr="268A6921">
        <w:rPr>
          <w:rStyle w:val="normaltextrun"/>
          <w:color w:val="000000"/>
          <w:shd w:val="clear" w:color="auto" w:fill="FFFFFF"/>
        </w:rPr>
        <w:t>entities</w:t>
      </w:r>
      <w:r w:rsidRPr="000B6A17">
        <w:t xml:space="preserve"> that could be directly affected herein.</w:t>
      </w:r>
      <w:r>
        <w:rPr>
          <w:rStyle w:val="FootnoteReference"/>
        </w:rPr>
        <w:footnoteReference w:id="223"/>
      </w:r>
      <w:r w:rsidRPr="000B6A17">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224"/>
      </w:r>
      <w:r w:rsidRPr="000B6A17">
        <w:t xml:space="preserve">  These types of small businesses represent 99.9 percent of all businesses in the United States, which translates </w:t>
      </w:r>
      <w:r w:rsidRPr="00E15912">
        <w:t>to 30.7</w:t>
      </w:r>
      <w:r w:rsidRPr="000B6A17">
        <w:t xml:space="preserve"> million businesses.</w:t>
      </w:r>
      <w:r>
        <w:rPr>
          <w:rStyle w:val="FootnoteReference"/>
        </w:rPr>
        <w:footnoteReference w:id="225"/>
      </w:r>
    </w:p>
    <w:p w:rsidR="00BE0898" w:rsidRPr="00EE3196" w:rsidP="00BE0898" w14:paraId="162CDD1C" w14:textId="77777777">
      <w:pPr>
        <w:pStyle w:val="ParaNum"/>
        <w:widowControl/>
      </w:pPr>
      <w:r w:rsidRPr="00EE3196">
        <w:rPr>
          <w:bCs/>
        </w:rPr>
        <w:t xml:space="preserve">Next, the type of small entity described as </w:t>
      </w:r>
      <w:r w:rsidRPr="55B434DE">
        <w:t xml:space="preserve">a “small organization” is generally “any not-for-profit enterprise which is </w:t>
      </w:r>
      <w:r w:rsidRPr="002031E9">
        <w:t>independently</w:t>
      </w:r>
      <w:r w:rsidRPr="55B434DE">
        <w:t xml:space="preserve"> owned and operated and is not dominant in its field.”</w:t>
      </w:r>
      <w:r>
        <w:rPr>
          <w:rStyle w:val="FootnoteReference"/>
        </w:rPr>
        <w:footnoteReference w:id="226"/>
      </w:r>
      <w:r w:rsidRPr="00EE3196">
        <w:rPr>
          <w:szCs w:val="22"/>
        </w:rPr>
        <w:t xml:space="preserve">  </w:t>
      </w:r>
      <w:r w:rsidRPr="00931930">
        <w:t xml:space="preserve">The Internal Revenue Service (IRS) uses a revenue benchmark of $50,000 or less to delineate its annual electronic filing </w:t>
      </w:r>
      <w:r w:rsidRPr="0090779E">
        <w:t>requirements</w:t>
      </w:r>
      <w:r w:rsidRPr="00382954">
        <w:t xml:space="preserve"> </w:t>
      </w:r>
      <w:r w:rsidRPr="00931930">
        <w:t>for small exempt organizations.</w:t>
      </w:r>
      <w:r>
        <w:rPr>
          <w:rStyle w:val="FootnoteReference"/>
        </w:rPr>
        <w:footnoteReference w:id="227"/>
      </w:r>
      <w:r w:rsidRPr="00931930">
        <w:t xml:space="preserve">  Nationwide, for tax year 2018, there were approximately 571,</w:t>
      </w:r>
      <w:r w:rsidRPr="007B60A8">
        <w:t>709</w:t>
      </w:r>
      <w:r w:rsidRPr="00931930">
        <w:t xml:space="preserve"> small exempt organizations in the U.S. reporting revenues of $50,000 or less according to the registration and tax data for exempt organizations available from the IRS.</w:t>
      </w:r>
      <w:r>
        <w:rPr>
          <w:rStyle w:val="FootnoteReference"/>
        </w:rPr>
        <w:footnoteReference w:id="228"/>
      </w:r>
      <w:r w:rsidRPr="00931930">
        <w:t xml:space="preserve"> </w:t>
      </w:r>
      <w:r w:rsidRPr="00EE3196">
        <w:t xml:space="preserve"> </w:t>
      </w:r>
    </w:p>
    <w:p w:rsidR="00BE0898" w:rsidRPr="00905CE8" w:rsidP="00BE0898" w14:paraId="522B4341" w14:textId="77777777">
      <w:pPr>
        <w:pStyle w:val="ParaNum"/>
      </w:pPr>
      <w:r w:rsidRPr="55B434DE">
        <w:t xml:space="preserve">Finally, the </w:t>
      </w:r>
      <w:r w:rsidRPr="00EE3196">
        <w:t xml:space="preserve">small entity described as a </w:t>
      </w:r>
      <w:r w:rsidRPr="55B434DE">
        <w:t>“sma</w:t>
      </w:r>
      <w:r w:rsidRPr="00EE3196">
        <w:t xml:space="preserve">ll governmental jurisdiction” is </w:t>
      </w:r>
      <w:r w:rsidRPr="55B434DE">
        <w:t>defined generally as “</w:t>
      </w:r>
      <w:r w:rsidRPr="0090779E">
        <w:t>governments</w:t>
      </w:r>
      <w:r w:rsidRPr="00382954">
        <w:rPr>
          <w:szCs w:val="22"/>
        </w:rPr>
        <w:t xml:space="preserve"> </w:t>
      </w:r>
      <w:r w:rsidRPr="00EF4927">
        <w:rPr>
          <w:bCs/>
        </w:rPr>
        <w:t>of</w:t>
      </w:r>
      <w:r w:rsidRPr="55B434DE">
        <w:t xml:space="preserve"> cities, counties, towns, townships, villages, school districts, or special districts, with a population of less than fifty thousand.”</w:t>
      </w:r>
      <w:r>
        <w:rPr>
          <w:rStyle w:val="FootnoteReference"/>
        </w:rPr>
        <w:footnoteReference w:id="229"/>
      </w:r>
      <w:r w:rsidRPr="00EE3196">
        <w:rPr>
          <w:szCs w:val="22"/>
        </w:rPr>
        <w:t xml:space="preserve">  </w:t>
      </w:r>
      <w:r w:rsidRPr="00EE3196">
        <w:t>U.S. Census Bureau data from the 201</w:t>
      </w:r>
      <w:r>
        <w:t>7</w:t>
      </w:r>
      <w:r w:rsidRPr="00EE3196">
        <w:t xml:space="preserve"> </w:t>
      </w:r>
      <w:r>
        <w:t xml:space="preserve"> </w:t>
      </w:r>
      <w:r w:rsidRPr="00495F27">
        <w:t>Census of Governments</w:t>
      </w:r>
      <w:r>
        <w:rPr>
          <w:rStyle w:val="FootnoteReference"/>
        </w:rPr>
        <w:footnoteReference w:id="230"/>
      </w:r>
      <w:r w:rsidRPr="00495F27">
        <w:t xml:space="preserve"> indicate that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rPr>
        <w:footnoteReference w:id="231"/>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rPr>
        <w:footnoteReference w:id="232"/>
      </w:r>
      <w:r w:rsidRPr="00BD4AD6">
        <w:t>, municipal and town or township</w:t>
      </w:r>
      <w:r>
        <w:rPr>
          <w:rStyle w:val="FootnoteReference"/>
        </w:rPr>
        <w:footnoteReference w:id="233"/>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rPr>
        <w:footnoteReference w:id="234"/>
      </w:r>
      <w:r>
        <w:t xml:space="preserve"> </w:t>
      </w:r>
      <w:r w:rsidRPr="00495F27">
        <w:t xml:space="preserve">with </w:t>
      </w:r>
      <w:r>
        <w:t xml:space="preserve">enrollment </w:t>
      </w:r>
      <w:r w:rsidRPr="00495F27">
        <w:t>populations of less than 50,000</w:t>
      </w:r>
      <w:r w:rsidRPr="001C5437">
        <w:t>.</w:t>
      </w:r>
      <w:r>
        <w:rPr>
          <w:rStyle w:val="FootnoteReference"/>
        </w:rPr>
        <w:footnoteReference w:id="235"/>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236"/>
      </w:r>
    </w:p>
    <w:p w:rsidR="00BE0898" w:rsidP="00BE0898" w14:paraId="60BFE469" w14:textId="77777777">
      <w:pPr>
        <w:pStyle w:val="ParaNum"/>
        <w:widowControl/>
      </w:pPr>
      <w:r w:rsidRPr="00E15912">
        <w:rPr>
          <w:i/>
        </w:rPr>
        <w:t xml:space="preserve">Radio </w:t>
      </w:r>
      <w:r w:rsidRPr="00E15912">
        <w:rPr>
          <w:i/>
          <w:szCs w:val="22"/>
        </w:rPr>
        <w:t>Frequency</w:t>
      </w:r>
      <w:r w:rsidRPr="00E15912">
        <w:rPr>
          <w:i/>
        </w:rPr>
        <w:t xml:space="preserve"> Equipment Manufacturers (RF Manufacturers)</w:t>
      </w:r>
      <w:r w:rsidRPr="00E15912">
        <w:t>.</w:t>
      </w:r>
      <w:r w:rsidRPr="0049067A">
        <w:t xml:space="preserve"> </w:t>
      </w:r>
      <w:r>
        <w:t xml:space="preserve"> </w:t>
      </w:r>
      <w:r w:rsidRPr="0049067A">
        <w:t>Neither</w:t>
      </w:r>
      <w:r>
        <w:t xml:space="preserve"> t</w:t>
      </w:r>
      <w:r w:rsidRPr="00E81709">
        <w:t xml:space="preserve">he Commission </w:t>
      </w:r>
      <w:r>
        <w:t xml:space="preserve">nor the SBA </w:t>
      </w:r>
      <w:r w:rsidRPr="00E81709">
        <w:t xml:space="preserve">has </w:t>
      </w:r>
      <w:r w:rsidRPr="000C1594">
        <w:rPr>
          <w:rStyle w:val="normaltextrun"/>
          <w:color w:val="000000"/>
          <w:szCs w:val="22"/>
          <w:shd w:val="clear" w:color="auto" w:fill="FFFFFF"/>
        </w:rPr>
        <w:t>developed</w:t>
      </w:r>
      <w:r w:rsidRPr="00E81709">
        <w:t xml:space="preserve"> a </w:t>
      </w:r>
      <w:r w:rsidRPr="000C1594">
        <w:rPr>
          <w:rStyle w:val="normaltextrun"/>
          <w:color w:val="000000"/>
          <w:szCs w:val="22"/>
          <w:shd w:val="clear" w:color="auto" w:fill="FFFFFF"/>
        </w:rPr>
        <w:t>small</w:t>
      </w:r>
      <w:r>
        <w:t xml:space="preserve"> business size standard </w:t>
      </w:r>
      <w:r w:rsidRPr="00E81709">
        <w:t xml:space="preserve">applicable to Radio Frequency Equipment </w:t>
      </w:r>
      <w:r w:rsidRPr="00EF4927">
        <w:rPr>
          <w:szCs w:val="22"/>
        </w:rPr>
        <w:t>Manufacturers</w:t>
      </w:r>
      <w:r w:rsidRPr="00E81709">
        <w:t xml:space="preserve"> (RF Manufacturers).  The</w:t>
      </w:r>
      <w:r>
        <w:t xml:space="preserve">re are several </w:t>
      </w:r>
      <w:r w:rsidRPr="00E81709">
        <w:t xml:space="preserve">analogous </w:t>
      </w:r>
      <w:r>
        <w:t xml:space="preserve">SBA </w:t>
      </w:r>
      <w:r w:rsidRPr="00E81709">
        <w:t xml:space="preserve">small entity </w:t>
      </w:r>
      <w:r>
        <w:t xml:space="preserve">categories </w:t>
      </w:r>
      <w:r w:rsidRPr="00E81709">
        <w:t xml:space="preserve">applicable to </w:t>
      </w:r>
      <w:r>
        <w:t>RF M</w:t>
      </w:r>
      <w:r w:rsidRPr="00E81709">
        <w:t xml:space="preserve">anufacturers </w:t>
      </w:r>
      <w:r>
        <w:t xml:space="preserve">-- </w:t>
      </w:r>
      <w:r w:rsidRPr="00E81709">
        <w:t xml:space="preserve">Fixed Microwave Services, Other Communications Equipment Manufacturing, </w:t>
      </w:r>
      <w:r>
        <w:t xml:space="preserve">and </w:t>
      </w:r>
      <w:r w:rsidRPr="00E81709">
        <w:t xml:space="preserve">Radio and Television Broadcasting and Wireless Communications Equipment Manufacturing.  </w:t>
      </w:r>
      <w:r w:rsidRPr="00E83113">
        <w:t xml:space="preserve">A description of these small entity categories and the </w:t>
      </w:r>
      <w:r>
        <w:t xml:space="preserve">small business </w:t>
      </w:r>
      <w:r w:rsidRPr="00E83113">
        <w:t>size standard</w:t>
      </w:r>
      <w:r>
        <w:t>s</w:t>
      </w:r>
      <w:r w:rsidRPr="00E83113">
        <w:t xml:space="preserve"> under the SBA rules are detailed below.</w:t>
      </w:r>
    </w:p>
    <w:p w:rsidR="00BE0898" w:rsidRPr="00404921" w:rsidP="00BE0898" w14:paraId="3CAA7B25" w14:textId="77777777">
      <w:pPr>
        <w:pStyle w:val="ParaNum"/>
      </w:pPr>
      <w:r w:rsidRPr="00E15912">
        <w:rPr>
          <w:i/>
        </w:rPr>
        <w:t>F</w:t>
      </w:r>
      <w:r w:rsidRPr="00404921">
        <w:rPr>
          <w:i/>
        </w:rPr>
        <w:t>ixed Microwave Services.</w:t>
      </w:r>
      <w:r w:rsidRPr="00404921">
        <w:t xml:space="preserve">  Microwave services include common carrier,</w:t>
      </w:r>
      <w:r>
        <w:rPr>
          <w:sz w:val="20"/>
          <w:vertAlign w:val="superscript"/>
        </w:rPr>
        <w:footnoteReference w:id="237"/>
      </w:r>
      <w:r w:rsidRPr="00404921">
        <w:t xml:space="preserve"> private-operational fixed,</w:t>
      </w:r>
      <w:r>
        <w:rPr>
          <w:sz w:val="20"/>
          <w:vertAlign w:val="superscript"/>
        </w:rPr>
        <w:footnoteReference w:id="238"/>
      </w:r>
      <w:r w:rsidRPr="00404921">
        <w:t xml:space="preserve"> and broadcast auxiliary radio services.</w:t>
      </w:r>
      <w:r>
        <w:rPr>
          <w:sz w:val="20"/>
          <w:vertAlign w:val="superscript"/>
        </w:rPr>
        <w:footnoteReference w:id="239"/>
      </w:r>
      <w:r w:rsidRPr="00404921">
        <w:t xml:space="preserve">  They also include the Upper Microwave Flexible Use Service</w:t>
      </w:r>
      <w:r>
        <w:rPr>
          <w:vertAlign w:val="superscript"/>
        </w:rPr>
        <w:footnoteReference w:id="240"/>
      </w:r>
      <w:r w:rsidRPr="00404921">
        <w:t>, Millimeter Wave Service</w:t>
      </w:r>
      <w:r>
        <w:rPr>
          <w:vertAlign w:val="superscript"/>
        </w:rPr>
        <w:footnoteReference w:id="241"/>
      </w:r>
      <w:r w:rsidRPr="00404921">
        <w:t>, Local Multipoint Distribution Service (LMDS),</w:t>
      </w:r>
      <w:r>
        <w:rPr>
          <w:sz w:val="20"/>
          <w:vertAlign w:val="superscript"/>
        </w:rPr>
        <w:footnoteReference w:id="242"/>
      </w:r>
      <w:r w:rsidRPr="00404921">
        <w:t xml:space="preserve"> the Digital Electronic Message Service (DEMS),</w:t>
      </w:r>
      <w:r>
        <w:rPr>
          <w:sz w:val="20"/>
          <w:vertAlign w:val="superscript"/>
        </w:rPr>
        <w:footnoteReference w:id="243"/>
      </w:r>
      <w:r w:rsidRPr="00404921">
        <w:t xml:space="preserve"> and the 24 GHz Service,</w:t>
      </w:r>
      <w:r>
        <w:rPr>
          <w:sz w:val="20"/>
          <w:vertAlign w:val="superscript"/>
        </w:rPr>
        <w:footnoteReference w:id="244"/>
      </w:r>
      <w:r w:rsidRPr="00404921">
        <w:t xml:space="preserve"> where licensees can choose between common carrier and non-common carrier status.</w:t>
      </w:r>
      <w:r>
        <w:rPr>
          <w:sz w:val="20"/>
          <w:vertAlign w:val="superscript"/>
        </w:rPr>
        <w:footnoteReference w:id="245"/>
      </w:r>
      <w:r w:rsidRPr="00404921">
        <w:t xml:space="preserve">  There are approximately 66,680</w:t>
      </w:r>
      <w:r w:rsidRPr="00404921">
        <w:rPr>
          <w:b/>
        </w:rPr>
        <w:t xml:space="preserve"> </w:t>
      </w:r>
      <w:r w:rsidRPr="00404921">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vertAlign w:val="superscript"/>
        </w:rPr>
        <w:footnoteReference w:id="246"/>
      </w:r>
      <w:r w:rsidRPr="00404921">
        <w:t xml:space="preserve">  The Commission has not yet defined a small business with respect to microwave services.  The closest applicable SBA category is Wireless Telecommunications Carriers (except Satellite)</w:t>
      </w:r>
      <w:r>
        <w:rPr>
          <w:sz w:val="20"/>
          <w:vertAlign w:val="superscript"/>
        </w:rPr>
        <w:footnoteReference w:id="247"/>
      </w:r>
      <w:r w:rsidRPr="00404921">
        <w:t xml:space="preserve"> and the appropriate size standard </w:t>
      </w:r>
      <w:r w:rsidRPr="00404921">
        <w:t>for this category under SBA rules is that such a business is small if it has 1,500 or fewer employees.</w:t>
      </w:r>
      <w:r>
        <w:rPr>
          <w:sz w:val="20"/>
          <w:vertAlign w:val="superscript"/>
        </w:rPr>
        <w:footnoteReference w:id="248"/>
      </w:r>
      <w:r w:rsidRPr="00404921">
        <w:t xml:space="preserve">  For this industry, U.S. Census Bureau data for 2012 show that there were 967 firms that operated for the entire year.</w:t>
      </w:r>
      <w:r>
        <w:rPr>
          <w:sz w:val="20"/>
          <w:vertAlign w:val="superscript"/>
        </w:rPr>
        <w:footnoteReference w:id="249"/>
      </w:r>
      <w:r w:rsidRPr="00404921">
        <w:t xml:space="preserve">  Of this total, 955 firms had employment of 999 or fewer employees and 12 had employment of 1000 employees or more.</w:t>
      </w:r>
      <w:r>
        <w:rPr>
          <w:sz w:val="20"/>
          <w:vertAlign w:val="superscript"/>
        </w:rPr>
        <w:footnoteReference w:id="250"/>
      </w:r>
      <w:r w:rsidRPr="00404921">
        <w:t xml:space="preserve"> Thus under this SBA category and the associated size standard, the Commission estimates that a majority of fixed microwave service licensees can be considered small.</w:t>
      </w:r>
    </w:p>
    <w:p w:rsidR="00BE0898" w:rsidP="00BE0898" w14:paraId="7342FC9A" w14:textId="77777777">
      <w:pPr>
        <w:pStyle w:val="ParaNum"/>
        <w:widowControl/>
      </w:pPr>
      <w:r w:rsidRPr="00404921">
        <w:t>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discussed herein.  We note, however, that the microwave fixed licensee category includes some large entities.</w:t>
      </w:r>
    </w:p>
    <w:p w:rsidR="00BE0898" w:rsidP="00BE0898" w14:paraId="6BE188B1" w14:textId="77777777">
      <w:pPr>
        <w:pStyle w:val="ParaNum"/>
      </w:pPr>
      <w:r w:rsidRPr="00E15912">
        <w:rPr>
          <w:i/>
        </w:rPr>
        <w:t>Other Communications Equipment Manufacturing</w:t>
      </w:r>
      <w:r w:rsidRPr="004F19B5">
        <w:t xml:space="preserve">. </w:t>
      </w:r>
      <w:r w:rsidRPr="00E81709">
        <w:t xml:space="preserve"> </w:t>
      </w:r>
      <w:r w:rsidRPr="00C54A58">
        <w:t>This industry comprises establishments primarily engaged in manufacturing communications equipment (except telephone apparatus, and radio and television broadcast, and wireless communications equipment).</w:t>
      </w:r>
      <w:r>
        <w:rPr>
          <w:rStyle w:val="FootnoteReference"/>
        </w:rPr>
        <w:footnoteReference w:id="251"/>
      </w:r>
      <w:r w:rsidRPr="00C54A58">
        <w:t xml:space="preserve">  Examples of such manufacturing include fire detection and alarm systems manufacturing, Intercom systems and equipment manufacturing, and signals (e.g., highway, pedestrian, railway, traffic) manufacturing.</w:t>
      </w:r>
      <w:r>
        <w:rPr>
          <w:rStyle w:val="FootnoteReference"/>
        </w:rPr>
        <w:footnoteReference w:id="252"/>
      </w:r>
      <w:r w:rsidRPr="00C54A58">
        <w:t xml:space="preserve"> </w:t>
      </w:r>
      <w:r>
        <w:t xml:space="preserve"> </w:t>
      </w:r>
      <w:r w:rsidRPr="00C54A58">
        <w:t>The SBA has established a size standard for this industry as all such firms having 750 or fewer employees.</w:t>
      </w:r>
      <w:r>
        <w:rPr>
          <w:rStyle w:val="FootnoteReference"/>
        </w:rPr>
        <w:footnoteReference w:id="253"/>
      </w:r>
      <w:r w:rsidRPr="00C54A58">
        <w:t xml:space="preserve"> </w:t>
      </w:r>
      <w:r>
        <w:t xml:space="preserve"> </w:t>
      </w:r>
      <w:r w:rsidRPr="00C54A58">
        <w:t xml:space="preserve">U.S. Census </w:t>
      </w:r>
      <w:r>
        <w:t xml:space="preserve">Bureau </w:t>
      </w:r>
      <w:r w:rsidRPr="00C54A58">
        <w:t>data for 2012 show that 383 establishments operated in that year.</w:t>
      </w:r>
      <w:r>
        <w:rPr>
          <w:rStyle w:val="FootnoteReference"/>
        </w:rPr>
        <w:footnoteReference w:id="254"/>
      </w:r>
      <w:r w:rsidRPr="00C54A58">
        <w:t xml:space="preserve">  Of that number, 379 operated with fewer than 500 employees and 4 had 500 to 999 employees.</w:t>
      </w:r>
      <w:r>
        <w:rPr>
          <w:rStyle w:val="FootnoteReference"/>
        </w:rPr>
        <w:footnoteReference w:id="255"/>
      </w:r>
      <w:r w:rsidRPr="00C54A58">
        <w:t xml:space="preserve">  Based on this data, we conclude that the majority of Other Communications Equipment Manufacturers are small.</w:t>
      </w:r>
      <w:r w:rsidRPr="00EF4927">
        <w:t xml:space="preserve"> </w:t>
      </w:r>
    </w:p>
    <w:p w:rsidR="00BE0898" w:rsidP="00BE0898" w14:paraId="4645EC1B" w14:textId="77777777">
      <w:pPr>
        <w:pStyle w:val="ParaNum"/>
        <w:widowControl/>
      </w:pPr>
      <w:r w:rsidRPr="00E15912">
        <w:rPr>
          <w:i/>
          <w:color w:val="000000"/>
        </w:rPr>
        <w:t>Radio and Television Broadcasting and Wireless Communications Equipment Manufacturing</w:t>
      </w:r>
      <w:r w:rsidRPr="00E15912">
        <w:rPr>
          <w:color w:val="000000"/>
        </w:rPr>
        <w:t>.</w:t>
      </w:r>
      <w:r w:rsidRPr="0095338A">
        <w:rPr>
          <w:color w:val="000000"/>
        </w:rPr>
        <w:t xml:space="preserve"> </w:t>
      </w:r>
      <w:r>
        <w:rPr>
          <w:color w:val="000000"/>
        </w:rPr>
        <w:t xml:space="preserve"> </w:t>
      </w:r>
      <w:r w:rsidRPr="0095338A">
        <w:rPr>
          <w:color w:val="000000"/>
        </w:rPr>
        <w:t>This industry comprises establishments primarily engaged in manufacturing radio and television broadcast and wireless communications equipment.</w:t>
      </w:r>
      <w:r>
        <w:rPr>
          <w:rStyle w:val="FootnoteReference"/>
        </w:rPr>
        <w:footnoteReference w:id="256"/>
      </w:r>
      <w:r>
        <w:rPr>
          <w:color w:val="000000"/>
        </w:rPr>
        <w:t xml:space="preserve"> </w:t>
      </w:r>
      <w:r w:rsidRPr="0095338A">
        <w:rPr>
          <w:color w:val="000000"/>
        </w:rPr>
        <w:t xml:space="preserve"> Examples of products made by these establishments are: transmitting and receiving antennas, cable television equipment, GPS equipment, </w:t>
      </w:r>
      <w:r w:rsidRPr="0095338A">
        <w:rPr>
          <w:color w:val="000000"/>
        </w:rPr>
        <w:t>pagers, cellular phones, mobile communications equipment, and radio and television studio and broadcasting equipment</w:t>
      </w:r>
      <w:r>
        <w:rPr>
          <w:color w:val="000000"/>
        </w:rPr>
        <w:t>.</w:t>
      </w:r>
      <w:r>
        <w:rPr>
          <w:rStyle w:val="FootnoteReference"/>
        </w:rPr>
        <w:footnoteReference w:id="257"/>
      </w:r>
      <w:r w:rsidRPr="0095338A">
        <w:rPr>
          <w:color w:val="000000"/>
        </w:rPr>
        <w:t xml:space="preserve">  The </w:t>
      </w:r>
      <w:r w:rsidRPr="00C72D2B">
        <w:rPr>
          <w:color w:val="000000"/>
        </w:rPr>
        <w:t>SBA</w:t>
      </w:r>
      <w:r w:rsidRPr="0095338A">
        <w:rPr>
          <w:color w:val="000000"/>
        </w:rPr>
        <w:t xml:space="preserve"> has established a size standard for this industry of </w:t>
      </w:r>
      <w:r w:rsidRPr="00C72D2B">
        <w:rPr>
          <w:color w:val="000000"/>
        </w:rPr>
        <w:t>1,250</w:t>
      </w:r>
      <w:r w:rsidRPr="0095338A">
        <w:rPr>
          <w:color w:val="000000"/>
        </w:rPr>
        <w:t xml:space="preserve"> employees or less.</w:t>
      </w:r>
      <w:r>
        <w:rPr>
          <w:rStyle w:val="FootnoteReference"/>
        </w:rPr>
        <w:footnoteReference w:id="258"/>
      </w:r>
      <w:r w:rsidRPr="0095338A">
        <w:rPr>
          <w:color w:val="000000"/>
        </w:rPr>
        <w:t xml:space="preserve">  </w:t>
      </w:r>
      <w:r>
        <w:rPr>
          <w:color w:val="000000"/>
        </w:rPr>
        <w:t xml:space="preserve">U.S. </w:t>
      </w:r>
      <w:r w:rsidRPr="0095338A">
        <w:rPr>
          <w:color w:val="000000"/>
        </w:rPr>
        <w:t xml:space="preserve">Census </w:t>
      </w:r>
      <w:r>
        <w:rPr>
          <w:color w:val="000000"/>
        </w:rPr>
        <w:t xml:space="preserve">Bureau </w:t>
      </w:r>
      <w:r w:rsidRPr="0095338A">
        <w:rPr>
          <w:color w:val="000000"/>
        </w:rPr>
        <w:t>data for 2012 show that 841 establishments operated in this industry in that year.</w:t>
      </w:r>
      <w:r>
        <w:rPr>
          <w:rStyle w:val="FootnoteReference"/>
        </w:rPr>
        <w:footnoteReference w:id="259"/>
      </w:r>
      <w:r w:rsidRPr="0095338A">
        <w:rPr>
          <w:color w:val="000000"/>
        </w:rPr>
        <w:t xml:space="preserve"> </w:t>
      </w:r>
      <w:r>
        <w:rPr>
          <w:color w:val="000000"/>
        </w:rPr>
        <w:t xml:space="preserve"> </w:t>
      </w:r>
      <w:r w:rsidRPr="0095338A">
        <w:rPr>
          <w:color w:val="000000"/>
        </w:rPr>
        <w:t xml:space="preserve">Of that number, </w:t>
      </w:r>
      <w:r>
        <w:rPr>
          <w:color w:val="000000"/>
        </w:rPr>
        <w:t>828</w:t>
      </w:r>
      <w:r w:rsidRPr="0095338A">
        <w:rPr>
          <w:color w:val="000000"/>
        </w:rPr>
        <w:t xml:space="preserve"> establishments operated </w:t>
      </w:r>
      <w:r>
        <w:t>with fewer than 1,000 employees, 7 establishments operated with between 1,000 and 2,499 employees and 6 establishments operated with 2,500 or more employees.</w:t>
      </w:r>
      <w:r>
        <w:rPr>
          <w:rStyle w:val="FootnoteReference"/>
        </w:rPr>
        <w:footnoteReference w:id="260"/>
      </w:r>
      <w:r>
        <w:t xml:space="preserve"> </w:t>
      </w:r>
      <w:r w:rsidRPr="0095338A">
        <w:rPr>
          <w:color w:val="000000"/>
        </w:rPr>
        <w:t xml:space="preserve"> Based on this data, we conclude that a majority of manufacturers in this industry </w:t>
      </w:r>
      <w:r>
        <w:rPr>
          <w:color w:val="000000"/>
        </w:rPr>
        <w:t>are</w:t>
      </w:r>
      <w:r w:rsidRPr="0095338A">
        <w:rPr>
          <w:color w:val="000000"/>
        </w:rPr>
        <w:t xml:space="preserve"> small.</w:t>
      </w:r>
      <w:r w:rsidRPr="0095338A">
        <w:t xml:space="preserve">  </w:t>
      </w:r>
    </w:p>
    <w:p w:rsidR="00BE0898" w:rsidRPr="0037301D" w:rsidP="00BE0898" w14:paraId="037FA0C1" w14:textId="77777777">
      <w:pPr>
        <w:pStyle w:val="ParaNum"/>
        <w:numPr>
          <w:ilvl w:val="0"/>
          <w:numId w:val="0"/>
        </w:numPr>
        <w:ind w:left="1440" w:hanging="720"/>
        <w:rPr>
          <w:b/>
          <w:bCs/>
        </w:rPr>
      </w:pPr>
      <w:r w:rsidRPr="0037301D">
        <w:rPr>
          <w:b/>
          <w:bCs/>
        </w:rPr>
        <w:t>E.</w:t>
      </w:r>
      <w:r w:rsidRPr="0037301D">
        <w:rPr>
          <w:b/>
          <w:bCs/>
        </w:rPr>
        <w:tab/>
        <w:t>Description of Projected Reporting, Recordkeeping, and Other Compliance Requirements for Small Entities</w:t>
      </w:r>
    </w:p>
    <w:p w:rsidR="00BE0898" w:rsidP="00BE0898" w14:paraId="5246B087" w14:textId="77777777">
      <w:pPr>
        <w:pStyle w:val="ParaNum"/>
      </w:pPr>
      <w:r>
        <w:t xml:space="preserve">The removal of the secondary allocations for non-federal radiolocation and amateur operations currently in the 3.3-3.55 GHz band will not itself impose any new reporting, recordkeeping, or compliance requirements on small entities or other licensees.  As mentioned above in Section A, radiolocation operations will be required to move to the 2.9-3.0 GHz band while amateur allocation operations can choose the most appropriate place for their operations to relocate in existing spectrum available amateur operations.  The primary compliance obligation created by the </w:t>
      </w:r>
      <w:r w:rsidRPr="004557E3">
        <w:rPr>
          <w:i/>
          <w:iCs/>
        </w:rPr>
        <w:t>Report and Order</w:t>
      </w:r>
      <w:r>
        <w:t xml:space="preserve"> is the requirement that radiolocation and amateur allocation operations relocate from the 3.3-3.5GHz band by a date certain that will be established by the Commission in a future Order. </w:t>
      </w:r>
    </w:p>
    <w:p w:rsidR="00BE0898" w:rsidRPr="00990F54" w:rsidP="00BE0898" w14:paraId="7CEF0F85" w14:textId="77777777">
      <w:pPr>
        <w:pStyle w:val="ParaNum"/>
      </w:pPr>
      <w:r>
        <w:t>No comments were filed regarding the specific implications of our proposed relocation requirement, including any associated costs, on small entities.  It is possible that the adopted spectrum band relocation requirement may</w:t>
      </w:r>
      <w:r w:rsidRPr="00DA6563">
        <w:t xml:space="preserve"> require </w:t>
      </w:r>
      <w:r>
        <w:t xml:space="preserve">any affected </w:t>
      </w:r>
      <w:r w:rsidRPr="00DA6563">
        <w:t>small entit</w:t>
      </w:r>
      <w:r>
        <w:t>y incumbent licensee</w:t>
      </w:r>
      <w:r w:rsidRPr="00DA6563">
        <w:t xml:space="preserve"> to hire attorneys, engineers, consultants, or other professionals</w:t>
      </w:r>
      <w:r>
        <w:t xml:space="preserve">.  The Commission however is not in a position to quantify the cost of compliance.  We note as we did in the </w:t>
      </w:r>
      <w:r w:rsidRPr="00E15912">
        <w:t xml:space="preserve">IRFA addressing the proposal for the </w:t>
      </w:r>
      <w:r w:rsidRPr="00364849">
        <w:t>spec</w:t>
      </w:r>
      <w:r>
        <w:t>trum band relocation requirement,</w:t>
      </w:r>
      <w:r>
        <w:rPr>
          <w:i/>
          <w:iCs/>
        </w:rPr>
        <w:t xml:space="preserve"> </w:t>
      </w:r>
      <w:r w:rsidRPr="00A762F1">
        <w:t>between 3.1-3.3 GHz, the band</w:t>
      </w:r>
      <w:r>
        <w:t xml:space="preserve"> </w:t>
      </w:r>
      <w:r w:rsidRPr="00A762F1">
        <w:t xml:space="preserve">is allocated for space research (active) and earth exploration satellite (active) in addition to radiolocation services, </w:t>
      </w:r>
      <w:r>
        <w:t xml:space="preserve">and </w:t>
      </w:r>
      <w:r w:rsidRPr="00A762F1">
        <w:t xml:space="preserve">there are 17 non-federal radiolocation licenses </w:t>
      </w:r>
      <w:r>
        <w:t xml:space="preserve">in the portion of the band </w:t>
      </w:r>
      <w:r w:rsidRPr="00A762F1">
        <w:t xml:space="preserve">below 3.3 GHz, </w:t>
      </w:r>
      <w:r>
        <w:t>which are</w:t>
      </w:r>
      <w:r w:rsidRPr="00A762F1">
        <w:t xml:space="preserve"> held by large power companies and municipalities.</w:t>
      </w:r>
      <w:r>
        <w:rPr>
          <w:rStyle w:val="FootnoteReference"/>
        </w:rPr>
        <w:footnoteReference w:id="261"/>
      </w:r>
      <w:r>
        <w:t xml:space="preserve">  Additionally, </w:t>
      </w:r>
      <w:r w:rsidRPr="00A762F1">
        <w:t>between 3.3 and 3.55 GHz, there are only eight active licenses being used for a variety of commercial and industrial radiolocation services, with the majority being held by large entities.</w:t>
      </w:r>
      <w:r>
        <w:rPr>
          <w:rStyle w:val="FootnoteReference"/>
        </w:rPr>
        <w:footnoteReference w:id="262"/>
      </w:r>
      <w:r w:rsidRPr="00A762F1">
        <w:t xml:space="preserve"> </w:t>
      </w:r>
      <w:r>
        <w:t xml:space="preserve"> Therefore, the Commission does not expect there to be a significant impact on the reporting, recordkeeping, or compliance requirements for small entities.</w:t>
      </w:r>
    </w:p>
    <w:p w:rsidR="00BE0898" w:rsidRPr="0037301D" w:rsidP="00BE0898" w14:paraId="7A335168" w14:textId="77777777">
      <w:pPr>
        <w:pStyle w:val="ParaNum"/>
        <w:widowControl/>
        <w:numPr>
          <w:ilvl w:val="0"/>
          <w:numId w:val="0"/>
        </w:numPr>
        <w:ind w:left="1440" w:hanging="720"/>
        <w:rPr>
          <w:b/>
        </w:rPr>
      </w:pPr>
      <w:r w:rsidRPr="0037301D">
        <w:rPr>
          <w:b/>
        </w:rPr>
        <w:t>F.</w:t>
      </w:r>
      <w:r w:rsidRPr="0037301D">
        <w:rPr>
          <w:b/>
        </w:rPr>
        <w:tab/>
        <w:t>Steps Taken to Minimize the Significant Economic Impact on Small Entities, and Significant Alternatives Considered</w:t>
      </w:r>
    </w:p>
    <w:p w:rsidR="00BE0898" w:rsidRPr="00905CE8" w:rsidP="00BE0898" w14:paraId="1DC6F8CC" w14:textId="77777777">
      <w:pPr>
        <w:pStyle w:val="ParaNum"/>
      </w:pPr>
      <w:r w:rsidRPr="004E04D0">
        <w:t>T</w:t>
      </w:r>
      <w:r w:rsidRPr="00905CE8">
        <w:t xml:space="preserve">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w:t>
      </w:r>
      <w:r w:rsidRPr="00905CE8">
        <w:t>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263"/>
      </w:r>
    </w:p>
    <w:p w:rsidR="00BE0898" w:rsidRPr="002C3842" w:rsidP="00BE0898" w14:paraId="754360E1" w14:textId="77777777">
      <w:pPr>
        <w:pStyle w:val="ParaNum"/>
      </w:pPr>
      <w:r w:rsidRPr="00906F2B">
        <w:rPr>
          <w:rFonts w:eastAsia="Calibri"/>
        </w:rPr>
        <w:t xml:space="preserve">There are a number of steps taken by the Commission that will minimize the economic impact for any small entity that is required to relocated from the 3.3-3.55 GHz band to an alternate spectrum band. </w:t>
      </w:r>
      <w:r>
        <w:rPr>
          <w:rFonts w:eastAsia="Calibri"/>
        </w:rPr>
        <w:t xml:space="preserve"> First, t</w:t>
      </w:r>
      <w:r w:rsidRPr="00F06123">
        <w:rPr>
          <w:rFonts w:eastAsia="Calibri"/>
        </w:rPr>
        <w:t xml:space="preserve">he </w:t>
      </w:r>
      <w:r>
        <w:rPr>
          <w:rFonts w:eastAsia="Calibri"/>
        </w:rPr>
        <w:t xml:space="preserve">date </w:t>
      </w:r>
      <w:r w:rsidRPr="00F06123">
        <w:rPr>
          <w:rFonts w:eastAsia="Calibri"/>
        </w:rPr>
        <w:t>that the Commission will set for radiolocation operators to cease operations in this band will be set to provide them with enough notice to allow them to relocate without causing disruption to their services</w:t>
      </w:r>
      <w:r>
        <w:rPr>
          <w:rFonts w:eastAsia="Calibri"/>
        </w:rPr>
        <w:t>.  S</w:t>
      </w:r>
      <w:r w:rsidRPr="55B434DE">
        <w:t xml:space="preserve">econdary, non-federal radiolocation licensees may continue to operate in this band </w:t>
      </w:r>
      <w:r w:rsidRPr="00DC5188">
        <w:rPr>
          <w:rStyle w:val="normaltextrun"/>
          <w:shd w:val="clear" w:color="auto" w:fill="FFFFFF"/>
        </w:rPr>
        <w:t>until a date consistent with the first possible grant of flexible use authorizations to new users in that portion of the band</w:t>
      </w:r>
      <w:r w:rsidRPr="00C0150D">
        <w:rPr>
          <w:rFonts w:eastAsia="Calibri"/>
        </w:rPr>
        <w:t>.</w:t>
      </w:r>
      <w:r>
        <w:rPr>
          <w:rFonts w:eastAsia="Calibri"/>
        </w:rPr>
        <w:t xml:space="preserve">  Next, in relocating these operations to below 3.0 GHz,</w:t>
      </w:r>
      <w:r w:rsidRPr="00F06123">
        <w:rPr>
          <w:rFonts w:eastAsia="Calibri"/>
        </w:rPr>
        <w:t xml:space="preserve"> </w:t>
      </w:r>
      <w:r>
        <w:t>we believe that this spectrum will allow radiolocation operators to provide the same S-band (2-4 GHz) radar services as they do at 3.3-3.55 GHz.  By moving their operations below 3.0 GHz, we prevent cross-service interference between radiolocation and future commercial wireless operations in the 3.45 GHz portion of the band, and retain the potential for future flexible use licensing of the 3.1-3.3 GHz band</w:t>
      </w:r>
      <w:r w:rsidRPr="00F06123">
        <w:rPr>
          <w:rFonts w:eastAsia="Calibri"/>
        </w:rPr>
        <w:t>.</w:t>
      </w:r>
      <w:r w:rsidRPr="00905CE8">
        <w:rPr>
          <w:rFonts w:eastAsia="Calibri"/>
        </w:rPr>
        <w:t xml:space="preserve"> </w:t>
      </w:r>
      <w:r>
        <w:rPr>
          <w:rFonts w:eastAsia="Calibri"/>
        </w:rPr>
        <w:t xml:space="preserve"> </w:t>
      </w:r>
      <w:r>
        <w:t>There is no dispute in the record that existing equipment can be upgraded to support operations in this lower S-band spectrum, which should reduce the expense and complexity involved in the relocation.</w:t>
      </w:r>
      <w:r>
        <w:rPr>
          <w:rStyle w:val="FootnoteReference"/>
        </w:rPr>
        <w:footnoteReference w:id="264"/>
      </w:r>
      <w:r>
        <w:rPr>
          <w:rFonts w:eastAsia="Calibri"/>
        </w:rPr>
        <w:t xml:space="preserve">  Furthermore, c</w:t>
      </w:r>
      <w:r w:rsidRPr="003B5E1F">
        <w:rPr>
          <w:rFonts w:eastAsia="Calibri"/>
        </w:rPr>
        <w:t>ommenters in the proceeding currently holding these radiolocation licenses agree with this approach, and no co</w:t>
      </w:r>
      <w:r>
        <w:rPr>
          <w:rFonts w:eastAsia="Calibri"/>
        </w:rPr>
        <w:t>m</w:t>
      </w:r>
      <w:r w:rsidRPr="003B5E1F">
        <w:rPr>
          <w:rFonts w:eastAsia="Calibri"/>
        </w:rPr>
        <w:t>ments were filed objecting to this approach or offering any alternative means by which flexible use licensing could move forward in th</w:t>
      </w:r>
      <w:r>
        <w:rPr>
          <w:rFonts w:eastAsia="Calibri"/>
        </w:rPr>
        <w:t xml:space="preserve">e </w:t>
      </w:r>
      <w:r w:rsidRPr="00906F2B">
        <w:rPr>
          <w:rFonts w:eastAsia="Calibri"/>
        </w:rPr>
        <w:t>3.3-3.55 GHz</w:t>
      </w:r>
      <w:r w:rsidRPr="003B5E1F">
        <w:rPr>
          <w:rFonts w:eastAsia="Calibri"/>
        </w:rPr>
        <w:t xml:space="preserve"> band.  </w:t>
      </w:r>
      <w:r>
        <w:rPr>
          <w:rFonts w:eastAsia="Calibri"/>
        </w:rPr>
        <w:t>Additionally, the Commission declined to make additional changes to the Table of Allocations</w:t>
      </w:r>
      <w:r w:rsidRPr="00905CE8">
        <w:rPr>
          <w:rFonts w:eastAsia="Calibri"/>
        </w:rPr>
        <w:t xml:space="preserve"> </w:t>
      </w:r>
      <w:r>
        <w:t>such as providing for a co-primary allocation for affected radiolocation operations as proposed by some commenters.</w:t>
      </w:r>
      <w:r>
        <w:rPr>
          <w:rStyle w:val="FootnoteReference"/>
        </w:rPr>
        <w:footnoteReference w:id="265"/>
      </w:r>
      <w:r>
        <w:t xml:space="preserve">  Parties proposing such changes failed to sufficiently justify why such changes are necessary to ensure continuity of service for these operations.  The Commission concluded that such changes are not necessary and would inappropriately limit other uses of spectrum, and are therefore not in the public interest.</w:t>
      </w:r>
    </w:p>
    <w:p w:rsidR="00BE0898" w:rsidRPr="0082061D" w:rsidP="00BE0898" w14:paraId="34E88F7A" w14:textId="77777777">
      <w:pPr>
        <w:pStyle w:val="ParaNum"/>
        <w:widowControl/>
      </w:pPr>
      <w:r>
        <w:t xml:space="preserve">In reaching its determination that sunsetting the secondary amateur allocation from the entire 3.3-3.5 GHz portion of the band is in the public interest, the Commission considered the objection of commenters who argued the importance of services provided by amateur operators in this band, including </w:t>
      </w:r>
      <w:r w:rsidRPr="55B434DE">
        <w:t>both</w:t>
      </w:r>
      <w:r>
        <w:t xml:space="preserve"> private and emergency communications networks.</w:t>
      </w:r>
      <w:r>
        <w:rPr>
          <w:rStyle w:val="FootnoteReference"/>
        </w:rPr>
        <w:footnoteReference w:id="266"/>
      </w:r>
      <w:r>
        <w:t xml:space="preserve">  </w:t>
      </w:r>
      <w:r w:rsidRPr="00ED68D9">
        <w:t xml:space="preserve">Despite the utility of amateur operations in this band however, </w:t>
      </w:r>
      <w:r>
        <w:t>a</w:t>
      </w:r>
      <w:r w:rsidRPr="008F4880">
        <w:t>mateur stations are permitted to operate in several different bands</w:t>
      </w:r>
      <w:r>
        <w:t xml:space="preserve"> and </w:t>
      </w:r>
      <w:r w:rsidRPr="00ED68D9">
        <w:t xml:space="preserve">operators that chose to construct networks in this band </w:t>
      </w:r>
      <w:r>
        <w:t>did so despite the fact</w:t>
      </w:r>
      <w:r w:rsidRPr="00ED68D9">
        <w:t xml:space="preserve"> that the </w:t>
      </w:r>
      <w:r>
        <w:t>amateur</w:t>
      </w:r>
      <w:r w:rsidRPr="00ED68D9">
        <w:t xml:space="preserve"> allocation </w:t>
      </w:r>
      <w:r>
        <w:t>in the 3.3-3.5 GHz</w:t>
      </w:r>
      <w:r w:rsidRPr="00ED68D9">
        <w:t xml:space="preserve"> </w:t>
      </w:r>
      <w:r>
        <w:t xml:space="preserve">band </w:t>
      </w:r>
      <w:r w:rsidRPr="00ED68D9">
        <w:t xml:space="preserve">was secondary and entirely subject to current or future primary operations.  Part 97 of </w:t>
      </w:r>
      <w:r>
        <w:t xml:space="preserve">the Commission’s </w:t>
      </w:r>
      <w:r w:rsidRPr="00ED68D9">
        <w:t>rules make clear that amateur operations are a noncommercial, voluntary service.</w:t>
      </w:r>
      <w:r>
        <w:t xml:space="preserve">  </w:t>
      </w:r>
      <w:r w:rsidRPr="00DD5860">
        <w:t>Nevertheless, there are several other nearby bands with propagation characteristics similar to the 3 GHz band available for amateur stations, such as the nearby 2</w:t>
      </w:r>
      <w:r>
        <w:t>.39-2.45</w:t>
      </w:r>
      <w:r w:rsidRPr="00DD5860">
        <w:t xml:space="preserve"> GHz and 5</w:t>
      </w:r>
      <w:r>
        <w:t>.65-5.925</w:t>
      </w:r>
      <w:r w:rsidRPr="00DD5860">
        <w:t xml:space="preserve"> GHz bands.</w:t>
      </w:r>
      <w:r>
        <w:t xml:space="preserve">  </w:t>
      </w:r>
      <w:r w:rsidRPr="00DD5860">
        <w:t>The availability of these bands and other comparable bands for amateur use should minimize the impact of relocations for affected entities after the sunset of the secondary amateur allocation.</w:t>
      </w:r>
    </w:p>
    <w:p w:rsidR="00BE0898" w:rsidRPr="0037301D" w:rsidP="00BE0898" w14:paraId="58D4F8FC" w14:textId="77777777">
      <w:pPr>
        <w:pStyle w:val="ParaNum"/>
        <w:numPr>
          <w:ilvl w:val="0"/>
          <w:numId w:val="0"/>
        </w:numPr>
        <w:ind w:left="720"/>
        <w:rPr>
          <w:b/>
        </w:rPr>
      </w:pPr>
      <w:r w:rsidRPr="0037301D">
        <w:rPr>
          <w:b/>
        </w:rPr>
        <w:t>G.</w:t>
      </w:r>
      <w:r w:rsidRPr="0037301D">
        <w:rPr>
          <w:b/>
        </w:rPr>
        <w:tab/>
        <w:t xml:space="preserve">Report to Congress </w:t>
      </w:r>
    </w:p>
    <w:p w:rsidR="00BE0898" w:rsidP="00BE0898" w14:paraId="7D60C831" w14:textId="77777777">
      <w:pPr>
        <w:pStyle w:val="ParaNum"/>
        <w:numPr>
          <w:ilvl w:val="0"/>
          <w:numId w:val="0"/>
        </w:numPr>
        <w:ind w:firstLine="720"/>
      </w:pPr>
      <w:r>
        <w:t xml:space="preserve">21. </w:t>
      </w:r>
      <w:r>
        <w:tab/>
      </w:r>
      <w:r w:rsidRPr="00905CE8">
        <w:t xml:space="preserve">The Commission will send a copy of the </w:t>
      </w:r>
      <w:r w:rsidRPr="008A1304">
        <w:rPr>
          <w:i/>
        </w:rPr>
        <w:t>Report and Order</w:t>
      </w:r>
      <w:r w:rsidRPr="00905CE8">
        <w:t>, including this FRFA, in a report to Congress pursuant to the Congressional Review Act.</w:t>
      </w:r>
      <w:r>
        <w:rPr>
          <w:sz w:val="20"/>
          <w:vertAlign w:val="superscript"/>
        </w:rPr>
        <w:footnoteReference w:id="267"/>
      </w:r>
      <w:r w:rsidRPr="00905CE8">
        <w:t xml:space="preserve">  In addition, the Commission will send a copy of the </w:t>
      </w:r>
      <w:r w:rsidRPr="008A1304">
        <w:rPr>
          <w:i/>
        </w:rPr>
        <w:t>Report and Order</w:t>
      </w:r>
      <w:r w:rsidRPr="00905CE8">
        <w:t xml:space="preserve">, including this FRFA, to the Chief Counsel for Advocacy of the SBA.  A </w:t>
      </w:r>
      <w:r w:rsidRPr="00905CE8">
        <w:t>copy of the</w:t>
      </w:r>
      <w:r w:rsidRPr="00905CE8">
        <w:rPr>
          <w:i/>
        </w:rPr>
        <w:t xml:space="preserve"> </w:t>
      </w:r>
      <w:r w:rsidRPr="008A1304">
        <w:rPr>
          <w:i/>
        </w:rPr>
        <w:t>Report and Order</w:t>
      </w:r>
      <w:r w:rsidRPr="00BB5752">
        <w:rPr>
          <w:iCs/>
        </w:rPr>
        <w:t>,</w:t>
      </w:r>
      <w:r w:rsidRPr="00905CE8">
        <w:t xml:space="preserve"> and FRFA (or summaries thereof) will also be published in the Federal Register</w:t>
      </w:r>
      <w:r>
        <w:t>.</w:t>
      </w:r>
      <w:r>
        <w:rPr>
          <w:rStyle w:val="FootnoteReference"/>
        </w:rPr>
        <w:footnoteReference w:id="268"/>
      </w:r>
    </w:p>
    <w:p w:rsidR="00BE0898" w:rsidP="00BE0898" w14:paraId="04ECE82E" w14:textId="77777777">
      <w:pPr>
        <w:pStyle w:val="ParaNum"/>
        <w:numPr>
          <w:ilvl w:val="0"/>
          <w:numId w:val="0"/>
        </w:numPr>
        <w:jc w:val="center"/>
        <w:rPr>
          <w:b/>
        </w:rPr>
      </w:pPr>
    </w:p>
    <w:p w:rsidR="00BE0898" w:rsidP="00BE0898" w14:paraId="0F93E13D" w14:textId="77777777">
      <w:pPr>
        <w:pStyle w:val="ParaNum"/>
        <w:numPr>
          <w:ilvl w:val="0"/>
          <w:numId w:val="0"/>
        </w:numPr>
        <w:jc w:val="center"/>
        <w:rPr>
          <w:b/>
        </w:rPr>
        <w:sectPr w:rsidSect="00687525">
          <w:footnotePr>
            <w:numRestart w:val="eachSect"/>
          </w:footnotePr>
          <w:endnotePr>
            <w:numFmt w:val="decimal"/>
          </w:endnotePr>
          <w:pgSz w:w="12240" w:h="15840"/>
          <w:pgMar w:top="1440" w:right="1440" w:bottom="720" w:left="1440" w:header="720" w:footer="720" w:gutter="0"/>
          <w:cols w:space="720"/>
          <w:noEndnote/>
          <w:titlePg/>
          <w:docGrid w:linePitch="299"/>
        </w:sectPr>
      </w:pPr>
    </w:p>
    <w:p w:rsidR="00BE0898" w:rsidP="00BE0898" w14:paraId="3734A14D" w14:textId="77777777">
      <w:pPr>
        <w:pStyle w:val="Heading1"/>
        <w:numPr>
          <w:ilvl w:val="0"/>
          <w:numId w:val="0"/>
        </w:numPr>
        <w:jc w:val="center"/>
      </w:pPr>
      <w:bookmarkStart w:id="18" w:name="_Toc52280681"/>
      <w:r>
        <w:t>APPENDIX C</w:t>
      </w:r>
      <w:bookmarkEnd w:id="18"/>
    </w:p>
    <w:p w:rsidR="00BE0898" w:rsidP="00BE0898" w14:paraId="791CCD07" w14:textId="77777777">
      <w:pPr>
        <w:pStyle w:val="ParaNum"/>
        <w:numPr>
          <w:ilvl w:val="0"/>
          <w:numId w:val="0"/>
        </w:numPr>
        <w:ind w:left="720" w:hanging="720"/>
        <w:jc w:val="center"/>
        <w:rPr>
          <w:b/>
          <w:bCs/>
        </w:rPr>
      </w:pPr>
      <w:r w:rsidRPr="00EE696B">
        <w:rPr>
          <w:b/>
          <w:bCs/>
        </w:rPr>
        <w:t>List of Commenters</w:t>
      </w:r>
    </w:p>
    <w:p w:rsidR="00BE0898" w:rsidRPr="00A37F01" w:rsidP="00BE0898" w14:paraId="60F27F60" w14:textId="77777777">
      <w:pPr>
        <w:pStyle w:val="ParaNum"/>
        <w:numPr>
          <w:ilvl w:val="0"/>
          <w:numId w:val="0"/>
        </w:numPr>
        <w:ind w:left="720" w:hanging="720"/>
        <w:rPr>
          <w:b/>
          <w:bCs/>
          <w:spacing w:val="-2"/>
          <w:szCs w:val="22"/>
        </w:rPr>
      </w:pPr>
      <w:r w:rsidRPr="00A37F01">
        <w:rPr>
          <w:b/>
          <w:bCs/>
          <w:spacing w:val="-2"/>
          <w:szCs w:val="22"/>
        </w:rPr>
        <w:t>3.1-3.55 GHz NPRM Comments</w:t>
      </w:r>
    </w:p>
    <w:p w:rsidR="00BE0898" w:rsidRPr="00B92BAB" w:rsidP="00BE0898" w14:paraId="520D6D33" w14:textId="77777777">
      <w:pPr>
        <w:pStyle w:val="ParaNum"/>
        <w:numPr>
          <w:ilvl w:val="0"/>
          <w:numId w:val="0"/>
        </w:numPr>
        <w:spacing w:after="0"/>
      </w:pPr>
      <w:r w:rsidRPr="00B92BAB">
        <w:t>5G Americas</w:t>
      </w:r>
    </w:p>
    <w:p w:rsidR="00BE0898" w:rsidRPr="00B92BAB" w:rsidP="00BE0898" w14:paraId="682329DF" w14:textId="77777777">
      <w:pPr>
        <w:pStyle w:val="ParaNum"/>
        <w:numPr>
          <w:ilvl w:val="0"/>
          <w:numId w:val="0"/>
        </w:numPr>
        <w:spacing w:after="0"/>
      </w:pPr>
      <w:r w:rsidRPr="00B92BAB">
        <w:t xml:space="preserve">ARRL, the </w:t>
      </w:r>
      <w:r>
        <w:t>N</w:t>
      </w:r>
      <w:r w:rsidRPr="00B92BAB">
        <w:t xml:space="preserve">ational </w:t>
      </w:r>
      <w:r>
        <w:t>A</w:t>
      </w:r>
      <w:r w:rsidRPr="00B92BAB">
        <w:t>ssociation for Amateur Radio</w:t>
      </w:r>
    </w:p>
    <w:p w:rsidR="00BE0898" w:rsidRPr="00B92BAB" w:rsidP="00BE0898" w14:paraId="280A42E1" w14:textId="77777777">
      <w:pPr>
        <w:pStyle w:val="ParaNum"/>
        <w:numPr>
          <w:ilvl w:val="0"/>
          <w:numId w:val="0"/>
        </w:numPr>
        <w:spacing w:after="0"/>
      </w:pPr>
      <w:r w:rsidRPr="00B92BAB">
        <w:t>AT&amp;T Services, Inc.</w:t>
      </w:r>
    </w:p>
    <w:p w:rsidR="00BE0898" w:rsidRPr="00B92BAB" w:rsidP="00BE0898" w14:paraId="2CB476AC" w14:textId="77777777">
      <w:pPr>
        <w:pStyle w:val="ParaNum"/>
        <w:numPr>
          <w:ilvl w:val="0"/>
          <w:numId w:val="0"/>
        </w:numPr>
        <w:spacing w:after="0"/>
      </w:pPr>
      <w:r w:rsidRPr="00B92BAB">
        <w:t>Adam Novak</w:t>
      </w:r>
    </w:p>
    <w:p w:rsidR="00BE0898" w:rsidRPr="00B92BAB" w:rsidP="00BE0898" w14:paraId="22398286" w14:textId="77777777">
      <w:pPr>
        <w:pStyle w:val="ParaNum"/>
        <w:numPr>
          <w:ilvl w:val="0"/>
          <w:numId w:val="0"/>
        </w:numPr>
        <w:spacing w:after="0"/>
      </w:pPr>
      <w:r w:rsidRPr="00B92BAB">
        <w:t>Albert John Ward III</w:t>
      </w:r>
    </w:p>
    <w:p w:rsidR="00BE0898" w:rsidRPr="00B92BAB" w:rsidP="00BE0898" w14:paraId="13510096" w14:textId="77777777">
      <w:pPr>
        <w:pStyle w:val="ParaNum"/>
        <w:numPr>
          <w:ilvl w:val="0"/>
          <w:numId w:val="0"/>
        </w:numPr>
        <w:spacing w:after="0"/>
      </w:pPr>
      <w:r w:rsidRPr="00B92BAB">
        <w:t>Amanda Erickson</w:t>
      </w:r>
    </w:p>
    <w:p w:rsidR="00BE0898" w:rsidRPr="00B92BAB" w:rsidP="00BE0898" w14:paraId="25902CEC" w14:textId="77777777">
      <w:pPr>
        <w:pStyle w:val="ParaNum"/>
        <w:numPr>
          <w:ilvl w:val="0"/>
          <w:numId w:val="0"/>
        </w:numPr>
        <w:spacing w:after="0"/>
      </w:pPr>
      <w:r w:rsidRPr="00B92BAB">
        <w:t>Amateur Television Network</w:t>
      </w:r>
    </w:p>
    <w:p w:rsidR="00BE0898" w:rsidRPr="00B92BAB" w:rsidP="00BE0898" w14:paraId="27181694" w14:textId="77777777">
      <w:pPr>
        <w:pStyle w:val="ParaNum"/>
        <w:numPr>
          <w:ilvl w:val="0"/>
          <w:numId w:val="0"/>
        </w:numPr>
        <w:spacing w:after="0"/>
      </w:pPr>
      <w:r w:rsidRPr="00B92BAB">
        <w:t>Amateur Television Network, California Chapter</w:t>
      </w:r>
    </w:p>
    <w:p w:rsidR="00BE0898" w:rsidRPr="00B92BAB" w:rsidP="00BE0898" w14:paraId="6226F21F" w14:textId="77777777">
      <w:pPr>
        <w:pStyle w:val="ParaNum"/>
        <w:numPr>
          <w:ilvl w:val="0"/>
          <w:numId w:val="0"/>
        </w:numPr>
        <w:spacing w:after="0"/>
      </w:pPr>
      <w:r w:rsidRPr="00B92BAB">
        <w:t>Amul</w:t>
      </w:r>
      <w:r w:rsidRPr="00B92BAB">
        <w:t xml:space="preserve"> </w:t>
      </w:r>
      <w:r w:rsidRPr="00B92BAB">
        <w:t>Gadhia</w:t>
      </w:r>
    </w:p>
    <w:p w:rsidR="00BE0898" w:rsidRPr="00B92BAB" w:rsidP="00BE0898" w14:paraId="0B237E9C" w14:textId="77777777">
      <w:pPr>
        <w:pStyle w:val="ParaNum"/>
        <w:numPr>
          <w:ilvl w:val="0"/>
          <w:numId w:val="0"/>
        </w:numPr>
        <w:spacing w:after="0"/>
      </w:pPr>
      <w:r w:rsidRPr="00B92BAB">
        <w:t>Amy W. Sorter</w:t>
      </w:r>
    </w:p>
    <w:p w:rsidR="00BE0898" w:rsidRPr="00B92BAB" w:rsidP="00BE0898" w14:paraId="6BBCD700" w14:textId="77777777">
      <w:pPr>
        <w:pStyle w:val="ParaNum"/>
        <w:numPr>
          <w:ilvl w:val="0"/>
          <w:numId w:val="0"/>
        </w:numPr>
        <w:spacing w:after="0"/>
      </w:pPr>
      <w:r w:rsidRPr="00B92BAB">
        <w:t>Anchorage Amateur Radio Club</w:t>
      </w:r>
    </w:p>
    <w:p w:rsidR="00BE0898" w:rsidRPr="00B92BAB" w:rsidP="00BE0898" w14:paraId="4690FAE8" w14:textId="77777777">
      <w:pPr>
        <w:pStyle w:val="ParaNum"/>
        <w:numPr>
          <w:ilvl w:val="0"/>
          <w:numId w:val="0"/>
        </w:numPr>
        <w:spacing w:after="0"/>
      </w:pPr>
      <w:r w:rsidRPr="00B92BAB">
        <w:t xml:space="preserve">The </w:t>
      </w:r>
      <w:r>
        <w:t>Amateur Radio Emergency Data Network</w:t>
      </w:r>
      <w:r w:rsidRPr="00B92BAB">
        <w:t xml:space="preserve"> Project</w:t>
      </w:r>
    </w:p>
    <w:p w:rsidR="00BE0898" w:rsidP="00BE0898" w14:paraId="42F6834D" w14:textId="77777777">
      <w:pPr>
        <w:pStyle w:val="ParaNum"/>
        <w:numPr>
          <w:ilvl w:val="0"/>
          <w:numId w:val="0"/>
        </w:numPr>
        <w:spacing w:after="0"/>
      </w:pPr>
      <w:r>
        <w:t>Amateur Television Network – Arizona Chapter</w:t>
      </w:r>
      <w:r w:rsidRPr="00B92BAB">
        <w:t xml:space="preserve"> </w:t>
      </w:r>
    </w:p>
    <w:p w:rsidR="00BE0898" w:rsidRPr="00B92BAB" w:rsidP="00BE0898" w14:paraId="061805D4" w14:textId="77777777">
      <w:pPr>
        <w:pStyle w:val="ParaNum"/>
        <w:numPr>
          <w:ilvl w:val="0"/>
          <w:numId w:val="0"/>
        </w:numPr>
        <w:spacing w:after="0"/>
      </w:pPr>
      <w:r w:rsidRPr="00B92BAB">
        <w:t>Andrea Slack</w:t>
      </w:r>
    </w:p>
    <w:p w:rsidR="00BE0898" w:rsidRPr="00B92BAB" w:rsidP="00BE0898" w14:paraId="62A45C39" w14:textId="77777777">
      <w:pPr>
        <w:pStyle w:val="ParaNum"/>
        <w:numPr>
          <w:ilvl w:val="0"/>
          <w:numId w:val="0"/>
        </w:numPr>
        <w:spacing w:after="0"/>
      </w:pPr>
      <w:r w:rsidRPr="00B92BAB">
        <w:t>Andrew Ludlum</w:t>
      </w:r>
    </w:p>
    <w:p w:rsidR="00BE0898" w:rsidRPr="00B92BAB" w:rsidP="00BE0898" w14:paraId="5672D81D" w14:textId="77777777">
      <w:pPr>
        <w:pStyle w:val="ParaNum"/>
        <w:numPr>
          <w:ilvl w:val="0"/>
          <w:numId w:val="0"/>
        </w:numPr>
        <w:spacing w:after="0"/>
      </w:pPr>
      <w:r w:rsidRPr="00B92BAB">
        <w:t>Andrew Lynch</w:t>
      </w:r>
    </w:p>
    <w:p w:rsidR="00BE0898" w:rsidRPr="00B92BAB" w:rsidP="00BE0898" w14:paraId="0ED9AF79" w14:textId="77777777">
      <w:pPr>
        <w:pStyle w:val="ParaNum"/>
        <w:numPr>
          <w:ilvl w:val="0"/>
          <w:numId w:val="0"/>
        </w:numPr>
        <w:spacing w:after="0"/>
      </w:pPr>
      <w:r w:rsidRPr="00B92BAB">
        <w:t>Ann Dorsey</w:t>
      </w:r>
    </w:p>
    <w:p w:rsidR="00BE0898" w:rsidP="00BE0898" w14:paraId="502D6DC1" w14:textId="77777777">
      <w:pPr>
        <w:pStyle w:val="ParaNum"/>
        <w:numPr>
          <w:ilvl w:val="0"/>
          <w:numId w:val="0"/>
        </w:numPr>
        <w:spacing w:after="0"/>
      </w:pPr>
      <w:r w:rsidRPr="00B92BAB">
        <w:t>Anthony L. Emanuele</w:t>
      </w:r>
    </w:p>
    <w:p w:rsidR="00BE0898" w:rsidRPr="00B92BAB" w:rsidP="00BE0898" w14:paraId="79D852D0" w14:textId="77777777">
      <w:pPr>
        <w:pStyle w:val="ParaNum"/>
        <w:numPr>
          <w:ilvl w:val="0"/>
          <w:numId w:val="0"/>
        </w:numPr>
        <w:spacing w:after="0"/>
      </w:pPr>
      <w:r w:rsidRPr="00B92BAB">
        <w:t>Augusto Sarmiento</w:t>
      </w:r>
    </w:p>
    <w:p w:rsidR="00BE0898" w:rsidRPr="00B92BAB" w:rsidP="00BE0898" w14:paraId="7AEDDD43" w14:textId="77777777">
      <w:pPr>
        <w:pStyle w:val="ParaNum"/>
        <w:numPr>
          <w:ilvl w:val="0"/>
          <w:numId w:val="0"/>
        </w:numPr>
        <w:spacing w:after="0"/>
      </w:pPr>
      <w:r w:rsidRPr="00B92BAB">
        <w:t>Bardwell Area Fire Department</w:t>
      </w:r>
      <w:r>
        <w:t xml:space="preserve">, </w:t>
      </w:r>
      <w:r w:rsidRPr="00B92BAB">
        <w:t>Bardwell</w:t>
      </w:r>
      <w:r>
        <w:t xml:space="preserve">, </w:t>
      </w:r>
      <w:r w:rsidRPr="00B92BAB">
        <w:t>T</w:t>
      </w:r>
      <w:r>
        <w:t>X</w:t>
      </w:r>
    </w:p>
    <w:p w:rsidR="00BE0898" w:rsidRPr="00B92BAB" w:rsidP="00BE0898" w14:paraId="124E3C2B" w14:textId="77777777">
      <w:pPr>
        <w:pStyle w:val="ParaNum"/>
        <w:numPr>
          <w:ilvl w:val="0"/>
          <w:numId w:val="0"/>
        </w:numPr>
        <w:spacing w:after="0"/>
      </w:pPr>
      <w:r w:rsidRPr="00B92BAB">
        <w:t>Barney L</w:t>
      </w:r>
      <w:r>
        <w:t>.</w:t>
      </w:r>
      <w:r w:rsidRPr="00B92BAB">
        <w:t xml:space="preserve"> Alder III</w:t>
      </w:r>
    </w:p>
    <w:p w:rsidR="00BE0898" w:rsidP="00BE0898" w14:paraId="5E66F597" w14:textId="77777777">
      <w:pPr>
        <w:pStyle w:val="ParaNum"/>
        <w:numPr>
          <w:ilvl w:val="0"/>
          <w:numId w:val="0"/>
        </w:numPr>
        <w:spacing w:after="0"/>
      </w:pPr>
      <w:r w:rsidRPr="00B92BAB">
        <w:t xml:space="preserve">Barry G. </w:t>
      </w:r>
      <w:r w:rsidRPr="00B92BAB">
        <w:t>Litherland</w:t>
      </w:r>
    </w:p>
    <w:p w:rsidR="00BE0898" w:rsidRPr="00B92BAB" w:rsidP="00BE0898" w14:paraId="2EE895FF" w14:textId="77777777">
      <w:pPr>
        <w:pStyle w:val="ParaNum"/>
        <w:numPr>
          <w:ilvl w:val="0"/>
          <w:numId w:val="0"/>
        </w:numPr>
        <w:spacing w:after="0"/>
      </w:pPr>
      <w:r w:rsidRPr="00B92BAB">
        <w:t>Ben McFarlin</w:t>
      </w:r>
    </w:p>
    <w:p w:rsidR="00BE0898" w:rsidRPr="00B92BAB" w:rsidP="00BE0898" w14:paraId="2BCF1FF2" w14:textId="77777777">
      <w:pPr>
        <w:pStyle w:val="ParaNum"/>
        <w:numPr>
          <w:ilvl w:val="0"/>
          <w:numId w:val="0"/>
        </w:numPr>
        <w:spacing w:after="0"/>
      </w:pPr>
      <w:r w:rsidRPr="00B92BAB">
        <w:t xml:space="preserve">Ben </w:t>
      </w:r>
      <w:r>
        <w:t>C</w:t>
      </w:r>
      <w:r w:rsidRPr="00B92BAB">
        <w:t>aterinicchio</w:t>
      </w:r>
    </w:p>
    <w:p w:rsidR="00BE0898" w:rsidRPr="00B92BAB" w:rsidP="00BE0898" w14:paraId="44094541" w14:textId="77777777">
      <w:pPr>
        <w:pStyle w:val="ParaNum"/>
        <w:numPr>
          <w:ilvl w:val="0"/>
          <w:numId w:val="0"/>
        </w:numPr>
        <w:spacing w:after="0"/>
      </w:pPr>
      <w:r w:rsidRPr="00B92BAB">
        <w:t>Benjamin K. Derry</w:t>
      </w:r>
    </w:p>
    <w:p w:rsidR="00BE0898" w:rsidRPr="00B92BAB" w:rsidP="00BE0898" w14:paraId="32B2AD40" w14:textId="77777777">
      <w:pPr>
        <w:pStyle w:val="ParaNum"/>
        <w:numPr>
          <w:ilvl w:val="0"/>
          <w:numId w:val="0"/>
        </w:numPr>
        <w:spacing w:after="0"/>
      </w:pPr>
      <w:r w:rsidRPr="00B92BAB">
        <w:t xml:space="preserve">Benjamin </w:t>
      </w:r>
      <w:r w:rsidRPr="00B92BAB">
        <w:t>Kuo</w:t>
      </w:r>
    </w:p>
    <w:p w:rsidR="00BE0898" w:rsidRPr="00B92BAB" w:rsidP="00BE0898" w14:paraId="0BAD338A" w14:textId="77777777">
      <w:pPr>
        <w:pStyle w:val="ParaNum"/>
        <w:numPr>
          <w:ilvl w:val="0"/>
          <w:numId w:val="0"/>
        </w:numPr>
        <w:spacing w:after="0"/>
      </w:pPr>
      <w:r w:rsidRPr="00B92BAB">
        <w:t xml:space="preserve">Bill </w:t>
      </w:r>
      <w:r w:rsidRPr="00B92BAB">
        <w:t>Buhlman</w:t>
      </w:r>
    </w:p>
    <w:p w:rsidR="00BE0898" w:rsidRPr="00B92BAB" w:rsidP="00BE0898" w14:paraId="0E9EECF5" w14:textId="77777777">
      <w:pPr>
        <w:pStyle w:val="ParaNum"/>
        <w:numPr>
          <w:ilvl w:val="0"/>
          <w:numId w:val="0"/>
        </w:numPr>
        <w:spacing w:after="0"/>
      </w:pPr>
      <w:r w:rsidRPr="00B92BAB">
        <w:t>Bill Poole</w:t>
      </w:r>
    </w:p>
    <w:p w:rsidR="00BE0898" w:rsidP="00BE0898" w14:paraId="01F532D9" w14:textId="77777777">
      <w:pPr>
        <w:pStyle w:val="ParaNum"/>
        <w:numPr>
          <w:ilvl w:val="0"/>
          <w:numId w:val="0"/>
        </w:numPr>
        <w:spacing w:after="0"/>
      </w:pPr>
      <w:r w:rsidRPr="00B92BAB">
        <w:t>Blayne</w:t>
      </w:r>
      <w:r w:rsidRPr="00B92BAB">
        <w:t xml:space="preserve"> </w:t>
      </w:r>
      <w:r w:rsidRPr="00B92BAB">
        <w:t>Ence</w:t>
      </w:r>
    </w:p>
    <w:p w:rsidR="00BE0898" w:rsidRPr="00B92BAB" w:rsidP="00BE0898" w14:paraId="36AC5904" w14:textId="77777777">
      <w:pPr>
        <w:pStyle w:val="ParaNum"/>
        <w:numPr>
          <w:ilvl w:val="0"/>
          <w:numId w:val="0"/>
        </w:numPr>
        <w:spacing w:after="0"/>
      </w:pPr>
      <w:r w:rsidRPr="00B92BAB">
        <w:t>Bob Koch</w:t>
      </w:r>
    </w:p>
    <w:p w:rsidR="00BE0898" w:rsidRPr="00B92BAB" w:rsidP="00BE0898" w14:paraId="0CDFD26A" w14:textId="77777777">
      <w:pPr>
        <w:pStyle w:val="ParaNum"/>
        <w:numPr>
          <w:ilvl w:val="0"/>
          <w:numId w:val="0"/>
        </w:numPr>
        <w:spacing w:after="0"/>
      </w:pPr>
      <w:r w:rsidRPr="00B92BAB">
        <w:t xml:space="preserve">Bob Thorpe </w:t>
      </w:r>
    </w:p>
    <w:p w:rsidR="00BE0898" w:rsidRPr="00B92BAB" w:rsidP="00BE0898" w14:paraId="0197DC77" w14:textId="77777777">
      <w:pPr>
        <w:pStyle w:val="ParaNum"/>
        <w:numPr>
          <w:ilvl w:val="0"/>
          <w:numId w:val="0"/>
        </w:numPr>
        <w:spacing w:after="0"/>
      </w:pPr>
      <w:r w:rsidRPr="00B92BAB">
        <w:t>The Boeing Company</w:t>
      </w:r>
    </w:p>
    <w:p w:rsidR="00BE0898" w:rsidRPr="00B92BAB" w:rsidP="00BE0898" w14:paraId="39F17E4C" w14:textId="77777777">
      <w:pPr>
        <w:pStyle w:val="ParaNum"/>
        <w:numPr>
          <w:ilvl w:val="0"/>
          <w:numId w:val="0"/>
        </w:numPr>
        <w:spacing w:after="0"/>
      </w:pPr>
      <w:r w:rsidRPr="00B92BAB">
        <w:t>Bradford S. Ormsby</w:t>
      </w:r>
    </w:p>
    <w:p w:rsidR="00BE0898" w:rsidRPr="00B92BAB" w:rsidP="00BE0898" w14:paraId="008704E1" w14:textId="77777777">
      <w:pPr>
        <w:pStyle w:val="ParaNum"/>
        <w:numPr>
          <w:ilvl w:val="0"/>
          <w:numId w:val="0"/>
        </w:numPr>
        <w:spacing w:after="0"/>
      </w:pPr>
      <w:r w:rsidRPr="00B92BAB">
        <w:t xml:space="preserve">Bradley K. </w:t>
      </w:r>
      <w:r w:rsidRPr="00B92BAB">
        <w:t>Leeser</w:t>
      </w:r>
    </w:p>
    <w:p w:rsidR="00BE0898" w:rsidRPr="00B92BAB" w:rsidP="00BE0898" w14:paraId="56D2CD74" w14:textId="77777777">
      <w:pPr>
        <w:pStyle w:val="ParaNum"/>
        <w:numPr>
          <w:ilvl w:val="0"/>
          <w:numId w:val="0"/>
        </w:numPr>
        <w:spacing w:after="0"/>
      </w:pPr>
      <w:r w:rsidRPr="00B92BAB">
        <w:t>Brandon Fowler</w:t>
      </w:r>
    </w:p>
    <w:p w:rsidR="00BE0898" w:rsidRPr="00B92BAB" w:rsidP="00BE0898" w14:paraId="7020D14D" w14:textId="77777777">
      <w:pPr>
        <w:pStyle w:val="ParaNum"/>
        <w:numPr>
          <w:ilvl w:val="0"/>
          <w:numId w:val="0"/>
        </w:numPr>
        <w:spacing w:after="0"/>
      </w:pPr>
      <w:r w:rsidRPr="00B92BAB">
        <w:t>Brandon Kay</w:t>
      </w:r>
    </w:p>
    <w:p w:rsidR="00BE0898" w:rsidRPr="00B92BAB" w:rsidP="00BE0898" w14:paraId="360A6D6F" w14:textId="77777777">
      <w:pPr>
        <w:pStyle w:val="ParaNum"/>
        <w:numPr>
          <w:ilvl w:val="0"/>
          <w:numId w:val="0"/>
        </w:numPr>
        <w:spacing w:after="0"/>
      </w:pPr>
      <w:r w:rsidRPr="00B92BAB">
        <w:t>Bret Sanders</w:t>
      </w:r>
    </w:p>
    <w:p w:rsidR="00BE0898" w:rsidRPr="00B92BAB" w:rsidP="00BE0898" w14:paraId="49151BE8" w14:textId="77777777">
      <w:pPr>
        <w:pStyle w:val="ParaNum"/>
        <w:numPr>
          <w:ilvl w:val="0"/>
          <w:numId w:val="0"/>
        </w:numPr>
        <w:spacing w:after="0"/>
      </w:pPr>
      <w:r w:rsidRPr="00B92BAB">
        <w:t>Brett Popovich</w:t>
      </w:r>
    </w:p>
    <w:p w:rsidR="00BE0898" w:rsidRPr="00B92BAB" w:rsidP="00BE0898" w14:paraId="49DC724A" w14:textId="77777777">
      <w:pPr>
        <w:pStyle w:val="ParaNum"/>
        <w:numPr>
          <w:ilvl w:val="0"/>
          <w:numId w:val="0"/>
        </w:numPr>
        <w:spacing w:after="0"/>
      </w:pPr>
      <w:r w:rsidRPr="00B92BAB">
        <w:t xml:space="preserve">Brian </w:t>
      </w:r>
      <w:r w:rsidRPr="00B92BAB">
        <w:t>Heinitz</w:t>
      </w:r>
    </w:p>
    <w:p w:rsidR="00BE0898" w:rsidRPr="00B92BAB" w:rsidP="00BE0898" w14:paraId="29196703" w14:textId="77777777">
      <w:pPr>
        <w:pStyle w:val="ParaNum"/>
        <w:numPr>
          <w:ilvl w:val="0"/>
          <w:numId w:val="0"/>
        </w:numPr>
        <w:spacing w:after="0"/>
      </w:pPr>
      <w:r w:rsidRPr="00B92BAB">
        <w:t>Bruce D</w:t>
      </w:r>
      <w:r>
        <w:t>.</w:t>
      </w:r>
      <w:r w:rsidRPr="00B92BAB">
        <w:t xml:space="preserve"> </w:t>
      </w:r>
      <w:r w:rsidRPr="00B92BAB">
        <w:t>Bonbright</w:t>
      </w:r>
    </w:p>
    <w:p w:rsidR="00BE0898" w:rsidRPr="00B92BAB" w:rsidP="00BE0898" w14:paraId="4E91A7AB" w14:textId="77777777">
      <w:pPr>
        <w:pStyle w:val="ParaNum"/>
        <w:numPr>
          <w:ilvl w:val="0"/>
          <w:numId w:val="0"/>
        </w:numPr>
        <w:spacing w:after="0"/>
      </w:pPr>
      <w:r w:rsidRPr="00B92BAB">
        <w:t>Bruce M. Warren</w:t>
      </w:r>
    </w:p>
    <w:p w:rsidR="00BE0898" w:rsidRPr="00B92BAB" w:rsidP="00BE0898" w14:paraId="44DA3332" w14:textId="77777777">
      <w:pPr>
        <w:pStyle w:val="ParaNum"/>
        <w:numPr>
          <w:ilvl w:val="0"/>
          <w:numId w:val="0"/>
        </w:numPr>
        <w:spacing w:after="0"/>
      </w:pPr>
      <w:r w:rsidRPr="00B92BAB">
        <w:t>Bruce Stone</w:t>
      </w:r>
    </w:p>
    <w:p w:rsidR="00BE0898" w:rsidRPr="00B92BAB" w:rsidP="00BE0898" w14:paraId="01EAEA79" w14:textId="77777777">
      <w:pPr>
        <w:pStyle w:val="ParaNum"/>
        <w:numPr>
          <w:ilvl w:val="0"/>
          <w:numId w:val="0"/>
        </w:numPr>
        <w:spacing w:after="0"/>
      </w:pPr>
      <w:r w:rsidRPr="00B92BAB">
        <w:t>Burton Peake</w:t>
      </w:r>
    </w:p>
    <w:p w:rsidR="00BE0898" w:rsidRPr="00B92BAB" w:rsidP="00BE0898" w14:paraId="2C31C740" w14:textId="77777777">
      <w:pPr>
        <w:pStyle w:val="ParaNum"/>
        <w:numPr>
          <w:ilvl w:val="0"/>
          <w:numId w:val="0"/>
        </w:numPr>
        <w:spacing w:after="0"/>
      </w:pPr>
      <w:r w:rsidRPr="00B92BAB">
        <w:t>C Rantala</w:t>
      </w:r>
    </w:p>
    <w:p w:rsidR="00BE0898" w:rsidRPr="00B92BAB" w:rsidP="00BE0898" w14:paraId="0CB5AAF0" w14:textId="77777777">
      <w:pPr>
        <w:pStyle w:val="ParaNum"/>
        <w:numPr>
          <w:ilvl w:val="0"/>
          <w:numId w:val="0"/>
        </w:numPr>
        <w:spacing w:after="0"/>
      </w:pPr>
      <w:r w:rsidRPr="00B92BAB">
        <w:t>CTIA</w:t>
      </w:r>
    </w:p>
    <w:p w:rsidR="00BE0898" w:rsidRPr="00B92BAB" w:rsidP="00BE0898" w14:paraId="306B64A6" w14:textId="77777777">
      <w:pPr>
        <w:pStyle w:val="ParaNum"/>
        <w:numPr>
          <w:ilvl w:val="0"/>
          <w:numId w:val="0"/>
        </w:numPr>
        <w:spacing w:after="0"/>
      </w:pPr>
      <w:r w:rsidRPr="00B92BAB">
        <w:t>Candace A. Miller</w:t>
      </w:r>
    </w:p>
    <w:p w:rsidR="00BE0898" w:rsidRPr="00B92BAB" w:rsidP="00BE0898" w14:paraId="2300F545" w14:textId="77777777">
      <w:pPr>
        <w:pStyle w:val="ParaNum"/>
        <w:numPr>
          <w:ilvl w:val="0"/>
          <w:numId w:val="0"/>
        </w:numPr>
        <w:spacing w:after="0"/>
      </w:pPr>
      <w:r w:rsidRPr="00B92BAB">
        <w:t>Chad J</w:t>
      </w:r>
      <w:r>
        <w:t>.</w:t>
      </w:r>
      <w:r w:rsidRPr="00B92BAB">
        <w:t xml:space="preserve"> Gross</w:t>
      </w:r>
    </w:p>
    <w:p w:rsidR="00BE0898" w:rsidRPr="00B92BAB" w:rsidP="00BE0898" w14:paraId="76CE1E0C" w14:textId="77777777">
      <w:pPr>
        <w:pStyle w:val="ParaNum"/>
        <w:numPr>
          <w:ilvl w:val="0"/>
          <w:numId w:val="0"/>
        </w:numPr>
        <w:spacing w:after="0"/>
      </w:pPr>
      <w:r w:rsidRPr="00B92BAB">
        <w:t>Chad Smith</w:t>
      </w:r>
    </w:p>
    <w:p w:rsidR="00BE0898" w:rsidRPr="00B92BAB" w:rsidP="00BE0898" w14:paraId="5C63A539" w14:textId="77777777">
      <w:pPr>
        <w:pStyle w:val="ParaNum"/>
        <w:numPr>
          <w:ilvl w:val="0"/>
          <w:numId w:val="0"/>
        </w:numPr>
        <w:spacing w:after="0"/>
      </w:pPr>
      <w:r w:rsidRPr="00B92BAB">
        <w:t xml:space="preserve">Charles A. </w:t>
      </w:r>
      <w:r w:rsidRPr="00B92BAB">
        <w:t>Moorwood</w:t>
      </w:r>
    </w:p>
    <w:p w:rsidR="00BE0898" w:rsidRPr="00B92BAB" w:rsidP="00BE0898" w14:paraId="75C66714" w14:textId="77777777">
      <w:pPr>
        <w:pStyle w:val="ParaNum"/>
        <w:numPr>
          <w:ilvl w:val="0"/>
          <w:numId w:val="0"/>
        </w:numPr>
        <w:spacing w:after="0"/>
      </w:pPr>
      <w:r w:rsidRPr="00B92BAB">
        <w:t xml:space="preserve">Charles E. </w:t>
      </w:r>
      <w:r w:rsidRPr="00B92BAB">
        <w:t>Gelm</w:t>
      </w:r>
    </w:p>
    <w:p w:rsidR="00BE0898" w:rsidRPr="00B92BAB" w:rsidP="00BE0898" w14:paraId="576D4F45" w14:textId="77777777">
      <w:pPr>
        <w:pStyle w:val="ParaNum"/>
        <w:numPr>
          <w:ilvl w:val="0"/>
          <w:numId w:val="0"/>
        </w:numPr>
        <w:spacing w:after="0"/>
      </w:pPr>
      <w:r w:rsidRPr="00B92BAB">
        <w:t xml:space="preserve">Charles </w:t>
      </w:r>
      <w:r w:rsidRPr="00B92BAB">
        <w:t>Kotan</w:t>
      </w:r>
    </w:p>
    <w:p w:rsidR="00BE0898" w:rsidRPr="00B92BAB" w:rsidP="00BE0898" w14:paraId="1786DE37" w14:textId="77777777">
      <w:pPr>
        <w:pStyle w:val="ParaNum"/>
        <w:numPr>
          <w:ilvl w:val="0"/>
          <w:numId w:val="0"/>
        </w:numPr>
        <w:spacing w:after="0"/>
      </w:pPr>
      <w:r w:rsidRPr="00B92BAB">
        <w:t>Charles W. Atchison</w:t>
      </w:r>
    </w:p>
    <w:p w:rsidR="00BE0898" w:rsidRPr="00B92BAB" w:rsidP="00BE0898" w14:paraId="2C0796C9" w14:textId="77777777">
      <w:pPr>
        <w:pStyle w:val="ParaNum"/>
        <w:numPr>
          <w:ilvl w:val="0"/>
          <w:numId w:val="0"/>
        </w:numPr>
        <w:spacing w:after="0"/>
      </w:pPr>
      <w:r w:rsidRPr="00B92BAB">
        <w:t>Charles W. Powell</w:t>
      </w:r>
    </w:p>
    <w:p w:rsidR="00BE0898" w:rsidRPr="00B92BAB" w:rsidP="00BE0898" w14:paraId="3A305657" w14:textId="77777777">
      <w:pPr>
        <w:pStyle w:val="ParaNum"/>
        <w:numPr>
          <w:ilvl w:val="0"/>
          <w:numId w:val="0"/>
        </w:numPr>
        <w:spacing w:after="0"/>
      </w:pPr>
      <w:r w:rsidRPr="00B92BAB">
        <w:t xml:space="preserve">Charles </w:t>
      </w:r>
      <w:r w:rsidRPr="00B92BAB">
        <w:t>Zurenko</w:t>
      </w:r>
    </w:p>
    <w:p w:rsidR="00BE0898" w:rsidRPr="00B92BAB" w:rsidP="00BE0898" w14:paraId="6B6D1FB8" w14:textId="77777777">
      <w:pPr>
        <w:pStyle w:val="ParaNum"/>
        <w:numPr>
          <w:ilvl w:val="0"/>
          <w:numId w:val="0"/>
        </w:numPr>
        <w:spacing w:after="0"/>
      </w:pPr>
      <w:r w:rsidRPr="00B92BAB">
        <w:t>Chris Mattia</w:t>
      </w:r>
    </w:p>
    <w:p w:rsidR="00BE0898" w:rsidRPr="00B92BAB" w:rsidP="00BE0898" w14:paraId="5466C70F" w14:textId="77777777">
      <w:pPr>
        <w:pStyle w:val="ParaNum"/>
        <w:numPr>
          <w:ilvl w:val="0"/>
          <w:numId w:val="0"/>
        </w:numPr>
        <w:spacing w:after="0"/>
      </w:pPr>
      <w:r w:rsidRPr="00B92BAB">
        <w:t>Chris Walsh</w:t>
      </w:r>
    </w:p>
    <w:p w:rsidR="00BE0898" w:rsidRPr="00B92BAB" w:rsidP="00BE0898" w14:paraId="05EF75FA" w14:textId="77777777">
      <w:pPr>
        <w:pStyle w:val="ParaNum"/>
        <w:numPr>
          <w:ilvl w:val="0"/>
          <w:numId w:val="0"/>
        </w:numPr>
        <w:spacing w:after="0"/>
      </w:pPr>
      <w:r w:rsidRPr="00B92BAB">
        <w:t>Christian Conyers</w:t>
      </w:r>
    </w:p>
    <w:p w:rsidR="00BE0898" w:rsidRPr="00B92BAB" w:rsidP="00BE0898" w14:paraId="4E8D9E08" w14:textId="77777777">
      <w:pPr>
        <w:pStyle w:val="ParaNum"/>
        <w:numPr>
          <w:ilvl w:val="0"/>
          <w:numId w:val="0"/>
        </w:numPr>
        <w:spacing w:after="0"/>
      </w:pPr>
      <w:r w:rsidRPr="00B92BAB">
        <w:t xml:space="preserve">Christopher </w:t>
      </w:r>
      <w:r>
        <w:t>Dimond</w:t>
      </w:r>
    </w:p>
    <w:p w:rsidR="00BE0898" w:rsidRPr="00B92BAB" w:rsidP="00BE0898" w14:paraId="29F48B2C" w14:textId="77777777">
      <w:pPr>
        <w:pStyle w:val="ParaNum"/>
        <w:numPr>
          <w:ilvl w:val="0"/>
          <w:numId w:val="0"/>
        </w:numPr>
        <w:spacing w:after="0"/>
      </w:pPr>
      <w:r w:rsidRPr="00B92BAB">
        <w:t>Christopher LaRue</w:t>
      </w:r>
    </w:p>
    <w:p w:rsidR="00BE0898" w:rsidRPr="00B92BAB" w:rsidP="00BE0898" w14:paraId="258BF0E6" w14:textId="77777777">
      <w:pPr>
        <w:pStyle w:val="ParaNum"/>
        <w:numPr>
          <w:ilvl w:val="0"/>
          <w:numId w:val="0"/>
        </w:numPr>
        <w:spacing w:after="0"/>
      </w:pPr>
      <w:r w:rsidRPr="00B92BAB">
        <w:t>Christopher Peters</w:t>
      </w:r>
    </w:p>
    <w:p w:rsidR="00BE0898" w:rsidRPr="00B92BAB" w:rsidP="00BE0898" w14:paraId="04A58033" w14:textId="77777777">
      <w:pPr>
        <w:pStyle w:val="ParaNum"/>
        <w:numPr>
          <w:ilvl w:val="0"/>
          <w:numId w:val="0"/>
        </w:numPr>
        <w:spacing w:after="0"/>
      </w:pPr>
      <w:r w:rsidRPr="00B92BAB">
        <w:t>City of Mission Viejo</w:t>
      </w:r>
    </w:p>
    <w:p w:rsidR="00BE0898" w:rsidRPr="00B92BAB" w:rsidP="00BE0898" w14:paraId="5C33D36E" w14:textId="77777777">
      <w:pPr>
        <w:pStyle w:val="ParaNum"/>
        <w:numPr>
          <w:ilvl w:val="0"/>
          <w:numId w:val="0"/>
        </w:numPr>
        <w:spacing w:after="0"/>
      </w:pPr>
      <w:r w:rsidRPr="00B92BAB">
        <w:t>Clark Highsmith</w:t>
      </w:r>
    </w:p>
    <w:p w:rsidR="00BE0898" w:rsidRPr="00B92BAB" w:rsidP="00BE0898" w14:paraId="4B4317EC" w14:textId="77777777">
      <w:pPr>
        <w:pStyle w:val="ParaNum"/>
        <w:numPr>
          <w:ilvl w:val="0"/>
          <w:numId w:val="0"/>
        </w:numPr>
        <w:spacing w:after="0"/>
      </w:pPr>
      <w:r w:rsidRPr="00B92BAB">
        <w:t xml:space="preserve">Clint J. </w:t>
      </w:r>
      <w:r w:rsidRPr="00B92BAB">
        <w:t>Dague</w:t>
      </w:r>
    </w:p>
    <w:p w:rsidR="00BE0898" w:rsidRPr="00B92BAB" w:rsidP="00BE0898" w14:paraId="67F9A754" w14:textId="77777777">
      <w:pPr>
        <w:pStyle w:val="ParaNum"/>
        <w:numPr>
          <w:ilvl w:val="0"/>
          <w:numId w:val="0"/>
        </w:numPr>
        <w:spacing w:after="0"/>
      </w:pPr>
      <w:r w:rsidRPr="00B92BAB">
        <w:t>Collier Chun</w:t>
      </w:r>
    </w:p>
    <w:p w:rsidR="00BE0898" w:rsidRPr="00B92BAB" w:rsidP="00BE0898" w14:paraId="6F951F40" w14:textId="77777777">
      <w:pPr>
        <w:pStyle w:val="ParaNum"/>
        <w:numPr>
          <w:ilvl w:val="0"/>
          <w:numId w:val="0"/>
        </w:numPr>
        <w:spacing w:after="0"/>
      </w:pPr>
      <w:r w:rsidRPr="00B92BAB">
        <w:t>CommScope, Inc.</w:t>
      </w:r>
    </w:p>
    <w:p w:rsidR="00BE0898" w:rsidRPr="00B92BAB" w:rsidP="00BE0898" w14:paraId="46DCBD01" w14:textId="77777777">
      <w:pPr>
        <w:pStyle w:val="ParaNum"/>
        <w:numPr>
          <w:ilvl w:val="0"/>
          <w:numId w:val="0"/>
        </w:numPr>
        <w:spacing w:after="0"/>
      </w:pPr>
      <w:r w:rsidRPr="00B92BAB">
        <w:t>Competitive Carriers Association</w:t>
      </w:r>
    </w:p>
    <w:p w:rsidR="00BE0898" w:rsidRPr="00B92BAB" w:rsidP="00BE0898" w14:paraId="1D4BB8CA" w14:textId="77777777">
      <w:pPr>
        <w:pStyle w:val="ParaNum"/>
        <w:numPr>
          <w:ilvl w:val="0"/>
          <w:numId w:val="0"/>
        </w:numPr>
        <w:spacing w:after="0"/>
      </w:pPr>
      <w:r w:rsidRPr="00B92BAB">
        <w:t>Computing Technology Indust</w:t>
      </w:r>
      <w:r>
        <w:t>r</w:t>
      </w:r>
      <w:r w:rsidRPr="00B92BAB">
        <w:t>y Assoc</w:t>
      </w:r>
      <w:r>
        <w:t>i</w:t>
      </w:r>
      <w:r w:rsidRPr="00B92BAB">
        <w:t>ation</w:t>
      </w:r>
    </w:p>
    <w:p w:rsidR="00BE0898" w:rsidRPr="00B92BAB" w:rsidP="00BE0898" w14:paraId="7CFCE6A9" w14:textId="77777777">
      <w:pPr>
        <w:pStyle w:val="ParaNum"/>
        <w:numPr>
          <w:ilvl w:val="0"/>
          <w:numId w:val="0"/>
        </w:numPr>
        <w:spacing w:after="0"/>
      </w:pPr>
      <w:r w:rsidRPr="00B92BAB">
        <w:t>Curtis Hays</w:t>
      </w:r>
    </w:p>
    <w:p w:rsidR="00BE0898" w:rsidRPr="00B92BAB" w:rsidP="00BE0898" w14:paraId="0D29D3F7" w14:textId="77777777">
      <w:pPr>
        <w:pStyle w:val="ParaNum"/>
        <w:numPr>
          <w:ilvl w:val="0"/>
          <w:numId w:val="0"/>
        </w:numPr>
        <w:spacing w:after="0"/>
      </w:pPr>
      <w:r w:rsidRPr="00B92BAB">
        <w:t>Dale Clement</w:t>
      </w:r>
    </w:p>
    <w:p w:rsidR="00BE0898" w:rsidRPr="00B92BAB" w:rsidP="00BE0898" w14:paraId="18B553DE" w14:textId="77777777">
      <w:pPr>
        <w:pStyle w:val="ParaNum"/>
        <w:numPr>
          <w:ilvl w:val="0"/>
          <w:numId w:val="0"/>
        </w:numPr>
        <w:spacing w:after="0"/>
      </w:pPr>
      <w:r w:rsidRPr="00B92BAB">
        <w:t>Dan Tomlinson</w:t>
      </w:r>
    </w:p>
    <w:p w:rsidR="00BE0898" w:rsidRPr="00B92BAB" w:rsidP="00BE0898" w14:paraId="7F5F3AC5" w14:textId="77777777">
      <w:pPr>
        <w:pStyle w:val="ParaNum"/>
        <w:numPr>
          <w:ilvl w:val="0"/>
          <w:numId w:val="0"/>
        </w:numPr>
        <w:spacing w:after="0"/>
      </w:pPr>
      <w:r w:rsidRPr="00B92BAB">
        <w:t>Daniel Fisher</w:t>
      </w:r>
    </w:p>
    <w:p w:rsidR="00BE0898" w:rsidRPr="00B92BAB" w:rsidP="00BE0898" w14:paraId="035E9094" w14:textId="77777777">
      <w:pPr>
        <w:pStyle w:val="ParaNum"/>
        <w:numPr>
          <w:ilvl w:val="0"/>
          <w:numId w:val="0"/>
        </w:numPr>
        <w:spacing w:after="0"/>
      </w:pPr>
      <w:r w:rsidRPr="00B92BAB">
        <w:t>Daniel Krones</w:t>
      </w:r>
    </w:p>
    <w:p w:rsidR="00BE0898" w:rsidRPr="00B92BAB" w:rsidP="00BE0898" w14:paraId="5DDD3EBA" w14:textId="77777777">
      <w:pPr>
        <w:pStyle w:val="ParaNum"/>
        <w:numPr>
          <w:ilvl w:val="0"/>
          <w:numId w:val="0"/>
        </w:numPr>
        <w:spacing w:after="0"/>
      </w:pPr>
      <w:r w:rsidRPr="00B92BAB">
        <w:t>Daniel Ruderman</w:t>
      </w:r>
    </w:p>
    <w:p w:rsidR="00BE0898" w:rsidRPr="00B92BAB" w:rsidP="00BE0898" w14:paraId="0BBC51EC" w14:textId="77777777">
      <w:pPr>
        <w:pStyle w:val="ParaNum"/>
        <w:numPr>
          <w:ilvl w:val="0"/>
          <w:numId w:val="0"/>
        </w:numPr>
        <w:spacing w:after="0"/>
      </w:pPr>
      <w:r w:rsidRPr="00B92BAB">
        <w:t>Daniel Sohn,</w:t>
      </w:r>
      <w:r>
        <w:t xml:space="preserve"> </w:t>
      </w:r>
      <w:r w:rsidRPr="00B92BAB">
        <w:t>Juliet A. Sohn</w:t>
      </w:r>
    </w:p>
    <w:p w:rsidR="00BE0898" w:rsidRPr="00B92BAB" w:rsidP="00BE0898" w14:paraId="529F70DF" w14:textId="77777777">
      <w:pPr>
        <w:pStyle w:val="ParaNum"/>
        <w:numPr>
          <w:ilvl w:val="0"/>
          <w:numId w:val="0"/>
        </w:numPr>
        <w:spacing w:after="0"/>
      </w:pPr>
      <w:r w:rsidRPr="00B92BAB">
        <w:t>Darryl Quinn</w:t>
      </w:r>
    </w:p>
    <w:p w:rsidR="00BE0898" w:rsidRPr="00B92BAB" w:rsidP="00BE0898" w14:paraId="49BA064F" w14:textId="77777777">
      <w:pPr>
        <w:pStyle w:val="ParaNum"/>
        <w:numPr>
          <w:ilvl w:val="0"/>
          <w:numId w:val="0"/>
        </w:numPr>
        <w:spacing w:after="0"/>
      </w:pPr>
      <w:r w:rsidRPr="00B92BAB">
        <w:t xml:space="preserve">Daryl </w:t>
      </w:r>
      <w:r w:rsidRPr="00B92BAB">
        <w:t>DeVault</w:t>
      </w:r>
    </w:p>
    <w:p w:rsidR="00BE0898" w:rsidRPr="00B92BAB" w:rsidP="00BE0898" w14:paraId="0090E2BD" w14:textId="77777777">
      <w:pPr>
        <w:pStyle w:val="ParaNum"/>
        <w:numPr>
          <w:ilvl w:val="0"/>
          <w:numId w:val="0"/>
        </w:numPr>
        <w:spacing w:after="0"/>
      </w:pPr>
      <w:r w:rsidRPr="00B92BAB">
        <w:t>Dave Martin</w:t>
      </w:r>
    </w:p>
    <w:p w:rsidR="00BE0898" w:rsidRPr="00B92BAB" w:rsidP="00BE0898" w14:paraId="51571E90" w14:textId="77777777">
      <w:pPr>
        <w:pStyle w:val="ParaNum"/>
        <w:numPr>
          <w:ilvl w:val="0"/>
          <w:numId w:val="0"/>
        </w:numPr>
        <w:spacing w:after="0"/>
      </w:pPr>
      <w:r w:rsidRPr="00B92BAB">
        <w:t>Dave Swickard</w:t>
      </w:r>
    </w:p>
    <w:p w:rsidR="00BE0898" w:rsidRPr="00B92BAB" w:rsidP="00BE0898" w14:paraId="163C531B" w14:textId="77777777">
      <w:pPr>
        <w:pStyle w:val="ParaNum"/>
        <w:numPr>
          <w:ilvl w:val="0"/>
          <w:numId w:val="0"/>
        </w:numPr>
        <w:spacing w:after="0"/>
      </w:pPr>
      <w:r w:rsidRPr="00B92BAB">
        <w:t>David A. Lathrop</w:t>
      </w:r>
    </w:p>
    <w:p w:rsidR="00BE0898" w:rsidRPr="00B92BAB" w:rsidP="00BE0898" w14:paraId="234CFB1E" w14:textId="77777777">
      <w:pPr>
        <w:pStyle w:val="ParaNum"/>
        <w:numPr>
          <w:ilvl w:val="0"/>
          <w:numId w:val="0"/>
        </w:numPr>
        <w:spacing w:after="0"/>
      </w:pPr>
      <w:r w:rsidRPr="00B92BAB">
        <w:t>David Ahrendts</w:t>
      </w:r>
    </w:p>
    <w:p w:rsidR="00BE0898" w:rsidRPr="00B92BAB" w:rsidP="00BE0898" w14:paraId="5B4A6C3D" w14:textId="77777777">
      <w:pPr>
        <w:pStyle w:val="ParaNum"/>
        <w:numPr>
          <w:ilvl w:val="0"/>
          <w:numId w:val="0"/>
        </w:numPr>
        <w:spacing w:after="0"/>
      </w:pPr>
      <w:r w:rsidRPr="00B92BAB">
        <w:t>David Atkins</w:t>
      </w:r>
    </w:p>
    <w:p w:rsidR="00BE0898" w:rsidRPr="00B92BAB" w:rsidP="00BE0898" w14:paraId="51273ECB" w14:textId="77777777">
      <w:pPr>
        <w:pStyle w:val="ParaNum"/>
        <w:numPr>
          <w:ilvl w:val="0"/>
          <w:numId w:val="0"/>
        </w:numPr>
        <w:spacing w:after="0"/>
      </w:pPr>
      <w:r w:rsidRPr="00B92BAB">
        <w:t>David Bell</w:t>
      </w:r>
    </w:p>
    <w:p w:rsidR="00BE0898" w:rsidRPr="00B92BAB" w:rsidP="00BE0898" w14:paraId="69A0DB65" w14:textId="77777777">
      <w:pPr>
        <w:pStyle w:val="ParaNum"/>
        <w:numPr>
          <w:ilvl w:val="0"/>
          <w:numId w:val="0"/>
        </w:numPr>
        <w:spacing w:after="0"/>
      </w:pPr>
      <w:r w:rsidRPr="00B92BAB">
        <w:t xml:space="preserve">David </w:t>
      </w:r>
      <w:r w:rsidRPr="00B92BAB">
        <w:t>Buroker</w:t>
      </w:r>
    </w:p>
    <w:p w:rsidR="00BE0898" w:rsidRPr="00B92BAB" w:rsidP="00BE0898" w14:paraId="5B0D8FE0" w14:textId="77777777">
      <w:pPr>
        <w:pStyle w:val="ParaNum"/>
        <w:numPr>
          <w:ilvl w:val="0"/>
          <w:numId w:val="0"/>
        </w:numPr>
        <w:spacing w:after="0"/>
      </w:pPr>
      <w:r w:rsidRPr="00B92BAB">
        <w:t>David Dobrin</w:t>
      </w:r>
    </w:p>
    <w:p w:rsidR="00BE0898" w:rsidRPr="00B92BAB" w:rsidP="00BE0898" w14:paraId="32556A94" w14:textId="77777777">
      <w:pPr>
        <w:pStyle w:val="ParaNum"/>
        <w:numPr>
          <w:ilvl w:val="0"/>
          <w:numId w:val="0"/>
        </w:numPr>
        <w:spacing w:after="0"/>
      </w:pPr>
      <w:r w:rsidRPr="00B92BAB">
        <w:t>David E Kitts</w:t>
      </w:r>
    </w:p>
    <w:p w:rsidR="00BE0898" w:rsidRPr="00B92BAB" w:rsidP="00BE0898" w14:paraId="11E68051" w14:textId="77777777">
      <w:pPr>
        <w:pStyle w:val="ParaNum"/>
        <w:numPr>
          <w:ilvl w:val="0"/>
          <w:numId w:val="0"/>
        </w:numPr>
        <w:spacing w:after="0"/>
      </w:pPr>
      <w:r w:rsidRPr="00B92BAB">
        <w:t>David F. McCoy</w:t>
      </w:r>
    </w:p>
    <w:p w:rsidR="00BE0898" w:rsidRPr="00B92BAB" w:rsidP="00BE0898" w14:paraId="52D56104" w14:textId="77777777">
      <w:pPr>
        <w:pStyle w:val="ParaNum"/>
        <w:numPr>
          <w:ilvl w:val="0"/>
          <w:numId w:val="0"/>
        </w:numPr>
        <w:spacing w:after="0"/>
      </w:pPr>
      <w:r w:rsidRPr="00B92BAB">
        <w:t>David Freitag</w:t>
      </w:r>
    </w:p>
    <w:p w:rsidR="00BE0898" w:rsidRPr="00B92BAB" w:rsidP="00BE0898" w14:paraId="5EF7BC21" w14:textId="77777777">
      <w:pPr>
        <w:pStyle w:val="ParaNum"/>
        <w:numPr>
          <w:ilvl w:val="0"/>
          <w:numId w:val="0"/>
        </w:numPr>
        <w:spacing w:after="0"/>
      </w:pPr>
      <w:r w:rsidRPr="00B92BAB">
        <w:t xml:space="preserve">David Haskell </w:t>
      </w:r>
    </w:p>
    <w:p w:rsidR="00BE0898" w:rsidRPr="00B92BAB" w:rsidP="00BE0898" w14:paraId="60F92A7C" w14:textId="77777777">
      <w:pPr>
        <w:pStyle w:val="ParaNum"/>
        <w:numPr>
          <w:ilvl w:val="0"/>
          <w:numId w:val="0"/>
        </w:numPr>
        <w:spacing w:after="0"/>
      </w:pPr>
      <w:r w:rsidRPr="00B92BAB">
        <w:t xml:space="preserve">David J. </w:t>
      </w:r>
      <w:r w:rsidRPr="00B92BAB">
        <w:t>DeGregorio</w:t>
      </w:r>
    </w:p>
    <w:p w:rsidR="00BE0898" w:rsidRPr="00B92BAB" w:rsidP="00BE0898" w14:paraId="51DFB17C" w14:textId="77777777">
      <w:pPr>
        <w:pStyle w:val="ParaNum"/>
        <w:numPr>
          <w:ilvl w:val="0"/>
          <w:numId w:val="0"/>
        </w:numPr>
        <w:spacing w:after="0"/>
      </w:pPr>
      <w:r w:rsidRPr="00B92BAB">
        <w:t xml:space="preserve">David </w:t>
      </w:r>
      <w:r w:rsidRPr="00B92BAB">
        <w:t>Kight</w:t>
      </w:r>
      <w:r w:rsidRPr="00B92BAB">
        <w:t xml:space="preserve"> </w:t>
      </w:r>
    </w:p>
    <w:p w:rsidR="00BE0898" w:rsidRPr="00B92BAB" w:rsidP="00BE0898" w14:paraId="0DA8C51B" w14:textId="77777777">
      <w:pPr>
        <w:pStyle w:val="ParaNum"/>
        <w:numPr>
          <w:ilvl w:val="0"/>
          <w:numId w:val="0"/>
        </w:numPr>
        <w:spacing w:after="0"/>
      </w:pPr>
      <w:r w:rsidRPr="00B92BAB">
        <w:t xml:space="preserve">David </w:t>
      </w:r>
      <w:r w:rsidRPr="00B92BAB">
        <w:t>Kreizinger</w:t>
      </w:r>
    </w:p>
    <w:p w:rsidR="00BE0898" w:rsidRPr="00B92BAB" w:rsidP="00BE0898" w14:paraId="1E9E553B" w14:textId="77777777">
      <w:pPr>
        <w:pStyle w:val="ParaNum"/>
        <w:numPr>
          <w:ilvl w:val="0"/>
          <w:numId w:val="0"/>
        </w:numPr>
        <w:spacing w:after="0"/>
      </w:pPr>
      <w:r w:rsidRPr="00B92BAB">
        <w:t>David L. Dupre</w:t>
      </w:r>
    </w:p>
    <w:p w:rsidR="00BE0898" w:rsidRPr="00B92BAB" w:rsidP="00BE0898" w14:paraId="3B3889A8" w14:textId="77777777">
      <w:pPr>
        <w:pStyle w:val="ParaNum"/>
        <w:numPr>
          <w:ilvl w:val="0"/>
          <w:numId w:val="0"/>
        </w:numPr>
        <w:spacing w:after="0"/>
      </w:pPr>
      <w:r w:rsidRPr="00B92BAB">
        <w:t>David W. Maurer</w:t>
      </w:r>
    </w:p>
    <w:p w:rsidR="00BE0898" w:rsidRPr="00B92BAB" w:rsidP="00BE0898" w14:paraId="0305C7FA" w14:textId="77777777">
      <w:pPr>
        <w:pStyle w:val="ParaNum"/>
        <w:numPr>
          <w:ilvl w:val="0"/>
          <w:numId w:val="0"/>
        </w:numPr>
        <w:spacing w:after="0"/>
      </w:pPr>
      <w:r w:rsidRPr="00B92BAB">
        <w:t>David West</w:t>
      </w:r>
    </w:p>
    <w:p w:rsidR="00BE0898" w:rsidRPr="00B92BAB" w:rsidP="00BE0898" w14:paraId="0FD58269" w14:textId="77777777">
      <w:pPr>
        <w:pStyle w:val="ParaNum"/>
        <w:numPr>
          <w:ilvl w:val="0"/>
          <w:numId w:val="0"/>
        </w:numPr>
        <w:spacing w:after="0"/>
      </w:pPr>
      <w:r w:rsidRPr="00B92BAB">
        <w:t>David Witkowski</w:t>
      </w:r>
    </w:p>
    <w:p w:rsidR="00BE0898" w:rsidRPr="00B92BAB" w:rsidP="00BE0898" w14:paraId="0CF8BFA8" w14:textId="77777777">
      <w:pPr>
        <w:pStyle w:val="ParaNum"/>
        <w:numPr>
          <w:ilvl w:val="0"/>
          <w:numId w:val="0"/>
        </w:numPr>
        <w:spacing w:after="0"/>
      </w:pPr>
      <w:r w:rsidRPr="00B92BAB">
        <w:t xml:space="preserve">Dean </w:t>
      </w:r>
      <w:r w:rsidRPr="00B92BAB">
        <w:t>Andrewjeski</w:t>
      </w:r>
    </w:p>
    <w:p w:rsidR="00BE0898" w:rsidRPr="00B92BAB" w:rsidP="00BE0898" w14:paraId="3DDD3B6A" w14:textId="77777777">
      <w:pPr>
        <w:pStyle w:val="ParaNum"/>
        <w:numPr>
          <w:ilvl w:val="0"/>
          <w:numId w:val="0"/>
        </w:numPr>
        <w:spacing w:after="0"/>
      </w:pPr>
      <w:r w:rsidRPr="00B92BAB">
        <w:t>Dennis A. Yard</w:t>
      </w:r>
    </w:p>
    <w:p w:rsidR="00BE0898" w:rsidRPr="00B92BAB" w:rsidP="00BE0898" w14:paraId="6B3D31DD" w14:textId="77777777">
      <w:pPr>
        <w:pStyle w:val="ParaNum"/>
        <w:numPr>
          <w:ilvl w:val="0"/>
          <w:numId w:val="0"/>
        </w:numPr>
        <w:spacing w:after="0"/>
      </w:pPr>
      <w:r w:rsidRPr="00B92BAB">
        <w:t>Dennis Baker</w:t>
      </w:r>
    </w:p>
    <w:p w:rsidR="00BE0898" w:rsidRPr="00B92BAB" w:rsidP="00BE0898" w14:paraId="25AEDBC1" w14:textId="77777777">
      <w:pPr>
        <w:pStyle w:val="ParaNum"/>
        <w:numPr>
          <w:ilvl w:val="0"/>
          <w:numId w:val="0"/>
        </w:numPr>
        <w:spacing w:after="0"/>
      </w:pPr>
      <w:r w:rsidRPr="00B92BAB">
        <w:t>Devin Ulibarri</w:t>
      </w:r>
    </w:p>
    <w:p w:rsidR="00BE0898" w:rsidRPr="00B92BAB" w:rsidP="00BE0898" w14:paraId="40314751" w14:textId="77777777">
      <w:pPr>
        <w:pStyle w:val="ParaNum"/>
        <w:numPr>
          <w:ilvl w:val="0"/>
          <w:numId w:val="0"/>
        </w:numPr>
        <w:spacing w:after="0"/>
      </w:pPr>
      <w:r w:rsidRPr="00B92BAB">
        <w:t>Donald W</w:t>
      </w:r>
      <w:r>
        <w:t>.</w:t>
      </w:r>
      <w:r w:rsidRPr="00B92BAB">
        <w:t xml:space="preserve"> Price, Jr</w:t>
      </w:r>
    </w:p>
    <w:p w:rsidR="00BE0898" w:rsidRPr="00B92BAB" w:rsidP="00BE0898" w14:paraId="3D89BDDA" w14:textId="77777777">
      <w:pPr>
        <w:pStyle w:val="ParaNum"/>
        <w:numPr>
          <w:ilvl w:val="0"/>
          <w:numId w:val="0"/>
        </w:numPr>
        <w:spacing w:after="0"/>
      </w:pPr>
      <w:r w:rsidRPr="00B92BAB">
        <w:t xml:space="preserve">Don Russell </w:t>
      </w:r>
    </w:p>
    <w:p w:rsidR="00BE0898" w:rsidP="00BE0898" w14:paraId="68451C59" w14:textId="77777777">
      <w:pPr>
        <w:pStyle w:val="ParaNum"/>
        <w:numPr>
          <w:ilvl w:val="0"/>
          <w:numId w:val="0"/>
        </w:numPr>
        <w:spacing w:after="0"/>
      </w:pPr>
      <w:r w:rsidRPr="00B92BAB">
        <w:t>Don Melcher</w:t>
      </w:r>
    </w:p>
    <w:p w:rsidR="00BE0898" w:rsidRPr="00B92BAB" w:rsidP="00BE0898" w14:paraId="3E5D7F76" w14:textId="77777777">
      <w:pPr>
        <w:pStyle w:val="ParaNum"/>
        <w:numPr>
          <w:ilvl w:val="0"/>
          <w:numId w:val="0"/>
        </w:numPr>
        <w:spacing w:after="0"/>
      </w:pPr>
      <w:r w:rsidRPr="00B92BAB">
        <w:t>Donald Backstrom</w:t>
      </w:r>
    </w:p>
    <w:p w:rsidR="00BE0898" w:rsidRPr="00B92BAB" w:rsidP="00BE0898" w14:paraId="23EFB8BF" w14:textId="77777777">
      <w:pPr>
        <w:pStyle w:val="ParaNum"/>
        <w:numPr>
          <w:ilvl w:val="0"/>
          <w:numId w:val="0"/>
        </w:numPr>
        <w:spacing w:after="0"/>
      </w:pPr>
      <w:r w:rsidRPr="00B92BAB">
        <w:t>Donald Hill</w:t>
      </w:r>
    </w:p>
    <w:p w:rsidR="00BE0898" w:rsidRPr="00B92BAB" w:rsidP="00BE0898" w14:paraId="3E8F39EC" w14:textId="77777777">
      <w:pPr>
        <w:pStyle w:val="ParaNum"/>
        <w:numPr>
          <w:ilvl w:val="0"/>
          <w:numId w:val="0"/>
        </w:numPr>
        <w:spacing w:after="0"/>
      </w:pPr>
      <w:r w:rsidRPr="00B92BAB">
        <w:t xml:space="preserve">Doug </w:t>
      </w:r>
      <w:r w:rsidRPr="00B92BAB">
        <w:t>Leffert</w:t>
      </w:r>
    </w:p>
    <w:p w:rsidR="00BE0898" w:rsidRPr="00B92BAB" w:rsidP="00BE0898" w14:paraId="17ADF7F7" w14:textId="77777777">
      <w:pPr>
        <w:pStyle w:val="ParaNum"/>
        <w:numPr>
          <w:ilvl w:val="0"/>
          <w:numId w:val="0"/>
        </w:numPr>
        <w:spacing w:after="0"/>
      </w:pPr>
      <w:r w:rsidRPr="00B92BAB">
        <w:t>Dwight A. Henderson</w:t>
      </w:r>
    </w:p>
    <w:p w:rsidR="00BE0898" w:rsidRPr="00B92BAB" w:rsidP="00BE0898" w14:paraId="080E816C" w14:textId="77777777">
      <w:pPr>
        <w:pStyle w:val="ParaNum"/>
        <w:numPr>
          <w:ilvl w:val="0"/>
          <w:numId w:val="0"/>
        </w:numPr>
        <w:spacing w:after="0"/>
      </w:pPr>
      <w:r w:rsidRPr="00B92BAB">
        <w:t>Dynamic Spectrum Alliance</w:t>
      </w:r>
    </w:p>
    <w:p w:rsidR="00BE0898" w:rsidRPr="00B92BAB" w:rsidP="00BE0898" w14:paraId="2F87B2AD" w14:textId="77777777">
      <w:pPr>
        <w:pStyle w:val="ParaNum"/>
        <w:numPr>
          <w:ilvl w:val="0"/>
          <w:numId w:val="0"/>
        </w:numPr>
        <w:spacing w:after="0"/>
      </w:pPr>
      <w:r w:rsidRPr="00B92BAB">
        <w:t>Dynetics</w:t>
      </w:r>
      <w:r w:rsidRPr="00B92BAB">
        <w:t>, Inc.</w:t>
      </w:r>
    </w:p>
    <w:p w:rsidR="00BE0898" w:rsidRPr="00B92BAB" w:rsidP="00BE0898" w14:paraId="03DE514C" w14:textId="77777777">
      <w:pPr>
        <w:pStyle w:val="ParaNum"/>
        <w:numPr>
          <w:ilvl w:val="0"/>
          <w:numId w:val="0"/>
        </w:numPr>
        <w:spacing w:after="0"/>
      </w:pPr>
      <w:r w:rsidRPr="00B92BAB">
        <w:t>E</w:t>
      </w:r>
      <w:r>
        <w:t>ileen O’Connor</w:t>
      </w:r>
    </w:p>
    <w:p w:rsidR="00BE0898" w:rsidRPr="00B92BAB" w:rsidP="00BE0898" w14:paraId="02E177CD" w14:textId="77777777">
      <w:pPr>
        <w:pStyle w:val="ParaNum"/>
        <w:numPr>
          <w:ilvl w:val="0"/>
          <w:numId w:val="0"/>
        </w:numPr>
        <w:spacing w:after="0"/>
      </w:pPr>
      <w:r w:rsidRPr="00B92BAB">
        <w:t>Edward F</w:t>
      </w:r>
      <w:r>
        <w:t>.</w:t>
      </w:r>
      <w:r w:rsidRPr="00B92BAB">
        <w:t xml:space="preserve"> Finn</w:t>
      </w:r>
    </w:p>
    <w:p w:rsidR="00BE0898" w:rsidRPr="00B92BAB" w:rsidP="00BE0898" w14:paraId="1EBDA6E0" w14:textId="77777777">
      <w:pPr>
        <w:pStyle w:val="ParaNum"/>
        <w:numPr>
          <w:ilvl w:val="0"/>
          <w:numId w:val="0"/>
        </w:numPr>
        <w:spacing w:after="0"/>
      </w:pPr>
      <w:r w:rsidRPr="00B92BAB">
        <w:t>Edward L</w:t>
      </w:r>
      <w:r>
        <w:t>.</w:t>
      </w:r>
      <w:r w:rsidRPr="00B92BAB">
        <w:t xml:space="preserve"> Johnson</w:t>
      </w:r>
    </w:p>
    <w:p w:rsidR="00BE0898" w:rsidRPr="00B92BAB" w:rsidP="00BE0898" w14:paraId="6CB7AA14" w14:textId="77777777">
      <w:pPr>
        <w:pStyle w:val="ParaNum"/>
        <w:numPr>
          <w:ilvl w:val="0"/>
          <w:numId w:val="0"/>
        </w:numPr>
        <w:spacing w:after="0"/>
      </w:pPr>
      <w:r w:rsidRPr="00B92BAB">
        <w:t>Elias Koppenhaver</w:t>
      </w:r>
    </w:p>
    <w:p w:rsidR="00BE0898" w:rsidRPr="00B92BAB" w:rsidP="00BE0898" w14:paraId="5D04B5C7" w14:textId="77777777">
      <w:pPr>
        <w:pStyle w:val="ParaNum"/>
        <w:numPr>
          <w:ilvl w:val="0"/>
          <w:numId w:val="0"/>
        </w:numPr>
        <w:spacing w:after="0"/>
      </w:pPr>
      <w:r w:rsidRPr="00B92BAB">
        <w:t xml:space="preserve">Elizabeth </w:t>
      </w:r>
      <w:r w:rsidRPr="00B92BAB">
        <w:t>Pestolesi</w:t>
      </w:r>
    </w:p>
    <w:p w:rsidR="00BE0898" w:rsidRPr="00B92BAB" w:rsidP="00BE0898" w14:paraId="18BE7E85" w14:textId="77777777">
      <w:pPr>
        <w:pStyle w:val="ParaNum"/>
        <w:numPr>
          <w:ilvl w:val="0"/>
          <w:numId w:val="0"/>
        </w:numPr>
        <w:spacing w:after="0"/>
      </w:pPr>
      <w:r w:rsidRPr="00B92BAB">
        <w:t>Elizabeth Sweeney</w:t>
      </w:r>
    </w:p>
    <w:p w:rsidR="00BE0898" w:rsidRPr="00B92BAB" w:rsidP="00BE0898" w14:paraId="5F086505" w14:textId="77777777">
      <w:pPr>
        <w:pStyle w:val="ParaNum"/>
        <w:numPr>
          <w:ilvl w:val="0"/>
          <w:numId w:val="0"/>
        </w:numPr>
        <w:spacing w:after="0"/>
      </w:pPr>
      <w:r w:rsidRPr="00B92BAB">
        <w:t>Eric Hobson</w:t>
      </w:r>
    </w:p>
    <w:p w:rsidR="00BE0898" w:rsidRPr="00B92BAB" w:rsidP="00BE0898" w14:paraId="60184D34" w14:textId="77777777">
      <w:pPr>
        <w:pStyle w:val="ParaNum"/>
        <w:numPr>
          <w:ilvl w:val="0"/>
          <w:numId w:val="0"/>
        </w:numPr>
        <w:spacing w:after="0"/>
      </w:pPr>
      <w:r w:rsidRPr="00B92BAB">
        <w:t>Eric Satterlee</w:t>
      </w:r>
    </w:p>
    <w:p w:rsidR="00BE0898" w:rsidRPr="00B92BAB" w:rsidP="00BE0898" w14:paraId="1F569C4F" w14:textId="77777777">
      <w:pPr>
        <w:pStyle w:val="ParaNum"/>
        <w:numPr>
          <w:ilvl w:val="0"/>
          <w:numId w:val="0"/>
        </w:numPr>
        <w:spacing w:after="0"/>
      </w:pPr>
      <w:r w:rsidRPr="00B92BAB">
        <w:t>Farren</w:t>
      </w:r>
      <w:r w:rsidRPr="00B92BAB">
        <w:t xml:space="preserve"> Constable</w:t>
      </w:r>
    </w:p>
    <w:p w:rsidR="00BE0898" w:rsidRPr="00B92BAB" w:rsidP="00BE0898" w14:paraId="58B74310" w14:textId="77777777">
      <w:pPr>
        <w:pStyle w:val="ParaNum"/>
        <w:numPr>
          <w:ilvl w:val="0"/>
          <w:numId w:val="0"/>
        </w:numPr>
        <w:spacing w:after="0"/>
      </w:pPr>
      <w:r w:rsidRPr="00B92BAB">
        <w:t>Federated Wireless, Inc.</w:t>
      </w:r>
    </w:p>
    <w:p w:rsidR="00BE0898" w:rsidRPr="00B92BAB" w:rsidP="00BE0898" w14:paraId="099497C7" w14:textId="77777777">
      <w:pPr>
        <w:pStyle w:val="ParaNum"/>
        <w:numPr>
          <w:ilvl w:val="0"/>
          <w:numId w:val="0"/>
        </w:numPr>
        <w:spacing w:after="0"/>
      </w:pPr>
      <w:r w:rsidRPr="00B92BAB">
        <w:t xml:space="preserve">Francis </w:t>
      </w:r>
      <w:r w:rsidRPr="00B92BAB">
        <w:t>Parsche</w:t>
      </w:r>
    </w:p>
    <w:p w:rsidR="00BE0898" w:rsidRPr="00B92BAB" w:rsidP="00BE0898" w14:paraId="248F7467" w14:textId="77777777">
      <w:pPr>
        <w:pStyle w:val="ParaNum"/>
        <w:numPr>
          <w:ilvl w:val="0"/>
          <w:numId w:val="0"/>
        </w:numPr>
        <w:spacing w:after="0"/>
      </w:pPr>
      <w:r w:rsidRPr="00B92BAB">
        <w:t>Gary Hinton</w:t>
      </w:r>
    </w:p>
    <w:p w:rsidR="00BE0898" w:rsidRPr="00B92BAB" w:rsidP="00BE0898" w14:paraId="2E71555B" w14:textId="77777777">
      <w:pPr>
        <w:pStyle w:val="ParaNum"/>
        <w:numPr>
          <w:ilvl w:val="0"/>
          <w:numId w:val="0"/>
        </w:numPr>
        <w:spacing w:after="0"/>
      </w:pPr>
      <w:r w:rsidRPr="00B92BAB">
        <w:t>Gary Thomas</w:t>
      </w:r>
    </w:p>
    <w:p w:rsidR="00BE0898" w:rsidRPr="00B92BAB" w:rsidP="00BE0898" w14:paraId="4CE457E7" w14:textId="77777777">
      <w:pPr>
        <w:pStyle w:val="ParaNum"/>
        <w:numPr>
          <w:ilvl w:val="0"/>
          <w:numId w:val="0"/>
        </w:numPr>
        <w:spacing w:after="0"/>
      </w:pPr>
      <w:r w:rsidRPr="00B92BAB">
        <w:t>Gene Harrison</w:t>
      </w:r>
    </w:p>
    <w:p w:rsidR="00BE0898" w:rsidRPr="00B92BAB" w:rsidP="00BE0898" w14:paraId="6F0D1C92" w14:textId="77777777">
      <w:pPr>
        <w:pStyle w:val="ParaNum"/>
        <w:numPr>
          <w:ilvl w:val="0"/>
          <w:numId w:val="0"/>
        </w:numPr>
        <w:spacing w:after="0"/>
      </w:pPr>
      <w:r w:rsidRPr="00B92BAB">
        <w:t>Gerald Handley</w:t>
      </w:r>
    </w:p>
    <w:p w:rsidR="00BE0898" w:rsidRPr="00B92BAB" w:rsidP="00BE0898" w14:paraId="650DFD34" w14:textId="77777777">
      <w:pPr>
        <w:pStyle w:val="ParaNum"/>
        <w:numPr>
          <w:ilvl w:val="0"/>
          <w:numId w:val="0"/>
        </w:numPr>
        <w:spacing w:after="0"/>
      </w:pPr>
      <w:r w:rsidRPr="00B92BAB">
        <w:t>Greg W. Bailey</w:t>
      </w:r>
    </w:p>
    <w:p w:rsidR="00BE0898" w:rsidRPr="00B92BAB" w:rsidP="00BE0898" w14:paraId="64B7B0F2" w14:textId="77777777">
      <w:pPr>
        <w:pStyle w:val="ParaNum"/>
        <w:numPr>
          <w:ilvl w:val="0"/>
          <w:numId w:val="0"/>
        </w:numPr>
        <w:spacing w:after="0"/>
      </w:pPr>
      <w:r w:rsidRPr="00B92BAB">
        <w:t>Gregory D</w:t>
      </w:r>
      <w:r>
        <w:t>.</w:t>
      </w:r>
      <w:r w:rsidRPr="00B92BAB">
        <w:t xml:space="preserve"> McIntire</w:t>
      </w:r>
    </w:p>
    <w:p w:rsidR="00BE0898" w:rsidRPr="00B92BAB" w:rsidP="00BE0898" w14:paraId="760C13D2" w14:textId="77777777">
      <w:pPr>
        <w:pStyle w:val="ParaNum"/>
        <w:numPr>
          <w:ilvl w:val="0"/>
          <w:numId w:val="0"/>
        </w:numPr>
        <w:spacing w:after="0"/>
      </w:pPr>
      <w:r w:rsidRPr="00B92BAB">
        <w:t>Gregory Forrest</w:t>
      </w:r>
    </w:p>
    <w:p w:rsidR="00BE0898" w:rsidRPr="00B92BAB" w:rsidP="00BE0898" w14:paraId="48614C4F" w14:textId="77777777">
      <w:pPr>
        <w:pStyle w:val="ParaNum"/>
        <w:numPr>
          <w:ilvl w:val="0"/>
          <w:numId w:val="0"/>
        </w:numPr>
        <w:spacing w:after="0"/>
      </w:pPr>
      <w:r w:rsidRPr="00B92BAB">
        <w:t>Guy S. Chabot</w:t>
      </w:r>
    </w:p>
    <w:p w:rsidR="00BE0898" w:rsidRPr="00B92BAB" w:rsidP="00BE0898" w14:paraId="57B957A0" w14:textId="77777777">
      <w:pPr>
        <w:pStyle w:val="ParaNum"/>
        <w:numPr>
          <w:ilvl w:val="0"/>
          <w:numId w:val="0"/>
        </w:numPr>
        <w:spacing w:after="0"/>
      </w:pPr>
      <w:r w:rsidRPr="00B92BAB">
        <w:t>H. Keith Clark</w:t>
      </w:r>
    </w:p>
    <w:p w:rsidR="00BE0898" w:rsidRPr="00B92BAB" w:rsidP="00BE0898" w14:paraId="7C6388A9" w14:textId="77777777">
      <w:pPr>
        <w:pStyle w:val="ParaNum"/>
        <w:numPr>
          <w:ilvl w:val="0"/>
          <w:numId w:val="0"/>
        </w:numPr>
        <w:spacing w:after="0"/>
      </w:pPr>
      <w:r w:rsidRPr="00B92BAB">
        <w:t xml:space="preserve">Harry </w:t>
      </w:r>
      <w:r w:rsidRPr="00B92BAB">
        <w:t>Bergholz</w:t>
      </w:r>
      <w:r w:rsidRPr="00B92BAB">
        <w:t>, Jr.</w:t>
      </w:r>
    </w:p>
    <w:p w:rsidR="00BE0898" w:rsidRPr="00B92BAB" w:rsidP="00BE0898" w14:paraId="117EBF0C" w14:textId="77777777">
      <w:pPr>
        <w:pStyle w:val="ParaNum"/>
        <w:numPr>
          <w:ilvl w:val="0"/>
          <w:numId w:val="0"/>
        </w:numPr>
        <w:spacing w:after="0"/>
      </w:pPr>
      <w:r w:rsidRPr="00B92BAB">
        <w:t>Harvey Chin</w:t>
      </w:r>
    </w:p>
    <w:p w:rsidR="00BE0898" w:rsidRPr="00B92BAB" w:rsidP="00BE0898" w14:paraId="4673E861" w14:textId="77777777">
      <w:pPr>
        <w:pStyle w:val="ParaNum"/>
        <w:numPr>
          <w:ilvl w:val="0"/>
          <w:numId w:val="0"/>
        </w:numPr>
        <w:spacing w:after="0"/>
      </w:pPr>
      <w:r w:rsidRPr="00B92BAB">
        <w:t>Heidi Brewer</w:t>
      </w:r>
    </w:p>
    <w:p w:rsidR="00BE0898" w:rsidRPr="00B92BAB" w:rsidP="00BE0898" w14:paraId="67A6B3D8" w14:textId="77777777">
      <w:pPr>
        <w:pStyle w:val="ParaNum"/>
        <w:numPr>
          <w:ilvl w:val="0"/>
          <w:numId w:val="0"/>
        </w:numPr>
        <w:spacing w:after="0"/>
      </w:pPr>
      <w:r w:rsidRPr="00B92BAB">
        <w:t>Henry Wright</w:t>
      </w:r>
    </w:p>
    <w:p w:rsidR="00BE0898" w:rsidRPr="00B92BAB" w:rsidP="00BE0898" w14:paraId="014E40CF" w14:textId="77777777">
      <w:pPr>
        <w:pStyle w:val="ParaNum"/>
        <w:numPr>
          <w:ilvl w:val="0"/>
          <w:numId w:val="0"/>
        </w:numPr>
        <w:spacing w:after="0"/>
      </w:pPr>
      <w:r w:rsidRPr="00B92BAB">
        <w:t>Hilary W</w:t>
      </w:r>
      <w:r>
        <w:t>.</w:t>
      </w:r>
      <w:r w:rsidRPr="00B92BAB">
        <w:t xml:space="preserve"> </w:t>
      </w:r>
      <w:r w:rsidRPr="00B92BAB">
        <w:t>McGartlin</w:t>
      </w:r>
    </w:p>
    <w:p w:rsidR="00BE0898" w:rsidRPr="00B92BAB" w:rsidP="00BE0898" w14:paraId="321908C9" w14:textId="77777777">
      <w:pPr>
        <w:pStyle w:val="ParaNum"/>
        <w:numPr>
          <w:ilvl w:val="0"/>
          <w:numId w:val="0"/>
        </w:numPr>
        <w:spacing w:after="0"/>
      </w:pPr>
      <w:r w:rsidRPr="00B92BAB">
        <w:t>Howard B. Patterson, Jr.</w:t>
      </w:r>
    </w:p>
    <w:p w:rsidR="00BE0898" w:rsidRPr="00B92BAB" w:rsidP="00BE0898" w14:paraId="0572DAB8" w14:textId="77777777">
      <w:pPr>
        <w:pStyle w:val="ParaNum"/>
        <w:numPr>
          <w:ilvl w:val="0"/>
          <w:numId w:val="0"/>
        </w:numPr>
        <w:spacing w:after="0"/>
      </w:pPr>
      <w:r w:rsidRPr="00B92BAB">
        <w:t>J. Allison Hollier</w:t>
      </w:r>
    </w:p>
    <w:p w:rsidR="00BE0898" w:rsidRPr="00B92BAB" w:rsidP="00BE0898" w14:paraId="223D7FB4" w14:textId="77777777">
      <w:pPr>
        <w:pStyle w:val="ParaNum"/>
        <w:numPr>
          <w:ilvl w:val="0"/>
          <w:numId w:val="0"/>
        </w:numPr>
        <w:spacing w:after="0"/>
      </w:pPr>
      <w:r w:rsidRPr="00B92BAB">
        <w:t>J</w:t>
      </w:r>
      <w:r>
        <w:t xml:space="preserve">. </w:t>
      </w:r>
      <w:r w:rsidRPr="00B92BAB">
        <w:t>Paul Austin Carpenter</w:t>
      </w:r>
    </w:p>
    <w:p w:rsidR="00BE0898" w:rsidRPr="00B92BAB" w:rsidP="00BE0898" w14:paraId="2C58D6B9" w14:textId="77777777">
      <w:pPr>
        <w:pStyle w:val="ParaNum"/>
        <w:numPr>
          <w:ilvl w:val="0"/>
          <w:numId w:val="0"/>
        </w:numPr>
        <w:spacing w:after="0"/>
      </w:pPr>
      <w:r w:rsidRPr="00B92BAB">
        <w:t>Jaci</w:t>
      </w:r>
      <w:r w:rsidRPr="00B92BAB">
        <w:t xml:space="preserve"> Woods</w:t>
      </w:r>
    </w:p>
    <w:p w:rsidR="00BE0898" w:rsidRPr="00B92BAB" w:rsidP="00BE0898" w14:paraId="67324D7C" w14:textId="77777777">
      <w:pPr>
        <w:pStyle w:val="ParaNum"/>
        <w:numPr>
          <w:ilvl w:val="0"/>
          <w:numId w:val="0"/>
        </w:numPr>
        <w:spacing w:after="0"/>
      </w:pPr>
      <w:r w:rsidRPr="00B92BAB">
        <w:t>Jacob M. Bechtold</w:t>
      </w:r>
    </w:p>
    <w:p w:rsidR="00BE0898" w:rsidRPr="00B92BAB" w:rsidP="00BE0898" w14:paraId="0FD3812D" w14:textId="77777777">
      <w:pPr>
        <w:pStyle w:val="ParaNum"/>
        <w:numPr>
          <w:ilvl w:val="0"/>
          <w:numId w:val="0"/>
        </w:numPr>
        <w:spacing w:after="0"/>
      </w:pPr>
      <w:r w:rsidRPr="00B92BAB">
        <w:t>J</w:t>
      </w:r>
      <w:r>
        <w:t>ames Dahl</w:t>
      </w:r>
    </w:p>
    <w:p w:rsidR="00BE0898" w:rsidRPr="00B92BAB" w:rsidP="00BE0898" w14:paraId="400F6587" w14:textId="77777777">
      <w:pPr>
        <w:pStyle w:val="ParaNum"/>
        <w:numPr>
          <w:ilvl w:val="0"/>
          <w:numId w:val="0"/>
        </w:numPr>
        <w:spacing w:after="0"/>
      </w:pPr>
      <w:r w:rsidRPr="00B92BAB">
        <w:t>James Erickson</w:t>
      </w:r>
    </w:p>
    <w:p w:rsidR="00BE0898" w:rsidRPr="00B92BAB" w:rsidP="00BE0898" w14:paraId="29B6BF24" w14:textId="77777777">
      <w:pPr>
        <w:pStyle w:val="ParaNum"/>
        <w:numPr>
          <w:ilvl w:val="0"/>
          <w:numId w:val="0"/>
        </w:numPr>
        <w:spacing w:after="0"/>
      </w:pPr>
      <w:r w:rsidRPr="00B92BAB">
        <w:t xml:space="preserve">James </w:t>
      </w:r>
      <w:r w:rsidRPr="00B92BAB">
        <w:t>Gatwood</w:t>
      </w:r>
    </w:p>
    <w:p w:rsidR="00BE0898" w:rsidRPr="00B92BAB" w:rsidP="00BE0898" w14:paraId="62CF8C69" w14:textId="77777777">
      <w:pPr>
        <w:pStyle w:val="ParaNum"/>
        <w:numPr>
          <w:ilvl w:val="0"/>
          <w:numId w:val="0"/>
        </w:numPr>
        <w:spacing w:after="0"/>
      </w:pPr>
      <w:r w:rsidRPr="00B92BAB">
        <w:t>James V</w:t>
      </w:r>
      <w:r>
        <w:t>.</w:t>
      </w:r>
      <w:r w:rsidRPr="00B92BAB">
        <w:t xml:space="preserve"> Hagan</w:t>
      </w:r>
    </w:p>
    <w:p w:rsidR="00BE0898" w:rsidRPr="00B92BAB" w:rsidP="00BE0898" w14:paraId="4F4A8B29" w14:textId="77777777">
      <w:pPr>
        <w:pStyle w:val="ParaNum"/>
        <w:numPr>
          <w:ilvl w:val="0"/>
          <w:numId w:val="0"/>
        </w:numPr>
        <w:spacing w:after="0"/>
      </w:pPr>
      <w:r w:rsidRPr="00B92BAB">
        <w:t xml:space="preserve">James </w:t>
      </w:r>
      <w:r w:rsidRPr="00B92BAB">
        <w:t>Laning</w:t>
      </w:r>
    </w:p>
    <w:p w:rsidR="00BE0898" w:rsidRPr="00B92BAB" w:rsidP="00BE0898" w14:paraId="79C976C3" w14:textId="77777777">
      <w:pPr>
        <w:pStyle w:val="ParaNum"/>
        <w:numPr>
          <w:ilvl w:val="0"/>
          <w:numId w:val="0"/>
        </w:numPr>
        <w:spacing w:after="0"/>
      </w:pPr>
      <w:r w:rsidRPr="00B92BAB">
        <w:t>James Moss</w:t>
      </w:r>
    </w:p>
    <w:p w:rsidR="00BE0898" w:rsidRPr="00B92BAB" w:rsidP="00BE0898" w14:paraId="40DE12FF" w14:textId="77777777">
      <w:pPr>
        <w:pStyle w:val="ParaNum"/>
        <w:numPr>
          <w:ilvl w:val="0"/>
          <w:numId w:val="0"/>
        </w:numPr>
        <w:spacing w:after="0"/>
      </w:pPr>
      <w:r w:rsidRPr="00B92BAB">
        <w:t>James Nelson</w:t>
      </w:r>
    </w:p>
    <w:p w:rsidR="00BE0898" w:rsidRPr="00B92BAB" w:rsidP="00BE0898" w14:paraId="228B99BB" w14:textId="77777777">
      <w:pPr>
        <w:pStyle w:val="ParaNum"/>
        <w:numPr>
          <w:ilvl w:val="0"/>
          <w:numId w:val="0"/>
        </w:numPr>
        <w:spacing w:after="0"/>
      </w:pPr>
      <w:r w:rsidRPr="00B92BAB">
        <w:t>James S. Paige</w:t>
      </w:r>
    </w:p>
    <w:p w:rsidR="00BE0898" w:rsidP="00BE0898" w14:paraId="60954D49" w14:textId="77777777">
      <w:pPr>
        <w:pStyle w:val="ParaNum"/>
        <w:numPr>
          <w:ilvl w:val="0"/>
          <w:numId w:val="0"/>
        </w:numPr>
        <w:spacing w:after="0"/>
      </w:pPr>
      <w:r w:rsidRPr="00B92BAB">
        <w:t>James A. Schuyler</w:t>
      </w:r>
    </w:p>
    <w:p w:rsidR="00BE0898" w:rsidRPr="00B92BAB" w:rsidP="00BE0898" w14:paraId="5AC2C5C1" w14:textId="77777777">
      <w:pPr>
        <w:pStyle w:val="ParaNum"/>
        <w:numPr>
          <w:ilvl w:val="0"/>
          <w:numId w:val="0"/>
        </w:numPr>
        <w:spacing w:after="0"/>
      </w:pPr>
      <w:r w:rsidRPr="00B92BAB">
        <w:t xml:space="preserve">James </w:t>
      </w:r>
      <w:r w:rsidRPr="00B92BAB">
        <w:t>Strasma</w:t>
      </w:r>
    </w:p>
    <w:p w:rsidR="00BE0898" w:rsidRPr="00B92BAB" w:rsidP="00BE0898" w14:paraId="7D296DF4" w14:textId="77777777">
      <w:pPr>
        <w:pStyle w:val="ParaNum"/>
        <w:numPr>
          <w:ilvl w:val="0"/>
          <w:numId w:val="0"/>
        </w:numPr>
        <w:spacing w:after="0"/>
      </w:pPr>
      <w:r w:rsidRPr="00B92BAB">
        <w:t>James R. Walls</w:t>
      </w:r>
    </w:p>
    <w:p w:rsidR="00BE0898" w:rsidRPr="00B92BAB" w:rsidP="00BE0898" w14:paraId="396C189C" w14:textId="77777777">
      <w:pPr>
        <w:pStyle w:val="ParaNum"/>
        <w:numPr>
          <w:ilvl w:val="0"/>
          <w:numId w:val="0"/>
        </w:numPr>
        <w:spacing w:after="0"/>
      </w:pPr>
      <w:r w:rsidRPr="00B92BAB">
        <w:t>Jason Baack</w:t>
      </w:r>
    </w:p>
    <w:p w:rsidR="00BE0898" w:rsidRPr="00B92BAB" w:rsidP="00BE0898" w14:paraId="02F8F2F7" w14:textId="77777777">
      <w:pPr>
        <w:pStyle w:val="ParaNum"/>
        <w:numPr>
          <w:ilvl w:val="0"/>
          <w:numId w:val="0"/>
        </w:numPr>
        <w:spacing w:after="0"/>
      </w:pPr>
      <w:r w:rsidRPr="00B92BAB">
        <w:t>Jason Hemphill-</w:t>
      </w:r>
      <w:r w:rsidRPr="00B92BAB">
        <w:t>Hantub</w:t>
      </w:r>
    </w:p>
    <w:p w:rsidR="00BE0898" w:rsidRPr="00B92BAB" w:rsidP="00BE0898" w14:paraId="238D9C7D" w14:textId="77777777">
      <w:pPr>
        <w:pStyle w:val="ParaNum"/>
        <w:numPr>
          <w:ilvl w:val="0"/>
          <w:numId w:val="0"/>
        </w:numPr>
        <w:spacing w:after="0"/>
      </w:pPr>
      <w:r w:rsidRPr="00B92BAB">
        <w:t xml:space="preserve">Jason </w:t>
      </w:r>
      <w:r w:rsidRPr="00B92BAB">
        <w:t>Peardon</w:t>
      </w:r>
    </w:p>
    <w:p w:rsidR="00BE0898" w:rsidRPr="00B92BAB" w:rsidP="00BE0898" w14:paraId="0AB92814" w14:textId="77777777">
      <w:pPr>
        <w:pStyle w:val="ParaNum"/>
        <w:numPr>
          <w:ilvl w:val="0"/>
          <w:numId w:val="0"/>
        </w:numPr>
        <w:spacing w:after="0"/>
      </w:pPr>
      <w:r w:rsidRPr="00B92BAB">
        <w:t>Jeff Beck</w:t>
      </w:r>
    </w:p>
    <w:p w:rsidR="00BE0898" w:rsidRPr="00B92BAB" w:rsidP="00BE0898" w14:paraId="7C434860" w14:textId="77777777">
      <w:pPr>
        <w:pStyle w:val="ParaNum"/>
        <w:numPr>
          <w:ilvl w:val="0"/>
          <w:numId w:val="0"/>
        </w:numPr>
        <w:spacing w:after="0"/>
      </w:pPr>
      <w:r w:rsidRPr="00B92BAB">
        <w:t>Jeff Palmer</w:t>
      </w:r>
    </w:p>
    <w:p w:rsidR="00BE0898" w:rsidRPr="00B92BAB" w:rsidP="00BE0898" w14:paraId="3C3C8529" w14:textId="77777777">
      <w:pPr>
        <w:pStyle w:val="ParaNum"/>
        <w:numPr>
          <w:ilvl w:val="0"/>
          <w:numId w:val="0"/>
        </w:numPr>
        <w:spacing w:after="0"/>
      </w:pPr>
      <w:r w:rsidRPr="00B92BAB">
        <w:t xml:space="preserve">Jeff </w:t>
      </w:r>
      <w:r w:rsidRPr="00B92BAB">
        <w:t>Winklepleck</w:t>
      </w:r>
    </w:p>
    <w:p w:rsidR="00BE0898" w:rsidRPr="00B92BAB" w:rsidP="00BE0898" w14:paraId="78CD3A27" w14:textId="77777777">
      <w:pPr>
        <w:pStyle w:val="ParaNum"/>
        <w:numPr>
          <w:ilvl w:val="0"/>
          <w:numId w:val="0"/>
        </w:numPr>
        <w:spacing w:after="0"/>
      </w:pPr>
      <w:r w:rsidRPr="00B92BAB">
        <w:t>Jeffrey D. Hendricks</w:t>
      </w:r>
    </w:p>
    <w:p w:rsidR="00BE0898" w:rsidRPr="00B92BAB" w:rsidP="00BE0898" w14:paraId="743CD636" w14:textId="77777777">
      <w:pPr>
        <w:pStyle w:val="ParaNum"/>
        <w:numPr>
          <w:ilvl w:val="0"/>
          <w:numId w:val="0"/>
        </w:numPr>
        <w:spacing w:after="0"/>
      </w:pPr>
      <w:r w:rsidRPr="00B92BAB">
        <w:t>Jeffrey Libby</w:t>
      </w:r>
    </w:p>
    <w:p w:rsidR="00BE0898" w:rsidP="00BE0898" w14:paraId="5CF2D31F" w14:textId="77777777">
      <w:pPr>
        <w:pStyle w:val="ParaNum"/>
        <w:numPr>
          <w:ilvl w:val="0"/>
          <w:numId w:val="0"/>
        </w:numPr>
        <w:spacing w:after="0"/>
      </w:pPr>
      <w:r w:rsidRPr="00B92BAB">
        <w:t xml:space="preserve">Jeremiah </w:t>
      </w:r>
      <w:r w:rsidRPr="00B92BAB">
        <w:t>Bagula</w:t>
      </w:r>
    </w:p>
    <w:p w:rsidR="00BE0898" w:rsidRPr="00B92BAB" w:rsidP="00BE0898" w14:paraId="6A9A2FB0" w14:textId="77777777">
      <w:pPr>
        <w:pStyle w:val="ParaNum"/>
        <w:numPr>
          <w:ilvl w:val="0"/>
          <w:numId w:val="0"/>
        </w:numPr>
        <w:spacing w:after="0"/>
      </w:pPr>
      <w:r w:rsidRPr="00B92BAB">
        <w:t xml:space="preserve">Jeremy Jackson </w:t>
      </w:r>
    </w:p>
    <w:p w:rsidR="00BE0898" w:rsidRPr="00B92BAB" w:rsidP="00BE0898" w14:paraId="38247490" w14:textId="77777777">
      <w:pPr>
        <w:pStyle w:val="ParaNum"/>
        <w:numPr>
          <w:ilvl w:val="0"/>
          <w:numId w:val="0"/>
        </w:numPr>
        <w:spacing w:after="0"/>
      </w:pPr>
      <w:r w:rsidRPr="00B92BAB">
        <w:t>Jerome R</w:t>
      </w:r>
      <w:r>
        <w:t>.</w:t>
      </w:r>
      <w:r w:rsidRPr="00B92BAB">
        <w:t xml:space="preserve"> Chamberlin</w:t>
      </w:r>
    </w:p>
    <w:p w:rsidR="00BE0898" w:rsidRPr="00B92BAB" w:rsidP="00BE0898" w14:paraId="69989B4A" w14:textId="77777777">
      <w:pPr>
        <w:pStyle w:val="ParaNum"/>
        <w:numPr>
          <w:ilvl w:val="0"/>
          <w:numId w:val="0"/>
        </w:numPr>
        <w:spacing w:after="0"/>
      </w:pPr>
      <w:r w:rsidRPr="00B92BAB">
        <w:t>Jerome Lamb</w:t>
      </w:r>
    </w:p>
    <w:p w:rsidR="00BE0898" w:rsidRPr="00B92BAB" w:rsidP="00BE0898" w14:paraId="1E8A6410" w14:textId="77777777">
      <w:pPr>
        <w:pStyle w:val="ParaNum"/>
        <w:numPr>
          <w:ilvl w:val="0"/>
          <w:numId w:val="0"/>
        </w:numPr>
        <w:spacing w:after="0"/>
      </w:pPr>
      <w:r w:rsidRPr="00B92BAB">
        <w:t>Jerry Dunn</w:t>
      </w:r>
    </w:p>
    <w:p w:rsidR="00BE0898" w:rsidRPr="00B92BAB" w:rsidP="00BE0898" w14:paraId="3E2D8F28" w14:textId="77777777">
      <w:pPr>
        <w:pStyle w:val="ParaNum"/>
        <w:numPr>
          <w:ilvl w:val="0"/>
          <w:numId w:val="0"/>
        </w:numPr>
        <w:spacing w:after="0"/>
      </w:pPr>
      <w:r w:rsidRPr="00B92BAB">
        <w:t>Jerry F. Davis</w:t>
      </w:r>
    </w:p>
    <w:p w:rsidR="00BE0898" w:rsidRPr="00B92BAB" w:rsidP="00BE0898" w14:paraId="74D9C719" w14:textId="77777777">
      <w:pPr>
        <w:pStyle w:val="ParaNum"/>
        <w:numPr>
          <w:ilvl w:val="0"/>
          <w:numId w:val="0"/>
        </w:numPr>
        <w:spacing w:after="0"/>
      </w:pPr>
      <w:r w:rsidRPr="00B92BAB">
        <w:t>Jesse Kanda</w:t>
      </w:r>
    </w:p>
    <w:p w:rsidR="00BE0898" w:rsidP="00BE0898" w14:paraId="61B7F48E" w14:textId="77777777">
      <w:pPr>
        <w:pStyle w:val="ParaNum"/>
        <w:numPr>
          <w:ilvl w:val="0"/>
          <w:numId w:val="0"/>
        </w:numPr>
        <w:spacing w:after="0"/>
      </w:pPr>
      <w:r w:rsidRPr="00B92BAB">
        <w:t xml:space="preserve">Jim Johnson </w:t>
      </w:r>
    </w:p>
    <w:p w:rsidR="00BE0898" w:rsidRPr="00B92BAB" w:rsidP="00BE0898" w14:paraId="692DC9C5" w14:textId="77777777">
      <w:pPr>
        <w:pStyle w:val="ParaNum"/>
        <w:numPr>
          <w:ilvl w:val="0"/>
          <w:numId w:val="0"/>
        </w:numPr>
        <w:spacing w:after="0"/>
      </w:pPr>
      <w:r w:rsidRPr="00B92BAB">
        <w:t>Jim Wortham</w:t>
      </w:r>
    </w:p>
    <w:p w:rsidR="00BE0898" w:rsidRPr="00B92BAB" w:rsidP="00BE0898" w14:paraId="1CA270C5" w14:textId="77777777">
      <w:pPr>
        <w:pStyle w:val="ParaNum"/>
        <w:numPr>
          <w:ilvl w:val="0"/>
          <w:numId w:val="0"/>
        </w:numPr>
        <w:spacing w:after="0"/>
      </w:pPr>
      <w:r w:rsidRPr="00B92BAB">
        <w:t>Joe Ayers</w:t>
      </w:r>
    </w:p>
    <w:p w:rsidR="00BE0898" w:rsidRPr="00B92BAB" w:rsidP="00BE0898" w14:paraId="1ECD061E" w14:textId="77777777">
      <w:pPr>
        <w:pStyle w:val="ParaNum"/>
        <w:numPr>
          <w:ilvl w:val="0"/>
          <w:numId w:val="0"/>
        </w:numPr>
        <w:spacing w:after="0"/>
      </w:pPr>
      <w:r w:rsidRPr="00B92BAB">
        <w:t>Joe Volpe</w:t>
      </w:r>
    </w:p>
    <w:p w:rsidR="00BE0898" w:rsidRPr="00B92BAB" w:rsidP="00BE0898" w14:paraId="3A706A7D" w14:textId="77777777">
      <w:pPr>
        <w:pStyle w:val="ParaNum"/>
        <w:numPr>
          <w:ilvl w:val="0"/>
          <w:numId w:val="0"/>
        </w:numPr>
        <w:spacing w:after="0"/>
      </w:pPr>
      <w:r w:rsidRPr="00B92BAB">
        <w:t>Joe W Nichols</w:t>
      </w:r>
    </w:p>
    <w:p w:rsidR="00BE0898" w:rsidRPr="00B92BAB" w:rsidP="00BE0898" w14:paraId="05B22317" w14:textId="77777777">
      <w:pPr>
        <w:pStyle w:val="ParaNum"/>
        <w:numPr>
          <w:ilvl w:val="0"/>
          <w:numId w:val="0"/>
        </w:numPr>
        <w:spacing w:after="0"/>
      </w:pPr>
      <w:r w:rsidRPr="00B92BAB">
        <w:t>Joel Kelley</w:t>
      </w:r>
    </w:p>
    <w:p w:rsidR="00BE0898" w:rsidRPr="00B92BAB" w:rsidP="00BE0898" w14:paraId="1DF8EF7E" w14:textId="77777777">
      <w:pPr>
        <w:pStyle w:val="ParaNum"/>
        <w:numPr>
          <w:ilvl w:val="0"/>
          <w:numId w:val="0"/>
        </w:numPr>
        <w:spacing w:after="0"/>
      </w:pPr>
      <w:r w:rsidRPr="00B92BAB">
        <w:t>John Edwards</w:t>
      </w:r>
    </w:p>
    <w:p w:rsidR="00BE0898" w:rsidRPr="00B92BAB" w:rsidP="00BE0898" w14:paraId="720868D9" w14:textId="77777777">
      <w:pPr>
        <w:pStyle w:val="ParaNum"/>
        <w:numPr>
          <w:ilvl w:val="0"/>
          <w:numId w:val="0"/>
        </w:numPr>
        <w:spacing w:after="0"/>
      </w:pPr>
      <w:r w:rsidRPr="00B92BAB">
        <w:t>John Hickey</w:t>
      </w:r>
    </w:p>
    <w:p w:rsidR="00BE0898" w:rsidRPr="00B92BAB" w:rsidP="00BE0898" w14:paraId="47AB2FE3" w14:textId="77777777">
      <w:pPr>
        <w:pStyle w:val="ParaNum"/>
        <w:numPr>
          <w:ilvl w:val="0"/>
          <w:numId w:val="0"/>
        </w:numPr>
        <w:spacing w:after="0"/>
      </w:pPr>
      <w:r w:rsidRPr="00B92BAB">
        <w:t>John Penney</w:t>
      </w:r>
    </w:p>
    <w:p w:rsidR="00BE0898" w:rsidRPr="00B92BAB" w:rsidP="00BE0898" w14:paraId="0D58F667" w14:textId="77777777">
      <w:pPr>
        <w:pStyle w:val="ParaNum"/>
        <w:numPr>
          <w:ilvl w:val="0"/>
          <w:numId w:val="0"/>
        </w:numPr>
        <w:spacing w:after="0"/>
      </w:pPr>
      <w:r w:rsidRPr="00B92BAB">
        <w:t>John Schroeder</w:t>
      </w:r>
    </w:p>
    <w:p w:rsidR="00BE0898" w:rsidRPr="00B92BAB" w:rsidP="00BE0898" w14:paraId="28F18637" w14:textId="77777777">
      <w:pPr>
        <w:pStyle w:val="ParaNum"/>
        <w:numPr>
          <w:ilvl w:val="0"/>
          <w:numId w:val="0"/>
        </w:numPr>
        <w:spacing w:after="0"/>
      </w:pPr>
      <w:r w:rsidRPr="00B92BAB">
        <w:t xml:space="preserve">John </w:t>
      </w:r>
      <w:r w:rsidRPr="00B92BAB">
        <w:t>Wasciuk</w:t>
      </w:r>
    </w:p>
    <w:p w:rsidR="00BE0898" w:rsidRPr="00B92BAB" w:rsidP="00BE0898" w14:paraId="54B6B9AE" w14:textId="77777777">
      <w:pPr>
        <w:pStyle w:val="ParaNum"/>
        <w:numPr>
          <w:ilvl w:val="0"/>
          <w:numId w:val="0"/>
        </w:numPr>
        <w:spacing w:after="0"/>
      </w:pPr>
      <w:r w:rsidRPr="00B92BAB">
        <w:t>Johnson County Amateur Radio Club</w:t>
      </w:r>
    </w:p>
    <w:p w:rsidR="00BE0898" w:rsidRPr="00B92BAB" w:rsidP="00BE0898" w14:paraId="00FE2FEA" w14:textId="77777777">
      <w:pPr>
        <w:pStyle w:val="ParaNum"/>
        <w:numPr>
          <w:ilvl w:val="0"/>
          <w:numId w:val="0"/>
        </w:numPr>
        <w:spacing w:after="0"/>
      </w:pPr>
      <w:r w:rsidRPr="00B92BAB">
        <w:t xml:space="preserve">Jonathan </w:t>
      </w:r>
      <w:r w:rsidRPr="00B92BAB">
        <w:t>Blincoe</w:t>
      </w:r>
    </w:p>
    <w:p w:rsidR="00BE0898" w:rsidRPr="00B92BAB" w:rsidP="00BE0898" w14:paraId="3280E678" w14:textId="77777777">
      <w:pPr>
        <w:pStyle w:val="ParaNum"/>
        <w:numPr>
          <w:ilvl w:val="0"/>
          <w:numId w:val="0"/>
        </w:numPr>
        <w:spacing w:after="0"/>
      </w:pPr>
      <w:r w:rsidRPr="00B92BAB">
        <w:t>Jonathan Katz</w:t>
      </w:r>
    </w:p>
    <w:p w:rsidR="00BE0898" w:rsidRPr="00B92BAB" w:rsidP="00BE0898" w14:paraId="161667DC" w14:textId="77777777">
      <w:pPr>
        <w:pStyle w:val="ParaNum"/>
        <w:numPr>
          <w:ilvl w:val="0"/>
          <w:numId w:val="0"/>
        </w:numPr>
        <w:spacing w:after="0"/>
      </w:pPr>
      <w:r w:rsidRPr="00B92BAB">
        <w:t xml:space="preserve">Jonathan </w:t>
      </w:r>
      <w:r w:rsidRPr="00B92BAB">
        <w:t>Wanzer</w:t>
      </w:r>
    </w:p>
    <w:p w:rsidR="00BE0898" w:rsidRPr="00B92BAB" w:rsidP="00BE0898" w14:paraId="749B0EDD" w14:textId="77777777">
      <w:pPr>
        <w:pStyle w:val="ParaNum"/>
        <w:numPr>
          <w:ilvl w:val="0"/>
          <w:numId w:val="0"/>
        </w:numPr>
        <w:spacing w:after="0"/>
      </w:pPr>
      <w:r w:rsidRPr="00B92BAB">
        <w:t>Jonathan Zimmerman</w:t>
      </w:r>
    </w:p>
    <w:p w:rsidR="00BE0898" w:rsidRPr="00B92BAB" w:rsidP="00BE0898" w14:paraId="7B9635B8" w14:textId="77777777">
      <w:pPr>
        <w:pStyle w:val="ParaNum"/>
        <w:numPr>
          <w:ilvl w:val="0"/>
          <w:numId w:val="0"/>
        </w:numPr>
        <w:spacing w:after="0"/>
      </w:pPr>
      <w:r w:rsidRPr="00B92BAB">
        <w:t xml:space="preserve">Jose </w:t>
      </w:r>
      <w:r w:rsidRPr="00B92BAB">
        <w:t>Melendres</w:t>
      </w:r>
    </w:p>
    <w:p w:rsidR="00BE0898" w:rsidRPr="00B92BAB" w:rsidP="00BE0898" w14:paraId="4C97DEFC" w14:textId="77777777">
      <w:pPr>
        <w:pStyle w:val="ParaNum"/>
        <w:numPr>
          <w:ilvl w:val="0"/>
          <w:numId w:val="0"/>
        </w:numPr>
        <w:spacing w:after="0"/>
      </w:pPr>
      <w:r w:rsidRPr="00B92BAB">
        <w:t>Joseph B</w:t>
      </w:r>
      <w:r>
        <w:t>.</w:t>
      </w:r>
      <w:r w:rsidRPr="00B92BAB">
        <w:t xml:space="preserve"> Allee</w:t>
      </w:r>
    </w:p>
    <w:p w:rsidR="00BE0898" w:rsidP="00BE0898" w14:paraId="79524F39" w14:textId="77777777">
      <w:pPr>
        <w:pStyle w:val="ParaNum"/>
        <w:numPr>
          <w:ilvl w:val="0"/>
          <w:numId w:val="0"/>
        </w:numPr>
        <w:spacing w:after="0"/>
      </w:pPr>
      <w:r w:rsidRPr="00B92BAB">
        <w:t>Joseph W. Partlow</w:t>
      </w:r>
    </w:p>
    <w:p w:rsidR="00BE0898" w:rsidRPr="00B92BAB" w:rsidP="00BE0898" w14:paraId="65B62A34" w14:textId="77777777">
      <w:pPr>
        <w:pStyle w:val="ParaNum"/>
        <w:numPr>
          <w:ilvl w:val="0"/>
          <w:numId w:val="0"/>
        </w:numPr>
        <w:spacing w:after="0"/>
      </w:pPr>
      <w:r w:rsidRPr="00B92BAB">
        <w:t>Judy Cox</w:t>
      </w:r>
    </w:p>
    <w:p w:rsidR="00BE0898" w:rsidRPr="00B92BAB" w:rsidP="00BE0898" w14:paraId="187DE755" w14:textId="77777777">
      <w:pPr>
        <w:pStyle w:val="ParaNum"/>
        <w:numPr>
          <w:ilvl w:val="0"/>
          <w:numId w:val="0"/>
        </w:numPr>
        <w:spacing w:after="0"/>
      </w:pPr>
      <w:r w:rsidRPr="00B92BAB">
        <w:t xml:space="preserve">Justin </w:t>
      </w:r>
      <w:r w:rsidRPr="00B92BAB">
        <w:t>Atlan</w:t>
      </w:r>
    </w:p>
    <w:p w:rsidR="00BE0898" w:rsidRPr="00B92BAB" w:rsidP="00BE0898" w14:paraId="31206492" w14:textId="77777777">
      <w:pPr>
        <w:pStyle w:val="ParaNum"/>
        <w:numPr>
          <w:ilvl w:val="0"/>
          <w:numId w:val="0"/>
        </w:numPr>
        <w:spacing w:after="0"/>
      </w:pPr>
      <w:r w:rsidRPr="00B92BAB">
        <w:t>Justin Lentz</w:t>
      </w:r>
    </w:p>
    <w:p w:rsidR="00BE0898" w:rsidP="00BE0898" w14:paraId="42BF13D3" w14:textId="77777777">
      <w:pPr>
        <w:pStyle w:val="ParaNum"/>
        <w:numPr>
          <w:ilvl w:val="0"/>
          <w:numId w:val="0"/>
        </w:numPr>
        <w:spacing w:after="0"/>
      </w:pPr>
      <w:r>
        <w:t>Kathi Locker</w:t>
      </w:r>
    </w:p>
    <w:p w:rsidR="00BE0898" w:rsidRPr="00B92BAB" w:rsidP="00BE0898" w14:paraId="376856E0" w14:textId="77777777">
      <w:pPr>
        <w:pStyle w:val="ParaNum"/>
        <w:numPr>
          <w:ilvl w:val="0"/>
          <w:numId w:val="0"/>
        </w:numPr>
        <w:spacing w:after="0"/>
      </w:pPr>
      <w:r w:rsidRPr="00B92BAB">
        <w:t>Keith M. Elliott</w:t>
      </w:r>
    </w:p>
    <w:p w:rsidR="00BE0898" w:rsidRPr="00B92BAB" w:rsidP="00BE0898" w14:paraId="38D9A552" w14:textId="77777777">
      <w:pPr>
        <w:pStyle w:val="ParaNum"/>
        <w:numPr>
          <w:ilvl w:val="0"/>
          <w:numId w:val="0"/>
        </w:numPr>
        <w:spacing w:after="0"/>
      </w:pPr>
      <w:r w:rsidRPr="00B92BAB">
        <w:t>Keith S</w:t>
      </w:r>
      <w:r>
        <w:t>.</w:t>
      </w:r>
      <w:r w:rsidRPr="00B92BAB">
        <w:t xml:space="preserve"> Gordon</w:t>
      </w:r>
    </w:p>
    <w:p w:rsidR="00BE0898" w:rsidP="00BE0898" w14:paraId="10A7FB61" w14:textId="77777777">
      <w:pPr>
        <w:pStyle w:val="ParaNum"/>
        <w:numPr>
          <w:ilvl w:val="0"/>
          <w:numId w:val="0"/>
        </w:numPr>
        <w:spacing w:after="0"/>
      </w:pPr>
      <w:r w:rsidRPr="00B92BAB">
        <w:t xml:space="preserve">Keith </w:t>
      </w:r>
      <w:r w:rsidRPr="00B92BAB">
        <w:t>Kasin</w:t>
      </w:r>
    </w:p>
    <w:p w:rsidR="00BE0898" w:rsidRPr="00B92BAB" w:rsidP="00BE0898" w14:paraId="176381BF" w14:textId="77777777">
      <w:pPr>
        <w:pStyle w:val="ParaNum"/>
        <w:numPr>
          <w:ilvl w:val="0"/>
          <w:numId w:val="0"/>
        </w:numPr>
        <w:spacing w:after="0"/>
      </w:pPr>
      <w:r w:rsidRPr="00B92BAB">
        <w:t>Kenneth J. Hendrickson</w:t>
      </w:r>
    </w:p>
    <w:p w:rsidR="00BE0898" w:rsidRPr="00B92BAB" w:rsidP="00BE0898" w14:paraId="5F753721" w14:textId="77777777">
      <w:pPr>
        <w:pStyle w:val="ParaNum"/>
        <w:numPr>
          <w:ilvl w:val="0"/>
          <w:numId w:val="0"/>
        </w:numPr>
        <w:spacing w:after="0"/>
      </w:pPr>
      <w:r w:rsidRPr="00B92BAB">
        <w:t>Kenneth W</w:t>
      </w:r>
      <w:r>
        <w:t>.</w:t>
      </w:r>
      <w:r w:rsidRPr="00B92BAB">
        <w:t xml:space="preserve"> Hutchinson</w:t>
      </w:r>
    </w:p>
    <w:p w:rsidR="00BE0898" w:rsidRPr="00B92BAB" w:rsidP="00BE0898" w14:paraId="2ED0D66A" w14:textId="77777777">
      <w:pPr>
        <w:pStyle w:val="ParaNum"/>
        <w:numPr>
          <w:ilvl w:val="0"/>
          <w:numId w:val="0"/>
        </w:numPr>
        <w:spacing w:after="0"/>
      </w:pPr>
      <w:r w:rsidRPr="00B92BAB">
        <w:t xml:space="preserve">Kenneth </w:t>
      </w:r>
      <w:r w:rsidRPr="00B92BAB">
        <w:t>Jamrogowicz</w:t>
      </w:r>
    </w:p>
    <w:p w:rsidR="00BE0898" w:rsidRPr="00B92BAB" w:rsidP="00BE0898" w14:paraId="1CBE69CA" w14:textId="77777777">
      <w:pPr>
        <w:pStyle w:val="ParaNum"/>
        <w:numPr>
          <w:ilvl w:val="0"/>
          <w:numId w:val="0"/>
        </w:numPr>
        <w:spacing w:after="0"/>
      </w:pPr>
      <w:r w:rsidRPr="00B92BAB">
        <w:t>Kent Olson</w:t>
      </w:r>
    </w:p>
    <w:p w:rsidR="00BE0898" w:rsidRPr="00B92BAB" w:rsidP="00BE0898" w14:paraId="4FED3696" w14:textId="77777777">
      <w:pPr>
        <w:pStyle w:val="ParaNum"/>
        <w:numPr>
          <w:ilvl w:val="0"/>
          <w:numId w:val="0"/>
        </w:numPr>
        <w:spacing w:after="0"/>
      </w:pPr>
      <w:r w:rsidRPr="00B92BAB">
        <w:t xml:space="preserve">Kevin </w:t>
      </w:r>
      <w:r w:rsidRPr="00B92BAB">
        <w:t>Bourgault</w:t>
      </w:r>
    </w:p>
    <w:p w:rsidR="00BE0898" w:rsidRPr="00B92BAB" w:rsidP="00BE0898" w14:paraId="5A53E7EA" w14:textId="77777777">
      <w:pPr>
        <w:pStyle w:val="ParaNum"/>
        <w:numPr>
          <w:ilvl w:val="0"/>
          <w:numId w:val="0"/>
        </w:numPr>
        <w:spacing w:after="0"/>
      </w:pPr>
      <w:r w:rsidRPr="00B92BAB">
        <w:t>Kristopher J</w:t>
      </w:r>
      <w:r>
        <w:t>.</w:t>
      </w:r>
      <w:r w:rsidRPr="00B92BAB">
        <w:t xml:space="preserve"> Ulmer</w:t>
      </w:r>
    </w:p>
    <w:p w:rsidR="00BE0898" w:rsidRPr="00B92BAB" w:rsidP="00BE0898" w14:paraId="5FF4EA87" w14:textId="77777777">
      <w:pPr>
        <w:pStyle w:val="ParaNum"/>
        <w:numPr>
          <w:ilvl w:val="0"/>
          <w:numId w:val="0"/>
        </w:numPr>
        <w:spacing w:after="0"/>
      </w:pPr>
      <w:r w:rsidRPr="00B92BAB">
        <w:t xml:space="preserve">Kurt </w:t>
      </w:r>
      <w:r w:rsidRPr="00B92BAB">
        <w:t>Schanaman</w:t>
      </w:r>
    </w:p>
    <w:p w:rsidR="00BE0898" w:rsidRPr="00B92BAB" w:rsidP="00BE0898" w14:paraId="51D613CF" w14:textId="77777777">
      <w:pPr>
        <w:pStyle w:val="ParaNum"/>
        <w:numPr>
          <w:ilvl w:val="0"/>
          <w:numId w:val="0"/>
        </w:numPr>
        <w:spacing w:after="0"/>
      </w:pPr>
      <w:r w:rsidRPr="00B92BAB">
        <w:t>Kyle Tidwell</w:t>
      </w:r>
    </w:p>
    <w:p w:rsidR="00BE0898" w:rsidP="00BE0898" w14:paraId="1CC2D314" w14:textId="77777777">
      <w:pPr>
        <w:pStyle w:val="ParaNum"/>
        <w:numPr>
          <w:ilvl w:val="0"/>
          <w:numId w:val="0"/>
        </w:numPr>
        <w:spacing w:after="0"/>
      </w:pPr>
      <w:r w:rsidRPr="00B92BAB">
        <w:t>L. Stephen Bell</w:t>
      </w:r>
      <w:r>
        <w:t xml:space="preserve"> </w:t>
      </w:r>
    </w:p>
    <w:p w:rsidR="00BE0898" w:rsidRPr="00B92BAB" w:rsidP="00BE0898" w14:paraId="792868CC" w14:textId="77777777">
      <w:pPr>
        <w:pStyle w:val="ParaNum"/>
        <w:numPr>
          <w:ilvl w:val="0"/>
          <w:numId w:val="0"/>
        </w:numPr>
        <w:spacing w:after="0"/>
      </w:pPr>
      <w:r w:rsidRPr="00B92BAB">
        <w:t>Larry Kapp</w:t>
      </w:r>
    </w:p>
    <w:p w:rsidR="00BE0898" w:rsidRPr="00B92BAB" w:rsidP="00BE0898" w14:paraId="1E4965B4" w14:textId="77777777">
      <w:pPr>
        <w:pStyle w:val="ParaNum"/>
        <w:numPr>
          <w:ilvl w:val="0"/>
          <w:numId w:val="0"/>
        </w:numPr>
        <w:spacing w:after="0"/>
      </w:pPr>
      <w:r w:rsidRPr="00B92BAB">
        <w:t xml:space="preserve">Larry </w:t>
      </w:r>
      <w:r w:rsidRPr="00B92BAB">
        <w:t>Levenstone</w:t>
      </w:r>
    </w:p>
    <w:p w:rsidR="00BE0898" w:rsidRPr="00B92BAB" w:rsidP="00BE0898" w14:paraId="00CF6D28" w14:textId="77777777">
      <w:pPr>
        <w:pStyle w:val="ParaNum"/>
        <w:numPr>
          <w:ilvl w:val="0"/>
          <w:numId w:val="0"/>
        </w:numPr>
        <w:spacing w:after="0"/>
      </w:pPr>
      <w:r w:rsidRPr="00B92BAB">
        <w:t xml:space="preserve">Larry </w:t>
      </w:r>
      <w:r w:rsidRPr="00B92BAB">
        <w:t>Loomer</w:t>
      </w:r>
    </w:p>
    <w:p w:rsidR="00BE0898" w:rsidRPr="00B92BAB" w:rsidP="00BE0898" w14:paraId="309B44F0" w14:textId="77777777">
      <w:pPr>
        <w:pStyle w:val="ParaNum"/>
        <w:numPr>
          <w:ilvl w:val="0"/>
          <w:numId w:val="0"/>
        </w:numPr>
        <w:spacing w:after="0"/>
      </w:pPr>
      <w:r w:rsidRPr="00B92BAB">
        <w:t xml:space="preserve">Larry </w:t>
      </w:r>
      <w:r w:rsidRPr="00B92BAB">
        <w:t>Pignolet</w:t>
      </w:r>
      <w:r w:rsidRPr="00B92BAB">
        <w:t xml:space="preserve"> </w:t>
      </w:r>
    </w:p>
    <w:p w:rsidR="00BE0898" w:rsidRPr="00B92BAB" w:rsidP="00BE0898" w14:paraId="4FB087E0" w14:textId="77777777">
      <w:pPr>
        <w:pStyle w:val="ParaNum"/>
        <w:numPr>
          <w:ilvl w:val="0"/>
          <w:numId w:val="0"/>
        </w:numPr>
        <w:spacing w:after="0"/>
      </w:pPr>
      <w:r w:rsidRPr="00B92BAB">
        <w:t xml:space="preserve">Larry </w:t>
      </w:r>
      <w:r w:rsidRPr="00B92BAB">
        <w:t>Trullinger</w:t>
      </w:r>
    </w:p>
    <w:p w:rsidR="00BE0898" w:rsidRPr="00B92BAB" w:rsidP="00BE0898" w14:paraId="425975CD" w14:textId="77777777">
      <w:pPr>
        <w:pStyle w:val="ParaNum"/>
        <w:numPr>
          <w:ilvl w:val="0"/>
          <w:numId w:val="0"/>
        </w:numPr>
        <w:spacing w:after="0"/>
      </w:pPr>
      <w:r w:rsidRPr="00B92BAB">
        <w:t>Lenora R. Allee</w:t>
      </w:r>
    </w:p>
    <w:p w:rsidR="00BE0898" w:rsidRPr="00B92BAB" w:rsidP="00BE0898" w14:paraId="7D091E53" w14:textId="77777777">
      <w:pPr>
        <w:pStyle w:val="ParaNum"/>
        <w:numPr>
          <w:ilvl w:val="0"/>
          <w:numId w:val="0"/>
        </w:numPr>
        <w:spacing w:after="0"/>
      </w:pPr>
      <w:r w:rsidRPr="00B92BAB">
        <w:t>Leo</w:t>
      </w:r>
      <w:r>
        <w:t xml:space="preserve"> </w:t>
      </w:r>
      <w:r w:rsidRPr="00B92BAB">
        <w:t>T</w:t>
      </w:r>
      <w:r>
        <w:t>.</w:t>
      </w:r>
      <w:r w:rsidRPr="00B92BAB">
        <w:t xml:space="preserve"> Keefe</w:t>
      </w:r>
    </w:p>
    <w:p w:rsidR="00BE0898" w:rsidRPr="00B92BAB" w:rsidP="00BE0898" w14:paraId="61DD42B9" w14:textId="77777777">
      <w:pPr>
        <w:pStyle w:val="ParaNum"/>
        <w:numPr>
          <w:ilvl w:val="0"/>
          <w:numId w:val="0"/>
        </w:numPr>
        <w:spacing w:after="0"/>
      </w:pPr>
      <w:r w:rsidRPr="00B92BAB">
        <w:t>Lisa Daniel</w:t>
      </w:r>
    </w:p>
    <w:p w:rsidR="00BE0898" w:rsidP="00BE0898" w14:paraId="005594B1" w14:textId="77777777">
      <w:pPr>
        <w:pStyle w:val="ParaNum"/>
        <w:numPr>
          <w:ilvl w:val="0"/>
          <w:numId w:val="0"/>
        </w:numPr>
        <w:spacing w:after="0"/>
      </w:pPr>
      <w:r w:rsidRPr="00B92BAB">
        <w:t>Lisa Locker</w:t>
      </w:r>
    </w:p>
    <w:p w:rsidR="00BE0898" w:rsidRPr="00B92BAB" w:rsidP="00BE0898" w14:paraId="6E3609D6" w14:textId="77777777">
      <w:pPr>
        <w:pStyle w:val="ParaNum"/>
        <w:numPr>
          <w:ilvl w:val="0"/>
          <w:numId w:val="0"/>
        </w:numPr>
        <w:spacing w:after="0"/>
      </w:pPr>
      <w:r w:rsidRPr="00B92BAB">
        <w:t>Lisa Trent</w:t>
      </w:r>
    </w:p>
    <w:p w:rsidR="00BE0898" w:rsidRPr="00B92BAB" w:rsidP="00BE0898" w14:paraId="2A245825" w14:textId="77777777">
      <w:pPr>
        <w:pStyle w:val="ParaNum"/>
        <w:numPr>
          <w:ilvl w:val="0"/>
          <w:numId w:val="0"/>
        </w:numPr>
        <w:spacing w:after="0"/>
      </w:pPr>
      <w:r w:rsidRPr="00B92BAB">
        <w:t>Lockheed Martin Corporation</w:t>
      </w:r>
    </w:p>
    <w:p w:rsidR="00BE0898" w:rsidP="00BE0898" w14:paraId="4F565FFA" w14:textId="77777777">
      <w:pPr>
        <w:pStyle w:val="ParaNum"/>
        <w:numPr>
          <w:ilvl w:val="0"/>
          <w:numId w:val="0"/>
        </w:numPr>
        <w:spacing w:after="0"/>
      </w:pPr>
      <w:r w:rsidRPr="00B92BAB">
        <w:t>L</w:t>
      </w:r>
      <w:r>
        <w:t>oren Kellogg</w:t>
      </w:r>
    </w:p>
    <w:p w:rsidR="00BE0898" w:rsidRPr="00B92BAB" w:rsidP="00BE0898" w14:paraId="3FACE02C" w14:textId="77777777">
      <w:pPr>
        <w:pStyle w:val="ParaNum"/>
        <w:numPr>
          <w:ilvl w:val="0"/>
          <w:numId w:val="0"/>
        </w:numPr>
        <w:spacing w:after="0"/>
      </w:pPr>
      <w:r w:rsidRPr="00B92BAB">
        <w:t>Louis M</w:t>
      </w:r>
      <w:r>
        <w:t>.</w:t>
      </w:r>
      <w:r w:rsidRPr="00B92BAB">
        <w:t xml:space="preserve"> Ruggiero</w:t>
      </w:r>
    </w:p>
    <w:p w:rsidR="00BE0898" w:rsidRPr="00B92BAB" w:rsidP="00BE0898" w14:paraId="6620D678" w14:textId="77777777">
      <w:pPr>
        <w:pStyle w:val="ParaNum"/>
        <w:numPr>
          <w:ilvl w:val="0"/>
          <w:numId w:val="0"/>
        </w:numPr>
        <w:spacing w:after="0"/>
      </w:pPr>
      <w:r w:rsidRPr="00B92BAB">
        <w:t>M</w:t>
      </w:r>
      <w:r>
        <w:t xml:space="preserve">artin </w:t>
      </w:r>
      <w:r>
        <w:t>Woll</w:t>
      </w:r>
    </w:p>
    <w:p w:rsidR="00BE0898" w:rsidRPr="00B92BAB" w:rsidP="00BE0898" w14:paraId="14D0954F" w14:textId="77777777">
      <w:pPr>
        <w:pStyle w:val="ParaNum"/>
        <w:numPr>
          <w:ilvl w:val="0"/>
          <w:numId w:val="0"/>
        </w:numPr>
        <w:spacing w:after="0"/>
      </w:pPr>
      <w:r w:rsidRPr="00B92BAB">
        <w:t>Mansfield-Johnson Amateur Radio Service</w:t>
      </w:r>
    </w:p>
    <w:p w:rsidR="00BE0898" w:rsidRPr="00B92BAB" w:rsidP="00BE0898" w14:paraId="20FCB7C4" w14:textId="77777777">
      <w:pPr>
        <w:pStyle w:val="ParaNum"/>
        <w:numPr>
          <w:ilvl w:val="0"/>
          <w:numId w:val="0"/>
        </w:numPr>
        <w:spacing w:after="0"/>
      </w:pPr>
      <w:r w:rsidRPr="00B92BAB">
        <w:t>Mark D. Braunstein</w:t>
      </w:r>
    </w:p>
    <w:p w:rsidR="00BE0898" w:rsidP="00BE0898" w14:paraId="1A22994C" w14:textId="77777777">
      <w:pPr>
        <w:pStyle w:val="ParaNum"/>
        <w:numPr>
          <w:ilvl w:val="0"/>
          <w:numId w:val="0"/>
        </w:numPr>
        <w:spacing w:after="0"/>
      </w:pPr>
      <w:r w:rsidRPr="00B92BAB">
        <w:t>Mark A. Hansen</w:t>
      </w:r>
    </w:p>
    <w:p w:rsidR="00BE0898" w:rsidRPr="00B92BAB" w:rsidP="00BE0898" w14:paraId="3C5FA9D6" w14:textId="77777777">
      <w:pPr>
        <w:pStyle w:val="ParaNum"/>
        <w:numPr>
          <w:ilvl w:val="0"/>
          <w:numId w:val="0"/>
        </w:numPr>
        <w:spacing w:after="0"/>
      </w:pPr>
      <w:r w:rsidRPr="00B92BAB">
        <w:t>Mark O. Jensen</w:t>
      </w:r>
    </w:p>
    <w:p w:rsidR="00BE0898" w:rsidRPr="00B92BAB" w:rsidP="00BE0898" w14:paraId="3D035D8B" w14:textId="77777777">
      <w:pPr>
        <w:pStyle w:val="ParaNum"/>
        <w:numPr>
          <w:ilvl w:val="0"/>
          <w:numId w:val="0"/>
        </w:numPr>
        <w:spacing w:after="0"/>
      </w:pPr>
      <w:r w:rsidRPr="00B92BAB">
        <w:t>Mark Robinson</w:t>
      </w:r>
    </w:p>
    <w:p w:rsidR="00BE0898" w:rsidRPr="00B92BAB" w:rsidP="00BE0898" w14:paraId="45287F6D" w14:textId="77777777">
      <w:pPr>
        <w:pStyle w:val="ParaNum"/>
        <w:numPr>
          <w:ilvl w:val="0"/>
          <w:numId w:val="0"/>
        </w:numPr>
        <w:spacing w:after="0"/>
      </w:pPr>
      <w:r w:rsidRPr="00B92BAB">
        <w:t>Martin R</w:t>
      </w:r>
      <w:r>
        <w:t>.</w:t>
      </w:r>
      <w:r w:rsidRPr="00B92BAB">
        <w:t xml:space="preserve"> </w:t>
      </w:r>
      <w:r w:rsidRPr="00B92BAB">
        <w:t>Rothfield</w:t>
      </w:r>
    </w:p>
    <w:p w:rsidR="00BE0898" w:rsidRPr="00B92BAB" w:rsidP="00BE0898" w14:paraId="3DAD61F3" w14:textId="77777777">
      <w:pPr>
        <w:pStyle w:val="ParaNum"/>
        <w:numPr>
          <w:ilvl w:val="0"/>
          <w:numId w:val="0"/>
        </w:numPr>
        <w:spacing w:after="0"/>
      </w:pPr>
      <w:r w:rsidRPr="00B92BAB">
        <w:t xml:space="preserve">Martin </w:t>
      </w:r>
      <w:r w:rsidRPr="00B92BAB">
        <w:t>Rumpf</w:t>
      </w:r>
    </w:p>
    <w:p w:rsidR="00BE0898" w:rsidRPr="00B92BAB" w:rsidP="00BE0898" w14:paraId="3F936997" w14:textId="77777777">
      <w:pPr>
        <w:pStyle w:val="ParaNum"/>
        <w:numPr>
          <w:ilvl w:val="0"/>
          <w:numId w:val="0"/>
        </w:numPr>
        <w:spacing w:after="0"/>
      </w:pPr>
      <w:r w:rsidRPr="00B92BAB">
        <w:t xml:space="preserve">Matt </w:t>
      </w:r>
      <w:r w:rsidRPr="00B92BAB">
        <w:t>Bonadies</w:t>
      </w:r>
    </w:p>
    <w:p w:rsidR="00BE0898" w:rsidRPr="00B92BAB" w:rsidP="00BE0898" w14:paraId="1546962E" w14:textId="77777777">
      <w:pPr>
        <w:pStyle w:val="ParaNum"/>
        <w:numPr>
          <w:ilvl w:val="0"/>
          <w:numId w:val="0"/>
        </w:numPr>
        <w:spacing w:after="0"/>
      </w:pPr>
      <w:r w:rsidRPr="00B92BAB">
        <w:t>Matt May</w:t>
      </w:r>
    </w:p>
    <w:p w:rsidR="00BE0898" w:rsidRPr="00B92BAB" w:rsidP="00BE0898" w14:paraId="4FFC31C2" w14:textId="77777777">
      <w:pPr>
        <w:pStyle w:val="ParaNum"/>
        <w:numPr>
          <w:ilvl w:val="0"/>
          <w:numId w:val="0"/>
        </w:numPr>
        <w:spacing w:after="0"/>
      </w:pPr>
      <w:r w:rsidRPr="00B92BAB">
        <w:t xml:space="preserve">Melissa </w:t>
      </w:r>
      <w:r w:rsidRPr="00B92BAB">
        <w:t>Partida</w:t>
      </w:r>
    </w:p>
    <w:p w:rsidR="00BE0898" w:rsidRPr="00B92BAB" w:rsidP="00BE0898" w14:paraId="190DD185" w14:textId="77777777">
      <w:pPr>
        <w:pStyle w:val="ParaNum"/>
        <w:numPr>
          <w:ilvl w:val="0"/>
          <w:numId w:val="0"/>
        </w:numPr>
        <w:spacing w:after="0"/>
      </w:pPr>
      <w:r w:rsidRPr="00B92BAB">
        <w:t>Michael Calabro</w:t>
      </w:r>
    </w:p>
    <w:p w:rsidR="00BE0898" w:rsidRPr="00B92BAB" w:rsidP="00BE0898" w14:paraId="422BA053" w14:textId="77777777">
      <w:pPr>
        <w:pStyle w:val="ParaNum"/>
        <w:numPr>
          <w:ilvl w:val="0"/>
          <w:numId w:val="0"/>
        </w:numPr>
        <w:spacing w:after="0"/>
      </w:pPr>
      <w:r w:rsidRPr="00B92BAB">
        <w:t xml:space="preserve">Michael </w:t>
      </w:r>
      <w:r w:rsidRPr="00B92BAB">
        <w:t>Dudas</w:t>
      </w:r>
    </w:p>
    <w:p w:rsidR="00BE0898" w:rsidRPr="00B92BAB" w:rsidP="00BE0898" w14:paraId="1EB27528" w14:textId="77777777">
      <w:pPr>
        <w:pStyle w:val="ParaNum"/>
        <w:numPr>
          <w:ilvl w:val="0"/>
          <w:numId w:val="0"/>
        </w:numPr>
        <w:spacing w:after="0"/>
      </w:pPr>
      <w:r w:rsidRPr="00B92BAB">
        <w:t>Michael Mahan</w:t>
      </w:r>
    </w:p>
    <w:p w:rsidR="00BE0898" w:rsidRPr="00B92BAB" w:rsidP="00BE0898" w14:paraId="3F4553AD" w14:textId="77777777">
      <w:pPr>
        <w:pStyle w:val="ParaNum"/>
        <w:numPr>
          <w:ilvl w:val="0"/>
          <w:numId w:val="0"/>
        </w:numPr>
        <w:spacing w:after="0"/>
      </w:pPr>
      <w:r w:rsidRPr="00B92BAB">
        <w:t>Michael Newman</w:t>
      </w:r>
    </w:p>
    <w:p w:rsidR="00BE0898" w:rsidRPr="00B92BAB" w:rsidP="00BE0898" w14:paraId="61A7ED03" w14:textId="77777777">
      <w:pPr>
        <w:pStyle w:val="ParaNum"/>
        <w:numPr>
          <w:ilvl w:val="0"/>
          <w:numId w:val="0"/>
        </w:numPr>
        <w:spacing w:after="0"/>
      </w:pPr>
      <w:r w:rsidRPr="00B92BAB">
        <w:t xml:space="preserve">Michael </w:t>
      </w:r>
      <w:r w:rsidRPr="00B92BAB">
        <w:t>Schlenker</w:t>
      </w:r>
    </w:p>
    <w:p w:rsidR="00BE0898" w:rsidRPr="00B92BAB" w:rsidP="00BE0898" w14:paraId="023C6BC7" w14:textId="77777777">
      <w:pPr>
        <w:pStyle w:val="ParaNum"/>
        <w:numPr>
          <w:ilvl w:val="0"/>
          <w:numId w:val="0"/>
        </w:numPr>
        <w:spacing w:after="0"/>
      </w:pPr>
      <w:r w:rsidRPr="00B92BAB">
        <w:t>Michelle Thompson</w:t>
      </w:r>
    </w:p>
    <w:p w:rsidR="00BE0898" w:rsidP="00BE0898" w14:paraId="62FF630B" w14:textId="77777777">
      <w:pPr>
        <w:pStyle w:val="ParaNum"/>
        <w:numPr>
          <w:ilvl w:val="0"/>
          <w:numId w:val="0"/>
        </w:numPr>
        <w:spacing w:after="0"/>
      </w:pPr>
      <w:r w:rsidRPr="00B92BAB">
        <w:t>Milana</w:t>
      </w:r>
      <w:r w:rsidRPr="00B92BAB">
        <w:t xml:space="preserve"> </w:t>
      </w:r>
      <w:r w:rsidRPr="00B92BAB">
        <w:t>Atlan</w:t>
      </w:r>
      <w:r w:rsidRPr="00B92BAB">
        <w:t xml:space="preserve"> </w:t>
      </w:r>
    </w:p>
    <w:p w:rsidR="00BE0898" w:rsidRPr="00B92BAB" w:rsidP="00BE0898" w14:paraId="7A878E36" w14:textId="77777777">
      <w:pPr>
        <w:pStyle w:val="ParaNum"/>
        <w:numPr>
          <w:ilvl w:val="0"/>
          <w:numId w:val="0"/>
        </w:numPr>
        <w:spacing w:after="0"/>
      </w:pPr>
      <w:r w:rsidRPr="00B92BAB">
        <w:t>Mitchell A</w:t>
      </w:r>
      <w:r>
        <w:t>.</w:t>
      </w:r>
      <w:r w:rsidRPr="00B92BAB">
        <w:t xml:space="preserve"> </w:t>
      </w:r>
      <w:r w:rsidRPr="00B92BAB">
        <w:t>Sprowl</w:t>
      </w:r>
    </w:p>
    <w:p w:rsidR="00BE0898" w:rsidRPr="00B92BAB" w:rsidP="00BE0898" w14:paraId="3D67B011" w14:textId="77777777">
      <w:pPr>
        <w:pStyle w:val="ParaNum"/>
        <w:numPr>
          <w:ilvl w:val="0"/>
          <w:numId w:val="0"/>
        </w:numPr>
        <w:spacing w:after="0"/>
      </w:pPr>
      <w:r w:rsidRPr="00B92BAB">
        <w:t>Mitchell Mouser</w:t>
      </w:r>
    </w:p>
    <w:p w:rsidR="00BE0898" w:rsidRPr="00B92BAB" w:rsidP="00BE0898" w14:paraId="4DDA5F28" w14:textId="77777777">
      <w:pPr>
        <w:pStyle w:val="ParaNum"/>
        <w:numPr>
          <w:ilvl w:val="0"/>
          <w:numId w:val="0"/>
        </w:numPr>
        <w:spacing w:after="0"/>
      </w:pPr>
      <w:r w:rsidRPr="00B92BAB">
        <w:t>Mooneer</w:t>
      </w:r>
      <w:r w:rsidRPr="00B92BAB">
        <w:t xml:space="preserve"> Salem</w:t>
      </w:r>
    </w:p>
    <w:p w:rsidR="00BE0898" w:rsidRPr="00B92BAB" w:rsidP="00BE0898" w14:paraId="4D815959" w14:textId="77777777">
      <w:pPr>
        <w:pStyle w:val="ParaNum"/>
        <w:numPr>
          <w:ilvl w:val="0"/>
          <w:numId w:val="0"/>
        </w:numPr>
        <w:spacing w:after="0"/>
      </w:pPr>
      <w:r w:rsidRPr="00B92BAB">
        <w:t>NBCUniversal Media, LLC</w:t>
      </w:r>
      <w:r>
        <w:t xml:space="preserve"> (NBCUniversal) </w:t>
      </w:r>
    </w:p>
    <w:p w:rsidR="00BE0898" w:rsidRPr="00B92BAB" w:rsidP="00BE0898" w14:paraId="764D80AC" w14:textId="77777777">
      <w:pPr>
        <w:pStyle w:val="ParaNum"/>
        <w:numPr>
          <w:ilvl w:val="0"/>
          <w:numId w:val="0"/>
        </w:numPr>
        <w:spacing w:after="0"/>
      </w:pPr>
      <w:r w:rsidRPr="00B92BAB">
        <w:t>Nathan Bailey</w:t>
      </w:r>
    </w:p>
    <w:p w:rsidR="00BE0898" w:rsidRPr="00B92BAB" w:rsidP="00BE0898" w14:paraId="164E426B" w14:textId="77777777">
      <w:pPr>
        <w:pStyle w:val="ParaNum"/>
        <w:numPr>
          <w:ilvl w:val="0"/>
          <w:numId w:val="0"/>
        </w:numPr>
        <w:spacing w:after="0"/>
      </w:pPr>
      <w:r w:rsidRPr="00B92BAB">
        <w:t xml:space="preserve">Nathan </w:t>
      </w:r>
      <w:r w:rsidRPr="00B92BAB">
        <w:t>Fernaays</w:t>
      </w:r>
    </w:p>
    <w:p w:rsidR="00BE0898" w:rsidRPr="00B92BAB" w:rsidP="00BE0898" w14:paraId="5356C721" w14:textId="77777777">
      <w:pPr>
        <w:pStyle w:val="ParaNum"/>
        <w:numPr>
          <w:ilvl w:val="0"/>
          <w:numId w:val="0"/>
        </w:numPr>
        <w:spacing w:after="0"/>
      </w:pPr>
      <w:r w:rsidRPr="00B92BAB">
        <w:t>Nicholas Frederick</w:t>
      </w:r>
    </w:p>
    <w:p w:rsidR="00BE0898" w:rsidRPr="00B92BAB" w:rsidP="00BE0898" w14:paraId="43222909" w14:textId="77777777">
      <w:pPr>
        <w:pStyle w:val="ParaNum"/>
        <w:numPr>
          <w:ilvl w:val="0"/>
          <w:numId w:val="0"/>
        </w:numPr>
        <w:spacing w:after="0"/>
      </w:pPr>
      <w:r w:rsidRPr="00B92BAB">
        <w:t>Nita Sanders</w:t>
      </w:r>
    </w:p>
    <w:p w:rsidR="00BE0898" w:rsidRPr="00B92BAB" w:rsidP="00BE0898" w14:paraId="108D1544" w14:textId="77777777">
      <w:pPr>
        <w:pStyle w:val="ParaNum"/>
        <w:numPr>
          <w:ilvl w:val="0"/>
          <w:numId w:val="0"/>
        </w:numPr>
        <w:spacing w:after="0"/>
      </w:pPr>
      <w:r w:rsidRPr="00B92BAB">
        <w:t>Noah Ratner</w:t>
      </w:r>
    </w:p>
    <w:p w:rsidR="00BE0898" w:rsidRPr="00B92BAB" w:rsidP="00BE0898" w14:paraId="0F7580C3" w14:textId="77777777">
      <w:pPr>
        <w:pStyle w:val="ParaNum"/>
        <w:numPr>
          <w:ilvl w:val="0"/>
          <w:numId w:val="0"/>
        </w:numPr>
        <w:spacing w:after="0"/>
      </w:pPr>
      <w:r w:rsidRPr="00B92BAB">
        <w:t>Nokia</w:t>
      </w:r>
    </w:p>
    <w:p w:rsidR="00BE0898" w:rsidRPr="00B92BAB" w:rsidP="00BE0898" w14:paraId="29D96F04" w14:textId="77777777">
      <w:pPr>
        <w:pStyle w:val="ParaNum"/>
        <w:numPr>
          <w:ilvl w:val="0"/>
          <w:numId w:val="0"/>
        </w:numPr>
        <w:spacing w:after="0"/>
      </w:pPr>
      <w:r w:rsidRPr="00B92BAB">
        <w:t>Olester</w:t>
      </w:r>
      <w:r w:rsidRPr="00B92BAB">
        <w:t xml:space="preserve"> G</w:t>
      </w:r>
      <w:r>
        <w:t>.</w:t>
      </w:r>
      <w:r w:rsidRPr="00B92BAB">
        <w:t xml:space="preserve"> Santos</w:t>
      </w:r>
    </w:p>
    <w:p w:rsidR="00BE0898" w:rsidRPr="00B92BAB" w:rsidP="00BE0898" w14:paraId="1584AC72" w14:textId="77777777">
      <w:pPr>
        <w:pStyle w:val="ParaNum"/>
        <w:numPr>
          <w:ilvl w:val="0"/>
          <w:numId w:val="0"/>
        </w:numPr>
        <w:spacing w:after="0"/>
      </w:pPr>
      <w:r w:rsidRPr="00B92BAB">
        <w:t>Oliver I</w:t>
      </w:r>
      <w:r>
        <w:t>dec</w:t>
      </w:r>
    </w:p>
    <w:p w:rsidR="00BE0898" w:rsidRPr="00B92BAB" w:rsidP="00BE0898" w14:paraId="1DD8498A" w14:textId="77777777">
      <w:pPr>
        <w:pStyle w:val="ParaNum"/>
        <w:numPr>
          <w:ilvl w:val="0"/>
          <w:numId w:val="0"/>
        </w:numPr>
        <w:spacing w:after="0"/>
      </w:pPr>
      <w:r w:rsidRPr="00B92BAB">
        <w:t>Open Research Institute, Incorporated</w:t>
      </w:r>
    </w:p>
    <w:p w:rsidR="00BE0898" w:rsidRPr="00B92BAB" w:rsidP="00BE0898" w14:paraId="0D89E87C" w14:textId="77777777">
      <w:pPr>
        <w:pStyle w:val="ParaNum"/>
        <w:numPr>
          <w:ilvl w:val="0"/>
          <w:numId w:val="0"/>
        </w:numPr>
        <w:spacing w:after="0"/>
      </w:pPr>
      <w:r w:rsidRPr="00B92BAB">
        <w:t>Orion Thrower</w:t>
      </w:r>
    </w:p>
    <w:p w:rsidR="00BE0898" w:rsidRPr="00B92BAB" w:rsidP="00BE0898" w14:paraId="7EA89D1B" w14:textId="77777777">
      <w:pPr>
        <w:pStyle w:val="ParaNum"/>
        <w:numPr>
          <w:ilvl w:val="0"/>
          <w:numId w:val="0"/>
        </w:numPr>
        <w:spacing w:after="0"/>
      </w:pPr>
      <w:r w:rsidRPr="00B92BAB">
        <w:t>Orville Beach</w:t>
      </w:r>
    </w:p>
    <w:p w:rsidR="00BE0898" w:rsidRPr="00B92BAB" w:rsidP="00BE0898" w14:paraId="25A020A0" w14:textId="77777777">
      <w:pPr>
        <w:pStyle w:val="ParaNum"/>
        <w:numPr>
          <w:ilvl w:val="0"/>
          <w:numId w:val="0"/>
        </w:numPr>
        <w:spacing w:after="0"/>
      </w:pPr>
      <w:r w:rsidRPr="00B92BAB">
        <w:t>Patrick D</w:t>
      </w:r>
      <w:r>
        <w:t>.</w:t>
      </w:r>
      <w:r w:rsidRPr="00B92BAB">
        <w:t xml:space="preserve"> Bouldin</w:t>
      </w:r>
    </w:p>
    <w:p w:rsidR="00BE0898" w:rsidRPr="00B92BAB" w:rsidP="00BE0898" w14:paraId="0B1071DF" w14:textId="77777777">
      <w:pPr>
        <w:pStyle w:val="ParaNum"/>
        <w:numPr>
          <w:ilvl w:val="0"/>
          <w:numId w:val="0"/>
        </w:numPr>
        <w:spacing w:after="0"/>
      </w:pPr>
      <w:r w:rsidRPr="00B92BAB">
        <w:t>Patrick Newburn</w:t>
      </w:r>
    </w:p>
    <w:p w:rsidR="00BE0898" w:rsidRPr="00B92BAB" w:rsidP="00BE0898" w14:paraId="10ED2007" w14:textId="77777777">
      <w:pPr>
        <w:pStyle w:val="ParaNum"/>
        <w:numPr>
          <w:ilvl w:val="0"/>
          <w:numId w:val="0"/>
        </w:numPr>
        <w:spacing w:after="0"/>
      </w:pPr>
      <w:r w:rsidRPr="00B92BAB">
        <w:t xml:space="preserve">Paul James </w:t>
      </w:r>
      <w:r w:rsidRPr="00B92BAB">
        <w:t>Gerads</w:t>
      </w:r>
    </w:p>
    <w:p w:rsidR="00BE0898" w:rsidRPr="00B92BAB" w:rsidP="00BE0898" w14:paraId="73F25FDE" w14:textId="77777777">
      <w:pPr>
        <w:pStyle w:val="ParaNum"/>
        <w:numPr>
          <w:ilvl w:val="0"/>
          <w:numId w:val="0"/>
        </w:numPr>
        <w:spacing w:after="0"/>
      </w:pPr>
      <w:r w:rsidRPr="00B92BAB">
        <w:t>Paul G. Tuttle</w:t>
      </w:r>
    </w:p>
    <w:p w:rsidR="00BE0898" w:rsidRPr="00B92BAB" w:rsidP="00BE0898" w14:paraId="3454B1BF" w14:textId="77777777">
      <w:pPr>
        <w:pStyle w:val="ParaNum"/>
        <w:numPr>
          <w:ilvl w:val="0"/>
          <w:numId w:val="0"/>
        </w:numPr>
        <w:spacing w:after="0"/>
      </w:pPr>
      <w:r w:rsidRPr="00B92BAB">
        <w:t>Paul J. Toth</w:t>
      </w:r>
    </w:p>
    <w:p w:rsidR="00BE0898" w:rsidRPr="00B92BAB" w:rsidP="00BE0898" w14:paraId="3033CE05" w14:textId="77777777">
      <w:pPr>
        <w:pStyle w:val="ParaNum"/>
        <w:numPr>
          <w:ilvl w:val="0"/>
          <w:numId w:val="0"/>
        </w:numPr>
        <w:spacing w:after="0"/>
      </w:pPr>
      <w:r w:rsidRPr="00B92BAB">
        <w:t xml:space="preserve">Paul </w:t>
      </w:r>
      <w:r>
        <w:t>C</w:t>
      </w:r>
      <w:r w:rsidRPr="00B92BAB">
        <w:t>. Wade</w:t>
      </w:r>
    </w:p>
    <w:p w:rsidR="00BE0898" w:rsidRPr="00B92BAB" w:rsidP="00BE0898" w14:paraId="4E73634B" w14:textId="77777777">
      <w:pPr>
        <w:pStyle w:val="ParaNum"/>
        <w:numPr>
          <w:ilvl w:val="0"/>
          <w:numId w:val="0"/>
        </w:numPr>
        <w:spacing w:after="0"/>
      </w:pPr>
      <w:r w:rsidRPr="00B92BAB">
        <w:t>Peter R. Bergstrom</w:t>
      </w:r>
    </w:p>
    <w:p w:rsidR="00BE0898" w:rsidRPr="00B92BAB" w:rsidP="00BE0898" w14:paraId="3BB5070B" w14:textId="77777777">
      <w:pPr>
        <w:pStyle w:val="ParaNum"/>
        <w:numPr>
          <w:ilvl w:val="0"/>
          <w:numId w:val="0"/>
        </w:numPr>
        <w:spacing w:after="0"/>
      </w:pPr>
      <w:r w:rsidRPr="00B92BAB">
        <w:t>Peter Kobak</w:t>
      </w:r>
    </w:p>
    <w:p w:rsidR="00BE0898" w:rsidRPr="00B92BAB" w:rsidP="00BE0898" w14:paraId="2ADBFFD3" w14:textId="77777777">
      <w:pPr>
        <w:pStyle w:val="ParaNum"/>
        <w:numPr>
          <w:ilvl w:val="0"/>
          <w:numId w:val="0"/>
        </w:numPr>
        <w:spacing w:after="0"/>
      </w:pPr>
      <w:r w:rsidRPr="00B92BAB">
        <w:t xml:space="preserve">Peter A. </w:t>
      </w:r>
      <w:r w:rsidRPr="00B92BAB">
        <w:t>Laudenslager</w:t>
      </w:r>
    </w:p>
    <w:p w:rsidR="00BE0898" w:rsidRPr="00B92BAB" w:rsidP="00BE0898" w14:paraId="54F1F86D" w14:textId="77777777">
      <w:pPr>
        <w:pStyle w:val="ParaNum"/>
        <w:numPr>
          <w:ilvl w:val="0"/>
          <w:numId w:val="0"/>
        </w:numPr>
        <w:spacing w:after="0"/>
      </w:pPr>
      <w:r w:rsidRPr="00B92BAB">
        <w:t>Philip Williams</w:t>
      </w:r>
    </w:p>
    <w:p w:rsidR="00BE0898" w:rsidRPr="00B92BAB" w:rsidP="00BE0898" w14:paraId="61D43EF8" w14:textId="77777777">
      <w:pPr>
        <w:pStyle w:val="ParaNum"/>
        <w:numPr>
          <w:ilvl w:val="0"/>
          <w:numId w:val="0"/>
        </w:numPr>
        <w:spacing w:after="0"/>
      </w:pPr>
      <w:r w:rsidRPr="00B92BAB">
        <w:t>Piper Networks, Inc.</w:t>
      </w:r>
    </w:p>
    <w:p w:rsidR="00BE0898" w:rsidRPr="00B92BAB" w:rsidP="00BE0898" w14:paraId="268093FA" w14:textId="77777777">
      <w:pPr>
        <w:pStyle w:val="ParaNum"/>
        <w:numPr>
          <w:ilvl w:val="0"/>
          <w:numId w:val="0"/>
        </w:numPr>
        <w:spacing w:after="0"/>
      </w:pPr>
      <w:r w:rsidRPr="00B92BAB">
        <w:t>Radio Amateur Satellite Corporation</w:t>
      </w:r>
    </w:p>
    <w:p w:rsidR="00BE0898" w:rsidRPr="00B92BAB" w:rsidP="00BE0898" w14:paraId="2DB9962B" w14:textId="77777777">
      <w:pPr>
        <w:pStyle w:val="ParaNum"/>
        <w:numPr>
          <w:ilvl w:val="0"/>
          <w:numId w:val="0"/>
        </w:numPr>
        <w:spacing w:after="0"/>
      </w:pPr>
      <w:r w:rsidRPr="00B92BAB">
        <w:t>Ray David Congdon</w:t>
      </w:r>
    </w:p>
    <w:p w:rsidR="00BE0898" w:rsidRPr="00B92BAB" w:rsidP="00BE0898" w14:paraId="43C2B9E0" w14:textId="77777777">
      <w:pPr>
        <w:pStyle w:val="ParaNum"/>
        <w:numPr>
          <w:ilvl w:val="0"/>
          <w:numId w:val="0"/>
        </w:numPr>
        <w:spacing w:after="0"/>
      </w:pPr>
      <w:r w:rsidRPr="00B92BAB">
        <w:t xml:space="preserve">Ray </w:t>
      </w:r>
      <w:r w:rsidRPr="00B92BAB">
        <w:t>Dzek</w:t>
      </w:r>
    </w:p>
    <w:p w:rsidR="00BE0898" w:rsidRPr="00B92BAB" w:rsidP="00BE0898" w14:paraId="2061A071" w14:textId="77777777">
      <w:pPr>
        <w:pStyle w:val="ParaNum"/>
        <w:numPr>
          <w:ilvl w:val="0"/>
          <w:numId w:val="0"/>
        </w:numPr>
        <w:spacing w:after="0"/>
      </w:pPr>
      <w:r w:rsidRPr="00B92BAB">
        <w:t xml:space="preserve">Ray </w:t>
      </w:r>
      <w:r w:rsidRPr="00B92BAB">
        <w:t>Luedecke</w:t>
      </w:r>
    </w:p>
    <w:p w:rsidR="00BE0898" w:rsidRPr="00B92BAB" w:rsidP="00BE0898" w14:paraId="5C54CF43" w14:textId="77777777">
      <w:pPr>
        <w:pStyle w:val="ParaNum"/>
        <w:numPr>
          <w:ilvl w:val="0"/>
          <w:numId w:val="0"/>
        </w:numPr>
        <w:spacing w:after="0"/>
      </w:pPr>
      <w:r w:rsidRPr="00B92BAB">
        <w:t>Reid Crowe</w:t>
      </w:r>
    </w:p>
    <w:p w:rsidR="00BE0898" w:rsidRPr="00B92BAB" w:rsidP="00BE0898" w14:paraId="3CA030BB" w14:textId="77777777">
      <w:pPr>
        <w:pStyle w:val="ParaNum"/>
        <w:numPr>
          <w:ilvl w:val="0"/>
          <w:numId w:val="0"/>
        </w:numPr>
        <w:spacing w:after="0"/>
      </w:pPr>
      <w:r w:rsidRPr="00B92BAB">
        <w:t>Rich Little</w:t>
      </w:r>
    </w:p>
    <w:p w:rsidR="00BE0898" w:rsidRPr="00B92BAB" w:rsidP="00BE0898" w14:paraId="687A4548" w14:textId="77777777">
      <w:pPr>
        <w:pStyle w:val="ParaNum"/>
        <w:numPr>
          <w:ilvl w:val="0"/>
          <w:numId w:val="0"/>
        </w:numPr>
        <w:spacing w:after="0"/>
      </w:pPr>
      <w:r w:rsidRPr="00B92BAB">
        <w:t xml:space="preserve">Richard A. </w:t>
      </w:r>
      <w:r w:rsidRPr="00B92BAB">
        <w:t>Rossback</w:t>
      </w:r>
    </w:p>
    <w:p w:rsidR="00BE0898" w:rsidRPr="00B92BAB" w:rsidP="00BE0898" w14:paraId="35C0C2B5" w14:textId="77777777">
      <w:pPr>
        <w:pStyle w:val="ParaNum"/>
        <w:numPr>
          <w:ilvl w:val="0"/>
          <w:numId w:val="0"/>
        </w:numPr>
        <w:spacing w:after="0"/>
      </w:pPr>
      <w:r w:rsidRPr="00B92BAB">
        <w:t>Richard Bateman</w:t>
      </w:r>
    </w:p>
    <w:p w:rsidR="00BE0898" w:rsidRPr="00B92BAB" w:rsidP="00BE0898" w14:paraId="3EFA74A4" w14:textId="77777777">
      <w:pPr>
        <w:pStyle w:val="ParaNum"/>
        <w:numPr>
          <w:ilvl w:val="0"/>
          <w:numId w:val="0"/>
        </w:numPr>
        <w:spacing w:after="0"/>
      </w:pPr>
      <w:r w:rsidRPr="00B92BAB">
        <w:t>Richard T</w:t>
      </w:r>
      <w:r>
        <w:t>.</w:t>
      </w:r>
      <w:r w:rsidRPr="00B92BAB">
        <w:t xml:space="preserve"> Casey</w:t>
      </w:r>
    </w:p>
    <w:p w:rsidR="00BE0898" w:rsidRPr="00B92BAB" w:rsidP="00BE0898" w14:paraId="29599E15" w14:textId="77777777">
      <w:pPr>
        <w:pStyle w:val="ParaNum"/>
        <w:numPr>
          <w:ilvl w:val="0"/>
          <w:numId w:val="0"/>
        </w:numPr>
        <w:spacing w:after="0"/>
      </w:pPr>
      <w:r w:rsidRPr="00B92BAB">
        <w:t xml:space="preserve">Richard J. </w:t>
      </w:r>
      <w:r w:rsidRPr="00B92BAB">
        <w:t>Cassato</w:t>
      </w:r>
    </w:p>
    <w:p w:rsidR="00BE0898" w:rsidRPr="00B92BAB" w:rsidP="00BE0898" w14:paraId="6E1251AF" w14:textId="77777777">
      <w:pPr>
        <w:pStyle w:val="ParaNum"/>
        <w:numPr>
          <w:ilvl w:val="0"/>
          <w:numId w:val="0"/>
        </w:numPr>
        <w:spacing w:after="0"/>
      </w:pPr>
      <w:r w:rsidRPr="00B92BAB">
        <w:t>Richard E. Connor Jr.</w:t>
      </w:r>
    </w:p>
    <w:p w:rsidR="00BE0898" w:rsidRPr="00B92BAB" w:rsidP="00BE0898" w14:paraId="4FD4A068" w14:textId="77777777">
      <w:pPr>
        <w:pStyle w:val="ParaNum"/>
        <w:numPr>
          <w:ilvl w:val="0"/>
          <w:numId w:val="0"/>
        </w:numPr>
        <w:spacing w:after="0"/>
      </w:pPr>
      <w:r w:rsidRPr="00B92BAB">
        <w:t>Richard F. Daugherty II</w:t>
      </w:r>
    </w:p>
    <w:p w:rsidR="00BE0898" w:rsidRPr="00B92BAB" w:rsidP="00BE0898" w14:paraId="2B1A9D1C" w14:textId="77777777">
      <w:pPr>
        <w:pStyle w:val="ParaNum"/>
        <w:numPr>
          <w:ilvl w:val="0"/>
          <w:numId w:val="0"/>
        </w:numPr>
        <w:spacing w:after="0"/>
      </w:pPr>
      <w:r w:rsidRPr="00B92BAB">
        <w:t xml:space="preserve">Richard </w:t>
      </w:r>
      <w:r w:rsidRPr="00B92BAB">
        <w:t>Ebbesen</w:t>
      </w:r>
    </w:p>
    <w:p w:rsidR="00BE0898" w:rsidRPr="00B92BAB" w:rsidP="00BE0898" w14:paraId="370A0128" w14:textId="77777777">
      <w:pPr>
        <w:pStyle w:val="ParaNum"/>
        <w:numPr>
          <w:ilvl w:val="0"/>
          <w:numId w:val="0"/>
        </w:numPr>
        <w:spacing w:after="0"/>
      </w:pPr>
      <w:r w:rsidRPr="00B92BAB">
        <w:t>Richard L. Frey</w:t>
      </w:r>
    </w:p>
    <w:p w:rsidR="00BE0898" w:rsidRPr="00B92BAB" w:rsidP="00BE0898" w14:paraId="15DB2809" w14:textId="77777777">
      <w:pPr>
        <w:pStyle w:val="ParaNum"/>
        <w:numPr>
          <w:ilvl w:val="0"/>
          <w:numId w:val="0"/>
        </w:numPr>
        <w:spacing w:after="0"/>
      </w:pPr>
      <w:r w:rsidRPr="00B92BAB">
        <w:t>Richard Maier</w:t>
      </w:r>
    </w:p>
    <w:p w:rsidR="00BE0898" w:rsidRPr="00B92BAB" w:rsidP="00BE0898" w14:paraId="139BA635" w14:textId="77777777">
      <w:pPr>
        <w:pStyle w:val="ParaNum"/>
        <w:numPr>
          <w:ilvl w:val="0"/>
          <w:numId w:val="0"/>
        </w:numPr>
        <w:spacing w:after="0"/>
      </w:pPr>
      <w:r w:rsidRPr="00B92BAB">
        <w:t>Robert Andrews</w:t>
      </w:r>
    </w:p>
    <w:p w:rsidR="00BE0898" w:rsidRPr="00B92BAB" w:rsidP="00BE0898" w14:paraId="5543F6ED" w14:textId="77777777">
      <w:pPr>
        <w:pStyle w:val="ParaNum"/>
        <w:numPr>
          <w:ilvl w:val="0"/>
          <w:numId w:val="0"/>
        </w:numPr>
        <w:spacing w:after="0"/>
      </w:pPr>
      <w:r w:rsidRPr="00B92BAB">
        <w:t>Robert Barkley</w:t>
      </w:r>
    </w:p>
    <w:p w:rsidR="00BE0898" w:rsidRPr="00B92BAB" w:rsidP="00BE0898" w14:paraId="2B64BA5D" w14:textId="77777777">
      <w:pPr>
        <w:pStyle w:val="ParaNum"/>
        <w:numPr>
          <w:ilvl w:val="0"/>
          <w:numId w:val="0"/>
        </w:numPr>
        <w:spacing w:after="0"/>
      </w:pPr>
      <w:r w:rsidRPr="00B92BAB">
        <w:t>Robert Bills</w:t>
      </w:r>
    </w:p>
    <w:p w:rsidR="00BE0898" w:rsidRPr="00B92BAB" w:rsidP="00BE0898" w14:paraId="524E5A93" w14:textId="77777777">
      <w:pPr>
        <w:pStyle w:val="ParaNum"/>
        <w:numPr>
          <w:ilvl w:val="0"/>
          <w:numId w:val="0"/>
        </w:numPr>
        <w:spacing w:after="0"/>
      </w:pPr>
      <w:r w:rsidRPr="00B92BAB">
        <w:t>Robert Bowes</w:t>
      </w:r>
    </w:p>
    <w:p w:rsidR="00BE0898" w:rsidRPr="00B92BAB" w:rsidP="00BE0898" w14:paraId="22F59C9C" w14:textId="77777777">
      <w:pPr>
        <w:pStyle w:val="ParaNum"/>
        <w:numPr>
          <w:ilvl w:val="0"/>
          <w:numId w:val="0"/>
        </w:numPr>
        <w:spacing w:after="0"/>
      </w:pPr>
      <w:r w:rsidRPr="00B92BAB">
        <w:t>Robert C</w:t>
      </w:r>
      <w:r>
        <w:t>.</w:t>
      </w:r>
      <w:r w:rsidRPr="00B92BAB">
        <w:t xml:space="preserve"> Lovejoy</w:t>
      </w:r>
    </w:p>
    <w:p w:rsidR="00BE0898" w:rsidRPr="00B92BAB" w:rsidP="00BE0898" w14:paraId="4385D308" w14:textId="77777777">
      <w:pPr>
        <w:pStyle w:val="ParaNum"/>
        <w:numPr>
          <w:ilvl w:val="0"/>
          <w:numId w:val="0"/>
        </w:numPr>
        <w:spacing w:after="0"/>
      </w:pPr>
      <w:r w:rsidRPr="00B92BAB">
        <w:t>Robert Evans</w:t>
      </w:r>
    </w:p>
    <w:p w:rsidR="00BE0898" w:rsidRPr="00B92BAB" w:rsidP="00BE0898" w14:paraId="7FFDA2E2" w14:textId="77777777">
      <w:pPr>
        <w:pStyle w:val="ParaNum"/>
        <w:numPr>
          <w:ilvl w:val="0"/>
          <w:numId w:val="0"/>
        </w:numPr>
        <w:spacing w:after="0"/>
      </w:pPr>
      <w:r w:rsidRPr="00B92BAB">
        <w:t xml:space="preserve">Robert </w:t>
      </w:r>
      <w:r w:rsidRPr="00B92BAB">
        <w:t>Freeburn</w:t>
      </w:r>
    </w:p>
    <w:p w:rsidR="00BE0898" w:rsidRPr="00B92BAB" w:rsidP="00BE0898" w14:paraId="405EB528" w14:textId="77777777">
      <w:pPr>
        <w:pStyle w:val="ParaNum"/>
        <w:numPr>
          <w:ilvl w:val="0"/>
          <w:numId w:val="0"/>
        </w:numPr>
        <w:spacing w:after="0"/>
      </w:pPr>
      <w:r w:rsidRPr="00B92BAB">
        <w:t>Robert L</w:t>
      </w:r>
      <w:r>
        <w:t>.</w:t>
      </w:r>
      <w:r w:rsidRPr="00B92BAB">
        <w:t xml:space="preserve"> </w:t>
      </w:r>
      <w:r w:rsidRPr="00B92BAB">
        <w:t>Maller</w:t>
      </w:r>
    </w:p>
    <w:p w:rsidR="00BE0898" w:rsidRPr="00B92BAB" w:rsidP="00BE0898" w14:paraId="0C589F85" w14:textId="77777777">
      <w:pPr>
        <w:pStyle w:val="ParaNum"/>
        <w:numPr>
          <w:ilvl w:val="0"/>
          <w:numId w:val="0"/>
        </w:numPr>
        <w:spacing w:after="0"/>
      </w:pPr>
      <w:r w:rsidRPr="00B92BAB">
        <w:t>Robert Meade</w:t>
      </w:r>
    </w:p>
    <w:p w:rsidR="00BE0898" w:rsidRPr="00B92BAB" w:rsidP="00BE0898" w14:paraId="3EEC5894" w14:textId="77777777">
      <w:pPr>
        <w:pStyle w:val="ParaNum"/>
        <w:numPr>
          <w:ilvl w:val="0"/>
          <w:numId w:val="0"/>
        </w:numPr>
        <w:spacing w:after="0"/>
      </w:pPr>
      <w:r w:rsidRPr="00B92BAB">
        <w:t>Robert Moore</w:t>
      </w:r>
    </w:p>
    <w:p w:rsidR="00BE0898" w:rsidRPr="00B92BAB" w:rsidP="00BE0898" w14:paraId="0C0F0680" w14:textId="77777777">
      <w:pPr>
        <w:pStyle w:val="ParaNum"/>
        <w:numPr>
          <w:ilvl w:val="0"/>
          <w:numId w:val="0"/>
        </w:numPr>
        <w:spacing w:after="0"/>
      </w:pPr>
      <w:r w:rsidRPr="00B92BAB">
        <w:t xml:space="preserve">Robert W. </w:t>
      </w:r>
      <w:r w:rsidRPr="00B92BAB">
        <w:t>Pestolesi</w:t>
      </w:r>
    </w:p>
    <w:p w:rsidR="00BE0898" w:rsidRPr="00B92BAB" w:rsidP="00BE0898" w14:paraId="37792315" w14:textId="77777777">
      <w:pPr>
        <w:pStyle w:val="ParaNum"/>
        <w:numPr>
          <w:ilvl w:val="0"/>
          <w:numId w:val="0"/>
        </w:numPr>
        <w:spacing w:after="0"/>
      </w:pPr>
      <w:r w:rsidRPr="00B92BAB">
        <w:t>Robert S. Shank</w:t>
      </w:r>
    </w:p>
    <w:p w:rsidR="00BE0898" w:rsidRPr="00B92BAB" w:rsidP="00BE0898" w14:paraId="3D43BA84" w14:textId="77777777">
      <w:pPr>
        <w:pStyle w:val="ParaNum"/>
        <w:numPr>
          <w:ilvl w:val="0"/>
          <w:numId w:val="0"/>
        </w:numPr>
        <w:spacing w:after="0"/>
      </w:pPr>
      <w:r w:rsidRPr="00B92BAB">
        <w:t>Robert Simmons</w:t>
      </w:r>
    </w:p>
    <w:p w:rsidR="00BE0898" w:rsidP="00BE0898" w14:paraId="6A572448" w14:textId="77777777">
      <w:pPr>
        <w:pStyle w:val="ParaNum"/>
        <w:numPr>
          <w:ilvl w:val="0"/>
          <w:numId w:val="0"/>
        </w:numPr>
        <w:spacing w:after="0"/>
      </w:pPr>
      <w:r w:rsidRPr="00B92BAB">
        <w:t>Rochester VHF Group</w:t>
      </w:r>
    </w:p>
    <w:p w:rsidR="00BE0898" w:rsidP="00BE0898" w14:paraId="2C17BF31" w14:textId="77777777">
      <w:pPr>
        <w:pStyle w:val="ParaNum"/>
        <w:numPr>
          <w:ilvl w:val="0"/>
          <w:numId w:val="0"/>
        </w:numPr>
        <w:spacing w:after="0"/>
      </w:pPr>
      <w:r w:rsidRPr="00B92BAB">
        <w:t>Rocky Mountain Ham Radio, Inc.</w:t>
      </w:r>
    </w:p>
    <w:p w:rsidR="00BE0898" w:rsidRPr="00B92BAB" w:rsidP="00BE0898" w14:paraId="260E76E5" w14:textId="77777777">
      <w:pPr>
        <w:pStyle w:val="ParaNum"/>
        <w:numPr>
          <w:ilvl w:val="0"/>
          <w:numId w:val="0"/>
        </w:numPr>
        <w:spacing w:after="0"/>
      </w:pPr>
      <w:r w:rsidRPr="00B92BAB">
        <w:t>Roger A Hamilton</w:t>
      </w:r>
    </w:p>
    <w:p w:rsidR="00BE0898" w:rsidRPr="00B92BAB" w:rsidP="00BE0898" w14:paraId="13F3FC98" w14:textId="77777777">
      <w:pPr>
        <w:pStyle w:val="ParaNum"/>
        <w:numPr>
          <w:ilvl w:val="0"/>
          <w:numId w:val="0"/>
        </w:numPr>
        <w:spacing w:after="0"/>
      </w:pPr>
      <w:r w:rsidRPr="00B92BAB">
        <w:t>Ronald G</w:t>
      </w:r>
      <w:r>
        <w:t>.</w:t>
      </w:r>
      <w:r w:rsidRPr="00B92BAB">
        <w:t xml:space="preserve"> Miller</w:t>
      </w:r>
    </w:p>
    <w:p w:rsidR="00BE0898" w:rsidRPr="00B92BAB" w:rsidP="00BE0898" w14:paraId="122E1F0D" w14:textId="77777777">
      <w:pPr>
        <w:pStyle w:val="ParaNum"/>
        <w:numPr>
          <w:ilvl w:val="0"/>
          <w:numId w:val="0"/>
        </w:numPr>
        <w:spacing w:after="0"/>
      </w:pPr>
      <w:r w:rsidRPr="00B92BAB">
        <w:t xml:space="preserve">Ronald </w:t>
      </w:r>
      <w:r w:rsidRPr="00B92BAB">
        <w:t>Jahr</w:t>
      </w:r>
    </w:p>
    <w:p w:rsidR="00BE0898" w:rsidRPr="00B92BAB" w:rsidP="00BE0898" w14:paraId="0E69E24F" w14:textId="77777777">
      <w:pPr>
        <w:pStyle w:val="ParaNum"/>
        <w:numPr>
          <w:ilvl w:val="0"/>
          <w:numId w:val="0"/>
        </w:numPr>
        <w:spacing w:after="0"/>
      </w:pPr>
      <w:r w:rsidRPr="00B92BAB">
        <w:t>Ronald Jones</w:t>
      </w:r>
    </w:p>
    <w:p w:rsidR="00BE0898" w:rsidRPr="00B92BAB" w:rsidP="00BE0898" w14:paraId="0F1BA71A" w14:textId="77777777">
      <w:pPr>
        <w:pStyle w:val="ParaNum"/>
        <w:numPr>
          <w:ilvl w:val="0"/>
          <w:numId w:val="0"/>
        </w:numPr>
        <w:spacing w:after="0"/>
      </w:pPr>
      <w:r w:rsidRPr="00B92BAB">
        <w:t>Ronald Lundeen</w:t>
      </w:r>
    </w:p>
    <w:p w:rsidR="00BE0898" w:rsidRPr="00B92BAB" w:rsidP="00BE0898" w14:paraId="32E63EFA" w14:textId="77777777">
      <w:pPr>
        <w:pStyle w:val="ParaNum"/>
        <w:numPr>
          <w:ilvl w:val="0"/>
          <w:numId w:val="0"/>
        </w:numPr>
        <w:spacing w:after="0"/>
      </w:pPr>
      <w:r w:rsidRPr="00B92BAB">
        <w:t xml:space="preserve">Russell </w:t>
      </w:r>
      <w:r w:rsidRPr="00B92BAB">
        <w:t>Colomo</w:t>
      </w:r>
    </w:p>
    <w:p w:rsidR="00BE0898" w:rsidRPr="00B92BAB" w:rsidP="00BE0898" w14:paraId="460ACEF1" w14:textId="77777777">
      <w:pPr>
        <w:pStyle w:val="ParaNum"/>
        <w:numPr>
          <w:ilvl w:val="0"/>
          <w:numId w:val="0"/>
        </w:numPr>
        <w:spacing w:after="0"/>
      </w:pPr>
      <w:r w:rsidRPr="00B92BAB">
        <w:t xml:space="preserve">Ruth </w:t>
      </w:r>
      <w:r w:rsidRPr="00B92BAB">
        <w:t>Levenstone</w:t>
      </w:r>
    </w:p>
    <w:p w:rsidR="00BE0898" w:rsidRPr="00B92BAB" w:rsidP="00BE0898" w14:paraId="27B1D064" w14:textId="77777777">
      <w:pPr>
        <w:pStyle w:val="ParaNum"/>
        <w:numPr>
          <w:ilvl w:val="0"/>
          <w:numId w:val="0"/>
        </w:numPr>
        <w:spacing w:after="0"/>
      </w:pPr>
      <w:r w:rsidRPr="00B92BAB">
        <w:t>Ryan Garver</w:t>
      </w:r>
    </w:p>
    <w:p w:rsidR="00BE0898" w:rsidRPr="00B92BAB" w:rsidP="00BE0898" w14:paraId="6B9441D3" w14:textId="77777777">
      <w:pPr>
        <w:pStyle w:val="ParaNum"/>
        <w:numPr>
          <w:ilvl w:val="0"/>
          <w:numId w:val="0"/>
        </w:numPr>
        <w:spacing w:after="0"/>
      </w:pPr>
      <w:r w:rsidRPr="00B92BAB">
        <w:t xml:space="preserve">Ryan </w:t>
      </w:r>
      <w:r w:rsidRPr="00B92BAB">
        <w:t>Promack</w:t>
      </w:r>
    </w:p>
    <w:p w:rsidR="00BE0898" w:rsidRPr="00B92BAB" w:rsidP="00BE0898" w14:paraId="31AE3004" w14:textId="77777777">
      <w:pPr>
        <w:pStyle w:val="ParaNum"/>
        <w:numPr>
          <w:ilvl w:val="0"/>
          <w:numId w:val="0"/>
        </w:numPr>
        <w:spacing w:after="0"/>
      </w:pPr>
      <w:r w:rsidRPr="00B92BAB">
        <w:t>Ryan Wolfe</w:t>
      </w:r>
    </w:p>
    <w:p w:rsidR="00BE0898" w:rsidRPr="00B92BAB" w:rsidP="00BE0898" w14:paraId="0274E6BE" w14:textId="77777777">
      <w:pPr>
        <w:pStyle w:val="ParaNum"/>
        <w:numPr>
          <w:ilvl w:val="0"/>
          <w:numId w:val="0"/>
        </w:numPr>
        <w:spacing w:after="0"/>
      </w:pPr>
      <w:r w:rsidRPr="00B92BAB">
        <w:t>San Bernardino Microwave Society</w:t>
      </w:r>
    </w:p>
    <w:p w:rsidR="00BE0898" w:rsidRPr="00B92BAB" w:rsidP="00BE0898" w14:paraId="59C4BFF8" w14:textId="77777777">
      <w:pPr>
        <w:pStyle w:val="ParaNum"/>
        <w:numPr>
          <w:ilvl w:val="0"/>
          <w:numId w:val="0"/>
        </w:numPr>
        <w:spacing w:after="0"/>
      </w:pPr>
      <w:r w:rsidRPr="00B92BAB">
        <w:t>San Francisco Auxiliary Communications Service</w:t>
      </w:r>
    </w:p>
    <w:p w:rsidR="00BE0898" w:rsidRPr="00B92BAB" w:rsidP="00BE0898" w14:paraId="6C0568BB" w14:textId="77777777">
      <w:pPr>
        <w:pStyle w:val="ParaNum"/>
        <w:numPr>
          <w:ilvl w:val="0"/>
          <w:numId w:val="0"/>
        </w:numPr>
        <w:spacing w:after="0"/>
      </w:pPr>
      <w:r w:rsidRPr="00B92BAB">
        <w:t>Scott Armstrong</w:t>
      </w:r>
    </w:p>
    <w:p w:rsidR="00BE0898" w:rsidRPr="00B92BAB" w:rsidP="00BE0898" w14:paraId="268FC466" w14:textId="77777777">
      <w:pPr>
        <w:pStyle w:val="ParaNum"/>
        <w:numPr>
          <w:ilvl w:val="0"/>
          <w:numId w:val="0"/>
        </w:numPr>
        <w:spacing w:after="0"/>
      </w:pPr>
      <w:r w:rsidRPr="00B92BAB">
        <w:t xml:space="preserve">Scott </w:t>
      </w:r>
      <w:r w:rsidRPr="00B92BAB">
        <w:t>Gillins</w:t>
      </w:r>
    </w:p>
    <w:p w:rsidR="00BE0898" w:rsidRPr="00B92BAB" w:rsidP="00BE0898" w14:paraId="746E3745" w14:textId="77777777">
      <w:pPr>
        <w:pStyle w:val="ParaNum"/>
        <w:numPr>
          <w:ilvl w:val="0"/>
          <w:numId w:val="0"/>
        </w:numPr>
        <w:spacing w:after="0"/>
      </w:pPr>
      <w:r w:rsidRPr="00B92BAB">
        <w:t>Scott Underwood</w:t>
      </w:r>
    </w:p>
    <w:p w:rsidR="00BE0898" w:rsidRPr="00B92BAB" w:rsidP="00BE0898" w14:paraId="434B5770" w14:textId="77777777">
      <w:pPr>
        <w:pStyle w:val="ParaNum"/>
        <w:numPr>
          <w:ilvl w:val="0"/>
          <w:numId w:val="0"/>
        </w:numPr>
        <w:spacing w:after="0"/>
      </w:pPr>
      <w:r w:rsidRPr="00B92BAB">
        <w:t>Seaver</w:t>
      </w:r>
      <w:r w:rsidRPr="00B92BAB">
        <w:t xml:space="preserve"> Klug</w:t>
      </w:r>
    </w:p>
    <w:p w:rsidR="00BE0898" w:rsidRPr="00B92BAB" w:rsidP="00BE0898" w14:paraId="3C6649D1" w14:textId="77777777">
      <w:pPr>
        <w:pStyle w:val="ParaNum"/>
        <w:numPr>
          <w:ilvl w:val="0"/>
          <w:numId w:val="0"/>
        </w:numPr>
        <w:spacing w:after="0"/>
      </w:pPr>
      <w:r w:rsidRPr="00B92BAB">
        <w:t>Shane Huston</w:t>
      </w:r>
    </w:p>
    <w:p w:rsidR="00BE0898" w:rsidRPr="00B92BAB" w:rsidP="00BE0898" w14:paraId="3B2AA082" w14:textId="77777777">
      <w:pPr>
        <w:pStyle w:val="ParaNum"/>
        <w:numPr>
          <w:ilvl w:val="0"/>
          <w:numId w:val="0"/>
        </w:numPr>
        <w:spacing w:after="0"/>
      </w:pPr>
      <w:r w:rsidRPr="00B92BAB">
        <w:t>Shelly Smith</w:t>
      </w:r>
    </w:p>
    <w:p w:rsidR="00BE0898" w:rsidRPr="00B92BAB" w:rsidP="00BE0898" w14:paraId="6D5C5CF0" w14:textId="77777777">
      <w:pPr>
        <w:pStyle w:val="ParaNum"/>
        <w:numPr>
          <w:ilvl w:val="0"/>
          <w:numId w:val="0"/>
        </w:numPr>
        <w:spacing w:after="0"/>
      </w:pPr>
      <w:r w:rsidRPr="00B92BAB">
        <w:t>Sherri Jackman</w:t>
      </w:r>
    </w:p>
    <w:p w:rsidR="00BE0898" w:rsidRPr="00B92BAB" w:rsidP="00BE0898" w14:paraId="0B66487E" w14:textId="77777777">
      <w:pPr>
        <w:pStyle w:val="ParaNum"/>
        <w:numPr>
          <w:ilvl w:val="0"/>
          <w:numId w:val="0"/>
        </w:numPr>
        <w:spacing w:after="0"/>
      </w:pPr>
      <w:r w:rsidRPr="00B92BAB">
        <w:t>Shireesh</w:t>
      </w:r>
      <w:r w:rsidRPr="00B92BAB">
        <w:t xml:space="preserve"> Verma</w:t>
      </w:r>
    </w:p>
    <w:p w:rsidR="00BE0898" w:rsidRPr="00B92BAB" w:rsidP="00BE0898" w14:paraId="6DF7D36D" w14:textId="77777777">
      <w:pPr>
        <w:pStyle w:val="ParaNum"/>
        <w:numPr>
          <w:ilvl w:val="0"/>
          <w:numId w:val="0"/>
        </w:numPr>
        <w:spacing w:after="0"/>
      </w:pPr>
      <w:r w:rsidRPr="00B92BAB">
        <w:t>Ski Country Amateur Radio Club, Inc.</w:t>
      </w:r>
    </w:p>
    <w:p w:rsidR="00BE0898" w:rsidRPr="00B92BAB" w:rsidP="00BE0898" w14:paraId="5776EBA4" w14:textId="77777777">
      <w:pPr>
        <w:pStyle w:val="ParaNum"/>
        <w:numPr>
          <w:ilvl w:val="0"/>
          <w:numId w:val="0"/>
        </w:numPr>
        <w:spacing w:after="0"/>
      </w:pPr>
      <w:r w:rsidRPr="00B92BAB">
        <w:t xml:space="preserve">Stanley </w:t>
      </w:r>
      <w:r w:rsidRPr="00B92BAB">
        <w:t>Tahara</w:t>
      </w:r>
    </w:p>
    <w:p w:rsidR="00BE0898" w:rsidRPr="00B92BAB" w:rsidP="00BE0898" w14:paraId="083AD3EA" w14:textId="77777777">
      <w:pPr>
        <w:pStyle w:val="ParaNum"/>
        <w:numPr>
          <w:ilvl w:val="0"/>
          <w:numId w:val="0"/>
        </w:numPr>
        <w:spacing w:after="0"/>
      </w:pPr>
      <w:r w:rsidRPr="00B92BAB">
        <w:t>Stephan F. Andre</w:t>
      </w:r>
    </w:p>
    <w:p w:rsidR="00BE0898" w:rsidRPr="00B92BAB" w:rsidP="00BE0898" w14:paraId="53E0699C" w14:textId="77777777">
      <w:pPr>
        <w:pStyle w:val="ParaNum"/>
        <w:numPr>
          <w:ilvl w:val="0"/>
          <w:numId w:val="0"/>
        </w:numPr>
        <w:spacing w:after="0"/>
      </w:pPr>
      <w:r w:rsidRPr="00B92BAB">
        <w:t>Stephen Lewis</w:t>
      </w:r>
    </w:p>
    <w:p w:rsidR="00BE0898" w:rsidRPr="00B92BAB" w:rsidP="00BE0898" w14:paraId="634068F3" w14:textId="77777777">
      <w:pPr>
        <w:pStyle w:val="ParaNum"/>
        <w:numPr>
          <w:ilvl w:val="0"/>
          <w:numId w:val="0"/>
        </w:numPr>
        <w:spacing w:after="0"/>
      </w:pPr>
      <w:r w:rsidRPr="00B92BAB">
        <w:t xml:space="preserve">Stephen E. </w:t>
      </w:r>
      <w:r w:rsidRPr="00B92BAB">
        <w:t>Skwarlo</w:t>
      </w:r>
    </w:p>
    <w:p w:rsidR="00BE0898" w:rsidRPr="00B92BAB" w:rsidP="00BE0898" w14:paraId="390725F8" w14:textId="77777777">
      <w:pPr>
        <w:pStyle w:val="ParaNum"/>
        <w:numPr>
          <w:ilvl w:val="0"/>
          <w:numId w:val="0"/>
        </w:numPr>
        <w:spacing w:after="0"/>
      </w:pPr>
      <w:r w:rsidRPr="00B92BAB">
        <w:t>Stephen Stewart</w:t>
      </w:r>
    </w:p>
    <w:p w:rsidR="00BE0898" w:rsidRPr="00B92BAB" w:rsidP="00BE0898" w14:paraId="62485FF3" w14:textId="77777777">
      <w:pPr>
        <w:pStyle w:val="ParaNum"/>
        <w:numPr>
          <w:ilvl w:val="0"/>
          <w:numId w:val="0"/>
        </w:numPr>
        <w:spacing w:after="0"/>
      </w:pPr>
      <w:r w:rsidRPr="00B92BAB">
        <w:t xml:space="preserve">Steve </w:t>
      </w:r>
      <w:r w:rsidRPr="00B92BAB">
        <w:t>Anness</w:t>
      </w:r>
    </w:p>
    <w:p w:rsidR="00BE0898" w:rsidRPr="00B92BAB" w:rsidP="00BE0898" w14:paraId="0D95EAB6" w14:textId="77777777">
      <w:pPr>
        <w:pStyle w:val="ParaNum"/>
        <w:numPr>
          <w:ilvl w:val="0"/>
          <w:numId w:val="0"/>
        </w:numPr>
        <w:spacing w:after="0"/>
      </w:pPr>
      <w:r w:rsidRPr="00B92BAB">
        <w:t xml:space="preserve">Steve </w:t>
      </w:r>
      <w:r w:rsidRPr="00B92BAB">
        <w:t>Luenze</w:t>
      </w:r>
      <w:r>
        <w:t xml:space="preserve"> </w:t>
      </w:r>
    </w:p>
    <w:p w:rsidR="00BE0898" w:rsidRPr="00B92BAB" w:rsidP="00BE0898" w14:paraId="4B59FE24" w14:textId="77777777">
      <w:pPr>
        <w:pStyle w:val="ParaNum"/>
        <w:numPr>
          <w:ilvl w:val="0"/>
          <w:numId w:val="0"/>
        </w:numPr>
        <w:spacing w:after="0"/>
      </w:pPr>
      <w:r w:rsidRPr="00B92BAB">
        <w:t>Steve J. Noll</w:t>
      </w:r>
    </w:p>
    <w:p w:rsidR="00BE0898" w:rsidRPr="00B92BAB" w:rsidP="00BE0898" w14:paraId="5677837E" w14:textId="77777777">
      <w:pPr>
        <w:pStyle w:val="ParaNum"/>
        <w:numPr>
          <w:ilvl w:val="0"/>
          <w:numId w:val="0"/>
        </w:numPr>
        <w:spacing w:after="0"/>
      </w:pPr>
      <w:r w:rsidRPr="00B92BAB">
        <w:t>Steven Cummings</w:t>
      </w:r>
    </w:p>
    <w:p w:rsidR="00BE0898" w:rsidRPr="00B92BAB" w:rsidP="00BE0898" w14:paraId="41FC5F80" w14:textId="77777777">
      <w:pPr>
        <w:pStyle w:val="ParaNum"/>
        <w:numPr>
          <w:ilvl w:val="0"/>
          <w:numId w:val="0"/>
        </w:numPr>
        <w:spacing w:after="0"/>
      </w:pPr>
      <w:r w:rsidRPr="00B92BAB">
        <w:t>Steven M</w:t>
      </w:r>
      <w:r>
        <w:t>.</w:t>
      </w:r>
      <w:r w:rsidRPr="00B92BAB">
        <w:t xml:space="preserve"> </w:t>
      </w:r>
      <w:r w:rsidRPr="00B92BAB">
        <w:t>Hoeger</w:t>
      </w:r>
    </w:p>
    <w:p w:rsidR="00BE0898" w:rsidRPr="00B92BAB" w:rsidP="00BE0898" w14:paraId="09E88C77" w14:textId="77777777">
      <w:pPr>
        <w:pStyle w:val="ParaNum"/>
        <w:numPr>
          <w:ilvl w:val="0"/>
          <w:numId w:val="0"/>
        </w:numPr>
        <w:spacing w:after="0"/>
      </w:pPr>
      <w:r w:rsidRPr="00B92BAB">
        <w:t>Steven Lee</w:t>
      </w:r>
    </w:p>
    <w:p w:rsidR="00BE0898" w:rsidRPr="00B92BAB" w:rsidP="00BE0898" w14:paraId="39617857" w14:textId="77777777">
      <w:pPr>
        <w:pStyle w:val="ParaNum"/>
        <w:numPr>
          <w:ilvl w:val="0"/>
          <w:numId w:val="0"/>
        </w:numPr>
        <w:spacing w:after="0"/>
      </w:pPr>
      <w:r w:rsidRPr="00B92BAB">
        <w:t>Steven Lott Smith</w:t>
      </w:r>
    </w:p>
    <w:p w:rsidR="00BE0898" w:rsidRPr="00B92BAB" w:rsidP="00BE0898" w14:paraId="6B52638A" w14:textId="77777777">
      <w:pPr>
        <w:pStyle w:val="ParaNum"/>
        <w:numPr>
          <w:ilvl w:val="0"/>
          <w:numId w:val="0"/>
        </w:numPr>
        <w:spacing w:after="0"/>
      </w:pPr>
      <w:r w:rsidRPr="00B92BAB">
        <w:t>Steven Wooten</w:t>
      </w:r>
    </w:p>
    <w:p w:rsidR="00BE0898" w:rsidRPr="00B92BAB" w:rsidP="00BE0898" w14:paraId="52C19F57" w14:textId="77777777">
      <w:pPr>
        <w:pStyle w:val="ParaNum"/>
        <w:numPr>
          <w:ilvl w:val="0"/>
          <w:numId w:val="0"/>
        </w:numPr>
        <w:spacing w:after="0"/>
      </w:pPr>
      <w:r w:rsidRPr="00B92BAB">
        <w:t>Stuart Sheldon</w:t>
      </w:r>
    </w:p>
    <w:p w:rsidR="00BE0898" w:rsidRPr="00B92BAB" w:rsidP="00BE0898" w14:paraId="690AB055" w14:textId="77777777">
      <w:pPr>
        <w:pStyle w:val="ParaNum"/>
        <w:numPr>
          <w:ilvl w:val="0"/>
          <w:numId w:val="0"/>
        </w:numPr>
        <w:spacing w:after="0"/>
      </w:pPr>
      <w:r w:rsidRPr="00B92BAB">
        <w:t>T-Mobile USA, Inc.</w:t>
      </w:r>
    </w:p>
    <w:p w:rsidR="00BE0898" w:rsidRPr="00B92BAB" w:rsidP="00BE0898" w14:paraId="5A1BA403" w14:textId="77777777">
      <w:pPr>
        <w:pStyle w:val="ParaNum"/>
        <w:numPr>
          <w:ilvl w:val="0"/>
          <w:numId w:val="0"/>
        </w:numPr>
        <w:spacing w:after="0"/>
      </w:pPr>
      <w:r w:rsidRPr="00B92BAB">
        <w:t xml:space="preserve">Terri B. </w:t>
      </w:r>
      <w:r w:rsidRPr="00B92BAB">
        <w:t>Skwarlo</w:t>
      </w:r>
    </w:p>
    <w:p w:rsidR="00BE0898" w:rsidRPr="00B92BAB" w:rsidP="00BE0898" w14:paraId="716FFFF2" w14:textId="77777777">
      <w:pPr>
        <w:pStyle w:val="ParaNum"/>
        <w:numPr>
          <w:ilvl w:val="0"/>
          <w:numId w:val="0"/>
        </w:numPr>
        <w:spacing w:after="0"/>
      </w:pPr>
      <w:r w:rsidRPr="00B92BAB">
        <w:t>The Richardson Wireless Klub</w:t>
      </w:r>
    </w:p>
    <w:p w:rsidR="00BE0898" w:rsidRPr="00B92BAB" w:rsidP="00BE0898" w14:paraId="70BAE697" w14:textId="77777777">
      <w:pPr>
        <w:pStyle w:val="ParaNum"/>
        <w:numPr>
          <w:ilvl w:val="0"/>
          <w:numId w:val="0"/>
        </w:numPr>
        <w:spacing w:after="0"/>
      </w:pPr>
      <w:r w:rsidRPr="00B92BAB">
        <w:t>Theodore James Sheffield</w:t>
      </w:r>
    </w:p>
    <w:p w:rsidR="00BE0898" w:rsidRPr="00B92BAB" w:rsidP="00BE0898" w14:paraId="4D2D1C7A" w14:textId="77777777">
      <w:pPr>
        <w:pStyle w:val="ParaNum"/>
        <w:numPr>
          <w:ilvl w:val="0"/>
          <w:numId w:val="0"/>
        </w:numPr>
        <w:spacing w:after="0"/>
      </w:pPr>
      <w:r w:rsidRPr="00B92BAB">
        <w:t>Thomas I. Breed</w:t>
      </w:r>
    </w:p>
    <w:p w:rsidR="00BE0898" w:rsidRPr="00B92BAB" w:rsidP="00BE0898" w14:paraId="56AA4445" w14:textId="77777777">
      <w:pPr>
        <w:pStyle w:val="ParaNum"/>
        <w:numPr>
          <w:ilvl w:val="0"/>
          <w:numId w:val="0"/>
        </w:numPr>
        <w:spacing w:after="0"/>
      </w:pPr>
      <w:r w:rsidRPr="00B92BAB">
        <w:t xml:space="preserve">Thomas Mack </w:t>
      </w:r>
      <w:r w:rsidRPr="00B92BAB">
        <w:t>Dugger</w:t>
      </w:r>
    </w:p>
    <w:p w:rsidR="00BE0898" w:rsidRPr="00B92BAB" w:rsidP="00BE0898" w14:paraId="5D09DDA3" w14:textId="77777777">
      <w:pPr>
        <w:pStyle w:val="ParaNum"/>
        <w:numPr>
          <w:ilvl w:val="0"/>
          <w:numId w:val="0"/>
        </w:numPr>
        <w:spacing w:after="0"/>
      </w:pPr>
      <w:r w:rsidRPr="00B92BAB">
        <w:t>Thomas C. Eagle</w:t>
      </w:r>
    </w:p>
    <w:p w:rsidR="00BE0898" w:rsidRPr="00B92BAB" w:rsidP="00BE0898" w14:paraId="5E88967F" w14:textId="77777777">
      <w:pPr>
        <w:pStyle w:val="ParaNum"/>
        <w:numPr>
          <w:ilvl w:val="0"/>
          <w:numId w:val="0"/>
        </w:numPr>
        <w:spacing w:after="0"/>
      </w:pPr>
      <w:r w:rsidRPr="00B92BAB">
        <w:t xml:space="preserve">Thomas </w:t>
      </w:r>
      <w:r w:rsidRPr="00B92BAB">
        <w:t>Kocourek</w:t>
      </w:r>
    </w:p>
    <w:p w:rsidR="00BE0898" w:rsidRPr="00B92BAB" w:rsidP="00BE0898" w14:paraId="39026FA3" w14:textId="77777777">
      <w:pPr>
        <w:pStyle w:val="ParaNum"/>
        <w:numPr>
          <w:ilvl w:val="0"/>
          <w:numId w:val="0"/>
        </w:numPr>
        <w:spacing w:after="0"/>
      </w:pPr>
      <w:r w:rsidRPr="00B92BAB">
        <w:t>Thomas H</w:t>
      </w:r>
      <w:r>
        <w:t>.</w:t>
      </w:r>
      <w:r w:rsidRPr="00B92BAB">
        <w:t xml:space="preserve"> </w:t>
      </w:r>
      <w:r w:rsidRPr="00B92BAB">
        <w:t>Weyhrauch</w:t>
      </w:r>
    </w:p>
    <w:p w:rsidR="00BE0898" w:rsidRPr="00B92BAB" w:rsidP="00BE0898" w14:paraId="2D819077" w14:textId="77777777">
      <w:pPr>
        <w:pStyle w:val="ParaNum"/>
        <w:numPr>
          <w:ilvl w:val="0"/>
          <w:numId w:val="0"/>
        </w:numPr>
        <w:spacing w:after="0"/>
      </w:pPr>
      <w:r w:rsidRPr="00B92BAB">
        <w:t>Thomas F. Wood</w:t>
      </w:r>
    </w:p>
    <w:p w:rsidR="00BE0898" w:rsidRPr="00B92BAB" w:rsidP="00BE0898" w14:paraId="5E8FED4F" w14:textId="77777777">
      <w:pPr>
        <w:pStyle w:val="ParaNum"/>
        <w:numPr>
          <w:ilvl w:val="0"/>
          <w:numId w:val="0"/>
        </w:numPr>
        <w:spacing w:after="0"/>
      </w:pPr>
      <w:r w:rsidRPr="00B92BAB">
        <w:t>Todd Finnerty</w:t>
      </w:r>
    </w:p>
    <w:p w:rsidR="00BE0898" w:rsidRPr="00B92BAB" w:rsidP="00BE0898" w14:paraId="528FE5DC" w14:textId="77777777">
      <w:pPr>
        <w:pStyle w:val="ParaNum"/>
        <w:numPr>
          <w:ilvl w:val="0"/>
          <w:numId w:val="0"/>
        </w:numPr>
        <w:spacing w:after="0"/>
      </w:pPr>
      <w:r w:rsidRPr="00B92BAB">
        <w:t>Tom Preston</w:t>
      </w:r>
    </w:p>
    <w:p w:rsidR="00BE0898" w:rsidRPr="00B92BAB" w:rsidP="00BE0898" w14:paraId="757213EB" w14:textId="77777777">
      <w:pPr>
        <w:pStyle w:val="ParaNum"/>
        <w:numPr>
          <w:ilvl w:val="0"/>
          <w:numId w:val="0"/>
        </w:numPr>
        <w:spacing w:after="0"/>
      </w:pPr>
      <w:r w:rsidRPr="00B92BAB">
        <w:t>Tom Wheeler</w:t>
      </w:r>
    </w:p>
    <w:p w:rsidR="00BE0898" w:rsidRPr="00B92BAB" w:rsidP="00BE0898" w14:paraId="347306E6" w14:textId="77777777">
      <w:pPr>
        <w:pStyle w:val="ParaNum"/>
        <w:numPr>
          <w:ilvl w:val="0"/>
          <w:numId w:val="0"/>
        </w:numPr>
        <w:spacing w:after="0"/>
      </w:pPr>
      <w:r w:rsidRPr="00B92BAB">
        <w:t>Tommy Davis</w:t>
      </w:r>
    </w:p>
    <w:p w:rsidR="00BE0898" w:rsidP="00BE0898" w14:paraId="3BDC6804" w14:textId="77777777">
      <w:pPr>
        <w:pStyle w:val="ParaNum"/>
        <w:numPr>
          <w:ilvl w:val="0"/>
          <w:numId w:val="0"/>
        </w:numPr>
        <w:spacing w:after="0"/>
      </w:pPr>
      <w:r w:rsidRPr="00B92BAB">
        <w:t xml:space="preserve">Tracy </w:t>
      </w:r>
      <w:r w:rsidRPr="00B92BAB">
        <w:t>Ence</w:t>
      </w:r>
    </w:p>
    <w:p w:rsidR="00BE0898" w:rsidRPr="00B92BAB" w:rsidP="00BE0898" w14:paraId="118F3FB7" w14:textId="77777777">
      <w:pPr>
        <w:pStyle w:val="ParaNum"/>
        <w:numPr>
          <w:ilvl w:val="0"/>
          <w:numId w:val="0"/>
        </w:numPr>
        <w:spacing w:after="0"/>
      </w:pPr>
      <w:r w:rsidRPr="00B92BAB">
        <w:t>Travis J</w:t>
      </w:r>
      <w:r>
        <w:t>.</w:t>
      </w:r>
      <w:r w:rsidRPr="00B92BAB">
        <w:t xml:space="preserve"> Williams</w:t>
      </w:r>
    </w:p>
    <w:p w:rsidR="00BE0898" w:rsidRPr="00B92BAB" w:rsidP="00BE0898" w14:paraId="3F8C164A" w14:textId="77777777">
      <w:pPr>
        <w:pStyle w:val="ParaNum"/>
        <w:numPr>
          <w:ilvl w:val="0"/>
          <w:numId w:val="0"/>
        </w:numPr>
        <w:spacing w:after="0"/>
      </w:pPr>
      <w:r w:rsidRPr="00B92BAB">
        <w:t>Tyler Caldwell</w:t>
      </w:r>
    </w:p>
    <w:p w:rsidR="00BE0898" w:rsidP="00BE0898" w14:paraId="7C3FE14E" w14:textId="77777777">
      <w:pPr>
        <w:pStyle w:val="ParaNum"/>
        <w:numPr>
          <w:ilvl w:val="0"/>
          <w:numId w:val="0"/>
        </w:numPr>
        <w:spacing w:after="0"/>
      </w:pPr>
      <w:r w:rsidRPr="00B92BAB">
        <w:t>Utah County Sheriff's Communications Auxiliary Team</w:t>
      </w:r>
    </w:p>
    <w:p w:rsidR="00BE0898" w:rsidRPr="00B92BAB" w:rsidP="00BE0898" w14:paraId="39B37807" w14:textId="77777777">
      <w:pPr>
        <w:pStyle w:val="ParaNum"/>
        <w:numPr>
          <w:ilvl w:val="0"/>
          <w:numId w:val="0"/>
        </w:numPr>
        <w:spacing w:after="0"/>
      </w:pPr>
      <w:r w:rsidRPr="00B92BAB">
        <w:t>Wade C. Starks</w:t>
      </w:r>
    </w:p>
    <w:p w:rsidR="00BE0898" w:rsidRPr="00B92BAB" w:rsidP="00BE0898" w14:paraId="351086C6" w14:textId="77777777">
      <w:pPr>
        <w:pStyle w:val="ParaNum"/>
        <w:numPr>
          <w:ilvl w:val="0"/>
          <w:numId w:val="0"/>
        </w:numPr>
        <w:spacing w:after="0"/>
      </w:pPr>
      <w:r w:rsidRPr="00B92BAB">
        <w:t xml:space="preserve">Vijay </w:t>
      </w:r>
      <w:r w:rsidRPr="00B92BAB">
        <w:t>Kopparam</w:t>
      </w:r>
    </w:p>
    <w:p w:rsidR="00BE0898" w:rsidRPr="00B92BAB" w:rsidP="00BE0898" w14:paraId="560F38CA" w14:textId="77777777">
      <w:pPr>
        <w:pStyle w:val="ParaNum"/>
        <w:numPr>
          <w:ilvl w:val="0"/>
          <w:numId w:val="0"/>
        </w:numPr>
        <w:spacing w:after="0"/>
      </w:pPr>
      <w:r w:rsidRPr="00B92BAB">
        <w:t xml:space="preserve">Walter </w:t>
      </w:r>
      <w:r w:rsidRPr="00B92BAB">
        <w:t>Teruya</w:t>
      </w:r>
    </w:p>
    <w:p w:rsidR="00BE0898" w:rsidRPr="00B92BAB" w:rsidP="00BE0898" w14:paraId="21027593" w14:textId="77777777">
      <w:pPr>
        <w:pStyle w:val="ParaNum"/>
        <w:numPr>
          <w:ilvl w:val="0"/>
          <w:numId w:val="0"/>
        </w:numPr>
        <w:spacing w:after="0"/>
      </w:pPr>
      <w:r w:rsidRPr="00B92BAB">
        <w:t>Wayne Overbeck</w:t>
      </w:r>
    </w:p>
    <w:p w:rsidR="00BE0898" w:rsidRPr="00B92BAB" w:rsidP="00BE0898" w14:paraId="76655A39" w14:textId="77777777">
      <w:pPr>
        <w:pStyle w:val="ParaNum"/>
        <w:numPr>
          <w:ilvl w:val="0"/>
          <w:numId w:val="0"/>
        </w:numPr>
        <w:spacing w:after="0"/>
      </w:pPr>
      <w:r w:rsidRPr="00B92BAB">
        <w:t xml:space="preserve">Wednesday </w:t>
      </w:r>
      <w:r w:rsidRPr="00B92BAB">
        <w:t>Warford</w:t>
      </w:r>
    </w:p>
    <w:p w:rsidR="00BE0898" w:rsidRPr="00B92BAB" w:rsidP="00BE0898" w14:paraId="29432409" w14:textId="77777777">
      <w:pPr>
        <w:pStyle w:val="ParaNum"/>
        <w:numPr>
          <w:ilvl w:val="0"/>
          <w:numId w:val="0"/>
        </w:numPr>
        <w:spacing w:after="0"/>
      </w:pPr>
      <w:r w:rsidRPr="00B92BAB">
        <w:t>William C</w:t>
      </w:r>
      <w:r>
        <w:t>.</w:t>
      </w:r>
      <w:r w:rsidRPr="00B92BAB">
        <w:t xml:space="preserve"> </w:t>
      </w:r>
      <w:r w:rsidRPr="00B92BAB">
        <w:t>Hymes</w:t>
      </w:r>
    </w:p>
    <w:p w:rsidR="00BE0898" w:rsidRPr="00B92BAB" w:rsidP="00BE0898" w14:paraId="0FCA3355" w14:textId="77777777">
      <w:pPr>
        <w:pStyle w:val="ParaNum"/>
        <w:numPr>
          <w:ilvl w:val="0"/>
          <w:numId w:val="0"/>
        </w:numPr>
        <w:spacing w:after="0"/>
      </w:pPr>
      <w:r w:rsidRPr="00B92BAB">
        <w:t xml:space="preserve">William </w:t>
      </w:r>
      <w:r w:rsidRPr="00B92BAB">
        <w:t>Gery</w:t>
      </w:r>
    </w:p>
    <w:p w:rsidR="00BE0898" w:rsidRPr="00B92BAB" w:rsidP="00BE0898" w14:paraId="5B1FF0FC" w14:textId="77777777">
      <w:pPr>
        <w:pStyle w:val="ParaNum"/>
        <w:numPr>
          <w:ilvl w:val="0"/>
          <w:numId w:val="0"/>
        </w:numPr>
        <w:spacing w:after="0"/>
      </w:pPr>
      <w:r w:rsidRPr="00B92BAB">
        <w:t>William R. Miller</w:t>
      </w:r>
    </w:p>
    <w:p w:rsidR="00BE0898" w:rsidRPr="00B92BAB" w:rsidP="00BE0898" w14:paraId="736CDAB8" w14:textId="77777777">
      <w:pPr>
        <w:pStyle w:val="ParaNum"/>
        <w:numPr>
          <w:ilvl w:val="0"/>
          <w:numId w:val="0"/>
        </w:numPr>
        <w:spacing w:after="0"/>
      </w:pPr>
      <w:r w:rsidRPr="00B92BAB">
        <w:t>William Rantala</w:t>
      </w:r>
    </w:p>
    <w:p w:rsidR="00BE0898" w:rsidRPr="00B92BAB" w:rsidP="00BE0898" w14:paraId="320FC99E" w14:textId="77777777">
      <w:pPr>
        <w:pStyle w:val="ParaNum"/>
        <w:numPr>
          <w:ilvl w:val="0"/>
          <w:numId w:val="0"/>
        </w:numPr>
        <w:spacing w:after="0"/>
      </w:pPr>
      <w:r w:rsidRPr="00B92BAB">
        <w:t>William Stewart</w:t>
      </w:r>
    </w:p>
    <w:p w:rsidR="00BE0898" w:rsidRPr="00B92BAB" w:rsidP="00BE0898" w14:paraId="22B68725" w14:textId="77777777">
      <w:pPr>
        <w:pStyle w:val="ParaNum"/>
        <w:numPr>
          <w:ilvl w:val="0"/>
          <w:numId w:val="0"/>
        </w:numPr>
        <w:spacing w:after="0"/>
      </w:pPr>
      <w:r w:rsidRPr="00B92BAB">
        <w:t>William Woods</w:t>
      </w:r>
    </w:p>
    <w:p w:rsidR="00BE0898" w:rsidRPr="00B92BAB" w:rsidP="00BE0898" w14:paraId="4F6B5AA0" w14:textId="77777777">
      <w:pPr>
        <w:pStyle w:val="ParaNum"/>
        <w:numPr>
          <w:ilvl w:val="0"/>
          <w:numId w:val="0"/>
        </w:numPr>
        <w:spacing w:after="0"/>
      </w:pPr>
      <w:r w:rsidRPr="00B92BAB">
        <w:t>The Wireless Innovation Forum</w:t>
      </w:r>
    </w:p>
    <w:p w:rsidR="00BE0898" w:rsidRPr="00B92BAB" w:rsidP="00BE0898" w14:paraId="64809134" w14:textId="77777777">
      <w:pPr>
        <w:pStyle w:val="ParaNum"/>
        <w:numPr>
          <w:ilvl w:val="0"/>
          <w:numId w:val="0"/>
        </w:numPr>
        <w:spacing w:after="0"/>
      </w:pPr>
      <w:r w:rsidRPr="00B92BAB">
        <w:t>Wireless Internet Service Providers Association</w:t>
      </w:r>
      <w:r>
        <w:t xml:space="preserve"> (WISPA)</w:t>
      </w:r>
    </w:p>
    <w:p w:rsidR="00BE0898" w:rsidRPr="00B92BAB" w:rsidP="00BE0898" w14:paraId="334F5301" w14:textId="77777777">
      <w:pPr>
        <w:pStyle w:val="ParaNum"/>
        <w:numPr>
          <w:ilvl w:val="0"/>
          <w:numId w:val="0"/>
        </w:numPr>
        <w:spacing w:after="0"/>
      </w:pPr>
      <w:r w:rsidRPr="00B92BAB">
        <w:t xml:space="preserve">Zachary </w:t>
      </w:r>
      <w:r w:rsidRPr="00B92BAB">
        <w:t>Metzinger</w:t>
      </w:r>
    </w:p>
    <w:p w:rsidR="00BE0898" w:rsidP="00BE0898" w14:paraId="05302269" w14:textId="77777777">
      <w:pPr>
        <w:pStyle w:val="ParaNum"/>
        <w:numPr>
          <w:ilvl w:val="0"/>
          <w:numId w:val="0"/>
        </w:numPr>
      </w:pPr>
    </w:p>
    <w:p w:rsidR="00BE0898" w:rsidRPr="00A37F01" w:rsidP="00BE0898" w14:paraId="22A4CFD7" w14:textId="77777777">
      <w:pPr>
        <w:pStyle w:val="ParaNum"/>
        <w:numPr>
          <w:ilvl w:val="0"/>
          <w:numId w:val="0"/>
        </w:numPr>
        <w:ind w:left="720" w:hanging="720"/>
        <w:rPr>
          <w:b/>
          <w:bCs/>
          <w:spacing w:val="-2"/>
          <w:szCs w:val="22"/>
        </w:rPr>
      </w:pPr>
      <w:r w:rsidRPr="00A37F01">
        <w:rPr>
          <w:b/>
          <w:bCs/>
          <w:spacing w:val="-2"/>
          <w:szCs w:val="22"/>
        </w:rPr>
        <w:t xml:space="preserve">3.1-3.55 GHz NPRM </w:t>
      </w:r>
      <w:r>
        <w:rPr>
          <w:b/>
          <w:bCs/>
          <w:spacing w:val="-2"/>
          <w:szCs w:val="22"/>
        </w:rPr>
        <w:t xml:space="preserve">Reply </w:t>
      </w:r>
      <w:r w:rsidRPr="00A37F01">
        <w:rPr>
          <w:b/>
          <w:bCs/>
          <w:spacing w:val="-2"/>
          <w:szCs w:val="22"/>
        </w:rPr>
        <w:t>Comments</w:t>
      </w:r>
    </w:p>
    <w:p w:rsidR="00BE0898" w:rsidP="00BE0898" w14:paraId="27C63FB4" w14:textId="77777777">
      <w:pPr>
        <w:pStyle w:val="ParaNum"/>
        <w:numPr>
          <w:ilvl w:val="0"/>
          <w:numId w:val="0"/>
        </w:numPr>
        <w:spacing w:after="0"/>
      </w:pPr>
      <w:r>
        <w:t>5G Americas</w:t>
      </w:r>
    </w:p>
    <w:p w:rsidR="00BE0898" w:rsidP="00BE0898" w14:paraId="7B8692A3" w14:textId="77777777">
      <w:pPr>
        <w:pStyle w:val="ParaNum"/>
        <w:numPr>
          <w:ilvl w:val="0"/>
          <w:numId w:val="0"/>
        </w:numPr>
        <w:spacing w:after="0"/>
      </w:pPr>
      <w:r>
        <w:t>Air-Tel, LLC</w:t>
      </w:r>
    </w:p>
    <w:p w:rsidR="00BE0898" w:rsidP="00BE0898" w14:paraId="74B46488" w14:textId="77777777">
      <w:pPr>
        <w:pStyle w:val="ParaNum"/>
        <w:numPr>
          <w:ilvl w:val="0"/>
          <w:numId w:val="0"/>
        </w:numPr>
        <w:spacing w:after="0"/>
      </w:pPr>
      <w:r>
        <w:t>Amateur Television Network</w:t>
      </w:r>
    </w:p>
    <w:p w:rsidR="00BE0898" w:rsidP="00BE0898" w14:paraId="4781B635" w14:textId="77777777">
      <w:pPr>
        <w:pStyle w:val="ParaNum"/>
        <w:numPr>
          <w:ilvl w:val="0"/>
          <w:numId w:val="0"/>
        </w:numPr>
        <w:spacing w:after="0"/>
      </w:pPr>
      <w:r>
        <w:t>CTIA</w:t>
      </w:r>
    </w:p>
    <w:p w:rsidR="00BE0898" w:rsidP="00BE0898" w14:paraId="5637F262" w14:textId="77777777">
      <w:pPr>
        <w:pStyle w:val="ParaNum"/>
        <w:numPr>
          <w:ilvl w:val="0"/>
          <w:numId w:val="0"/>
        </w:numPr>
        <w:spacing w:after="0"/>
      </w:pPr>
      <w:r>
        <w:t>Dynetics</w:t>
      </w:r>
      <w:r>
        <w:t>, Inc.</w:t>
      </w:r>
    </w:p>
    <w:p w:rsidR="00BE0898" w:rsidP="00BE0898" w14:paraId="3B5A7F5B" w14:textId="77777777">
      <w:pPr>
        <w:pStyle w:val="ParaNum"/>
        <w:numPr>
          <w:ilvl w:val="0"/>
          <w:numId w:val="0"/>
        </w:numPr>
        <w:spacing w:after="0"/>
      </w:pPr>
      <w:r>
        <w:t>Federated Wireless, Inc.</w:t>
      </w:r>
    </w:p>
    <w:p w:rsidR="00BE0898" w:rsidP="00BE0898" w14:paraId="19D4932A" w14:textId="77777777">
      <w:pPr>
        <w:pStyle w:val="ParaNum"/>
        <w:numPr>
          <w:ilvl w:val="0"/>
          <w:numId w:val="0"/>
        </w:numPr>
        <w:spacing w:after="0"/>
      </w:pPr>
      <w:r>
        <w:t>Nexstar Broadcasting, Inc. (Nexstar)</w:t>
      </w:r>
    </w:p>
    <w:p w:rsidR="00BE0898" w:rsidP="00BE0898" w14:paraId="0B1E6237" w14:textId="77777777">
      <w:pPr>
        <w:pStyle w:val="ParaNum"/>
        <w:numPr>
          <w:ilvl w:val="0"/>
          <w:numId w:val="0"/>
        </w:numPr>
        <w:spacing w:after="0"/>
      </w:pPr>
      <w:r>
        <w:t>Open Technology Institute at New America (OTI)</w:t>
      </w:r>
    </w:p>
    <w:p w:rsidR="00BE0898" w:rsidP="00BE0898" w14:paraId="27AA950D" w14:textId="77777777">
      <w:pPr>
        <w:pStyle w:val="ParaNum"/>
        <w:numPr>
          <w:ilvl w:val="0"/>
          <w:numId w:val="0"/>
        </w:numPr>
        <w:spacing w:after="0"/>
      </w:pPr>
      <w:r>
        <w:t>Ross Snyder</w:t>
      </w:r>
    </w:p>
    <w:p w:rsidR="00BE0898" w:rsidP="00BE0898" w14:paraId="5624C89F" w14:textId="77777777">
      <w:pPr>
        <w:pStyle w:val="ParaNum"/>
        <w:numPr>
          <w:ilvl w:val="0"/>
          <w:numId w:val="0"/>
        </w:numPr>
        <w:spacing w:after="0"/>
      </w:pPr>
      <w:r>
        <w:t>Southern Company Services, Inc.</w:t>
      </w:r>
    </w:p>
    <w:p w:rsidR="00BE0898" w:rsidP="00BE0898" w14:paraId="5C315EBE" w14:textId="77777777">
      <w:pPr>
        <w:pStyle w:val="ParaNum"/>
        <w:numPr>
          <w:ilvl w:val="0"/>
          <w:numId w:val="0"/>
        </w:numPr>
        <w:spacing w:after="0"/>
      </w:pPr>
      <w:r>
        <w:t>The Wireless Innovation Forum</w:t>
      </w:r>
    </w:p>
    <w:p w:rsidR="00BE0898" w:rsidRPr="00EE696B" w:rsidP="00BE0898" w14:paraId="6D0C76D6" w14:textId="77777777">
      <w:pPr>
        <w:pStyle w:val="ParaNum"/>
        <w:numPr>
          <w:ilvl w:val="0"/>
          <w:numId w:val="0"/>
        </w:numPr>
        <w:spacing w:after="0"/>
      </w:pPr>
      <w:r>
        <w:t>T-Mobile USA, Inc. (T-Mobile)</w:t>
      </w:r>
    </w:p>
    <w:p w:rsidR="00BE0898" w:rsidP="00BE0898" w14:paraId="1237EB74" w14:textId="77777777">
      <w:pPr>
        <w:pStyle w:val="ParaNum"/>
        <w:numPr>
          <w:ilvl w:val="0"/>
          <w:numId w:val="0"/>
        </w:numPr>
        <w:rPr>
          <w:b/>
        </w:rPr>
        <w:sectPr w:rsidSect="00687525">
          <w:endnotePr>
            <w:numFmt w:val="decimal"/>
          </w:endnotePr>
          <w:pgSz w:w="12240" w:h="15840"/>
          <w:pgMar w:top="1440" w:right="1440" w:bottom="720" w:left="1440" w:header="720" w:footer="720" w:gutter="0"/>
          <w:cols w:space="720"/>
          <w:noEndnote/>
          <w:titlePg/>
          <w:docGrid w:linePitch="299"/>
        </w:sectPr>
      </w:pPr>
    </w:p>
    <w:p w:rsidR="00BE0898" w:rsidRPr="00293134" w:rsidP="00BE0898" w14:paraId="0650706D" w14:textId="77777777">
      <w:pPr>
        <w:pStyle w:val="Heading1"/>
        <w:numPr>
          <w:ilvl w:val="0"/>
          <w:numId w:val="0"/>
        </w:numPr>
        <w:jc w:val="center"/>
        <w:rPr>
          <w:rFonts w:ascii="Times New Roman" w:hAnsi="Times New Roman"/>
          <w:bCs/>
          <w:caps w:val="0"/>
        </w:rPr>
      </w:pPr>
      <w:bookmarkStart w:id="19" w:name="_Toc52280682"/>
      <w:r w:rsidRPr="00293134">
        <w:rPr>
          <w:rFonts w:ascii="Times New Roman" w:hAnsi="Times New Roman"/>
          <w:bCs/>
          <w:caps w:val="0"/>
        </w:rPr>
        <w:t>APPENDIX D</w:t>
      </w:r>
      <w:bookmarkEnd w:id="19"/>
    </w:p>
    <w:p w:rsidR="00BE0898" w:rsidRPr="00293134" w:rsidP="00BE0898" w14:paraId="56F5AA50" w14:textId="77777777">
      <w:pPr>
        <w:pStyle w:val="ParaNum"/>
        <w:numPr>
          <w:ilvl w:val="0"/>
          <w:numId w:val="0"/>
        </w:numPr>
        <w:ind w:left="720" w:hanging="720"/>
        <w:jc w:val="center"/>
        <w:rPr>
          <w:b/>
          <w:bCs/>
        </w:rPr>
      </w:pPr>
      <w:r w:rsidRPr="00293134">
        <w:rPr>
          <w:b/>
          <w:bCs/>
        </w:rPr>
        <w:t>Proposed Rules</w:t>
      </w:r>
    </w:p>
    <w:p w:rsidR="00BE0898" w:rsidRPr="006A1690" w:rsidP="00BE0898" w14:paraId="2993990E" w14:textId="77777777">
      <w:pPr>
        <w:pStyle w:val="ParaNum"/>
        <w:numPr>
          <w:ilvl w:val="0"/>
          <w:numId w:val="0"/>
        </w:numPr>
      </w:pPr>
      <w:r w:rsidRPr="006A1690">
        <w:t>The Federal Communications Commission proposes to amend 47 CFR parts 1, 2, and 27 as follows:</w:t>
      </w:r>
    </w:p>
    <w:p w:rsidR="00BE0898" w:rsidRPr="006A1690" w:rsidP="007C4A51" w14:paraId="1E636755" w14:textId="77777777">
      <w:pPr>
        <w:pStyle w:val="ParaNum"/>
        <w:numPr>
          <w:ilvl w:val="0"/>
          <w:numId w:val="21"/>
        </w:numPr>
        <w:tabs>
          <w:tab w:val="clear" w:pos="1080"/>
          <w:tab w:val="num" w:pos="1440"/>
        </w:tabs>
      </w:pPr>
      <w:r w:rsidRPr="006A1690">
        <w:t>The authority citation for Part 1 continues to read as follows:</w:t>
      </w:r>
    </w:p>
    <w:p w:rsidR="00BE0898" w:rsidRPr="000867A4" w:rsidP="00BE0898" w14:paraId="667FF906" w14:textId="77777777">
      <w:pPr>
        <w:pStyle w:val="ParaNum"/>
        <w:numPr>
          <w:ilvl w:val="0"/>
          <w:numId w:val="0"/>
        </w:numPr>
        <w:ind w:left="720"/>
        <w:rPr>
          <w:smallCaps/>
        </w:rPr>
      </w:pPr>
      <w:r w:rsidRPr="000867A4">
        <w:rPr>
          <w:smallCaps/>
        </w:rPr>
        <w:t>Authority: [insert current authority citation].</w:t>
      </w:r>
    </w:p>
    <w:p w:rsidR="00BE0898" w:rsidRPr="006A1690" w:rsidP="00BE0898" w14:paraId="56815084" w14:textId="77777777">
      <w:pPr>
        <w:pStyle w:val="ParaNum"/>
      </w:pPr>
      <w:r w:rsidRPr="006A1690">
        <w:t>Amend § 1.907 by revising the definition of “Covered geographic licenses” to read as follows:</w:t>
      </w:r>
    </w:p>
    <w:p w:rsidR="00BE0898" w:rsidRPr="00744955" w:rsidP="00BE0898" w14:paraId="39FAC307" w14:textId="77777777">
      <w:pPr>
        <w:pStyle w:val="ParaNum"/>
        <w:numPr>
          <w:ilvl w:val="0"/>
          <w:numId w:val="0"/>
        </w:numPr>
        <w:rPr>
          <w:b/>
          <w:bCs/>
          <w:u w:val="single"/>
        </w:rPr>
      </w:pPr>
      <w:r w:rsidRPr="00744955">
        <w:rPr>
          <w:b/>
          <w:bCs/>
          <w:u w:val="single"/>
        </w:rPr>
        <w:t>§ 1.907   Definitions.</w:t>
      </w:r>
    </w:p>
    <w:p w:rsidR="00BE0898" w:rsidRPr="006A1690" w:rsidP="00BE0898" w14:paraId="6418ACAC" w14:textId="77777777">
      <w:pPr>
        <w:pStyle w:val="ParaNum"/>
        <w:numPr>
          <w:ilvl w:val="0"/>
          <w:numId w:val="0"/>
        </w:numPr>
        <w:ind w:left="720"/>
      </w:pPr>
      <w:r w:rsidRPr="006A1690">
        <w:t>* * *</w:t>
      </w:r>
      <w:bookmarkStart w:id="20" w:name="_GoBack"/>
      <w:bookmarkEnd w:id="20"/>
      <w:r w:rsidRPr="006A1690">
        <w:t xml:space="preserve"> * *</w:t>
      </w:r>
    </w:p>
    <w:p w:rsidR="00BE0898" w:rsidRPr="006A1690" w:rsidP="00BE0898" w14:paraId="21A5271E" w14:textId="77777777">
      <w:pPr>
        <w:pStyle w:val="ParaNum"/>
        <w:numPr>
          <w:ilvl w:val="0"/>
          <w:numId w:val="0"/>
        </w:numPr>
        <w:ind w:firstLine="720"/>
      </w:pPr>
      <w:r w:rsidRPr="006A1690">
        <w:rPr>
          <w:i/>
          <w:iCs/>
        </w:rPr>
        <w:t>Covered geographic licenses</w:t>
      </w:r>
      <w:r w:rsidRPr="006A1690">
        <w:t xml:space="preserve">.  Covered geographic licenses consist of the following services:  1.4 GHz Service (part 27, subpart I of this chapter); 1.6 GHz Service (part 27, subpart J); 24 GHz Service and Digital Electronic Message Services (part 101, subpart G of this chapter); 218-219 MHz Service (part 95, subpart F, of this chapter); 220-222 MHz Service, excluding public safety licenses (part 90, subpart T, of this chapter); 600 MHz Service (part 27, subpart N); 700 MHz Commercial Services (part </w:t>
      </w:r>
      <w:r>
        <w:t>27</w:t>
      </w:r>
      <w:r w:rsidRPr="006A1690">
        <w:t>, subpart</w:t>
      </w:r>
      <w:r>
        <w:t>s</w:t>
      </w:r>
      <w:r w:rsidRPr="006A1690">
        <w:t xml:space="preserve"> F and H); 700 MHz Guard Band Service (part 27, subpart G); 800 MHz Specialized Mobile Radio Service (part 90, subpart S); 900 MHz Specialized Mobile Radio Service (part 90, subpart S); </w:t>
      </w:r>
      <w:r w:rsidRPr="009104C1">
        <w:t xml:space="preserve">900 MHz Broadband Service (part 27, subpart P); </w:t>
      </w:r>
      <w:r w:rsidRPr="00C81E07">
        <w:t xml:space="preserve">3.45 GHz Service (part 27, subpart </w:t>
      </w:r>
      <w:r>
        <w:t>Q</w:t>
      </w:r>
      <w:r w:rsidRPr="00C81E07">
        <w:t xml:space="preserve">); </w:t>
      </w:r>
      <w:r w:rsidRPr="006A1690">
        <w:t xml:space="preserve">3.7 GHz Service (part 27, subpart O); Advanced Wireless Services (part 27, subparts K and L); Air-Ground Radiotelephone Service (Commercial Aviation) (part 22, subpart G, of this chapter); Broadband Personal Communications Service (part 24, subpart E, of this chapter); Broadband Radio Service (part 27, subpart M); Cellular Radiotelephone Service (part 22, subpart H); Citizens Broadband Radio Service (part 96, subpart C, of this chapter); Dedicated Short Range Communications Service, excluding public safety licenses (part 90, subpart M); </w:t>
      </w:r>
      <w:r w:rsidRPr="00A02273">
        <w:t xml:space="preserve">Educational Broadband Service (part 27, subpart M); </w:t>
      </w:r>
      <w:r w:rsidRPr="006A1690">
        <w:t xml:space="preserve">H Block Service (part 27, subpart K); Local Multipoint Distribution Service (part 101, subpart L); Multichannel Video Distribution and Data Service (part 101, subpart P); </w:t>
      </w:r>
      <w:r w:rsidRPr="006A1690">
        <w:t>Multilateration</w:t>
      </w:r>
      <w:r w:rsidRPr="006A1690">
        <w:t xml:space="preserve"> Location and Monitoring Service (part 90, subpart M); Multiple Address Systems (EAs) (part 101, subpart O); Narrowband Personal Communications Service (part 24, subpart D); Paging and Radiotelephone Service (part 22, subpart E; part 90, subpart P); VHF Public Coast Stations, including Automated Maritime Telecommunications Systems (part 80, subpart J, of this chapter); Upper Microwave Flexible Use Service (part 30 of this chapter); and Wireless Communications Service (part 27, subpart D</w:t>
      </w:r>
      <w:r>
        <w:t xml:space="preserve"> of this chapter</w:t>
      </w:r>
      <w:r w:rsidRPr="006A1690">
        <w:t xml:space="preserve">). </w:t>
      </w:r>
    </w:p>
    <w:p w:rsidR="00BE0898" w:rsidRPr="00991951" w:rsidP="00BE0898" w14:paraId="57DA5B33" w14:textId="77777777">
      <w:pPr>
        <w:pStyle w:val="ParaNum"/>
        <w:numPr>
          <w:ilvl w:val="0"/>
          <w:numId w:val="0"/>
        </w:numPr>
        <w:ind w:left="720"/>
        <w:rPr>
          <w:b/>
          <w:bCs/>
        </w:rPr>
      </w:pPr>
      <w:r w:rsidRPr="00991951">
        <w:rPr>
          <w:b/>
          <w:bCs/>
        </w:rPr>
        <w:t>* * * * *</w:t>
      </w:r>
    </w:p>
    <w:p w:rsidR="00BE0898" w:rsidRPr="006A1690" w:rsidP="00BE0898" w14:paraId="6EE9A14B" w14:textId="77777777">
      <w:pPr>
        <w:pStyle w:val="ParaNum"/>
      </w:pPr>
      <w:r w:rsidRPr="006A1690">
        <w:t xml:space="preserve">Amend </w:t>
      </w:r>
      <w:r w:rsidRPr="00C42BFF">
        <w:t>§</w:t>
      </w:r>
      <w:r>
        <w:t xml:space="preserve"> </w:t>
      </w:r>
      <w:r w:rsidRPr="006A1690">
        <w:t>1.9005 by:</w:t>
      </w:r>
    </w:p>
    <w:p w:rsidR="00BE0898" w:rsidRPr="006A1690" w:rsidP="00BE0898" w14:paraId="13DDBE6C" w14:textId="77777777">
      <w:pPr>
        <w:pStyle w:val="ParaNum"/>
        <w:numPr>
          <w:ilvl w:val="0"/>
          <w:numId w:val="0"/>
        </w:numPr>
        <w:tabs>
          <w:tab w:val="left" w:pos="720"/>
        </w:tabs>
        <w:spacing w:line="360" w:lineRule="auto"/>
        <w:ind w:firstLine="360"/>
      </w:pPr>
      <w:r>
        <w:t>a.</w:t>
      </w:r>
      <w:r>
        <w:tab/>
      </w:r>
      <w:r w:rsidRPr="006A1690">
        <w:t>Removing the word “and” at the end of paragraph (</w:t>
      </w:r>
      <w:r w:rsidRPr="006A1690">
        <w:t>ll</w:t>
      </w:r>
      <w:r w:rsidRPr="006A1690">
        <w:t>);</w:t>
      </w:r>
    </w:p>
    <w:p w:rsidR="00BE0898" w:rsidRPr="006A1690" w:rsidP="00310618" w14:paraId="3CDEF898" w14:textId="5BE865BF">
      <w:pPr>
        <w:pStyle w:val="ParaNum"/>
        <w:numPr>
          <w:ilvl w:val="0"/>
          <w:numId w:val="0"/>
        </w:numPr>
        <w:tabs>
          <w:tab w:val="left" w:pos="720"/>
        </w:tabs>
        <w:spacing w:line="360" w:lineRule="auto"/>
        <w:ind w:firstLine="360"/>
      </w:pPr>
      <w:r>
        <w:t>b.</w:t>
      </w:r>
      <w:r>
        <w:tab/>
      </w:r>
      <w:r w:rsidRPr="006A1690">
        <w:t xml:space="preserve">Removing the period at the end of paragraph (mm) and adding </w:t>
      </w:r>
      <w:r w:rsidR="00310618">
        <w:t>a semi-colon;</w:t>
      </w:r>
    </w:p>
    <w:p w:rsidR="00310618" w:rsidP="00310618" w14:paraId="778A1F76" w14:textId="419067BC">
      <w:pPr>
        <w:pStyle w:val="ParaNum"/>
        <w:numPr>
          <w:ilvl w:val="0"/>
          <w:numId w:val="0"/>
        </w:numPr>
        <w:tabs>
          <w:tab w:val="left" w:pos="720"/>
        </w:tabs>
        <w:spacing w:line="360" w:lineRule="auto"/>
        <w:ind w:firstLine="360"/>
      </w:pPr>
      <w:r>
        <w:t>c.</w:t>
      </w:r>
      <w:r>
        <w:tab/>
        <w:t>Removing the period at the end of paragraph (</w:t>
      </w:r>
      <w:r>
        <w:t>nn</w:t>
      </w:r>
      <w:r>
        <w:t>) and adding</w:t>
      </w:r>
      <w:r w:rsidRPr="00310618">
        <w:t xml:space="preserve"> and</w:t>
      </w:r>
      <w:r>
        <w:t xml:space="preserve"> “; and” </w:t>
      </w:r>
      <w:r w:rsidRPr="00310618">
        <w:t>in its place; and</w:t>
      </w:r>
    </w:p>
    <w:p w:rsidR="00BE0898" w:rsidRPr="006A1690" w:rsidP="00BE0898" w14:paraId="50F3C45F" w14:textId="2B3A7F15">
      <w:pPr>
        <w:pStyle w:val="ParaNum"/>
        <w:numPr>
          <w:ilvl w:val="0"/>
          <w:numId w:val="0"/>
        </w:numPr>
        <w:tabs>
          <w:tab w:val="left" w:pos="720"/>
        </w:tabs>
        <w:spacing w:line="360" w:lineRule="auto"/>
        <w:ind w:firstLine="360"/>
      </w:pPr>
      <w:r>
        <w:t xml:space="preserve">d.   </w:t>
      </w:r>
      <w:r w:rsidRPr="006A1690">
        <w:t>Adding paragraph (</w:t>
      </w:r>
      <w:r w:rsidR="006A774E">
        <w:t>oo</w:t>
      </w:r>
      <w:r w:rsidRPr="006A1690">
        <w:t>).</w:t>
      </w:r>
    </w:p>
    <w:p w:rsidR="00BE0898" w:rsidRPr="006A1690" w:rsidP="00BE0898" w14:paraId="32C15298" w14:textId="77777777">
      <w:pPr>
        <w:pStyle w:val="ParaNum"/>
        <w:numPr>
          <w:ilvl w:val="0"/>
          <w:numId w:val="0"/>
        </w:numPr>
        <w:ind w:left="720"/>
      </w:pPr>
      <w:r w:rsidRPr="006A1690">
        <w:t>The addition reads as follows:</w:t>
      </w:r>
    </w:p>
    <w:p w:rsidR="00BE0898" w:rsidRPr="006A1690" w:rsidP="00BE0898" w14:paraId="3D8A6224" w14:textId="77777777">
      <w:pPr>
        <w:pStyle w:val="ParaNum"/>
        <w:numPr>
          <w:ilvl w:val="0"/>
          <w:numId w:val="0"/>
        </w:numPr>
        <w:rPr>
          <w:b/>
          <w:u w:val="single"/>
        </w:rPr>
      </w:pPr>
      <w:r w:rsidRPr="006A1690">
        <w:rPr>
          <w:b/>
          <w:u w:val="single"/>
        </w:rPr>
        <w:t>§ 1.9005   Included services.</w:t>
      </w:r>
    </w:p>
    <w:p w:rsidR="00BE0898" w:rsidRPr="006A1690" w:rsidP="00BE0898" w14:paraId="00E3DF84" w14:textId="77777777">
      <w:pPr>
        <w:pStyle w:val="ParaNum"/>
        <w:numPr>
          <w:ilvl w:val="0"/>
          <w:numId w:val="0"/>
        </w:numPr>
      </w:pPr>
      <w:r w:rsidRPr="006A1690">
        <w:t>* * * * *</w:t>
      </w:r>
    </w:p>
    <w:p w:rsidR="00BE0898" w:rsidRPr="006A1690" w:rsidP="00BE0898" w14:paraId="410275AA" w14:textId="7E2A0218">
      <w:pPr>
        <w:pStyle w:val="ParaNum"/>
        <w:numPr>
          <w:ilvl w:val="0"/>
          <w:numId w:val="0"/>
        </w:numPr>
        <w:ind w:left="720"/>
      </w:pPr>
      <w:r w:rsidRPr="006A1690">
        <w:t>(</w:t>
      </w:r>
      <w:r w:rsidR="006A774E">
        <w:t>oo</w:t>
      </w:r>
      <w:r w:rsidRPr="006A1690">
        <w:t>) The 3.45 GHz Service in the 3.45-3.55 GHz band (part 27 of this chapter);</w:t>
      </w:r>
    </w:p>
    <w:p w:rsidR="00BE0898" w:rsidRPr="00BC10C9" w:rsidP="00BE0898" w14:paraId="1668C2C5" w14:textId="77777777">
      <w:pPr>
        <w:pStyle w:val="ParaNum"/>
        <w:numPr>
          <w:ilvl w:val="0"/>
          <w:numId w:val="0"/>
        </w:numPr>
        <w:rPr>
          <w:b/>
          <w:bCs/>
        </w:rPr>
      </w:pPr>
      <w:r w:rsidRPr="00BB6B08">
        <w:rPr>
          <w:b/>
          <w:bCs/>
        </w:rPr>
        <w:t>PART 2—FREQUENCY ALLOCATIONS AND RADIO TREATY MATTERS; GENERAL RULES AND REGULATIONS</w:t>
      </w:r>
    </w:p>
    <w:p w:rsidR="00BE0898" w:rsidRPr="00CD5C52" w:rsidP="00BE0898" w14:paraId="4C04AD7F" w14:textId="77777777">
      <w:pPr>
        <w:pStyle w:val="ParaNum"/>
      </w:pPr>
      <w:r w:rsidRPr="00CD5C52">
        <w:t>The authority citation for part 2 continues to read as follows:</w:t>
      </w:r>
    </w:p>
    <w:p w:rsidR="00BE0898" w:rsidRPr="00CD5C52" w:rsidP="00BE0898" w14:paraId="6A80C83C" w14:textId="048F3D29">
      <w:pPr>
        <w:pStyle w:val="ParaNum"/>
        <w:numPr>
          <w:ilvl w:val="0"/>
          <w:numId w:val="0"/>
        </w:numPr>
        <w:ind w:firstLine="720"/>
      </w:pPr>
      <w:r w:rsidRPr="00CD5C52">
        <w:rPr>
          <w:smallCaps/>
        </w:rPr>
        <w:t>Authority</w:t>
      </w:r>
      <w:r w:rsidRPr="00CD5C52">
        <w:t xml:space="preserve">: </w:t>
      </w:r>
      <w:r w:rsidRPr="007C4A51" w:rsidR="007C4A51">
        <w:t>47 U.S.C. 154, 302a, 303, and 336, unless otherwise noted</w:t>
      </w:r>
    </w:p>
    <w:p w:rsidR="00BE0898" w:rsidRPr="00CD5C52" w:rsidP="00BE0898" w14:paraId="698EA399" w14:textId="323C9840">
      <w:pPr>
        <w:pStyle w:val="ParaNum"/>
      </w:pPr>
      <w:r>
        <w:t xml:space="preserve">Amend </w:t>
      </w:r>
      <w:r w:rsidRPr="00376F59">
        <w:t>§</w:t>
      </w:r>
      <w:r w:rsidRPr="00CD5C52">
        <w:t xml:space="preserve"> 2.106, the Table of Frequency Allocations</w:t>
      </w:r>
      <w:r w:rsidR="00714276">
        <w:t>,</w:t>
      </w:r>
      <w:r w:rsidRPr="00CD5C52">
        <w:t xml:space="preserve"> as follows:</w:t>
      </w:r>
    </w:p>
    <w:p w:rsidR="00BE0898" w:rsidP="00BE0898" w14:paraId="202723D0" w14:textId="77777777">
      <w:pPr>
        <w:pStyle w:val="ParaNum"/>
        <w:numPr>
          <w:ilvl w:val="0"/>
          <w:numId w:val="0"/>
        </w:numPr>
        <w:tabs>
          <w:tab w:val="left" w:pos="720"/>
        </w:tabs>
        <w:spacing w:line="360" w:lineRule="auto"/>
        <w:ind w:firstLine="360"/>
      </w:pPr>
      <w:r>
        <w:t>a.</w:t>
      </w:r>
      <w:r>
        <w:tab/>
      </w:r>
      <w:r w:rsidRPr="00CD5C52">
        <w:t>Revise pages 40 and 41.</w:t>
      </w:r>
    </w:p>
    <w:p w:rsidR="00BE0898" w:rsidRPr="00CD5C52" w:rsidP="00BE0898" w14:paraId="1895A660" w14:textId="77777777">
      <w:pPr>
        <w:pStyle w:val="ParaNum"/>
        <w:numPr>
          <w:ilvl w:val="0"/>
          <w:numId w:val="0"/>
        </w:numPr>
        <w:tabs>
          <w:tab w:val="left" w:pos="720"/>
        </w:tabs>
        <w:spacing w:line="360" w:lineRule="auto"/>
        <w:ind w:firstLine="360"/>
      </w:pPr>
      <w:r>
        <w:t>b.</w:t>
      </w:r>
      <w:r>
        <w:tab/>
      </w:r>
      <w:r w:rsidRPr="00CD5C52">
        <w:t>In the list of United States (US) Footnotes, add footnote</w:t>
      </w:r>
      <w:r>
        <w:t>s</w:t>
      </w:r>
      <w:r w:rsidRPr="00CD5C52">
        <w:t xml:space="preserve"> US10</w:t>
      </w:r>
      <w:r>
        <w:t>3 and US431B</w:t>
      </w:r>
      <w:r w:rsidRPr="00CD5C52">
        <w:t>.</w:t>
      </w:r>
    </w:p>
    <w:p w:rsidR="00BE0898" w:rsidRPr="00CD5C52" w:rsidP="00BE0898" w14:paraId="401C731D" w14:textId="4DB55F30">
      <w:pPr>
        <w:pStyle w:val="ParaNum"/>
        <w:numPr>
          <w:ilvl w:val="0"/>
          <w:numId w:val="0"/>
        </w:numPr>
        <w:ind w:firstLine="720"/>
      </w:pPr>
      <w:r w:rsidRPr="00CD5C52">
        <w:t xml:space="preserve">The </w:t>
      </w:r>
      <w:r w:rsidR="0030601B">
        <w:t xml:space="preserve">additions and </w:t>
      </w:r>
      <w:r w:rsidRPr="00CD5C52">
        <w:t>revisions read as follows:</w:t>
      </w:r>
    </w:p>
    <w:p w:rsidR="00BE0898" w:rsidRPr="00D01ED6" w:rsidP="00BE0898" w14:paraId="1E78E8E4" w14:textId="77777777">
      <w:pPr>
        <w:pStyle w:val="ParaNum"/>
        <w:numPr>
          <w:ilvl w:val="0"/>
          <w:numId w:val="0"/>
        </w:numPr>
        <w:spacing w:line="360" w:lineRule="auto"/>
        <w:rPr>
          <w:b/>
          <w:spacing w:val="-3"/>
        </w:rPr>
      </w:pPr>
      <w:r w:rsidRPr="00D01ED6">
        <w:rPr>
          <w:b/>
          <w:u w:val="single"/>
        </w:rPr>
        <w:t>§ 2.106   Table of Frequency Allocations.</w:t>
      </w:r>
    </w:p>
    <w:p w:rsidR="00BE0898" w:rsidRPr="00CD5C52" w:rsidP="00BE0898" w14:paraId="1F8B4600" w14:textId="77777777">
      <w:pPr>
        <w:pStyle w:val="ParaNum"/>
        <w:numPr>
          <w:ilvl w:val="0"/>
          <w:numId w:val="0"/>
        </w:numPr>
        <w:ind w:firstLine="360"/>
        <w:sectPr w:rsidSect="00687525">
          <w:headerReference w:type="default" r:id="rId20"/>
          <w:footerReference w:type="default" r:id="rId21"/>
          <w:footerReference w:type="first" r:id="rId22"/>
          <w:endnotePr>
            <w:numFmt w:val="decimal"/>
          </w:endnotePr>
          <w:pgSz w:w="12240" w:h="15840"/>
          <w:pgMar w:top="1440" w:right="1440" w:bottom="720" w:left="1440" w:header="720" w:footer="720" w:gutter="0"/>
          <w:cols w:space="720"/>
          <w:noEndnote/>
          <w:docGrid w:linePitch="299"/>
        </w:sectPr>
      </w:pPr>
      <w:r w:rsidRPr="00CD5C52">
        <w:t>* * *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021"/>
        <w:gridCol w:w="2674"/>
        <w:gridCol w:w="6"/>
        <w:gridCol w:w="2912"/>
        <w:gridCol w:w="2259"/>
        <w:gridCol w:w="2471"/>
        <w:gridCol w:w="6"/>
        <w:gridCol w:w="1394"/>
      </w:tblGrid>
      <w:tr w14:paraId="11A86D9E" w14:textId="77777777" w:rsidTr="004D29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2037"/>
        </w:trPr>
        <w:tc>
          <w:tcPr>
            <w:tcW w:w="2021" w:type="dxa"/>
            <w:noWrap/>
          </w:tcPr>
          <w:p w:rsidR="00BE0898" w:rsidRPr="00C15C5C" w:rsidP="00687525" w14:paraId="3D09394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2670-2690</w:t>
            </w:r>
          </w:p>
          <w:p w:rsidR="00BE0898" w:rsidRPr="00C15C5C" w:rsidP="00687525" w14:paraId="25E82DD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FIXED  5.410</w:t>
            </w:r>
          </w:p>
          <w:p w:rsidR="00BE0898" w:rsidRPr="00C15C5C" w:rsidP="00687525" w14:paraId="573470E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86"/>
              <w:rPr>
                <w:rFonts w:ascii="Arial Narrow" w:hAnsi="Arial Narrow"/>
                <w:sz w:val="17"/>
              </w:rPr>
            </w:pPr>
            <w:r w:rsidRPr="00C15C5C">
              <w:rPr>
                <w:rFonts w:ascii="Arial Narrow" w:hAnsi="Arial Narrow"/>
                <w:sz w:val="17"/>
              </w:rPr>
              <w:t>MOBILE except aeronautical</w:t>
            </w:r>
          </w:p>
          <w:p w:rsidR="00BE0898" w:rsidRPr="00C15C5C" w:rsidP="00687525" w14:paraId="11DBD37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ight="-86"/>
              <w:rPr>
                <w:rFonts w:ascii="Arial Narrow" w:hAnsi="Arial Narrow"/>
                <w:sz w:val="17"/>
              </w:rPr>
            </w:pPr>
            <w:r w:rsidRPr="00C15C5C">
              <w:rPr>
                <w:rFonts w:ascii="Arial Narrow" w:hAnsi="Arial Narrow"/>
                <w:sz w:val="17"/>
              </w:rPr>
              <w:t xml:space="preserve">   mobile  5.384A</w:t>
            </w:r>
          </w:p>
          <w:p w:rsidR="00BE0898" w:rsidRPr="00C15C5C" w:rsidP="00687525" w14:paraId="394C40A4"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Earth exploration-satellite</w:t>
            </w:r>
          </w:p>
          <w:p w:rsidR="00BE0898" w:rsidRPr="00C15C5C" w:rsidP="00687525" w14:paraId="3D58A733"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 xml:space="preserve">   (passive)</w:t>
            </w:r>
          </w:p>
          <w:p w:rsidR="00BE0898" w:rsidRPr="00C15C5C" w:rsidP="00687525" w14:paraId="0D131E4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Radio astronomy</w:t>
            </w:r>
          </w:p>
          <w:p w:rsidR="00BE0898" w:rsidRPr="00C15C5C" w:rsidP="00687525" w14:paraId="317D5F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Space research (passive)</w:t>
            </w:r>
          </w:p>
          <w:p w:rsidR="00BE0898" w:rsidRPr="00C15C5C" w:rsidP="00687525" w14:paraId="31D735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BE0898" w:rsidRPr="00C15C5C" w:rsidP="00687525" w14:paraId="283A1C6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ind w:left="-58"/>
              <w:rPr>
                <w:rFonts w:ascii="Arial Narrow" w:hAnsi="Arial Narrow"/>
                <w:sz w:val="17"/>
              </w:rPr>
            </w:pPr>
          </w:p>
          <w:p w:rsidR="00BE0898" w:rsidRPr="00C15C5C" w:rsidP="00687525" w14:paraId="586163D4"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5.149  5.412</w:t>
            </w:r>
          </w:p>
        </w:tc>
        <w:tc>
          <w:tcPr>
            <w:tcW w:w="2680" w:type="dxa"/>
            <w:gridSpan w:val="2"/>
            <w:noWrap/>
          </w:tcPr>
          <w:p w:rsidR="00BE0898" w:rsidRPr="00C15C5C" w:rsidP="00687525" w14:paraId="2B3F9AE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2670-2690</w:t>
            </w:r>
          </w:p>
          <w:p w:rsidR="00BE0898" w:rsidRPr="00C15C5C" w:rsidP="00687525" w14:paraId="42255B9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  5.410</w:t>
            </w:r>
          </w:p>
          <w:p w:rsidR="00BE0898" w:rsidRPr="00C15C5C" w:rsidP="00687525" w14:paraId="2E369B8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FIXED-SATELLITE (Earth-to-space)</w:t>
            </w:r>
          </w:p>
          <w:p w:rsidR="00BE0898" w:rsidRPr="00C15C5C" w:rsidP="00687525" w14:paraId="7FF83E7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 xml:space="preserve">   (space-to-Earth)  5.208B  5.415</w:t>
            </w:r>
          </w:p>
          <w:p w:rsidR="00BE0898" w:rsidRPr="00C15C5C" w:rsidP="00687525" w14:paraId="718121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 except aeronautical mobile</w:t>
            </w:r>
          </w:p>
          <w:p w:rsidR="00BE0898" w:rsidRPr="00C15C5C" w:rsidP="00687525" w14:paraId="01E407A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 xml:space="preserve">   5.384A</w:t>
            </w:r>
          </w:p>
          <w:p w:rsidR="00BE0898" w:rsidRPr="00C15C5C" w:rsidP="00687525" w14:paraId="2405A4CD"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Earth exploration-satellite (passive)</w:t>
            </w:r>
          </w:p>
          <w:p w:rsidR="00BE0898" w:rsidRPr="00C15C5C" w:rsidP="00687525" w14:paraId="079002E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 astronomy</w:t>
            </w:r>
          </w:p>
          <w:p w:rsidR="00BE0898" w:rsidRPr="00C15C5C" w:rsidP="00687525" w14:paraId="3ACB10E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Space research (passive)</w:t>
            </w:r>
          </w:p>
          <w:p w:rsidR="00BE0898" w:rsidRPr="00C15C5C" w:rsidP="00687525" w14:paraId="1B5483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rPr>
                <w:rFonts w:ascii="Arial Narrow" w:hAnsi="Arial Narrow"/>
                <w:sz w:val="17"/>
              </w:rPr>
            </w:pPr>
          </w:p>
          <w:p w:rsidR="00BE0898" w:rsidRPr="00C15C5C" w:rsidP="00687525" w14:paraId="144D47B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5.149</w:t>
            </w:r>
          </w:p>
        </w:tc>
        <w:tc>
          <w:tcPr>
            <w:tcW w:w="2912" w:type="dxa"/>
            <w:noWrap/>
          </w:tcPr>
          <w:p w:rsidR="00BE0898" w:rsidRPr="00C15C5C" w:rsidP="00687525" w14:paraId="73C406B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2670-2690</w:t>
            </w:r>
          </w:p>
          <w:p w:rsidR="00BE0898" w:rsidRPr="00C15C5C" w:rsidP="00687525" w14:paraId="4242D49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  5.410</w:t>
            </w:r>
          </w:p>
          <w:p w:rsidR="00BE0898" w:rsidRPr="00C15C5C" w:rsidP="00687525" w14:paraId="18E2F94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FIXED-SATELLITE (Earth-to-space)  5.415</w:t>
            </w:r>
          </w:p>
          <w:p w:rsidR="00BE0898" w:rsidRPr="00C15C5C" w:rsidP="00687525" w14:paraId="5681F0C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 except aeronautical mobile  5.384A</w:t>
            </w:r>
          </w:p>
          <w:p w:rsidR="00BE0898" w:rsidRPr="00C15C5C" w:rsidP="00687525" w14:paraId="51FE25C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MOBILE-SATELLITE (Earth-to-space)</w:t>
            </w:r>
          </w:p>
          <w:p w:rsidR="00BE0898" w:rsidRPr="00C15C5C" w:rsidP="00687525" w14:paraId="1DFB50C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5.351A  5.419</w:t>
            </w:r>
          </w:p>
          <w:p w:rsidR="00BE0898" w:rsidRPr="00C15C5C" w:rsidP="00687525" w14:paraId="4D57B3B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Earth exploration-satellite (passive)</w:t>
            </w:r>
          </w:p>
          <w:p w:rsidR="00BE0898" w:rsidRPr="00C15C5C" w:rsidP="00687525" w14:paraId="38958AB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 astronomy</w:t>
            </w:r>
          </w:p>
          <w:p w:rsidR="00BE0898" w:rsidRPr="00C15C5C" w:rsidP="00687525" w14:paraId="5BF8045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Space research (passive)</w:t>
            </w:r>
          </w:p>
          <w:p w:rsidR="00BE0898" w:rsidRPr="00C15C5C" w:rsidP="00687525" w14:paraId="54CA963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7AF12F9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5.149</w:t>
            </w:r>
          </w:p>
        </w:tc>
        <w:tc>
          <w:tcPr>
            <w:tcW w:w="2259" w:type="dxa"/>
            <w:noWrap/>
            <w:vAlign w:val="bottom"/>
          </w:tcPr>
          <w:p w:rsidR="00BE0898" w:rsidRPr="00C15C5C" w:rsidP="00687525" w14:paraId="11BC9B5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US205</w:t>
            </w:r>
          </w:p>
        </w:tc>
        <w:tc>
          <w:tcPr>
            <w:tcW w:w="2477" w:type="dxa"/>
            <w:gridSpan w:val="2"/>
            <w:shd w:val="clear" w:color="auto" w:fill="auto"/>
            <w:noWrap/>
            <w:vAlign w:val="bottom"/>
          </w:tcPr>
          <w:p w:rsidR="00BE0898" w:rsidRPr="00C15C5C" w:rsidP="00687525" w14:paraId="0BA1060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US385</w:t>
            </w:r>
          </w:p>
        </w:tc>
        <w:tc>
          <w:tcPr>
            <w:tcW w:w="1394" w:type="dxa"/>
            <w:noWrap/>
            <w:vAlign w:val="center"/>
          </w:tcPr>
          <w:p w:rsidR="00BE0898" w:rsidRPr="00C15C5C" w:rsidP="00687525" w14:paraId="3B71A3DF" w14:textId="77777777">
            <w:pPr>
              <w:tabs>
                <w:tab w:val="left" w:pos="2268"/>
              </w:tabs>
              <w:suppressAutoHyphens/>
              <w:rPr>
                <w:rFonts w:ascii="Arial Narrow" w:hAnsi="Arial Narrow"/>
                <w:sz w:val="17"/>
              </w:rPr>
            </w:pPr>
          </w:p>
        </w:tc>
      </w:tr>
      <w:tr w14:paraId="1BC94D85" w14:textId="77777777" w:rsidTr="004D2951">
        <w:tblPrEx>
          <w:tblW w:w="5000" w:type="pct"/>
          <w:tblLayout w:type="fixed"/>
          <w:tblCellMar>
            <w:left w:w="58" w:type="dxa"/>
            <w:right w:w="0" w:type="dxa"/>
          </w:tblCellMar>
          <w:tblLook w:val="0000"/>
        </w:tblPrEx>
        <w:trPr>
          <w:trHeight w:val="777"/>
        </w:trPr>
        <w:tc>
          <w:tcPr>
            <w:tcW w:w="7613" w:type="dxa"/>
            <w:gridSpan w:val="4"/>
            <w:noWrap/>
          </w:tcPr>
          <w:p w:rsidR="00BE0898" w:rsidRPr="00C15C5C" w:rsidP="00687525" w14:paraId="0582047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2690-2700</w:t>
            </w:r>
          </w:p>
          <w:p w:rsidR="00BE0898" w:rsidRPr="00C15C5C" w:rsidP="00687525" w14:paraId="67F125C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EARTH EXPLORATION-SATELLITE (passive)</w:t>
            </w:r>
          </w:p>
          <w:p w:rsidR="00BE0898" w:rsidRPr="00C15C5C" w:rsidP="00687525" w14:paraId="2944705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RADIO ASTRONOMY</w:t>
            </w:r>
          </w:p>
          <w:p w:rsidR="00BE0898" w:rsidRPr="00C15C5C" w:rsidP="00687525" w14:paraId="4196499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SPACE RESEARCH (passive)</w:t>
            </w:r>
          </w:p>
          <w:p w:rsidR="00BE0898" w:rsidRPr="00C15C5C" w:rsidP="00687525" w14:paraId="3D910D9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BE0898" w:rsidRPr="00C15C5C" w:rsidP="00687525" w14:paraId="00C3A331"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5.340  5.422</w:t>
            </w:r>
          </w:p>
        </w:tc>
        <w:tc>
          <w:tcPr>
            <w:tcW w:w="4730" w:type="dxa"/>
            <w:gridSpan w:val="2"/>
            <w:noWrap/>
          </w:tcPr>
          <w:p w:rsidR="00BE0898" w:rsidRPr="00C15C5C" w:rsidP="00687525" w14:paraId="6C5844E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2690-2700</w:t>
            </w:r>
          </w:p>
          <w:p w:rsidR="00BE0898" w:rsidRPr="00C15C5C" w:rsidP="00687525" w14:paraId="11580AF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EARTH EXPLORATION-SATELLITE (passive)</w:t>
            </w:r>
          </w:p>
          <w:p w:rsidR="00BE0898" w:rsidRPr="00C15C5C" w:rsidP="00687525" w14:paraId="79A8876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 ASTRONOMY  US74</w:t>
            </w:r>
          </w:p>
          <w:p w:rsidR="00BE0898" w:rsidRPr="00C15C5C" w:rsidP="00687525" w14:paraId="515F820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SPACE RESEARCH (passive)</w:t>
            </w:r>
          </w:p>
          <w:p w:rsidR="00BE0898" w:rsidRPr="00C15C5C" w:rsidP="00687525" w14:paraId="580C8AC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7434E9A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US246</w:t>
            </w:r>
          </w:p>
        </w:tc>
        <w:tc>
          <w:tcPr>
            <w:tcW w:w="1400" w:type="dxa"/>
            <w:gridSpan w:val="2"/>
            <w:noWrap/>
          </w:tcPr>
          <w:p w:rsidR="00BE0898" w:rsidRPr="00C15C5C" w:rsidP="00687525" w14:paraId="2CF3B09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250535E5" w14:textId="77777777" w:rsidTr="004D2951">
        <w:tblPrEx>
          <w:tblW w:w="5000" w:type="pct"/>
          <w:tblLayout w:type="fixed"/>
          <w:tblCellMar>
            <w:left w:w="58" w:type="dxa"/>
            <w:right w:w="0" w:type="dxa"/>
          </w:tblCellMar>
          <w:tblLook w:val="0000"/>
        </w:tblPrEx>
        <w:trPr>
          <w:trHeight w:val="984"/>
        </w:trPr>
        <w:tc>
          <w:tcPr>
            <w:tcW w:w="7613" w:type="dxa"/>
            <w:gridSpan w:val="4"/>
            <w:noWrap/>
          </w:tcPr>
          <w:p w:rsidR="00BE0898" w:rsidRPr="00C15C5C" w:rsidP="00687525" w14:paraId="14AFAC8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2700-2900</w:t>
            </w:r>
          </w:p>
          <w:p w:rsidR="00BE0898" w:rsidRPr="00C15C5C" w:rsidP="00687525" w14:paraId="327B70C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AERONAUTICAL RADIONAVIGATION  5.337</w:t>
            </w:r>
          </w:p>
          <w:p w:rsidR="00BE0898" w:rsidRPr="00C15C5C" w:rsidP="00687525" w14:paraId="44A1FD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Radiolocation</w:t>
            </w:r>
          </w:p>
          <w:p w:rsidR="00BE0898" w:rsidRPr="00C15C5C" w:rsidP="00687525" w14:paraId="158119A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BE0898" w:rsidRPr="00C15C5C" w:rsidP="00687525" w14:paraId="14C0BDE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BE0898" w:rsidRPr="00C15C5C" w:rsidP="00687525" w14:paraId="414147C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p>
          <w:p w:rsidR="00BE0898" w:rsidRPr="00C15C5C" w:rsidP="00687525" w14:paraId="006AFAAE"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5.423  5.424</w:t>
            </w:r>
          </w:p>
        </w:tc>
        <w:tc>
          <w:tcPr>
            <w:tcW w:w="2259" w:type="dxa"/>
            <w:noWrap/>
          </w:tcPr>
          <w:p w:rsidR="00BE0898" w:rsidRPr="00C15C5C" w:rsidP="00687525" w14:paraId="231F9BD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2700-2900</w:t>
            </w:r>
          </w:p>
          <w:p w:rsidR="00BE0898" w:rsidRPr="00C15C5C" w:rsidP="00687525" w14:paraId="0EAA242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METEOROLOGICAL AIDS</w:t>
            </w:r>
          </w:p>
          <w:p w:rsidR="00BE0898" w:rsidRPr="00C15C5C" w:rsidP="00687525" w14:paraId="303AC9F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AERONAUTICAL RADIONAVI-</w:t>
            </w:r>
          </w:p>
          <w:p w:rsidR="00BE0898" w:rsidRPr="00C15C5C" w:rsidP="00687525" w14:paraId="5A631BB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 xml:space="preserve">   GATION  5.337  US18</w:t>
            </w:r>
          </w:p>
          <w:p w:rsidR="00BE0898" w:rsidRPr="00C15C5C" w:rsidP="00687525" w14:paraId="272A9A1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  G2</w:t>
            </w:r>
          </w:p>
          <w:p w:rsidR="00BE0898" w:rsidRPr="00C15C5C" w:rsidP="00687525" w14:paraId="2866A12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04420B0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5.423  G15</w:t>
            </w:r>
          </w:p>
        </w:tc>
        <w:tc>
          <w:tcPr>
            <w:tcW w:w="2477" w:type="dxa"/>
            <w:gridSpan w:val="2"/>
            <w:noWrap/>
          </w:tcPr>
          <w:p w:rsidR="00BE0898" w:rsidRPr="00C15C5C" w:rsidP="00687525" w14:paraId="74ACB5B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2700-2900</w:t>
            </w:r>
          </w:p>
          <w:p w:rsidR="00BE0898" w:rsidRPr="00C15C5C" w:rsidP="00687525" w14:paraId="20C35E6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020A8A0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695E609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64ABB10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29B46C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BE0898" w:rsidRPr="00C15C5C" w:rsidP="00687525" w14:paraId="09A52C7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5.423  US18</w:t>
            </w:r>
          </w:p>
        </w:tc>
        <w:tc>
          <w:tcPr>
            <w:tcW w:w="1394" w:type="dxa"/>
            <w:noWrap/>
          </w:tcPr>
          <w:p w:rsidR="00BE0898" w:rsidRPr="00C15C5C" w:rsidP="00687525" w14:paraId="20A7C27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5EDB7AD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Aviation (87)</w:t>
            </w:r>
          </w:p>
        </w:tc>
      </w:tr>
      <w:tr w14:paraId="39B3EC60" w14:textId="77777777" w:rsidTr="004D2951">
        <w:tblPrEx>
          <w:tblW w:w="5000" w:type="pct"/>
          <w:tblLayout w:type="fixed"/>
          <w:tblCellMar>
            <w:left w:w="58" w:type="dxa"/>
            <w:right w:w="0" w:type="dxa"/>
          </w:tblCellMar>
          <w:tblLook w:val="0000"/>
        </w:tblPrEx>
        <w:tc>
          <w:tcPr>
            <w:tcW w:w="7613" w:type="dxa"/>
            <w:gridSpan w:val="4"/>
            <w:noWrap/>
          </w:tcPr>
          <w:p w:rsidR="00BE0898" w:rsidRPr="00C15C5C" w:rsidP="00687525" w14:paraId="53F1623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br w:type="page"/>
              <w:t>2900-3100</w:t>
            </w:r>
          </w:p>
          <w:p w:rsidR="00BE0898" w:rsidRPr="00C15C5C" w:rsidP="00687525" w14:paraId="6E51B18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RADIOLOCATION  5.424A</w:t>
            </w:r>
          </w:p>
          <w:p w:rsidR="00BE0898" w:rsidRPr="00C15C5C" w:rsidP="00687525" w14:paraId="4F14177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RADIONAVIGATION  5.426</w:t>
            </w:r>
          </w:p>
          <w:p w:rsidR="00BE0898" w:rsidRPr="00C15C5C" w:rsidP="00687525" w14:paraId="50D58D5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BE0898" w:rsidRPr="00C15C5C" w:rsidP="00687525" w14:paraId="2B9C43A2"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5.425  5.427</w:t>
            </w:r>
          </w:p>
        </w:tc>
        <w:tc>
          <w:tcPr>
            <w:tcW w:w="2259" w:type="dxa"/>
            <w:noWrap/>
          </w:tcPr>
          <w:p w:rsidR="00BE0898" w:rsidRPr="00C15C5C" w:rsidP="00687525" w14:paraId="24DB6F73"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2900-3100</w:t>
            </w:r>
          </w:p>
          <w:p w:rsidR="00BE0898" w:rsidRPr="00C15C5C" w:rsidP="00687525" w14:paraId="114F6134"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  5.424A  G56</w:t>
            </w:r>
          </w:p>
          <w:p w:rsidR="00BE0898" w:rsidRPr="00C15C5C" w:rsidP="00687525" w14:paraId="2D50B3E0"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MARITIME RADIONAVIGATION</w:t>
            </w:r>
          </w:p>
          <w:p w:rsidR="00BE0898" w:rsidRPr="00C15C5C" w:rsidP="00687525" w14:paraId="0C1163C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122CB29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5.427  US44  US316</w:t>
            </w:r>
          </w:p>
        </w:tc>
        <w:tc>
          <w:tcPr>
            <w:tcW w:w="2477" w:type="dxa"/>
            <w:gridSpan w:val="2"/>
            <w:noWrap/>
          </w:tcPr>
          <w:p w:rsidR="00BE0898" w:rsidRPr="00C15C5C" w:rsidP="00687525" w14:paraId="57CD002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2900-3100</w:t>
            </w:r>
          </w:p>
          <w:p w:rsidR="00BE0898" w:rsidRPr="00C15C5C" w:rsidP="00687525" w14:paraId="6E8BF78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MARITIME RADIONAVIGATION</w:t>
            </w:r>
          </w:p>
          <w:p w:rsidR="00BE0898" w:rsidRPr="00C15C5C" w:rsidP="00687525" w14:paraId="0AA4506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  US44</w:t>
            </w:r>
          </w:p>
          <w:p w:rsidR="00BE0898" w:rsidRPr="00C15C5C" w:rsidP="00687525" w14:paraId="5CACA52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6647C18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5.427  US316</w:t>
            </w:r>
          </w:p>
        </w:tc>
        <w:tc>
          <w:tcPr>
            <w:tcW w:w="1394" w:type="dxa"/>
            <w:noWrap/>
          </w:tcPr>
          <w:p w:rsidR="00BE0898" w:rsidRPr="00C15C5C" w:rsidP="00687525" w14:paraId="69D8FA8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441062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Maritime (80)</w:t>
            </w:r>
          </w:p>
          <w:p w:rsidR="00BE0898" w:rsidRPr="00C15C5C" w:rsidP="00687525" w14:paraId="439D488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Private Land Mobile</w:t>
            </w:r>
          </w:p>
          <w:p w:rsidR="00BE0898" w:rsidRPr="00C15C5C" w:rsidP="00687525" w14:paraId="03F3C40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(90)</w:t>
            </w:r>
          </w:p>
        </w:tc>
      </w:tr>
      <w:tr w14:paraId="31339FEE" w14:textId="77777777" w:rsidTr="002169CB">
        <w:tblPrEx>
          <w:tblW w:w="5000" w:type="pct"/>
          <w:tblLayout w:type="fixed"/>
          <w:tblCellMar>
            <w:left w:w="58" w:type="dxa"/>
            <w:right w:w="0" w:type="dxa"/>
          </w:tblCellMar>
          <w:tblLook w:val="0000"/>
        </w:tblPrEx>
        <w:tc>
          <w:tcPr>
            <w:tcW w:w="7613" w:type="dxa"/>
            <w:gridSpan w:val="4"/>
            <w:noWrap/>
          </w:tcPr>
          <w:p w:rsidR="00BE0898" w:rsidRPr="00C15C5C" w:rsidP="00687525" w14:paraId="468002A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3100-3300</w:t>
            </w:r>
          </w:p>
          <w:p w:rsidR="00BE0898" w:rsidRPr="00C15C5C" w:rsidP="00687525" w14:paraId="37F3A4F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RADIOLOCATION</w:t>
            </w:r>
          </w:p>
          <w:p w:rsidR="00BE0898" w:rsidRPr="00C15C5C" w:rsidP="00687525" w14:paraId="190BF30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Earth exploration-satellite (active)</w:t>
            </w:r>
          </w:p>
          <w:p w:rsidR="00BE0898" w:rsidRPr="00C15C5C" w:rsidP="00687525" w14:paraId="7A76BA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Space research (active)</w:t>
            </w:r>
          </w:p>
          <w:p w:rsidR="00BE0898" w:rsidRPr="00C15C5C" w:rsidP="00687525" w14:paraId="37CFE12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BE0898" w:rsidRPr="00C15C5C" w:rsidP="00687525" w14:paraId="3CFE5CFB"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5.149  5.428</w:t>
            </w:r>
          </w:p>
        </w:tc>
        <w:tc>
          <w:tcPr>
            <w:tcW w:w="2259" w:type="dxa"/>
            <w:tcBorders>
              <w:bottom w:val="single" w:sz="4" w:space="0" w:color="auto"/>
            </w:tcBorders>
            <w:noWrap/>
          </w:tcPr>
          <w:p w:rsidR="00BE0898" w:rsidRPr="00C15C5C" w:rsidP="00687525" w14:paraId="0541D6AA"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3100-3300</w:t>
            </w:r>
          </w:p>
          <w:p w:rsidR="00BE0898" w:rsidRPr="00C15C5C" w:rsidP="00687525" w14:paraId="49D4E431"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  G59</w:t>
            </w:r>
          </w:p>
          <w:p w:rsidR="00BE0898" w:rsidRPr="00C15C5C" w:rsidP="00687525" w14:paraId="0742FAA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Earth exploration-satellite (active)</w:t>
            </w:r>
          </w:p>
          <w:p w:rsidR="00BE0898" w:rsidRPr="00C15C5C" w:rsidP="00687525" w14:paraId="2F95A94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Space research (active)</w:t>
            </w:r>
          </w:p>
          <w:p w:rsidR="00BE0898" w:rsidRPr="00C15C5C" w:rsidP="00687525" w14:paraId="1B8B40B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483E69F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US342</w:t>
            </w:r>
          </w:p>
        </w:tc>
        <w:tc>
          <w:tcPr>
            <w:tcW w:w="2477" w:type="dxa"/>
            <w:gridSpan w:val="2"/>
            <w:tcBorders>
              <w:bottom w:val="single" w:sz="4" w:space="0" w:color="auto"/>
            </w:tcBorders>
            <w:noWrap/>
          </w:tcPr>
          <w:p w:rsidR="00BE0898" w:rsidRPr="00C15C5C" w:rsidP="00687525" w14:paraId="1D753A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3100-3300</w:t>
            </w:r>
          </w:p>
          <w:p w:rsidR="00BE0898" w:rsidRPr="00C15C5C" w:rsidP="00687525" w14:paraId="354C329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Earth exploration-satellite (active)</w:t>
            </w:r>
          </w:p>
          <w:p w:rsidR="00BE0898" w:rsidRPr="00C15C5C" w:rsidP="00687525" w14:paraId="473D7E8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Space research (active)</w:t>
            </w:r>
          </w:p>
          <w:p w:rsidR="00BE0898" w:rsidRPr="00C15C5C" w:rsidP="00687525" w14:paraId="1D2CF42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w:t>
            </w:r>
          </w:p>
          <w:p w:rsidR="00BE0898" w:rsidRPr="00C15C5C" w:rsidP="00687525" w14:paraId="609FBC4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6B070BD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US342</w:t>
            </w:r>
          </w:p>
        </w:tc>
        <w:tc>
          <w:tcPr>
            <w:tcW w:w="1394" w:type="dxa"/>
            <w:tcBorders>
              <w:bottom w:val="single" w:sz="4" w:space="0" w:color="auto"/>
            </w:tcBorders>
            <w:noWrap/>
          </w:tcPr>
          <w:p w:rsidR="00BE0898" w:rsidRPr="00C15C5C" w:rsidP="00687525" w14:paraId="085F2B3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46091E9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Private Land Mobile</w:t>
            </w:r>
          </w:p>
          <w:p w:rsidR="00BE0898" w:rsidRPr="00C15C5C" w:rsidP="00687525" w14:paraId="66E66EC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(90)</w:t>
            </w:r>
          </w:p>
        </w:tc>
      </w:tr>
      <w:tr w14:paraId="37C496CD" w14:textId="77777777" w:rsidTr="002169CB">
        <w:tblPrEx>
          <w:tblW w:w="5000" w:type="pct"/>
          <w:tblLayout w:type="fixed"/>
          <w:tblCellMar>
            <w:left w:w="58" w:type="dxa"/>
            <w:right w:w="0" w:type="dxa"/>
          </w:tblCellMar>
          <w:tblLook w:val="0000"/>
        </w:tblPrEx>
        <w:trPr>
          <w:trHeight w:val="1047"/>
        </w:trPr>
        <w:tc>
          <w:tcPr>
            <w:tcW w:w="2021" w:type="dxa"/>
            <w:noWrap/>
          </w:tcPr>
          <w:p w:rsidR="00BE0898" w:rsidRPr="00C15C5C" w:rsidP="00687525" w14:paraId="248B41A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C15C5C">
              <w:rPr>
                <w:rFonts w:ascii="Arial Narrow" w:hAnsi="Arial Narrow"/>
                <w:sz w:val="17"/>
              </w:rPr>
              <w:t>3300-3400</w:t>
            </w:r>
          </w:p>
          <w:p w:rsidR="00BE0898" w:rsidRPr="00C15C5C" w:rsidP="00687525" w14:paraId="0D6390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C15C5C">
              <w:rPr>
                <w:rFonts w:ascii="Arial Narrow" w:hAnsi="Arial Narrow"/>
                <w:sz w:val="17"/>
              </w:rPr>
              <w:t>RADIOLOCATION</w:t>
            </w:r>
          </w:p>
          <w:p w:rsidR="00BE0898" w:rsidRPr="00C15C5C" w:rsidP="00687525" w14:paraId="3FA55B8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rsidR="00BE0898" w:rsidRPr="00C15C5C" w:rsidP="00687525" w14:paraId="45B548E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rsidR="00BE0898" w:rsidRPr="00C15C5C" w:rsidP="00687525" w14:paraId="56BA66E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rsidR="00BE0898" w:rsidRPr="00C15C5C" w:rsidP="00687525" w14:paraId="4809E94E"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5.149  5.429  5.429A  5.429B</w:t>
            </w:r>
          </w:p>
          <w:p w:rsidR="00BE0898" w:rsidRPr="00C15C5C" w:rsidP="00687525" w14:paraId="3F48432E"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5.430</w:t>
            </w:r>
          </w:p>
        </w:tc>
        <w:tc>
          <w:tcPr>
            <w:tcW w:w="2674" w:type="dxa"/>
            <w:noWrap/>
          </w:tcPr>
          <w:p w:rsidR="00BE0898" w:rsidRPr="00C15C5C" w:rsidP="00687525" w14:paraId="5246207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3300-3400</w:t>
            </w:r>
          </w:p>
          <w:p w:rsidR="00BE0898" w:rsidRPr="00C15C5C" w:rsidP="00687525" w14:paraId="6759410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w:t>
            </w:r>
          </w:p>
          <w:p w:rsidR="00BE0898" w:rsidRPr="00C15C5C" w:rsidP="00687525" w14:paraId="661FF59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Amateur</w:t>
            </w:r>
          </w:p>
          <w:p w:rsidR="00BE0898" w:rsidRPr="00C15C5C" w:rsidP="00687525" w14:paraId="731E8CF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w:t>
            </w:r>
          </w:p>
          <w:p w:rsidR="00BE0898" w:rsidRPr="00C15C5C" w:rsidP="00687525" w14:paraId="761275A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w:t>
            </w:r>
          </w:p>
          <w:p w:rsidR="00BE0898" w:rsidRPr="00C15C5C" w:rsidP="00687525" w14:paraId="3D399CF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6647298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5.149  5.429C  5.429D</w:t>
            </w:r>
          </w:p>
        </w:tc>
        <w:tc>
          <w:tcPr>
            <w:tcW w:w="2918" w:type="dxa"/>
            <w:gridSpan w:val="2"/>
            <w:noWrap/>
          </w:tcPr>
          <w:p w:rsidR="00BE0898" w:rsidRPr="00C15C5C" w:rsidP="00687525" w14:paraId="53105D8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3300-3400</w:t>
            </w:r>
          </w:p>
          <w:p w:rsidR="00BE0898" w:rsidRPr="00C15C5C" w:rsidP="00687525" w14:paraId="35E012A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w:t>
            </w:r>
          </w:p>
          <w:p w:rsidR="00BE0898" w:rsidRPr="00C15C5C" w:rsidP="00687525" w14:paraId="7039578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Amateur</w:t>
            </w:r>
          </w:p>
          <w:p w:rsidR="00BE0898" w:rsidRPr="00C15C5C" w:rsidP="00687525" w14:paraId="62DED5D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19BE7B3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3B88B15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0608F6D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5.149  5.429  5.429E  5.429F</w:t>
            </w:r>
          </w:p>
        </w:tc>
        <w:tc>
          <w:tcPr>
            <w:tcW w:w="2259" w:type="dxa"/>
            <w:tcBorders>
              <w:bottom w:val="nil"/>
            </w:tcBorders>
            <w:noWrap/>
          </w:tcPr>
          <w:p w:rsidR="00BE0898" w:rsidRPr="00C15C5C" w:rsidP="00687525" w14:paraId="20F300A2"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3300-3500</w:t>
            </w:r>
          </w:p>
          <w:p w:rsidR="00BE0898" w:rsidRPr="00C15C5C" w:rsidP="00687525" w14:paraId="256C0EDC" w14:textId="12D6B78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w:t>
            </w:r>
            <w:r>
              <w:rPr>
                <w:rFonts w:ascii="Arial Narrow" w:hAnsi="Arial Narrow"/>
                <w:sz w:val="17"/>
              </w:rPr>
              <w:t xml:space="preserve"> G2</w:t>
            </w:r>
          </w:p>
        </w:tc>
        <w:tc>
          <w:tcPr>
            <w:tcW w:w="2477" w:type="dxa"/>
            <w:gridSpan w:val="2"/>
            <w:tcBorders>
              <w:bottom w:val="nil"/>
            </w:tcBorders>
            <w:noWrap/>
          </w:tcPr>
          <w:p w:rsidR="00BE0898" w:rsidRPr="00C15C5C" w:rsidP="00687525" w14:paraId="3D82D6C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3300-3450</w:t>
            </w:r>
          </w:p>
        </w:tc>
        <w:tc>
          <w:tcPr>
            <w:tcW w:w="1394" w:type="dxa"/>
            <w:tcBorders>
              <w:bottom w:val="nil"/>
            </w:tcBorders>
            <w:noWrap/>
          </w:tcPr>
          <w:p w:rsidR="00BE0898" w:rsidRPr="00C15C5C" w:rsidP="00687525" w14:paraId="5F7572D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5645FF9B" w14:textId="77777777" w:rsidTr="002169CB">
        <w:tblPrEx>
          <w:tblW w:w="5000" w:type="pct"/>
          <w:tblLayout w:type="fixed"/>
          <w:tblCellMar>
            <w:left w:w="58" w:type="dxa"/>
            <w:right w:w="0" w:type="dxa"/>
          </w:tblCellMar>
          <w:tblLook w:val="0000"/>
        </w:tblPrEx>
        <w:trPr>
          <w:trHeight w:val="283"/>
        </w:trPr>
        <w:tc>
          <w:tcPr>
            <w:tcW w:w="2021" w:type="dxa"/>
            <w:vMerge w:val="restart"/>
            <w:noWrap/>
          </w:tcPr>
          <w:p w:rsidR="00BE0898" w:rsidRPr="00C15C5C" w:rsidP="00687525" w14:paraId="0BD9FC6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3400-3600</w:t>
            </w:r>
          </w:p>
          <w:p w:rsidR="00BE0898" w:rsidRPr="00C15C5C" w:rsidP="00687525" w14:paraId="44B4012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FIXED</w:t>
            </w:r>
          </w:p>
          <w:p w:rsidR="00BE0898" w:rsidRPr="00C15C5C" w:rsidP="00687525" w14:paraId="489C64C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FIXED-SATELLITE</w:t>
            </w:r>
          </w:p>
          <w:p w:rsidR="00BE0898" w:rsidRPr="00C15C5C" w:rsidP="00687525" w14:paraId="32D2B73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 xml:space="preserve">   (space-to-Earth)</w:t>
            </w:r>
          </w:p>
          <w:p w:rsidR="00BE0898" w:rsidRPr="00C15C5C" w:rsidP="00687525" w14:paraId="58CC07D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MOBILE except aeronautical</w:t>
            </w:r>
          </w:p>
          <w:p w:rsidR="00BE0898" w:rsidRPr="00C15C5C" w:rsidP="00687525" w14:paraId="265649F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 xml:space="preserve">   mobile  5.430A</w:t>
            </w:r>
          </w:p>
          <w:p w:rsidR="00BE0898" w:rsidRPr="00C15C5C" w:rsidP="00687525" w14:paraId="575FF6F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Radiolocation</w:t>
            </w:r>
          </w:p>
          <w:p w:rsidR="00BE0898" w:rsidRPr="00C15C5C" w:rsidP="00687525" w14:paraId="1792866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BE0898" w:rsidRPr="00C15C5C" w:rsidP="00687525" w14:paraId="6B3BC08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64" w:lineRule="auto"/>
              <w:ind w:left="-58"/>
              <w:rPr>
                <w:rFonts w:ascii="Arial Narrow" w:hAnsi="Arial Narrow"/>
                <w:sz w:val="17"/>
              </w:rPr>
            </w:pPr>
          </w:p>
          <w:p w:rsidR="00BE0898" w:rsidRPr="00C15C5C" w:rsidP="00687525" w14:paraId="6E55554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 w:lineRule="auto"/>
              <w:ind w:left="-58"/>
              <w:rPr>
                <w:rFonts w:ascii="Arial Narrow" w:hAnsi="Arial Narrow"/>
                <w:sz w:val="17"/>
              </w:rPr>
            </w:pPr>
          </w:p>
          <w:p w:rsidR="00BE0898" w:rsidRPr="00C15C5C" w:rsidP="00687525" w14:paraId="5AB5700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5.341</w:t>
            </w:r>
          </w:p>
        </w:tc>
        <w:tc>
          <w:tcPr>
            <w:tcW w:w="2674" w:type="dxa"/>
            <w:vMerge w:val="restart"/>
            <w:tcBorders>
              <w:top w:val="nil"/>
            </w:tcBorders>
            <w:noWrap/>
          </w:tcPr>
          <w:p w:rsidR="00BE0898" w:rsidRPr="00C15C5C" w:rsidP="00687525" w14:paraId="7D97209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3400-3500</w:t>
            </w:r>
          </w:p>
          <w:p w:rsidR="00BE0898" w:rsidRPr="00C15C5C" w:rsidP="00687525" w14:paraId="29CA4A9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w:t>
            </w:r>
          </w:p>
          <w:p w:rsidR="00BE0898" w:rsidRPr="00C15C5C" w:rsidP="00687525" w14:paraId="509BBDD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FIXED-SATELLITE (space-to-Earth)</w:t>
            </w:r>
          </w:p>
          <w:p w:rsidR="00BE0898" w:rsidRPr="00C15C5C" w:rsidP="00687525" w14:paraId="01CEFC8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 except aeronautical mobile</w:t>
            </w:r>
          </w:p>
          <w:p w:rsidR="00BE0898" w:rsidRPr="00C15C5C" w:rsidP="00687525" w14:paraId="7CB9D66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5.431A  5.431B</w:t>
            </w:r>
          </w:p>
          <w:p w:rsidR="00BE0898" w:rsidRPr="00C15C5C" w:rsidP="00687525" w14:paraId="0063ED3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Amateur</w:t>
            </w:r>
          </w:p>
          <w:p w:rsidR="00BE0898" w:rsidRPr="00C15C5C" w:rsidP="00687525" w14:paraId="14902A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  5.433</w:t>
            </w:r>
          </w:p>
          <w:p w:rsidR="00BE0898" w:rsidRPr="00C15C5C" w:rsidP="00687525" w14:paraId="79C7C44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BE0898" w:rsidRPr="00C15C5C" w:rsidP="00687525" w14:paraId="7FC2E2D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5.282</w:t>
            </w:r>
          </w:p>
        </w:tc>
        <w:tc>
          <w:tcPr>
            <w:tcW w:w="2918" w:type="dxa"/>
            <w:gridSpan w:val="2"/>
            <w:vMerge w:val="restart"/>
            <w:tcBorders>
              <w:top w:val="nil"/>
            </w:tcBorders>
            <w:noWrap/>
          </w:tcPr>
          <w:p w:rsidR="00BE0898" w:rsidRPr="00C15C5C" w:rsidP="00687525" w14:paraId="72865EB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3400-3500</w:t>
            </w:r>
          </w:p>
          <w:p w:rsidR="00BE0898" w:rsidRPr="00C15C5C" w:rsidP="00687525" w14:paraId="27EBE33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w:t>
            </w:r>
          </w:p>
          <w:p w:rsidR="00BE0898" w:rsidRPr="00C15C5C" w:rsidP="00687525" w14:paraId="1F78043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FIXED-SATELLITE (space-to-Earth)</w:t>
            </w:r>
          </w:p>
          <w:p w:rsidR="00BE0898" w:rsidRPr="00C15C5C" w:rsidP="00687525" w14:paraId="5A460F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Amateur</w:t>
            </w:r>
          </w:p>
          <w:p w:rsidR="00BE0898" w:rsidRPr="00C15C5C" w:rsidP="00687525" w14:paraId="4CC2800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  5.432  5.432B</w:t>
            </w:r>
          </w:p>
          <w:p w:rsidR="00BE0898" w:rsidRPr="00C15C5C" w:rsidP="00687525" w14:paraId="5CB67E9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  5.433</w:t>
            </w:r>
          </w:p>
          <w:p w:rsidR="00BE0898" w:rsidRPr="00C15C5C" w:rsidP="00687525" w14:paraId="6023058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3A96E48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BE0898" w:rsidRPr="00C15C5C" w:rsidP="00687525" w14:paraId="49C8FD0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5.282  5.432A</w:t>
            </w:r>
          </w:p>
        </w:tc>
        <w:tc>
          <w:tcPr>
            <w:tcW w:w="2259" w:type="dxa"/>
            <w:vMerge w:val="restart"/>
            <w:tcBorders>
              <w:top w:val="nil"/>
            </w:tcBorders>
            <w:noWrap/>
            <w:vAlign w:val="bottom"/>
          </w:tcPr>
          <w:p w:rsidR="00BE0898" w:rsidRPr="00C15C5C" w:rsidP="00687525" w14:paraId="3E9F0EE4" w14:textId="79188272">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 xml:space="preserve">US103 </w:t>
            </w:r>
            <w:r w:rsidRPr="007C4A51">
              <w:rPr>
                <w:rFonts w:ascii="Arial Narrow" w:hAnsi="Arial Narrow"/>
                <w:sz w:val="17"/>
              </w:rPr>
              <w:t xml:space="preserve">US108 </w:t>
            </w:r>
            <w:r w:rsidRPr="00C15C5C">
              <w:rPr>
                <w:rFonts w:ascii="Arial Narrow" w:hAnsi="Arial Narrow"/>
                <w:sz w:val="17"/>
              </w:rPr>
              <w:t>US342</w:t>
            </w:r>
            <w:r>
              <w:rPr>
                <w:rFonts w:ascii="Arial Narrow" w:hAnsi="Arial Narrow"/>
                <w:sz w:val="17"/>
              </w:rPr>
              <w:t xml:space="preserve"> US431B</w:t>
            </w:r>
          </w:p>
        </w:tc>
        <w:tc>
          <w:tcPr>
            <w:tcW w:w="2477" w:type="dxa"/>
            <w:gridSpan w:val="2"/>
            <w:tcBorders>
              <w:top w:val="nil"/>
              <w:bottom w:val="nil"/>
            </w:tcBorders>
            <w:noWrap/>
            <w:vAlign w:val="bottom"/>
          </w:tcPr>
          <w:p w:rsidR="00BE0898" w:rsidRPr="00C15C5C" w:rsidP="00687525" w14:paraId="770B208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1394" w:type="dxa"/>
            <w:tcBorders>
              <w:top w:val="nil"/>
              <w:bottom w:val="nil"/>
            </w:tcBorders>
            <w:noWrap/>
            <w:vAlign w:val="center"/>
          </w:tcPr>
          <w:p w:rsidR="00BE0898" w:rsidRPr="00C15C5C" w:rsidP="00687525" w14:paraId="00EB19B6" w14:textId="77777777">
            <w:pPr>
              <w:tabs>
                <w:tab w:val="left" w:pos="2268"/>
              </w:tabs>
              <w:suppressAutoHyphens/>
              <w:rPr>
                <w:rFonts w:ascii="Arial Narrow" w:hAnsi="Arial Narrow"/>
                <w:sz w:val="17"/>
              </w:rPr>
            </w:pPr>
          </w:p>
        </w:tc>
      </w:tr>
      <w:tr w14:paraId="01F1B1B7" w14:textId="77777777" w:rsidTr="002169CB">
        <w:tblPrEx>
          <w:tblW w:w="5000" w:type="pct"/>
          <w:tblLayout w:type="fixed"/>
          <w:tblCellMar>
            <w:left w:w="58" w:type="dxa"/>
            <w:right w:w="0" w:type="dxa"/>
          </w:tblCellMar>
          <w:tblLook w:val="0000"/>
        </w:tblPrEx>
        <w:trPr>
          <w:trHeight w:val="283"/>
        </w:trPr>
        <w:tc>
          <w:tcPr>
            <w:tcW w:w="2021" w:type="dxa"/>
            <w:vMerge/>
            <w:noWrap/>
          </w:tcPr>
          <w:p w:rsidR="00BE0898" w:rsidRPr="00C15C5C" w:rsidP="00687525" w14:paraId="566BC8C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tc>
        <w:tc>
          <w:tcPr>
            <w:tcW w:w="2674" w:type="dxa"/>
            <w:vMerge/>
            <w:noWrap/>
          </w:tcPr>
          <w:p w:rsidR="00BE0898" w:rsidRPr="00C15C5C" w:rsidP="00687525" w14:paraId="00018B8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918" w:type="dxa"/>
            <w:gridSpan w:val="2"/>
            <w:vMerge/>
            <w:noWrap/>
          </w:tcPr>
          <w:p w:rsidR="00BE0898" w:rsidRPr="00C15C5C" w:rsidP="00687525" w14:paraId="5653683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259" w:type="dxa"/>
            <w:vMerge/>
            <w:noWrap/>
            <w:vAlign w:val="bottom"/>
          </w:tcPr>
          <w:p w:rsidR="00BE0898" w:rsidRPr="00C15C5C" w:rsidP="00687525" w14:paraId="58D2684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477" w:type="dxa"/>
            <w:gridSpan w:val="2"/>
            <w:tcBorders>
              <w:top w:val="nil"/>
            </w:tcBorders>
            <w:noWrap/>
            <w:vAlign w:val="bottom"/>
          </w:tcPr>
          <w:p w:rsidR="00BE0898" w:rsidRPr="00C15C5C" w:rsidP="00687525" w14:paraId="1AF6CF53" w14:textId="59FAC7E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Pr>
                <w:rFonts w:ascii="Arial Narrow" w:hAnsi="Arial Narrow"/>
                <w:sz w:val="17"/>
                <w:szCs w:val="17"/>
              </w:rPr>
              <w:t xml:space="preserve">US103  </w:t>
            </w:r>
            <w:r w:rsidRPr="00C15C5C">
              <w:rPr>
                <w:rFonts w:ascii="Arial Narrow" w:hAnsi="Arial Narrow"/>
                <w:sz w:val="17"/>
                <w:szCs w:val="17"/>
              </w:rPr>
              <w:t xml:space="preserve"> </w:t>
            </w:r>
            <w:r>
              <w:rPr>
                <w:rFonts w:ascii="Arial Narrow" w:hAnsi="Arial Narrow"/>
                <w:sz w:val="17"/>
                <w:szCs w:val="17"/>
              </w:rPr>
              <w:t>U</w:t>
            </w:r>
            <w:r w:rsidR="007C4A51">
              <w:rPr>
                <w:rFonts w:ascii="Arial Narrow" w:hAnsi="Arial Narrow"/>
                <w:sz w:val="17"/>
                <w:szCs w:val="17"/>
              </w:rPr>
              <w:t>S</w:t>
            </w:r>
            <w:r>
              <w:rPr>
                <w:rFonts w:ascii="Arial Narrow" w:hAnsi="Arial Narrow"/>
                <w:sz w:val="17"/>
                <w:szCs w:val="17"/>
              </w:rPr>
              <w:t xml:space="preserve">108  </w:t>
            </w:r>
            <w:r w:rsidRPr="00C15C5C">
              <w:rPr>
                <w:rFonts w:ascii="Arial Narrow" w:hAnsi="Arial Narrow"/>
                <w:sz w:val="17"/>
                <w:szCs w:val="17"/>
              </w:rPr>
              <w:t>US342</w:t>
            </w:r>
            <w:r>
              <w:rPr>
                <w:rFonts w:ascii="Arial Narrow" w:hAnsi="Arial Narrow"/>
                <w:sz w:val="17"/>
                <w:szCs w:val="17"/>
              </w:rPr>
              <w:t xml:space="preserve">  </w:t>
            </w:r>
          </w:p>
        </w:tc>
        <w:tc>
          <w:tcPr>
            <w:tcW w:w="1394" w:type="dxa"/>
            <w:tcBorders>
              <w:top w:val="nil"/>
            </w:tcBorders>
            <w:noWrap/>
            <w:vAlign w:val="center"/>
          </w:tcPr>
          <w:p w:rsidR="00BE0898" w:rsidRPr="00C15C5C" w:rsidP="00687525" w14:paraId="097C55BC" w14:textId="77777777">
            <w:pPr>
              <w:tabs>
                <w:tab w:val="left" w:pos="2268"/>
              </w:tabs>
              <w:suppressAutoHyphens/>
              <w:rPr>
                <w:rFonts w:ascii="Arial Narrow" w:hAnsi="Arial Narrow"/>
                <w:sz w:val="17"/>
              </w:rPr>
            </w:pPr>
          </w:p>
        </w:tc>
      </w:tr>
      <w:tr w14:paraId="22EA94BC" w14:textId="77777777" w:rsidTr="004D2951">
        <w:tblPrEx>
          <w:tblW w:w="5000" w:type="pct"/>
          <w:tblLayout w:type="fixed"/>
          <w:tblCellMar>
            <w:left w:w="58" w:type="dxa"/>
            <w:right w:w="0" w:type="dxa"/>
          </w:tblCellMar>
          <w:tblLook w:val="0000"/>
        </w:tblPrEx>
        <w:trPr>
          <w:trHeight w:val="859"/>
        </w:trPr>
        <w:tc>
          <w:tcPr>
            <w:tcW w:w="2021" w:type="dxa"/>
            <w:vMerge/>
            <w:noWrap/>
          </w:tcPr>
          <w:p w:rsidR="00BE0898" w:rsidRPr="00C15C5C" w:rsidP="00687525" w14:paraId="303B779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tc>
        <w:tc>
          <w:tcPr>
            <w:tcW w:w="2674" w:type="dxa"/>
            <w:vMerge/>
            <w:noWrap/>
          </w:tcPr>
          <w:p w:rsidR="00BE0898" w:rsidRPr="00C15C5C" w:rsidP="00687525" w14:paraId="7467F25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918" w:type="dxa"/>
            <w:gridSpan w:val="2"/>
            <w:vMerge/>
            <w:noWrap/>
          </w:tcPr>
          <w:p w:rsidR="00BE0898" w:rsidRPr="00C15C5C" w:rsidP="00687525" w14:paraId="52C7CDB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259" w:type="dxa"/>
            <w:vMerge/>
            <w:noWrap/>
            <w:vAlign w:val="bottom"/>
          </w:tcPr>
          <w:p w:rsidR="00BE0898" w:rsidRPr="00C15C5C" w:rsidP="00687525" w14:paraId="562BB9A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477" w:type="dxa"/>
            <w:gridSpan w:val="2"/>
            <w:noWrap/>
          </w:tcPr>
          <w:p w:rsidR="00BE0898" w:rsidRPr="00C15C5C" w:rsidP="00687525" w14:paraId="667D084A" w14:textId="77777777">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C15C5C">
              <w:rPr>
                <w:rFonts w:ascii="Arial Narrow" w:hAnsi="Arial Narrow"/>
                <w:sz w:val="17"/>
                <w:szCs w:val="17"/>
              </w:rPr>
              <w:t>3450-3600</w:t>
            </w:r>
          </w:p>
          <w:p w:rsidR="00BE0898" w:rsidRPr="00C15C5C" w:rsidP="00687525" w14:paraId="65B3DE90" w14:textId="77777777">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C15C5C">
              <w:rPr>
                <w:rFonts w:ascii="Arial Narrow" w:hAnsi="Arial Narrow"/>
                <w:sz w:val="17"/>
                <w:szCs w:val="17"/>
              </w:rPr>
              <w:t>FIXED</w:t>
            </w:r>
          </w:p>
          <w:p w:rsidR="00BE0898" w:rsidRPr="00C15C5C" w:rsidP="00687525" w14:paraId="406E38CB" w14:textId="77777777">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C15C5C">
              <w:rPr>
                <w:rFonts w:ascii="Arial Narrow" w:hAnsi="Arial Narrow"/>
                <w:sz w:val="17"/>
                <w:szCs w:val="17"/>
              </w:rPr>
              <w:t>MOBILE except aeronautical mobile</w:t>
            </w:r>
          </w:p>
          <w:p w:rsidR="00BE0898" w:rsidRPr="00C15C5C" w:rsidP="00687525" w14:paraId="5F858E99" w14:textId="77777777">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p>
          <w:p w:rsidR="00BE0898" w:rsidRPr="00C15C5C" w:rsidP="00687525" w14:paraId="21BC6F08" w14:textId="77777777">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p>
          <w:p w:rsidR="00BE0898" w:rsidRPr="00C15C5C" w:rsidP="00687525" w14:paraId="54FC4B84" w14:textId="77777777">
            <w:pPr>
              <w:tabs>
                <w:tab w:val="left" w:pos="0"/>
                <w:tab w:val="left" w:pos="336"/>
                <w:tab w:val="left" w:pos="1908"/>
                <w:tab w:val="left" w:pos="2880"/>
                <w:tab w:val="left" w:pos="3600"/>
                <w:tab w:val="left" w:pos="4320"/>
                <w:tab w:val="left" w:pos="5040"/>
              </w:tabs>
              <w:suppressAutoHyphens/>
              <w:spacing w:line="180" w:lineRule="auto"/>
              <w:rPr>
                <w:rFonts w:ascii="Arial Narrow" w:hAnsi="Arial Narrow"/>
                <w:sz w:val="17"/>
                <w:szCs w:val="17"/>
              </w:rPr>
            </w:pPr>
          </w:p>
          <w:p w:rsidR="00BE0898" w:rsidRPr="00C15C5C" w:rsidP="00687525" w14:paraId="6DE9D6F9" w14:textId="35069E7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Pr>
                <w:rFonts w:ascii="Arial Narrow" w:hAnsi="Arial Narrow"/>
                <w:sz w:val="17"/>
                <w:szCs w:val="17"/>
              </w:rPr>
              <w:t xml:space="preserve">US103  </w:t>
            </w:r>
            <w:r w:rsidRPr="00C15C5C">
              <w:rPr>
                <w:rFonts w:ascii="Arial Narrow" w:hAnsi="Arial Narrow"/>
                <w:sz w:val="17"/>
                <w:szCs w:val="17"/>
              </w:rPr>
              <w:t xml:space="preserve">US105  </w:t>
            </w:r>
            <w:r w:rsidR="002169CB">
              <w:rPr>
                <w:rFonts w:ascii="Arial Narrow" w:hAnsi="Arial Narrow"/>
                <w:sz w:val="17"/>
                <w:szCs w:val="17"/>
              </w:rPr>
              <w:t xml:space="preserve">US108 </w:t>
            </w:r>
            <w:r w:rsidRPr="00C15C5C">
              <w:rPr>
                <w:rFonts w:ascii="Arial Narrow" w:hAnsi="Arial Narrow"/>
                <w:sz w:val="17"/>
                <w:szCs w:val="17"/>
              </w:rPr>
              <w:t>US433</w:t>
            </w:r>
            <w:r>
              <w:rPr>
                <w:rFonts w:ascii="Arial Narrow" w:hAnsi="Arial Narrow"/>
                <w:sz w:val="17"/>
                <w:szCs w:val="17"/>
              </w:rPr>
              <w:t xml:space="preserve">  </w:t>
            </w:r>
            <w:r w:rsidRPr="009037E7">
              <w:rPr>
                <w:rFonts w:ascii="Arial Narrow" w:hAnsi="Arial Narrow"/>
                <w:sz w:val="17"/>
                <w:szCs w:val="17"/>
              </w:rPr>
              <w:t>US</w:t>
            </w:r>
            <w:r w:rsidR="00714276">
              <w:rPr>
                <w:rFonts w:ascii="Arial Narrow" w:hAnsi="Arial Narrow"/>
                <w:sz w:val="17"/>
                <w:szCs w:val="17"/>
              </w:rPr>
              <w:t>431B</w:t>
            </w:r>
          </w:p>
        </w:tc>
        <w:tc>
          <w:tcPr>
            <w:tcW w:w="1394" w:type="dxa"/>
            <w:noWrap/>
          </w:tcPr>
          <w:p w:rsidR="00BE0898" w:rsidRPr="00C15C5C" w:rsidP="00687525" w14:paraId="3EE90E5C"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0DD8BBA9"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C15C5C">
              <w:rPr>
                <w:rFonts w:ascii="Arial Narrow" w:hAnsi="Arial Narrow"/>
                <w:sz w:val="17"/>
                <w:szCs w:val="17"/>
              </w:rPr>
              <w:t xml:space="preserve">Wireless </w:t>
            </w:r>
            <w:r w:rsidRPr="00C15C5C">
              <w:rPr>
                <w:rFonts w:ascii="Arial Narrow" w:hAnsi="Arial Narrow"/>
                <w:sz w:val="17"/>
                <w:szCs w:val="17"/>
              </w:rPr>
              <w:t>Communi</w:t>
            </w:r>
            <w:r w:rsidRPr="00C15C5C">
              <w:rPr>
                <w:rFonts w:ascii="Arial Narrow" w:hAnsi="Arial Narrow"/>
                <w:sz w:val="17"/>
                <w:szCs w:val="17"/>
              </w:rPr>
              <w:t>-</w:t>
            </w:r>
          </w:p>
          <w:p w:rsidR="00BE0898" w:rsidP="00687525" w14:paraId="4EA40CDF" w14:textId="77777777">
            <w:pPr>
              <w:tabs>
                <w:tab w:val="left" w:pos="2268"/>
              </w:tabs>
              <w:suppressAutoHyphens/>
              <w:spacing w:line="204" w:lineRule="auto"/>
              <w:rPr>
                <w:rFonts w:ascii="Arial Narrow" w:hAnsi="Arial Narrow"/>
                <w:sz w:val="17"/>
                <w:szCs w:val="17"/>
              </w:rPr>
            </w:pPr>
            <w:r w:rsidRPr="00C15C5C">
              <w:rPr>
                <w:rFonts w:ascii="Arial Narrow" w:hAnsi="Arial Narrow"/>
                <w:sz w:val="17"/>
                <w:szCs w:val="17"/>
              </w:rPr>
              <w:t xml:space="preserve">   cations (27)</w:t>
            </w:r>
          </w:p>
          <w:p w:rsidR="00BE0898" w:rsidRPr="00C15C5C" w:rsidP="00687525" w14:paraId="068EB5FC"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Citizens Broadband</w:t>
            </w:r>
          </w:p>
          <w:p w:rsidR="00BE0898" w:rsidRPr="00C15C5C" w:rsidP="00687525" w14:paraId="2BE83866"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C15C5C">
              <w:rPr>
                <w:rFonts w:ascii="Arial Narrow" w:hAnsi="Arial Narrow"/>
                <w:sz w:val="17"/>
              </w:rPr>
              <w:t xml:space="preserve">   (96)</w:t>
            </w:r>
          </w:p>
          <w:p w:rsidR="00BE0898" w:rsidRPr="00C15C5C" w:rsidP="00687525" w14:paraId="06C86F35" w14:textId="77777777">
            <w:pPr>
              <w:tabs>
                <w:tab w:val="left" w:pos="2268"/>
              </w:tabs>
              <w:suppressAutoHyphens/>
              <w:spacing w:line="204" w:lineRule="auto"/>
              <w:rPr>
                <w:rFonts w:ascii="Arial Narrow" w:hAnsi="Arial Narrow"/>
                <w:sz w:val="17"/>
                <w:szCs w:val="17"/>
              </w:rPr>
            </w:pPr>
          </w:p>
          <w:p w:rsidR="00BE0898" w:rsidRPr="00C15C5C" w:rsidP="00687525" w14:paraId="525F090A" w14:textId="77777777">
            <w:pPr>
              <w:tabs>
                <w:tab w:val="left" w:pos="2268"/>
              </w:tabs>
              <w:suppressAutoHyphens/>
              <w:rPr>
                <w:rFonts w:ascii="Arial Narrow" w:hAnsi="Arial Narrow"/>
                <w:sz w:val="17"/>
              </w:rPr>
            </w:pPr>
            <w:r w:rsidRPr="00C15C5C">
              <w:rPr>
                <w:rFonts w:ascii="Arial Narrow" w:hAnsi="Arial Narrow"/>
                <w:sz w:val="17"/>
                <w:szCs w:val="17"/>
              </w:rPr>
              <w:t xml:space="preserve">                    Page 40</w:t>
            </w:r>
          </w:p>
        </w:tc>
      </w:tr>
    </w:tbl>
    <w:p w:rsidR="00BE0898" w:rsidRPr="00C15C5C" w:rsidP="00BE0898" w14:paraId="75D51D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left="-63"/>
        <w:sectPr w:rsidSect="00687525">
          <w:headerReference w:type="default" r:id="rId23"/>
          <w:endnotePr>
            <w:numFmt w:val="decimal"/>
          </w:endnotePr>
          <w:pgSz w:w="15840" w:h="12240" w:orient="landscape" w:code="1"/>
          <w:pgMar w:top="864" w:right="1080" w:bottom="720" w:left="1080" w:header="0" w:footer="720" w:gutter="0"/>
          <w:cols w:space="720"/>
          <w:noEndnote/>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1750"/>
        <w:gridCol w:w="2089"/>
        <w:gridCol w:w="2521"/>
        <w:gridCol w:w="2701"/>
        <w:gridCol w:w="3061"/>
        <w:gridCol w:w="1621"/>
      </w:tblGrid>
      <w:tr w14:paraId="74BE6F31" w14:textId="77777777" w:rsidTr="004D29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70"/>
        </w:trPr>
        <w:tc>
          <w:tcPr>
            <w:tcW w:w="12118" w:type="dxa"/>
            <w:gridSpan w:val="5"/>
            <w:noWrap/>
          </w:tcPr>
          <w:p w:rsidR="00BE0898" w:rsidRPr="00C15C5C" w:rsidP="00687525" w14:paraId="0BE71E3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left="-63"/>
              <w:rPr>
                <w:rFonts w:ascii="Arial Narrow" w:hAnsi="Arial Narrow"/>
                <w:sz w:val="17"/>
              </w:rPr>
            </w:pPr>
            <w:r w:rsidRPr="00C15C5C">
              <w:br w:type="page"/>
            </w:r>
            <w:r w:rsidRPr="00C15C5C">
              <w:br w:type="page"/>
            </w:r>
            <w:r w:rsidRPr="00C15C5C">
              <w:br w:type="page"/>
            </w:r>
            <w:r w:rsidRPr="00C15C5C">
              <w:rPr>
                <w:rFonts w:ascii="Arial Narrow" w:hAnsi="Arial Narrow"/>
                <w:sz w:val="17"/>
              </w:rPr>
              <w:t>Table of Frequency Allocations                                                                                                  3500-5460 MHz (SHF)</w:t>
            </w:r>
          </w:p>
        </w:tc>
        <w:tc>
          <w:tcPr>
            <w:tcW w:w="1620" w:type="dxa"/>
            <w:noWrap/>
          </w:tcPr>
          <w:p w:rsidR="00BE0898" w:rsidRPr="00C15C5C" w:rsidP="00687525" w14:paraId="3C7F2515"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right="9"/>
              <w:jc w:val="right"/>
              <w:rPr>
                <w:rFonts w:ascii="Arial Narrow" w:hAnsi="Arial Narrow"/>
                <w:sz w:val="17"/>
              </w:rPr>
            </w:pPr>
            <w:r w:rsidRPr="00C15C5C">
              <w:rPr>
                <w:rFonts w:ascii="Arial Narrow" w:hAnsi="Arial Narrow"/>
                <w:sz w:val="17"/>
              </w:rPr>
              <w:t>Page 41</w:t>
            </w:r>
          </w:p>
        </w:tc>
      </w:tr>
      <w:tr w14:paraId="17A68549" w14:textId="77777777" w:rsidTr="004D2951">
        <w:tblPrEx>
          <w:tblW w:w="5000" w:type="pct"/>
          <w:tblLayout w:type="fixed"/>
          <w:tblCellMar>
            <w:left w:w="58" w:type="dxa"/>
            <w:right w:w="0" w:type="dxa"/>
          </w:tblCellMar>
          <w:tblLook w:val="0000"/>
        </w:tblPrEx>
        <w:trPr>
          <w:trHeight w:val="70"/>
        </w:trPr>
        <w:tc>
          <w:tcPr>
            <w:tcW w:w="6358" w:type="dxa"/>
            <w:gridSpan w:val="3"/>
            <w:noWrap/>
          </w:tcPr>
          <w:p w:rsidR="00BE0898" w:rsidRPr="00C15C5C" w:rsidP="00687525" w14:paraId="48BC9F7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jc w:val="center"/>
              <w:rPr>
                <w:rFonts w:ascii="Arial Narrow" w:hAnsi="Arial Narrow"/>
                <w:sz w:val="17"/>
              </w:rPr>
            </w:pPr>
            <w:r w:rsidRPr="00C15C5C">
              <w:rPr>
                <w:rFonts w:ascii="Arial Narrow" w:hAnsi="Arial Narrow"/>
                <w:sz w:val="17"/>
              </w:rPr>
              <w:t>International Table</w:t>
            </w:r>
          </w:p>
        </w:tc>
        <w:tc>
          <w:tcPr>
            <w:tcW w:w="5760" w:type="dxa"/>
            <w:gridSpan w:val="2"/>
            <w:noWrap/>
          </w:tcPr>
          <w:p w:rsidR="00BE0898" w:rsidRPr="00C15C5C" w:rsidP="00687525" w14:paraId="073E6B0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center"/>
              <w:rPr>
                <w:rFonts w:ascii="Arial Narrow" w:hAnsi="Arial Narrow"/>
                <w:sz w:val="17"/>
              </w:rPr>
            </w:pPr>
            <w:r w:rsidRPr="00C15C5C">
              <w:rPr>
                <w:rFonts w:ascii="Arial Narrow" w:hAnsi="Arial Narrow"/>
                <w:sz w:val="17"/>
              </w:rPr>
              <w:t>United States Table</w:t>
            </w:r>
          </w:p>
        </w:tc>
        <w:tc>
          <w:tcPr>
            <w:tcW w:w="1620" w:type="dxa"/>
            <w:vMerge w:val="restart"/>
            <w:noWrap/>
          </w:tcPr>
          <w:p w:rsidR="00BE0898" w:rsidRPr="00C15C5C" w:rsidP="00687525" w14:paraId="009CBA5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sz w:val="17"/>
              </w:rPr>
            </w:pPr>
            <w:r w:rsidRPr="00C15C5C">
              <w:rPr>
                <w:rFonts w:ascii="Arial Narrow" w:hAnsi="Arial Narrow"/>
                <w:sz w:val="17"/>
              </w:rPr>
              <w:t>FCC Rule Part(s)</w:t>
            </w:r>
          </w:p>
        </w:tc>
      </w:tr>
      <w:tr w14:paraId="71CF967D" w14:textId="77777777" w:rsidTr="004D2951">
        <w:tblPrEx>
          <w:tblW w:w="5000" w:type="pct"/>
          <w:tblLayout w:type="fixed"/>
          <w:tblCellMar>
            <w:left w:w="58" w:type="dxa"/>
            <w:right w:w="0" w:type="dxa"/>
          </w:tblCellMar>
          <w:tblLook w:val="0000"/>
        </w:tblPrEx>
        <w:trPr>
          <w:trHeight w:val="70"/>
        </w:trPr>
        <w:tc>
          <w:tcPr>
            <w:tcW w:w="1750" w:type="dxa"/>
            <w:noWrap/>
          </w:tcPr>
          <w:p w:rsidR="00BE0898" w:rsidRPr="00C15C5C" w:rsidP="00687525" w14:paraId="6A5412E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C15C5C">
              <w:rPr>
                <w:rFonts w:ascii="Arial Narrow" w:hAnsi="Arial Narrow"/>
                <w:sz w:val="17"/>
              </w:rPr>
              <w:t>Region 1 Table</w:t>
            </w:r>
          </w:p>
        </w:tc>
        <w:tc>
          <w:tcPr>
            <w:tcW w:w="2088" w:type="dxa"/>
            <w:noWrap/>
          </w:tcPr>
          <w:p w:rsidR="00BE0898" w:rsidRPr="00C15C5C" w:rsidP="00687525" w14:paraId="3665A4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Region 2 Table</w:t>
            </w:r>
          </w:p>
        </w:tc>
        <w:tc>
          <w:tcPr>
            <w:tcW w:w="2520" w:type="dxa"/>
            <w:noWrap/>
          </w:tcPr>
          <w:p w:rsidR="00BE0898" w:rsidRPr="00C15C5C" w:rsidP="00687525" w14:paraId="745972A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Region 3 Table</w:t>
            </w:r>
          </w:p>
        </w:tc>
        <w:tc>
          <w:tcPr>
            <w:tcW w:w="2700" w:type="dxa"/>
            <w:noWrap/>
          </w:tcPr>
          <w:p w:rsidR="00BE0898" w:rsidRPr="00C15C5C" w:rsidP="00687525" w14:paraId="26902BA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Federal Table</w:t>
            </w:r>
          </w:p>
        </w:tc>
        <w:tc>
          <w:tcPr>
            <w:tcW w:w="3060" w:type="dxa"/>
            <w:noWrap/>
          </w:tcPr>
          <w:p w:rsidR="00BE0898" w:rsidRPr="00C15C5C" w:rsidP="00687525" w14:paraId="03E6E44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Non-Federal Table</w:t>
            </w:r>
          </w:p>
        </w:tc>
        <w:tc>
          <w:tcPr>
            <w:tcW w:w="1620" w:type="dxa"/>
            <w:vMerge/>
            <w:noWrap/>
            <w:vAlign w:val="center"/>
          </w:tcPr>
          <w:p w:rsidR="00BE0898" w:rsidRPr="00C15C5C" w:rsidP="00687525" w14:paraId="4BCF7BDC" w14:textId="77777777">
            <w:pPr>
              <w:suppressAutoHyphens/>
              <w:rPr>
                <w:rFonts w:ascii="Arial Narrow" w:hAnsi="Arial Narrow"/>
                <w:sz w:val="17"/>
              </w:rPr>
            </w:pPr>
          </w:p>
        </w:tc>
      </w:tr>
      <w:tr w14:paraId="2DDB3969" w14:textId="77777777" w:rsidTr="004D2951">
        <w:tblPrEx>
          <w:tblW w:w="5000" w:type="pct"/>
          <w:tblLayout w:type="fixed"/>
          <w:tblCellMar>
            <w:left w:w="58" w:type="dxa"/>
            <w:right w:w="0" w:type="dxa"/>
          </w:tblCellMar>
          <w:tblLook w:val="0000"/>
        </w:tblPrEx>
        <w:trPr>
          <w:trHeight w:val="444"/>
        </w:trPr>
        <w:tc>
          <w:tcPr>
            <w:tcW w:w="1750" w:type="dxa"/>
            <w:vMerge w:val="restart"/>
            <w:shd w:val="clear" w:color="auto" w:fill="auto"/>
            <w:noWrap/>
          </w:tcPr>
          <w:p w:rsidR="00BE0898" w:rsidP="00687525" w14:paraId="43CD2502"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0"/>
              <w:rPr>
                <w:rFonts w:ascii="Arial Narrow" w:hAnsi="Arial Narrow"/>
                <w:sz w:val="17"/>
              </w:rPr>
            </w:pPr>
            <w:r>
              <w:rPr>
                <w:rFonts w:ascii="Arial Narrow" w:hAnsi="Arial Narrow"/>
                <w:sz w:val="17"/>
              </w:rPr>
              <w:t>3400-3600 MHz:  see</w:t>
            </w:r>
          </w:p>
          <w:p w:rsidR="00BE0898" w:rsidRPr="00C15C5C" w:rsidP="00687525" w14:paraId="30119146"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0"/>
              <w:rPr>
                <w:rFonts w:ascii="Arial Narrow" w:hAnsi="Arial Narrow"/>
                <w:sz w:val="17"/>
              </w:rPr>
            </w:pPr>
            <w:r w:rsidRPr="00C15C5C">
              <w:rPr>
                <w:rFonts w:ascii="Arial Narrow" w:hAnsi="Arial Narrow"/>
                <w:sz w:val="17"/>
              </w:rPr>
              <w:t>previous page</w:t>
            </w:r>
          </w:p>
        </w:tc>
        <w:tc>
          <w:tcPr>
            <w:tcW w:w="2088" w:type="dxa"/>
            <w:vMerge w:val="restart"/>
            <w:noWrap/>
          </w:tcPr>
          <w:p w:rsidR="00BE0898" w:rsidRPr="00C15C5C" w:rsidP="00687525" w14:paraId="2CFEF2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3500-3600</w:t>
            </w:r>
          </w:p>
          <w:p w:rsidR="00BE0898" w:rsidRPr="00C15C5C" w:rsidP="00687525" w14:paraId="4B9EDBE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w:t>
            </w:r>
          </w:p>
          <w:p w:rsidR="00BE0898" w:rsidRPr="00C15C5C" w:rsidP="00687525" w14:paraId="2867286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FIXED-SATELLITE</w:t>
            </w:r>
          </w:p>
          <w:p w:rsidR="00BE0898" w:rsidRPr="00C15C5C" w:rsidP="00687525" w14:paraId="1885B81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(space-to-Earth)</w:t>
            </w:r>
          </w:p>
          <w:p w:rsidR="00BE0898" w:rsidRPr="00C15C5C" w:rsidP="00687525" w14:paraId="5CF3CE1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 except aeronautical</w:t>
            </w:r>
          </w:p>
          <w:p w:rsidR="00BE0898" w:rsidRPr="00C15C5C" w:rsidP="00687525" w14:paraId="1036986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mobile  5.431B</w:t>
            </w:r>
          </w:p>
          <w:p w:rsidR="00BE0898" w:rsidRPr="00C15C5C" w:rsidP="00687525" w14:paraId="19829DC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  5.433</w:t>
            </w:r>
          </w:p>
        </w:tc>
        <w:tc>
          <w:tcPr>
            <w:tcW w:w="2520" w:type="dxa"/>
            <w:vMerge w:val="restart"/>
            <w:noWrap/>
          </w:tcPr>
          <w:p w:rsidR="00BE0898" w:rsidRPr="00C15C5C" w:rsidP="00687525" w14:paraId="42EB079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3500-3600</w:t>
            </w:r>
          </w:p>
          <w:p w:rsidR="00BE0898" w:rsidRPr="00C15C5C" w:rsidP="00687525" w14:paraId="4D8F568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w:t>
            </w:r>
          </w:p>
          <w:p w:rsidR="00BE0898" w:rsidRPr="00C15C5C" w:rsidP="00687525" w14:paraId="0EF7E3C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FIXED-SATELLITE (space-to-Earth)</w:t>
            </w:r>
          </w:p>
          <w:p w:rsidR="00BE0898" w:rsidRPr="00C15C5C" w:rsidP="00687525" w14:paraId="56EABFA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 except aeronautical mobile</w:t>
            </w:r>
          </w:p>
          <w:p w:rsidR="00BE0898" w:rsidRPr="00C15C5C" w:rsidP="00687525" w14:paraId="06C772D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 xml:space="preserve">   5.433A</w:t>
            </w:r>
          </w:p>
          <w:p w:rsidR="00BE0898" w:rsidRPr="00C15C5C" w:rsidP="00687525" w14:paraId="2C8E522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sidRPr="00C15C5C">
              <w:rPr>
                <w:rFonts w:ascii="Arial Narrow" w:hAnsi="Arial Narrow"/>
                <w:sz w:val="17"/>
              </w:rPr>
              <w:t>Radiolocation  5.433</w:t>
            </w:r>
          </w:p>
        </w:tc>
        <w:tc>
          <w:tcPr>
            <w:tcW w:w="2700" w:type="dxa"/>
            <w:noWrap/>
          </w:tcPr>
          <w:p w:rsidR="00BE0898" w:rsidRPr="00C15C5C" w:rsidP="00687525" w14:paraId="6AF2F2D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C15C5C">
              <w:rPr>
                <w:rFonts w:ascii="Arial Narrow" w:hAnsi="Arial Narrow"/>
                <w:sz w:val="17"/>
              </w:rPr>
              <w:t>3500-3550</w:t>
            </w:r>
          </w:p>
          <w:p w:rsidR="00BE0898" w:rsidRPr="00C15C5C" w:rsidP="00687525" w14:paraId="055B1D4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C15C5C">
              <w:rPr>
                <w:rFonts w:ascii="Arial Narrow" w:hAnsi="Arial Narrow"/>
                <w:sz w:val="17"/>
              </w:rPr>
              <w:t>RADIOLOCATION</w:t>
            </w:r>
            <w:r>
              <w:rPr>
                <w:rFonts w:ascii="Arial Narrow" w:hAnsi="Arial Narrow"/>
                <w:sz w:val="17"/>
              </w:rPr>
              <w:t xml:space="preserve">  G59</w:t>
            </w:r>
          </w:p>
          <w:p w:rsidR="00BE0898" w:rsidRPr="00C15C5C" w:rsidP="00687525" w14:paraId="137F6B0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C15C5C">
              <w:rPr>
                <w:rFonts w:ascii="Arial Narrow" w:hAnsi="Arial Narrow"/>
                <w:sz w:val="17"/>
              </w:rPr>
              <w:t>AERONAUTICAL RADIONAVIGATION</w:t>
            </w:r>
          </w:p>
          <w:p w:rsidR="00BE0898" w:rsidP="00687525" w14:paraId="5CF1E62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 xml:space="preserve">   (ground-based)  G110</w:t>
            </w:r>
          </w:p>
          <w:p w:rsidR="002169CB" w:rsidRPr="00C15C5C" w:rsidP="00687525" w14:paraId="1A3A193B" w14:textId="2B59685D">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169CB">
              <w:rPr>
                <w:rFonts w:ascii="Arial Narrow" w:hAnsi="Arial Narrow"/>
                <w:sz w:val="17"/>
              </w:rPr>
              <w:t>US103  US108  US431B</w:t>
            </w:r>
          </w:p>
        </w:tc>
        <w:tc>
          <w:tcPr>
            <w:tcW w:w="3060" w:type="dxa"/>
            <w:vMerge w:val="restart"/>
            <w:noWrap/>
          </w:tcPr>
          <w:p w:rsidR="00BE0898" w:rsidRPr="00BA1154" w:rsidP="00687525" w14:paraId="41E6A18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3450-3600 MHz:  s</w:t>
            </w:r>
            <w:r w:rsidRPr="00C15C5C">
              <w:rPr>
                <w:rFonts w:ascii="Arial Narrow" w:hAnsi="Arial Narrow"/>
                <w:sz w:val="17"/>
              </w:rPr>
              <w:t>ee</w:t>
            </w:r>
            <w:r>
              <w:rPr>
                <w:rFonts w:ascii="Arial Narrow" w:hAnsi="Arial Narrow"/>
                <w:sz w:val="17"/>
              </w:rPr>
              <w:t xml:space="preserve"> </w:t>
            </w:r>
            <w:r w:rsidRPr="00C15C5C">
              <w:rPr>
                <w:rFonts w:ascii="Arial Narrow" w:hAnsi="Arial Narrow"/>
                <w:sz w:val="17"/>
              </w:rPr>
              <w:t>previous page</w:t>
            </w:r>
          </w:p>
        </w:tc>
        <w:tc>
          <w:tcPr>
            <w:tcW w:w="1620" w:type="dxa"/>
            <w:vMerge w:val="restart"/>
            <w:noWrap/>
          </w:tcPr>
          <w:p w:rsidR="00BE0898" w:rsidRPr="00C15C5C" w:rsidP="00687525" w14:paraId="47D0BC7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p>
        </w:tc>
      </w:tr>
      <w:tr w14:paraId="41636518" w14:textId="77777777" w:rsidTr="004D2951">
        <w:tblPrEx>
          <w:tblW w:w="5000" w:type="pct"/>
          <w:tblLayout w:type="fixed"/>
          <w:tblCellMar>
            <w:left w:w="58" w:type="dxa"/>
            <w:right w:w="0" w:type="dxa"/>
          </w:tblCellMar>
          <w:tblLook w:val="0000"/>
        </w:tblPrEx>
        <w:trPr>
          <w:trHeight w:val="242"/>
        </w:trPr>
        <w:tc>
          <w:tcPr>
            <w:tcW w:w="1750" w:type="dxa"/>
            <w:vMerge/>
            <w:shd w:val="clear" w:color="auto" w:fill="auto"/>
            <w:noWrap/>
          </w:tcPr>
          <w:p w:rsidR="00BE0898" w:rsidRPr="00C15C5C" w:rsidP="00687525" w14:paraId="4E36479C"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p>
        </w:tc>
        <w:tc>
          <w:tcPr>
            <w:tcW w:w="2088" w:type="dxa"/>
            <w:vMerge/>
            <w:noWrap/>
          </w:tcPr>
          <w:p w:rsidR="00BE0898" w:rsidRPr="00C15C5C" w:rsidP="00687525" w14:paraId="13661D0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520" w:type="dxa"/>
            <w:vMerge/>
            <w:noWrap/>
          </w:tcPr>
          <w:p w:rsidR="00BE0898" w:rsidRPr="00C15C5C" w:rsidP="00687525" w14:paraId="4F74DBA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700" w:type="dxa"/>
            <w:vMerge w:val="restart"/>
            <w:noWrap/>
          </w:tcPr>
          <w:p w:rsidR="00BE0898" w:rsidRPr="00C15C5C" w:rsidP="00687525" w14:paraId="511B796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C15C5C">
              <w:rPr>
                <w:rFonts w:ascii="Arial Narrow" w:hAnsi="Arial Narrow"/>
                <w:color w:val="000000"/>
                <w:sz w:val="17"/>
              </w:rPr>
              <w:t>3550-3650</w:t>
            </w:r>
          </w:p>
          <w:p w:rsidR="00BE0898" w:rsidRPr="00C15C5C" w:rsidP="00687525" w14:paraId="260D0E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C15C5C">
              <w:rPr>
                <w:rFonts w:ascii="Arial Narrow" w:hAnsi="Arial Narrow"/>
                <w:color w:val="000000"/>
                <w:sz w:val="17"/>
              </w:rPr>
              <w:t>RADIOLOCATION  G59</w:t>
            </w:r>
          </w:p>
          <w:p w:rsidR="00BE0898" w:rsidRPr="00C15C5C" w:rsidP="00687525" w14:paraId="5DFEAD8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C15C5C">
              <w:rPr>
                <w:rFonts w:ascii="Arial Narrow" w:hAnsi="Arial Narrow"/>
                <w:color w:val="000000"/>
                <w:sz w:val="17"/>
              </w:rPr>
              <w:t>AERONAUTICAL RADIONAVIGATION</w:t>
            </w:r>
          </w:p>
          <w:p w:rsidR="00BE0898" w:rsidRPr="00C15C5C" w:rsidP="00687525" w14:paraId="0E5353E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color w:val="000000"/>
                <w:sz w:val="17"/>
              </w:rPr>
            </w:pPr>
            <w:r w:rsidRPr="00C15C5C">
              <w:rPr>
                <w:rFonts w:ascii="Arial Narrow" w:hAnsi="Arial Narrow"/>
                <w:color w:val="000000"/>
                <w:sz w:val="17"/>
              </w:rPr>
              <w:t xml:space="preserve">   (ground-based)  G110</w:t>
            </w:r>
          </w:p>
          <w:p w:rsidR="00BE0898" w:rsidRPr="00C15C5C" w:rsidP="00687525" w14:paraId="2DC6B28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3ABC280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5F57A0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3FAE9AE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BE0898" w:rsidRPr="00C15C5C" w:rsidP="00687525" w14:paraId="287A127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color w:val="000000"/>
                <w:sz w:val="17"/>
              </w:rPr>
              <w:t>US105  US107  US245  US433</w:t>
            </w:r>
          </w:p>
        </w:tc>
        <w:tc>
          <w:tcPr>
            <w:tcW w:w="3060" w:type="dxa"/>
            <w:vMerge/>
            <w:noWrap/>
          </w:tcPr>
          <w:p w:rsidR="00BE0898" w:rsidRPr="00C15C5C" w:rsidP="00687525" w14:paraId="6E2465E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1620" w:type="dxa"/>
            <w:vMerge/>
            <w:noWrap/>
          </w:tcPr>
          <w:p w:rsidR="00BE0898" w:rsidRPr="00C15C5C" w:rsidP="00687525" w14:paraId="056651F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p>
        </w:tc>
      </w:tr>
      <w:tr w14:paraId="1007C0F3" w14:textId="77777777" w:rsidTr="004D2951">
        <w:tblPrEx>
          <w:tblW w:w="5000" w:type="pct"/>
          <w:tblLayout w:type="fixed"/>
          <w:tblCellMar>
            <w:left w:w="58" w:type="dxa"/>
            <w:right w:w="0" w:type="dxa"/>
          </w:tblCellMar>
          <w:tblLook w:val="0000"/>
        </w:tblPrEx>
        <w:trPr>
          <w:trHeight w:val="70"/>
        </w:trPr>
        <w:tc>
          <w:tcPr>
            <w:tcW w:w="1750" w:type="dxa"/>
            <w:vMerge w:val="restart"/>
            <w:shd w:val="clear" w:color="auto" w:fill="auto"/>
            <w:noWrap/>
          </w:tcPr>
          <w:p w:rsidR="00BE0898" w:rsidRPr="00C15C5C" w:rsidP="00687525" w14:paraId="1D2A26E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0"/>
              <w:rPr>
                <w:rFonts w:ascii="Arial Narrow" w:hAnsi="Arial Narrow"/>
                <w:sz w:val="17"/>
              </w:rPr>
            </w:pPr>
            <w:r w:rsidRPr="00C15C5C">
              <w:rPr>
                <w:rFonts w:ascii="Arial Narrow" w:hAnsi="Arial Narrow"/>
                <w:sz w:val="17"/>
              </w:rPr>
              <w:t>3600-4200</w:t>
            </w:r>
          </w:p>
          <w:p w:rsidR="00BE0898" w:rsidRPr="00C15C5C" w:rsidP="00687525" w14:paraId="752450C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0"/>
              <w:rPr>
                <w:rFonts w:ascii="Arial Narrow" w:hAnsi="Arial Narrow"/>
                <w:sz w:val="17"/>
              </w:rPr>
            </w:pPr>
            <w:r w:rsidRPr="00C15C5C">
              <w:rPr>
                <w:rFonts w:ascii="Arial Narrow" w:hAnsi="Arial Narrow"/>
                <w:sz w:val="17"/>
              </w:rPr>
              <w:t xml:space="preserve">FIXED </w:t>
            </w:r>
          </w:p>
          <w:p w:rsidR="00BE0898" w:rsidRPr="00C15C5C" w:rsidP="00687525" w14:paraId="0D3CA83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0"/>
              <w:rPr>
                <w:rFonts w:ascii="Arial Narrow" w:hAnsi="Arial Narrow"/>
                <w:sz w:val="17"/>
              </w:rPr>
            </w:pPr>
            <w:r w:rsidRPr="00C15C5C">
              <w:rPr>
                <w:rFonts w:ascii="Arial Narrow" w:hAnsi="Arial Narrow"/>
                <w:sz w:val="17"/>
              </w:rPr>
              <w:t xml:space="preserve">FIXED-SATELLITE </w:t>
            </w:r>
          </w:p>
          <w:p w:rsidR="00BE0898" w:rsidRPr="00C15C5C" w:rsidP="00687525" w14:paraId="6B0EBEA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0"/>
              <w:rPr>
                <w:rFonts w:ascii="Arial Narrow" w:hAnsi="Arial Narrow"/>
                <w:sz w:val="17"/>
              </w:rPr>
            </w:pPr>
            <w:r w:rsidRPr="00C15C5C">
              <w:rPr>
                <w:rFonts w:ascii="Arial Narrow" w:hAnsi="Arial Narrow"/>
                <w:sz w:val="17"/>
              </w:rPr>
              <w:t xml:space="preserve">   (space-to-Earth)</w:t>
            </w:r>
          </w:p>
          <w:p w:rsidR="00BE0898" w:rsidRPr="00C15C5C" w:rsidP="00687525" w14:paraId="2FB57AC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rPr>
                <w:rFonts w:ascii="Arial Narrow" w:hAnsi="Arial Narrow"/>
                <w:sz w:val="17"/>
              </w:rPr>
            </w:pPr>
            <w:r w:rsidRPr="00C15C5C">
              <w:rPr>
                <w:rFonts w:ascii="Arial Narrow" w:hAnsi="Arial Narrow"/>
                <w:sz w:val="17"/>
              </w:rPr>
              <w:t>Mobile</w:t>
            </w:r>
          </w:p>
        </w:tc>
        <w:tc>
          <w:tcPr>
            <w:tcW w:w="2088" w:type="dxa"/>
            <w:vMerge w:val="restart"/>
            <w:noWrap/>
          </w:tcPr>
          <w:p w:rsidR="00BE0898" w:rsidRPr="00C15C5C" w:rsidP="00687525" w14:paraId="60347B1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3600-3700</w:t>
            </w:r>
          </w:p>
          <w:p w:rsidR="00BE0898" w:rsidRPr="00C15C5C" w:rsidP="00687525" w14:paraId="5863D84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w:t>
            </w:r>
          </w:p>
          <w:p w:rsidR="00BE0898" w:rsidRPr="00C15C5C" w:rsidP="00687525" w14:paraId="096E21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FIXED-SATELLITE</w:t>
            </w:r>
          </w:p>
          <w:p w:rsidR="00BE0898" w:rsidRPr="00C15C5C" w:rsidP="00687525" w14:paraId="60FC547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(space-to-Earth)</w:t>
            </w:r>
          </w:p>
          <w:p w:rsidR="00BE0898" w:rsidRPr="00C15C5C" w:rsidP="00687525" w14:paraId="4B41B9F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 except aeronautical</w:t>
            </w:r>
          </w:p>
          <w:p w:rsidR="00BE0898" w:rsidRPr="00C15C5C" w:rsidP="00687525" w14:paraId="3387226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mobile  5.434</w:t>
            </w:r>
          </w:p>
          <w:p w:rsidR="00BE0898" w:rsidRPr="00C15C5C" w:rsidP="00687525" w14:paraId="62407B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  5.433</w:t>
            </w:r>
          </w:p>
        </w:tc>
        <w:tc>
          <w:tcPr>
            <w:tcW w:w="2520" w:type="dxa"/>
            <w:vMerge w:val="restart"/>
            <w:noWrap/>
          </w:tcPr>
          <w:p w:rsidR="00BE0898" w:rsidRPr="00C15C5C" w:rsidP="00687525" w14:paraId="5EC337E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3600-3700</w:t>
            </w:r>
          </w:p>
          <w:p w:rsidR="00BE0898" w:rsidRPr="00C15C5C" w:rsidP="00687525" w14:paraId="02458E9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w:t>
            </w:r>
          </w:p>
          <w:p w:rsidR="00BE0898" w:rsidRPr="00C15C5C" w:rsidP="00687525" w14:paraId="417BE44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FIXED-SATELLITE (space-to-Earth)</w:t>
            </w:r>
          </w:p>
          <w:p w:rsidR="00BE0898" w:rsidRPr="00C15C5C" w:rsidP="00687525" w14:paraId="48F0BB0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 except aeronautical mobile</w:t>
            </w:r>
          </w:p>
          <w:p w:rsidR="00BE0898" w:rsidRPr="00C15C5C" w:rsidP="00687525" w14:paraId="5643E07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Radiolocation</w:t>
            </w:r>
          </w:p>
          <w:p w:rsidR="00BE0898" w:rsidRPr="00C15C5C" w:rsidP="00687525" w14:paraId="05074F2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0473A8A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6419548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3ACC745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509726E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51BB95A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56" w:lineRule="auto"/>
              <w:rPr>
                <w:rFonts w:ascii="Arial Narrow" w:hAnsi="Arial Narrow"/>
                <w:sz w:val="17"/>
              </w:rPr>
            </w:pPr>
          </w:p>
          <w:p w:rsidR="00BE0898" w:rsidRPr="00C15C5C" w:rsidP="00687525" w14:paraId="2469E51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5.435</w:t>
            </w:r>
          </w:p>
        </w:tc>
        <w:tc>
          <w:tcPr>
            <w:tcW w:w="2700" w:type="dxa"/>
            <w:vMerge/>
            <w:noWrap/>
            <w:vAlign w:val="bottom"/>
          </w:tcPr>
          <w:p w:rsidR="00BE0898" w:rsidRPr="00C15C5C" w:rsidP="00687525" w14:paraId="0D85812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3060" w:type="dxa"/>
            <w:shd w:val="clear" w:color="auto" w:fill="auto"/>
            <w:noWrap/>
          </w:tcPr>
          <w:p w:rsidR="00BE0898" w:rsidRPr="00C15C5C" w:rsidP="00687525" w14:paraId="55B7EBE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C15C5C">
              <w:rPr>
                <w:rFonts w:ascii="Arial Narrow" w:hAnsi="Arial Narrow"/>
                <w:color w:val="000000"/>
                <w:sz w:val="17"/>
              </w:rPr>
              <w:t>3600-3650</w:t>
            </w:r>
          </w:p>
          <w:p w:rsidR="00BE0898" w:rsidRPr="00C15C5C" w:rsidP="00687525" w14:paraId="0BE14AF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C15C5C">
              <w:rPr>
                <w:rFonts w:ascii="Arial Narrow" w:hAnsi="Arial Narrow"/>
                <w:color w:val="000000"/>
                <w:sz w:val="17"/>
              </w:rPr>
              <w:t>FIXED</w:t>
            </w:r>
          </w:p>
          <w:p w:rsidR="00BE0898" w:rsidRPr="00C15C5C" w:rsidP="00687525" w14:paraId="5D04D37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C15C5C">
              <w:rPr>
                <w:rFonts w:ascii="Arial Narrow" w:hAnsi="Arial Narrow"/>
                <w:color w:val="000000"/>
                <w:sz w:val="17"/>
              </w:rPr>
              <w:t>FIXED-SATELLITE (space-to-Earth)  US107</w:t>
            </w:r>
          </w:p>
          <w:p w:rsidR="00BE0898" w:rsidRPr="00C15C5C" w:rsidP="00687525" w14:paraId="1D318D3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C15C5C">
              <w:rPr>
                <w:rFonts w:ascii="Arial Narrow" w:hAnsi="Arial Narrow"/>
                <w:color w:val="000000"/>
                <w:sz w:val="17"/>
              </w:rPr>
              <w:t xml:space="preserve">   US245</w:t>
            </w:r>
          </w:p>
          <w:p w:rsidR="00BE0898" w:rsidRPr="00C15C5C" w:rsidP="00687525" w14:paraId="11036308" w14:textId="77777777">
            <w:pPr>
              <w:tabs>
                <w:tab w:val="left" w:pos="0"/>
                <w:tab w:val="left" w:pos="336"/>
                <w:tab w:val="left" w:pos="1908"/>
                <w:tab w:val="left" w:pos="2880"/>
                <w:tab w:val="left" w:pos="3600"/>
                <w:tab w:val="left" w:pos="4320"/>
                <w:tab w:val="left" w:pos="5040"/>
              </w:tabs>
              <w:suppressAutoHyphens/>
              <w:spacing w:line="216" w:lineRule="auto"/>
              <w:ind w:right="-72"/>
              <w:rPr>
                <w:rFonts w:ascii="Arial Narrow" w:hAnsi="Arial Narrow"/>
                <w:color w:val="000000"/>
                <w:sz w:val="17"/>
              </w:rPr>
            </w:pPr>
            <w:r w:rsidRPr="00C15C5C">
              <w:rPr>
                <w:rFonts w:ascii="Arial Narrow" w:hAnsi="Arial Narrow"/>
                <w:color w:val="000000"/>
                <w:sz w:val="17"/>
              </w:rPr>
              <w:t>MOBILE except aeronautical mobile</w:t>
            </w:r>
          </w:p>
          <w:p w:rsidR="00BE0898" w:rsidRPr="00C15C5C" w:rsidP="00687525" w14:paraId="49FADA89" w14:textId="77777777">
            <w:pPr>
              <w:tabs>
                <w:tab w:val="left" w:pos="0"/>
                <w:tab w:val="left" w:pos="336"/>
                <w:tab w:val="left" w:pos="1908"/>
                <w:tab w:val="left" w:pos="2880"/>
                <w:tab w:val="left" w:pos="3600"/>
                <w:tab w:val="left" w:pos="4320"/>
                <w:tab w:val="left" w:pos="5040"/>
              </w:tabs>
              <w:suppressAutoHyphens/>
              <w:spacing w:line="72" w:lineRule="auto"/>
              <w:ind w:right="-72"/>
              <w:rPr>
                <w:rFonts w:ascii="Arial Narrow" w:hAnsi="Arial Narrow"/>
                <w:color w:val="000000"/>
                <w:sz w:val="17"/>
              </w:rPr>
            </w:pPr>
          </w:p>
          <w:p w:rsidR="00BE0898" w:rsidRPr="00C15C5C" w:rsidP="00687525" w14:paraId="379E8F3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color w:val="000000"/>
                <w:sz w:val="17"/>
              </w:rPr>
              <w:t>US105  US433</w:t>
            </w:r>
          </w:p>
        </w:tc>
        <w:tc>
          <w:tcPr>
            <w:tcW w:w="1620" w:type="dxa"/>
            <w:vMerge w:val="restart"/>
            <w:noWrap/>
          </w:tcPr>
          <w:p w:rsidR="00BE0898" w:rsidRPr="00C15C5C" w:rsidP="00687525" w14:paraId="58E800F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577A36CF" w14:textId="77777777">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Satellite</w:t>
            </w:r>
          </w:p>
          <w:p w:rsidR="00BE0898" w:rsidRPr="00C15C5C" w:rsidP="00687525" w14:paraId="069581B0" w14:textId="77777777">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Communications (25)</w:t>
            </w:r>
          </w:p>
          <w:p w:rsidR="00BE0898" w:rsidRPr="00C15C5C" w:rsidP="00687525" w14:paraId="309CF24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Citizens Broadband (96)</w:t>
            </w:r>
          </w:p>
        </w:tc>
      </w:tr>
      <w:tr w14:paraId="5F0340D6" w14:textId="77777777" w:rsidTr="004D2951">
        <w:tblPrEx>
          <w:tblW w:w="5000" w:type="pct"/>
          <w:tblLayout w:type="fixed"/>
          <w:tblCellMar>
            <w:left w:w="58" w:type="dxa"/>
            <w:right w:w="0" w:type="dxa"/>
          </w:tblCellMar>
          <w:tblLook w:val="0000"/>
        </w:tblPrEx>
        <w:trPr>
          <w:trHeight w:val="467"/>
        </w:trPr>
        <w:tc>
          <w:tcPr>
            <w:tcW w:w="1750" w:type="dxa"/>
            <w:vMerge/>
            <w:shd w:val="clear" w:color="auto" w:fill="auto"/>
            <w:noWrap/>
          </w:tcPr>
          <w:p w:rsidR="00BE0898" w:rsidRPr="00C15C5C" w:rsidP="00687525" w14:paraId="1481E95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088" w:type="dxa"/>
            <w:vMerge/>
            <w:noWrap/>
            <w:vAlign w:val="bottom"/>
          </w:tcPr>
          <w:p w:rsidR="00BE0898" w:rsidRPr="00C15C5C" w:rsidP="00687525" w14:paraId="56E292B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520" w:type="dxa"/>
            <w:vMerge/>
            <w:noWrap/>
          </w:tcPr>
          <w:p w:rsidR="00BE0898" w:rsidRPr="00C15C5C" w:rsidP="00687525" w14:paraId="4D2443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700" w:type="dxa"/>
            <w:noWrap/>
          </w:tcPr>
          <w:p w:rsidR="00BE0898" w:rsidRPr="00C15C5C" w:rsidP="00687525" w14:paraId="033CE7C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3650-3700</w:t>
            </w:r>
          </w:p>
          <w:p w:rsidR="00BE0898" w:rsidRPr="00C15C5C" w:rsidP="00687525" w14:paraId="5295667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48887F2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3783EF0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5B76189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p>
          <w:p w:rsidR="00BE0898" w:rsidRPr="00C15C5C" w:rsidP="00687525" w14:paraId="5C9B31E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US109  US349</w:t>
            </w:r>
          </w:p>
        </w:tc>
        <w:tc>
          <w:tcPr>
            <w:tcW w:w="3060" w:type="dxa"/>
            <w:shd w:val="clear" w:color="auto" w:fill="auto"/>
            <w:noWrap/>
          </w:tcPr>
          <w:p w:rsidR="00BE0898" w:rsidRPr="00C15C5C" w:rsidP="00687525" w14:paraId="48D62F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sidRPr="00C15C5C">
              <w:rPr>
                <w:rFonts w:ascii="Arial Narrow" w:hAnsi="Arial Narrow"/>
                <w:sz w:val="17"/>
              </w:rPr>
              <w:t>3650-3700</w:t>
            </w:r>
          </w:p>
          <w:p w:rsidR="00BE0898" w:rsidRPr="00C15C5C" w:rsidP="00687525" w14:paraId="5BF69C3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sidRPr="00C15C5C">
              <w:rPr>
                <w:rFonts w:ascii="Arial Narrow" w:hAnsi="Arial Narrow"/>
                <w:sz w:val="17"/>
              </w:rPr>
              <w:t>FIXED</w:t>
            </w:r>
          </w:p>
          <w:p w:rsidR="00BE0898" w:rsidRPr="00C15C5C" w:rsidP="00687525" w14:paraId="1ED45B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sidRPr="00C15C5C">
              <w:rPr>
                <w:rFonts w:ascii="Arial Narrow" w:hAnsi="Arial Narrow"/>
                <w:sz w:val="17"/>
              </w:rPr>
              <w:t>FIXED-SATELLITE (space-to-Earth)  NG169</w:t>
            </w:r>
          </w:p>
          <w:p w:rsidR="00BE0898" w:rsidRPr="00C15C5C" w:rsidP="00687525" w14:paraId="53CEBAD1" w14:textId="77777777">
            <w:pPr>
              <w:tabs>
                <w:tab w:val="left" w:pos="0"/>
                <w:tab w:val="left" w:pos="336"/>
                <w:tab w:val="left" w:pos="1908"/>
                <w:tab w:val="left" w:pos="2880"/>
                <w:tab w:val="left" w:pos="3600"/>
                <w:tab w:val="left" w:pos="4320"/>
                <w:tab w:val="left" w:pos="5040"/>
              </w:tabs>
              <w:suppressAutoHyphens/>
              <w:spacing w:line="204" w:lineRule="auto"/>
              <w:contextualSpacing/>
              <w:rPr>
                <w:rFonts w:ascii="Arial Narrow" w:hAnsi="Arial Narrow"/>
                <w:sz w:val="17"/>
              </w:rPr>
            </w:pPr>
            <w:r w:rsidRPr="00C15C5C">
              <w:rPr>
                <w:rFonts w:ascii="Arial Narrow" w:hAnsi="Arial Narrow"/>
                <w:sz w:val="17"/>
              </w:rPr>
              <w:t xml:space="preserve">   NG185</w:t>
            </w:r>
          </w:p>
          <w:p w:rsidR="00BE0898" w:rsidRPr="00C15C5C" w:rsidP="00687525" w14:paraId="3CE1C7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sidRPr="00C15C5C">
              <w:rPr>
                <w:rFonts w:ascii="Arial Narrow" w:hAnsi="Arial Narrow"/>
                <w:sz w:val="17"/>
              </w:rPr>
              <w:t>MOBILE except aeronautical mobile</w:t>
            </w:r>
          </w:p>
          <w:p w:rsidR="00BE0898" w:rsidRPr="00C15C5C" w:rsidP="00687525" w14:paraId="3CA129B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BE0898" w:rsidRPr="00C15C5C" w:rsidP="00687525" w14:paraId="0DC9F41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US109  US349</w:t>
            </w:r>
          </w:p>
        </w:tc>
        <w:tc>
          <w:tcPr>
            <w:tcW w:w="1620" w:type="dxa"/>
            <w:vMerge/>
            <w:noWrap/>
          </w:tcPr>
          <w:p w:rsidR="00BE0898" w:rsidRPr="00C15C5C" w:rsidP="00687525" w14:paraId="17A639C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4721BB33" w14:textId="77777777" w:rsidTr="004D2951">
        <w:tblPrEx>
          <w:tblW w:w="5000" w:type="pct"/>
          <w:tblLayout w:type="fixed"/>
          <w:tblCellMar>
            <w:left w:w="58" w:type="dxa"/>
            <w:right w:w="0" w:type="dxa"/>
          </w:tblCellMar>
          <w:tblLook w:val="0000"/>
        </w:tblPrEx>
        <w:trPr>
          <w:trHeight w:val="584"/>
        </w:trPr>
        <w:tc>
          <w:tcPr>
            <w:tcW w:w="1750" w:type="dxa"/>
            <w:vMerge/>
            <w:noWrap/>
          </w:tcPr>
          <w:p w:rsidR="00BE0898" w:rsidRPr="00C15C5C" w:rsidP="00687525" w14:paraId="1ADB3EC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4608" w:type="dxa"/>
            <w:gridSpan w:val="2"/>
            <w:vMerge w:val="restart"/>
            <w:noWrap/>
          </w:tcPr>
          <w:p w:rsidR="00BE0898" w:rsidRPr="00C15C5C" w:rsidP="00687525" w14:paraId="6803A3B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3700-4200</w:t>
            </w:r>
          </w:p>
          <w:p w:rsidR="00BE0898" w:rsidRPr="00C15C5C" w:rsidP="00687525" w14:paraId="6EABA9D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w:t>
            </w:r>
          </w:p>
          <w:p w:rsidR="00BE0898" w:rsidRPr="00C15C5C" w:rsidP="00687525" w14:paraId="4AA0B16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FIXED-SATELLITE (space-to-Earth)</w:t>
            </w:r>
          </w:p>
          <w:p w:rsidR="00BE0898" w:rsidRPr="00C15C5C" w:rsidP="00687525" w14:paraId="11C334C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sidRPr="00C15C5C">
              <w:rPr>
                <w:rFonts w:ascii="Arial Narrow" w:hAnsi="Arial Narrow"/>
                <w:sz w:val="17"/>
              </w:rPr>
              <w:t>MOBILE except aeronautical mobile</w:t>
            </w:r>
          </w:p>
        </w:tc>
        <w:tc>
          <w:tcPr>
            <w:tcW w:w="2700" w:type="dxa"/>
            <w:vMerge w:val="restart"/>
            <w:noWrap/>
          </w:tcPr>
          <w:p w:rsidR="00BE0898" w:rsidRPr="00C15C5C" w:rsidP="00687525" w14:paraId="08CDA20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3700-4200</w:t>
            </w:r>
          </w:p>
        </w:tc>
        <w:tc>
          <w:tcPr>
            <w:tcW w:w="3060" w:type="dxa"/>
            <w:noWrap/>
          </w:tcPr>
          <w:p w:rsidR="00BE0898" w:rsidRPr="00C15C5C" w:rsidP="00687525" w14:paraId="53CC815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C15C5C">
              <w:rPr>
                <w:rFonts w:ascii="Arial Narrow" w:hAnsi="Arial Narrow"/>
                <w:sz w:val="17"/>
                <w:szCs w:val="17"/>
              </w:rPr>
              <w:t>3700-4000</w:t>
            </w:r>
          </w:p>
          <w:p w:rsidR="00BE0898" w:rsidRPr="00C15C5C" w:rsidP="00687525" w14:paraId="678AA7F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C15C5C">
              <w:rPr>
                <w:rFonts w:ascii="Arial Narrow" w:hAnsi="Arial Narrow"/>
                <w:sz w:val="17"/>
                <w:szCs w:val="17"/>
              </w:rPr>
              <w:t>FIXED</w:t>
            </w:r>
          </w:p>
          <w:p w:rsidR="00BE0898" w:rsidRPr="00C15C5C" w:rsidP="00687525" w14:paraId="4D59B16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C15C5C">
              <w:rPr>
                <w:rFonts w:ascii="Arial Narrow" w:hAnsi="Arial Narrow"/>
                <w:sz w:val="17"/>
                <w:szCs w:val="17"/>
              </w:rPr>
              <w:t>MOBILE except aeronautical mobile</w:t>
            </w:r>
          </w:p>
          <w:p w:rsidR="00BE0898" w:rsidRPr="00C15C5C" w:rsidP="00687525" w14:paraId="04F68E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szCs w:val="17"/>
              </w:rPr>
            </w:pPr>
          </w:p>
          <w:p w:rsidR="00BE0898" w:rsidRPr="00C15C5C" w:rsidP="00687525" w14:paraId="01B79B8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szCs w:val="17"/>
              </w:rPr>
              <w:t>NG182  NG457A</w:t>
            </w:r>
          </w:p>
        </w:tc>
        <w:tc>
          <w:tcPr>
            <w:tcW w:w="1620" w:type="dxa"/>
            <w:noWrap/>
          </w:tcPr>
          <w:p w:rsidR="00BE0898" w:rsidRPr="00C15C5C" w:rsidP="00687525" w14:paraId="7BD6301A"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63006023"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C15C5C">
              <w:rPr>
                <w:rFonts w:ascii="Arial Narrow" w:hAnsi="Arial Narrow"/>
                <w:sz w:val="17"/>
                <w:szCs w:val="17"/>
              </w:rPr>
              <w:t>Wireless</w:t>
            </w:r>
          </w:p>
          <w:p w:rsidR="00BE0898" w:rsidRPr="00C15C5C" w:rsidP="00687525" w14:paraId="207517E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187"/>
              <w:rPr>
                <w:rFonts w:ascii="Arial Narrow" w:hAnsi="Arial Narrow"/>
                <w:sz w:val="17"/>
              </w:rPr>
            </w:pPr>
            <w:r w:rsidRPr="00C15C5C">
              <w:rPr>
                <w:rFonts w:ascii="Arial Narrow" w:hAnsi="Arial Narrow"/>
                <w:sz w:val="17"/>
                <w:szCs w:val="17"/>
              </w:rPr>
              <w:t xml:space="preserve">   Communications (27)</w:t>
            </w:r>
          </w:p>
        </w:tc>
      </w:tr>
      <w:tr w14:paraId="50E6EF41" w14:textId="77777777" w:rsidTr="004D2951">
        <w:tblPrEx>
          <w:tblW w:w="5000" w:type="pct"/>
          <w:tblLayout w:type="fixed"/>
          <w:tblCellMar>
            <w:left w:w="58" w:type="dxa"/>
            <w:right w:w="0" w:type="dxa"/>
          </w:tblCellMar>
          <w:tblLook w:val="0000"/>
        </w:tblPrEx>
        <w:trPr>
          <w:trHeight w:val="152"/>
        </w:trPr>
        <w:tc>
          <w:tcPr>
            <w:tcW w:w="1750" w:type="dxa"/>
            <w:vMerge/>
            <w:noWrap/>
          </w:tcPr>
          <w:p w:rsidR="00BE0898" w:rsidRPr="00C15C5C" w:rsidP="00687525" w14:paraId="741770A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4608" w:type="dxa"/>
            <w:gridSpan w:val="2"/>
            <w:vMerge/>
            <w:noWrap/>
          </w:tcPr>
          <w:p w:rsidR="00BE0898" w:rsidRPr="00C15C5C" w:rsidP="00687525" w14:paraId="4249FB2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700" w:type="dxa"/>
            <w:vMerge/>
            <w:noWrap/>
          </w:tcPr>
          <w:p w:rsidR="00BE0898" w:rsidRPr="00C15C5C" w:rsidP="00687525" w14:paraId="2B34050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3060" w:type="dxa"/>
            <w:noWrap/>
          </w:tcPr>
          <w:p w:rsidR="00BE0898" w:rsidRPr="00C15C5C" w:rsidP="00687525" w14:paraId="05B1571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4000-4200</w:t>
            </w:r>
          </w:p>
          <w:p w:rsidR="00BE0898" w:rsidRPr="00C15C5C" w:rsidP="00687525" w14:paraId="7F67427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C15C5C">
              <w:rPr>
                <w:rFonts w:ascii="Arial Narrow" w:hAnsi="Arial Narrow"/>
                <w:sz w:val="17"/>
              </w:rPr>
              <w:t>FIXED</w:t>
            </w:r>
          </w:p>
          <w:p w:rsidR="00BE0898" w:rsidRPr="00C15C5C" w:rsidP="00687525" w14:paraId="376D5D5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FIXED-SATELLITE (space-to-Earth)  NG457A</w:t>
            </w:r>
          </w:p>
          <w:p w:rsidR="00BE0898" w:rsidRPr="00C15C5C" w:rsidP="00687525" w14:paraId="79A1CBF5" w14:textId="77777777">
            <w:pPr>
              <w:tabs>
                <w:tab w:val="left" w:pos="0"/>
                <w:tab w:val="left" w:pos="336"/>
                <w:tab w:val="left" w:pos="1908"/>
                <w:tab w:val="left" w:pos="2880"/>
                <w:tab w:val="left" w:pos="3600"/>
                <w:tab w:val="left" w:pos="4320"/>
                <w:tab w:val="left" w:pos="5040"/>
              </w:tabs>
              <w:suppressAutoHyphens/>
              <w:spacing w:line="72" w:lineRule="auto"/>
              <w:rPr>
                <w:rFonts w:ascii="Arial Narrow" w:hAnsi="Arial Narrow"/>
                <w:sz w:val="17"/>
              </w:rPr>
            </w:pPr>
          </w:p>
          <w:p w:rsidR="00BE0898" w:rsidRPr="00C15C5C" w:rsidP="00687525" w14:paraId="4F1A668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NG182</w:t>
            </w:r>
          </w:p>
        </w:tc>
        <w:tc>
          <w:tcPr>
            <w:tcW w:w="1620" w:type="dxa"/>
            <w:noWrap/>
          </w:tcPr>
          <w:p w:rsidR="00BE0898" w:rsidRPr="00C15C5C" w:rsidP="00687525" w14:paraId="42DCDC1B"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2DF4CA15"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 xml:space="preserve">Satellite </w:t>
            </w:r>
          </w:p>
          <w:p w:rsidR="00BE0898" w:rsidRPr="00C15C5C" w:rsidP="00687525" w14:paraId="22F94C0A"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Communications (25)</w:t>
            </w:r>
          </w:p>
        </w:tc>
      </w:tr>
      <w:tr w14:paraId="2C0F14FA" w14:textId="77777777" w:rsidTr="004D2951">
        <w:tblPrEx>
          <w:tblW w:w="5000" w:type="pct"/>
          <w:tblLayout w:type="fixed"/>
          <w:tblCellMar>
            <w:left w:w="58" w:type="dxa"/>
            <w:right w:w="0" w:type="dxa"/>
          </w:tblCellMar>
          <w:tblLook w:val="0000"/>
        </w:tblPrEx>
        <w:trPr>
          <w:trHeight w:val="179"/>
        </w:trPr>
        <w:tc>
          <w:tcPr>
            <w:tcW w:w="6358" w:type="dxa"/>
            <w:gridSpan w:val="3"/>
            <w:noWrap/>
          </w:tcPr>
          <w:p w:rsidR="00BE0898" w:rsidRPr="00C15C5C" w:rsidP="00687525" w14:paraId="46755F5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C15C5C">
              <w:rPr>
                <w:rFonts w:ascii="Arial Narrow" w:hAnsi="Arial Narrow"/>
                <w:sz w:val="17"/>
              </w:rPr>
              <w:br w:type="page"/>
              <w:t>4200-4400</w:t>
            </w:r>
          </w:p>
          <w:p w:rsidR="00BE0898" w:rsidRPr="00C15C5C" w:rsidP="00687525" w14:paraId="1FD848F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AERONAUTICAL MOBILE (R)  5.436</w:t>
            </w:r>
          </w:p>
          <w:p w:rsidR="00BE0898" w:rsidRPr="00C15C5C" w:rsidP="00687525" w14:paraId="47738E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AERONAUTICAL RADIONAVIGATION  5.438</w:t>
            </w:r>
          </w:p>
          <w:p w:rsidR="00BE0898" w:rsidRPr="00C15C5C" w:rsidP="00687525" w14:paraId="372091D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rPr>
            </w:pPr>
          </w:p>
          <w:p w:rsidR="00BE0898" w:rsidRPr="00C15C5C" w:rsidP="00687525" w14:paraId="778860C9"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5.437  5.439  5.440</w:t>
            </w:r>
          </w:p>
        </w:tc>
        <w:tc>
          <w:tcPr>
            <w:tcW w:w="5760" w:type="dxa"/>
            <w:gridSpan w:val="2"/>
            <w:noWrap/>
          </w:tcPr>
          <w:p w:rsidR="00BE0898" w:rsidRPr="00C15C5C" w:rsidP="00687525" w14:paraId="45F6043E"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4200-4400</w:t>
            </w:r>
          </w:p>
          <w:p w:rsidR="00BE0898" w:rsidRPr="00C15C5C" w:rsidP="00687525" w14:paraId="0A0D96D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AERONAUTICAL RADIONAVIGATION</w:t>
            </w:r>
          </w:p>
          <w:p w:rsidR="00BE0898" w:rsidRPr="00C15C5C" w:rsidP="00687525" w14:paraId="46617C0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24E0911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5.440  US261</w:t>
            </w:r>
          </w:p>
        </w:tc>
        <w:tc>
          <w:tcPr>
            <w:tcW w:w="1620" w:type="dxa"/>
            <w:noWrap/>
          </w:tcPr>
          <w:p w:rsidR="00BE0898" w:rsidRPr="00C15C5C" w:rsidP="00687525" w14:paraId="562A995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3B4A4A3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Aviation (87)</w:t>
            </w:r>
          </w:p>
        </w:tc>
      </w:tr>
      <w:tr w14:paraId="2E6768CB" w14:textId="77777777" w:rsidTr="004D2951">
        <w:tblPrEx>
          <w:tblW w:w="5000" w:type="pct"/>
          <w:tblLayout w:type="fixed"/>
          <w:tblCellMar>
            <w:left w:w="58" w:type="dxa"/>
            <w:right w:w="0" w:type="dxa"/>
          </w:tblCellMar>
          <w:tblLook w:val="0000"/>
        </w:tblPrEx>
        <w:tc>
          <w:tcPr>
            <w:tcW w:w="6358" w:type="dxa"/>
            <w:gridSpan w:val="3"/>
            <w:noWrap/>
          </w:tcPr>
          <w:p w:rsidR="00BE0898" w:rsidRPr="00C15C5C" w:rsidP="00687525" w14:paraId="59A4763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C15C5C">
              <w:rPr>
                <w:rFonts w:ascii="Arial Narrow" w:hAnsi="Arial Narrow"/>
                <w:sz w:val="17"/>
              </w:rPr>
              <w:t>4400-4500</w:t>
            </w:r>
          </w:p>
          <w:p w:rsidR="00BE0898" w:rsidRPr="00C15C5C" w:rsidP="00687525" w14:paraId="1558DD9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FIXED</w:t>
            </w:r>
          </w:p>
          <w:p w:rsidR="00BE0898" w:rsidRPr="00C15C5C" w:rsidP="00687525" w14:paraId="0D391A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MOBILE  5.440A</w:t>
            </w:r>
          </w:p>
        </w:tc>
        <w:tc>
          <w:tcPr>
            <w:tcW w:w="2700" w:type="dxa"/>
            <w:vMerge w:val="restart"/>
            <w:shd w:val="clear" w:color="auto" w:fill="auto"/>
            <w:noWrap/>
          </w:tcPr>
          <w:p w:rsidR="00BE0898" w:rsidRPr="00C15C5C" w:rsidP="00687525" w14:paraId="62CBF893"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4400-4940</w:t>
            </w:r>
          </w:p>
          <w:p w:rsidR="00BE0898" w:rsidRPr="00C15C5C" w:rsidP="00687525" w14:paraId="460C1BD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w:t>
            </w:r>
          </w:p>
          <w:p w:rsidR="00BE0898" w:rsidRPr="00C15C5C" w:rsidP="00687525" w14:paraId="5995957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MOBILE</w:t>
            </w:r>
          </w:p>
        </w:tc>
        <w:tc>
          <w:tcPr>
            <w:tcW w:w="3060" w:type="dxa"/>
            <w:shd w:val="clear" w:color="auto" w:fill="auto"/>
            <w:noWrap/>
          </w:tcPr>
          <w:p w:rsidR="00BE0898" w:rsidRPr="00C15C5C" w:rsidP="00687525" w14:paraId="5A931E0A"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4400-4500</w:t>
            </w:r>
          </w:p>
        </w:tc>
        <w:tc>
          <w:tcPr>
            <w:tcW w:w="1620" w:type="dxa"/>
            <w:noWrap/>
          </w:tcPr>
          <w:p w:rsidR="00BE0898" w:rsidRPr="00C15C5C" w:rsidP="00687525" w14:paraId="58F4477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63B6A015" w14:textId="77777777" w:rsidTr="004D2951">
        <w:tblPrEx>
          <w:tblW w:w="5000" w:type="pct"/>
          <w:tblLayout w:type="fixed"/>
          <w:tblCellMar>
            <w:left w:w="58" w:type="dxa"/>
            <w:right w:w="0" w:type="dxa"/>
          </w:tblCellMar>
          <w:tblLook w:val="0000"/>
        </w:tblPrEx>
        <w:trPr>
          <w:trHeight w:val="404"/>
        </w:trPr>
        <w:tc>
          <w:tcPr>
            <w:tcW w:w="6358" w:type="dxa"/>
            <w:gridSpan w:val="3"/>
            <w:noWrap/>
          </w:tcPr>
          <w:p w:rsidR="00BE0898" w:rsidRPr="00C15C5C" w:rsidP="00687525" w14:paraId="502BFA2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C15C5C">
              <w:rPr>
                <w:rFonts w:ascii="Arial Narrow" w:hAnsi="Arial Narrow"/>
                <w:sz w:val="17"/>
              </w:rPr>
              <w:t>4500-4800</w:t>
            </w:r>
          </w:p>
          <w:p w:rsidR="00BE0898" w:rsidRPr="00C15C5C" w:rsidP="00687525" w14:paraId="422986A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FIXED</w:t>
            </w:r>
          </w:p>
          <w:p w:rsidR="00BE0898" w:rsidRPr="00C15C5C" w:rsidP="00687525" w14:paraId="4E1FD3F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FIXED-SATELLITE (space-to-Earth)  5.441</w:t>
            </w:r>
          </w:p>
          <w:p w:rsidR="00BE0898" w:rsidRPr="00C15C5C" w:rsidP="00687525" w14:paraId="36138B0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MOBILE  5.440A</w:t>
            </w:r>
          </w:p>
        </w:tc>
        <w:tc>
          <w:tcPr>
            <w:tcW w:w="2700" w:type="dxa"/>
            <w:vMerge/>
            <w:shd w:val="clear" w:color="auto" w:fill="auto"/>
            <w:noWrap/>
          </w:tcPr>
          <w:p w:rsidR="00BE0898" w:rsidRPr="00C15C5C" w:rsidP="00687525" w14:paraId="26C8DB9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3060" w:type="dxa"/>
            <w:shd w:val="clear" w:color="auto" w:fill="auto"/>
            <w:noWrap/>
          </w:tcPr>
          <w:p w:rsidR="00BE0898" w:rsidRPr="00C15C5C" w:rsidP="00687525" w14:paraId="029D001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4500-4800</w:t>
            </w:r>
          </w:p>
          <w:p w:rsidR="00BE0898" w:rsidRPr="00C15C5C" w:rsidP="00687525" w14:paraId="5C19D3E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FIXED-SATELLITE (space-to-Earth)</w:t>
            </w:r>
          </w:p>
          <w:p w:rsidR="00BE0898" w:rsidRPr="00C15C5C" w:rsidP="00687525" w14:paraId="65E2A1A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 xml:space="preserve">   5.441  US245</w:t>
            </w:r>
          </w:p>
        </w:tc>
        <w:tc>
          <w:tcPr>
            <w:tcW w:w="1620" w:type="dxa"/>
            <w:noWrap/>
          </w:tcPr>
          <w:p w:rsidR="00BE0898" w:rsidRPr="00C15C5C" w:rsidP="00687525" w14:paraId="425F792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31E7047A" w14:textId="77777777" w:rsidTr="004D2951">
        <w:tblPrEx>
          <w:tblW w:w="5000" w:type="pct"/>
          <w:tblLayout w:type="fixed"/>
          <w:tblCellMar>
            <w:left w:w="58" w:type="dxa"/>
            <w:right w:w="0" w:type="dxa"/>
          </w:tblCellMar>
          <w:tblLook w:val="0000"/>
        </w:tblPrEx>
        <w:trPr>
          <w:trHeight w:val="237"/>
        </w:trPr>
        <w:tc>
          <w:tcPr>
            <w:tcW w:w="6358" w:type="dxa"/>
            <w:gridSpan w:val="3"/>
            <w:vMerge w:val="restart"/>
            <w:noWrap/>
          </w:tcPr>
          <w:p w:rsidR="00BE0898" w:rsidRPr="00C15C5C" w:rsidP="00687525" w14:paraId="70282F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4800-4990</w:t>
            </w:r>
          </w:p>
          <w:p w:rsidR="00BE0898" w:rsidRPr="00C15C5C" w:rsidP="00687525" w14:paraId="50A7B51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FIXED</w:t>
            </w:r>
          </w:p>
          <w:p w:rsidR="00BE0898" w:rsidRPr="00C15C5C" w:rsidP="00687525" w14:paraId="4CDBB7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MOBILE  5.440A  5.441A  5.441B  5.442</w:t>
            </w:r>
          </w:p>
          <w:p w:rsidR="00BE0898" w:rsidRPr="00C15C5C" w:rsidP="00687525" w14:paraId="240D638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15C5C">
              <w:rPr>
                <w:rFonts w:ascii="Arial Narrow" w:hAnsi="Arial Narrow"/>
                <w:sz w:val="17"/>
              </w:rPr>
              <w:t>Radio astronomy</w:t>
            </w:r>
          </w:p>
          <w:p w:rsidR="00BE0898" w:rsidRPr="00C15C5C" w:rsidP="00687525" w14:paraId="30AFF32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BE0898" w:rsidRPr="00C15C5C" w:rsidP="00687525" w14:paraId="6910197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rPr>
            </w:pPr>
          </w:p>
          <w:p w:rsidR="00BE0898" w:rsidRPr="00C15C5C" w:rsidP="00687525" w14:paraId="29AD3B67"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5.149  5.339  5.443</w:t>
            </w:r>
          </w:p>
        </w:tc>
        <w:tc>
          <w:tcPr>
            <w:tcW w:w="2700" w:type="dxa"/>
            <w:shd w:val="clear" w:color="auto" w:fill="auto"/>
            <w:noWrap/>
            <w:vAlign w:val="bottom"/>
          </w:tcPr>
          <w:p w:rsidR="00BE0898" w:rsidRPr="00C15C5C" w:rsidP="00687525" w14:paraId="75CCA41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US113  US245  US342</w:t>
            </w:r>
          </w:p>
        </w:tc>
        <w:tc>
          <w:tcPr>
            <w:tcW w:w="3060" w:type="dxa"/>
            <w:shd w:val="clear" w:color="auto" w:fill="auto"/>
            <w:noWrap/>
          </w:tcPr>
          <w:p w:rsidR="00BE0898" w:rsidRPr="00C15C5C" w:rsidP="00687525" w14:paraId="46C05070"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4800-4940</w:t>
            </w:r>
          </w:p>
          <w:p w:rsidR="00BE0898" w:rsidRPr="00C15C5C" w:rsidP="00687525" w14:paraId="5ADAAE2E"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rPr>
            </w:pPr>
          </w:p>
          <w:p w:rsidR="00BE0898" w:rsidRPr="00C15C5C" w:rsidP="00687525" w14:paraId="1258FE3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US113  US342</w:t>
            </w:r>
          </w:p>
        </w:tc>
        <w:tc>
          <w:tcPr>
            <w:tcW w:w="1620" w:type="dxa"/>
            <w:noWrap/>
          </w:tcPr>
          <w:p w:rsidR="00BE0898" w:rsidRPr="00C15C5C" w:rsidP="00687525" w14:paraId="7B1D663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19F81701" w14:textId="77777777" w:rsidTr="004D2951">
        <w:tblPrEx>
          <w:tblW w:w="5000" w:type="pct"/>
          <w:tblLayout w:type="fixed"/>
          <w:tblCellMar>
            <w:left w:w="58" w:type="dxa"/>
            <w:right w:w="0" w:type="dxa"/>
          </w:tblCellMar>
          <w:tblLook w:val="0000"/>
        </w:tblPrEx>
        <w:trPr>
          <w:trHeight w:val="45"/>
        </w:trPr>
        <w:tc>
          <w:tcPr>
            <w:tcW w:w="6358" w:type="dxa"/>
            <w:gridSpan w:val="3"/>
            <w:vMerge/>
            <w:noWrap/>
            <w:vAlign w:val="bottom"/>
          </w:tcPr>
          <w:p w:rsidR="00BE0898" w:rsidRPr="00C15C5C" w:rsidP="00687525" w14:paraId="06A394AA"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p>
        </w:tc>
        <w:tc>
          <w:tcPr>
            <w:tcW w:w="2700" w:type="dxa"/>
            <w:shd w:val="clear" w:color="auto" w:fill="auto"/>
            <w:noWrap/>
          </w:tcPr>
          <w:p w:rsidR="00BE0898" w:rsidRPr="00C15C5C" w:rsidP="00687525" w14:paraId="4C8AF72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4940-4990</w:t>
            </w:r>
          </w:p>
          <w:p w:rsidR="00BE0898" w:rsidRPr="00C15C5C" w:rsidP="00687525" w14:paraId="0A38724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3283EE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52" w:lineRule="auto"/>
              <w:rPr>
                <w:rFonts w:ascii="Arial Narrow" w:hAnsi="Arial Narrow"/>
                <w:sz w:val="17"/>
              </w:rPr>
            </w:pPr>
          </w:p>
          <w:p w:rsidR="00BE0898" w:rsidRPr="00C15C5C" w:rsidP="00687525" w14:paraId="0A5B91C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5.339  US342  US385  G122</w:t>
            </w:r>
          </w:p>
        </w:tc>
        <w:tc>
          <w:tcPr>
            <w:tcW w:w="3060" w:type="dxa"/>
            <w:shd w:val="clear" w:color="auto" w:fill="auto"/>
            <w:noWrap/>
          </w:tcPr>
          <w:p w:rsidR="00BE0898" w:rsidRPr="00C15C5C" w:rsidP="00687525" w14:paraId="75F4DA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C15C5C">
              <w:rPr>
                <w:rFonts w:ascii="Arial Narrow" w:hAnsi="Arial Narrow"/>
                <w:sz w:val="17"/>
              </w:rPr>
              <w:t>4940-4990</w:t>
            </w:r>
          </w:p>
          <w:p w:rsidR="00BE0898" w:rsidRPr="00C15C5C" w:rsidP="00687525" w14:paraId="4D7BFF2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C15C5C">
              <w:rPr>
                <w:rFonts w:ascii="Arial Narrow" w:hAnsi="Arial Narrow"/>
                <w:sz w:val="17"/>
              </w:rPr>
              <w:t>FIXED</w:t>
            </w:r>
          </w:p>
          <w:p w:rsidR="00BE0898" w:rsidRPr="00C15C5C" w:rsidP="00687525" w14:paraId="28F8A36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C15C5C">
              <w:rPr>
                <w:rFonts w:ascii="Arial Narrow" w:hAnsi="Arial Narrow"/>
                <w:sz w:val="17"/>
              </w:rPr>
              <w:t>MOBILE except aeronautical mobile</w:t>
            </w:r>
          </w:p>
          <w:p w:rsidR="00BE0898" w:rsidRPr="00C15C5C" w:rsidP="00687525" w14:paraId="65A0B81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BE0898" w:rsidRPr="00C15C5C" w:rsidP="00687525" w14:paraId="61C46F1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5.339  US342  US385</w:t>
            </w:r>
          </w:p>
        </w:tc>
        <w:tc>
          <w:tcPr>
            <w:tcW w:w="1620" w:type="dxa"/>
            <w:shd w:val="clear" w:color="auto" w:fill="auto"/>
            <w:noWrap/>
          </w:tcPr>
          <w:p w:rsidR="00BE0898" w:rsidRPr="00C15C5C" w:rsidP="00687525" w14:paraId="47E628B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63B57F4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Public Safety Land</w:t>
            </w:r>
          </w:p>
          <w:p w:rsidR="00BE0898" w:rsidRPr="00C15C5C" w:rsidP="00687525" w14:paraId="44E17FF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15C5C">
              <w:rPr>
                <w:rFonts w:ascii="Arial Narrow" w:hAnsi="Arial Narrow"/>
                <w:sz w:val="17"/>
              </w:rPr>
              <w:t xml:space="preserve">   Mobile (90Y)</w:t>
            </w:r>
          </w:p>
        </w:tc>
      </w:tr>
      <w:tr w14:paraId="6D3A859B" w14:textId="77777777" w:rsidTr="004D2951">
        <w:tblPrEx>
          <w:tblW w:w="5000" w:type="pct"/>
          <w:tblLayout w:type="fixed"/>
          <w:tblCellMar>
            <w:left w:w="58" w:type="dxa"/>
            <w:right w:w="0" w:type="dxa"/>
          </w:tblCellMar>
          <w:tblLook w:val="0000"/>
        </w:tblPrEx>
        <w:trPr>
          <w:trHeight w:val="51"/>
        </w:trPr>
        <w:tc>
          <w:tcPr>
            <w:tcW w:w="6358" w:type="dxa"/>
            <w:gridSpan w:val="3"/>
            <w:noWrap/>
          </w:tcPr>
          <w:p w:rsidR="00BE0898" w:rsidRPr="00C15C5C" w:rsidP="00687525" w14:paraId="5D9752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C15C5C">
              <w:rPr>
                <w:rFonts w:ascii="Arial Narrow" w:hAnsi="Arial Narrow"/>
                <w:sz w:val="17"/>
              </w:rPr>
              <w:t>4990-5000</w:t>
            </w:r>
          </w:p>
          <w:p w:rsidR="00BE0898" w:rsidRPr="00C15C5C" w:rsidP="00687525" w14:paraId="1136DB3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FIXED</w:t>
            </w:r>
          </w:p>
          <w:p w:rsidR="00BE0898" w:rsidRPr="00C15C5C" w:rsidP="00687525" w14:paraId="00847FF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MOBILE except aeronautical mobile</w:t>
            </w:r>
          </w:p>
          <w:p w:rsidR="00BE0898" w:rsidRPr="00C15C5C" w:rsidP="00687525" w14:paraId="762CBB1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RADIO ASTRONOMY</w:t>
            </w:r>
          </w:p>
          <w:p w:rsidR="00BE0898" w:rsidRPr="00C15C5C" w:rsidP="00687525" w14:paraId="2D11E48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C15C5C">
              <w:rPr>
                <w:rFonts w:ascii="Arial Narrow" w:hAnsi="Arial Narrow"/>
                <w:sz w:val="17"/>
              </w:rPr>
              <w:t>Space research (passive)</w:t>
            </w:r>
          </w:p>
          <w:p w:rsidR="00BE0898" w:rsidRPr="00C15C5C" w:rsidP="00687525" w14:paraId="2278000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rPr>
            </w:pPr>
          </w:p>
          <w:p w:rsidR="00BE0898" w:rsidRPr="00C15C5C" w:rsidP="00687525" w14:paraId="70A509B7"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C15C5C">
              <w:rPr>
                <w:rFonts w:ascii="Arial Narrow" w:hAnsi="Arial Narrow"/>
                <w:sz w:val="17"/>
              </w:rPr>
              <w:t>5.149</w:t>
            </w:r>
          </w:p>
        </w:tc>
        <w:tc>
          <w:tcPr>
            <w:tcW w:w="5760" w:type="dxa"/>
            <w:gridSpan w:val="2"/>
            <w:noWrap/>
          </w:tcPr>
          <w:p w:rsidR="00BE0898" w:rsidRPr="00C15C5C" w:rsidP="00687525" w14:paraId="0672AC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4990-5000</w:t>
            </w:r>
          </w:p>
          <w:p w:rsidR="00BE0898" w:rsidRPr="00C15C5C" w:rsidP="00687525" w14:paraId="7842A1E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RADIO ASTRONOMY  US74</w:t>
            </w:r>
          </w:p>
          <w:p w:rsidR="00BE0898" w:rsidRPr="00C15C5C" w:rsidP="00687525" w14:paraId="2F49863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15C5C">
              <w:rPr>
                <w:rFonts w:ascii="Arial Narrow" w:hAnsi="Arial Narrow"/>
                <w:sz w:val="17"/>
              </w:rPr>
              <w:t>Space research (passive)</w:t>
            </w:r>
          </w:p>
          <w:p w:rsidR="00BE0898" w:rsidRPr="00C15C5C" w:rsidP="00687525" w14:paraId="32AFA6E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BE0898" w:rsidRPr="00C15C5C" w:rsidP="00687525" w14:paraId="17A2D67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BE0898" w:rsidRPr="00C15C5C" w:rsidP="00687525" w14:paraId="5D0A784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15C5C">
              <w:rPr>
                <w:rFonts w:ascii="Arial Narrow" w:hAnsi="Arial Narrow"/>
                <w:sz w:val="17"/>
              </w:rPr>
              <w:t>US246</w:t>
            </w:r>
          </w:p>
        </w:tc>
        <w:tc>
          <w:tcPr>
            <w:tcW w:w="1620" w:type="dxa"/>
            <w:noWrap/>
          </w:tcPr>
          <w:p w:rsidR="00BE0898" w:rsidRPr="00C15C5C" w:rsidP="00687525" w14:paraId="75B649C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bl>
    <w:p w:rsidR="00BE0898" w:rsidRPr="00C15C5C" w:rsidP="00BE0898" w14:paraId="79246B70" w14:textId="77777777">
      <w:pPr>
        <w:rPr>
          <w:b/>
        </w:rPr>
        <w:sectPr w:rsidSect="00687525">
          <w:endnotePr>
            <w:numFmt w:val="decimal"/>
          </w:endnotePr>
          <w:pgSz w:w="15840" w:h="12240" w:orient="landscape" w:code="1"/>
          <w:pgMar w:top="864" w:right="1080" w:bottom="720" w:left="1080" w:header="0" w:footer="720" w:gutter="0"/>
          <w:cols w:space="720"/>
          <w:noEndnote/>
          <w:docGrid w:linePitch="299"/>
        </w:sectPr>
      </w:pPr>
    </w:p>
    <w:p w:rsidR="00BE0898" w:rsidRPr="001F4551" w:rsidP="00BE0898" w14:paraId="053AA9B1" w14:textId="77777777">
      <w:pPr>
        <w:pStyle w:val="ParaNum"/>
        <w:numPr>
          <w:ilvl w:val="0"/>
          <w:numId w:val="0"/>
        </w:numPr>
        <w:ind w:firstLine="360"/>
      </w:pPr>
      <w:r w:rsidRPr="001F4551">
        <w:t>* * * * *</w:t>
      </w:r>
    </w:p>
    <w:p w:rsidR="00BE0898" w:rsidRPr="001A21A8" w:rsidP="00BE0898" w14:paraId="368CA479" w14:textId="77777777">
      <w:pPr>
        <w:pStyle w:val="ParaNum"/>
        <w:numPr>
          <w:ilvl w:val="0"/>
          <w:numId w:val="0"/>
        </w:numPr>
        <w:ind w:firstLine="360"/>
        <w:jc w:val="center"/>
        <w:rPr>
          <w:b/>
          <w:bCs/>
          <w:smallCaps/>
        </w:rPr>
      </w:pPr>
      <w:r w:rsidRPr="00426434">
        <w:rPr>
          <w:b/>
          <w:bCs/>
          <w:smallCaps/>
        </w:rPr>
        <w:t>United States (US) Footnotes</w:t>
      </w:r>
    </w:p>
    <w:p w:rsidR="00BE0898" w:rsidP="00BE0898" w14:paraId="4C8E8023" w14:textId="77777777">
      <w:pPr>
        <w:pStyle w:val="ParaNum"/>
        <w:numPr>
          <w:ilvl w:val="0"/>
          <w:numId w:val="0"/>
        </w:numPr>
        <w:ind w:firstLine="360"/>
      </w:pPr>
      <w:r w:rsidRPr="001F4551">
        <w:t>* * * * *</w:t>
      </w:r>
    </w:p>
    <w:p w:rsidR="00BE0898" w:rsidP="00215AE7" w14:paraId="1923F036" w14:textId="7043065A">
      <w:pPr>
        <w:pStyle w:val="ParaNum"/>
        <w:numPr>
          <w:ilvl w:val="0"/>
          <w:numId w:val="0"/>
        </w:numPr>
        <w:spacing w:after="0"/>
        <w:ind w:firstLine="360"/>
      </w:pPr>
      <w:r w:rsidRPr="001F4551">
        <w:rPr>
          <w:rFonts w:eastAsia="Calibri"/>
          <w:bCs/>
        </w:rPr>
        <w:t>US10</w:t>
      </w:r>
      <w:r>
        <w:rPr>
          <w:rFonts w:eastAsia="Calibri"/>
          <w:bCs/>
        </w:rPr>
        <w:t>3</w:t>
      </w:r>
      <w:r w:rsidRPr="001F4551">
        <w:rPr>
          <w:rFonts w:eastAsia="Calibri"/>
          <w:bCs/>
        </w:rPr>
        <w:t> </w:t>
      </w:r>
      <w:r w:rsidRPr="001F4551">
        <w:rPr>
          <w:rFonts w:eastAsia="Calibri"/>
        </w:rPr>
        <w:t> In the band 3300-3550 MHz, the following provisions shall apply:</w:t>
      </w:r>
      <w:r w:rsidRPr="00D64C33" w:rsidR="00D64C33">
        <w:rPr>
          <w:rFonts w:eastAsia="Calibri"/>
        </w:rPr>
        <w:t xml:space="preserve"> </w:t>
      </w:r>
      <w:r w:rsidRPr="001F4551" w:rsidR="00D64C33">
        <w:rPr>
          <w:rFonts w:eastAsia="Calibri"/>
        </w:rPr>
        <w:t xml:space="preserve">Non-Federal stations in the radiolocation service that were licensed (or </w:t>
      </w:r>
      <w:r w:rsidRPr="001F4551" w:rsidR="00D64C33">
        <w:t>licensed pursuant to applications accepted for filing)</w:t>
      </w:r>
      <w:r w:rsidRPr="001F4551" w:rsidR="00D64C33">
        <w:rPr>
          <w:rFonts w:eastAsia="Calibri"/>
        </w:rPr>
        <w:t xml:space="preserve"> </w:t>
      </w:r>
      <w:r w:rsidR="00D64C33">
        <w:rPr>
          <w:rFonts w:eastAsia="Calibri"/>
        </w:rPr>
        <w:t>before</w:t>
      </w:r>
      <w:r w:rsidRPr="001F4551" w:rsidR="00D64C33">
        <w:rPr>
          <w:rFonts w:eastAsia="Calibri"/>
        </w:rPr>
        <w:t xml:space="preserve"> </w:t>
      </w:r>
      <w:r w:rsidRPr="001F4551" w:rsidR="00D64C33">
        <w:t>February 22, 2019</w:t>
      </w:r>
      <w:r w:rsidR="00D64C33">
        <w:t>,</w:t>
      </w:r>
      <w:r w:rsidRPr="001F4551" w:rsidR="00D64C33">
        <w:rPr>
          <w:rFonts w:eastAsia="Calibri"/>
        </w:rPr>
        <w:t xml:space="preserve"> may continue to operate on a secondary basis until new flexible use licenses are issued </w:t>
      </w:r>
      <w:r w:rsidR="00D64C33">
        <w:rPr>
          <w:rFonts w:eastAsia="Calibri"/>
        </w:rPr>
        <w:t xml:space="preserve">for operation </w:t>
      </w:r>
      <w:r w:rsidRPr="001F4551" w:rsidR="00D64C33">
        <w:rPr>
          <w:rFonts w:eastAsia="Calibri"/>
        </w:rPr>
        <w:t xml:space="preserve">in the band 3450-3550 </w:t>
      </w:r>
      <w:r w:rsidRPr="001F4551" w:rsidR="00D64C33">
        <w:rPr>
          <w:rFonts w:eastAsia="Calibri"/>
        </w:rPr>
        <w:t>MHz.</w:t>
      </w:r>
      <w:r w:rsidRPr="001F4551" w:rsidR="00D64C33">
        <w:rPr>
          <w:rFonts w:eastAsia="Calibri"/>
        </w:rPr>
        <w:t xml:space="preserve">  The date by which non-Federal stations in the radiolocation service will be required to cease operations in the band 3300-3550 MHz will be set when the Commission </w:t>
      </w:r>
      <w:r w:rsidRPr="001F4551" w:rsidR="00D64C33">
        <w:t xml:space="preserve">establishes procedures for assigning flexible use licenses.  After </w:t>
      </w:r>
      <w:r w:rsidRPr="000C12BF" w:rsidR="00D64C33">
        <w:t>[</w:t>
      </w:r>
      <w:r w:rsidR="00D64C33">
        <w:t>EFFECTIVE DATE OF FINAL RULE</w:t>
      </w:r>
      <w:r w:rsidRPr="000C12BF" w:rsidR="00D64C33">
        <w:t>]</w:t>
      </w:r>
      <w:r w:rsidRPr="001F4551" w:rsidR="00D64C33">
        <w:t>, no new assignments may be made to non-Federal stations in the radiolocation service.</w:t>
      </w:r>
      <w:r w:rsidR="00D64C33">
        <w:t>—</w:t>
      </w:r>
      <w:r w:rsidRPr="001F4551" w:rsidR="00D64C33">
        <w:rPr>
          <w:rFonts w:eastAsia="Calibri"/>
        </w:rPr>
        <w:t xml:space="preserve">In the band 3300-3500 MHz, stations in the amateur service may continue to operate on a secondary basis until new flexible use licenses are issued </w:t>
      </w:r>
      <w:r w:rsidR="00D64C33">
        <w:rPr>
          <w:rFonts w:eastAsia="Calibri"/>
        </w:rPr>
        <w:t xml:space="preserve">for operation </w:t>
      </w:r>
      <w:r w:rsidRPr="001F4551" w:rsidR="00D64C33">
        <w:rPr>
          <w:rFonts w:eastAsia="Calibri"/>
        </w:rPr>
        <w:t xml:space="preserve">in the band 3450-3550 </w:t>
      </w:r>
      <w:r w:rsidRPr="001F4551" w:rsidR="00D64C33">
        <w:rPr>
          <w:rFonts w:eastAsia="Calibri"/>
        </w:rPr>
        <w:t>MHz.</w:t>
      </w:r>
      <w:r w:rsidRPr="001F4551" w:rsidR="00D64C33">
        <w:rPr>
          <w:rFonts w:eastAsia="Calibri"/>
        </w:rPr>
        <w:t xml:space="preserve">  The date by which stations in the amateur service will be required to cease operations in the band 34</w:t>
      </w:r>
      <w:r w:rsidR="00D64C33">
        <w:rPr>
          <w:rFonts w:eastAsia="Calibri"/>
        </w:rPr>
        <w:t>0</w:t>
      </w:r>
      <w:r w:rsidRPr="001F4551" w:rsidR="00D64C33">
        <w:rPr>
          <w:rFonts w:eastAsia="Calibri"/>
        </w:rPr>
        <w:t xml:space="preserve">0-3500 MHz will be set when the Commission </w:t>
      </w:r>
      <w:r w:rsidRPr="001F4551" w:rsidR="00D64C33">
        <w:t>establishes procedures for assigning flexible use licenses.  Stations in the amateur service may continue to operate in the band 3300-34</w:t>
      </w:r>
      <w:r w:rsidR="00D64C33">
        <w:t>0</w:t>
      </w:r>
      <w:r w:rsidRPr="001F4551" w:rsidR="00D64C33">
        <w:t xml:space="preserve">0 MHz on a secondary basis while </w:t>
      </w:r>
      <w:r w:rsidR="00D64C33">
        <w:t>the band’s</w:t>
      </w:r>
      <w:r w:rsidRPr="001F4551" w:rsidR="00D64C33">
        <w:t xml:space="preserve"> future uses are finalized, and stations in the amateur service may be required to cease operations in the band 3300-3450 MHz at any time if </w:t>
      </w:r>
      <w:r w:rsidR="00D64C33">
        <w:t xml:space="preserve">the amateur service causes </w:t>
      </w:r>
      <w:r w:rsidRPr="001F4551" w:rsidR="00D64C33">
        <w:t>harmful interference to flexible use operations</w:t>
      </w:r>
      <w:r w:rsidRPr="001F4551">
        <w:t>.</w:t>
      </w:r>
    </w:p>
    <w:p w:rsidR="002174B2" w:rsidP="00215AE7" w14:paraId="34488E59" w14:textId="77777777">
      <w:pPr>
        <w:pStyle w:val="ParaNum"/>
        <w:numPr>
          <w:ilvl w:val="0"/>
          <w:numId w:val="0"/>
        </w:numPr>
        <w:spacing w:after="0"/>
      </w:pPr>
    </w:p>
    <w:p w:rsidR="00BE0898" w:rsidP="00BE0898" w14:paraId="12C2F434" w14:textId="77777777">
      <w:pPr>
        <w:pStyle w:val="ParaNum"/>
        <w:numPr>
          <w:ilvl w:val="0"/>
          <w:numId w:val="0"/>
        </w:numPr>
        <w:ind w:firstLine="360"/>
        <w:rPr>
          <w:szCs w:val="22"/>
        </w:rPr>
      </w:pPr>
      <w:r w:rsidRPr="007C524D">
        <w:rPr>
          <w:szCs w:val="22"/>
        </w:rPr>
        <w:t>* * * * *</w:t>
      </w:r>
    </w:p>
    <w:p w:rsidR="00BE0898" w:rsidRPr="002A29E5" w:rsidP="00E61F06" w14:paraId="31BC8F58" w14:textId="04B87948">
      <w:pPr>
        <w:pStyle w:val="ParaNum"/>
        <w:numPr>
          <w:ilvl w:val="0"/>
          <w:numId w:val="0"/>
        </w:numPr>
        <w:ind w:firstLine="360"/>
      </w:pPr>
      <w:r w:rsidRPr="002A29E5">
        <w:t>US431B</w:t>
      </w:r>
      <w:r w:rsidRPr="0090270F">
        <w:rPr>
          <w:b/>
          <w:szCs w:val="22"/>
        </w:rPr>
        <w:t xml:space="preserve"> </w:t>
      </w:r>
      <w:r w:rsidRPr="002A29E5">
        <w:rPr>
          <w:b/>
        </w:rPr>
        <w:t xml:space="preserve"> </w:t>
      </w:r>
      <w:r w:rsidRPr="002A29E5">
        <w:t xml:space="preserve">In the 3450-3550 MHz band, the following provisions shall apply.  </w:t>
      </w:r>
      <w:r w:rsidRPr="002A29E5" w:rsidR="00A24FC9">
        <w:t xml:space="preserve">In general, within the contiguous United States, the band is a shared co-primary allocation between the </w:t>
      </w:r>
      <w:r w:rsidRPr="0090270F" w:rsidR="00A24FC9">
        <w:rPr>
          <w:szCs w:val="22"/>
        </w:rPr>
        <w:t>Federal</w:t>
      </w:r>
      <w:r w:rsidRPr="002A29E5" w:rsidR="00A24FC9">
        <w:t xml:space="preserve"> Radiolocation service and non-</w:t>
      </w:r>
      <w:r w:rsidRPr="0090270F" w:rsidR="00A24FC9">
        <w:rPr>
          <w:szCs w:val="22"/>
        </w:rPr>
        <w:t>Federal</w:t>
      </w:r>
      <w:r w:rsidRPr="002A29E5" w:rsidR="00A24FC9">
        <w:t xml:space="preserve"> Fixed and Mobile, except aeronautical mobile, services.  Federal operations in the 3450-3550 MHz band must protect non-</w:t>
      </w:r>
      <w:r w:rsidRPr="0090270F" w:rsidR="00A24FC9">
        <w:rPr>
          <w:szCs w:val="22"/>
        </w:rPr>
        <w:t>Federal</w:t>
      </w:r>
      <w:r w:rsidRPr="002A29E5" w:rsidR="00A24FC9">
        <w:t xml:space="preserve"> operations from harmful interference, except under the following circumstances.</w:t>
      </w:r>
      <w:r w:rsidR="00A24FC9">
        <w:t>—</w:t>
      </w:r>
      <w:r w:rsidRPr="00BE0C2C" w:rsidR="00A24FC9">
        <w:rPr>
          <w:i/>
          <w:iCs/>
        </w:rPr>
        <w:t xml:space="preserve">Military </w:t>
      </w:r>
      <w:r w:rsidRPr="00BE0C2C" w:rsidR="00A24FC9">
        <w:rPr>
          <w:rFonts w:eastAsia="Calibri"/>
          <w:i/>
          <w:iCs/>
        </w:rPr>
        <w:t>Operational</w:t>
      </w:r>
      <w:r w:rsidRPr="00BE0C2C" w:rsidR="00A24FC9">
        <w:rPr>
          <w:i/>
          <w:iCs/>
        </w:rPr>
        <w:t xml:space="preserve"> Need in National Emergency</w:t>
      </w:r>
      <w:r w:rsidRPr="002A29E5" w:rsidR="00A24FC9">
        <w:t xml:space="preserve">.  In time of war or a threat of war, or a state of public peril or disaster or other national emergency (collectively “national emergency”), </w:t>
      </w:r>
      <w:r w:rsidRPr="0090270F" w:rsidR="00A24FC9">
        <w:rPr>
          <w:szCs w:val="22"/>
        </w:rPr>
        <w:t>Federal</w:t>
      </w:r>
      <w:r w:rsidRPr="002A29E5" w:rsidR="00A24FC9">
        <w:t xml:space="preserve"> users are authorized to operate within the band as required to meet operational mission requirements.  Upon notification, non-</w:t>
      </w:r>
      <w:r w:rsidRPr="0090270F" w:rsidR="00A24FC9">
        <w:rPr>
          <w:szCs w:val="22"/>
        </w:rPr>
        <w:t>Federal</w:t>
      </w:r>
      <w:r w:rsidRPr="002A29E5" w:rsidR="00A24FC9">
        <w:t xml:space="preserve"> licensees shall terminate or otherwise adjust their operations to prevent harmful interference to the </w:t>
      </w:r>
      <w:r w:rsidRPr="0090270F" w:rsidR="00A24FC9">
        <w:rPr>
          <w:szCs w:val="22"/>
        </w:rPr>
        <w:t>Federal</w:t>
      </w:r>
      <w:r w:rsidRPr="002A29E5" w:rsidR="00A24FC9">
        <w:t xml:space="preserve"> operations consistent with procedures established by the FCC in coordination with NTIA.  During such operations and until the end of the national emergency, non-</w:t>
      </w:r>
      <w:r w:rsidRPr="0090270F" w:rsidR="00A24FC9">
        <w:rPr>
          <w:szCs w:val="22"/>
        </w:rPr>
        <w:t>Federal</w:t>
      </w:r>
      <w:r w:rsidRPr="002A29E5" w:rsidR="00A24FC9">
        <w:t xml:space="preserve"> licensees must adjust their operations to enable </w:t>
      </w:r>
      <w:r w:rsidRPr="0090270F" w:rsidR="00A24FC9">
        <w:rPr>
          <w:szCs w:val="22"/>
        </w:rPr>
        <w:t>Federal</w:t>
      </w:r>
      <w:r w:rsidRPr="002A29E5" w:rsidR="00A24FC9">
        <w:t xml:space="preserve"> use of the band and non-</w:t>
      </w:r>
      <w:r w:rsidRPr="0090270F" w:rsidR="00A24FC9">
        <w:rPr>
          <w:szCs w:val="22"/>
        </w:rPr>
        <w:t>Federal</w:t>
      </w:r>
      <w:r w:rsidRPr="002A29E5" w:rsidR="00A24FC9">
        <w:t xml:space="preserve"> users may not claim protection from harmful interference.</w:t>
      </w:r>
      <w:r w:rsidR="00A24FC9">
        <w:t>—</w:t>
      </w:r>
      <w:r w:rsidRPr="00BE0C2C" w:rsidR="00A24FC9">
        <w:rPr>
          <w:i/>
          <w:iCs/>
        </w:rPr>
        <w:t>Cooperative Planning Areas</w:t>
      </w:r>
      <w:r w:rsidRPr="002A29E5" w:rsidR="00A24FC9">
        <w:t>.  Cooperative Planning Areas are geographic locations in which non-</w:t>
      </w:r>
      <w:r w:rsidRPr="0090270F" w:rsidR="00A24FC9">
        <w:rPr>
          <w:szCs w:val="22"/>
        </w:rPr>
        <w:t>Federal</w:t>
      </w:r>
      <w:r w:rsidRPr="002A29E5" w:rsidR="00A24FC9">
        <w:t xml:space="preserve"> operations shall coordinate with </w:t>
      </w:r>
      <w:r w:rsidRPr="0090270F" w:rsidR="00A24FC9">
        <w:rPr>
          <w:szCs w:val="22"/>
        </w:rPr>
        <w:t>Federal</w:t>
      </w:r>
      <w:r w:rsidRPr="002A29E5" w:rsidR="00A24FC9">
        <w:t xml:space="preserve"> systems in the band to deploy non-</w:t>
      </w:r>
      <w:r w:rsidRPr="0090270F" w:rsidR="00A24FC9">
        <w:rPr>
          <w:szCs w:val="22"/>
        </w:rPr>
        <w:t>Federal</w:t>
      </w:r>
      <w:r w:rsidRPr="002A29E5" w:rsidR="00A24FC9">
        <w:t xml:space="preserve"> operations, in a manner that shall not cause harmful interference to </w:t>
      </w:r>
      <w:r w:rsidRPr="0090270F" w:rsidR="00A24FC9">
        <w:rPr>
          <w:szCs w:val="22"/>
        </w:rPr>
        <w:t>Federal</w:t>
      </w:r>
      <w:r w:rsidRPr="002A29E5" w:rsidR="00A24FC9">
        <w:t xml:space="preserve"> systems operating in the band and to protect non-</w:t>
      </w:r>
      <w:r w:rsidRPr="0090270F" w:rsidR="00A24FC9">
        <w:rPr>
          <w:szCs w:val="22"/>
        </w:rPr>
        <w:t>Federal</w:t>
      </w:r>
      <w:r w:rsidRPr="002A29E5" w:rsidR="00A24FC9">
        <w:t xml:space="preserve"> operations from potential harm caused by high powered </w:t>
      </w:r>
      <w:r w:rsidRPr="0090270F" w:rsidR="00A24FC9">
        <w:rPr>
          <w:szCs w:val="22"/>
        </w:rPr>
        <w:t>Federal</w:t>
      </w:r>
      <w:r w:rsidRPr="002A29E5" w:rsidR="00A24FC9">
        <w:t xml:space="preserve"> operations.  In such areas, operators of non-</w:t>
      </w:r>
      <w:r w:rsidRPr="0090270F" w:rsidR="00A24FC9">
        <w:rPr>
          <w:szCs w:val="22"/>
        </w:rPr>
        <w:t>Federal</w:t>
      </w:r>
      <w:r w:rsidRPr="002A29E5" w:rsidR="00A24FC9">
        <w:t xml:space="preserve"> </w:t>
      </w:r>
      <w:r w:rsidRPr="00BE0C2C" w:rsidR="00A24FC9">
        <w:rPr>
          <w:rFonts w:eastAsia="Calibri"/>
        </w:rPr>
        <w:t>stations</w:t>
      </w:r>
      <w:r w:rsidRPr="002A29E5" w:rsidR="00A24FC9">
        <w:t xml:space="preserve"> may be required to modify their operations (</w:t>
      </w:r>
      <w:r w:rsidRPr="002A29E5" w:rsidR="00A24FC9">
        <w:rPr>
          <w:i/>
        </w:rPr>
        <w:t>e.g.</w:t>
      </w:r>
      <w:r w:rsidRPr="002A29E5" w:rsidR="00A24FC9">
        <w:t xml:space="preserve">, reduce power, adjust antenna pointing angles, shielding, </w:t>
      </w:r>
      <w:r w:rsidRPr="002A29E5" w:rsidR="00A24FC9">
        <w:rPr>
          <w:i/>
        </w:rPr>
        <w:t>etc.</w:t>
      </w:r>
      <w:r w:rsidRPr="002A29E5" w:rsidR="00A24FC9">
        <w:t xml:space="preserve">) to protect themselves and to protect </w:t>
      </w:r>
      <w:r w:rsidRPr="0090270F" w:rsidR="00A24FC9">
        <w:rPr>
          <w:szCs w:val="22"/>
        </w:rPr>
        <w:t>Federal</w:t>
      </w:r>
      <w:r w:rsidRPr="002A29E5" w:rsidR="00A24FC9">
        <w:t xml:space="preserve"> operations from interference.  In these areas, non-</w:t>
      </w:r>
      <w:r w:rsidRPr="0090270F" w:rsidR="00A24FC9">
        <w:rPr>
          <w:szCs w:val="22"/>
        </w:rPr>
        <w:t>Federal</w:t>
      </w:r>
      <w:r w:rsidRPr="002A29E5" w:rsidR="00A24FC9">
        <w:t xml:space="preserve"> operations may not claim interference protection from </w:t>
      </w:r>
      <w:r w:rsidRPr="0090270F" w:rsidR="00A24FC9">
        <w:rPr>
          <w:szCs w:val="22"/>
        </w:rPr>
        <w:t>Federal</w:t>
      </w:r>
      <w:r w:rsidRPr="002A29E5" w:rsidR="00A24FC9">
        <w:t xml:space="preserve"> systems outside of coordination procedures.  To the extent possible, </w:t>
      </w:r>
      <w:r w:rsidRPr="0090270F" w:rsidR="00A24FC9">
        <w:rPr>
          <w:szCs w:val="22"/>
        </w:rPr>
        <w:t>Federal</w:t>
      </w:r>
      <w:r w:rsidRPr="002A29E5" w:rsidR="00A24FC9">
        <w:t xml:space="preserve"> use in Cooperative Planning Areas will be chosen to minimize operational impact on non-</w:t>
      </w:r>
      <w:r w:rsidRPr="0090270F" w:rsidR="00A24FC9">
        <w:rPr>
          <w:szCs w:val="22"/>
        </w:rPr>
        <w:t>Federal</w:t>
      </w:r>
      <w:r w:rsidRPr="002A29E5" w:rsidR="00A24FC9">
        <w:t xml:space="preserve"> users.  </w:t>
      </w:r>
      <w:r w:rsidR="00A24FC9">
        <w:t xml:space="preserve">Appendix A to part 2 </w:t>
      </w:r>
      <w:r w:rsidRPr="002A29E5" w:rsidR="00A24FC9">
        <w:t xml:space="preserve">identifies the locations of Cooperative Planning Areas.  Cooperative Planning Areas may also be Periodic Use Areas as described </w:t>
      </w:r>
      <w:r w:rsidR="00A24FC9">
        <w:t>below</w:t>
      </w:r>
      <w:r w:rsidRPr="002A29E5" w:rsidR="00A24FC9">
        <w:t xml:space="preserve">.  Coordination between </w:t>
      </w:r>
      <w:r w:rsidRPr="0090270F" w:rsidR="00A24FC9">
        <w:rPr>
          <w:szCs w:val="22"/>
        </w:rPr>
        <w:t>Federal</w:t>
      </w:r>
      <w:r w:rsidRPr="002A29E5" w:rsidR="00A24FC9">
        <w:t xml:space="preserve"> users and non-</w:t>
      </w:r>
      <w:r w:rsidRPr="0090270F" w:rsidR="00A24FC9">
        <w:rPr>
          <w:szCs w:val="22"/>
        </w:rPr>
        <w:t>Federal</w:t>
      </w:r>
      <w:r w:rsidRPr="002A29E5" w:rsidR="00A24FC9">
        <w:t xml:space="preserve"> licensees in Cooperative Planning Areas shall be consistent with procedures established by the FCC in coordination with NTIA.</w:t>
      </w:r>
      <w:r w:rsidR="00A24FC9">
        <w:t>—</w:t>
      </w:r>
      <w:r w:rsidRPr="00BE0C2C" w:rsidR="00A24FC9">
        <w:rPr>
          <w:i/>
          <w:iCs/>
        </w:rPr>
        <w:t>Periodic Use Areas</w:t>
      </w:r>
      <w:r w:rsidRPr="002A29E5" w:rsidR="00A24FC9">
        <w:t>.  Periodic Use Areas are geographic locations where non-</w:t>
      </w:r>
      <w:r w:rsidRPr="0090270F" w:rsidR="00A24FC9">
        <w:rPr>
          <w:szCs w:val="22"/>
        </w:rPr>
        <w:t>Federal</w:t>
      </w:r>
      <w:r w:rsidRPr="002A29E5" w:rsidR="00A24FC9">
        <w:t xml:space="preserve"> operations in the band may not cause harmful interference to </w:t>
      </w:r>
      <w:r w:rsidRPr="0090270F" w:rsidR="00A24FC9">
        <w:rPr>
          <w:szCs w:val="22"/>
        </w:rPr>
        <w:t>Federal</w:t>
      </w:r>
      <w:r w:rsidRPr="002A29E5" w:rsidR="00A24FC9">
        <w:t xml:space="preserve"> systems operating in the band for episodic periods.  During these times and in these areas, </w:t>
      </w:r>
      <w:r w:rsidRPr="0090270F" w:rsidR="00A24FC9">
        <w:rPr>
          <w:szCs w:val="22"/>
        </w:rPr>
        <w:t>Federal</w:t>
      </w:r>
      <w:r w:rsidRPr="002A29E5" w:rsidR="00A24FC9">
        <w:t xml:space="preserve"> users will require interference protection from non-</w:t>
      </w:r>
      <w:r w:rsidRPr="0090270F" w:rsidR="00A24FC9">
        <w:rPr>
          <w:szCs w:val="22"/>
        </w:rPr>
        <w:t>Federal</w:t>
      </w:r>
      <w:r w:rsidRPr="002A29E5" w:rsidR="00A24FC9">
        <w:t xml:space="preserve"> operations.  Non-</w:t>
      </w:r>
      <w:r w:rsidRPr="0090270F" w:rsidR="00A24FC9">
        <w:rPr>
          <w:szCs w:val="22"/>
        </w:rPr>
        <w:t>Federal</w:t>
      </w:r>
      <w:r w:rsidRPr="002A29E5" w:rsidR="00A24FC9">
        <w:t xml:space="preserve"> operations may be required to temporarily modify their operations (</w:t>
      </w:r>
      <w:r w:rsidRPr="002A29E5" w:rsidR="00A24FC9">
        <w:rPr>
          <w:i/>
        </w:rPr>
        <w:t>e.g.</w:t>
      </w:r>
      <w:r w:rsidRPr="002A29E5" w:rsidR="00A24FC9">
        <w:t xml:space="preserve">, reduce power, adjust antenna pointing angles, </w:t>
      </w:r>
      <w:r w:rsidRPr="002A29E5" w:rsidR="00A24FC9">
        <w:rPr>
          <w:i/>
        </w:rPr>
        <w:t>etc.</w:t>
      </w:r>
      <w:r w:rsidRPr="002A29E5" w:rsidR="00A24FC9">
        <w:t xml:space="preserve">) to protect </w:t>
      </w:r>
      <w:r w:rsidRPr="0090270F" w:rsidR="00A24FC9">
        <w:rPr>
          <w:szCs w:val="22"/>
        </w:rPr>
        <w:t>Federal</w:t>
      </w:r>
      <w:r w:rsidRPr="002A29E5" w:rsidR="00A24FC9">
        <w:t xml:space="preserve"> operations from interference, which may include restrictions on non-</w:t>
      </w:r>
      <w:r w:rsidRPr="0090270F" w:rsidR="00A24FC9">
        <w:rPr>
          <w:szCs w:val="22"/>
        </w:rPr>
        <w:t>Federal</w:t>
      </w:r>
      <w:r w:rsidRPr="002A29E5" w:rsidR="00A24FC9">
        <w:t xml:space="preserve"> stations’ ability to radiate at certain locations during specific periods of time.  During such episodic time periods, non-</w:t>
      </w:r>
      <w:r w:rsidRPr="0090270F" w:rsidR="00A24FC9">
        <w:rPr>
          <w:szCs w:val="22"/>
        </w:rPr>
        <w:t>Federal</w:t>
      </w:r>
      <w:r w:rsidRPr="002A29E5" w:rsidR="00A24FC9">
        <w:t xml:space="preserve"> users in Periodic Use Areas must alter their </w:t>
      </w:r>
      <w:r w:rsidRPr="002A29E5" w:rsidR="00A24FC9">
        <w:t xml:space="preserve">operations to enable </w:t>
      </w:r>
      <w:r w:rsidRPr="0090270F" w:rsidR="00A24FC9">
        <w:rPr>
          <w:szCs w:val="22"/>
        </w:rPr>
        <w:t>Federal</w:t>
      </w:r>
      <w:r w:rsidRPr="002A29E5" w:rsidR="00A24FC9">
        <w:t xml:space="preserve"> systems’ temporary use of the band, and during such times, non-</w:t>
      </w:r>
      <w:r w:rsidRPr="0090270F" w:rsidR="00A24FC9">
        <w:rPr>
          <w:szCs w:val="22"/>
        </w:rPr>
        <w:t>Federal</w:t>
      </w:r>
      <w:r w:rsidRPr="002A29E5" w:rsidR="00A24FC9">
        <w:t xml:space="preserve"> users may not claim interference protection from </w:t>
      </w:r>
      <w:r w:rsidRPr="0090270F" w:rsidR="00A24FC9">
        <w:rPr>
          <w:szCs w:val="22"/>
        </w:rPr>
        <w:t>Federal</w:t>
      </w:r>
      <w:r w:rsidRPr="002A29E5" w:rsidR="00A24FC9">
        <w:t xml:space="preserve"> systems outside of coordination procedures.  To the extent possible, </w:t>
      </w:r>
      <w:r w:rsidRPr="0090270F" w:rsidR="00A24FC9">
        <w:rPr>
          <w:szCs w:val="22"/>
        </w:rPr>
        <w:t>Federal</w:t>
      </w:r>
      <w:r w:rsidRPr="002A29E5" w:rsidR="00A24FC9">
        <w:t xml:space="preserve"> use in Periodic Use Areas will be chosen to minimize operational impact to non-</w:t>
      </w:r>
      <w:r w:rsidRPr="0090270F" w:rsidR="00A24FC9">
        <w:rPr>
          <w:szCs w:val="22"/>
        </w:rPr>
        <w:t>Federal</w:t>
      </w:r>
      <w:r w:rsidRPr="002A29E5" w:rsidR="00A24FC9">
        <w:t xml:space="preserve"> users.  Coordination between </w:t>
      </w:r>
      <w:r w:rsidRPr="0090270F" w:rsidR="00A24FC9">
        <w:rPr>
          <w:szCs w:val="22"/>
        </w:rPr>
        <w:t>Federal</w:t>
      </w:r>
      <w:r w:rsidRPr="002A29E5" w:rsidR="00A24FC9">
        <w:t xml:space="preserve"> users and non-</w:t>
      </w:r>
      <w:r w:rsidRPr="0090270F" w:rsidR="00A24FC9">
        <w:rPr>
          <w:szCs w:val="22"/>
        </w:rPr>
        <w:t>Federal</w:t>
      </w:r>
      <w:r w:rsidRPr="002A29E5" w:rsidR="00A24FC9">
        <w:t xml:space="preserve"> licensees in Periodic Use Areas shall be consistent with procedures established by the FCC in coordination with NTIA.  While all Periodic Use Areas are co-located with Cooperative Planning Areas, the exact geographic area used during periodic use may differ from the co-located Cooperative Planning Area.  The geographic locations of Periodic Use Areas are identified in </w:t>
      </w:r>
      <w:r w:rsidR="00A24FC9">
        <w:t>Appendix A to part 2</w:t>
      </w:r>
      <w:r w:rsidRPr="002A29E5" w:rsidR="00A24FC9">
        <w:t>. Restrictions and authorizations for the Cooperative Planning Areas remain in effect during periodic use unless specifically relieved in the coordination process</w:t>
      </w:r>
      <w:r w:rsidRPr="002A29E5">
        <w:t>.</w:t>
      </w:r>
    </w:p>
    <w:p w:rsidR="00366443" w:rsidRPr="002A29E5" w:rsidP="00991951" w14:paraId="6CF78D17" w14:textId="4C172270">
      <w:pPr>
        <w:pStyle w:val="ParaNum"/>
        <w:numPr>
          <w:ilvl w:val="0"/>
          <w:numId w:val="0"/>
        </w:numPr>
        <w:ind w:firstLine="360"/>
      </w:pPr>
      <w:r>
        <w:t>* * * * *</w:t>
      </w:r>
    </w:p>
    <w:p w:rsidR="00026246" w:rsidP="00026246" w14:paraId="47D476AB" w14:textId="5E6F2B5F">
      <w:pPr>
        <w:pStyle w:val="ParaNum"/>
      </w:pPr>
      <w:r>
        <w:t>Add Appendix A to part 2</w:t>
      </w:r>
      <w:r w:rsidRPr="009F1950">
        <w:t xml:space="preserve"> to read as follows:</w:t>
      </w:r>
    </w:p>
    <w:p w:rsidR="00BE0898" w:rsidRPr="002A29E5" w:rsidP="00215AE7" w14:paraId="29D3FEE8" w14:textId="7109E233">
      <w:pPr>
        <w:pStyle w:val="ParaNum"/>
        <w:numPr>
          <w:ilvl w:val="0"/>
          <w:numId w:val="0"/>
        </w:numPr>
        <w:spacing w:after="0"/>
        <w:rPr>
          <w:b/>
        </w:rPr>
      </w:pPr>
      <w:r w:rsidRPr="004439B1">
        <w:rPr>
          <w:b/>
        </w:rPr>
        <w:t xml:space="preserve">Appendix A to part 2 – </w:t>
      </w:r>
      <w:r>
        <w:rPr>
          <w:b/>
        </w:rPr>
        <w:t>Table</w:t>
      </w:r>
      <w:r w:rsidR="00CB03EA">
        <w:rPr>
          <w:b/>
        </w:rPr>
        <w:t xml:space="preserve">: </w:t>
      </w:r>
      <w:r w:rsidRPr="002A29E5" w:rsidR="000A7801">
        <w:rPr>
          <w:b/>
        </w:rPr>
        <w:t>Department of Defense Cooperative Planning Areas and Periodic Use Areas</w:t>
      </w:r>
    </w:p>
    <w:tbl>
      <w:tblPr>
        <w:tblW w:w="9093" w:type="dxa"/>
        <w:tblLook w:val="04A0"/>
      </w:tblPr>
      <w:tblGrid>
        <w:gridCol w:w="6633"/>
        <w:gridCol w:w="820"/>
        <w:gridCol w:w="820"/>
        <w:gridCol w:w="820"/>
      </w:tblGrid>
      <w:tr w14:paraId="13265606" w14:textId="77777777" w:rsidTr="00687525">
        <w:tblPrEx>
          <w:tblW w:w="9093" w:type="dxa"/>
          <w:tblLook w:val="04A0"/>
        </w:tblPrEx>
        <w:trPr>
          <w:trHeight w:val="330"/>
        </w:trPr>
        <w:tc>
          <w:tcPr>
            <w:tcW w:w="663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E0898" w:rsidRPr="001D0C7C" w:rsidP="00687525" w14:paraId="44E6DF40" w14:textId="77777777">
            <w:pPr>
              <w:rPr>
                <w:b/>
                <w:bCs/>
                <w:color w:val="000000"/>
              </w:rPr>
            </w:pPr>
            <w:r w:rsidRPr="001D0C7C">
              <w:rPr>
                <w:b/>
                <w:bCs/>
                <w:color w:val="000000"/>
              </w:rPr>
              <w:t>Location name</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rsidR="00BE0898" w:rsidRPr="0086223C" w:rsidP="00687525" w14:paraId="680F7356" w14:textId="77777777">
            <w:pPr>
              <w:jc w:val="center"/>
              <w:rPr>
                <w:b/>
                <w:color w:val="000000"/>
                <w:szCs w:val="22"/>
              </w:rPr>
            </w:pPr>
            <w:r w:rsidRPr="007C524D">
              <w:rPr>
                <w:b/>
                <w:color w:val="000000"/>
                <w:szCs w:val="22"/>
              </w:rPr>
              <w:t>State</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rsidR="00BE0898" w:rsidRPr="00691970" w:rsidP="00687525" w14:paraId="33C8A952" w14:textId="77777777">
            <w:pPr>
              <w:jc w:val="center"/>
              <w:rPr>
                <w:b/>
                <w:color w:val="000000"/>
                <w:szCs w:val="22"/>
              </w:rPr>
            </w:pPr>
            <w:r w:rsidRPr="003E7143">
              <w:rPr>
                <w:b/>
                <w:color w:val="000000"/>
                <w:szCs w:val="22"/>
              </w:rPr>
              <w:t>CPA</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rsidR="00BE0898" w:rsidRPr="00AC78DD" w:rsidP="00687525" w14:paraId="34148B07" w14:textId="77777777">
            <w:pPr>
              <w:jc w:val="center"/>
              <w:rPr>
                <w:b/>
                <w:color w:val="000000"/>
                <w:szCs w:val="22"/>
              </w:rPr>
            </w:pPr>
            <w:r w:rsidRPr="00691970">
              <w:rPr>
                <w:b/>
                <w:color w:val="000000"/>
                <w:szCs w:val="22"/>
              </w:rPr>
              <w:t>PUA</w:t>
            </w:r>
          </w:p>
        </w:tc>
      </w:tr>
      <w:tr w14:paraId="1B1714C9"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40BEECC9" w14:textId="77777777">
            <w:pPr>
              <w:rPr>
                <w:color w:val="000000"/>
                <w:szCs w:val="22"/>
              </w:rPr>
            </w:pPr>
            <w:r w:rsidRPr="00AC78DD">
              <w:rPr>
                <w:color w:val="000000"/>
                <w:szCs w:val="22"/>
              </w:rPr>
              <w:t>Little Rock</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778EB53B" w14:textId="77777777">
            <w:pPr>
              <w:jc w:val="center"/>
              <w:rPr>
                <w:color w:val="000000"/>
                <w:szCs w:val="22"/>
              </w:rPr>
            </w:pPr>
            <w:r w:rsidRPr="00860FC8">
              <w:rPr>
                <w:color w:val="000000"/>
                <w:szCs w:val="22"/>
              </w:rPr>
              <w:t>AR</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38CB8CF3"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73EB0B22" w14:textId="77777777">
            <w:pPr>
              <w:jc w:val="center"/>
              <w:rPr>
                <w:color w:val="000000"/>
                <w:szCs w:val="22"/>
              </w:rPr>
            </w:pPr>
            <w:r w:rsidRPr="00C830C8">
              <w:rPr>
                <w:color w:val="000000"/>
                <w:szCs w:val="22"/>
              </w:rPr>
              <w:t>-</w:t>
            </w:r>
          </w:p>
        </w:tc>
      </w:tr>
      <w:tr w14:paraId="0E070EAB"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9541DB" w:rsidP="00687525" w14:paraId="5F851931" w14:textId="77777777">
            <w:pPr>
              <w:rPr>
                <w:color w:val="000000"/>
                <w:szCs w:val="22"/>
              </w:rPr>
            </w:pPr>
            <w:r w:rsidRPr="00AC78DD">
              <w:rPr>
                <w:color w:val="000000"/>
                <w:szCs w:val="22"/>
              </w:rPr>
              <w:t>Yuma Complex (includes Yuma Provi</w:t>
            </w:r>
            <w:r w:rsidRPr="002752C7">
              <w:rPr>
                <w:color w:val="000000"/>
                <w:szCs w:val="22"/>
              </w:rPr>
              <w:t>ng</w:t>
            </w:r>
            <w:r w:rsidRPr="00860FC8">
              <w:rPr>
                <w:color w:val="000000"/>
                <w:szCs w:val="22"/>
              </w:rPr>
              <w:t xml:space="preserve"> Grounds and MCAS Yuma)</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10245328" w14:textId="77777777">
            <w:pPr>
              <w:jc w:val="center"/>
              <w:rPr>
                <w:color w:val="000000"/>
                <w:szCs w:val="22"/>
              </w:rPr>
            </w:pPr>
            <w:r w:rsidRPr="00D870F0">
              <w:rPr>
                <w:color w:val="000000"/>
                <w:szCs w:val="22"/>
              </w:rPr>
              <w:t>AZ</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5C96DDA7" w14:textId="77777777">
            <w:pPr>
              <w:jc w:val="center"/>
              <w:rPr>
                <w:color w:val="000000"/>
                <w:szCs w:val="22"/>
              </w:rPr>
            </w:pPr>
            <w:r w:rsidRPr="00C830C8">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EF2B15" w:rsidP="00687525" w14:paraId="22C22B62" w14:textId="77777777">
            <w:pPr>
              <w:jc w:val="center"/>
              <w:rPr>
                <w:color w:val="000000"/>
                <w:szCs w:val="22"/>
              </w:rPr>
            </w:pPr>
            <w:r w:rsidRPr="00C830C8">
              <w:rPr>
                <w:color w:val="000000"/>
                <w:szCs w:val="22"/>
              </w:rPr>
              <w:t>Yes</w:t>
            </w:r>
          </w:p>
        </w:tc>
      </w:tr>
      <w:tr w14:paraId="001379CE"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3FCA7536" w14:textId="77777777">
            <w:pPr>
              <w:rPr>
                <w:color w:val="000000"/>
                <w:szCs w:val="22"/>
              </w:rPr>
            </w:pPr>
            <w:r w:rsidRPr="00AC78DD">
              <w:rPr>
                <w:color w:val="000000"/>
                <w:szCs w:val="22"/>
              </w:rPr>
              <w:t>Camp Pendleton</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54FF7035" w14:textId="77777777">
            <w:pPr>
              <w:jc w:val="center"/>
              <w:rPr>
                <w:color w:val="000000"/>
                <w:szCs w:val="22"/>
              </w:rPr>
            </w:pPr>
            <w:r w:rsidRPr="00860FC8">
              <w:rPr>
                <w:color w:val="000000"/>
                <w:szCs w:val="22"/>
              </w:rPr>
              <w:t>CA</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6680880E"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6BF06304" w14:textId="77777777">
            <w:pPr>
              <w:jc w:val="center"/>
              <w:rPr>
                <w:color w:val="000000"/>
                <w:szCs w:val="22"/>
              </w:rPr>
            </w:pPr>
            <w:r w:rsidRPr="00C830C8">
              <w:rPr>
                <w:color w:val="000000"/>
                <w:szCs w:val="22"/>
              </w:rPr>
              <w:t>-</w:t>
            </w:r>
          </w:p>
        </w:tc>
      </w:tr>
      <w:tr w14:paraId="14F0636B"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0634964D" w14:textId="77777777">
            <w:pPr>
              <w:rPr>
                <w:color w:val="000000"/>
                <w:szCs w:val="22"/>
              </w:rPr>
            </w:pPr>
            <w:r w:rsidRPr="00AC78DD">
              <w:rPr>
                <w:color w:val="000000"/>
                <w:szCs w:val="22"/>
              </w:rPr>
              <w:t>Edwards Air Force Base</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2A76BFDF" w14:textId="77777777">
            <w:pPr>
              <w:jc w:val="center"/>
              <w:rPr>
                <w:color w:val="000000"/>
                <w:szCs w:val="22"/>
              </w:rPr>
            </w:pPr>
            <w:r w:rsidRPr="00860FC8">
              <w:rPr>
                <w:color w:val="000000"/>
                <w:szCs w:val="22"/>
              </w:rPr>
              <w:t>CA</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28ABA27A"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5B84E920" w14:textId="77777777">
            <w:pPr>
              <w:jc w:val="center"/>
              <w:rPr>
                <w:color w:val="000000"/>
                <w:szCs w:val="22"/>
              </w:rPr>
            </w:pPr>
            <w:r w:rsidRPr="00C830C8">
              <w:rPr>
                <w:color w:val="000000"/>
                <w:szCs w:val="22"/>
              </w:rPr>
              <w:t>Yes</w:t>
            </w:r>
          </w:p>
        </w:tc>
      </w:tr>
      <w:tr w14:paraId="37675C7B"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6522BDD6" w14:textId="77777777">
            <w:pPr>
              <w:rPr>
                <w:color w:val="000000"/>
                <w:szCs w:val="22"/>
              </w:rPr>
            </w:pPr>
            <w:r w:rsidRPr="00AC78DD">
              <w:rPr>
                <w:color w:val="000000"/>
                <w:szCs w:val="22"/>
              </w:rPr>
              <w:t>National Training Center</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00D99CE7" w14:textId="77777777">
            <w:pPr>
              <w:jc w:val="center"/>
              <w:rPr>
                <w:color w:val="000000"/>
                <w:szCs w:val="22"/>
              </w:rPr>
            </w:pPr>
            <w:r w:rsidRPr="00860FC8">
              <w:rPr>
                <w:color w:val="000000"/>
                <w:szCs w:val="22"/>
              </w:rPr>
              <w:t>CA</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3764FB72"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380F20BA" w14:textId="77777777">
            <w:pPr>
              <w:jc w:val="center"/>
              <w:rPr>
                <w:color w:val="000000"/>
                <w:szCs w:val="22"/>
              </w:rPr>
            </w:pPr>
            <w:r w:rsidRPr="00C830C8">
              <w:rPr>
                <w:color w:val="000000"/>
                <w:szCs w:val="22"/>
              </w:rPr>
              <w:t>Yes</w:t>
            </w:r>
          </w:p>
        </w:tc>
      </w:tr>
      <w:tr w14:paraId="14718E61"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1353BD84" w14:textId="77777777">
            <w:pPr>
              <w:rPr>
                <w:color w:val="000000"/>
                <w:szCs w:val="22"/>
              </w:rPr>
            </w:pPr>
            <w:r w:rsidRPr="00AC78DD">
              <w:rPr>
                <w:color w:val="000000"/>
                <w:szCs w:val="22"/>
              </w:rPr>
              <w:t>Naval Air Weapons Station, China Lake</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0E9A3AD6" w14:textId="77777777">
            <w:pPr>
              <w:jc w:val="center"/>
              <w:rPr>
                <w:color w:val="000000"/>
                <w:szCs w:val="22"/>
              </w:rPr>
            </w:pPr>
            <w:r w:rsidRPr="00860FC8">
              <w:rPr>
                <w:color w:val="000000"/>
                <w:szCs w:val="22"/>
              </w:rPr>
              <w:t>CA</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4DCFDAF7"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3A100A8D" w14:textId="77777777">
            <w:pPr>
              <w:jc w:val="center"/>
              <w:rPr>
                <w:color w:val="000000"/>
                <w:szCs w:val="22"/>
              </w:rPr>
            </w:pPr>
            <w:r w:rsidRPr="00C830C8">
              <w:rPr>
                <w:color w:val="000000"/>
                <w:szCs w:val="22"/>
              </w:rPr>
              <w:t>Yes</w:t>
            </w:r>
          </w:p>
        </w:tc>
      </w:tr>
      <w:tr w14:paraId="1C76E328"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636FD9D5" w14:textId="77777777">
            <w:pPr>
              <w:rPr>
                <w:color w:val="000000"/>
                <w:szCs w:val="22"/>
              </w:rPr>
            </w:pPr>
            <w:r w:rsidRPr="00AC78DD">
              <w:rPr>
                <w:color w:val="000000"/>
                <w:szCs w:val="22"/>
              </w:rPr>
              <w:t>Point Mugu</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55049BDE" w14:textId="77777777">
            <w:pPr>
              <w:jc w:val="center"/>
              <w:rPr>
                <w:color w:val="000000"/>
                <w:szCs w:val="22"/>
              </w:rPr>
            </w:pPr>
            <w:r w:rsidRPr="00860FC8">
              <w:rPr>
                <w:color w:val="000000"/>
                <w:szCs w:val="22"/>
              </w:rPr>
              <w:t>CA</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2CDC652C"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1E221471" w14:textId="77777777">
            <w:pPr>
              <w:jc w:val="center"/>
              <w:rPr>
                <w:color w:val="000000"/>
                <w:szCs w:val="22"/>
              </w:rPr>
            </w:pPr>
            <w:r w:rsidRPr="00C830C8">
              <w:rPr>
                <w:color w:val="000000"/>
                <w:szCs w:val="22"/>
              </w:rPr>
              <w:t>Yes</w:t>
            </w:r>
          </w:p>
        </w:tc>
      </w:tr>
      <w:tr w14:paraId="443A747B"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17F5408A" w14:textId="77777777">
            <w:pPr>
              <w:rPr>
                <w:color w:val="000000"/>
                <w:szCs w:val="22"/>
              </w:rPr>
            </w:pPr>
            <w:r w:rsidRPr="00AC78DD">
              <w:rPr>
                <w:color w:val="000000"/>
                <w:szCs w:val="22"/>
              </w:rPr>
              <w:t>San Diego*</w:t>
            </w:r>
          </w:p>
          <w:p w:rsidR="00BE0898" w:rsidRPr="009541DB" w:rsidP="00687525" w14:paraId="36B99ACA" w14:textId="77777777">
            <w:pPr>
              <w:rPr>
                <w:color w:val="000000"/>
                <w:szCs w:val="22"/>
              </w:rPr>
            </w:pPr>
            <w:r w:rsidRPr="00860FC8">
              <w:rPr>
                <w:color w:val="000000"/>
                <w:szCs w:val="22"/>
              </w:rPr>
              <w:t>Includes Point Loma SESEF range *</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09741B1E" w14:textId="77777777">
            <w:pPr>
              <w:jc w:val="center"/>
              <w:rPr>
                <w:color w:val="000000"/>
                <w:szCs w:val="22"/>
              </w:rPr>
            </w:pPr>
            <w:r w:rsidRPr="00D870F0">
              <w:rPr>
                <w:color w:val="000000"/>
                <w:szCs w:val="22"/>
              </w:rPr>
              <w:t>CA</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4640F84F" w14:textId="77777777">
            <w:pPr>
              <w:jc w:val="center"/>
              <w:rPr>
                <w:color w:val="000000"/>
                <w:szCs w:val="22"/>
              </w:rPr>
            </w:pPr>
            <w:r w:rsidRPr="00C830C8">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EF2B15" w:rsidP="00687525" w14:paraId="4582C132" w14:textId="77777777">
            <w:pPr>
              <w:jc w:val="center"/>
              <w:rPr>
                <w:color w:val="000000"/>
                <w:szCs w:val="22"/>
              </w:rPr>
            </w:pPr>
            <w:r w:rsidRPr="00C830C8">
              <w:rPr>
                <w:color w:val="000000"/>
                <w:szCs w:val="22"/>
              </w:rPr>
              <w:t>-</w:t>
            </w:r>
          </w:p>
        </w:tc>
      </w:tr>
      <w:tr w14:paraId="42492E96"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119359F2" w14:textId="77777777">
            <w:pPr>
              <w:rPr>
                <w:color w:val="000000"/>
                <w:szCs w:val="22"/>
              </w:rPr>
            </w:pPr>
            <w:r w:rsidRPr="00AC78DD">
              <w:rPr>
                <w:color w:val="000000"/>
                <w:szCs w:val="22"/>
              </w:rPr>
              <w:t>Twentynine Palms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5CEE426C" w14:textId="77777777">
            <w:pPr>
              <w:jc w:val="center"/>
              <w:rPr>
                <w:color w:val="000000"/>
                <w:szCs w:val="22"/>
              </w:rPr>
            </w:pPr>
            <w:r w:rsidRPr="00860FC8">
              <w:rPr>
                <w:color w:val="000000"/>
                <w:szCs w:val="22"/>
              </w:rPr>
              <w:t>CA</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3B771B33"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635B57EE" w14:textId="77777777">
            <w:pPr>
              <w:jc w:val="center"/>
              <w:rPr>
                <w:color w:val="000000"/>
                <w:szCs w:val="22"/>
              </w:rPr>
            </w:pPr>
            <w:r w:rsidRPr="00C830C8">
              <w:rPr>
                <w:color w:val="000000"/>
                <w:szCs w:val="22"/>
              </w:rPr>
              <w:t>-</w:t>
            </w:r>
          </w:p>
        </w:tc>
      </w:tr>
      <w:tr w14:paraId="41EFC646"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0C8D0444" w14:textId="77777777">
            <w:pPr>
              <w:rPr>
                <w:color w:val="000000"/>
                <w:szCs w:val="22"/>
              </w:rPr>
            </w:pPr>
            <w:r w:rsidRPr="00AC78DD">
              <w:rPr>
                <w:color w:val="000000"/>
                <w:szCs w:val="22"/>
              </w:rPr>
              <w:t>Eglin Air Force Base</w:t>
            </w:r>
          </w:p>
          <w:p w:rsidR="00BE0898" w:rsidRPr="00D870F0" w:rsidP="00687525" w14:paraId="18E95B07" w14:textId="77777777">
            <w:pPr>
              <w:rPr>
                <w:color w:val="000000"/>
                <w:szCs w:val="22"/>
              </w:rPr>
            </w:pPr>
            <w:r w:rsidRPr="00860FC8">
              <w:rPr>
                <w:szCs w:val="22"/>
              </w:rPr>
              <w:t xml:space="preserve">Includes Santa Rosa Island and Cape </w:t>
            </w:r>
            <w:r w:rsidRPr="009541DB">
              <w:rPr>
                <w:color w:val="000000"/>
                <w:szCs w:val="22"/>
              </w:rPr>
              <w:t>San Blas site</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4B55E978" w14:textId="77777777">
            <w:pPr>
              <w:jc w:val="center"/>
              <w:rPr>
                <w:color w:val="000000"/>
                <w:szCs w:val="22"/>
              </w:rPr>
            </w:pPr>
            <w:r w:rsidRPr="00F97FDC">
              <w:rPr>
                <w:color w:val="000000"/>
                <w:szCs w:val="22"/>
              </w:rPr>
              <w:t>FL</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EF2B15" w:rsidP="00687525" w14:paraId="39EA76D6" w14:textId="77777777">
            <w:pPr>
              <w:jc w:val="center"/>
              <w:rPr>
                <w:color w:val="000000"/>
                <w:szCs w:val="22"/>
              </w:rPr>
            </w:pPr>
            <w:r w:rsidRPr="00C830C8">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538AB" w:rsidP="00687525" w14:paraId="72DDCC33" w14:textId="77777777">
            <w:pPr>
              <w:jc w:val="center"/>
              <w:rPr>
                <w:color w:val="000000"/>
                <w:szCs w:val="22"/>
              </w:rPr>
            </w:pPr>
            <w:r w:rsidRPr="00C538AB">
              <w:rPr>
                <w:color w:val="000000"/>
                <w:szCs w:val="22"/>
              </w:rPr>
              <w:t>Yes</w:t>
            </w:r>
          </w:p>
        </w:tc>
      </w:tr>
      <w:tr w14:paraId="58AAE29B"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26964E1D" w14:textId="77777777">
            <w:pPr>
              <w:rPr>
                <w:color w:val="000000"/>
                <w:szCs w:val="22"/>
              </w:rPr>
            </w:pPr>
            <w:r w:rsidRPr="00AC78DD">
              <w:rPr>
                <w:color w:val="000000"/>
                <w:szCs w:val="22"/>
              </w:rPr>
              <w:t>Mayport*</w:t>
            </w:r>
          </w:p>
          <w:p w:rsidR="00BE0898" w:rsidRPr="009541DB" w:rsidP="00687525" w14:paraId="6F3F6A7A" w14:textId="77777777">
            <w:pPr>
              <w:rPr>
                <w:color w:val="000000"/>
                <w:szCs w:val="22"/>
              </w:rPr>
            </w:pPr>
            <w:r w:rsidRPr="00860FC8">
              <w:rPr>
                <w:color w:val="000000"/>
                <w:szCs w:val="22"/>
              </w:rPr>
              <w:t>Includes Mayport SESEF range*</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6EE4B025" w14:textId="77777777">
            <w:pPr>
              <w:jc w:val="center"/>
              <w:rPr>
                <w:color w:val="000000"/>
                <w:szCs w:val="22"/>
              </w:rPr>
            </w:pPr>
            <w:r w:rsidRPr="00D870F0">
              <w:rPr>
                <w:color w:val="000000"/>
                <w:szCs w:val="22"/>
              </w:rPr>
              <w:t>FL</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564675F3" w14:textId="77777777">
            <w:pPr>
              <w:jc w:val="center"/>
              <w:rPr>
                <w:color w:val="000000"/>
                <w:szCs w:val="22"/>
              </w:rPr>
            </w:pPr>
            <w:r w:rsidRPr="00C830C8">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EF2B15" w:rsidP="00687525" w14:paraId="6827C484" w14:textId="77777777">
            <w:pPr>
              <w:jc w:val="center"/>
              <w:rPr>
                <w:color w:val="000000"/>
                <w:szCs w:val="22"/>
              </w:rPr>
            </w:pPr>
            <w:r w:rsidRPr="00C830C8">
              <w:rPr>
                <w:color w:val="000000"/>
                <w:szCs w:val="22"/>
              </w:rPr>
              <w:t>-</w:t>
            </w:r>
          </w:p>
        </w:tc>
      </w:tr>
      <w:tr w14:paraId="1FCDA717"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2EC4284E" w14:textId="77777777">
            <w:pPr>
              <w:rPr>
                <w:color w:val="000000"/>
                <w:szCs w:val="22"/>
              </w:rPr>
            </w:pPr>
            <w:r w:rsidRPr="00AC78DD">
              <w:rPr>
                <w:color w:val="000000"/>
                <w:szCs w:val="22"/>
              </w:rPr>
              <w:t>Pensacola</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364B0391" w14:textId="77777777">
            <w:pPr>
              <w:jc w:val="center"/>
              <w:rPr>
                <w:color w:val="000000"/>
                <w:szCs w:val="22"/>
              </w:rPr>
            </w:pPr>
            <w:r w:rsidRPr="00860FC8">
              <w:rPr>
                <w:color w:val="000000"/>
                <w:szCs w:val="22"/>
              </w:rPr>
              <w:t>FL</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76D4933C"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54216287" w14:textId="77777777">
            <w:pPr>
              <w:jc w:val="center"/>
              <w:rPr>
                <w:color w:val="000000"/>
                <w:szCs w:val="22"/>
              </w:rPr>
            </w:pPr>
            <w:r w:rsidRPr="00C830C8">
              <w:rPr>
                <w:color w:val="000000"/>
                <w:szCs w:val="22"/>
              </w:rPr>
              <w:t>Yes</w:t>
            </w:r>
          </w:p>
        </w:tc>
      </w:tr>
      <w:tr w14:paraId="3145A5F6"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2F8FF33A" w14:textId="77777777">
            <w:pPr>
              <w:rPr>
                <w:color w:val="000000"/>
                <w:szCs w:val="22"/>
              </w:rPr>
            </w:pPr>
            <w:r w:rsidRPr="00AC78DD">
              <w:rPr>
                <w:color w:val="000000"/>
                <w:szCs w:val="22"/>
              </w:rPr>
              <w:t>Joint Readiness Training Center</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4072B1B1" w14:textId="77777777">
            <w:pPr>
              <w:jc w:val="center"/>
              <w:rPr>
                <w:color w:val="000000"/>
                <w:szCs w:val="22"/>
              </w:rPr>
            </w:pPr>
            <w:r w:rsidRPr="00860FC8">
              <w:rPr>
                <w:color w:val="000000"/>
                <w:szCs w:val="22"/>
              </w:rPr>
              <w:t>LA</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0B17A0EE"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248584D5" w14:textId="77777777">
            <w:pPr>
              <w:jc w:val="center"/>
              <w:rPr>
                <w:color w:val="000000"/>
                <w:szCs w:val="22"/>
              </w:rPr>
            </w:pPr>
            <w:r w:rsidRPr="00C830C8">
              <w:rPr>
                <w:color w:val="000000"/>
                <w:szCs w:val="22"/>
              </w:rPr>
              <w:t>Yes</w:t>
            </w:r>
          </w:p>
        </w:tc>
      </w:tr>
      <w:tr w14:paraId="1C5462E5"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57FCAC40" w14:textId="77777777">
            <w:pPr>
              <w:rPr>
                <w:color w:val="000000"/>
                <w:szCs w:val="22"/>
              </w:rPr>
            </w:pPr>
            <w:r w:rsidRPr="00AC78DD">
              <w:rPr>
                <w:color w:val="000000"/>
                <w:szCs w:val="22"/>
              </w:rPr>
              <w:t>Chesapeake Beach</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136903F2" w14:textId="77777777">
            <w:pPr>
              <w:jc w:val="center"/>
              <w:rPr>
                <w:color w:val="000000"/>
                <w:szCs w:val="22"/>
              </w:rPr>
            </w:pPr>
            <w:r w:rsidRPr="00860FC8">
              <w:rPr>
                <w:color w:val="000000"/>
                <w:szCs w:val="22"/>
              </w:rPr>
              <w:t>MD</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3EC91595"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434DD796" w14:textId="77777777">
            <w:pPr>
              <w:jc w:val="center"/>
              <w:rPr>
                <w:color w:val="000000"/>
                <w:szCs w:val="22"/>
              </w:rPr>
            </w:pPr>
            <w:r w:rsidRPr="00C830C8">
              <w:rPr>
                <w:color w:val="000000"/>
                <w:szCs w:val="22"/>
              </w:rPr>
              <w:t>Yes</w:t>
            </w:r>
          </w:p>
        </w:tc>
      </w:tr>
      <w:tr w14:paraId="56067A44"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6C62B704" w14:textId="77777777">
            <w:pPr>
              <w:rPr>
                <w:color w:val="000000"/>
                <w:szCs w:val="22"/>
              </w:rPr>
            </w:pPr>
            <w:r w:rsidRPr="00AC78DD">
              <w:rPr>
                <w:color w:val="000000"/>
                <w:szCs w:val="22"/>
              </w:rPr>
              <w:t>Naval Air Station, Patuxent River</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22140DC4" w14:textId="77777777">
            <w:pPr>
              <w:jc w:val="center"/>
              <w:rPr>
                <w:color w:val="000000"/>
                <w:szCs w:val="22"/>
              </w:rPr>
            </w:pPr>
            <w:r w:rsidRPr="00860FC8">
              <w:rPr>
                <w:color w:val="000000"/>
                <w:szCs w:val="22"/>
              </w:rPr>
              <w:t>MD</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7660CEAC"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7AE59EB5" w14:textId="77777777">
            <w:pPr>
              <w:jc w:val="center"/>
              <w:rPr>
                <w:color w:val="000000"/>
                <w:szCs w:val="22"/>
              </w:rPr>
            </w:pPr>
            <w:r w:rsidRPr="00C830C8">
              <w:rPr>
                <w:color w:val="000000"/>
                <w:szCs w:val="22"/>
              </w:rPr>
              <w:t>Yes</w:t>
            </w:r>
          </w:p>
        </w:tc>
      </w:tr>
      <w:tr w14:paraId="759BF6C8"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518D6DED" w14:textId="77777777">
            <w:pPr>
              <w:rPr>
                <w:color w:val="000000"/>
                <w:szCs w:val="22"/>
              </w:rPr>
            </w:pPr>
            <w:r w:rsidRPr="00AC78DD">
              <w:rPr>
                <w:color w:val="000000"/>
                <w:szCs w:val="22"/>
              </w:rPr>
              <w:t xml:space="preserve">St. </w:t>
            </w:r>
            <w:r w:rsidRPr="00AC78DD">
              <w:rPr>
                <w:color w:val="000000"/>
                <w:szCs w:val="22"/>
              </w:rPr>
              <w:t>Inigoes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39BEF42A" w14:textId="77777777">
            <w:pPr>
              <w:jc w:val="center"/>
              <w:rPr>
                <w:color w:val="000000"/>
                <w:szCs w:val="22"/>
              </w:rPr>
            </w:pPr>
            <w:r w:rsidRPr="00860FC8">
              <w:rPr>
                <w:color w:val="000000"/>
                <w:szCs w:val="22"/>
              </w:rPr>
              <w:t>MD</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6DA9CBA4"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25F6515C" w14:textId="77777777">
            <w:pPr>
              <w:jc w:val="center"/>
              <w:rPr>
                <w:color w:val="000000"/>
                <w:szCs w:val="22"/>
              </w:rPr>
            </w:pPr>
            <w:r w:rsidRPr="00C830C8">
              <w:rPr>
                <w:color w:val="000000"/>
                <w:szCs w:val="22"/>
              </w:rPr>
              <w:t>Yes</w:t>
            </w:r>
          </w:p>
        </w:tc>
      </w:tr>
      <w:tr w14:paraId="38606524"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7B5757FB" w14:textId="77777777">
            <w:pPr>
              <w:rPr>
                <w:color w:val="000000"/>
                <w:szCs w:val="22"/>
              </w:rPr>
            </w:pPr>
            <w:r w:rsidRPr="00AC78DD">
              <w:rPr>
                <w:color w:val="000000"/>
                <w:szCs w:val="22"/>
              </w:rPr>
              <w:t>Bath</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60D725CD" w14:textId="77777777">
            <w:pPr>
              <w:jc w:val="center"/>
              <w:rPr>
                <w:color w:val="000000"/>
                <w:szCs w:val="22"/>
              </w:rPr>
            </w:pPr>
            <w:r w:rsidRPr="00860FC8">
              <w:rPr>
                <w:color w:val="000000"/>
                <w:szCs w:val="22"/>
              </w:rPr>
              <w:t>ME</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38D21FC9"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701A3497" w14:textId="77777777">
            <w:pPr>
              <w:jc w:val="center"/>
              <w:rPr>
                <w:color w:val="000000"/>
                <w:szCs w:val="22"/>
              </w:rPr>
            </w:pPr>
            <w:r w:rsidRPr="00C830C8">
              <w:rPr>
                <w:color w:val="000000"/>
                <w:szCs w:val="22"/>
              </w:rPr>
              <w:t>Yes</w:t>
            </w:r>
          </w:p>
        </w:tc>
      </w:tr>
      <w:tr w14:paraId="3C1888FD"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6514D949" w14:textId="77777777">
            <w:pPr>
              <w:rPr>
                <w:color w:val="000000"/>
                <w:szCs w:val="22"/>
              </w:rPr>
            </w:pPr>
            <w:r w:rsidRPr="00AC78DD">
              <w:rPr>
                <w:color w:val="000000"/>
                <w:szCs w:val="22"/>
              </w:rPr>
              <w:t>Pascagoula</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6BE0C319" w14:textId="77777777">
            <w:pPr>
              <w:jc w:val="center"/>
              <w:rPr>
                <w:color w:val="000000"/>
                <w:szCs w:val="22"/>
              </w:rPr>
            </w:pPr>
            <w:r w:rsidRPr="00860FC8">
              <w:rPr>
                <w:color w:val="000000"/>
                <w:szCs w:val="22"/>
              </w:rPr>
              <w:t>MS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28A98068"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09AFE608" w14:textId="77777777">
            <w:pPr>
              <w:jc w:val="center"/>
              <w:rPr>
                <w:color w:val="000000"/>
                <w:szCs w:val="22"/>
              </w:rPr>
            </w:pPr>
            <w:r w:rsidRPr="00C830C8">
              <w:rPr>
                <w:color w:val="000000"/>
                <w:szCs w:val="22"/>
              </w:rPr>
              <w:t>Yes</w:t>
            </w:r>
          </w:p>
        </w:tc>
      </w:tr>
      <w:tr w14:paraId="37ED8B01"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144C21B6" w14:textId="77777777">
            <w:pPr>
              <w:rPr>
                <w:color w:val="000000"/>
                <w:szCs w:val="22"/>
              </w:rPr>
            </w:pPr>
            <w:r w:rsidRPr="00AC78DD">
              <w:rPr>
                <w:color w:val="000000"/>
                <w:szCs w:val="22"/>
              </w:rPr>
              <w:t>Camp Lejeune</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47B607C0" w14:textId="77777777">
            <w:pPr>
              <w:jc w:val="center"/>
              <w:rPr>
                <w:color w:val="000000"/>
                <w:szCs w:val="22"/>
              </w:rPr>
            </w:pPr>
            <w:r w:rsidRPr="00860FC8">
              <w:rPr>
                <w:color w:val="000000"/>
                <w:szCs w:val="22"/>
              </w:rPr>
              <w:t>NC</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2D543947"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13261B2F" w14:textId="77777777">
            <w:pPr>
              <w:jc w:val="center"/>
              <w:rPr>
                <w:color w:val="000000"/>
                <w:szCs w:val="22"/>
              </w:rPr>
            </w:pPr>
            <w:r w:rsidRPr="00C830C8">
              <w:rPr>
                <w:color w:val="000000"/>
                <w:szCs w:val="22"/>
              </w:rPr>
              <w:t>-</w:t>
            </w:r>
          </w:p>
        </w:tc>
      </w:tr>
      <w:tr w14:paraId="7D7CA9B8"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2EFA704B" w14:textId="77777777">
            <w:pPr>
              <w:rPr>
                <w:color w:val="000000"/>
                <w:szCs w:val="22"/>
              </w:rPr>
            </w:pPr>
            <w:r w:rsidRPr="00AC78DD">
              <w:rPr>
                <w:color w:val="000000"/>
                <w:szCs w:val="22"/>
              </w:rPr>
              <w:t>Cherry Point</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58B2B94C" w14:textId="77777777">
            <w:pPr>
              <w:jc w:val="center"/>
              <w:rPr>
                <w:color w:val="000000"/>
                <w:szCs w:val="22"/>
              </w:rPr>
            </w:pPr>
            <w:r w:rsidRPr="00860FC8">
              <w:rPr>
                <w:color w:val="000000"/>
                <w:szCs w:val="22"/>
              </w:rPr>
              <w:t>NC</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5B7B8075"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2BFBFF44" w14:textId="77777777">
            <w:pPr>
              <w:jc w:val="center"/>
              <w:rPr>
                <w:color w:val="000000"/>
                <w:szCs w:val="22"/>
              </w:rPr>
            </w:pPr>
            <w:r w:rsidRPr="00C830C8">
              <w:rPr>
                <w:color w:val="000000"/>
                <w:szCs w:val="22"/>
              </w:rPr>
              <w:t>-</w:t>
            </w:r>
          </w:p>
        </w:tc>
      </w:tr>
      <w:tr w14:paraId="6FA1AEA9"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3287E5C4" w14:textId="77777777">
            <w:pPr>
              <w:rPr>
                <w:color w:val="000000"/>
                <w:szCs w:val="22"/>
              </w:rPr>
            </w:pPr>
            <w:r w:rsidRPr="00AC78DD">
              <w:rPr>
                <w:color w:val="000000"/>
                <w:szCs w:val="22"/>
              </w:rPr>
              <w:t>Fort Bragg</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228655AA" w14:textId="77777777">
            <w:pPr>
              <w:jc w:val="center"/>
              <w:rPr>
                <w:color w:val="000000"/>
                <w:szCs w:val="22"/>
              </w:rPr>
            </w:pPr>
            <w:r w:rsidRPr="00860FC8">
              <w:rPr>
                <w:color w:val="000000"/>
                <w:szCs w:val="22"/>
              </w:rPr>
              <w:t>NC</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16911CD9"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580C6C40" w14:textId="77777777">
            <w:pPr>
              <w:jc w:val="center"/>
              <w:rPr>
                <w:color w:val="000000"/>
                <w:szCs w:val="22"/>
              </w:rPr>
            </w:pPr>
            <w:r w:rsidRPr="00C830C8">
              <w:rPr>
                <w:color w:val="000000"/>
                <w:szCs w:val="22"/>
              </w:rPr>
              <w:t>Yes</w:t>
            </w:r>
          </w:p>
        </w:tc>
      </w:tr>
      <w:tr w14:paraId="617DA446"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28B67A50" w14:textId="77777777">
            <w:pPr>
              <w:rPr>
                <w:color w:val="000000"/>
                <w:szCs w:val="22"/>
              </w:rPr>
            </w:pPr>
            <w:r w:rsidRPr="00AC78DD">
              <w:rPr>
                <w:color w:val="000000"/>
                <w:szCs w:val="22"/>
              </w:rPr>
              <w:t>Portsmouth</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7B7F1EB5" w14:textId="77777777">
            <w:pPr>
              <w:jc w:val="center"/>
              <w:rPr>
                <w:color w:val="000000"/>
                <w:szCs w:val="22"/>
              </w:rPr>
            </w:pPr>
            <w:r w:rsidRPr="00860FC8">
              <w:rPr>
                <w:color w:val="000000"/>
                <w:szCs w:val="22"/>
              </w:rPr>
              <w:t>NH</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56CA092D"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1FCEF444" w14:textId="77777777">
            <w:pPr>
              <w:jc w:val="center"/>
              <w:rPr>
                <w:color w:val="000000"/>
                <w:szCs w:val="22"/>
              </w:rPr>
            </w:pPr>
            <w:r w:rsidRPr="00C830C8">
              <w:rPr>
                <w:color w:val="000000"/>
                <w:szCs w:val="22"/>
              </w:rPr>
              <w:t>Yes</w:t>
            </w:r>
          </w:p>
        </w:tc>
      </w:tr>
      <w:tr w14:paraId="19A4D182"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2C140DE3" w14:textId="77777777">
            <w:pPr>
              <w:rPr>
                <w:color w:val="000000"/>
                <w:szCs w:val="22"/>
              </w:rPr>
            </w:pPr>
            <w:r w:rsidRPr="00AC78DD">
              <w:rPr>
                <w:color w:val="000000"/>
                <w:szCs w:val="22"/>
              </w:rPr>
              <w:t>Moorestown</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18658BFE" w14:textId="77777777">
            <w:pPr>
              <w:jc w:val="center"/>
              <w:rPr>
                <w:color w:val="000000"/>
                <w:szCs w:val="22"/>
              </w:rPr>
            </w:pPr>
            <w:r w:rsidRPr="00860FC8">
              <w:rPr>
                <w:color w:val="000000"/>
                <w:szCs w:val="22"/>
              </w:rPr>
              <w:t>NJ</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0AB8508A"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5BF679A0" w14:textId="77777777">
            <w:pPr>
              <w:jc w:val="center"/>
              <w:rPr>
                <w:color w:val="000000"/>
                <w:szCs w:val="22"/>
              </w:rPr>
            </w:pPr>
            <w:r w:rsidRPr="00C830C8">
              <w:rPr>
                <w:color w:val="000000"/>
                <w:szCs w:val="22"/>
              </w:rPr>
              <w:t>Yes</w:t>
            </w:r>
          </w:p>
        </w:tc>
      </w:tr>
      <w:tr w14:paraId="2AF0F0C0"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860FC8" w:rsidP="00687525" w14:paraId="63062EA8" w14:textId="77777777">
            <w:pPr>
              <w:rPr>
                <w:color w:val="000000"/>
                <w:szCs w:val="22"/>
              </w:rPr>
            </w:pPr>
            <w:r w:rsidRPr="00AC78DD">
              <w:rPr>
                <w:color w:val="000000"/>
                <w:szCs w:val="22"/>
              </w:rPr>
              <w:t xml:space="preserve">White Sands </w:t>
            </w:r>
            <w:r w:rsidRPr="002752C7">
              <w:rPr>
                <w:color w:val="000000"/>
                <w:szCs w:val="22"/>
              </w:rPr>
              <w:t>Missile Range</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D870F0" w:rsidP="00687525" w14:paraId="7F38D957" w14:textId="77777777">
            <w:pPr>
              <w:jc w:val="center"/>
              <w:rPr>
                <w:color w:val="000000"/>
                <w:szCs w:val="22"/>
              </w:rPr>
            </w:pPr>
            <w:r w:rsidRPr="009541DB">
              <w:rPr>
                <w:color w:val="000000"/>
                <w:szCs w:val="22"/>
              </w:rPr>
              <w:t>NM</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42F6D78A" w14:textId="77777777">
            <w:pPr>
              <w:jc w:val="center"/>
              <w:rPr>
                <w:color w:val="000000"/>
                <w:szCs w:val="22"/>
              </w:rPr>
            </w:pPr>
            <w:r w:rsidRPr="00F97FDC">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EF2B15" w:rsidP="00687525" w14:paraId="12B7A992" w14:textId="77777777">
            <w:pPr>
              <w:jc w:val="center"/>
              <w:rPr>
                <w:color w:val="000000"/>
                <w:szCs w:val="22"/>
              </w:rPr>
            </w:pPr>
            <w:r w:rsidRPr="00EF2B15">
              <w:rPr>
                <w:color w:val="000000"/>
                <w:szCs w:val="22"/>
              </w:rPr>
              <w:t>Yes</w:t>
            </w:r>
          </w:p>
        </w:tc>
      </w:tr>
      <w:tr w14:paraId="1AAB5028"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7850BDC1" w14:textId="77777777">
            <w:pPr>
              <w:rPr>
                <w:color w:val="000000"/>
                <w:szCs w:val="22"/>
              </w:rPr>
            </w:pPr>
            <w:r w:rsidRPr="00AC78DD">
              <w:rPr>
                <w:color w:val="000000"/>
                <w:szCs w:val="22"/>
              </w:rPr>
              <w:t>Nevada Test and Training Range</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4C8C844E" w14:textId="77777777">
            <w:pPr>
              <w:jc w:val="center"/>
              <w:rPr>
                <w:color w:val="000000"/>
                <w:szCs w:val="22"/>
              </w:rPr>
            </w:pPr>
            <w:r w:rsidRPr="00860FC8">
              <w:rPr>
                <w:color w:val="000000"/>
                <w:szCs w:val="22"/>
              </w:rPr>
              <w:t>NV</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45BC9374"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6E71B14A" w14:textId="77777777">
            <w:pPr>
              <w:jc w:val="center"/>
              <w:rPr>
                <w:color w:val="000000"/>
                <w:szCs w:val="22"/>
              </w:rPr>
            </w:pPr>
            <w:r w:rsidRPr="00C830C8">
              <w:rPr>
                <w:color w:val="000000"/>
                <w:szCs w:val="22"/>
              </w:rPr>
              <w:t>Yes</w:t>
            </w:r>
          </w:p>
        </w:tc>
      </w:tr>
      <w:tr w14:paraId="54DB17A0"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392ED424" w14:textId="77777777">
            <w:pPr>
              <w:rPr>
                <w:color w:val="000000"/>
                <w:szCs w:val="22"/>
              </w:rPr>
            </w:pPr>
            <w:r w:rsidRPr="00AC78DD">
              <w:rPr>
                <w:color w:val="000000"/>
                <w:szCs w:val="22"/>
              </w:rPr>
              <w:t>Fort Sill</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548D391A" w14:textId="77777777">
            <w:pPr>
              <w:jc w:val="center"/>
              <w:rPr>
                <w:color w:val="000000"/>
                <w:szCs w:val="22"/>
              </w:rPr>
            </w:pPr>
            <w:r w:rsidRPr="00860FC8">
              <w:rPr>
                <w:color w:val="000000"/>
                <w:szCs w:val="22"/>
              </w:rPr>
              <w:t>OK</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48D473FC"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197266B6" w14:textId="77777777">
            <w:pPr>
              <w:jc w:val="center"/>
              <w:rPr>
                <w:color w:val="000000"/>
                <w:szCs w:val="22"/>
              </w:rPr>
            </w:pPr>
            <w:r w:rsidRPr="00C830C8">
              <w:rPr>
                <w:color w:val="000000"/>
                <w:szCs w:val="22"/>
              </w:rPr>
              <w:t>Yes</w:t>
            </w:r>
          </w:p>
        </w:tc>
      </w:tr>
      <w:tr w14:paraId="7ACAD476"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74264836" w14:textId="77777777">
            <w:pPr>
              <w:rPr>
                <w:color w:val="000000"/>
                <w:szCs w:val="22"/>
              </w:rPr>
            </w:pPr>
            <w:r w:rsidRPr="00AC78DD">
              <w:rPr>
                <w:color w:val="000000"/>
                <w:szCs w:val="22"/>
              </w:rPr>
              <w:t>Tobyhanna Army Depot</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7BAD3FD1" w14:textId="77777777">
            <w:pPr>
              <w:jc w:val="center"/>
              <w:rPr>
                <w:color w:val="000000"/>
                <w:szCs w:val="22"/>
              </w:rPr>
            </w:pPr>
            <w:r w:rsidRPr="00860FC8">
              <w:rPr>
                <w:color w:val="000000"/>
                <w:szCs w:val="22"/>
              </w:rPr>
              <w:t>PA</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40762D09"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10AA92B5" w14:textId="77777777">
            <w:pPr>
              <w:jc w:val="center"/>
              <w:rPr>
                <w:color w:val="000000"/>
                <w:szCs w:val="22"/>
              </w:rPr>
            </w:pPr>
            <w:r w:rsidRPr="00C830C8">
              <w:rPr>
                <w:color w:val="000000"/>
                <w:szCs w:val="22"/>
              </w:rPr>
              <w:t>-</w:t>
            </w:r>
          </w:p>
        </w:tc>
      </w:tr>
      <w:tr w14:paraId="4B4BD4C6"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5245A13C" w14:textId="77777777">
            <w:pPr>
              <w:rPr>
                <w:color w:val="000000"/>
                <w:szCs w:val="22"/>
              </w:rPr>
            </w:pPr>
            <w:r w:rsidRPr="00AC78DD">
              <w:rPr>
                <w:color w:val="000000"/>
                <w:szCs w:val="22"/>
              </w:rPr>
              <w:t>Dahlgren</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54476A11" w14:textId="77777777">
            <w:pPr>
              <w:jc w:val="center"/>
              <w:rPr>
                <w:color w:val="000000"/>
                <w:szCs w:val="22"/>
              </w:rPr>
            </w:pPr>
            <w:r w:rsidRPr="00860FC8">
              <w:rPr>
                <w:color w:val="000000"/>
                <w:szCs w:val="22"/>
              </w:rPr>
              <w:t>VA</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52BCDDE6"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3299A496" w14:textId="77777777">
            <w:pPr>
              <w:jc w:val="center"/>
              <w:rPr>
                <w:color w:val="000000"/>
                <w:szCs w:val="22"/>
              </w:rPr>
            </w:pPr>
            <w:r w:rsidRPr="00C830C8">
              <w:rPr>
                <w:color w:val="000000"/>
                <w:szCs w:val="22"/>
              </w:rPr>
              <w:t>Yes</w:t>
            </w:r>
          </w:p>
        </w:tc>
      </w:tr>
      <w:tr w14:paraId="7FC4411D"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372E984E" w14:textId="77777777">
            <w:pPr>
              <w:rPr>
                <w:color w:val="000000"/>
                <w:szCs w:val="22"/>
              </w:rPr>
            </w:pPr>
            <w:r w:rsidRPr="00AC78DD">
              <w:rPr>
                <w:color w:val="000000"/>
                <w:szCs w:val="22"/>
              </w:rPr>
              <w:t>Newport News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1195C327" w14:textId="77777777">
            <w:pPr>
              <w:jc w:val="center"/>
              <w:rPr>
                <w:color w:val="000000"/>
                <w:szCs w:val="22"/>
              </w:rPr>
            </w:pPr>
            <w:r w:rsidRPr="00860FC8">
              <w:rPr>
                <w:color w:val="000000"/>
                <w:szCs w:val="22"/>
              </w:rPr>
              <w:t>VA</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396C6857"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0EEB9BCA" w14:textId="77777777">
            <w:pPr>
              <w:jc w:val="center"/>
              <w:rPr>
                <w:color w:val="000000"/>
                <w:szCs w:val="22"/>
              </w:rPr>
            </w:pPr>
            <w:r w:rsidRPr="00C830C8">
              <w:rPr>
                <w:color w:val="000000"/>
                <w:szCs w:val="22"/>
              </w:rPr>
              <w:t>Yes</w:t>
            </w:r>
          </w:p>
        </w:tc>
      </w:tr>
      <w:tr w14:paraId="00613ED5"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2702E03C" w14:textId="77777777">
            <w:pPr>
              <w:rPr>
                <w:color w:val="000000"/>
                <w:szCs w:val="22"/>
              </w:rPr>
            </w:pPr>
            <w:r w:rsidRPr="00AC78DD">
              <w:rPr>
                <w:color w:val="000000"/>
                <w:szCs w:val="22"/>
              </w:rPr>
              <w:t>Norfolk*</w:t>
            </w:r>
          </w:p>
          <w:p w:rsidR="00BE0898" w:rsidRPr="00D870F0" w:rsidP="00687525" w14:paraId="34612A73" w14:textId="77777777">
            <w:pPr>
              <w:rPr>
                <w:color w:val="000000"/>
                <w:szCs w:val="22"/>
              </w:rPr>
            </w:pPr>
            <w:r w:rsidRPr="00860FC8">
              <w:rPr>
                <w:color w:val="000000"/>
                <w:szCs w:val="22"/>
              </w:rPr>
              <w:t>Includes Fort Story S</w:t>
            </w:r>
            <w:r w:rsidRPr="009541DB">
              <w:rPr>
                <w:color w:val="000000"/>
                <w:szCs w:val="22"/>
              </w:rPr>
              <w:t>ESEF range*</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0EA650A7" w14:textId="77777777">
            <w:pPr>
              <w:jc w:val="center"/>
              <w:rPr>
                <w:color w:val="000000"/>
                <w:szCs w:val="22"/>
              </w:rPr>
            </w:pPr>
            <w:r w:rsidRPr="00F97FDC">
              <w:rPr>
                <w:color w:val="000000"/>
                <w:szCs w:val="22"/>
              </w:rPr>
              <w:t>VA</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EF2B15" w:rsidP="00687525" w14:paraId="1D70C61A" w14:textId="77777777">
            <w:pPr>
              <w:jc w:val="center"/>
              <w:rPr>
                <w:color w:val="000000"/>
                <w:szCs w:val="22"/>
              </w:rPr>
            </w:pPr>
            <w:r w:rsidRPr="00EF2B15">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538AB" w:rsidP="00687525" w14:paraId="0A6C861A" w14:textId="77777777">
            <w:pPr>
              <w:jc w:val="center"/>
              <w:rPr>
                <w:color w:val="000000"/>
                <w:szCs w:val="22"/>
              </w:rPr>
            </w:pPr>
            <w:r w:rsidRPr="00C538AB">
              <w:rPr>
                <w:color w:val="000000"/>
                <w:szCs w:val="22"/>
              </w:rPr>
              <w:t>-</w:t>
            </w:r>
          </w:p>
        </w:tc>
      </w:tr>
      <w:tr w14:paraId="71931EAC" w14:textId="77777777" w:rsidTr="00687525">
        <w:tblPrEx>
          <w:tblW w:w="9093" w:type="dxa"/>
          <w:tblLook w:val="04A0"/>
        </w:tblPrEx>
        <w:trPr>
          <w:trHeight w:val="315"/>
        </w:trPr>
        <w:tc>
          <w:tcPr>
            <w:tcW w:w="6633" w:type="dxa"/>
            <w:tcBorders>
              <w:top w:val="nil"/>
              <w:left w:val="single" w:sz="8" w:space="0" w:color="auto"/>
              <w:bottom w:val="single" w:sz="4" w:space="0" w:color="auto"/>
              <w:right w:val="single" w:sz="4" w:space="0" w:color="auto"/>
            </w:tcBorders>
            <w:shd w:val="clear" w:color="auto" w:fill="auto"/>
            <w:noWrap/>
            <w:vAlign w:val="center"/>
            <w:hideMark/>
          </w:tcPr>
          <w:p w:rsidR="00BE0898" w:rsidRPr="002752C7" w:rsidP="00687525" w14:paraId="2DB42B60" w14:textId="77777777">
            <w:pPr>
              <w:rPr>
                <w:color w:val="000000"/>
                <w:szCs w:val="22"/>
              </w:rPr>
            </w:pPr>
            <w:r w:rsidRPr="00AC78DD">
              <w:rPr>
                <w:color w:val="000000"/>
                <w:szCs w:val="22"/>
              </w:rPr>
              <w:t>Wallops Island</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9541DB" w:rsidP="00687525" w14:paraId="73F0CBFA" w14:textId="77777777">
            <w:pPr>
              <w:jc w:val="center"/>
              <w:rPr>
                <w:color w:val="000000"/>
                <w:szCs w:val="22"/>
              </w:rPr>
            </w:pPr>
            <w:r w:rsidRPr="00860FC8">
              <w:rPr>
                <w:color w:val="000000"/>
                <w:szCs w:val="22"/>
              </w:rPr>
              <w:t>VA</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F97FDC" w:rsidP="00687525" w14:paraId="77CE36B2" w14:textId="77777777">
            <w:pPr>
              <w:jc w:val="center"/>
              <w:rPr>
                <w:color w:val="000000"/>
                <w:szCs w:val="22"/>
              </w:rPr>
            </w:pPr>
            <w:r w:rsidRPr="00D870F0">
              <w:rPr>
                <w:color w:val="000000"/>
                <w:szCs w:val="22"/>
              </w:rPr>
              <w:t>Yes</w:t>
            </w:r>
          </w:p>
        </w:tc>
        <w:tc>
          <w:tcPr>
            <w:tcW w:w="820" w:type="dxa"/>
            <w:tcBorders>
              <w:top w:val="nil"/>
              <w:left w:val="nil"/>
              <w:bottom w:val="single" w:sz="4" w:space="0" w:color="auto"/>
              <w:right w:val="single" w:sz="4" w:space="0" w:color="auto"/>
            </w:tcBorders>
            <w:shd w:val="clear" w:color="auto" w:fill="auto"/>
            <w:noWrap/>
            <w:vAlign w:val="bottom"/>
            <w:hideMark/>
          </w:tcPr>
          <w:p w:rsidR="00BE0898" w:rsidRPr="00C830C8" w:rsidP="00687525" w14:paraId="3D1534B0" w14:textId="77777777">
            <w:pPr>
              <w:jc w:val="center"/>
              <w:rPr>
                <w:color w:val="000000"/>
                <w:szCs w:val="22"/>
              </w:rPr>
            </w:pPr>
            <w:r w:rsidRPr="00C830C8">
              <w:rPr>
                <w:color w:val="000000"/>
                <w:szCs w:val="22"/>
              </w:rPr>
              <w:t>Yes</w:t>
            </w:r>
          </w:p>
        </w:tc>
      </w:tr>
      <w:tr w14:paraId="3C126D85" w14:textId="77777777" w:rsidTr="00687525">
        <w:tblPrEx>
          <w:tblW w:w="9093" w:type="dxa"/>
          <w:tblLook w:val="04A0"/>
        </w:tblPrEx>
        <w:trPr>
          <w:trHeight w:val="315"/>
        </w:trPr>
        <w:tc>
          <w:tcPr>
            <w:tcW w:w="66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E0898" w:rsidRPr="002752C7" w:rsidP="00687525" w14:paraId="340CAB6A" w14:textId="77777777">
            <w:pPr>
              <w:rPr>
                <w:color w:val="000000"/>
                <w:szCs w:val="22"/>
              </w:rPr>
            </w:pPr>
            <w:r w:rsidRPr="00AC78DD">
              <w:rPr>
                <w:color w:val="000000"/>
                <w:szCs w:val="22"/>
              </w:rPr>
              <w:t>Bremerton</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E0898" w:rsidRPr="009541DB" w:rsidP="00687525" w14:paraId="6518CFF5" w14:textId="77777777">
            <w:pPr>
              <w:jc w:val="center"/>
              <w:rPr>
                <w:color w:val="000000"/>
                <w:szCs w:val="22"/>
              </w:rPr>
            </w:pPr>
            <w:r w:rsidRPr="00860FC8">
              <w:rPr>
                <w:color w:val="000000"/>
                <w:szCs w:val="22"/>
              </w:rPr>
              <w:t>WA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E0898" w:rsidRPr="00F97FDC" w:rsidP="00687525" w14:paraId="03EECAAA" w14:textId="77777777">
            <w:pPr>
              <w:jc w:val="center"/>
              <w:rPr>
                <w:color w:val="000000"/>
                <w:szCs w:val="22"/>
              </w:rPr>
            </w:pPr>
            <w:r w:rsidRPr="00D870F0">
              <w:rPr>
                <w:color w:val="000000"/>
                <w:szCs w:val="22"/>
              </w:rPr>
              <w:t>Yes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E0898" w:rsidRPr="00C830C8" w:rsidP="00687525" w14:paraId="7AE19B5E" w14:textId="77777777">
            <w:pPr>
              <w:jc w:val="center"/>
              <w:rPr>
                <w:color w:val="000000"/>
                <w:szCs w:val="22"/>
              </w:rPr>
            </w:pPr>
            <w:r w:rsidRPr="00C830C8">
              <w:rPr>
                <w:color w:val="000000"/>
                <w:szCs w:val="22"/>
              </w:rPr>
              <w:t>Yes</w:t>
            </w:r>
          </w:p>
        </w:tc>
      </w:tr>
      <w:tr w14:paraId="438FDEDF" w14:textId="77777777" w:rsidTr="00687525">
        <w:tblPrEx>
          <w:tblW w:w="9093" w:type="dxa"/>
          <w:tblLook w:val="04A0"/>
        </w:tblPrEx>
        <w:trPr>
          <w:trHeight w:val="330"/>
        </w:trPr>
        <w:tc>
          <w:tcPr>
            <w:tcW w:w="66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E0898" w:rsidRPr="002752C7" w:rsidP="00687525" w14:paraId="2A005146" w14:textId="77777777">
            <w:pPr>
              <w:rPr>
                <w:color w:val="000000"/>
                <w:szCs w:val="22"/>
              </w:rPr>
            </w:pPr>
            <w:r w:rsidRPr="00AC78DD">
              <w:rPr>
                <w:color w:val="000000"/>
                <w:szCs w:val="22"/>
              </w:rPr>
              <w:t>Everett*</w:t>
            </w:r>
          </w:p>
          <w:p w:rsidR="00BE0898" w:rsidRPr="009541DB" w:rsidP="00687525" w14:paraId="693AA89E" w14:textId="77777777">
            <w:pPr>
              <w:rPr>
                <w:color w:val="000000"/>
                <w:szCs w:val="22"/>
              </w:rPr>
            </w:pPr>
            <w:r w:rsidRPr="00860FC8">
              <w:rPr>
                <w:color w:val="000000"/>
                <w:szCs w:val="22"/>
              </w:rPr>
              <w:t xml:space="preserve">Includes </w:t>
            </w:r>
            <w:r w:rsidRPr="00860FC8">
              <w:rPr>
                <w:color w:val="000000"/>
                <w:szCs w:val="22"/>
              </w:rPr>
              <w:t>Ediz</w:t>
            </w:r>
            <w:r w:rsidRPr="00860FC8">
              <w:rPr>
                <w:color w:val="000000"/>
                <w:szCs w:val="22"/>
              </w:rPr>
              <w:t xml:space="preserve"> Hook SESEF range*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E0898" w:rsidRPr="00F97FDC" w:rsidP="00687525" w14:paraId="0A63AC77" w14:textId="77777777">
            <w:pPr>
              <w:jc w:val="center"/>
              <w:rPr>
                <w:color w:val="000000"/>
                <w:szCs w:val="22"/>
              </w:rPr>
            </w:pPr>
            <w:r w:rsidRPr="00D870F0">
              <w:rPr>
                <w:color w:val="000000"/>
                <w:szCs w:val="22"/>
              </w:rPr>
              <w:t>WA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E0898" w:rsidRPr="00C830C8" w:rsidP="00687525" w14:paraId="2CDBF665" w14:textId="77777777">
            <w:pPr>
              <w:jc w:val="center"/>
              <w:rPr>
                <w:color w:val="000000"/>
                <w:szCs w:val="22"/>
              </w:rPr>
            </w:pPr>
            <w:r w:rsidRPr="00C830C8">
              <w:rPr>
                <w:color w:val="000000"/>
                <w:szCs w:val="22"/>
              </w:rPr>
              <w:t>Yes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E0898" w:rsidRPr="00EF2B15" w:rsidP="00687525" w14:paraId="0D885E21" w14:textId="77777777">
            <w:pPr>
              <w:jc w:val="center"/>
              <w:rPr>
                <w:color w:val="000000"/>
                <w:szCs w:val="22"/>
              </w:rPr>
            </w:pPr>
            <w:r w:rsidRPr="00EF2B15">
              <w:rPr>
                <w:color w:val="000000"/>
                <w:szCs w:val="22"/>
              </w:rPr>
              <w:t>-</w:t>
            </w:r>
          </w:p>
        </w:tc>
      </w:tr>
    </w:tbl>
    <w:p w:rsidR="00BE0898" w:rsidP="00BE0898" w14:paraId="0165E469" w14:textId="77777777">
      <w:pPr>
        <w:pStyle w:val="ParaNum"/>
        <w:numPr>
          <w:ilvl w:val="0"/>
          <w:numId w:val="0"/>
        </w:numPr>
      </w:pPr>
      <w:r w:rsidRPr="002A29E5">
        <w:t>*Includes Shipboard Electronic Systems Evaluation Facility (SESEF) attached to each homeport.</w:t>
      </w:r>
    </w:p>
    <w:p w:rsidR="00BE0898" w:rsidRPr="002A29E5" w:rsidP="00BE0898" w14:paraId="3CF849FD" w14:textId="77777777">
      <w:pPr>
        <w:pStyle w:val="ParaNum"/>
        <w:numPr>
          <w:ilvl w:val="0"/>
          <w:numId w:val="0"/>
        </w:numPr>
      </w:pPr>
    </w:p>
    <w:p w:rsidR="00BE0898" w:rsidP="00BE0898" w14:paraId="1C3B5172" w14:textId="77777777">
      <w:pPr>
        <w:pStyle w:val="ParaNum"/>
        <w:numPr>
          <w:ilvl w:val="0"/>
          <w:numId w:val="0"/>
        </w:numPr>
      </w:pPr>
      <w:r w:rsidRPr="006A1690">
        <w:rPr>
          <w:b/>
        </w:rPr>
        <w:t>PART 27 – MISCELLANEOUS WIRELESS COMMUNICATIONS SERVICES</w:t>
      </w:r>
    </w:p>
    <w:p w:rsidR="00BE0898" w:rsidP="00BE0898" w14:paraId="2AB03BE3" w14:textId="77777777">
      <w:pPr>
        <w:pStyle w:val="ParaNum"/>
      </w:pPr>
      <w:r w:rsidRPr="009F1950">
        <w:t>The authority citation for part 27 continues to read as follows:</w:t>
      </w:r>
    </w:p>
    <w:p w:rsidR="00BE0898" w:rsidP="00BE0898" w14:paraId="45F63327" w14:textId="77777777">
      <w:pPr>
        <w:pStyle w:val="ParaNum"/>
        <w:numPr>
          <w:ilvl w:val="0"/>
          <w:numId w:val="0"/>
        </w:numPr>
        <w:ind w:firstLine="720"/>
      </w:pPr>
      <w:r w:rsidRPr="006A1690">
        <w:t xml:space="preserve">Authority: </w:t>
      </w:r>
      <w:r w:rsidRPr="002A29E5">
        <w:rPr>
          <w:smallCaps/>
        </w:rPr>
        <w:t>[</w:t>
      </w:r>
      <w:r w:rsidRPr="000867A4">
        <w:rPr>
          <w:smallCaps/>
        </w:rPr>
        <w:t>insert current authority citation</w:t>
      </w:r>
      <w:r w:rsidRPr="002A29E5">
        <w:rPr>
          <w:smallCaps/>
        </w:rPr>
        <w:t>]</w:t>
      </w:r>
      <w:r w:rsidRPr="006A1690">
        <w:t>.</w:t>
      </w:r>
    </w:p>
    <w:p w:rsidR="00BE0898" w:rsidRPr="006A1690" w:rsidP="00BE0898" w14:paraId="11154825" w14:textId="6607E563">
      <w:pPr>
        <w:pStyle w:val="ParaNum"/>
      </w:pPr>
      <w:r>
        <w:t xml:space="preserve">Amend § </w:t>
      </w:r>
      <w:r w:rsidRPr="006A1690">
        <w:t>27.1 by adding paragraph (b)(1</w:t>
      </w:r>
      <w:r w:rsidR="00734FEA">
        <w:t>7</w:t>
      </w:r>
      <w:r w:rsidRPr="006A1690">
        <w:t>) to read as follows:</w:t>
      </w:r>
    </w:p>
    <w:p w:rsidR="00BE0898" w:rsidRPr="006A1690" w:rsidP="00836E5D" w14:paraId="787D7945" w14:textId="77777777">
      <w:pPr>
        <w:pStyle w:val="ParaNum"/>
        <w:numPr>
          <w:ilvl w:val="0"/>
          <w:numId w:val="0"/>
        </w:numPr>
        <w:rPr>
          <w:b/>
          <w:u w:val="single"/>
        </w:rPr>
      </w:pPr>
      <w:r w:rsidRPr="006A1690">
        <w:rPr>
          <w:b/>
          <w:u w:val="single"/>
        </w:rPr>
        <w:t>§ 27.1   Basis and purpose.</w:t>
      </w:r>
    </w:p>
    <w:p w:rsidR="00BE0898" w:rsidRPr="006A1690" w:rsidP="00BE0898" w14:paraId="00A2575D" w14:textId="77777777">
      <w:pPr>
        <w:pStyle w:val="ParaNum"/>
        <w:numPr>
          <w:ilvl w:val="0"/>
          <w:numId w:val="0"/>
        </w:numPr>
      </w:pPr>
      <w:r w:rsidRPr="006A1690">
        <w:t>* * * * *</w:t>
      </w:r>
    </w:p>
    <w:p w:rsidR="00BE0898" w:rsidRPr="006A1690" w:rsidP="00BE0898" w14:paraId="6EFE31AC" w14:textId="77777777">
      <w:pPr>
        <w:pStyle w:val="ParaNum"/>
        <w:numPr>
          <w:ilvl w:val="0"/>
          <w:numId w:val="0"/>
        </w:numPr>
        <w:ind w:left="720"/>
      </w:pPr>
      <w:r w:rsidRPr="006A1690">
        <w:t>(b) * * *</w:t>
      </w:r>
    </w:p>
    <w:p w:rsidR="00BE0898" w:rsidP="00BE0898" w14:paraId="28C477BE" w14:textId="3643E729">
      <w:pPr>
        <w:pStyle w:val="ParaNum"/>
        <w:numPr>
          <w:ilvl w:val="0"/>
          <w:numId w:val="0"/>
        </w:numPr>
        <w:ind w:left="720"/>
      </w:pPr>
      <w:r w:rsidRPr="006A1690">
        <w:t>(1</w:t>
      </w:r>
      <w:r w:rsidR="00076C87">
        <w:t>7</w:t>
      </w:r>
      <w:r w:rsidRPr="006A1690">
        <w:t xml:space="preserve">) 3450-3550 </w:t>
      </w:r>
      <w:r w:rsidRPr="006A1690">
        <w:t>MHz.</w:t>
      </w:r>
    </w:p>
    <w:p w:rsidR="00311724" w:rsidRPr="006A1690" w:rsidP="00E61F06" w14:paraId="3D11DD01" w14:textId="7E32A089">
      <w:pPr>
        <w:pStyle w:val="ParaNum"/>
        <w:numPr>
          <w:ilvl w:val="0"/>
          <w:numId w:val="0"/>
        </w:numPr>
      </w:pPr>
      <w:r>
        <w:t>* * * * *</w:t>
      </w:r>
    </w:p>
    <w:p w:rsidR="00BE0898" w:rsidRPr="006A1690" w:rsidP="00BE0898" w14:paraId="14327464" w14:textId="77777777">
      <w:pPr>
        <w:pStyle w:val="ParaNum"/>
      </w:pPr>
      <w:r w:rsidRPr="006A1690">
        <w:t>Amend § 27.4 by adding in alphabetical order the definition for “</w:t>
      </w:r>
      <w:r>
        <w:t>3.45 GHz</w:t>
      </w:r>
      <w:r w:rsidRPr="006A1690">
        <w:t xml:space="preserve"> Service” to read as follows:</w:t>
      </w:r>
    </w:p>
    <w:p w:rsidR="00BE0898" w:rsidRPr="006A1690" w:rsidP="00BE0898" w14:paraId="6EA7D4ED" w14:textId="77777777">
      <w:pPr>
        <w:pStyle w:val="ParaNum"/>
        <w:numPr>
          <w:ilvl w:val="0"/>
          <w:numId w:val="0"/>
        </w:numPr>
        <w:rPr>
          <w:b/>
          <w:bCs/>
        </w:rPr>
      </w:pPr>
      <w:r w:rsidRPr="006A1690">
        <w:rPr>
          <w:b/>
          <w:u w:val="single"/>
        </w:rPr>
        <w:t>§ 27.4   Terms and definitions.</w:t>
      </w:r>
    </w:p>
    <w:p w:rsidR="00BE0898" w:rsidP="00BE0898" w14:paraId="37A07592" w14:textId="77777777">
      <w:pPr>
        <w:pStyle w:val="ParaNum"/>
        <w:numPr>
          <w:ilvl w:val="0"/>
          <w:numId w:val="0"/>
        </w:numPr>
        <w:ind w:firstLine="720"/>
      </w:pPr>
      <w:r w:rsidRPr="006A1690">
        <w:rPr>
          <w:i/>
          <w:iCs/>
        </w:rPr>
        <w:t>3.45 GHz Service</w:t>
      </w:r>
      <w:r w:rsidRPr="006A1690">
        <w:t xml:space="preserve">.  A radiocommunication service licensed under this part for the frequency bands specified in § 27.5(n) (3450-3550 MHz band). </w:t>
      </w:r>
    </w:p>
    <w:p w:rsidR="00BE0898" w:rsidRPr="006A1690" w:rsidP="00BE0898" w14:paraId="21CB240E" w14:textId="77777777">
      <w:pPr>
        <w:pStyle w:val="ParaNum"/>
        <w:numPr>
          <w:ilvl w:val="0"/>
          <w:numId w:val="0"/>
        </w:numPr>
        <w:ind w:firstLine="720"/>
      </w:pPr>
      <w:r w:rsidRPr="006A1690">
        <w:t>* * * * *</w:t>
      </w:r>
    </w:p>
    <w:p w:rsidR="00BE0898" w:rsidRPr="006A1690" w:rsidP="00BE0898" w14:paraId="0932E18A" w14:textId="57F7EA78">
      <w:pPr>
        <w:pStyle w:val="ParaNum"/>
      </w:pPr>
      <w:r>
        <w:t xml:space="preserve">Amend </w:t>
      </w:r>
      <w:r w:rsidRPr="00183C51">
        <w:t>§</w:t>
      </w:r>
      <w:r>
        <w:t xml:space="preserve"> </w:t>
      </w:r>
      <w:r w:rsidRPr="006A1690">
        <w:t>27.5 by adding paragraph (</w:t>
      </w:r>
      <w:r w:rsidR="00076C87">
        <w:t>o</w:t>
      </w:r>
      <w:r w:rsidRPr="006A1690">
        <w:t>) to read as follows:</w:t>
      </w:r>
    </w:p>
    <w:p w:rsidR="00BE0898" w:rsidRPr="006A1690" w:rsidP="00BE0898" w14:paraId="0003244F" w14:textId="77777777">
      <w:pPr>
        <w:pStyle w:val="ParaNum"/>
        <w:numPr>
          <w:ilvl w:val="0"/>
          <w:numId w:val="0"/>
        </w:numPr>
        <w:rPr>
          <w:u w:val="single"/>
        </w:rPr>
      </w:pPr>
      <w:r w:rsidRPr="006A1690">
        <w:rPr>
          <w:b/>
          <w:bCs/>
          <w:u w:val="single"/>
        </w:rPr>
        <w:t>§ 27.5   Frequencies</w:t>
      </w:r>
      <w:r w:rsidRPr="00BD48DF">
        <w:rPr>
          <w:b/>
          <w:u w:val="single"/>
        </w:rPr>
        <w:t>.</w:t>
      </w:r>
    </w:p>
    <w:p w:rsidR="00BE0898" w:rsidRPr="006A1690" w:rsidP="00BE0898" w14:paraId="13948E85" w14:textId="77777777">
      <w:pPr>
        <w:pStyle w:val="ParaNum"/>
        <w:numPr>
          <w:ilvl w:val="0"/>
          <w:numId w:val="0"/>
        </w:numPr>
      </w:pPr>
      <w:r w:rsidRPr="006A1690">
        <w:t>* * * * *</w:t>
      </w:r>
    </w:p>
    <w:p w:rsidR="00BE0898" w:rsidRPr="006A1690" w:rsidP="00BE0898" w14:paraId="452C310D" w14:textId="5CEADFD3">
      <w:pPr>
        <w:pStyle w:val="ParaNum"/>
        <w:numPr>
          <w:ilvl w:val="0"/>
          <w:numId w:val="0"/>
        </w:numPr>
        <w:ind w:firstLine="720"/>
      </w:pPr>
      <w:r w:rsidRPr="006A1690">
        <w:t>(</w:t>
      </w:r>
      <w:r w:rsidR="00076C87">
        <w:t>o</w:t>
      </w:r>
      <w:r w:rsidRPr="006A1690">
        <w:t xml:space="preserve">) </w:t>
      </w:r>
      <w:r w:rsidRPr="006A1690">
        <w:rPr>
          <w:i/>
          <w:iCs/>
        </w:rPr>
        <w:t>3450-3550 MHz band</w:t>
      </w:r>
      <w:r w:rsidRPr="006A1690">
        <w:rPr>
          <w:iCs/>
        </w:rPr>
        <w:t xml:space="preserve">.  </w:t>
      </w:r>
      <w:r w:rsidRPr="006A1690">
        <w:t xml:space="preserve">The 3.45 GHz Service </w:t>
      </w:r>
      <w:r w:rsidRPr="006A1690">
        <w:rPr>
          <w:iCs/>
        </w:rPr>
        <w:t xml:space="preserve">is </w:t>
      </w:r>
      <w:r w:rsidRPr="006A1690">
        <w:t xml:space="preserve">licensed as five individual 20 megahertz blocks available for assignment in the contiguous United States on a Partial Economic Area basis, </w:t>
      </w:r>
      <w:r w:rsidRPr="006A1690">
        <w:rPr>
          <w:i/>
          <w:iCs/>
        </w:rPr>
        <w:t>see</w:t>
      </w:r>
      <w:r w:rsidRPr="006A1690">
        <w:t xml:space="preserve"> § 27.6(n).</w:t>
      </w:r>
    </w:p>
    <w:p w:rsidR="00BE0898" w:rsidRPr="006A1690" w:rsidP="00BE0898" w14:paraId="4B6291E2" w14:textId="77777777">
      <w:pPr>
        <w:pStyle w:val="ParaNum"/>
        <w:rPr>
          <w:b/>
          <w:bCs/>
        </w:rPr>
      </w:pPr>
      <w:r>
        <w:t xml:space="preserve">Amend </w:t>
      </w:r>
      <w:r w:rsidRPr="001A16B3">
        <w:t>§</w:t>
      </w:r>
      <w:r>
        <w:t xml:space="preserve"> </w:t>
      </w:r>
      <w:r w:rsidRPr="006A1690">
        <w:t>27.6 by adding paragraph (n) to read as follows:</w:t>
      </w:r>
    </w:p>
    <w:p w:rsidR="00BE0898" w:rsidRPr="006A1690" w:rsidP="00BE0898" w14:paraId="1F835848" w14:textId="77777777">
      <w:pPr>
        <w:pStyle w:val="ParaNum"/>
        <w:numPr>
          <w:ilvl w:val="0"/>
          <w:numId w:val="0"/>
        </w:numPr>
        <w:rPr>
          <w:b/>
          <w:u w:val="single"/>
        </w:rPr>
      </w:pPr>
      <w:r w:rsidRPr="006A1690">
        <w:rPr>
          <w:b/>
          <w:u w:val="single"/>
        </w:rPr>
        <w:t xml:space="preserve">§ </w:t>
      </w:r>
      <w:r w:rsidRPr="003414BE">
        <w:rPr>
          <w:b/>
          <w:bCs/>
          <w:u w:val="single"/>
        </w:rPr>
        <w:t>27</w:t>
      </w:r>
      <w:r w:rsidRPr="006A1690">
        <w:rPr>
          <w:b/>
          <w:u w:val="single"/>
        </w:rPr>
        <w:t>.6   Service areas.</w:t>
      </w:r>
    </w:p>
    <w:p w:rsidR="00BE0898" w:rsidRPr="006A1690" w:rsidP="00BE0898" w14:paraId="0CDE7915" w14:textId="77777777">
      <w:pPr>
        <w:pStyle w:val="ParaNum"/>
        <w:numPr>
          <w:ilvl w:val="0"/>
          <w:numId w:val="0"/>
        </w:numPr>
      </w:pPr>
      <w:r w:rsidRPr="006A1690">
        <w:t>* * * * *</w:t>
      </w:r>
    </w:p>
    <w:p w:rsidR="00BE0898" w:rsidRPr="006A1690" w:rsidP="00BE0898" w14:paraId="4DD7D393" w14:textId="77777777">
      <w:pPr>
        <w:pStyle w:val="ParaNum"/>
        <w:numPr>
          <w:ilvl w:val="0"/>
          <w:numId w:val="0"/>
        </w:numPr>
        <w:ind w:firstLine="720"/>
      </w:pPr>
      <w:r w:rsidRPr="006A1690">
        <w:t xml:space="preserve">(n) </w:t>
      </w:r>
      <w:r w:rsidRPr="006A1690">
        <w:rPr>
          <w:i/>
          <w:iCs/>
        </w:rPr>
        <w:t>3450-3550 MHz Band</w:t>
      </w:r>
      <w:r w:rsidRPr="006A1690">
        <w:t>.  Service areas in the 3.45 GHz Service are based on Partial Economic Areas (PEAs) as defined by appendix A to this subpart (</w:t>
      </w:r>
      <w:r w:rsidRPr="0038022F">
        <w:rPr>
          <w:i/>
        </w:rPr>
        <w:t>see</w:t>
      </w:r>
      <w:r w:rsidRPr="006A1690">
        <w:t xml:space="preserve"> Wireless Telecommunications Bureau Provides Details About Partial Economic Areas, DA 14-759, Public Notice, released June 2, 2014, for more information). </w:t>
      </w:r>
    </w:p>
    <w:p w:rsidR="00BE0898" w:rsidRPr="009A7955" w:rsidP="00BE0898" w14:paraId="6BDC8A0A" w14:textId="77777777">
      <w:pPr>
        <w:pStyle w:val="ParaNum"/>
      </w:pPr>
      <w:r>
        <w:t>Amend</w:t>
      </w:r>
      <w:r w:rsidRPr="006A1690">
        <w:t xml:space="preserve"> § 27.11 by adding paragraph (m) to read as follows:</w:t>
      </w:r>
    </w:p>
    <w:p w:rsidR="00BE0898" w:rsidRPr="006A1690" w:rsidP="00BE0898" w14:paraId="06A88118" w14:textId="77777777">
      <w:pPr>
        <w:pStyle w:val="ParaNum"/>
        <w:numPr>
          <w:ilvl w:val="0"/>
          <w:numId w:val="0"/>
        </w:numPr>
      </w:pPr>
      <w:r w:rsidRPr="006A1690">
        <w:rPr>
          <w:b/>
          <w:bCs/>
          <w:u w:val="single"/>
        </w:rPr>
        <w:t>§ 27.11   Initial authorization</w:t>
      </w:r>
      <w:r w:rsidRPr="006A1690">
        <w:t>.</w:t>
      </w:r>
    </w:p>
    <w:p w:rsidR="00BE0898" w:rsidRPr="006A1690" w:rsidP="00BE0898" w14:paraId="096D3915" w14:textId="77777777">
      <w:pPr>
        <w:pStyle w:val="ParaNum"/>
        <w:numPr>
          <w:ilvl w:val="0"/>
          <w:numId w:val="0"/>
        </w:numPr>
      </w:pPr>
      <w:r w:rsidRPr="006A1690">
        <w:t>* * * * *</w:t>
      </w:r>
    </w:p>
    <w:p w:rsidR="00BE0898" w:rsidP="00BE0898" w14:paraId="3E33996B" w14:textId="77777777">
      <w:pPr>
        <w:pStyle w:val="ParaNum"/>
        <w:numPr>
          <w:ilvl w:val="0"/>
          <w:numId w:val="0"/>
        </w:numPr>
        <w:ind w:firstLine="720"/>
      </w:pPr>
      <w:r w:rsidRPr="006A1690">
        <w:t>(</w:t>
      </w:r>
      <w:r>
        <w:t>m</w:t>
      </w:r>
      <w:r w:rsidRPr="006A1690">
        <w:t xml:space="preserve">) </w:t>
      </w:r>
      <w:r w:rsidRPr="006A1690">
        <w:rPr>
          <w:i/>
          <w:iCs/>
        </w:rPr>
        <w:t>3450-3550 MHz band</w:t>
      </w:r>
      <w:r w:rsidRPr="006A1690">
        <w:t>.  Authorizations for licenses in the 3.45 GHz Service will be based on Partial Economic Areas (PEAs), as specified in § 27.6(n), and the frequency blocks specified in § 27.5(n).</w:t>
      </w:r>
    </w:p>
    <w:p w:rsidR="00BE0898" w:rsidRPr="009A7955" w:rsidP="00BE0898" w14:paraId="5C917FF3" w14:textId="39998083">
      <w:pPr>
        <w:pStyle w:val="ParaNum"/>
      </w:pPr>
      <w:r>
        <w:t xml:space="preserve">Amend </w:t>
      </w:r>
      <w:r w:rsidRPr="00BB43F6">
        <w:t>§</w:t>
      </w:r>
      <w:r w:rsidRPr="006A1690">
        <w:t xml:space="preserve"> 27.13 by adding paragraph (</w:t>
      </w:r>
      <w:r w:rsidR="00076C87">
        <w:t>o</w:t>
      </w:r>
      <w:r w:rsidRPr="006A1690">
        <w:t>) to read as follows:</w:t>
      </w:r>
    </w:p>
    <w:p w:rsidR="00BE0898" w:rsidRPr="006A1690" w:rsidP="00BE0898" w14:paraId="54E68490" w14:textId="77777777">
      <w:pPr>
        <w:pStyle w:val="ParaNum"/>
        <w:numPr>
          <w:ilvl w:val="0"/>
          <w:numId w:val="0"/>
        </w:numPr>
        <w:rPr>
          <w:b/>
          <w:u w:val="single"/>
        </w:rPr>
      </w:pPr>
      <w:r w:rsidRPr="006A1690">
        <w:rPr>
          <w:b/>
          <w:u w:val="single"/>
        </w:rPr>
        <w:t>§ 27.13   License period.</w:t>
      </w:r>
    </w:p>
    <w:p w:rsidR="00BE0898" w:rsidRPr="006A1690" w:rsidP="00BE0898" w14:paraId="2A7868BF" w14:textId="77777777">
      <w:pPr>
        <w:pStyle w:val="ParaNum"/>
        <w:numPr>
          <w:ilvl w:val="0"/>
          <w:numId w:val="0"/>
        </w:numPr>
      </w:pPr>
      <w:r w:rsidRPr="006A1690">
        <w:t>* * * * *</w:t>
      </w:r>
    </w:p>
    <w:p w:rsidR="00BE0898" w:rsidRPr="007A5974" w:rsidP="00BE0898" w14:paraId="68573875" w14:textId="50E3F9C8">
      <w:pPr>
        <w:pStyle w:val="ParaNum"/>
        <w:numPr>
          <w:ilvl w:val="0"/>
          <w:numId w:val="0"/>
        </w:numPr>
        <w:ind w:firstLine="720"/>
      </w:pPr>
      <w:r w:rsidRPr="006A1690">
        <w:t>(</w:t>
      </w:r>
      <w:r w:rsidR="00076C87">
        <w:t>o</w:t>
      </w:r>
      <w:r w:rsidRPr="006A1690">
        <w:t xml:space="preserve">) </w:t>
      </w:r>
      <w:r w:rsidRPr="0090270F">
        <w:rPr>
          <w:i/>
        </w:rPr>
        <w:t>3450-3550 MHz Band</w:t>
      </w:r>
      <w:r w:rsidRPr="006A1690">
        <w:t>.  Authorization for the band will have a term not to exceed fifteen years from the date of issuance.</w:t>
      </w:r>
    </w:p>
    <w:p w:rsidR="00BE0898" w:rsidRPr="006A1690" w:rsidP="00BE0898" w14:paraId="751DCEDF" w14:textId="77777777">
      <w:pPr>
        <w:pStyle w:val="ParaNum"/>
        <w:rPr>
          <w:b/>
          <w:bCs/>
          <w:u w:val="single"/>
        </w:rPr>
      </w:pPr>
      <w:r>
        <w:t xml:space="preserve">Amend </w:t>
      </w:r>
      <w:r w:rsidRPr="00BB43F6">
        <w:t>§</w:t>
      </w:r>
      <w:r w:rsidRPr="006A1690">
        <w:t xml:space="preserve"> 27.14 by revising the first sentence of paragraphs (a) and (k), and adding paragraph (w) to read as follows:</w:t>
      </w:r>
    </w:p>
    <w:p w:rsidR="00BE0898" w:rsidRPr="006A1690" w:rsidP="00BE0898" w14:paraId="13963035" w14:textId="77777777">
      <w:pPr>
        <w:pStyle w:val="ParaNum"/>
        <w:numPr>
          <w:ilvl w:val="0"/>
          <w:numId w:val="0"/>
        </w:numPr>
        <w:rPr>
          <w:b/>
          <w:u w:val="single"/>
        </w:rPr>
      </w:pPr>
      <w:r w:rsidRPr="006A1690">
        <w:rPr>
          <w:b/>
          <w:u w:val="single"/>
        </w:rPr>
        <w:t>§ 27.14   Construction requirements.</w:t>
      </w:r>
    </w:p>
    <w:p w:rsidR="00BE0898" w:rsidRPr="006A1690" w:rsidP="00BE0898" w14:paraId="03C42A03" w14:textId="77777777">
      <w:pPr>
        <w:pStyle w:val="ParaNum"/>
        <w:numPr>
          <w:ilvl w:val="0"/>
          <w:numId w:val="0"/>
        </w:numPr>
        <w:ind w:firstLine="720"/>
      </w:pPr>
      <w:r w:rsidRPr="006A1690">
        <w:t>(a) AWS and WCS licensees, with the exception of WCS licensees holding authorizations for the 600 MHz band, Block A in the 698-704 MHz and 728-734 MHz bands, Block B in the 704-710 MHz and 734-740 MHz bands, Block E in the 722-728 MHz band, Block C, C1 or C2 in the 746-757 MHz and 776-787 MHz bands, Block A in the 2305-2310 MHz and 2350-2355 MHz bands, Block B in the 2310-2315 MHz and 2355-2360 MHz bands, Block C in the 2315-2320 MHz band, Block D in the 2345-2350 MHz band, in the 3450-3550 MHz band, and in the 3700-3980 MHz band, and with the exception of licensees holding AWS authorizations in the 1915-1920 MHz and 1995-2000 MHz bands, the 2000-2020 MHz and 2180-2200 MHz bands, or 1695-1710 MHz, 1755-1780 MHz and 2155-2180 MHz bands, must, as a performance requirement, make a showing of “substantial service” in their license area within the prescribed license term set forth in § 27.13.* * *</w:t>
      </w:r>
    </w:p>
    <w:p w:rsidR="00BE0898" w:rsidRPr="006A1690" w:rsidP="00BE0898" w14:paraId="178C76E1" w14:textId="77777777">
      <w:pPr>
        <w:pStyle w:val="ParaNum"/>
        <w:numPr>
          <w:ilvl w:val="0"/>
          <w:numId w:val="0"/>
        </w:numPr>
      </w:pPr>
      <w:r w:rsidRPr="006A1690">
        <w:t>* * * * *</w:t>
      </w:r>
    </w:p>
    <w:p w:rsidR="00BE0898" w:rsidRPr="006A1690" w:rsidP="00BE0898" w14:paraId="02B95BA7" w14:textId="77777777">
      <w:pPr>
        <w:pStyle w:val="ParaNum"/>
        <w:numPr>
          <w:ilvl w:val="0"/>
          <w:numId w:val="0"/>
        </w:numPr>
        <w:ind w:firstLine="720"/>
      </w:pPr>
      <w:r w:rsidRPr="006A1690">
        <w:t>(k) Licensees holding WCS or AWS authorizations in the spectrum blocks enumerated in paragraphs (g), (h), (</w:t>
      </w:r>
      <w:r w:rsidRPr="006A1690">
        <w:t>i</w:t>
      </w:r>
      <w:r w:rsidRPr="006A1690">
        <w:t>), (q), (r), (s), (t), (v) and (w) of this section, including any licensee that obtained its license pursuant to the procedures set forth in paragraph (j) of this section, shall demonstrate compliance with performance requirements by filing a construction notification with the Commission, within 15 days of the expiration of the applicable benchmark, in accordance with the provisions set forth in § 1.946(d) of this chapter. * * *</w:t>
      </w:r>
    </w:p>
    <w:p w:rsidR="00BE0898" w:rsidRPr="006A1690" w:rsidP="00BE0898" w14:paraId="1BFDB4D7" w14:textId="77777777">
      <w:pPr>
        <w:pStyle w:val="ParaNum"/>
        <w:numPr>
          <w:ilvl w:val="0"/>
          <w:numId w:val="0"/>
        </w:numPr>
      </w:pPr>
      <w:r w:rsidRPr="006A1690">
        <w:t>* * * * *</w:t>
      </w:r>
    </w:p>
    <w:p w:rsidR="00BE0898" w:rsidRPr="006A1690" w:rsidP="00BE0898" w14:paraId="6F0F6529" w14:textId="77777777">
      <w:pPr>
        <w:pStyle w:val="ParaNum"/>
        <w:numPr>
          <w:ilvl w:val="0"/>
          <w:numId w:val="0"/>
        </w:numPr>
        <w:ind w:firstLine="720"/>
      </w:pPr>
      <w:r w:rsidRPr="006A1690">
        <w:t>(w) The following provisions apply to any licensee holding an authorization in the 3450-3550 MHz band:</w:t>
      </w:r>
    </w:p>
    <w:p w:rsidR="00BE0898" w:rsidP="00BE0898" w14:paraId="3CA8CA8F" w14:textId="77777777">
      <w:pPr>
        <w:pStyle w:val="ParaNum"/>
        <w:numPr>
          <w:ilvl w:val="0"/>
          <w:numId w:val="0"/>
        </w:numPr>
        <w:ind w:firstLine="720"/>
      </w:pPr>
      <w:r>
        <w:t xml:space="preserve">(1) Licensees relying on mobile or point-to-multipoint service shall provide reliable signal coverage and offer service within eight (8) years from the date of the initial license to at least forty-five (45) percent of the population in each of its license areas (“First Buildout Requirement”). Licensee shall provide reliable signal coverage and offer service within twelve (12) years from the date of the initial license to at least eighty (80) percent of the population in each of its license areas (“Second Buildout Requirement”). Licensees relying on point-to-point service shall demonstrate within eight years of the license issue date that they have four links operating and providing service to customers or for internal use if the population within the license area is equal to or less than 268,000 and, if the population is greater than 268,000, that they have at least one link in operation and providing service to customers, or for internal use, per every 67,000 persons within a license area (“First Buildout Requirement”). Licensees relying on point-to-point service shall demonstrate within 12 years of the license issue date that they have eight links operating and providing service to customers or for internal use if the population within license area is equal to or less than 268,000 and, if the population within the license area is greater than 268,000, shall demonstrate they are providing service and have at least two links in operation per every 67,000 </w:t>
      </w:r>
      <w:r>
        <w:t xml:space="preserve">persons within a license area (“Second Buildout Requirement”). </w:t>
      </w:r>
    </w:p>
    <w:p w:rsidR="00BE0898" w:rsidP="00BE0898" w14:paraId="326FA2BF" w14:textId="77777777">
      <w:pPr>
        <w:pStyle w:val="ParaNum"/>
        <w:numPr>
          <w:ilvl w:val="0"/>
          <w:numId w:val="0"/>
        </w:numPr>
        <w:ind w:firstLine="720"/>
      </w:pPr>
      <w:r>
        <w:t xml:space="preserve">(2) In the alternative, a licensee offering Internet of Things-type services shall provide geographic area coverage within eight (8) years from the date of the initial license to thirty-five (35) percent of the license (“First Buildout Requirement”). A licensee offering Internet of Things-type services shall provide geographic area coverage within twelve (12) years from the date of the initial license to sixty-five (65) percent of the license (“Second Buildout Requirement”). </w:t>
      </w:r>
    </w:p>
    <w:p w:rsidR="00BE0898" w:rsidP="00BE0898" w14:paraId="7FC34835" w14:textId="77777777">
      <w:pPr>
        <w:pStyle w:val="ParaNum"/>
        <w:numPr>
          <w:ilvl w:val="0"/>
          <w:numId w:val="0"/>
        </w:numPr>
        <w:ind w:firstLine="720"/>
      </w:pPr>
      <w:r>
        <w:t xml:space="preserve">(3) If a licensee fails to establish that it meets the First Buildout Requirement for a particular license area, the licensee’s Second Buildout Requirement deadline and license term will be reduced by two years. If a licensee fails to establish that it meets the Second Buildout Requirement for a particular license area, its authorization for each license area in which it fails to meet the Second Buildout Requirement shall terminate automatically without Commission action, and the licensee will be ineligible to regain it if the Commission makes the license available at a later date. </w:t>
      </w:r>
    </w:p>
    <w:p w:rsidR="00BE0898" w:rsidRPr="006A1690" w:rsidP="00BE0898" w14:paraId="01B61CC2" w14:textId="77777777">
      <w:pPr>
        <w:pStyle w:val="ParaNum"/>
        <w:numPr>
          <w:ilvl w:val="0"/>
          <w:numId w:val="0"/>
        </w:numPr>
        <w:ind w:firstLine="720"/>
      </w:pPr>
      <w:r w:rsidRPr="006A1690">
        <w:t>(</w:t>
      </w:r>
      <w:r>
        <w:t>4</w:t>
      </w:r>
      <w:r w:rsidRPr="006A1690">
        <w:t xml:space="preserve">) To demonstrate compliance with these performance requirements, licensees shall use the most recently available decennial U.S. Census Data at the time of measurement and shall base their measurements of population or geographic area served on areas no larger than the Census Tract level. </w:t>
      </w:r>
      <w:r>
        <w:t xml:space="preserve"> </w:t>
      </w:r>
      <w:r w:rsidRPr="006A1690">
        <w:t>The population or area within a specific Census Tract (or other acceptable identifier) will be deemed served by the licensee only if it provides reliable signal coverage to and offers service within the specific Census Tract (or other acceptable identifier). To the extent the Census Tract (or other acceptable identifier) extends beyond the boundaries of a license area, a licensee with authorizations for such areas may include only the population or geographic area within the Census Tract (or other acceptable identifier) towards meeting the performance requirement of a single, individual license. If a licensee does not provide reliable signal coverage to an entire license area, the license must provide a map that accurately depicts the boundaries of the area or areas within each license area not being served. Each licensee also must file supporting documentation certifying the type of service it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w:t>
      </w:r>
    </w:p>
    <w:p w:rsidR="00BE0898" w:rsidRPr="00D056C0" w:rsidP="00BE0898" w14:paraId="4279E98F" w14:textId="77777777">
      <w:pPr>
        <w:pStyle w:val="ParaNum"/>
        <w:rPr>
          <w:bCs/>
        </w:rPr>
      </w:pPr>
      <w:r>
        <w:t xml:space="preserve">Amend </w:t>
      </w:r>
      <w:r w:rsidRPr="00835D5E">
        <w:t>§</w:t>
      </w:r>
      <w:r w:rsidRPr="006A1690">
        <w:t xml:space="preserve"> 27.50 by adding paragraph (k) to read as follows:</w:t>
      </w:r>
    </w:p>
    <w:p w:rsidR="00BE0898" w:rsidRPr="006A1690" w:rsidP="00BE0898" w14:paraId="5A01FDCC" w14:textId="77777777">
      <w:pPr>
        <w:pStyle w:val="ParaNum"/>
        <w:numPr>
          <w:ilvl w:val="0"/>
          <w:numId w:val="0"/>
        </w:numPr>
        <w:rPr>
          <w:b/>
          <w:i/>
          <w:iCs/>
          <w:u w:val="single"/>
        </w:rPr>
      </w:pPr>
      <w:r w:rsidRPr="006A1690">
        <w:rPr>
          <w:b/>
          <w:u w:val="single"/>
        </w:rPr>
        <w:t>§ 27.50   Power limits and duty cycle</w:t>
      </w:r>
      <w:r w:rsidRPr="006A1690">
        <w:rPr>
          <w:b/>
          <w:i/>
          <w:iCs/>
          <w:u w:val="single"/>
        </w:rPr>
        <w:t>.</w:t>
      </w:r>
    </w:p>
    <w:p w:rsidR="00BE0898" w:rsidRPr="006A1690" w:rsidP="00BE0898" w14:paraId="19726CB4" w14:textId="77777777">
      <w:pPr>
        <w:pStyle w:val="ParaNum"/>
        <w:numPr>
          <w:ilvl w:val="0"/>
          <w:numId w:val="0"/>
        </w:numPr>
        <w:rPr>
          <w:i/>
          <w:iCs/>
        </w:rPr>
      </w:pPr>
      <w:r w:rsidRPr="006A1690">
        <w:rPr>
          <w:i/>
          <w:iCs/>
        </w:rPr>
        <w:t>* * * * *</w:t>
      </w:r>
    </w:p>
    <w:p w:rsidR="00BE0898" w:rsidRPr="006A1690" w:rsidP="00BE0898" w14:paraId="55C0F6F4" w14:textId="77777777">
      <w:pPr>
        <w:pStyle w:val="ParaNum"/>
        <w:numPr>
          <w:ilvl w:val="0"/>
          <w:numId w:val="0"/>
        </w:numPr>
        <w:ind w:firstLine="720"/>
        <w:rPr>
          <w:rFonts w:eastAsia="Calibri"/>
        </w:rPr>
      </w:pPr>
      <w:r w:rsidRPr="006A1690">
        <w:t>(k)</w:t>
      </w:r>
      <w:r w:rsidRPr="006A1690">
        <w:rPr>
          <w:rFonts w:eastAsia="Calibri"/>
        </w:rPr>
        <w:t xml:space="preserve"> The following </w:t>
      </w:r>
      <w:r w:rsidRPr="006A1690">
        <w:t>power</w:t>
      </w:r>
      <w:r w:rsidRPr="006A1690">
        <w:rPr>
          <w:rFonts w:eastAsia="Calibri"/>
        </w:rPr>
        <w:t xml:space="preserve"> requirements apply to stations transmitting in the 3450-3550 MHz band:</w:t>
      </w:r>
    </w:p>
    <w:p w:rsidR="00BE0898" w:rsidRPr="006A1690" w:rsidP="00BE0898" w14:paraId="66CEC601" w14:textId="77777777">
      <w:pPr>
        <w:pStyle w:val="ParaNum"/>
        <w:numPr>
          <w:ilvl w:val="0"/>
          <w:numId w:val="0"/>
        </w:numPr>
        <w:ind w:firstLine="720"/>
      </w:pPr>
      <w:r w:rsidRPr="006A1690">
        <w:t xml:space="preserve">(1) The power of each fixed or base station transmitting in the </w:t>
      </w:r>
      <w:r>
        <w:rPr>
          <w:rFonts w:eastAsia="Calibri"/>
        </w:rPr>
        <w:t xml:space="preserve">3450-3550 </w:t>
      </w:r>
      <w:r w:rsidRPr="006A1690">
        <w:rPr>
          <w:rFonts w:eastAsia="Calibri"/>
        </w:rPr>
        <w:t>MHz</w:t>
      </w:r>
      <w:r w:rsidRPr="006A1690">
        <w:t xml:space="preserve"> band and located in any county with population density of 100 or fewer persons per square mile, based upon the most recently available population statistics from the Bureau of the Census, is limited to an equivalent </w:t>
      </w:r>
      <w:r w:rsidRPr="006A1690">
        <w:t>isotropically</w:t>
      </w:r>
      <w:r w:rsidRPr="006A1690">
        <w:t xml:space="preserve"> radiated power (EIRP) of 3280 Watts/</w:t>
      </w:r>
      <w:r w:rsidRPr="006A1690">
        <w:t>MHz.</w:t>
      </w:r>
      <w:r w:rsidRPr="006A1690">
        <w:t xml:space="preserve"> This limit applies to the aggregate power of all antenna elements in any given sector of a base station.</w:t>
      </w:r>
    </w:p>
    <w:p w:rsidR="00BE0898" w:rsidRPr="006A1690" w:rsidP="00BE0898" w14:paraId="258F0CA0" w14:textId="77777777">
      <w:pPr>
        <w:pStyle w:val="ParaNum"/>
        <w:numPr>
          <w:ilvl w:val="0"/>
          <w:numId w:val="0"/>
        </w:numPr>
        <w:ind w:firstLine="720"/>
      </w:pPr>
      <w:r w:rsidRPr="006A1690">
        <w:t xml:space="preserve">(2) The power of each fixed or base station transmitting in the </w:t>
      </w:r>
      <w:r w:rsidRPr="006A1690">
        <w:rPr>
          <w:rFonts w:eastAsia="Calibri"/>
        </w:rPr>
        <w:t>3450-3550 MHz</w:t>
      </w:r>
      <w:r w:rsidRPr="006A1690">
        <w:t xml:space="preserve"> band and situated in any geographic location other than that described in paragraph (j)(1) of this section is limited to an EIRP of 1640 Watts/</w:t>
      </w:r>
      <w:r w:rsidRPr="006A1690">
        <w:t>MHz.</w:t>
      </w:r>
      <w:r w:rsidRPr="006A1690">
        <w:t xml:space="preserve"> This limit applies to the aggregate power of all antenna elements in any given sector of a base station.</w:t>
      </w:r>
    </w:p>
    <w:p w:rsidR="00BE0898" w:rsidRPr="006A1690" w:rsidP="00BE0898" w14:paraId="7BE41E0E" w14:textId="77777777">
      <w:pPr>
        <w:pStyle w:val="ParaNum"/>
        <w:numPr>
          <w:ilvl w:val="0"/>
          <w:numId w:val="0"/>
        </w:numPr>
        <w:ind w:firstLine="720"/>
      </w:pPr>
      <w:r w:rsidRPr="006A1690">
        <w:t>(3) Mobile and portable stations are limited to 1 Watt EIRP.  Mobile and portable stations operating in these bands must employ a means for limiting power to the minimum necessary for successful communications.</w:t>
      </w:r>
    </w:p>
    <w:p w:rsidR="00BE0898" w:rsidRPr="006A1690" w:rsidP="00BE0898" w14:paraId="7961E74F" w14:textId="77777777">
      <w:pPr>
        <w:pStyle w:val="ParaNum"/>
        <w:numPr>
          <w:ilvl w:val="0"/>
          <w:numId w:val="0"/>
        </w:numPr>
        <w:ind w:firstLine="720"/>
      </w:pPr>
      <w:r w:rsidRPr="006A1690">
        <w:t xml:space="preserve">(4) Equipment employed must be authorized in accordance with the provisions of § 27.51.  Power measurements for transmissions by stations authorized under this section may be made either in accordance with a Commission-approved average power technique or in compliance with paragraph (j)(5) </w:t>
      </w:r>
      <w:r w:rsidRPr="006A1690">
        <w:t xml:space="preserve">of this section. In measuring transmissions in this band using an average power technique, the peak-to-average ratio (PAR) of the transmission may not exceed 13 </w:t>
      </w:r>
      <w:r w:rsidRPr="006A1690">
        <w:t>dB.</w:t>
      </w:r>
    </w:p>
    <w:p w:rsidR="00BE0898" w:rsidRPr="006A1690" w:rsidP="00BE0898" w14:paraId="3BF3B504" w14:textId="77777777">
      <w:pPr>
        <w:pStyle w:val="ParaNum"/>
        <w:numPr>
          <w:ilvl w:val="0"/>
          <w:numId w:val="0"/>
        </w:numPr>
        <w:ind w:firstLine="720"/>
      </w:pPr>
      <w:r w:rsidRPr="006A1690">
        <w:t>(5) Peak transmit power must be measured over any interval of continuous transmission using instrumentation calibrated in terms of an rms-equivalent voltage.  The measurement results shall be properly adjusted for any instrument limitations, such as detector response times, limited resolution bandwidth capability when compared to the emission bandwidth, sensitivity, and any other relevant factors, so as to obtain a true peak measurement for the emission in question over the full bandwidth of the channel.</w:t>
      </w:r>
    </w:p>
    <w:p w:rsidR="00BE0898" w:rsidRPr="00D056C0" w:rsidP="00BE0898" w14:paraId="0F7422E9" w14:textId="17101141">
      <w:pPr>
        <w:pStyle w:val="ParaNum"/>
        <w:rPr>
          <w:bCs/>
        </w:rPr>
      </w:pPr>
      <w:r>
        <w:t xml:space="preserve">Amend </w:t>
      </w:r>
      <w:r w:rsidRPr="00452BDB">
        <w:t>§</w:t>
      </w:r>
      <w:r w:rsidRPr="006A1690">
        <w:t xml:space="preserve"> 27.53 by adding paragraph (</w:t>
      </w:r>
      <w:r w:rsidR="00A07D80">
        <w:t>o</w:t>
      </w:r>
      <w:r w:rsidRPr="006A1690">
        <w:t>) to read as follows:</w:t>
      </w:r>
    </w:p>
    <w:p w:rsidR="00BE0898" w:rsidRPr="006A1690" w:rsidP="00BE0898" w14:paraId="756C10EB" w14:textId="77777777">
      <w:pPr>
        <w:pStyle w:val="ParaNum"/>
        <w:numPr>
          <w:ilvl w:val="0"/>
          <w:numId w:val="0"/>
        </w:numPr>
        <w:rPr>
          <w:b/>
          <w:bCs/>
          <w:i/>
          <w:iCs/>
          <w:u w:val="single"/>
        </w:rPr>
      </w:pPr>
      <w:r w:rsidRPr="006A1690">
        <w:rPr>
          <w:b/>
          <w:u w:val="single"/>
        </w:rPr>
        <w:t>§ 27.53   Emission limits</w:t>
      </w:r>
      <w:r w:rsidRPr="006A1690">
        <w:rPr>
          <w:b/>
          <w:bCs/>
          <w:i/>
          <w:iCs/>
          <w:u w:val="single"/>
        </w:rPr>
        <w:t>.</w:t>
      </w:r>
    </w:p>
    <w:p w:rsidR="00BE0898" w:rsidRPr="006A1690" w:rsidP="00BE0898" w14:paraId="4DD20420" w14:textId="77777777">
      <w:pPr>
        <w:pStyle w:val="ParaNum"/>
        <w:numPr>
          <w:ilvl w:val="0"/>
          <w:numId w:val="0"/>
        </w:numPr>
      </w:pPr>
      <w:r w:rsidRPr="006A1690">
        <w:rPr>
          <w:i/>
          <w:iCs/>
        </w:rPr>
        <w:t>* * * * *</w:t>
      </w:r>
    </w:p>
    <w:p w:rsidR="00BE0898" w:rsidRPr="006A1690" w:rsidP="00BE0898" w14:paraId="0CF52A1A" w14:textId="54F23F7A">
      <w:pPr>
        <w:pStyle w:val="ParaNum"/>
        <w:numPr>
          <w:ilvl w:val="0"/>
          <w:numId w:val="0"/>
        </w:numPr>
        <w:ind w:firstLine="720"/>
        <w:rPr>
          <w:rFonts w:eastAsia="Calibri"/>
        </w:rPr>
      </w:pPr>
      <w:r w:rsidRPr="006A1690">
        <w:t>(</w:t>
      </w:r>
      <w:r w:rsidR="00A07D80">
        <w:t>o</w:t>
      </w:r>
      <w:r w:rsidRPr="006A1690">
        <w:t xml:space="preserve">) </w:t>
      </w:r>
      <w:r w:rsidRPr="006A1690">
        <w:rPr>
          <w:i/>
          <w:iCs/>
        </w:rPr>
        <w:t>3.45 GHz Service</w:t>
      </w:r>
      <w:r w:rsidRPr="006A1690">
        <w:t xml:space="preserve">. </w:t>
      </w:r>
      <w:r w:rsidRPr="006A1690">
        <w:rPr>
          <w:rFonts w:eastAsia="Calibri"/>
        </w:rPr>
        <w:t>The following emission limits apply to stations transmitting in the 3450-3550 MHz band:</w:t>
      </w:r>
    </w:p>
    <w:p w:rsidR="00BE0898" w:rsidRPr="006A1690" w:rsidP="00BE0898" w14:paraId="345CDF31" w14:textId="6C7A12A5">
      <w:pPr>
        <w:pStyle w:val="ParaNum"/>
        <w:numPr>
          <w:ilvl w:val="0"/>
          <w:numId w:val="0"/>
        </w:numPr>
        <w:ind w:firstLine="720"/>
      </w:pPr>
      <w:r w:rsidRPr="006A1690">
        <w:rPr>
          <w:rFonts w:eastAsia="Calibri"/>
        </w:rPr>
        <w:t xml:space="preserve">(1)  </w:t>
      </w:r>
      <w:r w:rsidRPr="006A1690">
        <w:t xml:space="preserve">For base station operations in the </w:t>
      </w:r>
      <w:r w:rsidRPr="000F151C">
        <w:rPr>
          <w:rFonts w:eastAsia="Calibri"/>
        </w:rPr>
        <w:t>3450-3550 MHz</w:t>
      </w:r>
      <w:r w:rsidRPr="006A1690">
        <w:t xml:space="preserve"> band, the conducted power of any emission outside the licensee’s authorized bandwidth shall not exceed −13 dBm/</w:t>
      </w:r>
      <w:r w:rsidRPr="006A1690">
        <w:t>MHz.</w:t>
      </w:r>
      <w:r w:rsidRPr="006A1690">
        <w:t xml:space="preserve">  Compliance with this paragraph (</w:t>
      </w:r>
      <w:r w:rsidR="001459FA">
        <w:t>o</w:t>
      </w:r>
      <w:r w:rsidRPr="006A1690">
        <w:t>)(1) is based on the use of measurement instrumentation employing a resolution bandwidth of 1 megahertz or greater. However, in the 1 megahertz bands immediately outside and adjacent to the licensee's frequency block, a resolution bandwidth of at least one percent of the emission bandwidth of the fundamental emission of the transmitter may be employed. The emission bandwidth is defined as the width of the signal between two points, one below the carrier center frequency and one above the carrier center frequency, outside of which all emissions are attenuated at least 26 dB below the transmitter power.</w:t>
      </w:r>
      <w:r w:rsidRPr="000F151C">
        <w:t xml:space="preserve"> </w:t>
      </w:r>
      <w:r>
        <w:t xml:space="preserve"> Notwithstanding the channel edge requirement of -13 dBm per megahertz</w:t>
      </w:r>
      <w:r w:rsidRPr="000F151C">
        <w:t xml:space="preserve">, for base station operations in the 3450-3550 MHz band </w:t>
      </w:r>
      <w:r>
        <w:t>beyond</w:t>
      </w:r>
      <w:r w:rsidRPr="000F151C">
        <w:t xml:space="preserve"> the two edges of the band, the conducted power of any emission shall not exceed -25</w:t>
      </w:r>
      <w:r>
        <w:t xml:space="preserve"> </w:t>
      </w:r>
      <w:r w:rsidRPr="000F151C">
        <w:t xml:space="preserve">dBm/MHz within </w:t>
      </w:r>
      <w:r>
        <w:t xml:space="preserve">a </w:t>
      </w:r>
      <w:r w:rsidRPr="000F151C">
        <w:t>20 megahertz offset from the top and bottom edges of the band, and shall not exceed -40</w:t>
      </w:r>
      <w:r>
        <w:t xml:space="preserve"> </w:t>
      </w:r>
      <w:r w:rsidRPr="000F151C">
        <w:t>dBm/MHz beyond that 20 megahertz offset.</w:t>
      </w:r>
    </w:p>
    <w:p w:rsidR="00BE0898" w:rsidRPr="006A1690" w:rsidP="00BE0898" w14:paraId="69EB3A08" w14:textId="222A304A">
      <w:pPr>
        <w:pStyle w:val="ParaNum"/>
        <w:numPr>
          <w:ilvl w:val="0"/>
          <w:numId w:val="0"/>
        </w:numPr>
        <w:ind w:firstLine="720"/>
      </w:pPr>
      <w:r w:rsidRPr="006A1690">
        <w:t xml:space="preserve">(2)  For mobile operations in the </w:t>
      </w:r>
      <w:r w:rsidRPr="006A1690">
        <w:rPr>
          <w:rFonts w:eastAsia="Calibri"/>
        </w:rPr>
        <w:t>3450-3550 MHz</w:t>
      </w:r>
      <w:r w:rsidRPr="006A1690">
        <w:t xml:space="preserve"> band, the conducted power of any emission outside the licensee’s authorized bandwidth shall not exceed −13 dBm/</w:t>
      </w:r>
      <w:r w:rsidRPr="006A1690">
        <w:t>MHz.</w:t>
      </w:r>
      <w:r w:rsidRPr="006A1690">
        <w:t xml:space="preserve">  Compliance with this paragraph (</w:t>
      </w:r>
      <w:r w:rsidR="001459FA">
        <w:t>o</w:t>
      </w:r>
      <w:r w:rsidRPr="006A1690">
        <w:t>)(2) is based on the use of measurement instrumentation employing a resolution bandwidth of 1 megahertz or greater. However, in the 1 megahertz bands immediately outside and adjacent to the licensee's frequency block, the minimum resolution bandwidth for the measurement shall be either one percent of the emission bandwidth of the fundamental emission of the transmitter or 350 kHz. In the bands between 1 and 5 MHz removed from the licensee’s frequency block, the minimum resolution bandwidth for the measurement shall be 500 kHz.  The emission bandwidth is defined as the width of the signal between two points, one below the carrier center frequency and one above the carrier center frequency, outside of which all emissions are attenuated at least 26 dB below the transmitter power.</w:t>
      </w:r>
    </w:p>
    <w:p w:rsidR="00BE0898" w:rsidRPr="00D056C0" w:rsidP="00BE0898" w14:paraId="001E3FF1" w14:textId="77777777">
      <w:pPr>
        <w:pStyle w:val="ParaNum"/>
        <w:rPr>
          <w:bCs/>
          <w:u w:val="single"/>
        </w:rPr>
      </w:pPr>
      <w:r>
        <w:t xml:space="preserve">Amend </w:t>
      </w:r>
      <w:r w:rsidRPr="00C91729">
        <w:t>§</w:t>
      </w:r>
      <w:r w:rsidRPr="006A1690">
        <w:t xml:space="preserve"> 27.55 by adding paragraph (e) to read as follows:</w:t>
      </w:r>
    </w:p>
    <w:p w:rsidR="00BE0898" w:rsidRPr="006A1690" w:rsidP="00BE0898" w14:paraId="2387BDC5" w14:textId="77777777">
      <w:pPr>
        <w:pStyle w:val="ParaNum"/>
        <w:numPr>
          <w:ilvl w:val="0"/>
          <w:numId w:val="0"/>
        </w:numPr>
      </w:pPr>
      <w:r w:rsidRPr="006A1690">
        <w:rPr>
          <w:b/>
          <w:u w:val="single"/>
        </w:rPr>
        <w:t>§ 27.55   Power strength limits</w:t>
      </w:r>
      <w:r w:rsidRPr="006A1690">
        <w:rPr>
          <w:b/>
          <w:bCs/>
          <w:i/>
          <w:iCs/>
          <w:u w:val="single"/>
        </w:rPr>
        <w:t>.</w:t>
      </w:r>
      <w:r w:rsidRPr="006A1690">
        <w:rPr>
          <w:i/>
          <w:iCs/>
        </w:rPr>
        <w:t xml:space="preserve"> </w:t>
      </w:r>
    </w:p>
    <w:p w:rsidR="00BE0898" w:rsidRPr="006A1690" w:rsidP="00BE0898" w14:paraId="2987F168" w14:textId="77777777">
      <w:pPr>
        <w:pStyle w:val="ParaNum"/>
        <w:numPr>
          <w:ilvl w:val="0"/>
          <w:numId w:val="0"/>
        </w:numPr>
      </w:pPr>
      <w:r w:rsidRPr="006A1690">
        <w:t xml:space="preserve">* * * * * </w:t>
      </w:r>
    </w:p>
    <w:p w:rsidR="00BE0898" w:rsidRPr="006A1690" w:rsidP="00BE0898" w14:paraId="5F44E58A" w14:textId="77777777">
      <w:pPr>
        <w:pStyle w:val="ParaNum"/>
        <w:numPr>
          <w:ilvl w:val="0"/>
          <w:numId w:val="0"/>
        </w:numPr>
        <w:ind w:firstLine="720"/>
        <w:rPr>
          <w:b/>
          <w:bCs/>
          <w:u w:val="single"/>
        </w:rPr>
      </w:pPr>
      <w:r w:rsidRPr="006A1690">
        <w:t xml:space="preserve">(e) </w:t>
      </w:r>
      <w:r w:rsidRPr="006A1690">
        <w:rPr>
          <w:i/>
        </w:rPr>
        <w:t xml:space="preserve">Power flux density for </w:t>
      </w:r>
      <w:r w:rsidRPr="006A1690">
        <w:t>stations</w:t>
      </w:r>
      <w:r w:rsidRPr="006A1690">
        <w:rPr>
          <w:i/>
        </w:rPr>
        <w:t xml:space="preserve"> operating in the </w:t>
      </w:r>
      <w:r w:rsidRPr="006A1690">
        <w:rPr>
          <w:rFonts w:eastAsia="Calibri"/>
          <w:i/>
        </w:rPr>
        <w:t>3450-3550</w:t>
      </w:r>
      <w:r w:rsidRPr="006A1690">
        <w:rPr>
          <w:rFonts w:eastAsia="Calibri"/>
        </w:rPr>
        <w:t xml:space="preserve"> </w:t>
      </w:r>
      <w:r w:rsidRPr="006A1690">
        <w:rPr>
          <w:i/>
        </w:rPr>
        <w:t xml:space="preserve">MHz band.  </w:t>
      </w:r>
      <w:r w:rsidRPr="006A1690">
        <w:t xml:space="preserve">For base and fixed stations operation in the </w:t>
      </w:r>
      <w:r w:rsidRPr="006A1690">
        <w:rPr>
          <w:rFonts w:eastAsia="Calibri"/>
        </w:rPr>
        <w:t xml:space="preserve">3450-3550 </w:t>
      </w:r>
      <w:r w:rsidRPr="006A1690">
        <w:t>MHz band in accordance with the provisions of § 27.50(j), the power flux density (PFD) at any location on the geographical border of a licensee’s service area shall not exceed −76 dBm/m</w:t>
      </w:r>
      <w:r w:rsidRPr="006A1690">
        <w:rPr>
          <w:vertAlign w:val="superscript"/>
        </w:rPr>
        <w:t>2</w:t>
      </w:r>
      <w:r w:rsidRPr="006A1690">
        <w:t>/</w:t>
      </w:r>
      <w:r w:rsidRPr="006A1690">
        <w:t>MHz.</w:t>
      </w:r>
      <w:r w:rsidRPr="006A1690">
        <w:t xml:space="preserve">  This power flux density will be measured at 1.5 meters above ground.  Licensees in adjacent geographic areas may voluntarily agree to operate under a higher PFD at their common boundary.</w:t>
      </w:r>
    </w:p>
    <w:p w:rsidR="00BE0898" w:rsidRPr="00D056C0" w:rsidP="00BE0898" w14:paraId="7126D943" w14:textId="79B534B8">
      <w:pPr>
        <w:pStyle w:val="ParaNum"/>
        <w:rPr>
          <w:bCs/>
        </w:rPr>
      </w:pPr>
      <w:r>
        <w:t xml:space="preserve">Amend </w:t>
      </w:r>
      <w:r w:rsidRPr="00E2473A">
        <w:t>§</w:t>
      </w:r>
      <w:r w:rsidRPr="006A1690">
        <w:t xml:space="preserve"> 27.57</w:t>
      </w:r>
      <w:r w:rsidR="00A30D09">
        <w:t xml:space="preserve"> by revising paragraph </w:t>
      </w:r>
      <w:r w:rsidR="00DC0582">
        <w:t>(c)</w:t>
      </w:r>
      <w:r w:rsidRPr="006A1690">
        <w:t xml:space="preserve"> to read as follows:</w:t>
      </w:r>
    </w:p>
    <w:p w:rsidR="00BE0898" w:rsidRPr="006A1690" w:rsidP="00BE0898" w14:paraId="7A69E263" w14:textId="77777777">
      <w:pPr>
        <w:pStyle w:val="ParaNum"/>
        <w:numPr>
          <w:ilvl w:val="0"/>
          <w:numId w:val="0"/>
        </w:numPr>
        <w:rPr>
          <w:b/>
          <w:bCs/>
          <w:i/>
          <w:iCs/>
          <w:u w:val="single"/>
        </w:rPr>
      </w:pPr>
      <w:r w:rsidRPr="006A1690">
        <w:rPr>
          <w:b/>
          <w:u w:val="single"/>
        </w:rPr>
        <w:t>§ 27.57   International coordination</w:t>
      </w:r>
      <w:r w:rsidRPr="006A1690">
        <w:rPr>
          <w:b/>
          <w:bCs/>
          <w:i/>
          <w:iCs/>
          <w:u w:val="single"/>
        </w:rPr>
        <w:t>.</w:t>
      </w:r>
    </w:p>
    <w:p w:rsidR="00BE0898" w:rsidRPr="006A1690" w:rsidP="00BE0898" w14:paraId="4B1EE454" w14:textId="77777777">
      <w:pPr>
        <w:pStyle w:val="ParaNum"/>
        <w:numPr>
          <w:ilvl w:val="0"/>
          <w:numId w:val="0"/>
        </w:numPr>
      </w:pPr>
      <w:r w:rsidRPr="006A1690">
        <w:rPr>
          <w:i/>
          <w:iCs/>
        </w:rPr>
        <w:t>* * * * *</w:t>
      </w:r>
    </w:p>
    <w:p w:rsidR="00BE0898" w:rsidRPr="006A1690" w:rsidP="00BE0898" w14:paraId="7B2A47CC" w14:textId="77777777">
      <w:pPr>
        <w:pStyle w:val="ParaNum"/>
        <w:numPr>
          <w:ilvl w:val="0"/>
          <w:numId w:val="0"/>
        </w:numPr>
        <w:ind w:firstLine="720"/>
      </w:pPr>
      <w:r w:rsidRPr="006A1690">
        <w:t>(c) Operation in the 1695-1710 MHz, 1710-1755 MHz, 1755-1780 MHz, 1915-1920 MHz, 1995-2000 MHz, 2000-2020 MHz, 2110-2155 MHz, 2155-2180 MHz, 2180-2200 MHz, 3450-3550 MHz, and 3700-3980 MHz bands is subject to international agreements with Mexico and Canada.</w:t>
      </w:r>
    </w:p>
    <w:p w:rsidR="00BE0898" w:rsidRPr="006A1690" w:rsidP="00BE0898" w14:paraId="761F12B4" w14:textId="77777777">
      <w:pPr>
        <w:pStyle w:val="ParaNum"/>
      </w:pPr>
      <w:r w:rsidRPr="006A1690">
        <w:t xml:space="preserve">Add new Subpart </w:t>
      </w:r>
      <w:r>
        <w:t>Q</w:t>
      </w:r>
      <w:r w:rsidRPr="006A1690">
        <w:t xml:space="preserve"> to read as follows:</w:t>
      </w:r>
    </w:p>
    <w:p w:rsidR="00BE0898" w:rsidRPr="00B70BBF" w:rsidP="00BE0898" w14:paraId="211D6CF8" w14:textId="77777777">
      <w:pPr>
        <w:pStyle w:val="ParaNum"/>
        <w:numPr>
          <w:ilvl w:val="0"/>
          <w:numId w:val="0"/>
        </w:numPr>
        <w:rPr>
          <w:b/>
        </w:rPr>
      </w:pPr>
      <w:r w:rsidRPr="006A1690">
        <w:rPr>
          <w:b/>
          <w:bCs/>
        </w:rPr>
        <w:t xml:space="preserve">Subpart </w:t>
      </w:r>
      <w:r>
        <w:rPr>
          <w:b/>
          <w:bCs/>
        </w:rPr>
        <w:t>Q</w:t>
      </w:r>
      <w:r w:rsidRPr="006A1690">
        <w:rPr>
          <w:b/>
        </w:rPr>
        <w:t xml:space="preserve"> – 3450-3550 MHz Band</w:t>
      </w:r>
      <w:r w:rsidRPr="00B70BBF">
        <w:rPr>
          <w:b/>
        </w:rPr>
        <w:t> </w:t>
      </w:r>
    </w:p>
    <w:p w:rsidR="00BE0898" w:rsidRPr="006A1690" w:rsidP="00BE0898" w14:paraId="00EA1707" w14:textId="77777777">
      <w:pPr>
        <w:pStyle w:val="ParaNum"/>
        <w:numPr>
          <w:ilvl w:val="0"/>
          <w:numId w:val="0"/>
        </w:numPr>
      </w:pPr>
      <w:r w:rsidRPr="006A1690">
        <w:rPr>
          <w:b/>
          <w:bCs/>
          <w:color w:val="231F20"/>
        </w:rPr>
        <w:t>Sec.</w:t>
      </w:r>
    </w:p>
    <w:p w:rsidR="00BE0898" w:rsidRPr="006A1690" w:rsidP="00BE0898" w14:paraId="2F820C1C" w14:textId="64DC5CBD">
      <w:pPr>
        <w:pStyle w:val="ParaNum"/>
        <w:numPr>
          <w:ilvl w:val="0"/>
          <w:numId w:val="0"/>
        </w:numPr>
      </w:pPr>
      <w:r w:rsidRPr="006A1690">
        <w:rPr>
          <w:color w:val="231F20"/>
        </w:rPr>
        <w:t>27.1</w:t>
      </w:r>
      <w:r w:rsidR="00E552A0">
        <w:rPr>
          <w:color w:val="231F20"/>
        </w:rPr>
        <w:t>6</w:t>
      </w:r>
      <w:r w:rsidRPr="006A1690">
        <w:rPr>
          <w:color w:val="231F20"/>
        </w:rPr>
        <w:t xml:space="preserve">00 </w:t>
      </w:r>
      <w:r w:rsidRPr="006A1690">
        <w:t>3450-3550 MHz band subject to competitive bidding.</w:t>
      </w:r>
    </w:p>
    <w:p w:rsidR="00BE0898" w:rsidRPr="003D313D" w:rsidP="00BE0898" w14:paraId="2B175A3A" w14:textId="74DEAF20">
      <w:pPr>
        <w:pStyle w:val="ParaNum"/>
        <w:numPr>
          <w:ilvl w:val="0"/>
          <w:numId w:val="0"/>
        </w:numPr>
        <w:rPr>
          <w:color w:val="231F20"/>
        </w:rPr>
      </w:pPr>
      <w:r w:rsidRPr="006A1690">
        <w:rPr>
          <w:color w:val="231F20"/>
        </w:rPr>
        <w:t>27.1</w:t>
      </w:r>
      <w:r w:rsidR="00E552A0">
        <w:rPr>
          <w:color w:val="231F20"/>
        </w:rPr>
        <w:t>6</w:t>
      </w:r>
      <w:r w:rsidRPr="006A1690">
        <w:rPr>
          <w:color w:val="231F20"/>
        </w:rPr>
        <w:t xml:space="preserve">01 </w:t>
      </w:r>
      <w:r w:rsidRPr="003D313D">
        <w:rPr>
          <w:color w:val="231F20"/>
        </w:rPr>
        <w:t>Designated entities in the 3450-3550 MHz band. </w:t>
      </w:r>
    </w:p>
    <w:p w:rsidR="00BE0898" w:rsidRPr="006A1690" w:rsidP="00BE0898" w14:paraId="39ED300F" w14:textId="1DF1511E">
      <w:pPr>
        <w:pStyle w:val="ParaNum"/>
        <w:numPr>
          <w:ilvl w:val="0"/>
          <w:numId w:val="0"/>
        </w:numPr>
      </w:pPr>
      <w:r w:rsidRPr="003D313D">
        <w:rPr>
          <w:color w:val="231F20"/>
        </w:rPr>
        <w:t>27</w:t>
      </w:r>
      <w:r w:rsidRPr="006A1690">
        <w:t>.1</w:t>
      </w:r>
      <w:r w:rsidR="00E552A0">
        <w:t>6</w:t>
      </w:r>
      <w:r w:rsidRPr="006A1690">
        <w:t>02</w:t>
      </w:r>
      <w:r>
        <w:t xml:space="preserve"> </w:t>
      </w:r>
      <w:r w:rsidRPr="006A1690">
        <w:t>Permanent discontinuance of service in the 3450-3550 MHz band.</w:t>
      </w:r>
    </w:p>
    <w:p w:rsidR="00BE0898" w:rsidRPr="006A1690" w:rsidP="00BE0898" w14:paraId="5B598E7F" w14:textId="4DC1B45B">
      <w:pPr>
        <w:pStyle w:val="ParaNum"/>
        <w:numPr>
          <w:ilvl w:val="0"/>
          <w:numId w:val="0"/>
        </w:numPr>
      </w:pPr>
      <w:r w:rsidRPr="006A1690">
        <w:rPr>
          <w:b/>
          <w:bCs/>
          <w:u w:val="single"/>
        </w:rPr>
        <w:t xml:space="preserve">§ </w:t>
      </w:r>
      <w:r w:rsidRPr="006A1690">
        <w:rPr>
          <w:b/>
          <w:bCs/>
          <w:color w:val="231F20"/>
          <w:u w:val="single"/>
        </w:rPr>
        <w:t>27.1</w:t>
      </w:r>
      <w:r w:rsidR="00E552A0">
        <w:rPr>
          <w:b/>
          <w:bCs/>
          <w:color w:val="231F20"/>
          <w:u w:val="single"/>
        </w:rPr>
        <w:t>6</w:t>
      </w:r>
      <w:r w:rsidRPr="006A1690">
        <w:rPr>
          <w:b/>
          <w:bCs/>
          <w:color w:val="231F20"/>
          <w:u w:val="single"/>
        </w:rPr>
        <w:t>00</w:t>
      </w:r>
      <w:r w:rsidRPr="006A1690">
        <w:rPr>
          <w:b/>
          <w:color w:val="231F20"/>
          <w:u w:val="single"/>
        </w:rPr>
        <w:t xml:space="preserve"> </w:t>
      </w:r>
      <w:r w:rsidRPr="006A1690">
        <w:rPr>
          <w:b/>
          <w:bCs/>
          <w:u w:val="single"/>
        </w:rPr>
        <w:t>3450-3550 MHz band subject to competitive bidding.</w:t>
      </w:r>
      <w:r w:rsidRPr="006A1690">
        <w:t> </w:t>
      </w:r>
    </w:p>
    <w:p w:rsidR="00BE0898" w:rsidRPr="006A1690" w:rsidP="00BE0898" w14:paraId="15BC749B" w14:textId="77777777">
      <w:pPr>
        <w:pStyle w:val="ParaNum"/>
        <w:numPr>
          <w:ilvl w:val="0"/>
          <w:numId w:val="0"/>
        </w:numPr>
        <w:ind w:firstLine="720"/>
        <w:rPr>
          <w:rFonts w:ascii="Segoe UI" w:hAnsi="Segoe UI" w:cs="Segoe UI"/>
          <w:sz w:val="18"/>
          <w:szCs w:val="18"/>
        </w:rPr>
      </w:pPr>
      <w:r w:rsidRPr="006A1690">
        <w:t>Mutually exclusive initial applications for 3450-3550 MHz band licenses are subject to competitive bidding. The general competitive bidding procedures set forth in 47 CFR part 1, subpart Q of this chapter will apply unless otherwise provided in this subpart. </w:t>
      </w:r>
    </w:p>
    <w:p w:rsidR="00BE0898" w:rsidRPr="006A1690" w:rsidP="00BE0898" w14:paraId="79D2294F" w14:textId="1B30D357">
      <w:pPr>
        <w:pStyle w:val="ParaNum"/>
        <w:numPr>
          <w:ilvl w:val="0"/>
          <w:numId w:val="0"/>
        </w:numPr>
      </w:pPr>
      <w:r w:rsidRPr="006A1690">
        <w:rPr>
          <w:b/>
          <w:bCs/>
          <w:u w:val="single"/>
        </w:rPr>
        <w:t>§ 27.1</w:t>
      </w:r>
      <w:r w:rsidR="00E552A0">
        <w:rPr>
          <w:b/>
          <w:bCs/>
          <w:u w:val="single"/>
        </w:rPr>
        <w:t>6</w:t>
      </w:r>
      <w:r w:rsidRPr="006A1690">
        <w:rPr>
          <w:b/>
          <w:bCs/>
          <w:u w:val="single"/>
        </w:rPr>
        <w:t>01 Designated entities in the 3450-3550 MHz band.</w:t>
      </w:r>
      <w:r w:rsidRPr="006A1690">
        <w:t> </w:t>
      </w:r>
      <w:r w:rsidRPr="006A1690">
        <w:rPr>
          <w:i/>
          <w:sz w:val="24"/>
        </w:rPr>
        <w:t> </w:t>
      </w:r>
    </w:p>
    <w:p w:rsidR="00BE0898" w:rsidRPr="006A1690" w:rsidP="00BE0898" w14:paraId="0E87B516" w14:textId="77777777">
      <w:pPr>
        <w:pStyle w:val="ParaNum"/>
        <w:numPr>
          <w:ilvl w:val="0"/>
          <w:numId w:val="0"/>
        </w:numPr>
        <w:ind w:firstLine="720"/>
        <w:rPr>
          <w:rFonts w:ascii="Segoe UI" w:hAnsi="Segoe UI" w:cs="Segoe UI"/>
          <w:sz w:val="18"/>
          <w:szCs w:val="18"/>
        </w:rPr>
      </w:pPr>
      <w:r w:rsidRPr="006A1690">
        <w:t xml:space="preserve">(a) </w:t>
      </w:r>
      <w:r w:rsidRPr="00E61F06">
        <w:rPr>
          <w:i/>
          <w:iCs/>
        </w:rPr>
        <w:t>Definitions</w:t>
      </w:r>
      <w:r w:rsidRPr="006A1690">
        <w:t>.  </w:t>
      </w:r>
    </w:p>
    <w:p w:rsidR="00BE0898" w:rsidRPr="006A1690" w:rsidP="00BE0898" w14:paraId="073ACA5D" w14:textId="77777777">
      <w:pPr>
        <w:pStyle w:val="ParaNum"/>
        <w:numPr>
          <w:ilvl w:val="0"/>
          <w:numId w:val="0"/>
        </w:numPr>
        <w:ind w:firstLine="720"/>
      </w:pPr>
      <w:r w:rsidRPr="006A1690">
        <w:t xml:space="preserve">(1) </w:t>
      </w:r>
      <w:r w:rsidRPr="00E61F06">
        <w:rPr>
          <w:i/>
          <w:iCs/>
        </w:rPr>
        <w:t>Small business</w:t>
      </w:r>
      <w:r w:rsidRPr="006A1690">
        <w:t xml:space="preserve">. A small business is an entity that, together with its affiliates, its controlling interests, and the affiliates of its </w:t>
      </w:r>
      <w:r w:rsidRPr="003D313D">
        <w:rPr>
          <w:rFonts w:eastAsia="Calibri"/>
        </w:rPr>
        <w:t>controlling</w:t>
      </w:r>
      <w:r w:rsidRPr="006A1690">
        <w:t xml:space="preserve"> interests, has average gross revenues not exceeding $55 million for the preceding five (5) years. </w:t>
      </w:r>
    </w:p>
    <w:p w:rsidR="00BE0898" w:rsidRPr="006A1690" w:rsidP="00BE0898" w14:paraId="7571FC31" w14:textId="77777777">
      <w:pPr>
        <w:pStyle w:val="ParaNum"/>
        <w:numPr>
          <w:ilvl w:val="0"/>
          <w:numId w:val="0"/>
        </w:numPr>
        <w:ind w:firstLine="720"/>
      </w:pPr>
      <w:r w:rsidRPr="006A1690">
        <w:t xml:space="preserve">(2) </w:t>
      </w:r>
      <w:r w:rsidRPr="00E61F06">
        <w:rPr>
          <w:i/>
          <w:iCs/>
        </w:rPr>
        <w:t>Very small business</w:t>
      </w:r>
      <w:r w:rsidRPr="006A1690">
        <w:t xml:space="preserve">. A very small business is an entity that, together with its affiliates, its controlling interests, and the </w:t>
      </w:r>
      <w:r w:rsidRPr="006A1690">
        <w:rPr>
          <w:rFonts w:eastAsia="Calibri"/>
        </w:rPr>
        <w:t>affiliates</w:t>
      </w:r>
      <w:r w:rsidRPr="006A1690">
        <w:t xml:space="preserve"> of its controlling interests, has average gross revenues not exceeding $20 million for the preceding five (5) years.  </w:t>
      </w:r>
    </w:p>
    <w:p w:rsidR="00BE0898" w:rsidRPr="006A1690" w:rsidP="00BE0898" w14:paraId="30E4DCA9" w14:textId="77777777">
      <w:pPr>
        <w:pStyle w:val="ParaNum"/>
        <w:numPr>
          <w:ilvl w:val="0"/>
          <w:numId w:val="0"/>
        </w:numPr>
        <w:ind w:firstLine="720"/>
      </w:pPr>
      <w:r w:rsidRPr="006A1690">
        <w:t xml:space="preserve">(b) </w:t>
      </w:r>
      <w:r w:rsidRPr="00E61F06">
        <w:rPr>
          <w:i/>
          <w:iCs/>
        </w:rPr>
        <w:t>Bidding credits</w:t>
      </w:r>
      <w:r w:rsidRPr="006A1690">
        <w:t>. A winning bidder that qualifies as a small business, as defined in this section, or a consortium of small businesses may use the bidding credit of 15 percent, as specified in § 1.2110(f)(2)(</w:t>
      </w:r>
      <w:r w:rsidRPr="006A1690">
        <w:t>i</w:t>
      </w:r>
      <w:r w:rsidRPr="006A1690">
        <w:t xml:space="preserve">)(C) of this chapter, subject to the cap specified in § 1.2110(f)(2)(ii) of this chapter. A winning bidder that qualifies as a very small business, as defined in this section, or a consortium of very small businesses may use the bidding credit of </w:t>
      </w:r>
      <w:r w:rsidRPr="003D313D">
        <w:rPr>
          <w:rFonts w:eastAsia="Calibri"/>
        </w:rPr>
        <w:t>25</w:t>
      </w:r>
      <w:r w:rsidRPr="006A1690">
        <w:t xml:space="preserve"> percent, as specified in § 1.2110(f)(2)(</w:t>
      </w:r>
      <w:r w:rsidRPr="006A1690">
        <w:t>i</w:t>
      </w:r>
      <w:r w:rsidRPr="006A1690">
        <w:t>)(B) of this chapter, subject to the cap specified in § 1.2110(f)(2)(ii) of this chapter. </w:t>
      </w:r>
    </w:p>
    <w:p w:rsidR="00BE0898" w:rsidRPr="006A1690" w:rsidP="00BE0898" w14:paraId="56F218C8" w14:textId="77777777">
      <w:pPr>
        <w:pStyle w:val="ParaNum"/>
        <w:numPr>
          <w:ilvl w:val="0"/>
          <w:numId w:val="0"/>
        </w:numPr>
        <w:ind w:firstLine="720"/>
      </w:pPr>
      <w:r w:rsidRPr="006A1690">
        <w:t>(c)</w:t>
      </w:r>
      <w:r w:rsidRPr="003D313D">
        <w:t xml:space="preserve"> </w:t>
      </w:r>
      <w:r w:rsidRPr="00E61F06">
        <w:rPr>
          <w:i/>
        </w:rPr>
        <w:t>Eligibility for rural service provider bidding credit</w:t>
      </w:r>
      <w:r w:rsidRPr="003D313D">
        <w:t>.</w:t>
      </w:r>
      <w:r w:rsidRPr="006A1690">
        <w:t> A rural service provider, as defined in §1.2110(f)(4)(</w:t>
      </w:r>
      <w:r w:rsidRPr="006A1690">
        <w:t>i</w:t>
      </w:r>
      <w:r w:rsidRPr="006A1690">
        <w:t>) of this chapter, that has not claimed a small business bidding credit may use the bidding credit of 15 percent specified in §1.2110(f)(4) of this chapter.</w:t>
      </w:r>
    </w:p>
    <w:p w:rsidR="00BE0898" w:rsidRPr="006A1690" w:rsidP="00BE0898" w14:paraId="20ADA53F" w14:textId="3B2860A3">
      <w:pPr>
        <w:pStyle w:val="ParaNum"/>
        <w:numPr>
          <w:ilvl w:val="0"/>
          <w:numId w:val="0"/>
        </w:numPr>
        <w:rPr>
          <w:b/>
          <w:bCs/>
          <w:u w:val="single"/>
        </w:rPr>
      </w:pPr>
      <w:r w:rsidRPr="006A1690">
        <w:rPr>
          <w:b/>
          <w:u w:val="single"/>
        </w:rPr>
        <w:t>§ 27.1</w:t>
      </w:r>
      <w:r w:rsidR="00E552A0">
        <w:rPr>
          <w:b/>
          <w:u w:val="single"/>
        </w:rPr>
        <w:t>6</w:t>
      </w:r>
      <w:r w:rsidRPr="006A1690">
        <w:rPr>
          <w:b/>
          <w:u w:val="single"/>
        </w:rPr>
        <w:t xml:space="preserve">02 </w:t>
      </w:r>
      <w:r w:rsidRPr="006A1690">
        <w:rPr>
          <w:b/>
          <w:bCs/>
          <w:u w:val="single"/>
        </w:rPr>
        <w:t>Permanent discontinuance of 3450-3550 MHz licenses.</w:t>
      </w:r>
    </w:p>
    <w:p w:rsidR="00BE0898" w:rsidRPr="001F4551" w:rsidP="00BE0898" w14:paraId="40A92DA4" w14:textId="77777777">
      <w:pPr>
        <w:pStyle w:val="ParaNum"/>
        <w:numPr>
          <w:ilvl w:val="0"/>
          <w:numId w:val="0"/>
        </w:numPr>
        <w:ind w:firstLine="720"/>
      </w:pPr>
      <w:r w:rsidRPr="006A1690">
        <w:t>A 3450-</w:t>
      </w:r>
      <w:r>
        <w:t>3</w:t>
      </w:r>
      <w:r w:rsidRPr="006A1690">
        <w:t>550 MHz band licensee that permanently discontinues service as defined in § 1.953 must notify the Commission of the discontinuance within 10 days by filing FCC Form 601 requesting license cancellation. An authorization will automatically terminate, without specific Commission action, if service is permanently discontinued as defined in § 1.953, even if a licensee fails to file the required form requesting license cancellation.</w:t>
      </w:r>
    </w:p>
    <w:p w:rsidR="00BE0898" w:rsidP="00BE0898" w14:paraId="3548B88E" w14:textId="77777777">
      <w:pPr>
        <w:pStyle w:val="ParaNum"/>
        <w:numPr>
          <w:ilvl w:val="0"/>
          <w:numId w:val="0"/>
        </w:numPr>
        <w:rPr>
          <w:b/>
        </w:rPr>
      </w:pPr>
    </w:p>
    <w:p w:rsidR="00BE0898" w:rsidP="00BE0898" w14:paraId="41DD0078" w14:textId="77777777">
      <w:pPr>
        <w:pStyle w:val="ParaNum"/>
        <w:numPr>
          <w:ilvl w:val="0"/>
          <w:numId w:val="0"/>
        </w:numPr>
        <w:rPr>
          <w:b/>
        </w:rPr>
      </w:pPr>
    </w:p>
    <w:p w:rsidR="00BE0898" w:rsidP="00BE0898" w14:paraId="5667D01D" w14:textId="77777777">
      <w:pPr>
        <w:pStyle w:val="ParaNum"/>
        <w:numPr>
          <w:ilvl w:val="0"/>
          <w:numId w:val="0"/>
        </w:numPr>
        <w:rPr>
          <w:b/>
        </w:rPr>
        <w:sectPr w:rsidSect="00687525">
          <w:headerReference w:type="default" r:id="rId24"/>
          <w:endnotePr>
            <w:numFmt w:val="decimal"/>
          </w:endnotePr>
          <w:pgSz w:w="12240" w:h="15840"/>
          <w:pgMar w:top="1440" w:right="1440" w:bottom="720" w:left="1440" w:header="720" w:footer="720" w:gutter="0"/>
          <w:cols w:space="720"/>
          <w:noEndnote/>
          <w:docGrid w:linePitch="299"/>
        </w:sectPr>
      </w:pPr>
    </w:p>
    <w:p w:rsidR="00BE0898" w:rsidRPr="007E4217" w:rsidP="00BE0898" w14:paraId="67A7BE2D" w14:textId="77777777">
      <w:pPr>
        <w:pStyle w:val="Heading1"/>
        <w:numPr>
          <w:ilvl w:val="0"/>
          <w:numId w:val="0"/>
        </w:numPr>
        <w:jc w:val="center"/>
      </w:pPr>
      <w:bookmarkStart w:id="21" w:name="_Toc52280683"/>
      <w:r w:rsidRPr="007E4217">
        <w:t xml:space="preserve">APPENDIX </w:t>
      </w:r>
      <w:r>
        <w:t>E</w:t>
      </w:r>
      <w:bookmarkEnd w:id="21"/>
    </w:p>
    <w:p w:rsidR="00BE0898" w:rsidRPr="00A90566" w:rsidP="00BE0898" w14:paraId="2937B5CA" w14:textId="77777777">
      <w:pPr>
        <w:pStyle w:val="ParaNum"/>
        <w:numPr>
          <w:ilvl w:val="0"/>
          <w:numId w:val="0"/>
        </w:numPr>
        <w:jc w:val="center"/>
        <w:rPr>
          <w:b/>
        </w:rPr>
      </w:pPr>
      <w:r w:rsidRPr="00A90566">
        <w:rPr>
          <w:b/>
        </w:rPr>
        <w:t>Initial Regulatory Flexibility Analysis</w:t>
      </w:r>
    </w:p>
    <w:p w:rsidR="00BE0898" w:rsidP="00D056C0" w14:paraId="5945E05F" w14:textId="77777777">
      <w:pPr>
        <w:pStyle w:val="ParaNum"/>
        <w:numPr>
          <w:ilvl w:val="0"/>
          <w:numId w:val="20"/>
        </w:numPr>
        <w:tabs>
          <w:tab w:val="clear" w:pos="1080"/>
        </w:tabs>
      </w:pPr>
      <w:r w:rsidRPr="004E04D0">
        <w:t>As</w:t>
      </w:r>
      <w:r w:rsidRPr="00F07F6F">
        <w:t xml:space="preserve"> required by the Regulatory Flexibility Act of 1980, as amended (RFA),</w:t>
      </w:r>
      <w:r>
        <w:rPr>
          <w:rStyle w:val="FootnoteReference"/>
        </w:rPr>
        <w:footnoteReference w:id="269"/>
      </w:r>
      <w:r w:rsidRPr="00F07F6F">
        <w:t xml:space="preserve"> the Commission has prepared this Initial Regulatory Flexibility Analysis (IRFA) of the possible significant economic impact on a substantial number of small entities by the policies and rules proposed in th</w:t>
      </w:r>
      <w:r>
        <w:t>e</w:t>
      </w:r>
      <w:r w:rsidRPr="00F07F6F">
        <w:t xml:space="preserve"> </w:t>
      </w:r>
      <w:r w:rsidRPr="00D056C0">
        <w:rPr>
          <w:i/>
          <w:iCs/>
        </w:rPr>
        <w:t xml:space="preserve">Further </w:t>
      </w:r>
      <w:r w:rsidRPr="00D056C0">
        <w:rPr>
          <w:i/>
        </w:rPr>
        <w:t>Notice of Proposed Rulemaking</w:t>
      </w:r>
      <w:r w:rsidRPr="00F07F6F">
        <w:t xml:space="preserve"> (</w:t>
      </w:r>
      <w:r w:rsidRPr="00D056C0">
        <w:rPr>
          <w:i/>
          <w:iCs/>
        </w:rPr>
        <w:t xml:space="preserve">Further </w:t>
      </w:r>
      <w:r w:rsidRPr="00D056C0">
        <w:rPr>
          <w:i/>
        </w:rPr>
        <w:t>Notice</w:t>
      </w:r>
      <w:r w:rsidRPr="00F07F6F">
        <w:t xml:space="preserve">).  Written </w:t>
      </w:r>
      <w:r>
        <w:t>public</w:t>
      </w:r>
      <w:r w:rsidRPr="00F07F6F">
        <w:t xml:space="preserve"> comments are requested on this IRFA.  Comments must be identified as responses to the IRFA and must be filed by the deadlines for comments on the </w:t>
      </w:r>
      <w:r w:rsidRPr="00D056C0">
        <w:rPr>
          <w:i/>
          <w:iCs/>
        </w:rPr>
        <w:t xml:space="preserve">Further </w:t>
      </w:r>
      <w:r w:rsidRPr="00D056C0">
        <w:rPr>
          <w:i/>
        </w:rPr>
        <w:t>Notice</w:t>
      </w:r>
      <w:r w:rsidRPr="00F07F6F">
        <w:t xml:space="preserve">.  The Commission will send a copy of the </w:t>
      </w:r>
      <w:r w:rsidRPr="00D056C0">
        <w:rPr>
          <w:i/>
          <w:iCs/>
        </w:rPr>
        <w:t xml:space="preserve">Further </w:t>
      </w:r>
      <w:r w:rsidRPr="00D056C0">
        <w:rPr>
          <w:i/>
        </w:rPr>
        <w:t>Notice</w:t>
      </w:r>
      <w:r w:rsidRPr="00F07F6F">
        <w:t>, including this IRFA, to the Chief Counsel for Advocacy of the Small Business Administration (SBA).</w:t>
      </w:r>
      <w:r>
        <w:rPr>
          <w:vertAlign w:val="superscript"/>
        </w:rPr>
        <w:footnoteReference w:id="270"/>
      </w:r>
      <w:r w:rsidRPr="00F07F6F">
        <w:t xml:space="preserve">  In addition, the </w:t>
      </w:r>
      <w:r w:rsidRPr="00D056C0">
        <w:rPr>
          <w:i/>
          <w:iCs/>
        </w:rPr>
        <w:t xml:space="preserve">Further </w:t>
      </w:r>
      <w:r w:rsidRPr="00D056C0">
        <w:rPr>
          <w:i/>
        </w:rPr>
        <w:t>Notice</w:t>
      </w:r>
      <w:r w:rsidRPr="00F07F6F">
        <w:t xml:space="preserve"> and IRFA (or summaries thereof) will be published in the Federal Register.</w:t>
      </w:r>
      <w:r>
        <w:rPr>
          <w:vertAlign w:val="superscript"/>
        </w:rPr>
        <w:footnoteReference w:id="271"/>
      </w:r>
    </w:p>
    <w:p w:rsidR="00BE0898" w:rsidRPr="00B87926" w:rsidP="00BE0898" w14:paraId="68BD7C1E" w14:textId="77777777">
      <w:pPr>
        <w:spacing w:after="120"/>
        <w:ind w:firstLine="720"/>
        <w:rPr>
          <w:b/>
        </w:rPr>
      </w:pPr>
      <w:r w:rsidRPr="00B87926">
        <w:rPr>
          <w:b/>
        </w:rPr>
        <w:t>A.</w:t>
      </w:r>
      <w:r w:rsidRPr="00B87926">
        <w:rPr>
          <w:b/>
        </w:rPr>
        <w:tab/>
        <w:t>Need for, and Objectives of, the Proposed Rules</w:t>
      </w:r>
    </w:p>
    <w:p w:rsidR="00BE0898" w:rsidP="00BE0898" w14:paraId="484F8269" w14:textId="77777777">
      <w:pPr>
        <w:pStyle w:val="ParaNum"/>
        <w:widowControl/>
      </w:pPr>
      <w:r>
        <w:t xml:space="preserve">In the </w:t>
      </w:r>
      <w:r w:rsidRPr="004415EE">
        <w:rPr>
          <w:i/>
          <w:iCs/>
        </w:rPr>
        <w:t>Further Notice</w:t>
      </w:r>
      <w:r>
        <w:t xml:space="preserve">, the Commission </w:t>
      </w:r>
      <w:r w:rsidRPr="00703A66">
        <w:t>propose</w:t>
      </w:r>
      <w:r>
        <w:t>s</w:t>
      </w:r>
      <w:r w:rsidRPr="00703A66">
        <w:t xml:space="preserve"> to </w:t>
      </w:r>
      <w:r>
        <w:t xml:space="preserve">make 100 megahertz of spectrum in the 3.45-3.55 GHz band available for flexible use wireless services throughout the contiguous United States and proposes to add </w:t>
      </w:r>
      <w:r w:rsidRPr="00B23C98">
        <w:t>a co-primary</w:t>
      </w:r>
      <w:r>
        <w:t>,</w:t>
      </w:r>
      <w:r w:rsidRPr="00B23C98">
        <w:t xml:space="preserve"> non-federal fixed and mobile (except aeronautical mobile) </w:t>
      </w:r>
      <w:r>
        <w:t xml:space="preserve">allocation to the band.  </w:t>
      </w:r>
      <w:r w:rsidRPr="00354130">
        <w:t xml:space="preserve">The changes we propose in </w:t>
      </w:r>
      <w:r w:rsidRPr="004415EE">
        <w:rPr>
          <w:i/>
          <w:iCs/>
        </w:rPr>
        <w:t>Further Notice</w:t>
      </w:r>
      <w:r w:rsidRPr="00354130">
        <w:t xml:space="preserve"> would not eliminate any federal allocations in the band and federal radiolocation operations will remain co-primary in the 3.45-3.55 GHz band.  Incumbent federal operations in the band </w:t>
      </w:r>
      <w:r>
        <w:t xml:space="preserve">will have </w:t>
      </w:r>
      <w:r w:rsidRPr="00354130">
        <w:t xml:space="preserve">to </w:t>
      </w:r>
      <w:r>
        <w:t>coordinate</w:t>
      </w:r>
      <w:r w:rsidRPr="00354130">
        <w:t xml:space="preserve"> with and not cause harmful interference to any new, non-federal fixed or mobile (except aeronautical mobile) operations</w:t>
      </w:r>
      <w:r w:rsidRPr="007E60F2">
        <w:t>, except in limited circumstances and locations</w:t>
      </w:r>
      <w:r w:rsidRPr="00354130">
        <w:t>.</w:t>
      </w:r>
      <w:r>
        <w:rPr>
          <w:rStyle w:val="FootnoteReference"/>
        </w:rPr>
        <w:footnoteReference w:id="272"/>
      </w:r>
      <w:r>
        <w:t xml:space="preserve">  </w:t>
      </w:r>
      <w:r w:rsidRPr="00805C38">
        <w:t xml:space="preserve">In certain enumerated circumstances and locations, </w:t>
      </w:r>
      <w:r>
        <w:t>the Commission</w:t>
      </w:r>
      <w:r w:rsidRPr="00805C38">
        <w:t xml:space="preserve"> propose</w:t>
      </w:r>
      <w:r>
        <w:t>s</w:t>
      </w:r>
      <w:r w:rsidRPr="00805C38">
        <w:t xml:space="preserve"> that non-federal systems are not entitled to protection against harmful interference from federal operations (and limited restrictions may be placed on non-federal operations).  </w:t>
      </w:r>
      <w:r w:rsidRPr="00703A66">
        <w:t xml:space="preserve">Making this band available for </w:t>
      </w:r>
      <w:r>
        <w:t xml:space="preserve">non-federal </w:t>
      </w:r>
      <w:r w:rsidRPr="00703A66">
        <w:t xml:space="preserve">fixed </w:t>
      </w:r>
      <w:r>
        <w:t>and</w:t>
      </w:r>
      <w:r w:rsidRPr="00703A66">
        <w:t xml:space="preserve"> mobile </w:t>
      </w:r>
      <w:r>
        <w:t>(except aeronautical mobile)</w:t>
      </w:r>
      <w:r w:rsidRPr="00703A66">
        <w:t xml:space="preserve"> </w:t>
      </w:r>
      <w:r>
        <w:t>services on a co-primary basis with federal incumbents will</w:t>
      </w:r>
      <w:r w:rsidRPr="00703A66">
        <w:t xml:space="preserve"> enhance the Commission’s efforts to </w:t>
      </w:r>
      <w:r w:rsidRPr="00D83741">
        <w:t xml:space="preserve">provide additional critical mid-band spectrum along with the low-band and high-band spectrum already licensed </w:t>
      </w:r>
      <w:r w:rsidRPr="00703A66">
        <w:t xml:space="preserve">to support </w:t>
      </w:r>
      <w:r>
        <w:t>next generation wireless networks.</w:t>
      </w:r>
    </w:p>
    <w:p w:rsidR="00BE0898" w:rsidP="00BE0898" w14:paraId="2D4AC51F" w14:textId="77777777">
      <w:pPr>
        <w:pStyle w:val="ParaNum"/>
        <w:widowControl/>
      </w:pPr>
      <w:r w:rsidRPr="007575FC">
        <w:t xml:space="preserve">The Commission </w:t>
      </w:r>
      <w:r>
        <w:t>anticipates</w:t>
      </w:r>
      <w:r w:rsidRPr="007575FC">
        <w:t xml:space="preserve"> that </w:t>
      </w:r>
      <w:r>
        <w:t>the</w:t>
      </w:r>
      <w:r w:rsidRPr="007575FC">
        <w:t xml:space="preserve"> proposal to add co-primary allocations for non-federal fixed and mobile (except aeronautical mobile) services to the U.S. Table of Frequency Allocations meets the requirements for allocating flexible use spectrum under Section 303(y) of the Communications Act of 1934, as amended</w:t>
      </w:r>
      <w:r>
        <w:t xml:space="preserve">: </w:t>
      </w:r>
      <w:r w:rsidRPr="00694C88">
        <w:t xml:space="preserve">(1) the allocation is in the public interest; (2) the allocation does not deter investment in communications services, systems, or </w:t>
      </w:r>
      <w:r>
        <w:t xml:space="preserve">the </w:t>
      </w:r>
      <w:r w:rsidRPr="00694C88">
        <w:t>development of technologies; and (3) such use would not result in harmful interference among users</w:t>
      </w:r>
      <w:r w:rsidRPr="007575FC">
        <w:t>.</w:t>
      </w:r>
      <w:r>
        <w:rPr>
          <w:rStyle w:val="FootnoteReference"/>
        </w:rPr>
        <w:footnoteReference w:id="273"/>
      </w:r>
      <w:r>
        <w:t xml:space="preserve">  </w:t>
      </w:r>
    </w:p>
    <w:p w:rsidR="00BE0898" w:rsidP="00BE0898" w14:paraId="2878FAF9" w14:textId="77777777">
      <w:pPr>
        <w:pStyle w:val="ParaNum"/>
        <w:widowControl/>
      </w:pPr>
      <w:r>
        <w:t xml:space="preserve">To facilitate the </w:t>
      </w:r>
      <w:r w:rsidRPr="00703A66">
        <w:t>propos</w:t>
      </w:r>
      <w:r>
        <w:t>ed re</w:t>
      </w:r>
      <w:r w:rsidRPr="00703A66">
        <w:t>allocat</w:t>
      </w:r>
      <w:r>
        <w:t>ion</w:t>
      </w:r>
      <w:r w:rsidRPr="00703A66">
        <w:t xml:space="preserve"> the </w:t>
      </w:r>
      <w:r w:rsidRPr="00FA5614">
        <w:t xml:space="preserve">3.45-3.55 GHz </w:t>
      </w:r>
      <w:r w:rsidRPr="00703A66">
        <w:t>band</w:t>
      </w:r>
      <w:r>
        <w:t xml:space="preserve">, we propose rules, inquire about approaches, and seek comment on a variety of matters including a </w:t>
      </w:r>
      <w:r w:rsidRPr="00FA5614">
        <w:t xml:space="preserve">3.45-3.55 GHz </w:t>
      </w:r>
      <w:r>
        <w:t xml:space="preserve">band plan, future federal incumbent use in the </w:t>
      </w:r>
      <w:r w:rsidRPr="00FA5614">
        <w:t xml:space="preserve">3.45-3.55 GHz </w:t>
      </w:r>
      <w:r w:rsidRPr="00703A66">
        <w:t>band</w:t>
      </w:r>
      <w:r>
        <w:t xml:space="preserve">; relocation of secondary non-federal radiolocation operations; continued operations of amateur stations in the </w:t>
      </w:r>
      <w:r w:rsidRPr="00FA5614">
        <w:t>3.3-3.</w:t>
      </w:r>
      <w:r>
        <w:t>4</w:t>
      </w:r>
      <w:r w:rsidRPr="00FA5614">
        <w:t xml:space="preserve"> GHz </w:t>
      </w:r>
      <w:r w:rsidRPr="00703A66">
        <w:t>band</w:t>
      </w:r>
      <w:r>
        <w:t>; technical rules to optimize the potential uses of the band for the next generation of wireless services,</w:t>
      </w:r>
      <w:r w:rsidRPr="00FC67AE">
        <w:t xml:space="preserve"> while minimizing the impact on </w:t>
      </w:r>
      <w:r>
        <w:t>adjacent band incumbents</w:t>
      </w:r>
      <w:r w:rsidRPr="00FC67AE">
        <w:t xml:space="preserve"> consistent with the public interest</w:t>
      </w:r>
      <w:r>
        <w:t>; licensing and operating rules and regulatory issues; and competitive bidding procedures i</w:t>
      </w:r>
      <w:r w:rsidRPr="00451DE4">
        <w:t xml:space="preserve">n the event </w:t>
      </w:r>
      <w:r>
        <w:t>the Commission</w:t>
      </w:r>
      <w:r w:rsidRPr="00451DE4">
        <w:t xml:space="preserve"> </w:t>
      </w:r>
      <w:r>
        <w:t xml:space="preserve">adopts procedures that allow the submission of </w:t>
      </w:r>
      <w:r w:rsidRPr="00451DE4">
        <w:t xml:space="preserve">mutually exclusive applications for </w:t>
      </w:r>
      <w:r>
        <w:t>flexible use</w:t>
      </w:r>
      <w:r w:rsidRPr="00451DE4">
        <w:t xml:space="preserve"> licenses in the </w:t>
      </w:r>
      <w:r>
        <w:t xml:space="preserve">3.45-3.55 GHz </w:t>
      </w:r>
      <w:r w:rsidRPr="00451DE4">
        <w:t>band</w:t>
      </w:r>
      <w:r>
        <w:t xml:space="preserve"> and</w:t>
      </w:r>
      <w:r w:rsidRPr="00451DE4">
        <w:t xml:space="preserve"> </w:t>
      </w:r>
      <w:r>
        <w:t xml:space="preserve">assigns </w:t>
      </w:r>
      <w:r w:rsidRPr="00451DE4">
        <w:t xml:space="preserve">licenses through a system of competitive bidding, </w:t>
      </w:r>
      <w:r>
        <w:t>as required by the Communications Act.</w:t>
      </w:r>
      <w:r>
        <w:rPr>
          <w:rStyle w:val="FootnoteReference"/>
        </w:rPr>
        <w:footnoteReference w:id="274"/>
      </w:r>
      <w:r>
        <w:t xml:space="preserve">  By adjudicating these issues, the Commission believes it will create an operational environment that accommodates flexible commercial wireless use and the successful coordination of federal and non-federal operations within the 3.45-3.55 GHz band and coexistence with adjacent bands</w:t>
      </w:r>
      <w:r w:rsidRPr="00703A66">
        <w:t>.</w:t>
      </w:r>
    </w:p>
    <w:p w:rsidR="00BE0898" w:rsidRPr="00285F29" w:rsidP="00BE0898" w14:paraId="4440EB96" w14:textId="77777777">
      <w:pPr>
        <w:spacing w:after="120"/>
        <w:ind w:firstLine="720"/>
        <w:rPr>
          <w:b/>
        </w:rPr>
      </w:pPr>
      <w:r w:rsidRPr="00285F29">
        <w:rPr>
          <w:b/>
          <w:bCs/>
        </w:rPr>
        <w:t>B.</w:t>
      </w:r>
      <w:r w:rsidRPr="00285F29">
        <w:rPr>
          <w:b/>
          <w:bCs/>
        </w:rPr>
        <w:tab/>
      </w:r>
      <w:r w:rsidRPr="00285F29">
        <w:rPr>
          <w:b/>
        </w:rPr>
        <w:t>Legal Basis</w:t>
      </w:r>
    </w:p>
    <w:p w:rsidR="00BE0898" w:rsidRPr="00484F38" w:rsidP="00BE0898" w14:paraId="099ABE20" w14:textId="77777777">
      <w:pPr>
        <w:pStyle w:val="ParaNum"/>
        <w:widowControl/>
      </w:pPr>
      <w:r w:rsidRPr="00484F38">
        <w:t xml:space="preserve">The proposed action is </w:t>
      </w:r>
      <w:r>
        <w:t>authorized pursuant to sections 1, 4(</w:t>
      </w:r>
      <w:r>
        <w:t>i</w:t>
      </w:r>
      <w:r>
        <w:t>), 157, 301, 303, 307, 308, 309, 310, 316, and 1502 of the Communications Act of 1934, as amended, 47 U.S.C. §§ 151, 154(</w:t>
      </w:r>
      <w:r>
        <w:t>i</w:t>
      </w:r>
      <w:r>
        <w:t>), 157, 301, 303, 307, 308, 309, 310, 316, and 1502</w:t>
      </w:r>
      <w:r w:rsidRPr="268A6921">
        <w:rPr>
          <w:rStyle w:val="normaltextrun"/>
          <w:color w:val="000000"/>
          <w:bdr w:val="none" w:sz="0" w:space="0" w:color="auto" w:frame="1"/>
        </w:rPr>
        <w:t>.</w:t>
      </w:r>
    </w:p>
    <w:p w:rsidR="00BE0898" w:rsidRPr="00981C5F" w:rsidP="00BE0898" w14:paraId="107C82EE" w14:textId="77777777">
      <w:pPr>
        <w:spacing w:after="120"/>
        <w:ind w:left="1440" w:hanging="720"/>
        <w:rPr>
          <w:b/>
        </w:rPr>
      </w:pPr>
      <w:r w:rsidRPr="00981C5F">
        <w:rPr>
          <w:b/>
        </w:rPr>
        <w:t>C.</w:t>
      </w:r>
      <w:r w:rsidRPr="00981C5F">
        <w:rPr>
          <w:b/>
        </w:rPr>
        <w:tab/>
        <w:t>Description and Estimate of the Number of Small Entities to Which the Proposed Rules Will Apply</w:t>
      </w:r>
    </w:p>
    <w:p w:rsidR="00BE0898" w:rsidRPr="00DA6563" w:rsidP="00BE0898" w14:paraId="13B7ABDF" w14:textId="77777777">
      <w:pPr>
        <w:pStyle w:val="ParaNum"/>
        <w:widowControl/>
      </w:pPr>
      <w:r w:rsidRPr="004E04D0">
        <w:t>T</w:t>
      </w:r>
      <w:r w:rsidRPr="00DA6563">
        <w:t>he RFA directs agencies to provide a description of</w:t>
      </w:r>
      <w:r>
        <w:t xml:space="preserve">, </w:t>
      </w:r>
      <w:r w:rsidRPr="00DA6563">
        <w:t>and where feasible, an estimate of</w:t>
      </w:r>
      <w:r>
        <w:t xml:space="preserve">, </w:t>
      </w:r>
      <w:r w:rsidRPr="00DA6563">
        <w:t xml:space="preserve">the number of small </w:t>
      </w:r>
      <w:r w:rsidRPr="268A6921">
        <w:rPr>
          <w:rStyle w:val="normaltextrun"/>
          <w:color w:val="000000"/>
          <w:shd w:val="clear" w:color="auto" w:fill="FFFFFF"/>
        </w:rPr>
        <w:t>entities</w:t>
      </w:r>
      <w:r w:rsidRPr="00DA6563">
        <w:t xml:space="preserve"> that may be affected by the </w:t>
      </w:r>
      <w:r>
        <w:t xml:space="preserve">proposed </w:t>
      </w:r>
      <w:r w:rsidRPr="00DA6563">
        <w:t>rules</w:t>
      </w:r>
      <w:r>
        <w:t>, if</w:t>
      </w:r>
      <w:r w:rsidRPr="00DA6563">
        <w:t xml:space="preserve"> adopted.</w:t>
      </w:r>
      <w:r>
        <w:rPr>
          <w:rStyle w:val="FootnoteReference"/>
        </w:rPr>
        <w:footnoteReference w:id="275"/>
      </w:r>
      <w:r w:rsidRPr="00DA6563">
        <w:t xml:space="preserve">  The RFA generally defines the term “small entity” as having the same meaning as the terms “small business,” “small organization,” and “small governmental jurisdiction.”</w:t>
      </w:r>
      <w:r>
        <w:rPr>
          <w:rStyle w:val="FootnoteReference"/>
        </w:rPr>
        <w:footnoteReference w:id="276"/>
      </w:r>
      <w:r w:rsidRPr="00DA6563">
        <w:t xml:space="preserve">  In addition, the term “small business” has the same meaning as the term “small business concern” under the Small Business Act.</w:t>
      </w:r>
      <w:r>
        <w:rPr>
          <w:rStyle w:val="FootnoteReference"/>
        </w:rPr>
        <w:footnoteReference w:id="277"/>
      </w:r>
      <w:r w:rsidRPr="00DA6563">
        <w:t xml:space="preserve">  A small business concern is one </w:t>
      </w:r>
      <w:r>
        <w:t>that</w:t>
      </w:r>
      <w:r w:rsidRPr="00DA6563">
        <w:t>:  (1) is independently owned and operated; (2) is not dominant in its field of operation; and (3) satisfies any additional criteria established by the SBA.</w:t>
      </w:r>
      <w:r>
        <w:rPr>
          <w:rStyle w:val="FootnoteReference"/>
        </w:rPr>
        <w:footnoteReference w:id="278"/>
      </w:r>
    </w:p>
    <w:p w:rsidR="00BE0898" w:rsidRPr="000B6A17" w:rsidP="00BE0898" w14:paraId="08494176" w14:textId="77777777">
      <w:pPr>
        <w:pStyle w:val="ParaNum"/>
        <w:widowControl/>
      </w:pPr>
      <w:r w:rsidRPr="004E04D0">
        <w:rPr>
          <w:i/>
          <w:iCs/>
        </w:rPr>
        <w:t>S</w:t>
      </w:r>
      <w:r w:rsidRPr="268A6921">
        <w:rPr>
          <w:i/>
          <w:iCs/>
        </w:rPr>
        <w:t>mall Businesses, Small Organizations, and Small Governmental Jurisdictions</w:t>
      </w:r>
      <w:r w:rsidRPr="000B6A17">
        <w:t xml:space="preserve">.  Our action may, over time, affect small entities that are not easily categorized at present.  We therefore describe here, at the outset, </w:t>
      </w:r>
      <w:r>
        <w:t xml:space="preserve">three </w:t>
      </w:r>
      <w:r w:rsidRPr="000B6A17">
        <w:t xml:space="preserve">broad groups of small </w:t>
      </w:r>
      <w:r w:rsidRPr="268A6921">
        <w:rPr>
          <w:rStyle w:val="normaltextrun"/>
          <w:color w:val="000000"/>
          <w:shd w:val="clear" w:color="auto" w:fill="FFFFFF"/>
        </w:rPr>
        <w:t>entities</w:t>
      </w:r>
      <w:r w:rsidRPr="000B6A17">
        <w:t xml:space="preserve"> that could be directly affected herein.</w:t>
      </w:r>
      <w:r>
        <w:rPr>
          <w:rStyle w:val="FootnoteReference"/>
        </w:rPr>
        <w:footnoteReference w:id="279"/>
      </w:r>
      <w:r w:rsidRPr="000B6A17">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280"/>
      </w:r>
      <w:r w:rsidRPr="000B6A17">
        <w:t xml:space="preserve">  These types of small businesses represent 99.9 percent of all businesses in the United States, which translates to </w:t>
      </w:r>
      <w:r>
        <w:t>30.7</w:t>
      </w:r>
      <w:r w:rsidRPr="000B6A17">
        <w:t xml:space="preserve"> million businesses.</w:t>
      </w:r>
      <w:r>
        <w:rPr>
          <w:rStyle w:val="FootnoteReference"/>
        </w:rPr>
        <w:footnoteReference w:id="281"/>
      </w:r>
    </w:p>
    <w:p w:rsidR="00BE0898" w:rsidRPr="00EE3196" w:rsidP="00BE0898" w14:paraId="7D610F39" w14:textId="77777777">
      <w:pPr>
        <w:pStyle w:val="ParaNum"/>
        <w:widowControl/>
      </w:pPr>
      <w:r w:rsidRPr="00EE3196">
        <w:rPr>
          <w:bCs/>
        </w:rPr>
        <w:t xml:space="preserve">Next, the type of small entity described as </w:t>
      </w:r>
      <w:r w:rsidRPr="55B434DE">
        <w:t xml:space="preserve">a “small organization” is generally “any not-for-profit enterprise which is </w:t>
      </w:r>
      <w:r w:rsidRPr="002031E9">
        <w:t>independently</w:t>
      </w:r>
      <w:r w:rsidRPr="55B434DE">
        <w:t xml:space="preserve"> owned and operated and is not dominant in its field.”</w:t>
      </w:r>
      <w:r>
        <w:rPr>
          <w:rStyle w:val="FootnoteReference"/>
        </w:rPr>
        <w:footnoteReference w:id="282"/>
      </w:r>
      <w:r w:rsidRPr="00EE3196">
        <w:rPr>
          <w:szCs w:val="22"/>
        </w:rPr>
        <w:t xml:space="preserve">  </w:t>
      </w:r>
      <w:r w:rsidRPr="00931930">
        <w:t xml:space="preserve">The Internal Revenue Service (IRS) uses a revenue benchmark of $50,000 or less to delineate its annual electronic filing </w:t>
      </w:r>
      <w:r w:rsidRPr="00C1552E">
        <w:t>requirements</w:t>
      </w:r>
      <w:r w:rsidRPr="007B208B">
        <w:t xml:space="preserve"> </w:t>
      </w:r>
      <w:r w:rsidRPr="00931930">
        <w:t>for small exempt organizations.</w:t>
      </w:r>
      <w:r>
        <w:rPr>
          <w:rStyle w:val="FootnoteReference"/>
        </w:rPr>
        <w:footnoteReference w:id="283"/>
      </w:r>
      <w:r w:rsidRPr="00931930">
        <w:t xml:space="preserve">  Nationwide, for tax year 2018, there </w:t>
      </w:r>
      <w:r w:rsidRPr="00931930">
        <w:t>were approximately 571,</w:t>
      </w:r>
      <w:r w:rsidRPr="007B60A8">
        <w:t>709</w:t>
      </w:r>
      <w:r w:rsidRPr="00931930">
        <w:t xml:space="preserve"> small exempt organizations in the U.S. reporting revenues of $50,000 or less according to the registration and tax data for exempt organizations available from the IRS.</w:t>
      </w:r>
      <w:r>
        <w:rPr>
          <w:rStyle w:val="FootnoteReference"/>
        </w:rPr>
        <w:footnoteReference w:id="284"/>
      </w:r>
      <w:r w:rsidRPr="00931930">
        <w:t xml:space="preserve"> </w:t>
      </w:r>
      <w:r w:rsidRPr="00EE3196">
        <w:t xml:space="preserve"> </w:t>
      </w:r>
    </w:p>
    <w:p w:rsidR="00BE0898" w:rsidRPr="00DF0543" w:rsidP="00BE0898" w14:paraId="0F92093A" w14:textId="77777777">
      <w:pPr>
        <w:pStyle w:val="ParaNum"/>
        <w:widowControl/>
      </w:pPr>
      <w:r w:rsidRPr="55B434DE">
        <w:t xml:space="preserve">Finally, the </w:t>
      </w:r>
      <w:r w:rsidRPr="00EE3196">
        <w:t xml:space="preserve">small entity described as a </w:t>
      </w:r>
      <w:r w:rsidRPr="55B434DE">
        <w:t>“sma</w:t>
      </w:r>
      <w:r w:rsidRPr="00EE3196">
        <w:t xml:space="preserve">ll governmental jurisdiction” is </w:t>
      </w:r>
      <w:r w:rsidRPr="55B434DE">
        <w:t>defined generally as “</w:t>
      </w:r>
      <w:r w:rsidRPr="00566668">
        <w:t>governments</w:t>
      </w:r>
      <w:r w:rsidRPr="00EE3196">
        <w:rPr>
          <w:szCs w:val="22"/>
        </w:rPr>
        <w:t xml:space="preserve"> </w:t>
      </w:r>
      <w:r w:rsidRPr="00EF4927">
        <w:rPr>
          <w:bCs/>
        </w:rPr>
        <w:t>of</w:t>
      </w:r>
      <w:r w:rsidRPr="55B434DE">
        <w:t xml:space="preserve"> cities, counties, towns, townships, villages, school districts, or special districts, with a population of less than fifty thousand.”</w:t>
      </w:r>
      <w:r>
        <w:rPr>
          <w:rStyle w:val="FootnoteReference"/>
        </w:rPr>
        <w:footnoteReference w:id="285"/>
      </w:r>
      <w:r w:rsidRPr="00EE3196">
        <w:rPr>
          <w:szCs w:val="22"/>
        </w:rPr>
        <w:t xml:space="preserve">  </w:t>
      </w:r>
      <w:r w:rsidRPr="00EE3196">
        <w:t>U.S. Census Bureau data from the 201</w:t>
      </w:r>
      <w:r>
        <w:t>7</w:t>
      </w:r>
      <w:r w:rsidRPr="00EE3196">
        <w:t xml:space="preserve"> </w:t>
      </w:r>
      <w:r>
        <w:t xml:space="preserve"> </w:t>
      </w:r>
      <w:r w:rsidRPr="00495F27">
        <w:t>Census of Governments</w:t>
      </w:r>
      <w:r>
        <w:rPr>
          <w:rStyle w:val="FootnoteReference"/>
        </w:rPr>
        <w:footnoteReference w:id="286"/>
      </w:r>
      <w:r w:rsidRPr="00495F27">
        <w:t xml:space="preserve"> indicate that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rPr>
        <w:footnoteReference w:id="287"/>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rPr>
        <w:footnoteReference w:id="288"/>
      </w:r>
      <w:r w:rsidRPr="00BD4AD6">
        <w:t>, municipal and town or township</w:t>
      </w:r>
      <w:r>
        <w:rPr>
          <w:rStyle w:val="FootnoteReference"/>
        </w:rPr>
        <w:footnoteReference w:id="289"/>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rPr>
        <w:footnoteReference w:id="290"/>
      </w:r>
      <w:r>
        <w:t xml:space="preserve"> </w:t>
      </w:r>
      <w:r w:rsidRPr="00495F27">
        <w:t xml:space="preserve">with </w:t>
      </w:r>
      <w:r>
        <w:t xml:space="preserve">enrollment </w:t>
      </w:r>
      <w:r w:rsidRPr="00495F27">
        <w:t>populations of less than 50,000</w:t>
      </w:r>
      <w:r w:rsidRPr="001C5437">
        <w:t>.</w:t>
      </w:r>
      <w:r>
        <w:rPr>
          <w:rStyle w:val="FootnoteReference"/>
        </w:rPr>
        <w:footnoteReference w:id="291"/>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292"/>
      </w:r>
    </w:p>
    <w:p w:rsidR="00BE0898" w:rsidP="00BE0898" w14:paraId="7078B1EF" w14:textId="77777777">
      <w:pPr>
        <w:pStyle w:val="ParaNum"/>
        <w:rPr>
          <w:rFonts w:eastAsia="Calibri"/>
          <w:snapToGrid/>
        </w:rPr>
      </w:pPr>
      <w:r w:rsidRPr="004E04D0">
        <w:rPr>
          <w:rFonts w:eastAsia="Calibri"/>
          <w:i/>
          <w:iCs/>
          <w:snapToGrid/>
        </w:rPr>
        <w:t>Wi</w:t>
      </w:r>
      <w:r w:rsidRPr="268A6921">
        <w:rPr>
          <w:rFonts w:eastAsia="Calibri"/>
          <w:i/>
          <w:iCs/>
          <w:snapToGrid/>
        </w:rPr>
        <w:t>reless Telecommunications Carriers (except Satellite)</w:t>
      </w:r>
      <w:r w:rsidRPr="00DA6888">
        <w:rPr>
          <w:rFonts w:eastAsia="Calibri"/>
          <w:snapToGrid/>
        </w:rP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Fonts w:eastAsia="Calibri"/>
          <w:snapToGrid/>
          <w:sz w:val="20"/>
          <w:vertAlign w:val="superscript"/>
        </w:rPr>
        <w:footnoteReference w:id="293"/>
      </w:r>
      <w:r w:rsidRPr="00DA6888">
        <w:rPr>
          <w:rFonts w:eastAsia="Calibri"/>
          <w:snapToGrid/>
        </w:rPr>
        <w:t xml:space="preserve">  The appropriate size standard under SBA rules is that such a business is small if it has 1,500 or fewer employees.</w:t>
      </w:r>
      <w:r>
        <w:rPr>
          <w:rFonts w:eastAsia="Calibri"/>
          <w:snapToGrid/>
          <w:sz w:val="20"/>
          <w:vertAlign w:val="superscript"/>
        </w:rPr>
        <w:footnoteReference w:id="294"/>
      </w:r>
      <w:r w:rsidRPr="00DA6888">
        <w:rPr>
          <w:rFonts w:eastAsia="Calibri"/>
          <w:snapToGrid/>
        </w:rPr>
        <w:t xml:space="preserve">  For this industry, U.S. Census </w:t>
      </w:r>
      <w:r>
        <w:rPr>
          <w:rFonts w:eastAsia="Calibri"/>
          <w:snapToGrid/>
        </w:rPr>
        <w:t xml:space="preserve">Bureau </w:t>
      </w:r>
      <w:r w:rsidRPr="00DA6888">
        <w:rPr>
          <w:rFonts w:eastAsia="Calibri"/>
          <w:snapToGrid/>
        </w:rPr>
        <w:t>data for 2012 show that there were 967 firms that operated for the entire year.</w:t>
      </w:r>
      <w:r>
        <w:rPr>
          <w:rFonts w:eastAsia="Calibri"/>
          <w:snapToGrid/>
          <w:sz w:val="20"/>
          <w:vertAlign w:val="superscript"/>
        </w:rPr>
        <w:footnoteReference w:id="295"/>
      </w:r>
      <w:r w:rsidRPr="00DA6888">
        <w:rPr>
          <w:rFonts w:eastAsia="Calibri"/>
          <w:snapToGrid/>
        </w:rPr>
        <w:t xml:space="preserve">  Of this total, 955 firms had employment of 999 or fewer employees and 12 had employment of 1000 employees or more.</w:t>
      </w:r>
      <w:r>
        <w:rPr>
          <w:rFonts w:eastAsia="Calibri"/>
          <w:snapToGrid/>
          <w:sz w:val="20"/>
          <w:vertAlign w:val="superscript"/>
        </w:rPr>
        <w:footnoteReference w:id="296"/>
      </w:r>
      <w:r w:rsidRPr="00DA6888">
        <w:rPr>
          <w:rFonts w:eastAsia="Calibri"/>
          <w:snapToGrid/>
        </w:rPr>
        <w:t xml:space="preserve">  Thus under this category and the associated size standard, the Commission estimates that the majority of </w:t>
      </w:r>
      <w:r>
        <w:rPr>
          <w:rFonts w:eastAsia="Calibri"/>
          <w:snapToGrid/>
        </w:rPr>
        <w:t>W</w:t>
      </w:r>
      <w:r w:rsidRPr="00DA6888">
        <w:rPr>
          <w:rFonts w:eastAsia="Calibri"/>
          <w:snapToGrid/>
        </w:rPr>
        <w:t xml:space="preserve">ireless </w:t>
      </w:r>
      <w:r>
        <w:rPr>
          <w:rFonts w:eastAsia="Calibri"/>
          <w:snapToGrid/>
        </w:rPr>
        <w:t>T</w:t>
      </w:r>
      <w:r w:rsidRPr="00DA6888">
        <w:rPr>
          <w:rFonts w:eastAsia="Calibri"/>
          <w:snapToGrid/>
        </w:rPr>
        <w:t xml:space="preserve">elecommunications </w:t>
      </w:r>
      <w:r>
        <w:rPr>
          <w:rFonts w:eastAsia="Calibri"/>
          <w:snapToGrid/>
        </w:rPr>
        <w:t>C</w:t>
      </w:r>
      <w:r w:rsidRPr="00DA6888">
        <w:rPr>
          <w:rFonts w:eastAsia="Calibri"/>
          <w:snapToGrid/>
        </w:rPr>
        <w:t xml:space="preserve">arriers (except </w:t>
      </w:r>
      <w:r>
        <w:rPr>
          <w:rFonts w:eastAsia="Calibri"/>
          <w:snapToGrid/>
        </w:rPr>
        <w:t>S</w:t>
      </w:r>
      <w:r w:rsidRPr="00DA6888">
        <w:rPr>
          <w:rFonts w:eastAsia="Calibri"/>
          <w:snapToGrid/>
        </w:rPr>
        <w:t>atellite) are small entities.</w:t>
      </w:r>
    </w:p>
    <w:p w:rsidR="00BE0898" w:rsidRPr="003A7714" w:rsidP="00BE0898" w14:paraId="614F230C" w14:textId="77777777">
      <w:pPr>
        <w:pStyle w:val="ParaNum"/>
        <w:widowControl/>
      </w:pPr>
      <w:r w:rsidRPr="004E04D0">
        <w:rPr>
          <w:i/>
        </w:rPr>
        <w:t>R</w:t>
      </w:r>
      <w:r w:rsidRPr="004010F2">
        <w:rPr>
          <w:i/>
        </w:rPr>
        <w:t>adio</w:t>
      </w:r>
      <w:r w:rsidRPr="00077FA2">
        <w:rPr>
          <w:i/>
        </w:rPr>
        <w:t xml:space="preserve"> </w:t>
      </w:r>
      <w:r w:rsidRPr="00C94C90">
        <w:rPr>
          <w:i/>
          <w:szCs w:val="22"/>
        </w:rPr>
        <w:t>Frequency</w:t>
      </w:r>
      <w:r w:rsidRPr="00077FA2">
        <w:rPr>
          <w:i/>
        </w:rPr>
        <w:t xml:space="preserve"> Equipment Manufacturers (RF Manufacturers)</w:t>
      </w:r>
      <w:r w:rsidRPr="0049067A">
        <w:t xml:space="preserve">. </w:t>
      </w:r>
      <w:r>
        <w:t xml:space="preserve"> </w:t>
      </w:r>
      <w:r w:rsidRPr="0049067A">
        <w:t>Neither</w:t>
      </w:r>
      <w:r>
        <w:t xml:space="preserve"> t</w:t>
      </w:r>
      <w:r w:rsidRPr="00E81709">
        <w:t xml:space="preserve">he Commission </w:t>
      </w:r>
      <w:r>
        <w:t xml:space="preserve">nor the SBA </w:t>
      </w:r>
      <w:r w:rsidRPr="00E81709">
        <w:t xml:space="preserve">has </w:t>
      </w:r>
      <w:r w:rsidRPr="000C1594">
        <w:rPr>
          <w:rStyle w:val="normaltextrun"/>
          <w:color w:val="000000"/>
          <w:szCs w:val="22"/>
          <w:shd w:val="clear" w:color="auto" w:fill="FFFFFF"/>
        </w:rPr>
        <w:t>developed</w:t>
      </w:r>
      <w:r w:rsidRPr="00E81709">
        <w:t xml:space="preserve"> a </w:t>
      </w:r>
      <w:r w:rsidRPr="000C1594">
        <w:rPr>
          <w:rStyle w:val="normaltextrun"/>
          <w:color w:val="000000"/>
          <w:szCs w:val="22"/>
          <w:shd w:val="clear" w:color="auto" w:fill="FFFFFF"/>
        </w:rPr>
        <w:t>small</w:t>
      </w:r>
      <w:r>
        <w:t xml:space="preserve"> business size standard </w:t>
      </w:r>
      <w:r w:rsidRPr="00E81709">
        <w:t xml:space="preserve">applicable to Radio Frequency Equipment </w:t>
      </w:r>
      <w:r w:rsidRPr="00EF4927">
        <w:rPr>
          <w:szCs w:val="22"/>
        </w:rPr>
        <w:t>Manufacturers</w:t>
      </w:r>
      <w:r w:rsidRPr="00E81709">
        <w:t xml:space="preserve"> (RF Manufacturers).  The</w:t>
      </w:r>
      <w:r>
        <w:t xml:space="preserve">re are several </w:t>
      </w:r>
      <w:r w:rsidRPr="00E81709">
        <w:t xml:space="preserve">analogous </w:t>
      </w:r>
      <w:r>
        <w:t xml:space="preserve">SBA </w:t>
      </w:r>
      <w:r w:rsidRPr="00E81709">
        <w:t xml:space="preserve">small entity </w:t>
      </w:r>
      <w:r>
        <w:t xml:space="preserve">categories </w:t>
      </w:r>
      <w:r w:rsidRPr="00E81709">
        <w:t xml:space="preserve">applicable to </w:t>
      </w:r>
      <w:r>
        <w:t>RF M</w:t>
      </w:r>
      <w:r w:rsidRPr="00E81709">
        <w:t xml:space="preserve">anufacturers </w:t>
      </w:r>
      <w:r>
        <w:t xml:space="preserve">-- </w:t>
      </w:r>
      <w:r w:rsidRPr="00E81709">
        <w:t xml:space="preserve">Fixed Microwave Services, Other Communications Equipment Manufacturing, </w:t>
      </w:r>
      <w:r>
        <w:t xml:space="preserve">and </w:t>
      </w:r>
      <w:r w:rsidRPr="00E81709">
        <w:t xml:space="preserve">Radio and Television Broadcasting and Wireless Communications Equipment Manufacturing.  </w:t>
      </w:r>
      <w:r w:rsidRPr="00E83113">
        <w:t xml:space="preserve">A description of these small entity categories and the </w:t>
      </w:r>
      <w:r>
        <w:t xml:space="preserve">small business </w:t>
      </w:r>
      <w:r w:rsidRPr="00E83113">
        <w:t>size standard</w:t>
      </w:r>
      <w:r>
        <w:t>s</w:t>
      </w:r>
      <w:r w:rsidRPr="00E83113">
        <w:t xml:space="preserve"> under the SBA rules are detailed below.</w:t>
      </w:r>
    </w:p>
    <w:p w:rsidR="00BE0898" w:rsidRPr="00404921" w:rsidP="00BE0898" w14:paraId="34005BB3" w14:textId="77777777">
      <w:pPr>
        <w:pStyle w:val="ParaNum"/>
      </w:pPr>
      <w:r w:rsidRPr="004E04D0">
        <w:rPr>
          <w:i/>
        </w:rPr>
        <w:t>F</w:t>
      </w:r>
      <w:r w:rsidRPr="00404921">
        <w:rPr>
          <w:i/>
        </w:rPr>
        <w:t>ixed Microwave Services.</w:t>
      </w:r>
      <w:r w:rsidRPr="00404921">
        <w:t xml:space="preserve">  Microwave services include common carrier,</w:t>
      </w:r>
      <w:r>
        <w:rPr>
          <w:sz w:val="20"/>
          <w:vertAlign w:val="superscript"/>
        </w:rPr>
        <w:footnoteReference w:id="297"/>
      </w:r>
      <w:r w:rsidRPr="00404921">
        <w:t xml:space="preserve"> private-operational fixed,</w:t>
      </w:r>
      <w:r>
        <w:rPr>
          <w:sz w:val="20"/>
          <w:vertAlign w:val="superscript"/>
        </w:rPr>
        <w:footnoteReference w:id="298"/>
      </w:r>
      <w:r w:rsidRPr="00404921">
        <w:t xml:space="preserve"> and broadcast auxiliary radio services.</w:t>
      </w:r>
      <w:r>
        <w:rPr>
          <w:sz w:val="20"/>
          <w:vertAlign w:val="superscript"/>
        </w:rPr>
        <w:footnoteReference w:id="299"/>
      </w:r>
      <w:r w:rsidRPr="00404921">
        <w:t xml:space="preserve">  They also include the Upper Microwave Flexible Use Service</w:t>
      </w:r>
      <w:r>
        <w:rPr>
          <w:vertAlign w:val="superscript"/>
        </w:rPr>
        <w:footnoteReference w:id="300"/>
      </w:r>
      <w:r w:rsidRPr="00404921">
        <w:t>, Millimeter Wave Service</w:t>
      </w:r>
      <w:r>
        <w:rPr>
          <w:vertAlign w:val="superscript"/>
        </w:rPr>
        <w:footnoteReference w:id="301"/>
      </w:r>
      <w:r w:rsidRPr="00404921">
        <w:t>,  Local Multipoint Distribution Service (LMDS),</w:t>
      </w:r>
      <w:r>
        <w:rPr>
          <w:sz w:val="20"/>
          <w:vertAlign w:val="superscript"/>
        </w:rPr>
        <w:footnoteReference w:id="302"/>
      </w:r>
      <w:r w:rsidRPr="00404921">
        <w:t xml:space="preserve"> the </w:t>
      </w:r>
      <w:r w:rsidRPr="00404921">
        <w:t>Digital Electronic Message Service (DEMS),</w:t>
      </w:r>
      <w:r>
        <w:rPr>
          <w:sz w:val="20"/>
          <w:vertAlign w:val="superscript"/>
        </w:rPr>
        <w:footnoteReference w:id="303"/>
      </w:r>
      <w:r w:rsidRPr="00404921">
        <w:t xml:space="preserve"> and the 24 GHz Service,</w:t>
      </w:r>
      <w:r>
        <w:rPr>
          <w:sz w:val="20"/>
          <w:vertAlign w:val="superscript"/>
        </w:rPr>
        <w:footnoteReference w:id="304"/>
      </w:r>
      <w:r w:rsidRPr="00404921">
        <w:t xml:space="preserve"> where licensees can choose between common carrier and non-common carrier status.</w:t>
      </w:r>
      <w:r>
        <w:rPr>
          <w:sz w:val="20"/>
          <w:vertAlign w:val="superscript"/>
        </w:rPr>
        <w:footnoteReference w:id="305"/>
      </w:r>
      <w:r w:rsidRPr="00404921">
        <w:t xml:space="preserve">  There are approximately 66,680</w:t>
      </w:r>
      <w:r w:rsidRPr="00404921">
        <w:rPr>
          <w:b/>
        </w:rPr>
        <w:t xml:space="preserve"> </w:t>
      </w:r>
      <w:r w:rsidRPr="00404921">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vertAlign w:val="superscript"/>
        </w:rPr>
        <w:footnoteReference w:id="306"/>
      </w:r>
      <w:r w:rsidRPr="00404921">
        <w:t xml:space="preserve">  The Commission has not yet defined a small business with respect to microwave services.  The closest applicable SBA category is Wireless Telecommunications Carriers (except Satellite)</w:t>
      </w:r>
      <w:r>
        <w:rPr>
          <w:sz w:val="20"/>
          <w:vertAlign w:val="superscript"/>
        </w:rPr>
        <w:footnoteReference w:id="307"/>
      </w:r>
      <w:r w:rsidRPr="00404921">
        <w:t xml:space="preserve"> and the appropriate size standard for this category under SBA rules is that such a business is small if it has 1,500 or fewer employees.</w:t>
      </w:r>
      <w:r>
        <w:rPr>
          <w:sz w:val="20"/>
          <w:vertAlign w:val="superscript"/>
        </w:rPr>
        <w:footnoteReference w:id="308"/>
      </w:r>
      <w:r w:rsidRPr="00404921">
        <w:t xml:space="preserve">  For this industry, U.S. Census Bureau data for 2012 show that there were 967 firms that operated for the entire year.</w:t>
      </w:r>
      <w:r>
        <w:rPr>
          <w:sz w:val="20"/>
          <w:vertAlign w:val="superscript"/>
        </w:rPr>
        <w:footnoteReference w:id="309"/>
      </w:r>
      <w:r w:rsidRPr="00404921">
        <w:t xml:space="preserve">  Of this total, 955 firms had employment of 999 or fewer employees and 12 had employment of 1000 employees or more.</w:t>
      </w:r>
      <w:r>
        <w:rPr>
          <w:sz w:val="20"/>
          <w:vertAlign w:val="superscript"/>
        </w:rPr>
        <w:footnoteReference w:id="310"/>
      </w:r>
      <w:r w:rsidRPr="00404921">
        <w:t xml:space="preserve"> Thus under this SBA category and the associated size standard, the Commission estimates that a majority of fixed microwave service licensees can be considered small.</w:t>
      </w:r>
    </w:p>
    <w:p w:rsidR="00BE0898" w:rsidP="00BE0898" w14:paraId="0CCAC1CA" w14:textId="77777777">
      <w:pPr>
        <w:pStyle w:val="ParaNum"/>
        <w:widowControl/>
      </w:pPr>
      <w:r w:rsidRPr="00404921">
        <w:t xml:space="preserve">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discussed herein.  We note, however, that the microwave fixed licensee category includes some large entities. </w:t>
      </w:r>
    </w:p>
    <w:p w:rsidR="00BE0898" w:rsidP="00BE0898" w14:paraId="59791B1A" w14:textId="77777777">
      <w:pPr>
        <w:pStyle w:val="ParaNum"/>
      </w:pPr>
      <w:r w:rsidRPr="004E04D0">
        <w:rPr>
          <w:i/>
        </w:rPr>
        <w:t>O</w:t>
      </w:r>
      <w:r w:rsidRPr="004010F2">
        <w:rPr>
          <w:i/>
        </w:rPr>
        <w:t>ther</w:t>
      </w:r>
      <w:r w:rsidRPr="00E81709">
        <w:rPr>
          <w:i/>
        </w:rPr>
        <w:t xml:space="preserve"> Communications Equipment Manufacturing</w:t>
      </w:r>
      <w:r w:rsidRPr="004F19B5">
        <w:t xml:space="preserve">. </w:t>
      </w:r>
      <w:r w:rsidRPr="00E81709">
        <w:t xml:space="preserve"> </w:t>
      </w:r>
      <w:r w:rsidRPr="00C54A58">
        <w:t>This industry comprises establishments primarily engaged in manufacturing communications equipment (except telephone apparatus, and radio and television broadcast, and wireless communications equipment).</w:t>
      </w:r>
      <w:r>
        <w:rPr>
          <w:rStyle w:val="FootnoteReference"/>
        </w:rPr>
        <w:footnoteReference w:id="311"/>
      </w:r>
      <w:r w:rsidRPr="00C54A58">
        <w:t xml:space="preserve">  Examples of such manufacturing include fire detection and alarm systems manufacturing, Intercom systems and equipment manufacturing, and signals (e.g., highway, pedestrian, railway, traffic) manufacturing.</w:t>
      </w:r>
      <w:r>
        <w:rPr>
          <w:rStyle w:val="FootnoteReference"/>
        </w:rPr>
        <w:footnoteReference w:id="312"/>
      </w:r>
      <w:r w:rsidRPr="00C54A58">
        <w:t xml:space="preserve"> The SBA has established a size standard for this industry as all such firms having 750 or fewer employees.</w:t>
      </w:r>
      <w:r>
        <w:rPr>
          <w:rStyle w:val="FootnoteReference"/>
        </w:rPr>
        <w:footnoteReference w:id="313"/>
      </w:r>
      <w:r w:rsidRPr="00C54A58">
        <w:t xml:space="preserve"> U.S. Census </w:t>
      </w:r>
      <w:r>
        <w:t xml:space="preserve">Bureau </w:t>
      </w:r>
      <w:r w:rsidRPr="00C54A58">
        <w:t xml:space="preserve">data for </w:t>
      </w:r>
      <w:r w:rsidRPr="00C54A58">
        <w:t>2012 show that 383 establishments operated in that year.</w:t>
      </w:r>
      <w:r>
        <w:rPr>
          <w:rStyle w:val="FootnoteReference"/>
        </w:rPr>
        <w:footnoteReference w:id="314"/>
      </w:r>
      <w:r w:rsidRPr="00C54A58">
        <w:t xml:space="preserve">  Of that number, 379 operated with fewer than 500 employees and 4 had 500 to 999 employees.</w:t>
      </w:r>
      <w:r>
        <w:rPr>
          <w:rStyle w:val="FootnoteReference"/>
        </w:rPr>
        <w:footnoteReference w:id="315"/>
      </w:r>
      <w:r w:rsidRPr="00C54A58">
        <w:t xml:space="preserve">  Based on this data, we conclude that the majority of Other Communications Equipment Manufacturers are small.</w:t>
      </w:r>
      <w:r w:rsidRPr="00EF4927">
        <w:t xml:space="preserve"> </w:t>
      </w:r>
    </w:p>
    <w:p w:rsidR="00BE0898" w:rsidP="00BE0898" w14:paraId="1611A18B" w14:textId="77777777">
      <w:pPr>
        <w:pStyle w:val="ParaNum"/>
        <w:widowControl/>
      </w:pPr>
      <w:r w:rsidRPr="004E04D0">
        <w:rPr>
          <w:i/>
          <w:iCs/>
        </w:rPr>
        <w:t>R</w:t>
      </w:r>
      <w:r w:rsidRPr="268A6921">
        <w:rPr>
          <w:i/>
          <w:iCs/>
        </w:rPr>
        <w:t>adio and Television Broadcasting and Wireless Communications Equipment Manufacturing</w:t>
      </w:r>
      <w:r w:rsidRPr="00E81709">
        <w:t xml:space="preserve">.  This industry comprises establishments primarily engaged in manufacturing radio and television broadcast and wireless </w:t>
      </w:r>
      <w:r w:rsidRPr="268A6921">
        <w:t>communications</w:t>
      </w:r>
      <w:r w:rsidRPr="00E81709">
        <w:t xml:space="preserve"> equipment.</w:t>
      </w:r>
      <w:r>
        <w:rPr>
          <w:sz w:val="20"/>
          <w:vertAlign w:val="superscript"/>
        </w:rPr>
        <w:footnoteReference w:id="316"/>
      </w:r>
      <w:r w:rsidRPr="00E81709">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sz w:val="20"/>
          <w:vertAlign w:val="superscript"/>
        </w:rPr>
        <w:footnoteReference w:id="317"/>
      </w:r>
      <w:r w:rsidRPr="00E81709">
        <w:t xml:space="preserve">  The SBA has established a small business size standard for this industry of 1,250 employees or less.</w:t>
      </w:r>
      <w:r>
        <w:rPr>
          <w:sz w:val="20"/>
          <w:vertAlign w:val="superscript"/>
        </w:rPr>
        <w:footnoteReference w:id="318"/>
      </w:r>
      <w:r w:rsidRPr="00E81709">
        <w:t xml:space="preserve">  U.S. Census Bureau data for 2012 show that 841 establishments operated in this industry in that year.</w:t>
      </w:r>
      <w:r>
        <w:rPr>
          <w:sz w:val="20"/>
          <w:vertAlign w:val="superscript"/>
        </w:rPr>
        <w:footnoteReference w:id="319"/>
      </w:r>
      <w:r w:rsidRPr="00E81709">
        <w:t xml:space="preserve">  Of that number, 828 establishments operated with fewer than 1,000 employees, 7 establishments operated with between 1,000 and 2,499 employees and 6 establishments operated with 2,500 or more employees.</w:t>
      </w:r>
      <w:r>
        <w:rPr>
          <w:sz w:val="20"/>
          <w:vertAlign w:val="superscript"/>
        </w:rPr>
        <w:footnoteReference w:id="320"/>
      </w:r>
      <w:r w:rsidRPr="00E81709">
        <w:t xml:space="preserve">  Based on this data, we conclude that a majority of manufacturers in this industry are small.</w:t>
      </w:r>
    </w:p>
    <w:p w:rsidR="00BE0898" w:rsidRPr="00D737D9" w:rsidP="00BE0898" w14:paraId="3D6F16F5" w14:textId="77777777">
      <w:pPr>
        <w:spacing w:after="120"/>
        <w:ind w:left="1440" w:hanging="720"/>
        <w:rPr>
          <w:b/>
        </w:rPr>
      </w:pPr>
      <w:r w:rsidRPr="00D737D9">
        <w:rPr>
          <w:b/>
          <w:bCs/>
        </w:rPr>
        <w:t>D.</w:t>
      </w:r>
      <w:r w:rsidRPr="00D737D9">
        <w:rPr>
          <w:b/>
          <w:bCs/>
        </w:rPr>
        <w:tab/>
      </w:r>
      <w:r w:rsidRPr="00D737D9">
        <w:rPr>
          <w:b/>
        </w:rPr>
        <w:t>Description of Projected Reporting, Recordkeeping, and Other Compliance Requirements for Small Entities</w:t>
      </w:r>
    </w:p>
    <w:p w:rsidR="00BE0898" w:rsidRPr="00C27213" w:rsidP="00BE0898" w14:paraId="69D07717" w14:textId="77777777">
      <w:pPr>
        <w:pStyle w:val="ParaNum"/>
        <w:widowControl/>
      </w:pPr>
      <w:r>
        <w:t xml:space="preserve">The Commission expects the rules proposed in the </w:t>
      </w:r>
      <w:r w:rsidRPr="00627E12">
        <w:rPr>
          <w:i/>
          <w:iCs/>
        </w:rPr>
        <w:t>Further</w:t>
      </w:r>
      <w:r>
        <w:t xml:space="preserve"> </w:t>
      </w:r>
      <w:r w:rsidRPr="268A6921">
        <w:rPr>
          <w:i/>
          <w:iCs/>
        </w:rPr>
        <w:t xml:space="preserve">Notice </w:t>
      </w:r>
      <w:r>
        <w:t xml:space="preserve">will impose new and/or additional reporting or recordkeeping and/or other compliance obligations on small entities as well as other applicants and licensees, if adopted.  In addition to the proposed rule changes associated with reallocating the spectrum in the 3.45-3.55 GHz band, there will likely be other new compliance obligations.  Given the proximity of the 3.45-3.55 GHz band to the 3.7 GHz band, in many instances, the proposals for reporting, recordkeeping and other compliance requirements in the </w:t>
      </w:r>
      <w:r>
        <w:rPr>
          <w:i/>
          <w:iCs/>
        </w:rPr>
        <w:t xml:space="preserve">Further Notice </w:t>
      </w:r>
      <w:r w:rsidRPr="00E15912">
        <w:t>mirror and align with requirements the Commission adopted in the reallocation of the 3.7</w:t>
      </w:r>
      <w:r>
        <w:t xml:space="preserve"> </w:t>
      </w:r>
      <w:r w:rsidRPr="00E15912">
        <w:t>GHz band for fixed and</w:t>
      </w:r>
      <w:r>
        <w:rPr>
          <w:i/>
          <w:iCs/>
        </w:rPr>
        <w:t xml:space="preserve"> </w:t>
      </w:r>
      <w:r w:rsidRPr="00E15912">
        <w:t>mobile use.</w:t>
      </w:r>
      <w:r>
        <w:rPr>
          <w:i/>
          <w:iCs/>
        </w:rPr>
        <w:t xml:space="preserve">  </w:t>
      </w:r>
      <w:r>
        <w:t>The reporting, recordkeeping and other compliance obligations proposed for small entities and other licensees are described below.</w:t>
      </w:r>
    </w:p>
    <w:p w:rsidR="00BE0898" w:rsidRPr="00E15912" w:rsidP="00BE0898" w14:paraId="7D758F22" w14:textId="77777777">
      <w:pPr>
        <w:pStyle w:val="ParaNum"/>
        <w:widowControl/>
        <w:rPr>
          <w:i/>
          <w:iCs/>
        </w:rPr>
      </w:pPr>
      <w:r w:rsidRPr="00E15912">
        <w:rPr>
          <w:i/>
          <w:iCs/>
        </w:rPr>
        <w:t>The 3.45-3.55 Band Plan</w:t>
      </w:r>
      <w:r>
        <w:rPr>
          <w:i/>
          <w:iCs/>
        </w:rPr>
        <w:t xml:space="preserve">.  </w:t>
      </w:r>
      <w:r w:rsidRPr="00E15912">
        <w:t xml:space="preserve">We propose to allocate the 3.45-3.55 GHz band as an unpaired band and to license the 3.45-3.55 GHz band on an exclusive, geographic </w:t>
      </w:r>
      <w:r>
        <w:t xml:space="preserve">license </w:t>
      </w:r>
      <w:r w:rsidRPr="00E15912">
        <w:t>area</w:t>
      </w:r>
      <w:r>
        <w:t xml:space="preserve"> on a Partial Economic Area (PEA)</w:t>
      </w:r>
      <w:r w:rsidRPr="00E15912">
        <w:t xml:space="preserve"> basis in 20 megahertz blocks and </w:t>
      </w:r>
      <w:r>
        <w:t>to</w:t>
      </w:r>
      <w:r w:rsidRPr="00E15912">
        <w:t xml:space="preserve"> not impose any guard bands.</w:t>
      </w:r>
    </w:p>
    <w:p w:rsidR="00BE0898" w:rsidRPr="00E863BB" w:rsidP="00BE0898" w14:paraId="22010D21" w14:textId="77777777">
      <w:pPr>
        <w:pStyle w:val="ParaNum"/>
        <w:widowControl/>
        <w:rPr>
          <w:i/>
        </w:rPr>
      </w:pPr>
      <w:r w:rsidRPr="0079750A">
        <w:rPr>
          <w:i/>
          <w:iCs/>
        </w:rPr>
        <w:t>Licensing and Operating Rules</w:t>
      </w:r>
      <w:r>
        <w:rPr>
          <w:i/>
          <w:iCs/>
        </w:rPr>
        <w:t>.</w:t>
      </w:r>
      <w:r w:rsidRPr="00566668">
        <w:t xml:space="preserve"> </w:t>
      </w:r>
      <w:r>
        <w:t xml:space="preserve"> </w:t>
      </w:r>
      <w:r w:rsidRPr="0044046E">
        <w:t>I</w:t>
      </w:r>
      <w:r w:rsidRPr="002D1F36">
        <w:t>n the</w:t>
      </w:r>
      <w:r w:rsidRPr="0079750A">
        <w:rPr>
          <w:i/>
          <w:iCs/>
        </w:rPr>
        <w:t xml:space="preserve"> </w:t>
      </w:r>
      <w:r>
        <w:rPr>
          <w:i/>
          <w:iCs/>
        </w:rPr>
        <w:t xml:space="preserve">Further </w:t>
      </w:r>
      <w:r w:rsidRPr="0079750A">
        <w:rPr>
          <w:i/>
          <w:iCs/>
        </w:rPr>
        <w:t>Notice</w:t>
      </w:r>
      <w:r>
        <w:rPr>
          <w:i/>
          <w:iCs/>
        </w:rPr>
        <w:t>,</w:t>
      </w:r>
      <w:r w:rsidRPr="0079750A">
        <w:rPr>
          <w:i/>
          <w:iCs/>
        </w:rPr>
        <w:t xml:space="preserve"> </w:t>
      </w:r>
      <w:r>
        <w:t xml:space="preserve">we propose </w:t>
      </w:r>
      <w:r w:rsidRPr="002D1F36">
        <w:t xml:space="preserve">that </w:t>
      </w:r>
      <w:r w:rsidRPr="00AF0C7C">
        <w:t xml:space="preserve">licensees in the </w:t>
      </w:r>
      <w:r>
        <w:t>3.45-3.55 MHz band</w:t>
      </w:r>
      <w:r w:rsidRPr="00AF0C7C">
        <w:t xml:space="preserve"> </w:t>
      </w:r>
      <w:r>
        <w:t xml:space="preserve">would be required to </w:t>
      </w:r>
      <w:r w:rsidRPr="00AF0C7C">
        <w:t>comply with</w:t>
      </w:r>
      <w:r>
        <w:t xml:space="preserve"> certain</w:t>
      </w:r>
      <w:r w:rsidRPr="00AF0C7C">
        <w:t xml:space="preserve"> licensing and operating rules applicable to all </w:t>
      </w:r>
      <w:r>
        <w:t>p</w:t>
      </w:r>
      <w:r w:rsidRPr="00AF0C7C">
        <w:t>art 27 services,</w:t>
      </w:r>
      <w:r>
        <w:rPr>
          <w:sz w:val="20"/>
          <w:vertAlign w:val="superscript"/>
        </w:rPr>
        <w:footnoteReference w:id="321"/>
      </w:r>
      <w:r>
        <w:t xml:space="preserve"> </w:t>
      </w:r>
      <w:r w:rsidRPr="00AF0C7C">
        <w:t>including assignment of licenses by competitive bidding,</w:t>
      </w:r>
      <w:r>
        <w:rPr>
          <w:sz w:val="20"/>
          <w:vertAlign w:val="superscript"/>
        </w:rPr>
        <w:footnoteReference w:id="322"/>
      </w:r>
      <w:r w:rsidRPr="00AF0C7C">
        <w:t xml:space="preserve"> flexible use,</w:t>
      </w:r>
      <w:r>
        <w:rPr>
          <w:sz w:val="20"/>
          <w:vertAlign w:val="superscript"/>
        </w:rPr>
        <w:footnoteReference w:id="323"/>
      </w:r>
      <w:r w:rsidRPr="00AF0C7C">
        <w:t xml:space="preserve"> regulatory status,</w:t>
      </w:r>
      <w:r>
        <w:rPr>
          <w:sz w:val="20"/>
          <w:vertAlign w:val="superscript"/>
        </w:rPr>
        <w:footnoteReference w:id="324"/>
      </w:r>
      <w:r w:rsidRPr="00AF0C7C">
        <w:t xml:space="preserve"> foreign ownership reporting,</w:t>
      </w:r>
      <w:r>
        <w:rPr>
          <w:sz w:val="20"/>
          <w:vertAlign w:val="superscript"/>
        </w:rPr>
        <w:footnoteReference w:id="325"/>
      </w:r>
      <w:r w:rsidRPr="00AF0C7C">
        <w:t xml:space="preserve"> compliance with construction notification requirements,</w:t>
      </w:r>
      <w:r>
        <w:rPr>
          <w:sz w:val="20"/>
          <w:vertAlign w:val="superscript"/>
        </w:rPr>
        <w:footnoteReference w:id="326"/>
      </w:r>
      <w:r w:rsidRPr="00AF0C7C">
        <w:t xml:space="preserve"> renewal criteria,</w:t>
      </w:r>
      <w:r>
        <w:rPr>
          <w:sz w:val="20"/>
          <w:vertAlign w:val="superscript"/>
        </w:rPr>
        <w:footnoteReference w:id="327"/>
      </w:r>
      <w:r w:rsidRPr="00AF0C7C">
        <w:t xml:space="preserve"> permanent discontinuance of operations,</w:t>
      </w:r>
      <w:r>
        <w:rPr>
          <w:sz w:val="20"/>
          <w:vertAlign w:val="superscript"/>
        </w:rPr>
        <w:footnoteReference w:id="328"/>
      </w:r>
      <w:r w:rsidRPr="00AF0C7C">
        <w:t xml:space="preserve"> partitioning and disaggregation,</w:t>
      </w:r>
      <w:r>
        <w:rPr>
          <w:sz w:val="20"/>
          <w:vertAlign w:val="superscript"/>
        </w:rPr>
        <w:footnoteReference w:id="329"/>
      </w:r>
      <w:r w:rsidRPr="00AF0C7C">
        <w:t xml:space="preserve"> and spectrum leasing.</w:t>
      </w:r>
      <w:r>
        <w:rPr>
          <w:sz w:val="20"/>
          <w:vertAlign w:val="superscript"/>
        </w:rPr>
        <w:footnoteReference w:id="330"/>
      </w:r>
      <w:r w:rsidRPr="00AF0C7C">
        <w:t xml:space="preserve">  We seek comment on </w:t>
      </w:r>
      <w:r>
        <w:t xml:space="preserve">this proposal and on certain other part 27 rules that may be appropriate to apply to 3.45-3.55 GHz band licensees, or whether there are </w:t>
      </w:r>
      <w:r w:rsidRPr="00AF0C7C">
        <w:t xml:space="preserve">any aspects of our general </w:t>
      </w:r>
      <w:r>
        <w:t>p</w:t>
      </w:r>
      <w:r w:rsidRPr="00AF0C7C">
        <w:t xml:space="preserve">art 27 service rules that should be modified to accommodate the particular characteristics of the </w:t>
      </w:r>
      <w:r>
        <w:t>3.45-3.55 MHz band</w:t>
      </w:r>
      <w:r w:rsidRPr="00AF0C7C">
        <w:t xml:space="preserve">.  </w:t>
      </w:r>
      <w:r>
        <w:t xml:space="preserve">In addition, small entities and other future 3.45-3.55 GHz band licensees will have to comply with service-specific requirements for the band addressing </w:t>
      </w:r>
      <w:r w:rsidRPr="00AF0C7C">
        <w:t>eligibility, mobile spectrum holdings policies, license term, performance requirements, renewal term construction obligations, and other licensing and operating rules</w:t>
      </w:r>
      <w:r>
        <w:t xml:space="preserve"> some of which include reporting and recordkeeping</w:t>
      </w:r>
      <w:r w:rsidRPr="0023210A">
        <w:t xml:space="preserve"> </w:t>
      </w:r>
      <w:r>
        <w:t>obligations.</w:t>
      </w:r>
    </w:p>
    <w:p w:rsidR="00BE0898" w:rsidRPr="00E863BB" w:rsidP="00BE0898" w14:paraId="1D61758B" w14:textId="77777777">
      <w:pPr>
        <w:pStyle w:val="ParaNum"/>
        <w:widowControl/>
        <w:numPr>
          <w:ilvl w:val="0"/>
          <w:numId w:val="13"/>
        </w:numPr>
        <w:ind w:left="0" w:firstLine="720"/>
        <w:rPr>
          <w:i/>
        </w:rPr>
      </w:pPr>
      <w:r w:rsidRPr="00E863BB">
        <w:rPr>
          <w:i/>
        </w:rPr>
        <w:t>Eligibility</w:t>
      </w:r>
      <w:r>
        <w:rPr>
          <w:i/>
          <w:iCs/>
        </w:rPr>
        <w:t>,</w:t>
      </w:r>
      <w:r w:rsidRPr="00E863BB">
        <w:rPr>
          <w:i/>
        </w:rPr>
        <w:t xml:space="preserve"> License Term</w:t>
      </w:r>
      <w:r>
        <w:rPr>
          <w:i/>
          <w:iCs/>
        </w:rPr>
        <w:t xml:space="preserve"> and Renewal.</w:t>
      </w:r>
      <w:r w:rsidRPr="00E863BB">
        <w:rPr>
          <w:i/>
        </w:rPr>
        <w:t xml:space="preserve"> </w:t>
      </w:r>
      <w:r w:rsidRPr="00E15912">
        <w:t>An open eligibility standard has been proposed for licensing in the 3.45-3.55 GHz band along with a 15-year initial term for new flexible</w:t>
      </w:r>
      <w:r>
        <w:t xml:space="preserve"> </w:t>
      </w:r>
      <w:r w:rsidRPr="00E15912">
        <w:t>use licenses.</w:t>
      </w:r>
      <w:r>
        <w:t xml:space="preserve">  </w:t>
      </w:r>
      <w:r w:rsidRPr="00E15912">
        <w:t xml:space="preserve">We </w:t>
      </w:r>
      <w:r>
        <w:t>also propose</w:t>
      </w:r>
      <w:r w:rsidRPr="00E15912">
        <w:t xml:space="preserve"> to apply our general part 27 renewal requirements for wireless licenses as the renewal standard for the 3.45-3.55 GHz as the Commission did in the 3.7 GHz Service and the 3.5 GHz band</w:t>
      </w:r>
      <w:r>
        <w:t xml:space="preserve"> orders</w:t>
      </w:r>
      <w:r>
        <w:rPr>
          <w:i/>
          <w:iCs/>
        </w:rPr>
        <w:t>.</w:t>
      </w:r>
    </w:p>
    <w:p w:rsidR="00BE0898" w:rsidP="00BE0898" w14:paraId="3EE72512" w14:textId="77777777">
      <w:pPr>
        <w:pStyle w:val="ParaNum"/>
        <w:widowControl/>
        <w:numPr>
          <w:ilvl w:val="0"/>
          <w:numId w:val="13"/>
        </w:numPr>
        <w:ind w:left="0" w:firstLine="720"/>
      </w:pPr>
      <w:r w:rsidRPr="00F51F0C">
        <w:rPr>
          <w:i/>
        </w:rPr>
        <w:t xml:space="preserve">Performance </w:t>
      </w:r>
      <w:r w:rsidRPr="00E15912">
        <w:rPr>
          <w:i/>
          <w:iCs/>
        </w:rPr>
        <w:t xml:space="preserve">Benchmark </w:t>
      </w:r>
      <w:r w:rsidRPr="00F51F0C">
        <w:rPr>
          <w:i/>
        </w:rPr>
        <w:t>Requirements</w:t>
      </w:r>
      <w:r w:rsidRPr="00B96B08">
        <w:rPr>
          <w:i/>
          <w:iCs/>
        </w:rPr>
        <w:t>.</w:t>
      </w:r>
      <w:r>
        <w:t xml:space="preserve">  In the </w:t>
      </w:r>
      <w:r w:rsidRPr="00B96B08">
        <w:rPr>
          <w:i/>
          <w:iCs/>
        </w:rPr>
        <w:t>Further Notice</w:t>
      </w:r>
      <w:r>
        <w:t xml:space="preserve">, we inquire whether the Commission should adopt reporting on performance metrics similar to those adopted </w:t>
      </w:r>
      <w:r w:rsidRPr="003C02E6">
        <w:t xml:space="preserve">in the </w:t>
      </w:r>
      <w:r>
        <w:t xml:space="preserve">order for the </w:t>
      </w:r>
      <w:r w:rsidRPr="006C60F2">
        <w:t>3.7 GHz</w:t>
      </w:r>
      <w:r>
        <w:rPr>
          <w:i/>
        </w:rPr>
        <w:t xml:space="preserve"> </w:t>
      </w:r>
      <w:r>
        <w:t xml:space="preserve">service.  We seek comment on which performance requirements should apply to 3.45-3.55 GHz band licensees.  </w:t>
      </w:r>
      <w:r w:rsidRPr="007934A5">
        <w:rPr>
          <w:rFonts w:eastAsia="Calibri"/>
          <w:snapToGrid/>
        </w:rPr>
        <w:t>Finally, we seek comment on other performance requirements and enforcement mechanisms that would effectively ensure timely buildout</w:t>
      </w:r>
      <w:r>
        <w:t>.</w:t>
      </w:r>
    </w:p>
    <w:p w:rsidR="00BE0898" w:rsidP="00BE0898" w14:paraId="4485F9A2" w14:textId="77777777">
      <w:pPr>
        <w:pStyle w:val="ParaNum"/>
        <w:widowControl/>
        <w:numPr>
          <w:ilvl w:val="0"/>
          <w:numId w:val="13"/>
        </w:numPr>
        <w:ind w:left="0" w:firstLine="720"/>
      </w:pPr>
      <w:r w:rsidRPr="00F51F0C">
        <w:rPr>
          <w:i/>
        </w:rPr>
        <w:t>Failure to Meet Performance Requirements.</w:t>
      </w:r>
      <w:r w:rsidRPr="00F51F0C">
        <w:t xml:space="preserve"> </w:t>
      </w:r>
      <w:r w:rsidRPr="00AF0C7C">
        <w:t xml:space="preserve"> Along with performance benchmarks,</w:t>
      </w:r>
      <w:r w:rsidRPr="00A53361">
        <w:rPr>
          <w:rFonts w:eastAsia="Calibri"/>
          <w:snapToGrid/>
        </w:rPr>
        <w:t xml:space="preserve"> </w:t>
      </w:r>
      <w:r>
        <w:rPr>
          <w:rFonts w:eastAsia="Calibri"/>
          <w:snapToGrid/>
        </w:rPr>
        <w:t>we propose that,</w:t>
      </w:r>
      <w:r w:rsidRPr="007934A5">
        <w:rPr>
          <w:rFonts w:eastAsia="Calibri"/>
          <w:snapToGrid/>
        </w:rPr>
        <w:t xml:space="preserve"> in the event a </w:t>
      </w:r>
      <w:r>
        <w:t xml:space="preserve">licensee fails to meet the first performance benchmark, the licensee’s second benchmark and license term would be reduced by two years, thereby requiring it to meet the second performance benchmark two years sooner (at 10 years into the license term) and reducing its license term to 13 years.  If a licensee fails to meet the second performance benchmark for a particular license area, its </w:t>
      </w:r>
      <w:r>
        <w:t xml:space="preserve">authorization for each license area in which it fails to meet the performance requirement shall terminate automatically without Commission action.  We propose that, in the event </w:t>
      </w:r>
      <w:r w:rsidRPr="007934A5">
        <w:rPr>
          <w:rFonts w:eastAsia="Calibri"/>
          <w:snapToGrid/>
        </w:rPr>
        <w:t xml:space="preserve">a </w:t>
      </w:r>
      <w:r>
        <w:t>3.45-3.55 GHz</w:t>
      </w:r>
      <w:r>
        <w:rPr>
          <w:rFonts w:eastAsia="Calibri"/>
        </w:rPr>
        <w:t xml:space="preserve"> </w:t>
      </w:r>
      <w:r>
        <w:rPr>
          <w:rFonts w:eastAsia="Calibri"/>
          <w:snapToGrid/>
        </w:rPr>
        <w:t xml:space="preserve">band </w:t>
      </w:r>
      <w:r w:rsidRPr="007934A5">
        <w:rPr>
          <w:rFonts w:eastAsia="Calibri"/>
          <w:snapToGrid/>
        </w:rPr>
        <w:t xml:space="preserve">licensee’s authority to operate terminates, </w:t>
      </w:r>
      <w:r>
        <w:rPr>
          <w:rFonts w:eastAsia="Calibri"/>
          <w:snapToGrid/>
        </w:rPr>
        <w:t>its</w:t>
      </w:r>
      <w:r w:rsidRPr="007934A5">
        <w:rPr>
          <w:rFonts w:eastAsia="Calibri"/>
          <w:snapToGrid/>
        </w:rPr>
        <w:t xml:space="preserve"> spectrum rights </w:t>
      </w:r>
      <w:r>
        <w:rPr>
          <w:rFonts w:eastAsia="Calibri"/>
          <w:snapToGrid/>
        </w:rPr>
        <w:t>sh</w:t>
      </w:r>
      <w:r w:rsidRPr="007934A5">
        <w:rPr>
          <w:rFonts w:eastAsia="Calibri"/>
          <w:snapToGrid/>
        </w:rPr>
        <w:t xml:space="preserve">ould become available for reassignment pursuant to the competitive bidding provisions of section 309(j).  </w:t>
      </w:r>
      <w:r>
        <w:rPr>
          <w:rFonts w:eastAsia="Calibri"/>
          <w:snapToGrid/>
        </w:rPr>
        <w:t xml:space="preserve">We seek comment on whether, </w:t>
      </w:r>
      <w:r w:rsidRPr="007934A5">
        <w:rPr>
          <w:rFonts w:eastAsia="Calibri"/>
          <w:snapToGrid/>
        </w:rPr>
        <w:t xml:space="preserve">consistent with the Commission’s rules for other part 27 licenses, we </w:t>
      </w:r>
      <w:r>
        <w:rPr>
          <w:rFonts w:eastAsia="Calibri"/>
          <w:snapToGrid/>
        </w:rPr>
        <w:t>should require</w:t>
      </w:r>
      <w:r w:rsidRPr="007934A5">
        <w:rPr>
          <w:rFonts w:eastAsia="Calibri"/>
          <w:snapToGrid/>
        </w:rPr>
        <w:t xml:space="preserve"> that any </w:t>
      </w:r>
      <w:r>
        <w:t>3.45-3.55 GHz</w:t>
      </w:r>
      <w:r>
        <w:rPr>
          <w:rFonts w:eastAsia="Calibri"/>
        </w:rPr>
        <w:t xml:space="preserve"> </w:t>
      </w:r>
      <w:r>
        <w:rPr>
          <w:rFonts w:eastAsia="Calibri"/>
          <w:snapToGrid/>
        </w:rPr>
        <w:t>band</w:t>
      </w:r>
      <w:r w:rsidRPr="007934A5">
        <w:rPr>
          <w:rFonts w:eastAsia="Calibri"/>
          <w:snapToGrid/>
        </w:rPr>
        <w:t xml:space="preserve"> </w:t>
      </w:r>
      <w:r>
        <w:rPr>
          <w:rFonts w:eastAsia="Calibri"/>
          <w:snapToGrid/>
        </w:rPr>
        <w:t xml:space="preserve">flexible use </w:t>
      </w:r>
      <w:r w:rsidRPr="007934A5">
        <w:rPr>
          <w:rFonts w:eastAsia="Calibri"/>
          <w:snapToGrid/>
        </w:rPr>
        <w:t>licensee that forfeits its license for failure to meet its performance requirements be precluded from regaining that license.</w:t>
      </w:r>
      <w:r>
        <w:rPr>
          <w:rFonts w:eastAsia="Calibri"/>
          <w:snapToGrid/>
          <w:sz w:val="20"/>
          <w:vertAlign w:val="superscript"/>
        </w:rPr>
        <w:footnoteReference w:id="331"/>
      </w:r>
      <w:r w:rsidRPr="007934A5">
        <w:rPr>
          <w:rFonts w:eastAsia="Calibri"/>
          <w:snapToGrid/>
        </w:rPr>
        <w:t xml:space="preserve">  </w:t>
      </w:r>
    </w:p>
    <w:p w:rsidR="00BE0898" w:rsidRPr="00E15912" w:rsidP="00BE0898" w14:paraId="62C68A60" w14:textId="77777777">
      <w:pPr>
        <w:pStyle w:val="ParaNum"/>
        <w:widowControl/>
        <w:numPr>
          <w:ilvl w:val="0"/>
          <w:numId w:val="13"/>
        </w:numPr>
        <w:tabs>
          <w:tab w:val="left" w:pos="1440"/>
        </w:tabs>
        <w:ind w:left="0" w:firstLine="720"/>
      </w:pPr>
      <w:r w:rsidRPr="00F51F0C">
        <w:rPr>
          <w:i/>
        </w:rPr>
        <w:t>Compliance Procedures.</w:t>
      </w:r>
      <w:r w:rsidRPr="00AF0C7C">
        <w:t xml:space="preserve">  In addition to compliance procedures applicable to all part 27 licensees, </w:t>
      </w:r>
      <w:r>
        <w:t xml:space="preserve">in the </w:t>
      </w:r>
      <w:r>
        <w:rPr>
          <w:i/>
          <w:iCs/>
        </w:rPr>
        <w:t xml:space="preserve">Further </w:t>
      </w:r>
      <w:r w:rsidRPr="0065102C">
        <w:rPr>
          <w:i/>
          <w:iCs/>
        </w:rPr>
        <w:t>Notice</w:t>
      </w:r>
      <w:r>
        <w:t xml:space="preserve"> </w:t>
      </w:r>
      <w:r w:rsidRPr="00AF0C7C">
        <w:t>we propose a rule requiring that such electronic coverage maps accurately depict both the boundaries of each licensed area and the coverage boundaries of the actual areas to which the licensee provides service</w:t>
      </w:r>
      <w:r>
        <w:t xml:space="preserve"> or in the case of a fixed deployment, the locations of the fixed transmitters associated with each link</w:t>
      </w:r>
      <w:r w:rsidRPr="00AF0C7C">
        <w:t>.  If a licensee does not provide reliable signal coverage to an entire license area, we propose that it must provide a map that accurately depicts the boundaries of the area or areas within each license area not being served.</w:t>
      </w:r>
      <w:r>
        <w:t xml:space="preserve">  W</w:t>
      </w:r>
      <w:r w:rsidRPr="00AF0C7C">
        <w:t>e further propose that each licensee must file supporting documentation certifying the type of service it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w:t>
      </w:r>
      <w:r>
        <w:t xml:space="preserve">.  We specifically request comments on whether there are special or unique issues that small entities face with respect to the transition which would necessitate additional time for them to comply.  This proposal is consistent with the compliance procedures adopted in the </w:t>
      </w:r>
      <w:r>
        <w:rPr>
          <w:i/>
          <w:iCs/>
        </w:rPr>
        <w:t>3.7 GHz Service Order.</w:t>
      </w:r>
    </w:p>
    <w:p w:rsidR="00BE0898" w:rsidRPr="00641345" w:rsidP="00BE0898" w14:paraId="75B76C7F" w14:textId="77777777">
      <w:pPr>
        <w:pStyle w:val="ParaNum"/>
        <w:widowControl/>
        <w:numPr>
          <w:ilvl w:val="0"/>
          <w:numId w:val="12"/>
        </w:numPr>
        <w:tabs>
          <w:tab w:val="left" w:pos="1440"/>
        </w:tabs>
        <w:ind w:left="0" w:firstLine="720"/>
      </w:pPr>
      <w:r w:rsidRPr="00C530D4">
        <w:rPr>
          <w:rFonts w:eastAsia="Calibri"/>
          <w:i/>
        </w:rPr>
        <w:t>Competitive Bidding Procedures</w:t>
      </w:r>
      <w:r w:rsidRPr="00C530D4">
        <w:rPr>
          <w:rFonts w:eastAsia="Calibri"/>
        </w:rPr>
        <w:t>.</w:t>
      </w:r>
      <w:r w:rsidRPr="00C530D4">
        <w:t xml:space="preserve">  </w:t>
      </w:r>
      <w:r w:rsidRPr="008C66B4">
        <w:rPr>
          <w:rFonts w:eastAsia="Calibri"/>
          <w:iCs/>
          <w:snapToGrid/>
        </w:rPr>
        <w:t>T</w:t>
      </w:r>
      <w:r w:rsidRPr="00F170AD">
        <w:rPr>
          <w:rFonts w:eastAsia="Calibri"/>
          <w:iCs/>
          <w:snapToGrid/>
        </w:rPr>
        <w:t>h</w:t>
      </w:r>
      <w:r w:rsidRPr="00F170AD">
        <w:rPr>
          <w:rFonts w:eastAsia="Calibri"/>
          <w:snapToGrid/>
        </w:rPr>
        <w:t xml:space="preserve">e </w:t>
      </w:r>
      <w:r>
        <w:rPr>
          <w:rFonts w:eastAsia="Calibri"/>
          <w:i/>
          <w:iCs/>
          <w:snapToGrid/>
        </w:rPr>
        <w:t xml:space="preserve">Further </w:t>
      </w:r>
      <w:r w:rsidRPr="00F170AD">
        <w:rPr>
          <w:rFonts w:eastAsia="Calibri"/>
          <w:i/>
          <w:snapToGrid/>
        </w:rPr>
        <w:t>Notice</w:t>
      </w:r>
      <w:r w:rsidRPr="00F170AD">
        <w:rPr>
          <w:rFonts w:eastAsia="Calibri"/>
          <w:snapToGrid/>
        </w:rPr>
        <w:t xml:space="preserve"> proposes and seeks comment on </w:t>
      </w:r>
      <w:r w:rsidRPr="00CB4AA7">
        <w:rPr>
          <w:rFonts w:eastAsia="Calibri"/>
          <w:snapToGrid/>
        </w:rPr>
        <w:t xml:space="preserve">conducting auctions for licenses of </w:t>
      </w:r>
      <w:r>
        <w:rPr>
          <w:rFonts w:eastAsia="Calibri"/>
          <w:snapToGrid/>
        </w:rPr>
        <w:t>3.45-3.55 GHz band</w:t>
      </w:r>
      <w:r w:rsidRPr="00CB4AA7">
        <w:rPr>
          <w:rFonts w:eastAsia="Calibri"/>
          <w:snapToGrid/>
        </w:rPr>
        <w:t xml:space="preserve"> spectrum in conformity with the general competitive bidding rules set forth in Part 1, subpart Q, of the Commission’s rules and consistent with the competitive bidding procedures used in previous auctions</w:t>
      </w:r>
      <w:r w:rsidRPr="009B20CB">
        <w:rPr>
          <w:rFonts w:eastAsia="Calibri"/>
          <w:snapToGrid/>
        </w:rPr>
        <w:t>.</w:t>
      </w:r>
      <w:r>
        <w:rPr>
          <w:rFonts w:eastAsia="Calibri"/>
          <w:snapToGrid/>
          <w:sz w:val="20"/>
          <w:vertAlign w:val="superscript"/>
        </w:rPr>
        <w:footnoteReference w:id="332"/>
      </w:r>
      <w:r w:rsidRPr="00F170AD">
        <w:rPr>
          <w:rFonts w:eastAsia="Calibri"/>
          <w:snapToGrid/>
        </w:rPr>
        <w:t xml:space="preserve">  </w:t>
      </w:r>
      <w:r>
        <w:rPr>
          <w:rFonts w:eastAsia="Calibri"/>
          <w:snapToGrid/>
        </w:rPr>
        <w:t xml:space="preserve">We </w:t>
      </w:r>
      <w:r w:rsidRPr="00F170AD">
        <w:rPr>
          <w:rFonts w:eastAsia="Calibri"/>
          <w:snapToGrid/>
        </w:rPr>
        <w:t xml:space="preserve">also seek comment on whether any of our Part 1 rules or other competitive bidding policies would be inappropriate or should be modified for an auction of licenses in this frequency band.  </w:t>
      </w:r>
      <w:r>
        <w:rPr>
          <w:rFonts w:eastAsia="Calibri"/>
          <w:snapToGrid/>
        </w:rPr>
        <w:t xml:space="preserve">In addition, we </w:t>
      </w:r>
      <w:r>
        <w:t>propose</w:t>
      </w:r>
      <w:r>
        <w:rPr>
          <w:rFonts w:eastAsia="Calibri"/>
        </w:rPr>
        <w:t xml:space="preserve"> </w:t>
      </w:r>
      <w:r w:rsidRPr="00FD465A">
        <w:rPr>
          <w:rFonts w:eastAsia="Calibri"/>
          <w:snapToGrid/>
        </w:rPr>
        <w:t>to make bidding credits for designated entities available for th</w:t>
      </w:r>
      <w:r>
        <w:rPr>
          <w:rFonts w:eastAsia="Calibri"/>
          <w:snapToGrid/>
        </w:rPr>
        <w:t>e 3.45-3.55 GHz</w:t>
      </w:r>
      <w:r w:rsidRPr="00FD465A">
        <w:rPr>
          <w:rFonts w:eastAsia="Calibri"/>
          <w:snapToGrid/>
        </w:rPr>
        <w:t xml:space="preserve"> </w:t>
      </w:r>
      <w:r>
        <w:rPr>
          <w:rFonts w:eastAsia="Calibri"/>
        </w:rPr>
        <w:t>band and seek comment on this proposal.</w:t>
      </w:r>
    </w:p>
    <w:p w:rsidR="00BE0898" w:rsidRPr="004F48B9" w:rsidP="00BE0898" w14:paraId="18CA4C5C" w14:textId="77777777">
      <w:pPr>
        <w:pStyle w:val="ParaNum"/>
        <w:widowControl/>
        <w:numPr>
          <w:ilvl w:val="0"/>
          <w:numId w:val="12"/>
        </w:numPr>
        <w:tabs>
          <w:tab w:val="left" w:pos="1440"/>
        </w:tabs>
        <w:ind w:left="0" w:firstLine="720"/>
      </w:pPr>
      <w:r w:rsidRPr="00BE290B">
        <w:rPr>
          <w:rFonts w:eastAsia="Calibri"/>
          <w:iCs/>
          <w:snapToGrid/>
        </w:rPr>
        <w:t>F</w:t>
      </w:r>
      <w:r w:rsidRPr="00BE290B">
        <w:rPr>
          <w:rFonts w:eastAsia="Calibri"/>
          <w:snapToGrid/>
        </w:rPr>
        <w:t xml:space="preserve">or small entities, the </w:t>
      </w:r>
      <w:r w:rsidRPr="00BE290B">
        <w:rPr>
          <w:rFonts w:eastAsia="Calibri"/>
          <w:i/>
          <w:iCs/>
          <w:snapToGrid/>
        </w:rPr>
        <w:t>Further Notice</w:t>
      </w:r>
      <w:r w:rsidRPr="00BE290B">
        <w:rPr>
          <w:rFonts w:eastAsia="Calibri"/>
          <w:snapToGrid/>
        </w:rPr>
        <w:t xml:space="preserve"> seeks comment on whether to make bidding credits available and how to define small businesses. </w:t>
      </w:r>
      <w:r w:rsidRPr="00DF19AC">
        <w:rPr>
          <w:rFonts w:eastAsia="Calibri"/>
          <w:snapToGrid/>
        </w:rPr>
        <w:t xml:space="preserve">We propose to use the same definitions that the Commission has used in recent years, for other flexible use licenses, where we adopted bidding credits for the two larger designated entity business sizes provided in the Commission’s part 1 standardized schedule of bidding credits. </w:t>
      </w:r>
      <w:r>
        <w:rPr>
          <w:rFonts w:eastAsia="Calibri"/>
          <w:snapToGrid/>
        </w:rPr>
        <w:t xml:space="preserve"> </w:t>
      </w:r>
      <w:r w:rsidRPr="00BE290B">
        <w:rPr>
          <w:rFonts w:eastAsia="Calibri"/>
          <w:snapToGrid/>
        </w:rPr>
        <w:t xml:space="preserve">Specifically, we propose a requirement for </w:t>
      </w:r>
      <w:r w:rsidRPr="00BE290B">
        <w:rPr>
          <w:rFonts w:eastAsia="Calibri"/>
          <w:snapToGrid/>
          <w:color w:val="000000"/>
        </w:rPr>
        <w:t xml:space="preserve">an entity to have average gross revenues for the preceding five years not exceeding $55 million to be a small business, and such an entity would be eligible for a bidding credit of 15%. </w:t>
      </w:r>
      <w:r>
        <w:rPr>
          <w:rFonts w:eastAsia="Calibri"/>
          <w:snapToGrid/>
          <w:color w:val="000000"/>
        </w:rPr>
        <w:t xml:space="preserve"> </w:t>
      </w:r>
      <w:r w:rsidRPr="00BE290B">
        <w:rPr>
          <w:rFonts w:eastAsia="Calibri"/>
          <w:snapToGrid/>
          <w:color w:val="000000"/>
        </w:rPr>
        <w:t>To be classified as a very small business an entity would be required to have average gross revenues for the preceding five years not exceeding $20 million and would be eligible for a bidding credit of 25%.</w:t>
      </w:r>
      <w:r>
        <w:rPr>
          <w:rStyle w:val="FootnoteReference"/>
          <w:rFonts w:eastAsia="Calibri"/>
        </w:rPr>
        <w:footnoteReference w:id="333"/>
      </w:r>
      <w:r w:rsidRPr="00BE290B">
        <w:rPr>
          <w:rFonts w:eastAsia="Calibri"/>
          <w:snapToGrid/>
          <w:color w:val="000000"/>
        </w:rPr>
        <w:t xml:space="preserve"> </w:t>
      </w:r>
      <w:r>
        <w:rPr>
          <w:rFonts w:eastAsia="Calibri"/>
          <w:snapToGrid/>
          <w:color w:val="000000"/>
        </w:rPr>
        <w:t xml:space="preserve"> </w:t>
      </w:r>
      <w:r w:rsidRPr="00BE290B">
        <w:rPr>
          <w:rFonts w:eastAsia="Calibri"/>
          <w:snapToGrid/>
          <w:color w:val="000000"/>
        </w:rPr>
        <w:t xml:space="preserve">We also propose </w:t>
      </w:r>
      <w:r>
        <w:rPr>
          <w:rFonts w:eastAsia="Calibri"/>
          <w:snapToGrid/>
          <w:color w:val="000000"/>
        </w:rPr>
        <w:t xml:space="preserve">to offer </w:t>
      </w:r>
      <w:r w:rsidRPr="00BE290B">
        <w:rPr>
          <w:rFonts w:eastAsia="Calibri"/>
          <w:snapToGrid/>
          <w:color w:val="000000"/>
        </w:rPr>
        <w:t>a rural service bidding credit.</w:t>
      </w:r>
    </w:p>
    <w:p w:rsidR="00BE0898" w:rsidRPr="00CB4AA7" w:rsidP="00BE0898" w14:paraId="23E02197" w14:textId="77777777">
      <w:pPr>
        <w:pStyle w:val="ParaNum"/>
        <w:widowControl/>
        <w:numPr>
          <w:ilvl w:val="0"/>
          <w:numId w:val="14"/>
        </w:numPr>
        <w:tabs>
          <w:tab w:val="clear" w:pos="1080"/>
          <w:tab w:val="num" w:pos="1440"/>
        </w:tabs>
      </w:pPr>
      <w:r w:rsidRPr="006B5955">
        <w:rPr>
          <w:i/>
          <w:iCs/>
        </w:rPr>
        <w:t xml:space="preserve">Technical Rules.  </w:t>
      </w:r>
      <w:r>
        <w:t xml:space="preserve">Small entities and other licensees would also be subject to certain technical rules established to maximize flexible use of the 3.45-3.55 GHz band spectrum while </w:t>
      </w:r>
      <w:r w:rsidRPr="00FC67AE">
        <w:t xml:space="preserve">minimizing the impact on </w:t>
      </w:r>
      <w:r>
        <w:t>adjacent band incumbents</w:t>
      </w:r>
      <w:r w:rsidRPr="00FC67AE">
        <w:t>, consistent with the public interest.</w:t>
      </w:r>
      <w:r>
        <w:t xml:space="preserve">  In that context, we propose to align the technical rules for this band with those adopted in the 3.7 GHz band in order to promote maximum flexibility for 5G deployments.  We propose and seek comment on technical rules regarding power limits, </w:t>
      </w:r>
      <w:r w:rsidRPr="009F3182">
        <w:t xml:space="preserve">out-of-band emissions limits, </w:t>
      </w:r>
      <w:r>
        <w:t>antenna height limits, service area boundary limits, international coordination requirements, and any other technical rules that will maximize flexible use of the band while protecting new, non-federal licensees and federal incumbents in adjacent bands.</w:t>
      </w:r>
    </w:p>
    <w:p w:rsidR="00BE0898" w:rsidP="00BE0898" w14:paraId="68757239" w14:textId="77777777">
      <w:pPr>
        <w:pStyle w:val="ParaNum"/>
        <w:widowControl/>
      </w:pPr>
      <w:r w:rsidRPr="00CD246D">
        <w:t>To</w:t>
      </w:r>
      <w:r>
        <w:t xml:space="preserve"> comply with the proposed rules in the </w:t>
      </w:r>
      <w:r>
        <w:rPr>
          <w:i/>
          <w:iCs/>
        </w:rPr>
        <w:t xml:space="preserve">Further </w:t>
      </w:r>
      <w:r w:rsidRPr="268A6921">
        <w:rPr>
          <w:i/>
          <w:iCs/>
        </w:rPr>
        <w:t>Notice</w:t>
      </w:r>
      <w:r>
        <w:t>, small entities may be required to hire attorneys, engineers, consultants, or other professionals.  In particular, for s</w:t>
      </w:r>
      <w:r w:rsidRPr="00DB63FD">
        <w:t xml:space="preserve">mall entities that are not existing operators and do not have existing staffing dedicated to regulatory compliance, engineering and legal expertise may be necessary to </w:t>
      </w:r>
      <w:r>
        <w:t xml:space="preserve">make </w:t>
      </w:r>
      <w:r w:rsidRPr="00DB63FD">
        <w:t>the requ</w:t>
      </w:r>
      <w:r>
        <w:t>isite</w:t>
      </w:r>
      <w:r w:rsidRPr="00DB63FD">
        <w:t xml:space="preserve"> filings and to demonstrate compliance with the proposed performance obligations.</w:t>
      </w:r>
      <w:r>
        <w:t xml:space="preserve">  At this time, while the Commission cannot quantify the cost of compliance with the proposed rule changes, we note that several of the proposed changes are consistent with and mirror existing policies and requirements used for other part 27 flexible use licenses.  Therefore, small entities with existing licenses in other bands may already be familiar with such policies and requirements and have the processes and procedures in place to facilitate compliance resulting in minimal incremental costs to comply if similar requirements are adopted for 3.45-3.55 GHz band spectrum.  We also note that for most of the proposals and requests for comments in the </w:t>
      </w:r>
      <w:r>
        <w:rPr>
          <w:i/>
          <w:iCs/>
        </w:rPr>
        <w:t xml:space="preserve">Further Notice, </w:t>
      </w:r>
      <w:r>
        <w:t>the Commission also requests cost and benefit analysis.  The Commission expects that the information it receives in comments will help it identify and evaluate all relevant matters associated with the proposed reallocation and the relocation of public safety operations out of the band, including compliance costs and other burdens on small entities.</w:t>
      </w:r>
    </w:p>
    <w:p w:rsidR="00BE0898" w:rsidRPr="0086170D" w:rsidP="00BE0898" w14:paraId="7CABE2C6" w14:textId="77777777">
      <w:pPr>
        <w:spacing w:after="120"/>
        <w:ind w:left="1440" w:hanging="720"/>
        <w:rPr>
          <w:b/>
        </w:rPr>
      </w:pPr>
      <w:r w:rsidRPr="0086170D">
        <w:rPr>
          <w:b/>
          <w:bCs/>
        </w:rPr>
        <w:t>E.</w:t>
      </w:r>
      <w:r w:rsidRPr="0086170D">
        <w:rPr>
          <w:b/>
          <w:bCs/>
        </w:rPr>
        <w:tab/>
      </w:r>
      <w:r w:rsidRPr="0086170D">
        <w:rPr>
          <w:b/>
        </w:rPr>
        <w:t>Steps Taken to Minimize the Significant Economic Impact on Small Entities and Significant Alternatives Considered</w:t>
      </w:r>
    </w:p>
    <w:p w:rsidR="00BE0898" w:rsidRPr="00D056C0" w:rsidP="00BE0898" w14:paraId="6927BF9C" w14:textId="77777777">
      <w:pPr>
        <w:pStyle w:val="ParaNum"/>
        <w:widowControl/>
        <w:rPr>
          <w:rStyle w:val="normaltextrun"/>
          <w:color w:val="000000"/>
          <w:shd w:val="clear" w:color="auto" w:fill="FFFFFF"/>
        </w:rPr>
      </w:pPr>
      <w:r w:rsidRPr="00CD246D">
        <w:t>T</w:t>
      </w:r>
      <w:r w:rsidRPr="00D64FAB">
        <w:t xml:space="preserve">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w:t>
      </w:r>
      <w:r w:rsidRPr="268A6921">
        <w:rPr>
          <w:rStyle w:val="normaltextrun"/>
          <w:color w:val="000000"/>
          <w:shd w:val="clear" w:color="auto" w:fill="FFFFFF"/>
        </w:rPr>
        <w:t>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Pr>
          <w:rStyle w:val="normaltextrun"/>
          <w:color w:val="000000"/>
          <w:shd w:val="clear" w:color="auto" w:fill="FFFFFF"/>
          <w:vertAlign w:val="superscript"/>
        </w:rPr>
        <w:footnoteReference w:id="334"/>
      </w:r>
    </w:p>
    <w:p w:rsidR="00BE0898" w:rsidRPr="000C6CA3" w:rsidP="00BE0898" w14:paraId="34EEC347" w14:textId="77777777">
      <w:pPr>
        <w:pStyle w:val="ParaNum"/>
        <w:widowControl/>
        <w:rPr>
          <w:rFonts w:eastAsia="Calibri"/>
          <w:snapToGrid/>
        </w:rPr>
      </w:pPr>
      <w:r w:rsidRPr="000C6CA3">
        <w:rPr>
          <w:rFonts w:eastAsia="Calibri"/>
          <w:snapToGrid/>
        </w:rPr>
        <w:t xml:space="preserve">The Commission has taken steps to enable it to minimize the economic burden on small entities that could occur if some of the proposed rule changes and approaches upon which we seek comment upon in the </w:t>
      </w:r>
      <w:r>
        <w:rPr>
          <w:rFonts w:eastAsia="Calibri"/>
          <w:i/>
          <w:iCs/>
          <w:snapToGrid/>
        </w:rPr>
        <w:t xml:space="preserve">Further </w:t>
      </w:r>
      <w:r w:rsidRPr="268A6921">
        <w:rPr>
          <w:rFonts w:eastAsia="Calibri"/>
          <w:i/>
          <w:iCs/>
          <w:snapToGrid/>
        </w:rPr>
        <w:t>Notice</w:t>
      </w:r>
      <w:r w:rsidRPr="000C6CA3">
        <w:rPr>
          <w:rFonts w:eastAsia="Calibri"/>
          <w:snapToGrid/>
        </w:rPr>
        <w:t xml:space="preserve"> are adopted.  More specifically, in many of the proposals for </w:t>
      </w:r>
      <w:r>
        <w:rPr>
          <w:rFonts w:eastAsia="Calibri"/>
          <w:snapToGrid/>
        </w:rPr>
        <w:t>3.45-3.55 GHz band</w:t>
      </w:r>
      <w:r w:rsidRPr="000C6CA3">
        <w:rPr>
          <w:rFonts w:eastAsia="Calibri"/>
          <w:snapToGrid/>
        </w:rPr>
        <w:t xml:space="preserve"> spectrum, we propose applying existing requirements applicable in other spectrum bands</w:t>
      </w:r>
      <w:r>
        <w:rPr>
          <w:rFonts w:eastAsia="Calibri"/>
          <w:snapToGrid/>
        </w:rPr>
        <w:t xml:space="preserve">.  </w:t>
      </w:r>
      <w:r>
        <w:t xml:space="preserve">Given the </w:t>
      </w:r>
      <w:r w:rsidRPr="00736B8D">
        <w:t>3.45-3.55 GHz ban</w:t>
      </w:r>
      <w:r>
        <w:t xml:space="preserve">d’s proximity to and possibility of aligning with the </w:t>
      </w:r>
      <w:r w:rsidRPr="0096072F">
        <w:t xml:space="preserve">Commission’s recent reallocation of the 3.7 GHz band for fixed and mobile use, </w:t>
      </w:r>
      <w:r>
        <w:t xml:space="preserve">we propose or seek comment on applying the rules recently adopted for that band </w:t>
      </w:r>
      <w:r w:rsidRPr="0096072F">
        <w:t>in order to facilitate efficiencies and synergies with the 3.7 GHz band</w:t>
      </w:r>
      <w:r>
        <w:t xml:space="preserve">. </w:t>
      </w:r>
      <w:r>
        <w:rPr>
          <w:rFonts w:eastAsia="Calibri"/>
          <w:snapToGrid/>
        </w:rPr>
        <w:t xml:space="preserve"> This</w:t>
      </w:r>
      <w:r w:rsidRPr="000C6CA3">
        <w:rPr>
          <w:rFonts w:eastAsia="Calibri"/>
          <w:snapToGrid/>
        </w:rPr>
        <w:t xml:space="preserve"> could lessen the compliance costs for small entities who are already subject to these requirements and have processes and procedures in place for compliance. As such</w:t>
      </w:r>
      <w:r>
        <w:rPr>
          <w:rFonts w:eastAsia="Calibri"/>
          <w:snapToGrid/>
        </w:rPr>
        <w:t>,</w:t>
      </w:r>
      <w:r w:rsidRPr="000C6CA3">
        <w:rPr>
          <w:rFonts w:eastAsia="Calibri"/>
          <w:snapToGrid/>
        </w:rPr>
        <w:t xml:space="preserve"> these entities may only incur incremental costs to scale </w:t>
      </w:r>
      <w:r>
        <w:rPr>
          <w:rFonts w:eastAsia="Calibri"/>
          <w:snapToGrid/>
        </w:rPr>
        <w:t>their</w:t>
      </w:r>
      <w:r w:rsidRPr="000C6CA3">
        <w:rPr>
          <w:rFonts w:eastAsia="Calibri"/>
          <w:snapToGrid/>
        </w:rPr>
        <w:t xml:space="preserve"> operations for </w:t>
      </w:r>
      <w:r>
        <w:rPr>
          <w:rFonts w:eastAsia="Calibri"/>
          <w:snapToGrid/>
        </w:rPr>
        <w:t>3.45-3.55 GHz band</w:t>
      </w:r>
      <w:r w:rsidRPr="000C6CA3">
        <w:rPr>
          <w:rFonts w:eastAsia="Calibri"/>
          <w:snapToGrid/>
        </w:rPr>
        <w:t xml:space="preserve"> spectrum compliance should our proposals be adopted.  Below we describe areas where we have taken such an approach.</w:t>
      </w:r>
    </w:p>
    <w:p w:rsidR="00BE0898" w:rsidP="00BE0898" w14:paraId="46C63B15" w14:textId="77777777">
      <w:pPr>
        <w:pStyle w:val="ParaNum"/>
        <w:numPr>
          <w:ilvl w:val="0"/>
          <w:numId w:val="11"/>
        </w:numPr>
        <w:tabs>
          <w:tab w:val="left" w:pos="1440"/>
        </w:tabs>
        <w:ind w:left="0" w:firstLine="720"/>
      </w:pPr>
      <w:r w:rsidRPr="00557501">
        <w:rPr>
          <w:i/>
          <w:iCs/>
        </w:rPr>
        <w:t>Allocation</w:t>
      </w:r>
      <w:r>
        <w:t xml:space="preserve">.  In considering how to reallocate the spectrum, we seek to </w:t>
      </w:r>
      <w:r w:rsidRPr="00674CE0">
        <w:t xml:space="preserve">provide flexibility for </w:t>
      </w:r>
      <w:r>
        <w:t xml:space="preserve">new 3.45-3.55 GHz band </w:t>
      </w:r>
      <w:r w:rsidRPr="00674CE0">
        <w:t>licensees</w:t>
      </w:r>
      <w:r>
        <w:t xml:space="preserve"> </w:t>
      </w:r>
      <w:r w:rsidRPr="00674CE0">
        <w:t>to tailor the use of the band to the</w:t>
      </w:r>
      <w:r>
        <w:t>ir</w:t>
      </w:r>
      <w:r w:rsidRPr="00674CE0">
        <w:t xml:space="preserve"> specific </w:t>
      </w:r>
      <w:r>
        <w:t xml:space="preserve">operational </w:t>
      </w:r>
      <w:r w:rsidRPr="00674CE0">
        <w:t xml:space="preserve">needs </w:t>
      </w:r>
      <w:r>
        <w:t xml:space="preserve">and to maximize </w:t>
      </w:r>
      <w:r w:rsidRPr="00674CE0">
        <w:t>network</w:t>
      </w:r>
      <w:r>
        <w:t xml:space="preserve"> efficiency.</w:t>
      </w:r>
      <w:r>
        <w:rPr>
          <w:rStyle w:val="FootnoteReference"/>
          <w:sz w:val="22"/>
          <w:szCs w:val="22"/>
        </w:rPr>
        <w:footnoteReference w:id="335"/>
      </w:r>
    </w:p>
    <w:p w:rsidR="00BE0898" w:rsidP="00BE0898" w14:paraId="3DD568A0" w14:textId="77777777">
      <w:pPr>
        <w:pStyle w:val="ParaNum"/>
        <w:numPr>
          <w:ilvl w:val="0"/>
          <w:numId w:val="11"/>
        </w:numPr>
        <w:tabs>
          <w:tab w:val="left" w:pos="1440"/>
        </w:tabs>
        <w:ind w:left="0" w:firstLine="720"/>
      </w:pPr>
      <w:r w:rsidRPr="00227F8F">
        <w:rPr>
          <w:i/>
          <w:iCs/>
        </w:rPr>
        <w:t xml:space="preserve">Spectrum Block </w:t>
      </w:r>
      <w:r>
        <w:rPr>
          <w:i/>
          <w:iCs/>
        </w:rPr>
        <w:t>Size</w:t>
      </w:r>
      <w:r>
        <w:t xml:space="preserve">.  Given the </w:t>
      </w:r>
      <w:r w:rsidRPr="00736B8D">
        <w:t>3.45-3.55 GHz ban</w:t>
      </w:r>
      <w:r>
        <w:t xml:space="preserve">d’s proximity to and possibility of aligning with the </w:t>
      </w:r>
      <w:r w:rsidRPr="0096072F">
        <w:t xml:space="preserve">Commission’s recent reallocation of the 3.7 GHz band for fixed and mobile use, </w:t>
      </w:r>
      <w:r>
        <w:t>we propose to</w:t>
      </w:r>
      <w:r w:rsidRPr="0096072F">
        <w:t xml:space="preserve"> adopt 20 megahertz blocks for this band in order to facilitate efficiencies and synergies with the 3.7 GHz band</w:t>
      </w:r>
      <w:r>
        <w:t>.</w:t>
      </w:r>
    </w:p>
    <w:p w:rsidR="00BE0898" w:rsidP="00BE0898" w14:paraId="3F1B8D5A" w14:textId="77777777">
      <w:pPr>
        <w:pStyle w:val="ParaNum"/>
        <w:numPr>
          <w:ilvl w:val="0"/>
          <w:numId w:val="11"/>
        </w:numPr>
        <w:tabs>
          <w:tab w:val="left" w:pos="1440"/>
        </w:tabs>
        <w:ind w:left="0" w:firstLine="720"/>
      </w:pPr>
      <w:r>
        <w:rPr>
          <w:i/>
          <w:iCs/>
        </w:rPr>
        <w:t xml:space="preserve">Spectrum </w:t>
      </w:r>
      <w:r w:rsidRPr="00793F4E">
        <w:rPr>
          <w:i/>
          <w:iCs/>
        </w:rPr>
        <w:t>Block</w:t>
      </w:r>
      <w:r>
        <w:rPr>
          <w:i/>
          <w:iCs/>
        </w:rPr>
        <w:t xml:space="preserve"> Configuration</w:t>
      </w:r>
      <w:r>
        <w:t xml:space="preserve">.  To promote a consistent spectral environment with the nearby mid-band allocations in the 3.5 GHz and 3.7 GHz bands, which are used as unpaired spectrum in the United States, </w:t>
      </w:r>
      <w:r w:rsidRPr="00EE42B9">
        <w:t xml:space="preserve">we propose to allocate </w:t>
      </w:r>
      <w:r>
        <w:t xml:space="preserve">the </w:t>
      </w:r>
      <w:r w:rsidRPr="00EE42B9">
        <w:t>3.45-3.55</w:t>
      </w:r>
      <w:r>
        <w:t xml:space="preserve"> G</w:t>
      </w:r>
      <w:r w:rsidRPr="00EE42B9">
        <w:t xml:space="preserve">Hz </w:t>
      </w:r>
      <w:r>
        <w:t xml:space="preserve">band </w:t>
      </w:r>
      <w:r w:rsidRPr="00EE42B9">
        <w:t>as an unpaired band</w:t>
      </w:r>
      <w:r>
        <w:t xml:space="preserve">.  </w:t>
      </w:r>
      <w:r w:rsidRPr="00674CE0">
        <w:t xml:space="preserve">  </w:t>
      </w:r>
    </w:p>
    <w:p w:rsidR="00BE0898" w:rsidP="00BE0898" w14:paraId="1F0A9DA0" w14:textId="77777777">
      <w:pPr>
        <w:pStyle w:val="ParaNum"/>
        <w:numPr>
          <w:ilvl w:val="0"/>
          <w:numId w:val="11"/>
        </w:numPr>
        <w:tabs>
          <w:tab w:val="left" w:pos="1440"/>
        </w:tabs>
        <w:ind w:left="0" w:firstLine="720"/>
      </w:pPr>
      <w:r w:rsidRPr="00227F8F">
        <w:rPr>
          <w:i/>
          <w:iCs/>
        </w:rPr>
        <w:t>Geographic License Area Size</w:t>
      </w:r>
      <w:r w:rsidRPr="004F52CE">
        <w:t xml:space="preserve">.  </w:t>
      </w:r>
      <w:r w:rsidRPr="4B341AA6">
        <w:t xml:space="preserve">Consistent with our approach in several other bands used to provide fixed and mobile services, we propose to license the </w:t>
      </w:r>
      <w:r w:rsidRPr="00224E0A">
        <w:t xml:space="preserve">3.45-3.55 GHz </w:t>
      </w:r>
      <w:r>
        <w:t>band</w:t>
      </w:r>
      <w:r w:rsidRPr="4B341AA6">
        <w:t xml:space="preserve"> on </w:t>
      </w:r>
      <w:r>
        <w:t xml:space="preserve">an exclusive, </w:t>
      </w:r>
      <w:r w:rsidRPr="4B341AA6">
        <w:t>geographic area</w:t>
      </w:r>
      <w:r>
        <w:t xml:space="preserve"> </w:t>
      </w:r>
      <w:r w:rsidRPr="4B341AA6">
        <w:t>basis</w:t>
      </w:r>
      <w:r>
        <w:t>.</w:t>
      </w:r>
    </w:p>
    <w:p w:rsidR="00BE0898" w:rsidP="00BE0898" w14:paraId="754DB420" w14:textId="77777777">
      <w:pPr>
        <w:pStyle w:val="ParaNum"/>
        <w:numPr>
          <w:ilvl w:val="0"/>
          <w:numId w:val="11"/>
        </w:numPr>
        <w:tabs>
          <w:tab w:val="left" w:pos="1440"/>
        </w:tabs>
        <w:ind w:left="0" w:firstLine="720"/>
      </w:pPr>
      <w:r w:rsidRPr="00227F8F">
        <w:rPr>
          <w:rFonts w:eastAsia="Calibri"/>
          <w:i/>
          <w:iCs/>
          <w:snapToGrid/>
        </w:rPr>
        <w:t>License Term</w:t>
      </w:r>
      <w:r w:rsidRPr="004F52CE">
        <w:rPr>
          <w:rFonts w:eastAsia="Calibri"/>
          <w:snapToGrid/>
        </w:rPr>
        <w:t xml:space="preserve">.  </w:t>
      </w:r>
      <w:r w:rsidRPr="00227F8F">
        <w:rPr>
          <w:rFonts w:eastAsia="Calibri"/>
          <w:snapToGrid/>
        </w:rPr>
        <w:t>We are cognizant that small entities must allocate resources carefully over the length of their license term and have more limited funds should they be required to compete at auction for a particular license.  We therefore believe that our proposal to apply a 15-year license term will provide the certainty of a longer license term which should give small entities sufficient incentive to make the long-term investments necessary for compliance.</w:t>
      </w:r>
    </w:p>
    <w:p w:rsidR="00BE0898" w:rsidP="00BE0898" w14:paraId="410427E3" w14:textId="77777777">
      <w:pPr>
        <w:pStyle w:val="ParaNum"/>
        <w:numPr>
          <w:ilvl w:val="0"/>
          <w:numId w:val="11"/>
        </w:numPr>
        <w:tabs>
          <w:tab w:val="left" w:pos="1440"/>
        </w:tabs>
        <w:ind w:left="0" w:firstLine="720"/>
      </w:pPr>
      <w:r w:rsidRPr="00227F8F">
        <w:rPr>
          <w:rFonts w:eastAsia="Calibri"/>
          <w:i/>
          <w:iCs/>
          <w:snapToGrid/>
        </w:rPr>
        <w:t>Performance Requirements, Performance Requirement Failure Penalties and Compliance Procedures</w:t>
      </w:r>
      <w:r w:rsidRPr="007936CB">
        <w:rPr>
          <w:rFonts w:eastAsia="Calibri"/>
          <w:snapToGrid/>
        </w:rPr>
        <w:t xml:space="preserve">.  </w:t>
      </w:r>
      <w:r w:rsidRPr="00227F8F">
        <w:rPr>
          <w:rFonts w:eastAsia="Calibri"/>
          <w:snapToGrid/>
        </w:rPr>
        <w:t xml:space="preserve">The requirements and procedures proposed </w:t>
      </w:r>
      <w:r>
        <w:rPr>
          <w:rFonts w:eastAsia="Calibri"/>
          <w:snapToGrid/>
        </w:rPr>
        <w:t xml:space="preserve">or on which we seek comment </w:t>
      </w:r>
      <w:r w:rsidRPr="00227F8F">
        <w:rPr>
          <w:rFonts w:eastAsia="Calibri"/>
          <w:snapToGrid/>
        </w:rPr>
        <w:t xml:space="preserve">in the </w:t>
      </w:r>
      <w:r>
        <w:rPr>
          <w:rFonts w:eastAsia="Calibri"/>
          <w:i/>
          <w:iCs/>
          <w:snapToGrid/>
        </w:rPr>
        <w:t xml:space="preserve">Further </w:t>
      </w:r>
      <w:r w:rsidRPr="00227F8F">
        <w:rPr>
          <w:rFonts w:eastAsia="Calibri"/>
          <w:i/>
          <w:iCs/>
          <w:snapToGrid/>
        </w:rPr>
        <w:t>Notice</w:t>
      </w:r>
      <w:r w:rsidRPr="00227F8F">
        <w:rPr>
          <w:rFonts w:eastAsia="Calibri"/>
          <w:snapToGrid/>
        </w:rPr>
        <w:t xml:space="preserve"> are based on or would apply existing </w:t>
      </w:r>
      <w:r>
        <w:rPr>
          <w:rFonts w:eastAsia="Calibri"/>
          <w:snapToGrid/>
        </w:rPr>
        <w:t>p</w:t>
      </w:r>
      <w:r w:rsidRPr="00227F8F">
        <w:rPr>
          <w:rFonts w:eastAsia="Calibri"/>
          <w:snapToGrid/>
        </w:rPr>
        <w:t>art 27 requirements.</w:t>
      </w:r>
    </w:p>
    <w:p w:rsidR="00BE0898" w:rsidP="00BE0898" w14:paraId="577AF778" w14:textId="77777777">
      <w:pPr>
        <w:pStyle w:val="ParaNum"/>
        <w:numPr>
          <w:ilvl w:val="0"/>
          <w:numId w:val="11"/>
        </w:numPr>
        <w:tabs>
          <w:tab w:val="left" w:pos="1440"/>
        </w:tabs>
        <w:ind w:left="0" w:firstLine="720"/>
      </w:pPr>
      <w:r w:rsidRPr="00227F8F">
        <w:rPr>
          <w:rFonts w:eastAsia="Calibri"/>
          <w:i/>
          <w:iCs/>
          <w:snapToGrid/>
        </w:rPr>
        <w:t>Technical Rules</w:t>
      </w:r>
      <w:r w:rsidRPr="007936CB">
        <w:rPr>
          <w:rFonts w:eastAsia="Calibri"/>
          <w:snapToGrid/>
        </w:rPr>
        <w:t xml:space="preserve">.  </w:t>
      </w:r>
      <w:r w:rsidRPr="00603AB2">
        <w:t>Many of the technical rules propose</w:t>
      </w:r>
      <w:r>
        <w:t>d</w:t>
      </w:r>
      <w:r w:rsidRPr="00603AB2">
        <w:t xml:space="preserve"> </w:t>
      </w:r>
      <w:r>
        <w:t xml:space="preserve">in the </w:t>
      </w:r>
      <w:r>
        <w:rPr>
          <w:i/>
          <w:iCs/>
        </w:rPr>
        <w:t xml:space="preserve">Further </w:t>
      </w:r>
      <w:r w:rsidRPr="00227F8F">
        <w:rPr>
          <w:i/>
          <w:iCs/>
        </w:rPr>
        <w:t>Notice</w:t>
      </w:r>
      <w:r>
        <w:t xml:space="preserve"> are </w:t>
      </w:r>
      <w:r w:rsidRPr="00603AB2">
        <w:t xml:space="preserve">based on the rules </w:t>
      </w:r>
      <w:r>
        <w:t xml:space="preserve">adopted </w:t>
      </w:r>
      <w:r w:rsidRPr="00603AB2">
        <w:t xml:space="preserve">for the </w:t>
      </w:r>
      <w:r>
        <w:t>3.7 GHz band or for other mid-band spectrum</w:t>
      </w:r>
      <w:r w:rsidRPr="00603AB2">
        <w:t xml:space="preserve">, which </w:t>
      </w:r>
      <w:r>
        <w:t>bands are</w:t>
      </w:r>
      <w:r w:rsidRPr="00603AB2">
        <w:t xml:space="preserve"> similar to </w:t>
      </w:r>
      <w:r>
        <w:t>the 3.45-3.55 GHz band.</w:t>
      </w:r>
      <w:r w:rsidRPr="00603AB2">
        <w:t xml:space="preserve">  </w:t>
      </w:r>
    </w:p>
    <w:p w:rsidR="00BE0898" w:rsidRPr="00227F8F" w:rsidP="00272E6B" w14:paraId="2374A5CA" w14:textId="77777777">
      <w:pPr>
        <w:pStyle w:val="ParaNum"/>
        <w:widowControl/>
        <w:numPr>
          <w:ilvl w:val="0"/>
          <w:numId w:val="11"/>
        </w:numPr>
        <w:tabs>
          <w:tab w:val="left" w:pos="1440"/>
        </w:tabs>
        <w:ind w:left="0" w:firstLine="720"/>
      </w:pPr>
      <w:r w:rsidRPr="00227F8F">
        <w:rPr>
          <w:rFonts w:eastAsia="Calibri"/>
          <w:i/>
          <w:iCs/>
          <w:snapToGrid/>
        </w:rPr>
        <w:t>Competi</w:t>
      </w:r>
      <w:r>
        <w:rPr>
          <w:rFonts w:eastAsia="Calibri"/>
          <w:i/>
          <w:iCs/>
          <w:snapToGrid/>
        </w:rPr>
        <w:t>ti</w:t>
      </w:r>
      <w:r w:rsidRPr="00227F8F">
        <w:rPr>
          <w:rFonts w:eastAsia="Calibri"/>
          <w:i/>
          <w:iCs/>
          <w:snapToGrid/>
        </w:rPr>
        <w:t>ve Bidding and Bidding Credits for Small Entities</w:t>
      </w:r>
      <w:r w:rsidRPr="00227F8F">
        <w:rPr>
          <w:rFonts w:eastAsia="Calibri"/>
          <w:snapToGrid/>
        </w:rPr>
        <w:t xml:space="preserve">.  The Commission administers bidding credit programs to promote small business service provider participation in auctions and in the provision of spectrum-based services.  Based our analysis of past auction data, the relative costs of participation are lowered for small businesses that take full advantage of the bidding credit programs.  Thus, as mentioned in the prior section, we have proposed to </w:t>
      </w:r>
      <w:r w:rsidRPr="00AF0C7C">
        <w:t xml:space="preserve">conduct an auction for licenses for spectrum in the </w:t>
      </w:r>
      <w:r>
        <w:t>3.45-3.55 GHz band</w:t>
      </w:r>
      <w:r w:rsidRPr="00AF0C7C">
        <w:t xml:space="preserve"> in conformity with the general competitive bidding rules set forth in Part 1, Subpart Q, of the Commission’s rules</w:t>
      </w:r>
      <w:r w:rsidRPr="00227F8F">
        <w:rPr>
          <w:rFonts w:eastAsia="Calibri"/>
          <w:snapToGrid/>
        </w:rPr>
        <w:t xml:space="preserve"> and to use competitive bidding procedures used by the Commission in previous auctions.</w:t>
      </w:r>
      <w:r>
        <w:rPr>
          <w:sz w:val="20"/>
          <w:vertAlign w:val="superscript"/>
        </w:rPr>
        <w:footnoteReference w:id="336"/>
      </w:r>
      <w:r w:rsidRPr="00AF0C7C">
        <w:t xml:space="preserve"> </w:t>
      </w:r>
      <w:r w:rsidRPr="00227F8F">
        <w:rPr>
          <w:rFonts w:eastAsia="Calibri"/>
          <w:snapToGrid/>
        </w:rPr>
        <w:t xml:space="preserve"> We have also proposed to apply the definition of a qualifying “small business” and a “very small business”</w:t>
      </w:r>
      <w:r>
        <w:rPr>
          <w:rStyle w:val="FootnoteReference"/>
          <w:rFonts w:eastAsia="Calibri"/>
        </w:rPr>
        <w:footnoteReference w:id="337"/>
      </w:r>
      <w:r w:rsidRPr="00227F8F">
        <w:rPr>
          <w:rFonts w:eastAsia="Calibri"/>
          <w:snapToGrid/>
        </w:rPr>
        <w:t xml:space="preserve"> and apply the bidding credits for these two categories</w:t>
      </w:r>
      <w:r>
        <w:rPr>
          <w:rFonts w:eastAsia="Calibri"/>
          <w:snapToGrid/>
        </w:rPr>
        <w:t xml:space="preserve">, and for rural service providers, </w:t>
      </w:r>
      <w:r w:rsidRPr="00227F8F">
        <w:rPr>
          <w:rFonts w:eastAsia="Calibri"/>
          <w:snapToGrid/>
        </w:rPr>
        <w:t xml:space="preserve">consistent with past auctions.  </w:t>
      </w:r>
    </w:p>
    <w:p w:rsidR="00BE0898" w:rsidP="00BE0898" w14:paraId="4D08FF23" w14:textId="77777777">
      <w:pPr>
        <w:pStyle w:val="ParaNum"/>
        <w:rPr>
          <w:rFonts w:eastAsia="Calibri"/>
          <w:snapToGrid/>
        </w:rPr>
      </w:pPr>
      <w:r>
        <w:rPr>
          <w:rFonts w:eastAsia="Calibri"/>
          <w:snapToGrid/>
        </w:rPr>
        <w:t>I</w:t>
      </w:r>
      <w:r w:rsidRPr="00D4019D">
        <w:rPr>
          <w:rFonts w:eastAsia="Calibri"/>
          <w:snapToGrid/>
        </w:rPr>
        <w:t xml:space="preserve">n the </w:t>
      </w:r>
      <w:r w:rsidRPr="00E15912">
        <w:rPr>
          <w:rFonts w:eastAsia="Calibri"/>
          <w:i/>
          <w:iCs/>
          <w:snapToGrid/>
        </w:rPr>
        <w:t>Further</w:t>
      </w:r>
      <w:r>
        <w:rPr>
          <w:rFonts w:eastAsia="Calibri"/>
          <w:snapToGrid/>
        </w:rPr>
        <w:t xml:space="preserve"> </w:t>
      </w:r>
      <w:r w:rsidRPr="268A6921">
        <w:rPr>
          <w:rFonts w:eastAsia="Calibri"/>
          <w:i/>
          <w:iCs/>
          <w:snapToGrid/>
        </w:rPr>
        <w:t>Notice</w:t>
      </w:r>
      <w:r w:rsidRPr="00D4019D">
        <w:rPr>
          <w:rFonts w:eastAsia="Calibri"/>
          <w:snapToGrid/>
        </w:rPr>
        <w:t xml:space="preserve">, the Commission </w:t>
      </w:r>
      <w:r>
        <w:rPr>
          <w:rFonts w:eastAsia="Calibri"/>
          <w:snapToGrid/>
        </w:rPr>
        <w:t xml:space="preserve">specifically </w:t>
      </w:r>
      <w:r w:rsidRPr="00D4019D">
        <w:rPr>
          <w:rFonts w:eastAsia="Calibri"/>
          <w:snapToGrid/>
        </w:rPr>
        <w:t xml:space="preserve">seeks </w:t>
      </w:r>
      <w:r>
        <w:rPr>
          <w:rFonts w:eastAsia="Calibri"/>
          <w:snapToGrid/>
        </w:rPr>
        <w:t xml:space="preserve">comment on its proposals and the questions it raises </w:t>
      </w:r>
      <w:r w:rsidRPr="00C51781">
        <w:rPr>
          <w:rFonts w:eastAsia="Calibri"/>
          <w:snapToGrid/>
        </w:rPr>
        <w:t xml:space="preserve">which can help </w:t>
      </w:r>
      <w:r w:rsidRPr="00D4019D">
        <w:rPr>
          <w:rFonts w:eastAsia="Calibri"/>
          <w:snapToGrid/>
        </w:rPr>
        <w:t xml:space="preserve">to identify </w:t>
      </w:r>
      <w:r>
        <w:rPr>
          <w:rFonts w:eastAsia="Calibri"/>
          <w:snapToGrid/>
        </w:rPr>
        <w:t>w</w:t>
      </w:r>
      <w:r w:rsidRPr="00D4019D">
        <w:rPr>
          <w:rFonts w:eastAsia="Calibri"/>
          <w:snapToGrid/>
        </w:rPr>
        <w:t xml:space="preserve">hether small entities face any special or unique issues with respect to the </w:t>
      </w:r>
      <w:r>
        <w:rPr>
          <w:rFonts w:eastAsia="Calibri"/>
          <w:snapToGrid/>
        </w:rPr>
        <w:t xml:space="preserve">buildout and other requirements </w:t>
      </w:r>
      <w:r w:rsidRPr="00D4019D">
        <w:rPr>
          <w:rFonts w:eastAsia="Calibri"/>
          <w:snapToGrid/>
        </w:rPr>
        <w:t>that would require certain accommodations or additional time to comply</w:t>
      </w:r>
      <w:r>
        <w:rPr>
          <w:rFonts w:eastAsia="Calibri"/>
          <w:snapToGrid/>
        </w:rPr>
        <w:t xml:space="preserve">.  </w:t>
      </w:r>
      <w:r w:rsidRPr="00D4019D">
        <w:rPr>
          <w:rFonts w:eastAsia="Calibri"/>
          <w:snapToGrid/>
        </w:rPr>
        <w:t>The Commission also seeks comment on modifications that could be made to our rules regarding administrative processes</w:t>
      </w:r>
      <w:r>
        <w:rPr>
          <w:rFonts w:eastAsia="Calibri"/>
          <w:snapToGrid/>
        </w:rPr>
        <w:t xml:space="preserve"> in order to </w:t>
      </w:r>
      <w:r w:rsidRPr="00D4019D">
        <w:rPr>
          <w:rFonts w:eastAsia="Calibri"/>
          <w:snapToGrid/>
        </w:rPr>
        <w:t xml:space="preserve">reduce the economic impacts of </w:t>
      </w:r>
      <w:r>
        <w:rPr>
          <w:rFonts w:eastAsia="Calibri"/>
          <w:snapToGrid/>
        </w:rPr>
        <w:t xml:space="preserve">the </w:t>
      </w:r>
      <w:r w:rsidRPr="00D4019D">
        <w:rPr>
          <w:rFonts w:eastAsia="Calibri"/>
          <w:snapToGrid/>
        </w:rPr>
        <w:t>proposed rule changes on small entities.</w:t>
      </w:r>
      <w:r>
        <w:rPr>
          <w:rFonts w:eastAsia="Calibri"/>
          <w:snapToGrid/>
        </w:rPr>
        <w:t xml:space="preserve">  By s</w:t>
      </w:r>
      <w:r w:rsidRPr="00D4019D">
        <w:rPr>
          <w:rFonts w:eastAsia="Calibri"/>
          <w:snapToGrid/>
        </w:rPr>
        <w:t xml:space="preserve">pecifically targeting small entities the Commission </w:t>
      </w:r>
      <w:r>
        <w:rPr>
          <w:rFonts w:eastAsia="Calibri"/>
          <w:snapToGrid/>
        </w:rPr>
        <w:t xml:space="preserve">hopes to obtain </w:t>
      </w:r>
      <w:r w:rsidRPr="00D4019D">
        <w:rPr>
          <w:rFonts w:eastAsia="Calibri"/>
          <w:snapToGrid/>
        </w:rPr>
        <w:t xml:space="preserve">the requisite data </w:t>
      </w:r>
      <w:r>
        <w:rPr>
          <w:rFonts w:eastAsia="Calibri"/>
          <w:snapToGrid/>
        </w:rPr>
        <w:t>to allow it to</w:t>
      </w:r>
      <w:r w:rsidRPr="00D4019D">
        <w:rPr>
          <w:rFonts w:eastAsia="Calibri"/>
          <w:snapToGrid/>
        </w:rPr>
        <w:t xml:space="preserve"> </w:t>
      </w:r>
      <w:r>
        <w:rPr>
          <w:rFonts w:eastAsia="Calibri"/>
          <w:snapToGrid/>
        </w:rPr>
        <w:t xml:space="preserve">evaluate </w:t>
      </w:r>
      <w:r w:rsidRPr="00D4019D">
        <w:rPr>
          <w:rFonts w:eastAsia="Calibri"/>
          <w:snapToGrid/>
        </w:rPr>
        <w:t>the most cost-effective approach to minimize the economic impact for such entities</w:t>
      </w:r>
      <w:r>
        <w:rPr>
          <w:rFonts w:eastAsia="Calibri"/>
          <w:snapToGrid/>
        </w:rPr>
        <w:t>,</w:t>
      </w:r>
      <w:r w:rsidRPr="00D4019D">
        <w:rPr>
          <w:rFonts w:eastAsia="Calibri"/>
          <w:snapToGrid/>
        </w:rPr>
        <w:t xml:space="preserve"> while achieving its statutory objectives.</w:t>
      </w:r>
    </w:p>
    <w:p w:rsidR="00BE0898" w:rsidRPr="00641345" w:rsidP="00BE0898" w14:paraId="6D30C9DD" w14:textId="77777777">
      <w:pPr>
        <w:pStyle w:val="ParaNum"/>
        <w:rPr>
          <w:rFonts w:eastAsia="Calibri"/>
          <w:snapToGrid/>
        </w:rPr>
      </w:pPr>
      <w:r w:rsidRPr="00395E8F">
        <w:t>A</w:t>
      </w:r>
      <w:r w:rsidRPr="268A6921">
        <w:t xml:space="preserve">dditionally, </w:t>
      </w:r>
      <w:r w:rsidRPr="268A6921">
        <w:rPr>
          <w:rStyle w:val="normaltextrun"/>
          <w:color w:val="000000"/>
          <w:shd w:val="clear" w:color="auto" w:fill="FFFFFF"/>
        </w:rPr>
        <w:t xml:space="preserve">to assist </w:t>
      </w:r>
      <w:r>
        <w:rPr>
          <w:rStyle w:val="normaltextrun"/>
          <w:color w:val="000000"/>
          <w:shd w:val="clear" w:color="auto" w:fill="FFFFFF"/>
        </w:rPr>
        <w:t xml:space="preserve">with </w:t>
      </w:r>
      <w:r w:rsidRPr="268A6921">
        <w:rPr>
          <w:rStyle w:val="normaltextrun"/>
          <w:color w:val="000000"/>
          <w:shd w:val="clear" w:color="auto" w:fill="FFFFFF"/>
        </w:rPr>
        <w:t xml:space="preserve">the Commission’s evaluation of the economic impact on small entities that may result from the actions </w:t>
      </w:r>
      <w:r>
        <w:rPr>
          <w:rStyle w:val="normaltextrun"/>
          <w:color w:val="000000"/>
          <w:shd w:val="clear" w:color="auto" w:fill="FFFFFF"/>
        </w:rPr>
        <w:t xml:space="preserve">and alternatives </w:t>
      </w:r>
      <w:r w:rsidRPr="268A6921">
        <w:rPr>
          <w:rStyle w:val="normaltextrun"/>
          <w:color w:val="000000"/>
          <w:shd w:val="clear" w:color="auto" w:fill="FFFFFF"/>
        </w:rPr>
        <w:t xml:space="preserve">that have been proposed in this proceeding, the </w:t>
      </w:r>
      <w:r w:rsidRPr="00E15912">
        <w:rPr>
          <w:rStyle w:val="normaltextrun"/>
          <w:i/>
          <w:iCs/>
          <w:color w:val="000000"/>
          <w:shd w:val="clear" w:color="auto" w:fill="FFFFFF"/>
        </w:rPr>
        <w:t>Further</w:t>
      </w:r>
      <w:r>
        <w:rPr>
          <w:rStyle w:val="normaltextrun"/>
          <w:color w:val="000000"/>
          <w:shd w:val="clear" w:color="auto" w:fill="FFFFFF"/>
        </w:rPr>
        <w:t xml:space="preserve"> </w:t>
      </w:r>
      <w:r w:rsidRPr="268A6921">
        <w:rPr>
          <w:rStyle w:val="normaltextrun"/>
          <w:i/>
          <w:iCs/>
          <w:color w:val="000000"/>
          <w:shd w:val="clear" w:color="auto" w:fill="FFFFFF"/>
        </w:rPr>
        <w:t>Notice</w:t>
      </w:r>
      <w:r w:rsidRPr="268A6921">
        <w:rPr>
          <w:rStyle w:val="normaltextrun"/>
          <w:color w:val="000000"/>
          <w:shd w:val="clear" w:color="auto" w:fill="FFFFFF"/>
        </w:rPr>
        <w:t xml:space="preserve"> </w:t>
      </w:r>
      <w:r>
        <w:rPr>
          <w:rStyle w:val="normaltextrun"/>
          <w:color w:val="000000"/>
          <w:shd w:val="clear" w:color="auto" w:fill="FFFFFF"/>
        </w:rPr>
        <w:t xml:space="preserve">seeks </w:t>
      </w:r>
      <w:r w:rsidRPr="268A6921">
        <w:rPr>
          <w:rStyle w:val="normaltextrun"/>
          <w:color w:val="000000"/>
          <w:shd w:val="clear" w:color="auto" w:fill="FFFFFF"/>
        </w:rPr>
        <w:t>alternative</w:t>
      </w:r>
      <w:r>
        <w:rPr>
          <w:rStyle w:val="normaltextrun"/>
          <w:color w:val="000000"/>
          <w:shd w:val="clear" w:color="auto" w:fill="FFFFFF"/>
        </w:rPr>
        <w:t xml:space="preserve"> proposals and requests </w:t>
      </w:r>
      <w:r w:rsidRPr="268A6921">
        <w:rPr>
          <w:rStyle w:val="normaltextrun"/>
          <w:color w:val="000000"/>
          <w:shd w:val="clear" w:color="auto" w:fill="FFFFFF"/>
        </w:rPr>
        <w:t xml:space="preserve">information on the potential costs </w:t>
      </w:r>
      <w:r>
        <w:rPr>
          <w:rStyle w:val="normaltextrun"/>
          <w:color w:val="000000"/>
          <w:shd w:val="clear" w:color="auto" w:fill="FFFFFF"/>
        </w:rPr>
        <w:t xml:space="preserve">of such alternatives </w:t>
      </w:r>
      <w:r w:rsidRPr="268A6921">
        <w:rPr>
          <w:rStyle w:val="normaltextrun"/>
          <w:color w:val="000000"/>
          <w:shd w:val="clear" w:color="auto" w:fill="FFFFFF"/>
        </w:rPr>
        <w:t>to licensees.</w:t>
      </w:r>
      <w:r w:rsidRPr="00395E8F">
        <w:rPr>
          <w:rStyle w:val="normaltextrun"/>
          <w:color w:val="000000"/>
          <w:shd w:val="clear" w:color="auto" w:fill="FFFFFF"/>
        </w:rPr>
        <w:t xml:space="preserve"> </w:t>
      </w:r>
      <w:r>
        <w:rPr>
          <w:rFonts w:eastAsia="Calibri"/>
          <w:snapToGrid/>
        </w:rPr>
        <w:t xml:space="preserve"> </w:t>
      </w:r>
      <w:r w:rsidRPr="268A6921">
        <w:rPr>
          <w:rStyle w:val="normaltextrun"/>
          <w:color w:val="000000"/>
          <w:shd w:val="clear" w:color="auto" w:fill="FFFFFF"/>
        </w:rPr>
        <w:t>The Commission expects to consider more fully the economic impact on small</w:t>
      </w:r>
      <w:r>
        <w:t xml:space="preserve"> entities following its review of comments filed in response to the </w:t>
      </w:r>
      <w:r>
        <w:rPr>
          <w:i/>
          <w:iCs/>
        </w:rPr>
        <w:t xml:space="preserve">Further </w:t>
      </w:r>
      <w:r w:rsidRPr="268A6921">
        <w:rPr>
          <w:i/>
          <w:iCs/>
        </w:rPr>
        <w:t>Notice</w:t>
      </w:r>
      <w:r>
        <w:t xml:space="preserve">, including costs and benefits information.  </w:t>
      </w:r>
      <w:r w:rsidRPr="005028F7">
        <w:t xml:space="preserve">Alternative proposals and approaches from commenters could help the Commission further minimize the economic impact on small entities.  </w:t>
      </w:r>
      <w:r>
        <w:t xml:space="preserve">The Commission’s evaluation of the comments filed in this proceeding will shape the final conclusions it reaches, the final alternatives it considers, and the actions it ultimately takes in this proceeding to minimize any significant economic impact that may occur on small entities </w:t>
      </w:r>
      <w:r>
        <w:rPr>
          <w:rFonts w:eastAsia="Calibri"/>
          <w:snapToGrid/>
        </w:rPr>
        <w:t>from the final rules that are ultimately adopted.</w:t>
      </w:r>
    </w:p>
    <w:p w:rsidR="00BE0898" w:rsidRPr="003C01AF" w:rsidP="00BE0898" w14:paraId="03BD0F90" w14:textId="77777777">
      <w:pPr>
        <w:spacing w:after="120"/>
        <w:ind w:firstLine="720"/>
        <w:rPr>
          <w:b/>
        </w:rPr>
      </w:pPr>
      <w:r w:rsidRPr="003C01AF">
        <w:rPr>
          <w:b/>
          <w:bCs/>
        </w:rPr>
        <w:t>F.</w:t>
      </w:r>
      <w:r w:rsidRPr="003C01AF">
        <w:rPr>
          <w:b/>
          <w:bCs/>
        </w:rPr>
        <w:tab/>
      </w:r>
      <w:r w:rsidRPr="003C01AF">
        <w:rPr>
          <w:b/>
        </w:rPr>
        <w:t>Federal Rules that May Duplicate, Overlap, or Conflict with the Proposed Rules</w:t>
      </w:r>
    </w:p>
    <w:p w:rsidR="00BE0898" w:rsidRPr="003C01AF" w:rsidP="00BE0898" w14:paraId="070AA690" w14:textId="77777777">
      <w:pPr>
        <w:pStyle w:val="ParaNum"/>
        <w:widowControl/>
      </w:pPr>
      <w:r w:rsidRPr="268A6921">
        <w:rPr>
          <w:rStyle w:val="normaltextrun"/>
          <w:color w:val="000000"/>
          <w:shd w:val="clear" w:color="auto" w:fill="FFFFFF"/>
        </w:rPr>
        <w:t>None</w:t>
      </w:r>
      <w:r>
        <w:t>.</w:t>
      </w:r>
    </w:p>
    <w:p w:rsidR="00BE0898" w:rsidRPr="003C01AF" w:rsidP="00BE0898" w14:paraId="3EA48BF9" w14:textId="77777777">
      <w:bookmarkStart w:id="22" w:name="start_here"/>
      <w:bookmarkStart w:id="23" w:name="_Toc503878792"/>
      <w:bookmarkStart w:id="24" w:name="_Ref319077378"/>
      <w:bookmarkEnd w:id="22"/>
      <w:bookmarkEnd w:id="23"/>
      <w:bookmarkEnd w:id="24"/>
    </w:p>
    <w:p w:rsidR="00BE0898" w:rsidP="00BE0898" w14:paraId="499AA8FF" w14:textId="77777777"/>
    <w:p w:rsidR="00BE0898" w:rsidRPr="00DA1171" w:rsidP="00BE0898" w14:paraId="4D521ACC" w14:textId="77777777"/>
    <w:p w:rsidR="004D2951" w:rsidP="00BE0898" w14:paraId="50894598" w14:textId="77777777">
      <w:pPr>
        <w:sectPr w:rsidSect="00D056C0">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2240" w:h="15840"/>
          <w:pgMar w:top="1440" w:right="1440" w:bottom="720" w:left="1440" w:header="720" w:footer="720" w:gutter="0"/>
          <w:cols w:space="720"/>
          <w:noEndnote/>
          <w:titlePg/>
        </w:sectPr>
      </w:pPr>
    </w:p>
    <w:p w:rsidR="00C62DB1" w:rsidP="00C62DB1" w14:paraId="17DCFD91" w14:textId="77777777">
      <w:pPr>
        <w:jc w:val="center"/>
        <w:rPr>
          <w:b/>
          <w:caps/>
        </w:rPr>
      </w:pPr>
      <w:r w:rsidRPr="0066029F">
        <w:rPr>
          <w:b/>
          <w:caps/>
        </w:rPr>
        <w:t>STATEMENT of</w:t>
      </w:r>
      <w:r>
        <w:rPr>
          <w:b/>
          <w:caps/>
        </w:rPr>
        <w:br/>
      </w:r>
      <w:r w:rsidRPr="0066029F">
        <w:rPr>
          <w:b/>
          <w:caps/>
        </w:rPr>
        <w:t>C</w:t>
      </w:r>
      <w:r>
        <w:rPr>
          <w:b/>
          <w:caps/>
        </w:rPr>
        <w:t>HAIRMAN</w:t>
      </w:r>
      <w:r w:rsidRPr="0066029F">
        <w:rPr>
          <w:b/>
          <w:caps/>
        </w:rPr>
        <w:t xml:space="preserve"> AJIT PAI</w:t>
      </w:r>
    </w:p>
    <w:p w:rsidR="00C62DB1" w:rsidRPr="0066029F" w:rsidP="00C62DB1" w14:paraId="13F8531C" w14:textId="77777777">
      <w:pPr>
        <w:jc w:val="center"/>
        <w:rPr>
          <w:b/>
          <w:caps/>
        </w:rPr>
      </w:pPr>
    </w:p>
    <w:p w:rsidR="00C62DB1" w:rsidP="00C62DB1" w14:paraId="38990BD3" w14:textId="77777777">
      <w:pPr>
        <w:tabs>
          <w:tab w:val="left" w:pos="720"/>
        </w:tabs>
        <w:ind w:left="720" w:hanging="720"/>
      </w:pPr>
      <w:r>
        <w:t>Re:</w:t>
      </w:r>
      <w:r>
        <w:tab/>
      </w:r>
      <w:r>
        <w:rPr>
          <w:i/>
          <w:iCs/>
        </w:rPr>
        <w:t>Facilitating Shared Use in the 3100-3550 MHz Band</w:t>
      </w:r>
      <w:r>
        <w:rPr>
          <w:iCs/>
        </w:rPr>
        <w:t>,</w:t>
      </w:r>
      <w:r>
        <w:rPr>
          <w:i/>
          <w:iCs/>
        </w:rPr>
        <w:t xml:space="preserve"> </w:t>
      </w:r>
      <w:r>
        <w:t>WT Docket No. 19-348</w:t>
      </w:r>
    </w:p>
    <w:p w:rsidR="00C62DB1" w:rsidRPr="00BE7EB9" w:rsidP="00C62DB1" w14:paraId="62676F66" w14:textId="77777777">
      <w:pPr>
        <w:ind w:left="720" w:hanging="720"/>
      </w:pPr>
    </w:p>
    <w:p w:rsidR="00C62DB1" w:rsidP="00C62DB1" w14:paraId="35297C6A" w14:textId="77777777">
      <w:pPr>
        <w:ind w:firstLine="720"/>
      </w:pPr>
      <w:r>
        <w:t>Most of you have probably heard the old adage that “good things come in threes.”  And when it comes to the Commission’s efforts to make critical, mid-band spectrum available for 5G services, good things are happening in threes with respect to spectrum in the range of 3 GHz.</w:t>
      </w:r>
    </w:p>
    <w:p w:rsidR="00C62DB1" w:rsidP="00C62DB1" w14:paraId="1396B89D" w14:textId="77777777">
      <w:pPr>
        <w:ind w:firstLine="720"/>
        <w:rPr>
          <w:i/>
          <w:iCs/>
        </w:rPr>
      </w:pPr>
    </w:p>
    <w:p w:rsidR="00C62DB1" w:rsidP="00C62DB1" w14:paraId="18352B2A" w14:textId="77777777">
      <w:pPr>
        <w:ind w:firstLine="720"/>
      </w:pPr>
      <w:r w:rsidRPr="000106AE">
        <w:rPr>
          <w:i/>
          <w:iCs/>
        </w:rPr>
        <w:t>First</w:t>
      </w:r>
      <w:r>
        <w:t>, our recently concluded auction of Priority Access Licenses in the 3.5 GHz band was a rousing success.  A total of 228 bidders in that auction won</w:t>
      </w:r>
      <w:r w:rsidRPr="00A90E41">
        <w:t xml:space="preserve"> 20,625 licenses</w:t>
      </w:r>
      <w:r>
        <w:t xml:space="preserve"> for spectrum between 3550 and 3650 MHz (</w:t>
      </w:r>
      <w:r w:rsidRPr="00A90E41">
        <w:t>raising over $4.543 billion in net bids</w:t>
      </w:r>
      <w:r>
        <w:t xml:space="preserve"> in the process).  The 70 megahertz of spectrum offered in this auction is part of the larger 150 megahertz of spectrum in the 3.55-3.7 GHz band that we have made available for licensed and licensed-by-rule use under an innovative, three-tiered dynamic sharing framework.  </w:t>
      </w:r>
    </w:p>
    <w:p w:rsidR="00C62DB1" w:rsidP="00C62DB1" w14:paraId="4AC5B2B7" w14:textId="77777777">
      <w:pPr>
        <w:ind w:firstLine="720"/>
        <w:rPr>
          <w:i/>
          <w:iCs/>
        </w:rPr>
      </w:pPr>
    </w:p>
    <w:p w:rsidR="00C62DB1" w:rsidP="00C62DB1" w14:paraId="1D65E2C3" w14:textId="77777777">
      <w:pPr>
        <w:ind w:firstLine="720"/>
      </w:pPr>
      <w:r w:rsidRPr="00E817FE">
        <w:rPr>
          <w:i/>
          <w:iCs/>
        </w:rPr>
        <w:t>Second</w:t>
      </w:r>
      <w:r>
        <w:t>, we are on track to begin an auction of 280 megahertz of spectrum in the 3.7-3.98 GHz band on December 8.  This C-band auction will make a wide swath of mid-spectrum available for 5G on an expedited timeframe due to all incumbent satellite operators in the band electing to relocate on an accelerated basis.</w:t>
      </w:r>
    </w:p>
    <w:p w:rsidR="00C62DB1" w:rsidP="00C62DB1" w14:paraId="68B902DE" w14:textId="77777777">
      <w:pPr>
        <w:ind w:firstLine="720"/>
        <w:rPr>
          <w:i/>
          <w:iCs/>
        </w:rPr>
      </w:pPr>
    </w:p>
    <w:p w:rsidR="00C62DB1" w:rsidP="00C62DB1" w14:paraId="1CAFE90D" w14:textId="77777777">
      <w:pPr>
        <w:ind w:firstLine="720"/>
      </w:pPr>
      <w:r w:rsidRPr="00E817FE">
        <w:rPr>
          <w:i/>
          <w:iCs/>
        </w:rPr>
        <w:t>And third</w:t>
      </w:r>
      <w:r w:rsidRPr="00C16252">
        <w:t xml:space="preserve">, </w:t>
      </w:r>
      <w:r>
        <w:t>today we are making major steps toward freeing up 100 megahertz of spectrum in the 3.45-3.55 GHz band for 5G.  Last December, this Commission proposed removing existing non-federal secondary allocations from the 3.3-3.55 GHz band and relocating those operations to other frequencies, to ready all or a portion of this band for next-generation wireless services such as 5G.  We took this initial step to further the aims of the MOBILE NOW Act, which required the Executive Branch to explore sharing of the 3.1-3.55 GHz band between federal operations and commercial wireless services.</w:t>
      </w:r>
    </w:p>
    <w:p w:rsidR="00C62DB1" w:rsidP="00C62DB1" w14:paraId="238C4881" w14:textId="77777777">
      <w:pPr>
        <w:ind w:firstLine="720"/>
      </w:pPr>
    </w:p>
    <w:p w:rsidR="00C62DB1" w:rsidP="00C62DB1" w14:paraId="57C639DB" w14:textId="77777777">
      <w:pPr>
        <w:ind w:firstLine="720"/>
      </w:pPr>
      <w:r>
        <w:t xml:space="preserve">Today—a mere 9 months later—we adopt our proposal to eliminate these secondary, non-federal allocations.  We relocate existing, non-federal radiolocation licensees to the 2.9-3.0 GHz portion of the S-band where they can continue to operate on a secondary basis.  Amateur licensees have a variety of additional spectrum bands allocated for this service and can choose the alternative that works best for their particularized operations.  And we allow incumbent radiolocation and amateur licensees to continue to operate in the 3.45-3.55 GHz segment of the band as we complete this rulemaking.  </w:t>
      </w:r>
    </w:p>
    <w:p w:rsidR="00C62DB1" w:rsidP="00C62DB1" w14:paraId="6AA65ADA" w14:textId="77777777">
      <w:pPr>
        <w:ind w:firstLine="720"/>
      </w:pPr>
    </w:p>
    <w:p w:rsidR="00C62DB1" w:rsidP="00C62DB1" w14:paraId="0AF8444D" w14:textId="77777777">
      <w:pPr>
        <w:ind w:firstLine="720"/>
      </w:pPr>
      <w:r>
        <w:t xml:space="preserve">Moreover, thanks in no small part to the hard work of stakeholders, Commission staff, the White House, the Department of Defense, and NTIA, we also propose to make the 100 megahertz of spectrum between 3.45 and 3.55 GHz available for flexible-use wireless services throughout the contiguous United States.  Specifically, we propose to add a co-primary, non-federal fixed and mobile (except aeronautical mobile) allocation to the band.  We seek comment on coordination requirements between federal incumbents and new, commercial flexible-use licensees, including the adoption of limited Cooperative Planning and Periodic Use Areas.  We propose service, technical, and competitive bidding rules for licenses in the band.  </w:t>
      </w:r>
    </w:p>
    <w:p w:rsidR="00C62DB1" w:rsidP="00C62DB1" w14:paraId="7160EF0C" w14:textId="77777777">
      <w:pPr>
        <w:ind w:firstLine="720"/>
      </w:pPr>
    </w:p>
    <w:p w:rsidR="00C62DB1" w:rsidP="00C62DB1" w14:paraId="2EBF9E97" w14:textId="77777777">
      <w:pPr>
        <w:ind w:firstLine="720"/>
      </w:pPr>
      <w:r>
        <w:t>Our</w:t>
      </w:r>
      <w:r w:rsidRPr="00D04C46">
        <w:t xml:space="preserve"> action today, in tandem with continued work by DoD and other federal partners</w:t>
      </w:r>
      <w:r>
        <w:t>, puts us on course to auction this spectrum next year.  And when combined with our other efforts regarding 3 GHz spectrum, this will result in 530 megahertz of contiguous, mid-band spectrum being made available for 5G and other next-generation services.  One might say that good things are coming in threes in the threes.</w:t>
      </w:r>
    </w:p>
    <w:p w:rsidR="00C62DB1" w:rsidP="00C62DB1" w14:paraId="0833CAD2" w14:textId="77777777">
      <w:pPr>
        <w:ind w:firstLine="720"/>
      </w:pPr>
    </w:p>
    <w:p w:rsidR="00C62DB1" w:rsidP="00C62DB1" w14:paraId="45F88419" w14:textId="77777777">
      <w:pPr>
        <w:ind w:firstLine="720"/>
      </w:pPr>
      <w:r>
        <w:t xml:space="preserve">Our 5G FAST action (pun intended) on this band is the direct result of formidable efforts by FCC staff, to whom I offer my sincere gratitude.  Thanks to staff from the </w:t>
      </w:r>
      <w:r w:rsidRPr="009D004C">
        <w:t>W</w:t>
      </w:r>
      <w:r>
        <w:t xml:space="preserve">ireless </w:t>
      </w:r>
      <w:r w:rsidRPr="009D004C">
        <w:t>T</w:t>
      </w:r>
      <w:r>
        <w:t xml:space="preserve">elecommunications </w:t>
      </w:r>
      <w:r w:rsidRPr="009D004C">
        <w:t>B</w:t>
      </w:r>
      <w:r>
        <w:t>ureau</w:t>
      </w:r>
      <w:r w:rsidRPr="009D004C">
        <w:t>:</w:t>
      </w:r>
      <w:r>
        <w:t xml:space="preserve"> </w:t>
      </w:r>
      <w:r w:rsidRPr="009D004C">
        <w:t>Ken Baker</w:t>
      </w:r>
      <w:r>
        <w:t xml:space="preserve">, </w:t>
      </w:r>
      <w:r w:rsidRPr="009D004C">
        <w:t>Kamran Etemad</w:t>
      </w:r>
      <w:r>
        <w:t xml:space="preserve">, </w:t>
      </w:r>
      <w:r w:rsidRPr="009D004C">
        <w:t>Jessica Greffenius</w:t>
      </w:r>
      <w:r>
        <w:t xml:space="preserve">, </w:t>
      </w:r>
      <w:r w:rsidRPr="009D004C">
        <w:t>Joyce Jones</w:t>
      </w:r>
      <w:r>
        <w:t xml:space="preserve">, </w:t>
      </w:r>
      <w:r w:rsidRPr="009D004C">
        <w:t>Jon Markman</w:t>
      </w:r>
      <w:r>
        <w:t xml:space="preserve">, </w:t>
      </w:r>
      <w:r w:rsidRPr="009D004C">
        <w:t>Roger Noel</w:t>
      </w:r>
      <w:r>
        <w:t xml:space="preserve">, </w:t>
      </w:r>
      <w:r w:rsidRPr="009D004C">
        <w:t>Matthew Pearl</w:t>
      </w:r>
      <w:r>
        <w:t xml:space="preserve">, </w:t>
      </w:r>
      <w:r w:rsidRPr="009D004C">
        <w:t>Jaclyn Rosen</w:t>
      </w:r>
      <w:r>
        <w:t xml:space="preserve">, </w:t>
      </w:r>
      <w:r w:rsidRPr="009D004C">
        <w:t>Dana Shaffer</w:t>
      </w:r>
      <w:r>
        <w:t xml:space="preserve">, </w:t>
      </w:r>
      <w:r w:rsidRPr="009D004C">
        <w:t>Don Stockdale</w:t>
      </w:r>
      <w:r>
        <w:t xml:space="preserve">, </w:t>
      </w:r>
      <w:r w:rsidRPr="009D004C">
        <w:t>Becky Tangren</w:t>
      </w:r>
      <w:r>
        <w:t xml:space="preserve">, and </w:t>
      </w:r>
      <w:r w:rsidRPr="009D004C">
        <w:t>Mary Claire York</w:t>
      </w:r>
      <w:r>
        <w:t xml:space="preserve">; from the Office of Engineering and Technology: </w:t>
      </w:r>
      <w:r w:rsidRPr="009D004C">
        <w:t>Jamie Coleman</w:t>
      </w:r>
      <w:r>
        <w:t xml:space="preserve">, </w:t>
      </w:r>
      <w:r w:rsidRPr="009D004C">
        <w:t>Michael Ha</w:t>
      </w:r>
      <w:r>
        <w:t xml:space="preserve">, </w:t>
      </w:r>
      <w:r w:rsidRPr="009D004C">
        <w:t>Ira Keltz</w:t>
      </w:r>
      <w:r>
        <w:t xml:space="preserve">, </w:t>
      </w:r>
      <w:r w:rsidRPr="009D004C">
        <w:t>Robert Pavlak</w:t>
      </w:r>
      <w:r>
        <w:t xml:space="preserve">, </w:t>
      </w:r>
      <w:r w:rsidRPr="009D004C">
        <w:t>Ronald Repasi</w:t>
      </w:r>
      <w:r>
        <w:t xml:space="preserve">, and </w:t>
      </w:r>
      <w:r w:rsidRPr="009D004C">
        <w:t>Thomas Struble</w:t>
      </w:r>
      <w:r>
        <w:t xml:space="preserve">; from the </w:t>
      </w:r>
      <w:r w:rsidRPr="009D004C">
        <w:t>O</w:t>
      </w:r>
      <w:r>
        <w:t xml:space="preserve">ffice of </w:t>
      </w:r>
      <w:r w:rsidRPr="009D004C">
        <w:t>E</w:t>
      </w:r>
      <w:r>
        <w:t xml:space="preserve">conomics and </w:t>
      </w:r>
      <w:r w:rsidRPr="009D004C">
        <w:t>A</w:t>
      </w:r>
      <w:r>
        <w:t>nalytics</w:t>
      </w:r>
      <w:r w:rsidRPr="009D004C">
        <w:t>:</w:t>
      </w:r>
      <w:r>
        <w:t xml:space="preserve"> </w:t>
      </w:r>
      <w:r w:rsidRPr="009D004C">
        <w:t>Jonathan Campbell</w:t>
      </w:r>
      <w:r>
        <w:t xml:space="preserve">, </w:t>
      </w:r>
      <w:r w:rsidRPr="009D004C">
        <w:t>Patrick DeGraba</w:t>
      </w:r>
      <w:r>
        <w:t xml:space="preserve">, </w:t>
      </w:r>
      <w:r w:rsidRPr="009D004C">
        <w:t>Giulia McHenry</w:t>
      </w:r>
      <w:r>
        <w:t xml:space="preserve">, </w:t>
      </w:r>
      <w:r w:rsidRPr="009D004C">
        <w:t>Gary Michaels</w:t>
      </w:r>
      <w:r>
        <w:t xml:space="preserve">, </w:t>
      </w:r>
      <w:r w:rsidRPr="009D004C">
        <w:t>Michelle Schaefer</w:t>
      </w:r>
      <w:r>
        <w:t xml:space="preserve">, </w:t>
      </w:r>
      <w:r w:rsidRPr="009D004C">
        <w:t>Patrick Sun</w:t>
      </w:r>
      <w:r>
        <w:t xml:space="preserve">, </w:t>
      </w:r>
      <w:r w:rsidRPr="009D004C">
        <w:t>Emily Talaga</w:t>
      </w:r>
      <w:r>
        <w:t xml:space="preserve">, and </w:t>
      </w:r>
      <w:r w:rsidRPr="009D004C">
        <w:t>Margaret Wiener</w:t>
      </w:r>
      <w:r>
        <w:t xml:space="preserve">; from the Office of General Counsel: David Horowitz and Bill Richardson; and from the </w:t>
      </w:r>
      <w:r w:rsidRPr="009D004C">
        <w:t>O</w:t>
      </w:r>
      <w:r>
        <w:t xml:space="preserve">ffice of </w:t>
      </w:r>
      <w:r w:rsidRPr="009D004C">
        <w:t>C</w:t>
      </w:r>
      <w:r>
        <w:t xml:space="preserve">ommunications </w:t>
      </w:r>
      <w:r w:rsidRPr="009D004C">
        <w:t>B</w:t>
      </w:r>
      <w:r>
        <w:t xml:space="preserve">usiness </w:t>
      </w:r>
      <w:r w:rsidRPr="009D004C">
        <w:t>O</w:t>
      </w:r>
      <w:r>
        <w:t>pportunities</w:t>
      </w:r>
      <w:r w:rsidRPr="009D004C">
        <w:t>:</w:t>
      </w:r>
      <w:r>
        <w:t xml:space="preserve"> </w:t>
      </w:r>
      <w:r w:rsidRPr="009D004C">
        <w:t>Chana Wilkerson</w:t>
      </w:r>
      <w:r>
        <w:t>.</w:t>
      </w:r>
      <w:r w:rsidRPr="009D004C">
        <w:t xml:space="preserve"> </w:t>
      </w:r>
    </w:p>
    <w:p w:rsidR="00C62DB1" w:rsidP="00BE0898" w14:paraId="61DAEDFB" w14:textId="05A6A270"/>
    <w:p w:rsidR="00714276" w:rsidRPr="00714276" w:rsidP="00714276" w14:paraId="14C1D165" w14:textId="77777777">
      <w:pPr>
        <w:jc w:val="center"/>
        <w:rPr>
          <w:rFonts w:eastAsia="Calibri"/>
          <w:b/>
          <w:bCs/>
        </w:rPr>
      </w:pPr>
      <w:r>
        <w:br w:type="page"/>
      </w:r>
      <w:r w:rsidRPr="00714276">
        <w:rPr>
          <w:rFonts w:eastAsia="Calibri"/>
          <w:b/>
          <w:bCs/>
        </w:rPr>
        <w:t>STATEMENT OF</w:t>
      </w:r>
    </w:p>
    <w:p w:rsidR="00714276" w:rsidRPr="00714276" w:rsidP="00714276" w14:paraId="6A8AD705" w14:textId="77777777">
      <w:pPr>
        <w:jc w:val="center"/>
        <w:rPr>
          <w:rFonts w:eastAsia="Calibri"/>
          <w:b/>
          <w:bCs/>
        </w:rPr>
      </w:pPr>
      <w:r w:rsidRPr="00714276">
        <w:rPr>
          <w:rFonts w:eastAsia="Calibri"/>
          <w:b/>
          <w:bCs/>
        </w:rPr>
        <w:t>COMMISSIONER MICHAEL O’RIELLY</w:t>
      </w:r>
    </w:p>
    <w:p w:rsidR="00714276" w:rsidRPr="00714276" w:rsidP="00714276" w14:paraId="6B67D805" w14:textId="77777777">
      <w:pPr>
        <w:jc w:val="center"/>
        <w:rPr>
          <w:rFonts w:eastAsia="Calibri"/>
          <w:b/>
          <w:bCs/>
        </w:rPr>
      </w:pPr>
    </w:p>
    <w:p w:rsidR="00714276" w:rsidRPr="002B2802" w:rsidP="00714276" w14:paraId="09D725AA" w14:textId="77777777">
      <w:pPr>
        <w:tabs>
          <w:tab w:val="left" w:pos="720"/>
        </w:tabs>
        <w:ind w:left="720" w:hanging="720"/>
      </w:pPr>
      <w:r w:rsidRPr="004A6444">
        <w:t>Re:</w:t>
      </w:r>
      <w:r w:rsidRPr="004A6444">
        <w:tab/>
      </w:r>
      <w:r>
        <w:rPr>
          <w:i/>
          <w:iCs/>
        </w:rPr>
        <w:t>Facilitating Shared Use in the 3100-3550 MHz Band</w:t>
      </w:r>
      <w:r w:rsidRPr="002B2802">
        <w:rPr>
          <w:iCs/>
        </w:rPr>
        <w:t>,</w:t>
      </w:r>
      <w:r w:rsidRPr="004A6444">
        <w:rPr>
          <w:i/>
          <w:iCs/>
        </w:rPr>
        <w:t xml:space="preserve"> </w:t>
      </w:r>
      <w:r>
        <w:t>WT Docket No. 19-348</w:t>
      </w:r>
    </w:p>
    <w:p w:rsidR="00714276" w:rsidP="00714276" w14:paraId="1DCCA953" w14:textId="77777777"/>
    <w:p w:rsidR="00714276" w:rsidRPr="00C00E7C" w:rsidP="00714276" w14:paraId="4F88A254" w14:textId="77777777">
      <w:pPr>
        <w:ind w:firstLine="720"/>
      </w:pPr>
      <w:r w:rsidRPr="00C00E7C">
        <w:t xml:space="preserve">Walking into the Commission almost seven years ago, I was intent, some might say hell bent, on securing sufficient spectrum for next-generation commercial wireless services.  I knew this wasn’t going to be an easy project, but a challenging one that needed to be tackled head on.  Spectrum battles were common on the Hill, so I knew what I was getting into.  But I recognized then, as I do now: the future of American wireless innovation and connectivity depends upon delivering more and more commercial spectrum to market, no matter the herculean effort required.  It is a simple but essential point and has been foundational to my mission to produce the requisite spectrum resources for both licensed and unlicensed offerings.  </w:t>
      </w:r>
    </w:p>
    <w:p w:rsidR="00714276" w:rsidRPr="00C00E7C" w:rsidP="00714276" w14:paraId="47C84DCD" w14:textId="77777777"/>
    <w:p w:rsidR="00714276" w:rsidRPr="00C00E7C" w:rsidP="00714276" w14:paraId="6A5D90C7" w14:textId="77777777">
      <w:pPr>
        <w:ind w:firstLine="720"/>
      </w:pPr>
      <w:r w:rsidRPr="00C00E7C">
        <w:t>While I was heavily involved in allocating millimeter wave spectrum for 5G, which was the focus during the Wheeler Commission, I also spent my time and energy on laying the groundwork for mid-band spectrum, having determined years ago that it was going to be the centerpiece of these future networks.  I’m proud that my efforts led to the recent introduction of unlicensed opportunities in the 6 GHz band and to a 5.9 GHz order, which is hopefully on the horizon.  But, it’s time to produce more spectrum for exclusive use to complement my work on the 3.5 GHz priority access licenses and the C-band spectrum to be auctioned late</w:t>
      </w:r>
      <w:r>
        <w:t>r</w:t>
      </w:r>
      <w:r w:rsidRPr="00C00E7C">
        <w:t xml:space="preserve"> this year.  Simply put, the time has come to turn to another of my priorities, repurposing 3.1 to 3.55 GHz from federal government to private sector use.</w:t>
      </w:r>
    </w:p>
    <w:p w:rsidR="00714276" w:rsidRPr="00C00E7C" w:rsidP="00714276" w14:paraId="2288244C" w14:textId="77777777"/>
    <w:p w:rsidR="00714276" w:rsidRPr="00C00E7C" w:rsidP="00714276" w14:paraId="5BE530B4" w14:textId="77777777">
      <w:pPr>
        <w:ind w:firstLine="720"/>
      </w:pPr>
      <w:r w:rsidRPr="00C00E7C">
        <w:t xml:space="preserve">Thankfully, we take appropriate steps today to affirmatively increase spectrum utilization in the 3.1 to 3.55 GHz band by freeing the upper 100 megahertz for commercial high-power, mobile and fixed wireless systems.  While clearing the band of and relocating some current non-federal users, such as radiolocation and amateur services, is important and worthwhile, the more consequential effort is to implement the agreement reached between the White House and the Department of Defense (DOD) on this key spectrum band.  It has been clear for some time that, although these frequencies are crucial for 5G and other innovative wireless offerings, it was going to be very difficult to get DOD to finally surrender this slice of spectrum.  It’s the sole reason why I wrote a letter to a President Trump in April, imploring him to </w:t>
      </w:r>
      <w:r w:rsidRPr="00C00E7C">
        <w:t>provide assistance</w:t>
      </w:r>
      <w:r w:rsidRPr="00C00E7C">
        <w:t xml:space="preserve"> in repurposing at least 100 megahertz for commercial use.  Some laughed and others even ridiculed my letter, but I have to say, I’m fairly pleased with the result.  I appreciate the momentous efforts of </w:t>
      </w:r>
      <w:r>
        <w:t>the</w:t>
      </w:r>
      <w:r w:rsidRPr="00C00E7C">
        <w:t xml:space="preserve"> Trump</w:t>
      </w:r>
      <w:r>
        <w:t xml:space="preserve"> administration</w:t>
      </w:r>
      <w:r w:rsidRPr="00C00E7C">
        <w:t>, especially Larry Kudlow and his team, for their perseverance in reaching acceptable terms with DOD and supporting a private sector-led 5G commercial effort.</w:t>
      </w:r>
    </w:p>
    <w:p w:rsidR="00714276" w:rsidRPr="00C00E7C" w:rsidP="00714276" w14:paraId="028A52F8" w14:textId="77777777"/>
    <w:p w:rsidR="00714276" w:rsidRPr="00C00E7C" w:rsidP="00714276" w14:paraId="0F9DA4F3" w14:textId="77777777">
      <w:pPr>
        <w:ind w:firstLine="720"/>
      </w:pPr>
      <w:r w:rsidRPr="00C00E7C">
        <w:t xml:space="preserve">I have been assured that the deal struck between the White House and DOD will substantially clear this 100 megahertz for private sector wireless licenses, but that it may take some time to relocate some of the military operations currently in the band.  While DOD has not released its transition plan yet, meaning some details are set to be disclosed later, there is enough information in the record to initiate this rulemaking process.  Expediting the release of this first 100 megahertz is a great start toward meeting the 300 to 500 megahertz of mid-band spectrum experts estimate will be required in the very near future.  </w:t>
      </w:r>
    </w:p>
    <w:p w:rsidR="00714276" w:rsidRPr="00C00E7C" w:rsidP="00714276" w14:paraId="2DCDC23E" w14:textId="77777777"/>
    <w:p w:rsidR="00714276" w:rsidRPr="00C00E7C" w:rsidP="00714276" w14:paraId="49A18556" w14:textId="77777777">
      <w:pPr>
        <w:ind w:firstLine="720"/>
      </w:pPr>
      <w:r w:rsidRPr="00C00E7C">
        <w:t>On that note, I am frequently asked whether this spectrum, along with additional bands, is truly needed when 3.5 GHz and the 280 megahertz of C-Band spectrum starting at 3.7 GHz are available.  The answer is a resounding “YES!”  Wireless providers are ideally seeking 100 megahertz blocks, and the demand doesn’t stop there:  don’t forget, cable providers are actively seeking wireless opportunities, industrial uses and other private networks are being deployed, and the Internet of Things will require extensive network connectivity, and that’s just a handful of plausible uses and services.  Not to mention, we need to ensure there are spectrum resources for future technology generations.</w:t>
      </w:r>
      <w:r>
        <w:t xml:space="preserve">  Make no mistake, </w:t>
      </w:r>
      <w:r w:rsidRPr="00C00E7C">
        <w:t xml:space="preserve">the spectrum pipeline </w:t>
      </w:r>
      <w:r w:rsidRPr="00C00E7C">
        <w:rPr>
          <w:i/>
          <w:iCs/>
        </w:rPr>
        <w:t>cannot</w:t>
      </w:r>
      <w:r w:rsidRPr="00C00E7C">
        <w:t xml:space="preserve"> be left empty.  </w:t>
      </w:r>
    </w:p>
    <w:p w:rsidR="00714276" w:rsidRPr="00C00E7C" w:rsidP="00714276" w14:paraId="548512A7" w14:textId="77777777"/>
    <w:p w:rsidR="00714276" w:rsidRPr="00C00E7C" w:rsidP="00714276" w14:paraId="1029656A" w14:textId="77777777">
      <w:pPr>
        <w:ind w:firstLine="720"/>
      </w:pPr>
      <w:r w:rsidRPr="00C00E7C">
        <w:t xml:space="preserve">For these reasons, we need to seriously consider the remainder of this band, starting with the next 100 megahertz, or 3.35 to 3.45 GHz.  I appreciate that my suggestion to direct Commission staff to work with federal agencies on making this spectrum available for exclusive use licenses was incorporated into the order and that we seek comment in the NPRM on how to get this done.  These frequencies must be cleared, and the remainder of the band should be studied for potential sharing opportunities.  These spectrum resources and others will be needed to maintain our global leadership in wireless innovation and broadband technologies in the near and long term.  </w:t>
      </w:r>
    </w:p>
    <w:p w:rsidR="00714276" w:rsidRPr="00C00E7C" w:rsidP="00714276" w14:paraId="1F2457B2" w14:textId="77777777"/>
    <w:p w:rsidR="00714276" w:rsidRPr="00C00E7C" w:rsidP="00714276" w14:paraId="50450661" w14:textId="77777777">
      <w:pPr>
        <w:ind w:firstLine="720"/>
      </w:pPr>
      <w:r w:rsidRPr="00C00E7C">
        <w:t>I hope that the Commission will continue to exert significant pressure toward these ends, and even take whatever proverbial incoming arrows are required to enable as much commercial use as possible in this band and others.  I approve.</w:t>
      </w:r>
    </w:p>
    <w:p w:rsidR="00714276" w:rsidP="00BE0898" w14:paraId="6951E40C" w14:textId="0330CC42"/>
    <w:p w:rsidR="00714276" w:rsidRPr="004A6444" w:rsidP="00714276" w14:paraId="1F2B2A89" w14:textId="77777777">
      <w:pPr>
        <w:jc w:val="center"/>
        <w:rPr>
          <w:b/>
        </w:rPr>
      </w:pPr>
      <w:r>
        <w:br w:type="page"/>
      </w:r>
      <w:bookmarkStart w:id="25" w:name="_Hlk23517911"/>
      <w:r w:rsidRPr="004A6444">
        <w:rPr>
          <w:b/>
        </w:rPr>
        <w:t>STATEMENT OF</w:t>
      </w:r>
    </w:p>
    <w:p w:rsidR="00714276" w:rsidRPr="004A6444" w:rsidP="00714276" w14:paraId="560B8E67" w14:textId="77777777">
      <w:pPr>
        <w:jc w:val="center"/>
        <w:rPr>
          <w:b/>
        </w:rPr>
      </w:pPr>
      <w:r w:rsidRPr="004A6444">
        <w:rPr>
          <w:b/>
        </w:rPr>
        <w:t>COMMISSIONER BRENDAN CARR</w:t>
      </w:r>
    </w:p>
    <w:p w:rsidR="00714276" w:rsidRPr="004A6444" w:rsidP="00714276" w14:paraId="1462EDF2" w14:textId="77777777">
      <w:pPr>
        <w:jc w:val="center"/>
      </w:pPr>
    </w:p>
    <w:p w:rsidR="00714276" w:rsidRPr="002B2802" w:rsidP="00714276" w14:paraId="324F1F4D" w14:textId="77777777">
      <w:pPr>
        <w:tabs>
          <w:tab w:val="left" w:pos="720"/>
        </w:tabs>
        <w:ind w:left="720" w:hanging="720"/>
      </w:pPr>
      <w:r w:rsidRPr="004A6444">
        <w:t>Re:</w:t>
      </w:r>
      <w:r w:rsidRPr="004A6444">
        <w:tab/>
      </w:r>
      <w:r>
        <w:rPr>
          <w:i/>
          <w:iCs/>
        </w:rPr>
        <w:t>Facilitating Shared Use in the 3100-3550 MHz Band</w:t>
      </w:r>
      <w:r w:rsidRPr="002B2802">
        <w:rPr>
          <w:iCs/>
        </w:rPr>
        <w:t>,</w:t>
      </w:r>
      <w:r w:rsidRPr="004A6444">
        <w:rPr>
          <w:i/>
          <w:iCs/>
        </w:rPr>
        <w:t xml:space="preserve"> </w:t>
      </w:r>
      <w:r>
        <w:t>WT Docket No. 19-348</w:t>
      </w:r>
    </w:p>
    <w:bookmarkEnd w:id="25"/>
    <w:p w:rsidR="00714276" w:rsidRPr="00AE7EC8" w:rsidP="00714276" w14:paraId="2070A444" w14:textId="77777777">
      <w:pPr>
        <w:rPr>
          <w:b/>
        </w:rPr>
      </w:pPr>
    </w:p>
    <w:p w:rsidR="00714276" w:rsidP="00714276" w14:paraId="1C5A8FA2" w14:textId="77777777">
      <w:pPr>
        <w:ind w:firstLine="720"/>
      </w:pPr>
      <w:r>
        <w:t xml:space="preserve">A few weeks ago, I had the pleasure of being in Defiance, Ohio with its representative, Congressman Bob </w:t>
      </w:r>
      <w:r>
        <w:t>Latta</w:t>
      </w:r>
      <w:r>
        <w:t xml:space="preserve">.  Congressman </w:t>
      </w:r>
      <w:r>
        <w:t>Latta</w:t>
      </w:r>
      <w:r>
        <w:t xml:space="preserve"> invited me out to see live 5G in a rural part of his district.  A local WISP there was experiencing a surge in Internet traffic as parents and kids stayed home to work and learn through the pandemic.  Using mid-band spectrum and 5G radios, the provider expanded coverage, increased capacity, and even gave school kids free Wi-Fi access.</w:t>
      </w:r>
    </w:p>
    <w:p w:rsidR="00714276" w:rsidP="00714276" w14:paraId="594505E7" w14:textId="77777777">
      <w:pPr>
        <w:ind w:firstLine="720"/>
      </w:pPr>
    </w:p>
    <w:p w:rsidR="00714276" w:rsidP="00714276" w14:paraId="480056C5" w14:textId="77777777">
      <w:pPr>
        <w:ind w:firstLine="720"/>
      </w:pPr>
      <w:r>
        <w:t>Defiance was showcasing one of the leading services in 5G’s first wave: in-home broadband.  In fact, the first 5G customers in the world were a Houston couple who accessed one provider’s millimeter wave 5G to power a gigabit home connection.  The high speeds and low latency of millimeter wave 5G make it a competitor to even fiber connections.  And I can tell you from my travels that giving families another choice for in-home broadband is wildly popular.</w:t>
      </w:r>
    </w:p>
    <w:p w:rsidR="00714276" w:rsidP="00714276" w14:paraId="500D93F7" w14:textId="77777777">
      <w:pPr>
        <w:ind w:firstLine="720"/>
      </w:pPr>
    </w:p>
    <w:p w:rsidR="00714276" w:rsidP="00714276" w14:paraId="33F240C0" w14:textId="77777777">
      <w:pPr>
        <w:ind w:firstLine="720"/>
      </w:pPr>
      <w:r>
        <w:t>5G isn’t limited to high-band in-home service, of course.  By the end of the year, all three national carriers will have turned on low-band 5G across much of the country.  That will give us 5G nearly everywhere and elevate what our phones and hotspots can do whether from a skyscraper or a country road.  Mid-band will give us capabilities and coverage in between.</w:t>
      </w:r>
    </w:p>
    <w:p w:rsidR="00714276" w:rsidP="00714276" w14:paraId="6FAACD4E" w14:textId="77777777">
      <w:pPr>
        <w:ind w:firstLine="720"/>
      </w:pPr>
    </w:p>
    <w:p w:rsidR="00714276" w:rsidP="00714276" w14:paraId="06931516" w14:textId="77777777">
      <w:pPr>
        <w:ind w:firstLine="720"/>
      </w:pPr>
      <w:r>
        <w:t>Anticipation of this flavor of 5G has been building for quite some time now.  This reflects the long runway that it takes to get a new technology off the ground.  For an example of that, look no further than this item.  More than two years ago in the MOBILE NOW Act, Congress instructed NTIA and the Commission to study freeing up the lower 3 GHz for commercial use.  Our examination showed that the upper 100 MHz of that spectrum were most ready for 5G, and today we begin the process of moving the band towards fairly clear, flexible use.</w:t>
      </w:r>
    </w:p>
    <w:p w:rsidR="00714276" w:rsidP="00714276" w14:paraId="539CA842" w14:textId="77777777">
      <w:pPr>
        <w:ind w:firstLine="720"/>
      </w:pPr>
    </w:p>
    <w:p w:rsidR="00714276" w:rsidP="00714276" w14:paraId="3BEFDFD1" w14:textId="77777777">
      <w:pPr>
        <w:ind w:firstLine="720"/>
      </w:pPr>
      <w:r>
        <w:t>Because of the actions this Commission has taken in mid-band in particular, 5G anticipation will be over for millions of Americans in a matter of weeks.  If the online reports are true—and I’m just reading the online reports, not breaking any news here—Apple may announce its first 5G iPhone next month.  That would mean that before the holidays, millions of Americans finally may have a phone in their hands that runs on 5G.  Providers have been building full-tilt in anticipation of this great shift to 5G.  And with any luck, a great number of people will get to see hundreds of megabits per second on the move for themselves.  This could kick off a virtuous cycle of upgraded handsets that feed demand for new apps and use cases that feeds investment in more network upgrades that feeds the cycle again.</w:t>
      </w:r>
    </w:p>
    <w:p w:rsidR="00714276" w:rsidP="00714276" w14:paraId="7C6A27B8" w14:textId="77777777">
      <w:pPr>
        <w:ind w:firstLine="720"/>
      </w:pPr>
    </w:p>
    <w:p w:rsidR="00714276" w:rsidRPr="004A6444" w:rsidP="00714276" w14:paraId="0F82B309" w14:textId="77777777">
      <w:pPr>
        <w:ind w:firstLine="720"/>
      </w:pPr>
      <w:r>
        <w:t xml:space="preserve">Even as mid-band 5G takes off in the coming weeks, there’s much more runway for us to keep building at the Commission.  Americans’ demand for data never stops, and wireless companies will need a steady supply of fresh spectrum to serve their customers.  That’s why the day-in, day-out work of the Wireless Telecommunications Bureau and all of the Commission’s staff is so important and deserves our thanks.  Their work and this item have my support.   </w:t>
      </w:r>
    </w:p>
    <w:p w:rsidR="00714276" w:rsidP="00BE0898" w14:paraId="1B7F7178" w14:textId="1448F7DF"/>
    <w:p w:rsidR="00714276" w:rsidRPr="009C7AE3" w:rsidP="00714276" w14:paraId="4E59E8C6" w14:textId="77777777">
      <w:pPr>
        <w:jc w:val="center"/>
        <w:rPr>
          <w:b/>
          <w:bCs/>
        </w:rPr>
      </w:pPr>
      <w:r>
        <w:br w:type="page"/>
      </w:r>
      <w:r w:rsidRPr="009C7AE3">
        <w:rPr>
          <w:b/>
          <w:bCs/>
        </w:rPr>
        <w:t>STATEMENT OF</w:t>
      </w:r>
    </w:p>
    <w:p w:rsidR="00714276" w:rsidRPr="009C7AE3" w:rsidP="00714276" w14:paraId="6A43C7B2" w14:textId="77777777">
      <w:pPr>
        <w:jc w:val="center"/>
        <w:rPr>
          <w:b/>
          <w:bCs/>
        </w:rPr>
      </w:pPr>
      <w:r w:rsidRPr="009C7AE3">
        <w:rPr>
          <w:b/>
          <w:bCs/>
        </w:rPr>
        <w:t>COMMISSIONER JESSICA ROSENWORCEL</w:t>
      </w:r>
    </w:p>
    <w:p w:rsidR="00714276" w:rsidRPr="009C7AE3" w:rsidP="00714276" w14:paraId="4550FAB7" w14:textId="77777777">
      <w:pPr>
        <w:jc w:val="center"/>
      </w:pPr>
    </w:p>
    <w:p w:rsidR="00714276" w:rsidRPr="009C7AE3" w:rsidP="00714276" w14:paraId="4EAF0C68" w14:textId="77777777">
      <w:pPr>
        <w:tabs>
          <w:tab w:val="left" w:pos="720"/>
        </w:tabs>
        <w:ind w:left="720" w:hanging="720"/>
      </w:pPr>
      <w:r w:rsidRPr="009C7AE3">
        <w:t>Re:</w:t>
      </w:r>
      <w:r w:rsidRPr="009C7AE3">
        <w:tab/>
      </w:r>
      <w:r w:rsidRPr="009C7AE3">
        <w:rPr>
          <w:i/>
          <w:iCs/>
        </w:rPr>
        <w:t>Facilitating Shared Use in the 3100-3550 MHz Band</w:t>
      </w:r>
      <w:r w:rsidRPr="009C7AE3">
        <w:rPr>
          <w:iCs/>
        </w:rPr>
        <w:t>,</w:t>
      </w:r>
      <w:r w:rsidRPr="009C7AE3">
        <w:rPr>
          <w:i/>
          <w:iCs/>
        </w:rPr>
        <w:t xml:space="preserve"> </w:t>
      </w:r>
      <w:r w:rsidRPr="009C7AE3">
        <w:t>WT Docket No. 19-348</w:t>
      </w:r>
    </w:p>
    <w:p w:rsidR="00714276" w:rsidRPr="009C7AE3" w:rsidP="00714276" w14:paraId="2C7BC806" w14:textId="77777777"/>
    <w:p w:rsidR="00714276" w:rsidRPr="009C7AE3" w:rsidP="00714276" w14:paraId="23B56AA5" w14:textId="77777777">
      <w:r w:rsidRPr="009C7AE3">
        <w:tab/>
        <w:t xml:space="preserve">I have faith that the United States can lead the world in the next generation of wireless technology.  But that conviction is not the same as destiny.  We will lead if we plan.  </w:t>
      </w:r>
    </w:p>
    <w:p w:rsidR="00714276" w:rsidRPr="009C7AE3" w:rsidP="00714276" w14:paraId="01C8F4F7" w14:textId="77777777"/>
    <w:p w:rsidR="00714276" w:rsidRPr="009C7AE3" w:rsidP="00714276" w14:paraId="156A63FA" w14:textId="77777777">
      <w:r w:rsidRPr="009C7AE3">
        <w:tab/>
        <w:t>On that front, we have work to do.  It was two years ago that we first saw an Executive Order entitled Presidential Memorandum on Developing a Sustainable Spectrum Strategy for America’s Future.  It boldly called for a new national spectrum policy.  But that plan was due more than a year ago.  It still doesn’t exist.</w:t>
      </w:r>
    </w:p>
    <w:p w:rsidR="00714276" w:rsidRPr="009C7AE3" w:rsidP="00714276" w14:paraId="2D8A22CC" w14:textId="77777777"/>
    <w:p w:rsidR="00714276" w:rsidRPr="009C7AE3" w:rsidP="00714276" w14:paraId="2765C6B3" w14:textId="77777777">
      <w:r w:rsidRPr="009C7AE3">
        <w:tab/>
        <w:t xml:space="preserve">That’s a shame.  Because in its place this agency is doing what it can with the authority it has.  But it is becoming increasingly clear that different parts of our government are pulling in different directions when it comes to spectrum policy.  We’ve had too many noisy disputes to count, with this agency pursing one course and others, including the Department of Commerce, Department of Defense, Department of Transportation, and the Federal Energy Regulatory Commission, pushing in public to pursue another.  Plus, on matters of equipment security we have had public disputes between the Attorney General and the National Economic Council about the best path forward.  Needless to say, a 5G plan requires a whole-of-government approach.  We should be working together, in the same direction.  </w:t>
      </w:r>
    </w:p>
    <w:p w:rsidR="00714276" w:rsidRPr="009C7AE3" w:rsidP="00714276" w14:paraId="06848BA9" w14:textId="77777777"/>
    <w:p w:rsidR="00714276" w:rsidRPr="009C7AE3" w:rsidP="00714276" w14:paraId="25EE8293" w14:textId="77777777">
      <w:r w:rsidRPr="009C7AE3">
        <w:tab/>
        <w:t>This brings me to the effort we begin in earnest today. In this decision, the Federal Communications Commission removes the non-federal radiolocation and amateur allocations in the 3.3-3.5 GHz bands.  In addition, the agency seeks comment on a plan to make the top 100 megahertz in the 3.45-3.55 GHz band available for commercial use.  This is good news because the United States is behind other countries in mid-band spectrum availability and quick delivery of these airwaves will help us close that gap.</w:t>
      </w:r>
    </w:p>
    <w:p w:rsidR="00714276" w:rsidRPr="009C7AE3" w:rsidP="00714276" w14:paraId="4A141360" w14:textId="77777777"/>
    <w:p w:rsidR="00714276" w:rsidRPr="009C7AE3" w:rsidP="00714276" w14:paraId="7F3818C5" w14:textId="77777777">
      <w:r w:rsidRPr="009C7AE3">
        <w:tab/>
        <w:t xml:space="preserve">But I fear here we go again.  Because there is still no government-wide plan.  The White House and the Department of Defense have teamed up to develop what is being called America’s Mid-Band Initiative Team, or AMBIT.  The AMBIT initiative helped clear the way for our work in the 3.45-3.55 GHz band today.  This is good.  But less than a week after the FCC offered its proposal for these airwaves, the Department of Defense started its own proceeding.  It issued a request for information regarding the construction of a 5G communications network for itself, using a portion of the same spectrum we are looking at for expanding commercial use.  Stand back and you see we have competing proceedings.  This is not good.  </w:t>
      </w:r>
    </w:p>
    <w:p w:rsidR="00714276" w:rsidRPr="009C7AE3" w:rsidP="00714276" w14:paraId="261B4809" w14:textId="77777777"/>
    <w:p w:rsidR="00714276" w:rsidRPr="009C7AE3" w:rsidP="00714276" w14:paraId="7FA74E84" w14:textId="77777777">
      <w:r w:rsidRPr="009C7AE3">
        <w:tab/>
        <w:t xml:space="preserve">All of this means we are heading into our wireless future with something less than a fully coordinated effort.  We don’t have a national strategy in place for 5G—and we badly need one.  </w:t>
      </w:r>
    </w:p>
    <w:p w:rsidR="00714276" w:rsidRPr="009C7AE3" w:rsidP="00714276" w14:paraId="507C2892" w14:textId="77777777"/>
    <w:p w:rsidR="00714276" w:rsidRPr="009C7AE3" w:rsidP="00714276" w14:paraId="462D4460" w14:textId="77777777">
      <w:r w:rsidRPr="009C7AE3">
        <w:tab/>
        <w:t xml:space="preserve">Coordination matters.  Not just for the big picture.  We also need to think in a coordinated way about the band before us now, so we don’t end up increasing interference and decreasing utility of our limited mid-band resources.  </w:t>
      </w:r>
    </w:p>
    <w:p w:rsidR="00714276" w:rsidRPr="009C7AE3" w:rsidP="00714276" w14:paraId="51A500D3" w14:textId="77777777"/>
    <w:p w:rsidR="00714276" w:rsidRPr="009C7AE3" w:rsidP="00714276" w14:paraId="421D7259" w14:textId="77777777">
      <w:pPr>
        <w:ind w:firstLine="720"/>
      </w:pPr>
      <w:r w:rsidRPr="009C7AE3">
        <w:t xml:space="preserve">Here’s what I mean.  Today’s rulemaking seeks comment on making 100 megahertz of new mid-band spectrum available for high-power 5G use.  But we need to be mindful that new operations in the 3.45-3.55 GHz band could hinder success in the adjacent Citizens Broadband Radio Service.  For example, we need to understand if federal operations that are vacating the 3.45-3.55 GHz band are planning to relocate to the CBRS band.  If so, this would have consequences for ongoing commercial use of CBRS spectrum, because federal users have a preemptive right in these airwaves.  This would be an unfortunate outcome, especially when you consider that licensees collectively just spent more than $4.5 billion to purchase CBRS spectrum at auction.  But we lack information here about what relocation of federal users may look like.     </w:t>
      </w:r>
    </w:p>
    <w:p w:rsidR="00714276" w:rsidRPr="009C7AE3" w:rsidP="00714276" w14:paraId="7EB8960C" w14:textId="77777777">
      <w:pPr>
        <w:ind w:firstLine="720"/>
      </w:pPr>
    </w:p>
    <w:p w:rsidR="00714276" w:rsidRPr="009C7AE3" w:rsidP="00714276" w14:paraId="0A6142C6" w14:textId="77777777">
      <w:pPr>
        <w:ind w:firstLine="720"/>
      </w:pPr>
      <w:r w:rsidRPr="009C7AE3">
        <w:t>Here's another coordination issue.  Under the approach the FCC adopts today, the Department of Defense has identified a number of what it calls Periodic Use Areas.  These are locations where it anticipates that from time to time it will need access to some or all of the 3.45-3.55 GHz band.  But unlike the CBRS band this use will not be managed dynamically.  So that creates real uncertainty for commercial users.  While we seek comment on how spectrum coordination with the Department of Defense would work, history suggests this could be problematic.  It sounds a lot like what happened with our framework for the 37 GHz band when at the eleventh hour the FCC and the Department of Commerce offered seemingly conflicting visions about how coordination will work.</w:t>
      </w:r>
    </w:p>
    <w:p w:rsidR="00714276" w:rsidRPr="009C7AE3" w:rsidP="00714276" w14:paraId="504B5582" w14:textId="77777777"/>
    <w:p w:rsidR="00714276" w:rsidRPr="009C7AE3" w:rsidP="00714276" w14:paraId="751C432D" w14:textId="77777777">
      <w:r w:rsidRPr="009C7AE3">
        <w:tab/>
        <w:t xml:space="preserve">Finally, coordination should compel us to consider a forward-thinking, holistic approach to the entire 3 GHz band.  Remember we have proceedings in the near past, present, and future involving the 3.45 GHz band, the 3.5 GHz band, and 3.7 GHz band.  We should consider how viewing these airwaves together could maximize their use.  To this end, we should take a long look at what we learned in CBRS about spectrum auctions, license sizes, and sharing rather than reflexively reverting back to the same-old, same-old.  </w:t>
      </w:r>
    </w:p>
    <w:p w:rsidR="00714276" w:rsidRPr="009C7AE3" w:rsidP="00714276" w14:paraId="584A0537" w14:textId="77777777"/>
    <w:p w:rsidR="00714276" w:rsidRPr="009C7AE3" w:rsidP="00714276" w14:paraId="2AB6F02A" w14:textId="77777777">
      <w:r w:rsidRPr="009C7AE3">
        <w:tab/>
        <w:t xml:space="preserve">In light of these concerns about coordination, I appreciate that my colleagues have agreed to my request to include additional questions in the rulemaking about how best to protect our recent success in CBRS and how we can create less uncertainty and more spectrum opportunity in the 3.45 GHz band.  With these questions in mind, I approve today’s effort.  But I also hope we can find a way to align our efforts with others in the government.  Because when we plan together and work together, our spectrum future is stronger.   </w:t>
      </w:r>
    </w:p>
    <w:p w:rsidR="00714276" w:rsidRPr="009C7AE3" w:rsidP="00714276" w14:paraId="47284549" w14:textId="77777777"/>
    <w:p w:rsidR="00714276" w:rsidRPr="009C7AE3" w:rsidP="00714276" w14:paraId="6EF6ED0A" w14:textId="77777777"/>
    <w:p w:rsidR="00714276" w:rsidRPr="009C7AE3" w:rsidP="00714276" w14:paraId="11F08B93" w14:textId="77777777"/>
    <w:p w:rsidR="00714276" w:rsidRPr="009C7AE3" w:rsidP="00714276" w14:paraId="54275274" w14:textId="77777777"/>
    <w:p w:rsidR="00714276" w:rsidP="00BE0898" w14:paraId="70B96AF4" w14:textId="148FE739"/>
    <w:p w:rsidR="00714276" w:rsidP="00714276" w14:paraId="6FA626DB" w14:textId="77777777">
      <w:pPr>
        <w:jc w:val="center"/>
        <w:rPr>
          <w:b/>
        </w:rPr>
      </w:pPr>
      <w:r>
        <w:br w:type="page"/>
      </w:r>
      <w:r w:rsidRPr="00E324BC">
        <w:rPr>
          <w:b/>
        </w:rPr>
        <w:t>STATEMENT OF COMMISSIONER GEOFFREY STARKS</w:t>
      </w:r>
    </w:p>
    <w:p w:rsidR="00714276" w:rsidRPr="00E324BC" w:rsidP="00714276" w14:paraId="542DA5C1" w14:textId="77777777">
      <w:pPr>
        <w:jc w:val="center"/>
        <w:rPr>
          <w:b/>
        </w:rPr>
      </w:pPr>
    </w:p>
    <w:p w:rsidR="00714276" w:rsidRPr="002B2802" w:rsidP="00714276" w14:paraId="763CC33D" w14:textId="77777777">
      <w:pPr>
        <w:tabs>
          <w:tab w:val="left" w:pos="720"/>
        </w:tabs>
        <w:ind w:left="720" w:hanging="720"/>
      </w:pPr>
      <w:r w:rsidRPr="004A6444">
        <w:t>Re:</w:t>
      </w:r>
      <w:r w:rsidRPr="004A6444">
        <w:tab/>
      </w:r>
      <w:r>
        <w:rPr>
          <w:i/>
          <w:iCs/>
        </w:rPr>
        <w:t>Facilitating Shared Use in the 3100-3550 MHz Band</w:t>
      </w:r>
      <w:r w:rsidRPr="002B2802">
        <w:rPr>
          <w:iCs/>
        </w:rPr>
        <w:t>,</w:t>
      </w:r>
      <w:r w:rsidRPr="004A6444">
        <w:rPr>
          <w:i/>
          <w:iCs/>
        </w:rPr>
        <w:t xml:space="preserve"> </w:t>
      </w:r>
      <w:r>
        <w:t>WT Docket No. 19-348</w:t>
      </w:r>
    </w:p>
    <w:p w:rsidR="00714276" w:rsidP="00714276" w14:paraId="141AEB1B" w14:textId="77777777">
      <w:pPr>
        <w:ind w:firstLine="720"/>
      </w:pPr>
    </w:p>
    <w:p w:rsidR="00714276" w:rsidRPr="00E324BC" w:rsidP="00714276" w14:paraId="67BA2CAB" w14:textId="77777777">
      <w:pPr>
        <w:ind w:firstLine="720"/>
      </w:pPr>
      <w:r w:rsidRPr="00E324BC">
        <w:t xml:space="preserve">Mid-band spectrum is critical to our broadband future but it’s nearly impossible to identify bands that aren’t occupied by existing users with ongoing operations.  In many cases, those existing users are federal agencies with mission critical uses.  That’s why the Commission works closely with those agencies to institute sharing arrangements that will protect existing operations while allowing non-federal use. </w:t>
      </w:r>
    </w:p>
    <w:p w:rsidR="00714276" w:rsidP="00714276" w14:paraId="6C508F5C" w14:textId="77777777">
      <w:pPr>
        <w:ind w:firstLine="720"/>
      </w:pPr>
    </w:p>
    <w:p w:rsidR="00714276" w:rsidRPr="00E324BC" w:rsidP="00714276" w14:paraId="6998A432" w14:textId="77777777">
      <w:pPr>
        <w:ind w:firstLine="720"/>
      </w:pPr>
      <w:r w:rsidRPr="00E324BC">
        <w:t xml:space="preserve">This item is a good step towards expanding available mid-band spectrum.  It implements our decision from last year and relocates existing secondary non-federal users from the 3.3 to 3.55 GHz portion of the band, setting the stage for new entrants and new uses.  Next, it proposes a sharing regime between non-federal licensees and federal users that will free up 100 megahertz of mid-band airwaves for licensed, exclusive use across most of the country while protecting critical federal operations.  </w:t>
      </w:r>
    </w:p>
    <w:p w:rsidR="00714276" w:rsidP="00714276" w14:paraId="1FE00209" w14:textId="77777777">
      <w:pPr>
        <w:ind w:firstLine="720"/>
      </w:pPr>
    </w:p>
    <w:p w:rsidR="00714276" w:rsidRPr="00E324BC" w:rsidP="00714276" w14:paraId="6FBACE03" w14:textId="77777777">
      <w:pPr>
        <w:ind w:firstLine="720"/>
      </w:pPr>
      <w:r w:rsidRPr="00E324BC">
        <w:t>I’m glad my colleagues accepted my edits seeking comment on an alternative approach that would incorporate aspects of our 3.5 GHz band rules, including license areas, power levels, and opportunistic use.  Only last month, our auction of Priority Access Licenses in that band closed after raising more than $4.58 billion in bids.  That auction not only made available the largest number of FCC spectrum licenses ever, but set a record for the number of bidders – more than 270.  The number and variety of new licensees, coupled with the unlicensed use already underway in the band, promise to make the 3.5 GHz band a source of tremendous innovation and opportunity.  It therefore makes sense to consider whether a similar approach might work in the adjacent 3.45 GHz band.  I look forward to reviewing the comments.</w:t>
      </w:r>
    </w:p>
    <w:p w:rsidR="00714276" w:rsidP="00714276" w14:paraId="6C7E3283" w14:textId="77777777">
      <w:pPr>
        <w:ind w:firstLine="720"/>
      </w:pPr>
    </w:p>
    <w:p w:rsidR="00714276" w:rsidRPr="00E324BC" w:rsidP="00714276" w14:paraId="4064BB4F" w14:textId="77777777">
      <w:pPr>
        <w:ind w:firstLine="720"/>
      </w:pPr>
      <w:r w:rsidRPr="00E324BC">
        <w:t xml:space="preserve">Like many, I’ve been puzzled by continued talk about the Defense Department creating a nationwide 5G network for shared military and civilian use, potentially even involving the spectrum discussed in this proceeding.  Despite repeated rebukes, this idea continues to surface, providing yet another example of how this Administration simply can’t get on the same page on telecom issues.  This is not a close call, and this is not an idea that I expect will bear fruit.  More broadly, just in the last two years, our agency has repeatedly received contradictory or confusing messages from the White House and Executive Branch agencies on a number of issues, including the 24 GHz band, the 5.9 GHz band, the L band, and most recently, even about the potential for Open RAN networks.  </w:t>
      </w:r>
    </w:p>
    <w:p w:rsidR="00714276" w:rsidP="00714276" w14:paraId="737298F1" w14:textId="77777777">
      <w:pPr>
        <w:ind w:firstLine="720"/>
      </w:pPr>
    </w:p>
    <w:p w:rsidR="00714276" w:rsidRPr="00E324BC" w:rsidP="00714276" w14:paraId="0E624E30" w14:textId="77777777">
      <w:pPr>
        <w:ind w:firstLine="720"/>
      </w:pPr>
      <w:r w:rsidRPr="00E324BC">
        <w:t xml:space="preserve">We should exercise the FCC’s authority by moving forward as quickly as possible in this proceeding and working with our federal partners to free up additional spectrum in the lower 3 GHz and other bands.  </w:t>
      </w:r>
    </w:p>
    <w:p w:rsidR="00714276" w:rsidP="00714276" w14:paraId="6C5E4BFF" w14:textId="77777777">
      <w:pPr>
        <w:ind w:firstLine="720"/>
      </w:pPr>
    </w:p>
    <w:p w:rsidR="00714276" w:rsidRPr="00E324BC" w:rsidP="00714276" w14:paraId="78965731" w14:textId="77777777">
      <w:pPr>
        <w:ind w:firstLine="720"/>
      </w:pPr>
      <w:r w:rsidRPr="00E324BC">
        <w:t xml:space="preserve">Thank you to the Wireless Telecommunications Bureau for their work on this proceeding.      </w:t>
      </w:r>
    </w:p>
    <w:p w:rsidR="00412FC5" w:rsidRPr="00BE0898" w:rsidP="00BE0898" w14:paraId="5900F3A5" w14:textId="3A9BDFD2"/>
    <w:sectPr w:rsidSect="00C62DB1">
      <w:footerReference w:type="default" r:id="rId3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rsidRPr="00DA1171" w:rsidP="00687525" w14:paraId="4ACE0C2B" w14:textId="4E81D6D5">
    <w:pPr>
      <w:pStyle w:val="Footer"/>
      <w:jc w:val="center"/>
    </w:pPr>
    <w:r>
      <w:fldChar w:fldCharType="begin"/>
    </w:r>
    <w:r>
      <w:instrText xml:space="preserve"> PAGE   \* MERGEFORMAT </w:instrText>
    </w:r>
    <w:r>
      <w:fldChar w:fldCharType="separate"/>
    </w:r>
    <w:r>
      <w:rPr>
        <w:noProof/>
      </w:rPr>
      <w:t>42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rsidP="00687525" w14:paraId="42F2350B" w14:textId="6F640CA3">
    <w:pPr>
      <w:pStyle w:val="Footer"/>
      <w:jc w:val="center"/>
    </w:pPr>
    <w:r>
      <w:fldChar w:fldCharType="begin"/>
    </w:r>
    <w:r>
      <w:instrText xml:space="preserve"> PAGE   \* MERGEFORMAT </w:instrText>
    </w:r>
    <w:r>
      <w:fldChar w:fldCharType="separate"/>
    </w:r>
    <w:r>
      <w:rPr>
        <w:noProof/>
      </w:rPr>
      <w:t>44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14:paraId="517182E6" w14:textId="2150C181">
    <w:pPr>
      <w:pStyle w:val="Footer"/>
      <w:jc w:val="center"/>
    </w:pPr>
    <w:r>
      <w:fldChar w:fldCharType="begin"/>
    </w:r>
    <w:r>
      <w:instrText xml:space="preserve"> PAGE   \* MERGEFORMAT </w:instrText>
    </w:r>
    <w:r>
      <w:fldChar w:fldCharType="separate"/>
    </w:r>
    <w:r>
      <w:rPr>
        <w:noProof/>
      </w:rPr>
      <w:t>57</w:t>
    </w:r>
    <w:r>
      <w:rPr>
        <w:noProof/>
      </w:rPr>
      <w:fldChar w:fldCharType="end"/>
    </w:r>
  </w:p>
  <w:p w:rsidR="00C62DB1" w14:paraId="0AB7857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rsidRPr="009B3412" w:rsidP="00687525" w14:paraId="59C4436F" w14:textId="069AB8C5">
    <w:pPr>
      <w:pStyle w:val="Footer"/>
      <w:jc w:val="center"/>
    </w:pPr>
    <w:r w:rsidRPr="009B3412">
      <w:fldChar w:fldCharType="begin"/>
    </w:r>
    <w:r w:rsidRPr="009B3412">
      <w:instrText xml:space="preserve"> PAGE   \* MERGEFORMAT </w:instrText>
    </w:r>
    <w:r w:rsidRPr="009B3412">
      <w:fldChar w:fldCharType="separate"/>
    </w:r>
    <w:r>
      <w:rPr>
        <w:noProof/>
      </w:rPr>
      <w:t>75</w:t>
    </w:r>
    <w:r w:rsidRPr="009B3412">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rsidP="00687525" w14:paraId="347E4FE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rsidP="0055614C" w14:paraId="786A7563" w14:textId="77777777">
    <w:pPr>
      <w:pStyle w:val="Footer"/>
      <w:framePr w:wrap="around" w:vAnchor="text" w:hAnchor="margin" w:xAlign="center" w:y="1"/>
    </w:pPr>
    <w:r>
      <w:fldChar w:fldCharType="begin"/>
    </w:r>
    <w:r>
      <w:instrText xml:space="preserve">PAGE  </w:instrText>
    </w:r>
    <w:r>
      <w:fldChar w:fldCharType="separate"/>
    </w:r>
    <w:r>
      <w:fldChar w:fldCharType="end"/>
    </w:r>
  </w:p>
  <w:p w:rsidR="00C62DB1" w14:paraId="27266242"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rsidP="00D056C0" w14:paraId="40DC4F57" w14:textId="54FB7770">
    <w:pPr>
      <w:pStyle w:val="Footer"/>
      <w:jc w:val="center"/>
    </w:pPr>
    <w:r>
      <w:fldChar w:fldCharType="begin"/>
    </w:r>
    <w:r>
      <w:instrText xml:space="preserve"> PAGE   \* MERGEFORMAT </w:instrText>
    </w:r>
    <w:r>
      <w:fldChar w:fldCharType="separate"/>
    </w:r>
    <w:r>
      <w:rPr>
        <w:noProof/>
      </w:rPr>
      <w:t>86</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rsidP="00D056C0" w14:paraId="7C114E23" w14:textId="18E82851">
    <w:pPr>
      <w:pStyle w:val="Footer"/>
      <w:jc w:val="center"/>
    </w:pPr>
    <w:r>
      <w:fldChar w:fldCharType="begin"/>
    </w:r>
    <w:r>
      <w:instrText xml:space="preserve"> PAGE   \* MERGEFORMAT </w:instrText>
    </w:r>
    <w:r>
      <w:fldChar w:fldCharType="separate"/>
    </w:r>
    <w:r>
      <w:rPr>
        <w:noProof/>
      </w:rPr>
      <w:t>87</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14:paraId="69F09A8E" w14:textId="3E2D2767">
    <w:pPr>
      <w:pStyle w:val="Footer"/>
      <w:jc w:val="center"/>
    </w:pPr>
    <w:r>
      <w:fldChar w:fldCharType="begin"/>
    </w:r>
    <w:r>
      <w:instrText xml:space="preserve"> PAGE   \* MERGEFORMAT </w:instrText>
    </w:r>
    <w:r>
      <w:fldChar w:fldCharType="separate"/>
    </w:r>
    <w:r>
      <w:rPr>
        <w:noProof/>
      </w:rPr>
      <w:t>2</w:t>
    </w:r>
    <w:r>
      <w:rPr>
        <w:noProof/>
      </w:rPr>
      <w:fldChar w:fldCharType="end"/>
    </w:r>
  </w:p>
  <w:p w:rsidR="00C62DB1" w14:paraId="4E6633D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2CF9" w14:paraId="7C6FE793" w14:textId="77777777">
      <w:r>
        <w:separator/>
      </w:r>
    </w:p>
  </w:footnote>
  <w:footnote w:type="continuationSeparator" w:id="1">
    <w:p w:rsidR="00372CF9" w:rsidP="00C721AC" w14:paraId="5246AD8A" w14:textId="77777777">
      <w:pPr>
        <w:spacing w:before="120"/>
        <w:rPr>
          <w:sz w:val="20"/>
        </w:rPr>
      </w:pPr>
      <w:r>
        <w:rPr>
          <w:sz w:val="20"/>
        </w:rPr>
        <w:t xml:space="preserve">(Continued from previous page)  </w:t>
      </w:r>
      <w:r>
        <w:rPr>
          <w:sz w:val="20"/>
        </w:rPr>
        <w:separator/>
      </w:r>
    </w:p>
  </w:footnote>
  <w:footnote w:type="continuationNotice" w:id="2">
    <w:p w:rsidR="00372CF9" w:rsidP="00C721AC" w14:paraId="49760F94" w14:textId="77777777">
      <w:pPr>
        <w:jc w:val="right"/>
        <w:rPr>
          <w:sz w:val="20"/>
        </w:rPr>
      </w:pPr>
      <w:r>
        <w:rPr>
          <w:sz w:val="20"/>
        </w:rPr>
        <w:t>(continued….)</w:t>
      </w:r>
    </w:p>
  </w:footnote>
  <w:footnote w:id="3">
    <w:p w:rsidR="00C62DB1" w:rsidRPr="002D211A" w:rsidP="00BE0898" w14:paraId="26E8A946" w14:textId="77777777">
      <w:pPr>
        <w:pStyle w:val="FootnoteText"/>
      </w:pPr>
      <w:r>
        <w:rPr>
          <w:rStyle w:val="FootnoteReference"/>
        </w:rPr>
        <w:footnoteRef/>
      </w:r>
      <w:r>
        <w:t xml:space="preserve"> FCC, </w:t>
      </w:r>
      <w:r>
        <w:rPr>
          <w:i/>
          <w:iCs/>
        </w:rPr>
        <w:t>The FCC’s 5G Fast Plan</w:t>
      </w:r>
      <w:r w:rsidRPr="005E34C7">
        <w:t>,</w:t>
      </w:r>
      <w:r>
        <w:rPr>
          <w:i/>
          <w:iCs/>
        </w:rPr>
        <w:t xml:space="preserve"> </w:t>
      </w:r>
      <w:hyperlink r:id="rId1" w:history="1">
        <w:r>
          <w:rPr>
            <w:rStyle w:val="Hyperlink"/>
          </w:rPr>
          <w:t>https://www.fcc.gov/5G</w:t>
        </w:r>
      </w:hyperlink>
      <w:r>
        <w:t xml:space="preserve"> (last visited Sept. 7, 2020).</w:t>
      </w:r>
    </w:p>
  </w:footnote>
  <w:footnote w:id="4">
    <w:p w:rsidR="00C62DB1" w:rsidP="00BE0898" w14:paraId="46B2BC45" w14:textId="77777777">
      <w:pPr>
        <w:pStyle w:val="FootnoteText"/>
      </w:pPr>
      <w:r>
        <w:rPr>
          <w:rStyle w:val="FootnoteReference"/>
        </w:rPr>
        <w:footnoteRef/>
      </w:r>
      <w:r>
        <w:t xml:space="preserve"> </w:t>
      </w:r>
      <w:r>
        <w:rPr>
          <w:i/>
          <w:iCs/>
        </w:rPr>
        <w:t>Expanding Flexible Use of the 3.7 to 4.2 GHz Band</w:t>
      </w:r>
      <w:r>
        <w:t xml:space="preserve">, </w:t>
      </w:r>
      <w:r w:rsidRPr="00684F03">
        <w:t>GN Docket No. 18-122</w:t>
      </w:r>
      <w:r>
        <w:t xml:space="preserve">, Report and Order and Order of Proposed Modification, 35 FCC </w:t>
      </w:r>
      <w:r>
        <w:t>Rcd</w:t>
      </w:r>
      <w:r>
        <w:t xml:space="preserve"> 2343 (2020) (</w:t>
      </w:r>
      <w:r w:rsidRPr="002077A4">
        <w:rPr>
          <w:i/>
          <w:iCs/>
        </w:rPr>
        <w:t xml:space="preserve">3.7 GHz </w:t>
      </w:r>
      <w:r>
        <w:rPr>
          <w:i/>
          <w:iCs/>
        </w:rPr>
        <w:t xml:space="preserve">Service </w:t>
      </w:r>
      <w:r w:rsidRPr="002077A4">
        <w:rPr>
          <w:i/>
          <w:iCs/>
        </w:rPr>
        <w:t>Order</w:t>
      </w:r>
      <w:r>
        <w:t>).</w:t>
      </w:r>
    </w:p>
  </w:footnote>
  <w:footnote w:id="5">
    <w:p w:rsidR="00C62DB1" w:rsidP="00BE0898" w14:paraId="51ED74BD" w14:textId="77777777">
      <w:pPr>
        <w:pStyle w:val="FootnoteText"/>
      </w:pPr>
      <w:r>
        <w:rPr>
          <w:rStyle w:val="FootnoteReference"/>
        </w:rPr>
        <w:footnoteRef/>
      </w:r>
      <w:r>
        <w:t xml:space="preserve"> </w:t>
      </w:r>
      <w:r>
        <w:rPr>
          <w:i/>
        </w:rPr>
        <w:t>Auction of Priority Access Licenses in the 3550-3650 MHz Band Closes; Winning Bidders Announced for Auction 105</w:t>
      </w:r>
      <w:r>
        <w:rPr>
          <w:iCs/>
        </w:rPr>
        <w:t>,</w:t>
      </w:r>
      <w:r>
        <w:t xml:space="preserve"> AU Docket No. 19-244, Public Notice, DA 20-1009</w:t>
      </w:r>
      <w:r w:rsidRPr="002471FD">
        <w:t xml:space="preserve"> </w:t>
      </w:r>
      <w:r>
        <w:t xml:space="preserve">(WTB Sept. 2, 2020).  </w:t>
      </w:r>
    </w:p>
  </w:footnote>
  <w:footnote w:id="6">
    <w:p w:rsidR="00C62DB1" w:rsidRPr="00C03DD7" w:rsidP="00BE0898" w14:paraId="1DA4500D" w14:textId="77777777">
      <w:pPr>
        <w:pStyle w:val="FootnoteText"/>
      </w:pPr>
      <w:r>
        <w:rPr>
          <w:rStyle w:val="FootnoteReference"/>
        </w:rPr>
        <w:footnoteRef/>
      </w:r>
      <w:r>
        <w:t xml:space="preserve"> David J. </w:t>
      </w:r>
      <w:r>
        <w:t>Redl</w:t>
      </w:r>
      <w:r>
        <w:t xml:space="preserve">, NTIA Identifies 3450-3550 MHz for Study as Potential Band for Wireless Broadband Use (Feb. 26, 2018), </w:t>
      </w:r>
      <w:hyperlink r:id="rId2" w:history="1">
        <w:r w:rsidRPr="001109D5">
          <w:rPr>
            <w:rStyle w:val="Hyperlink"/>
          </w:rPr>
          <w:t>https://www.ntia.doc.gov/blog/2018/ntia-identifies3450-3550-mhz-study-potential-band-wireless-broadband-use</w:t>
        </w:r>
      </w:hyperlink>
      <w:r>
        <w:t>.</w:t>
      </w:r>
    </w:p>
  </w:footnote>
  <w:footnote w:id="7">
    <w:p w:rsidR="00C62DB1" w:rsidP="00BE0898" w14:paraId="439FD0F3" w14:textId="77777777">
      <w:pPr>
        <w:pStyle w:val="FootnoteText"/>
      </w:pPr>
      <w:r>
        <w:rPr>
          <w:rStyle w:val="FootnoteReference"/>
        </w:rPr>
        <w:footnoteRef/>
      </w:r>
      <w:r>
        <w:t xml:space="preserve"> 47 U.S.C. </w:t>
      </w:r>
      <w:r w:rsidRPr="00451DE4">
        <w:t>§</w:t>
      </w:r>
      <w:r>
        <w:t xml:space="preserve"> 923(g)(1)-(2), (4).</w:t>
      </w:r>
    </w:p>
  </w:footnote>
  <w:footnote w:id="8">
    <w:p w:rsidR="00C62DB1" w:rsidP="00BE0898" w14:paraId="651FC607" w14:textId="77777777">
      <w:pPr>
        <w:pStyle w:val="FootnoteText"/>
      </w:pPr>
      <w:r>
        <w:rPr>
          <w:rStyle w:val="FootnoteReference"/>
        </w:rPr>
        <w:footnoteRef/>
      </w:r>
      <w:r>
        <w:t xml:space="preserve"> </w:t>
      </w:r>
      <w:r w:rsidRPr="00247F0A">
        <w:rPr>
          <w:i/>
          <w:iCs/>
        </w:rPr>
        <w:t>See</w:t>
      </w:r>
      <w:r w:rsidRPr="002A29E5">
        <w:t xml:space="preserve"> </w:t>
      </w:r>
      <w:r>
        <w:t>Letter</w:t>
      </w:r>
      <w:r w:rsidRPr="00247F0A">
        <w:t xml:space="preserve"> </w:t>
      </w:r>
      <w:r w:rsidRPr="007A7CCB">
        <w:t>from Charles Cooper, Associate Administrator, NTIA, to Ronald T. Repasi, Acting Chief, Office of Engineering and Technology, FCC, and Donald K. Stockdale, Jr., Chief, Wireless Telecommunications Bureau, FCC, WT Docket No. 19-348 at 1 (filed Sept. 8, 2020) (NTIA Sept. 2020 Letter)</w:t>
      </w:r>
      <w:r w:rsidRPr="00247F0A">
        <w:t>.</w:t>
      </w:r>
    </w:p>
  </w:footnote>
  <w:footnote w:id="9">
    <w:p w:rsidR="00C62DB1" w:rsidP="00BE0898" w14:paraId="0EFCECE3" w14:textId="77777777">
      <w:pPr>
        <w:pStyle w:val="FootnoteText"/>
      </w:pPr>
      <w:r>
        <w:rPr>
          <w:rStyle w:val="FootnoteReference"/>
        </w:rPr>
        <w:footnoteRef/>
      </w:r>
      <w:r>
        <w:t xml:space="preserve"> </w:t>
      </w:r>
      <w:r w:rsidRPr="6962065D">
        <w:rPr>
          <w:i/>
          <w:iCs/>
        </w:rPr>
        <w:t>See</w:t>
      </w:r>
      <w:r>
        <w:t xml:space="preserve"> Consolidated Appropriations Act, 2018, Pub. L. 115-141, Division P, the Repack Airwaves Yielding Better Access for Users of Modern Services (RAY BAUM’S) Act, Title VI (the Making Opportunities for Broadband Investment and Limiting Excessive and Needless Obstacles to Wireless Act or MOBILE NOW Act).</w:t>
      </w:r>
    </w:p>
  </w:footnote>
  <w:footnote w:id="10">
    <w:p w:rsidR="00C62DB1" w:rsidP="00BE0898" w14:paraId="18187AFD" w14:textId="77777777">
      <w:pPr>
        <w:pStyle w:val="FootnoteText"/>
        <w:tabs>
          <w:tab w:val="left" w:pos="2460"/>
        </w:tabs>
      </w:pPr>
      <w:r>
        <w:rPr>
          <w:rStyle w:val="FootnoteReference"/>
        </w:rPr>
        <w:footnoteRef/>
      </w:r>
      <w:r>
        <w:t xml:space="preserve"> </w:t>
      </w:r>
      <w:r>
        <w:rPr>
          <w:iCs/>
          <w:snapToGrid w:val="0"/>
          <w:kern w:val="28"/>
        </w:rPr>
        <w:t>MOBILE NOW Act</w:t>
      </w:r>
      <w:r w:rsidRPr="007A7329">
        <w:rPr>
          <w:i/>
          <w:snapToGrid w:val="0"/>
          <w:kern w:val="28"/>
        </w:rPr>
        <w:t xml:space="preserve"> </w:t>
      </w:r>
      <w:r w:rsidRPr="007A7329">
        <w:rPr>
          <w:bCs/>
          <w:snapToGrid w:val="0"/>
          <w:color w:val="222222"/>
          <w:kern w:val="28"/>
          <w:shd w:val="clear" w:color="auto" w:fill="FFFFFF"/>
        </w:rPr>
        <w:t>§</w:t>
      </w:r>
      <w:r w:rsidRPr="007A7329">
        <w:rPr>
          <w:snapToGrid w:val="0"/>
          <w:color w:val="222222"/>
          <w:kern w:val="28"/>
          <w:shd w:val="clear" w:color="auto" w:fill="FFFFFF"/>
        </w:rPr>
        <w:t xml:space="preserve"> 605(a).</w:t>
      </w:r>
    </w:p>
  </w:footnote>
  <w:footnote w:id="11">
    <w:p w:rsidR="00C62DB1" w:rsidP="00BE0898" w14:paraId="7E32EA10" w14:textId="77777777">
      <w:pPr>
        <w:pStyle w:val="FootnoteText"/>
      </w:pPr>
      <w:r>
        <w:rPr>
          <w:rStyle w:val="FootnoteReference"/>
        </w:rPr>
        <w:footnoteRef/>
      </w:r>
      <w:r>
        <w:t xml:space="preserve"> </w:t>
      </w:r>
      <w:r>
        <w:rPr>
          <w:i/>
          <w:snapToGrid w:val="0"/>
          <w:kern w:val="28"/>
        </w:rPr>
        <w:t>Id.</w:t>
      </w:r>
      <w:r w:rsidRPr="006657FE">
        <w:rPr>
          <w:i/>
        </w:rPr>
        <w:t xml:space="preserve"> </w:t>
      </w:r>
      <w:r w:rsidRPr="006657FE">
        <w:rPr>
          <w:bCs/>
          <w:color w:val="222222"/>
          <w:shd w:val="clear" w:color="auto" w:fill="FFFFFF"/>
        </w:rPr>
        <w:t>§</w:t>
      </w:r>
      <w:r w:rsidRPr="006657FE">
        <w:rPr>
          <w:color w:val="222222"/>
          <w:shd w:val="clear" w:color="auto" w:fill="FFFFFF"/>
        </w:rPr>
        <w:t xml:space="preserve"> </w:t>
      </w:r>
      <w:r w:rsidRPr="006657FE">
        <w:t>603(a)(1).</w:t>
      </w:r>
    </w:p>
  </w:footnote>
  <w:footnote w:id="12">
    <w:p w:rsidR="00C62DB1" w:rsidP="00BE0898" w14:paraId="024A63D3" w14:textId="77777777">
      <w:pPr>
        <w:pStyle w:val="FootnoteText"/>
      </w:pPr>
      <w:r>
        <w:rPr>
          <w:rStyle w:val="FootnoteReference"/>
        </w:rPr>
        <w:footnoteRef/>
      </w:r>
      <w:r>
        <w:t xml:space="preserve"> </w:t>
      </w:r>
      <w:r w:rsidRPr="0077676B">
        <w:t xml:space="preserve">The 3100-3500 </w:t>
      </w:r>
      <w:r>
        <w:t>M</w:t>
      </w:r>
      <w:r w:rsidRPr="0077676B">
        <w:t xml:space="preserve">Hz band was initially identified as a potential band for spectrum sharing in NTIA’s Ten Year Plan, see </w:t>
      </w:r>
      <w:hyperlink r:id="rId3" w:history="1">
        <w:r w:rsidRPr="0077676B">
          <w:rPr>
            <w:rStyle w:val="Hyperlink"/>
          </w:rPr>
          <w:t>https://www.ntia.doc.gov/files/ntia/publications/tenyearplan_11152010.pdf</w:t>
        </w:r>
      </w:hyperlink>
      <w:r w:rsidRPr="0077676B">
        <w:t xml:space="preserve">, and in 2016, NTIA’s Quantitative Assessment found that potential opportunities for sharing spectrum existed in the 3505-3550 MHz band, </w:t>
      </w:r>
      <w:r w:rsidRPr="00663EA6">
        <w:rPr>
          <w:i/>
        </w:rPr>
        <w:t>see</w:t>
      </w:r>
      <w:r w:rsidRPr="0077676B">
        <w:t xml:space="preserve"> </w:t>
      </w:r>
      <w:hyperlink r:id="rId4" w:history="1">
        <w:r w:rsidRPr="0077676B">
          <w:rPr>
            <w:rStyle w:val="Hyperlink"/>
          </w:rPr>
          <w:t>https://www.ntia.gov/files/ntia/publications/ntia_quant_assessment_report-no_appendices.pdf</w:t>
        </w:r>
      </w:hyperlink>
      <w:r w:rsidRPr="0077676B">
        <w:t>.</w:t>
      </w:r>
      <w:r>
        <w:t xml:space="preserve">  David J. Redl, NTIA Identifies 3450-3550 MHz for Study as Potential Band for Wireless Broadband Use (Feb. 26, 2018) </w:t>
      </w:r>
      <w:hyperlink r:id="rId5" w:history="1">
        <w:r w:rsidRPr="003B4BEF">
          <w:rPr>
            <w:rStyle w:val="Hyperlink"/>
          </w:rPr>
          <w:t>https://www.ntia.doc.gov/blog/2018/ntia-identifies-3450-3550-mhz-study-potential-band-wireless-broadband-use</w:t>
        </w:r>
      </w:hyperlink>
      <w:r>
        <w:t xml:space="preserve">, </w:t>
      </w:r>
      <w:r>
        <w:rPr>
          <w:i/>
          <w:iCs/>
        </w:rPr>
        <w:t xml:space="preserve">see also </w:t>
      </w:r>
      <w:r>
        <w:t xml:space="preserve">NTIA’s Ten Year Plan, </w:t>
      </w:r>
      <w:hyperlink r:id="rId3" w:history="1">
        <w:r w:rsidRPr="00A37BCD">
          <w:rPr>
            <w:rStyle w:val="Hyperlink"/>
          </w:rPr>
          <w:t>https://www.ntia.doc.gov/files/ntia/publications/tenyearplan_11152010.pdf</w:t>
        </w:r>
      </w:hyperlink>
      <w:r>
        <w:t xml:space="preserve">, </w:t>
      </w:r>
      <w:r w:rsidRPr="00773A06">
        <w:rPr>
          <w:i/>
          <w:iCs/>
        </w:rPr>
        <w:t>and</w:t>
      </w:r>
      <w:r>
        <w:t xml:space="preserve"> Quantitative Assessment, </w:t>
      </w:r>
      <w:hyperlink r:id="rId4" w:history="1">
        <w:r>
          <w:rPr>
            <w:rStyle w:val="Hyperlink"/>
          </w:rPr>
          <w:t>https://www.ntia.gov/files/ntia/publications/ntia_quant_assessment_report-no_appendices.pdf</w:t>
        </w:r>
      </w:hyperlink>
      <w:r>
        <w:t xml:space="preserve">. </w:t>
      </w:r>
    </w:p>
  </w:footnote>
  <w:footnote w:id="13">
    <w:p w:rsidR="00C62DB1" w:rsidP="00BE0898" w14:paraId="7AE43A70" w14:textId="77777777">
      <w:pPr>
        <w:pStyle w:val="FootnoteText"/>
      </w:pPr>
      <w:r>
        <w:rPr>
          <w:rStyle w:val="FootnoteReference"/>
        </w:rPr>
        <w:footnoteRef/>
      </w:r>
      <w:r>
        <w:t xml:space="preserve"> </w:t>
      </w:r>
      <w:r w:rsidRPr="6962065D">
        <w:rPr>
          <w:i/>
          <w:iCs/>
        </w:rPr>
        <w:t>Our Wireless Future: Building A Comprehensive Approach to Spectrum Policy: Hearing Before the Subcomm. on Comms. and Technology of the H. Comm. on Energy and Commerce</w:t>
      </w:r>
      <w:r w:rsidRPr="00173051">
        <w:t xml:space="preserve">, 116th Cong. (July 16, 2019) (Testimony of Derek Khlopin, Senior Policy Advisor, NTIA) </w:t>
      </w:r>
      <w:r>
        <w:t xml:space="preserve">(“We started aggressively looking at [the 3.1-3.55 GHz] range, what we found in the short-term is the upper 100, the 3450-3550, presents the opportunity in the near-term to make spectrum available.  Having said that, we’ll continue to look for the larger block as well . . . [w]e’re very, very optimistic about it.”); </w:t>
      </w:r>
      <w:r w:rsidRPr="6962065D">
        <w:rPr>
          <w:i/>
          <w:iCs/>
        </w:rPr>
        <w:t xml:space="preserve">see also </w:t>
      </w:r>
      <w:r w:rsidRPr="004B359C">
        <w:t>Keith Gremban</w:t>
      </w:r>
      <w:r>
        <w:t xml:space="preserve">, </w:t>
      </w:r>
      <w:r w:rsidRPr="004B359C">
        <w:t>ITU Adopts NTIA Software as Global Standard for Coordinating Spectrum Sharing</w:t>
      </w:r>
      <w:r>
        <w:t xml:space="preserve"> (May 29, 2019), </w:t>
      </w:r>
      <w:hyperlink r:id="rId6" w:history="1">
        <w:r>
          <w:rPr>
            <w:rStyle w:val="Hyperlink"/>
          </w:rPr>
          <w:t>https://www.ntia.doc.gov/blog/2019/itu-adopts-ntia-software-global-standard-coordinating-spectrum-sharing</w:t>
        </w:r>
      </w:hyperlink>
      <w:r>
        <w:t xml:space="preserve"> (“[NTIA]</w:t>
      </w:r>
      <w:r w:rsidRPr="002536D9">
        <w:t xml:space="preserve"> software also is being used to assess feasibility of spectrum sharing in the 3.45 to 3.55 GHz band, which is under study for sharing with military radars.</w:t>
      </w:r>
      <w:r>
        <w:t>”).</w:t>
      </w:r>
    </w:p>
  </w:footnote>
  <w:footnote w:id="14">
    <w:p w:rsidR="00C62DB1" w:rsidP="00BE0898" w14:paraId="20A2E203" w14:textId="77777777">
      <w:pPr>
        <w:pStyle w:val="FootnoteText"/>
      </w:pPr>
      <w:r>
        <w:rPr>
          <w:rStyle w:val="FootnoteReference"/>
        </w:rPr>
        <w:footnoteRef/>
      </w:r>
      <w:r>
        <w:t xml:space="preserve"> </w:t>
      </w:r>
      <w:r w:rsidRPr="00B25E9A">
        <w:rPr>
          <w:i/>
        </w:rPr>
        <w:t>See</w:t>
      </w:r>
      <w:r>
        <w:t xml:space="preserve"> U</w:t>
      </w:r>
      <w:r w:rsidRPr="000E4321">
        <w:t xml:space="preserve">.S. Dept. of Commerce, Annual Report on the Status of Spectrum Repurposing </w:t>
      </w:r>
      <w:r>
        <w:t xml:space="preserve">at 20 </w:t>
      </w:r>
      <w:r w:rsidRPr="000E4321">
        <w:t xml:space="preserve">(Aug. 2019), </w:t>
      </w:r>
      <w:hyperlink r:id="rId7" w:history="1">
        <w:r w:rsidRPr="00562866">
          <w:rPr>
            <w:rStyle w:val="Hyperlink"/>
          </w:rPr>
          <w:t>https://go.usa.gov/xparp</w:t>
        </w:r>
        <w:r w:rsidRPr="003618A6">
          <w:rPr>
            <w:rStyle w:val="Hyperlink"/>
          </w:rPr>
          <w:t xml:space="preserve">. </w:t>
        </w:r>
      </w:hyperlink>
    </w:p>
  </w:footnote>
  <w:footnote w:id="15">
    <w:p w:rsidR="00C62DB1" w:rsidP="00BE0898" w14:paraId="23C5594B" w14:textId="77777777">
      <w:pPr>
        <w:pStyle w:val="FootnoteText"/>
      </w:pPr>
      <w:r>
        <w:rPr>
          <w:rStyle w:val="FootnoteReference"/>
        </w:rPr>
        <w:footnoteRef/>
      </w:r>
      <w:r>
        <w:t xml:space="preserve"> Edward Dorcella </w:t>
      </w:r>
      <w:r w:rsidRPr="003C6B33">
        <w:rPr>
          <w:i/>
          <w:iCs/>
        </w:rPr>
        <w:t>et al</w:t>
      </w:r>
      <w:r>
        <w:t xml:space="preserve">., </w:t>
      </w:r>
      <w:r w:rsidRPr="00282532">
        <w:t>Technical Feasibility of Sharing Federal Spectrum with Future Commercial Operations in the 3450-3550 MHz Band</w:t>
      </w:r>
      <w:r>
        <w:t xml:space="preserve">, NTIA Technical Report 20-546 (Jan. 2020), </w:t>
      </w:r>
      <w:hyperlink r:id="rId8" w:history="1">
        <w:r w:rsidRPr="00651AD0">
          <w:rPr>
            <w:rStyle w:val="Hyperlink"/>
          </w:rPr>
          <w:t>https://www.ntia.gov/report/2020/technical-feasibility-sharing-federal-spectrum-future-commercial-operations-3450-3550</w:t>
        </w:r>
      </w:hyperlink>
      <w:r>
        <w:t>.</w:t>
      </w:r>
    </w:p>
  </w:footnote>
  <w:footnote w:id="16">
    <w:p w:rsidR="00C62DB1" w:rsidP="00BE0898" w14:paraId="64FF61AB" w14:textId="77777777">
      <w:pPr>
        <w:pStyle w:val="FootnoteText"/>
      </w:pPr>
      <w:r>
        <w:rPr>
          <w:rStyle w:val="FootnoteReference"/>
        </w:rPr>
        <w:footnoteRef/>
      </w:r>
      <w:r>
        <w:t xml:space="preserve"> Michael Cotton </w:t>
      </w:r>
      <w:r>
        <w:rPr>
          <w:i/>
          <w:iCs/>
        </w:rPr>
        <w:t>et al.</w:t>
      </w:r>
      <w:r>
        <w:t xml:space="preserve">, </w:t>
      </w:r>
      <w:r w:rsidRPr="00FB14FD">
        <w:t>3.45–3.65 GHz Spectrum Occupancy from Long-Term Measurements in 2018 and 2019 at Four Coastal Sites</w:t>
      </w:r>
      <w:r>
        <w:t xml:space="preserve">, NTIA Report 20-548 (Apr. 2020) (NTIA April 2020 Report), </w:t>
      </w:r>
      <w:hyperlink r:id="rId9" w:history="1">
        <w:r w:rsidRPr="007F3CBD">
          <w:rPr>
            <w:rStyle w:val="Hyperlink"/>
          </w:rPr>
          <w:t>https://www.its.bldrdoc.gov/publications/details.aspx?pub=3243</w:t>
        </w:r>
      </w:hyperlink>
      <w:r>
        <w:t>.</w:t>
      </w:r>
    </w:p>
  </w:footnote>
  <w:footnote w:id="17">
    <w:p w:rsidR="00C62DB1" w:rsidP="00BE0898" w14:paraId="3452CBA4" w14:textId="77777777">
      <w:pPr>
        <w:pStyle w:val="FootnoteText"/>
      </w:pPr>
      <w:r>
        <w:rPr>
          <w:rStyle w:val="FootnoteReference"/>
        </w:rPr>
        <w:footnoteRef/>
      </w:r>
      <w:r>
        <w:t xml:space="preserve"> </w:t>
      </w:r>
      <w:r w:rsidRPr="004C5645">
        <w:t xml:space="preserve">NTIA April 2020 Report at </w:t>
      </w:r>
      <w:r>
        <w:t>2.</w:t>
      </w:r>
    </w:p>
  </w:footnote>
  <w:footnote w:id="18">
    <w:p w:rsidR="00C62DB1" w:rsidP="00BE0898" w14:paraId="675B2958" w14:textId="77777777">
      <w:pPr>
        <w:pStyle w:val="FootnoteText"/>
      </w:pPr>
      <w:r>
        <w:rPr>
          <w:rStyle w:val="FootnoteReference"/>
        </w:rPr>
        <w:footnoteRef/>
      </w:r>
      <w:r>
        <w:t xml:space="preserve"> </w:t>
      </w:r>
      <w:r>
        <w:rPr>
          <w:snapToGrid w:val="0"/>
          <w:color w:val="000000"/>
        </w:rPr>
        <w:t xml:space="preserve">NTIA Press Release, </w:t>
      </w:r>
      <w:r>
        <w:rPr>
          <w:i/>
          <w:snapToGrid w:val="0"/>
          <w:color w:val="000000"/>
        </w:rPr>
        <w:t>NTIA Releases Spectrum Occupancy Data to Help Enable Successful Sharing in the Mid-Band</w:t>
      </w:r>
      <w:r>
        <w:rPr>
          <w:snapToGrid w:val="0"/>
          <w:color w:val="000000"/>
        </w:rPr>
        <w:t xml:space="preserve">, Apr. 23, 2020, </w:t>
      </w:r>
      <w:hyperlink r:id="rId10" w:history="1">
        <w:r>
          <w:rPr>
            <w:rStyle w:val="Hyperlink"/>
            <w:snapToGrid w:val="0"/>
          </w:rPr>
          <w:t>https://www.ntia.gov/blog/2020/ntia-releases-spectrum-occupancy-data-help-enable-successful-sharing-mid-band</w:t>
        </w:r>
      </w:hyperlink>
      <w:r>
        <w:rPr>
          <w:rStyle w:val="Hyperlink"/>
          <w:snapToGrid w:val="0"/>
        </w:rPr>
        <w:t xml:space="preserve"> (NTIA April 2020 Press Release)</w:t>
      </w:r>
      <w:r>
        <w:rPr>
          <w:snapToGrid w:val="0"/>
        </w:rPr>
        <w:t>.</w:t>
      </w:r>
      <w:r>
        <w:t xml:space="preserve"> </w:t>
      </w:r>
    </w:p>
  </w:footnote>
  <w:footnote w:id="19">
    <w:p w:rsidR="00C62DB1" w:rsidP="00BE0898" w14:paraId="2F4DFBD9" w14:textId="77777777">
      <w:pPr>
        <w:pStyle w:val="FootnoteText"/>
      </w:pPr>
      <w:r>
        <w:rPr>
          <w:rStyle w:val="FootnoteReference"/>
        </w:rPr>
        <w:footnoteRef/>
      </w:r>
      <w:r>
        <w:t xml:space="preserve"> </w:t>
      </w:r>
      <w:r w:rsidRPr="004C5645">
        <w:t xml:space="preserve">NTIA April 2020 Report at </w:t>
      </w:r>
      <w:r>
        <w:t>10.</w:t>
      </w:r>
    </w:p>
  </w:footnote>
  <w:footnote w:id="20">
    <w:p w:rsidR="00C62DB1" w:rsidP="00BE0898" w14:paraId="5DC3765E" w14:textId="77777777">
      <w:pPr>
        <w:pStyle w:val="FootnoteText"/>
      </w:pPr>
      <w:r>
        <w:rPr>
          <w:rStyle w:val="FootnoteReference"/>
        </w:rPr>
        <w:footnoteRef/>
      </w:r>
      <w:r>
        <w:t xml:space="preserve"> </w:t>
      </w:r>
      <w:r w:rsidRPr="6962065D">
        <w:rPr>
          <w:i/>
          <w:iCs/>
          <w:color w:val="000000"/>
        </w:rPr>
        <w:t>Id.</w:t>
      </w:r>
      <w:r>
        <w:rPr>
          <w:color w:val="000000"/>
        </w:rPr>
        <w:t xml:space="preserve"> at 13</w:t>
      </w:r>
      <w:r>
        <w:t xml:space="preserve"> (specifying that “[t]here are other important ground-based, shipborne, and airborne government systems that operate in this frequency range.  This approach is not necessarily optimal for detecting all 3.5 GHz government systems.”).</w:t>
      </w:r>
    </w:p>
  </w:footnote>
  <w:footnote w:id="21">
    <w:p w:rsidR="00C62DB1" w:rsidP="00BE0898" w14:paraId="2EA0D961" w14:textId="77777777">
      <w:pPr>
        <w:pStyle w:val="FootnoteText"/>
      </w:pPr>
      <w:r>
        <w:rPr>
          <w:rStyle w:val="FootnoteReference"/>
        </w:rPr>
        <w:footnoteRef/>
      </w:r>
      <w:r>
        <w:t xml:space="preserve"> Wilber L. Ross, </w:t>
      </w:r>
      <w:r>
        <w:rPr>
          <w:i/>
          <w:iCs/>
        </w:rPr>
        <w:t>et al</w:t>
      </w:r>
      <w:r>
        <w:t xml:space="preserve">., Feasibility of Commercial Wireless Services Sharing with Federal Operations in the 3100-3550 MHz Band at 1 (July 2020) (NTIA July 2020 Report), </w:t>
      </w:r>
      <w:hyperlink r:id="rId11" w:history="1">
        <w:r>
          <w:rPr>
            <w:rStyle w:val="Hyperlink"/>
          </w:rPr>
          <w:t>https://www.ntia.doc.gov/files/ntia/publications/ntia_3100-3550_mhz_mobile_now_report_to_congress.pdf</w:t>
        </w:r>
      </w:hyperlink>
      <w:r>
        <w:rPr>
          <w:rStyle w:val="Hyperlink"/>
        </w:rPr>
        <w:t>.</w:t>
      </w:r>
    </w:p>
  </w:footnote>
  <w:footnote w:id="22">
    <w:p w:rsidR="00C62DB1" w:rsidP="00BE0898" w14:paraId="6BC020EC" w14:textId="77777777">
      <w:pPr>
        <w:pStyle w:val="FootnoteText"/>
      </w:pPr>
      <w:r>
        <w:rPr>
          <w:rStyle w:val="FootnoteReference"/>
        </w:rPr>
        <w:footnoteRef/>
      </w:r>
      <w:r>
        <w:t xml:space="preserve"> </w:t>
      </w:r>
      <w:r w:rsidRPr="00184767">
        <w:rPr>
          <w:i/>
        </w:rPr>
        <w:t>Id</w:t>
      </w:r>
      <w:r>
        <w:t>.</w:t>
      </w:r>
    </w:p>
  </w:footnote>
  <w:footnote w:id="23">
    <w:p w:rsidR="00C62DB1" w:rsidP="00BE0898" w14:paraId="44BBF0E6" w14:textId="77777777">
      <w:pPr>
        <w:pStyle w:val="FootnoteText"/>
      </w:pPr>
      <w:r>
        <w:rPr>
          <w:rStyle w:val="FootnoteReference"/>
        </w:rPr>
        <w:footnoteRef/>
      </w:r>
      <w:r>
        <w:t xml:space="preserve"> </w:t>
      </w:r>
      <w:r>
        <w:rPr>
          <w:i/>
          <w:iCs/>
        </w:rPr>
        <w:t>Id</w:t>
      </w:r>
      <w:r>
        <w:rPr>
          <w:i/>
        </w:rPr>
        <w:t>.</w:t>
      </w:r>
    </w:p>
  </w:footnote>
  <w:footnote w:id="24">
    <w:p w:rsidR="00C62DB1" w:rsidP="00BE0898" w14:paraId="7915886F" w14:textId="77777777">
      <w:pPr>
        <w:pStyle w:val="FootnoteText"/>
      </w:pPr>
      <w:r>
        <w:rPr>
          <w:rStyle w:val="FootnoteReference"/>
        </w:rPr>
        <w:footnoteRef/>
      </w:r>
      <w:r>
        <w:t xml:space="preserve"> </w:t>
      </w:r>
      <w:r>
        <w:rPr>
          <w:i/>
          <w:iCs/>
        </w:rPr>
        <w:t>Id.</w:t>
      </w:r>
      <w:r w:rsidRPr="004E106E">
        <w:t xml:space="preserve"> at</w:t>
      </w:r>
      <w:r>
        <w:t xml:space="preserve"> 10-11.</w:t>
      </w:r>
    </w:p>
  </w:footnote>
  <w:footnote w:id="25">
    <w:p w:rsidR="00C62DB1" w:rsidP="00BE0898" w14:paraId="4A200535" w14:textId="77777777">
      <w:pPr>
        <w:pStyle w:val="FootnoteText"/>
      </w:pPr>
      <w:r>
        <w:rPr>
          <w:rStyle w:val="FootnoteReference"/>
        </w:rPr>
        <w:footnoteRef/>
      </w:r>
      <w:r>
        <w:t xml:space="preserve"> </w:t>
      </w:r>
      <w:r w:rsidRPr="00C77AA9">
        <w:rPr>
          <w:i/>
        </w:rPr>
        <w:t xml:space="preserve">Temporary Freeze </w:t>
      </w:r>
      <w:r>
        <w:rPr>
          <w:i/>
        </w:rPr>
        <w:t>o</w:t>
      </w:r>
      <w:r w:rsidRPr="00C77AA9">
        <w:rPr>
          <w:i/>
        </w:rPr>
        <w:t xml:space="preserve">n Non-Federal Applications </w:t>
      </w:r>
      <w:r>
        <w:rPr>
          <w:i/>
        </w:rPr>
        <w:t>i</w:t>
      </w:r>
      <w:r w:rsidRPr="00C77AA9">
        <w:rPr>
          <w:i/>
        </w:rPr>
        <w:t xml:space="preserve">n </w:t>
      </w:r>
      <w:r>
        <w:rPr>
          <w:i/>
        </w:rPr>
        <w:t>t</w:t>
      </w:r>
      <w:r w:rsidRPr="00C77AA9">
        <w:rPr>
          <w:i/>
        </w:rPr>
        <w:t>he 3100-3550 M</w:t>
      </w:r>
      <w:r>
        <w:rPr>
          <w:i/>
        </w:rPr>
        <w:t>H</w:t>
      </w:r>
      <w:r w:rsidRPr="00C77AA9">
        <w:rPr>
          <w:i/>
        </w:rPr>
        <w:t>z Band</w:t>
      </w:r>
      <w:r>
        <w:t xml:space="preserve">, WT Docket No. 19-39, Public Notice, </w:t>
      </w:r>
      <w:r w:rsidRPr="002471FD">
        <w:t>34 FCC Rcd</w:t>
      </w:r>
      <w:r>
        <w:t xml:space="preserve"> 19</w:t>
      </w:r>
      <w:r w:rsidRPr="002471FD">
        <w:t xml:space="preserve"> </w:t>
      </w:r>
      <w:r>
        <w:t>(WTB Feb. 22, 2019) (</w:t>
      </w:r>
      <w:r w:rsidRPr="00773A06">
        <w:rPr>
          <w:i/>
          <w:iCs/>
        </w:rPr>
        <w:t>3.1-3.55 Freeze PN</w:t>
      </w:r>
      <w:r>
        <w:t xml:space="preserve">).  Two pending applications for new stations are subject to this freeze.  </w:t>
      </w:r>
      <w:r>
        <w:rPr>
          <w:i/>
        </w:rPr>
        <w:t xml:space="preserve">See </w:t>
      </w:r>
      <w:r>
        <w:t xml:space="preserve">Application of Fort Myers Broadcasting Company, ULS File No. 0008282472 (filed July 12, 2018); Application of Southern California Edison Company, ULS File No. 0008495115 (filed Jan. 17, 2019).  Dynetics, Inc., filed requests for modification and waiver of the freeze to allow certain continued operations in the 3.1-3.3 GHz band; these petitions remain pending.  </w:t>
      </w:r>
      <w:r>
        <w:rPr>
          <w:i/>
        </w:rPr>
        <w:t xml:space="preserve">See </w:t>
      </w:r>
      <w:r>
        <w:t xml:space="preserve">Dynetics, Inc. Request for Modification of Temporary Freeze on Non-Federal Applications in the 3100-3550 MHz Band, WT Docket No. 19-39 (filed May 17, 2019); Dynetics, Inc. Request for Limited Waiver of Temporary Freeze on Non-Federal Applications in the 3100-3550 MHz Band, WT Docket No. 19-39 (filed May 17, 2019); </w:t>
      </w:r>
      <w:r>
        <w:rPr>
          <w:i/>
        </w:rPr>
        <w:t xml:space="preserve">see also </w:t>
      </w:r>
      <w:r>
        <w:t>Letter from Jeffrey E. Rummel, Attorney for Dynetics, Inc., to Marlene H. Dortch, Secretary, FCC, WT Docket No. 19-348 (filed Dec. 5, 2019) (renewing its requests for waiver and modification); Letter from Brett Kilbourne, Utilities Technology Council, to Marlene H. Dortch, Secretary, FCC, WT Docket No. 19-348 (filed Dec. 5, 2019) (supporting Dynetics’s requests); Letter from Jeffrey L. Sheldon, Counsel for Southern Company Services, Inc., to Marlene H. Dortch, Secretary, FCC, WT Docket No. 19-348 (filed Dec. 5, 2019) (same).</w:t>
      </w:r>
    </w:p>
  </w:footnote>
  <w:footnote w:id="26">
    <w:p w:rsidR="00C62DB1" w:rsidP="00BE0898" w14:paraId="497497E6" w14:textId="77777777">
      <w:pPr>
        <w:pStyle w:val="FootnoteText"/>
      </w:pPr>
      <w:r>
        <w:rPr>
          <w:rStyle w:val="FootnoteReference"/>
        </w:rPr>
        <w:footnoteRef/>
      </w:r>
      <w:r>
        <w:t xml:space="preserve"> </w:t>
      </w:r>
      <w:r w:rsidRPr="009E45D6">
        <w:rPr>
          <w:i/>
          <w:iCs/>
        </w:rPr>
        <w:t>3.1-3.55 Freeze PN</w:t>
      </w:r>
      <w:r>
        <w:t>,</w:t>
      </w:r>
      <w:r w:rsidRPr="002471FD">
        <w:t xml:space="preserve"> 34 FCC Rcd</w:t>
      </w:r>
      <w:r>
        <w:t xml:space="preserve"> at 20.</w:t>
      </w:r>
    </w:p>
  </w:footnote>
  <w:footnote w:id="27">
    <w:p w:rsidR="00C62DB1" w:rsidP="00BE0898" w14:paraId="18F41DA3" w14:textId="77777777">
      <w:pPr>
        <w:pStyle w:val="FootnoteText"/>
      </w:pPr>
      <w:r>
        <w:rPr>
          <w:rStyle w:val="FootnoteReference"/>
        </w:rPr>
        <w:footnoteRef/>
      </w:r>
      <w:r>
        <w:t xml:space="preserve"> </w:t>
      </w:r>
      <w:r w:rsidRPr="006B40FF">
        <w:rPr>
          <w:i/>
          <w:iCs/>
        </w:rPr>
        <w:t>Facilitating Shared Use in the 3.1-3.55 GHz Band</w:t>
      </w:r>
      <w:r>
        <w:t xml:space="preserve">, </w:t>
      </w:r>
      <w:r>
        <w:rPr>
          <w:spacing w:val="-2"/>
          <w:szCs w:val="22"/>
        </w:rPr>
        <w:t xml:space="preserve">WT Docket No. 19-348, </w:t>
      </w:r>
      <w:r>
        <w:t>Notice of Proposed Rulemaking</w:t>
      </w:r>
      <w:r>
        <w:rPr>
          <w:spacing w:val="-2"/>
          <w:szCs w:val="22"/>
        </w:rPr>
        <w:t xml:space="preserve">, </w:t>
      </w:r>
      <w:r w:rsidRPr="00DB69BF">
        <w:rPr>
          <w:spacing w:val="-2"/>
          <w:szCs w:val="22"/>
        </w:rPr>
        <w:t>34 FCC Rcd 12662</w:t>
      </w:r>
      <w:r>
        <w:rPr>
          <w:spacing w:val="-2"/>
          <w:szCs w:val="22"/>
        </w:rPr>
        <w:t xml:space="preserve"> (2019) (</w:t>
      </w:r>
      <w:r w:rsidRPr="00AA1DDB">
        <w:rPr>
          <w:i/>
          <w:iCs/>
          <w:spacing w:val="-2"/>
          <w:szCs w:val="22"/>
        </w:rPr>
        <w:t>3.1-3.55 GHz N</w:t>
      </w:r>
      <w:r>
        <w:rPr>
          <w:i/>
          <w:iCs/>
          <w:spacing w:val="-2"/>
          <w:szCs w:val="22"/>
        </w:rPr>
        <w:t>PR</w:t>
      </w:r>
      <w:r w:rsidRPr="00AA1DDB">
        <w:rPr>
          <w:i/>
          <w:iCs/>
          <w:spacing w:val="-2"/>
          <w:szCs w:val="22"/>
        </w:rPr>
        <w:t>M</w:t>
      </w:r>
      <w:r>
        <w:rPr>
          <w:spacing w:val="-2"/>
          <w:szCs w:val="22"/>
        </w:rPr>
        <w:t>).</w:t>
      </w:r>
    </w:p>
  </w:footnote>
  <w:footnote w:id="28">
    <w:p w:rsidR="00C62DB1" w:rsidRPr="006B40FF" w:rsidP="00BE0898" w14:paraId="6821A9D7" w14:textId="77777777">
      <w:pPr>
        <w:pStyle w:val="FootnoteText"/>
      </w:pPr>
      <w:r>
        <w:rPr>
          <w:rStyle w:val="FootnoteReference"/>
        </w:rPr>
        <w:footnoteRef/>
      </w:r>
      <w:r>
        <w:t xml:space="preserve"> </w:t>
      </w:r>
      <w:r w:rsidRPr="00AA1DDB">
        <w:rPr>
          <w:i/>
          <w:iCs/>
          <w:spacing w:val="-2"/>
          <w:szCs w:val="22"/>
        </w:rPr>
        <w:t>3.1-3.55 GHz N</w:t>
      </w:r>
      <w:r>
        <w:rPr>
          <w:i/>
          <w:iCs/>
          <w:spacing w:val="-2"/>
          <w:szCs w:val="22"/>
        </w:rPr>
        <w:t>PR</w:t>
      </w:r>
      <w:r w:rsidRPr="00AA1DDB">
        <w:rPr>
          <w:i/>
          <w:iCs/>
          <w:spacing w:val="-2"/>
          <w:szCs w:val="22"/>
        </w:rPr>
        <w:t>M</w:t>
      </w:r>
      <w:r>
        <w:rPr>
          <w:spacing w:val="-2"/>
          <w:szCs w:val="22"/>
        </w:rPr>
        <w:t xml:space="preserve">, </w:t>
      </w:r>
      <w:r w:rsidRPr="00DB69BF">
        <w:rPr>
          <w:spacing w:val="-2"/>
          <w:szCs w:val="22"/>
        </w:rPr>
        <w:t>34 FCC Rcd 12662</w:t>
      </w:r>
      <w:r>
        <w:rPr>
          <w:spacing w:val="-2"/>
          <w:szCs w:val="22"/>
        </w:rPr>
        <w:t>.</w:t>
      </w:r>
    </w:p>
  </w:footnote>
  <w:footnote w:id="29">
    <w:p w:rsidR="00C62DB1" w:rsidRPr="00162A07" w:rsidP="00BE0898" w14:paraId="6E7D7CB6" w14:textId="77777777">
      <w:pPr>
        <w:pStyle w:val="FootnoteText"/>
        <w:rPr>
          <w:highlight w:val="yellow"/>
        </w:rPr>
      </w:pPr>
      <w:r w:rsidRPr="005D666D">
        <w:rPr>
          <w:rStyle w:val="FootnoteReference"/>
        </w:rPr>
        <w:footnoteRef/>
      </w:r>
      <w:r w:rsidRPr="005D666D">
        <w:t xml:space="preserve"> </w:t>
      </w:r>
      <w:r w:rsidRPr="005D666D">
        <w:rPr>
          <w:i/>
        </w:rPr>
        <w:t>See, e.g.</w:t>
      </w:r>
      <w:r w:rsidRPr="005D666D">
        <w:t xml:space="preserve">, NBCUniversal Comments at 3; Nexstar Reply at </w:t>
      </w:r>
      <w:r>
        <w:t>6</w:t>
      </w:r>
      <w:r w:rsidRPr="005D666D">
        <w:t xml:space="preserve">.  Parties that filed comments and reply comments in response to the </w:t>
      </w:r>
      <w:r>
        <w:rPr>
          <w:i/>
        </w:rPr>
        <w:t>3.1-3.55 GHz</w:t>
      </w:r>
      <w:r w:rsidRPr="005D666D">
        <w:rPr>
          <w:i/>
        </w:rPr>
        <w:t xml:space="preserve"> NPRM</w:t>
      </w:r>
      <w:r w:rsidRPr="005D666D">
        <w:t xml:space="preserve"> are listed in Appendix C.</w:t>
      </w:r>
    </w:p>
  </w:footnote>
  <w:footnote w:id="30">
    <w:p w:rsidR="00C62DB1" w:rsidRPr="005D666D" w:rsidP="00BE0898" w14:paraId="5F2649A0" w14:textId="77777777">
      <w:pPr>
        <w:pStyle w:val="FootnoteText"/>
      </w:pPr>
      <w:r w:rsidRPr="005D666D">
        <w:rPr>
          <w:rStyle w:val="FootnoteReference"/>
        </w:rPr>
        <w:footnoteRef/>
      </w:r>
      <w:r w:rsidRPr="005D666D">
        <w:t xml:space="preserve"> </w:t>
      </w:r>
      <w:r w:rsidRPr="005D666D">
        <w:rPr>
          <w:i/>
        </w:rPr>
        <w:t>See, e.g.</w:t>
      </w:r>
      <w:r w:rsidRPr="005D666D">
        <w:t xml:space="preserve">, 5G Americas Comments at </w:t>
      </w:r>
      <w:r>
        <w:t>10</w:t>
      </w:r>
      <w:r w:rsidRPr="005D666D">
        <w:t>; T-Mobile Comments at 2; Nokia Comments at 2-5</w:t>
      </w:r>
      <w:r>
        <w:t>.</w:t>
      </w:r>
    </w:p>
  </w:footnote>
  <w:footnote w:id="31">
    <w:p w:rsidR="00C62DB1" w:rsidP="00BE0898" w14:paraId="5AE37489" w14:textId="77777777">
      <w:pPr>
        <w:pStyle w:val="FootnoteText"/>
      </w:pPr>
      <w:r w:rsidRPr="005D666D">
        <w:rPr>
          <w:rStyle w:val="FootnoteReference"/>
        </w:rPr>
        <w:footnoteRef/>
      </w:r>
      <w:r w:rsidRPr="005D666D">
        <w:t xml:space="preserve"> </w:t>
      </w:r>
      <w:r w:rsidRPr="005D666D">
        <w:rPr>
          <w:i/>
        </w:rPr>
        <w:t>See, e.g.</w:t>
      </w:r>
      <w:r w:rsidRPr="005D666D">
        <w:t>, AMSAT Comments at 3; Rochester VHF Group Comments at 1; San Bernardino Microwave Society Comments at 3-6.</w:t>
      </w:r>
    </w:p>
  </w:footnote>
  <w:footnote w:id="32">
    <w:p w:rsidR="00C62DB1" w:rsidRPr="00761464" w:rsidP="00BE0898" w14:paraId="62FA9DCF" w14:textId="77777777">
      <w:pPr>
        <w:pStyle w:val="FootnoteText"/>
      </w:pPr>
      <w:r>
        <w:rPr>
          <w:rStyle w:val="FootnoteReference"/>
        </w:rPr>
        <w:footnoteRef/>
      </w:r>
      <w:r>
        <w:t xml:space="preserve"> </w:t>
      </w:r>
      <w:r w:rsidRPr="00172420">
        <w:t>NTIA Sept. 2020 Letter</w:t>
      </w:r>
      <w:r>
        <w:t xml:space="preserve"> at 1.</w:t>
      </w:r>
    </w:p>
  </w:footnote>
  <w:footnote w:id="33">
    <w:p w:rsidR="00C62DB1" w:rsidP="00BE0898" w14:paraId="4384F992" w14:textId="77777777">
      <w:pPr>
        <w:pStyle w:val="FootnoteText"/>
      </w:pPr>
      <w:r>
        <w:rPr>
          <w:rStyle w:val="FootnoteReference"/>
        </w:rPr>
        <w:footnoteRef/>
      </w:r>
      <w:r>
        <w:t xml:space="preserve"> </w:t>
      </w:r>
      <w:r>
        <w:rPr>
          <w:i/>
          <w:iCs/>
        </w:rPr>
        <w:t>Id.</w:t>
      </w:r>
    </w:p>
  </w:footnote>
  <w:footnote w:id="34">
    <w:p w:rsidR="00C62DB1" w:rsidP="00BE0898" w14:paraId="5F673B0A" w14:textId="77777777">
      <w:pPr>
        <w:pStyle w:val="FootnoteText"/>
      </w:pPr>
      <w:r>
        <w:rPr>
          <w:rStyle w:val="FootnoteReference"/>
        </w:rPr>
        <w:footnoteRef/>
      </w:r>
      <w:r>
        <w:t xml:space="preserve"> </w:t>
      </w:r>
      <w:r w:rsidRPr="009C702B">
        <w:t>NTIA Sept. 2020 Letter at</w:t>
      </w:r>
      <w:r>
        <w:t xml:space="preserve"> 2-3.</w:t>
      </w:r>
    </w:p>
  </w:footnote>
  <w:footnote w:id="35">
    <w:p w:rsidR="00C62DB1" w:rsidP="00BE0898" w14:paraId="1650E925" w14:textId="77777777">
      <w:pPr>
        <w:pStyle w:val="FootnoteText"/>
      </w:pPr>
      <w:r>
        <w:rPr>
          <w:rStyle w:val="FootnoteReference"/>
        </w:rPr>
        <w:footnoteRef/>
      </w:r>
      <w:r>
        <w:t xml:space="preserve"> </w:t>
      </w:r>
      <w:r>
        <w:rPr>
          <w:i/>
          <w:iCs/>
        </w:rPr>
        <w:t>Id.</w:t>
      </w:r>
      <w:r w:rsidRPr="009C702B">
        <w:t xml:space="preserve"> at</w:t>
      </w:r>
      <w:r>
        <w:t xml:space="preserve"> 2.</w:t>
      </w:r>
    </w:p>
  </w:footnote>
  <w:footnote w:id="36">
    <w:p w:rsidR="00C62DB1" w:rsidP="00BE0898" w14:paraId="390CE33E" w14:textId="77777777">
      <w:pPr>
        <w:pStyle w:val="FootnoteText"/>
      </w:pPr>
      <w:r>
        <w:rPr>
          <w:rStyle w:val="FootnoteReference"/>
        </w:rPr>
        <w:footnoteRef/>
      </w:r>
      <w:r>
        <w:t xml:space="preserve"> </w:t>
      </w:r>
      <w:r>
        <w:rPr>
          <w:i/>
        </w:rPr>
        <w:t>See</w:t>
      </w:r>
      <w:r>
        <w:t xml:space="preserve"> 47 CFR § 2.106 (allocating 3400-3600 MHz for fixed and mobile, except aeronautical mobile, in all three ITU regions, and 3300-3400 MHz for fixed and mobile in Region 2).</w:t>
      </w:r>
    </w:p>
  </w:footnote>
  <w:footnote w:id="37">
    <w:p w:rsidR="00C62DB1" w:rsidP="00BE0898" w14:paraId="3E76A135" w14:textId="77777777">
      <w:pPr>
        <w:pStyle w:val="FootnoteText"/>
      </w:pPr>
      <w:r>
        <w:rPr>
          <w:rStyle w:val="FootnoteReference"/>
        </w:rPr>
        <w:footnoteRef/>
      </w:r>
      <w:r>
        <w:t xml:space="preserve"> 3GPP TS 38.104, NR; Base Station (BS) Radio Transmission and Reception. Note: 3GPP specifications refer to 5G as New Radio (NR).</w:t>
      </w:r>
    </w:p>
  </w:footnote>
  <w:footnote w:id="38">
    <w:p w:rsidR="00C62DB1" w:rsidP="00BE0898" w14:paraId="6813465E" w14:textId="77777777">
      <w:pPr>
        <w:pStyle w:val="FootnoteText"/>
      </w:pPr>
      <w:r>
        <w:rPr>
          <w:rStyle w:val="FootnoteReference"/>
        </w:rPr>
        <w:footnoteRef/>
      </w:r>
      <w:r>
        <w:t xml:space="preserve"> European Commission Directorate-General for Communications Networks, Content and Technology, Radio Spectrum Policy Group, Strategic Spectrum Roadmap Towards 5G for Europe: RSPG Second Opinion on 5G Networks at 2 (2018), </w:t>
      </w:r>
      <w:hyperlink r:id="rId12" w:history="1">
        <w:r>
          <w:rPr>
            <w:rStyle w:val="Hyperlink"/>
          </w:rPr>
          <w:t>https://circabc.europa.eu/sd/a/fe1a3338-b751-43e3-9ed8-a5632f051d1f/RSPG18-005final-2nd_opinion_on_5G.pdf</w:t>
        </w:r>
      </w:hyperlink>
      <w:r>
        <w:t xml:space="preserve">; European Commission Directorate-General for Communications Networks, Content and Technology, Radio Spectrum Policy Group, Strategic Spectrum Roadmap Towards 5G for Europe: Progress Report of the RSPG Working Group on 5G (June 12, 2019), </w:t>
      </w:r>
      <w:hyperlink r:id="rId13" w:history="1">
        <w:r>
          <w:rPr>
            <w:rStyle w:val="Hyperlink"/>
          </w:rPr>
          <w:t>http://rspg-spectrum.eu/wp-content/uploads/2019/06/RSPG19-018final_progress_report-5G.pdf</w:t>
        </w:r>
      </w:hyperlink>
      <w:r>
        <w:t xml:space="preserve">. </w:t>
      </w:r>
    </w:p>
  </w:footnote>
  <w:footnote w:id="39">
    <w:p w:rsidR="00C62DB1" w:rsidP="00BE0898" w14:paraId="467F755D" w14:textId="77777777">
      <w:pPr>
        <w:pStyle w:val="FootnoteText"/>
      </w:pPr>
      <w:r>
        <w:rPr>
          <w:rStyle w:val="FootnoteReference"/>
        </w:rPr>
        <w:footnoteRef/>
      </w:r>
      <w:r>
        <w:t xml:space="preserve"> </w:t>
      </w:r>
      <w:r>
        <w:rPr>
          <w:i/>
        </w:rPr>
        <w:t xml:space="preserve">See </w:t>
      </w:r>
      <w:r>
        <w:t xml:space="preserve">European Conference of Postal and Telecommunications Administrations, CEPT Report 67 (2019), </w:t>
      </w:r>
      <w:hyperlink r:id="rId14" w:history="1">
        <w:r>
          <w:rPr>
            <w:rStyle w:val="Hyperlink"/>
          </w:rPr>
          <w:t>https://www.ecodocdb.dk/download/561367fd-1ac6/CEPT%20Report%2067.pdf</w:t>
        </w:r>
      </w:hyperlink>
      <w:r>
        <w:t xml:space="preserve">; European Conference of Postal and Telecommunications Administrations, CEPT Roadmap for 5G (March 2019), </w:t>
      </w:r>
      <w:hyperlink r:id="rId15" w:history="1">
        <w:r>
          <w:rPr>
            <w:rStyle w:val="Hyperlink"/>
          </w:rPr>
          <w:t>https://cept.org/files/18334/ECC(19)042%20Annex%2032_CEPT%20Roadmap%205G.docx</w:t>
        </w:r>
      </w:hyperlink>
      <w:r>
        <w:t xml:space="preserve">.  </w:t>
      </w:r>
    </w:p>
  </w:footnote>
  <w:footnote w:id="40">
    <w:p w:rsidR="00C62DB1" w:rsidRPr="00A46C78" w:rsidP="00BE0898" w14:paraId="22C65C3C" w14:textId="77777777">
      <w:pPr>
        <w:pStyle w:val="FootnoteText"/>
      </w:pPr>
      <w:r>
        <w:rPr>
          <w:rStyle w:val="FootnoteReference"/>
        </w:rPr>
        <w:footnoteRef/>
      </w:r>
      <w:r>
        <w:t xml:space="preserve"> </w:t>
      </w:r>
      <w:r>
        <w:rPr>
          <w:i/>
        </w:rPr>
        <w:t xml:space="preserve">See </w:t>
      </w:r>
      <w:r>
        <w:t xml:space="preserve">47 CFR § 2.106 and US108; </w:t>
      </w:r>
      <w:r>
        <w:rPr>
          <w:i/>
        </w:rPr>
        <w:t xml:space="preserve">id. </w:t>
      </w:r>
      <w:r>
        <w:t>§ 90.103(b), (c)(12).</w:t>
      </w:r>
    </w:p>
  </w:footnote>
  <w:footnote w:id="41">
    <w:p w:rsidR="00C62DB1" w:rsidP="00BE0898" w14:paraId="2ECD2F68" w14:textId="77777777">
      <w:pPr>
        <w:pStyle w:val="FootnoteText"/>
      </w:pPr>
      <w:r>
        <w:rPr>
          <w:rStyle w:val="FootnoteReference"/>
        </w:rPr>
        <w:footnoteRef/>
      </w:r>
      <w:r>
        <w:t xml:space="preserve"> </w:t>
      </w:r>
      <w:r w:rsidRPr="6962065D">
        <w:rPr>
          <w:i/>
          <w:iCs/>
        </w:rPr>
        <w:t>Id.</w:t>
      </w:r>
      <w:r>
        <w:t xml:space="preserve"> § 2.106.</w:t>
      </w:r>
    </w:p>
  </w:footnote>
  <w:footnote w:id="42">
    <w:p w:rsidR="00C62DB1" w:rsidP="00BE0898" w14:paraId="10A078CF" w14:textId="77777777">
      <w:pPr>
        <w:pStyle w:val="FootnoteText"/>
      </w:pPr>
      <w:r>
        <w:rPr>
          <w:rStyle w:val="FootnoteReference"/>
        </w:rPr>
        <w:footnoteRef/>
      </w:r>
      <w:r>
        <w:t xml:space="preserve"> </w:t>
      </w:r>
      <w:r w:rsidRPr="00AF49C9">
        <w:rPr>
          <w:i/>
        </w:rPr>
        <w:t>See</w:t>
      </w:r>
      <w:r>
        <w:t xml:space="preserve"> </w:t>
      </w:r>
      <w:r w:rsidRPr="00123A0D">
        <w:t xml:space="preserve">NTIA Compendium of Federal Spectrum Use, </w:t>
      </w:r>
      <w:hyperlink r:id="rId16" w:history="1">
        <w:r w:rsidRPr="00123A0D">
          <w:rPr>
            <w:color w:val="0000FF"/>
            <w:u w:val="single"/>
          </w:rPr>
          <w:t>https://www.ntia.doc.gov/other-publication/2017/federal-government-spectru</w:t>
        </w:r>
        <w:r w:rsidRPr="008D2F8B">
          <w:rPr>
            <w:color w:val="0000FF"/>
            <w:u w:val="single"/>
          </w:rPr>
          <w:t>m-compendium</w:t>
        </w:r>
      </w:hyperlink>
      <w:r>
        <w:t>;</w:t>
      </w:r>
      <w:r w:rsidRPr="00123A0D">
        <w:t xml:space="preserve"> </w:t>
      </w:r>
      <w:r>
        <w:t xml:space="preserve">NTIA </w:t>
      </w:r>
      <w:r w:rsidRPr="00912200">
        <w:t>Special Publication 00-40, Federal Radar Spectrum Requirements</w:t>
      </w:r>
      <w:r>
        <w:t xml:space="preserve"> at 26</w:t>
      </w:r>
      <w:r w:rsidRPr="00912200">
        <w:t xml:space="preserve"> (May 2000)</w:t>
      </w:r>
      <w:r>
        <w:t xml:space="preserve"> (explaining why certain radar systems are in certain bands)</w:t>
      </w:r>
      <w:r w:rsidRPr="00912200">
        <w:t xml:space="preserve">, </w:t>
      </w:r>
      <w:hyperlink r:id="rId17" w:history="1">
        <w:r w:rsidRPr="00E0646A">
          <w:rPr>
            <w:rStyle w:val="Hyperlink"/>
          </w:rPr>
          <w:t>https://www.ntia.doc.gov/report/2000/federal-radar-spectrum-requirements</w:t>
        </w:r>
      </w:hyperlink>
      <w:r w:rsidRPr="00912200">
        <w:t>.</w:t>
      </w:r>
    </w:p>
  </w:footnote>
  <w:footnote w:id="43">
    <w:p w:rsidR="00C62DB1" w:rsidRPr="00A46C78" w:rsidP="00BE0898" w14:paraId="7747505F" w14:textId="77777777">
      <w:pPr>
        <w:pStyle w:val="FootnoteText"/>
      </w:pPr>
      <w:r>
        <w:rPr>
          <w:rStyle w:val="FootnoteReference"/>
        </w:rPr>
        <w:footnoteRef/>
      </w:r>
      <w:r>
        <w:t xml:space="preserve"> </w:t>
      </w:r>
      <w:r>
        <w:rPr>
          <w:i/>
        </w:rPr>
        <w:t>See</w:t>
      </w:r>
      <w:r w:rsidRPr="00060F63">
        <w:t xml:space="preserve"> 47 CFR §</w:t>
      </w:r>
      <w:r>
        <w:t xml:space="preserve"> 2.106.</w:t>
      </w:r>
    </w:p>
  </w:footnote>
  <w:footnote w:id="44">
    <w:p w:rsidR="00C62DB1" w:rsidP="00BE0898" w14:paraId="05E34F0A" w14:textId="77777777">
      <w:pPr>
        <w:pStyle w:val="FootnoteText"/>
      </w:pPr>
      <w:r>
        <w:rPr>
          <w:rStyle w:val="FootnoteReference"/>
        </w:rPr>
        <w:footnoteRef/>
      </w:r>
      <w:r>
        <w:t xml:space="preserve"> </w:t>
      </w:r>
      <w:r w:rsidRPr="004D330D">
        <w:t xml:space="preserve">Specifically, eight licenses are </w:t>
      </w:r>
      <w:r w:rsidRPr="004D330D">
        <w:rPr>
          <w:szCs w:val="22"/>
        </w:rPr>
        <w:t>held by Alabama Power Company; seven licenses are held by Georgia Power Company; and two licenses are held by the city and county of Denver/Denver International Airport.</w:t>
      </w:r>
    </w:p>
  </w:footnote>
  <w:footnote w:id="45">
    <w:p w:rsidR="00C62DB1" w:rsidP="00BE0898" w14:paraId="7C5BF64A" w14:textId="77777777">
      <w:pPr>
        <w:pStyle w:val="FootnoteText"/>
      </w:pPr>
      <w:r>
        <w:rPr>
          <w:rStyle w:val="FootnoteReference"/>
        </w:rPr>
        <w:footnoteRef/>
      </w:r>
      <w:r>
        <w:t xml:space="preserve"> </w:t>
      </w:r>
      <w:r w:rsidRPr="004D330D">
        <w:t>Of the eight licenses, three are held by NBC Telemundo License LLC; one is held by Station Venture Operations, LP; one is held by I.O.U. Acquisitions; one is held by Air-Tel, LLC; one is held by Nexstar Broadcasting, Inc; and one is held by the Town of Warrensburg/Warrensburg Police Department.</w:t>
      </w:r>
      <w:r>
        <w:t xml:space="preserve">  We note that these licenses only authorize the licensees to provide radiolocation service and should the licensee use the frequency band for other services, enforcement action may result.  </w:t>
      </w:r>
      <w:r>
        <w:rPr>
          <w:i/>
          <w:snapToGrid w:val="0"/>
        </w:rPr>
        <w:t>See IOU Acquisitions, Inc.; Air-Tel, LLC</w:t>
      </w:r>
      <w:r>
        <w:rPr>
          <w:snapToGrid w:val="0"/>
        </w:rPr>
        <w:t xml:space="preserve">, Notice of Apparent Liability for Forfeiture, 33 FCC Rcd 8919 (2018).  </w:t>
      </w:r>
      <w:r>
        <w:t>This rulemaking is without prejudice to any enforcement proceeding.</w:t>
      </w:r>
    </w:p>
  </w:footnote>
  <w:footnote w:id="46">
    <w:p w:rsidR="00C62DB1" w:rsidP="00BE0898" w14:paraId="6F0475E8" w14:textId="77777777">
      <w:pPr>
        <w:pStyle w:val="FootnoteText"/>
      </w:pPr>
      <w:r>
        <w:rPr>
          <w:rStyle w:val="FootnoteReference"/>
        </w:rPr>
        <w:footnoteRef/>
      </w:r>
      <w:r>
        <w:t xml:space="preserve"> </w:t>
      </w:r>
      <w:r w:rsidRPr="00F12618">
        <w:rPr>
          <w:i/>
        </w:rPr>
        <w:t>See</w:t>
      </w:r>
      <w:r w:rsidRPr="00060F63">
        <w:t xml:space="preserve"> 47 CFR §</w:t>
      </w:r>
      <w:r>
        <w:t xml:space="preserve"> 90.103(b), (c)(13).</w:t>
      </w:r>
    </w:p>
  </w:footnote>
  <w:footnote w:id="47">
    <w:p w:rsidR="00C62DB1" w:rsidP="00BE0898" w14:paraId="192C3D65" w14:textId="77777777">
      <w:pPr>
        <w:pStyle w:val="FootnoteText"/>
      </w:pPr>
      <w:r>
        <w:rPr>
          <w:rStyle w:val="FootnoteReference"/>
        </w:rPr>
        <w:footnoteRef/>
      </w:r>
      <w:r>
        <w:t xml:space="preserve"> </w:t>
      </w:r>
      <w:r>
        <w:rPr>
          <w:i/>
          <w:iCs/>
        </w:rPr>
        <w:t>Id.</w:t>
      </w:r>
      <w:r>
        <w:t xml:space="preserve"> §§ 2.106, 97.303(d), (f).</w:t>
      </w:r>
    </w:p>
  </w:footnote>
  <w:footnote w:id="48">
    <w:p w:rsidR="00C62DB1" w:rsidP="00BE0898" w14:paraId="513C05C3" w14:textId="77777777">
      <w:pPr>
        <w:pStyle w:val="FootnoteText"/>
      </w:pPr>
      <w:r>
        <w:rPr>
          <w:rStyle w:val="FootnoteReference"/>
        </w:rPr>
        <w:footnoteRef/>
      </w:r>
      <w:r>
        <w:t xml:space="preserve"> </w:t>
      </w:r>
      <w:r w:rsidRPr="00147228">
        <w:rPr>
          <w:i/>
        </w:rPr>
        <w:t>See</w:t>
      </w:r>
      <w:r>
        <w:t xml:space="preserve"> </w:t>
      </w:r>
      <w:r>
        <w:rPr>
          <w:i/>
          <w:iCs/>
        </w:rPr>
        <w:t>id.</w:t>
      </w:r>
      <w:r>
        <w:t xml:space="preserve"> § 2.106.</w:t>
      </w:r>
    </w:p>
  </w:footnote>
  <w:footnote w:id="49">
    <w:p w:rsidR="00C62DB1" w:rsidP="00BE0898" w14:paraId="06B5DAEB" w14:textId="77777777">
      <w:pPr>
        <w:pStyle w:val="FootnoteText"/>
      </w:pPr>
      <w:r>
        <w:rPr>
          <w:rStyle w:val="FootnoteReference"/>
        </w:rPr>
        <w:footnoteRef/>
      </w:r>
      <w:r>
        <w:t xml:space="preserve"> </w:t>
      </w:r>
      <w:r w:rsidRPr="00866215">
        <w:rPr>
          <w:i/>
          <w:iCs/>
        </w:rPr>
        <w:t>Id</w:t>
      </w:r>
      <w:r>
        <w:t>.</w:t>
      </w:r>
      <w:r w:rsidRPr="004411FE">
        <w:t xml:space="preserve"> </w:t>
      </w:r>
      <w:r>
        <w:t xml:space="preserve">§ 2.106, US Footnote 342.  </w:t>
      </w:r>
      <w:r w:rsidRPr="00866215">
        <w:rPr>
          <w:szCs w:val="22"/>
        </w:rPr>
        <w:t>This</w:t>
      </w:r>
      <w:r w:rsidRPr="009F5F76">
        <w:rPr>
          <w:szCs w:val="22"/>
        </w:rPr>
        <w:t xml:space="preserve"> footnote indicates that all practicable steps should be taken to protect the Radio Astronomy Service from harmful interference in these bands.</w:t>
      </w:r>
    </w:p>
  </w:footnote>
  <w:footnote w:id="50">
    <w:p w:rsidR="00C62DB1" w:rsidP="00BE0898" w14:paraId="099C0B04" w14:textId="77777777">
      <w:pPr>
        <w:pStyle w:val="FootnoteText"/>
      </w:pPr>
      <w:r>
        <w:rPr>
          <w:rStyle w:val="FootnoteReference"/>
        </w:rPr>
        <w:footnoteRef/>
      </w:r>
      <w:r>
        <w:t xml:space="preserve"> The total number of active experimental authorizations is always changing. </w:t>
      </w:r>
      <w:r w:rsidRPr="0063291E">
        <w:t xml:space="preserve"> </w:t>
      </w:r>
      <w:r>
        <w:t xml:space="preserve">Experimental STAs, for example, may be requested for operation of a conventional experimental radio service station for a temporary period of no longer than six months.  </w:t>
      </w:r>
      <w:r w:rsidRPr="00A41B78">
        <w:rPr>
          <w:i/>
        </w:rPr>
        <w:t>See</w:t>
      </w:r>
      <w:r>
        <w:t xml:space="preserve"> 47 CFR §§ 5.54(a)(2), 5.61.  A current list of active experimental authorizations throughout the 3.1-3.55 GHz band can be found via the Office of Engineering and Technology’s </w:t>
      </w:r>
      <w:r w:rsidRPr="006C5839">
        <w:t>Experimental Licensing System Generic Search</w:t>
      </w:r>
      <w:r>
        <w:t xml:space="preserve">, </w:t>
      </w:r>
      <w:hyperlink r:id="rId18" w:history="1">
        <w:r>
          <w:rPr>
            <w:rStyle w:val="Hyperlink"/>
          </w:rPr>
          <w:t>https://apps.fcc.gov/oetcf/els/reports/GenericSearch.cfm</w:t>
        </w:r>
      </w:hyperlink>
      <w:r>
        <w:t>.</w:t>
      </w:r>
    </w:p>
  </w:footnote>
  <w:footnote w:id="51">
    <w:p w:rsidR="00C62DB1" w:rsidRPr="00E15292" w:rsidP="00BE0898" w14:paraId="425F6149" w14:textId="77777777">
      <w:pPr>
        <w:pStyle w:val="FootnoteText"/>
      </w:pPr>
      <w:r>
        <w:rPr>
          <w:rStyle w:val="FootnoteReference"/>
        </w:rPr>
        <w:footnoteRef/>
      </w:r>
      <w:r>
        <w:t xml:space="preserve"> These part 5 STAs are issued by the Office of Engineering and Technology under the Experimental Radio Service, 47 CFR § 5.61, as opposed to STAs issued by the Wireless Telecommunications Bureau pursuant to Wireless Radio Services rules, </w:t>
      </w:r>
      <w:r>
        <w:rPr>
          <w:i/>
          <w:iCs/>
        </w:rPr>
        <w:t xml:space="preserve">see </w:t>
      </w:r>
      <w:r>
        <w:t xml:space="preserve">47 CFR </w:t>
      </w:r>
      <w:r w:rsidRPr="005E5E1B">
        <w:t>§1.931</w:t>
      </w:r>
      <w:r>
        <w:rPr>
          <w:i/>
          <w:iCs/>
        </w:rPr>
        <w:t>.</w:t>
      </w:r>
    </w:p>
  </w:footnote>
  <w:footnote w:id="52">
    <w:p w:rsidR="00C62DB1" w:rsidRPr="00B82CD1" w:rsidP="00BE0898" w14:paraId="6023F646" w14:textId="77777777">
      <w:pPr>
        <w:pStyle w:val="FootnoteText"/>
      </w:pPr>
      <w:r>
        <w:rPr>
          <w:rStyle w:val="FootnoteReference"/>
        </w:rPr>
        <w:footnoteRef/>
      </w:r>
      <w:r>
        <w:t xml:space="preserve"> </w:t>
      </w:r>
      <w:r>
        <w:rPr>
          <w:i/>
        </w:rPr>
        <w:t xml:space="preserve">See </w:t>
      </w:r>
      <w:r w:rsidRPr="00151AA3">
        <w:rPr>
          <w:i/>
          <w:iCs/>
        </w:rPr>
        <w:t>id.</w:t>
      </w:r>
      <w:r>
        <w:t xml:space="preserve"> §§ 5.3, 5.84.</w:t>
      </w:r>
    </w:p>
  </w:footnote>
  <w:footnote w:id="53">
    <w:p w:rsidR="00C62DB1" w:rsidP="00BE0898" w14:paraId="5EABC394" w14:textId="77777777">
      <w:pPr>
        <w:pStyle w:val="FootnoteText"/>
      </w:pPr>
      <w:r>
        <w:rPr>
          <w:rStyle w:val="FootnoteReference"/>
        </w:rPr>
        <w:footnoteRef/>
      </w:r>
      <w:r>
        <w:t xml:space="preserve"> </w:t>
      </w:r>
      <w:r w:rsidRPr="6962065D">
        <w:rPr>
          <w:i/>
          <w:iCs/>
        </w:rPr>
        <w:t>Id.</w:t>
      </w:r>
      <w:r>
        <w:t xml:space="preserve"> § 5.83(b).</w:t>
      </w:r>
    </w:p>
  </w:footnote>
  <w:footnote w:id="54">
    <w:p w:rsidR="00C62DB1" w:rsidRPr="00B82CD1" w:rsidP="00BE0898" w14:paraId="7E7AF109" w14:textId="77777777">
      <w:pPr>
        <w:pStyle w:val="FootnoteText"/>
      </w:pPr>
      <w:r>
        <w:rPr>
          <w:rStyle w:val="FootnoteReference"/>
        </w:rPr>
        <w:footnoteRef/>
      </w:r>
      <w:r>
        <w:t xml:space="preserve"> </w:t>
      </w:r>
      <w:r w:rsidRPr="00E53703">
        <w:rPr>
          <w:i/>
        </w:rPr>
        <w:t>See, e.g.</w:t>
      </w:r>
      <w:r w:rsidRPr="00E53703">
        <w:t xml:space="preserve">, </w:t>
      </w:r>
      <w:r>
        <w:t>Aerial Video Systems</w:t>
      </w:r>
      <w:r w:rsidRPr="00E53703">
        <w:t xml:space="preserve"> Application for Special Temporary Authority, File No. </w:t>
      </w:r>
      <w:r w:rsidRPr="00EA1A89">
        <w:t>2361</w:t>
      </w:r>
      <w:r w:rsidRPr="00E53703">
        <w:t xml:space="preserve">-EX-ST-2019 (filed </w:t>
      </w:r>
      <w:r>
        <w:t>Dec. 17</w:t>
      </w:r>
      <w:r w:rsidRPr="00E53703">
        <w:t>, 2019) (requesting temporary use of the 3.3-3.</w:t>
      </w:r>
      <w:r>
        <w:t>4</w:t>
      </w:r>
      <w:r w:rsidRPr="00E53703">
        <w:t xml:space="preserve"> GHz band </w:t>
      </w:r>
      <w:r>
        <w:t xml:space="preserve">within </w:t>
      </w:r>
      <w:r w:rsidRPr="008D784A">
        <w:t>30 km of TV City Los Angeles, CA</w:t>
      </w:r>
      <w:r>
        <w:t xml:space="preserve">, </w:t>
      </w:r>
      <w:r w:rsidRPr="00E53703">
        <w:t xml:space="preserve">to </w:t>
      </w:r>
      <w:r w:rsidRPr="006C1DE5">
        <w:t>utilize experimental RF</w:t>
      </w:r>
      <w:r w:rsidRPr="00E53703">
        <w:t xml:space="preserve"> video </w:t>
      </w:r>
      <w:r w:rsidRPr="006C1DE5">
        <w:t xml:space="preserve">cameras in connection with </w:t>
      </w:r>
      <w:r w:rsidRPr="00E53703">
        <w:t xml:space="preserve">the </w:t>
      </w:r>
      <w:r w:rsidRPr="006C1DE5">
        <w:t>indoor production of video for televised entertainment events</w:t>
      </w:r>
      <w:r>
        <w:t xml:space="preserve"> including the Golden Globe Awards, Grammy Awards, Academy Awards, Los Angeles Marathon, The Price is Right, The Voice,</w:t>
      </w:r>
      <w:r w:rsidRPr="00E53703">
        <w:t xml:space="preserve"> and </w:t>
      </w:r>
      <w:r>
        <w:t>Dancing With the Stars</w:t>
      </w:r>
      <w:r w:rsidRPr="00E53703">
        <w:t xml:space="preserve">); </w:t>
      </w:r>
      <w:r>
        <w:t>Broadcast Sports International</w:t>
      </w:r>
      <w:r w:rsidRPr="00E53703">
        <w:t xml:space="preserve"> Application for Special Temporary Authority, File No. </w:t>
      </w:r>
      <w:r>
        <w:t>0187-EX-ST-2020</w:t>
      </w:r>
      <w:r w:rsidRPr="00E53703">
        <w:t xml:space="preserve"> (filed </w:t>
      </w:r>
      <w:r>
        <w:t>Feb.</w:t>
      </w:r>
      <w:r w:rsidRPr="00E53703">
        <w:t xml:space="preserve"> </w:t>
      </w:r>
      <w:r>
        <w:t>4</w:t>
      </w:r>
      <w:r w:rsidRPr="00E53703">
        <w:t>, 20</w:t>
      </w:r>
      <w:r>
        <w:t>20</w:t>
      </w:r>
      <w:r w:rsidRPr="00E53703">
        <w:t xml:space="preserve">) (seeking </w:t>
      </w:r>
      <w:r>
        <w:t>an</w:t>
      </w:r>
      <w:r w:rsidRPr="00E53703">
        <w:t xml:space="preserve"> experimental STA to provide </w:t>
      </w:r>
      <w:r w:rsidRPr="00ED0E1E">
        <w:t xml:space="preserve">coordinated, temporary use of additional channels </w:t>
      </w:r>
      <w:r>
        <w:t xml:space="preserve">from </w:t>
      </w:r>
      <w:r w:rsidRPr="00ED0E1E">
        <w:t>34</w:t>
      </w:r>
      <w:r>
        <w:t>01</w:t>
      </w:r>
      <w:r w:rsidRPr="00ED0E1E">
        <w:t xml:space="preserve"> </w:t>
      </w:r>
      <w:r>
        <w:t>M</w:t>
      </w:r>
      <w:r w:rsidRPr="00ED0E1E">
        <w:t>Hz</w:t>
      </w:r>
      <w:r>
        <w:t xml:space="preserve"> to 3418 MHz to provide</w:t>
      </w:r>
      <w:r w:rsidRPr="00ED0E1E">
        <w:t xml:space="preserve"> sufficient video relay from RF cameras </w:t>
      </w:r>
      <w:r>
        <w:t>during the week of a</w:t>
      </w:r>
      <w:r w:rsidRPr="00ED0E1E">
        <w:t xml:space="preserve"> </w:t>
      </w:r>
      <w:r w:rsidRPr="000158E7">
        <w:t xml:space="preserve">PGA </w:t>
      </w:r>
      <w:r>
        <w:t xml:space="preserve">Tour event expected to be held at </w:t>
      </w:r>
      <w:r w:rsidRPr="000158E7">
        <w:t>Bay Hill Club &amp; Lodge, Orlando, FL</w:t>
      </w:r>
      <w:r>
        <w:t xml:space="preserve"> in March 2020</w:t>
      </w:r>
      <w:r w:rsidRPr="00E53703">
        <w:t>).</w:t>
      </w:r>
    </w:p>
  </w:footnote>
  <w:footnote w:id="55">
    <w:p w:rsidR="00C62DB1" w:rsidP="00BE0898" w14:paraId="4D7DD22A" w14:textId="77777777">
      <w:pPr>
        <w:pStyle w:val="FootnoteText"/>
      </w:pPr>
      <w:r>
        <w:rPr>
          <w:rStyle w:val="FootnoteReference"/>
        </w:rPr>
        <w:footnoteRef/>
      </w:r>
      <w:r>
        <w:t xml:space="preserve"> </w:t>
      </w:r>
      <w:r w:rsidRPr="00AA1DDB">
        <w:rPr>
          <w:i/>
          <w:iCs/>
          <w:spacing w:val="-2"/>
          <w:szCs w:val="22"/>
        </w:rPr>
        <w:t>3.1-3.55 GHz N</w:t>
      </w:r>
      <w:r>
        <w:rPr>
          <w:i/>
          <w:iCs/>
          <w:spacing w:val="-2"/>
          <w:szCs w:val="22"/>
        </w:rPr>
        <w:t>PR</w:t>
      </w:r>
      <w:r w:rsidRPr="00AA1DDB">
        <w:rPr>
          <w:i/>
          <w:iCs/>
          <w:spacing w:val="-2"/>
          <w:szCs w:val="22"/>
        </w:rPr>
        <w:t>M</w:t>
      </w:r>
      <w:r>
        <w:t xml:space="preserve">, </w:t>
      </w:r>
      <w:r w:rsidRPr="00DB69BF">
        <w:rPr>
          <w:spacing w:val="-2"/>
          <w:szCs w:val="22"/>
        </w:rPr>
        <w:t xml:space="preserve">34 FCC Rcd </w:t>
      </w:r>
      <w:r>
        <w:rPr>
          <w:spacing w:val="-2"/>
          <w:szCs w:val="22"/>
        </w:rPr>
        <w:t>at 12665, para. 9</w:t>
      </w:r>
      <w:r>
        <w:t>.</w:t>
      </w:r>
    </w:p>
  </w:footnote>
  <w:footnote w:id="56">
    <w:p w:rsidR="00C62DB1" w:rsidP="00BE0898" w14:paraId="6EF484AC" w14:textId="77777777">
      <w:pPr>
        <w:pStyle w:val="FootnoteText"/>
      </w:pPr>
      <w:r>
        <w:rPr>
          <w:rStyle w:val="FootnoteReference"/>
        </w:rPr>
        <w:footnoteRef/>
      </w:r>
      <w:r>
        <w:t xml:space="preserve"> NTIA July 2020 Report at 2.</w:t>
      </w:r>
    </w:p>
  </w:footnote>
  <w:footnote w:id="57">
    <w:p w:rsidR="00C62DB1" w:rsidP="00BE0898" w14:paraId="3592BE82" w14:textId="77777777">
      <w:pPr>
        <w:pStyle w:val="FootnoteText"/>
      </w:pPr>
      <w:r>
        <w:rPr>
          <w:rStyle w:val="FootnoteReference"/>
        </w:rPr>
        <w:footnoteRef/>
      </w:r>
      <w:r>
        <w:t xml:space="preserve"> Specifically, we add to footnote US108 of the Table of Allocations language clarifying that operations in this spectrum may continue until flexible use licenses may be issued for the 3.45-3.55 GHz band.  </w:t>
      </w:r>
      <w:r w:rsidRPr="6962065D">
        <w:rPr>
          <w:i/>
          <w:iCs/>
        </w:rPr>
        <w:t xml:space="preserve">See </w:t>
      </w:r>
      <w:r>
        <w:t>Appx. A, Final Rules.</w:t>
      </w:r>
    </w:p>
  </w:footnote>
  <w:footnote w:id="58">
    <w:p w:rsidR="00C62DB1" w:rsidP="00BE0898" w14:paraId="59A35D2A" w14:textId="77777777">
      <w:pPr>
        <w:pStyle w:val="FootnoteText"/>
      </w:pPr>
      <w:r>
        <w:rPr>
          <w:rStyle w:val="FootnoteReference"/>
        </w:rPr>
        <w:footnoteRef/>
      </w:r>
      <w:r>
        <w:t xml:space="preserve"> </w:t>
      </w:r>
      <w:r w:rsidRPr="00AA1DDB">
        <w:rPr>
          <w:i/>
          <w:iCs/>
          <w:spacing w:val="-2"/>
          <w:szCs w:val="22"/>
        </w:rPr>
        <w:t>3.1-3.55 GHz N</w:t>
      </w:r>
      <w:r>
        <w:rPr>
          <w:i/>
          <w:iCs/>
          <w:spacing w:val="-2"/>
          <w:szCs w:val="22"/>
        </w:rPr>
        <w:t>PR</w:t>
      </w:r>
      <w:r w:rsidRPr="00AA1DDB">
        <w:rPr>
          <w:i/>
          <w:iCs/>
          <w:spacing w:val="-2"/>
          <w:szCs w:val="22"/>
        </w:rPr>
        <w:t>M</w:t>
      </w:r>
      <w:r>
        <w:t xml:space="preserve">, </w:t>
      </w:r>
      <w:r w:rsidRPr="00DB69BF">
        <w:rPr>
          <w:spacing w:val="-2"/>
          <w:szCs w:val="22"/>
        </w:rPr>
        <w:t xml:space="preserve">34 FCC Rcd </w:t>
      </w:r>
      <w:r>
        <w:rPr>
          <w:spacing w:val="-2"/>
          <w:szCs w:val="22"/>
        </w:rPr>
        <w:t>at 12664, para. 6</w:t>
      </w:r>
      <w:r>
        <w:t xml:space="preserve">.  These licenses permit important research and experimentation, as well as provide short-term use of these frequencies for other purposes.  </w:t>
      </w:r>
      <w:r w:rsidRPr="00550104">
        <w:rPr>
          <w:i/>
        </w:rPr>
        <w:t xml:space="preserve">See also </w:t>
      </w:r>
      <w:r w:rsidRPr="00550104">
        <w:t xml:space="preserve">Boeing Comments at 1 (noting that Boeing relies on experimental licenses in this band for </w:t>
      </w:r>
      <w:r w:rsidRPr="00E015E6">
        <w:t>critical aviation safety testing and certification</w:t>
      </w:r>
      <w:r>
        <w:t>,</w:t>
      </w:r>
      <w:r w:rsidRPr="00301295">
        <w:t xml:space="preserve"> and asking the Commissi</w:t>
      </w:r>
      <w:r w:rsidRPr="0080192C">
        <w:t xml:space="preserve">on to </w:t>
      </w:r>
      <w:r w:rsidRPr="0072077B">
        <w:t>continue to allow such experimental uses)</w:t>
      </w:r>
      <w:r w:rsidRPr="00550104">
        <w:t xml:space="preserve">; Lockheed Martin Comments at </w:t>
      </w:r>
      <w:r>
        <w:t>2</w:t>
      </w:r>
      <w:r w:rsidRPr="00550104">
        <w:t xml:space="preserve"> (</w:t>
      </w:r>
      <w:r>
        <w:t>arguing that “without maintaining the current capability under experimental licensing in this band, U.S. radar manufacturers would be unable to perform testing needed as part of our research and development investigations and also unable to perform the testing required by our contracts to verify radar capabilities”).</w:t>
      </w:r>
    </w:p>
  </w:footnote>
  <w:footnote w:id="59">
    <w:p w:rsidR="00C62DB1" w:rsidRPr="003468AE" w:rsidP="00BE0898" w14:paraId="6B39E939" w14:textId="77777777">
      <w:pPr>
        <w:pStyle w:val="FootnoteText"/>
      </w:pPr>
      <w:r>
        <w:rPr>
          <w:rStyle w:val="FootnoteReference"/>
        </w:rPr>
        <w:footnoteRef/>
      </w:r>
      <w:r>
        <w:t xml:space="preserve"> </w:t>
      </w:r>
      <w:r>
        <w:rPr>
          <w:i/>
          <w:iCs/>
        </w:rPr>
        <w:t>See, e.g.</w:t>
      </w:r>
      <w:r>
        <w:t xml:space="preserve">, 47 CFR §§ 5.3 (defining allowed scope of service for Experimental Radio Service operations); 5.61(a)(1) (STA authorizations limited to six months); 5.83(a)-(b) (applicant accepts license with express understanding that grant does not confer rights to conduct activity of a continuing nature and is subject to change or cancellation at any time without notice or hearing); 5.84 (operation permitted only on condition harmful interference is not caused to an established radio station; if such harmful interference occurs, the experimental licensee shall immediately cease transmissions). </w:t>
      </w:r>
    </w:p>
  </w:footnote>
  <w:footnote w:id="60">
    <w:p w:rsidR="00C62DB1" w:rsidP="00BE0898" w14:paraId="27B52F29" w14:textId="77777777">
      <w:pPr>
        <w:pStyle w:val="FootnoteText"/>
      </w:pPr>
      <w:r>
        <w:rPr>
          <w:rStyle w:val="FootnoteReference"/>
        </w:rPr>
        <w:footnoteRef/>
      </w:r>
      <w:r>
        <w:t xml:space="preserve"> </w:t>
      </w:r>
      <w:r>
        <w:rPr>
          <w:i/>
          <w:iCs/>
        </w:rPr>
        <w:t xml:space="preserve">See </w:t>
      </w:r>
      <w:r>
        <w:t xml:space="preserve">Letter from Edward A. Yorkgitis, Jr., Kelley Drye &amp; Warren LLP, Counsel to Raytheon Technologies Corp., to Marlene H. Dortch, Secretary, FCC, WT Docket. No. 19-348, at 2-4 (filed Sept. 24, 2020) (Raytheon Sept. 24 </w:t>
      </w:r>
      <w:r>
        <w:rPr>
          <w:i/>
          <w:iCs/>
        </w:rPr>
        <w:t>Ex Parte</w:t>
      </w:r>
      <w:r>
        <w:t>) (noting testing of radars in the 3.1-3.55 GHz band at approximately two dozen facilities throughout the United States, some of which may not be located in Cooperative Planning Areas).</w:t>
      </w:r>
    </w:p>
  </w:footnote>
  <w:footnote w:id="61">
    <w:p w:rsidR="00C62DB1" w:rsidP="00BE0898" w14:paraId="6CDF10AF" w14:textId="77777777">
      <w:pPr>
        <w:pStyle w:val="FootnoteText"/>
      </w:pPr>
      <w:r>
        <w:rPr>
          <w:rStyle w:val="FootnoteReference"/>
        </w:rPr>
        <w:footnoteRef/>
      </w:r>
      <w:r>
        <w:t xml:space="preserve"> </w:t>
      </w:r>
      <w:r w:rsidRPr="00AA1DDB">
        <w:rPr>
          <w:i/>
          <w:iCs/>
          <w:spacing w:val="-2"/>
          <w:szCs w:val="22"/>
        </w:rPr>
        <w:t>3.1-3.55 GHz N</w:t>
      </w:r>
      <w:r>
        <w:rPr>
          <w:i/>
          <w:iCs/>
          <w:spacing w:val="-2"/>
          <w:szCs w:val="22"/>
        </w:rPr>
        <w:t>PR</w:t>
      </w:r>
      <w:r w:rsidRPr="00AA1DDB">
        <w:rPr>
          <w:i/>
          <w:iCs/>
          <w:spacing w:val="-2"/>
          <w:szCs w:val="22"/>
        </w:rPr>
        <w:t>M</w:t>
      </w:r>
      <w:r>
        <w:t xml:space="preserve">, </w:t>
      </w:r>
      <w:r w:rsidRPr="00DB69BF">
        <w:rPr>
          <w:spacing w:val="-2"/>
          <w:szCs w:val="22"/>
        </w:rPr>
        <w:t xml:space="preserve">34 FCC Rcd </w:t>
      </w:r>
      <w:r>
        <w:rPr>
          <w:spacing w:val="-2"/>
          <w:szCs w:val="22"/>
        </w:rPr>
        <w:t>at 12665, para. 9</w:t>
      </w:r>
      <w:r>
        <w:t>.</w:t>
      </w:r>
    </w:p>
  </w:footnote>
  <w:footnote w:id="62">
    <w:p w:rsidR="00C62DB1" w:rsidP="00BE0898" w14:paraId="448FECC8" w14:textId="77777777">
      <w:pPr>
        <w:pStyle w:val="FootnoteText"/>
      </w:pPr>
      <w:r w:rsidRPr="00811AB0">
        <w:rPr>
          <w:rStyle w:val="FootnoteReference"/>
        </w:rPr>
        <w:footnoteRef/>
      </w:r>
      <w:r w:rsidRPr="00811AB0">
        <w:t xml:space="preserve"> </w:t>
      </w:r>
      <w:r>
        <w:t xml:space="preserve">Ericsson predicts that total mobile traffic is expected to increase by a factor of five over the next six years, reaching 131 exabytes per month by the end of 2024. Ericsson further predicts that, in 2024, traffic generated by smartphones is projected to be 95% of total mobile data traffic and 5G networks will carry a quarter of all global mobile data traffic.  </w:t>
      </w:r>
      <w:r w:rsidRPr="6962065D">
        <w:rPr>
          <w:i/>
          <w:iCs/>
        </w:rPr>
        <w:t>See</w:t>
      </w:r>
      <w:r>
        <w:t xml:space="preserve"> Ericsson, Mobility Report (2019), </w:t>
      </w:r>
      <w:hyperlink r:id="rId19" w:history="1">
        <w:r w:rsidRPr="001D4A88">
          <w:rPr>
            <w:rStyle w:val="Hyperlink"/>
          </w:rPr>
          <w:t>https://www.ericsson.com/49d1d9/assets/local/mobilityreport/documents/2019/ericsson-mobility-report-june-2019.pdf</w:t>
        </w:r>
      </w:hyperlink>
      <w:r>
        <w:t xml:space="preserve">.  Cisco estimates that, by 2022, 22% of global internet traffic will come from mobile networks, up from 12% in 2017.  </w:t>
      </w:r>
      <w:r w:rsidRPr="00D343DF">
        <w:rPr>
          <w:i/>
          <w:iCs/>
        </w:rPr>
        <w:t xml:space="preserve">See </w:t>
      </w:r>
      <w:r>
        <w:t xml:space="preserve">Cisco Systems Inc., Cisco Visual Networking Index: Global Mobile Data Traffic Forecast Update, 2017-2022 White Paper (2019), </w:t>
      </w:r>
      <w:hyperlink r:id="rId20" w:history="1">
        <w:r w:rsidRPr="00BA7BAF">
          <w:rPr>
            <w:rStyle w:val="Hyperlink"/>
          </w:rPr>
          <w:t>https://www.cisco.com/c/en/us/solutions/collateral/service-provider/visual-networking-index-vni/white-paper-c11- 738429.html</w:t>
        </w:r>
      </w:hyperlink>
      <w:r>
        <w:t>.</w:t>
      </w:r>
    </w:p>
  </w:footnote>
  <w:footnote w:id="63">
    <w:p w:rsidR="00C62DB1" w:rsidP="00BE0898" w14:paraId="607B7B03" w14:textId="77777777">
      <w:pPr>
        <w:pStyle w:val="FootnoteText"/>
      </w:pPr>
      <w:r w:rsidRPr="00811AB0">
        <w:rPr>
          <w:rStyle w:val="FootnoteReference"/>
        </w:rPr>
        <w:footnoteRef/>
      </w:r>
      <w:r w:rsidRPr="00811AB0">
        <w:t xml:space="preserve"> </w:t>
      </w:r>
      <w:r w:rsidRPr="6962065D">
        <w:rPr>
          <w:i/>
          <w:iCs/>
        </w:rPr>
        <w:t>See</w:t>
      </w:r>
      <w:r>
        <w:t xml:space="preserve"> </w:t>
      </w:r>
      <w:r w:rsidRPr="6962065D">
        <w:rPr>
          <w:i/>
          <w:iCs/>
        </w:rPr>
        <w:t>3.7 GHz Service Order</w:t>
      </w:r>
      <w:r>
        <w:t xml:space="preserve">, 35 FCC Rcd at 2345-47, paras. 5-7. </w:t>
      </w:r>
    </w:p>
  </w:footnote>
  <w:footnote w:id="64">
    <w:p w:rsidR="00C62DB1" w:rsidP="00BE0898" w14:paraId="7C2B116E" w14:textId="77777777">
      <w:pPr>
        <w:pStyle w:val="FootnoteText"/>
      </w:pPr>
      <w:r>
        <w:rPr>
          <w:rStyle w:val="FootnoteReference"/>
        </w:rPr>
        <w:footnoteRef/>
      </w:r>
      <w:r>
        <w:t xml:space="preserve"> 47 U.S.C. </w:t>
      </w:r>
      <w:r w:rsidRPr="00060F63">
        <w:t>§</w:t>
      </w:r>
      <w:r>
        <w:t xml:space="preserve"> 303(y).</w:t>
      </w:r>
    </w:p>
  </w:footnote>
  <w:footnote w:id="65">
    <w:p w:rsidR="00C62DB1" w:rsidRPr="005549B5" w:rsidP="00BE0898" w14:paraId="1B48A605" w14:textId="77777777">
      <w:pPr>
        <w:pStyle w:val="FootnoteText"/>
      </w:pPr>
      <w:r>
        <w:rPr>
          <w:rStyle w:val="FootnoteReference"/>
        </w:rPr>
        <w:footnoteRef/>
      </w:r>
      <w:r>
        <w:t xml:space="preserve"> </w:t>
      </w:r>
      <w:r w:rsidRPr="00C42AF2">
        <w:t>47 CFR § 2.104(d)(3).</w:t>
      </w:r>
    </w:p>
  </w:footnote>
  <w:footnote w:id="66">
    <w:p w:rsidR="00C62DB1" w:rsidP="00BE0898" w14:paraId="4D15C770" w14:textId="77777777">
      <w:pPr>
        <w:pStyle w:val="FootnoteText"/>
      </w:pPr>
      <w:r>
        <w:rPr>
          <w:rStyle w:val="FootnoteReference"/>
        </w:rPr>
        <w:footnoteRef/>
      </w:r>
      <w:r>
        <w:t xml:space="preserve"> </w:t>
      </w:r>
      <w:r w:rsidRPr="6962065D">
        <w:rPr>
          <w:i/>
          <w:iCs/>
        </w:rPr>
        <w:t>Expanding the Economic and Innovation Opportunities of Spectrum Through Incentive Auctions</w:t>
      </w:r>
      <w:r w:rsidRPr="00971546">
        <w:t>, Report and Order, 29 FCC Rcd 6567 (2014) (displacing secondary licensees, including low power TV and TV translator stations, as part of the post-Incentive Auction repack)</w:t>
      </w:r>
      <w:r>
        <w:t>.</w:t>
      </w:r>
    </w:p>
  </w:footnote>
  <w:footnote w:id="67">
    <w:p w:rsidR="00C62DB1" w:rsidP="00BE0898" w14:paraId="5790E150" w14:textId="77777777">
      <w:pPr>
        <w:pStyle w:val="FootnoteText"/>
      </w:pPr>
      <w:r>
        <w:rPr>
          <w:rStyle w:val="FootnoteReference"/>
        </w:rPr>
        <w:footnoteRef/>
      </w:r>
      <w:r>
        <w:t xml:space="preserve"> </w:t>
      </w:r>
      <w:r w:rsidRPr="6962065D">
        <w:rPr>
          <w:i/>
          <w:iCs/>
        </w:rPr>
        <w:t xml:space="preserve">See </w:t>
      </w:r>
      <w:r>
        <w:t xml:space="preserve">CTIA Reply at 6-9 (urging the Commission to make clearing the band “its top priority” due to interference concerns); OTI Reply at 7-8 (agreeing with the “clear consensus” that full removal of non-federal incumbents is a prerequisite to flexible use operations); T-Mobile Reply at 4-7 (opposing continued access for secondary incumbent operations after licensing for flexible use).  We disagree with ARRL that amateur operations can continue as they do today despite this increased use of the band for commercial wireless services.  </w:t>
      </w:r>
      <w:r>
        <w:rPr>
          <w:i/>
          <w:iCs/>
        </w:rPr>
        <w:t xml:space="preserve">See </w:t>
      </w:r>
      <w:r>
        <w:t>Letter from David R. Siddall, ARRL Washington Counsel, to Marlene H. Dortch, Secretary, FCC, WT Docket No. 19-348, at 2 (filed Sept. 23, 2020).</w:t>
      </w:r>
    </w:p>
  </w:footnote>
  <w:footnote w:id="68">
    <w:p w:rsidR="00C62DB1" w:rsidP="00BE0898" w14:paraId="6C209ACB" w14:textId="77777777">
      <w:pPr>
        <w:pStyle w:val="FootnoteText"/>
      </w:pPr>
      <w:r>
        <w:rPr>
          <w:rStyle w:val="FootnoteReference"/>
        </w:rPr>
        <w:footnoteRef/>
      </w:r>
      <w:r>
        <w:t xml:space="preserve"> </w:t>
      </w:r>
      <w:r w:rsidRPr="6962065D">
        <w:rPr>
          <w:i/>
          <w:iCs/>
        </w:rPr>
        <w:t xml:space="preserve">See </w:t>
      </w:r>
      <w:r>
        <w:t>Appx. A, Final Rules.</w:t>
      </w:r>
    </w:p>
  </w:footnote>
  <w:footnote w:id="69">
    <w:p w:rsidR="00C62DB1" w:rsidP="00BE0898" w14:paraId="39DF4AB1" w14:textId="77777777">
      <w:pPr>
        <w:pStyle w:val="FootnoteText"/>
      </w:pPr>
      <w:r>
        <w:rPr>
          <w:rStyle w:val="FootnoteReference"/>
        </w:rPr>
        <w:footnoteRef/>
      </w:r>
      <w:r>
        <w:t xml:space="preserve"> </w:t>
      </w:r>
      <w:r w:rsidRPr="6962065D">
        <w:rPr>
          <w:i/>
          <w:iCs/>
        </w:rPr>
        <w:t>See id</w:t>
      </w:r>
      <w:r>
        <w:t>.</w:t>
      </w:r>
    </w:p>
  </w:footnote>
  <w:footnote w:id="70">
    <w:p w:rsidR="00C62DB1" w:rsidP="00BE0898" w14:paraId="46414656" w14:textId="77777777">
      <w:pPr>
        <w:pStyle w:val="FootnoteText"/>
      </w:pPr>
      <w:r>
        <w:rPr>
          <w:rStyle w:val="FootnoteReference"/>
        </w:rPr>
        <w:footnoteRef/>
      </w:r>
      <w:r>
        <w:t xml:space="preserve"> </w:t>
      </w:r>
      <w:r w:rsidRPr="6962065D">
        <w:t>We revise the Table of Allocations accordingly.</w:t>
      </w:r>
      <w:r>
        <w:t xml:space="preserve">  </w:t>
      </w:r>
      <w:r w:rsidRPr="6962065D">
        <w:rPr>
          <w:i/>
          <w:iCs/>
        </w:rPr>
        <w:t>See id.</w:t>
      </w:r>
    </w:p>
  </w:footnote>
  <w:footnote w:id="71">
    <w:p w:rsidR="00C62DB1" w:rsidP="00BE0898" w14:paraId="51342982" w14:textId="77777777">
      <w:pPr>
        <w:pStyle w:val="FootnoteText"/>
      </w:pPr>
      <w:r>
        <w:rPr>
          <w:rStyle w:val="FootnoteReference"/>
        </w:rPr>
        <w:footnoteRef/>
      </w:r>
      <w:r>
        <w:t xml:space="preserve"> NBCUniversal Comments at 4-5.</w:t>
      </w:r>
    </w:p>
  </w:footnote>
  <w:footnote w:id="72">
    <w:p w:rsidR="00C62DB1" w:rsidP="00BE0898" w14:paraId="59293904" w14:textId="77777777">
      <w:pPr>
        <w:pStyle w:val="FootnoteText"/>
      </w:pPr>
      <w:r>
        <w:rPr>
          <w:rStyle w:val="FootnoteReference"/>
        </w:rPr>
        <w:footnoteRef/>
      </w:r>
      <w:r>
        <w:t xml:space="preserve"> Nexstar Reply 7-9.</w:t>
      </w:r>
    </w:p>
  </w:footnote>
  <w:footnote w:id="73">
    <w:p w:rsidR="00C62DB1" w:rsidP="00BE0898" w14:paraId="1D7D31A9" w14:textId="77777777">
      <w:pPr>
        <w:pStyle w:val="FootnoteText"/>
      </w:pPr>
      <w:r>
        <w:rPr>
          <w:rStyle w:val="FootnoteReference"/>
        </w:rPr>
        <w:footnoteRef/>
      </w:r>
      <w:r>
        <w:t xml:space="preserve"> NBCUniversal Comments at 4-5; Nexstar Reply at 7-9.</w:t>
      </w:r>
    </w:p>
  </w:footnote>
  <w:footnote w:id="74">
    <w:p w:rsidR="00C62DB1" w:rsidP="00BE0898" w14:paraId="66E6E6C0" w14:textId="77777777">
      <w:pPr>
        <w:pStyle w:val="FootnoteText"/>
      </w:pPr>
      <w:r>
        <w:rPr>
          <w:rStyle w:val="FootnoteReference"/>
        </w:rPr>
        <w:footnoteRef/>
      </w:r>
      <w:r>
        <w:t xml:space="preserve"> NBCUniversal Comments at 5; Nexstar Reply at 8.</w:t>
      </w:r>
    </w:p>
  </w:footnote>
  <w:footnote w:id="75">
    <w:p w:rsidR="00C62DB1" w:rsidP="00BE0898" w14:paraId="432F4318" w14:textId="77777777">
      <w:pPr>
        <w:pStyle w:val="FootnoteText"/>
      </w:pPr>
      <w:r>
        <w:rPr>
          <w:rStyle w:val="FootnoteReference"/>
        </w:rPr>
        <w:footnoteRef/>
      </w:r>
      <w:r>
        <w:t xml:space="preserve"> NOAA National Weather Service Radar Operations Center, NEXRAD (WSR-88D) Technical Information, Jul. 11, 2017, </w:t>
      </w:r>
      <w:r w:rsidRPr="00AC21A0">
        <w:t>https://www.roc.noaa.gov/WSR88D/Engineering/NEXRADTechInfo.aspx</w:t>
      </w:r>
      <w:r>
        <w:t>.</w:t>
      </w:r>
    </w:p>
  </w:footnote>
  <w:footnote w:id="76">
    <w:p w:rsidR="00C62DB1" w:rsidP="00BE0898" w14:paraId="072DC66A" w14:textId="77777777">
      <w:pPr>
        <w:pStyle w:val="FootnoteText"/>
      </w:pPr>
      <w:r>
        <w:rPr>
          <w:rStyle w:val="FootnoteReference"/>
        </w:rPr>
        <w:footnoteRef/>
      </w:r>
      <w:r>
        <w:t xml:space="preserve"> NBCUniversal Comments at 6.</w:t>
      </w:r>
    </w:p>
  </w:footnote>
  <w:footnote w:id="77">
    <w:p w:rsidR="00C62DB1" w:rsidRPr="00C37B09" w:rsidP="00BE0898" w14:paraId="02218A0F" w14:textId="77777777">
      <w:pPr>
        <w:pStyle w:val="FootnoteText"/>
      </w:pPr>
      <w:r>
        <w:rPr>
          <w:rStyle w:val="FootnoteReference"/>
        </w:rPr>
        <w:footnoteRef/>
      </w:r>
      <w:r>
        <w:t xml:space="preserve"> </w:t>
      </w:r>
      <w:r w:rsidRPr="00F96F14">
        <w:rPr>
          <w:i/>
          <w:iCs/>
        </w:rPr>
        <w:t>I</w:t>
      </w:r>
      <w:r w:rsidRPr="6962065D">
        <w:rPr>
          <w:i/>
          <w:iCs/>
        </w:rPr>
        <w:t>d.</w:t>
      </w:r>
      <w:r>
        <w:t xml:space="preserve"> at 5-7; Nexstar Reply at 7-9.</w:t>
      </w:r>
    </w:p>
  </w:footnote>
  <w:footnote w:id="78">
    <w:p w:rsidR="00C62DB1" w:rsidP="00BE0898" w14:paraId="5BBA01BE" w14:textId="77777777">
      <w:pPr>
        <w:pStyle w:val="FootnoteText"/>
      </w:pPr>
      <w:r>
        <w:rPr>
          <w:rStyle w:val="FootnoteReference"/>
        </w:rPr>
        <w:footnoteRef/>
      </w:r>
      <w:r>
        <w:t xml:space="preserve"> Nexstar Reply at 9.</w:t>
      </w:r>
    </w:p>
  </w:footnote>
  <w:footnote w:id="79">
    <w:p w:rsidR="00C62DB1" w:rsidP="00BE0898" w14:paraId="09E1BAE2" w14:textId="77777777">
      <w:pPr>
        <w:pStyle w:val="FootnoteText"/>
      </w:pPr>
      <w:r>
        <w:rPr>
          <w:rStyle w:val="FootnoteReference"/>
        </w:rPr>
        <w:footnoteRef/>
      </w:r>
      <w:r>
        <w:t xml:space="preserve"> We disagree that amateur operations should be permitted to continue “unless and until an actual potential for interference exists.”  </w:t>
      </w:r>
      <w:r>
        <w:rPr>
          <w:i/>
          <w:iCs/>
        </w:rPr>
        <w:t xml:space="preserve">See </w:t>
      </w:r>
      <w:r>
        <w:t>Letter from David R. Siddall, ARRL Washington Counsel, to Marlene H. Dortch, Secretary, FCC, WT Docket No. 19-348, at 3 (filed Sept. 23, 2020).  Doing so would be contrary to the Commission’s goal of auctioning spectrum that has been cleared to the greatest extent possible to maximize its utility for flexible use.</w:t>
      </w:r>
    </w:p>
  </w:footnote>
  <w:footnote w:id="80">
    <w:p w:rsidR="00C62DB1" w:rsidP="00BE0898" w14:paraId="33CB26F3" w14:textId="77777777">
      <w:pPr>
        <w:pStyle w:val="FootnoteText"/>
      </w:pPr>
      <w:r>
        <w:rPr>
          <w:rStyle w:val="FootnoteReference"/>
        </w:rPr>
        <w:footnoteRef/>
      </w:r>
      <w:r>
        <w:t xml:space="preserve"> </w:t>
      </w:r>
      <w:r w:rsidRPr="6962065D">
        <w:rPr>
          <w:i/>
          <w:iCs/>
        </w:rPr>
        <w:t xml:space="preserve">See </w:t>
      </w:r>
      <w:r>
        <w:t>Appx. A, Final Rules.</w:t>
      </w:r>
    </w:p>
  </w:footnote>
  <w:footnote w:id="81">
    <w:p w:rsidR="00C62DB1" w:rsidRPr="0034188F" w:rsidP="00BE0898" w14:paraId="13A2109F" w14:textId="77777777">
      <w:pPr>
        <w:pStyle w:val="FootnoteText"/>
      </w:pPr>
      <w:r>
        <w:rPr>
          <w:rStyle w:val="FootnoteReference"/>
        </w:rPr>
        <w:footnoteRef/>
      </w:r>
      <w:r>
        <w:t xml:space="preserve"> </w:t>
      </w:r>
      <w:r>
        <w:rPr>
          <w:i/>
          <w:iCs/>
        </w:rPr>
        <w:t>See</w:t>
      </w:r>
      <w:r>
        <w:t xml:space="preserve"> 47 CFR Part 97.  Amateur licenses are issued for six distinct classes based on the licensee’s performance in examinations designed to test their skills and abilities in operating an amateur station.  Different license classes provide access to different spectrum bands.  In addition to the three classes of licenses issued today (Technician, General, and Amateur Extra), there are three grandfathered license classes (Novice, Technician Plus, and Advanced).  Amateur operators also hold a station license in addition to their operator license, </w:t>
      </w:r>
      <w:r>
        <w:rPr>
          <w:i/>
          <w:iCs/>
        </w:rPr>
        <w:t>see id.</w:t>
      </w:r>
      <w:r>
        <w:t xml:space="preserve"> § 97.5(b)(1)</w:t>
      </w:r>
      <w:r w:rsidRPr="009F6FFD">
        <w:t xml:space="preserve"> </w:t>
      </w:r>
      <w:r>
        <w:t>(“</w:t>
      </w:r>
      <w:r w:rsidRPr="009F6FFD">
        <w:t>The primary station license is granted together with the amateur operator license.”</w:t>
      </w:r>
      <w:r>
        <w:t>).</w:t>
      </w:r>
    </w:p>
  </w:footnote>
  <w:footnote w:id="82">
    <w:p w:rsidR="00C62DB1" w:rsidP="00BE0898" w14:paraId="4B645D28" w14:textId="77777777">
      <w:pPr>
        <w:pStyle w:val="FootnoteText"/>
      </w:pPr>
      <w:r>
        <w:rPr>
          <w:rStyle w:val="FootnoteReference"/>
        </w:rPr>
        <w:footnoteRef/>
      </w:r>
      <w:r>
        <w:t xml:space="preserve"> 47 CFR § 97.301.</w:t>
      </w:r>
    </w:p>
  </w:footnote>
  <w:footnote w:id="83">
    <w:p w:rsidR="00C62DB1" w:rsidRPr="000437F3" w:rsidP="00BE0898" w14:paraId="6456A69D" w14:textId="77777777">
      <w:pPr>
        <w:pStyle w:val="FootnoteText"/>
      </w:pPr>
      <w:r>
        <w:rPr>
          <w:rStyle w:val="FootnoteReference"/>
        </w:rPr>
        <w:footnoteRef/>
      </w:r>
      <w:r>
        <w:t xml:space="preserve"> The other bands available to amateurs of different license classes are: 135.7-137.8 kHz; 472-479 kHz; 1.8-2 MHz; 3.525-3.6 MHz; 3.7-4 MHz; 7.025-7.3 MHz; 10.1-10.15 MHz; 14-14.350 MHz; 18.068-18.168 MHz; 21-21.450 MHz; 24.89-24.99 MHz; 28-29.7 MHz; 50-54 MHz; 144-148 MHz; 219-220 MHz; 222-225 MHz; 420-450 MHz; 902-928 MHz; 1240-1300 MHz; 2300-2310 MHz;</w:t>
      </w:r>
      <w:r w:rsidRPr="000437F3">
        <w:t xml:space="preserve"> </w:t>
      </w:r>
      <w:r>
        <w:t xml:space="preserve">10-10.5 GHz; 24-24.25 GHz; 47-47.2 GHz; 76-81 GHz; 122.25-123 GHz; 134-141 GHz; and 241-250 GHz.  </w:t>
      </w:r>
      <w:r>
        <w:rPr>
          <w:i/>
          <w:iCs/>
        </w:rPr>
        <w:t>Id.</w:t>
      </w:r>
    </w:p>
  </w:footnote>
  <w:footnote w:id="84">
    <w:p w:rsidR="00C62DB1" w:rsidP="00BE0898" w14:paraId="6B42C221" w14:textId="77777777">
      <w:pPr>
        <w:pStyle w:val="FootnoteText"/>
      </w:pPr>
      <w:r>
        <w:rPr>
          <w:rStyle w:val="FootnoteReference"/>
        </w:rPr>
        <w:footnoteRef/>
      </w:r>
      <w:r>
        <w:t xml:space="preserve"> As the Commission recognized in the </w:t>
      </w:r>
      <w:r>
        <w:rPr>
          <w:i/>
          <w:iCs/>
        </w:rPr>
        <w:t>Notice</w:t>
      </w:r>
      <w:r>
        <w:t xml:space="preserve">, the 3.40-3.41 GHz band is designated for communications to and from amateur satellites.  </w:t>
      </w:r>
      <w:r w:rsidRPr="00AA1DDB">
        <w:rPr>
          <w:i/>
          <w:iCs/>
          <w:spacing w:val="-2"/>
          <w:szCs w:val="22"/>
        </w:rPr>
        <w:t>3.1-3.55 GHz N</w:t>
      </w:r>
      <w:r>
        <w:rPr>
          <w:i/>
          <w:iCs/>
          <w:spacing w:val="-2"/>
          <w:szCs w:val="22"/>
        </w:rPr>
        <w:t>PR</w:t>
      </w:r>
      <w:r w:rsidRPr="00AA1DDB">
        <w:rPr>
          <w:i/>
          <w:iCs/>
          <w:spacing w:val="-2"/>
          <w:szCs w:val="22"/>
        </w:rPr>
        <w:t>M</w:t>
      </w:r>
      <w:r>
        <w:t xml:space="preserve">, </w:t>
      </w:r>
      <w:r w:rsidRPr="00DB69BF">
        <w:rPr>
          <w:spacing w:val="-2"/>
          <w:szCs w:val="22"/>
        </w:rPr>
        <w:t xml:space="preserve">34 FCC Rcd </w:t>
      </w:r>
      <w:r>
        <w:rPr>
          <w:spacing w:val="-2"/>
          <w:szCs w:val="22"/>
        </w:rPr>
        <w:t>at 12666, para. 13</w:t>
      </w:r>
      <w:r>
        <w:t xml:space="preserve">.  However, no amateur satellite uses these frequencies.  </w:t>
      </w:r>
      <w:r w:rsidRPr="005D1A53">
        <w:rPr>
          <w:i/>
          <w:iCs/>
        </w:rPr>
        <w:t>See</w:t>
      </w:r>
      <w:r>
        <w:t xml:space="preserve"> </w:t>
      </w:r>
      <w:r w:rsidRPr="005D1A53">
        <w:t>Radio</w:t>
      </w:r>
      <w:r>
        <w:t xml:space="preserve"> Amateur Satellite Corporation Comments at 4.  Amateur operators generally did not discuss their ability to retune.</w:t>
      </w:r>
    </w:p>
  </w:footnote>
  <w:footnote w:id="85">
    <w:p w:rsidR="00C62DB1" w:rsidP="00BE0898" w14:paraId="7B1E57CF" w14:textId="77777777">
      <w:pPr>
        <w:pStyle w:val="FootnoteText"/>
      </w:pPr>
      <w:r>
        <w:rPr>
          <w:rStyle w:val="FootnoteReference"/>
        </w:rPr>
        <w:footnoteRef/>
      </w:r>
      <w:r>
        <w:t xml:space="preserve"> </w:t>
      </w:r>
      <w:r>
        <w:rPr>
          <w:i/>
          <w:iCs/>
        </w:rPr>
        <w:t>See, e.g.</w:t>
      </w:r>
      <w:r w:rsidRPr="005A6D57">
        <w:t>,</w:t>
      </w:r>
      <w:r>
        <w:t xml:space="preserve"> Letter from Kevin Milner, Secretary, Treasurer, Ski Country Amateur Radio Club, to Federal Communications Commission, WT Docket No. 19-348, at 1 (filed Dec. 6, 2019) (arguing that its equipment cannot be re-channeled below 3.4 GHz and seeking relocation costs).</w:t>
      </w:r>
    </w:p>
  </w:footnote>
  <w:footnote w:id="86">
    <w:p w:rsidR="00C62DB1" w:rsidP="00BE0898" w14:paraId="561B88B9" w14:textId="77777777">
      <w:pPr>
        <w:pStyle w:val="FootnoteText"/>
      </w:pPr>
      <w:r>
        <w:rPr>
          <w:rStyle w:val="FootnoteReference"/>
        </w:rPr>
        <w:footnoteRef/>
      </w:r>
      <w:r>
        <w:t xml:space="preserve"> 47 CFR § 2.106, p. 40 (listing amateur allocation as secondary in the 3300-3500 MHz band).</w:t>
      </w:r>
    </w:p>
  </w:footnote>
  <w:footnote w:id="87">
    <w:p w:rsidR="00C62DB1" w:rsidP="00BE0898" w14:paraId="79590A07" w14:textId="77777777">
      <w:pPr>
        <w:pStyle w:val="FootnoteText"/>
      </w:pPr>
      <w:r>
        <w:rPr>
          <w:rStyle w:val="FootnoteReference"/>
        </w:rPr>
        <w:footnoteRef/>
      </w:r>
      <w:r>
        <w:t xml:space="preserve"> </w:t>
      </w:r>
      <w:r>
        <w:rPr>
          <w:i/>
          <w:iCs/>
        </w:rPr>
        <w:t>Id.</w:t>
      </w:r>
      <w:r>
        <w:t xml:space="preserve"> § 97.1; </w:t>
      </w:r>
      <w:r>
        <w:rPr>
          <w:i/>
          <w:iCs/>
        </w:rPr>
        <w:t>see also id.</w:t>
      </w:r>
      <w:r>
        <w:t xml:space="preserve"> § 97.3(a)(4) (defining amateur service as a “</w:t>
      </w:r>
      <w:r w:rsidRPr="004600E5">
        <w:t>radiocommunication service for the purpose of self-training, intercommunication and technical investigations carried out by amateurs, that is, duly authorized persons interested in radio technique solely with a personal aim and without pecuniary interest.</w:t>
      </w:r>
      <w:r>
        <w:t>”).</w:t>
      </w:r>
    </w:p>
  </w:footnote>
  <w:footnote w:id="88">
    <w:p w:rsidR="00C62DB1" w:rsidP="00BE0898" w14:paraId="67E2B32A" w14:textId="77777777">
      <w:pPr>
        <w:pStyle w:val="FootnoteText"/>
      </w:pPr>
      <w:r>
        <w:rPr>
          <w:rStyle w:val="FootnoteReference"/>
        </w:rPr>
        <w:footnoteRef/>
      </w:r>
      <w:r>
        <w:t xml:space="preserve"> </w:t>
      </w:r>
      <w:r>
        <w:rPr>
          <w:i/>
          <w:iCs/>
        </w:rPr>
        <w:t>See</w:t>
      </w:r>
      <w:r>
        <w:t xml:space="preserve"> 47 CFR §§ 2.106 and 97.301 (listing numerous amateur allocations across a variety of frequencies).</w:t>
      </w:r>
    </w:p>
  </w:footnote>
  <w:footnote w:id="89">
    <w:p w:rsidR="00C62DB1" w:rsidP="00BE0898" w14:paraId="7F003F93" w14:textId="77777777">
      <w:pPr>
        <w:pStyle w:val="FootnoteText"/>
      </w:pPr>
      <w:r>
        <w:rPr>
          <w:rStyle w:val="FootnoteReference"/>
        </w:rPr>
        <w:footnoteRef/>
      </w:r>
      <w:r>
        <w:t xml:space="preserve"> </w:t>
      </w:r>
      <w:r w:rsidRPr="00F11D02">
        <w:rPr>
          <w:i/>
        </w:rPr>
        <w:t>See</w:t>
      </w:r>
      <w:r w:rsidRPr="007232BB">
        <w:rPr>
          <w:i/>
        </w:rPr>
        <w:t xml:space="preserve">, </w:t>
      </w:r>
      <w:r w:rsidRPr="00F11D02">
        <w:rPr>
          <w:i/>
        </w:rPr>
        <w:t>e.g.</w:t>
      </w:r>
      <w:r w:rsidRPr="007232BB">
        <w:t>,</w:t>
      </w:r>
      <w:r w:rsidRPr="00F11D02">
        <w:t xml:space="preserve"> </w:t>
      </w:r>
      <w:r w:rsidRPr="00F11D02">
        <w:rPr>
          <w:i/>
        </w:rPr>
        <w:t>Reallocation of Television Channels 60-69, the 746-806 MHz Band</w:t>
      </w:r>
      <w:r w:rsidRPr="00F11D02">
        <w:t xml:space="preserve">, </w:t>
      </w:r>
      <w:r w:rsidRPr="00632436">
        <w:t>ET Docket No. 97-157</w:t>
      </w:r>
      <w:r>
        <w:t xml:space="preserve">, </w:t>
      </w:r>
      <w:r w:rsidRPr="00F11D02">
        <w:t xml:space="preserve">Report and Order, 12 FCC Rcd 22953 (1998); </w:t>
      </w:r>
      <w:r w:rsidRPr="00F11D02">
        <w:rPr>
          <w:i/>
        </w:rPr>
        <w:t>Reallocation and Service Rules for the 698-746 MHz Spectrum Band (Television Channels 52-59)</w:t>
      </w:r>
      <w:r w:rsidRPr="00F11D02">
        <w:t>, GN Docket No. 01-74, Report and Order, 17 FCC Rcd 1022 (2002) (the Commission found it in the public interest to transfer TV Channels 52-69 (698-806 MHz) from broadcast use to new wireless and public safety uses, and added primary fixed and mobile allocations to the</w:t>
      </w:r>
      <w:r>
        <w:t xml:space="preserve"> 698-806 MHz band</w:t>
      </w:r>
      <w:r w:rsidRPr="00F11D02">
        <w:t>)</w:t>
      </w:r>
      <w:r>
        <w:t>.</w:t>
      </w:r>
      <w:r w:rsidRPr="00F11D02">
        <w:t xml:space="preserve">  </w:t>
      </w:r>
      <w:r w:rsidRPr="00F11D02">
        <w:rPr>
          <w:i/>
        </w:rPr>
        <w:t>See also Amendment of the Commission’s Rules with Regard to Commercial Operations in the 3550-3650 MHz Band</w:t>
      </w:r>
      <w:r w:rsidRPr="00F11D02">
        <w:t>, GN Docket No. 12-354, Report and Order and Second Further Notice of Proposed Rulemaking, 30 FCC Rcd 3959 (2015)</w:t>
      </w:r>
      <w:r w:rsidRPr="00461E1C">
        <w:t xml:space="preserve"> </w:t>
      </w:r>
      <w:r w:rsidRPr="007D18C7">
        <w:t>(</w:t>
      </w:r>
      <w:r w:rsidRPr="007D18C7">
        <w:rPr>
          <w:i/>
          <w:iCs/>
        </w:rPr>
        <w:t>3.5 GHz Order</w:t>
      </w:r>
      <w:r w:rsidRPr="007D18C7">
        <w:t>)</w:t>
      </w:r>
      <w:r w:rsidRPr="00F11D02">
        <w:t xml:space="preserve"> (the Commission added </w:t>
      </w:r>
      <w:r>
        <w:t>co-</w:t>
      </w:r>
      <w:r w:rsidRPr="00F11D02">
        <w:t>primary fixed and mobile allocations to the 3550-3650 MHz band to facilitate a new commercial broadband service at 3550-3700 MHz)</w:t>
      </w:r>
      <w:r>
        <w:t xml:space="preserve">; </w:t>
      </w:r>
      <w:r>
        <w:rPr>
          <w:i/>
          <w:iCs/>
        </w:rPr>
        <w:t>3.7 GHz Service Order</w:t>
      </w:r>
      <w:r>
        <w:t>, 35 FCC Rcd 2343.</w:t>
      </w:r>
    </w:p>
  </w:footnote>
  <w:footnote w:id="90">
    <w:p w:rsidR="00C62DB1" w:rsidP="00BE0898" w14:paraId="4793EB21" w14:textId="77777777">
      <w:pPr>
        <w:pStyle w:val="FootnoteText"/>
      </w:pPr>
      <w:r>
        <w:rPr>
          <w:rStyle w:val="FootnoteReference"/>
        </w:rPr>
        <w:footnoteRef/>
      </w:r>
      <w:r>
        <w:t xml:space="preserve"> </w:t>
      </w:r>
      <w:r>
        <w:rPr>
          <w:i/>
          <w:iCs/>
        </w:rPr>
        <w:t xml:space="preserve">See </w:t>
      </w:r>
      <w:r>
        <w:t xml:space="preserve">Letter from Brian Scarpelli, Senior Global Policy Counsel, ACT The App Association, to Marlene H. Dortch, Secretary, FCC, WT Docket No. 19-348, at 2 (filed Sept. 11, 2020) (supporting this proposal and noting the potential for 5G networks to create millions of jobs and generate billions in economic growth); Letter from Kara Graves, Assistant Vice President, Regulatory Affairs, CTIA, to Marlene H. Dortch, Secretary, FCC, WT Docket No. 19-348, at 1 (filed Sept. 17, 2020) (CTIA Sept. 17 </w:t>
      </w:r>
      <w:r>
        <w:rPr>
          <w:i/>
          <w:iCs/>
        </w:rPr>
        <w:t>Ex Parte</w:t>
      </w:r>
      <w:r>
        <w:t>) (stating its “strong support” for this item due to the 3 GHz band being a “5G priority band” and noting that the spectrum is “the most broadly adopted band for 5G”).</w:t>
      </w:r>
    </w:p>
  </w:footnote>
  <w:footnote w:id="91">
    <w:p w:rsidR="00C62DB1" w:rsidP="00BE0898" w14:paraId="10B02D3A" w14:textId="77777777">
      <w:pPr>
        <w:pStyle w:val="FootnoteText"/>
      </w:pPr>
      <w:r>
        <w:rPr>
          <w:rStyle w:val="FootnoteReference"/>
        </w:rPr>
        <w:footnoteRef/>
      </w:r>
      <w:r>
        <w:t xml:space="preserve"> 47 U.S.C. § 303(y)(1).  For example, Australia has licensed spectrum in the 3.425-3.4925 GHz and 3.5425-3.575 GHz ranges for 5G and is looking at reconfiguring the 3.4-3.575 GHz band in order to make more spectrum available for wireless broadband.  </w:t>
      </w:r>
      <w:r w:rsidRPr="6962065D">
        <w:rPr>
          <w:i/>
          <w:iCs/>
        </w:rPr>
        <w:t xml:space="preserve">See </w:t>
      </w:r>
      <w:r>
        <w:t xml:space="preserve">Australian Communications and Media Authority, Optimizing Arrangements for the 3400-3575 MHz Band Planning Decisions and Preliminary Views (2019), </w:t>
      </w:r>
      <w:hyperlink r:id="rId21" w:history="1">
        <w:r w:rsidRPr="00735BA9">
          <w:rPr>
            <w:rStyle w:val="Hyperlink"/>
          </w:rPr>
          <w:t>https://www.acma.gov.au/sites/default/files/2019-11/IFC-12-2019-Optimising-arrangements-3400-3575-MHz-band_Planning-decisions-and-preliminary-views.docx</w:t>
        </w:r>
      </w:hyperlink>
      <w:r>
        <w:t xml:space="preserve">.  In Canada, an auction of spectrum in the 3.45-3.65 GHz range is expected in late 2020.  Innovation, Science and Economic Development Canada, Spectrum Outlook 2018-2022 at 28 (2018), </w:t>
      </w:r>
      <w:hyperlink r:id="rId22" w:history="1">
        <w:r w:rsidRPr="00735BA9">
          <w:rPr>
            <w:rStyle w:val="Hyperlink"/>
          </w:rPr>
          <w:t>http://www.ic.gc.ca/eic/site/smt-gst.nsf/eng/sf11403.html</w:t>
        </w:r>
      </w:hyperlink>
      <w:r>
        <w:t xml:space="preserve">.  China has awarded 5G licenses to two mobile network operators in the 3.4-3.6 GHz band.  Ministry of Industry and Information Technology of China, China 5G Development and Policy at 5 (2019), </w:t>
      </w:r>
      <w:hyperlink r:id="rId23" w:history="1">
        <w:r w:rsidRPr="00735BA9">
          <w:rPr>
            <w:rStyle w:val="Hyperlink"/>
          </w:rPr>
          <w:t>https://static1.squarespace.com/static/5bf2b77d75f9eefcd937cb5c/t/5d1a20eb11a9570001f95d65/1561993455970/5.+Julin+LIU.pdf</w:t>
        </w:r>
      </w:hyperlink>
      <w:r>
        <w:t xml:space="preserve">.  The French telecommunications regulator, ARCEP, plans to auction 5G licenses in the 3.4-3.8 GHz band in 2020.  ARCEP, </w:t>
      </w:r>
      <w:r w:rsidRPr="6962065D">
        <w:rPr>
          <w:i/>
          <w:iCs/>
        </w:rPr>
        <w:t>Allocation of 3.4-3.8 GHz Band Frequencies: ARCEP Transmits its Proposed Allocation Procedure and Candidate Obligations to the Government</w:t>
      </w:r>
      <w:r>
        <w:t xml:space="preserve"> (Nov. 21, 2019), </w:t>
      </w:r>
      <w:hyperlink r:id="rId24" w:history="1">
        <w:r w:rsidRPr="00735BA9">
          <w:rPr>
            <w:rStyle w:val="Hyperlink"/>
          </w:rPr>
          <w:t>https://en.arcep.fr/news/press-releases/p/n/5g-7.html</w:t>
        </w:r>
      </w:hyperlink>
      <w:r>
        <w:t xml:space="preserve">.  In Germany, an auction of the 3.4-3.7 GHz range (for nationwide use) was completed in June 2019.  Janette Stewart, et al, 5G Mid-Band Spectrum Global Update at A-11 (2020), </w:t>
      </w:r>
      <w:r w:rsidRPr="00CC72AE">
        <w:t>https://www.ctia.org/news/report-5g-mid-band-spectrum-global-update</w:t>
      </w:r>
      <w:r>
        <w:t xml:space="preserve"> (</w:t>
      </w:r>
      <w:r w:rsidRPr="6962065D">
        <w:rPr>
          <w:i/>
          <w:iCs/>
        </w:rPr>
        <w:t>5G Mid-Band Spectrum Report</w:t>
      </w:r>
      <w:r>
        <w:t xml:space="preserve">).  Hong Kong completed an auction of the 3.4-3.6 GHz band in October 2019.  Office of the Communications Authority, </w:t>
      </w:r>
      <w:r w:rsidRPr="6962065D">
        <w:rPr>
          <w:i/>
          <w:iCs/>
        </w:rPr>
        <w:t>Successful Conclusion of Auction of 5G Spectrum in the 3.5 GHz Band</w:t>
      </w:r>
      <w:r>
        <w:t xml:space="preserve"> (Oct. 14, 2019), </w:t>
      </w:r>
      <w:hyperlink r:id="rId25" w:history="1">
        <w:r w:rsidRPr="00735BA9">
          <w:rPr>
            <w:rStyle w:val="Hyperlink"/>
          </w:rPr>
          <w:t>https://www.ofca.gov.hk/en/media_focus/press_releases/index_id_2005.html</w:t>
        </w:r>
      </w:hyperlink>
      <w:r>
        <w:t xml:space="preserve">.  Although Italy had previously licensed the 3.4-3.6 GHz band for WiMAX services, AGCOM is considering whether to reconfigure the band into a TDD arrangement, which would be suitable for 5G.  </w:t>
      </w:r>
      <w:r w:rsidRPr="6962065D">
        <w:rPr>
          <w:i/>
          <w:iCs/>
        </w:rPr>
        <w:t>5G Mid-Band Spectrum Report</w:t>
      </w:r>
      <w:r>
        <w:t xml:space="preserve"> at A-15.  Japan licensed the 3.48-3.6 GHZ band in December 2018.  </w:t>
      </w:r>
      <w:r w:rsidRPr="6962065D">
        <w:rPr>
          <w:i/>
          <w:iCs/>
        </w:rPr>
        <w:t>5G Mid-Band Spectrum Report</w:t>
      </w:r>
      <w:r w:rsidRPr="0060247E">
        <w:t xml:space="preserve"> at A-</w:t>
      </w:r>
      <w:r>
        <w:t xml:space="preserve">17.  In February 2018, Qatar assigned two 100 MHz licenses for 5G services in the 3.4-3.6 GHz band.  </w:t>
      </w:r>
      <w:r w:rsidRPr="6962065D">
        <w:rPr>
          <w:i/>
          <w:iCs/>
        </w:rPr>
        <w:t>5G Mid-Band Spectrum Report</w:t>
      </w:r>
      <w:r w:rsidRPr="00E153D3">
        <w:t xml:space="preserve"> at A</w:t>
      </w:r>
      <w:r>
        <w:t xml:space="preserve">-19.  In 2018, licenses in the 3.42-3.7 GHz range were auctioned in South Korea for 5G use.  </w:t>
      </w:r>
      <w:r w:rsidRPr="6962065D">
        <w:rPr>
          <w:i/>
          <w:iCs/>
        </w:rPr>
        <w:t>5G Mid-Band Spectrum Report</w:t>
      </w:r>
      <w:r w:rsidRPr="007D11E6">
        <w:t xml:space="preserve"> at A-</w:t>
      </w:r>
      <w:r>
        <w:t xml:space="preserve">21.  Spain has already licensed spectrum in the 3.4-3.6 GHz band for 5G use.  </w:t>
      </w:r>
      <w:r w:rsidRPr="6962065D">
        <w:rPr>
          <w:i/>
          <w:iCs/>
        </w:rPr>
        <w:t>5G Mid-Band Spectrum Report</w:t>
      </w:r>
      <w:r w:rsidRPr="007D11E6">
        <w:t xml:space="preserve"> at A-</w:t>
      </w:r>
      <w:r>
        <w:t xml:space="preserve">23.  Sweden plans to award licenses in the 3.4-3.8 GHz band for 5G in October 2020.  </w:t>
      </w:r>
      <w:r w:rsidRPr="6962065D">
        <w:rPr>
          <w:i/>
          <w:iCs/>
        </w:rPr>
        <w:t>5G Mid-Band Spectrum Report</w:t>
      </w:r>
      <w:r w:rsidRPr="007D11E6">
        <w:t xml:space="preserve"> at A-</w:t>
      </w:r>
      <w:r>
        <w:t xml:space="preserve">25.  The United Kingdom completed an auction of licenses in the 3.4-3.6 GHz band in 2018.  OFCOM, </w:t>
      </w:r>
      <w:r w:rsidRPr="6962065D">
        <w:rPr>
          <w:i/>
          <w:iCs/>
        </w:rPr>
        <w:t>Award of 2.3 and 3.4 GHz Spectrum by Auction</w:t>
      </w:r>
      <w:r>
        <w:t xml:space="preserve"> (April 25, 2018), </w:t>
      </w:r>
      <w:hyperlink r:id="rId26" w:history="1">
        <w:r w:rsidRPr="00BA4EA0">
          <w:rPr>
            <w:rStyle w:val="Hyperlink"/>
          </w:rPr>
          <w:t>https://www.ofcom.org.uk/spectrum/spectrum-management/spectrum-awards/awards-archive/2-3-and-3-4-ghz-auction</w:t>
        </w:r>
      </w:hyperlink>
      <w:r>
        <w:t>.</w:t>
      </w:r>
    </w:p>
  </w:footnote>
  <w:footnote w:id="92">
    <w:p w:rsidR="00C62DB1" w:rsidP="00BE0898" w14:paraId="51C3D48C" w14:textId="77777777">
      <w:pPr>
        <w:pStyle w:val="FootnoteText"/>
      </w:pPr>
      <w:r>
        <w:rPr>
          <w:rStyle w:val="FootnoteReference"/>
        </w:rPr>
        <w:footnoteRef/>
      </w:r>
      <w:r>
        <w:t xml:space="preserve"> NTIA July 2020 Report.</w:t>
      </w:r>
    </w:p>
  </w:footnote>
  <w:footnote w:id="93">
    <w:p w:rsidR="00C62DB1" w:rsidP="00BE0898" w14:paraId="60BDEDD4" w14:textId="77777777">
      <w:pPr>
        <w:pStyle w:val="FootnoteText"/>
      </w:pPr>
      <w:r>
        <w:rPr>
          <w:rStyle w:val="FootnoteReference"/>
        </w:rPr>
        <w:footnoteRef/>
      </w:r>
      <w:r>
        <w:t xml:space="preserve"> MOBILE NOW Act </w:t>
      </w:r>
      <w:r w:rsidRPr="007A7329">
        <w:rPr>
          <w:bCs/>
          <w:snapToGrid w:val="0"/>
          <w:color w:val="222222"/>
          <w:kern w:val="28"/>
          <w:shd w:val="clear" w:color="auto" w:fill="FFFFFF"/>
        </w:rPr>
        <w:t>§</w:t>
      </w:r>
      <w:r w:rsidRPr="007A7329">
        <w:rPr>
          <w:snapToGrid w:val="0"/>
          <w:color w:val="222222"/>
          <w:kern w:val="28"/>
          <w:shd w:val="clear" w:color="auto" w:fill="FFFFFF"/>
        </w:rPr>
        <w:t xml:space="preserve"> 605(</w:t>
      </w:r>
      <w:r>
        <w:rPr>
          <w:snapToGrid w:val="0"/>
          <w:color w:val="222222"/>
          <w:kern w:val="28"/>
          <w:shd w:val="clear" w:color="auto" w:fill="FFFFFF"/>
        </w:rPr>
        <w:t>d</w:t>
      </w:r>
      <w:r w:rsidRPr="007A7329">
        <w:rPr>
          <w:snapToGrid w:val="0"/>
          <w:color w:val="222222"/>
          <w:kern w:val="28"/>
          <w:shd w:val="clear" w:color="auto" w:fill="FFFFFF"/>
        </w:rPr>
        <w:t>).</w:t>
      </w:r>
    </w:p>
  </w:footnote>
  <w:footnote w:id="94">
    <w:p w:rsidR="00C62DB1" w:rsidP="00BE0898" w14:paraId="7159B83A" w14:textId="77777777">
      <w:pPr>
        <w:pStyle w:val="FootnoteText"/>
      </w:pPr>
      <w:r>
        <w:rPr>
          <w:rStyle w:val="FootnoteReference"/>
        </w:rPr>
        <w:footnoteRef/>
      </w:r>
      <w:r>
        <w:t xml:space="preserve"> </w:t>
      </w:r>
      <w:r w:rsidRPr="00CA5FD9">
        <w:t>NTIA Sept. 2020 Letter at</w:t>
      </w:r>
      <w:r>
        <w:t xml:space="preserve"> 2.</w:t>
      </w:r>
    </w:p>
  </w:footnote>
  <w:footnote w:id="95">
    <w:p w:rsidR="00C62DB1" w:rsidP="00BE0898" w14:paraId="19FD7D96" w14:textId="77777777">
      <w:pPr>
        <w:pStyle w:val="FootnoteText"/>
      </w:pPr>
      <w:r>
        <w:rPr>
          <w:rStyle w:val="FootnoteReference"/>
        </w:rPr>
        <w:footnoteRef/>
      </w:r>
      <w:r>
        <w:t xml:space="preserve"> </w:t>
      </w:r>
      <w:r w:rsidRPr="00544567">
        <w:rPr>
          <w:i/>
          <w:iCs/>
        </w:rPr>
        <w:t>Id</w:t>
      </w:r>
      <w:r w:rsidRPr="00AA06F7">
        <w:rPr>
          <w:i/>
        </w:rPr>
        <w:t>.</w:t>
      </w:r>
    </w:p>
  </w:footnote>
  <w:footnote w:id="96">
    <w:p w:rsidR="00C62DB1" w:rsidP="00BE0898" w14:paraId="2CC7A85A" w14:textId="77777777">
      <w:pPr>
        <w:pStyle w:val="FootnoteText"/>
      </w:pPr>
      <w:r>
        <w:rPr>
          <w:rStyle w:val="FootnoteReference"/>
        </w:rPr>
        <w:footnoteRef/>
      </w:r>
      <w:r>
        <w:t xml:space="preserve"> We note that, to the extent a Federally Authorized Contractor Test facility operates in a Cooperative Planning Area pursuant to an authorization issued by NTIA, such facility will be treated the same as federal facilities within such Cooperative Planning Area.  </w:t>
      </w:r>
      <w:r>
        <w:rPr>
          <w:i/>
          <w:iCs/>
        </w:rPr>
        <w:t xml:space="preserve">See </w:t>
      </w:r>
      <w:r>
        <w:t xml:space="preserve">Raytheon Sept. 24 </w:t>
      </w:r>
      <w:r>
        <w:rPr>
          <w:i/>
          <w:iCs/>
        </w:rPr>
        <w:t>Ex Parte</w:t>
      </w:r>
      <w:r>
        <w:t xml:space="preserve"> at 1-2.</w:t>
      </w:r>
    </w:p>
  </w:footnote>
  <w:footnote w:id="97">
    <w:p w:rsidR="00C62DB1" w:rsidP="00BE0898" w14:paraId="02925BC4" w14:textId="77777777">
      <w:pPr>
        <w:pStyle w:val="FootnoteText"/>
      </w:pPr>
      <w:r>
        <w:rPr>
          <w:rStyle w:val="FootnoteReference"/>
        </w:rPr>
        <w:footnoteRef/>
      </w:r>
      <w:r>
        <w:t xml:space="preserve"> </w:t>
      </w:r>
      <w:r>
        <w:rPr>
          <w:i/>
          <w:iCs/>
        </w:rPr>
        <w:t xml:space="preserve">See </w:t>
      </w:r>
      <w:r w:rsidRPr="00F341DB">
        <w:t>US4</w:t>
      </w:r>
      <w:r>
        <w:t>3</w:t>
      </w:r>
      <w:r w:rsidRPr="00F341DB">
        <w:t>1</w:t>
      </w:r>
      <w:r>
        <w:t>B, Appendix D.</w:t>
      </w:r>
    </w:p>
  </w:footnote>
  <w:footnote w:id="98">
    <w:p w:rsidR="00C62DB1" w:rsidRPr="00EB0B12" w:rsidP="00BE0898" w14:paraId="43D7243A" w14:textId="77777777">
      <w:pPr>
        <w:pStyle w:val="FootnoteText"/>
      </w:pPr>
      <w:r>
        <w:rPr>
          <w:rStyle w:val="FootnoteReference"/>
        </w:rPr>
        <w:footnoteRef/>
      </w:r>
      <w:r>
        <w:t xml:space="preserve"> </w:t>
      </w:r>
      <w:r>
        <w:rPr>
          <w:i/>
          <w:iCs/>
        </w:rPr>
        <w:t xml:space="preserve">See </w:t>
      </w:r>
      <w:r w:rsidRPr="007B421E">
        <w:t>NTIA Sept. 2020 Letter at</w:t>
      </w:r>
      <w:r>
        <w:t xml:space="preserve"> Enclosure 1 (“</w:t>
      </w:r>
      <w:r w:rsidRPr="007642C8">
        <w:t>To the extent possible, federal use in Cooperative Planning Areas will be chosen to minimize operational impact on non-federal users</w:t>
      </w:r>
      <w:r>
        <w:t>.”).</w:t>
      </w:r>
    </w:p>
  </w:footnote>
  <w:footnote w:id="99">
    <w:p w:rsidR="00C62DB1" w:rsidP="00BE0898" w14:paraId="2F959D7D" w14:textId="77777777">
      <w:pPr>
        <w:pStyle w:val="FootnoteText"/>
      </w:pPr>
      <w:r>
        <w:rPr>
          <w:rStyle w:val="FootnoteReference"/>
        </w:rPr>
        <w:footnoteRef/>
      </w:r>
      <w:r>
        <w:t xml:space="preserve"> </w:t>
      </w:r>
      <w:r>
        <w:rPr>
          <w:i/>
        </w:rPr>
        <w:t>See</w:t>
      </w:r>
      <w:r>
        <w:rPr>
          <w:iCs/>
        </w:rPr>
        <w:t xml:space="preserve"> </w:t>
      </w:r>
      <w:r w:rsidRPr="002A29E5">
        <w:t>“</w:t>
      </w:r>
      <w:r w:rsidRPr="0026728C">
        <w:rPr>
          <w:rStyle w:val="item-value"/>
          <w:i/>
          <w:iCs/>
        </w:rPr>
        <w:t>The Federal Communications Commission And The National Telecommunications And Information Administration: Coordination Procedures In The 1695-1710 MHz and 1755-1780 MHz Bands</w:t>
      </w:r>
      <w:r>
        <w:rPr>
          <w:rStyle w:val="item-value"/>
        </w:rPr>
        <w:t>,” Public Notice, 29 FCC Rcd 8527 (WTB/NTIA 2014).</w:t>
      </w:r>
    </w:p>
  </w:footnote>
  <w:footnote w:id="100">
    <w:p w:rsidR="00C62DB1" w:rsidP="00BE0898" w14:paraId="19C79BC7" w14:textId="77777777">
      <w:pPr>
        <w:pStyle w:val="FootnoteText"/>
      </w:pPr>
      <w:r>
        <w:rPr>
          <w:rStyle w:val="FootnoteReference"/>
        </w:rPr>
        <w:footnoteRef/>
      </w:r>
      <w:r>
        <w:t xml:space="preserve"> </w:t>
      </w:r>
      <w:r w:rsidRPr="003D032D">
        <w:t>NTIA Sept. 2020 Letter at</w:t>
      </w:r>
      <w:r>
        <w:t xml:space="preserve"> Enclosure </w:t>
      </w:r>
      <w:r w:rsidRPr="003D032D">
        <w:t>2</w:t>
      </w:r>
      <w:r>
        <w:t>.</w:t>
      </w:r>
    </w:p>
  </w:footnote>
  <w:footnote w:id="101">
    <w:p w:rsidR="00C62DB1" w:rsidP="00BE0898" w14:paraId="19AFF331" w14:textId="77777777">
      <w:pPr>
        <w:pStyle w:val="FootnoteText"/>
      </w:pPr>
      <w:r>
        <w:rPr>
          <w:rStyle w:val="FootnoteReference"/>
        </w:rPr>
        <w:footnoteRef/>
      </w:r>
      <w:r>
        <w:t xml:space="preserve"> </w:t>
      </w:r>
      <w:r w:rsidRPr="00EE1476">
        <w:rPr>
          <w:i/>
          <w:iCs/>
        </w:rPr>
        <w:t>Id</w:t>
      </w:r>
      <w:r>
        <w:t>.</w:t>
      </w:r>
      <w:r w:rsidRPr="006C60DC">
        <w:t xml:space="preserve"> at Enclosure </w:t>
      </w:r>
      <w:r>
        <w:t xml:space="preserve">3.  </w:t>
      </w:r>
      <w:r w:rsidRPr="007655DB">
        <w:t>Such uses are typically known well in advance and involve use of the spectrum for variable periods of duration, e.g., equipment testing, periodic exercises.  Short notice requirements could occur and would need to be coordinated with licensees.</w:t>
      </w:r>
    </w:p>
  </w:footnote>
  <w:footnote w:id="102">
    <w:p w:rsidR="00C62DB1" w:rsidP="00BE0898" w14:paraId="0E1166BC" w14:textId="77777777">
      <w:pPr>
        <w:pStyle w:val="FootnoteText"/>
      </w:pPr>
      <w:r>
        <w:rPr>
          <w:rStyle w:val="FootnoteReference"/>
        </w:rPr>
        <w:footnoteRef/>
      </w:r>
      <w:r>
        <w:t xml:space="preserve"> “</w:t>
      </w:r>
      <w:r w:rsidRPr="001F1EE4">
        <w:t>To the extent possible, federal use in Periodic Use Areas will be chosen to minimize operational impact to non-federal users</w:t>
      </w:r>
      <w:r>
        <w:t xml:space="preserve">.”  </w:t>
      </w:r>
      <w:r w:rsidRPr="001F1EE4">
        <w:t>NTIA Sept. 2020 Letter at</w:t>
      </w:r>
      <w:r>
        <w:t xml:space="preserve"> Enclosure 1.</w:t>
      </w:r>
    </w:p>
  </w:footnote>
  <w:footnote w:id="103">
    <w:p w:rsidR="00C62DB1" w:rsidP="00BE0898" w14:paraId="4C9EFC29" w14:textId="77777777">
      <w:pPr>
        <w:pStyle w:val="FootnoteText"/>
      </w:pPr>
      <w:r>
        <w:rPr>
          <w:rStyle w:val="FootnoteReference"/>
        </w:rPr>
        <w:footnoteRef/>
      </w:r>
      <w:r>
        <w:t xml:space="preserve"> CTIA Sept. 17 </w:t>
      </w:r>
      <w:r>
        <w:rPr>
          <w:i/>
          <w:iCs/>
        </w:rPr>
        <w:t>Ex Parte</w:t>
      </w:r>
      <w:r>
        <w:t xml:space="preserve"> at 2 (stressing the need for the sharing of technical details between federal operators and licensees).</w:t>
      </w:r>
    </w:p>
  </w:footnote>
  <w:footnote w:id="104">
    <w:p w:rsidR="00C62DB1" w:rsidP="00BE0898" w14:paraId="0A3C7DC6" w14:textId="77777777">
      <w:pPr>
        <w:pStyle w:val="FootnoteText"/>
      </w:pPr>
      <w:r>
        <w:rPr>
          <w:rStyle w:val="FootnoteReference"/>
        </w:rPr>
        <w:footnoteRef/>
      </w:r>
      <w:r>
        <w:t xml:space="preserve"> </w:t>
      </w:r>
      <w:r>
        <w:rPr>
          <w:i/>
          <w:iCs/>
        </w:rPr>
        <w:t xml:space="preserve">See </w:t>
      </w:r>
      <w:r w:rsidRPr="004D4E59">
        <w:t>NTIA Sept. 2020 Letter at 2</w:t>
      </w:r>
      <w:r>
        <w:t>-3</w:t>
      </w:r>
      <w:r w:rsidRPr="004D4E59">
        <w:t>.</w:t>
      </w:r>
      <w:r>
        <w:rPr>
          <w:i/>
          <w:iCs/>
        </w:rPr>
        <w:t xml:space="preserve">  </w:t>
      </w:r>
      <w:r w:rsidRPr="002D4E46">
        <w:t>Tropospheric ducting is a RF propagation phenomenon that occurs when there is a temperature inversion (i.e. at high altitude air temperature generally decreases; during an inversion a layer of warmer air sits above the cooler air) which causes the refractive index of the atmosphere to rise.  When ducting occurs, the RF signal travels along the boundary of the inversion rather than following its expected path.  Ducting is most likely to occur in coastal areas and RF signals may be received hundreds of miles away.</w:t>
      </w:r>
    </w:p>
  </w:footnote>
  <w:footnote w:id="105">
    <w:p w:rsidR="00C62DB1" w:rsidP="00BE0898" w14:paraId="4DB1D657" w14:textId="77777777">
      <w:pPr>
        <w:pStyle w:val="FootnoteText"/>
      </w:pPr>
      <w:r>
        <w:rPr>
          <w:rStyle w:val="FootnoteReference"/>
        </w:rPr>
        <w:footnoteRef/>
      </w:r>
      <w:r>
        <w:t xml:space="preserve"> </w:t>
      </w:r>
      <w:r w:rsidRPr="00D61DA1">
        <w:t>See 47 U.S.C. §§ 305(a), 902(b)(2)(A).</w:t>
      </w:r>
    </w:p>
  </w:footnote>
  <w:footnote w:id="106">
    <w:p w:rsidR="00C62DB1" w:rsidP="00BE0898" w14:paraId="3A78B766" w14:textId="77777777">
      <w:pPr>
        <w:pStyle w:val="FootnoteText"/>
      </w:pPr>
      <w:r>
        <w:rPr>
          <w:rStyle w:val="FootnoteReference"/>
        </w:rPr>
        <w:footnoteRef/>
      </w:r>
      <w:r>
        <w:t xml:space="preserve"> Incumbent operations include all current and planned federal use in the 3450-3550 MHz band.</w:t>
      </w:r>
    </w:p>
  </w:footnote>
  <w:footnote w:id="107">
    <w:p w:rsidR="00C62DB1" w:rsidP="00BE0898" w14:paraId="44209E32" w14:textId="77777777">
      <w:pPr>
        <w:pStyle w:val="FootnoteText"/>
      </w:pPr>
      <w:r>
        <w:rPr>
          <w:rStyle w:val="FootnoteReference"/>
        </w:rPr>
        <w:footnoteRef/>
      </w:r>
      <w:r>
        <w:t xml:space="preserve"> </w:t>
      </w:r>
      <w:r w:rsidRPr="00901E1D">
        <w:t xml:space="preserve">NTIA Sept. 2020 Letter at </w:t>
      </w:r>
      <w:r>
        <w:t xml:space="preserve">1; </w:t>
      </w:r>
      <w:r>
        <w:rPr>
          <w:i/>
          <w:iCs/>
        </w:rPr>
        <w:t xml:space="preserve">see also </w:t>
      </w:r>
      <w:r>
        <w:t xml:space="preserve">Hon. Dana Deasy, Department of Defense Chief Information Officer, Department of Defense Statement on Mid-Band Spectrum, Aug. 10, 2020, </w:t>
      </w:r>
      <w:hyperlink r:id="rId27" w:history="1">
        <w:r w:rsidRPr="00EE1B3B">
          <w:rPr>
            <w:rStyle w:val="Hyperlink"/>
          </w:rPr>
          <w:t>https://www.defense.gov/Newsroom/Speeches/Speech/Article/2307288/department-of-defense-statement-on-mid-band-spectrum/</w:t>
        </w:r>
      </w:hyperlink>
    </w:p>
  </w:footnote>
  <w:footnote w:id="108">
    <w:p w:rsidR="00C62DB1" w:rsidRPr="00165BD2" w:rsidP="00BE0898" w14:paraId="3261AB59" w14:textId="77777777">
      <w:pPr>
        <w:pStyle w:val="FootnoteText"/>
      </w:pPr>
      <w:r>
        <w:rPr>
          <w:rStyle w:val="FootnoteReference"/>
        </w:rPr>
        <w:footnoteRef/>
      </w:r>
      <w:r>
        <w:t xml:space="preserve"> </w:t>
      </w:r>
      <w:r>
        <w:rPr>
          <w:i/>
          <w:iCs/>
        </w:rPr>
        <w:t>See</w:t>
      </w:r>
      <w:r>
        <w:t xml:space="preserve"> </w:t>
      </w:r>
      <w:r w:rsidRPr="00165BD2">
        <w:t>NTIA Sept. 2020 Letter at</w:t>
      </w:r>
      <w:r>
        <w:t xml:space="preserve"> 3, Enclosure 5.</w:t>
      </w:r>
    </w:p>
  </w:footnote>
  <w:footnote w:id="109">
    <w:p w:rsidR="00C62DB1" w:rsidP="00BE0898" w14:paraId="67F73E3C" w14:textId="77777777">
      <w:pPr>
        <w:pStyle w:val="FootnoteText"/>
      </w:pPr>
      <w:r>
        <w:rPr>
          <w:rStyle w:val="FootnoteReference"/>
        </w:rPr>
        <w:footnoteRef/>
      </w:r>
      <w:r>
        <w:t xml:space="preserve"> </w:t>
      </w:r>
      <w:r w:rsidRPr="00AF78EC">
        <w:rPr>
          <w:i/>
          <w:iCs/>
        </w:rPr>
        <w:t>See</w:t>
      </w:r>
      <w:r w:rsidRPr="00AF78EC">
        <w:t xml:space="preserve"> Sanders, G. A., J. E. Carroll,</w:t>
      </w:r>
      <w:r>
        <w:t xml:space="preserve"> </w:t>
      </w:r>
      <w:r w:rsidRPr="00AF78EC">
        <w:t>F. H. Sanders</w:t>
      </w:r>
      <w:r>
        <w:t xml:space="preserve"> </w:t>
      </w:r>
      <w:r w:rsidRPr="00AF78EC">
        <w:t>and R. L. Sole, Effects of Radar Interference on LTE (FDD) eNodeB and UE Receiver Performance in the 3.5 GHz Band, NTIA Technical Report TR-14-506 (2014), </w:t>
      </w:r>
      <w:hyperlink r:id="rId28" w:history="1">
        <w:r w:rsidRPr="00AF78EC">
          <w:rPr>
            <w:rStyle w:val="Hyperlink"/>
          </w:rPr>
          <w:t>http://www.its.bldrdoc.gov/publications/2759.aspx</w:t>
        </w:r>
      </w:hyperlink>
      <w:r w:rsidRPr="00AF78EC">
        <w:t>.</w:t>
      </w:r>
    </w:p>
  </w:footnote>
  <w:footnote w:id="110">
    <w:p w:rsidR="00C62DB1" w:rsidP="00BE0898" w14:paraId="131B79E3" w14:textId="77777777">
      <w:pPr>
        <w:pStyle w:val="FootnoteText"/>
      </w:pPr>
      <w:r>
        <w:rPr>
          <w:rStyle w:val="FootnoteReference"/>
        </w:rPr>
        <w:footnoteRef/>
      </w:r>
      <w:r>
        <w:t xml:space="preserve"> </w:t>
      </w:r>
      <w:r w:rsidRPr="00DD43C9">
        <w:rPr>
          <w:i/>
          <w:iCs/>
        </w:rPr>
        <w:t>See</w:t>
      </w:r>
      <w:r>
        <w:t xml:space="preserve"> </w:t>
      </w:r>
      <w:r w:rsidRPr="008341AE">
        <w:rPr>
          <w:i/>
          <w:iCs/>
          <w:color w:val="000000"/>
        </w:rPr>
        <w:t>id</w:t>
      </w:r>
      <w:r>
        <w:rPr>
          <w:color w:val="000000"/>
        </w:rPr>
        <w:t>.</w:t>
      </w:r>
    </w:p>
  </w:footnote>
  <w:footnote w:id="111">
    <w:p w:rsidR="00C62DB1" w:rsidP="00BE0898" w14:paraId="201FB722" w14:textId="77777777">
      <w:pPr>
        <w:pStyle w:val="FootnoteText"/>
      </w:pPr>
      <w:r>
        <w:rPr>
          <w:rStyle w:val="FootnoteReference"/>
        </w:rPr>
        <w:footnoteRef/>
      </w:r>
      <w:r>
        <w:t xml:space="preserve"> </w:t>
      </w:r>
      <w:r w:rsidRPr="00B40D15">
        <w:t xml:space="preserve">NTIA Sept. 2020 Letter </w:t>
      </w:r>
      <w:r>
        <w:t>at 2</w:t>
      </w:r>
      <w:r w:rsidRPr="00B40D15">
        <w:t>.</w:t>
      </w:r>
    </w:p>
  </w:footnote>
  <w:footnote w:id="112">
    <w:p w:rsidR="00C62DB1" w:rsidP="00BE0898" w14:paraId="7BC159A2" w14:textId="77777777">
      <w:pPr>
        <w:pStyle w:val="FootnoteText"/>
      </w:pPr>
      <w:r>
        <w:rPr>
          <w:rStyle w:val="FootnoteReference"/>
        </w:rPr>
        <w:footnoteRef/>
      </w:r>
      <w:r>
        <w:t xml:space="preserve"> NTIA July 2020 Report at 11.</w:t>
      </w:r>
    </w:p>
  </w:footnote>
  <w:footnote w:id="113">
    <w:p w:rsidR="00C62DB1" w:rsidP="00BE0898" w14:paraId="4398843A" w14:textId="77777777">
      <w:pPr>
        <w:pStyle w:val="FootnoteText"/>
      </w:pPr>
      <w:r>
        <w:rPr>
          <w:rStyle w:val="FootnoteReference"/>
        </w:rPr>
        <w:footnoteRef/>
      </w:r>
      <w:r>
        <w:t xml:space="preserve"> </w:t>
      </w:r>
      <w:r w:rsidRPr="00D80171">
        <w:rPr>
          <w:i/>
        </w:rPr>
        <w:t xml:space="preserve">3.7 GHz </w:t>
      </w:r>
      <w:r w:rsidRPr="00D80171">
        <w:rPr>
          <w:i/>
          <w:iCs/>
        </w:rPr>
        <w:t>Service</w:t>
      </w:r>
      <w:r w:rsidRPr="00D80171">
        <w:rPr>
          <w:i/>
        </w:rPr>
        <w:t xml:space="preserve"> Order</w:t>
      </w:r>
      <w:r>
        <w:t xml:space="preserve">, </w:t>
      </w:r>
      <w:r w:rsidRPr="00D80171">
        <w:t xml:space="preserve">35 FCC Rcd </w:t>
      </w:r>
      <w:r w:rsidRPr="008F249E">
        <w:t xml:space="preserve">at </w:t>
      </w:r>
      <w:r>
        <w:t>2378, para. 74.</w:t>
      </w:r>
    </w:p>
  </w:footnote>
  <w:footnote w:id="114">
    <w:p w:rsidR="00C62DB1" w:rsidRPr="0022536E" w:rsidP="00BE0898" w14:paraId="4D157FF5" w14:textId="77777777">
      <w:pPr>
        <w:pStyle w:val="FootnoteText"/>
      </w:pPr>
      <w:r>
        <w:rPr>
          <w:rStyle w:val="FootnoteReference"/>
        </w:rPr>
        <w:footnoteRef/>
      </w:r>
      <w:r>
        <w:t xml:space="preserve"> 3GPP TS 38.104 v16.1.0 (2019-09) (Release 16), NR; Base Station (BS) Radio Transmission and Reception, at 31 (5.3.2 Transmission bandwidth configuration), </w:t>
      </w:r>
      <w:hyperlink r:id="rId29" w:history="1">
        <w:r w:rsidRPr="0062236B">
          <w:rPr>
            <w:rStyle w:val="Hyperlink"/>
          </w:rPr>
          <w:t>https://portal.3gpp.org/desktopmodules/Specifications/SpecificationDetails.aspx?specificationId=3202</w:t>
        </w:r>
      </w:hyperlink>
      <w:r>
        <w:t xml:space="preserve">.  </w:t>
      </w:r>
      <w:r w:rsidRPr="00547142">
        <w:rPr>
          <w:i/>
          <w:iCs/>
        </w:rPr>
        <w:t>See</w:t>
      </w:r>
      <w:r>
        <w:rPr>
          <w:i/>
          <w:iCs/>
        </w:rPr>
        <w:t xml:space="preserve"> also</w:t>
      </w:r>
      <w:r>
        <w:t xml:space="preserve"> 3GPP, </w:t>
      </w:r>
      <w:r>
        <w:rPr>
          <w:i/>
          <w:iCs/>
        </w:rPr>
        <w:t xml:space="preserve">Release 16 </w:t>
      </w:r>
      <w:r>
        <w:t xml:space="preserve">(updated Oct. 2, 2019), </w:t>
      </w:r>
      <w:r w:rsidRPr="005B7B41">
        <w:t>International Telecommunication Union</w:t>
      </w:r>
      <w:r>
        <w:t xml:space="preserve">, </w:t>
      </w:r>
      <w:r>
        <w:rPr>
          <w:i/>
          <w:iCs/>
        </w:rPr>
        <w:t>ITU towards “IMT for 2020 and beyond,”</w:t>
      </w:r>
      <w:r w:rsidRPr="0073020B">
        <w:t xml:space="preserve"> </w:t>
      </w:r>
      <w:r w:rsidRPr="0022536E">
        <w:t>https://www.itu.int/en/ITU-R/study-groups/rsg5/rwp5d/imt-2020/Pages/default.aspx.</w:t>
      </w:r>
      <w:r>
        <w:t xml:space="preserve">  </w:t>
      </w:r>
    </w:p>
  </w:footnote>
  <w:footnote w:id="115">
    <w:p w:rsidR="00C62DB1" w:rsidRPr="003D1067" w:rsidP="00BE0898" w14:paraId="4CDAC081" w14:textId="77777777">
      <w:pPr>
        <w:pStyle w:val="FootnoteText"/>
      </w:pPr>
      <w:r w:rsidRPr="00E7526E">
        <w:rPr>
          <w:rStyle w:val="FootnoteReference"/>
        </w:rPr>
        <w:footnoteRef/>
      </w:r>
      <w:r w:rsidRPr="00E7526E">
        <w:t xml:space="preserve"> </w:t>
      </w:r>
      <w:r>
        <w:t>Generally, the Commission has</w:t>
      </w:r>
      <w:r w:rsidRPr="007C0D4A">
        <w:t xml:space="preserve"> specified the downlink and uplink bands only when necessary to avoid harmful interference, e.g., to federal incumbents.</w:t>
      </w:r>
      <w:r>
        <w:t xml:space="preserve">  </w:t>
      </w:r>
      <w:r w:rsidRPr="00004560">
        <w:rPr>
          <w:i/>
        </w:rPr>
        <w:t>See, e.g.</w:t>
      </w:r>
      <w:r w:rsidRPr="0061348E">
        <w:t xml:space="preserve">, 47 CFR § 27.5(h) (AWS-1) (specifies 1710-1755 MHz as mobile/uplink band to accommodate Federal incumbents, which necessitated specifying paired 2110-2155 MHz as base/downlink band).  </w:t>
      </w:r>
      <w:r w:rsidRPr="00B713D4">
        <w:rPr>
          <w:i/>
        </w:rPr>
        <w:t>Compare</w:t>
      </w:r>
      <w:r w:rsidRPr="00574DFA">
        <w:t xml:space="preserve"> </w:t>
      </w:r>
      <w:r>
        <w:rPr>
          <w:i/>
        </w:rPr>
        <w:t>id.</w:t>
      </w:r>
      <w:r>
        <w:t> </w:t>
      </w:r>
      <w:r w:rsidRPr="00574DFA">
        <w:t>§ 24.229(a) and (b) (Broadband</w:t>
      </w:r>
      <w:r w:rsidRPr="00F04722">
        <w:t xml:space="preserve"> PCS Blocks A-F are paired but the rule does not specify uplink/downlink).  </w:t>
      </w:r>
    </w:p>
  </w:footnote>
  <w:footnote w:id="116">
    <w:p w:rsidR="00C62DB1" w:rsidP="00BE0898" w14:paraId="7F180148" w14:textId="77777777">
      <w:pPr>
        <w:pStyle w:val="FootnoteText"/>
      </w:pPr>
      <w:r>
        <w:rPr>
          <w:rStyle w:val="FootnoteReference"/>
        </w:rPr>
        <w:footnoteRef/>
      </w:r>
      <w:r>
        <w:t xml:space="preserve"> </w:t>
      </w:r>
      <w:r>
        <w:rPr>
          <w:i/>
          <w:iCs/>
        </w:rPr>
        <w:t xml:space="preserve">See, e.g., </w:t>
      </w:r>
      <w:r w:rsidRPr="00827AE8">
        <w:rPr>
          <w:i/>
          <w:iCs/>
        </w:rPr>
        <w:t>Use of Spectrum Bands Above 24 GHz For Mobile Radio Services et al</w:t>
      </w:r>
      <w:r w:rsidRPr="00EE225B">
        <w:t>., GN Docket No. 14-177 et al.,</w:t>
      </w:r>
      <w:r w:rsidRPr="00827AE8">
        <w:rPr>
          <w:i/>
          <w:iCs/>
        </w:rPr>
        <w:t xml:space="preserve"> </w:t>
      </w:r>
      <w:r>
        <w:t>Report and Order and Further</w:t>
      </w:r>
      <w:r w:rsidRPr="00EE225B">
        <w:t xml:space="preserve"> Notice of Proposed Rulemaking, 3</w:t>
      </w:r>
      <w:r>
        <w:t>1</w:t>
      </w:r>
      <w:r w:rsidRPr="00EE225B">
        <w:t xml:space="preserve"> FCC Rcd </w:t>
      </w:r>
      <w:r>
        <w:t>8014</w:t>
      </w:r>
      <w:r w:rsidRPr="00EE225B">
        <w:t xml:space="preserve">, </w:t>
      </w:r>
      <w:r>
        <w:t>8083</w:t>
      </w:r>
      <w:r w:rsidRPr="00EE225B">
        <w:t xml:space="preserve">, para. </w:t>
      </w:r>
      <w:r>
        <w:t>96</w:t>
      </w:r>
      <w:r w:rsidRPr="00EE225B">
        <w:t xml:space="preserve"> (201</w:t>
      </w:r>
      <w:r>
        <w:t>6</w:t>
      </w:r>
      <w:r w:rsidRPr="00EE225B">
        <w:t>)</w:t>
      </w:r>
      <w:r>
        <w:t>;</w:t>
      </w:r>
      <w:r w:rsidRPr="00827AE8">
        <w:rPr>
          <w:i/>
          <w:iCs/>
        </w:rPr>
        <w:t xml:space="preserve"> </w:t>
      </w:r>
      <w:r w:rsidRPr="001579CD">
        <w:rPr>
          <w:i/>
          <w:iCs/>
        </w:rPr>
        <w:t>3.5 GHz Order</w:t>
      </w:r>
      <w:r>
        <w:t xml:space="preserve">, 30 FCC Rcd at 3989, para. 91; </w:t>
      </w:r>
      <w:r w:rsidRPr="001579CD">
        <w:rPr>
          <w:i/>
          <w:iCs/>
        </w:rPr>
        <w:t>3.7 GHz Service Order</w:t>
      </w:r>
      <w:r>
        <w:t>, 35 FCC at 2378-79, para. 75.</w:t>
      </w:r>
    </w:p>
  </w:footnote>
  <w:footnote w:id="117">
    <w:p w:rsidR="00C62DB1" w:rsidP="00BE0898" w14:paraId="56F620FD" w14:textId="77777777">
      <w:pPr>
        <w:pStyle w:val="FootnoteText"/>
      </w:pPr>
      <w:r>
        <w:rPr>
          <w:rStyle w:val="FootnoteReference"/>
        </w:rPr>
        <w:footnoteRef/>
      </w:r>
      <w:r>
        <w:t xml:space="preserve"> </w:t>
      </w:r>
      <w:r w:rsidRPr="00AE2669">
        <w:t>3GPP TS 38.101-1 V16.3.0 (2020-03), NR User Equipment (UE) radio transmission and reception; Part 1: Range 1 Standalone (Release 16).</w:t>
      </w:r>
    </w:p>
  </w:footnote>
  <w:footnote w:id="118">
    <w:p w:rsidR="00C62DB1" w:rsidP="00BE0898" w14:paraId="3B5C713D" w14:textId="77777777">
      <w:pPr>
        <w:pStyle w:val="FootnoteText"/>
      </w:pPr>
      <w:r>
        <w:rPr>
          <w:rStyle w:val="FootnoteReference"/>
        </w:rPr>
        <w:footnoteRef/>
      </w:r>
      <w:r>
        <w:t xml:space="preserve"> </w:t>
      </w:r>
      <w:r w:rsidRPr="00A10392">
        <w:rPr>
          <w:i/>
          <w:iCs/>
        </w:rPr>
        <w:t>3.7 GHz Service Order</w:t>
      </w:r>
      <w:r>
        <w:t>, 35 FCC Rcd at 2486, para. 396.</w:t>
      </w:r>
    </w:p>
  </w:footnote>
  <w:footnote w:id="119">
    <w:p w:rsidR="00C62DB1" w:rsidRPr="00B522A9" w:rsidP="00BE0898" w14:paraId="6470F724" w14:textId="77777777">
      <w:pPr>
        <w:pStyle w:val="FootnoteText"/>
        <w:rPr>
          <w:b/>
        </w:rPr>
      </w:pPr>
      <w:r w:rsidRPr="00E7526E">
        <w:rPr>
          <w:rStyle w:val="FootnoteReference"/>
        </w:rPr>
        <w:footnoteRef/>
      </w:r>
      <w:r w:rsidRPr="00E7526E">
        <w:t xml:space="preserve"> </w:t>
      </w:r>
      <w:r w:rsidRPr="00004560">
        <w:rPr>
          <w:i/>
        </w:rPr>
        <w:t>See, e.g.</w:t>
      </w:r>
      <w:r w:rsidRPr="0061348E">
        <w:t xml:space="preserve">, </w:t>
      </w:r>
      <w:r w:rsidRPr="00AC3311">
        <w:t>47 CFR</w:t>
      </w:r>
      <w:r w:rsidRPr="009456DA">
        <w:rPr>
          <w:i/>
        </w:rPr>
        <w:t xml:space="preserve"> </w:t>
      </w:r>
      <w:r w:rsidRPr="0061348E">
        <w:t>§ 27.6(h)</w:t>
      </w:r>
      <w:r>
        <w:t>,</w:t>
      </w:r>
      <w:r w:rsidRPr="0061348E">
        <w:t xml:space="preserve"> (i)</w:t>
      </w:r>
      <w:r>
        <w:t>,</w:t>
      </w:r>
      <w:r w:rsidRPr="0061348E">
        <w:t xml:space="preserve"> and (</w:t>
      </w:r>
      <w:r>
        <w:t>m</w:t>
      </w:r>
      <w:r w:rsidRPr="0061348E">
        <w:t>) (AWS-1</w:t>
      </w:r>
      <w:r>
        <w:t>,</w:t>
      </w:r>
      <w:r w:rsidRPr="0061348E">
        <w:t xml:space="preserve"> AWS-4, </w:t>
      </w:r>
      <w:r>
        <w:t xml:space="preserve">and </w:t>
      </w:r>
      <w:r w:rsidRPr="00ED1589">
        <w:t xml:space="preserve">3.7 GHz </w:t>
      </w:r>
      <w:r>
        <w:t xml:space="preserve">Service </w:t>
      </w:r>
      <w:r w:rsidRPr="00ED1589">
        <w:t>band</w:t>
      </w:r>
      <w:r>
        <w:t>s,</w:t>
      </w:r>
      <w:r w:rsidRPr="00ED1589">
        <w:t xml:space="preserve"> </w:t>
      </w:r>
      <w:r w:rsidRPr="0061348E">
        <w:t>respectively</w:t>
      </w:r>
      <w:r w:rsidRPr="002C06FF">
        <w:t>).</w:t>
      </w:r>
    </w:p>
  </w:footnote>
  <w:footnote w:id="120">
    <w:p w:rsidR="00C62DB1" w:rsidRPr="008F433A" w:rsidP="00BE0898" w14:paraId="5CC612F1" w14:textId="77777777">
      <w:pPr>
        <w:pStyle w:val="FootnoteText"/>
      </w:pPr>
      <w:r>
        <w:rPr>
          <w:rStyle w:val="FootnoteReference"/>
        </w:rPr>
        <w:footnoteRef/>
      </w:r>
      <w:r>
        <w:t xml:space="preserve"> </w:t>
      </w:r>
      <w:r>
        <w:rPr>
          <w:i/>
          <w:iCs/>
        </w:rPr>
        <w:t xml:space="preserve">See </w:t>
      </w:r>
      <w:r w:rsidRPr="000438EF">
        <w:rPr>
          <w:i/>
        </w:rPr>
        <w:t>3.7 GHz Service Order</w:t>
      </w:r>
      <w:r>
        <w:t>, 35 FCC Rcd at 2371-72, para. 58 (adopting a guard band at the upper edge of the 3.7-4.2 GHz band to protect earth stations from interference but making no provision for a guard band at the lower edge of the band).</w:t>
      </w:r>
    </w:p>
  </w:footnote>
  <w:footnote w:id="121">
    <w:p w:rsidR="00C62DB1" w:rsidP="00BE0898" w14:paraId="35D192D9" w14:textId="77777777">
      <w:pPr>
        <w:pStyle w:val="FootnoteText"/>
      </w:pPr>
      <w:r>
        <w:rPr>
          <w:rStyle w:val="FootnoteReference"/>
        </w:rPr>
        <w:footnoteRef/>
      </w:r>
      <w:r>
        <w:t xml:space="preserve"> As explained in the Report and Order, due to the nature of amateur licensing, we do not provide for relocation of amateur operations in the 3.3-3.5 GHz band.</w:t>
      </w:r>
    </w:p>
  </w:footnote>
  <w:footnote w:id="122">
    <w:p w:rsidR="00C62DB1" w:rsidP="00BE0898" w14:paraId="43FB6CDE" w14:textId="77777777">
      <w:pPr>
        <w:pStyle w:val="FootnoteText"/>
      </w:pPr>
      <w:r>
        <w:rPr>
          <w:rStyle w:val="FootnoteReference"/>
        </w:rPr>
        <w:footnoteRef/>
      </w:r>
      <w:r>
        <w:t xml:space="preserve"> Specifically, we seek comment below on whether to sunset the amateur allocation in phases, first the 3.45-3.55 GHz portion, then the 3.3-3.40 portion.</w:t>
      </w:r>
    </w:p>
  </w:footnote>
  <w:footnote w:id="123">
    <w:p w:rsidR="00C62DB1" w:rsidP="00BE0898" w14:paraId="1F8C58EB" w14:textId="77777777">
      <w:pPr>
        <w:pStyle w:val="FootnoteText"/>
      </w:pPr>
      <w:r>
        <w:rPr>
          <w:rStyle w:val="FootnoteReference"/>
        </w:rPr>
        <w:footnoteRef/>
      </w:r>
      <w:r>
        <w:t xml:space="preserve"> 47 U.S.C. § 316(a)(1); s</w:t>
      </w:r>
      <w:r w:rsidRPr="6962065D">
        <w:rPr>
          <w:i/>
          <w:iCs/>
        </w:rPr>
        <w:t>ee</w:t>
      </w:r>
      <w:r>
        <w:t xml:space="preserve"> </w:t>
      </w:r>
      <w:r w:rsidRPr="6962065D">
        <w:rPr>
          <w:i/>
          <w:iCs/>
        </w:rPr>
        <w:t>California Metro Mobile Communications v. FCC</w:t>
      </w:r>
      <w:r>
        <w:t>,</w:t>
      </w:r>
      <w:r w:rsidRPr="00C871E2">
        <w:t xml:space="preserve"> </w:t>
      </w:r>
      <w:r>
        <w:t>365 F.3d 38, 45 (D.C. Cir. 2004) (“Section 316 grants the Commission broad power to modify licenses; the Commission need only find that the proposed modification serves the public interest, convenience and necessity.”).</w:t>
      </w:r>
    </w:p>
  </w:footnote>
  <w:footnote w:id="124">
    <w:p w:rsidR="00C62DB1" w:rsidP="00BE0898" w14:paraId="663BE1CC" w14:textId="77777777">
      <w:pPr>
        <w:pStyle w:val="FootnoteText"/>
      </w:pPr>
      <w:r>
        <w:rPr>
          <w:rStyle w:val="FootnoteReference"/>
        </w:rPr>
        <w:footnoteRef/>
      </w:r>
      <w:r>
        <w:t xml:space="preserve"> </w:t>
      </w:r>
      <w:r>
        <w:rPr>
          <w:i/>
        </w:rPr>
        <w:t>See, e.g.</w:t>
      </w:r>
      <w:r>
        <w:t xml:space="preserve">, </w:t>
      </w:r>
      <w:r>
        <w:rPr>
          <w:i/>
        </w:rPr>
        <w:t>MCI Telecommunications Corp. v. AT&amp;T</w:t>
      </w:r>
      <w:r>
        <w:t xml:space="preserve">, 512 U.S. 218, 228 (1994) (holding that statutory “authority to ‘modify’ does not contemplate fundamental changes”); </w:t>
      </w:r>
      <w:r>
        <w:rPr>
          <w:i/>
        </w:rPr>
        <w:t>Cmty Television, Inc. v. FCC</w:t>
      </w:r>
      <w:r>
        <w:t>, 216 F.3d 1133, 1140–41 (D.C. Cir. 2000) (applying that reasoning to section 316 and suggesting that impairing the ability of a licensee to provide the same services as those enabled by the original license might be considered a fundamental change),</w:t>
      </w:r>
      <w:r w:rsidRPr="00926D71">
        <w:rPr>
          <w:i/>
        </w:rPr>
        <w:t xml:space="preserve"> </w:t>
      </w:r>
      <w:r>
        <w:rPr>
          <w:i/>
        </w:rPr>
        <w:t>cert. denied</w:t>
      </w:r>
      <w:r>
        <w:t>, 531 U.S. 1071 (2001).</w:t>
      </w:r>
    </w:p>
  </w:footnote>
  <w:footnote w:id="125">
    <w:p w:rsidR="00C62DB1" w:rsidP="00BE0898" w14:paraId="22523251" w14:textId="77777777">
      <w:pPr>
        <w:pStyle w:val="FootnoteText"/>
      </w:pPr>
      <w:r>
        <w:rPr>
          <w:rStyle w:val="FootnoteReference"/>
        </w:rPr>
        <w:footnoteRef/>
      </w:r>
      <w:r>
        <w:t xml:space="preserve"> </w:t>
      </w:r>
      <w:r>
        <w:rPr>
          <w:i/>
        </w:rPr>
        <w:t>See, e.g.</w:t>
      </w:r>
      <w:r w:rsidRPr="00696309">
        <w:t>,</w:t>
      </w:r>
      <w:r>
        <w:rPr>
          <w:i/>
        </w:rPr>
        <w:t xml:space="preserve"> </w:t>
      </w:r>
      <w:r w:rsidRPr="00333B75">
        <w:rPr>
          <w:i/>
        </w:rPr>
        <w:t>Cmty Television, Inc.</w:t>
      </w:r>
      <w:r>
        <w:rPr>
          <w:i/>
        </w:rPr>
        <w:t xml:space="preserve">, </w:t>
      </w:r>
      <w:r>
        <w:t>216 F.3d at 1136, 1140-41</w:t>
      </w:r>
      <w:r>
        <w:rPr>
          <w:iCs/>
          <w:snapToGrid w:val="0"/>
          <w:kern w:val="28"/>
        </w:rPr>
        <w:t>.</w:t>
      </w:r>
    </w:p>
  </w:footnote>
  <w:footnote w:id="126">
    <w:p w:rsidR="00C62DB1" w:rsidRPr="00E4188C" w:rsidP="00BE0898" w14:paraId="466113C9" w14:textId="77777777">
      <w:pPr>
        <w:pStyle w:val="FootnoteText"/>
      </w:pPr>
      <w:r>
        <w:rPr>
          <w:rStyle w:val="FootnoteReference"/>
        </w:rPr>
        <w:footnoteRef/>
      </w:r>
      <w:r>
        <w:t xml:space="preserve"> </w:t>
      </w:r>
      <w:r w:rsidRPr="6962065D">
        <w:rPr>
          <w:i/>
          <w:iCs/>
        </w:rPr>
        <w:t>See</w:t>
      </w:r>
      <w:r>
        <w:t xml:space="preserve"> </w:t>
      </w:r>
      <w:r w:rsidRPr="6962065D">
        <w:rPr>
          <w:i/>
          <w:iCs/>
        </w:rPr>
        <w:t>Expanding the Economic and Innovation Opportunities of Spectrum Through Incentive Auctions</w:t>
      </w:r>
      <w:r>
        <w:t xml:space="preserve">, 30 FCC Rcd 6746 at 130, Second Order on Reconsideration, GN Docket No. 12-268 (2015) (noting that “The Commission has never required that primary licensees…moving into a band reimburse users that have been operating on a secondary basis in that band.”).  The Commission subsequently provided for reimbursement of these secondary licensees’ relocation expenses as a result of Congressional direction.  </w:t>
      </w:r>
      <w:r w:rsidRPr="6962065D">
        <w:rPr>
          <w:i/>
          <w:iCs/>
        </w:rPr>
        <w:t>LPTV, TV Translator, and FM Broadcast Station Reimbursement</w:t>
      </w:r>
      <w:r>
        <w:t>, 34 FCC Rcd. 1690, Report and Order, MB Docket No. 18-214 (2019).</w:t>
      </w:r>
    </w:p>
  </w:footnote>
  <w:footnote w:id="127">
    <w:p w:rsidR="00C62DB1" w:rsidP="00BE0898" w14:paraId="1540CF01" w14:textId="77777777">
      <w:pPr>
        <w:pStyle w:val="FootnoteText"/>
      </w:pPr>
      <w:r>
        <w:rPr>
          <w:rStyle w:val="FootnoteReference"/>
        </w:rPr>
        <w:footnoteRef/>
      </w:r>
      <w:r>
        <w:t xml:space="preserve"> </w:t>
      </w:r>
      <w:r w:rsidRPr="008A3606">
        <w:rPr>
          <w:i/>
        </w:rPr>
        <w:t>Redevelopment of Spectrum to Encourage Innovation in the Use of New Telecommunications Technologies</w:t>
      </w:r>
      <w:r>
        <w:t xml:space="preserve">, ET Docket No. 92-9, First Report and Order and Third Notice of Proposed Rulemaking, 7 FCC Rcd 6886 (1992). </w:t>
      </w:r>
    </w:p>
  </w:footnote>
  <w:footnote w:id="128">
    <w:p w:rsidR="00C62DB1" w:rsidRPr="00850668" w:rsidP="00BE0898" w14:paraId="725209B0" w14:textId="77777777">
      <w:pPr>
        <w:pStyle w:val="FootnoteText"/>
      </w:pPr>
      <w:r>
        <w:rPr>
          <w:rStyle w:val="FootnoteReference"/>
        </w:rPr>
        <w:footnoteRef/>
      </w:r>
      <w:r>
        <w:t xml:space="preserve"> However, this potential impact may be limited due to the small number of such radiolocation operations.  </w:t>
      </w:r>
      <w:r>
        <w:rPr>
          <w:i/>
          <w:iCs/>
        </w:rPr>
        <w:t xml:space="preserve">See </w:t>
      </w:r>
      <w:r w:rsidRPr="00FC7F6F">
        <w:t xml:space="preserve">Letter from Henry Gola, Counsel for Nexstar Media Group, to Marlene H. Dortch, Secretary, </w:t>
      </w:r>
      <w:r>
        <w:t>FCC</w:t>
      </w:r>
      <w:r w:rsidRPr="009F1AB5">
        <w:t>,</w:t>
      </w:r>
      <w:r>
        <w:t xml:space="preserve"> WT Docket No. 19-348, at 1 (filed Sept. 23, 2020). </w:t>
      </w:r>
    </w:p>
  </w:footnote>
  <w:footnote w:id="129">
    <w:p w:rsidR="00C62DB1" w:rsidP="00BE0898" w14:paraId="504AAB35" w14:textId="77777777">
      <w:pPr>
        <w:pStyle w:val="FootnoteText"/>
      </w:pPr>
      <w:r>
        <w:rPr>
          <w:rStyle w:val="FootnoteReference"/>
        </w:rPr>
        <w:footnoteRef/>
      </w:r>
      <w:r>
        <w:t xml:space="preserve"> 47 U.S.C. § 309(j)(3)(C).</w:t>
      </w:r>
    </w:p>
  </w:footnote>
  <w:footnote w:id="130">
    <w:p w:rsidR="00C62DB1" w:rsidP="00BE0898" w14:paraId="5B96FD46" w14:textId="77777777">
      <w:pPr>
        <w:pStyle w:val="FootnoteText"/>
      </w:pPr>
      <w:r>
        <w:rPr>
          <w:rStyle w:val="FootnoteReference"/>
        </w:rPr>
        <w:footnoteRef/>
      </w:r>
      <w:r>
        <w:t xml:space="preserve"> </w:t>
      </w:r>
      <w:r w:rsidRPr="0028159D">
        <w:rPr>
          <w:i/>
          <w:iCs/>
        </w:rPr>
        <w:t>See, e.g., Amendment of Part 2 of the Commissions’ Rules to Allocate Spectrum below 3 GHz for Mobile and Fixed Services to Support the Introduction of New Advanced Wireless Services, including Third Generation Wireless Systems</w:t>
      </w:r>
      <w:r>
        <w:t>, ET Docket No. 00-258, Ninth Report and Order</w:t>
      </w:r>
      <w:r w:rsidRPr="00AF62AF">
        <w:t xml:space="preserve">, 21 FCC Rcd </w:t>
      </w:r>
      <w:r>
        <w:t>4473,</w:t>
      </w:r>
      <w:r w:rsidRPr="00AF62AF">
        <w:t xml:space="preserve"> 4513, para. 74 </w:t>
      </w:r>
      <w:r>
        <w:t xml:space="preserve">(2006) </w:t>
      </w:r>
      <w:r w:rsidRPr="00AF62AF">
        <w:t>(requiring new licensees to reimburse incumbents for voluntarily relocating from a band and providing that new licensees will be entitled to pro rata cost sharing from other new licensees that also benefitted from the incumbents’ self-relocation).</w:t>
      </w:r>
    </w:p>
  </w:footnote>
  <w:footnote w:id="131">
    <w:p w:rsidR="00C62DB1" w:rsidP="00BE0898" w14:paraId="4A7F4B48" w14:textId="77777777">
      <w:pPr>
        <w:pStyle w:val="FootnoteText"/>
      </w:pPr>
      <w:r>
        <w:rPr>
          <w:rStyle w:val="FootnoteReference"/>
        </w:rPr>
        <w:footnoteRef/>
      </w:r>
      <w:r>
        <w:t xml:space="preserve"> NBCUniversal argues that promoting the increased intensity of spectrum use, a goal of the Commission, may be best served by the Commission encouraging investments in secondary spectrum uses.  NBCUniversal Comments at 12-13.</w:t>
      </w:r>
    </w:p>
  </w:footnote>
  <w:footnote w:id="132">
    <w:p w:rsidR="00C62DB1" w:rsidRPr="0028159D" w:rsidP="00BE0898" w14:paraId="1077F5BB" w14:textId="77777777">
      <w:pPr>
        <w:pStyle w:val="FootnoteText"/>
      </w:pPr>
      <w:r>
        <w:rPr>
          <w:rStyle w:val="FootnoteReference"/>
        </w:rPr>
        <w:footnoteRef/>
      </w:r>
      <w:r>
        <w:t xml:space="preserve"> </w:t>
      </w:r>
      <w:r w:rsidRPr="6962065D">
        <w:rPr>
          <w:i/>
          <w:iCs/>
        </w:rPr>
        <w:t>See</w:t>
      </w:r>
      <w:r>
        <w:t xml:space="preserve"> </w:t>
      </w:r>
      <w:r w:rsidRPr="6962065D">
        <w:rPr>
          <w:i/>
          <w:iCs/>
        </w:rPr>
        <w:t>id.</w:t>
      </w:r>
      <w:r>
        <w:t xml:space="preserve"> at 2-6.</w:t>
      </w:r>
    </w:p>
  </w:footnote>
  <w:footnote w:id="133">
    <w:p w:rsidR="00C62DB1" w:rsidRPr="009A0E83" w:rsidP="00BE0898" w14:paraId="651AC1FA" w14:textId="77777777">
      <w:pPr>
        <w:pStyle w:val="FootnoteText"/>
      </w:pPr>
      <w:r>
        <w:rPr>
          <w:rStyle w:val="FootnoteReference"/>
        </w:rPr>
        <w:footnoteRef/>
      </w:r>
      <w:r>
        <w:t xml:space="preserve"> </w:t>
      </w:r>
      <w:r>
        <w:rPr>
          <w:i/>
          <w:iCs/>
        </w:rPr>
        <w:t>See</w:t>
      </w:r>
      <w:r>
        <w:t xml:space="preserve"> Southern Company Services Reply at 2.</w:t>
      </w:r>
    </w:p>
  </w:footnote>
  <w:footnote w:id="134">
    <w:p w:rsidR="00C62DB1" w:rsidP="00BE0898" w14:paraId="4E9072C1" w14:textId="77777777">
      <w:pPr>
        <w:pStyle w:val="FootnoteText"/>
      </w:pPr>
      <w:r>
        <w:rPr>
          <w:rStyle w:val="FootnoteReference"/>
        </w:rPr>
        <w:footnoteRef/>
      </w:r>
      <w:r>
        <w:t xml:space="preserve"> NBCUniversal Comments at 8-10.  As NBCUniversal notes, the Commission has relied on similar factors—importance of function, lack of meaningful interference risk, and investment in equipment—to consider how to best relocate and accommodate secondary users that in past spectrum reallocations, in particular the reallocation of the 31 GHz band for the Local Multipoint Distribution Service.  </w:t>
      </w:r>
      <w:r>
        <w:rPr>
          <w:i/>
          <w:iCs/>
        </w:rPr>
        <w:t xml:space="preserve">See id. </w:t>
      </w:r>
      <w:r>
        <w:t xml:space="preserve">at 8-9 (citing </w:t>
      </w:r>
      <w:r w:rsidRPr="000043DF">
        <w:rPr>
          <w:i/>
          <w:iCs/>
        </w:rPr>
        <w:t>Rulemaking to Amend Parts 1, 2, 21, and 25 of the Commission’s Rules to Redesignate the 27.5- 29.5 GHz Frequency Band, to Reallocate the 29.5-30.0 GHz Frequency Band, to Establish Rules and Policies for Local Multipoint Distribution Service and for Fixed Satellite Services</w:t>
      </w:r>
      <w:r>
        <w:t>, Second Report and Order, Order on Reconsideration, and Fifth Notice of Proposed Rulemaking, 12 FCC Rcd. 12545, 12573-12557, paras. 57-67 (1997)).</w:t>
      </w:r>
    </w:p>
  </w:footnote>
  <w:footnote w:id="135">
    <w:p w:rsidR="00C62DB1" w:rsidP="00BE0898" w14:paraId="168F3546" w14:textId="77777777">
      <w:pPr>
        <w:pStyle w:val="FootnoteText"/>
      </w:pPr>
      <w:r>
        <w:rPr>
          <w:rStyle w:val="FootnoteReference"/>
        </w:rPr>
        <w:footnoteRef/>
      </w:r>
      <w:r>
        <w:t xml:space="preserve"> In its reply comments, Nexstar noted that its cost to transition to the 3.0-3.1 GHz band would be approximately $1 million and take 12 months.  Nexstar Reply at 8. </w:t>
      </w:r>
    </w:p>
  </w:footnote>
  <w:footnote w:id="136">
    <w:p w:rsidR="00C62DB1" w:rsidP="00BE0898" w14:paraId="0EFB8C22" w14:textId="77777777">
      <w:pPr>
        <w:pStyle w:val="FootnoteText"/>
      </w:pPr>
      <w:r>
        <w:rPr>
          <w:rStyle w:val="FootnoteReference"/>
        </w:rPr>
        <w:footnoteRef/>
      </w:r>
      <w:r>
        <w:t xml:space="preserve"> 4</w:t>
      </w:r>
      <w:r w:rsidRPr="0061348E">
        <w:t xml:space="preserve">7 CFR § </w:t>
      </w:r>
      <w:r>
        <w:t>90.173 (assigning frequencies on a non-exclusive, shared basis and requiring cooperation amongst licensees and applicants to reduce interference and make effective use of shared frequencies).</w:t>
      </w:r>
    </w:p>
  </w:footnote>
  <w:footnote w:id="137">
    <w:p w:rsidR="00C62DB1" w:rsidP="00BE0898" w14:paraId="633BB5B0" w14:textId="77777777">
      <w:pPr>
        <w:pStyle w:val="FootnoteText"/>
      </w:pPr>
      <w:r>
        <w:rPr>
          <w:rStyle w:val="FootnoteReference"/>
        </w:rPr>
        <w:footnoteRef/>
      </w:r>
      <w:r>
        <w:t xml:space="preserve"> Amateur Television Network Comments at 2-5; American Radio Relay League Comments at 2-8.</w:t>
      </w:r>
    </w:p>
  </w:footnote>
  <w:footnote w:id="138">
    <w:p w:rsidR="00C62DB1" w:rsidRPr="00C37B09" w:rsidP="00BE0898" w14:paraId="04B609C4" w14:textId="77777777">
      <w:pPr>
        <w:pStyle w:val="FootnoteText"/>
      </w:pPr>
      <w:r>
        <w:rPr>
          <w:rStyle w:val="FootnoteReference"/>
        </w:rPr>
        <w:footnoteRef/>
      </w:r>
      <w:r>
        <w:t xml:space="preserve"> NBCUniversal Comments at 5-7; Nexstar Reply at 7-9.</w:t>
      </w:r>
    </w:p>
  </w:footnote>
  <w:footnote w:id="139">
    <w:p w:rsidR="00C62DB1" w:rsidP="00BE0898" w14:paraId="56A15C19" w14:textId="77777777">
      <w:pPr>
        <w:pStyle w:val="FootnoteText"/>
      </w:pPr>
      <w:r>
        <w:rPr>
          <w:rStyle w:val="FootnoteReference"/>
        </w:rPr>
        <w:footnoteRef/>
      </w:r>
      <w:r>
        <w:t xml:space="preserve"> </w:t>
      </w:r>
      <w:r>
        <w:rPr>
          <w:i/>
          <w:iCs/>
        </w:rPr>
        <w:t>See, e.g.</w:t>
      </w:r>
      <w:r>
        <w:t xml:space="preserve">, Amateur Television Network Comments at 2-5; American Radio Relay League Comments at 2-8; </w:t>
      </w:r>
      <w:r w:rsidRPr="00B11C6D">
        <w:rPr>
          <w:i/>
          <w:iCs/>
        </w:rPr>
        <w:t>s</w:t>
      </w:r>
      <w:r>
        <w:rPr>
          <w:i/>
          <w:iCs/>
        </w:rPr>
        <w:t>ee also</w:t>
      </w:r>
      <w:r>
        <w:t xml:space="preserve"> Letter from Mike Collis on behalf of the Amateur Television Network to FCC Commissioners, WT Docket No. 19-348, at 1 (filed Sept. 23, 2020) (providing a letter from the State of California noting the importance of amateur networks in emergency communication and supporting continued use of this spectrum by those operations).  </w:t>
      </w:r>
      <w:r>
        <w:rPr>
          <w:i/>
          <w:iCs/>
        </w:rPr>
        <w:t xml:space="preserve">But see </w:t>
      </w:r>
      <w:r>
        <w:t xml:space="preserve">Letter from Michael Calabrese, Director, Wireless Future Program, New America’s Open Technology Institute, to Marlene H. Dortch, Secretary, FCC, WT Docket No. 19-348, at 2 (filed Sept. 22, 2020) (OTI Sept. 22 </w:t>
      </w:r>
      <w:r>
        <w:rPr>
          <w:i/>
          <w:iCs/>
        </w:rPr>
        <w:t>Ex Parte</w:t>
      </w:r>
      <w:r>
        <w:t xml:space="preserve">) (generally supportive of clearing the band for future shared commercial wireless and federal incumbent use); Letter from Louis Peraertz, Vice President of Policy, WISPA, to Marlene H. Dortch, Secretary, FCC, WT Docket No. 19-348, at 2 (filed Sept. 17, 2020) (WISPA Sep. 17 </w:t>
      </w:r>
      <w:r>
        <w:rPr>
          <w:i/>
          <w:iCs/>
        </w:rPr>
        <w:t>Ex Parte</w:t>
      </w:r>
      <w:r>
        <w:t>) (same).</w:t>
      </w:r>
    </w:p>
  </w:footnote>
  <w:footnote w:id="140">
    <w:p w:rsidR="00C62DB1" w:rsidP="00BE0898" w14:paraId="07571842" w14:textId="77777777">
      <w:pPr>
        <w:pStyle w:val="FootnoteText"/>
      </w:pPr>
      <w:r>
        <w:rPr>
          <w:rStyle w:val="FootnoteReference"/>
        </w:rPr>
        <w:footnoteRef/>
      </w:r>
      <w:r>
        <w:t xml:space="preserve"> OTI Reply at 7-8. </w:t>
      </w:r>
    </w:p>
  </w:footnote>
  <w:footnote w:id="141">
    <w:p w:rsidR="00C62DB1" w:rsidP="00BE0898" w14:paraId="334A420B" w14:textId="77777777">
      <w:pPr>
        <w:pStyle w:val="FootnoteText"/>
      </w:pPr>
      <w:r>
        <w:rPr>
          <w:rStyle w:val="FootnoteReference"/>
        </w:rPr>
        <w:footnoteRef/>
      </w:r>
      <w:r>
        <w:t xml:space="preserve"> Amateur operators wishing to avoid this uncertainty may take advantage of one of several alternate bands for continued amateur operations, including nearby spectrum in the 2 GHz and 5 GHz bands.</w:t>
      </w:r>
    </w:p>
  </w:footnote>
  <w:footnote w:id="142">
    <w:p w:rsidR="00C62DB1" w:rsidP="00BE0898" w14:paraId="42D45DF6" w14:textId="77777777">
      <w:pPr>
        <w:pStyle w:val="FootnoteText"/>
      </w:pPr>
      <w:r>
        <w:rPr>
          <w:rStyle w:val="FootnoteReference"/>
        </w:rPr>
        <w:footnoteRef/>
      </w:r>
      <w:r>
        <w:t xml:space="preserve"> In addition to spectrum at 2 GHz and 5 GHz, amateur operators have many other bands allocated for their use from which to choose, as discussed above.</w:t>
      </w:r>
    </w:p>
  </w:footnote>
  <w:footnote w:id="143">
    <w:p w:rsidR="00C62DB1" w:rsidP="00BE0898" w14:paraId="68258885" w14:textId="77777777">
      <w:pPr>
        <w:pStyle w:val="FootnoteText"/>
      </w:pPr>
      <w:r>
        <w:rPr>
          <w:rStyle w:val="FootnoteReference"/>
        </w:rPr>
        <w:footnoteRef/>
      </w:r>
      <w:r>
        <w:t xml:space="preserve"> </w:t>
      </w:r>
      <w:r>
        <w:rPr>
          <w:i/>
          <w:iCs/>
        </w:rPr>
        <w:t xml:space="preserve">See </w:t>
      </w:r>
      <w:r>
        <w:t xml:space="preserve">CTIA Sept. 17 </w:t>
      </w:r>
      <w:r>
        <w:rPr>
          <w:i/>
          <w:iCs/>
        </w:rPr>
        <w:t>Ex Parte</w:t>
      </w:r>
      <w:r>
        <w:t xml:space="preserve"> at 2 (noting that the application of “5G-friendly technical and licensing rules” are “consistent with the White House and [DoD] agreement and would enable robust 5G operations within the band”).</w:t>
      </w:r>
    </w:p>
  </w:footnote>
  <w:footnote w:id="144">
    <w:p w:rsidR="00C62DB1" w:rsidRPr="00A476E9" w:rsidP="00BE0898" w14:paraId="02F35493" w14:textId="77777777">
      <w:pPr>
        <w:pStyle w:val="FootnoteText"/>
      </w:pPr>
      <w:r>
        <w:rPr>
          <w:rStyle w:val="FootnoteReference"/>
        </w:rPr>
        <w:footnoteRef/>
      </w:r>
      <w:r>
        <w:t xml:space="preserve"> </w:t>
      </w:r>
      <w:r>
        <w:rPr>
          <w:i/>
          <w:iCs/>
        </w:rPr>
        <w:t xml:space="preserve">See </w:t>
      </w:r>
      <w:r>
        <w:t xml:space="preserve">WISPA Sep. 17 </w:t>
      </w:r>
      <w:r>
        <w:rPr>
          <w:i/>
          <w:iCs/>
        </w:rPr>
        <w:t>Ex Parte</w:t>
      </w:r>
      <w:r>
        <w:t xml:space="preserve"> at 2.</w:t>
      </w:r>
    </w:p>
  </w:footnote>
  <w:footnote w:id="145">
    <w:p w:rsidR="00C62DB1" w:rsidRPr="00170253" w:rsidP="00BE0898" w14:paraId="4C00415A" w14:textId="77777777">
      <w:pPr>
        <w:pStyle w:val="FootnoteText"/>
      </w:pPr>
      <w:r>
        <w:rPr>
          <w:rStyle w:val="FootnoteReference"/>
        </w:rPr>
        <w:footnoteRef/>
      </w:r>
      <w:r>
        <w:t xml:space="preserve"> </w:t>
      </w:r>
      <w:r>
        <w:rPr>
          <w:i/>
          <w:iCs/>
        </w:rPr>
        <w:t>See</w:t>
      </w:r>
      <w:r>
        <w:t xml:space="preserve"> OTI Sept. 22 </w:t>
      </w:r>
      <w:r>
        <w:rPr>
          <w:i/>
          <w:iCs/>
        </w:rPr>
        <w:t>Ex Parte</w:t>
      </w:r>
      <w:r>
        <w:t xml:space="preserve"> at 2.</w:t>
      </w:r>
    </w:p>
  </w:footnote>
  <w:footnote w:id="146">
    <w:p w:rsidR="00C62DB1" w:rsidP="00BE0898" w14:paraId="40D7EB25" w14:textId="77777777">
      <w:pPr>
        <w:pStyle w:val="FootnoteText"/>
      </w:pPr>
      <w:r>
        <w:rPr>
          <w:rStyle w:val="FootnoteReference"/>
        </w:rPr>
        <w:footnoteRef/>
      </w:r>
      <w:r>
        <w:t xml:space="preserve"> </w:t>
      </w:r>
      <w:r w:rsidRPr="003F3B70">
        <w:t>47 CFR § 27.50(</w:t>
      </w:r>
      <w:r>
        <w:t xml:space="preserve">j)(1) and (2).  </w:t>
      </w:r>
      <w:r w:rsidRPr="00C05FE4">
        <w:t>The same limits also apply to broadband PCS stations.</w:t>
      </w:r>
      <w:r>
        <w:t xml:space="preserve">  </w:t>
      </w:r>
      <w:r>
        <w:rPr>
          <w:i/>
          <w:iCs/>
        </w:rPr>
        <w:t>Id.</w:t>
      </w:r>
      <w:r w:rsidRPr="00C05FE4">
        <w:t xml:space="preserve"> § 24.232.</w:t>
      </w:r>
    </w:p>
  </w:footnote>
  <w:footnote w:id="147">
    <w:p w:rsidR="00C62DB1" w:rsidP="00BE0898" w14:paraId="3664C5EE" w14:textId="77777777">
      <w:pPr>
        <w:pStyle w:val="FootnoteText"/>
      </w:pPr>
      <w:r>
        <w:rPr>
          <w:rStyle w:val="FootnoteReference"/>
        </w:rPr>
        <w:footnoteRef/>
      </w:r>
      <w:r>
        <w:t xml:space="preserve"> </w:t>
      </w:r>
      <w:r w:rsidRPr="001453C6">
        <w:t>NTIA Sept. 2020 Letter at 3, Enclosure 5.</w:t>
      </w:r>
    </w:p>
  </w:footnote>
  <w:footnote w:id="148">
    <w:p w:rsidR="00C62DB1" w:rsidP="00BE0898" w14:paraId="530A0CFB" w14:textId="77777777">
      <w:pPr>
        <w:pStyle w:val="FootnoteText"/>
      </w:pPr>
      <w:r>
        <w:rPr>
          <w:rStyle w:val="FootnoteReference"/>
        </w:rPr>
        <w:footnoteRef/>
      </w:r>
      <w:r>
        <w:t xml:space="preserve"> Specifically, the power limit for mobile stations is 50 </w:t>
      </w:r>
      <w:r w:rsidRPr="003917F2">
        <w:t>milliwatts per MHz EIRP for</w:t>
      </w:r>
      <w:r>
        <w:t xml:space="preserve"> WCS</w:t>
      </w:r>
      <w:r w:rsidRPr="00235792">
        <w:t xml:space="preserve">; </w:t>
      </w:r>
      <w:r w:rsidRPr="00FD3BC6">
        <w:t>23 dBm/10 MHz (200 milliwatts) EIRP for Citizen Broadband Radio Service end user devices</w:t>
      </w:r>
      <w:r>
        <w:t>;</w:t>
      </w:r>
      <w:r w:rsidRPr="00FD3BC6">
        <w:t xml:space="preserve"> </w:t>
      </w:r>
      <w:r w:rsidRPr="003B479A">
        <w:t>1 Watt EIRP for the AWS-1 and AWS-3 uplink bands and the 3.7 GHz band</w:t>
      </w:r>
      <w:r>
        <w:t>;</w:t>
      </w:r>
      <w:r w:rsidRPr="003B479A">
        <w:t xml:space="preserve"> </w:t>
      </w:r>
      <w:r w:rsidRPr="00235792">
        <w:t>2 Watts EIRP for PCS</w:t>
      </w:r>
      <w:r>
        <w:t xml:space="preserve"> and </w:t>
      </w:r>
      <w:r w:rsidRPr="00123215">
        <w:t>the AWS-4 uplink band</w:t>
      </w:r>
      <w:r w:rsidRPr="00235792">
        <w:t xml:space="preserve">; </w:t>
      </w:r>
      <w:r>
        <w:t xml:space="preserve">and </w:t>
      </w:r>
      <w:r w:rsidRPr="00235792">
        <w:t>3 Watts EIRP in the 600 MHz band</w:t>
      </w:r>
      <w:r>
        <w:t>.</w:t>
      </w:r>
    </w:p>
  </w:footnote>
  <w:footnote w:id="149">
    <w:p w:rsidR="00C62DB1" w:rsidP="00BE0898" w14:paraId="43A0EB00" w14:textId="77777777">
      <w:pPr>
        <w:pStyle w:val="FootnoteText"/>
      </w:pPr>
      <w:r>
        <w:rPr>
          <w:rStyle w:val="FootnoteReference"/>
        </w:rPr>
        <w:footnoteRef/>
      </w:r>
      <w:r>
        <w:t xml:space="preserve"> </w:t>
      </w:r>
      <w:r w:rsidRPr="00A63F2E">
        <w:t>3GPP TS 38.101-1 V16.3.0 (2020-03), NR User Equipment (UE) radio transmission and reception; Part 1: Range 1 Standalone (Release 16).</w:t>
      </w:r>
    </w:p>
  </w:footnote>
  <w:footnote w:id="150">
    <w:p w:rsidR="00C62DB1" w:rsidP="00BE0898" w14:paraId="0F643578" w14:textId="77777777">
      <w:pPr>
        <w:pStyle w:val="FootnoteText"/>
      </w:pPr>
      <w:r>
        <w:rPr>
          <w:rStyle w:val="FootnoteReference"/>
        </w:rPr>
        <w:footnoteRef/>
      </w:r>
      <w:r>
        <w:t xml:space="preserve"> 47 CFR § 27.50(j)(3).</w:t>
      </w:r>
    </w:p>
  </w:footnote>
  <w:footnote w:id="151">
    <w:p w:rsidR="00C62DB1" w:rsidP="00BE0898" w14:paraId="1264079A" w14:textId="77777777">
      <w:pPr>
        <w:pStyle w:val="FootnoteText"/>
      </w:pPr>
      <w:r>
        <w:rPr>
          <w:rStyle w:val="FootnoteReference"/>
        </w:rPr>
        <w:footnoteRef/>
      </w:r>
      <w:r>
        <w:t xml:space="preserve"> </w:t>
      </w:r>
      <w:r>
        <w:rPr>
          <w:i/>
        </w:rPr>
        <w:t>See</w:t>
      </w:r>
      <w:r>
        <w:t xml:space="preserve"> 3GPP 38.101-1 NR; User Equipment (UE) radio transmission and reception; Part 1: Range 1 Standalone (Release 15).</w:t>
      </w:r>
    </w:p>
  </w:footnote>
  <w:footnote w:id="152">
    <w:p w:rsidR="00C62DB1" w:rsidP="00BE0898" w14:paraId="22844B9B" w14:textId="77777777">
      <w:pPr>
        <w:pStyle w:val="FootnoteText"/>
      </w:pPr>
      <w:r>
        <w:rPr>
          <w:rStyle w:val="FootnoteReference"/>
        </w:rPr>
        <w:footnoteRef/>
      </w:r>
      <w:r>
        <w:t xml:space="preserve"> </w:t>
      </w:r>
      <w:r>
        <w:rPr>
          <w:i/>
          <w:iCs/>
        </w:rPr>
        <w:t xml:space="preserve">See </w:t>
      </w:r>
      <w:r>
        <w:t xml:space="preserve">Edward F. Drocella, et al., National Telecommunications and Information Administration at 125-126 (2020), </w:t>
      </w:r>
      <w:hyperlink r:id="rId30" w:history="1">
        <w:r w:rsidRPr="0000232F">
          <w:rPr>
            <w:rStyle w:val="Hyperlink"/>
          </w:rPr>
          <w:t>https://www.its.bldrdoc.gov/publications/details.aspx?pub=3236</w:t>
        </w:r>
      </w:hyperlink>
      <w:r>
        <w:t>.</w:t>
      </w:r>
    </w:p>
  </w:footnote>
  <w:footnote w:id="153">
    <w:p w:rsidR="00C62DB1" w:rsidP="00BE0898" w14:paraId="485536AD" w14:textId="77777777">
      <w:pPr>
        <w:pStyle w:val="FootnoteText"/>
      </w:pPr>
      <w:r>
        <w:rPr>
          <w:rStyle w:val="FootnoteReference"/>
        </w:rPr>
        <w:footnoteRef/>
      </w:r>
      <w:r>
        <w:t xml:space="preserve"> </w:t>
      </w:r>
      <w:r>
        <w:rPr>
          <w:i/>
          <w:iCs/>
        </w:rPr>
        <w:t>See</w:t>
      </w:r>
      <w:r>
        <w:rPr>
          <w:i/>
        </w:rPr>
        <w:t xml:space="preserve"> </w:t>
      </w:r>
      <w:r w:rsidRPr="00DE5B11">
        <w:t xml:space="preserve">47 CFR § 27.53(l) (3.7 GHz </w:t>
      </w:r>
      <w:r>
        <w:t>S</w:t>
      </w:r>
      <w:r w:rsidRPr="00DE5B11">
        <w:t>ervice emission limits).</w:t>
      </w:r>
      <w:r>
        <w:t xml:space="preserve">  </w:t>
      </w:r>
      <w:r w:rsidRPr="000A2634">
        <w:t>Given that new wireless technologies support a variety of channel bandwidths, our recent rules specify OOBE limits based on power spectral density</w:t>
      </w:r>
      <w:r>
        <w:t xml:space="preserve"> and we propose the same here.  Other services have specified OOBE limits based on total power, which we do not believe is appropriate for this band</w:t>
      </w:r>
      <w:r w:rsidRPr="000A2634">
        <w:t>.</w:t>
      </w:r>
      <w:r>
        <w:t xml:space="preserve">  </w:t>
      </w:r>
      <w:r w:rsidRPr="00F979D9">
        <w:rPr>
          <w:i/>
        </w:rPr>
        <w:t>See, e.g</w:t>
      </w:r>
      <w:r>
        <w:t xml:space="preserve">., </w:t>
      </w:r>
      <w:r>
        <w:rPr>
          <w:i/>
          <w:iCs/>
        </w:rPr>
        <w:t>id.</w:t>
      </w:r>
      <w:r w:rsidRPr="00DC183E">
        <w:t xml:space="preserve"> § 27.53(h) (AWS emission limits); </w:t>
      </w:r>
      <w:r>
        <w:rPr>
          <w:i/>
          <w:iCs/>
        </w:rPr>
        <w:t>id.</w:t>
      </w:r>
      <w:r w:rsidRPr="00DC183E">
        <w:t xml:space="preserve">§ </w:t>
      </w:r>
      <w:r>
        <w:t>24.238</w:t>
      </w:r>
      <w:r w:rsidRPr="00DC183E">
        <w:t xml:space="preserve"> (</w:t>
      </w:r>
      <w:r>
        <w:t>PCS</w:t>
      </w:r>
      <w:r w:rsidRPr="00DC183E">
        <w:t xml:space="preserve"> emission limits)</w:t>
      </w:r>
      <w:r>
        <w:t>.</w:t>
      </w:r>
    </w:p>
  </w:footnote>
  <w:footnote w:id="154">
    <w:p w:rsidR="00C62DB1" w:rsidP="00BE0898" w14:paraId="081F5BA0" w14:textId="77777777">
      <w:pPr>
        <w:pStyle w:val="FootnoteText"/>
      </w:pPr>
      <w:r>
        <w:rPr>
          <w:rStyle w:val="FootnoteReference"/>
        </w:rPr>
        <w:footnoteRef/>
      </w:r>
      <w:r>
        <w:t xml:space="preserve"> </w:t>
      </w:r>
      <w:r w:rsidRPr="00C8588B">
        <w:t>In the Citizens Broadband Radio Service, base stations operating in the 3.55-3.7 GHz band are required to comply with a two-step emission limit: (1) -25</w:t>
      </w:r>
      <w:r>
        <w:t xml:space="preserve"> </w:t>
      </w:r>
      <w:r w:rsidRPr="00C8588B">
        <w:t>dBm/MHz beyond the band edges to a 20 megahertz offset from that edge; and (2) -40</w:t>
      </w:r>
      <w:r>
        <w:t xml:space="preserve"> </w:t>
      </w:r>
      <w:r w:rsidRPr="00C8588B">
        <w:t>dBm/MHz beyond that.</w:t>
      </w:r>
      <w:r>
        <w:t xml:space="preserve">  </w:t>
      </w:r>
      <w:r>
        <w:rPr>
          <w:i/>
          <w:iCs/>
        </w:rPr>
        <w:t xml:space="preserve">See </w:t>
      </w:r>
      <w:r w:rsidRPr="00004560">
        <w:t>47 CFR § 96.41(e)</w:t>
      </w:r>
      <w:r>
        <w:t>(i)</w:t>
      </w:r>
      <w:r w:rsidRPr="00004560">
        <w:t>.</w:t>
      </w:r>
    </w:p>
  </w:footnote>
  <w:footnote w:id="155">
    <w:p w:rsidR="00C62DB1" w:rsidP="00BE0898" w14:paraId="360AB542" w14:textId="77777777">
      <w:pPr>
        <w:pStyle w:val="FootnoteText"/>
      </w:pPr>
      <w:r>
        <w:rPr>
          <w:rStyle w:val="FootnoteReference"/>
        </w:rPr>
        <w:footnoteRef/>
      </w:r>
      <w:r>
        <w:t xml:space="preserve"> NTIA July 2020 Report at 11.</w:t>
      </w:r>
    </w:p>
  </w:footnote>
  <w:footnote w:id="156">
    <w:p w:rsidR="00C62DB1" w:rsidP="00BE0898" w14:paraId="53D87E4A" w14:textId="77777777">
      <w:pPr>
        <w:pStyle w:val="FootnoteText"/>
      </w:pPr>
      <w:r>
        <w:rPr>
          <w:rStyle w:val="FootnoteReference"/>
        </w:rPr>
        <w:footnoteRef/>
      </w:r>
      <w:r>
        <w:t xml:space="preserve"> We note that we declined to adopt such a requirement in the 3.7 GHz proceeding.  </w:t>
      </w:r>
      <w:r>
        <w:rPr>
          <w:i/>
          <w:iCs/>
        </w:rPr>
        <w:t xml:space="preserve">See </w:t>
      </w:r>
      <w:r w:rsidRPr="00A10392">
        <w:rPr>
          <w:i/>
          <w:iCs/>
        </w:rPr>
        <w:t>3.7 GHz Service Order</w:t>
      </w:r>
      <w:r>
        <w:t>, 35 FCC Rcd at 2486, para. 396.</w:t>
      </w:r>
    </w:p>
  </w:footnote>
  <w:footnote w:id="157">
    <w:p w:rsidR="00C62DB1" w:rsidRPr="000D5119" w:rsidP="00BE0898" w14:paraId="3371CA81" w14:textId="77777777">
      <w:pPr>
        <w:pStyle w:val="FootnoteText"/>
      </w:pPr>
      <w:r w:rsidRPr="000D5119">
        <w:rPr>
          <w:rStyle w:val="FootnoteReference"/>
        </w:rPr>
        <w:footnoteRef/>
      </w:r>
      <w:r w:rsidRPr="000D5119">
        <w:t xml:space="preserve"> The 3GPP standards refer to these requirements at Out-Of-Band-Unwanted-Emissions (OBUE).  </w:t>
      </w:r>
      <w:r w:rsidRPr="00A8798C">
        <w:t>See</w:t>
      </w:r>
      <w:r w:rsidRPr="000D5119">
        <w:t xml:space="preserve"> 3GPP TS 38.104, NR; Base Station (BS) Radio Transmission and Reception. Note: 3GPP specifications refer to 5G as New Radio (NR).</w:t>
      </w:r>
    </w:p>
  </w:footnote>
  <w:footnote w:id="158">
    <w:p w:rsidR="00C62DB1" w:rsidRPr="000D5119" w:rsidP="00BE0898" w14:paraId="2F7286BD" w14:textId="77777777">
      <w:pPr>
        <w:pStyle w:val="FootnoteText"/>
      </w:pPr>
      <w:r w:rsidRPr="00A8798C">
        <w:rPr>
          <w:rStyle w:val="FootnoteReference"/>
        </w:rPr>
        <w:footnoteRef/>
      </w:r>
      <w:r w:rsidRPr="00A8798C">
        <w:rPr>
          <w:rStyle w:val="FootnoteReference"/>
        </w:rPr>
        <w:t xml:space="preserve"> </w:t>
      </w:r>
      <w:r w:rsidRPr="000D5119">
        <w:t xml:space="preserve">3GPP TS 38.104, NR; Base Station (BS) Radio Transmission and Reception. </w:t>
      </w:r>
    </w:p>
  </w:footnote>
  <w:footnote w:id="159">
    <w:p w:rsidR="00C62DB1" w:rsidRPr="000D5119" w:rsidP="00BE0898" w14:paraId="57A7CC43" w14:textId="77777777">
      <w:pPr>
        <w:pStyle w:val="FootnoteText"/>
      </w:pPr>
      <w:r w:rsidRPr="00A8798C">
        <w:rPr>
          <w:rStyle w:val="FootnoteReference"/>
        </w:rPr>
        <w:footnoteRef/>
      </w:r>
      <w:r w:rsidRPr="000D5119">
        <w:t xml:space="preserve"> </w:t>
      </w:r>
      <w:r w:rsidRPr="00A8798C">
        <w:rPr>
          <w:i/>
          <w:iCs/>
        </w:rPr>
        <w:t>See</w:t>
      </w:r>
      <w:r w:rsidRPr="00A8798C">
        <w:t xml:space="preserve"> </w:t>
      </w:r>
      <w:r w:rsidRPr="000D5119">
        <w:t xml:space="preserve">47 CFR </w:t>
      </w:r>
      <w:r>
        <w:t xml:space="preserve">§ </w:t>
      </w:r>
      <w:r w:rsidRPr="000D5119">
        <w:t>96.41(e).</w:t>
      </w:r>
    </w:p>
  </w:footnote>
  <w:footnote w:id="160">
    <w:p w:rsidR="00C62DB1" w:rsidP="00BE0898" w14:paraId="5B540ABE" w14:textId="77777777">
      <w:pPr>
        <w:pStyle w:val="FootnoteText"/>
      </w:pPr>
      <w:r>
        <w:rPr>
          <w:rStyle w:val="FootnoteReference"/>
        </w:rPr>
        <w:footnoteRef/>
      </w:r>
      <w:r>
        <w:t xml:space="preserve"> </w:t>
      </w:r>
      <w:r w:rsidRPr="00F77408">
        <w:rPr>
          <w:i/>
          <w:iCs/>
        </w:rPr>
        <w:t>See</w:t>
      </w:r>
      <w:r w:rsidRPr="00F77408">
        <w:t xml:space="preserve"> 47 CFR §</w:t>
      </w:r>
      <w:r>
        <w:t xml:space="preserve"> 27.53.</w:t>
      </w:r>
    </w:p>
  </w:footnote>
  <w:footnote w:id="161">
    <w:p w:rsidR="00C62DB1" w:rsidRPr="0061348E" w:rsidP="00BE0898" w14:paraId="422D0426" w14:textId="77777777">
      <w:pPr>
        <w:pStyle w:val="FootnoteText"/>
      </w:pPr>
      <w:r w:rsidRPr="00004560">
        <w:rPr>
          <w:rStyle w:val="FootnoteReference"/>
        </w:rPr>
        <w:footnoteRef/>
      </w:r>
      <w:r w:rsidRPr="00004560">
        <w:t xml:space="preserve"> </w:t>
      </w:r>
      <w:r>
        <w:rPr>
          <w:i/>
          <w:iCs/>
        </w:rPr>
        <w:t>Id.</w:t>
      </w:r>
      <w:r w:rsidRPr="00004560">
        <w:t xml:space="preserve"> § 30.203(b)(1).</w:t>
      </w:r>
      <w:r>
        <w:t xml:space="preserve">  For the UMFUS, the Commission adopted a more relaxed emission requirement at the channel edge dependent on channel bandwidth to provide the greatest latitude for channel configuration in the band.  </w:t>
      </w:r>
      <w:r>
        <w:rPr>
          <w:i/>
          <w:iCs/>
        </w:rPr>
        <w:t xml:space="preserve">Use of Spectrum Bands Above 224 GHz for Mobile Radio </w:t>
      </w:r>
      <w:r w:rsidRPr="00970823">
        <w:rPr>
          <w:i/>
          <w:iCs/>
        </w:rPr>
        <w:t>Services</w:t>
      </w:r>
      <w:r>
        <w:t>, GN Docket No. 14-177, Report and Order and Further Notice of Proposed Rulemaking, 31 FCC Rcd 8014, 8122, p</w:t>
      </w:r>
      <w:r w:rsidRPr="00970823">
        <w:t>ara</w:t>
      </w:r>
      <w:r>
        <w:t>. 308 (2016).</w:t>
      </w:r>
    </w:p>
  </w:footnote>
  <w:footnote w:id="162">
    <w:p w:rsidR="00C62DB1" w:rsidP="00BE0898" w14:paraId="5404F993" w14:textId="77777777">
      <w:pPr>
        <w:pStyle w:val="FootnoteText"/>
      </w:pPr>
      <w:r>
        <w:rPr>
          <w:rStyle w:val="FootnoteReference"/>
        </w:rPr>
        <w:footnoteRef/>
      </w:r>
      <w:r>
        <w:t xml:space="preserve"> </w:t>
      </w:r>
      <w:r w:rsidRPr="008E03FC">
        <w:t>47 CFR §</w:t>
      </w:r>
      <w:r>
        <w:t xml:space="preserve"> 27.55(d).</w:t>
      </w:r>
    </w:p>
  </w:footnote>
  <w:footnote w:id="163">
    <w:p w:rsidR="00C62DB1" w:rsidP="00BE0898" w14:paraId="5DE75916" w14:textId="77777777">
      <w:pPr>
        <w:pStyle w:val="FootnoteText"/>
      </w:pPr>
      <w:r>
        <w:rPr>
          <w:rStyle w:val="FootnoteReference"/>
        </w:rPr>
        <w:footnoteRef/>
      </w:r>
      <w:r>
        <w:t xml:space="preserve"> </w:t>
      </w:r>
      <w:r>
        <w:rPr>
          <w:i/>
          <w:iCs/>
        </w:rPr>
        <w:t>Id.</w:t>
      </w:r>
      <w:r w:rsidRPr="00B423C2">
        <w:t xml:space="preserve"> §</w:t>
      </w:r>
      <w:r>
        <w:t xml:space="preserve"> 96.41(d).</w:t>
      </w:r>
    </w:p>
  </w:footnote>
  <w:footnote w:id="164">
    <w:p w:rsidR="00C62DB1" w:rsidP="00BE0898" w14:paraId="0F519549" w14:textId="77777777">
      <w:pPr>
        <w:pStyle w:val="FootnoteText"/>
        <w:tabs>
          <w:tab w:val="left" w:pos="792"/>
        </w:tabs>
      </w:pPr>
      <w:r>
        <w:rPr>
          <w:rStyle w:val="FootnoteReference"/>
        </w:rPr>
        <w:footnoteRef/>
      </w:r>
      <w:r>
        <w:t xml:space="preserve"> </w:t>
      </w:r>
      <w:r w:rsidRPr="006C0343">
        <w:rPr>
          <w:i/>
          <w:iCs/>
        </w:rPr>
        <w:t>See</w:t>
      </w:r>
      <w:r>
        <w:t xml:space="preserve"> </w:t>
      </w:r>
      <w:r>
        <w:rPr>
          <w:i/>
          <w:iCs/>
        </w:rPr>
        <w:t>id.</w:t>
      </w:r>
      <w:r w:rsidRPr="00794D82">
        <w:t xml:space="preserve"> §§ 96</w:t>
      </w:r>
      <w:r>
        <w:t>.43, 96.45.</w:t>
      </w:r>
    </w:p>
  </w:footnote>
  <w:footnote w:id="165">
    <w:p w:rsidR="00C62DB1" w:rsidP="00BE0898" w14:paraId="47D8C166" w14:textId="77777777">
      <w:pPr>
        <w:pStyle w:val="FootnoteText"/>
      </w:pPr>
      <w:r w:rsidRPr="00A03438">
        <w:rPr>
          <w:vertAlign w:val="superscript"/>
        </w:rPr>
        <w:footnoteRef/>
      </w:r>
      <w:r>
        <w:t xml:space="preserve"> </w:t>
      </w:r>
      <w:r w:rsidRPr="008E100F">
        <w:t xml:space="preserve">The Commission has determined in a number of services that eligibility restrictions on licenses may be imposed only when open eligibility would pose a significant likelihood of substantial harm to competition in specific markets and when an eligibility restriction would be effective in eliminating that harm.  This approach relies on market forces absent a compelling showing that regulatory intervention to exclude potential participants </w:t>
      </w:r>
      <w:r w:rsidRPr="00F21426">
        <w:t>is</w:t>
      </w:r>
      <w:r w:rsidRPr="008E100F">
        <w:t xml:space="preserve"> necessary.</w:t>
      </w:r>
      <w:r w:rsidRPr="00F21426">
        <w:t xml:space="preserve">  </w:t>
      </w:r>
      <w:r w:rsidRPr="00692307">
        <w:rPr>
          <w:i/>
        </w:rPr>
        <w:t>See, e.g</w:t>
      </w:r>
      <w:r w:rsidRPr="00F21426">
        <w:t>.</w:t>
      </w:r>
      <w:r w:rsidRPr="00B63FA2">
        <w:t>,</w:t>
      </w:r>
      <w:r>
        <w:t xml:space="preserve"> </w:t>
      </w:r>
      <w:r>
        <w:rPr>
          <w:i/>
          <w:iCs/>
        </w:rPr>
        <w:t>Service Rules for Advanced Wireless Services in the 2000-2020 MHz and 2180-2200 MHz Bands</w:t>
      </w:r>
      <w:r>
        <w:t>, Report and Order and Order of Proposed Modification, 27 FCC Rcd 16102, 16193, paras. 241-42 (2012);</w:t>
      </w:r>
      <w:r w:rsidRPr="0066642C">
        <w:t xml:space="preserve"> </w:t>
      </w:r>
      <w:r w:rsidRPr="00692307">
        <w:rPr>
          <w:i/>
        </w:rPr>
        <w:t>Service Rules for the 698-746, 747-762 and 777-792 MHz Bands</w:t>
      </w:r>
      <w:r w:rsidRPr="0066642C">
        <w:t xml:space="preserve">, </w:t>
      </w:r>
      <w:r w:rsidRPr="0041696C">
        <w:t xml:space="preserve">WT </w:t>
      </w:r>
      <w:r>
        <w:t xml:space="preserve">Docket No. </w:t>
      </w:r>
      <w:r w:rsidRPr="0041696C">
        <w:t>06-150</w:t>
      </w:r>
      <w:r>
        <w:t xml:space="preserve"> </w:t>
      </w:r>
      <w:r w:rsidRPr="00C30C37">
        <w:rPr>
          <w:i/>
        </w:rPr>
        <w:t>et al</w:t>
      </w:r>
      <w:r>
        <w:t xml:space="preserve">., </w:t>
      </w:r>
      <w:r w:rsidRPr="00B63FA2">
        <w:t>Second Report and Order</w:t>
      </w:r>
      <w:r w:rsidRPr="0066642C">
        <w:t>, 22 FCC Rcd 15289, 15381, 15383-84</w:t>
      </w:r>
      <w:r>
        <w:t>, paras.</w:t>
      </w:r>
      <w:r w:rsidRPr="0066642C">
        <w:t xml:space="preserve"> 253, 256 (2007)</w:t>
      </w:r>
      <w:r>
        <w:t xml:space="preserve"> (</w:t>
      </w:r>
      <w:r w:rsidRPr="00692307">
        <w:rPr>
          <w:i/>
        </w:rPr>
        <w:t>700 MHz Second Report and Order</w:t>
      </w:r>
      <w:r>
        <w:t>)</w:t>
      </w:r>
      <w:r w:rsidRPr="0066642C">
        <w:t xml:space="preserve">; </w:t>
      </w:r>
      <w:r w:rsidRPr="00692307">
        <w:rPr>
          <w:i/>
        </w:rPr>
        <w:t>Allocations and Service Rules for the 71-76 GHz, 81-86 GHz and 92-95 GHz Bands</w:t>
      </w:r>
      <w:r w:rsidRPr="00F21426">
        <w:t>, WT Docket No. 02-146, Report and Order, 18 FCC Rcd 23318, 23346-47, para. 70 (2003).</w:t>
      </w:r>
    </w:p>
  </w:footnote>
  <w:footnote w:id="166">
    <w:p w:rsidR="00C62DB1" w:rsidRPr="0066642C" w:rsidP="00BE0898" w14:paraId="61804284" w14:textId="77777777">
      <w:pPr>
        <w:pStyle w:val="FootnoteText"/>
      </w:pPr>
      <w:r w:rsidRPr="00FA0737">
        <w:rPr>
          <w:rStyle w:val="FootnoteReference"/>
        </w:rPr>
        <w:footnoteRef/>
      </w:r>
      <w:r w:rsidRPr="0066642C">
        <w:t xml:space="preserve"> </w:t>
      </w:r>
      <w:r w:rsidRPr="0066642C">
        <w:rPr>
          <w:i/>
        </w:rPr>
        <w:t>See</w:t>
      </w:r>
      <w:r w:rsidRPr="0066642C">
        <w:t xml:space="preserve"> </w:t>
      </w:r>
      <w:r>
        <w:t>47 U.S.C.</w:t>
      </w:r>
      <w:r w:rsidRPr="0066642C">
        <w:t xml:space="preserve"> § 309(j)(3).</w:t>
      </w:r>
    </w:p>
  </w:footnote>
  <w:footnote w:id="167">
    <w:p w:rsidR="00C62DB1" w:rsidP="00BE0898" w14:paraId="1084A157" w14:textId="77777777">
      <w:pPr>
        <w:pStyle w:val="FootnoteText"/>
      </w:pPr>
      <w:r>
        <w:rPr>
          <w:rStyle w:val="FootnoteReference"/>
        </w:rPr>
        <w:footnoteRef/>
      </w:r>
      <w:r>
        <w:t xml:space="preserve"> </w:t>
      </w:r>
      <w:r>
        <w:rPr>
          <w:i/>
          <w:iCs/>
        </w:rPr>
        <w:t>Id.</w:t>
      </w:r>
      <w:r>
        <w:t xml:space="preserve"> §§ 301, 308(b), 310.</w:t>
      </w:r>
    </w:p>
  </w:footnote>
  <w:footnote w:id="168">
    <w:p w:rsidR="00C62DB1" w:rsidP="00BE0898" w14:paraId="4B2E42D9" w14:textId="77777777">
      <w:pPr>
        <w:pStyle w:val="FootnoteText"/>
      </w:pPr>
      <w:r>
        <w:rPr>
          <w:rStyle w:val="FootnoteReference"/>
        </w:rPr>
        <w:footnoteRef/>
      </w:r>
      <w:r>
        <w:t xml:space="preserve"> </w:t>
      </w:r>
      <w:r w:rsidRPr="00937499">
        <w:rPr>
          <w:i/>
        </w:rPr>
        <w:t>See</w:t>
      </w:r>
      <w:r>
        <w:t xml:space="preserve"> 47 CFR § 27.12(b) (</w:t>
      </w:r>
      <w:r w:rsidRPr="00461E1C">
        <w:t>citing</w:t>
      </w:r>
      <w:r w:rsidRPr="008D50B3">
        <w:t xml:space="preserve"> </w:t>
      </w:r>
      <w:r>
        <w:t>47 U.S.C. § 1404(c)).</w:t>
      </w:r>
    </w:p>
  </w:footnote>
  <w:footnote w:id="169">
    <w:p w:rsidR="00C62DB1" w:rsidP="00BE0898" w14:paraId="48C75A2B" w14:textId="77777777">
      <w:pPr>
        <w:pStyle w:val="FootnoteText"/>
      </w:pPr>
      <w:r>
        <w:rPr>
          <w:rStyle w:val="FootnoteReference"/>
        </w:rPr>
        <w:footnoteRef/>
      </w:r>
      <w:r>
        <w:t xml:space="preserve"> The Communications Act requires the Commission to examine closely the impact of spectrum aggregation on competition, innovation, and the efficient use of spectrum to ensure that spectrum is assigned in a manner that serves the public interest, convenience, and necessity.  </w:t>
      </w:r>
      <w:r w:rsidRPr="6962065D">
        <w:rPr>
          <w:i/>
          <w:iCs/>
        </w:rPr>
        <w:t>See</w:t>
      </w:r>
      <w:r>
        <w:t xml:space="preserve"> 47 U.S.C. §§ 303(g), 307, 308(b), 310.  Section 309(j)(3) of the Act provides that, in designing systems of competitive bidding, the Commission must “include safeguards to protect the public interest in the use of the spectrum,” and must seek to promote various objectives, including “promoting economic opportunity and competition and ensuring that new and innovative technologies are readily accessible to the American people by avoiding excessive concentration of licenses and by disseminating licenses among a wide variety of applicants,” and promoting the “efficient and intensive use” of spectrum.  </w:t>
      </w:r>
      <w:r w:rsidRPr="6962065D">
        <w:rPr>
          <w:i/>
          <w:iCs/>
        </w:rPr>
        <w:t>Id</w:t>
      </w:r>
      <w:r>
        <w:t xml:space="preserve">. § 309(j)(3).  </w:t>
      </w:r>
      <w:r w:rsidRPr="6962065D">
        <w:rPr>
          <w:color w:val="000000"/>
        </w:rPr>
        <w:t xml:space="preserve">In addition, section 6404 of </w:t>
      </w:r>
      <w:r w:rsidRPr="6962065D">
        <w:t>the</w:t>
      </w:r>
      <w:r w:rsidRPr="6962065D">
        <w:rPr>
          <w:color w:val="000000"/>
        </w:rPr>
        <w:t xml:space="preserve"> Spectrum Act</w:t>
      </w:r>
      <w:r w:rsidRPr="6962065D">
        <w:rPr>
          <w:i/>
          <w:iCs/>
          <w:color w:val="000000"/>
        </w:rPr>
        <w:t xml:space="preserve"> </w:t>
      </w:r>
      <w:r w:rsidRPr="6962065D">
        <w:rPr>
          <w:color w:val="000000"/>
        </w:rPr>
        <w:t>recognizes</w:t>
      </w:r>
      <w:r w:rsidRPr="6962065D">
        <w:rPr>
          <w:i/>
          <w:iCs/>
          <w:color w:val="000000"/>
        </w:rPr>
        <w:t xml:space="preserve"> </w:t>
      </w:r>
      <w:r w:rsidRPr="6962065D">
        <w:rPr>
          <w:color w:val="000000"/>
        </w:rPr>
        <w:t xml:space="preserve">the Commission’s authority “to adopt and enforce rules of general applicability, including rules concerning spectrum aggregation that promote competition.”  </w:t>
      </w:r>
      <w:r w:rsidRPr="0066642C">
        <w:t>Spectrum Act §</w:t>
      </w:r>
      <w:r>
        <w:t> </w:t>
      </w:r>
      <w:r w:rsidRPr="0066642C">
        <w:t>6404.</w:t>
      </w:r>
    </w:p>
  </w:footnote>
  <w:footnote w:id="170">
    <w:p w:rsidR="00C62DB1" w:rsidP="00BE0898" w14:paraId="22DB0D92" w14:textId="77777777">
      <w:pPr>
        <w:pStyle w:val="FootnoteText"/>
      </w:pPr>
      <w:r>
        <w:rPr>
          <w:rStyle w:val="FootnoteReference"/>
        </w:rPr>
        <w:footnoteRef/>
      </w:r>
      <w:r>
        <w:t xml:space="preserve"> </w:t>
      </w:r>
      <w:r>
        <w:rPr>
          <w:i/>
          <w:iCs/>
        </w:rPr>
        <w:t xml:space="preserve">See </w:t>
      </w:r>
      <w:r w:rsidRPr="00370AA2">
        <w:rPr>
          <w:i/>
        </w:rPr>
        <w:t>Use of Spectrum Bands Above 24 GHz For Mobile Radio Services et al</w:t>
      </w:r>
      <w:r w:rsidRPr="00370AA2">
        <w:t xml:space="preserve">., </w:t>
      </w:r>
      <w:r w:rsidRPr="0041696C">
        <w:t>GN Docket No. 14-177</w:t>
      </w:r>
      <w:r>
        <w:t xml:space="preserve"> et al., </w:t>
      </w:r>
      <w:r w:rsidRPr="00370AA2">
        <w:t xml:space="preserve">Second Report and Order, Second Further Notice of Proposed Rulemaking, Order on Reconsideration, and Memorandum Opinion and Order, 32 FCC Rcd 10988, </w:t>
      </w:r>
      <w:r>
        <w:t>11009-11011</w:t>
      </w:r>
      <w:r w:rsidRPr="00370AA2">
        <w:t xml:space="preserve">, paras. </w:t>
      </w:r>
      <w:r>
        <w:t>70-74</w:t>
      </w:r>
      <w:r w:rsidRPr="00370AA2">
        <w:t xml:space="preserve"> (2017) (</w:t>
      </w:r>
      <w:r w:rsidRPr="00370AA2">
        <w:rPr>
          <w:i/>
        </w:rPr>
        <w:t xml:space="preserve">2017 Spectrum Frontiers Order </w:t>
      </w:r>
      <w:r w:rsidRPr="005528AD">
        <w:rPr>
          <w:i/>
        </w:rPr>
        <w:t>and</w:t>
      </w:r>
      <w:r w:rsidRPr="00370AA2">
        <w:rPr>
          <w:i/>
        </w:rPr>
        <w:t xml:space="preserve"> FNPRM</w:t>
      </w:r>
      <w:r w:rsidRPr="00370AA2">
        <w:t>)</w:t>
      </w:r>
      <w:r>
        <w:t xml:space="preserve">; </w:t>
      </w:r>
      <w:r>
        <w:rPr>
          <w:i/>
          <w:iCs/>
        </w:rPr>
        <w:t>1675 NPRM</w:t>
      </w:r>
      <w:r>
        <w:t>, 34 FCC Rcd at 3564, para. 31.</w:t>
      </w:r>
    </w:p>
  </w:footnote>
  <w:footnote w:id="171">
    <w:p w:rsidR="00C62DB1" w:rsidRPr="00ED5983" w:rsidP="00BE0898" w14:paraId="48A46DBC" w14:textId="77777777">
      <w:pPr>
        <w:pStyle w:val="FootnoteText"/>
      </w:pPr>
      <w:r w:rsidRPr="00E7526E">
        <w:rPr>
          <w:rStyle w:val="FootnoteReference"/>
        </w:rPr>
        <w:footnoteRef/>
      </w:r>
      <w:r w:rsidRPr="00E7526E">
        <w:t xml:space="preserve"> </w:t>
      </w:r>
      <w:r w:rsidRPr="00004560">
        <w:rPr>
          <w:i/>
        </w:rPr>
        <w:t>See</w:t>
      </w:r>
      <w:r>
        <w:rPr>
          <w:i/>
        </w:rPr>
        <w:t>,</w:t>
      </w:r>
      <w:r w:rsidRPr="0061348E">
        <w:t xml:space="preserve"> </w:t>
      </w:r>
      <w:r w:rsidRPr="00B713D4">
        <w:rPr>
          <w:i/>
        </w:rPr>
        <w:t>e.g.</w:t>
      </w:r>
      <w:r w:rsidRPr="00574DFA">
        <w:t xml:space="preserve">, </w:t>
      </w:r>
      <w:r w:rsidRPr="00F04722">
        <w:rPr>
          <w:i/>
        </w:rPr>
        <w:t>Service Rules for Advanced Wireless Services in the 1.7 GHz and 2.1 GHz Bands</w:t>
      </w:r>
      <w:r w:rsidRPr="003D1067">
        <w:t>, Report and Order,</w:t>
      </w:r>
      <w:r w:rsidRPr="00D07ECB">
        <w:t xml:space="preserve"> 18 FCC Rcd 25162, 25174, para. 31</w:t>
      </w:r>
      <w:r w:rsidRPr="00D01466">
        <w:t xml:space="preserve"> </w:t>
      </w:r>
      <w:r w:rsidRPr="00B107B1">
        <w:t>(2003) (</w:t>
      </w:r>
      <w:r w:rsidRPr="00E3710F">
        <w:rPr>
          <w:i/>
        </w:rPr>
        <w:t>AWS-1 Service Rules R&amp;O</w:t>
      </w:r>
      <w:r w:rsidRPr="0057547C">
        <w:t xml:space="preserve">); </w:t>
      </w:r>
      <w:r w:rsidRPr="006B713A">
        <w:rPr>
          <w:i/>
        </w:rPr>
        <w:t xml:space="preserve">see also </w:t>
      </w:r>
      <w:r w:rsidRPr="0068469E">
        <w:t>47 U.S.C. § 309(j).</w:t>
      </w:r>
    </w:p>
  </w:footnote>
  <w:footnote w:id="172">
    <w:p w:rsidR="00C62DB1" w:rsidP="00BE0898" w14:paraId="67129B03" w14:textId="77777777">
      <w:pPr>
        <w:pStyle w:val="FootnoteText"/>
      </w:pPr>
      <w:r>
        <w:rPr>
          <w:rStyle w:val="FootnoteReference"/>
        </w:rPr>
        <w:footnoteRef/>
      </w:r>
      <w:r>
        <w:t xml:space="preserve"> In the </w:t>
      </w:r>
      <w:r>
        <w:rPr>
          <w:i/>
          <w:iCs/>
        </w:rPr>
        <w:t>3.7 GHz Service Order</w:t>
      </w:r>
      <w:r>
        <w:t xml:space="preserve">, the Commission adopted PEAs as the license area in the contiguous United States, finding that licensing new flexible use licenses on a PEA basis would encourage entry by providers contemplating offering wireless broadband service on a localized basis, yet at the same time would not preclude carriers that plan to provide service on a much larger geographic scale.  </w:t>
      </w:r>
      <w:r>
        <w:rPr>
          <w:i/>
          <w:iCs/>
        </w:rPr>
        <w:t xml:space="preserve">3.7 GHz Service </w:t>
      </w:r>
      <w:r w:rsidRPr="00B13009">
        <w:rPr>
          <w:i/>
          <w:iCs/>
        </w:rPr>
        <w:t>Order</w:t>
      </w:r>
      <w:r>
        <w:t xml:space="preserve">, 35 FCC Rcd at 2379-80, paras. 77-79.  The </w:t>
      </w:r>
      <w:r>
        <w:rPr>
          <w:i/>
          <w:iCs/>
        </w:rPr>
        <w:t xml:space="preserve">3.7 GHz Service </w:t>
      </w:r>
      <w:r w:rsidRPr="00B13009">
        <w:rPr>
          <w:i/>
          <w:iCs/>
        </w:rPr>
        <w:t>Order</w:t>
      </w:r>
      <w:r>
        <w:t xml:space="preserve"> also determined that </w:t>
      </w:r>
      <w:r w:rsidRPr="00B13009">
        <w:t>PEAs</w:t>
      </w:r>
      <w:r>
        <w:t xml:space="preserve"> as the license area would</w:t>
      </w:r>
      <w:r w:rsidRPr="00B13009">
        <w:t xml:space="preserve"> encourage auction participation by a diverse group of buyers and generate competition between large, regional, and small carriers across various geographic areas, while also minimizing the difficult coordination and border issues that might arise from smaller license areas. </w:t>
      </w:r>
      <w:r>
        <w:t xml:space="preserve"> </w:t>
      </w:r>
      <w:r>
        <w:rPr>
          <w:i/>
          <w:iCs/>
        </w:rPr>
        <w:t>Id</w:t>
      </w:r>
      <w:r>
        <w:t>.</w:t>
      </w:r>
    </w:p>
  </w:footnote>
  <w:footnote w:id="173">
    <w:p w:rsidR="00C62DB1" w:rsidRPr="0027497E" w:rsidP="00BE0898" w14:paraId="4FD1BA80" w14:textId="77777777">
      <w:pPr>
        <w:pStyle w:val="FootnoteText"/>
      </w:pPr>
      <w:r>
        <w:rPr>
          <w:rStyle w:val="FootnoteReference"/>
        </w:rPr>
        <w:footnoteRef/>
      </w:r>
      <w:r>
        <w:t xml:space="preserve"> </w:t>
      </w:r>
      <w:r>
        <w:rPr>
          <w:i/>
          <w:iCs/>
        </w:rPr>
        <w:t>See</w:t>
      </w:r>
      <w:r>
        <w:t xml:space="preserve"> Letter from Danielle J. Piñeres, NCTA, to Marlene H. Dortch, Secretary, FCC, WT Docket No. 19-348, at 2 (filed Sept.17, 2020); OTI Sept. 22 </w:t>
      </w:r>
      <w:r>
        <w:rPr>
          <w:i/>
          <w:iCs/>
        </w:rPr>
        <w:t xml:space="preserve">Ex Parte </w:t>
      </w:r>
      <w:r>
        <w:t xml:space="preserve">at 1; WISPA Sept. 17 </w:t>
      </w:r>
      <w:r>
        <w:rPr>
          <w:i/>
          <w:iCs/>
        </w:rPr>
        <w:t>Ex Parte</w:t>
      </w:r>
      <w:r>
        <w:t xml:space="preserve"> at 3.</w:t>
      </w:r>
    </w:p>
  </w:footnote>
  <w:footnote w:id="174">
    <w:p w:rsidR="00C62DB1" w:rsidRPr="00A476E9" w:rsidP="00BE0898" w14:paraId="3BEC965E" w14:textId="77777777">
      <w:pPr>
        <w:pStyle w:val="FootnoteText"/>
      </w:pPr>
      <w:r>
        <w:rPr>
          <w:rStyle w:val="FootnoteReference"/>
        </w:rPr>
        <w:footnoteRef/>
      </w:r>
      <w:r>
        <w:t xml:space="preserve"> </w:t>
      </w:r>
      <w:r>
        <w:rPr>
          <w:i/>
          <w:iCs/>
        </w:rPr>
        <w:t xml:space="preserve">See </w:t>
      </w:r>
      <w:r>
        <w:t xml:space="preserve">OTI Sept. 22 </w:t>
      </w:r>
      <w:r>
        <w:rPr>
          <w:i/>
          <w:iCs/>
        </w:rPr>
        <w:t>Ex Parte</w:t>
      </w:r>
      <w:r>
        <w:t xml:space="preserve"> at 3; WISPA Sept. 17 </w:t>
      </w:r>
      <w:r>
        <w:rPr>
          <w:i/>
          <w:iCs/>
        </w:rPr>
        <w:t xml:space="preserve">Ex Parte </w:t>
      </w:r>
      <w:r>
        <w:t>at 3.</w:t>
      </w:r>
    </w:p>
  </w:footnote>
  <w:footnote w:id="175">
    <w:p w:rsidR="00C62DB1" w:rsidP="00BE0898" w14:paraId="7E517421" w14:textId="77777777">
      <w:pPr>
        <w:pStyle w:val="FootnoteText"/>
      </w:pPr>
      <w:r>
        <w:rPr>
          <w:rStyle w:val="FootnoteReference"/>
        </w:rPr>
        <w:footnoteRef/>
      </w:r>
      <w:r>
        <w:t xml:space="preserve"> </w:t>
      </w:r>
      <w:r w:rsidRPr="00A84C05">
        <w:t xml:space="preserve">NTIA Sept. 2020 Letter at </w:t>
      </w:r>
      <w:r>
        <w:t>2</w:t>
      </w:r>
      <w:r w:rsidRPr="00A84C05">
        <w:t>.</w:t>
      </w:r>
    </w:p>
  </w:footnote>
  <w:footnote w:id="176">
    <w:p w:rsidR="00C62DB1" w:rsidP="00BE0898" w14:paraId="15E109FB" w14:textId="77777777">
      <w:pPr>
        <w:pStyle w:val="FootnoteText"/>
      </w:pPr>
      <w:r>
        <w:rPr>
          <w:rStyle w:val="FootnoteReference"/>
        </w:rPr>
        <w:footnoteRef/>
      </w:r>
      <w:r>
        <w:t xml:space="preserve"> </w:t>
      </w:r>
      <w:r>
        <w:rPr>
          <w:i/>
          <w:iCs/>
        </w:rPr>
        <w:t>Id</w:t>
      </w:r>
      <w:r w:rsidRPr="002E2D37">
        <w:t>.</w:t>
      </w:r>
    </w:p>
  </w:footnote>
  <w:footnote w:id="177">
    <w:p w:rsidR="00C62DB1" w:rsidP="00BE0898" w14:paraId="75489C8D" w14:textId="77777777">
      <w:pPr>
        <w:pStyle w:val="FootnoteText"/>
      </w:pPr>
      <w:r>
        <w:rPr>
          <w:rStyle w:val="FootnoteReference"/>
        </w:rPr>
        <w:footnoteRef/>
      </w:r>
      <w:r>
        <w:t xml:space="preserve"> </w:t>
      </w:r>
      <w:r>
        <w:rPr>
          <w:i/>
          <w:iCs/>
        </w:rPr>
        <w:t xml:space="preserve">3.7 GHz Service </w:t>
      </w:r>
      <w:r w:rsidRPr="00B13009">
        <w:rPr>
          <w:i/>
          <w:iCs/>
        </w:rPr>
        <w:t>Order</w:t>
      </w:r>
      <w:r>
        <w:t>, 35 FCC Rcd at 2384-85, paras. 90-91.</w:t>
      </w:r>
    </w:p>
  </w:footnote>
  <w:footnote w:id="178">
    <w:p w:rsidR="00C62DB1" w:rsidRPr="003D1067" w:rsidP="00BE0898" w14:paraId="7DAABA2A" w14:textId="77777777">
      <w:pPr>
        <w:pStyle w:val="FootnoteText"/>
      </w:pPr>
      <w:r w:rsidRPr="00004560">
        <w:rPr>
          <w:rStyle w:val="FootnoteReference"/>
        </w:rPr>
        <w:footnoteRef/>
      </w:r>
      <w:r w:rsidRPr="00004560">
        <w:t xml:space="preserve"> The Communications Act does not specify a term limit for wireless radio services licenses.  The only statutory limit on license terms is eight years for licenses in the broadcast services.  </w:t>
      </w:r>
      <w:r w:rsidRPr="0061348E">
        <w:rPr>
          <w:i/>
        </w:rPr>
        <w:t>See</w:t>
      </w:r>
      <w:r w:rsidRPr="00B713D4">
        <w:t xml:space="preserve"> 47 U.S.C. § 307(c)(1); </w:t>
      </w:r>
      <w:r w:rsidRPr="00574DFA">
        <w:rPr>
          <w:i/>
        </w:rPr>
        <w:t>see also</w:t>
      </w:r>
      <w:r w:rsidRPr="00F04722">
        <w:t xml:space="preserve"> 47 CFR § 73.1020(a).</w:t>
      </w:r>
      <w:r>
        <w:t xml:space="preserve">  </w:t>
      </w:r>
    </w:p>
  </w:footnote>
  <w:footnote w:id="179">
    <w:p w:rsidR="00C62DB1" w:rsidRPr="009049BC" w:rsidP="00BE0898" w14:paraId="19B4E1A9" w14:textId="77777777">
      <w:pPr>
        <w:pStyle w:val="FootnoteText"/>
      </w:pPr>
      <w:r>
        <w:rPr>
          <w:rStyle w:val="FootnoteReference"/>
        </w:rPr>
        <w:footnoteRef/>
      </w:r>
      <w:r>
        <w:t xml:space="preserve"> </w:t>
      </w:r>
      <w:r>
        <w:rPr>
          <w:i/>
        </w:rPr>
        <w:t>See, e.g.</w:t>
      </w:r>
      <w:r>
        <w:t>, 47 CFR § 27.14(k) (AWS-3 licenses have a 12-year initial license terms and 10-year renewal terms), (l) (600 MHz band licenses have 12-year initial license terms and 10-year renewal terms).</w:t>
      </w:r>
    </w:p>
  </w:footnote>
  <w:footnote w:id="180">
    <w:p w:rsidR="00C62DB1" w:rsidP="00BE0898" w14:paraId="4B41C25F" w14:textId="77777777">
      <w:pPr>
        <w:pStyle w:val="FootnoteText"/>
      </w:pPr>
      <w:r>
        <w:rPr>
          <w:rStyle w:val="FootnoteReference"/>
        </w:rPr>
        <w:footnoteRef/>
      </w:r>
      <w:r>
        <w:t xml:space="preserve"> </w:t>
      </w:r>
      <w:r w:rsidRPr="00123C9B">
        <w:t xml:space="preserve">The </w:t>
      </w:r>
      <w:r w:rsidRPr="00123C9B">
        <w:rPr>
          <w:i/>
        </w:rPr>
        <w:t>WRS Renewal 2</w:t>
      </w:r>
      <w:r w:rsidRPr="00123C9B">
        <w:rPr>
          <w:i/>
          <w:vertAlign w:val="superscript"/>
        </w:rPr>
        <w:t>nd</w:t>
      </w:r>
      <w:r w:rsidRPr="00123C9B">
        <w:rPr>
          <w:i/>
        </w:rPr>
        <w:t xml:space="preserve"> R&amp;O and FNPRM</w:t>
      </w:r>
      <w:r w:rsidRPr="00123C9B">
        <w:t xml:space="preserve"> adopted a unified framework for construction, renewal, and service continuity rules for flexible</w:t>
      </w:r>
      <w:r>
        <w:t xml:space="preserve"> </w:t>
      </w:r>
      <w:r w:rsidRPr="00123C9B">
        <w:t>use geographic licenses in</w:t>
      </w:r>
      <w:r>
        <w:t xml:space="preserve"> the Wireless Radio Services.  </w:t>
      </w:r>
      <w:r w:rsidRPr="00040029">
        <w:rPr>
          <w:i/>
        </w:rPr>
        <w:t xml:space="preserve">See Amendment of Parts 1, 22, 24, 27, 74, 80, 90, 95, and 101 </w:t>
      </w:r>
      <w:r>
        <w:rPr>
          <w:i/>
        </w:rPr>
        <w:t>t</w:t>
      </w:r>
      <w:r w:rsidRPr="00040029">
        <w:rPr>
          <w:i/>
        </w:rPr>
        <w:t>o Establish Uniform License Renewal et al.</w:t>
      </w:r>
      <w:r w:rsidRPr="00040029">
        <w:t>, WT Docket No. 10-112, Second Report and Order and Further Notice of Proposed Rulemaking and Order, 32 FCC Rcd 8874 (2017) (</w:t>
      </w:r>
      <w:r w:rsidRPr="00040029">
        <w:rPr>
          <w:i/>
        </w:rPr>
        <w:t>WRS Renewal Reform 2</w:t>
      </w:r>
      <w:r w:rsidRPr="00040029">
        <w:rPr>
          <w:i/>
          <w:vertAlign w:val="superscript"/>
        </w:rPr>
        <w:t>nd</w:t>
      </w:r>
      <w:r w:rsidRPr="00040029">
        <w:rPr>
          <w:i/>
        </w:rPr>
        <w:t xml:space="preserve"> R&amp;O and FNPRM</w:t>
      </w:r>
      <w:r w:rsidRPr="00040029">
        <w:t>)</w:t>
      </w:r>
      <w:r>
        <w:t xml:space="preserve">; </w:t>
      </w:r>
      <w:r>
        <w:rPr>
          <w:i/>
          <w:iCs/>
        </w:rPr>
        <w:t xml:space="preserve">3.7 GHz Service </w:t>
      </w:r>
      <w:r w:rsidRPr="00B13009">
        <w:rPr>
          <w:i/>
          <w:iCs/>
        </w:rPr>
        <w:t>Order</w:t>
      </w:r>
      <w:r>
        <w:t xml:space="preserve">, 35 FCC Rcd at 2390, para. 106; </w:t>
      </w:r>
      <w:r>
        <w:rPr>
          <w:i/>
          <w:iCs/>
        </w:rPr>
        <w:t xml:space="preserve">3.5 GHz </w:t>
      </w:r>
      <w:r w:rsidRPr="00871D47">
        <w:rPr>
          <w:i/>
          <w:iCs/>
        </w:rPr>
        <w:t>Order</w:t>
      </w:r>
      <w:r>
        <w:t xml:space="preserve">, </w:t>
      </w:r>
      <w:r w:rsidRPr="00871D47">
        <w:t>33</w:t>
      </w:r>
      <w:r>
        <w:t xml:space="preserve"> FCC Rcd at 10628-29, para. 55.</w:t>
      </w:r>
    </w:p>
  </w:footnote>
  <w:footnote w:id="181">
    <w:p w:rsidR="00C62DB1" w:rsidP="00BE0898" w14:paraId="34CA9645" w14:textId="77777777">
      <w:pPr>
        <w:pStyle w:val="FootnoteText"/>
      </w:pPr>
      <w:r>
        <w:rPr>
          <w:rStyle w:val="FootnoteReference"/>
        </w:rPr>
        <w:footnoteRef/>
      </w:r>
      <w:r>
        <w:t xml:space="preserve"> </w:t>
      </w:r>
      <w:r w:rsidRPr="00915697">
        <w:rPr>
          <w:i/>
        </w:rPr>
        <w:t>See</w:t>
      </w:r>
      <w:r w:rsidRPr="002C64F4">
        <w:t xml:space="preserve"> 47 U.S.C. § 30</w:t>
      </w:r>
      <w:r>
        <w:t>9(j).</w:t>
      </w:r>
    </w:p>
  </w:footnote>
  <w:footnote w:id="182">
    <w:p w:rsidR="00C62DB1" w:rsidRPr="00C66B48" w:rsidP="00BE0898" w14:paraId="5AF3B426" w14:textId="77777777">
      <w:pPr>
        <w:pStyle w:val="FootnoteText"/>
      </w:pPr>
      <w:r w:rsidRPr="00004560">
        <w:rPr>
          <w:rStyle w:val="FootnoteReference"/>
        </w:rPr>
        <w:footnoteRef/>
      </w:r>
      <w:r w:rsidRPr="00004560">
        <w:t xml:space="preserve"> </w:t>
      </w:r>
      <w:r w:rsidRPr="0061348E">
        <w:rPr>
          <w:i/>
        </w:rPr>
        <w:t>See, e.g.</w:t>
      </w:r>
      <w:r w:rsidRPr="00B713D4">
        <w:t>,</w:t>
      </w:r>
      <w:r w:rsidRPr="00574DFA">
        <w:rPr>
          <w:i/>
        </w:rPr>
        <w:t xml:space="preserve"> Service Rules for Advance</w:t>
      </w:r>
      <w:r>
        <w:rPr>
          <w:i/>
        </w:rPr>
        <w:t>d</w:t>
      </w:r>
      <w:r w:rsidRPr="00574DFA">
        <w:rPr>
          <w:i/>
        </w:rPr>
        <w:t xml:space="preserve"> Wireless Services H Block—Implementing Section 6401 of the Middle Class Tax Relief and Job Creation Act of 2012 </w:t>
      </w:r>
      <w:r w:rsidRPr="00F04722">
        <w:rPr>
          <w:i/>
        </w:rPr>
        <w:t>Related to the 1915-1920 MHz and 1995-2000 MHz Bands</w:t>
      </w:r>
      <w:r w:rsidRPr="003D1067">
        <w:t>, Report and Order, 28 FCC Rcd 9483,</w:t>
      </w:r>
      <w:r w:rsidRPr="00D07ECB">
        <w:t xml:space="preserve"> </w:t>
      </w:r>
      <w:r w:rsidRPr="00D01466">
        <w:t>9558-59, para. 195 (2013</w:t>
      </w:r>
      <w:r w:rsidRPr="00B107B1">
        <w:t>)</w:t>
      </w:r>
      <w:r w:rsidRPr="00E3710F">
        <w:t xml:space="preserve"> (requiring 40</w:t>
      </w:r>
      <w:r>
        <w:t>%</w:t>
      </w:r>
      <w:r w:rsidRPr="00E3710F">
        <w:t xml:space="preserve"> population coverage within four years of initial grant and 75</w:t>
      </w:r>
      <w:r>
        <w:t>%</w:t>
      </w:r>
      <w:r w:rsidRPr="00E3710F">
        <w:t xml:space="preserve"> population coverage within 10 years of initial</w:t>
      </w:r>
      <w:r w:rsidRPr="0057547C">
        <w:t xml:space="preserve"> grant).  </w:t>
      </w:r>
      <w:r w:rsidRPr="006B713A">
        <w:rPr>
          <w:i/>
        </w:rPr>
        <w:t>See also AWS-3 Report and Order</w:t>
      </w:r>
      <w:r w:rsidRPr="0068469E">
        <w:t>, 29 FCC Rcd at 4659-60, para. 135 (requiring 40</w:t>
      </w:r>
      <w:r>
        <w:t>%</w:t>
      </w:r>
      <w:r w:rsidRPr="0068469E">
        <w:t xml:space="preserve"> population coverage within six years of initial grant and 75</w:t>
      </w:r>
      <w:r>
        <w:t>%</w:t>
      </w:r>
      <w:r w:rsidRPr="0068469E">
        <w:t xml:space="preserve"> population coverage within 12 years of initial grant); </w:t>
      </w:r>
      <w:r w:rsidRPr="00ED5983">
        <w:rPr>
          <w:i/>
        </w:rPr>
        <w:t>Expanding the Economic and Innovat</w:t>
      </w:r>
      <w:r w:rsidRPr="00164A30">
        <w:rPr>
          <w:i/>
        </w:rPr>
        <w:t xml:space="preserve">ion Opportunities of Spectrum </w:t>
      </w:r>
      <w:r>
        <w:rPr>
          <w:i/>
        </w:rPr>
        <w:t>t</w:t>
      </w:r>
      <w:r w:rsidRPr="00961F65">
        <w:rPr>
          <w:i/>
        </w:rPr>
        <w:t>hrough Incentive Auctions</w:t>
      </w:r>
      <w:r w:rsidRPr="00AD6BF2">
        <w:t xml:space="preserve">, Report and Order, 29 FCC Rcd 6567, 6877-78, para. </w:t>
      </w:r>
      <w:r w:rsidRPr="00E941DF">
        <w:t>764 (2014</w:t>
      </w:r>
      <w:r w:rsidRPr="002A662E">
        <w:t>)</w:t>
      </w:r>
      <w:r w:rsidRPr="005C07D4">
        <w:t xml:space="preserve"> (</w:t>
      </w:r>
      <w:r w:rsidRPr="00700B8B">
        <w:rPr>
          <w:i/>
        </w:rPr>
        <w:t>Incentive Auctions</w:t>
      </w:r>
      <w:r w:rsidRPr="00237868">
        <w:t xml:space="preserve"> </w:t>
      </w:r>
      <w:r w:rsidRPr="003576DB">
        <w:rPr>
          <w:i/>
        </w:rPr>
        <w:t>Report and Order</w:t>
      </w:r>
      <w:r w:rsidRPr="007E5700">
        <w:t>).</w:t>
      </w:r>
    </w:p>
  </w:footnote>
  <w:footnote w:id="183">
    <w:p w:rsidR="00C62DB1" w:rsidP="00BE0898" w14:paraId="525302E6" w14:textId="77777777">
      <w:pPr>
        <w:pStyle w:val="FootnoteText"/>
      </w:pPr>
      <w:r>
        <w:rPr>
          <w:rStyle w:val="FootnoteReference"/>
        </w:rPr>
        <w:footnoteRef/>
      </w:r>
      <w:r>
        <w:t xml:space="preserve"> </w:t>
      </w:r>
      <w:r>
        <w:rPr>
          <w:i/>
          <w:iCs/>
        </w:rPr>
        <w:t>3.7 GHz Service Order</w:t>
      </w:r>
      <w:r w:rsidRPr="00A325D8">
        <w:t xml:space="preserve">, </w:t>
      </w:r>
      <w:r w:rsidRPr="00461E4F">
        <w:t>35 FCC Rcd 2343</w:t>
      </w:r>
      <w:r>
        <w:t>, 2385-89, paras. 93-103.</w:t>
      </w:r>
    </w:p>
  </w:footnote>
  <w:footnote w:id="184">
    <w:p w:rsidR="00C62DB1" w:rsidP="00BE0898" w14:paraId="55A31D60" w14:textId="77777777">
      <w:pPr>
        <w:pStyle w:val="FootnoteText"/>
      </w:pPr>
      <w:r>
        <w:rPr>
          <w:rStyle w:val="FootnoteReference"/>
        </w:rPr>
        <w:footnoteRef/>
      </w:r>
      <w:r>
        <w:t xml:space="preserve"> </w:t>
      </w:r>
      <w:r>
        <w:rPr>
          <w:i/>
        </w:rPr>
        <w:t>Id.</w:t>
      </w:r>
      <w:r>
        <w:t>, 35 FCC Rcd at 2385, para. 93.</w:t>
      </w:r>
    </w:p>
  </w:footnote>
  <w:footnote w:id="185">
    <w:p w:rsidR="00C62DB1" w:rsidP="00BE0898" w14:paraId="6DAAD453" w14:textId="77777777">
      <w:pPr>
        <w:pStyle w:val="FootnoteText"/>
      </w:pPr>
      <w:r>
        <w:rPr>
          <w:rStyle w:val="FootnoteReference"/>
        </w:rPr>
        <w:footnoteRef/>
      </w:r>
      <w:r>
        <w:t xml:space="preserve"> </w:t>
      </w:r>
      <w:r>
        <w:rPr>
          <w:i/>
          <w:iCs/>
        </w:rPr>
        <w:t>Id.</w:t>
      </w:r>
      <w:r w:rsidRPr="00A325D8">
        <w:t>,</w:t>
      </w:r>
      <w:r>
        <w:t xml:space="preserve"> 35 FCC Rcd at 2388, paras. 99-100.</w:t>
      </w:r>
    </w:p>
  </w:footnote>
  <w:footnote w:id="186">
    <w:p w:rsidR="00C62DB1" w:rsidP="00BE0898" w14:paraId="4DA055EF" w14:textId="77777777">
      <w:pPr>
        <w:pStyle w:val="FootnoteText"/>
      </w:pPr>
      <w:r>
        <w:rPr>
          <w:rStyle w:val="FootnoteReference"/>
        </w:rPr>
        <w:footnoteRef/>
      </w:r>
      <w:r>
        <w:t xml:space="preserve"> </w:t>
      </w:r>
      <w:r w:rsidRPr="00354018">
        <w:rPr>
          <w:i/>
          <w:iCs/>
        </w:rPr>
        <w:t>Id.</w:t>
      </w:r>
    </w:p>
  </w:footnote>
  <w:footnote w:id="187">
    <w:p w:rsidR="00C62DB1" w:rsidP="00BE0898" w14:paraId="1B0D8D50" w14:textId="77777777">
      <w:pPr>
        <w:pStyle w:val="FootnoteText"/>
      </w:pPr>
      <w:r>
        <w:rPr>
          <w:rStyle w:val="FootnoteReference"/>
        </w:rPr>
        <w:footnoteRef/>
      </w:r>
      <w:r>
        <w:t xml:space="preserve"> </w:t>
      </w:r>
      <w:r>
        <w:rPr>
          <w:i/>
          <w:iCs/>
        </w:rPr>
        <w:t>Id.</w:t>
      </w:r>
    </w:p>
  </w:footnote>
  <w:footnote w:id="188">
    <w:p w:rsidR="00C62DB1" w:rsidP="00BE0898" w14:paraId="71F30795" w14:textId="77777777">
      <w:pPr>
        <w:pStyle w:val="FootnoteText"/>
      </w:pPr>
      <w:r>
        <w:rPr>
          <w:rStyle w:val="FootnoteReference"/>
        </w:rPr>
        <w:footnoteRef/>
      </w:r>
      <w:r>
        <w:t xml:space="preserve"> </w:t>
      </w:r>
      <w:r>
        <w:rPr>
          <w:i/>
          <w:iCs/>
        </w:rPr>
        <w:t>Id</w:t>
      </w:r>
      <w:r w:rsidRPr="00722785">
        <w:rPr>
          <w:i/>
          <w:iCs/>
        </w:rPr>
        <w:t>.</w:t>
      </w:r>
    </w:p>
  </w:footnote>
  <w:footnote w:id="189">
    <w:p w:rsidR="00C62DB1" w:rsidP="00BE0898" w14:paraId="1376D0F3" w14:textId="77777777">
      <w:pPr>
        <w:pStyle w:val="FootnoteText"/>
      </w:pPr>
      <w:r>
        <w:rPr>
          <w:rStyle w:val="FootnoteReference"/>
        </w:rPr>
        <w:footnoteRef/>
      </w:r>
      <w:r>
        <w:t xml:space="preserve"> </w:t>
      </w:r>
      <w:r>
        <w:rPr>
          <w:i/>
          <w:iCs/>
        </w:rPr>
        <w:t>Id.</w:t>
      </w:r>
    </w:p>
  </w:footnote>
  <w:footnote w:id="190">
    <w:p w:rsidR="00C62DB1" w:rsidP="00BE0898" w14:paraId="503AAA75" w14:textId="77777777">
      <w:pPr>
        <w:pStyle w:val="FootnoteText"/>
      </w:pPr>
      <w:r>
        <w:rPr>
          <w:rStyle w:val="FootnoteReference"/>
        </w:rPr>
        <w:footnoteRef/>
      </w:r>
      <w:r>
        <w:t xml:space="preserve"> </w:t>
      </w:r>
      <w:r>
        <w:rPr>
          <w:i/>
          <w:iCs/>
        </w:rPr>
        <w:t>Id.</w:t>
      </w:r>
      <w:r w:rsidRPr="00A325D8">
        <w:t>,</w:t>
      </w:r>
      <w:r>
        <w:t xml:space="preserve"> 35 FCC Rcd at 2387, para. 97.</w:t>
      </w:r>
    </w:p>
  </w:footnote>
  <w:footnote w:id="191">
    <w:p w:rsidR="00C62DB1" w:rsidRPr="0061348E" w:rsidP="00BE0898" w14:paraId="75AA1C79" w14:textId="77777777">
      <w:pPr>
        <w:pStyle w:val="FootnoteText"/>
      </w:pPr>
      <w:r w:rsidRPr="00E7526E">
        <w:rPr>
          <w:rStyle w:val="FootnoteReference"/>
        </w:rPr>
        <w:footnoteRef/>
      </w:r>
      <w:r w:rsidRPr="00E7526E">
        <w:t xml:space="preserve"> </w:t>
      </w:r>
      <w:r>
        <w:t xml:space="preserve">Our decision comports with actions taken for other licenses. </w:t>
      </w:r>
      <w:r w:rsidRPr="00E7526E">
        <w:t xml:space="preserve"> </w:t>
      </w:r>
      <w:r w:rsidRPr="00E7526E">
        <w:rPr>
          <w:i/>
        </w:rPr>
        <w:t>See, e.g.</w:t>
      </w:r>
      <w:r w:rsidRPr="00004560">
        <w:t>, 47 CFR § 27.14(a)</w:t>
      </w:r>
      <w:r>
        <w:t xml:space="preserve"> (AWS-1 and AWS-3)</w:t>
      </w:r>
      <w:r w:rsidRPr="00004560">
        <w:t>, (q)(6)</w:t>
      </w:r>
      <w:r>
        <w:t xml:space="preserve"> (AWS-4)</w:t>
      </w:r>
      <w:r w:rsidRPr="00004560">
        <w:t>, (r)(4)</w:t>
      </w:r>
      <w:r>
        <w:t xml:space="preserve"> (H Block),</w:t>
      </w:r>
      <w:r w:rsidRPr="007B0674">
        <w:rPr>
          <w:i/>
        </w:rPr>
        <w:t xml:space="preserve"> </w:t>
      </w:r>
      <w:r>
        <w:rPr>
          <w:i/>
          <w:iCs/>
        </w:rPr>
        <w:t>3.7</w:t>
      </w:r>
      <w:r w:rsidRPr="00A325D8">
        <w:rPr>
          <w:i/>
        </w:rPr>
        <w:t xml:space="preserve"> GHz </w:t>
      </w:r>
      <w:r>
        <w:rPr>
          <w:i/>
          <w:iCs/>
        </w:rPr>
        <w:t>Service</w:t>
      </w:r>
      <w:r>
        <w:rPr>
          <w:i/>
        </w:rPr>
        <w:t xml:space="preserve"> Order</w:t>
      </w:r>
      <w:r w:rsidRPr="00A325D8">
        <w:t>,</w:t>
      </w:r>
      <w:r>
        <w:t xml:space="preserve"> 35 FCC Rcd at 2389, para. 103</w:t>
      </w:r>
      <w:r w:rsidRPr="00004560">
        <w:t>.</w:t>
      </w:r>
    </w:p>
  </w:footnote>
  <w:footnote w:id="192">
    <w:p w:rsidR="00C62DB1" w:rsidP="00BE0898" w14:paraId="1A134339" w14:textId="77777777">
      <w:pPr>
        <w:pStyle w:val="FootnoteText"/>
      </w:pPr>
      <w:r>
        <w:rPr>
          <w:rStyle w:val="FootnoteReference"/>
        </w:rPr>
        <w:footnoteRef/>
      </w:r>
      <w:r>
        <w:t xml:space="preserve"> </w:t>
      </w:r>
      <w:r>
        <w:rPr>
          <w:i/>
          <w:iCs/>
        </w:rPr>
        <w:t>See</w:t>
      </w:r>
      <w:r>
        <w:t xml:space="preserve"> 47 CFR §§ 1.946(d); 27.14(k); </w:t>
      </w:r>
      <w:r>
        <w:rPr>
          <w:i/>
          <w:iCs/>
        </w:rPr>
        <w:t>3.7 GHz Service Order</w:t>
      </w:r>
      <w:r w:rsidRPr="00A325D8">
        <w:t>,</w:t>
      </w:r>
      <w:r>
        <w:t xml:space="preserve"> 35 FCC Rcd at 2390, paras. 104-106.</w:t>
      </w:r>
    </w:p>
  </w:footnote>
  <w:footnote w:id="193">
    <w:p w:rsidR="00C62DB1" w:rsidRPr="0057547C" w:rsidP="00BE0898" w14:paraId="70069F85" w14:textId="77777777">
      <w:pPr>
        <w:pStyle w:val="FootnoteText"/>
      </w:pPr>
      <w:r w:rsidRPr="00E7526E">
        <w:rPr>
          <w:rStyle w:val="FootnoteReference"/>
        </w:rPr>
        <w:footnoteRef/>
      </w:r>
      <w:r w:rsidRPr="00E7526E">
        <w:t xml:space="preserve"> We note the Commission recently amended several of the rules applicable to </w:t>
      </w:r>
      <w:r>
        <w:t>p</w:t>
      </w:r>
      <w:r w:rsidRPr="00E7526E">
        <w:t xml:space="preserve">art </w:t>
      </w:r>
      <w:r w:rsidRPr="00004560">
        <w:t xml:space="preserve">27 services.  </w:t>
      </w:r>
      <w:r w:rsidRPr="0061348E">
        <w:rPr>
          <w:i/>
        </w:rPr>
        <w:t>See Amendment of Parts 1, 22, 24, 27, 74, 80, 90, 95, and 101 To Establish Uniform License Renewal et al.</w:t>
      </w:r>
      <w:r w:rsidRPr="00B713D4">
        <w:t>, Second Report and Order and Further Notice of Proposed Rulemaking and Order, 32 FCC Rcd 8874</w:t>
      </w:r>
      <w:r w:rsidRPr="00574DFA">
        <w:t xml:space="preserve"> </w:t>
      </w:r>
      <w:r w:rsidRPr="00F04722">
        <w:t>(2017) (</w:t>
      </w:r>
      <w:r w:rsidRPr="003D1067">
        <w:rPr>
          <w:i/>
        </w:rPr>
        <w:t>WRS Renewal Reform 2</w:t>
      </w:r>
      <w:r w:rsidRPr="00D07ECB">
        <w:rPr>
          <w:i/>
          <w:vertAlign w:val="superscript"/>
        </w:rPr>
        <w:t>nd</w:t>
      </w:r>
      <w:r w:rsidRPr="00D01466">
        <w:rPr>
          <w:i/>
        </w:rPr>
        <w:t xml:space="preserve"> R&amp;O and FNP</w:t>
      </w:r>
      <w:r w:rsidRPr="00B107B1">
        <w:rPr>
          <w:i/>
        </w:rPr>
        <w:t>RM</w:t>
      </w:r>
      <w:r w:rsidRPr="00E3710F">
        <w:t>).</w:t>
      </w:r>
    </w:p>
  </w:footnote>
  <w:footnote w:id="194">
    <w:p w:rsidR="00C62DB1" w:rsidRPr="00004560" w:rsidP="00BE0898" w14:paraId="4922ABE6" w14:textId="77777777">
      <w:pPr>
        <w:pStyle w:val="FootnoteText"/>
      </w:pPr>
      <w:r w:rsidRPr="00E7526E">
        <w:rPr>
          <w:rStyle w:val="FootnoteReference"/>
        </w:rPr>
        <w:footnoteRef/>
      </w:r>
      <w:r w:rsidRPr="00E7526E">
        <w:t xml:space="preserve"> 47 CFR § 27.10.</w:t>
      </w:r>
    </w:p>
  </w:footnote>
  <w:footnote w:id="195">
    <w:p w:rsidR="00C62DB1" w:rsidRPr="00004560" w:rsidP="00BE0898" w14:paraId="522976B0" w14:textId="77777777">
      <w:pPr>
        <w:pStyle w:val="FootnoteText"/>
      </w:pPr>
      <w:r w:rsidRPr="00E7526E">
        <w:rPr>
          <w:rStyle w:val="FootnoteReference"/>
        </w:rPr>
        <w:footnoteRef/>
      </w:r>
      <w:r w:rsidRPr="00E7526E">
        <w:t xml:space="preserve"> 47 U.S.C. § 310; 47 CFR § 27.12.</w:t>
      </w:r>
    </w:p>
  </w:footnote>
  <w:footnote w:id="196">
    <w:p w:rsidR="00C62DB1" w:rsidRPr="00004560" w:rsidP="00BE0898" w14:paraId="1BBB1981" w14:textId="77777777">
      <w:pPr>
        <w:pStyle w:val="FootnoteText"/>
      </w:pPr>
      <w:r w:rsidRPr="00E7526E">
        <w:rPr>
          <w:rStyle w:val="FootnoteReference"/>
        </w:rPr>
        <w:footnoteRef/>
      </w:r>
      <w:r w:rsidRPr="00E7526E">
        <w:t xml:space="preserve"> 47 CFR § 27.14(k)</w:t>
      </w:r>
      <w:r>
        <w:t>.</w:t>
      </w:r>
    </w:p>
  </w:footnote>
  <w:footnote w:id="197">
    <w:p w:rsidR="00C62DB1" w:rsidRPr="00004560" w:rsidP="00BE0898" w14:paraId="73CE1BFD" w14:textId="77777777">
      <w:pPr>
        <w:pStyle w:val="FootnoteText"/>
      </w:pPr>
      <w:r w:rsidRPr="00E7526E">
        <w:rPr>
          <w:rStyle w:val="FootnoteReference"/>
        </w:rPr>
        <w:footnoteRef/>
      </w:r>
      <w:r w:rsidRPr="00E7526E">
        <w:t xml:space="preserve"> </w:t>
      </w:r>
      <w:r>
        <w:rPr>
          <w:i/>
          <w:iCs/>
        </w:rPr>
        <w:t xml:space="preserve">Id. </w:t>
      </w:r>
      <w:r w:rsidRPr="00E7526E">
        <w:t>§ 1.953.</w:t>
      </w:r>
    </w:p>
  </w:footnote>
  <w:footnote w:id="198">
    <w:p w:rsidR="00C62DB1" w:rsidRPr="00004560" w:rsidP="00BE0898" w14:paraId="4514A69B" w14:textId="77777777">
      <w:pPr>
        <w:pStyle w:val="FootnoteText"/>
      </w:pPr>
      <w:r w:rsidRPr="00E7526E">
        <w:rPr>
          <w:rStyle w:val="FootnoteReference"/>
        </w:rPr>
        <w:footnoteRef/>
      </w:r>
      <w:r w:rsidRPr="00E7526E">
        <w:t xml:space="preserve"> </w:t>
      </w:r>
      <w:r>
        <w:rPr>
          <w:i/>
          <w:iCs/>
        </w:rPr>
        <w:t>Id.</w:t>
      </w:r>
      <w:r>
        <w:rPr>
          <w:i/>
        </w:rPr>
        <w:t xml:space="preserve"> </w:t>
      </w:r>
      <w:r w:rsidRPr="00E7526E">
        <w:t>§ 1.950.</w:t>
      </w:r>
    </w:p>
  </w:footnote>
  <w:footnote w:id="199">
    <w:p w:rsidR="00C62DB1" w:rsidRPr="00B713D4" w:rsidP="00BE0898" w14:paraId="44485F27" w14:textId="77777777">
      <w:pPr>
        <w:pStyle w:val="FootnoteText"/>
      </w:pPr>
      <w:r w:rsidRPr="00E7526E">
        <w:rPr>
          <w:rStyle w:val="FootnoteReference"/>
        </w:rPr>
        <w:footnoteRef/>
      </w:r>
      <w:r w:rsidRPr="00E7526E">
        <w:t xml:space="preserve"> </w:t>
      </w:r>
      <w:r>
        <w:rPr>
          <w:i/>
          <w:iCs/>
        </w:rPr>
        <w:t>Id.</w:t>
      </w:r>
      <w:r w:rsidRPr="00E7526E">
        <w:t xml:space="preserve"> §§ 1.9001 </w:t>
      </w:r>
      <w:r w:rsidRPr="00004560">
        <w:rPr>
          <w:i/>
        </w:rPr>
        <w:t>et seq</w:t>
      </w:r>
      <w:r w:rsidRPr="0061348E">
        <w:t>.</w:t>
      </w:r>
    </w:p>
  </w:footnote>
  <w:footnote w:id="200">
    <w:p w:rsidR="00C62DB1" w:rsidP="00BE0898" w14:paraId="277722A7" w14:textId="77777777">
      <w:pPr>
        <w:pStyle w:val="FootnoteText"/>
      </w:pPr>
      <w:r>
        <w:rPr>
          <w:rStyle w:val="FootnoteReference"/>
        </w:rPr>
        <w:footnoteRef/>
      </w:r>
      <w:r>
        <w:t xml:space="preserve"> </w:t>
      </w:r>
      <w:r w:rsidRPr="00E7526E">
        <w:t>47 U.S.C. § 3</w:t>
      </w:r>
      <w:r>
        <w:t>09(j)(1).</w:t>
      </w:r>
    </w:p>
  </w:footnote>
  <w:footnote w:id="201">
    <w:p w:rsidR="00C62DB1" w:rsidP="00BE0898" w14:paraId="20791F16" w14:textId="77777777">
      <w:pPr>
        <w:pStyle w:val="FootnoteText"/>
      </w:pPr>
      <w:r>
        <w:rPr>
          <w:rStyle w:val="FootnoteReference"/>
        </w:rPr>
        <w:footnoteRef/>
      </w:r>
      <w:r>
        <w:t xml:space="preserve"> 47 CFR §§ 1.2101-1.2114.</w:t>
      </w:r>
    </w:p>
  </w:footnote>
  <w:footnote w:id="202">
    <w:p w:rsidR="00C62DB1" w:rsidP="00BE0898" w14:paraId="61AA4E3B" w14:textId="77777777">
      <w:pPr>
        <w:pStyle w:val="FootnoteText"/>
      </w:pPr>
      <w:r>
        <w:rPr>
          <w:rStyle w:val="FootnoteReference"/>
        </w:rPr>
        <w:footnoteRef/>
      </w:r>
      <w:r>
        <w:t xml:space="preserve"> Consistent with our longstanding approach, we will initiate a public notice process to solicit public input on certain details of auction design and the auction procedures.</w:t>
      </w:r>
    </w:p>
  </w:footnote>
  <w:footnote w:id="203">
    <w:p w:rsidR="00C62DB1" w:rsidP="00BE0898" w14:paraId="5D8812F6" w14:textId="77777777">
      <w:pPr>
        <w:pStyle w:val="FootnoteText"/>
        <w:rPr>
          <w:sz w:val="22"/>
          <w:szCs w:val="22"/>
        </w:rPr>
      </w:pPr>
      <w:r>
        <w:rPr>
          <w:rStyle w:val="FootnoteReference"/>
        </w:rPr>
        <w:footnoteRef/>
      </w:r>
      <w:r>
        <w:t xml:space="preserve"> 47 U.S.C. </w:t>
      </w:r>
      <w:r w:rsidRPr="00451DE4">
        <w:t>§</w:t>
      </w:r>
      <w:r>
        <w:t xml:space="preserve"> 923(g)(1)-(2)</w:t>
      </w:r>
      <w:r w:rsidRPr="2D0BD4D9">
        <w:t xml:space="preserve">.  </w:t>
      </w:r>
      <w:r w:rsidRPr="00A91144">
        <w:t xml:space="preserve">The Commission notified NTIA of its plan to auction licenses in 100 megahertz of the 3400-3550 MHz band beginning in December 2021.  </w:t>
      </w:r>
      <w:r w:rsidRPr="00A91144">
        <w:rPr>
          <w:i/>
          <w:iCs/>
        </w:rPr>
        <w:t xml:space="preserve">See </w:t>
      </w:r>
      <w:r w:rsidRPr="00A91144">
        <w:t>Letter from Ronald Repasi, Acting Chief, Office of Engineering and Technology, FCC, to Douglas Kinkoph, Associate Administrator of the Office of Telecommunications and Information Applications, June 12, 2020.</w:t>
      </w:r>
    </w:p>
  </w:footnote>
  <w:footnote w:id="204">
    <w:p w:rsidR="00C62DB1" w:rsidP="00BE0898" w14:paraId="484C45ED" w14:textId="77777777">
      <w:pPr>
        <w:pStyle w:val="FootnoteText"/>
      </w:pPr>
      <w:r>
        <w:rPr>
          <w:rStyle w:val="FootnoteReference"/>
        </w:rPr>
        <w:footnoteRef/>
      </w:r>
      <w:r>
        <w:t xml:space="preserve"> </w:t>
      </w:r>
      <w:r w:rsidRPr="00451DE4">
        <w:t>47 U</w:t>
      </w:r>
      <w:r>
        <w:t>.</w:t>
      </w:r>
      <w:r w:rsidRPr="00451DE4">
        <w:t>S</w:t>
      </w:r>
      <w:r>
        <w:t>.</w:t>
      </w:r>
      <w:r w:rsidRPr="00451DE4">
        <w:t>C</w:t>
      </w:r>
      <w:r>
        <w:t>.</w:t>
      </w:r>
      <w:r w:rsidRPr="00451DE4">
        <w:t xml:space="preserve"> § 309(j)(3)(F)</w:t>
      </w:r>
      <w:r>
        <w:t>.</w:t>
      </w:r>
    </w:p>
  </w:footnote>
  <w:footnote w:id="205">
    <w:p w:rsidR="00C62DB1" w:rsidP="00BE0898" w14:paraId="312377C8" w14:textId="77777777">
      <w:pPr>
        <w:pStyle w:val="FootnoteText"/>
      </w:pPr>
      <w:r>
        <w:rPr>
          <w:rStyle w:val="FootnoteReference"/>
        </w:rPr>
        <w:footnoteRef/>
      </w:r>
      <w:r>
        <w:t xml:space="preserve"> </w:t>
      </w:r>
      <w:r>
        <w:rPr>
          <w:i/>
          <w:iCs/>
        </w:rPr>
        <w:t>Id.</w:t>
      </w:r>
      <w:r w:rsidRPr="00E7526E">
        <w:t xml:space="preserve"> §</w:t>
      </w:r>
      <w:r>
        <w:t xml:space="preserve"> 923(g)(3).</w:t>
      </w:r>
    </w:p>
  </w:footnote>
  <w:footnote w:id="206">
    <w:p w:rsidR="00C62DB1" w:rsidP="00BE0898" w14:paraId="38B6EF9A" w14:textId="77777777">
      <w:pPr>
        <w:pStyle w:val="FootnoteText"/>
      </w:pPr>
      <w:r>
        <w:rPr>
          <w:rStyle w:val="FootnoteReference"/>
        </w:rPr>
        <w:footnoteRef/>
      </w:r>
      <w:r>
        <w:t xml:space="preserve"> </w:t>
      </w:r>
      <w:r>
        <w:rPr>
          <w:i/>
          <w:iCs/>
        </w:rPr>
        <w:t>See Incentive Auctions Report and Order</w:t>
      </w:r>
      <w:r>
        <w:t>, 29 FCC Rcd at 6762, para. 475</w:t>
      </w:r>
      <w:r w:rsidRPr="00D07ECB">
        <w:t xml:space="preserve">; </w:t>
      </w:r>
      <w:r w:rsidRPr="00574DFA">
        <w:rPr>
          <w:i/>
        </w:rPr>
        <w:t>Updat</w:t>
      </w:r>
      <w:r>
        <w:rPr>
          <w:i/>
        </w:rPr>
        <w:t>ing Part 1 R&amp;O</w:t>
      </w:r>
      <w:r w:rsidRPr="00F04722">
        <w:t xml:space="preserve">, 30 FCC Rcd </w:t>
      </w:r>
      <w:r>
        <w:t>at 7524-25, para. 74, 7528, para. 83 (</w:t>
      </w:r>
      <w:r w:rsidRPr="00D736A5">
        <w:t xml:space="preserve">adopting </w:t>
      </w:r>
      <w:r>
        <w:t>revised sm</w:t>
      </w:r>
      <w:r w:rsidRPr="00D736A5">
        <w:t>all business size standards for auctions of licenses in the</w:t>
      </w:r>
      <w:r>
        <w:t xml:space="preserve"> 600 MHz Band); </w:t>
      </w:r>
      <w:r>
        <w:rPr>
          <w:i/>
        </w:rPr>
        <w:t>Spectrum Frontiers Report and Order</w:t>
      </w:r>
      <w:r>
        <w:t xml:space="preserve">, 31 FCC Rcd at 8099-8100, paras. 249-50 </w:t>
      </w:r>
      <w:r w:rsidRPr="00D736A5">
        <w:t xml:space="preserve">(adopting </w:t>
      </w:r>
      <w:r>
        <w:t>sm</w:t>
      </w:r>
      <w:r w:rsidRPr="00D736A5">
        <w:t>all business size standards for auctions of licenses in the Upper Microwave Flexible Use Service)</w:t>
      </w:r>
      <w:r>
        <w:t>;</w:t>
      </w:r>
      <w:r w:rsidRPr="00D736A5">
        <w:t xml:space="preserve"> </w:t>
      </w:r>
      <w:r>
        <w:t>47 CFR § </w:t>
      </w:r>
      <w:r w:rsidRPr="00D07ECB">
        <w:t>1.2110(f)(2)(i)(A)</w:t>
      </w:r>
      <w:r>
        <w:t>(C)</w:t>
      </w:r>
      <w:r w:rsidRPr="00D07ECB">
        <w:t xml:space="preserve"> (</w:t>
      </w:r>
      <w:r w:rsidRPr="00505749">
        <w:t xml:space="preserve">defining small business entities using average gross revenues thresholds of $4 million, $20 million, and </w:t>
      </w:r>
      <w:r>
        <w:t>$55</w:t>
      </w:r>
      <w:r w:rsidRPr="00D07ECB">
        <w:t xml:space="preserve"> million</w:t>
      </w:r>
      <w:r>
        <w:t>).  While the Commission is not required to adopt bidding credits for a particular service, the P</w:t>
      </w:r>
      <w:r w:rsidRPr="00D01466">
        <w:t xml:space="preserve">art 1 rules provide that the Commission </w:t>
      </w:r>
      <w:r>
        <w:t>may</w:t>
      </w:r>
      <w:r w:rsidRPr="00E3710F">
        <w:t xml:space="preserve"> </w:t>
      </w:r>
      <w:r>
        <w:t xml:space="preserve">do so by </w:t>
      </w:r>
      <w:r w:rsidRPr="00E3710F">
        <w:t>adopt</w:t>
      </w:r>
      <w:r>
        <w:t>ing</w:t>
      </w:r>
      <w:r w:rsidRPr="00E3710F">
        <w:t xml:space="preserve"> small business</w:t>
      </w:r>
      <w:r>
        <w:t xml:space="preserve"> or rural service provider</w:t>
      </w:r>
      <w:r w:rsidRPr="00E3710F">
        <w:t xml:space="preserve"> bidding credits in the service</w:t>
      </w:r>
      <w:r>
        <w:t>-specific</w:t>
      </w:r>
      <w:r w:rsidRPr="00E3710F">
        <w:t xml:space="preserve"> rules for a band.  </w:t>
      </w:r>
      <w:r>
        <w:rPr>
          <w:i/>
          <w:iCs/>
        </w:rPr>
        <w:t>Id.</w:t>
      </w:r>
      <w:r w:rsidRPr="00E3710F">
        <w:t xml:space="preserve"> §</w:t>
      </w:r>
      <w:r>
        <w:t xml:space="preserve"> </w:t>
      </w:r>
      <w:r w:rsidRPr="00E3710F">
        <w:t xml:space="preserve">1.2110(f)(1).  </w:t>
      </w:r>
      <w:r>
        <w:t>A</w:t>
      </w:r>
      <w:r w:rsidRPr="00E3710F">
        <w:t xml:space="preserve">ny caps with respect to available bidding credits are adopted on an auction-by-auction basis.  </w:t>
      </w:r>
      <w:r>
        <w:rPr>
          <w:i/>
        </w:rPr>
        <w:t>Id.</w:t>
      </w:r>
      <w:r w:rsidRPr="00E3710F">
        <w:t xml:space="preserve"> §</w:t>
      </w:r>
      <w:r>
        <w:rPr>
          <w:caps/>
        </w:rPr>
        <w:t>§</w:t>
      </w:r>
      <w:r w:rsidRPr="00E3710F">
        <w:t xml:space="preserve"> 1.2110(f)(2)(ii) (cap on designated entity bi</w:t>
      </w:r>
      <w:r w:rsidRPr="0057547C">
        <w:t xml:space="preserve">dding discount), </w:t>
      </w:r>
      <w:r w:rsidRPr="00E3710F">
        <w:t>1.2110(f)</w:t>
      </w:r>
      <w:r w:rsidRPr="0057547C">
        <w:t>(4)(ii) (cap on rural service provider discount).</w:t>
      </w:r>
    </w:p>
  </w:footnote>
  <w:footnote w:id="207">
    <w:p w:rsidR="00C62DB1" w:rsidP="00BE0898" w14:paraId="5D12A668" w14:textId="77777777">
      <w:pPr>
        <w:pStyle w:val="FootnoteText"/>
      </w:pPr>
      <w:r>
        <w:rPr>
          <w:rStyle w:val="FootnoteReference"/>
        </w:rPr>
        <w:footnoteRef/>
      </w:r>
      <w:r>
        <w:t xml:space="preserve"> The standardized schedule of bidding credits provided in section 1.2110(f)(2)(i) defines small businesses based on average gross revenues for the preceding three </w:t>
      </w:r>
      <w:r w:rsidRPr="00236F6A">
        <w:t>years</w:t>
      </w:r>
      <w:r>
        <w:t xml:space="preserve">.  In December 2018, </w:t>
      </w:r>
      <w:r w:rsidRPr="00236F6A">
        <w:rPr>
          <w:bCs/>
        </w:rPr>
        <w:t xml:space="preserve">Congress revised the </w:t>
      </w:r>
      <w:r>
        <w:rPr>
          <w:bCs/>
        </w:rPr>
        <w:t xml:space="preserve">standard set out in the Small Business Act for categorizing a business concern as a </w:t>
      </w:r>
      <w:r w:rsidRPr="00236F6A">
        <w:rPr>
          <w:bCs/>
        </w:rPr>
        <w:t>“small business concern</w:t>
      </w:r>
      <w:r>
        <w:rPr>
          <w:bCs/>
        </w:rPr>
        <w:t>,</w:t>
      </w:r>
      <w:r w:rsidRPr="00236F6A">
        <w:rPr>
          <w:bCs/>
        </w:rPr>
        <w:t>”</w:t>
      </w:r>
      <w:r>
        <w:rPr>
          <w:bCs/>
        </w:rPr>
        <w:t xml:space="preserve"> by changing the annual average gross receipts benchmark from a three-year period to a five-year period.  Thus, as a general matter, a federal agency cannot propose to categorize a business concern as a “small business concern” for Small Business Act purposes unless the size of the concern is </w:t>
      </w:r>
      <w:r w:rsidRPr="00236F6A">
        <w:rPr>
          <w:bCs/>
        </w:rPr>
        <w:t xml:space="preserve">based on </w:t>
      </w:r>
      <w:r>
        <w:rPr>
          <w:bCs/>
        </w:rPr>
        <w:t xml:space="preserve">its </w:t>
      </w:r>
      <w:r w:rsidRPr="00236F6A">
        <w:rPr>
          <w:bCs/>
        </w:rPr>
        <w:t xml:space="preserve">annual average gross receipts “over a period of not less than 5 years.” </w:t>
      </w:r>
      <w:r>
        <w:rPr>
          <w:bCs/>
        </w:rPr>
        <w:t xml:space="preserve"> 15 U.S.C. </w:t>
      </w:r>
      <w:r w:rsidRPr="008E2FB5">
        <w:rPr>
          <w:bCs/>
        </w:rPr>
        <w:t>§ 632(a)(2)(C)</w:t>
      </w:r>
      <w:r>
        <w:rPr>
          <w:bCs/>
        </w:rPr>
        <w:t xml:space="preserve">(ii)(II), </w:t>
      </w:r>
      <w:r>
        <w:rPr>
          <w:bCs/>
          <w:i/>
        </w:rPr>
        <w:t xml:space="preserve">as amended by </w:t>
      </w:r>
      <w:r w:rsidRPr="00236F6A">
        <w:rPr>
          <w:bCs/>
        </w:rPr>
        <w:t>Small Business Runway Extension Act of 2018, Pub. L. 115-324</w:t>
      </w:r>
      <w:r>
        <w:rPr>
          <w:bCs/>
        </w:rPr>
        <w:t xml:space="preserve"> (Dec. 17, 2018); </w:t>
      </w:r>
      <w:r w:rsidRPr="006E69FB">
        <w:rPr>
          <w:bCs/>
          <w:i/>
          <w:iCs/>
        </w:rPr>
        <w:t>see</w:t>
      </w:r>
      <w:r>
        <w:rPr>
          <w:bCs/>
        </w:rPr>
        <w:t xml:space="preserve"> 13 CFR § 121.903(a)(1)(ii)</w:t>
      </w:r>
      <w:r w:rsidRPr="00236F6A">
        <w:rPr>
          <w:bCs/>
        </w:rPr>
        <w:t>.</w:t>
      </w:r>
      <w:r>
        <w:rPr>
          <w:bCs/>
        </w:rPr>
        <w:t xml:space="preserve">  For consistency</w:t>
      </w:r>
      <w:r w:rsidRPr="00505749">
        <w:rPr>
          <w:bCs/>
        </w:rPr>
        <w:t xml:space="preserve"> with the statutory requirements, w</w:t>
      </w:r>
      <w:r>
        <w:rPr>
          <w:bCs/>
        </w:rPr>
        <w:t>e therefore propose to adopt the Small Business Act’s revised five-year average gross receipts benchmark for purposes of determining which entities qualify for small business bidding credits.</w:t>
      </w:r>
    </w:p>
  </w:footnote>
  <w:footnote w:id="208">
    <w:p w:rsidR="00C62DB1" w:rsidP="00BE0898" w14:paraId="2F86DE37" w14:textId="77777777">
      <w:pPr>
        <w:pStyle w:val="FootnoteText"/>
      </w:pPr>
      <w:r>
        <w:rPr>
          <w:rStyle w:val="FootnoteReference"/>
        </w:rPr>
        <w:footnoteRef/>
      </w:r>
      <w:r>
        <w:t xml:space="preserve"> </w:t>
      </w:r>
      <w:r w:rsidRPr="00E3710F">
        <w:t>47 CFR §</w:t>
      </w:r>
      <w:r>
        <w:t> </w:t>
      </w:r>
      <w:r w:rsidRPr="00E3710F">
        <w:t>1.2110(f)(</w:t>
      </w:r>
      <w:r>
        <w:t>2</w:t>
      </w:r>
      <w:r w:rsidRPr="00E3710F">
        <w:t>)</w:t>
      </w:r>
      <w:r>
        <w:t>(i).</w:t>
      </w:r>
    </w:p>
  </w:footnote>
  <w:footnote w:id="209">
    <w:p w:rsidR="00C62DB1" w:rsidP="00BE0898" w14:paraId="6407B62D" w14:textId="77777777">
      <w:pPr>
        <w:pStyle w:val="FootnoteText"/>
      </w:pPr>
      <w:r>
        <w:rPr>
          <w:rStyle w:val="FootnoteReference"/>
        </w:rPr>
        <w:footnoteRef/>
      </w:r>
      <w:r>
        <w:t xml:space="preserve"> </w:t>
      </w:r>
      <w:r>
        <w:rPr>
          <w:i/>
          <w:iCs/>
        </w:rPr>
        <w:t>Id.</w:t>
      </w:r>
      <w:r>
        <w:t xml:space="preserve"> § 1.2110(f)(4)(i) (bidding credit of 15 percent for applicants meeting the requirements for being designated as a rural service provider).  To be eligible to receive a rural service provider bidding credit, an applicant must meet the requirements set forth in Part 1.  An applicant eligible for both small business bidding credits and rural service provider bidding credits may only receive one of the two credits.  </w:t>
      </w:r>
      <w:r w:rsidRPr="003F07DD">
        <w:rPr>
          <w:i/>
          <w:iCs/>
        </w:rPr>
        <w:t>Id</w:t>
      </w:r>
      <w:r>
        <w:t>. §§ 1.2110(f)(2)(i), (4)(i).</w:t>
      </w:r>
    </w:p>
  </w:footnote>
  <w:footnote w:id="210">
    <w:p w:rsidR="00C62DB1" w:rsidRPr="005A26D1" w:rsidP="00BE0898" w14:paraId="16E4C028" w14:textId="77777777">
      <w:pPr>
        <w:pStyle w:val="FootnoteText"/>
      </w:pPr>
      <w:r>
        <w:rPr>
          <w:rStyle w:val="FootnoteReference"/>
        </w:rPr>
        <w:footnoteRef/>
      </w:r>
      <w:r>
        <w:t xml:space="preserve"> </w:t>
      </w:r>
      <w:r>
        <w:rPr>
          <w:i/>
          <w:iCs/>
        </w:rPr>
        <w:t>3.7 GHz Service Order</w:t>
      </w:r>
      <w:r>
        <w:t xml:space="preserve">, 35 FCC Rcd at 2376, para. 69; </w:t>
      </w:r>
      <w:r w:rsidRPr="00AC6A85">
        <w:rPr>
          <w:i/>
          <w:iCs/>
        </w:rPr>
        <w:t>3.5 GHz Order</w:t>
      </w:r>
      <w:r>
        <w:t>, 33 FCC Rcd at 10647, para. 90.</w:t>
      </w:r>
    </w:p>
  </w:footnote>
  <w:footnote w:id="211">
    <w:p w:rsidR="00C62DB1" w:rsidRPr="00005CBD" w:rsidP="00BE0898" w14:paraId="60AC6FE8" w14:textId="77777777">
      <w:pPr>
        <w:pStyle w:val="FootnoteText"/>
        <w:rPr>
          <w:i/>
          <w:iCs/>
          <w:lang w:val="fr-FR"/>
        </w:rPr>
      </w:pPr>
      <w:r w:rsidRPr="00FA0737">
        <w:rPr>
          <w:rStyle w:val="FootnoteReference"/>
        </w:rPr>
        <w:footnoteRef/>
      </w:r>
      <w:r w:rsidRPr="00005CBD">
        <w:rPr>
          <w:lang w:val="fr-FR"/>
        </w:rPr>
        <w:t xml:space="preserve"> </w:t>
      </w:r>
      <w:r>
        <w:rPr>
          <w:i/>
          <w:lang w:val="fr-FR"/>
        </w:rPr>
        <w:t>Id.</w:t>
      </w:r>
      <w:r w:rsidRPr="00005CBD">
        <w:rPr>
          <w:lang w:val="fr-FR"/>
        </w:rPr>
        <w:t xml:space="preserve"> §§ 1.1200 </w:t>
      </w:r>
      <w:r w:rsidRPr="00005CBD">
        <w:rPr>
          <w:i/>
          <w:iCs/>
          <w:lang w:val="fr-FR"/>
        </w:rPr>
        <w:t>et seq</w:t>
      </w:r>
      <w:r>
        <w:rPr>
          <w:i/>
          <w:iCs/>
          <w:lang w:val="fr-FR"/>
        </w:rPr>
        <w:t>.</w:t>
      </w:r>
    </w:p>
  </w:footnote>
  <w:footnote w:id="212">
    <w:p w:rsidR="00C62DB1" w:rsidRPr="007C48C4" w:rsidP="00BE0898" w14:paraId="524E0C05" w14:textId="77777777">
      <w:pPr>
        <w:pStyle w:val="FootnoteText"/>
      </w:pPr>
      <w:r>
        <w:rPr>
          <w:rStyle w:val="FootnoteReference"/>
        </w:rPr>
        <w:footnoteRef/>
      </w:r>
      <w:r>
        <w:t xml:space="preserve"> </w:t>
      </w:r>
      <w:r>
        <w:rPr>
          <w:i/>
          <w:iCs/>
        </w:rPr>
        <w:t>See Amendment of the Commission’s Rules of Practice and Procedure</w:t>
      </w:r>
      <w:r>
        <w:t>, Order, DA 20-562 (OMD 2020).</w:t>
      </w:r>
    </w:p>
  </w:footnote>
  <w:footnote w:id="213">
    <w:p w:rsidR="00C62DB1" w:rsidP="00BE0898" w14:paraId="172FF582" w14:textId="77777777">
      <w:pPr>
        <w:pStyle w:val="FootnoteText"/>
      </w:pPr>
      <w:r>
        <w:rPr>
          <w:rStyle w:val="FootnoteReference"/>
          <w:color w:val="000000"/>
        </w:rPr>
        <w:footnoteRef/>
      </w:r>
      <w:r>
        <w:t xml:space="preserve"> </w:t>
      </w:r>
      <w:r>
        <w:rPr>
          <w:i/>
        </w:rPr>
        <w:t xml:space="preserve">See </w:t>
      </w:r>
      <w:r>
        <w:t>5 U.S.C. § 603.  The RFA, 5 U.S.C. §§ 601-612, has been amended by the Small Business Regulatory Enforcement Fairness Act of 1996, (SBREFA) Pub. L. No. 104-121, Title II, 110 Stat. 857 (1996).</w:t>
      </w:r>
    </w:p>
  </w:footnote>
  <w:footnote w:id="214">
    <w:p w:rsidR="00C62DB1" w:rsidP="00BE0898" w14:paraId="25EA3FF7" w14:textId="77777777">
      <w:pPr>
        <w:pStyle w:val="FootnoteText"/>
        <w:rPr>
          <w:iCs/>
        </w:rPr>
      </w:pPr>
      <w:r>
        <w:rPr>
          <w:rStyle w:val="FootnoteReference"/>
          <w:color w:val="000000"/>
        </w:rPr>
        <w:footnoteRef/>
      </w:r>
      <w:r>
        <w:t xml:space="preserve"> </w:t>
      </w:r>
      <w:r w:rsidRPr="006B40FF">
        <w:rPr>
          <w:i/>
          <w:iCs/>
        </w:rPr>
        <w:t>Facilitating Shared Use in the 3.1-3.55 GHz Band</w:t>
      </w:r>
      <w:r>
        <w:t xml:space="preserve">, </w:t>
      </w:r>
      <w:r>
        <w:rPr>
          <w:spacing w:val="-2"/>
          <w:szCs w:val="22"/>
        </w:rPr>
        <w:t>WT Docket No. 19-348,</w:t>
      </w:r>
      <w:r w:rsidRPr="00E15912">
        <w:rPr>
          <w:spacing w:val="-2"/>
        </w:rPr>
        <w:t xml:space="preserve"> </w:t>
      </w:r>
      <w:r w:rsidRPr="00E15912">
        <w:t>Notice of Proposed Rulemaking</w:t>
      </w:r>
      <w:r w:rsidRPr="00E15912">
        <w:rPr>
          <w:spacing w:val="-2"/>
        </w:rPr>
        <w:t xml:space="preserve">, 34 FCC Rcd 12662 </w:t>
      </w:r>
      <w:r>
        <w:rPr>
          <w:iCs/>
        </w:rPr>
        <w:t>Appendix B, Paras. 1-16</w:t>
      </w:r>
      <w:r>
        <w:rPr>
          <w:spacing w:val="-2"/>
          <w:szCs w:val="22"/>
        </w:rPr>
        <w:t xml:space="preserve"> (2019) (</w:t>
      </w:r>
      <w:r w:rsidRPr="00AA1DDB">
        <w:rPr>
          <w:i/>
          <w:iCs/>
          <w:spacing w:val="-2"/>
          <w:szCs w:val="22"/>
        </w:rPr>
        <w:t>3.1-3.55 GHz N</w:t>
      </w:r>
      <w:r>
        <w:rPr>
          <w:i/>
          <w:iCs/>
          <w:spacing w:val="-2"/>
          <w:szCs w:val="22"/>
        </w:rPr>
        <w:t>PR</w:t>
      </w:r>
      <w:r w:rsidRPr="00AA1DDB">
        <w:rPr>
          <w:i/>
          <w:iCs/>
          <w:spacing w:val="-2"/>
          <w:szCs w:val="22"/>
        </w:rPr>
        <w:t>M</w:t>
      </w:r>
      <w:r>
        <w:rPr>
          <w:spacing w:val="-2"/>
          <w:szCs w:val="22"/>
        </w:rPr>
        <w:t>).</w:t>
      </w:r>
      <w:r>
        <w:rPr>
          <w:iCs/>
        </w:rPr>
        <w:t xml:space="preserve"> </w:t>
      </w:r>
    </w:p>
  </w:footnote>
  <w:footnote w:id="215">
    <w:p w:rsidR="00C62DB1" w:rsidP="00BE0898" w14:paraId="26A4A200" w14:textId="77777777">
      <w:pPr>
        <w:pStyle w:val="FootnoteText"/>
      </w:pPr>
      <w:r>
        <w:rPr>
          <w:rStyle w:val="FootnoteReference"/>
          <w:color w:val="000000"/>
        </w:rPr>
        <w:footnoteRef/>
      </w:r>
      <w:r>
        <w:t xml:space="preserve"> </w:t>
      </w:r>
      <w:r>
        <w:rPr>
          <w:i/>
        </w:rPr>
        <w:t xml:space="preserve">See </w:t>
      </w:r>
      <w:r>
        <w:t>5 U.S.C. § 603(a).</w:t>
      </w:r>
    </w:p>
  </w:footnote>
  <w:footnote w:id="216">
    <w:p w:rsidR="00C62DB1" w:rsidP="00BE0898" w14:paraId="14E7A77B" w14:textId="77777777">
      <w:pPr>
        <w:pStyle w:val="FootnoteText"/>
      </w:pPr>
      <w:r>
        <w:rPr>
          <w:rStyle w:val="FootnoteReference"/>
        </w:rPr>
        <w:footnoteRef/>
      </w:r>
      <w:r>
        <w:t xml:space="preserve"> </w:t>
      </w:r>
      <w:r w:rsidRPr="0068065B">
        <w:rPr>
          <w:i/>
          <w:iCs/>
        </w:rPr>
        <w:t xml:space="preserve">See </w:t>
      </w:r>
      <w:r w:rsidRPr="0068065B">
        <w:t>5 U.S.C. § 604</w:t>
      </w:r>
      <w:r>
        <w:t>.</w:t>
      </w:r>
    </w:p>
  </w:footnote>
  <w:footnote w:id="217">
    <w:p w:rsidR="00C62DB1" w:rsidP="00BE0898" w14:paraId="1610C61E" w14:textId="77777777">
      <w:pPr>
        <w:pStyle w:val="FootnoteText"/>
      </w:pPr>
      <w:r>
        <w:rPr>
          <w:rStyle w:val="FootnoteReference"/>
        </w:rPr>
        <w:footnoteRef/>
      </w:r>
      <w:r>
        <w:t xml:space="preserve"> </w:t>
      </w:r>
      <w:r>
        <w:rPr>
          <w:i/>
        </w:rPr>
        <w:t>See</w:t>
      </w:r>
      <w:r>
        <w:t xml:space="preserve"> Consolidated Appropriations Act, 2018, P.L. 115-141, Division P, the Repack Airwaves Yielding Better Access for Users of Modern Services (RAY BAUM’S) Act, Title VI (the Making Opportunities for Broadband Investment and Limiting Excessive and Needless Obstacles to Wireless Act or MOBILE NOW Act).</w:t>
      </w:r>
    </w:p>
  </w:footnote>
  <w:footnote w:id="218">
    <w:p w:rsidR="00C62DB1" w:rsidP="00BE0898" w14:paraId="1C8D3BBA" w14:textId="77777777">
      <w:pPr>
        <w:pStyle w:val="FootnoteText"/>
      </w:pPr>
      <w:r>
        <w:rPr>
          <w:rStyle w:val="FootnoteReference"/>
        </w:rPr>
        <w:footnoteRef/>
      </w:r>
      <w:r>
        <w:t xml:space="preserve"> </w:t>
      </w:r>
      <w:r w:rsidRPr="0068065B">
        <w:t>5 U.S.C. § 604 (a)(3).</w:t>
      </w:r>
    </w:p>
  </w:footnote>
  <w:footnote w:id="219">
    <w:p w:rsidR="00C62DB1" w:rsidP="00BE0898" w14:paraId="71390557" w14:textId="77777777">
      <w:pPr>
        <w:pStyle w:val="FootnoteText"/>
      </w:pPr>
      <w:r>
        <w:rPr>
          <w:rStyle w:val="FootnoteReference"/>
        </w:rPr>
        <w:footnoteRef/>
      </w:r>
      <w:r w:rsidRPr="00824778">
        <w:t xml:space="preserve"> </w:t>
      </w:r>
      <w:r>
        <w:t>5 U.S.C. § 604(a)(4).</w:t>
      </w:r>
    </w:p>
  </w:footnote>
  <w:footnote w:id="220">
    <w:p w:rsidR="00C62DB1" w:rsidP="00BE0898" w14:paraId="338ED258" w14:textId="77777777">
      <w:pPr>
        <w:pStyle w:val="FootnoteText"/>
      </w:pPr>
      <w:r>
        <w:rPr>
          <w:rStyle w:val="FootnoteReference"/>
        </w:rPr>
        <w:footnoteRef/>
      </w:r>
      <w:r>
        <w:t xml:space="preserve"> 5 U.S.C. § 601(6).</w:t>
      </w:r>
    </w:p>
  </w:footnote>
  <w:footnote w:id="221">
    <w:p w:rsidR="00C62DB1" w:rsidP="00BE0898" w14:paraId="092837A3" w14:textId="7777777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22">
    <w:p w:rsidR="00C62DB1" w:rsidP="00BE0898" w14:paraId="66EB2E7F" w14:textId="77777777">
      <w:pPr>
        <w:pStyle w:val="FootnoteText"/>
      </w:pPr>
      <w:r>
        <w:rPr>
          <w:rStyle w:val="FootnoteReference"/>
        </w:rPr>
        <w:footnoteRef/>
      </w:r>
      <w:r>
        <w:t xml:space="preserve"> 15 U.S.C. § 632.</w:t>
      </w:r>
    </w:p>
  </w:footnote>
  <w:footnote w:id="223">
    <w:p w:rsidR="00C62DB1" w:rsidRPr="0068065B" w:rsidP="00BE0898" w14:paraId="6763A682" w14:textId="77777777">
      <w:pPr>
        <w:pStyle w:val="FootnoteText"/>
      </w:pPr>
      <w:r w:rsidRPr="0068065B">
        <w:rPr>
          <w:rStyle w:val="FootnoteReference"/>
        </w:rPr>
        <w:footnoteRef/>
      </w:r>
      <w:r w:rsidRPr="0068065B">
        <w:t xml:space="preserve"> </w:t>
      </w:r>
      <w:r w:rsidRPr="0068065B">
        <w:rPr>
          <w:i/>
        </w:rPr>
        <w:t>See</w:t>
      </w:r>
      <w:r w:rsidRPr="0068065B">
        <w:t xml:space="preserve"> 5 U.S.C. § 601(3)-(6).</w:t>
      </w:r>
    </w:p>
  </w:footnote>
  <w:footnote w:id="224">
    <w:p w:rsidR="00C62DB1" w:rsidRPr="0068065B" w:rsidP="00BE0898" w14:paraId="74F7CA66" w14:textId="77777777">
      <w:pPr>
        <w:pStyle w:val="FootnoteText"/>
      </w:pPr>
      <w:r w:rsidRPr="0068065B">
        <w:rPr>
          <w:rStyle w:val="FootnoteReference"/>
        </w:rPr>
        <w:footnoteRef/>
      </w:r>
      <w:r>
        <w:t xml:space="preserve">  </w:t>
      </w:r>
      <w:r w:rsidRPr="00FE0680">
        <w:rPr>
          <w:i/>
        </w:rPr>
        <w:t>See</w:t>
      </w:r>
      <w:r>
        <w:t xml:space="preserve"> </w:t>
      </w:r>
      <w:r w:rsidRPr="006A7B5B">
        <w:t>SBA</w:t>
      </w:r>
      <w:r>
        <w:t xml:space="preserve">, Office of Advocacy, “What’s New With Small Business?”, </w:t>
      </w:r>
      <w:hyperlink r:id="rId31" w:history="1">
        <w:r>
          <w:rPr>
            <w:rStyle w:val="Hyperlink"/>
          </w:rPr>
          <w:t>https://cdn.advocacy.sba.gov/wp-content/uploads/2019/09/23172859/Whats-New-With-Small-Business-2019.pdf</w:t>
        </w:r>
      </w:hyperlink>
      <w:r w:rsidRPr="00363480">
        <w:t xml:space="preserve"> (</w:t>
      </w:r>
      <w:r>
        <w:t>Sept 2019).</w:t>
      </w:r>
    </w:p>
  </w:footnote>
  <w:footnote w:id="225">
    <w:p w:rsidR="00C62DB1" w:rsidRPr="0068065B" w:rsidP="00BE0898" w14:paraId="611CB0F3" w14:textId="77777777">
      <w:pPr>
        <w:pStyle w:val="FootnoteText"/>
      </w:pPr>
      <w:r w:rsidRPr="0068065B">
        <w:rPr>
          <w:rStyle w:val="FootnoteReference"/>
        </w:rPr>
        <w:footnoteRef/>
      </w:r>
      <w:r w:rsidRPr="0068065B">
        <w:t xml:space="preserve"> </w:t>
      </w:r>
      <w:r w:rsidRPr="00641345">
        <w:rPr>
          <w:i/>
          <w:iCs/>
        </w:rPr>
        <w:t>Id.</w:t>
      </w:r>
    </w:p>
  </w:footnote>
  <w:footnote w:id="226">
    <w:p w:rsidR="00C62DB1" w:rsidRPr="0068065B" w:rsidP="00BE0898" w14:paraId="24BD4AE6" w14:textId="77777777">
      <w:pPr>
        <w:pStyle w:val="FootnoteText"/>
      </w:pPr>
      <w:r w:rsidRPr="0068065B">
        <w:rPr>
          <w:rStyle w:val="FootnoteReference"/>
        </w:rPr>
        <w:footnoteRef/>
      </w:r>
      <w:r w:rsidRPr="0068065B">
        <w:t xml:space="preserve"> </w:t>
      </w:r>
      <w:r w:rsidRPr="0068065B">
        <w:rPr>
          <w:spacing w:val="-2"/>
        </w:rPr>
        <w:t>5 U.S.C.</w:t>
      </w:r>
      <w:r w:rsidRPr="0068065B">
        <w:t xml:space="preserve"> § 601(4).</w:t>
      </w:r>
    </w:p>
  </w:footnote>
  <w:footnote w:id="227">
    <w:p w:rsidR="00C62DB1" w:rsidP="00BE0898" w14:paraId="0CEF0D42"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C62DB1" w:rsidP="00BE0898" w14:paraId="49DC5D31" w14:textId="77777777">
      <w:pPr>
        <w:pStyle w:val="FootnoteText"/>
      </w:pPr>
      <w:hyperlink r:id="rId32" w:history="1">
        <w:r w:rsidRPr="009D319C" w:rsidR="000A7801">
          <w:rPr>
            <w:rStyle w:val="Hyperlink"/>
          </w:rPr>
          <w:t>https://www.irs.gov/charities-non-profits/annual-electronic-filing-requirement-for-small-exempt-organizations-form-990-n-e-postcard</w:t>
        </w:r>
      </w:hyperlink>
      <w:r w:rsidR="000A7801">
        <w:t xml:space="preserve">.  We note that the IRS data does not provide information on whether a small exempt organization is </w:t>
      </w:r>
      <w:r w:rsidRPr="00495F27" w:rsidR="000A7801">
        <w:t xml:space="preserve">independently owned and operated </w:t>
      </w:r>
      <w:r w:rsidR="000A7801">
        <w:t xml:space="preserve">or </w:t>
      </w:r>
      <w:r w:rsidRPr="00495F27" w:rsidR="000A7801">
        <w:t>dominant in its field</w:t>
      </w:r>
      <w:r w:rsidR="000A7801">
        <w:t>.</w:t>
      </w:r>
    </w:p>
  </w:footnote>
  <w:footnote w:id="228">
    <w:p w:rsidR="00C62DB1" w:rsidRPr="007B60A8" w:rsidP="00BE0898" w14:paraId="25EFEDD4"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33"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229">
    <w:p w:rsidR="00C62DB1" w:rsidRPr="0068065B" w:rsidP="00BE0898" w14:paraId="0083AD5E" w14:textId="77777777">
      <w:pPr>
        <w:pStyle w:val="FootnoteText"/>
      </w:pPr>
      <w:r w:rsidRPr="0068065B">
        <w:rPr>
          <w:rStyle w:val="FootnoteReference"/>
          <w:spacing w:val="-2"/>
        </w:rPr>
        <w:footnoteRef/>
      </w:r>
      <w:r w:rsidRPr="0068065B">
        <w:t xml:space="preserve"> 5 U.S.C. § 601(5).</w:t>
      </w:r>
    </w:p>
  </w:footnote>
  <w:footnote w:id="230">
    <w:p w:rsidR="00C62DB1" w:rsidRPr="00363480" w:rsidP="00BE0898" w14:paraId="569EB056"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34" w:history="1">
        <w:r>
          <w:rPr>
            <w:rStyle w:val="Hyperlink"/>
          </w:rPr>
          <w:t>https://www.census.gov/programs-surveys/cog/about.html</w:t>
        </w:r>
      </w:hyperlink>
      <w:r>
        <w:t xml:space="preserve">. </w:t>
      </w:r>
    </w:p>
  </w:footnote>
  <w:footnote w:id="231">
    <w:p w:rsidR="00C62DB1" w:rsidRPr="0059359B" w:rsidP="00BE0898" w14:paraId="20DFAE22"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35"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r w:rsidRPr="007917BC">
        <w:rPr>
          <w:i/>
        </w:rPr>
        <w:t xml:space="preserve"> </w:t>
      </w:r>
    </w:p>
  </w:footnote>
  <w:footnote w:id="232">
    <w:p w:rsidR="00C62DB1" w:rsidRPr="0059359B" w:rsidP="00BE0898" w14:paraId="402819F4"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w:t>
      </w:r>
      <w:r w:rsidRPr="0059359B">
        <w:rPr>
          <w:color w:val="000000"/>
        </w:rPr>
        <w:t xml:space="preserve">U.S. Census Bureau, 2017 Census of Governments </w:t>
      </w:r>
      <w:r w:rsidRPr="0059359B">
        <w:t>- Organization,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35"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233">
    <w:p w:rsidR="00C62DB1" w:rsidRPr="0059359B" w:rsidP="00BE0898" w14:paraId="5D788A0B"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U.S. Census Bureau, 2017 Census of Governments - Organization, Table 6. </w:t>
      </w:r>
      <w:r w:rsidRPr="0059359B">
        <w:rPr>
          <w:bCs/>
        </w:rPr>
        <w:t xml:space="preserve">Subcounty General-Purpose Governments by Population-Size Group and State: 2017 [CG1700ORG06]. </w:t>
      </w:r>
      <w:hyperlink r:id="rId35"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234">
    <w:p w:rsidR="00C62DB1" w:rsidRPr="00236169" w:rsidP="00BE0898" w14:paraId="7454B11E" w14:textId="77777777">
      <w:pPr>
        <w:pStyle w:val="FootnoteText"/>
      </w:pPr>
      <w:r w:rsidRPr="0059359B">
        <w:rPr>
          <w:rStyle w:val="FootnoteReference"/>
        </w:rPr>
        <w:footnoteRef/>
      </w:r>
      <w:r w:rsidRPr="0059359B">
        <w:t xml:space="preserve"> </w:t>
      </w:r>
      <w:r w:rsidRPr="0059359B">
        <w:rPr>
          <w:i/>
        </w:rPr>
        <w:t>See</w:t>
      </w:r>
      <w:r w:rsidRPr="0059359B">
        <w:t xml:space="preserve"> U.S. Census Bureau, 2017 Census of Governments - Organization, Table 10. Elementary and Secondary School Systems by Enrollment-Size Group and State: 2017 [CG1700ORG10].   </w:t>
      </w:r>
      <w:hyperlink r:id="rId35"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235">
    <w:p w:rsidR="00C62DB1" w:rsidP="00BE0898" w14:paraId="701BC607"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36">
    <w:p w:rsidR="00C62DB1" w:rsidRPr="007B60A8" w:rsidP="00BE0898" w14:paraId="7488FDBD"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237">
    <w:p w:rsidR="00C62DB1" w:rsidRPr="00357BC3" w:rsidP="00BE0898" w14:paraId="467B3DF6" w14:textId="77777777">
      <w:pPr>
        <w:pStyle w:val="FootnoteText"/>
      </w:pPr>
      <w:r w:rsidRPr="00357BC3">
        <w:rPr>
          <w:rStyle w:val="FootnoteReference"/>
        </w:rPr>
        <w:footnoteRef/>
      </w:r>
      <w:r w:rsidRPr="00357BC3">
        <w:t xml:space="preserve"> </w:t>
      </w:r>
      <w:r w:rsidRPr="00357BC3">
        <w:rPr>
          <w:i/>
        </w:rPr>
        <w:t xml:space="preserve">See </w:t>
      </w:r>
      <w:r w:rsidRPr="00357BC3">
        <w:t>47 CFR Part 101, Subparts C and I.</w:t>
      </w:r>
    </w:p>
  </w:footnote>
  <w:footnote w:id="238">
    <w:p w:rsidR="00C62DB1" w:rsidRPr="00357BC3" w:rsidP="00BE0898" w14:paraId="0104DB6A" w14:textId="77777777">
      <w:pPr>
        <w:pStyle w:val="FootnoteText"/>
      </w:pPr>
      <w:r w:rsidRPr="00357BC3">
        <w:rPr>
          <w:rStyle w:val="FootnoteReference"/>
        </w:rPr>
        <w:footnoteRef/>
      </w:r>
      <w:r w:rsidRPr="00357BC3">
        <w:t xml:space="preserve"> </w:t>
      </w:r>
      <w:r w:rsidRPr="00357BC3">
        <w:rPr>
          <w:i/>
        </w:rPr>
        <w:t xml:space="preserve">See </w:t>
      </w:r>
      <w:r w:rsidRPr="00357BC3">
        <w:t>47 CFR Part 101, Subparts C and H.</w:t>
      </w:r>
    </w:p>
  </w:footnote>
  <w:footnote w:id="239">
    <w:p w:rsidR="00C62DB1" w:rsidRPr="00F1203C" w:rsidP="00BE0898" w14:paraId="32622B34" w14:textId="77777777">
      <w:pPr>
        <w:pStyle w:val="FootnoteText"/>
      </w:pPr>
      <w:r w:rsidRPr="00357BC3">
        <w:rPr>
          <w:rStyle w:val="FootnoteReference"/>
        </w:rPr>
        <w:footnoteRef/>
      </w:r>
      <w:r w:rsidRPr="00357BC3">
        <w:t xml:space="preserve"> Auxiliary Microwave Service is governed by Part 74 of Title 47 of the Commission’s Rules.  </w:t>
      </w:r>
      <w:r w:rsidRPr="00357BC3">
        <w:rPr>
          <w:i/>
        </w:rPr>
        <w:t>See</w:t>
      </w:r>
      <w:r w:rsidRPr="00357BC3">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w:t>
      </w:r>
      <w:r w:rsidRPr="00F1203C">
        <w:t>ludes mobile TV pickups, which relay signals from a remote location back to the studio.</w:t>
      </w:r>
    </w:p>
  </w:footnote>
  <w:footnote w:id="240">
    <w:p w:rsidR="00C62DB1" w:rsidRPr="00F1203C" w:rsidP="00BE0898" w14:paraId="7B203E7C" w14:textId="77777777">
      <w:pPr>
        <w:pStyle w:val="FootnoteText"/>
      </w:pPr>
      <w:r w:rsidRPr="00F1203C">
        <w:rPr>
          <w:rStyle w:val="FootnoteReference"/>
        </w:rPr>
        <w:footnoteRef/>
      </w:r>
      <w:r w:rsidRPr="00F1203C">
        <w:t xml:space="preserve"> </w:t>
      </w:r>
      <w:r w:rsidRPr="00F1203C">
        <w:rPr>
          <w:i/>
        </w:rPr>
        <w:t xml:space="preserve">See </w:t>
      </w:r>
      <w:r w:rsidRPr="00F1203C">
        <w:t>47 CFR Part 30</w:t>
      </w:r>
      <w:r w:rsidRPr="00F1203C">
        <w:rPr>
          <w:i/>
        </w:rPr>
        <w:t>.</w:t>
      </w:r>
    </w:p>
  </w:footnote>
  <w:footnote w:id="241">
    <w:p w:rsidR="00C62DB1" w:rsidRPr="00F1203C" w:rsidP="00BE0898" w14:paraId="1F0A0329" w14:textId="77777777">
      <w:pPr>
        <w:pStyle w:val="FootnoteText"/>
      </w:pPr>
      <w:r w:rsidRPr="00F1203C">
        <w:rPr>
          <w:rStyle w:val="FootnoteReference"/>
        </w:rPr>
        <w:footnoteRef/>
      </w:r>
      <w:r w:rsidRPr="00F1203C">
        <w:t xml:space="preserve"> </w:t>
      </w:r>
      <w:r w:rsidRPr="00F1203C">
        <w:rPr>
          <w:i/>
        </w:rPr>
        <w:t>See</w:t>
      </w:r>
      <w:r w:rsidRPr="00F1203C">
        <w:t xml:space="preserve"> 47 CFR Part 101, Subpart Q.</w:t>
      </w:r>
    </w:p>
  </w:footnote>
  <w:footnote w:id="242">
    <w:p w:rsidR="00C62DB1" w:rsidRPr="00F1203C" w:rsidP="00BE0898" w14:paraId="5E281189" w14:textId="77777777">
      <w:pPr>
        <w:pStyle w:val="FootnoteText"/>
      </w:pPr>
      <w:r w:rsidRPr="00F1203C">
        <w:rPr>
          <w:rStyle w:val="FootnoteReference"/>
        </w:rPr>
        <w:footnoteRef/>
      </w:r>
      <w:r w:rsidRPr="00F1203C">
        <w:t xml:space="preserve"> </w:t>
      </w:r>
      <w:r w:rsidRPr="00F1203C">
        <w:rPr>
          <w:i/>
        </w:rPr>
        <w:t>See</w:t>
      </w:r>
      <w:r w:rsidRPr="00F1203C">
        <w:t xml:space="preserve"> 47 CFR Part 101, Subpart L.</w:t>
      </w:r>
    </w:p>
  </w:footnote>
  <w:footnote w:id="243">
    <w:p w:rsidR="00C62DB1" w:rsidRPr="00F1203C" w:rsidP="00BE0898" w14:paraId="4235A636" w14:textId="77777777">
      <w:pPr>
        <w:pStyle w:val="FootnoteText"/>
      </w:pPr>
      <w:r w:rsidRPr="00F1203C">
        <w:rPr>
          <w:rStyle w:val="FootnoteReference"/>
        </w:rPr>
        <w:footnoteRef/>
      </w:r>
      <w:r w:rsidRPr="00F1203C">
        <w:t xml:space="preserve"> </w:t>
      </w:r>
      <w:r w:rsidRPr="00F1203C">
        <w:rPr>
          <w:i/>
        </w:rPr>
        <w:t>See</w:t>
      </w:r>
      <w:r w:rsidRPr="00F1203C">
        <w:t xml:space="preserve"> 47 CFR Part 101, Subpart G.</w:t>
      </w:r>
    </w:p>
  </w:footnote>
  <w:footnote w:id="244">
    <w:p w:rsidR="00C62DB1" w:rsidRPr="00F86A29" w:rsidP="00BE0898" w14:paraId="1F363F9C" w14:textId="77777777">
      <w:pPr>
        <w:pStyle w:val="FootnoteText"/>
      </w:pPr>
      <w:r w:rsidRPr="00F1203C">
        <w:rPr>
          <w:rStyle w:val="FootnoteReference"/>
        </w:rPr>
        <w:footnoteRef/>
      </w:r>
      <w:r w:rsidRPr="00F86A29">
        <w:t xml:space="preserve"> </w:t>
      </w:r>
      <w:r w:rsidRPr="00365182">
        <w:t>See</w:t>
      </w:r>
      <w:r w:rsidRPr="00F86A29">
        <w:t xml:space="preserve"> </w:t>
      </w:r>
      <w:r w:rsidRPr="00B649EA">
        <w:rPr>
          <w:i/>
        </w:rPr>
        <w:t>id</w:t>
      </w:r>
      <w:r w:rsidRPr="00F86A29">
        <w:t>.</w:t>
      </w:r>
    </w:p>
  </w:footnote>
  <w:footnote w:id="245">
    <w:p w:rsidR="00C62DB1" w:rsidRPr="00F1203C" w:rsidP="00BE0898" w14:paraId="7F32FCEA" w14:textId="77777777">
      <w:pPr>
        <w:pStyle w:val="FootnoteText"/>
      </w:pPr>
      <w:r w:rsidRPr="00F1203C">
        <w:rPr>
          <w:rStyle w:val="FootnoteReference"/>
        </w:rPr>
        <w:footnoteRef/>
      </w:r>
      <w:r w:rsidRPr="00F1203C">
        <w:t xml:space="preserve"> </w:t>
      </w:r>
      <w:r w:rsidRPr="00F1203C">
        <w:rPr>
          <w:i/>
        </w:rPr>
        <w:t>See</w:t>
      </w:r>
      <w:r w:rsidRPr="00F1203C">
        <w:t xml:space="preserve"> 47 CFR §§ 101.533, 101.1017.</w:t>
      </w:r>
    </w:p>
  </w:footnote>
  <w:footnote w:id="246">
    <w:p w:rsidR="00C62DB1" w:rsidRPr="00F1203C" w:rsidP="00BE0898" w14:paraId="621D9484" w14:textId="77777777">
      <w:pPr>
        <w:pStyle w:val="FootnoteText"/>
      </w:pPr>
      <w:r w:rsidRPr="00F1203C">
        <w:rPr>
          <w:rStyle w:val="FootnoteReference"/>
        </w:rPr>
        <w:footnoteRef/>
      </w:r>
      <w:r w:rsidRPr="00F1203C">
        <w:t xml:space="preserve"> These statistics are based on a review of the Universal Licensing System on September 22, 2015.</w:t>
      </w:r>
    </w:p>
  </w:footnote>
  <w:footnote w:id="247">
    <w:p w:rsidR="00C62DB1" w:rsidRPr="00F1203C" w:rsidP="00BE0898" w14:paraId="23D7815E" w14:textId="77777777">
      <w:pPr>
        <w:pStyle w:val="FootnoteText"/>
      </w:pPr>
      <w:r w:rsidRPr="00F1203C">
        <w:rPr>
          <w:rStyle w:val="FootnoteReference"/>
        </w:rPr>
        <w:footnoteRef/>
      </w:r>
      <w:r w:rsidRPr="00F1203C">
        <w:t xml:space="preserve"> </w:t>
      </w:r>
      <w:r w:rsidRPr="00F1203C">
        <w:rPr>
          <w:bCs/>
          <w:i/>
          <w:iCs/>
          <w:color w:val="010101"/>
        </w:rPr>
        <w:t>See</w:t>
      </w:r>
      <w:r w:rsidRPr="00F1203C">
        <w:t xml:space="preserve"> U.S. Census Bureau, </w:t>
      </w:r>
      <w:r w:rsidRPr="00F1203C">
        <w:rPr>
          <w:i/>
          <w:iCs/>
        </w:rPr>
        <w:t>2017 NAICS Definition, “</w:t>
      </w:r>
      <w:r w:rsidRPr="00F1203C">
        <w:rPr>
          <w:bCs/>
          <w:i/>
          <w:iCs/>
        </w:rPr>
        <w:t>517312 Wireless Telecommunications Carriers</w:t>
      </w:r>
      <w:r w:rsidRPr="00F1203C">
        <w:rPr>
          <w:bCs/>
        </w:rPr>
        <w:t xml:space="preserve"> (</w:t>
      </w:r>
      <w:r w:rsidRPr="00F1203C">
        <w:rPr>
          <w:bCs/>
          <w:i/>
          <w:iCs/>
        </w:rPr>
        <w:t>except Satellite</w:t>
      </w:r>
      <w:r w:rsidRPr="00F1203C">
        <w:rPr>
          <w:bCs/>
        </w:rPr>
        <w:t>)”,</w:t>
      </w:r>
      <w:r w:rsidRPr="00F1203C">
        <w:t xml:space="preserve"> </w:t>
      </w:r>
      <w:hyperlink r:id="rId36" w:history="1">
        <w:r w:rsidRPr="00F1203C">
          <w:rPr>
            <w:rStyle w:val="Hyperlink"/>
            <w:iCs/>
          </w:rPr>
          <w:t>https://www.census.gov/cgi-bin/sssd/naics/naicsrch?code=517312&amp;search=2017%20NAICS%20Search</w:t>
        </w:r>
      </w:hyperlink>
      <w:r w:rsidRPr="00F1203C">
        <w:rPr>
          <w:rStyle w:val="Hyperlink"/>
        </w:rPr>
        <w:t>.</w:t>
      </w:r>
    </w:p>
  </w:footnote>
  <w:footnote w:id="248">
    <w:p w:rsidR="00C62DB1" w:rsidRPr="00F1203C" w:rsidP="00BE0898" w14:paraId="1D8ABED4" w14:textId="77777777">
      <w:pPr>
        <w:pStyle w:val="FootnoteText"/>
      </w:pPr>
      <w:r w:rsidRPr="00F1203C">
        <w:rPr>
          <w:rStyle w:val="FootnoteReference"/>
        </w:rPr>
        <w:footnoteRef/>
      </w:r>
      <w:r w:rsidRPr="00F1203C">
        <w:t xml:space="preserve"> </w:t>
      </w:r>
      <w:r w:rsidRPr="00F1203C">
        <w:rPr>
          <w:i/>
        </w:rPr>
        <w:t>See</w:t>
      </w:r>
      <w:r w:rsidRPr="00F1203C">
        <w:t xml:space="preserve"> 13 CFR § 121.201, NAICS Code 517312 (previously 517210).</w:t>
      </w:r>
    </w:p>
  </w:footnote>
  <w:footnote w:id="249">
    <w:p w:rsidR="00C62DB1" w:rsidRPr="00F1203C" w:rsidP="00BE0898" w14:paraId="6EC79006" w14:textId="77777777">
      <w:pPr>
        <w:pStyle w:val="FootnoteText"/>
      </w:pPr>
      <w:r w:rsidRPr="00F1203C">
        <w:rPr>
          <w:rStyle w:val="FootnoteReference"/>
        </w:rPr>
        <w:footnoteRef/>
      </w:r>
      <w:r w:rsidRPr="00F1203C">
        <w:t xml:space="preserve"> </w:t>
      </w:r>
      <w:r w:rsidRPr="00F1203C">
        <w:rPr>
          <w:bCs/>
          <w:i/>
          <w:iCs/>
          <w:color w:val="010101"/>
        </w:rPr>
        <w:t>See</w:t>
      </w:r>
      <w:r w:rsidRPr="00F1203C">
        <w:t xml:space="preserve"> U.S. Census Bureau, </w:t>
      </w:r>
      <w:r w:rsidRPr="00F1203C">
        <w:rPr>
          <w:bCs/>
          <w:i/>
        </w:rPr>
        <w:t>2012</w:t>
      </w:r>
      <w:r w:rsidRPr="00F1203C">
        <w:rPr>
          <w:i/>
        </w:rPr>
        <w:t xml:space="preserve"> Economic Census</w:t>
      </w:r>
      <w:r w:rsidRPr="00F1203C">
        <w:rPr>
          <w:bCs/>
          <w:i/>
        </w:rPr>
        <w:t xml:space="preserve"> of the United States</w:t>
      </w:r>
      <w:r w:rsidRPr="00F1203C">
        <w:t>, Table ID: EC1251SSSZ5</w:t>
      </w:r>
      <w:r w:rsidRPr="00F1203C">
        <w:rPr>
          <w:i/>
          <w:iCs/>
        </w:rPr>
        <w:t>, Information: Subject Series, Estab and Firm Size: Employment Size of Firms for the U.S.: 2012,</w:t>
      </w:r>
      <w:r w:rsidRPr="00F1203C">
        <w:t xml:space="preserve"> NAICS Code 517210,   </w:t>
      </w:r>
      <w:hyperlink r:id="rId37" w:history="1">
        <w:r w:rsidRPr="00F1203C">
          <w:rPr>
            <w:rStyle w:val="Hyperlink"/>
          </w:rPr>
          <w:t>https://data.census.gov/cedsci/table?text=EC1251SSSZ5&amp;n=517210&amp;tid=ECNSIZE2012.EC1251SSSZ5&amp;hidePreview=false&amp;vintage=2012</w:t>
        </w:r>
      </w:hyperlink>
      <w:r w:rsidRPr="00F1203C">
        <w:rPr>
          <w:rStyle w:val="Hyperlink"/>
        </w:rPr>
        <w:t>.</w:t>
      </w:r>
    </w:p>
  </w:footnote>
  <w:footnote w:id="250">
    <w:p w:rsidR="00C62DB1" w:rsidRPr="00F1203C" w:rsidP="00BE0898" w14:paraId="78ED1B2E" w14:textId="77777777">
      <w:pPr>
        <w:pStyle w:val="FootnoteText"/>
      </w:pPr>
      <w:r w:rsidRPr="00F1203C">
        <w:rPr>
          <w:rStyle w:val="FootnoteReference"/>
        </w:rPr>
        <w:footnoteRef/>
      </w:r>
      <w:r w:rsidRPr="00F1203C">
        <w:t xml:space="preserve"> </w:t>
      </w:r>
      <w:r w:rsidRPr="00F1203C">
        <w:rPr>
          <w:i/>
        </w:rPr>
        <w:t>Id</w:t>
      </w:r>
      <w:r w:rsidRPr="00F1203C">
        <w:t xml:space="preserve">.  Available </w:t>
      </w:r>
      <w:r>
        <w:t>U.S. C</w:t>
      </w:r>
      <w:r w:rsidRPr="00F1203C">
        <w:t xml:space="preserve">ensus </w:t>
      </w:r>
      <w:r>
        <w:t xml:space="preserve">Bureau </w:t>
      </w:r>
      <w:r w:rsidRPr="00F1203C">
        <w:t>data do</w:t>
      </w:r>
      <w:r>
        <w:t>es</w:t>
      </w:r>
      <w:r w:rsidRPr="00F1203C">
        <w:t xml:space="preserve"> not provide a more precise estimate of the number of firms that have employment of 1,500 or fewer employees.  The largest category provided is for firms with “1000 employees or more.”</w:t>
      </w:r>
    </w:p>
  </w:footnote>
  <w:footnote w:id="251">
    <w:p w:rsidR="00C62DB1" w:rsidRPr="00C54A58" w:rsidP="00BE0898" w14:paraId="3B38AE38" w14:textId="77777777">
      <w:pPr>
        <w:pStyle w:val="FootnoteText"/>
      </w:pPr>
      <w:r w:rsidRPr="00C54A58">
        <w:rPr>
          <w:rStyle w:val="FootnoteReference"/>
        </w:rPr>
        <w:footnoteRef/>
      </w:r>
      <w:r w:rsidRPr="00C54A58">
        <w:t xml:space="preserve"> </w:t>
      </w:r>
      <w:r w:rsidRPr="00C54A58">
        <w:rPr>
          <w:i/>
        </w:rPr>
        <w:t>See</w:t>
      </w:r>
      <w:r w:rsidRPr="00C54A58">
        <w:t xml:space="preserve"> U.S. Census Bureau, </w:t>
      </w:r>
      <w:r w:rsidRPr="00EC4868">
        <w:rPr>
          <w:i/>
        </w:rPr>
        <w:t>2017 NAICS Definition, “334290 Other Communications Equipment Manufacturing</w:t>
      </w:r>
      <w:r w:rsidRPr="00C54A58">
        <w:t xml:space="preserve">”, </w:t>
      </w:r>
      <w:hyperlink r:id="rId38" w:history="1">
        <w:r w:rsidRPr="00C54A58">
          <w:rPr>
            <w:rStyle w:val="Hyperlink"/>
          </w:rPr>
          <w:t>https://www.census.gov/cgi-bin/sssd/naics/naicsrch?input=334290&amp;search=2017+NAICS+Search&amp;search=2017</w:t>
        </w:r>
      </w:hyperlink>
      <w:r w:rsidRPr="00C54A58">
        <w:t>.</w:t>
      </w:r>
    </w:p>
  </w:footnote>
  <w:footnote w:id="252">
    <w:p w:rsidR="00C62DB1" w:rsidRPr="00C54A58" w:rsidP="00BE0898" w14:paraId="08807396" w14:textId="77777777">
      <w:pPr>
        <w:pStyle w:val="FootnoteText"/>
      </w:pPr>
      <w:r w:rsidRPr="00C54A58">
        <w:rPr>
          <w:rStyle w:val="FootnoteReference"/>
        </w:rPr>
        <w:footnoteRef/>
      </w:r>
      <w:r w:rsidRPr="00C54A58">
        <w:t xml:space="preserve"> </w:t>
      </w:r>
      <w:r w:rsidRPr="00C54A58">
        <w:rPr>
          <w:i/>
        </w:rPr>
        <w:t>Id.</w:t>
      </w:r>
    </w:p>
  </w:footnote>
  <w:footnote w:id="253">
    <w:p w:rsidR="00C62DB1" w:rsidRPr="00C54A58" w:rsidP="00BE0898" w14:paraId="42DF01C8" w14:textId="77777777">
      <w:pPr>
        <w:pStyle w:val="FootnoteText"/>
      </w:pPr>
      <w:r w:rsidRPr="00C54A58">
        <w:rPr>
          <w:rStyle w:val="FootnoteReference"/>
        </w:rPr>
        <w:footnoteRef/>
      </w:r>
      <w:r w:rsidRPr="00C54A58">
        <w:t xml:space="preserve"> </w:t>
      </w:r>
      <w:r w:rsidRPr="00EC4868">
        <w:rPr>
          <w:i/>
        </w:rPr>
        <w:t>See</w:t>
      </w:r>
      <w:r w:rsidRPr="00C54A58">
        <w:t xml:space="preserve"> 13 CFR 121.201, NAICS Code 334290.</w:t>
      </w:r>
    </w:p>
  </w:footnote>
  <w:footnote w:id="254">
    <w:p w:rsidR="00C62DB1" w:rsidRPr="00C54A58" w:rsidP="00BE0898" w14:paraId="005429A8" w14:textId="77777777">
      <w:pPr>
        <w:pStyle w:val="FootnoteText"/>
      </w:pPr>
      <w:r w:rsidRPr="00C54A58">
        <w:rPr>
          <w:rStyle w:val="FootnoteReference"/>
        </w:rPr>
        <w:footnoteRef/>
      </w:r>
      <w:r w:rsidRPr="00C54A58">
        <w:t xml:space="preserve"> </w:t>
      </w:r>
      <w:r>
        <w:rPr>
          <w:i/>
          <w:iCs/>
        </w:rPr>
        <w:t>See</w:t>
      </w:r>
      <w:r w:rsidRPr="00EC4868">
        <w:rPr>
          <w:i/>
        </w:rPr>
        <w:t xml:space="preserve"> </w:t>
      </w:r>
      <w:r w:rsidRPr="00C54A58">
        <w:t xml:space="preserve">U.S. Census Bureau, </w:t>
      </w:r>
      <w:r w:rsidRPr="00C54A58">
        <w:rPr>
          <w:bCs/>
          <w:i/>
        </w:rPr>
        <w:t>2012</w:t>
      </w:r>
      <w:r w:rsidRPr="00C54A58">
        <w:rPr>
          <w:i/>
        </w:rPr>
        <w:t xml:space="preserve"> Economic Census</w:t>
      </w:r>
      <w:r w:rsidRPr="00C54A58">
        <w:rPr>
          <w:bCs/>
          <w:i/>
        </w:rPr>
        <w:t xml:space="preserve"> of the United States</w:t>
      </w:r>
      <w:r w:rsidRPr="00C54A58">
        <w:t xml:space="preserve">, Table </w:t>
      </w:r>
      <w:r>
        <w:t xml:space="preserve">ID: </w:t>
      </w:r>
      <w:r w:rsidRPr="00C54A58">
        <w:t xml:space="preserve">EC1231SG2, </w:t>
      </w:r>
      <w:r w:rsidRPr="00EC4868">
        <w:rPr>
          <w:i/>
        </w:rPr>
        <w:t>Manufacturing: Summary Series: General Summary: Industry Statistics for Subsectors and Industries by Employment Size: 2012,</w:t>
      </w:r>
      <w:r w:rsidRPr="00C54A58">
        <w:t xml:space="preserve"> NAICS Code 334290,</w:t>
      </w:r>
      <w:r>
        <w:t xml:space="preserve"> </w:t>
      </w:r>
      <w:hyperlink r:id="rId39" w:history="1">
        <w:r w:rsidRPr="0042320C">
          <w:rPr>
            <w:rStyle w:val="Hyperlink"/>
          </w:rPr>
          <w:t>https://data.census.gov/cedsci/table?text=EC1231SG2&amp;n=334290&amp;tid=ECNSIZE2012.EC1231SG2&amp;hidePreview=false&amp;vintage=2012</w:t>
        </w:r>
      </w:hyperlink>
      <w:r w:rsidRPr="00C54A58">
        <w:t xml:space="preserve">. </w:t>
      </w:r>
    </w:p>
  </w:footnote>
  <w:footnote w:id="255">
    <w:p w:rsidR="00C62DB1" w:rsidRPr="00C54A58" w:rsidP="00BE0898" w14:paraId="37CEB6E6" w14:textId="77777777">
      <w:pPr>
        <w:pStyle w:val="FootnoteText"/>
        <w:rPr>
          <w:i/>
        </w:rPr>
      </w:pPr>
      <w:r w:rsidRPr="00C54A58">
        <w:rPr>
          <w:rStyle w:val="FootnoteReference"/>
        </w:rPr>
        <w:footnoteRef/>
      </w:r>
      <w:r w:rsidRPr="00C54A58">
        <w:t xml:space="preserve"> </w:t>
      </w:r>
      <w:r w:rsidRPr="00C54A58">
        <w:rPr>
          <w:i/>
        </w:rPr>
        <w:t>Id.</w:t>
      </w:r>
    </w:p>
  </w:footnote>
  <w:footnote w:id="256">
    <w:p w:rsidR="00C62DB1" w:rsidP="00BE0898" w14:paraId="104B571F" w14:textId="77777777">
      <w:pPr>
        <w:pStyle w:val="FootnoteText"/>
      </w:pPr>
      <w:r>
        <w:rPr>
          <w:rStyle w:val="FootnoteReference"/>
        </w:rPr>
        <w:footnoteRef/>
      </w:r>
      <w:r>
        <w:t xml:space="preserve"> </w:t>
      </w:r>
      <w:r w:rsidRPr="00C72D2B">
        <w:rPr>
          <w:i/>
        </w:rPr>
        <w:t xml:space="preserve">See </w:t>
      </w:r>
      <w:r w:rsidRPr="00C72D2B">
        <w:t xml:space="preserve">U.S. Census Bureau, </w:t>
      </w:r>
      <w:r w:rsidRPr="00EC4868">
        <w:rPr>
          <w:i/>
        </w:rPr>
        <w:t>201</w:t>
      </w:r>
      <w:r w:rsidRPr="00E15912">
        <w:rPr>
          <w:i/>
          <w:iCs/>
        </w:rPr>
        <w:t>7</w:t>
      </w:r>
      <w:r w:rsidRPr="00EC4868">
        <w:rPr>
          <w:i/>
        </w:rPr>
        <w:t xml:space="preserve"> NAICS Definition</w:t>
      </w:r>
      <w:r w:rsidRPr="00C72D2B">
        <w:t>, “</w:t>
      </w:r>
      <w:r w:rsidRPr="00EC4868">
        <w:rPr>
          <w:i/>
        </w:rPr>
        <w:t>334220 Radio and Television Broadcasting and Wireless Communications Equipment Manufacturing</w:t>
      </w:r>
      <w:r w:rsidRPr="00C72D2B">
        <w:rPr>
          <w:bCs/>
        </w:rPr>
        <w:t>”</w:t>
      </w:r>
      <w:r w:rsidRPr="00EC4868">
        <w:rPr>
          <w:rStyle w:val="Hyperlink"/>
          <w:i/>
        </w:rPr>
        <w:t xml:space="preserve"> </w:t>
      </w:r>
      <w:hyperlink r:id="rId40" w:history="1">
        <w:r w:rsidRPr="009E2D73">
          <w:rPr>
            <w:rStyle w:val="Hyperlink"/>
          </w:rPr>
          <w:t>https://www.census.gov/cgi-bin/sssd/naics/naicsrch?code=334220&amp;search=2017</w:t>
        </w:r>
      </w:hyperlink>
      <w:r w:rsidRPr="00C72D2B">
        <w:rPr>
          <w:i/>
        </w:rPr>
        <w:t>.</w:t>
      </w:r>
    </w:p>
  </w:footnote>
  <w:footnote w:id="257">
    <w:p w:rsidR="00C62DB1" w:rsidRPr="00F32D76" w:rsidP="00BE0898" w14:paraId="3559FFA7" w14:textId="77777777">
      <w:pPr>
        <w:pStyle w:val="FootnoteText"/>
      </w:pPr>
      <w:r>
        <w:rPr>
          <w:rStyle w:val="FootnoteReference"/>
        </w:rPr>
        <w:footnoteRef/>
      </w:r>
      <w:r>
        <w:t xml:space="preserve"> </w:t>
      </w:r>
      <w:r w:rsidRPr="00C72D2B">
        <w:rPr>
          <w:i/>
        </w:rPr>
        <w:t>Id.</w:t>
      </w:r>
    </w:p>
  </w:footnote>
  <w:footnote w:id="258">
    <w:p w:rsidR="00C62DB1" w:rsidP="00BE0898" w14:paraId="58B176C5" w14:textId="77777777">
      <w:pPr>
        <w:pStyle w:val="FootnoteText"/>
      </w:pPr>
      <w:r>
        <w:rPr>
          <w:rStyle w:val="FootnoteReference"/>
        </w:rPr>
        <w:footnoteRef/>
      </w:r>
      <w:r>
        <w:t xml:space="preserve"> </w:t>
      </w:r>
      <w:r>
        <w:rPr>
          <w:i/>
          <w:iCs/>
        </w:rPr>
        <w:t>See</w:t>
      </w:r>
      <w:r w:rsidRPr="00EC4868">
        <w:rPr>
          <w:i/>
        </w:rPr>
        <w:t xml:space="preserve"> </w:t>
      </w:r>
      <w:r>
        <w:t xml:space="preserve">13 CFR </w:t>
      </w:r>
      <w:r w:rsidRPr="00411336">
        <w:t>§</w:t>
      </w:r>
      <w:r>
        <w:t xml:space="preserve"> 121.201, NAICS Code 334220.</w:t>
      </w:r>
    </w:p>
  </w:footnote>
  <w:footnote w:id="259">
    <w:p w:rsidR="00C62DB1" w:rsidP="00BE0898" w14:paraId="2B2639E3" w14:textId="77777777">
      <w:pPr>
        <w:pStyle w:val="FootnoteText"/>
      </w:pPr>
      <w:r>
        <w:rPr>
          <w:rStyle w:val="FootnoteReference"/>
        </w:rPr>
        <w:footnoteRef/>
      </w:r>
      <w:r>
        <w:t xml:space="preserve"> </w:t>
      </w:r>
      <w:r>
        <w:rPr>
          <w:i/>
          <w:iCs/>
        </w:rPr>
        <w:t>See</w:t>
      </w:r>
      <w:r w:rsidRPr="00EC4868">
        <w:rPr>
          <w:i/>
        </w:rPr>
        <w:t xml:space="preserve"> </w:t>
      </w:r>
      <w:r w:rsidRPr="00C72D2B">
        <w:t xml:space="preserve">U.S. Census Bureau, </w:t>
      </w:r>
      <w:r w:rsidRPr="00C72D2B">
        <w:rPr>
          <w:bCs/>
          <w:i/>
        </w:rPr>
        <w:t>2012</w:t>
      </w:r>
      <w:r w:rsidRPr="00C72D2B">
        <w:rPr>
          <w:i/>
        </w:rPr>
        <w:t xml:space="preserve"> Economic Census</w:t>
      </w:r>
      <w:r w:rsidRPr="00C72D2B">
        <w:rPr>
          <w:bCs/>
          <w:i/>
        </w:rPr>
        <w:t xml:space="preserve"> of the United States</w:t>
      </w:r>
      <w:r w:rsidRPr="00C72D2B">
        <w:t xml:space="preserve">, Table </w:t>
      </w:r>
      <w:r>
        <w:t xml:space="preserve">ID: </w:t>
      </w:r>
      <w:r w:rsidRPr="00C72D2B">
        <w:t xml:space="preserve">EC1231SG2, </w:t>
      </w:r>
      <w:r w:rsidRPr="00EC4868">
        <w:rPr>
          <w:i/>
        </w:rPr>
        <w:t>Manufacturing: Summary Series: General Summary: Industry Statistics for Subsectors and Industries by Employment Size: 2012</w:t>
      </w:r>
      <w:r w:rsidRPr="00C72D2B">
        <w:t xml:space="preserve">, NAICS Code 334220, </w:t>
      </w:r>
      <w:hyperlink r:id="rId41" w:history="1">
        <w:r>
          <w:rPr>
            <w:rStyle w:val="Hyperlink"/>
          </w:rPr>
          <w:t>https://data.census.gov/cedsci/table?text=EC1231SG2&amp;n=334220&amp;tid=ECNSIZE2012.EC1231SG2&amp;hidePreview=false</w:t>
        </w:r>
      </w:hyperlink>
      <w:r>
        <w:rPr>
          <w:rStyle w:val="Hyperlink"/>
        </w:rPr>
        <w:t>.</w:t>
      </w:r>
    </w:p>
  </w:footnote>
  <w:footnote w:id="260">
    <w:p w:rsidR="00C62DB1" w:rsidP="00BE0898" w14:paraId="74877687" w14:textId="77777777">
      <w:pPr>
        <w:pStyle w:val="FootnoteText"/>
      </w:pPr>
      <w:r>
        <w:rPr>
          <w:rStyle w:val="FootnoteReference"/>
        </w:rPr>
        <w:footnoteRef/>
      </w:r>
      <w:r>
        <w:rPr>
          <w:i/>
        </w:rPr>
        <w:t xml:space="preserve"> </w:t>
      </w:r>
      <w:r w:rsidRPr="00C72D2B">
        <w:rPr>
          <w:i/>
        </w:rPr>
        <w:t>Id.</w:t>
      </w:r>
    </w:p>
  </w:footnote>
  <w:footnote w:id="261">
    <w:p w:rsidR="00C62DB1" w:rsidP="00BE0898" w14:paraId="0BDB1AAC" w14:textId="77777777">
      <w:pPr>
        <w:pStyle w:val="FootnoteText"/>
      </w:pPr>
      <w:r>
        <w:rPr>
          <w:rStyle w:val="FootnoteReference"/>
        </w:rPr>
        <w:footnoteRef/>
      </w:r>
      <w:r>
        <w:t xml:space="preserve"> Eight licenses are </w:t>
      </w:r>
      <w:r w:rsidRPr="000F097F">
        <w:rPr>
          <w:szCs w:val="22"/>
        </w:rPr>
        <w:t>held by Alabama Power Comp</w:t>
      </w:r>
      <w:r w:rsidRPr="00CF1AFB">
        <w:rPr>
          <w:szCs w:val="22"/>
        </w:rPr>
        <w:t>any</w:t>
      </w:r>
      <w:r>
        <w:rPr>
          <w:szCs w:val="22"/>
        </w:rPr>
        <w:t>;</w:t>
      </w:r>
      <w:r w:rsidRPr="00CF1AFB">
        <w:rPr>
          <w:szCs w:val="22"/>
        </w:rPr>
        <w:t xml:space="preserve"> </w:t>
      </w:r>
      <w:r>
        <w:rPr>
          <w:szCs w:val="22"/>
        </w:rPr>
        <w:t xml:space="preserve">seven licenses are held by </w:t>
      </w:r>
      <w:r w:rsidRPr="00CF1AFB">
        <w:rPr>
          <w:szCs w:val="22"/>
        </w:rPr>
        <w:t>Georgia Power Company</w:t>
      </w:r>
      <w:r>
        <w:rPr>
          <w:szCs w:val="22"/>
        </w:rPr>
        <w:t xml:space="preserve">; </w:t>
      </w:r>
      <w:r w:rsidRPr="00CF1AFB">
        <w:rPr>
          <w:szCs w:val="22"/>
        </w:rPr>
        <w:t xml:space="preserve">and </w:t>
      </w:r>
      <w:r>
        <w:rPr>
          <w:szCs w:val="22"/>
        </w:rPr>
        <w:t xml:space="preserve">two licenses are held by the </w:t>
      </w:r>
      <w:r w:rsidRPr="00CF1AFB">
        <w:rPr>
          <w:szCs w:val="22"/>
        </w:rPr>
        <w:t>city and county of Denver/Denver International Airport</w:t>
      </w:r>
      <w:r>
        <w:rPr>
          <w:szCs w:val="22"/>
        </w:rPr>
        <w:t>.</w:t>
      </w:r>
    </w:p>
  </w:footnote>
  <w:footnote w:id="262">
    <w:p w:rsidR="00C62DB1" w:rsidP="00BE0898" w14:paraId="6F9AF540" w14:textId="77777777">
      <w:pPr>
        <w:pStyle w:val="FootnoteText"/>
      </w:pPr>
      <w:r>
        <w:rPr>
          <w:rStyle w:val="FootnoteReference"/>
        </w:rPr>
        <w:footnoteRef/>
      </w:r>
      <w:r>
        <w:t xml:space="preserve"> </w:t>
      </w:r>
      <w:r w:rsidRPr="00C403CA">
        <w:t xml:space="preserve">Of the </w:t>
      </w:r>
      <w:r>
        <w:t>eight licenses</w:t>
      </w:r>
      <w:r w:rsidRPr="00C403CA">
        <w:t xml:space="preserve">, three are held by NBC Telemundo License LLC; one is held by Station Venture Operations, LP; </w:t>
      </w:r>
      <w:r>
        <w:t>one is</w:t>
      </w:r>
      <w:r w:rsidRPr="00C403CA">
        <w:t xml:space="preserve"> held by I.O.U. Acquisitions; </w:t>
      </w:r>
      <w:r>
        <w:t xml:space="preserve">one is </w:t>
      </w:r>
      <w:r w:rsidRPr="00C403CA">
        <w:t>held by Air-Tel, LLC; and one is held by Nexstar Broadcasting, Inc</w:t>
      </w:r>
      <w:r>
        <w:t>; and one by the Town of Warrensburg/Warrensburg Police Department</w:t>
      </w:r>
      <w:r w:rsidRPr="00295AD7">
        <w:t>.</w:t>
      </w:r>
    </w:p>
  </w:footnote>
  <w:footnote w:id="263">
    <w:p w:rsidR="00C62DB1" w:rsidP="00BE0898" w14:paraId="26BF7E01" w14:textId="77777777">
      <w:pPr>
        <w:pStyle w:val="FootnoteText"/>
      </w:pPr>
      <w:r>
        <w:rPr>
          <w:rStyle w:val="FootnoteReference"/>
        </w:rPr>
        <w:footnoteRef/>
      </w:r>
      <w:r>
        <w:t xml:space="preserve"> 5 U.S.C. § 604(a)(6).</w:t>
      </w:r>
    </w:p>
  </w:footnote>
  <w:footnote w:id="264">
    <w:p w:rsidR="00C62DB1" w:rsidRPr="00C37B09" w:rsidP="00BE0898" w14:paraId="1B51B99E" w14:textId="77777777">
      <w:pPr>
        <w:pStyle w:val="FootnoteText"/>
      </w:pPr>
      <w:r>
        <w:rPr>
          <w:rStyle w:val="FootnoteReference"/>
        </w:rPr>
        <w:footnoteRef/>
      </w:r>
      <w:r>
        <w:t xml:space="preserve"> NBCUniversal Comments at 5-7; Nexstar Comments at 7-9. </w:t>
      </w:r>
    </w:p>
  </w:footnote>
  <w:footnote w:id="265">
    <w:p w:rsidR="00C62DB1" w:rsidP="00BE0898" w14:paraId="294AA04A" w14:textId="77777777">
      <w:pPr>
        <w:pStyle w:val="FootnoteText"/>
      </w:pPr>
      <w:r>
        <w:rPr>
          <w:rStyle w:val="FootnoteReference"/>
        </w:rPr>
        <w:footnoteRef/>
      </w:r>
      <w:r>
        <w:t xml:space="preserve"> Nexstar Comments at 9. </w:t>
      </w:r>
    </w:p>
  </w:footnote>
  <w:footnote w:id="266">
    <w:p w:rsidR="00C62DB1" w:rsidP="00BE0898" w14:paraId="2EF41212" w14:textId="77777777">
      <w:pPr>
        <w:pStyle w:val="FootnoteText"/>
      </w:pPr>
      <w:r>
        <w:rPr>
          <w:rStyle w:val="FootnoteReference"/>
        </w:rPr>
        <w:footnoteRef/>
      </w:r>
      <w:r>
        <w:t xml:space="preserve"> As the Commission recognized in the </w:t>
      </w:r>
      <w:r>
        <w:rPr>
          <w:i/>
          <w:iCs/>
        </w:rPr>
        <w:t>Notice</w:t>
      </w:r>
      <w:r>
        <w:t xml:space="preserve">, the 3.40-3.41 GHz band is designated for communications to and from amateur satellites.  </w:t>
      </w:r>
      <w:r w:rsidRPr="00AA1DDB">
        <w:rPr>
          <w:i/>
          <w:iCs/>
          <w:spacing w:val="-2"/>
          <w:szCs w:val="22"/>
        </w:rPr>
        <w:t>3.1-3.55 GHz N</w:t>
      </w:r>
      <w:r>
        <w:rPr>
          <w:i/>
          <w:iCs/>
          <w:spacing w:val="-2"/>
          <w:szCs w:val="22"/>
        </w:rPr>
        <w:t>PR</w:t>
      </w:r>
      <w:r w:rsidRPr="00AA1DDB">
        <w:rPr>
          <w:i/>
          <w:iCs/>
          <w:spacing w:val="-2"/>
          <w:szCs w:val="22"/>
        </w:rPr>
        <w:t>M</w:t>
      </w:r>
      <w:r>
        <w:t xml:space="preserve">, </w:t>
      </w:r>
      <w:r w:rsidRPr="00DB69BF">
        <w:rPr>
          <w:spacing w:val="-2"/>
          <w:szCs w:val="22"/>
        </w:rPr>
        <w:t xml:space="preserve">34 FCC Rcd </w:t>
      </w:r>
      <w:r>
        <w:rPr>
          <w:spacing w:val="-2"/>
          <w:szCs w:val="22"/>
        </w:rPr>
        <w:t>at 12666, para. 13</w:t>
      </w:r>
      <w:r>
        <w:t xml:space="preserve">.  However, no amateur satellite uses these frequencies.  </w:t>
      </w:r>
      <w:r w:rsidRPr="005D1A53">
        <w:rPr>
          <w:i/>
          <w:iCs/>
        </w:rPr>
        <w:t>See</w:t>
      </w:r>
      <w:r>
        <w:t xml:space="preserve"> </w:t>
      </w:r>
      <w:r w:rsidRPr="005D1A53">
        <w:t>Radio</w:t>
      </w:r>
      <w:r>
        <w:t xml:space="preserve"> Amateur Satellite Corporation Comments at 4.</w:t>
      </w:r>
    </w:p>
  </w:footnote>
  <w:footnote w:id="267">
    <w:p w:rsidR="00C62DB1" w:rsidP="00BE0898" w14:paraId="6466188D" w14:textId="77777777">
      <w:pPr>
        <w:pStyle w:val="FootnoteText"/>
      </w:pPr>
      <w:r>
        <w:rPr>
          <w:rStyle w:val="FootnoteReference"/>
        </w:rPr>
        <w:footnoteRef/>
      </w:r>
      <w:r>
        <w:t xml:space="preserve"> </w:t>
      </w:r>
      <w:r>
        <w:rPr>
          <w:i/>
        </w:rPr>
        <w:t>See</w:t>
      </w:r>
      <w:r>
        <w:t xml:space="preserve"> 5 U.S.C. § 801(a)(1)(A).</w:t>
      </w:r>
    </w:p>
  </w:footnote>
  <w:footnote w:id="268">
    <w:p w:rsidR="00C62DB1" w:rsidP="00BE0898" w14:paraId="3BC8B529" w14:textId="77777777">
      <w:pPr>
        <w:pStyle w:val="FootnoteText"/>
        <w:spacing w:after="0"/>
      </w:pPr>
      <w:r>
        <w:rPr>
          <w:rStyle w:val="FootnoteReference"/>
        </w:rPr>
        <w:footnoteRef/>
      </w:r>
      <w:r>
        <w:t xml:space="preserve"> </w:t>
      </w:r>
      <w:r>
        <w:rPr>
          <w:i/>
        </w:rPr>
        <w:t>See</w:t>
      </w:r>
      <w:r>
        <w:t xml:space="preserve"> 5 U.S.C. § 604(b).</w:t>
      </w:r>
    </w:p>
  </w:footnote>
  <w:footnote w:id="269">
    <w:p w:rsidR="00C62DB1" w:rsidRPr="00073619" w:rsidP="00BE0898" w14:paraId="1DDABADE" w14:textId="77777777">
      <w:pPr>
        <w:pStyle w:val="FootnoteText"/>
      </w:pPr>
      <w:r w:rsidRPr="00073619">
        <w:rPr>
          <w:rStyle w:val="FootnoteReference"/>
        </w:rPr>
        <w:footnoteRef/>
      </w:r>
      <w:r w:rsidRPr="00073619">
        <w:t xml:space="preserve"> </w:t>
      </w:r>
      <w:r w:rsidRPr="00073619">
        <w:rPr>
          <w:i/>
        </w:rPr>
        <w:t>See</w:t>
      </w:r>
      <w:r w:rsidRPr="00073619">
        <w:t xml:space="preserve"> 5 U.S.C. § 603.  The RFA, 5 U.S.C. §§ 601–612, has been amended by the Small Business Regulatory Enforcement Fairness Act of 1996 (SBREFA), Pub. L. No. 104-121, Title II, 110 Stat. 857 (1996).</w:t>
      </w:r>
    </w:p>
  </w:footnote>
  <w:footnote w:id="270">
    <w:p w:rsidR="00C62DB1" w:rsidRPr="00073619" w:rsidP="00BE0898" w14:paraId="6B3F895F" w14:textId="77777777">
      <w:pPr>
        <w:pStyle w:val="FootnoteText"/>
      </w:pPr>
      <w:r w:rsidRPr="00073619">
        <w:rPr>
          <w:rStyle w:val="FootnoteReference"/>
        </w:rPr>
        <w:footnoteRef/>
      </w:r>
      <w:r w:rsidRPr="00073619">
        <w:t xml:space="preserve"> </w:t>
      </w:r>
      <w:r w:rsidRPr="00073619">
        <w:rPr>
          <w:i/>
        </w:rPr>
        <w:t xml:space="preserve">See </w:t>
      </w:r>
      <w:r w:rsidRPr="00073619">
        <w:t>5 U.S.C. § 603(a).</w:t>
      </w:r>
    </w:p>
  </w:footnote>
  <w:footnote w:id="271">
    <w:p w:rsidR="00C62DB1" w:rsidRPr="00073619" w:rsidP="00BE0898" w14:paraId="7F860096" w14:textId="77777777">
      <w:pPr>
        <w:pStyle w:val="FootnoteText"/>
      </w:pPr>
      <w:r w:rsidRPr="00073619">
        <w:rPr>
          <w:rStyle w:val="FootnoteReference"/>
        </w:rPr>
        <w:footnoteRef/>
      </w:r>
      <w:r w:rsidRPr="00073619">
        <w:t xml:space="preserve"> </w:t>
      </w:r>
      <w:r w:rsidRPr="00073619">
        <w:rPr>
          <w:i/>
        </w:rPr>
        <w:t>See id</w:t>
      </w:r>
      <w:r w:rsidRPr="00073619">
        <w:t>.</w:t>
      </w:r>
    </w:p>
  </w:footnote>
  <w:footnote w:id="272">
    <w:p w:rsidR="00C62DB1" w:rsidP="00BE0898" w14:paraId="52D17D17" w14:textId="77777777">
      <w:pPr>
        <w:pStyle w:val="FootnoteText"/>
      </w:pPr>
      <w:r>
        <w:rPr>
          <w:rStyle w:val="FootnoteReference"/>
        </w:rPr>
        <w:footnoteRef/>
      </w:r>
      <w:r>
        <w:t xml:space="preserve"> Proposed US Footnote US431B to the Table of Allocations describes and lists Cooperative Planning Areas and Periodic Use Areas where the Department of Defense </w:t>
      </w:r>
      <w:r w:rsidRPr="00567E58">
        <w:t>will require continued access to the band</w:t>
      </w:r>
      <w:r>
        <w:t xml:space="preserve">.  </w:t>
      </w:r>
      <w:r>
        <w:rPr>
          <w:i/>
          <w:iCs/>
        </w:rPr>
        <w:t>See</w:t>
      </w:r>
      <w:r>
        <w:t xml:space="preserve"> Appx D.</w:t>
      </w:r>
    </w:p>
  </w:footnote>
  <w:footnote w:id="273">
    <w:p w:rsidR="00C62DB1" w:rsidP="00BE0898" w14:paraId="49B8CC46" w14:textId="77777777">
      <w:pPr>
        <w:pStyle w:val="FootnoteText"/>
      </w:pPr>
      <w:r>
        <w:rPr>
          <w:rStyle w:val="FootnoteReference"/>
        </w:rPr>
        <w:footnoteRef/>
      </w:r>
      <w:r>
        <w:t xml:space="preserve"> </w:t>
      </w:r>
      <w:r w:rsidRPr="00073619">
        <w:rPr>
          <w:i/>
        </w:rPr>
        <w:t>See</w:t>
      </w:r>
      <w:r>
        <w:t xml:space="preserve"> 47 CFR </w:t>
      </w:r>
      <w:r w:rsidRPr="00073619">
        <w:t>§</w:t>
      </w:r>
      <w:r>
        <w:t xml:space="preserve"> 303(y). </w:t>
      </w:r>
    </w:p>
  </w:footnote>
  <w:footnote w:id="274">
    <w:p w:rsidR="00C62DB1" w:rsidP="00BE0898" w14:paraId="51816901" w14:textId="77777777">
      <w:pPr>
        <w:pStyle w:val="FootnoteText"/>
      </w:pPr>
      <w:r>
        <w:rPr>
          <w:rStyle w:val="FootnoteReference"/>
        </w:rPr>
        <w:footnoteRef/>
      </w:r>
      <w:r>
        <w:t xml:space="preserve"> </w:t>
      </w:r>
      <w:r w:rsidRPr="00E7526E">
        <w:t>47 U.S.C. § 3</w:t>
      </w:r>
      <w:r>
        <w:t>09(j)(1).</w:t>
      </w:r>
    </w:p>
  </w:footnote>
  <w:footnote w:id="275">
    <w:p w:rsidR="00C62DB1" w:rsidRPr="0068065B" w:rsidP="00BE0898" w14:paraId="6CA62174" w14:textId="77777777">
      <w:pPr>
        <w:pStyle w:val="FootnoteText"/>
      </w:pPr>
      <w:r w:rsidRPr="0068065B">
        <w:rPr>
          <w:rStyle w:val="FootnoteReference"/>
          <w:spacing w:val="-2"/>
        </w:rPr>
        <w:footnoteRef/>
      </w:r>
      <w:r w:rsidRPr="0068065B">
        <w:rPr>
          <w:spacing w:val="-2"/>
        </w:rPr>
        <w:t xml:space="preserve"> 5 U.S.C. § 60</w:t>
      </w:r>
      <w:r>
        <w:rPr>
          <w:spacing w:val="-2"/>
        </w:rPr>
        <w:t>3</w:t>
      </w:r>
      <w:r w:rsidRPr="0068065B">
        <w:rPr>
          <w:spacing w:val="-2"/>
        </w:rPr>
        <w:t>(</w:t>
      </w:r>
      <w:r>
        <w:rPr>
          <w:spacing w:val="-2"/>
        </w:rPr>
        <w:t>b</w:t>
      </w:r>
      <w:r w:rsidRPr="0068065B">
        <w:rPr>
          <w:spacing w:val="-2"/>
        </w:rPr>
        <w:t>)(3).</w:t>
      </w:r>
    </w:p>
  </w:footnote>
  <w:footnote w:id="276">
    <w:p w:rsidR="00C62DB1" w:rsidRPr="0068065B" w:rsidP="00BE0898" w14:paraId="3C5E5408" w14:textId="77777777">
      <w:pPr>
        <w:pStyle w:val="FootnoteText"/>
      </w:pPr>
      <w:r w:rsidRPr="0068065B">
        <w:rPr>
          <w:rStyle w:val="FootnoteReference"/>
          <w:spacing w:val="-2"/>
        </w:rPr>
        <w:footnoteRef/>
      </w:r>
      <w:r w:rsidRPr="0068065B">
        <w:rPr>
          <w:spacing w:val="-2"/>
        </w:rPr>
        <w:t xml:space="preserve"> 5 U.S.C. § 601(6).</w:t>
      </w:r>
    </w:p>
  </w:footnote>
  <w:footnote w:id="277">
    <w:p w:rsidR="00C62DB1" w:rsidRPr="0068065B" w:rsidP="00BE0898" w14:paraId="09CA782C" w14:textId="77777777">
      <w:pPr>
        <w:pStyle w:val="FootnoteText"/>
      </w:pPr>
      <w:r w:rsidRPr="0068065B">
        <w:rPr>
          <w:rStyle w:val="FootnoteReference"/>
          <w:spacing w:val="-2"/>
        </w:rPr>
        <w:footnoteRef/>
      </w:r>
      <w:r w:rsidRPr="0068065B">
        <w:rPr>
          <w:spacing w:val="-2"/>
        </w:rPr>
        <w:t xml:space="preserve"> 5 U.S.C. § 601(3) (incorporating by reference the definition of “small business concern” in 15 U.S.C. § 632).  Pursuant to </w:t>
      </w:r>
      <w:r>
        <w:rPr>
          <w:spacing w:val="-2"/>
        </w:rPr>
        <w:t>5 U.S.C. § 601(3)</w:t>
      </w:r>
      <w:r w:rsidRPr="0068065B">
        <w:rPr>
          <w:spacing w:val="-2"/>
        </w:rPr>
        <w:t>,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78">
    <w:p w:rsidR="00C62DB1" w:rsidRPr="0068065B" w:rsidP="00BE0898" w14:paraId="3770EB7A" w14:textId="77777777">
      <w:pPr>
        <w:pStyle w:val="FootnoteText"/>
      </w:pPr>
      <w:r w:rsidRPr="0068065B">
        <w:rPr>
          <w:rStyle w:val="FootnoteReference"/>
          <w:spacing w:val="-2"/>
        </w:rPr>
        <w:footnoteRef/>
      </w:r>
      <w:r w:rsidRPr="0068065B">
        <w:rPr>
          <w:spacing w:val="-2"/>
        </w:rPr>
        <w:t xml:space="preserve"> 15 U.S.C. § 632.</w:t>
      </w:r>
    </w:p>
  </w:footnote>
  <w:footnote w:id="279">
    <w:p w:rsidR="00C62DB1" w:rsidRPr="0068065B" w:rsidP="00BE0898" w14:paraId="020689B5" w14:textId="77777777">
      <w:pPr>
        <w:pStyle w:val="FootnoteText"/>
      </w:pPr>
      <w:r w:rsidRPr="0068065B">
        <w:rPr>
          <w:rStyle w:val="FootnoteReference"/>
        </w:rPr>
        <w:footnoteRef/>
      </w:r>
      <w:r w:rsidRPr="0068065B">
        <w:t xml:space="preserve"> </w:t>
      </w:r>
      <w:r w:rsidRPr="0068065B">
        <w:rPr>
          <w:i/>
        </w:rPr>
        <w:t>See</w:t>
      </w:r>
      <w:r w:rsidRPr="0068065B">
        <w:t xml:space="preserve"> 5 U.S.C. § 601(3)-(6).</w:t>
      </w:r>
    </w:p>
  </w:footnote>
  <w:footnote w:id="280">
    <w:p w:rsidR="00C62DB1" w:rsidRPr="0068065B" w:rsidP="00BE0898" w14:paraId="4FDD84D3" w14:textId="77777777">
      <w:pPr>
        <w:pStyle w:val="FootnoteText"/>
      </w:pPr>
      <w:r w:rsidRPr="0068065B">
        <w:rPr>
          <w:rStyle w:val="FootnoteReference"/>
        </w:rPr>
        <w:footnoteRef/>
      </w:r>
      <w:r>
        <w:t xml:space="preserve">  </w:t>
      </w:r>
      <w:r w:rsidRPr="00FE0680">
        <w:rPr>
          <w:i/>
        </w:rPr>
        <w:t>See</w:t>
      </w:r>
      <w:r>
        <w:t xml:space="preserve"> </w:t>
      </w:r>
      <w:r w:rsidRPr="006A7B5B">
        <w:t>SBA</w:t>
      </w:r>
      <w:r>
        <w:t xml:space="preserve">, Office of Advocacy, “What’s New With Small Business?”, </w:t>
      </w:r>
      <w:hyperlink r:id="rId31" w:history="1">
        <w:r>
          <w:rPr>
            <w:rStyle w:val="Hyperlink"/>
          </w:rPr>
          <w:t>https://cdn.advocacy.sba.gov/wp-content/uploads/2019/09/23172859/Whats-New-With-Small-Business-2019.pdf</w:t>
        </w:r>
      </w:hyperlink>
      <w:r w:rsidRPr="00363480">
        <w:t xml:space="preserve"> (</w:t>
      </w:r>
      <w:r>
        <w:t>Sept 2019).</w:t>
      </w:r>
    </w:p>
  </w:footnote>
  <w:footnote w:id="281">
    <w:p w:rsidR="00C62DB1" w:rsidRPr="0068065B" w:rsidP="00BE0898" w14:paraId="003D629B" w14:textId="77777777">
      <w:pPr>
        <w:pStyle w:val="FootnoteText"/>
      </w:pPr>
      <w:r w:rsidRPr="0068065B">
        <w:rPr>
          <w:rStyle w:val="FootnoteReference"/>
        </w:rPr>
        <w:footnoteRef/>
      </w:r>
      <w:r w:rsidRPr="0068065B">
        <w:t xml:space="preserve"> </w:t>
      </w:r>
      <w:r w:rsidRPr="00641345">
        <w:rPr>
          <w:i/>
          <w:iCs/>
        </w:rPr>
        <w:t>Id.</w:t>
      </w:r>
    </w:p>
  </w:footnote>
  <w:footnote w:id="282">
    <w:p w:rsidR="00C62DB1" w:rsidRPr="0068065B" w:rsidP="00BE0898" w14:paraId="4DFC9785" w14:textId="77777777">
      <w:pPr>
        <w:pStyle w:val="FootnoteText"/>
      </w:pPr>
      <w:r w:rsidRPr="0068065B">
        <w:rPr>
          <w:rStyle w:val="FootnoteReference"/>
        </w:rPr>
        <w:footnoteRef/>
      </w:r>
      <w:r w:rsidRPr="0068065B">
        <w:t xml:space="preserve"> </w:t>
      </w:r>
      <w:r w:rsidRPr="0068065B">
        <w:rPr>
          <w:spacing w:val="-2"/>
        </w:rPr>
        <w:t>5 U.S.C.</w:t>
      </w:r>
      <w:r w:rsidRPr="0068065B">
        <w:t xml:space="preserve"> § 601(4).</w:t>
      </w:r>
    </w:p>
  </w:footnote>
  <w:footnote w:id="283">
    <w:p w:rsidR="00C62DB1" w:rsidP="00BE0898" w14:paraId="6E4DA088" w14:textId="77777777">
      <w:pPr>
        <w:pStyle w:val="FootnoteText"/>
        <w:spacing w:after="0"/>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C62DB1" w:rsidP="00BE0898" w14:paraId="33147A1E" w14:textId="77777777">
      <w:pPr>
        <w:pStyle w:val="FootnoteText"/>
      </w:pPr>
      <w:hyperlink r:id="rId32" w:history="1">
        <w:r w:rsidRPr="009D319C" w:rsidR="000A7801">
          <w:rPr>
            <w:rStyle w:val="Hyperlink"/>
          </w:rPr>
          <w:t>https://www.irs.gov/charities-non-profits/annual-electronic-filing-requirement-for-small-exempt-organizations-form-990-n-e-postcard</w:t>
        </w:r>
      </w:hyperlink>
      <w:r w:rsidR="000A7801">
        <w:t xml:space="preserve">.  We note that the IRS data does not provide information on whether a small exempt organization is </w:t>
      </w:r>
      <w:r w:rsidRPr="00495F27" w:rsidR="000A7801">
        <w:t xml:space="preserve">independently owned and operated </w:t>
      </w:r>
      <w:r w:rsidR="000A7801">
        <w:t xml:space="preserve">or </w:t>
      </w:r>
      <w:r w:rsidRPr="00495F27" w:rsidR="000A7801">
        <w:t>dominant in its field</w:t>
      </w:r>
      <w:r w:rsidR="000A7801">
        <w:t>.</w:t>
      </w:r>
    </w:p>
  </w:footnote>
  <w:footnote w:id="284">
    <w:p w:rsidR="00C62DB1" w:rsidRPr="007B60A8" w:rsidP="00BE0898" w14:paraId="339D9C5A"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33"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285">
    <w:p w:rsidR="00C62DB1" w:rsidRPr="0068065B" w:rsidP="00BE0898" w14:paraId="4083FF2A" w14:textId="77777777">
      <w:pPr>
        <w:pStyle w:val="FootnoteText"/>
      </w:pPr>
      <w:r w:rsidRPr="0068065B">
        <w:rPr>
          <w:rStyle w:val="FootnoteReference"/>
          <w:spacing w:val="-2"/>
        </w:rPr>
        <w:footnoteRef/>
      </w:r>
      <w:r w:rsidRPr="0068065B">
        <w:t xml:space="preserve"> 5 U.S.C. § 601(5).</w:t>
      </w:r>
    </w:p>
  </w:footnote>
  <w:footnote w:id="286">
    <w:p w:rsidR="00C62DB1" w:rsidRPr="00363480" w:rsidP="00BE0898" w14:paraId="22E0B943"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34" w:history="1">
        <w:r>
          <w:rPr>
            <w:rStyle w:val="Hyperlink"/>
          </w:rPr>
          <w:t>https://www.census.gov/programs-surveys/cog/about.html</w:t>
        </w:r>
      </w:hyperlink>
      <w:r>
        <w:t xml:space="preserve">. </w:t>
      </w:r>
    </w:p>
  </w:footnote>
  <w:footnote w:id="287">
    <w:p w:rsidR="00C62DB1" w:rsidRPr="0059359B" w:rsidP="00BE0898" w14:paraId="2230125D"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35"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r w:rsidRPr="007917BC">
        <w:rPr>
          <w:i/>
        </w:rPr>
        <w:t xml:space="preserve"> </w:t>
      </w:r>
    </w:p>
  </w:footnote>
  <w:footnote w:id="288">
    <w:p w:rsidR="00C62DB1" w:rsidRPr="0059359B" w:rsidP="00BE0898" w14:paraId="293D3727"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w:t>
      </w:r>
      <w:r w:rsidRPr="0059359B">
        <w:rPr>
          <w:color w:val="000000"/>
        </w:rPr>
        <w:t xml:space="preserve">U.S. Census Bureau, 2017 Census of Governments </w:t>
      </w:r>
      <w:r w:rsidRPr="0059359B">
        <w:t>- Organization,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35"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289">
    <w:p w:rsidR="00C62DB1" w:rsidRPr="0059359B" w:rsidP="00BE0898" w14:paraId="2C79A3F1"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U.S. Census Bureau, 2017 Census of Governments - Organization, Table 6. </w:t>
      </w:r>
      <w:r w:rsidRPr="0059359B">
        <w:rPr>
          <w:bCs/>
        </w:rPr>
        <w:t xml:space="preserve">Subcounty General-Purpose Governments by Population-Size Group and State: 2017 [CG1700ORG06]. </w:t>
      </w:r>
      <w:hyperlink r:id="rId35"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290">
    <w:p w:rsidR="00C62DB1" w:rsidRPr="00236169" w:rsidP="00BE0898" w14:paraId="5193270C" w14:textId="77777777">
      <w:pPr>
        <w:pStyle w:val="FootnoteText"/>
      </w:pPr>
      <w:r w:rsidRPr="0059359B">
        <w:rPr>
          <w:rStyle w:val="FootnoteReference"/>
        </w:rPr>
        <w:footnoteRef/>
      </w:r>
      <w:r w:rsidRPr="0059359B">
        <w:t xml:space="preserve"> </w:t>
      </w:r>
      <w:r w:rsidRPr="0059359B">
        <w:rPr>
          <w:i/>
        </w:rPr>
        <w:t>See</w:t>
      </w:r>
      <w:r w:rsidRPr="0059359B">
        <w:t xml:space="preserve"> U.S. Census Bureau, 2017 Census of Governments - Organization, Table 10. Elementary and Secondary School Systems by Enrollment-Size Group and State: 2017 [CG1700ORG10].   </w:t>
      </w:r>
      <w:hyperlink r:id="rId35"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291">
    <w:p w:rsidR="00C62DB1" w:rsidP="00BE0898" w14:paraId="154DD0AD"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92">
    <w:p w:rsidR="00C62DB1" w:rsidRPr="007B60A8" w:rsidP="00BE0898" w14:paraId="654B441A"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293">
    <w:p w:rsidR="00C62DB1" w:rsidRPr="00004560" w:rsidP="00BE0898" w14:paraId="13808FAF" w14:textId="77777777">
      <w:pPr>
        <w:pStyle w:val="FootnoteText"/>
      </w:pPr>
      <w:r w:rsidRPr="00E7526E">
        <w:rPr>
          <w:rStyle w:val="FootnoteReference"/>
        </w:rPr>
        <w:footnoteRef/>
      </w:r>
      <w:r w:rsidRPr="00E7526E">
        <w:t xml:space="preserve"> </w:t>
      </w:r>
      <w:r w:rsidRPr="00641345">
        <w:rPr>
          <w:i/>
          <w:iCs/>
        </w:rPr>
        <w:t>See</w:t>
      </w:r>
      <w:r>
        <w:t xml:space="preserve"> </w:t>
      </w:r>
      <w:r w:rsidRPr="00004560">
        <w:t>U.S. Census Bureau</w:t>
      </w:r>
      <w:r w:rsidRPr="00B713D4">
        <w:t xml:space="preserve">, </w:t>
      </w:r>
      <w:r w:rsidRPr="00641345">
        <w:rPr>
          <w:i/>
          <w:iCs/>
        </w:rPr>
        <w:t>2017 NAICS Definition,“</w:t>
      </w:r>
      <w:r w:rsidRPr="00641345">
        <w:rPr>
          <w:bCs/>
          <w:i/>
          <w:iCs/>
        </w:rPr>
        <w:t>517</w:t>
      </w:r>
      <w:r>
        <w:rPr>
          <w:bCs/>
          <w:i/>
          <w:iCs/>
        </w:rPr>
        <w:t>312</w:t>
      </w:r>
      <w:r w:rsidRPr="00641345">
        <w:rPr>
          <w:bCs/>
          <w:i/>
          <w:iCs/>
        </w:rPr>
        <w:t xml:space="preserve"> Wireless Telecommunications Carriers”(except Satellite)</w:t>
      </w:r>
      <w:r>
        <w:rPr>
          <w:bCs/>
        </w:rPr>
        <w:t>”,</w:t>
      </w:r>
      <w:r w:rsidRPr="00C659DD">
        <w:rPr>
          <w:iCs/>
        </w:rPr>
        <w:t xml:space="preserve"> </w:t>
      </w:r>
      <w:hyperlink r:id="rId36" w:history="1">
        <w:r w:rsidRPr="000D2CFA">
          <w:rPr>
            <w:rStyle w:val="Hyperlink"/>
            <w:iCs/>
          </w:rPr>
          <w:t>https://www.census.gov/cgi-bin/sssd/naics/naicsrch?code=517312&amp;search=2017%20NAICS%20Search</w:t>
        </w:r>
      </w:hyperlink>
      <w:r>
        <w:t>.</w:t>
      </w:r>
    </w:p>
  </w:footnote>
  <w:footnote w:id="294">
    <w:p w:rsidR="00C62DB1" w:rsidRPr="00574DFA" w:rsidP="00BE0898" w14:paraId="4614F82D" w14:textId="77777777">
      <w:pPr>
        <w:pStyle w:val="FootnoteText"/>
      </w:pPr>
      <w:r w:rsidRPr="00E7526E">
        <w:rPr>
          <w:rStyle w:val="FootnoteReference"/>
        </w:rPr>
        <w:footnoteRef/>
      </w:r>
      <w:r w:rsidRPr="00E7526E">
        <w:t xml:space="preserve"> </w:t>
      </w:r>
      <w:r w:rsidRPr="00641345">
        <w:rPr>
          <w:i/>
          <w:iCs/>
        </w:rPr>
        <w:t>See</w:t>
      </w:r>
      <w:r>
        <w:t xml:space="preserve"> </w:t>
      </w:r>
      <w:r w:rsidRPr="00004560">
        <w:rPr>
          <w:lang w:val="fr-FR"/>
        </w:rPr>
        <w:t xml:space="preserve">13 CFR § 121.201, NAICS </w:t>
      </w:r>
      <w:r>
        <w:rPr>
          <w:lang w:val="fr-FR"/>
        </w:rPr>
        <w:t>C</w:t>
      </w:r>
      <w:r w:rsidRPr="00004560">
        <w:rPr>
          <w:lang w:val="fr-FR"/>
        </w:rPr>
        <w:t>ode</w:t>
      </w:r>
      <w:r>
        <w:rPr>
          <w:lang w:val="fr-FR"/>
        </w:rPr>
        <w:t xml:space="preserve"> 517312</w:t>
      </w:r>
      <w:r w:rsidRPr="00004560">
        <w:rPr>
          <w:lang w:val="fr-FR"/>
        </w:rPr>
        <w:t xml:space="preserve"> </w:t>
      </w:r>
      <w:r>
        <w:rPr>
          <w:lang w:val="fr-FR"/>
        </w:rPr>
        <w:t xml:space="preserve">(previously </w:t>
      </w:r>
      <w:r w:rsidRPr="00004560">
        <w:rPr>
          <w:lang w:val="fr-FR"/>
        </w:rPr>
        <w:t>517</w:t>
      </w:r>
      <w:r>
        <w:rPr>
          <w:lang w:val="fr-FR"/>
        </w:rPr>
        <w:t>210)</w:t>
      </w:r>
      <w:r w:rsidRPr="00B713D4">
        <w:rPr>
          <w:lang w:val="fr-FR"/>
        </w:rPr>
        <w:t>.</w:t>
      </w:r>
    </w:p>
  </w:footnote>
  <w:footnote w:id="295">
    <w:p w:rsidR="00C62DB1" w:rsidRPr="00004560" w:rsidP="00BE0898" w14:paraId="2D81BAC1" w14:textId="77777777">
      <w:pPr>
        <w:pStyle w:val="FootnoteText"/>
      </w:pPr>
      <w:r w:rsidRPr="00E7526E">
        <w:rPr>
          <w:rStyle w:val="FootnoteReference"/>
        </w:rPr>
        <w:footnoteRef/>
      </w:r>
      <w:r>
        <w:t xml:space="preserve"> </w:t>
      </w:r>
      <w:r>
        <w:rPr>
          <w:i/>
          <w:iCs/>
        </w:rPr>
        <w:t xml:space="preserve">See </w:t>
      </w:r>
      <w:r w:rsidRPr="00004560">
        <w:t>U.S. Census Bureau,</w:t>
      </w:r>
      <w:r>
        <w:t xml:space="preserve"> </w:t>
      </w:r>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r w:rsidRPr="006B076E">
        <w:t>,</w:t>
      </w:r>
      <w:r>
        <w:t xml:space="preserve"> </w:t>
      </w:r>
      <w:r w:rsidRPr="00496EE6">
        <w:rPr>
          <w:i/>
          <w:iCs/>
        </w:rPr>
        <w:t>Information: Subject Series: Estab and Firm Size: Employment Size of Firms for the U.S.: 2012</w:t>
      </w:r>
      <w:r>
        <w:t>,</w:t>
      </w:r>
      <w:r w:rsidRPr="006B076E">
        <w:t xml:space="preserve"> NAICS Code 517210</w:t>
      </w:r>
      <w:r>
        <w:t xml:space="preserve">,  </w:t>
      </w:r>
      <w:hyperlink r:id="rId37" w:history="1">
        <w:r w:rsidRPr="000D2CFA">
          <w:rPr>
            <w:rStyle w:val="Hyperlink"/>
          </w:rPr>
          <w:t>https://data.census.gov/cedsci/table?text=EC1251SSSZ5&amp;n=517210&amp;tid=ECNSIZE2012.EC1251SSSZ5&amp;hidePreview=false&amp;vintage=2012</w:t>
        </w:r>
      </w:hyperlink>
      <w:r>
        <w:t>.</w:t>
      </w:r>
    </w:p>
  </w:footnote>
  <w:footnote w:id="296">
    <w:p w:rsidR="00C62DB1" w:rsidRPr="003D1067" w:rsidP="00BE0898" w14:paraId="64E640DF" w14:textId="77777777">
      <w:pPr>
        <w:pStyle w:val="FootnoteText"/>
      </w:pPr>
      <w:r w:rsidRPr="00E7526E">
        <w:rPr>
          <w:rStyle w:val="FootnoteReference"/>
        </w:rPr>
        <w:footnoteRef/>
      </w:r>
      <w:r w:rsidRPr="00E7526E">
        <w:t xml:space="preserve"> </w:t>
      </w:r>
      <w:r w:rsidRPr="00004560">
        <w:rPr>
          <w:i/>
        </w:rPr>
        <w:t>Id</w:t>
      </w:r>
      <w:r w:rsidRPr="00B713D4">
        <w:t xml:space="preserve">.  Available </w:t>
      </w:r>
      <w:r>
        <w:t>U.S. C</w:t>
      </w:r>
      <w:r w:rsidRPr="00B713D4">
        <w:t xml:space="preserve">ensus </w:t>
      </w:r>
      <w:r>
        <w:t xml:space="preserve">Bureau </w:t>
      </w:r>
      <w:r w:rsidRPr="00B713D4">
        <w:t>data do</w:t>
      </w:r>
      <w:r>
        <w:t>es</w:t>
      </w:r>
      <w:r w:rsidRPr="00B713D4">
        <w:t xml:space="preserve"> not provide a more precise estimate of the number of firms that have employment of 1,500 or fewer employees</w:t>
      </w:r>
      <w:r>
        <w:t xml:space="preserve">. </w:t>
      </w:r>
      <w:r w:rsidRPr="00B713D4">
        <w:t xml:space="preserve"> </w:t>
      </w:r>
      <w:r>
        <w:t>T</w:t>
      </w:r>
      <w:r w:rsidRPr="00B713D4">
        <w:t>he largest category provided is for firms with “100</w:t>
      </w:r>
      <w:r w:rsidRPr="00574DFA">
        <w:t>0</w:t>
      </w:r>
      <w:r w:rsidRPr="00F04722">
        <w:t xml:space="preserve"> employees or more.”</w:t>
      </w:r>
    </w:p>
  </w:footnote>
  <w:footnote w:id="297">
    <w:p w:rsidR="00C62DB1" w:rsidRPr="00357BC3" w:rsidP="00BE0898" w14:paraId="7053A524" w14:textId="77777777">
      <w:pPr>
        <w:pStyle w:val="FootnoteText"/>
      </w:pPr>
      <w:r w:rsidRPr="00357BC3">
        <w:rPr>
          <w:rStyle w:val="FootnoteReference"/>
        </w:rPr>
        <w:footnoteRef/>
      </w:r>
      <w:r w:rsidRPr="00357BC3">
        <w:t xml:space="preserve"> </w:t>
      </w:r>
      <w:r w:rsidRPr="00357BC3">
        <w:rPr>
          <w:i/>
        </w:rPr>
        <w:t xml:space="preserve">See </w:t>
      </w:r>
      <w:r w:rsidRPr="00357BC3">
        <w:t>47 CFR Part 101, Subparts C and I.</w:t>
      </w:r>
    </w:p>
  </w:footnote>
  <w:footnote w:id="298">
    <w:p w:rsidR="00C62DB1" w:rsidRPr="00357BC3" w:rsidP="00BE0898" w14:paraId="53F35920" w14:textId="77777777">
      <w:pPr>
        <w:pStyle w:val="FootnoteText"/>
      </w:pPr>
      <w:r w:rsidRPr="00357BC3">
        <w:rPr>
          <w:rStyle w:val="FootnoteReference"/>
        </w:rPr>
        <w:footnoteRef/>
      </w:r>
      <w:r w:rsidRPr="00357BC3">
        <w:t xml:space="preserve"> </w:t>
      </w:r>
      <w:r w:rsidRPr="00357BC3">
        <w:rPr>
          <w:i/>
        </w:rPr>
        <w:t xml:space="preserve">See </w:t>
      </w:r>
      <w:r w:rsidRPr="00357BC3">
        <w:t>47 CFR Part 101, Subparts C and H.</w:t>
      </w:r>
    </w:p>
  </w:footnote>
  <w:footnote w:id="299">
    <w:p w:rsidR="00C62DB1" w:rsidRPr="00F1203C" w:rsidP="00BE0898" w14:paraId="39AF14FD" w14:textId="77777777">
      <w:pPr>
        <w:pStyle w:val="FootnoteText"/>
      </w:pPr>
      <w:r w:rsidRPr="00357BC3">
        <w:rPr>
          <w:rStyle w:val="FootnoteReference"/>
        </w:rPr>
        <w:footnoteRef/>
      </w:r>
      <w:r w:rsidRPr="00357BC3">
        <w:t xml:space="preserve"> Auxiliary Microwave Service is governed by Part 74 of Title 47 of the Commission’s Rules.  </w:t>
      </w:r>
      <w:r w:rsidRPr="00357BC3">
        <w:rPr>
          <w:i/>
        </w:rPr>
        <w:t>See</w:t>
      </w:r>
      <w:r w:rsidRPr="00357BC3">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w:t>
      </w:r>
      <w:r w:rsidRPr="00F1203C">
        <w:t>ludes mobile TV pickups, which relay signals from a remote location back to the studio.</w:t>
      </w:r>
    </w:p>
  </w:footnote>
  <w:footnote w:id="300">
    <w:p w:rsidR="00C62DB1" w:rsidRPr="00F1203C" w:rsidP="00BE0898" w14:paraId="0CC50B20" w14:textId="77777777">
      <w:pPr>
        <w:pStyle w:val="FootnoteText"/>
      </w:pPr>
      <w:r w:rsidRPr="00F1203C">
        <w:rPr>
          <w:rStyle w:val="FootnoteReference"/>
        </w:rPr>
        <w:footnoteRef/>
      </w:r>
      <w:r w:rsidRPr="00F1203C">
        <w:t xml:space="preserve"> </w:t>
      </w:r>
      <w:r w:rsidRPr="00F1203C">
        <w:rPr>
          <w:i/>
        </w:rPr>
        <w:t xml:space="preserve">See </w:t>
      </w:r>
      <w:r w:rsidRPr="00F1203C">
        <w:t>47 CFR Part 30</w:t>
      </w:r>
      <w:r w:rsidRPr="00F1203C">
        <w:rPr>
          <w:i/>
        </w:rPr>
        <w:t>.</w:t>
      </w:r>
    </w:p>
  </w:footnote>
  <w:footnote w:id="301">
    <w:p w:rsidR="00C62DB1" w:rsidRPr="00F1203C" w:rsidP="00BE0898" w14:paraId="7E487C99" w14:textId="77777777">
      <w:pPr>
        <w:pStyle w:val="FootnoteText"/>
      </w:pPr>
      <w:r w:rsidRPr="00F1203C">
        <w:rPr>
          <w:rStyle w:val="FootnoteReference"/>
        </w:rPr>
        <w:footnoteRef/>
      </w:r>
      <w:r w:rsidRPr="00F1203C">
        <w:t xml:space="preserve"> </w:t>
      </w:r>
      <w:r w:rsidRPr="00F1203C">
        <w:rPr>
          <w:i/>
        </w:rPr>
        <w:t>See</w:t>
      </w:r>
      <w:r w:rsidRPr="00F1203C">
        <w:t xml:space="preserve"> 47 CFR Part 101, Subpart Q.</w:t>
      </w:r>
    </w:p>
  </w:footnote>
  <w:footnote w:id="302">
    <w:p w:rsidR="00C62DB1" w:rsidRPr="00F1203C" w:rsidP="00BE0898" w14:paraId="3DE0FFB4" w14:textId="77777777">
      <w:pPr>
        <w:pStyle w:val="FootnoteText"/>
      </w:pPr>
      <w:r w:rsidRPr="00F1203C">
        <w:rPr>
          <w:rStyle w:val="FootnoteReference"/>
        </w:rPr>
        <w:footnoteRef/>
      </w:r>
      <w:r w:rsidRPr="00F1203C">
        <w:t xml:space="preserve"> </w:t>
      </w:r>
      <w:r w:rsidRPr="00F1203C">
        <w:rPr>
          <w:i/>
        </w:rPr>
        <w:t>See</w:t>
      </w:r>
      <w:r w:rsidRPr="00F1203C">
        <w:t xml:space="preserve"> 47 CFR Part 101, Subpart L.</w:t>
      </w:r>
    </w:p>
  </w:footnote>
  <w:footnote w:id="303">
    <w:p w:rsidR="00C62DB1" w:rsidRPr="00F1203C" w:rsidP="00BE0898" w14:paraId="7BBE7B9F" w14:textId="77777777">
      <w:pPr>
        <w:pStyle w:val="FootnoteText"/>
      </w:pPr>
      <w:r w:rsidRPr="00F1203C">
        <w:rPr>
          <w:rStyle w:val="FootnoteReference"/>
        </w:rPr>
        <w:footnoteRef/>
      </w:r>
      <w:r w:rsidRPr="00F1203C">
        <w:t xml:space="preserve"> </w:t>
      </w:r>
      <w:r w:rsidRPr="00F1203C">
        <w:rPr>
          <w:i/>
        </w:rPr>
        <w:t>See</w:t>
      </w:r>
      <w:r w:rsidRPr="00F1203C">
        <w:t xml:space="preserve"> 47 CFR Part 101, Subpart G.</w:t>
      </w:r>
    </w:p>
  </w:footnote>
  <w:footnote w:id="304">
    <w:p w:rsidR="00C62DB1" w:rsidRPr="00F86A29" w:rsidP="00BE0898" w14:paraId="55997DCB" w14:textId="77777777">
      <w:pPr>
        <w:pStyle w:val="FootnoteText"/>
      </w:pPr>
      <w:r w:rsidRPr="00F1203C">
        <w:rPr>
          <w:rStyle w:val="FootnoteReference"/>
        </w:rPr>
        <w:footnoteRef/>
      </w:r>
      <w:r w:rsidRPr="00F86A29">
        <w:t xml:space="preserve"> </w:t>
      </w:r>
      <w:r w:rsidRPr="00365182">
        <w:t>See</w:t>
      </w:r>
      <w:r w:rsidRPr="00F86A29">
        <w:t xml:space="preserve"> </w:t>
      </w:r>
      <w:r w:rsidRPr="00365182">
        <w:t>id</w:t>
      </w:r>
      <w:r w:rsidRPr="00F86A29">
        <w:t>.</w:t>
      </w:r>
    </w:p>
  </w:footnote>
  <w:footnote w:id="305">
    <w:p w:rsidR="00C62DB1" w:rsidRPr="00F1203C" w:rsidP="00BE0898" w14:paraId="7C7BB879" w14:textId="77777777">
      <w:pPr>
        <w:pStyle w:val="FootnoteText"/>
      </w:pPr>
      <w:r w:rsidRPr="00F1203C">
        <w:rPr>
          <w:rStyle w:val="FootnoteReference"/>
        </w:rPr>
        <w:footnoteRef/>
      </w:r>
      <w:r w:rsidRPr="00F1203C">
        <w:t xml:space="preserve"> </w:t>
      </w:r>
      <w:r w:rsidRPr="00F1203C">
        <w:rPr>
          <w:i/>
        </w:rPr>
        <w:t>See</w:t>
      </w:r>
      <w:r w:rsidRPr="00F1203C">
        <w:t xml:space="preserve"> 47 CFR §§ 101.533, 101.1017.</w:t>
      </w:r>
    </w:p>
  </w:footnote>
  <w:footnote w:id="306">
    <w:p w:rsidR="00C62DB1" w:rsidRPr="00F1203C" w:rsidP="00BE0898" w14:paraId="3160F118" w14:textId="77777777">
      <w:pPr>
        <w:pStyle w:val="FootnoteText"/>
      </w:pPr>
      <w:r w:rsidRPr="00F1203C">
        <w:rPr>
          <w:rStyle w:val="FootnoteReference"/>
        </w:rPr>
        <w:footnoteRef/>
      </w:r>
      <w:r w:rsidRPr="00F1203C">
        <w:t xml:space="preserve"> These statistics are based on a review of the Universal Licensing System on September 22, 2015.</w:t>
      </w:r>
    </w:p>
  </w:footnote>
  <w:footnote w:id="307">
    <w:p w:rsidR="00C62DB1" w:rsidRPr="00F1203C" w:rsidP="00BE0898" w14:paraId="6F0DF85D" w14:textId="77777777">
      <w:pPr>
        <w:pStyle w:val="FootnoteText"/>
      </w:pPr>
      <w:r w:rsidRPr="00F1203C">
        <w:rPr>
          <w:rStyle w:val="FootnoteReference"/>
        </w:rPr>
        <w:footnoteRef/>
      </w:r>
      <w:r w:rsidRPr="00F1203C">
        <w:t xml:space="preserve"> </w:t>
      </w:r>
      <w:r w:rsidRPr="00F1203C">
        <w:rPr>
          <w:bCs/>
          <w:i/>
          <w:iCs/>
          <w:color w:val="010101"/>
        </w:rPr>
        <w:t>See</w:t>
      </w:r>
      <w:r w:rsidRPr="00F1203C">
        <w:t xml:space="preserve"> U.S. Census Bureau, </w:t>
      </w:r>
      <w:r w:rsidRPr="00F1203C">
        <w:rPr>
          <w:i/>
          <w:iCs/>
        </w:rPr>
        <w:t>2017 NAICS Definition, “</w:t>
      </w:r>
      <w:r w:rsidRPr="00F1203C">
        <w:rPr>
          <w:bCs/>
          <w:i/>
          <w:iCs/>
        </w:rPr>
        <w:t>517312 Wireless Telecommunications Carriers</w:t>
      </w:r>
      <w:r w:rsidRPr="00F1203C">
        <w:rPr>
          <w:bCs/>
        </w:rPr>
        <w:t xml:space="preserve"> (</w:t>
      </w:r>
      <w:r w:rsidRPr="00F1203C">
        <w:rPr>
          <w:bCs/>
          <w:i/>
          <w:iCs/>
        </w:rPr>
        <w:t>except Satellite</w:t>
      </w:r>
      <w:r w:rsidRPr="00F1203C">
        <w:rPr>
          <w:bCs/>
        </w:rPr>
        <w:t>)”,</w:t>
      </w:r>
      <w:r w:rsidRPr="00F1203C">
        <w:t xml:space="preserve"> </w:t>
      </w:r>
      <w:hyperlink r:id="rId36" w:history="1">
        <w:r w:rsidRPr="00F1203C">
          <w:rPr>
            <w:rStyle w:val="Hyperlink"/>
            <w:iCs/>
          </w:rPr>
          <w:t>https://www.census.gov/cgi-bin/sssd/naics/naicsrch?code=517312&amp;search=2017%20NAICS%20Search</w:t>
        </w:r>
      </w:hyperlink>
      <w:r w:rsidRPr="00F1203C">
        <w:rPr>
          <w:rStyle w:val="Hyperlink"/>
        </w:rPr>
        <w:t>.</w:t>
      </w:r>
    </w:p>
  </w:footnote>
  <w:footnote w:id="308">
    <w:p w:rsidR="00C62DB1" w:rsidRPr="00F1203C" w:rsidP="00BE0898" w14:paraId="05FDEF0A" w14:textId="77777777">
      <w:pPr>
        <w:pStyle w:val="FootnoteText"/>
      </w:pPr>
      <w:r w:rsidRPr="00F1203C">
        <w:rPr>
          <w:rStyle w:val="FootnoteReference"/>
        </w:rPr>
        <w:footnoteRef/>
      </w:r>
      <w:r w:rsidRPr="00F1203C">
        <w:t xml:space="preserve"> </w:t>
      </w:r>
      <w:r w:rsidRPr="00F1203C">
        <w:rPr>
          <w:i/>
        </w:rPr>
        <w:t>See</w:t>
      </w:r>
      <w:r w:rsidRPr="00F1203C">
        <w:t xml:space="preserve"> 13 CFR § 121.201, NAICS Code 517312 (previously 517210).</w:t>
      </w:r>
    </w:p>
  </w:footnote>
  <w:footnote w:id="309">
    <w:p w:rsidR="00C62DB1" w:rsidRPr="00F1203C" w:rsidP="00BE0898" w14:paraId="79C811CB" w14:textId="77777777">
      <w:pPr>
        <w:pStyle w:val="FootnoteText"/>
      </w:pPr>
      <w:r w:rsidRPr="00F1203C">
        <w:rPr>
          <w:rStyle w:val="FootnoteReference"/>
        </w:rPr>
        <w:footnoteRef/>
      </w:r>
      <w:r w:rsidRPr="00F1203C">
        <w:t xml:space="preserve"> </w:t>
      </w:r>
      <w:r w:rsidRPr="00F1203C">
        <w:rPr>
          <w:bCs/>
          <w:i/>
          <w:iCs/>
          <w:color w:val="010101"/>
        </w:rPr>
        <w:t>See</w:t>
      </w:r>
      <w:r w:rsidRPr="00F1203C">
        <w:t xml:space="preserve"> U.S. Census Bureau, </w:t>
      </w:r>
      <w:r w:rsidRPr="00F1203C">
        <w:rPr>
          <w:bCs/>
          <w:i/>
        </w:rPr>
        <w:t>2012</w:t>
      </w:r>
      <w:r w:rsidRPr="00F1203C">
        <w:rPr>
          <w:i/>
        </w:rPr>
        <w:t xml:space="preserve"> Economic Census</w:t>
      </w:r>
      <w:r w:rsidRPr="00F1203C">
        <w:rPr>
          <w:bCs/>
          <w:i/>
        </w:rPr>
        <w:t xml:space="preserve"> of the United States</w:t>
      </w:r>
      <w:r w:rsidRPr="00F1203C">
        <w:t>, Table ID: EC1251SSSZ5</w:t>
      </w:r>
      <w:r w:rsidRPr="00F1203C">
        <w:rPr>
          <w:i/>
          <w:iCs/>
        </w:rPr>
        <w:t>, Information: Subject Series, Estab and Firm Size: Employment Size of Firms for the U.S.: 2012,</w:t>
      </w:r>
      <w:r w:rsidRPr="00F1203C">
        <w:t xml:space="preserve"> NAICS Code 517210,   </w:t>
      </w:r>
      <w:hyperlink r:id="rId37" w:history="1">
        <w:r w:rsidRPr="00F1203C">
          <w:rPr>
            <w:rStyle w:val="Hyperlink"/>
          </w:rPr>
          <w:t>https://data.census.gov/cedsci/table?text=EC1251SSSZ5&amp;n=517210&amp;tid=ECNSIZE2012.EC1251SSSZ5&amp;hidePreview=false&amp;vintage=2012</w:t>
        </w:r>
      </w:hyperlink>
      <w:r w:rsidRPr="00F1203C">
        <w:rPr>
          <w:rStyle w:val="Hyperlink"/>
        </w:rPr>
        <w:t>.</w:t>
      </w:r>
    </w:p>
  </w:footnote>
  <w:footnote w:id="310">
    <w:p w:rsidR="00C62DB1" w:rsidRPr="00F1203C" w:rsidP="00BE0898" w14:paraId="0B5F9DAC" w14:textId="77777777">
      <w:pPr>
        <w:pStyle w:val="FootnoteText"/>
      </w:pPr>
      <w:r w:rsidRPr="00F1203C">
        <w:rPr>
          <w:rStyle w:val="FootnoteReference"/>
        </w:rPr>
        <w:footnoteRef/>
      </w:r>
      <w:r w:rsidRPr="00F1203C">
        <w:t xml:space="preserve"> </w:t>
      </w:r>
      <w:r w:rsidRPr="00F1203C">
        <w:rPr>
          <w:i/>
        </w:rPr>
        <w:t>Id</w:t>
      </w:r>
      <w:r w:rsidRPr="00F1203C">
        <w:t xml:space="preserve">.  Available </w:t>
      </w:r>
      <w:r>
        <w:t>U.S. C</w:t>
      </w:r>
      <w:r w:rsidRPr="00F1203C">
        <w:t xml:space="preserve">ensus </w:t>
      </w:r>
      <w:r>
        <w:t xml:space="preserve">Bureau </w:t>
      </w:r>
      <w:r w:rsidRPr="00F1203C">
        <w:t>data do</w:t>
      </w:r>
      <w:r>
        <w:t>es</w:t>
      </w:r>
      <w:r w:rsidRPr="00F1203C">
        <w:t xml:space="preserve"> not provide a more precise estimate of the number of firms that have employment of 1,500 or fewer employees.  The largest category provided is for firms with “1000 employees or more.”</w:t>
      </w:r>
    </w:p>
  </w:footnote>
  <w:footnote w:id="311">
    <w:p w:rsidR="00C62DB1" w:rsidRPr="00C54A58" w:rsidP="00BE0898" w14:paraId="6E308BF3" w14:textId="77777777">
      <w:pPr>
        <w:pStyle w:val="FootnoteText"/>
      </w:pPr>
      <w:r w:rsidRPr="00C54A58">
        <w:rPr>
          <w:rStyle w:val="FootnoteReference"/>
        </w:rPr>
        <w:footnoteRef/>
      </w:r>
      <w:r w:rsidRPr="00C54A58">
        <w:t xml:space="preserve"> </w:t>
      </w:r>
      <w:r w:rsidRPr="00C54A58">
        <w:rPr>
          <w:i/>
        </w:rPr>
        <w:t>See</w:t>
      </w:r>
      <w:r w:rsidRPr="00C54A58">
        <w:t xml:space="preserve"> U.S. Census Bureau, </w:t>
      </w:r>
      <w:r w:rsidRPr="00970D6F">
        <w:rPr>
          <w:i/>
        </w:rPr>
        <w:t>2017 NAICS Definition, “334290 Other Communications Equipment Manufacturing”</w:t>
      </w:r>
      <w:r w:rsidRPr="00C54A58">
        <w:t xml:space="preserve">, </w:t>
      </w:r>
      <w:hyperlink r:id="rId38" w:history="1">
        <w:r w:rsidRPr="00C54A58">
          <w:rPr>
            <w:rStyle w:val="Hyperlink"/>
          </w:rPr>
          <w:t>https://www.census.gov/cgi-bin/sssd/naics/naicsrch?input=334290&amp;search=2017+NAICS+Search&amp;search=2017</w:t>
        </w:r>
      </w:hyperlink>
      <w:r w:rsidRPr="00C54A58">
        <w:t>.</w:t>
      </w:r>
    </w:p>
  </w:footnote>
  <w:footnote w:id="312">
    <w:p w:rsidR="00C62DB1" w:rsidRPr="00C54A58" w:rsidP="00BE0898" w14:paraId="5775D985" w14:textId="77777777">
      <w:pPr>
        <w:pStyle w:val="FootnoteText"/>
      </w:pPr>
      <w:r w:rsidRPr="00C54A58">
        <w:rPr>
          <w:rStyle w:val="FootnoteReference"/>
        </w:rPr>
        <w:footnoteRef/>
      </w:r>
      <w:r w:rsidRPr="00C54A58">
        <w:t xml:space="preserve"> </w:t>
      </w:r>
      <w:r w:rsidRPr="00C54A58">
        <w:rPr>
          <w:i/>
        </w:rPr>
        <w:t>Id.</w:t>
      </w:r>
    </w:p>
  </w:footnote>
  <w:footnote w:id="313">
    <w:p w:rsidR="00C62DB1" w:rsidRPr="00C54A58" w:rsidP="00BE0898" w14:paraId="5F26A10D" w14:textId="77777777">
      <w:pPr>
        <w:pStyle w:val="FootnoteText"/>
      </w:pPr>
      <w:r w:rsidRPr="00C54A58">
        <w:rPr>
          <w:rStyle w:val="FootnoteReference"/>
        </w:rPr>
        <w:footnoteRef/>
      </w:r>
      <w:r w:rsidRPr="00C54A58">
        <w:t xml:space="preserve"> </w:t>
      </w:r>
      <w:r w:rsidRPr="00970D6F">
        <w:rPr>
          <w:i/>
        </w:rPr>
        <w:t xml:space="preserve">See </w:t>
      </w:r>
      <w:r w:rsidRPr="00C54A58">
        <w:t xml:space="preserve">13 CFR </w:t>
      </w:r>
      <w:r w:rsidRPr="00411336">
        <w:t>§</w:t>
      </w:r>
      <w:r>
        <w:t xml:space="preserve"> </w:t>
      </w:r>
      <w:r w:rsidRPr="00C54A58">
        <w:t>121.201, NAICS Code 334290.</w:t>
      </w:r>
    </w:p>
  </w:footnote>
  <w:footnote w:id="314">
    <w:p w:rsidR="00C62DB1" w:rsidRPr="00C54A58" w:rsidP="00BE0898" w14:paraId="67FD527A" w14:textId="77777777">
      <w:pPr>
        <w:pStyle w:val="FootnoteText"/>
      </w:pPr>
      <w:r w:rsidRPr="00C54A58">
        <w:rPr>
          <w:rStyle w:val="FootnoteReference"/>
        </w:rPr>
        <w:footnoteRef/>
      </w:r>
      <w:r w:rsidRPr="00C54A58">
        <w:t xml:space="preserve"> </w:t>
      </w:r>
      <w:r>
        <w:rPr>
          <w:i/>
          <w:iCs/>
        </w:rPr>
        <w:t>See</w:t>
      </w:r>
      <w:r w:rsidRPr="00970D6F">
        <w:rPr>
          <w:i/>
        </w:rPr>
        <w:t xml:space="preserve"> </w:t>
      </w:r>
      <w:r w:rsidRPr="00C54A58">
        <w:t xml:space="preserve">U.S. Census Bureau, </w:t>
      </w:r>
      <w:r w:rsidRPr="00C54A58">
        <w:rPr>
          <w:bCs/>
          <w:i/>
        </w:rPr>
        <w:t>2012</w:t>
      </w:r>
      <w:r w:rsidRPr="00C54A58">
        <w:rPr>
          <w:i/>
        </w:rPr>
        <w:t xml:space="preserve"> Economic Census</w:t>
      </w:r>
      <w:r w:rsidRPr="00C54A58">
        <w:rPr>
          <w:bCs/>
          <w:i/>
        </w:rPr>
        <w:t xml:space="preserve"> of the United States</w:t>
      </w:r>
      <w:r w:rsidRPr="00C54A58">
        <w:t xml:space="preserve">, Table </w:t>
      </w:r>
      <w:r>
        <w:t>ID:</w:t>
      </w:r>
      <w:r w:rsidRPr="00C54A58">
        <w:t xml:space="preserve">EC1231SG2, </w:t>
      </w:r>
      <w:r w:rsidRPr="00970D6F">
        <w:rPr>
          <w:i/>
        </w:rPr>
        <w:t>Manufacturing: Summary Series: General Summary: Industry Statistics for Subsectors and Industries by Employment Size: 2012</w:t>
      </w:r>
      <w:r w:rsidRPr="00C54A58">
        <w:t>, NAICS Code 334290,</w:t>
      </w:r>
      <w:r>
        <w:t xml:space="preserve"> </w:t>
      </w:r>
      <w:hyperlink r:id="rId39" w:history="1">
        <w:r>
          <w:rPr>
            <w:rStyle w:val="Hyperlink"/>
          </w:rPr>
          <w:t>https://data.census.gov/cedsci/table?text=EC1231SG2&amp;n=334290&amp;tid=ECNSIZE2012.EC1231SG2&amp;hidePreview=false&amp;vintage=2012</w:t>
        </w:r>
      </w:hyperlink>
      <w:r w:rsidRPr="00C54A58">
        <w:t>.</w:t>
      </w:r>
    </w:p>
  </w:footnote>
  <w:footnote w:id="315">
    <w:p w:rsidR="00C62DB1" w:rsidRPr="00C54A58" w:rsidP="00BE0898" w14:paraId="7C51FB97" w14:textId="77777777">
      <w:pPr>
        <w:pStyle w:val="FootnoteText"/>
        <w:rPr>
          <w:i/>
        </w:rPr>
      </w:pPr>
      <w:r w:rsidRPr="00C54A58">
        <w:rPr>
          <w:rStyle w:val="FootnoteReference"/>
        </w:rPr>
        <w:footnoteRef/>
      </w:r>
      <w:r w:rsidRPr="00C54A58">
        <w:t xml:space="preserve"> </w:t>
      </w:r>
      <w:r w:rsidRPr="00C54A58">
        <w:rPr>
          <w:i/>
        </w:rPr>
        <w:t>Id.</w:t>
      </w:r>
    </w:p>
  </w:footnote>
  <w:footnote w:id="316">
    <w:p w:rsidR="00C62DB1" w:rsidP="00BE0898" w14:paraId="702DD7EC" w14:textId="77777777">
      <w:pPr>
        <w:pStyle w:val="FootnoteText"/>
      </w:pPr>
      <w:r>
        <w:rPr>
          <w:rStyle w:val="FootnoteReference"/>
        </w:rPr>
        <w:footnoteRef/>
      </w:r>
      <w:r w:rsidRPr="001A678D">
        <w:t xml:space="preserve"> </w:t>
      </w:r>
      <w:r w:rsidRPr="009655B9">
        <w:rPr>
          <w:i/>
        </w:rPr>
        <w:t xml:space="preserve">See </w:t>
      </w:r>
      <w:r>
        <w:t xml:space="preserve">U.S. Census Bureau, </w:t>
      </w:r>
      <w:r w:rsidRPr="00641345">
        <w:rPr>
          <w:i/>
          <w:iCs/>
        </w:rPr>
        <w:t>2017 NAICS Definition</w:t>
      </w:r>
      <w:r w:rsidRPr="00231DAF">
        <w:t>, “</w:t>
      </w:r>
      <w:r w:rsidRPr="00641345">
        <w:rPr>
          <w:bCs/>
          <w:i/>
          <w:iCs/>
        </w:rPr>
        <w:t>334220 Radio and Television Broadcasting and Wireless Communications Equipment Manufacturing”</w:t>
      </w:r>
      <w:r>
        <w:rPr>
          <w:bCs/>
          <w:i/>
          <w:iCs/>
        </w:rPr>
        <w:t xml:space="preserve">, </w:t>
      </w:r>
      <w:hyperlink r:id="rId40" w:history="1">
        <w:r w:rsidRPr="009E2D73">
          <w:rPr>
            <w:rStyle w:val="Hyperlink"/>
          </w:rPr>
          <w:t>https://www.census.gov/cgi-bin/sssd/naics/naicsrch?code=334220&amp;search=2017</w:t>
        </w:r>
      </w:hyperlink>
      <w:r>
        <w:rPr>
          <w:i/>
        </w:rPr>
        <w:t>.</w:t>
      </w:r>
    </w:p>
  </w:footnote>
  <w:footnote w:id="317">
    <w:p w:rsidR="00C62DB1" w:rsidP="00BE0898" w14:paraId="29C1738B" w14:textId="77777777">
      <w:pPr>
        <w:pStyle w:val="FootnoteText"/>
      </w:pPr>
      <w:r>
        <w:rPr>
          <w:rStyle w:val="FootnoteReference"/>
        </w:rPr>
        <w:footnoteRef/>
      </w:r>
      <w:r>
        <w:t xml:space="preserve"> </w:t>
      </w:r>
      <w:r w:rsidRPr="008259FA">
        <w:rPr>
          <w:i/>
        </w:rPr>
        <w:t>Id</w:t>
      </w:r>
      <w:r>
        <w:t>.</w:t>
      </w:r>
    </w:p>
  </w:footnote>
  <w:footnote w:id="318">
    <w:p w:rsidR="00C62DB1" w:rsidP="00BE0898" w14:paraId="7D7A6A3E" w14:textId="77777777">
      <w:pPr>
        <w:pStyle w:val="FootnoteText"/>
      </w:pPr>
      <w:r>
        <w:rPr>
          <w:rStyle w:val="FootnoteReference"/>
        </w:rPr>
        <w:footnoteRef/>
      </w:r>
      <w:r>
        <w:t xml:space="preserve"> </w:t>
      </w:r>
      <w:r w:rsidRPr="00970D6F">
        <w:rPr>
          <w:i/>
        </w:rPr>
        <w:t>See</w:t>
      </w:r>
      <w:r>
        <w:t xml:space="preserve"> 13 CFR </w:t>
      </w:r>
      <w:r w:rsidRPr="00411336">
        <w:t>§</w:t>
      </w:r>
      <w:r>
        <w:t xml:space="preserve"> 121.201, NAICS Code 334220.</w:t>
      </w:r>
    </w:p>
  </w:footnote>
  <w:footnote w:id="319">
    <w:p w:rsidR="00C62DB1" w:rsidP="00BE0898" w14:paraId="5C4AC90E" w14:textId="77777777">
      <w:pPr>
        <w:pStyle w:val="FootnoteText"/>
      </w:pPr>
      <w:r>
        <w:rPr>
          <w:rStyle w:val="FootnoteReference"/>
        </w:rPr>
        <w:footnoteRef/>
      </w:r>
      <w:r>
        <w:t xml:space="preserve"> </w:t>
      </w:r>
      <w:r w:rsidRPr="00641345">
        <w:rPr>
          <w:i/>
          <w:iCs/>
        </w:rPr>
        <w:t>See</w:t>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ID: </w:t>
      </w:r>
      <w:r w:rsidRPr="003D51E9">
        <w:t>EC1231SG2</w:t>
      </w:r>
      <w:r>
        <w:t xml:space="preserve">, </w:t>
      </w:r>
      <w:r w:rsidRPr="00641345">
        <w:rPr>
          <w:i/>
          <w:iCs/>
        </w:rPr>
        <w:t>Manufacturing: Summary Series: General Summary: Industry Statistics for Subsectors and Industries by Employment Size: 2012</w:t>
      </w:r>
      <w:r>
        <w:t xml:space="preserve">, NAICS Code 334220, </w:t>
      </w:r>
      <w:hyperlink r:id="rId41" w:history="1">
        <w:r w:rsidRPr="002B1AE8">
          <w:rPr>
            <w:rStyle w:val="Hyperlink"/>
          </w:rPr>
          <w:t>https://data.census.gov/cedsci/table?text=EC1231SG2&amp;n=334220&amp;tid=ECNSIZE2012.EC1231SG2&amp;hidePreview=false</w:t>
        </w:r>
      </w:hyperlink>
      <w:r>
        <w:rPr>
          <w:rStyle w:val="Hyperlink"/>
        </w:rPr>
        <w:t>.</w:t>
      </w:r>
    </w:p>
  </w:footnote>
  <w:footnote w:id="320">
    <w:p w:rsidR="00C62DB1" w:rsidP="00BE0898" w14:paraId="3C0FF3BB" w14:textId="77777777">
      <w:pPr>
        <w:pStyle w:val="FootnoteText"/>
      </w:pPr>
      <w:r>
        <w:rPr>
          <w:rStyle w:val="FootnoteReference"/>
        </w:rPr>
        <w:footnoteRef/>
      </w:r>
      <w:r>
        <w:t xml:space="preserve"> </w:t>
      </w:r>
      <w:r w:rsidRPr="003D51E9">
        <w:rPr>
          <w:i/>
        </w:rPr>
        <w:t>Id</w:t>
      </w:r>
      <w:r>
        <w:t xml:space="preserve">.  </w:t>
      </w:r>
      <w:r w:rsidRPr="006B076E">
        <w:t>Available U.S. Census Bureau data do</w:t>
      </w:r>
      <w:r>
        <w:t>es</w:t>
      </w:r>
      <w:r w:rsidRPr="006B076E">
        <w:t xml:space="preserve"> not provide a more precise estimate of the number of firms that have employment of 1,500 or fewer employees</w:t>
      </w:r>
      <w:r>
        <w:t xml:space="preserve">. </w:t>
      </w:r>
      <w:r w:rsidRPr="006B076E">
        <w:t xml:space="preserve"> </w:t>
      </w:r>
      <w:r>
        <w:t>T</w:t>
      </w:r>
      <w:r w:rsidRPr="006B076E">
        <w:t>he largest category provided is for firms with “100</w:t>
      </w:r>
      <w:r>
        <w:t>0</w:t>
      </w:r>
      <w:r w:rsidRPr="006B076E">
        <w:t xml:space="preserve"> employees or more.”</w:t>
      </w:r>
    </w:p>
  </w:footnote>
  <w:footnote w:id="321">
    <w:p w:rsidR="00C62DB1" w:rsidRPr="00EE5976" w:rsidP="00BE0898" w14:paraId="4B061803" w14:textId="77777777">
      <w:pPr>
        <w:pStyle w:val="FootnoteText"/>
        <w:rPr>
          <w:i/>
        </w:rPr>
      </w:pPr>
      <w:r w:rsidRPr="00123C9B">
        <w:rPr>
          <w:rStyle w:val="FootnoteReference"/>
        </w:rPr>
        <w:footnoteRef/>
      </w:r>
      <w:r w:rsidRPr="00123C9B">
        <w:t xml:space="preserve"> The </w:t>
      </w:r>
      <w:r w:rsidRPr="00123C9B">
        <w:rPr>
          <w:i/>
        </w:rPr>
        <w:t>WRS Renewal 2</w:t>
      </w:r>
      <w:r w:rsidRPr="00123C9B">
        <w:rPr>
          <w:i/>
          <w:vertAlign w:val="superscript"/>
        </w:rPr>
        <w:t>nd</w:t>
      </w:r>
      <w:r w:rsidRPr="00123C9B">
        <w:rPr>
          <w:i/>
        </w:rPr>
        <w:t xml:space="preserve"> R&amp;O and FNPRM</w:t>
      </w:r>
      <w:r w:rsidRPr="00123C9B">
        <w:t xml:space="preserve"> adopted a unified framework for construction, renewal, and service continuity rules for flexible</w:t>
      </w:r>
      <w:r>
        <w:t xml:space="preserve"> </w:t>
      </w:r>
      <w:r w:rsidRPr="00123C9B">
        <w:t>use geographic licenses in</w:t>
      </w:r>
      <w:r>
        <w:t xml:space="preserve"> the Wireless Radio Services.  </w:t>
      </w:r>
      <w:r w:rsidRPr="00040029">
        <w:rPr>
          <w:i/>
        </w:rPr>
        <w:t>See Amendment of Parts 1, 22, 24, 27, 74, 80, 90, 95, and 101 To Establish Uniform License Renewal et al.</w:t>
      </w:r>
      <w:r w:rsidRPr="00040029">
        <w:t>, WT Docket No. 10-112, Second Report and Order and Further Notice of Proposed Rulemaking and Order, 32 FCC Rcd 8874 (2017) (</w:t>
      </w:r>
      <w:r w:rsidRPr="00040029">
        <w:rPr>
          <w:i/>
        </w:rPr>
        <w:t>WRS Renewal Reform 2</w:t>
      </w:r>
      <w:r w:rsidRPr="00040029">
        <w:rPr>
          <w:i/>
          <w:vertAlign w:val="superscript"/>
        </w:rPr>
        <w:t>nd</w:t>
      </w:r>
      <w:r w:rsidRPr="00040029">
        <w:rPr>
          <w:i/>
        </w:rPr>
        <w:t xml:space="preserve"> R&amp;O and FNPRM</w:t>
      </w:r>
      <w:r w:rsidRPr="00040029">
        <w:t xml:space="preserve">).  </w:t>
      </w:r>
    </w:p>
  </w:footnote>
  <w:footnote w:id="322">
    <w:p w:rsidR="00C62DB1" w:rsidP="00BE0898" w14:paraId="43D40514" w14:textId="77777777">
      <w:pPr>
        <w:pStyle w:val="FootnoteText"/>
      </w:pPr>
      <w:r>
        <w:rPr>
          <w:rStyle w:val="FootnoteReference"/>
        </w:rPr>
        <w:footnoteRef/>
      </w:r>
      <w:r>
        <w:t xml:space="preserve"> </w:t>
      </w:r>
      <w:r w:rsidRPr="0066642C">
        <w:t>47 U.S.C. § 309(j)</w:t>
      </w:r>
      <w:r>
        <w:t xml:space="preserve">; </w:t>
      </w:r>
      <w:r w:rsidRPr="0066642C">
        <w:t xml:space="preserve">47 </w:t>
      </w:r>
      <w:r>
        <w:t>CFR</w:t>
      </w:r>
      <w:r w:rsidRPr="0066642C">
        <w:t xml:space="preserve"> §§ 1.2101-1.2114.</w:t>
      </w:r>
    </w:p>
  </w:footnote>
  <w:footnote w:id="323">
    <w:p w:rsidR="00C62DB1" w:rsidP="00BE0898" w14:paraId="37D3AFE0" w14:textId="77777777">
      <w:pPr>
        <w:pStyle w:val="FootnoteText"/>
      </w:pPr>
      <w:r>
        <w:rPr>
          <w:rStyle w:val="FootnoteReference"/>
        </w:rPr>
        <w:footnoteRef/>
      </w:r>
      <w:r>
        <w:t xml:space="preserve"> </w:t>
      </w:r>
      <w:r w:rsidRPr="0066642C">
        <w:t xml:space="preserve">47 </w:t>
      </w:r>
      <w:r>
        <w:t>CFR</w:t>
      </w:r>
      <w:r w:rsidRPr="0066642C">
        <w:t xml:space="preserve"> §§ 2.106</w:t>
      </w:r>
      <w:r>
        <w:t xml:space="preserve">, 27.2, </w:t>
      </w:r>
      <w:r w:rsidRPr="0066642C">
        <w:t>27.3.</w:t>
      </w:r>
      <w:r>
        <w:t xml:space="preserve">  </w:t>
      </w:r>
      <w:r w:rsidRPr="0066642C">
        <w:rPr>
          <w:color w:val="000000"/>
        </w:rPr>
        <w:t xml:space="preserve">Section 303(y) </w:t>
      </w:r>
      <w:r>
        <w:rPr>
          <w:color w:val="000000"/>
        </w:rPr>
        <w:t xml:space="preserve">of the Act </w:t>
      </w:r>
      <w:r w:rsidRPr="0066642C">
        <w:rPr>
          <w:color w:val="000000"/>
        </w:rPr>
        <w:t>provides the Commission with authority to provide for flexibility of use if:  “</w:t>
      </w:r>
      <w:r w:rsidRPr="0066642C">
        <w:t>(1) such use is consistent with international agreements to which the United States is a party; and (2) the Commission finds, after notice and an opportunity for public comment, that (A) such an allocation would be in the public interest; (B) such use would not deter investment in communications services and systems, or technology development; and (C) such use would not result in harmful interference among users.”  Balanced Budget Act of 1997, Pub. L. No. 105-33, 111 Stat. 251, 268-69; 47 U.S.C. § 303(y).</w:t>
      </w:r>
    </w:p>
  </w:footnote>
  <w:footnote w:id="324">
    <w:p w:rsidR="00C62DB1" w:rsidP="00BE0898" w14:paraId="4F0EF586" w14:textId="77777777">
      <w:pPr>
        <w:pStyle w:val="FootnoteText"/>
      </w:pPr>
      <w:r>
        <w:rPr>
          <w:rStyle w:val="FootnoteReference"/>
        </w:rPr>
        <w:footnoteRef/>
      </w:r>
      <w:r>
        <w:t xml:space="preserve"> </w:t>
      </w:r>
      <w:r w:rsidRPr="0066642C">
        <w:t xml:space="preserve">47 </w:t>
      </w:r>
      <w:r>
        <w:t>CFR</w:t>
      </w:r>
      <w:r w:rsidRPr="0066642C">
        <w:t xml:space="preserve"> §</w:t>
      </w:r>
      <w:r>
        <w:t xml:space="preserve"> 27.10.</w:t>
      </w:r>
    </w:p>
  </w:footnote>
  <w:footnote w:id="325">
    <w:p w:rsidR="00C62DB1" w:rsidP="00BE0898" w14:paraId="0BEDE4A8" w14:textId="77777777">
      <w:pPr>
        <w:pStyle w:val="FootnoteText"/>
      </w:pPr>
      <w:r>
        <w:rPr>
          <w:rStyle w:val="FootnoteReference"/>
        </w:rPr>
        <w:footnoteRef/>
      </w:r>
      <w:r>
        <w:t xml:space="preserve"> 47 U.S.C. § 310; </w:t>
      </w:r>
      <w:r w:rsidRPr="0066642C">
        <w:t xml:space="preserve">47 </w:t>
      </w:r>
      <w:r>
        <w:t>CFR</w:t>
      </w:r>
      <w:r w:rsidRPr="0066642C">
        <w:t xml:space="preserve"> §</w:t>
      </w:r>
      <w:r>
        <w:t xml:space="preserve"> 27.12.</w:t>
      </w:r>
    </w:p>
  </w:footnote>
  <w:footnote w:id="326">
    <w:p w:rsidR="00C62DB1" w:rsidP="00BE0898" w14:paraId="4069C5BE" w14:textId="77777777">
      <w:pPr>
        <w:pStyle w:val="FootnoteText"/>
      </w:pPr>
      <w:r>
        <w:rPr>
          <w:rStyle w:val="FootnoteReference"/>
        </w:rPr>
        <w:footnoteRef/>
      </w:r>
      <w:r>
        <w:t xml:space="preserve"> 47 CFR</w:t>
      </w:r>
      <w:r w:rsidRPr="0066642C">
        <w:t xml:space="preserve"> §</w:t>
      </w:r>
      <w:r>
        <w:t xml:space="preserve"> 27.14(k).</w:t>
      </w:r>
    </w:p>
  </w:footnote>
  <w:footnote w:id="327">
    <w:p w:rsidR="00C62DB1" w:rsidRPr="00005CBD" w:rsidP="00BE0898" w14:paraId="34D3D328" w14:textId="77777777">
      <w:pPr>
        <w:pStyle w:val="FootnoteText"/>
        <w:rPr>
          <w:lang w:val="fr-FR"/>
        </w:rPr>
      </w:pPr>
      <w:r>
        <w:rPr>
          <w:rStyle w:val="FootnoteReference"/>
        </w:rPr>
        <w:footnoteRef/>
      </w:r>
      <w:r w:rsidRPr="00005CBD">
        <w:rPr>
          <w:lang w:val="fr-FR"/>
        </w:rPr>
        <w:t xml:space="preserve"> </w:t>
      </w:r>
      <w:r w:rsidRPr="00DC5188">
        <w:rPr>
          <w:i/>
          <w:lang w:val="fr-FR"/>
        </w:rPr>
        <w:t>Id.</w:t>
      </w:r>
      <w:r w:rsidRPr="00DC5188">
        <w:rPr>
          <w:lang w:val="fr-FR"/>
        </w:rPr>
        <w:t xml:space="preserve"> § 1.949.  </w:t>
      </w:r>
    </w:p>
  </w:footnote>
  <w:footnote w:id="328">
    <w:p w:rsidR="00C62DB1" w:rsidRPr="00005CBD" w:rsidP="00BE0898" w14:paraId="3D5863CC" w14:textId="77777777">
      <w:pPr>
        <w:pStyle w:val="FootnoteText"/>
        <w:rPr>
          <w:lang w:val="fr-FR"/>
        </w:rPr>
      </w:pPr>
      <w:r>
        <w:rPr>
          <w:rStyle w:val="FootnoteReference"/>
        </w:rPr>
        <w:footnoteRef/>
      </w:r>
      <w:r w:rsidRPr="00005CBD">
        <w:rPr>
          <w:lang w:val="fr-FR"/>
        </w:rPr>
        <w:t xml:space="preserve"> </w:t>
      </w:r>
      <w:r w:rsidRPr="00DC5188">
        <w:rPr>
          <w:i/>
          <w:lang w:val="fr-FR"/>
        </w:rPr>
        <w:t>Id.</w:t>
      </w:r>
      <w:r w:rsidRPr="00DC5188">
        <w:rPr>
          <w:lang w:val="fr-FR"/>
        </w:rPr>
        <w:t xml:space="preserve"> § 1.953.  </w:t>
      </w:r>
    </w:p>
  </w:footnote>
  <w:footnote w:id="329">
    <w:p w:rsidR="00C62DB1" w:rsidRPr="00005CBD" w:rsidP="00BE0898" w14:paraId="02F960C8" w14:textId="77777777">
      <w:pPr>
        <w:pStyle w:val="FootnoteText"/>
        <w:rPr>
          <w:lang w:val="fr-FR"/>
        </w:rPr>
      </w:pPr>
      <w:r>
        <w:rPr>
          <w:rStyle w:val="FootnoteReference"/>
        </w:rPr>
        <w:footnoteRef/>
      </w:r>
      <w:r w:rsidRPr="00005CBD">
        <w:rPr>
          <w:lang w:val="fr-FR"/>
        </w:rPr>
        <w:t xml:space="preserve"> </w:t>
      </w:r>
      <w:r>
        <w:rPr>
          <w:i/>
          <w:lang w:val="fr-FR"/>
        </w:rPr>
        <w:t xml:space="preserve">Id. </w:t>
      </w:r>
      <w:r w:rsidRPr="00005CBD">
        <w:rPr>
          <w:lang w:val="fr-FR"/>
        </w:rPr>
        <w:t>§ 1.950.</w:t>
      </w:r>
    </w:p>
  </w:footnote>
  <w:footnote w:id="330">
    <w:p w:rsidR="00C62DB1" w:rsidRPr="00005CBD" w:rsidP="00BE0898" w14:paraId="340279B3" w14:textId="77777777">
      <w:pPr>
        <w:pStyle w:val="FootnoteText"/>
        <w:rPr>
          <w:lang w:val="fr-FR"/>
        </w:rPr>
      </w:pPr>
      <w:r>
        <w:rPr>
          <w:rStyle w:val="FootnoteReference"/>
        </w:rPr>
        <w:footnoteRef/>
      </w:r>
      <w:r w:rsidRPr="00005CBD">
        <w:rPr>
          <w:lang w:val="fr-FR"/>
        </w:rPr>
        <w:t xml:space="preserve"> </w:t>
      </w:r>
      <w:r>
        <w:rPr>
          <w:i/>
          <w:lang w:val="fr-FR"/>
        </w:rPr>
        <w:t>Id.</w:t>
      </w:r>
      <w:r w:rsidRPr="00005CBD">
        <w:rPr>
          <w:lang w:val="fr-FR"/>
        </w:rPr>
        <w:t xml:space="preserve"> § 1.9001 </w:t>
      </w:r>
      <w:r w:rsidRPr="00005CBD">
        <w:rPr>
          <w:i/>
          <w:lang w:val="fr-FR"/>
        </w:rPr>
        <w:t>et seq</w:t>
      </w:r>
      <w:r w:rsidRPr="00005CBD">
        <w:rPr>
          <w:lang w:val="fr-FR"/>
        </w:rPr>
        <w:t xml:space="preserve">. </w:t>
      </w:r>
    </w:p>
  </w:footnote>
  <w:footnote w:id="331">
    <w:p w:rsidR="00C62DB1" w:rsidRPr="0061348E" w:rsidP="00BE0898" w14:paraId="5E03A5D7" w14:textId="77777777">
      <w:pPr>
        <w:pStyle w:val="FootnoteText"/>
      </w:pPr>
      <w:r w:rsidRPr="00E7526E">
        <w:rPr>
          <w:rStyle w:val="FootnoteReference"/>
        </w:rPr>
        <w:footnoteRef/>
      </w:r>
      <w:r w:rsidRPr="00E7526E">
        <w:t xml:space="preserve"> </w:t>
      </w:r>
      <w:r>
        <w:t xml:space="preserve">Our decision comports with actions taken for other licenses. </w:t>
      </w:r>
      <w:r w:rsidRPr="00E7526E">
        <w:t xml:space="preserve"> </w:t>
      </w:r>
      <w:r w:rsidRPr="00E7526E">
        <w:rPr>
          <w:i/>
        </w:rPr>
        <w:t>See, e.g.</w:t>
      </w:r>
      <w:r w:rsidRPr="00004560">
        <w:t>, 47 CFR § 27.14(a)</w:t>
      </w:r>
      <w:r>
        <w:t xml:space="preserve"> (AWS-1 and AWS-3)</w:t>
      </w:r>
      <w:r w:rsidRPr="00004560">
        <w:t>, (q)(6)</w:t>
      </w:r>
      <w:r>
        <w:t xml:space="preserve"> (AWS-4)</w:t>
      </w:r>
      <w:r w:rsidRPr="00004560">
        <w:t>, (r)(4)</w:t>
      </w:r>
      <w:r>
        <w:t xml:space="preserve"> (H Block),</w:t>
      </w:r>
      <w:r w:rsidRPr="007B0674">
        <w:rPr>
          <w:i/>
        </w:rPr>
        <w:t xml:space="preserve"> </w:t>
      </w:r>
      <w:r>
        <w:rPr>
          <w:i/>
          <w:iCs/>
        </w:rPr>
        <w:t>3.7</w:t>
      </w:r>
      <w:r w:rsidRPr="00A325D8">
        <w:rPr>
          <w:i/>
        </w:rPr>
        <w:t xml:space="preserve"> GHz </w:t>
      </w:r>
      <w:r>
        <w:rPr>
          <w:i/>
          <w:iCs/>
        </w:rPr>
        <w:t>Service</w:t>
      </w:r>
      <w:r>
        <w:rPr>
          <w:i/>
        </w:rPr>
        <w:t xml:space="preserve"> Order</w:t>
      </w:r>
      <w:r w:rsidRPr="00A325D8">
        <w:t>,</w:t>
      </w:r>
      <w:r>
        <w:t xml:space="preserve"> 35 FCC Rcd at 2389, para. 103</w:t>
      </w:r>
      <w:r w:rsidRPr="00004560">
        <w:t>.</w:t>
      </w:r>
    </w:p>
  </w:footnote>
  <w:footnote w:id="332">
    <w:p w:rsidR="00C62DB1" w:rsidRPr="00D07ECB" w:rsidP="00BE0898" w14:paraId="4CFE0378" w14:textId="77777777">
      <w:pPr>
        <w:pStyle w:val="FootnoteText"/>
        <w:rPr>
          <w:b/>
        </w:rPr>
      </w:pPr>
      <w:r w:rsidRPr="00004560">
        <w:rPr>
          <w:rStyle w:val="FootnoteReference"/>
        </w:rPr>
        <w:footnoteRef/>
      </w:r>
      <w:r w:rsidRPr="00004560">
        <w:t xml:space="preserve"> </w:t>
      </w:r>
      <w:r w:rsidRPr="00B713D4">
        <w:rPr>
          <w:i/>
        </w:rPr>
        <w:t>See</w:t>
      </w:r>
      <w:r w:rsidRPr="00574DFA">
        <w:t xml:space="preserve"> 47 </w:t>
      </w:r>
      <w:r w:rsidRPr="00E7526E">
        <w:t>CFR</w:t>
      </w:r>
      <w:r w:rsidRPr="003D1067">
        <w:t xml:space="preserve"> §§ 1.2101-1.2114.</w:t>
      </w:r>
    </w:p>
  </w:footnote>
  <w:footnote w:id="333">
    <w:p w:rsidR="00C62DB1" w:rsidP="00BE0898" w14:paraId="47D7EEAE" w14:textId="77777777">
      <w:pPr>
        <w:pStyle w:val="FootnoteText"/>
      </w:pPr>
      <w:r>
        <w:rPr>
          <w:rStyle w:val="FootnoteReference"/>
        </w:rPr>
        <w:footnoteRef/>
      </w:r>
      <w:r>
        <w:t xml:space="preserve"> The standardized schedule of bidding credits provided in Section 1.2110(f)(2)(i) defines small businesses based on average gross revenues for the preceding three </w:t>
      </w:r>
      <w:r w:rsidRPr="00236F6A">
        <w:t>years</w:t>
      </w:r>
      <w:r>
        <w:t xml:space="preserve">.  In December 2018, </w:t>
      </w:r>
      <w:r w:rsidRPr="00236F6A">
        <w:rPr>
          <w:bCs/>
        </w:rPr>
        <w:t xml:space="preserve">Congress revised the </w:t>
      </w:r>
      <w:r>
        <w:rPr>
          <w:bCs/>
        </w:rPr>
        <w:t xml:space="preserve">standard set out in the Small Business Act for categorizing a business concern as a </w:t>
      </w:r>
      <w:r w:rsidRPr="00236F6A">
        <w:rPr>
          <w:bCs/>
        </w:rPr>
        <w:t>“small business concern</w:t>
      </w:r>
      <w:r>
        <w:rPr>
          <w:bCs/>
        </w:rPr>
        <w:t>,</w:t>
      </w:r>
      <w:r w:rsidRPr="00236F6A">
        <w:rPr>
          <w:bCs/>
        </w:rPr>
        <w:t>”</w:t>
      </w:r>
      <w:r>
        <w:rPr>
          <w:bCs/>
        </w:rPr>
        <w:t xml:space="preserve"> by changing the annual average gross receipts benchmark from a three-year period to a five-year period.  Thus, as a general matter, a federal agency cannot propose to categorize a business concern as a “small business concern” for Small Business Act purposes unless the size of the concern is </w:t>
      </w:r>
      <w:r w:rsidRPr="00236F6A">
        <w:rPr>
          <w:bCs/>
        </w:rPr>
        <w:t xml:space="preserve">based on </w:t>
      </w:r>
      <w:r>
        <w:rPr>
          <w:bCs/>
        </w:rPr>
        <w:t xml:space="preserve">its </w:t>
      </w:r>
      <w:r w:rsidRPr="00236F6A">
        <w:rPr>
          <w:bCs/>
        </w:rPr>
        <w:t xml:space="preserve">annual average gross receipts “over a period of not less than 5 years.” </w:t>
      </w:r>
      <w:r>
        <w:rPr>
          <w:bCs/>
        </w:rPr>
        <w:t xml:space="preserve"> 15 U.S.C. </w:t>
      </w:r>
      <w:r w:rsidRPr="008E2FB5">
        <w:rPr>
          <w:bCs/>
        </w:rPr>
        <w:t>§ 632(a)(2)(C)</w:t>
      </w:r>
      <w:r>
        <w:rPr>
          <w:bCs/>
        </w:rPr>
        <w:t xml:space="preserve">(ii)(II), </w:t>
      </w:r>
      <w:r>
        <w:rPr>
          <w:bCs/>
          <w:i/>
        </w:rPr>
        <w:t xml:space="preserve">as amended by </w:t>
      </w:r>
      <w:r w:rsidRPr="00236F6A">
        <w:rPr>
          <w:bCs/>
        </w:rPr>
        <w:t>Small Business Runway Extension Act of 2018, Pub. L. 115-324</w:t>
      </w:r>
      <w:r>
        <w:rPr>
          <w:bCs/>
        </w:rPr>
        <w:t xml:space="preserve"> (Dec. 17, 2018)</w:t>
      </w:r>
      <w:r w:rsidRPr="00236F6A">
        <w:rPr>
          <w:bCs/>
        </w:rPr>
        <w:t>.</w:t>
      </w:r>
      <w:r>
        <w:rPr>
          <w:bCs/>
        </w:rPr>
        <w:t xml:space="preserve">  We therefore propose to adopt the Small Business Act’s revised five-year average gross receipts benchmark for purposes of determining which entities qualify for small business bidding credits.  But because the SBA has not yet revised its regulations to update the definition of “small business concern,” for purposes of compliance with the Regulatory Flexibility Act, the Commission will continue to use the SBA’s current definitions of “small business,” which is based on a three-year benchmark.</w:t>
      </w:r>
    </w:p>
  </w:footnote>
  <w:footnote w:id="334">
    <w:p w:rsidR="00C62DB1" w:rsidRPr="00073619" w:rsidP="00BE0898" w14:paraId="41EC6C1E" w14:textId="77777777">
      <w:pPr>
        <w:pStyle w:val="FootnoteText"/>
      </w:pPr>
      <w:r w:rsidRPr="00073619">
        <w:rPr>
          <w:rStyle w:val="FootnoteReference"/>
        </w:rPr>
        <w:footnoteRef/>
      </w:r>
      <w:r w:rsidRPr="00073619">
        <w:t xml:space="preserve"> 5 U.S.C. § 603(c)(1)-(4).</w:t>
      </w:r>
    </w:p>
  </w:footnote>
  <w:footnote w:id="335">
    <w:p w:rsidR="00C62DB1" w:rsidRPr="00000BD6" w:rsidP="00BE0898" w14:paraId="25FC8BBF" w14:textId="77777777">
      <w:pPr>
        <w:pStyle w:val="FootnoteText"/>
      </w:pPr>
      <w:r w:rsidRPr="00000BD6">
        <w:rPr>
          <w:rStyle w:val="FootnoteReference"/>
        </w:rPr>
        <w:footnoteRef/>
      </w:r>
      <w:r w:rsidRPr="00000BD6">
        <w:t xml:space="preserve"> </w:t>
      </w:r>
      <w:r w:rsidRPr="00000BD6">
        <w:rPr>
          <w:i/>
          <w:iCs/>
        </w:rPr>
        <w:t xml:space="preserve">See </w:t>
      </w:r>
      <w:r w:rsidRPr="00000BD6">
        <w:t>47 CFR §</w:t>
      </w:r>
      <w:r>
        <w:t xml:space="preserve"> </w:t>
      </w:r>
      <w:r w:rsidRPr="00000BD6">
        <w:t xml:space="preserve">2.106. </w:t>
      </w:r>
    </w:p>
  </w:footnote>
  <w:footnote w:id="336">
    <w:p w:rsidR="00C62DB1" w:rsidRPr="00B713D4" w:rsidP="00BE0898" w14:paraId="6489F7D9" w14:textId="77777777">
      <w:pPr>
        <w:pStyle w:val="FootnoteText"/>
        <w:rPr>
          <w:b/>
        </w:rPr>
      </w:pPr>
      <w:r w:rsidRPr="00E7526E">
        <w:rPr>
          <w:rStyle w:val="FootnoteReference"/>
        </w:rPr>
        <w:footnoteRef/>
      </w:r>
      <w:r w:rsidRPr="00E7526E">
        <w:t xml:space="preserve"> </w:t>
      </w:r>
      <w:r w:rsidRPr="00004560">
        <w:rPr>
          <w:i/>
        </w:rPr>
        <w:t>See</w:t>
      </w:r>
      <w:r w:rsidRPr="0061348E">
        <w:t xml:space="preserve"> 47 CFR §§ 1.2101-1.2114.</w:t>
      </w:r>
    </w:p>
  </w:footnote>
  <w:footnote w:id="337">
    <w:p w:rsidR="00C62DB1" w:rsidP="00BE0898" w14:paraId="1BF63B64" w14:textId="77777777">
      <w:pPr>
        <w:pStyle w:val="FootnoteText"/>
      </w:pPr>
      <w:r>
        <w:rPr>
          <w:rStyle w:val="FootnoteReference"/>
        </w:rPr>
        <w:footnoteRef/>
      </w:r>
      <w:r>
        <w:t xml:space="preserve"> The standardized schedule of bidding credits provided in Section 1.2110(f)(2)(i) defines small businesses based on average gross revenues for the preceding three </w:t>
      </w:r>
      <w:r w:rsidRPr="00236F6A">
        <w:t>years</w:t>
      </w:r>
      <w:r>
        <w:t xml:space="preserve">.  In December 2018, </w:t>
      </w:r>
      <w:r w:rsidRPr="00236F6A">
        <w:rPr>
          <w:bCs/>
        </w:rPr>
        <w:t xml:space="preserve">Congress revised the </w:t>
      </w:r>
      <w:r>
        <w:rPr>
          <w:bCs/>
        </w:rPr>
        <w:t xml:space="preserve">standard set out in the Small Business Act for categorizing a business concern as a </w:t>
      </w:r>
      <w:r w:rsidRPr="00236F6A">
        <w:rPr>
          <w:bCs/>
        </w:rPr>
        <w:t>“small business concern</w:t>
      </w:r>
      <w:r>
        <w:rPr>
          <w:bCs/>
        </w:rPr>
        <w:t>,</w:t>
      </w:r>
      <w:r w:rsidRPr="00236F6A">
        <w:rPr>
          <w:bCs/>
        </w:rPr>
        <w:t>”</w:t>
      </w:r>
      <w:r>
        <w:rPr>
          <w:bCs/>
        </w:rPr>
        <w:t xml:space="preserve"> by changing the annual average gross receipts benchmark from a three-year period to a five-year period.  Thus, as a general matter, a Federal agency cannot propose to categorize a business concern as a “small business concern” for Small Business Act purposes unless the size of the concern is </w:t>
      </w:r>
      <w:r w:rsidRPr="00236F6A">
        <w:rPr>
          <w:bCs/>
        </w:rPr>
        <w:t xml:space="preserve">based on </w:t>
      </w:r>
      <w:r>
        <w:rPr>
          <w:bCs/>
        </w:rPr>
        <w:t xml:space="preserve">its </w:t>
      </w:r>
      <w:r w:rsidRPr="00236F6A">
        <w:rPr>
          <w:bCs/>
        </w:rPr>
        <w:t xml:space="preserve">annual average gross receipts “over a period of not less than 5 years.” </w:t>
      </w:r>
      <w:r>
        <w:rPr>
          <w:bCs/>
        </w:rPr>
        <w:t xml:space="preserve"> 15 U.S.C. </w:t>
      </w:r>
      <w:r w:rsidRPr="008E2FB5">
        <w:rPr>
          <w:bCs/>
        </w:rPr>
        <w:t>§ 632(a)(2)(C)</w:t>
      </w:r>
      <w:r>
        <w:rPr>
          <w:bCs/>
        </w:rPr>
        <w:t xml:space="preserve">(ii)(II), </w:t>
      </w:r>
      <w:r>
        <w:rPr>
          <w:bCs/>
          <w:i/>
        </w:rPr>
        <w:t xml:space="preserve">as amended by </w:t>
      </w:r>
      <w:r w:rsidRPr="00236F6A">
        <w:rPr>
          <w:bCs/>
        </w:rPr>
        <w:t>Small Business Runway Extension Act of 2018, Pub. L. 115-324</w:t>
      </w:r>
      <w:r>
        <w:rPr>
          <w:bCs/>
        </w:rPr>
        <w:t xml:space="preserve"> (Dec. 17, 2018)</w:t>
      </w:r>
      <w:r w:rsidRPr="00236F6A">
        <w:rPr>
          <w:bCs/>
        </w:rPr>
        <w:t>.</w:t>
      </w:r>
      <w:r>
        <w:rPr>
          <w:bCs/>
        </w:rPr>
        <w:t xml:space="preserve">  We therefore propose to adopt the Small Business Act’s revised five-year average gross receipts benchmark for purposes of determining which entities qualify for small business bidding credits.  But because the SBA has not yet revised its regulations to update the definition of “small business concern,” for purposes of compliance with the Regulatory Flexibility Act, the Commission will continue to use the SBA’s current definitions of “small business,” which is based on a three-year benchmark.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rsidRPr="008616A7" w:rsidP="00687525" w14:paraId="505132F5" w14:textId="77777777">
    <w:pPr>
      <w:pStyle w:val="Header"/>
    </w:pPr>
    <w:r>
      <w:rPr>
        <w:noProof/>
      </w:rPr>
      <w:pict>
        <v:rect id="_x0000_s2049" style="width:468pt;height:0.95pt;margin-top:12.65pt;margin-left:0.6pt;mso-position-horizontal-relative:margin;position:absolute;visibility:visible;z-index:-251656192" o:allowincell="f" fillcolor="black" stroked="f">
          <o:lock v:ext="edit" aspectratio="t" verticies="t" text="t" shapetype="t"/>
          <w10:wrap anchorx="margin"/>
        </v:rect>
      </w:pict>
    </w:r>
    <w:r>
      <w:rPr>
        <w:noProof/>
      </w:rPr>
      <w:pict>
        <v:rect id="_x0000_s2050" style="width:468pt;height:0.95pt;margin-top:12.65pt;margin-left:0.6pt;mso-position-horizontal-relative:margin;position:absolute;visibility:visible;z-index:-251655168" o:allowincell="f" fillcolor="black" stroked="f">
          <o:lock v:ext="edit" aspectratio="t" verticies="t" text="t" shapetype="t"/>
          <w10:wrap anchorx="margin"/>
        </v:rect>
      </w:pict>
    </w:r>
    <w:r>
      <w:rPr>
        <w:noProof/>
      </w:rPr>
      <w:pict>
        <v:rect id="_x0000_s2051" style="width:468pt;height:0.95pt;margin-top:12.65pt;margin-left:0.6pt;mso-position-horizontal-relative:margin;position:absolute;visibility:visible;z-index:-251654144" o:allowincell="f" fillcolor="black" stroked="f">
          <o:lock v:ext="edit" aspectratio="t" verticies="t" text="t" shapetype="t"/>
          <w10:wrap anchorx="margin"/>
        </v:rect>
      </w:pict>
    </w:r>
    <w:r>
      <w:rPr>
        <w:noProof/>
      </w:rPr>
      <w:pict>
        <v:rect id="_x0000_s2052" style="width:468pt;height:0.95pt;margin-top:12.65pt;margin-left:0.6pt;mso-position-horizontal-relative:margin;position:absolute;visibility:visible;z-index:-251653120" o:allowincell="f" fillcolor="black" stroked="f">
          <o:lock v:ext="edit" aspectratio="t" verticies="t" text="t" shapetype="t"/>
          <w10:wrap anchorx="margin"/>
        </v:rect>
      </w:pict>
    </w:r>
    <w:r>
      <w:rPr>
        <w:noProof/>
      </w:rPr>
      <w:pict>
        <v:rect id="_x0000_s2053" style="width:468pt;height:0.95pt;margin-top:12.65pt;margin-left:0.6pt;mso-position-horizontal-relative:margin;position:absolute;visibility:visible;z-index:-251652096" o:allowincell="f" fillcolor="black" stroked="f">
          <o:lock v:ext="edit" aspectratio="t" verticies="t" text="t" shapetype="t"/>
          <w10:wrap anchorx="margin"/>
        </v:rect>
      </w:pict>
    </w:r>
    <w:r>
      <w:rPr>
        <w:noProof/>
      </w:rPr>
      <w:pict>
        <v:rect id="_x0000_s2054" style="width:468pt;height:0.95pt;margin-top:12.65pt;margin-left:0.6pt;mso-position-horizontal-relative:margin;position:absolute;visibility:visible;z-index:-251651072" o:allowincell="f" fillcolor="black" stroked="f">
          <o:lock v:ext="edit" aspectratio="t" verticies="t" text="t" shapetype="t"/>
          <w10:wrap anchorx="margin"/>
        </v:rect>
      </w:pict>
    </w:r>
    <w:r>
      <w:rPr>
        <w:noProof/>
      </w:rPr>
      <w:pict>
        <v:rect id="_x0000_s2055" style="width:468pt;height:0.95pt;margin-top:12.65pt;margin-left:0.6pt;mso-position-horizontal-relative:margin;position:absolute;visibility:visible;z-index:-251650048" o:allowincell="f" fillcolor="black" stroked="f">
          <o:lock v:ext="edit" aspectratio="t" verticies="t" text="t" shapetype="t"/>
          <w10:wrap anchorx="margin"/>
        </v:rect>
      </w:pict>
    </w:r>
    <w:r>
      <w:rPr>
        <w:noProof/>
      </w:rPr>
      <w:pict>
        <v:rect id="_x0000_s2056" style="width:468pt;height:0.95pt;margin-top:12.65pt;margin-left:0.6pt;mso-position-horizontal-relative:margin;position:absolute;visibility:visible;z-index:-251649024" o:allowincell="f" fillcolor="black" stroked="f">
          <o:lock v:ext="edit" aspectratio="t" verticies="t" text="t" shapetype="t"/>
          <w10:wrap anchorx="margin"/>
        </v:rect>
      </w:pict>
    </w:r>
    <w:r>
      <w:rPr>
        <w:noProof/>
      </w:rPr>
      <w:pict>
        <v:rect id="_x0000_s2057" style="width:468pt;height:0.95pt;margin-top:12.65pt;margin-left:0.6pt;mso-position-horizontal-relative:margin;position:absolute;visibility:visible;z-index:-251648000" o:allowincell="f" fillcolor="black" stroked="f">
          <o:lock v:ext="edit" aspectratio="t" verticies="t" text="t" shapetype="t"/>
          <w10:wrap anchorx="margin"/>
        </v:rect>
      </w:pict>
    </w:r>
    <w:r>
      <w:rPr>
        <w:noProof/>
      </w:rPr>
      <w:pict>
        <v:rect id="_x0000_s2058" style="width:468pt;height:0.95pt;margin-top:12.65pt;margin-left:0.6pt;mso-position-horizontal-relative:margin;position:absolute;visibility:visible;z-index:-251646976" o:allowincell="f" fillcolor="black" stroked="f">
          <o:lock v:ext="edit" aspectratio="t" verticies="t" text="t" shapetype="t"/>
          <w10:wrap anchorx="margin"/>
        </v:rect>
      </w:pict>
    </w:r>
    <w:r>
      <w:rPr>
        <w:noProof/>
      </w:rPr>
      <w:pict>
        <v:rect id="_x0000_s2059" style="width:468pt;height:0.95pt;margin-top:12.65pt;margin-left:0.6pt;mso-position-horizontal-relative:margin;position:absolute;visibility:visible;z-index:-251645952" o:allowincell="f" fillcolor="black" stroked="f">
          <o:lock v:ext="edit" aspectratio="t" verticies="t" text="t" shapetype="t"/>
          <w10:wrap anchorx="margin"/>
        </v:rect>
      </w:pict>
    </w:r>
    <w:r>
      <w:rPr>
        <w:noProof/>
      </w:rPr>
      <w:pict>
        <v:rect id="_x0000_s2060" style="width:468pt;height:0.95pt;margin-top:12.65pt;margin-left:0.6pt;mso-position-horizontal-relative:margin;position:absolute;visibility:visible;z-index:-251644928" o:allowincell="f" fillcolor="black" stroked="f">
          <o:lock v:ext="edit" aspectratio="t" verticies="t" text="t" shapetype="t"/>
          <w10:wrap anchorx="margin"/>
        </v:rect>
      </w:pict>
    </w:r>
    <w:r>
      <w:rPr>
        <w:noProof/>
      </w:rPr>
      <w:pict>
        <v:rect id="_x0000_s2061" style="width:468pt;height:0.95pt;margin-top:12.65pt;margin-left:0.6pt;mso-position-horizontal-relative:margin;position:absolute;visibility:visible;z-index:-251643904" o:allowincell="f" fillcolor="black" stroked="f">
          <o:lock v:ext="edit" aspectratio="t" verticies="t" text="t" shapetype="t"/>
          <w10:wrap anchorx="margin"/>
        </v:rect>
      </w:pict>
    </w:r>
    <w:r>
      <w:rPr>
        <w:noProof/>
      </w:rPr>
      <w:pict>
        <v:rect id="_x0000_s2062" style="width:468pt;height:0.95pt;margin-top:12.65pt;margin-left:0.6pt;mso-position-horizontal-relative:margin;position:absolute;visibility:visible;z-index:-251642880" o:allowincell="f" fillcolor="black" stroked="f">
          <o:lock v:ext="edit" aspectratio="t" verticies="t" text="t" shapetype="t"/>
          <w10:wrap anchorx="margin"/>
        </v:rect>
      </w:pict>
    </w:r>
    <w:r>
      <w:rPr>
        <w:noProof/>
      </w:rPr>
      <w:pict>
        <v:rect id="_x0000_s2063" style="width:468pt;height:0.95pt;margin-top:12.65pt;margin-left:0.6pt;mso-position-horizontal-relative:margin;position:absolute;visibility:visible;z-index:-251641856" o:allowincell="f" fillcolor="black" stroked="f">
          <o:lock v:ext="edit" aspectratio="t" verticies="t" text="t" shapetype="t"/>
          <w10:wrap anchorx="margin"/>
        </v:rect>
      </w:pict>
    </w:r>
    <w:r>
      <w:rPr>
        <w:noProof/>
      </w:rPr>
      <w:pict>
        <v:rect id="_x0000_s2064" style="width:468pt;height:0.95pt;margin-top:12.65pt;margin-left:0.6pt;mso-position-horizontal-relative:margin;position:absolute;visibility:visible;z-index:-251640832" o:allowincell="f" fillcolor="black" stroked="f">
          <o:lock v:ext="edit" aspectratio="t" verticies="t" text="t" shapetype="t"/>
          <w10:wrap anchorx="margin"/>
        </v:rect>
      </w:pict>
    </w:r>
    <w:r>
      <w:rPr>
        <w:noProof/>
      </w:rPr>
      <w:pict>
        <v:rect id="_x0000_s2065" style="width:468pt;height:0.95pt;margin-top:12.65pt;margin-left:0.6pt;mso-position-horizontal-relative:margin;position:absolute;visibility:visible;z-index:-251639808" o:allowincell="f" fillcolor="black" stroked="f">
          <o:lock v:ext="edit" aspectratio="t" verticies="t" text="t" shapetype="t"/>
          <w10:wrap anchorx="margin"/>
        </v:rect>
      </w:pict>
    </w:r>
    <w:r>
      <w:rPr>
        <w:noProof/>
      </w:rPr>
      <w:pict>
        <v:rect id="_x0000_s2066" style="width:468pt;height:0.95pt;margin-top:12.65pt;margin-left:0.6pt;mso-position-horizontal-relative:margin;position:absolute;visibility:visible;z-index:-251638784" o:allowincell="f" fillcolor="black" stroked="f">
          <o:lock v:ext="edit" aspectratio="t" verticies="t" text="t" shapetype="t"/>
          <w10:wrap anchorx="margin"/>
        </v:rect>
      </w:pict>
    </w:r>
    <w:r>
      <w:rPr>
        <w:noProof/>
      </w:rPr>
      <w:pict>
        <v:rect id="_x0000_s2067" style="width:468pt;height:0.95pt;margin-top:12.65pt;margin-left:0.6pt;mso-position-horizontal-relative:margin;position:absolute;visibility:visible;z-index:-251637760" o:allowincell="f" fillcolor="black" stroked="f">
          <o:lock v:ext="edit" aspectratio="t" verticies="t" text="t" shapetype="t"/>
          <w10:wrap anchorx="margin"/>
        </v:rect>
      </w:pict>
    </w:r>
    <w:r>
      <w:rPr>
        <w:noProof/>
      </w:rPr>
      <w:pict>
        <v:rect id="_x0000_s2068" style="width:468pt;height:0.95pt;margin-top:12.65pt;margin-left:0.6pt;mso-position-horizontal-relative:margin;position:absolute;visibility:visible;z-index:-251636736" o:allowincell="f" fillcolor="black" stroked="f">
          <o:lock v:ext="edit" aspectratio="t" verticies="t" text="t" shapetype="t"/>
          <w10:wrap anchorx="margin"/>
        </v:rect>
      </w:pict>
    </w:r>
    <w:r>
      <w:rPr>
        <w:noProof/>
      </w:rPr>
      <w:pict>
        <v:rect id="_x0000_s2069" style="width:468pt;height:0.95pt;margin-top:12.65pt;margin-left:0.6pt;mso-position-horizontal-relative:margin;position:absolute;visibility:visible;z-index:-251635712" o:allowincell="f" fillcolor="black" stroked="f">
          <o:lock v:ext="edit" aspectratio="t" verticies="t" text="t" shapetype="t"/>
          <w10:wrap anchorx="margin"/>
        </v:rect>
      </w:pict>
    </w:r>
    <w:r>
      <w:rPr>
        <w:noProof/>
      </w:rPr>
      <w:pict>
        <v:rect id="_x0000_s2070" style="width:468pt;height:0.95pt;margin-top:12.65pt;margin-left:0.6pt;mso-position-horizontal-relative:margin;position:absolute;visibility:visible;z-index:-251634688" o:allowincell="f" fillcolor="black" stroked="f">
          <o:lock v:ext="edit" aspectratio="t" verticies="t" text="t" shapetype="t"/>
          <w10:wrap anchorx="margin"/>
        </v:rect>
      </w:pict>
    </w:r>
    <w:r>
      <w:rPr>
        <w:noProof/>
      </w:rPr>
      <w:pict>
        <v:rect id="_x0000_s2071" style="width:468pt;height:0.95pt;margin-top:12.65pt;margin-left:0.6pt;mso-position-horizontal-relative:margin;position:absolute;visibility:visible;z-index:-251633664" o:allowincell="f" fillcolor="black" stroked="f">
          <o:lock v:ext="edit" aspectratio="t" verticies="t" text="t" shapetype="t"/>
          <w10:wrap anchorx="margin"/>
        </v:rect>
      </w:pict>
    </w:r>
    <w:r>
      <w:rPr>
        <w:noProof/>
      </w:rPr>
      <w:pict>
        <v:rect id="_x0000_s2072" style="width:468pt;height:0.95pt;margin-top:12.65pt;margin-left:0.6pt;mso-position-horizontal-relative:margin;position:absolute;visibility:visible;z-index:-251632640" o:allowincell="f" fillcolor="black" stroked="f">
          <o:lock v:ext="edit" aspectratio="t" verticies="t" text="t" shapetype="t"/>
          <w10:wrap anchorx="margin"/>
        </v:rect>
      </w:pict>
    </w:r>
    <w:r>
      <w:rPr>
        <w:noProof/>
      </w:rPr>
      <w:pict>
        <v:rect id="_x0000_s2073" style="width:468pt;height:0.95pt;margin-top:12.65pt;margin-left:0.6pt;mso-position-horizontal-relative:margin;position:absolute;visibility:visible;z-index:-251631616" o:allowincell="f" fillcolor="black" stroked="f">
          <o:lock v:ext="edit" aspectratio="t" verticies="t" text="t" shapetype="t"/>
          <w10:wrap anchorx="margin"/>
        </v:rect>
      </w:pict>
    </w:r>
    <w:r>
      <w:rPr>
        <w:noProof/>
      </w:rPr>
      <w:pict>
        <v:rect id="_x0000_s2074" style="width:468pt;height:0.95pt;margin-top:12.65pt;margin-left:0.6pt;mso-position-horizontal-relative:margin;position:absolute;visibility:visible;z-index:-251630592" o:allowincell="f" fillcolor="black" stroked="f">
          <o:lock v:ext="edit" aspectratio="t" verticies="t" text="t" shapetype="t"/>
          <w10:wrap anchorx="margin"/>
        </v:rect>
      </w:pict>
    </w:r>
    <w:r>
      <w:rPr>
        <w:noProof/>
      </w:rPr>
      <w:pict>
        <v:rect id="_x0000_s2075" style="width:468pt;height:0.95pt;margin-top:12.65pt;margin-left:0.6pt;mso-position-horizontal-relative:margin;position:absolute;visibility:visible;z-index:-251629568" o:allowincell="f" fillcolor="black" stroked="f">
          <o:lock v:ext="edit" aspectratio="t" verticies="t" text="t" shapetype="t"/>
          <w10:wrap anchorx="margin"/>
        </v:rect>
      </w:pict>
    </w:r>
    <w:r>
      <w:rPr>
        <w:noProof/>
      </w:rPr>
      <w:pict>
        <v:rect id="_x0000_s2076" style="width:468pt;height:0.95pt;margin-top:12.65pt;margin-left:0.6pt;mso-position-horizontal-relative:margin;position:absolute;visibility:visible;z-index:-251628544" o:allowincell="f" fillcolor="black" stroked="f">
          <o:lock v:ext="edit" aspectratio="t" verticies="t" text="t" shapetype="t"/>
          <w10:wrap anchorx="margin"/>
        </v:rect>
      </w:pict>
    </w:r>
    <w:r>
      <w:rPr>
        <w:noProof/>
      </w:rPr>
      <w:pict>
        <v:rect id="_x0000_s2077" style="width:468pt;height:0.95pt;margin-top:12.65pt;margin-left:0.6pt;mso-position-horizontal-relative:margin;position:absolute;visibility:visible;z-index:-251627520" o:allowincell="f" fillcolor="black" stroked="f">
          <o:lock v:ext="edit" aspectratio="t" verticies="t" text="t" shapetype="t"/>
          <w10:wrap anchorx="margin"/>
        </v:rect>
      </w:pict>
    </w:r>
    <w:r>
      <w:rPr>
        <w:noProof/>
      </w:rPr>
      <w:pict>
        <v:rect id="_x0000_s2078" style="width:468pt;height:0.95pt;margin-top:12.65pt;margin-left:0.6pt;mso-position-horizontal-relative:margin;position:absolute;visibility:visible;z-index:-251626496" o:allowincell="f" fillcolor="black" stroked="f">
          <o:lock v:ext="edit" aspectratio="t" verticies="t" text="t" shapetype="t"/>
          <w10:wrap anchorx="margin"/>
        </v:rect>
      </w:pict>
    </w:r>
    <w:r>
      <w:rPr>
        <w:noProof/>
      </w:rPr>
      <w:pict>
        <v:rect id="_x0000_s2079" style="width:468pt;height:0.95pt;margin-top:12.65pt;margin-left:0.6pt;mso-position-horizontal-relative:margin;position:absolute;visibility:visible;z-index:-251625472" o:allowincell="f" fillcolor="black" stroked="f">
          <o:lock v:ext="edit" aspectratio="t" verticies="t" text="t" shapetype="t"/>
          <w10:wrap anchorx="margin"/>
        </v:rect>
      </w:pict>
    </w:r>
    <w:r>
      <w:rPr>
        <w:noProof/>
      </w:rPr>
      <w:pict>
        <v:rect id="_x0000_s2080" style="width:468pt;height:0.95pt;margin-top:12.65pt;margin-left:0.6pt;mso-position-horizontal-relative:margin;position:absolute;visibility:visible;z-index:-251624448" o:allowincell="f" fillcolor="black" stroked="f">
          <o:lock v:ext="edit" aspectratio="t" verticies="t" text="t" shapetype="t"/>
          <w10:wrap anchorx="margin"/>
        </v:rect>
      </w:pict>
    </w:r>
    <w:r>
      <w:rPr>
        <w:noProof/>
      </w:rPr>
      <w:pict>
        <v:rect id="_x0000_s2081" style="width:468pt;height:0.95pt;margin-top:12.65pt;margin-left:0.6pt;mso-position-horizontal-relative:margin;position:absolute;visibility:visible;z-index:-251623424" o:allowincell="f" fillcolor="black" stroked="f">
          <o:lock v:ext="edit" aspectratio="t" verticies="t" text="t" shapetype="t"/>
          <w10:wrap anchorx="margin"/>
        </v:rect>
      </w:pict>
    </w:r>
    <w:r>
      <w:rPr>
        <w:noProof/>
      </w:rPr>
      <w:pict>
        <v:rect id="_x0000_s2082" style="width:468pt;height:0.95pt;margin-top:12.65pt;margin-left:0.6pt;mso-position-horizontal-relative:margin;position:absolute;visibility:visible;z-index:-251622400" o:allowincell="f" fillcolor="black" stroked="f">
          <o:lock v:ext="edit" aspectratio="t" verticies="t" text="t" shapetype="t"/>
          <w10:wrap anchorx="margin"/>
        </v:rect>
      </w:pict>
    </w:r>
    <w:r>
      <w:rPr>
        <w:noProof/>
      </w:rPr>
      <w:pict>
        <v:rect id="_x0000_s2083" style="width:468pt;height:0.95pt;margin-top:12.65pt;margin-left:0.6pt;mso-position-horizontal-relative:margin;position:absolute;visibility:visible;z-index:-251621376" o:allowincell="f" fillcolor="black" stroked="f">
          <o:lock v:ext="edit" aspectratio="t" verticies="t" text="t" shapetype="t"/>
          <w10:wrap anchorx="margin"/>
        </v:rect>
      </w:pict>
    </w:r>
    <w:r>
      <w:rPr>
        <w:noProof/>
      </w:rPr>
      <w:pict>
        <v:rect id="_x0000_s2084" style="width:468pt;height:0.95pt;margin-top:12.65pt;margin-left:0.6pt;mso-position-horizontal-relative:margin;position:absolute;visibility:visible;z-index:-251620352" o:allowincell="f" fillcolor="black" stroked="f">
          <o:lock v:ext="edit" aspectratio="t" verticies="t" text="t" shapetype="t"/>
          <w10:wrap anchorx="margin"/>
        </v:rect>
      </w:pict>
    </w:r>
    <w:r>
      <w:rPr>
        <w:noProof/>
      </w:rPr>
      <w:pict>
        <v:rect id="_x0000_s2085" style="width:468pt;height:0.95pt;margin-top:12.65pt;margin-left:0.6pt;mso-position-horizontal-relative:margin;position:absolute;visibility:visible;z-index:-251619328" o:allowincell="f" fillcolor="black" stroked="f">
          <o:lock v:ext="edit" aspectratio="t" verticies="t" text="t" shapetype="t"/>
          <w10:wrap anchorx="margin"/>
        </v:rect>
      </w:pict>
    </w:r>
    <w:r>
      <w:rPr>
        <w:noProof/>
      </w:rPr>
      <w:pict>
        <v:rect id="_x0000_s2086" style="width:468pt;height:0.95pt;margin-top:12.65pt;margin-left:0.6pt;mso-position-horizontal-relative:margin;position:absolute;visibility:visible;z-index:-251618304" o:allowincell="f" fillcolor="black" stroked="f">
          <o:lock v:ext="edit" aspectratio="t" verticies="t" text="t" shapetype="t"/>
          <w10:wrap anchorx="margin"/>
        </v:rect>
      </w:pict>
    </w:r>
    <w:r>
      <w:rPr>
        <w:noProof/>
      </w:rPr>
      <w:pict>
        <v:rect id="_x0000_s2087" style="width:468pt;height:0.95pt;margin-top:12.65pt;margin-left:0.6pt;mso-position-horizontal-relative:margin;position:absolute;visibility:visible;z-index:-251617280" o:allowincell="f" fillcolor="black" stroked="f">
          <o:lock v:ext="edit" aspectratio="t" verticies="t" text="t" shapetype="t"/>
          <w10:wrap anchorx="margin"/>
        </v:rect>
      </w:pict>
    </w:r>
    <w:r>
      <w:rPr>
        <w:noProof/>
      </w:rPr>
      <w:pict>
        <v:rect id="_x0000_s2088" style="width:468pt;height:0.95pt;margin-top:12.65pt;margin-left:0.6pt;mso-position-horizontal-relative:margin;position:absolute;visibility:visible;z-index:-251616256" o:allowincell="f" fillcolor="black" stroked="f">
          <o:lock v:ext="edit" aspectratio="t" verticies="t" text="t" shapetype="t"/>
          <w10:wrap anchorx="margin"/>
        </v:rect>
      </w:pict>
    </w:r>
    <w:r>
      <w:rPr>
        <w:noProof/>
      </w:rPr>
      <w:pict>
        <v:rect id="_x0000_s2089" style="width:468pt;height:0.95pt;margin-top:12.65pt;margin-left:0.6pt;mso-position-horizontal-relative:margin;position:absolute;visibility:visible;z-index:-251615232" o:allowincell="f" fillcolor="black" stroked="f">
          <o:lock v:ext="edit" aspectratio="t" verticies="t" text="t" shapetype="t"/>
          <w10:wrap anchorx="margin"/>
        </v:rect>
      </w:pict>
    </w:r>
    <w:r>
      <w:rPr>
        <w:noProof/>
      </w:rPr>
      <w:pict>
        <v:rect id="_x0000_s2090" style="width:468pt;height:0.95pt;margin-top:12.65pt;margin-left:0.6pt;mso-position-horizontal-relative:margin;position:absolute;visibility:visible;z-index:-251614208" o:allowincell="f" fillcolor="black" stroked="f">
          <o:lock v:ext="edit" aspectratio="t" verticies="t" text="t" shapetype="t"/>
          <w10:wrap anchorx="margin"/>
        </v:rect>
      </w:pict>
    </w:r>
    <w:r>
      <w:rPr>
        <w:noProof/>
      </w:rPr>
      <w:pict>
        <v:rect id="_x0000_s2091" style="width:468pt;height:0.95pt;margin-top:12.65pt;margin-left:0.6pt;mso-position-horizontal-relative:margin;position:absolute;visibility:visible;z-index:-251613184" o:allowincell="f" fillcolor="black" stroked="f">
          <o:lock v:ext="edit" aspectratio="t" verticies="t" text="t" shapetype="t"/>
          <w10:wrap anchorx="margin"/>
        </v:rect>
      </w:pict>
    </w:r>
    <w:r>
      <w:rPr>
        <w:noProof/>
      </w:rPr>
      <w:pict>
        <v:rect id="_x0000_s2092" style="width:468pt;height:0.95pt;margin-top:12.65pt;margin-left:0.6pt;mso-position-horizontal-relative:margin;position:absolute;visibility:visible;z-index:-251612160" o:allowincell="f" fillcolor="black" stroked="f">
          <o:lock v:ext="edit" aspectratio="t" verticies="t" text="t" shapetype="t"/>
          <w10:wrap anchorx="margin"/>
        </v:rect>
      </w:pict>
    </w:r>
    <w:r>
      <w:rPr>
        <w:noProof/>
      </w:rPr>
      <w:pict>
        <v:rect id="_x0000_s2093" style="width:468pt;height:0.95pt;margin-top:12.65pt;margin-left:0.6pt;mso-position-horizontal-relative:margin;position:absolute;visibility:visible;z-index:-251611136" o:allowincell="f" fillcolor="black" stroked="f">
          <o:lock v:ext="edit" aspectratio="t" verticies="t" text="t" shapetype="t"/>
          <w10:wrap anchorx="margin"/>
        </v:rect>
      </w:pict>
    </w:r>
    <w:r>
      <w:rPr>
        <w:noProof/>
      </w:rPr>
      <w:pict>
        <v:rect id="_x0000_s2094" style="width:468pt;height:0.95pt;margin-top:12.65pt;margin-left:0.6pt;mso-position-horizontal-relative:margin;position:absolute;visibility:visible;z-index:-251610112" o:allowincell="f" fillcolor="black" stroked="f">
          <o:lock v:ext="edit" aspectratio="t" verticies="t" text="t" shapetype="t"/>
          <w10:wrap anchorx="margin"/>
        </v:rect>
      </w:pict>
    </w:r>
    <w:r>
      <w:rPr>
        <w:noProof/>
      </w:rPr>
      <w:pict>
        <v:rect id="_x0000_s2095" style="width:468pt;height:0.95pt;margin-top:12.65pt;margin-left:0.6pt;mso-position-horizontal-relative:margin;position:absolute;visibility:visible;z-index:-251609088" o:allowincell="f" fillcolor="black" stroked="f">
          <o:lock v:ext="edit" aspectratio="t" verticies="t" text="t" shapetype="t"/>
          <w10:wrap anchorx="margin"/>
        </v:rect>
      </w:pict>
    </w:r>
    <w:r>
      <w:rPr>
        <w:noProof/>
      </w:rPr>
      <w:pict>
        <v:rect id="_x0000_s2096" style="width:468pt;height:0.95pt;margin-top:12.65pt;margin-left:0.6pt;mso-position-horizontal-relative:margin;position:absolute;visibility:visible;z-index:-251608064" o:allowincell="f" fillcolor="black" stroked="f">
          <o:lock v:ext="edit" aspectratio="t" verticies="t" text="t" shapetype="t"/>
          <w10:wrap anchorx="margin"/>
        </v:rect>
      </w:pict>
    </w:r>
    <w:r>
      <w:rPr>
        <w:noProof/>
      </w:rPr>
      <w:pict>
        <v:rect id="_x0000_s2097" style="width:468pt;height:0.95pt;margin-top:12.65pt;margin-left:0.6pt;mso-position-horizontal-relative:margin;position:absolute;visibility:visible;z-index:-251607040" o:allowincell="f" fillcolor="black" stroked="f">
          <o:lock v:ext="edit" aspectratio="t" verticies="t" text="t" shapetype="t"/>
          <w10:wrap anchorx="margin"/>
        </v:rect>
      </w:pict>
    </w:r>
    <w:r>
      <w:rPr>
        <w:noProof/>
      </w:rPr>
      <w:pict>
        <v:rect id="_x0000_s2098" style="width:468pt;height:0.95pt;margin-top:12.65pt;margin-left:0.6pt;mso-position-horizontal-relative:margin;position:absolute;visibility:visible;z-index:-251606016" o:allowincell="f" fillcolor="black" stroked="f">
          <o:lock v:ext="edit" aspectratio="t" verticies="t" text="t" shapetype="t"/>
          <w10:wrap anchorx="margin"/>
        </v:rect>
      </w:pict>
    </w:r>
    <w:r>
      <w:rPr>
        <w:noProof/>
      </w:rPr>
      <w:pict>
        <v:rect id="_x0000_s2099" style="width:468pt;height:0.95pt;margin-top:12.65pt;margin-left:0.6pt;mso-position-horizontal-relative:margin;position:absolute;visibility:visible;z-index:-251604992" o:allowincell="f" fillcolor="black" stroked="f">
          <o:lock v:ext="edit" aspectratio="t" verticies="t" text="t" shapetype="t"/>
          <w10:wrap anchorx="margin"/>
        </v:rect>
      </w:pict>
    </w:r>
    <w:r>
      <w:rPr>
        <w:noProof/>
      </w:rPr>
      <w:pict>
        <v:rect id="_x0000_s2100" style="width:468pt;height:0.95pt;margin-top:12.65pt;margin-left:0.6pt;mso-position-horizontal-relative:margin;position:absolute;visibility:visible;z-index:-251603968" o:allowincell="f" fillcolor="black" stroked="f">
          <o:lock v:ext="edit" aspectratio="t" verticies="t" text="t" shapetype="t"/>
          <w10:wrap anchorx="margin"/>
        </v:rect>
      </w:pict>
    </w:r>
    <w:r>
      <w:rPr>
        <w:noProof/>
      </w:rPr>
      <w:pict>
        <v:rect id="_x0000_s2101" style="width:468pt;height:0.95pt;margin-top:12.65pt;margin-left:0.6pt;mso-position-horizontal-relative:margin;position:absolute;visibility:visible;z-index:-251602944" o:allowincell="f" fillcolor="black" stroked="f">
          <o:lock v:ext="edit" aspectratio="t" verticies="t" text="t" shapetype="t"/>
          <w10:wrap anchorx="margin"/>
        </v:rect>
      </w:pict>
    </w:r>
    <w:r>
      <w:rPr>
        <w:noProof/>
      </w:rPr>
      <w:pict>
        <v:rect id="_x0000_s2102" style="width:468pt;height:0.95pt;margin-top:12.65pt;margin-left:0.6pt;mso-position-horizontal-relative:margin;position:absolute;visibility:visible;z-index:-251601920" o:allowincell="f" fillcolor="black" stroked="f">
          <o:lock v:ext="edit" aspectratio="t" verticies="t" text="t" shapetype="t"/>
          <w10:wrap anchorx="margin"/>
        </v:rect>
      </w:pict>
    </w:r>
    <w:r>
      <w:rPr>
        <w:noProof/>
      </w:rPr>
      <w:pict>
        <v:rect id="_x0000_s2103" style="width:468pt;height:0.95pt;margin-top:12.65pt;margin-left:0.6pt;mso-position-horizontal-relative:margin;position:absolute;visibility:visible;z-index:-251600896" o:allowincell="f" fillcolor="black" stroked="f">
          <o:lock v:ext="edit" aspectratio="t" verticies="t" text="t" shapetype="t"/>
          <w10:wrap anchorx="margin"/>
        </v:rect>
      </w:pict>
    </w:r>
    <w:r>
      <w:rPr>
        <w:noProof/>
      </w:rPr>
      <w:pict>
        <v:rect id="_x0000_s2104" style="width:468pt;height:0.95pt;margin-top:12.65pt;margin-left:0.6pt;mso-position-horizontal-relative:margin;position:absolute;visibility:visible;z-index:-251599872" o:allowincell="f" fillcolor="black" stroked="f">
          <o:lock v:ext="edit" aspectratio="t" verticies="t" text="t" shapetype="t"/>
          <w10:wrap anchorx="margin"/>
        </v:rect>
      </w:pict>
    </w:r>
    <w:r>
      <w:rPr>
        <w:noProof/>
      </w:rPr>
      <w:pict>
        <v:rect id="_x0000_s2105" style="width:468pt;height:0.95pt;margin-top:12.65pt;margin-left:0.6pt;mso-position-horizontal-relative:margin;position:absolute;visibility:visible;z-index:-251598848" o:allowincell="f" fillcolor="black" stroked="f">
          <o:lock v:ext="edit" aspectratio="t" verticies="t" text="t" shapetype="t"/>
          <w10:wrap anchorx="margin"/>
        </v:rect>
      </w:pict>
    </w:r>
    <w:r>
      <w:rPr>
        <w:noProof/>
      </w:rPr>
      <w:pict>
        <v:rect id="_x0000_s2106" style="width:468pt;height:0.95pt;margin-top:12.65pt;margin-left:0.6pt;mso-position-horizontal-relative:margin;position:absolute;visibility:visible;z-index:-251597824" o:allowincell="f" fillcolor="black" stroked="f">
          <o:lock v:ext="edit" aspectratio="t" verticies="t" text="t" shapetype="t"/>
          <w10:wrap anchorx="margin"/>
        </v:rect>
      </w:pict>
    </w:r>
    <w:r>
      <w:rPr>
        <w:noProof/>
      </w:rPr>
      <w:pict>
        <v:rect id="_x0000_s2107" style="width:468pt;height:0.95pt;margin-top:12.65pt;margin-left:0.6pt;mso-position-horizontal-relative:margin;position:absolute;visibility:visible;z-index:-251596800" o:allowincell="f" fillcolor="black" stroked="f">
          <o:lock v:ext="edit" aspectratio="t" verticies="t" text="t" shapetype="t"/>
          <w10:wrap anchorx="margin"/>
        </v:rect>
      </w:pict>
    </w:r>
    <w:r>
      <w:rPr>
        <w:noProof/>
      </w:rPr>
      <w:pict>
        <v:rect id="_x0000_s2108" style="width:468pt;height:0.95pt;margin-top:12.65pt;margin-left:0.6pt;mso-position-horizontal-relative:margin;position:absolute;visibility:visible;z-index:-251595776" o:allowincell="f" fillcolor="black" stroked="f">
          <o:lock v:ext="edit" aspectratio="t" verticies="t" text="t" shapetype="t"/>
          <w10:wrap anchorx="margin"/>
        </v:rect>
      </w:pict>
    </w:r>
    <w:r>
      <w:rPr>
        <w:noProof/>
      </w:rPr>
      <w:pict>
        <v:rect id="_x0000_s2109" style="width:468pt;height:0.95pt;margin-top:12.65pt;margin-left:0.6pt;mso-position-horizontal-relative:margin;position:absolute;visibility:visible;z-index:-251594752" o:allowincell="f" fillcolor="black" stroked="f">
          <o:lock v:ext="edit" aspectratio="t" verticies="t" text="t" shapetype="t"/>
          <w10:wrap anchorx="margin"/>
        </v:rect>
      </w:pict>
    </w:r>
    <w:r>
      <w:rPr>
        <w:noProof/>
      </w:rPr>
      <w:pict>
        <v:rect id="_x0000_s2110" style="width:468pt;height:0.95pt;margin-top:12.65pt;margin-left:0.6pt;mso-position-horizontal-relative:margin;position:absolute;visibility:visible;z-index:-251593728" o:allowincell="f" fillcolor="black" stroked="f">
          <o:lock v:ext="edit" aspectratio="t" verticies="t" text="t" shapetype="t"/>
          <w10:wrap anchorx="margin"/>
        </v:rect>
      </w:pict>
    </w:r>
    <w:r>
      <w:rPr>
        <w:noProof/>
      </w:rPr>
      <w:pict>
        <v:rect id="_x0000_s2111" style="width:468pt;height:0.95pt;margin-top:12.65pt;margin-left:0.6pt;mso-position-horizontal-relative:margin;position:absolute;visibility:visible;z-index:-251592704" o:allowincell="f" fillcolor="black" stroked="f">
          <o:lock v:ext="edit" aspectratio="t" verticies="t" text="t" shapetype="t"/>
          <w10:wrap anchorx="margin"/>
        </v:rect>
      </w:pict>
    </w:r>
    <w:r>
      <w:rPr>
        <w:noProof/>
      </w:rPr>
      <w:pict>
        <v:rect id="_x0000_s2112" style="width:468pt;height:0.95pt;margin-top:12.65pt;margin-left:0.6pt;mso-position-horizontal-relative:margin;position:absolute;visibility:visible;z-index:-251591680" o:allowincell="f" fillcolor="black" stroked="f">
          <o:lock v:ext="edit" aspectratio="t" verticies="t" text="t" shapetype="t"/>
          <w10:wrap anchorx="margin"/>
        </v:rect>
      </w:pict>
    </w:r>
    <w:r>
      <w:rPr>
        <w:noProof/>
      </w:rPr>
      <w:pict>
        <v:rect id="_x0000_s2113" style="width:468pt;height:0.95pt;margin-top:12.65pt;margin-left:0.6pt;mso-position-horizontal-relative:margin;position:absolute;visibility:visible;z-index:-251590656" o:allowincell="f" fillcolor="black" stroked="f">
          <o:lock v:ext="edit" aspectratio="t" verticies="t" text="t" shapetype="t"/>
          <w10:wrap anchorx="margin"/>
        </v:rect>
      </w:pict>
    </w:r>
    <w:r>
      <w:rPr>
        <w:noProof/>
      </w:rPr>
      <w:pict>
        <v:rect id="_x0000_s2114" style="width:468pt;height:0.95pt;margin-top:12.65pt;margin-left:0.6pt;mso-position-horizontal-relative:margin;position:absolute;visibility:visible;z-index:-251589632" o:allowincell="f" fillcolor="black" stroked="f">
          <o:lock v:ext="edit" aspectratio="t" verticies="t" text="t" shapetype="t"/>
          <w10:wrap anchorx="margin"/>
        </v:rect>
      </w:pict>
    </w:r>
    <w:r>
      <w:rPr>
        <w:noProof/>
      </w:rPr>
      <w:pict>
        <v:rect id="_x0000_s2115" style="width:468pt;height:0.95pt;margin-top:12.65pt;margin-left:0.6pt;mso-position-horizontal-relative:margin;position:absolute;visibility:visible;z-index:-251588608" o:allowincell="f" fillcolor="black" stroked="f">
          <o:lock v:ext="edit" aspectratio="t" verticies="t" text="t" shapetype="t"/>
          <w10:wrap anchorx="margin"/>
        </v:rect>
      </w:pict>
    </w:r>
    <w:r>
      <w:rPr>
        <w:noProof/>
      </w:rPr>
      <w:pict>
        <v:rect id="_x0000_s2116" style="width:468pt;height:0.95pt;margin-top:12.65pt;margin-left:0.6pt;mso-position-horizontal-relative:margin;position:absolute;visibility:visible;z-index:-251587584" o:allowincell="f" fillcolor="black" stroked="f">
          <o:lock v:ext="edit" aspectratio="t" verticies="t" text="t" shapetype="t"/>
          <w10:wrap anchorx="margin"/>
        </v:rect>
      </w:pict>
    </w:r>
    <w:r>
      <w:rPr>
        <w:noProof/>
      </w:rPr>
      <w:pict>
        <v:rect id="_x0000_s2117" style="width:468pt;height:0.95pt;margin-top:12.65pt;margin-left:0.6pt;mso-position-horizontal-relative:margin;position:absolute;visibility:visible;z-index:-251586560" o:allowincell="f" fillcolor="black" stroked="f">
          <o:lock v:ext="edit" aspectratio="t" verticies="t" text="t" shapetype="t"/>
          <w10:wrap anchorx="margin"/>
        </v:rect>
      </w:pict>
    </w:r>
    <w:r>
      <w:rPr>
        <w:noProof/>
      </w:rPr>
      <w:pict>
        <v:rect id="_x0000_s2118" style="width:468pt;height:0.95pt;margin-top:12.65pt;margin-left:0.6pt;mso-position-horizontal-relative:margin;position:absolute;visibility:visible;z-index:-251585536" o:allowincell="f" fillcolor="black" stroked="f">
          <o:lock v:ext="edit" aspectratio="t" verticies="t" text="t" shapetype="t"/>
          <w10:wrap anchorx="margin"/>
        </v:rect>
      </w:pict>
    </w:r>
    <w:r>
      <w:rPr>
        <w:noProof/>
      </w:rPr>
      <w:pict>
        <v:rect id="_x0000_s2119" style="width:468pt;height:0.95pt;margin-top:12.65pt;margin-left:0.6pt;mso-position-horizontal-relative:margin;position:absolute;visibility:visible;z-index:-251584512" o:allowincell="f" fillcolor="black" stroked="f">
          <o:lock v:ext="edit" aspectratio="t" verticies="t" text="t" shapetype="t"/>
          <w10:wrap anchorx="margin"/>
        </v:rect>
      </w:pict>
    </w:r>
    <w:r>
      <w:rPr>
        <w:noProof/>
      </w:rPr>
      <w:pict>
        <v:rect id="_x0000_s2120" style="width:468pt;height:0.95pt;margin-top:12.65pt;margin-left:0.6pt;mso-position-horizontal-relative:margin;position:absolute;visibility:visible;z-index:-251583488" o:allowincell="f" fillcolor="black" stroked="f">
          <o:lock v:ext="edit" aspectratio="t" verticies="t" text="t" shapetype="t"/>
          <w10:wrap anchorx="margin"/>
        </v:rect>
      </w:pict>
    </w:r>
    <w:r>
      <w:rPr>
        <w:noProof/>
      </w:rPr>
      <w:pict>
        <v:rect id="_x0000_s2121" style="width:468pt;height:0.95pt;margin-top:12.65pt;margin-left:0.6pt;mso-position-horizontal-relative:margin;position:absolute;visibility:visible;z-index:-251582464" o:allowincell="f" fillcolor="black" stroked="f">
          <o:lock v:ext="edit" aspectratio="t" verticies="t" text="t" shapetype="t"/>
          <w10:wrap anchorx="margin"/>
        </v:rect>
      </w:pict>
    </w:r>
    <w:r>
      <w:rPr>
        <w:noProof/>
      </w:rPr>
      <w:pict>
        <v:rect id="_x0000_s2122" style="width:468pt;height:0.95pt;margin-top:12.65pt;margin-left:0.6pt;mso-position-horizontal-relative:margin;position:absolute;visibility:visible;z-index:-251581440" o:allowincell="f" fillcolor="black" stroked="f">
          <o:lock v:ext="edit" aspectratio="t" verticies="t" text="t" shapetype="t"/>
          <w10:wrap anchorx="margin"/>
        </v:rect>
      </w:pict>
    </w:r>
    <w:r>
      <w:rPr>
        <w:noProof/>
      </w:rPr>
      <w:pict>
        <v:rect id="_x0000_s2123" style="width:468pt;height:0.95pt;margin-top:12.65pt;margin-left:0.6pt;mso-position-horizontal-relative:margin;position:absolute;visibility:visible;z-index:-251580416" o:allowincell="f" fillcolor="black" stroked="f">
          <o:lock v:ext="edit" aspectratio="t" verticies="t" text="t" shapetype="t"/>
          <w10:wrap anchorx="margin"/>
        </v:rect>
      </w:pict>
    </w:r>
    <w:r>
      <w:rPr>
        <w:noProof/>
      </w:rPr>
      <w:pict>
        <v:rect id="_x0000_s2124" style="width:468pt;height:0.95pt;margin-top:12.65pt;margin-left:0.6pt;mso-position-horizontal-relative:margin;position:absolute;visibility:visible;z-index:-251579392" o:allowincell="f" fillcolor="black" stroked="f">
          <o:lock v:ext="edit" aspectratio="t" verticies="t" text="t" shapetype="t"/>
          <w10:wrap anchorx="margin"/>
        </v:rect>
      </w:pict>
    </w:r>
    <w:r>
      <w:rPr>
        <w:noProof/>
      </w:rPr>
      <w:pict>
        <v:rect id="_x0000_s2125" style="width:468pt;height:0.95pt;margin-top:12.65pt;margin-left:0.6pt;mso-position-horizontal-relative:margin;position:absolute;visibility:visible;z-index:-251578368" o:allowincell="f" fillcolor="black" stroked="f">
          <o:lock v:ext="edit" aspectratio="t" verticies="t" text="t" shapetype="t"/>
          <w10:wrap anchorx="margin"/>
        </v:rect>
      </w:pict>
    </w:r>
    <w:r>
      <w:rPr>
        <w:noProof/>
      </w:rPr>
      <w:pict>
        <v:rect id="_x0000_s2126" style="width:468pt;height:0.95pt;margin-top:12.65pt;margin-left:0.6pt;mso-position-horizontal-relative:margin;position:absolute;visibility:visible;z-index:-251577344" o:allowincell="f" fillcolor="black" stroked="f">
          <o:lock v:ext="edit" aspectratio="t" verticies="t" text="t" shapetype="t"/>
          <w10:wrap anchorx="margin"/>
        </v:rect>
      </w:pict>
    </w:r>
    <w:r>
      <w:rPr>
        <w:noProof/>
      </w:rPr>
      <w:pict>
        <v:rect id="_x0000_s2127" style="width:468pt;height:0.95pt;margin-top:12.65pt;margin-left:0.6pt;mso-position-horizontal-relative:margin;position:absolute;visibility:visible;z-index:-251576320" o:allowincell="f" fillcolor="black" stroked="f">
          <o:lock v:ext="edit" aspectratio="t" verticies="t" text="t" shapetype="t"/>
          <w10:wrap anchorx="margin"/>
        </v:rect>
      </w:pict>
    </w:r>
    <w:r>
      <w:rPr>
        <w:noProof/>
      </w:rPr>
      <w:pict>
        <v:rect id="_x0000_s2128" style="width:468pt;height:0.95pt;margin-top:12.65pt;margin-left:0.6pt;mso-position-horizontal-relative:margin;position:absolute;visibility:visible;z-index:-251575296" o:allowincell="f" fillcolor="black" stroked="f">
          <o:lock v:ext="edit" aspectratio="t" verticies="t" text="t" shapetype="t"/>
          <w10:wrap anchorx="margin"/>
        </v:rect>
      </w:pict>
    </w:r>
    <w:r>
      <w:rPr>
        <w:noProof/>
      </w:rPr>
      <w:pict>
        <v:rect id="_x0000_s2129" style="width:468pt;height:0.95pt;margin-top:12.65pt;margin-left:0.6pt;mso-position-horizontal-relative:margin;position:absolute;visibility:visible;z-index:-251574272" o:allowincell="f" fillcolor="black" stroked="f">
          <o:lock v:ext="edit" aspectratio="t" verticies="t" text="t" shapetype="t"/>
          <w10:wrap anchorx="margin"/>
        </v:rect>
      </w:pict>
    </w:r>
    <w:r>
      <w:rPr>
        <w:noProof/>
      </w:rPr>
      <w:pict>
        <v:rect id="_x0000_s2130" style="width:468pt;height:0.95pt;margin-top:12.65pt;margin-left:0.6pt;mso-position-horizontal-relative:margin;position:absolute;visibility:visible;z-index:-251573248" o:allowincell="f" fillcolor="black" stroked="f">
          <o:lock v:ext="edit" aspectratio="t" verticies="t" text="t" shapetype="t"/>
          <w10:wrap anchorx="margin"/>
        </v:rect>
      </w:pict>
    </w:r>
    <w:r>
      <w:rPr>
        <w:noProof/>
      </w:rPr>
      <w:pict>
        <v:rect id="_x0000_s2131" style="width:468pt;height:0.95pt;margin-top:12.65pt;margin-left:0.6pt;mso-position-horizontal-relative:margin;position:absolute;visibility:visible;z-index:-251572224" o:allowincell="f" fillcolor="black" stroked="f">
          <o:lock v:ext="edit" aspectratio="t" verticies="t" text="t" shapetype="t"/>
          <w10:wrap anchorx="margin"/>
        </v:rect>
      </w:pict>
    </w:r>
    <w:r>
      <w:rPr>
        <w:noProof/>
      </w:rPr>
      <w:pict>
        <v:rect id="_x0000_s2132" style="width:468pt;height:0.95pt;margin-top:12.65pt;margin-left:0.6pt;mso-position-horizontal-relative:margin;position:absolute;visibility:visible;z-index:-251571200" o:allowincell="f" fillcolor="black" stroked="f">
          <o:lock v:ext="edit" aspectratio="t" verticies="t" text="t" shapetype="t"/>
          <w10:wrap anchorx="margin"/>
        </v:rect>
      </w:pict>
    </w:r>
    <w:r>
      <w:rPr>
        <w:noProof/>
      </w:rPr>
      <w:pict>
        <v:rect id="_x0000_s2133" style="width:468pt;height:0.95pt;margin-top:12.65pt;margin-left:0.6pt;mso-position-horizontal-relative:margin;position:absolute;visibility:visible;z-index:-251570176" o:allowincell="f" fillcolor="black" stroked="f">
          <o:lock v:ext="edit" aspectratio="t" verticies="t" text="t" shapetype="t"/>
          <w10:wrap anchorx="margin"/>
        </v:rect>
      </w:pict>
    </w:r>
    <w:r>
      <w:rPr>
        <w:noProof/>
      </w:rPr>
      <w:pict>
        <v:rect id="_x0000_s2134" style="width:468pt;height:0.95pt;margin-top:12.65pt;margin-left:0.6pt;mso-position-horizontal-relative:margin;position:absolute;visibility:visible;z-index:-251569152" o:allowincell="f" fillcolor="black" stroked="f">
          <o:lock v:ext="edit" aspectratio="t" verticies="t" text="t" shapetype="t"/>
          <w10:wrap anchorx="margin"/>
        </v:rect>
      </w:pict>
    </w:r>
    <w:r>
      <w:rPr>
        <w:noProof/>
      </w:rPr>
      <w:pict>
        <v:rect id="_x0000_s2135" style="width:468pt;height:0.95pt;margin-top:12.65pt;margin-left:0.6pt;mso-position-horizontal-relative:margin;position:absolute;visibility:visible;z-index:-251568128" o:allowincell="f" fillcolor="black" stroked="f">
          <o:lock v:ext="edit" aspectratio="t" verticies="t" text="t" shapetype="t"/>
          <w10:wrap anchorx="margin"/>
        </v:rect>
      </w:pict>
    </w:r>
    <w:r>
      <w:rPr>
        <w:noProof/>
      </w:rPr>
      <w:pict>
        <v:rect id="_x0000_s2136" style="width:468pt;height:0.95pt;margin-top:12.65pt;margin-left:0.6pt;mso-position-horizontal-relative:margin;position:absolute;visibility:visible;z-index:-251567104" o:allowincell="f" fillcolor="black" stroked="f">
          <o:lock v:ext="edit" aspectratio="t" verticies="t" text="t" shapetype="t"/>
          <w10:wrap anchorx="margin"/>
        </v:rect>
      </w:pict>
    </w:r>
    <w:r>
      <w:rPr>
        <w:noProof/>
      </w:rPr>
      <w:pict>
        <v:rect id="_x0000_s2137" style="width:468pt;height:0.95pt;margin-top:12.65pt;margin-left:0.6pt;mso-position-horizontal-relative:margin;position:absolute;visibility:visible;z-index:-251566080" o:allowincell="f" fillcolor="black" stroked="f">
          <o:lock v:ext="edit" aspectratio="t" verticies="t" text="t" shapetype="t"/>
          <w10:wrap anchorx="margin"/>
        </v:rect>
      </w:pict>
    </w:r>
    <w:r>
      <w:rPr>
        <w:noProof/>
      </w:rPr>
      <w:pict>
        <v:rect id="_x0000_s2138" style="width:468pt;height:0.95pt;margin-top:12.65pt;margin-left:0.6pt;mso-position-horizontal-relative:margin;position:absolute;visibility:visible;z-index:-251565056" o:allowincell="f" fillcolor="black" stroked="f">
          <o:lock v:ext="edit" aspectratio="t" verticies="t" text="t" shapetype="t"/>
          <w10:wrap anchorx="margin"/>
        </v:rect>
      </w:pict>
    </w:r>
    <w:r>
      <w:rPr>
        <w:noProof/>
      </w:rPr>
      <w:pict>
        <v:rect id="_x0000_s2139" style="width:468pt;height:0.95pt;margin-top:12.65pt;margin-left:0.6pt;mso-position-horizontal-relative:margin;position:absolute;visibility:visible;z-index:-251564032" o:allowincell="f" fillcolor="black" stroked="f">
          <o:lock v:ext="edit" aspectratio="t" verticies="t" text="t" shapetype="t"/>
          <w10:wrap anchorx="margin"/>
        </v:rect>
      </w:pict>
    </w:r>
    <w:r>
      <w:rPr>
        <w:noProof/>
      </w:rPr>
      <w:pict>
        <v:rect id="_x0000_s2140" style="width:468pt;height:0.95pt;margin-top:12.65pt;margin-left:0.6pt;mso-position-horizontal-relative:margin;position:absolute;visibility:visible;z-index:-251563008" o:allowincell="f" fillcolor="black" stroked="f">
          <o:lock v:ext="edit" aspectratio="t" verticies="t" text="t" shapetype="t"/>
          <w10:wrap anchorx="margin"/>
        </v:rect>
      </w:pict>
    </w:r>
    <w:r>
      <w:rPr>
        <w:noProof/>
      </w:rPr>
      <w:pict>
        <v:rect id="_x0000_s2141" style="width:468pt;height:0.95pt;margin-top:12.65pt;margin-left:0.6pt;mso-position-horizontal-relative:margin;position:absolute;visibility:visible;z-index:-251561984" o:allowincell="f" fillcolor="black" stroked="f">
          <o:lock v:ext="edit" aspectratio="t" verticies="t" text="t" shapetype="t"/>
          <w10:wrap anchorx="margin"/>
        </v:rect>
      </w:pict>
    </w:r>
    <w:r>
      <w:rPr>
        <w:noProof/>
      </w:rPr>
      <w:pict>
        <v:rect id="_x0000_s2142" style="width:468pt;height:0.95pt;margin-top:12.65pt;margin-left:0.6pt;mso-position-horizontal-relative:margin;position:absolute;visibility:visible;z-index:-251560960" o:allowincell="f" fillcolor="black" stroked="f">
          <o:lock v:ext="edit" aspectratio="t" verticies="t" text="t" shapetype="t"/>
          <w10:wrap anchorx="margin"/>
        </v:rect>
      </w:pict>
    </w:r>
    <w:r>
      <w:rPr>
        <w:noProof/>
      </w:rPr>
      <w:pict>
        <v:rect id="_x0000_s2143" style="width:468pt;height:0.95pt;margin-top:12.65pt;margin-left:0.6pt;mso-position-horizontal-relative:margin;position:absolute;visibility:visible;z-index:-251559936" o:allowincell="f" fillcolor="black" stroked="f">
          <o:lock v:ext="edit" aspectratio="t" verticies="t" text="t" shapetype="t"/>
          <w10:wrap anchorx="margin"/>
        </v:rect>
      </w:pict>
    </w:r>
    <w:r>
      <w:rPr>
        <w:noProof/>
      </w:rPr>
      <w:pict>
        <v:rect id="_x0000_s2144" style="width:468pt;height:0.95pt;margin-top:12.65pt;margin-left:0.6pt;mso-position-horizontal-relative:margin;position:absolute;visibility:visible;z-index:-251558912" o:allowincell="f" fillcolor="black" stroked="f">
          <o:lock v:ext="edit" aspectratio="t" verticies="t" text="t" shapetype="t"/>
          <w10:wrap anchorx="margin"/>
        </v:rect>
      </w:pict>
    </w:r>
    <w:r>
      <w:rPr>
        <w:noProof/>
      </w:rPr>
      <w:pict>
        <v:rect id="_x0000_s2145" style="width:468pt;height:0.95pt;margin-top:12.65pt;margin-left:0.6pt;mso-position-horizontal-relative:margin;position:absolute;visibility:visible;z-index:-251557888" o:allowincell="f" fillcolor="black" stroked="f">
          <o:lock v:ext="edit" aspectratio="t" verticies="t" text="t" shapetype="t"/>
          <w10:wrap anchorx="margin"/>
        </v:rect>
      </w:pict>
    </w:r>
    <w:r>
      <w:rPr>
        <w:noProof/>
      </w:rPr>
      <w:pict>
        <v:rect id="_x0000_s2146" style="width:468pt;height:0.95pt;margin-top:12.65pt;margin-left:0.6pt;mso-position-horizontal-relative:margin;position:absolute;visibility:visible;z-index:-251556864" o:allowincell="f" fillcolor="black" stroked="f">
          <o:lock v:ext="edit" aspectratio="t" verticies="t" text="t" shapetype="t"/>
          <w10:wrap anchorx="margin"/>
        </v:rect>
      </w:pict>
    </w:r>
    <w:r>
      <w:rPr>
        <w:noProof/>
      </w:rPr>
      <w:pict>
        <v:rect id="_x0000_s2147" style="width:468pt;height:0.95pt;margin-top:12.65pt;margin-left:0.6pt;mso-position-horizontal-relative:margin;position:absolute;visibility:visible;z-index:-251555840" o:allowincell="f" fillcolor="black" stroked="f">
          <o:lock v:ext="edit" aspectratio="t" verticies="t" text="t" shapetype="t"/>
          <w10:wrap anchorx="margin"/>
        </v:rect>
      </w:pict>
    </w:r>
    <w:r>
      <w:rPr>
        <w:noProof/>
      </w:rPr>
      <w:pict>
        <v:rect id="_x0000_s2148" style="width:468pt;height:0.95pt;margin-top:12.65pt;margin-left:0.6pt;mso-position-horizontal-relative:margin;position:absolute;visibility:visible;z-index:-251554816" o:allowincell="f" fillcolor="black" stroked="f">
          <o:lock v:ext="edit" aspectratio="t" verticies="t" text="t" shapetype="t"/>
          <w10:wrap anchorx="margin"/>
        </v:rect>
      </w:pict>
    </w:r>
    <w:r>
      <w:rPr>
        <w:noProof/>
      </w:rPr>
      <w:pict>
        <v:rect id="_x0000_s2149" style="width:468pt;height:0.95pt;margin-top:12.65pt;margin-left:0.6pt;mso-position-horizontal-relative:margin;position:absolute;visibility:visible;z-index:-251553792" o:allowincell="f" fillcolor="black" stroked="f">
          <o:lock v:ext="edit" aspectratio="t" verticies="t" text="t" shapetype="t"/>
          <w10:wrap anchorx="margin"/>
        </v:rect>
      </w:pict>
    </w:r>
    <w:r>
      <w:rPr>
        <w:noProof/>
      </w:rPr>
      <w:pict>
        <v:rect id="_x0000_s2150" style="width:468pt;height:0.95pt;margin-top:12.65pt;margin-left:0.6pt;mso-position-horizontal-relative:margin;position:absolute;visibility:visible;z-index:-251552768" o:allowincell="f" fillcolor="black" stroked="f">
          <o:lock v:ext="edit" aspectratio="t" verticies="t" text="t" shapetype="t"/>
          <w10:wrap anchorx="margin"/>
        </v:rect>
      </w:pict>
    </w:r>
    <w:r>
      <w:rPr>
        <w:noProof/>
      </w:rPr>
      <w:pict>
        <v:rect id="_x0000_s2151" style="width:468pt;height:0.95pt;margin-top:12.65pt;margin-left:0.6pt;mso-position-horizontal-relative:margin;position:absolute;visibility:visible;z-index:-251551744" o:allowincell="f" fillcolor="black" stroked="f">
          <o:lock v:ext="edit" aspectratio="t" verticies="t" text="t" shapetype="t"/>
          <w10:wrap anchorx="margin"/>
        </v:rect>
      </w:pict>
    </w:r>
    <w:r>
      <w:rPr>
        <w:noProof/>
      </w:rPr>
      <w:pict>
        <v:rect id="_x0000_s2152" style="width:468pt;height:0.95pt;margin-top:12.65pt;margin-left:0.6pt;mso-position-horizontal-relative:margin;position:absolute;visibility:visible;z-index:-251550720" o:allowincell="f" fillcolor="black" stroked="f">
          <o:lock v:ext="edit" aspectratio="t" verticies="t" text="t" shapetype="t"/>
          <w10:wrap anchorx="margin"/>
        </v:rect>
      </w:pict>
    </w:r>
    <w:r>
      <w:rPr>
        <w:noProof/>
      </w:rPr>
      <w:pict>
        <v:rect id="_x0000_s2153" style="width:468pt;height:0.95pt;margin-top:12.65pt;margin-left:0.6pt;mso-position-horizontal-relative:margin;position:absolute;visibility:visible;z-index:-251549696" o:allowincell="f" fillcolor="black" stroked="f">
          <o:lock v:ext="edit" aspectratio="t" verticies="t" text="t" shapetype="t"/>
          <w10:wrap anchorx="margin"/>
        </v:rect>
      </w:pict>
    </w:r>
    <w:r>
      <w:rPr>
        <w:noProof/>
      </w:rPr>
      <w:pict>
        <v:rect id="_x0000_s2154" style="width:468pt;height:0.95pt;margin-top:12.65pt;margin-left:0.6pt;mso-position-horizontal-relative:margin;position:absolute;visibility:visible;z-index:-251548672" o:allowincell="f" fillcolor="black" stroked="f">
          <o:lock v:ext="edit" aspectratio="t" verticies="t" text="t" shapetype="t"/>
          <w10:wrap anchorx="margin"/>
        </v:rect>
      </w:pict>
    </w:r>
    <w:r>
      <w:rPr>
        <w:noProof/>
      </w:rPr>
      <w:pict>
        <v:rect id="_x0000_s2155" style="width:468pt;height:0.95pt;margin-top:12.65pt;margin-left:0.6pt;mso-position-horizontal-relative:margin;position:absolute;visibility:visible;z-index:-251547648" o:allowincell="f" fillcolor="black" stroked="f">
          <o:lock v:ext="edit" aspectratio="t" verticies="t" text="t" shapetype="t"/>
          <w10:wrap anchorx="margin"/>
        </v:rect>
      </w:pict>
    </w:r>
    <w:r>
      <w:rPr>
        <w:noProof/>
      </w:rPr>
      <w:pict>
        <v:rect id="_x0000_s2156" style="width:468pt;height:0.95pt;margin-top:12.65pt;margin-left:0.6pt;mso-position-horizontal-relative:margin;position:absolute;visibility:visible;z-index:-251546624" o:allowincell="f" fillcolor="black" stroked="f">
          <o:lock v:ext="edit" aspectratio="t" verticies="t" text="t" shapetype="t"/>
          <w10:wrap anchorx="margin"/>
        </v:rect>
      </w:pict>
    </w:r>
    <w:r>
      <w:rPr>
        <w:noProof/>
      </w:rPr>
      <w:pict>
        <v:rect id="_x0000_s2157" style="width:468pt;height:0.95pt;margin-top:12.65pt;margin-left:0.6pt;mso-position-horizontal-relative:margin;position:absolute;visibility:visible;z-index:-251545600" o:allowincell="f" fillcolor="black" stroked="f">
          <o:lock v:ext="edit" aspectratio="t" verticies="t" text="t" shapetype="t"/>
          <w10:wrap anchorx="margin"/>
        </v:rect>
      </w:pict>
    </w:r>
    <w:r>
      <w:rPr>
        <w:noProof/>
      </w:rPr>
      <w:pict>
        <v:rect id="_x0000_s2158" style="width:468pt;height:0.95pt;margin-top:12.65pt;margin-left:0.6pt;mso-position-horizontal-relative:margin;position:absolute;visibility:visible;z-index:-251544576" o:allowincell="f" fillcolor="black" stroked="f">
          <o:lock v:ext="edit" aspectratio="t" verticies="t" text="t" shapetype="t"/>
          <w10:wrap anchorx="margin"/>
        </v:rect>
      </w:pict>
    </w:r>
    <w:r>
      <w:rPr>
        <w:noProof/>
      </w:rPr>
      <w:pict>
        <v:rect id="_x0000_s2159" style="width:468pt;height:0.95pt;margin-top:12.65pt;margin-left:0.6pt;mso-position-horizontal-relative:margin;position:absolute;visibility:visible;z-index:-251543552" o:allowincell="f" fillcolor="black" stroked="f">
          <o:lock v:ext="edit" aspectratio="t" verticies="t" text="t" shapetype="t"/>
          <w10:wrap anchorx="margin"/>
        </v:rect>
      </w:pict>
    </w:r>
    <w:r>
      <w:rPr>
        <w:noProof/>
      </w:rPr>
      <w:pict>
        <v:rect id="_x0000_s2160" style="width:468pt;height:0.95pt;margin-top:12.65pt;margin-left:0.6pt;mso-position-horizontal-relative:margin;position:absolute;visibility:visible;z-index:-251542528" o:allowincell="f" fillcolor="black" stroked="f">
          <o:lock v:ext="edit" aspectratio="t" verticies="t" text="t" shapetype="t"/>
          <w10:wrap anchorx="margin"/>
        </v:rect>
      </w:pict>
    </w:r>
    <w:r>
      <w:rPr>
        <w:noProof/>
      </w:rPr>
      <w:pict>
        <v:rect id="_x0000_s2161" style="width:468pt;height:0.95pt;margin-top:12.65pt;margin-left:0.6pt;mso-position-horizontal-relative:margin;position:absolute;visibility:visible;z-index:-251541504" o:allowincell="f" fillcolor="black" stroked="f">
          <o:lock v:ext="edit" aspectratio="t" verticies="t" text="t" shapetype="t"/>
          <w10:wrap anchorx="margin"/>
        </v:rect>
      </w:pict>
    </w:r>
    <w:r>
      <w:rPr>
        <w:noProof/>
      </w:rPr>
      <w:pict>
        <v:rect id="_x0000_s2162" style="width:468pt;height:0.95pt;margin-top:12.65pt;margin-left:0.6pt;mso-position-horizontal-relative:margin;position:absolute;visibility:visible;z-index:-251540480" o:allowincell="f" fillcolor="black" stroked="f">
          <o:lock v:ext="edit" aspectratio="t" verticies="t" text="t" shapetype="t"/>
          <w10:wrap anchorx="margin"/>
        </v:rect>
      </w:pict>
    </w:r>
    <w:r>
      <w:rPr>
        <w:noProof/>
      </w:rPr>
      <w:pict>
        <v:rect id="_x0000_s2163" style="width:468pt;height:0.95pt;margin-top:12.65pt;margin-left:0.6pt;mso-position-horizontal-relative:margin;position:absolute;visibility:visible;z-index:-251539456" o:allowincell="f" fillcolor="black" stroked="f">
          <o:lock v:ext="edit" aspectratio="t" verticies="t" text="t" shapetype="t"/>
          <w10:wrap anchorx="margin"/>
        </v:rect>
      </w:pict>
    </w:r>
    <w:r>
      <w:rPr>
        <w:noProof/>
      </w:rPr>
      <w:pict>
        <v:rect id="_x0000_s2164" style="width:468pt;height:0.95pt;margin-top:12.65pt;margin-left:0.6pt;mso-position-horizontal-relative:margin;position:absolute;visibility:visible;z-index:-251538432" o:allowincell="f" fillcolor="black" stroked="f">
          <o:lock v:ext="edit" aspectratio="t" verticies="t" text="t" shapetype="t"/>
          <w10:wrap anchorx="margin"/>
        </v:rect>
      </w:pict>
    </w:r>
    <w:r>
      <w:rPr>
        <w:noProof/>
      </w:rPr>
      <w:pict>
        <v:rect id="_x0000_s2165" style="width:468pt;height:0.95pt;margin-top:12.65pt;margin-left:0.6pt;mso-position-horizontal-relative:margin;position:absolute;visibility:visible;z-index:-251537408" o:allowincell="f" fillcolor="black" stroked="f">
          <o:lock v:ext="edit" aspectratio="t" verticies="t" text="t" shapetype="t"/>
          <w10:wrap anchorx="margin"/>
        </v:rect>
      </w:pict>
    </w:r>
    <w:r>
      <w:rPr>
        <w:noProof/>
      </w:rPr>
      <w:pict>
        <v:rect id="_x0000_s2166" style="width:468pt;height:0.95pt;margin-top:12.65pt;margin-left:0.6pt;mso-position-horizontal-relative:margin;position:absolute;visibility:visible;z-index:-251536384" o:allowincell="f" fillcolor="black" stroked="f">
          <o:lock v:ext="edit" aspectratio="t" verticies="t" text="t" shapetype="t"/>
          <w10:wrap anchorx="margin"/>
        </v:rect>
      </w:pict>
    </w:r>
    <w:r>
      <w:rPr>
        <w:noProof/>
      </w:rPr>
      <w:pict>
        <v:rect id="_x0000_s2167" style="width:468pt;height:0.95pt;margin-top:12.65pt;margin-left:0.6pt;mso-position-horizontal-relative:margin;position:absolute;visibility:visible;z-index:-251535360" o:allowincell="f" fillcolor="black" stroked="f">
          <o:lock v:ext="edit" aspectratio="t" verticies="t" text="t" shapetype="t"/>
          <w10:wrap anchorx="margin"/>
        </v:rect>
      </w:pict>
    </w:r>
    <w:r>
      <w:rPr>
        <w:noProof/>
      </w:rPr>
      <w:pict>
        <v:rect id="_x0000_s2168" style="width:468pt;height:0.95pt;margin-top:12.65pt;margin-left:0.6pt;mso-position-horizontal-relative:margin;position:absolute;visibility:visible;z-index:-251534336" o:allowincell="f" fillcolor="black" stroked="f">
          <o:lock v:ext="edit" aspectratio="t" verticies="t" text="t" shapetype="t"/>
          <w10:wrap anchorx="margin"/>
        </v:rect>
      </w:pict>
    </w:r>
    <w:r>
      <w:rPr>
        <w:noProof/>
      </w:rPr>
      <w:pict>
        <v:rect id="_x0000_s2169" style="width:468pt;height:0.95pt;margin-top:12.65pt;margin-left:0.6pt;mso-position-horizontal-relative:margin;position:absolute;visibility:visible;z-index:-251533312" o:allowincell="f" fillcolor="black" stroked="f">
          <o:lock v:ext="edit" aspectratio="t" verticies="t" text="t" shapetype="t"/>
          <w10:wrap anchorx="margin"/>
        </v:rect>
      </w:pict>
    </w:r>
    <w:r>
      <w:rPr>
        <w:noProof/>
      </w:rPr>
      <w:pict>
        <v:rect id="_x0000_s2170" style="width:468pt;height:0.95pt;margin-top:12.65pt;margin-left:0.6pt;mso-position-horizontal-relative:margin;position:absolute;visibility:visible;z-index:-251532288" o:allowincell="f" fillcolor="black" stroked="f">
          <o:lock v:ext="edit" aspectratio="t" verticies="t" text="t" shapetype="t"/>
          <w10:wrap anchorx="margin"/>
        </v:rect>
      </w:pict>
    </w:r>
    <w:r>
      <w:rPr>
        <w:noProof/>
      </w:rPr>
      <w:pict>
        <v:rect id="_x0000_s2171" style="width:468pt;height:0.95pt;margin-top:12.65pt;margin-left:0.6pt;mso-position-horizontal-relative:margin;position:absolute;visibility:visible;z-index:-251531264" o:allowincell="f" fillcolor="black" stroked="f">
          <o:lock v:ext="edit" aspectratio="t" verticies="t" text="t" shapetype="t"/>
          <w10:wrap anchorx="margin"/>
        </v:rect>
      </w:pict>
    </w:r>
    <w:r>
      <w:rPr>
        <w:noProof/>
      </w:rPr>
      <w:pict>
        <v:rect id="_x0000_s2172" style="width:468pt;height:0.95pt;margin-top:12.65pt;margin-left:0.6pt;mso-position-horizontal-relative:margin;position:absolute;visibility:visible;z-index:-251530240" o:allowincell="f" fillcolor="black" stroked="f">
          <o:lock v:ext="edit" aspectratio="t" verticies="t" text="t" shapetype="t"/>
          <w10:wrap anchorx="margin"/>
        </v:rect>
      </w:pict>
    </w:r>
    <w:r>
      <w:rPr>
        <w:noProof/>
      </w:rPr>
      <w:pict>
        <v:rect id="_x0000_s2173" style="width:468pt;height:0.95pt;margin-top:12.65pt;margin-left:0.6pt;mso-position-horizontal-relative:margin;position:absolute;visibility:visible;z-index:-251529216" o:allowincell="f" fillcolor="black" stroked="f">
          <o:lock v:ext="edit" aspectratio="t" verticies="t" text="t" shapetype="t"/>
          <w10:wrap anchorx="margin"/>
        </v:rect>
      </w:pict>
    </w:r>
    <w:r>
      <w:rPr>
        <w:noProof/>
      </w:rPr>
      <w:pict>
        <v:rect id="_x0000_s2174" style="width:468pt;height:0.95pt;margin-top:12.65pt;margin-left:0.6pt;mso-position-horizontal-relative:margin;position:absolute;visibility:visible;z-index:-251528192" o:allowincell="f" fillcolor="black" stroked="f">
          <o:lock v:ext="edit" aspectratio="t" verticies="t" text="t" shapetype="t"/>
          <w10:wrap anchorx="margin"/>
        </v:rect>
      </w:pict>
    </w:r>
    <w:r>
      <w:rPr>
        <w:noProof/>
      </w:rPr>
      <w:pict>
        <v:rect id="_x0000_s2175" style="width:468pt;height:0.95pt;margin-top:12.65pt;margin-left:0.6pt;mso-position-horizontal-relative:margin;position:absolute;visibility:visible;z-index:-251527168" o:allowincell="f" fillcolor="black" stroked="f">
          <o:lock v:ext="edit" aspectratio="t" verticies="t" text="t" shapetype="t"/>
          <w10:wrap anchorx="margin"/>
        </v:rect>
      </w:pict>
    </w:r>
    <w:r>
      <w:rPr>
        <w:noProof/>
      </w:rPr>
      <w:pict>
        <v:rect id="_x0000_s2176" style="width:468pt;height:0.95pt;margin-top:12.65pt;margin-left:0.6pt;mso-position-horizontal-relative:margin;position:absolute;visibility:visible;z-index:-251526144" o:allowincell="f" fillcolor="black" stroked="f">
          <o:lock v:ext="edit" aspectratio="t" verticies="t" text="t" shapetype="t"/>
          <w10:wrap anchorx="margin"/>
        </v:rect>
      </w:pict>
    </w:r>
    <w:r>
      <w:rPr>
        <w:noProof/>
      </w:rPr>
      <w:pict>
        <v:rect id="_x0000_s2177" style="width:468pt;height:0.95pt;margin-top:12.65pt;margin-left:0.6pt;mso-position-horizontal-relative:margin;position:absolute;visibility:visible;z-index:-251525120" o:allowincell="f" fillcolor="black" stroked="f">
          <o:lock v:ext="edit" aspectratio="t" verticies="t" text="t" shapetype="t"/>
          <w10:wrap anchorx="margin"/>
        </v:rect>
      </w:pict>
    </w:r>
    <w:r>
      <w:rPr>
        <w:noProof/>
      </w:rPr>
      <w:pict>
        <v:rect id="_x0000_s2178" style="width:468pt;height:0.95pt;margin-top:12.65pt;margin-left:0.6pt;mso-position-horizontal-relative:margin;position:absolute;visibility:visible;z-index:-251524096" o:allowincell="f" fillcolor="black" stroked="f">
          <o:lock v:ext="edit" aspectratio="t" verticies="t" text="t" shapetype="t"/>
          <w10:wrap anchorx="margin"/>
        </v:rect>
      </w:pict>
    </w:r>
    <w:r>
      <w:rPr>
        <w:noProof/>
      </w:rPr>
      <w:pict>
        <v:rect id="_x0000_s2179" style="width:468pt;height:0.95pt;margin-top:12.65pt;margin-left:0.6pt;mso-position-horizontal-relative:margin;position:absolute;visibility:visible;z-index:-251523072" o:allowincell="f" fillcolor="black" stroked="f">
          <o:lock v:ext="edit" aspectratio="t" verticies="t" text="t" shapetype="t"/>
          <w10:wrap anchorx="margin"/>
        </v:rect>
      </w:pict>
    </w:r>
    <w:r>
      <w:rPr>
        <w:noProof/>
      </w:rPr>
      <w:pict>
        <v:rect id="_x0000_s2180" style="width:468pt;height:0.95pt;margin-top:12.65pt;margin-left:0.6pt;mso-position-horizontal-relative:margin;position:absolute;visibility:visible;z-index:-251522048" o:allowincell="f" fillcolor="black" stroked="f">
          <o:lock v:ext="edit" aspectratio="t" verticies="t" text="t" shapetype="t"/>
          <w10:wrap anchorx="margin"/>
        </v:rect>
      </w:pict>
    </w:r>
    <w:r>
      <w:rPr>
        <w:noProof/>
      </w:rPr>
      <w:pict>
        <v:rect id="_x0000_s2181" style="width:468pt;height:0.95pt;margin-top:12.65pt;margin-left:0.6pt;mso-position-horizontal-relative:margin;position:absolute;visibility:visible;z-index:-251521024" o:allowincell="f" fillcolor="black" stroked="f">
          <o:lock v:ext="edit" aspectratio="t" verticies="t" text="t" shapetype="t"/>
          <w10:wrap anchorx="margin"/>
        </v:rect>
      </w:pict>
    </w:r>
    <w:r>
      <w:rPr>
        <w:noProof/>
      </w:rPr>
      <w:pict>
        <v:rect id="_x0000_s2182" style="width:468pt;height:0.95pt;margin-top:12.65pt;margin-left:0.6pt;mso-position-horizontal-relative:margin;position:absolute;visibility:visible;z-index:-251520000" o:allowincell="f" fillcolor="black" stroked="f">
          <o:lock v:ext="edit" aspectratio="t" verticies="t" text="t" shapetype="t"/>
          <w10:wrap anchorx="margin"/>
        </v:rect>
      </w:pict>
    </w:r>
    <w:r>
      <w:rPr>
        <w:noProof/>
      </w:rPr>
      <w:pict>
        <v:rect id="_x0000_s2183" style="width:468pt;height:0.95pt;margin-top:12.65pt;margin-left:0.6pt;mso-position-horizontal-relative:margin;position:absolute;visibility:visible;z-index:-251518976" o:allowincell="f" fillcolor="black" stroked="f">
          <o:lock v:ext="edit" aspectratio="t" verticies="t" text="t" shapetype="t"/>
          <w10:wrap anchorx="margin"/>
        </v:rect>
      </w:pict>
    </w:r>
    <w:r>
      <w:rPr>
        <w:noProof/>
      </w:rPr>
      <w:pict>
        <v:rect id="_x0000_s2184" style="width:468pt;height:0.95pt;margin-top:12.65pt;margin-left:0.6pt;mso-position-horizontal-relative:margin;position:absolute;visibility:visible;z-index:-251517952" o:allowincell="f" fillcolor="black" stroked="f">
          <o:lock v:ext="edit" aspectratio="t" verticies="t" text="t" shapetype="t"/>
          <w10:wrap anchorx="margin"/>
        </v:rect>
      </w:pict>
    </w:r>
    <w:r>
      <w:rPr>
        <w:noProof/>
      </w:rPr>
      <w:pict>
        <v:rect id="_x0000_s2185" style="width:468pt;height:0.95pt;margin-top:12.65pt;margin-left:0.6pt;mso-position-horizontal-relative:margin;position:absolute;visibility:visible;z-index:-251516928" o:allowincell="f" fillcolor="black" stroked="f">
          <o:lock v:ext="edit" aspectratio="t" verticies="t" text="t" shapetype="t"/>
          <w10:wrap anchorx="margin"/>
        </v:rect>
      </w:pict>
    </w:r>
    <w:r>
      <w:rPr>
        <w:noProof/>
      </w:rPr>
      <w:pict>
        <v:rect id="_x0000_s2186" style="width:468pt;height:0.95pt;margin-top:12.65pt;margin-left:0.6pt;mso-position-horizontal-relative:margin;position:absolute;visibility:visible;z-index:-251515904" o:allowincell="f" fillcolor="black" stroked="f">
          <o:lock v:ext="edit" aspectratio="t" verticies="t" text="t" shapetype="t"/>
          <w10:wrap anchorx="margin"/>
        </v:rect>
      </w:pict>
    </w:r>
    <w:r>
      <w:rPr>
        <w:noProof/>
      </w:rPr>
      <w:pict>
        <v:rect id="_x0000_s2187" style="width:468pt;height:0.95pt;margin-top:12.65pt;margin-left:0.6pt;mso-position-horizontal-relative:margin;position:absolute;visibility:visible;z-index:-251514880" o:allowincell="f" fillcolor="black" stroked="f">
          <o:lock v:ext="edit" aspectratio="t" verticies="t" text="t" shapetype="t"/>
          <w10:wrap anchorx="margin"/>
        </v:rect>
      </w:pict>
    </w:r>
    <w:r>
      <w:rPr>
        <w:noProof/>
      </w:rPr>
      <w:pict>
        <v:rect id="_x0000_s2188" style="width:468pt;height:0.95pt;margin-top:12.65pt;margin-left:0.6pt;mso-position-horizontal-relative:margin;position:absolute;visibility:visible;z-index:-251513856" o:allowincell="f" fillcolor="black" stroked="f">
          <o:lock v:ext="edit" aspectratio="t" verticies="t" text="t" shapetype="t"/>
          <w10:wrap anchorx="margin"/>
        </v:rect>
      </w:pict>
    </w:r>
    <w:r>
      <w:rPr>
        <w:noProof/>
      </w:rPr>
      <w:pict>
        <v:rect id="_x0000_s2189" style="width:468pt;height:0.95pt;margin-top:12.65pt;margin-left:0.6pt;mso-position-horizontal-relative:margin;position:absolute;visibility:visible;z-index:-251512832" o:allowincell="f" fillcolor="black" stroked="f">
          <o:lock v:ext="edit" aspectratio="t" verticies="t" text="t" shapetype="t"/>
          <w10:wrap anchorx="margin"/>
        </v:rect>
      </w:pict>
    </w:r>
    <w:r>
      <w:rPr>
        <w:noProof/>
      </w:rPr>
      <w:pict>
        <v:rect id="_x0000_s2190" style="width:468pt;height:0.95pt;margin-top:12.65pt;margin-left:0.6pt;mso-position-horizontal-relative:margin;position:absolute;visibility:visible;z-index:-251511808" o:allowincell="f" fillcolor="black" stroked="f">
          <o:lock v:ext="edit" aspectratio="t" verticies="t" text="t" shapetype="t"/>
          <w10:wrap anchorx="margin"/>
        </v:rect>
      </w:pict>
    </w:r>
    <w:r>
      <w:rPr>
        <w:noProof/>
      </w:rPr>
      <w:pict>
        <v:rect id="_x0000_s2191" style="width:468pt;height:0.95pt;margin-top:12.65pt;margin-left:0.6pt;mso-position-horizontal-relative:margin;position:absolute;visibility:visible;z-index:-251510784" o:allowincell="f" fillcolor="black" stroked="f">
          <o:lock v:ext="edit" aspectratio="t" verticies="t" text="t" shapetype="t"/>
          <w10:wrap anchorx="margin"/>
        </v:rect>
      </w:pict>
    </w:r>
    <w:r>
      <w:rPr>
        <w:noProof/>
      </w:rPr>
      <w:pict>
        <v:rect id="_x0000_s2192" style="width:468pt;height:0.95pt;margin-top:12.65pt;margin-left:0.6pt;mso-position-horizontal-relative:margin;position:absolute;visibility:visible;z-index:-251509760" o:allowincell="f" fillcolor="black" stroked="f">
          <o:lock v:ext="edit" aspectratio="t" verticies="t" text="t" shapetype="t"/>
          <w10:wrap anchorx="margin"/>
        </v:rect>
      </w:pict>
    </w:r>
    <w:r>
      <w:rPr>
        <w:noProof/>
      </w:rPr>
      <w:pict>
        <v:rect id="_x0000_s2193" style="width:468pt;height:0.95pt;margin-top:12.65pt;margin-left:0.6pt;mso-position-horizontal-relative:margin;position:absolute;visibility:visible;z-index:-251508736" o:allowincell="f" fillcolor="black" stroked="f">
          <o:lock v:ext="edit" aspectratio="t" verticies="t" text="t" shapetype="t"/>
          <w10:wrap anchorx="margin"/>
        </v:rect>
      </w:pict>
    </w:r>
    <w:r>
      <w:rPr>
        <w:noProof/>
      </w:rPr>
      <w:pict>
        <v:rect id="_x0000_s2194" style="width:468pt;height:0.95pt;margin-top:12.65pt;margin-left:0.6pt;mso-position-horizontal-relative:margin;position:absolute;visibility:visible;z-index:-251507712" o:allowincell="f" fillcolor="black" stroked="f">
          <o:lock v:ext="edit" aspectratio="t" verticies="t" text="t" shapetype="t"/>
          <w10:wrap anchorx="margin"/>
        </v:rect>
      </w:pict>
    </w:r>
    <w:r>
      <w:rPr>
        <w:noProof/>
      </w:rPr>
      <w:pict>
        <v:rect id="_x0000_s2195" style="width:468pt;height:0.95pt;margin-top:12.65pt;margin-left:0.6pt;mso-position-horizontal-relative:margin;position:absolute;visibility:visible;z-index:-251506688" o:allowincell="f" fillcolor="black" stroked="f">
          <o:lock v:ext="edit" aspectratio="t" verticies="t" text="t" shapetype="t"/>
          <w10:wrap anchorx="margin"/>
        </v:rect>
      </w:pict>
    </w:r>
    <w:r>
      <w:rPr>
        <w:noProof/>
      </w:rPr>
      <w:pict>
        <v:rect id="_x0000_s2196" style="width:468pt;height:0.95pt;margin-top:12.65pt;margin-left:0.6pt;mso-position-horizontal-relative:margin;position:absolute;visibility:visible;z-index:-251505664" o:allowincell="f" fillcolor="black" stroked="f">
          <o:lock v:ext="edit" aspectratio="t" verticies="t" text="t" shapetype="t"/>
          <w10:wrap anchorx="margin"/>
        </v:rect>
      </w:pict>
    </w:r>
    <w:r>
      <w:rPr>
        <w:noProof/>
      </w:rPr>
      <w:pict>
        <v:rect id="_x0000_s2197" style="width:468pt;height:0.95pt;margin-top:12.65pt;margin-left:0.6pt;mso-position-horizontal-relative:margin;position:absolute;visibility:visible;z-index:-251504640" o:allowincell="f" fillcolor="black" stroked="f">
          <o:lock v:ext="edit" aspectratio="t" verticies="t" text="t" shapetype="t"/>
          <w10:wrap anchorx="margin"/>
        </v:rect>
      </w:pict>
    </w:r>
    <w:r>
      <w:rPr>
        <w:noProof/>
      </w:rPr>
      <w:pict>
        <v:rect id="_x0000_s2198" style="width:468pt;height:0.95pt;margin-top:12.65pt;margin-left:0.6pt;mso-position-horizontal-relative:margin;position:absolute;visibility:visible;z-index:-251503616" o:allowincell="f" fillcolor="black" stroked="f">
          <o:lock v:ext="edit" aspectratio="t" verticies="t" text="t" shapetype="t"/>
          <w10:wrap anchorx="margin"/>
        </v:rect>
      </w:pict>
    </w:r>
    <w:r>
      <w:rPr>
        <w:noProof/>
      </w:rPr>
      <w:pict>
        <v:rect id="_x0000_s2199" style="width:468pt;height:0.95pt;margin-top:12.65pt;margin-left:0.6pt;mso-position-horizontal-relative:margin;position:absolute;visibility:visible;z-index:-251502592" o:allowincell="f" fillcolor="black" stroked="f">
          <o:lock v:ext="edit" aspectratio="t" verticies="t" text="t" shapetype="t"/>
          <w10:wrap anchorx="margin"/>
        </v:rect>
      </w:pict>
    </w:r>
    <w:r>
      <w:rPr>
        <w:noProof/>
      </w:rPr>
      <w:pict>
        <v:rect id="_x0000_s2200" style="width:468pt;height:0.95pt;margin-top:12.65pt;margin-left:0.6pt;mso-position-horizontal-relative:margin;position:absolute;visibility:visible;z-index:-251501568" o:allowincell="f" fillcolor="black" stroked="f">
          <o:lock v:ext="edit" aspectratio="t" verticies="t" text="t" shapetype="t"/>
          <w10:wrap anchorx="margin"/>
        </v:rect>
      </w:pict>
    </w:r>
    <w:r>
      <w:rPr>
        <w:noProof/>
      </w:rPr>
      <w:pict>
        <v:rect id="_x0000_s2201" style="width:468pt;height:0.95pt;margin-top:12.65pt;margin-left:0.6pt;mso-position-horizontal-relative:margin;position:absolute;visibility:visible;z-index:-251500544" o:allowincell="f" fillcolor="black" stroked="f">
          <o:lock v:ext="edit" aspectratio="t" verticies="t" text="t" shapetype="t"/>
          <w10:wrap anchorx="margin"/>
        </v:rect>
      </w:pict>
    </w:r>
    <w:r>
      <w:rPr>
        <w:noProof/>
      </w:rPr>
      <w:pict>
        <v:rect id="_x0000_s2202" style="width:468pt;height:0.95pt;margin-top:12.65pt;margin-left:0.6pt;mso-position-horizontal-relative:margin;position:absolute;visibility:visible;z-index:-251499520" o:allowincell="f" fillcolor="black" stroked="f">
          <o:lock v:ext="edit" aspectratio="t" verticies="t" text="t" shapetype="t"/>
          <w10:wrap anchorx="margin"/>
        </v:rect>
      </w:pict>
    </w:r>
    <w:r>
      <w:rPr>
        <w:noProof/>
      </w:rPr>
      <w:pict>
        <v:rect id="_x0000_s2203" style="width:468pt;height:0.95pt;margin-top:12.65pt;margin-left:0.6pt;mso-position-horizontal-relative:margin;position:absolute;visibility:visible;z-index:-251498496" o:allowincell="f" fillcolor="black" stroked="f">
          <o:lock v:ext="edit" aspectratio="t" verticies="t" text="t" shapetype="t"/>
          <w10:wrap anchorx="margin"/>
        </v:rect>
      </w:pict>
    </w:r>
    <w:r>
      <w:rPr>
        <w:noProof/>
      </w:rPr>
      <w:pict>
        <v:rect id="_x0000_s2204" style="width:468pt;height:0.95pt;margin-top:12.65pt;margin-left:0.6pt;mso-position-horizontal-relative:margin;position:absolute;visibility:visible;z-index:-251497472" o:allowincell="f" fillcolor="black" stroked="f">
          <o:lock v:ext="edit" aspectratio="t" verticies="t" text="t" shapetype="t"/>
          <w10:wrap anchorx="margin"/>
        </v:rect>
      </w:pict>
    </w:r>
    <w:r>
      <w:rPr>
        <w:noProof/>
      </w:rPr>
      <w:pict>
        <v:rect id="_x0000_s2205" style="width:468pt;height:0.95pt;margin-top:12.65pt;margin-left:0.6pt;mso-position-horizontal-relative:margin;position:absolute;visibility:visible;z-index:-251496448" o:allowincell="f" fillcolor="black" stroked="f">
          <o:lock v:ext="edit" aspectratio="t" verticies="t" text="t" shapetype="t"/>
          <w10:wrap anchorx="margin"/>
        </v:rect>
      </w:pict>
    </w:r>
    <w:r>
      <w:rPr>
        <w:noProof/>
      </w:rPr>
      <w:pict>
        <v:rect id="_x0000_s2206" style="width:468pt;height:0.95pt;margin-top:12.65pt;margin-left:0.6pt;mso-position-horizontal-relative:margin;position:absolute;visibility:visible;z-index:-251495424" o:allowincell="f" fillcolor="black" stroked="f">
          <o:lock v:ext="edit" aspectratio="t" verticies="t" text="t" shapetype="t"/>
          <w10:wrap anchorx="margin"/>
        </v:rect>
      </w:pict>
    </w:r>
    <w:r>
      <w:rPr>
        <w:noProof/>
      </w:rPr>
      <w:pict>
        <v:rect id="_x0000_s2207" style="width:468pt;height:0.95pt;margin-top:12.65pt;margin-left:0.6pt;mso-position-horizontal-relative:margin;position:absolute;visibility:visible;z-index:-251494400" o:allowincell="f" fillcolor="black" stroked="f">
          <o:lock v:ext="edit" aspectratio="t" verticies="t" text="t" shapetype="t"/>
          <w10:wrap anchorx="margin"/>
        </v:rect>
      </w:pict>
    </w:r>
    <w:r>
      <w:rPr>
        <w:noProof/>
      </w:rPr>
      <w:pict>
        <v:rect id="_x0000_s2208" style="width:468pt;height:0.95pt;margin-top:12.65pt;margin-left:0.6pt;mso-position-horizontal-relative:margin;position:absolute;visibility:visible;z-index:-251493376" o:allowincell="f" fillcolor="black" stroked="f">
          <o:lock v:ext="edit" aspectratio="t" verticies="t" text="t" shapetype="t"/>
          <w10:wrap anchorx="margin"/>
        </v:rect>
      </w:pict>
    </w:r>
    <w:r>
      <w:rPr>
        <w:noProof/>
      </w:rPr>
      <w:pict>
        <v:rect id="_x0000_s2209" style="width:468pt;height:0.95pt;margin-top:12.65pt;margin-left:0.6pt;mso-position-horizontal-relative:margin;position:absolute;visibility:visible;z-index:-251492352" o:allowincell="f" fillcolor="black" stroked="f">
          <o:lock v:ext="edit" aspectratio="t" verticies="t" text="t" shapetype="t"/>
          <w10:wrap anchorx="margin"/>
        </v:rect>
      </w:pict>
    </w:r>
    <w:r>
      <w:rPr>
        <w:noProof/>
      </w:rPr>
      <w:pict>
        <v:rect id="_x0000_s2210" style="width:468pt;height:0.95pt;margin-top:12.65pt;margin-left:0.6pt;mso-position-horizontal-relative:margin;position:absolute;visibility:visible;z-index:-251491328" o:allowincell="f" fillcolor="black" stroked="f">
          <o:lock v:ext="edit" aspectratio="t" verticies="t" text="t" shapetype="t"/>
          <w10:wrap anchorx="margin"/>
        </v:rect>
      </w:pict>
    </w:r>
    <w:r>
      <w:rPr>
        <w:noProof/>
      </w:rPr>
      <w:pict>
        <v:rect id="_x0000_s2211" style="width:468pt;height:0.95pt;margin-top:12.65pt;margin-left:0.6pt;mso-position-horizontal-relative:margin;position:absolute;visibility:visible;z-index:-251490304" o:allowincell="f" fillcolor="black" stroked="f">
          <o:lock v:ext="edit" aspectratio="t" verticies="t" text="t" shapetype="t"/>
          <w10:wrap anchorx="margin"/>
        </v:rect>
      </w:pict>
    </w:r>
    <w:r>
      <w:rPr>
        <w:noProof/>
      </w:rPr>
      <w:pict>
        <v:rect id="_x0000_s2212" style="width:468pt;height:0.95pt;margin-top:12.65pt;margin-left:0.6pt;mso-position-horizontal-relative:margin;position:absolute;visibility:visible;z-index:-251489280" o:allowincell="f" fillcolor="black" stroked="f">
          <o:lock v:ext="edit" aspectratio="t" verticies="t" text="t" shapetype="t"/>
          <w10:wrap anchorx="margin"/>
        </v:rect>
      </w:pict>
    </w:r>
    <w:r>
      <w:rPr>
        <w:noProof/>
      </w:rPr>
      <w:pict>
        <v:rect id="_x0000_s2213" style="width:468pt;height:0.95pt;margin-top:12.65pt;margin-left:0.6pt;mso-position-horizontal-relative:margin;position:absolute;visibility:visible;z-index:-251488256" o:allowincell="f" fillcolor="black" stroked="f">
          <o:lock v:ext="edit" aspectratio="t" verticies="t" text="t" shapetype="t"/>
          <w10:wrap anchorx="margin"/>
        </v:rect>
      </w:pict>
    </w:r>
    <w:r>
      <w:rPr>
        <w:noProof/>
      </w:rPr>
      <w:pict>
        <v:rect id="_x0000_s2214" style="width:468pt;height:0.95pt;margin-top:12.65pt;margin-left:0.6pt;mso-position-horizontal-relative:margin;position:absolute;visibility:visible;z-index:-251487232" o:allowincell="f" fillcolor="black" stroked="f">
          <o:lock v:ext="edit" aspectratio="t" verticies="t" text="t" shapetype="t"/>
          <w10:wrap anchorx="margin"/>
        </v:rect>
      </w:pict>
    </w:r>
    <w:r>
      <w:rPr>
        <w:noProof/>
      </w:rPr>
      <w:pict>
        <v:rect id="_x0000_s2215" style="width:468pt;height:0.95pt;margin-top:12.65pt;margin-left:0.6pt;mso-position-horizontal-relative:margin;position:absolute;visibility:visible;z-index:-251486208" o:allowincell="f" fillcolor="black" stroked="f">
          <o:lock v:ext="edit" aspectratio="t" verticies="t" text="t" shapetype="t"/>
          <w10:wrap anchorx="margin"/>
        </v:rect>
      </w:pict>
    </w:r>
    <w:r>
      <w:rPr>
        <w:noProof/>
      </w:rPr>
      <w:pict>
        <v:rect id="_x0000_s2216" style="width:468pt;height:0.95pt;margin-top:12.65pt;margin-left:0.6pt;mso-position-horizontal-relative:margin;position:absolute;visibility:visible;z-index:-251485184" o:allowincell="f" fillcolor="black" stroked="f">
          <o:lock v:ext="edit" aspectratio="t" verticies="t" text="t" shapetype="t"/>
          <w10:wrap anchorx="margin"/>
        </v:rect>
      </w:pict>
    </w:r>
    <w:r>
      <w:rPr>
        <w:noProof/>
      </w:rPr>
      <w:pict>
        <v:rect id="_x0000_s2217" style="width:468pt;height:0.95pt;margin-top:12.65pt;margin-left:0.6pt;mso-position-horizontal-relative:margin;position:absolute;visibility:visible;z-index:-251484160" o:allowincell="f" fillcolor="black" stroked="f">
          <o:lock v:ext="edit" aspectratio="t" verticies="t" text="t" shapetype="t"/>
          <w10:wrap anchorx="margin"/>
        </v:rect>
      </w:pict>
    </w:r>
    <w:r>
      <w:rPr>
        <w:noProof/>
      </w:rPr>
      <w:pict>
        <v:rect id="_x0000_s2218" style="width:468pt;height:0.95pt;margin-top:12.65pt;margin-left:0.6pt;mso-position-horizontal-relative:margin;position:absolute;visibility:visible;z-index:-251483136" o:allowincell="f" fillcolor="black" stroked="f">
          <o:lock v:ext="edit" aspectratio="t" verticies="t" text="t" shapetype="t"/>
          <w10:wrap anchorx="margin"/>
        </v:rect>
      </w:pict>
    </w:r>
    <w:r>
      <w:rPr>
        <w:noProof/>
      </w:rPr>
      <w:pict>
        <v:rect id="_x0000_s2219" style="width:468pt;height:0.95pt;margin-top:12.65pt;margin-left:0.6pt;mso-position-horizontal-relative:margin;position:absolute;visibility:visible;z-index:-251482112" o:allowincell="f" fillcolor="black" stroked="f">
          <o:lock v:ext="edit" aspectratio="t" verticies="t" text="t" shapetype="t"/>
          <w10:wrap anchorx="margin"/>
        </v:rect>
      </w:pict>
    </w:r>
    <w:r>
      <w:rPr>
        <w:noProof/>
      </w:rPr>
      <w:pict>
        <v:rect id="_x0000_s2220" style="width:468pt;height:0.95pt;margin-top:12.65pt;margin-left:0.6pt;mso-position-horizontal-relative:margin;position:absolute;visibility:visible;z-index:-251481088" o:allowincell="f" fillcolor="black" stroked="f">
          <o:lock v:ext="edit" aspectratio="t" verticies="t" text="t" shapetype="t"/>
          <w10:wrap anchorx="margin"/>
        </v:rect>
      </w:pict>
    </w:r>
    <w:r>
      <w:rPr>
        <w:noProof/>
      </w:rPr>
      <w:pict>
        <v:rect id="_x0000_s2221" style="width:468pt;height:0.95pt;margin-top:12.65pt;margin-left:0.6pt;mso-position-horizontal-relative:margin;position:absolute;visibility:visible;z-index:-251480064" o:allowincell="f" fillcolor="black" stroked="f">
          <o:lock v:ext="edit" aspectratio="t" verticies="t" text="t" shapetype="t"/>
          <w10:wrap anchorx="margin"/>
        </v:rect>
      </w:pict>
    </w:r>
    <w:r>
      <w:rPr>
        <w:noProof/>
      </w:rPr>
      <w:pict>
        <v:rect id="_x0000_s2222" style="width:468pt;height:0.95pt;margin-top:12.65pt;margin-left:0.6pt;mso-position-horizontal-relative:margin;position:absolute;visibility:visible;z-index:-251479040" o:allowincell="f" fillcolor="black" stroked="f">
          <o:lock v:ext="edit" aspectratio="t" verticies="t" text="t" shapetype="t"/>
          <w10:wrap anchorx="margin"/>
        </v:rect>
      </w:pict>
    </w:r>
    <w:r>
      <w:rPr>
        <w:noProof/>
      </w:rPr>
      <w:pict>
        <v:rect id="_x0000_s2223" style="width:468pt;height:0.95pt;margin-top:12.65pt;margin-left:0.6pt;mso-position-horizontal-relative:margin;position:absolute;visibility:visible;z-index:-251478016" o:allowincell="f" fillcolor="black" stroked="f">
          <o:lock v:ext="edit" aspectratio="t" verticies="t" text="t" shapetype="t"/>
          <w10:wrap anchorx="margin"/>
        </v:rect>
      </w:pict>
    </w:r>
    <w:r>
      <w:rPr>
        <w:noProof/>
      </w:rPr>
      <w:pict>
        <v:rect id="_x0000_s2224" style="width:468pt;height:0.95pt;margin-top:12.65pt;margin-left:0.6pt;mso-position-horizontal-relative:margin;position:absolute;visibility:visible;z-index:-251476992" o:allowincell="f" fillcolor="black" stroked="f">
          <o:lock v:ext="edit" aspectratio="t" verticies="t" text="t" shapetype="t"/>
          <w10:wrap anchorx="margin"/>
        </v:rect>
      </w:pict>
    </w:r>
    <w:r>
      <w:rPr>
        <w:noProof/>
      </w:rPr>
      <w:pict>
        <v:rect id="_x0000_s2225" style="width:468pt;height:0.95pt;margin-top:12.65pt;margin-left:0.6pt;mso-position-horizontal-relative:margin;position:absolute;visibility:visible;z-index:-251475968" o:allowincell="f" fillcolor="black" stroked="f">
          <o:lock v:ext="edit" aspectratio="t" verticies="t" text="t" shapetype="t"/>
          <w10:wrap anchorx="margin"/>
        </v:rect>
      </w:pict>
    </w:r>
    <w:r>
      <w:rPr>
        <w:noProof/>
      </w:rPr>
      <w:pict>
        <v:rect id="_x0000_s2226" style="width:468pt;height:0.95pt;margin-top:12.65pt;margin-left:0.6pt;mso-position-horizontal-relative:margin;position:absolute;visibility:visible;z-index:-251474944" o:allowincell="f" fillcolor="black" stroked="f">
          <o:lock v:ext="edit" aspectratio="t" verticies="t" text="t" shapetype="t"/>
          <w10:wrap anchorx="margin"/>
        </v:rect>
      </w:pict>
    </w:r>
    <w:r>
      <w:rPr>
        <w:noProof/>
      </w:rPr>
      <w:pict>
        <v:rect id="_x0000_s2227" style="width:468pt;height:0.95pt;margin-top:12.65pt;margin-left:0.6pt;mso-position-horizontal-relative:margin;position:absolute;visibility:visible;z-index:-251473920" o:allowincell="f" fillcolor="black" stroked="f">
          <o:lock v:ext="edit" aspectratio="t" verticies="t" text="t" shapetype="t"/>
          <w10:wrap anchorx="margin"/>
        </v:rect>
      </w:pict>
    </w:r>
    <w:r>
      <w:rPr>
        <w:noProof/>
      </w:rPr>
      <w:pict>
        <v:rect id="_x0000_s2228" style="width:468pt;height:0.95pt;margin-top:12.65pt;margin-left:0.6pt;mso-position-horizontal-relative:margin;position:absolute;visibility:visible;z-index:-251472896" o:allowincell="f" fillcolor="black" stroked="f">
          <o:lock v:ext="edit" aspectratio="t" verticies="t" text="t" shapetype="t"/>
          <w10:wrap anchorx="margin"/>
        </v:rect>
      </w:pict>
    </w:r>
    <w:r>
      <w:rPr>
        <w:noProof/>
      </w:rPr>
      <w:pict>
        <v:rect id="_x0000_s2229" style="width:468pt;height:0.95pt;margin-top:12.65pt;margin-left:0.6pt;mso-position-horizontal-relative:margin;position:absolute;visibility:visible;z-index:-251471872" o:allowincell="f" fillcolor="black" stroked="f">
          <o:lock v:ext="edit" aspectratio="t" verticies="t" text="t" shapetype="t"/>
          <w10:wrap anchorx="margin"/>
        </v:rect>
      </w:pict>
    </w:r>
    <w:r>
      <w:rPr>
        <w:noProof/>
      </w:rPr>
      <w:pict>
        <v:rect id="_x0000_s2230" style="width:468pt;height:0.95pt;margin-top:12.65pt;margin-left:0.6pt;mso-position-horizontal-relative:margin;position:absolute;visibility:visible;z-index:-251470848" o:allowincell="f" fillcolor="black" stroked="f">
          <o:lock v:ext="edit" aspectratio="t" verticies="t" text="t" shapetype="t"/>
          <w10:wrap anchorx="margin"/>
        </v:rect>
      </w:pict>
    </w:r>
    <w:r>
      <w:rPr>
        <w:noProof/>
      </w:rPr>
      <w:pict>
        <v:rect id="_x0000_s2231" style="width:468pt;height:0.95pt;margin-top:12.65pt;margin-left:0.6pt;mso-position-horizontal-relative:margin;position:absolute;visibility:visible;z-index:-251469824" o:allowincell="f" fillcolor="black" stroked="f">
          <o:lock v:ext="edit" aspectratio="t" verticies="t" text="t" shapetype="t"/>
          <w10:wrap anchorx="margin"/>
        </v:rect>
      </w:pict>
    </w:r>
    <w:r>
      <w:rPr>
        <w:noProof/>
      </w:rPr>
      <w:pict>
        <v:rect id="_x0000_s2232" style="width:468pt;height:0.95pt;margin-top:12.65pt;margin-left:0.6pt;mso-position-horizontal-relative:margin;position:absolute;visibility:visible;z-index:-251468800" o:allowincell="f" fillcolor="black" stroked="f">
          <o:lock v:ext="edit" aspectratio="t" verticies="t" text="t" shapetype="t"/>
          <w10:wrap anchorx="margin"/>
        </v:rect>
      </w:pict>
    </w:r>
    <w:r>
      <w:rPr>
        <w:noProof/>
      </w:rPr>
      <w:pict>
        <v:rect id="_x0000_s2233" style="width:468pt;height:0.95pt;margin-top:12.65pt;margin-left:0.6pt;mso-position-horizontal-relative:margin;position:absolute;visibility:visible;z-index:-251467776" o:allowincell="f" fillcolor="black" stroked="f">
          <o:lock v:ext="edit" aspectratio="t" verticies="t" text="t" shapetype="t"/>
          <w10:wrap anchorx="margin"/>
        </v:rect>
      </w:pict>
    </w:r>
    <w:r>
      <w:rPr>
        <w:noProof/>
      </w:rPr>
      <w:pict>
        <v:rect id="_x0000_s2234" style="width:468pt;height:0.95pt;margin-top:12.65pt;margin-left:0.6pt;mso-position-horizontal-relative:margin;position:absolute;visibility:visible;z-index:-251466752" o:allowincell="f" fillcolor="black" stroked="f">
          <o:lock v:ext="edit" aspectratio="t" verticies="t" text="t" shapetype="t"/>
          <w10:wrap anchorx="margin"/>
        </v:rect>
      </w:pict>
    </w:r>
    <w:r>
      <w:rPr>
        <w:noProof/>
      </w:rPr>
      <w:pict>
        <v:rect id="_x0000_s2235" style="width:468pt;height:0.95pt;margin-top:12.65pt;margin-left:0.6pt;mso-position-horizontal-relative:margin;position:absolute;visibility:visible;z-index:-251465728" o:allowincell="f" fillcolor="black" stroked="f">
          <o:lock v:ext="edit" aspectratio="t" verticies="t" text="t" shapetype="t"/>
          <w10:wrap anchorx="margin"/>
        </v:rect>
      </w:pict>
    </w:r>
    <w:r>
      <w:rPr>
        <w:noProof/>
      </w:rPr>
      <w:pict>
        <v:rect id="_x0000_s2236" style="width:468pt;height:0.95pt;margin-top:12.65pt;margin-left:0.6pt;mso-position-horizontal-relative:margin;position:absolute;visibility:visible;z-index:-251464704" o:allowincell="f" fillcolor="black" stroked="f">
          <o:lock v:ext="edit" aspectratio="t" verticies="t" text="t" shapetype="t"/>
          <w10:wrap anchorx="margin"/>
        </v:rect>
      </w:pict>
    </w:r>
    <w:r>
      <w:rPr>
        <w:noProof/>
      </w:rPr>
      <w:pict>
        <v:rect id="_x0000_s2237" style="width:468pt;height:0.95pt;margin-top:12.65pt;margin-left:0.6pt;mso-position-horizontal-relative:margin;position:absolute;visibility:visible;z-index:-251463680" o:allowincell="f" fillcolor="black" stroked="f">
          <o:lock v:ext="edit" aspectratio="t" verticies="t" text="t" shapetype="t"/>
          <w10:wrap anchorx="margin"/>
        </v:rect>
      </w:pict>
    </w:r>
    <w:r>
      <w:rPr>
        <w:noProof/>
      </w:rPr>
      <w:pict>
        <v:rect id="_x0000_s2238" style="width:468pt;height:0.95pt;margin-top:12.65pt;margin-left:0.6pt;mso-position-horizontal-relative:margin;position:absolute;visibility:visible;z-index:-251462656" o:allowincell="f" fillcolor="black" stroked="f">
          <o:lock v:ext="edit" aspectratio="t" verticies="t" text="t" shapetype="t"/>
          <w10:wrap anchorx="margin"/>
        </v:rect>
      </w:pict>
    </w:r>
    <w:r>
      <w:rPr>
        <w:noProof/>
      </w:rPr>
      <w:pict>
        <v:rect id="_x0000_s2239" style="width:468pt;height:0.95pt;margin-top:12.65pt;margin-left:0.6pt;mso-position-horizontal-relative:margin;position:absolute;visibility:visible;z-index:-251461632" o:allowincell="f" fillcolor="black" stroked="f">
          <o:lock v:ext="edit" aspectratio="t" verticies="t" text="t" shapetype="t"/>
          <w10:wrap anchorx="margin"/>
        </v:rect>
      </w:pict>
    </w:r>
    <w:r>
      <w:rPr>
        <w:noProof/>
      </w:rPr>
      <w:pict>
        <v:rect id="_x0000_s2240" style="width:468pt;height:0.95pt;margin-top:12.65pt;margin-left:0.6pt;mso-position-horizontal-relative:margin;position:absolute;visibility:visible;z-index:-251460608" o:allowincell="f" fillcolor="black" stroked="f">
          <o:lock v:ext="edit" aspectratio="t" verticies="t" text="t" shapetype="t"/>
          <w10:wrap anchorx="margin"/>
        </v:rect>
      </w:pict>
    </w:r>
    <w:r>
      <w:rPr>
        <w:noProof/>
      </w:rPr>
      <w:pict>
        <v:rect id="_x0000_s2241" style="width:468pt;height:0.95pt;margin-top:12.65pt;margin-left:0.6pt;mso-position-horizontal-relative:margin;position:absolute;visibility:visible;z-index:-251459584" o:allowincell="f" fillcolor="black" stroked="f">
          <o:lock v:ext="edit" aspectratio="t" verticies="t" text="t" shapetype="t"/>
          <w10:wrap anchorx="margin"/>
        </v:rect>
      </w:pict>
    </w:r>
    <w:r>
      <w:rPr>
        <w:noProof/>
      </w:rPr>
      <w:pict>
        <v:rect id="_x0000_s2242" style="width:468pt;height:0.95pt;margin-top:12.65pt;margin-left:0.6pt;mso-position-horizontal-relative:margin;position:absolute;visibility:visible;z-index:-251458560" o:allowincell="f" fillcolor="black" stroked="f">
          <o:lock v:ext="edit" aspectratio="t" verticies="t" text="t" shapetype="t"/>
          <w10:wrap anchorx="margin"/>
        </v:rect>
      </w:pict>
    </w:r>
    <w:r>
      <w:rPr>
        <w:noProof/>
      </w:rPr>
      <w:pict>
        <v:rect id="_x0000_s2243" style="width:468pt;height:0.95pt;margin-top:12.65pt;margin-left:0.6pt;mso-position-horizontal-relative:margin;position:absolute;visibility:visible;z-index:-251457536" o:allowincell="f" fillcolor="black" stroked="f">
          <o:lock v:ext="edit" aspectratio="t" verticies="t" text="t" shapetype="t"/>
          <w10:wrap anchorx="margin"/>
        </v:rect>
      </w:pict>
    </w:r>
    <w:r>
      <w:rPr>
        <w:noProof/>
      </w:rPr>
      <w:pict>
        <v:rect id="_x0000_s2244" style="width:468pt;height:0.95pt;margin-top:12.65pt;margin-left:0.6pt;mso-position-horizontal-relative:margin;position:absolute;visibility:visible;z-index:-251456512" o:allowincell="f" fillcolor="black" stroked="f">
          <o:lock v:ext="edit" aspectratio="t" verticies="t" text="t" shapetype="t"/>
          <w10:wrap anchorx="margin"/>
        </v:rect>
      </w:pict>
    </w:r>
    <w:r>
      <w:rPr>
        <w:noProof/>
      </w:rPr>
      <w:pict>
        <v:rect id="_x0000_s2245" style="width:468pt;height:0.95pt;margin-top:12.65pt;margin-left:0.6pt;mso-position-horizontal-relative:margin;position:absolute;visibility:visible;z-index:-251455488" o:allowincell="f" fillcolor="black" stroked="f">
          <o:lock v:ext="edit" aspectratio="t" verticies="t" text="t" shapetype="t"/>
          <w10:wrap anchorx="margin"/>
        </v:rect>
      </w:pict>
    </w:r>
    <w:r>
      <w:rPr>
        <w:noProof/>
      </w:rPr>
      <w:pict>
        <v:rect id="_x0000_s2246" style="width:468pt;height:0.95pt;margin-top:12.65pt;margin-left:0.6pt;mso-position-horizontal-relative:margin;position:absolute;visibility:visible;z-index:-251454464" o:allowincell="f" fillcolor="black" stroked="f">
          <o:lock v:ext="edit" aspectratio="t" verticies="t" text="t" shapetype="t"/>
          <w10:wrap anchorx="margin"/>
        </v:rect>
      </w:pict>
    </w:r>
    <w:r>
      <w:rPr>
        <w:noProof/>
      </w:rPr>
      <w:pict>
        <v:rect id="_x0000_s2247" style="width:468pt;height:0.95pt;margin-top:12.65pt;margin-left:0.6pt;mso-position-horizontal-relative:margin;position:absolute;visibility:visible;z-index:-251453440" o:allowincell="f" fillcolor="black" stroked="f">
          <o:lock v:ext="edit" aspectratio="t" verticies="t" text="t" shapetype="t"/>
          <w10:wrap anchorx="margin"/>
        </v:rect>
      </w:pict>
    </w:r>
    <w:r>
      <w:rPr>
        <w:noProof/>
      </w:rPr>
      <w:pict>
        <v:rect id="_x0000_s2248" style="width:468pt;height:0.95pt;margin-top:12.65pt;margin-left:0.6pt;mso-position-horizontal-relative:margin;position:absolute;visibility:visible;z-index:-251452416" o:allowincell="f" fillcolor="black" stroked="f">
          <o:lock v:ext="edit" aspectratio="t" verticies="t" text="t" shapetype="t"/>
          <w10:wrap anchorx="margin"/>
        </v:rect>
      </w:pict>
    </w:r>
    <w:r>
      <w:rPr>
        <w:noProof/>
      </w:rPr>
      <w:pict>
        <v:rect id="_x0000_s2249" style="width:468pt;height:0.95pt;margin-top:12.65pt;margin-left:0.6pt;mso-position-horizontal-relative:margin;position:absolute;visibility:visible;z-index:-251451392" o:allowincell="f" fillcolor="black" stroked="f">
          <o:lock v:ext="edit" aspectratio="t" verticies="t" text="t" shapetype="t"/>
          <w10:wrap anchorx="margin"/>
        </v:rect>
      </w:pict>
    </w:r>
    <w:r>
      <w:rPr>
        <w:noProof/>
      </w:rPr>
      <w:pict>
        <v:rect id="_x0000_s2250" style="width:468pt;height:0.95pt;margin-top:12.65pt;margin-left:0.6pt;mso-position-horizontal-relative:margin;position:absolute;visibility:visible;z-index:-251450368" o:allowincell="f" fillcolor="black" stroked="f">
          <o:lock v:ext="edit" aspectratio="t" verticies="t" text="t" shapetype="t"/>
          <w10:wrap anchorx="margin"/>
        </v:rect>
      </w:pict>
    </w:r>
    <w:r>
      <w:rPr>
        <w:noProof/>
      </w:rPr>
      <w:pict>
        <v:rect id="_x0000_s2251" style="width:468pt;height:0.95pt;margin-top:12.65pt;margin-left:0.6pt;mso-position-horizontal-relative:margin;position:absolute;visibility:visible;z-index:-251449344" o:allowincell="f" fillcolor="black" stroked="f">
          <o:lock v:ext="edit" aspectratio="t" verticies="t" text="t" shapetype="t"/>
          <w10:wrap anchorx="margin"/>
        </v:rect>
      </w:pict>
    </w:r>
    <w:r>
      <w:rPr>
        <w:noProof/>
      </w:rPr>
      <w:pict>
        <v:rect id="_x0000_s2252" style="width:468pt;height:0.95pt;margin-top:12.65pt;margin-left:0.6pt;mso-position-horizontal-relative:margin;position:absolute;visibility:visible;z-index:-251448320" o:allowincell="f" fillcolor="black" stroked="f">
          <o:lock v:ext="edit" aspectratio="t" verticies="t" text="t" shapetype="t"/>
          <w10:wrap anchorx="margin"/>
        </v:rect>
      </w:pict>
    </w:r>
    <w:r>
      <w:rPr>
        <w:noProof/>
      </w:rPr>
      <w:pict>
        <v:rect id="_x0000_s2253" style="width:468pt;height:0.95pt;margin-top:12.65pt;margin-left:0.6pt;mso-position-horizontal-relative:margin;position:absolute;visibility:visible;z-index:-251447296" o:allowincell="f" fillcolor="black" stroked="f">
          <o:lock v:ext="edit" aspectratio="t" verticies="t" text="t" shapetype="t"/>
          <w10:wrap anchorx="margin"/>
        </v:rect>
      </w:pict>
    </w:r>
    <w:r>
      <w:rPr>
        <w:noProof/>
      </w:rPr>
      <w:pict>
        <v:rect id="_x0000_s2254" style="width:468pt;height:0.95pt;margin-top:12.65pt;margin-left:0.6pt;mso-position-horizontal-relative:margin;position:absolute;visibility:visible;z-index:-251446272" o:allowincell="f" fillcolor="black" stroked="f">
          <o:lock v:ext="edit" aspectratio="t" verticies="t" text="t" shapetype="t"/>
          <w10:wrap anchorx="margin"/>
        </v:rect>
      </w:pict>
    </w:r>
    <w:r>
      <w:rPr>
        <w:noProof/>
      </w:rPr>
      <w:pict>
        <v:rect id="_x0000_s2255" style="width:468pt;height:0.95pt;margin-top:12.65pt;margin-left:0.6pt;mso-position-horizontal-relative:margin;position:absolute;visibility:visible;z-index:-251445248" o:allowincell="f" fillcolor="black" stroked="f">
          <o:lock v:ext="edit" aspectratio="t" verticies="t" text="t" shapetype="t"/>
          <w10:wrap anchorx="margin"/>
        </v:rect>
      </w:pict>
    </w:r>
    <w:r>
      <w:rPr>
        <w:noProof/>
      </w:rPr>
      <w:pict>
        <v:rect id="_x0000_s2256" style="width:468pt;height:0.95pt;margin-top:12.65pt;margin-left:0.6pt;mso-position-horizontal-relative:margin;position:absolute;visibility:visible;z-index:-251444224" o:allowincell="f" fillcolor="black" stroked="f">
          <o:lock v:ext="edit" aspectratio="t" verticies="t" text="t" shapetype="t"/>
          <w10:wrap anchorx="margin"/>
        </v:rect>
      </w:pict>
    </w:r>
    <w:r>
      <w:rPr>
        <w:noProof/>
      </w:rPr>
      <w:pict>
        <v:rect id="_x0000_s2257" style="width:468pt;height:0.95pt;margin-top:12.65pt;margin-left:0.6pt;mso-position-horizontal-relative:margin;position:absolute;visibility:visible;z-index:-251443200" o:allowincell="f" fillcolor="black" stroked="f">
          <o:lock v:ext="edit" aspectratio="t" verticies="t" text="t" shapetype="t"/>
          <w10:wrap anchorx="margin"/>
        </v:rect>
      </w:pict>
    </w:r>
    <w:r>
      <w:rPr>
        <w:noProof/>
      </w:rPr>
      <w:pict>
        <v:rect id="_x0000_s2258" style="width:468pt;height:0.95pt;margin-top:12.65pt;margin-left:0.6pt;mso-position-horizontal-relative:margin;position:absolute;visibility:visible;z-index:-251442176" o:allowincell="f" fillcolor="black" stroked="f">
          <o:lock v:ext="edit" aspectratio="t" verticies="t" text="t" shapetype="t"/>
          <w10:wrap anchorx="margin"/>
        </v:rect>
      </w:pict>
    </w:r>
    <w:r>
      <w:rPr>
        <w:noProof/>
      </w:rPr>
      <w:pict>
        <v:rect id="_x0000_s2259" style="width:468pt;height:0.95pt;margin-top:12.65pt;margin-left:0.6pt;mso-position-horizontal-relative:margin;position:absolute;visibility:visible;z-index:-251441152" o:allowincell="f" fillcolor="black" stroked="f">
          <o:lock v:ext="edit" aspectratio="t" verticies="t" text="t" shapetype="t"/>
          <w10:wrap anchorx="margin"/>
        </v:rect>
      </w:pict>
    </w:r>
    <w:r>
      <w:rPr>
        <w:noProof/>
      </w:rPr>
      <w:pict>
        <v:rect id="_x0000_s2260" style="width:468pt;height:0.95pt;margin-top:12.65pt;margin-left:0.6pt;mso-position-horizontal-relative:margin;position:absolute;visibility:visible;z-index:-251440128" o:allowincell="f" fillcolor="black" stroked="f">
          <o:lock v:ext="edit" aspectratio="t" verticies="t" text="t" shapetype="t"/>
          <w10:wrap anchorx="margin"/>
        </v:rect>
      </w:pict>
    </w:r>
    <w:r>
      <w:rPr>
        <w:noProof/>
      </w:rPr>
      <w:pict>
        <v:rect id="_x0000_s2261" style="width:468pt;height:0.95pt;margin-top:12.65pt;margin-left:0.6pt;mso-position-horizontal-relative:margin;position:absolute;visibility:visible;z-index:-251439104" o:allowincell="f" fillcolor="black" stroked="f">
          <o:lock v:ext="edit" aspectratio="t" verticies="t" text="t" shapetype="t"/>
          <w10:wrap anchorx="margin"/>
        </v:rect>
      </w:pict>
    </w:r>
    <w:r>
      <w:rPr>
        <w:noProof/>
      </w:rPr>
      <w:pict>
        <v:rect id="_x0000_s2262" style="width:468pt;height:0.95pt;margin-top:12.65pt;margin-left:0.6pt;mso-position-horizontal-relative:margin;position:absolute;visibility:visible;z-index:-251438080" o:allowincell="f" fillcolor="black" stroked="f">
          <o:lock v:ext="edit" aspectratio="t" verticies="t" text="t" shapetype="t"/>
          <w10:wrap anchorx="margin"/>
        </v:rect>
      </w:pict>
    </w:r>
    <w:r>
      <w:rPr>
        <w:noProof/>
      </w:rPr>
      <w:pict>
        <v:rect id="_x0000_s2263" style="width:468pt;height:0.95pt;margin-top:12.65pt;margin-left:0.6pt;mso-position-horizontal-relative:margin;position:absolute;visibility:visible;z-index:-251437056" o:allowincell="f" fillcolor="black" stroked="f">
          <o:lock v:ext="edit" aspectratio="t" verticies="t" text="t" shapetype="t"/>
          <w10:wrap anchorx="margin"/>
        </v:rect>
      </w:pict>
    </w:r>
    <w:r>
      <w:rPr>
        <w:noProof/>
      </w:rPr>
      <w:pict>
        <v:rect id="_x0000_s2264" style="width:468pt;height:0.95pt;margin-top:12.65pt;margin-left:0.6pt;mso-position-horizontal-relative:margin;position:absolute;visibility:visible;z-index:-251436032" o:allowincell="f" fillcolor="black" stroked="f">
          <o:lock v:ext="edit" aspectratio="t" verticies="t" text="t" shapetype="t"/>
          <w10:wrap anchorx="margin"/>
        </v:rect>
      </w:pict>
    </w:r>
    <w:r>
      <w:rPr>
        <w:noProof/>
      </w:rPr>
      <w:pict>
        <v:rect id="_x0000_s2265" style="width:468pt;height:0.95pt;margin-top:12.65pt;margin-left:0.6pt;mso-position-horizontal-relative:margin;position:absolute;visibility:visible;z-index:-251435008" o:allowincell="f" fillcolor="black" stroked="f">
          <o:lock v:ext="edit" aspectratio="t" verticies="t" text="t" shapetype="t"/>
          <w10:wrap anchorx="margin"/>
        </v:rect>
      </w:pict>
    </w:r>
    <w:r>
      <w:rPr>
        <w:noProof/>
      </w:rPr>
      <w:pict>
        <v:rect id="_x0000_s2266" style="width:468pt;height:0.95pt;margin-top:12.65pt;margin-left:0.6pt;mso-position-horizontal-relative:margin;position:absolute;visibility:visible;z-index:-251433984" o:allowincell="f" fillcolor="black" stroked="f">
          <o:lock v:ext="edit" aspectratio="t" verticies="t" text="t" shapetype="t"/>
          <w10:wrap anchorx="margin"/>
        </v:rect>
      </w:pict>
    </w:r>
    <w:r>
      <w:rPr>
        <w:noProof/>
      </w:rPr>
      <w:pict>
        <v:rect id="_x0000_s2267" style="width:468pt;height:0.95pt;margin-top:12.65pt;margin-left:0.6pt;mso-position-horizontal-relative:margin;position:absolute;visibility:visible;z-index:-251432960" o:allowincell="f" fillcolor="black" stroked="f">
          <o:lock v:ext="edit" aspectratio="t" verticies="t" text="t" shapetype="t"/>
          <w10:wrap anchorx="margin"/>
        </v:rect>
      </w:pict>
    </w:r>
    <w:r>
      <w:rPr>
        <w:noProof/>
      </w:rPr>
      <w:pict>
        <v:rect id="_x0000_s2268" style="width:468pt;height:0.95pt;margin-top:12.65pt;margin-left:0.6pt;mso-position-horizontal-relative:margin;position:absolute;visibility:visible;z-index:-251431936" o:allowincell="f" fillcolor="black" stroked="f">
          <o:lock v:ext="edit" aspectratio="t" verticies="t" text="t" shapetype="t"/>
          <w10:wrap anchorx="margin"/>
        </v:rect>
      </w:pict>
    </w:r>
    <w:r>
      <w:rPr>
        <w:noProof/>
      </w:rPr>
      <w:pict>
        <v:rect id="_x0000_s2269" style="width:468pt;height:0.95pt;margin-top:12.65pt;margin-left:0.6pt;mso-position-horizontal-relative:margin;position:absolute;visibility:visible;z-index:-251430912" o:allowincell="f" fillcolor="black" stroked="f">
          <o:lock v:ext="edit" aspectratio="t" verticies="t" text="t" shapetype="t"/>
          <w10:wrap anchorx="margin"/>
        </v:rect>
      </w:pict>
    </w:r>
    <w:r>
      <w:rPr>
        <w:noProof/>
      </w:rPr>
      <w:pict>
        <v:rect id="_x0000_s2270" style="width:468pt;height:0.95pt;margin-top:12.65pt;margin-left:0.6pt;mso-position-horizontal-relative:margin;position:absolute;visibility:visible;z-index:-251429888" o:allowincell="f" fillcolor="black" stroked="f">
          <o:lock v:ext="edit" aspectratio="t" verticies="t" text="t" shapetype="t"/>
          <w10:wrap anchorx="margin"/>
        </v:rect>
      </w:pict>
    </w:r>
    <w:r>
      <w:rPr>
        <w:noProof/>
      </w:rPr>
      <w:pict>
        <v:rect id="_x0000_s2271" style="width:468pt;height:0.95pt;margin-top:12.65pt;margin-left:0.6pt;mso-position-horizontal-relative:margin;position:absolute;visibility:visible;z-index:-251428864" o:allowincell="f" fillcolor="black" stroked="f">
          <o:lock v:ext="edit" aspectratio="t" verticies="t" text="t" shapetype="t"/>
          <w10:wrap anchorx="margin"/>
        </v:rect>
      </w:pict>
    </w:r>
    <w:r>
      <w:rPr>
        <w:noProof/>
      </w:rPr>
      <w:pict>
        <v:rect id="_x0000_s2272" style="width:468pt;height:0.95pt;margin-top:12.65pt;margin-left:0.6pt;mso-position-horizontal-relative:margin;position:absolute;visibility:visible;z-index:-251427840" o:allowincell="f" fillcolor="black" stroked="f">
          <o:lock v:ext="edit" aspectratio="t" verticies="t" text="t" shapetype="t"/>
          <w10:wrap anchorx="margin"/>
        </v:rect>
      </w:pict>
    </w:r>
    <w:r>
      <w:rPr>
        <w:noProof/>
      </w:rPr>
      <w:pict>
        <v:rect id="_x0000_s2273" style="width:468pt;height:0.95pt;margin-top:12.65pt;margin-left:0.6pt;mso-position-horizontal-relative:margin;position:absolute;visibility:visible;z-index:-251426816" o:allowincell="f" fillcolor="black" stroked="f">
          <o:lock v:ext="edit" aspectratio="t" verticies="t" text="t" shapetype="t"/>
          <w10:wrap anchorx="margin"/>
        </v:rect>
      </w:pict>
    </w:r>
    <w:r>
      <w:rPr>
        <w:noProof/>
      </w:rPr>
      <w:pict>
        <v:rect id="_x0000_s2274" style="width:468pt;height:0.95pt;margin-top:12.65pt;margin-left:0.6pt;mso-position-horizontal-relative:margin;position:absolute;visibility:visible;z-index:-251425792" o:allowincell="f" fillcolor="black" stroked="f">
          <o:lock v:ext="edit" aspectratio="t" verticies="t" text="t" shapetype="t"/>
          <w10:wrap anchorx="margin"/>
        </v:rect>
      </w:pict>
    </w:r>
    <w:r>
      <w:rPr>
        <w:noProof/>
      </w:rPr>
      <w:pict>
        <v:rect id="_x0000_s2275" style="width:468pt;height:0.95pt;margin-top:12.65pt;margin-left:0.6pt;mso-position-horizontal-relative:margin;position:absolute;visibility:visible;z-index:-251424768" o:allowincell="f" fillcolor="black" stroked="f">
          <o:lock v:ext="edit" aspectratio="t" verticies="t" text="t" shapetype="t"/>
          <w10:wrap anchorx="margin"/>
        </v:rect>
      </w:pict>
    </w:r>
    <w:r>
      <w:rPr>
        <w:noProof/>
      </w:rPr>
      <w:pict>
        <v:rect id="_x0000_s2276" style="width:468pt;height:0.95pt;margin-top:12.65pt;margin-left:0.6pt;mso-position-horizontal-relative:margin;position:absolute;visibility:visible;z-index:-251423744" o:allowincell="f" fillcolor="black" stroked="f">
          <o:lock v:ext="edit" aspectratio="t" verticies="t" text="t" shapetype="t"/>
          <w10:wrap anchorx="margin"/>
        </v:rect>
      </w:pict>
    </w:r>
    <w:r>
      <w:rPr>
        <w:noProof/>
      </w:rPr>
      <w:pict>
        <v:rect id="_x0000_s2277" style="width:468pt;height:0.95pt;margin-top:12.65pt;margin-left:0.6pt;mso-position-horizontal-relative:margin;position:absolute;visibility:visible;z-index:-251422720" o:allowincell="f" fillcolor="black" stroked="f">
          <o:lock v:ext="edit" aspectratio="t" verticies="t" text="t" shapetype="t"/>
          <w10:wrap anchorx="margin"/>
        </v:rect>
      </w:pict>
    </w:r>
    <w:r>
      <w:rPr>
        <w:noProof/>
      </w:rPr>
      <w:pict>
        <v:rect id="_x0000_s2278" style="width:468pt;height:0.95pt;margin-top:12.65pt;margin-left:0.6pt;mso-position-horizontal-relative:margin;position:absolute;visibility:visible;z-index:-251421696" o:allowincell="f" fillcolor="black" stroked="f">
          <o:lock v:ext="edit" aspectratio="t" verticies="t" text="t" shapetype="t"/>
          <w10:wrap anchorx="margin"/>
        </v:rect>
      </w:pict>
    </w:r>
    <w:r>
      <w:rPr>
        <w:noProof/>
      </w:rPr>
      <w:pict>
        <v:rect id="_x0000_s2279" style="width:468pt;height:0.95pt;margin-top:12.65pt;margin-left:0.6pt;mso-position-horizontal-relative:margin;position:absolute;visibility:visible;z-index:-251420672" o:allowincell="f" fillcolor="black" stroked="f">
          <o:lock v:ext="edit" aspectratio="t" verticies="t" text="t" shapetype="t"/>
          <w10:wrap anchorx="margin"/>
        </v:rect>
      </w:pict>
    </w:r>
    <w:r>
      <w:rPr>
        <w:noProof/>
      </w:rPr>
      <w:pict>
        <v:rect id="_x0000_s2280" style="width:468pt;height:0.95pt;margin-top:12.65pt;margin-left:0.6pt;mso-position-horizontal-relative:margin;position:absolute;visibility:visible;z-index:-251419648" o:allowincell="f" fillcolor="black" stroked="f">
          <o:lock v:ext="edit" aspectratio="t" verticies="t" text="t" shapetype="t"/>
          <w10:wrap anchorx="margin"/>
        </v:rect>
      </w:pict>
    </w:r>
    <w:r>
      <w:rPr>
        <w:noProof/>
      </w:rPr>
      <w:pict>
        <v:rect id="_x0000_s2281" style="width:468pt;height:0.95pt;margin-top:12.65pt;margin-left:0.6pt;mso-position-horizontal-relative:margin;position:absolute;visibility:visible;z-index:-251418624" o:allowincell="f" fillcolor="black" stroked="f">
          <o:lock v:ext="edit" aspectratio="t" verticies="t" text="t" shapetype="t"/>
          <w10:wrap anchorx="margin"/>
        </v:rect>
      </w:pict>
    </w:r>
    <w:r>
      <w:rPr>
        <w:noProof/>
      </w:rPr>
      <w:pict>
        <v:rect id="_x0000_s2282" style="width:468pt;height:0.95pt;margin-top:12.65pt;margin-left:0.6pt;mso-position-horizontal-relative:margin;position:absolute;visibility:visible;z-index:-251417600" o:allowincell="f" fillcolor="black" stroked="f">
          <o:lock v:ext="edit" aspectratio="t" verticies="t" text="t" shapetype="t"/>
          <w10:wrap anchorx="margin"/>
        </v:rect>
      </w:pict>
    </w:r>
    <w:r>
      <w:rPr>
        <w:noProof/>
      </w:rPr>
      <w:pict>
        <v:rect id="_x0000_s2283" style="width:468pt;height:0.95pt;margin-top:12.65pt;margin-left:0.6pt;mso-position-horizontal-relative:margin;position:absolute;visibility:visible;z-index:-251416576" o:allowincell="f" fillcolor="black" stroked="f">
          <o:lock v:ext="edit" aspectratio="t" verticies="t" text="t" shapetype="t"/>
          <w10:wrap anchorx="margin"/>
        </v:rect>
      </w:pict>
    </w:r>
    <w:r>
      <w:rPr>
        <w:noProof/>
      </w:rPr>
      <w:pict>
        <v:rect id="_x0000_s2284" style="width:468pt;height:0.95pt;margin-top:12.65pt;margin-left:0.6pt;mso-position-horizontal-relative:margin;position:absolute;visibility:visible;z-index:-251415552" o:allowincell="f" fillcolor="black" stroked="f">
          <o:lock v:ext="edit" aspectratio="t" verticies="t" text="t" shapetype="t"/>
          <w10:wrap anchorx="margin"/>
        </v:rect>
      </w:pict>
    </w:r>
    <w:r>
      <w:rPr>
        <w:noProof/>
      </w:rPr>
      <w:pict>
        <v:rect id="_x0000_s2285" style="width:468pt;height:0.95pt;margin-top:12.65pt;margin-left:0.6pt;mso-position-horizontal-relative:margin;position:absolute;visibility:visible;z-index:-251414528" o:allowincell="f" fillcolor="black" stroked="f">
          <o:lock v:ext="edit" aspectratio="t" verticies="t" text="t" shapetype="t"/>
          <w10:wrap anchorx="margin"/>
        </v:rect>
      </w:pict>
    </w:r>
    <w:r>
      <w:rPr>
        <w:noProof/>
      </w:rPr>
      <w:pict>
        <v:rect id="_x0000_s2286" style="width:468pt;height:0.95pt;margin-top:12.65pt;margin-left:0.6pt;mso-position-horizontal-relative:margin;position:absolute;visibility:visible;z-index:-251413504" o:allowincell="f" fillcolor="black" stroked="f">
          <o:lock v:ext="edit" aspectratio="t" verticies="t" text="t" shapetype="t"/>
          <w10:wrap anchorx="margin"/>
        </v:rect>
      </w:pict>
    </w:r>
    <w:r>
      <w:rPr>
        <w:noProof/>
      </w:rPr>
      <w:pict>
        <v:rect id="_x0000_s2287" style="width:468pt;height:0.95pt;margin-top:12.65pt;margin-left:0.6pt;mso-position-horizontal-relative:margin;position:absolute;visibility:visible;z-index:-251412480" o:allowincell="f" fillcolor="black" stroked="f">
          <o:lock v:ext="edit" aspectratio="t" verticies="t" text="t" shapetype="t"/>
          <w10:wrap anchorx="margin"/>
        </v:rect>
      </w:pict>
    </w:r>
    <w:r>
      <w:rPr>
        <w:noProof/>
      </w:rPr>
      <w:pict>
        <v:rect id="_x0000_s2288" style="width:468pt;height:0.95pt;margin-top:12.65pt;margin-left:0.6pt;mso-position-horizontal-relative:margin;position:absolute;visibility:visible;z-index:-251411456" o:allowincell="f" fillcolor="black" stroked="f">
          <o:lock v:ext="edit" aspectratio="t" verticies="t" text="t" shapetype="t"/>
          <w10:wrap anchorx="margin"/>
        </v:rect>
      </w:pict>
    </w:r>
    <w:r>
      <w:rPr>
        <w:noProof/>
      </w:rPr>
      <w:pict>
        <v:rect id="_x0000_s2289" style="width:468pt;height:0.95pt;margin-top:12.65pt;margin-left:0.6pt;mso-position-horizontal-relative:margin;position:absolute;visibility:visible;z-index:-251410432" o:allowincell="f" fillcolor="black" stroked="f">
          <o:lock v:ext="edit" aspectratio="t" verticies="t" text="t" shapetype="t"/>
          <w10:wrap anchorx="margin"/>
        </v:rect>
      </w:pict>
    </w:r>
    <w:r>
      <w:rPr>
        <w:noProof/>
      </w:rPr>
      <w:pict>
        <v:rect id="_x0000_s2290" style="width:468pt;height:0.95pt;margin-top:12.65pt;margin-left:0.6pt;mso-position-horizontal-relative:margin;position:absolute;visibility:visible;z-index:-251409408" o:allowincell="f" fillcolor="black" stroked="f">
          <o:lock v:ext="edit" aspectratio="t" verticies="t" text="t" shapetype="t"/>
          <w10:wrap anchorx="margin"/>
        </v:rect>
      </w:pict>
    </w:r>
    <w:r>
      <w:rPr>
        <w:noProof/>
      </w:rPr>
      <w:pict>
        <v:rect id="_x0000_s2291" style="width:468pt;height:0.95pt;margin-top:12.65pt;margin-left:0.6pt;mso-position-horizontal-relative:margin;position:absolute;visibility:visible;z-index:-251408384" o:allowincell="f" fillcolor="black" stroked="f">
          <o:lock v:ext="edit" aspectratio="t" verticies="t" text="t" shapetype="t"/>
          <w10:wrap anchorx="margin"/>
        </v:rect>
      </w:pict>
    </w:r>
    <w:r>
      <w:rPr>
        <w:noProof/>
      </w:rPr>
      <w:pict>
        <v:rect id="_x0000_s2292" style="width:468pt;height:0.95pt;margin-top:12.65pt;margin-left:0.6pt;mso-position-horizontal-relative:margin;position:absolute;visibility:visible;z-index:-251407360" o:allowincell="f" fillcolor="black" stroked="f">
          <o:lock v:ext="edit" aspectratio="t" verticies="t" text="t" shapetype="t"/>
          <w10:wrap anchorx="margin"/>
        </v:rect>
      </w:pict>
    </w:r>
    <w:r>
      <w:rPr>
        <w:noProof/>
      </w:rPr>
      <w:pict>
        <v:rect id="_x0000_s2293" style="width:468pt;height:0.95pt;margin-top:12.65pt;margin-left:0.6pt;mso-position-horizontal-relative:margin;position:absolute;visibility:visible;z-index:-251406336" o:allowincell="f" fillcolor="black" stroked="f">
          <o:lock v:ext="edit" aspectratio="t" verticies="t" text="t" shapetype="t"/>
          <w10:wrap anchorx="margin"/>
        </v:rect>
      </w:pict>
    </w:r>
    <w:r>
      <w:rPr>
        <w:noProof/>
      </w:rPr>
      <w:pict>
        <v:rect id="_x0000_s2294" style="width:468pt;height:0.95pt;margin-top:12.65pt;margin-left:0.6pt;mso-position-horizontal-relative:margin;position:absolute;visibility:visible;z-index:-251405312" o:allowincell="f" fillcolor="black" stroked="f">
          <o:lock v:ext="edit" aspectratio="t" verticies="t" text="t" shapetype="t"/>
          <w10:wrap anchorx="margin"/>
        </v:rect>
      </w:pict>
    </w:r>
    <w:r>
      <w:rPr>
        <w:noProof/>
      </w:rPr>
      <w:pict>
        <v:rect id="_x0000_s2295" style="width:468pt;height:0.95pt;margin-top:12.65pt;margin-left:0.6pt;mso-position-horizontal-relative:margin;position:absolute;visibility:visible;z-index:-251404288" o:allowincell="f" fillcolor="black" stroked="f">
          <o:lock v:ext="edit" aspectratio="t" verticies="t" text="t" shapetype="t"/>
          <w10:wrap anchorx="margin"/>
        </v:rect>
      </w:pict>
    </w:r>
    <w:r>
      <w:rPr>
        <w:noProof/>
      </w:rPr>
      <w:pict>
        <v:rect id="_x0000_s2296" style="width:468pt;height:0.95pt;margin-top:12.65pt;margin-left:0.6pt;mso-position-horizontal-relative:margin;position:absolute;visibility:visible;z-index:-251403264" o:allowincell="f" fillcolor="black" stroked="f">
          <o:lock v:ext="edit" aspectratio="t" verticies="t" text="t" shapetype="t"/>
          <w10:wrap anchorx="margin"/>
        </v:rect>
      </w:pict>
    </w:r>
    <w:r>
      <w:rPr>
        <w:noProof/>
      </w:rPr>
      <w:pict>
        <v:rect id="_x0000_s2297" style="width:468pt;height:0.95pt;margin-top:12.65pt;margin-left:0.6pt;mso-position-horizontal-relative:margin;position:absolute;visibility:visible;z-index:-251402240" o:allowincell="f" fillcolor="black" stroked="f">
          <o:lock v:ext="edit" aspectratio="t" verticies="t" text="t" shapetype="t"/>
          <w10:wrap anchorx="margin"/>
        </v:rect>
      </w:pict>
    </w:r>
    <w:r>
      <w:rPr>
        <w:noProof/>
      </w:rPr>
      <w:pict>
        <v:rect id="_x0000_s2298" style="width:468pt;height:0.95pt;margin-top:12.65pt;margin-left:0.6pt;mso-position-horizontal-relative:margin;position:absolute;visibility:visible;z-index:-251401216" o:allowincell="f" fillcolor="black" stroked="f">
          <o:lock v:ext="edit" aspectratio="t" verticies="t" text="t" shapetype="t"/>
          <w10:wrap anchorx="margin"/>
        </v:rect>
      </w:pict>
    </w:r>
    <w:r>
      <w:rPr>
        <w:noProof/>
      </w:rPr>
      <w:pict>
        <v:rect id="_x0000_s2299" style="width:468pt;height:0.95pt;margin-top:12.65pt;margin-left:0.6pt;mso-position-horizontal-relative:margin;position:absolute;visibility:visible;z-index:-251400192" o:allowincell="f" fillcolor="black" stroked="f">
          <o:lock v:ext="edit" aspectratio="t" verticies="t" text="t" shapetype="t"/>
          <w10:wrap anchorx="margin"/>
        </v:rect>
      </w:pict>
    </w:r>
    <w:r>
      <w:rPr>
        <w:noProof/>
      </w:rPr>
      <w:pict>
        <v:rect id="_x0000_s2300" style="width:468pt;height:0.95pt;margin-top:12.65pt;margin-left:0.6pt;mso-position-horizontal-relative:margin;position:absolute;visibility:visible;z-index:-251399168" o:allowincell="f" fillcolor="black" stroked="f">
          <o:lock v:ext="edit" aspectratio="t" verticies="t" text="t" shapetype="t"/>
          <w10:wrap anchorx="margin"/>
        </v:rect>
      </w:pict>
    </w:r>
    <w:r>
      <w:rPr>
        <w:noProof/>
      </w:rPr>
      <w:pict>
        <v:rect id="_x0000_s2301" style="width:468pt;height:0.95pt;margin-top:12.65pt;margin-left:0.6pt;mso-position-horizontal-relative:margin;position:absolute;visibility:visible;z-index:-251398144" o:allowincell="f" fillcolor="black" stroked="f">
          <o:lock v:ext="edit" aspectratio="t" verticies="t" text="t" shapetype="t"/>
          <w10:wrap anchorx="margin"/>
        </v:rect>
      </w:pict>
    </w:r>
    <w:r>
      <w:rPr>
        <w:noProof/>
      </w:rPr>
      <w:pict>
        <v:rect id="_x0000_s2302" style="width:468pt;height:0.95pt;margin-top:12.65pt;margin-left:0.6pt;mso-position-horizontal-relative:margin;position:absolute;visibility:visible;z-index:-251397120" o:allowincell="f" fillcolor="black" stroked="f">
          <o:lock v:ext="edit" aspectratio="t" verticies="t" text="t" shapetype="t"/>
          <w10:wrap anchorx="margin"/>
        </v:rect>
      </w:pict>
    </w:r>
    <w:r>
      <w:rPr>
        <w:noProof/>
      </w:rPr>
      <w:pict>
        <v:rect id="_x0000_s2303" style="width:468pt;height:0.95pt;margin-top:12.65pt;margin-left:0.6pt;mso-position-horizontal-relative:margin;position:absolute;visibility:visible;z-index:-251396096" o:allowincell="f" fillcolor="black" stroked="f">
          <o:lock v:ext="edit" aspectratio="t" verticies="t" text="t" shapetype="t"/>
          <w10:wrap anchorx="margin"/>
        </v:rect>
      </w:pict>
    </w:r>
    <w:r>
      <w:rPr>
        <w:noProof/>
      </w:rPr>
      <w:pict>
        <v:rect id="_x0000_s2304" style="width:468pt;height:0.95pt;margin-top:12.65pt;margin-left:0.6pt;mso-position-horizontal-relative:margin;position:absolute;visibility:visible;z-index:-251395072" o:allowincell="f" fillcolor="black" stroked="f">
          <o:lock v:ext="edit" aspectratio="t" verticies="t" text="t" shapetype="t"/>
          <w10:wrap anchorx="margin"/>
        </v:rect>
      </w:pict>
    </w:r>
    <w:r>
      <w:rPr>
        <w:noProof/>
      </w:rPr>
      <w:pict>
        <v:rect id="_x0000_s2305" style="width:468pt;height:0.95pt;margin-top:12.65pt;margin-left:0.6pt;mso-position-horizontal-relative:margin;position:absolute;visibility:visible;z-index:-251394048" o:allowincell="f" fillcolor="black" stroked="f">
          <o:lock v:ext="edit" aspectratio="t" verticies="t" text="t" shapetype="t"/>
          <w10:wrap anchorx="margin"/>
        </v:rect>
      </w:pict>
    </w:r>
    <w:r>
      <w:rPr>
        <w:noProof/>
      </w:rPr>
      <w:pict>
        <v:rect id="_x0000_s2306" style="width:468pt;height:0.95pt;margin-top:12.65pt;margin-left:0.6pt;mso-position-horizontal-relative:margin;position:absolute;visibility:visible;z-index:-251393024" o:allowincell="f" fillcolor="black" stroked="f">
          <o:lock v:ext="edit" aspectratio="t" verticies="t" text="t" shapetype="t"/>
          <w10:wrap anchorx="margin"/>
        </v:rect>
      </w:pict>
    </w:r>
    <w:r>
      <w:rPr>
        <w:noProof/>
      </w:rPr>
      <w:pict>
        <v:rect id="_x0000_s2307" style="width:468pt;height:0.95pt;margin-top:12.65pt;margin-left:0.6pt;mso-position-horizontal-relative:margin;position:absolute;visibility:visible;z-index:-251392000" o:allowincell="f" fillcolor="black" stroked="f">
          <o:lock v:ext="edit" aspectratio="t" verticies="t" text="t" shapetype="t"/>
          <w10:wrap anchorx="margin"/>
        </v:rect>
      </w:pict>
    </w:r>
    <w:r>
      <w:rPr>
        <w:noProof/>
      </w:rPr>
      <w:pict>
        <v:rect id="_x0000_s2308" style="width:468pt;height:0.95pt;margin-top:12.65pt;margin-left:0.6pt;mso-position-horizontal-relative:margin;position:absolute;visibility:visible;z-index:-251390976" o:allowincell="f" fillcolor="black" stroked="f">
          <o:lock v:ext="edit" aspectratio="t" verticies="t" text="t" shapetype="t"/>
          <w10:wrap anchorx="margin"/>
        </v:rect>
      </w:pict>
    </w:r>
    <w:r>
      <w:rPr>
        <w:noProof/>
      </w:rPr>
      <w:pict>
        <v:rect id="_x0000_s2309" style="width:468pt;height:0.95pt;margin-top:12.65pt;margin-left:0.6pt;mso-position-horizontal-relative:margin;position:absolute;visibility:visible;z-index:-251389952" o:allowincell="f" fillcolor="black" stroked="f">
          <o:lock v:ext="edit" aspectratio="t" verticies="t" text="t" shapetype="t"/>
          <w10:wrap anchorx="margin"/>
        </v:rect>
      </w:pict>
    </w:r>
    <w:r>
      <w:rPr>
        <w:noProof/>
      </w:rPr>
      <w:pict>
        <v:rect id="_x0000_s2310" style="width:468pt;height:0.95pt;margin-top:12.65pt;margin-left:0.6pt;mso-position-horizontal-relative:margin;position:absolute;visibility:visible;z-index:-251388928" o:allowincell="f" fillcolor="black" stroked="f">
          <o:lock v:ext="edit" aspectratio="t" verticies="t" text="t" shapetype="t"/>
          <w10:wrap anchorx="margin"/>
        </v:rect>
      </w:pict>
    </w:r>
    <w:r>
      <w:rPr>
        <w:noProof/>
      </w:rPr>
      <w:pict>
        <v:rect id="_x0000_s2311" style="width:468pt;height:0.95pt;margin-top:12.65pt;margin-left:0.6pt;mso-position-horizontal-relative:margin;position:absolute;visibility:visible;z-index:-251387904" o:allowincell="f" fillcolor="black" stroked="f">
          <o:lock v:ext="edit" aspectratio="t" verticies="t" text="t" shapetype="t"/>
          <w10:wrap anchorx="margin"/>
        </v:rect>
      </w:pict>
    </w:r>
    <w:r>
      <w:rPr>
        <w:noProof/>
      </w:rPr>
      <w:pict>
        <v:rect id="_x0000_s2312" style="width:468pt;height:0.95pt;margin-top:12.65pt;margin-left:0.6pt;mso-position-horizontal-relative:margin;position:absolute;visibility:visible;z-index:-251386880" o:allowincell="f" fillcolor="black" stroked="f">
          <o:lock v:ext="edit" aspectratio="t" verticies="t" text="t" shapetype="t"/>
          <w10:wrap anchorx="margin"/>
        </v:rect>
      </w:pict>
    </w:r>
    <w:r>
      <w:rPr>
        <w:noProof/>
      </w:rPr>
      <w:pict>
        <v:rect id="_x0000_s2313" style="width:468pt;height:0.95pt;margin-top:12.65pt;margin-left:0.6pt;mso-position-horizontal-relative:margin;position:absolute;visibility:visible;z-index:-251385856" o:allowincell="f" fillcolor="black" stroked="f">
          <o:lock v:ext="edit" aspectratio="t" verticies="t" text="t" shapetype="t"/>
          <w10:wrap anchorx="margin"/>
        </v:rect>
      </w:pict>
    </w:r>
    <w:r>
      <w:rPr>
        <w:noProof/>
      </w:rPr>
      <w:pict>
        <v:rect id="_x0000_s2314" style="width:468pt;height:0.95pt;margin-top:12.65pt;margin-left:0.6pt;mso-position-horizontal-relative:margin;position:absolute;visibility:visible;z-index:-251384832" o:allowincell="f" fillcolor="black" stroked="f">
          <o:lock v:ext="edit" aspectratio="t" verticies="t" text="t" shapetype="t"/>
          <w10:wrap anchorx="margin"/>
        </v:rect>
      </w:pict>
    </w:r>
    <w:r>
      <w:rPr>
        <w:noProof/>
      </w:rPr>
      <w:pict>
        <v:rect id="_x0000_s2315" style="width:468pt;height:0.95pt;margin-top:12.65pt;margin-left:0.6pt;mso-position-horizontal-relative:margin;position:absolute;visibility:visible;z-index:-251383808" o:allowincell="f" fillcolor="black" stroked="f">
          <o:lock v:ext="edit" aspectratio="t" verticies="t" text="t" shapetype="t"/>
          <w10:wrap anchorx="margin"/>
        </v:rect>
      </w:pict>
    </w:r>
    <w:r>
      <w:rPr>
        <w:noProof/>
      </w:rPr>
      <w:pict>
        <v:rect id="_x0000_s2316" style="width:468pt;height:0.95pt;margin-top:12.65pt;margin-left:0.6pt;mso-position-horizontal-relative:margin;position:absolute;visibility:visible;z-index:-251382784" o:allowincell="f" fillcolor="black" stroked="f">
          <o:lock v:ext="edit" aspectratio="t" verticies="t" text="t" shapetype="t"/>
          <w10:wrap anchorx="margin"/>
        </v:rect>
      </w:pict>
    </w:r>
    <w:r>
      <w:rPr>
        <w:noProof/>
      </w:rPr>
      <w:pict>
        <v:rect id="_x0000_s2317" style="width:468pt;height:0.95pt;margin-top:12.65pt;margin-left:0.6pt;mso-position-horizontal-relative:margin;position:absolute;visibility:visible;z-index:-251381760" o:allowincell="f" fillcolor="black" stroked="f">
          <o:lock v:ext="edit" aspectratio="t" verticies="t" text="t" shapetype="t"/>
          <w10:wrap anchorx="margin"/>
        </v:rect>
      </w:pict>
    </w:r>
    <w:r>
      <w:rPr>
        <w:noProof/>
      </w:rPr>
      <w:pict>
        <v:rect id="_x0000_s2318" style="width:468pt;height:0.95pt;margin-top:12.65pt;margin-left:0.6pt;mso-position-horizontal-relative:margin;position:absolute;visibility:visible;z-index:-251380736" o:allowincell="f" fillcolor="black" stroked="f">
          <o:lock v:ext="edit" aspectratio="t" verticies="t" text="t" shapetype="t"/>
          <w10:wrap anchorx="margin"/>
        </v:rect>
      </w:pict>
    </w:r>
    <w:r>
      <w:rPr>
        <w:noProof/>
      </w:rPr>
      <w:pict>
        <v:rect id="_x0000_s2319" style="width:468pt;height:0.95pt;margin-top:12.65pt;margin-left:0.6pt;mso-position-horizontal-relative:margin;position:absolute;visibility:visible;z-index:-251379712" o:allowincell="f" fillcolor="black" stroked="f">
          <o:lock v:ext="edit" aspectratio="t" verticies="t" text="t" shapetype="t"/>
          <w10:wrap anchorx="margin"/>
        </v:rect>
      </w:pict>
    </w:r>
    <w:r>
      <w:rPr>
        <w:noProof/>
      </w:rPr>
      <w:pict>
        <v:rect id="_x0000_s2320" style="width:468pt;height:0.95pt;margin-top:12.65pt;margin-left:0.6pt;mso-position-horizontal-relative:margin;position:absolute;visibility:visible;z-index:-251378688" o:allowincell="f" fillcolor="black" stroked="f">
          <o:lock v:ext="edit" aspectratio="t" verticies="t" text="t" shapetype="t"/>
          <w10:wrap anchorx="margin"/>
        </v:rect>
      </w:pict>
    </w:r>
    <w:r>
      <w:rPr>
        <w:noProof/>
      </w:rPr>
      <w:pict>
        <v:rect id="_x0000_s2321" style="width:468pt;height:0.95pt;margin-top:12.65pt;margin-left:0.6pt;mso-position-horizontal-relative:margin;position:absolute;visibility:visible;z-index:-251377664" o:allowincell="f" fillcolor="black" stroked="f">
          <o:lock v:ext="edit" aspectratio="t" verticies="t" text="t" shapetype="t"/>
          <w10:wrap anchorx="margin"/>
        </v:rect>
      </w:pict>
    </w:r>
    <w:r>
      <w:rPr>
        <w:noProof/>
      </w:rPr>
      <w:pict>
        <v:rect id="_x0000_s2322" style="width:468pt;height:0.95pt;margin-top:12.65pt;margin-left:0.6pt;mso-position-horizontal-relative:margin;position:absolute;visibility:visible;z-index:-251376640" o:allowincell="f" fillcolor="black" stroked="f">
          <o:lock v:ext="edit" aspectratio="t" verticies="t" text="t" shapetype="t"/>
          <w10:wrap anchorx="margin"/>
        </v:rect>
      </w:pict>
    </w:r>
    <w:r>
      <w:rPr>
        <w:noProof/>
      </w:rPr>
      <w:pict>
        <v:rect id="_x0000_s2323" style="width:468pt;height:0.95pt;margin-top:12.65pt;margin-left:0.6pt;mso-position-horizontal-relative:margin;position:absolute;visibility:visible;z-index:-251375616" o:allowincell="f" fillcolor="black" stroked="f">
          <o:lock v:ext="edit" aspectratio="t" verticies="t" text="t" shapetype="t"/>
          <w10:wrap anchorx="margin"/>
        </v:rect>
      </w:pict>
    </w:r>
    <w:r>
      <w:rPr>
        <w:noProof/>
      </w:rPr>
      <w:pict>
        <v:rect id="_x0000_s2324" style="width:468pt;height:0.95pt;margin-top:12.65pt;margin-left:0.6pt;mso-position-horizontal-relative:margin;position:absolute;visibility:visible;z-index:-251374592" o:allowincell="f" fillcolor="black" stroked="f">
          <o:lock v:ext="edit" aspectratio="t" verticies="t" text="t" shapetype="t"/>
          <w10:wrap anchorx="margin"/>
        </v:rect>
      </w:pict>
    </w:r>
    <w:r>
      <w:rPr>
        <w:noProof/>
      </w:rPr>
      <w:pict>
        <v:rect id="_x0000_s2325" style="width:468pt;height:0.95pt;margin-top:12.65pt;margin-left:0.6pt;mso-position-horizontal-relative:margin;position:absolute;visibility:visible;z-index:-251373568" o:allowincell="f" fillcolor="black" stroked="f">
          <o:lock v:ext="edit" aspectratio="t" verticies="t" text="t" shapetype="t"/>
          <w10:wrap anchorx="margin"/>
        </v:rect>
      </w:pict>
    </w:r>
    <w:r>
      <w:rPr>
        <w:noProof/>
      </w:rPr>
      <w:pict>
        <v:rect id="_x0000_s2326" style="width:468pt;height:0.95pt;margin-top:12.65pt;margin-left:0.6pt;mso-position-horizontal-relative:margin;position:absolute;visibility:visible;z-index:-251372544" o:allowincell="f" fillcolor="black" stroked="f">
          <o:lock v:ext="edit" aspectratio="t" verticies="t" text="t" shapetype="t"/>
          <w10:wrap anchorx="margin"/>
        </v:rect>
      </w:pict>
    </w:r>
    <w:r>
      <w:rPr>
        <w:noProof/>
      </w:rPr>
      <w:pict>
        <v:rect id="_x0000_s2327" style="width:468pt;height:0.95pt;margin-top:12.65pt;margin-left:0.6pt;mso-position-horizontal-relative:margin;position:absolute;visibility:visible;z-index:-251371520" o:allowincell="f" fillcolor="black" stroked="f">
          <o:lock v:ext="edit" aspectratio="t" verticies="t" text="t" shapetype="t"/>
          <w10:wrap anchorx="margin"/>
        </v:rect>
      </w:pict>
    </w:r>
    <w:r>
      <w:rPr>
        <w:noProof/>
      </w:rPr>
      <w:pict>
        <v:rect id="_x0000_s2328" style="width:468pt;height:0.95pt;margin-top:12.65pt;margin-left:0.6pt;mso-position-horizontal-relative:margin;position:absolute;visibility:visible;z-index:-251370496" o:allowincell="f" fillcolor="black" stroked="f">
          <o:lock v:ext="edit" aspectratio="t" verticies="t" text="t" shapetype="t"/>
          <w10:wrap anchorx="margin"/>
        </v:rect>
      </w:pict>
    </w:r>
    <w:r>
      <w:rPr>
        <w:noProof/>
      </w:rPr>
      <w:pict>
        <v:rect id="_x0000_s2329" style="width:468pt;height:0.95pt;margin-top:12.65pt;margin-left:0.6pt;mso-position-horizontal-relative:margin;position:absolute;visibility:visible;z-index:-251369472" o:allowincell="f" fillcolor="black" stroked="f">
          <o:lock v:ext="edit" aspectratio="t" verticies="t" text="t" shapetype="t"/>
          <w10:wrap anchorx="margin"/>
        </v:rect>
      </w:pict>
    </w:r>
    <w:r>
      <w:rPr>
        <w:noProof/>
      </w:rPr>
      <w:pict>
        <v:rect id="_x0000_s2330" style="width:468pt;height:0.95pt;margin-top:12.65pt;margin-left:0.6pt;mso-position-horizontal-relative:margin;position:absolute;visibility:visible;z-index:-251368448" o:allowincell="f" fillcolor="black" stroked="f">
          <o:lock v:ext="edit" aspectratio="t" verticies="t" text="t" shapetype="t"/>
          <w10:wrap anchorx="margin"/>
        </v:rect>
      </w:pict>
    </w:r>
    <w:r>
      <w:rPr>
        <w:noProof/>
      </w:rPr>
      <w:pict>
        <v:rect id="_x0000_s2331" style="width:468pt;height:0.95pt;margin-top:12.65pt;margin-left:0.6pt;mso-position-horizontal-relative:margin;position:absolute;visibility:visible;z-index:-251367424" o:allowincell="f" fillcolor="black" stroked="f">
          <o:lock v:ext="edit" aspectratio="t" verticies="t" text="t" shapetype="t"/>
          <w10:wrap anchorx="margin"/>
        </v:rect>
      </w:pict>
    </w:r>
    <w:r>
      <w:rPr>
        <w:noProof/>
      </w:rPr>
      <w:pict>
        <v:rect id="_x0000_s2332" style="width:468pt;height:0.95pt;margin-top:12.65pt;margin-left:0.6pt;mso-position-horizontal-relative:margin;position:absolute;visibility:visible;z-index:-251366400" o:allowincell="f" fillcolor="black" stroked="f">
          <o:lock v:ext="edit" aspectratio="t" verticies="t" text="t" shapetype="t"/>
          <w10:wrap anchorx="margin"/>
        </v:rect>
      </w:pict>
    </w:r>
    <w:r>
      <w:rPr>
        <w:noProof/>
      </w:rPr>
      <w:pict>
        <v:rect id="_x0000_s2333" style="width:468pt;height:0.95pt;margin-top:12.65pt;margin-left:0.6pt;mso-position-horizontal-relative:margin;position:absolute;visibility:visible;z-index:-251365376" o:allowincell="f" fillcolor="black" stroked="f">
          <o:lock v:ext="edit" aspectratio="t" verticies="t" text="t" shapetype="t"/>
          <w10:wrap anchorx="margin"/>
        </v:rect>
      </w:pict>
    </w:r>
    <w:r>
      <w:rPr>
        <w:noProof/>
      </w:rPr>
      <w:pict>
        <v:rect id="_x0000_s2334" style="width:468pt;height:0.95pt;margin-top:12.65pt;margin-left:0.6pt;mso-position-horizontal-relative:margin;position:absolute;visibility:visible;z-index:-251364352" o:allowincell="f" fillcolor="black" stroked="f">
          <o:lock v:ext="edit" aspectratio="t" verticies="t" text="t" shapetype="t"/>
          <w10:wrap anchorx="margin"/>
        </v:rect>
      </w:pict>
    </w:r>
    <w:r>
      <w:rPr>
        <w:noProof/>
      </w:rPr>
      <w:pict>
        <v:rect id="_x0000_s2335" style="width:468pt;height:0.95pt;margin-top:12.65pt;margin-left:0.6pt;mso-position-horizontal-relative:margin;position:absolute;visibility:visible;z-index:-251363328" o:allowincell="f" fillcolor="black" stroked="f">
          <o:lock v:ext="edit" aspectratio="t" verticies="t" text="t" shapetype="t"/>
          <w10:wrap anchorx="margin"/>
        </v:rect>
      </w:pict>
    </w:r>
    <w:r>
      <w:rPr>
        <w:noProof/>
      </w:rPr>
      <w:pict>
        <v:rect id="_x0000_s2336" style="width:468pt;height:0.95pt;margin-top:12.65pt;margin-left:0.6pt;mso-position-horizontal-relative:margin;position:absolute;visibility:visible;z-index:-251362304" o:allowincell="f" fillcolor="black" stroked="f">
          <o:lock v:ext="edit" aspectratio="t" verticies="t" text="t" shapetype="t"/>
          <w10:wrap anchorx="margin"/>
        </v:rect>
      </w:pict>
    </w:r>
    <w:r>
      <w:rPr>
        <w:noProof/>
      </w:rPr>
      <w:pict>
        <v:rect id="_x0000_s2337" style="width:468pt;height:0.95pt;margin-top:12.65pt;margin-left:0.6pt;mso-position-horizontal-relative:margin;position:absolute;visibility:visible;z-index:-251361280" o:allowincell="f" fillcolor="black" stroked="f">
          <o:lock v:ext="edit" aspectratio="t" verticies="t" text="t" shapetype="t"/>
          <w10:wrap anchorx="margin"/>
        </v:rect>
      </w:pict>
    </w:r>
    <w:r>
      <w:rPr>
        <w:noProof/>
      </w:rPr>
      <w:pict>
        <v:rect id="_x0000_s2338" style="width:468pt;height:0.95pt;margin-top:12.65pt;margin-left:0.6pt;mso-position-horizontal-relative:margin;position:absolute;visibility:visible;z-index:-251360256" o:allowincell="f" fillcolor="black" stroked="f">
          <o:lock v:ext="edit" aspectratio="t" verticies="t" text="t" shapetype="t"/>
          <w10:wrap anchorx="margin"/>
        </v:rect>
      </w:pict>
    </w:r>
    <w:r>
      <w:rPr>
        <w:noProof/>
      </w:rPr>
      <w:pict>
        <v:rect id="_x0000_s2339" style="width:468pt;height:0.95pt;margin-top:12.65pt;margin-left:0.6pt;mso-position-horizontal-relative:margin;position:absolute;visibility:visible;z-index:-251359232" o:allowincell="f" fillcolor="black" stroked="f">
          <o:lock v:ext="edit" aspectratio="t" verticies="t" text="t" shapetype="t"/>
          <w10:wrap anchorx="margin"/>
        </v:rect>
      </w:pict>
    </w:r>
    <w:r>
      <w:rPr>
        <w:noProof/>
      </w:rPr>
      <w:pict>
        <v:rect id="_x0000_s2340" style="width:468pt;height:0.95pt;margin-top:12.65pt;margin-left:0.6pt;mso-position-horizontal-relative:margin;position:absolute;visibility:visible;z-index:-251358208" o:allowincell="f" fillcolor="black" stroked="f">
          <o:lock v:ext="edit" aspectratio="t" verticies="t" text="t" shapetype="t"/>
          <w10:wrap anchorx="margin"/>
        </v:rect>
      </w:pict>
    </w:r>
    <w:r>
      <w:rPr>
        <w:noProof/>
      </w:rPr>
      <w:pict>
        <v:rect id="_x0000_s2341" style="width:468pt;height:0.95pt;margin-top:12.65pt;margin-left:0.6pt;mso-position-horizontal-relative:margin;position:absolute;visibility:visible;z-index:-251357184" o:allowincell="f" fillcolor="black" stroked="f">
          <o:lock v:ext="edit" aspectratio="t" verticies="t" text="t" shapetype="t"/>
          <w10:wrap anchorx="margin"/>
        </v:rect>
      </w:pict>
    </w:r>
    <w:r>
      <w:rPr>
        <w:noProof/>
      </w:rPr>
      <w:pict>
        <v:rect id="_x0000_s2342" style="width:468pt;height:0.95pt;margin-top:12.65pt;margin-left:0.6pt;mso-position-horizontal-relative:margin;position:absolute;visibility:visible;z-index:-251356160" o:allowincell="f" fillcolor="black" stroked="f">
          <o:lock v:ext="edit" aspectratio="t" verticies="t" text="t" shapetype="t"/>
          <w10:wrap anchorx="margin"/>
        </v:rect>
      </w:pict>
    </w:r>
    <w:r>
      <w:rPr>
        <w:noProof/>
      </w:rPr>
      <w:pict>
        <v:rect id="_x0000_s2343" style="width:468pt;height:0.95pt;margin-top:12.65pt;margin-left:0.6pt;mso-position-horizontal-relative:margin;position:absolute;visibility:visible;z-index:-251355136" o:allowincell="f" fillcolor="black" stroked="f">
          <o:lock v:ext="edit" aspectratio="t" verticies="t" text="t" shapetype="t"/>
          <w10:wrap anchorx="margin"/>
        </v:rect>
      </w:pict>
    </w:r>
    <w:r>
      <w:rPr>
        <w:noProof/>
      </w:rPr>
      <w:pict>
        <v:rect id="_x0000_s2344" style="width:468pt;height:0.95pt;margin-top:12.65pt;margin-left:0.6pt;mso-position-horizontal-relative:margin;position:absolute;visibility:visible;z-index:-251354112" o:allowincell="f" fillcolor="black" stroked="f">
          <o:lock v:ext="edit" aspectratio="t" verticies="t" text="t" shapetype="t"/>
          <w10:wrap anchorx="margin"/>
        </v:rect>
      </w:pict>
    </w:r>
    <w:r>
      <w:rPr>
        <w:noProof/>
      </w:rPr>
      <w:pict>
        <v:rect id="_x0000_s2345" style="width:468pt;height:0.95pt;margin-top:12.65pt;margin-left:0.6pt;mso-position-horizontal-relative:margin;position:absolute;visibility:visible;z-index:-251353088" o:allowincell="f" fillcolor="black" stroked="f">
          <o:lock v:ext="edit" aspectratio="t" verticies="t" text="t" shapetype="t"/>
          <w10:wrap anchorx="margin"/>
        </v:rect>
      </w:pict>
    </w:r>
    <w:r>
      <w:rPr>
        <w:noProof/>
      </w:rPr>
      <w:pict>
        <v:rect id="_x0000_s2346" style="width:468pt;height:0.95pt;margin-top:12.65pt;margin-left:0.6pt;mso-position-horizontal-relative:margin;position:absolute;visibility:visible;z-index:-251352064" o:allowincell="f" fillcolor="black" stroked="f">
          <o:lock v:ext="edit" aspectratio="t" verticies="t" text="t" shapetype="t"/>
          <w10:wrap anchorx="margin"/>
        </v:rect>
      </w:pict>
    </w:r>
    <w:r>
      <w:rPr>
        <w:noProof/>
      </w:rPr>
      <w:pict>
        <v:rect id="_x0000_s2347" style="width:468pt;height:0.95pt;margin-top:12.65pt;margin-left:0.6pt;mso-position-horizontal-relative:margin;position:absolute;visibility:visible;z-index:-251351040" o:allowincell="f" fillcolor="black" stroked="f">
          <o:lock v:ext="edit" aspectratio="t" verticies="t" text="t" shapetype="t"/>
          <w10:wrap anchorx="margin"/>
        </v:rect>
      </w:pict>
    </w:r>
    <w:r>
      <w:rPr>
        <w:noProof/>
      </w:rPr>
      <w:pict>
        <v:rect id="_x0000_s2348" style="width:468pt;height:0.95pt;margin-top:12.65pt;margin-left:0.6pt;mso-position-horizontal-relative:margin;position:absolute;visibility:visible;z-index:-251350016" o:allowincell="f" fillcolor="black" stroked="f">
          <o:lock v:ext="edit" aspectratio="t" verticies="t" text="t" shapetype="t"/>
          <w10:wrap anchorx="margin"/>
        </v:rect>
      </w:pict>
    </w:r>
    <w:r>
      <w:rPr>
        <w:noProof/>
      </w:rPr>
      <w:pict>
        <v:rect id="_x0000_s2349" style="width:468pt;height:0.95pt;margin-top:12.65pt;margin-left:0.6pt;mso-position-horizontal-relative:margin;position:absolute;visibility:visible;z-index:-251348992" o:allowincell="f" fillcolor="black" stroked="f">
          <o:lock v:ext="edit" aspectratio="t" verticies="t" text="t" shapetype="t"/>
          <w10:wrap anchorx="margin"/>
        </v:rect>
      </w:pict>
    </w:r>
    <w:r>
      <w:rPr>
        <w:noProof/>
      </w:rPr>
      <w:pict>
        <v:rect id="_x0000_s2350" style="width:468pt;height:0.95pt;margin-top:12.65pt;margin-left:0.6pt;mso-position-horizontal-relative:margin;position:absolute;visibility:visible;z-index:-251347968" o:allowincell="f" fillcolor="black" stroked="f">
          <o:lock v:ext="edit" aspectratio="t" verticies="t" text="t" shapetype="t"/>
          <w10:wrap anchorx="margin"/>
        </v:rect>
      </w:pict>
    </w:r>
    <w:r>
      <w:rPr>
        <w:noProof/>
      </w:rPr>
      <w:pict>
        <v:rect id="_x0000_s2351" style="width:468pt;height:0.95pt;margin-top:12.65pt;margin-left:0.6pt;mso-position-horizontal-relative:margin;position:absolute;visibility:visible;z-index:-251346944" o:allowincell="f" fillcolor="black" stroked="f">
          <o:lock v:ext="edit" aspectratio="t" verticies="t" text="t" shapetype="t"/>
          <w10:wrap anchorx="margin"/>
        </v:rect>
      </w:pict>
    </w:r>
    <w:r>
      <w:rPr>
        <w:noProof/>
      </w:rPr>
      <w:pict>
        <v:rect id="_x0000_s2352" style="width:468pt;height:0.95pt;margin-top:12.65pt;margin-left:0.6pt;mso-position-horizontal-relative:margin;position:absolute;visibility:visible;z-index:-251345920" o:allowincell="f" fillcolor="black" stroked="f">
          <o:lock v:ext="edit" aspectratio="t" verticies="t" text="t" shapetype="t"/>
          <w10:wrap anchorx="margin"/>
        </v:rect>
      </w:pict>
    </w:r>
    <w:r>
      <w:rPr>
        <w:noProof/>
      </w:rPr>
      <w:pict>
        <v:rect id="_x0000_s2353" style="width:468pt;height:0.95pt;margin-top:12.65pt;margin-left:0.6pt;mso-position-horizontal-relative:margin;position:absolute;visibility:visible;z-index:-251344896" o:allowincell="f" fillcolor="black" stroked="f">
          <o:lock v:ext="edit" aspectratio="t" verticies="t" text="t" shapetype="t"/>
          <w10:wrap anchorx="margin"/>
        </v:rect>
      </w:pict>
    </w:r>
    <w:r>
      <w:rPr>
        <w:noProof/>
      </w:rPr>
      <w:pict>
        <v:rect id="_x0000_s2354" style="width:468pt;height:0.95pt;margin-top:12.65pt;margin-left:0.6pt;mso-position-horizontal-relative:margin;position:absolute;visibility:visible;z-index:-251343872" o:allowincell="f" fillcolor="black" stroked="f">
          <o:lock v:ext="edit" aspectratio="t" verticies="t" text="t" shapetype="t"/>
          <w10:wrap anchorx="margin"/>
        </v:rect>
      </w:pict>
    </w:r>
    <w:r>
      <w:rPr>
        <w:noProof/>
      </w:rPr>
      <w:pict>
        <v:rect id="_x0000_s2355" style="width:468pt;height:0.95pt;margin-top:12.65pt;margin-left:0.6pt;mso-position-horizontal-relative:margin;position:absolute;visibility:visible;z-index:-251342848" o:allowincell="f" fillcolor="black" stroked="f">
          <o:lock v:ext="edit" aspectratio="t" verticies="t" text="t" shapetype="t"/>
          <w10:wrap anchorx="margin"/>
        </v:rect>
      </w:pict>
    </w:r>
    <w:r>
      <w:rPr>
        <w:noProof/>
      </w:rPr>
      <w:pict>
        <v:rect id="_x0000_s2356" style="width:468pt;height:0.95pt;margin-top:12.65pt;margin-left:0.6pt;mso-position-horizontal-relative:margin;position:absolute;visibility:visible;z-index:-251341824" o:allowincell="f" fillcolor="black" stroked="f">
          <o:lock v:ext="edit" aspectratio="t" verticies="t" text="t" shapetype="t"/>
          <w10:wrap anchorx="margin"/>
        </v:rect>
      </w:pict>
    </w:r>
    <w:r>
      <w:rPr>
        <w:noProof/>
      </w:rPr>
      <w:pict>
        <v:rect id="_x0000_s2357" style="width:468pt;height:0.95pt;margin-top:12.65pt;margin-left:0.6pt;mso-position-horizontal-relative:margin;position:absolute;visibility:visible;z-index:-251340800" o:allowincell="f" fillcolor="black" stroked="f">
          <o:lock v:ext="edit" aspectratio="t" verticies="t" text="t" shapetype="t"/>
          <w10:wrap anchorx="margin"/>
        </v:rect>
      </w:pict>
    </w:r>
    <w:r>
      <w:rPr>
        <w:noProof/>
      </w:rPr>
      <w:pict>
        <v:rect id="_x0000_s2358" style="width:468pt;height:0.95pt;margin-top:12.65pt;margin-left:0.6pt;mso-position-horizontal-relative:margin;position:absolute;visibility:visible;z-index:-251339776" o:allowincell="f" fillcolor="black" stroked="f">
          <o:lock v:ext="edit" aspectratio="t" verticies="t" text="t" shapetype="t"/>
          <w10:wrap anchorx="margin"/>
        </v:rect>
      </w:pict>
    </w:r>
    <w:r>
      <w:rPr>
        <w:noProof/>
      </w:rPr>
      <w:pict>
        <v:rect id="_x0000_s2359" style="width:468pt;height:0.95pt;margin-top:12.65pt;margin-left:0.6pt;mso-position-horizontal-relative:margin;position:absolute;visibility:visible;z-index:-251338752" o:allowincell="f" fillcolor="black" stroked="f">
          <o:lock v:ext="edit" aspectratio="t" verticies="t" text="t" shapetype="t"/>
          <w10:wrap anchorx="margin"/>
        </v:rect>
      </w:pict>
    </w:r>
    <w:r>
      <w:rPr>
        <w:noProof/>
      </w:rPr>
      <w:pict>
        <v:rect id="_x0000_s2360" style="width:468pt;height:0.95pt;margin-top:12.65pt;margin-left:0.6pt;mso-position-horizontal-relative:margin;position:absolute;visibility:visible;z-index:-251337728" o:allowincell="f" fillcolor="black" stroked="f">
          <o:lock v:ext="edit" aspectratio="t" verticies="t" text="t" shapetype="t"/>
          <w10:wrap anchorx="margin"/>
        </v:rect>
      </w:pict>
    </w:r>
    <w:r>
      <w:rPr>
        <w:noProof/>
      </w:rPr>
      <w:pict>
        <v:rect id="_x0000_s2361" style="width:468pt;height:0.95pt;margin-top:12.65pt;margin-left:0.6pt;mso-position-horizontal-relative:margin;position:absolute;visibility:visible;z-index:-251336704" o:allowincell="f" fillcolor="black" stroked="f">
          <o:lock v:ext="edit" aspectratio="t" verticies="t" text="t" shapetype="t"/>
          <w10:wrap anchorx="margin"/>
        </v:rect>
      </w:pict>
    </w:r>
    <w:r>
      <w:rPr>
        <w:noProof/>
      </w:rPr>
      <w:pict>
        <v:rect id="_x0000_s2362" style="width:468pt;height:0.95pt;margin-top:12.65pt;margin-left:0.6pt;mso-position-horizontal-relative:margin;position:absolute;visibility:visible;z-index:-251335680" o:allowincell="f" fillcolor="black" stroked="f">
          <o:lock v:ext="edit" aspectratio="t" verticies="t" text="t" shapetype="t"/>
          <w10:wrap anchorx="margin"/>
        </v:rect>
      </w:pict>
    </w:r>
    <w:r>
      <w:rPr>
        <w:noProof/>
      </w:rPr>
      <w:pict>
        <v:rect id="_x0000_s2363" style="width:468pt;height:0.95pt;margin-top:12.65pt;margin-left:0.6pt;mso-position-horizontal-relative:margin;position:absolute;visibility:visible;z-index:-251334656" o:allowincell="f" fillcolor="black" stroked="f">
          <o:lock v:ext="edit" aspectratio="t" verticies="t" text="t" shapetype="t"/>
          <w10:wrap anchorx="margin"/>
        </v:rect>
      </w:pict>
    </w:r>
    <w:r>
      <w:rPr>
        <w:noProof/>
      </w:rPr>
      <w:pict>
        <v:rect id="_x0000_s2364" style="width:468pt;height:0.95pt;margin-top:12.65pt;margin-left:0.6pt;mso-position-horizontal-relative:margin;position:absolute;visibility:visible;z-index:-251333632" o:allowincell="f" fillcolor="black" stroked="f">
          <o:lock v:ext="edit" aspectratio="t" verticies="t" text="t" shapetype="t"/>
          <w10:wrap anchorx="margin"/>
        </v:rect>
      </w:pict>
    </w:r>
    <w:r>
      <w:rPr>
        <w:noProof/>
      </w:rPr>
      <w:pict>
        <v:rect id="_x0000_s2365" style="width:468pt;height:0.95pt;margin-top:12.65pt;margin-left:0.6pt;mso-position-horizontal-relative:margin;position:absolute;visibility:visible;z-index:-251332608" o:allowincell="f" fillcolor="black" stroked="f">
          <o:lock v:ext="edit" aspectratio="t" verticies="t" text="t" shapetype="t"/>
          <w10:wrap anchorx="margin"/>
        </v:rect>
      </w:pict>
    </w:r>
    <w:r>
      <w:rPr>
        <w:noProof/>
      </w:rPr>
      <w:pict>
        <v:rect id="_x0000_s2366" style="width:468pt;height:0.95pt;margin-top:12.65pt;margin-left:0.6pt;mso-position-horizontal-relative:margin;position:absolute;visibility:visible;z-index:-251331584" o:allowincell="f" fillcolor="black" stroked="f">
          <o:lock v:ext="edit" aspectratio="t" verticies="t" text="t" shapetype="t"/>
          <w10:wrap anchorx="margin"/>
        </v:rect>
      </w:pict>
    </w:r>
    <w:r>
      <w:rPr>
        <w:noProof/>
      </w:rPr>
      <w:pict>
        <v:rect id="_x0000_s2367" style="width:468pt;height:0.95pt;margin-top:12.65pt;margin-left:0.6pt;mso-position-horizontal-relative:margin;position:absolute;visibility:visible;z-index:-251330560" o:allowincell="f" fillcolor="black" stroked="f">
          <o:lock v:ext="edit" aspectratio="t" verticies="t" text="t" shapetype="t"/>
          <w10:wrap anchorx="margin"/>
        </v:rect>
      </w:pict>
    </w:r>
    <w:r>
      <w:rPr>
        <w:noProof/>
      </w:rPr>
      <w:pict>
        <v:rect id="_x0000_s2368" style="width:468pt;height:0.95pt;margin-top:12.65pt;margin-left:0.6pt;mso-position-horizontal-relative:margin;position:absolute;visibility:visible;z-index:-251329536" o:allowincell="f" fillcolor="black" stroked="f">
          <o:lock v:ext="edit" aspectratio="t" verticies="t" text="t" shapetype="t"/>
          <w10:wrap anchorx="margin"/>
        </v:rect>
      </w:pict>
    </w:r>
    <w:r>
      <w:rPr>
        <w:noProof/>
      </w:rPr>
      <w:pict>
        <v:rect id="_x0000_s2369" style="width:468pt;height:0.95pt;margin-top:12.65pt;margin-left:0.6pt;mso-position-horizontal-relative:margin;position:absolute;visibility:visible;z-index:-251328512" o:allowincell="f" fillcolor="black" stroked="f">
          <o:lock v:ext="edit" aspectratio="t" verticies="t" text="t" shapetype="t"/>
          <w10:wrap anchorx="margin"/>
        </v:rect>
      </w:pict>
    </w:r>
    <w:r>
      <w:rPr>
        <w:noProof/>
      </w:rPr>
      <w:pict>
        <v:rect id="_x0000_s2370" style="width:468pt;height:0.95pt;margin-top:12.65pt;margin-left:0.6pt;mso-position-horizontal-relative:margin;position:absolute;visibility:visible;z-index:-251327488" o:allowincell="f" fillcolor="black" stroked="f">
          <o:lock v:ext="edit" aspectratio="t" verticies="t" text="t" shapetype="t"/>
          <w10:wrap anchorx="margin"/>
        </v:rect>
      </w:pict>
    </w:r>
    <w:r>
      <w:rPr>
        <w:noProof/>
      </w:rPr>
      <w:pict>
        <v:rect id="_x0000_s2371" style="width:468pt;height:0.95pt;margin-top:12.65pt;margin-left:0.6pt;mso-position-horizontal-relative:margin;position:absolute;visibility:visible;z-index:-251326464" o:allowincell="f" fillcolor="black" stroked="f">
          <o:lock v:ext="edit" aspectratio="t" verticies="t" text="t" shapetype="t"/>
          <w10:wrap anchorx="margin"/>
        </v:rect>
      </w:pict>
    </w:r>
    <w:r>
      <w:rPr>
        <w:noProof/>
      </w:rPr>
      <w:pict>
        <v:rect id="_x0000_s2372" style="width:468pt;height:0.95pt;margin-top:12.65pt;margin-left:0.6pt;mso-position-horizontal-relative:margin;position:absolute;visibility:visible;z-index:-251325440" o:allowincell="f" fillcolor="black" stroked="f">
          <o:lock v:ext="edit" aspectratio="t" verticies="t" text="t" shapetype="t"/>
          <w10:wrap anchorx="margin"/>
        </v:rect>
      </w:pict>
    </w:r>
    <w:r>
      <w:rPr>
        <w:noProof/>
      </w:rPr>
      <w:pict>
        <v:rect id="_x0000_s2373" style="width:468pt;height:0.95pt;margin-top:12.65pt;margin-left:0.6pt;mso-position-horizontal-relative:margin;position:absolute;visibility:visible;z-index:-251324416" o:allowincell="f" fillcolor="black" stroked="f">
          <o:lock v:ext="edit" aspectratio="t" verticies="t" text="t" shapetype="t"/>
          <w10:wrap anchorx="margin"/>
        </v:rect>
      </w:pict>
    </w:r>
    <w:r>
      <w:rPr>
        <w:noProof/>
      </w:rPr>
      <w:pict>
        <v:rect id="_x0000_s2374" style="width:468pt;height:0.95pt;margin-top:12.65pt;margin-left:0.6pt;mso-position-horizontal-relative:margin;position:absolute;visibility:visible;z-index:-251323392" o:allowincell="f" fillcolor="black" stroked="f">
          <o:lock v:ext="edit" aspectratio="t" verticies="t" text="t" shapetype="t"/>
          <w10:wrap anchorx="margin"/>
        </v:rect>
      </w:pict>
    </w:r>
    <w:r>
      <w:rPr>
        <w:noProof/>
      </w:rPr>
      <w:pict>
        <v:rect id="_x0000_s2375" style="width:468pt;height:0.95pt;margin-top:12.65pt;margin-left:0.6pt;mso-position-horizontal-relative:margin;position:absolute;visibility:visible;z-index:-251322368" o:allowincell="f" fillcolor="black" stroked="f">
          <o:lock v:ext="edit" aspectratio="t" verticies="t" text="t" shapetype="t"/>
          <w10:wrap anchorx="margin"/>
        </v:rect>
      </w:pict>
    </w:r>
    <w:r>
      <w:rPr>
        <w:noProof/>
      </w:rPr>
      <w:pict>
        <v:rect id="_x0000_s2376" style="width:468pt;height:0.95pt;margin-top:12.65pt;margin-left:0.6pt;mso-position-horizontal-relative:margin;position:absolute;visibility:visible;z-index:-251321344" o:allowincell="f" fillcolor="black" stroked="f">
          <o:lock v:ext="edit" aspectratio="t" verticies="t" text="t" shapetype="t"/>
          <w10:wrap anchorx="margin"/>
        </v:rect>
      </w:pict>
    </w:r>
    <w:r>
      <w:rPr>
        <w:noProof/>
      </w:rPr>
      <w:pict>
        <v:rect id="_x0000_s2377" style="width:468pt;height:0.95pt;margin-top:12.65pt;margin-left:0.6pt;mso-position-horizontal-relative:margin;position:absolute;visibility:visible;z-index:-251320320" o:allowincell="f" fillcolor="black" stroked="f">
          <o:lock v:ext="edit" aspectratio="t" verticies="t" text="t" shapetype="t"/>
          <w10:wrap anchorx="margin"/>
        </v:rect>
      </w:pict>
    </w:r>
    <w:r>
      <w:rPr>
        <w:noProof/>
      </w:rPr>
      <w:pict>
        <v:rect id="_x0000_s2378" style="width:468pt;height:0.95pt;margin-top:12.65pt;margin-left:0.6pt;mso-position-horizontal-relative:margin;position:absolute;visibility:visible;z-index:-251319296" o:allowincell="f" fillcolor="black" stroked="f">
          <o:lock v:ext="edit" aspectratio="t" verticies="t" text="t" shapetype="t"/>
          <w10:wrap anchorx="margin"/>
        </v:rect>
      </w:pict>
    </w:r>
    <w:r>
      <w:rPr>
        <w:noProof/>
      </w:rPr>
      <w:pict>
        <v:rect id="_x0000_s2379" style="width:468pt;height:0.95pt;margin-top:12.65pt;margin-left:0.6pt;mso-position-horizontal-relative:margin;position:absolute;visibility:visible;z-index:-251318272" o:allowincell="f" fillcolor="black" stroked="f">
          <o:lock v:ext="edit" aspectratio="t" verticies="t" text="t" shapetype="t"/>
          <w10:wrap anchorx="margin"/>
        </v:rect>
      </w:pict>
    </w:r>
    <w:r>
      <w:rPr>
        <w:noProof/>
      </w:rPr>
      <w:pict>
        <v:rect id="_x0000_s2380" style="width:468pt;height:0.95pt;margin-top:12.65pt;margin-left:0.6pt;mso-position-horizontal-relative:margin;position:absolute;visibility:visible;z-index:-251317248" o:allowincell="f" fillcolor="black" stroked="f">
          <o:lock v:ext="edit" aspectratio="t" verticies="t" text="t" shapetype="t"/>
          <w10:wrap anchorx="margin"/>
        </v:rect>
      </w:pict>
    </w:r>
    <w:r>
      <w:rPr>
        <w:noProof/>
      </w:rPr>
      <w:pict>
        <v:rect id="_x0000_s2381" style="width:468pt;height:0.95pt;margin-top:12.65pt;margin-left:0.6pt;mso-position-horizontal-relative:margin;position:absolute;visibility:visible;z-index:-251316224" o:allowincell="f" fillcolor="black" stroked="f">
          <o:lock v:ext="edit" aspectratio="t" verticies="t" text="t" shapetype="t"/>
          <w10:wrap anchorx="margin"/>
        </v:rect>
      </w:pict>
    </w:r>
    <w:r>
      <w:rPr>
        <w:noProof/>
      </w:rPr>
      <w:pict>
        <v:rect id="_x0000_s2382" style="width:468pt;height:0.95pt;margin-top:12.65pt;margin-left:0.6pt;mso-position-horizontal-relative:margin;position:absolute;visibility:visible;z-index:-251315200" o:allowincell="f" fillcolor="black" stroked="f">
          <o:lock v:ext="edit" aspectratio="t" verticies="t" text="t" shapetype="t"/>
          <w10:wrap anchorx="margin"/>
        </v:rect>
      </w:pict>
    </w:r>
    <w:r>
      <w:rPr>
        <w:noProof/>
      </w:rPr>
      <w:pict>
        <v:rect id="_x0000_s2383" style="width:468pt;height:0.95pt;margin-top:12.65pt;margin-left:0.6pt;mso-position-horizontal-relative:margin;position:absolute;visibility:visible;z-index:-251314176" o:allowincell="f" fillcolor="black" stroked="f">
          <o:lock v:ext="edit" aspectratio="t" verticies="t" text="t" shapetype="t"/>
          <w10:wrap anchorx="margin"/>
        </v:rect>
      </w:pict>
    </w:r>
    <w:r>
      <w:rPr>
        <w:noProof/>
      </w:rPr>
      <w:pict>
        <v:rect id="_x0000_s2384" style="width:468pt;height:0.95pt;margin-top:12.65pt;margin-left:0.6pt;mso-position-horizontal-relative:margin;position:absolute;visibility:visible;z-index:-251313152" o:allowincell="f" fillcolor="black" stroked="f">
          <o:lock v:ext="edit" aspectratio="t" verticies="t" text="t" shapetype="t"/>
          <w10:wrap anchorx="margin"/>
        </v:rect>
      </w:pict>
    </w:r>
    <w:r>
      <w:rPr>
        <w:noProof/>
      </w:rPr>
      <w:pict>
        <v:rect id="_x0000_s2385" style="width:468pt;height:0.95pt;margin-top:12.65pt;margin-left:0.6pt;mso-position-horizontal-relative:margin;position:absolute;visibility:visible;z-index:-251312128" o:allowincell="f" fillcolor="black" stroked="f">
          <o:lock v:ext="edit" aspectratio="t" verticies="t" text="t" shapetype="t"/>
          <w10:wrap anchorx="margin"/>
        </v:rect>
      </w:pict>
    </w:r>
    <w:r>
      <w:rPr>
        <w:noProof/>
      </w:rPr>
      <w:pict>
        <v:rect id="_x0000_s2386" style="width:468pt;height:0.95pt;margin-top:12.65pt;margin-left:0.6pt;mso-position-horizontal-relative:margin;position:absolute;visibility:visible;z-index:-251311104" o:allowincell="f" fillcolor="black" stroked="f">
          <o:lock v:ext="edit" aspectratio="t" verticies="t" text="t" shapetype="t"/>
          <w10:wrap anchorx="margin"/>
        </v:rect>
      </w:pict>
    </w:r>
    <w:r>
      <w:rPr>
        <w:noProof/>
      </w:rPr>
      <w:pict>
        <v:rect id="_x0000_s2387" style="width:468pt;height:0.95pt;margin-top:12.65pt;margin-left:0.6pt;mso-position-horizontal-relative:margin;position:absolute;visibility:visible;z-index:-251310080" o:allowincell="f" fillcolor="black" stroked="f">
          <o:lock v:ext="edit" aspectratio="t" verticies="t" text="t" shapetype="t"/>
          <w10:wrap anchorx="margin"/>
        </v:rect>
      </w:pict>
    </w:r>
    <w:r>
      <w:rPr>
        <w:noProof/>
      </w:rPr>
      <w:pict>
        <v:rect id="_x0000_s2388" style="width:468pt;height:0.95pt;margin-top:12.65pt;margin-left:0.6pt;mso-position-horizontal-relative:margin;position:absolute;visibility:visible;z-index:-251309056" o:allowincell="f" fillcolor="black" stroked="f">
          <o:lock v:ext="edit" aspectratio="t" verticies="t" text="t" shapetype="t"/>
          <w10:wrap anchorx="margin"/>
        </v:rect>
      </w:pict>
    </w:r>
    <w:r>
      <w:rPr>
        <w:noProof/>
      </w:rPr>
      <w:pict>
        <v:rect id="_x0000_s2389" style="width:468pt;height:0.95pt;margin-top:12.65pt;margin-left:0.6pt;mso-position-horizontal-relative:margin;position:absolute;visibility:visible;z-index:-251308032" o:allowincell="f" fillcolor="black" stroked="f">
          <o:lock v:ext="edit" aspectratio="t" verticies="t" text="t" shapetype="t"/>
          <w10:wrap anchorx="margin"/>
        </v:rect>
      </w:pict>
    </w:r>
    <w:r>
      <w:rPr>
        <w:noProof/>
      </w:rPr>
      <w:pict>
        <v:rect id="_x0000_s2390" style="width:468pt;height:0.95pt;margin-top:12.65pt;margin-left:0.6pt;mso-position-horizontal-relative:margin;position:absolute;visibility:visible;z-index:-251307008" o:allowincell="f" fillcolor="black" stroked="f">
          <o:lock v:ext="edit" aspectratio="t" verticies="t" text="t" shapetype="t"/>
          <w10:wrap anchorx="margin"/>
        </v:rect>
      </w:pict>
    </w:r>
    <w:r>
      <w:rPr>
        <w:noProof/>
      </w:rPr>
      <w:pict>
        <v:rect id="_x0000_s2391" style="width:468pt;height:0.95pt;margin-top:12.65pt;margin-left:0.6pt;mso-position-horizontal-relative:margin;position:absolute;visibility:visible;z-index:-251305984" o:allowincell="f" fillcolor="black" stroked="f">
          <o:lock v:ext="edit" aspectratio="t" verticies="t" text="t" shapetype="t"/>
          <w10:wrap anchorx="margin"/>
        </v:rect>
      </w:pict>
    </w:r>
    <w:r>
      <w:rPr>
        <w:noProof/>
      </w:rPr>
      <w:pict>
        <v:rect id="_x0000_s2392" style="width:468pt;height:0.95pt;margin-top:12.65pt;margin-left:0.6pt;mso-position-horizontal-relative:margin;position:absolute;visibility:visible;z-index:-251304960" o:allowincell="f" fillcolor="black" stroked="f">
          <o:lock v:ext="edit" aspectratio="t" verticies="t" text="t" shapetype="t"/>
          <w10:wrap anchorx="margin"/>
        </v:rect>
      </w:pict>
    </w:r>
    <w:r>
      <w:rPr>
        <w:noProof/>
      </w:rPr>
      <w:pict>
        <v:rect id="_x0000_s2393" style="width:468pt;height:0.95pt;margin-top:12.65pt;margin-left:0.6pt;mso-position-horizontal-relative:margin;position:absolute;visibility:visible;z-index:-251303936" o:allowincell="f" fillcolor="black" stroked="f">
          <o:lock v:ext="edit" aspectratio="t" verticies="t" text="t" shapetype="t"/>
          <w10:wrap anchorx="margin"/>
        </v:rect>
      </w:pict>
    </w:r>
    <w:r>
      <w:rPr>
        <w:noProof/>
      </w:rPr>
      <w:pict>
        <v:rect id="_x0000_s2394" style="width:468pt;height:0.95pt;margin-top:12.65pt;margin-left:0.6pt;mso-position-horizontal-relative:margin;position:absolute;visibility:visible;z-index:-251302912" o:allowincell="f" fillcolor="black" stroked="f">
          <o:lock v:ext="edit" aspectratio="t" verticies="t" text="t" shapetype="t"/>
          <w10:wrap anchorx="margin"/>
        </v:rect>
      </w:pict>
    </w:r>
    <w:r>
      <w:rPr>
        <w:noProof/>
      </w:rPr>
      <w:pict>
        <v:rect id="_x0000_s2395" style="width:468pt;height:0.95pt;margin-top:12.65pt;margin-left:0.6pt;mso-position-horizontal-relative:margin;position:absolute;visibility:visible;z-index:-251301888" o:allowincell="f" fillcolor="black" stroked="f">
          <o:lock v:ext="edit" aspectratio="t" verticies="t" text="t" shapetype="t"/>
          <w10:wrap anchorx="margin"/>
        </v:rect>
      </w:pict>
    </w:r>
    <w:r>
      <w:rPr>
        <w:noProof/>
      </w:rPr>
      <w:pict>
        <v:rect id="_x0000_s2396" style="width:468pt;height:0.95pt;margin-top:12.65pt;margin-left:0.6pt;mso-position-horizontal-relative:margin;position:absolute;visibility:visible;z-index:-251300864" o:allowincell="f" fillcolor="black" stroked="f">
          <o:lock v:ext="edit" aspectratio="t" verticies="t" text="t" shapetype="t"/>
          <w10:wrap anchorx="margin"/>
        </v:rect>
      </w:pict>
    </w:r>
    <w:r>
      <w:rPr>
        <w:noProof/>
      </w:rPr>
      <w:pict>
        <v:rect id="_x0000_s2397" style="width:468pt;height:0.95pt;margin-top:12.65pt;margin-left:0.6pt;mso-position-horizontal-relative:margin;position:absolute;visibility:visible;z-index:-251299840" o:allowincell="f" fillcolor="black" stroked="f">
          <o:lock v:ext="edit" aspectratio="t" verticies="t" text="t" shapetype="t"/>
          <w10:wrap anchorx="margin"/>
        </v:rect>
      </w:pict>
    </w:r>
    <w:r>
      <w:rPr>
        <w:noProof/>
      </w:rPr>
      <w:pict>
        <v:rect id="_x0000_s2398" style="width:468pt;height:0.95pt;margin-top:12.65pt;margin-left:0.6pt;mso-position-horizontal-relative:margin;position:absolute;visibility:visible;z-index:-251298816" o:allowincell="f" fillcolor="black" stroked="f">
          <o:lock v:ext="edit" aspectratio="t" verticies="t" text="t" shapetype="t"/>
          <w10:wrap anchorx="margin"/>
        </v:rect>
      </w:pict>
    </w:r>
    <w:r>
      <w:rPr>
        <w:noProof/>
      </w:rPr>
      <w:pict>
        <v:rect id="_x0000_s2399" style="width:468pt;height:0.95pt;margin-top:12.65pt;margin-left:0.6pt;mso-position-horizontal-relative:margin;position:absolute;visibility:visible;z-index:-251297792" o:allowincell="f" fillcolor="black" stroked="f">
          <o:lock v:ext="edit" aspectratio="t" verticies="t" text="t" shapetype="t"/>
          <w10:wrap anchorx="margin"/>
        </v:rect>
      </w:pict>
    </w:r>
    <w:r>
      <w:rPr>
        <w:noProof/>
      </w:rPr>
      <w:pict>
        <v:rect id="_x0000_s2400" style="width:468pt;height:0.95pt;margin-top:12.65pt;margin-left:0.6pt;mso-position-horizontal-relative:margin;position:absolute;visibility:visible;z-index:-251296768" o:allowincell="f" fillcolor="black" stroked="f">
          <o:lock v:ext="edit" aspectratio="t" verticies="t" text="t" shapetype="t"/>
          <w10:wrap anchorx="margin"/>
        </v:rect>
      </w:pict>
    </w:r>
    <w:r>
      <w:rPr>
        <w:noProof/>
      </w:rPr>
      <w:pict>
        <v:rect id="_x0000_s2401" style="width:468pt;height:0.95pt;margin-top:12.65pt;margin-left:0.6pt;mso-position-horizontal-relative:margin;position:absolute;visibility:visible;z-index:-251295744" o:allowincell="f" fillcolor="black" stroked="f">
          <o:lock v:ext="edit" aspectratio="t" verticies="t" text="t" shapetype="t"/>
          <w10:wrap anchorx="margin"/>
        </v:rect>
      </w:pict>
    </w:r>
    <w:r>
      <w:rPr>
        <w:noProof/>
      </w:rPr>
      <w:pict>
        <v:rect id="_x0000_s2402" style="width:468pt;height:0.95pt;margin-top:12.65pt;margin-left:0.6pt;mso-position-horizontal-relative:margin;position:absolute;visibility:visible;z-index:-251294720" o:allowincell="f" fillcolor="black" stroked="f">
          <o:lock v:ext="edit" aspectratio="t" verticies="t" text="t" shapetype="t"/>
          <w10:wrap anchorx="margin"/>
        </v:rect>
      </w:pict>
    </w:r>
    <w:r>
      <w:rPr>
        <w:noProof/>
      </w:rPr>
      <w:pict>
        <v:rect id="_x0000_s2403" style="width:468pt;height:0.95pt;margin-top:12.65pt;margin-left:0.6pt;mso-position-horizontal-relative:margin;position:absolute;visibility:visible;z-index:-251293696" o:allowincell="f" fillcolor="black" stroked="f">
          <o:lock v:ext="edit" aspectratio="t" verticies="t" text="t" shapetype="t"/>
          <w10:wrap anchorx="margin"/>
        </v:rect>
      </w:pict>
    </w:r>
    <w:r>
      <w:rPr>
        <w:noProof/>
      </w:rPr>
      <w:pict>
        <v:rect id="_x0000_s2404" style="width:468pt;height:0.95pt;margin-top:12.65pt;margin-left:0.6pt;mso-position-horizontal-relative:margin;position:absolute;visibility:visible;z-index:-251292672" o:allowincell="f" fillcolor="black" stroked="f">
          <o:lock v:ext="edit" aspectratio="t" verticies="t" text="t" shapetype="t"/>
          <w10:wrap anchorx="margin"/>
        </v:rect>
      </w:pict>
    </w:r>
    <w:r>
      <w:rPr>
        <w:noProof/>
      </w:rPr>
      <w:pict>
        <v:rect id="_x0000_s2405" style="width:468pt;height:0.95pt;margin-top:12.65pt;margin-left:0.6pt;mso-position-horizontal-relative:margin;position:absolute;visibility:visible;z-index:-251291648" o:allowincell="f" fillcolor="black" stroked="f">
          <o:lock v:ext="edit" aspectratio="t" verticies="t" text="t" shapetype="t"/>
          <w10:wrap anchorx="margin"/>
        </v:rect>
      </w:pict>
    </w:r>
    <w:r>
      <w:rPr>
        <w:noProof/>
      </w:rPr>
      <w:pict>
        <v:rect id="_x0000_s2406" style="width:468pt;height:0.95pt;margin-top:12.65pt;margin-left:0.6pt;mso-position-horizontal-relative:margin;position:absolute;visibility:visible;z-index:-251290624" o:allowincell="f" fillcolor="black" stroked="f">
          <o:lock v:ext="edit" aspectratio="t" verticies="t" text="t" shapetype="t"/>
          <w10:wrap anchorx="margin"/>
        </v:rect>
      </w:pict>
    </w:r>
    <w:r>
      <w:rPr>
        <w:noProof/>
      </w:rPr>
      <w:pict>
        <v:rect id="_x0000_s2407" style="width:468pt;height:0.95pt;margin-top:12.65pt;margin-left:0.6pt;mso-position-horizontal-relative:margin;position:absolute;visibility:visible;z-index:-251289600" o:allowincell="f" fillcolor="black" stroked="f">
          <o:lock v:ext="edit" aspectratio="t" verticies="t" text="t" shapetype="t"/>
          <w10:wrap anchorx="margin"/>
        </v:rect>
      </w:pict>
    </w:r>
    <w:r>
      <w:rPr>
        <w:noProof/>
      </w:rPr>
      <w:pict>
        <v:rect id="_x0000_s2408" style="width:468pt;height:0.95pt;margin-top:12.65pt;margin-left:0.6pt;mso-position-horizontal-relative:margin;position:absolute;visibility:visible;z-index:-251288576" o:allowincell="f" fillcolor="black" stroked="f">
          <o:lock v:ext="edit" aspectratio="t" verticies="t" text="t" shapetype="t"/>
          <w10:wrap anchorx="margin"/>
        </v:rect>
      </w:pict>
    </w:r>
    <w:r>
      <w:rPr>
        <w:noProof/>
      </w:rPr>
      <w:pict>
        <v:rect id="_x0000_s2409" style="width:468pt;height:0.95pt;margin-top:12.65pt;margin-left:0.6pt;mso-position-horizontal-relative:margin;position:absolute;visibility:visible;z-index:-251287552" o:allowincell="f" fillcolor="black" stroked="f">
          <o:lock v:ext="edit" aspectratio="t" verticies="t" text="t" shapetype="t"/>
          <w10:wrap anchorx="margin"/>
        </v:rect>
      </w:pict>
    </w:r>
    <w:r>
      <w:rPr>
        <w:noProof/>
      </w:rPr>
      <w:pict>
        <v:rect id="_x0000_s2410" style="width:468pt;height:0.95pt;margin-top:12.65pt;margin-left:0.6pt;mso-position-horizontal-relative:margin;position:absolute;visibility:visible;z-index:-251286528" o:allowincell="f" fillcolor="black" stroked="f">
          <o:lock v:ext="edit" aspectratio="t" verticies="t" text="t" shapetype="t"/>
          <w10:wrap anchorx="margin"/>
        </v:rect>
      </w:pict>
    </w:r>
    <w:r>
      <w:rPr>
        <w:noProof/>
      </w:rPr>
      <w:pict>
        <v:rect id="_x0000_s2411" style="width:468pt;height:0.95pt;margin-top:12.65pt;margin-left:0.6pt;mso-position-horizontal-relative:margin;position:absolute;visibility:visible;z-index:-251285504" o:allowincell="f" fillcolor="black" stroked="f">
          <o:lock v:ext="edit" aspectratio="t" verticies="t" text="t" shapetype="t"/>
          <w10:wrap anchorx="margin"/>
        </v:rect>
      </w:pict>
    </w:r>
    <w:r>
      <w:rPr>
        <w:noProof/>
      </w:rPr>
      <w:pict>
        <v:rect id="_x0000_s2412" style="width:468pt;height:0.95pt;margin-top:12.65pt;margin-left:0.6pt;mso-position-horizontal-relative:margin;position:absolute;visibility:visible;z-index:-251284480" o:allowincell="f" fillcolor="black" stroked="f">
          <o:lock v:ext="edit" aspectratio="t" verticies="t" text="t" shapetype="t"/>
          <w10:wrap anchorx="margin"/>
        </v:rect>
      </w:pict>
    </w:r>
    <w:r>
      <w:rPr>
        <w:noProof/>
      </w:rPr>
      <w:pict>
        <v:rect id="_x0000_s2413" style="width:468pt;height:0.95pt;margin-top:12.65pt;margin-left:0.6pt;mso-position-horizontal-relative:margin;position:absolute;visibility:visible;z-index:-251283456" o:allowincell="f" fillcolor="black" stroked="f">
          <o:lock v:ext="edit" aspectratio="t" verticies="t" text="t" shapetype="t"/>
          <w10:wrap anchorx="margin"/>
        </v:rect>
      </w:pict>
    </w:r>
    <w:r>
      <w:rPr>
        <w:noProof/>
      </w:rPr>
      <w:pict>
        <v:rect id="_x0000_s2414" style="width:468pt;height:0.95pt;margin-top:12.65pt;margin-left:0.6pt;mso-position-horizontal-relative:margin;position:absolute;visibility:visible;z-index:-251282432" o:allowincell="f" fillcolor="black" stroked="f">
          <o:lock v:ext="edit" aspectratio="t" verticies="t" text="t" shapetype="t"/>
          <w10:wrap anchorx="margin"/>
        </v:rect>
      </w:pict>
    </w:r>
    <w:r>
      <w:rPr>
        <w:noProof/>
      </w:rPr>
      <w:pict>
        <v:rect id="_x0000_s2415" style="width:468pt;height:0.95pt;margin-top:12.65pt;margin-left:0.6pt;mso-position-horizontal-relative:margin;position:absolute;visibility:visible;z-index:-251281408" o:allowincell="f" fillcolor="black" stroked="f">
          <o:lock v:ext="edit" aspectratio="t" verticies="t" text="t" shapetype="t"/>
          <w10:wrap anchorx="margin"/>
        </v:rect>
      </w:pict>
    </w:r>
    <w:r>
      <w:rPr>
        <w:noProof/>
      </w:rPr>
      <w:pict>
        <v:rect id="_x0000_s2416" style="width:468pt;height:0.95pt;margin-top:12.65pt;margin-left:0.6pt;mso-position-horizontal-relative:margin;position:absolute;visibility:visible;z-index:-251280384" o:allowincell="f" fillcolor="black" stroked="f">
          <o:lock v:ext="edit" aspectratio="t" verticies="t" text="t" shapetype="t"/>
          <w10:wrap anchorx="margin"/>
        </v:rect>
      </w:pict>
    </w:r>
    <w:r>
      <w:rPr>
        <w:noProof/>
      </w:rPr>
      <w:pict>
        <v:rect id="_x0000_s2417" style="width:468pt;height:0.95pt;margin-top:12.65pt;margin-left:0.6pt;mso-position-horizontal-relative:margin;position:absolute;visibility:visible;z-index:-251279360" o:allowincell="f" fillcolor="black" stroked="f">
          <o:lock v:ext="edit" aspectratio="t" verticies="t" text="t" shapetype="t"/>
          <w10:wrap anchorx="margin"/>
        </v:rect>
      </w:pict>
    </w:r>
    <w:r>
      <w:rPr>
        <w:noProof/>
      </w:rPr>
      <w:pict>
        <v:rect id="_x0000_s2418" style="width:468pt;height:0.95pt;margin-top:12.65pt;margin-left:0.6pt;mso-position-horizontal-relative:margin;position:absolute;visibility:visible;z-index:-251278336" o:allowincell="f" fillcolor="black" stroked="f">
          <o:lock v:ext="edit" aspectratio="t" verticies="t" text="t" shapetype="t"/>
          <w10:wrap anchorx="margin"/>
        </v:rect>
      </w:pict>
    </w:r>
    <w:r>
      <w:rPr>
        <w:noProof/>
      </w:rPr>
      <w:pict>
        <v:rect id="_x0000_s2419" style="width:468pt;height:0.95pt;margin-top:12.65pt;margin-left:0.6pt;mso-position-horizontal-relative:margin;position:absolute;visibility:visible;z-index:-251277312" o:allowincell="f" fillcolor="black" stroked="f">
          <o:lock v:ext="edit" aspectratio="t" verticies="t" text="t" shapetype="t"/>
          <w10:wrap anchorx="margin"/>
        </v:rect>
      </w:pict>
    </w:r>
    <w:r>
      <w:rPr>
        <w:noProof/>
      </w:rPr>
      <w:pict>
        <v:rect id="_x0000_s2420" style="width:468pt;height:0.95pt;margin-top:12.65pt;margin-left:0.6pt;mso-position-horizontal-relative:margin;position:absolute;visibility:visible;z-index:-251276288" o:allowincell="f" fillcolor="black" stroked="f">
          <o:lock v:ext="edit" aspectratio="t" verticies="t" text="t" shapetype="t"/>
          <w10:wrap anchorx="margin"/>
        </v:rect>
      </w:pict>
    </w:r>
    <w:r>
      <w:rPr>
        <w:noProof/>
      </w:rPr>
      <w:pict>
        <v:rect id="_x0000_s2421" style="width:468pt;height:0.95pt;margin-top:12.65pt;margin-left:0.6pt;mso-position-horizontal-relative:margin;position:absolute;visibility:visible;z-index:-251275264" o:allowincell="f" fillcolor="black" stroked="f">
          <o:lock v:ext="edit" aspectratio="t" verticies="t" text="t" shapetype="t"/>
          <w10:wrap anchorx="margin"/>
        </v:rect>
      </w:pict>
    </w:r>
    <w:r>
      <w:rPr>
        <w:noProof/>
      </w:rPr>
      <w:pict>
        <v:rect id="_x0000_s2422" style="width:468pt;height:0.95pt;margin-top:12.65pt;margin-left:0.6pt;mso-position-horizontal-relative:margin;position:absolute;visibility:visible;z-index:-251274240" o:allowincell="f" fillcolor="black" stroked="f">
          <o:lock v:ext="edit" aspectratio="t" verticies="t" text="t" shapetype="t"/>
          <w10:wrap anchorx="margin"/>
        </v:rect>
      </w:pict>
    </w:r>
    <w:r>
      <w:rPr>
        <w:noProof/>
      </w:rPr>
      <w:pict>
        <v:rect id="_x0000_s2423" style="width:468pt;height:0.95pt;margin-top:12.65pt;margin-left:0.6pt;mso-position-horizontal-relative:margin;position:absolute;visibility:visible;z-index:-251273216" o:allowincell="f" fillcolor="black" stroked="f">
          <o:lock v:ext="edit" aspectratio="t" verticies="t" text="t" shapetype="t"/>
          <w10:wrap anchorx="margin"/>
        </v:rect>
      </w:pict>
    </w:r>
    <w:r>
      <w:rPr>
        <w:noProof/>
      </w:rPr>
      <w:pict>
        <v:rect id="_x0000_s2424" style="width:468pt;height:0.95pt;margin-top:12.65pt;margin-left:0.6pt;mso-position-horizontal-relative:margin;position:absolute;visibility:visible;z-index:-251272192" o:allowincell="f" fillcolor="black" stroked="f">
          <o:lock v:ext="edit" aspectratio="t" verticies="t" text="t" shapetype="t"/>
          <w10:wrap anchorx="margin"/>
        </v:rect>
      </w:pict>
    </w:r>
    <w:r>
      <w:rPr>
        <w:noProof/>
      </w:rPr>
      <w:pict>
        <v:rect id="_x0000_s2425" style="width:468pt;height:0.95pt;margin-top:12.65pt;margin-left:0.6pt;mso-position-horizontal-relative:margin;position:absolute;visibility:visible;z-index:-251271168" o:allowincell="f" fillcolor="black" stroked="f">
          <o:lock v:ext="edit" aspectratio="t" verticies="t" text="t" shapetype="t"/>
          <w10:wrap anchorx="margin"/>
        </v:rect>
      </w:pict>
    </w:r>
    <w:r>
      <w:rPr>
        <w:noProof/>
      </w:rPr>
      <w:pict>
        <v:rect id="_x0000_s2426" style="width:468pt;height:0.95pt;margin-top:12.65pt;margin-left:0.6pt;mso-position-horizontal-relative:margin;position:absolute;visibility:visible;z-index:-251270144" o:allowincell="f" fillcolor="black" stroked="f">
          <o:lock v:ext="edit" aspectratio="t" verticies="t" text="t" shapetype="t"/>
          <w10:wrap anchorx="margin"/>
        </v:rect>
      </w:pict>
    </w:r>
    <w:r>
      <w:rPr>
        <w:noProof/>
      </w:rPr>
      <w:pict>
        <v:rect id="_x0000_s2427" style="width:468pt;height:0.95pt;margin-top:12.65pt;margin-left:0.6pt;mso-position-horizontal-relative:margin;position:absolute;visibility:visible;z-index:-251269120" o:allowincell="f" fillcolor="black" stroked="f">
          <o:lock v:ext="edit" aspectratio="t" verticies="t" text="t" shapetype="t"/>
          <w10:wrap anchorx="margin"/>
        </v:rect>
      </w:pict>
    </w:r>
    <w:r>
      <w:rPr>
        <w:noProof/>
      </w:rPr>
      <w:pict>
        <v:rect id="_x0000_s2428" style="width:468pt;height:0.95pt;margin-top:12.65pt;margin-left:0.6pt;mso-position-horizontal-relative:margin;position:absolute;visibility:visible;z-index:-251268096" o:allowincell="f" fillcolor="black" stroked="f">
          <o:lock v:ext="edit" aspectratio="t" verticies="t" text="t" shapetype="t"/>
          <w10:wrap anchorx="margin"/>
        </v:rect>
      </w:pict>
    </w:r>
    <w:r>
      <w:rPr>
        <w:noProof/>
      </w:rPr>
      <w:pict>
        <v:rect id="_x0000_s2429" style="width:468pt;height:0.95pt;margin-top:12.65pt;margin-left:0.6pt;mso-position-horizontal-relative:margin;position:absolute;visibility:visible;z-index:-251267072" o:allowincell="f" fillcolor="black" stroked="f">
          <o:lock v:ext="edit" aspectratio="t" verticies="t" text="t" shapetype="t"/>
          <w10:wrap anchorx="margin"/>
        </v:rect>
      </w:pict>
    </w:r>
    <w:r>
      <w:rPr>
        <w:noProof/>
      </w:rPr>
      <w:pict>
        <v:rect id="_x0000_s2430" style="width:468pt;height:0.95pt;margin-top:12.65pt;margin-left:0.6pt;mso-position-horizontal-relative:margin;position:absolute;visibility:visible;z-index:-251266048" o:allowincell="f" fillcolor="black" stroked="f">
          <o:lock v:ext="edit" aspectratio="t" verticies="t" text="t" shapetype="t"/>
          <w10:wrap anchorx="margin"/>
        </v:rect>
      </w:pict>
    </w:r>
    <w:r>
      <w:rPr>
        <w:noProof/>
      </w:rPr>
      <w:pict>
        <v:rect id="_x0000_s2431" style="width:468pt;height:0.95pt;margin-top:12.65pt;margin-left:0.6pt;mso-position-horizontal-relative:margin;position:absolute;visibility:visible;z-index:-251265024" o:allowincell="f" fillcolor="black" stroked="f">
          <o:lock v:ext="edit" aspectratio="t" verticies="t" text="t" shapetype="t"/>
          <w10:wrap anchorx="margin"/>
        </v:rect>
      </w:pict>
    </w:r>
    <w:r>
      <w:rPr>
        <w:noProof/>
      </w:rPr>
      <w:pict>
        <v:rect id="_x0000_s2432" style="width:468pt;height:0.95pt;margin-top:12.65pt;margin-left:0.6pt;mso-position-horizontal-relative:margin;position:absolute;visibility:visible;z-index:-251264000" o:allowincell="f" fillcolor="black" stroked="f">
          <o:lock v:ext="edit" aspectratio="t" verticies="t" text="t" shapetype="t"/>
          <w10:wrap anchorx="margin"/>
        </v:rect>
      </w:pict>
    </w:r>
    <w:r>
      <w:rPr>
        <w:noProof/>
      </w:rPr>
      <w:pict>
        <v:rect id="_x0000_s2433" style="width:468pt;height:0.95pt;margin-top:12.65pt;margin-left:0.6pt;mso-position-horizontal-relative:margin;position:absolute;visibility:visible;z-index:-251262976" o:allowincell="f" fillcolor="black" stroked="f">
          <o:lock v:ext="edit" aspectratio="t" verticies="t" text="t" shapetype="t"/>
          <w10:wrap anchorx="margin"/>
        </v:rect>
      </w:pict>
    </w:r>
    <w:r>
      <w:rPr>
        <w:noProof/>
      </w:rPr>
      <w:pict>
        <v:rect id="_x0000_s2434" style="width:468pt;height:0.95pt;margin-top:12.65pt;margin-left:0.6pt;mso-position-horizontal-relative:margin;position:absolute;visibility:visible;z-index:-251261952" o:allowincell="f" fillcolor="black" stroked="f">
          <o:lock v:ext="edit" aspectratio="t" verticies="t" text="t" shapetype="t"/>
          <w10:wrap anchorx="margin"/>
        </v:rect>
      </w:pict>
    </w:r>
    <w:r>
      <w:rPr>
        <w:noProof/>
      </w:rPr>
      <w:pict>
        <v:rect id="_x0000_s2435" style="width:468pt;height:0.95pt;margin-top:12.65pt;margin-left:0.6pt;mso-position-horizontal-relative:margin;position:absolute;visibility:visible;z-index:-251260928" o:allowincell="f" fillcolor="black" stroked="f">
          <o:lock v:ext="edit" aspectratio="t" verticies="t" text="t" shapetype="t"/>
          <w10:wrap anchorx="margin"/>
        </v:rect>
      </w:pict>
    </w:r>
    <w:r>
      <w:rPr>
        <w:noProof/>
      </w:rPr>
      <w:pict>
        <v:rect id="_x0000_s2436" style="width:468pt;height:0.95pt;margin-top:12.65pt;margin-left:0.6pt;mso-position-horizontal-relative:margin;position:absolute;visibility:visible;z-index:-251259904" o:allowincell="f" fillcolor="black" stroked="f">
          <o:lock v:ext="edit" aspectratio="t" verticies="t" text="t" shapetype="t"/>
          <w10:wrap anchorx="margin"/>
        </v:rect>
      </w:pict>
    </w:r>
    <w:r>
      <w:rPr>
        <w:noProof/>
      </w:rPr>
      <w:pict>
        <v:rect id="_x0000_s2437" style="width:468pt;height:0.95pt;margin-top:12.65pt;margin-left:0.6pt;mso-position-horizontal-relative:margin;position:absolute;visibility:visible;z-index:-251258880" o:allowincell="f" fillcolor="black" stroked="f">
          <o:lock v:ext="edit" aspectratio="t" verticies="t" text="t" shapetype="t"/>
          <w10:wrap anchorx="margin"/>
        </v:rect>
      </w:pict>
    </w:r>
    <w:r>
      <w:rPr>
        <w:noProof/>
      </w:rPr>
      <w:pict>
        <v:rect id="_x0000_s2438" style="width:468pt;height:0.95pt;margin-top:12.65pt;margin-left:0.6pt;mso-position-horizontal-relative:margin;position:absolute;visibility:visible;z-index:-251257856" o:allowincell="f" fillcolor="black" stroked="f">
          <o:lock v:ext="edit" aspectratio="t" verticies="t" text="t" shapetype="t"/>
          <w10:wrap anchorx="margin"/>
        </v:rect>
      </w:pict>
    </w:r>
    <w:r>
      <w:rPr>
        <w:noProof/>
      </w:rPr>
      <w:pict>
        <v:rect id="_x0000_s2439" style="width:468pt;height:0.95pt;margin-top:12.65pt;margin-left:0.6pt;mso-position-horizontal-relative:margin;position:absolute;visibility:visible;z-index:-251256832" o:allowincell="f" fillcolor="black" stroked="f">
          <o:lock v:ext="edit" aspectratio="t" verticies="t" text="t" shapetype="t"/>
          <w10:wrap anchorx="margin"/>
        </v:rect>
      </w:pict>
    </w:r>
    <w:r>
      <w:rPr>
        <w:noProof/>
      </w:rPr>
      <w:pict>
        <v:rect id="_x0000_s2440" style="width:468pt;height:0.95pt;margin-top:12.65pt;margin-left:0.6pt;mso-position-horizontal-relative:margin;position:absolute;visibility:visible;z-index:-251255808" o:allowincell="f" fillcolor="black" stroked="f">
          <o:lock v:ext="edit" aspectratio="t" verticies="t" text="t" shapetype="t"/>
          <w10:wrap anchorx="margin"/>
        </v:rect>
      </w:pict>
    </w:r>
    <w:r>
      <w:rPr>
        <w:noProof/>
      </w:rPr>
      <w:pict>
        <v:rect id="_x0000_s2441" style="width:468pt;height:0.95pt;margin-top:12.65pt;margin-left:0.6pt;mso-position-horizontal-relative:margin;position:absolute;visibility:visible;z-index:-251254784" o:allowincell="f" fillcolor="black" stroked="f">
          <o:lock v:ext="edit" aspectratio="t" verticies="t" text="t" shapetype="t"/>
          <w10:wrap anchorx="margin"/>
        </v:rect>
      </w:pict>
    </w:r>
    <w:r>
      <w:rPr>
        <w:noProof/>
      </w:rPr>
      <w:pict>
        <v:rect id="_x0000_s2442" style="width:468pt;height:0.95pt;margin-top:12.65pt;margin-left:0.6pt;mso-position-horizontal-relative:margin;position:absolute;visibility:visible;z-index:-251253760" o:allowincell="f" fillcolor="black" stroked="f">
          <o:lock v:ext="edit" aspectratio="t" verticies="t" text="t" shapetype="t"/>
          <w10:wrap anchorx="margin"/>
        </v:rect>
      </w:pict>
    </w:r>
    <w:r>
      <w:rPr>
        <w:noProof/>
      </w:rPr>
      <w:pict>
        <v:rect id="_x0000_s2443" style="width:468pt;height:0.95pt;margin-top:12.65pt;margin-left:0.6pt;mso-position-horizontal-relative:margin;position:absolute;visibility:visible;z-index:-251252736" o:allowincell="f" fillcolor="black" stroked="f">
          <o:lock v:ext="edit" aspectratio="t" verticies="t" text="t" shapetype="t"/>
          <w10:wrap anchorx="margin"/>
        </v:rect>
      </w:pict>
    </w:r>
    <w:r>
      <w:rPr>
        <w:noProof/>
      </w:rPr>
      <w:pict>
        <v:rect id="_x0000_s2444" style="width:468pt;height:0.95pt;margin-top:12.65pt;margin-left:0.6pt;mso-position-horizontal-relative:margin;position:absolute;visibility:visible;z-index:-251251712" o:allowincell="f" fillcolor="black" stroked="f">
          <o:lock v:ext="edit" aspectratio="t" verticies="t" text="t" shapetype="t"/>
          <w10:wrap anchorx="margin"/>
        </v:rect>
      </w:pict>
    </w:r>
    <w:r>
      <w:rPr>
        <w:noProof/>
      </w:rPr>
      <w:pict>
        <v:rect id="_x0000_s2445" style="width:468pt;height:0.95pt;margin-top:12.65pt;margin-left:0.6pt;mso-position-horizontal-relative:margin;position:absolute;visibility:visible;z-index:-251250688" o:allowincell="f" fillcolor="black" stroked="f">
          <o:lock v:ext="edit" aspectratio="t" verticies="t" text="t" shapetype="t"/>
          <w10:wrap anchorx="margin"/>
        </v:rect>
      </w:pict>
    </w:r>
    <w:r>
      <w:rPr>
        <w:noProof/>
      </w:rPr>
      <w:pict>
        <v:rect id="_x0000_s2446" style="width:468pt;height:0.95pt;margin-top:12.65pt;margin-left:0.6pt;mso-position-horizontal-relative:margin;position:absolute;visibility:visible;z-index:-251249664" o:allowincell="f" fillcolor="black" stroked="f">
          <o:lock v:ext="edit" aspectratio="t" verticies="t" text="t" shapetype="t"/>
          <w10:wrap anchorx="margin"/>
        </v:rect>
      </w:pict>
    </w:r>
    <w:r>
      <w:rPr>
        <w:noProof/>
      </w:rPr>
      <w:pict>
        <v:rect id="_x0000_s2447" style="width:468pt;height:0.95pt;margin-top:12.65pt;margin-left:0.6pt;mso-position-horizontal-relative:margin;position:absolute;visibility:visible;z-index:-251248640" o:allowincell="f" fillcolor="black" stroked="f">
          <o:lock v:ext="edit" aspectratio="t" verticies="t" text="t" shapetype="t"/>
          <w10:wrap anchorx="margin"/>
        </v:rect>
      </w:pict>
    </w:r>
    <w:r>
      <w:rPr>
        <w:noProof/>
      </w:rPr>
      <w:pict>
        <v:rect id="_x0000_s2448" style="width:468pt;height:0.95pt;margin-top:12.65pt;margin-left:0.6pt;mso-position-horizontal-relative:margin;position:absolute;visibility:visible;z-index:-251247616" o:allowincell="f" fillcolor="black" stroked="f">
          <o:lock v:ext="edit" aspectratio="t" verticies="t" text="t" shapetype="t"/>
          <w10:wrap anchorx="margin"/>
        </v:rect>
      </w:pict>
    </w:r>
    <w:r>
      <w:rPr>
        <w:noProof/>
      </w:rPr>
      <w:pict>
        <v:rect id="_x0000_s2449" style="width:468pt;height:0.95pt;margin-top:12.65pt;margin-left:0.6pt;mso-position-horizontal-relative:margin;position:absolute;visibility:visible;z-index:-251246592" o:allowincell="f" fillcolor="black" stroked="f">
          <o:lock v:ext="edit" aspectratio="t" verticies="t" text="t" shapetype="t"/>
          <w10:wrap anchorx="margin"/>
        </v:rect>
      </w:pict>
    </w:r>
    <w:r>
      <w:rPr>
        <w:noProof/>
      </w:rPr>
      <w:pict>
        <v:rect id="_x0000_s2450" style="width:468pt;height:0.95pt;margin-top:12.65pt;margin-left:0.6pt;mso-position-horizontal-relative:margin;position:absolute;visibility:visible;z-index:-251245568" o:allowincell="f" fillcolor="black" stroked="f">
          <o:lock v:ext="edit" aspectratio="t" verticies="t" text="t" shapetype="t"/>
          <w10:wrap anchorx="margin"/>
        </v:rect>
      </w:pict>
    </w:r>
    <w:r>
      <w:rPr>
        <w:noProof/>
      </w:rPr>
      <w:pict>
        <v:rect id="_x0000_s2451" style="width:468pt;height:0.95pt;margin-top:12.65pt;margin-left:0.6pt;mso-position-horizontal-relative:margin;position:absolute;visibility:visible;z-index:-251244544" o:allowincell="f" fillcolor="black" stroked="f">
          <o:lock v:ext="edit" aspectratio="t" verticies="t" text="t" shapetype="t"/>
          <w10:wrap anchorx="margin"/>
        </v:rect>
      </w:pict>
    </w:r>
    <w:r>
      <w:rPr>
        <w:noProof/>
      </w:rPr>
      <w:pict>
        <v:rect id="_x0000_s2452" style="width:468pt;height:0.95pt;margin-top:12.65pt;margin-left:0.6pt;mso-position-horizontal-relative:margin;position:absolute;visibility:visible;z-index:-251243520" o:allowincell="f" fillcolor="black" stroked="f">
          <o:lock v:ext="edit" aspectratio="t" verticies="t" text="t" shapetype="t"/>
          <w10:wrap anchorx="margin"/>
        </v:rect>
      </w:pict>
    </w:r>
    <w:r>
      <w:rPr>
        <w:noProof/>
      </w:rPr>
      <w:pict>
        <v:rect id="_x0000_s2453" style="width:468pt;height:0.95pt;margin-top:12.65pt;margin-left:0.6pt;mso-position-horizontal-relative:margin;position:absolute;visibility:visible;z-index:-251242496" o:allowincell="f" fillcolor="black" stroked="f">
          <o:lock v:ext="edit" aspectratio="t" verticies="t" text="t" shapetype="t"/>
          <w10:wrap anchorx="margin"/>
        </v:rect>
      </w:pict>
    </w:r>
    <w:r>
      <w:rPr>
        <w:noProof/>
      </w:rPr>
      <w:pict>
        <v:rect id="_x0000_s2454" style="width:468pt;height:0.95pt;margin-top:12.65pt;margin-left:0.6pt;mso-position-horizontal-relative:margin;position:absolute;visibility:visible;z-index:-251241472" o:allowincell="f" fillcolor="black" stroked="f">
          <o:lock v:ext="edit" aspectratio="t" verticies="t" text="t" shapetype="t"/>
          <w10:wrap anchorx="margin"/>
        </v:rect>
      </w:pict>
    </w:r>
    <w:r>
      <w:rPr>
        <w:noProof/>
      </w:rPr>
      <w:pict>
        <v:rect id="_x0000_s2455" style="width:468pt;height:0.95pt;margin-top:12.65pt;margin-left:0.6pt;mso-position-horizontal-relative:margin;position:absolute;visibility:visible;z-index:-251240448" o:allowincell="f" fillcolor="black" stroked="f">
          <o:lock v:ext="edit" aspectratio="t" verticies="t" text="t" shapetype="t"/>
          <w10:wrap anchorx="margin"/>
        </v:rect>
      </w:pict>
    </w:r>
    <w:r>
      <w:rPr>
        <w:noProof/>
      </w:rPr>
      <w:pict>
        <v:rect id="_x0000_s2456" style="width:468pt;height:0.95pt;margin-top:12.65pt;margin-left:0.6pt;mso-position-horizontal-relative:margin;position:absolute;visibility:visible;z-index:-251239424" o:allowincell="f" fillcolor="black" stroked="f">
          <o:lock v:ext="edit" aspectratio="t" verticies="t" text="t" shapetype="t"/>
          <w10:wrap anchorx="margin"/>
        </v:rect>
      </w:pict>
    </w:r>
    <w:r>
      <w:rPr>
        <w:noProof/>
      </w:rPr>
      <w:pict>
        <v:rect id="_x0000_s2457" style="width:468pt;height:0.95pt;margin-top:12.65pt;margin-left:0.6pt;mso-position-horizontal-relative:margin;position:absolute;visibility:visible;z-index:-251238400" o:allowincell="f" fillcolor="black" stroked="f">
          <o:lock v:ext="edit" aspectratio="t" verticies="t" text="t" shapetype="t"/>
          <w10:wrap anchorx="margin"/>
        </v:rect>
      </w:pict>
    </w:r>
    <w:r>
      <w:rPr>
        <w:noProof/>
      </w:rPr>
      <w:pict>
        <v:rect id="_x0000_s2458" style="width:468pt;height:0.95pt;margin-top:12.65pt;margin-left:0.6pt;mso-position-horizontal-relative:margin;position:absolute;visibility:visible;z-index:-251237376" o:allowincell="f" fillcolor="black" stroked="f">
          <o:lock v:ext="edit" aspectratio="t" verticies="t" text="t" shapetype="t"/>
          <w10:wrap anchorx="margin"/>
        </v:rect>
      </w:pict>
    </w:r>
    <w:r>
      <w:rPr>
        <w:noProof/>
      </w:rPr>
      <w:pict>
        <v:rect id="_x0000_s2459" style="width:468pt;height:0.95pt;margin-top:12.65pt;margin-left:0.6pt;mso-position-horizontal-relative:margin;position:absolute;visibility:visible;z-index:-251236352" o:allowincell="f" fillcolor="black" stroked="f">
          <o:lock v:ext="edit" aspectratio="t" verticies="t" text="t" shapetype="t"/>
          <w10:wrap anchorx="margin"/>
        </v:rect>
      </w:pict>
    </w:r>
    <w:r>
      <w:rPr>
        <w:noProof/>
      </w:rPr>
      <w:pict>
        <v:rect id="_x0000_s2460" style="width:468pt;height:0.95pt;margin-top:12.65pt;margin-left:0.6pt;mso-position-horizontal-relative:margin;position:absolute;visibility:visible;z-index:-251235328" o:allowincell="f" fillcolor="black" stroked="f">
          <o:lock v:ext="edit" aspectratio="t" verticies="t" text="t" shapetype="t"/>
          <w10:wrap anchorx="margin"/>
        </v:rect>
      </w:pict>
    </w:r>
    <w:r>
      <w:rPr>
        <w:noProof/>
      </w:rPr>
      <w:pict>
        <v:rect id="_x0000_s2461" style="width:468pt;height:0.95pt;margin-top:12.65pt;margin-left:0.6pt;mso-position-horizontal-relative:margin;position:absolute;visibility:visible;z-index:-251234304" o:allowincell="f" fillcolor="black" stroked="f">
          <o:lock v:ext="edit" aspectratio="t" verticies="t" text="t" shapetype="t"/>
          <w10:wrap anchorx="margin"/>
        </v:rect>
      </w:pict>
    </w:r>
    <w:r>
      <w:rPr>
        <w:noProof/>
      </w:rPr>
      <w:pict>
        <v:rect id="_x0000_s2462" style="width:468pt;height:0.95pt;margin-top:12.65pt;margin-left:0.6pt;mso-position-horizontal-relative:margin;position:absolute;visibility:visible;z-index:-251233280" o:allowincell="f" fillcolor="black" stroked="f">
          <o:lock v:ext="edit" aspectratio="t" verticies="t" text="t" shapetype="t"/>
          <w10:wrap anchorx="margin"/>
        </v:rect>
      </w:pict>
    </w:r>
    <w:r>
      <w:rPr>
        <w:noProof/>
      </w:rPr>
      <w:pict>
        <v:rect id="_x0000_s2463" style="width:468pt;height:0.95pt;margin-top:12.65pt;margin-left:0.6pt;mso-position-horizontal-relative:margin;position:absolute;visibility:visible;z-index:-251232256" o:allowincell="f" fillcolor="black" stroked="f">
          <o:lock v:ext="edit" aspectratio="t" verticies="t" text="t" shapetype="t"/>
          <w10:wrap anchorx="margin"/>
        </v:rect>
      </w:pict>
    </w:r>
    <w:r>
      <w:rPr>
        <w:noProof/>
      </w:rPr>
      <w:pict>
        <v:rect id="_x0000_s2464" style="width:468pt;height:0.95pt;margin-top:12.65pt;margin-left:0.6pt;mso-position-horizontal-relative:margin;position:absolute;visibility:visible;z-index:-251231232" o:allowincell="f" fillcolor="black" stroked="f">
          <o:lock v:ext="edit" aspectratio="t" verticies="t" text="t" shapetype="t"/>
          <w10:wrap anchorx="margin"/>
        </v:rect>
      </w:pict>
    </w:r>
    <w:r>
      <w:rPr>
        <w:noProof/>
      </w:rPr>
      <w:pict>
        <v:rect id="_x0000_s2465" style="width:468pt;height:0.95pt;margin-top:12.65pt;margin-left:0.6pt;mso-position-horizontal-relative:margin;position:absolute;visibility:visible;z-index:-251230208" o:allowincell="f" fillcolor="black" stroked="f">
          <o:lock v:ext="edit" aspectratio="t" verticies="t" text="t" shapetype="t"/>
          <w10:wrap anchorx="margin"/>
        </v:rect>
      </w:pict>
    </w:r>
    <w:r>
      <w:rPr>
        <w:noProof/>
      </w:rPr>
      <w:pict>
        <v:rect id="_x0000_s2466" style="width:468pt;height:0.95pt;margin-top:12.65pt;margin-left:0.6pt;mso-position-horizontal-relative:margin;position:absolute;visibility:visible;z-index:-251229184" o:allowincell="f" fillcolor="black" stroked="f">
          <o:lock v:ext="edit" aspectratio="t" verticies="t" text="t" shapetype="t"/>
          <w10:wrap anchorx="margin"/>
        </v:rect>
      </w:pict>
    </w:r>
    <w:r>
      <w:rPr>
        <w:noProof/>
      </w:rPr>
      <w:pict>
        <v:rect id="_x0000_s2467" style="width:468pt;height:0.95pt;margin-top:12.65pt;margin-left:0.6pt;mso-position-horizontal-relative:margin;position:absolute;visibility:visible;z-index:-251228160" o:allowincell="f" fillcolor="black" stroked="f">
          <o:lock v:ext="edit" aspectratio="t" verticies="t" text="t" shapetype="t"/>
          <w10:wrap anchorx="margin"/>
        </v:rect>
      </w:pict>
    </w:r>
    <w:r>
      <w:rPr>
        <w:noProof/>
      </w:rPr>
      <w:pict>
        <v:rect id="_x0000_s2468" style="width:468pt;height:0.95pt;margin-top:12.65pt;margin-left:0.6pt;mso-position-horizontal-relative:margin;position:absolute;visibility:visible;z-index:-251227136" o:allowincell="f" fillcolor="black" stroked="f">
          <o:lock v:ext="edit" aspectratio="t" verticies="t" text="t" shapetype="t"/>
          <w10:wrap anchorx="margin"/>
        </v:rect>
      </w:pict>
    </w:r>
    <w:r>
      <w:rPr>
        <w:noProof/>
      </w:rPr>
      <w:pict>
        <v:rect id="_x0000_s2469" style="width:468pt;height:0.95pt;margin-top:12.65pt;margin-left:0.6pt;mso-position-horizontal-relative:margin;position:absolute;visibility:visible;z-index:-251226112" o:allowincell="f" fillcolor="black" stroked="f">
          <o:lock v:ext="edit" aspectratio="t" verticies="t" text="t" shapetype="t"/>
          <w10:wrap anchorx="margin"/>
        </v:rect>
      </w:pict>
    </w:r>
    <w:r>
      <w:rPr>
        <w:noProof/>
      </w:rPr>
      <w:pict>
        <v:rect id="_x0000_s2470" style="width:468pt;height:0.95pt;margin-top:12.65pt;margin-left:0.6pt;mso-position-horizontal-relative:margin;position:absolute;visibility:visible;z-index:-251225088" o:allowincell="f" fillcolor="black" stroked="f">
          <o:lock v:ext="edit" aspectratio="t" verticies="t" text="t" shapetype="t"/>
          <w10:wrap anchorx="margin"/>
        </v:rect>
      </w:pict>
    </w:r>
    <w:r>
      <w:rPr>
        <w:noProof/>
      </w:rPr>
      <w:pict>
        <v:rect id="_x0000_s2471" style="width:468pt;height:0.95pt;margin-top:12.65pt;margin-left:0.6pt;mso-position-horizontal-relative:margin;position:absolute;visibility:visible;z-index:-251224064" o:allowincell="f" fillcolor="black" stroked="f">
          <o:lock v:ext="edit" aspectratio="t" verticies="t" text="t" shapetype="t"/>
          <w10:wrap anchorx="margin"/>
        </v:rect>
      </w:pict>
    </w:r>
    <w:r>
      <w:rPr>
        <w:noProof/>
      </w:rPr>
      <w:pict>
        <v:rect id="_x0000_s2472" style="width:468pt;height:0.95pt;margin-top:12.65pt;margin-left:0.6pt;mso-position-horizontal-relative:margin;position:absolute;visibility:visible;z-index:-251223040" o:allowincell="f" fillcolor="black" stroked="f">
          <o:lock v:ext="edit" aspectratio="t" verticies="t" text="t" shapetype="t"/>
          <w10:wrap anchorx="margin"/>
        </v:rect>
      </w:pict>
    </w:r>
    <w:r>
      <w:rPr>
        <w:noProof/>
      </w:rPr>
      <w:pict>
        <v:rect id="_x0000_s2473" style="width:468pt;height:0.95pt;margin-top:12.65pt;margin-left:0.6pt;mso-position-horizontal-relative:margin;position:absolute;visibility:visible;z-index:-251222016" o:allowincell="f" fillcolor="black" stroked="f">
          <o:lock v:ext="edit" aspectratio="t" verticies="t" text="t" shapetype="t"/>
          <w10:wrap anchorx="margin"/>
        </v:rect>
      </w:pict>
    </w:r>
    <w:r>
      <w:rPr>
        <w:noProof/>
      </w:rPr>
      <w:pict>
        <v:rect id="_x0000_s2474" style="width:468pt;height:0.95pt;margin-top:12.65pt;margin-left:0.6pt;mso-position-horizontal-relative:margin;position:absolute;visibility:visible;z-index:-251220992" o:allowincell="f" fillcolor="black" stroked="f">
          <o:lock v:ext="edit" aspectratio="t" verticies="t" text="t" shapetype="t"/>
          <w10:wrap anchorx="margin"/>
        </v:rect>
      </w:pict>
    </w:r>
    <w:r>
      <w:rPr>
        <w:noProof/>
      </w:rPr>
      <w:pict>
        <v:rect id="_x0000_s2475" style="width:468pt;height:0.95pt;margin-top:12.65pt;margin-left:0.6pt;mso-position-horizontal-relative:margin;position:absolute;visibility:visible;z-index:-251219968" o:allowincell="f" fillcolor="black" stroked="f">
          <o:lock v:ext="edit" aspectratio="t" verticies="t" text="t" shapetype="t"/>
          <w10:wrap anchorx="margin"/>
        </v:rect>
      </w:pict>
    </w:r>
    <w:r>
      <w:rPr>
        <w:noProof/>
      </w:rPr>
      <w:pict>
        <v:rect id="_x0000_s2476" style="width:468pt;height:0.95pt;margin-top:12.65pt;margin-left:0.6pt;mso-position-horizontal-relative:margin;position:absolute;visibility:visible;z-index:-251218944" o:allowincell="f" fillcolor="black" stroked="f">
          <o:lock v:ext="edit" aspectratio="t" verticies="t" text="t" shapetype="t"/>
          <w10:wrap anchorx="margin"/>
        </v:rect>
      </w:pict>
    </w:r>
    <w:r>
      <w:rPr>
        <w:noProof/>
      </w:rPr>
      <w:pict>
        <v:rect id="_x0000_s2477" style="width:468pt;height:0.95pt;margin-top:12.65pt;margin-left:0.6pt;mso-position-horizontal-relative:margin;position:absolute;visibility:visible;z-index:-251217920" o:allowincell="f" fillcolor="black" stroked="f">
          <o:lock v:ext="edit" aspectratio="t" verticies="t" text="t" shapetype="t"/>
          <w10:wrap anchorx="margin"/>
        </v:rect>
      </w:pict>
    </w:r>
    <w:r>
      <w:rPr>
        <w:noProof/>
      </w:rPr>
      <w:pict>
        <v:rect id="_x0000_s2478" style="width:468pt;height:0.95pt;margin-top:12.65pt;margin-left:0.6pt;mso-position-horizontal-relative:margin;position:absolute;visibility:visible;z-index:-251216896" o:allowincell="f" fillcolor="black" stroked="f">
          <o:lock v:ext="edit" aspectratio="t" verticies="t" text="t" shapetype="t"/>
          <w10:wrap anchorx="margin"/>
        </v:rect>
      </w:pict>
    </w:r>
    <w:r>
      <w:rPr>
        <w:noProof/>
      </w:rPr>
      <w:pict>
        <v:rect id="_x0000_s2479" style="width:468pt;height:0.95pt;margin-top:12.65pt;margin-left:0.6pt;mso-position-horizontal-relative:margin;position:absolute;visibility:visible;z-index:-251215872" o:allowincell="f" fillcolor="black" stroked="f">
          <o:lock v:ext="edit" aspectratio="t" verticies="t" text="t" shapetype="t"/>
          <w10:wrap anchorx="margin"/>
        </v:rect>
      </w:pict>
    </w:r>
    <w:r>
      <w:rPr>
        <w:noProof/>
      </w:rPr>
      <w:pict>
        <v:rect id="_x0000_s2480" style="width:468pt;height:0.95pt;margin-top:12.65pt;margin-left:0.6pt;mso-position-horizontal-relative:margin;position:absolute;visibility:visible;z-index:-251214848" o:allowincell="f" fillcolor="black" stroked="f">
          <o:lock v:ext="edit" aspectratio="t" verticies="t" text="t" shapetype="t"/>
          <w10:wrap anchorx="margin"/>
        </v:rect>
      </w:pict>
    </w:r>
    <w:r>
      <w:rPr>
        <w:noProof/>
      </w:rPr>
      <w:pict>
        <v:rect id="_x0000_s2481" style="width:468pt;height:0.95pt;margin-top:12.65pt;margin-left:0.6pt;mso-position-horizontal-relative:margin;position:absolute;visibility:visible;z-index:-251213824" o:allowincell="f" fillcolor="black" stroked="f">
          <o:lock v:ext="edit" aspectratio="t" verticies="t" text="t" shapetype="t"/>
          <w10:wrap anchorx="margin"/>
        </v:rect>
      </w:pict>
    </w:r>
    <w:r>
      <w:rPr>
        <w:noProof/>
      </w:rPr>
      <w:pict>
        <v:rect id="_x0000_s2482" style="width:468pt;height:0.95pt;margin-top:12.65pt;margin-left:0.6pt;mso-position-horizontal-relative:margin;position:absolute;visibility:visible;z-index:-251212800" o:allowincell="f" fillcolor="black" stroked="f">
          <o:lock v:ext="edit" aspectratio="t" verticies="t" text="t" shapetype="t"/>
          <w10:wrap anchorx="margin"/>
        </v:rect>
      </w:pict>
    </w:r>
    <w:r>
      <w:rPr>
        <w:noProof/>
      </w:rPr>
      <w:pict>
        <v:rect id="_x0000_s2483" style="width:468pt;height:0.95pt;margin-top:12.65pt;margin-left:0.6pt;mso-position-horizontal-relative:margin;position:absolute;visibility:visible;z-index:-251211776" o:allowincell="f" fillcolor="black" stroked="f">
          <o:lock v:ext="edit" aspectratio="t" verticies="t" text="t" shapetype="t"/>
          <w10:wrap anchorx="margin"/>
        </v:rect>
      </w:pict>
    </w:r>
    <w:r>
      <w:rPr>
        <w:noProof/>
      </w:rPr>
      <w:pict>
        <v:rect id="_x0000_s2484" style="width:468pt;height:0.95pt;margin-top:12.65pt;margin-left:0.6pt;mso-position-horizontal-relative:margin;position:absolute;visibility:visible;z-index:-251210752" o:allowincell="f" fillcolor="black" stroked="f">
          <o:lock v:ext="edit" aspectratio="t" verticies="t" text="t" shapetype="t"/>
          <w10:wrap anchorx="margin"/>
        </v:rect>
      </w:pict>
    </w:r>
    <w:r>
      <w:rPr>
        <w:noProof/>
      </w:rPr>
      <w:pict>
        <v:rect id="_x0000_s2485" style="width:468pt;height:0.95pt;margin-top:12.65pt;margin-left:0.6pt;mso-position-horizontal-relative:margin;position:absolute;visibility:visible;z-index:-251209728" o:allowincell="f" fillcolor="black" stroked="f">
          <o:lock v:ext="edit" aspectratio="t" verticies="t" text="t" shapetype="t"/>
          <w10:wrap anchorx="margin"/>
        </v:rect>
      </w:pict>
    </w:r>
    <w:r>
      <w:rPr>
        <w:noProof/>
      </w:rPr>
      <w:pict>
        <v:rect id="_x0000_s2486" style="width:468pt;height:0.95pt;margin-top:12.65pt;margin-left:0.6pt;mso-position-horizontal-relative:margin;position:absolute;visibility:visible;z-index:-251208704" o:allowincell="f" fillcolor="black" stroked="f">
          <o:lock v:ext="edit" aspectratio="t" verticies="t" text="t" shapetype="t"/>
          <w10:wrap anchorx="margin"/>
        </v:rect>
      </w:pict>
    </w:r>
    <w:r>
      <w:rPr>
        <w:noProof/>
      </w:rPr>
      <w:pict>
        <v:rect id="_x0000_s2487" style="width:468pt;height:0.95pt;margin-top:12.65pt;margin-left:0.6pt;mso-position-horizontal-relative:margin;position:absolute;visibility:visible;z-index:-251207680" o:allowincell="f" fillcolor="black" stroked="f">
          <o:lock v:ext="edit" aspectratio="t" verticies="t" text="t" shapetype="t"/>
          <w10:wrap anchorx="margin"/>
        </v:rect>
      </w:pict>
    </w:r>
    <w:r>
      <w:rPr>
        <w:noProof/>
      </w:rPr>
      <w:pict>
        <v:rect id="_x0000_s2488" style="width:468pt;height:0.95pt;margin-top:12.65pt;margin-left:0.6pt;mso-position-horizontal-relative:margin;position:absolute;visibility:visible;z-index:-251206656" o:allowincell="f" fillcolor="black" stroked="f">
          <o:lock v:ext="edit" aspectratio="t" verticies="t" text="t" shapetype="t"/>
          <w10:wrap anchorx="margin"/>
        </v:rect>
      </w:pict>
    </w:r>
    <w:r>
      <w:rPr>
        <w:noProof/>
      </w:rPr>
      <w:pict>
        <v:rect id="_x0000_s2489" style="width:468pt;height:0.95pt;margin-top:12.65pt;margin-left:0.6pt;mso-position-horizontal-relative:margin;position:absolute;visibility:visible;z-index:-251205632" o:allowincell="f" fillcolor="black" stroked="f">
          <o:lock v:ext="edit" aspectratio="t" verticies="t" text="t" shapetype="t"/>
          <w10:wrap anchorx="margin"/>
        </v:rect>
      </w:pict>
    </w:r>
    <w:r>
      <w:rPr>
        <w:noProof/>
      </w:rPr>
      <w:pict>
        <v:rect id="_x0000_s2490" style="width:468pt;height:0.95pt;margin-top:12.65pt;margin-left:0.6pt;mso-position-horizontal-relative:margin;position:absolute;visibility:visible;z-index:-251204608" o:allowincell="f" fillcolor="black" stroked="f">
          <o:lock v:ext="edit" aspectratio="t" verticies="t" text="t" shapetype="t"/>
          <w10:wrap anchorx="margin"/>
        </v:rect>
      </w:pict>
    </w:r>
    <w:r>
      <w:rPr>
        <w:noProof/>
      </w:rPr>
      <w:pict>
        <v:rect id="_x0000_s2491" style="width:468pt;height:0.95pt;margin-top:12.65pt;margin-left:0.6pt;mso-position-horizontal-relative:margin;position:absolute;visibility:visible;z-index:-251203584" o:allowincell="f" fillcolor="black" stroked="f">
          <o:lock v:ext="edit" aspectratio="t" verticies="t" text="t" shapetype="t"/>
          <w10:wrap anchorx="margin"/>
        </v:rect>
      </w:pict>
    </w:r>
    <w:r>
      <w:rPr>
        <w:noProof/>
      </w:rPr>
      <w:pict>
        <v:rect id="_x0000_s2492" style="width:468pt;height:0.95pt;margin-top:12.65pt;margin-left:0.6pt;mso-position-horizontal-relative:margin;position:absolute;visibility:visible;z-index:-251202560" o:allowincell="f" fillcolor="black" stroked="f">
          <o:lock v:ext="edit" aspectratio="t" verticies="t" text="t" shapetype="t"/>
          <w10:wrap anchorx="margin"/>
        </v:rect>
      </w:pict>
    </w:r>
    <w:r>
      <w:rPr>
        <w:noProof/>
      </w:rPr>
      <w:pict>
        <v:rect id="_x0000_s2493" style="width:468pt;height:0.95pt;margin-top:12.65pt;margin-left:0.6pt;mso-position-horizontal-relative:margin;position:absolute;visibility:visible;z-index:-251201536" o:allowincell="f" fillcolor="black" stroked="f">
          <o:lock v:ext="edit" aspectratio="t" verticies="t" text="t" shapetype="t"/>
          <w10:wrap anchorx="margin"/>
        </v:rect>
      </w:pict>
    </w:r>
    <w:r>
      <w:rPr>
        <w:noProof/>
      </w:rPr>
      <w:pict>
        <v:rect id="_x0000_s2494" style="width:468pt;height:0.95pt;margin-top:12.65pt;margin-left:0.6pt;mso-position-horizontal-relative:margin;position:absolute;visibility:visible;z-index:-251200512" o:allowincell="f" fillcolor="black" stroked="f">
          <o:lock v:ext="edit" aspectratio="t" verticies="t" text="t" shapetype="t"/>
          <w10:wrap anchorx="margin"/>
        </v:rect>
      </w:pict>
    </w:r>
    <w:r>
      <w:rPr>
        <w:noProof/>
      </w:rPr>
      <w:pict>
        <v:rect id="_x0000_s2495" style="width:468pt;height:0.95pt;margin-top:12.65pt;margin-left:0.6pt;mso-position-horizontal-relative:margin;position:absolute;visibility:visible;z-index:-251199488" o:allowincell="f" fillcolor="black" stroked="f">
          <o:lock v:ext="edit" aspectratio="t" verticies="t" text="t" shapetype="t"/>
          <w10:wrap anchorx="margin"/>
        </v:rect>
      </w:pict>
    </w:r>
    <w:r>
      <w:rPr>
        <w:noProof/>
      </w:rPr>
      <w:pict>
        <v:rect id="_x0000_s2496" style="width:468pt;height:0.95pt;margin-top:12.65pt;margin-left:0.6pt;mso-position-horizontal-relative:margin;position:absolute;visibility:visible;z-index:-251198464" o:allowincell="f" fillcolor="black" stroked="f">
          <o:lock v:ext="edit" aspectratio="t" verticies="t" text="t" shapetype="t"/>
          <w10:wrap anchorx="margin"/>
        </v:rect>
      </w:pict>
    </w:r>
    <w:r>
      <w:rPr>
        <w:noProof/>
      </w:rPr>
      <w:pict>
        <v:rect id="_x0000_s2497" style="width:468pt;height:0.95pt;margin-top:12.65pt;margin-left:0.6pt;mso-position-horizontal-relative:margin;position:absolute;visibility:visible;z-index:-251197440" o:allowincell="f" fillcolor="black" stroked="f">
          <o:lock v:ext="edit" aspectratio="t" verticies="t" text="t" shapetype="t"/>
          <w10:wrap anchorx="margin"/>
        </v:rect>
      </w:pict>
    </w:r>
    <w:r>
      <w:rPr>
        <w:noProof/>
      </w:rPr>
      <w:pict>
        <v:rect id="_x0000_s2498" style="width:468pt;height:0.95pt;margin-top:12.65pt;margin-left:0.6pt;mso-position-horizontal-relative:margin;position:absolute;visibility:visible;z-index:-251196416" o:allowincell="f" fillcolor="black" stroked="f">
          <o:lock v:ext="edit" aspectratio="t" verticies="t" text="t" shapetype="t"/>
          <w10:wrap anchorx="margin"/>
        </v:rect>
      </w:pict>
    </w:r>
    <w:r>
      <w:rPr>
        <w:noProof/>
      </w:rPr>
      <w:pict>
        <v:rect id="_x0000_s2499" style="width:468pt;height:0.95pt;margin-top:12.65pt;margin-left:0.6pt;mso-position-horizontal-relative:margin;position:absolute;visibility:visible;z-index:-251195392" o:allowincell="f" fillcolor="black" stroked="f">
          <o:lock v:ext="edit" aspectratio="t" verticies="t" text="t" shapetype="t"/>
          <w10:wrap anchorx="margin"/>
        </v:rect>
      </w:pict>
    </w:r>
    <w:r>
      <w:rPr>
        <w:noProof/>
      </w:rPr>
      <w:pict>
        <v:rect id="_x0000_s2500" style="width:468pt;height:0.95pt;margin-top:12.65pt;margin-left:0.6pt;mso-position-horizontal-relative:margin;position:absolute;visibility:visible;z-index:-251194368" o:allowincell="f" fillcolor="black" stroked="f">
          <o:lock v:ext="edit" aspectratio="t" verticies="t" text="t" shapetype="t"/>
          <w10:wrap anchorx="margin"/>
        </v:rect>
      </w:pict>
    </w:r>
    <w:r>
      <w:rPr>
        <w:noProof/>
      </w:rPr>
      <w:pict>
        <v:rect id="_x0000_s2501" style="width:468pt;height:0.95pt;margin-top:12.65pt;margin-left:0.6pt;mso-position-horizontal-relative:margin;position:absolute;visibility:visible;z-index:-251193344" o:allowincell="f" fillcolor="black" stroked="f">
          <o:lock v:ext="edit" aspectratio="t" verticies="t" text="t" shapetype="t"/>
          <w10:wrap anchorx="margin"/>
        </v:rect>
      </w:pict>
    </w:r>
    <w:r>
      <w:rPr>
        <w:noProof/>
      </w:rPr>
      <w:pict>
        <v:rect id="_x0000_s2502" style="width:468pt;height:0.95pt;margin-top:12.65pt;margin-left:0.6pt;mso-position-horizontal-relative:margin;position:absolute;visibility:visible;z-index:-251192320" o:allowincell="f" fillcolor="black" stroked="f">
          <o:lock v:ext="edit" aspectratio="t" verticies="t" text="t" shapetype="t"/>
          <w10:wrap anchorx="margin"/>
        </v:rect>
      </w:pict>
    </w:r>
    <w:r>
      <w:rPr>
        <w:noProof/>
      </w:rPr>
      <w:pict>
        <v:rect id="_x0000_s2503" style="width:468pt;height:0.95pt;margin-top:12.65pt;margin-left:0.6pt;mso-position-horizontal-relative:margin;position:absolute;visibility:visible;z-index:-251191296" o:allowincell="f" fillcolor="black" stroked="f">
          <o:lock v:ext="edit" aspectratio="t" verticies="t" text="t" shapetype="t"/>
          <w10:wrap anchorx="margin"/>
        </v:rect>
      </w:pict>
    </w:r>
    <w:r>
      <w:rPr>
        <w:noProof/>
      </w:rPr>
      <w:pict>
        <v:rect id="_x0000_s2504" style="width:468pt;height:0.95pt;margin-top:12.65pt;margin-left:0.6pt;mso-position-horizontal-relative:margin;position:absolute;visibility:visible;z-index:-251190272" o:allowincell="f" fillcolor="black" stroked="f">
          <o:lock v:ext="edit" aspectratio="t" verticies="t" text="t" shapetype="t"/>
          <w10:wrap anchorx="margin"/>
        </v:rect>
      </w:pict>
    </w:r>
    <w:r>
      <w:rPr>
        <w:noProof/>
      </w:rPr>
      <w:pict>
        <v:rect id="_x0000_s2505" style="width:468pt;height:0.95pt;margin-top:12.65pt;margin-left:0.6pt;mso-position-horizontal-relative:margin;position:absolute;visibility:visible;z-index:-251189248" o:allowincell="f" fillcolor="black" stroked="f">
          <o:lock v:ext="edit" aspectratio="t" verticies="t" text="t" shapetype="t"/>
          <w10:wrap anchorx="margin"/>
        </v:rect>
      </w:pict>
    </w:r>
    <w:r>
      <w:rPr>
        <w:noProof/>
      </w:rPr>
      <w:pict>
        <v:rect id="_x0000_s2506" style="width:468pt;height:0.95pt;margin-top:12.65pt;margin-left:0.6pt;mso-position-horizontal-relative:margin;position:absolute;visibility:visible;z-index:-251188224" o:allowincell="f" fillcolor="black" stroked="f">
          <o:lock v:ext="edit" aspectratio="t" verticies="t" text="t" shapetype="t"/>
          <w10:wrap anchorx="margin"/>
        </v:rect>
      </w:pict>
    </w:r>
    <w:r>
      <w:rPr>
        <w:noProof/>
      </w:rPr>
      <w:pict>
        <v:rect id="_x0000_s2507" style="width:468pt;height:0.95pt;margin-top:12.65pt;margin-left:0.6pt;mso-position-horizontal-relative:margin;position:absolute;visibility:visible;z-index:-251187200" o:allowincell="f" fillcolor="black" stroked="f">
          <o:lock v:ext="edit" aspectratio="t" verticies="t" text="t" shapetype="t"/>
          <w10:wrap anchorx="margin"/>
        </v:rect>
      </w:pict>
    </w:r>
    <w:r>
      <w:rPr>
        <w:noProof/>
      </w:rPr>
      <w:pict>
        <v:rect id="_x0000_s2508" style="width:468pt;height:0.95pt;margin-top:12.65pt;margin-left:0.6pt;mso-position-horizontal-relative:margin;position:absolute;visibility:visible;z-index:-251186176" o:allowincell="f" fillcolor="black" stroked="f">
          <o:lock v:ext="edit" aspectratio="t" verticies="t" text="t" shapetype="t"/>
          <w10:wrap anchorx="margin"/>
        </v:rect>
      </w:pict>
    </w:r>
    <w:r>
      <w:rPr>
        <w:noProof/>
      </w:rPr>
      <w:pict>
        <v:rect id="_x0000_s2509" style="width:468pt;height:0.95pt;margin-top:12.65pt;margin-left:0.6pt;mso-position-horizontal-relative:margin;position:absolute;visibility:visible;z-index:-251185152" o:allowincell="f" fillcolor="black" stroked="f">
          <o:lock v:ext="edit" aspectratio="t" verticies="t" text="t" shapetype="t"/>
          <w10:wrap anchorx="margin"/>
        </v:rect>
      </w:pict>
    </w:r>
    <w:r>
      <w:rPr>
        <w:noProof/>
      </w:rPr>
      <w:pict>
        <v:rect id="_x0000_s2510" style="width:468pt;height:0.95pt;margin-top:12.65pt;margin-left:0.6pt;mso-position-horizontal-relative:margin;position:absolute;visibility:visible;z-index:-251184128" o:allowincell="f" fillcolor="black" stroked="f">
          <o:lock v:ext="edit" aspectratio="t" verticies="t" text="t" shapetype="t"/>
          <w10:wrap anchorx="margin"/>
        </v:rect>
      </w:pict>
    </w:r>
    <w:r>
      <w:rPr>
        <w:noProof/>
      </w:rPr>
      <w:pict>
        <v:rect id="_x0000_s2511" style="width:468pt;height:0.95pt;margin-top:12.65pt;margin-left:0.6pt;mso-position-horizontal-relative:margin;position:absolute;visibility:visible;z-index:-251183104" o:allowincell="f" fillcolor="black" stroked="f">
          <o:lock v:ext="edit" aspectratio="t" verticies="t" text="t" shapetype="t"/>
          <w10:wrap anchorx="margin"/>
        </v:rect>
      </w:pict>
    </w:r>
    <w:r>
      <w:rPr>
        <w:noProof/>
      </w:rPr>
      <w:pict>
        <v:rect id="_x0000_s2512" style="width:468pt;height:0.95pt;margin-top:12.65pt;margin-left:0.6pt;mso-position-horizontal-relative:margin;position:absolute;visibility:visible;z-index:-251182080" o:allowincell="f" fillcolor="black" stroked="f">
          <o:lock v:ext="edit" aspectratio="t" verticies="t" text="t" shapetype="t"/>
          <w10:wrap anchorx="margin"/>
        </v:rect>
      </w:pict>
    </w:r>
    <w:r>
      <w:rPr>
        <w:noProof/>
      </w:rPr>
      <w:pict>
        <v:rect id="_x0000_s2513" style="width:468pt;height:0.95pt;margin-top:12.65pt;margin-left:0.6pt;mso-position-horizontal-relative:margin;position:absolute;visibility:visible;z-index:-251181056" o:allowincell="f" fillcolor="black" stroked="f">
          <o:lock v:ext="edit" aspectratio="t" verticies="t" text="t" shapetype="t"/>
          <w10:wrap anchorx="margin"/>
        </v:rect>
      </w:pict>
    </w:r>
    <w:r>
      <w:rPr>
        <w:noProof/>
      </w:rPr>
      <w:pict>
        <v:rect id="_x0000_s2514" style="width:468pt;height:0.95pt;margin-top:12.65pt;margin-left:0.6pt;mso-position-horizontal-relative:margin;position:absolute;visibility:visible;z-index:-251180032" o:allowincell="f" fillcolor="black" stroked="f">
          <o:lock v:ext="edit" aspectratio="t" verticies="t" text="t" shapetype="t"/>
          <w10:wrap anchorx="margin"/>
        </v:rect>
      </w:pict>
    </w:r>
    <w:r>
      <w:rPr>
        <w:noProof/>
      </w:rPr>
      <w:pict>
        <v:rect id="_x0000_s2515" style="width:468pt;height:0.95pt;margin-top:12.65pt;margin-left:0.6pt;mso-position-horizontal-relative:margin;position:absolute;visibility:visible;z-index:-251179008" o:allowincell="f" fillcolor="black" stroked="f">
          <o:lock v:ext="edit" aspectratio="t" verticies="t" text="t" shapetype="t"/>
          <w10:wrap anchorx="margin"/>
        </v:rect>
      </w:pict>
    </w:r>
    <w:r>
      <w:rPr>
        <w:noProof/>
      </w:rPr>
      <w:pict>
        <v:rect id="_x0000_s2516" style="width:468pt;height:0.95pt;margin-top:12.65pt;margin-left:0.6pt;mso-position-horizontal-relative:margin;position:absolute;visibility:visible;z-index:-251177984" o:allowincell="f" fillcolor="black" stroked="f">
          <o:lock v:ext="edit" aspectratio="t" verticies="t" text="t" shapetype="t"/>
          <w10:wrap anchorx="margin"/>
        </v:rect>
      </w:pict>
    </w:r>
    <w:r>
      <w:rPr>
        <w:noProof/>
      </w:rPr>
      <w:pict>
        <v:rect id="_x0000_s2517" style="width:468pt;height:0.95pt;margin-top:12.65pt;margin-left:0.6pt;mso-position-horizontal-relative:margin;position:absolute;visibility:visible;z-index:-251176960" o:allowincell="f" fillcolor="black" stroked="f">
          <o:lock v:ext="edit" aspectratio="t" verticies="t" text="t" shapetype="t"/>
          <w10:wrap anchorx="margin"/>
        </v:rect>
      </w:pict>
    </w:r>
    <w:r>
      <w:rPr>
        <w:noProof/>
      </w:rPr>
      <w:pict>
        <v:rect id="_x0000_s2518" style="width:468pt;height:0.95pt;margin-top:12.65pt;margin-left:0.6pt;mso-position-horizontal-relative:margin;position:absolute;visibility:visible;z-index:-251175936" o:allowincell="f" fillcolor="black" stroked="f">
          <o:lock v:ext="edit" aspectratio="t" verticies="t" text="t" shapetype="t"/>
          <w10:wrap anchorx="margin"/>
        </v:rect>
      </w:pict>
    </w:r>
    <w:r>
      <w:rPr>
        <w:noProof/>
      </w:rPr>
      <w:pict>
        <v:rect id="_x0000_s2519" style="width:468pt;height:0.95pt;margin-top:12.65pt;margin-left:0.6pt;mso-position-horizontal-relative:margin;position:absolute;visibility:visible;z-index:-251174912" o:allowincell="f" fillcolor="black" stroked="f">
          <o:lock v:ext="edit" aspectratio="t" verticies="t" text="t" shapetype="t"/>
          <w10:wrap anchorx="margin"/>
        </v:rect>
      </w:pict>
    </w:r>
    <w:r>
      <w:rPr>
        <w:noProof/>
      </w:rPr>
      <w:pict>
        <v:rect id="_x0000_s2520" style="width:468pt;height:0.95pt;margin-top:12.65pt;margin-left:0.6pt;mso-position-horizontal-relative:margin;position:absolute;visibility:visible;z-index:-251173888" o:allowincell="f" fillcolor="black" stroked="f">
          <o:lock v:ext="edit" aspectratio="t" verticies="t" text="t" shapetype="t"/>
          <w10:wrap anchorx="margin"/>
        </v:rect>
      </w:pict>
    </w:r>
    <w:r>
      <w:rPr>
        <w:noProof/>
      </w:rPr>
      <w:pict>
        <v:rect id="_x0000_s2521" style="width:468pt;height:0.95pt;margin-top:12.65pt;margin-left:0.6pt;mso-position-horizontal-relative:margin;position:absolute;visibility:visible;z-index:-251172864" o:allowincell="f" fillcolor="black" stroked="f">
          <o:lock v:ext="edit" aspectratio="t" verticies="t" text="t" shapetype="t"/>
          <w10:wrap anchorx="margin"/>
        </v:rect>
      </w:pict>
    </w:r>
    <w:r>
      <w:rPr>
        <w:noProof/>
      </w:rPr>
      <w:pict>
        <v:rect id="_x0000_s2522" style="width:468pt;height:0.95pt;margin-top:12.65pt;margin-left:0.6pt;mso-position-horizontal-relative:margin;position:absolute;visibility:visible;z-index:-251171840" o:allowincell="f" fillcolor="black" stroked="f">
          <o:lock v:ext="edit" aspectratio="t" verticies="t" text="t" shapetype="t"/>
          <w10:wrap anchorx="margin"/>
        </v:rect>
      </w:pict>
    </w:r>
    <w:r>
      <w:rPr>
        <w:noProof/>
      </w:rPr>
      <w:pict>
        <v:rect id="_x0000_s2523" style="width:468pt;height:0.95pt;margin-top:12.65pt;margin-left:0.6pt;mso-position-horizontal-relative:margin;position:absolute;visibility:visible;z-index:-251170816" o:allowincell="f" fillcolor="black" stroked="f">
          <o:lock v:ext="edit" aspectratio="t" verticies="t" text="t" shapetype="t"/>
          <w10:wrap anchorx="margin"/>
        </v:rect>
      </w:pict>
    </w:r>
    <w:r>
      <w:rPr>
        <w:noProof/>
      </w:rPr>
      <w:pict>
        <v:rect id="_x0000_s2524" style="width:468pt;height:0.95pt;margin-top:12.65pt;margin-left:0.6pt;mso-position-horizontal-relative:margin;position:absolute;visibility:visible;z-index:-251169792" o:allowincell="f" fillcolor="black" stroked="f">
          <o:lock v:ext="edit" aspectratio="t" verticies="t" text="t" shapetype="t"/>
          <w10:wrap anchorx="margin"/>
        </v:rect>
      </w:pict>
    </w:r>
    <w:r>
      <w:rPr>
        <w:noProof/>
      </w:rPr>
      <w:pict>
        <v:rect id="_x0000_s2525" style="width:468pt;height:0.95pt;margin-top:12.65pt;margin-left:0.6pt;mso-position-horizontal-relative:margin;position:absolute;visibility:visible;z-index:-251168768" o:allowincell="f" fillcolor="black" stroked="f">
          <o:lock v:ext="edit" aspectratio="t" verticies="t" text="t" shapetype="t"/>
          <w10:wrap anchorx="margin"/>
        </v:rect>
      </w:pict>
    </w:r>
    <w:r>
      <w:rPr>
        <w:noProof/>
      </w:rPr>
      <w:pict>
        <v:rect id="_x0000_s2526" style="width:468pt;height:0.95pt;margin-top:12.65pt;margin-left:0.6pt;mso-position-horizontal-relative:margin;position:absolute;visibility:visible;z-index:-251167744" o:allowincell="f" fillcolor="black" stroked="f">
          <o:lock v:ext="edit" aspectratio="t" verticies="t" text="t" shapetype="t"/>
          <w10:wrap anchorx="margin"/>
        </v:rect>
      </w:pict>
    </w:r>
    <w:r>
      <w:rPr>
        <w:noProof/>
      </w:rPr>
      <w:pict>
        <v:rect id="_x0000_s2527" style="width:468pt;height:0.95pt;margin-top:12.65pt;margin-left:0.6pt;mso-position-horizontal-relative:margin;position:absolute;visibility:visible;z-index:-251166720" o:allowincell="f" fillcolor="black" stroked="f">
          <o:lock v:ext="edit" aspectratio="t" verticies="t" text="t" shapetype="t"/>
          <w10:wrap anchorx="margin"/>
        </v:rect>
      </w:pict>
    </w:r>
    <w:r>
      <w:rPr>
        <w:noProof/>
      </w:rPr>
      <w:pict>
        <v:rect id="_x0000_s2528" style="width:468pt;height:0.95pt;margin-top:12.65pt;margin-left:0.6pt;mso-position-horizontal-relative:margin;position:absolute;visibility:visible;z-index:-251165696" o:allowincell="f" fillcolor="black" stroked="f">
          <o:lock v:ext="edit" aspectratio="t" verticies="t" text="t" shapetype="t"/>
          <w10:wrap anchorx="margin"/>
        </v:rect>
      </w:pict>
    </w:r>
    <w:r>
      <w:rPr>
        <w:noProof/>
      </w:rPr>
      <w:pict>
        <v:rect id="_x0000_s2529" style="width:468pt;height:0.95pt;margin-top:12.65pt;margin-left:0.6pt;mso-position-horizontal-relative:margin;position:absolute;visibility:visible;z-index:-251164672" o:allowincell="f" fillcolor="black" stroked="f">
          <o:lock v:ext="edit" aspectratio="t" verticies="t" text="t" shapetype="t"/>
          <w10:wrap anchorx="margin"/>
        </v:rect>
      </w:pict>
    </w:r>
    <w:r>
      <w:rPr>
        <w:noProof/>
      </w:rPr>
      <w:pict>
        <v:rect id="_x0000_s2530" style="width:468pt;height:0.95pt;margin-top:12.65pt;margin-left:0.6pt;mso-position-horizontal-relative:margin;position:absolute;visibility:visible;z-index:-251163648" o:allowincell="f" fillcolor="black" stroked="f">
          <o:lock v:ext="edit" aspectratio="t" verticies="t" text="t" shapetype="t"/>
          <w10:wrap anchorx="margin"/>
        </v:rect>
      </w:pict>
    </w:r>
    <w:r>
      <w:rPr>
        <w:noProof/>
      </w:rPr>
      <w:pict>
        <v:rect id="_x0000_s2531" style="width:468pt;height:0.95pt;margin-top:12.65pt;margin-left:0.6pt;mso-position-horizontal-relative:margin;position:absolute;visibility:visible;z-index:-251162624" o:allowincell="f" fillcolor="black" stroked="f">
          <o:lock v:ext="edit" aspectratio="t" verticies="t" text="t" shapetype="t"/>
          <w10:wrap anchorx="margin"/>
        </v:rect>
      </w:pict>
    </w:r>
    <w:r>
      <w:rPr>
        <w:noProof/>
      </w:rPr>
      <w:pict>
        <v:rect id="_x0000_s2532" style="width:468pt;height:0.95pt;margin-top:12.65pt;margin-left:0.6pt;mso-position-horizontal-relative:margin;position:absolute;visibility:visible;z-index:-251161600" o:allowincell="f" fillcolor="black" stroked="f">
          <o:lock v:ext="edit" aspectratio="t" verticies="t" text="t" shapetype="t"/>
          <w10:wrap anchorx="margin"/>
        </v:rect>
      </w:pict>
    </w:r>
    <w:r>
      <w:rPr>
        <w:noProof/>
      </w:rPr>
      <w:pict>
        <v:rect id="_x0000_s2533" style="width:468pt;height:0.95pt;margin-top:12.65pt;margin-left:0.6pt;mso-position-horizontal-relative:margin;position:absolute;visibility:visible;z-index:-251160576" o:allowincell="f" fillcolor="black" stroked="f">
          <o:lock v:ext="edit" aspectratio="t" verticies="t" text="t" shapetype="t"/>
          <w10:wrap anchorx="margin"/>
        </v:rect>
      </w:pict>
    </w:r>
    <w:r>
      <w:rPr>
        <w:noProof/>
      </w:rPr>
      <w:pict>
        <v:rect id="_x0000_s2534" style="width:468pt;height:0.95pt;margin-top:12.65pt;margin-left:0.6pt;mso-position-horizontal-relative:margin;position:absolute;visibility:visible;z-index:-251159552" o:allowincell="f" fillcolor="black" stroked="f">
          <o:lock v:ext="edit" aspectratio="t" verticies="t" text="t" shapetype="t"/>
          <w10:wrap anchorx="margin"/>
        </v:rect>
      </w:pict>
    </w:r>
    <w:r>
      <w:rPr>
        <w:noProof/>
      </w:rPr>
      <w:pict>
        <v:rect id="_x0000_s2535" style="width:468pt;height:0.95pt;margin-top:12.65pt;margin-left:0.6pt;mso-position-horizontal-relative:margin;position:absolute;visibility:visible;z-index:-251158528" o:allowincell="f" fillcolor="black" stroked="f">
          <o:lock v:ext="edit" aspectratio="t" verticies="t" text="t" shapetype="t"/>
          <w10:wrap anchorx="margin"/>
        </v:rect>
      </w:pict>
    </w:r>
    <w:r>
      <w:rPr>
        <w:noProof/>
      </w:rPr>
      <w:pict>
        <v:rect id="_x0000_s2536" style="width:468pt;height:0.95pt;margin-top:12.65pt;margin-left:0.6pt;mso-position-horizontal-relative:margin;position:absolute;visibility:visible;z-index:-251157504" o:allowincell="f" fillcolor="black" stroked="f">
          <o:lock v:ext="edit" aspectratio="t" verticies="t" text="t" shapetype="t"/>
          <w10:wrap anchorx="margin"/>
        </v:rect>
      </w:pict>
    </w:r>
    <w:r>
      <w:rPr>
        <w:noProof/>
      </w:rPr>
      <w:pict>
        <v:rect id="_x0000_s2537" style="width:468pt;height:0.95pt;margin-top:12.65pt;margin-left:0.6pt;mso-position-horizontal-relative:margin;position:absolute;visibility:visible;z-index:-251156480" o:allowincell="f" fillcolor="black" stroked="f">
          <o:lock v:ext="edit" aspectratio="t" verticies="t" text="t" shapetype="t"/>
          <w10:wrap anchorx="margin"/>
        </v:rect>
      </w:pict>
    </w:r>
    <w:r>
      <w:rPr>
        <w:noProof/>
      </w:rPr>
      <w:pict>
        <v:rect id="_x0000_s2538" style="width:468pt;height:0.95pt;margin-top:12.65pt;margin-left:0.6pt;mso-position-horizontal-relative:margin;position:absolute;visibility:visible;z-index:-251155456" o:allowincell="f" fillcolor="black" stroked="f">
          <o:lock v:ext="edit" aspectratio="t" verticies="t" text="t" shapetype="t"/>
          <w10:wrap anchorx="margin"/>
        </v:rect>
      </w:pict>
    </w:r>
    <w:r>
      <w:rPr>
        <w:noProof/>
      </w:rPr>
      <w:pict>
        <v:rect id="_x0000_s2539" style="width:468pt;height:0.95pt;margin-top:12.65pt;margin-left:0.6pt;mso-position-horizontal-relative:margin;position:absolute;visibility:visible;z-index:-251154432" o:allowincell="f" fillcolor="black" stroked="f">
          <o:lock v:ext="edit" aspectratio="t" verticies="t" text="t" shapetype="t"/>
          <w10:wrap anchorx="margin"/>
        </v:rect>
      </w:pict>
    </w:r>
    <w:r>
      <w:rPr>
        <w:noProof/>
      </w:rPr>
      <w:pict>
        <v:rect id="_x0000_s2540" style="width:468pt;height:0.95pt;margin-top:12.65pt;margin-left:0.6pt;mso-position-horizontal-relative:margin;position:absolute;visibility:visible;z-index:-251153408" o:allowincell="f" fillcolor="black" stroked="f">
          <o:lock v:ext="edit" aspectratio="t" verticies="t" text="t" shapetype="t"/>
          <w10:wrap anchorx="margin"/>
        </v:rect>
      </w:pict>
    </w:r>
    <w:r>
      <w:rPr>
        <w:noProof/>
      </w:rPr>
      <w:pict>
        <v:rect id="_x0000_s2541" style="width:468pt;height:0.95pt;margin-top:12.65pt;margin-left:0.6pt;mso-position-horizontal-relative:margin;position:absolute;visibility:visible;z-index:-251152384" o:allowincell="f" fillcolor="black" stroked="f">
          <o:lock v:ext="edit" aspectratio="t" verticies="t" text="t" shapetype="t"/>
          <w10:wrap anchorx="margin"/>
        </v:rect>
      </w:pict>
    </w:r>
    <w:r>
      <w:rPr>
        <w:noProof/>
      </w:rPr>
      <w:pict>
        <v:rect id="_x0000_s2542" style="width:468pt;height:0.95pt;margin-top:12.65pt;margin-left:0.6pt;mso-position-horizontal-relative:margin;position:absolute;visibility:visible;z-index:-251151360" o:allowincell="f" fillcolor="black" stroked="f">
          <o:lock v:ext="edit" aspectratio="t" verticies="t" text="t" shapetype="t"/>
          <w10:wrap anchorx="margin"/>
        </v:rect>
      </w:pict>
    </w:r>
    <w:r>
      <w:rPr>
        <w:noProof/>
      </w:rPr>
      <w:pict>
        <v:rect id="_x0000_s2543" style="width:468pt;height:0.95pt;margin-top:12.65pt;margin-left:0.6pt;mso-position-horizontal-relative:margin;position:absolute;visibility:visible;z-index:-251150336" o:allowincell="f" fillcolor="black" stroked="f">
          <o:lock v:ext="edit" aspectratio="t" verticies="t" text="t" shapetype="t"/>
          <w10:wrap anchorx="margin"/>
        </v:rect>
      </w:pict>
    </w:r>
    <w:r>
      <w:rPr>
        <w:noProof/>
      </w:rPr>
      <w:pict>
        <v:rect id="_x0000_s2544" style="width:468pt;height:0.95pt;margin-top:12.65pt;margin-left:0.6pt;mso-position-horizontal-relative:margin;position:absolute;visibility:visible;z-index:-251149312" o:allowincell="f" fillcolor="black" stroked="f">
          <o:lock v:ext="edit" aspectratio="t" verticies="t" text="t" shapetype="t"/>
          <w10:wrap anchorx="margin"/>
        </v:rect>
      </w:pict>
    </w:r>
    <w:r>
      <w:rPr>
        <w:noProof/>
      </w:rPr>
      <w:pict>
        <v:rect id="_x0000_s2545" style="width:468pt;height:0.95pt;margin-top:12.65pt;margin-left:0.6pt;mso-position-horizontal-relative:margin;position:absolute;visibility:visible;z-index:-251148288" o:allowincell="f" fillcolor="black" stroked="f">
          <o:lock v:ext="edit" aspectratio="t" verticies="t" text="t" shapetype="t"/>
          <w10:wrap anchorx="margin"/>
        </v:rect>
      </w:pict>
    </w:r>
    <w:r>
      <w:rPr>
        <w:noProof/>
      </w:rPr>
      <w:pict>
        <v:rect id="_x0000_s2546" style="width:468pt;height:0.95pt;margin-top:12.65pt;margin-left:0.6pt;mso-position-horizontal-relative:margin;position:absolute;visibility:visible;z-index:-251147264" o:allowincell="f" fillcolor="black" stroked="f">
          <o:lock v:ext="edit" aspectratio="t" verticies="t" text="t" shapetype="t"/>
          <w10:wrap anchorx="margin"/>
        </v:rect>
      </w:pict>
    </w:r>
    <w:r>
      <w:rPr>
        <w:noProof/>
      </w:rPr>
      <w:pict>
        <v:rect id="_x0000_s2547" style="width:468pt;height:0.95pt;margin-top:12.65pt;margin-left:0.6pt;mso-position-horizontal-relative:margin;position:absolute;visibility:visible;z-index:-251146240" o:allowincell="f" fillcolor="black" stroked="f">
          <o:lock v:ext="edit" aspectratio="t" verticies="t" text="t" shapetype="t"/>
          <w10:wrap anchorx="margin"/>
        </v:rect>
      </w:pict>
    </w:r>
    <w:r>
      <w:rPr>
        <w:noProof/>
      </w:rPr>
      <w:pict>
        <v:rect id="_x0000_s2548" style="width:468pt;height:0.95pt;margin-top:12.65pt;margin-left:0.6pt;mso-position-horizontal-relative:margin;position:absolute;visibility:visible;z-index:-251145216" o:allowincell="f" fillcolor="black" stroked="f">
          <o:lock v:ext="edit" aspectratio="t" verticies="t" text="t" shapetype="t"/>
          <w10:wrap anchorx="margin"/>
        </v:rect>
      </w:pict>
    </w:r>
    <w:r>
      <w:rPr>
        <w:noProof/>
      </w:rPr>
      <w:pict>
        <v:rect id="_x0000_s2549" style="width:468pt;height:0.95pt;margin-top:12.65pt;margin-left:0.6pt;mso-position-horizontal-relative:margin;position:absolute;visibility:visible;z-index:-251144192" o:allowincell="f" fillcolor="black" stroked="f">
          <o:lock v:ext="edit" aspectratio="t" verticies="t" text="t" shapetype="t"/>
          <w10:wrap anchorx="margin"/>
        </v:rect>
      </w:pict>
    </w:r>
    <w:r>
      <w:rPr>
        <w:noProof/>
      </w:rPr>
      <w:pict>
        <v:rect id="_x0000_s2550" style="width:468pt;height:0.95pt;margin-top:12.65pt;margin-left:0.6pt;mso-position-horizontal-relative:margin;position:absolute;visibility:visible;z-index:-251143168" o:allowincell="f" fillcolor="black" stroked="f">
          <o:lock v:ext="edit" aspectratio="t" verticies="t" text="t" shapetype="t"/>
          <w10:wrap anchorx="margin"/>
        </v:rect>
      </w:pict>
    </w:r>
    <w:r>
      <w:rPr>
        <w:noProof/>
      </w:rPr>
      <w:pict>
        <v:rect id="_x0000_s2551" style="width:468pt;height:0.95pt;margin-top:12.65pt;margin-left:0.6pt;mso-position-horizontal-relative:margin;position:absolute;visibility:visible;z-index:-251142144" o:allowincell="f" fillcolor="black" stroked="f">
          <o:lock v:ext="edit" aspectratio="t" verticies="t" text="t" shapetype="t"/>
          <w10:wrap anchorx="margin"/>
        </v:rect>
      </w:pict>
    </w:r>
    <w:r>
      <w:rPr>
        <w:noProof/>
      </w:rPr>
      <w:pict>
        <v:rect id="_x0000_s2552" style="width:468pt;height:0.95pt;margin-top:12.65pt;margin-left:0.6pt;mso-position-horizontal-relative:margin;position:absolute;visibility:visible;z-index:-251141120" o:allowincell="f" fillcolor="black" stroked="f">
          <o:lock v:ext="edit" aspectratio="t" verticies="t" text="t" shapetype="t"/>
          <w10:wrap anchorx="margin"/>
        </v:rect>
      </w:pict>
    </w:r>
    <w:r>
      <w:rPr>
        <w:noProof/>
      </w:rPr>
      <w:pict>
        <v:rect id="_x0000_s2553" style="width:468pt;height:0.95pt;margin-top:12.65pt;margin-left:0.6pt;mso-position-horizontal-relative:margin;position:absolute;visibility:visible;z-index:-251140096" o:allowincell="f" fillcolor="black" stroked="f">
          <o:lock v:ext="edit" aspectratio="t" verticies="t" text="t" shapetype="t"/>
          <w10:wrap anchorx="margin"/>
        </v:rect>
      </w:pict>
    </w:r>
    <w:r>
      <w:rPr>
        <w:noProof/>
      </w:rPr>
      <w:pict>
        <v:rect id="_x0000_s2554" style="width:468pt;height:0.95pt;margin-top:12.65pt;margin-left:0.6pt;mso-position-horizontal-relative:margin;position:absolute;visibility:visible;z-index:-251139072" o:allowincell="f" fillcolor="black" stroked="f">
          <o:lock v:ext="edit" aspectratio="t" verticies="t" text="t" shapetype="t"/>
          <w10:wrap anchorx="margin"/>
        </v:rect>
      </w:pict>
    </w:r>
    <w:r>
      <w:rPr>
        <w:noProof/>
      </w:rPr>
      <w:pict>
        <v:rect id="_x0000_s2555" style="width:468pt;height:0.95pt;margin-top:12.65pt;margin-left:0.6pt;mso-position-horizontal-relative:margin;position:absolute;visibility:visible;z-index:-251138048" o:allowincell="f" fillcolor="black" stroked="f">
          <o:lock v:ext="edit" aspectratio="t" verticies="t" text="t" shapetype="t"/>
          <w10:wrap anchorx="margin"/>
        </v:rect>
      </w:pict>
    </w:r>
    <w:r>
      <w:rPr>
        <w:noProof/>
      </w:rPr>
      <w:pict>
        <v:rect id="_x0000_s2556" style="width:468pt;height:0.95pt;margin-top:12.65pt;margin-left:0.6pt;mso-position-horizontal-relative:margin;position:absolute;visibility:visible;z-index:-251137024" o:allowincell="f" fillcolor="black" stroked="f">
          <o:lock v:ext="edit" aspectratio="t" verticies="t" text="t" shapetype="t"/>
          <w10:wrap anchorx="margin"/>
        </v:rect>
      </w:pict>
    </w:r>
    <w:r>
      <w:rPr>
        <w:noProof/>
      </w:rPr>
      <w:pict>
        <v:rect id="_x0000_s2557" style="width:468pt;height:0.95pt;margin-top:12.65pt;margin-left:0.6pt;mso-position-horizontal-relative:margin;position:absolute;visibility:visible;z-index:-251136000" o:allowincell="f" fillcolor="black" stroked="f">
          <o:lock v:ext="edit" aspectratio="t" verticies="t" text="t" shapetype="t"/>
          <w10:wrap anchorx="margin"/>
        </v:rect>
      </w:pict>
    </w:r>
    <w:r>
      <w:rPr>
        <w:noProof/>
      </w:rPr>
      <w:pict>
        <v:rect id="_x0000_s2558" style="width:468pt;height:0.95pt;margin-top:12.65pt;margin-left:0.6pt;mso-position-horizontal-relative:margin;position:absolute;visibility:visible;z-index:-251134976" o:allowincell="f" fillcolor="black" stroked="f">
          <o:lock v:ext="edit" aspectratio="t" verticies="t" text="t" shapetype="t"/>
          <w10:wrap anchorx="margin"/>
        </v:rect>
      </w:pict>
    </w:r>
    <w:r>
      <w:rPr>
        <w:noProof/>
      </w:rPr>
      <w:pict>
        <v:rect id="_x0000_s2559" style="width:468pt;height:0.95pt;margin-top:12.65pt;margin-left:0.6pt;mso-position-horizontal-relative:margin;position:absolute;visibility:visible;z-index:-251133952" o:allowincell="f" fillcolor="black" stroked="f">
          <o:lock v:ext="edit" aspectratio="t" verticies="t" text="t" shapetype="t"/>
          <w10:wrap anchorx="margin"/>
        </v:rect>
      </w:pict>
    </w:r>
    <w:r>
      <w:rPr>
        <w:noProof/>
      </w:rPr>
      <w:pict>
        <v:rect id="_x0000_s2560" style="width:468pt;height:0.95pt;margin-top:12.65pt;margin-left:0.6pt;mso-position-horizontal-relative:margin;position:absolute;visibility:visible;z-index:-251132928" o:allowincell="f" fillcolor="black" stroked="f">
          <o:lock v:ext="edit" aspectratio="t" verticies="t" text="t" shapetype="t"/>
          <w10:wrap anchorx="margin"/>
        </v:rect>
      </w:pict>
    </w:r>
    <w:r>
      <w:rPr>
        <w:noProof/>
      </w:rPr>
      <w:pict>
        <v:rect id="_x0000_s2561" style="width:468pt;height:0.95pt;margin-top:12.65pt;margin-left:0.6pt;mso-position-horizontal-relative:margin;position:absolute;visibility:visible;z-index:-251131904" o:allowincell="f" fillcolor="black" stroked="f">
          <o:lock v:ext="edit" aspectratio="t" verticies="t" text="t" shapetype="t"/>
          <w10:wrap anchorx="margin"/>
        </v:rect>
      </w:pict>
    </w:r>
    <w:r>
      <w:rPr>
        <w:noProof/>
      </w:rPr>
      <w:pict>
        <v:rect id="_x0000_s2562" style="width:468pt;height:0.95pt;margin-top:12.65pt;margin-left:0.6pt;mso-position-horizontal-relative:margin;position:absolute;visibility:visible;z-index:-251130880" o:allowincell="f" fillcolor="black" stroked="f">
          <o:lock v:ext="edit" aspectratio="t" verticies="t" text="t" shapetype="t"/>
          <w10:wrap anchorx="margin"/>
        </v:rect>
      </w:pict>
    </w:r>
    <w:r>
      <w:rPr>
        <w:noProof/>
      </w:rPr>
      <w:pict>
        <v:rect id="_x0000_s2563" style="width:468pt;height:0.95pt;margin-top:12.65pt;margin-left:0.6pt;mso-position-horizontal-relative:margin;position:absolute;visibility:visible;z-index:-251129856" o:allowincell="f" fillcolor="black" stroked="f">
          <o:lock v:ext="edit" aspectratio="t" verticies="t" text="t" shapetype="t"/>
          <w10:wrap anchorx="margin"/>
        </v:rect>
      </w:pict>
    </w:r>
    <w:r>
      <w:rPr>
        <w:noProof/>
      </w:rPr>
      <w:pict>
        <v:rect id="_x0000_s2564" style="width:468pt;height:0.95pt;margin-top:12.65pt;margin-left:0.6pt;mso-position-horizontal-relative:margin;position:absolute;visibility:visible;z-index:-251128832" o:allowincell="f" fillcolor="black" stroked="f">
          <o:lock v:ext="edit" aspectratio="t" verticies="t" text="t" shapetype="t"/>
          <w10:wrap anchorx="margin"/>
        </v:rect>
      </w:pict>
    </w:r>
    <w:r>
      <w:rPr>
        <w:noProof/>
      </w:rPr>
      <w:pict>
        <v:rect id="_x0000_s2565" style="width:468pt;height:0.95pt;margin-top:12.65pt;margin-left:0.6pt;mso-position-horizontal-relative:margin;position:absolute;visibility:visible;z-index:-251127808" o:allowincell="f" fillcolor="black" stroked="f">
          <o:lock v:ext="edit" aspectratio="t" verticies="t" text="t" shapetype="t"/>
          <w10:wrap anchorx="margin"/>
        </v:rect>
      </w:pict>
    </w:r>
    <w:r>
      <w:rPr>
        <w:noProof/>
      </w:rPr>
      <w:pict>
        <v:rect id="_x0000_s2566" style="width:468pt;height:0.95pt;margin-top:12.65pt;margin-left:0.6pt;mso-position-horizontal-relative:margin;position:absolute;visibility:visible;z-index:-251126784" o:allowincell="f" fillcolor="black" stroked="f">
          <o:lock v:ext="edit" aspectratio="t" verticies="t" text="t" shapetype="t"/>
          <w10:wrap anchorx="margin"/>
        </v:rect>
      </w:pict>
    </w:r>
    <w:r>
      <w:rPr>
        <w:noProof/>
      </w:rPr>
      <w:pict>
        <v:rect id="_x0000_s2567" style="width:468pt;height:0.95pt;margin-top:12.65pt;margin-left:0.6pt;mso-position-horizontal-relative:margin;position:absolute;visibility:visible;z-index:-251125760" o:allowincell="f" fillcolor="black" stroked="f">
          <o:lock v:ext="edit" aspectratio="t" verticies="t" text="t" shapetype="t"/>
          <w10:wrap anchorx="margin"/>
        </v:rect>
      </w:pict>
    </w:r>
    <w:r>
      <w:rPr>
        <w:noProof/>
      </w:rPr>
      <w:pict>
        <v:rect id="_x0000_s2568" style="width:468pt;height:0.95pt;margin-top:12.65pt;margin-left:0.6pt;mso-position-horizontal-relative:margin;position:absolute;visibility:visible;z-index:-251124736" o:allowincell="f" fillcolor="black" stroked="f">
          <o:lock v:ext="edit" aspectratio="t" verticies="t" text="t" shapetype="t"/>
          <w10:wrap anchorx="margin"/>
        </v:rect>
      </w:pict>
    </w:r>
    <w:r>
      <w:rPr>
        <w:noProof/>
      </w:rPr>
      <w:pict>
        <v:rect id="_x0000_s2569" style="width:468pt;height:0.95pt;margin-top:12.65pt;margin-left:0.6pt;mso-position-horizontal-relative:margin;position:absolute;visibility:visible;z-index:-251123712" o:allowincell="f" fillcolor="black" stroked="f">
          <o:lock v:ext="edit" aspectratio="t" verticies="t" text="t" shapetype="t"/>
          <w10:wrap anchorx="margin"/>
        </v:rect>
      </w:pict>
    </w:r>
    <w:r>
      <w:rPr>
        <w:noProof/>
      </w:rPr>
      <w:pict>
        <v:rect id="_x0000_s2570" style="width:468pt;height:0.95pt;margin-top:12.65pt;margin-left:0.6pt;mso-position-horizontal-relative:margin;position:absolute;visibility:visible;z-index:-251122688" o:allowincell="f" fillcolor="black" stroked="f">
          <o:lock v:ext="edit" aspectratio="t" verticies="t" text="t" shapetype="t"/>
          <w10:wrap anchorx="margin"/>
        </v:rect>
      </w:pict>
    </w:r>
    <w:r>
      <w:rPr>
        <w:noProof/>
      </w:rPr>
      <w:pict>
        <v:rect id="_x0000_s2571" style="width:468pt;height:0.95pt;margin-top:12.65pt;margin-left:0.6pt;mso-position-horizontal-relative:margin;position:absolute;visibility:visible;z-index:-251121664" o:allowincell="f" fillcolor="black" stroked="f">
          <o:lock v:ext="edit" aspectratio="t" verticies="t" text="t" shapetype="t"/>
          <w10:wrap anchorx="margin"/>
        </v:rect>
      </w:pict>
    </w:r>
    <w:r>
      <w:rPr>
        <w:noProof/>
      </w:rPr>
      <w:pict>
        <v:rect id="_x0000_s2572" style="width:468pt;height:0.95pt;margin-top:12.65pt;margin-left:0.6pt;mso-position-horizontal-relative:margin;position:absolute;visibility:visible;z-index:-251120640" o:allowincell="f" fillcolor="black" stroked="f">
          <o:lock v:ext="edit" aspectratio="t" verticies="t" text="t" shapetype="t"/>
          <w10:wrap anchorx="margin"/>
        </v:rect>
      </w:pict>
    </w:r>
    <w:r>
      <w:rPr>
        <w:noProof/>
      </w:rPr>
      <w:pict>
        <v:rect id="_x0000_s2573" style="width:468pt;height:0.95pt;margin-top:12.65pt;margin-left:0.6pt;mso-position-horizontal-relative:margin;position:absolute;visibility:visible;z-index:-251119616" o:allowincell="f" fillcolor="black" stroked="f">
          <o:lock v:ext="edit" aspectratio="t" verticies="t" text="t" shapetype="t"/>
          <w10:wrap anchorx="margin"/>
        </v:rect>
      </w:pict>
    </w:r>
    <w:r>
      <w:rPr>
        <w:noProof/>
      </w:rPr>
      <w:pict>
        <v:rect id="_x0000_s2574" style="width:468pt;height:0.95pt;margin-top:12.65pt;margin-left:0.6pt;mso-position-horizontal-relative:margin;position:absolute;visibility:visible;z-index:-251118592" o:allowincell="f" fillcolor="black" stroked="f">
          <o:lock v:ext="edit" aspectratio="t" verticies="t" text="t" shapetype="t"/>
          <w10:wrap anchorx="margin"/>
        </v:rect>
      </w:pict>
    </w:r>
    <w:r>
      <w:rPr>
        <w:noProof/>
      </w:rPr>
      <w:pict>
        <v:rect id="_x0000_s2575" style="width:468pt;height:0.95pt;margin-top:12.65pt;margin-left:0.6pt;mso-position-horizontal-relative:margin;position:absolute;visibility:visible;z-index:-251117568" o:allowincell="f" fillcolor="black" stroked="f">
          <o:lock v:ext="edit" aspectratio="t" verticies="t" text="t" shapetype="t"/>
          <w10:wrap anchorx="margin"/>
        </v:rect>
      </w:pict>
    </w:r>
    <w:r>
      <w:rPr>
        <w:noProof/>
      </w:rPr>
      <w:pict>
        <v:rect id="_x0000_s2576" style="width:468pt;height:0.95pt;margin-top:12.65pt;margin-left:0.6pt;mso-position-horizontal-relative:margin;position:absolute;visibility:visible;z-index:-251116544" o:allowincell="f" fillcolor="black" stroked="f">
          <o:lock v:ext="edit" aspectratio="t" verticies="t" text="t" shapetype="t"/>
          <w10:wrap anchorx="margin"/>
        </v:rect>
      </w:pict>
    </w:r>
    <w:r>
      <w:rPr>
        <w:noProof/>
      </w:rPr>
      <w:pict>
        <v:rect id="_x0000_s2577" style="width:468pt;height:0.95pt;margin-top:12.65pt;margin-left:0.6pt;mso-position-horizontal-relative:margin;position:absolute;visibility:visible;z-index:-251115520" o:allowincell="f" fillcolor="black" stroked="f">
          <o:lock v:ext="edit" aspectratio="t" verticies="t" text="t" shapetype="t"/>
          <w10:wrap anchorx="margin"/>
        </v:rect>
      </w:pict>
    </w:r>
    <w:r>
      <w:rPr>
        <w:noProof/>
      </w:rPr>
      <w:pict>
        <v:rect id="_x0000_s2578" style="width:468pt;height:0.95pt;margin-top:12.65pt;margin-left:0.6pt;mso-position-horizontal-relative:margin;position:absolute;visibility:visible;z-index:-251114496" o:allowincell="f" fillcolor="black" stroked="f">
          <o:lock v:ext="edit" aspectratio="t" verticies="t" text="t" shapetype="t"/>
          <w10:wrap anchorx="margin"/>
        </v:rect>
      </w:pict>
    </w:r>
    <w:r>
      <w:rPr>
        <w:noProof/>
      </w:rPr>
      <w:pict>
        <v:rect id="_x0000_s2579" style="width:468pt;height:0.95pt;margin-top:12.65pt;margin-left:0.6pt;mso-position-horizontal-relative:margin;position:absolute;visibility:visible;z-index:-251113472" o:allowincell="f" fillcolor="black" stroked="f">
          <o:lock v:ext="edit" aspectratio="t" verticies="t" text="t" shapetype="t"/>
          <w10:wrap anchorx="margin"/>
        </v:rect>
      </w:pict>
    </w:r>
    <w:r>
      <w:rPr>
        <w:noProof/>
      </w:rPr>
      <w:pict>
        <v:rect id="_x0000_s2580" style="width:468pt;height:0.95pt;margin-top:12.65pt;margin-left:0.6pt;mso-position-horizontal-relative:margin;position:absolute;visibility:visible;z-index:-251112448" o:allowincell="f" fillcolor="black" stroked="f">
          <o:lock v:ext="edit" aspectratio="t" verticies="t" text="t" shapetype="t"/>
          <w10:wrap anchorx="margin"/>
        </v:rect>
      </w:pict>
    </w:r>
    <w:r>
      <w:rPr>
        <w:noProof/>
      </w:rPr>
      <w:pict>
        <v:rect id="_x0000_s2581" style="width:468pt;height:0.95pt;margin-top:12.65pt;margin-left:0.6pt;mso-position-horizontal-relative:margin;position:absolute;visibility:visible;z-index:-251111424" o:allowincell="f" fillcolor="black" stroked="f">
          <o:lock v:ext="edit" aspectratio="t" verticies="t" text="t" shapetype="t"/>
          <w10:wrap anchorx="margin"/>
        </v:rect>
      </w:pict>
    </w:r>
    <w:r>
      <w:rPr>
        <w:noProof/>
      </w:rPr>
      <w:pict>
        <v:rect id="_x0000_s2582" style="width:468pt;height:0.95pt;margin-top:12.65pt;margin-left:0.6pt;mso-position-horizontal-relative:margin;position:absolute;visibility:visible;z-index:-251110400" o:allowincell="f" fillcolor="black" stroked="f">
          <o:lock v:ext="edit" aspectratio="t" verticies="t" text="t" shapetype="t"/>
          <w10:wrap anchorx="margin"/>
        </v:rect>
      </w:pict>
    </w:r>
    <w:r>
      <w:rPr>
        <w:noProof/>
      </w:rPr>
      <w:pict>
        <v:rect id="_x0000_s2583" style="width:468pt;height:0.95pt;margin-top:12.65pt;margin-left:0.6pt;mso-position-horizontal-relative:margin;position:absolute;visibility:visible;z-index:-251109376" o:allowincell="f" fillcolor="black" stroked="f">
          <o:lock v:ext="edit" aspectratio="t" verticies="t" text="t" shapetype="t"/>
          <w10:wrap anchorx="margin"/>
        </v:rect>
      </w:pict>
    </w:r>
    <w:r>
      <w:rPr>
        <w:noProof/>
      </w:rPr>
      <w:pict>
        <v:rect id="_x0000_s2584" style="width:468pt;height:0.95pt;margin-top:12.65pt;margin-left:0.6pt;mso-position-horizontal-relative:margin;position:absolute;visibility:visible;z-index:-251108352" o:allowincell="f" fillcolor="black" stroked="f">
          <o:lock v:ext="edit" aspectratio="t" verticies="t" text="t" shapetype="t"/>
          <w10:wrap anchorx="margin"/>
        </v:rect>
      </w:pict>
    </w:r>
    <w:r>
      <w:rPr>
        <w:noProof/>
      </w:rPr>
      <w:pict>
        <v:rect id="_x0000_s2585" style="width:468pt;height:0.95pt;margin-top:12.65pt;margin-left:0.6pt;mso-position-horizontal-relative:margin;position:absolute;visibility:visible;z-index:-251107328" o:allowincell="f" fillcolor="black" stroked="f">
          <o:lock v:ext="edit" aspectratio="t" verticies="t" text="t" shapetype="t"/>
          <w10:wrap anchorx="margin"/>
        </v:rect>
      </w:pict>
    </w:r>
    <w:r>
      <w:rPr>
        <w:noProof/>
      </w:rPr>
      <w:pict>
        <v:rect id="_x0000_s2586" style="width:468pt;height:0.95pt;margin-top:12.65pt;margin-left:0.6pt;mso-position-horizontal-relative:margin;position:absolute;visibility:visible;z-index:-251106304" o:allowincell="f" fillcolor="black" stroked="f">
          <o:lock v:ext="edit" aspectratio="t" verticies="t" text="t" shapetype="t"/>
          <w10:wrap anchorx="margin"/>
        </v:rect>
      </w:pict>
    </w:r>
    <w:r>
      <w:rPr>
        <w:noProof/>
      </w:rPr>
      <w:pict>
        <v:rect id="_x0000_s2587" style="width:468pt;height:0.95pt;margin-top:12.65pt;margin-left:0.6pt;mso-position-horizontal-relative:margin;position:absolute;visibility:visible;z-index:-251105280" o:allowincell="f" fillcolor="black" stroked="f">
          <o:lock v:ext="edit" aspectratio="t" verticies="t" text="t" shapetype="t"/>
          <w10:wrap anchorx="margin"/>
        </v:rect>
      </w:pict>
    </w:r>
    <w:r>
      <w:rPr>
        <w:noProof/>
      </w:rPr>
      <w:pict>
        <v:rect id="_x0000_s2588" style="width:468pt;height:0.95pt;margin-top:12.65pt;margin-left:0.6pt;mso-position-horizontal-relative:margin;position:absolute;visibility:visible;z-index:-251104256" o:allowincell="f" fillcolor="black" stroked="f">
          <o:lock v:ext="edit" aspectratio="t" verticies="t" text="t" shapetype="t"/>
          <w10:wrap anchorx="margin"/>
        </v:rect>
      </w:pict>
    </w:r>
    <w:r>
      <w:rPr>
        <w:noProof/>
      </w:rPr>
      <w:pict>
        <v:rect id="_x0000_s2589" style="width:468pt;height:0.95pt;margin-top:12.65pt;margin-left:0.6pt;mso-position-horizontal-relative:margin;position:absolute;visibility:visible;z-index:-251103232" o:allowincell="f" fillcolor="black" stroked="f">
          <o:lock v:ext="edit" aspectratio="t" verticies="t" text="t" shapetype="t"/>
          <w10:wrap anchorx="margin"/>
        </v:rect>
      </w:pict>
    </w:r>
    <w:r>
      <w:rPr>
        <w:noProof/>
      </w:rPr>
      <w:pict>
        <v:rect id="_x0000_s2590" style="width:468pt;height:0.95pt;margin-top:12.65pt;margin-left:0.6pt;mso-position-horizontal-relative:margin;position:absolute;visibility:visible;z-index:-251102208" o:allowincell="f" fillcolor="black" stroked="f">
          <o:lock v:ext="edit" aspectratio="t" verticies="t" text="t" shapetype="t"/>
          <w10:wrap anchorx="margin"/>
        </v:rect>
      </w:pict>
    </w:r>
    <w:r>
      <w:rPr>
        <w:noProof/>
      </w:rPr>
      <w:pict>
        <v:rect id="_x0000_s2591" style="width:468pt;height:0.95pt;margin-top:12.65pt;margin-left:0.6pt;mso-position-horizontal-relative:margin;position:absolute;visibility:visible;z-index:-251101184" o:allowincell="f" fillcolor="black" stroked="f">
          <o:lock v:ext="edit" aspectratio="t" verticies="t" text="t" shapetype="t"/>
          <w10:wrap anchorx="margin"/>
        </v:rect>
      </w:pict>
    </w:r>
    <w:r>
      <w:rPr>
        <w:noProof/>
      </w:rPr>
      <w:pict>
        <v:rect id="_x0000_s2592" style="width:468pt;height:0.95pt;margin-top:12.65pt;margin-left:0.6pt;mso-position-horizontal-relative:margin;position:absolute;visibility:visible;z-index:-251100160" o:allowincell="f" fillcolor="black" stroked="f">
          <o:lock v:ext="edit" aspectratio="t" verticies="t" text="t" shapetype="t"/>
          <w10:wrap anchorx="margin"/>
        </v:rect>
      </w:pict>
    </w:r>
    <w:r>
      <w:rPr>
        <w:noProof/>
      </w:rPr>
      <w:pict>
        <v:rect id="_x0000_s2593" style="width:468pt;height:0.95pt;margin-top:12.65pt;margin-left:0.6pt;mso-position-horizontal-relative:margin;position:absolute;visibility:visible;z-index:-251099136" o:allowincell="f" fillcolor="black" stroked="f">
          <o:lock v:ext="edit" aspectratio="t" verticies="t" text="t" shapetype="t"/>
          <w10:wrap anchorx="margin"/>
        </v:rect>
      </w:pict>
    </w:r>
    <w:r>
      <w:rPr>
        <w:noProof/>
      </w:rPr>
      <w:pict>
        <v:rect id="_x0000_s2594" style="width:468pt;height:0.95pt;margin-top:12.65pt;margin-left:0.6pt;mso-position-horizontal-relative:margin;position:absolute;visibility:visible;z-index:-251098112" o:allowincell="f" fillcolor="black" stroked="f">
          <o:lock v:ext="edit" aspectratio="t" verticies="t" text="t" shapetype="t"/>
          <w10:wrap anchorx="margin"/>
        </v:rect>
      </w:pict>
    </w:r>
    <w:r>
      <w:rPr>
        <w:noProof/>
      </w:rPr>
      <w:pict>
        <v:rect id="_x0000_s2595" style="width:468pt;height:0.95pt;margin-top:12.65pt;margin-left:0.6pt;mso-position-horizontal-relative:margin;position:absolute;visibility:visible;z-index:-251097088" o:allowincell="f" fillcolor="black" stroked="f">
          <o:lock v:ext="edit" aspectratio="t" verticies="t" text="t" shapetype="t"/>
          <w10:wrap anchorx="margin"/>
        </v:rect>
      </w:pict>
    </w:r>
    <w:r>
      <w:rPr>
        <w:noProof/>
      </w:rPr>
      <w:pict>
        <v:rect id="_x0000_s2596" style="width:468pt;height:0.95pt;margin-top:12.65pt;margin-left:0.6pt;mso-position-horizontal-relative:margin;position:absolute;visibility:visible;z-index:-251096064" o:allowincell="f" fillcolor="black" stroked="f">
          <o:lock v:ext="edit" aspectratio="t" verticies="t" text="t" shapetype="t"/>
          <w10:wrap anchorx="margin"/>
        </v:rect>
      </w:pict>
    </w:r>
    <w:r>
      <w:rPr>
        <w:noProof/>
      </w:rPr>
      <w:pict>
        <v:rect id="_x0000_s2597" style="width:468pt;height:0.95pt;margin-top:12.65pt;margin-left:0.6pt;mso-position-horizontal-relative:margin;position:absolute;visibility:visible;z-index:-251095040" o:allowincell="f" fillcolor="black" stroked="f">
          <o:lock v:ext="edit" aspectratio="t" verticies="t" text="t" shapetype="t"/>
          <w10:wrap anchorx="margin"/>
        </v:rect>
      </w:pict>
    </w:r>
    <w:r>
      <w:rPr>
        <w:noProof/>
      </w:rPr>
      <w:pict>
        <v:rect id="_x0000_s2598" style="width:468pt;height:0.95pt;margin-top:12.65pt;margin-left:0.6pt;mso-position-horizontal-relative:margin;position:absolute;visibility:visible;z-index:-251094016" o:allowincell="f" fillcolor="black" stroked="f">
          <o:lock v:ext="edit" aspectratio="t" verticies="t" text="t" shapetype="t"/>
          <w10:wrap anchorx="margin"/>
        </v:rect>
      </w:pict>
    </w:r>
    <w:r>
      <w:rPr>
        <w:noProof/>
      </w:rPr>
      <w:pict>
        <v:rect id="_x0000_s2599" style="width:468pt;height:0.95pt;margin-top:12.65pt;margin-left:0.6pt;mso-position-horizontal-relative:margin;position:absolute;visibility:visible;z-index:-251092992" o:allowincell="f" fillcolor="black" stroked="f">
          <o:lock v:ext="edit" aspectratio="t" verticies="t" text="t" shapetype="t"/>
          <w10:wrap anchorx="margin"/>
        </v:rect>
      </w:pict>
    </w:r>
    <w:r>
      <w:rPr>
        <w:noProof/>
      </w:rPr>
      <w:pict>
        <v:rect id="_x0000_s2600" style="width:468pt;height:0.95pt;margin-top:12.65pt;margin-left:0.6pt;mso-position-horizontal-relative:margin;position:absolute;visibility:visible;z-index:-251091968" o:allowincell="f" fillcolor="black" stroked="f">
          <o:lock v:ext="edit" aspectratio="t" verticies="t" text="t" shapetype="t"/>
          <w10:wrap anchorx="margin"/>
        </v:rect>
      </w:pict>
    </w:r>
    <w:r>
      <w:rPr>
        <w:noProof/>
      </w:rPr>
      <w:pict>
        <v:rect id="_x0000_s2601" style="width:468pt;height:0.95pt;margin-top:12.65pt;margin-left:0.6pt;mso-position-horizontal-relative:margin;position:absolute;visibility:visible;z-index:-251090944" o:allowincell="f" fillcolor="black" stroked="f">
          <o:lock v:ext="edit" aspectratio="t" verticies="t" text="t" shapetype="t"/>
          <w10:wrap anchorx="margin"/>
        </v:rect>
      </w:pict>
    </w:r>
    <w:r>
      <w:rPr>
        <w:noProof/>
      </w:rPr>
      <w:pict>
        <v:rect id="_x0000_s2602" style="width:468pt;height:0.95pt;margin-top:12.65pt;margin-left:0.6pt;mso-position-horizontal-relative:margin;position:absolute;visibility:visible;z-index:-251089920" o:allowincell="f" fillcolor="black" stroked="f">
          <o:lock v:ext="edit" aspectratio="t" verticies="t" text="t" shapetype="t"/>
          <w10:wrap anchorx="margin"/>
        </v:rect>
      </w:pict>
    </w:r>
    <w:r>
      <w:rPr>
        <w:noProof/>
      </w:rPr>
      <w:pict>
        <v:rect id="_x0000_s2603" style="width:468pt;height:0.95pt;margin-top:12.65pt;margin-left:0.6pt;mso-position-horizontal-relative:margin;position:absolute;visibility:visible;z-index:-251088896" o:allowincell="f" fillcolor="black" stroked="f">
          <o:lock v:ext="edit" aspectratio="t" verticies="t" text="t" shapetype="t"/>
          <w10:wrap anchorx="margin"/>
        </v:rect>
      </w:pict>
    </w:r>
    <w:r>
      <w:rPr>
        <w:noProof/>
      </w:rPr>
      <w:pict>
        <v:rect id="_x0000_s2604" style="width:468pt;height:0.95pt;margin-top:12.65pt;margin-left:0.6pt;mso-position-horizontal-relative:margin;position:absolute;visibility:visible;z-index:-251087872" o:allowincell="f" fillcolor="black" stroked="f">
          <o:lock v:ext="edit" aspectratio="t" verticies="t" text="t" shapetype="t"/>
          <w10:wrap anchorx="margin"/>
        </v:rect>
      </w:pict>
    </w:r>
    <w:r>
      <w:rPr>
        <w:noProof/>
      </w:rPr>
      <w:pict>
        <v:rect id="_x0000_s2605" style="width:468pt;height:0.95pt;margin-top:12.65pt;margin-left:0.6pt;mso-position-horizontal-relative:margin;position:absolute;visibility:visible;z-index:-251086848" o:allowincell="f" fillcolor="black" stroked="f">
          <o:lock v:ext="edit" aspectratio="t" verticies="t" text="t" shapetype="t"/>
          <w10:wrap anchorx="margin"/>
        </v:rect>
      </w:pict>
    </w:r>
    <w:r>
      <w:rPr>
        <w:noProof/>
      </w:rPr>
      <w:pict>
        <v:rect id="_x0000_s2606" style="width:468pt;height:0.95pt;margin-top:12.65pt;margin-left:0.6pt;mso-position-horizontal-relative:margin;position:absolute;visibility:visible;z-index:-251085824" o:allowincell="f" fillcolor="black" stroked="f">
          <o:lock v:ext="edit" aspectratio="t" verticies="t" text="t" shapetype="t"/>
          <w10:wrap anchorx="margin"/>
        </v:rect>
      </w:pict>
    </w:r>
    <w:r>
      <w:rPr>
        <w:noProof/>
      </w:rPr>
      <w:pict>
        <v:rect id="_x0000_s2607" style="width:468pt;height:0.95pt;margin-top:12.65pt;margin-left:0.6pt;mso-position-horizontal-relative:margin;position:absolute;visibility:visible;z-index:-251084800" o:allowincell="f" fillcolor="black" stroked="f">
          <o:lock v:ext="edit" aspectratio="t" verticies="t" text="t" shapetype="t"/>
          <w10:wrap anchorx="margin"/>
        </v:rect>
      </w:pict>
    </w:r>
    <w:r>
      <w:rPr>
        <w:noProof/>
      </w:rPr>
      <w:pict>
        <v:rect id="_x0000_s2608" style="width:468pt;height:0.95pt;margin-top:12.65pt;margin-left:0.6pt;mso-position-horizontal-relative:margin;position:absolute;visibility:visible;z-index:-251083776" o:allowincell="f" fillcolor="black" stroked="f">
          <o:lock v:ext="edit" aspectratio="t" verticies="t" text="t" shapetype="t"/>
          <w10:wrap anchorx="margin"/>
        </v:rect>
      </w:pict>
    </w:r>
    <w:r>
      <w:rPr>
        <w:noProof/>
      </w:rPr>
      <w:pict>
        <v:rect id="_x0000_s2609" style="width:468pt;height:0.95pt;margin-top:12.65pt;margin-left:0.6pt;mso-position-horizontal-relative:margin;position:absolute;visibility:visible;z-index:-251082752" o:allowincell="f" fillcolor="black" stroked="f">
          <o:lock v:ext="edit" aspectratio="t" verticies="t" text="t" shapetype="t"/>
          <w10:wrap anchorx="margin"/>
        </v:rect>
      </w:pict>
    </w:r>
    <w:r>
      <w:rPr>
        <w:noProof/>
      </w:rPr>
      <w:pict>
        <v:rect id="_x0000_s2610" style="width:468pt;height:0.95pt;margin-top:12.65pt;margin-left:0.6pt;mso-position-horizontal-relative:margin;position:absolute;visibility:visible;z-index:-251081728" o:allowincell="f" fillcolor="black" stroked="f">
          <o:lock v:ext="edit" aspectratio="t" verticies="t" text="t" shapetype="t"/>
          <w10:wrap anchorx="margin"/>
        </v:rect>
      </w:pict>
    </w:r>
    <w:r>
      <w:rPr>
        <w:noProof/>
      </w:rPr>
      <w:pict>
        <v:rect id="_x0000_s2611" style="width:468pt;height:0.95pt;margin-top:12.65pt;margin-left:0.6pt;mso-position-horizontal-relative:margin;position:absolute;visibility:visible;z-index:-251080704" o:allowincell="f" fillcolor="black" stroked="f">
          <o:lock v:ext="edit" aspectratio="t" verticies="t" text="t" shapetype="t"/>
          <w10:wrap anchorx="margin"/>
        </v:rect>
      </w:pict>
    </w:r>
    <w:r>
      <w:rPr>
        <w:noProof/>
      </w:rPr>
      <w:pict>
        <v:rect id="_x0000_s2612" style="width:468pt;height:0.95pt;margin-top:12.65pt;margin-left:0.6pt;mso-position-horizontal-relative:margin;position:absolute;visibility:visible;z-index:-251079680" o:allowincell="f" fillcolor="black" stroked="f">
          <o:lock v:ext="edit" aspectratio="t" verticies="t" text="t" shapetype="t"/>
          <w10:wrap anchorx="margin"/>
        </v:rect>
      </w:pict>
    </w:r>
    <w:r>
      <w:rPr>
        <w:noProof/>
      </w:rPr>
      <w:pict>
        <v:rect id="_x0000_s2613" style="width:468pt;height:0.95pt;margin-top:12.65pt;margin-left:0.6pt;mso-position-horizontal-relative:margin;position:absolute;visibility:visible;z-index:-251078656" o:allowincell="f" fillcolor="black" stroked="f">
          <o:lock v:ext="edit" aspectratio="t" verticies="t" text="t" shapetype="t"/>
          <w10:wrap anchorx="margin"/>
        </v:rect>
      </w:pict>
    </w:r>
    <w:r>
      <w:rPr>
        <w:noProof/>
      </w:rPr>
      <w:pict>
        <v:rect id="_x0000_s2614" style="width:468pt;height:0.95pt;margin-top:12.65pt;margin-left:0.6pt;mso-position-horizontal-relative:margin;position:absolute;visibility:visible;z-index:-251077632" o:allowincell="f" fillcolor="black" stroked="f">
          <o:lock v:ext="edit" aspectratio="t" verticies="t" text="t" shapetype="t"/>
          <w10:wrap anchorx="margin"/>
        </v:rect>
      </w:pict>
    </w:r>
    <w:r>
      <w:rPr>
        <w:noProof/>
      </w:rPr>
      <w:pict>
        <v:rect id="_x0000_s2615" style="width:468pt;height:0.95pt;margin-top:12.65pt;margin-left:0.6pt;mso-position-horizontal-relative:margin;position:absolute;visibility:visible;z-index:-251076608" o:allowincell="f" fillcolor="black" stroked="f">
          <o:lock v:ext="edit" aspectratio="t" verticies="t" text="t" shapetype="t"/>
          <w10:wrap anchorx="margin"/>
        </v:rect>
      </w:pict>
    </w:r>
    <w:r>
      <w:rPr>
        <w:noProof/>
      </w:rPr>
      <w:pict>
        <v:rect id="_x0000_s2616" style="width:468pt;height:0.95pt;margin-top:12.65pt;margin-left:0.6pt;mso-position-horizontal-relative:margin;position:absolute;visibility:visible;z-index:-251075584" o:allowincell="f" fillcolor="black" stroked="f">
          <o:lock v:ext="edit" aspectratio="t" verticies="t" text="t" shapetype="t"/>
          <w10:wrap anchorx="margin"/>
        </v:rect>
      </w:pict>
    </w:r>
    <w:r>
      <w:rPr>
        <w:noProof/>
      </w:rPr>
      <w:pict>
        <v:rect id="_x0000_s2617" style="width:468pt;height:0.95pt;margin-top:12.65pt;margin-left:0.6pt;mso-position-horizontal-relative:margin;position:absolute;visibility:visible;z-index:-251074560" o:allowincell="f" fillcolor="black" stroked="f">
          <o:lock v:ext="edit" aspectratio="t" verticies="t" text="t" shapetype="t"/>
          <w10:wrap anchorx="margin"/>
        </v:rect>
      </w:pict>
    </w:r>
    <w:r>
      <w:rPr>
        <w:noProof/>
      </w:rPr>
      <w:pict>
        <v:rect id="_x0000_s2618" style="width:468pt;height:0.95pt;margin-top:12.65pt;margin-left:0.6pt;mso-position-horizontal-relative:margin;position:absolute;visibility:visible;z-index:-251073536" o:allowincell="f" fillcolor="black" stroked="f">
          <o:lock v:ext="edit" aspectratio="t" verticies="t" text="t" shapetype="t"/>
          <w10:wrap anchorx="margin"/>
        </v:rect>
      </w:pict>
    </w:r>
    <w:r>
      <w:rPr>
        <w:noProof/>
      </w:rPr>
      <w:pict>
        <v:rect id="_x0000_s2619" style="width:468pt;height:0.95pt;margin-top:12.65pt;margin-left:0.6pt;mso-position-horizontal-relative:margin;position:absolute;visibility:visible;z-index:-251072512" o:allowincell="f" fillcolor="black" stroked="f">
          <o:lock v:ext="edit" aspectratio="t" verticies="t" text="t" shapetype="t"/>
          <w10:wrap anchorx="margin"/>
        </v:rect>
      </w:pict>
    </w:r>
    <w:r>
      <w:rPr>
        <w:noProof/>
      </w:rPr>
      <w:pict>
        <v:rect id="_x0000_s2620" style="width:468pt;height:0.95pt;margin-top:12.65pt;margin-left:0.6pt;mso-position-horizontal-relative:margin;position:absolute;visibility:visible;z-index:-251071488" o:allowincell="f" fillcolor="black" stroked="f">
          <o:lock v:ext="edit" aspectratio="t" verticies="t" text="t" shapetype="t"/>
          <w10:wrap anchorx="margin"/>
        </v:rect>
      </w:pict>
    </w:r>
    <w:r>
      <w:rPr>
        <w:noProof/>
      </w:rPr>
      <w:pict>
        <v:rect id="_x0000_s2621" style="width:468pt;height:0.95pt;margin-top:12.65pt;margin-left:0.6pt;mso-position-horizontal-relative:margin;position:absolute;visibility:visible;z-index:-251070464" o:allowincell="f" fillcolor="black" stroked="f">
          <o:lock v:ext="edit" aspectratio="t" verticies="t" text="t" shapetype="t"/>
          <w10:wrap anchorx="margin"/>
        </v:rect>
      </w:pict>
    </w:r>
    <w:r>
      <w:rPr>
        <w:noProof/>
      </w:rPr>
      <w:pict>
        <v:rect id="_x0000_s2622" style="width:468pt;height:0.95pt;margin-top:12.65pt;margin-left:0.6pt;mso-position-horizontal-relative:margin;position:absolute;visibility:visible;z-index:-251069440" o:allowincell="f" fillcolor="black" stroked="f">
          <o:lock v:ext="edit" aspectratio="t" verticies="t" text="t" shapetype="t"/>
          <w10:wrap anchorx="margin"/>
        </v:rect>
      </w:pict>
    </w:r>
    <w:r>
      <w:rPr>
        <w:noProof/>
      </w:rPr>
      <w:pict>
        <v:rect id="_x0000_s2623" style="width:468pt;height:0.95pt;margin-top:12.65pt;margin-left:0.6pt;mso-position-horizontal-relative:margin;position:absolute;visibility:visible;z-index:-251068416" o:allowincell="f" fillcolor="black" stroked="f">
          <o:lock v:ext="edit" aspectratio="t" verticies="t" text="t" shapetype="t"/>
          <w10:wrap anchorx="margin"/>
        </v:rect>
      </w:pict>
    </w:r>
    <w:r>
      <w:rPr>
        <w:noProof/>
      </w:rPr>
      <w:pict>
        <v:rect id="_x0000_s2624" style="width:468pt;height:0.95pt;margin-top:12.65pt;margin-left:0.6pt;mso-position-horizontal-relative:margin;position:absolute;visibility:visible;z-index:-251067392" o:allowincell="f" fillcolor="black" stroked="f">
          <o:lock v:ext="edit" aspectratio="t" verticies="t" text="t" shapetype="t"/>
          <w10:wrap anchorx="margin"/>
        </v:rect>
      </w:pict>
    </w:r>
    <w:r>
      <w:rPr>
        <w:noProof/>
      </w:rPr>
      <w:pict>
        <v:rect id="_x0000_s2625" style="width:468pt;height:0.95pt;margin-top:12.65pt;margin-left:0.6pt;mso-position-horizontal-relative:margin;position:absolute;visibility:visible;z-index:-251066368" o:allowincell="f" fillcolor="black" stroked="f">
          <o:lock v:ext="edit" aspectratio="t" verticies="t" text="t" shapetype="t"/>
          <w10:wrap anchorx="margin"/>
        </v:rect>
      </w:pict>
    </w:r>
    <w:r>
      <w:rPr>
        <w:noProof/>
      </w:rPr>
      <w:pict>
        <v:rect id="_x0000_s2626" style="width:468pt;height:0.95pt;margin-top:12.65pt;margin-left:0.6pt;mso-position-horizontal-relative:margin;position:absolute;visibility:visible;z-index:-251065344" o:allowincell="f" fillcolor="black" stroked="f">
          <o:lock v:ext="edit" aspectratio="t" verticies="t" text="t" shapetype="t"/>
          <w10:wrap anchorx="margin"/>
        </v:rect>
      </w:pict>
    </w:r>
    <w:r>
      <w:rPr>
        <w:noProof/>
      </w:rPr>
      <w:pict>
        <v:rect id="_x0000_s2627" style="width:468pt;height:0.95pt;margin-top:12.65pt;margin-left:0.6pt;mso-position-horizontal-relative:margin;position:absolute;visibility:visible;z-index:-251064320" o:allowincell="f" fillcolor="black" stroked="f">
          <o:lock v:ext="edit" aspectratio="t" verticies="t" text="t" shapetype="t"/>
          <w10:wrap anchorx="margin"/>
        </v:rect>
      </w:pict>
    </w:r>
    <w:r>
      <w:rPr>
        <w:noProof/>
      </w:rPr>
      <w:pict>
        <v:rect id="_x0000_s2628" style="width:468pt;height:0.95pt;margin-top:12.65pt;margin-left:0.6pt;mso-position-horizontal-relative:margin;position:absolute;visibility:visible;z-index:-251063296" o:allowincell="f" fillcolor="black" stroked="f">
          <o:lock v:ext="edit" aspectratio="t" verticies="t" text="t" shapetype="t"/>
          <w10:wrap anchorx="margin"/>
        </v:rect>
      </w:pict>
    </w:r>
    <w:r>
      <w:rPr>
        <w:noProof/>
      </w:rPr>
      <w:pict>
        <v:rect id="_x0000_s2629" style="width:468pt;height:0.95pt;margin-top:12.65pt;margin-left:0.6pt;mso-position-horizontal-relative:margin;position:absolute;visibility:visible;z-index:-251062272" o:allowincell="f" fillcolor="black" stroked="f">
          <o:lock v:ext="edit" aspectratio="t" verticies="t" text="t" shapetype="t"/>
          <w10:wrap anchorx="margin"/>
        </v:rect>
      </w:pict>
    </w:r>
    <w:r>
      <w:rPr>
        <w:noProof/>
      </w:rPr>
      <w:pict>
        <v:rect id="_x0000_s2630" style="width:468pt;height:0.95pt;margin-top:12.65pt;margin-left:0.6pt;mso-position-horizontal-relative:margin;position:absolute;visibility:visible;z-index:-251061248" o:allowincell="f" fillcolor="black" stroked="f">
          <o:lock v:ext="edit" aspectratio="t" verticies="t" text="t" shapetype="t"/>
          <w10:wrap anchorx="margin"/>
        </v:rect>
      </w:pict>
    </w:r>
    <w:r>
      <w:rPr>
        <w:noProof/>
      </w:rPr>
      <w:pict>
        <v:rect id="_x0000_s2631" style="width:468pt;height:0.95pt;margin-top:12.65pt;margin-left:0.6pt;mso-position-horizontal-relative:margin;position:absolute;visibility:visible;z-index:-251060224" o:allowincell="f" fillcolor="black" stroked="f">
          <o:lock v:ext="edit" aspectratio="t" verticies="t" text="t" shapetype="t"/>
          <w10:wrap anchorx="margin"/>
        </v:rect>
      </w:pict>
    </w:r>
    <w:r>
      <w:rPr>
        <w:noProof/>
      </w:rPr>
      <w:pict>
        <v:rect id="_x0000_s2632" style="width:468pt;height:0.95pt;margin-top:12.65pt;margin-left:0.6pt;mso-position-horizontal-relative:margin;position:absolute;visibility:visible;z-index:-251059200" o:allowincell="f" fillcolor="black" stroked="f">
          <o:lock v:ext="edit" aspectratio="t" verticies="t" text="t" shapetype="t"/>
          <w10:wrap anchorx="margin"/>
        </v:rect>
      </w:pict>
    </w:r>
    <w:r>
      <w:rPr>
        <w:noProof/>
      </w:rPr>
      <w:pict>
        <v:rect id="_x0000_s2633" style="width:468pt;height:0.95pt;margin-top:12.65pt;margin-left:0.6pt;mso-position-horizontal-relative:margin;position:absolute;visibility:visible;z-index:-251058176" o:allowincell="f" fillcolor="black" stroked="f">
          <o:lock v:ext="edit" aspectratio="t" verticies="t" text="t" shapetype="t"/>
          <w10:wrap anchorx="margin"/>
        </v:rect>
      </w:pict>
    </w:r>
    <w:r>
      <w:rPr>
        <w:noProof/>
      </w:rPr>
      <w:pict>
        <v:rect id="_x0000_s2634" style="width:468pt;height:0.95pt;margin-top:12.65pt;margin-left:0.6pt;mso-position-horizontal-relative:margin;position:absolute;visibility:visible;z-index:-251057152" o:allowincell="f" fillcolor="black" stroked="f">
          <o:lock v:ext="edit" aspectratio="t" verticies="t" text="t" shapetype="t"/>
          <w10:wrap anchorx="margin"/>
        </v:rect>
      </w:pict>
    </w:r>
    <w:r>
      <w:rPr>
        <w:noProof/>
      </w:rPr>
      <w:pict>
        <v:rect id="_x0000_s2635" style="width:468pt;height:0.95pt;margin-top:12.65pt;margin-left:0.6pt;mso-position-horizontal-relative:margin;position:absolute;visibility:visible;z-index:-251056128" o:allowincell="f" fillcolor="black" stroked="f">
          <o:lock v:ext="edit" aspectratio="t" verticies="t" text="t" shapetype="t"/>
          <w10:wrap anchorx="margin"/>
        </v:rect>
      </w:pict>
    </w:r>
    <w:r>
      <w:rPr>
        <w:noProof/>
      </w:rPr>
      <w:pict>
        <v:rect id="_x0000_s2636" style="width:468pt;height:0.95pt;margin-top:12.65pt;margin-left:0.6pt;mso-position-horizontal-relative:margin;position:absolute;visibility:visible;z-index:-251055104" o:allowincell="f" fillcolor="black" stroked="f">
          <o:lock v:ext="edit" aspectratio="t" verticies="t" text="t" shapetype="t"/>
          <w10:wrap anchorx="margin"/>
        </v:rect>
      </w:pict>
    </w:r>
    <w:r>
      <w:rPr>
        <w:noProof/>
      </w:rPr>
      <w:pict>
        <v:rect id="_x0000_s2637" style="width:468pt;height:0.95pt;margin-top:12.65pt;margin-left:0.6pt;mso-position-horizontal-relative:margin;position:absolute;visibility:visible;z-index:-251054080" o:allowincell="f" fillcolor="black" stroked="f">
          <o:lock v:ext="edit" aspectratio="t" verticies="t" text="t" shapetype="t"/>
          <w10:wrap anchorx="margin"/>
        </v:rect>
      </w:pict>
    </w:r>
    <w:r>
      <w:rPr>
        <w:noProof/>
      </w:rPr>
      <w:pict>
        <v:rect id="_x0000_s2638" style="width:468pt;height:0.95pt;margin-top:12.65pt;margin-left:0.6pt;mso-position-horizontal-relative:margin;position:absolute;visibility:visible;z-index:-251053056" o:allowincell="f" fillcolor="black" stroked="f">
          <o:lock v:ext="edit" aspectratio="t" verticies="t" text="t" shapetype="t"/>
          <w10:wrap anchorx="margin"/>
        </v:rect>
      </w:pict>
    </w:r>
    <w:r>
      <w:rPr>
        <w:noProof/>
      </w:rPr>
      <w:pict>
        <v:rect id="_x0000_s2639" style="width:468pt;height:0.95pt;margin-top:12.65pt;margin-left:0.6pt;mso-position-horizontal-relative:margin;position:absolute;visibility:visible;z-index:-251052032" o:allowincell="f" fillcolor="black" stroked="f">
          <o:lock v:ext="edit" aspectratio="t" verticies="t" text="t" shapetype="t"/>
          <w10:wrap anchorx="margin"/>
        </v:rect>
      </w:pict>
    </w:r>
    <w:r>
      <w:rPr>
        <w:noProof/>
      </w:rPr>
      <w:pict>
        <v:rect id="_x0000_s2640" style="width:468pt;height:0.95pt;margin-top:12.65pt;margin-left:0.6pt;mso-position-horizontal-relative:margin;position:absolute;visibility:visible;z-index:-251051008" o:allowincell="f" fillcolor="black" stroked="f">
          <o:lock v:ext="edit" aspectratio="t" verticies="t" text="t" shapetype="t"/>
          <w10:wrap anchorx="margin"/>
        </v:rect>
      </w:pict>
    </w:r>
    <w:r>
      <w:rPr>
        <w:noProof/>
      </w:rPr>
      <w:pict>
        <v:rect id="_x0000_s2641" style="width:468pt;height:0.95pt;margin-top:12.65pt;margin-left:0.6pt;mso-position-horizontal-relative:margin;position:absolute;visibility:visible;z-index:-251049984" o:allowincell="f" fillcolor="black" stroked="f">
          <o:lock v:ext="edit" aspectratio="t" verticies="t" text="t" shapetype="t"/>
          <w10:wrap anchorx="margin"/>
        </v:rect>
      </w:pict>
    </w:r>
    <w:r>
      <w:rPr>
        <w:noProof/>
      </w:rPr>
      <w:pict>
        <v:rect id="_x0000_s2642" style="width:468pt;height:0.95pt;margin-top:12.65pt;margin-left:0.6pt;mso-position-horizontal-relative:margin;position:absolute;visibility:visible;z-index:-251048960" o:allowincell="f" fillcolor="black" stroked="f">
          <o:lock v:ext="edit" aspectratio="t" verticies="t" text="t" shapetype="t"/>
          <w10:wrap anchorx="margin"/>
        </v:rect>
      </w:pict>
    </w:r>
    <w:r>
      <w:rPr>
        <w:noProof/>
      </w:rPr>
      <w:pict>
        <v:rect id="_x0000_s2643" style="width:468pt;height:0.95pt;margin-top:12.65pt;margin-left:0.6pt;mso-position-horizontal-relative:margin;position:absolute;visibility:visible;z-index:-251047936" o:allowincell="f" fillcolor="black" stroked="f">
          <o:lock v:ext="edit" aspectratio="t" verticies="t" text="t" shapetype="t"/>
          <w10:wrap anchorx="margin"/>
        </v:rect>
      </w:pict>
    </w:r>
    <w:r>
      <w:rPr>
        <w:noProof/>
      </w:rPr>
      <w:pict>
        <v:rect id="_x0000_s2644" style="width:468pt;height:0.95pt;margin-top:12.65pt;margin-left:0.6pt;mso-position-horizontal-relative:margin;position:absolute;visibility:visible;z-index:-251046912" o:allowincell="f" fillcolor="black" stroked="f">
          <o:lock v:ext="edit" aspectratio="t" verticies="t" text="t" shapetype="t"/>
          <w10:wrap anchorx="margin"/>
        </v:rect>
      </w:pict>
    </w:r>
    <w:r>
      <w:rPr>
        <w:noProof/>
      </w:rPr>
      <w:pict>
        <v:rect id="_x0000_s2645" style="width:468pt;height:0.95pt;margin-top:12.65pt;margin-left:0.6pt;mso-position-horizontal-relative:margin;position:absolute;visibility:visible;z-index:-251045888" o:allowincell="f" fillcolor="black" stroked="f">
          <o:lock v:ext="edit" aspectratio="t" verticies="t" text="t" shapetype="t"/>
          <w10:wrap anchorx="margin"/>
        </v:rect>
      </w:pict>
    </w:r>
    <w:r>
      <w:rPr>
        <w:noProof/>
      </w:rPr>
      <w:pict>
        <v:rect id="_x0000_s2646" style="width:468pt;height:0.95pt;margin-top:12.65pt;margin-left:0.6pt;mso-position-horizontal-relative:margin;position:absolute;visibility:visible;z-index:-251044864" o:allowincell="f" fillcolor="black" stroked="f">
          <o:lock v:ext="edit" aspectratio="t" verticies="t" text="t" shapetype="t"/>
          <w10:wrap anchorx="margin"/>
        </v:rect>
      </w:pict>
    </w:r>
    <w:r>
      <w:rPr>
        <w:noProof/>
      </w:rPr>
      <w:pict>
        <v:rect id="_x0000_s2647" style="width:468pt;height:0.95pt;margin-top:12.65pt;margin-left:0.6pt;mso-position-horizontal-relative:margin;position:absolute;visibility:visible;z-index:-251043840" o:allowincell="f" fillcolor="black" stroked="f">
          <o:lock v:ext="edit" aspectratio="t" verticies="t" text="t" shapetype="t"/>
          <w10:wrap anchorx="margin"/>
        </v:rect>
      </w:pict>
    </w:r>
    <w:r>
      <w:rPr>
        <w:noProof/>
      </w:rPr>
      <w:pict>
        <v:rect id="_x0000_s2648" style="width:468pt;height:0.95pt;margin-top:12.65pt;margin-left:0.6pt;mso-position-horizontal-relative:margin;position:absolute;visibility:visible;z-index:-251042816" o:allowincell="f" fillcolor="black" stroked="f">
          <o:lock v:ext="edit" aspectratio="t" verticies="t" text="t" shapetype="t"/>
          <w10:wrap anchorx="margin"/>
        </v:rect>
      </w:pict>
    </w:r>
    <w:r>
      <w:rPr>
        <w:noProof/>
      </w:rPr>
      <w:pict>
        <v:rect id="_x0000_s2649" style="width:468pt;height:0.95pt;margin-top:12.65pt;margin-left:0.6pt;mso-position-horizontal-relative:margin;position:absolute;visibility:visible;z-index:-251041792" o:allowincell="f" fillcolor="black" stroked="f">
          <o:lock v:ext="edit" aspectratio="t" verticies="t" text="t" shapetype="t"/>
          <w10:wrap anchorx="margin"/>
        </v:rect>
      </w:pict>
    </w:r>
    <w:r>
      <w:rPr>
        <w:noProof/>
      </w:rPr>
      <w:pict>
        <v:rect id="_x0000_s2650" style="width:468pt;height:0.95pt;margin-top:12.65pt;margin-left:0.6pt;mso-position-horizontal-relative:margin;position:absolute;visibility:visible;z-index:-251040768" o:allowincell="f" fillcolor="black" stroked="f">
          <o:lock v:ext="edit" aspectratio="t" verticies="t" text="t" shapetype="t"/>
          <w10:wrap anchorx="margin"/>
        </v:rect>
      </w:pict>
    </w:r>
    <w:r>
      <w:rPr>
        <w:noProof/>
      </w:rPr>
      <w:pict>
        <v:rect id="_x0000_s2651" style="width:468pt;height:0.95pt;margin-top:12.65pt;margin-left:0.6pt;mso-position-horizontal-relative:margin;position:absolute;visibility:visible;z-index:-251039744" o:allowincell="f" fillcolor="black" stroked="f">
          <o:lock v:ext="edit" aspectratio="t" verticies="t" text="t" shapetype="t"/>
          <w10:wrap anchorx="margin"/>
        </v:rect>
      </w:pict>
    </w:r>
    <w:r>
      <w:rPr>
        <w:noProof/>
      </w:rPr>
      <w:pict>
        <v:rect id="_x0000_s2652" style="width:468pt;height:0.95pt;margin-top:12.65pt;margin-left:0.6pt;mso-position-horizontal-relative:margin;position:absolute;visibility:visible;z-index:-251038720" o:allowincell="f" fillcolor="black" stroked="f">
          <o:lock v:ext="edit" aspectratio="t" verticies="t" text="t" shapetype="t"/>
          <w10:wrap anchorx="margin"/>
        </v:rect>
      </w:pict>
    </w:r>
    <w:r>
      <w:rPr>
        <w:noProof/>
      </w:rPr>
      <w:pict>
        <v:rect id="_x0000_s2653" style="width:468pt;height:0.95pt;margin-top:12.65pt;margin-left:0.6pt;mso-position-horizontal-relative:margin;position:absolute;visibility:visible;z-index:-251037696" o:allowincell="f" fillcolor="black" stroked="f">
          <o:lock v:ext="edit" aspectratio="t" verticies="t" text="t" shapetype="t"/>
          <w10:wrap anchorx="margin"/>
        </v:rect>
      </w:pict>
    </w:r>
    <w:r>
      <w:rPr>
        <w:noProof/>
      </w:rPr>
      <w:pict>
        <v:rect id="_x0000_s2654" style="width:468pt;height:0.95pt;margin-top:12.65pt;margin-left:0.6pt;mso-position-horizontal-relative:margin;position:absolute;visibility:visible;z-index:-251036672" o:allowincell="f" fillcolor="black" stroked="f">
          <o:lock v:ext="edit" aspectratio="t" verticies="t" text="t" shapetype="t"/>
          <w10:wrap anchorx="margin"/>
        </v:rect>
      </w:pict>
    </w:r>
    <w:r>
      <w:rPr>
        <w:noProof/>
      </w:rPr>
      <w:pict>
        <v:rect id="_x0000_s2655" style="width:468pt;height:0.95pt;margin-top:12.65pt;margin-left:0.6pt;mso-position-horizontal-relative:margin;position:absolute;visibility:visible;z-index:-251035648" o:allowincell="f" fillcolor="black" stroked="f">
          <o:lock v:ext="edit" aspectratio="t" verticies="t" text="t" shapetype="t"/>
          <w10:wrap anchorx="margin"/>
        </v:rect>
      </w:pict>
    </w:r>
    <w:r>
      <w:rPr>
        <w:noProof/>
      </w:rPr>
      <w:pict>
        <v:rect id="_x0000_s2656" style="width:468pt;height:0.95pt;margin-top:12.65pt;margin-left:0.6pt;mso-position-horizontal-relative:margin;position:absolute;visibility:visible;z-index:-251034624" o:allowincell="f" fillcolor="black" stroked="f">
          <o:lock v:ext="edit" aspectratio="t" verticies="t" text="t" shapetype="t"/>
          <w10:wrap anchorx="margin"/>
        </v:rect>
      </w:pict>
    </w:r>
    <w:r>
      <w:rPr>
        <w:noProof/>
      </w:rPr>
      <w:pict>
        <v:rect id="_x0000_s2657" style="width:468pt;height:0.95pt;margin-top:12.65pt;margin-left:0.6pt;mso-position-horizontal-relative:margin;position:absolute;visibility:visible;z-index:-251033600" o:allowincell="f" fillcolor="black" stroked="f">
          <o:lock v:ext="edit" aspectratio="t" verticies="t" text="t" shapetype="t"/>
          <w10:wrap anchorx="margin"/>
        </v:rect>
      </w:pict>
    </w:r>
    <w:r>
      <w:rPr>
        <w:noProof/>
      </w:rPr>
      <w:pict>
        <v:rect id="_x0000_s2658" style="width:468pt;height:0.95pt;margin-top:12.65pt;margin-left:0.6pt;mso-position-horizontal-relative:margin;position:absolute;visibility:visible;z-index:-251032576" o:allowincell="f" fillcolor="black" stroked="f">
          <o:lock v:ext="edit" aspectratio="t" verticies="t" text="t" shapetype="t"/>
          <w10:wrap anchorx="margin"/>
        </v:rect>
      </w:pict>
    </w:r>
    <w:r>
      <w:rPr>
        <w:noProof/>
      </w:rPr>
      <w:pict>
        <v:rect id="_x0000_s2659" style="width:468pt;height:0.95pt;margin-top:12.65pt;margin-left:0.6pt;mso-position-horizontal-relative:margin;position:absolute;visibility:visible;z-index:-251031552" o:allowincell="f" fillcolor="black" stroked="f">
          <o:lock v:ext="edit" aspectratio="t" verticies="t" text="t" shapetype="t"/>
          <w10:wrap anchorx="margin"/>
        </v:rect>
      </w:pict>
    </w:r>
    <w:r>
      <w:rPr>
        <w:noProof/>
      </w:rPr>
      <w:pict>
        <v:rect id="_x0000_s2660" style="width:468pt;height:0.95pt;margin-top:12.65pt;margin-left:0.6pt;mso-position-horizontal-relative:margin;position:absolute;visibility:visible;z-index:-251030528" o:allowincell="f" fillcolor="black" stroked="f">
          <o:lock v:ext="edit" aspectratio="t" verticies="t" text="t" shapetype="t"/>
          <w10:wrap anchorx="margin"/>
        </v:rect>
      </w:pict>
    </w:r>
    <w:r>
      <w:rPr>
        <w:noProof/>
      </w:rPr>
      <w:pict>
        <v:rect id="_x0000_s2661" style="width:468pt;height:0.95pt;margin-top:12.65pt;margin-left:0.6pt;mso-position-horizontal-relative:margin;position:absolute;visibility:visible;z-index:-251029504" o:allowincell="f" fillcolor="black" stroked="f">
          <o:lock v:ext="edit" aspectratio="t" verticies="t" text="t" shapetype="t"/>
          <w10:wrap anchorx="margin"/>
        </v:rect>
      </w:pict>
    </w:r>
    <w:r>
      <w:rPr>
        <w:noProof/>
      </w:rPr>
      <w:pict>
        <v:rect id="_x0000_s2662" style="width:468pt;height:0.95pt;margin-top:12.65pt;margin-left:0.6pt;mso-position-horizontal-relative:margin;position:absolute;visibility:visible;z-index:-251028480" o:allowincell="f" fillcolor="black" stroked="f">
          <o:lock v:ext="edit" aspectratio="t" verticies="t" text="t" shapetype="t"/>
          <w10:wrap anchorx="margin"/>
        </v:rect>
      </w:pict>
    </w:r>
    <w:r>
      <w:rPr>
        <w:noProof/>
      </w:rPr>
      <w:pict>
        <v:rect id="_x0000_s2663" style="width:468pt;height:0.95pt;margin-top:12.65pt;margin-left:0.6pt;mso-position-horizontal-relative:margin;position:absolute;visibility:visible;z-index:-251027456" o:allowincell="f" fillcolor="black" stroked="f">
          <o:lock v:ext="edit" aspectratio="t" verticies="t" text="t" shapetype="t"/>
          <w10:wrap anchorx="margin"/>
        </v:rect>
      </w:pict>
    </w:r>
    <w:r>
      <w:rPr>
        <w:noProof/>
      </w:rPr>
      <w:pict>
        <v:rect id="_x0000_s2664" style="width:468pt;height:0.95pt;margin-top:12.65pt;margin-left:0.6pt;mso-position-horizontal-relative:margin;position:absolute;visibility:visible;z-index:-251026432" o:allowincell="f" fillcolor="black" stroked="f">
          <o:lock v:ext="edit" aspectratio="t" verticies="t" text="t" shapetype="t"/>
          <w10:wrap anchorx="margin"/>
        </v:rect>
      </w:pict>
    </w:r>
    <w:r>
      <w:rPr>
        <w:noProof/>
      </w:rPr>
      <w:pict>
        <v:rect id="_x0000_s2665" style="width:468pt;height:0.95pt;margin-top:12.65pt;margin-left:0.6pt;mso-position-horizontal-relative:margin;position:absolute;visibility:visible;z-index:-251025408" o:allowincell="f" fillcolor="black" stroked="f">
          <o:lock v:ext="edit" aspectratio="t" verticies="t" text="t" shapetype="t"/>
          <w10:wrap anchorx="margin"/>
        </v:rect>
      </w:pict>
    </w:r>
    <w:r>
      <w:rPr>
        <w:noProof/>
      </w:rPr>
      <w:pict>
        <v:rect id="_x0000_s2666" style="width:468pt;height:0.95pt;margin-top:12.65pt;margin-left:0.6pt;mso-position-horizontal-relative:margin;position:absolute;visibility:visible;z-index:-251024384" o:allowincell="f" fillcolor="black" stroked="f">
          <o:lock v:ext="edit" aspectratio="t" verticies="t" text="t" shapetype="t"/>
          <w10:wrap anchorx="margin"/>
        </v:rect>
      </w:pict>
    </w:r>
    <w:r>
      <w:rPr>
        <w:noProof/>
      </w:rPr>
      <w:pict>
        <v:rect id="_x0000_s2667" style="width:468pt;height:0.95pt;margin-top:12.65pt;margin-left:0.6pt;mso-position-horizontal-relative:margin;position:absolute;visibility:visible;z-index:-251023360" o:allowincell="f" fillcolor="black" stroked="f">
          <o:lock v:ext="edit" aspectratio="t" verticies="t" text="t" shapetype="t"/>
          <w10:wrap anchorx="margin"/>
        </v:rect>
      </w:pict>
    </w:r>
    <w:r>
      <w:rPr>
        <w:noProof/>
      </w:rPr>
      <w:pict>
        <v:rect id="_x0000_s2668" style="width:468pt;height:0.95pt;margin-top:12.65pt;margin-left:0.6pt;mso-position-horizontal-relative:margin;position:absolute;visibility:visible;z-index:-251022336" o:allowincell="f" fillcolor="black" stroked="f">
          <o:lock v:ext="edit" aspectratio="t" verticies="t" text="t" shapetype="t"/>
          <w10:wrap anchorx="margin"/>
        </v:rect>
      </w:pict>
    </w:r>
    <w:r>
      <w:rPr>
        <w:noProof/>
      </w:rPr>
      <w:pict>
        <v:rect id="_x0000_s2669" style="width:468pt;height:0.95pt;margin-top:12.65pt;margin-left:0.6pt;mso-position-horizontal-relative:margin;position:absolute;visibility:visible;z-index:-251021312" o:allowincell="f" fillcolor="black" stroked="f">
          <o:lock v:ext="edit" aspectratio="t" verticies="t" text="t" shapetype="t"/>
          <w10:wrap anchorx="margin"/>
        </v:rect>
      </w:pict>
    </w:r>
    <w:r>
      <w:rPr>
        <w:noProof/>
      </w:rPr>
      <w:pict>
        <v:rect id="_x0000_s2670" style="width:468pt;height:0.95pt;margin-top:12.65pt;margin-left:0.6pt;mso-position-horizontal-relative:margin;position:absolute;visibility:visible;z-index:-251020288" o:allowincell="f" fillcolor="black" stroked="f">
          <o:lock v:ext="edit" aspectratio="t" verticies="t" text="t" shapetype="t"/>
          <w10:wrap anchorx="margin"/>
        </v:rect>
      </w:pict>
    </w:r>
    <w:r>
      <w:rPr>
        <w:noProof/>
      </w:rPr>
      <w:pict>
        <v:rect id="_x0000_s2671" style="width:468pt;height:0.95pt;margin-top:12.65pt;margin-left:0.6pt;mso-position-horizontal-relative:margin;position:absolute;visibility:visible;z-index:-251019264" o:allowincell="f" fillcolor="black" stroked="f">
          <o:lock v:ext="edit" aspectratio="t" verticies="t" text="t" shapetype="t"/>
          <w10:wrap anchorx="margin"/>
        </v:rect>
      </w:pict>
    </w:r>
    <w:r>
      <w:rPr>
        <w:noProof/>
      </w:rPr>
      <w:pict>
        <v:rect id="_x0000_s2672" style="width:468pt;height:0.95pt;margin-top:12.65pt;margin-left:0.6pt;mso-position-horizontal-relative:margin;position:absolute;visibility:visible;z-index:-251018240" o:allowincell="f" fillcolor="black" stroked="f">
          <o:lock v:ext="edit" aspectratio="t" verticies="t" text="t" shapetype="t"/>
          <w10:wrap anchorx="margin"/>
        </v:rect>
      </w:pict>
    </w:r>
    <w:r>
      <w:rPr>
        <w:noProof/>
      </w:rPr>
      <w:pict>
        <v:rect id="_x0000_s2673" style="width:468pt;height:0.95pt;margin-top:12.65pt;margin-left:0.6pt;mso-position-horizontal-relative:margin;position:absolute;visibility:visible;z-index:-251017216" o:allowincell="f" fillcolor="black" stroked="f">
          <o:lock v:ext="edit" aspectratio="t" verticies="t" text="t" shapetype="t"/>
          <w10:wrap anchorx="margin"/>
        </v:rect>
      </w:pict>
    </w:r>
    <w:r>
      <w:rPr>
        <w:noProof/>
      </w:rPr>
      <w:pict>
        <v:rect id="_x0000_s2674" style="width:468pt;height:0.95pt;margin-top:12.65pt;margin-left:0.6pt;mso-position-horizontal-relative:margin;position:absolute;visibility:visible;z-index:-251016192" o:allowincell="f" fillcolor="black" stroked="f">
          <o:lock v:ext="edit" aspectratio="t" verticies="t" text="t" shapetype="t"/>
          <w10:wrap anchorx="margin"/>
        </v:rect>
      </w:pict>
    </w:r>
    <w:r>
      <w:rPr>
        <w:noProof/>
      </w:rPr>
      <w:pict>
        <v:rect id="_x0000_s2675" style="width:468pt;height:0.95pt;margin-top:12.65pt;margin-left:0.6pt;mso-position-horizontal-relative:margin;position:absolute;visibility:visible;z-index:-251015168" o:allowincell="f" fillcolor="black" stroked="f">
          <o:lock v:ext="edit" aspectratio="t" verticies="t" text="t" shapetype="t"/>
          <w10:wrap anchorx="margin"/>
        </v:rect>
      </w:pict>
    </w:r>
    <w:r>
      <w:rPr>
        <w:noProof/>
      </w:rPr>
      <w:pict>
        <v:rect id="_x0000_s2676" style="width:468pt;height:0.95pt;margin-top:12.65pt;margin-left:0.6pt;mso-position-horizontal-relative:margin;position:absolute;visibility:visible;z-index:-251014144" o:allowincell="f" fillcolor="black" stroked="f">
          <o:lock v:ext="edit" aspectratio="t" verticies="t" text="t" shapetype="t"/>
          <w10:wrap anchorx="margin"/>
        </v:rect>
      </w:pict>
    </w:r>
    <w:r>
      <w:rPr>
        <w:noProof/>
      </w:rPr>
      <w:pict>
        <v:rect id="_x0000_s2677" style="width:468pt;height:0.95pt;margin-top:12.65pt;margin-left:0.6pt;mso-position-horizontal-relative:margin;position:absolute;visibility:visible;z-index:-251013120" o:allowincell="f" fillcolor="black" stroked="f">
          <o:lock v:ext="edit" aspectratio="t" verticies="t" text="t" shapetype="t"/>
          <w10:wrap anchorx="margin"/>
        </v:rect>
      </w:pict>
    </w:r>
    <w:r>
      <w:rPr>
        <w:noProof/>
      </w:rPr>
      <w:pict>
        <v:rect id="_x0000_s2678" style="width:468pt;height:0.95pt;margin-top:12.65pt;margin-left:0.6pt;mso-position-horizontal-relative:margin;position:absolute;visibility:visible;z-index:-251012096" o:allowincell="f" fillcolor="black" stroked="f">
          <o:lock v:ext="edit" aspectratio="t" verticies="t" text="t" shapetype="t"/>
          <w10:wrap anchorx="margin"/>
        </v:rect>
      </w:pict>
    </w:r>
    <w:r>
      <w:rPr>
        <w:noProof/>
      </w:rPr>
      <w:pict>
        <v:rect id="_x0000_s2679" style="width:468pt;height:0.95pt;margin-top:12.65pt;margin-left:0.6pt;mso-position-horizontal-relative:margin;position:absolute;visibility:visible;z-index:-251011072" o:allowincell="f" fillcolor="black" stroked="f">
          <o:lock v:ext="edit" aspectratio="t" verticies="t" text="t" shapetype="t"/>
          <w10:wrap anchorx="margin"/>
        </v:rect>
      </w:pict>
    </w:r>
    <w:r>
      <w:rPr>
        <w:noProof/>
      </w:rPr>
      <w:pict>
        <v:rect id="_x0000_s2680" style="width:468pt;height:0.95pt;margin-top:12.65pt;margin-left:0.6pt;mso-position-horizontal-relative:margin;position:absolute;visibility:visible;z-index:-251010048" o:allowincell="f" fillcolor="black" stroked="f">
          <o:lock v:ext="edit" aspectratio="t" verticies="t" text="t" shapetype="t"/>
          <w10:wrap anchorx="margin"/>
        </v:rect>
      </w:pict>
    </w:r>
    <w:r>
      <w:rPr>
        <w:noProof/>
      </w:rPr>
      <w:pict>
        <v:rect id="_x0000_s2681" style="width:468pt;height:0.95pt;margin-top:12.65pt;margin-left:0.6pt;mso-position-horizontal-relative:margin;position:absolute;visibility:visible;z-index:-251009024" o:allowincell="f" fillcolor="black" stroked="f">
          <o:lock v:ext="edit" aspectratio="t" verticies="t" text="t" shapetype="t"/>
          <w10:wrap anchorx="margin"/>
        </v:rect>
      </w:pict>
    </w:r>
    <w:r>
      <w:rPr>
        <w:noProof/>
      </w:rPr>
      <w:pict>
        <v:rect id="_x0000_s2682" style="width:468pt;height:0.95pt;margin-top:12.65pt;margin-left:0.6pt;mso-position-horizontal-relative:margin;position:absolute;visibility:visible;z-index:-251008000" o:allowincell="f" fillcolor="black" stroked="f">
          <o:lock v:ext="edit" aspectratio="t" verticies="t" text="t" shapetype="t"/>
          <w10:wrap anchorx="margin"/>
        </v:rect>
      </w:pict>
    </w:r>
    <w:r>
      <w:rPr>
        <w:noProof/>
      </w:rPr>
      <w:pict>
        <v:rect id="_x0000_s2683" style="width:468pt;height:0.95pt;margin-top:12.65pt;margin-left:0.6pt;mso-position-horizontal-relative:margin;position:absolute;visibility:visible;z-index:-251006976" o:allowincell="f" fillcolor="black" stroked="f">
          <o:lock v:ext="edit" aspectratio="t" verticies="t" text="t" shapetype="t"/>
          <w10:wrap anchorx="margin"/>
        </v:rect>
      </w:pict>
    </w:r>
    <w:r>
      <w:rPr>
        <w:noProof/>
      </w:rPr>
      <w:pict>
        <v:rect id="_x0000_s2684" style="width:468pt;height:0.95pt;margin-top:12.65pt;margin-left:0.6pt;mso-position-horizontal-relative:margin;position:absolute;visibility:visible;z-index:-251005952" o:allowincell="f" fillcolor="black" stroked="f">
          <o:lock v:ext="edit" aspectratio="t" verticies="t" text="t" shapetype="t"/>
          <w10:wrap anchorx="margin"/>
        </v:rect>
      </w:pict>
    </w:r>
    <w:r>
      <w:rPr>
        <w:noProof/>
      </w:rPr>
      <w:pict>
        <v:rect id="_x0000_s2685" style="width:468pt;height:0.95pt;margin-top:12.65pt;margin-left:0.6pt;mso-position-horizontal-relative:margin;position:absolute;visibility:visible;z-index:-251004928" o:allowincell="f" fillcolor="black" stroked="f">
          <o:lock v:ext="edit" aspectratio="t" verticies="t" text="t" shapetype="t"/>
          <w10:wrap anchorx="margin"/>
        </v:rect>
      </w:pict>
    </w:r>
    <w:r>
      <w:rPr>
        <w:noProof/>
      </w:rPr>
      <w:pict>
        <v:rect id="_x0000_s2686" style="width:468pt;height:0.95pt;margin-top:12.65pt;margin-left:0.6pt;mso-position-horizontal-relative:margin;position:absolute;visibility:visible;z-index:-251003904" o:allowincell="f" fillcolor="black" stroked="f">
          <o:lock v:ext="edit" aspectratio="t" verticies="t" text="t" shapetype="t"/>
          <w10:wrap anchorx="margin"/>
        </v:rect>
      </w:pict>
    </w:r>
    <w:r>
      <w:rPr>
        <w:noProof/>
      </w:rPr>
      <w:pict>
        <v:rect id="_x0000_s2687" style="width:468pt;height:0.95pt;margin-top:12.65pt;margin-left:0.6pt;mso-position-horizontal-relative:margin;position:absolute;visibility:visible;z-index:-251002880" o:allowincell="f" fillcolor="black" stroked="f">
          <o:lock v:ext="edit" aspectratio="t" verticies="t" text="t" shapetype="t"/>
          <w10:wrap anchorx="margin"/>
        </v:rect>
      </w:pict>
    </w:r>
    <w:r>
      <w:rPr>
        <w:noProof/>
      </w:rPr>
      <w:pict>
        <v:rect id="_x0000_s2688" style="width:468pt;height:0.95pt;margin-top:12.65pt;margin-left:0.6pt;mso-position-horizontal-relative:margin;position:absolute;visibility:visible;z-index:-251001856" o:allowincell="f" fillcolor="black" stroked="f">
          <o:lock v:ext="edit" aspectratio="t" verticies="t" text="t" shapetype="t"/>
          <w10:wrap anchorx="margin"/>
        </v:rect>
      </w:pict>
    </w:r>
    <w:r>
      <w:rPr>
        <w:noProof/>
      </w:rPr>
      <w:pict>
        <v:rect id="_x0000_s2689" style="width:468pt;height:0.95pt;margin-top:12.65pt;margin-left:0.6pt;mso-position-horizontal-relative:margin;position:absolute;visibility:visible;z-index:-251000832" o:allowincell="f" fillcolor="black" stroked="f">
          <o:lock v:ext="edit" aspectratio="t" verticies="t" text="t" shapetype="t"/>
          <w10:wrap anchorx="margin"/>
        </v:rect>
      </w:pict>
    </w:r>
    <w:r>
      <w:rPr>
        <w:noProof/>
      </w:rPr>
      <w:pict>
        <v:rect id="_x0000_s2690" style="width:468pt;height:0.95pt;margin-top:12.65pt;margin-left:0.6pt;mso-position-horizontal-relative:margin;position:absolute;visibility:visible;z-index:-250999808" o:allowincell="f" fillcolor="black" stroked="f">
          <o:lock v:ext="edit" aspectratio="t" verticies="t" text="t" shapetype="t"/>
          <w10:wrap anchorx="margin"/>
        </v:rect>
      </w:pict>
    </w:r>
    <w:r>
      <w:rPr>
        <w:noProof/>
      </w:rPr>
      <w:pict>
        <v:rect id="_x0000_s2691" style="width:468pt;height:0.95pt;margin-top:12.65pt;margin-left:0.6pt;mso-position-horizontal-relative:margin;position:absolute;visibility:visible;z-index:-250998784" o:allowincell="f" fillcolor="black" stroked="f">
          <o:lock v:ext="edit" aspectratio="t" verticies="t" text="t" shapetype="t"/>
          <w10:wrap anchorx="margin"/>
        </v:rect>
      </w:pict>
    </w:r>
    <w:r>
      <w:rPr>
        <w:noProof/>
      </w:rPr>
      <w:pict>
        <v:rect id="_x0000_s2692" style="width:468pt;height:0.95pt;margin-top:12.65pt;margin-left:0.6pt;mso-position-horizontal-relative:margin;position:absolute;visibility:visible;z-index:-250997760" o:allowincell="f" fillcolor="black" stroked="f">
          <o:lock v:ext="edit" aspectratio="t" verticies="t" text="t" shapetype="t"/>
          <w10:wrap anchorx="margin"/>
        </v:rect>
      </w:pict>
    </w:r>
    <w:r>
      <w:rPr>
        <w:noProof/>
      </w:rPr>
      <w:pict>
        <v:rect id="_x0000_s2693" style="width:468pt;height:0.95pt;margin-top:12.65pt;margin-left:0.6pt;mso-position-horizontal-relative:margin;position:absolute;visibility:visible;z-index:-250996736" o:allowincell="f" fillcolor="black" stroked="f">
          <o:lock v:ext="edit" aspectratio="t" verticies="t" text="t" shapetype="t"/>
          <w10:wrap anchorx="margin"/>
        </v:rect>
      </w:pict>
    </w:r>
    <w:r>
      <w:rPr>
        <w:noProof/>
      </w:rPr>
      <w:pict>
        <v:rect id="_x0000_s2694" style="width:468pt;height:0.95pt;margin-top:12.65pt;margin-left:0.6pt;mso-position-horizontal-relative:margin;position:absolute;visibility:visible;z-index:-250995712" o:allowincell="f" fillcolor="black" stroked="f">
          <o:lock v:ext="edit" aspectratio="t" verticies="t" text="t" shapetype="t"/>
          <w10:wrap anchorx="margin"/>
        </v:rect>
      </w:pict>
    </w:r>
    <w:r>
      <w:rPr>
        <w:noProof/>
      </w:rPr>
      <w:pict>
        <v:rect id="_x0000_s2695" style="width:468pt;height:0.95pt;margin-top:12.65pt;margin-left:0.6pt;mso-position-horizontal-relative:margin;position:absolute;visibility:visible;z-index:-250994688" o:allowincell="f" fillcolor="black" stroked="f">
          <o:lock v:ext="edit" aspectratio="t" verticies="t" text="t" shapetype="t"/>
          <w10:wrap anchorx="margin"/>
        </v:rect>
      </w:pict>
    </w:r>
    <w:r>
      <w:rPr>
        <w:noProof/>
      </w:rPr>
      <w:pict>
        <v:rect id="_x0000_s2696" style="width:468pt;height:0.95pt;margin-top:12.65pt;margin-left:0.6pt;mso-position-horizontal-relative:margin;position:absolute;visibility:visible;z-index:-250993664" o:allowincell="f" fillcolor="black" stroked="f">
          <o:lock v:ext="edit" aspectratio="t" verticies="t" text="t" shapetype="t"/>
          <w10:wrap anchorx="margin"/>
        </v:rect>
      </w:pict>
    </w:r>
    <w:r>
      <w:rPr>
        <w:noProof/>
      </w:rPr>
      <w:pict>
        <v:rect id="_x0000_s2697" style="width:468pt;height:0.95pt;margin-top:12.65pt;margin-left:0.6pt;mso-position-horizontal-relative:margin;position:absolute;visibility:visible;z-index:-250992640" o:allowincell="f" fillcolor="black" stroked="f">
          <o:lock v:ext="edit" aspectratio="t" verticies="t" text="t" shapetype="t"/>
          <w10:wrap anchorx="margin"/>
        </v:rect>
      </w:pict>
    </w:r>
    <w:r>
      <w:rPr>
        <w:noProof/>
      </w:rPr>
      <w:pict>
        <v:rect id="_x0000_s2698" style="width:468pt;height:0.95pt;margin-top:12.65pt;margin-left:0.6pt;mso-position-horizontal-relative:margin;position:absolute;visibility:visible;z-index:-250991616" o:allowincell="f" fillcolor="black" stroked="f">
          <o:lock v:ext="edit" aspectratio="t" verticies="t" text="t" shapetype="t"/>
          <w10:wrap anchorx="margin"/>
        </v:rect>
      </w:pict>
    </w:r>
    <w:r>
      <w:rPr>
        <w:noProof/>
      </w:rPr>
      <w:pict>
        <v:rect id="_x0000_s2699" style="width:468pt;height:0.95pt;margin-top:12.65pt;margin-left:0.6pt;mso-position-horizontal-relative:margin;position:absolute;visibility:visible;z-index:-250990592" o:allowincell="f" fillcolor="black" stroked="f">
          <o:lock v:ext="edit" aspectratio="t" verticies="t" text="t" shapetype="t"/>
          <w10:wrap anchorx="margin"/>
        </v:rect>
      </w:pict>
    </w:r>
    <w:r>
      <w:rPr>
        <w:noProof/>
      </w:rPr>
      <w:pict>
        <v:rect id="_x0000_s2700" style="width:468pt;height:0.95pt;margin-top:12.65pt;margin-left:0.6pt;mso-position-horizontal-relative:margin;position:absolute;visibility:visible;z-index:-250989568" o:allowincell="f" fillcolor="black" stroked="f">
          <o:lock v:ext="edit" aspectratio="t" verticies="t" text="t" shapetype="t"/>
          <w10:wrap anchorx="margin"/>
        </v:rect>
      </w:pict>
    </w:r>
    <w:r>
      <w:rPr>
        <w:noProof/>
      </w:rPr>
      <w:pict>
        <v:rect id="_x0000_s2701" style="width:468pt;height:0.95pt;margin-top:12.65pt;margin-left:0.6pt;mso-position-horizontal-relative:margin;position:absolute;visibility:visible;z-index:-250988544" o:allowincell="f" fillcolor="black" stroked="f">
          <o:lock v:ext="edit" aspectratio="t" verticies="t" text="t" shapetype="t"/>
          <w10:wrap anchorx="margin"/>
        </v:rect>
      </w:pict>
    </w:r>
    <w:r>
      <w:rPr>
        <w:noProof/>
      </w:rPr>
      <w:pict>
        <v:rect id="_x0000_s2702" style="width:468pt;height:0.95pt;margin-top:12.65pt;margin-left:0.6pt;mso-position-horizontal-relative:margin;position:absolute;visibility:visible;z-index:-250987520" o:allowincell="f" fillcolor="black" stroked="f">
          <o:lock v:ext="edit" aspectratio="t" verticies="t" text="t" shapetype="t"/>
          <w10:wrap anchorx="margin"/>
        </v:rect>
      </w:pict>
    </w:r>
    <w:r>
      <w:rPr>
        <w:noProof/>
      </w:rPr>
      <w:pict>
        <v:rect id="_x0000_s2703" style="width:468pt;height:0.95pt;margin-top:12.65pt;margin-left:0.6pt;mso-position-horizontal-relative:margin;position:absolute;visibility:visible;z-index:-250986496" o:allowincell="f" fillcolor="black" stroked="f">
          <o:lock v:ext="edit" aspectratio="t" verticies="t" text="t" shapetype="t"/>
          <w10:wrap anchorx="margin"/>
        </v:rect>
      </w:pict>
    </w:r>
    <w:r>
      <w:rPr>
        <w:noProof/>
      </w:rPr>
      <w:pict>
        <v:rect id="_x0000_s2704" style="width:468pt;height:0.95pt;margin-top:12.65pt;margin-left:0.6pt;mso-position-horizontal-relative:margin;position:absolute;visibility:visible;z-index:-250985472" o:allowincell="f" fillcolor="black" stroked="f">
          <o:lock v:ext="edit" aspectratio="t" verticies="t" text="t" shapetype="t"/>
          <w10:wrap anchorx="margin"/>
        </v:rect>
      </w:pict>
    </w:r>
    <w:r>
      <w:rPr>
        <w:noProof/>
      </w:rPr>
      <w:pict>
        <v:rect id="_x0000_s2705" style="width:468pt;height:0.95pt;margin-top:12.65pt;margin-left:0.6pt;mso-position-horizontal-relative:margin;position:absolute;visibility:visible;z-index:-250984448" o:allowincell="f" fillcolor="black" stroked="f">
          <o:lock v:ext="edit" aspectratio="t" verticies="t" text="t" shapetype="t"/>
          <w10:wrap anchorx="margin"/>
        </v:rect>
      </w:pict>
    </w:r>
    <w:r>
      <w:rPr>
        <w:noProof/>
      </w:rPr>
      <w:pict>
        <v:rect id="_x0000_s2706" style="width:468pt;height:0.95pt;margin-top:12.65pt;margin-left:0.6pt;mso-position-horizontal-relative:margin;position:absolute;visibility:visible;z-index:-250983424" o:allowincell="f" fillcolor="black" stroked="f">
          <o:lock v:ext="edit" aspectratio="t" verticies="t" text="t" shapetype="t"/>
          <w10:wrap anchorx="margin"/>
        </v:rect>
      </w:pict>
    </w:r>
    <w:r>
      <w:rPr>
        <w:noProof/>
      </w:rPr>
      <w:pict>
        <v:rect id="_x0000_s2707" style="width:468pt;height:0.95pt;margin-top:12.65pt;margin-left:0.6pt;mso-position-horizontal-relative:margin;position:absolute;visibility:visible;z-index:-250982400" o:allowincell="f" fillcolor="black" stroked="f">
          <o:lock v:ext="edit" aspectratio="t" verticies="t" text="t" shapetype="t"/>
          <w10:wrap anchorx="margin"/>
        </v:rect>
      </w:pict>
    </w:r>
    <w:r>
      <w:rPr>
        <w:noProof/>
      </w:rPr>
      <w:pict>
        <v:rect id="_x0000_s2708" style="width:468pt;height:0.95pt;margin-top:12.65pt;margin-left:0.6pt;mso-position-horizontal-relative:margin;position:absolute;visibility:visible;z-index:-250981376" o:allowincell="f" fillcolor="black" stroked="f">
          <o:lock v:ext="edit" aspectratio="t" verticies="t" text="t" shapetype="t"/>
          <w10:wrap anchorx="margin"/>
        </v:rect>
      </w:pict>
    </w:r>
    <w:r>
      <w:rPr>
        <w:noProof/>
      </w:rPr>
      <w:pict>
        <v:rect id="_x0000_s2709" style="width:468pt;height:0.95pt;margin-top:12.65pt;margin-left:0.6pt;mso-position-horizontal-relative:margin;position:absolute;visibility:visible;z-index:-250980352" o:allowincell="f" fillcolor="black" stroked="f">
          <o:lock v:ext="edit" aspectratio="t" verticies="t" text="t" shapetype="t"/>
          <w10:wrap anchorx="margin"/>
        </v:rect>
      </w:pict>
    </w:r>
    <w:r>
      <w:rPr>
        <w:noProof/>
      </w:rPr>
      <w:pict>
        <v:rect id="_x0000_s2710" style="width:468pt;height:0.95pt;margin-top:12.65pt;margin-left:0.6pt;mso-position-horizontal-relative:margin;position:absolute;visibility:visible;z-index:-250979328" o:allowincell="f" fillcolor="black" stroked="f">
          <o:lock v:ext="edit" aspectratio="t" verticies="t" text="t" shapetype="t"/>
          <w10:wrap anchorx="margin"/>
        </v:rect>
      </w:pict>
    </w:r>
    <w:r>
      <w:rPr>
        <w:noProof/>
      </w:rPr>
      <w:pict>
        <v:rect id="_x0000_s2711" style="width:468pt;height:0.95pt;margin-top:12.65pt;margin-left:0.6pt;mso-position-horizontal-relative:margin;position:absolute;visibility:visible;z-index:-250978304" o:allowincell="f" fillcolor="black" stroked="f">
          <o:lock v:ext="edit" aspectratio="t" verticies="t" text="t" shapetype="t"/>
          <w10:wrap anchorx="margin"/>
        </v:rect>
      </w:pict>
    </w:r>
    <w:r>
      <w:rPr>
        <w:noProof/>
      </w:rPr>
      <w:pict>
        <v:rect id="_x0000_s2712" style="width:468pt;height:0.95pt;margin-top:12.65pt;margin-left:0.6pt;mso-position-horizontal-relative:margin;position:absolute;visibility:visible;z-index:-250977280" o:allowincell="f" fillcolor="black" stroked="f">
          <o:lock v:ext="edit" aspectratio="t" verticies="t" text="t" shapetype="t"/>
          <w10:wrap anchorx="margin"/>
        </v:rect>
      </w:pict>
    </w:r>
    <w:r>
      <w:rPr>
        <w:noProof/>
      </w:rPr>
      <w:pict>
        <v:rect id="_x0000_s2713" style="width:468pt;height:0.95pt;margin-top:12.65pt;margin-left:0.6pt;mso-position-horizontal-relative:margin;position:absolute;visibility:visible;z-index:-250976256" o:allowincell="f" fillcolor="black" stroked="f">
          <o:lock v:ext="edit" aspectratio="t" verticies="t" text="t" shapetype="t"/>
          <w10:wrap anchorx="margin"/>
        </v:rect>
      </w:pict>
    </w:r>
    <w:r>
      <w:rPr>
        <w:noProof/>
      </w:rPr>
      <w:pict>
        <v:rect id="_x0000_s2714" style="width:468pt;height:0.95pt;margin-top:12.65pt;margin-left:0.6pt;mso-position-horizontal-relative:margin;position:absolute;visibility:visible;z-index:-250975232" o:allowincell="f" fillcolor="black" stroked="f">
          <o:lock v:ext="edit" aspectratio="t" verticies="t" text="t" shapetype="t"/>
          <w10:wrap anchorx="margin"/>
        </v:rect>
      </w:pict>
    </w:r>
    <w:r>
      <w:rPr>
        <w:noProof/>
      </w:rPr>
      <w:pict>
        <v:rect id="_x0000_s2715" style="width:468pt;height:0.95pt;margin-top:12.65pt;margin-left:0.6pt;mso-position-horizontal-relative:margin;position:absolute;visibility:visible;z-index:-250974208" o:allowincell="f" fillcolor="black" stroked="f">
          <o:lock v:ext="edit" aspectratio="t" verticies="t" text="t" shapetype="t"/>
          <w10:wrap anchorx="margin"/>
        </v:rect>
      </w:pict>
    </w:r>
    <w:r>
      <w:rPr>
        <w:noProof/>
      </w:rPr>
      <w:pict>
        <v:rect id="_x0000_s2716" style="width:468pt;height:0.95pt;margin-top:12.65pt;margin-left:0.6pt;mso-position-horizontal-relative:margin;position:absolute;visibility:visible;z-index:-250973184" o:allowincell="f" fillcolor="black" stroked="f">
          <o:lock v:ext="edit" aspectratio="t" verticies="t" text="t" shapetype="t"/>
          <w10:wrap anchorx="margin"/>
        </v:rect>
      </w:pict>
    </w:r>
    <w:r>
      <w:rPr>
        <w:noProof/>
      </w:rPr>
      <w:pict>
        <v:rect id="_x0000_s2717" style="width:468pt;height:0.95pt;margin-top:12.65pt;margin-left:0.6pt;mso-position-horizontal-relative:margin;position:absolute;visibility:visible;z-index:-250972160" o:allowincell="f" fillcolor="black" stroked="f">
          <o:lock v:ext="edit" aspectratio="t" verticies="t" text="t" shapetype="t"/>
          <w10:wrap anchorx="margin"/>
        </v:rect>
      </w:pict>
    </w:r>
    <w:r>
      <w:rPr>
        <w:noProof/>
      </w:rPr>
      <w:pict>
        <v:rect id="_x0000_s2718" style="width:468pt;height:0.95pt;margin-top:12.65pt;margin-left:0.6pt;mso-position-horizontal-relative:margin;position:absolute;visibility:visible;z-index:-250971136" o:allowincell="f" fillcolor="black" stroked="f">
          <o:lock v:ext="edit" aspectratio="t" verticies="t" text="t" shapetype="t"/>
          <w10:wrap anchorx="margin"/>
        </v:rect>
      </w:pict>
    </w:r>
    <w:r>
      <w:rPr>
        <w:noProof/>
      </w:rPr>
      <w:pict>
        <v:rect id="_x0000_s2719" style="width:468pt;height:0.95pt;margin-top:12.65pt;margin-left:0.6pt;mso-position-horizontal-relative:margin;position:absolute;visibility:visible;z-index:-250970112" o:allowincell="f" fillcolor="black" stroked="f">
          <o:lock v:ext="edit" aspectratio="t" verticies="t" text="t" shapetype="t"/>
          <w10:wrap anchorx="margin"/>
        </v:rect>
      </w:pict>
    </w:r>
    <w:r>
      <w:rPr>
        <w:noProof/>
      </w:rPr>
      <w:pict>
        <v:rect id="_x0000_s2720" style="width:468pt;height:0.95pt;margin-top:12.65pt;margin-left:0.6pt;mso-position-horizontal-relative:margin;position:absolute;visibility:visible;z-index:-250969088" o:allowincell="f" fillcolor="black" stroked="f">
          <o:lock v:ext="edit" aspectratio="t" verticies="t" text="t" shapetype="t"/>
          <w10:wrap anchorx="margin"/>
        </v:rect>
      </w:pict>
    </w:r>
    <w:r>
      <w:rPr>
        <w:noProof/>
      </w:rPr>
      <w:pict>
        <v:rect id="_x0000_s2721" style="width:468pt;height:0.95pt;margin-top:12.65pt;margin-left:0.6pt;mso-position-horizontal-relative:margin;position:absolute;visibility:visible;z-index:-250968064" o:allowincell="f" fillcolor="black" stroked="f">
          <o:lock v:ext="edit" aspectratio="t" verticies="t" text="t" shapetype="t"/>
          <w10:wrap anchorx="margin"/>
        </v:rect>
      </w:pict>
    </w:r>
    <w:r>
      <w:rPr>
        <w:noProof/>
      </w:rPr>
      <w:pict>
        <v:rect id="_x0000_s2722" style="width:468pt;height:0.95pt;margin-top:12.65pt;margin-left:0.6pt;mso-position-horizontal-relative:margin;position:absolute;visibility:visible;z-index:-250967040" o:allowincell="f" fillcolor="black" stroked="f">
          <o:lock v:ext="edit" aspectratio="t" verticies="t" text="t" shapetype="t"/>
          <w10:wrap anchorx="margin"/>
        </v:rect>
      </w:pict>
    </w:r>
    <w:r>
      <w:rPr>
        <w:noProof/>
      </w:rPr>
      <w:pict>
        <v:rect id="_x0000_s2723" style="width:468pt;height:0.95pt;margin-top:12.65pt;margin-left:0.6pt;mso-position-horizontal-relative:margin;position:absolute;visibility:visible;z-index:-250966016" o:allowincell="f" fillcolor="black" stroked="f">
          <o:lock v:ext="edit" aspectratio="t" verticies="t" text="t" shapetype="t"/>
          <w10:wrap anchorx="margin"/>
        </v:rect>
      </w:pict>
    </w:r>
    <w:r>
      <w:rPr>
        <w:noProof/>
      </w:rPr>
      <w:pict>
        <v:rect id="_x0000_s2724" style="width:468pt;height:0.95pt;margin-top:12.65pt;margin-left:0.6pt;mso-position-horizontal-relative:margin;position:absolute;visibility:visible;z-index:-250964992" o:allowincell="f" fillcolor="black" stroked="f">
          <o:lock v:ext="edit" aspectratio="t" verticies="t" text="t" shapetype="t"/>
          <w10:wrap anchorx="margin"/>
        </v:rect>
      </w:pict>
    </w:r>
    <w:r>
      <w:rPr>
        <w:noProof/>
      </w:rPr>
      <w:pict>
        <v:rect id="_x0000_s2725" style="width:468pt;height:0.95pt;margin-top:12.65pt;margin-left:0.6pt;mso-position-horizontal-relative:margin;position:absolute;visibility:visible;z-index:-250963968" o:allowincell="f" fillcolor="black" stroked="f">
          <o:lock v:ext="edit" aspectratio="t" verticies="t" text="t" shapetype="t"/>
          <w10:wrap anchorx="margin"/>
        </v:rect>
      </w:pict>
    </w:r>
    <w:r>
      <w:rPr>
        <w:noProof/>
      </w:rPr>
      <w:pict>
        <v:rect id="_x0000_s2726" style="width:468pt;height:0.95pt;margin-top:12.65pt;margin-left:0.6pt;mso-position-horizontal-relative:margin;position:absolute;visibility:visible;z-index:-250962944" o:allowincell="f" fillcolor="black" stroked="f">
          <o:lock v:ext="edit" aspectratio="t" verticies="t" text="t" shapetype="t"/>
          <w10:wrap anchorx="margin"/>
        </v:rect>
      </w:pict>
    </w:r>
    <w:r>
      <w:rPr>
        <w:noProof/>
      </w:rPr>
      <w:pict>
        <v:rect id="_x0000_s2727" style="width:468pt;height:0.95pt;margin-top:12.65pt;margin-left:0.6pt;mso-position-horizontal-relative:margin;position:absolute;visibility:visible;z-index:-250961920" o:allowincell="f" fillcolor="black" stroked="f">
          <o:lock v:ext="edit" aspectratio="t" verticies="t" text="t" shapetype="t"/>
          <w10:wrap anchorx="margin"/>
        </v:rect>
      </w:pict>
    </w:r>
    <w:r>
      <w:rPr>
        <w:noProof/>
      </w:rPr>
      <w:pict>
        <v:rect id="_x0000_s2728" style="width:468pt;height:0.95pt;margin-top:12.65pt;margin-left:0.6pt;mso-position-horizontal-relative:margin;position:absolute;visibility:visible;z-index:-250960896" o:allowincell="f" fillcolor="black" stroked="f">
          <o:lock v:ext="edit" aspectratio="t" verticies="t" text="t" shapetype="t"/>
          <w10:wrap anchorx="margin"/>
        </v:rect>
      </w:pict>
    </w:r>
    <w:r>
      <w:rPr>
        <w:noProof/>
      </w:rPr>
      <w:pict>
        <v:rect id="_x0000_s2729" style="width:468pt;height:0.95pt;margin-top:12.65pt;margin-left:0.6pt;mso-position-horizontal-relative:margin;position:absolute;visibility:visible;z-index:-250959872" o:allowincell="f" fillcolor="black" stroked="f">
          <o:lock v:ext="edit" aspectratio="t" verticies="t" text="t" shapetype="t"/>
          <w10:wrap anchorx="margin"/>
        </v:rect>
      </w:pict>
    </w:r>
    <w:r>
      <w:rPr>
        <w:noProof/>
      </w:rPr>
      <w:pict>
        <v:rect id="_x0000_s2730" style="width:468pt;height:0.95pt;margin-top:12.65pt;margin-left:0.6pt;mso-position-horizontal-relative:margin;position:absolute;visibility:visible;z-index:-250958848" o:allowincell="f" fillcolor="black" stroked="f">
          <o:lock v:ext="edit" aspectratio="t" verticies="t" text="t" shapetype="t"/>
          <w10:wrap anchorx="margin"/>
        </v:rect>
      </w:pict>
    </w:r>
    <w:r>
      <w:rPr>
        <w:noProof/>
      </w:rPr>
      <w:pict>
        <v:rect id="_x0000_s2731" style="width:468pt;height:0.95pt;margin-top:12.65pt;margin-left:0.6pt;mso-position-horizontal-relative:margin;position:absolute;visibility:visible;z-index:-250957824" o:allowincell="f" fillcolor="black" stroked="f">
          <o:lock v:ext="edit" aspectratio="t" verticies="t" text="t" shapetype="t"/>
          <w10:wrap anchorx="margin"/>
        </v:rect>
      </w:pict>
    </w:r>
    <w:r>
      <w:rPr>
        <w:noProof/>
      </w:rPr>
      <w:pict>
        <v:rect id="_x0000_s2732" style="width:468pt;height:0.95pt;margin-top:12.65pt;margin-left:0.6pt;mso-position-horizontal-relative:margin;position:absolute;visibility:visible;z-index:-250956800" o:allowincell="f" fillcolor="black" stroked="f">
          <o:lock v:ext="edit" aspectratio="t" verticies="t" text="t" shapetype="t"/>
          <w10:wrap anchorx="margin"/>
        </v:rect>
      </w:pict>
    </w:r>
    <w:r>
      <w:rPr>
        <w:noProof/>
      </w:rPr>
      <w:pict>
        <v:rect id="_x0000_s2733" style="width:468pt;height:0.95pt;margin-top:12.65pt;margin-left:0.6pt;mso-position-horizontal-relative:margin;position:absolute;visibility:visible;z-index:-250955776" o:allowincell="f" fillcolor="black" stroked="f">
          <o:lock v:ext="edit" aspectratio="t" verticies="t" text="t" shapetype="t"/>
          <w10:wrap anchorx="margin"/>
        </v:rect>
      </w:pict>
    </w:r>
    <w:r>
      <w:rPr>
        <w:noProof/>
      </w:rPr>
      <w:pict>
        <v:rect id="_x0000_s2734" style="width:468pt;height:0.95pt;margin-top:12.65pt;margin-left:0.6pt;mso-position-horizontal-relative:margin;position:absolute;visibility:visible;z-index:-250954752" o:allowincell="f" fillcolor="black" stroked="f">
          <o:lock v:ext="edit" aspectratio="t" verticies="t" text="t" shapetype="t"/>
          <w10:wrap anchorx="margin"/>
        </v:rect>
      </w:pict>
    </w:r>
    <w:r>
      <w:rPr>
        <w:noProof/>
      </w:rPr>
      <w:pict>
        <v:rect id="_x0000_s2735" style="width:468pt;height:0.95pt;margin-top:12.65pt;margin-left:0.6pt;mso-position-horizontal-relative:margin;position:absolute;visibility:visible;z-index:-250953728" o:allowincell="f" fillcolor="black" stroked="f">
          <o:lock v:ext="edit" aspectratio="t" verticies="t" text="t" shapetype="t"/>
          <w10:wrap anchorx="margin"/>
        </v:rect>
      </w:pict>
    </w:r>
    <w:r>
      <w:rPr>
        <w:noProof/>
      </w:rPr>
      <w:pict>
        <v:rect id="_x0000_s2736" style="width:468pt;height:0.95pt;margin-top:12.65pt;margin-left:0.6pt;mso-position-horizontal-relative:margin;position:absolute;visibility:visible;z-index:-250952704" o:allowincell="f" fillcolor="black" stroked="f">
          <o:lock v:ext="edit" aspectratio="t" verticies="t" text="t" shapetype="t"/>
          <w10:wrap anchorx="margin"/>
        </v:rect>
      </w:pict>
    </w:r>
    <w:r>
      <w:rPr>
        <w:noProof/>
      </w:rPr>
      <w:pict>
        <v:rect id="_x0000_s2737" style="width:468pt;height:0.95pt;margin-top:12.65pt;margin-left:0.6pt;mso-position-horizontal-relative:margin;position:absolute;visibility:visible;z-index:-250951680" o:allowincell="f" fillcolor="black" stroked="f">
          <o:lock v:ext="edit" aspectratio="t" verticies="t" text="t" shapetype="t"/>
          <w10:wrap anchorx="margin"/>
        </v:rect>
      </w:pict>
    </w:r>
    <w:r>
      <w:rPr>
        <w:noProof/>
      </w:rPr>
      <w:pict>
        <v:rect id="_x0000_s2738" style="width:468pt;height:0.95pt;margin-top:12.65pt;margin-left:0.6pt;mso-position-horizontal-relative:margin;position:absolute;visibility:visible;z-index:-250950656" o:allowincell="f" fillcolor="black" stroked="f">
          <o:lock v:ext="edit" aspectratio="t" verticies="t" text="t" shapetype="t"/>
          <w10:wrap anchorx="margin"/>
        </v:rect>
      </w:pict>
    </w:r>
    <w:r>
      <w:rPr>
        <w:noProof/>
      </w:rPr>
      <w:pict>
        <v:rect id="_x0000_s2739" style="width:468pt;height:0.95pt;margin-top:12.65pt;margin-left:0.6pt;mso-position-horizontal-relative:margin;position:absolute;visibility:visible;z-index:-250949632" o:allowincell="f" fillcolor="black" stroked="f">
          <o:lock v:ext="edit" aspectratio="t" verticies="t" text="t" shapetype="t"/>
          <w10:wrap anchorx="margin"/>
        </v:rect>
      </w:pict>
    </w:r>
    <w:r>
      <w:rPr>
        <w:noProof/>
      </w:rPr>
      <w:pict>
        <v:rect id="_x0000_s2740" style="width:468pt;height:0.95pt;margin-top:12.65pt;margin-left:0.6pt;mso-position-horizontal-relative:margin;position:absolute;visibility:visible;z-index:-250948608" o:allowincell="f" fillcolor="black" stroked="f">
          <o:lock v:ext="edit" aspectratio="t" verticies="t" text="t" shapetype="t"/>
          <w10:wrap anchorx="margin"/>
        </v:rect>
      </w:pict>
    </w:r>
    <w:r>
      <w:rPr>
        <w:noProof/>
      </w:rPr>
      <w:pict>
        <v:rect id="_x0000_s2741" style="width:468pt;height:0.95pt;margin-top:12.65pt;margin-left:0.6pt;mso-position-horizontal-relative:margin;position:absolute;visibility:visible;z-index:-250947584" o:allowincell="f" fillcolor="black" stroked="f">
          <o:lock v:ext="edit" aspectratio="t" verticies="t" text="t" shapetype="t"/>
          <w10:wrap anchorx="margin"/>
        </v:rect>
      </w:pict>
    </w:r>
    <w:r>
      <w:rPr>
        <w:noProof/>
      </w:rPr>
      <w:pict>
        <v:rect id="_x0000_s2742" style="width:468pt;height:0.95pt;margin-top:12.65pt;margin-left:0.6pt;mso-position-horizontal-relative:margin;position:absolute;visibility:visible;z-index:-250946560" o:allowincell="f" fillcolor="black" stroked="f">
          <o:lock v:ext="edit" aspectratio="t" verticies="t" text="t" shapetype="t"/>
          <w10:wrap anchorx="margin"/>
        </v:rect>
      </w:pict>
    </w:r>
    <w:r>
      <w:rPr>
        <w:noProof/>
      </w:rPr>
      <w:pict>
        <v:rect id="_x0000_s2743" style="width:468pt;height:0.95pt;margin-top:12.65pt;margin-left:0.6pt;mso-position-horizontal-relative:margin;position:absolute;visibility:visible;z-index:-250945536" o:allowincell="f" fillcolor="black" stroked="f">
          <o:lock v:ext="edit" aspectratio="t" verticies="t" text="t" shapetype="t"/>
          <w10:wrap anchorx="margin"/>
        </v:rect>
      </w:pict>
    </w:r>
    <w:r>
      <w:rPr>
        <w:noProof/>
      </w:rPr>
      <w:pict>
        <v:rect id="_x0000_s2744" style="width:468pt;height:0.95pt;margin-top:12.65pt;margin-left:0.6pt;mso-position-horizontal-relative:margin;position:absolute;visibility:visible;z-index:-250944512" o:allowincell="f" fillcolor="black" stroked="f">
          <o:lock v:ext="edit" aspectratio="t" verticies="t" text="t" shapetype="t"/>
          <w10:wrap anchorx="margin"/>
        </v:rect>
      </w:pict>
    </w:r>
    <w:r>
      <w:rPr>
        <w:noProof/>
      </w:rPr>
      <w:pict>
        <v:rect id="_x0000_s2745" style="width:468pt;height:0.95pt;margin-top:12.65pt;margin-left:0.6pt;mso-position-horizontal-relative:margin;position:absolute;visibility:visible;z-index:-250943488" o:allowincell="f" fillcolor="black" stroked="f">
          <o:lock v:ext="edit" aspectratio="t" verticies="t" text="t" shapetype="t"/>
          <w10:wrap anchorx="margin"/>
        </v:rect>
      </w:pict>
    </w:r>
    <w:r>
      <w:rPr>
        <w:noProof/>
      </w:rPr>
      <w:pict>
        <v:rect id="_x0000_s2746" style="width:468pt;height:0.95pt;margin-top:12.65pt;margin-left:0.6pt;mso-position-horizontal-relative:margin;position:absolute;visibility:visible;z-index:-250942464" o:allowincell="f" fillcolor="black" stroked="f">
          <o:lock v:ext="edit" aspectratio="t" verticies="t" text="t" shapetype="t"/>
          <w10:wrap anchorx="margin"/>
        </v:rect>
      </w:pict>
    </w:r>
    <w:r>
      <w:rPr>
        <w:noProof/>
      </w:rPr>
      <w:pict>
        <v:rect id="_x0000_s2747" style="width:468pt;height:0.95pt;margin-top:12.65pt;margin-left:0.6pt;mso-position-horizontal-relative:margin;position:absolute;visibility:visible;z-index:-250941440" o:allowincell="f" fillcolor="black" stroked="f">
          <o:lock v:ext="edit" aspectratio="t" verticies="t" text="t" shapetype="t"/>
          <w10:wrap anchorx="margin"/>
        </v:rect>
      </w:pict>
    </w:r>
    <w:r>
      <w:rPr>
        <w:noProof/>
      </w:rPr>
      <w:pict>
        <v:rect id="_x0000_s2748" style="width:468pt;height:0.95pt;margin-top:12.65pt;margin-left:0.6pt;mso-position-horizontal-relative:margin;position:absolute;visibility:visible;z-index:-250940416" o:allowincell="f" fillcolor="black" stroked="f">
          <o:lock v:ext="edit" aspectratio="t" verticies="t" text="t" shapetype="t"/>
          <w10:wrap anchorx="margin"/>
        </v:rect>
      </w:pict>
    </w:r>
    <w:r>
      <w:rPr>
        <w:noProof/>
      </w:rPr>
      <w:pict>
        <v:rect id="_x0000_s2749" style="width:468pt;height:0.95pt;margin-top:12.65pt;margin-left:0.6pt;mso-position-horizontal-relative:margin;position:absolute;visibility:visible;z-index:-250939392" o:allowincell="f" fillcolor="black" stroked="f">
          <o:lock v:ext="edit" aspectratio="t" verticies="t" text="t" shapetype="t"/>
          <w10:wrap anchorx="margin"/>
        </v:rect>
      </w:pict>
    </w:r>
    <w:r>
      <w:rPr>
        <w:noProof/>
      </w:rPr>
      <w:pict>
        <v:rect id="_x0000_s2750" style="width:468pt;height:0.95pt;margin-top:12.65pt;margin-left:0.6pt;mso-position-horizontal-relative:margin;position:absolute;visibility:visible;z-index:-250938368" o:allowincell="f" fillcolor="black" stroked="f">
          <o:lock v:ext="edit" aspectratio="t" verticies="t" text="t" shapetype="t"/>
          <w10:wrap anchorx="margin"/>
        </v:rect>
      </w:pict>
    </w:r>
    <w:r>
      <w:rPr>
        <w:noProof/>
      </w:rPr>
      <w:pict>
        <v:rect id="_x0000_s2751" style="width:468pt;height:0.95pt;margin-top:12.65pt;margin-left:0.6pt;mso-position-horizontal-relative:margin;position:absolute;visibility:visible;z-index:-250937344" o:allowincell="f" fillcolor="black" stroked="f">
          <o:lock v:ext="edit" aspectratio="t" verticies="t" text="t" shapetype="t"/>
          <w10:wrap anchorx="margin"/>
        </v:rect>
      </w:pict>
    </w:r>
    <w:r>
      <w:rPr>
        <w:noProof/>
      </w:rPr>
      <w:pict>
        <v:rect id="_x0000_s2752" style="width:468pt;height:0.95pt;margin-top:12.65pt;margin-left:0.6pt;mso-position-horizontal-relative:margin;position:absolute;visibility:visible;z-index:-250936320" o:allowincell="f" fillcolor="black" stroked="f">
          <o:lock v:ext="edit" aspectratio="t" verticies="t" text="t" shapetype="t"/>
          <w10:wrap anchorx="margin"/>
        </v:rect>
      </w:pict>
    </w:r>
    <w:r>
      <w:rPr>
        <w:noProof/>
      </w:rPr>
      <w:pict>
        <v:rect id="_x0000_s2753" style="width:468pt;height:0.95pt;margin-top:12.65pt;margin-left:0.6pt;mso-position-horizontal-relative:margin;position:absolute;visibility:visible;z-index:-250935296" o:allowincell="f" fillcolor="black" stroked="f">
          <o:lock v:ext="edit" aspectratio="t" verticies="t" text="t" shapetype="t"/>
          <w10:wrap anchorx="margin"/>
        </v:rect>
      </w:pict>
    </w:r>
    <w:r>
      <w:rPr>
        <w:noProof/>
      </w:rPr>
      <w:pict>
        <v:rect id="_x0000_s2754" style="width:468pt;height:0.95pt;margin-top:12.65pt;margin-left:0.6pt;mso-position-horizontal-relative:margin;position:absolute;visibility:visible;z-index:-250934272" o:allowincell="f" fillcolor="black" stroked="f">
          <o:lock v:ext="edit" aspectratio="t" verticies="t" text="t" shapetype="t"/>
          <w10:wrap anchorx="margin"/>
        </v:rect>
      </w:pict>
    </w:r>
    <w:r>
      <w:rPr>
        <w:noProof/>
      </w:rPr>
      <w:pict>
        <v:rect id="_x0000_s2755" style="width:468pt;height:0.95pt;margin-top:12.65pt;margin-left:0.6pt;mso-position-horizontal-relative:margin;position:absolute;visibility:visible;z-index:-250933248" o:allowincell="f" fillcolor="black" stroked="f">
          <o:lock v:ext="edit" aspectratio="t" verticies="t" text="t" shapetype="t"/>
          <w10:wrap anchorx="margin"/>
        </v:rect>
      </w:pict>
    </w:r>
    <w:r>
      <w:rPr>
        <w:noProof/>
      </w:rPr>
      <w:pict>
        <v:rect id="_x0000_s2756" style="width:468pt;height:0.95pt;margin-top:12.65pt;margin-left:0.6pt;mso-position-horizontal-relative:margin;position:absolute;visibility:visible;z-index:-250932224" o:allowincell="f" fillcolor="black" stroked="f">
          <o:lock v:ext="edit" aspectratio="t" verticies="t" text="t" shapetype="t"/>
          <w10:wrap anchorx="margin"/>
        </v:rect>
      </w:pict>
    </w:r>
    <w:r>
      <w:rPr>
        <w:noProof/>
      </w:rPr>
      <w:pict>
        <v:rect id="_x0000_s2757" style="width:468pt;height:0.95pt;margin-top:12.65pt;margin-left:0.6pt;mso-position-horizontal-relative:margin;position:absolute;visibility:visible;z-index:-250931200" o:allowincell="f" fillcolor="black" stroked="f">
          <o:lock v:ext="edit" aspectratio="t" verticies="t" text="t" shapetype="t"/>
          <w10:wrap anchorx="margin"/>
        </v:rect>
      </w:pict>
    </w:r>
    <w:r>
      <w:rPr>
        <w:noProof/>
      </w:rPr>
      <w:pict>
        <v:rect id="_x0000_s2758" style="width:468pt;height:0.95pt;margin-top:12.65pt;margin-left:0.6pt;mso-position-horizontal-relative:margin;position:absolute;visibility:visible;z-index:-250930176" o:allowincell="f" fillcolor="black" stroked="f">
          <o:lock v:ext="edit" aspectratio="t" verticies="t" text="t" shapetype="t"/>
          <w10:wrap anchorx="margin"/>
        </v:rect>
      </w:pict>
    </w:r>
    <w:r>
      <w:rPr>
        <w:noProof/>
      </w:rPr>
      <w:pict>
        <v:rect id="_x0000_s2759" style="width:468pt;height:0.95pt;margin-top:12.65pt;margin-left:0.6pt;mso-position-horizontal-relative:margin;position:absolute;visibility:visible;z-index:-250929152" o:allowincell="f" fillcolor="black" stroked="f">
          <o:lock v:ext="edit" aspectratio="t" verticies="t" text="t" shapetype="t"/>
          <w10:wrap anchorx="margin"/>
        </v:rect>
      </w:pict>
    </w:r>
    <w:r>
      <w:rPr>
        <w:noProof/>
      </w:rPr>
      <w:pict>
        <v:rect id="_x0000_s2760" style="width:468pt;height:0.95pt;margin-top:12.65pt;margin-left:0.6pt;mso-position-horizontal-relative:margin;position:absolute;visibility:visible;z-index:-250928128" o:allowincell="f" fillcolor="black" stroked="f">
          <o:lock v:ext="edit" aspectratio="t" verticies="t" text="t" shapetype="t"/>
          <w10:wrap anchorx="margin"/>
        </v:rect>
      </w:pict>
    </w:r>
    <w:r>
      <w:rPr>
        <w:noProof/>
      </w:rPr>
      <w:pict>
        <v:rect id="_x0000_s2761" style="width:468pt;height:0.95pt;margin-top:12.65pt;margin-left:0.6pt;mso-position-horizontal-relative:margin;position:absolute;visibility:visible;z-index:-250927104" o:allowincell="f" fillcolor="black" stroked="f">
          <o:lock v:ext="edit" aspectratio="t" verticies="t" text="t" shapetype="t"/>
          <w10:wrap anchorx="margin"/>
        </v:rect>
      </w:pict>
    </w:r>
    <w:r>
      <w:rPr>
        <w:noProof/>
      </w:rPr>
      <w:pict>
        <v:rect id="_x0000_s2762" style="width:468pt;height:0.95pt;margin-top:12.65pt;margin-left:0.6pt;mso-position-horizontal-relative:margin;position:absolute;visibility:visible;z-index:-250926080" o:allowincell="f" fillcolor="black" stroked="f">
          <o:lock v:ext="edit" aspectratio="t" verticies="t" text="t" shapetype="t"/>
          <w10:wrap anchorx="margin"/>
        </v:rect>
      </w:pict>
    </w:r>
    <w:r>
      <w:rPr>
        <w:noProof/>
      </w:rPr>
      <w:pict>
        <v:rect id="_x0000_s2763" style="width:468pt;height:0.95pt;margin-top:12.65pt;margin-left:0.6pt;mso-position-horizontal-relative:margin;position:absolute;visibility:visible;z-index:-250925056" o:allowincell="f" fillcolor="black" stroked="f">
          <o:lock v:ext="edit" aspectratio="t" verticies="t" text="t" shapetype="t"/>
          <w10:wrap anchorx="margin"/>
        </v:rect>
      </w:pict>
    </w:r>
    <w:r>
      <w:rPr>
        <w:noProof/>
      </w:rPr>
      <w:pict>
        <v:rect id="_x0000_s2764" style="width:468pt;height:0.95pt;margin-top:12.65pt;margin-left:0.6pt;mso-position-horizontal-relative:margin;position:absolute;visibility:visible;z-index:-250924032" o:allowincell="f" fillcolor="black" stroked="f">
          <o:lock v:ext="edit" aspectratio="t" verticies="t" text="t" shapetype="t"/>
          <w10:wrap anchorx="margin"/>
        </v:rect>
      </w:pict>
    </w:r>
    <w:r>
      <w:rPr>
        <w:noProof/>
      </w:rPr>
      <w:pict>
        <v:rect id="_x0000_s2765" style="width:468pt;height:0.95pt;margin-top:12.65pt;margin-left:0.6pt;mso-position-horizontal-relative:margin;position:absolute;visibility:visible;z-index:-250923008" o:allowincell="f" fillcolor="black" stroked="f">
          <o:lock v:ext="edit" aspectratio="t" verticies="t" text="t" shapetype="t"/>
          <w10:wrap anchorx="margin"/>
        </v:rect>
      </w:pict>
    </w:r>
    <w:r>
      <w:rPr>
        <w:noProof/>
      </w:rPr>
      <w:pict>
        <v:rect id="_x0000_s2766" style="width:468pt;height:0.95pt;margin-top:12.65pt;margin-left:0.6pt;mso-position-horizontal-relative:margin;position:absolute;visibility:visible;z-index:-250921984" o:allowincell="f" fillcolor="black" stroked="f">
          <o:lock v:ext="edit" aspectratio="t" verticies="t" text="t" shapetype="t"/>
          <w10:wrap anchorx="margin"/>
        </v:rect>
      </w:pict>
    </w:r>
    <w:r>
      <w:rPr>
        <w:noProof/>
      </w:rPr>
      <w:pict>
        <v:rect id="_x0000_s2767" style="width:468pt;height:0.95pt;margin-top:12.65pt;margin-left:0.6pt;mso-position-horizontal-relative:margin;position:absolute;visibility:visible;z-index:-250920960" o:allowincell="f" fillcolor="black" stroked="f">
          <o:lock v:ext="edit" aspectratio="t" verticies="t" text="t" shapetype="t"/>
          <w10:wrap anchorx="margin"/>
        </v:rect>
      </w:pict>
    </w:r>
    <w:r>
      <w:rPr>
        <w:noProof/>
      </w:rPr>
      <w:pict>
        <v:rect id="_x0000_s2768" style="width:468pt;height:0.95pt;margin-top:12.65pt;margin-left:0.6pt;mso-position-horizontal-relative:margin;position:absolute;visibility:visible;z-index:-250919936" o:allowincell="f" fillcolor="black" stroked="f">
          <o:lock v:ext="edit" aspectratio="t" verticies="t" text="t" shapetype="t"/>
          <w10:wrap anchorx="margin"/>
        </v:rect>
      </w:pict>
    </w:r>
    <w:r w:rsidR="000A7801">
      <w:tab/>
      <w:t>Federal Communications Commission</w:t>
    </w:r>
    <w:r w:rsidR="000A7801">
      <w:tab/>
    </w:r>
    <w:r w:rsidRPr="00896593" w:rsidR="000A7801">
      <w:rPr>
        <w:spacing w:val="-2"/>
      </w:rPr>
      <w:t>FCC 20-138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rsidRPr="006B6922" w:rsidP="00687525" w14:paraId="497238E0" w14:textId="77777777">
    <w:pPr>
      <w:pStyle w:val="Header"/>
    </w:pPr>
    <w:r>
      <w:rPr>
        <w:noProof/>
      </w:rPr>
      <w:pict>
        <v:rect id="_x0000_s7089" style="width:468pt;height:0.95pt;margin-top:12.65pt;margin-left:0.6pt;mso-position-horizontal-relative:margin;position:absolute;visibility:visible;z-index:-247233536" o:allowincell="f" fillcolor="black" stroked="f">
          <o:lock v:ext="edit" aspectratio="t" verticies="t" text="t" shapetype="t"/>
          <w10:wrap anchorx="margin"/>
        </v:rect>
      </w:pict>
    </w:r>
    <w:r>
      <w:rPr>
        <w:noProof/>
      </w:rPr>
      <w:pict>
        <v:rect id="_x0000_s7090" style="width:468pt;height:0.95pt;margin-top:12.65pt;margin-left:0.6pt;mso-position-horizontal-relative:margin;position:absolute;visibility:visible;z-index:-247232512" o:allowincell="f" fillcolor="black" stroked="f">
          <o:lock v:ext="edit" aspectratio="t" verticies="t" text="t" shapetype="t"/>
          <w10:wrap anchorx="margin"/>
        </v:rect>
      </w:pict>
    </w:r>
    <w:r>
      <w:rPr>
        <w:noProof/>
      </w:rPr>
      <w:pict>
        <v:rect id="_x0000_s7091" style="width:468pt;height:0.95pt;margin-top:12.65pt;margin-left:0.6pt;mso-position-horizontal-relative:margin;position:absolute;visibility:visible;z-index:-247231488" o:allowincell="f" fillcolor="black" stroked="f">
          <o:lock v:ext="edit" aspectratio="t" verticies="t" text="t" shapetype="t"/>
          <w10:wrap anchorx="margin"/>
        </v:rect>
      </w:pict>
    </w:r>
    <w:r>
      <w:rPr>
        <w:noProof/>
      </w:rPr>
      <w:pict>
        <v:rect id="_x0000_s7092" style="width:468pt;height:0.95pt;margin-top:12.65pt;margin-left:0.6pt;mso-position-horizontal-relative:margin;position:absolute;visibility:visible;z-index:-247230464" o:allowincell="f" fillcolor="black" stroked="f">
          <o:lock v:ext="edit" aspectratio="t" verticies="t" text="t" shapetype="t"/>
          <w10:wrap anchorx="margin"/>
        </v:rect>
      </w:pict>
    </w:r>
    <w:r>
      <w:rPr>
        <w:noProof/>
      </w:rPr>
      <w:pict>
        <v:rect id="_x0000_s7093" style="width:468pt;height:0.95pt;margin-top:12.65pt;margin-left:0.6pt;mso-position-horizontal-relative:margin;position:absolute;visibility:visible;z-index:-247229440" o:allowincell="f" fillcolor="black" stroked="f">
          <o:lock v:ext="edit" aspectratio="t" verticies="t" text="t" shapetype="t"/>
          <w10:wrap anchorx="margin"/>
        </v:rect>
      </w:pict>
    </w:r>
    <w:r>
      <w:rPr>
        <w:noProof/>
      </w:rPr>
      <w:pict>
        <v:rect id="_x0000_s7094" style="width:468pt;height:0.95pt;margin-top:12.65pt;margin-left:0.6pt;mso-position-horizontal-relative:margin;position:absolute;visibility:visible;z-index:-247228416" o:allowincell="f" fillcolor="black" stroked="f">
          <o:lock v:ext="edit" aspectratio="t" verticies="t" text="t" shapetype="t"/>
          <w10:wrap anchorx="margin"/>
        </v:rect>
      </w:pict>
    </w:r>
    <w:r>
      <w:rPr>
        <w:noProof/>
      </w:rPr>
      <w:pict>
        <v:rect id="_x0000_s7095" style="width:468pt;height:0.95pt;margin-top:12.65pt;margin-left:0.6pt;mso-position-horizontal-relative:margin;position:absolute;visibility:visible;z-index:-247227392" o:allowincell="f" fillcolor="black" stroked="f">
          <o:lock v:ext="edit" aspectratio="t" verticies="t" text="t" shapetype="t"/>
          <w10:wrap anchorx="margin"/>
        </v:rect>
      </w:pict>
    </w:r>
    <w:r>
      <w:rPr>
        <w:noProof/>
      </w:rPr>
      <w:pict>
        <v:rect id="_x0000_s7096" style="width:468pt;height:0.95pt;margin-top:12.65pt;margin-left:0.6pt;mso-position-horizontal-relative:margin;position:absolute;visibility:visible;z-index:-247226368" o:allowincell="f" fillcolor="black" stroked="f">
          <o:lock v:ext="edit" aspectratio="t" verticies="t" text="t" shapetype="t"/>
          <w10:wrap anchorx="margin"/>
        </v:rect>
      </w:pict>
    </w:r>
    <w:r>
      <w:rPr>
        <w:noProof/>
      </w:rPr>
      <w:pict>
        <v:rect id="_x0000_s7097" style="width:468pt;height:0.95pt;margin-top:12.65pt;margin-left:0.6pt;mso-position-horizontal-relative:margin;position:absolute;visibility:visible;z-index:-247225344" o:allowincell="f" fillcolor="black" stroked="f">
          <o:lock v:ext="edit" aspectratio="t" verticies="t" text="t" shapetype="t"/>
          <w10:wrap anchorx="margin"/>
        </v:rect>
      </w:pict>
    </w:r>
    <w:r>
      <w:rPr>
        <w:noProof/>
      </w:rPr>
      <w:pict>
        <v:rect id="_x0000_s7098" style="width:468pt;height:0.95pt;margin-top:12.65pt;margin-left:0.6pt;mso-position-horizontal-relative:margin;position:absolute;visibility:visible;z-index:-247224320" o:allowincell="f" fillcolor="black" stroked="f">
          <o:lock v:ext="edit" aspectratio="t" verticies="t" text="t" shapetype="t"/>
          <w10:wrap anchorx="margin"/>
        </v:rect>
      </w:pict>
    </w:r>
    <w:r>
      <w:rPr>
        <w:noProof/>
      </w:rPr>
      <w:pict>
        <v:rect id="_x0000_s7099" style="width:468pt;height:0.95pt;margin-top:12.65pt;margin-left:0.6pt;mso-position-horizontal-relative:margin;position:absolute;visibility:visible;z-index:-247223296" o:allowincell="f" fillcolor="black" stroked="f">
          <o:lock v:ext="edit" aspectratio="t" verticies="t" text="t" shapetype="t"/>
          <w10:wrap anchorx="margin"/>
        </v:rect>
      </w:pict>
    </w:r>
    <w:r>
      <w:rPr>
        <w:noProof/>
      </w:rPr>
      <w:pict>
        <v:rect id="_x0000_s7100" style="width:468pt;height:0.95pt;margin-top:12.65pt;margin-left:0.6pt;mso-position-horizontal-relative:margin;position:absolute;visibility:visible;z-index:-247222272" o:allowincell="f" fillcolor="black" stroked="f">
          <o:lock v:ext="edit" aspectratio="t" verticies="t" text="t" shapetype="t"/>
          <w10:wrap anchorx="margin"/>
        </v:rect>
      </w:pict>
    </w:r>
    <w:r>
      <w:rPr>
        <w:noProof/>
      </w:rPr>
      <w:pict>
        <v:rect id="_x0000_s7101" style="width:468pt;height:0.95pt;margin-top:12.65pt;margin-left:0.6pt;mso-position-horizontal-relative:margin;position:absolute;visibility:visible;z-index:-247221248" o:allowincell="f" fillcolor="black" stroked="f">
          <o:lock v:ext="edit" aspectratio="t" verticies="t" text="t" shapetype="t"/>
          <w10:wrap anchorx="margin"/>
        </v:rect>
      </w:pict>
    </w:r>
    <w:r>
      <w:rPr>
        <w:noProof/>
      </w:rPr>
      <w:pict>
        <v:rect id="_x0000_s7102" style="width:468pt;height:0.95pt;margin-top:12.65pt;margin-left:0.6pt;mso-position-horizontal-relative:margin;position:absolute;visibility:visible;z-index:-247220224" o:allowincell="f" fillcolor="black" stroked="f">
          <o:lock v:ext="edit" aspectratio="t" verticies="t" text="t" shapetype="t"/>
          <w10:wrap anchorx="margin"/>
        </v:rect>
      </w:pict>
    </w:r>
    <w:r>
      <w:rPr>
        <w:noProof/>
      </w:rPr>
      <w:pict>
        <v:rect id="_x0000_s7103" style="width:468pt;height:0.95pt;margin-top:12.65pt;margin-left:0.6pt;mso-position-horizontal-relative:margin;position:absolute;visibility:visible;z-index:-247219200" o:allowincell="f" fillcolor="black" stroked="f">
          <o:lock v:ext="edit" aspectratio="t" verticies="t" text="t" shapetype="t"/>
          <w10:wrap anchorx="margin"/>
        </v:rect>
      </w:pict>
    </w:r>
    <w:r>
      <w:rPr>
        <w:noProof/>
      </w:rPr>
      <w:pict>
        <v:rect id="_x0000_s7104" style="width:468pt;height:0.95pt;margin-top:12.65pt;margin-left:0.6pt;mso-position-horizontal-relative:margin;position:absolute;visibility:visible;z-index:-247218176" o:allowincell="f" fillcolor="black" stroked="f">
          <o:lock v:ext="edit" aspectratio="t" verticies="t" text="t" shapetype="t"/>
          <w10:wrap anchorx="margin"/>
        </v:rect>
      </w:pict>
    </w:r>
    <w:r>
      <w:rPr>
        <w:noProof/>
      </w:rPr>
      <w:pict>
        <v:rect id="_x0000_s7105" style="width:468pt;height:0.95pt;margin-top:12.65pt;margin-left:0.6pt;mso-position-horizontal-relative:margin;position:absolute;visibility:visible;z-index:-247217152" o:allowincell="f" fillcolor="black" stroked="f">
          <o:lock v:ext="edit" aspectratio="t" verticies="t" text="t" shapetype="t"/>
          <w10:wrap anchorx="margin"/>
        </v:rect>
      </w:pict>
    </w:r>
    <w:r>
      <w:rPr>
        <w:noProof/>
      </w:rPr>
      <w:pict>
        <v:rect id="_x0000_s7106" style="width:468pt;height:0.95pt;margin-top:12.65pt;margin-left:0.6pt;mso-position-horizontal-relative:margin;position:absolute;visibility:visible;z-index:-247216128" o:allowincell="f" fillcolor="black" stroked="f">
          <o:lock v:ext="edit" aspectratio="t" verticies="t" text="t" shapetype="t"/>
          <w10:wrap anchorx="margin"/>
        </v:rect>
      </w:pict>
    </w:r>
    <w:r>
      <w:rPr>
        <w:noProof/>
      </w:rPr>
      <w:pict>
        <v:rect id="_x0000_s7107" style="width:468pt;height:0.95pt;margin-top:12.65pt;margin-left:0.6pt;mso-position-horizontal-relative:margin;position:absolute;visibility:visible;z-index:-247215104" o:allowincell="f" fillcolor="black" stroked="f">
          <o:lock v:ext="edit" aspectratio="t" verticies="t" text="t" shapetype="t"/>
          <w10:wrap anchorx="margin"/>
        </v:rect>
      </w:pict>
    </w:r>
    <w:r>
      <w:rPr>
        <w:noProof/>
      </w:rPr>
      <w:pict>
        <v:rect id="_x0000_s7108" style="width:468pt;height:0.95pt;margin-top:12.65pt;margin-left:0.6pt;mso-position-horizontal-relative:margin;position:absolute;visibility:visible;z-index:-247214080" o:allowincell="f" fillcolor="black" stroked="f">
          <o:lock v:ext="edit" aspectratio="t" verticies="t" text="t" shapetype="t"/>
          <w10:wrap anchorx="margin"/>
        </v:rect>
      </w:pict>
    </w:r>
    <w:r>
      <w:rPr>
        <w:noProof/>
      </w:rPr>
      <w:pict>
        <v:rect id="_x0000_s7109" style="width:468pt;height:0.95pt;margin-top:12.65pt;margin-left:0.6pt;mso-position-horizontal-relative:margin;position:absolute;visibility:visible;z-index:-247213056" o:allowincell="f" fillcolor="black" stroked="f">
          <o:lock v:ext="edit" aspectratio="t" verticies="t" text="t" shapetype="t"/>
          <w10:wrap anchorx="margin"/>
        </v:rect>
      </w:pict>
    </w:r>
    <w:r>
      <w:rPr>
        <w:noProof/>
      </w:rPr>
      <w:pict>
        <v:rect id="_x0000_s7110" style="width:468pt;height:0.95pt;margin-top:12.65pt;margin-left:0.6pt;mso-position-horizontal-relative:margin;position:absolute;visibility:visible;z-index:-247212032" o:allowincell="f" fillcolor="black" stroked="f">
          <o:lock v:ext="edit" aspectratio="t" verticies="t" text="t" shapetype="t"/>
          <w10:wrap anchorx="margin"/>
        </v:rect>
      </w:pict>
    </w:r>
    <w:r>
      <w:rPr>
        <w:noProof/>
      </w:rPr>
      <w:pict>
        <v:rect id="_x0000_s7111" style="width:468pt;height:0.95pt;margin-top:12.65pt;margin-left:0.6pt;mso-position-horizontal-relative:margin;position:absolute;visibility:visible;z-index:-247211008" o:allowincell="f" fillcolor="black" stroked="f">
          <o:lock v:ext="edit" aspectratio="t" verticies="t" text="t" shapetype="t"/>
          <w10:wrap anchorx="margin"/>
        </v:rect>
      </w:pict>
    </w:r>
    <w:r>
      <w:rPr>
        <w:noProof/>
      </w:rPr>
      <w:pict>
        <v:rect id="_x0000_s7112" style="width:468pt;height:0.95pt;margin-top:12.65pt;margin-left:0.6pt;mso-position-horizontal-relative:margin;position:absolute;visibility:visible;z-index:-247209984" o:allowincell="f" fillcolor="black" stroked="f">
          <o:lock v:ext="edit" aspectratio="t" verticies="t" text="t" shapetype="t"/>
          <w10:wrap anchorx="margin"/>
        </v:rect>
      </w:pict>
    </w:r>
    <w:r>
      <w:rPr>
        <w:noProof/>
      </w:rPr>
      <w:pict>
        <v:rect id="_x0000_s7113" style="width:468pt;height:0.95pt;margin-top:12.65pt;margin-left:0.6pt;mso-position-horizontal-relative:margin;position:absolute;visibility:visible;z-index:-247208960" o:allowincell="f" fillcolor="black" stroked="f">
          <o:lock v:ext="edit" aspectratio="t" verticies="t" text="t" shapetype="t"/>
          <w10:wrap anchorx="margin"/>
        </v:rect>
      </w:pict>
    </w:r>
    <w:r>
      <w:rPr>
        <w:noProof/>
      </w:rPr>
      <w:pict>
        <v:rect id="_x0000_s7114" style="width:468pt;height:0.95pt;margin-top:12.65pt;margin-left:0.6pt;mso-position-horizontal-relative:margin;position:absolute;visibility:visible;z-index:-247207936" o:allowincell="f" fillcolor="black" stroked="f">
          <o:lock v:ext="edit" aspectratio="t" verticies="t" text="t" shapetype="t"/>
          <w10:wrap anchorx="margin"/>
        </v:rect>
      </w:pict>
    </w:r>
    <w:r>
      <w:rPr>
        <w:noProof/>
      </w:rPr>
      <w:pict>
        <v:rect id="_x0000_s7115" style="width:468pt;height:0.95pt;margin-top:12.65pt;margin-left:0.6pt;mso-position-horizontal-relative:margin;position:absolute;visibility:visible;z-index:-247206912" o:allowincell="f" fillcolor="black" stroked="f">
          <o:lock v:ext="edit" aspectratio="t" verticies="t" text="t" shapetype="t"/>
          <w10:wrap anchorx="margin"/>
        </v:rect>
      </w:pict>
    </w:r>
    <w:r>
      <w:rPr>
        <w:noProof/>
      </w:rPr>
      <w:pict>
        <v:rect id="_x0000_s7116" style="width:468pt;height:0.95pt;margin-top:12.65pt;margin-left:0.6pt;mso-position-horizontal-relative:margin;position:absolute;visibility:visible;z-index:-247205888" o:allowincell="f" fillcolor="black" stroked="f">
          <o:lock v:ext="edit" aspectratio="t" verticies="t" text="t" shapetype="t"/>
          <w10:wrap anchorx="margin"/>
        </v:rect>
      </w:pict>
    </w:r>
    <w:r>
      <w:rPr>
        <w:noProof/>
      </w:rPr>
      <w:pict>
        <v:rect id="_x0000_s7117" style="width:468pt;height:0.95pt;margin-top:12.65pt;margin-left:0.6pt;mso-position-horizontal-relative:margin;position:absolute;visibility:visible;z-index:-247204864" o:allowincell="f" fillcolor="black" stroked="f">
          <o:lock v:ext="edit" aspectratio="t" verticies="t" text="t" shapetype="t"/>
          <w10:wrap anchorx="margin"/>
        </v:rect>
      </w:pict>
    </w:r>
    <w:r>
      <w:rPr>
        <w:noProof/>
      </w:rPr>
      <w:pict>
        <v:rect id="_x0000_s7118" style="width:468pt;height:0.95pt;margin-top:12.65pt;margin-left:0.6pt;mso-position-horizontal-relative:margin;position:absolute;visibility:visible;z-index:-247203840" o:allowincell="f" fillcolor="black" stroked="f">
          <o:lock v:ext="edit" aspectratio="t" verticies="t" text="t" shapetype="t"/>
          <w10:wrap anchorx="margin"/>
        </v:rect>
      </w:pict>
    </w:r>
    <w:r>
      <w:rPr>
        <w:noProof/>
      </w:rPr>
      <w:pict>
        <v:rect id="_x0000_s7119" style="width:468pt;height:0.95pt;margin-top:12.65pt;margin-left:0.6pt;mso-position-horizontal-relative:margin;position:absolute;visibility:visible;z-index:-247202816" o:allowincell="f" fillcolor="black" stroked="f">
          <o:lock v:ext="edit" aspectratio="t" verticies="t" text="t" shapetype="t"/>
          <w10:wrap anchorx="margin"/>
        </v:rect>
      </w:pict>
    </w:r>
    <w:r>
      <w:rPr>
        <w:noProof/>
      </w:rPr>
      <w:pict>
        <v:rect id="_x0000_s7120" style="width:468pt;height:0.95pt;margin-top:12.65pt;margin-left:0.6pt;mso-position-horizontal-relative:margin;position:absolute;visibility:visible;z-index:-247201792" o:allowincell="f" fillcolor="black" stroked="f">
          <o:lock v:ext="edit" aspectratio="t" verticies="t" text="t" shapetype="t"/>
          <w10:wrap anchorx="margin"/>
        </v:rect>
      </w:pict>
    </w:r>
    <w:r>
      <w:rPr>
        <w:noProof/>
      </w:rPr>
      <w:pict>
        <v:rect id="_x0000_s7121" style="width:468pt;height:0.95pt;margin-top:12.65pt;margin-left:0.6pt;mso-position-horizontal-relative:margin;position:absolute;visibility:visible;z-index:-247200768" o:allowincell="f" fillcolor="black" stroked="f">
          <o:lock v:ext="edit" aspectratio="t" verticies="t" text="t" shapetype="t"/>
          <w10:wrap anchorx="margin"/>
        </v:rect>
      </w:pict>
    </w:r>
    <w:r>
      <w:rPr>
        <w:noProof/>
      </w:rPr>
      <w:pict>
        <v:rect id="_x0000_s7122" style="width:468pt;height:0.95pt;margin-top:12.65pt;margin-left:0.6pt;mso-position-horizontal-relative:margin;position:absolute;visibility:visible;z-index:-247199744" o:allowincell="f" fillcolor="black" stroked="f">
          <o:lock v:ext="edit" aspectratio="t" verticies="t" text="t" shapetype="t"/>
          <w10:wrap anchorx="margin"/>
        </v:rect>
      </w:pict>
    </w:r>
    <w:r>
      <w:rPr>
        <w:noProof/>
      </w:rPr>
      <w:pict>
        <v:rect id="_x0000_s7123" style="width:468pt;height:0.95pt;margin-top:12.65pt;margin-left:0.6pt;mso-position-horizontal-relative:margin;position:absolute;visibility:visible;z-index:-247198720" o:allowincell="f" fillcolor="black" stroked="f">
          <o:lock v:ext="edit" aspectratio="t" verticies="t" text="t" shapetype="t"/>
          <w10:wrap anchorx="margin"/>
        </v:rect>
      </w:pict>
    </w:r>
    <w:r>
      <w:rPr>
        <w:noProof/>
      </w:rPr>
      <w:pict>
        <v:rect id="_x0000_s7124" style="width:468pt;height:0.95pt;margin-top:12.65pt;margin-left:0.6pt;mso-position-horizontal-relative:margin;position:absolute;visibility:visible;z-index:-247197696" o:allowincell="f" fillcolor="black" stroked="f">
          <o:lock v:ext="edit" aspectratio="t" verticies="t" text="t" shapetype="t"/>
          <w10:wrap anchorx="margin"/>
        </v:rect>
      </w:pict>
    </w:r>
    <w:r>
      <w:rPr>
        <w:noProof/>
      </w:rPr>
      <w:pict>
        <v:rect id="_x0000_s7125" style="width:468pt;height:0.95pt;margin-top:12.65pt;margin-left:0.6pt;mso-position-horizontal-relative:margin;position:absolute;visibility:visible;z-index:-247196672" o:allowincell="f" fillcolor="black" stroked="f">
          <o:lock v:ext="edit" aspectratio="t" verticies="t" text="t" shapetype="t"/>
          <w10:wrap anchorx="margin"/>
        </v:rect>
      </w:pict>
    </w:r>
    <w:r>
      <w:rPr>
        <w:noProof/>
      </w:rPr>
      <w:pict>
        <v:rect id="_x0000_s7126" style="width:468pt;height:0.95pt;margin-top:12.65pt;margin-left:0.6pt;mso-position-horizontal-relative:margin;position:absolute;visibility:visible;z-index:-247195648" o:allowincell="f" fillcolor="black" stroked="f">
          <o:lock v:ext="edit" aspectratio="t" verticies="t" text="t" shapetype="t"/>
          <w10:wrap anchorx="margin"/>
        </v:rect>
      </w:pict>
    </w:r>
    <w:r>
      <w:rPr>
        <w:noProof/>
      </w:rPr>
      <w:pict>
        <v:rect id="_x0000_s7127" style="width:468pt;height:0.95pt;margin-top:12.65pt;margin-left:0.6pt;mso-position-horizontal-relative:margin;position:absolute;visibility:visible;z-index:-247194624" o:allowincell="f" fillcolor="black" stroked="f">
          <o:lock v:ext="edit" aspectratio="t" verticies="t" text="t" shapetype="t"/>
          <w10:wrap anchorx="margin"/>
        </v:rect>
      </w:pict>
    </w:r>
    <w:r>
      <w:rPr>
        <w:noProof/>
      </w:rPr>
      <w:pict>
        <v:rect id="_x0000_s7128" style="width:468pt;height:0.95pt;margin-top:12.65pt;margin-left:0.6pt;mso-position-horizontal-relative:margin;position:absolute;visibility:visible;z-index:-247193600" o:allowincell="f" fillcolor="black" stroked="f">
          <o:lock v:ext="edit" aspectratio="t" verticies="t" text="t" shapetype="t"/>
          <w10:wrap anchorx="margin"/>
        </v:rect>
      </w:pict>
    </w:r>
    <w:r>
      <w:rPr>
        <w:noProof/>
      </w:rPr>
      <w:pict>
        <v:rect id="_x0000_s7129" style="width:468pt;height:0.95pt;margin-top:12.65pt;margin-left:0.6pt;mso-position-horizontal-relative:margin;position:absolute;visibility:visible;z-index:-247192576" o:allowincell="f" fillcolor="black" stroked="f">
          <o:lock v:ext="edit" aspectratio="t" verticies="t" text="t" shapetype="t"/>
          <w10:wrap anchorx="margin"/>
        </v:rect>
      </w:pict>
    </w:r>
    <w:r>
      <w:rPr>
        <w:noProof/>
      </w:rPr>
      <w:pict>
        <v:rect id="_x0000_s7130" style="width:468pt;height:0.95pt;margin-top:12.65pt;margin-left:0.6pt;mso-position-horizontal-relative:margin;position:absolute;visibility:visible;z-index:-247191552" o:allowincell="f" fillcolor="black" stroked="f">
          <o:lock v:ext="edit" aspectratio="t" verticies="t" text="t" shapetype="t"/>
          <w10:wrap anchorx="margin"/>
        </v:rect>
      </w:pict>
    </w:r>
    <w:r>
      <w:rPr>
        <w:noProof/>
      </w:rPr>
      <w:pict>
        <v:rect id="_x0000_s7131" style="width:468pt;height:0.95pt;margin-top:12.65pt;margin-left:0.6pt;mso-position-horizontal-relative:margin;position:absolute;visibility:visible;z-index:-247190528" o:allowincell="f" fillcolor="black" stroked="f">
          <o:lock v:ext="edit" aspectratio="t" verticies="t" text="t" shapetype="t"/>
          <w10:wrap anchorx="margin"/>
        </v:rect>
      </w:pict>
    </w:r>
    <w:r>
      <w:rPr>
        <w:noProof/>
      </w:rPr>
      <w:pict>
        <v:rect id="_x0000_s7132" style="width:468pt;height:0.95pt;margin-top:12.65pt;margin-left:0.6pt;mso-position-horizontal-relative:margin;position:absolute;visibility:visible;z-index:-247189504" o:allowincell="f" fillcolor="black" stroked="f">
          <o:lock v:ext="edit" aspectratio="t" verticies="t" text="t" shapetype="t"/>
          <w10:wrap anchorx="margin"/>
        </v:rect>
      </w:pict>
    </w:r>
    <w:r>
      <w:rPr>
        <w:noProof/>
      </w:rPr>
      <w:pict>
        <v:rect id="_x0000_s7133" style="width:468pt;height:0.95pt;margin-top:12.65pt;margin-left:0.6pt;mso-position-horizontal-relative:margin;position:absolute;visibility:visible;z-index:-247188480" o:allowincell="f" fillcolor="black" stroked="f">
          <o:lock v:ext="edit" aspectratio="t" verticies="t" text="t" shapetype="t"/>
          <w10:wrap anchorx="margin"/>
        </v:rect>
      </w:pict>
    </w:r>
    <w:r>
      <w:rPr>
        <w:noProof/>
      </w:rPr>
      <w:pict>
        <v:rect id="_x0000_s7134" style="width:468pt;height:0.95pt;margin-top:12.65pt;margin-left:0.6pt;mso-position-horizontal-relative:margin;position:absolute;visibility:visible;z-index:-247187456" o:allowincell="f" fillcolor="black" stroked="f">
          <o:lock v:ext="edit" aspectratio="t" verticies="t" text="t" shapetype="t"/>
          <w10:wrap anchorx="margin"/>
        </v:rect>
      </w:pict>
    </w:r>
    <w:r>
      <w:rPr>
        <w:noProof/>
      </w:rPr>
      <w:pict>
        <v:rect id="_x0000_s7135" style="width:468pt;height:0.95pt;margin-top:12.65pt;margin-left:0.6pt;mso-position-horizontal-relative:margin;position:absolute;visibility:visible;z-index:-247186432" o:allowincell="f" fillcolor="black" stroked="f">
          <o:lock v:ext="edit" aspectratio="t" verticies="t" text="t" shapetype="t"/>
          <w10:wrap anchorx="margin"/>
        </v:rect>
      </w:pict>
    </w:r>
    <w:r>
      <w:rPr>
        <w:noProof/>
      </w:rPr>
      <w:pict>
        <v:rect id="_x0000_s7136" style="width:468pt;height:0.95pt;margin-top:12.65pt;margin-left:0.6pt;mso-position-horizontal-relative:margin;position:absolute;visibility:visible;z-index:-247185408" o:allowincell="f" fillcolor="black" stroked="f">
          <o:lock v:ext="edit" aspectratio="t" verticies="t" text="t" shapetype="t"/>
          <w10:wrap anchorx="margin"/>
        </v:rect>
      </w:pict>
    </w:r>
    <w:r>
      <w:rPr>
        <w:noProof/>
      </w:rPr>
      <w:pict>
        <v:rect id="_x0000_s7137" style="width:468pt;height:0.95pt;margin-top:12.65pt;margin-left:0.6pt;mso-position-horizontal-relative:margin;position:absolute;visibility:visible;z-index:-247184384" o:allowincell="f" fillcolor="black" stroked="f">
          <o:lock v:ext="edit" aspectratio="t" verticies="t" text="t" shapetype="t"/>
          <w10:wrap anchorx="margin"/>
        </v:rect>
      </w:pict>
    </w:r>
    <w:r>
      <w:rPr>
        <w:noProof/>
      </w:rPr>
      <w:pict>
        <v:rect id="_x0000_s7138" style="width:468pt;height:0.95pt;margin-top:12.65pt;margin-left:0.6pt;mso-position-horizontal-relative:margin;position:absolute;visibility:visible;z-index:-247183360" o:allowincell="f" fillcolor="black" stroked="f">
          <o:lock v:ext="edit" aspectratio="t" verticies="t" text="t" shapetype="t"/>
          <w10:wrap anchorx="margin"/>
        </v:rect>
      </w:pict>
    </w:r>
    <w:r>
      <w:rPr>
        <w:noProof/>
      </w:rPr>
      <w:pict>
        <v:rect id="_x0000_s7139" style="width:468pt;height:0.95pt;margin-top:12.65pt;margin-left:0.6pt;mso-position-horizontal-relative:margin;position:absolute;visibility:visible;z-index:-247182336" o:allowincell="f" fillcolor="black" stroked="f">
          <o:lock v:ext="edit" aspectratio="t" verticies="t" text="t" shapetype="t"/>
          <w10:wrap anchorx="margin"/>
        </v:rect>
      </w:pict>
    </w:r>
    <w:r>
      <w:rPr>
        <w:noProof/>
      </w:rPr>
      <w:pict>
        <v:rect id="_x0000_s7140" style="width:468pt;height:0.95pt;margin-top:12.65pt;margin-left:0.6pt;mso-position-horizontal-relative:margin;position:absolute;visibility:visible;z-index:-247181312" o:allowincell="f" fillcolor="black" stroked="f">
          <o:lock v:ext="edit" aspectratio="t" verticies="t" text="t" shapetype="t"/>
          <w10:wrap anchorx="margin"/>
        </v:rect>
      </w:pict>
    </w:r>
    <w:r>
      <w:rPr>
        <w:noProof/>
      </w:rPr>
      <w:pict>
        <v:rect id="_x0000_s7141" style="width:468pt;height:0.95pt;margin-top:12.65pt;margin-left:0.6pt;mso-position-horizontal-relative:margin;position:absolute;visibility:visible;z-index:-247180288" o:allowincell="f" fillcolor="black" stroked="f">
          <o:lock v:ext="edit" aspectratio="t" verticies="t" text="t" shapetype="t"/>
          <w10:wrap anchorx="margin"/>
        </v:rect>
      </w:pict>
    </w:r>
    <w:r>
      <w:rPr>
        <w:noProof/>
      </w:rPr>
      <w:pict>
        <v:rect id="_x0000_s7142" style="width:468pt;height:0.95pt;margin-top:12.65pt;margin-left:0.6pt;mso-position-horizontal-relative:margin;position:absolute;visibility:visible;z-index:-247179264" o:allowincell="f" fillcolor="black" stroked="f">
          <o:lock v:ext="edit" aspectratio="t" verticies="t" text="t" shapetype="t"/>
          <w10:wrap anchorx="margin"/>
        </v:rect>
      </w:pict>
    </w:r>
    <w:r>
      <w:rPr>
        <w:noProof/>
      </w:rPr>
      <w:pict>
        <v:rect id="_x0000_s7143" style="width:468pt;height:0.95pt;margin-top:12.65pt;margin-left:0.6pt;mso-position-horizontal-relative:margin;position:absolute;visibility:visible;z-index:-247178240" o:allowincell="f" fillcolor="black" stroked="f">
          <o:lock v:ext="edit" aspectratio="t" verticies="t" text="t" shapetype="t"/>
          <w10:wrap anchorx="margin"/>
        </v:rect>
      </w:pict>
    </w:r>
    <w:r>
      <w:rPr>
        <w:noProof/>
      </w:rPr>
      <w:pict>
        <v:rect id="_x0000_s7144" style="width:468pt;height:0.95pt;margin-top:12.65pt;margin-left:0.6pt;mso-position-horizontal-relative:margin;position:absolute;visibility:visible;z-index:-247177216" o:allowincell="f" fillcolor="black" stroked="f">
          <o:lock v:ext="edit" aspectratio="t" verticies="t" text="t" shapetype="t"/>
          <w10:wrap anchorx="margin"/>
        </v:rect>
      </w:pict>
    </w:r>
    <w:r>
      <w:rPr>
        <w:noProof/>
      </w:rPr>
      <w:pict>
        <v:rect id="_x0000_s7145" style="width:468pt;height:0.95pt;margin-top:12.65pt;margin-left:0.6pt;mso-position-horizontal-relative:margin;position:absolute;visibility:visible;z-index:-247176192" o:allowincell="f" fillcolor="black" stroked="f">
          <o:lock v:ext="edit" aspectratio="t" verticies="t" text="t" shapetype="t"/>
          <w10:wrap anchorx="margin"/>
        </v:rect>
      </w:pict>
    </w:r>
    <w:r>
      <w:rPr>
        <w:noProof/>
      </w:rPr>
      <w:pict>
        <v:rect id="_x0000_s7146" style="width:468pt;height:0.95pt;margin-top:12.65pt;margin-left:0.6pt;mso-position-horizontal-relative:margin;position:absolute;visibility:visible;z-index:-247175168" o:allowincell="f" fillcolor="black" stroked="f">
          <o:lock v:ext="edit" aspectratio="t" verticies="t" text="t" shapetype="t"/>
          <w10:wrap anchorx="margin"/>
        </v:rect>
      </w:pict>
    </w:r>
    <w:r>
      <w:rPr>
        <w:noProof/>
      </w:rPr>
      <w:pict>
        <v:rect id="_x0000_s7147" style="width:468pt;height:0.95pt;margin-top:12.65pt;margin-left:0.6pt;mso-position-horizontal-relative:margin;position:absolute;visibility:visible;z-index:-247174144" o:allowincell="f" fillcolor="black" stroked="f">
          <o:lock v:ext="edit" aspectratio="t" verticies="t" text="t" shapetype="t"/>
          <w10:wrap anchorx="margin"/>
        </v:rect>
      </w:pict>
    </w:r>
    <w:r>
      <w:rPr>
        <w:noProof/>
      </w:rPr>
      <w:pict>
        <v:rect id="_x0000_s7148" style="width:468pt;height:0.95pt;margin-top:12.65pt;margin-left:0.6pt;mso-position-horizontal-relative:margin;position:absolute;visibility:visible;z-index:-247173120" o:allowincell="f" fillcolor="black" stroked="f">
          <o:lock v:ext="edit" aspectratio="t" verticies="t" text="t" shapetype="t"/>
          <w10:wrap anchorx="margin"/>
        </v:rect>
      </w:pict>
    </w:r>
    <w:r>
      <w:rPr>
        <w:noProof/>
      </w:rPr>
      <w:pict>
        <v:rect id="_x0000_s7149" style="width:468pt;height:0.95pt;margin-top:12.65pt;margin-left:0.6pt;mso-position-horizontal-relative:margin;position:absolute;visibility:visible;z-index:-247172096" o:allowincell="f" fillcolor="black" stroked="f">
          <o:lock v:ext="edit" aspectratio="t" verticies="t" text="t" shapetype="t"/>
          <w10:wrap anchorx="margin"/>
        </v:rect>
      </w:pict>
    </w:r>
    <w:r>
      <w:rPr>
        <w:noProof/>
      </w:rPr>
      <w:pict>
        <v:rect id="_x0000_s7150" style="width:468pt;height:0.95pt;margin-top:12.65pt;margin-left:0.6pt;mso-position-horizontal-relative:margin;position:absolute;visibility:visible;z-index:-247171072" o:allowincell="f" fillcolor="black" stroked="f">
          <o:lock v:ext="edit" aspectratio="t" verticies="t" text="t" shapetype="t"/>
          <w10:wrap anchorx="margin"/>
        </v:rect>
      </w:pict>
    </w:r>
    <w:r>
      <w:rPr>
        <w:noProof/>
      </w:rPr>
      <w:pict>
        <v:rect id="_x0000_s7151" style="width:468pt;height:0.95pt;margin-top:12.65pt;margin-left:0.6pt;mso-position-horizontal-relative:margin;position:absolute;visibility:visible;z-index:-247170048" o:allowincell="f" fillcolor="black" stroked="f">
          <o:lock v:ext="edit" aspectratio="t" verticies="t" text="t" shapetype="t"/>
          <w10:wrap anchorx="margin"/>
        </v:rect>
      </w:pict>
    </w:r>
    <w:r>
      <w:rPr>
        <w:noProof/>
      </w:rPr>
      <w:pict>
        <v:rect id="_x0000_s7152" style="width:468pt;height:0.95pt;margin-top:12.65pt;margin-left:0.6pt;mso-position-horizontal-relative:margin;position:absolute;visibility:visible;z-index:-247169024" o:allowincell="f" fillcolor="black" stroked="f">
          <o:lock v:ext="edit" aspectratio="t" verticies="t" text="t" shapetype="t"/>
          <w10:wrap anchorx="margin"/>
        </v:rect>
      </w:pict>
    </w:r>
    <w:r>
      <w:rPr>
        <w:noProof/>
      </w:rPr>
      <w:pict>
        <v:rect id="_x0000_s7153" style="width:468pt;height:0.95pt;margin-top:12.65pt;margin-left:0.6pt;mso-position-horizontal-relative:margin;position:absolute;visibility:visible;z-index:-247168000" o:allowincell="f" fillcolor="black" stroked="f">
          <o:lock v:ext="edit" aspectratio="t" verticies="t" text="t" shapetype="t"/>
          <w10:wrap anchorx="margin"/>
        </v:rect>
      </w:pict>
    </w:r>
    <w:r>
      <w:rPr>
        <w:noProof/>
      </w:rPr>
      <w:pict>
        <v:rect id="_x0000_s7154" style="width:468pt;height:0.95pt;margin-top:12.65pt;margin-left:0.6pt;mso-position-horizontal-relative:margin;position:absolute;visibility:visible;z-index:-247166976" o:allowincell="f" fillcolor="black" stroked="f">
          <o:lock v:ext="edit" aspectratio="t" verticies="t" text="t" shapetype="t"/>
          <w10:wrap anchorx="margin"/>
        </v:rect>
      </w:pict>
    </w:r>
    <w:r>
      <w:rPr>
        <w:noProof/>
      </w:rPr>
      <w:pict>
        <v:rect id="_x0000_s7155" style="width:468pt;height:0.95pt;margin-top:12.65pt;margin-left:0.6pt;mso-position-horizontal-relative:margin;position:absolute;visibility:visible;z-index:-247165952" o:allowincell="f" fillcolor="black" stroked="f">
          <o:lock v:ext="edit" aspectratio="t" verticies="t" text="t" shapetype="t"/>
          <w10:wrap anchorx="margin"/>
        </v:rect>
      </w:pict>
    </w:r>
    <w:r>
      <w:rPr>
        <w:noProof/>
      </w:rPr>
      <w:pict>
        <v:rect id="_x0000_s7156" style="width:468pt;height:0.95pt;margin-top:12.65pt;margin-left:0.6pt;mso-position-horizontal-relative:margin;position:absolute;visibility:visible;z-index:-247164928" o:allowincell="f" fillcolor="black" stroked="f">
          <o:lock v:ext="edit" aspectratio="t" verticies="t" text="t" shapetype="t"/>
          <w10:wrap anchorx="margin"/>
        </v:rect>
      </w:pict>
    </w:r>
    <w:r>
      <w:rPr>
        <w:noProof/>
      </w:rPr>
      <w:pict>
        <v:rect id="_x0000_s7157" style="width:468pt;height:0.95pt;margin-top:12.65pt;margin-left:0.6pt;mso-position-horizontal-relative:margin;position:absolute;visibility:visible;z-index:-247163904" o:allowincell="f" fillcolor="black" stroked="f">
          <o:lock v:ext="edit" aspectratio="t" verticies="t" text="t" shapetype="t"/>
          <w10:wrap anchorx="margin"/>
        </v:rect>
      </w:pict>
    </w:r>
    <w:r>
      <w:rPr>
        <w:noProof/>
      </w:rPr>
      <w:pict>
        <v:rect id="_x0000_s7158" style="width:468pt;height:0.95pt;margin-top:12.65pt;margin-left:0.6pt;mso-position-horizontal-relative:margin;position:absolute;visibility:visible;z-index:-247162880" o:allowincell="f" fillcolor="black" stroked="f">
          <o:lock v:ext="edit" aspectratio="t" verticies="t" text="t" shapetype="t"/>
          <w10:wrap anchorx="margin"/>
        </v:rect>
      </w:pict>
    </w:r>
    <w:r>
      <w:rPr>
        <w:noProof/>
      </w:rPr>
      <w:pict>
        <v:rect id="_x0000_s7159" style="width:468pt;height:0.95pt;margin-top:12.65pt;margin-left:0.6pt;mso-position-horizontal-relative:margin;position:absolute;visibility:visible;z-index:-247161856" o:allowincell="f" fillcolor="black" stroked="f">
          <o:lock v:ext="edit" aspectratio="t" verticies="t" text="t" shapetype="t"/>
          <w10:wrap anchorx="margin"/>
        </v:rect>
      </w:pict>
    </w:r>
    <w:r>
      <w:rPr>
        <w:noProof/>
      </w:rPr>
      <w:pict>
        <v:rect id="_x0000_s7160" style="width:468pt;height:0.95pt;margin-top:12.65pt;margin-left:0.6pt;mso-position-horizontal-relative:margin;position:absolute;visibility:visible;z-index:-247160832" o:allowincell="f" fillcolor="black" stroked="f">
          <o:lock v:ext="edit" aspectratio="t" verticies="t" text="t" shapetype="t"/>
          <w10:wrap anchorx="margin"/>
        </v:rect>
      </w:pict>
    </w:r>
    <w:r>
      <w:rPr>
        <w:noProof/>
      </w:rPr>
      <w:pict>
        <v:rect id="_x0000_s7161" style="width:468pt;height:0.95pt;margin-top:12.65pt;margin-left:0.6pt;mso-position-horizontal-relative:margin;position:absolute;visibility:visible;z-index:-247159808" o:allowincell="f" fillcolor="black" stroked="f">
          <o:lock v:ext="edit" aspectratio="t" verticies="t" text="t" shapetype="t"/>
          <w10:wrap anchorx="margin"/>
        </v:rect>
      </w:pict>
    </w:r>
    <w:r>
      <w:rPr>
        <w:noProof/>
      </w:rPr>
      <w:pict>
        <v:rect id="_x0000_s7162" style="width:468pt;height:0.95pt;margin-top:12.65pt;margin-left:0.6pt;mso-position-horizontal-relative:margin;position:absolute;visibility:visible;z-index:-247158784" o:allowincell="f" fillcolor="black" stroked="f">
          <o:lock v:ext="edit" aspectratio="t" verticies="t" text="t" shapetype="t"/>
          <w10:wrap anchorx="margin"/>
        </v:rect>
      </w:pict>
    </w:r>
    <w:r>
      <w:rPr>
        <w:noProof/>
      </w:rPr>
      <w:pict>
        <v:rect id="_x0000_s7163" style="width:468pt;height:0.95pt;margin-top:12.65pt;margin-left:0.6pt;mso-position-horizontal-relative:margin;position:absolute;visibility:visible;z-index:-247157760" o:allowincell="f" fillcolor="black" stroked="f">
          <o:lock v:ext="edit" aspectratio="t" verticies="t" text="t" shapetype="t"/>
          <w10:wrap anchorx="margin"/>
        </v:rect>
      </w:pict>
    </w:r>
    <w:r>
      <w:rPr>
        <w:noProof/>
      </w:rPr>
      <w:pict>
        <v:rect id="_x0000_s7164" style="width:468pt;height:0.95pt;margin-top:12.65pt;margin-left:0.6pt;mso-position-horizontal-relative:margin;position:absolute;visibility:visible;z-index:-247156736" o:allowincell="f" fillcolor="black" stroked="f">
          <o:lock v:ext="edit" aspectratio="t" verticies="t" text="t" shapetype="t"/>
          <w10:wrap anchorx="margin"/>
        </v:rect>
      </w:pict>
    </w:r>
    <w:r>
      <w:rPr>
        <w:noProof/>
      </w:rPr>
      <w:pict>
        <v:rect id="_x0000_s7165" style="width:468pt;height:0.95pt;margin-top:12.65pt;margin-left:0.6pt;mso-position-horizontal-relative:margin;position:absolute;visibility:visible;z-index:-247155712" o:allowincell="f" fillcolor="black" stroked="f">
          <o:lock v:ext="edit" aspectratio="t" verticies="t" text="t" shapetype="t"/>
          <w10:wrap anchorx="margin"/>
        </v:rect>
      </w:pict>
    </w:r>
    <w:r>
      <w:rPr>
        <w:noProof/>
      </w:rPr>
      <w:pict>
        <v:rect id="_x0000_s7166" style="width:468pt;height:0.95pt;margin-top:12.65pt;margin-left:0.6pt;mso-position-horizontal-relative:margin;position:absolute;visibility:visible;z-index:-247154688" o:allowincell="f" fillcolor="black" stroked="f">
          <o:lock v:ext="edit" aspectratio="t" verticies="t" text="t" shapetype="t"/>
          <w10:wrap anchorx="margin"/>
        </v:rect>
      </w:pict>
    </w:r>
    <w:r>
      <w:rPr>
        <w:noProof/>
      </w:rPr>
      <w:pict>
        <v:rect id="_x0000_s7167" style="width:468pt;height:0.95pt;margin-top:12.65pt;margin-left:0.6pt;mso-position-horizontal-relative:margin;position:absolute;visibility:visible;z-index:-247153664" o:allowincell="f" fillcolor="black" stroked="f">
          <o:lock v:ext="edit" aspectratio="t" verticies="t" text="t" shapetype="t"/>
          <w10:wrap anchorx="margin"/>
        </v:rect>
      </w:pict>
    </w:r>
    <w:r>
      <w:rPr>
        <w:noProof/>
      </w:rPr>
      <w:pict>
        <v:rect id="_x0000_s7168" style="width:468pt;height:0.95pt;margin-top:12.65pt;margin-left:0.6pt;mso-position-horizontal-relative:margin;position:absolute;visibility:visible;z-index:-247152640" o:allowincell="f" fillcolor="black" stroked="f">
          <o:lock v:ext="edit" aspectratio="t" verticies="t" text="t" shapetype="t"/>
          <w10:wrap anchorx="margin"/>
        </v:rect>
      </w:pict>
    </w:r>
    <w:r>
      <w:rPr>
        <w:noProof/>
      </w:rPr>
      <w:pict>
        <v:rect id="_x0000_s7169" style="width:468pt;height:0.95pt;margin-top:12.65pt;margin-left:0.6pt;mso-position-horizontal-relative:margin;position:absolute;visibility:visible;z-index:-247151616" o:allowincell="f" fillcolor="black" stroked="f">
          <o:lock v:ext="edit" aspectratio="t" verticies="t" text="t" shapetype="t"/>
          <w10:wrap anchorx="margin"/>
        </v:rect>
      </w:pict>
    </w:r>
    <w:r>
      <w:rPr>
        <w:noProof/>
      </w:rPr>
      <w:pict>
        <v:rect id="_x0000_s7170" style="width:468pt;height:0.95pt;margin-top:12.65pt;margin-left:0.6pt;mso-position-horizontal-relative:margin;position:absolute;visibility:visible;z-index:-247150592" o:allowincell="f" fillcolor="black" stroked="f">
          <o:lock v:ext="edit" aspectratio="t" verticies="t" text="t" shapetype="t"/>
          <w10:wrap anchorx="margin"/>
        </v:rect>
      </w:pict>
    </w:r>
    <w:r>
      <w:rPr>
        <w:noProof/>
      </w:rPr>
      <w:pict>
        <v:rect id="_x0000_s7171" style="width:468pt;height:0.95pt;margin-top:12.65pt;margin-left:0.6pt;mso-position-horizontal-relative:margin;position:absolute;visibility:visible;z-index:-247149568" o:allowincell="f" fillcolor="black" stroked="f">
          <o:lock v:ext="edit" aspectratio="t" verticies="t" text="t" shapetype="t"/>
          <w10:wrap anchorx="margin"/>
        </v:rect>
      </w:pict>
    </w:r>
    <w:r>
      <w:rPr>
        <w:noProof/>
      </w:rPr>
      <w:pict>
        <v:rect id="_x0000_s7172" style="width:468pt;height:0.95pt;margin-top:12.65pt;margin-left:0.6pt;mso-position-horizontal-relative:margin;position:absolute;visibility:visible;z-index:-247148544" o:allowincell="f" fillcolor="black" stroked="f">
          <o:lock v:ext="edit" aspectratio="t" verticies="t" text="t" shapetype="t"/>
          <w10:wrap anchorx="margin"/>
        </v:rect>
      </w:pict>
    </w:r>
    <w:r>
      <w:rPr>
        <w:noProof/>
      </w:rPr>
      <w:pict>
        <v:rect id="_x0000_s7173" style="width:468pt;height:0.95pt;margin-top:12.65pt;margin-left:0.6pt;mso-position-horizontal-relative:margin;position:absolute;visibility:visible;z-index:-247147520" o:allowincell="f" fillcolor="black" stroked="f">
          <o:lock v:ext="edit" aspectratio="t" verticies="t" text="t" shapetype="t"/>
          <w10:wrap anchorx="margin"/>
        </v:rect>
      </w:pict>
    </w:r>
    <w:r>
      <w:rPr>
        <w:noProof/>
      </w:rPr>
      <w:pict>
        <v:rect id="_x0000_s7174" style="width:468pt;height:0.95pt;margin-top:12.65pt;margin-left:0.6pt;mso-position-horizontal-relative:margin;position:absolute;visibility:visible;z-index:-247146496" o:allowincell="f" fillcolor="black" stroked="f">
          <o:lock v:ext="edit" aspectratio="t" verticies="t" text="t" shapetype="t"/>
          <w10:wrap anchorx="margin"/>
        </v:rect>
      </w:pict>
    </w:r>
    <w:r>
      <w:rPr>
        <w:noProof/>
      </w:rPr>
      <w:pict>
        <v:rect id="_x0000_s7175" style="width:468pt;height:0.95pt;margin-top:12.65pt;margin-left:0.6pt;mso-position-horizontal-relative:margin;position:absolute;visibility:visible;z-index:-247145472" o:allowincell="f" fillcolor="black" stroked="f">
          <o:lock v:ext="edit" aspectratio="t" verticies="t" text="t" shapetype="t"/>
          <w10:wrap anchorx="margin"/>
        </v:rect>
      </w:pict>
    </w:r>
    <w:r>
      <w:rPr>
        <w:noProof/>
      </w:rPr>
      <w:pict>
        <v:rect id="_x0000_s7176" style="width:468pt;height:0.95pt;margin-top:12.65pt;margin-left:0.6pt;mso-position-horizontal-relative:margin;position:absolute;visibility:visible;z-index:-247144448" o:allowincell="f" fillcolor="black" stroked="f">
          <o:lock v:ext="edit" aspectratio="t" verticies="t" text="t" shapetype="t"/>
          <w10:wrap anchorx="margin"/>
        </v:rect>
      </w:pict>
    </w:r>
    <w:r>
      <w:rPr>
        <w:noProof/>
      </w:rPr>
      <w:pict>
        <v:rect id="_x0000_s7177" style="width:468pt;height:0.95pt;margin-top:12.65pt;margin-left:0.6pt;mso-position-horizontal-relative:margin;position:absolute;visibility:visible;z-index:-247143424" o:allowincell="f" fillcolor="black" stroked="f">
          <o:lock v:ext="edit" aspectratio="t" verticies="t" text="t" shapetype="t"/>
          <w10:wrap anchorx="margin"/>
        </v:rect>
      </w:pict>
    </w:r>
    <w:r>
      <w:rPr>
        <w:noProof/>
      </w:rPr>
      <w:pict>
        <v:rect id="_x0000_s7178" style="width:468pt;height:0.95pt;margin-top:12.65pt;margin-left:0.6pt;mso-position-horizontal-relative:margin;position:absolute;visibility:visible;z-index:-247142400" o:allowincell="f" fillcolor="black" stroked="f">
          <o:lock v:ext="edit" aspectratio="t" verticies="t" text="t" shapetype="t"/>
          <w10:wrap anchorx="margin"/>
        </v:rect>
      </w:pict>
    </w:r>
    <w:r>
      <w:rPr>
        <w:noProof/>
      </w:rPr>
      <w:pict>
        <v:rect id="_x0000_s7179" style="width:468pt;height:0.95pt;margin-top:12.65pt;margin-left:0.6pt;mso-position-horizontal-relative:margin;position:absolute;visibility:visible;z-index:-247141376" o:allowincell="f" fillcolor="black" stroked="f">
          <o:lock v:ext="edit" aspectratio="t" verticies="t" text="t" shapetype="t"/>
          <w10:wrap anchorx="margin"/>
        </v:rect>
      </w:pict>
    </w:r>
    <w:r>
      <w:rPr>
        <w:noProof/>
      </w:rPr>
      <w:pict>
        <v:rect id="_x0000_s7180" style="width:468pt;height:0.95pt;margin-top:12.65pt;margin-left:0.6pt;mso-position-horizontal-relative:margin;position:absolute;visibility:visible;z-index:-247140352" o:allowincell="f" fillcolor="black" stroked="f">
          <o:lock v:ext="edit" aspectratio="t" verticies="t" text="t" shapetype="t"/>
          <w10:wrap anchorx="margin"/>
        </v:rect>
      </w:pict>
    </w:r>
    <w:r>
      <w:rPr>
        <w:noProof/>
      </w:rPr>
      <w:pict>
        <v:rect id="_x0000_s7181" style="width:468pt;height:0.95pt;margin-top:12.65pt;margin-left:0.6pt;mso-position-horizontal-relative:margin;position:absolute;visibility:visible;z-index:-247139328" o:allowincell="f" fillcolor="black" stroked="f">
          <o:lock v:ext="edit" aspectratio="t" verticies="t" text="t" shapetype="t"/>
          <w10:wrap anchorx="margin"/>
        </v:rect>
      </w:pict>
    </w:r>
    <w:r>
      <w:rPr>
        <w:noProof/>
      </w:rPr>
      <w:pict>
        <v:rect id="_x0000_s7182" style="width:468pt;height:0.95pt;margin-top:12.65pt;margin-left:0.6pt;mso-position-horizontal-relative:margin;position:absolute;visibility:visible;z-index:-247138304" o:allowincell="f" fillcolor="black" stroked="f">
          <o:lock v:ext="edit" aspectratio="t" verticies="t" text="t" shapetype="t"/>
          <w10:wrap anchorx="margin"/>
        </v:rect>
      </w:pict>
    </w:r>
    <w:r>
      <w:rPr>
        <w:noProof/>
      </w:rPr>
      <w:pict>
        <v:rect id="_x0000_s7183" style="width:468pt;height:0.95pt;margin-top:12.65pt;margin-left:0.6pt;mso-position-horizontal-relative:margin;position:absolute;visibility:visible;z-index:-247137280" o:allowincell="f" fillcolor="black" stroked="f">
          <o:lock v:ext="edit" aspectratio="t" verticies="t" text="t" shapetype="t"/>
          <w10:wrap anchorx="margin"/>
        </v:rect>
      </w:pict>
    </w:r>
    <w:r>
      <w:rPr>
        <w:noProof/>
      </w:rPr>
      <w:pict>
        <v:rect id="_x0000_s7184" style="width:468pt;height:0.95pt;margin-top:12.65pt;margin-left:0.6pt;mso-position-horizontal-relative:margin;position:absolute;visibility:visible;z-index:-247136256" o:allowincell="f" fillcolor="black" stroked="f">
          <o:lock v:ext="edit" aspectratio="t" verticies="t" text="t" shapetype="t"/>
          <w10:wrap anchorx="margin"/>
        </v:rect>
      </w:pict>
    </w:r>
    <w:r>
      <w:rPr>
        <w:noProof/>
      </w:rPr>
      <w:pict>
        <v:rect id="_x0000_s7185" style="width:468pt;height:0.95pt;margin-top:12.65pt;margin-left:0.6pt;mso-position-horizontal-relative:margin;position:absolute;visibility:visible;z-index:-247135232" o:allowincell="f" fillcolor="black" stroked="f">
          <o:lock v:ext="edit" aspectratio="t" verticies="t" text="t" shapetype="t"/>
          <w10:wrap anchorx="margin"/>
        </v:rect>
      </w:pict>
    </w:r>
    <w:r>
      <w:rPr>
        <w:noProof/>
      </w:rPr>
      <w:pict>
        <v:rect id="_x0000_s7186" style="width:468pt;height:0.95pt;margin-top:12.65pt;margin-left:0.6pt;mso-position-horizontal-relative:margin;position:absolute;visibility:visible;z-index:-247134208" o:allowincell="f" fillcolor="black" stroked="f">
          <o:lock v:ext="edit" aspectratio="t" verticies="t" text="t" shapetype="t"/>
          <w10:wrap anchorx="margin"/>
        </v:rect>
      </w:pict>
    </w:r>
    <w:r>
      <w:rPr>
        <w:noProof/>
      </w:rPr>
      <w:pict>
        <v:rect id="_x0000_s7187" style="width:468pt;height:0.95pt;margin-top:12.65pt;margin-left:0.6pt;mso-position-horizontal-relative:margin;position:absolute;visibility:visible;z-index:-247133184" o:allowincell="f" fillcolor="black" stroked="f">
          <o:lock v:ext="edit" aspectratio="t" verticies="t" text="t" shapetype="t"/>
          <w10:wrap anchorx="margin"/>
        </v:rect>
      </w:pict>
    </w:r>
    <w:r>
      <w:rPr>
        <w:noProof/>
      </w:rPr>
      <w:pict>
        <v:rect id="_x0000_s7188" style="width:468pt;height:0.95pt;margin-top:12.65pt;margin-left:0.6pt;mso-position-horizontal-relative:margin;position:absolute;visibility:visible;z-index:-247132160" o:allowincell="f" fillcolor="black" stroked="f">
          <o:lock v:ext="edit" aspectratio="t" verticies="t" text="t" shapetype="t"/>
          <w10:wrap anchorx="margin"/>
        </v:rect>
      </w:pict>
    </w:r>
    <w:r>
      <w:rPr>
        <w:noProof/>
      </w:rPr>
      <w:pict>
        <v:rect id="_x0000_s7189" style="width:468pt;height:0.95pt;margin-top:12.65pt;margin-left:0.6pt;mso-position-horizontal-relative:margin;position:absolute;visibility:visible;z-index:-247131136" o:allowincell="f" fillcolor="black" stroked="f">
          <o:lock v:ext="edit" aspectratio="t" verticies="t" text="t" shapetype="t"/>
          <w10:wrap anchorx="margin"/>
        </v:rect>
      </w:pict>
    </w:r>
    <w:r>
      <w:rPr>
        <w:noProof/>
      </w:rPr>
      <w:pict>
        <v:rect id="_x0000_s7190" style="width:468pt;height:0.95pt;margin-top:12.65pt;margin-left:0.6pt;mso-position-horizontal-relative:margin;position:absolute;visibility:visible;z-index:-247130112" o:allowincell="f" fillcolor="black" stroked="f">
          <o:lock v:ext="edit" aspectratio="t" verticies="t" text="t" shapetype="t"/>
          <w10:wrap anchorx="margin"/>
        </v:rect>
      </w:pict>
    </w:r>
    <w:r>
      <w:rPr>
        <w:noProof/>
      </w:rPr>
      <w:pict>
        <v:rect id="_x0000_s7191" style="width:468pt;height:0.95pt;margin-top:12.65pt;margin-left:0.6pt;mso-position-horizontal-relative:margin;position:absolute;visibility:visible;z-index:-247129088" o:allowincell="f" fillcolor="black" stroked="f">
          <o:lock v:ext="edit" aspectratio="t" verticies="t" text="t" shapetype="t"/>
          <w10:wrap anchorx="margin"/>
        </v:rect>
      </w:pict>
    </w:r>
    <w:r>
      <w:rPr>
        <w:noProof/>
      </w:rPr>
      <w:pict>
        <v:rect id="_x0000_s7192" style="width:468pt;height:0.95pt;margin-top:12.65pt;margin-left:0.6pt;mso-position-horizontal-relative:margin;position:absolute;visibility:visible;z-index:-247128064" o:allowincell="f" fillcolor="black" stroked="f">
          <o:lock v:ext="edit" aspectratio="t" verticies="t" text="t" shapetype="t"/>
          <w10:wrap anchorx="margin"/>
        </v:rect>
      </w:pict>
    </w:r>
    <w:r>
      <w:rPr>
        <w:noProof/>
      </w:rPr>
      <w:pict>
        <v:rect id="_x0000_s7193" style="width:468pt;height:0.95pt;margin-top:12.65pt;margin-left:0.6pt;mso-position-horizontal-relative:margin;position:absolute;visibility:visible;z-index:-247127040" o:allowincell="f" fillcolor="black" stroked="f">
          <o:lock v:ext="edit" aspectratio="t" verticies="t" text="t" shapetype="t"/>
          <w10:wrap anchorx="margin"/>
        </v:rect>
      </w:pict>
    </w:r>
    <w:r>
      <w:rPr>
        <w:noProof/>
      </w:rPr>
      <w:pict>
        <v:rect id="_x0000_s7194" style="width:468pt;height:0.95pt;margin-top:12.65pt;margin-left:0.6pt;mso-position-horizontal-relative:margin;position:absolute;visibility:visible;z-index:-247126016" o:allowincell="f" fillcolor="black" stroked="f">
          <o:lock v:ext="edit" aspectratio="t" verticies="t" text="t" shapetype="t"/>
          <w10:wrap anchorx="margin"/>
        </v:rect>
      </w:pict>
    </w:r>
    <w:r>
      <w:rPr>
        <w:noProof/>
      </w:rPr>
      <w:pict>
        <v:rect id="_x0000_s7195" style="width:468pt;height:0.95pt;margin-top:12.65pt;margin-left:0.6pt;mso-position-horizontal-relative:margin;position:absolute;visibility:visible;z-index:-247124992" o:allowincell="f" fillcolor="black" stroked="f">
          <o:lock v:ext="edit" aspectratio="t" verticies="t" text="t" shapetype="t"/>
          <w10:wrap anchorx="margin"/>
        </v:rect>
      </w:pict>
    </w:r>
    <w:r>
      <w:rPr>
        <w:noProof/>
      </w:rPr>
      <w:pict>
        <v:rect id="_x0000_s7196" style="width:468pt;height:0.95pt;margin-top:12.65pt;margin-left:0.6pt;mso-position-horizontal-relative:margin;position:absolute;visibility:visible;z-index:-247123968" o:allowincell="f" fillcolor="black" stroked="f">
          <o:lock v:ext="edit" aspectratio="t" verticies="t" text="t" shapetype="t"/>
          <w10:wrap anchorx="margin"/>
        </v:rect>
      </w:pict>
    </w:r>
    <w:r>
      <w:rPr>
        <w:noProof/>
      </w:rPr>
      <w:pict>
        <v:rect id="_x0000_s7197" style="width:468pt;height:0.95pt;margin-top:12.65pt;margin-left:0.6pt;mso-position-horizontal-relative:margin;position:absolute;visibility:visible;z-index:-247122944" o:allowincell="f" fillcolor="black" stroked="f">
          <o:lock v:ext="edit" aspectratio="t" verticies="t" text="t" shapetype="t"/>
          <w10:wrap anchorx="margin"/>
        </v:rect>
      </w:pict>
    </w:r>
    <w:r>
      <w:rPr>
        <w:noProof/>
      </w:rPr>
      <w:pict>
        <v:rect id="_x0000_s7198" style="width:468pt;height:0.95pt;margin-top:12.65pt;margin-left:0.6pt;mso-position-horizontal-relative:margin;position:absolute;visibility:visible;z-index:-247121920" o:allowincell="f" fillcolor="black" stroked="f">
          <o:lock v:ext="edit" aspectratio="t" verticies="t" text="t" shapetype="t"/>
          <w10:wrap anchorx="margin"/>
        </v:rect>
      </w:pict>
    </w:r>
    <w:r>
      <w:rPr>
        <w:noProof/>
      </w:rPr>
      <w:pict>
        <v:rect id="_x0000_s7199" style="width:468pt;height:0.95pt;margin-top:12.65pt;margin-left:0.6pt;mso-position-horizontal-relative:margin;position:absolute;visibility:visible;z-index:-247120896" o:allowincell="f" fillcolor="black" stroked="f">
          <o:lock v:ext="edit" aspectratio="t" verticies="t" text="t" shapetype="t"/>
          <w10:wrap anchorx="margin"/>
        </v:rect>
      </w:pict>
    </w:r>
    <w:r>
      <w:rPr>
        <w:noProof/>
      </w:rPr>
      <w:pict>
        <v:rect id="_x0000_s7200" style="width:468pt;height:0.95pt;margin-top:12.65pt;margin-left:0.6pt;mso-position-horizontal-relative:margin;position:absolute;visibility:visible;z-index:-247119872" o:allowincell="f" fillcolor="black" stroked="f">
          <o:lock v:ext="edit" aspectratio="t" verticies="t" text="t" shapetype="t"/>
          <w10:wrap anchorx="margin"/>
        </v:rect>
      </w:pict>
    </w:r>
    <w:r>
      <w:rPr>
        <w:noProof/>
      </w:rPr>
      <w:pict>
        <v:rect id="_x0000_s7201" style="width:468pt;height:0.95pt;margin-top:12.65pt;margin-left:0.6pt;mso-position-horizontal-relative:margin;position:absolute;visibility:visible;z-index:-247118848" o:allowincell="f" fillcolor="black" stroked="f">
          <o:lock v:ext="edit" aspectratio="t" verticies="t" text="t" shapetype="t"/>
          <w10:wrap anchorx="margin"/>
        </v:rect>
      </w:pict>
    </w:r>
    <w:r>
      <w:rPr>
        <w:noProof/>
      </w:rPr>
      <w:pict>
        <v:rect id="_x0000_s7202" style="width:468pt;height:0.95pt;margin-top:12.65pt;margin-left:0.6pt;mso-position-horizontal-relative:margin;position:absolute;visibility:visible;z-index:-247117824" o:allowincell="f" fillcolor="black" stroked="f">
          <o:lock v:ext="edit" aspectratio="t" verticies="t" text="t" shapetype="t"/>
          <w10:wrap anchorx="margin"/>
        </v:rect>
      </w:pict>
    </w:r>
    <w:r>
      <w:rPr>
        <w:noProof/>
      </w:rPr>
      <w:pict>
        <v:rect id="_x0000_s7203" style="width:468pt;height:0.95pt;margin-top:12.65pt;margin-left:0.6pt;mso-position-horizontal-relative:margin;position:absolute;visibility:visible;z-index:-247116800" o:allowincell="f" fillcolor="black" stroked="f">
          <o:lock v:ext="edit" aspectratio="t" verticies="t" text="t" shapetype="t"/>
          <w10:wrap anchorx="margin"/>
        </v:rect>
      </w:pict>
    </w:r>
    <w:r>
      <w:rPr>
        <w:noProof/>
      </w:rPr>
      <w:pict>
        <v:rect id="_x0000_s7204" style="width:468pt;height:0.95pt;margin-top:12.65pt;margin-left:0.6pt;mso-position-horizontal-relative:margin;position:absolute;visibility:visible;z-index:-247115776" o:allowincell="f" fillcolor="black" stroked="f">
          <o:lock v:ext="edit" aspectratio="t" verticies="t" text="t" shapetype="t"/>
          <w10:wrap anchorx="margin"/>
        </v:rect>
      </w:pict>
    </w:r>
    <w:r>
      <w:rPr>
        <w:noProof/>
      </w:rPr>
      <w:pict>
        <v:rect id="_x0000_s7205" style="width:468pt;height:0.95pt;margin-top:12.65pt;margin-left:0.6pt;mso-position-horizontal-relative:margin;position:absolute;visibility:visible;z-index:-247114752" o:allowincell="f" fillcolor="black" stroked="f">
          <o:lock v:ext="edit" aspectratio="t" verticies="t" text="t" shapetype="t"/>
          <w10:wrap anchorx="margin"/>
        </v:rect>
      </w:pict>
    </w:r>
    <w:r>
      <w:rPr>
        <w:noProof/>
      </w:rPr>
      <w:pict>
        <v:rect id="_x0000_s7206" style="width:468pt;height:0.95pt;margin-top:12.65pt;margin-left:0.6pt;mso-position-horizontal-relative:margin;position:absolute;visibility:visible;z-index:-247113728" o:allowincell="f" fillcolor="black" stroked="f">
          <o:lock v:ext="edit" aspectratio="t" verticies="t" text="t" shapetype="t"/>
          <w10:wrap anchorx="margin"/>
        </v:rect>
      </w:pict>
    </w:r>
    <w:r>
      <w:rPr>
        <w:noProof/>
      </w:rPr>
      <w:pict>
        <v:rect id="_x0000_s7207" style="width:468pt;height:0.95pt;margin-top:12.65pt;margin-left:0.6pt;mso-position-horizontal-relative:margin;position:absolute;visibility:visible;z-index:-247112704" o:allowincell="f" fillcolor="black" stroked="f">
          <o:lock v:ext="edit" aspectratio="t" verticies="t" text="t" shapetype="t"/>
          <w10:wrap anchorx="margin"/>
        </v:rect>
      </w:pict>
    </w:r>
    <w:r>
      <w:rPr>
        <w:noProof/>
      </w:rPr>
      <w:pict>
        <v:rect id="_x0000_s7208" style="width:468pt;height:0.95pt;margin-top:12.65pt;margin-left:0.6pt;mso-position-horizontal-relative:margin;position:absolute;visibility:visible;z-index:-247111680" o:allowincell="f" fillcolor="black" stroked="f">
          <o:lock v:ext="edit" aspectratio="t" verticies="t" text="t" shapetype="t"/>
          <w10:wrap anchorx="margin"/>
        </v:rect>
      </w:pict>
    </w:r>
    <w:r>
      <w:rPr>
        <w:noProof/>
      </w:rPr>
      <w:pict>
        <v:rect id="_x0000_s7209" style="width:468pt;height:0.95pt;margin-top:12.65pt;margin-left:0.6pt;mso-position-horizontal-relative:margin;position:absolute;visibility:visible;z-index:-247110656" o:allowincell="f" fillcolor="black" stroked="f">
          <o:lock v:ext="edit" aspectratio="t" verticies="t" text="t" shapetype="t"/>
          <w10:wrap anchorx="margin"/>
        </v:rect>
      </w:pict>
    </w:r>
    <w:r>
      <w:rPr>
        <w:noProof/>
      </w:rPr>
      <w:pict>
        <v:rect id="_x0000_s7210" style="width:468pt;height:0.95pt;margin-top:12.65pt;margin-left:0.6pt;mso-position-horizontal-relative:margin;position:absolute;visibility:visible;z-index:-247109632" o:allowincell="f" fillcolor="black" stroked="f">
          <o:lock v:ext="edit" aspectratio="t" verticies="t" text="t" shapetype="t"/>
          <w10:wrap anchorx="margin"/>
        </v:rect>
      </w:pict>
    </w:r>
    <w:r>
      <w:rPr>
        <w:noProof/>
      </w:rPr>
      <w:pict>
        <v:rect id="_x0000_s7211" style="width:468pt;height:0.95pt;margin-top:12.65pt;margin-left:0.6pt;mso-position-horizontal-relative:margin;position:absolute;visibility:visible;z-index:-247108608" o:allowincell="f" fillcolor="black" stroked="f">
          <o:lock v:ext="edit" aspectratio="t" verticies="t" text="t" shapetype="t"/>
          <w10:wrap anchorx="margin"/>
        </v:rect>
      </w:pict>
    </w:r>
    <w:r>
      <w:rPr>
        <w:noProof/>
      </w:rPr>
      <w:pict>
        <v:rect id="_x0000_s7212" style="width:468pt;height:0.95pt;margin-top:12.65pt;margin-left:0.6pt;mso-position-horizontal-relative:margin;position:absolute;visibility:visible;z-index:-247107584" o:allowincell="f" fillcolor="black" stroked="f">
          <o:lock v:ext="edit" aspectratio="t" verticies="t" text="t" shapetype="t"/>
          <w10:wrap anchorx="margin"/>
        </v:rect>
      </w:pict>
    </w:r>
    <w:r>
      <w:rPr>
        <w:noProof/>
      </w:rPr>
      <w:pict>
        <v:rect id="_x0000_s7213" style="width:468pt;height:0.95pt;margin-top:12.65pt;margin-left:0.6pt;mso-position-horizontal-relative:margin;position:absolute;visibility:visible;z-index:-247106560" o:allowincell="f" fillcolor="black" stroked="f">
          <o:lock v:ext="edit" aspectratio="t" verticies="t" text="t" shapetype="t"/>
          <w10:wrap anchorx="margin"/>
        </v:rect>
      </w:pict>
    </w:r>
    <w:r>
      <w:rPr>
        <w:noProof/>
      </w:rPr>
      <w:pict>
        <v:rect id="_x0000_s7214" style="width:468pt;height:0.95pt;margin-top:12.65pt;margin-left:0.6pt;mso-position-horizontal-relative:margin;position:absolute;visibility:visible;z-index:-247105536" o:allowincell="f" fillcolor="black" stroked="f">
          <o:lock v:ext="edit" aspectratio="t" verticies="t" text="t" shapetype="t"/>
          <w10:wrap anchorx="margin"/>
        </v:rect>
      </w:pict>
    </w:r>
    <w:r>
      <w:rPr>
        <w:noProof/>
      </w:rPr>
      <w:pict>
        <v:rect id="_x0000_s7215" style="width:468pt;height:0.95pt;margin-top:12.65pt;margin-left:0.6pt;mso-position-horizontal-relative:margin;position:absolute;visibility:visible;z-index:-247104512" o:allowincell="f" fillcolor="black" stroked="f">
          <o:lock v:ext="edit" aspectratio="t" verticies="t" text="t" shapetype="t"/>
          <w10:wrap anchorx="margin"/>
        </v:rect>
      </w:pict>
    </w:r>
    <w:r>
      <w:rPr>
        <w:noProof/>
      </w:rPr>
      <w:pict>
        <v:rect id="_x0000_s7216" style="width:468pt;height:0.95pt;margin-top:12.65pt;margin-left:0.6pt;mso-position-horizontal-relative:margin;position:absolute;visibility:visible;z-index:-247103488" o:allowincell="f" fillcolor="black" stroked="f">
          <o:lock v:ext="edit" aspectratio="t" verticies="t" text="t" shapetype="t"/>
          <w10:wrap anchorx="margin"/>
        </v:rect>
      </w:pict>
    </w:r>
    <w:r>
      <w:rPr>
        <w:noProof/>
      </w:rPr>
      <w:pict>
        <v:rect id="_x0000_s7217" style="width:468pt;height:0.95pt;margin-top:12.65pt;margin-left:0.6pt;mso-position-horizontal-relative:margin;position:absolute;visibility:visible;z-index:-247102464" o:allowincell="f" fillcolor="black" stroked="f">
          <o:lock v:ext="edit" aspectratio="t" verticies="t" text="t" shapetype="t"/>
          <w10:wrap anchorx="margin"/>
        </v:rect>
      </w:pict>
    </w:r>
    <w:r>
      <w:rPr>
        <w:noProof/>
      </w:rPr>
      <w:pict>
        <v:rect id="_x0000_s7218" style="width:468pt;height:0.95pt;margin-top:12.65pt;margin-left:0.6pt;mso-position-horizontal-relative:margin;position:absolute;visibility:visible;z-index:-247101440" o:allowincell="f" fillcolor="black" stroked="f">
          <o:lock v:ext="edit" aspectratio="t" verticies="t" text="t" shapetype="t"/>
          <w10:wrap anchorx="margin"/>
        </v:rect>
      </w:pict>
    </w:r>
    <w:r>
      <w:rPr>
        <w:noProof/>
      </w:rPr>
      <w:pict>
        <v:rect id="_x0000_s7219" style="width:468pt;height:0.95pt;margin-top:12.65pt;margin-left:0.6pt;mso-position-horizontal-relative:margin;position:absolute;visibility:visible;z-index:-247100416" o:allowincell="f" fillcolor="black" stroked="f">
          <o:lock v:ext="edit" aspectratio="t" verticies="t" text="t" shapetype="t"/>
          <w10:wrap anchorx="margin"/>
        </v:rect>
      </w:pict>
    </w:r>
    <w:r>
      <w:rPr>
        <w:noProof/>
      </w:rPr>
      <w:pict>
        <v:rect id="_x0000_s7220" style="width:468pt;height:0.95pt;margin-top:12.65pt;margin-left:0.6pt;mso-position-horizontal-relative:margin;position:absolute;visibility:visible;z-index:-247099392" o:allowincell="f" fillcolor="black" stroked="f">
          <o:lock v:ext="edit" aspectratio="t" verticies="t" text="t" shapetype="t"/>
          <w10:wrap anchorx="margin"/>
        </v:rect>
      </w:pict>
    </w:r>
    <w:r>
      <w:rPr>
        <w:noProof/>
      </w:rPr>
      <w:pict>
        <v:rect id="_x0000_s7221" style="width:468pt;height:0.95pt;margin-top:12.65pt;margin-left:0.6pt;mso-position-horizontal-relative:margin;position:absolute;visibility:visible;z-index:-247098368" o:allowincell="f" fillcolor="black" stroked="f">
          <o:lock v:ext="edit" aspectratio="t" verticies="t" text="t" shapetype="t"/>
          <w10:wrap anchorx="margin"/>
        </v:rect>
      </w:pict>
    </w:r>
    <w:r>
      <w:rPr>
        <w:noProof/>
      </w:rPr>
      <w:pict>
        <v:rect id="_x0000_s7222" style="width:468pt;height:0.95pt;margin-top:12.65pt;margin-left:0.6pt;mso-position-horizontal-relative:margin;position:absolute;visibility:visible;z-index:-247097344" o:allowincell="f" fillcolor="black" stroked="f">
          <o:lock v:ext="edit" aspectratio="t" verticies="t" text="t" shapetype="t"/>
          <w10:wrap anchorx="margin"/>
        </v:rect>
      </w:pict>
    </w:r>
    <w:r>
      <w:rPr>
        <w:noProof/>
      </w:rPr>
      <w:pict>
        <v:rect id="_x0000_s7223" style="width:468pt;height:0.95pt;margin-top:12.65pt;margin-left:0.6pt;mso-position-horizontal-relative:margin;position:absolute;visibility:visible;z-index:-247096320" o:allowincell="f" fillcolor="black" stroked="f">
          <o:lock v:ext="edit" aspectratio="t" verticies="t" text="t" shapetype="t"/>
          <w10:wrap anchorx="margin"/>
        </v:rect>
      </w:pict>
    </w:r>
    <w:r>
      <w:rPr>
        <w:noProof/>
      </w:rPr>
      <w:pict>
        <v:rect id="_x0000_s7224" style="width:468pt;height:0.95pt;margin-top:12.65pt;margin-left:0.6pt;mso-position-horizontal-relative:margin;position:absolute;visibility:visible;z-index:-247095296" o:allowincell="f" fillcolor="black" stroked="f">
          <o:lock v:ext="edit" aspectratio="t" verticies="t" text="t" shapetype="t"/>
          <w10:wrap anchorx="margin"/>
        </v:rect>
      </w:pict>
    </w:r>
    <w:r>
      <w:rPr>
        <w:noProof/>
      </w:rPr>
      <w:pict>
        <v:rect id="_x0000_s7225" style="width:468pt;height:0.95pt;margin-top:12.65pt;margin-left:0.6pt;mso-position-horizontal-relative:margin;position:absolute;visibility:visible;z-index:-247094272" o:allowincell="f" fillcolor="black" stroked="f">
          <o:lock v:ext="edit" aspectratio="t" verticies="t" text="t" shapetype="t"/>
          <w10:wrap anchorx="margin"/>
        </v:rect>
      </w:pict>
    </w:r>
    <w:r>
      <w:rPr>
        <w:noProof/>
      </w:rPr>
      <w:pict>
        <v:rect id="_x0000_s7226" style="width:468pt;height:0.95pt;margin-top:12.65pt;margin-left:0.6pt;mso-position-horizontal-relative:margin;position:absolute;visibility:visible;z-index:-247093248" o:allowincell="f" fillcolor="black" stroked="f">
          <o:lock v:ext="edit" aspectratio="t" verticies="t" text="t" shapetype="t"/>
          <w10:wrap anchorx="margin"/>
        </v:rect>
      </w:pict>
    </w:r>
    <w:r>
      <w:rPr>
        <w:noProof/>
      </w:rPr>
      <w:pict>
        <v:rect id="_x0000_s7227" style="width:468pt;height:0.95pt;margin-top:12.65pt;margin-left:0.6pt;mso-position-horizontal-relative:margin;position:absolute;visibility:visible;z-index:-247092224" o:allowincell="f" fillcolor="black" stroked="f">
          <o:lock v:ext="edit" aspectratio="t" verticies="t" text="t" shapetype="t"/>
          <w10:wrap anchorx="margin"/>
        </v:rect>
      </w:pict>
    </w:r>
    <w:r>
      <w:rPr>
        <w:noProof/>
      </w:rPr>
      <w:pict>
        <v:rect id="_x0000_s7228" style="width:468pt;height:0.95pt;margin-top:12.65pt;margin-left:0.6pt;mso-position-horizontal-relative:margin;position:absolute;visibility:visible;z-index:-247091200" o:allowincell="f" fillcolor="black" stroked="f">
          <o:lock v:ext="edit" aspectratio="t" verticies="t" text="t" shapetype="t"/>
          <w10:wrap anchorx="margin"/>
        </v:rect>
      </w:pict>
    </w:r>
    <w:r>
      <w:rPr>
        <w:noProof/>
      </w:rPr>
      <w:pict>
        <v:rect id="_x0000_s7229" style="width:468pt;height:0.95pt;margin-top:12.65pt;margin-left:0.6pt;mso-position-horizontal-relative:margin;position:absolute;visibility:visible;z-index:-247090176" o:allowincell="f" fillcolor="black" stroked="f">
          <o:lock v:ext="edit" aspectratio="t" verticies="t" text="t" shapetype="t"/>
          <w10:wrap anchorx="margin"/>
        </v:rect>
      </w:pict>
    </w:r>
    <w:r>
      <w:rPr>
        <w:noProof/>
      </w:rPr>
      <w:pict>
        <v:rect id="_x0000_s7230" style="width:468pt;height:0.95pt;margin-top:12.65pt;margin-left:0.6pt;mso-position-horizontal-relative:margin;position:absolute;visibility:visible;z-index:-247089152" o:allowincell="f" fillcolor="black" stroked="f">
          <o:lock v:ext="edit" aspectratio="t" verticies="t" text="t" shapetype="t"/>
          <w10:wrap anchorx="margin"/>
        </v:rect>
      </w:pict>
    </w:r>
    <w:r>
      <w:rPr>
        <w:noProof/>
      </w:rPr>
      <w:pict>
        <v:rect id="_x0000_s7231" style="width:468pt;height:0.95pt;margin-top:12.65pt;margin-left:0.6pt;mso-position-horizontal-relative:margin;position:absolute;visibility:visible;z-index:-247088128" o:allowincell="f" fillcolor="black" stroked="f">
          <o:lock v:ext="edit" aspectratio="t" verticies="t" text="t" shapetype="t"/>
          <w10:wrap anchorx="margin"/>
        </v:rect>
      </w:pict>
    </w:r>
    <w:r>
      <w:rPr>
        <w:noProof/>
      </w:rPr>
      <w:pict>
        <v:rect id="_x0000_s7232" style="width:468pt;height:0.95pt;margin-top:12.65pt;margin-left:0.6pt;mso-position-horizontal-relative:margin;position:absolute;visibility:visible;z-index:-247087104" o:allowincell="f" fillcolor="black" stroked="f">
          <o:lock v:ext="edit" aspectratio="t" verticies="t" text="t" shapetype="t"/>
          <w10:wrap anchorx="margin"/>
        </v:rect>
      </w:pict>
    </w:r>
    <w:r>
      <w:rPr>
        <w:noProof/>
      </w:rPr>
      <w:pict>
        <v:rect id="_x0000_s7233" style="width:468pt;height:0.95pt;margin-top:12.65pt;margin-left:0.6pt;mso-position-horizontal-relative:margin;position:absolute;visibility:visible;z-index:-247086080" o:allowincell="f" fillcolor="black" stroked="f">
          <o:lock v:ext="edit" aspectratio="t" verticies="t" text="t" shapetype="t"/>
          <w10:wrap anchorx="margin"/>
        </v:rect>
      </w:pict>
    </w:r>
    <w:r>
      <w:rPr>
        <w:noProof/>
      </w:rPr>
      <w:pict>
        <v:rect id="_x0000_s7234" style="width:468pt;height:0.95pt;margin-top:12.65pt;margin-left:0.6pt;mso-position-horizontal-relative:margin;position:absolute;visibility:visible;z-index:-247085056" o:allowincell="f" fillcolor="black" stroked="f">
          <o:lock v:ext="edit" aspectratio="t" verticies="t" text="t" shapetype="t"/>
          <w10:wrap anchorx="margin"/>
        </v:rect>
      </w:pict>
    </w:r>
    <w:r>
      <w:rPr>
        <w:noProof/>
      </w:rPr>
      <w:pict>
        <v:rect id="_x0000_s7235" style="width:468pt;height:0.95pt;margin-top:12.65pt;margin-left:0.6pt;mso-position-horizontal-relative:margin;position:absolute;visibility:visible;z-index:-247084032" o:allowincell="f" fillcolor="black" stroked="f">
          <o:lock v:ext="edit" aspectratio="t" verticies="t" text="t" shapetype="t"/>
          <w10:wrap anchorx="margin"/>
        </v:rect>
      </w:pict>
    </w:r>
    <w:r>
      <w:rPr>
        <w:noProof/>
      </w:rPr>
      <w:pict>
        <v:rect id="_x0000_s7236" style="width:468pt;height:0.95pt;margin-top:12.65pt;margin-left:0.6pt;mso-position-horizontal-relative:margin;position:absolute;visibility:visible;z-index:-247083008" o:allowincell="f" fillcolor="black" stroked="f">
          <o:lock v:ext="edit" aspectratio="t" verticies="t" text="t" shapetype="t"/>
          <w10:wrap anchorx="margin"/>
        </v:rect>
      </w:pict>
    </w:r>
    <w:r>
      <w:rPr>
        <w:noProof/>
      </w:rPr>
      <w:pict>
        <v:rect id="_x0000_s7237" style="width:468pt;height:0.95pt;margin-top:12.65pt;margin-left:0.6pt;mso-position-horizontal-relative:margin;position:absolute;visibility:visible;z-index:-247081984" o:allowincell="f" fillcolor="black" stroked="f">
          <o:lock v:ext="edit" aspectratio="t" verticies="t" text="t" shapetype="t"/>
          <w10:wrap anchorx="margin"/>
        </v:rect>
      </w:pict>
    </w:r>
    <w:r>
      <w:rPr>
        <w:noProof/>
      </w:rPr>
      <w:pict>
        <v:rect id="_x0000_s7238" style="width:468pt;height:0.95pt;margin-top:12.65pt;margin-left:0.6pt;mso-position-horizontal-relative:margin;position:absolute;visibility:visible;z-index:-247080960" o:allowincell="f" fillcolor="black" stroked="f">
          <o:lock v:ext="edit" aspectratio="t" verticies="t" text="t" shapetype="t"/>
          <w10:wrap anchorx="margin"/>
        </v:rect>
      </w:pict>
    </w:r>
    <w:r>
      <w:rPr>
        <w:noProof/>
      </w:rPr>
      <w:pict>
        <v:rect id="_x0000_s7239" style="width:468pt;height:0.95pt;margin-top:12.65pt;margin-left:0.6pt;mso-position-horizontal-relative:margin;position:absolute;visibility:visible;z-index:-247079936" o:allowincell="f" fillcolor="black" stroked="f">
          <o:lock v:ext="edit" aspectratio="t" verticies="t" text="t" shapetype="t"/>
          <w10:wrap anchorx="margin"/>
        </v:rect>
      </w:pict>
    </w:r>
    <w:r>
      <w:rPr>
        <w:noProof/>
      </w:rPr>
      <w:pict>
        <v:rect id="_x0000_s7240" style="width:468pt;height:0.95pt;margin-top:12.65pt;margin-left:0.6pt;mso-position-horizontal-relative:margin;position:absolute;visibility:visible;z-index:-247078912" o:allowincell="f" fillcolor="black" stroked="f">
          <o:lock v:ext="edit" aspectratio="t" verticies="t" text="t" shapetype="t"/>
          <w10:wrap anchorx="margin"/>
        </v:rect>
      </w:pict>
    </w:r>
    <w:r>
      <w:rPr>
        <w:noProof/>
      </w:rPr>
      <w:pict>
        <v:rect id="_x0000_s7241" style="width:468pt;height:0.95pt;margin-top:12.65pt;margin-left:0.6pt;mso-position-horizontal-relative:margin;position:absolute;visibility:visible;z-index:-247077888" o:allowincell="f" fillcolor="black" stroked="f">
          <o:lock v:ext="edit" aspectratio="t" verticies="t" text="t" shapetype="t"/>
          <w10:wrap anchorx="margin"/>
        </v:rect>
      </w:pict>
    </w:r>
    <w:r>
      <w:rPr>
        <w:noProof/>
      </w:rPr>
      <w:pict>
        <v:rect id="_x0000_s7242" style="width:468pt;height:0.95pt;margin-top:12.65pt;margin-left:0.6pt;mso-position-horizontal-relative:margin;position:absolute;visibility:visible;z-index:-247076864" o:allowincell="f" fillcolor="black" stroked="f">
          <o:lock v:ext="edit" aspectratio="t" verticies="t" text="t" shapetype="t"/>
          <w10:wrap anchorx="margin"/>
        </v:rect>
      </w:pict>
    </w:r>
    <w:r>
      <w:rPr>
        <w:noProof/>
      </w:rPr>
      <w:pict>
        <v:rect id="_x0000_s7243" style="width:468pt;height:0.95pt;margin-top:12.65pt;margin-left:0.6pt;mso-position-horizontal-relative:margin;position:absolute;visibility:visible;z-index:-247075840" o:allowincell="f" fillcolor="black" stroked="f">
          <o:lock v:ext="edit" aspectratio="t" verticies="t" text="t" shapetype="t"/>
          <w10:wrap anchorx="margin"/>
        </v:rect>
      </w:pict>
    </w:r>
    <w:r>
      <w:rPr>
        <w:noProof/>
      </w:rPr>
      <w:pict>
        <v:rect id="_x0000_s7244" style="width:468pt;height:0.95pt;margin-top:12.65pt;margin-left:0.6pt;mso-position-horizontal-relative:margin;position:absolute;visibility:visible;z-index:-247074816" o:allowincell="f" fillcolor="black" stroked="f">
          <o:lock v:ext="edit" aspectratio="t" verticies="t" text="t" shapetype="t"/>
          <w10:wrap anchorx="margin"/>
        </v:rect>
      </w:pict>
    </w:r>
    <w:r>
      <w:rPr>
        <w:noProof/>
      </w:rPr>
      <w:pict>
        <v:rect id="_x0000_s7245" style="width:468pt;height:0.95pt;margin-top:12.65pt;margin-left:0.6pt;mso-position-horizontal-relative:margin;position:absolute;visibility:visible;z-index:-247073792" o:allowincell="f" fillcolor="black" stroked="f">
          <o:lock v:ext="edit" aspectratio="t" verticies="t" text="t" shapetype="t"/>
          <w10:wrap anchorx="margin"/>
        </v:rect>
      </w:pict>
    </w:r>
    <w:r>
      <w:rPr>
        <w:noProof/>
      </w:rPr>
      <w:pict>
        <v:rect id="_x0000_s7246" style="width:468pt;height:0.95pt;margin-top:12.65pt;margin-left:0.6pt;mso-position-horizontal-relative:margin;position:absolute;visibility:visible;z-index:-247072768" o:allowincell="f" fillcolor="black" stroked="f">
          <o:lock v:ext="edit" aspectratio="t" verticies="t" text="t" shapetype="t"/>
          <w10:wrap anchorx="margin"/>
        </v:rect>
      </w:pict>
    </w:r>
    <w:r>
      <w:rPr>
        <w:noProof/>
      </w:rPr>
      <w:pict>
        <v:rect id="_x0000_s7247" style="width:468pt;height:0.95pt;margin-top:12.65pt;margin-left:0.6pt;mso-position-horizontal-relative:margin;position:absolute;visibility:visible;z-index:-247071744" o:allowincell="f" fillcolor="black" stroked="f">
          <o:lock v:ext="edit" aspectratio="t" verticies="t" text="t" shapetype="t"/>
          <w10:wrap anchorx="margin"/>
        </v:rect>
      </w:pict>
    </w:r>
    <w:r>
      <w:rPr>
        <w:noProof/>
      </w:rPr>
      <w:pict>
        <v:rect id="_x0000_s7248" style="width:468pt;height:0.95pt;margin-top:12.65pt;margin-left:0.6pt;mso-position-horizontal-relative:margin;position:absolute;visibility:visible;z-index:-247070720" o:allowincell="f" fillcolor="black" stroked="f">
          <o:lock v:ext="edit" aspectratio="t" verticies="t" text="t" shapetype="t"/>
          <w10:wrap anchorx="margin"/>
        </v:rect>
      </w:pict>
    </w:r>
    <w:r>
      <w:rPr>
        <w:noProof/>
      </w:rPr>
      <w:pict>
        <v:rect id="_x0000_s7249" style="width:468pt;height:0.95pt;margin-top:12.65pt;margin-left:0.6pt;mso-position-horizontal-relative:margin;position:absolute;visibility:visible;z-index:-247069696" o:allowincell="f" fillcolor="black" stroked="f">
          <o:lock v:ext="edit" aspectratio="t" verticies="t" text="t" shapetype="t"/>
          <w10:wrap anchorx="margin"/>
        </v:rect>
      </w:pict>
    </w:r>
    <w:r>
      <w:rPr>
        <w:noProof/>
      </w:rPr>
      <w:pict>
        <v:rect id="_x0000_s7250" style="width:468pt;height:0.95pt;margin-top:12.65pt;margin-left:0.6pt;mso-position-horizontal-relative:margin;position:absolute;visibility:visible;z-index:-247068672" o:allowincell="f" fillcolor="black" stroked="f">
          <o:lock v:ext="edit" aspectratio="t" verticies="t" text="t" shapetype="t"/>
          <w10:wrap anchorx="margin"/>
        </v:rect>
      </w:pict>
    </w:r>
    <w:r>
      <w:rPr>
        <w:noProof/>
      </w:rPr>
      <w:pict>
        <v:rect id="_x0000_s7251" style="width:468pt;height:0.95pt;margin-top:12.65pt;margin-left:0.6pt;mso-position-horizontal-relative:margin;position:absolute;visibility:visible;z-index:-247067648" o:allowincell="f" fillcolor="black" stroked="f">
          <o:lock v:ext="edit" aspectratio="t" verticies="t" text="t" shapetype="t"/>
          <w10:wrap anchorx="margin"/>
        </v:rect>
      </w:pict>
    </w:r>
    <w:r>
      <w:rPr>
        <w:noProof/>
      </w:rPr>
      <w:pict>
        <v:rect id="_x0000_s7252" style="width:468pt;height:0.95pt;margin-top:12.65pt;margin-left:0.6pt;mso-position-horizontal-relative:margin;position:absolute;visibility:visible;z-index:-247066624" o:allowincell="f" fillcolor="black" stroked="f">
          <o:lock v:ext="edit" aspectratio="t" verticies="t" text="t" shapetype="t"/>
          <w10:wrap anchorx="margin"/>
        </v:rect>
      </w:pict>
    </w:r>
    <w:r>
      <w:rPr>
        <w:noProof/>
      </w:rPr>
      <w:pict>
        <v:rect id="_x0000_s7253" style="width:468pt;height:0.95pt;margin-top:12.65pt;margin-left:0.6pt;mso-position-horizontal-relative:margin;position:absolute;visibility:visible;z-index:-247065600" o:allowincell="f" fillcolor="black" stroked="f">
          <o:lock v:ext="edit" aspectratio="t" verticies="t" text="t" shapetype="t"/>
          <w10:wrap anchorx="margin"/>
        </v:rect>
      </w:pict>
    </w:r>
    <w:r>
      <w:rPr>
        <w:noProof/>
      </w:rPr>
      <w:pict>
        <v:rect id="_x0000_s7254" style="width:468pt;height:0.95pt;margin-top:12.65pt;margin-left:0.6pt;mso-position-horizontal-relative:margin;position:absolute;visibility:visible;z-index:-247064576" o:allowincell="f" fillcolor="black" stroked="f">
          <o:lock v:ext="edit" aspectratio="t" verticies="t" text="t" shapetype="t"/>
          <w10:wrap anchorx="margin"/>
        </v:rect>
      </w:pict>
    </w:r>
    <w:r>
      <w:rPr>
        <w:noProof/>
      </w:rPr>
      <w:pict>
        <v:rect id="_x0000_s7255" style="width:468pt;height:0.95pt;margin-top:12.65pt;margin-left:0.6pt;mso-position-horizontal-relative:margin;position:absolute;visibility:visible;z-index:-247063552" o:allowincell="f" fillcolor="black" stroked="f">
          <o:lock v:ext="edit" aspectratio="t" verticies="t" text="t" shapetype="t"/>
          <w10:wrap anchorx="margin"/>
        </v:rect>
      </w:pict>
    </w:r>
    <w:r>
      <w:rPr>
        <w:noProof/>
      </w:rPr>
      <w:pict>
        <v:rect id="_x0000_s7256" style="width:468pt;height:0.95pt;margin-top:12.65pt;margin-left:0.6pt;mso-position-horizontal-relative:margin;position:absolute;visibility:visible;z-index:-247062528" o:allowincell="f" fillcolor="black" stroked="f">
          <o:lock v:ext="edit" aspectratio="t" verticies="t" text="t" shapetype="t"/>
          <w10:wrap anchorx="margin"/>
        </v:rect>
      </w:pict>
    </w:r>
    <w:r>
      <w:rPr>
        <w:noProof/>
      </w:rPr>
      <w:pict>
        <v:rect id="_x0000_s7257" style="width:468pt;height:0.95pt;margin-top:12.65pt;margin-left:0.6pt;mso-position-horizontal-relative:margin;position:absolute;visibility:visible;z-index:-247061504" o:allowincell="f" fillcolor="black" stroked="f">
          <o:lock v:ext="edit" aspectratio="t" verticies="t" text="t" shapetype="t"/>
          <w10:wrap anchorx="margin"/>
        </v:rect>
      </w:pict>
    </w:r>
    <w:r>
      <w:rPr>
        <w:noProof/>
      </w:rPr>
      <w:pict>
        <v:rect id="_x0000_s7258" style="width:468pt;height:0.95pt;margin-top:12.65pt;margin-left:0.6pt;mso-position-horizontal-relative:margin;position:absolute;visibility:visible;z-index:-247060480" o:allowincell="f" fillcolor="black" stroked="f">
          <o:lock v:ext="edit" aspectratio="t" verticies="t" text="t" shapetype="t"/>
          <w10:wrap anchorx="margin"/>
        </v:rect>
      </w:pict>
    </w:r>
    <w:r>
      <w:rPr>
        <w:noProof/>
      </w:rPr>
      <w:pict>
        <v:rect id="_x0000_s7259" style="width:468pt;height:0.95pt;margin-top:12.65pt;margin-left:0.6pt;mso-position-horizontal-relative:margin;position:absolute;visibility:visible;z-index:-247059456" o:allowincell="f" fillcolor="black" stroked="f">
          <o:lock v:ext="edit" aspectratio="t" verticies="t" text="t" shapetype="t"/>
          <w10:wrap anchorx="margin"/>
        </v:rect>
      </w:pict>
    </w:r>
    <w:r>
      <w:rPr>
        <w:noProof/>
      </w:rPr>
      <w:pict>
        <v:rect id="_x0000_s7260" style="width:468pt;height:0.95pt;margin-top:12.65pt;margin-left:0.6pt;mso-position-horizontal-relative:margin;position:absolute;visibility:visible;z-index:-247058432" o:allowincell="f" fillcolor="black" stroked="f">
          <o:lock v:ext="edit" aspectratio="t" verticies="t" text="t" shapetype="t"/>
          <w10:wrap anchorx="margin"/>
        </v:rect>
      </w:pict>
    </w:r>
    <w:r>
      <w:rPr>
        <w:noProof/>
      </w:rPr>
      <w:pict>
        <v:rect id="_x0000_s7261" style="width:468pt;height:0.95pt;margin-top:12.65pt;margin-left:0.6pt;mso-position-horizontal-relative:margin;position:absolute;visibility:visible;z-index:-247057408" o:allowincell="f" fillcolor="black" stroked="f">
          <o:lock v:ext="edit" aspectratio="t" verticies="t" text="t" shapetype="t"/>
          <w10:wrap anchorx="margin"/>
        </v:rect>
      </w:pict>
    </w:r>
    <w:r>
      <w:rPr>
        <w:noProof/>
      </w:rPr>
      <w:pict>
        <v:rect id="_x0000_s7262" style="width:468pt;height:0.95pt;margin-top:12.65pt;margin-left:0.6pt;mso-position-horizontal-relative:margin;position:absolute;visibility:visible;z-index:-247056384" o:allowincell="f" fillcolor="black" stroked="f">
          <o:lock v:ext="edit" aspectratio="t" verticies="t" text="t" shapetype="t"/>
          <w10:wrap anchorx="margin"/>
        </v:rect>
      </w:pict>
    </w:r>
    <w:r>
      <w:rPr>
        <w:noProof/>
      </w:rPr>
      <w:pict>
        <v:rect id="_x0000_s7263" style="width:468pt;height:0.95pt;margin-top:12.65pt;margin-left:0.6pt;mso-position-horizontal-relative:margin;position:absolute;visibility:visible;z-index:-247055360" o:allowincell="f" fillcolor="black" stroked="f">
          <o:lock v:ext="edit" aspectratio="t" verticies="t" text="t" shapetype="t"/>
          <w10:wrap anchorx="margin"/>
        </v:rect>
      </w:pict>
    </w:r>
    <w:r>
      <w:rPr>
        <w:noProof/>
      </w:rPr>
      <w:pict>
        <v:rect id="_x0000_s7264" style="width:468pt;height:0.95pt;margin-top:12.65pt;margin-left:0.6pt;mso-position-horizontal-relative:margin;position:absolute;visibility:visible;z-index:-247054336" o:allowincell="f" fillcolor="black" stroked="f">
          <o:lock v:ext="edit" aspectratio="t" verticies="t" text="t" shapetype="t"/>
          <w10:wrap anchorx="margin"/>
        </v:rect>
      </w:pict>
    </w:r>
    <w:r>
      <w:rPr>
        <w:noProof/>
      </w:rPr>
      <w:pict>
        <v:rect id="_x0000_s7265" style="width:468pt;height:0.95pt;margin-top:12.65pt;margin-left:0.6pt;mso-position-horizontal-relative:margin;position:absolute;visibility:visible;z-index:-247053312" o:allowincell="f" fillcolor="black" stroked="f">
          <o:lock v:ext="edit" aspectratio="t" verticies="t" text="t" shapetype="t"/>
          <w10:wrap anchorx="margin"/>
        </v:rect>
      </w:pict>
    </w:r>
    <w:r>
      <w:rPr>
        <w:noProof/>
      </w:rPr>
      <w:pict>
        <v:rect id="_x0000_s7266" style="width:468pt;height:0.95pt;margin-top:12.65pt;margin-left:0.6pt;mso-position-horizontal-relative:margin;position:absolute;visibility:visible;z-index:-247052288" o:allowincell="f" fillcolor="black" stroked="f">
          <o:lock v:ext="edit" aspectratio="t" verticies="t" text="t" shapetype="t"/>
          <w10:wrap anchorx="margin"/>
        </v:rect>
      </w:pict>
    </w:r>
    <w:r>
      <w:rPr>
        <w:noProof/>
      </w:rPr>
      <w:pict>
        <v:rect id="_x0000_s7267" style="width:468pt;height:0.95pt;margin-top:12.65pt;margin-left:0.6pt;mso-position-horizontal-relative:margin;position:absolute;visibility:visible;z-index:-247051264" o:allowincell="f" fillcolor="black" stroked="f">
          <o:lock v:ext="edit" aspectratio="t" verticies="t" text="t" shapetype="t"/>
          <w10:wrap anchorx="margin"/>
        </v:rect>
      </w:pict>
    </w:r>
    <w:r>
      <w:rPr>
        <w:noProof/>
      </w:rPr>
      <w:pict>
        <v:rect id="_x0000_s7268" style="width:468pt;height:0.95pt;margin-top:12.65pt;margin-left:0.6pt;mso-position-horizontal-relative:margin;position:absolute;visibility:visible;z-index:-247050240" o:allowincell="f" fillcolor="black" stroked="f">
          <o:lock v:ext="edit" aspectratio="t" verticies="t" text="t" shapetype="t"/>
          <w10:wrap anchorx="margin"/>
        </v:rect>
      </w:pict>
    </w:r>
    <w:r>
      <w:rPr>
        <w:noProof/>
      </w:rPr>
      <w:pict>
        <v:rect id="_x0000_s7269" style="width:468pt;height:0.95pt;margin-top:12.65pt;margin-left:0.6pt;mso-position-horizontal-relative:margin;position:absolute;visibility:visible;z-index:-247049216" o:allowincell="f" fillcolor="black" stroked="f">
          <o:lock v:ext="edit" aspectratio="t" verticies="t" text="t" shapetype="t"/>
          <w10:wrap anchorx="margin"/>
        </v:rect>
      </w:pict>
    </w:r>
    <w:r>
      <w:rPr>
        <w:noProof/>
      </w:rPr>
      <w:pict>
        <v:rect id="_x0000_s7270" style="width:468pt;height:0.95pt;margin-top:12.65pt;margin-left:0.6pt;mso-position-horizontal-relative:margin;position:absolute;visibility:visible;z-index:-247048192" o:allowincell="f" fillcolor="black" stroked="f">
          <o:lock v:ext="edit" aspectratio="t" verticies="t" text="t" shapetype="t"/>
          <w10:wrap anchorx="margin"/>
        </v:rect>
      </w:pict>
    </w:r>
    <w:r>
      <w:rPr>
        <w:noProof/>
      </w:rPr>
      <w:pict>
        <v:rect id="_x0000_s7271" style="width:468pt;height:0.95pt;margin-top:12.65pt;margin-left:0.6pt;mso-position-horizontal-relative:margin;position:absolute;visibility:visible;z-index:-247047168" o:allowincell="f" fillcolor="black" stroked="f">
          <o:lock v:ext="edit" aspectratio="t" verticies="t" text="t" shapetype="t"/>
          <w10:wrap anchorx="margin"/>
        </v:rect>
      </w:pict>
    </w:r>
    <w:r>
      <w:rPr>
        <w:noProof/>
      </w:rPr>
      <w:pict>
        <v:rect id="_x0000_s7272" style="width:468pt;height:0.95pt;margin-top:12.65pt;margin-left:0.6pt;mso-position-horizontal-relative:margin;position:absolute;visibility:visible;z-index:-247046144" o:allowincell="f" fillcolor="black" stroked="f">
          <o:lock v:ext="edit" aspectratio="t" verticies="t" text="t" shapetype="t"/>
          <w10:wrap anchorx="margin"/>
        </v:rect>
      </w:pict>
    </w:r>
    <w:r>
      <w:rPr>
        <w:noProof/>
      </w:rPr>
      <w:pict>
        <v:rect id="_x0000_s7273" style="width:468pt;height:0.95pt;margin-top:12.65pt;margin-left:0.6pt;mso-position-horizontal-relative:margin;position:absolute;visibility:visible;z-index:-247045120" o:allowincell="f" fillcolor="black" stroked="f">
          <o:lock v:ext="edit" aspectratio="t" verticies="t" text="t" shapetype="t"/>
          <w10:wrap anchorx="margin"/>
        </v:rect>
      </w:pict>
    </w:r>
    <w:r>
      <w:rPr>
        <w:noProof/>
      </w:rPr>
      <w:pict>
        <v:rect id="_x0000_s7274" style="width:468pt;height:0.95pt;margin-top:12.65pt;margin-left:0.6pt;mso-position-horizontal-relative:margin;position:absolute;visibility:visible;z-index:-247044096" o:allowincell="f" fillcolor="black" stroked="f">
          <o:lock v:ext="edit" aspectratio="t" verticies="t" text="t" shapetype="t"/>
          <w10:wrap anchorx="margin"/>
        </v:rect>
      </w:pict>
    </w:r>
    <w:r>
      <w:rPr>
        <w:noProof/>
      </w:rPr>
      <w:pict>
        <v:rect id="_x0000_s7275" style="width:468pt;height:0.95pt;margin-top:12.65pt;margin-left:0.6pt;mso-position-horizontal-relative:margin;position:absolute;visibility:visible;z-index:-247043072" o:allowincell="f" fillcolor="black" stroked="f">
          <o:lock v:ext="edit" aspectratio="t" verticies="t" text="t" shapetype="t"/>
          <w10:wrap anchorx="margin"/>
        </v:rect>
      </w:pict>
    </w:r>
    <w:r>
      <w:rPr>
        <w:noProof/>
      </w:rPr>
      <w:pict>
        <v:rect id="_x0000_s7276" style="width:468pt;height:0.95pt;margin-top:12.65pt;margin-left:0.6pt;mso-position-horizontal-relative:margin;position:absolute;visibility:visible;z-index:-247042048" o:allowincell="f" fillcolor="black" stroked="f">
          <o:lock v:ext="edit" aspectratio="t" verticies="t" text="t" shapetype="t"/>
          <w10:wrap anchorx="margin"/>
        </v:rect>
      </w:pict>
    </w:r>
    <w:r>
      <w:rPr>
        <w:noProof/>
      </w:rPr>
      <w:pict>
        <v:rect id="_x0000_s7277" style="width:468pt;height:0.95pt;margin-top:12.65pt;margin-left:0.6pt;mso-position-horizontal-relative:margin;position:absolute;visibility:visible;z-index:-247041024" o:allowincell="f" fillcolor="black" stroked="f">
          <o:lock v:ext="edit" aspectratio="t" verticies="t" text="t" shapetype="t"/>
          <w10:wrap anchorx="margin"/>
        </v:rect>
      </w:pict>
    </w:r>
    <w:r>
      <w:rPr>
        <w:noProof/>
      </w:rPr>
      <w:pict>
        <v:rect id="_x0000_s7278" style="width:468pt;height:0.95pt;margin-top:12.65pt;margin-left:0.6pt;mso-position-horizontal-relative:margin;position:absolute;visibility:visible;z-index:-247040000" o:allowincell="f" fillcolor="black" stroked="f">
          <o:lock v:ext="edit" aspectratio="t" verticies="t" text="t" shapetype="t"/>
          <w10:wrap anchorx="margin"/>
        </v:rect>
      </w:pict>
    </w:r>
    <w:r>
      <w:rPr>
        <w:noProof/>
      </w:rPr>
      <w:pict>
        <v:rect id="_x0000_s7279" style="width:468pt;height:0.95pt;margin-top:12.65pt;margin-left:0.6pt;mso-position-horizontal-relative:margin;position:absolute;visibility:visible;z-index:-247038976" o:allowincell="f" fillcolor="black" stroked="f">
          <o:lock v:ext="edit" aspectratio="t" verticies="t" text="t" shapetype="t"/>
          <w10:wrap anchorx="margin"/>
        </v:rect>
      </w:pict>
    </w:r>
    <w:r>
      <w:rPr>
        <w:noProof/>
      </w:rPr>
      <w:pict>
        <v:rect id="_x0000_s7280" style="width:468pt;height:0.95pt;margin-top:12.65pt;margin-left:0.6pt;mso-position-horizontal-relative:margin;position:absolute;visibility:visible;z-index:-247037952" o:allowincell="f" fillcolor="black" stroked="f">
          <o:lock v:ext="edit" aspectratio="t" verticies="t" text="t" shapetype="t"/>
          <w10:wrap anchorx="margin"/>
        </v:rect>
      </w:pict>
    </w:r>
    <w:r>
      <w:rPr>
        <w:noProof/>
      </w:rPr>
      <w:pict>
        <v:rect id="_x0000_s7281" style="width:468pt;height:0.95pt;margin-top:12.65pt;margin-left:0.6pt;mso-position-horizontal-relative:margin;position:absolute;visibility:visible;z-index:-247036928" o:allowincell="f" fillcolor="black" stroked="f">
          <o:lock v:ext="edit" aspectratio="t" verticies="t" text="t" shapetype="t"/>
          <w10:wrap anchorx="margin"/>
        </v:rect>
      </w:pict>
    </w:r>
    <w:r>
      <w:rPr>
        <w:noProof/>
      </w:rPr>
      <w:pict>
        <v:rect id="_x0000_s7282" style="width:468pt;height:0.95pt;margin-top:12.65pt;margin-left:0.6pt;mso-position-horizontal-relative:margin;position:absolute;visibility:visible;z-index:-247035904" o:allowincell="f" fillcolor="black" stroked="f">
          <o:lock v:ext="edit" aspectratio="t" verticies="t" text="t" shapetype="t"/>
          <w10:wrap anchorx="margin"/>
        </v:rect>
      </w:pict>
    </w:r>
    <w:r>
      <w:rPr>
        <w:noProof/>
      </w:rPr>
      <w:pict>
        <v:rect id="_x0000_s7283" style="width:468pt;height:0.95pt;margin-top:12.65pt;margin-left:0.6pt;mso-position-horizontal-relative:margin;position:absolute;visibility:visible;z-index:-247034880" o:allowincell="f" fillcolor="black" stroked="f">
          <o:lock v:ext="edit" aspectratio="t" verticies="t" text="t" shapetype="t"/>
          <w10:wrap anchorx="margin"/>
        </v:rect>
      </w:pict>
    </w:r>
    <w:r>
      <w:rPr>
        <w:noProof/>
      </w:rPr>
      <w:pict>
        <v:rect id="_x0000_s7284" style="width:468pt;height:0.95pt;margin-top:12.65pt;margin-left:0.6pt;mso-position-horizontal-relative:margin;position:absolute;visibility:visible;z-index:-247033856" o:allowincell="f" fillcolor="black" stroked="f">
          <o:lock v:ext="edit" aspectratio="t" verticies="t" text="t" shapetype="t"/>
          <w10:wrap anchorx="margin"/>
        </v:rect>
      </w:pict>
    </w:r>
    <w:r>
      <w:rPr>
        <w:noProof/>
      </w:rPr>
      <w:pict>
        <v:rect id="_x0000_s7285" style="width:468pt;height:0.95pt;margin-top:12.65pt;margin-left:0.6pt;mso-position-horizontal-relative:margin;position:absolute;visibility:visible;z-index:-247032832" o:allowincell="f" fillcolor="black" stroked="f">
          <o:lock v:ext="edit" aspectratio="t" verticies="t" text="t" shapetype="t"/>
          <w10:wrap anchorx="margin"/>
        </v:rect>
      </w:pict>
    </w:r>
    <w:r>
      <w:rPr>
        <w:noProof/>
      </w:rPr>
      <w:pict>
        <v:rect id="_x0000_s7286" style="width:468pt;height:0.95pt;margin-top:12.65pt;margin-left:0.6pt;mso-position-horizontal-relative:margin;position:absolute;visibility:visible;z-index:-247031808" o:allowincell="f" fillcolor="black" stroked="f">
          <o:lock v:ext="edit" aspectratio="t" verticies="t" text="t" shapetype="t"/>
          <w10:wrap anchorx="margin"/>
        </v:rect>
      </w:pict>
    </w:r>
    <w:r>
      <w:rPr>
        <w:noProof/>
      </w:rPr>
      <w:pict>
        <v:rect id="_x0000_s7287" style="width:468pt;height:0.95pt;margin-top:12.65pt;margin-left:0.6pt;mso-position-horizontal-relative:margin;position:absolute;visibility:visible;z-index:-247030784" o:allowincell="f" fillcolor="black" stroked="f">
          <o:lock v:ext="edit" aspectratio="t" verticies="t" text="t" shapetype="t"/>
          <w10:wrap anchorx="margin"/>
        </v:rect>
      </w:pict>
    </w:r>
    <w:r>
      <w:rPr>
        <w:noProof/>
      </w:rPr>
      <w:pict>
        <v:rect id="_x0000_s7288" style="width:468pt;height:0.95pt;margin-top:12.65pt;margin-left:0.6pt;mso-position-horizontal-relative:margin;position:absolute;visibility:visible;z-index:-247029760" o:allowincell="f" fillcolor="black" stroked="f">
          <o:lock v:ext="edit" aspectratio="t" verticies="t" text="t" shapetype="t"/>
          <w10:wrap anchorx="margin"/>
        </v:rect>
      </w:pict>
    </w:r>
    <w:r>
      <w:rPr>
        <w:noProof/>
      </w:rPr>
      <w:pict>
        <v:rect id="_x0000_s7289" style="width:468pt;height:0.95pt;margin-top:12.65pt;margin-left:0.6pt;mso-position-horizontal-relative:margin;position:absolute;visibility:visible;z-index:-247028736" o:allowincell="f" fillcolor="black" stroked="f">
          <o:lock v:ext="edit" aspectratio="t" verticies="t" text="t" shapetype="t"/>
          <w10:wrap anchorx="margin"/>
        </v:rect>
      </w:pict>
    </w:r>
    <w:r>
      <w:rPr>
        <w:noProof/>
      </w:rPr>
      <w:pict>
        <v:rect id="_x0000_s7290" style="width:468pt;height:0.95pt;margin-top:12.65pt;margin-left:0.6pt;mso-position-horizontal-relative:margin;position:absolute;visibility:visible;z-index:-247027712" o:allowincell="f" fillcolor="black" stroked="f">
          <o:lock v:ext="edit" aspectratio="t" verticies="t" text="t" shapetype="t"/>
          <w10:wrap anchorx="margin"/>
        </v:rect>
      </w:pict>
    </w:r>
    <w:r>
      <w:rPr>
        <w:noProof/>
      </w:rPr>
      <w:pict>
        <v:rect id="_x0000_s7291" style="width:468pt;height:0.95pt;margin-top:12.65pt;margin-left:0.6pt;mso-position-horizontal-relative:margin;position:absolute;visibility:visible;z-index:-247026688" o:allowincell="f" fillcolor="black" stroked="f">
          <o:lock v:ext="edit" aspectratio="t" verticies="t" text="t" shapetype="t"/>
          <w10:wrap anchorx="margin"/>
        </v:rect>
      </w:pict>
    </w:r>
    <w:r>
      <w:rPr>
        <w:noProof/>
      </w:rPr>
      <w:pict>
        <v:rect id="_x0000_s7292" style="width:468pt;height:0.95pt;margin-top:12.65pt;margin-left:0.6pt;mso-position-horizontal-relative:margin;position:absolute;visibility:visible;z-index:-247025664" o:allowincell="f" fillcolor="black" stroked="f">
          <o:lock v:ext="edit" aspectratio="t" verticies="t" text="t" shapetype="t"/>
          <w10:wrap anchorx="margin"/>
        </v:rect>
      </w:pict>
    </w:r>
    <w:r>
      <w:rPr>
        <w:noProof/>
      </w:rPr>
      <w:pict>
        <v:rect id="_x0000_s7293" style="width:468pt;height:0.95pt;margin-top:12.65pt;margin-left:0.6pt;mso-position-horizontal-relative:margin;position:absolute;visibility:visible;z-index:-247024640" o:allowincell="f" fillcolor="black" stroked="f">
          <o:lock v:ext="edit" aspectratio="t" verticies="t" text="t" shapetype="t"/>
          <w10:wrap anchorx="margin"/>
        </v:rect>
      </w:pict>
    </w:r>
    <w:r>
      <w:rPr>
        <w:noProof/>
      </w:rPr>
      <w:pict>
        <v:rect id="_x0000_s7294" style="width:468pt;height:0.95pt;margin-top:12.65pt;margin-left:0.6pt;mso-position-horizontal-relative:margin;position:absolute;visibility:visible;z-index:-247023616" o:allowincell="f" fillcolor="black" stroked="f">
          <o:lock v:ext="edit" aspectratio="t" verticies="t" text="t" shapetype="t"/>
          <w10:wrap anchorx="margin"/>
        </v:rect>
      </w:pict>
    </w:r>
    <w:r>
      <w:rPr>
        <w:noProof/>
      </w:rPr>
      <w:pict>
        <v:rect id="_x0000_s7295" style="width:468pt;height:0.95pt;margin-top:12.65pt;margin-left:0.6pt;mso-position-horizontal-relative:margin;position:absolute;visibility:visible;z-index:-247022592" o:allowincell="f" fillcolor="black" stroked="f">
          <o:lock v:ext="edit" aspectratio="t" verticies="t" text="t" shapetype="t"/>
          <w10:wrap anchorx="margin"/>
        </v:rect>
      </w:pict>
    </w:r>
    <w:r>
      <w:rPr>
        <w:noProof/>
      </w:rPr>
      <w:pict>
        <v:rect id="_x0000_s7296" style="width:468pt;height:0.95pt;margin-top:12.65pt;margin-left:0.6pt;mso-position-horizontal-relative:margin;position:absolute;visibility:visible;z-index:-247021568" o:allowincell="f" fillcolor="black" stroked="f">
          <o:lock v:ext="edit" aspectratio="t" verticies="t" text="t" shapetype="t"/>
          <w10:wrap anchorx="margin"/>
        </v:rect>
      </w:pict>
    </w:r>
    <w:r>
      <w:rPr>
        <w:noProof/>
      </w:rPr>
      <w:pict>
        <v:rect id="_x0000_s7297" style="width:468pt;height:0.95pt;margin-top:12.65pt;margin-left:0.6pt;mso-position-horizontal-relative:margin;position:absolute;visibility:visible;z-index:-247020544" o:allowincell="f" fillcolor="black" stroked="f">
          <o:lock v:ext="edit" aspectratio="t" verticies="t" text="t" shapetype="t"/>
          <w10:wrap anchorx="margin"/>
        </v:rect>
      </w:pict>
    </w:r>
    <w:r>
      <w:rPr>
        <w:noProof/>
      </w:rPr>
      <w:pict>
        <v:rect id="_x0000_s7298" style="width:468pt;height:0.95pt;margin-top:12.65pt;margin-left:0.6pt;mso-position-horizontal-relative:margin;position:absolute;visibility:visible;z-index:-247019520" o:allowincell="f" fillcolor="black" stroked="f">
          <o:lock v:ext="edit" aspectratio="t" verticies="t" text="t" shapetype="t"/>
          <w10:wrap anchorx="margin"/>
        </v:rect>
      </w:pict>
    </w:r>
    <w:r>
      <w:rPr>
        <w:noProof/>
      </w:rPr>
      <w:pict>
        <v:rect id="_x0000_s7299" style="width:468pt;height:0.95pt;margin-top:12.65pt;margin-left:0.6pt;mso-position-horizontal-relative:margin;position:absolute;visibility:visible;z-index:-247018496" o:allowincell="f" fillcolor="black" stroked="f">
          <o:lock v:ext="edit" aspectratio="t" verticies="t" text="t" shapetype="t"/>
          <w10:wrap anchorx="margin"/>
        </v:rect>
      </w:pict>
    </w:r>
    <w:r>
      <w:rPr>
        <w:noProof/>
      </w:rPr>
      <w:pict>
        <v:rect id="_x0000_s7300" style="width:468pt;height:0.95pt;margin-top:12.65pt;margin-left:0.6pt;mso-position-horizontal-relative:margin;position:absolute;visibility:visible;z-index:-247017472" o:allowincell="f" fillcolor="black" stroked="f">
          <o:lock v:ext="edit" aspectratio="t" verticies="t" text="t" shapetype="t"/>
          <w10:wrap anchorx="margin"/>
        </v:rect>
      </w:pict>
    </w:r>
    <w:r>
      <w:rPr>
        <w:noProof/>
      </w:rPr>
      <w:pict>
        <v:rect id="_x0000_s7301" style="width:468pt;height:0.95pt;margin-top:12.65pt;margin-left:0.6pt;mso-position-horizontal-relative:margin;position:absolute;visibility:visible;z-index:-247016448" o:allowincell="f" fillcolor="black" stroked="f">
          <o:lock v:ext="edit" aspectratio="t" verticies="t" text="t" shapetype="t"/>
          <w10:wrap anchorx="margin"/>
        </v:rect>
      </w:pict>
    </w:r>
    <w:r>
      <w:rPr>
        <w:noProof/>
      </w:rPr>
      <w:pict>
        <v:rect id="_x0000_s7302" style="width:468pt;height:0.95pt;margin-top:12.65pt;margin-left:0.6pt;mso-position-horizontal-relative:margin;position:absolute;visibility:visible;z-index:-247015424" o:allowincell="f" fillcolor="black" stroked="f">
          <o:lock v:ext="edit" aspectratio="t" verticies="t" text="t" shapetype="t"/>
          <w10:wrap anchorx="margin"/>
        </v:rect>
      </w:pict>
    </w:r>
    <w:r>
      <w:rPr>
        <w:noProof/>
      </w:rPr>
      <w:pict>
        <v:rect id="_x0000_s7303" style="width:468pt;height:0.95pt;margin-top:12.65pt;margin-left:0.6pt;mso-position-horizontal-relative:margin;position:absolute;visibility:visible;z-index:-247014400" o:allowincell="f" fillcolor="black" stroked="f">
          <o:lock v:ext="edit" aspectratio="t" verticies="t" text="t" shapetype="t"/>
          <w10:wrap anchorx="margin"/>
        </v:rect>
      </w:pict>
    </w:r>
    <w:r>
      <w:rPr>
        <w:noProof/>
      </w:rPr>
      <w:pict>
        <v:rect id="_x0000_s7304" style="width:468pt;height:0.95pt;margin-top:12.65pt;margin-left:0.6pt;mso-position-horizontal-relative:margin;position:absolute;visibility:visible;z-index:-247013376" o:allowincell="f" fillcolor="black" stroked="f">
          <o:lock v:ext="edit" aspectratio="t" verticies="t" text="t" shapetype="t"/>
          <w10:wrap anchorx="margin"/>
        </v:rect>
      </w:pict>
    </w:r>
    <w:r>
      <w:rPr>
        <w:noProof/>
      </w:rPr>
      <w:pict>
        <v:rect id="_x0000_s7305" style="width:468pt;height:0.95pt;margin-top:12.65pt;margin-left:0.6pt;mso-position-horizontal-relative:margin;position:absolute;visibility:visible;z-index:-247012352" o:allowincell="f" fillcolor="black" stroked="f">
          <o:lock v:ext="edit" aspectratio="t" verticies="t" text="t" shapetype="t"/>
          <w10:wrap anchorx="margin"/>
        </v:rect>
      </w:pict>
    </w:r>
    <w:r>
      <w:rPr>
        <w:noProof/>
      </w:rPr>
      <w:pict>
        <v:rect id="_x0000_s7306" style="width:468pt;height:0.95pt;margin-top:12.65pt;margin-left:0.6pt;mso-position-horizontal-relative:margin;position:absolute;visibility:visible;z-index:-247011328" o:allowincell="f" fillcolor="black" stroked="f">
          <o:lock v:ext="edit" aspectratio="t" verticies="t" text="t" shapetype="t"/>
          <w10:wrap anchorx="margin"/>
        </v:rect>
      </w:pict>
    </w:r>
    <w:r>
      <w:rPr>
        <w:noProof/>
      </w:rPr>
      <w:pict>
        <v:rect id="_x0000_s7307" style="width:468pt;height:0.95pt;margin-top:12.65pt;margin-left:0.6pt;mso-position-horizontal-relative:margin;position:absolute;visibility:visible;z-index:-247010304" o:allowincell="f" fillcolor="black" stroked="f">
          <o:lock v:ext="edit" aspectratio="t" verticies="t" text="t" shapetype="t"/>
          <w10:wrap anchorx="margin"/>
        </v:rect>
      </w:pict>
    </w:r>
    <w:r>
      <w:rPr>
        <w:noProof/>
      </w:rPr>
      <w:pict>
        <v:rect id="_x0000_s7308" style="width:468pt;height:0.95pt;margin-top:12.65pt;margin-left:0.6pt;mso-position-horizontal-relative:margin;position:absolute;visibility:visible;z-index:-247009280" o:allowincell="f" fillcolor="black" stroked="f">
          <o:lock v:ext="edit" aspectratio="t" verticies="t" text="t" shapetype="t"/>
          <w10:wrap anchorx="margin"/>
        </v:rect>
      </w:pict>
    </w:r>
    <w:r>
      <w:rPr>
        <w:noProof/>
      </w:rPr>
      <w:pict>
        <v:rect id="_x0000_s7309" style="width:468pt;height:0.95pt;margin-top:12.65pt;margin-left:0.6pt;mso-position-horizontal-relative:margin;position:absolute;visibility:visible;z-index:-247008256" o:allowincell="f" fillcolor="black" stroked="f">
          <o:lock v:ext="edit" aspectratio="t" verticies="t" text="t" shapetype="t"/>
          <w10:wrap anchorx="margin"/>
        </v:rect>
      </w:pict>
    </w:r>
    <w:r>
      <w:rPr>
        <w:noProof/>
      </w:rPr>
      <w:pict>
        <v:rect id="_x0000_s7310" style="width:468pt;height:0.95pt;margin-top:12.65pt;margin-left:0.6pt;mso-position-horizontal-relative:margin;position:absolute;visibility:visible;z-index:-247007232" o:allowincell="f" fillcolor="black" stroked="f">
          <o:lock v:ext="edit" aspectratio="t" verticies="t" text="t" shapetype="t"/>
          <w10:wrap anchorx="margin"/>
        </v:rect>
      </w:pict>
    </w:r>
    <w:r>
      <w:rPr>
        <w:noProof/>
      </w:rPr>
      <w:pict>
        <v:rect id="_x0000_s7311" style="width:468pt;height:0.95pt;margin-top:12.65pt;margin-left:0.6pt;mso-position-horizontal-relative:margin;position:absolute;visibility:visible;z-index:-247006208" o:allowincell="f" fillcolor="black" stroked="f">
          <o:lock v:ext="edit" aspectratio="t" verticies="t" text="t" shapetype="t"/>
          <w10:wrap anchorx="margin"/>
        </v:rect>
      </w:pict>
    </w:r>
    <w:r>
      <w:rPr>
        <w:noProof/>
      </w:rPr>
      <w:pict>
        <v:rect id="_x0000_s7312" style="width:468pt;height:0.95pt;margin-top:12.65pt;margin-left:0.6pt;mso-position-horizontal-relative:margin;position:absolute;visibility:visible;z-index:-247005184" o:allowincell="f" fillcolor="black" stroked="f">
          <o:lock v:ext="edit" aspectratio="t" verticies="t" text="t" shapetype="t"/>
          <w10:wrap anchorx="margin"/>
        </v:rect>
      </w:pict>
    </w:r>
    <w:r>
      <w:rPr>
        <w:noProof/>
      </w:rPr>
      <w:pict>
        <v:rect id="_x0000_s7313" style="width:468pt;height:0.95pt;margin-top:12.65pt;margin-left:0.6pt;mso-position-horizontal-relative:margin;position:absolute;visibility:visible;z-index:-247004160" o:allowincell="f" fillcolor="black" stroked="f">
          <o:lock v:ext="edit" aspectratio="t" verticies="t" text="t" shapetype="t"/>
          <w10:wrap anchorx="margin"/>
        </v:rect>
      </w:pict>
    </w:r>
    <w:r>
      <w:rPr>
        <w:noProof/>
      </w:rPr>
      <w:pict>
        <v:rect id="_x0000_s7314" style="width:468pt;height:0.95pt;margin-top:12.65pt;margin-left:0.6pt;mso-position-horizontal-relative:margin;position:absolute;visibility:visible;z-index:-247003136" o:allowincell="f" fillcolor="black" stroked="f">
          <o:lock v:ext="edit" aspectratio="t" verticies="t" text="t" shapetype="t"/>
          <w10:wrap anchorx="margin"/>
        </v:rect>
      </w:pict>
    </w:r>
    <w:r>
      <w:rPr>
        <w:noProof/>
      </w:rPr>
      <w:pict>
        <v:rect id="_x0000_s7315" style="width:468pt;height:0.95pt;margin-top:12.65pt;margin-left:0.6pt;mso-position-horizontal-relative:margin;position:absolute;visibility:visible;z-index:-247002112" o:allowincell="f" fillcolor="black" stroked="f">
          <o:lock v:ext="edit" aspectratio="t" verticies="t" text="t" shapetype="t"/>
          <w10:wrap anchorx="margin"/>
        </v:rect>
      </w:pict>
    </w:r>
    <w:r>
      <w:rPr>
        <w:noProof/>
      </w:rPr>
      <w:pict>
        <v:rect id="_x0000_s7316" style="width:468pt;height:0.95pt;margin-top:12.65pt;margin-left:0.6pt;mso-position-horizontal-relative:margin;position:absolute;visibility:visible;z-index:-247001088" o:allowincell="f" fillcolor="black" stroked="f">
          <o:lock v:ext="edit" aspectratio="t" verticies="t" text="t" shapetype="t"/>
          <w10:wrap anchorx="margin"/>
        </v:rect>
      </w:pict>
    </w:r>
    <w:r>
      <w:rPr>
        <w:noProof/>
      </w:rPr>
      <w:pict>
        <v:rect id="_x0000_s7317" style="width:468pt;height:0.95pt;margin-top:12.65pt;margin-left:0.6pt;mso-position-horizontal-relative:margin;position:absolute;visibility:visible;z-index:-247000064" o:allowincell="f" fillcolor="black" stroked="f">
          <o:lock v:ext="edit" aspectratio="t" verticies="t" text="t" shapetype="t"/>
          <w10:wrap anchorx="margin"/>
        </v:rect>
      </w:pict>
    </w:r>
    <w:r>
      <w:rPr>
        <w:noProof/>
      </w:rPr>
      <w:pict>
        <v:rect id="_x0000_s7318" style="width:468pt;height:0.95pt;margin-top:12.65pt;margin-left:0.6pt;mso-position-horizontal-relative:margin;position:absolute;visibility:visible;z-index:-246999040" o:allowincell="f" fillcolor="black" stroked="f">
          <o:lock v:ext="edit" aspectratio="t" verticies="t" text="t" shapetype="t"/>
          <w10:wrap anchorx="margin"/>
        </v:rect>
      </w:pict>
    </w:r>
    <w:r>
      <w:rPr>
        <w:noProof/>
      </w:rPr>
      <w:pict>
        <v:rect id="_x0000_s7319" style="width:468pt;height:0.95pt;margin-top:12.65pt;margin-left:0.6pt;mso-position-horizontal-relative:margin;position:absolute;visibility:visible;z-index:-246998016" o:allowincell="f" fillcolor="black" stroked="f">
          <o:lock v:ext="edit" aspectratio="t" verticies="t" text="t" shapetype="t"/>
          <w10:wrap anchorx="margin"/>
        </v:rect>
      </w:pict>
    </w:r>
    <w:r>
      <w:rPr>
        <w:noProof/>
      </w:rPr>
      <w:pict>
        <v:rect id="_x0000_s7320" style="width:468pt;height:0.95pt;margin-top:12.65pt;margin-left:0.6pt;mso-position-horizontal-relative:margin;position:absolute;visibility:visible;z-index:-246996992" o:allowincell="f" fillcolor="black" stroked="f">
          <o:lock v:ext="edit" aspectratio="t" verticies="t" text="t" shapetype="t"/>
          <w10:wrap anchorx="margin"/>
        </v:rect>
      </w:pict>
    </w:r>
    <w:r>
      <w:rPr>
        <w:noProof/>
      </w:rPr>
      <w:pict>
        <v:rect id="_x0000_s7321" style="width:468pt;height:0.95pt;margin-top:12.65pt;margin-left:0.6pt;mso-position-horizontal-relative:margin;position:absolute;visibility:visible;z-index:-246995968" o:allowincell="f" fillcolor="black" stroked="f">
          <o:lock v:ext="edit" aspectratio="t" verticies="t" text="t" shapetype="t"/>
          <w10:wrap anchorx="margin"/>
        </v:rect>
      </w:pict>
    </w:r>
    <w:r>
      <w:rPr>
        <w:noProof/>
      </w:rPr>
      <w:pict>
        <v:rect id="_x0000_s7322" style="width:468pt;height:0.95pt;margin-top:12.65pt;margin-left:0.6pt;mso-position-horizontal-relative:margin;position:absolute;visibility:visible;z-index:-246994944" o:allowincell="f" fillcolor="black" stroked="f">
          <o:lock v:ext="edit" aspectratio="t" verticies="t" text="t" shapetype="t"/>
          <w10:wrap anchorx="margin"/>
        </v:rect>
      </w:pict>
    </w:r>
    <w:r>
      <w:rPr>
        <w:noProof/>
      </w:rPr>
      <w:pict>
        <v:rect id="_x0000_s7323" style="width:468pt;height:0.95pt;margin-top:12.65pt;margin-left:0.6pt;mso-position-horizontal-relative:margin;position:absolute;visibility:visible;z-index:-246993920" o:allowincell="f" fillcolor="black" stroked="f">
          <o:lock v:ext="edit" aspectratio="t" verticies="t" text="t" shapetype="t"/>
          <w10:wrap anchorx="margin"/>
        </v:rect>
      </w:pict>
    </w:r>
    <w:r>
      <w:rPr>
        <w:noProof/>
      </w:rPr>
      <w:pict>
        <v:rect id="_x0000_s7324" style="width:468pt;height:0.95pt;margin-top:12.65pt;margin-left:0.6pt;mso-position-horizontal-relative:margin;position:absolute;visibility:visible;z-index:-246992896" o:allowincell="f" fillcolor="black" stroked="f">
          <o:lock v:ext="edit" aspectratio="t" verticies="t" text="t" shapetype="t"/>
          <w10:wrap anchorx="margin"/>
        </v:rect>
      </w:pict>
    </w:r>
    <w:r>
      <w:rPr>
        <w:noProof/>
      </w:rPr>
      <w:pict>
        <v:rect id="_x0000_s7325" style="width:468pt;height:0.95pt;margin-top:12.65pt;margin-left:0.6pt;mso-position-horizontal-relative:margin;position:absolute;visibility:visible;z-index:-246991872" o:allowincell="f" fillcolor="black" stroked="f">
          <o:lock v:ext="edit" aspectratio="t" verticies="t" text="t" shapetype="t"/>
          <w10:wrap anchorx="margin"/>
        </v:rect>
      </w:pict>
    </w:r>
    <w:r>
      <w:rPr>
        <w:noProof/>
      </w:rPr>
      <w:pict>
        <v:rect id="_x0000_s7326" style="width:468pt;height:0.95pt;margin-top:12.65pt;margin-left:0.6pt;mso-position-horizontal-relative:margin;position:absolute;visibility:visible;z-index:-246990848" o:allowincell="f" fillcolor="black" stroked="f">
          <o:lock v:ext="edit" aspectratio="t" verticies="t" text="t" shapetype="t"/>
          <w10:wrap anchorx="margin"/>
        </v:rect>
      </w:pict>
    </w:r>
    <w:r>
      <w:rPr>
        <w:noProof/>
      </w:rPr>
      <w:pict>
        <v:rect id="_x0000_s7327" style="width:468pt;height:0.95pt;margin-top:12.65pt;margin-left:0.6pt;mso-position-horizontal-relative:margin;position:absolute;visibility:visible;z-index:-246989824" o:allowincell="f" fillcolor="black" stroked="f">
          <o:lock v:ext="edit" aspectratio="t" verticies="t" text="t" shapetype="t"/>
          <w10:wrap anchorx="margin"/>
        </v:rect>
      </w:pict>
    </w:r>
    <w:r>
      <w:rPr>
        <w:noProof/>
      </w:rPr>
      <w:pict>
        <v:rect id="_x0000_s7328" style="width:468pt;height:0.95pt;margin-top:12.65pt;margin-left:0.6pt;mso-position-horizontal-relative:margin;position:absolute;visibility:visible;z-index:-246988800" o:allowincell="f" fillcolor="black" stroked="f">
          <o:lock v:ext="edit" aspectratio="t" verticies="t" text="t" shapetype="t"/>
          <w10:wrap anchorx="margin"/>
        </v:rect>
      </w:pict>
    </w:r>
    <w:r>
      <w:rPr>
        <w:noProof/>
      </w:rPr>
      <w:pict>
        <v:rect id="_x0000_s7329" style="width:468pt;height:0.95pt;margin-top:12.65pt;margin-left:0.6pt;mso-position-horizontal-relative:margin;position:absolute;visibility:visible;z-index:-246987776" o:allowincell="f" fillcolor="black" stroked="f">
          <o:lock v:ext="edit" aspectratio="t" verticies="t" text="t" shapetype="t"/>
          <w10:wrap anchorx="margin"/>
        </v:rect>
      </w:pict>
    </w:r>
    <w:r>
      <w:rPr>
        <w:noProof/>
      </w:rPr>
      <w:pict>
        <v:rect id="_x0000_s7330" style="width:468pt;height:0.95pt;margin-top:12.65pt;margin-left:0.6pt;mso-position-horizontal-relative:margin;position:absolute;visibility:visible;z-index:-246986752" o:allowincell="f" fillcolor="black" stroked="f">
          <o:lock v:ext="edit" aspectratio="t" verticies="t" text="t" shapetype="t"/>
          <w10:wrap anchorx="margin"/>
        </v:rect>
      </w:pict>
    </w:r>
    <w:r>
      <w:rPr>
        <w:noProof/>
      </w:rPr>
      <w:pict>
        <v:rect id="_x0000_s7331" style="width:468pt;height:0.95pt;margin-top:12.65pt;margin-left:0.6pt;mso-position-horizontal-relative:margin;position:absolute;visibility:visible;z-index:-246985728" o:allowincell="f" fillcolor="black" stroked="f">
          <o:lock v:ext="edit" aspectratio="t" verticies="t" text="t" shapetype="t"/>
          <w10:wrap anchorx="margin"/>
        </v:rect>
      </w:pict>
    </w:r>
    <w:r>
      <w:rPr>
        <w:noProof/>
      </w:rPr>
      <w:pict>
        <v:rect id="_x0000_s7332" style="width:468pt;height:0.95pt;margin-top:12.65pt;margin-left:0.6pt;mso-position-horizontal-relative:margin;position:absolute;visibility:visible;z-index:-246984704" o:allowincell="f" fillcolor="black" stroked="f">
          <o:lock v:ext="edit" aspectratio="t" verticies="t" text="t" shapetype="t"/>
          <w10:wrap anchorx="margin"/>
        </v:rect>
      </w:pict>
    </w:r>
    <w:r>
      <w:rPr>
        <w:noProof/>
      </w:rPr>
      <w:pict>
        <v:rect id="_x0000_s7333" style="width:468pt;height:0.95pt;margin-top:12.65pt;margin-left:0.6pt;mso-position-horizontal-relative:margin;position:absolute;visibility:visible;z-index:-246983680" o:allowincell="f" fillcolor="black" stroked="f">
          <o:lock v:ext="edit" aspectratio="t" verticies="t" text="t" shapetype="t"/>
          <w10:wrap anchorx="margin"/>
        </v:rect>
      </w:pict>
    </w:r>
    <w:r>
      <w:rPr>
        <w:noProof/>
      </w:rPr>
      <w:pict>
        <v:rect id="_x0000_s7334" style="width:468pt;height:0.95pt;margin-top:12.65pt;margin-left:0.6pt;mso-position-horizontal-relative:margin;position:absolute;visibility:visible;z-index:-246982656" o:allowincell="f" fillcolor="black" stroked="f">
          <o:lock v:ext="edit" aspectratio="t" verticies="t" text="t" shapetype="t"/>
          <w10:wrap anchorx="margin"/>
        </v:rect>
      </w:pict>
    </w:r>
    <w:r>
      <w:rPr>
        <w:noProof/>
      </w:rPr>
      <w:pict>
        <v:rect id="_x0000_s7335" style="width:468pt;height:0.95pt;margin-top:12.65pt;margin-left:0.6pt;mso-position-horizontal-relative:margin;position:absolute;visibility:visible;z-index:-246981632" o:allowincell="f" fillcolor="black" stroked="f">
          <o:lock v:ext="edit" aspectratio="t" verticies="t" text="t" shapetype="t"/>
          <w10:wrap anchorx="margin"/>
        </v:rect>
      </w:pict>
    </w:r>
    <w:r>
      <w:rPr>
        <w:noProof/>
      </w:rPr>
      <w:pict>
        <v:rect id="_x0000_s7336" style="width:468pt;height:0.95pt;margin-top:12.65pt;margin-left:0.6pt;mso-position-horizontal-relative:margin;position:absolute;visibility:visible;z-index:-246980608" o:allowincell="f" fillcolor="black" stroked="f">
          <o:lock v:ext="edit" aspectratio="t" verticies="t" text="t" shapetype="t"/>
          <w10:wrap anchorx="margin"/>
        </v:rect>
      </w:pict>
    </w:r>
    <w:r>
      <w:rPr>
        <w:noProof/>
      </w:rPr>
      <w:pict>
        <v:rect id="_x0000_s7337" style="width:468pt;height:0.95pt;margin-top:12.65pt;margin-left:0.6pt;mso-position-horizontal-relative:margin;position:absolute;visibility:visible;z-index:-246979584" o:allowincell="f" fillcolor="black" stroked="f">
          <o:lock v:ext="edit" aspectratio="t" verticies="t" text="t" shapetype="t"/>
          <w10:wrap anchorx="margin"/>
        </v:rect>
      </w:pict>
    </w:r>
    <w:r>
      <w:rPr>
        <w:noProof/>
      </w:rPr>
      <w:pict>
        <v:rect id="_x0000_s7338" style="width:468pt;height:0.95pt;margin-top:12.65pt;margin-left:0.6pt;mso-position-horizontal-relative:margin;position:absolute;visibility:visible;z-index:-246978560" o:allowincell="f" fillcolor="black" stroked="f">
          <o:lock v:ext="edit" aspectratio="t" verticies="t" text="t" shapetype="t"/>
          <w10:wrap anchorx="margin"/>
        </v:rect>
      </w:pict>
    </w:r>
    <w:r>
      <w:rPr>
        <w:noProof/>
      </w:rPr>
      <w:pict>
        <v:rect id="_x0000_s7339" style="width:468pt;height:0.95pt;margin-top:12.65pt;margin-left:0.6pt;mso-position-horizontal-relative:margin;position:absolute;visibility:visible;z-index:-246977536" o:allowincell="f" fillcolor="black" stroked="f">
          <o:lock v:ext="edit" aspectratio="t" verticies="t" text="t" shapetype="t"/>
          <w10:wrap anchorx="margin"/>
        </v:rect>
      </w:pict>
    </w:r>
    <w:r>
      <w:rPr>
        <w:noProof/>
      </w:rPr>
      <w:pict>
        <v:rect id="_x0000_s7340" style="width:468pt;height:0.95pt;margin-top:12.65pt;margin-left:0.6pt;mso-position-horizontal-relative:margin;position:absolute;visibility:visible;z-index:-246976512" o:allowincell="f" fillcolor="black" stroked="f">
          <o:lock v:ext="edit" aspectratio="t" verticies="t" text="t" shapetype="t"/>
          <w10:wrap anchorx="margin"/>
        </v:rect>
      </w:pict>
    </w:r>
    <w:r>
      <w:rPr>
        <w:noProof/>
      </w:rPr>
      <w:pict>
        <v:rect id="_x0000_s7341" style="width:468pt;height:0.95pt;margin-top:12.65pt;margin-left:0.6pt;mso-position-horizontal-relative:margin;position:absolute;visibility:visible;z-index:-246975488" o:allowincell="f" fillcolor="black" stroked="f">
          <o:lock v:ext="edit" aspectratio="t" verticies="t" text="t" shapetype="t"/>
          <w10:wrap anchorx="margin"/>
        </v:rect>
      </w:pict>
    </w:r>
    <w:r>
      <w:rPr>
        <w:noProof/>
      </w:rPr>
      <w:pict>
        <v:rect id="_x0000_s7342" style="width:468pt;height:0.95pt;margin-top:12.65pt;margin-left:0.6pt;mso-position-horizontal-relative:margin;position:absolute;visibility:visible;z-index:-246974464" o:allowincell="f" fillcolor="black" stroked="f">
          <o:lock v:ext="edit" aspectratio="t" verticies="t" text="t" shapetype="t"/>
          <w10:wrap anchorx="margin"/>
        </v:rect>
      </w:pict>
    </w:r>
    <w:r>
      <w:rPr>
        <w:noProof/>
      </w:rPr>
      <w:pict>
        <v:rect id="_x0000_s7343" style="width:468pt;height:0.95pt;margin-top:12.65pt;margin-left:0.6pt;mso-position-horizontal-relative:margin;position:absolute;visibility:visible;z-index:-246973440" o:allowincell="f" fillcolor="black" stroked="f">
          <o:lock v:ext="edit" aspectratio="t" verticies="t" text="t" shapetype="t"/>
          <w10:wrap anchorx="margin"/>
        </v:rect>
      </w:pict>
    </w:r>
    <w:r>
      <w:rPr>
        <w:noProof/>
      </w:rPr>
      <w:pict>
        <v:rect id="_x0000_s7344" style="width:468pt;height:0.95pt;margin-top:12.65pt;margin-left:0.6pt;mso-position-horizontal-relative:margin;position:absolute;visibility:visible;z-index:-246972416" o:allowincell="f" fillcolor="black" stroked="f">
          <o:lock v:ext="edit" aspectratio="t" verticies="t" text="t" shapetype="t"/>
          <w10:wrap anchorx="margin"/>
        </v:rect>
      </w:pict>
    </w:r>
    <w:r>
      <w:rPr>
        <w:noProof/>
      </w:rPr>
      <w:pict>
        <v:rect id="_x0000_s7345" style="width:468pt;height:0.95pt;margin-top:12.65pt;margin-left:0.6pt;mso-position-horizontal-relative:margin;position:absolute;visibility:visible;z-index:-246971392" o:allowincell="f" fillcolor="black" stroked="f">
          <o:lock v:ext="edit" aspectratio="t" verticies="t" text="t" shapetype="t"/>
          <w10:wrap anchorx="margin"/>
        </v:rect>
      </w:pict>
    </w:r>
    <w:r>
      <w:rPr>
        <w:noProof/>
      </w:rPr>
      <w:pict>
        <v:rect id="_x0000_s7346" style="width:468pt;height:0.95pt;margin-top:12.65pt;margin-left:0.6pt;mso-position-horizontal-relative:margin;position:absolute;visibility:visible;z-index:-246970368" o:allowincell="f" fillcolor="black" stroked="f">
          <o:lock v:ext="edit" aspectratio="t" verticies="t" text="t" shapetype="t"/>
          <w10:wrap anchorx="margin"/>
        </v:rect>
      </w:pict>
    </w:r>
    <w:r>
      <w:rPr>
        <w:noProof/>
      </w:rPr>
      <w:pict>
        <v:rect id="_x0000_s7347" style="width:468pt;height:0.95pt;margin-top:12.65pt;margin-left:0.6pt;mso-position-horizontal-relative:margin;position:absolute;visibility:visible;z-index:-246969344" o:allowincell="f" fillcolor="black" stroked="f">
          <o:lock v:ext="edit" aspectratio="t" verticies="t" text="t" shapetype="t"/>
          <w10:wrap anchorx="margin"/>
        </v:rect>
      </w:pict>
    </w:r>
    <w:r>
      <w:rPr>
        <w:noProof/>
      </w:rPr>
      <w:pict>
        <v:rect id="_x0000_s7348" style="width:468pt;height:0.95pt;margin-top:12.65pt;margin-left:0.6pt;mso-position-horizontal-relative:margin;position:absolute;visibility:visible;z-index:-246968320" o:allowincell="f" fillcolor="black" stroked="f">
          <o:lock v:ext="edit" aspectratio="t" verticies="t" text="t" shapetype="t"/>
          <w10:wrap anchorx="margin"/>
        </v:rect>
      </w:pict>
    </w:r>
    <w:r>
      <w:rPr>
        <w:noProof/>
      </w:rPr>
      <w:pict>
        <v:rect id="_x0000_s7349" style="width:468pt;height:0.95pt;margin-top:12.65pt;margin-left:0.6pt;mso-position-horizontal-relative:margin;position:absolute;visibility:visible;z-index:-246967296" o:allowincell="f" fillcolor="black" stroked="f">
          <o:lock v:ext="edit" aspectratio="t" verticies="t" text="t" shapetype="t"/>
          <w10:wrap anchorx="margin"/>
        </v:rect>
      </w:pict>
    </w:r>
    <w:r>
      <w:rPr>
        <w:noProof/>
      </w:rPr>
      <w:pict>
        <v:rect id="_x0000_s7350" style="width:468pt;height:0.95pt;margin-top:12.65pt;margin-left:0.6pt;mso-position-horizontal-relative:margin;position:absolute;visibility:visible;z-index:-246966272" o:allowincell="f" fillcolor="black" stroked="f">
          <o:lock v:ext="edit" aspectratio="t" verticies="t" text="t" shapetype="t"/>
          <w10:wrap anchorx="margin"/>
        </v:rect>
      </w:pict>
    </w:r>
    <w:r>
      <w:rPr>
        <w:noProof/>
      </w:rPr>
      <w:pict>
        <v:rect id="_x0000_s7351" style="width:468pt;height:0.95pt;margin-top:12.65pt;margin-left:0.6pt;mso-position-horizontal-relative:margin;position:absolute;visibility:visible;z-index:-246965248" o:allowincell="f" fillcolor="black" stroked="f">
          <o:lock v:ext="edit" aspectratio="t" verticies="t" text="t" shapetype="t"/>
          <w10:wrap anchorx="margin"/>
        </v:rect>
      </w:pict>
    </w:r>
    <w:r>
      <w:rPr>
        <w:noProof/>
      </w:rPr>
      <w:pict>
        <v:rect id="_x0000_s7352" style="width:468pt;height:0.95pt;margin-top:12.65pt;margin-left:0.6pt;mso-position-horizontal-relative:margin;position:absolute;visibility:visible;z-index:-246964224" o:allowincell="f" fillcolor="black" stroked="f">
          <o:lock v:ext="edit" aspectratio="t" verticies="t" text="t" shapetype="t"/>
          <w10:wrap anchorx="margin"/>
        </v:rect>
      </w:pict>
    </w:r>
    <w:r>
      <w:rPr>
        <w:noProof/>
      </w:rPr>
      <w:pict>
        <v:rect id="_x0000_s7353" style="width:468pt;height:0.95pt;margin-top:12.65pt;margin-left:0.6pt;mso-position-horizontal-relative:margin;position:absolute;visibility:visible;z-index:-246963200" o:allowincell="f" fillcolor="black" stroked="f">
          <o:lock v:ext="edit" aspectratio="t" verticies="t" text="t" shapetype="t"/>
          <w10:wrap anchorx="margin"/>
        </v:rect>
      </w:pict>
    </w:r>
    <w:r>
      <w:rPr>
        <w:noProof/>
      </w:rPr>
      <w:pict>
        <v:rect id="_x0000_s7354" style="width:468pt;height:0.95pt;margin-top:12.65pt;margin-left:0.6pt;mso-position-horizontal-relative:margin;position:absolute;visibility:visible;z-index:-246962176" o:allowincell="f" fillcolor="black" stroked="f">
          <o:lock v:ext="edit" aspectratio="t" verticies="t" text="t" shapetype="t"/>
          <w10:wrap anchorx="margin"/>
        </v:rect>
      </w:pict>
    </w:r>
    <w:r>
      <w:rPr>
        <w:noProof/>
      </w:rPr>
      <w:pict>
        <v:rect id="_x0000_s7355" style="width:468pt;height:0.95pt;margin-top:12.65pt;margin-left:0.6pt;mso-position-horizontal-relative:margin;position:absolute;visibility:visible;z-index:-246961152" o:allowincell="f" fillcolor="black" stroked="f">
          <o:lock v:ext="edit" aspectratio="t" verticies="t" text="t" shapetype="t"/>
          <w10:wrap anchorx="margin"/>
        </v:rect>
      </w:pict>
    </w:r>
    <w:r>
      <w:rPr>
        <w:noProof/>
      </w:rPr>
      <w:pict>
        <v:rect id="_x0000_s7356" style="width:468pt;height:0.95pt;margin-top:12.65pt;margin-left:0.6pt;mso-position-horizontal-relative:margin;position:absolute;visibility:visible;z-index:-246960128" o:allowincell="f" fillcolor="black" stroked="f">
          <o:lock v:ext="edit" aspectratio="t" verticies="t" text="t" shapetype="t"/>
          <w10:wrap anchorx="margin"/>
        </v:rect>
      </w:pict>
    </w:r>
    <w:r>
      <w:rPr>
        <w:noProof/>
      </w:rPr>
      <w:pict>
        <v:rect id="_x0000_s7357" style="width:468pt;height:0.95pt;margin-top:12.65pt;margin-left:0.6pt;mso-position-horizontal-relative:margin;position:absolute;visibility:visible;z-index:-246959104" o:allowincell="f" fillcolor="black" stroked="f">
          <o:lock v:ext="edit" aspectratio="t" verticies="t" text="t" shapetype="t"/>
          <w10:wrap anchorx="margin"/>
        </v:rect>
      </w:pict>
    </w:r>
    <w:r>
      <w:rPr>
        <w:noProof/>
      </w:rPr>
      <w:pict>
        <v:rect id="_x0000_s7358" style="width:468pt;height:0.95pt;margin-top:12.65pt;margin-left:0.6pt;mso-position-horizontal-relative:margin;position:absolute;visibility:visible;z-index:-246958080" o:allowincell="f" fillcolor="black" stroked="f">
          <o:lock v:ext="edit" aspectratio="t" verticies="t" text="t" shapetype="t"/>
          <w10:wrap anchorx="margin"/>
        </v:rect>
      </w:pict>
    </w:r>
    <w:r>
      <w:rPr>
        <w:noProof/>
      </w:rPr>
      <w:pict>
        <v:rect id="_x0000_s7359" style="width:468pt;height:0.95pt;margin-top:12.65pt;margin-left:0.6pt;mso-position-horizontal-relative:margin;position:absolute;visibility:visible;z-index:-246957056" o:allowincell="f" fillcolor="black" stroked="f">
          <o:lock v:ext="edit" aspectratio="t" verticies="t" text="t" shapetype="t"/>
          <w10:wrap anchorx="margin"/>
        </v:rect>
      </w:pict>
    </w:r>
    <w:r>
      <w:rPr>
        <w:noProof/>
      </w:rPr>
      <w:pict>
        <v:rect id="_x0000_s7360" style="width:468pt;height:0.95pt;margin-top:12.65pt;margin-left:0.6pt;mso-position-horizontal-relative:margin;position:absolute;visibility:visible;z-index:-246956032" o:allowincell="f" fillcolor="black" stroked="f">
          <o:lock v:ext="edit" aspectratio="t" verticies="t" text="t" shapetype="t"/>
          <w10:wrap anchorx="margin"/>
        </v:rect>
      </w:pict>
    </w:r>
    <w:r>
      <w:rPr>
        <w:noProof/>
      </w:rPr>
      <w:pict>
        <v:rect id="_x0000_s7361" style="width:468pt;height:0.95pt;margin-top:12.65pt;margin-left:0.6pt;mso-position-horizontal-relative:margin;position:absolute;visibility:visible;z-index:-246955008" o:allowincell="f" fillcolor="black" stroked="f">
          <o:lock v:ext="edit" aspectratio="t" verticies="t" text="t" shapetype="t"/>
          <w10:wrap anchorx="margin"/>
        </v:rect>
      </w:pict>
    </w:r>
    <w:r>
      <w:rPr>
        <w:noProof/>
      </w:rPr>
      <w:pict>
        <v:rect id="_x0000_s7362" style="width:468pt;height:0.95pt;margin-top:12.65pt;margin-left:0.6pt;mso-position-horizontal-relative:margin;position:absolute;visibility:visible;z-index:-246953984" o:allowincell="f" fillcolor="black" stroked="f">
          <o:lock v:ext="edit" aspectratio="t" verticies="t" text="t" shapetype="t"/>
          <w10:wrap anchorx="margin"/>
        </v:rect>
      </w:pict>
    </w:r>
    <w:r>
      <w:rPr>
        <w:noProof/>
      </w:rPr>
      <w:pict>
        <v:rect id="_x0000_s7363" style="width:468pt;height:0.95pt;margin-top:12.65pt;margin-left:0.6pt;mso-position-horizontal-relative:margin;position:absolute;visibility:visible;z-index:-246952960" o:allowincell="f" fillcolor="black" stroked="f">
          <o:lock v:ext="edit" aspectratio="t" verticies="t" text="t" shapetype="t"/>
          <w10:wrap anchorx="margin"/>
        </v:rect>
      </w:pict>
    </w:r>
    <w:r>
      <w:rPr>
        <w:noProof/>
      </w:rPr>
      <w:pict>
        <v:rect id="_x0000_s7364" style="width:468pt;height:0.95pt;margin-top:12.65pt;margin-left:0.6pt;mso-position-horizontal-relative:margin;position:absolute;visibility:visible;z-index:-246951936" o:allowincell="f" fillcolor="black" stroked="f">
          <o:lock v:ext="edit" aspectratio="t" verticies="t" text="t" shapetype="t"/>
          <w10:wrap anchorx="margin"/>
        </v:rect>
      </w:pict>
    </w:r>
    <w:r>
      <w:rPr>
        <w:noProof/>
      </w:rPr>
      <w:pict>
        <v:rect id="_x0000_s7365" style="width:468pt;height:0.95pt;margin-top:12.65pt;margin-left:0.6pt;mso-position-horizontal-relative:margin;position:absolute;visibility:visible;z-index:-246950912" o:allowincell="f" fillcolor="black" stroked="f">
          <o:lock v:ext="edit" aspectratio="t" verticies="t" text="t" shapetype="t"/>
          <w10:wrap anchorx="margin"/>
        </v:rect>
      </w:pict>
    </w:r>
    <w:r>
      <w:rPr>
        <w:noProof/>
      </w:rPr>
      <w:pict>
        <v:rect id="_x0000_s7366" style="width:468pt;height:0.95pt;margin-top:12.65pt;margin-left:0.6pt;mso-position-horizontal-relative:margin;position:absolute;visibility:visible;z-index:-246949888" o:allowincell="f" fillcolor="black" stroked="f">
          <o:lock v:ext="edit" aspectratio="t" verticies="t" text="t" shapetype="t"/>
          <w10:wrap anchorx="margin"/>
        </v:rect>
      </w:pict>
    </w:r>
    <w:r>
      <w:rPr>
        <w:noProof/>
      </w:rPr>
      <w:pict>
        <v:rect id="_x0000_s7367" style="width:468pt;height:0.95pt;margin-top:12.65pt;margin-left:0.6pt;mso-position-horizontal-relative:margin;position:absolute;visibility:visible;z-index:-246948864" o:allowincell="f" fillcolor="black" stroked="f">
          <o:lock v:ext="edit" aspectratio="t" verticies="t" text="t" shapetype="t"/>
          <w10:wrap anchorx="margin"/>
        </v:rect>
      </w:pict>
    </w:r>
    <w:r>
      <w:rPr>
        <w:noProof/>
      </w:rPr>
      <w:pict>
        <v:rect id="_x0000_s7368" style="width:468pt;height:0.95pt;margin-top:12.65pt;margin-left:0.6pt;mso-position-horizontal-relative:margin;position:absolute;visibility:visible;z-index:-246947840" o:allowincell="f" fillcolor="black" stroked="f">
          <o:lock v:ext="edit" aspectratio="t" verticies="t" text="t" shapetype="t"/>
          <w10:wrap anchorx="margin"/>
        </v:rect>
      </w:pict>
    </w:r>
    <w:r>
      <w:rPr>
        <w:noProof/>
      </w:rPr>
      <w:pict>
        <v:rect id="_x0000_s7369" style="width:468pt;height:0.95pt;margin-top:12.65pt;margin-left:0.6pt;mso-position-horizontal-relative:margin;position:absolute;visibility:visible;z-index:-246946816" o:allowincell="f" fillcolor="black" stroked="f">
          <o:lock v:ext="edit" aspectratio="t" verticies="t" text="t" shapetype="t"/>
          <w10:wrap anchorx="margin"/>
        </v:rect>
      </w:pict>
    </w:r>
    <w:r>
      <w:rPr>
        <w:noProof/>
      </w:rPr>
      <w:pict>
        <v:rect id="_x0000_s7370" style="width:468pt;height:0.95pt;margin-top:12.65pt;margin-left:0.6pt;mso-position-horizontal-relative:margin;position:absolute;visibility:visible;z-index:-246945792" o:allowincell="f" fillcolor="black" stroked="f">
          <o:lock v:ext="edit" aspectratio="t" verticies="t" text="t" shapetype="t"/>
          <w10:wrap anchorx="margin"/>
        </v:rect>
      </w:pict>
    </w:r>
    <w:r>
      <w:rPr>
        <w:noProof/>
      </w:rPr>
      <w:pict>
        <v:rect id="_x0000_s7371" style="width:468pt;height:0.95pt;margin-top:12.65pt;margin-left:0.6pt;mso-position-horizontal-relative:margin;position:absolute;visibility:visible;z-index:-246944768" o:allowincell="f" fillcolor="black" stroked="f">
          <o:lock v:ext="edit" aspectratio="t" verticies="t" text="t" shapetype="t"/>
          <w10:wrap anchorx="margin"/>
        </v:rect>
      </w:pict>
    </w:r>
    <w:r>
      <w:rPr>
        <w:noProof/>
      </w:rPr>
      <w:pict>
        <v:rect id="_x0000_s7372" style="width:468pt;height:0.95pt;margin-top:12.65pt;margin-left:0.6pt;mso-position-horizontal-relative:margin;position:absolute;visibility:visible;z-index:-246943744" o:allowincell="f" fillcolor="black" stroked="f">
          <o:lock v:ext="edit" aspectratio="t" verticies="t" text="t" shapetype="t"/>
          <w10:wrap anchorx="margin"/>
        </v:rect>
      </w:pict>
    </w:r>
    <w:r>
      <w:rPr>
        <w:noProof/>
      </w:rPr>
      <w:pict>
        <v:rect id="_x0000_s7373" style="width:468pt;height:0.95pt;margin-top:12.65pt;margin-left:0.6pt;mso-position-horizontal-relative:margin;position:absolute;visibility:visible;z-index:-246942720" o:allowincell="f" fillcolor="black" stroked="f">
          <o:lock v:ext="edit" aspectratio="t" verticies="t" text="t" shapetype="t"/>
          <w10:wrap anchorx="margin"/>
        </v:rect>
      </w:pict>
    </w:r>
    <w:r>
      <w:rPr>
        <w:noProof/>
      </w:rPr>
      <w:pict>
        <v:rect id="_x0000_s7374" style="width:468pt;height:0.95pt;margin-top:12.65pt;margin-left:0.6pt;mso-position-horizontal-relative:margin;position:absolute;visibility:visible;z-index:-246941696" o:allowincell="f" fillcolor="black" stroked="f">
          <o:lock v:ext="edit" aspectratio="t" verticies="t" text="t" shapetype="t"/>
          <w10:wrap anchorx="margin"/>
        </v:rect>
      </w:pict>
    </w:r>
    <w:r>
      <w:rPr>
        <w:noProof/>
      </w:rPr>
      <w:pict>
        <v:rect id="_x0000_s7375" style="width:468pt;height:0.95pt;margin-top:12.65pt;margin-left:0.6pt;mso-position-horizontal-relative:margin;position:absolute;visibility:visible;z-index:-246940672" o:allowincell="f" fillcolor="black" stroked="f">
          <o:lock v:ext="edit" aspectratio="t" verticies="t" text="t" shapetype="t"/>
          <w10:wrap anchorx="margin"/>
        </v:rect>
      </w:pict>
    </w:r>
    <w:r>
      <w:rPr>
        <w:noProof/>
      </w:rPr>
      <w:pict>
        <v:rect id="_x0000_s7376" style="width:468pt;height:0.95pt;margin-top:12.65pt;margin-left:0.6pt;mso-position-horizontal-relative:margin;position:absolute;visibility:visible;z-index:-246939648" o:allowincell="f" fillcolor="black" stroked="f">
          <o:lock v:ext="edit" aspectratio="t" verticies="t" text="t" shapetype="t"/>
          <w10:wrap anchorx="margin"/>
        </v:rect>
      </w:pict>
    </w:r>
    <w:r>
      <w:rPr>
        <w:noProof/>
      </w:rPr>
      <w:pict>
        <v:rect id="_x0000_s7377" style="width:468pt;height:0.95pt;margin-top:12.65pt;margin-left:0.6pt;mso-position-horizontal-relative:margin;position:absolute;visibility:visible;z-index:-246938624" o:allowincell="f" fillcolor="black" stroked="f">
          <o:lock v:ext="edit" aspectratio="t" verticies="t" text="t" shapetype="t"/>
          <w10:wrap anchorx="margin"/>
        </v:rect>
      </w:pict>
    </w:r>
    <w:r>
      <w:rPr>
        <w:noProof/>
      </w:rPr>
      <w:pict>
        <v:rect id="_x0000_s7378" style="width:468pt;height:0.95pt;margin-top:12.65pt;margin-left:0.6pt;mso-position-horizontal-relative:margin;position:absolute;visibility:visible;z-index:-246937600" o:allowincell="f" fillcolor="black" stroked="f">
          <o:lock v:ext="edit" aspectratio="t" verticies="t" text="t" shapetype="t"/>
          <w10:wrap anchorx="margin"/>
        </v:rect>
      </w:pict>
    </w:r>
    <w:r>
      <w:rPr>
        <w:noProof/>
      </w:rPr>
      <w:pict>
        <v:rect id="_x0000_s7379" style="width:468pt;height:0.95pt;margin-top:12.65pt;margin-left:0.6pt;mso-position-horizontal-relative:margin;position:absolute;visibility:visible;z-index:-246936576" o:allowincell="f" fillcolor="black" stroked="f">
          <o:lock v:ext="edit" aspectratio="t" verticies="t" text="t" shapetype="t"/>
          <w10:wrap anchorx="margin"/>
        </v:rect>
      </w:pict>
    </w:r>
    <w:r>
      <w:rPr>
        <w:noProof/>
      </w:rPr>
      <w:pict>
        <v:rect id="_x0000_s7380" style="width:468pt;height:0.95pt;margin-top:12.65pt;margin-left:0.6pt;mso-position-horizontal-relative:margin;position:absolute;visibility:visible;z-index:-246935552" o:allowincell="f" fillcolor="black" stroked="f">
          <o:lock v:ext="edit" aspectratio="t" verticies="t" text="t" shapetype="t"/>
          <w10:wrap anchorx="margin"/>
        </v:rect>
      </w:pict>
    </w:r>
    <w:r>
      <w:rPr>
        <w:noProof/>
      </w:rPr>
      <w:pict>
        <v:rect id="_x0000_s7381" style="width:468pt;height:0.95pt;margin-top:12.65pt;margin-left:0.6pt;mso-position-horizontal-relative:margin;position:absolute;visibility:visible;z-index:-246934528" o:allowincell="f" fillcolor="black" stroked="f">
          <o:lock v:ext="edit" aspectratio="t" verticies="t" text="t" shapetype="t"/>
          <w10:wrap anchorx="margin"/>
        </v:rect>
      </w:pict>
    </w:r>
    <w:r>
      <w:rPr>
        <w:noProof/>
      </w:rPr>
      <w:pict>
        <v:rect id="_x0000_s7382" style="width:468pt;height:0.95pt;margin-top:12.65pt;margin-left:0.6pt;mso-position-horizontal-relative:margin;position:absolute;visibility:visible;z-index:-246933504" o:allowincell="f" fillcolor="black" stroked="f">
          <o:lock v:ext="edit" aspectratio="t" verticies="t" text="t" shapetype="t"/>
          <w10:wrap anchorx="margin"/>
        </v:rect>
      </w:pict>
    </w:r>
    <w:r>
      <w:rPr>
        <w:noProof/>
      </w:rPr>
      <w:pict>
        <v:rect id="_x0000_s7383" style="width:468pt;height:0.95pt;margin-top:12.65pt;margin-left:0.6pt;mso-position-horizontal-relative:margin;position:absolute;visibility:visible;z-index:-246932480" o:allowincell="f" fillcolor="black" stroked="f">
          <o:lock v:ext="edit" aspectratio="t" verticies="t" text="t" shapetype="t"/>
          <w10:wrap anchorx="margin"/>
        </v:rect>
      </w:pict>
    </w:r>
    <w:r>
      <w:rPr>
        <w:noProof/>
      </w:rPr>
      <w:pict>
        <v:rect id="_x0000_s7384" style="width:468pt;height:0.95pt;margin-top:12.65pt;margin-left:0.6pt;mso-position-horizontal-relative:margin;position:absolute;visibility:visible;z-index:-246931456" o:allowincell="f" fillcolor="black" stroked="f">
          <o:lock v:ext="edit" aspectratio="t" verticies="t" text="t" shapetype="t"/>
          <w10:wrap anchorx="margin"/>
        </v:rect>
      </w:pict>
    </w:r>
    <w:r>
      <w:rPr>
        <w:noProof/>
      </w:rPr>
      <w:pict>
        <v:rect id="_x0000_s7385" style="width:468pt;height:0.95pt;margin-top:12.65pt;margin-left:0.6pt;mso-position-horizontal-relative:margin;position:absolute;visibility:visible;z-index:-246930432" o:allowincell="f" fillcolor="black" stroked="f">
          <o:lock v:ext="edit" aspectratio="t" verticies="t" text="t" shapetype="t"/>
          <w10:wrap anchorx="margin"/>
        </v:rect>
      </w:pict>
    </w:r>
    <w:r>
      <w:rPr>
        <w:noProof/>
      </w:rPr>
      <w:pict>
        <v:rect id="_x0000_s7386" style="width:468pt;height:0.95pt;margin-top:12.65pt;margin-left:0.6pt;mso-position-horizontal-relative:margin;position:absolute;visibility:visible;z-index:-246929408" o:allowincell="f" fillcolor="black" stroked="f">
          <o:lock v:ext="edit" aspectratio="t" verticies="t" text="t" shapetype="t"/>
          <w10:wrap anchorx="margin"/>
        </v:rect>
      </w:pict>
    </w:r>
    <w:r>
      <w:rPr>
        <w:noProof/>
      </w:rPr>
      <w:pict>
        <v:rect id="_x0000_s7387" style="width:468pt;height:0.95pt;margin-top:12.65pt;margin-left:0.6pt;mso-position-horizontal-relative:margin;position:absolute;visibility:visible;z-index:-246928384" o:allowincell="f" fillcolor="black" stroked="f">
          <o:lock v:ext="edit" aspectratio="t" verticies="t" text="t" shapetype="t"/>
          <w10:wrap anchorx="margin"/>
        </v:rect>
      </w:pict>
    </w:r>
    <w:r>
      <w:rPr>
        <w:noProof/>
      </w:rPr>
      <w:pict>
        <v:rect id="_x0000_s7388" style="width:468pt;height:0.95pt;margin-top:12.65pt;margin-left:0.6pt;mso-position-horizontal-relative:margin;position:absolute;visibility:visible;z-index:-246927360" o:allowincell="f" fillcolor="black" stroked="f">
          <o:lock v:ext="edit" aspectratio="t" verticies="t" text="t" shapetype="t"/>
          <w10:wrap anchorx="margin"/>
        </v:rect>
      </w:pict>
    </w:r>
    <w:r>
      <w:rPr>
        <w:noProof/>
      </w:rPr>
      <w:pict>
        <v:rect id="_x0000_s7389" style="width:468pt;height:0.95pt;margin-top:12.65pt;margin-left:0.6pt;mso-position-horizontal-relative:margin;position:absolute;visibility:visible;z-index:-246926336" o:allowincell="f" fillcolor="black" stroked="f">
          <o:lock v:ext="edit" aspectratio="t" verticies="t" text="t" shapetype="t"/>
          <w10:wrap anchorx="margin"/>
        </v:rect>
      </w:pict>
    </w:r>
    <w:r>
      <w:rPr>
        <w:noProof/>
      </w:rPr>
      <w:pict>
        <v:rect id="_x0000_s7390" style="width:468pt;height:0.95pt;margin-top:12.65pt;margin-left:0.6pt;mso-position-horizontal-relative:margin;position:absolute;visibility:visible;z-index:-246925312" o:allowincell="f" fillcolor="black" stroked="f">
          <o:lock v:ext="edit" aspectratio="t" verticies="t" text="t" shapetype="t"/>
          <w10:wrap anchorx="margin"/>
        </v:rect>
      </w:pict>
    </w:r>
    <w:r>
      <w:rPr>
        <w:noProof/>
      </w:rPr>
      <w:pict>
        <v:rect id="_x0000_s7391" style="width:468pt;height:0.95pt;margin-top:12.65pt;margin-left:0.6pt;mso-position-horizontal-relative:margin;position:absolute;visibility:visible;z-index:-246924288" o:allowincell="f" fillcolor="black" stroked="f">
          <o:lock v:ext="edit" aspectratio="t" verticies="t" text="t" shapetype="t"/>
          <w10:wrap anchorx="margin"/>
        </v:rect>
      </w:pict>
    </w:r>
    <w:r>
      <w:rPr>
        <w:noProof/>
      </w:rPr>
      <w:pict>
        <v:rect id="_x0000_s7392" style="width:468pt;height:0.95pt;margin-top:12.65pt;margin-left:0.6pt;mso-position-horizontal-relative:margin;position:absolute;visibility:visible;z-index:-246923264" o:allowincell="f" fillcolor="black" stroked="f">
          <o:lock v:ext="edit" aspectratio="t" verticies="t" text="t" shapetype="t"/>
          <w10:wrap anchorx="margin"/>
        </v:rect>
      </w:pict>
    </w:r>
    <w:r>
      <w:rPr>
        <w:noProof/>
      </w:rPr>
      <w:pict>
        <v:rect id="_x0000_s7393" style="width:468pt;height:0.95pt;margin-top:12.65pt;margin-left:0.6pt;mso-position-horizontal-relative:margin;position:absolute;visibility:visible;z-index:-246922240" o:allowincell="f" fillcolor="black" stroked="f">
          <o:lock v:ext="edit" aspectratio="t" verticies="t" text="t" shapetype="t"/>
          <w10:wrap anchorx="margin"/>
        </v:rect>
      </w:pict>
    </w:r>
    <w:r>
      <w:rPr>
        <w:noProof/>
      </w:rPr>
      <w:pict>
        <v:rect id="_x0000_s7394" style="width:468pt;height:0.95pt;margin-top:12.65pt;margin-left:0.6pt;mso-position-horizontal-relative:margin;position:absolute;visibility:visible;z-index:-246921216" o:allowincell="f" fillcolor="black" stroked="f">
          <o:lock v:ext="edit" aspectratio="t" verticies="t" text="t" shapetype="t"/>
          <w10:wrap anchorx="margin"/>
        </v:rect>
      </w:pict>
    </w:r>
    <w:r>
      <w:rPr>
        <w:noProof/>
      </w:rPr>
      <w:pict>
        <v:rect id="_x0000_s7395" style="width:468pt;height:0.95pt;margin-top:12.65pt;margin-left:0.6pt;mso-position-horizontal-relative:margin;position:absolute;visibility:visible;z-index:-246920192" o:allowincell="f" fillcolor="black" stroked="f">
          <o:lock v:ext="edit" aspectratio="t" verticies="t" text="t" shapetype="t"/>
          <w10:wrap anchorx="margin"/>
        </v:rect>
      </w:pict>
    </w:r>
    <w:r>
      <w:rPr>
        <w:noProof/>
      </w:rPr>
      <w:pict>
        <v:rect id="_x0000_s7396" style="width:468pt;height:0.95pt;margin-top:12.65pt;margin-left:0.6pt;mso-position-horizontal-relative:margin;position:absolute;visibility:visible;z-index:-246919168" o:allowincell="f" fillcolor="black" stroked="f">
          <o:lock v:ext="edit" aspectratio="t" verticies="t" text="t" shapetype="t"/>
          <w10:wrap anchorx="margin"/>
        </v:rect>
      </w:pict>
    </w:r>
    <w:r>
      <w:rPr>
        <w:noProof/>
      </w:rPr>
      <w:pict>
        <v:rect id="_x0000_s7397" style="width:468pt;height:0.95pt;margin-top:12.65pt;margin-left:0.6pt;mso-position-horizontal-relative:margin;position:absolute;visibility:visible;z-index:-246918144" o:allowincell="f" fillcolor="black" stroked="f">
          <o:lock v:ext="edit" aspectratio="t" verticies="t" text="t" shapetype="t"/>
          <w10:wrap anchorx="margin"/>
        </v:rect>
      </w:pict>
    </w:r>
    <w:r>
      <w:rPr>
        <w:noProof/>
      </w:rPr>
      <w:pict>
        <v:rect id="_x0000_s7398" style="width:468pt;height:0.95pt;margin-top:12.65pt;margin-left:0.6pt;mso-position-horizontal-relative:margin;position:absolute;visibility:visible;z-index:-246917120" o:allowincell="f" fillcolor="black" stroked="f">
          <o:lock v:ext="edit" aspectratio="t" verticies="t" text="t" shapetype="t"/>
          <w10:wrap anchorx="margin"/>
        </v:rect>
      </w:pict>
    </w:r>
    <w:r>
      <w:rPr>
        <w:noProof/>
      </w:rPr>
      <w:pict>
        <v:rect id="_x0000_s7399" style="width:468pt;height:0.95pt;margin-top:12.65pt;margin-left:0.6pt;mso-position-horizontal-relative:margin;position:absolute;visibility:visible;z-index:-246916096" o:allowincell="f" fillcolor="black" stroked="f">
          <o:lock v:ext="edit" aspectratio="t" verticies="t" text="t" shapetype="t"/>
          <w10:wrap anchorx="margin"/>
        </v:rect>
      </w:pict>
    </w:r>
    <w:r>
      <w:rPr>
        <w:noProof/>
      </w:rPr>
      <w:pict>
        <v:rect id="_x0000_s7400" style="width:468pt;height:0.95pt;margin-top:12.65pt;margin-left:0.6pt;mso-position-horizontal-relative:margin;position:absolute;visibility:visible;z-index:-246915072" o:allowincell="f" fillcolor="black" stroked="f">
          <o:lock v:ext="edit" aspectratio="t" verticies="t" text="t" shapetype="t"/>
          <w10:wrap anchorx="margin"/>
        </v:rect>
      </w:pict>
    </w:r>
    <w:r>
      <w:rPr>
        <w:noProof/>
      </w:rPr>
      <w:pict>
        <v:rect id="_x0000_s7401" style="width:468pt;height:0.95pt;margin-top:12.65pt;margin-left:0.6pt;mso-position-horizontal-relative:margin;position:absolute;visibility:visible;z-index:-246914048" o:allowincell="f" fillcolor="black" stroked="f">
          <o:lock v:ext="edit" aspectratio="t" verticies="t" text="t" shapetype="t"/>
          <w10:wrap anchorx="margin"/>
        </v:rect>
      </w:pict>
    </w:r>
    <w:r>
      <w:rPr>
        <w:noProof/>
      </w:rPr>
      <w:pict>
        <v:rect id="_x0000_s7402" style="width:468pt;height:0.95pt;margin-top:12.65pt;margin-left:0.6pt;mso-position-horizontal-relative:margin;position:absolute;visibility:visible;z-index:-246913024" o:allowincell="f" fillcolor="black" stroked="f">
          <o:lock v:ext="edit" aspectratio="t" verticies="t" text="t" shapetype="t"/>
          <w10:wrap anchorx="margin"/>
        </v:rect>
      </w:pict>
    </w:r>
    <w:r>
      <w:rPr>
        <w:noProof/>
      </w:rPr>
      <w:pict>
        <v:rect id="_x0000_s7403" style="width:468pt;height:0.95pt;margin-top:12.65pt;margin-left:0.6pt;mso-position-horizontal-relative:margin;position:absolute;visibility:visible;z-index:-246912000" o:allowincell="f" fillcolor="black" stroked="f">
          <o:lock v:ext="edit" aspectratio="t" verticies="t" text="t" shapetype="t"/>
          <w10:wrap anchorx="margin"/>
        </v:rect>
      </w:pict>
    </w:r>
    <w:r>
      <w:rPr>
        <w:noProof/>
      </w:rPr>
      <w:pict>
        <v:rect id="_x0000_s7404" style="width:468pt;height:0.95pt;margin-top:12.65pt;margin-left:0.6pt;mso-position-horizontal-relative:margin;position:absolute;visibility:visible;z-index:-246910976" o:allowincell="f" fillcolor="black" stroked="f">
          <o:lock v:ext="edit" aspectratio="t" verticies="t" text="t" shapetype="t"/>
          <w10:wrap anchorx="margin"/>
        </v:rect>
      </w:pict>
    </w:r>
    <w:r>
      <w:rPr>
        <w:noProof/>
      </w:rPr>
      <w:pict>
        <v:rect id="_x0000_s7405" style="width:468pt;height:0.95pt;margin-top:12.65pt;margin-left:0.6pt;mso-position-horizontal-relative:margin;position:absolute;visibility:visible;z-index:-246909952" o:allowincell="f" fillcolor="black" stroked="f">
          <o:lock v:ext="edit" aspectratio="t" verticies="t" text="t" shapetype="t"/>
          <w10:wrap anchorx="margin"/>
        </v:rect>
      </w:pict>
    </w:r>
    <w:r>
      <w:rPr>
        <w:noProof/>
      </w:rPr>
      <w:pict>
        <v:rect id="_x0000_s7406" style="width:468pt;height:0.95pt;margin-top:12.65pt;margin-left:0.6pt;mso-position-horizontal-relative:margin;position:absolute;visibility:visible;z-index:-246908928" o:allowincell="f" fillcolor="black" stroked="f">
          <o:lock v:ext="edit" aspectratio="t" verticies="t" text="t" shapetype="t"/>
          <w10:wrap anchorx="margin"/>
        </v:rect>
      </w:pict>
    </w:r>
    <w:r>
      <w:rPr>
        <w:noProof/>
      </w:rPr>
      <w:pict>
        <v:rect id="_x0000_s7407" style="width:468pt;height:0.95pt;margin-top:12.65pt;margin-left:0.6pt;mso-position-horizontal-relative:margin;position:absolute;visibility:visible;z-index:-246907904" o:allowincell="f" fillcolor="black" stroked="f">
          <o:lock v:ext="edit" aspectratio="t" verticies="t" text="t" shapetype="t"/>
          <w10:wrap anchorx="margin"/>
        </v:rect>
      </w:pict>
    </w:r>
    <w:r>
      <w:rPr>
        <w:noProof/>
      </w:rPr>
      <w:pict>
        <v:rect id="_x0000_s7408" style="width:468pt;height:0.95pt;margin-top:12.65pt;margin-left:0.6pt;mso-position-horizontal-relative:margin;position:absolute;visibility:visible;z-index:-246906880" o:allowincell="f" fillcolor="black" stroked="f">
          <o:lock v:ext="edit" aspectratio="t" verticies="t" text="t" shapetype="t"/>
          <w10:wrap anchorx="margin"/>
        </v:rect>
      </w:pict>
    </w:r>
    <w:r>
      <w:rPr>
        <w:noProof/>
      </w:rPr>
      <w:pict>
        <v:rect id="_x0000_s7409" style="width:468pt;height:0.95pt;margin-top:12.65pt;margin-left:0.6pt;mso-position-horizontal-relative:margin;position:absolute;visibility:visible;z-index:-246905856" o:allowincell="f" fillcolor="black" stroked="f">
          <o:lock v:ext="edit" aspectratio="t" verticies="t" text="t" shapetype="t"/>
          <w10:wrap anchorx="margin"/>
        </v:rect>
      </w:pict>
    </w:r>
    <w:r>
      <w:rPr>
        <w:noProof/>
      </w:rPr>
      <w:pict>
        <v:rect id="_x0000_s7410" style="width:468pt;height:0.95pt;margin-top:12.65pt;margin-left:0.6pt;mso-position-horizontal-relative:margin;position:absolute;visibility:visible;z-index:-246904832" o:allowincell="f" fillcolor="black" stroked="f">
          <o:lock v:ext="edit" aspectratio="t" verticies="t" text="t" shapetype="t"/>
          <w10:wrap anchorx="margin"/>
        </v:rect>
      </w:pict>
    </w:r>
    <w:r>
      <w:rPr>
        <w:noProof/>
      </w:rPr>
      <w:pict>
        <v:rect id="_x0000_s7411" style="width:468pt;height:0.95pt;margin-top:12.65pt;margin-left:0.6pt;mso-position-horizontal-relative:margin;position:absolute;visibility:visible;z-index:-246903808" o:allowincell="f" fillcolor="black" stroked="f">
          <o:lock v:ext="edit" aspectratio="t" verticies="t" text="t" shapetype="t"/>
          <w10:wrap anchorx="margin"/>
        </v:rect>
      </w:pict>
    </w:r>
    <w:r>
      <w:rPr>
        <w:noProof/>
      </w:rPr>
      <w:pict>
        <v:rect id="_x0000_s7412" style="width:468pt;height:0.95pt;margin-top:12.65pt;margin-left:0.6pt;mso-position-horizontal-relative:margin;position:absolute;visibility:visible;z-index:-246902784" o:allowincell="f" fillcolor="black" stroked="f">
          <o:lock v:ext="edit" aspectratio="t" verticies="t" text="t" shapetype="t"/>
          <w10:wrap anchorx="margin"/>
        </v:rect>
      </w:pict>
    </w:r>
    <w:r>
      <w:rPr>
        <w:noProof/>
      </w:rPr>
      <w:pict>
        <v:rect id="_x0000_s7413" style="width:468pt;height:0.95pt;margin-top:12.65pt;margin-left:0.6pt;mso-position-horizontal-relative:margin;position:absolute;visibility:visible;z-index:-246901760" o:allowincell="f" fillcolor="black" stroked="f">
          <o:lock v:ext="edit" aspectratio="t" verticies="t" text="t" shapetype="t"/>
          <w10:wrap anchorx="margin"/>
        </v:rect>
      </w:pict>
    </w:r>
    <w:r>
      <w:rPr>
        <w:noProof/>
      </w:rPr>
      <w:pict>
        <v:rect id="_x0000_s7414" style="width:468pt;height:0.95pt;margin-top:12.65pt;margin-left:0.6pt;mso-position-horizontal-relative:margin;position:absolute;visibility:visible;z-index:-246900736" o:allowincell="f" fillcolor="black" stroked="f">
          <o:lock v:ext="edit" aspectratio="t" verticies="t" text="t" shapetype="t"/>
          <w10:wrap anchorx="margin"/>
        </v:rect>
      </w:pict>
    </w:r>
    <w:r>
      <w:rPr>
        <w:noProof/>
      </w:rPr>
      <w:pict>
        <v:rect id="_x0000_s7415" style="width:468pt;height:0.95pt;margin-top:12.65pt;margin-left:0.6pt;mso-position-horizontal-relative:margin;position:absolute;visibility:visible;z-index:-246899712" o:allowincell="f" fillcolor="black" stroked="f">
          <o:lock v:ext="edit" aspectratio="t" verticies="t" text="t" shapetype="t"/>
          <w10:wrap anchorx="margin"/>
        </v:rect>
      </w:pict>
    </w:r>
    <w:r>
      <w:rPr>
        <w:noProof/>
      </w:rPr>
      <w:pict>
        <v:rect id="_x0000_s7416" style="width:468pt;height:0.95pt;margin-top:12.65pt;margin-left:0.6pt;mso-position-horizontal-relative:margin;position:absolute;visibility:visible;z-index:-246898688" o:allowincell="f" fillcolor="black" stroked="f">
          <o:lock v:ext="edit" aspectratio="t" verticies="t" text="t" shapetype="t"/>
          <w10:wrap anchorx="margin"/>
        </v:rect>
      </w:pict>
    </w:r>
    <w:r>
      <w:rPr>
        <w:noProof/>
      </w:rPr>
      <w:pict>
        <v:rect id="_x0000_s7417" style="width:468pt;height:0.95pt;margin-top:12.65pt;margin-left:0.6pt;mso-position-horizontal-relative:margin;position:absolute;visibility:visible;z-index:-246897664" o:allowincell="f" fillcolor="black" stroked="f">
          <o:lock v:ext="edit" aspectratio="t" verticies="t" text="t" shapetype="t"/>
          <w10:wrap anchorx="margin"/>
        </v:rect>
      </w:pict>
    </w:r>
    <w:r>
      <w:rPr>
        <w:noProof/>
      </w:rPr>
      <w:pict>
        <v:rect id="_x0000_s7418" style="width:468pt;height:0.95pt;margin-top:12.65pt;margin-left:0.6pt;mso-position-horizontal-relative:margin;position:absolute;visibility:visible;z-index:-246896640" o:allowincell="f" fillcolor="black" stroked="f">
          <o:lock v:ext="edit" aspectratio="t" verticies="t" text="t" shapetype="t"/>
          <w10:wrap anchorx="margin"/>
        </v:rect>
      </w:pict>
    </w:r>
    <w:r>
      <w:rPr>
        <w:noProof/>
      </w:rPr>
      <w:pict>
        <v:rect id="_x0000_s7419" style="width:468pt;height:0.95pt;margin-top:12.65pt;margin-left:0.6pt;mso-position-horizontal-relative:margin;position:absolute;visibility:visible;z-index:-246895616" o:allowincell="f" fillcolor="black" stroked="f">
          <o:lock v:ext="edit" aspectratio="t" verticies="t" text="t" shapetype="t"/>
          <w10:wrap anchorx="margin"/>
        </v:rect>
      </w:pict>
    </w:r>
    <w:r>
      <w:rPr>
        <w:noProof/>
      </w:rPr>
      <w:pict>
        <v:rect id="_x0000_s7420" style="width:468pt;height:0.95pt;margin-top:12.65pt;margin-left:0.6pt;mso-position-horizontal-relative:margin;position:absolute;visibility:visible;z-index:-246894592" o:allowincell="f" fillcolor="black" stroked="f">
          <o:lock v:ext="edit" aspectratio="t" verticies="t" text="t" shapetype="t"/>
          <w10:wrap anchorx="margin"/>
        </v:rect>
      </w:pict>
    </w:r>
    <w:r>
      <w:rPr>
        <w:noProof/>
      </w:rPr>
      <w:pict>
        <v:rect id="_x0000_s7421" style="width:468pt;height:0.95pt;margin-top:12.65pt;margin-left:0.6pt;mso-position-horizontal-relative:margin;position:absolute;visibility:visible;z-index:-246893568" o:allowincell="f" fillcolor="black" stroked="f">
          <o:lock v:ext="edit" aspectratio="t" verticies="t" text="t" shapetype="t"/>
          <w10:wrap anchorx="margin"/>
        </v:rect>
      </w:pict>
    </w:r>
    <w:r>
      <w:rPr>
        <w:noProof/>
      </w:rPr>
      <w:pict>
        <v:rect id="_x0000_s7422" style="width:468pt;height:0.95pt;margin-top:12.65pt;margin-left:0.6pt;mso-position-horizontal-relative:margin;position:absolute;visibility:visible;z-index:-246892544" o:allowincell="f" fillcolor="black" stroked="f">
          <o:lock v:ext="edit" aspectratio="t" verticies="t" text="t" shapetype="t"/>
          <w10:wrap anchorx="margin"/>
        </v:rect>
      </w:pict>
    </w:r>
    <w:r>
      <w:rPr>
        <w:noProof/>
      </w:rPr>
      <w:pict>
        <v:rect id="_x0000_s7423" style="width:468pt;height:0.95pt;margin-top:12.65pt;margin-left:0.6pt;mso-position-horizontal-relative:margin;position:absolute;visibility:visible;z-index:-246891520" o:allowincell="f" fillcolor="black" stroked="f">
          <o:lock v:ext="edit" aspectratio="t" verticies="t" text="t" shapetype="t"/>
          <w10:wrap anchorx="margin"/>
        </v:rect>
      </w:pict>
    </w:r>
    <w:r>
      <w:rPr>
        <w:noProof/>
      </w:rPr>
      <w:pict>
        <v:rect id="_x0000_s7424" style="width:468pt;height:0.95pt;margin-top:12.65pt;margin-left:0.6pt;mso-position-horizontal-relative:margin;position:absolute;visibility:visible;z-index:-246890496" o:allowincell="f" fillcolor="black" stroked="f">
          <o:lock v:ext="edit" aspectratio="t" verticies="t" text="t" shapetype="t"/>
          <w10:wrap anchorx="margin"/>
        </v:rect>
      </w:pict>
    </w:r>
    <w:r>
      <w:rPr>
        <w:noProof/>
      </w:rPr>
      <w:pict>
        <v:rect id="_x0000_s7425" style="width:468pt;height:0.95pt;margin-top:12.65pt;margin-left:0.6pt;mso-position-horizontal-relative:margin;position:absolute;visibility:visible;z-index:-246889472" o:allowincell="f" fillcolor="black" stroked="f">
          <o:lock v:ext="edit" aspectratio="t" verticies="t" text="t" shapetype="t"/>
          <w10:wrap anchorx="margin"/>
        </v:rect>
      </w:pict>
    </w:r>
    <w:r>
      <w:rPr>
        <w:noProof/>
      </w:rPr>
      <w:pict>
        <v:rect id="_x0000_s7426" style="width:468pt;height:0.95pt;margin-top:12.65pt;margin-left:0.6pt;mso-position-horizontal-relative:margin;position:absolute;visibility:visible;z-index:-246888448" o:allowincell="f" fillcolor="black" stroked="f">
          <o:lock v:ext="edit" aspectratio="t" verticies="t" text="t" shapetype="t"/>
          <w10:wrap anchorx="margin"/>
        </v:rect>
      </w:pict>
    </w:r>
    <w:r>
      <w:rPr>
        <w:noProof/>
      </w:rPr>
      <w:pict>
        <v:rect id="_x0000_s7427" style="width:468pt;height:0.95pt;margin-top:12.65pt;margin-left:0.6pt;mso-position-horizontal-relative:margin;position:absolute;visibility:visible;z-index:-246887424" o:allowincell="f" fillcolor="black" stroked="f">
          <o:lock v:ext="edit" aspectratio="t" verticies="t" text="t" shapetype="t"/>
          <w10:wrap anchorx="margin"/>
        </v:rect>
      </w:pict>
    </w:r>
    <w:r>
      <w:rPr>
        <w:noProof/>
      </w:rPr>
      <w:pict>
        <v:rect id="_x0000_s7428" style="width:468pt;height:0.95pt;margin-top:12.65pt;margin-left:0.6pt;mso-position-horizontal-relative:margin;position:absolute;visibility:visible;z-index:-246886400" o:allowincell="f" fillcolor="black" stroked="f">
          <o:lock v:ext="edit" aspectratio="t" verticies="t" text="t" shapetype="t"/>
          <w10:wrap anchorx="margin"/>
        </v:rect>
      </w:pict>
    </w:r>
    <w:r>
      <w:rPr>
        <w:noProof/>
      </w:rPr>
      <w:pict>
        <v:rect id="_x0000_s7429" style="width:468pt;height:0.95pt;margin-top:12.65pt;margin-left:0.6pt;mso-position-horizontal-relative:margin;position:absolute;visibility:visible;z-index:-246885376" o:allowincell="f" fillcolor="black" stroked="f">
          <o:lock v:ext="edit" aspectratio="t" verticies="t" text="t" shapetype="t"/>
          <w10:wrap anchorx="margin"/>
        </v:rect>
      </w:pict>
    </w:r>
    <w:r>
      <w:rPr>
        <w:noProof/>
      </w:rPr>
      <w:pict>
        <v:rect id="_x0000_s7430" style="width:468pt;height:0.95pt;margin-top:12.65pt;margin-left:0.6pt;mso-position-horizontal-relative:margin;position:absolute;visibility:visible;z-index:-246884352" o:allowincell="f" fillcolor="black" stroked="f">
          <o:lock v:ext="edit" aspectratio="t" verticies="t" text="t" shapetype="t"/>
          <w10:wrap anchorx="margin"/>
        </v:rect>
      </w:pict>
    </w:r>
    <w:r>
      <w:rPr>
        <w:noProof/>
      </w:rPr>
      <w:pict>
        <v:rect id="_x0000_s7431" style="width:468pt;height:0.95pt;margin-top:12.65pt;margin-left:0.6pt;mso-position-horizontal-relative:margin;position:absolute;visibility:visible;z-index:-246883328" o:allowincell="f" fillcolor="black" stroked="f">
          <o:lock v:ext="edit" aspectratio="t" verticies="t" text="t" shapetype="t"/>
          <w10:wrap anchorx="margin"/>
        </v:rect>
      </w:pict>
    </w:r>
    <w:r>
      <w:rPr>
        <w:noProof/>
      </w:rPr>
      <w:pict>
        <v:rect id="_x0000_s7432" style="width:468pt;height:0.95pt;margin-top:12.65pt;margin-left:0.6pt;mso-position-horizontal-relative:margin;position:absolute;visibility:visible;z-index:-246882304" o:allowincell="f" fillcolor="black" stroked="f">
          <o:lock v:ext="edit" aspectratio="t" verticies="t" text="t" shapetype="t"/>
          <w10:wrap anchorx="margin"/>
        </v:rect>
      </w:pict>
    </w:r>
    <w:r>
      <w:rPr>
        <w:noProof/>
      </w:rPr>
      <w:pict>
        <v:rect id="_x0000_s7433" style="width:468pt;height:0.95pt;margin-top:12.65pt;margin-left:0.6pt;mso-position-horizontal-relative:margin;position:absolute;visibility:visible;z-index:-246881280" o:allowincell="f" fillcolor="black" stroked="f">
          <o:lock v:ext="edit" aspectratio="t" verticies="t" text="t" shapetype="t"/>
          <w10:wrap anchorx="margin"/>
        </v:rect>
      </w:pict>
    </w:r>
    <w:r>
      <w:rPr>
        <w:noProof/>
      </w:rPr>
      <w:pict>
        <v:rect id="_x0000_s7434" style="width:468pt;height:0.95pt;margin-top:12.65pt;margin-left:0.6pt;mso-position-horizontal-relative:margin;position:absolute;visibility:visible;z-index:-246880256" o:allowincell="f" fillcolor="black" stroked="f">
          <o:lock v:ext="edit" aspectratio="t" verticies="t" text="t" shapetype="t"/>
          <w10:wrap anchorx="margin"/>
        </v:rect>
      </w:pict>
    </w:r>
    <w:r>
      <w:rPr>
        <w:noProof/>
      </w:rPr>
      <w:pict>
        <v:rect id="_x0000_s7435" style="width:468pt;height:0.95pt;margin-top:12.65pt;margin-left:0.6pt;mso-position-horizontal-relative:margin;position:absolute;visibility:visible;z-index:-246879232" o:allowincell="f" fillcolor="black" stroked="f">
          <o:lock v:ext="edit" aspectratio="t" verticies="t" text="t" shapetype="t"/>
          <w10:wrap anchorx="margin"/>
        </v:rect>
      </w:pict>
    </w:r>
    <w:r>
      <w:rPr>
        <w:noProof/>
      </w:rPr>
      <w:pict>
        <v:rect id="_x0000_s7436" style="width:468pt;height:0.95pt;margin-top:12.65pt;margin-left:0.6pt;mso-position-horizontal-relative:margin;position:absolute;visibility:visible;z-index:-246878208" o:allowincell="f" fillcolor="black" stroked="f">
          <o:lock v:ext="edit" aspectratio="t" verticies="t" text="t" shapetype="t"/>
          <w10:wrap anchorx="margin"/>
        </v:rect>
      </w:pict>
    </w:r>
    <w:r>
      <w:rPr>
        <w:noProof/>
      </w:rPr>
      <w:pict>
        <v:rect id="_x0000_s7437" style="width:468pt;height:0.95pt;margin-top:12.65pt;margin-left:0.6pt;mso-position-horizontal-relative:margin;position:absolute;visibility:visible;z-index:-246877184" o:allowincell="f" fillcolor="black" stroked="f">
          <o:lock v:ext="edit" aspectratio="t" verticies="t" text="t" shapetype="t"/>
          <w10:wrap anchorx="margin"/>
        </v:rect>
      </w:pict>
    </w:r>
    <w:r>
      <w:rPr>
        <w:noProof/>
      </w:rPr>
      <w:pict>
        <v:rect id="_x0000_s7438" style="width:468pt;height:0.95pt;margin-top:12.65pt;margin-left:0.6pt;mso-position-horizontal-relative:margin;position:absolute;visibility:visible;z-index:-246876160" o:allowincell="f" fillcolor="black" stroked="f">
          <o:lock v:ext="edit" aspectratio="t" verticies="t" text="t" shapetype="t"/>
          <w10:wrap anchorx="margin"/>
        </v:rect>
      </w:pict>
    </w:r>
    <w:r>
      <w:rPr>
        <w:noProof/>
      </w:rPr>
      <w:pict>
        <v:rect id="_x0000_s7439" style="width:468pt;height:0.95pt;margin-top:12.65pt;margin-left:0.6pt;mso-position-horizontal-relative:margin;position:absolute;visibility:visible;z-index:-246875136" o:allowincell="f" fillcolor="black" stroked="f">
          <o:lock v:ext="edit" aspectratio="t" verticies="t" text="t" shapetype="t"/>
          <w10:wrap anchorx="margin"/>
        </v:rect>
      </w:pict>
    </w:r>
    <w:r>
      <w:rPr>
        <w:noProof/>
      </w:rPr>
      <w:pict>
        <v:rect id="_x0000_s7440" style="width:468pt;height:0.95pt;margin-top:12.65pt;margin-left:0.6pt;mso-position-horizontal-relative:margin;position:absolute;visibility:visible;z-index:-246874112" o:allowincell="f" fillcolor="black" stroked="f">
          <o:lock v:ext="edit" aspectratio="t" verticies="t" text="t" shapetype="t"/>
          <w10:wrap anchorx="margin"/>
        </v:rect>
      </w:pict>
    </w:r>
    <w:r>
      <w:rPr>
        <w:noProof/>
      </w:rPr>
      <w:pict>
        <v:rect id="_x0000_s7441" style="width:468pt;height:0.95pt;margin-top:12.65pt;margin-left:0.6pt;mso-position-horizontal-relative:margin;position:absolute;visibility:visible;z-index:-246873088" o:allowincell="f" fillcolor="black" stroked="f">
          <o:lock v:ext="edit" aspectratio="t" verticies="t" text="t" shapetype="t"/>
          <w10:wrap anchorx="margin"/>
        </v:rect>
      </w:pict>
    </w:r>
    <w:r>
      <w:rPr>
        <w:noProof/>
      </w:rPr>
      <w:pict>
        <v:rect id="_x0000_s7442" style="width:468pt;height:0.95pt;margin-top:12.65pt;margin-left:0.6pt;mso-position-horizontal-relative:margin;position:absolute;visibility:visible;z-index:-246872064" o:allowincell="f" fillcolor="black" stroked="f">
          <o:lock v:ext="edit" aspectratio="t" verticies="t" text="t" shapetype="t"/>
          <w10:wrap anchorx="margin"/>
        </v:rect>
      </w:pict>
    </w:r>
    <w:r>
      <w:rPr>
        <w:noProof/>
      </w:rPr>
      <w:pict>
        <v:rect id="_x0000_s7443" style="width:468pt;height:0.95pt;margin-top:12.65pt;margin-left:0.6pt;mso-position-horizontal-relative:margin;position:absolute;visibility:visible;z-index:-246871040" o:allowincell="f" fillcolor="black" stroked="f">
          <o:lock v:ext="edit" aspectratio="t" verticies="t" text="t" shapetype="t"/>
          <w10:wrap anchorx="margin"/>
        </v:rect>
      </w:pict>
    </w:r>
    <w:r>
      <w:rPr>
        <w:noProof/>
      </w:rPr>
      <w:pict>
        <v:rect id="_x0000_s7444" style="width:468pt;height:0.95pt;margin-top:12.65pt;margin-left:0.6pt;mso-position-horizontal-relative:margin;position:absolute;visibility:visible;z-index:-246870016" o:allowincell="f" fillcolor="black" stroked="f">
          <o:lock v:ext="edit" aspectratio="t" verticies="t" text="t" shapetype="t"/>
          <w10:wrap anchorx="margin"/>
        </v:rect>
      </w:pict>
    </w:r>
    <w:r>
      <w:rPr>
        <w:noProof/>
      </w:rPr>
      <w:pict>
        <v:rect id="_x0000_s7445" style="width:468pt;height:0.95pt;margin-top:12.65pt;margin-left:0.6pt;mso-position-horizontal-relative:margin;position:absolute;visibility:visible;z-index:-246868992" o:allowincell="f" fillcolor="black" stroked="f">
          <o:lock v:ext="edit" aspectratio="t" verticies="t" text="t" shapetype="t"/>
          <w10:wrap anchorx="margin"/>
        </v:rect>
      </w:pict>
    </w:r>
    <w:r>
      <w:rPr>
        <w:noProof/>
      </w:rPr>
      <w:pict>
        <v:rect id="_x0000_s7446" style="width:468pt;height:0.95pt;margin-top:12.65pt;margin-left:0.6pt;mso-position-horizontal-relative:margin;position:absolute;visibility:visible;z-index:-246867968" o:allowincell="f" fillcolor="black" stroked="f">
          <o:lock v:ext="edit" aspectratio="t" verticies="t" text="t" shapetype="t"/>
          <w10:wrap anchorx="margin"/>
        </v:rect>
      </w:pict>
    </w:r>
    <w:r>
      <w:rPr>
        <w:noProof/>
      </w:rPr>
      <w:pict>
        <v:rect id="_x0000_s7447" style="width:468pt;height:0.95pt;margin-top:12.65pt;margin-left:0.6pt;mso-position-horizontal-relative:margin;position:absolute;visibility:visible;z-index:-246866944" o:allowincell="f" fillcolor="black" stroked="f">
          <o:lock v:ext="edit" aspectratio="t" verticies="t" text="t" shapetype="t"/>
          <w10:wrap anchorx="margin"/>
        </v:rect>
      </w:pict>
    </w:r>
    <w:r>
      <w:rPr>
        <w:noProof/>
      </w:rPr>
      <w:pict>
        <v:rect id="_x0000_s7448" style="width:468pt;height:0.95pt;margin-top:12.65pt;margin-left:0.6pt;mso-position-horizontal-relative:margin;position:absolute;visibility:visible;z-index:-246865920" o:allowincell="f" fillcolor="black" stroked="f">
          <o:lock v:ext="edit" aspectratio="t" verticies="t" text="t" shapetype="t"/>
          <w10:wrap anchorx="margin"/>
        </v:rect>
      </w:pict>
    </w:r>
    <w:r>
      <w:rPr>
        <w:noProof/>
      </w:rPr>
      <w:pict>
        <v:rect id="_x0000_s7449" style="width:468pt;height:0.95pt;margin-top:12.65pt;margin-left:0.6pt;mso-position-horizontal-relative:margin;position:absolute;visibility:visible;z-index:-246864896" o:allowincell="f" fillcolor="black" stroked="f">
          <o:lock v:ext="edit" aspectratio="t" verticies="t" text="t" shapetype="t"/>
          <w10:wrap anchorx="margin"/>
        </v:rect>
      </w:pict>
    </w:r>
    <w:r>
      <w:rPr>
        <w:noProof/>
      </w:rPr>
      <w:pict>
        <v:rect id="_x0000_s7450" style="width:468pt;height:0.95pt;margin-top:12.65pt;margin-left:0.6pt;mso-position-horizontal-relative:margin;position:absolute;visibility:visible;z-index:-246863872" o:allowincell="f" fillcolor="black" stroked="f">
          <o:lock v:ext="edit" aspectratio="t" verticies="t" text="t" shapetype="t"/>
          <w10:wrap anchorx="margin"/>
        </v:rect>
      </w:pict>
    </w:r>
    <w:r>
      <w:rPr>
        <w:noProof/>
      </w:rPr>
      <w:pict>
        <v:rect id="_x0000_s7451" style="width:468pt;height:0.95pt;margin-top:12.65pt;margin-left:0.6pt;mso-position-horizontal-relative:margin;position:absolute;visibility:visible;z-index:-246862848" o:allowincell="f" fillcolor="black" stroked="f">
          <o:lock v:ext="edit" aspectratio="t" verticies="t" text="t" shapetype="t"/>
          <w10:wrap anchorx="margin"/>
        </v:rect>
      </w:pict>
    </w:r>
    <w:r>
      <w:rPr>
        <w:noProof/>
      </w:rPr>
      <w:pict>
        <v:rect id="_x0000_s7452" style="width:468pt;height:0.95pt;margin-top:12.65pt;margin-left:0.6pt;mso-position-horizontal-relative:margin;position:absolute;visibility:visible;z-index:-246861824" o:allowincell="f" fillcolor="black" stroked="f">
          <o:lock v:ext="edit" aspectratio="t" verticies="t" text="t" shapetype="t"/>
          <w10:wrap anchorx="margin"/>
        </v:rect>
      </w:pict>
    </w:r>
    <w:r>
      <w:rPr>
        <w:noProof/>
      </w:rPr>
      <w:pict>
        <v:rect id="_x0000_s7453" style="width:468pt;height:0.95pt;margin-top:12.65pt;margin-left:0.6pt;mso-position-horizontal-relative:margin;position:absolute;visibility:visible;z-index:-246860800" o:allowincell="f" fillcolor="black" stroked="f">
          <o:lock v:ext="edit" aspectratio="t" verticies="t" text="t" shapetype="t"/>
          <w10:wrap anchorx="margin"/>
        </v:rect>
      </w:pict>
    </w:r>
    <w:r>
      <w:rPr>
        <w:noProof/>
      </w:rPr>
      <w:pict>
        <v:rect id="_x0000_s7454" style="width:468pt;height:0.95pt;margin-top:12.65pt;margin-left:0.6pt;mso-position-horizontal-relative:margin;position:absolute;visibility:visible;z-index:-246859776" o:allowincell="f" fillcolor="black" stroked="f">
          <o:lock v:ext="edit" aspectratio="t" verticies="t" text="t" shapetype="t"/>
          <w10:wrap anchorx="margin"/>
        </v:rect>
      </w:pict>
    </w:r>
    <w:r>
      <w:rPr>
        <w:noProof/>
      </w:rPr>
      <w:pict>
        <v:rect id="_x0000_s7455" style="width:468pt;height:0.95pt;margin-top:12.65pt;margin-left:0.6pt;mso-position-horizontal-relative:margin;position:absolute;visibility:visible;z-index:-246858752" o:allowincell="f" fillcolor="black" stroked="f">
          <o:lock v:ext="edit" aspectratio="t" verticies="t" text="t" shapetype="t"/>
          <w10:wrap anchorx="margin"/>
        </v:rect>
      </w:pict>
    </w:r>
    <w:r>
      <w:rPr>
        <w:noProof/>
      </w:rPr>
      <w:pict>
        <v:rect id="_x0000_s7456" style="width:468pt;height:0.95pt;margin-top:12.65pt;margin-left:0.6pt;mso-position-horizontal-relative:margin;position:absolute;visibility:visible;z-index:-246857728" o:allowincell="f" fillcolor="black" stroked="f">
          <o:lock v:ext="edit" aspectratio="t" verticies="t" text="t" shapetype="t"/>
          <w10:wrap anchorx="margin"/>
        </v:rect>
      </w:pict>
    </w:r>
    <w:r>
      <w:rPr>
        <w:noProof/>
      </w:rPr>
      <w:pict>
        <v:rect id="_x0000_s7457" style="width:468pt;height:0.95pt;margin-top:12.65pt;margin-left:0.6pt;mso-position-horizontal-relative:margin;position:absolute;visibility:visible;z-index:-246856704" o:allowincell="f" fillcolor="black" stroked="f">
          <o:lock v:ext="edit" aspectratio="t" verticies="t" text="t" shapetype="t"/>
          <w10:wrap anchorx="margin"/>
        </v:rect>
      </w:pict>
    </w:r>
    <w:r>
      <w:rPr>
        <w:noProof/>
      </w:rPr>
      <w:pict>
        <v:rect id="_x0000_s7458" style="width:468pt;height:0.95pt;margin-top:12.65pt;margin-left:0.6pt;mso-position-horizontal-relative:margin;position:absolute;visibility:visible;z-index:-246855680" o:allowincell="f" fillcolor="black" stroked="f">
          <o:lock v:ext="edit" aspectratio="t" verticies="t" text="t" shapetype="t"/>
          <w10:wrap anchorx="margin"/>
        </v:rect>
      </w:pict>
    </w:r>
    <w:r>
      <w:rPr>
        <w:noProof/>
      </w:rPr>
      <w:pict>
        <v:rect id="_x0000_s7459" style="width:468pt;height:0.95pt;margin-top:12.65pt;margin-left:0.6pt;mso-position-horizontal-relative:margin;position:absolute;visibility:visible;z-index:-246854656" o:allowincell="f" fillcolor="black" stroked="f">
          <o:lock v:ext="edit" aspectratio="t" verticies="t" text="t" shapetype="t"/>
          <w10:wrap anchorx="margin"/>
        </v:rect>
      </w:pict>
    </w:r>
    <w:r>
      <w:rPr>
        <w:noProof/>
      </w:rPr>
      <w:pict>
        <v:rect id="_x0000_s7460" style="width:468pt;height:0.95pt;margin-top:12.65pt;margin-left:0.6pt;mso-position-horizontal-relative:margin;position:absolute;visibility:visible;z-index:-246853632" o:allowincell="f" fillcolor="black" stroked="f">
          <o:lock v:ext="edit" aspectratio="t" verticies="t" text="t" shapetype="t"/>
          <w10:wrap anchorx="margin"/>
        </v:rect>
      </w:pict>
    </w:r>
    <w:r>
      <w:rPr>
        <w:noProof/>
      </w:rPr>
      <w:pict>
        <v:rect id="_x0000_s7461" style="width:468pt;height:0.95pt;margin-top:12.65pt;margin-left:0.6pt;mso-position-horizontal-relative:margin;position:absolute;visibility:visible;z-index:-246852608" o:allowincell="f" fillcolor="black" stroked="f">
          <o:lock v:ext="edit" aspectratio="t" verticies="t" text="t" shapetype="t"/>
          <w10:wrap anchorx="margin"/>
        </v:rect>
      </w:pict>
    </w:r>
    <w:r>
      <w:rPr>
        <w:noProof/>
      </w:rPr>
      <w:pict>
        <v:rect id="_x0000_s7462" style="width:468pt;height:0.95pt;margin-top:12.65pt;margin-left:0.6pt;mso-position-horizontal-relative:margin;position:absolute;visibility:visible;z-index:-246851584" o:allowincell="f" fillcolor="black" stroked="f">
          <o:lock v:ext="edit" aspectratio="t" verticies="t" text="t" shapetype="t"/>
          <w10:wrap anchorx="margin"/>
        </v:rect>
      </w:pict>
    </w:r>
    <w:r>
      <w:rPr>
        <w:noProof/>
      </w:rPr>
      <w:pict>
        <v:rect id="_x0000_s7463" style="width:468pt;height:0.95pt;margin-top:12.65pt;margin-left:0.6pt;mso-position-horizontal-relative:margin;position:absolute;visibility:visible;z-index:-246850560" o:allowincell="f" fillcolor="black" stroked="f">
          <o:lock v:ext="edit" aspectratio="t" verticies="t" text="t" shapetype="t"/>
          <w10:wrap anchorx="margin"/>
        </v:rect>
      </w:pict>
    </w:r>
    <w:r>
      <w:rPr>
        <w:noProof/>
      </w:rPr>
      <w:pict>
        <v:rect id="_x0000_s7464" style="width:468pt;height:0.95pt;margin-top:12.65pt;margin-left:0.6pt;mso-position-horizontal-relative:margin;position:absolute;visibility:visible;z-index:-246849536" o:allowincell="f" fillcolor="black" stroked="f">
          <o:lock v:ext="edit" aspectratio="t" verticies="t" text="t" shapetype="t"/>
          <w10:wrap anchorx="margin"/>
        </v:rect>
      </w:pict>
    </w:r>
    <w:r>
      <w:rPr>
        <w:noProof/>
      </w:rPr>
      <w:pict>
        <v:rect id="_x0000_s7465" style="width:468pt;height:0.95pt;margin-top:12.65pt;margin-left:0.6pt;mso-position-horizontal-relative:margin;position:absolute;visibility:visible;z-index:-246848512" o:allowincell="f" fillcolor="black" stroked="f">
          <o:lock v:ext="edit" aspectratio="t" verticies="t" text="t" shapetype="t"/>
          <w10:wrap anchorx="margin"/>
        </v:rect>
      </w:pict>
    </w:r>
    <w:r>
      <w:rPr>
        <w:noProof/>
      </w:rPr>
      <w:pict>
        <v:rect id="_x0000_s7466" style="width:468pt;height:0.95pt;margin-top:12.65pt;margin-left:0.6pt;mso-position-horizontal-relative:margin;position:absolute;visibility:visible;z-index:-246847488" o:allowincell="f" fillcolor="black" stroked="f">
          <o:lock v:ext="edit" aspectratio="t" verticies="t" text="t" shapetype="t"/>
          <w10:wrap anchorx="margin"/>
        </v:rect>
      </w:pict>
    </w:r>
    <w:r>
      <w:rPr>
        <w:noProof/>
      </w:rPr>
      <w:pict>
        <v:rect id="_x0000_s7467" style="width:468pt;height:0.95pt;margin-top:12.65pt;margin-left:0.6pt;mso-position-horizontal-relative:margin;position:absolute;visibility:visible;z-index:-246846464" o:allowincell="f" fillcolor="black" stroked="f">
          <o:lock v:ext="edit" aspectratio="t" verticies="t" text="t" shapetype="t"/>
          <w10:wrap anchorx="margin"/>
        </v:rect>
      </w:pict>
    </w:r>
    <w:r>
      <w:rPr>
        <w:noProof/>
      </w:rPr>
      <w:pict>
        <v:rect id="_x0000_s7468" style="width:468pt;height:0.95pt;margin-top:12.65pt;margin-left:0.6pt;mso-position-horizontal-relative:margin;position:absolute;visibility:visible;z-index:-246845440" o:allowincell="f" fillcolor="black" stroked="f">
          <o:lock v:ext="edit" aspectratio="t" verticies="t" text="t" shapetype="t"/>
          <w10:wrap anchorx="margin"/>
        </v:rect>
      </w:pict>
    </w:r>
    <w:r>
      <w:rPr>
        <w:noProof/>
      </w:rPr>
      <w:pict>
        <v:rect id="_x0000_s7469" style="width:468pt;height:0.95pt;margin-top:12.65pt;margin-left:0.6pt;mso-position-horizontal-relative:margin;position:absolute;visibility:visible;z-index:-246844416" o:allowincell="f" fillcolor="black" stroked="f">
          <o:lock v:ext="edit" aspectratio="t" verticies="t" text="t" shapetype="t"/>
          <w10:wrap anchorx="margin"/>
        </v:rect>
      </w:pict>
    </w:r>
    <w:r>
      <w:rPr>
        <w:noProof/>
      </w:rPr>
      <w:pict>
        <v:rect id="_x0000_s7470" style="width:468pt;height:0.95pt;margin-top:12.65pt;margin-left:0.6pt;mso-position-horizontal-relative:margin;position:absolute;visibility:visible;z-index:-246843392" o:allowincell="f" fillcolor="black" stroked="f">
          <o:lock v:ext="edit" aspectratio="t" verticies="t" text="t" shapetype="t"/>
          <w10:wrap anchorx="margin"/>
        </v:rect>
      </w:pict>
    </w:r>
    <w:r>
      <w:rPr>
        <w:noProof/>
      </w:rPr>
      <w:pict>
        <v:rect id="_x0000_s7471" style="width:468pt;height:0.95pt;margin-top:12.65pt;margin-left:0.6pt;mso-position-horizontal-relative:margin;position:absolute;visibility:visible;z-index:-246842368" o:allowincell="f" fillcolor="black" stroked="f">
          <o:lock v:ext="edit" aspectratio="t" verticies="t" text="t" shapetype="t"/>
          <w10:wrap anchorx="margin"/>
        </v:rect>
      </w:pict>
    </w:r>
    <w:r>
      <w:rPr>
        <w:noProof/>
      </w:rPr>
      <w:pict>
        <v:rect id="_x0000_s7472" style="width:468pt;height:0.95pt;margin-top:12.65pt;margin-left:0.6pt;mso-position-horizontal-relative:margin;position:absolute;visibility:visible;z-index:-246841344" o:allowincell="f" fillcolor="black" stroked="f">
          <o:lock v:ext="edit" aspectratio="t" verticies="t" text="t" shapetype="t"/>
          <w10:wrap anchorx="margin"/>
        </v:rect>
      </w:pict>
    </w:r>
    <w:r>
      <w:rPr>
        <w:noProof/>
      </w:rPr>
      <w:pict>
        <v:rect id="_x0000_s7473" style="width:468pt;height:0.95pt;margin-top:12.65pt;margin-left:0.6pt;mso-position-horizontal-relative:margin;position:absolute;visibility:visible;z-index:-246840320" o:allowincell="f" fillcolor="black" stroked="f">
          <o:lock v:ext="edit" aspectratio="t" verticies="t" text="t" shapetype="t"/>
          <w10:wrap anchorx="margin"/>
        </v:rect>
      </w:pict>
    </w:r>
    <w:r>
      <w:rPr>
        <w:noProof/>
      </w:rPr>
      <w:pict>
        <v:rect id="_x0000_s7474" style="width:468pt;height:0.95pt;margin-top:12.65pt;margin-left:0.6pt;mso-position-horizontal-relative:margin;position:absolute;visibility:visible;z-index:-246839296" o:allowincell="f" fillcolor="black" stroked="f">
          <o:lock v:ext="edit" aspectratio="t" verticies="t" text="t" shapetype="t"/>
          <w10:wrap anchorx="margin"/>
        </v:rect>
      </w:pict>
    </w:r>
    <w:r>
      <w:rPr>
        <w:noProof/>
      </w:rPr>
      <w:pict>
        <v:rect id="_x0000_s7475" style="width:468pt;height:0.95pt;margin-top:12.65pt;margin-left:0.6pt;mso-position-horizontal-relative:margin;position:absolute;visibility:visible;z-index:-246838272" o:allowincell="f" fillcolor="black" stroked="f">
          <o:lock v:ext="edit" aspectratio="t" verticies="t" text="t" shapetype="t"/>
          <w10:wrap anchorx="margin"/>
        </v:rect>
      </w:pict>
    </w:r>
    <w:r>
      <w:rPr>
        <w:noProof/>
      </w:rPr>
      <w:pict>
        <v:rect id="_x0000_s7476" style="width:468pt;height:0.95pt;margin-top:12.65pt;margin-left:0.6pt;mso-position-horizontal-relative:margin;position:absolute;visibility:visible;z-index:-246837248" o:allowincell="f" fillcolor="black" stroked="f">
          <o:lock v:ext="edit" aspectratio="t" verticies="t" text="t" shapetype="t"/>
          <w10:wrap anchorx="margin"/>
        </v:rect>
      </w:pict>
    </w:r>
    <w:r>
      <w:rPr>
        <w:noProof/>
      </w:rPr>
      <w:pict>
        <v:rect id="_x0000_s7477" style="width:468pt;height:0.95pt;margin-top:12.65pt;margin-left:0.6pt;mso-position-horizontal-relative:margin;position:absolute;visibility:visible;z-index:-246836224" o:allowincell="f" fillcolor="black" stroked="f">
          <o:lock v:ext="edit" aspectratio="t" verticies="t" text="t" shapetype="t"/>
          <w10:wrap anchorx="margin"/>
        </v:rect>
      </w:pict>
    </w:r>
    <w:r>
      <w:rPr>
        <w:noProof/>
      </w:rPr>
      <w:pict>
        <v:rect id="_x0000_s7478" style="width:468pt;height:0.95pt;margin-top:12.65pt;margin-left:0.6pt;mso-position-horizontal-relative:margin;position:absolute;visibility:visible;z-index:-246835200" o:allowincell="f" fillcolor="black" stroked="f">
          <o:lock v:ext="edit" aspectratio="t" verticies="t" text="t" shapetype="t"/>
          <w10:wrap anchorx="margin"/>
        </v:rect>
      </w:pict>
    </w:r>
    <w:r>
      <w:rPr>
        <w:noProof/>
      </w:rPr>
      <w:pict>
        <v:rect id="_x0000_s7479" style="width:468pt;height:0.95pt;margin-top:12.65pt;margin-left:0.6pt;mso-position-horizontal-relative:margin;position:absolute;visibility:visible;z-index:-246834176" o:allowincell="f" fillcolor="black" stroked="f">
          <o:lock v:ext="edit" aspectratio="t" verticies="t" text="t" shapetype="t"/>
          <w10:wrap anchorx="margin"/>
        </v:rect>
      </w:pict>
    </w:r>
    <w:r>
      <w:rPr>
        <w:noProof/>
      </w:rPr>
      <w:pict>
        <v:rect id="_x0000_s7480" style="width:468pt;height:0.95pt;margin-top:12.65pt;margin-left:0.6pt;mso-position-horizontal-relative:margin;position:absolute;visibility:visible;z-index:-246833152" o:allowincell="f" fillcolor="black" stroked="f">
          <o:lock v:ext="edit" aspectratio="t" verticies="t" text="t" shapetype="t"/>
          <w10:wrap anchorx="margin"/>
        </v:rect>
      </w:pict>
    </w:r>
    <w:r>
      <w:rPr>
        <w:noProof/>
      </w:rPr>
      <w:pict>
        <v:rect id="_x0000_s7481" style="width:468pt;height:0.95pt;margin-top:12.65pt;margin-left:0.6pt;mso-position-horizontal-relative:margin;position:absolute;visibility:visible;z-index:-246832128" o:allowincell="f" fillcolor="black" stroked="f">
          <o:lock v:ext="edit" aspectratio="t" verticies="t" text="t" shapetype="t"/>
          <w10:wrap anchorx="margin"/>
        </v:rect>
      </w:pict>
    </w:r>
    <w:r>
      <w:rPr>
        <w:noProof/>
      </w:rPr>
      <w:pict>
        <v:rect id="_x0000_s7482" style="width:468pt;height:0.95pt;margin-top:12.65pt;margin-left:0.6pt;mso-position-horizontal-relative:margin;position:absolute;visibility:visible;z-index:-246831104" o:allowincell="f" fillcolor="black" stroked="f">
          <o:lock v:ext="edit" aspectratio="t" verticies="t" text="t" shapetype="t"/>
          <w10:wrap anchorx="margin"/>
        </v:rect>
      </w:pict>
    </w:r>
    <w:r>
      <w:rPr>
        <w:noProof/>
      </w:rPr>
      <w:pict>
        <v:rect id="_x0000_s7483" style="width:468pt;height:0.95pt;margin-top:12.65pt;margin-left:0.6pt;mso-position-horizontal-relative:margin;position:absolute;visibility:visible;z-index:-246830080" o:allowincell="f" fillcolor="black" stroked="f">
          <o:lock v:ext="edit" aspectratio="t" verticies="t" text="t" shapetype="t"/>
          <w10:wrap anchorx="margin"/>
        </v:rect>
      </w:pict>
    </w:r>
    <w:r>
      <w:rPr>
        <w:noProof/>
      </w:rPr>
      <w:pict>
        <v:rect id="_x0000_s7484" style="width:468pt;height:0.95pt;margin-top:12.65pt;margin-left:0.6pt;mso-position-horizontal-relative:margin;position:absolute;visibility:visible;z-index:-246829056" o:allowincell="f" fillcolor="black" stroked="f">
          <o:lock v:ext="edit" aspectratio="t" verticies="t" text="t" shapetype="t"/>
          <w10:wrap anchorx="margin"/>
        </v:rect>
      </w:pict>
    </w:r>
    <w:r>
      <w:rPr>
        <w:noProof/>
      </w:rPr>
      <w:pict>
        <v:rect id="_x0000_s7485" style="width:468pt;height:0.95pt;margin-top:12.65pt;margin-left:0.6pt;mso-position-horizontal-relative:margin;position:absolute;visibility:visible;z-index:-246828032" o:allowincell="f" fillcolor="black" stroked="f">
          <o:lock v:ext="edit" aspectratio="t" verticies="t" text="t" shapetype="t"/>
          <w10:wrap anchorx="margin"/>
        </v:rect>
      </w:pict>
    </w:r>
    <w:r>
      <w:rPr>
        <w:noProof/>
      </w:rPr>
      <w:pict>
        <v:rect id="_x0000_s7486" style="width:468pt;height:0.95pt;margin-top:12.65pt;margin-left:0.6pt;mso-position-horizontal-relative:margin;position:absolute;visibility:visible;z-index:-246827008" o:allowincell="f" fillcolor="black" stroked="f">
          <o:lock v:ext="edit" aspectratio="t" verticies="t" text="t" shapetype="t"/>
          <w10:wrap anchorx="margin"/>
        </v:rect>
      </w:pict>
    </w:r>
    <w:r>
      <w:rPr>
        <w:noProof/>
      </w:rPr>
      <w:pict>
        <v:rect id="_x0000_s7487" style="width:468pt;height:0.95pt;margin-top:12.65pt;margin-left:0.6pt;mso-position-horizontal-relative:margin;position:absolute;visibility:visible;z-index:-246825984" o:allowincell="f" fillcolor="black" stroked="f">
          <o:lock v:ext="edit" aspectratio="t" verticies="t" text="t" shapetype="t"/>
          <w10:wrap anchorx="margin"/>
        </v:rect>
      </w:pict>
    </w:r>
    <w:r>
      <w:rPr>
        <w:noProof/>
      </w:rPr>
      <w:pict>
        <v:rect id="_x0000_s7488" style="width:468pt;height:0.95pt;margin-top:12.65pt;margin-left:0.6pt;mso-position-horizontal-relative:margin;position:absolute;visibility:visible;z-index:-246824960" o:allowincell="f" fillcolor="black" stroked="f">
          <o:lock v:ext="edit" aspectratio="t" verticies="t" text="t" shapetype="t"/>
          <w10:wrap anchorx="margin"/>
        </v:rect>
      </w:pict>
    </w:r>
    <w:r>
      <w:rPr>
        <w:noProof/>
      </w:rPr>
      <w:pict>
        <v:rect id="_x0000_s7489" style="width:468pt;height:0.95pt;margin-top:12.65pt;margin-left:0.6pt;mso-position-horizontal-relative:margin;position:absolute;visibility:visible;z-index:-246823936" o:allowincell="f" fillcolor="black" stroked="f">
          <o:lock v:ext="edit" aspectratio="t" verticies="t" text="t" shapetype="t"/>
          <w10:wrap anchorx="margin"/>
        </v:rect>
      </w:pict>
    </w:r>
    <w:r>
      <w:rPr>
        <w:noProof/>
      </w:rPr>
      <w:pict>
        <v:rect id="_x0000_s7490" style="width:468pt;height:0.95pt;margin-top:12.65pt;margin-left:0.6pt;mso-position-horizontal-relative:margin;position:absolute;visibility:visible;z-index:-246822912" o:allowincell="f" fillcolor="black" stroked="f">
          <o:lock v:ext="edit" aspectratio="t" verticies="t" text="t" shapetype="t"/>
          <w10:wrap anchorx="margin"/>
        </v:rect>
      </w:pict>
    </w:r>
    <w:r>
      <w:rPr>
        <w:noProof/>
      </w:rPr>
      <w:pict>
        <v:rect id="_x0000_s7491" style="width:468pt;height:0.95pt;margin-top:12.65pt;margin-left:0.6pt;mso-position-horizontal-relative:margin;position:absolute;visibility:visible;z-index:-246821888" o:allowincell="f" fillcolor="black" stroked="f">
          <o:lock v:ext="edit" aspectratio="t" verticies="t" text="t" shapetype="t"/>
          <w10:wrap anchorx="margin"/>
        </v:rect>
      </w:pict>
    </w:r>
    <w:r>
      <w:rPr>
        <w:noProof/>
      </w:rPr>
      <w:pict>
        <v:rect id="_x0000_s7492" style="width:468pt;height:0.95pt;margin-top:12.65pt;margin-left:0.6pt;mso-position-horizontal-relative:margin;position:absolute;visibility:visible;z-index:-246820864" o:allowincell="f" fillcolor="black" stroked="f">
          <o:lock v:ext="edit" aspectratio="t" verticies="t" text="t" shapetype="t"/>
          <w10:wrap anchorx="margin"/>
        </v:rect>
      </w:pict>
    </w:r>
    <w:r>
      <w:rPr>
        <w:noProof/>
      </w:rPr>
      <w:pict>
        <v:rect id="_x0000_s7493" style="width:468pt;height:0.95pt;margin-top:12.65pt;margin-left:0.6pt;mso-position-horizontal-relative:margin;position:absolute;visibility:visible;z-index:-246819840" o:allowincell="f" fillcolor="black" stroked="f">
          <o:lock v:ext="edit" aspectratio="t" verticies="t" text="t" shapetype="t"/>
          <w10:wrap anchorx="margin"/>
        </v:rect>
      </w:pict>
    </w:r>
    <w:r>
      <w:rPr>
        <w:noProof/>
      </w:rPr>
      <w:pict>
        <v:rect id="_x0000_s7494" style="width:468pt;height:0.95pt;margin-top:12.65pt;margin-left:0.6pt;mso-position-horizontal-relative:margin;position:absolute;visibility:visible;z-index:-246818816" o:allowincell="f" fillcolor="black" stroked="f">
          <o:lock v:ext="edit" aspectratio="t" verticies="t" text="t" shapetype="t"/>
          <w10:wrap anchorx="margin"/>
        </v:rect>
      </w:pict>
    </w:r>
    <w:r>
      <w:rPr>
        <w:noProof/>
      </w:rPr>
      <w:pict>
        <v:rect id="_x0000_s7495" style="width:468pt;height:0.95pt;margin-top:12.65pt;margin-left:0.6pt;mso-position-horizontal-relative:margin;position:absolute;visibility:visible;z-index:-246817792" o:allowincell="f" fillcolor="black" stroked="f">
          <o:lock v:ext="edit" aspectratio="t" verticies="t" text="t" shapetype="t"/>
          <w10:wrap anchorx="margin"/>
        </v:rect>
      </w:pict>
    </w:r>
    <w:r>
      <w:rPr>
        <w:noProof/>
      </w:rPr>
      <w:pict>
        <v:rect id="_x0000_s7496" style="width:468pt;height:0.95pt;margin-top:12.65pt;margin-left:0.6pt;mso-position-horizontal-relative:margin;position:absolute;visibility:visible;z-index:-246816768" o:allowincell="f" fillcolor="black" stroked="f">
          <o:lock v:ext="edit" aspectratio="t" verticies="t" text="t" shapetype="t"/>
          <w10:wrap anchorx="margin"/>
        </v:rect>
      </w:pict>
    </w:r>
    <w:r>
      <w:rPr>
        <w:noProof/>
      </w:rPr>
      <w:pict>
        <v:rect id="_x0000_s7497" style="width:468pt;height:0.95pt;margin-top:12.65pt;margin-left:0.6pt;mso-position-horizontal-relative:margin;position:absolute;visibility:visible;z-index:-246815744" o:allowincell="f" fillcolor="black" stroked="f">
          <o:lock v:ext="edit" aspectratio="t" verticies="t" text="t" shapetype="t"/>
          <w10:wrap anchorx="margin"/>
        </v:rect>
      </w:pict>
    </w:r>
    <w:r>
      <w:rPr>
        <w:noProof/>
      </w:rPr>
      <w:pict>
        <v:rect id="_x0000_s7498" style="width:468pt;height:0.95pt;margin-top:12.65pt;margin-left:0.6pt;mso-position-horizontal-relative:margin;position:absolute;visibility:visible;z-index:-246814720" o:allowincell="f" fillcolor="black" stroked="f">
          <o:lock v:ext="edit" aspectratio="t" verticies="t" text="t" shapetype="t"/>
          <w10:wrap anchorx="margin"/>
        </v:rect>
      </w:pict>
    </w:r>
    <w:r>
      <w:rPr>
        <w:noProof/>
      </w:rPr>
      <w:pict>
        <v:rect id="_x0000_s7499" style="width:468pt;height:0.95pt;margin-top:12.65pt;margin-left:0.6pt;mso-position-horizontal-relative:margin;position:absolute;visibility:visible;z-index:-246813696" o:allowincell="f" fillcolor="black" stroked="f">
          <o:lock v:ext="edit" aspectratio="t" verticies="t" text="t" shapetype="t"/>
          <w10:wrap anchorx="margin"/>
        </v:rect>
      </w:pict>
    </w:r>
    <w:r>
      <w:rPr>
        <w:noProof/>
      </w:rPr>
      <w:pict>
        <v:rect id="_x0000_s7500" style="width:468pt;height:0.95pt;margin-top:12.65pt;margin-left:0.6pt;mso-position-horizontal-relative:margin;position:absolute;visibility:visible;z-index:-246812672" o:allowincell="f" fillcolor="black" stroked="f">
          <o:lock v:ext="edit" aspectratio="t" verticies="t" text="t" shapetype="t"/>
          <w10:wrap anchorx="margin"/>
        </v:rect>
      </w:pict>
    </w:r>
    <w:r>
      <w:rPr>
        <w:noProof/>
      </w:rPr>
      <w:pict>
        <v:rect id="_x0000_s7501" style="width:468pt;height:0.95pt;margin-top:12.65pt;margin-left:0.6pt;mso-position-horizontal-relative:margin;position:absolute;visibility:visible;z-index:-246811648" o:allowincell="f" fillcolor="black" stroked="f">
          <o:lock v:ext="edit" aspectratio="t" verticies="t" text="t" shapetype="t"/>
          <w10:wrap anchorx="margin"/>
        </v:rect>
      </w:pict>
    </w:r>
    <w:r>
      <w:rPr>
        <w:noProof/>
      </w:rPr>
      <w:pict>
        <v:rect id="_x0000_s7502" style="width:468pt;height:0.95pt;margin-top:12.65pt;margin-left:0.6pt;mso-position-horizontal-relative:margin;position:absolute;visibility:visible;z-index:-246810624" o:allowincell="f" fillcolor="black" stroked="f">
          <o:lock v:ext="edit" aspectratio="t" verticies="t" text="t" shapetype="t"/>
          <w10:wrap anchorx="margin"/>
        </v:rect>
      </w:pict>
    </w:r>
    <w:r>
      <w:rPr>
        <w:noProof/>
      </w:rPr>
      <w:pict>
        <v:rect id="_x0000_s7503" style="width:468pt;height:0.95pt;margin-top:12.65pt;margin-left:0.6pt;mso-position-horizontal-relative:margin;position:absolute;visibility:visible;z-index:-246809600" o:allowincell="f" fillcolor="black" stroked="f">
          <o:lock v:ext="edit" aspectratio="t" verticies="t" text="t" shapetype="t"/>
          <w10:wrap anchorx="margin"/>
        </v:rect>
      </w:pict>
    </w:r>
    <w:r>
      <w:rPr>
        <w:noProof/>
      </w:rPr>
      <w:pict>
        <v:rect id="_x0000_s7504" style="width:468pt;height:0.95pt;margin-top:12.65pt;margin-left:0.6pt;mso-position-horizontal-relative:margin;position:absolute;visibility:visible;z-index:-246808576" o:allowincell="f" fillcolor="black" stroked="f">
          <o:lock v:ext="edit" aspectratio="t" verticies="t" text="t" shapetype="t"/>
          <w10:wrap anchorx="margin"/>
        </v:rect>
      </w:pict>
    </w:r>
    <w:r>
      <w:rPr>
        <w:noProof/>
      </w:rPr>
      <w:pict>
        <v:rect id="_x0000_s7505" style="width:468pt;height:0.95pt;margin-top:12.65pt;margin-left:0.6pt;mso-position-horizontal-relative:margin;position:absolute;visibility:visible;z-index:-246807552" o:allowincell="f" fillcolor="black" stroked="f">
          <o:lock v:ext="edit" aspectratio="t" verticies="t" text="t" shapetype="t"/>
          <w10:wrap anchorx="margin"/>
        </v:rect>
      </w:pict>
    </w:r>
    <w:r>
      <w:rPr>
        <w:noProof/>
      </w:rPr>
      <w:pict>
        <v:rect id="_x0000_s7506" style="width:468pt;height:0.95pt;margin-top:12.65pt;margin-left:0.6pt;mso-position-horizontal-relative:margin;position:absolute;visibility:visible;z-index:-246806528" o:allowincell="f" fillcolor="black" stroked="f">
          <o:lock v:ext="edit" aspectratio="t" verticies="t" text="t" shapetype="t"/>
          <w10:wrap anchorx="margin"/>
        </v:rect>
      </w:pict>
    </w:r>
    <w:r>
      <w:rPr>
        <w:noProof/>
      </w:rPr>
      <w:pict>
        <v:rect id="_x0000_s7507" style="width:468pt;height:0.95pt;margin-top:12.65pt;margin-left:0.6pt;mso-position-horizontal-relative:margin;position:absolute;visibility:visible;z-index:-246805504" o:allowincell="f" fillcolor="black" stroked="f">
          <o:lock v:ext="edit" aspectratio="t" verticies="t" text="t" shapetype="t"/>
          <w10:wrap anchorx="margin"/>
        </v:rect>
      </w:pict>
    </w:r>
    <w:r>
      <w:rPr>
        <w:noProof/>
      </w:rPr>
      <w:pict>
        <v:rect id="_x0000_s7508" style="width:468pt;height:0.95pt;margin-top:12.65pt;margin-left:0.6pt;mso-position-horizontal-relative:margin;position:absolute;visibility:visible;z-index:-246804480" o:allowincell="f" fillcolor="black" stroked="f">
          <o:lock v:ext="edit" aspectratio="t" verticies="t" text="t" shapetype="t"/>
          <w10:wrap anchorx="margin"/>
        </v:rect>
      </w:pict>
    </w:r>
    <w:r>
      <w:rPr>
        <w:noProof/>
      </w:rPr>
      <w:pict>
        <v:rect id="_x0000_s7509" style="width:468pt;height:0.95pt;margin-top:12.65pt;margin-left:0.6pt;mso-position-horizontal-relative:margin;position:absolute;visibility:visible;z-index:-246803456" o:allowincell="f" fillcolor="black" stroked="f">
          <o:lock v:ext="edit" aspectratio="t" verticies="t" text="t" shapetype="t"/>
          <w10:wrap anchorx="margin"/>
        </v:rect>
      </w:pict>
    </w:r>
    <w:r>
      <w:rPr>
        <w:noProof/>
      </w:rPr>
      <w:pict>
        <v:rect id="_x0000_s7510" style="width:468pt;height:0.95pt;margin-top:12.65pt;margin-left:0.6pt;mso-position-horizontal-relative:margin;position:absolute;visibility:visible;z-index:-246802432" o:allowincell="f" fillcolor="black" stroked="f">
          <o:lock v:ext="edit" aspectratio="t" verticies="t" text="t" shapetype="t"/>
          <w10:wrap anchorx="margin"/>
        </v:rect>
      </w:pict>
    </w:r>
    <w:r>
      <w:rPr>
        <w:noProof/>
      </w:rPr>
      <w:pict>
        <v:rect id="_x0000_s7511" style="width:468pt;height:0.95pt;margin-top:12.65pt;margin-left:0.6pt;mso-position-horizontal-relative:margin;position:absolute;visibility:visible;z-index:-246801408" o:allowincell="f" fillcolor="black" stroked="f">
          <o:lock v:ext="edit" aspectratio="t" verticies="t" text="t" shapetype="t"/>
          <w10:wrap anchorx="margin"/>
        </v:rect>
      </w:pict>
    </w:r>
    <w:r>
      <w:rPr>
        <w:noProof/>
      </w:rPr>
      <w:pict>
        <v:rect id="_x0000_s7512" style="width:468pt;height:0.95pt;margin-top:12.65pt;margin-left:0.6pt;mso-position-horizontal-relative:margin;position:absolute;visibility:visible;z-index:-246800384" o:allowincell="f" fillcolor="black" stroked="f">
          <o:lock v:ext="edit" aspectratio="t" verticies="t" text="t" shapetype="t"/>
          <w10:wrap anchorx="margin"/>
        </v:rect>
      </w:pict>
    </w:r>
    <w:r>
      <w:rPr>
        <w:noProof/>
      </w:rPr>
      <w:pict>
        <v:rect id="_x0000_s7513" style="width:468pt;height:0.95pt;margin-top:12.65pt;margin-left:0.6pt;mso-position-horizontal-relative:margin;position:absolute;visibility:visible;z-index:-246799360" o:allowincell="f" fillcolor="black" stroked="f">
          <o:lock v:ext="edit" aspectratio="t" verticies="t" text="t" shapetype="t"/>
          <w10:wrap anchorx="margin"/>
        </v:rect>
      </w:pict>
    </w:r>
    <w:r>
      <w:rPr>
        <w:noProof/>
      </w:rPr>
      <w:pict>
        <v:rect id="_x0000_s7514" style="width:468pt;height:0.95pt;margin-top:12.65pt;margin-left:0.6pt;mso-position-horizontal-relative:margin;position:absolute;visibility:visible;z-index:-246798336" o:allowincell="f" fillcolor="black" stroked="f">
          <o:lock v:ext="edit" aspectratio="t" verticies="t" text="t" shapetype="t"/>
          <w10:wrap anchorx="margin"/>
        </v:rect>
      </w:pict>
    </w:r>
    <w:r>
      <w:rPr>
        <w:noProof/>
      </w:rPr>
      <w:pict>
        <v:rect id="_x0000_s7515" style="width:468pt;height:0.95pt;margin-top:12.65pt;margin-left:0.6pt;mso-position-horizontal-relative:margin;position:absolute;visibility:visible;z-index:-246797312" o:allowincell="f" fillcolor="black" stroked="f">
          <o:lock v:ext="edit" aspectratio="t" verticies="t" text="t" shapetype="t"/>
          <w10:wrap anchorx="margin"/>
        </v:rect>
      </w:pict>
    </w:r>
    <w:r>
      <w:rPr>
        <w:noProof/>
      </w:rPr>
      <w:pict>
        <v:rect id="_x0000_s7516" style="width:468pt;height:0.95pt;margin-top:12.65pt;margin-left:0.6pt;mso-position-horizontal-relative:margin;position:absolute;visibility:visible;z-index:-246796288" o:allowincell="f" fillcolor="black" stroked="f">
          <o:lock v:ext="edit" aspectratio="t" verticies="t" text="t" shapetype="t"/>
          <w10:wrap anchorx="margin"/>
        </v:rect>
      </w:pict>
    </w:r>
    <w:r>
      <w:rPr>
        <w:noProof/>
      </w:rPr>
      <w:pict>
        <v:rect id="_x0000_s7517" style="width:468pt;height:0.95pt;margin-top:12.65pt;margin-left:0.6pt;mso-position-horizontal-relative:margin;position:absolute;visibility:visible;z-index:-246795264" o:allowincell="f" fillcolor="black" stroked="f">
          <o:lock v:ext="edit" aspectratio="t" verticies="t" text="t" shapetype="t"/>
          <w10:wrap anchorx="margin"/>
        </v:rect>
      </w:pict>
    </w:r>
    <w:r>
      <w:rPr>
        <w:noProof/>
      </w:rPr>
      <w:pict>
        <v:rect id="_x0000_s7518" style="width:468pt;height:0.95pt;margin-top:12.65pt;margin-left:0.6pt;mso-position-horizontal-relative:margin;position:absolute;visibility:visible;z-index:-246794240" o:allowincell="f" fillcolor="black" stroked="f">
          <o:lock v:ext="edit" aspectratio="t" verticies="t" text="t" shapetype="t"/>
          <w10:wrap anchorx="margin"/>
        </v:rect>
      </w:pict>
    </w:r>
    <w:r>
      <w:rPr>
        <w:noProof/>
      </w:rPr>
      <w:pict>
        <v:rect id="_x0000_s7519" style="width:468pt;height:0.95pt;margin-top:12.65pt;margin-left:0.6pt;mso-position-horizontal-relative:margin;position:absolute;visibility:visible;z-index:-246793216" o:allowincell="f" fillcolor="black" stroked="f">
          <o:lock v:ext="edit" aspectratio="t" verticies="t" text="t" shapetype="t"/>
          <w10:wrap anchorx="margin"/>
        </v:rect>
      </w:pict>
    </w:r>
    <w:r>
      <w:rPr>
        <w:noProof/>
      </w:rPr>
      <w:pict>
        <v:rect id="_x0000_s7520" style="width:468pt;height:0.95pt;margin-top:12.65pt;margin-left:0.6pt;mso-position-horizontal-relative:margin;position:absolute;visibility:visible;z-index:-246792192" o:allowincell="f" fillcolor="black" stroked="f">
          <o:lock v:ext="edit" aspectratio="t" verticies="t" text="t" shapetype="t"/>
          <w10:wrap anchorx="margin"/>
        </v:rect>
      </w:pict>
    </w:r>
    <w:r>
      <w:rPr>
        <w:noProof/>
      </w:rPr>
      <w:pict>
        <v:rect id="_x0000_s7521" style="width:468pt;height:0.95pt;margin-top:12.65pt;margin-left:0.6pt;mso-position-horizontal-relative:margin;position:absolute;visibility:visible;z-index:-246791168" o:allowincell="f" fillcolor="black" stroked="f">
          <o:lock v:ext="edit" aspectratio="t" verticies="t" text="t" shapetype="t"/>
          <w10:wrap anchorx="margin"/>
        </v:rect>
      </w:pict>
    </w:r>
    <w:r>
      <w:rPr>
        <w:noProof/>
      </w:rPr>
      <w:pict>
        <v:rect id="_x0000_s7522" style="width:468pt;height:0.95pt;margin-top:12.65pt;margin-left:0.6pt;mso-position-horizontal-relative:margin;position:absolute;visibility:visible;z-index:-246790144" o:allowincell="f" fillcolor="black" stroked="f">
          <o:lock v:ext="edit" aspectratio="t" verticies="t" text="t" shapetype="t"/>
          <w10:wrap anchorx="margin"/>
        </v:rect>
      </w:pict>
    </w:r>
    <w:r>
      <w:rPr>
        <w:noProof/>
      </w:rPr>
      <w:pict>
        <v:rect id="_x0000_s7523" style="width:468pt;height:0.95pt;margin-top:12.65pt;margin-left:0.6pt;mso-position-horizontal-relative:margin;position:absolute;visibility:visible;z-index:-246789120" o:allowincell="f" fillcolor="black" stroked="f">
          <o:lock v:ext="edit" aspectratio="t" verticies="t" text="t" shapetype="t"/>
          <w10:wrap anchorx="margin"/>
        </v:rect>
      </w:pict>
    </w:r>
    <w:r>
      <w:rPr>
        <w:noProof/>
      </w:rPr>
      <w:pict>
        <v:rect id="_x0000_s7524" style="width:468pt;height:0.95pt;margin-top:12.65pt;margin-left:0.6pt;mso-position-horizontal-relative:margin;position:absolute;visibility:visible;z-index:-246788096" o:allowincell="f" fillcolor="black" stroked="f">
          <o:lock v:ext="edit" aspectratio="t" verticies="t" text="t" shapetype="t"/>
          <w10:wrap anchorx="margin"/>
        </v:rect>
      </w:pict>
    </w:r>
    <w:r>
      <w:rPr>
        <w:noProof/>
      </w:rPr>
      <w:pict>
        <v:rect id="_x0000_s7525" style="width:468pt;height:0.95pt;margin-top:12.65pt;margin-left:0.6pt;mso-position-horizontal-relative:margin;position:absolute;visibility:visible;z-index:-246787072" o:allowincell="f" fillcolor="black" stroked="f">
          <o:lock v:ext="edit" aspectratio="t" verticies="t" text="t" shapetype="t"/>
          <w10:wrap anchorx="margin"/>
        </v:rect>
      </w:pict>
    </w:r>
    <w:r>
      <w:rPr>
        <w:noProof/>
      </w:rPr>
      <w:pict>
        <v:rect id="_x0000_s7526" style="width:468pt;height:0.95pt;margin-top:12.65pt;margin-left:0.6pt;mso-position-horizontal-relative:margin;position:absolute;visibility:visible;z-index:-246786048" o:allowincell="f" fillcolor="black" stroked="f">
          <o:lock v:ext="edit" aspectratio="t" verticies="t" text="t" shapetype="t"/>
          <w10:wrap anchorx="margin"/>
        </v:rect>
      </w:pict>
    </w:r>
    <w:r>
      <w:rPr>
        <w:noProof/>
      </w:rPr>
      <w:pict>
        <v:rect id="_x0000_s7527" style="width:468pt;height:0.95pt;margin-top:12.65pt;margin-left:0.6pt;mso-position-horizontal-relative:margin;position:absolute;visibility:visible;z-index:-246785024" o:allowincell="f" fillcolor="black" stroked="f">
          <o:lock v:ext="edit" aspectratio="t" verticies="t" text="t" shapetype="t"/>
          <w10:wrap anchorx="margin"/>
        </v:rect>
      </w:pict>
    </w:r>
    <w:r>
      <w:rPr>
        <w:noProof/>
      </w:rPr>
      <w:pict>
        <v:rect id="_x0000_s7528" style="width:468pt;height:0.95pt;margin-top:12.65pt;margin-left:0.6pt;mso-position-horizontal-relative:margin;position:absolute;visibility:visible;z-index:-246784000" o:allowincell="f" fillcolor="black" stroked="f">
          <o:lock v:ext="edit" aspectratio="t" verticies="t" text="t" shapetype="t"/>
          <w10:wrap anchorx="margin"/>
        </v:rect>
      </w:pict>
    </w:r>
    <w:r>
      <w:rPr>
        <w:noProof/>
      </w:rPr>
      <w:pict>
        <v:rect id="_x0000_s7529" style="width:468pt;height:0.95pt;margin-top:12.65pt;margin-left:0.6pt;mso-position-horizontal-relative:margin;position:absolute;visibility:visible;z-index:-246782976" o:allowincell="f" fillcolor="black" stroked="f">
          <o:lock v:ext="edit" aspectratio="t" verticies="t" text="t" shapetype="t"/>
          <w10:wrap anchorx="margin"/>
        </v:rect>
      </w:pict>
    </w:r>
    <w:r>
      <w:rPr>
        <w:noProof/>
      </w:rPr>
      <w:pict>
        <v:rect id="_x0000_s7530" style="width:468pt;height:0.95pt;margin-top:12.65pt;margin-left:0.6pt;mso-position-horizontal-relative:margin;position:absolute;visibility:visible;z-index:-246781952" o:allowincell="f" fillcolor="black" stroked="f">
          <o:lock v:ext="edit" aspectratio="t" verticies="t" text="t" shapetype="t"/>
          <w10:wrap anchorx="margin"/>
        </v:rect>
      </w:pict>
    </w:r>
    <w:r>
      <w:rPr>
        <w:noProof/>
      </w:rPr>
      <w:pict>
        <v:rect id="_x0000_s7531" style="width:468pt;height:0.95pt;margin-top:12.65pt;margin-left:0.6pt;mso-position-horizontal-relative:margin;position:absolute;visibility:visible;z-index:-246780928" o:allowincell="f" fillcolor="black" stroked="f">
          <o:lock v:ext="edit" aspectratio="t" verticies="t" text="t" shapetype="t"/>
          <w10:wrap anchorx="margin"/>
        </v:rect>
      </w:pict>
    </w:r>
    <w:r>
      <w:rPr>
        <w:noProof/>
      </w:rPr>
      <w:pict>
        <v:rect id="_x0000_s7532" style="width:468pt;height:0.95pt;margin-top:12.65pt;margin-left:0.6pt;mso-position-horizontal-relative:margin;position:absolute;visibility:visible;z-index:-246779904" o:allowincell="f" fillcolor="black" stroked="f">
          <o:lock v:ext="edit" aspectratio="t" verticies="t" text="t" shapetype="t"/>
          <w10:wrap anchorx="margin"/>
        </v:rect>
      </w:pict>
    </w:r>
    <w:r>
      <w:rPr>
        <w:noProof/>
      </w:rPr>
      <w:pict>
        <v:rect id="_x0000_s7533" style="width:468pt;height:0.95pt;margin-top:12.65pt;margin-left:0.6pt;mso-position-horizontal-relative:margin;position:absolute;visibility:visible;z-index:-246778880" o:allowincell="f" fillcolor="black" stroked="f">
          <o:lock v:ext="edit" aspectratio="t" verticies="t" text="t" shapetype="t"/>
          <w10:wrap anchorx="margin"/>
        </v:rect>
      </w:pict>
    </w:r>
    <w:r>
      <w:rPr>
        <w:noProof/>
      </w:rPr>
      <w:pict>
        <v:rect id="_x0000_s7534" style="width:468pt;height:0.95pt;margin-top:12.65pt;margin-left:0.6pt;mso-position-horizontal-relative:margin;position:absolute;visibility:visible;z-index:-246777856" o:allowincell="f" fillcolor="black" stroked="f">
          <o:lock v:ext="edit" aspectratio="t" verticies="t" text="t" shapetype="t"/>
          <w10:wrap anchorx="margin"/>
        </v:rect>
      </w:pict>
    </w:r>
    <w:r>
      <w:rPr>
        <w:noProof/>
      </w:rPr>
      <w:pict>
        <v:rect id="_x0000_s7535" style="width:468pt;height:0.95pt;margin-top:12.65pt;margin-left:0.6pt;mso-position-horizontal-relative:margin;position:absolute;visibility:visible;z-index:-246776832" o:allowincell="f" fillcolor="black" stroked="f">
          <o:lock v:ext="edit" aspectratio="t" verticies="t" text="t" shapetype="t"/>
          <w10:wrap anchorx="margin"/>
        </v:rect>
      </w:pict>
    </w:r>
    <w:r>
      <w:rPr>
        <w:noProof/>
      </w:rPr>
      <w:pict>
        <v:rect id="_x0000_s7536" style="width:468pt;height:0.95pt;margin-top:12.65pt;margin-left:0.6pt;mso-position-horizontal-relative:margin;position:absolute;visibility:visible;z-index:-246775808" o:allowincell="f" fillcolor="black" stroked="f">
          <o:lock v:ext="edit" aspectratio="t" verticies="t" text="t" shapetype="t"/>
          <w10:wrap anchorx="margin"/>
        </v:rect>
      </w:pict>
    </w:r>
    <w:r>
      <w:rPr>
        <w:noProof/>
      </w:rPr>
      <w:pict>
        <v:rect id="_x0000_s7537" style="width:468pt;height:0.95pt;margin-top:12.65pt;margin-left:0.6pt;mso-position-horizontal-relative:margin;position:absolute;visibility:visible;z-index:-246774784" o:allowincell="f" fillcolor="black" stroked="f">
          <o:lock v:ext="edit" aspectratio="t" verticies="t" text="t" shapetype="t"/>
          <w10:wrap anchorx="margin"/>
        </v:rect>
      </w:pict>
    </w:r>
    <w:r>
      <w:rPr>
        <w:noProof/>
      </w:rPr>
      <w:pict>
        <v:rect id="_x0000_s7538" style="width:468pt;height:0.95pt;margin-top:12.65pt;margin-left:0.6pt;mso-position-horizontal-relative:margin;position:absolute;visibility:visible;z-index:-246773760" o:allowincell="f" fillcolor="black" stroked="f">
          <o:lock v:ext="edit" aspectratio="t" verticies="t" text="t" shapetype="t"/>
          <w10:wrap anchorx="margin"/>
        </v:rect>
      </w:pict>
    </w:r>
    <w:r>
      <w:rPr>
        <w:noProof/>
      </w:rPr>
      <w:pict>
        <v:rect id="_x0000_s7539" style="width:468pt;height:0.95pt;margin-top:12.65pt;margin-left:0.6pt;mso-position-horizontal-relative:margin;position:absolute;visibility:visible;z-index:-246772736" o:allowincell="f" fillcolor="black" stroked="f">
          <o:lock v:ext="edit" aspectratio="t" verticies="t" text="t" shapetype="t"/>
          <w10:wrap anchorx="margin"/>
        </v:rect>
      </w:pict>
    </w:r>
    <w:r>
      <w:rPr>
        <w:noProof/>
      </w:rPr>
      <w:pict>
        <v:rect id="_x0000_s7540" style="width:468pt;height:0.95pt;margin-top:12.65pt;margin-left:0.6pt;mso-position-horizontal-relative:margin;position:absolute;visibility:visible;z-index:-246771712" o:allowincell="f" fillcolor="black" stroked="f">
          <o:lock v:ext="edit" aspectratio="t" verticies="t" text="t" shapetype="t"/>
          <w10:wrap anchorx="margin"/>
        </v:rect>
      </w:pict>
    </w:r>
    <w:r>
      <w:rPr>
        <w:noProof/>
      </w:rPr>
      <w:pict>
        <v:rect id="_x0000_s7541" style="width:468pt;height:0.95pt;margin-top:12.65pt;margin-left:0.6pt;mso-position-horizontal-relative:margin;position:absolute;visibility:visible;z-index:-246770688" o:allowincell="f" fillcolor="black" stroked="f">
          <o:lock v:ext="edit" aspectratio="t" verticies="t" text="t" shapetype="t"/>
          <w10:wrap anchorx="margin"/>
        </v:rect>
      </w:pict>
    </w:r>
    <w:r>
      <w:rPr>
        <w:noProof/>
      </w:rPr>
      <w:pict>
        <v:rect id="_x0000_s7542" style="width:468pt;height:0.95pt;margin-top:12.65pt;margin-left:0.6pt;mso-position-horizontal-relative:margin;position:absolute;visibility:visible;z-index:-246769664" o:allowincell="f" fillcolor="black" stroked="f">
          <o:lock v:ext="edit" aspectratio="t" verticies="t" text="t" shapetype="t"/>
          <w10:wrap anchorx="margin"/>
        </v:rect>
      </w:pict>
    </w:r>
    <w:r>
      <w:rPr>
        <w:noProof/>
      </w:rPr>
      <w:pict>
        <v:rect id="_x0000_s7543" style="width:468pt;height:0.95pt;margin-top:12.65pt;margin-left:0.6pt;mso-position-horizontal-relative:margin;position:absolute;visibility:visible;z-index:-246768640" o:allowincell="f" fillcolor="black" stroked="f">
          <o:lock v:ext="edit" aspectratio="t" verticies="t" text="t" shapetype="t"/>
          <w10:wrap anchorx="margin"/>
        </v:rect>
      </w:pict>
    </w:r>
    <w:r>
      <w:rPr>
        <w:noProof/>
      </w:rPr>
      <w:pict>
        <v:rect id="_x0000_s7544" style="width:468pt;height:0.95pt;margin-top:12.65pt;margin-left:0.6pt;mso-position-horizontal-relative:margin;position:absolute;visibility:visible;z-index:-246767616" o:allowincell="f" fillcolor="black" stroked="f">
          <o:lock v:ext="edit" aspectratio="t" verticies="t" text="t" shapetype="t"/>
          <w10:wrap anchorx="margin"/>
        </v:rect>
      </w:pict>
    </w:r>
    <w:r>
      <w:rPr>
        <w:noProof/>
      </w:rPr>
      <w:pict>
        <v:rect id="_x0000_s7545" style="width:468pt;height:0.95pt;margin-top:12.65pt;margin-left:0.6pt;mso-position-horizontal-relative:margin;position:absolute;visibility:visible;z-index:-246766592" o:allowincell="f" fillcolor="black" stroked="f">
          <o:lock v:ext="edit" aspectratio="t" verticies="t" text="t" shapetype="t"/>
          <w10:wrap anchorx="margin"/>
        </v:rect>
      </w:pict>
    </w:r>
    <w:r>
      <w:rPr>
        <w:noProof/>
      </w:rPr>
      <w:pict>
        <v:rect id="_x0000_s7546" style="width:468pt;height:0.95pt;margin-top:12.65pt;margin-left:0.6pt;mso-position-horizontal-relative:margin;position:absolute;visibility:visible;z-index:-246765568" o:allowincell="f" fillcolor="black" stroked="f">
          <o:lock v:ext="edit" aspectratio="t" verticies="t" text="t" shapetype="t"/>
          <w10:wrap anchorx="margin"/>
        </v:rect>
      </w:pict>
    </w:r>
    <w:r>
      <w:rPr>
        <w:noProof/>
      </w:rPr>
      <w:pict>
        <v:rect id="_x0000_s7547" style="width:468pt;height:0.95pt;margin-top:12.65pt;margin-left:0.6pt;mso-position-horizontal-relative:margin;position:absolute;visibility:visible;z-index:-246764544" o:allowincell="f" fillcolor="black" stroked="f">
          <o:lock v:ext="edit" aspectratio="t" verticies="t" text="t" shapetype="t"/>
          <w10:wrap anchorx="margin"/>
        </v:rect>
      </w:pict>
    </w:r>
    <w:r>
      <w:rPr>
        <w:noProof/>
      </w:rPr>
      <w:pict>
        <v:rect id="_x0000_s7548" style="width:468pt;height:0.95pt;margin-top:12.65pt;margin-left:0.6pt;mso-position-horizontal-relative:margin;position:absolute;visibility:visible;z-index:-246763520" o:allowincell="f" fillcolor="black" stroked="f">
          <o:lock v:ext="edit" aspectratio="t" verticies="t" text="t" shapetype="t"/>
          <w10:wrap anchorx="margin"/>
        </v:rect>
      </w:pict>
    </w:r>
    <w:r>
      <w:rPr>
        <w:noProof/>
      </w:rPr>
      <w:pict>
        <v:rect id="_x0000_s7549" style="width:468pt;height:0.95pt;margin-top:12.65pt;margin-left:0.6pt;mso-position-horizontal-relative:margin;position:absolute;visibility:visible;z-index:-246762496" o:allowincell="f" fillcolor="black" stroked="f">
          <o:lock v:ext="edit" aspectratio="t" verticies="t" text="t" shapetype="t"/>
          <w10:wrap anchorx="margin"/>
        </v:rect>
      </w:pict>
    </w:r>
    <w:r>
      <w:rPr>
        <w:noProof/>
      </w:rPr>
      <w:pict>
        <v:rect id="_x0000_s7550" style="width:468pt;height:0.95pt;margin-top:12.65pt;margin-left:0.6pt;mso-position-horizontal-relative:margin;position:absolute;visibility:visible;z-index:-246761472" o:allowincell="f" fillcolor="black" stroked="f">
          <o:lock v:ext="edit" aspectratio="t" verticies="t" text="t" shapetype="t"/>
          <w10:wrap anchorx="margin"/>
        </v:rect>
      </w:pict>
    </w:r>
    <w:r>
      <w:rPr>
        <w:noProof/>
      </w:rPr>
      <w:pict>
        <v:rect id="_x0000_s7551" style="width:468pt;height:0.95pt;margin-top:12.65pt;margin-left:0.6pt;mso-position-horizontal-relative:margin;position:absolute;visibility:visible;z-index:-246760448" o:allowincell="f" fillcolor="black" stroked="f">
          <o:lock v:ext="edit" aspectratio="t" verticies="t" text="t" shapetype="t"/>
          <w10:wrap anchorx="margin"/>
        </v:rect>
      </w:pict>
    </w:r>
    <w:r>
      <w:rPr>
        <w:noProof/>
      </w:rPr>
      <w:pict>
        <v:rect id="_x0000_s7552" style="width:468pt;height:0.95pt;margin-top:12.65pt;margin-left:0.6pt;mso-position-horizontal-relative:margin;position:absolute;visibility:visible;z-index:-246759424" o:allowincell="f" fillcolor="black" stroked="f">
          <o:lock v:ext="edit" aspectratio="t" verticies="t" text="t" shapetype="t"/>
          <w10:wrap anchorx="margin"/>
        </v:rect>
      </w:pict>
    </w:r>
    <w:r>
      <w:rPr>
        <w:noProof/>
      </w:rPr>
      <w:pict>
        <v:rect id="_x0000_s7553" style="width:468pt;height:0.95pt;margin-top:12.65pt;margin-left:0.6pt;mso-position-horizontal-relative:margin;position:absolute;visibility:visible;z-index:-246758400" o:allowincell="f" fillcolor="black" stroked="f">
          <o:lock v:ext="edit" aspectratio="t" verticies="t" text="t" shapetype="t"/>
          <w10:wrap anchorx="margin"/>
        </v:rect>
      </w:pict>
    </w:r>
    <w:r>
      <w:rPr>
        <w:noProof/>
      </w:rPr>
      <w:pict>
        <v:rect id="_x0000_s7554" style="width:468pt;height:0.95pt;margin-top:12.65pt;margin-left:0.6pt;mso-position-horizontal-relative:margin;position:absolute;visibility:visible;z-index:-246757376" o:allowincell="f" fillcolor="black" stroked="f">
          <o:lock v:ext="edit" aspectratio="t" verticies="t" text="t" shapetype="t"/>
          <w10:wrap anchorx="margin"/>
        </v:rect>
      </w:pict>
    </w:r>
    <w:r>
      <w:rPr>
        <w:noProof/>
      </w:rPr>
      <w:pict>
        <v:rect id="_x0000_s7555" style="width:468pt;height:0.95pt;margin-top:12.65pt;margin-left:0.6pt;mso-position-horizontal-relative:margin;position:absolute;visibility:visible;z-index:-246756352" o:allowincell="f" fillcolor="black" stroked="f">
          <o:lock v:ext="edit" aspectratio="t" verticies="t" text="t" shapetype="t"/>
          <w10:wrap anchorx="margin"/>
        </v:rect>
      </w:pict>
    </w:r>
    <w:r>
      <w:rPr>
        <w:noProof/>
      </w:rPr>
      <w:pict>
        <v:rect id="_x0000_s7556" style="width:468pt;height:0.95pt;margin-top:12.65pt;margin-left:0.6pt;mso-position-horizontal-relative:margin;position:absolute;visibility:visible;z-index:-246755328" o:allowincell="f" fillcolor="black" stroked="f">
          <o:lock v:ext="edit" aspectratio="t" verticies="t" text="t" shapetype="t"/>
          <w10:wrap anchorx="margin"/>
        </v:rect>
      </w:pict>
    </w:r>
    <w:r>
      <w:rPr>
        <w:noProof/>
      </w:rPr>
      <w:pict>
        <v:rect id="_x0000_s7557" style="width:468pt;height:0.95pt;margin-top:12.65pt;margin-left:0.6pt;mso-position-horizontal-relative:margin;position:absolute;visibility:visible;z-index:-246754304" o:allowincell="f" fillcolor="black" stroked="f">
          <o:lock v:ext="edit" aspectratio="t" verticies="t" text="t" shapetype="t"/>
          <w10:wrap anchorx="margin"/>
        </v:rect>
      </w:pict>
    </w:r>
    <w:r>
      <w:rPr>
        <w:noProof/>
      </w:rPr>
      <w:pict>
        <v:rect id="_x0000_s7558" style="width:468pt;height:0.95pt;margin-top:12.65pt;margin-left:0.6pt;mso-position-horizontal-relative:margin;position:absolute;visibility:visible;z-index:-246753280" o:allowincell="f" fillcolor="black" stroked="f">
          <o:lock v:ext="edit" aspectratio="t" verticies="t" text="t" shapetype="t"/>
          <w10:wrap anchorx="margin"/>
        </v:rect>
      </w:pict>
    </w:r>
    <w:r>
      <w:rPr>
        <w:noProof/>
      </w:rPr>
      <w:pict>
        <v:rect id="_x0000_s7559" style="width:468pt;height:0.95pt;margin-top:12.65pt;margin-left:0.6pt;mso-position-horizontal-relative:margin;position:absolute;visibility:visible;z-index:-246752256" o:allowincell="f" fillcolor="black" stroked="f">
          <o:lock v:ext="edit" aspectratio="t" verticies="t" text="t" shapetype="t"/>
          <w10:wrap anchorx="margin"/>
        </v:rect>
      </w:pict>
    </w:r>
    <w:r>
      <w:rPr>
        <w:noProof/>
      </w:rPr>
      <w:pict>
        <v:rect id="_x0000_s7560" style="width:468pt;height:0.95pt;margin-top:12.65pt;margin-left:0.6pt;mso-position-horizontal-relative:margin;position:absolute;visibility:visible;z-index:-246751232" o:allowincell="f" fillcolor="black" stroked="f">
          <o:lock v:ext="edit" aspectratio="t" verticies="t" text="t" shapetype="t"/>
          <w10:wrap anchorx="margin"/>
        </v:rect>
      </w:pict>
    </w:r>
    <w:r>
      <w:rPr>
        <w:noProof/>
      </w:rPr>
      <w:pict>
        <v:rect id="_x0000_s7561" style="width:468pt;height:0.95pt;margin-top:12.65pt;margin-left:0.6pt;mso-position-horizontal-relative:margin;position:absolute;visibility:visible;z-index:-246750208" o:allowincell="f" fillcolor="black" stroked="f">
          <o:lock v:ext="edit" aspectratio="t" verticies="t" text="t" shapetype="t"/>
          <w10:wrap anchorx="margin"/>
        </v:rect>
      </w:pict>
    </w:r>
    <w:r>
      <w:rPr>
        <w:noProof/>
      </w:rPr>
      <w:pict>
        <v:rect id="_x0000_s7562" style="width:468pt;height:0.95pt;margin-top:12.65pt;margin-left:0.6pt;mso-position-horizontal-relative:margin;position:absolute;visibility:visible;z-index:-246749184" o:allowincell="f" fillcolor="black" stroked="f">
          <o:lock v:ext="edit" aspectratio="t" verticies="t" text="t" shapetype="t"/>
          <w10:wrap anchorx="margin"/>
        </v:rect>
      </w:pict>
    </w:r>
    <w:r>
      <w:rPr>
        <w:noProof/>
      </w:rPr>
      <w:pict>
        <v:rect id="_x0000_s7563" style="width:468pt;height:0.95pt;margin-top:12.65pt;margin-left:0.6pt;mso-position-horizontal-relative:margin;position:absolute;visibility:visible;z-index:-246748160" o:allowincell="f" fillcolor="black" stroked="f">
          <o:lock v:ext="edit" aspectratio="t" verticies="t" text="t" shapetype="t"/>
          <w10:wrap anchorx="margin"/>
        </v:rect>
      </w:pict>
    </w:r>
    <w:r>
      <w:rPr>
        <w:noProof/>
      </w:rPr>
      <w:pict>
        <v:rect id="_x0000_s7564" style="width:468pt;height:0.95pt;margin-top:12.65pt;margin-left:0.6pt;mso-position-horizontal-relative:margin;position:absolute;visibility:visible;z-index:-246747136" o:allowincell="f" fillcolor="black" stroked="f">
          <o:lock v:ext="edit" aspectratio="t" verticies="t" text="t" shapetype="t"/>
          <w10:wrap anchorx="margin"/>
        </v:rect>
      </w:pict>
    </w:r>
    <w:r>
      <w:rPr>
        <w:noProof/>
      </w:rPr>
      <w:pict>
        <v:rect id="_x0000_s7565" style="width:468pt;height:0.95pt;margin-top:12.65pt;margin-left:0.6pt;mso-position-horizontal-relative:margin;position:absolute;visibility:visible;z-index:-246746112" o:allowincell="f" fillcolor="black" stroked="f">
          <o:lock v:ext="edit" aspectratio="t" verticies="t" text="t" shapetype="t"/>
          <w10:wrap anchorx="margin"/>
        </v:rect>
      </w:pict>
    </w:r>
    <w:r>
      <w:rPr>
        <w:noProof/>
      </w:rPr>
      <w:pict>
        <v:rect id="_x0000_s7566" style="width:468pt;height:0.95pt;margin-top:12.65pt;margin-left:0.6pt;mso-position-horizontal-relative:margin;position:absolute;visibility:visible;z-index:-246745088" o:allowincell="f" fillcolor="black" stroked="f">
          <o:lock v:ext="edit" aspectratio="t" verticies="t" text="t" shapetype="t"/>
          <w10:wrap anchorx="margin"/>
        </v:rect>
      </w:pict>
    </w:r>
    <w:r>
      <w:rPr>
        <w:noProof/>
      </w:rPr>
      <w:pict>
        <v:rect id="_x0000_s7567" style="width:468pt;height:0.95pt;margin-top:12.65pt;margin-left:0.6pt;mso-position-horizontal-relative:margin;position:absolute;visibility:visible;z-index:-246744064" o:allowincell="f" fillcolor="black" stroked="f">
          <o:lock v:ext="edit" aspectratio="t" verticies="t" text="t" shapetype="t"/>
          <w10:wrap anchorx="margin"/>
        </v:rect>
      </w:pict>
    </w:r>
    <w:r>
      <w:rPr>
        <w:noProof/>
      </w:rPr>
      <w:pict>
        <v:rect id="_x0000_s7568" style="width:468pt;height:0.95pt;margin-top:12.65pt;margin-left:0.6pt;mso-position-horizontal-relative:margin;position:absolute;visibility:visible;z-index:-246743040" o:allowincell="f" fillcolor="black" stroked="f">
          <o:lock v:ext="edit" aspectratio="t" verticies="t" text="t" shapetype="t"/>
          <w10:wrap anchorx="margin"/>
        </v:rect>
      </w:pict>
    </w:r>
    <w:r>
      <w:rPr>
        <w:noProof/>
      </w:rPr>
      <w:pict>
        <v:rect id="_x0000_s7569" style="width:468pt;height:0.95pt;margin-top:12.65pt;margin-left:0.6pt;mso-position-horizontal-relative:margin;position:absolute;visibility:visible;z-index:-246742016" o:allowincell="f" fillcolor="black" stroked="f">
          <o:lock v:ext="edit" aspectratio="t" verticies="t" text="t" shapetype="t"/>
          <w10:wrap anchorx="margin"/>
        </v:rect>
      </w:pict>
    </w:r>
    <w:r>
      <w:rPr>
        <w:noProof/>
      </w:rPr>
      <w:pict>
        <v:rect id="_x0000_s7570" style="width:468pt;height:0.95pt;margin-top:12.65pt;margin-left:0.6pt;mso-position-horizontal-relative:margin;position:absolute;visibility:visible;z-index:-246740992" o:allowincell="f" fillcolor="black" stroked="f">
          <o:lock v:ext="edit" aspectratio="t" verticies="t" text="t" shapetype="t"/>
          <w10:wrap anchorx="margin"/>
        </v:rect>
      </w:pict>
    </w:r>
    <w:r>
      <w:rPr>
        <w:noProof/>
      </w:rPr>
      <w:pict>
        <v:rect id="_x0000_s7571" style="width:468pt;height:0.95pt;margin-top:12.65pt;margin-left:0.6pt;mso-position-horizontal-relative:margin;position:absolute;visibility:visible;z-index:-246739968" o:allowincell="f" fillcolor="black" stroked="f">
          <o:lock v:ext="edit" aspectratio="t" verticies="t" text="t" shapetype="t"/>
          <w10:wrap anchorx="margin"/>
        </v:rect>
      </w:pict>
    </w:r>
    <w:r>
      <w:rPr>
        <w:noProof/>
      </w:rPr>
      <w:pict>
        <v:rect id="_x0000_s7572" style="width:468pt;height:0.95pt;margin-top:12.65pt;margin-left:0.6pt;mso-position-horizontal-relative:margin;position:absolute;visibility:visible;z-index:-246738944" o:allowincell="f" fillcolor="black" stroked="f">
          <o:lock v:ext="edit" aspectratio="t" verticies="t" text="t" shapetype="t"/>
          <w10:wrap anchorx="margin"/>
        </v:rect>
      </w:pict>
    </w:r>
    <w:r>
      <w:rPr>
        <w:noProof/>
      </w:rPr>
      <w:pict>
        <v:rect id="_x0000_s7573" style="width:468pt;height:0.95pt;margin-top:12.65pt;margin-left:0.6pt;mso-position-horizontal-relative:margin;position:absolute;visibility:visible;z-index:-246737920" o:allowincell="f" fillcolor="black" stroked="f">
          <o:lock v:ext="edit" aspectratio="t" verticies="t" text="t" shapetype="t"/>
          <w10:wrap anchorx="margin"/>
        </v:rect>
      </w:pict>
    </w:r>
    <w:r>
      <w:rPr>
        <w:noProof/>
      </w:rPr>
      <w:pict>
        <v:rect id="_x0000_s7574" style="width:468pt;height:0.95pt;margin-top:12.65pt;margin-left:0.6pt;mso-position-horizontal-relative:margin;position:absolute;visibility:visible;z-index:-246736896" o:allowincell="f" fillcolor="black" stroked="f">
          <o:lock v:ext="edit" aspectratio="t" verticies="t" text="t" shapetype="t"/>
          <w10:wrap anchorx="margin"/>
        </v:rect>
      </w:pict>
    </w:r>
    <w:r>
      <w:rPr>
        <w:noProof/>
      </w:rPr>
      <w:pict>
        <v:rect id="_x0000_s7575" style="width:468pt;height:0.95pt;margin-top:12.65pt;margin-left:0.6pt;mso-position-horizontal-relative:margin;position:absolute;visibility:visible;z-index:-246735872" o:allowincell="f" fillcolor="black" stroked="f">
          <o:lock v:ext="edit" aspectratio="t" verticies="t" text="t" shapetype="t"/>
          <w10:wrap anchorx="margin"/>
        </v:rect>
      </w:pict>
    </w:r>
    <w:r>
      <w:rPr>
        <w:noProof/>
      </w:rPr>
      <w:pict>
        <v:rect id="_x0000_s7576" style="width:468pt;height:0.95pt;margin-top:12.65pt;margin-left:0.6pt;mso-position-horizontal-relative:margin;position:absolute;visibility:visible;z-index:-246734848" o:allowincell="f" fillcolor="black" stroked="f">
          <o:lock v:ext="edit" aspectratio="t" verticies="t" text="t" shapetype="t"/>
          <w10:wrap anchorx="margin"/>
        </v:rect>
      </w:pict>
    </w:r>
    <w:r>
      <w:rPr>
        <w:noProof/>
      </w:rPr>
      <w:pict>
        <v:rect id="_x0000_s7577" style="width:468pt;height:0.95pt;margin-top:12.65pt;margin-left:0.6pt;mso-position-horizontal-relative:margin;position:absolute;visibility:visible;z-index:-246733824" o:allowincell="f" fillcolor="black" stroked="f">
          <o:lock v:ext="edit" aspectratio="t" verticies="t" text="t" shapetype="t"/>
          <w10:wrap anchorx="margin"/>
        </v:rect>
      </w:pict>
    </w:r>
    <w:r>
      <w:rPr>
        <w:noProof/>
      </w:rPr>
      <w:pict>
        <v:rect id="_x0000_s7578" style="width:468pt;height:0.95pt;margin-top:12.65pt;margin-left:0.6pt;mso-position-horizontal-relative:margin;position:absolute;visibility:visible;z-index:-246732800" o:allowincell="f" fillcolor="black" stroked="f">
          <o:lock v:ext="edit" aspectratio="t" verticies="t" text="t" shapetype="t"/>
          <w10:wrap anchorx="margin"/>
        </v:rect>
      </w:pict>
    </w:r>
    <w:r>
      <w:rPr>
        <w:noProof/>
      </w:rPr>
      <w:pict>
        <v:rect id="_x0000_s7579" style="width:468pt;height:0.95pt;margin-top:12.65pt;margin-left:0.6pt;mso-position-horizontal-relative:margin;position:absolute;visibility:visible;z-index:-246731776" o:allowincell="f" fillcolor="black" stroked="f">
          <o:lock v:ext="edit" aspectratio="t" verticies="t" text="t" shapetype="t"/>
          <w10:wrap anchorx="margin"/>
        </v:rect>
      </w:pict>
    </w:r>
    <w:r>
      <w:rPr>
        <w:noProof/>
      </w:rPr>
      <w:pict>
        <v:rect id="_x0000_s7580" style="width:468pt;height:0.95pt;margin-top:12.65pt;margin-left:0.6pt;mso-position-horizontal-relative:margin;position:absolute;visibility:visible;z-index:-246730752" o:allowincell="f" fillcolor="black" stroked="f">
          <o:lock v:ext="edit" aspectratio="t" verticies="t" text="t" shapetype="t"/>
          <w10:wrap anchorx="margin"/>
        </v:rect>
      </w:pict>
    </w:r>
    <w:r>
      <w:rPr>
        <w:noProof/>
      </w:rPr>
      <w:pict>
        <v:rect id="_x0000_s7581" style="width:468pt;height:0.95pt;margin-top:12.65pt;margin-left:0.6pt;mso-position-horizontal-relative:margin;position:absolute;visibility:visible;z-index:-246729728" o:allowincell="f" fillcolor="black" stroked="f">
          <o:lock v:ext="edit" aspectratio="t" verticies="t" text="t" shapetype="t"/>
          <w10:wrap anchorx="margin"/>
        </v:rect>
      </w:pict>
    </w:r>
    <w:r>
      <w:rPr>
        <w:noProof/>
      </w:rPr>
      <w:pict>
        <v:rect id="_x0000_s7582" style="width:468pt;height:0.95pt;margin-top:12.65pt;margin-left:0.6pt;mso-position-horizontal-relative:margin;position:absolute;visibility:visible;z-index:-246728704" o:allowincell="f" fillcolor="black" stroked="f">
          <o:lock v:ext="edit" aspectratio="t" verticies="t" text="t" shapetype="t"/>
          <w10:wrap anchorx="margin"/>
        </v:rect>
      </w:pict>
    </w:r>
    <w:r>
      <w:rPr>
        <w:noProof/>
      </w:rPr>
      <w:pict>
        <v:rect id="_x0000_s7583" style="width:468pt;height:0.95pt;margin-top:12.65pt;margin-left:0.6pt;mso-position-horizontal-relative:margin;position:absolute;visibility:visible;z-index:-246727680" o:allowincell="f" fillcolor="black" stroked="f">
          <o:lock v:ext="edit" aspectratio="t" verticies="t" text="t" shapetype="t"/>
          <w10:wrap anchorx="margin"/>
        </v:rect>
      </w:pict>
    </w:r>
    <w:r>
      <w:rPr>
        <w:noProof/>
      </w:rPr>
      <w:pict>
        <v:rect id="_x0000_s7584" style="width:468pt;height:0.95pt;margin-top:12.65pt;margin-left:0.6pt;mso-position-horizontal-relative:margin;position:absolute;visibility:visible;z-index:-246726656" o:allowincell="f" fillcolor="black" stroked="f">
          <o:lock v:ext="edit" aspectratio="t" verticies="t" text="t" shapetype="t"/>
          <w10:wrap anchorx="margin"/>
        </v:rect>
      </w:pict>
    </w:r>
    <w:r>
      <w:rPr>
        <w:noProof/>
      </w:rPr>
      <w:pict>
        <v:rect id="_x0000_s7585" style="width:468pt;height:0.95pt;margin-top:12.65pt;margin-left:0.6pt;mso-position-horizontal-relative:margin;position:absolute;visibility:visible;z-index:-246725632" o:allowincell="f" fillcolor="black" stroked="f">
          <o:lock v:ext="edit" aspectratio="t" verticies="t" text="t" shapetype="t"/>
          <w10:wrap anchorx="margin"/>
        </v:rect>
      </w:pict>
    </w:r>
    <w:r>
      <w:rPr>
        <w:noProof/>
      </w:rPr>
      <w:pict>
        <v:rect id="_x0000_s7586" style="width:468pt;height:0.95pt;margin-top:12.65pt;margin-left:0.6pt;mso-position-horizontal-relative:margin;position:absolute;visibility:visible;z-index:-246724608" o:allowincell="f" fillcolor="black" stroked="f">
          <o:lock v:ext="edit" aspectratio="t" verticies="t" text="t" shapetype="t"/>
          <w10:wrap anchorx="margin"/>
        </v:rect>
      </w:pict>
    </w:r>
    <w:r>
      <w:rPr>
        <w:noProof/>
      </w:rPr>
      <w:pict>
        <v:rect id="_x0000_s7587" style="width:468pt;height:0.95pt;margin-top:12.65pt;margin-left:0.6pt;mso-position-horizontal-relative:margin;position:absolute;visibility:visible;z-index:-246723584" o:allowincell="f" fillcolor="black" stroked="f">
          <o:lock v:ext="edit" aspectratio="t" verticies="t" text="t" shapetype="t"/>
          <w10:wrap anchorx="margin"/>
        </v:rect>
      </w:pict>
    </w:r>
    <w:r>
      <w:rPr>
        <w:noProof/>
      </w:rPr>
      <w:pict>
        <v:rect id="_x0000_s7588" style="width:468pt;height:0.95pt;margin-top:12.65pt;margin-left:0.6pt;mso-position-horizontal-relative:margin;position:absolute;visibility:visible;z-index:-246722560" o:allowincell="f" fillcolor="black" stroked="f">
          <o:lock v:ext="edit" aspectratio="t" verticies="t" text="t" shapetype="t"/>
          <w10:wrap anchorx="margin"/>
        </v:rect>
      </w:pict>
    </w:r>
    <w:r>
      <w:rPr>
        <w:noProof/>
      </w:rPr>
      <w:pict>
        <v:rect id="_x0000_s7589" style="width:468pt;height:0.95pt;margin-top:12.65pt;margin-left:0.6pt;mso-position-horizontal-relative:margin;position:absolute;visibility:visible;z-index:-246721536" o:allowincell="f" fillcolor="black" stroked="f">
          <o:lock v:ext="edit" aspectratio="t" verticies="t" text="t" shapetype="t"/>
          <w10:wrap anchorx="margin"/>
        </v:rect>
      </w:pict>
    </w:r>
    <w:r>
      <w:rPr>
        <w:noProof/>
      </w:rPr>
      <w:pict>
        <v:rect id="_x0000_s7590" style="width:468pt;height:0.95pt;margin-top:12.65pt;margin-left:0.6pt;mso-position-horizontal-relative:margin;position:absolute;visibility:visible;z-index:-246720512" o:allowincell="f" fillcolor="black" stroked="f">
          <o:lock v:ext="edit" aspectratio="t" verticies="t" text="t" shapetype="t"/>
          <w10:wrap anchorx="margin"/>
        </v:rect>
      </w:pict>
    </w:r>
    <w:r>
      <w:rPr>
        <w:noProof/>
      </w:rPr>
      <w:pict>
        <v:rect id="_x0000_s7591" style="width:468pt;height:0.95pt;margin-top:12.65pt;margin-left:0.6pt;mso-position-horizontal-relative:margin;position:absolute;visibility:visible;z-index:-246719488" o:allowincell="f" fillcolor="black" stroked="f">
          <o:lock v:ext="edit" aspectratio="t" verticies="t" text="t" shapetype="t"/>
          <w10:wrap anchorx="margin"/>
        </v:rect>
      </w:pict>
    </w:r>
    <w:r>
      <w:rPr>
        <w:noProof/>
      </w:rPr>
      <w:pict>
        <v:rect id="_x0000_s7592" style="width:468pt;height:0.95pt;margin-top:12.65pt;margin-left:0.6pt;mso-position-horizontal-relative:margin;position:absolute;visibility:visible;z-index:-246718464" o:allowincell="f" fillcolor="black" stroked="f">
          <o:lock v:ext="edit" aspectratio="t" verticies="t" text="t" shapetype="t"/>
          <w10:wrap anchorx="margin"/>
        </v:rect>
      </w:pict>
    </w:r>
    <w:r>
      <w:rPr>
        <w:noProof/>
      </w:rPr>
      <w:pict>
        <v:rect id="_x0000_s7593" style="width:468pt;height:0.95pt;margin-top:12.65pt;margin-left:0.6pt;mso-position-horizontal-relative:margin;position:absolute;visibility:visible;z-index:-246717440" o:allowincell="f" fillcolor="black" stroked="f">
          <o:lock v:ext="edit" aspectratio="t" verticies="t" text="t" shapetype="t"/>
          <w10:wrap anchorx="margin"/>
        </v:rect>
      </w:pict>
    </w:r>
    <w:r>
      <w:rPr>
        <w:noProof/>
      </w:rPr>
      <w:pict>
        <v:rect id="_x0000_s7594" style="width:468pt;height:0.95pt;margin-top:12.65pt;margin-left:0.6pt;mso-position-horizontal-relative:margin;position:absolute;visibility:visible;z-index:-246716416" o:allowincell="f" fillcolor="black" stroked="f">
          <o:lock v:ext="edit" aspectratio="t" verticies="t" text="t" shapetype="t"/>
          <w10:wrap anchorx="margin"/>
        </v:rect>
      </w:pict>
    </w:r>
    <w:r>
      <w:rPr>
        <w:noProof/>
      </w:rPr>
      <w:pict>
        <v:rect id="_x0000_s7595" style="width:468pt;height:0.95pt;margin-top:12.65pt;margin-left:0.6pt;mso-position-horizontal-relative:margin;position:absolute;visibility:visible;z-index:-246715392" o:allowincell="f" fillcolor="black" stroked="f">
          <o:lock v:ext="edit" aspectratio="t" verticies="t" text="t" shapetype="t"/>
          <w10:wrap anchorx="margin"/>
        </v:rect>
      </w:pict>
    </w:r>
    <w:r>
      <w:rPr>
        <w:noProof/>
      </w:rPr>
      <w:pict>
        <v:rect id="_x0000_s7596" style="width:468pt;height:0.95pt;margin-top:12.65pt;margin-left:0.6pt;mso-position-horizontal-relative:margin;position:absolute;visibility:visible;z-index:-246714368" o:allowincell="f" fillcolor="black" stroked="f">
          <o:lock v:ext="edit" aspectratio="t" verticies="t" text="t" shapetype="t"/>
          <w10:wrap anchorx="margin"/>
        </v:rect>
      </w:pict>
    </w:r>
    <w:r>
      <w:rPr>
        <w:noProof/>
      </w:rPr>
      <w:pict>
        <v:rect id="_x0000_s7597" style="width:468pt;height:0.95pt;margin-top:12.65pt;margin-left:0.6pt;mso-position-horizontal-relative:margin;position:absolute;visibility:visible;z-index:-246713344" o:allowincell="f" fillcolor="black" stroked="f">
          <o:lock v:ext="edit" aspectratio="t" verticies="t" text="t" shapetype="t"/>
          <w10:wrap anchorx="margin"/>
        </v:rect>
      </w:pict>
    </w:r>
    <w:r>
      <w:rPr>
        <w:noProof/>
      </w:rPr>
      <w:pict>
        <v:rect id="_x0000_s7598" style="width:468pt;height:0.95pt;margin-top:12.65pt;margin-left:0.6pt;mso-position-horizontal-relative:margin;position:absolute;visibility:visible;z-index:-246712320" o:allowincell="f" fillcolor="black" stroked="f">
          <o:lock v:ext="edit" aspectratio="t" verticies="t" text="t" shapetype="t"/>
          <w10:wrap anchorx="margin"/>
        </v:rect>
      </w:pict>
    </w:r>
    <w:r>
      <w:rPr>
        <w:noProof/>
      </w:rPr>
      <w:pict>
        <v:rect id="_x0000_s7599" style="width:468pt;height:0.95pt;margin-top:12.65pt;margin-left:0.6pt;mso-position-horizontal-relative:margin;position:absolute;visibility:visible;z-index:-246711296" o:allowincell="f" fillcolor="black" stroked="f">
          <o:lock v:ext="edit" aspectratio="t" verticies="t" text="t" shapetype="t"/>
          <w10:wrap anchorx="margin"/>
        </v:rect>
      </w:pict>
    </w:r>
    <w:r>
      <w:rPr>
        <w:noProof/>
      </w:rPr>
      <w:pict>
        <v:rect id="_x0000_s7600" style="width:468pt;height:0.95pt;margin-top:12.65pt;margin-left:0.6pt;mso-position-horizontal-relative:margin;position:absolute;visibility:visible;z-index:-246710272" o:allowincell="f" fillcolor="black" stroked="f">
          <o:lock v:ext="edit" aspectratio="t" verticies="t" text="t" shapetype="t"/>
          <w10:wrap anchorx="margin"/>
        </v:rect>
      </w:pict>
    </w:r>
    <w:r>
      <w:rPr>
        <w:noProof/>
      </w:rPr>
      <w:pict>
        <v:rect id="_x0000_s7601" style="width:468pt;height:0.95pt;margin-top:12.65pt;margin-left:0.6pt;mso-position-horizontal-relative:margin;position:absolute;visibility:visible;z-index:-246709248" o:allowincell="f" fillcolor="black" stroked="f">
          <o:lock v:ext="edit" aspectratio="t" verticies="t" text="t" shapetype="t"/>
          <w10:wrap anchorx="margin"/>
        </v:rect>
      </w:pict>
    </w:r>
    <w:r>
      <w:rPr>
        <w:noProof/>
      </w:rPr>
      <w:pict>
        <v:rect id="_x0000_s7602" style="width:468pt;height:0.95pt;margin-top:12.65pt;margin-left:0.6pt;mso-position-horizontal-relative:margin;position:absolute;visibility:visible;z-index:-246708224" o:allowincell="f" fillcolor="black" stroked="f">
          <o:lock v:ext="edit" aspectratio="t" verticies="t" text="t" shapetype="t"/>
          <w10:wrap anchorx="margin"/>
        </v:rect>
      </w:pict>
    </w:r>
    <w:r>
      <w:rPr>
        <w:noProof/>
      </w:rPr>
      <w:pict>
        <v:rect id="_x0000_s7603" style="width:468pt;height:0.95pt;margin-top:12.65pt;margin-left:0.6pt;mso-position-horizontal-relative:margin;position:absolute;visibility:visible;z-index:-246707200" o:allowincell="f" fillcolor="black" stroked="f">
          <o:lock v:ext="edit" aspectratio="t" verticies="t" text="t" shapetype="t"/>
          <w10:wrap anchorx="margin"/>
        </v:rect>
      </w:pict>
    </w:r>
    <w:r>
      <w:rPr>
        <w:noProof/>
      </w:rPr>
      <w:pict>
        <v:rect id="_x0000_s7604" style="width:468pt;height:0.95pt;margin-top:12.65pt;margin-left:0.6pt;mso-position-horizontal-relative:margin;position:absolute;visibility:visible;z-index:-246706176" o:allowincell="f" fillcolor="black" stroked="f">
          <o:lock v:ext="edit" aspectratio="t" verticies="t" text="t" shapetype="t"/>
          <w10:wrap anchorx="margin"/>
        </v:rect>
      </w:pict>
    </w:r>
    <w:r>
      <w:rPr>
        <w:noProof/>
      </w:rPr>
      <w:pict>
        <v:rect id="_x0000_s7605" style="width:468pt;height:0.95pt;margin-top:12.65pt;margin-left:0.6pt;mso-position-horizontal-relative:margin;position:absolute;visibility:visible;z-index:-246705152" o:allowincell="f" fillcolor="black" stroked="f">
          <o:lock v:ext="edit" aspectratio="t" verticies="t" text="t" shapetype="t"/>
          <w10:wrap anchorx="margin"/>
        </v:rect>
      </w:pict>
    </w:r>
    <w:r>
      <w:rPr>
        <w:noProof/>
      </w:rPr>
      <w:pict>
        <v:rect id="_x0000_s7606" style="width:468pt;height:0.95pt;margin-top:12.65pt;margin-left:0.6pt;mso-position-horizontal-relative:margin;position:absolute;visibility:visible;z-index:-246704128" o:allowincell="f" fillcolor="black" stroked="f">
          <o:lock v:ext="edit" aspectratio="t" verticies="t" text="t" shapetype="t"/>
          <w10:wrap anchorx="margin"/>
        </v:rect>
      </w:pict>
    </w:r>
    <w:r>
      <w:rPr>
        <w:noProof/>
      </w:rPr>
      <w:pict>
        <v:rect id="_x0000_s7607" style="width:468pt;height:0.95pt;margin-top:12.65pt;margin-left:0.6pt;mso-position-horizontal-relative:margin;position:absolute;visibility:visible;z-index:-246703104" o:allowincell="f" fillcolor="black" stroked="f">
          <o:lock v:ext="edit" aspectratio="t" verticies="t" text="t" shapetype="t"/>
          <w10:wrap anchorx="margin"/>
        </v:rect>
      </w:pict>
    </w:r>
    <w:r>
      <w:rPr>
        <w:noProof/>
      </w:rPr>
      <w:pict>
        <v:rect id="_x0000_s7608" style="width:468pt;height:0.95pt;margin-top:12.65pt;margin-left:0.6pt;mso-position-horizontal-relative:margin;position:absolute;visibility:visible;z-index:-246702080" o:allowincell="f" fillcolor="black" stroked="f">
          <o:lock v:ext="edit" aspectratio="t" verticies="t" text="t" shapetype="t"/>
          <w10:wrap anchorx="margin"/>
        </v:rect>
      </w:pict>
    </w:r>
    <w:r>
      <w:rPr>
        <w:noProof/>
      </w:rPr>
      <w:pict>
        <v:rect id="_x0000_s7609" style="width:468pt;height:0.95pt;margin-top:12.65pt;margin-left:0.6pt;mso-position-horizontal-relative:margin;position:absolute;visibility:visible;z-index:-246701056" o:allowincell="f" fillcolor="black" stroked="f">
          <o:lock v:ext="edit" aspectratio="t" verticies="t" text="t" shapetype="t"/>
          <w10:wrap anchorx="margin"/>
        </v:rect>
      </w:pict>
    </w:r>
    <w:r>
      <w:rPr>
        <w:noProof/>
      </w:rPr>
      <w:pict>
        <v:rect id="_x0000_s7610" style="width:468pt;height:0.95pt;margin-top:12.65pt;margin-left:0.6pt;mso-position-horizontal-relative:margin;position:absolute;visibility:visible;z-index:-246700032" o:allowincell="f" fillcolor="black" stroked="f">
          <o:lock v:ext="edit" aspectratio="t" verticies="t" text="t" shapetype="t"/>
          <w10:wrap anchorx="margin"/>
        </v:rect>
      </w:pict>
    </w:r>
    <w:r>
      <w:rPr>
        <w:noProof/>
      </w:rPr>
      <w:pict>
        <v:rect id="_x0000_s7611" style="width:468pt;height:0.95pt;margin-top:12.65pt;margin-left:0.6pt;mso-position-horizontal-relative:margin;position:absolute;visibility:visible;z-index:-246699008" o:allowincell="f" fillcolor="black" stroked="f">
          <o:lock v:ext="edit" aspectratio="t" verticies="t" text="t" shapetype="t"/>
          <w10:wrap anchorx="margin"/>
        </v:rect>
      </w:pict>
    </w:r>
    <w:r>
      <w:rPr>
        <w:noProof/>
      </w:rPr>
      <w:pict>
        <v:rect id="_x0000_s7612" style="width:468pt;height:0.95pt;margin-top:12.65pt;margin-left:0.6pt;mso-position-horizontal-relative:margin;position:absolute;visibility:visible;z-index:-246697984" o:allowincell="f" fillcolor="black" stroked="f">
          <o:lock v:ext="edit" aspectratio="t" verticies="t" text="t" shapetype="t"/>
          <w10:wrap anchorx="margin"/>
        </v:rect>
      </w:pict>
    </w:r>
    <w:r>
      <w:rPr>
        <w:noProof/>
      </w:rPr>
      <w:pict>
        <v:rect id="_x0000_s7613" style="width:468pt;height:0.95pt;margin-top:12.65pt;margin-left:0.6pt;mso-position-horizontal-relative:margin;position:absolute;visibility:visible;z-index:-246696960" o:allowincell="f" fillcolor="black" stroked="f">
          <o:lock v:ext="edit" aspectratio="t" verticies="t" text="t" shapetype="t"/>
          <w10:wrap anchorx="margin"/>
        </v:rect>
      </w:pict>
    </w:r>
    <w:r>
      <w:rPr>
        <w:noProof/>
      </w:rPr>
      <w:pict>
        <v:rect id="_x0000_s7614" style="width:468pt;height:0.95pt;margin-top:12.65pt;margin-left:0.6pt;mso-position-horizontal-relative:margin;position:absolute;visibility:visible;z-index:-246695936" o:allowincell="f" fillcolor="black" stroked="f">
          <o:lock v:ext="edit" aspectratio="t" verticies="t" text="t" shapetype="t"/>
          <w10:wrap anchorx="margin"/>
        </v:rect>
      </w:pict>
    </w:r>
    <w:r>
      <w:rPr>
        <w:noProof/>
      </w:rPr>
      <w:pict>
        <v:rect id="_x0000_s7615" style="width:468pt;height:0.95pt;margin-top:12.65pt;margin-left:0.6pt;mso-position-horizontal-relative:margin;position:absolute;visibility:visible;z-index:-246694912" o:allowincell="f" fillcolor="black" stroked="f">
          <o:lock v:ext="edit" aspectratio="t" verticies="t" text="t" shapetype="t"/>
          <w10:wrap anchorx="margin"/>
        </v:rect>
      </w:pict>
    </w:r>
    <w:r>
      <w:rPr>
        <w:noProof/>
      </w:rPr>
      <w:pict>
        <v:rect id="_x0000_s7616" style="width:468pt;height:0.95pt;margin-top:12.65pt;margin-left:0.6pt;mso-position-horizontal-relative:margin;position:absolute;visibility:visible;z-index:-246693888" o:allowincell="f" fillcolor="black" stroked="f">
          <o:lock v:ext="edit" aspectratio="t" verticies="t" text="t" shapetype="t"/>
          <w10:wrap anchorx="margin"/>
        </v:rect>
      </w:pict>
    </w:r>
    <w:r>
      <w:rPr>
        <w:noProof/>
      </w:rPr>
      <w:pict>
        <v:rect id="_x0000_s7617" style="width:468pt;height:0.95pt;margin-top:12.65pt;margin-left:0.6pt;mso-position-horizontal-relative:margin;position:absolute;visibility:visible;z-index:-246692864" o:allowincell="f" fillcolor="black" stroked="f">
          <o:lock v:ext="edit" aspectratio="t" verticies="t" text="t" shapetype="t"/>
          <w10:wrap anchorx="margin"/>
        </v:rect>
      </w:pict>
    </w:r>
    <w:r>
      <w:rPr>
        <w:noProof/>
      </w:rPr>
      <w:pict>
        <v:rect id="_x0000_s7618" style="width:468pt;height:0.95pt;margin-top:12.65pt;margin-left:0.6pt;mso-position-horizontal-relative:margin;position:absolute;visibility:visible;z-index:-246691840" o:allowincell="f" fillcolor="black" stroked="f">
          <o:lock v:ext="edit" aspectratio="t" verticies="t" text="t" shapetype="t"/>
          <w10:wrap anchorx="margin"/>
        </v:rect>
      </w:pict>
    </w:r>
    <w:r>
      <w:rPr>
        <w:noProof/>
      </w:rPr>
      <w:pict>
        <v:rect id="_x0000_s7619" style="width:468pt;height:0.95pt;margin-top:12.65pt;margin-left:0.6pt;mso-position-horizontal-relative:margin;position:absolute;visibility:visible;z-index:-246690816" o:allowincell="f" fillcolor="black" stroked="f">
          <o:lock v:ext="edit" aspectratio="t" verticies="t" text="t" shapetype="t"/>
          <w10:wrap anchorx="margin"/>
        </v:rect>
      </w:pict>
    </w:r>
    <w:r>
      <w:rPr>
        <w:noProof/>
      </w:rPr>
      <w:pict>
        <v:rect id="_x0000_s7620" style="width:468pt;height:0.95pt;margin-top:12.65pt;margin-left:0.6pt;mso-position-horizontal-relative:margin;position:absolute;visibility:visible;z-index:-246689792" o:allowincell="f" fillcolor="black" stroked="f">
          <o:lock v:ext="edit" aspectratio="t" verticies="t" text="t" shapetype="t"/>
          <w10:wrap anchorx="margin"/>
        </v:rect>
      </w:pict>
    </w:r>
    <w:r>
      <w:rPr>
        <w:noProof/>
      </w:rPr>
      <w:pict>
        <v:rect id="_x0000_s7621" style="width:468pt;height:0.95pt;margin-top:12.65pt;margin-left:0.6pt;mso-position-horizontal-relative:margin;position:absolute;visibility:visible;z-index:-246688768" o:allowincell="f" fillcolor="black" stroked="f">
          <o:lock v:ext="edit" aspectratio="t" verticies="t" text="t" shapetype="t"/>
          <w10:wrap anchorx="margin"/>
        </v:rect>
      </w:pict>
    </w:r>
    <w:r>
      <w:rPr>
        <w:noProof/>
      </w:rPr>
      <w:pict>
        <v:rect id="_x0000_s7622" style="width:468pt;height:0.95pt;margin-top:12.65pt;margin-left:0.6pt;mso-position-horizontal-relative:margin;position:absolute;visibility:visible;z-index:-246687744" o:allowincell="f" fillcolor="black" stroked="f">
          <o:lock v:ext="edit" aspectratio="t" verticies="t" text="t" shapetype="t"/>
          <w10:wrap anchorx="margin"/>
        </v:rect>
      </w:pict>
    </w:r>
    <w:r>
      <w:rPr>
        <w:noProof/>
      </w:rPr>
      <w:pict>
        <v:rect id="_x0000_s7623" style="width:468pt;height:0.95pt;margin-top:12.65pt;margin-left:0.6pt;mso-position-horizontal-relative:margin;position:absolute;visibility:visible;z-index:-246686720" o:allowincell="f" fillcolor="black" stroked="f">
          <o:lock v:ext="edit" aspectratio="t" verticies="t" text="t" shapetype="t"/>
          <w10:wrap anchorx="margin"/>
        </v:rect>
      </w:pict>
    </w:r>
    <w:r>
      <w:rPr>
        <w:noProof/>
      </w:rPr>
      <w:pict>
        <v:rect id="_x0000_s7624" style="width:468pt;height:0.95pt;margin-top:12.65pt;margin-left:0.6pt;mso-position-horizontal-relative:margin;position:absolute;visibility:visible;z-index:-246685696" o:allowincell="f" fillcolor="black" stroked="f">
          <o:lock v:ext="edit" aspectratio="t" verticies="t" text="t" shapetype="t"/>
          <w10:wrap anchorx="margin"/>
        </v:rect>
      </w:pict>
    </w:r>
    <w:r>
      <w:rPr>
        <w:noProof/>
      </w:rPr>
      <w:pict>
        <v:rect id="_x0000_s7625" style="width:468pt;height:0.95pt;margin-top:12.65pt;margin-left:0.6pt;mso-position-horizontal-relative:margin;position:absolute;visibility:visible;z-index:-246684672" o:allowincell="f" fillcolor="black" stroked="f">
          <o:lock v:ext="edit" aspectratio="t" verticies="t" text="t" shapetype="t"/>
          <w10:wrap anchorx="margin"/>
        </v:rect>
      </w:pict>
    </w:r>
    <w:r>
      <w:rPr>
        <w:noProof/>
      </w:rPr>
      <w:pict>
        <v:rect id="_x0000_s7626" style="width:468pt;height:0.95pt;margin-top:12.65pt;margin-left:0.6pt;mso-position-horizontal-relative:margin;position:absolute;visibility:visible;z-index:-246683648" o:allowincell="f" fillcolor="black" stroked="f">
          <o:lock v:ext="edit" aspectratio="t" verticies="t" text="t" shapetype="t"/>
          <w10:wrap anchorx="margin"/>
        </v:rect>
      </w:pict>
    </w:r>
    <w:r>
      <w:rPr>
        <w:noProof/>
      </w:rPr>
      <w:pict>
        <v:rect id="_x0000_s7627" style="width:468pt;height:0.95pt;margin-top:12.65pt;margin-left:0.6pt;mso-position-horizontal-relative:margin;position:absolute;visibility:visible;z-index:-246682624" o:allowincell="f" fillcolor="black" stroked="f">
          <o:lock v:ext="edit" aspectratio="t" verticies="t" text="t" shapetype="t"/>
          <w10:wrap anchorx="margin"/>
        </v:rect>
      </w:pict>
    </w:r>
    <w:r>
      <w:rPr>
        <w:noProof/>
      </w:rPr>
      <w:pict>
        <v:rect id="_x0000_s7628" style="width:468pt;height:0.95pt;margin-top:12.65pt;margin-left:0.6pt;mso-position-horizontal-relative:margin;position:absolute;visibility:visible;z-index:-246681600" o:allowincell="f" fillcolor="black" stroked="f">
          <o:lock v:ext="edit" aspectratio="t" verticies="t" text="t" shapetype="t"/>
          <w10:wrap anchorx="margin"/>
        </v:rect>
      </w:pict>
    </w:r>
    <w:r>
      <w:rPr>
        <w:noProof/>
      </w:rPr>
      <w:pict>
        <v:rect id="_x0000_s7629" style="width:468pt;height:0.95pt;margin-top:12.65pt;margin-left:0.6pt;mso-position-horizontal-relative:margin;position:absolute;visibility:visible;z-index:-246680576" o:allowincell="f" fillcolor="black" stroked="f">
          <o:lock v:ext="edit" aspectratio="t" verticies="t" text="t" shapetype="t"/>
          <w10:wrap anchorx="margin"/>
        </v:rect>
      </w:pict>
    </w:r>
    <w:r>
      <w:rPr>
        <w:noProof/>
      </w:rPr>
      <w:pict>
        <v:rect id="_x0000_s7630" style="width:468pt;height:0.95pt;margin-top:12.65pt;margin-left:0.6pt;mso-position-horizontal-relative:margin;position:absolute;visibility:visible;z-index:-246679552" o:allowincell="f" fillcolor="black" stroked="f">
          <o:lock v:ext="edit" aspectratio="t" verticies="t" text="t" shapetype="t"/>
          <w10:wrap anchorx="margin"/>
        </v:rect>
      </w:pict>
    </w:r>
    <w:r>
      <w:rPr>
        <w:noProof/>
      </w:rPr>
      <w:pict>
        <v:rect id="_x0000_s7631" style="width:468pt;height:0.95pt;margin-top:12.65pt;margin-left:0.6pt;mso-position-horizontal-relative:margin;position:absolute;visibility:visible;z-index:-246678528" o:allowincell="f" fillcolor="black" stroked="f">
          <o:lock v:ext="edit" aspectratio="t" verticies="t" text="t" shapetype="t"/>
          <w10:wrap anchorx="margin"/>
        </v:rect>
      </w:pict>
    </w:r>
    <w:r>
      <w:rPr>
        <w:noProof/>
      </w:rPr>
      <w:pict>
        <v:rect id="_x0000_s7632" style="width:468pt;height:0.95pt;margin-top:12.65pt;margin-left:0.6pt;mso-position-horizontal-relative:margin;position:absolute;visibility:visible;z-index:-246677504" o:allowincell="f" fillcolor="black" stroked="f">
          <o:lock v:ext="edit" aspectratio="t" verticies="t" text="t" shapetype="t"/>
          <w10:wrap anchorx="margin"/>
        </v:rect>
      </w:pict>
    </w:r>
    <w:r>
      <w:rPr>
        <w:noProof/>
      </w:rPr>
      <w:pict>
        <v:rect id="_x0000_s7633" style="width:468pt;height:0.95pt;margin-top:12.65pt;margin-left:0.6pt;mso-position-horizontal-relative:margin;position:absolute;visibility:visible;z-index:-246676480" o:allowincell="f" fillcolor="black" stroked="f">
          <o:lock v:ext="edit" aspectratio="t" verticies="t" text="t" shapetype="t"/>
          <w10:wrap anchorx="margin"/>
        </v:rect>
      </w:pict>
    </w:r>
    <w:r>
      <w:rPr>
        <w:noProof/>
      </w:rPr>
      <w:pict>
        <v:rect id="_x0000_s7634" style="width:468pt;height:0.95pt;margin-top:12.65pt;margin-left:0.6pt;mso-position-horizontal-relative:margin;position:absolute;visibility:visible;z-index:-246675456" o:allowincell="f" fillcolor="black" stroked="f">
          <o:lock v:ext="edit" aspectratio="t" verticies="t" text="t" shapetype="t"/>
          <w10:wrap anchorx="margin"/>
        </v:rect>
      </w:pict>
    </w:r>
    <w:r>
      <w:rPr>
        <w:noProof/>
      </w:rPr>
      <w:pict>
        <v:rect id="_x0000_s7635" style="width:468pt;height:0.95pt;margin-top:12.65pt;margin-left:0.6pt;mso-position-horizontal-relative:margin;position:absolute;visibility:visible;z-index:-246674432" o:allowincell="f" fillcolor="black" stroked="f">
          <o:lock v:ext="edit" aspectratio="t" verticies="t" text="t" shapetype="t"/>
          <w10:wrap anchorx="margin"/>
        </v:rect>
      </w:pict>
    </w:r>
    <w:r>
      <w:rPr>
        <w:noProof/>
      </w:rPr>
      <w:pict>
        <v:rect id="_x0000_s7636" style="width:468pt;height:0.95pt;margin-top:12.65pt;margin-left:0.6pt;mso-position-horizontal-relative:margin;position:absolute;visibility:visible;z-index:-246673408" o:allowincell="f" fillcolor="black" stroked="f">
          <o:lock v:ext="edit" aspectratio="t" verticies="t" text="t" shapetype="t"/>
          <w10:wrap anchorx="margin"/>
        </v:rect>
      </w:pict>
    </w:r>
    <w:r>
      <w:rPr>
        <w:noProof/>
      </w:rPr>
      <w:pict>
        <v:rect id="_x0000_s7637" style="width:468pt;height:0.95pt;margin-top:12.65pt;margin-left:0.6pt;mso-position-horizontal-relative:margin;position:absolute;visibility:visible;z-index:-246672384" o:allowincell="f" fillcolor="black" stroked="f">
          <o:lock v:ext="edit" aspectratio="t" verticies="t" text="t" shapetype="t"/>
          <w10:wrap anchorx="margin"/>
        </v:rect>
      </w:pict>
    </w:r>
    <w:r>
      <w:rPr>
        <w:noProof/>
      </w:rPr>
      <w:pict>
        <v:rect id="_x0000_s7638" style="width:468pt;height:0.95pt;margin-top:12.65pt;margin-left:0.6pt;mso-position-horizontal-relative:margin;position:absolute;visibility:visible;z-index:-246671360" o:allowincell="f" fillcolor="black" stroked="f">
          <o:lock v:ext="edit" aspectratio="t" verticies="t" text="t" shapetype="t"/>
          <w10:wrap anchorx="margin"/>
        </v:rect>
      </w:pict>
    </w:r>
    <w:r>
      <w:rPr>
        <w:noProof/>
      </w:rPr>
      <w:pict>
        <v:rect id="_x0000_s7639" style="width:468pt;height:0.95pt;margin-top:12.65pt;margin-left:0.6pt;mso-position-horizontal-relative:margin;position:absolute;visibility:visible;z-index:-246670336" o:allowincell="f" fillcolor="black" stroked="f">
          <o:lock v:ext="edit" aspectratio="t" verticies="t" text="t" shapetype="t"/>
          <w10:wrap anchorx="margin"/>
        </v:rect>
      </w:pict>
    </w:r>
    <w:r>
      <w:rPr>
        <w:noProof/>
      </w:rPr>
      <w:pict>
        <v:rect id="_x0000_s7640" style="width:468pt;height:0.95pt;margin-top:12.65pt;margin-left:0.6pt;mso-position-horizontal-relative:margin;position:absolute;visibility:visible;z-index:-246669312" o:allowincell="f" fillcolor="black" stroked="f">
          <o:lock v:ext="edit" aspectratio="t" verticies="t" text="t" shapetype="t"/>
          <w10:wrap anchorx="margin"/>
        </v:rect>
      </w:pict>
    </w:r>
    <w:r>
      <w:rPr>
        <w:noProof/>
      </w:rPr>
      <w:pict>
        <v:rect id="_x0000_s7641" style="width:468pt;height:0.95pt;margin-top:12.65pt;margin-left:0.6pt;mso-position-horizontal-relative:margin;position:absolute;visibility:visible;z-index:-246668288" o:allowincell="f" fillcolor="black" stroked="f">
          <o:lock v:ext="edit" aspectratio="t" verticies="t" text="t" shapetype="t"/>
          <w10:wrap anchorx="margin"/>
        </v:rect>
      </w:pict>
    </w:r>
    <w:r>
      <w:rPr>
        <w:noProof/>
      </w:rPr>
      <w:pict>
        <v:rect id="_x0000_s7642" style="width:468pt;height:0.95pt;margin-top:12.65pt;margin-left:0.6pt;mso-position-horizontal-relative:margin;position:absolute;visibility:visible;z-index:-246667264" o:allowincell="f" fillcolor="black" stroked="f">
          <o:lock v:ext="edit" aspectratio="t" verticies="t" text="t" shapetype="t"/>
          <w10:wrap anchorx="margin"/>
        </v:rect>
      </w:pict>
    </w:r>
    <w:r>
      <w:rPr>
        <w:noProof/>
      </w:rPr>
      <w:pict>
        <v:rect id="_x0000_s7643" style="width:468pt;height:0.95pt;margin-top:12.65pt;margin-left:0.6pt;mso-position-horizontal-relative:margin;position:absolute;visibility:visible;z-index:-246666240" o:allowincell="f" fillcolor="black" stroked="f">
          <o:lock v:ext="edit" aspectratio="t" verticies="t" text="t" shapetype="t"/>
          <w10:wrap anchorx="margin"/>
        </v:rect>
      </w:pict>
    </w:r>
    <w:r>
      <w:rPr>
        <w:noProof/>
      </w:rPr>
      <w:pict>
        <v:rect id="_x0000_s7644" style="width:468pt;height:0.95pt;margin-top:12.65pt;margin-left:0.6pt;mso-position-horizontal-relative:margin;position:absolute;visibility:visible;z-index:-246665216" o:allowincell="f" fillcolor="black" stroked="f">
          <o:lock v:ext="edit" aspectratio="t" verticies="t" text="t" shapetype="t"/>
          <w10:wrap anchorx="margin"/>
        </v:rect>
      </w:pict>
    </w:r>
    <w:r>
      <w:rPr>
        <w:noProof/>
      </w:rPr>
      <w:pict>
        <v:rect id="_x0000_s7645" style="width:468pt;height:0.95pt;margin-top:12.65pt;margin-left:0.6pt;mso-position-horizontal-relative:margin;position:absolute;visibility:visible;z-index:-246664192" o:allowincell="f" fillcolor="black" stroked="f">
          <o:lock v:ext="edit" aspectratio="t" verticies="t" text="t" shapetype="t"/>
          <w10:wrap anchorx="margin"/>
        </v:rect>
      </w:pict>
    </w:r>
    <w:r>
      <w:rPr>
        <w:noProof/>
      </w:rPr>
      <w:pict>
        <v:rect id="_x0000_s7646" style="width:468pt;height:0.95pt;margin-top:12.65pt;margin-left:0.6pt;mso-position-horizontal-relative:margin;position:absolute;visibility:visible;z-index:-246663168" o:allowincell="f" fillcolor="black" stroked="f">
          <o:lock v:ext="edit" aspectratio="t" verticies="t" text="t" shapetype="t"/>
          <w10:wrap anchorx="margin"/>
        </v:rect>
      </w:pict>
    </w:r>
    <w:r>
      <w:rPr>
        <w:noProof/>
      </w:rPr>
      <w:pict>
        <v:rect id="_x0000_s7647" style="width:468pt;height:0.95pt;margin-top:12.65pt;margin-left:0.6pt;mso-position-horizontal-relative:margin;position:absolute;visibility:visible;z-index:-246662144" o:allowincell="f" fillcolor="black" stroked="f">
          <o:lock v:ext="edit" aspectratio="t" verticies="t" text="t" shapetype="t"/>
          <w10:wrap anchorx="margin"/>
        </v:rect>
      </w:pict>
    </w:r>
    <w:r>
      <w:rPr>
        <w:noProof/>
      </w:rPr>
      <w:pict>
        <v:rect id="_x0000_s7648" style="width:468pt;height:0.95pt;margin-top:12.65pt;margin-left:0.6pt;mso-position-horizontal-relative:margin;position:absolute;visibility:visible;z-index:-246661120" o:allowincell="f" fillcolor="black" stroked="f">
          <o:lock v:ext="edit" aspectratio="t" verticies="t" text="t" shapetype="t"/>
          <w10:wrap anchorx="margin"/>
        </v:rect>
      </w:pict>
    </w:r>
    <w:r>
      <w:rPr>
        <w:noProof/>
      </w:rPr>
      <w:pict>
        <v:rect id="_x0000_s7649" style="width:468pt;height:0.95pt;margin-top:12.65pt;margin-left:0.6pt;mso-position-horizontal-relative:margin;position:absolute;visibility:visible;z-index:-246660096" o:allowincell="f" fillcolor="black" stroked="f">
          <o:lock v:ext="edit" aspectratio="t" verticies="t" text="t" shapetype="t"/>
          <w10:wrap anchorx="margin"/>
        </v:rect>
      </w:pict>
    </w:r>
    <w:r>
      <w:rPr>
        <w:noProof/>
      </w:rPr>
      <w:pict>
        <v:rect id="_x0000_s7650" style="width:468pt;height:0.95pt;margin-top:12.65pt;margin-left:0.6pt;mso-position-horizontal-relative:margin;position:absolute;visibility:visible;z-index:-246659072" o:allowincell="f" fillcolor="black" stroked="f">
          <o:lock v:ext="edit" aspectratio="t" verticies="t" text="t" shapetype="t"/>
          <w10:wrap anchorx="margin"/>
        </v:rect>
      </w:pict>
    </w:r>
    <w:r>
      <w:rPr>
        <w:noProof/>
      </w:rPr>
      <w:pict>
        <v:rect id="_x0000_s7651" style="width:468pt;height:0.95pt;margin-top:12.65pt;margin-left:0.6pt;mso-position-horizontal-relative:margin;position:absolute;visibility:visible;z-index:-246658048" o:allowincell="f" fillcolor="black" stroked="f">
          <o:lock v:ext="edit" aspectratio="t" verticies="t" text="t" shapetype="t"/>
          <w10:wrap anchorx="margin"/>
        </v:rect>
      </w:pict>
    </w:r>
    <w:r>
      <w:rPr>
        <w:noProof/>
      </w:rPr>
      <w:pict>
        <v:rect id="_x0000_s7652" style="width:468pt;height:0.95pt;margin-top:12.65pt;margin-left:0.6pt;mso-position-horizontal-relative:margin;position:absolute;visibility:visible;z-index:-246657024" o:allowincell="f" fillcolor="black" stroked="f">
          <o:lock v:ext="edit" aspectratio="t" verticies="t" text="t" shapetype="t"/>
          <w10:wrap anchorx="margin"/>
        </v:rect>
      </w:pict>
    </w:r>
    <w:r>
      <w:rPr>
        <w:noProof/>
      </w:rPr>
      <w:pict>
        <v:rect id="_x0000_s7653" style="width:468pt;height:0.95pt;margin-top:12.65pt;margin-left:0.6pt;mso-position-horizontal-relative:margin;position:absolute;visibility:visible;z-index:-246656000" o:allowincell="f" fillcolor="black" stroked="f">
          <o:lock v:ext="edit" aspectratio="t" verticies="t" text="t" shapetype="t"/>
          <w10:wrap anchorx="margin"/>
        </v:rect>
      </w:pict>
    </w:r>
    <w:r>
      <w:rPr>
        <w:noProof/>
      </w:rPr>
      <w:pict>
        <v:rect id="_x0000_s7654" style="width:468pt;height:0.95pt;margin-top:12.65pt;margin-left:0.6pt;mso-position-horizontal-relative:margin;position:absolute;visibility:visible;z-index:-246654976" o:allowincell="f" fillcolor="black" stroked="f">
          <o:lock v:ext="edit" aspectratio="t" verticies="t" text="t" shapetype="t"/>
          <w10:wrap anchorx="margin"/>
        </v:rect>
      </w:pict>
    </w:r>
    <w:r>
      <w:rPr>
        <w:noProof/>
      </w:rPr>
      <w:pict>
        <v:rect id="_x0000_s7655" style="width:468pt;height:0.95pt;margin-top:12.65pt;margin-left:0.6pt;mso-position-horizontal-relative:margin;position:absolute;visibility:visible;z-index:-246653952" o:allowincell="f" fillcolor="black" stroked="f">
          <o:lock v:ext="edit" aspectratio="t" verticies="t" text="t" shapetype="t"/>
          <w10:wrap anchorx="margin"/>
        </v:rect>
      </w:pict>
    </w:r>
    <w:r>
      <w:rPr>
        <w:noProof/>
      </w:rPr>
      <w:pict>
        <v:rect id="_x0000_s7656" style="width:468pt;height:0.95pt;margin-top:12.65pt;margin-left:0.6pt;mso-position-horizontal-relative:margin;position:absolute;visibility:visible;z-index:-246652928" o:allowincell="f" fillcolor="black" stroked="f">
          <o:lock v:ext="edit" aspectratio="t" verticies="t" text="t" shapetype="t"/>
          <w10:wrap anchorx="margin"/>
        </v:rect>
      </w:pict>
    </w:r>
    <w:r>
      <w:rPr>
        <w:noProof/>
      </w:rPr>
      <w:pict>
        <v:rect id="_x0000_s7657" style="width:468pt;height:0.95pt;margin-top:12.65pt;margin-left:0.6pt;mso-position-horizontal-relative:margin;position:absolute;visibility:visible;z-index:-246651904" o:allowincell="f" fillcolor="black" stroked="f">
          <o:lock v:ext="edit" aspectratio="t" verticies="t" text="t" shapetype="t"/>
          <w10:wrap anchorx="margin"/>
        </v:rect>
      </w:pict>
    </w:r>
    <w:r>
      <w:rPr>
        <w:noProof/>
      </w:rPr>
      <w:pict>
        <v:rect id="_x0000_s7658" style="width:468pt;height:0.95pt;margin-top:12.65pt;margin-left:0.6pt;mso-position-horizontal-relative:margin;position:absolute;visibility:visible;z-index:-246650880" o:allowincell="f" fillcolor="black" stroked="f">
          <o:lock v:ext="edit" aspectratio="t" verticies="t" text="t" shapetype="t"/>
          <w10:wrap anchorx="margin"/>
        </v:rect>
      </w:pict>
    </w:r>
    <w:r>
      <w:rPr>
        <w:noProof/>
      </w:rPr>
      <w:pict>
        <v:rect id="_x0000_s7659" style="width:468pt;height:0.95pt;margin-top:12.65pt;margin-left:0.6pt;mso-position-horizontal-relative:margin;position:absolute;visibility:visible;z-index:-246649856" o:allowincell="f" fillcolor="black" stroked="f">
          <o:lock v:ext="edit" aspectratio="t" verticies="t" text="t" shapetype="t"/>
          <w10:wrap anchorx="margin"/>
        </v:rect>
      </w:pict>
    </w:r>
    <w:r>
      <w:rPr>
        <w:noProof/>
      </w:rPr>
      <w:pict>
        <v:rect id="_x0000_s7660" style="width:468pt;height:0.95pt;margin-top:12.65pt;margin-left:0.6pt;mso-position-horizontal-relative:margin;position:absolute;visibility:visible;z-index:-246648832" o:allowincell="f" fillcolor="black" stroked="f">
          <o:lock v:ext="edit" aspectratio="t" verticies="t" text="t" shapetype="t"/>
          <w10:wrap anchorx="margin"/>
        </v:rect>
      </w:pict>
    </w:r>
    <w:r>
      <w:rPr>
        <w:noProof/>
      </w:rPr>
      <w:pict>
        <v:rect id="_x0000_s7661" style="width:468pt;height:0.95pt;margin-top:12.65pt;margin-left:0.6pt;mso-position-horizontal-relative:margin;position:absolute;visibility:visible;z-index:-246647808" o:allowincell="f" fillcolor="black" stroked="f">
          <o:lock v:ext="edit" aspectratio="t" verticies="t" text="t" shapetype="t"/>
          <w10:wrap anchorx="margin"/>
        </v:rect>
      </w:pict>
    </w:r>
    <w:r>
      <w:rPr>
        <w:noProof/>
      </w:rPr>
      <w:pict>
        <v:rect id="_x0000_s7662" style="width:468pt;height:0.95pt;margin-top:12.65pt;margin-left:0.6pt;mso-position-horizontal-relative:margin;position:absolute;visibility:visible;z-index:-246646784" o:allowincell="f" fillcolor="black" stroked="f">
          <o:lock v:ext="edit" aspectratio="t" verticies="t" text="t" shapetype="t"/>
          <w10:wrap anchorx="margin"/>
        </v:rect>
      </w:pict>
    </w:r>
    <w:r>
      <w:rPr>
        <w:noProof/>
      </w:rPr>
      <w:pict>
        <v:rect id="_x0000_s7663" style="width:468pt;height:0.95pt;margin-top:12.65pt;margin-left:0.6pt;mso-position-horizontal-relative:margin;position:absolute;visibility:visible;z-index:-246645760" o:allowincell="f" fillcolor="black" stroked="f">
          <o:lock v:ext="edit" aspectratio="t" verticies="t" text="t" shapetype="t"/>
          <w10:wrap anchorx="margin"/>
        </v:rect>
      </w:pict>
    </w:r>
    <w:r>
      <w:rPr>
        <w:noProof/>
      </w:rPr>
      <w:pict>
        <v:rect id="_x0000_s7664" style="width:468pt;height:0.95pt;margin-top:12.65pt;margin-left:0.6pt;mso-position-horizontal-relative:margin;position:absolute;visibility:visible;z-index:-246644736" o:allowincell="f" fillcolor="black" stroked="f">
          <o:lock v:ext="edit" aspectratio="t" verticies="t" text="t" shapetype="t"/>
          <w10:wrap anchorx="margin"/>
        </v:rect>
      </w:pict>
    </w:r>
    <w:r>
      <w:rPr>
        <w:noProof/>
      </w:rPr>
      <w:pict>
        <v:rect id="_x0000_s7665" style="width:468pt;height:0.95pt;margin-top:12.65pt;margin-left:0.6pt;mso-position-horizontal-relative:margin;position:absolute;visibility:visible;z-index:-246643712" o:allowincell="f" fillcolor="black" stroked="f">
          <o:lock v:ext="edit" aspectratio="t" verticies="t" text="t" shapetype="t"/>
          <w10:wrap anchorx="margin"/>
        </v:rect>
      </w:pict>
    </w:r>
    <w:r>
      <w:rPr>
        <w:noProof/>
      </w:rPr>
      <w:pict>
        <v:rect id="_x0000_s7666" style="width:468pt;height:0.95pt;margin-top:12.65pt;margin-left:0.6pt;mso-position-horizontal-relative:margin;position:absolute;visibility:visible;z-index:-246642688" o:allowincell="f" fillcolor="black" stroked="f">
          <o:lock v:ext="edit" aspectratio="t" verticies="t" text="t" shapetype="t"/>
          <w10:wrap anchorx="margin"/>
        </v:rect>
      </w:pict>
    </w:r>
    <w:r>
      <w:rPr>
        <w:noProof/>
      </w:rPr>
      <w:pict>
        <v:rect id="_x0000_s7667" style="width:468pt;height:0.95pt;margin-top:12.65pt;margin-left:0.6pt;mso-position-horizontal-relative:margin;position:absolute;visibility:visible;z-index:-246641664" o:allowincell="f" fillcolor="black" stroked="f">
          <o:lock v:ext="edit" aspectratio="t" verticies="t" text="t" shapetype="t"/>
          <w10:wrap anchorx="margin"/>
        </v:rect>
      </w:pict>
    </w:r>
    <w:r>
      <w:rPr>
        <w:noProof/>
      </w:rPr>
      <w:pict>
        <v:rect id="_x0000_s7668" style="width:468pt;height:0.95pt;margin-top:12.65pt;margin-left:0.6pt;mso-position-horizontal-relative:margin;position:absolute;visibility:visible;z-index:-246640640" o:allowincell="f" fillcolor="black" stroked="f">
          <o:lock v:ext="edit" aspectratio="t" verticies="t" text="t" shapetype="t"/>
          <w10:wrap anchorx="margin"/>
        </v:rect>
      </w:pict>
    </w:r>
    <w:r>
      <w:rPr>
        <w:noProof/>
      </w:rPr>
      <w:pict>
        <v:rect id="_x0000_s7669" style="width:468pt;height:0.95pt;margin-top:12.65pt;margin-left:0.6pt;mso-position-horizontal-relative:margin;position:absolute;visibility:visible;z-index:-246639616" o:allowincell="f" fillcolor="black" stroked="f">
          <o:lock v:ext="edit" aspectratio="t" verticies="t" text="t" shapetype="t"/>
          <w10:wrap anchorx="margin"/>
        </v:rect>
      </w:pict>
    </w:r>
    <w:r>
      <w:rPr>
        <w:noProof/>
      </w:rPr>
      <w:pict>
        <v:rect id="_x0000_s7670" style="width:468pt;height:0.95pt;margin-top:12.65pt;margin-left:0.6pt;mso-position-horizontal-relative:margin;position:absolute;visibility:visible;z-index:-246638592" o:allowincell="f" fillcolor="black" stroked="f">
          <o:lock v:ext="edit" aspectratio="t" verticies="t" text="t" shapetype="t"/>
          <w10:wrap anchorx="margin"/>
        </v:rect>
      </w:pict>
    </w:r>
    <w:r>
      <w:rPr>
        <w:noProof/>
      </w:rPr>
      <w:pict>
        <v:rect id="_x0000_s7671" style="width:468pt;height:0.95pt;margin-top:12.65pt;margin-left:0.6pt;mso-position-horizontal-relative:margin;position:absolute;visibility:visible;z-index:-246637568" o:allowincell="f" fillcolor="black" stroked="f">
          <o:lock v:ext="edit" aspectratio="t" verticies="t" text="t" shapetype="t"/>
          <w10:wrap anchorx="margin"/>
        </v:rect>
      </w:pict>
    </w:r>
    <w:r>
      <w:rPr>
        <w:noProof/>
      </w:rPr>
      <w:pict>
        <v:rect id="_x0000_s7672" style="width:468pt;height:0.95pt;margin-top:12.65pt;margin-left:0.6pt;mso-position-horizontal-relative:margin;position:absolute;visibility:visible;z-index:-246636544" o:allowincell="f" fillcolor="black" stroked="f">
          <o:lock v:ext="edit" aspectratio="t" verticies="t" text="t" shapetype="t"/>
          <w10:wrap anchorx="margin"/>
        </v:rect>
      </w:pict>
    </w:r>
    <w:r>
      <w:rPr>
        <w:noProof/>
      </w:rPr>
      <w:pict>
        <v:rect id="_x0000_s7673" style="width:468pt;height:0.95pt;margin-top:12.65pt;margin-left:0.6pt;mso-position-horizontal-relative:margin;position:absolute;visibility:visible;z-index:-246635520" o:allowincell="f" fillcolor="black" stroked="f">
          <o:lock v:ext="edit" aspectratio="t" verticies="t" text="t" shapetype="t"/>
          <w10:wrap anchorx="margin"/>
        </v:rect>
      </w:pict>
    </w:r>
    <w:r>
      <w:rPr>
        <w:noProof/>
      </w:rPr>
      <w:pict>
        <v:rect id="_x0000_s7674" style="width:468pt;height:0.95pt;margin-top:12.65pt;margin-left:0.6pt;mso-position-horizontal-relative:margin;position:absolute;visibility:visible;z-index:-246634496" o:allowincell="f" fillcolor="black" stroked="f">
          <o:lock v:ext="edit" aspectratio="t" verticies="t" text="t" shapetype="t"/>
          <w10:wrap anchorx="margin"/>
        </v:rect>
      </w:pict>
    </w:r>
    <w:r>
      <w:rPr>
        <w:noProof/>
      </w:rPr>
      <w:pict>
        <v:rect id="_x0000_s7675" style="width:468pt;height:0.95pt;margin-top:12.65pt;margin-left:0.6pt;mso-position-horizontal-relative:margin;position:absolute;visibility:visible;z-index:-246633472" o:allowincell="f" fillcolor="black" stroked="f">
          <o:lock v:ext="edit" aspectratio="t" verticies="t" text="t" shapetype="t"/>
          <w10:wrap anchorx="margin"/>
        </v:rect>
      </w:pict>
    </w:r>
    <w:r>
      <w:rPr>
        <w:noProof/>
      </w:rPr>
      <w:pict>
        <v:rect id="_x0000_s7676" style="width:468pt;height:0.95pt;margin-top:12.65pt;margin-left:0.6pt;mso-position-horizontal-relative:margin;position:absolute;visibility:visible;z-index:-246632448" o:allowincell="f" fillcolor="black" stroked="f">
          <o:lock v:ext="edit" aspectratio="t" verticies="t" text="t" shapetype="t"/>
          <w10:wrap anchorx="margin"/>
        </v:rect>
      </w:pict>
    </w:r>
    <w:r>
      <w:rPr>
        <w:noProof/>
      </w:rPr>
      <w:pict>
        <v:rect id="_x0000_s7677" style="width:468pt;height:0.95pt;margin-top:12.65pt;margin-left:0.6pt;mso-position-horizontal-relative:margin;position:absolute;visibility:visible;z-index:-246631424" o:allowincell="f" fillcolor="black" stroked="f">
          <o:lock v:ext="edit" aspectratio="t" verticies="t" text="t" shapetype="t"/>
          <w10:wrap anchorx="margin"/>
        </v:rect>
      </w:pict>
    </w:r>
    <w:r>
      <w:rPr>
        <w:noProof/>
      </w:rPr>
      <w:pict>
        <v:rect id="_x0000_s7678" style="width:468pt;height:0.95pt;margin-top:12.65pt;margin-left:0.6pt;mso-position-horizontal-relative:margin;position:absolute;visibility:visible;z-index:-246630400" o:allowincell="f" fillcolor="black" stroked="f">
          <o:lock v:ext="edit" aspectratio="t" verticies="t" text="t" shapetype="t"/>
          <w10:wrap anchorx="margin"/>
        </v:rect>
      </w:pict>
    </w:r>
    <w:r>
      <w:rPr>
        <w:noProof/>
      </w:rPr>
      <w:pict>
        <v:rect id="_x0000_s7679" style="width:468pt;height:0.95pt;margin-top:12.65pt;margin-left:0.6pt;mso-position-horizontal-relative:margin;position:absolute;visibility:visible;z-index:-246629376" o:allowincell="f" fillcolor="black" stroked="f">
          <o:lock v:ext="edit" aspectratio="t" verticies="t" text="t" shapetype="t"/>
          <w10:wrap anchorx="margin"/>
        </v:rect>
      </w:pict>
    </w:r>
    <w:r>
      <w:rPr>
        <w:noProof/>
      </w:rPr>
      <w:pict>
        <v:rect id="_x0000_s7680" style="width:468pt;height:0.95pt;margin-top:12.65pt;margin-left:0.6pt;mso-position-horizontal-relative:margin;position:absolute;visibility:visible;z-index:-246628352" o:allowincell="f" fillcolor="black" stroked="f">
          <o:lock v:ext="edit" aspectratio="t" verticies="t" text="t" shapetype="t"/>
          <w10:wrap anchorx="margin"/>
        </v:rect>
      </w:pict>
    </w:r>
    <w:r>
      <w:rPr>
        <w:noProof/>
      </w:rPr>
      <w:pict>
        <v:rect id="_x0000_s7681" style="width:468pt;height:0.95pt;margin-top:12.65pt;margin-left:0.6pt;mso-position-horizontal-relative:margin;position:absolute;visibility:visible;z-index:-246627328" o:allowincell="f" fillcolor="black" stroked="f">
          <o:lock v:ext="edit" aspectratio="t" verticies="t" text="t" shapetype="t"/>
          <w10:wrap anchorx="margin"/>
        </v:rect>
      </w:pict>
    </w:r>
    <w:r>
      <w:rPr>
        <w:noProof/>
      </w:rPr>
      <w:pict>
        <v:rect id="_x0000_s7682" style="width:468pt;height:0.95pt;margin-top:12.65pt;margin-left:0.6pt;mso-position-horizontal-relative:margin;position:absolute;visibility:visible;z-index:-246626304" o:allowincell="f" fillcolor="black" stroked="f">
          <o:lock v:ext="edit" aspectratio="t" verticies="t" text="t" shapetype="t"/>
          <w10:wrap anchorx="margin"/>
        </v:rect>
      </w:pict>
    </w:r>
    <w:r>
      <w:rPr>
        <w:noProof/>
      </w:rPr>
      <w:pict>
        <v:rect id="_x0000_s7683" style="width:468pt;height:0.95pt;margin-top:12.65pt;margin-left:0.6pt;mso-position-horizontal-relative:margin;position:absolute;visibility:visible;z-index:-246625280" o:allowincell="f" fillcolor="black" stroked="f">
          <o:lock v:ext="edit" aspectratio="t" verticies="t" text="t" shapetype="t"/>
          <w10:wrap anchorx="margin"/>
        </v:rect>
      </w:pict>
    </w:r>
    <w:r>
      <w:rPr>
        <w:noProof/>
      </w:rPr>
      <w:pict>
        <v:rect id="_x0000_s7684" style="width:468pt;height:0.95pt;margin-top:12.65pt;margin-left:0.6pt;mso-position-horizontal-relative:margin;position:absolute;visibility:visible;z-index:-246624256" o:allowincell="f" fillcolor="black" stroked="f">
          <o:lock v:ext="edit" aspectratio="t" verticies="t" text="t" shapetype="t"/>
          <w10:wrap anchorx="margin"/>
        </v:rect>
      </w:pict>
    </w:r>
    <w:r>
      <w:rPr>
        <w:noProof/>
      </w:rPr>
      <w:pict>
        <v:rect id="_x0000_s7685" style="width:468pt;height:0.95pt;margin-top:12.65pt;margin-left:0.6pt;mso-position-horizontal-relative:margin;position:absolute;visibility:visible;z-index:-246623232" o:allowincell="f" fillcolor="black" stroked="f">
          <o:lock v:ext="edit" aspectratio="t" verticies="t" text="t" shapetype="t"/>
          <w10:wrap anchorx="margin"/>
        </v:rect>
      </w:pict>
    </w:r>
    <w:r>
      <w:rPr>
        <w:noProof/>
      </w:rPr>
      <w:pict>
        <v:rect id="_x0000_s7686" style="width:468pt;height:0.95pt;margin-top:12.65pt;margin-left:0.6pt;mso-position-horizontal-relative:margin;position:absolute;visibility:visible;z-index:-246622208" o:allowincell="f" fillcolor="black" stroked="f">
          <o:lock v:ext="edit" aspectratio="t" verticies="t" text="t" shapetype="t"/>
          <w10:wrap anchorx="margin"/>
        </v:rect>
      </w:pict>
    </w:r>
    <w:r>
      <w:rPr>
        <w:noProof/>
      </w:rPr>
      <w:pict>
        <v:rect id="_x0000_s7687" style="width:468pt;height:0.95pt;margin-top:12.65pt;margin-left:0.6pt;mso-position-horizontal-relative:margin;position:absolute;visibility:visible;z-index:-246621184" o:allowincell="f" fillcolor="black" stroked="f">
          <o:lock v:ext="edit" aspectratio="t" verticies="t" text="t" shapetype="t"/>
          <w10:wrap anchorx="margin"/>
        </v:rect>
      </w:pict>
    </w:r>
    <w:r>
      <w:rPr>
        <w:noProof/>
      </w:rPr>
      <w:pict>
        <v:rect id="_x0000_s7688" style="width:468pt;height:0.95pt;margin-top:12.65pt;margin-left:0.6pt;mso-position-horizontal-relative:margin;position:absolute;visibility:visible;z-index:-246620160" o:allowincell="f" fillcolor="black" stroked="f">
          <o:lock v:ext="edit" aspectratio="t" verticies="t" text="t" shapetype="t"/>
          <w10:wrap anchorx="margin"/>
        </v:rect>
      </w:pict>
    </w:r>
    <w:r>
      <w:rPr>
        <w:noProof/>
      </w:rPr>
      <w:pict>
        <v:rect id="_x0000_s7689" style="width:468pt;height:0.95pt;margin-top:12.65pt;margin-left:0.6pt;mso-position-horizontal-relative:margin;position:absolute;visibility:visible;z-index:-246619136" o:allowincell="f" fillcolor="black" stroked="f">
          <o:lock v:ext="edit" aspectratio="t" verticies="t" text="t" shapetype="t"/>
          <w10:wrap anchorx="margin"/>
        </v:rect>
      </w:pict>
    </w:r>
    <w:r>
      <w:rPr>
        <w:noProof/>
      </w:rPr>
      <w:pict>
        <v:rect id="_x0000_s7690" style="width:468pt;height:0.95pt;margin-top:12.65pt;margin-left:0.6pt;mso-position-horizontal-relative:margin;position:absolute;visibility:visible;z-index:-246618112" o:allowincell="f" fillcolor="black" stroked="f">
          <o:lock v:ext="edit" aspectratio="t" verticies="t" text="t" shapetype="t"/>
          <w10:wrap anchorx="margin"/>
        </v:rect>
      </w:pict>
    </w:r>
    <w:r>
      <w:rPr>
        <w:noProof/>
      </w:rPr>
      <w:pict>
        <v:rect id="_x0000_s7691" style="width:468pt;height:0.95pt;margin-top:12.65pt;margin-left:0.6pt;mso-position-horizontal-relative:margin;position:absolute;visibility:visible;z-index:-246617088" o:allowincell="f" fillcolor="black" stroked="f">
          <o:lock v:ext="edit" aspectratio="t" verticies="t" text="t" shapetype="t"/>
          <w10:wrap anchorx="margin"/>
        </v:rect>
      </w:pict>
    </w:r>
    <w:r>
      <w:rPr>
        <w:noProof/>
      </w:rPr>
      <w:pict>
        <v:rect id="_x0000_s7692" style="width:468pt;height:0.95pt;margin-top:12.65pt;margin-left:0.6pt;mso-position-horizontal-relative:margin;position:absolute;visibility:visible;z-index:-246616064" o:allowincell="f" fillcolor="black" stroked="f">
          <o:lock v:ext="edit" aspectratio="t" verticies="t" text="t" shapetype="t"/>
          <w10:wrap anchorx="margin"/>
        </v:rect>
      </w:pict>
    </w:r>
    <w:r>
      <w:rPr>
        <w:noProof/>
      </w:rPr>
      <w:pict>
        <v:rect id="_x0000_s7693" style="width:468pt;height:0.95pt;margin-top:12.65pt;margin-left:0.6pt;mso-position-horizontal-relative:margin;position:absolute;visibility:visible;z-index:-246615040" o:allowincell="f" fillcolor="black" stroked="f">
          <o:lock v:ext="edit" aspectratio="t" verticies="t" text="t" shapetype="t"/>
          <w10:wrap anchorx="margin"/>
        </v:rect>
      </w:pict>
    </w:r>
    <w:r>
      <w:rPr>
        <w:noProof/>
      </w:rPr>
      <w:pict>
        <v:rect id="_x0000_s7694" style="width:468pt;height:0.95pt;margin-top:12.65pt;margin-left:0.6pt;mso-position-horizontal-relative:margin;position:absolute;visibility:visible;z-index:-246614016" o:allowincell="f" fillcolor="black" stroked="f">
          <o:lock v:ext="edit" aspectratio="t" verticies="t" text="t" shapetype="t"/>
          <w10:wrap anchorx="margin"/>
        </v:rect>
      </w:pict>
    </w:r>
    <w:r>
      <w:rPr>
        <w:noProof/>
      </w:rPr>
      <w:pict>
        <v:rect id="_x0000_s7695" style="width:468pt;height:0.95pt;margin-top:12.65pt;margin-left:0.6pt;mso-position-horizontal-relative:margin;position:absolute;visibility:visible;z-index:-246612992" o:allowincell="f" fillcolor="black" stroked="f">
          <o:lock v:ext="edit" aspectratio="t" verticies="t" text="t" shapetype="t"/>
          <w10:wrap anchorx="margin"/>
        </v:rect>
      </w:pict>
    </w:r>
    <w:r>
      <w:rPr>
        <w:noProof/>
      </w:rPr>
      <w:pict>
        <v:rect id="_x0000_s7696" style="width:468pt;height:0.95pt;margin-top:12.65pt;margin-left:0.6pt;mso-position-horizontal-relative:margin;position:absolute;visibility:visible;z-index:-246611968" o:allowincell="f" fillcolor="black" stroked="f">
          <o:lock v:ext="edit" aspectratio="t" verticies="t" text="t" shapetype="t"/>
          <w10:wrap anchorx="margin"/>
        </v:rect>
      </w:pict>
    </w:r>
    <w:r>
      <w:rPr>
        <w:noProof/>
      </w:rPr>
      <w:pict>
        <v:rect id="_x0000_s7697" style="width:468pt;height:0.95pt;margin-top:12.65pt;margin-left:0.6pt;mso-position-horizontal-relative:margin;position:absolute;visibility:visible;z-index:-246610944" o:allowincell="f" fillcolor="black" stroked="f">
          <o:lock v:ext="edit" aspectratio="t" verticies="t" text="t" shapetype="t"/>
          <w10:wrap anchorx="margin"/>
        </v:rect>
      </w:pict>
    </w:r>
    <w:r>
      <w:rPr>
        <w:noProof/>
      </w:rPr>
      <w:pict>
        <v:rect id="_x0000_s7698" style="width:468pt;height:0.95pt;margin-top:12.65pt;margin-left:0.6pt;mso-position-horizontal-relative:margin;position:absolute;visibility:visible;z-index:-246609920" o:allowincell="f" fillcolor="black" stroked="f">
          <o:lock v:ext="edit" aspectratio="t" verticies="t" text="t" shapetype="t"/>
          <w10:wrap anchorx="margin"/>
        </v:rect>
      </w:pict>
    </w:r>
    <w:r>
      <w:rPr>
        <w:noProof/>
      </w:rPr>
      <w:pict>
        <v:rect id="_x0000_s7699" style="width:468pt;height:0.95pt;margin-top:12.65pt;margin-left:0.6pt;mso-position-horizontal-relative:margin;position:absolute;visibility:visible;z-index:-246608896" o:allowincell="f" fillcolor="black" stroked="f">
          <o:lock v:ext="edit" aspectratio="t" verticies="t" text="t" shapetype="t"/>
          <w10:wrap anchorx="margin"/>
        </v:rect>
      </w:pict>
    </w:r>
    <w:r>
      <w:rPr>
        <w:noProof/>
      </w:rPr>
      <w:pict>
        <v:rect id="_x0000_s7700" style="width:468pt;height:0.95pt;margin-top:12.65pt;margin-left:0.6pt;mso-position-horizontal-relative:margin;position:absolute;visibility:visible;z-index:-246607872" o:allowincell="f" fillcolor="black" stroked="f">
          <o:lock v:ext="edit" aspectratio="t" verticies="t" text="t" shapetype="t"/>
          <w10:wrap anchorx="margin"/>
        </v:rect>
      </w:pict>
    </w:r>
    <w:r>
      <w:rPr>
        <w:noProof/>
      </w:rPr>
      <w:pict>
        <v:rect id="_x0000_s7701" style="width:468pt;height:0.95pt;margin-top:12.65pt;margin-left:0.6pt;mso-position-horizontal-relative:margin;position:absolute;visibility:visible;z-index:-246606848" o:allowincell="f" fillcolor="black" stroked="f">
          <o:lock v:ext="edit" aspectratio="t" verticies="t" text="t" shapetype="t"/>
          <w10:wrap anchorx="margin"/>
        </v:rect>
      </w:pict>
    </w:r>
    <w:r>
      <w:rPr>
        <w:noProof/>
      </w:rPr>
      <w:pict>
        <v:rect id="_x0000_s7702" style="width:468pt;height:0.95pt;margin-top:12.65pt;margin-left:0.6pt;mso-position-horizontal-relative:margin;position:absolute;visibility:visible;z-index:-246605824" o:allowincell="f" fillcolor="black" stroked="f">
          <o:lock v:ext="edit" aspectratio="t" verticies="t" text="t" shapetype="t"/>
          <w10:wrap anchorx="margin"/>
        </v:rect>
      </w:pict>
    </w:r>
    <w:r>
      <w:rPr>
        <w:noProof/>
      </w:rPr>
      <w:pict>
        <v:rect id="_x0000_s7703" style="width:468pt;height:0.95pt;margin-top:12.65pt;margin-left:0.6pt;mso-position-horizontal-relative:margin;position:absolute;visibility:visible;z-index:-246604800" o:allowincell="f" fillcolor="black" stroked="f">
          <o:lock v:ext="edit" aspectratio="t" verticies="t" text="t" shapetype="t"/>
          <w10:wrap anchorx="margin"/>
        </v:rect>
      </w:pict>
    </w:r>
    <w:r>
      <w:rPr>
        <w:noProof/>
      </w:rPr>
      <w:pict>
        <v:rect id="_x0000_s7704" style="width:468pt;height:0.95pt;margin-top:12.65pt;margin-left:0.6pt;mso-position-horizontal-relative:margin;position:absolute;visibility:visible;z-index:-246603776" o:allowincell="f" fillcolor="black" stroked="f">
          <o:lock v:ext="edit" aspectratio="t" verticies="t" text="t" shapetype="t"/>
          <w10:wrap anchorx="margin"/>
        </v:rect>
      </w:pict>
    </w:r>
    <w:r>
      <w:rPr>
        <w:noProof/>
      </w:rPr>
      <w:pict>
        <v:rect id="_x0000_s7705" style="width:468pt;height:0.95pt;margin-top:12.65pt;margin-left:0.6pt;mso-position-horizontal-relative:margin;position:absolute;visibility:visible;z-index:-246602752" o:allowincell="f" fillcolor="black" stroked="f">
          <o:lock v:ext="edit" aspectratio="t" verticies="t" text="t" shapetype="t"/>
          <w10:wrap anchorx="margin"/>
        </v:rect>
      </w:pict>
    </w:r>
    <w:r>
      <w:rPr>
        <w:noProof/>
      </w:rPr>
      <w:pict>
        <v:rect id="_x0000_s7706" style="width:468pt;height:0.95pt;margin-top:12.65pt;margin-left:0.6pt;mso-position-horizontal-relative:margin;position:absolute;visibility:visible;z-index:-246601728" o:allowincell="f" fillcolor="black" stroked="f">
          <o:lock v:ext="edit" aspectratio="t" verticies="t" text="t" shapetype="t"/>
          <w10:wrap anchorx="margin"/>
        </v:rect>
      </w:pict>
    </w:r>
    <w:r>
      <w:rPr>
        <w:noProof/>
      </w:rPr>
      <w:pict>
        <v:rect id="_x0000_s7707" style="width:468pt;height:0.95pt;margin-top:12.65pt;margin-left:0.6pt;mso-position-horizontal-relative:margin;position:absolute;visibility:visible;z-index:-246600704" o:allowincell="f" fillcolor="black" stroked="f">
          <o:lock v:ext="edit" aspectratio="t" verticies="t" text="t" shapetype="t"/>
          <w10:wrap anchorx="margin"/>
        </v:rect>
      </w:pict>
    </w:r>
    <w:r>
      <w:rPr>
        <w:noProof/>
      </w:rPr>
      <w:pict>
        <v:rect id="_x0000_s7708" style="width:468pt;height:0.95pt;margin-top:12.65pt;margin-left:0.6pt;mso-position-horizontal-relative:margin;position:absolute;visibility:visible;z-index:-246599680" o:allowincell="f" fillcolor="black" stroked="f">
          <o:lock v:ext="edit" aspectratio="t" verticies="t" text="t" shapetype="t"/>
          <w10:wrap anchorx="margin"/>
        </v:rect>
      </w:pict>
    </w:r>
    <w:r>
      <w:rPr>
        <w:noProof/>
      </w:rPr>
      <w:pict>
        <v:rect id="_x0000_s7709" style="width:468pt;height:0.95pt;margin-top:12.65pt;margin-left:0.6pt;mso-position-horizontal-relative:margin;position:absolute;visibility:visible;z-index:-246598656" o:allowincell="f" fillcolor="black" stroked="f">
          <o:lock v:ext="edit" aspectratio="t" verticies="t" text="t" shapetype="t"/>
          <w10:wrap anchorx="margin"/>
        </v:rect>
      </w:pict>
    </w:r>
    <w:r>
      <w:rPr>
        <w:noProof/>
      </w:rPr>
      <w:pict>
        <v:rect id="_x0000_s7710" style="width:468pt;height:0.95pt;margin-top:12.65pt;margin-left:0.6pt;mso-position-horizontal-relative:margin;position:absolute;visibility:visible;z-index:-246597632" o:allowincell="f" fillcolor="black" stroked="f">
          <o:lock v:ext="edit" aspectratio="t" verticies="t" text="t" shapetype="t"/>
          <w10:wrap anchorx="margin"/>
        </v:rect>
      </w:pict>
    </w:r>
    <w:r>
      <w:rPr>
        <w:noProof/>
      </w:rPr>
      <w:pict>
        <v:rect id="_x0000_s7711" style="width:468pt;height:0.95pt;margin-top:12.65pt;margin-left:0.6pt;mso-position-horizontal-relative:margin;position:absolute;visibility:visible;z-index:-246596608" o:allowincell="f" fillcolor="black" stroked="f">
          <o:lock v:ext="edit" aspectratio="t" verticies="t" text="t" shapetype="t"/>
          <w10:wrap anchorx="margin"/>
        </v:rect>
      </w:pict>
    </w:r>
    <w:r>
      <w:rPr>
        <w:noProof/>
      </w:rPr>
      <w:pict>
        <v:rect id="_x0000_s7712" style="width:468pt;height:0.95pt;margin-top:12.65pt;margin-left:0.6pt;mso-position-horizontal-relative:margin;position:absolute;visibility:visible;z-index:-246595584" o:allowincell="f" fillcolor="black" stroked="f">
          <o:lock v:ext="edit" aspectratio="t" verticies="t" text="t" shapetype="t"/>
          <w10:wrap anchorx="margin"/>
        </v:rect>
      </w:pict>
    </w:r>
    <w:r>
      <w:rPr>
        <w:noProof/>
      </w:rPr>
      <w:pict>
        <v:rect id="_x0000_s7713" style="width:468pt;height:0.95pt;margin-top:12.65pt;margin-left:0.6pt;mso-position-horizontal-relative:margin;position:absolute;visibility:visible;z-index:-246594560" o:allowincell="f" fillcolor="black" stroked="f">
          <o:lock v:ext="edit" aspectratio="t" verticies="t" text="t" shapetype="t"/>
          <w10:wrap anchorx="margin"/>
        </v:rect>
      </w:pict>
    </w:r>
    <w:r>
      <w:rPr>
        <w:noProof/>
      </w:rPr>
      <w:pict>
        <v:rect id="_x0000_s7714" style="width:468pt;height:0.95pt;margin-top:12.65pt;margin-left:0.6pt;mso-position-horizontal-relative:margin;position:absolute;visibility:visible;z-index:-246593536" o:allowincell="f" fillcolor="black" stroked="f">
          <o:lock v:ext="edit" aspectratio="t" verticies="t" text="t" shapetype="t"/>
          <w10:wrap anchorx="margin"/>
        </v:rect>
      </w:pict>
    </w:r>
    <w:r>
      <w:rPr>
        <w:noProof/>
      </w:rPr>
      <w:pict>
        <v:rect id="_x0000_s7715" style="width:468pt;height:0.95pt;margin-top:12.65pt;margin-left:0.6pt;mso-position-horizontal-relative:margin;position:absolute;visibility:visible;z-index:-246592512" o:allowincell="f" fillcolor="black" stroked="f">
          <o:lock v:ext="edit" aspectratio="t" verticies="t" text="t" shapetype="t"/>
          <w10:wrap anchorx="margin"/>
        </v:rect>
      </w:pict>
    </w:r>
    <w:r>
      <w:rPr>
        <w:noProof/>
      </w:rPr>
      <w:pict>
        <v:rect id="_x0000_s7716" style="width:468pt;height:0.95pt;margin-top:12.65pt;margin-left:0.6pt;mso-position-horizontal-relative:margin;position:absolute;visibility:visible;z-index:-246591488" o:allowincell="f" fillcolor="black" stroked="f">
          <o:lock v:ext="edit" aspectratio="t" verticies="t" text="t" shapetype="t"/>
          <w10:wrap anchorx="margin"/>
        </v:rect>
      </w:pict>
    </w:r>
    <w:r>
      <w:rPr>
        <w:noProof/>
      </w:rPr>
      <w:pict>
        <v:rect id="_x0000_s7717" style="width:468pt;height:0.95pt;margin-top:12.65pt;margin-left:0.6pt;mso-position-horizontal-relative:margin;position:absolute;visibility:visible;z-index:-246590464" o:allowincell="f" fillcolor="black" stroked="f">
          <o:lock v:ext="edit" aspectratio="t" verticies="t" text="t" shapetype="t"/>
          <w10:wrap anchorx="margin"/>
        </v:rect>
      </w:pict>
    </w:r>
    <w:r>
      <w:rPr>
        <w:noProof/>
      </w:rPr>
      <w:pict>
        <v:rect id="_x0000_s7718" style="width:468pt;height:0.95pt;margin-top:12.65pt;margin-left:0.6pt;mso-position-horizontal-relative:margin;position:absolute;visibility:visible;z-index:-246589440" o:allowincell="f" fillcolor="black" stroked="f">
          <o:lock v:ext="edit" aspectratio="t" verticies="t" text="t" shapetype="t"/>
          <w10:wrap anchorx="margin"/>
        </v:rect>
      </w:pict>
    </w:r>
    <w:r>
      <w:rPr>
        <w:noProof/>
      </w:rPr>
      <w:pict>
        <v:rect id="_x0000_s7719" style="width:468pt;height:0.95pt;margin-top:12.65pt;margin-left:0.6pt;mso-position-horizontal-relative:margin;position:absolute;visibility:visible;z-index:-246588416" o:allowincell="f" fillcolor="black" stroked="f">
          <o:lock v:ext="edit" aspectratio="t" verticies="t" text="t" shapetype="t"/>
          <w10:wrap anchorx="margin"/>
        </v:rect>
      </w:pict>
    </w:r>
    <w:r>
      <w:rPr>
        <w:noProof/>
      </w:rPr>
      <w:pict>
        <v:rect id="_x0000_s7720" style="width:468pt;height:0.95pt;margin-top:12.65pt;margin-left:0.6pt;mso-position-horizontal-relative:margin;position:absolute;visibility:visible;z-index:-246587392" o:allowincell="f" fillcolor="black" stroked="f">
          <o:lock v:ext="edit" aspectratio="t" verticies="t" text="t" shapetype="t"/>
          <w10:wrap anchorx="margin"/>
        </v:rect>
      </w:pict>
    </w:r>
    <w:r>
      <w:rPr>
        <w:noProof/>
      </w:rPr>
      <w:pict>
        <v:rect id="_x0000_s7721" style="width:468pt;height:0.95pt;margin-top:12.65pt;margin-left:0.6pt;mso-position-horizontal-relative:margin;position:absolute;visibility:visible;z-index:-246586368" o:allowincell="f" fillcolor="black" stroked="f">
          <o:lock v:ext="edit" aspectratio="t" verticies="t" text="t" shapetype="t"/>
          <w10:wrap anchorx="margin"/>
        </v:rect>
      </w:pict>
    </w:r>
    <w:r>
      <w:rPr>
        <w:noProof/>
      </w:rPr>
      <w:pict>
        <v:rect id="_x0000_s7722" style="width:468pt;height:0.95pt;margin-top:12.65pt;margin-left:0.6pt;mso-position-horizontal-relative:margin;position:absolute;visibility:visible;z-index:-246585344" o:allowincell="f" fillcolor="black" stroked="f">
          <o:lock v:ext="edit" aspectratio="t" verticies="t" text="t" shapetype="t"/>
          <w10:wrap anchorx="margin"/>
        </v:rect>
      </w:pict>
    </w:r>
    <w:r>
      <w:rPr>
        <w:noProof/>
      </w:rPr>
      <w:pict>
        <v:rect id="_x0000_s7723" style="width:468pt;height:0.95pt;margin-top:12.65pt;margin-left:0.6pt;mso-position-horizontal-relative:margin;position:absolute;visibility:visible;z-index:-246584320" o:allowincell="f" fillcolor="black" stroked="f">
          <o:lock v:ext="edit" aspectratio="t" verticies="t" text="t" shapetype="t"/>
          <w10:wrap anchorx="margin"/>
        </v:rect>
      </w:pict>
    </w:r>
    <w:r>
      <w:rPr>
        <w:noProof/>
      </w:rPr>
      <w:pict>
        <v:rect id="_x0000_s7724" style="width:468pt;height:0.95pt;margin-top:12.65pt;margin-left:0.6pt;mso-position-horizontal-relative:margin;position:absolute;visibility:visible;z-index:-246583296" o:allowincell="f" fillcolor="black" stroked="f">
          <o:lock v:ext="edit" aspectratio="t" verticies="t" text="t" shapetype="t"/>
          <w10:wrap anchorx="margin"/>
        </v:rect>
      </w:pict>
    </w:r>
    <w:r>
      <w:rPr>
        <w:noProof/>
      </w:rPr>
      <w:pict>
        <v:rect id="_x0000_s7725" style="width:468pt;height:0.95pt;margin-top:12.65pt;margin-left:0.6pt;mso-position-horizontal-relative:margin;position:absolute;visibility:visible;z-index:-246582272" o:allowincell="f" fillcolor="black" stroked="f">
          <o:lock v:ext="edit" aspectratio="t" verticies="t" text="t" shapetype="t"/>
          <w10:wrap anchorx="margin"/>
        </v:rect>
      </w:pict>
    </w:r>
    <w:r>
      <w:rPr>
        <w:noProof/>
      </w:rPr>
      <w:pict>
        <v:rect id="_x0000_s7726" style="width:468pt;height:0.95pt;margin-top:12.65pt;margin-left:0.6pt;mso-position-horizontal-relative:margin;position:absolute;visibility:visible;z-index:-246581248" o:allowincell="f" fillcolor="black" stroked="f">
          <o:lock v:ext="edit" aspectratio="t" verticies="t" text="t" shapetype="t"/>
          <w10:wrap anchorx="margin"/>
        </v:rect>
      </w:pict>
    </w:r>
    <w:r>
      <w:rPr>
        <w:noProof/>
      </w:rPr>
      <w:pict>
        <v:rect id="_x0000_s7727" style="width:468pt;height:0.95pt;margin-top:12.65pt;margin-left:0.6pt;mso-position-horizontal-relative:margin;position:absolute;visibility:visible;z-index:-246580224" o:allowincell="f" fillcolor="black" stroked="f">
          <o:lock v:ext="edit" aspectratio="t" verticies="t" text="t" shapetype="t"/>
          <w10:wrap anchorx="margin"/>
        </v:rect>
      </w:pict>
    </w:r>
    <w:r>
      <w:rPr>
        <w:noProof/>
      </w:rPr>
      <w:pict>
        <v:rect id="_x0000_s7728" style="width:468pt;height:0.95pt;margin-top:12.65pt;margin-left:0.6pt;mso-position-horizontal-relative:margin;position:absolute;visibility:visible;z-index:-246579200" o:allowincell="f" fillcolor="black" stroked="f">
          <o:lock v:ext="edit" aspectratio="t" verticies="t" text="t" shapetype="t"/>
          <w10:wrap anchorx="margin"/>
        </v:rect>
      </w:pict>
    </w:r>
    <w:r>
      <w:rPr>
        <w:noProof/>
      </w:rPr>
      <w:pict>
        <v:rect id="_x0000_s7729" style="width:468pt;height:0.95pt;margin-top:12.65pt;margin-left:0.6pt;mso-position-horizontal-relative:margin;position:absolute;visibility:visible;z-index:-246578176" o:allowincell="f" fillcolor="black" stroked="f">
          <o:lock v:ext="edit" aspectratio="t" verticies="t" text="t" shapetype="t"/>
          <w10:wrap anchorx="margin"/>
        </v:rect>
      </w:pict>
    </w:r>
    <w:r>
      <w:rPr>
        <w:noProof/>
      </w:rPr>
      <w:pict>
        <v:rect id="_x0000_s7730" style="width:468pt;height:0.95pt;margin-top:12.65pt;margin-left:0.6pt;mso-position-horizontal-relative:margin;position:absolute;visibility:visible;z-index:-246577152" o:allowincell="f" fillcolor="black" stroked="f">
          <o:lock v:ext="edit" aspectratio="t" verticies="t" text="t" shapetype="t"/>
          <w10:wrap anchorx="margin"/>
        </v:rect>
      </w:pict>
    </w:r>
    <w:r>
      <w:rPr>
        <w:noProof/>
      </w:rPr>
      <w:pict>
        <v:rect id="_x0000_s7731" style="width:468pt;height:0.95pt;margin-top:12.65pt;margin-left:0.6pt;mso-position-horizontal-relative:margin;position:absolute;visibility:visible;z-index:-246576128" o:allowincell="f" fillcolor="black" stroked="f">
          <o:lock v:ext="edit" aspectratio="t" verticies="t" text="t" shapetype="t"/>
          <w10:wrap anchorx="margin"/>
        </v:rect>
      </w:pict>
    </w:r>
    <w:r>
      <w:rPr>
        <w:noProof/>
      </w:rPr>
      <w:pict>
        <v:rect id="_x0000_s7732" style="width:468pt;height:0.95pt;margin-top:12.65pt;margin-left:0.6pt;mso-position-horizontal-relative:margin;position:absolute;visibility:visible;z-index:-246575104" o:allowincell="f" fillcolor="black" stroked="f">
          <o:lock v:ext="edit" aspectratio="t" verticies="t" text="t" shapetype="t"/>
          <w10:wrap anchorx="margin"/>
        </v:rect>
      </w:pict>
    </w:r>
    <w:r>
      <w:rPr>
        <w:noProof/>
      </w:rPr>
      <w:pict>
        <v:rect id="_x0000_s7733" style="width:468pt;height:0.95pt;margin-top:12.65pt;margin-left:0.6pt;mso-position-horizontal-relative:margin;position:absolute;visibility:visible;z-index:-246574080" o:allowincell="f" fillcolor="black" stroked="f">
          <o:lock v:ext="edit" aspectratio="t" verticies="t" text="t" shapetype="t"/>
          <w10:wrap anchorx="margin"/>
        </v:rect>
      </w:pict>
    </w:r>
    <w:r>
      <w:rPr>
        <w:noProof/>
      </w:rPr>
      <w:pict>
        <v:rect id="_x0000_s7734" style="width:468pt;height:0.95pt;margin-top:12.65pt;margin-left:0.6pt;mso-position-horizontal-relative:margin;position:absolute;visibility:visible;z-index:-246573056" o:allowincell="f" fillcolor="black" stroked="f">
          <o:lock v:ext="edit" aspectratio="t" verticies="t" text="t" shapetype="t"/>
          <w10:wrap anchorx="margin"/>
        </v:rect>
      </w:pict>
    </w:r>
    <w:r>
      <w:rPr>
        <w:noProof/>
      </w:rPr>
      <w:pict>
        <v:rect id="_x0000_s7735" style="width:468pt;height:0.95pt;margin-top:12.65pt;margin-left:0.6pt;mso-position-horizontal-relative:margin;position:absolute;visibility:visible;z-index:-246572032" o:allowincell="f" fillcolor="black" stroked="f">
          <o:lock v:ext="edit" aspectratio="t" verticies="t" text="t" shapetype="t"/>
          <w10:wrap anchorx="margin"/>
        </v:rect>
      </w:pict>
    </w:r>
    <w:r>
      <w:rPr>
        <w:noProof/>
      </w:rPr>
      <w:pict>
        <v:rect id="_x0000_s7736" style="width:468pt;height:0.95pt;margin-top:12.65pt;margin-left:0.6pt;mso-position-horizontal-relative:margin;position:absolute;visibility:visible;z-index:-246571008" o:allowincell="f" fillcolor="black" stroked="f">
          <o:lock v:ext="edit" aspectratio="t" verticies="t" text="t" shapetype="t"/>
          <w10:wrap anchorx="margin"/>
        </v:rect>
      </w:pict>
    </w:r>
    <w:r>
      <w:rPr>
        <w:noProof/>
      </w:rPr>
      <w:pict>
        <v:rect id="_x0000_s7737" style="width:468pt;height:0.95pt;margin-top:12.65pt;margin-left:0.6pt;mso-position-horizontal-relative:margin;position:absolute;visibility:visible;z-index:-246569984" o:allowincell="f" fillcolor="black" stroked="f">
          <o:lock v:ext="edit" aspectratio="t" verticies="t" text="t" shapetype="t"/>
          <w10:wrap anchorx="margin"/>
        </v:rect>
      </w:pict>
    </w:r>
    <w:r>
      <w:rPr>
        <w:noProof/>
      </w:rPr>
      <w:pict>
        <v:rect id="_x0000_s7738" style="width:468pt;height:0.95pt;margin-top:12.65pt;margin-left:0.6pt;mso-position-horizontal-relative:margin;position:absolute;visibility:visible;z-index:-246568960" o:allowincell="f" fillcolor="black" stroked="f">
          <o:lock v:ext="edit" aspectratio="t" verticies="t" text="t" shapetype="t"/>
          <w10:wrap anchorx="margin"/>
        </v:rect>
      </w:pict>
    </w:r>
    <w:r>
      <w:rPr>
        <w:noProof/>
      </w:rPr>
      <w:pict>
        <v:rect id="_x0000_s7739" style="width:468pt;height:0.95pt;margin-top:12.65pt;margin-left:0.6pt;mso-position-horizontal-relative:margin;position:absolute;visibility:visible;z-index:-246567936" o:allowincell="f" fillcolor="black" stroked="f">
          <o:lock v:ext="edit" aspectratio="t" verticies="t" text="t" shapetype="t"/>
          <w10:wrap anchorx="margin"/>
        </v:rect>
      </w:pict>
    </w:r>
    <w:r>
      <w:rPr>
        <w:noProof/>
      </w:rPr>
      <w:pict>
        <v:rect id="_x0000_s7740" style="width:468pt;height:0.95pt;margin-top:12.65pt;margin-left:0.6pt;mso-position-horizontal-relative:margin;position:absolute;visibility:visible;z-index:-246566912" o:allowincell="f" fillcolor="black" stroked="f">
          <o:lock v:ext="edit" aspectratio="t" verticies="t" text="t" shapetype="t"/>
          <w10:wrap anchorx="margin"/>
        </v:rect>
      </w:pict>
    </w:r>
    <w:r>
      <w:rPr>
        <w:noProof/>
      </w:rPr>
      <w:pict>
        <v:rect id="_x0000_s7741" style="width:468pt;height:0.95pt;margin-top:12.65pt;margin-left:0.6pt;mso-position-horizontal-relative:margin;position:absolute;visibility:visible;z-index:-246565888" o:allowincell="f" fillcolor="black" stroked="f">
          <o:lock v:ext="edit" aspectratio="t" verticies="t" text="t" shapetype="t"/>
          <w10:wrap anchorx="margin"/>
        </v:rect>
      </w:pict>
    </w:r>
    <w:r>
      <w:rPr>
        <w:noProof/>
      </w:rPr>
      <w:pict>
        <v:rect id="_x0000_s7742" style="width:468pt;height:0.95pt;margin-top:12.65pt;margin-left:0.6pt;mso-position-horizontal-relative:margin;position:absolute;visibility:visible;z-index:-246564864" o:allowincell="f" fillcolor="black" stroked="f">
          <o:lock v:ext="edit" aspectratio="t" verticies="t" text="t" shapetype="t"/>
          <w10:wrap anchorx="margin"/>
        </v:rect>
      </w:pict>
    </w:r>
    <w:r>
      <w:rPr>
        <w:noProof/>
      </w:rPr>
      <w:pict>
        <v:rect id="_x0000_s7743" style="width:468pt;height:0.95pt;margin-top:12.65pt;margin-left:0.6pt;mso-position-horizontal-relative:margin;position:absolute;visibility:visible;z-index:-246563840" o:allowincell="f" fillcolor="black" stroked="f">
          <o:lock v:ext="edit" aspectratio="t" verticies="t" text="t" shapetype="t"/>
          <w10:wrap anchorx="margin"/>
        </v:rect>
      </w:pict>
    </w:r>
    <w:r>
      <w:rPr>
        <w:noProof/>
      </w:rPr>
      <w:pict>
        <v:rect id="_x0000_s7744" style="width:468pt;height:0.95pt;margin-top:12.65pt;margin-left:0.6pt;mso-position-horizontal-relative:margin;position:absolute;visibility:visible;z-index:-246562816" o:allowincell="f" fillcolor="black" stroked="f">
          <o:lock v:ext="edit" aspectratio="t" verticies="t" text="t" shapetype="t"/>
          <w10:wrap anchorx="margin"/>
        </v:rect>
      </w:pict>
    </w:r>
    <w:r>
      <w:rPr>
        <w:noProof/>
      </w:rPr>
      <w:pict>
        <v:rect id="_x0000_s7745" style="width:468pt;height:0.95pt;margin-top:12.65pt;margin-left:0.6pt;mso-position-horizontal-relative:margin;position:absolute;visibility:visible;z-index:-246561792" o:allowincell="f" fillcolor="black" stroked="f">
          <o:lock v:ext="edit" aspectratio="t" verticies="t" text="t" shapetype="t"/>
          <w10:wrap anchorx="margin"/>
        </v:rect>
      </w:pict>
    </w:r>
    <w:r>
      <w:rPr>
        <w:noProof/>
      </w:rPr>
      <w:pict>
        <v:rect id="_x0000_s7746" style="width:468pt;height:0.95pt;margin-top:12.65pt;margin-left:0.6pt;mso-position-horizontal-relative:margin;position:absolute;visibility:visible;z-index:-246560768" o:allowincell="f" fillcolor="black" stroked="f">
          <o:lock v:ext="edit" aspectratio="t" verticies="t" text="t" shapetype="t"/>
          <w10:wrap anchorx="margin"/>
        </v:rect>
      </w:pict>
    </w:r>
    <w:r>
      <w:rPr>
        <w:noProof/>
      </w:rPr>
      <w:pict>
        <v:rect id="_x0000_s7747" style="width:468pt;height:0.95pt;margin-top:12.65pt;margin-left:0.6pt;mso-position-horizontal-relative:margin;position:absolute;visibility:visible;z-index:-246559744" o:allowincell="f" fillcolor="black" stroked="f">
          <o:lock v:ext="edit" aspectratio="t" verticies="t" text="t" shapetype="t"/>
          <w10:wrap anchorx="margin"/>
        </v:rect>
      </w:pict>
    </w:r>
    <w:r>
      <w:rPr>
        <w:noProof/>
      </w:rPr>
      <w:pict>
        <v:rect id="_x0000_s7748" style="width:468pt;height:0.95pt;margin-top:12.65pt;margin-left:0.6pt;mso-position-horizontal-relative:margin;position:absolute;visibility:visible;z-index:-246558720" o:allowincell="f" fillcolor="black" stroked="f">
          <o:lock v:ext="edit" aspectratio="t" verticies="t" text="t" shapetype="t"/>
          <w10:wrap anchorx="margin"/>
        </v:rect>
      </w:pict>
    </w:r>
    <w:r>
      <w:rPr>
        <w:noProof/>
      </w:rPr>
      <w:pict>
        <v:rect id="_x0000_s7749" style="width:468pt;height:0.95pt;margin-top:12.65pt;margin-left:0.6pt;mso-position-horizontal-relative:margin;position:absolute;visibility:visible;z-index:-246557696" o:allowincell="f" fillcolor="black" stroked="f">
          <o:lock v:ext="edit" aspectratio="t" verticies="t" text="t" shapetype="t"/>
          <w10:wrap anchorx="margin"/>
        </v:rect>
      </w:pict>
    </w:r>
    <w:r>
      <w:rPr>
        <w:noProof/>
      </w:rPr>
      <w:pict>
        <v:rect id="_x0000_s7750" style="width:468pt;height:0.95pt;margin-top:12.65pt;margin-left:0.6pt;mso-position-horizontal-relative:margin;position:absolute;visibility:visible;z-index:-246556672" o:allowincell="f" fillcolor="black" stroked="f">
          <o:lock v:ext="edit" aspectratio="t" verticies="t" text="t" shapetype="t"/>
          <w10:wrap anchorx="margin"/>
        </v:rect>
      </w:pict>
    </w:r>
    <w:r>
      <w:rPr>
        <w:noProof/>
      </w:rPr>
      <w:pict>
        <v:rect id="_x0000_s7751" style="width:468pt;height:0.95pt;margin-top:12.65pt;margin-left:0.6pt;mso-position-horizontal-relative:margin;position:absolute;visibility:visible;z-index:-246555648" o:allowincell="f" fillcolor="black" stroked="f">
          <o:lock v:ext="edit" aspectratio="t" verticies="t" text="t" shapetype="t"/>
          <w10:wrap anchorx="margin"/>
        </v:rect>
      </w:pict>
    </w:r>
    <w:r>
      <w:rPr>
        <w:noProof/>
      </w:rPr>
      <w:pict>
        <v:rect id="_x0000_s7752" style="width:468pt;height:0.95pt;margin-top:12.65pt;margin-left:0.6pt;mso-position-horizontal-relative:margin;position:absolute;visibility:visible;z-index:-246554624" o:allowincell="f" fillcolor="black" stroked="f">
          <o:lock v:ext="edit" aspectratio="t" verticies="t" text="t" shapetype="t"/>
          <w10:wrap anchorx="margin"/>
        </v:rect>
      </w:pict>
    </w:r>
    <w:r>
      <w:rPr>
        <w:noProof/>
      </w:rPr>
      <w:pict>
        <v:rect id="_x0000_s7753" style="width:468pt;height:0.95pt;margin-top:12.65pt;margin-left:0.6pt;mso-position-horizontal-relative:margin;position:absolute;visibility:visible;z-index:-246553600" o:allowincell="f" fillcolor="black" stroked="f">
          <o:lock v:ext="edit" aspectratio="t" verticies="t" text="t" shapetype="t"/>
          <w10:wrap anchorx="margin"/>
        </v:rect>
      </w:pict>
    </w:r>
    <w:r>
      <w:rPr>
        <w:noProof/>
      </w:rPr>
      <w:pict>
        <v:rect id="_x0000_s7754" style="width:468pt;height:0.95pt;margin-top:12.65pt;margin-left:0.6pt;mso-position-horizontal-relative:margin;position:absolute;visibility:visible;z-index:-246552576" o:allowincell="f" fillcolor="black" stroked="f">
          <o:lock v:ext="edit" aspectratio="t" verticies="t" text="t" shapetype="t"/>
          <w10:wrap anchorx="margin"/>
        </v:rect>
      </w:pict>
    </w:r>
    <w:r>
      <w:rPr>
        <w:noProof/>
      </w:rPr>
      <w:pict>
        <v:rect id="_x0000_s7755" style="width:468pt;height:0.95pt;margin-top:12.65pt;margin-left:0.6pt;mso-position-horizontal-relative:margin;position:absolute;visibility:visible;z-index:-246551552" o:allowincell="f" fillcolor="black" stroked="f">
          <o:lock v:ext="edit" aspectratio="t" verticies="t" text="t" shapetype="t"/>
          <w10:wrap anchorx="margin"/>
        </v:rect>
      </w:pict>
    </w:r>
    <w:r>
      <w:rPr>
        <w:noProof/>
      </w:rPr>
      <w:pict>
        <v:rect id="_x0000_s7756" style="width:468pt;height:0.95pt;margin-top:12.65pt;margin-left:0.6pt;mso-position-horizontal-relative:margin;position:absolute;visibility:visible;z-index:-246550528" o:allowincell="f" fillcolor="black" stroked="f">
          <o:lock v:ext="edit" aspectratio="t" verticies="t" text="t" shapetype="t"/>
          <w10:wrap anchorx="margin"/>
        </v:rect>
      </w:pict>
    </w:r>
    <w:r>
      <w:rPr>
        <w:noProof/>
      </w:rPr>
      <w:pict>
        <v:rect id="_x0000_s7757" style="width:468pt;height:0.95pt;margin-top:12.65pt;margin-left:0.6pt;mso-position-horizontal-relative:margin;position:absolute;visibility:visible;z-index:-246549504" o:allowincell="f" fillcolor="black" stroked="f">
          <o:lock v:ext="edit" aspectratio="t" verticies="t" text="t" shapetype="t"/>
          <w10:wrap anchorx="margin"/>
        </v:rect>
      </w:pict>
    </w:r>
    <w:r>
      <w:rPr>
        <w:noProof/>
      </w:rPr>
      <w:pict>
        <v:rect id="_x0000_s7758" style="width:468pt;height:0.95pt;margin-top:12.65pt;margin-left:0.6pt;mso-position-horizontal-relative:margin;position:absolute;visibility:visible;z-index:-246548480" o:allowincell="f" fillcolor="black" stroked="f">
          <o:lock v:ext="edit" aspectratio="t" verticies="t" text="t" shapetype="t"/>
          <w10:wrap anchorx="margin"/>
        </v:rect>
      </w:pict>
    </w:r>
    <w:r>
      <w:rPr>
        <w:noProof/>
      </w:rPr>
      <w:pict>
        <v:rect id="_x0000_s7759" style="width:468pt;height:0.95pt;margin-top:12.65pt;margin-left:0.6pt;mso-position-horizontal-relative:margin;position:absolute;visibility:visible;z-index:-246547456" o:allowincell="f" fillcolor="black" stroked="f">
          <o:lock v:ext="edit" aspectratio="t" verticies="t" text="t" shapetype="t"/>
          <w10:wrap anchorx="margin"/>
        </v:rect>
      </w:pict>
    </w:r>
    <w:r>
      <w:rPr>
        <w:noProof/>
      </w:rPr>
      <w:pict>
        <v:rect id="_x0000_s7760" style="width:468pt;height:0.95pt;margin-top:12.65pt;margin-left:0.6pt;mso-position-horizontal-relative:margin;position:absolute;visibility:visible;z-index:-246546432" o:allowincell="f" fillcolor="black" stroked="f">
          <o:lock v:ext="edit" aspectratio="t" verticies="t" text="t" shapetype="t"/>
          <w10:wrap anchorx="margin"/>
        </v:rect>
      </w:pict>
    </w:r>
    <w:r>
      <w:rPr>
        <w:noProof/>
      </w:rPr>
      <w:pict>
        <v:rect id="_x0000_s7761" style="width:468pt;height:0.95pt;margin-top:12.65pt;margin-left:0.6pt;mso-position-horizontal-relative:margin;position:absolute;visibility:visible;z-index:-246545408" o:allowincell="f" fillcolor="black" stroked="f">
          <o:lock v:ext="edit" aspectratio="t" verticies="t" text="t" shapetype="t"/>
          <w10:wrap anchorx="margin"/>
        </v:rect>
      </w:pict>
    </w:r>
    <w:r>
      <w:rPr>
        <w:noProof/>
      </w:rPr>
      <w:pict>
        <v:rect id="_x0000_s7762" style="width:468pt;height:0.95pt;margin-top:12.65pt;margin-left:0.6pt;mso-position-horizontal-relative:margin;position:absolute;visibility:visible;z-index:-246544384" o:allowincell="f" fillcolor="black" stroked="f">
          <o:lock v:ext="edit" aspectratio="t" verticies="t" text="t" shapetype="t"/>
          <w10:wrap anchorx="margin"/>
        </v:rect>
      </w:pict>
    </w:r>
    <w:r>
      <w:rPr>
        <w:noProof/>
      </w:rPr>
      <w:pict>
        <v:rect id="_x0000_s7763" style="width:468pt;height:0.95pt;margin-top:12.65pt;margin-left:0.6pt;mso-position-horizontal-relative:margin;position:absolute;visibility:visible;z-index:-246543360" o:allowincell="f" fillcolor="black" stroked="f">
          <o:lock v:ext="edit" aspectratio="t" verticies="t" text="t" shapetype="t"/>
          <w10:wrap anchorx="margin"/>
        </v:rect>
      </w:pict>
    </w:r>
    <w:r>
      <w:rPr>
        <w:noProof/>
      </w:rPr>
      <w:pict>
        <v:rect id="_x0000_s7764" style="width:468pt;height:0.95pt;margin-top:12.65pt;margin-left:0.6pt;mso-position-horizontal-relative:margin;position:absolute;visibility:visible;z-index:-246542336" o:allowincell="f" fillcolor="black" stroked="f">
          <o:lock v:ext="edit" aspectratio="t" verticies="t" text="t" shapetype="t"/>
          <w10:wrap anchorx="margin"/>
        </v:rect>
      </w:pict>
    </w:r>
    <w:r>
      <w:rPr>
        <w:noProof/>
      </w:rPr>
      <w:pict>
        <v:rect id="_x0000_s7765" style="width:468pt;height:0.95pt;margin-top:12.65pt;margin-left:0.6pt;mso-position-horizontal-relative:margin;position:absolute;visibility:visible;z-index:-246541312" o:allowincell="f" fillcolor="black" stroked="f">
          <o:lock v:ext="edit" aspectratio="t" verticies="t" text="t" shapetype="t"/>
          <w10:wrap anchorx="margin"/>
        </v:rect>
      </w:pict>
    </w:r>
    <w:r>
      <w:rPr>
        <w:noProof/>
      </w:rPr>
      <w:pict>
        <v:rect id="_x0000_s7766" style="width:468pt;height:0.95pt;margin-top:12.65pt;margin-left:0.6pt;mso-position-horizontal-relative:margin;position:absolute;visibility:visible;z-index:-246540288" o:allowincell="f" fillcolor="black" stroked="f">
          <o:lock v:ext="edit" aspectratio="t" verticies="t" text="t" shapetype="t"/>
          <w10:wrap anchorx="margin"/>
        </v:rect>
      </w:pict>
    </w:r>
    <w:r>
      <w:rPr>
        <w:noProof/>
      </w:rPr>
      <w:pict>
        <v:rect id="_x0000_s7767" style="width:468pt;height:0.95pt;margin-top:12.65pt;margin-left:0.6pt;mso-position-horizontal-relative:margin;position:absolute;visibility:visible;z-index:-246539264" o:allowincell="f" fillcolor="black" stroked="f">
          <o:lock v:ext="edit" aspectratio="t" verticies="t" text="t" shapetype="t"/>
          <w10:wrap anchorx="margin"/>
        </v:rect>
      </w:pict>
    </w:r>
    <w:r>
      <w:rPr>
        <w:noProof/>
      </w:rPr>
      <w:pict>
        <v:rect id="_x0000_s7768" style="width:468pt;height:0.95pt;margin-top:12.65pt;margin-left:0.6pt;mso-position-horizontal-relative:margin;position:absolute;visibility:visible;z-index:-246538240" o:allowincell="f" fillcolor="black" stroked="f">
          <o:lock v:ext="edit" aspectratio="t" verticies="t" text="t" shapetype="t"/>
          <w10:wrap anchorx="margin"/>
        </v:rect>
      </w:pict>
    </w:r>
    <w:r>
      <w:rPr>
        <w:noProof/>
      </w:rPr>
      <w:pict>
        <v:rect id="_x0000_s7769" style="width:468pt;height:0.95pt;margin-top:12.65pt;margin-left:0.6pt;mso-position-horizontal-relative:margin;position:absolute;visibility:visible;z-index:-246537216" o:allowincell="f" fillcolor="black" stroked="f">
          <o:lock v:ext="edit" aspectratio="t" verticies="t" text="t" shapetype="t"/>
          <w10:wrap anchorx="margin"/>
        </v:rect>
      </w:pict>
    </w:r>
    <w:r>
      <w:rPr>
        <w:noProof/>
      </w:rPr>
      <w:pict>
        <v:rect id="_x0000_s7770" style="width:468pt;height:0.95pt;margin-top:12.65pt;margin-left:0.6pt;mso-position-horizontal-relative:margin;position:absolute;visibility:visible;z-index:-246536192" o:allowincell="f" fillcolor="black" stroked="f">
          <o:lock v:ext="edit" aspectratio="t" verticies="t" text="t" shapetype="t"/>
          <w10:wrap anchorx="margin"/>
        </v:rect>
      </w:pict>
    </w:r>
    <w:r>
      <w:rPr>
        <w:noProof/>
      </w:rPr>
      <w:pict>
        <v:rect id="_x0000_s7771" style="width:468pt;height:0.95pt;margin-top:12.65pt;margin-left:0.6pt;mso-position-horizontal-relative:margin;position:absolute;visibility:visible;z-index:-246535168" o:allowincell="f" fillcolor="black" stroked="f">
          <o:lock v:ext="edit" aspectratio="t" verticies="t" text="t" shapetype="t"/>
          <w10:wrap anchorx="margin"/>
        </v:rect>
      </w:pict>
    </w:r>
    <w:r>
      <w:rPr>
        <w:noProof/>
      </w:rPr>
      <w:pict>
        <v:rect id="_x0000_s7772" style="width:468pt;height:0.95pt;margin-top:12.65pt;margin-left:0.6pt;mso-position-horizontal-relative:margin;position:absolute;visibility:visible;z-index:-246534144" o:allowincell="f" fillcolor="black" stroked="f">
          <o:lock v:ext="edit" aspectratio="t" verticies="t" text="t" shapetype="t"/>
          <w10:wrap anchorx="margin"/>
        </v:rect>
      </w:pict>
    </w:r>
    <w:r>
      <w:rPr>
        <w:noProof/>
      </w:rPr>
      <w:pict>
        <v:rect id="_x0000_s7773" style="width:468pt;height:0.95pt;margin-top:12.65pt;margin-left:0.6pt;mso-position-horizontal-relative:margin;position:absolute;visibility:visible;z-index:-246533120" o:allowincell="f" fillcolor="black" stroked="f">
          <o:lock v:ext="edit" aspectratio="t" verticies="t" text="t" shapetype="t"/>
          <w10:wrap anchorx="margin"/>
        </v:rect>
      </w:pict>
    </w:r>
    <w:r>
      <w:rPr>
        <w:noProof/>
      </w:rPr>
      <w:pict>
        <v:rect id="_x0000_s7774" style="width:468pt;height:0.95pt;margin-top:12.65pt;margin-left:0.6pt;mso-position-horizontal-relative:margin;position:absolute;visibility:visible;z-index:-246532096" o:allowincell="f" fillcolor="black" stroked="f">
          <o:lock v:ext="edit" aspectratio="t" verticies="t" text="t" shapetype="t"/>
          <w10:wrap anchorx="margin"/>
        </v:rect>
      </w:pict>
    </w:r>
    <w:r>
      <w:rPr>
        <w:noProof/>
      </w:rPr>
      <w:pict>
        <v:rect id="_x0000_s7775" style="width:468pt;height:0.95pt;margin-top:12.65pt;margin-left:0.6pt;mso-position-horizontal-relative:margin;position:absolute;visibility:visible;z-index:-246531072" o:allowincell="f" fillcolor="black" stroked="f">
          <o:lock v:ext="edit" aspectratio="t" verticies="t" text="t" shapetype="t"/>
          <w10:wrap anchorx="margin"/>
        </v:rect>
      </w:pict>
    </w:r>
    <w:r>
      <w:rPr>
        <w:noProof/>
      </w:rPr>
      <w:pict>
        <v:rect id="_x0000_s7776" style="width:468pt;height:0.95pt;margin-top:12.65pt;margin-left:0.6pt;mso-position-horizontal-relative:margin;position:absolute;visibility:visible;z-index:-246530048" o:allowincell="f" fillcolor="black" stroked="f">
          <o:lock v:ext="edit" aspectratio="t" verticies="t" text="t" shapetype="t"/>
          <w10:wrap anchorx="margin"/>
        </v:rect>
      </w:pict>
    </w:r>
    <w:r>
      <w:rPr>
        <w:noProof/>
      </w:rPr>
      <w:pict>
        <v:rect id="_x0000_s7777" style="width:468pt;height:0.95pt;margin-top:12.65pt;margin-left:0.6pt;mso-position-horizontal-relative:margin;position:absolute;visibility:visible;z-index:-246529024" o:allowincell="f" fillcolor="black" stroked="f">
          <o:lock v:ext="edit" aspectratio="t" verticies="t" text="t" shapetype="t"/>
          <w10:wrap anchorx="margin"/>
        </v:rect>
      </w:pict>
    </w:r>
    <w:r>
      <w:rPr>
        <w:noProof/>
      </w:rPr>
      <w:pict>
        <v:rect id="_x0000_s7778" style="width:468pt;height:0.95pt;margin-top:12.65pt;margin-left:0.6pt;mso-position-horizontal-relative:margin;position:absolute;visibility:visible;z-index:-246528000" o:allowincell="f" fillcolor="black" stroked="f">
          <o:lock v:ext="edit" aspectratio="t" verticies="t" text="t" shapetype="t"/>
          <w10:wrap anchorx="margin"/>
        </v:rect>
      </w:pict>
    </w:r>
    <w:r>
      <w:rPr>
        <w:noProof/>
      </w:rPr>
      <w:pict>
        <v:rect id="_x0000_s7779" style="width:468pt;height:0.95pt;margin-top:12.65pt;margin-left:0.6pt;mso-position-horizontal-relative:margin;position:absolute;visibility:visible;z-index:-246526976" o:allowincell="f" fillcolor="black" stroked="f">
          <o:lock v:ext="edit" aspectratio="t" verticies="t" text="t" shapetype="t"/>
          <w10:wrap anchorx="margin"/>
        </v:rect>
      </w:pict>
    </w:r>
    <w:r>
      <w:rPr>
        <w:noProof/>
      </w:rPr>
      <w:pict>
        <v:rect id="_x0000_s7780" style="width:468pt;height:0.95pt;margin-top:12.65pt;margin-left:0.6pt;mso-position-horizontal-relative:margin;position:absolute;visibility:visible;z-index:-246525952" o:allowincell="f" fillcolor="black" stroked="f">
          <o:lock v:ext="edit" aspectratio="t" verticies="t" text="t" shapetype="t"/>
          <w10:wrap anchorx="margin"/>
        </v:rect>
      </w:pict>
    </w:r>
    <w:r>
      <w:rPr>
        <w:noProof/>
      </w:rPr>
      <w:pict>
        <v:rect id="_x0000_s7781" style="width:468pt;height:0.95pt;margin-top:12.65pt;margin-left:0.6pt;mso-position-horizontal-relative:margin;position:absolute;visibility:visible;z-index:-246524928" o:allowincell="f" fillcolor="black" stroked="f">
          <o:lock v:ext="edit" aspectratio="t" verticies="t" text="t" shapetype="t"/>
          <w10:wrap anchorx="margin"/>
        </v:rect>
      </w:pict>
    </w:r>
    <w:r>
      <w:rPr>
        <w:noProof/>
      </w:rPr>
      <w:pict>
        <v:rect id="_x0000_s7782" style="width:468pt;height:0.95pt;margin-top:12.65pt;margin-left:0.6pt;mso-position-horizontal-relative:margin;position:absolute;visibility:visible;z-index:-246523904" o:allowincell="f" fillcolor="black" stroked="f">
          <o:lock v:ext="edit" aspectratio="t" verticies="t" text="t" shapetype="t"/>
          <w10:wrap anchorx="margin"/>
        </v:rect>
      </w:pict>
    </w:r>
    <w:r>
      <w:rPr>
        <w:noProof/>
      </w:rPr>
      <w:pict>
        <v:rect id="_x0000_s7783" style="width:468pt;height:0.95pt;margin-top:12.65pt;margin-left:0.6pt;mso-position-horizontal-relative:margin;position:absolute;visibility:visible;z-index:-246522880" o:allowincell="f" fillcolor="black" stroked="f">
          <o:lock v:ext="edit" aspectratio="t" verticies="t" text="t" shapetype="t"/>
          <w10:wrap anchorx="margin"/>
        </v:rect>
      </w:pict>
    </w:r>
    <w:r>
      <w:rPr>
        <w:noProof/>
      </w:rPr>
      <w:pict>
        <v:rect id="_x0000_s7784" style="width:468pt;height:0.95pt;margin-top:12.65pt;margin-left:0.6pt;mso-position-horizontal-relative:margin;position:absolute;visibility:visible;z-index:-246521856" o:allowincell="f" fillcolor="black" stroked="f">
          <o:lock v:ext="edit" aspectratio="t" verticies="t" text="t" shapetype="t"/>
          <w10:wrap anchorx="margin"/>
        </v:rect>
      </w:pict>
    </w:r>
    <w:r>
      <w:rPr>
        <w:noProof/>
      </w:rPr>
      <w:pict>
        <v:rect id="_x0000_s7785" style="width:468pt;height:0.95pt;margin-top:12.65pt;margin-left:0.6pt;mso-position-horizontal-relative:margin;position:absolute;visibility:visible;z-index:-246520832" o:allowincell="f" fillcolor="black" stroked="f">
          <o:lock v:ext="edit" aspectratio="t" verticies="t" text="t" shapetype="t"/>
          <w10:wrap anchorx="margin"/>
        </v:rect>
      </w:pict>
    </w:r>
    <w:r>
      <w:rPr>
        <w:noProof/>
      </w:rPr>
      <w:pict>
        <v:rect id="_x0000_s7786" style="width:468pt;height:0.95pt;margin-top:12.65pt;margin-left:0.6pt;mso-position-horizontal-relative:margin;position:absolute;visibility:visible;z-index:-246519808" o:allowincell="f" fillcolor="black" stroked="f">
          <o:lock v:ext="edit" aspectratio="t" verticies="t" text="t" shapetype="t"/>
          <w10:wrap anchorx="margin"/>
        </v:rect>
      </w:pict>
    </w:r>
    <w:r>
      <w:rPr>
        <w:noProof/>
      </w:rPr>
      <w:pict>
        <v:rect id="_x0000_s7787" style="width:468pt;height:0.95pt;margin-top:12.65pt;margin-left:0.6pt;mso-position-horizontal-relative:margin;position:absolute;visibility:visible;z-index:-246518784" o:allowincell="f" fillcolor="black" stroked="f">
          <o:lock v:ext="edit" aspectratio="t" verticies="t" text="t" shapetype="t"/>
          <w10:wrap anchorx="margin"/>
        </v:rect>
      </w:pict>
    </w:r>
    <w:r>
      <w:rPr>
        <w:noProof/>
      </w:rPr>
      <w:pict>
        <v:rect id="_x0000_s7788" style="width:468pt;height:0.95pt;margin-top:12.65pt;margin-left:0.6pt;mso-position-horizontal-relative:margin;position:absolute;visibility:visible;z-index:-246517760" o:allowincell="f" fillcolor="black" stroked="f">
          <o:lock v:ext="edit" aspectratio="t" verticies="t" text="t" shapetype="t"/>
          <w10:wrap anchorx="margin"/>
        </v:rect>
      </w:pict>
    </w:r>
    <w:r>
      <w:rPr>
        <w:noProof/>
      </w:rPr>
      <w:pict>
        <v:rect id="_x0000_s7789" style="width:468pt;height:0.95pt;margin-top:12.65pt;margin-left:0.6pt;mso-position-horizontal-relative:margin;position:absolute;visibility:visible;z-index:-246516736" o:allowincell="f" fillcolor="black" stroked="f">
          <o:lock v:ext="edit" aspectratio="t" verticies="t" text="t" shapetype="t"/>
          <w10:wrap anchorx="margin"/>
        </v:rect>
      </w:pict>
    </w:r>
    <w:r>
      <w:rPr>
        <w:noProof/>
      </w:rPr>
      <w:pict>
        <v:rect id="_x0000_s7790" style="width:468pt;height:0.95pt;margin-top:12.65pt;margin-left:0.6pt;mso-position-horizontal-relative:margin;position:absolute;visibility:visible;z-index:-246515712" o:allowincell="f" fillcolor="black" stroked="f">
          <o:lock v:ext="edit" aspectratio="t" verticies="t" text="t" shapetype="t"/>
          <w10:wrap anchorx="margin"/>
        </v:rect>
      </w:pict>
    </w:r>
    <w:r>
      <w:rPr>
        <w:noProof/>
      </w:rPr>
      <w:pict>
        <v:rect id="_x0000_s7791" style="width:468pt;height:0.95pt;margin-top:12.65pt;margin-left:0.6pt;mso-position-horizontal-relative:margin;position:absolute;visibility:visible;z-index:-246514688" o:allowincell="f" fillcolor="black" stroked="f">
          <o:lock v:ext="edit" aspectratio="t" verticies="t" text="t" shapetype="t"/>
          <w10:wrap anchorx="margin"/>
        </v:rect>
      </w:pict>
    </w:r>
    <w:r>
      <w:rPr>
        <w:noProof/>
      </w:rPr>
      <w:pict>
        <v:rect id="_x0000_s7792" style="width:468pt;height:0.95pt;margin-top:12.65pt;margin-left:0.6pt;mso-position-horizontal-relative:margin;position:absolute;visibility:visible;z-index:-246513664" o:allowincell="f" fillcolor="black" stroked="f">
          <o:lock v:ext="edit" aspectratio="t" verticies="t" text="t" shapetype="t"/>
          <w10:wrap anchorx="margin"/>
        </v:rect>
      </w:pict>
    </w:r>
    <w:r>
      <w:rPr>
        <w:noProof/>
      </w:rPr>
      <w:pict>
        <v:rect id="_x0000_s7793" style="width:468pt;height:0.95pt;margin-top:12.65pt;margin-left:0.6pt;mso-position-horizontal-relative:margin;position:absolute;visibility:visible;z-index:-246512640" o:allowincell="f" fillcolor="black" stroked="f">
          <o:lock v:ext="edit" aspectratio="t" verticies="t" text="t" shapetype="t"/>
          <w10:wrap anchorx="margin"/>
        </v:rect>
      </w:pict>
    </w:r>
    <w:r>
      <w:rPr>
        <w:noProof/>
      </w:rPr>
      <w:pict>
        <v:rect id="_x0000_s7794" style="width:468pt;height:0.95pt;margin-top:12.65pt;margin-left:0.6pt;mso-position-horizontal-relative:margin;position:absolute;visibility:visible;z-index:-246511616" o:allowincell="f" fillcolor="black" stroked="f">
          <o:lock v:ext="edit" aspectratio="t" verticies="t" text="t" shapetype="t"/>
          <w10:wrap anchorx="margin"/>
        </v:rect>
      </w:pict>
    </w:r>
    <w:r>
      <w:rPr>
        <w:noProof/>
      </w:rPr>
      <w:pict>
        <v:rect id="_x0000_s7795" style="width:468pt;height:0.95pt;margin-top:12.65pt;margin-left:0.6pt;mso-position-horizontal-relative:margin;position:absolute;visibility:visible;z-index:-246510592" o:allowincell="f" fillcolor="black" stroked="f">
          <o:lock v:ext="edit" aspectratio="t" verticies="t" text="t" shapetype="t"/>
          <w10:wrap anchorx="margin"/>
        </v:rect>
      </w:pict>
    </w:r>
    <w:r>
      <w:rPr>
        <w:noProof/>
      </w:rPr>
      <w:pict>
        <v:rect id="_x0000_s7796" style="width:468pt;height:0.95pt;margin-top:12.65pt;margin-left:0.6pt;mso-position-horizontal-relative:margin;position:absolute;visibility:visible;z-index:-246509568" o:allowincell="f" fillcolor="black" stroked="f">
          <o:lock v:ext="edit" aspectratio="t" verticies="t" text="t" shapetype="t"/>
          <w10:wrap anchorx="margin"/>
        </v:rect>
      </w:pict>
    </w:r>
    <w:r>
      <w:rPr>
        <w:noProof/>
      </w:rPr>
      <w:pict>
        <v:rect id="_x0000_s7797" style="width:468pt;height:0.95pt;margin-top:12.65pt;margin-left:0.6pt;mso-position-horizontal-relative:margin;position:absolute;visibility:visible;z-index:-246508544" o:allowincell="f" fillcolor="black" stroked="f">
          <o:lock v:ext="edit" aspectratio="t" verticies="t" text="t" shapetype="t"/>
          <w10:wrap anchorx="margin"/>
        </v:rect>
      </w:pict>
    </w:r>
    <w:r>
      <w:rPr>
        <w:noProof/>
      </w:rPr>
      <w:pict>
        <v:rect id="_x0000_s7798" style="width:468pt;height:0.95pt;margin-top:12.65pt;margin-left:0.6pt;mso-position-horizontal-relative:margin;position:absolute;visibility:visible;z-index:-246507520" o:allowincell="f" fillcolor="black" stroked="f">
          <o:lock v:ext="edit" aspectratio="t" verticies="t" text="t" shapetype="t"/>
          <w10:wrap anchorx="margin"/>
        </v:rect>
      </w:pict>
    </w:r>
    <w:r>
      <w:rPr>
        <w:noProof/>
      </w:rPr>
      <w:pict>
        <v:rect id="_x0000_s7799" style="width:468pt;height:0.95pt;margin-top:12.65pt;margin-left:0.6pt;mso-position-horizontal-relative:margin;position:absolute;visibility:visible;z-index:-246506496" o:allowincell="f" fillcolor="black" stroked="f">
          <o:lock v:ext="edit" aspectratio="t" verticies="t" text="t" shapetype="t"/>
          <w10:wrap anchorx="margin"/>
        </v:rect>
      </w:pict>
    </w:r>
    <w:r>
      <w:rPr>
        <w:noProof/>
      </w:rPr>
      <w:pict>
        <v:rect id="_x0000_s7800" style="width:468pt;height:0.95pt;margin-top:12.65pt;margin-left:0.6pt;mso-position-horizontal-relative:margin;position:absolute;visibility:visible;z-index:-246505472" o:allowincell="f" fillcolor="black" stroked="f">
          <o:lock v:ext="edit" aspectratio="t" verticies="t" text="t" shapetype="t"/>
          <w10:wrap anchorx="margin"/>
        </v:rect>
      </w:pict>
    </w:r>
    <w:r>
      <w:rPr>
        <w:noProof/>
      </w:rPr>
      <w:pict>
        <v:rect id="_x0000_s7801" style="width:468pt;height:0.95pt;margin-top:12.65pt;margin-left:0.6pt;mso-position-horizontal-relative:margin;position:absolute;visibility:visible;z-index:-246504448" o:allowincell="f" fillcolor="black" stroked="f">
          <o:lock v:ext="edit" aspectratio="t" verticies="t" text="t" shapetype="t"/>
          <w10:wrap anchorx="margin"/>
        </v:rect>
      </w:pict>
    </w:r>
    <w:r>
      <w:rPr>
        <w:noProof/>
      </w:rPr>
      <w:pict>
        <v:rect id="_x0000_s7802" style="width:468pt;height:0.95pt;margin-top:12.65pt;margin-left:0.6pt;mso-position-horizontal-relative:margin;position:absolute;visibility:visible;z-index:-246503424" o:allowincell="f" fillcolor="black" stroked="f">
          <o:lock v:ext="edit" aspectratio="t" verticies="t" text="t" shapetype="t"/>
          <w10:wrap anchorx="margin"/>
        </v:rect>
      </w:pict>
    </w:r>
    <w:r>
      <w:rPr>
        <w:noProof/>
      </w:rPr>
      <w:pict>
        <v:rect id="_x0000_s7803" style="width:468pt;height:0.95pt;margin-top:12.65pt;margin-left:0.6pt;mso-position-horizontal-relative:margin;position:absolute;visibility:visible;z-index:-246502400" o:allowincell="f" fillcolor="black" stroked="f">
          <o:lock v:ext="edit" aspectratio="t" verticies="t" text="t" shapetype="t"/>
          <w10:wrap anchorx="margin"/>
        </v:rect>
      </w:pict>
    </w:r>
    <w:r>
      <w:rPr>
        <w:noProof/>
      </w:rPr>
      <w:pict>
        <v:rect id="_x0000_s7804" style="width:468pt;height:0.95pt;margin-top:12.65pt;margin-left:0.6pt;mso-position-horizontal-relative:margin;position:absolute;visibility:visible;z-index:-246501376" o:allowincell="f" fillcolor="black" stroked="f">
          <o:lock v:ext="edit" aspectratio="t" verticies="t" text="t" shapetype="t"/>
          <w10:wrap anchorx="margin"/>
        </v:rect>
      </w:pict>
    </w:r>
    <w:r>
      <w:rPr>
        <w:noProof/>
      </w:rPr>
      <w:pict>
        <v:rect id="_x0000_s7805" style="width:468pt;height:0.95pt;margin-top:12.65pt;margin-left:0.6pt;mso-position-horizontal-relative:margin;position:absolute;visibility:visible;z-index:-246500352" o:allowincell="f" fillcolor="black" stroked="f">
          <o:lock v:ext="edit" aspectratio="t" verticies="t" text="t" shapetype="t"/>
          <w10:wrap anchorx="margin"/>
        </v:rect>
      </w:pict>
    </w:r>
    <w:r>
      <w:rPr>
        <w:noProof/>
      </w:rPr>
      <w:pict>
        <v:rect id="_x0000_s7806" style="width:468pt;height:0.95pt;margin-top:12.65pt;margin-left:0.6pt;mso-position-horizontal-relative:margin;position:absolute;visibility:visible;z-index:-246499328" o:allowincell="f" fillcolor="black" stroked="f">
          <o:lock v:ext="edit" aspectratio="t" verticies="t" text="t" shapetype="t"/>
          <w10:wrap anchorx="margin"/>
        </v:rect>
      </w:pict>
    </w:r>
    <w:r>
      <w:rPr>
        <w:noProof/>
      </w:rPr>
      <w:pict>
        <v:rect id="_x0000_s7807" style="width:468pt;height:0.95pt;margin-top:12.65pt;margin-left:0.6pt;mso-position-horizontal-relative:margin;position:absolute;visibility:visible;z-index:-246498304" o:allowincell="f" fillcolor="black" stroked="f">
          <o:lock v:ext="edit" aspectratio="t" verticies="t" text="t" shapetype="t"/>
          <w10:wrap anchorx="margin"/>
        </v:rect>
      </w:pict>
    </w:r>
    <w:r>
      <w:rPr>
        <w:noProof/>
      </w:rPr>
      <w:pict>
        <v:rect id="_x0000_s7808" style="width:468pt;height:0.95pt;margin-top:12.65pt;margin-left:0.6pt;mso-position-horizontal-relative:margin;position:absolute;visibility:visible;z-index:-246497280" o:allowincell="f" fillcolor="black" stroked="f">
          <o:lock v:ext="edit" aspectratio="t" verticies="t" text="t" shapetype="t"/>
          <w10:wrap anchorx="margin"/>
        </v:rect>
      </w:pict>
    </w:r>
    <w:r w:rsidR="000A7801">
      <w:tab/>
      <w:t>Federal Communications Commission</w:t>
    </w:r>
    <w:r w:rsidR="000A7801">
      <w:tab/>
    </w:r>
    <w:r w:rsidRPr="0079011B" w:rsidR="000A7801">
      <w:t>FCC 20-138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rsidRPr="006B6922" w:rsidP="002D7A05" w14:paraId="26B71130" w14:textId="77777777">
    <w:pPr>
      <w:pStyle w:val="Header"/>
    </w:pPr>
    <w:r>
      <w:rPr>
        <w:noProof/>
      </w:rPr>
      <w:pict>
        <v:rect id="_x0000_s7809" style="width:468pt;height:0.95pt;margin-top:12.65pt;margin-left:0.6pt;mso-position-horizontal-relative:margin;position:absolute;visibility:visible;z-index:-245021696" o:allowincell="f" fillcolor="black" stroked="f">
          <o:lock v:ext="edit" aspectratio="t" verticies="t" text="t" shapetype="t"/>
          <w10:wrap anchorx="margin"/>
        </v:rect>
      </w:pict>
    </w:r>
    <w:r>
      <w:rPr>
        <w:noProof/>
      </w:rPr>
      <w:pict>
        <v:rect id="_x0000_s7810" style="width:468pt;height:0.95pt;margin-top:12.65pt;margin-left:0.6pt;mso-position-horizontal-relative:margin;position:absolute;visibility:visible;z-index:-245020672" o:allowincell="f" fillcolor="black" stroked="f">
          <o:lock v:ext="edit" aspectratio="t" verticies="t" text="t" shapetype="t"/>
          <w10:wrap anchorx="margin"/>
        </v:rect>
      </w:pict>
    </w:r>
    <w:r>
      <w:rPr>
        <w:noProof/>
      </w:rPr>
      <w:pict>
        <v:rect id="_x0000_s7811" style="width:468pt;height:0.95pt;margin-top:12.65pt;margin-left:0.6pt;mso-position-horizontal-relative:margin;position:absolute;visibility:visible;z-index:-245019648" o:allowincell="f" fillcolor="black" stroked="f">
          <o:lock v:ext="edit" aspectratio="t" verticies="t" text="t" shapetype="t"/>
          <w10:wrap anchorx="margin"/>
        </v:rect>
      </w:pict>
    </w:r>
    <w:r>
      <w:rPr>
        <w:noProof/>
      </w:rPr>
      <w:pict>
        <v:rect id="_x0000_s7812" style="width:468pt;height:0.95pt;margin-top:12.65pt;margin-left:0.6pt;mso-position-horizontal-relative:margin;position:absolute;visibility:visible;z-index:-245018624" o:allowincell="f" fillcolor="black" stroked="f">
          <o:lock v:ext="edit" aspectratio="t" verticies="t" text="t" shapetype="t"/>
          <w10:wrap anchorx="margin"/>
        </v:rect>
      </w:pict>
    </w:r>
    <w:r>
      <w:rPr>
        <w:noProof/>
      </w:rPr>
      <w:pict>
        <v:rect id="_x0000_s7813" style="width:468pt;height:0.95pt;margin-top:12.65pt;margin-left:0.6pt;mso-position-horizontal-relative:margin;position:absolute;visibility:visible;z-index:-245017600" o:allowincell="f" fillcolor="black" stroked="f">
          <o:lock v:ext="edit" aspectratio="t" verticies="t" text="t" shapetype="t"/>
          <w10:wrap anchorx="margin"/>
        </v:rect>
      </w:pict>
    </w:r>
    <w:r>
      <w:rPr>
        <w:noProof/>
      </w:rPr>
      <w:pict>
        <v:rect id="_x0000_s7814" style="width:468pt;height:0.95pt;margin-top:12.65pt;margin-left:0.6pt;mso-position-horizontal-relative:margin;position:absolute;visibility:visible;z-index:-245016576" o:allowincell="f" fillcolor="black" stroked="f">
          <o:lock v:ext="edit" aspectratio="t" verticies="t" text="t" shapetype="t"/>
          <w10:wrap anchorx="margin"/>
        </v:rect>
      </w:pict>
    </w:r>
    <w:r>
      <w:rPr>
        <w:noProof/>
      </w:rPr>
      <w:pict>
        <v:rect id="_x0000_s7815" style="width:468pt;height:0.95pt;margin-top:12.65pt;margin-left:0.6pt;mso-position-horizontal-relative:margin;position:absolute;visibility:visible;z-index:-245015552" o:allowincell="f" fillcolor="black" stroked="f">
          <o:lock v:ext="edit" aspectratio="t" verticies="t" text="t" shapetype="t"/>
          <w10:wrap anchorx="margin"/>
        </v:rect>
      </w:pict>
    </w:r>
    <w:r>
      <w:rPr>
        <w:noProof/>
      </w:rPr>
      <w:pict>
        <v:rect id="_x0000_s7816" style="width:468pt;height:0.95pt;margin-top:12.65pt;margin-left:0.6pt;mso-position-horizontal-relative:margin;position:absolute;visibility:visible;z-index:-245014528" o:allowincell="f" fillcolor="black" stroked="f">
          <o:lock v:ext="edit" aspectratio="t" verticies="t" text="t" shapetype="t"/>
          <w10:wrap anchorx="margin"/>
        </v:rect>
      </w:pict>
    </w:r>
    <w:r>
      <w:rPr>
        <w:noProof/>
      </w:rPr>
      <w:pict>
        <v:rect id="_x0000_s7817" style="width:468pt;height:0.95pt;margin-top:12.65pt;margin-left:0.6pt;mso-position-horizontal-relative:margin;position:absolute;visibility:visible;z-index:-245013504" o:allowincell="f" fillcolor="black" stroked="f">
          <o:lock v:ext="edit" aspectratio="t" verticies="t" text="t" shapetype="t"/>
          <w10:wrap anchorx="margin"/>
        </v:rect>
      </w:pict>
    </w:r>
    <w:r>
      <w:rPr>
        <w:noProof/>
      </w:rPr>
      <w:pict>
        <v:rect id="_x0000_s7818" style="width:468pt;height:0.95pt;margin-top:12.65pt;margin-left:0.6pt;mso-position-horizontal-relative:margin;position:absolute;visibility:visible;z-index:-245012480" o:allowincell="f" fillcolor="black" stroked="f">
          <o:lock v:ext="edit" aspectratio="t" verticies="t" text="t" shapetype="t"/>
          <w10:wrap anchorx="margin"/>
        </v:rect>
      </w:pict>
    </w:r>
    <w:r>
      <w:rPr>
        <w:noProof/>
      </w:rPr>
      <w:pict>
        <v:rect id="_x0000_s7819" style="width:468pt;height:0.95pt;margin-top:12.65pt;margin-left:0.6pt;mso-position-horizontal-relative:margin;position:absolute;visibility:visible;z-index:-245011456" o:allowincell="f" fillcolor="black" stroked="f">
          <o:lock v:ext="edit" aspectratio="t" verticies="t" text="t" shapetype="t"/>
          <w10:wrap anchorx="margin"/>
        </v:rect>
      </w:pict>
    </w:r>
    <w:r>
      <w:rPr>
        <w:noProof/>
      </w:rPr>
      <w:pict>
        <v:rect id="_x0000_s7820" style="width:468pt;height:0.95pt;margin-top:12.65pt;margin-left:0.6pt;mso-position-horizontal-relative:margin;position:absolute;visibility:visible;z-index:-245010432" o:allowincell="f" fillcolor="black" stroked="f">
          <o:lock v:ext="edit" aspectratio="t" verticies="t" text="t" shapetype="t"/>
          <w10:wrap anchorx="margin"/>
        </v:rect>
      </w:pict>
    </w:r>
    <w:r>
      <w:rPr>
        <w:noProof/>
      </w:rPr>
      <w:pict>
        <v:rect id="_x0000_s7821" style="width:468pt;height:0.95pt;margin-top:12.65pt;margin-left:0.6pt;mso-position-horizontal-relative:margin;position:absolute;visibility:visible;z-index:-245009408" o:allowincell="f" fillcolor="black" stroked="f">
          <o:lock v:ext="edit" aspectratio="t" verticies="t" text="t" shapetype="t"/>
          <w10:wrap anchorx="margin"/>
        </v:rect>
      </w:pict>
    </w:r>
    <w:r>
      <w:rPr>
        <w:noProof/>
      </w:rPr>
      <w:pict>
        <v:rect id="_x0000_s7822" style="width:468pt;height:0.95pt;margin-top:12.65pt;margin-left:0.6pt;mso-position-horizontal-relative:margin;position:absolute;visibility:visible;z-index:-245008384" o:allowincell="f" fillcolor="black" stroked="f">
          <o:lock v:ext="edit" aspectratio="t" verticies="t" text="t" shapetype="t"/>
          <w10:wrap anchorx="margin"/>
        </v:rect>
      </w:pict>
    </w:r>
    <w:r>
      <w:rPr>
        <w:noProof/>
      </w:rPr>
      <w:pict>
        <v:rect id="_x0000_s7823" style="width:468pt;height:0.95pt;margin-top:12.65pt;margin-left:0.6pt;mso-position-horizontal-relative:margin;position:absolute;visibility:visible;z-index:-245007360" o:allowincell="f" fillcolor="black" stroked="f">
          <o:lock v:ext="edit" aspectratio="t" verticies="t" text="t" shapetype="t"/>
          <w10:wrap anchorx="margin"/>
        </v:rect>
      </w:pict>
    </w:r>
    <w:r>
      <w:rPr>
        <w:noProof/>
      </w:rPr>
      <w:pict>
        <v:rect id="_x0000_s7824" style="width:468pt;height:0.95pt;margin-top:12.65pt;margin-left:0.6pt;mso-position-horizontal-relative:margin;position:absolute;visibility:visible;z-index:-245006336" o:allowincell="f" fillcolor="black" stroked="f">
          <o:lock v:ext="edit" aspectratio="t" verticies="t" text="t" shapetype="t"/>
          <w10:wrap anchorx="margin"/>
        </v:rect>
      </w:pict>
    </w:r>
    <w:r>
      <w:rPr>
        <w:noProof/>
      </w:rPr>
      <w:pict>
        <v:rect id="_x0000_s7825" style="width:468pt;height:0.95pt;margin-top:12.65pt;margin-left:0.6pt;mso-position-horizontal-relative:margin;position:absolute;visibility:visible;z-index:-245005312" o:allowincell="f" fillcolor="black" stroked="f">
          <o:lock v:ext="edit" aspectratio="t" verticies="t" text="t" shapetype="t"/>
          <w10:wrap anchorx="margin"/>
        </v:rect>
      </w:pict>
    </w:r>
    <w:r>
      <w:rPr>
        <w:noProof/>
      </w:rPr>
      <w:pict>
        <v:rect id="_x0000_s7826" style="width:468pt;height:0.95pt;margin-top:12.65pt;margin-left:0.6pt;mso-position-horizontal-relative:margin;position:absolute;visibility:visible;z-index:-245004288" o:allowincell="f" fillcolor="black" stroked="f">
          <o:lock v:ext="edit" aspectratio="t" verticies="t" text="t" shapetype="t"/>
          <w10:wrap anchorx="margin"/>
        </v:rect>
      </w:pict>
    </w:r>
    <w:r>
      <w:rPr>
        <w:noProof/>
      </w:rPr>
      <w:pict>
        <v:rect id="_x0000_s7827" style="width:468pt;height:0.95pt;margin-top:12.65pt;margin-left:0.6pt;mso-position-horizontal-relative:margin;position:absolute;visibility:visible;z-index:-245003264" o:allowincell="f" fillcolor="black" stroked="f">
          <o:lock v:ext="edit" aspectratio="t" verticies="t" text="t" shapetype="t"/>
          <w10:wrap anchorx="margin"/>
        </v:rect>
      </w:pict>
    </w:r>
    <w:r>
      <w:rPr>
        <w:noProof/>
      </w:rPr>
      <w:pict>
        <v:rect id="_x0000_s7828" style="width:468pt;height:0.95pt;margin-top:12.65pt;margin-left:0.6pt;mso-position-horizontal-relative:margin;position:absolute;visibility:visible;z-index:-245002240" o:allowincell="f" fillcolor="black" stroked="f">
          <o:lock v:ext="edit" aspectratio="t" verticies="t" text="t" shapetype="t"/>
          <w10:wrap anchorx="margin"/>
        </v:rect>
      </w:pict>
    </w:r>
    <w:r>
      <w:rPr>
        <w:noProof/>
      </w:rPr>
      <w:pict>
        <v:rect id="_x0000_s7829" style="width:468pt;height:0.95pt;margin-top:12.65pt;margin-left:0.6pt;mso-position-horizontal-relative:margin;position:absolute;visibility:visible;z-index:-245001216" o:allowincell="f" fillcolor="black" stroked="f">
          <o:lock v:ext="edit" aspectratio="t" verticies="t" text="t" shapetype="t"/>
          <w10:wrap anchorx="margin"/>
        </v:rect>
      </w:pict>
    </w:r>
    <w:r>
      <w:rPr>
        <w:noProof/>
      </w:rPr>
      <w:pict>
        <v:rect id="_x0000_s7830" style="width:468pt;height:0.95pt;margin-top:12.65pt;margin-left:0.6pt;mso-position-horizontal-relative:margin;position:absolute;visibility:visible;z-index:-245000192" o:allowincell="f" fillcolor="black" stroked="f">
          <o:lock v:ext="edit" aspectratio="t" verticies="t" text="t" shapetype="t"/>
          <w10:wrap anchorx="margin"/>
        </v:rect>
      </w:pict>
    </w:r>
    <w:r>
      <w:rPr>
        <w:noProof/>
      </w:rPr>
      <w:pict>
        <v:rect id="_x0000_s7831" style="width:468pt;height:0.95pt;margin-top:12.65pt;margin-left:0.6pt;mso-position-horizontal-relative:margin;position:absolute;visibility:visible;z-index:-244999168" o:allowincell="f" fillcolor="black" stroked="f">
          <o:lock v:ext="edit" aspectratio="t" verticies="t" text="t" shapetype="t"/>
          <w10:wrap anchorx="margin"/>
        </v:rect>
      </w:pict>
    </w:r>
    <w:r>
      <w:rPr>
        <w:noProof/>
      </w:rPr>
      <w:pict>
        <v:rect id="_x0000_s7832" style="width:468pt;height:0.95pt;margin-top:12.65pt;margin-left:0.6pt;mso-position-horizontal-relative:margin;position:absolute;visibility:visible;z-index:-244998144" o:allowincell="f" fillcolor="black" stroked="f">
          <o:lock v:ext="edit" aspectratio="t" verticies="t" text="t" shapetype="t"/>
          <w10:wrap anchorx="margin"/>
        </v:rect>
      </w:pict>
    </w:r>
    <w:r>
      <w:rPr>
        <w:noProof/>
      </w:rPr>
      <w:pict>
        <v:rect id="_x0000_s7833" style="width:468pt;height:0.95pt;margin-top:12.65pt;margin-left:0.6pt;mso-position-horizontal-relative:margin;position:absolute;visibility:visible;z-index:-244997120" o:allowincell="f" fillcolor="black" stroked="f">
          <o:lock v:ext="edit" aspectratio="t" verticies="t" text="t" shapetype="t"/>
          <w10:wrap anchorx="margin"/>
        </v:rect>
      </w:pict>
    </w:r>
    <w:r>
      <w:rPr>
        <w:noProof/>
      </w:rPr>
      <w:pict>
        <v:rect id="_x0000_s7834" style="width:468pt;height:0.95pt;margin-top:12.65pt;margin-left:0.6pt;mso-position-horizontal-relative:margin;position:absolute;visibility:visible;z-index:-244996096" o:allowincell="f" fillcolor="black" stroked="f">
          <o:lock v:ext="edit" aspectratio="t" verticies="t" text="t" shapetype="t"/>
          <w10:wrap anchorx="margin"/>
        </v:rect>
      </w:pict>
    </w:r>
    <w:r>
      <w:rPr>
        <w:noProof/>
      </w:rPr>
      <w:pict>
        <v:rect id="_x0000_s7835" style="width:468pt;height:0.95pt;margin-top:12.65pt;margin-left:0.6pt;mso-position-horizontal-relative:margin;position:absolute;visibility:visible;z-index:-244995072" o:allowincell="f" fillcolor="black" stroked="f">
          <o:lock v:ext="edit" aspectratio="t" verticies="t" text="t" shapetype="t"/>
          <w10:wrap anchorx="margin"/>
        </v:rect>
      </w:pict>
    </w:r>
    <w:r>
      <w:rPr>
        <w:noProof/>
      </w:rPr>
      <w:pict>
        <v:rect id="_x0000_s7836" style="width:468pt;height:0.95pt;margin-top:12.65pt;margin-left:0.6pt;mso-position-horizontal-relative:margin;position:absolute;visibility:visible;z-index:-244994048" o:allowincell="f" fillcolor="black" stroked="f">
          <o:lock v:ext="edit" aspectratio="t" verticies="t" text="t" shapetype="t"/>
          <w10:wrap anchorx="margin"/>
        </v:rect>
      </w:pict>
    </w:r>
    <w:r>
      <w:rPr>
        <w:noProof/>
      </w:rPr>
      <w:pict>
        <v:rect id="_x0000_s7837" style="width:468pt;height:0.95pt;margin-top:12.65pt;margin-left:0.6pt;mso-position-horizontal-relative:margin;position:absolute;visibility:visible;z-index:-244993024" o:allowincell="f" fillcolor="black" stroked="f">
          <o:lock v:ext="edit" aspectratio="t" verticies="t" text="t" shapetype="t"/>
          <w10:wrap anchorx="margin"/>
        </v:rect>
      </w:pict>
    </w:r>
    <w:r>
      <w:rPr>
        <w:noProof/>
      </w:rPr>
      <w:pict>
        <v:rect id="_x0000_s7838" style="width:468pt;height:0.95pt;margin-top:12.65pt;margin-left:0.6pt;mso-position-horizontal-relative:margin;position:absolute;visibility:visible;z-index:-244992000" o:allowincell="f" fillcolor="black" stroked="f">
          <o:lock v:ext="edit" aspectratio="t" verticies="t" text="t" shapetype="t"/>
          <w10:wrap anchorx="margin"/>
        </v:rect>
      </w:pict>
    </w:r>
    <w:r>
      <w:rPr>
        <w:noProof/>
      </w:rPr>
      <w:pict>
        <v:rect id="_x0000_s7839" style="width:468pt;height:0.95pt;margin-top:12.65pt;margin-left:0.6pt;mso-position-horizontal-relative:margin;position:absolute;visibility:visible;z-index:-244990976" o:allowincell="f" fillcolor="black" stroked="f">
          <o:lock v:ext="edit" aspectratio="t" verticies="t" text="t" shapetype="t"/>
          <w10:wrap anchorx="margin"/>
        </v:rect>
      </w:pict>
    </w:r>
    <w:r>
      <w:rPr>
        <w:noProof/>
      </w:rPr>
      <w:pict>
        <v:rect id="_x0000_s7840" style="width:468pt;height:0.95pt;margin-top:12.65pt;margin-left:0.6pt;mso-position-horizontal-relative:margin;position:absolute;visibility:visible;z-index:-244989952" o:allowincell="f" fillcolor="black" stroked="f">
          <o:lock v:ext="edit" aspectratio="t" verticies="t" text="t" shapetype="t"/>
          <w10:wrap anchorx="margin"/>
        </v:rect>
      </w:pict>
    </w:r>
    <w:r>
      <w:rPr>
        <w:noProof/>
      </w:rPr>
      <w:pict>
        <v:rect id="_x0000_s7841" style="width:468pt;height:0.95pt;margin-top:12.65pt;margin-left:0.6pt;mso-position-horizontal-relative:margin;position:absolute;visibility:visible;z-index:-244988928" o:allowincell="f" fillcolor="black" stroked="f">
          <o:lock v:ext="edit" aspectratio="t" verticies="t" text="t" shapetype="t"/>
          <w10:wrap anchorx="margin"/>
        </v:rect>
      </w:pict>
    </w:r>
    <w:r>
      <w:rPr>
        <w:noProof/>
      </w:rPr>
      <w:pict>
        <v:rect id="_x0000_s7842" style="width:468pt;height:0.95pt;margin-top:12.65pt;margin-left:0.6pt;mso-position-horizontal-relative:margin;position:absolute;visibility:visible;z-index:-244987904" o:allowincell="f" fillcolor="black" stroked="f">
          <o:lock v:ext="edit" aspectratio="t" verticies="t" text="t" shapetype="t"/>
          <w10:wrap anchorx="margin"/>
        </v:rect>
      </w:pict>
    </w:r>
    <w:r>
      <w:rPr>
        <w:noProof/>
      </w:rPr>
      <w:pict>
        <v:rect id="_x0000_s7843" style="width:468pt;height:0.95pt;margin-top:12.65pt;margin-left:0.6pt;mso-position-horizontal-relative:margin;position:absolute;visibility:visible;z-index:-244986880" o:allowincell="f" fillcolor="black" stroked="f">
          <o:lock v:ext="edit" aspectratio="t" verticies="t" text="t" shapetype="t"/>
          <w10:wrap anchorx="margin"/>
        </v:rect>
      </w:pict>
    </w:r>
    <w:r>
      <w:rPr>
        <w:noProof/>
      </w:rPr>
      <w:pict>
        <v:rect id="_x0000_s7844" style="width:468pt;height:0.95pt;margin-top:12.65pt;margin-left:0.6pt;mso-position-horizontal-relative:margin;position:absolute;visibility:visible;z-index:-244985856" o:allowincell="f" fillcolor="black" stroked="f">
          <o:lock v:ext="edit" aspectratio="t" verticies="t" text="t" shapetype="t"/>
          <w10:wrap anchorx="margin"/>
        </v:rect>
      </w:pict>
    </w:r>
    <w:r>
      <w:rPr>
        <w:noProof/>
      </w:rPr>
      <w:pict>
        <v:rect id="_x0000_s7845" style="width:468pt;height:0.95pt;margin-top:12.65pt;margin-left:0.6pt;mso-position-horizontal-relative:margin;position:absolute;visibility:visible;z-index:-244984832" o:allowincell="f" fillcolor="black" stroked="f">
          <o:lock v:ext="edit" aspectratio="t" verticies="t" text="t" shapetype="t"/>
          <w10:wrap anchorx="margin"/>
        </v:rect>
      </w:pict>
    </w:r>
    <w:r>
      <w:rPr>
        <w:noProof/>
      </w:rPr>
      <w:pict>
        <v:rect id="_x0000_s7846" style="width:468pt;height:0.95pt;margin-top:12.65pt;margin-left:0.6pt;mso-position-horizontal-relative:margin;position:absolute;visibility:visible;z-index:-244983808" o:allowincell="f" fillcolor="black" stroked="f">
          <o:lock v:ext="edit" aspectratio="t" verticies="t" text="t" shapetype="t"/>
          <w10:wrap anchorx="margin"/>
        </v:rect>
      </w:pict>
    </w:r>
    <w:r>
      <w:rPr>
        <w:noProof/>
      </w:rPr>
      <w:pict>
        <v:rect id="_x0000_s7847" style="width:468pt;height:0.95pt;margin-top:12.65pt;margin-left:0.6pt;mso-position-horizontal-relative:margin;position:absolute;visibility:visible;z-index:-244982784" o:allowincell="f" fillcolor="black" stroked="f">
          <o:lock v:ext="edit" aspectratio="t" verticies="t" text="t" shapetype="t"/>
          <w10:wrap anchorx="margin"/>
        </v:rect>
      </w:pict>
    </w:r>
    <w:r>
      <w:rPr>
        <w:noProof/>
      </w:rPr>
      <w:pict>
        <v:rect id="_x0000_s7848" style="width:468pt;height:0.95pt;margin-top:12.65pt;margin-left:0.6pt;mso-position-horizontal-relative:margin;position:absolute;visibility:visible;z-index:-244981760" o:allowincell="f" fillcolor="black" stroked="f">
          <o:lock v:ext="edit" aspectratio="t" verticies="t" text="t" shapetype="t"/>
          <w10:wrap anchorx="margin"/>
        </v:rect>
      </w:pict>
    </w:r>
    <w:r>
      <w:rPr>
        <w:noProof/>
      </w:rPr>
      <w:pict>
        <v:rect id="_x0000_s7849" style="width:468pt;height:0.95pt;margin-top:12.65pt;margin-left:0.6pt;mso-position-horizontal-relative:margin;position:absolute;visibility:visible;z-index:-244980736" o:allowincell="f" fillcolor="black" stroked="f">
          <o:lock v:ext="edit" aspectratio="t" verticies="t" text="t" shapetype="t"/>
          <w10:wrap anchorx="margin"/>
        </v:rect>
      </w:pict>
    </w:r>
    <w:r>
      <w:rPr>
        <w:noProof/>
      </w:rPr>
      <w:pict>
        <v:rect id="_x0000_s7850" style="width:468pt;height:0.95pt;margin-top:12.65pt;margin-left:0.6pt;mso-position-horizontal-relative:margin;position:absolute;visibility:visible;z-index:-244979712" o:allowincell="f" fillcolor="black" stroked="f">
          <o:lock v:ext="edit" aspectratio="t" verticies="t" text="t" shapetype="t"/>
          <w10:wrap anchorx="margin"/>
        </v:rect>
      </w:pict>
    </w:r>
    <w:r>
      <w:rPr>
        <w:noProof/>
      </w:rPr>
      <w:pict>
        <v:rect id="_x0000_s7851" style="width:468pt;height:0.95pt;margin-top:12.65pt;margin-left:0.6pt;mso-position-horizontal-relative:margin;position:absolute;visibility:visible;z-index:-244978688" o:allowincell="f" fillcolor="black" stroked="f">
          <o:lock v:ext="edit" aspectratio="t" verticies="t" text="t" shapetype="t"/>
          <w10:wrap anchorx="margin"/>
        </v:rect>
      </w:pict>
    </w:r>
    <w:r>
      <w:rPr>
        <w:noProof/>
      </w:rPr>
      <w:pict>
        <v:rect id="_x0000_s7852" style="width:468pt;height:0.95pt;margin-top:12.65pt;margin-left:0.6pt;mso-position-horizontal-relative:margin;position:absolute;visibility:visible;z-index:-244977664" o:allowincell="f" fillcolor="black" stroked="f">
          <o:lock v:ext="edit" aspectratio="t" verticies="t" text="t" shapetype="t"/>
          <w10:wrap anchorx="margin"/>
        </v:rect>
      </w:pict>
    </w:r>
    <w:r>
      <w:rPr>
        <w:noProof/>
      </w:rPr>
      <w:pict>
        <v:rect id="_x0000_s7853" style="width:468pt;height:0.95pt;margin-top:12.65pt;margin-left:0.6pt;mso-position-horizontal-relative:margin;position:absolute;visibility:visible;z-index:-244976640" o:allowincell="f" fillcolor="black" stroked="f">
          <o:lock v:ext="edit" aspectratio="t" verticies="t" text="t" shapetype="t"/>
          <w10:wrap anchorx="margin"/>
        </v:rect>
      </w:pict>
    </w:r>
    <w:r>
      <w:rPr>
        <w:noProof/>
      </w:rPr>
      <w:pict>
        <v:rect id="_x0000_s7854" style="width:468pt;height:0.95pt;margin-top:12.65pt;margin-left:0.6pt;mso-position-horizontal-relative:margin;position:absolute;visibility:visible;z-index:-244975616" o:allowincell="f" fillcolor="black" stroked="f">
          <o:lock v:ext="edit" aspectratio="t" verticies="t" text="t" shapetype="t"/>
          <w10:wrap anchorx="margin"/>
        </v:rect>
      </w:pict>
    </w:r>
    <w:r>
      <w:rPr>
        <w:noProof/>
      </w:rPr>
      <w:pict>
        <v:rect id="_x0000_s7855" style="width:468pt;height:0.95pt;margin-top:12.65pt;margin-left:0.6pt;mso-position-horizontal-relative:margin;position:absolute;visibility:visible;z-index:-244974592" o:allowincell="f" fillcolor="black" stroked="f">
          <o:lock v:ext="edit" aspectratio="t" verticies="t" text="t" shapetype="t"/>
          <w10:wrap anchorx="margin"/>
        </v:rect>
      </w:pict>
    </w:r>
    <w:r>
      <w:rPr>
        <w:noProof/>
      </w:rPr>
      <w:pict>
        <v:rect id="_x0000_s7856" style="width:468pt;height:0.95pt;margin-top:12.65pt;margin-left:0.6pt;mso-position-horizontal-relative:margin;position:absolute;visibility:visible;z-index:-244973568" o:allowincell="f" fillcolor="black" stroked="f">
          <o:lock v:ext="edit" aspectratio="t" verticies="t" text="t" shapetype="t"/>
          <w10:wrap anchorx="margin"/>
        </v:rect>
      </w:pict>
    </w:r>
    <w:r>
      <w:rPr>
        <w:noProof/>
      </w:rPr>
      <w:pict>
        <v:rect id="_x0000_s7857" style="width:468pt;height:0.95pt;margin-top:12.65pt;margin-left:0.6pt;mso-position-horizontal-relative:margin;position:absolute;visibility:visible;z-index:-244972544" o:allowincell="f" fillcolor="black" stroked="f">
          <o:lock v:ext="edit" aspectratio="t" verticies="t" text="t" shapetype="t"/>
          <w10:wrap anchorx="margin"/>
        </v:rect>
      </w:pict>
    </w:r>
    <w:r>
      <w:rPr>
        <w:noProof/>
      </w:rPr>
      <w:pict>
        <v:rect id="_x0000_s7858" style="width:468pt;height:0.95pt;margin-top:12.65pt;margin-left:0.6pt;mso-position-horizontal-relative:margin;position:absolute;visibility:visible;z-index:-244971520" o:allowincell="f" fillcolor="black" stroked="f">
          <o:lock v:ext="edit" aspectratio="t" verticies="t" text="t" shapetype="t"/>
          <w10:wrap anchorx="margin"/>
        </v:rect>
      </w:pict>
    </w:r>
    <w:r>
      <w:rPr>
        <w:noProof/>
      </w:rPr>
      <w:pict>
        <v:rect id="_x0000_s7859" style="width:468pt;height:0.95pt;margin-top:12.65pt;margin-left:0.6pt;mso-position-horizontal-relative:margin;position:absolute;visibility:visible;z-index:-244970496" o:allowincell="f" fillcolor="black" stroked="f">
          <o:lock v:ext="edit" aspectratio="t" verticies="t" text="t" shapetype="t"/>
          <w10:wrap anchorx="margin"/>
        </v:rect>
      </w:pict>
    </w:r>
    <w:r>
      <w:rPr>
        <w:noProof/>
      </w:rPr>
      <w:pict>
        <v:rect id="_x0000_s7860" style="width:468pt;height:0.95pt;margin-top:12.65pt;margin-left:0.6pt;mso-position-horizontal-relative:margin;position:absolute;visibility:visible;z-index:-244969472" o:allowincell="f" fillcolor="black" stroked="f">
          <o:lock v:ext="edit" aspectratio="t" verticies="t" text="t" shapetype="t"/>
          <w10:wrap anchorx="margin"/>
        </v:rect>
      </w:pict>
    </w:r>
    <w:r>
      <w:rPr>
        <w:noProof/>
      </w:rPr>
      <w:pict>
        <v:rect id="_x0000_s7861" style="width:468pt;height:0.95pt;margin-top:12.65pt;margin-left:0.6pt;mso-position-horizontal-relative:margin;position:absolute;visibility:visible;z-index:-244968448" o:allowincell="f" fillcolor="black" stroked="f">
          <o:lock v:ext="edit" aspectratio="t" verticies="t" text="t" shapetype="t"/>
          <w10:wrap anchorx="margin"/>
        </v:rect>
      </w:pict>
    </w:r>
    <w:r>
      <w:rPr>
        <w:noProof/>
      </w:rPr>
      <w:pict>
        <v:rect id="_x0000_s7862" style="width:468pt;height:0.95pt;margin-top:12.65pt;margin-left:0.6pt;mso-position-horizontal-relative:margin;position:absolute;visibility:visible;z-index:-244967424" o:allowincell="f" fillcolor="black" stroked="f">
          <o:lock v:ext="edit" aspectratio="t" verticies="t" text="t" shapetype="t"/>
          <w10:wrap anchorx="margin"/>
        </v:rect>
      </w:pict>
    </w:r>
    <w:r>
      <w:rPr>
        <w:noProof/>
      </w:rPr>
      <w:pict>
        <v:rect id="_x0000_s7863" style="width:468pt;height:0.95pt;margin-top:12.65pt;margin-left:0.6pt;mso-position-horizontal-relative:margin;position:absolute;visibility:visible;z-index:-244966400" o:allowincell="f" fillcolor="black" stroked="f">
          <o:lock v:ext="edit" aspectratio="t" verticies="t" text="t" shapetype="t"/>
          <w10:wrap anchorx="margin"/>
        </v:rect>
      </w:pict>
    </w:r>
    <w:r>
      <w:rPr>
        <w:noProof/>
      </w:rPr>
      <w:pict>
        <v:rect id="_x0000_s7864" style="width:468pt;height:0.95pt;margin-top:12.65pt;margin-left:0.6pt;mso-position-horizontal-relative:margin;position:absolute;visibility:visible;z-index:-244965376" o:allowincell="f" fillcolor="black" stroked="f">
          <o:lock v:ext="edit" aspectratio="t" verticies="t" text="t" shapetype="t"/>
          <w10:wrap anchorx="margin"/>
        </v:rect>
      </w:pict>
    </w:r>
    <w:r>
      <w:rPr>
        <w:noProof/>
      </w:rPr>
      <w:pict>
        <v:rect id="_x0000_s7865" style="width:468pt;height:0.95pt;margin-top:12.65pt;margin-left:0.6pt;mso-position-horizontal-relative:margin;position:absolute;visibility:visible;z-index:-244964352" o:allowincell="f" fillcolor="black" stroked="f">
          <o:lock v:ext="edit" aspectratio="t" verticies="t" text="t" shapetype="t"/>
          <w10:wrap anchorx="margin"/>
        </v:rect>
      </w:pict>
    </w:r>
    <w:r>
      <w:rPr>
        <w:noProof/>
      </w:rPr>
      <w:pict>
        <v:rect id="_x0000_s7866" style="width:468pt;height:0.95pt;margin-top:12.65pt;margin-left:0.6pt;mso-position-horizontal-relative:margin;position:absolute;visibility:visible;z-index:-244963328" o:allowincell="f" fillcolor="black" stroked="f">
          <o:lock v:ext="edit" aspectratio="t" verticies="t" text="t" shapetype="t"/>
          <w10:wrap anchorx="margin"/>
        </v:rect>
      </w:pict>
    </w:r>
    <w:r>
      <w:rPr>
        <w:noProof/>
      </w:rPr>
      <w:pict>
        <v:rect id="_x0000_s7867" style="width:468pt;height:0.95pt;margin-top:12.65pt;margin-left:0.6pt;mso-position-horizontal-relative:margin;position:absolute;visibility:visible;z-index:-244962304" o:allowincell="f" fillcolor="black" stroked="f">
          <o:lock v:ext="edit" aspectratio="t" verticies="t" text="t" shapetype="t"/>
          <w10:wrap anchorx="margin"/>
        </v:rect>
      </w:pict>
    </w:r>
    <w:r>
      <w:rPr>
        <w:noProof/>
      </w:rPr>
      <w:pict>
        <v:rect id="_x0000_s7868" style="width:468pt;height:0.95pt;margin-top:12.65pt;margin-left:0.6pt;mso-position-horizontal-relative:margin;position:absolute;visibility:visible;z-index:-244961280" o:allowincell="f" fillcolor="black" stroked="f">
          <o:lock v:ext="edit" aspectratio="t" verticies="t" text="t" shapetype="t"/>
          <w10:wrap anchorx="margin"/>
        </v:rect>
      </w:pict>
    </w:r>
    <w:r>
      <w:rPr>
        <w:noProof/>
      </w:rPr>
      <w:pict>
        <v:rect id="_x0000_s7869" style="width:468pt;height:0.95pt;margin-top:12.65pt;margin-left:0.6pt;mso-position-horizontal-relative:margin;position:absolute;visibility:visible;z-index:-244960256" o:allowincell="f" fillcolor="black" stroked="f">
          <o:lock v:ext="edit" aspectratio="t" verticies="t" text="t" shapetype="t"/>
          <w10:wrap anchorx="margin"/>
        </v:rect>
      </w:pict>
    </w:r>
    <w:r>
      <w:rPr>
        <w:noProof/>
      </w:rPr>
      <w:pict>
        <v:rect id="_x0000_s7870" style="width:468pt;height:0.95pt;margin-top:12.65pt;margin-left:0.6pt;mso-position-horizontal-relative:margin;position:absolute;visibility:visible;z-index:-244959232" o:allowincell="f" fillcolor="black" stroked="f">
          <o:lock v:ext="edit" aspectratio="t" verticies="t" text="t" shapetype="t"/>
          <w10:wrap anchorx="margin"/>
        </v:rect>
      </w:pict>
    </w:r>
    <w:r>
      <w:rPr>
        <w:noProof/>
      </w:rPr>
      <w:pict>
        <v:rect id="_x0000_s7871" style="width:468pt;height:0.95pt;margin-top:12.65pt;margin-left:0.6pt;mso-position-horizontal-relative:margin;position:absolute;visibility:visible;z-index:-244958208" o:allowincell="f" fillcolor="black" stroked="f">
          <o:lock v:ext="edit" aspectratio="t" verticies="t" text="t" shapetype="t"/>
          <w10:wrap anchorx="margin"/>
        </v:rect>
      </w:pict>
    </w:r>
    <w:r>
      <w:rPr>
        <w:noProof/>
      </w:rPr>
      <w:pict>
        <v:rect id="_x0000_s7872" style="width:468pt;height:0.95pt;margin-top:12.65pt;margin-left:0.6pt;mso-position-horizontal-relative:margin;position:absolute;visibility:visible;z-index:-244957184" o:allowincell="f" fillcolor="black" stroked="f">
          <o:lock v:ext="edit" aspectratio="t" verticies="t" text="t" shapetype="t"/>
          <w10:wrap anchorx="margin"/>
        </v:rect>
      </w:pict>
    </w:r>
    <w:r>
      <w:rPr>
        <w:noProof/>
      </w:rPr>
      <w:pict>
        <v:rect id="_x0000_s7873" style="width:468pt;height:0.95pt;margin-top:12.65pt;margin-left:0.6pt;mso-position-horizontal-relative:margin;position:absolute;visibility:visible;z-index:-244956160" o:allowincell="f" fillcolor="black" stroked="f">
          <o:lock v:ext="edit" aspectratio="t" verticies="t" text="t" shapetype="t"/>
          <w10:wrap anchorx="margin"/>
        </v:rect>
      </w:pict>
    </w:r>
    <w:r>
      <w:rPr>
        <w:noProof/>
      </w:rPr>
      <w:pict>
        <v:rect id="_x0000_s7874" style="width:468pt;height:0.95pt;margin-top:12.65pt;margin-left:0.6pt;mso-position-horizontal-relative:margin;position:absolute;visibility:visible;z-index:-244955136" o:allowincell="f" fillcolor="black" stroked="f">
          <o:lock v:ext="edit" aspectratio="t" verticies="t" text="t" shapetype="t"/>
          <w10:wrap anchorx="margin"/>
        </v:rect>
      </w:pict>
    </w:r>
    <w:r>
      <w:rPr>
        <w:noProof/>
      </w:rPr>
      <w:pict>
        <v:rect id="_x0000_s7875" style="width:468pt;height:0.95pt;margin-top:12.65pt;margin-left:0.6pt;mso-position-horizontal-relative:margin;position:absolute;visibility:visible;z-index:-244954112" o:allowincell="f" fillcolor="black" stroked="f">
          <o:lock v:ext="edit" aspectratio="t" verticies="t" text="t" shapetype="t"/>
          <w10:wrap anchorx="margin"/>
        </v:rect>
      </w:pict>
    </w:r>
    <w:r>
      <w:rPr>
        <w:noProof/>
      </w:rPr>
      <w:pict>
        <v:rect id="_x0000_s7876" style="width:468pt;height:0.95pt;margin-top:12.65pt;margin-left:0.6pt;mso-position-horizontal-relative:margin;position:absolute;visibility:visible;z-index:-244953088" o:allowincell="f" fillcolor="black" stroked="f">
          <o:lock v:ext="edit" aspectratio="t" verticies="t" text="t" shapetype="t"/>
          <w10:wrap anchorx="margin"/>
        </v:rect>
      </w:pict>
    </w:r>
    <w:r>
      <w:rPr>
        <w:noProof/>
      </w:rPr>
      <w:pict>
        <v:rect id="_x0000_s7877" style="width:468pt;height:0.95pt;margin-top:12.65pt;margin-left:0.6pt;mso-position-horizontal-relative:margin;position:absolute;visibility:visible;z-index:-244952064" o:allowincell="f" fillcolor="black" stroked="f">
          <o:lock v:ext="edit" aspectratio="t" verticies="t" text="t" shapetype="t"/>
          <w10:wrap anchorx="margin"/>
        </v:rect>
      </w:pict>
    </w:r>
    <w:r>
      <w:rPr>
        <w:noProof/>
      </w:rPr>
      <w:pict>
        <v:rect id="_x0000_s7878" style="width:468pt;height:0.95pt;margin-top:12.65pt;margin-left:0.6pt;mso-position-horizontal-relative:margin;position:absolute;visibility:visible;z-index:-244951040" o:allowincell="f" fillcolor="black" stroked="f">
          <o:lock v:ext="edit" aspectratio="t" verticies="t" text="t" shapetype="t"/>
          <w10:wrap anchorx="margin"/>
        </v:rect>
      </w:pict>
    </w:r>
    <w:r>
      <w:rPr>
        <w:noProof/>
      </w:rPr>
      <w:pict>
        <v:rect id="_x0000_s7879" style="width:468pt;height:0.95pt;margin-top:12.65pt;margin-left:0.6pt;mso-position-horizontal-relative:margin;position:absolute;visibility:visible;z-index:-244950016" o:allowincell="f" fillcolor="black" stroked="f">
          <o:lock v:ext="edit" aspectratio="t" verticies="t" text="t" shapetype="t"/>
          <w10:wrap anchorx="margin"/>
        </v:rect>
      </w:pict>
    </w:r>
    <w:r>
      <w:rPr>
        <w:noProof/>
      </w:rPr>
      <w:pict>
        <v:rect id="_x0000_s7880" style="width:468pt;height:0.95pt;margin-top:12.65pt;margin-left:0.6pt;mso-position-horizontal-relative:margin;position:absolute;visibility:visible;z-index:-244948992" o:allowincell="f" fillcolor="black" stroked="f">
          <o:lock v:ext="edit" aspectratio="t" verticies="t" text="t" shapetype="t"/>
          <w10:wrap anchorx="margin"/>
        </v:rect>
      </w:pict>
    </w:r>
    <w:r>
      <w:rPr>
        <w:noProof/>
      </w:rPr>
      <w:pict>
        <v:rect id="_x0000_s7881" style="width:468pt;height:0.95pt;margin-top:12.65pt;margin-left:0.6pt;mso-position-horizontal-relative:margin;position:absolute;visibility:visible;z-index:-244947968" o:allowincell="f" fillcolor="black" stroked="f">
          <o:lock v:ext="edit" aspectratio="t" verticies="t" text="t" shapetype="t"/>
          <w10:wrap anchorx="margin"/>
        </v:rect>
      </w:pict>
    </w:r>
    <w:r>
      <w:rPr>
        <w:noProof/>
      </w:rPr>
      <w:pict>
        <v:rect id="_x0000_s7882" style="width:468pt;height:0.95pt;margin-top:12.65pt;margin-left:0.6pt;mso-position-horizontal-relative:margin;position:absolute;visibility:visible;z-index:-244946944" o:allowincell="f" fillcolor="black" stroked="f">
          <o:lock v:ext="edit" aspectratio="t" verticies="t" text="t" shapetype="t"/>
          <w10:wrap anchorx="margin"/>
        </v:rect>
      </w:pict>
    </w:r>
    <w:r>
      <w:rPr>
        <w:noProof/>
      </w:rPr>
      <w:pict>
        <v:rect id="_x0000_s7883" style="width:468pt;height:0.95pt;margin-top:12.65pt;margin-left:0.6pt;mso-position-horizontal-relative:margin;position:absolute;visibility:visible;z-index:-244945920" o:allowincell="f" fillcolor="black" stroked="f">
          <o:lock v:ext="edit" aspectratio="t" verticies="t" text="t" shapetype="t"/>
          <w10:wrap anchorx="margin"/>
        </v:rect>
      </w:pict>
    </w:r>
    <w:r>
      <w:rPr>
        <w:noProof/>
      </w:rPr>
      <w:pict>
        <v:rect id="_x0000_s7884" style="width:468pt;height:0.95pt;margin-top:12.65pt;margin-left:0.6pt;mso-position-horizontal-relative:margin;position:absolute;visibility:visible;z-index:-244944896" o:allowincell="f" fillcolor="black" stroked="f">
          <o:lock v:ext="edit" aspectratio="t" verticies="t" text="t" shapetype="t"/>
          <w10:wrap anchorx="margin"/>
        </v:rect>
      </w:pict>
    </w:r>
    <w:r>
      <w:rPr>
        <w:noProof/>
      </w:rPr>
      <w:pict>
        <v:rect id="_x0000_s7885" style="width:468pt;height:0.95pt;margin-top:12.65pt;margin-left:0.6pt;mso-position-horizontal-relative:margin;position:absolute;visibility:visible;z-index:-244943872" o:allowincell="f" fillcolor="black" stroked="f">
          <o:lock v:ext="edit" aspectratio="t" verticies="t" text="t" shapetype="t"/>
          <w10:wrap anchorx="margin"/>
        </v:rect>
      </w:pict>
    </w:r>
    <w:r>
      <w:rPr>
        <w:noProof/>
      </w:rPr>
      <w:pict>
        <v:rect id="_x0000_s7886" style="width:468pt;height:0.95pt;margin-top:12.65pt;margin-left:0.6pt;mso-position-horizontal-relative:margin;position:absolute;visibility:visible;z-index:-244942848" o:allowincell="f" fillcolor="black" stroked="f">
          <o:lock v:ext="edit" aspectratio="t" verticies="t" text="t" shapetype="t"/>
          <w10:wrap anchorx="margin"/>
        </v:rect>
      </w:pict>
    </w:r>
    <w:r>
      <w:rPr>
        <w:noProof/>
      </w:rPr>
      <w:pict>
        <v:rect id="_x0000_s7887" style="width:468pt;height:0.95pt;margin-top:12.65pt;margin-left:0.6pt;mso-position-horizontal-relative:margin;position:absolute;visibility:visible;z-index:-244941824" o:allowincell="f" fillcolor="black" stroked="f">
          <o:lock v:ext="edit" aspectratio="t" verticies="t" text="t" shapetype="t"/>
          <w10:wrap anchorx="margin"/>
        </v:rect>
      </w:pict>
    </w:r>
    <w:r>
      <w:rPr>
        <w:noProof/>
      </w:rPr>
      <w:pict>
        <v:rect id="_x0000_s7888" style="width:468pt;height:0.95pt;margin-top:12.65pt;margin-left:0.6pt;mso-position-horizontal-relative:margin;position:absolute;visibility:visible;z-index:-244940800" o:allowincell="f" fillcolor="black" stroked="f">
          <o:lock v:ext="edit" aspectratio="t" verticies="t" text="t" shapetype="t"/>
          <w10:wrap anchorx="margin"/>
        </v:rect>
      </w:pict>
    </w:r>
    <w:r>
      <w:rPr>
        <w:noProof/>
      </w:rPr>
      <w:pict>
        <v:rect id="_x0000_s7889" style="width:468pt;height:0.95pt;margin-top:12.65pt;margin-left:0.6pt;mso-position-horizontal-relative:margin;position:absolute;visibility:visible;z-index:-244939776" o:allowincell="f" fillcolor="black" stroked="f">
          <o:lock v:ext="edit" aspectratio="t" verticies="t" text="t" shapetype="t"/>
          <w10:wrap anchorx="margin"/>
        </v:rect>
      </w:pict>
    </w:r>
    <w:r>
      <w:rPr>
        <w:noProof/>
      </w:rPr>
      <w:pict>
        <v:rect id="_x0000_s7890" style="width:468pt;height:0.95pt;margin-top:12.65pt;margin-left:0.6pt;mso-position-horizontal-relative:margin;position:absolute;visibility:visible;z-index:-244938752" o:allowincell="f" fillcolor="black" stroked="f">
          <o:lock v:ext="edit" aspectratio="t" verticies="t" text="t" shapetype="t"/>
          <w10:wrap anchorx="margin"/>
        </v:rect>
      </w:pict>
    </w:r>
    <w:r>
      <w:rPr>
        <w:noProof/>
      </w:rPr>
      <w:pict>
        <v:rect id="_x0000_s7891" style="width:468pt;height:0.95pt;margin-top:12.65pt;margin-left:0.6pt;mso-position-horizontal-relative:margin;position:absolute;visibility:visible;z-index:-244937728" o:allowincell="f" fillcolor="black" stroked="f">
          <o:lock v:ext="edit" aspectratio="t" verticies="t" text="t" shapetype="t"/>
          <w10:wrap anchorx="margin"/>
        </v:rect>
      </w:pict>
    </w:r>
    <w:r>
      <w:rPr>
        <w:noProof/>
      </w:rPr>
      <w:pict>
        <v:rect id="_x0000_s7892" style="width:468pt;height:0.95pt;margin-top:12.65pt;margin-left:0.6pt;mso-position-horizontal-relative:margin;position:absolute;visibility:visible;z-index:-244936704" o:allowincell="f" fillcolor="black" stroked="f">
          <o:lock v:ext="edit" aspectratio="t" verticies="t" text="t" shapetype="t"/>
          <w10:wrap anchorx="margin"/>
        </v:rect>
      </w:pict>
    </w:r>
    <w:r>
      <w:rPr>
        <w:noProof/>
      </w:rPr>
      <w:pict>
        <v:rect id="_x0000_s7893" style="width:468pt;height:0.95pt;margin-top:12.65pt;margin-left:0.6pt;mso-position-horizontal-relative:margin;position:absolute;visibility:visible;z-index:-244935680" o:allowincell="f" fillcolor="black" stroked="f">
          <o:lock v:ext="edit" aspectratio="t" verticies="t" text="t" shapetype="t"/>
          <w10:wrap anchorx="margin"/>
        </v:rect>
      </w:pict>
    </w:r>
    <w:r>
      <w:rPr>
        <w:noProof/>
      </w:rPr>
      <w:pict>
        <v:rect id="_x0000_s7894" style="width:468pt;height:0.95pt;margin-top:12.65pt;margin-left:0.6pt;mso-position-horizontal-relative:margin;position:absolute;visibility:visible;z-index:-244934656" o:allowincell="f" fillcolor="black" stroked="f">
          <o:lock v:ext="edit" aspectratio="t" verticies="t" text="t" shapetype="t"/>
          <w10:wrap anchorx="margin"/>
        </v:rect>
      </w:pict>
    </w:r>
    <w:r>
      <w:rPr>
        <w:noProof/>
      </w:rPr>
      <w:pict>
        <v:rect id="_x0000_s7895" style="width:468pt;height:0.95pt;margin-top:12.65pt;margin-left:0.6pt;mso-position-horizontal-relative:margin;position:absolute;visibility:visible;z-index:-244933632" o:allowincell="f" fillcolor="black" stroked="f">
          <o:lock v:ext="edit" aspectratio="t" verticies="t" text="t" shapetype="t"/>
          <w10:wrap anchorx="margin"/>
        </v:rect>
      </w:pict>
    </w:r>
    <w:r>
      <w:rPr>
        <w:noProof/>
      </w:rPr>
      <w:pict>
        <v:rect id="_x0000_s7896" style="width:468pt;height:0.95pt;margin-top:12.65pt;margin-left:0.6pt;mso-position-horizontal-relative:margin;position:absolute;visibility:visible;z-index:-244932608" o:allowincell="f" fillcolor="black" stroked="f">
          <o:lock v:ext="edit" aspectratio="t" verticies="t" text="t" shapetype="t"/>
          <w10:wrap anchorx="margin"/>
        </v:rect>
      </w:pict>
    </w:r>
    <w:r>
      <w:rPr>
        <w:noProof/>
      </w:rPr>
      <w:pict>
        <v:rect id="_x0000_s7897" style="width:468pt;height:0.95pt;margin-top:12.65pt;margin-left:0.6pt;mso-position-horizontal-relative:margin;position:absolute;visibility:visible;z-index:-244931584" o:allowincell="f" fillcolor="black" stroked="f">
          <o:lock v:ext="edit" aspectratio="t" verticies="t" text="t" shapetype="t"/>
          <w10:wrap anchorx="margin"/>
        </v:rect>
      </w:pict>
    </w:r>
    <w:r>
      <w:rPr>
        <w:noProof/>
      </w:rPr>
      <w:pict>
        <v:rect id="_x0000_s7898" style="width:468pt;height:0.95pt;margin-top:12.65pt;margin-left:0.6pt;mso-position-horizontal-relative:margin;position:absolute;visibility:visible;z-index:-244930560" o:allowincell="f" fillcolor="black" stroked="f">
          <o:lock v:ext="edit" aspectratio="t" verticies="t" text="t" shapetype="t"/>
          <w10:wrap anchorx="margin"/>
        </v:rect>
      </w:pict>
    </w:r>
    <w:r>
      <w:rPr>
        <w:noProof/>
      </w:rPr>
      <w:pict>
        <v:rect id="_x0000_s7899" style="width:468pt;height:0.95pt;margin-top:12.65pt;margin-left:0.6pt;mso-position-horizontal-relative:margin;position:absolute;visibility:visible;z-index:-244929536" o:allowincell="f" fillcolor="black" stroked="f">
          <o:lock v:ext="edit" aspectratio="t" verticies="t" text="t" shapetype="t"/>
          <w10:wrap anchorx="margin"/>
        </v:rect>
      </w:pict>
    </w:r>
    <w:r>
      <w:rPr>
        <w:noProof/>
      </w:rPr>
      <w:pict>
        <v:rect id="_x0000_s7900" style="width:468pt;height:0.95pt;margin-top:12.65pt;margin-left:0.6pt;mso-position-horizontal-relative:margin;position:absolute;visibility:visible;z-index:-244928512" o:allowincell="f" fillcolor="black" stroked="f">
          <o:lock v:ext="edit" aspectratio="t" verticies="t" text="t" shapetype="t"/>
          <w10:wrap anchorx="margin"/>
        </v:rect>
      </w:pict>
    </w:r>
    <w:r>
      <w:rPr>
        <w:noProof/>
      </w:rPr>
      <w:pict>
        <v:rect id="_x0000_s7901" style="width:468pt;height:0.95pt;margin-top:12.65pt;margin-left:0.6pt;mso-position-horizontal-relative:margin;position:absolute;visibility:visible;z-index:-244927488" o:allowincell="f" fillcolor="black" stroked="f">
          <o:lock v:ext="edit" aspectratio="t" verticies="t" text="t" shapetype="t"/>
          <w10:wrap anchorx="margin"/>
        </v:rect>
      </w:pict>
    </w:r>
    <w:r>
      <w:rPr>
        <w:noProof/>
      </w:rPr>
      <w:pict>
        <v:rect id="_x0000_s7902" style="width:468pt;height:0.95pt;margin-top:12.65pt;margin-left:0.6pt;mso-position-horizontal-relative:margin;position:absolute;visibility:visible;z-index:-244926464" o:allowincell="f" fillcolor="black" stroked="f">
          <o:lock v:ext="edit" aspectratio="t" verticies="t" text="t" shapetype="t"/>
          <w10:wrap anchorx="margin"/>
        </v:rect>
      </w:pict>
    </w:r>
    <w:r>
      <w:rPr>
        <w:noProof/>
      </w:rPr>
      <w:pict>
        <v:rect id="_x0000_s7903" style="width:468pt;height:0.95pt;margin-top:12.65pt;margin-left:0.6pt;mso-position-horizontal-relative:margin;position:absolute;visibility:visible;z-index:-244925440" o:allowincell="f" fillcolor="black" stroked="f">
          <o:lock v:ext="edit" aspectratio="t" verticies="t" text="t" shapetype="t"/>
          <w10:wrap anchorx="margin"/>
        </v:rect>
      </w:pict>
    </w:r>
    <w:r>
      <w:rPr>
        <w:noProof/>
      </w:rPr>
      <w:pict>
        <v:rect id="_x0000_s7904" style="width:468pt;height:0.95pt;margin-top:12.65pt;margin-left:0.6pt;mso-position-horizontal-relative:margin;position:absolute;visibility:visible;z-index:-244924416" o:allowincell="f" fillcolor="black" stroked="f">
          <o:lock v:ext="edit" aspectratio="t" verticies="t" text="t" shapetype="t"/>
          <w10:wrap anchorx="margin"/>
        </v:rect>
      </w:pict>
    </w:r>
    <w:r>
      <w:rPr>
        <w:noProof/>
      </w:rPr>
      <w:pict>
        <v:rect id="_x0000_s7905" style="width:468pt;height:0.95pt;margin-top:12.65pt;margin-left:0.6pt;mso-position-horizontal-relative:margin;position:absolute;visibility:visible;z-index:-244923392" o:allowincell="f" fillcolor="black" stroked="f">
          <o:lock v:ext="edit" aspectratio="t" verticies="t" text="t" shapetype="t"/>
          <w10:wrap anchorx="margin"/>
        </v:rect>
      </w:pict>
    </w:r>
    <w:r>
      <w:rPr>
        <w:noProof/>
      </w:rPr>
      <w:pict>
        <v:rect id="_x0000_s7906" style="width:468pt;height:0.95pt;margin-top:12.65pt;margin-left:0.6pt;mso-position-horizontal-relative:margin;position:absolute;visibility:visible;z-index:-244922368" o:allowincell="f" fillcolor="black" stroked="f">
          <o:lock v:ext="edit" aspectratio="t" verticies="t" text="t" shapetype="t"/>
          <w10:wrap anchorx="margin"/>
        </v:rect>
      </w:pict>
    </w:r>
    <w:r>
      <w:rPr>
        <w:noProof/>
      </w:rPr>
      <w:pict>
        <v:rect id="_x0000_s7907" style="width:468pt;height:0.95pt;margin-top:12.65pt;margin-left:0.6pt;mso-position-horizontal-relative:margin;position:absolute;visibility:visible;z-index:-244921344" o:allowincell="f" fillcolor="black" stroked="f">
          <o:lock v:ext="edit" aspectratio="t" verticies="t" text="t" shapetype="t"/>
          <w10:wrap anchorx="margin"/>
        </v:rect>
      </w:pict>
    </w:r>
    <w:r>
      <w:rPr>
        <w:noProof/>
      </w:rPr>
      <w:pict>
        <v:rect id="_x0000_s7908" style="width:468pt;height:0.95pt;margin-top:12.65pt;margin-left:0.6pt;mso-position-horizontal-relative:margin;position:absolute;visibility:visible;z-index:-244920320" o:allowincell="f" fillcolor="black" stroked="f">
          <o:lock v:ext="edit" aspectratio="t" verticies="t" text="t" shapetype="t"/>
          <w10:wrap anchorx="margin"/>
        </v:rect>
      </w:pict>
    </w:r>
    <w:r>
      <w:rPr>
        <w:noProof/>
      </w:rPr>
      <w:pict>
        <v:rect id="_x0000_s7909" style="width:468pt;height:0.95pt;margin-top:12.65pt;margin-left:0.6pt;mso-position-horizontal-relative:margin;position:absolute;visibility:visible;z-index:-244919296" o:allowincell="f" fillcolor="black" stroked="f">
          <o:lock v:ext="edit" aspectratio="t" verticies="t" text="t" shapetype="t"/>
          <w10:wrap anchorx="margin"/>
        </v:rect>
      </w:pict>
    </w:r>
    <w:r>
      <w:rPr>
        <w:noProof/>
      </w:rPr>
      <w:pict>
        <v:rect id="_x0000_s7910" style="width:468pt;height:0.95pt;margin-top:12.65pt;margin-left:0.6pt;mso-position-horizontal-relative:margin;position:absolute;visibility:visible;z-index:-244918272" o:allowincell="f" fillcolor="black" stroked="f">
          <o:lock v:ext="edit" aspectratio="t" verticies="t" text="t" shapetype="t"/>
          <w10:wrap anchorx="margin"/>
        </v:rect>
      </w:pict>
    </w:r>
    <w:r>
      <w:rPr>
        <w:noProof/>
      </w:rPr>
      <w:pict>
        <v:rect id="_x0000_s7911" style="width:468pt;height:0.95pt;margin-top:12.65pt;margin-left:0.6pt;mso-position-horizontal-relative:margin;position:absolute;visibility:visible;z-index:-244917248" o:allowincell="f" fillcolor="black" stroked="f">
          <o:lock v:ext="edit" aspectratio="t" verticies="t" text="t" shapetype="t"/>
          <w10:wrap anchorx="margin"/>
        </v:rect>
      </w:pict>
    </w:r>
    <w:r>
      <w:rPr>
        <w:noProof/>
      </w:rPr>
      <w:pict>
        <v:rect id="_x0000_s7912" style="width:468pt;height:0.95pt;margin-top:12.65pt;margin-left:0.6pt;mso-position-horizontal-relative:margin;position:absolute;visibility:visible;z-index:-244916224" o:allowincell="f" fillcolor="black" stroked="f">
          <o:lock v:ext="edit" aspectratio="t" verticies="t" text="t" shapetype="t"/>
          <w10:wrap anchorx="margin"/>
        </v:rect>
      </w:pict>
    </w:r>
    <w:r>
      <w:rPr>
        <w:noProof/>
      </w:rPr>
      <w:pict>
        <v:rect id="_x0000_s7913" style="width:468pt;height:0.95pt;margin-top:12.65pt;margin-left:0.6pt;mso-position-horizontal-relative:margin;position:absolute;visibility:visible;z-index:-244915200" o:allowincell="f" fillcolor="black" stroked="f">
          <o:lock v:ext="edit" aspectratio="t" verticies="t" text="t" shapetype="t"/>
          <w10:wrap anchorx="margin"/>
        </v:rect>
      </w:pict>
    </w:r>
    <w:r>
      <w:rPr>
        <w:noProof/>
      </w:rPr>
      <w:pict>
        <v:rect id="_x0000_s7914" style="width:468pt;height:0.95pt;margin-top:12.65pt;margin-left:0.6pt;mso-position-horizontal-relative:margin;position:absolute;visibility:visible;z-index:-244914176" o:allowincell="f" fillcolor="black" stroked="f">
          <o:lock v:ext="edit" aspectratio="t" verticies="t" text="t" shapetype="t"/>
          <w10:wrap anchorx="margin"/>
        </v:rect>
      </w:pict>
    </w:r>
    <w:r>
      <w:rPr>
        <w:noProof/>
      </w:rPr>
      <w:pict>
        <v:rect id="_x0000_s7915" style="width:468pt;height:0.95pt;margin-top:12.65pt;margin-left:0.6pt;mso-position-horizontal-relative:margin;position:absolute;visibility:visible;z-index:-244913152" o:allowincell="f" fillcolor="black" stroked="f">
          <o:lock v:ext="edit" aspectratio="t" verticies="t" text="t" shapetype="t"/>
          <w10:wrap anchorx="margin"/>
        </v:rect>
      </w:pict>
    </w:r>
    <w:r>
      <w:rPr>
        <w:noProof/>
      </w:rPr>
      <w:pict>
        <v:rect id="_x0000_s7916" style="width:468pt;height:0.95pt;margin-top:12.65pt;margin-left:0.6pt;mso-position-horizontal-relative:margin;position:absolute;visibility:visible;z-index:-244912128" o:allowincell="f" fillcolor="black" stroked="f">
          <o:lock v:ext="edit" aspectratio="t" verticies="t" text="t" shapetype="t"/>
          <w10:wrap anchorx="margin"/>
        </v:rect>
      </w:pict>
    </w:r>
    <w:r>
      <w:rPr>
        <w:noProof/>
      </w:rPr>
      <w:pict>
        <v:rect id="_x0000_s7917" style="width:468pt;height:0.95pt;margin-top:12.65pt;margin-left:0.6pt;mso-position-horizontal-relative:margin;position:absolute;visibility:visible;z-index:-244911104" o:allowincell="f" fillcolor="black" stroked="f">
          <o:lock v:ext="edit" aspectratio="t" verticies="t" text="t" shapetype="t"/>
          <w10:wrap anchorx="margin"/>
        </v:rect>
      </w:pict>
    </w:r>
    <w:r>
      <w:rPr>
        <w:noProof/>
      </w:rPr>
      <w:pict>
        <v:rect id="_x0000_s7918" style="width:468pt;height:0.95pt;margin-top:12.65pt;margin-left:0.6pt;mso-position-horizontal-relative:margin;position:absolute;visibility:visible;z-index:-244910080" o:allowincell="f" fillcolor="black" stroked="f">
          <o:lock v:ext="edit" aspectratio="t" verticies="t" text="t" shapetype="t"/>
          <w10:wrap anchorx="margin"/>
        </v:rect>
      </w:pict>
    </w:r>
    <w:r>
      <w:rPr>
        <w:noProof/>
      </w:rPr>
      <w:pict>
        <v:rect id="_x0000_s7919" style="width:468pt;height:0.95pt;margin-top:12.65pt;margin-left:0.6pt;mso-position-horizontal-relative:margin;position:absolute;visibility:visible;z-index:-244909056" o:allowincell="f" fillcolor="black" stroked="f">
          <o:lock v:ext="edit" aspectratio="t" verticies="t" text="t" shapetype="t"/>
          <w10:wrap anchorx="margin"/>
        </v:rect>
      </w:pict>
    </w:r>
    <w:r>
      <w:rPr>
        <w:noProof/>
      </w:rPr>
      <w:pict>
        <v:rect id="_x0000_s7920" style="width:468pt;height:0.95pt;margin-top:12.65pt;margin-left:0.6pt;mso-position-horizontal-relative:margin;position:absolute;visibility:visible;z-index:-244908032" o:allowincell="f" fillcolor="black" stroked="f">
          <o:lock v:ext="edit" aspectratio="t" verticies="t" text="t" shapetype="t"/>
          <w10:wrap anchorx="margin"/>
        </v:rect>
      </w:pict>
    </w:r>
    <w:r>
      <w:rPr>
        <w:noProof/>
      </w:rPr>
      <w:pict>
        <v:rect id="_x0000_s7921" style="width:468pt;height:0.95pt;margin-top:12.65pt;margin-left:0.6pt;mso-position-horizontal-relative:margin;position:absolute;visibility:visible;z-index:-244907008" o:allowincell="f" fillcolor="black" stroked="f">
          <o:lock v:ext="edit" aspectratio="t" verticies="t" text="t" shapetype="t"/>
          <w10:wrap anchorx="margin"/>
        </v:rect>
      </w:pict>
    </w:r>
    <w:r>
      <w:rPr>
        <w:noProof/>
      </w:rPr>
      <w:pict>
        <v:rect id="_x0000_s7922" style="width:468pt;height:0.95pt;margin-top:12.65pt;margin-left:0.6pt;mso-position-horizontal-relative:margin;position:absolute;visibility:visible;z-index:-244905984" o:allowincell="f" fillcolor="black" stroked="f">
          <o:lock v:ext="edit" aspectratio="t" verticies="t" text="t" shapetype="t"/>
          <w10:wrap anchorx="margin"/>
        </v:rect>
      </w:pict>
    </w:r>
    <w:r>
      <w:rPr>
        <w:noProof/>
      </w:rPr>
      <w:pict>
        <v:rect id="_x0000_s7923" style="width:468pt;height:0.95pt;margin-top:12.65pt;margin-left:0.6pt;mso-position-horizontal-relative:margin;position:absolute;visibility:visible;z-index:-244904960" o:allowincell="f" fillcolor="black" stroked="f">
          <o:lock v:ext="edit" aspectratio="t" verticies="t" text="t" shapetype="t"/>
          <w10:wrap anchorx="margin"/>
        </v:rect>
      </w:pict>
    </w:r>
    <w:r>
      <w:rPr>
        <w:noProof/>
      </w:rPr>
      <w:pict>
        <v:rect id="_x0000_s7924" style="width:468pt;height:0.95pt;margin-top:12.65pt;margin-left:0.6pt;mso-position-horizontal-relative:margin;position:absolute;visibility:visible;z-index:-244903936" o:allowincell="f" fillcolor="black" stroked="f">
          <o:lock v:ext="edit" aspectratio="t" verticies="t" text="t" shapetype="t"/>
          <w10:wrap anchorx="margin"/>
        </v:rect>
      </w:pict>
    </w:r>
    <w:r>
      <w:rPr>
        <w:noProof/>
      </w:rPr>
      <w:pict>
        <v:rect id="_x0000_s7925" style="width:468pt;height:0.95pt;margin-top:12.65pt;margin-left:0.6pt;mso-position-horizontal-relative:margin;position:absolute;visibility:visible;z-index:-244902912" o:allowincell="f" fillcolor="black" stroked="f">
          <o:lock v:ext="edit" aspectratio="t" verticies="t" text="t" shapetype="t"/>
          <w10:wrap anchorx="margin"/>
        </v:rect>
      </w:pict>
    </w:r>
    <w:r>
      <w:rPr>
        <w:noProof/>
      </w:rPr>
      <w:pict>
        <v:rect id="_x0000_s7926" style="width:468pt;height:0.95pt;margin-top:12.65pt;margin-left:0.6pt;mso-position-horizontal-relative:margin;position:absolute;visibility:visible;z-index:-244901888" o:allowincell="f" fillcolor="black" stroked="f">
          <o:lock v:ext="edit" aspectratio="t" verticies="t" text="t" shapetype="t"/>
          <w10:wrap anchorx="margin"/>
        </v:rect>
      </w:pict>
    </w:r>
    <w:r>
      <w:rPr>
        <w:noProof/>
      </w:rPr>
      <w:pict>
        <v:rect id="_x0000_s7927" style="width:468pt;height:0.95pt;margin-top:12.65pt;margin-left:0.6pt;mso-position-horizontal-relative:margin;position:absolute;visibility:visible;z-index:-244900864" o:allowincell="f" fillcolor="black" stroked="f">
          <o:lock v:ext="edit" aspectratio="t" verticies="t" text="t" shapetype="t"/>
          <w10:wrap anchorx="margin"/>
        </v:rect>
      </w:pict>
    </w:r>
    <w:r>
      <w:rPr>
        <w:noProof/>
      </w:rPr>
      <w:pict>
        <v:rect id="_x0000_s7928" style="width:468pt;height:0.95pt;margin-top:12.65pt;margin-left:0.6pt;mso-position-horizontal-relative:margin;position:absolute;visibility:visible;z-index:-244899840" o:allowincell="f" fillcolor="black" stroked="f">
          <o:lock v:ext="edit" aspectratio="t" verticies="t" text="t" shapetype="t"/>
          <w10:wrap anchorx="margin"/>
        </v:rect>
      </w:pict>
    </w:r>
    <w:r>
      <w:rPr>
        <w:noProof/>
      </w:rPr>
      <w:pict>
        <v:rect id="_x0000_s7929" style="width:468pt;height:0.95pt;margin-top:12.65pt;margin-left:0.6pt;mso-position-horizontal-relative:margin;position:absolute;visibility:visible;z-index:-244898816" o:allowincell="f" fillcolor="black" stroked="f">
          <o:lock v:ext="edit" aspectratio="t" verticies="t" text="t" shapetype="t"/>
          <w10:wrap anchorx="margin"/>
        </v:rect>
      </w:pict>
    </w:r>
    <w:r>
      <w:rPr>
        <w:noProof/>
      </w:rPr>
      <w:pict>
        <v:rect id="_x0000_s7930" style="width:468pt;height:0.95pt;margin-top:12.65pt;margin-left:0.6pt;mso-position-horizontal-relative:margin;position:absolute;visibility:visible;z-index:-244897792" o:allowincell="f" fillcolor="black" stroked="f">
          <o:lock v:ext="edit" aspectratio="t" verticies="t" text="t" shapetype="t"/>
          <w10:wrap anchorx="margin"/>
        </v:rect>
      </w:pict>
    </w:r>
    <w:r>
      <w:rPr>
        <w:noProof/>
      </w:rPr>
      <w:pict>
        <v:rect id="_x0000_s7931" style="width:468pt;height:0.95pt;margin-top:12.65pt;margin-left:0.6pt;mso-position-horizontal-relative:margin;position:absolute;visibility:visible;z-index:-244896768" o:allowincell="f" fillcolor="black" stroked="f">
          <o:lock v:ext="edit" aspectratio="t" verticies="t" text="t" shapetype="t"/>
          <w10:wrap anchorx="margin"/>
        </v:rect>
      </w:pict>
    </w:r>
    <w:r>
      <w:rPr>
        <w:noProof/>
      </w:rPr>
      <w:pict>
        <v:rect id="_x0000_s7932" style="width:468pt;height:0.95pt;margin-top:12.65pt;margin-left:0.6pt;mso-position-horizontal-relative:margin;position:absolute;visibility:visible;z-index:-244895744" o:allowincell="f" fillcolor="black" stroked="f">
          <o:lock v:ext="edit" aspectratio="t" verticies="t" text="t" shapetype="t"/>
          <w10:wrap anchorx="margin"/>
        </v:rect>
      </w:pict>
    </w:r>
    <w:r>
      <w:rPr>
        <w:noProof/>
      </w:rPr>
      <w:pict>
        <v:rect id="_x0000_s7933" style="width:468pt;height:0.95pt;margin-top:12.65pt;margin-left:0.6pt;mso-position-horizontal-relative:margin;position:absolute;visibility:visible;z-index:-244894720" o:allowincell="f" fillcolor="black" stroked="f">
          <o:lock v:ext="edit" aspectratio="t" verticies="t" text="t" shapetype="t"/>
          <w10:wrap anchorx="margin"/>
        </v:rect>
      </w:pict>
    </w:r>
    <w:r>
      <w:rPr>
        <w:noProof/>
      </w:rPr>
      <w:pict>
        <v:rect id="_x0000_s7934" style="width:468pt;height:0.95pt;margin-top:12.65pt;margin-left:0.6pt;mso-position-horizontal-relative:margin;position:absolute;visibility:visible;z-index:-244893696" o:allowincell="f" fillcolor="black" stroked="f">
          <o:lock v:ext="edit" aspectratio="t" verticies="t" text="t" shapetype="t"/>
          <w10:wrap anchorx="margin"/>
        </v:rect>
      </w:pict>
    </w:r>
    <w:r>
      <w:rPr>
        <w:noProof/>
      </w:rPr>
      <w:pict>
        <v:rect id="_x0000_s7935" style="width:468pt;height:0.95pt;margin-top:12.65pt;margin-left:0.6pt;mso-position-horizontal-relative:margin;position:absolute;visibility:visible;z-index:-244892672" o:allowincell="f" fillcolor="black" stroked="f">
          <o:lock v:ext="edit" aspectratio="t" verticies="t" text="t" shapetype="t"/>
          <w10:wrap anchorx="margin"/>
        </v:rect>
      </w:pict>
    </w:r>
    <w:r>
      <w:rPr>
        <w:noProof/>
      </w:rPr>
      <w:pict>
        <v:rect id="_x0000_s7936" style="width:468pt;height:0.95pt;margin-top:12.65pt;margin-left:0.6pt;mso-position-horizontal-relative:margin;position:absolute;visibility:visible;z-index:-244891648" o:allowincell="f" fillcolor="black" stroked="f">
          <o:lock v:ext="edit" aspectratio="t" verticies="t" text="t" shapetype="t"/>
          <w10:wrap anchorx="margin"/>
        </v:rect>
      </w:pict>
    </w:r>
    <w:r>
      <w:rPr>
        <w:noProof/>
      </w:rPr>
      <w:pict>
        <v:rect id="_x0000_s7937" style="width:468pt;height:0.95pt;margin-top:12.65pt;margin-left:0.6pt;mso-position-horizontal-relative:margin;position:absolute;visibility:visible;z-index:-244890624" o:allowincell="f" fillcolor="black" stroked="f">
          <o:lock v:ext="edit" aspectratio="t" verticies="t" text="t" shapetype="t"/>
          <w10:wrap anchorx="margin"/>
        </v:rect>
      </w:pict>
    </w:r>
    <w:r>
      <w:rPr>
        <w:noProof/>
      </w:rPr>
      <w:pict>
        <v:rect id="_x0000_s7938" style="width:468pt;height:0.95pt;margin-top:12.65pt;margin-left:0.6pt;mso-position-horizontal-relative:margin;position:absolute;visibility:visible;z-index:-244889600" o:allowincell="f" fillcolor="black" stroked="f">
          <o:lock v:ext="edit" aspectratio="t" verticies="t" text="t" shapetype="t"/>
          <w10:wrap anchorx="margin"/>
        </v:rect>
      </w:pict>
    </w:r>
    <w:r>
      <w:rPr>
        <w:noProof/>
      </w:rPr>
      <w:pict>
        <v:rect id="_x0000_s7939" style="width:468pt;height:0.95pt;margin-top:12.65pt;margin-left:0.6pt;mso-position-horizontal-relative:margin;position:absolute;visibility:visible;z-index:-244888576" o:allowincell="f" fillcolor="black" stroked="f">
          <o:lock v:ext="edit" aspectratio="t" verticies="t" text="t" shapetype="t"/>
          <w10:wrap anchorx="margin"/>
        </v:rect>
      </w:pict>
    </w:r>
    <w:r>
      <w:rPr>
        <w:noProof/>
      </w:rPr>
      <w:pict>
        <v:rect id="_x0000_s7940" style="width:468pt;height:0.95pt;margin-top:12.65pt;margin-left:0.6pt;mso-position-horizontal-relative:margin;position:absolute;visibility:visible;z-index:-244887552" o:allowincell="f" fillcolor="black" stroked="f">
          <o:lock v:ext="edit" aspectratio="t" verticies="t" text="t" shapetype="t"/>
          <w10:wrap anchorx="margin"/>
        </v:rect>
      </w:pict>
    </w:r>
    <w:r>
      <w:rPr>
        <w:noProof/>
      </w:rPr>
      <w:pict>
        <v:rect id="_x0000_s7941" style="width:468pt;height:0.95pt;margin-top:12.65pt;margin-left:0.6pt;mso-position-horizontal-relative:margin;position:absolute;visibility:visible;z-index:-244886528" o:allowincell="f" fillcolor="black" stroked="f">
          <o:lock v:ext="edit" aspectratio="t" verticies="t" text="t" shapetype="t"/>
          <w10:wrap anchorx="margin"/>
        </v:rect>
      </w:pict>
    </w:r>
    <w:r>
      <w:rPr>
        <w:noProof/>
      </w:rPr>
      <w:pict>
        <v:rect id="_x0000_s7942" style="width:468pt;height:0.95pt;margin-top:12.65pt;margin-left:0.6pt;mso-position-horizontal-relative:margin;position:absolute;visibility:visible;z-index:-244885504" o:allowincell="f" fillcolor="black" stroked="f">
          <o:lock v:ext="edit" aspectratio="t" verticies="t" text="t" shapetype="t"/>
          <w10:wrap anchorx="margin"/>
        </v:rect>
      </w:pict>
    </w:r>
    <w:r>
      <w:rPr>
        <w:noProof/>
      </w:rPr>
      <w:pict>
        <v:rect id="_x0000_s7943" style="width:468pt;height:0.95pt;margin-top:12.65pt;margin-left:0.6pt;mso-position-horizontal-relative:margin;position:absolute;visibility:visible;z-index:-244884480" o:allowincell="f" fillcolor="black" stroked="f">
          <o:lock v:ext="edit" aspectratio="t" verticies="t" text="t" shapetype="t"/>
          <w10:wrap anchorx="margin"/>
        </v:rect>
      </w:pict>
    </w:r>
    <w:r>
      <w:rPr>
        <w:noProof/>
      </w:rPr>
      <w:pict>
        <v:rect id="_x0000_s7944" style="width:468pt;height:0.95pt;margin-top:12.65pt;margin-left:0.6pt;mso-position-horizontal-relative:margin;position:absolute;visibility:visible;z-index:-244883456" o:allowincell="f" fillcolor="black" stroked="f">
          <o:lock v:ext="edit" aspectratio="t" verticies="t" text="t" shapetype="t"/>
          <w10:wrap anchorx="margin"/>
        </v:rect>
      </w:pict>
    </w:r>
    <w:r>
      <w:rPr>
        <w:noProof/>
      </w:rPr>
      <w:pict>
        <v:rect id="_x0000_s7945" style="width:468pt;height:0.95pt;margin-top:12.65pt;margin-left:0.6pt;mso-position-horizontal-relative:margin;position:absolute;visibility:visible;z-index:-244882432" o:allowincell="f" fillcolor="black" stroked="f">
          <o:lock v:ext="edit" aspectratio="t" verticies="t" text="t" shapetype="t"/>
          <w10:wrap anchorx="margin"/>
        </v:rect>
      </w:pict>
    </w:r>
    <w:r>
      <w:rPr>
        <w:noProof/>
      </w:rPr>
      <w:pict>
        <v:rect id="_x0000_s7946" style="width:468pt;height:0.95pt;margin-top:12.65pt;margin-left:0.6pt;mso-position-horizontal-relative:margin;position:absolute;visibility:visible;z-index:-244881408" o:allowincell="f" fillcolor="black" stroked="f">
          <o:lock v:ext="edit" aspectratio="t" verticies="t" text="t" shapetype="t"/>
          <w10:wrap anchorx="margin"/>
        </v:rect>
      </w:pict>
    </w:r>
    <w:r>
      <w:rPr>
        <w:noProof/>
      </w:rPr>
      <w:pict>
        <v:rect id="_x0000_s7947" style="width:468pt;height:0.95pt;margin-top:12.65pt;margin-left:0.6pt;mso-position-horizontal-relative:margin;position:absolute;visibility:visible;z-index:-244880384" o:allowincell="f" fillcolor="black" stroked="f">
          <o:lock v:ext="edit" aspectratio="t" verticies="t" text="t" shapetype="t"/>
          <w10:wrap anchorx="margin"/>
        </v:rect>
      </w:pict>
    </w:r>
    <w:r>
      <w:rPr>
        <w:noProof/>
      </w:rPr>
      <w:pict>
        <v:rect id="_x0000_s7948" style="width:468pt;height:0.95pt;margin-top:12.65pt;margin-left:0.6pt;mso-position-horizontal-relative:margin;position:absolute;visibility:visible;z-index:-244879360" o:allowincell="f" fillcolor="black" stroked="f">
          <o:lock v:ext="edit" aspectratio="t" verticies="t" text="t" shapetype="t"/>
          <w10:wrap anchorx="margin"/>
        </v:rect>
      </w:pict>
    </w:r>
    <w:r>
      <w:rPr>
        <w:noProof/>
      </w:rPr>
      <w:pict>
        <v:rect id="_x0000_s7949" style="width:468pt;height:0.95pt;margin-top:12.65pt;margin-left:0.6pt;mso-position-horizontal-relative:margin;position:absolute;visibility:visible;z-index:-244878336" o:allowincell="f" fillcolor="black" stroked="f">
          <o:lock v:ext="edit" aspectratio="t" verticies="t" text="t" shapetype="t"/>
          <w10:wrap anchorx="margin"/>
        </v:rect>
      </w:pict>
    </w:r>
    <w:r>
      <w:rPr>
        <w:noProof/>
      </w:rPr>
      <w:pict>
        <v:rect id="_x0000_s7950" style="width:468pt;height:0.95pt;margin-top:12.65pt;margin-left:0.6pt;mso-position-horizontal-relative:margin;position:absolute;visibility:visible;z-index:-244877312" o:allowincell="f" fillcolor="black" stroked="f">
          <o:lock v:ext="edit" aspectratio="t" verticies="t" text="t" shapetype="t"/>
          <w10:wrap anchorx="margin"/>
        </v:rect>
      </w:pict>
    </w:r>
    <w:r>
      <w:rPr>
        <w:noProof/>
      </w:rPr>
      <w:pict>
        <v:rect id="_x0000_s7951" style="width:468pt;height:0.95pt;margin-top:12.65pt;margin-left:0.6pt;mso-position-horizontal-relative:margin;position:absolute;visibility:visible;z-index:-244876288" o:allowincell="f" fillcolor="black" stroked="f">
          <o:lock v:ext="edit" aspectratio="t" verticies="t" text="t" shapetype="t"/>
          <w10:wrap anchorx="margin"/>
        </v:rect>
      </w:pict>
    </w:r>
    <w:r>
      <w:rPr>
        <w:noProof/>
      </w:rPr>
      <w:pict>
        <v:rect id="_x0000_s7952" style="width:468pt;height:0.95pt;margin-top:12.65pt;margin-left:0.6pt;mso-position-horizontal-relative:margin;position:absolute;visibility:visible;z-index:-244875264" o:allowincell="f" fillcolor="black" stroked="f">
          <o:lock v:ext="edit" aspectratio="t" verticies="t" text="t" shapetype="t"/>
          <w10:wrap anchorx="margin"/>
        </v:rect>
      </w:pict>
    </w:r>
    <w:r>
      <w:rPr>
        <w:noProof/>
      </w:rPr>
      <w:pict>
        <v:rect id="_x0000_s7953" style="width:468pt;height:0.95pt;margin-top:12.65pt;margin-left:0.6pt;mso-position-horizontal-relative:margin;position:absolute;visibility:visible;z-index:-244874240" o:allowincell="f" fillcolor="black" stroked="f">
          <o:lock v:ext="edit" aspectratio="t" verticies="t" text="t" shapetype="t"/>
          <w10:wrap anchorx="margin"/>
        </v:rect>
      </w:pict>
    </w:r>
    <w:r>
      <w:rPr>
        <w:noProof/>
      </w:rPr>
      <w:pict>
        <v:rect id="_x0000_s7954" style="width:468pt;height:0.95pt;margin-top:12.65pt;margin-left:0.6pt;mso-position-horizontal-relative:margin;position:absolute;visibility:visible;z-index:-244873216" o:allowincell="f" fillcolor="black" stroked="f">
          <o:lock v:ext="edit" aspectratio="t" verticies="t" text="t" shapetype="t"/>
          <w10:wrap anchorx="margin"/>
        </v:rect>
      </w:pict>
    </w:r>
    <w:r>
      <w:rPr>
        <w:noProof/>
      </w:rPr>
      <w:pict>
        <v:rect id="_x0000_s7955" style="width:468pt;height:0.95pt;margin-top:12.65pt;margin-left:0.6pt;mso-position-horizontal-relative:margin;position:absolute;visibility:visible;z-index:-244872192" o:allowincell="f" fillcolor="black" stroked="f">
          <o:lock v:ext="edit" aspectratio="t" verticies="t" text="t" shapetype="t"/>
          <w10:wrap anchorx="margin"/>
        </v:rect>
      </w:pict>
    </w:r>
    <w:r>
      <w:rPr>
        <w:noProof/>
      </w:rPr>
      <w:pict>
        <v:rect id="_x0000_s7956" style="width:468pt;height:0.95pt;margin-top:12.65pt;margin-left:0.6pt;mso-position-horizontal-relative:margin;position:absolute;visibility:visible;z-index:-244871168" o:allowincell="f" fillcolor="black" stroked="f">
          <o:lock v:ext="edit" aspectratio="t" verticies="t" text="t" shapetype="t"/>
          <w10:wrap anchorx="margin"/>
        </v:rect>
      </w:pict>
    </w:r>
    <w:r>
      <w:rPr>
        <w:noProof/>
      </w:rPr>
      <w:pict>
        <v:rect id="_x0000_s7957" style="width:468pt;height:0.95pt;margin-top:12.65pt;margin-left:0.6pt;mso-position-horizontal-relative:margin;position:absolute;visibility:visible;z-index:-244870144" o:allowincell="f" fillcolor="black" stroked="f">
          <o:lock v:ext="edit" aspectratio="t" verticies="t" text="t" shapetype="t"/>
          <w10:wrap anchorx="margin"/>
        </v:rect>
      </w:pict>
    </w:r>
    <w:r>
      <w:rPr>
        <w:noProof/>
      </w:rPr>
      <w:pict>
        <v:rect id="_x0000_s7958" style="width:468pt;height:0.95pt;margin-top:12.65pt;margin-left:0.6pt;mso-position-horizontal-relative:margin;position:absolute;visibility:visible;z-index:-244869120" o:allowincell="f" fillcolor="black" stroked="f">
          <o:lock v:ext="edit" aspectratio="t" verticies="t" text="t" shapetype="t"/>
          <w10:wrap anchorx="margin"/>
        </v:rect>
      </w:pict>
    </w:r>
    <w:r>
      <w:rPr>
        <w:noProof/>
      </w:rPr>
      <w:pict>
        <v:rect id="_x0000_s7959" style="width:468pt;height:0.95pt;margin-top:12.65pt;margin-left:0.6pt;mso-position-horizontal-relative:margin;position:absolute;visibility:visible;z-index:-244868096" o:allowincell="f" fillcolor="black" stroked="f">
          <o:lock v:ext="edit" aspectratio="t" verticies="t" text="t" shapetype="t"/>
          <w10:wrap anchorx="margin"/>
        </v:rect>
      </w:pict>
    </w:r>
    <w:r>
      <w:rPr>
        <w:noProof/>
      </w:rPr>
      <w:pict>
        <v:rect id="_x0000_s7960" style="width:468pt;height:0.95pt;margin-top:12.65pt;margin-left:0.6pt;mso-position-horizontal-relative:margin;position:absolute;visibility:visible;z-index:-244867072" o:allowincell="f" fillcolor="black" stroked="f">
          <o:lock v:ext="edit" aspectratio="t" verticies="t" text="t" shapetype="t"/>
          <w10:wrap anchorx="margin"/>
        </v:rect>
      </w:pict>
    </w:r>
    <w:r>
      <w:rPr>
        <w:noProof/>
      </w:rPr>
      <w:pict>
        <v:rect id="_x0000_s7961" style="width:468pt;height:0.95pt;margin-top:12.65pt;margin-left:0.6pt;mso-position-horizontal-relative:margin;position:absolute;visibility:visible;z-index:-244866048" o:allowincell="f" fillcolor="black" stroked="f">
          <o:lock v:ext="edit" aspectratio="t" verticies="t" text="t" shapetype="t"/>
          <w10:wrap anchorx="margin"/>
        </v:rect>
      </w:pict>
    </w:r>
    <w:r>
      <w:rPr>
        <w:noProof/>
      </w:rPr>
      <w:pict>
        <v:rect id="_x0000_s7962" style="width:468pt;height:0.95pt;margin-top:12.65pt;margin-left:0.6pt;mso-position-horizontal-relative:margin;position:absolute;visibility:visible;z-index:-244865024" o:allowincell="f" fillcolor="black" stroked="f">
          <o:lock v:ext="edit" aspectratio="t" verticies="t" text="t" shapetype="t"/>
          <w10:wrap anchorx="margin"/>
        </v:rect>
      </w:pict>
    </w:r>
    <w:r>
      <w:rPr>
        <w:noProof/>
      </w:rPr>
      <w:pict>
        <v:rect id="_x0000_s7963" style="width:468pt;height:0.95pt;margin-top:12.65pt;margin-left:0.6pt;mso-position-horizontal-relative:margin;position:absolute;visibility:visible;z-index:-244864000" o:allowincell="f" fillcolor="black" stroked="f">
          <o:lock v:ext="edit" aspectratio="t" verticies="t" text="t" shapetype="t"/>
          <w10:wrap anchorx="margin"/>
        </v:rect>
      </w:pict>
    </w:r>
    <w:r>
      <w:rPr>
        <w:noProof/>
      </w:rPr>
      <w:pict>
        <v:rect id="_x0000_s7964" style="width:468pt;height:0.95pt;margin-top:12.65pt;margin-left:0.6pt;mso-position-horizontal-relative:margin;position:absolute;visibility:visible;z-index:-244862976" o:allowincell="f" fillcolor="black" stroked="f">
          <o:lock v:ext="edit" aspectratio="t" verticies="t" text="t" shapetype="t"/>
          <w10:wrap anchorx="margin"/>
        </v:rect>
      </w:pict>
    </w:r>
    <w:r>
      <w:rPr>
        <w:noProof/>
      </w:rPr>
      <w:pict>
        <v:rect id="_x0000_s7965" style="width:468pt;height:0.95pt;margin-top:12.65pt;margin-left:0.6pt;mso-position-horizontal-relative:margin;position:absolute;visibility:visible;z-index:-244861952" o:allowincell="f" fillcolor="black" stroked="f">
          <o:lock v:ext="edit" aspectratio="t" verticies="t" text="t" shapetype="t"/>
          <w10:wrap anchorx="margin"/>
        </v:rect>
      </w:pict>
    </w:r>
    <w:r>
      <w:rPr>
        <w:noProof/>
      </w:rPr>
      <w:pict>
        <v:rect id="_x0000_s7966" style="width:468pt;height:0.95pt;margin-top:12.65pt;margin-left:0.6pt;mso-position-horizontal-relative:margin;position:absolute;visibility:visible;z-index:-244860928" o:allowincell="f" fillcolor="black" stroked="f">
          <o:lock v:ext="edit" aspectratio="t" verticies="t" text="t" shapetype="t"/>
          <w10:wrap anchorx="margin"/>
        </v:rect>
      </w:pict>
    </w:r>
    <w:r>
      <w:rPr>
        <w:noProof/>
      </w:rPr>
      <w:pict>
        <v:rect id="_x0000_s7967" style="width:468pt;height:0.95pt;margin-top:12.65pt;margin-left:0.6pt;mso-position-horizontal-relative:margin;position:absolute;visibility:visible;z-index:-244859904" o:allowincell="f" fillcolor="black" stroked="f">
          <o:lock v:ext="edit" aspectratio="t" verticies="t" text="t" shapetype="t"/>
          <w10:wrap anchorx="margin"/>
        </v:rect>
      </w:pict>
    </w:r>
    <w:r>
      <w:rPr>
        <w:noProof/>
      </w:rPr>
      <w:pict>
        <v:rect id="_x0000_s7968" style="width:468pt;height:0.95pt;margin-top:12.65pt;margin-left:0.6pt;mso-position-horizontal-relative:margin;position:absolute;visibility:visible;z-index:-244858880" o:allowincell="f" fillcolor="black" stroked="f">
          <o:lock v:ext="edit" aspectratio="t" verticies="t" text="t" shapetype="t"/>
          <w10:wrap anchorx="margin"/>
        </v:rect>
      </w:pict>
    </w:r>
    <w:r>
      <w:rPr>
        <w:noProof/>
      </w:rPr>
      <w:pict>
        <v:rect id="_x0000_s7969" style="width:468pt;height:0.95pt;margin-top:12.65pt;margin-left:0.6pt;mso-position-horizontal-relative:margin;position:absolute;visibility:visible;z-index:-244857856" o:allowincell="f" fillcolor="black" stroked="f">
          <o:lock v:ext="edit" aspectratio="t" verticies="t" text="t" shapetype="t"/>
          <w10:wrap anchorx="margin"/>
        </v:rect>
      </w:pict>
    </w:r>
    <w:r>
      <w:rPr>
        <w:noProof/>
      </w:rPr>
      <w:pict>
        <v:rect id="_x0000_s7970" style="width:468pt;height:0.95pt;margin-top:12.65pt;margin-left:0.6pt;mso-position-horizontal-relative:margin;position:absolute;visibility:visible;z-index:-244856832" o:allowincell="f" fillcolor="black" stroked="f">
          <o:lock v:ext="edit" aspectratio="t" verticies="t" text="t" shapetype="t"/>
          <w10:wrap anchorx="margin"/>
        </v:rect>
      </w:pict>
    </w:r>
    <w:r>
      <w:rPr>
        <w:noProof/>
      </w:rPr>
      <w:pict>
        <v:rect id="_x0000_s7971" style="width:468pt;height:0.95pt;margin-top:12.65pt;margin-left:0.6pt;mso-position-horizontal-relative:margin;position:absolute;visibility:visible;z-index:-244855808" o:allowincell="f" fillcolor="black" stroked="f">
          <o:lock v:ext="edit" aspectratio="t" verticies="t" text="t" shapetype="t"/>
          <w10:wrap anchorx="margin"/>
        </v:rect>
      </w:pict>
    </w:r>
    <w:r>
      <w:rPr>
        <w:noProof/>
      </w:rPr>
      <w:pict>
        <v:rect id="_x0000_s7972" style="width:468pt;height:0.95pt;margin-top:12.65pt;margin-left:0.6pt;mso-position-horizontal-relative:margin;position:absolute;visibility:visible;z-index:-244854784" o:allowincell="f" fillcolor="black" stroked="f">
          <o:lock v:ext="edit" aspectratio="t" verticies="t" text="t" shapetype="t"/>
          <w10:wrap anchorx="margin"/>
        </v:rect>
      </w:pict>
    </w:r>
    <w:r>
      <w:rPr>
        <w:noProof/>
      </w:rPr>
      <w:pict>
        <v:rect id="_x0000_s7973" style="width:468pt;height:0.95pt;margin-top:12.65pt;margin-left:0.6pt;mso-position-horizontal-relative:margin;position:absolute;visibility:visible;z-index:-244853760" o:allowincell="f" fillcolor="black" stroked="f">
          <o:lock v:ext="edit" aspectratio="t" verticies="t" text="t" shapetype="t"/>
          <w10:wrap anchorx="margin"/>
        </v:rect>
      </w:pict>
    </w:r>
    <w:r>
      <w:rPr>
        <w:noProof/>
      </w:rPr>
      <w:pict>
        <v:rect id="_x0000_s7974" style="width:468pt;height:0.95pt;margin-top:12.65pt;margin-left:0.6pt;mso-position-horizontal-relative:margin;position:absolute;visibility:visible;z-index:-244852736" o:allowincell="f" fillcolor="black" stroked="f">
          <o:lock v:ext="edit" aspectratio="t" verticies="t" text="t" shapetype="t"/>
          <w10:wrap anchorx="margin"/>
        </v:rect>
      </w:pict>
    </w:r>
    <w:r>
      <w:rPr>
        <w:noProof/>
      </w:rPr>
      <w:pict>
        <v:rect id="_x0000_s7975" style="width:468pt;height:0.95pt;margin-top:12.65pt;margin-left:0.6pt;mso-position-horizontal-relative:margin;position:absolute;visibility:visible;z-index:-244851712" o:allowincell="f" fillcolor="black" stroked="f">
          <o:lock v:ext="edit" aspectratio="t" verticies="t" text="t" shapetype="t"/>
          <w10:wrap anchorx="margin"/>
        </v:rect>
      </w:pict>
    </w:r>
    <w:r>
      <w:rPr>
        <w:noProof/>
      </w:rPr>
      <w:pict>
        <v:rect id="_x0000_s7976" style="width:468pt;height:0.95pt;margin-top:12.65pt;margin-left:0.6pt;mso-position-horizontal-relative:margin;position:absolute;visibility:visible;z-index:-244850688" o:allowincell="f" fillcolor="black" stroked="f">
          <o:lock v:ext="edit" aspectratio="t" verticies="t" text="t" shapetype="t"/>
          <w10:wrap anchorx="margin"/>
        </v:rect>
      </w:pict>
    </w:r>
    <w:r>
      <w:rPr>
        <w:noProof/>
      </w:rPr>
      <w:pict>
        <v:rect id="_x0000_s7977" style="width:468pt;height:0.95pt;margin-top:12.65pt;margin-left:0.6pt;mso-position-horizontal-relative:margin;position:absolute;visibility:visible;z-index:-244849664" o:allowincell="f" fillcolor="black" stroked="f">
          <o:lock v:ext="edit" aspectratio="t" verticies="t" text="t" shapetype="t"/>
          <w10:wrap anchorx="margin"/>
        </v:rect>
      </w:pict>
    </w:r>
    <w:r>
      <w:rPr>
        <w:noProof/>
      </w:rPr>
      <w:pict>
        <v:rect id="_x0000_s7978" style="width:468pt;height:0.95pt;margin-top:12.65pt;margin-left:0.6pt;mso-position-horizontal-relative:margin;position:absolute;visibility:visible;z-index:-244848640" o:allowincell="f" fillcolor="black" stroked="f">
          <o:lock v:ext="edit" aspectratio="t" verticies="t" text="t" shapetype="t"/>
          <w10:wrap anchorx="margin"/>
        </v:rect>
      </w:pict>
    </w:r>
    <w:r>
      <w:rPr>
        <w:noProof/>
      </w:rPr>
      <w:pict>
        <v:rect id="_x0000_s7979" style="width:468pt;height:0.95pt;margin-top:12.65pt;margin-left:0.6pt;mso-position-horizontal-relative:margin;position:absolute;visibility:visible;z-index:-244847616" o:allowincell="f" fillcolor="black" stroked="f">
          <o:lock v:ext="edit" aspectratio="t" verticies="t" text="t" shapetype="t"/>
          <w10:wrap anchorx="margin"/>
        </v:rect>
      </w:pict>
    </w:r>
    <w:r>
      <w:rPr>
        <w:noProof/>
      </w:rPr>
      <w:pict>
        <v:rect id="_x0000_s7980" style="width:468pt;height:0.95pt;margin-top:12.65pt;margin-left:0.6pt;mso-position-horizontal-relative:margin;position:absolute;visibility:visible;z-index:-244846592" o:allowincell="f" fillcolor="black" stroked="f">
          <o:lock v:ext="edit" aspectratio="t" verticies="t" text="t" shapetype="t"/>
          <w10:wrap anchorx="margin"/>
        </v:rect>
      </w:pict>
    </w:r>
    <w:r>
      <w:rPr>
        <w:noProof/>
      </w:rPr>
      <w:pict>
        <v:rect id="_x0000_s7981" style="width:468pt;height:0.95pt;margin-top:12.65pt;margin-left:0.6pt;mso-position-horizontal-relative:margin;position:absolute;visibility:visible;z-index:-244845568" o:allowincell="f" fillcolor="black" stroked="f">
          <o:lock v:ext="edit" aspectratio="t" verticies="t" text="t" shapetype="t"/>
          <w10:wrap anchorx="margin"/>
        </v:rect>
      </w:pict>
    </w:r>
    <w:r>
      <w:rPr>
        <w:noProof/>
      </w:rPr>
      <w:pict>
        <v:rect id="_x0000_s7982" style="width:468pt;height:0.95pt;margin-top:12.65pt;margin-left:0.6pt;mso-position-horizontal-relative:margin;position:absolute;visibility:visible;z-index:-244844544" o:allowincell="f" fillcolor="black" stroked="f">
          <o:lock v:ext="edit" aspectratio="t" verticies="t" text="t" shapetype="t"/>
          <w10:wrap anchorx="margin"/>
        </v:rect>
      </w:pict>
    </w:r>
    <w:r>
      <w:rPr>
        <w:noProof/>
      </w:rPr>
      <w:pict>
        <v:rect id="_x0000_s7983" style="width:468pt;height:0.95pt;margin-top:12.65pt;margin-left:0.6pt;mso-position-horizontal-relative:margin;position:absolute;visibility:visible;z-index:-244843520" o:allowincell="f" fillcolor="black" stroked="f">
          <o:lock v:ext="edit" aspectratio="t" verticies="t" text="t" shapetype="t"/>
          <w10:wrap anchorx="margin"/>
        </v:rect>
      </w:pict>
    </w:r>
    <w:r>
      <w:rPr>
        <w:noProof/>
      </w:rPr>
      <w:pict>
        <v:rect id="_x0000_s7984" style="width:468pt;height:0.95pt;margin-top:12.65pt;margin-left:0.6pt;mso-position-horizontal-relative:margin;position:absolute;visibility:visible;z-index:-244842496" o:allowincell="f" fillcolor="black" stroked="f">
          <o:lock v:ext="edit" aspectratio="t" verticies="t" text="t" shapetype="t"/>
          <w10:wrap anchorx="margin"/>
        </v:rect>
      </w:pict>
    </w:r>
    <w:r>
      <w:rPr>
        <w:noProof/>
      </w:rPr>
      <w:pict>
        <v:rect id="_x0000_s7985" style="width:468pt;height:0.95pt;margin-top:12.65pt;margin-left:0.6pt;mso-position-horizontal-relative:margin;position:absolute;visibility:visible;z-index:-244841472" o:allowincell="f" fillcolor="black" stroked="f">
          <o:lock v:ext="edit" aspectratio="t" verticies="t" text="t" shapetype="t"/>
          <w10:wrap anchorx="margin"/>
        </v:rect>
      </w:pict>
    </w:r>
    <w:r>
      <w:rPr>
        <w:noProof/>
      </w:rPr>
      <w:pict>
        <v:rect id="_x0000_s7986" style="width:468pt;height:0.95pt;margin-top:12.65pt;margin-left:0.6pt;mso-position-horizontal-relative:margin;position:absolute;visibility:visible;z-index:-244840448" o:allowincell="f" fillcolor="black" stroked="f">
          <o:lock v:ext="edit" aspectratio="t" verticies="t" text="t" shapetype="t"/>
          <w10:wrap anchorx="margin"/>
        </v:rect>
      </w:pict>
    </w:r>
    <w:r>
      <w:rPr>
        <w:noProof/>
      </w:rPr>
      <w:pict>
        <v:rect id="_x0000_s7987" style="width:468pt;height:0.95pt;margin-top:12.65pt;margin-left:0.6pt;mso-position-horizontal-relative:margin;position:absolute;visibility:visible;z-index:-244839424" o:allowincell="f" fillcolor="black" stroked="f">
          <o:lock v:ext="edit" aspectratio="t" verticies="t" text="t" shapetype="t"/>
          <w10:wrap anchorx="margin"/>
        </v:rect>
      </w:pict>
    </w:r>
    <w:r>
      <w:rPr>
        <w:noProof/>
      </w:rPr>
      <w:pict>
        <v:rect id="_x0000_s7988" style="width:468pt;height:0.95pt;margin-top:12.65pt;margin-left:0.6pt;mso-position-horizontal-relative:margin;position:absolute;visibility:visible;z-index:-244838400" o:allowincell="f" fillcolor="black" stroked="f">
          <o:lock v:ext="edit" aspectratio="t" verticies="t" text="t" shapetype="t"/>
          <w10:wrap anchorx="margin"/>
        </v:rect>
      </w:pict>
    </w:r>
    <w:r>
      <w:rPr>
        <w:noProof/>
      </w:rPr>
      <w:pict>
        <v:rect id="_x0000_s7989" style="width:468pt;height:0.95pt;margin-top:12.65pt;margin-left:0.6pt;mso-position-horizontal-relative:margin;position:absolute;visibility:visible;z-index:-244837376" o:allowincell="f" fillcolor="black" stroked="f">
          <o:lock v:ext="edit" aspectratio="t" verticies="t" text="t" shapetype="t"/>
          <w10:wrap anchorx="margin"/>
        </v:rect>
      </w:pict>
    </w:r>
    <w:r>
      <w:rPr>
        <w:noProof/>
      </w:rPr>
      <w:pict>
        <v:rect id="_x0000_s7990" style="width:468pt;height:0.95pt;margin-top:12.65pt;margin-left:0.6pt;mso-position-horizontal-relative:margin;position:absolute;visibility:visible;z-index:-244836352" o:allowincell="f" fillcolor="black" stroked="f">
          <o:lock v:ext="edit" aspectratio="t" verticies="t" text="t" shapetype="t"/>
          <w10:wrap anchorx="margin"/>
        </v:rect>
      </w:pict>
    </w:r>
    <w:r>
      <w:rPr>
        <w:noProof/>
      </w:rPr>
      <w:pict>
        <v:rect id="_x0000_s7991" style="width:468pt;height:0.95pt;margin-top:12.65pt;margin-left:0.6pt;mso-position-horizontal-relative:margin;position:absolute;visibility:visible;z-index:-244835328" o:allowincell="f" fillcolor="black" stroked="f">
          <o:lock v:ext="edit" aspectratio="t" verticies="t" text="t" shapetype="t"/>
          <w10:wrap anchorx="margin"/>
        </v:rect>
      </w:pict>
    </w:r>
    <w:r>
      <w:rPr>
        <w:noProof/>
      </w:rPr>
      <w:pict>
        <v:rect id="_x0000_s7992" style="width:468pt;height:0.95pt;margin-top:12.65pt;margin-left:0.6pt;mso-position-horizontal-relative:margin;position:absolute;visibility:visible;z-index:-244834304" o:allowincell="f" fillcolor="black" stroked="f">
          <o:lock v:ext="edit" aspectratio="t" verticies="t" text="t" shapetype="t"/>
          <w10:wrap anchorx="margin"/>
        </v:rect>
      </w:pict>
    </w:r>
    <w:r>
      <w:rPr>
        <w:noProof/>
      </w:rPr>
      <w:pict>
        <v:rect id="_x0000_s7993" style="width:468pt;height:0.95pt;margin-top:12.65pt;margin-left:0.6pt;mso-position-horizontal-relative:margin;position:absolute;visibility:visible;z-index:-244833280" o:allowincell="f" fillcolor="black" stroked="f">
          <o:lock v:ext="edit" aspectratio="t" verticies="t" text="t" shapetype="t"/>
          <w10:wrap anchorx="margin"/>
        </v:rect>
      </w:pict>
    </w:r>
    <w:r>
      <w:rPr>
        <w:noProof/>
      </w:rPr>
      <w:pict>
        <v:rect id="_x0000_s7994" style="width:468pt;height:0.95pt;margin-top:12.65pt;margin-left:0.6pt;mso-position-horizontal-relative:margin;position:absolute;visibility:visible;z-index:-244832256" o:allowincell="f" fillcolor="black" stroked="f">
          <o:lock v:ext="edit" aspectratio="t" verticies="t" text="t" shapetype="t"/>
          <w10:wrap anchorx="margin"/>
        </v:rect>
      </w:pict>
    </w:r>
    <w:r>
      <w:rPr>
        <w:noProof/>
      </w:rPr>
      <w:pict>
        <v:rect id="_x0000_s7995" style="width:468pt;height:0.95pt;margin-top:12.65pt;margin-left:0.6pt;mso-position-horizontal-relative:margin;position:absolute;visibility:visible;z-index:-244831232" o:allowincell="f" fillcolor="black" stroked="f">
          <o:lock v:ext="edit" aspectratio="t" verticies="t" text="t" shapetype="t"/>
          <w10:wrap anchorx="margin"/>
        </v:rect>
      </w:pict>
    </w:r>
    <w:r>
      <w:rPr>
        <w:noProof/>
      </w:rPr>
      <w:pict>
        <v:rect id="_x0000_s7996" style="width:468pt;height:0.95pt;margin-top:12.65pt;margin-left:0.6pt;mso-position-horizontal-relative:margin;position:absolute;visibility:visible;z-index:-244830208" o:allowincell="f" fillcolor="black" stroked="f">
          <o:lock v:ext="edit" aspectratio="t" verticies="t" text="t" shapetype="t"/>
          <w10:wrap anchorx="margin"/>
        </v:rect>
      </w:pict>
    </w:r>
    <w:r>
      <w:rPr>
        <w:noProof/>
      </w:rPr>
      <w:pict>
        <v:rect id="_x0000_s7997" style="width:468pt;height:0.95pt;margin-top:12.65pt;margin-left:0.6pt;mso-position-horizontal-relative:margin;position:absolute;visibility:visible;z-index:-244829184" o:allowincell="f" fillcolor="black" stroked="f">
          <o:lock v:ext="edit" aspectratio="t" verticies="t" text="t" shapetype="t"/>
          <w10:wrap anchorx="margin"/>
        </v:rect>
      </w:pict>
    </w:r>
    <w:r>
      <w:rPr>
        <w:noProof/>
      </w:rPr>
      <w:pict>
        <v:rect id="_x0000_s7998" style="width:468pt;height:0.95pt;margin-top:12.65pt;margin-left:0.6pt;mso-position-horizontal-relative:margin;position:absolute;visibility:visible;z-index:-244828160" o:allowincell="f" fillcolor="black" stroked="f">
          <o:lock v:ext="edit" aspectratio="t" verticies="t" text="t" shapetype="t"/>
          <w10:wrap anchorx="margin"/>
        </v:rect>
      </w:pict>
    </w:r>
    <w:r>
      <w:rPr>
        <w:noProof/>
      </w:rPr>
      <w:pict>
        <v:rect id="_x0000_s7999" style="width:468pt;height:0.95pt;margin-top:12.65pt;margin-left:0.6pt;mso-position-horizontal-relative:margin;position:absolute;visibility:visible;z-index:-244827136" o:allowincell="f" fillcolor="black" stroked="f">
          <o:lock v:ext="edit" aspectratio="t" verticies="t" text="t" shapetype="t"/>
          <w10:wrap anchorx="margin"/>
        </v:rect>
      </w:pict>
    </w:r>
    <w:r>
      <w:rPr>
        <w:noProof/>
      </w:rPr>
      <w:pict>
        <v:rect id="_x0000_s8000" style="width:468pt;height:0.95pt;margin-top:12.65pt;margin-left:0.6pt;mso-position-horizontal-relative:margin;position:absolute;visibility:visible;z-index:-244826112" o:allowincell="f" fillcolor="black" stroked="f">
          <o:lock v:ext="edit" aspectratio="t" verticies="t" text="t" shapetype="t"/>
          <w10:wrap anchorx="margin"/>
        </v:rect>
      </w:pict>
    </w:r>
    <w:r>
      <w:rPr>
        <w:noProof/>
      </w:rPr>
      <w:pict>
        <v:rect id="_x0000_s8001" style="width:468pt;height:0.95pt;margin-top:12.65pt;margin-left:0.6pt;mso-position-horizontal-relative:margin;position:absolute;visibility:visible;z-index:-244825088" o:allowincell="f" fillcolor="black" stroked="f">
          <o:lock v:ext="edit" aspectratio="t" verticies="t" text="t" shapetype="t"/>
          <w10:wrap anchorx="margin"/>
        </v:rect>
      </w:pict>
    </w:r>
    <w:r>
      <w:rPr>
        <w:noProof/>
      </w:rPr>
      <w:pict>
        <v:rect id="_x0000_s8002" style="width:468pt;height:0.95pt;margin-top:12.65pt;margin-left:0.6pt;mso-position-horizontal-relative:margin;position:absolute;visibility:visible;z-index:-244824064" o:allowincell="f" fillcolor="black" stroked="f">
          <o:lock v:ext="edit" aspectratio="t" verticies="t" text="t" shapetype="t"/>
          <w10:wrap anchorx="margin"/>
        </v:rect>
      </w:pict>
    </w:r>
    <w:r>
      <w:rPr>
        <w:noProof/>
      </w:rPr>
      <w:pict>
        <v:rect id="_x0000_s8003" style="width:468pt;height:0.95pt;margin-top:12.65pt;margin-left:0.6pt;mso-position-horizontal-relative:margin;position:absolute;visibility:visible;z-index:-244823040" o:allowincell="f" fillcolor="black" stroked="f">
          <o:lock v:ext="edit" aspectratio="t" verticies="t" text="t" shapetype="t"/>
          <w10:wrap anchorx="margin"/>
        </v:rect>
      </w:pict>
    </w:r>
    <w:r>
      <w:rPr>
        <w:noProof/>
      </w:rPr>
      <w:pict>
        <v:rect id="_x0000_s8004" style="width:468pt;height:0.95pt;margin-top:12.65pt;margin-left:0.6pt;mso-position-horizontal-relative:margin;position:absolute;visibility:visible;z-index:-244822016" o:allowincell="f" fillcolor="black" stroked="f">
          <o:lock v:ext="edit" aspectratio="t" verticies="t" text="t" shapetype="t"/>
          <w10:wrap anchorx="margin"/>
        </v:rect>
      </w:pict>
    </w:r>
    <w:r>
      <w:rPr>
        <w:noProof/>
      </w:rPr>
      <w:pict>
        <v:rect id="_x0000_s8005" style="width:468pt;height:0.95pt;margin-top:12.65pt;margin-left:0.6pt;mso-position-horizontal-relative:margin;position:absolute;visibility:visible;z-index:-244820992" o:allowincell="f" fillcolor="black" stroked="f">
          <o:lock v:ext="edit" aspectratio="t" verticies="t" text="t" shapetype="t"/>
          <w10:wrap anchorx="margin"/>
        </v:rect>
      </w:pict>
    </w:r>
    <w:r>
      <w:rPr>
        <w:noProof/>
      </w:rPr>
      <w:pict>
        <v:rect id="_x0000_s8006" style="width:468pt;height:0.95pt;margin-top:12.65pt;margin-left:0.6pt;mso-position-horizontal-relative:margin;position:absolute;visibility:visible;z-index:-244819968" o:allowincell="f" fillcolor="black" stroked="f">
          <o:lock v:ext="edit" aspectratio="t" verticies="t" text="t" shapetype="t"/>
          <w10:wrap anchorx="margin"/>
        </v:rect>
      </w:pict>
    </w:r>
    <w:r>
      <w:rPr>
        <w:noProof/>
      </w:rPr>
      <w:pict>
        <v:rect id="_x0000_s8007" style="width:468pt;height:0.95pt;margin-top:12.65pt;margin-left:0.6pt;mso-position-horizontal-relative:margin;position:absolute;visibility:visible;z-index:-244818944" o:allowincell="f" fillcolor="black" stroked="f">
          <o:lock v:ext="edit" aspectratio="t" verticies="t" text="t" shapetype="t"/>
          <w10:wrap anchorx="margin"/>
        </v:rect>
      </w:pict>
    </w:r>
    <w:r>
      <w:rPr>
        <w:noProof/>
      </w:rPr>
      <w:pict>
        <v:rect id="_x0000_s8008" style="width:468pt;height:0.95pt;margin-top:12.65pt;margin-left:0.6pt;mso-position-horizontal-relative:margin;position:absolute;visibility:visible;z-index:-244817920" o:allowincell="f" fillcolor="black" stroked="f">
          <o:lock v:ext="edit" aspectratio="t" verticies="t" text="t" shapetype="t"/>
          <w10:wrap anchorx="margin"/>
        </v:rect>
      </w:pict>
    </w:r>
    <w:r>
      <w:rPr>
        <w:noProof/>
      </w:rPr>
      <w:pict>
        <v:rect id="_x0000_s8009" style="width:468pt;height:0.95pt;margin-top:12.65pt;margin-left:0.6pt;mso-position-horizontal-relative:margin;position:absolute;visibility:visible;z-index:-244816896" o:allowincell="f" fillcolor="black" stroked="f">
          <o:lock v:ext="edit" aspectratio="t" verticies="t" text="t" shapetype="t"/>
          <w10:wrap anchorx="margin"/>
        </v:rect>
      </w:pict>
    </w:r>
    <w:r>
      <w:rPr>
        <w:noProof/>
      </w:rPr>
      <w:pict>
        <v:rect id="_x0000_s8010" style="width:468pt;height:0.95pt;margin-top:12.65pt;margin-left:0.6pt;mso-position-horizontal-relative:margin;position:absolute;visibility:visible;z-index:-244815872" o:allowincell="f" fillcolor="black" stroked="f">
          <o:lock v:ext="edit" aspectratio="t" verticies="t" text="t" shapetype="t"/>
          <w10:wrap anchorx="margin"/>
        </v:rect>
      </w:pict>
    </w:r>
    <w:r>
      <w:rPr>
        <w:noProof/>
      </w:rPr>
      <w:pict>
        <v:rect id="_x0000_s8011" style="width:468pt;height:0.95pt;margin-top:12.65pt;margin-left:0.6pt;mso-position-horizontal-relative:margin;position:absolute;visibility:visible;z-index:-244814848" o:allowincell="f" fillcolor="black" stroked="f">
          <o:lock v:ext="edit" aspectratio="t" verticies="t" text="t" shapetype="t"/>
          <w10:wrap anchorx="margin"/>
        </v:rect>
      </w:pict>
    </w:r>
    <w:r>
      <w:rPr>
        <w:noProof/>
      </w:rPr>
      <w:pict>
        <v:rect id="_x0000_s8012" style="width:468pt;height:0.95pt;margin-top:12.65pt;margin-left:0.6pt;mso-position-horizontal-relative:margin;position:absolute;visibility:visible;z-index:-244813824" o:allowincell="f" fillcolor="black" stroked="f">
          <o:lock v:ext="edit" aspectratio="t" verticies="t" text="t" shapetype="t"/>
          <w10:wrap anchorx="margin"/>
        </v:rect>
      </w:pict>
    </w:r>
    <w:r>
      <w:rPr>
        <w:noProof/>
      </w:rPr>
      <w:pict>
        <v:rect id="_x0000_s8013" style="width:468pt;height:0.95pt;margin-top:12.65pt;margin-left:0.6pt;mso-position-horizontal-relative:margin;position:absolute;visibility:visible;z-index:-244812800" o:allowincell="f" fillcolor="black" stroked="f">
          <o:lock v:ext="edit" aspectratio="t" verticies="t" text="t" shapetype="t"/>
          <w10:wrap anchorx="margin"/>
        </v:rect>
      </w:pict>
    </w:r>
    <w:r>
      <w:rPr>
        <w:noProof/>
      </w:rPr>
      <w:pict>
        <v:rect id="_x0000_s8014" style="width:468pt;height:0.95pt;margin-top:12.65pt;margin-left:0.6pt;mso-position-horizontal-relative:margin;position:absolute;visibility:visible;z-index:-244811776" o:allowincell="f" fillcolor="black" stroked="f">
          <o:lock v:ext="edit" aspectratio="t" verticies="t" text="t" shapetype="t"/>
          <w10:wrap anchorx="margin"/>
        </v:rect>
      </w:pict>
    </w:r>
    <w:r>
      <w:rPr>
        <w:noProof/>
      </w:rPr>
      <w:pict>
        <v:rect id="_x0000_s8015" style="width:468pt;height:0.95pt;margin-top:12.65pt;margin-left:0.6pt;mso-position-horizontal-relative:margin;position:absolute;visibility:visible;z-index:-244810752" o:allowincell="f" fillcolor="black" stroked="f">
          <o:lock v:ext="edit" aspectratio="t" verticies="t" text="t" shapetype="t"/>
          <w10:wrap anchorx="margin"/>
        </v:rect>
      </w:pict>
    </w:r>
    <w:r>
      <w:rPr>
        <w:noProof/>
      </w:rPr>
      <w:pict>
        <v:rect id="_x0000_s8016" style="width:468pt;height:0.95pt;margin-top:12.65pt;margin-left:0.6pt;mso-position-horizontal-relative:margin;position:absolute;visibility:visible;z-index:-244809728" o:allowincell="f" fillcolor="black" stroked="f">
          <o:lock v:ext="edit" aspectratio="t" verticies="t" text="t" shapetype="t"/>
          <w10:wrap anchorx="margin"/>
        </v:rect>
      </w:pict>
    </w:r>
    <w:r>
      <w:rPr>
        <w:noProof/>
      </w:rPr>
      <w:pict>
        <v:rect id="_x0000_s8017" style="width:468pt;height:0.95pt;margin-top:12.65pt;margin-left:0.6pt;mso-position-horizontal-relative:margin;position:absolute;visibility:visible;z-index:-244808704" o:allowincell="f" fillcolor="black" stroked="f">
          <o:lock v:ext="edit" aspectratio="t" verticies="t" text="t" shapetype="t"/>
          <w10:wrap anchorx="margin"/>
        </v:rect>
      </w:pict>
    </w:r>
    <w:r>
      <w:rPr>
        <w:noProof/>
      </w:rPr>
      <w:pict>
        <v:rect id="_x0000_s8018" style="width:468pt;height:0.95pt;margin-top:12.65pt;margin-left:0.6pt;mso-position-horizontal-relative:margin;position:absolute;visibility:visible;z-index:-244807680" o:allowincell="f" fillcolor="black" stroked="f">
          <o:lock v:ext="edit" aspectratio="t" verticies="t" text="t" shapetype="t"/>
          <w10:wrap anchorx="margin"/>
        </v:rect>
      </w:pict>
    </w:r>
    <w:r>
      <w:rPr>
        <w:noProof/>
      </w:rPr>
      <w:pict>
        <v:rect id="_x0000_s8019" style="width:468pt;height:0.95pt;margin-top:12.65pt;margin-left:0.6pt;mso-position-horizontal-relative:margin;position:absolute;visibility:visible;z-index:-244806656" o:allowincell="f" fillcolor="black" stroked="f">
          <o:lock v:ext="edit" aspectratio="t" verticies="t" text="t" shapetype="t"/>
          <w10:wrap anchorx="margin"/>
        </v:rect>
      </w:pict>
    </w:r>
    <w:r>
      <w:rPr>
        <w:noProof/>
      </w:rPr>
      <w:pict>
        <v:rect id="_x0000_s8020" style="width:468pt;height:0.95pt;margin-top:12.65pt;margin-left:0.6pt;mso-position-horizontal-relative:margin;position:absolute;visibility:visible;z-index:-244805632" o:allowincell="f" fillcolor="black" stroked="f">
          <o:lock v:ext="edit" aspectratio="t" verticies="t" text="t" shapetype="t"/>
          <w10:wrap anchorx="margin"/>
        </v:rect>
      </w:pict>
    </w:r>
    <w:r>
      <w:rPr>
        <w:noProof/>
      </w:rPr>
      <w:pict>
        <v:rect id="_x0000_s8021" style="width:468pt;height:0.95pt;margin-top:12.65pt;margin-left:0.6pt;mso-position-horizontal-relative:margin;position:absolute;visibility:visible;z-index:-244804608" o:allowincell="f" fillcolor="black" stroked="f">
          <o:lock v:ext="edit" aspectratio="t" verticies="t" text="t" shapetype="t"/>
          <w10:wrap anchorx="margin"/>
        </v:rect>
      </w:pict>
    </w:r>
    <w:r>
      <w:rPr>
        <w:noProof/>
      </w:rPr>
      <w:pict>
        <v:rect id="_x0000_s8022" style="width:468pt;height:0.95pt;margin-top:12.65pt;margin-left:0.6pt;mso-position-horizontal-relative:margin;position:absolute;visibility:visible;z-index:-244803584" o:allowincell="f" fillcolor="black" stroked="f">
          <o:lock v:ext="edit" aspectratio="t" verticies="t" text="t" shapetype="t"/>
          <w10:wrap anchorx="margin"/>
        </v:rect>
      </w:pict>
    </w:r>
    <w:r>
      <w:rPr>
        <w:noProof/>
      </w:rPr>
      <w:pict>
        <v:rect id="_x0000_s8023" style="width:468pt;height:0.95pt;margin-top:12.65pt;margin-left:0.6pt;mso-position-horizontal-relative:margin;position:absolute;visibility:visible;z-index:-244802560" o:allowincell="f" fillcolor="black" stroked="f">
          <o:lock v:ext="edit" aspectratio="t" verticies="t" text="t" shapetype="t"/>
          <w10:wrap anchorx="margin"/>
        </v:rect>
      </w:pict>
    </w:r>
    <w:r>
      <w:rPr>
        <w:noProof/>
      </w:rPr>
      <w:pict>
        <v:rect id="_x0000_s8024" style="width:468pt;height:0.95pt;margin-top:12.65pt;margin-left:0.6pt;mso-position-horizontal-relative:margin;position:absolute;visibility:visible;z-index:-244801536" o:allowincell="f" fillcolor="black" stroked="f">
          <o:lock v:ext="edit" aspectratio="t" verticies="t" text="t" shapetype="t"/>
          <w10:wrap anchorx="margin"/>
        </v:rect>
      </w:pict>
    </w:r>
    <w:r>
      <w:rPr>
        <w:noProof/>
      </w:rPr>
      <w:pict>
        <v:rect id="_x0000_s8025" style="width:468pt;height:0.95pt;margin-top:12.65pt;margin-left:0.6pt;mso-position-horizontal-relative:margin;position:absolute;visibility:visible;z-index:-244800512" o:allowincell="f" fillcolor="black" stroked="f">
          <o:lock v:ext="edit" aspectratio="t" verticies="t" text="t" shapetype="t"/>
          <w10:wrap anchorx="margin"/>
        </v:rect>
      </w:pict>
    </w:r>
    <w:r>
      <w:rPr>
        <w:noProof/>
      </w:rPr>
      <w:pict>
        <v:rect id="_x0000_s8026" style="width:468pt;height:0.95pt;margin-top:12.65pt;margin-left:0.6pt;mso-position-horizontal-relative:margin;position:absolute;visibility:visible;z-index:-244799488" o:allowincell="f" fillcolor="black" stroked="f">
          <o:lock v:ext="edit" aspectratio="t" verticies="t" text="t" shapetype="t"/>
          <w10:wrap anchorx="margin"/>
        </v:rect>
      </w:pict>
    </w:r>
    <w:r>
      <w:rPr>
        <w:noProof/>
      </w:rPr>
      <w:pict>
        <v:rect id="_x0000_s8027" style="width:468pt;height:0.95pt;margin-top:12.65pt;margin-left:0.6pt;mso-position-horizontal-relative:margin;position:absolute;visibility:visible;z-index:-244798464" o:allowincell="f" fillcolor="black" stroked="f">
          <o:lock v:ext="edit" aspectratio="t" verticies="t" text="t" shapetype="t"/>
          <w10:wrap anchorx="margin"/>
        </v:rect>
      </w:pict>
    </w:r>
    <w:r>
      <w:rPr>
        <w:noProof/>
      </w:rPr>
      <w:pict>
        <v:rect id="_x0000_s8028" style="width:468pt;height:0.95pt;margin-top:12.65pt;margin-left:0.6pt;mso-position-horizontal-relative:margin;position:absolute;visibility:visible;z-index:-244797440" o:allowincell="f" fillcolor="black" stroked="f">
          <o:lock v:ext="edit" aspectratio="t" verticies="t" text="t" shapetype="t"/>
          <w10:wrap anchorx="margin"/>
        </v:rect>
      </w:pict>
    </w:r>
    <w:r>
      <w:rPr>
        <w:noProof/>
      </w:rPr>
      <w:pict>
        <v:rect id="_x0000_s8029" style="width:468pt;height:0.95pt;margin-top:12.65pt;margin-left:0.6pt;mso-position-horizontal-relative:margin;position:absolute;visibility:visible;z-index:-244796416" o:allowincell="f" fillcolor="black" stroked="f">
          <o:lock v:ext="edit" aspectratio="t" verticies="t" text="t" shapetype="t"/>
          <w10:wrap anchorx="margin"/>
        </v:rect>
      </w:pict>
    </w:r>
    <w:r>
      <w:rPr>
        <w:noProof/>
      </w:rPr>
      <w:pict>
        <v:rect id="_x0000_s8030" style="width:468pt;height:0.95pt;margin-top:12.65pt;margin-left:0.6pt;mso-position-horizontal-relative:margin;position:absolute;visibility:visible;z-index:-244795392" o:allowincell="f" fillcolor="black" stroked="f">
          <o:lock v:ext="edit" aspectratio="t" verticies="t" text="t" shapetype="t"/>
          <w10:wrap anchorx="margin"/>
        </v:rect>
      </w:pict>
    </w:r>
    <w:r>
      <w:rPr>
        <w:noProof/>
      </w:rPr>
      <w:pict>
        <v:rect id="_x0000_s8031" style="width:468pt;height:0.95pt;margin-top:12.65pt;margin-left:0.6pt;mso-position-horizontal-relative:margin;position:absolute;visibility:visible;z-index:-244794368" o:allowincell="f" fillcolor="black" stroked="f">
          <o:lock v:ext="edit" aspectratio="t" verticies="t" text="t" shapetype="t"/>
          <w10:wrap anchorx="margin"/>
        </v:rect>
      </w:pict>
    </w:r>
    <w:r>
      <w:rPr>
        <w:noProof/>
      </w:rPr>
      <w:pict>
        <v:rect id="_x0000_s8032" style="width:468pt;height:0.95pt;margin-top:12.65pt;margin-left:0.6pt;mso-position-horizontal-relative:margin;position:absolute;visibility:visible;z-index:-244793344" o:allowincell="f" fillcolor="black" stroked="f">
          <o:lock v:ext="edit" aspectratio="t" verticies="t" text="t" shapetype="t"/>
          <w10:wrap anchorx="margin"/>
        </v:rect>
      </w:pict>
    </w:r>
    <w:r>
      <w:rPr>
        <w:noProof/>
      </w:rPr>
      <w:pict>
        <v:rect id="_x0000_s8033" style="width:468pt;height:0.95pt;margin-top:12.65pt;margin-left:0.6pt;mso-position-horizontal-relative:margin;position:absolute;visibility:visible;z-index:-244792320" o:allowincell="f" fillcolor="black" stroked="f">
          <o:lock v:ext="edit" aspectratio="t" verticies="t" text="t" shapetype="t"/>
          <w10:wrap anchorx="margin"/>
        </v:rect>
      </w:pict>
    </w:r>
    <w:r>
      <w:rPr>
        <w:noProof/>
      </w:rPr>
      <w:pict>
        <v:rect id="_x0000_s8034" style="width:468pt;height:0.95pt;margin-top:12.65pt;margin-left:0.6pt;mso-position-horizontal-relative:margin;position:absolute;visibility:visible;z-index:-244791296" o:allowincell="f" fillcolor="black" stroked="f">
          <o:lock v:ext="edit" aspectratio="t" verticies="t" text="t" shapetype="t"/>
          <w10:wrap anchorx="margin"/>
        </v:rect>
      </w:pict>
    </w:r>
    <w:r>
      <w:rPr>
        <w:noProof/>
      </w:rPr>
      <w:pict>
        <v:rect id="_x0000_s8035" style="width:468pt;height:0.95pt;margin-top:12.65pt;margin-left:0.6pt;mso-position-horizontal-relative:margin;position:absolute;visibility:visible;z-index:-244790272" o:allowincell="f" fillcolor="black" stroked="f">
          <o:lock v:ext="edit" aspectratio="t" verticies="t" text="t" shapetype="t"/>
          <w10:wrap anchorx="margin"/>
        </v:rect>
      </w:pict>
    </w:r>
    <w:r>
      <w:rPr>
        <w:noProof/>
      </w:rPr>
      <w:pict>
        <v:rect id="_x0000_s8036" style="width:468pt;height:0.95pt;margin-top:12.65pt;margin-left:0.6pt;mso-position-horizontal-relative:margin;position:absolute;visibility:visible;z-index:-244789248" o:allowincell="f" fillcolor="black" stroked="f">
          <o:lock v:ext="edit" aspectratio="t" verticies="t" text="t" shapetype="t"/>
          <w10:wrap anchorx="margin"/>
        </v:rect>
      </w:pict>
    </w:r>
    <w:r>
      <w:rPr>
        <w:noProof/>
      </w:rPr>
      <w:pict>
        <v:rect id="_x0000_s8037" style="width:468pt;height:0.95pt;margin-top:12.65pt;margin-left:0.6pt;mso-position-horizontal-relative:margin;position:absolute;visibility:visible;z-index:-244788224" o:allowincell="f" fillcolor="black" stroked="f">
          <o:lock v:ext="edit" aspectratio="t" verticies="t" text="t" shapetype="t"/>
          <w10:wrap anchorx="margin"/>
        </v:rect>
      </w:pict>
    </w:r>
    <w:r>
      <w:rPr>
        <w:noProof/>
      </w:rPr>
      <w:pict>
        <v:rect id="_x0000_s8038" style="width:468pt;height:0.95pt;margin-top:12.65pt;margin-left:0.6pt;mso-position-horizontal-relative:margin;position:absolute;visibility:visible;z-index:-244787200" o:allowincell="f" fillcolor="black" stroked="f">
          <o:lock v:ext="edit" aspectratio="t" verticies="t" text="t" shapetype="t"/>
          <w10:wrap anchorx="margin"/>
        </v:rect>
      </w:pict>
    </w:r>
    <w:r>
      <w:rPr>
        <w:noProof/>
      </w:rPr>
      <w:pict>
        <v:rect id="_x0000_s8039" style="width:468pt;height:0.95pt;margin-top:12.65pt;margin-left:0.6pt;mso-position-horizontal-relative:margin;position:absolute;visibility:visible;z-index:-244786176" o:allowincell="f" fillcolor="black" stroked="f">
          <o:lock v:ext="edit" aspectratio="t" verticies="t" text="t" shapetype="t"/>
          <w10:wrap anchorx="margin"/>
        </v:rect>
      </w:pict>
    </w:r>
    <w:r>
      <w:rPr>
        <w:noProof/>
      </w:rPr>
      <w:pict>
        <v:rect id="_x0000_s8040" style="width:468pt;height:0.95pt;margin-top:12.65pt;margin-left:0.6pt;mso-position-horizontal-relative:margin;position:absolute;visibility:visible;z-index:-244785152" o:allowincell="f" fillcolor="black" stroked="f">
          <o:lock v:ext="edit" aspectratio="t" verticies="t" text="t" shapetype="t"/>
          <w10:wrap anchorx="margin"/>
        </v:rect>
      </w:pict>
    </w:r>
    <w:r>
      <w:rPr>
        <w:noProof/>
      </w:rPr>
      <w:pict>
        <v:rect id="_x0000_s8041" style="width:468pt;height:0.95pt;margin-top:12.65pt;margin-left:0.6pt;mso-position-horizontal-relative:margin;position:absolute;visibility:visible;z-index:-244784128" o:allowincell="f" fillcolor="black" stroked="f">
          <o:lock v:ext="edit" aspectratio="t" verticies="t" text="t" shapetype="t"/>
          <w10:wrap anchorx="margin"/>
        </v:rect>
      </w:pict>
    </w:r>
    <w:r>
      <w:rPr>
        <w:noProof/>
      </w:rPr>
      <w:pict>
        <v:rect id="_x0000_s8042" style="width:468pt;height:0.95pt;margin-top:12.65pt;margin-left:0.6pt;mso-position-horizontal-relative:margin;position:absolute;visibility:visible;z-index:-244783104" o:allowincell="f" fillcolor="black" stroked="f">
          <o:lock v:ext="edit" aspectratio="t" verticies="t" text="t" shapetype="t"/>
          <w10:wrap anchorx="margin"/>
        </v:rect>
      </w:pict>
    </w:r>
    <w:r>
      <w:rPr>
        <w:noProof/>
      </w:rPr>
      <w:pict>
        <v:rect id="_x0000_s8043" style="width:468pt;height:0.95pt;margin-top:12.65pt;margin-left:0.6pt;mso-position-horizontal-relative:margin;position:absolute;visibility:visible;z-index:-244782080" o:allowincell="f" fillcolor="black" stroked="f">
          <o:lock v:ext="edit" aspectratio="t" verticies="t" text="t" shapetype="t"/>
          <w10:wrap anchorx="margin"/>
        </v:rect>
      </w:pict>
    </w:r>
    <w:r>
      <w:rPr>
        <w:noProof/>
      </w:rPr>
      <w:pict>
        <v:rect id="_x0000_s8044" style="width:468pt;height:0.95pt;margin-top:12.65pt;margin-left:0.6pt;mso-position-horizontal-relative:margin;position:absolute;visibility:visible;z-index:-244781056" o:allowincell="f" fillcolor="black" stroked="f">
          <o:lock v:ext="edit" aspectratio="t" verticies="t" text="t" shapetype="t"/>
          <w10:wrap anchorx="margin"/>
        </v:rect>
      </w:pict>
    </w:r>
    <w:r>
      <w:rPr>
        <w:noProof/>
      </w:rPr>
      <w:pict>
        <v:rect id="_x0000_s8045" style="width:468pt;height:0.95pt;margin-top:12.65pt;margin-left:0.6pt;mso-position-horizontal-relative:margin;position:absolute;visibility:visible;z-index:-244780032" o:allowincell="f" fillcolor="black" stroked="f">
          <o:lock v:ext="edit" aspectratio="t" verticies="t" text="t" shapetype="t"/>
          <w10:wrap anchorx="margin"/>
        </v:rect>
      </w:pict>
    </w:r>
    <w:r>
      <w:rPr>
        <w:noProof/>
      </w:rPr>
      <w:pict>
        <v:rect id="_x0000_s8046" style="width:468pt;height:0.95pt;margin-top:12.65pt;margin-left:0.6pt;mso-position-horizontal-relative:margin;position:absolute;visibility:visible;z-index:-244779008" o:allowincell="f" fillcolor="black" stroked="f">
          <o:lock v:ext="edit" aspectratio="t" verticies="t" text="t" shapetype="t"/>
          <w10:wrap anchorx="margin"/>
        </v:rect>
      </w:pict>
    </w:r>
    <w:r>
      <w:rPr>
        <w:noProof/>
      </w:rPr>
      <w:pict>
        <v:rect id="_x0000_s8047" style="width:468pt;height:0.95pt;margin-top:12.65pt;margin-left:0.6pt;mso-position-horizontal-relative:margin;position:absolute;visibility:visible;z-index:-244777984" o:allowincell="f" fillcolor="black" stroked="f">
          <o:lock v:ext="edit" aspectratio="t" verticies="t" text="t" shapetype="t"/>
          <w10:wrap anchorx="margin"/>
        </v:rect>
      </w:pict>
    </w:r>
    <w:r>
      <w:rPr>
        <w:noProof/>
      </w:rPr>
      <w:pict>
        <v:rect id="_x0000_s8048" style="width:468pt;height:0.95pt;margin-top:12.65pt;margin-left:0.6pt;mso-position-horizontal-relative:margin;position:absolute;visibility:visible;z-index:-244776960" o:allowincell="f" fillcolor="black" stroked="f">
          <o:lock v:ext="edit" aspectratio="t" verticies="t" text="t" shapetype="t"/>
          <w10:wrap anchorx="margin"/>
        </v:rect>
      </w:pict>
    </w:r>
    <w:r>
      <w:rPr>
        <w:noProof/>
      </w:rPr>
      <w:pict>
        <v:rect id="_x0000_s8049" style="width:468pt;height:0.95pt;margin-top:12.65pt;margin-left:0.6pt;mso-position-horizontal-relative:margin;position:absolute;visibility:visible;z-index:-244775936" o:allowincell="f" fillcolor="black" stroked="f">
          <o:lock v:ext="edit" aspectratio="t" verticies="t" text="t" shapetype="t"/>
          <w10:wrap anchorx="margin"/>
        </v:rect>
      </w:pict>
    </w:r>
    <w:r>
      <w:rPr>
        <w:noProof/>
      </w:rPr>
      <w:pict>
        <v:rect id="_x0000_s8050" style="width:468pt;height:0.95pt;margin-top:12.65pt;margin-left:0.6pt;mso-position-horizontal-relative:margin;position:absolute;visibility:visible;z-index:-244774912" o:allowincell="f" fillcolor="black" stroked="f">
          <o:lock v:ext="edit" aspectratio="t" verticies="t" text="t" shapetype="t"/>
          <w10:wrap anchorx="margin"/>
        </v:rect>
      </w:pict>
    </w:r>
    <w:r>
      <w:rPr>
        <w:noProof/>
      </w:rPr>
      <w:pict>
        <v:rect id="_x0000_s8051" style="width:468pt;height:0.95pt;margin-top:12.65pt;margin-left:0.6pt;mso-position-horizontal-relative:margin;position:absolute;visibility:visible;z-index:-244773888" o:allowincell="f" fillcolor="black" stroked="f">
          <o:lock v:ext="edit" aspectratio="t" verticies="t" text="t" shapetype="t"/>
          <w10:wrap anchorx="margin"/>
        </v:rect>
      </w:pict>
    </w:r>
    <w:r>
      <w:rPr>
        <w:noProof/>
      </w:rPr>
      <w:pict>
        <v:rect id="_x0000_s8052" style="width:468pt;height:0.95pt;margin-top:12.65pt;margin-left:0.6pt;mso-position-horizontal-relative:margin;position:absolute;visibility:visible;z-index:-244772864" o:allowincell="f" fillcolor="black" stroked="f">
          <o:lock v:ext="edit" aspectratio="t" verticies="t" text="t" shapetype="t"/>
          <w10:wrap anchorx="margin"/>
        </v:rect>
      </w:pict>
    </w:r>
    <w:r>
      <w:rPr>
        <w:noProof/>
      </w:rPr>
      <w:pict>
        <v:rect id="_x0000_s8053" style="width:468pt;height:0.95pt;margin-top:12.65pt;margin-left:0.6pt;mso-position-horizontal-relative:margin;position:absolute;visibility:visible;z-index:-244771840" o:allowincell="f" fillcolor="black" stroked="f">
          <o:lock v:ext="edit" aspectratio="t" verticies="t" text="t" shapetype="t"/>
          <w10:wrap anchorx="margin"/>
        </v:rect>
      </w:pict>
    </w:r>
    <w:r>
      <w:rPr>
        <w:noProof/>
      </w:rPr>
      <w:pict>
        <v:rect id="_x0000_s8054" style="width:468pt;height:0.95pt;margin-top:12.65pt;margin-left:0.6pt;mso-position-horizontal-relative:margin;position:absolute;visibility:visible;z-index:-244770816" o:allowincell="f" fillcolor="black" stroked="f">
          <o:lock v:ext="edit" aspectratio="t" verticies="t" text="t" shapetype="t"/>
          <w10:wrap anchorx="margin"/>
        </v:rect>
      </w:pict>
    </w:r>
    <w:r>
      <w:rPr>
        <w:noProof/>
      </w:rPr>
      <w:pict>
        <v:rect id="_x0000_s8055" style="width:468pt;height:0.95pt;margin-top:12.65pt;margin-left:0.6pt;mso-position-horizontal-relative:margin;position:absolute;visibility:visible;z-index:-244769792" o:allowincell="f" fillcolor="black" stroked="f">
          <o:lock v:ext="edit" aspectratio="t" verticies="t" text="t" shapetype="t"/>
          <w10:wrap anchorx="margin"/>
        </v:rect>
      </w:pict>
    </w:r>
    <w:r>
      <w:rPr>
        <w:noProof/>
      </w:rPr>
      <w:pict>
        <v:rect id="_x0000_s8056" style="width:468pt;height:0.95pt;margin-top:12.65pt;margin-left:0.6pt;mso-position-horizontal-relative:margin;position:absolute;visibility:visible;z-index:-244768768" o:allowincell="f" fillcolor="black" stroked="f">
          <o:lock v:ext="edit" aspectratio="t" verticies="t" text="t" shapetype="t"/>
          <w10:wrap anchorx="margin"/>
        </v:rect>
      </w:pict>
    </w:r>
    <w:r>
      <w:rPr>
        <w:noProof/>
      </w:rPr>
      <w:pict>
        <v:rect id="_x0000_s8057" style="width:468pt;height:0.95pt;margin-top:12.65pt;margin-left:0.6pt;mso-position-horizontal-relative:margin;position:absolute;visibility:visible;z-index:-244767744" o:allowincell="f" fillcolor="black" stroked="f">
          <o:lock v:ext="edit" aspectratio="t" verticies="t" text="t" shapetype="t"/>
          <w10:wrap anchorx="margin"/>
        </v:rect>
      </w:pict>
    </w:r>
    <w:r>
      <w:rPr>
        <w:noProof/>
      </w:rPr>
      <w:pict>
        <v:rect id="_x0000_s8058" style="width:468pt;height:0.95pt;margin-top:12.65pt;margin-left:0.6pt;mso-position-horizontal-relative:margin;position:absolute;visibility:visible;z-index:-244766720" o:allowincell="f" fillcolor="black" stroked="f">
          <o:lock v:ext="edit" aspectratio="t" verticies="t" text="t" shapetype="t"/>
          <w10:wrap anchorx="margin"/>
        </v:rect>
      </w:pict>
    </w:r>
    <w:r>
      <w:rPr>
        <w:noProof/>
      </w:rPr>
      <w:pict>
        <v:rect id="_x0000_s8059" style="width:468pt;height:0.95pt;margin-top:12.65pt;margin-left:0.6pt;mso-position-horizontal-relative:margin;position:absolute;visibility:visible;z-index:-244765696" o:allowincell="f" fillcolor="black" stroked="f">
          <o:lock v:ext="edit" aspectratio="t" verticies="t" text="t" shapetype="t"/>
          <w10:wrap anchorx="margin"/>
        </v:rect>
      </w:pict>
    </w:r>
    <w:r>
      <w:rPr>
        <w:noProof/>
      </w:rPr>
      <w:pict>
        <v:rect id="_x0000_s8060" style="width:468pt;height:0.95pt;margin-top:12.65pt;margin-left:0.6pt;mso-position-horizontal-relative:margin;position:absolute;visibility:visible;z-index:-244764672" o:allowincell="f" fillcolor="black" stroked="f">
          <o:lock v:ext="edit" aspectratio="t" verticies="t" text="t" shapetype="t"/>
          <w10:wrap anchorx="margin"/>
        </v:rect>
      </w:pict>
    </w:r>
    <w:r>
      <w:rPr>
        <w:noProof/>
      </w:rPr>
      <w:pict>
        <v:rect id="_x0000_s8061" style="width:468pt;height:0.95pt;margin-top:12.65pt;margin-left:0.6pt;mso-position-horizontal-relative:margin;position:absolute;visibility:visible;z-index:-244763648" o:allowincell="f" fillcolor="black" stroked="f">
          <o:lock v:ext="edit" aspectratio="t" verticies="t" text="t" shapetype="t"/>
          <w10:wrap anchorx="margin"/>
        </v:rect>
      </w:pict>
    </w:r>
    <w:r>
      <w:rPr>
        <w:noProof/>
      </w:rPr>
      <w:pict>
        <v:rect id="_x0000_s8062" style="width:468pt;height:0.95pt;margin-top:12.65pt;margin-left:0.6pt;mso-position-horizontal-relative:margin;position:absolute;visibility:visible;z-index:-244762624" o:allowincell="f" fillcolor="black" stroked="f">
          <o:lock v:ext="edit" aspectratio="t" verticies="t" text="t" shapetype="t"/>
          <w10:wrap anchorx="margin"/>
        </v:rect>
      </w:pict>
    </w:r>
    <w:r>
      <w:rPr>
        <w:noProof/>
      </w:rPr>
      <w:pict>
        <v:rect id="_x0000_s8063" style="width:468pt;height:0.95pt;margin-top:12.65pt;margin-left:0.6pt;mso-position-horizontal-relative:margin;position:absolute;visibility:visible;z-index:-244761600" o:allowincell="f" fillcolor="black" stroked="f">
          <o:lock v:ext="edit" aspectratio="t" verticies="t" text="t" shapetype="t"/>
          <w10:wrap anchorx="margin"/>
        </v:rect>
      </w:pict>
    </w:r>
    <w:r>
      <w:rPr>
        <w:noProof/>
      </w:rPr>
      <w:pict>
        <v:rect id="_x0000_s8064" style="width:468pt;height:0.95pt;margin-top:12.65pt;margin-left:0.6pt;mso-position-horizontal-relative:margin;position:absolute;visibility:visible;z-index:-244760576" o:allowincell="f" fillcolor="black" stroked="f">
          <o:lock v:ext="edit" aspectratio="t" verticies="t" text="t" shapetype="t"/>
          <w10:wrap anchorx="margin"/>
        </v:rect>
      </w:pict>
    </w:r>
    <w:r>
      <w:rPr>
        <w:noProof/>
      </w:rPr>
      <w:pict>
        <v:rect id="_x0000_s8065" style="width:468pt;height:0.95pt;margin-top:12.65pt;margin-left:0.6pt;mso-position-horizontal-relative:margin;position:absolute;visibility:visible;z-index:-244759552" o:allowincell="f" fillcolor="black" stroked="f">
          <o:lock v:ext="edit" aspectratio="t" verticies="t" text="t" shapetype="t"/>
          <w10:wrap anchorx="margin"/>
        </v:rect>
      </w:pict>
    </w:r>
    <w:r>
      <w:rPr>
        <w:noProof/>
      </w:rPr>
      <w:pict>
        <v:rect id="_x0000_s8066" style="width:468pt;height:0.95pt;margin-top:12.65pt;margin-left:0.6pt;mso-position-horizontal-relative:margin;position:absolute;visibility:visible;z-index:-244758528" o:allowincell="f" fillcolor="black" stroked="f">
          <o:lock v:ext="edit" aspectratio="t" verticies="t" text="t" shapetype="t"/>
          <w10:wrap anchorx="margin"/>
        </v:rect>
      </w:pict>
    </w:r>
    <w:r>
      <w:rPr>
        <w:noProof/>
      </w:rPr>
      <w:pict>
        <v:rect id="_x0000_s8067" style="width:468pt;height:0.95pt;margin-top:12.65pt;margin-left:0.6pt;mso-position-horizontal-relative:margin;position:absolute;visibility:visible;z-index:-244757504" o:allowincell="f" fillcolor="black" stroked="f">
          <o:lock v:ext="edit" aspectratio="t" verticies="t" text="t" shapetype="t"/>
          <w10:wrap anchorx="margin"/>
        </v:rect>
      </w:pict>
    </w:r>
    <w:r>
      <w:rPr>
        <w:noProof/>
      </w:rPr>
      <w:pict>
        <v:rect id="_x0000_s8068" style="width:468pt;height:0.95pt;margin-top:12.65pt;margin-left:0.6pt;mso-position-horizontal-relative:margin;position:absolute;visibility:visible;z-index:-244756480" o:allowincell="f" fillcolor="black" stroked="f">
          <o:lock v:ext="edit" aspectratio="t" verticies="t" text="t" shapetype="t"/>
          <w10:wrap anchorx="margin"/>
        </v:rect>
      </w:pict>
    </w:r>
    <w:r>
      <w:rPr>
        <w:noProof/>
      </w:rPr>
      <w:pict>
        <v:rect id="_x0000_s8069" style="width:468pt;height:0.95pt;margin-top:12.65pt;margin-left:0.6pt;mso-position-horizontal-relative:margin;position:absolute;visibility:visible;z-index:-244755456" o:allowincell="f" fillcolor="black" stroked="f">
          <o:lock v:ext="edit" aspectratio="t" verticies="t" text="t" shapetype="t"/>
          <w10:wrap anchorx="margin"/>
        </v:rect>
      </w:pict>
    </w:r>
    <w:r>
      <w:rPr>
        <w:noProof/>
      </w:rPr>
      <w:pict>
        <v:rect id="_x0000_s8070" style="width:468pt;height:0.95pt;margin-top:12.65pt;margin-left:0.6pt;mso-position-horizontal-relative:margin;position:absolute;visibility:visible;z-index:-244754432" o:allowincell="f" fillcolor="black" stroked="f">
          <o:lock v:ext="edit" aspectratio="t" verticies="t" text="t" shapetype="t"/>
          <w10:wrap anchorx="margin"/>
        </v:rect>
      </w:pict>
    </w:r>
    <w:r>
      <w:rPr>
        <w:noProof/>
      </w:rPr>
      <w:pict>
        <v:rect id="_x0000_s8071" style="width:468pt;height:0.95pt;margin-top:12.65pt;margin-left:0.6pt;mso-position-horizontal-relative:margin;position:absolute;visibility:visible;z-index:-244753408" o:allowincell="f" fillcolor="black" stroked="f">
          <o:lock v:ext="edit" aspectratio="t" verticies="t" text="t" shapetype="t"/>
          <w10:wrap anchorx="margin"/>
        </v:rect>
      </w:pict>
    </w:r>
    <w:r>
      <w:rPr>
        <w:noProof/>
      </w:rPr>
      <w:pict>
        <v:rect id="_x0000_s8072" style="width:468pt;height:0.95pt;margin-top:12.65pt;margin-left:0.6pt;mso-position-horizontal-relative:margin;position:absolute;visibility:visible;z-index:-244752384" o:allowincell="f" fillcolor="black" stroked="f">
          <o:lock v:ext="edit" aspectratio="t" verticies="t" text="t" shapetype="t"/>
          <w10:wrap anchorx="margin"/>
        </v:rect>
      </w:pict>
    </w:r>
    <w:r>
      <w:rPr>
        <w:noProof/>
      </w:rPr>
      <w:pict>
        <v:rect id="_x0000_s8073" style="width:468pt;height:0.95pt;margin-top:12.65pt;margin-left:0.6pt;mso-position-horizontal-relative:margin;position:absolute;visibility:visible;z-index:-244751360" o:allowincell="f" fillcolor="black" stroked="f">
          <o:lock v:ext="edit" aspectratio="t" verticies="t" text="t" shapetype="t"/>
          <w10:wrap anchorx="margin"/>
        </v:rect>
      </w:pict>
    </w:r>
    <w:r>
      <w:rPr>
        <w:noProof/>
      </w:rPr>
      <w:pict>
        <v:rect id="_x0000_s8074" style="width:468pt;height:0.95pt;margin-top:12.65pt;margin-left:0.6pt;mso-position-horizontal-relative:margin;position:absolute;visibility:visible;z-index:-244750336" o:allowincell="f" fillcolor="black" stroked="f">
          <o:lock v:ext="edit" aspectratio="t" verticies="t" text="t" shapetype="t"/>
          <w10:wrap anchorx="margin"/>
        </v:rect>
      </w:pict>
    </w:r>
    <w:r>
      <w:rPr>
        <w:noProof/>
      </w:rPr>
      <w:pict>
        <v:rect id="_x0000_s8075" style="width:468pt;height:0.95pt;margin-top:12.65pt;margin-left:0.6pt;mso-position-horizontal-relative:margin;position:absolute;visibility:visible;z-index:-244749312" o:allowincell="f" fillcolor="black" stroked="f">
          <o:lock v:ext="edit" aspectratio="t" verticies="t" text="t" shapetype="t"/>
          <w10:wrap anchorx="margin"/>
        </v:rect>
      </w:pict>
    </w:r>
    <w:r>
      <w:rPr>
        <w:noProof/>
      </w:rPr>
      <w:pict>
        <v:rect id="_x0000_s8076" style="width:468pt;height:0.95pt;margin-top:12.65pt;margin-left:0.6pt;mso-position-horizontal-relative:margin;position:absolute;visibility:visible;z-index:-244748288" o:allowincell="f" fillcolor="black" stroked="f">
          <o:lock v:ext="edit" aspectratio="t" verticies="t" text="t" shapetype="t"/>
          <w10:wrap anchorx="margin"/>
        </v:rect>
      </w:pict>
    </w:r>
    <w:r>
      <w:rPr>
        <w:noProof/>
      </w:rPr>
      <w:pict>
        <v:rect id="_x0000_s8077" style="width:468pt;height:0.95pt;margin-top:12.65pt;margin-left:0.6pt;mso-position-horizontal-relative:margin;position:absolute;visibility:visible;z-index:-244747264" o:allowincell="f" fillcolor="black" stroked="f">
          <o:lock v:ext="edit" aspectratio="t" verticies="t" text="t" shapetype="t"/>
          <w10:wrap anchorx="margin"/>
        </v:rect>
      </w:pict>
    </w:r>
    <w:r>
      <w:rPr>
        <w:noProof/>
      </w:rPr>
      <w:pict>
        <v:rect id="_x0000_s8078" style="width:468pt;height:0.95pt;margin-top:12.65pt;margin-left:0.6pt;mso-position-horizontal-relative:margin;position:absolute;visibility:visible;z-index:-244746240" o:allowincell="f" fillcolor="black" stroked="f">
          <o:lock v:ext="edit" aspectratio="t" verticies="t" text="t" shapetype="t"/>
          <w10:wrap anchorx="margin"/>
        </v:rect>
      </w:pict>
    </w:r>
    <w:r>
      <w:rPr>
        <w:noProof/>
      </w:rPr>
      <w:pict>
        <v:rect id="_x0000_s8079" style="width:468pt;height:0.95pt;margin-top:12.65pt;margin-left:0.6pt;mso-position-horizontal-relative:margin;position:absolute;visibility:visible;z-index:-244745216" o:allowincell="f" fillcolor="black" stroked="f">
          <o:lock v:ext="edit" aspectratio="t" verticies="t" text="t" shapetype="t"/>
          <w10:wrap anchorx="margin"/>
        </v:rect>
      </w:pict>
    </w:r>
    <w:r>
      <w:rPr>
        <w:noProof/>
      </w:rPr>
      <w:pict>
        <v:rect id="_x0000_s8080" style="width:468pt;height:0.95pt;margin-top:12.65pt;margin-left:0.6pt;mso-position-horizontal-relative:margin;position:absolute;visibility:visible;z-index:-244744192" o:allowincell="f" fillcolor="black" stroked="f">
          <o:lock v:ext="edit" aspectratio="t" verticies="t" text="t" shapetype="t"/>
          <w10:wrap anchorx="margin"/>
        </v:rect>
      </w:pict>
    </w:r>
    <w:r>
      <w:rPr>
        <w:noProof/>
      </w:rPr>
      <w:pict>
        <v:rect id="_x0000_s8081" style="width:468pt;height:0.95pt;margin-top:12.65pt;margin-left:0.6pt;mso-position-horizontal-relative:margin;position:absolute;visibility:visible;z-index:-244743168" o:allowincell="f" fillcolor="black" stroked="f">
          <o:lock v:ext="edit" aspectratio="t" verticies="t" text="t" shapetype="t"/>
          <w10:wrap anchorx="margin"/>
        </v:rect>
      </w:pict>
    </w:r>
    <w:r>
      <w:rPr>
        <w:noProof/>
      </w:rPr>
      <w:pict>
        <v:rect id="_x0000_s8082" style="width:468pt;height:0.95pt;margin-top:12.65pt;margin-left:0.6pt;mso-position-horizontal-relative:margin;position:absolute;visibility:visible;z-index:-244742144" o:allowincell="f" fillcolor="black" stroked="f">
          <o:lock v:ext="edit" aspectratio="t" verticies="t" text="t" shapetype="t"/>
          <w10:wrap anchorx="margin"/>
        </v:rect>
      </w:pict>
    </w:r>
    <w:r>
      <w:rPr>
        <w:noProof/>
      </w:rPr>
      <w:pict>
        <v:rect id="_x0000_s8083" style="width:468pt;height:0.95pt;margin-top:12.65pt;margin-left:0.6pt;mso-position-horizontal-relative:margin;position:absolute;visibility:visible;z-index:-244741120" o:allowincell="f" fillcolor="black" stroked="f">
          <o:lock v:ext="edit" aspectratio="t" verticies="t" text="t" shapetype="t"/>
          <w10:wrap anchorx="margin"/>
        </v:rect>
      </w:pict>
    </w:r>
    <w:r>
      <w:rPr>
        <w:noProof/>
      </w:rPr>
      <w:pict>
        <v:rect id="_x0000_s8084" style="width:468pt;height:0.95pt;margin-top:12.65pt;margin-left:0.6pt;mso-position-horizontal-relative:margin;position:absolute;visibility:visible;z-index:-244740096" o:allowincell="f" fillcolor="black" stroked="f">
          <o:lock v:ext="edit" aspectratio="t" verticies="t" text="t" shapetype="t"/>
          <w10:wrap anchorx="margin"/>
        </v:rect>
      </w:pict>
    </w:r>
    <w:r>
      <w:rPr>
        <w:noProof/>
      </w:rPr>
      <w:pict>
        <v:rect id="_x0000_s8085" style="width:468pt;height:0.95pt;margin-top:12.65pt;margin-left:0.6pt;mso-position-horizontal-relative:margin;position:absolute;visibility:visible;z-index:-244739072" o:allowincell="f" fillcolor="black" stroked="f">
          <o:lock v:ext="edit" aspectratio="t" verticies="t" text="t" shapetype="t"/>
          <w10:wrap anchorx="margin"/>
        </v:rect>
      </w:pict>
    </w:r>
    <w:r>
      <w:rPr>
        <w:noProof/>
      </w:rPr>
      <w:pict>
        <v:rect id="_x0000_s8086" style="width:468pt;height:0.95pt;margin-top:12.65pt;margin-left:0.6pt;mso-position-horizontal-relative:margin;position:absolute;visibility:visible;z-index:-244738048" o:allowincell="f" fillcolor="black" stroked="f">
          <o:lock v:ext="edit" aspectratio="t" verticies="t" text="t" shapetype="t"/>
          <w10:wrap anchorx="margin"/>
        </v:rect>
      </w:pict>
    </w:r>
    <w:r>
      <w:rPr>
        <w:noProof/>
      </w:rPr>
      <w:pict>
        <v:rect id="_x0000_s8087" style="width:468pt;height:0.95pt;margin-top:12.65pt;margin-left:0.6pt;mso-position-horizontal-relative:margin;position:absolute;visibility:visible;z-index:-244737024" o:allowincell="f" fillcolor="black" stroked="f">
          <o:lock v:ext="edit" aspectratio="t" verticies="t" text="t" shapetype="t"/>
          <w10:wrap anchorx="margin"/>
        </v:rect>
      </w:pict>
    </w:r>
    <w:r>
      <w:rPr>
        <w:noProof/>
      </w:rPr>
      <w:pict>
        <v:rect id="_x0000_s8088" style="width:468pt;height:0.95pt;margin-top:12.65pt;margin-left:0.6pt;mso-position-horizontal-relative:margin;position:absolute;visibility:visible;z-index:-244736000" o:allowincell="f" fillcolor="black" stroked="f">
          <o:lock v:ext="edit" aspectratio="t" verticies="t" text="t" shapetype="t"/>
          <w10:wrap anchorx="margin"/>
        </v:rect>
      </w:pict>
    </w:r>
    <w:r>
      <w:rPr>
        <w:noProof/>
      </w:rPr>
      <w:pict>
        <v:rect id="_x0000_s8089" style="width:468pt;height:0.95pt;margin-top:12.65pt;margin-left:0.6pt;mso-position-horizontal-relative:margin;position:absolute;visibility:visible;z-index:-244734976" o:allowincell="f" fillcolor="black" stroked="f">
          <o:lock v:ext="edit" aspectratio="t" verticies="t" text="t" shapetype="t"/>
          <w10:wrap anchorx="margin"/>
        </v:rect>
      </w:pict>
    </w:r>
    <w:r>
      <w:rPr>
        <w:noProof/>
      </w:rPr>
      <w:pict>
        <v:rect id="_x0000_s8090" style="width:468pt;height:0.95pt;margin-top:12.65pt;margin-left:0.6pt;mso-position-horizontal-relative:margin;position:absolute;visibility:visible;z-index:-244733952" o:allowincell="f" fillcolor="black" stroked="f">
          <o:lock v:ext="edit" aspectratio="t" verticies="t" text="t" shapetype="t"/>
          <w10:wrap anchorx="margin"/>
        </v:rect>
      </w:pict>
    </w:r>
    <w:r>
      <w:rPr>
        <w:noProof/>
      </w:rPr>
      <w:pict>
        <v:rect id="_x0000_s8091" style="width:468pt;height:0.95pt;margin-top:12.65pt;margin-left:0.6pt;mso-position-horizontal-relative:margin;position:absolute;visibility:visible;z-index:-244732928" o:allowincell="f" fillcolor="black" stroked="f">
          <o:lock v:ext="edit" aspectratio="t" verticies="t" text="t" shapetype="t"/>
          <w10:wrap anchorx="margin"/>
        </v:rect>
      </w:pict>
    </w:r>
    <w:r>
      <w:rPr>
        <w:noProof/>
      </w:rPr>
      <w:pict>
        <v:rect id="_x0000_s8092" style="width:468pt;height:0.95pt;margin-top:12.65pt;margin-left:0.6pt;mso-position-horizontal-relative:margin;position:absolute;visibility:visible;z-index:-244731904" o:allowincell="f" fillcolor="black" stroked="f">
          <o:lock v:ext="edit" aspectratio="t" verticies="t" text="t" shapetype="t"/>
          <w10:wrap anchorx="margin"/>
        </v:rect>
      </w:pict>
    </w:r>
    <w:r>
      <w:rPr>
        <w:noProof/>
      </w:rPr>
      <w:pict>
        <v:rect id="_x0000_s8093" style="width:468pt;height:0.95pt;margin-top:12.65pt;margin-left:0.6pt;mso-position-horizontal-relative:margin;position:absolute;visibility:visible;z-index:-244730880" o:allowincell="f" fillcolor="black" stroked="f">
          <o:lock v:ext="edit" aspectratio="t" verticies="t" text="t" shapetype="t"/>
          <w10:wrap anchorx="margin"/>
        </v:rect>
      </w:pict>
    </w:r>
    <w:r>
      <w:rPr>
        <w:noProof/>
      </w:rPr>
      <w:pict>
        <v:rect id="_x0000_s8094" style="width:468pt;height:0.95pt;margin-top:12.65pt;margin-left:0.6pt;mso-position-horizontal-relative:margin;position:absolute;visibility:visible;z-index:-244729856" o:allowincell="f" fillcolor="black" stroked="f">
          <o:lock v:ext="edit" aspectratio="t" verticies="t" text="t" shapetype="t"/>
          <w10:wrap anchorx="margin"/>
        </v:rect>
      </w:pict>
    </w:r>
    <w:r>
      <w:rPr>
        <w:noProof/>
      </w:rPr>
      <w:pict>
        <v:rect id="_x0000_s8095" style="width:468pt;height:0.95pt;margin-top:12.65pt;margin-left:0.6pt;mso-position-horizontal-relative:margin;position:absolute;visibility:visible;z-index:-244728832" o:allowincell="f" fillcolor="black" stroked="f">
          <o:lock v:ext="edit" aspectratio="t" verticies="t" text="t" shapetype="t"/>
          <w10:wrap anchorx="margin"/>
        </v:rect>
      </w:pict>
    </w:r>
    <w:r>
      <w:rPr>
        <w:noProof/>
      </w:rPr>
      <w:pict>
        <v:rect id="_x0000_s8096" style="width:468pt;height:0.95pt;margin-top:12.65pt;margin-left:0.6pt;mso-position-horizontal-relative:margin;position:absolute;visibility:visible;z-index:-244727808" o:allowincell="f" fillcolor="black" stroked="f">
          <o:lock v:ext="edit" aspectratio="t" verticies="t" text="t" shapetype="t"/>
          <w10:wrap anchorx="margin"/>
        </v:rect>
      </w:pict>
    </w:r>
    <w:r>
      <w:rPr>
        <w:noProof/>
      </w:rPr>
      <w:pict>
        <v:rect id="_x0000_s8097" style="width:468pt;height:0.95pt;margin-top:12.65pt;margin-left:0.6pt;mso-position-horizontal-relative:margin;position:absolute;visibility:visible;z-index:-244726784" o:allowincell="f" fillcolor="black" stroked="f">
          <o:lock v:ext="edit" aspectratio="t" verticies="t" text="t" shapetype="t"/>
          <w10:wrap anchorx="margin"/>
        </v:rect>
      </w:pict>
    </w:r>
    <w:r>
      <w:rPr>
        <w:noProof/>
      </w:rPr>
      <w:pict>
        <v:rect id="_x0000_s8098" style="width:468pt;height:0.95pt;margin-top:12.65pt;margin-left:0.6pt;mso-position-horizontal-relative:margin;position:absolute;visibility:visible;z-index:-244725760" o:allowincell="f" fillcolor="black" stroked="f">
          <o:lock v:ext="edit" aspectratio="t" verticies="t" text="t" shapetype="t"/>
          <w10:wrap anchorx="margin"/>
        </v:rect>
      </w:pict>
    </w:r>
    <w:r>
      <w:rPr>
        <w:noProof/>
      </w:rPr>
      <w:pict>
        <v:rect id="_x0000_s8099" style="width:468pt;height:0.95pt;margin-top:12.65pt;margin-left:0.6pt;mso-position-horizontal-relative:margin;position:absolute;visibility:visible;z-index:-244724736" o:allowincell="f" fillcolor="black" stroked="f">
          <o:lock v:ext="edit" aspectratio="t" verticies="t" text="t" shapetype="t"/>
          <w10:wrap anchorx="margin"/>
        </v:rect>
      </w:pict>
    </w:r>
    <w:r>
      <w:rPr>
        <w:noProof/>
      </w:rPr>
      <w:pict>
        <v:rect id="_x0000_s8100" style="width:468pt;height:0.95pt;margin-top:12.65pt;margin-left:0.6pt;mso-position-horizontal-relative:margin;position:absolute;visibility:visible;z-index:-244723712" o:allowincell="f" fillcolor="black" stroked="f">
          <o:lock v:ext="edit" aspectratio="t" verticies="t" text="t" shapetype="t"/>
          <w10:wrap anchorx="margin"/>
        </v:rect>
      </w:pict>
    </w:r>
    <w:r>
      <w:rPr>
        <w:noProof/>
      </w:rPr>
      <w:pict>
        <v:rect id="_x0000_s8101" style="width:468pt;height:0.95pt;margin-top:12.65pt;margin-left:0.6pt;mso-position-horizontal-relative:margin;position:absolute;visibility:visible;z-index:-244722688" o:allowincell="f" fillcolor="black" stroked="f">
          <o:lock v:ext="edit" aspectratio="t" verticies="t" text="t" shapetype="t"/>
          <w10:wrap anchorx="margin"/>
        </v:rect>
      </w:pict>
    </w:r>
    <w:r>
      <w:rPr>
        <w:noProof/>
      </w:rPr>
      <w:pict>
        <v:rect id="_x0000_s8102" style="width:468pt;height:0.95pt;margin-top:12.65pt;margin-left:0.6pt;mso-position-horizontal-relative:margin;position:absolute;visibility:visible;z-index:-244721664" o:allowincell="f" fillcolor="black" stroked="f">
          <o:lock v:ext="edit" aspectratio="t" verticies="t" text="t" shapetype="t"/>
          <w10:wrap anchorx="margin"/>
        </v:rect>
      </w:pict>
    </w:r>
    <w:r>
      <w:rPr>
        <w:noProof/>
      </w:rPr>
      <w:pict>
        <v:rect id="_x0000_s8103" style="width:468pt;height:0.95pt;margin-top:12.65pt;margin-left:0.6pt;mso-position-horizontal-relative:margin;position:absolute;visibility:visible;z-index:-244720640" o:allowincell="f" fillcolor="black" stroked="f">
          <o:lock v:ext="edit" aspectratio="t" verticies="t" text="t" shapetype="t"/>
          <w10:wrap anchorx="margin"/>
        </v:rect>
      </w:pict>
    </w:r>
    <w:r>
      <w:rPr>
        <w:noProof/>
      </w:rPr>
      <w:pict>
        <v:rect id="_x0000_s8104" style="width:468pt;height:0.95pt;margin-top:12.65pt;margin-left:0.6pt;mso-position-horizontal-relative:margin;position:absolute;visibility:visible;z-index:-244719616" o:allowincell="f" fillcolor="black" stroked="f">
          <o:lock v:ext="edit" aspectratio="t" verticies="t" text="t" shapetype="t"/>
          <w10:wrap anchorx="margin"/>
        </v:rect>
      </w:pict>
    </w:r>
    <w:r>
      <w:rPr>
        <w:noProof/>
      </w:rPr>
      <w:pict>
        <v:rect id="_x0000_s8105" style="width:468pt;height:0.95pt;margin-top:12.65pt;margin-left:0.6pt;mso-position-horizontal-relative:margin;position:absolute;visibility:visible;z-index:-244718592" o:allowincell="f" fillcolor="black" stroked="f">
          <o:lock v:ext="edit" aspectratio="t" verticies="t" text="t" shapetype="t"/>
          <w10:wrap anchorx="margin"/>
        </v:rect>
      </w:pict>
    </w:r>
    <w:r>
      <w:rPr>
        <w:noProof/>
      </w:rPr>
      <w:pict>
        <v:rect id="_x0000_s8106" style="width:468pt;height:0.95pt;margin-top:12.65pt;margin-left:0.6pt;mso-position-horizontal-relative:margin;position:absolute;visibility:visible;z-index:-244717568" o:allowincell="f" fillcolor="black" stroked="f">
          <o:lock v:ext="edit" aspectratio="t" verticies="t" text="t" shapetype="t"/>
          <w10:wrap anchorx="margin"/>
        </v:rect>
      </w:pict>
    </w:r>
    <w:r>
      <w:rPr>
        <w:noProof/>
      </w:rPr>
      <w:pict>
        <v:rect id="_x0000_s8107" style="width:468pt;height:0.95pt;margin-top:12.65pt;margin-left:0.6pt;mso-position-horizontal-relative:margin;position:absolute;visibility:visible;z-index:-244716544" o:allowincell="f" fillcolor="black" stroked="f">
          <o:lock v:ext="edit" aspectratio="t" verticies="t" text="t" shapetype="t"/>
          <w10:wrap anchorx="margin"/>
        </v:rect>
      </w:pict>
    </w:r>
    <w:r>
      <w:rPr>
        <w:noProof/>
      </w:rPr>
      <w:pict>
        <v:rect id="_x0000_s8108" style="width:468pt;height:0.95pt;margin-top:12.65pt;margin-left:0.6pt;mso-position-horizontal-relative:margin;position:absolute;visibility:visible;z-index:-244715520" o:allowincell="f" fillcolor="black" stroked="f">
          <o:lock v:ext="edit" aspectratio="t" verticies="t" text="t" shapetype="t"/>
          <w10:wrap anchorx="margin"/>
        </v:rect>
      </w:pict>
    </w:r>
    <w:r>
      <w:rPr>
        <w:noProof/>
      </w:rPr>
      <w:pict>
        <v:rect id="_x0000_s8109" style="width:468pt;height:0.95pt;margin-top:12.65pt;margin-left:0.6pt;mso-position-horizontal-relative:margin;position:absolute;visibility:visible;z-index:-244714496" o:allowincell="f" fillcolor="black" stroked="f">
          <o:lock v:ext="edit" aspectratio="t" verticies="t" text="t" shapetype="t"/>
          <w10:wrap anchorx="margin"/>
        </v:rect>
      </w:pict>
    </w:r>
    <w:r>
      <w:rPr>
        <w:noProof/>
      </w:rPr>
      <w:pict>
        <v:rect id="_x0000_s8110" style="width:468pt;height:0.95pt;margin-top:12.65pt;margin-left:0.6pt;mso-position-horizontal-relative:margin;position:absolute;visibility:visible;z-index:-244713472" o:allowincell="f" fillcolor="black" stroked="f">
          <o:lock v:ext="edit" aspectratio="t" verticies="t" text="t" shapetype="t"/>
          <w10:wrap anchorx="margin"/>
        </v:rect>
      </w:pict>
    </w:r>
    <w:r>
      <w:rPr>
        <w:noProof/>
      </w:rPr>
      <w:pict>
        <v:rect id="_x0000_s8111" style="width:468pt;height:0.95pt;margin-top:12.65pt;margin-left:0.6pt;mso-position-horizontal-relative:margin;position:absolute;visibility:visible;z-index:-244712448" o:allowincell="f" fillcolor="black" stroked="f">
          <o:lock v:ext="edit" aspectratio="t" verticies="t" text="t" shapetype="t"/>
          <w10:wrap anchorx="margin"/>
        </v:rect>
      </w:pict>
    </w:r>
    <w:r>
      <w:rPr>
        <w:noProof/>
      </w:rPr>
      <w:pict>
        <v:rect id="_x0000_s8112" style="width:468pt;height:0.95pt;margin-top:12.65pt;margin-left:0.6pt;mso-position-horizontal-relative:margin;position:absolute;visibility:visible;z-index:-244711424" o:allowincell="f" fillcolor="black" stroked="f">
          <o:lock v:ext="edit" aspectratio="t" verticies="t" text="t" shapetype="t"/>
          <w10:wrap anchorx="margin"/>
        </v:rect>
      </w:pict>
    </w:r>
    <w:r>
      <w:rPr>
        <w:noProof/>
      </w:rPr>
      <w:pict>
        <v:rect id="_x0000_s8113" style="width:468pt;height:0.95pt;margin-top:12.65pt;margin-left:0.6pt;mso-position-horizontal-relative:margin;position:absolute;visibility:visible;z-index:-244710400" o:allowincell="f" fillcolor="black" stroked="f">
          <o:lock v:ext="edit" aspectratio="t" verticies="t" text="t" shapetype="t"/>
          <w10:wrap anchorx="margin"/>
        </v:rect>
      </w:pict>
    </w:r>
    <w:r>
      <w:rPr>
        <w:noProof/>
      </w:rPr>
      <w:pict>
        <v:rect id="_x0000_s8114" style="width:468pt;height:0.95pt;margin-top:12.65pt;margin-left:0.6pt;mso-position-horizontal-relative:margin;position:absolute;visibility:visible;z-index:-244709376" o:allowincell="f" fillcolor="black" stroked="f">
          <o:lock v:ext="edit" aspectratio="t" verticies="t" text="t" shapetype="t"/>
          <w10:wrap anchorx="margin"/>
        </v:rect>
      </w:pict>
    </w:r>
    <w:r>
      <w:rPr>
        <w:noProof/>
      </w:rPr>
      <w:pict>
        <v:rect id="_x0000_s8115" style="width:468pt;height:0.95pt;margin-top:12.65pt;margin-left:0.6pt;mso-position-horizontal-relative:margin;position:absolute;visibility:visible;z-index:-244708352" o:allowincell="f" fillcolor="black" stroked="f">
          <o:lock v:ext="edit" aspectratio="t" verticies="t" text="t" shapetype="t"/>
          <w10:wrap anchorx="margin"/>
        </v:rect>
      </w:pict>
    </w:r>
    <w:r>
      <w:rPr>
        <w:noProof/>
      </w:rPr>
      <w:pict>
        <v:rect id="_x0000_s8116" style="width:468pt;height:0.95pt;margin-top:12.65pt;margin-left:0.6pt;mso-position-horizontal-relative:margin;position:absolute;visibility:visible;z-index:-244707328" o:allowincell="f" fillcolor="black" stroked="f">
          <o:lock v:ext="edit" aspectratio="t" verticies="t" text="t" shapetype="t"/>
          <w10:wrap anchorx="margin"/>
        </v:rect>
      </w:pict>
    </w:r>
    <w:r>
      <w:rPr>
        <w:noProof/>
      </w:rPr>
      <w:pict>
        <v:rect id="_x0000_s8117" style="width:468pt;height:0.95pt;margin-top:12.65pt;margin-left:0.6pt;mso-position-horizontal-relative:margin;position:absolute;visibility:visible;z-index:-244706304" o:allowincell="f" fillcolor="black" stroked="f">
          <o:lock v:ext="edit" aspectratio="t" verticies="t" text="t" shapetype="t"/>
          <w10:wrap anchorx="margin"/>
        </v:rect>
      </w:pict>
    </w:r>
    <w:r>
      <w:rPr>
        <w:noProof/>
      </w:rPr>
      <w:pict>
        <v:rect id="_x0000_s8118" style="width:468pt;height:0.95pt;margin-top:12.65pt;margin-left:0.6pt;mso-position-horizontal-relative:margin;position:absolute;visibility:visible;z-index:-244705280" o:allowincell="f" fillcolor="black" stroked="f">
          <o:lock v:ext="edit" aspectratio="t" verticies="t" text="t" shapetype="t"/>
          <w10:wrap anchorx="margin"/>
        </v:rect>
      </w:pict>
    </w:r>
    <w:r>
      <w:rPr>
        <w:noProof/>
      </w:rPr>
      <w:pict>
        <v:rect id="_x0000_s8119" style="width:468pt;height:0.95pt;margin-top:12.65pt;margin-left:0.6pt;mso-position-horizontal-relative:margin;position:absolute;visibility:visible;z-index:-244704256" o:allowincell="f" fillcolor="black" stroked="f">
          <o:lock v:ext="edit" aspectratio="t" verticies="t" text="t" shapetype="t"/>
          <w10:wrap anchorx="margin"/>
        </v:rect>
      </w:pict>
    </w:r>
    <w:r>
      <w:rPr>
        <w:noProof/>
      </w:rPr>
      <w:pict>
        <v:rect id="_x0000_s8120" style="width:468pt;height:0.95pt;margin-top:12.65pt;margin-left:0.6pt;mso-position-horizontal-relative:margin;position:absolute;visibility:visible;z-index:-244703232" o:allowincell="f" fillcolor="black" stroked="f">
          <o:lock v:ext="edit" aspectratio="t" verticies="t" text="t" shapetype="t"/>
          <w10:wrap anchorx="margin"/>
        </v:rect>
      </w:pict>
    </w:r>
    <w:r>
      <w:rPr>
        <w:noProof/>
      </w:rPr>
      <w:pict>
        <v:rect id="_x0000_s8121" style="width:468pt;height:0.95pt;margin-top:12.65pt;margin-left:0.6pt;mso-position-horizontal-relative:margin;position:absolute;visibility:visible;z-index:-244702208" o:allowincell="f" fillcolor="black" stroked="f">
          <o:lock v:ext="edit" aspectratio="t" verticies="t" text="t" shapetype="t"/>
          <w10:wrap anchorx="margin"/>
        </v:rect>
      </w:pict>
    </w:r>
    <w:r>
      <w:rPr>
        <w:noProof/>
      </w:rPr>
      <w:pict>
        <v:rect id="_x0000_s8122" style="width:468pt;height:0.95pt;margin-top:12.65pt;margin-left:0.6pt;mso-position-horizontal-relative:margin;position:absolute;visibility:visible;z-index:-244701184" o:allowincell="f" fillcolor="black" stroked="f">
          <o:lock v:ext="edit" aspectratio="t" verticies="t" text="t" shapetype="t"/>
          <w10:wrap anchorx="margin"/>
        </v:rect>
      </w:pict>
    </w:r>
    <w:r>
      <w:rPr>
        <w:noProof/>
      </w:rPr>
      <w:pict>
        <v:rect id="_x0000_s8123" style="width:468pt;height:0.95pt;margin-top:12.65pt;margin-left:0.6pt;mso-position-horizontal-relative:margin;position:absolute;visibility:visible;z-index:-244700160" o:allowincell="f" fillcolor="black" stroked="f">
          <o:lock v:ext="edit" aspectratio="t" verticies="t" text="t" shapetype="t"/>
          <w10:wrap anchorx="margin"/>
        </v:rect>
      </w:pict>
    </w:r>
    <w:r>
      <w:rPr>
        <w:noProof/>
      </w:rPr>
      <w:pict>
        <v:rect id="_x0000_s8124" style="width:468pt;height:0.95pt;margin-top:12.65pt;margin-left:0.6pt;mso-position-horizontal-relative:margin;position:absolute;visibility:visible;z-index:-244699136" o:allowincell="f" fillcolor="black" stroked="f">
          <o:lock v:ext="edit" aspectratio="t" verticies="t" text="t" shapetype="t"/>
          <w10:wrap anchorx="margin"/>
        </v:rect>
      </w:pict>
    </w:r>
    <w:r>
      <w:rPr>
        <w:noProof/>
      </w:rPr>
      <w:pict>
        <v:rect id="_x0000_s8125" style="width:468pt;height:0.95pt;margin-top:12.65pt;margin-left:0.6pt;mso-position-horizontal-relative:margin;position:absolute;visibility:visible;z-index:-244698112" o:allowincell="f" fillcolor="black" stroked="f">
          <o:lock v:ext="edit" aspectratio="t" verticies="t" text="t" shapetype="t"/>
          <w10:wrap anchorx="margin"/>
        </v:rect>
      </w:pict>
    </w:r>
    <w:r>
      <w:rPr>
        <w:noProof/>
      </w:rPr>
      <w:pict>
        <v:rect id="_x0000_s8126" style="width:468pt;height:0.95pt;margin-top:12.65pt;margin-left:0.6pt;mso-position-horizontal-relative:margin;position:absolute;visibility:visible;z-index:-244697088" o:allowincell="f" fillcolor="black" stroked="f">
          <o:lock v:ext="edit" aspectratio="t" verticies="t" text="t" shapetype="t"/>
          <w10:wrap anchorx="margin"/>
        </v:rect>
      </w:pict>
    </w:r>
    <w:r>
      <w:rPr>
        <w:noProof/>
      </w:rPr>
      <w:pict>
        <v:rect id="_x0000_s8127" style="width:468pt;height:0.95pt;margin-top:12.65pt;margin-left:0.6pt;mso-position-horizontal-relative:margin;position:absolute;visibility:visible;z-index:-244696064" o:allowincell="f" fillcolor="black" stroked="f">
          <o:lock v:ext="edit" aspectratio="t" verticies="t" text="t" shapetype="t"/>
          <w10:wrap anchorx="margin"/>
        </v:rect>
      </w:pict>
    </w:r>
    <w:r>
      <w:rPr>
        <w:noProof/>
      </w:rPr>
      <w:pict>
        <v:rect id="_x0000_s8128" style="width:468pt;height:0.95pt;margin-top:12.65pt;margin-left:0.6pt;mso-position-horizontal-relative:margin;position:absolute;visibility:visible;z-index:-244695040" o:allowincell="f" fillcolor="black" stroked="f">
          <o:lock v:ext="edit" aspectratio="t" verticies="t" text="t" shapetype="t"/>
          <w10:wrap anchorx="margin"/>
        </v:rect>
      </w:pict>
    </w:r>
    <w:r>
      <w:rPr>
        <w:noProof/>
      </w:rPr>
      <w:pict>
        <v:rect id="_x0000_s8129" style="width:468pt;height:0.95pt;margin-top:12.65pt;margin-left:0.6pt;mso-position-horizontal-relative:margin;position:absolute;visibility:visible;z-index:-244694016" o:allowincell="f" fillcolor="black" stroked="f">
          <o:lock v:ext="edit" aspectratio="t" verticies="t" text="t" shapetype="t"/>
          <w10:wrap anchorx="margin"/>
        </v:rect>
      </w:pict>
    </w:r>
    <w:r>
      <w:rPr>
        <w:noProof/>
      </w:rPr>
      <w:pict>
        <v:rect id="_x0000_s8130" style="width:468pt;height:0.95pt;margin-top:12.65pt;margin-left:0.6pt;mso-position-horizontal-relative:margin;position:absolute;visibility:visible;z-index:-244692992" o:allowincell="f" fillcolor="black" stroked="f">
          <o:lock v:ext="edit" aspectratio="t" verticies="t" text="t" shapetype="t"/>
          <w10:wrap anchorx="margin"/>
        </v:rect>
      </w:pict>
    </w:r>
    <w:r>
      <w:rPr>
        <w:noProof/>
      </w:rPr>
      <w:pict>
        <v:rect id="_x0000_s8131" style="width:468pt;height:0.95pt;margin-top:12.65pt;margin-left:0.6pt;mso-position-horizontal-relative:margin;position:absolute;visibility:visible;z-index:-244691968" o:allowincell="f" fillcolor="black" stroked="f">
          <o:lock v:ext="edit" aspectratio="t" verticies="t" text="t" shapetype="t"/>
          <w10:wrap anchorx="margin"/>
        </v:rect>
      </w:pict>
    </w:r>
    <w:r>
      <w:rPr>
        <w:noProof/>
      </w:rPr>
      <w:pict>
        <v:rect id="_x0000_s8132" style="width:468pt;height:0.95pt;margin-top:12.65pt;margin-left:0.6pt;mso-position-horizontal-relative:margin;position:absolute;visibility:visible;z-index:-244690944" o:allowincell="f" fillcolor="black" stroked="f">
          <o:lock v:ext="edit" aspectratio="t" verticies="t" text="t" shapetype="t"/>
          <w10:wrap anchorx="margin"/>
        </v:rect>
      </w:pict>
    </w:r>
    <w:r>
      <w:rPr>
        <w:noProof/>
      </w:rPr>
      <w:pict>
        <v:rect id="_x0000_s8133" style="width:468pt;height:0.95pt;margin-top:12.65pt;margin-left:0.6pt;mso-position-horizontal-relative:margin;position:absolute;visibility:visible;z-index:-244689920" o:allowincell="f" fillcolor="black" stroked="f">
          <o:lock v:ext="edit" aspectratio="t" verticies="t" text="t" shapetype="t"/>
          <w10:wrap anchorx="margin"/>
        </v:rect>
      </w:pict>
    </w:r>
    <w:r>
      <w:rPr>
        <w:noProof/>
      </w:rPr>
      <w:pict>
        <v:rect id="_x0000_s8134" style="width:468pt;height:0.95pt;margin-top:12.65pt;margin-left:0.6pt;mso-position-horizontal-relative:margin;position:absolute;visibility:visible;z-index:-244688896" o:allowincell="f" fillcolor="black" stroked="f">
          <o:lock v:ext="edit" aspectratio="t" verticies="t" text="t" shapetype="t"/>
          <w10:wrap anchorx="margin"/>
        </v:rect>
      </w:pict>
    </w:r>
    <w:r>
      <w:rPr>
        <w:noProof/>
      </w:rPr>
      <w:pict>
        <v:rect id="_x0000_s8135" style="width:468pt;height:0.95pt;margin-top:12.65pt;margin-left:0.6pt;mso-position-horizontal-relative:margin;position:absolute;visibility:visible;z-index:-244687872" o:allowincell="f" fillcolor="black" stroked="f">
          <o:lock v:ext="edit" aspectratio="t" verticies="t" text="t" shapetype="t"/>
          <w10:wrap anchorx="margin"/>
        </v:rect>
      </w:pict>
    </w:r>
    <w:r>
      <w:rPr>
        <w:noProof/>
      </w:rPr>
      <w:pict>
        <v:rect id="_x0000_s8136" style="width:468pt;height:0.95pt;margin-top:12.65pt;margin-left:0.6pt;mso-position-horizontal-relative:margin;position:absolute;visibility:visible;z-index:-244686848" o:allowincell="f" fillcolor="black" stroked="f">
          <o:lock v:ext="edit" aspectratio="t" verticies="t" text="t" shapetype="t"/>
          <w10:wrap anchorx="margin"/>
        </v:rect>
      </w:pict>
    </w:r>
    <w:r>
      <w:rPr>
        <w:noProof/>
      </w:rPr>
      <w:pict>
        <v:rect id="_x0000_s8137" style="width:468pt;height:0.95pt;margin-top:12.65pt;margin-left:0.6pt;mso-position-horizontal-relative:margin;position:absolute;visibility:visible;z-index:-244685824" o:allowincell="f" fillcolor="black" stroked="f">
          <o:lock v:ext="edit" aspectratio="t" verticies="t" text="t" shapetype="t"/>
          <w10:wrap anchorx="margin"/>
        </v:rect>
      </w:pict>
    </w:r>
    <w:r>
      <w:rPr>
        <w:noProof/>
      </w:rPr>
      <w:pict>
        <v:rect id="_x0000_s8138" style="width:468pt;height:0.95pt;margin-top:12.65pt;margin-left:0.6pt;mso-position-horizontal-relative:margin;position:absolute;visibility:visible;z-index:-244684800" o:allowincell="f" fillcolor="black" stroked="f">
          <o:lock v:ext="edit" aspectratio="t" verticies="t" text="t" shapetype="t"/>
          <w10:wrap anchorx="margin"/>
        </v:rect>
      </w:pict>
    </w:r>
    <w:r>
      <w:rPr>
        <w:noProof/>
      </w:rPr>
      <w:pict>
        <v:rect id="_x0000_s8139" style="width:468pt;height:0.95pt;margin-top:12.65pt;margin-left:0.6pt;mso-position-horizontal-relative:margin;position:absolute;visibility:visible;z-index:-244683776" o:allowincell="f" fillcolor="black" stroked="f">
          <o:lock v:ext="edit" aspectratio="t" verticies="t" text="t" shapetype="t"/>
          <w10:wrap anchorx="margin"/>
        </v:rect>
      </w:pict>
    </w:r>
    <w:r>
      <w:rPr>
        <w:noProof/>
      </w:rPr>
      <w:pict>
        <v:rect id="_x0000_s8140" style="width:468pt;height:0.95pt;margin-top:12.65pt;margin-left:0.6pt;mso-position-horizontal-relative:margin;position:absolute;visibility:visible;z-index:-244682752" o:allowincell="f" fillcolor="black" stroked="f">
          <o:lock v:ext="edit" aspectratio="t" verticies="t" text="t" shapetype="t"/>
          <w10:wrap anchorx="margin"/>
        </v:rect>
      </w:pict>
    </w:r>
    <w:r>
      <w:rPr>
        <w:noProof/>
      </w:rPr>
      <w:pict>
        <v:rect id="_x0000_s8141" style="width:468pt;height:0.95pt;margin-top:12.65pt;margin-left:0.6pt;mso-position-horizontal-relative:margin;position:absolute;visibility:visible;z-index:-244681728" o:allowincell="f" fillcolor="black" stroked="f">
          <o:lock v:ext="edit" aspectratio="t" verticies="t" text="t" shapetype="t"/>
          <w10:wrap anchorx="margin"/>
        </v:rect>
      </w:pict>
    </w:r>
    <w:r>
      <w:rPr>
        <w:noProof/>
      </w:rPr>
      <w:pict>
        <v:rect id="_x0000_s8142" style="width:468pt;height:0.95pt;margin-top:12.65pt;margin-left:0.6pt;mso-position-horizontal-relative:margin;position:absolute;visibility:visible;z-index:-244680704" o:allowincell="f" fillcolor="black" stroked="f">
          <o:lock v:ext="edit" aspectratio="t" verticies="t" text="t" shapetype="t"/>
          <w10:wrap anchorx="margin"/>
        </v:rect>
      </w:pict>
    </w:r>
    <w:r>
      <w:rPr>
        <w:noProof/>
      </w:rPr>
      <w:pict>
        <v:rect id="_x0000_s8143" style="width:468pt;height:0.95pt;margin-top:12.65pt;margin-left:0.6pt;mso-position-horizontal-relative:margin;position:absolute;visibility:visible;z-index:-244679680" o:allowincell="f" fillcolor="black" stroked="f">
          <o:lock v:ext="edit" aspectratio="t" verticies="t" text="t" shapetype="t"/>
          <w10:wrap anchorx="margin"/>
        </v:rect>
      </w:pict>
    </w:r>
    <w:r>
      <w:rPr>
        <w:noProof/>
      </w:rPr>
      <w:pict>
        <v:rect id="_x0000_s8144" style="width:468pt;height:0.95pt;margin-top:12.65pt;margin-left:0.6pt;mso-position-horizontal-relative:margin;position:absolute;visibility:visible;z-index:-244678656" o:allowincell="f" fillcolor="black" stroked="f">
          <o:lock v:ext="edit" aspectratio="t" verticies="t" text="t" shapetype="t"/>
          <w10:wrap anchorx="margin"/>
        </v:rect>
      </w:pict>
    </w:r>
    <w:r>
      <w:rPr>
        <w:noProof/>
      </w:rPr>
      <w:pict>
        <v:rect id="_x0000_s8145" style="width:468pt;height:0.95pt;margin-top:12.65pt;margin-left:0.6pt;mso-position-horizontal-relative:margin;position:absolute;visibility:visible;z-index:-244677632" o:allowincell="f" fillcolor="black" stroked="f">
          <o:lock v:ext="edit" aspectratio="t" verticies="t" text="t" shapetype="t"/>
          <w10:wrap anchorx="margin"/>
        </v:rect>
      </w:pict>
    </w:r>
    <w:r>
      <w:rPr>
        <w:noProof/>
      </w:rPr>
      <w:pict>
        <v:rect id="_x0000_s8146" style="width:468pt;height:0.95pt;margin-top:12.65pt;margin-left:0.6pt;mso-position-horizontal-relative:margin;position:absolute;visibility:visible;z-index:-244676608" o:allowincell="f" fillcolor="black" stroked="f">
          <o:lock v:ext="edit" aspectratio="t" verticies="t" text="t" shapetype="t"/>
          <w10:wrap anchorx="margin"/>
        </v:rect>
      </w:pict>
    </w:r>
    <w:r>
      <w:rPr>
        <w:noProof/>
      </w:rPr>
      <w:pict>
        <v:rect id="_x0000_s8147" style="width:468pt;height:0.95pt;margin-top:12.65pt;margin-left:0.6pt;mso-position-horizontal-relative:margin;position:absolute;visibility:visible;z-index:-244675584" o:allowincell="f" fillcolor="black" stroked="f">
          <o:lock v:ext="edit" aspectratio="t" verticies="t" text="t" shapetype="t"/>
          <w10:wrap anchorx="margin"/>
        </v:rect>
      </w:pict>
    </w:r>
    <w:r>
      <w:rPr>
        <w:noProof/>
      </w:rPr>
      <w:pict>
        <v:rect id="_x0000_s8148" style="width:468pt;height:0.95pt;margin-top:12.65pt;margin-left:0.6pt;mso-position-horizontal-relative:margin;position:absolute;visibility:visible;z-index:-244674560" o:allowincell="f" fillcolor="black" stroked="f">
          <o:lock v:ext="edit" aspectratio="t" verticies="t" text="t" shapetype="t"/>
          <w10:wrap anchorx="margin"/>
        </v:rect>
      </w:pict>
    </w:r>
    <w:r>
      <w:rPr>
        <w:noProof/>
      </w:rPr>
      <w:pict>
        <v:rect id="_x0000_s8149" style="width:468pt;height:0.95pt;margin-top:12.65pt;margin-left:0.6pt;mso-position-horizontal-relative:margin;position:absolute;visibility:visible;z-index:-244673536" o:allowincell="f" fillcolor="black" stroked="f">
          <o:lock v:ext="edit" aspectratio="t" verticies="t" text="t" shapetype="t"/>
          <w10:wrap anchorx="margin"/>
        </v:rect>
      </w:pict>
    </w:r>
    <w:r>
      <w:rPr>
        <w:noProof/>
      </w:rPr>
      <w:pict>
        <v:rect id="_x0000_s8150" style="width:468pt;height:0.95pt;margin-top:12.65pt;margin-left:0.6pt;mso-position-horizontal-relative:margin;position:absolute;visibility:visible;z-index:-244672512" o:allowincell="f" fillcolor="black" stroked="f">
          <o:lock v:ext="edit" aspectratio="t" verticies="t" text="t" shapetype="t"/>
          <w10:wrap anchorx="margin"/>
        </v:rect>
      </w:pict>
    </w:r>
    <w:r>
      <w:rPr>
        <w:noProof/>
      </w:rPr>
      <w:pict>
        <v:rect id="_x0000_s8151" style="width:468pt;height:0.95pt;margin-top:12.65pt;margin-left:0.6pt;mso-position-horizontal-relative:margin;position:absolute;visibility:visible;z-index:-244671488" o:allowincell="f" fillcolor="black" stroked="f">
          <o:lock v:ext="edit" aspectratio="t" verticies="t" text="t" shapetype="t"/>
          <w10:wrap anchorx="margin"/>
        </v:rect>
      </w:pict>
    </w:r>
    <w:r>
      <w:rPr>
        <w:noProof/>
      </w:rPr>
      <w:pict>
        <v:rect id="_x0000_s8152" style="width:468pt;height:0.95pt;margin-top:12.65pt;margin-left:0.6pt;mso-position-horizontal-relative:margin;position:absolute;visibility:visible;z-index:-244670464" o:allowincell="f" fillcolor="black" stroked="f">
          <o:lock v:ext="edit" aspectratio="t" verticies="t" text="t" shapetype="t"/>
          <w10:wrap anchorx="margin"/>
        </v:rect>
      </w:pict>
    </w:r>
    <w:r>
      <w:rPr>
        <w:noProof/>
      </w:rPr>
      <w:pict>
        <v:rect id="_x0000_s8153" style="width:468pt;height:0.95pt;margin-top:12.65pt;margin-left:0.6pt;mso-position-horizontal-relative:margin;position:absolute;visibility:visible;z-index:-244669440" o:allowincell="f" fillcolor="black" stroked="f">
          <o:lock v:ext="edit" aspectratio="t" verticies="t" text="t" shapetype="t"/>
          <w10:wrap anchorx="margin"/>
        </v:rect>
      </w:pict>
    </w:r>
    <w:r>
      <w:rPr>
        <w:noProof/>
      </w:rPr>
      <w:pict>
        <v:rect id="_x0000_s8154" style="width:468pt;height:0.95pt;margin-top:12.65pt;margin-left:0.6pt;mso-position-horizontal-relative:margin;position:absolute;visibility:visible;z-index:-244668416" o:allowincell="f" fillcolor="black" stroked="f">
          <o:lock v:ext="edit" aspectratio="t" verticies="t" text="t" shapetype="t"/>
          <w10:wrap anchorx="margin"/>
        </v:rect>
      </w:pict>
    </w:r>
    <w:r>
      <w:rPr>
        <w:noProof/>
      </w:rPr>
      <w:pict>
        <v:rect id="_x0000_s8155" style="width:468pt;height:0.95pt;margin-top:12.65pt;margin-left:0.6pt;mso-position-horizontal-relative:margin;position:absolute;visibility:visible;z-index:-244667392" o:allowincell="f" fillcolor="black" stroked="f">
          <o:lock v:ext="edit" aspectratio="t" verticies="t" text="t" shapetype="t"/>
          <w10:wrap anchorx="margin"/>
        </v:rect>
      </w:pict>
    </w:r>
    <w:r>
      <w:rPr>
        <w:noProof/>
      </w:rPr>
      <w:pict>
        <v:rect id="_x0000_s8156" style="width:468pt;height:0.95pt;margin-top:12.65pt;margin-left:0.6pt;mso-position-horizontal-relative:margin;position:absolute;visibility:visible;z-index:-244666368" o:allowincell="f" fillcolor="black" stroked="f">
          <o:lock v:ext="edit" aspectratio="t" verticies="t" text="t" shapetype="t"/>
          <w10:wrap anchorx="margin"/>
        </v:rect>
      </w:pict>
    </w:r>
    <w:r>
      <w:rPr>
        <w:noProof/>
      </w:rPr>
      <w:pict>
        <v:rect id="_x0000_s8157" style="width:468pt;height:0.95pt;margin-top:12.65pt;margin-left:0.6pt;mso-position-horizontal-relative:margin;position:absolute;visibility:visible;z-index:-244665344" o:allowincell="f" fillcolor="black" stroked="f">
          <o:lock v:ext="edit" aspectratio="t" verticies="t" text="t" shapetype="t"/>
          <w10:wrap anchorx="margin"/>
        </v:rect>
      </w:pict>
    </w:r>
    <w:r>
      <w:rPr>
        <w:noProof/>
      </w:rPr>
      <w:pict>
        <v:rect id="_x0000_s8158" style="width:468pt;height:0.95pt;margin-top:12.65pt;margin-left:0.6pt;mso-position-horizontal-relative:margin;position:absolute;visibility:visible;z-index:-244664320" o:allowincell="f" fillcolor="black" stroked="f">
          <o:lock v:ext="edit" aspectratio="t" verticies="t" text="t" shapetype="t"/>
          <w10:wrap anchorx="margin"/>
        </v:rect>
      </w:pict>
    </w:r>
    <w:r>
      <w:rPr>
        <w:noProof/>
      </w:rPr>
      <w:pict>
        <v:rect id="_x0000_s8159" style="width:468pt;height:0.95pt;margin-top:12.65pt;margin-left:0.6pt;mso-position-horizontal-relative:margin;position:absolute;visibility:visible;z-index:-244663296" o:allowincell="f" fillcolor="black" stroked="f">
          <o:lock v:ext="edit" aspectratio="t" verticies="t" text="t" shapetype="t"/>
          <w10:wrap anchorx="margin"/>
        </v:rect>
      </w:pict>
    </w:r>
    <w:r>
      <w:rPr>
        <w:noProof/>
      </w:rPr>
      <w:pict>
        <v:rect id="_x0000_s8160" style="width:468pt;height:0.95pt;margin-top:12.65pt;margin-left:0.6pt;mso-position-horizontal-relative:margin;position:absolute;visibility:visible;z-index:-244662272" o:allowincell="f" fillcolor="black" stroked="f">
          <o:lock v:ext="edit" aspectratio="t" verticies="t" text="t" shapetype="t"/>
          <w10:wrap anchorx="margin"/>
        </v:rect>
      </w:pict>
    </w:r>
    <w:r>
      <w:rPr>
        <w:noProof/>
      </w:rPr>
      <w:pict>
        <v:rect id="_x0000_s8161" style="width:468pt;height:0.95pt;margin-top:12.65pt;margin-left:0.6pt;mso-position-horizontal-relative:margin;position:absolute;visibility:visible;z-index:-244661248" o:allowincell="f" fillcolor="black" stroked="f">
          <o:lock v:ext="edit" aspectratio="t" verticies="t" text="t" shapetype="t"/>
          <w10:wrap anchorx="margin"/>
        </v:rect>
      </w:pict>
    </w:r>
    <w:r>
      <w:rPr>
        <w:noProof/>
      </w:rPr>
      <w:pict>
        <v:rect id="_x0000_s8162" style="width:468pt;height:0.95pt;margin-top:12.65pt;margin-left:0.6pt;mso-position-horizontal-relative:margin;position:absolute;visibility:visible;z-index:-244660224" o:allowincell="f" fillcolor="black" stroked="f">
          <o:lock v:ext="edit" aspectratio="t" verticies="t" text="t" shapetype="t"/>
          <w10:wrap anchorx="margin"/>
        </v:rect>
      </w:pict>
    </w:r>
    <w:r>
      <w:rPr>
        <w:noProof/>
      </w:rPr>
      <w:pict>
        <v:rect id="_x0000_s8163" style="width:468pt;height:0.95pt;margin-top:12.65pt;margin-left:0.6pt;mso-position-horizontal-relative:margin;position:absolute;visibility:visible;z-index:-244659200" o:allowincell="f" fillcolor="black" stroked="f">
          <o:lock v:ext="edit" aspectratio="t" verticies="t" text="t" shapetype="t"/>
          <w10:wrap anchorx="margin"/>
        </v:rect>
      </w:pict>
    </w:r>
    <w:r>
      <w:rPr>
        <w:noProof/>
      </w:rPr>
      <w:pict>
        <v:rect id="_x0000_s8164" style="width:468pt;height:0.95pt;margin-top:12.65pt;margin-left:0.6pt;mso-position-horizontal-relative:margin;position:absolute;visibility:visible;z-index:-244658176" o:allowincell="f" fillcolor="black" stroked="f">
          <o:lock v:ext="edit" aspectratio="t" verticies="t" text="t" shapetype="t"/>
          <w10:wrap anchorx="margin"/>
        </v:rect>
      </w:pict>
    </w:r>
    <w:r>
      <w:rPr>
        <w:noProof/>
      </w:rPr>
      <w:pict>
        <v:rect id="_x0000_s8165" style="width:468pt;height:0.95pt;margin-top:12.65pt;margin-left:0.6pt;mso-position-horizontal-relative:margin;position:absolute;visibility:visible;z-index:-244657152" o:allowincell="f" fillcolor="black" stroked="f">
          <o:lock v:ext="edit" aspectratio="t" verticies="t" text="t" shapetype="t"/>
          <w10:wrap anchorx="margin"/>
        </v:rect>
      </w:pict>
    </w:r>
    <w:r>
      <w:rPr>
        <w:noProof/>
      </w:rPr>
      <w:pict>
        <v:rect id="_x0000_s8166" style="width:468pt;height:0.95pt;margin-top:12.65pt;margin-left:0.6pt;mso-position-horizontal-relative:margin;position:absolute;visibility:visible;z-index:-244656128" o:allowincell="f" fillcolor="black" stroked="f">
          <o:lock v:ext="edit" aspectratio="t" verticies="t" text="t" shapetype="t"/>
          <w10:wrap anchorx="margin"/>
        </v:rect>
      </w:pict>
    </w:r>
    <w:r>
      <w:rPr>
        <w:noProof/>
      </w:rPr>
      <w:pict>
        <v:rect id="_x0000_s8167" style="width:468pt;height:0.95pt;margin-top:12.65pt;margin-left:0.6pt;mso-position-horizontal-relative:margin;position:absolute;visibility:visible;z-index:-244655104" o:allowincell="f" fillcolor="black" stroked="f">
          <o:lock v:ext="edit" aspectratio="t" verticies="t" text="t" shapetype="t"/>
          <w10:wrap anchorx="margin"/>
        </v:rect>
      </w:pict>
    </w:r>
    <w:r>
      <w:rPr>
        <w:noProof/>
      </w:rPr>
      <w:pict>
        <v:rect id="_x0000_s8168" style="width:468pt;height:0.95pt;margin-top:12.65pt;margin-left:0.6pt;mso-position-horizontal-relative:margin;position:absolute;visibility:visible;z-index:-244654080" o:allowincell="f" fillcolor="black" stroked="f">
          <o:lock v:ext="edit" aspectratio="t" verticies="t" text="t" shapetype="t"/>
          <w10:wrap anchorx="margin"/>
        </v:rect>
      </w:pict>
    </w:r>
    <w:r>
      <w:rPr>
        <w:noProof/>
      </w:rPr>
      <w:pict>
        <v:rect id="_x0000_s8169" style="width:468pt;height:0.95pt;margin-top:12.65pt;margin-left:0.6pt;mso-position-horizontal-relative:margin;position:absolute;visibility:visible;z-index:-244653056" o:allowincell="f" fillcolor="black" stroked="f">
          <o:lock v:ext="edit" aspectratio="t" verticies="t" text="t" shapetype="t"/>
          <w10:wrap anchorx="margin"/>
        </v:rect>
      </w:pict>
    </w:r>
    <w:r>
      <w:rPr>
        <w:noProof/>
      </w:rPr>
      <w:pict>
        <v:rect id="_x0000_s8170" style="width:468pt;height:0.95pt;margin-top:12.65pt;margin-left:0.6pt;mso-position-horizontal-relative:margin;position:absolute;visibility:visible;z-index:-244652032" o:allowincell="f" fillcolor="black" stroked="f">
          <o:lock v:ext="edit" aspectratio="t" verticies="t" text="t" shapetype="t"/>
          <w10:wrap anchorx="margin"/>
        </v:rect>
      </w:pict>
    </w:r>
    <w:r>
      <w:rPr>
        <w:noProof/>
      </w:rPr>
      <w:pict>
        <v:rect id="_x0000_s8171" style="width:468pt;height:0.95pt;margin-top:12.65pt;margin-left:0.6pt;mso-position-horizontal-relative:margin;position:absolute;visibility:visible;z-index:-244651008" o:allowincell="f" fillcolor="black" stroked="f">
          <o:lock v:ext="edit" aspectratio="t" verticies="t" text="t" shapetype="t"/>
          <w10:wrap anchorx="margin"/>
        </v:rect>
      </w:pict>
    </w:r>
    <w:r>
      <w:rPr>
        <w:noProof/>
      </w:rPr>
      <w:pict>
        <v:rect id="_x0000_s8172" style="width:468pt;height:0.95pt;margin-top:12.65pt;margin-left:0.6pt;mso-position-horizontal-relative:margin;position:absolute;visibility:visible;z-index:-244649984" o:allowincell="f" fillcolor="black" stroked="f">
          <o:lock v:ext="edit" aspectratio="t" verticies="t" text="t" shapetype="t"/>
          <w10:wrap anchorx="margin"/>
        </v:rect>
      </w:pict>
    </w:r>
    <w:r>
      <w:rPr>
        <w:noProof/>
      </w:rPr>
      <w:pict>
        <v:rect id="_x0000_s8173" style="width:468pt;height:0.95pt;margin-top:12.65pt;margin-left:0.6pt;mso-position-horizontal-relative:margin;position:absolute;visibility:visible;z-index:-244648960" o:allowincell="f" fillcolor="black" stroked="f">
          <o:lock v:ext="edit" aspectratio="t" verticies="t" text="t" shapetype="t"/>
          <w10:wrap anchorx="margin"/>
        </v:rect>
      </w:pict>
    </w:r>
    <w:r>
      <w:rPr>
        <w:noProof/>
      </w:rPr>
      <w:pict>
        <v:rect id="_x0000_s8174" style="width:468pt;height:0.95pt;margin-top:12.65pt;margin-left:0.6pt;mso-position-horizontal-relative:margin;position:absolute;visibility:visible;z-index:-244647936" o:allowincell="f" fillcolor="black" stroked="f">
          <o:lock v:ext="edit" aspectratio="t" verticies="t" text="t" shapetype="t"/>
          <w10:wrap anchorx="margin"/>
        </v:rect>
      </w:pict>
    </w:r>
    <w:r>
      <w:rPr>
        <w:noProof/>
      </w:rPr>
      <w:pict>
        <v:rect id="_x0000_s8175" style="width:468pt;height:0.95pt;margin-top:12.65pt;margin-left:0.6pt;mso-position-horizontal-relative:margin;position:absolute;visibility:visible;z-index:-244646912" o:allowincell="f" fillcolor="black" stroked="f">
          <o:lock v:ext="edit" aspectratio="t" verticies="t" text="t" shapetype="t"/>
          <w10:wrap anchorx="margin"/>
        </v:rect>
      </w:pict>
    </w:r>
    <w:r>
      <w:rPr>
        <w:noProof/>
      </w:rPr>
      <w:pict>
        <v:rect id="_x0000_s8176" style="width:468pt;height:0.95pt;margin-top:12.65pt;margin-left:0.6pt;mso-position-horizontal-relative:margin;position:absolute;visibility:visible;z-index:-244645888" o:allowincell="f" fillcolor="black" stroked="f">
          <o:lock v:ext="edit" aspectratio="t" verticies="t" text="t" shapetype="t"/>
          <w10:wrap anchorx="margin"/>
        </v:rect>
      </w:pict>
    </w:r>
    <w:r>
      <w:rPr>
        <w:noProof/>
      </w:rPr>
      <w:pict>
        <v:rect id="_x0000_s8177" style="width:468pt;height:0.95pt;margin-top:12.65pt;margin-left:0.6pt;mso-position-horizontal-relative:margin;position:absolute;visibility:visible;z-index:-244644864" o:allowincell="f" fillcolor="black" stroked="f">
          <o:lock v:ext="edit" aspectratio="t" verticies="t" text="t" shapetype="t"/>
          <w10:wrap anchorx="margin"/>
        </v:rect>
      </w:pict>
    </w:r>
    <w:r>
      <w:rPr>
        <w:noProof/>
      </w:rPr>
      <w:pict>
        <v:rect id="_x0000_s8178" style="width:468pt;height:0.95pt;margin-top:12.65pt;margin-left:0.6pt;mso-position-horizontal-relative:margin;position:absolute;visibility:visible;z-index:-244643840" o:allowincell="f" fillcolor="black" stroked="f">
          <o:lock v:ext="edit" aspectratio="t" verticies="t" text="t" shapetype="t"/>
          <w10:wrap anchorx="margin"/>
        </v:rect>
      </w:pict>
    </w:r>
    <w:r>
      <w:rPr>
        <w:noProof/>
      </w:rPr>
      <w:pict>
        <v:rect id="_x0000_s8179" style="width:468pt;height:0.95pt;margin-top:12.65pt;margin-left:0.6pt;mso-position-horizontal-relative:margin;position:absolute;visibility:visible;z-index:-244642816" o:allowincell="f" fillcolor="black" stroked="f">
          <o:lock v:ext="edit" aspectratio="t" verticies="t" text="t" shapetype="t"/>
          <w10:wrap anchorx="margin"/>
        </v:rect>
      </w:pict>
    </w:r>
    <w:r>
      <w:rPr>
        <w:noProof/>
      </w:rPr>
      <w:pict>
        <v:rect id="_x0000_s8180" style="width:468pt;height:0.95pt;margin-top:12.65pt;margin-left:0.6pt;mso-position-horizontal-relative:margin;position:absolute;visibility:visible;z-index:-244641792" o:allowincell="f" fillcolor="black" stroked="f">
          <o:lock v:ext="edit" aspectratio="t" verticies="t" text="t" shapetype="t"/>
          <w10:wrap anchorx="margin"/>
        </v:rect>
      </w:pict>
    </w:r>
    <w:r>
      <w:rPr>
        <w:noProof/>
      </w:rPr>
      <w:pict>
        <v:rect id="_x0000_s8181" style="width:468pt;height:0.95pt;margin-top:12.65pt;margin-left:0.6pt;mso-position-horizontal-relative:margin;position:absolute;visibility:visible;z-index:-244640768" o:allowincell="f" fillcolor="black" stroked="f">
          <o:lock v:ext="edit" aspectratio="t" verticies="t" text="t" shapetype="t"/>
          <w10:wrap anchorx="margin"/>
        </v:rect>
      </w:pict>
    </w:r>
    <w:r>
      <w:rPr>
        <w:noProof/>
      </w:rPr>
      <w:pict>
        <v:rect id="_x0000_s8182" style="width:468pt;height:0.95pt;margin-top:12.65pt;margin-left:0.6pt;mso-position-horizontal-relative:margin;position:absolute;visibility:visible;z-index:-244639744" o:allowincell="f" fillcolor="black" stroked="f">
          <o:lock v:ext="edit" aspectratio="t" verticies="t" text="t" shapetype="t"/>
          <w10:wrap anchorx="margin"/>
        </v:rect>
      </w:pict>
    </w:r>
    <w:r>
      <w:rPr>
        <w:noProof/>
      </w:rPr>
      <w:pict>
        <v:rect id="_x0000_s8183" style="width:468pt;height:0.95pt;margin-top:12.65pt;margin-left:0.6pt;mso-position-horizontal-relative:margin;position:absolute;visibility:visible;z-index:-244638720" o:allowincell="f" fillcolor="black" stroked="f">
          <o:lock v:ext="edit" aspectratio="t" verticies="t" text="t" shapetype="t"/>
          <w10:wrap anchorx="margin"/>
        </v:rect>
      </w:pict>
    </w:r>
    <w:r>
      <w:rPr>
        <w:noProof/>
      </w:rPr>
      <w:pict>
        <v:rect id="_x0000_s8184" style="width:468pt;height:0.95pt;margin-top:12.65pt;margin-left:0.6pt;mso-position-horizontal-relative:margin;position:absolute;visibility:visible;z-index:-244637696" o:allowincell="f" fillcolor="black" stroked="f">
          <o:lock v:ext="edit" aspectratio="t" verticies="t" text="t" shapetype="t"/>
          <w10:wrap anchorx="margin"/>
        </v:rect>
      </w:pict>
    </w:r>
    <w:r>
      <w:rPr>
        <w:noProof/>
      </w:rPr>
      <w:pict>
        <v:rect id="_x0000_s8185" style="width:468pt;height:0.95pt;margin-top:12.65pt;margin-left:0.6pt;mso-position-horizontal-relative:margin;position:absolute;visibility:visible;z-index:-244636672" o:allowincell="f" fillcolor="black" stroked="f">
          <o:lock v:ext="edit" aspectratio="t" verticies="t" text="t" shapetype="t"/>
          <w10:wrap anchorx="margin"/>
        </v:rect>
      </w:pict>
    </w:r>
    <w:r>
      <w:rPr>
        <w:noProof/>
      </w:rPr>
      <w:pict>
        <v:rect id="_x0000_s8186" style="width:468pt;height:0.95pt;margin-top:12.65pt;margin-left:0.6pt;mso-position-horizontal-relative:margin;position:absolute;visibility:visible;z-index:-244635648" o:allowincell="f" fillcolor="black" stroked="f">
          <o:lock v:ext="edit" aspectratio="t" verticies="t" text="t" shapetype="t"/>
          <w10:wrap anchorx="margin"/>
        </v:rect>
      </w:pict>
    </w:r>
    <w:r>
      <w:rPr>
        <w:noProof/>
      </w:rPr>
      <w:pict>
        <v:rect id="_x0000_s8187" style="width:468pt;height:0.95pt;margin-top:12.65pt;margin-left:0.6pt;mso-position-horizontal-relative:margin;position:absolute;visibility:visible;z-index:-244634624" o:allowincell="f" fillcolor="black" stroked="f">
          <o:lock v:ext="edit" aspectratio="t" verticies="t" text="t" shapetype="t"/>
          <w10:wrap anchorx="margin"/>
        </v:rect>
      </w:pict>
    </w:r>
    <w:r>
      <w:rPr>
        <w:noProof/>
      </w:rPr>
      <w:pict>
        <v:rect id="_x0000_s8188" style="width:468pt;height:0.95pt;margin-top:12.65pt;margin-left:0.6pt;mso-position-horizontal-relative:margin;position:absolute;visibility:visible;z-index:-244633600" o:allowincell="f" fillcolor="black" stroked="f">
          <o:lock v:ext="edit" aspectratio="t" verticies="t" text="t" shapetype="t"/>
          <w10:wrap anchorx="margin"/>
        </v:rect>
      </w:pict>
    </w:r>
    <w:r>
      <w:rPr>
        <w:noProof/>
      </w:rPr>
      <w:pict>
        <v:rect id="_x0000_s8189" style="width:468pt;height:0.95pt;margin-top:12.65pt;margin-left:0.6pt;mso-position-horizontal-relative:margin;position:absolute;visibility:visible;z-index:-244632576" o:allowincell="f" fillcolor="black" stroked="f">
          <o:lock v:ext="edit" aspectratio="t" verticies="t" text="t" shapetype="t"/>
          <w10:wrap anchorx="margin"/>
        </v:rect>
      </w:pict>
    </w:r>
    <w:r>
      <w:rPr>
        <w:noProof/>
      </w:rPr>
      <w:pict>
        <v:rect id="_x0000_s8190" style="width:468pt;height:0.95pt;margin-top:12.65pt;margin-left:0.6pt;mso-position-horizontal-relative:margin;position:absolute;visibility:visible;z-index:-244631552" o:allowincell="f" fillcolor="black" stroked="f">
          <o:lock v:ext="edit" aspectratio="t" verticies="t" text="t" shapetype="t"/>
          <w10:wrap anchorx="margin"/>
        </v:rect>
      </w:pict>
    </w:r>
    <w:r>
      <w:rPr>
        <w:noProof/>
      </w:rPr>
      <w:pict>
        <v:rect id="_x0000_s8191" style="width:468pt;height:0.95pt;margin-top:12.65pt;margin-left:0.6pt;mso-position-horizontal-relative:margin;position:absolute;visibility:visible;z-index:-244630528" o:allowincell="f" fillcolor="black" stroked="f">
          <o:lock v:ext="edit" aspectratio="t" verticies="t" text="t" shapetype="t"/>
          <w10:wrap anchorx="margin"/>
        </v:rect>
      </w:pict>
    </w:r>
    <w:r>
      <w:rPr>
        <w:noProof/>
      </w:rPr>
      <w:pict>
        <v:rect id="_x0000_s8192" style="width:468pt;height:0.95pt;margin-top:12.65pt;margin-left:0.6pt;mso-position-horizontal-relative:margin;position:absolute;visibility:visible;z-index:-244629504" o:allowincell="f" fillcolor="black" stroked="f">
          <o:lock v:ext="edit" aspectratio="t" verticies="t" text="t" shapetype="t"/>
          <w10:wrap anchorx="margin"/>
        </v:rect>
      </w:pict>
    </w:r>
    <w:r>
      <w:rPr>
        <w:noProof/>
      </w:rPr>
      <w:pict>
        <v:rect id="_x0000_s8193" style="width:468pt;height:0.95pt;margin-top:12.65pt;margin-left:0.6pt;mso-position-horizontal-relative:margin;position:absolute;visibility:visible;z-index:-244628480" o:allowincell="f" fillcolor="black" stroked="f">
          <o:lock v:ext="edit" aspectratio="t" verticies="t" text="t" shapetype="t"/>
          <w10:wrap anchorx="margin"/>
        </v:rect>
      </w:pict>
    </w:r>
    <w:r>
      <w:rPr>
        <w:noProof/>
      </w:rPr>
      <w:pict>
        <v:rect id="_x0000_s8194" style="width:468pt;height:0.95pt;margin-top:12.65pt;margin-left:0.6pt;mso-position-horizontal-relative:margin;position:absolute;visibility:visible;z-index:-244627456" o:allowincell="f" fillcolor="black" stroked="f">
          <o:lock v:ext="edit" aspectratio="t" verticies="t" text="t" shapetype="t"/>
          <w10:wrap anchorx="margin"/>
        </v:rect>
      </w:pict>
    </w:r>
    <w:r>
      <w:rPr>
        <w:noProof/>
      </w:rPr>
      <w:pict>
        <v:rect id="_x0000_s8195" style="width:468pt;height:0.95pt;margin-top:12.65pt;margin-left:0.6pt;mso-position-horizontal-relative:margin;position:absolute;visibility:visible;z-index:-244626432" o:allowincell="f" fillcolor="black" stroked="f">
          <o:lock v:ext="edit" aspectratio="t" verticies="t" text="t" shapetype="t"/>
          <w10:wrap anchorx="margin"/>
        </v:rect>
      </w:pict>
    </w:r>
    <w:r>
      <w:rPr>
        <w:noProof/>
      </w:rPr>
      <w:pict>
        <v:rect id="_x0000_s8196" style="width:468pt;height:0.95pt;margin-top:12.65pt;margin-left:0.6pt;mso-position-horizontal-relative:margin;position:absolute;visibility:visible;z-index:-244625408" o:allowincell="f" fillcolor="black" stroked="f">
          <o:lock v:ext="edit" aspectratio="t" verticies="t" text="t" shapetype="t"/>
          <w10:wrap anchorx="margin"/>
        </v:rect>
      </w:pict>
    </w:r>
    <w:r>
      <w:rPr>
        <w:noProof/>
      </w:rPr>
      <w:pict>
        <v:rect id="_x0000_s8197" style="width:468pt;height:0.95pt;margin-top:12.65pt;margin-left:0.6pt;mso-position-horizontal-relative:margin;position:absolute;visibility:visible;z-index:-244624384" o:allowincell="f" fillcolor="black" stroked="f">
          <o:lock v:ext="edit" aspectratio="t" verticies="t" text="t" shapetype="t"/>
          <w10:wrap anchorx="margin"/>
        </v:rect>
      </w:pict>
    </w:r>
    <w:r>
      <w:rPr>
        <w:noProof/>
      </w:rPr>
      <w:pict>
        <v:rect id="_x0000_s8198" style="width:468pt;height:0.95pt;margin-top:12.65pt;margin-left:0.6pt;mso-position-horizontal-relative:margin;position:absolute;visibility:visible;z-index:-244623360" o:allowincell="f" fillcolor="black" stroked="f">
          <o:lock v:ext="edit" aspectratio="t" verticies="t" text="t" shapetype="t"/>
          <w10:wrap anchorx="margin"/>
        </v:rect>
      </w:pict>
    </w:r>
    <w:r>
      <w:rPr>
        <w:noProof/>
      </w:rPr>
      <w:pict>
        <v:rect id="_x0000_s8199" style="width:468pt;height:0.95pt;margin-top:12.65pt;margin-left:0.6pt;mso-position-horizontal-relative:margin;position:absolute;visibility:visible;z-index:-244622336" o:allowincell="f" fillcolor="black" stroked="f">
          <o:lock v:ext="edit" aspectratio="t" verticies="t" text="t" shapetype="t"/>
          <w10:wrap anchorx="margin"/>
        </v:rect>
      </w:pict>
    </w:r>
    <w:r>
      <w:rPr>
        <w:noProof/>
      </w:rPr>
      <w:pict>
        <v:rect id="_x0000_s8200" style="width:468pt;height:0.95pt;margin-top:12.65pt;margin-left:0.6pt;mso-position-horizontal-relative:margin;position:absolute;visibility:visible;z-index:-244621312" o:allowincell="f" fillcolor="black" stroked="f">
          <o:lock v:ext="edit" aspectratio="t" verticies="t" text="t" shapetype="t"/>
          <w10:wrap anchorx="margin"/>
        </v:rect>
      </w:pict>
    </w:r>
    <w:r>
      <w:rPr>
        <w:noProof/>
      </w:rPr>
      <w:pict>
        <v:rect id="_x0000_s8201" style="width:468pt;height:0.95pt;margin-top:12.65pt;margin-left:0.6pt;mso-position-horizontal-relative:margin;position:absolute;visibility:visible;z-index:-244620288" o:allowincell="f" fillcolor="black" stroked="f">
          <o:lock v:ext="edit" aspectratio="t" verticies="t" text="t" shapetype="t"/>
          <w10:wrap anchorx="margin"/>
        </v:rect>
      </w:pict>
    </w:r>
    <w:r>
      <w:rPr>
        <w:noProof/>
      </w:rPr>
      <w:pict>
        <v:rect id="_x0000_s8202" style="width:468pt;height:0.95pt;margin-top:12.65pt;margin-left:0.6pt;mso-position-horizontal-relative:margin;position:absolute;visibility:visible;z-index:-244619264" o:allowincell="f" fillcolor="black" stroked="f">
          <o:lock v:ext="edit" aspectratio="t" verticies="t" text="t" shapetype="t"/>
          <w10:wrap anchorx="margin"/>
        </v:rect>
      </w:pict>
    </w:r>
    <w:r>
      <w:rPr>
        <w:noProof/>
      </w:rPr>
      <w:pict>
        <v:rect id="_x0000_s8203" style="width:468pt;height:0.95pt;margin-top:12.65pt;margin-left:0.6pt;mso-position-horizontal-relative:margin;position:absolute;visibility:visible;z-index:-244618240" o:allowincell="f" fillcolor="black" stroked="f">
          <o:lock v:ext="edit" aspectratio="t" verticies="t" text="t" shapetype="t"/>
          <w10:wrap anchorx="margin"/>
        </v:rect>
      </w:pict>
    </w:r>
    <w:r>
      <w:rPr>
        <w:noProof/>
      </w:rPr>
      <w:pict>
        <v:rect id="_x0000_s8204" style="width:468pt;height:0.95pt;margin-top:12.65pt;margin-left:0.6pt;mso-position-horizontal-relative:margin;position:absolute;visibility:visible;z-index:-244617216" o:allowincell="f" fillcolor="black" stroked="f">
          <o:lock v:ext="edit" aspectratio="t" verticies="t" text="t" shapetype="t"/>
          <w10:wrap anchorx="margin"/>
        </v:rect>
      </w:pict>
    </w:r>
    <w:r>
      <w:rPr>
        <w:noProof/>
      </w:rPr>
      <w:pict>
        <v:rect id="_x0000_s8205" style="width:468pt;height:0.95pt;margin-top:12.65pt;margin-left:0.6pt;mso-position-horizontal-relative:margin;position:absolute;visibility:visible;z-index:-244616192" o:allowincell="f" fillcolor="black" stroked="f">
          <o:lock v:ext="edit" aspectratio="t" verticies="t" text="t" shapetype="t"/>
          <w10:wrap anchorx="margin"/>
        </v:rect>
      </w:pict>
    </w:r>
    <w:r>
      <w:rPr>
        <w:noProof/>
      </w:rPr>
      <w:pict>
        <v:rect id="_x0000_s8206" style="width:468pt;height:0.95pt;margin-top:12.65pt;margin-left:0.6pt;mso-position-horizontal-relative:margin;position:absolute;visibility:visible;z-index:-244615168" o:allowincell="f" fillcolor="black" stroked="f">
          <o:lock v:ext="edit" aspectratio="t" verticies="t" text="t" shapetype="t"/>
          <w10:wrap anchorx="margin"/>
        </v:rect>
      </w:pict>
    </w:r>
    <w:r>
      <w:rPr>
        <w:noProof/>
      </w:rPr>
      <w:pict>
        <v:rect id="_x0000_s8207" style="width:468pt;height:0.95pt;margin-top:12.65pt;margin-left:0.6pt;mso-position-horizontal-relative:margin;position:absolute;visibility:visible;z-index:-244614144" o:allowincell="f" fillcolor="black" stroked="f">
          <o:lock v:ext="edit" aspectratio="t" verticies="t" text="t" shapetype="t"/>
          <w10:wrap anchorx="margin"/>
        </v:rect>
      </w:pict>
    </w:r>
    <w:r>
      <w:rPr>
        <w:noProof/>
      </w:rPr>
      <w:pict>
        <v:rect id="_x0000_s8208" style="width:468pt;height:0.95pt;margin-top:12.65pt;margin-left:0.6pt;mso-position-horizontal-relative:margin;position:absolute;visibility:visible;z-index:-244613120" o:allowincell="f" fillcolor="black" stroked="f">
          <o:lock v:ext="edit" aspectratio="t" verticies="t" text="t" shapetype="t"/>
          <w10:wrap anchorx="margin"/>
        </v:rect>
      </w:pict>
    </w:r>
    <w:r>
      <w:rPr>
        <w:noProof/>
      </w:rPr>
      <w:pict>
        <v:rect id="_x0000_s8209" style="width:468pt;height:0.95pt;margin-top:12.65pt;margin-left:0.6pt;mso-position-horizontal-relative:margin;position:absolute;visibility:visible;z-index:-244612096" o:allowincell="f" fillcolor="black" stroked="f">
          <o:lock v:ext="edit" aspectratio="t" verticies="t" text="t" shapetype="t"/>
          <w10:wrap anchorx="margin"/>
        </v:rect>
      </w:pict>
    </w:r>
    <w:r>
      <w:rPr>
        <w:noProof/>
      </w:rPr>
      <w:pict>
        <v:rect id="_x0000_s8210" style="width:468pt;height:0.95pt;margin-top:12.65pt;margin-left:0.6pt;mso-position-horizontal-relative:margin;position:absolute;visibility:visible;z-index:-244611072" o:allowincell="f" fillcolor="black" stroked="f">
          <o:lock v:ext="edit" aspectratio="t" verticies="t" text="t" shapetype="t"/>
          <w10:wrap anchorx="margin"/>
        </v:rect>
      </w:pict>
    </w:r>
    <w:r>
      <w:rPr>
        <w:noProof/>
      </w:rPr>
      <w:pict>
        <v:rect id="_x0000_s8211" style="width:468pt;height:0.95pt;margin-top:12.65pt;margin-left:0.6pt;mso-position-horizontal-relative:margin;position:absolute;visibility:visible;z-index:-244610048" o:allowincell="f" fillcolor="black" stroked="f">
          <o:lock v:ext="edit" aspectratio="t" verticies="t" text="t" shapetype="t"/>
          <w10:wrap anchorx="margin"/>
        </v:rect>
      </w:pict>
    </w:r>
    <w:r>
      <w:rPr>
        <w:noProof/>
      </w:rPr>
      <w:pict>
        <v:rect id="_x0000_s8212" style="width:468pt;height:0.95pt;margin-top:12.65pt;margin-left:0.6pt;mso-position-horizontal-relative:margin;position:absolute;visibility:visible;z-index:-244609024" o:allowincell="f" fillcolor="black" stroked="f">
          <o:lock v:ext="edit" aspectratio="t" verticies="t" text="t" shapetype="t"/>
          <w10:wrap anchorx="margin"/>
        </v:rect>
      </w:pict>
    </w:r>
    <w:r>
      <w:rPr>
        <w:noProof/>
      </w:rPr>
      <w:pict>
        <v:rect id="_x0000_s8213" style="width:468pt;height:0.95pt;margin-top:12.65pt;margin-left:0.6pt;mso-position-horizontal-relative:margin;position:absolute;visibility:visible;z-index:-244608000" o:allowincell="f" fillcolor="black" stroked="f">
          <o:lock v:ext="edit" aspectratio="t" verticies="t" text="t" shapetype="t"/>
          <w10:wrap anchorx="margin"/>
        </v:rect>
      </w:pict>
    </w:r>
    <w:r>
      <w:rPr>
        <w:noProof/>
      </w:rPr>
      <w:pict>
        <v:rect id="_x0000_s8214" style="width:468pt;height:0.95pt;margin-top:12.65pt;margin-left:0.6pt;mso-position-horizontal-relative:margin;position:absolute;visibility:visible;z-index:-244606976" o:allowincell="f" fillcolor="black" stroked="f">
          <o:lock v:ext="edit" aspectratio="t" verticies="t" text="t" shapetype="t"/>
          <w10:wrap anchorx="margin"/>
        </v:rect>
      </w:pict>
    </w:r>
    <w:r>
      <w:rPr>
        <w:noProof/>
      </w:rPr>
      <w:pict>
        <v:rect id="_x0000_s8215" style="width:468pt;height:0.95pt;margin-top:12.65pt;margin-left:0.6pt;mso-position-horizontal-relative:margin;position:absolute;visibility:visible;z-index:-244605952" o:allowincell="f" fillcolor="black" stroked="f">
          <o:lock v:ext="edit" aspectratio="t" verticies="t" text="t" shapetype="t"/>
          <w10:wrap anchorx="margin"/>
        </v:rect>
      </w:pict>
    </w:r>
    <w:r>
      <w:rPr>
        <w:noProof/>
      </w:rPr>
      <w:pict>
        <v:rect id="_x0000_s8216" style="width:468pt;height:0.95pt;margin-top:12.65pt;margin-left:0.6pt;mso-position-horizontal-relative:margin;position:absolute;visibility:visible;z-index:-244604928" o:allowincell="f" fillcolor="black" stroked="f">
          <o:lock v:ext="edit" aspectratio="t" verticies="t" text="t" shapetype="t"/>
          <w10:wrap anchorx="margin"/>
        </v:rect>
      </w:pict>
    </w:r>
    <w:r>
      <w:rPr>
        <w:noProof/>
      </w:rPr>
      <w:pict>
        <v:rect id="_x0000_s8217" style="width:468pt;height:0.95pt;margin-top:12.65pt;margin-left:0.6pt;mso-position-horizontal-relative:margin;position:absolute;visibility:visible;z-index:-244603904" o:allowincell="f" fillcolor="black" stroked="f">
          <o:lock v:ext="edit" aspectratio="t" verticies="t" text="t" shapetype="t"/>
          <w10:wrap anchorx="margin"/>
        </v:rect>
      </w:pict>
    </w:r>
    <w:r>
      <w:rPr>
        <w:noProof/>
      </w:rPr>
      <w:pict>
        <v:rect id="_x0000_s8218" style="width:468pt;height:0.95pt;margin-top:12.65pt;margin-left:0.6pt;mso-position-horizontal-relative:margin;position:absolute;visibility:visible;z-index:-244602880" o:allowincell="f" fillcolor="black" stroked="f">
          <o:lock v:ext="edit" aspectratio="t" verticies="t" text="t" shapetype="t"/>
          <w10:wrap anchorx="margin"/>
        </v:rect>
      </w:pict>
    </w:r>
    <w:r>
      <w:rPr>
        <w:noProof/>
      </w:rPr>
      <w:pict>
        <v:rect id="_x0000_s8219" style="width:468pt;height:0.95pt;margin-top:12.65pt;margin-left:0.6pt;mso-position-horizontal-relative:margin;position:absolute;visibility:visible;z-index:-244601856" o:allowincell="f" fillcolor="black" stroked="f">
          <o:lock v:ext="edit" aspectratio="t" verticies="t" text="t" shapetype="t"/>
          <w10:wrap anchorx="margin"/>
        </v:rect>
      </w:pict>
    </w:r>
    <w:r>
      <w:rPr>
        <w:noProof/>
      </w:rPr>
      <w:pict>
        <v:rect id="_x0000_s8220" style="width:468pt;height:0.95pt;margin-top:12.65pt;margin-left:0.6pt;mso-position-horizontal-relative:margin;position:absolute;visibility:visible;z-index:-244600832" o:allowincell="f" fillcolor="black" stroked="f">
          <o:lock v:ext="edit" aspectratio="t" verticies="t" text="t" shapetype="t"/>
          <w10:wrap anchorx="margin"/>
        </v:rect>
      </w:pict>
    </w:r>
    <w:r>
      <w:rPr>
        <w:noProof/>
      </w:rPr>
      <w:pict>
        <v:rect id="_x0000_s8221" style="width:468pt;height:0.95pt;margin-top:12.65pt;margin-left:0.6pt;mso-position-horizontal-relative:margin;position:absolute;visibility:visible;z-index:-244599808" o:allowincell="f" fillcolor="black" stroked="f">
          <o:lock v:ext="edit" aspectratio="t" verticies="t" text="t" shapetype="t"/>
          <w10:wrap anchorx="margin"/>
        </v:rect>
      </w:pict>
    </w:r>
    <w:r>
      <w:rPr>
        <w:noProof/>
      </w:rPr>
      <w:pict>
        <v:rect id="_x0000_s8222" style="width:468pt;height:0.95pt;margin-top:12.65pt;margin-left:0.6pt;mso-position-horizontal-relative:margin;position:absolute;visibility:visible;z-index:-244598784" o:allowincell="f" fillcolor="black" stroked="f">
          <o:lock v:ext="edit" aspectratio="t" verticies="t" text="t" shapetype="t"/>
          <w10:wrap anchorx="margin"/>
        </v:rect>
      </w:pict>
    </w:r>
    <w:r>
      <w:rPr>
        <w:noProof/>
      </w:rPr>
      <w:pict>
        <v:rect id="_x0000_s8223" style="width:468pt;height:0.95pt;margin-top:12.65pt;margin-left:0.6pt;mso-position-horizontal-relative:margin;position:absolute;visibility:visible;z-index:-244597760" o:allowincell="f" fillcolor="black" stroked="f">
          <o:lock v:ext="edit" aspectratio="t" verticies="t" text="t" shapetype="t"/>
          <w10:wrap anchorx="margin"/>
        </v:rect>
      </w:pict>
    </w:r>
    <w:r>
      <w:rPr>
        <w:noProof/>
      </w:rPr>
      <w:pict>
        <v:rect id="_x0000_s8224" style="width:468pt;height:0.95pt;margin-top:12.65pt;margin-left:0.6pt;mso-position-horizontal-relative:margin;position:absolute;visibility:visible;z-index:-244596736" o:allowincell="f" fillcolor="black" stroked="f">
          <o:lock v:ext="edit" aspectratio="t" verticies="t" text="t" shapetype="t"/>
          <w10:wrap anchorx="margin"/>
        </v:rect>
      </w:pict>
    </w:r>
    <w:r>
      <w:rPr>
        <w:noProof/>
      </w:rPr>
      <w:pict>
        <v:rect id="_x0000_s8225" style="width:468pt;height:0.95pt;margin-top:12.65pt;margin-left:0.6pt;mso-position-horizontal-relative:margin;position:absolute;visibility:visible;z-index:-244595712" o:allowincell="f" fillcolor="black" stroked="f">
          <o:lock v:ext="edit" aspectratio="t" verticies="t" text="t" shapetype="t"/>
          <w10:wrap anchorx="margin"/>
        </v:rect>
      </w:pict>
    </w:r>
    <w:r>
      <w:rPr>
        <w:noProof/>
      </w:rPr>
      <w:pict>
        <v:rect id="_x0000_s8226" style="width:468pt;height:0.95pt;margin-top:12.65pt;margin-left:0.6pt;mso-position-horizontal-relative:margin;position:absolute;visibility:visible;z-index:-244594688" o:allowincell="f" fillcolor="black" stroked="f">
          <o:lock v:ext="edit" aspectratio="t" verticies="t" text="t" shapetype="t"/>
          <w10:wrap anchorx="margin"/>
        </v:rect>
      </w:pict>
    </w:r>
    <w:r>
      <w:rPr>
        <w:noProof/>
      </w:rPr>
      <w:pict>
        <v:rect id="_x0000_s8227" style="width:468pt;height:0.95pt;margin-top:12.65pt;margin-left:0.6pt;mso-position-horizontal-relative:margin;position:absolute;visibility:visible;z-index:-244593664" o:allowincell="f" fillcolor="black" stroked="f">
          <o:lock v:ext="edit" aspectratio="t" verticies="t" text="t" shapetype="t"/>
          <w10:wrap anchorx="margin"/>
        </v:rect>
      </w:pict>
    </w:r>
    <w:r>
      <w:rPr>
        <w:noProof/>
      </w:rPr>
      <w:pict>
        <v:rect id="_x0000_s8228" style="width:468pt;height:0.95pt;margin-top:12.65pt;margin-left:0.6pt;mso-position-horizontal-relative:margin;position:absolute;visibility:visible;z-index:-244592640" o:allowincell="f" fillcolor="black" stroked="f">
          <o:lock v:ext="edit" aspectratio="t" verticies="t" text="t" shapetype="t"/>
          <w10:wrap anchorx="margin"/>
        </v:rect>
      </w:pict>
    </w:r>
    <w:r>
      <w:rPr>
        <w:noProof/>
      </w:rPr>
      <w:pict>
        <v:rect id="_x0000_s8229" style="width:468pt;height:0.95pt;margin-top:12.65pt;margin-left:0.6pt;mso-position-horizontal-relative:margin;position:absolute;visibility:visible;z-index:-244591616" o:allowincell="f" fillcolor="black" stroked="f">
          <o:lock v:ext="edit" aspectratio="t" verticies="t" text="t" shapetype="t"/>
          <w10:wrap anchorx="margin"/>
        </v:rect>
      </w:pict>
    </w:r>
    <w:r>
      <w:rPr>
        <w:noProof/>
      </w:rPr>
      <w:pict>
        <v:rect id="_x0000_s8230" style="width:468pt;height:0.95pt;margin-top:12.65pt;margin-left:0.6pt;mso-position-horizontal-relative:margin;position:absolute;visibility:visible;z-index:-244590592" o:allowincell="f" fillcolor="black" stroked="f">
          <o:lock v:ext="edit" aspectratio="t" verticies="t" text="t" shapetype="t"/>
          <w10:wrap anchorx="margin"/>
        </v:rect>
      </w:pict>
    </w:r>
    <w:r>
      <w:rPr>
        <w:noProof/>
      </w:rPr>
      <w:pict>
        <v:rect id="_x0000_s8231" style="width:468pt;height:0.95pt;margin-top:12.65pt;margin-left:0.6pt;mso-position-horizontal-relative:margin;position:absolute;visibility:visible;z-index:-244589568" o:allowincell="f" fillcolor="black" stroked="f">
          <o:lock v:ext="edit" aspectratio="t" verticies="t" text="t" shapetype="t"/>
          <w10:wrap anchorx="margin"/>
        </v:rect>
      </w:pict>
    </w:r>
    <w:r>
      <w:rPr>
        <w:noProof/>
      </w:rPr>
      <w:pict>
        <v:rect id="_x0000_s8232" style="width:468pt;height:0.95pt;margin-top:12.65pt;margin-left:0.6pt;mso-position-horizontal-relative:margin;position:absolute;visibility:visible;z-index:-244588544" o:allowincell="f" fillcolor="black" stroked="f">
          <o:lock v:ext="edit" aspectratio="t" verticies="t" text="t" shapetype="t"/>
          <w10:wrap anchorx="margin"/>
        </v:rect>
      </w:pict>
    </w:r>
    <w:r>
      <w:rPr>
        <w:noProof/>
      </w:rPr>
      <w:pict>
        <v:rect id="_x0000_s8233" style="width:468pt;height:0.95pt;margin-top:12.65pt;margin-left:0.6pt;mso-position-horizontal-relative:margin;position:absolute;visibility:visible;z-index:-244587520" o:allowincell="f" fillcolor="black" stroked="f">
          <o:lock v:ext="edit" aspectratio="t" verticies="t" text="t" shapetype="t"/>
          <w10:wrap anchorx="margin"/>
        </v:rect>
      </w:pict>
    </w:r>
    <w:r>
      <w:rPr>
        <w:noProof/>
      </w:rPr>
      <w:pict>
        <v:rect id="_x0000_s8234" style="width:468pt;height:0.95pt;margin-top:12.65pt;margin-left:0.6pt;mso-position-horizontal-relative:margin;position:absolute;visibility:visible;z-index:-244586496" o:allowincell="f" fillcolor="black" stroked="f">
          <o:lock v:ext="edit" aspectratio="t" verticies="t" text="t" shapetype="t"/>
          <w10:wrap anchorx="margin"/>
        </v:rect>
      </w:pict>
    </w:r>
    <w:r>
      <w:rPr>
        <w:noProof/>
      </w:rPr>
      <w:pict>
        <v:rect id="_x0000_s8235" style="width:468pt;height:0.95pt;margin-top:12.65pt;margin-left:0.6pt;mso-position-horizontal-relative:margin;position:absolute;visibility:visible;z-index:-244585472" o:allowincell="f" fillcolor="black" stroked="f">
          <o:lock v:ext="edit" aspectratio="t" verticies="t" text="t" shapetype="t"/>
          <w10:wrap anchorx="margin"/>
        </v:rect>
      </w:pict>
    </w:r>
    <w:r>
      <w:rPr>
        <w:noProof/>
      </w:rPr>
      <w:pict>
        <v:rect id="_x0000_s8236" style="width:468pt;height:0.95pt;margin-top:12.65pt;margin-left:0.6pt;mso-position-horizontal-relative:margin;position:absolute;visibility:visible;z-index:-244584448" o:allowincell="f" fillcolor="black" stroked="f">
          <o:lock v:ext="edit" aspectratio="t" verticies="t" text="t" shapetype="t"/>
          <w10:wrap anchorx="margin"/>
        </v:rect>
      </w:pict>
    </w:r>
    <w:r>
      <w:rPr>
        <w:noProof/>
      </w:rPr>
      <w:pict>
        <v:rect id="_x0000_s8237" style="width:468pt;height:0.95pt;margin-top:12.65pt;margin-left:0.6pt;mso-position-horizontal-relative:margin;position:absolute;visibility:visible;z-index:-244583424" o:allowincell="f" fillcolor="black" stroked="f">
          <o:lock v:ext="edit" aspectratio="t" verticies="t" text="t" shapetype="t"/>
          <w10:wrap anchorx="margin"/>
        </v:rect>
      </w:pict>
    </w:r>
    <w:r>
      <w:rPr>
        <w:noProof/>
      </w:rPr>
      <w:pict>
        <v:rect id="_x0000_s8238" style="width:468pt;height:0.95pt;margin-top:12.65pt;margin-left:0.6pt;mso-position-horizontal-relative:margin;position:absolute;visibility:visible;z-index:-244582400" o:allowincell="f" fillcolor="black" stroked="f">
          <o:lock v:ext="edit" aspectratio="t" verticies="t" text="t" shapetype="t"/>
          <w10:wrap anchorx="margin"/>
        </v:rect>
      </w:pict>
    </w:r>
    <w:r>
      <w:rPr>
        <w:noProof/>
      </w:rPr>
      <w:pict>
        <v:rect id="_x0000_s8239" style="width:468pt;height:0.95pt;margin-top:12.65pt;margin-left:0.6pt;mso-position-horizontal-relative:margin;position:absolute;visibility:visible;z-index:-244581376" o:allowincell="f" fillcolor="black" stroked="f">
          <o:lock v:ext="edit" aspectratio="t" verticies="t" text="t" shapetype="t"/>
          <w10:wrap anchorx="margin"/>
        </v:rect>
      </w:pict>
    </w:r>
    <w:r>
      <w:rPr>
        <w:noProof/>
      </w:rPr>
      <w:pict>
        <v:rect id="_x0000_s8240" style="width:468pt;height:0.95pt;margin-top:12.65pt;margin-left:0.6pt;mso-position-horizontal-relative:margin;position:absolute;visibility:visible;z-index:-244580352" o:allowincell="f" fillcolor="black" stroked="f">
          <o:lock v:ext="edit" aspectratio="t" verticies="t" text="t" shapetype="t"/>
          <w10:wrap anchorx="margin"/>
        </v:rect>
      </w:pict>
    </w:r>
    <w:r>
      <w:rPr>
        <w:noProof/>
      </w:rPr>
      <w:pict>
        <v:rect id="_x0000_s8241" style="width:468pt;height:0.95pt;margin-top:12.65pt;margin-left:0.6pt;mso-position-horizontal-relative:margin;position:absolute;visibility:visible;z-index:-244579328" o:allowincell="f" fillcolor="black" stroked="f">
          <o:lock v:ext="edit" aspectratio="t" verticies="t" text="t" shapetype="t"/>
          <w10:wrap anchorx="margin"/>
        </v:rect>
      </w:pict>
    </w:r>
    <w:r>
      <w:rPr>
        <w:noProof/>
      </w:rPr>
      <w:pict>
        <v:rect id="_x0000_s8242" style="width:468pt;height:0.95pt;margin-top:12.65pt;margin-left:0.6pt;mso-position-horizontal-relative:margin;position:absolute;visibility:visible;z-index:-244578304" o:allowincell="f" fillcolor="black" stroked="f">
          <o:lock v:ext="edit" aspectratio="t" verticies="t" text="t" shapetype="t"/>
          <w10:wrap anchorx="margin"/>
        </v:rect>
      </w:pict>
    </w:r>
    <w:r>
      <w:rPr>
        <w:noProof/>
      </w:rPr>
      <w:pict>
        <v:rect id="_x0000_s8243" style="width:468pt;height:0.95pt;margin-top:12.65pt;margin-left:0.6pt;mso-position-horizontal-relative:margin;position:absolute;visibility:visible;z-index:-244577280" o:allowincell="f" fillcolor="black" stroked="f">
          <o:lock v:ext="edit" aspectratio="t" verticies="t" text="t" shapetype="t"/>
          <w10:wrap anchorx="margin"/>
        </v:rect>
      </w:pict>
    </w:r>
    <w:r>
      <w:rPr>
        <w:noProof/>
      </w:rPr>
      <w:pict>
        <v:rect id="_x0000_s8244" style="width:468pt;height:0.95pt;margin-top:12.65pt;margin-left:0.6pt;mso-position-horizontal-relative:margin;position:absolute;visibility:visible;z-index:-244576256" o:allowincell="f" fillcolor="black" stroked="f">
          <o:lock v:ext="edit" aspectratio="t" verticies="t" text="t" shapetype="t"/>
          <w10:wrap anchorx="margin"/>
        </v:rect>
      </w:pict>
    </w:r>
    <w:r>
      <w:rPr>
        <w:noProof/>
      </w:rPr>
      <w:pict>
        <v:rect id="_x0000_s8245" style="width:468pt;height:0.95pt;margin-top:12.65pt;margin-left:0.6pt;mso-position-horizontal-relative:margin;position:absolute;visibility:visible;z-index:-244575232" o:allowincell="f" fillcolor="black" stroked="f">
          <o:lock v:ext="edit" aspectratio="t" verticies="t" text="t" shapetype="t"/>
          <w10:wrap anchorx="margin"/>
        </v:rect>
      </w:pict>
    </w:r>
    <w:r>
      <w:rPr>
        <w:noProof/>
      </w:rPr>
      <w:pict>
        <v:rect id="_x0000_s8246" style="width:468pt;height:0.95pt;margin-top:12.65pt;margin-left:0.6pt;mso-position-horizontal-relative:margin;position:absolute;visibility:visible;z-index:-244574208" o:allowincell="f" fillcolor="black" stroked="f">
          <o:lock v:ext="edit" aspectratio="t" verticies="t" text="t" shapetype="t"/>
          <w10:wrap anchorx="margin"/>
        </v:rect>
      </w:pict>
    </w:r>
    <w:r>
      <w:rPr>
        <w:noProof/>
      </w:rPr>
      <w:pict>
        <v:rect id="_x0000_s8247" style="width:468pt;height:0.95pt;margin-top:12.65pt;margin-left:0.6pt;mso-position-horizontal-relative:margin;position:absolute;visibility:visible;z-index:-244573184" o:allowincell="f" fillcolor="black" stroked="f">
          <o:lock v:ext="edit" aspectratio="t" verticies="t" text="t" shapetype="t"/>
          <w10:wrap anchorx="margin"/>
        </v:rect>
      </w:pict>
    </w:r>
    <w:r>
      <w:rPr>
        <w:noProof/>
      </w:rPr>
      <w:pict>
        <v:rect id="_x0000_s8248" style="width:468pt;height:0.95pt;margin-top:12.65pt;margin-left:0.6pt;mso-position-horizontal-relative:margin;position:absolute;visibility:visible;z-index:-244572160" o:allowincell="f" fillcolor="black" stroked="f">
          <o:lock v:ext="edit" aspectratio="t" verticies="t" text="t" shapetype="t"/>
          <w10:wrap anchorx="margin"/>
        </v:rect>
      </w:pict>
    </w:r>
    <w:r>
      <w:rPr>
        <w:noProof/>
      </w:rPr>
      <w:pict>
        <v:rect id="_x0000_s8249" style="width:468pt;height:0.95pt;margin-top:12.65pt;margin-left:0.6pt;mso-position-horizontal-relative:margin;position:absolute;visibility:visible;z-index:-244571136" o:allowincell="f" fillcolor="black" stroked="f">
          <o:lock v:ext="edit" aspectratio="t" verticies="t" text="t" shapetype="t"/>
          <w10:wrap anchorx="margin"/>
        </v:rect>
      </w:pict>
    </w:r>
    <w:r>
      <w:rPr>
        <w:noProof/>
      </w:rPr>
      <w:pict>
        <v:rect id="_x0000_s8250" style="width:468pt;height:0.95pt;margin-top:12.65pt;margin-left:0.6pt;mso-position-horizontal-relative:margin;position:absolute;visibility:visible;z-index:-244570112" o:allowincell="f" fillcolor="black" stroked="f">
          <o:lock v:ext="edit" aspectratio="t" verticies="t" text="t" shapetype="t"/>
          <w10:wrap anchorx="margin"/>
        </v:rect>
      </w:pict>
    </w:r>
    <w:r>
      <w:rPr>
        <w:noProof/>
      </w:rPr>
      <w:pict>
        <v:rect id="_x0000_s8251" style="width:468pt;height:0.95pt;margin-top:12.65pt;margin-left:0.6pt;mso-position-horizontal-relative:margin;position:absolute;visibility:visible;z-index:-244569088" o:allowincell="f" fillcolor="black" stroked="f">
          <o:lock v:ext="edit" aspectratio="t" verticies="t" text="t" shapetype="t"/>
          <w10:wrap anchorx="margin"/>
        </v:rect>
      </w:pict>
    </w:r>
    <w:r>
      <w:rPr>
        <w:noProof/>
      </w:rPr>
      <w:pict>
        <v:rect id="_x0000_s8252" style="width:468pt;height:0.95pt;margin-top:12.65pt;margin-left:0.6pt;mso-position-horizontal-relative:margin;position:absolute;visibility:visible;z-index:-244568064" o:allowincell="f" fillcolor="black" stroked="f">
          <o:lock v:ext="edit" aspectratio="t" verticies="t" text="t" shapetype="t"/>
          <w10:wrap anchorx="margin"/>
        </v:rect>
      </w:pict>
    </w:r>
    <w:r>
      <w:rPr>
        <w:noProof/>
      </w:rPr>
      <w:pict>
        <v:rect id="_x0000_s8253" style="width:468pt;height:0.95pt;margin-top:12.65pt;margin-left:0.6pt;mso-position-horizontal-relative:margin;position:absolute;visibility:visible;z-index:-244567040" o:allowincell="f" fillcolor="black" stroked="f">
          <o:lock v:ext="edit" aspectratio="t" verticies="t" text="t" shapetype="t"/>
          <w10:wrap anchorx="margin"/>
        </v:rect>
      </w:pict>
    </w:r>
    <w:r>
      <w:rPr>
        <w:noProof/>
      </w:rPr>
      <w:pict>
        <v:rect id="_x0000_s8254" style="width:468pt;height:0.95pt;margin-top:12.65pt;margin-left:0.6pt;mso-position-horizontal-relative:margin;position:absolute;visibility:visible;z-index:-244566016" o:allowincell="f" fillcolor="black" stroked="f">
          <o:lock v:ext="edit" aspectratio="t" verticies="t" text="t" shapetype="t"/>
          <w10:wrap anchorx="margin"/>
        </v:rect>
      </w:pict>
    </w:r>
    <w:r>
      <w:rPr>
        <w:noProof/>
      </w:rPr>
      <w:pict>
        <v:rect id="_x0000_s8255" style="width:468pt;height:0.95pt;margin-top:12.65pt;margin-left:0.6pt;mso-position-horizontal-relative:margin;position:absolute;visibility:visible;z-index:-244564992" o:allowincell="f" fillcolor="black" stroked="f">
          <o:lock v:ext="edit" aspectratio="t" verticies="t" text="t" shapetype="t"/>
          <w10:wrap anchorx="margin"/>
        </v:rect>
      </w:pict>
    </w:r>
    <w:r>
      <w:rPr>
        <w:noProof/>
      </w:rPr>
      <w:pict>
        <v:rect id="_x0000_s8256" style="width:468pt;height:0.95pt;margin-top:12.65pt;margin-left:0.6pt;mso-position-horizontal-relative:margin;position:absolute;visibility:visible;z-index:-244563968" o:allowincell="f" fillcolor="black" stroked="f">
          <o:lock v:ext="edit" aspectratio="t" verticies="t" text="t" shapetype="t"/>
          <w10:wrap anchorx="margin"/>
        </v:rect>
      </w:pict>
    </w:r>
    <w:r>
      <w:rPr>
        <w:noProof/>
      </w:rPr>
      <w:pict>
        <v:rect id="_x0000_s8257" style="width:468pt;height:0.95pt;margin-top:12.65pt;margin-left:0.6pt;mso-position-horizontal-relative:margin;position:absolute;visibility:visible;z-index:-244562944" o:allowincell="f" fillcolor="black" stroked="f">
          <o:lock v:ext="edit" aspectratio="t" verticies="t" text="t" shapetype="t"/>
          <w10:wrap anchorx="margin"/>
        </v:rect>
      </w:pict>
    </w:r>
    <w:r>
      <w:rPr>
        <w:noProof/>
      </w:rPr>
      <w:pict>
        <v:rect id="_x0000_s8258" style="width:468pt;height:0.95pt;margin-top:12.65pt;margin-left:0.6pt;mso-position-horizontal-relative:margin;position:absolute;visibility:visible;z-index:-244561920" o:allowincell="f" fillcolor="black" stroked="f">
          <o:lock v:ext="edit" aspectratio="t" verticies="t" text="t" shapetype="t"/>
          <w10:wrap anchorx="margin"/>
        </v:rect>
      </w:pict>
    </w:r>
    <w:r>
      <w:rPr>
        <w:noProof/>
      </w:rPr>
      <w:pict>
        <v:rect id="_x0000_s8259" style="width:468pt;height:0.95pt;margin-top:12.65pt;margin-left:0.6pt;mso-position-horizontal-relative:margin;position:absolute;visibility:visible;z-index:-244560896" o:allowincell="f" fillcolor="black" stroked="f">
          <o:lock v:ext="edit" aspectratio="t" verticies="t" text="t" shapetype="t"/>
          <w10:wrap anchorx="margin"/>
        </v:rect>
      </w:pict>
    </w:r>
    <w:r>
      <w:rPr>
        <w:noProof/>
      </w:rPr>
      <w:pict>
        <v:rect id="_x0000_s8260" style="width:468pt;height:0.95pt;margin-top:12.65pt;margin-left:0.6pt;mso-position-horizontal-relative:margin;position:absolute;visibility:visible;z-index:-244559872" o:allowincell="f" fillcolor="black" stroked="f">
          <o:lock v:ext="edit" aspectratio="t" verticies="t" text="t" shapetype="t"/>
          <w10:wrap anchorx="margin"/>
        </v:rect>
      </w:pict>
    </w:r>
    <w:r>
      <w:rPr>
        <w:noProof/>
      </w:rPr>
      <w:pict>
        <v:rect id="_x0000_s8261" style="width:468pt;height:0.95pt;margin-top:12.65pt;margin-left:0.6pt;mso-position-horizontal-relative:margin;position:absolute;visibility:visible;z-index:-244558848" o:allowincell="f" fillcolor="black" stroked="f">
          <o:lock v:ext="edit" aspectratio="t" verticies="t" text="t" shapetype="t"/>
          <w10:wrap anchorx="margin"/>
        </v:rect>
      </w:pict>
    </w:r>
    <w:r>
      <w:rPr>
        <w:noProof/>
      </w:rPr>
      <w:pict>
        <v:rect id="_x0000_s8262" style="width:468pt;height:0.95pt;margin-top:12.65pt;margin-left:0.6pt;mso-position-horizontal-relative:margin;position:absolute;visibility:visible;z-index:-244557824" o:allowincell="f" fillcolor="black" stroked="f">
          <o:lock v:ext="edit" aspectratio="t" verticies="t" text="t" shapetype="t"/>
          <w10:wrap anchorx="margin"/>
        </v:rect>
      </w:pict>
    </w:r>
    <w:r>
      <w:rPr>
        <w:noProof/>
      </w:rPr>
      <w:pict>
        <v:rect id="_x0000_s8263" style="width:468pt;height:0.95pt;margin-top:12.65pt;margin-left:0.6pt;mso-position-horizontal-relative:margin;position:absolute;visibility:visible;z-index:-244556800" o:allowincell="f" fillcolor="black" stroked="f">
          <o:lock v:ext="edit" aspectratio="t" verticies="t" text="t" shapetype="t"/>
          <w10:wrap anchorx="margin"/>
        </v:rect>
      </w:pict>
    </w:r>
    <w:r>
      <w:rPr>
        <w:noProof/>
      </w:rPr>
      <w:pict>
        <v:rect id="_x0000_s8264" style="width:468pt;height:0.95pt;margin-top:12.65pt;margin-left:0.6pt;mso-position-horizontal-relative:margin;position:absolute;visibility:visible;z-index:-244555776" o:allowincell="f" fillcolor="black" stroked="f">
          <o:lock v:ext="edit" aspectratio="t" verticies="t" text="t" shapetype="t"/>
          <w10:wrap anchorx="margin"/>
        </v:rect>
      </w:pict>
    </w:r>
    <w:r>
      <w:rPr>
        <w:noProof/>
      </w:rPr>
      <w:pict>
        <v:rect id="_x0000_s8265" style="width:468pt;height:0.95pt;margin-top:12.65pt;margin-left:0.6pt;mso-position-horizontal-relative:margin;position:absolute;visibility:visible;z-index:-244554752" o:allowincell="f" fillcolor="black" stroked="f">
          <o:lock v:ext="edit" aspectratio="t" verticies="t" text="t" shapetype="t"/>
          <w10:wrap anchorx="margin"/>
        </v:rect>
      </w:pict>
    </w:r>
    <w:r>
      <w:rPr>
        <w:noProof/>
      </w:rPr>
      <w:pict>
        <v:rect id="_x0000_s8266" style="width:468pt;height:0.95pt;margin-top:12.65pt;margin-left:0.6pt;mso-position-horizontal-relative:margin;position:absolute;visibility:visible;z-index:-244553728" o:allowincell="f" fillcolor="black" stroked="f">
          <o:lock v:ext="edit" aspectratio="t" verticies="t" text="t" shapetype="t"/>
          <w10:wrap anchorx="margin"/>
        </v:rect>
      </w:pict>
    </w:r>
    <w:r>
      <w:rPr>
        <w:noProof/>
      </w:rPr>
      <w:pict>
        <v:rect id="_x0000_s8267" style="width:468pt;height:0.95pt;margin-top:12.65pt;margin-left:0.6pt;mso-position-horizontal-relative:margin;position:absolute;visibility:visible;z-index:-244552704" o:allowincell="f" fillcolor="black" stroked="f">
          <o:lock v:ext="edit" aspectratio="t" verticies="t" text="t" shapetype="t"/>
          <w10:wrap anchorx="margin"/>
        </v:rect>
      </w:pict>
    </w:r>
    <w:r>
      <w:rPr>
        <w:noProof/>
      </w:rPr>
      <w:pict>
        <v:rect id="_x0000_s8268" style="width:468pt;height:0.95pt;margin-top:12.65pt;margin-left:0.6pt;mso-position-horizontal-relative:margin;position:absolute;visibility:visible;z-index:-244551680" o:allowincell="f" fillcolor="black" stroked="f">
          <o:lock v:ext="edit" aspectratio="t" verticies="t" text="t" shapetype="t"/>
          <w10:wrap anchorx="margin"/>
        </v:rect>
      </w:pict>
    </w:r>
    <w:r>
      <w:rPr>
        <w:noProof/>
      </w:rPr>
      <w:pict>
        <v:rect id="_x0000_s8269" style="width:468pt;height:0.95pt;margin-top:12.65pt;margin-left:0.6pt;mso-position-horizontal-relative:margin;position:absolute;visibility:visible;z-index:-244550656" o:allowincell="f" fillcolor="black" stroked="f">
          <o:lock v:ext="edit" aspectratio="t" verticies="t" text="t" shapetype="t"/>
          <w10:wrap anchorx="margin"/>
        </v:rect>
      </w:pict>
    </w:r>
    <w:r>
      <w:rPr>
        <w:noProof/>
      </w:rPr>
      <w:pict>
        <v:rect id="_x0000_s8270" style="width:468pt;height:0.95pt;margin-top:12.65pt;margin-left:0.6pt;mso-position-horizontal-relative:margin;position:absolute;visibility:visible;z-index:-244549632" o:allowincell="f" fillcolor="black" stroked="f">
          <o:lock v:ext="edit" aspectratio="t" verticies="t" text="t" shapetype="t"/>
          <w10:wrap anchorx="margin"/>
        </v:rect>
      </w:pict>
    </w:r>
    <w:r>
      <w:rPr>
        <w:noProof/>
      </w:rPr>
      <w:pict>
        <v:rect id="_x0000_s8271" style="width:468pt;height:0.95pt;margin-top:12.65pt;margin-left:0.6pt;mso-position-horizontal-relative:margin;position:absolute;visibility:visible;z-index:-244548608" o:allowincell="f" fillcolor="black" stroked="f">
          <o:lock v:ext="edit" aspectratio="t" verticies="t" text="t" shapetype="t"/>
          <w10:wrap anchorx="margin"/>
        </v:rect>
      </w:pict>
    </w:r>
    <w:r>
      <w:rPr>
        <w:noProof/>
      </w:rPr>
      <w:pict>
        <v:rect id="_x0000_s8272" style="width:468pt;height:0.95pt;margin-top:12.65pt;margin-left:0.6pt;mso-position-horizontal-relative:margin;position:absolute;visibility:visible;z-index:-244547584" o:allowincell="f" fillcolor="black" stroked="f">
          <o:lock v:ext="edit" aspectratio="t" verticies="t" text="t" shapetype="t"/>
          <w10:wrap anchorx="margin"/>
        </v:rect>
      </w:pict>
    </w:r>
    <w:r>
      <w:rPr>
        <w:noProof/>
      </w:rPr>
      <w:pict>
        <v:rect id="_x0000_s8273" style="width:468pt;height:0.95pt;margin-top:12.65pt;margin-left:0.6pt;mso-position-horizontal-relative:margin;position:absolute;visibility:visible;z-index:-244546560" o:allowincell="f" fillcolor="black" stroked="f">
          <o:lock v:ext="edit" aspectratio="t" verticies="t" text="t" shapetype="t"/>
          <w10:wrap anchorx="margin"/>
        </v:rect>
      </w:pict>
    </w:r>
    <w:r>
      <w:rPr>
        <w:noProof/>
      </w:rPr>
      <w:pict>
        <v:rect id="_x0000_s8274" style="width:468pt;height:0.95pt;margin-top:12.65pt;margin-left:0.6pt;mso-position-horizontal-relative:margin;position:absolute;visibility:visible;z-index:-244545536" o:allowincell="f" fillcolor="black" stroked="f">
          <o:lock v:ext="edit" aspectratio="t" verticies="t" text="t" shapetype="t"/>
          <w10:wrap anchorx="margin"/>
        </v:rect>
      </w:pict>
    </w:r>
    <w:r>
      <w:rPr>
        <w:noProof/>
      </w:rPr>
      <w:pict>
        <v:rect id="_x0000_s8275" style="width:468pt;height:0.95pt;margin-top:12.65pt;margin-left:0.6pt;mso-position-horizontal-relative:margin;position:absolute;visibility:visible;z-index:-244544512" o:allowincell="f" fillcolor="black" stroked="f">
          <o:lock v:ext="edit" aspectratio="t" verticies="t" text="t" shapetype="t"/>
          <w10:wrap anchorx="margin"/>
        </v:rect>
      </w:pict>
    </w:r>
    <w:r>
      <w:rPr>
        <w:noProof/>
      </w:rPr>
      <w:pict>
        <v:rect id="_x0000_s8276" style="width:468pt;height:0.95pt;margin-top:12.65pt;margin-left:0.6pt;mso-position-horizontal-relative:margin;position:absolute;visibility:visible;z-index:-244543488" o:allowincell="f" fillcolor="black" stroked="f">
          <o:lock v:ext="edit" aspectratio="t" verticies="t" text="t" shapetype="t"/>
          <w10:wrap anchorx="margin"/>
        </v:rect>
      </w:pict>
    </w:r>
    <w:r>
      <w:rPr>
        <w:noProof/>
      </w:rPr>
      <w:pict>
        <v:rect id="_x0000_s8277" style="width:468pt;height:0.95pt;margin-top:12.65pt;margin-left:0.6pt;mso-position-horizontal-relative:margin;position:absolute;visibility:visible;z-index:-244542464" o:allowincell="f" fillcolor="black" stroked="f">
          <o:lock v:ext="edit" aspectratio="t" verticies="t" text="t" shapetype="t"/>
          <w10:wrap anchorx="margin"/>
        </v:rect>
      </w:pict>
    </w:r>
    <w:r>
      <w:rPr>
        <w:noProof/>
      </w:rPr>
      <w:pict>
        <v:rect id="_x0000_s8278" style="width:468pt;height:0.95pt;margin-top:12.65pt;margin-left:0.6pt;mso-position-horizontal-relative:margin;position:absolute;visibility:visible;z-index:-244541440" o:allowincell="f" fillcolor="black" stroked="f">
          <o:lock v:ext="edit" aspectratio="t" verticies="t" text="t" shapetype="t"/>
          <w10:wrap anchorx="margin"/>
        </v:rect>
      </w:pict>
    </w:r>
    <w:r>
      <w:rPr>
        <w:noProof/>
      </w:rPr>
      <w:pict>
        <v:rect id="_x0000_s8279" style="width:468pt;height:0.95pt;margin-top:12.65pt;margin-left:0.6pt;mso-position-horizontal-relative:margin;position:absolute;visibility:visible;z-index:-244540416" o:allowincell="f" fillcolor="black" stroked="f">
          <o:lock v:ext="edit" aspectratio="t" verticies="t" text="t" shapetype="t"/>
          <w10:wrap anchorx="margin"/>
        </v:rect>
      </w:pict>
    </w:r>
    <w:r>
      <w:rPr>
        <w:noProof/>
      </w:rPr>
      <w:pict>
        <v:rect id="_x0000_s8280" style="width:468pt;height:0.95pt;margin-top:12.65pt;margin-left:0.6pt;mso-position-horizontal-relative:margin;position:absolute;visibility:visible;z-index:-244539392" o:allowincell="f" fillcolor="black" stroked="f">
          <o:lock v:ext="edit" aspectratio="t" verticies="t" text="t" shapetype="t"/>
          <w10:wrap anchorx="margin"/>
        </v:rect>
      </w:pict>
    </w:r>
    <w:r>
      <w:rPr>
        <w:noProof/>
      </w:rPr>
      <w:pict>
        <v:rect id="_x0000_s8281" style="width:468pt;height:0.95pt;margin-top:12.65pt;margin-left:0.6pt;mso-position-horizontal-relative:margin;position:absolute;visibility:visible;z-index:-244538368" o:allowincell="f" fillcolor="black" stroked="f">
          <o:lock v:ext="edit" aspectratio="t" verticies="t" text="t" shapetype="t"/>
          <w10:wrap anchorx="margin"/>
        </v:rect>
      </w:pict>
    </w:r>
    <w:r>
      <w:rPr>
        <w:noProof/>
      </w:rPr>
      <w:pict>
        <v:rect id="_x0000_s8282" style="width:468pt;height:0.95pt;margin-top:12.65pt;margin-left:0.6pt;mso-position-horizontal-relative:margin;position:absolute;visibility:visible;z-index:-244537344" o:allowincell="f" fillcolor="black" stroked="f">
          <o:lock v:ext="edit" aspectratio="t" verticies="t" text="t" shapetype="t"/>
          <w10:wrap anchorx="margin"/>
        </v:rect>
      </w:pict>
    </w:r>
    <w:r>
      <w:rPr>
        <w:noProof/>
      </w:rPr>
      <w:pict>
        <v:rect id="_x0000_s8283" style="width:468pt;height:0.95pt;margin-top:12.65pt;margin-left:0.6pt;mso-position-horizontal-relative:margin;position:absolute;visibility:visible;z-index:-244536320" o:allowincell="f" fillcolor="black" stroked="f">
          <o:lock v:ext="edit" aspectratio="t" verticies="t" text="t" shapetype="t"/>
          <w10:wrap anchorx="margin"/>
        </v:rect>
      </w:pict>
    </w:r>
    <w:r>
      <w:rPr>
        <w:noProof/>
      </w:rPr>
      <w:pict>
        <v:rect id="_x0000_s8284" style="width:468pt;height:0.95pt;margin-top:12.65pt;margin-left:0.6pt;mso-position-horizontal-relative:margin;position:absolute;visibility:visible;z-index:-244535296" o:allowincell="f" fillcolor="black" stroked="f">
          <o:lock v:ext="edit" aspectratio="t" verticies="t" text="t" shapetype="t"/>
          <w10:wrap anchorx="margin"/>
        </v:rect>
      </w:pict>
    </w:r>
    <w:r>
      <w:rPr>
        <w:noProof/>
      </w:rPr>
      <w:pict>
        <v:rect id="_x0000_s8285" style="width:468pt;height:0.95pt;margin-top:12.65pt;margin-left:0.6pt;mso-position-horizontal-relative:margin;position:absolute;visibility:visible;z-index:-244534272" o:allowincell="f" fillcolor="black" stroked="f">
          <o:lock v:ext="edit" aspectratio="t" verticies="t" text="t" shapetype="t"/>
          <w10:wrap anchorx="margin"/>
        </v:rect>
      </w:pict>
    </w:r>
    <w:r>
      <w:rPr>
        <w:noProof/>
      </w:rPr>
      <w:pict>
        <v:rect id="_x0000_s8286" style="width:468pt;height:0.95pt;margin-top:12.65pt;margin-left:0.6pt;mso-position-horizontal-relative:margin;position:absolute;visibility:visible;z-index:-244533248" o:allowincell="f" fillcolor="black" stroked="f">
          <o:lock v:ext="edit" aspectratio="t" verticies="t" text="t" shapetype="t"/>
          <w10:wrap anchorx="margin"/>
        </v:rect>
      </w:pict>
    </w:r>
    <w:r>
      <w:rPr>
        <w:noProof/>
      </w:rPr>
      <w:pict>
        <v:rect id="_x0000_s8287" style="width:468pt;height:0.95pt;margin-top:12.65pt;margin-left:0.6pt;mso-position-horizontal-relative:margin;position:absolute;visibility:visible;z-index:-244532224" o:allowincell="f" fillcolor="black" stroked="f">
          <o:lock v:ext="edit" aspectratio="t" verticies="t" text="t" shapetype="t"/>
          <w10:wrap anchorx="margin"/>
        </v:rect>
      </w:pict>
    </w:r>
    <w:r>
      <w:rPr>
        <w:noProof/>
      </w:rPr>
      <w:pict>
        <v:rect id="_x0000_s8288" style="width:468pt;height:0.95pt;margin-top:12.65pt;margin-left:0.6pt;mso-position-horizontal-relative:margin;position:absolute;visibility:visible;z-index:-244531200" o:allowincell="f" fillcolor="black" stroked="f">
          <o:lock v:ext="edit" aspectratio="t" verticies="t" text="t" shapetype="t"/>
          <w10:wrap anchorx="margin"/>
        </v:rect>
      </w:pict>
    </w:r>
    <w:r>
      <w:rPr>
        <w:noProof/>
      </w:rPr>
      <w:pict>
        <v:rect id="_x0000_s8289" style="width:468pt;height:0.95pt;margin-top:12.65pt;margin-left:0.6pt;mso-position-horizontal-relative:margin;position:absolute;visibility:visible;z-index:-244530176" o:allowincell="f" fillcolor="black" stroked="f">
          <o:lock v:ext="edit" aspectratio="t" verticies="t" text="t" shapetype="t"/>
          <w10:wrap anchorx="margin"/>
        </v:rect>
      </w:pict>
    </w:r>
    <w:r>
      <w:rPr>
        <w:noProof/>
      </w:rPr>
      <w:pict>
        <v:rect id="_x0000_s8290" style="width:468pt;height:0.95pt;margin-top:12.65pt;margin-left:0.6pt;mso-position-horizontal-relative:margin;position:absolute;visibility:visible;z-index:-244529152" o:allowincell="f" fillcolor="black" stroked="f">
          <o:lock v:ext="edit" aspectratio="t" verticies="t" text="t" shapetype="t"/>
          <w10:wrap anchorx="margin"/>
        </v:rect>
      </w:pict>
    </w:r>
    <w:r>
      <w:rPr>
        <w:noProof/>
      </w:rPr>
      <w:pict>
        <v:rect id="_x0000_s8291" style="width:468pt;height:0.95pt;margin-top:12.65pt;margin-left:0.6pt;mso-position-horizontal-relative:margin;position:absolute;visibility:visible;z-index:-244528128" o:allowincell="f" fillcolor="black" stroked="f">
          <o:lock v:ext="edit" aspectratio="t" verticies="t" text="t" shapetype="t"/>
          <w10:wrap anchorx="margin"/>
        </v:rect>
      </w:pict>
    </w:r>
    <w:r>
      <w:rPr>
        <w:noProof/>
      </w:rPr>
      <w:pict>
        <v:rect id="_x0000_s8292" style="width:468pt;height:0.95pt;margin-top:12.65pt;margin-left:0.6pt;mso-position-horizontal-relative:margin;position:absolute;visibility:visible;z-index:-244527104" o:allowincell="f" fillcolor="black" stroked="f">
          <o:lock v:ext="edit" aspectratio="t" verticies="t" text="t" shapetype="t"/>
          <w10:wrap anchorx="margin"/>
        </v:rect>
      </w:pict>
    </w:r>
    <w:r>
      <w:rPr>
        <w:noProof/>
      </w:rPr>
      <w:pict>
        <v:rect id="_x0000_s8293" style="width:468pt;height:0.95pt;margin-top:12.65pt;margin-left:0.6pt;mso-position-horizontal-relative:margin;position:absolute;visibility:visible;z-index:-244526080" o:allowincell="f" fillcolor="black" stroked="f">
          <o:lock v:ext="edit" aspectratio="t" verticies="t" text="t" shapetype="t"/>
          <w10:wrap anchorx="margin"/>
        </v:rect>
      </w:pict>
    </w:r>
    <w:r>
      <w:rPr>
        <w:noProof/>
      </w:rPr>
      <w:pict>
        <v:rect id="_x0000_s8294" style="width:468pt;height:0.95pt;margin-top:12.65pt;margin-left:0.6pt;mso-position-horizontal-relative:margin;position:absolute;visibility:visible;z-index:-244525056" o:allowincell="f" fillcolor="black" stroked="f">
          <o:lock v:ext="edit" aspectratio="t" verticies="t" text="t" shapetype="t"/>
          <w10:wrap anchorx="margin"/>
        </v:rect>
      </w:pict>
    </w:r>
    <w:r>
      <w:rPr>
        <w:noProof/>
      </w:rPr>
      <w:pict>
        <v:rect id="_x0000_s8295" style="width:468pt;height:0.95pt;margin-top:12.65pt;margin-left:0.6pt;mso-position-horizontal-relative:margin;position:absolute;visibility:visible;z-index:-244524032" o:allowincell="f" fillcolor="black" stroked="f">
          <o:lock v:ext="edit" aspectratio="t" verticies="t" text="t" shapetype="t"/>
          <w10:wrap anchorx="margin"/>
        </v:rect>
      </w:pict>
    </w:r>
    <w:r>
      <w:rPr>
        <w:noProof/>
      </w:rPr>
      <w:pict>
        <v:rect id="_x0000_s8296" style="width:468pt;height:0.95pt;margin-top:12.65pt;margin-left:0.6pt;mso-position-horizontal-relative:margin;position:absolute;visibility:visible;z-index:-244523008" o:allowincell="f" fillcolor="black" stroked="f">
          <o:lock v:ext="edit" aspectratio="t" verticies="t" text="t" shapetype="t"/>
          <w10:wrap anchorx="margin"/>
        </v:rect>
      </w:pict>
    </w:r>
    <w:r>
      <w:rPr>
        <w:noProof/>
      </w:rPr>
      <w:pict>
        <v:rect id="_x0000_s8297" style="width:468pt;height:0.95pt;margin-top:12.65pt;margin-left:0.6pt;mso-position-horizontal-relative:margin;position:absolute;visibility:visible;z-index:-244521984" o:allowincell="f" fillcolor="black" stroked="f">
          <o:lock v:ext="edit" aspectratio="t" verticies="t" text="t" shapetype="t"/>
          <w10:wrap anchorx="margin"/>
        </v:rect>
      </w:pict>
    </w:r>
    <w:r>
      <w:rPr>
        <w:noProof/>
      </w:rPr>
      <w:pict>
        <v:rect id="_x0000_s8298" style="width:468pt;height:0.95pt;margin-top:12.65pt;margin-left:0.6pt;mso-position-horizontal-relative:margin;position:absolute;visibility:visible;z-index:-244520960" o:allowincell="f" fillcolor="black" stroked="f">
          <o:lock v:ext="edit" aspectratio="t" verticies="t" text="t" shapetype="t"/>
          <w10:wrap anchorx="margin"/>
        </v:rect>
      </w:pict>
    </w:r>
    <w:r>
      <w:rPr>
        <w:noProof/>
      </w:rPr>
      <w:pict>
        <v:rect id="_x0000_s8299" style="width:468pt;height:0.95pt;margin-top:12.65pt;margin-left:0.6pt;mso-position-horizontal-relative:margin;position:absolute;visibility:visible;z-index:-244519936" o:allowincell="f" fillcolor="black" stroked="f">
          <o:lock v:ext="edit" aspectratio="t" verticies="t" text="t" shapetype="t"/>
          <w10:wrap anchorx="margin"/>
        </v:rect>
      </w:pict>
    </w:r>
    <w:r>
      <w:rPr>
        <w:noProof/>
      </w:rPr>
      <w:pict>
        <v:rect id="_x0000_s8300" style="width:468pt;height:0.95pt;margin-top:12.65pt;margin-left:0.6pt;mso-position-horizontal-relative:margin;position:absolute;visibility:visible;z-index:-244518912" o:allowincell="f" fillcolor="black" stroked="f">
          <o:lock v:ext="edit" aspectratio="t" verticies="t" text="t" shapetype="t"/>
          <w10:wrap anchorx="margin"/>
        </v:rect>
      </w:pict>
    </w:r>
    <w:r>
      <w:rPr>
        <w:noProof/>
      </w:rPr>
      <w:pict>
        <v:rect id="_x0000_s8301" style="width:468pt;height:0.95pt;margin-top:12.65pt;margin-left:0.6pt;mso-position-horizontal-relative:margin;position:absolute;visibility:visible;z-index:-244517888" o:allowincell="f" fillcolor="black" stroked="f">
          <o:lock v:ext="edit" aspectratio="t" verticies="t" text="t" shapetype="t"/>
          <w10:wrap anchorx="margin"/>
        </v:rect>
      </w:pict>
    </w:r>
    <w:r>
      <w:rPr>
        <w:noProof/>
      </w:rPr>
      <w:pict>
        <v:rect id="_x0000_s8302" style="width:468pt;height:0.95pt;margin-top:12.65pt;margin-left:0.6pt;mso-position-horizontal-relative:margin;position:absolute;visibility:visible;z-index:-244516864" o:allowincell="f" fillcolor="black" stroked="f">
          <o:lock v:ext="edit" aspectratio="t" verticies="t" text="t" shapetype="t"/>
          <w10:wrap anchorx="margin"/>
        </v:rect>
      </w:pict>
    </w:r>
    <w:r>
      <w:rPr>
        <w:noProof/>
      </w:rPr>
      <w:pict>
        <v:rect id="_x0000_s8303" style="width:468pt;height:0.95pt;margin-top:12.65pt;margin-left:0.6pt;mso-position-horizontal-relative:margin;position:absolute;visibility:visible;z-index:-244515840" o:allowincell="f" fillcolor="black" stroked="f">
          <o:lock v:ext="edit" aspectratio="t" verticies="t" text="t" shapetype="t"/>
          <w10:wrap anchorx="margin"/>
        </v:rect>
      </w:pict>
    </w:r>
    <w:r>
      <w:rPr>
        <w:noProof/>
      </w:rPr>
      <w:pict>
        <v:rect id="_x0000_s8304" style="width:468pt;height:0.95pt;margin-top:12.65pt;margin-left:0.6pt;mso-position-horizontal-relative:margin;position:absolute;visibility:visible;z-index:-244514816" o:allowincell="f" fillcolor="black" stroked="f">
          <o:lock v:ext="edit" aspectratio="t" verticies="t" text="t" shapetype="t"/>
          <w10:wrap anchorx="margin"/>
        </v:rect>
      </w:pict>
    </w:r>
    <w:r>
      <w:rPr>
        <w:noProof/>
      </w:rPr>
      <w:pict>
        <v:rect id="_x0000_s8305" style="width:468pt;height:0.95pt;margin-top:12.65pt;margin-left:0.6pt;mso-position-horizontal-relative:margin;position:absolute;visibility:visible;z-index:-244513792" o:allowincell="f" fillcolor="black" stroked="f">
          <o:lock v:ext="edit" aspectratio="t" verticies="t" text="t" shapetype="t"/>
          <w10:wrap anchorx="margin"/>
        </v:rect>
      </w:pict>
    </w:r>
    <w:r>
      <w:rPr>
        <w:noProof/>
      </w:rPr>
      <w:pict>
        <v:rect id="_x0000_s8306" style="width:468pt;height:0.95pt;margin-top:12.65pt;margin-left:0.6pt;mso-position-horizontal-relative:margin;position:absolute;visibility:visible;z-index:-244512768" o:allowincell="f" fillcolor="black" stroked="f">
          <o:lock v:ext="edit" aspectratio="t" verticies="t" text="t" shapetype="t"/>
          <w10:wrap anchorx="margin"/>
        </v:rect>
      </w:pict>
    </w:r>
    <w:r>
      <w:rPr>
        <w:noProof/>
      </w:rPr>
      <w:pict>
        <v:rect id="_x0000_s8307" style="width:468pt;height:0.95pt;margin-top:12.65pt;margin-left:0.6pt;mso-position-horizontal-relative:margin;position:absolute;visibility:visible;z-index:-244511744" o:allowincell="f" fillcolor="black" stroked="f">
          <o:lock v:ext="edit" aspectratio="t" verticies="t" text="t" shapetype="t"/>
          <w10:wrap anchorx="margin"/>
        </v:rect>
      </w:pict>
    </w:r>
    <w:r>
      <w:rPr>
        <w:noProof/>
      </w:rPr>
      <w:pict>
        <v:rect id="_x0000_s8308" style="width:468pt;height:0.95pt;margin-top:12.65pt;margin-left:0.6pt;mso-position-horizontal-relative:margin;position:absolute;visibility:visible;z-index:-244510720" o:allowincell="f" fillcolor="black" stroked="f">
          <o:lock v:ext="edit" aspectratio="t" verticies="t" text="t" shapetype="t"/>
          <w10:wrap anchorx="margin"/>
        </v:rect>
      </w:pict>
    </w:r>
    <w:r>
      <w:rPr>
        <w:noProof/>
      </w:rPr>
      <w:pict>
        <v:rect id="_x0000_s8309" style="width:468pt;height:0.95pt;margin-top:12.65pt;margin-left:0.6pt;mso-position-horizontal-relative:margin;position:absolute;visibility:visible;z-index:-244509696" o:allowincell="f" fillcolor="black" stroked="f">
          <o:lock v:ext="edit" aspectratio="t" verticies="t" text="t" shapetype="t"/>
          <w10:wrap anchorx="margin"/>
        </v:rect>
      </w:pict>
    </w:r>
    <w:r>
      <w:rPr>
        <w:noProof/>
      </w:rPr>
      <w:pict>
        <v:rect id="_x0000_s8310" style="width:468pt;height:0.95pt;margin-top:12.65pt;margin-left:0.6pt;mso-position-horizontal-relative:margin;position:absolute;visibility:visible;z-index:-244508672" o:allowincell="f" fillcolor="black" stroked="f">
          <o:lock v:ext="edit" aspectratio="t" verticies="t" text="t" shapetype="t"/>
          <w10:wrap anchorx="margin"/>
        </v:rect>
      </w:pict>
    </w:r>
    <w:r>
      <w:rPr>
        <w:noProof/>
      </w:rPr>
      <w:pict>
        <v:rect id="_x0000_s8311" style="width:468pt;height:0.95pt;margin-top:12.65pt;margin-left:0.6pt;mso-position-horizontal-relative:margin;position:absolute;visibility:visible;z-index:-244507648" o:allowincell="f" fillcolor="black" stroked="f">
          <o:lock v:ext="edit" aspectratio="t" verticies="t" text="t" shapetype="t"/>
          <w10:wrap anchorx="margin"/>
        </v:rect>
      </w:pict>
    </w:r>
    <w:r>
      <w:rPr>
        <w:noProof/>
      </w:rPr>
      <w:pict>
        <v:rect id="_x0000_s8312" style="width:468pt;height:0.95pt;margin-top:12.65pt;margin-left:0.6pt;mso-position-horizontal-relative:margin;position:absolute;visibility:visible;z-index:-244506624" o:allowincell="f" fillcolor="black" stroked="f">
          <o:lock v:ext="edit" aspectratio="t" verticies="t" text="t" shapetype="t"/>
          <w10:wrap anchorx="margin"/>
        </v:rect>
      </w:pict>
    </w:r>
    <w:r>
      <w:rPr>
        <w:noProof/>
      </w:rPr>
      <w:pict>
        <v:rect id="_x0000_s8313" style="width:468pt;height:0.95pt;margin-top:12.65pt;margin-left:0.6pt;mso-position-horizontal-relative:margin;position:absolute;visibility:visible;z-index:-244505600" o:allowincell="f" fillcolor="black" stroked="f">
          <o:lock v:ext="edit" aspectratio="t" verticies="t" text="t" shapetype="t"/>
          <w10:wrap anchorx="margin"/>
        </v:rect>
      </w:pict>
    </w:r>
    <w:r>
      <w:rPr>
        <w:noProof/>
      </w:rPr>
      <w:pict>
        <v:rect id="_x0000_s8314" style="width:468pt;height:0.95pt;margin-top:12.65pt;margin-left:0.6pt;mso-position-horizontal-relative:margin;position:absolute;visibility:visible;z-index:-244504576" o:allowincell="f" fillcolor="black" stroked="f">
          <o:lock v:ext="edit" aspectratio="t" verticies="t" text="t" shapetype="t"/>
          <w10:wrap anchorx="margin"/>
        </v:rect>
      </w:pict>
    </w:r>
    <w:r>
      <w:rPr>
        <w:noProof/>
      </w:rPr>
      <w:pict>
        <v:rect id="_x0000_s8315" style="width:468pt;height:0.95pt;margin-top:12.65pt;margin-left:0.6pt;mso-position-horizontal-relative:margin;position:absolute;visibility:visible;z-index:-244503552" o:allowincell="f" fillcolor="black" stroked="f">
          <o:lock v:ext="edit" aspectratio="t" verticies="t" text="t" shapetype="t"/>
          <w10:wrap anchorx="margin"/>
        </v:rect>
      </w:pict>
    </w:r>
    <w:r>
      <w:rPr>
        <w:noProof/>
      </w:rPr>
      <w:pict>
        <v:rect id="_x0000_s8316" style="width:468pt;height:0.95pt;margin-top:12.65pt;margin-left:0.6pt;mso-position-horizontal-relative:margin;position:absolute;visibility:visible;z-index:-244502528" o:allowincell="f" fillcolor="black" stroked="f">
          <o:lock v:ext="edit" aspectratio="t" verticies="t" text="t" shapetype="t"/>
          <w10:wrap anchorx="margin"/>
        </v:rect>
      </w:pict>
    </w:r>
    <w:r>
      <w:rPr>
        <w:noProof/>
      </w:rPr>
      <w:pict>
        <v:rect id="_x0000_s8317" style="width:468pt;height:0.95pt;margin-top:12.65pt;margin-left:0.6pt;mso-position-horizontal-relative:margin;position:absolute;visibility:visible;z-index:-244501504" o:allowincell="f" fillcolor="black" stroked="f">
          <o:lock v:ext="edit" aspectratio="t" verticies="t" text="t" shapetype="t"/>
          <w10:wrap anchorx="margin"/>
        </v:rect>
      </w:pict>
    </w:r>
    <w:r>
      <w:rPr>
        <w:noProof/>
      </w:rPr>
      <w:pict>
        <v:rect id="_x0000_s8318" style="width:468pt;height:0.95pt;margin-top:12.65pt;margin-left:0.6pt;mso-position-horizontal-relative:margin;position:absolute;visibility:visible;z-index:-244500480" o:allowincell="f" fillcolor="black" stroked="f">
          <o:lock v:ext="edit" aspectratio="t" verticies="t" text="t" shapetype="t"/>
          <w10:wrap anchorx="margin"/>
        </v:rect>
      </w:pict>
    </w:r>
    <w:r>
      <w:rPr>
        <w:noProof/>
      </w:rPr>
      <w:pict>
        <v:rect id="_x0000_s8319" style="width:468pt;height:0.95pt;margin-top:12.65pt;margin-left:0.6pt;mso-position-horizontal-relative:margin;position:absolute;visibility:visible;z-index:-244499456" o:allowincell="f" fillcolor="black" stroked="f">
          <o:lock v:ext="edit" aspectratio="t" verticies="t" text="t" shapetype="t"/>
          <w10:wrap anchorx="margin"/>
        </v:rect>
      </w:pict>
    </w:r>
    <w:r>
      <w:rPr>
        <w:noProof/>
      </w:rPr>
      <w:pict>
        <v:rect id="_x0000_s8320" style="width:468pt;height:0.95pt;margin-top:12.65pt;margin-left:0.6pt;mso-position-horizontal-relative:margin;position:absolute;visibility:visible;z-index:-244498432" o:allowincell="f" fillcolor="black" stroked="f">
          <o:lock v:ext="edit" aspectratio="t" verticies="t" text="t" shapetype="t"/>
          <w10:wrap anchorx="margin"/>
        </v:rect>
      </w:pict>
    </w:r>
    <w:r>
      <w:rPr>
        <w:noProof/>
      </w:rPr>
      <w:pict>
        <v:rect id="_x0000_s8321" style="width:468pt;height:0.95pt;margin-top:12.65pt;margin-left:0.6pt;mso-position-horizontal-relative:margin;position:absolute;visibility:visible;z-index:-244497408" o:allowincell="f" fillcolor="black" stroked="f">
          <o:lock v:ext="edit" aspectratio="t" verticies="t" text="t" shapetype="t"/>
          <w10:wrap anchorx="margin"/>
        </v:rect>
      </w:pict>
    </w:r>
    <w:r>
      <w:rPr>
        <w:noProof/>
      </w:rPr>
      <w:pict>
        <v:rect id="_x0000_s8322" style="width:468pt;height:0.95pt;margin-top:12.65pt;margin-left:0.6pt;mso-position-horizontal-relative:margin;position:absolute;visibility:visible;z-index:-244496384" o:allowincell="f" fillcolor="black" stroked="f">
          <o:lock v:ext="edit" aspectratio="t" verticies="t" text="t" shapetype="t"/>
          <w10:wrap anchorx="margin"/>
        </v:rect>
      </w:pict>
    </w:r>
    <w:r>
      <w:rPr>
        <w:noProof/>
      </w:rPr>
      <w:pict>
        <v:rect id="_x0000_s8323" style="width:468pt;height:0.95pt;margin-top:12.65pt;margin-left:0.6pt;mso-position-horizontal-relative:margin;position:absolute;visibility:visible;z-index:-244495360" o:allowincell="f" fillcolor="black" stroked="f">
          <o:lock v:ext="edit" aspectratio="t" verticies="t" text="t" shapetype="t"/>
          <w10:wrap anchorx="margin"/>
        </v:rect>
      </w:pict>
    </w:r>
    <w:r>
      <w:rPr>
        <w:noProof/>
      </w:rPr>
      <w:pict>
        <v:rect id="_x0000_s8324" style="width:468pt;height:0.95pt;margin-top:12.65pt;margin-left:0.6pt;mso-position-horizontal-relative:margin;position:absolute;visibility:visible;z-index:-244494336" o:allowincell="f" fillcolor="black" stroked="f">
          <o:lock v:ext="edit" aspectratio="t" verticies="t" text="t" shapetype="t"/>
          <w10:wrap anchorx="margin"/>
        </v:rect>
      </w:pict>
    </w:r>
    <w:r>
      <w:rPr>
        <w:noProof/>
      </w:rPr>
      <w:pict>
        <v:rect id="_x0000_s8325" style="width:468pt;height:0.95pt;margin-top:12.65pt;margin-left:0.6pt;mso-position-horizontal-relative:margin;position:absolute;visibility:visible;z-index:-244493312" o:allowincell="f" fillcolor="black" stroked="f">
          <o:lock v:ext="edit" aspectratio="t" verticies="t" text="t" shapetype="t"/>
          <w10:wrap anchorx="margin"/>
        </v:rect>
      </w:pict>
    </w:r>
    <w:r>
      <w:rPr>
        <w:noProof/>
      </w:rPr>
      <w:pict>
        <v:rect id="_x0000_s8326" style="width:468pt;height:0.95pt;margin-top:12.65pt;margin-left:0.6pt;mso-position-horizontal-relative:margin;position:absolute;visibility:visible;z-index:-244492288" o:allowincell="f" fillcolor="black" stroked="f">
          <o:lock v:ext="edit" aspectratio="t" verticies="t" text="t" shapetype="t"/>
          <w10:wrap anchorx="margin"/>
        </v:rect>
      </w:pict>
    </w:r>
    <w:r>
      <w:rPr>
        <w:noProof/>
      </w:rPr>
      <w:pict>
        <v:rect id="_x0000_s8327" style="width:468pt;height:0.95pt;margin-top:12.65pt;margin-left:0.6pt;mso-position-horizontal-relative:margin;position:absolute;visibility:visible;z-index:-244491264" o:allowincell="f" fillcolor="black" stroked="f">
          <o:lock v:ext="edit" aspectratio="t" verticies="t" text="t" shapetype="t"/>
          <w10:wrap anchorx="margin"/>
        </v:rect>
      </w:pict>
    </w:r>
    <w:r>
      <w:rPr>
        <w:noProof/>
      </w:rPr>
      <w:pict>
        <v:rect id="_x0000_s8328" style="width:468pt;height:0.95pt;margin-top:12.65pt;margin-left:0.6pt;mso-position-horizontal-relative:margin;position:absolute;visibility:visible;z-index:-244490240" o:allowincell="f" fillcolor="black" stroked="f">
          <o:lock v:ext="edit" aspectratio="t" verticies="t" text="t" shapetype="t"/>
          <w10:wrap anchorx="margin"/>
        </v:rect>
      </w:pict>
    </w:r>
    <w:r>
      <w:rPr>
        <w:noProof/>
      </w:rPr>
      <w:pict>
        <v:rect id="_x0000_s8329" style="width:468pt;height:0.95pt;margin-top:12.65pt;margin-left:0.6pt;mso-position-horizontal-relative:margin;position:absolute;visibility:visible;z-index:-244489216" o:allowincell="f" fillcolor="black" stroked="f">
          <o:lock v:ext="edit" aspectratio="t" verticies="t" text="t" shapetype="t"/>
          <w10:wrap anchorx="margin"/>
        </v:rect>
      </w:pict>
    </w:r>
    <w:r>
      <w:rPr>
        <w:noProof/>
      </w:rPr>
      <w:pict>
        <v:rect id="_x0000_s8330" style="width:468pt;height:0.95pt;margin-top:12.65pt;margin-left:0.6pt;mso-position-horizontal-relative:margin;position:absolute;visibility:visible;z-index:-244488192" o:allowincell="f" fillcolor="black" stroked="f">
          <o:lock v:ext="edit" aspectratio="t" verticies="t" text="t" shapetype="t"/>
          <w10:wrap anchorx="margin"/>
        </v:rect>
      </w:pict>
    </w:r>
    <w:r>
      <w:rPr>
        <w:noProof/>
      </w:rPr>
      <w:pict>
        <v:rect id="_x0000_s8331" style="width:468pt;height:0.95pt;margin-top:12.65pt;margin-left:0.6pt;mso-position-horizontal-relative:margin;position:absolute;visibility:visible;z-index:-244487168" o:allowincell="f" fillcolor="black" stroked="f">
          <o:lock v:ext="edit" aspectratio="t" verticies="t" text="t" shapetype="t"/>
          <w10:wrap anchorx="margin"/>
        </v:rect>
      </w:pict>
    </w:r>
    <w:r>
      <w:rPr>
        <w:noProof/>
      </w:rPr>
      <w:pict>
        <v:rect id="_x0000_s8332" style="width:468pt;height:0.95pt;margin-top:12.65pt;margin-left:0.6pt;mso-position-horizontal-relative:margin;position:absolute;visibility:visible;z-index:-244486144" o:allowincell="f" fillcolor="black" stroked="f">
          <o:lock v:ext="edit" aspectratio="t" verticies="t" text="t" shapetype="t"/>
          <w10:wrap anchorx="margin"/>
        </v:rect>
      </w:pict>
    </w:r>
    <w:r>
      <w:rPr>
        <w:noProof/>
      </w:rPr>
      <w:pict>
        <v:rect id="_x0000_s8333" style="width:468pt;height:0.95pt;margin-top:12.65pt;margin-left:0.6pt;mso-position-horizontal-relative:margin;position:absolute;visibility:visible;z-index:-244485120" o:allowincell="f" fillcolor="black" stroked="f">
          <o:lock v:ext="edit" aspectratio="t" verticies="t" text="t" shapetype="t"/>
          <w10:wrap anchorx="margin"/>
        </v:rect>
      </w:pict>
    </w:r>
    <w:r>
      <w:rPr>
        <w:noProof/>
      </w:rPr>
      <w:pict>
        <v:rect id="_x0000_s8334" style="width:468pt;height:0.95pt;margin-top:12.65pt;margin-left:0.6pt;mso-position-horizontal-relative:margin;position:absolute;visibility:visible;z-index:-244484096" o:allowincell="f" fillcolor="black" stroked="f">
          <o:lock v:ext="edit" aspectratio="t" verticies="t" text="t" shapetype="t"/>
          <w10:wrap anchorx="margin"/>
        </v:rect>
      </w:pict>
    </w:r>
    <w:r>
      <w:rPr>
        <w:noProof/>
      </w:rPr>
      <w:pict>
        <v:rect id="_x0000_s8335" style="width:468pt;height:0.95pt;margin-top:12.65pt;margin-left:0.6pt;mso-position-horizontal-relative:margin;position:absolute;visibility:visible;z-index:-244483072" o:allowincell="f" fillcolor="black" stroked="f">
          <o:lock v:ext="edit" aspectratio="t" verticies="t" text="t" shapetype="t"/>
          <w10:wrap anchorx="margin"/>
        </v:rect>
      </w:pict>
    </w:r>
    <w:r>
      <w:rPr>
        <w:noProof/>
      </w:rPr>
      <w:pict>
        <v:rect id="_x0000_s8336" style="width:468pt;height:0.95pt;margin-top:12.65pt;margin-left:0.6pt;mso-position-horizontal-relative:margin;position:absolute;visibility:visible;z-index:-244482048" o:allowincell="f" fillcolor="black" stroked="f">
          <o:lock v:ext="edit" aspectratio="t" verticies="t" text="t" shapetype="t"/>
          <w10:wrap anchorx="margin"/>
        </v:rect>
      </w:pict>
    </w:r>
    <w:r>
      <w:rPr>
        <w:noProof/>
      </w:rPr>
      <w:pict>
        <v:rect id="_x0000_s8337" style="width:468pt;height:0.95pt;margin-top:12.65pt;margin-left:0.6pt;mso-position-horizontal-relative:margin;position:absolute;visibility:visible;z-index:-244481024" o:allowincell="f" fillcolor="black" stroked="f">
          <o:lock v:ext="edit" aspectratio="t" verticies="t" text="t" shapetype="t"/>
          <w10:wrap anchorx="margin"/>
        </v:rect>
      </w:pict>
    </w:r>
    <w:r>
      <w:rPr>
        <w:noProof/>
      </w:rPr>
      <w:pict>
        <v:rect id="_x0000_s8338" style="width:468pt;height:0.95pt;margin-top:12.65pt;margin-left:0.6pt;mso-position-horizontal-relative:margin;position:absolute;visibility:visible;z-index:-244480000" o:allowincell="f" fillcolor="black" stroked="f">
          <o:lock v:ext="edit" aspectratio="t" verticies="t" text="t" shapetype="t"/>
          <w10:wrap anchorx="margin"/>
        </v:rect>
      </w:pict>
    </w:r>
    <w:r>
      <w:rPr>
        <w:noProof/>
      </w:rPr>
      <w:pict>
        <v:rect id="_x0000_s8339" style="width:468pt;height:0.95pt;margin-top:12.65pt;margin-left:0.6pt;mso-position-horizontal-relative:margin;position:absolute;visibility:visible;z-index:-244478976" o:allowincell="f" fillcolor="black" stroked="f">
          <o:lock v:ext="edit" aspectratio="t" verticies="t" text="t" shapetype="t"/>
          <w10:wrap anchorx="margin"/>
        </v:rect>
      </w:pict>
    </w:r>
    <w:r>
      <w:rPr>
        <w:noProof/>
      </w:rPr>
      <w:pict>
        <v:rect id="_x0000_s8340" style="width:468pt;height:0.95pt;margin-top:12.65pt;margin-left:0.6pt;mso-position-horizontal-relative:margin;position:absolute;visibility:visible;z-index:-244477952" o:allowincell="f" fillcolor="black" stroked="f">
          <o:lock v:ext="edit" aspectratio="t" verticies="t" text="t" shapetype="t"/>
          <w10:wrap anchorx="margin"/>
        </v:rect>
      </w:pict>
    </w:r>
    <w:r>
      <w:rPr>
        <w:noProof/>
      </w:rPr>
      <w:pict>
        <v:rect id="_x0000_s8341" style="width:468pt;height:0.95pt;margin-top:12.65pt;margin-left:0.6pt;mso-position-horizontal-relative:margin;position:absolute;visibility:visible;z-index:-244476928" o:allowincell="f" fillcolor="black" stroked="f">
          <o:lock v:ext="edit" aspectratio="t" verticies="t" text="t" shapetype="t"/>
          <w10:wrap anchorx="margin"/>
        </v:rect>
      </w:pict>
    </w:r>
    <w:r>
      <w:rPr>
        <w:noProof/>
      </w:rPr>
      <w:pict>
        <v:rect id="_x0000_s8342" style="width:468pt;height:0.95pt;margin-top:12.65pt;margin-left:0.6pt;mso-position-horizontal-relative:margin;position:absolute;visibility:visible;z-index:-244475904" o:allowincell="f" fillcolor="black" stroked="f">
          <o:lock v:ext="edit" aspectratio="t" verticies="t" text="t" shapetype="t"/>
          <w10:wrap anchorx="margin"/>
        </v:rect>
      </w:pict>
    </w:r>
    <w:r>
      <w:rPr>
        <w:noProof/>
      </w:rPr>
      <w:pict>
        <v:rect id="_x0000_s8343" style="width:468pt;height:0.95pt;margin-top:12.65pt;margin-left:0.6pt;mso-position-horizontal-relative:margin;position:absolute;visibility:visible;z-index:-244474880" o:allowincell="f" fillcolor="black" stroked="f">
          <o:lock v:ext="edit" aspectratio="t" verticies="t" text="t" shapetype="t"/>
          <w10:wrap anchorx="margin"/>
        </v:rect>
      </w:pict>
    </w:r>
    <w:r>
      <w:rPr>
        <w:noProof/>
      </w:rPr>
      <w:pict>
        <v:rect id="_x0000_s8344" style="width:468pt;height:0.95pt;margin-top:12.65pt;margin-left:0.6pt;mso-position-horizontal-relative:margin;position:absolute;visibility:visible;z-index:-244473856" o:allowincell="f" fillcolor="black" stroked="f">
          <o:lock v:ext="edit" aspectratio="t" verticies="t" text="t" shapetype="t"/>
          <w10:wrap anchorx="margin"/>
        </v:rect>
      </w:pict>
    </w:r>
    <w:r>
      <w:rPr>
        <w:noProof/>
      </w:rPr>
      <w:pict>
        <v:rect id="_x0000_s8345" style="width:468pt;height:0.95pt;margin-top:12.65pt;margin-left:0.6pt;mso-position-horizontal-relative:margin;position:absolute;visibility:visible;z-index:-244472832" o:allowincell="f" fillcolor="black" stroked="f">
          <o:lock v:ext="edit" aspectratio="t" verticies="t" text="t" shapetype="t"/>
          <w10:wrap anchorx="margin"/>
        </v:rect>
      </w:pict>
    </w:r>
    <w:r>
      <w:rPr>
        <w:noProof/>
      </w:rPr>
      <w:pict>
        <v:rect id="_x0000_s8346" style="width:468pt;height:0.95pt;margin-top:12.65pt;margin-left:0.6pt;mso-position-horizontal-relative:margin;position:absolute;visibility:visible;z-index:-244471808" o:allowincell="f" fillcolor="black" stroked="f">
          <o:lock v:ext="edit" aspectratio="t" verticies="t" text="t" shapetype="t"/>
          <w10:wrap anchorx="margin"/>
        </v:rect>
      </w:pict>
    </w:r>
    <w:r>
      <w:rPr>
        <w:noProof/>
      </w:rPr>
      <w:pict>
        <v:rect id="_x0000_s8347" style="width:468pt;height:0.95pt;margin-top:12.65pt;margin-left:0.6pt;mso-position-horizontal-relative:margin;position:absolute;visibility:visible;z-index:-244470784" o:allowincell="f" fillcolor="black" stroked="f">
          <o:lock v:ext="edit" aspectratio="t" verticies="t" text="t" shapetype="t"/>
          <w10:wrap anchorx="margin"/>
        </v:rect>
      </w:pict>
    </w:r>
    <w:r>
      <w:rPr>
        <w:noProof/>
      </w:rPr>
      <w:pict>
        <v:rect id="_x0000_s8348" style="width:468pt;height:0.95pt;margin-top:12.65pt;margin-left:0.6pt;mso-position-horizontal-relative:margin;position:absolute;visibility:visible;z-index:-244469760" o:allowincell="f" fillcolor="black" stroked="f">
          <o:lock v:ext="edit" aspectratio="t" verticies="t" text="t" shapetype="t"/>
          <w10:wrap anchorx="margin"/>
        </v:rect>
      </w:pict>
    </w:r>
    <w:r>
      <w:rPr>
        <w:noProof/>
      </w:rPr>
      <w:pict>
        <v:rect id="_x0000_s8349" style="width:468pt;height:0.95pt;margin-top:12.65pt;margin-left:0.6pt;mso-position-horizontal-relative:margin;position:absolute;visibility:visible;z-index:-244468736" o:allowincell="f" fillcolor="black" stroked="f">
          <o:lock v:ext="edit" aspectratio="t" verticies="t" text="t" shapetype="t"/>
          <w10:wrap anchorx="margin"/>
        </v:rect>
      </w:pict>
    </w:r>
    <w:r>
      <w:rPr>
        <w:noProof/>
      </w:rPr>
      <w:pict>
        <v:rect id="_x0000_s8350" style="width:468pt;height:0.95pt;margin-top:12.65pt;margin-left:0.6pt;mso-position-horizontal-relative:margin;position:absolute;visibility:visible;z-index:-244467712" o:allowincell="f" fillcolor="black" stroked="f">
          <o:lock v:ext="edit" aspectratio="t" verticies="t" text="t" shapetype="t"/>
          <w10:wrap anchorx="margin"/>
        </v:rect>
      </w:pict>
    </w:r>
    <w:r>
      <w:rPr>
        <w:noProof/>
      </w:rPr>
      <w:pict>
        <v:rect id="_x0000_s8351" style="width:468pt;height:0.95pt;margin-top:12.65pt;margin-left:0.6pt;mso-position-horizontal-relative:margin;position:absolute;visibility:visible;z-index:-244466688" o:allowincell="f" fillcolor="black" stroked="f">
          <o:lock v:ext="edit" aspectratio="t" verticies="t" text="t" shapetype="t"/>
          <w10:wrap anchorx="margin"/>
        </v:rect>
      </w:pict>
    </w:r>
    <w:r>
      <w:rPr>
        <w:noProof/>
      </w:rPr>
      <w:pict>
        <v:rect id="_x0000_s8352" style="width:468pt;height:0.95pt;margin-top:12.65pt;margin-left:0.6pt;mso-position-horizontal-relative:margin;position:absolute;visibility:visible;z-index:-244465664" o:allowincell="f" fillcolor="black" stroked="f">
          <o:lock v:ext="edit" aspectratio="t" verticies="t" text="t" shapetype="t"/>
          <w10:wrap anchorx="margin"/>
        </v:rect>
      </w:pict>
    </w:r>
    <w:r>
      <w:rPr>
        <w:noProof/>
      </w:rPr>
      <w:pict>
        <v:rect id="_x0000_s8353" style="width:468pt;height:0.95pt;margin-top:12.65pt;margin-left:0.6pt;mso-position-horizontal-relative:margin;position:absolute;visibility:visible;z-index:-244464640" o:allowincell="f" fillcolor="black" stroked="f">
          <o:lock v:ext="edit" aspectratio="t" verticies="t" text="t" shapetype="t"/>
          <w10:wrap anchorx="margin"/>
        </v:rect>
      </w:pict>
    </w:r>
    <w:r>
      <w:rPr>
        <w:noProof/>
      </w:rPr>
      <w:pict>
        <v:rect id="_x0000_s8354" style="width:468pt;height:0.95pt;margin-top:12.65pt;margin-left:0.6pt;mso-position-horizontal-relative:margin;position:absolute;visibility:visible;z-index:-244463616" o:allowincell="f" fillcolor="black" stroked="f">
          <o:lock v:ext="edit" aspectratio="t" verticies="t" text="t" shapetype="t"/>
          <w10:wrap anchorx="margin"/>
        </v:rect>
      </w:pict>
    </w:r>
    <w:r>
      <w:rPr>
        <w:noProof/>
      </w:rPr>
      <w:pict>
        <v:rect id="_x0000_s8355" style="width:468pt;height:0.95pt;margin-top:12.65pt;margin-left:0.6pt;mso-position-horizontal-relative:margin;position:absolute;visibility:visible;z-index:-244462592" o:allowincell="f" fillcolor="black" stroked="f">
          <o:lock v:ext="edit" aspectratio="t" verticies="t" text="t" shapetype="t"/>
          <w10:wrap anchorx="margin"/>
        </v:rect>
      </w:pict>
    </w:r>
    <w:r>
      <w:rPr>
        <w:noProof/>
      </w:rPr>
      <w:pict>
        <v:rect id="_x0000_s8356" style="width:468pt;height:0.95pt;margin-top:12.65pt;margin-left:0.6pt;mso-position-horizontal-relative:margin;position:absolute;visibility:visible;z-index:-244461568" o:allowincell="f" fillcolor="black" stroked="f">
          <o:lock v:ext="edit" aspectratio="t" verticies="t" text="t" shapetype="t"/>
          <w10:wrap anchorx="margin"/>
        </v:rect>
      </w:pict>
    </w:r>
    <w:r>
      <w:rPr>
        <w:noProof/>
      </w:rPr>
      <w:pict>
        <v:rect id="_x0000_s8357" style="width:468pt;height:0.95pt;margin-top:12.65pt;margin-left:0.6pt;mso-position-horizontal-relative:margin;position:absolute;visibility:visible;z-index:-244460544" o:allowincell="f" fillcolor="black" stroked="f">
          <o:lock v:ext="edit" aspectratio="t" verticies="t" text="t" shapetype="t"/>
          <w10:wrap anchorx="margin"/>
        </v:rect>
      </w:pict>
    </w:r>
    <w:r>
      <w:rPr>
        <w:noProof/>
      </w:rPr>
      <w:pict>
        <v:rect id="_x0000_s8358" style="width:468pt;height:0.95pt;margin-top:12.65pt;margin-left:0.6pt;mso-position-horizontal-relative:margin;position:absolute;visibility:visible;z-index:-244459520" o:allowincell="f" fillcolor="black" stroked="f">
          <o:lock v:ext="edit" aspectratio="t" verticies="t" text="t" shapetype="t"/>
          <w10:wrap anchorx="margin"/>
        </v:rect>
      </w:pict>
    </w:r>
    <w:r>
      <w:rPr>
        <w:noProof/>
      </w:rPr>
      <w:pict>
        <v:rect id="_x0000_s8359" style="width:468pt;height:0.95pt;margin-top:12.65pt;margin-left:0.6pt;mso-position-horizontal-relative:margin;position:absolute;visibility:visible;z-index:-244458496" o:allowincell="f" fillcolor="black" stroked="f">
          <o:lock v:ext="edit" aspectratio="t" verticies="t" text="t" shapetype="t"/>
          <w10:wrap anchorx="margin"/>
        </v:rect>
      </w:pict>
    </w:r>
    <w:r>
      <w:rPr>
        <w:noProof/>
      </w:rPr>
      <w:pict>
        <v:rect id="_x0000_s8360" style="width:468pt;height:0.95pt;margin-top:12.65pt;margin-left:0.6pt;mso-position-horizontal-relative:margin;position:absolute;visibility:visible;z-index:-244457472" o:allowincell="f" fillcolor="black" stroked="f">
          <o:lock v:ext="edit" aspectratio="t" verticies="t" text="t" shapetype="t"/>
          <w10:wrap anchorx="margin"/>
        </v:rect>
      </w:pict>
    </w:r>
    <w:r>
      <w:rPr>
        <w:noProof/>
      </w:rPr>
      <w:pict>
        <v:rect id="_x0000_s8361" style="width:468pt;height:0.95pt;margin-top:12.65pt;margin-left:0.6pt;mso-position-horizontal-relative:margin;position:absolute;visibility:visible;z-index:-244456448" o:allowincell="f" fillcolor="black" stroked="f">
          <o:lock v:ext="edit" aspectratio="t" verticies="t" text="t" shapetype="t"/>
          <w10:wrap anchorx="margin"/>
        </v:rect>
      </w:pict>
    </w:r>
    <w:r>
      <w:rPr>
        <w:noProof/>
      </w:rPr>
      <w:pict>
        <v:rect id="_x0000_s8362" style="width:468pt;height:0.95pt;margin-top:12.65pt;margin-left:0.6pt;mso-position-horizontal-relative:margin;position:absolute;visibility:visible;z-index:-244455424" o:allowincell="f" fillcolor="black" stroked="f">
          <o:lock v:ext="edit" aspectratio="t" verticies="t" text="t" shapetype="t"/>
          <w10:wrap anchorx="margin"/>
        </v:rect>
      </w:pict>
    </w:r>
    <w:r>
      <w:rPr>
        <w:noProof/>
      </w:rPr>
      <w:pict>
        <v:rect id="_x0000_s8363" style="width:468pt;height:0.95pt;margin-top:12.65pt;margin-left:0.6pt;mso-position-horizontal-relative:margin;position:absolute;visibility:visible;z-index:-244454400" o:allowincell="f" fillcolor="black" stroked="f">
          <o:lock v:ext="edit" aspectratio="t" verticies="t" text="t" shapetype="t"/>
          <w10:wrap anchorx="margin"/>
        </v:rect>
      </w:pict>
    </w:r>
    <w:r>
      <w:rPr>
        <w:noProof/>
      </w:rPr>
      <w:pict>
        <v:rect id="_x0000_s8364" style="width:468pt;height:0.95pt;margin-top:12.65pt;margin-left:0.6pt;mso-position-horizontal-relative:margin;position:absolute;visibility:visible;z-index:-244453376" o:allowincell="f" fillcolor="black" stroked="f">
          <o:lock v:ext="edit" aspectratio="t" verticies="t" text="t" shapetype="t"/>
          <w10:wrap anchorx="margin"/>
        </v:rect>
      </w:pict>
    </w:r>
    <w:r>
      <w:rPr>
        <w:noProof/>
      </w:rPr>
      <w:pict>
        <v:rect id="_x0000_s8365" style="width:468pt;height:0.95pt;margin-top:12.65pt;margin-left:0.6pt;mso-position-horizontal-relative:margin;position:absolute;visibility:visible;z-index:-244452352" o:allowincell="f" fillcolor="black" stroked="f">
          <o:lock v:ext="edit" aspectratio="t" verticies="t" text="t" shapetype="t"/>
          <w10:wrap anchorx="margin"/>
        </v:rect>
      </w:pict>
    </w:r>
    <w:r>
      <w:rPr>
        <w:noProof/>
      </w:rPr>
      <w:pict>
        <v:rect id="_x0000_s8366" style="width:468pt;height:0.95pt;margin-top:12.65pt;margin-left:0.6pt;mso-position-horizontal-relative:margin;position:absolute;visibility:visible;z-index:-244451328" o:allowincell="f" fillcolor="black" stroked="f">
          <o:lock v:ext="edit" aspectratio="t" verticies="t" text="t" shapetype="t"/>
          <w10:wrap anchorx="margin"/>
        </v:rect>
      </w:pict>
    </w:r>
    <w:r>
      <w:rPr>
        <w:noProof/>
      </w:rPr>
      <w:pict>
        <v:rect id="_x0000_s8367" style="width:468pt;height:0.95pt;margin-top:12.65pt;margin-left:0.6pt;mso-position-horizontal-relative:margin;position:absolute;visibility:visible;z-index:-244450304" o:allowincell="f" fillcolor="black" stroked="f">
          <o:lock v:ext="edit" aspectratio="t" verticies="t" text="t" shapetype="t"/>
          <w10:wrap anchorx="margin"/>
        </v:rect>
      </w:pict>
    </w:r>
    <w:r>
      <w:rPr>
        <w:noProof/>
      </w:rPr>
      <w:pict>
        <v:rect id="_x0000_s8368" style="width:468pt;height:0.95pt;margin-top:12.65pt;margin-left:0.6pt;mso-position-horizontal-relative:margin;position:absolute;visibility:visible;z-index:-244449280" o:allowincell="f" fillcolor="black" stroked="f">
          <o:lock v:ext="edit" aspectratio="t" verticies="t" text="t" shapetype="t"/>
          <w10:wrap anchorx="margin"/>
        </v:rect>
      </w:pict>
    </w:r>
    <w:r>
      <w:rPr>
        <w:noProof/>
      </w:rPr>
      <w:pict>
        <v:rect id="_x0000_s8369" style="width:468pt;height:0.95pt;margin-top:12.65pt;margin-left:0.6pt;mso-position-horizontal-relative:margin;position:absolute;visibility:visible;z-index:-244448256" o:allowincell="f" fillcolor="black" stroked="f">
          <o:lock v:ext="edit" aspectratio="t" verticies="t" text="t" shapetype="t"/>
          <w10:wrap anchorx="margin"/>
        </v:rect>
      </w:pict>
    </w:r>
    <w:r>
      <w:rPr>
        <w:noProof/>
      </w:rPr>
      <w:pict>
        <v:rect id="_x0000_s8370" style="width:468pt;height:0.95pt;margin-top:12.65pt;margin-left:0.6pt;mso-position-horizontal-relative:margin;position:absolute;visibility:visible;z-index:-244447232" o:allowincell="f" fillcolor="black" stroked="f">
          <o:lock v:ext="edit" aspectratio="t" verticies="t" text="t" shapetype="t"/>
          <w10:wrap anchorx="margin"/>
        </v:rect>
      </w:pict>
    </w:r>
    <w:r>
      <w:rPr>
        <w:noProof/>
      </w:rPr>
      <w:pict>
        <v:rect id="_x0000_s8371" style="width:468pt;height:0.95pt;margin-top:12.65pt;margin-left:0.6pt;mso-position-horizontal-relative:margin;position:absolute;visibility:visible;z-index:-244446208" o:allowincell="f" fillcolor="black" stroked="f">
          <o:lock v:ext="edit" aspectratio="t" verticies="t" text="t" shapetype="t"/>
          <w10:wrap anchorx="margin"/>
        </v:rect>
      </w:pict>
    </w:r>
    <w:r>
      <w:rPr>
        <w:noProof/>
      </w:rPr>
      <w:pict>
        <v:rect id="_x0000_s8372" style="width:468pt;height:0.95pt;margin-top:12.65pt;margin-left:0.6pt;mso-position-horizontal-relative:margin;position:absolute;visibility:visible;z-index:-244445184" o:allowincell="f" fillcolor="black" stroked="f">
          <o:lock v:ext="edit" aspectratio="t" verticies="t" text="t" shapetype="t"/>
          <w10:wrap anchorx="margin"/>
        </v:rect>
      </w:pict>
    </w:r>
    <w:r>
      <w:rPr>
        <w:noProof/>
      </w:rPr>
      <w:pict>
        <v:rect id="_x0000_s8373" style="width:468pt;height:0.95pt;margin-top:12.65pt;margin-left:0.6pt;mso-position-horizontal-relative:margin;position:absolute;visibility:visible;z-index:-244444160" o:allowincell="f" fillcolor="black" stroked="f">
          <o:lock v:ext="edit" aspectratio="t" verticies="t" text="t" shapetype="t"/>
          <w10:wrap anchorx="margin"/>
        </v:rect>
      </w:pict>
    </w:r>
    <w:r>
      <w:rPr>
        <w:noProof/>
      </w:rPr>
      <w:pict>
        <v:rect id="_x0000_s8374" style="width:468pt;height:0.95pt;margin-top:12.65pt;margin-left:0.6pt;mso-position-horizontal-relative:margin;position:absolute;visibility:visible;z-index:-244443136" o:allowincell="f" fillcolor="black" stroked="f">
          <o:lock v:ext="edit" aspectratio="t" verticies="t" text="t" shapetype="t"/>
          <w10:wrap anchorx="margin"/>
        </v:rect>
      </w:pict>
    </w:r>
    <w:r>
      <w:rPr>
        <w:noProof/>
      </w:rPr>
      <w:pict>
        <v:rect id="_x0000_s8375" style="width:468pt;height:0.95pt;margin-top:12.65pt;margin-left:0.6pt;mso-position-horizontal-relative:margin;position:absolute;visibility:visible;z-index:-244442112" o:allowincell="f" fillcolor="black" stroked="f">
          <o:lock v:ext="edit" aspectratio="t" verticies="t" text="t" shapetype="t"/>
          <w10:wrap anchorx="margin"/>
        </v:rect>
      </w:pict>
    </w:r>
    <w:r>
      <w:rPr>
        <w:noProof/>
      </w:rPr>
      <w:pict>
        <v:rect id="_x0000_s8376" style="width:468pt;height:0.95pt;margin-top:12.65pt;margin-left:0.6pt;mso-position-horizontal-relative:margin;position:absolute;visibility:visible;z-index:-244441088" o:allowincell="f" fillcolor="black" stroked="f">
          <o:lock v:ext="edit" aspectratio="t" verticies="t" text="t" shapetype="t"/>
          <w10:wrap anchorx="margin"/>
        </v:rect>
      </w:pict>
    </w:r>
    <w:r>
      <w:rPr>
        <w:noProof/>
      </w:rPr>
      <w:pict>
        <v:rect id="_x0000_s8377" style="width:468pt;height:0.95pt;margin-top:12.65pt;margin-left:0.6pt;mso-position-horizontal-relative:margin;position:absolute;visibility:visible;z-index:-244440064" o:allowincell="f" fillcolor="black" stroked="f">
          <o:lock v:ext="edit" aspectratio="t" verticies="t" text="t" shapetype="t"/>
          <w10:wrap anchorx="margin"/>
        </v:rect>
      </w:pict>
    </w:r>
    <w:r>
      <w:rPr>
        <w:noProof/>
      </w:rPr>
      <w:pict>
        <v:rect id="_x0000_s8378" style="width:468pt;height:0.95pt;margin-top:12.65pt;margin-left:0.6pt;mso-position-horizontal-relative:margin;position:absolute;visibility:visible;z-index:-244439040" o:allowincell="f" fillcolor="black" stroked="f">
          <o:lock v:ext="edit" aspectratio="t" verticies="t" text="t" shapetype="t"/>
          <w10:wrap anchorx="margin"/>
        </v:rect>
      </w:pict>
    </w:r>
    <w:r>
      <w:rPr>
        <w:noProof/>
      </w:rPr>
      <w:pict>
        <v:rect id="_x0000_s8379" style="width:468pt;height:0.95pt;margin-top:12.65pt;margin-left:0.6pt;mso-position-horizontal-relative:margin;position:absolute;visibility:visible;z-index:-244438016" o:allowincell="f" fillcolor="black" stroked="f">
          <o:lock v:ext="edit" aspectratio="t" verticies="t" text="t" shapetype="t"/>
          <w10:wrap anchorx="margin"/>
        </v:rect>
      </w:pict>
    </w:r>
    <w:r>
      <w:rPr>
        <w:noProof/>
      </w:rPr>
      <w:pict>
        <v:rect id="_x0000_s8380" style="width:468pt;height:0.95pt;margin-top:12.65pt;margin-left:0.6pt;mso-position-horizontal-relative:margin;position:absolute;visibility:visible;z-index:-244436992" o:allowincell="f" fillcolor="black" stroked="f">
          <o:lock v:ext="edit" aspectratio="t" verticies="t" text="t" shapetype="t"/>
          <w10:wrap anchorx="margin"/>
        </v:rect>
      </w:pict>
    </w:r>
    <w:r>
      <w:rPr>
        <w:noProof/>
      </w:rPr>
      <w:pict>
        <v:rect id="_x0000_s8381" style="width:468pt;height:0.95pt;margin-top:12.65pt;margin-left:0.6pt;mso-position-horizontal-relative:margin;position:absolute;visibility:visible;z-index:-244435968" o:allowincell="f" fillcolor="black" stroked="f">
          <o:lock v:ext="edit" aspectratio="t" verticies="t" text="t" shapetype="t"/>
          <w10:wrap anchorx="margin"/>
        </v:rect>
      </w:pict>
    </w:r>
    <w:r>
      <w:rPr>
        <w:noProof/>
      </w:rPr>
      <w:pict>
        <v:rect id="_x0000_s8382" style="width:468pt;height:0.95pt;margin-top:12.65pt;margin-left:0.6pt;mso-position-horizontal-relative:margin;position:absolute;visibility:visible;z-index:-244434944" o:allowincell="f" fillcolor="black" stroked="f">
          <o:lock v:ext="edit" aspectratio="t" verticies="t" text="t" shapetype="t"/>
          <w10:wrap anchorx="margin"/>
        </v:rect>
      </w:pict>
    </w:r>
    <w:r>
      <w:rPr>
        <w:noProof/>
      </w:rPr>
      <w:pict>
        <v:rect id="_x0000_s8383" style="width:468pt;height:0.95pt;margin-top:12.65pt;margin-left:0.6pt;mso-position-horizontal-relative:margin;position:absolute;visibility:visible;z-index:-244433920" o:allowincell="f" fillcolor="black" stroked="f">
          <o:lock v:ext="edit" aspectratio="t" verticies="t" text="t" shapetype="t"/>
          <w10:wrap anchorx="margin"/>
        </v:rect>
      </w:pict>
    </w:r>
    <w:r>
      <w:rPr>
        <w:noProof/>
      </w:rPr>
      <w:pict>
        <v:rect id="_x0000_s8384" style="width:468pt;height:0.95pt;margin-top:12.65pt;margin-left:0.6pt;mso-position-horizontal-relative:margin;position:absolute;visibility:visible;z-index:-244432896" o:allowincell="f" fillcolor="black" stroked="f">
          <o:lock v:ext="edit" aspectratio="t" verticies="t" text="t" shapetype="t"/>
          <w10:wrap anchorx="margin"/>
        </v:rect>
      </w:pict>
    </w:r>
    <w:r>
      <w:rPr>
        <w:noProof/>
      </w:rPr>
      <w:pict>
        <v:rect id="_x0000_s8385" style="width:468pt;height:0.95pt;margin-top:12.65pt;margin-left:0.6pt;mso-position-horizontal-relative:margin;position:absolute;visibility:visible;z-index:-244431872" o:allowincell="f" fillcolor="black" stroked="f">
          <o:lock v:ext="edit" aspectratio="t" verticies="t" text="t" shapetype="t"/>
          <w10:wrap anchorx="margin"/>
        </v:rect>
      </w:pict>
    </w:r>
    <w:r>
      <w:rPr>
        <w:noProof/>
      </w:rPr>
      <w:pict>
        <v:rect id="_x0000_s8386" style="width:468pt;height:0.95pt;margin-top:12.65pt;margin-left:0.6pt;mso-position-horizontal-relative:margin;position:absolute;visibility:visible;z-index:-244430848" o:allowincell="f" fillcolor="black" stroked="f">
          <o:lock v:ext="edit" aspectratio="t" verticies="t" text="t" shapetype="t"/>
          <w10:wrap anchorx="margin"/>
        </v:rect>
      </w:pict>
    </w:r>
    <w:r>
      <w:rPr>
        <w:noProof/>
      </w:rPr>
      <w:pict>
        <v:rect id="_x0000_s8387" style="width:468pt;height:0.95pt;margin-top:12.65pt;margin-left:0.6pt;mso-position-horizontal-relative:margin;position:absolute;visibility:visible;z-index:-244429824" o:allowincell="f" fillcolor="black" stroked="f">
          <o:lock v:ext="edit" aspectratio="t" verticies="t" text="t" shapetype="t"/>
          <w10:wrap anchorx="margin"/>
        </v:rect>
      </w:pict>
    </w:r>
    <w:r>
      <w:rPr>
        <w:noProof/>
      </w:rPr>
      <w:pict>
        <v:rect id="_x0000_s8388" style="width:468pt;height:0.95pt;margin-top:12.65pt;margin-left:0.6pt;mso-position-horizontal-relative:margin;position:absolute;visibility:visible;z-index:-244428800" o:allowincell="f" fillcolor="black" stroked="f">
          <o:lock v:ext="edit" aspectratio="t" verticies="t" text="t" shapetype="t"/>
          <w10:wrap anchorx="margin"/>
        </v:rect>
      </w:pict>
    </w:r>
    <w:r>
      <w:rPr>
        <w:noProof/>
      </w:rPr>
      <w:pict>
        <v:rect id="_x0000_s8389" style="width:468pt;height:0.95pt;margin-top:12.65pt;margin-left:0.6pt;mso-position-horizontal-relative:margin;position:absolute;visibility:visible;z-index:-244427776" o:allowincell="f" fillcolor="black" stroked="f">
          <o:lock v:ext="edit" aspectratio="t" verticies="t" text="t" shapetype="t"/>
          <w10:wrap anchorx="margin"/>
        </v:rect>
      </w:pict>
    </w:r>
    <w:r>
      <w:rPr>
        <w:noProof/>
      </w:rPr>
      <w:pict>
        <v:rect id="_x0000_s8390" style="width:468pt;height:0.95pt;margin-top:12.65pt;margin-left:0.6pt;mso-position-horizontal-relative:margin;position:absolute;visibility:visible;z-index:-244426752" o:allowincell="f" fillcolor="black" stroked="f">
          <o:lock v:ext="edit" aspectratio="t" verticies="t" text="t" shapetype="t"/>
          <w10:wrap anchorx="margin"/>
        </v:rect>
      </w:pict>
    </w:r>
    <w:r>
      <w:rPr>
        <w:noProof/>
      </w:rPr>
      <w:pict>
        <v:rect id="_x0000_s8391" style="width:468pt;height:0.95pt;margin-top:12.65pt;margin-left:0.6pt;mso-position-horizontal-relative:margin;position:absolute;visibility:visible;z-index:-244425728" o:allowincell="f" fillcolor="black" stroked="f">
          <o:lock v:ext="edit" aspectratio="t" verticies="t" text="t" shapetype="t"/>
          <w10:wrap anchorx="margin"/>
        </v:rect>
      </w:pict>
    </w:r>
    <w:r>
      <w:rPr>
        <w:noProof/>
      </w:rPr>
      <w:pict>
        <v:rect id="_x0000_s8392" style="width:468pt;height:0.95pt;margin-top:12.65pt;margin-left:0.6pt;mso-position-horizontal-relative:margin;position:absolute;visibility:visible;z-index:-244424704" o:allowincell="f" fillcolor="black" stroked="f">
          <o:lock v:ext="edit" aspectratio="t" verticies="t" text="t" shapetype="t"/>
          <w10:wrap anchorx="margin"/>
        </v:rect>
      </w:pict>
    </w:r>
    <w:r>
      <w:rPr>
        <w:noProof/>
      </w:rPr>
      <w:pict>
        <v:rect id="_x0000_s8393" style="width:468pt;height:0.95pt;margin-top:12.65pt;margin-left:0.6pt;mso-position-horizontal-relative:margin;position:absolute;visibility:visible;z-index:-244423680" o:allowincell="f" fillcolor="black" stroked="f">
          <o:lock v:ext="edit" aspectratio="t" verticies="t" text="t" shapetype="t"/>
          <w10:wrap anchorx="margin"/>
        </v:rect>
      </w:pict>
    </w:r>
    <w:r>
      <w:rPr>
        <w:noProof/>
      </w:rPr>
      <w:pict>
        <v:rect id="_x0000_s8394" style="width:468pt;height:0.95pt;margin-top:12.65pt;margin-left:0.6pt;mso-position-horizontal-relative:margin;position:absolute;visibility:visible;z-index:-244422656" o:allowincell="f" fillcolor="black" stroked="f">
          <o:lock v:ext="edit" aspectratio="t" verticies="t" text="t" shapetype="t"/>
          <w10:wrap anchorx="margin"/>
        </v:rect>
      </w:pict>
    </w:r>
    <w:r>
      <w:rPr>
        <w:noProof/>
      </w:rPr>
      <w:pict>
        <v:rect id="_x0000_s8395" style="width:468pt;height:0.95pt;margin-top:12.65pt;margin-left:0.6pt;mso-position-horizontal-relative:margin;position:absolute;visibility:visible;z-index:-244421632" o:allowincell="f" fillcolor="black" stroked="f">
          <o:lock v:ext="edit" aspectratio="t" verticies="t" text="t" shapetype="t"/>
          <w10:wrap anchorx="margin"/>
        </v:rect>
      </w:pict>
    </w:r>
    <w:r>
      <w:rPr>
        <w:noProof/>
      </w:rPr>
      <w:pict>
        <v:rect id="_x0000_s8396" style="width:468pt;height:0.95pt;margin-top:12.65pt;margin-left:0.6pt;mso-position-horizontal-relative:margin;position:absolute;visibility:visible;z-index:-244420608" o:allowincell="f" fillcolor="black" stroked="f">
          <o:lock v:ext="edit" aspectratio="t" verticies="t" text="t" shapetype="t"/>
          <w10:wrap anchorx="margin"/>
        </v:rect>
      </w:pict>
    </w:r>
    <w:r>
      <w:rPr>
        <w:noProof/>
      </w:rPr>
      <w:pict>
        <v:rect id="_x0000_s8397" style="width:468pt;height:0.95pt;margin-top:12.65pt;margin-left:0.6pt;mso-position-horizontal-relative:margin;position:absolute;visibility:visible;z-index:-244419584" o:allowincell="f" fillcolor="black" stroked="f">
          <o:lock v:ext="edit" aspectratio="t" verticies="t" text="t" shapetype="t"/>
          <w10:wrap anchorx="margin"/>
        </v:rect>
      </w:pict>
    </w:r>
    <w:r>
      <w:rPr>
        <w:noProof/>
      </w:rPr>
      <w:pict>
        <v:rect id="_x0000_s8398" style="width:468pt;height:0.95pt;margin-top:12.65pt;margin-left:0.6pt;mso-position-horizontal-relative:margin;position:absolute;visibility:visible;z-index:-244418560" o:allowincell="f" fillcolor="black" stroked="f">
          <o:lock v:ext="edit" aspectratio="t" verticies="t" text="t" shapetype="t"/>
          <w10:wrap anchorx="margin"/>
        </v:rect>
      </w:pict>
    </w:r>
    <w:r>
      <w:rPr>
        <w:noProof/>
      </w:rPr>
      <w:pict>
        <v:rect id="_x0000_s8399" style="width:468pt;height:0.95pt;margin-top:12.65pt;margin-left:0.6pt;mso-position-horizontal-relative:margin;position:absolute;visibility:visible;z-index:-244417536" o:allowincell="f" fillcolor="black" stroked="f">
          <o:lock v:ext="edit" aspectratio="t" verticies="t" text="t" shapetype="t"/>
          <w10:wrap anchorx="margin"/>
        </v:rect>
      </w:pict>
    </w:r>
    <w:r>
      <w:rPr>
        <w:noProof/>
      </w:rPr>
      <w:pict>
        <v:rect id="_x0000_s8400" style="width:468pt;height:0.95pt;margin-top:12.65pt;margin-left:0.6pt;mso-position-horizontal-relative:margin;position:absolute;visibility:visible;z-index:-244416512" o:allowincell="f" fillcolor="black" stroked="f">
          <o:lock v:ext="edit" aspectratio="t" verticies="t" text="t" shapetype="t"/>
          <w10:wrap anchorx="margin"/>
        </v:rect>
      </w:pict>
    </w:r>
    <w:r>
      <w:rPr>
        <w:noProof/>
      </w:rPr>
      <w:pict>
        <v:rect id="_x0000_s8401" style="width:468pt;height:0.95pt;margin-top:12.65pt;margin-left:0.6pt;mso-position-horizontal-relative:margin;position:absolute;visibility:visible;z-index:-244415488" o:allowincell="f" fillcolor="black" stroked="f">
          <o:lock v:ext="edit" aspectratio="t" verticies="t" text="t" shapetype="t"/>
          <w10:wrap anchorx="margin"/>
        </v:rect>
      </w:pict>
    </w:r>
    <w:r>
      <w:rPr>
        <w:noProof/>
      </w:rPr>
      <w:pict>
        <v:rect id="_x0000_s8402" style="width:468pt;height:0.95pt;margin-top:12.65pt;margin-left:0.6pt;mso-position-horizontal-relative:margin;position:absolute;visibility:visible;z-index:-244414464" o:allowincell="f" fillcolor="black" stroked="f">
          <o:lock v:ext="edit" aspectratio="t" verticies="t" text="t" shapetype="t"/>
          <w10:wrap anchorx="margin"/>
        </v:rect>
      </w:pict>
    </w:r>
    <w:r>
      <w:rPr>
        <w:noProof/>
      </w:rPr>
      <w:pict>
        <v:rect id="_x0000_s8403" style="width:468pt;height:0.95pt;margin-top:12.65pt;margin-left:0.6pt;mso-position-horizontal-relative:margin;position:absolute;visibility:visible;z-index:-244413440" o:allowincell="f" fillcolor="black" stroked="f">
          <o:lock v:ext="edit" aspectratio="t" verticies="t" text="t" shapetype="t"/>
          <w10:wrap anchorx="margin"/>
        </v:rect>
      </w:pict>
    </w:r>
    <w:r>
      <w:rPr>
        <w:noProof/>
      </w:rPr>
      <w:pict>
        <v:rect id="_x0000_s8404" style="width:468pt;height:0.95pt;margin-top:12.65pt;margin-left:0.6pt;mso-position-horizontal-relative:margin;position:absolute;visibility:visible;z-index:-244412416" o:allowincell="f" fillcolor="black" stroked="f">
          <o:lock v:ext="edit" aspectratio="t" verticies="t" text="t" shapetype="t"/>
          <w10:wrap anchorx="margin"/>
        </v:rect>
      </w:pict>
    </w:r>
    <w:r>
      <w:rPr>
        <w:noProof/>
      </w:rPr>
      <w:pict>
        <v:rect id="_x0000_s8405" style="width:468pt;height:0.95pt;margin-top:12.65pt;margin-left:0.6pt;mso-position-horizontal-relative:margin;position:absolute;visibility:visible;z-index:-244411392" o:allowincell="f" fillcolor="black" stroked="f">
          <o:lock v:ext="edit" aspectratio="t" verticies="t" text="t" shapetype="t"/>
          <w10:wrap anchorx="margin"/>
        </v:rect>
      </w:pict>
    </w:r>
    <w:r>
      <w:rPr>
        <w:noProof/>
      </w:rPr>
      <w:pict>
        <v:rect id="_x0000_s8406" style="width:468pt;height:0.95pt;margin-top:12.65pt;margin-left:0.6pt;mso-position-horizontal-relative:margin;position:absolute;visibility:visible;z-index:-244410368" o:allowincell="f" fillcolor="black" stroked="f">
          <o:lock v:ext="edit" aspectratio="t" verticies="t" text="t" shapetype="t"/>
          <w10:wrap anchorx="margin"/>
        </v:rect>
      </w:pict>
    </w:r>
    <w:r>
      <w:rPr>
        <w:noProof/>
      </w:rPr>
      <w:pict>
        <v:rect id="_x0000_s8407" style="width:468pt;height:0.95pt;margin-top:12.65pt;margin-left:0.6pt;mso-position-horizontal-relative:margin;position:absolute;visibility:visible;z-index:-244409344" o:allowincell="f" fillcolor="black" stroked="f">
          <o:lock v:ext="edit" aspectratio="t" verticies="t" text="t" shapetype="t"/>
          <w10:wrap anchorx="margin"/>
        </v:rect>
      </w:pict>
    </w:r>
    <w:r>
      <w:rPr>
        <w:noProof/>
      </w:rPr>
      <w:pict>
        <v:rect id="_x0000_s8408" style="width:468pt;height:0.95pt;margin-top:12.65pt;margin-left:0.6pt;mso-position-horizontal-relative:margin;position:absolute;visibility:visible;z-index:-244408320" o:allowincell="f" fillcolor="black" stroked="f">
          <o:lock v:ext="edit" aspectratio="t" verticies="t" text="t" shapetype="t"/>
          <w10:wrap anchorx="margin"/>
        </v:rect>
      </w:pict>
    </w:r>
    <w:r>
      <w:rPr>
        <w:noProof/>
      </w:rPr>
      <w:pict>
        <v:rect id="_x0000_s8409" style="width:468pt;height:0.95pt;margin-top:12.65pt;margin-left:0.6pt;mso-position-horizontal-relative:margin;position:absolute;visibility:visible;z-index:-244407296" o:allowincell="f" fillcolor="black" stroked="f">
          <o:lock v:ext="edit" aspectratio="t" verticies="t" text="t" shapetype="t"/>
          <w10:wrap anchorx="margin"/>
        </v:rect>
      </w:pict>
    </w:r>
    <w:r>
      <w:rPr>
        <w:noProof/>
      </w:rPr>
      <w:pict>
        <v:rect id="_x0000_s8410" style="width:468pt;height:0.95pt;margin-top:12.65pt;margin-left:0.6pt;mso-position-horizontal-relative:margin;position:absolute;visibility:visible;z-index:-244406272" o:allowincell="f" fillcolor="black" stroked="f">
          <o:lock v:ext="edit" aspectratio="t" verticies="t" text="t" shapetype="t"/>
          <w10:wrap anchorx="margin"/>
        </v:rect>
      </w:pict>
    </w:r>
    <w:r>
      <w:rPr>
        <w:noProof/>
      </w:rPr>
      <w:pict>
        <v:rect id="_x0000_s8411" style="width:468pt;height:0.95pt;margin-top:12.65pt;margin-left:0.6pt;mso-position-horizontal-relative:margin;position:absolute;visibility:visible;z-index:-244405248" o:allowincell="f" fillcolor="black" stroked="f">
          <o:lock v:ext="edit" aspectratio="t" verticies="t" text="t" shapetype="t"/>
          <w10:wrap anchorx="margin"/>
        </v:rect>
      </w:pict>
    </w:r>
    <w:r>
      <w:rPr>
        <w:noProof/>
      </w:rPr>
      <w:pict>
        <v:rect id="_x0000_s8412" style="width:468pt;height:0.95pt;margin-top:12.65pt;margin-left:0.6pt;mso-position-horizontal-relative:margin;position:absolute;visibility:visible;z-index:-244404224" o:allowincell="f" fillcolor="black" stroked="f">
          <o:lock v:ext="edit" aspectratio="t" verticies="t" text="t" shapetype="t"/>
          <w10:wrap anchorx="margin"/>
        </v:rect>
      </w:pict>
    </w:r>
    <w:r>
      <w:rPr>
        <w:noProof/>
      </w:rPr>
      <w:pict>
        <v:rect id="_x0000_s8413" style="width:468pt;height:0.95pt;margin-top:12.65pt;margin-left:0.6pt;mso-position-horizontal-relative:margin;position:absolute;visibility:visible;z-index:-244403200" o:allowincell="f" fillcolor="black" stroked="f">
          <o:lock v:ext="edit" aspectratio="t" verticies="t" text="t" shapetype="t"/>
          <w10:wrap anchorx="margin"/>
        </v:rect>
      </w:pict>
    </w:r>
    <w:r>
      <w:rPr>
        <w:noProof/>
      </w:rPr>
      <w:pict>
        <v:rect id="_x0000_s8414" style="width:468pt;height:0.95pt;margin-top:12.65pt;margin-left:0.6pt;mso-position-horizontal-relative:margin;position:absolute;visibility:visible;z-index:-244402176" o:allowincell="f" fillcolor="black" stroked="f">
          <o:lock v:ext="edit" aspectratio="t" verticies="t" text="t" shapetype="t"/>
          <w10:wrap anchorx="margin"/>
        </v:rect>
      </w:pict>
    </w:r>
    <w:r>
      <w:rPr>
        <w:noProof/>
      </w:rPr>
      <w:pict>
        <v:rect id="_x0000_s8415" style="width:468pt;height:0.95pt;margin-top:12.65pt;margin-left:0.6pt;mso-position-horizontal-relative:margin;position:absolute;visibility:visible;z-index:-244401152" o:allowincell="f" fillcolor="black" stroked="f">
          <o:lock v:ext="edit" aspectratio="t" verticies="t" text="t" shapetype="t"/>
          <w10:wrap anchorx="margin"/>
        </v:rect>
      </w:pict>
    </w:r>
    <w:r>
      <w:rPr>
        <w:noProof/>
      </w:rPr>
      <w:pict>
        <v:rect id="_x0000_s8416" style="width:468pt;height:0.95pt;margin-top:12.65pt;margin-left:0.6pt;mso-position-horizontal-relative:margin;position:absolute;visibility:visible;z-index:-244400128" o:allowincell="f" fillcolor="black" stroked="f">
          <o:lock v:ext="edit" aspectratio="t" verticies="t" text="t" shapetype="t"/>
          <w10:wrap anchorx="margin"/>
        </v:rect>
      </w:pict>
    </w:r>
    <w:r>
      <w:rPr>
        <w:noProof/>
      </w:rPr>
      <w:pict>
        <v:rect id="_x0000_s8417" style="width:468pt;height:0.95pt;margin-top:12.65pt;margin-left:0.6pt;mso-position-horizontal-relative:margin;position:absolute;visibility:visible;z-index:-244399104" o:allowincell="f" fillcolor="black" stroked="f">
          <o:lock v:ext="edit" aspectratio="t" verticies="t" text="t" shapetype="t"/>
          <w10:wrap anchorx="margin"/>
        </v:rect>
      </w:pict>
    </w:r>
    <w:r>
      <w:rPr>
        <w:noProof/>
      </w:rPr>
      <w:pict>
        <v:rect id="_x0000_s8418" style="width:468pt;height:0.95pt;margin-top:12.65pt;margin-left:0.6pt;mso-position-horizontal-relative:margin;position:absolute;visibility:visible;z-index:-244398080" o:allowincell="f" fillcolor="black" stroked="f">
          <o:lock v:ext="edit" aspectratio="t" verticies="t" text="t" shapetype="t"/>
          <w10:wrap anchorx="margin"/>
        </v:rect>
      </w:pict>
    </w:r>
    <w:r>
      <w:rPr>
        <w:noProof/>
      </w:rPr>
      <w:pict>
        <v:rect id="_x0000_s8419" style="width:468pt;height:0.95pt;margin-top:12.65pt;margin-left:0.6pt;mso-position-horizontal-relative:margin;position:absolute;visibility:visible;z-index:-244397056" o:allowincell="f" fillcolor="black" stroked="f">
          <o:lock v:ext="edit" aspectratio="t" verticies="t" text="t" shapetype="t"/>
          <w10:wrap anchorx="margin"/>
        </v:rect>
      </w:pict>
    </w:r>
    <w:r>
      <w:rPr>
        <w:noProof/>
      </w:rPr>
      <w:pict>
        <v:rect id="_x0000_s8420" style="width:468pt;height:0.95pt;margin-top:12.65pt;margin-left:0.6pt;mso-position-horizontal-relative:margin;position:absolute;visibility:visible;z-index:-244396032" o:allowincell="f" fillcolor="black" stroked="f">
          <o:lock v:ext="edit" aspectratio="t" verticies="t" text="t" shapetype="t"/>
          <w10:wrap anchorx="margin"/>
        </v:rect>
      </w:pict>
    </w:r>
    <w:r>
      <w:rPr>
        <w:noProof/>
      </w:rPr>
      <w:pict>
        <v:rect id="_x0000_s8421" style="width:468pt;height:0.95pt;margin-top:12.65pt;margin-left:0.6pt;mso-position-horizontal-relative:margin;position:absolute;visibility:visible;z-index:-244395008" o:allowincell="f" fillcolor="black" stroked="f">
          <o:lock v:ext="edit" aspectratio="t" verticies="t" text="t" shapetype="t"/>
          <w10:wrap anchorx="margin"/>
        </v:rect>
      </w:pict>
    </w:r>
    <w:r>
      <w:rPr>
        <w:noProof/>
      </w:rPr>
      <w:pict>
        <v:rect id="_x0000_s8422" style="width:468pt;height:0.95pt;margin-top:12.65pt;margin-left:0.6pt;mso-position-horizontal-relative:margin;position:absolute;visibility:visible;z-index:-244393984" o:allowincell="f" fillcolor="black" stroked="f">
          <o:lock v:ext="edit" aspectratio="t" verticies="t" text="t" shapetype="t"/>
          <w10:wrap anchorx="margin"/>
        </v:rect>
      </w:pict>
    </w:r>
    <w:r>
      <w:rPr>
        <w:noProof/>
      </w:rPr>
      <w:pict>
        <v:rect id="_x0000_s8423" style="width:468pt;height:0.95pt;margin-top:12.65pt;margin-left:0.6pt;mso-position-horizontal-relative:margin;position:absolute;visibility:visible;z-index:-244392960" o:allowincell="f" fillcolor="black" stroked="f">
          <o:lock v:ext="edit" aspectratio="t" verticies="t" text="t" shapetype="t"/>
          <w10:wrap anchorx="margin"/>
        </v:rect>
      </w:pict>
    </w:r>
    <w:r>
      <w:rPr>
        <w:noProof/>
      </w:rPr>
      <w:pict>
        <v:rect id="_x0000_s8424" style="width:468pt;height:0.95pt;margin-top:12.65pt;margin-left:0.6pt;mso-position-horizontal-relative:margin;position:absolute;visibility:visible;z-index:-244391936" o:allowincell="f" fillcolor="black" stroked="f">
          <o:lock v:ext="edit" aspectratio="t" verticies="t" text="t" shapetype="t"/>
          <w10:wrap anchorx="margin"/>
        </v:rect>
      </w:pict>
    </w:r>
    <w:r>
      <w:rPr>
        <w:noProof/>
      </w:rPr>
      <w:pict>
        <v:rect id="_x0000_s8425" style="width:468pt;height:0.95pt;margin-top:12.65pt;margin-left:0.6pt;mso-position-horizontal-relative:margin;position:absolute;visibility:visible;z-index:-244390912" o:allowincell="f" fillcolor="black" stroked="f">
          <o:lock v:ext="edit" aspectratio="t" verticies="t" text="t" shapetype="t"/>
          <w10:wrap anchorx="margin"/>
        </v:rect>
      </w:pict>
    </w:r>
    <w:r>
      <w:rPr>
        <w:noProof/>
      </w:rPr>
      <w:pict>
        <v:rect id="_x0000_s8426" style="width:468pt;height:0.95pt;margin-top:12.65pt;margin-left:0.6pt;mso-position-horizontal-relative:margin;position:absolute;visibility:visible;z-index:-244389888" o:allowincell="f" fillcolor="black" stroked="f">
          <o:lock v:ext="edit" aspectratio="t" verticies="t" text="t" shapetype="t"/>
          <w10:wrap anchorx="margin"/>
        </v:rect>
      </w:pict>
    </w:r>
    <w:r>
      <w:rPr>
        <w:noProof/>
      </w:rPr>
      <w:pict>
        <v:rect id="_x0000_s8427" style="width:468pt;height:0.95pt;margin-top:12.65pt;margin-left:0.6pt;mso-position-horizontal-relative:margin;position:absolute;visibility:visible;z-index:-244388864" o:allowincell="f" fillcolor="black" stroked="f">
          <o:lock v:ext="edit" aspectratio="t" verticies="t" text="t" shapetype="t"/>
          <w10:wrap anchorx="margin"/>
        </v:rect>
      </w:pict>
    </w:r>
    <w:r>
      <w:rPr>
        <w:noProof/>
      </w:rPr>
      <w:pict>
        <v:rect id="_x0000_s8428" style="width:468pt;height:0.95pt;margin-top:12.65pt;margin-left:0.6pt;mso-position-horizontal-relative:margin;position:absolute;visibility:visible;z-index:-244387840" o:allowincell="f" fillcolor="black" stroked="f">
          <o:lock v:ext="edit" aspectratio="t" verticies="t" text="t" shapetype="t"/>
          <w10:wrap anchorx="margin"/>
        </v:rect>
      </w:pict>
    </w:r>
    <w:r>
      <w:rPr>
        <w:noProof/>
      </w:rPr>
      <w:pict>
        <v:rect id="_x0000_s8429" style="width:468pt;height:0.95pt;margin-top:12.65pt;margin-left:0.6pt;mso-position-horizontal-relative:margin;position:absolute;visibility:visible;z-index:-244386816" o:allowincell="f" fillcolor="black" stroked="f">
          <o:lock v:ext="edit" aspectratio="t" verticies="t" text="t" shapetype="t"/>
          <w10:wrap anchorx="margin"/>
        </v:rect>
      </w:pict>
    </w:r>
    <w:r>
      <w:rPr>
        <w:noProof/>
      </w:rPr>
      <w:pict>
        <v:rect id="_x0000_s8430" style="width:468pt;height:0.95pt;margin-top:12.65pt;margin-left:0.6pt;mso-position-horizontal-relative:margin;position:absolute;visibility:visible;z-index:-244385792" o:allowincell="f" fillcolor="black" stroked="f">
          <o:lock v:ext="edit" aspectratio="t" verticies="t" text="t" shapetype="t"/>
          <w10:wrap anchorx="margin"/>
        </v:rect>
      </w:pict>
    </w:r>
    <w:r>
      <w:rPr>
        <w:noProof/>
      </w:rPr>
      <w:pict>
        <v:rect id="_x0000_s8431" style="width:468pt;height:0.95pt;margin-top:12.65pt;margin-left:0.6pt;mso-position-horizontal-relative:margin;position:absolute;visibility:visible;z-index:-244384768" o:allowincell="f" fillcolor="black" stroked="f">
          <o:lock v:ext="edit" aspectratio="t" verticies="t" text="t" shapetype="t"/>
          <w10:wrap anchorx="margin"/>
        </v:rect>
      </w:pict>
    </w:r>
    <w:r>
      <w:rPr>
        <w:noProof/>
      </w:rPr>
      <w:pict>
        <v:rect id="_x0000_s8432" style="width:468pt;height:0.95pt;margin-top:12.65pt;margin-left:0.6pt;mso-position-horizontal-relative:margin;position:absolute;visibility:visible;z-index:-244383744" o:allowincell="f" fillcolor="black" stroked="f">
          <o:lock v:ext="edit" aspectratio="t" verticies="t" text="t" shapetype="t"/>
          <w10:wrap anchorx="margin"/>
        </v:rect>
      </w:pict>
    </w:r>
    <w:r>
      <w:rPr>
        <w:noProof/>
      </w:rPr>
      <w:pict>
        <v:rect id="_x0000_s8433" style="width:468pt;height:0.95pt;margin-top:12.65pt;margin-left:0.6pt;mso-position-horizontal-relative:margin;position:absolute;visibility:visible;z-index:-244382720" o:allowincell="f" fillcolor="black" stroked="f">
          <o:lock v:ext="edit" aspectratio="t" verticies="t" text="t" shapetype="t"/>
          <w10:wrap anchorx="margin"/>
        </v:rect>
      </w:pict>
    </w:r>
    <w:r>
      <w:rPr>
        <w:noProof/>
      </w:rPr>
      <w:pict>
        <v:rect id="_x0000_s8434" style="width:468pt;height:0.95pt;margin-top:12.65pt;margin-left:0.6pt;mso-position-horizontal-relative:margin;position:absolute;visibility:visible;z-index:-244381696" o:allowincell="f" fillcolor="black" stroked="f">
          <o:lock v:ext="edit" aspectratio="t" verticies="t" text="t" shapetype="t"/>
          <w10:wrap anchorx="margin"/>
        </v:rect>
      </w:pict>
    </w:r>
    <w:r>
      <w:rPr>
        <w:noProof/>
      </w:rPr>
      <w:pict>
        <v:rect id="_x0000_s8435" style="width:468pt;height:0.95pt;margin-top:12.65pt;margin-left:0.6pt;mso-position-horizontal-relative:margin;position:absolute;visibility:visible;z-index:-244380672" o:allowincell="f" fillcolor="black" stroked="f">
          <o:lock v:ext="edit" aspectratio="t" verticies="t" text="t" shapetype="t"/>
          <w10:wrap anchorx="margin"/>
        </v:rect>
      </w:pict>
    </w:r>
    <w:r>
      <w:rPr>
        <w:noProof/>
      </w:rPr>
      <w:pict>
        <v:rect id="_x0000_s8436" style="width:468pt;height:0.95pt;margin-top:12.65pt;margin-left:0.6pt;mso-position-horizontal-relative:margin;position:absolute;visibility:visible;z-index:-244379648" o:allowincell="f" fillcolor="black" stroked="f">
          <o:lock v:ext="edit" aspectratio="t" verticies="t" text="t" shapetype="t"/>
          <w10:wrap anchorx="margin"/>
        </v:rect>
      </w:pict>
    </w:r>
    <w:r>
      <w:rPr>
        <w:noProof/>
      </w:rPr>
      <w:pict>
        <v:rect id="_x0000_s8437" style="width:468pt;height:0.95pt;margin-top:12.65pt;margin-left:0.6pt;mso-position-horizontal-relative:margin;position:absolute;visibility:visible;z-index:-244378624" o:allowincell="f" fillcolor="black" stroked="f">
          <o:lock v:ext="edit" aspectratio="t" verticies="t" text="t" shapetype="t"/>
          <w10:wrap anchorx="margin"/>
        </v:rect>
      </w:pict>
    </w:r>
    <w:r>
      <w:rPr>
        <w:noProof/>
      </w:rPr>
      <w:pict>
        <v:rect id="_x0000_s8438" style="width:468pt;height:0.95pt;margin-top:12.65pt;margin-left:0.6pt;mso-position-horizontal-relative:margin;position:absolute;visibility:visible;z-index:-244377600" o:allowincell="f" fillcolor="black" stroked="f">
          <o:lock v:ext="edit" aspectratio="t" verticies="t" text="t" shapetype="t"/>
          <w10:wrap anchorx="margin"/>
        </v:rect>
      </w:pict>
    </w:r>
    <w:r>
      <w:rPr>
        <w:noProof/>
      </w:rPr>
      <w:pict>
        <v:rect id="_x0000_s8439" style="width:468pt;height:0.95pt;margin-top:12.65pt;margin-left:0.6pt;mso-position-horizontal-relative:margin;position:absolute;visibility:visible;z-index:-244376576" o:allowincell="f" fillcolor="black" stroked="f">
          <o:lock v:ext="edit" aspectratio="t" verticies="t" text="t" shapetype="t"/>
          <w10:wrap anchorx="margin"/>
        </v:rect>
      </w:pict>
    </w:r>
    <w:r>
      <w:rPr>
        <w:noProof/>
      </w:rPr>
      <w:pict>
        <v:rect id="_x0000_s8440" style="width:468pt;height:0.95pt;margin-top:12.65pt;margin-left:0.6pt;mso-position-horizontal-relative:margin;position:absolute;visibility:visible;z-index:-244375552" o:allowincell="f" fillcolor="black" stroked="f">
          <o:lock v:ext="edit" aspectratio="t" verticies="t" text="t" shapetype="t"/>
          <w10:wrap anchorx="margin"/>
        </v:rect>
      </w:pict>
    </w:r>
    <w:r>
      <w:rPr>
        <w:noProof/>
      </w:rPr>
      <w:pict>
        <v:rect id="_x0000_s8441" style="width:468pt;height:0.95pt;margin-top:12.65pt;margin-left:0.6pt;mso-position-horizontal-relative:margin;position:absolute;visibility:visible;z-index:-244374528" o:allowincell="f" fillcolor="black" stroked="f">
          <o:lock v:ext="edit" aspectratio="t" verticies="t" text="t" shapetype="t"/>
          <w10:wrap anchorx="margin"/>
        </v:rect>
      </w:pict>
    </w:r>
    <w:r>
      <w:rPr>
        <w:noProof/>
      </w:rPr>
      <w:pict>
        <v:rect id="_x0000_s8442" style="width:468pt;height:0.95pt;margin-top:12.65pt;margin-left:0.6pt;mso-position-horizontal-relative:margin;position:absolute;visibility:visible;z-index:-244373504" o:allowincell="f" fillcolor="black" stroked="f">
          <o:lock v:ext="edit" aspectratio="t" verticies="t" text="t" shapetype="t"/>
          <w10:wrap anchorx="margin"/>
        </v:rect>
      </w:pict>
    </w:r>
    <w:r>
      <w:rPr>
        <w:noProof/>
      </w:rPr>
      <w:pict>
        <v:rect id="_x0000_s8443" style="width:468pt;height:0.95pt;margin-top:12.65pt;margin-left:0.6pt;mso-position-horizontal-relative:margin;position:absolute;visibility:visible;z-index:-244372480" o:allowincell="f" fillcolor="black" stroked="f">
          <o:lock v:ext="edit" aspectratio="t" verticies="t" text="t" shapetype="t"/>
          <w10:wrap anchorx="margin"/>
        </v:rect>
      </w:pict>
    </w:r>
    <w:r>
      <w:rPr>
        <w:noProof/>
      </w:rPr>
      <w:pict>
        <v:rect id="_x0000_s8444" style="width:468pt;height:0.95pt;margin-top:12.65pt;margin-left:0.6pt;mso-position-horizontal-relative:margin;position:absolute;visibility:visible;z-index:-244371456" o:allowincell="f" fillcolor="black" stroked="f">
          <o:lock v:ext="edit" aspectratio="t" verticies="t" text="t" shapetype="t"/>
          <w10:wrap anchorx="margin"/>
        </v:rect>
      </w:pict>
    </w:r>
    <w:r>
      <w:rPr>
        <w:noProof/>
      </w:rPr>
      <w:pict>
        <v:rect id="_x0000_s8445" style="width:468pt;height:0.95pt;margin-top:12.65pt;margin-left:0.6pt;mso-position-horizontal-relative:margin;position:absolute;visibility:visible;z-index:-244370432" o:allowincell="f" fillcolor="black" stroked="f">
          <o:lock v:ext="edit" aspectratio="t" verticies="t" text="t" shapetype="t"/>
          <w10:wrap anchorx="margin"/>
        </v:rect>
      </w:pict>
    </w:r>
    <w:r>
      <w:rPr>
        <w:noProof/>
      </w:rPr>
      <w:pict>
        <v:rect id="_x0000_s8446" style="width:468pt;height:0.95pt;margin-top:12.65pt;margin-left:0.6pt;mso-position-horizontal-relative:margin;position:absolute;visibility:visible;z-index:-244369408" o:allowincell="f" fillcolor="black" stroked="f">
          <o:lock v:ext="edit" aspectratio="t" verticies="t" text="t" shapetype="t"/>
          <w10:wrap anchorx="margin"/>
        </v:rect>
      </w:pict>
    </w:r>
    <w:r>
      <w:rPr>
        <w:noProof/>
      </w:rPr>
      <w:pict>
        <v:rect id="_x0000_s8447" style="width:468pt;height:0.95pt;margin-top:12.65pt;margin-left:0.6pt;mso-position-horizontal-relative:margin;position:absolute;visibility:visible;z-index:-244368384" o:allowincell="f" fillcolor="black" stroked="f">
          <o:lock v:ext="edit" aspectratio="t" verticies="t" text="t" shapetype="t"/>
          <w10:wrap anchorx="margin"/>
        </v:rect>
      </w:pict>
    </w:r>
    <w:r>
      <w:rPr>
        <w:noProof/>
      </w:rPr>
      <w:pict>
        <v:rect id="_x0000_s8448" style="width:468pt;height:0.95pt;margin-top:12.65pt;margin-left:0.6pt;mso-position-horizontal-relative:margin;position:absolute;visibility:visible;z-index:-244367360" o:allowincell="f" fillcolor="black" stroked="f">
          <o:lock v:ext="edit" aspectratio="t" verticies="t" text="t" shapetype="t"/>
          <w10:wrap anchorx="margin"/>
        </v:rect>
      </w:pict>
    </w:r>
    <w:r>
      <w:rPr>
        <w:noProof/>
      </w:rPr>
      <w:pict>
        <v:rect id="_x0000_s8449" style="width:468pt;height:0.95pt;margin-top:12.65pt;margin-left:0.6pt;mso-position-horizontal-relative:margin;position:absolute;visibility:visible;z-index:-244366336" o:allowincell="f" fillcolor="black" stroked="f">
          <o:lock v:ext="edit" aspectratio="t" verticies="t" text="t" shapetype="t"/>
          <w10:wrap anchorx="margin"/>
        </v:rect>
      </w:pict>
    </w:r>
    <w:r>
      <w:rPr>
        <w:noProof/>
      </w:rPr>
      <w:pict>
        <v:rect id="_x0000_s8450" style="width:468pt;height:0.95pt;margin-top:12.65pt;margin-left:0.6pt;mso-position-horizontal-relative:margin;position:absolute;visibility:visible;z-index:-244365312" o:allowincell="f" fillcolor="black" stroked="f">
          <o:lock v:ext="edit" aspectratio="t" verticies="t" text="t" shapetype="t"/>
          <w10:wrap anchorx="margin"/>
        </v:rect>
      </w:pict>
    </w:r>
    <w:r>
      <w:rPr>
        <w:noProof/>
      </w:rPr>
      <w:pict>
        <v:rect id="_x0000_s8451" style="width:468pt;height:0.95pt;margin-top:12.65pt;margin-left:0.6pt;mso-position-horizontal-relative:margin;position:absolute;visibility:visible;z-index:-244364288" o:allowincell="f" fillcolor="black" stroked="f">
          <o:lock v:ext="edit" aspectratio="t" verticies="t" text="t" shapetype="t"/>
          <w10:wrap anchorx="margin"/>
        </v:rect>
      </w:pict>
    </w:r>
    <w:r>
      <w:rPr>
        <w:noProof/>
      </w:rPr>
      <w:pict>
        <v:rect id="_x0000_s8452" style="width:468pt;height:0.95pt;margin-top:12.65pt;margin-left:0.6pt;mso-position-horizontal-relative:margin;position:absolute;visibility:visible;z-index:-244363264" o:allowincell="f" fillcolor="black" stroked="f">
          <o:lock v:ext="edit" aspectratio="t" verticies="t" text="t" shapetype="t"/>
          <w10:wrap anchorx="margin"/>
        </v:rect>
      </w:pict>
    </w:r>
    <w:r>
      <w:rPr>
        <w:noProof/>
      </w:rPr>
      <w:pict>
        <v:rect id="_x0000_s8453" style="width:468pt;height:0.95pt;margin-top:12.65pt;margin-left:0.6pt;mso-position-horizontal-relative:margin;position:absolute;visibility:visible;z-index:-244362240" o:allowincell="f" fillcolor="black" stroked="f">
          <o:lock v:ext="edit" aspectratio="t" verticies="t" text="t" shapetype="t"/>
          <w10:wrap anchorx="margin"/>
        </v:rect>
      </w:pict>
    </w:r>
    <w:r>
      <w:rPr>
        <w:noProof/>
      </w:rPr>
      <w:pict>
        <v:rect id="_x0000_s8454" style="width:468pt;height:0.95pt;margin-top:12.65pt;margin-left:0.6pt;mso-position-horizontal-relative:margin;position:absolute;visibility:visible;z-index:-244361216" o:allowincell="f" fillcolor="black" stroked="f">
          <o:lock v:ext="edit" aspectratio="t" verticies="t" text="t" shapetype="t"/>
          <w10:wrap anchorx="margin"/>
        </v:rect>
      </w:pict>
    </w:r>
    <w:r>
      <w:rPr>
        <w:noProof/>
      </w:rPr>
      <w:pict>
        <v:rect id="_x0000_s8455" style="width:468pt;height:0.95pt;margin-top:12.65pt;margin-left:0.6pt;mso-position-horizontal-relative:margin;position:absolute;visibility:visible;z-index:-244360192" o:allowincell="f" fillcolor="black" stroked="f">
          <o:lock v:ext="edit" aspectratio="t" verticies="t" text="t" shapetype="t"/>
          <w10:wrap anchorx="margin"/>
        </v:rect>
      </w:pict>
    </w:r>
    <w:r>
      <w:rPr>
        <w:noProof/>
      </w:rPr>
      <w:pict>
        <v:rect id="_x0000_s8456" style="width:468pt;height:0.95pt;margin-top:12.65pt;margin-left:0.6pt;mso-position-horizontal-relative:margin;position:absolute;visibility:visible;z-index:-244359168" o:allowincell="f" fillcolor="black" stroked="f">
          <o:lock v:ext="edit" aspectratio="t" verticies="t" text="t" shapetype="t"/>
          <w10:wrap anchorx="margin"/>
        </v:rect>
      </w:pict>
    </w:r>
    <w:r>
      <w:rPr>
        <w:noProof/>
      </w:rPr>
      <w:pict>
        <v:rect id="_x0000_s8457" style="width:468pt;height:0.95pt;margin-top:12.65pt;margin-left:0.6pt;mso-position-horizontal-relative:margin;position:absolute;visibility:visible;z-index:-244358144" o:allowincell="f" fillcolor="black" stroked="f">
          <o:lock v:ext="edit" aspectratio="t" verticies="t" text="t" shapetype="t"/>
          <w10:wrap anchorx="margin"/>
        </v:rect>
      </w:pict>
    </w:r>
    <w:r>
      <w:rPr>
        <w:noProof/>
      </w:rPr>
      <w:pict>
        <v:rect id="_x0000_s8458" style="width:468pt;height:0.95pt;margin-top:12.65pt;margin-left:0.6pt;mso-position-horizontal-relative:margin;position:absolute;visibility:visible;z-index:-244357120" o:allowincell="f" fillcolor="black" stroked="f">
          <o:lock v:ext="edit" aspectratio="t" verticies="t" text="t" shapetype="t"/>
          <w10:wrap anchorx="margin"/>
        </v:rect>
      </w:pict>
    </w:r>
    <w:r>
      <w:rPr>
        <w:noProof/>
      </w:rPr>
      <w:pict>
        <v:rect id="_x0000_s8459" style="width:468pt;height:0.95pt;margin-top:12.65pt;margin-left:0.6pt;mso-position-horizontal-relative:margin;position:absolute;visibility:visible;z-index:-244356096" o:allowincell="f" fillcolor="black" stroked="f">
          <o:lock v:ext="edit" aspectratio="t" verticies="t" text="t" shapetype="t"/>
          <w10:wrap anchorx="margin"/>
        </v:rect>
      </w:pict>
    </w:r>
    <w:r>
      <w:rPr>
        <w:noProof/>
      </w:rPr>
      <w:pict>
        <v:rect id="_x0000_s8460" style="width:468pt;height:0.95pt;margin-top:12.65pt;margin-left:0.6pt;mso-position-horizontal-relative:margin;position:absolute;visibility:visible;z-index:-244355072" o:allowincell="f" fillcolor="black" stroked="f">
          <o:lock v:ext="edit" aspectratio="t" verticies="t" text="t" shapetype="t"/>
          <w10:wrap anchorx="margin"/>
        </v:rect>
      </w:pict>
    </w:r>
    <w:r>
      <w:rPr>
        <w:noProof/>
      </w:rPr>
      <w:pict>
        <v:rect id="_x0000_s8461" style="width:468pt;height:0.95pt;margin-top:12.65pt;margin-left:0.6pt;mso-position-horizontal-relative:margin;position:absolute;visibility:visible;z-index:-244354048" o:allowincell="f" fillcolor="black" stroked="f">
          <o:lock v:ext="edit" aspectratio="t" verticies="t" text="t" shapetype="t"/>
          <w10:wrap anchorx="margin"/>
        </v:rect>
      </w:pict>
    </w:r>
    <w:r>
      <w:rPr>
        <w:noProof/>
      </w:rPr>
      <w:pict>
        <v:rect id="_x0000_s8462" style="width:468pt;height:0.95pt;margin-top:12.65pt;margin-left:0.6pt;mso-position-horizontal-relative:margin;position:absolute;visibility:visible;z-index:-244353024" o:allowincell="f" fillcolor="black" stroked="f">
          <o:lock v:ext="edit" aspectratio="t" verticies="t" text="t" shapetype="t"/>
          <w10:wrap anchorx="margin"/>
        </v:rect>
      </w:pict>
    </w:r>
    <w:r>
      <w:rPr>
        <w:noProof/>
      </w:rPr>
      <w:pict>
        <v:rect id="_x0000_s8463" style="width:468pt;height:0.95pt;margin-top:12.65pt;margin-left:0.6pt;mso-position-horizontal-relative:margin;position:absolute;visibility:visible;z-index:-244352000" o:allowincell="f" fillcolor="black" stroked="f">
          <o:lock v:ext="edit" aspectratio="t" verticies="t" text="t" shapetype="t"/>
          <w10:wrap anchorx="margin"/>
        </v:rect>
      </w:pict>
    </w:r>
    <w:r>
      <w:rPr>
        <w:noProof/>
      </w:rPr>
      <w:pict>
        <v:rect id="_x0000_s8464" style="width:468pt;height:0.95pt;margin-top:12.65pt;margin-left:0.6pt;mso-position-horizontal-relative:margin;position:absolute;visibility:visible;z-index:-244350976" o:allowincell="f" fillcolor="black" stroked="f">
          <o:lock v:ext="edit" aspectratio="t" verticies="t" text="t" shapetype="t"/>
          <w10:wrap anchorx="margin"/>
        </v:rect>
      </w:pict>
    </w:r>
    <w:r>
      <w:rPr>
        <w:noProof/>
      </w:rPr>
      <w:pict>
        <v:rect id="_x0000_s8465" style="width:468pt;height:0.95pt;margin-top:12.65pt;margin-left:0.6pt;mso-position-horizontal-relative:margin;position:absolute;visibility:visible;z-index:-244349952" o:allowincell="f" fillcolor="black" stroked="f">
          <o:lock v:ext="edit" aspectratio="t" verticies="t" text="t" shapetype="t"/>
          <w10:wrap anchorx="margin"/>
        </v:rect>
      </w:pict>
    </w:r>
    <w:r>
      <w:rPr>
        <w:noProof/>
      </w:rPr>
      <w:pict>
        <v:rect id="_x0000_s8466" style="width:468pt;height:0.95pt;margin-top:12.65pt;margin-left:0.6pt;mso-position-horizontal-relative:margin;position:absolute;visibility:visible;z-index:-244348928" o:allowincell="f" fillcolor="black" stroked="f">
          <o:lock v:ext="edit" aspectratio="t" verticies="t" text="t" shapetype="t"/>
          <w10:wrap anchorx="margin"/>
        </v:rect>
      </w:pict>
    </w:r>
    <w:r>
      <w:rPr>
        <w:noProof/>
      </w:rPr>
      <w:pict>
        <v:rect id="_x0000_s8467" style="width:468pt;height:0.95pt;margin-top:12.65pt;margin-left:0.6pt;mso-position-horizontal-relative:margin;position:absolute;visibility:visible;z-index:-244347904" o:allowincell="f" fillcolor="black" stroked="f">
          <o:lock v:ext="edit" aspectratio="t" verticies="t" text="t" shapetype="t"/>
          <w10:wrap anchorx="margin"/>
        </v:rect>
      </w:pict>
    </w:r>
    <w:r>
      <w:rPr>
        <w:noProof/>
      </w:rPr>
      <w:pict>
        <v:rect id="_x0000_s8468" style="width:468pt;height:0.95pt;margin-top:12.65pt;margin-left:0.6pt;mso-position-horizontal-relative:margin;position:absolute;visibility:visible;z-index:-244346880" o:allowincell="f" fillcolor="black" stroked="f">
          <o:lock v:ext="edit" aspectratio="t" verticies="t" text="t" shapetype="t"/>
          <w10:wrap anchorx="margin"/>
        </v:rect>
      </w:pict>
    </w:r>
    <w:r>
      <w:rPr>
        <w:noProof/>
      </w:rPr>
      <w:pict>
        <v:rect id="_x0000_s8469" style="width:468pt;height:0.95pt;margin-top:12.65pt;margin-left:0.6pt;mso-position-horizontal-relative:margin;position:absolute;visibility:visible;z-index:-244345856" o:allowincell="f" fillcolor="black" stroked="f">
          <o:lock v:ext="edit" aspectratio="t" verticies="t" text="t" shapetype="t"/>
          <w10:wrap anchorx="margin"/>
        </v:rect>
      </w:pict>
    </w:r>
    <w:r>
      <w:rPr>
        <w:noProof/>
      </w:rPr>
      <w:pict>
        <v:rect id="_x0000_s8470" style="width:468pt;height:0.95pt;margin-top:12.65pt;margin-left:0.6pt;mso-position-horizontal-relative:margin;position:absolute;visibility:visible;z-index:-244344832" o:allowincell="f" fillcolor="black" stroked="f">
          <o:lock v:ext="edit" aspectratio="t" verticies="t" text="t" shapetype="t"/>
          <w10:wrap anchorx="margin"/>
        </v:rect>
      </w:pict>
    </w:r>
    <w:r>
      <w:rPr>
        <w:noProof/>
      </w:rPr>
      <w:pict>
        <v:rect id="_x0000_s8471" style="width:468pt;height:0.95pt;margin-top:12.65pt;margin-left:0.6pt;mso-position-horizontal-relative:margin;position:absolute;visibility:visible;z-index:-244343808" o:allowincell="f" fillcolor="black" stroked="f">
          <o:lock v:ext="edit" aspectratio="t" verticies="t" text="t" shapetype="t"/>
          <w10:wrap anchorx="margin"/>
        </v:rect>
      </w:pict>
    </w:r>
    <w:r>
      <w:rPr>
        <w:noProof/>
      </w:rPr>
      <w:pict>
        <v:rect id="_x0000_s8472" style="width:468pt;height:0.95pt;margin-top:12.65pt;margin-left:0.6pt;mso-position-horizontal-relative:margin;position:absolute;visibility:visible;z-index:-244342784" o:allowincell="f" fillcolor="black" stroked="f">
          <o:lock v:ext="edit" aspectratio="t" verticies="t" text="t" shapetype="t"/>
          <w10:wrap anchorx="margin"/>
        </v:rect>
      </w:pict>
    </w:r>
    <w:r>
      <w:rPr>
        <w:noProof/>
      </w:rPr>
      <w:pict>
        <v:rect id="_x0000_s8473" style="width:468pt;height:0.95pt;margin-top:12.65pt;margin-left:0.6pt;mso-position-horizontal-relative:margin;position:absolute;visibility:visible;z-index:-244341760" o:allowincell="f" fillcolor="black" stroked="f">
          <o:lock v:ext="edit" aspectratio="t" verticies="t" text="t" shapetype="t"/>
          <w10:wrap anchorx="margin"/>
        </v:rect>
      </w:pict>
    </w:r>
    <w:r>
      <w:rPr>
        <w:noProof/>
      </w:rPr>
      <w:pict>
        <v:rect id="_x0000_s8474" style="width:468pt;height:0.95pt;margin-top:12.65pt;margin-left:0.6pt;mso-position-horizontal-relative:margin;position:absolute;visibility:visible;z-index:-244340736" o:allowincell="f" fillcolor="black" stroked="f">
          <o:lock v:ext="edit" aspectratio="t" verticies="t" text="t" shapetype="t"/>
          <w10:wrap anchorx="margin"/>
        </v:rect>
      </w:pict>
    </w:r>
    <w:r>
      <w:rPr>
        <w:noProof/>
      </w:rPr>
      <w:pict>
        <v:rect id="_x0000_s8475" style="width:468pt;height:0.95pt;margin-top:12.65pt;margin-left:0.6pt;mso-position-horizontal-relative:margin;position:absolute;visibility:visible;z-index:-244339712" o:allowincell="f" fillcolor="black" stroked="f">
          <o:lock v:ext="edit" aspectratio="t" verticies="t" text="t" shapetype="t"/>
          <w10:wrap anchorx="margin"/>
        </v:rect>
      </w:pict>
    </w:r>
    <w:r>
      <w:rPr>
        <w:noProof/>
      </w:rPr>
      <w:pict>
        <v:rect id="_x0000_s8476" style="width:468pt;height:0.95pt;margin-top:12.65pt;margin-left:0.6pt;mso-position-horizontal-relative:margin;position:absolute;visibility:visible;z-index:-244338688" o:allowincell="f" fillcolor="black" stroked="f">
          <o:lock v:ext="edit" aspectratio="t" verticies="t" text="t" shapetype="t"/>
          <w10:wrap anchorx="margin"/>
        </v:rect>
      </w:pict>
    </w:r>
    <w:r>
      <w:rPr>
        <w:noProof/>
      </w:rPr>
      <w:pict>
        <v:rect id="_x0000_s8477" style="width:468pt;height:0.95pt;margin-top:12.65pt;margin-left:0.6pt;mso-position-horizontal-relative:margin;position:absolute;visibility:visible;z-index:-244337664" o:allowincell="f" fillcolor="black" stroked="f">
          <o:lock v:ext="edit" aspectratio="t" verticies="t" text="t" shapetype="t"/>
          <w10:wrap anchorx="margin"/>
        </v:rect>
      </w:pict>
    </w:r>
    <w:r>
      <w:rPr>
        <w:noProof/>
      </w:rPr>
      <w:pict>
        <v:rect id="_x0000_s8478" style="width:468pt;height:0.95pt;margin-top:12.65pt;margin-left:0.6pt;mso-position-horizontal-relative:margin;position:absolute;visibility:visible;z-index:-244336640" o:allowincell="f" fillcolor="black" stroked="f">
          <o:lock v:ext="edit" aspectratio="t" verticies="t" text="t" shapetype="t"/>
          <w10:wrap anchorx="margin"/>
        </v:rect>
      </w:pict>
    </w:r>
    <w:r>
      <w:rPr>
        <w:noProof/>
      </w:rPr>
      <w:pict>
        <v:rect id="_x0000_s8479" style="width:468pt;height:0.95pt;margin-top:12.65pt;margin-left:0.6pt;mso-position-horizontal-relative:margin;position:absolute;visibility:visible;z-index:-244335616" o:allowincell="f" fillcolor="black" stroked="f">
          <o:lock v:ext="edit" aspectratio="t" verticies="t" text="t" shapetype="t"/>
          <w10:wrap anchorx="margin"/>
        </v:rect>
      </w:pict>
    </w:r>
    <w:r>
      <w:rPr>
        <w:noProof/>
      </w:rPr>
      <w:pict>
        <v:rect id="_x0000_s8480" style="width:468pt;height:0.95pt;margin-top:12.65pt;margin-left:0.6pt;mso-position-horizontal-relative:margin;position:absolute;visibility:visible;z-index:-244334592" o:allowincell="f" fillcolor="black" stroked="f">
          <o:lock v:ext="edit" aspectratio="t" verticies="t" text="t" shapetype="t"/>
          <w10:wrap anchorx="margin"/>
        </v:rect>
      </w:pict>
    </w:r>
    <w:r>
      <w:rPr>
        <w:noProof/>
      </w:rPr>
      <w:pict>
        <v:rect id="_x0000_s8481" style="width:468pt;height:0.95pt;margin-top:12.65pt;margin-left:0.6pt;mso-position-horizontal-relative:margin;position:absolute;visibility:visible;z-index:-244333568" o:allowincell="f" fillcolor="black" stroked="f">
          <o:lock v:ext="edit" aspectratio="t" verticies="t" text="t" shapetype="t"/>
          <w10:wrap anchorx="margin"/>
        </v:rect>
      </w:pict>
    </w:r>
    <w:r>
      <w:rPr>
        <w:noProof/>
      </w:rPr>
      <w:pict>
        <v:rect id="_x0000_s8482" style="width:468pt;height:0.95pt;margin-top:12.65pt;margin-left:0.6pt;mso-position-horizontal-relative:margin;position:absolute;visibility:visible;z-index:-244332544" o:allowincell="f" fillcolor="black" stroked="f">
          <o:lock v:ext="edit" aspectratio="t" verticies="t" text="t" shapetype="t"/>
          <w10:wrap anchorx="margin"/>
        </v:rect>
      </w:pict>
    </w:r>
    <w:r>
      <w:rPr>
        <w:noProof/>
      </w:rPr>
      <w:pict>
        <v:rect id="_x0000_s8483" style="width:468pt;height:0.95pt;margin-top:12.65pt;margin-left:0.6pt;mso-position-horizontal-relative:margin;position:absolute;visibility:visible;z-index:-244331520" o:allowincell="f" fillcolor="black" stroked="f">
          <o:lock v:ext="edit" aspectratio="t" verticies="t" text="t" shapetype="t"/>
          <w10:wrap anchorx="margin"/>
        </v:rect>
      </w:pict>
    </w:r>
    <w:r>
      <w:rPr>
        <w:noProof/>
      </w:rPr>
      <w:pict>
        <v:rect id="_x0000_s8484" style="width:468pt;height:0.95pt;margin-top:12.65pt;margin-left:0.6pt;mso-position-horizontal-relative:margin;position:absolute;visibility:visible;z-index:-244330496" o:allowincell="f" fillcolor="black" stroked="f">
          <o:lock v:ext="edit" aspectratio="t" verticies="t" text="t" shapetype="t"/>
          <w10:wrap anchorx="margin"/>
        </v:rect>
      </w:pict>
    </w:r>
    <w:r>
      <w:rPr>
        <w:noProof/>
      </w:rPr>
      <w:pict>
        <v:rect id="_x0000_s8485" style="width:468pt;height:0.95pt;margin-top:12.65pt;margin-left:0.6pt;mso-position-horizontal-relative:margin;position:absolute;visibility:visible;z-index:-244329472" o:allowincell="f" fillcolor="black" stroked="f">
          <o:lock v:ext="edit" aspectratio="t" verticies="t" text="t" shapetype="t"/>
          <w10:wrap anchorx="margin"/>
        </v:rect>
      </w:pict>
    </w:r>
    <w:r>
      <w:rPr>
        <w:noProof/>
      </w:rPr>
      <w:pict>
        <v:rect id="_x0000_s8486" style="width:468pt;height:0.95pt;margin-top:12.65pt;margin-left:0.6pt;mso-position-horizontal-relative:margin;position:absolute;visibility:visible;z-index:-244328448" o:allowincell="f" fillcolor="black" stroked="f">
          <o:lock v:ext="edit" aspectratio="t" verticies="t" text="t" shapetype="t"/>
          <w10:wrap anchorx="margin"/>
        </v:rect>
      </w:pict>
    </w:r>
    <w:r>
      <w:rPr>
        <w:noProof/>
      </w:rPr>
      <w:pict>
        <v:rect id="_x0000_s8487" style="width:468pt;height:0.95pt;margin-top:12.65pt;margin-left:0.6pt;mso-position-horizontal-relative:margin;position:absolute;visibility:visible;z-index:-244327424" o:allowincell="f" fillcolor="black" stroked="f">
          <o:lock v:ext="edit" aspectratio="t" verticies="t" text="t" shapetype="t"/>
          <w10:wrap anchorx="margin"/>
        </v:rect>
      </w:pict>
    </w:r>
    <w:r>
      <w:rPr>
        <w:noProof/>
      </w:rPr>
      <w:pict>
        <v:rect id="_x0000_s8488" style="width:468pt;height:0.95pt;margin-top:12.65pt;margin-left:0.6pt;mso-position-horizontal-relative:margin;position:absolute;visibility:visible;z-index:-244326400" o:allowincell="f" fillcolor="black" stroked="f">
          <o:lock v:ext="edit" aspectratio="t" verticies="t" text="t" shapetype="t"/>
          <w10:wrap anchorx="margin"/>
        </v:rect>
      </w:pict>
    </w:r>
    <w:r>
      <w:rPr>
        <w:noProof/>
      </w:rPr>
      <w:pict>
        <v:rect id="_x0000_s8489" style="width:468pt;height:0.95pt;margin-top:12.65pt;margin-left:0.6pt;mso-position-horizontal-relative:margin;position:absolute;visibility:visible;z-index:-244325376" o:allowincell="f" fillcolor="black" stroked="f">
          <o:lock v:ext="edit" aspectratio="t" verticies="t" text="t" shapetype="t"/>
          <w10:wrap anchorx="margin"/>
        </v:rect>
      </w:pict>
    </w:r>
    <w:r>
      <w:rPr>
        <w:noProof/>
      </w:rPr>
      <w:pict>
        <v:rect id="_x0000_s8490" style="width:468pt;height:0.95pt;margin-top:12.65pt;margin-left:0.6pt;mso-position-horizontal-relative:margin;position:absolute;visibility:visible;z-index:-244324352" o:allowincell="f" fillcolor="black" stroked="f">
          <o:lock v:ext="edit" aspectratio="t" verticies="t" text="t" shapetype="t"/>
          <w10:wrap anchorx="margin"/>
        </v:rect>
      </w:pict>
    </w:r>
    <w:r>
      <w:rPr>
        <w:noProof/>
      </w:rPr>
      <w:pict>
        <v:rect id="_x0000_s8491" style="width:468pt;height:0.95pt;margin-top:12.65pt;margin-left:0.6pt;mso-position-horizontal-relative:margin;position:absolute;visibility:visible;z-index:-244323328" o:allowincell="f" fillcolor="black" stroked="f">
          <o:lock v:ext="edit" aspectratio="t" verticies="t" text="t" shapetype="t"/>
          <w10:wrap anchorx="margin"/>
        </v:rect>
      </w:pict>
    </w:r>
    <w:r>
      <w:rPr>
        <w:noProof/>
      </w:rPr>
      <w:pict>
        <v:rect id="_x0000_s8492" style="width:468pt;height:0.95pt;margin-top:12.65pt;margin-left:0.6pt;mso-position-horizontal-relative:margin;position:absolute;visibility:visible;z-index:-244322304" o:allowincell="f" fillcolor="black" stroked="f">
          <o:lock v:ext="edit" aspectratio="t" verticies="t" text="t" shapetype="t"/>
          <w10:wrap anchorx="margin"/>
        </v:rect>
      </w:pict>
    </w:r>
    <w:r>
      <w:rPr>
        <w:noProof/>
      </w:rPr>
      <w:pict>
        <v:rect id="_x0000_s8493" style="width:468pt;height:0.95pt;margin-top:12.65pt;margin-left:0.6pt;mso-position-horizontal-relative:margin;position:absolute;visibility:visible;z-index:-244321280" o:allowincell="f" fillcolor="black" stroked="f">
          <o:lock v:ext="edit" aspectratio="t" verticies="t" text="t" shapetype="t"/>
          <w10:wrap anchorx="margin"/>
        </v:rect>
      </w:pict>
    </w:r>
    <w:r>
      <w:rPr>
        <w:noProof/>
      </w:rPr>
      <w:pict>
        <v:rect id="_x0000_s8494" style="width:468pt;height:0.95pt;margin-top:12.65pt;margin-left:0.6pt;mso-position-horizontal-relative:margin;position:absolute;visibility:visible;z-index:-244320256" o:allowincell="f" fillcolor="black" stroked="f">
          <o:lock v:ext="edit" aspectratio="t" verticies="t" text="t" shapetype="t"/>
          <w10:wrap anchorx="margin"/>
        </v:rect>
      </w:pict>
    </w:r>
    <w:r>
      <w:rPr>
        <w:noProof/>
      </w:rPr>
      <w:pict>
        <v:rect id="_x0000_s8495" style="width:468pt;height:0.95pt;margin-top:12.65pt;margin-left:0.6pt;mso-position-horizontal-relative:margin;position:absolute;visibility:visible;z-index:-244319232" o:allowincell="f" fillcolor="black" stroked="f">
          <o:lock v:ext="edit" aspectratio="t" verticies="t" text="t" shapetype="t"/>
          <w10:wrap anchorx="margin"/>
        </v:rect>
      </w:pict>
    </w:r>
    <w:r>
      <w:rPr>
        <w:noProof/>
      </w:rPr>
      <w:pict>
        <v:rect id="_x0000_s8496" style="width:468pt;height:0.95pt;margin-top:12.65pt;margin-left:0.6pt;mso-position-horizontal-relative:margin;position:absolute;visibility:visible;z-index:-244318208" o:allowincell="f" fillcolor="black" stroked="f">
          <o:lock v:ext="edit" aspectratio="t" verticies="t" text="t" shapetype="t"/>
          <w10:wrap anchorx="margin"/>
        </v:rect>
      </w:pict>
    </w:r>
    <w:r>
      <w:rPr>
        <w:noProof/>
      </w:rPr>
      <w:pict>
        <v:rect id="_x0000_s8497" style="width:468pt;height:0.95pt;margin-top:12.65pt;margin-left:0.6pt;mso-position-horizontal-relative:margin;position:absolute;visibility:visible;z-index:-244317184" o:allowincell="f" fillcolor="black" stroked="f">
          <o:lock v:ext="edit" aspectratio="t" verticies="t" text="t" shapetype="t"/>
          <w10:wrap anchorx="margin"/>
        </v:rect>
      </w:pict>
    </w:r>
    <w:r>
      <w:rPr>
        <w:noProof/>
      </w:rPr>
      <w:pict>
        <v:rect id="_x0000_s8498" style="width:468pt;height:0.95pt;margin-top:12.65pt;margin-left:0.6pt;mso-position-horizontal-relative:margin;position:absolute;visibility:visible;z-index:-244316160" o:allowincell="f" fillcolor="black" stroked="f">
          <o:lock v:ext="edit" aspectratio="t" verticies="t" text="t" shapetype="t"/>
          <w10:wrap anchorx="margin"/>
        </v:rect>
      </w:pict>
    </w:r>
    <w:r>
      <w:rPr>
        <w:noProof/>
      </w:rPr>
      <w:pict>
        <v:rect id="_x0000_s8499" style="width:468pt;height:0.95pt;margin-top:12.65pt;margin-left:0.6pt;mso-position-horizontal-relative:margin;position:absolute;visibility:visible;z-index:-244315136" o:allowincell="f" fillcolor="black" stroked="f">
          <o:lock v:ext="edit" aspectratio="t" verticies="t" text="t" shapetype="t"/>
          <w10:wrap anchorx="margin"/>
        </v:rect>
      </w:pict>
    </w:r>
    <w:r>
      <w:rPr>
        <w:noProof/>
      </w:rPr>
      <w:pict>
        <v:rect id="_x0000_s8500" style="width:468pt;height:0.95pt;margin-top:12.65pt;margin-left:0.6pt;mso-position-horizontal-relative:margin;position:absolute;visibility:visible;z-index:-244314112" o:allowincell="f" fillcolor="black" stroked="f">
          <o:lock v:ext="edit" aspectratio="t" verticies="t" text="t" shapetype="t"/>
          <w10:wrap anchorx="margin"/>
        </v:rect>
      </w:pict>
    </w:r>
    <w:r>
      <w:rPr>
        <w:noProof/>
      </w:rPr>
      <w:pict>
        <v:rect id="_x0000_s8501" style="width:468pt;height:0.95pt;margin-top:12.65pt;margin-left:0.6pt;mso-position-horizontal-relative:margin;position:absolute;visibility:visible;z-index:-244313088" o:allowincell="f" fillcolor="black" stroked="f">
          <o:lock v:ext="edit" aspectratio="t" verticies="t" text="t" shapetype="t"/>
          <w10:wrap anchorx="margin"/>
        </v:rect>
      </w:pict>
    </w:r>
    <w:r>
      <w:rPr>
        <w:noProof/>
      </w:rPr>
      <w:pict>
        <v:rect id="_x0000_s8502" style="width:468pt;height:0.95pt;margin-top:12.65pt;margin-left:0.6pt;mso-position-horizontal-relative:margin;position:absolute;visibility:visible;z-index:-244312064" o:allowincell="f" fillcolor="black" stroked="f">
          <o:lock v:ext="edit" aspectratio="t" verticies="t" text="t" shapetype="t"/>
          <w10:wrap anchorx="margin"/>
        </v:rect>
      </w:pict>
    </w:r>
    <w:r>
      <w:rPr>
        <w:noProof/>
      </w:rPr>
      <w:pict>
        <v:rect id="_x0000_s8503" style="width:468pt;height:0.95pt;margin-top:12.65pt;margin-left:0.6pt;mso-position-horizontal-relative:margin;position:absolute;visibility:visible;z-index:-244311040" o:allowincell="f" fillcolor="black" stroked="f">
          <o:lock v:ext="edit" aspectratio="t" verticies="t" text="t" shapetype="t"/>
          <w10:wrap anchorx="margin"/>
        </v:rect>
      </w:pict>
    </w:r>
    <w:r>
      <w:rPr>
        <w:noProof/>
      </w:rPr>
      <w:pict>
        <v:rect id="_x0000_s8504" style="width:468pt;height:0.95pt;margin-top:12.65pt;margin-left:0.6pt;mso-position-horizontal-relative:margin;position:absolute;visibility:visible;z-index:-244310016" o:allowincell="f" fillcolor="black" stroked="f">
          <o:lock v:ext="edit" aspectratio="t" verticies="t" text="t" shapetype="t"/>
          <w10:wrap anchorx="margin"/>
        </v:rect>
      </w:pict>
    </w:r>
    <w:r>
      <w:rPr>
        <w:noProof/>
      </w:rPr>
      <w:pict>
        <v:rect id="_x0000_s8505" style="width:468pt;height:0.95pt;margin-top:12.65pt;margin-left:0.6pt;mso-position-horizontal-relative:margin;position:absolute;visibility:visible;z-index:-244308992" o:allowincell="f" fillcolor="black" stroked="f">
          <o:lock v:ext="edit" aspectratio="t" verticies="t" text="t" shapetype="t"/>
          <w10:wrap anchorx="margin"/>
        </v:rect>
      </w:pict>
    </w:r>
    <w:r>
      <w:rPr>
        <w:noProof/>
      </w:rPr>
      <w:pict>
        <v:rect id="_x0000_s8506" style="width:468pt;height:0.95pt;margin-top:12.65pt;margin-left:0.6pt;mso-position-horizontal-relative:margin;position:absolute;visibility:visible;z-index:-244307968" o:allowincell="f" fillcolor="black" stroked="f">
          <o:lock v:ext="edit" aspectratio="t" verticies="t" text="t" shapetype="t"/>
          <w10:wrap anchorx="margin"/>
        </v:rect>
      </w:pict>
    </w:r>
    <w:r>
      <w:rPr>
        <w:noProof/>
      </w:rPr>
      <w:pict>
        <v:rect id="_x0000_s8507" style="width:468pt;height:0.95pt;margin-top:12.65pt;margin-left:0.6pt;mso-position-horizontal-relative:margin;position:absolute;visibility:visible;z-index:-244306944" o:allowincell="f" fillcolor="black" stroked="f">
          <o:lock v:ext="edit" aspectratio="t" verticies="t" text="t" shapetype="t"/>
          <w10:wrap anchorx="margin"/>
        </v:rect>
      </w:pict>
    </w:r>
    <w:r>
      <w:rPr>
        <w:noProof/>
      </w:rPr>
      <w:pict>
        <v:rect id="_x0000_s8508" style="width:468pt;height:0.95pt;margin-top:12.65pt;margin-left:0.6pt;mso-position-horizontal-relative:margin;position:absolute;visibility:visible;z-index:-244305920" o:allowincell="f" fillcolor="black" stroked="f">
          <o:lock v:ext="edit" aspectratio="t" verticies="t" text="t" shapetype="t"/>
          <w10:wrap anchorx="margin"/>
        </v:rect>
      </w:pict>
    </w:r>
    <w:r>
      <w:rPr>
        <w:noProof/>
      </w:rPr>
      <w:pict>
        <v:rect id="_x0000_s8509" style="width:468pt;height:0.95pt;margin-top:12.65pt;margin-left:0.6pt;mso-position-horizontal-relative:margin;position:absolute;visibility:visible;z-index:-244304896" o:allowincell="f" fillcolor="black" stroked="f">
          <o:lock v:ext="edit" aspectratio="t" verticies="t" text="t" shapetype="t"/>
          <w10:wrap anchorx="margin"/>
        </v:rect>
      </w:pict>
    </w:r>
    <w:r>
      <w:rPr>
        <w:noProof/>
      </w:rPr>
      <w:pict>
        <v:rect id="_x0000_s8510" style="width:468pt;height:0.95pt;margin-top:12.65pt;margin-left:0.6pt;mso-position-horizontal-relative:margin;position:absolute;visibility:visible;z-index:-244303872" o:allowincell="f" fillcolor="black" stroked="f">
          <o:lock v:ext="edit" aspectratio="t" verticies="t" text="t" shapetype="t"/>
          <w10:wrap anchorx="margin"/>
        </v:rect>
      </w:pict>
    </w:r>
    <w:r>
      <w:rPr>
        <w:noProof/>
      </w:rPr>
      <w:pict>
        <v:rect id="_x0000_s8511" style="width:468pt;height:0.95pt;margin-top:12.65pt;margin-left:0.6pt;mso-position-horizontal-relative:margin;position:absolute;visibility:visible;z-index:-244302848" o:allowincell="f" fillcolor="black" stroked="f">
          <o:lock v:ext="edit" aspectratio="t" verticies="t" text="t" shapetype="t"/>
          <w10:wrap anchorx="margin"/>
        </v:rect>
      </w:pict>
    </w:r>
    <w:r>
      <w:rPr>
        <w:noProof/>
      </w:rPr>
      <w:pict>
        <v:rect id="_x0000_s8512" style="width:468pt;height:0.95pt;margin-top:12.65pt;margin-left:0.6pt;mso-position-horizontal-relative:margin;position:absolute;visibility:visible;z-index:-244301824" o:allowincell="f" fillcolor="black" stroked="f">
          <o:lock v:ext="edit" aspectratio="t" verticies="t" text="t" shapetype="t"/>
          <w10:wrap anchorx="margin"/>
        </v:rect>
      </w:pict>
    </w:r>
    <w:r>
      <w:rPr>
        <w:noProof/>
      </w:rPr>
      <w:pict>
        <v:rect id="_x0000_s8513" style="width:468pt;height:0.95pt;margin-top:12.65pt;margin-left:0.6pt;mso-position-horizontal-relative:margin;position:absolute;visibility:visible;z-index:-244300800" o:allowincell="f" fillcolor="black" stroked="f">
          <o:lock v:ext="edit" aspectratio="t" verticies="t" text="t" shapetype="t"/>
          <w10:wrap anchorx="margin"/>
        </v:rect>
      </w:pict>
    </w:r>
    <w:r>
      <w:rPr>
        <w:noProof/>
      </w:rPr>
      <w:pict>
        <v:rect id="_x0000_s8514" style="width:468pt;height:0.95pt;margin-top:12.65pt;margin-left:0.6pt;mso-position-horizontal-relative:margin;position:absolute;visibility:visible;z-index:-244299776" o:allowincell="f" fillcolor="black" stroked="f">
          <o:lock v:ext="edit" aspectratio="t" verticies="t" text="t" shapetype="t"/>
          <w10:wrap anchorx="margin"/>
        </v:rect>
      </w:pict>
    </w:r>
    <w:r>
      <w:rPr>
        <w:noProof/>
      </w:rPr>
      <w:pict>
        <v:rect id="_x0000_s8515" style="width:468pt;height:0.95pt;margin-top:12.65pt;margin-left:0.6pt;mso-position-horizontal-relative:margin;position:absolute;visibility:visible;z-index:-244298752" o:allowincell="f" fillcolor="black" stroked="f">
          <o:lock v:ext="edit" aspectratio="t" verticies="t" text="t" shapetype="t"/>
          <w10:wrap anchorx="margin"/>
        </v:rect>
      </w:pict>
    </w:r>
    <w:r>
      <w:rPr>
        <w:noProof/>
      </w:rPr>
      <w:pict>
        <v:rect id="_x0000_s8516" style="width:468pt;height:0.95pt;margin-top:12.65pt;margin-left:0.6pt;mso-position-horizontal-relative:margin;position:absolute;visibility:visible;z-index:-244297728" o:allowincell="f" fillcolor="black" stroked="f">
          <o:lock v:ext="edit" aspectratio="t" verticies="t" text="t" shapetype="t"/>
          <w10:wrap anchorx="margin"/>
        </v:rect>
      </w:pict>
    </w:r>
    <w:r>
      <w:rPr>
        <w:noProof/>
      </w:rPr>
      <w:pict>
        <v:rect id="_x0000_s8517" style="width:468pt;height:0.95pt;margin-top:12.65pt;margin-left:0.6pt;mso-position-horizontal-relative:margin;position:absolute;visibility:visible;z-index:-244296704" o:allowincell="f" fillcolor="black" stroked="f">
          <o:lock v:ext="edit" aspectratio="t" verticies="t" text="t" shapetype="t"/>
          <w10:wrap anchorx="margin"/>
        </v:rect>
      </w:pict>
    </w:r>
    <w:r>
      <w:rPr>
        <w:noProof/>
      </w:rPr>
      <w:pict>
        <v:rect id="_x0000_s8518" style="width:468pt;height:0.95pt;margin-top:12.65pt;margin-left:0.6pt;mso-position-horizontal-relative:margin;position:absolute;visibility:visible;z-index:-244295680" o:allowincell="f" fillcolor="black" stroked="f">
          <o:lock v:ext="edit" aspectratio="t" verticies="t" text="t" shapetype="t"/>
          <w10:wrap anchorx="margin"/>
        </v:rect>
      </w:pict>
    </w:r>
    <w:r>
      <w:rPr>
        <w:noProof/>
      </w:rPr>
      <w:pict>
        <v:rect id="_x0000_s8519" style="width:468pt;height:0.95pt;margin-top:12.65pt;margin-left:0.6pt;mso-position-horizontal-relative:margin;position:absolute;visibility:visible;z-index:-244294656" o:allowincell="f" fillcolor="black" stroked="f">
          <o:lock v:ext="edit" aspectratio="t" verticies="t" text="t" shapetype="t"/>
          <w10:wrap anchorx="margin"/>
        </v:rect>
      </w:pict>
    </w:r>
    <w:r>
      <w:rPr>
        <w:noProof/>
      </w:rPr>
      <w:pict>
        <v:rect id="_x0000_s8520" style="width:468pt;height:0.95pt;margin-top:12.65pt;margin-left:0.6pt;mso-position-horizontal-relative:margin;position:absolute;visibility:visible;z-index:-244293632" o:allowincell="f" fillcolor="black" stroked="f">
          <o:lock v:ext="edit" aspectratio="t" verticies="t" text="t" shapetype="t"/>
          <w10:wrap anchorx="margin"/>
        </v:rect>
      </w:pict>
    </w:r>
    <w:r>
      <w:rPr>
        <w:noProof/>
      </w:rPr>
      <w:pict>
        <v:rect id="_x0000_s8521" style="width:468pt;height:0.95pt;margin-top:12.65pt;margin-left:0.6pt;mso-position-horizontal-relative:margin;position:absolute;visibility:visible;z-index:-244292608" o:allowincell="f" fillcolor="black" stroked="f">
          <o:lock v:ext="edit" aspectratio="t" verticies="t" text="t" shapetype="t"/>
          <w10:wrap anchorx="margin"/>
        </v:rect>
      </w:pict>
    </w:r>
    <w:r>
      <w:rPr>
        <w:noProof/>
      </w:rPr>
      <w:pict>
        <v:rect id="_x0000_s8522" style="width:468pt;height:0.95pt;margin-top:12.65pt;margin-left:0.6pt;mso-position-horizontal-relative:margin;position:absolute;visibility:visible;z-index:-244291584" o:allowincell="f" fillcolor="black" stroked="f">
          <o:lock v:ext="edit" aspectratio="t" verticies="t" text="t" shapetype="t"/>
          <w10:wrap anchorx="margin"/>
        </v:rect>
      </w:pict>
    </w:r>
    <w:r>
      <w:rPr>
        <w:noProof/>
      </w:rPr>
      <w:pict>
        <v:rect id="_x0000_s8523" style="width:468pt;height:0.95pt;margin-top:12.65pt;margin-left:0.6pt;mso-position-horizontal-relative:margin;position:absolute;visibility:visible;z-index:-244290560" o:allowincell="f" fillcolor="black" stroked="f">
          <o:lock v:ext="edit" aspectratio="t" verticies="t" text="t" shapetype="t"/>
          <w10:wrap anchorx="margin"/>
        </v:rect>
      </w:pict>
    </w:r>
    <w:r>
      <w:rPr>
        <w:noProof/>
      </w:rPr>
      <w:pict>
        <v:rect id="_x0000_s8524" style="width:468pt;height:0.95pt;margin-top:12.65pt;margin-left:0.6pt;mso-position-horizontal-relative:margin;position:absolute;visibility:visible;z-index:-244289536" o:allowincell="f" fillcolor="black" stroked="f">
          <o:lock v:ext="edit" aspectratio="t" verticies="t" text="t" shapetype="t"/>
          <w10:wrap anchorx="margin"/>
        </v:rect>
      </w:pict>
    </w:r>
    <w:r>
      <w:rPr>
        <w:noProof/>
      </w:rPr>
      <w:pict>
        <v:rect id="_x0000_s8525" style="width:468pt;height:0.95pt;margin-top:12.65pt;margin-left:0.6pt;mso-position-horizontal-relative:margin;position:absolute;visibility:visible;z-index:-244288512" o:allowincell="f" fillcolor="black" stroked="f">
          <o:lock v:ext="edit" aspectratio="t" verticies="t" text="t" shapetype="t"/>
          <w10:wrap anchorx="margin"/>
        </v:rect>
      </w:pict>
    </w:r>
    <w:r>
      <w:rPr>
        <w:noProof/>
      </w:rPr>
      <w:pict>
        <v:rect id="_x0000_s8526" style="width:468pt;height:0.95pt;margin-top:12.65pt;margin-left:0.6pt;mso-position-horizontal-relative:margin;position:absolute;visibility:visible;z-index:-244287488" o:allowincell="f" fillcolor="black" stroked="f">
          <o:lock v:ext="edit" aspectratio="t" verticies="t" text="t" shapetype="t"/>
          <w10:wrap anchorx="margin"/>
        </v:rect>
      </w:pict>
    </w:r>
    <w:r>
      <w:rPr>
        <w:noProof/>
      </w:rPr>
      <w:pict>
        <v:rect id="_x0000_s8527" style="width:468pt;height:0.95pt;margin-top:12.65pt;margin-left:0.6pt;mso-position-horizontal-relative:margin;position:absolute;visibility:visible;z-index:-244286464" o:allowincell="f" fillcolor="black" stroked="f">
          <o:lock v:ext="edit" aspectratio="t" verticies="t" text="t" shapetype="t"/>
          <w10:wrap anchorx="margin"/>
        </v:rect>
      </w:pict>
    </w:r>
    <w:r>
      <w:rPr>
        <w:noProof/>
      </w:rPr>
      <w:pict>
        <v:rect id="_x0000_s8528" style="width:468pt;height:0.95pt;margin-top:12.65pt;margin-left:0.6pt;mso-position-horizontal-relative:margin;position:absolute;visibility:visible;z-index:-244285440" o:allowincell="f" fillcolor="black" stroked="f">
          <o:lock v:ext="edit" aspectratio="t" verticies="t" text="t" shapetype="t"/>
          <w10:wrap anchorx="margin"/>
        </v:rect>
      </w:pict>
    </w:r>
    <w:r w:rsidR="000A7801">
      <w:tab/>
      <w:t>Federal Communications Commission</w:t>
    </w:r>
    <w:r w:rsidR="000A7801">
      <w:tab/>
    </w:r>
    <w:r w:rsidRPr="0079011B" w:rsidR="000A7801">
      <w:t>FCC 20-138</w:t>
    </w:r>
  </w:p>
  <w:p w:rsidR="00C62DB1" w14:paraId="581B17E8" w14:textId="77777777">
    <w:pPr>
      <w:tabs>
        <w:tab w:val="left" w:pos="-720"/>
      </w:tabs>
      <w:suppressAutoHyphens/>
      <w:spacing w:line="19" w:lineRule="exact"/>
      <w:rPr>
        <w:spacing w:val="-2"/>
      </w:rPr>
    </w:pPr>
    <w:r>
      <w:rPr>
        <w:noProof/>
      </w:rPr>
      <w:pict>
        <v:rect id="Rectangle 1" o:spid="_x0000_s8529" style="width:468pt;height:0.95pt;margin-top:0;margin-left:0;mso-position-horizontal-relative:margin;position:absolute;visibility:visible;z-index:-251658240" o:allowincell="f" fillcolor="black" stroked="f" strokeweight="0.05pt">
          <w10:wrap anchorx="margin"/>
        </v:rect>
      </w:pict>
    </w:r>
  </w:p>
  <w:p w:rsidR="00C62DB1" w14:paraId="22710556" w14:textId="77777777">
    <w:pPr>
      <w:spacing w:after="389" w:line="100" w:lineRule="exact"/>
      <w:rPr>
        <w:sz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rsidRPr="002D7A05" w:rsidP="002D7A05" w14:paraId="4FD7D856" w14:textId="77777777">
    <w:pPr>
      <w:pStyle w:val="Header"/>
    </w:pPr>
    <w:r>
      <w:rPr>
        <w:noProof/>
      </w:rPr>
      <w:pict>
        <v:rect id="_x0000_s8530" style="width:468pt;height:0.95pt;margin-top:12.65pt;margin-left:0.6pt;mso-position-horizontal-relative:margin;position:absolute;visibility:visible;z-index:-245758976" o:allowincell="f" fillcolor="black" stroked="f">
          <o:lock v:ext="edit" aspectratio="t" verticies="t" text="t" shapetype="t"/>
          <w10:wrap anchorx="margin"/>
        </v:rect>
      </w:pict>
    </w:r>
    <w:r>
      <w:rPr>
        <w:noProof/>
      </w:rPr>
      <w:pict>
        <v:rect id="_x0000_s8531" style="width:468pt;height:0.95pt;margin-top:12.65pt;margin-left:0.6pt;mso-position-horizontal-relative:margin;position:absolute;visibility:visible;z-index:-245757952" o:allowincell="f" fillcolor="black" stroked="f">
          <o:lock v:ext="edit" aspectratio="t" verticies="t" text="t" shapetype="t"/>
          <w10:wrap anchorx="margin"/>
        </v:rect>
      </w:pict>
    </w:r>
    <w:r>
      <w:rPr>
        <w:noProof/>
      </w:rPr>
      <w:pict>
        <v:rect id="_x0000_s8532" style="width:468pt;height:0.95pt;margin-top:12.65pt;margin-left:0.6pt;mso-position-horizontal-relative:margin;position:absolute;visibility:visible;z-index:-245756928" o:allowincell="f" fillcolor="black" stroked="f">
          <o:lock v:ext="edit" aspectratio="t" verticies="t" text="t" shapetype="t"/>
          <w10:wrap anchorx="margin"/>
        </v:rect>
      </w:pict>
    </w:r>
    <w:r>
      <w:rPr>
        <w:noProof/>
      </w:rPr>
      <w:pict>
        <v:rect id="_x0000_s8533" style="width:468pt;height:0.95pt;margin-top:12.65pt;margin-left:0.6pt;mso-position-horizontal-relative:margin;position:absolute;visibility:visible;z-index:-245755904" o:allowincell="f" fillcolor="black" stroked="f">
          <o:lock v:ext="edit" aspectratio="t" verticies="t" text="t" shapetype="t"/>
          <w10:wrap anchorx="margin"/>
        </v:rect>
      </w:pict>
    </w:r>
    <w:r>
      <w:rPr>
        <w:noProof/>
      </w:rPr>
      <w:pict>
        <v:rect id="_x0000_s8534" style="width:468pt;height:0.95pt;margin-top:12.65pt;margin-left:0.6pt;mso-position-horizontal-relative:margin;position:absolute;visibility:visible;z-index:-245754880" o:allowincell="f" fillcolor="black" stroked="f">
          <o:lock v:ext="edit" aspectratio="t" verticies="t" text="t" shapetype="t"/>
          <w10:wrap anchorx="margin"/>
        </v:rect>
      </w:pict>
    </w:r>
    <w:r>
      <w:rPr>
        <w:noProof/>
      </w:rPr>
      <w:pict>
        <v:rect id="_x0000_s8535" style="width:468pt;height:0.95pt;margin-top:12.65pt;margin-left:0.6pt;mso-position-horizontal-relative:margin;position:absolute;visibility:visible;z-index:-245753856" o:allowincell="f" fillcolor="black" stroked="f">
          <o:lock v:ext="edit" aspectratio="t" verticies="t" text="t" shapetype="t"/>
          <w10:wrap anchorx="margin"/>
        </v:rect>
      </w:pict>
    </w:r>
    <w:r>
      <w:rPr>
        <w:noProof/>
      </w:rPr>
      <w:pict>
        <v:rect id="_x0000_s8536" style="width:468pt;height:0.95pt;margin-top:12.65pt;margin-left:0.6pt;mso-position-horizontal-relative:margin;position:absolute;visibility:visible;z-index:-245752832" o:allowincell="f" fillcolor="black" stroked="f">
          <o:lock v:ext="edit" aspectratio="t" verticies="t" text="t" shapetype="t"/>
          <w10:wrap anchorx="margin"/>
        </v:rect>
      </w:pict>
    </w:r>
    <w:r>
      <w:rPr>
        <w:noProof/>
      </w:rPr>
      <w:pict>
        <v:rect id="_x0000_s8537" style="width:468pt;height:0.95pt;margin-top:12.65pt;margin-left:0.6pt;mso-position-horizontal-relative:margin;position:absolute;visibility:visible;z-index:-245751808" o:allowincell="f" fillcolor="black" stroked="f">
          <o:lock v:ext="edit" aspectratio="t" verticies="t" text="t" shapetype="t"/>
          <w10:wrap anchorx="margin"/>
        </v:rect>
      </w:pict>
    </w:r>
    <w:r>
      <w:rPr>
        <w:noProof/>
      </w:rPr>
      <w:pict>
        <v:rect id="_x0000_s8538" style="width:468pt;height:0.95pt;margin-top:12.65pt;margin-left:0.6pt;mso-position-horizontal-relative:margin;position:absolute;visibility:visible;z-index:-245750784" o:allowincell="f" fillcolor="black" stroked="f">
          <o:lock v:ext="edit" aspectratio="t" verticies="t" text="t" shapetype="t"/>
          <w10:wrap anchorx="margin"/>
        </v:rect>
      </w:pict>
    </w:r>
    <w:r>
      <w:rPr>
        <w:noProof/>
      </w:rPr>
      <w:pict>
        <v:rect id="_x0000_s8539" style="width:468pt;height:0.95pt;margin-top:12.65pt;margin-left:0.6pt;mso-position-horizontal-relative:margin;position:absolute;visibility:visible;z-index:-245749760" o:allowincell="f" fillcolor="black" stroked="f">
          <o:lock v:ext="edit" aspectratio="t" verticies="t" text="t" shapetype="t"/>
          <w10:wrap anchorx="margin"/>
        </v:rect>
      </w:pict>
    </w:r>
    <w:r>
      <w:rPr>
        <w:noProof/>
      </w:rPr>
      <w:pict>
        <v:rect id="_x0000_s8540" style="width:468pt;height:0.95pt;margin-top:12.65pt;margin-left:0.6pt;mso-position-horizontal-relative:margin;position:absolute;visibility:visible;z-index:-245748736" o:allowincell="f" fillcolor="black" stroked="f">
          <o:lock v:ext="edit" aspectratio="t" verticies="t" text="t" shapetype="t"/>
          <w10:wrap anchorx="margin"/>
        </v:rect>
      </w:pict>
    </w:r>
    <w:r>
      <w:rPr>
        <w:noProof/>
      </w:rPr>
      <w:pict>
        <v:rect id="_x0000_s8541" style="width:468pt;height:0.95pt;margin-top:12.65pt;margin-left:0.6pt;mso-position-horizontal-relative:margin;position:absolute;visibility:visible;z-index:-245747712" o:allowincell="f" fillcolor="black" stroked="f">
          <o:lock v:ext="edit" aspectratio="t" verticies="t" text="t" shapetype="t"/>
          <w10:wrap anchorx="margin"/>
        </v:rect>
      </w:pict>
    </w:r>
    <w:r>
      <w:rPr>
        <w:noProof/>
      </w:rPr>
      <w:pict>
        <v:rect id="_x0000_s8542" style="width:468pt;height:0.95pt;margin-top:12.65pt;margin-left:0.6pt;mso-position-horizontal-relative:margin;position:absolute;visibility:visible;z-index:-245746688" o:allowincell="f" fillcolor="black" stroked="f">
          <o:lock v:ext="edit" aspectratio="t" verticies="t" text="t" shapetype="t"/>
          <w10:wrap anchorx="margin"/>
        </v:rect>
      </w:pict>
    </w:r>
    <w:r>
      <w:rPr>
        <w:noProof/>
      </w:rPr>
      <w:pict>
        <v:rect id="_x0000_s8543" style="width:468pt;height:0.95pt;margin-top:12.65pt;margin-left:0.6pt;mso-position-horizontal-relative:margin;position:absolute;visibility:visible;z-index:-245745664" o:allowincell="f" fillcolor="black" stroked="f">
          <o:lock v:ext="edit" aspectratio="t" verticies="t" text="t" shapetype="t"/>
          <w10:wrap anchorx="margin"/>
        </v:rect>
      </w:pict>
    </w:r>
    <w:r>
      <w:rPr>
        <w:noProof/>
      </w:rPr>
      <w:pict>
        <v:rect id="_x0000_s8544" style="width:468pt;height:0.95pt;margin-top:12.65pt;margin-left:0.6pt;mso-position-horizontal-relative:margin;position:absolute;visibility:visible;z-index:-245744640" o:allowincell="f" fillcolor="black" stroked="f">
          <o:lock v:ext="edit" aspectratio="t" verticies="t" text="t" shapetype="t"/>
          <w10:wrap anchorx="margin"/>
        </v:rect>
      </w:pict>
    </w:r>
    <w:r>
      <w:rPr>
        <w:noProof/>
      </w:rPr>
      <w:pict>
        <v:rect id="_x0000_s8545" style="width:468pt;height:0.95pt;margin-top:12.65pt;margin-left:0.6pt;mso-position-horizontal-relative:margin;position:absolute;visibility:visible;z-index:-245743616" o:allowincell="f" fillcolor="black" stroked="f">
          <o:lock v:ext="edit" aspectratio="t" verticies="t" text="t" shapetype="t"/>
          <w10:wrap anchorx="margin"/>
        </v:rect>
      </w:pict>
    </w:r>
    <w:r>
      <w:rPr>
        <w:noProof/>
      </w:rPr>
      <w:pict>
        <v:rect id="_x0000_s8546" style="width:468pt;height:0.95pt;margin-top:12.65pt;margin-left:0.6pt;mso-position-horizontal-relative:margin;position:absolute;visibility:visible;z-index:-245742592" o:allowincell="f" fillcolor="black" stroked="f">
          <o:lock v:ext="edit" aspectratio="t" verticies="t" text="t" shapetype="t"/>
          <w10:wrap anchorx="margin"/>
        </v:rect>
      </w:pict>
    </w:r>
    <w:r>
      <w:rPr>
        <w:noProof/>
      </w:rPr>
      <w:pict>
        <v:rect id="_x0000_s8547" style="width:468pt;height:0.95pt;margin-top:12.65pt;margin-left:0.6pt;mso-position-horizontal-relative:margin;position:absolute;visibility:visible;z-index:-245741568" o:allowincell="f" fillcolor="black" stroked="f">
          <o:lock v:ext="edit" aspectratio="t" verticies="t" text="t" shapetype="t"/>
          <w10:wrap anchorx="margin"/>
        </v:rect>
      </w:pict>
    </w:r>
    <w:r>
      <w:rPr>
        <w:noProof/>
      </w:rPr>
      <w:pict>
        <v:rect id="_x0000_s8548" style="width:468pt;height:0.95pt;margin-top:12.65pt;margin-left:0.6pt;mso-position-horizontal-relative:margin;position:absolute;visibility:visible;z-index:-245740544" o:allowincell="f" fillcolor="black" stroked="f">
          <o:lock v:ext="edit" aspectratio="t" verticies="t" text="t" shapetype="t"/>
          <w10:wrap anchorx="margin"/>
        </v:rect>
      </w:pict>
    </w:r>
    <w:r>
      <w:rPr>
        <w:noProof/>
      </w:rPr>
      <w:pict>
        <v:rect id="_x0000_s8549" style="width:468pt;height:0.95pt;margin-top:12.65pt;margin-left:0.6pt;mso-position-horizontal-relative:margin;position:absolute;visibility:visible;z-index:-245739520" o:allowincell="f" fillcolor="black" stroked="f">
          <o:lock v:ext="edit" aspectratio="t" verticies="t" text="t" shapetype="t"/>
          <w10:wrap anchorx="margin"/>
        </v:rect>
      </w:pict>
    </w:r>
    <w:r>
      <w:rPr>
        <w:noProof/>
      </w:rPr>
      <w:pict>
        <v:rect id="_x0000_s8550" style="width:468pt;height:0.95pt;margin-top:12.65pt;margin-left:0.6pt;mso-position-horizontal-relative:margin;position:absolute;visibility:visible;z-index:-245738496" o:allowincell="f" fillcolor="black" stroked="f">
          <o:lock v:ext="edit" aspectratio="t" verticies="t" text="t" shapetype="t"/>
          <w10:wrap anchorx="margin"/>
        </v:rect>
      </w:pict>
    </w:r>
    <w:r>
      <w:rPr>
        <w:noProof/>
      </w:rPr>
      <w:pict>
        <v:rect id="_x0000_s8551" style="width:468pt;height:0.95pt;margin-top:12.65pt;margin-left:0.6pt;mso-position-horizontal-relative:margin;position:absolute;visibility:visible;z-index:-245737472" o:allowincell="f" fillcolor="black" stroked="f">
          <o:lock v:ext="edit" aspectratio="t" verticies="t" text="t" shapetype="t"/>
          <w10:wrap anchorx="margin"/>
        </v:rect>
      </w:pict>
    </w:r>
    <w:r>
      <w:rPr>
        <w:noProof/>
      </w:rPr>
      <w:pict>
        <v:rect id="_x0000_s8552" style="width:468pt;height:0.95pt;margin-top:12.65pt;margin-left:0.6pt;mso-position-horizontal-relative:margin;position:absolute;visibility:visible;z-index:-245736448" o:allowincell="f" fillcolor="black" stroked="f">
          <o:lock v:ext="edit" aspectratio="t" verticies="t" text="t" shapetype="t"/>
          <w10:wrap anchorx="margin"/>
        </v:rect>
      </w:pict>
    </w:r>
    <w:r>
      <w:rPr>
        <w:noProof/>
      </w:rPr>
      <w:pict>
        <v:rect id="_x0000_s8553" style="width:468pt;height:0.95pt;margin-top:12.65pt;margin-left:0.6pt;mso-position-horizontal-relative:margin;position:absolute;visibility:visible;z-index:-245735424" o:allowincell="f" fillcolor="black" stroked="f">
          <o:lock v:ext="edit" aspectratio="t" verticies="t" text="t" shapetype="t"/>
          <w10:wrap anchorx="margin"/>
        </v:rect>
      </w:pict>
    </w:r>
    <w:r>
      <w:rPr>
        <w:noProof/>
      </w:rPr>
      <w:pict>
        <v:rect id="_x0000_s8554" style="width:468pt;height:0.95pt;margin-top:12.65pt;margin-left:0.6pt;mso-position-horizontal-relative:margin;position:absolute;visibility:visible;z-index:-245734400" o:allowincell="f" fillcolor="black" stroked="f">
          <o:lock v:ext="edit" aspectratio="t" verticies="t" text="t" shapetype="t"/>
          <w10:wrap anchorx="margin"/>
        </v:rect>
      </w:pict>
    </w:r>
    <w:r>
      <w:rPr>
        <w:noProof/>
      </w:rPr>
      <w:pict>
        <v:rect id="_x0000_s8555" style="width:468pt;height:0.95pt;margin-top:12.65pt;margin-left:0.6pt;mso-position-horizontal-relative:margin;position:absolute;visibility:visible;z-index:-245733376" o:allowincell="f" fillcolor="black" stroked="f">
          <o:lock v:ext="edit" aspectratio="t" verticies="t" text="t" shapetype="t"/>
          <w10:wrap anchorx="margin"/>
        </v:rect>
      </w:pict>
    </w:r>
    <w:r>
      <w:rPr>
        <w:noProof/>
      </w:rPr>
      <w:pict>
        <v:rect id="_x0000_s8556" style="width:468pt;height:0.95pt;margin-top:12.65pt;margin-left:0.6pt;mso-position-horizontal-relative:margin;position:absolute;visibility:visible;z-index:-245732352" o:allowincell="f" fillcolor="black" stroked="f">
          <o:lock v:ext="edit" aspectratio="t" verticies="t" text="t" shapetype="t"/>
          <w10:wrap anchorx="margin"/>
        </v:rect>
      </w:pict>
    </w:r>
    <w:r>
      <w:rPr>
        <w:noProof/>
      </w:rPr>
      <w:pict>
        <v:rect id="_x0000_s8557" style="width:468pt;height:0.95pt;margin-top:12.65pt;margin-left:0.6pt;mso-position-horizontal-relative:margin;position:absolute;visibility:visible;z-index:-245731328" o:allowincell="f" fillcolor="black" stroked="f">
          <o:lock v:ext="edit" aspectratio="t" verticies="t" text="t" shapetype="t"/>
          <w10:wrap anchorx="margin"/>
        </v:rect>
      </w:pict>
    </w:r>
    <w:r>
      <w:rPr>
        <w:noProof/>
      </w:rPr>
      <w:pict>
        <v:rect id="_x0000_s8558" style="width:468pt;height:0.95pt;margin-top:12.65pt;margin-left:0.6pt;mso-position-horizontal-relative:margin;position:absolute;visibility:visible;z-index:-245730304" o:allowincell="f" fillcolor="black" stroked="f">
          <o:lock v:ext="edit" aspectratio="t" verticies="t" text="t" shapetype="t"/>
          <w10:wrap anchorx="margin"/>
        </v:rect>
      </w:pict>
    </w:r>
    <w:r>
      <w:rPr>
        <w:noProof/>
      </w:rPr>
      <w:pict>
        <v:rect id="_x0000_s8559" style="width:468pt;height:0.95pt;margin-top:12.65pt;margin-left:0.6pt;mso-position-horizontal-relative:margin;position:absolute;visibility:visible;z-index:-245729280" o:allowincell="f" fillcolor="black" stroked="f">
          <o:lock v:ext="edit" aspectratio="t" verticies="t" text="t" shapetype="t"/>
          <w10:wrap anchorx="margin"/>
        </v:rect>
      </w:pict>
    </w:r>
    <w:r>
      <w:rPr>
        <w:noProof/>
      </w:rPr>
      <w:pict>
        <v:rect id="_x0000_s8560" style="width:468pt;height:0.95pt;margin-top:12.65pt;margin-left:0.6pt;mso-position-horizontal-relative:margin;position:absolute;visibility:visible;z-index:-245728256" o:allowincell="f" fillcolor="black" stroked="f">
          <o:lock v:ext="edit" aspectratio="t" verticies="t" text="t" shapetype="t"/>
          <w10:wrap anchorx="margin"/>
        </v:rect>
      </w:pict>
    </w:r>
    <w:r>
      <w:rPr>
        <w:noProof/>
      </w:rPr>
      <w:pict>
        <v:rect id="_x0000_s8561" style="width:468pt;height:0.95pt;margin-top:12.65pt;margin-left:0.6pt;mso-position-horizontal-relative:margin;position:absolute;visibility:visible;z-index:-245727232" o:allowincell="f" fillcolor="black" stroked="f">
          <o:lock v:ext="edit" aspectratio="t" verticies="t" text="t" shapetype="t"/>
          <w10:wrap anchorx="margin"/>
        </v:rect>
      </w:pict>
    </w:r>
    <w:r>
      <w:rPr>
        <w:noProof/>
      </w:rPr>
      <w:pict>
        <v:rect id="_x0000_s8562" style="width:468pt;height:0.95pt;margin-top:12.65pt;margin-left:0.6pt;mso-position-horizontal-relative:margin;position:absolute;visibility:visible;z-index:-245726208" o:allowincell="f" fillcolor="black" stroked="f">
          <o:lock v:ext="edit" aspectratio="t" verticies="t" text="t" shapetype="t"/>
          <w10:wrap anchorx="margin"/>
        </v:rect>
      </w:pict>
    </w:r>
    <w:r>
      <w:rPr>
        <w:noProof/>
      </w:rPr>
      <w:pict>
        <v:rect id="_x0000_s8563" style="width:468pt;height:0.95pt;margin-top:12.65pt;margin-left:0.6pt;mso-position-horizontal-relative:margin;position:absolute;visibility:visible;z-index:-245725184" o:allowincell="f" fillcolor="black" stroked="f">
          <o:lock v:ext="edit" aspectratio="t" verticies="t" text="t" shapetype="t"/>
          <w10:wrap anchorx="margin"/>
        </v:rect>
      </w:pict>
    </w:r>
    <w:r>
      <w:rPr>
        <w:noProof/>
      </w:rPr>
      <w:pict>
        <v:rect id="_x0000_s8564" style="width:468pt;height:0.95pt;margin-top:12.65pt;margin-left:0.6pt;mso-position-horizontal-relative:margin;position:absolute;visibility:visible;z-index:-245724160" o:allowincell="f" fillcolor="black" stroked="f">
          <o:lock v:ext="edit" aspectratio="t" verticies="t" text="t" shapetype="t"/>
          <w10:wrap anchorx="margin"/>
        </v:rect>
      </w:pict>
    </w:r>
    <w:r>
      <w:rPr>
        <w:noProof/>
      </w:rPr>
      <w:pict>
        <v:rect id="_x0000_s8565" style="width:468pt;height:0.95pt;margin-top:12.65pt;margin-left:0.6pt;mso-position-horizontal-relative:margin;position:absolute;visibility:visible;z-index:-245723136" o:allowincell="f" fillcolor="black" stroked="f">
          <o:lock v:ext="edit" aspectratio="t" verticies="t" text="t" shapetype="t"/>
          <w10:wrap anchorx="margin"/>
        </v:rect>
      </w:pict>
    </w:r>
    <w:r>
      <w:rPr>
        <w:noProof/>
      </w:rPr>
      <w:pict>
        <v:rect id="_x0000_s8566" style="width:468pt;height:0.95pt;margin-top:12.65pt;margin-left:0.6pt;mso-position-horizontal-relative:margin;position:absolute;visibility:visible;z-index:-245722112" o:allowincell="f" fillcolor="black" stroked="f">
          <o:lock v:ext="edit" aspectratio="t" verticies="t" text="t" shapetype="t"/>
          <w10:wrap anchorx="margin"/>
        </v:rect>
      </w:pict>
    </w:r>
    <w:r>
      <w:rPr>
        <w:noProof/>
      </w:rPr>
      <w:pict>
        <v:rect id="_x0000_s8567" style="width:468pt;height:0.95pt;margin-top:12.65pt;margin-left:0.6pt;mso-position-horizontal-relative:margin;position:absolute;visibility:visible;z-index:-245721088" o:allowincell="f" fillcolor="black" stroked="f">
          <o:lock v:ext="edit" aspectratio="t" verticies="t" text="t" shapetype="t"/>
          <w10:wrap anchorx="margin"/>
        </v:rect>
      </w:pict>
    </w:r>
    <w:r>
      <w:rPr>
        <w:noProof/>
      </w:rPr>
      <w:pict>
        <v:rect id="_x0000_s8568" style="width:468pt;height:0.95pt;margin-top:12.65pt;margin-left:0.6pt;mso-position-horizontal-relative:margin;position:absolute;visibility:visible;z-index:-245720064" o:allowincell="f" fillcolor="black" stroked="f">
          <o:lock v:ext="edit" aspectratio="t" verticies="t" text="t" shapetype="t"/>
          <w10:wrap anchorx="margin"/>
        </v:rect>
      </w:pict>
    </w:r>
    <w:r>
      <w:rPr>
        <w:noProof/>
      </w:rPr>
      <w:pict>
        <v:rect id="_x0000_s8569" style="width:468pt;height:0.95pt;margin-top:12.65pt;margin-left:0.6pt;mso-position-horizontal-relative:margin;position:absolute;visibility:visible;z-index:-245719040" o:allowincell="f" fillcolor="black" stroked="f">
          <o:lock v:ext="edit" aspectratio="t" verticies="t" text="t" shapetype="t"/>
          <w10:wrap anchorx="margin"/>
        </v:rect>
      </w:pict>
    </w:r>
    <w:r>
      <w:rPr>
        <w:noProof/>
      </w:rPr>
      <w:pict>
        <v:rect id="_x0000_s8570" style="width:468pt;height:0.95pt;margin-top:12.65pt;margin-left:0.6pt;mso-position-horizontal-relative:margin;position:absolute;visibility:visible;z-index:-245718016" o:allowincell="f" fillcolor="black" stroked="f">
          <o:lock v:ext="edit" aspectratio="t" verticies="t" text="t" shapetype="t"/>
          <w10:wrap anchorx="margin"/>
        </v:rect>
      </w:pict>
    </w:r>
    <w:r>
      <w:rPr>
        <w:noProof/>
      </w:rPr>
      <w:pict>
        <v:rect id="_x0000_s8571" style="width:468pt;height:0.95pt;margin-top:12.65pt;margin-left:0.6pt;mso-position-horizontal-relative:margin;position:absolute;visibility:visible;z-index:-245716992" o:allowincell="f" fillcolor="black" stroked="f">
          <o:lock v:ext="edit" aspectratio="t" verticies="t" text="t" shapetype="t"/>
          <w10:wrap anchorx="margin"/>
        </v:rect>
      </w:pict>
    </w:r>
    <w:r>
      <w:rPr>
        <w:noProof/>
      </w:rPr>
      <w:pict>
        <v:rect id="_x0000_s8572" style="width:468pt;height:0.95pt;margin-top:12.65pt;margin-left:0.6pt;mso-position-horizontal-relative:margin;position:absolute;visibility:visible;z-index:-245715968" o:allowincell="f" fillcolor="black" stroked="f">
          <o:lock v:ext="edit" aspectratio="t" verticies="t" text="t" shapetype="t"/>
          <w10:wrap anchorx="margin"/>
        </v:rect>
      </w:pict>
    </w:r>
    <w:r>
      <w:rPr>
        <w:noProof/>
      </w:rPr>
      <w:pict>
        <v:rect id="_x0000_s8573" style="width:468pt;height:0.95pt;margin-top:12.65pt;margin-left:0.6pt;mso-position-horizontal-relative:margin;position:absolute;visibility:visible;z-index:-245714944" o:allowincell="f" fillcolor="black" stroked="f">
          <o:lock v:ext="edit" aspectratio="t" verticies="t" text="t" shapetype="t"/>
          <w10:wrap anchorx="margin"/>
        </v:rect>
      </w:pict>
    </w:r>
    <w:r>
      <w:rPr>
        <w:noProof/>
      </w:rPr>
      <w:pict>
        <v:rect id="_x0000_s8574" style="width:468pt;height:0.95pt;margin-top:12.65pt;margin-left:0.6pt;mso-position-horizontal-relative:margin;position:absolute;visibility:visible;z-index:-245713920" o:allowincell="f" fillcolor="black" stroked="f">
          <o:lock v:ext="edit" aspectratio="t" verticies="t" text="t" shapetype="t"/>
          <w10:wrap anchorx="margin"/>
        </v:rect>
      </w:pict>
    </w:r>
    <w:r>
      <w:rPr>
        <w:noProof/>
      </w:rPr>
      <w:pict>
        <v:rect id="_x0000_s8575" style="width:468pt;height:0.95pt;margin-top:12.65pt;margin-left:0.6pt;mso-position-horizontal-relative:margin;position:absolute;visibility:visible;z-index:-245712896" o:allowincell="f" fillcolor="black" stroked="f">
          <o:lock v:ext="edit" aspectratio="t" verticies="t" text="t" shapetype="t"/>
          <w10:wrap anchorx="margin"/>
        </v:rect>
      </w:pict>
    </w:r>
    <w:r>
      <w:rPr>
        <w:noProof/>
      </w:rPr>
      <w:pict>
        <v:rect id="_x0000_s8576" style="width:468pt;height:0.95pt;margin-top:12.65pt;margin-left:0.6pt;mso-position-horizontal-relative:margin;position:absolute;visibility:visible;z-index:-245711872" o:allowincell="f" fillcolor="black" stroked="f">
          <o:lock v:ext="edit" aspectratio="t" verticies="t" text="t" shapetype="t"/>
          <w10:wrap anchorx="margin"/>
        </v:rect>
      </w:pict>
    </w:r>
    <w:r>
      <w:rPr>
        <w:noProof/>
      </w:rPr>
      <w:pict>
        <v:rect id="_x0000_s8577" style="width:468pt;height:0.95pt;margin-top:12.65pt;margin-left:0.6pt;mso-position-horizontal-relative:margin;position:absolute;visibility:visible;z-index:-245710848" o:allowincell="f" fillcolor="black" stroked="f">
          <o:lock v:ext="edit" aspectratio="t" verticies="t" text="t" shapetype="t"/>
          <w10:wrap anchorx="margin"/>
        </v:rect>
      </w:pict>
    </w:r>
    <w:r>
      <w:rPr>
        <w:noProof/>
      </w:rPr>
      <w:pict>
        <v:rect id="_x0000_s8578" style="width:468pt;height:0.95pt;margin-top:12.65pt;margin-left:0.6pt;mso-position-horizontal-relative:margin;position:absolute;visibility:visible;z-index:-245709824" o:allowincell="f" fillcolor="black" stroked="f">
          <o:lock v:ext="edit" aspectratio="t" verticies="t" text="t" shapetype="t"/>
          <w10:wrap anchorx="margin"/>
        </v:rect>
      </w:pict>
    </w:r>
    <w:r>
      <w:rPr>
        <w:noProof/>
      </w:rPr>
      <w:pict>
        <v:rect id="_x0000_s8579" style="width:468pt;height:0.95pt;margin-top:12.65pt;margin-left:0.6pt;mso-position-horizontal-relative:margin;position:absolute;visibility:visible;z-index:-245708800" o:allowincell="f" fillcolor="black" stroked="f">
          <o:lock v:ext="edit" aspectratio="t" verticies="t" text="t" shapetype="t"/>
          <w10:wrap anchorx="margin"/>
        </v:rect>
      </w:pict>
    </w:r>
    <w:r>
      <w:rPr>
        <w:noProof/>
      </w:rPr>
      <w:pict>
        <v:rect id="_x0000_s8580" style="width:468pt;height:0.95pt;margin-top:12.65pt;margin-left:0.6pt;mso-position-horizontal-relative:margin;position:absolute;visibility:visible;z-index:-245707776" o:allowincell="f" fillcolor="black" stroked="f">
          <o:lock v:ext="edit" aspectratio="t" verticies="t" text="t" shapetype="t"/>
          <w10:wrap anchorx="margin"/>
        </v:rect>
      </w:pict>
    </w:r>
    <w:r>
      <w:rPr>
        <w:noProof/>
      </w:rPr>
      <w:pict>
        <v:rect id="_x0000_s8581" style="width:468pt;height:0.95pt;margin-top:12.65pt;margin-left:0.6pt;mso-position-horizontal-relative:margin;position:absolute;visibility:visible;z-index:-245706752" o:allowincell="f" fillcolor="black" stroked="f">
          <o:lock v:ext="edit" aspectratio="t" verticies="t" text="t" shapetype="t"/>
          <w10:wrap anchorx="margin"/>
        </v:rect>
      </w:pict>
    </w:r>
    <w:r>
      <w:rPr>
        <w:noProof/>
      </w:rPr>
      <w:pict>
        <v:rect id="_x0000_s8582" style="width:468pt;height:0.95pt;margin-top:12.65pt;margin-left:0.6pt;mso-position-horizontal-relative:margin;position:absolute;visibility:visible;z-index:-245705728" o:allowincell="f" fillcolor="black" stroked="f">
          <o:lock v:ext="edit" aspectratio="t" verticies="t" text="t" shapetype="t"/>
          <w10:wrap anchorx="margin"/>
        </v:rect>
      </w:pict>
    </w:r>
    <w:r>
      <w:rPr>
        <w:noProof/>
      </w:rPr>
      <w:pict>
        <v:rect id="_x0000_s8583" style="width:468pt;height:0.95pt;margin-top:12.65pt;margin-left:0.6pt;mso-position-horizontal-relative:margin;position:absolute;visibility:visible;z-index:-245704704" o:allowincell="f" fillcolor="black" stroked="f">
          <o:lock v:ext="edit" aspectratio="t" verticies="t" text="t" shapetype="t"/>
          <w10:wrap anchorx="margin"/>
        </v:rect>
      </w:pict>
    </w:r>
    <w:r>
      <w:rPr>
        <w:noProof/>
      </w:rPr>
      <w:pict>
        <v:rect id="_x0000_s8584" style="width:468pt;height:0.95pt;margin-top:12.65pt;margin-left:0.6pt;mso-position-horizontal-relative:margin;position:absolute;visibility:visible;z-index:-245703680" o:allowincell="f" fillcolor="black" stroked="f">
          <o:lock v:ext="edit" aspectratio="t" verticies="t" text="t" shapetype="t"/>
          <w10:wrap anchorx="margin"/>
        </v:rect>
      </w:pict>
    </w:r>
    <w:r>
      <w:rPr>
        <w:noProof/>
      </w:rPr>
      <w:pict>
        <v:rect id="_x0000_s8585" style="width:468pt;height:0.95pt;margin-top:12.65pt;margin-left:0.6pt;mso-position-horizontal-relative:margin;position:absolute;visibility:visible;z-index:-245702656" o:allowincell="f" fillcolor="black" stroked="f">
          <o:lock v:ext="edit" aspectratio="t" verticies="t" text="t" shapetype="t"/>
          <w10:wrap anchorx="margin"/>
        </v:rect>
      </w:pict>
    </w:r>
    <w:r>
      <w:rPr>
        <w:noProof/>
      </w:rPr>
      <w:pict>
        <v:rect id="_x0000_s8586" style="width:468pt;height:0.95pt;margin-top:12.65pt;margin-left:0.6pt;mso-position-horizontal-relative:margin;position:absolute;visibility:visible;z-index:-245701632" o:allowincell="f" fillcolor="black" stroked="f">
          <o:lock v:ext="edit" aspectratio="t" verticies="t" text="t" shapetype="t"/>
          <w10:wrap anchorx="margin"/>
        </v:rect>
      </w:pict>
    </w:r>
    <w:r>
      <w:rPr>
        <w:noProof/>
      </w:rPr>
      <w:pict>
        <v:rect id="_x0000_s8587" style="width:468pt;height:0.95pt;margin-top:12.65pt;margin-left:0.6pt;mso-position-horizontal-relative:margin;position:absolute;visibility:visible;z-index:-245700608" o:allowincell="f" fillcolor="black" stroked="f">
          <o:lock v:ext="edit" aspectratio="t" verticies="t" text="t" shapetype="t"/>
          <w10:wrap anchorx="margin"/>
        </v:rect>
      </w:pict>
    </w:r>
    <w:r>
      <w:rPr>
        <w:noProof/>
      </w:rPr>
      <w:pict>
        <v:rect id="_x0000_s8588" style="width:468pt;height:0.95pt;margin-top:12.65pt;margin-left:0.6pt;mso-position-horizontal-relative:margin;position:absolute;visibility:visible;z-index:-245699584" o:allowincell="f" fillcolor="black" stroked="f">
          <o:lock v:ext="edit" aspectratio="t" verticies="t" text="t" shapetype="t"/>
          <w10:wrap anchorx="margin"/>
        </v:rect>
      </w:pict>
    </w:r>
    <w:r>
      <w:rPr>
        <w:noProof/>
      </w:rPr>
      <w:pict>
        <v:rect id="_x0000_s8589" style="width:468pt;height:0.95pt;margin-top:12.65pt;margin-left:0.6pt;mso-position-horizontal-relative:margin;position:absolute;visibility:visible;z-index:-245698560" o:allowincell="f" fillcolor="black" stroked="f">
          <o:lock v:ext="edit" aspectratio="t" verticies="t" text="t" shapetype="t"/>
          <w10:wrap anchorx="margin"/>
        </v:rect>
      </w:pict>
    </w:r>
    <w:r>
      <w:rPr>
        <w:noProof/>
      </w:rPr>
      <w:pict>
        <v:rect id="_x0000_s8590" style="width:468pt;height:0.95pt;margin-top:12.65pt;margin-left:0.6pt;mso-position-horizontal-relative:margin;position:absolute;visibility:visible;z-index:-245697536" o:allowincell="f" fillcolor="black" stroked="f">
          <o:lock v:ext="edit" aspectratio="t" verticies="t" text="t" shapetype="t"/>
          <w10:wrap anchorx="margin"/>
        </v:rect>
      </w:pict>
    </w:r>
    <w:r>
      <w:rPr>
        <w:noProof/>
      </w:rPr>
      <w:pict>
        <v:rect id="_x0000_s8591" style="width:468pt;height:0.95pt;margin-top:12.65pt;margin-left:0.6pt;mso-position-horizontal-relative:margin;position:absolute;visibility:visible;z-index:-245696512" o:allowincell="f" fillcolor="black" stroked="f">
          <o:lock v:ext="edit" aspectratio="t" verticies="t" text="t" shapetype="t"/>
          <w10:wrap anchorx="margin"/>
        </v:rect>
      </w:pict>
    </w:r>
    <w:r>
      <w:rPr>
        <w:noProof/>
      </w:rPr>
      <w:pict>
        <v:rect id="_x0000_s8592" style="width:468pt;height:0.95pt;margin-top:12.65pt;margin-left:0.6pt;mso-position-horizontal-relative:margin;position:absolute;visibility:visible;z-index:-245695488" o:allowincell="f" fillcolor="black" stroked="f">
          <o:lock v:ext="edit" aspectratio="t" verticies="t" text="t" shapetype="t"/>
          <w10:wrap anchorx="margin"/>
        </v:rect>
      </w:pict>
    </w:r>
    <w:r>
      <w:rPr>
        <w:noProof/>
      </w:rPr>
      <w:pict>
        <v:rect id="_x0000_s8593" style="width:468pt;height:0.95pt;margin-top:12.65pt;margin-left:0.6pt;mso-position-horizontal-relative:margin;position:absolute;visibility:visible;z-index:-245694464" o:allowincell="f" fillcolor="black" stroked="f">
          <o:lock v:ext="edit" aspectratio="t" verticies="t" text="t" shapetype="t"/>
          <w10:wrap anchorx="margin"/>
        </v:rect>
      </w:pict>
    </w:r>
    <w:r>
      <w:rPr>
        <w:noProof/>
      </w:rPr>
      <w:pict>
        <v:rect id="_x0000_s8594" style="width:468pt;height:0.95pt;margin-top:12.65pt;margin-left:0.6pt;mso-position-horizontal-relative:margin;position:absolute;visibility:visible;z-index:-245693440" o:allowincell="f" fillcolor="black" stroked="f">
          <o:lock v:ext="edit" aspectratio="t" verticies="t" text="t" shapetype="t"/>
          <w10:wrap anchorx="margin"/>
        </v:rect>
      </w:pict>
    </w:r>
    <w:r>
      <w:rPr>
        <w:noProof/>
      </w:rPr>
      <w:pict>
        <v:rect id="_x0000_s8595" style="width:468pt;height:0.95pt;margin-top:12.65pt;margin-left:0.6pt;mso-position-horizontal-relative:margin;position:absolute;visibility:visible;z-index:-245692416" o:allowincell="f" fillcolor="black" stroked="f">
          <o:lock v:ext="edit" aspectratio="t" verticies="t" text="t" shapetype="t"/>
          <w10:wrap anchorx="margin"/>
        </v:rect>
      </w:pict>
    </w:r>
    <w:r>
      <w:rPr>
        <w:noProof/>
      </w:rPr>
      <w:pict>
        <v:rect id="_x0000_s8596" style="width:468pt;height:0.95pt;margin-top:12.65pt;margin-left:0.6pt;mso-position-horizontal-relative:margin;position:absolute;visibility:visible;z-index:-245691392" o:allowincell="f" fillcolor="black" stroked="f">
          <o:lock v:ext="edit" aspectratio="t" verticies="t" text="t" shapetype="t"/>
          <w10:wrap anchorx="margin"/>
        </v:rect>
      </w:pict>
    </w:r>
    <w:r>
      <w:rPr>
        <w:noProof/>
      </w:rPr>
      <w:pict>
        <v:rect id="_x0000_s8597" style="width:468pt;height:0.95pt;margin-top:12.65pt;margin-left:0.6pt;mso-position-horizontal-relative:margin;position:absolute;visibility:visible;z-index:-245690368" o:allowincell="f" fillcolor="black" stroked="f">
          <o:lock v:ext="edit" aspectratio="t" verticies="t" text="t" shapetype="t"/>
          <w10:wrap anchorx="margin"/>
        </v:rect>
      </w:pict>
    </w:r>
    <w:r>
      <w:rPr>
        <w:noProof/>
      </w:rPr>
      <w:pict>
        <v:rect id="_x0000_s8598" style="width:468pt;height:0.95pt;margin-top:12.65pt;margin-left:0.6pt;mso-position-horizontal-relative:margin;position:absolute;visibility:visible;z-index:-245689344" o:allowincell="f" fillcolor="black" stroked="f">
          <o:lock v:ext="edit" aspectratio="t" verticies="t" text="t" shapetype="t"/>
          <w10:wrap anchorx="margin"/>
        </v:rect>
      </w:pict>
    </w:r>
    <w:r>
      <w:rPr>
        <w:noProof/>
      </w:rPr>
      <w:pict>
        <v:rect id="_x0000_s8599" style="width:468pt;height:0.95pt;margin-top:12.65pt;margin-left:0.6pt;mso-position-horizontal-relative:margin;position:absolute;visibility:visible;z-index:-245688320" o:allowincell="f" fillcolor="black" stroked="f">
          <o:lock v:ext="edit" aspectratio="t" verticies="t" text="t" shapetype="t"/>
          <w10:wrap anchorx="margin"/>
        </v:rect>
      </w:pict>
    </w:r>
    <w:r>
      <w:rPr>
        <w:noProof/>
      </w:rPr>
      <w:pict>
        <v:rect id="_x0000_s8600" style="width:468pt;height:0.95pt;margin-top:12.65pt;margin-left:0.6pt;mso-position-horizontal-relative:margin;position:absolute;visibility:visible;z-index:-245687296" o:allowincell="f" fillcolor="black" stroked="f">
          <o:lock v:ext="edit" aspectratio="t" verticies="t" text="t" shapetype="t"/>
          <w10:wrap anchorx="margin"/>
        </v:rect>
      </w:pict>
    </w:r>
    <w:r>
      <w:rPr>
        <w:noProof/>
      </w:rPr>
      <w:pict>
        <v:rect id="_x0000_s8601" style="width:468pt;height:0.95pt;margin-top:12.65pt;margin-left:0.6pt;mso-position-horizontal-relative:margin;position:absolute;visibility:visible;z-index:-245686272" o:allowincell="f" fillcolor="black" stroked="f">
          <o:lock v:ext="edit" aspectratio="t" verticies="t" text="t" shapetype="t"/>
          <w10:wrap anchorx="margin"/>
        </v:rect>
      </w:pict>
    </w:r>
    <w:r>
      <w:rPr>
        <w:noProof/>
      </w:rPr>
      <w:pict>
        <v:rect id="_x0000_s8602" style="width:468pt;height:0.95pt;margin-top:12.65pt;margin-left:0.6pt;mso-position-horizontal-relative:margin;position:absolute;visibility:visible;z-index:-245685248" o:allowincell="f" fillcolor="black" stroked="f">
          <o:lock v:ext="edit" aspectratio="t" verticies="t" text="t" shapetype="t"/>
          <w10:wrap anchorx="margin"/>
        </v:rect>
      </w:pict>
    </w:r>
    <w:r>
      <w:rPr>
        <w:noProof/>
      </w:rPr>
      <w:pict>
        <v:rect id="_x0000_s8603" style="width:468pt;height:0.95pt;margin-top:12.65pt;margin-left:0.6pt;mso-position-horizontal-relative:margin;position:absolute;visibility:visible;z-index:-245684224" o:allowincell="f" fillcolor="black" stroked="f">
          <o:lock v:ext="edit" aspectratio="t" verticies="t" text="t" shapetype="t"/>
          <w10:wrap anchorx="margin"/>
        </v:rect>
      </w:pict>
    </w:r>
    <w:r>
      <w:rPr>
        <w:noProof/>
      </w:rPr>
      <w:pict>
        <v:rect id="_x0000_s8604" style="width:468pt;height:0.95pt;margin-top:12.65pt;margin-left:0.6pt;mso-position-horizontal-relative:margin;position:absolute;visibility:visible;z-index:-245683200" o:allowincell="f" fillcolor="black" stroked="f">
          <o:lock v:ext="edit" aspectratio="t" verticies="t" text="t" shapetype="t"/>
          <w10:wrap anchorx="margin"/>
        </v:rect>
      </w:pict>
    </w:r>
    <w:r>
      <w:rPr>
        <w:noProof/>
      </w:rPr>
      <w:pict>
        <v:rect id="_x0000_s8605" style="width:468pt;height:0.95pt;margin-top:12.65pt;margin-left:0.6pt;mso-position-horizontal-relative:margin;position:absolute;visibility:visible;z-index:-245682176" o:allowincell="f" fillcolor="black" stroked="f">
          <o:lock v:ext="edit" aspectratio="t" verticies="t" text="t" shapetype="t"/>
          <w10:wrap anchorx="margin"/>
        </v:rect>
      </w:pict>
    </w:r>
    <w:r>
      <w:rPr>
        <w:noProof/>
      </w:rPr>
      <w:pict>
        <v:rect id="_x0000_s8606" style="width:468pt;height:0.95pt;margin-top:12.65pt;margin-left:0.6pt;mso-position-horizontal-relative:margin;position:absolute;visibility:visible;z-index:-245681152" o:allowincell="f" fillcolor="black" stroked="f">
          <o:lock v:ext="edit" aspectratio="t" verticies="t" text="t" shapetype="t"/>
          <w10:wrap anchorx="margin"/>
        </v:rect>
      </w:pict>
    </w:r>
    <w:r>
      <w:rPr>
        <w:noProof/>
      </w:rPr>
      <w:pict>
        <v:rect id="_x0000_s8607" style="width:468pt;height:0.95pt;margin-top:12.65pt;margin-left:0.6pt;mso-position-horizontal-relative:margin;position:absolute;visibility:visible;z-index:-245680128" o:allowincell="f" fillcolor="black" stroked="f">
          <o:lock v:ext="edit" aspectratio="t" verticies="t" text="t" shapetype="t"/>
          <w10:wrap anchorx="margin"/>
        </v:rect>
      </w:pict>
    </w:r>
    <w:r>
      <w:rPr>
        <w:noProof/>
      </w:rPr>
      <w:pict>
        <v:rect id="_x0000_s8608" style="width:468pt;height:0.95pt;margin-top:12.65pt;margin-left:0.6pt;mso-position-horizontal-relative:margin;position:absolute;visibility:visible;z-index:-245679104" o:allowincell="f" fillcolor="black" stroked="f">
          <o:lock v:ext="edit" aspectratio="t" verticies="t" text="t" shapetype="t"/>
          <w10:wrap anchorx="margin"/>
        </v:rect>
      </w:pict>
    </w:r>
    <w:r>
      <w:rPr>
        <w:noProof/>
      </w:rPr>
      <w:pict>
        <v:rect id="_x0000_s8609" style="width:468pt;height:0.95pt;margin-top:12.65pt;margin-left:0.6pt;mso-position-horizontal-relative:margin;position:absolute;visibility:visible;z-index:-245678080" o:allowincell="f" fillcolor="black" stroked="f">
          <o:lock v:ext="edit" aspectratio="t" verticies="t" text="t" shapetype="t"/>
          <w10:wrap anchorx="margin"/>
        </v:rect>
      </w:pict>
    </w:r>
    <w:r>
      <w:rPr>
        <w:noProof/>
      </w:rPr>
      <w:pict>
        <v:rect id="_x0000_s8610" style="width:468pt;height:0.95pt;margin-top:12.65pt;margin-left:0.6pt;mso-position-horizontal-relative:margin;position:absolute;visibility:visible;z-index:-245677056" o:allowincell="f" fillcolor="black" stroked="f">
          <o:lock v:ext="edit" aspectratio="t" verticies="t" text="t" shapetype="t"/>
          <w10:wrap anchorx="margin"/>
        </v:rect>
      </w:pict>
    </w:r>
    <w:r>
      <w:rPr>
        <w:noProof/>
      </w:rPr>
      <w:pict>
        <v:rect id="_x0000_s8611" style="width:468pt;height:0.95pt;margin-top:12.65pt;margin-left:0.6pt;mso-position-horizontal-relative:margin;position:absolute;visibility:visible;z-index:-245676032" o:allowincell="f" fillcolor="black" stroked="f">
          <o:lock v:ext="edit" aspectratio="t" verticies="t" text="t" shapetype="t"/>
          <w10:wrap anchorx="margin"/>
        </v:rect>
      </w:pict>
    </w:r>
    <w:r>
      <w:rPr>
        <w:noProof/>
      </w:rPr>
      <w:pict>
        <v:rect id="_x0000_s8612" style="width:468pt;height:0.95pt;margin-top:12.65pt;margin-left:0.6pt;mso-position-horizontal-relative:margin;position:absolute;visibility:visible;z-index:-245675008" o:allowincell="f" fillcolor="black" stroked="f">
          <o:lock v:ext="edit" aspectratio="t" verticies="t" text="t" shapetype="t"/>
          <w10:wrap anchorx="margin"/>
        </v:rect>
      </w:pict>
    </w:r>
    <w:r>
      <w:rPr>
        <w:noProof/>
      </w:rPr>
      <w:pict>
        <v:rect id="_x0000_s8613" style="width:468pt;height:0.95pt;margin-top:12.65pt;margin-left:0.6pt;mso-position-horizontal-relative:margin;position:absolute;visibility:visible;z-index:-245673984" o:allowincell="f" fillcolor="black" stroked="f">
          <o:lock v:ext="edit" aspectratio="t" verticies="t" text="t" shapetype="t"/>
          <w10:wrap anchorx="margin"/>
        </v:rect>
      </w:pict>
    </w:r>
    <w:r>
      <w:rPr>
        <w:noProof/>
      </w:rPr>
      <w:pict>
        <v:rect id="_x0000_s8614" style="width:468pt;height:0.95pt;margin-top:12.65pt;margin-left:0.6pt;mso-position-horizontal-relative:margin;position:absolute;visibility:visible;z-index:-245672960" o:allowincell="f" fillcolor="black" stroked="f">
          <o:lock v:ext="edit" aspectratio="t" verticies="t" text="t" shapetype="t"/>
          <w10:wrap anchorx="margin"/>
        </v:rect>
      </w:pict>
    </w:r>
    <w:r>
      <w:rPr>
        <w:noProof/>
      </w:rPr>
      <w:pict>
        <v:rect id="_x0000_s8615" style="width:468pt;height:0.95pt;margin-top:12.65pt;margin-left:0.6pt;mso-position-horizontal-relative:margin;position:absolute;visibility:visible;z-index:-245671936" o:allowincell="f" fillcolor="black" stroked="f">
          <o:lock v:ext="edit" aspectratio="t" verticies="t" text="t" shapetype="t"/>
          <w10:wrap anchorx="margin"/>
        </v:rect>
      </w:pict>
    </w:r>
    <w:r>
      <w:rPr>
        <w:noProof/>
      </w:rPr>
      <w:pict>
        <v:rect id="_x0000_s8616" style="width:468pt;height:0.95pt;margin-top:12.65pt;margin-left:0.6pt;mso-position-horizontal-relative:margin;position:absolute;visibility:visible;z-index:-245670912" o:allowincell="f" fillcolor="black" stroked="f">
          <o:lock v:ext="edit" aspectratio="t" verticies="t" text="t" shapetype="t"/>
          <w10:wrap anchorx="margin"/>
        </v:rect>
      </w:pict>
    </w:r>
    <w:r>
      <w:rPr>
        <w:noProof/>
      </w:rPr>
      <w:pict>
        <v:rect id="_x0000_s8617" style="width:468pt;height:0.95pt;margin-top:12.65pt;margin-left:0.6pt;mso-position-horizontal-relative:margin;position:absolute;visibility:visible;z-index:-245669888" o:allowincell="f" fillcolor="black" stroked="f">
          <o:lock v:ext="edit" aspectratio="t" verticies="t" text="t" shapetype="t"/>
          <w10:wrap anchorx="margin"/>
        </v:rect>
      </w:pict>
    </w:r>
    <w:r>
      <w:rPr>
        <w:noProof/>
      </w:rPr>
      <w:pict>
        <v:rect id="_x0000_s8618" style="width:468pt;height:0.95pt;margin-top:12.65pt;margin-left:0.6pt;mso-position-horizontal-relative:margin;position:absolute;visibility:visible;z-index:-245668864" o:allowincell="f" fillcolor="black" stroked="f">
          <o:lock v:ext="edit" aspectratio="t" verticies="t" text="t" shapetype="t"/>
          <w10:wrap anchorx="margin"/>
        </v:rect>
      </w:pict>
    </w:r>
    <w:r>
      <w:rPr>
        <w:noProof/>
      </w:rPr>
      <w:pict>
        <v:rect id="_x0000_s8619" style="width:468pt;height:0.95pt;margin-top:12.65pt;margin-left:0.6pt;mso-position-horizontal-relative:margin;position:absolute;visibility:visible;z-index:-245667840" o:allowincell="f" fillcolor="black" stroked="f">
          <o:lock v:ext="edit" aspectratio="t" verticies="t" text="t" shapetype="t"/>
          <w10:wrap anchorx="margin"/>
        </v:rect>
      </w:pict>
    </w:r>
    <w:r>
      <w:rPr>
        <w:noProof/>
      </w:rPr>
      <w:pict>
        <v:rect id="_x0000_s8620" style="width:468pt;height:0.95pt;margin-top:12.65pt;margin-left:0.6pt;mso-position-horizontal-relative:margin;position:absolute;visibility:visible;z-index:-245666816" o:allowincell="f" fillcolor="black" stroked="f">
          <o:lock v:ext="edit" aspectratio="t" verticies="t" text="t" shapetype="t"/>
          <w10:wrap anchorx="margin"/>
        </v:rect>
      </w:pict>
    </w:r>
    <w:r>
      <w:rPr>
        <w:noProof/>
      </w:rPr>
      <w:pict>
        <v:rect id="_x0000_s8621" style="width:468pt;height:0.95pt;margin-top:12.65pt;margin-left:0.6pt;mso-position-horizontal-relative:margin;position:absolute;visibility:visible;z-index:-245665792" o:allowincell="f" fillcolor="black" stroked="f">
          <o:lock v:ext="edit" aspectratio="t" verticies="t" text="t" shapetype="t"/>
          <w10:wrap anchorx="margin"/>
        </v:rect>
      </w:pict>
    </w:r>
    <w:r>
      <w:rPr>
        <w:noProof/>
      </w:rPr>
      <w:pict>
        <v:rect id="_x0000_s8622" style="width:468pt;height:0.95pt;margin-top:12.65pt;margin-left:0.6pt;mso-position-horizontal-relative:margin;position:absolute;visibility:visible;z-index:-245664768" o:allowincell="f" fillcolor="black" stroked="f">
          <o:lock v:ext="edit" aspectratio="t" verticies="t" text="t" shapetype="t"/>
          <w10:wrap anchorx="margin"/>
        </v:rect>
      </w:pict>
    </w:r>
    <w:r>
      <w:rPr>
        <w:noProof/>
      </w:rPr>
      <w:pict>
        <v:rect id="_x0000_s8623" style="width:468pt;height:0.95pt;margin-top:12.65pt;margin-left:0.6pt;mso-position-horizontal-relative:margin;position:absolute;visibility:visible;z-index:-245663744" o:allowincell="f" fillcolor="black" stroked="f">
          <o:lock v:ext="edit" aspectratio="t" verticies="t" text="t" shapetype="t"/>
          <w10:wrap anchorx="margin"/>
        </v:rect>
      </w:pict>
    </w:r>
    <w:r>
      <w:rPr>
        <w:noProof/>
      </w:rPr>
      <w:pict>
        <v:rect id="_x0000_s8624" style="width:468pt;height:0.95pt;margin-top:12.65pt;margin-left:0.6pt;mso-position-horizontal-relative:margin;position:absolute;visibility:visible;z-index:-245662720" o:allowincell="f" fillcolor="black" stroked="f">
          <o:lock v:ext="edit" aspectratio="t" verticies="t" text="t" shapetype="t"/>
          <w10:wrap anchorx="margin"/>
        </v:rect>
      </w:pict>
    </w:r>
    <w:r>
      <w:rPr>
        <w:noProof/>
      </w:rPr>
      <w:pict>
        <v:rect id="_x0000_s8625" style="width:468pt;height:0.95pt;margin-top:12.65pt;margin-left:0.6pt;mso-position-horizontal-relative:margin;position:absolute;visibility:visible;z-index:-245661696" o:allowincell="f" fillcolor="black" stroked="f">
          <o:lock v:ext="edit" aspectratio="t" verticies="t" text="t" shapetype="t"/>
          <w10:wrap anchorx="margin"/>
        </v:rect>
      </w:pict>
    </w:r>
    <w:r>
      <w:rPr>
        <w:noProof/>
      </w:rPr>
      <w:pict>
        <v:rect id="_x0000_s8626" style="width:468pt;height:0.95pt;margin-top:12.65pt;margin-left:0.6pt;mso-position-horizontal-relative:margin;position:absolute;visibility:visible;z-index:-245660672" o:allowincell="f" fillcolor="black" stroked="f">
          <o:lock v:ext="edit" aspectratio="t" verticies="t" text="t" shapetype="t"/>
          <w10:wrap anchorx="margin"/>
        </v:rect>
      </w:pict>
    </w:r>
    <w:r>
      <w:rPr>
        <w:noProof/>
      </w:rPr>
      <w:pict>
        <v:rect id="_x0000_s8627" style="width:468pt;height:0.95pt;margin-top:12.65pt;margin-left:0.6pt;mso-position-horizontal-relative:margin;position:absolute;visibility:visible;z-index:-245659648" o:allowincell="f" fillcolor="black" stroked="f">
          <o:lock v:ext="edit" aspectratio="t" verticies="t" text="t" shapetype="t"/>
          <w10:wrap anchorx="margin"/>
        </v:rect>
      </w:pict>
    </w:r>
    <w:r>
      <w:rPr>
        <w:noProof/>
      </w:rPr>
      <w:pict>
        <v:rect id="_x0000_s8628" style="width:468pt;height:0.95pt;margin-top:12.65pt;margin-left:0.6pt;mso-position-horizontal-relative:margin;position:absolute;visibility:visible;z-index:-245658624" o:allowincell="f" fillcolor="black" stroked="f">
          <o:lock v:ext="edit" aspectratio="t" verticies="t" text="t" shapetype="t"/>
          <w10:wrap anchorx="margin"/>
        </v:rect>
      </w:pict>
    </w:r>
    <w:r>
      <w:rPr>
        <w:noProof/>
      </w:rPr>
      <w:pict>
        <v:rect id="_x0000_s8629" style="width:468pt;height:0.95pt;margin-top:12.65pt;margin-left:0.6pt;mso-position-horizontal-relative:margin;position:absolute;visibility:visible;z-index:-245657600" o:allowincell="f" fillcolor="black" stroked="f">
          <o:lock v:ext="edit" aspectratio="t" verticies="t" text="t" shapetype="t"/>
          <w10:wrap anchorx="margin"/>
        </v:rect>
      </w:pict>
    </w:r>
    <w:r>
      <w:rPr>
        <w:noProof/>
      </w:rPr>
      <w:pict>
        <v:rect id="_x0000_s8630" style="width:468pt;height:0.95pt;margin-top:12.65pt;margin-left:0.6pt;mso-position-horizontal-relative:margin;position:absolute;visibility:visible;z-index:-245656576" o:allowincell="f" fillcolor="black" stroked="f">
          <o:lock v:ext="edit" aspectratio="t" verticies="t" text="t" shapetype="t"/>
          <w10:wrap anchorx="margin"/>
        </v:rect>
      </w:pict>
    </w:r>
    <w:r>
      <w:rPr>
        <w:noProof/>
      </w:rPr>
      <w:pict>
        <v:rect id="_x0000_s8631" style="width:468pt;height:0.95pt;margin-top:12.65pt;margin-left:0.6pt;mso-position-horizontal-relative:margin;position:absolute;visibility:visible;z-index:-245655552" o:allowincell="f" fillcolor="black" stroked="f">
          <o:lock v:ext="edit" aspectratio="t" verticies="t" text="t" shapetype="t"/>
          <w10:wrap anchorx="margin"/>
        </v:rect>
      </w:pict>
    </w:r>
    <w:r>
      <w:rPr>
        <w:noProof/>
      </w:rPr>
      <w:pict>
        <v:rect id="_x0000_s8632" style="width:468pt;height:0.95pt;margin-top:12.65pt;margin-left:0.6pt;mso-position-horizontal-relative:margin;position:absolute;visibility:visible;z-index:-245654528" o:allowincell="f" fillcolor="black" stroked="f">
          <o:lock v:ext="edit" aspectratio="t" verticies="t" text="t" shapetype="t"/>
          <w10:wrap anchorx="margin"/>
        </v:rect>
      </w:pict>
    </w:r>
    <w:r>
      <w:rPr>
        <w:noProof/>
      </w:rPr>
      <w:pict>
        <v:rect id="_x0000_s8633" style="width:468pt;height:0.95pt;margin-top:12.65pt;margin-left:0.6pt;mso-position-horizontal-relative:margin;position:absolute;visibility:visible;z-index:-245653504" o:allowincell="f" fillcolor="black" stroked="f">
          <o:lock v:ext="edit" aspectratio="t" verticies="t" text="t" shapetype="t"/>
          <w10:wrap anchorx="margin"/>
        </v:rect>
      </w:pict>
    </w:r>
    <w:r>
      <w:rPr>
        <w:noProof/>
      </w:rPr>
      <w:pict>
        <v:rect id="_x0000_s8634" style="width:468pt;height:0.95pt;margin-top:12.65pt;margin-left:0.6pt;mso-position-horizontal-relative:margin;position:absolute;visibility:visible;z-index:-245652480" o:allowincell="f" fillcolor="black" stroked="f">
          <o:lock v:ext="edit" aspectratio="t" verticies="t" text="t" shapetype="t"/>
          <w10:wrap anchorx="margin"/>
        </v:rect>
      </w:pict>
    </w:r>
    <w:r>
      <w:rPr>
        <w:noProof/>
      </w:rPr>
      <w:pict>
        <v:rect id="_x0000_s8635" style="width:468pt;height:0.95pt;margin-top:12.65pt;margin-left:0.6pt;mso-position-horizontal-relative:margin;position:absolute;visibility:visible;z-index:-245651456" o:allowincell="f" fillcolor="black" stroked="f">
          <o:lock v:ext="edit" aspectratio="t" verticies="t" text="t" shapetype="t"/>
          <w10:wrap anchorx="margin"/>
        </v:rect>
      </w:pict>
    </w:r>
    <w:r>
      <w:rPr>
        <w:noProof/>
      </w:rPr>
      <w:pict>
        <v:rect id="_x0000_s8636" style="width:468pt;height:0.95pt;margin-top:12.65pt;margin-left:0.6pt;mso-position-horizontal-relative:margin;position:absolute;visibility:visible;z-index:-245650432" o:allowincell="f" fillcolor="black" stroked="f">
          <o:lock v:ext="edit" aspectratio="t" verticies="t" text="t" shapetype="t"/>
          <w10:wrap anchorx="margin"/>
        </v:rect>
      </w:pict>
    </w:r>
    <w:r>
      <w:rPr>
        <w:noProof/>
      </w:rPr>
      <w:pict>
        <v:rect id="_x0000_s8637" style="width:468pt;height:0.95pt;margin-top:12.65pt;margin-left:0.6pt;mso-position-horizontal-relative:margin;position:absolute;visibility:visible;z-index:-245649408" o:allowincell="f" fillcolor="black" stroked="f">
          <o:lock v:ext="edit" aspectratio="t" verticies="t" text="t" shapetype="t"/>
          <w10:wrap anchorx="margin"/>
        </v:rect>
      </w:pict>
    </w:r>
    <w:r>
      <w:rPr>
        <w:noProof/>
      </w:rPr>
      <w:pict>
        <v:rect id="_x0000_s8638" style="width:468pt;height:0.95pt;margin-top:12.65pt;margin-left:0.6pt;mso-position-horizontal-relative:margin;position:absolute;visibility:visible;z-index:-245648384" o:allowincell="f" fillcolor="black" stroked="f">
          <o:lock v:ext="edit" aspectratio="t" verticies="t" text="t" shapetype="t"/>
          <w10:wrap anchorx="margin"/>
        </v:rect>
      </w:pict>
    </w:r>
    <w:r>
      <w:rPr>
        <w:noProof/>
      </w:rPr>
      <w:pict>
        <v:rect id="_x0000_s8639" style="width:468pt;height:0.95pt;margin-top:12.65pt;margin-left:0.6pt;mso-position-horizontal-relative:margin;position:absolute;visibility:visible;z-index:-245647360" o:allowincell="f" fillcolor="black" stroked="f">
          <o:lock v:ext="edit" aspectratio="t" verticies="t" text="t" shapetype="t"/>
          <w10:wrap anchorx="margin"/>
        </v:rect>
      </w:pict>
    </w:r>
    <w:r>
      <w:rPr>
        <w:noProof/>
      </w:rPr>
      <w:pict>
        <v:rect id="_x0000_s8640" style="width:468pt;height:0.95pt;margin-top:12.65pt;margin-left:0.6pt;mso-position-horizontal-relative:margin;position:absolute;visibility:visible;z-index:-245646336" o:allowincell="f" fillcolor="black" stroked="f">
          <o:lock v:ext="edit" aspectratio="t" verticies="t" text="t" shapetype="t"/>
          <w10:wrap anchorx="margin"/>
        </v:rect>
      </w:pict>
    </w:r>
    <w:r>
      <w:rPr>
        <w:noProof/>
      </w:rPr>
      <w:pict>
        <v:rect id="_x0000_s8641" style="width:468pt;height:0.95pt;margin-top:12.65pt;margin-left:0.6pt;mso-position-horizontal-relative:margin;position:absolute;visibility:visible;z-index:-245645312" o:allowincell="f" fillcolor="black" stroked="f">
          <o:lock v:ext="edit" aspectratio="t" verticies="t" text="t" shapetype="t"/>
          <w10:wrap anchorx="margin"/>
        </v:rect>
      </w:pict>
    </w:r>
    <w:r>
      <w:rPr>
        <w:noProof/>
      </w:rPr>
      <w:pict>
        <v:rect id="_x0000_s8642" style="width:468pt;height:0.95pt;margin-top:12.65pt;margin-left:0.6pt;mso-position-horizontal-relative:margin;position:absolute;visibility:visible;z-index:-245644288" o:allowincell="f" fillcolor="black" stroked="f">
          <o:lock v:ext="edit" aspectratio="t" verticies="t" text="t" shapetype="t"/>
          <w10:wrap anchorx="margin"/>
        </v:rect>
      </w:pict>
    </w:r>
    <w:r>
      <w:rPr>
        <w:noProof/>
      </w:rPr>
      <w:pict>
        <v:rect id="_x0000_s8643" style="width:468pt;height:0.95pt;margin-top:12.65pt;margin-left:0.6pt;mso-position-horizontal-relative:margin;position:absolute;visibility:visible;z-index:-245643264" o:allowincell="f" fillcolor="black" stroked="f">
          <o:lock v:ext="edit" aspectratio="t" verticies="t" text="t" shapetype="t"/>
          <w10:wrap anchorx="margin"/>
        </v:rect>
      </w:pict>
    </w:r>
    <w:r>
      <w:rPr>
        <w:noProof/>
      </w:rPr>
      <w:pict>
        <v:rect id="_x0000_s8644" style="width:468pt;height:0.95pt;margin-top:12.65pt;margin-left:0.6pt;mso-position-horizontal-relative:margin;position:absolute;visibility:visible;z-index:-245642240" o:allowincell="f" fillcolor="black" stroked="f">
          <o:lock v:ext="edit" aspectratio="t" verticies="t" text="t" shapetype="t"/>
          <w10:wrap anchorx="margin"/>
        </v:rect>
      </w:pict>
    </w:r>
    <w:r>
      <w:rPr>
        <w:noProof/>
      </w:rPr>
      <w:pict>
        <v:rect id="_x0000_s8645" style="width:468pt;height:0.95pt;margin-top:12.65pt;margin-left:0.6pt;mso-position-horizontal-relative:margin;position:absolute;visibility:visible;z-index:-245641216" o:allowincell="f" fillcolor="black" stroked="f">
          <o:lock v:ext="edit" aspectratio="t" verticies="t" text="t" shapetype="t"/>
          <w10:wrap anchorx="margin"/>
        </v:rect>
      </w:pict>
    </w:r>
    <w:r>
      <w:rPr>
        <w:noProof/>
      </w:rPr>
      <w:pict>
        <v:rect id="_x0000_s8646" style="width:468pt;height:0.95pt;margin-top:12.65pt;margin-left:0.6pt;mso-position-horizontal-relative:margin;position:absolute;visibility:visible;z-index:-245640192" o:allowincell="f" fillcolor="black" stroked="f">
          <o:lock v:ext="edit" aspectratio="t" verticies="t" text="t" shapetype="t"/>
          <w10:wrap anchorx="margin"/>
        </v:rect>
      </w:pict>
    </w:r>
    <w:r>
      <w:rPr>
        <w:noProof/>
      </w:rPr>
      <w:pict>
        <v:rect id="_x0000_s8647" style="width:468pt;height:0.95pt;margin-top:12.65pt;margin-left:0.6pt;mso-position-horizontal-relative:margin;position:absolute;visibility:visible;z-index:-245639168" o:allowincell="f" fillcolor="black" stroked="f">
          <o:lock v:ext="edit" aspectratio="t" verticies="t" text="t" shapetype="t"/>
          <w10:wrap anchorx="margin"/>
        </v:rect>
      </w:pict>
    </w:r>
    <w:r>
      <w:rPr>
        <w:noProof/>
      </w:rPr>
      <w:pict>
        <v:rect id="_x0000_s8648" style="width:468pt;height:0.95pt;margin-top:12.65pt;margin-left:0.6pt;mso-position-horizontal-relative:margin;position:absolute;visibility:visible;z-index:-245638144" o:allowincell="f" fillcolor="black" stroked="f">
          <o:lock v:ext="edit" aspectratio="t" verticies="t" text="t" shapetype="t"/>
          <w10:wrap anchorx="margin"/>
        </v:rect>
      </w:pict>
    </w:r>
    <w:r>
      <w:rPr>
        <w:noProof/>
      </w:rPr>
      <w:pict>
        <v:rect id="_x0000_s8649" style="width:468pt;height:0.95pt;margin-top:12.65pt;margin-left:0.6pt;mso-position-horizontal-relative:margin;position:absolute;visibility:visible;z-index:-245637120" o:allowincell="f" fillcolor="black" stroked="f">
          <o:lock v:ext="edit" aspectratio="t" verticies="t" text="t" shapetype="t"/>
          <w10:wrap anchorx="margin"/>
        </v:rect>
      </w:pict>
    </w:r>
    <w:r>
      <w:rPr>
        <w:noProof/>
      </w:rPr>
      <w:pict>
        <v:rect id="_x0000_s8650" style="width:468pt;height:0.95pt;margin-top:12.65pt;margin-left:0.6pt;mso-position-horizontal-relative:margin;position:absolute;visibility:visible;z-index:-245636096" o:allowincell="f" fillcolor="black" stroked="f">
          <o:lock v:ext="edit" aspectratio="t" verticies="t" text="t" shapetype="t"/>
          <w10:wrap anchorx="margin"/>
        </v:rect>
      </w:pict>
    </w:r>
    <w:r>
      <w:rPr>
        <w:noProof/>
      </w:rPr>
      <w:pict>
        <v:rect id="_x0000_s8651" style="width:468pt;height:0.95pt;margin-top:12.65pt;margin-left:0.6pt;mso-position-horizontal-relative:margin;position:absolute;visibility:visible;z-index:-245635072" o:allowincell="f" fillcolor="black" stroked="f">
          <o:lock v:ext="edit" aspectratio="t" verticies="t" text="t" shapetype="t"/>
          <w10:wrap anchorx="margin"/>
        </v:rect>
      </w:pict>
    </w:r>
    <w:r>
      <w:rPr>
        <w:noProof/>
      </w:rPr>
      <w:pict>
        <v:rect id="_x0000_s8652" style="width:468pt;height:0.95pt;margin-top:12.65pt;margin-left:0.6pt;mso-position-horizontal-relative:margin;position:absolute;visibility:visible;z-index:-245634048" o:allowincell="f" fillcolor="black" stroked="f">
          <o:lock v:ext="edit" aspectratio="t" verticies="t" text="t" shapetype="t"/>
          <w10:wrap anchorx="margin"/>
        </v:rect>
      </w:pict>
    </w:r>
    <w:r>
      <w:rPr>
        <w:noProof/>
      </w:rPr>
      <w:pict>
        <v:rect id="_x0000_s8653" style="width:468pt;height:0.95pt;margin-top:12.65pt;margin-left:0.6pt;mso-position-horizontal-relative:margin;position:absolute;visibility:visible;z-index:-245633024" o:allowincell="f" fillcolor="black" stroked="f">
          <o:lock v:ext="edit" aspectratio="t" verticies="t" text="t" shapetype="t"/>
          <w10:wrap anchorx="margin"/>
        </v:rect>
      </w:pict>
    </w:r>
    <w:r>
      <w:rPr>
        <w:noProof/>
      </w:rPr>
      <w:pict>
        <v:rect id="_x0000_s8654" style="width:468pt;height:0.95pt;margin-top:12.65pt;margin-left:0.6pt;mso-position-horizontal-relative:margin;position:absolute;visibility:visible;z-index:-245632000" o:allowincell="f" fillcolor="black" stroked="f">
          <o:lock v:ext="edit" aspectratio="t" verticies="t" text="t" shapetype="t"/>
          <w10:wrap anchorx="margin"/>
        </v:rect>
      </w:pict>
    </w:r>
    <w:r>
      <w:rPr>
        <w:noProof/>
      </w:rPr>
      <w:pict>
        <v:rect id="_x0000_s8655" style="width:468pt;height:0.95pt;margin-top:12.65pt;margin-left:0.6pt;mso-position-horizontal-relative:margin;position:absolute;visibility:visible;z-index:-245630976" o:allowincell="f" fillcolor="black" stroked="f">
          <o:lock v:ext="edit" aspectratio="t" verticies="t" text="t" shapetype="t"/>
          <w10:wrap anchorx="margin"/>
        </v:rect>
      </w:pict>
    </w:r>
    <w:r>
      <w:rPr>
        <w:noProof/>
      </w:rPr>
      <w:pict>
        <v:rect id="_x0000_s8656" style="width:468pt;height:0.95pt;margin-top:12.65pt;margin-left:0.6pt;mso-position-horizontal-relative:margin;position:absolute;visibility:visible;z-index:-245629952" o:allowincell="f" fillcolor="black" stroked="f">
          <o:lock v:ext="edit" aspectratio="t" verticies="t" text="t" shapetype="t"/>
          <w10:wrap anchorx="margin"/>
        </v:rect>
      </w:pict>
    </w:r>
    <w:r>
      <w:rPr>
        <w:noProof/>
      </w:rPr>
      <w:pict>
        <v:rect id="_x0000_s8657" style="width:468pt;height:0.95pt;margin-top:12.65pt;margin-left:0.6pt;mso-position-horizontal-relative:margin;position:absolute;visibility:visible;z-index:-245628928" o:allowincell="f" fillcolor="black" stroked="f">
          <o:lock v:ext="edit" aspectratio="t" verticies="t" text="t" shapetype="t"/>
          <w10:wrap anchorx="margin"/>
        </v:rect>
      </w:pict>
    </w:r>
    <w:r>
      <w:rPr>
        <w:noProof/>
      </w:rPr>
      <w:pict>
        <v:rect id="_x0000_s8658" style="width:468pt;height:0.95pt;margin-top:12.65pt;margin-left:0.6pt;mso-position-horizontal-relative:margin;position:absolute;visibility:visible;z-index:-245627904" o:allowincell="f" fillcolor="black" stroked="f">
          <o:lock v:ext="edit" aspectratio="t" verticies="t" text="t" shapetype="t"/>
          <w10:wrap anchorx="margin"/>
        </v:rect>
      </w:pict>
    </w:r>
    <w:r>
      <w:rPr>
        <w:noProof/>
      </w:rPr>
      <w:pict>
        <v:rect id="_x0000_s8659" style="width:468pt;height:0.95pt;margin-top:12.65pt;margin-left:0.6pt;mso-position-horizontal-relative:margin;position:absolute;visibility:visible;z-index:-245626880" o:allowincell="f" fillcolor="black" stroked="f">
          <o:lock v:ext="edit" aspectratio="t" verticies="t" text="t" shapetype="t"/>
          <w10:wrap anchorx="margin"/>
        </v:rect>
      </w:pict>
    </w:r>
    <w:r>
      <w:rPr>
        <w:noProof/>
      </w:rPr>
      <w:pict>
        <v:rect id="_x0000_s8660" style="width:468pt;height:0.95pt;margin-top:12.65pt;margin-left:0.6pt;mso-position-horizontal-relative:margin;position:absolute;visibility:visible;z-index:-245625856" o:allowincell="f" fillcolor="black" stroked="f">
          <o:lock v:ext="edit" aspectratio="t" verticies="t" text="t" shapetype="t"/>
          <w10:wrap anchorx="margin"/>
        </v:rect>
      </w:pict>
    </w:r>
    <w:r>
      <w:rPr>
        <w:noProof/>
      </w:rPr>
      <w:pict>
        <v:rect id="_x0000_s8661" style="width:468pt;height:0.95pt;margin-top:12.65pt;margin-left:0.6pt;mso-position-horizontal-relative:margin;position:absolute;visibility:visible;z-index:-245624832" o:allowincell="f" fillcolor="black" stroked="f">
          <o:lock v:ext="edit" aspectratio="t" verticies="t" text="t" shapetype="t"/>
          <w10:wrap anchorx="margin"/>
        </v:rect>
      </w:pict>
    </w:r>
    <w:r>
      <w:rPr>
        <w:noProof/>
      </w:rPr>
      <w:pict>
        <v:rect id="_x0000_s8662" style="width:468pt;height:0.95pt;margin-top:12.65pt;margin-left:0.6pt;mso-position-horizontal-relative:margin;position:absolute;visibility:visible;z-index:-245623808" o:allowincell="f" fillcolor="black" stroked="f">
          <o:lock v:ext="edit" aspectratio="t" verticies="t" text="t" shapetype="t"/>
          <w10:wrap anchorx="margin"/>
        </v:rect>
      </w:pict>
    </w:r>
    <w:r>
      <w:rPr>
        <w:noProof/>
      </w:rPr>
      <w:pict>
        <v:rect id="_x0000_s8663" style="width:468pt;height:0.95pt;margin-top:12.65pt;margin-left:0.6pt;mso-position-horizontal-relative:margin;position:absolute;visibility:visible;z-index:-245622784" o:allowincell="f" fillcolor="black" stroked="f">
          <o:lock v:ext="edit" aspectratio="t" verticies="t" text="t" shapetype="t"/>
          <w10:wrap anchorx="margin"/>
        </v:rect>
      </w:pict>
    </w:r>
    <w:r>
      <w:rPr>
        <w:noProof/>
      </w:rPr>
      <w:pict>
        <v:rect id="_x0000_s8664" style="width:468pt;height:0.95pt;margin-top:12.65pt;margin-left:0.6pt;mso-position-horizontal-relative:margin;position:absolute;visibility:visible;z-index:-245621760" o:allowincell="f" fillcolor="black" stroked="f">
          <o:lock v:ext="edit" aspectratio="t" verticies="t" text="t" shapetype="t"/>
          <w10:wrap anchorx="margin"/>
        </v:rect>
      </w:pict>
    </w:r>
    <w:r>
      <w:rPr>
        <w:noProof/>
      </w:rPr>
      <w:pict>
        <v:rect id="_x0000_s8665" style="width:468pt;height:0.95pt;margin-top:12.65pt;margin-left:0.6pt;mso-position-horizontal-relative:margin;position:absolute;visibility:visible;z-index:-245620736" o:allowincell="f" fillcolor="black" stroked="f">
          <o:lock v:ext="edit" aspectratio="t" verticies="t" text="t" shapetype="t"/>
          <w10:wrap anchorx="margin"/>
        </v:rect>
      </w:pict>
    </w:r>
    <w:r>
      <w:rPr>
        <w:noProof/>
      </w:rPr>
      <w:pict>
        <v:rect id="_x0000_s8666" style="width:468pt;height:0.95pt;margin-top:12.65pt;margin-left:0.6pt;mso-position-horizontal-relative:margin;position:absolute;visibility:visible;z-index:-245619712" o:allowincell="f" fillcolor="black" stroked="f">
          <o:lock v:ext="edit" aspectratio="t" verticies="t" text="t" shapetype="t"/>
          <w10:wrap anchorx="margin"/>
        </v:rect>
      </w:pict>
    </w:r>
    <w:r>
      <w:rPr>
        <w:noProof/>
      </w:rPr>
      <w:pict>
        <v:rect id="_x0000_s8667" style="width:468pt;height:0.95pt;margin-top:12.65pt;margin-left:0.6pt;mso-position-horizontal-relative:margin;position:absolute;visibility:visible;z-index:-245618688" o:allowincell="f" fillcolor="black" stroked="f">
          <o:lock v:ext="edit" aspectratio="t" verticies="t" text="t" shapetype="t"/>
          <w10:wrap anchorx="margin"/>
        </v:rect>
      </w:pict>
    </w:r>
    <w:r>
      <w:rPr>
        <w:noProof/>
      </w:rPr>
      <w:pict>
        <v:rect id="_x0000_s8668" style="width:468pt;height:0.95pt;margin-top:12.65pt;margin-left:0.6pt;mso-position-horizontal-relative:margin;position:absolute;visibility:visible;z-index:-245617664" o:allowincell="f" fillcolor="black" stroked="f">
          <o:lock v:ext="edit" aspectratio="t" verticies="t" text="t" shapetype="t"/>
          <w10:wrap anchorx="margin"/>
        </v:rect>
      </w:pict>
    </w:r>
    <w:r>
      <w:rPr>
        <w:noProof/>
      </w:rPr>
      <w:pict>
        <v:rect id="_x0000_s8669" style="width:468pt;height:0.95pt;margin-top:12.65pt;margin-left:0.6pt;mso-position-horizontal-relative:margin;position:absolute;visibility:visible;z-index:-245616640" o:allowincell="f" fillcolor="black" stroked="f">
          <o:lock v:ext="edit" aspectratio="t" verticies="t" text="t" shapetype="t"/>
          <w10:wrap anchorx="margin"/>
        </v:rect>
      </w:pict>
    </w:r>
    <w:r>
      <w:rPr>
        <w:noProof/>
      </w:rPr>
      <w:pict>
        <v:rect id="_x0000_s8670" style="width:468pt;height:0.95pt;margin-top:12.65pt;margin-left:0.6pt;mso-position-horizontal-relative:margin;position:absolute;visibility:visible;z-index:-245615616" o:allowincell="f" fillcolor="black" stroked="f">
          <o:lock v:ext="edit" aspectratio="t" verticies="t" text="t" shapetype="t"/>
          <w10:wrap anchorx="margin"/>
        </v:rect>
      </w:pict>
    </w:r>
    <w:r>
      <w:rPr>
        <w:noProof/>
      </w:rPr>
      <w:pict>
        <v:rect id="_x0000_s8671" style="width:468pt;height:0.95pt;margin-top:12.65pt;margin-left:0.6pt;mso-position-horizontal-relative:margin;position:absolute;visibility:visible;z-index:-245614592" o:allowincell="f" fillcolor="black" stroked="f">
          <o:lock v:ext="edit" aspectratio="t" verticies="t" text="t" shapetype="t"/>
          <w10:wrap anchorx="margin"/>
        </v:rect>
      </w:pict>
    </w:r>
    <w:r>
      <w:rPr>
        <w:noProof/>
      </w:rPr>
      <w:pict>
        <v:rect id="_x0000_s8672" style="width:468pt;height:0.95pt;margin-top:12.65pt;margin-left:0.6pt;mso-position-horizontal-relative:margin;position:absolute;visibility:visible;z-index:-245613568" o:allowincell="f" fillcolor="black" stroked="f">
          <o:lock v:ext="edit" aspectratio="t" verticies="t" text="t" shapetype="t"/>
          <w10:wrap anchorx="margin"/>
        </v:rect>
      </w:pict>
    </w:r>
    <w:r>
      <w:rPr>
        <w:noProof/>
      </w:rPr>
      <w:pict>
        <v:rect id="_x0000_s8673" style="width:468pt;height:0.95pt;margin-top:12.65pt;margin-left:0.6pt;mso-position-horizontal-relative:margin;position:absolute;visibility:visible;z-index:-245612544" o:allowincell="f" fillcolor="black" stroked="f">
          <o:lock v:ext="edit" aspectratio="t" verticies="t" text="t" shapetype="t"/>
          <w10:wrap anchorx="margin"/>
        </v:rect>
      </w:pict>
    </w:r>
    <w:r>
      <w:rPr>
        <w:noProof/>
      </w:rPr>
      <w:pict>
        <v:rect id="_x0000_s8674" style="width:468pt;height:0.95pt;margin-top:12.65pt;margin-left:0.6pt;mso-position-horizontal-relative:margin;position:absolute;visibility:visible;z-index:-245611520" o:allowincell="f" fillcolor="black" stroked="f">
          <o:lock v:ext="edit" aspectratio="t" verticies="t" text="t" shapetype="t"/>
          <w10:wrap anchorx="margin"/>
        </v:rect>
      </w:pict>
    </w:r>
    <w:r>
      <w:rPr>
        <w:noProof/>
      </w:rPr>
      <w:pict>
        <v:rect id="_x0000_s8675" style="width:468pt;height:0.95pt;margin-top:12.65pt;margin-left:0.6pt;mso-position-horizontal-relative:margin;position:absolute;visibility:visible;z-index:-245610496" o:allowincell="f" fillcolor="black" stroked="f">
          <o:lock v:ext="edit" aspectratio="t" verticies="t" text="t" shapetype="t"/>
          <w10:wrap anchorx="margin"/>
        </v:rect>
      </w:pict>
    </w:r>
    <w:r>
      <w:rPr>
        <w:noProof/>
      </w:rPr>
      <w:pict>
        <v:rect id="_x0000_s8676" style="width:468pt;height:0.95pt;margin-top:12.65pt;margin-left:0.6pt;mso-position-horizontal-relative:margin;position:absolute;visibility:visible;z-index:-245609472" o:allowincell="f" fillcolor="black" stroked="f">
          <o:lock v:ext="edit" aspectratio="t" verticies="t" text="t" shapetype="t"/>
          <w10:wrap anchorx="margin"/>
        </v:rect>
      </w:pict>
    </w:r>
    <w:r>
      <w:rPr>
        <w:noProof/>
      </w:rPr>
      <w:pict>
        <v:rect id="_x0000_s8677" style="width:468pt;height:0.95pt;margin-top:12.65pt;margin-left:0.6pt;mso-position-horizontal-relative:margin;position:absolute;visibility:visible;z-index:-245608448" o:allowincell="f" fillcolor="black" stroked="f">
          <o:lock v:ext="edit" aspectratio="t" verticies="t" text="t" shapetype="t"/>
          <w10:wrap anchorx="margin"/>
        </v:rect>
      </w:pict>
    </w:r>
    <w:r>
      <w:rPr>
        <w:noProof/>
      </w:rPr>
      <w:pict>
        <v:rect id="_x0000_s8678" style="width:468pt;height:0.95pt;margin-top:12.65pt;margin-left:0.6pt;mso-position-horizontal-relative:margin;position:absolute;visibility:visible;z-index:-245607424" o:allowincell="f" fillcolor="black" stroked="f">
          <o:lock v:ext="edit" aspectratio="t" verticies="t" text="t" shapetype="t"/>
          <w10:wrap anchorx="margin"/>
        </v:rect>
      </w:pict>
    </w:r>
    <w:r>
      <w:rPr>
        <w:noProof/>
      </w:rPr>
      <w:pict>
        <v:rect id="_x0000_s8679" style="width:468pt;height:0.95pt;margin-top:12.65pt;margin-left:0.6pt;mso-position-horizontal-relative:margin;position:absolute;visibility:visible;z-index:-245606400" o:allowincell="f" fillcolor="black" stroked="f">
          <o:lock v:ext="edit" aspectratio="t" verticies="t" text="t" shapetype="t"/>
          <w10:wrap anchorx="margin"/>
        </v:rect>
      </w:pict>
    </w:r>
    <w:r>
      <w:rPr>
        <w:noProof/>
      </w:rPr>
      <w:pict>
        <v:rect id="_x0000_s8680" style="width:468pt;height:0.95pt;margin-top:12.65pt;margin-left:0.6pt;mso-position-horizontal-relative:margin;position:absolute;visibility:visible;z-index:-245605376" o:allowincell="f" fillcolor="black" stroked="f">
          <o:lock v:ext="edit" aspectratio="t" verticies="t" text="t" shapetype="t"/>
          <w10:wrap anchorx="margin"/>
        </v:rect>
      </w:pict>
    </w:r>
    <w:r>
      <w:rPr>
        <w:noProof/>
      </w:rPr>
      <w:pict>
        <v:rect id="_x0000_s8681" style="width:468pt;height:0.95pt;margin-top:12.65pt;margin-left:0.6pt;mso-position-horizontal-relative:margin;position:absolute;visibility:visible;z-index:-245604352" o:allowincell="f" fillcolor="black" stroked="f">
          <o:lock v:ext="edit" aspectratio="t" verticies="t" text="t" shapetype="t"/>
          <w10:wrap anchorx="margin"/>
        </v:rect>
      </w:pict>
    </w:r>
    <w:r>
      <w:rPr>
        <w:noProof/>
      </w:rPr>
      <w:pict>
        <v:rect id="_x0000_s8682" style="width:468pt;height:0.95pt;margin-top:12.65pt;margin-left:0.6pt;mso-position-horizontal-relative:margin;position:absolute;visibility:visible;z-index:-245603328" o:allowincell="f" fillcolor="black" stroked="f">
          <o:lock v:ext="edit" aspectratio="t" verticies="t" text="t" shapetype="t"/>
          <w10:wrap anchorx="margin"/>
        </v:rect>
      </w:pict>
    </w:r>
    <w:r>
      <w:rPr>
        <w:noProof/>
      </w:rPr>
      <w:pict>
        <v:rect id="_x0000_s8683" style="width:468pt;height:0.95pt;margin-top:12.65pt;margin-left:0.6pt;mso-position-horizontal-relative:margin;position:absolute;visibility:visible;z-index:-245602304" o:allowincell="f" fillcolor="black" stroked="f">
          <o:lock v:ext="edit" aspectratio="t" verticies="t" text="t" shapetype="t"/>
          <w10:wrap anchorx="margin"/>
        </v:rect>
      </w:pict>
    </w:r>
    <w:r>
      <w:rPr>
        <w:noProof/>
      </w:rPr>
      <w:pict>
        <v:rect id="_x0000_s8684" style="width:468pt;height:0.95pt;margin-top:12.65pt;margin-left:0.6pt;mso-position-horizontal-relative:margin;position:absolute;visibility:visible;z-index:-245601280" o:allowincell="f" fillcolor="black" stroked="f">
          <o:lock v:ext="edit" aspectratio="t" verticies="t" text="t" shapetype="t"/>
          <w10:wrap anchorx="margin"/>
        </v:rect>
      </w:pict>
    </w:r>
    <w:r>
      <w:rPr>
        <w:noProof/>
      </w:rPr>
      <w:pict>
        <v:rect id="_x0000_s8685" style="width:468pt;height:0.95pt;margin-top:12.65pt;margin-left:0.6pt;mso-position-horizontal-relative:margin;position:absolute;visibility:visible;z-index:-245600256" o:allowincell="f" fillcolor="black" stroked="f">
          <o:lock v:ext="edit" aspectratio="t" verticies="t" text="t" shapetype="t"/>
          <w10:wrap anchorx="margin"/>
        </v:rect>
      </w:pict>
    </w:r>
    <w:r>
      <w:rPr>
        <w:noProof/>
      </w:rPr>
      <w:pict>
        <v:rect id="_x0000_s8686" style="width:468pt;height:0.95pt;margin-top:12.65pt;margin-left:0.6pt;mso-position-horizontal-relative:margin;position:absolute;visibility:visible;z-index:-245599232" o:allowincell="f" fillcolor="black" stroked="f">
          <o:lock v:ext="edit" aspectratio="t" verticies="t" text="t" shapetype="t"/>
          <w10:wrap anchorx="margin"/>
        </v:rect>
      </w:pict>
    </w:r>
    <w:r>
      <w:rPr>
        <w:noProof/>
      </w:rPr>
      <w:pict>
        <v:rect id="_x0000_s8687" style="width:468pt;height:0.95pt;margin-top:12.65pt;margin-left:0.6pt;mso-position-horizontal-relative:margin;position:absolute;visibility:visible;z-index:-245598208" o:allowincell="f" fillcolor="black" stroked="f">
          <o:lock v:ext="edit" aspectratio="t" verticies="t" text="t" shapetype="t"/>
          <w10:wrap anchorx="margin"/>
        </v:rect>
      </w:pict>
    </w:r>
    <w:r>
      <w:rPr>
        <w:noProof/>
      </w:rPr>
      <w:pict>
        <v:rect id="_x0000_s8688" style="width:468pt;height:0.95pt;margin-top:12.65pt;margin-left:0.6pt;mso-position-horizontal-relative:margin;position:absolute;visibility:visible;z-index:-245597184" o:allowincell="f" fillcolor="black" stroked="f">
          <o:lock v:ext="edit" aspectratio="t" verticies="t" text="t" shapetype="t"/>
          <w10:wrap anchorx="margin"/>
        </v:rect>
      </w:pict>
    </w:r>
    <w:r>
      <w:rPr>
        <w:noProof/>
      </w:rPr>
      <w:pict>
        <v:rect id="_x0000_s8689" style="width:468pt;height:0.95pt;margin-top:12.65pt;margin-left:0.6pt;mso-position-horizontal-relative:margin;position:absolute;visibility:visible;z-index:-245596160" o:allowincell="f" fillcolor="black" stroked="f">
          <o:lock v:ext="edit" aspectratio="t" verticies="t" text="t" shapetype="t"/>
          <w10:wrap anchorx="margin"/>
        </v:rect>
      </w:pict>
    </w:r>
    <w:r>
      <w:rPr>
        <w:noProof/>
      </w:rPr>
      <w:pict>
        <v:rect id="_x0000_s8690" style="width:468pt;height:0.95pt;margin-top:12.65pt;margin-left:0.6pt;mso-position-horizontal-relative:margin;position:absolute;visibility:visible;z-index:-245595136" o:allowincell="f" fillcolor="black" stroked="f">
          <o:lock v:ext="edit" aspectratio="t" verticies="t" text="t" shapetype="t"/>
          <w10:wrap anchorx="margin"/>
        </v:rect>
      </w:pict>
    </w:r>
    <w:r>
      <w:rPr>
        <w:noProof/>
      </w:rPr>
      <w:pict>
        <v:rect id="_x0000_s8691" style="width:468pt;height:0.95pt;margin-top:12.65pt;margin-left:0.6pt;mso-position-horizontal-relative:margin;position:absolute;visibility:visible;z-index:-245594112" o:allowincell="f" fillcolor="black" stroked="f">
          <o:lock v:ext="edit" aspectratio="t" verticies="t" text="t" shapetype="t"/>
          <w10:wrap anchorx="margin"/>
        </v:rect>
      </w:pict>
    </w:r>
    <w:r>
      <w:rPr>
        <w:noProof/>
      </w:rPr>
      <w:pict>
        <v:rect id="_x0000_s8692" style="width:468pt;height:0.95pt;margin-top:12.65pt;margin-left:0.6pt;mso-position-horizontal-relative:margin;position:absolute;visibility:visible;z-index:-245593088" o:allowincell="f" fillcolor="black" stroked="f">
          <o:lock v:ext="edit" aspectratio="t" verticies="t" text="t" shapetype="t"/>
          <w10:wrap anchorx="margin"/>
        </v:rect>
      </w:pict>
    </w:r>
    <w:r>
      <w:rPr>
        <w:noProof/>
      </w:rPr>
      <w:pict>
        <v:rect id="_x0000_s8693" style="width:468pt;height:0.95pt;margin-top:12.65pt;margin-left:0.6pt;mso-position-horizontal-relative:margin;position:absolute;visibility:visible;z-index:-245592064" o:allowincell="f" fillcolor="black" stroked="f">
          <o:lock v:ext="edit" aspectratio="t" verticies="t" text="t" shapetype="t"/>
          <w10:wrap anchorx="margin"/>
        </v:rect>
      </w:pict>
    </w:r>
    <w:r>
      <w:rPr>
        <w:noProof/>
      </w:rPr>
      <w:pict>
        <v:rect id="_x0000_s8694" style="width:468pt;height:0.95pt;margin-top:12.65pt;margin-left:0.6pt;mso-position-horizontal-relative:margin;position:absolute;visibility:visible;z-index:-245591040" o:allowincell="f" fillcolor="black" stroked="f">
          <o:lock v:ext="edit" aspectratio="t" verticies="t" text="t" shapetype="t"/>
          <w10:wrap anchorx="margin"/>
        </v:rect>
      </w:pict>
    </w:r>
    <w:r>
      <w:rPr>
        <w:noProof/>
      </w:rPr>
      <w:pict>
        <v:rect id="_x0000_s8695" style="width:468pt;height:0.95pt;margin-top:12.65pt;margin-left:0.6pt;mso-position-horizontal-relative:margin;position:absolute;visibility:visible;z-index:-245590016" o:allowincell="f" fillcolor="black" stroked="f">
          <o:lock v:ext="edit" aspectratio="t" verticies="t" text="t" shapetype="t"/>
          <w10:wrap anchorx="margin"/>
        </v:rect>
      </w:pict>
    </w:r>
    <w:r>
      <w:rPr>
        <w:noProof/>
      </w:rPr>
      <w:pict>
        <v:rect id="_x0000_s8696" style="width:468pt;height:0.95pt;margin-top:12.65pt;margin-left:0.6pt;mso-position-horizontal-relative:margin;position:absolute;visibility:visible;z-index:-245588992" o:allowincell="f" fillcolor="black" stroked="f">
          <o:lock v:ext="edit" aspectratio="t" verticies="t" text="t" shapetype="t"/>
          <w10:wrap anchorx="margin"/>
        </v:rect>
      </w:pict>
    </w:r>
    <w:r>
      <w:rPr>
        <w:noProof/>
      </w:rPr>
      <w:pict>
        <v:rect id="_x0000_s8697" style="width:468pt;height:0.95pt;margin-top:12.65pt;margin-left:0.6pt;mso-position-horizontal-relative:margin;position:absolute;visibility:visible;z-index:-245587968" o:allowincell="f" fillcolor="black" stroked="f">
          <o:lock v:ext="edit" aspectratio="t" verticies="t" text="t" shapetype="t"/>
          <w10:wrap anchorx="margin"/>
        </v:rect>
      </w:pict>
    </w:r>
    <w:r>
      <w:rPr>
        <w:noProof/>
      </w:rPr>
      <w:pict>
        <v:rect id="_x0000_s8698" style="width:468pt;height:0.95pt;margin-top:12.65pt;margin-left:0.6pt;mso-position-horizontal-relative:margin;position:absolute;visibility:visible;z-index:-245586944" o:allowincell="f" fillcolor="black" stroked="f">
          <o:lock v:ext="edit" aspectratio="t" verticies="t" text="t" shapetype="t"/>
          <w10:wrap anchorx="margin"/>
        </v:rect>
      </w:pict>
    </w:r>
    <w:r>
      <w:rPr>
        <w:noProof/>
      </w:rPr>
      <w:pict>
        <v:rect id="_x0000_s8699" style="width:468pt;height:0.95pt;margin-top:12.65pt;margin-left:0.6pt;mso-position-horizontal-relative:margin;position:absolute;visibility:visible;z-index:-245585920" o:allowincell="f" fillcolor="black" stroked="f">
          <o:lock v:ext="edit" aspectratio="t" verticies="t" text="t" shapetype="t"/>
          <w10:wrap anchorx="margin"/>
        </v:rect>
      </w:pict>
    </w:r>
    <w:r>
      <w:rPr>
        <w:noProof/>
      </w:rPr>
      <w:pict>
        <v:rect id="_x0000_s8700" style="width:468pt;height:0.95pt;margin-top:12.65pt;margin-left:0.6pt;mso-position-horizontal-relative:margin;position:absolute;visibility:visible;z-index:-245584896" o:allowincell="f" fillcolor="black" stroked="f">
          <o:lock v:ext="edit" aspectratio="t" verticies="t" text="t" shapetype="t"/>
          <w10:wrap anchorx="margin"/>
        </v:rect>
      </w:pict>
    </w:r>
    <w:r>
      <w:rPr>
        <w:noProof/>
      </w:rPr>
      <w:pict>
        <v:rect id="_x0000_s8701" style="width:468pt;height:0.95pt;margin-top:12.65pt;margin-left:0.6pt;mso-position-horizontal-relative:margin;position:absolute;visibility:visible;z-index:-245583872" o:allowincell="f" fillcolor="black" stroked="f">
          <o:lock v:ext="edit" aspectratio="t" verticies="t" text="t" shapetype="t"/>
          <w10:wrap anchorx="margin"/>
        </v:rect>
      </w:pict>
    </w:r>
    <w:r>
      <w:rPr>
        <w:noProof/>
      </w:rPr>
      <w:pict>
        <v:rect id="_x0000_s8702" style="width:468pt;height:0.95pt;margin-top:12.65pt;margin-left:0.6pt;mso-position-horizontal-relative:margin;position:absolute;visibility:visible;z-index:-245582848" o:allowincell="f" fillcolor="black" stroked="f">
          <o:lock v:ext="edit" aspectratio="t" verticies="t" text="t" shapetype="t"/>
          <w10:wrap anchorx="margin"/>
        </v:rect>
      </w:pict>
    </w:r>
    <w:r>
      <w:rPr>
        <w:noProof/>
      </w:rPr>
      <w:pict>
        <v:rect id="_x0000_s8703" style="width:468pt;height:0.95pt;margin-top:12.65pt;margin-left:0.6pt;mso-position-horizontal-relative:margin;position:absolute;visibility:visible;z-index:-245581824" o:allowincell="f" fillcolor="black" stroked="f">
          <o:lock v:ext="edit" aspectratio="t" verticies="t" text="t" shapetype="t"/>
          <w10:wrap anchorx="margin"/>
        </v:rect>
      </w:pict>
    </w:r>
    <w:r>
      <w:rPr>
        <w:noProof/>
      </w:rPr>
      <w:pict>
        <v:rect id="_x0000_s8704" style="width:468pt;height:0.95pt;margin-top:12.65pt;margin-left:0.6pt;mso-position-horizontal-relative:margin;position:absolute;visibility:visible;z-index:-245580800" o:allowincell="f" fillcolor="black" stroked="f">
          <o:lock v:ext="edit" aspectratio="t" verticies="t" text="t" shapetype="t"/>
          <w10:wrap anchorx="margin"/>
        </v:rect>
      </w:pict>
    </w:r>
    <w:r>
      <w:rPr>
        <w:noProof/>
      </w:rPr>
      <w:pict>
        <v:rect id="_x0000_s8705" style="width:468pt;height:0.95pt;margin-top:12.65pt;margin-left:0.6pt;mso-position-horizontal-relative:margin;position:absolute;visibility:visible;z-index:-245579776" o:allowincell="f" fillcolor="black" stroked="f">
          <o:lock v:ext="edit" aspectratio="t" verticies="t" text="t" shapetype="t"/>
          <w10:wrap anchorx="margin"/>
        </v:rect>
      </w:pict>
    </w:r>
    <w:r>
      <w:rPr>
        <w:noProof/>
      </w:rPr>
      <w:pict>
        <v:rect id="_x0000_s8706" style="width:468pt;height:0.95pt;margin-top:12.65pt;margin-left:0.6pt;mso-position-horizontal-relative:margin;position:absolute;visibility:visible;z-index:-245578752" o:allowincell="f" fillcolor="black" stroked="f">
          <o:lock v:ext="edit" aspectratio="t" verticies="t" text="t" shapetype="t"/>
          <w10:wrap anchorx="margin"/>
        </v:rect>
      </w:pict>
    </w:r>
    <w:r>
      <w:rPr>
        <w:noProof/>
      </w:rPr>
      <w:pict>
        <v:rect id="_x0000_s8707" style="width:468pt;height:0.95pt;margin-top:12.65pt;margin-left:0.6pt;mso-position-horizontal-relative:margin;position:absolute;visibility:visible;z-index:-245577728" o:allowincell="f" fillcolor="black" stroked="f">
          <o:lock v:ext="edit" aspectratio="t" verticies="t" text="t" shapetype="t"/>
          <w10:wrap anchorx="margin"/>
        </v:rect>
      </w:pict>
    </w:r>
    <w:r>
      <w:rPr>
        <w:noProof/>
      </w:rPr>
      <w:pict>
        <v:rect id="_x0000_s8708" style="width:468pt;height:0.95pt;margin-top:12.65pt;margin-left:0.6pt;mso-position-horizontal-relative:margin;position:absolute;visibility:visible;z-index:-245576704" o:allowincell="f" fillcolor="black" stroked="f">
          <o:lock v:ext="edit" aspectratio="t" verticies="t" text="t" shapetype="t"/>
          <w10:wrap anchorx="margin"/>
        </v:rect>
      </w:pict>
    </w:r>
    <w:r>
      <w:rPr>
        <w:noProof/>
      </w:rPr>
      <w:pict>
        <v:rect id="_x0000_s8709" style="width:468pt;height:0.95pt;margin-top:12.65pt;margin-left:0.6pt;mso-position-horizontal-relative:margin;position:absolute;visibility:visible;z-index:-245575680" o:allowincell="f" fillcolor="black" stroked="f">
          <o:lock v:ext="edit" aspectratio="t" verticies="t" text="t" shapetype="t"/>
          <w10:wrap anchorx="margin"/>
        </v:rect>
      </w:pict>
    </w:r>
    <w:r>
      <w:rPr>
        <w:noProof/>
      </w:rPr>
      <w:pict>
        <v:rect id="_x0000_s8710" style="width:468pt;height:0.95pt;margin-top:12.65pt;margin-left:0.6pt;mso-position-horizontal-relative:margin;position:absolute;visibility:visible;z-index:-245574656" o:allowincell="f" fillcolor="black" stroked="f">
          <o:lock v:ext="edit" aspectratio="t" verticies="t" text="t" shapetype="t"/>
          <w10:wrap anchorx="margin"/>
        </v:rect>
      </w:pict>
    </w:r>
    <w:r>
      <w:rPr>
        <w:noProof/>
      </w:rPr>
      <w:pict>
        <v:rect id="_x0000_s8711" style="width:468pt;height:0.95pt;margin-top:12.65pt;margin-left:0.6pt;mso-position-horizontal-relative:margin;position:absolute;visibility:visible;z-index:-245573632" o:allowincell="f" fillcolor="black" stroked="f">
          <o:lock v:ext="edit" aspectratio="t" verticies="t" text="t" shapetype="t"/>
          <w10:wrap anchorx="margin"/>
        </v:rect>
      </w:pict>
    </w:r>
    <w:r>
      <w:rPr>
        <w:noProof/>
      </w:rPr>
      <w:pict>
        <v:rect id="_x0000_s8712" style="width:468pt;height:0.95pt;margin-top:12.65pt;margin-left:0.6pt;mso-position-horizontal-relative:margin;position:absolute;visibility:visible;z-index:-245572608" o:allowincell="f" fillcolor="black" stroked="f">
          <o:lock v:ext="edit" aspectratio="t" verticies="t" text="t" shapetype="t"/>
          <w10:wrap anchorx="margin"/>
        </v:rect>
      </w:pict>
    </w:r>
    <w:r>
      <w:rPr>
        <w:noProof/>
      </w:rPr>
      <w:pict>
        <v:rect id="_x0000_s8713" style="width:468pt;height:0.95pt;margin-top:12.65pt;margin-left:0.6pt;mso-position-horizontal-relative:margin;position:absolute;visibility:visible;z-index:-245571584" o:allowincell="f" fillcolor="black" stroked="f">
          <o:lock v:ext="edit" aspectratio="t" verticies="t" text="t" shapetype="t"/>
          <w10:wrap anchorx="margin"/>
        </v:rect>
      </w:pict>
    </w:r>
    <w:r>
      <w:rPr>
        <w:noProof/>
      </w:rPr>
      <w:pict>
        <v:rect id="_x0000_s8714" style="width:468pt;height:0.95pt;margin-top:12.65pt;margin-left:0.6pt;mso-position-horizontal-relative:margin;position:absolute;visibility:visible;z-index:-245570560" o:allowincell="f" fillcolor="black" stroked="f">
          <o:lock v:ext="edit" aspectratio="t" verticies="t" text="t" shapetype="t"/>
          <w10:wrap anchorx="margin"/>
        </v:rect>
      </w:pict>
    </w:r>
    <w:r>
      <w:rPr>
        <w:noProof/>
      </w:rPr>
      <w:pict>
        <v:rect id="_x0000_s8715" style="width:468pt;height:0.95pt;margin-top:12.65pt;margin-left:0.6pt;mso-position-horizontal-relative:margin;position:absolute;visibility:visible;z-index:-245569536" o:allowincell="f" fillcolor="black" stroked="f">
          <o:lock v:ext="edit" aspectratio="t" verticies="t" text="t" shapetype="t"/>
          <w10:wrap anchorx="margin"/>
        </v:rect>
      </w:pict>
    </w:r>
    <w:r>
      <w:rPr>
        <w:noProof/>
      </w:rPr>
      <w:pict>
        <v:rect id="_x0000_s8716" style="width:468pt;height:0.95pt;margin-top:12.65pt;margin-left:0.6pt;mso-position-horizontal-relative:margin;position:absolute;visibility:visible;z-index:-245568512" o:allowincell="f" fillcolor="black" stroked="f">
          <o:lock v:ext="edit" aspectratio="t" verticies="t" text="t" shapetype="t"/>
          <w10:wrap anchorx="margin"/>
        </v:rect>
      </w:pict>
    </w:r>
    <w:r>
      <w:rPr>
        <w:noProof/>
      </w:rPr>
      <w:pict>
        <v:rect id="_x0000_s8717" style="width:468pt;height:0.95pt;margin-top:12.65pt;margin-left:0.6pt;mso-position-horizontal-relative:margin;position:absolute;visibility:visible;z-index:-245567488" o:allowincell="f" fillcolor="black" stroked="f">
          <o:lock v:ext="edit" aspectratio="t" verticies="t" text="t" shapetype="t"/>
          <w10:wrap anchorx="margin"/>
        </v:rect>
      </w:pict>
    </w:r>
    <w:r>
      <w:rPr>
        <w:noProof/>
      </w:rPr>
      <w:pict>
        <v:rect id="_x0000_s8718" style="width:468pt;height:0.95pt;margin-top:12.65pt;margin-left:0.6pt;mso-position-horizontal-relative:margin;position:absolute;visibility:visible;z-index:-245566464" o:allowincell="f" fillcolor="black" stroked="f">
          <o:lock v:ext="edit" aspectratio="t" verticies="t" text="t" shapetype="t"/>
          <w10:wrap anchorx="margin"/>
        </v:rect>
      </w:pict>
    </w:r>
    <w:r>
      <w:rPr>
        <w:noProof/>
      </w:rPr>
      <w:pict>
        <v:rect id="_x0000_s8719" style="width:468pt;height:0.95pt;margin-top:12.65pt;margin-left:0.6pt;mso-position-horizontal-relative:margin;position:absolute;visibility:visible;z-index:-245565440" o:allowincell="f" fillcolor="black" stroked="f">
          <o:lock v:ext="edit" aspectratio="t" verticies="t" text="t" shapetype="t"/>
          <w10:wrap anchorx="margin"/>
        </v:rect>
      </w:pict>
    </w:r>
    <w:r>
      <w:rPr>
        <w:noProof/>
      </w:rPr>
      <w:pict>
        <v:rect id="_x0000_s8720" style="width:468pt;height:0.95pt;margin-top:12.65pt;margin-left:0.6pt;mso-position-horizontal-relative:margin;position:absolute;visibility:visible;z-index:-245564416" o:allowincell="f" fillcolor="black" stroked="f">
          <o:lock v:ext="edit" aspectratio="t" verticies="t" text="t" shapetype="t"/>
          <w10:wrap anchorx="margin"/>
        </v:rect>
      </w:pict>
    </w:r>
    <w:r>
      <w:rPr>
        <w:noProof/>
      </w:rPr>
      <w:pict>
        <v:rect id="_x0000_s8721" style="width:468pt;height:0.95pt;margin-top:12.65pt;margin-left:0.6pt;mso-position-horizontal-relative:margin;position:absolute;visibility:visible;z-index:-245563392" o:allowincell="f" fillcolor="black" stroked="f">
          <o:lock v:ext="edit" aspectratio="t" verticies="t" text="t" shapetype="t"/>
          <w10:wrap anchorx="margin"/>
        </v:rect>
      </w:pict>
    </w:r>
    <w:r>
      <w:rPr>
        <w:noProof/>
      </w:rPr>
      <w:pict>
        <v:rect id="_x0000_s8722" style="width:468pt;height:0.95pt;margin-top:12.65pt;margin-left:0.6pt;mso-position-horizontal-relative:margin;position:absolute;visibility:visible;z-index:-245562368" o:allowincell="f" fillcolor="black" stroked="f">
          <o:lock v:ext="edit" aspectratio="t" verticies="t" text="t" shapetype="t"/>
          <w10:wrap anchorx="margin"/>
        </v:rect>
      </w:pict>
    </w:r>
    <w:r>
      <w:rPr>
        <w:noProof/>
      </w:rPr>
      <w:pict>
        <v:rect id="_x0000_s8723" style="width:468pt;height:0.95pt;margin-top:12.65pt;margin-left:0.6pt;mso-position-horizontal-relative:margin;position:absolute;visibility:visible;z-index:-245561344" o:allowincell="f" fillcolor="black" stroked="f">
          <o:lock v:ext="edit" aspectratio="t" verticies="t" text="t" shapetype="t"/>
          <w10:wrap anchorx="margin"/>
        </v:rect>
      </w:pict>
    </w:r>
    <w:r>
      <w:rPr>
        <w:noProof/>
      </w:rPr>
      <w:pict>
        <v:rect id="_x0000_s8724" style="width:468pt;height:0.95pt;margin-top:12.65pt;margin-left:0.6pt;mso-position-horizontal-relative:margin;position:absolute;visibility:visible;z-index:-245560320" o:allowincell="f" fillcolor="black" stroked="f">
          <o:lock v:ext="edit" aspectratio="t" verticies="t" text="t" shapetype="t"/>
          <w10:wrap anchorx="margin"/>
        </v:rect>
      </w:pict>
    </w:r>
    <w:r>
      <w:rPr>
        <w:noProof/>
      </w:rPr>
      <w:pict>
        <v:rect id="_x0000_s8725" style="width:468pt;height:0.95pt;margin-top:12.65pt;margin-left:0.6pt;mso-position-horizontal-relative:margin;position:absolute;visibility:visible;z-index:-245559296" o:allowincell="f" fillcolor="black" stroked="f">
          <o:lock v:ext="edit" aspectratio="t" verticies="t" text="t" shapetype="t"/>
          <w10:wrap anchorx="margin"/>
        </v:rect>
      </w:pict>
    </w:r>
    <w:r>
      <w:rPr>
        <w:noProof/>
      </w:rPr>
      <w:pict>
        <v:rect id="_x0000_s8726" style="width:468pt;height:0.95pt;margin-top:12.65pt;margin-left:0.6pt;mso-position-horizontal-relative:margin;position:absolute;visibility:visible;z-index:-245558272" o:allowincell="f" fillcolor="black" stroked="f">
          <o:lock v:ext="edit" aspectratio="t" verticies="t" text="t" shapetype="t"/>
          <w10:wrap anchorx="margin"/>
        </v:rect>
      </w:pict>
    </w:r>
    <w:r>
      <w:rPr>
        <w:noProof/>
      </w:rPr>
      <w:pict>
        <v:rect id="_x0000_s8727" style="width:468pt;height:0.95pt;margin-top:12.65pt;margin-left:0.6pt;mso-position-horizontal-relative:margin;position:absolute;visibility:visible;z-index:-245557248" o:allowincell="f" fillcolor="black" stroked="f">
          <o:lock v:ext="edit" aspectratio="t" verticies="t" text="t" shapetype="t"/>
          <w10:wrap anchorx="margin"/>
        </v:rect>
      </w:pict>
    </w:r>
    <w:r>
      <w:rPr>
        <w:noProof/>
      </w:rPr>
      <w:pict>
        <v:rect id="_x0000_s8728" style="width:468pt;height:0.95pt;margin-top:12.65pt;margin-left:0.6pt;mso-position-horizontal-relative:margin;position:absolute;visibility:visible;z-index:-245556224" o:allowincell="f" fillcolor="black" stroked="f">
          <o:lock v:ext="edit" aspectratio="t" verticies="t" text="t" shapetype="t"/>
          <w10:wrap anchorx="margin"/>
        </v:rect>
      </w:pict>
    </w:r>
    <w:r>
      <w:rPr>
        <w:noProof/>
      </w:rPr>
      <w:pict>
        <v:rect id="_x0000_s8729" style="width:468pt;height:0.95pt;margin-top:12.65pt;margin-left:0.6pt;mso-position-horizontal-relative:margin;position:absolute;visibility:visible;z-index:-245555200" o:allowincell="f" fillcolor="black" stroked="f">
          <o:lock v:ext="edit" aspectratio="t" verticies="t" text="t" shapetype="t"/>
          <w10:wrap anchorx="margin"/>
        </v:rect>
      </w:pict>
    </w:r>
    <w:r>
      <w:rPr>
        <w:noProof/>
      </w:rPr>
      <w:pict>
        <v:rect id="_x0000_s8730" style="width:468pt;height:0.95pt;margin-top:12.65pt;margin-left:0.6pt;mso-position-horizontal-relative:margin;position:absolute;visibility:visible;z-index:-245554176" o:allowincell="f" fillcolor="black" stroked="f">
          <o:lock v:ext="edit" aspectratio="t" verticies="t" text="t" shapetype="t"/>
          <w10:wrap anchorx="margin"/>
        </v:rect>
      </w:pict>
    </w:r>
    <w:r>
      <w:rPr>
        <w:noProof/>
      </w:rPr>
      <w:pict>
        <v:rect id="_x0000_s8731" style="width:468pt;height:0.95pt;margin-top:12.65pt;margin-left:0.6pt;mso-position-horizontal-relative:margin;position:absolute;visibility:visible;z-index:-245553152" o:allowincell="f" fillcolor="black" stroked="f">
          <o:lock v:ext="edit" aspectratio="t" verticies="t" text="t" shapetype="t"/>
          <w10:wrap anchorx="margin"/>
        </v:rect>
      </w:pict>
    </w:r>
    <w:r>
      <w:rPr>
        <w:noProof/>
      </w:rPr>
      <w:pict>
        <v:rect id="_x0000_s8732" style="width:468pt;height:0.95pt;margin-top:12.65pt;margin-left:0.6pt;mso-position-horizontal-relative:margin;position:absolute;visibility:visible;z-index:-245552128" o:allowincell="f" fillcolor="black" stroked="f">
          <o:lock v:ext="edit" aspectratio="t" verticies="t" text="t" shapetype="t"/>
          <w10:wrap anchorx="margin"/>
        </v:rect>
      </w:pict>
    </w:r>
    <w:r>
      <w:rPr>
        <w:noProof/>
      </w:rPr>
      <w:pict>
        <v:rect id="_x0000_s8733" style="width:468pt;height:0.95pt;margin-top:12.65pt;margin-left:0.6pt;mso-position-horizontal-relative:margin;position:absolute;visibility:visible;z-index:-245551104" o:allowincell="f" fillcolor="black" stroked="f">
          <o:lock v:ext="edit" aspectratio="t" verticies="t" text="t" shapetype="t"/>
          <w10:wrap anchorx="margin"/>
        </v:rect>
      </w:pict>
    </w:r>
    <w:r>
      <w:rPr>
        <w:noProof/>
      </w:rPr>
      <w:pict>
        <v:rect id="_x0000_s8734" style="width:468pt;height:0.95pt;margin-top:12.65pt;margin-left:0.6pt;mso-position-horizontal-relative:margin;position:absolute;visibility:visible;z-index:-245550080" o:allowincell="f" fillcolor="black" stroked="f">
          <o:lock v:ext="edit" aspectratio="t" verticies="t" text="t" shapetype="t"/>
          <w10:wrap anchorx="margin"/>
        </v:rect>
      </w:pict>
    </w:r>
    <w:r>
      <w:rPr>
        <w:noProof/>
      </w:rPr>
      <w:pict>
        <v:rect id="_x0000_s8735" style="width:468pt;height:0.95pt;margin-top:12.65pt;margin-left:0.6pt;mso-position-horizontal-relative:margin;position:absolute;visibility:visible;z-index:-245549056" o:allowincell="f" fillcolor="black" stroked="f">
          <o:lock v:ext="edit" aspectratio="t" verticies="t" text="t" shapetype="t"/>
          <w10:wrap anchorx="margin"/>
        </v:rect>
      </w:pict>
    </w:r>
    <w:r>
      <w:rPr>
        <w:noProof/>
      </w:rPr>
      <w:pict>
        <v:rect id="_x0000_s8736" style="width:468pt;height:0.95pt;margin-top:12.65pt;margin-left:0.6pt;mso-position-horizontal-relative:margin;position:absolute;visibility:visible;z-index:-245548032" o:allowincell="f" fillcolor="black" stroked="f">
          <o:lock v:ext="edit" aspectratio="t" verticies="t" text="t" shapetype="t"/>
          <w10:wrap anchorx="margin"/>
        </v:rect>
      </w:pict>
    </w:r>
    <w:r>
      <w:rPr>
        <w:noProof/>
      </w:rPr>
      <w:pict>
        <v:rect id="_x0000_s8737" style="width:468pt;height:0.95pt;margin-top:12.65pt;margin-left:0.6pt;mso-position-horizontal-relative:margin;position:absolute;visibility:visible;z-index:-245547008" o:allowincell="f" fillcolor="black" stroked="f">
          <o:lock v:ext="edit" aspectratio="t" verticies="t" text="t" shapetype="t"/>
          <w10:wrap anchorx="margin"/>
        </v:rect>
      </w:pict>
    </w:r>
    <w:r>
      <w:rPr>
        <w:noProof/>
      </w:rPr>
      <w:pict>
        <v:rect id="_x0000_s8738" style="width:468pt;height:0.95pt;margin-top:12.65pt;margin-left:0.6pt;mso-position-horizontal-relative:margin;position:absolute;visibility:visible;z-index:-245545984" o:allowincell="f" fillcolor="black" stroked="f">
          <o:lock v:ext="edit" aspectratio="t" verticies="t" text="t" shapetype="t"/>
          <w10:wrap anchorx="margin"/>
        </v:rect>
      </w:pict>
    </w:r>
    <w:r>
      <w:rPr>
        <w:noProof/>
      </w:rPr>
      <w:pict>
        <v:rect id="_x0000_s8739" style="width:468pt;height:0.95pt;margin-top:12.65pt;margin-left:0.6pt;mso-position-horizontal-relative:margin;position:absolute;visibility:visible;z-index:-245544960" o:allowincell="f" fillcolor="black" stroked="f">
          <o:lock v:ext="edit" aspectratio="t" verticies="t" text="t" shapetype="t"/>
          <w10:wrap anchorx="margin"/>
        </v:rect>
      </w:pict>
    </w:r>
    <w:r>
      <w:rPr>
        <w:noProof/>
      </w:rPr>
      <w:pict>
        <v:rect id="_x0000_s8740" style="width:468pt;height:0.95pt;margin-top:12.65pt;margin-left:0.6pt;mso-position-horizontal-relative:margin;position:absolute;visibility:visible;z-index:-245543936" o:allowincell="f" fillcolor="black" stroked="f">
          <o:lock v:ext="edit" aspectratio="t" verticies="t" text="t" shapetype="t"/>
          <w10:wrap anchorx="margin"/>
        </v:rect>
      </w:pict>
    </w:r>
    <w:r>
      <w:rPr>
        <w:noProof/>
      </w:rPr>
      <w:pict>
        <v:rect id="_x0000_s8741" style="width:468pt;height:0.95pt;margin-top:12.65pt;margin-left:0.6pt;mso-position-horizontal-relative:margin;position:absolute;visibility:visible;z-index:-245542912" o:allowincell="f" fillcolor="black" stroked="f">
          <o:lock v:ext="edit" aspectratio="t" verticies="t" text="t" shapetype="t"/>
          <w10:wrap anchorx="margin"/>
        </v:rect>
      </w:pict>
    </w:r>
    <w:r>
      <w:rPr>
        <w:noProof/>
      </w:rPr>
      <w:pict>
        <v:rect id="_x0000_s8742" style="width:468pt;height:0.95pt;margin-top:12.65pt;margin-left:0.6pt;mso-position-horizontal-relative:margin;position:absolute;visibility:visible;z-index:-245541888" o:allowincell="f" fillcolor="black" stroked="f">
          <o:lock v:ext="edit" aspectratio="t" verticies="t" text="t" shapetype="t"/>
          <w10:wrap anchorx="margin"/>
        </v:rect>
      </w:pict>
    </w:r>
    <w:r>
      <w:rPr>
        <w:noProof/>
      </w:rPr>
      <w:pict>
        <v:rect id="_x0000_s8743" style="width:468pt;height:0.95pt;margin-top:12.65pt;margin-left:0.6pt;mso-position-horizontal-relative:margin;position:absolute;visibility:visible;z-index:-245540864" o:allowincell="f" fillcolor="black" stroked="f">
          <o:lock v:ext="edit" aspectratio="t" verticies="t" text="t" shapetype="t"/>
          <w10:wrap anchorx="margin"/>
        </v:rect>
      </w:pict>
    </w:r>
    <w:r>
      <w:rPr>
        <w:noProof/>
      </w:rPr>
      <w:pict>
        <v:rect id="_x0000_s8744" style="width:468pt;height:0.95pt;margin-top:12.65pt;margin-left:0.6pt;mso-position-horizontal-relative:margin;position:absolute;visibility:visible;z-index:-245539840" o:allowincell="f" fillcolor="black" stroked="f">
          <o:lock v:ext="edit" aspectratio="t" verticies="t" text="t" shapetype="t"/>
          <w10:wrap anchorx="margin"/>
        </v:rect>
      </w:pict>
    </w:r>
    <w:r>
      <w:rPr>
        <w:noProof/>
      </w:rPr>
      <w:pict>
        <v:rect id="_x0000_s8745" style="width:468pt;height:0.95pt;margin-top:12.65pt;margin-left:0.6pt;mso-position-horizontal-relative:margin;position:absolute;visibility:visible;z-index:-245538816" o:allowincell="f" fillcolor="black" stroked="f">
          <o:lock v:ext="edit" aspectratio="t" verticies="t" text="t" shapetype="t"/>
          <w10:wrap anchorx="margin"/>
        </v:rect>
      </w:pict>
    </w:r>
    <w:r>
      <w:rPr>
        <w:noProof/>
      </w:rPr>
      <w:pict>
        <v:rect id="_x0000_s8746" style="width:468pt;height:0.95pt;margin-top:12.65pt;margin-left:0.6pt;mso-position-horizontal-relative:margin;position:absolute;visibility:visible;z-index:-245537792" o:allowincell="f" fillcolor="black" stroked="f">
          <o:lock v:ext="edit" aspectratio="t" verticies="t" text="t" shapetype="t"/>
          <w10:wrap anchorx="margin"/>
        </v:rect>
      </w:pict>
    </w:r>
    <w:r>
      <w:rPr>
        <w:noProof/>
      </w:rPr>
      <w:pict>
        <v:rect id="_x0000_s8747" style="width:468pt;height:0.95pt;margin-top:12.65pt;margin-left:0.6pt;mso-position-horizontal-relative:margin;position:absolute;visibility:visible;z-index:-245536768" o:allowincell="f" fillcolor="black" stroked="f">
          <o:lock v:ext="edit" aspectratio="t" verticies="t" text="t" shapetype="t"/>
          <w10:wrap anchorx="margin"/>
        </v:rect>
      </w:pict>
    </w:r>
    <w:r>
      <w:rPr>
        <w:noProof/>
      </w:rPr>
      <w:pict>
        <v:rect id="_x0000_s8748" style="width:468pt;height:0.95pt;margin-top:12.65pt;margin-left:0.6pt;mso-position-horizontal-relative:margin;position:absolute;visibility:visible;z-index:-245535744" o:allowincell="f" fillcolor="black" stroked="f">
          <o:lock v:ext="edit" aspectratio="t" verticies="t" text="t" shapetype="t"/>
          <w10:wrap anchorx="margin"/>
        </v:rect>
      </w:pict>
    </w:r>
    <w:r>
      <w:rPr>
        <w:noProof/>
      </w:rPr>
      <w:pict>
        <v:rect id="_x0000_s8749" style="width:468pt;height:0.95pt;margin-top:12.65pt;margin-left:0.6pt;mso-position-horizontal-relative:margin;position:absolute;visibility:visible;z-index:-245534720" o:allowincell="f" fillcolor="black" stroked="f">
          <o:lock v:ext="edit" aspectratio="t" verticies="t" text="t" shapetype="t"/>
          <w10:wrap anchorx="margin"/>
        </v:rect>
      </w:pict>
    </w:r>
    <w:r>
      <w:rPr>
        <w:noProof/>
      </w:rPr>
      <w:pict>
        <v:rect id="_x0000_s8750" style="width:468pt;height:0.95pt;margin-top:12.65pt;margin-left:0.6pt;mso-position-horizontal-relative:margin;position:absolute;visibility:visible;z-index:-245533696" o:allowincell="f" fillcolor="black" stroked="f">
          <o:lock v:ext="edit" aspectratio="t" verticies="t" text="t" shapetype="t"/>
          <w10:wrap anchorx="margin"/>
        </v:rect>
      </w:pict>
    </w:r>
    <w:r>
      <w:rPr>
        <w:noProof/>
      </w:rPr>
      <w:pict>
        <v:rect id="_x0000_s8751" style="width:468pt;height:0.95pt;margin-top:12.65pt;margin-left:0.6pt;mso-position-horizontal-relative:margin;position:absolute;visibility:visible;z-index:-245532672" o:allowincell="f" fillcolor="black" stroked="f">
          <o:lock v:ext="edit" aspectratio="t" verticies="t" text="t" shapetype="t"/>
          <w10:wrap anchorx="margin"/>
        </v:rect>
      </w:pict>
    </w:r>
    <w:r>
      <w:rPr>
        <w:noProof/>
      </w:rPr>
      <w:pict>
        <v:rect id="_x0000_s8752" style="width:468pt;height:0.95pt;margin-top:12.65pt;margin-left:0.6pt;mso-position-horizontal-relative:margin;position:absolute;visibility:visible;z-index:-245531648" o:allowincell="f" fillcolor="black" stroked="f">
          <o:lock v:ext="edit" aspectratio="t" verticies="t" text="t" shapetype="t"/>
          <w10:wrap anchorx="margin"/>
        </v:rect>
      </w:pict>
    </w:r>
    <w:r>
      <w:rPr>
        <w:noProof/>
      </w:rPr>
      <w:pict>
        <v:rect id="_x0000_s8753" style="width:468pt;height:0.95pt;margin-top:12.65pt;margin-left:0.6pt;mso-position-horizontal-relative:margin;position:absolute;visibility:visible;z-index:-245530624" o:allowincell="f" fillcolor="black" stroked="f">
          <o:lock v:ext="edit" aspectratio="t" verticies="t" text="t" shapetype="t"/>
          <w10:wrap anchorx="margin"/>
        </v:rect>
      </w:pict>
    </w:r>
    <w:r>
      <w:rPr>
        <w:noProof/>
      </w:rPr>
      <w:pict>
        <v:rect id="_x0000_s8754" style="width:468pt;height:0.95pt;margin-top:12.65pt;margin-left:0.6pt;mso-position-horizontal-relative:margin;position:absolute;visibility:visible;z-index:-245529600" o:allowincell="f" fillcolor="black" stroked="f">
          <o:lock v:ext="edit" aspectratio="t" verticies="t" text="t" shapetype="t"/>
          <w10:wrap anchorx="margin"/>
        </v:rect>
      </w:pict>
    </w:r>
    <w:r>
      <w:rPr>
        <w:noProof/>
      </w:rPr>
      <w:pict>
        <v:rect id="_x0000_s8755" style="width:468pt;height:0.95pt;margin-top:12.65pt;margin-left:0.6pt;mso-position-horizontal-relative:margin;position:absolute;visibility:visible;z-index:-245528576" o:allowincell="f" fillcolor="black" stroked="f">
          <o:lock v:ext="edit" aspectratio="t" verticies="t" text="t" shapetype="t"/>
          <w10:wrap anchorx="margin"/>
        </v:rect>
      </w:pict>
    </w:r>
    <w:r>
      <w:rPr>
        <w:noProof/>
      </w:rPr>
      <w:pict>
        <v:rect id="_x0000_s8756" style="width:468pt;height:0.95pt;margin-top:12.65pt;margin-left:0.6pt;mso-position-horizontal-relative:margin;position:absolute;visibility:visible;z-index:-245527552" o:allowincell="f" fillcolor="black" stroked="f">
          <o:lock v:ext="edit" aspectratio="t" verticies="t" text="t" shapetype="t"/>
          <w10:wrap anchorx="margin"/>
        </v:rect>
      </w:pict>
    </w:r>
    <w:r>
      <w:rPr>
        <w:noProof/>
      </w:rPr>
      <w:pict>
        <v:rect id="_x0000_s8757" style="width:468pt;height:0.95pt;margin-top:12.65pt;margin-left:0.6pt;mso-position-horizontal-relative:margin;position:absolute;visibility:visible;z-index:-245526528" o:allowincell="f" fillcolor="black" stroked="f">
          <o:lock v:ext="edit" aspectratio="t" verticies="t" text="t" shapetype="t"/>
          <w10:wrap anchorx="margin"/>
        </v:rect>
      </w:pict>
    </w:r>
    <w:r>
      <w:rPr>
        <w:noProof/>
      </w:rPr>
      <w:pict>
        <v:rect id="_x0000_s8758" style="width:468pt;height:0.95pt;margin-top:12.65pt;margin-left:0.6pt;mso-position-horizontal-relative:margin;position:absolute;visibility:visible;z-index:-245525504" o:allowincell="f" fillcolor="black" stroked="f">
          <o:lock v:ext="edit" aspectratio="t" verticies="t" text="t" shapetype="t"/>
          <w10:wrap anchorx="margin"/>
        </v:rect>
      </w:pict>
    </w:r>
    <w:r>
      <w:rPr>
        <w:noProof/>
      </w:rPr>
      <w:pict>
        <v:rect id="_x0000_s8759" style="width:468pt;height:0.95pt;margin-top:12.65pt;margin-left:0.6pt;mso-position-horizontal-relative:margin;position:absolute;visibility:visible;z-index:-245524480" o:allowincell="f" fillcolor="black" stroked="f">
          <o:lock v:ext="edit" aspectratio="t" verticies="t" text="t" shapetype="t"/>
          <w10:wrap anchorx="margin"/>
        </v:rect>
      </w:pict>
    </w:r>
    <w:r>
      <w:rPr>
        <w:noProof/>
      </w:rPr>
      <w:pict>
        <v:rect id="_x0000_s8760" style="width:468pt;height:0.95pt;margin-top:12.65pt;margin-left:0.6pt;mso-position-horizontal-relative:margin;position:absolute;visibility:visible;z-index:-245523456" o:allowincell="f" fillcolor="black" stroked="f">
          <o:lock v:ext="edit" aspectratio="t" verticies="t" text="t" shapetype="t"/>
          <w10:wrap anchorx="margin"/>
        </v:rect>
      </w:pict>
    </w:r>
    <w:r>
      <w:rPr>
        <w:noProof/>
      </w:rPr>
      <w:pict>
        <v:rect id="_x0000_s8761" style="width:468pt;height:0.95pt;margin-top:12.65pt;margin-left:0.6pt;mso-position-horizontal-relative:margin;position:absolute;visibility:visible;z-index:-245522432" o:allowincell="f" fillcolor="black" stroked="f">
          <o:lock v:ext="edit" aspectratio="t" verticies="t" text="t" shapetype="t"/>
          <w10:wrap anchorx="margin"/>
        </v:rect>
      </w:pict>
    </w:r>
    <w:r>
      <w:rPr>
        <w:noProof/>
      </w:rPr>
      <w:pict>
        <v:rect id="_x0000_s8762" style="width:468pt;height:0.95pt;margin-top:12.65pt;margin-left:0.6pt;mso-position-horizontal-relative:margin;position:absolute;visibility:visible;z-index:-245521408" o:allowincell="f" fillcolor="black" stroked="f">
          <o:lock v:ext="edit" aspectratio="t" verticies="t" text="t" shapetype="t"/>
          <w10:wrap anchorx="margin"/>
        </v:rect>
      </w:pict>
    </w:r>
    <w:r>
      <w:rPr>
        <w:noProof/>
      </w:rPr>
      <w:pict>
        <v:rect id="_x0000_s8763" style="width:468pt;height:0.95pt;margin-top:12.65pt;margin-left:0.6pt;mso-position-horizontal-relative:margin;position:absolute;visibility:visible;z-index:-245520384" o:allowincell="f" fillcolor="black" stroked="f">
          <o:lock v:ext="edit" aspectratio="t" verticies="t" text="t" shapetype="t"/>
          <w10:wrap anchorx="margin"/>
        </v:rect>
      </w:pict>
    </w:r>
    <w:r>
      <w:rPr>
        <w:noProof/>
      </w:rPr>
      <w:pict>
        <v:rect id="_x0000_s8764" style="width:468pt;height:0.95pt;margin-top:12.65pt;margin-left:0.6pt;mso-position-horizontal-relative:margin;position:absolute;visibility:visible;z-index:-245519360" o:allowincell="f" fillcolor="black" stroked="f">
          <o:lock v:ext="edit" aspectratio="t" verticies="t" text="t" shapetype="t"/>
          <w10:wrap anchorx="margin"/>
        </v:rect>
      </w:pict>
    </w:r>
    <w:r>
      <w:rPr>
        <w:noProof/>
      </w:rPr>
      <w:pict>
        <v:rect id="_x0000_s8765" style="width:468pt;height:0.95pt;margin-top:12.65pt;margin-left:0.6pt;mso-position-horizontal-relative:margin;position:absolute;visibility:visible;z-index:-245518336" o:allowincell="f" fillcolor="black" stroked="f">
          <o:lock v:ext="edit" aspectratio="t" verticies="t" text="t" shapetype="t"/>
          <w10:wrap anchorx="margin"/>
        </v:rect>
      </w:pict>
    </w:r>
    <w:r>
      <w:rPr>
        <w:noProof/>
      </w:rPr>
      <w:pict>
        <v:rect id="_x0000_s8766" style="width:468pt;height:0.95pt;margin-top:12.65pt;margin-left:0.6pt;mso-position-horizontal-relative:margin;position:absolute;visibility:visible;z-index:-245517312" o:allowincell="f" fillcolor="black" stroked="f">
          <o:lock v:ext="edit" aspectratio="t" verticies="t" text="t" shapetype="t"/>
          <w10:wrap anchorx="margin"/>
        </v:rect>
      </w:pict>
    </w:r>
    <w:r>
      <w:rPr>
        <w:noProof/>
      </w:rPr>
      <w:pict>
        <v:rect id="_x0000_s8767" style="width:468pt;height:0.95pt;margin-top:12.65pt;margin-left:0.6pt;mso-position-horizontal-relative:margin;position:absolute;visibility:visible;z-index:-245516288" o:allowincell="f" fillcolor="black" stroked="f">
          <o:lock v:ext="edit" aspectratio="t" verticies="t" text="t" shapetype="t"/>
          <w10:wrap anchorx="margin"/>
        </v:rect>
      </w:pict>
    </w:r>
    <w:r>
      <w:rPr>
        <w:noProof/>
      </w:rPr>
      <w:pict>
        <v:rect id="_x0000_s8768" style="width:468pt;height:0.95pt;margin-top:12.65pt;margin-left:0.6pt;mso-position-horizontal-relative:margin;position:absolute;visibility:visible;z-index:-245515264" o:allowincell="f" fillcolor="black" stroked="f">
          <o:lock v:ext="edit" aspectratio="t" verticies="t" text="t" shapetype="t"/>
          <w10:wrap anchorx="margin"/>
        </v:rect>
      </w:pict>
    </w:r>
    <w:r>
      <w:rPr>
        <w:noProof/>
      </w:rPr>
      <w:pict>
        <v:rect id="_x0000_s8769" style="width:468pt;height:0.95pt;margin-top:12.65pt;margin-left:0.6pt;mso-position-horizontal-relative:margin;position:absolute;visibility:visible;z-index:-245514240" o:allowincell="f" fillcolor="black" stroked="f">
          <o:lock v:ext="edit" aspectratio="t" verticies="t" text="t" shapetype="t"/>
          <w10:wrap anchorx="margin"/>
        </v:rect>
      </w:pict>
    </w:r>
    <w:r>
      <w:rPr>
        <w:noProof/>
      </w:rPr>
      <w:pict>
        <v:rect id="_x0000_s8770" style="width:468pt;height:0.95pt;margin-top:12.65pt;margin-left:0.6pt;mso-position-horizontal-relative:margin;position:absolute;visibility:visible;z-index:-245513216" o:allowincell="f" fillcolor="black" stroked="f">
          <o:lock v:ext="edit" aspectratio="t" verticies="t" text="t" shapetype="t"/>
          <w10:wrap anchorx="margin"/>
        </v:rect>
      </w:pict>
    </w:r>
    <w:r>
      <w:rPr>
        <w:noProof/>
      </w:rPr>
      <w:pict>
        <v:rect id="_x0000_s8771" style="width:468pt;height:0.95pt;margin-top:12.65pt;margin-left:0.6pt;mso-position-horizontal-relative:margin;position:absolute;visibility:visible;z-index:-245512192" o:allowincell="f" fillcolor="black" stroked="f">
          <o:lock v:ext="edit" aspectratio="t" verticies="t" text="t" shapetype="t"/>
          <w10:wrap anchorx="margin"/>
        </v:rect>
      </w:pict>
    </w:r>
    <w:r>
      <w:rPr>
        <w:noProof/>
      </w:rPr>
      <w:pict>
        <v:rect id="_x0000_s8772" style="width:468pt;height:0.95pt;margin-top:12.65pt;margin-left:0.6pt;mso-position-horizontal-relative:margin;position:absolute;visibility:visible;z-index:-245511168" o:allowincell="f" fillcolor="black" stroked="f">
          <o:lock v:ext="edit" aspectratio="t" verticies="t" text="t" shapetype="t"/>
          <w10:wrap anchorx="margin"/>
        </v:rect>
      </w:pict>
    </w:r>
    <w:r>
      <w:rPr>
        <w:noProof/>
      </w:rPr>
      <w:pict>
        <v:rect id="_x0000_s8773" style="width:468pt;height:0.95pt;margin-top:12.65pt;margin-left:0.6pt;mso-position-horizontal-relative:margin;position:absolute;visibility:visible;z-index:-245510144" o:allowincell="f" fillcolor="black" stroked="f">
          <o:lock v:ext="edit" aspectratio="t" verticies="t" text="t" shapetype="t"/>
          <w10:wrap anchorx="margin"/>
        </v:rect>
      </w:pict>
    </w:r>
    <w:r>
      <w:rPr>
        <w:noProof/>
      </w:rPr>
      <w:pict>
        <v:rect id="_x0000_s8774" style="width:468pt;height:0.95pt;margin-top:12.65pt;margin-left:0.6pt;mso-position-horizontal-relative:margin;position:absolute;visibility:visible;z-index:-245509120" o:allowincell="f" fillcolor="black" stroked="f">
          <o:lock v:ext="edit" aspectratio="t" verticies="t" text="t" shapetype="t"/>
          <w10:wrap anchorx="margin"/>
        </v:rect>
      </w:pict>
    </w:r>
    <w:r>
      <w:rPr>
        <w:noProof/>
      </w:rPr>
      <w:pict>
        <v:rect id="_x0000_s8775" style="width:468pt;height:0.95pt;margin-top:12.65pt;margin-left:0.6pt;mso-position-horizontal-relative:margin;position:absolute;visibility:visible;z-index:-245508096" o:allowincell="f" fillcolor="black" stroked="f">
          <o:lock v:ext="edit" aspectratio="t" verticies="t" text="t" shapetype="t"/>
          <w10:wrap anchorx="margin"/>
        </v:rect>
      </w:pict>
    </w:r>
    <w:r>
      <w:rPr>
        <w:noProof/>
      </w:rPr>
      <w:pict>
        <v:rect id="_x0000_s8776" style="width:468pt;height:0.95pt;margin-top:12.65pt;margin-left:0.6pt;mso-position-horizontal-relative:margin;position:absolute;visibility:visible;z-index:-245507072" o:allowincell="f" fillcolor="black" stroked="f">
          <o:lock v:ext="edit" aspectratio="t" verticies="t" text="t" shapetype="t"/>
          <w10:wrap anchorx="margin"/>
        </v:rect>
      </w:pict>
    </w:r>
    <w:r>
      <w:rPr>
        <w:noProof/>
      </w:rPr>
      <w:pict>
        <v:rect id="_x0000_s8777" style="width:468pt;height:0.95pt;margin-top:12.65pt;margin-left:0.6pt;mso-position-horizontal-relative:margin;position:absolute;visibility:visible;z-index:-245506048" o:allowincell="f" fillcolor="black" stroked="f">
          <o:lock v:ext="edit" aspectratio="t" verticies="t" text="t" shapetype="t"/>
          <w10:wrap anchorx="margin"/>
        </v:rect>
      </w:pict>
    </w:r>
    <w:r>
      <w:rPr>
        <w:noProof/>
      </w:rPr>
      <w:pict>
        <v:rect id="_x0000_s8778" style="width:468pt;height:0.95pt;margin-top:12.65pt;margin-left:0.6pt;mso-position-horizontal-relative:margin;position:absolute;visibility:visible;z-index:-245505024" o:allowincell="f" fillcolor="black" stroked="f">
          <o:lock v:ext="edit" aspectratio="t" verticies="t" text="t" shapetype="t"/>
          <w10:wrap anchorx="margin"/>
        </v:rect>
      </w:pict>
    </w:r>
    <w:r>
      <w:rPr>
        <w:noProof/>
      </w:rPr>
      <w:pict>
        <v:rect id="_x0000_s8779" style="width:468pt;height:0.95pt;margin-top:12.65pt;margin-left:0.6pt;mso-position-horizontal-relative:margin;position:absolute;visibility:visible;z-index:-245504000" o:allowincell="f" fillcolor="black" stroked="f">
          <o:lock v:ext="edit" aspectratio="t" verticies="t" text="t" shapetype="t"/>
          <w10:wrap anchorx="margin"/>
        </v:rect>
      </w:pict>
    </w:r>
    <w:r>
      <w:rPr>
        <w:noProof/>
      </w:rPr>
      <w:pict>
        <v:rect id="_x0000_s8780" style="width:468pt;height:0.95pt;margin-top:12.65pt;margin-left:0.6pt;mso-position-horizontal-relative:margin;position:absolute;visibility:visible;z-index:-245502976" o:allowincell="f" fillcolor="black" stroked="f">
          <o:lock v:ext="edit" aspectratio="t" verticies="t" text="t" shapetype="t"/>
          <w10:wrap anchorx="margin"/>
        </v:rect>
      </w:pict>
    </w:r>
    <w:r>
      <w:rPr>
        <w:noProof/>
      </w:rPr>
      <w:pict>
        <v:rect id="_x0000_s8781" style="width:468pt;height:0.95pt;margin-top:12.65pt;margin-left:0.6pt;mso-position-horizontal-relative:margin;position:absolute;visibility:visible;z-index:-245501952" o:allowincell="f" fillcolor="black" stroked="f">
          <o:lock v:ext="edit" aspectratio="t" verticies="t" text="t" shapetype="t"/>
          <w10:wrap anchorx="margin"/>
        </v:rect>
      </w:pict>
    </w:r>
    <w:r>
      <w:rPr>
        <w:noProof/>
      </w:rPr>
      <w:pict>
        <v:rect id="_x0000_s8782" style="width:468pt;height:0.95pt;margin-top:12.65pt;margin-left:0.6pt;mso-position-horizontal-relative:margin;position:absolute;visibility:visible;z-index:-245500928" o:allowincell="f" fillcolor="black" stroked="f">
          <o:lock v:ext="edit" aspectratio="t" verticies="t" text="t" shapetype="t"/>
          <w10:wrap anchorx="margin"/>
        </v:rect>
      </w:pict>
    </w:r>
    <w:r>
      <w:rPr>
        <w:noProof/>
      </w:rPr>
      <w:pict>
        <v:rect id="_x0000_s8783" style="width:468pt;height:0.95pt;margin-top:12.65pt;margin-left:0.6pt;mso-position-horizontal-relative:margin;position:absolute;visibility:visible;z-index:-245499904" o:allowincell="f" fillcolor="black" stroked="f">
          <o:lock v:ext="edit" aspectratio="t" verticies="t" text="t" shapetype="t"/>
          <w10:wrap anchorx="margin"/>
        </v:rect>
      </w:pict>
    </w:r>
    <w:r>
      <w:rPr>
        <w:noProof/>
      </w:rPr>
      <w:pict>
        <v:rect id="_x0000_s8784" style="width:468pt;height:0.95pt;margin-top:12.65pt;margin-left:0.6pt;mso-position-horizontal-relative:margin;position:absolute;visibility:visible;z-index:-245498880" o:allowincell="f" fillcolor="black" stroked="f">
          <o:lock v:ext="edit" aspectratio="t" verticies="t" text="t" shapetype="t"/>
          <w10:wrap anchorx="margin"/>
        </v:rect>
      </w:pict>
    </w:r>
    <w:r>
      <w:rPr>
        <w:noProof/>
      </w:rPr>
      <w:pict>
        <v:rect id="_x0000_s8785" style="width:468pt;height:0.95pt;margin-top:12.65pt;margin-left:0.6pt;mso-position-horizontal-relative:margin;position:absolute;visibility:visible;z-index:-245497856" o:allowincell="f" fillcolor="black" stroked="f">
          <o:lock v:ext="edit" aspectratio="t" verticies="t" text="t" shapetype="t"/>
          <w10:wrap anchorx="margin"/>
        </v:rect>
      </w:pict>
    </w:r>
    <w:r>
      <w:rPr>
        <w:noProof/>
      </w:rPr>
      <w:pict>
        <v:rect id="_x0000_s8786" style="width:468pt;height:0.95pt;margin-top:12.65pt;margin-left:0.6pt;mso-position-horizontal-relative:margin;position:absolute;visibility:visible;z-index:-245496832" o:allowincell="f" fillcolor="black" stroked="f">
          <o:lock v:ext="edit" aspectratio="t" verticies="t" text="t" shapetype="t"/>
          <w10:wrap anchorx="margin"/>
        </v:rect>
      </w:pict>
    </w:r>
    <w:r>
      <w:rPr>
        <w:noProof/>
      </w:rPr>
      <w:pict>
        <v:rect id="_x0000_s8787" style="width:468pt;height:0.95pt;margin-top:12.65pt;margin-left:0.6pt;mso-position-horizontal-relative:margin;position:absolute;visibility:visible;z-index:-245495808" o:allowincell="f" fillcolor="black" stroked="f">
          <o:lock v:ext="edit" aspectratio="t" verticies="t" text="t" shapetype="t"/>
          <w10:wrap anchorx="margin"/>
        </v:rect>
      </w:pict>
    </w:r>
    <w:r>
      <w:rPr>
        <w:noProof/>
      </w:rPr>
      <w:pict>
        <v:rect id="_x0000_s8788" style="width:468pt;height:0.95pt;margin-top:12.65pt;margin-left:0.6pt;mso-position-horizontal-relative:margin;position:absolute;visibility:visible;z-index:-245494784" o:allowincell="f" fillcolor="black" stroked="f">
          <o:lock v:ext="edit" aspectratio="t" verticies="t" text="t" shapetype="t"/>
          <w10:wrap anchorx="margin"/>
        </v:rect>
      </w:pict>
    </w:r>
    <w:r>
      <w:rPr>
        <w:noProof/>
      </w:rPr>
      <w:pict>
        <v:rect id="_x0000_s8789" style="width:468pt;height:0.95pt;margin-top:12.65pt;margin-left:0.6pt;mso-position-horizontal-relative:margin;position:absolute;visibility:visible;z-index:-245493760" o:allowincell="f" fillcolor="black" stroked="f">
          <o:lock v:ext="edit" aspectratio="t" verticies="t" text="t" shapetype="t"/>
          <w10:wrap anchorx="margin"/>
        </v:rect>
      </w:pict>
    </w:r>
    <w:r>
      <w:rPr>
        <w:noProof/>
      </w:rPr>
      <w:pict>
        <v:rect id="_x0000_s8790" style="width:468pt;height:0.95pt;margin-top:12.65pt;margin-left:0.6pt;mso-position-horizontal-relative:margin;position:absolute;visibility:visible;z-index:-245492736" o:allowincell="f" fillcolor="black" stroked="f">
          <o:lock v:ext="edit" aspectratio="t" verticies="t" text="t" shapetype="t"/>
          <w10:wrap anchorx="margin"/>
        </v:rect>
      </w:pict>
    </w:r>
    <w:r>
      <w:rPr>
        <w:noProof/>
      </w:rPr>
      <w:pict>
        <v:rect id="_x0000_s8791" style="width:468pt;height:0.95pt;margin-top:12.65pt;margin-left:0.6pt;mso-position-horizontal-relative:margin;position:absolute;visibility:visible;z-index:-245491712" o:allowincell="f" fillcolor="black" stroked="f">
          <o:lock v:ext="edit" aspectratio="t" verticies="t" text="t" shapetype="t"/>
          <w10:wrap anchorx="margin"/>
        </v:rect>
      </w:pict>
    </w:r>
    <w:r>
      <w:rPr>
        <w:noProof/>
      </w:rPr>
      <w:pict>
        <v:rect id="_x0000_s8792" style="width:468pt;height:0.95pt;margin-top:12.65pt;margin-left:0.6pt;mso-position-horizontal-relative:margin;position:absolute;visibility:visible;z-index:-245490688" o:allowincell="f" fillcolor="black" stroked="f">
          <o:lock v:ext="edit" aspectratio="t" verticies="t" text="t" shapetype="t"/>
          <w10:wrap anchorx="margin"/>
        </v:rect>
      </w:pict>
    </w:r>
    <w:r>
      <w:rPr>
        <w:noProof/>
      </w:rPr>
      <w:pict>
        <v:rect id="_x0000_s8793" style="width:468pt;height:0.95pt;margin-top:12.65pt;margin-left:0.6pt;mso-position-horizontal-relative:margin;position:absolute;visibility:visible;z-index:-245489664" o:allowincell="f" fillcolor="black" stroked="f">
          <o:lock v:ext="edit" aspectratio="t" verticies="t" text="t" shapetype="t"/>
          <w10:wrap anchorx="margin"/>
        </v:rect>
      </w:pict>
    </w:r>
    <w:r>
      <w:rPr>
        <w:noProof/>
      </w:rPr>
      <w:pict>
        <v:rect id="_x0000_s8794" style="width:468pt;height:0.95pt;margin-top:12.65pt;margin-left:0.6pt;mso-position-horizontal-relative:margin;position:absolute;visibility:visible;z-index:-245488640" o:allowincell="f" fillcolor="black" stroked="f">
          <o:lock v:ext="edit" aspectratio="t" verticies="t" text="t" shapetype="t"/>
          <w10:wrap anchorx="margin"/>
        </v:rect>
      </w:pict>
    </w:r>
    <w:r>
      <w:rPr>
        <w:noProof/>
      </w:rPr>
      <w:pict>
        <v:rect id="_x0000_s8795" style="width:468pt;height:0.95pt;margin-top:12.65pt;margin-left:0.6pt;mso-position-horizontal-relative:margin;position:absolute;visibility:visible;z-index:-245487616" o:allowincell="f" fillcolor="black" stroked="f">
          <o:lock v:ext="edit" aspectratio="t" verticies="t" text="t" shapetype="t"/>
          <w10:wrap anchorx="margin"/>
        </v:rect>
      </w:pict>
    </w:r>
    <w:r>
      <w:rPr>
        <w:noProof/>
      </w:rPr>
      <w:pict>
        <v:rect id="_x0000_s8796" style="width:468pt;height:0.95pt;margin-top:12.65pt;margin-left:0.6pt;mso-position-horizontal-relative:margin;position:absolute;visibility:visible;z-index:-245486592" o:allowincell="f" fillcolor="black" stroked="f">
          <o:lock v:ext="edit" aspectratio="t" verticies="t" text="t" shapetype="t"/>
          <w10:wrap anchorx="margin"/>
        </v:rect>
      </w:pict>
    </w:r>
    <w:r>
      <w:rPr>
        <w:noProof/>
      </w:rPr>
      <w:pict>
        <v:rect id="_x0000_s8797" style="width:468pt;height:0.95pt;margin-top:12.65pt;margin-left:0.6pt;mso-position-horizontal-relative:margin;position:absolute;visibility:visible;z-index:-245485568" o:allowincell="f" fillcolor="black" stroked="f">
          <o:lock v:ext="edit" aspectratio="t" verticies="t" text="t" shapetype="t"/>
          <w10:wrap anchorx="margin"/>
        </v:rect>
      </w:pict>
    </w:r>
    <w:r>
      <w:rPr>
        <w:noProof/>
      </w:rPr>
      <w:pict>
        <v:rect id="_x0000_s8798" style="width:468pt;height:0.95pt;margin-top:12.65pt;margin-left:0.6pt;mso-position-horizontal-relative:margin;position:absolute;visibility:visible;z-index:-245484544" o:allowincell="f" fillcolor="black" stroked="f">
          <o:lock v:ext="edit" aspectratio="t" verticies="t" text="t" shapetype="t"/>
          <w10:wrap anchorx="margin"/>
        </v:rect>
      </w:pict>
    </w:r>
    <w:r>
      <w:rPr>
        <w:noProof/>
      </w:rPr>
      <w:pict>
        <v:rect id="_x0000_s8799" style="width:468pt;height:0.95pt;margin-top:12.65pt;margin-left:0.6pt;mso-position-horizontal-relative:margin;position:absolute;visibility:visible;z-index:-245483520" o:allowincell="f" fillcolor="black" stroked="f">
          <o:lock v:ext="edit" aspectratio="t" verticies="t" text="t" shapetype="t"/>
          <w10:wrap anchorx="margin"/>
        </v:rect>
      </w:pict>
    </w:r>
    <w:r>
      <w:rPr>
        <w:noProof/>
      </w:rPr>
      <w:pict>
        <v:rect id="_x0000_s8800" style="width:468pt;height:0.95pt;margin-top:12.65pt;margin-left:0.6pt;mso-position-horizontal-relative:margin;position:absolute;visibility:visible;z-index:-245482496" o:allowincell="f" fillcolor="black" stroked="f">
          <o:lock v:ext="edit" aspectratio="t" verticies="t" text="t" shapetype="t"/>
          <w10:wrap anchorx="margin"/>
        </v:rect>
      </w:pict>
    </w:r>
    <w:r>
      <w:rPr>
        <w:noProof/>
      </w:rPr>
      <w:pict>
        <v:rect id="_x0000_s8801" style="width:468pt;height:0.95pt;margin-top:12.65pt;margin-left:0.6pt;mso-position-horizontal-relative:margin;position:absolute;visibility:visible;z-index:-245481472" o:allowincell="f" fillcolor="black" stroked="f">
          <o:lock v:ext="edit" aspectratio="t" verticies="t" text="t" shapetype="t"/>
          <w10:wrap anchorx="margin"/>
        </v:rect>
      </w:pict>
    </w:r>
    <w:r>
      <w:rPr>
        <w:noProof/>
      </w:rPr>
      <w:pict>
        <v:rect id="_x0000_s8802" style="width:468pt;height:0.95pt;margin-top:12.65pt;margin-left:0.6pt;mso-position-horizontal-relative:margin;position:absolute;visibility:visible;z-index:-245480448" o:allowincell="f" fillcolor="black" stroked="f">
          <o:lock v:ext="edit" aspectratio="t" verticies="t" text="t" shapetype="t"/>
          <w10:wrap anchorx="margin"/>
        </v:rect>
      </w:pict>
    </w:r>
    <w:r>
      <w:rPr>
        <w:noProof/>
      </w:rPr>
      <w:pict>
        <v:rect id="_x0000_s8803" style="width:468pt;height:0.95pt;margin-top:12.65pt;margin-left:0.6pt;mso-position-horizontal-relative:margin;position:absolute;visibility:visible;z-index:-245479424" o:allowincell="f" fillcolor="black" stroked="f">
          <o:lock v:ext="edit" aspectratio="t" verticies="t" text="t" shapetype="t"/>
          <w10:wrap anchorx="margin"/>
        </v:rect>
      </w:pict>
    </w:r>
    <w:r>
      <w:rPr>
        <w:noProof/>
      </w:rPr>
      <w:pict>
        <v:rect id="_x0000_s8804" style="width:468pt;height:0.95pt;margin-top:12.65pt;margin-left:0.6pt;mso-position-horizontal-relative:margin;position:absolute;visibility:visible;z-index:-245478400" o:allowincell="f" fillcolor="black" stroked="f">
          <o:lock v:ext="edit" aspectratio="t" verticies="t" text="t" shapetype="t"/>
          <w10:wrap anchorx="margin"/>
        </v:rect>
      </w:pict>
    </w:r>
    <w:r>
      <w:rPr>
        <w:noProof/>
      </w:rPr>
      <w:pict>
        <v:rect id="_x0000_s8805" style="width:468pt;height:0.95pt;margin-top:12.65pt;margin-left:0.6pt;mso-position-horizontal-relative:margin;position:absolute;visibility:visible;z-index:-245477376" o:allowincell="f" fillcolor="black" stroked="f">
          <o:lock v:ext="edit" aspectratio="t" verticies="t" text="t" shapetype="t"/>
          <w10:wrap anchorx="margin"/>
        </v:rect>
      </w:pict>
    </w:r>
    <w:r>
      <w:rPr>
        <w:noProof/>
      </w:rPr>
      <w:pict>
        <v:rect id="_x0000_s8806" style="width:468pt;height:0.95pt;margin-top:12.65pt;margin-left:0.6pt;mso-position-horizontal-relative:margin;position:absolute;visibility:visible;z-index:-245476352" o:allowincell="f" fillcolor="black" stroked="f">
          <o:lock v:ext="edit" aspectratio="t" verticies="t" text="t" shapetype="t"/>
          <w10:wrap anchorx="margin"/>
        </v:rect>
      </w:pict>
    </w:r>
    <w:r>
      <w:rPr>
        <w:noProof/>
      </w:rPr>
      <w:pict>
        <v:rect id="_x0000_s8807" style="width:468pt;height:0.95pt;margin-top:12.65pt;margin-left:0.6pt;mso-position-horizontal-relative:margin;position:absolute;visibility:visible;z-index:-245475328" o:allowincell="f" fillcolor="black" stroked="f">
          <o:lock v:ext="edit" aspectratio="t" verticies="t" text="t" shapetype="t"/>
          <w10:wrap anchorx="margin"/>
        </v:rect>
      </w:pict>
    </w:r>
    <w:r>
      <w:rPr>
        <w:noProof/>
      </w:rPr>
      <w:pict>
        <v:rect id="_x0000_s8808" style="width:468pt;height:0.95pt;margin-top:12.65pt;margin-left:0.6pt;mso-position-horizontal-relative:margin;position:absolute;visibility:visible;z-index:-245474304" o:allowincell="f" fillcolor="black" stroked="f">
          <o:lock v:ext="edit" aspectratio="t" verticies="t" text="t" shapetype="t"/>
          <w10:wrap anchorx="margin"/>
        </v:rect>
      </w:pict>
    </w:r>
    <w:r>
      <w:rPr>
        <w:noProof/>
      </w:rPr>
      <w:pict>
        <v:rect id="_x0000_s8809" style="width:468pt;height:0.95pt;margin-top:12.65pt;margin-left:0.6pt;mso-position-horizontal-relative:margin;position:absolute;visibility:visible;z-index:-245473280" o:allowincell="f" fillcolor="black" stroked="f">
          <o:lock v:ext="edit" aspectratio="t" verticies="t" text="t" shapetype="t"/>
          <w10:wrap anchorx="margin"/>
        </v:rect>
      </w:pict>
    </w:r>
    <w:r>
      <w:rPr>
        <w:noProof/>
      </w:rPr>
      <w:pict>
        <v:rect id="_x0000_s8810" style="width:468pt;height:0.95pt;margin-top:12.65pt;margin-left:0.6pt;mso-position-horizontal-relative:margin;position:absolute;visibility:visible;z-index:-245472256" o:allowincell="f" fillcolor="black" stroked="f">
          <o:lock v:ext="edit" aspectratio="t" verticies="t" text="t" shapetype="t"/>
          <w10:wrap anchorx="margin"/>
        </v:rect>
      </w:pict>
    </w:r>
    <w:r>
      <w:rPr>
        <w:noProof/>
      </w:rPr>
      <w:pict>
        <v:rect id="_x0000_s8811" style="width:468pt;height:0.95pt;margin-top:12.65pt;margin-left:0.6pt;mso-position-horizontal-relative:margin;position:absolute;visibility:visible;z-index:-245471232" o:allowincell="f" fillcolor="black" stroked="f">
          <o:lock v:ext="edit" aspectratio="t" verticies="t" text="t" shapetype="t"/>
          <w10:wrap anchorx="margin"/>
        </v:rect>
      </w:pict>
    </w:r>
    <w:r>
      <w:rPr>
        <w:noProof/>
      </w:rPr>
      <w:pict>
        <v:rect id="_x0000_s8812" style="width:468pt;height:0.95pt;margin-top:12.65pt;margin-left:0.6pt;mso-position-horizontal-relative:margin;position:absolute;visibility:visible;z-index:-245470208" o:allowincell="f" fillcolor="black" stroked="f">
          <o:lock v:ext="edit" aspectratio="t" verticies="t" text="t" shapetype="t"/>
          <w10:wrap anchorx="margin"/>
        </v:rect>
      </w:pict>
    </w:r>
    <w:r>
      <w:rPr>
        <w:noProof/>
      </w:rPr>
      <w:pict>
        <v:rect id="_x0000_s8813" style="width:468pt;height:0.95pt;margin-top:12.65pt;margin-left:0.6pt;mso-position-horizontal-relative:margin;position:absolute;visibility:visible;z-index:-245469184" o:allowincell="f" fillcolor="black" stroked="f">
          <o:lock v:ext="edit" aspectratio="t" verticies="t" text="t" shapetype="t"/>
          <w10:wrap anchorx="margin"/>
        </v:rect>
      </w:pict>
    </w:r>
    <w:r>
      <w:rPr>
        <w:noProof/>
      </w:rPr>
      <w:pict>
        <v:rect id="_x0000_s8814" style="width:468pt;height:0.95pt;margin-top:12.65pt;margin-left:0.6pt;mso-position-horizontal-relative:margin;position:absolute;visibility:visible;z-index:-245468160" o:allowincell="f" fillcolor="black" stroked="f">
          <o:lock v:ext="edit" aspectratio="t" verticies="t" text="t" shapetype="t"/>
          <w10:wrap anchorx="margin"/>
        </v:rect>
      </w:pict>
    </w:r>
    <w:r>
      <w:rPr>
        <w:noProof/>
      </w:rPr>
      <w:pict>
        <v:rect id="_x0000_s8815" style="width:468pt;height:0.95pt;margin-top:12.65pt;margin-left:0.6pt;mso-position-horizontal-relative:margin;position:absolute;visibility:visible;z-index:-245467136" o:allowincell="f" fillcolor="black" stroked="f">
          <o:lock v:ext="edit" aspectratio="t" verticies="t" text="t" shapetype="t"/>
          <w10:wrap anchorx="margin"/>
        </v:rect>
      </w:pict>
    </w:r>
    <w:r>
      <w:rPr>
        <w:noProof/>
      </w:rPr>
      <w:pict>
        <v:rect id="_x0000_s8816" style="width:468pt;height:0.95pt;margin-top:12.65pt;margin-left:0.6pt;mso-position-horizontal-relative:margin;position:absolute;visibility:visible;z-index:-245466112" o:allowincell="f" fillcolor="black" stroked="f">
          <o:lock v:ext="edit" aspectratio="t" verticies="t" text="t" shapetype="t"/>
          <w10:wrap anchorx="margin"/>
        </v:rect>
      </w:pict>
    </w:r>
    <w:r>
      <w:rPr>
        <w:noProof/>
      </w:rPr>
      <w:pict>
        <v:rect id="_x0000_s8817" style="width:468pt;height:0.95pt;margin-top:12.65pt;margin-left:0.6pt;mso-position-horizontal-relative:margin;position:absolute;visibility:visible;z-index:-245465088" o:allowincell="f" fillcolor="black" stroked="f">
          <o:lock v:ext="edit" aspectratio="t" verticies="t" text="t" shapetype="t"/>
          <w10:wrap anchorx="margin"/>
        </v:rect>
      </w:pict>
    </w:r>
    <w:r>
      <w:rPr>
        <w:noProof/>
      </w:rPr>
      <w:pict>
        <v:rect id="_x0000_s8818" style="width:468pt;height:0.95pt;margin-top:12.65pt;margin-left:0.6pt;mso-position-horizontal-relative:margin;position:absolute;visibility:visible;z-index:-245464064" o:allowincell="f" fillcolor="black" stroked="f">
          <o:lock v:ext="edit" aspectratio="t" verticies="t" text="t" shapetype="t"/>
          <w10:wrap anchorx="margin"/>
        </v:rect>
      </w:pict>
    </w:r>
    <w:r>
      <w:rPr>
        <w:noProof/>
      </w:rPr>
      <w:pict>
        <v:rect id="_x0000_s8819" style="width:468pt;height:0.95pt;margin-top:12.65pt;margin-left:0.6pt;mso-position-horizontal-relative:margin;position:absolute;visibility:visible;z-index:-245463040" o:allowincell="f" fillcolor="black" stroked="f">
          <o:lock v:ext="edit" aspectratio="t" verticies="t" text="t" shapetype="t"/>
          <w10:wrap anchorx="margin"/>
        </v:rect>
      </w:pict>
    </w:r>
    <w:r>
      <w:rPr>
        <w:noProof/>
      </w:rPr>
      <w:pict>
        <v:rect id="_x0000_s8820" style="width:468pt;height:0.95pt;margin-top:12.65pt;margin-left:0.6pt;mso-position-horizontal-relative:margin;position:absolute;visibility:visible;z-index:-245462016" o:allowincell="f" fillcolor="black" stroked="f">
          <o:lock v:ext="edit" aspectratio="t" verticies="t" text="t" shapetype="t"/>
          <w10:wrap anchorx="margin"/>
        </v:rect>
      </w:pict>
    </w:r>
    <w:r>
      <w:rPr>
        <w:noProof/>
      </w:rPr>
      <w:pict>
        <v:rect id="_x0000_s8821" style="width:468pt;height:0.95pt;margin-top:12.65pt;margin-left:0.6pt;mso-position-horizontal-relative:margin;position:absolute;visibility:visible;z-index:-245460992" o:allowincell="f" fillcolor="black" stroked="f">
          <o:lock v:ext="edit" aspectratio="t" verticies="t" text="t" shapetype="t"/>
          <w10:wrap anchorx="margin"/>
        </v:rect>
      </w:pict>
    </w:r>
    <w:r>
      <w:rPr>
        <w:noProof/>
      </w:rPr>
      <w:pict>
        <v:rect id="_x0000_s8822" style="width:468pt;height:0.95pt;margin-top:12.65pt;margin-left:0.6pt;mso-position-horizontal-relative:margin;position:absolute;visibility:visible;z-index:-245459968" o:allowincell="f" fillcolor="black" stroked="f">
          <o:lock v:ext="edit" aspectratio="t" verticies="t" text="t" shapetype="t"/>
          <w10:wrap anchorx="margin"/>
        </v:rect>
      </w:pict>
    </w:r>
    <w:r>
      <w:rPr>
        <w:noProof/>
      </w:rPr>
      <w:pict>
        <v:rect id="_x0000_s8823" style="width:468pt;height:0.95pt;margin-top:12.65pt;margin-left:0.6pt;mso-position-horizontal-relative:margin;position:absolute;visibility:visible;z-index:-245458944" o:allowincell="f" fillcolor="black" stroked="f">
          <o:lock v:ext="edit" aspectratio="t" verticies="t" text="t" shapetype="t"/>
          <w10:wrap anchorx="margin"/>
        </v:rect>
      </w:pict>
    </w:r>
    <w:r>
      <w:rPr>
        <w:noProof/>
      </w:rPr>
      <w:pict>
        <v:rect id="_x0000_s8824" style="width:468pt;height:0.95pt;margin-top:12.65pt;margin-left:0.6pt;mso-position-horizontal-relative:margin;position:absolute;visibility:visible;z-index:-245457920" o:allowincell="f" fillcolor="black" stroked="f">
          <o:lock v:ext="edit" aspectratio="t" verticies="t" text="t" shapetype="t"/>
          <w10:wrap anchorx="margin"/>
        </v:rect>
      </w:pict>
    </w:r>
    <w:r>
      <w:rPr>
        <w:noProof/>
      </w:rPr>
      <w:pict>
        <v:rect id="_x0000_s8825" style="width:468pt;height:0.95pt;margin-top:12.65pt;margin-left:0.6pt;mso-position-horizontal-relative:margin;position:absolute;visibility:visible;z-index:-245456896" o:allowincell="f" fillcolor="black" stroked="f">
          <o:lock v:ext="edit" aspectratio="t" verticies="t" text="t" shapetype="t"/>
          <w10:wrap anchorx="margin"/>
        </v:rect>
      </w:pict>
    </w:r>
    <w:r>
      <w:rPr>
        <w:noProof/>
      </w:rPr>
      <w:pict>
        <v:rect id="_x0000_s8826" style="width:468pt;height:0.95pt;margin-top:12.65pt;margin-left:0.6pt;mso-position-horizontal-relative:margin;position:absolute;visibility:visible;z-index:-245455872" o:allowincell="f" fillcolor="black" stroked="f">
          <o:lock v:ext="edit" aspectratio="t" verticies="t" text="t" shapetype="t"/>
          <w10:wrap anchorx="margin"/>
        </v:rect>
      </w:pict>
    </w:r>
    <w:r>
      <w:rPr>
        <w:noProof/>
      </w:rPr>
      <w:pict>
        <v:rect id="_x0000_s8827" style="width:468pt;height:0.95pt;margin-top:12.65pt;margin-left:0.6pt;mso-position-horizontal-relative:margin;position:absolute;visibility:visible;z-index:-245454848" o:allowincell="f" fillcolor="black" stroked="f">
          <o:lock v:ext="edit" aspectratio="t" verticies="t" text="t" shapetype="t"/>
          <w10:wrap anchorx="margin"/>
        </v:rect>
      </w:pict>
    </w:r>
    <w:r>
      <w:rPr>
        <w:noProof/>
      </w:rPr>
      <w:pict>
        <v:rect id="_x0000_s8828" style="width:468pt;height:0.95pt;margin-top:12.65pt;margin-left:0.6pt;mso-position-horizontal-relative:margin;position:absolute;visibility:visible;z-index:-245453824" o:allowincell="f" fillcolor="black" stroked="f">
          <o:lock v:ext="edit" aspectratio="t" verticies="t" text="t" shapetype="t"/>
          <w10:wrap anchorx="margin"/>
        </v:rect>
      </w:pict>
    </w:r>
    <w:r>
      <w:rPr>
        <w:noProof/>
      </w:rPr>
      <w:pict>
        <v:rect id="_x0000_s8829" style="width:468pt;height:0.95pt;margin-top:12.65pt;margin-left:0.6pt;mso-position-horizontal-relative:margin;position:absolute;visibility:visible;z-index:-245452800" o:allowincell="f" fillcolor="black" stroked="f">
          <o:lock v:ext="edit" aspectratio="t" verticies="t" text="t" shapetype="t"/>
          <w10:wrap anchorx="margin"/>
        </v:rect>
      </w:pict>
    </w:r>
    <w:r>
      <w:rPr>
        <w:noProof/>
      </w:rPr>
      <w:pict>
        <v:rect id="_x0000_s8830" style="width:468pt;height:0.95pt;margin-top:12.65pt;margin-left:0.6pt;mso-position-horizontal-relative:margin;position:absolute;visibility:visible;z-index:-245451776" o:allowincell="f" fillcolor="black" stroked="f">
          <o:lock v:ext="edit" aspectratio="t" verticies="t" text="t" shapetype="t"/>
          <w10:wrap anchorx="margin"/>
        </v:rect>
      </w:pict>
    </w:r>
    <w:r>
      <w:rPr>
        <w:noProof/>
      </w:rPr>
      <w:pict>
        <v:rect id="_x0000_s8831" style="width:468pt;height:0.95pt;margin-top:12.65pt;margin-left:0.6pt;mso-position-horizontal-relative:margin;position:absolute;visibility:visible;z-index:-245450752" o:allowincell="f" fillcolor="black" stroked="f">
          <o:lock v:ext="edit" aspectratio="t" verticies="t" text="t" shapetype="t"/>
          <w10:wrap anchorx="margin"/>
        </v:rect>
      </w:pict>
    </w:r>
    <w:r>
      <w:rPr>
        <w:noProof/>
      </w:rPr>
      <w:pict>
        <v:rect id="_x0000_s8832" style="width:468pt;height:0.95pt;margin-top:12.65pt;margin-left:0.6pt;mso-position-horizontal-relative:margin;position:absolute;visibility:visible;z-index:-245449728" o:allowincell="f" fillcolor="black" stroked="f">
          <o:lock v:ext="edit" aspectratio="t" verticies="t" text="t" shapetype="t"/>
          <w10:wrap anchorx="margin"/>
        </v:rect>
      </w:pict>
    </w:r>
    <w:r>
      <w:rPr>
        <w:noProof/>
      </w:rPr>
      <w:pict>
        <v:rect id="_x0000_s8833" style="width:468pt;height:0.95pt;margin-top:12.65pt;margin-left:0.6pt;mso-position-horizontal-relative:margin;position:absolute;visibility:visible;z-index:-245448704" o:allowincell="f" fillcolor="black" stroked="f">
          <o:lock v:ext="edit" aspectratio="t" verticies="t" text="t" shapetype="t"/>
          <w10:wrap anchorx="margin"/>
        </v:rect>
      </w:pict>
    </w:r>
    <w:r>
      <w:rPr>
        <w:noProof/>
      </w:rPr>
      <w:pict>
        <v:rect id="_x0000_s8834" style="width:468pt;height:0.95pt;margin-top:12.65pt;margin-left:0.6pt;mso-position-horizontal-relative:margin;position:absolute;visibility:visible;z-index:-245447680" o:allowincell="f" fillcolor="black" stroked="f">
          <o:lock v:ext="edit" aspectratio="t" verticies="t" text="t" shapetype="t"/>
          <w10:wrap anchorx="margin"/>
        </v:rect>
      </w:pict>
    </w:r>
    <w:r>
      <w:rPr>
        <w:noProof/>
      </w:rPr>
      <w:pict>
        <v:rect id="_x0000_s8835" style="width:468pt;height:0.95pt;margin-top:12.65pt;margin-left:0.6pt;mso-position-horizontal-relative:margin;position:absolute;visibility:visible;z-index:-245446656" o:allowincell="f" fillcolor="black" stroked="f">
          <o:lock v:ext="edit" aspectratio="t" verticies="t" text="t" shapetype="t"/>
          <w10:wrap anchorx="margin"/>
        </v:rect>
      </w:pict>
    </w:r>
    <w:r>
      <w:rPr>
        <w:noProof/>
      </w:rPr>
      <w:pict>
        <v:rect id="_x0000_s8836" style="width:468pt;height:0.95pt;margin-top:12.65pt;margin-left:0.6pt;mso-position-horizontal-relative:margin;position:absolute;visibility:visible;z-index:-245445632" o:allowincell="f" fillcolor="black" stroked="f">
          <o:lock v:ext="edit" aspectratio="t" verticies="t" text="t" shapetype="t"/>
          <w10:wrap anchorx="margin"/>
        </v:rect>
      </w:pict>
    </w:r>
    <w:r>
      <w:rPr>
        <w:noProof/>
      </w:rPr>
      <w:pict>
        <v:rect id="_x0000_s8837" style="width:468pt;height:0.95pt;margin-top:12.65pt;margin-left:0.6pt;mso-position-horizontal-relative:margin;position:absolute;visibility:visible;z-index:-245444608" o:allowincell="f" fillcolor="black" stroked="f">
          <o:lock v:ext="edit" aspectratio="t" verticies="t" text="t" shapetype="t"/>
          <w10:wrap anchorx="margin"/>
        </v:rect>
      </w:pict>
    </w:r>
    <w:r>
      <w:rPr>
        <w:noProof/>
      </w:rPr>
      <w:pict>
        <v:rect id="_x0000_s8838" style="width:468pt;height:0.95pt;margin-top:12.65pt;margin-left:0.6pt;mso-position-horizontal-relative:margin;position:absolute;visibility:visible;z-index:-245443584" o:allowincell="f" fillcolor="black" stroked="f">
          <o:lock v:ext="edit" aspectratio="t" verticies="t" text="t" shapetype="t"/>
          <w10:wrap anchorx="margin"/>
        </v:rect>
      </w:pict>
    </w:r>
    <w:r>
      <w:rPr>
        <w:noProof/>
      </w:rPr>
      <w:pict>
        <v:rect id="_x0000_s8839" style="width:468pt;height:0.95pt;margin-top:12.65pt;margin-left:0.6pt;mso-position-horizontal-relative:margin;position:absolute;visibility:visible;z-index:-245442560" o:allowincell="f" fillcolor="black" stroked="f">
          <o:lock v:ext="edit" aspectratio="t" verticies="t" text="t" shapetype="t"/>
          <w10:wrap anchorx="margin"/>
        </v:rect>
      </w:pict>
    </w:r>
    <w:r>
      <w:rPr>
        <w:noProof/>
      </w:rPr>
      <w:pict>
        <v:rect id="_x0000_s8840" style="width:468pt;height:0.95pt;margin-top:12.65pt;margin-left:0.6pt;mso-position-horizontal-relative:margin;position:absolute;visibility:visible;z-index:-245441536" o:allowincell="f" fillcolor="black" stroked="f">
          <o:lock v:ext="edit" aspectratio="t" verticies="t" text="t" shapetype="t"/>
          <w10:wrap anchorx="margin"/>
        </v:rect>
      </w:pict>
    </w:r>
    <w:r>
      <w:rPr>
        <w:noProof/>
      </w:rPr>
      <w:pict>
        <v:rect id="_x0000_s8841" style="width:468pt;height:0.95pt;margin-top:12.65pt;margin-left:0.6pt;mso-position-horizontal-relative:margin;position:absolute;visibility:visible;z-index:-245440512" o:allowincell="f" fillcolor="black" stroked="f">
          <o:lock v:ext="edit" aspectratio="t" verticies="t" text="t" shapetype="t"/>
          <w10:wrap anchorx="margin"/>
        </v:rect>
      </w:pict>
    </w:r>
    <w:r>
      <w:rPr>
        <w:noProof/>
      </w:rPr>
      <w:pict>
        <v:rect id="_x0000_s8842" style="width:468pt;height:0.95pt;margin-top:12.65pt;margin-left:0.6pt;mso-position-horizontal-relative:margin;position:absolute;visibility:visible;z-index:-245439488" o:allowincell="f" fillcolor="black" stroked="f">
          <o:lock v:ext="edit" aspectratio="t" verticies="t" text="t" shapetype="t"/>
          <w10:wrap anchorx="margin"/>
        </v:rect>
      </w:pict>
    </w:r>
    <w:r>
      <w:rPr>
        <w:noProof/>
      </w:rPr>
      <w:pict>
        <v:rect id="_x0000_s8843" style="width:468pt;height:0.95pt;margin-top:12.65pt;margin-left:0.6pt;mso-position-horizontal-relative:margin;position:absolute;visibility:visible;z-index:-245438464" o:allowincell="f" fillcolor="black" stroked="f">
          <o:lock v:ext="edit" aspectratio="t" verticies="t" text="t" shapetype="t"/>
          <w10:wrap anchorx="margin"/>
        </v:rect>
      </w:pict>
    </w:r>
    <w:r>
      <w:rPr>
        <w:noProof/>
      </w:rPr>
      <w:pict>
        <v:rect id="_x0000_s8844" style="width:468pt;height:0.95pt;margin-top:12.65pt;margin-left:0.6pt;mso-position-horizontal-relative:margin;position:absolute;visibility:visible;z-index:-245437440" o:allowincell="f" fillcolor="black" stroked="f">
          <o:lock v:ext="edit" aspectratio="t" verticies="t" text="t" shapetype="t"/>
          <w10:wrap anchorx="margin"/>
        </v:rect>
      </w:pict>
    </w:r>
    <w:r>
      <w:rPr>
        <w:noProof/>
      </w:rPr>
      <w:pict>
        <v:rect id="_x0000_s8845" style="width:468pt;height:0.95pt;margin-top:12.65pt;margin-left:0.6pt;mso-position-horizontal-relative:margin;position:absolute;visibility:visible;z-index:-245436416" o:allowincell="f" fillcolor="black" stroked="f">
          <o:lock v:ext="edit" aspectratio="t" verticies="t" text="t" shapetype="t"/>
          <w10:wrap anchorx="margin"/>
        </v:rect>
      </w:pict>
    </w:r>
    <w:r>
      <w:rPr>
        <w:noProof/>
      </w:rPr>
      <w:pict>
        <v:rect id="_x0000_s8846" style="width:468pt;height:0.95pt;margin-top:12.65pt;margin-left:0.6pt;mso-position-horizontal-relative:margin;position:absolute;visibility:visible;z-index:-245435392" o:allowincell="f" fillcolor="black" stroked="f">
          <o:lock v:ext="edit" aspectratio="t" verticies="t" text="t" shapetype="t"/>
          <w10:wrap anchorx="margin"/>
        </v:rect>
      </w:pict>
    </w:r>
    <w:r>
      <w:rPr>
        <w:noProof/>
      </w:rPr>
      <w:pict>
        <v:rect id="_x0000_s8847" style="width:468pt;height:0.95pt;margin-top:12.65pt;margin-left:0.6pt;mso-position-horizontal-relative:margin;position:absolute;visibility:visible;z-index:-245434368" o:allowincell="f" fillcolor="black" stroked="f">
          <o:lock v:ext="edit" aspectratio="t" verticies="t" text="t" shapetype="t"/>
          <w10:wrap anchorx="margin"/>
        </v:rect>
      </w:pict>
    </w:r>
    <w:r>
      <w:rPr>
        <w:noProof/>
      </w:rPr>
      <w:pict>
        <v:rect id="_x0000_s8848" style="width:468pt;height:0.95pt;margin-top:12.65pt;margin-left:0.6pt;mso-position-horizontal-relative:margin;position:absolute;visibility:visible;z-index:-245433344" o:allowincell="f" fillcolor="black" stroked="f">
          <o:lock v:ext="edit" aspectratio="t" verticies="t" text="t" shapetype="t"/>
          <w10:wrap anchorx="margin"/>
        </v:rect>
      </w:pict>
    </w:r>
    <w:r>
      <w:rPr>
        <w:noProof/>
      </w:rPr>
      <w:pict>
        <v:rect id="_x0000_s8849" style="width:468pt;height:0.95pt;margin-top:12.65pt;margin-left:0.6pt;mso-position-horizontal-relative:margin;position:absolute;visibility:visible;z-index:-245432320" o:allowincell="f" fillcolor="black" stroked="f">
          <o:lock v:ext="edit" aspectratio="t" verticies="t" text="t" shapetype="t"/>
          <w10:wrap anchorx="margin"/>
        </v:rect>
      </w:pict>
    </w:r>
    <w:r>
      <w:rPr>
        <w:noProof/>
      </w:rPr>
      <w:pict>
        <v:rect id="_x0000_s8850" style="width:468pt;height:0.95pt;margin-top:12.65pt;margin-left:0.6pt;mso-position-horizontal-relative:margin;position:absolute;visibility:visible;z-index:-245431296" o:allowincell="f" fillcolor="black" stroked="f">
          <o:lock v:ext="edit" aspectratio="t" verticies="t" text="t" shapetype="t"/>
          <w10:wrap anchorx="margin"/>
        </v:rect>
      </w:pict>
    </w:r>
    <w:r>
      <w:rPr>
        <w:noProof/>
      </w:rPr>
      <w:pict>
        <v:rect id="_x0000_s8851" style="width:468pt;height:0.95pt;margin-top:12.65pt;margin-left:0.6pt;mso-position-horizontal-relative:margin;position:absolute;visibility:visible;z-index:-245430272" o:allowincell="f" fillcolor="black" stroked="f">
          <o:lock v:ext="edit" aspectratio="t" verticies="t" text="t" shapetype="t"/>
          <w10:wrap anchorx="margin"/>
        </v:rect>
      </w:pict>
    </w:r>
    <w:r>
      <w:rPr>
        <w:noProof/>
      </w:rPr>
      <w:pict>
        <v:rect id="_x0000_s8852" style="width:468pt;height:0.95pt;margin-top:12.65pt;margin-left:0.6pt;mso-position-horizontal-relative:margin;position:absolute;visibility:visible;z-index:-245429248" o:allowincell="f" fillcolor="black" stroked="f">
          <o:lock v:ext="edit" aspectratio="t" verticies="t" text="t" shapetype="t"/>
          <w10:wrap anchorx="margin"/>
        </v:rect>
      </w:pict>
    </w:r>
    <w:r>
      <w:rPr>
        <w:noProof/>
      </w:rPr>
      <w:pict>
        <v:rect id="_x0000_s8853" style="width:468pt;height:0.95pt;margin-top:12.65pt;margin-left:0.6pt;mso-position-horizontal-relative:margin;position:absolute;visibility:visible;z-index:-245428224" o:allowincell="f" fillcolor="black" stroked="f">
          <o:lock v:ext="edit" aspectratio="t" verticies="t" text="t" shapetype="t"/>
          <w10:wrap anchorx="margin"/>
        </v:rect>
      </w:pict>
    </w:r>
    <w:r>
      <w:rPr>
        <w:noProof/>
      </w:rPr>
      <w:pict>
        <v:rect id="_x0000_s8854" style="width:468pt;height:0.95pt;margin-top:12.65pt;margin-left:0.6pt;mso-position-horizontal-relative:margin;position:absolute;visibility:visible;z-index:-245427200" o:allowincell="f" fillcolor="black" stroked="f">
          <o:lock v:ext="edit" aspectratio="t" verticies="t" text="t" shapetype="t"/>
          <w10:wrap anchorx="margin"/>
        </v:rect>
      </w:pict>
    </w:r>
    <w:r>
      <w:rPr>
        <w:noProof/>
      </w:rPr>
      <w:pict>
        <v:rect id="_x0000_s8855" style="width:468pt;height:0.95pt;margin-top:12.65pt;margin-left:0.6pt;mso-position-horizontal-relative:margin;position:absolute;visibility:visible;z-index:-245426176" o:allowincell="f" fillcolor="black" stroked="f">
          <o:lock v:ext="edit" aspectratio="t" verticies="t" text="t" shapetype="t"/>
          <w10:wrap anchorx="margin"/>
        </v:rect>
      </w:pict>
    </w:r>
    <w:r>
      <w:rPr>
        <w:noProof/>
      </w:rPr>
      <w:pict>
        <v:rect id="_x0000_s8856" style="width:468pt;height:0.95pt;margin-top:12.65pt;margin-left:0.6pt;mso-position-horizontal-relative:margin;position:absolute;visibility:visible;z-index:-245425152" o:allowincell="f" fillcolor="black" stroked="f">
          <o:lock v:ext="edit" aspectratio="t" verticies="t" text="t" shapetype="t"/>
          <w10:wrap anchorx="margin"/>
        </v:rect>
      </w:pict>
    </w:r>
    <w:r>
      <w:rPr>
        <w:noProof/>
      </w:rPr>
      <w:pict>
        <v:rect id="_x0000_s8857" style="width:468pt;height:0.95pt;margin-top:12.65pt;margin-left:0.6pt;mso-position-horizontal-relative:margin;position:absolute;visibility:visible;z-index:-245424128" o:allowincell="f" fillcolor="black" stroked="f">
          <o:lock v:ext="edit" aspectratio="t" verticies="t" text="t" shapetype="t"/>
          <w10:wrap anchorx="margin"/>
        </v:rect>
      </w:pict>
    </w:r>
    <w:r>
      <w:rPr>
        <w:noProof/>
      </w:rPr>
      <w:pict>
        <v:rect id="_x0000_s8858" style="width:468pt;height:0.95pt;margin-top:12.65pt;margin-left:0.6pt;mso-position-horizontal-relative:margin;position:absolute;visibility:visible;z-index:-245423104" o:allowincell="f" fillcolor="black" stroked="f">
          <o:lock v:ext="edit" aspectratio="t" verticies="t" text="t" shapetype="t"/>
          <w10:wrap anchorx="margin"/>
        </v:rect>
      </w:pict>
    </w:r>
    <w:r>
      <w:rPr>
        <w:noProof/>
      </w:rPr>
      <w:pict>
        <v:rect id="_x0000_s8859" style="width:468pt;height:0.95pt;margin-top:12.65pt;margin-left:0.6pt;mso-position-horizontal-relative:margin;position:absolute;visibility:visible;z-index:-245422080" o:allowincell="f" fillcolor="black" stroked="f">
          <o:lock v:ext="edit" aspectratio="t" verticies="t" text="t" shapetype="t"/>
          <w10:wrap anchorx="margin"/>
        </v:rect>
      </w:pict>
    </w:r>
    <w:r>
      <w:rPr>
        <w:noProof/>
      </w:rPr>
      <w:pict>
        <v:rect id="_x0000_s8860" style="width:468pt;height:0.95pt;margin-top:12.65pt;margin-left:0.6pt;mso-position-horizontal-relative:margin;position:absolute;visibility:visible;z-index:-245421056" o:allowincell="f" fillcolor="black" stroked="f">
          <o:lock v:ext="edit" aspectratio="t" verticies="t" text="t" shapetype="t"/>
          <w10:wrap anchorx="margin"/>
        </v:rect>
      </w:pict>
    </w:r>
    <w:r>
      <w:rPr>
        <w:noProof/>
      </w:rPr>
      <w:pict>
        <v:rect id="_x0000_s8861" style="width:468pt;height:0.95pt;margin-top:12.65pt;margin-left:0.6pt;mso-position-horizontal-relative:margin;position:absolute;visibility:visible;z-index:-245420032" o:allowincell="f" fillcolor="black" stroked="f">
          <o:lock v:ext="edit" aspectratio="t" verticies="t" text="t" shapetype="t"/>
          <w10:wrap anchorx="margin"/>
        </v:rect>
      </w:pict>
    </w:r>
    <w:r>
      <w:rPr>
        <w:noProof/>
      </w:rPr>
      <w:pict>
        <v:rect id="_x0000_s8862" style="width:468pt;height:0.95pt;margin-top:12.65pt;margin-left:0.6pt;mso-position-horizontal-relative:margin;position:absolute;visibility:visible;z-index:-245419008" o:allowincell="f" fillcolor="black" stroked="f">
          <o:lock v:ext="edit" aspectratio="t" verticies="t" text="t" shapetype="t"/>
          <w10:wrap anchorx="margin"/>
        </v:rect>
      </w:pict>
    </w:r>
    <w:r>
      <w:rPr>
        <w:noProof/>
      </w:rPr>
      <w:pict>
        <v:rect id="_x0000_s8863" style="width:468pt;height:0.95pt;margin-top:12.65pt;margin-left:0.6pt;mso-position-horizontal-relative:margin;position:absolute;visibility:visible;z-index:-245417984" o:allowincell="f" fillcolor="black" stroked="f">
          <o:lock v:ext="edit" aspectratio="t" verticies="t" text="t" shapetype="t"/>
          <w10:wrap anchorx="margin"/>
        </v:rect>
      </w:pict>
    </w:r>
    <w:r>
      <w:rPr>
        <w:noProof/>
      </w:rPr>
      <w:pict>
        <v:rect id="_x0000_s8864" style="width:468pt;height:0.95pt;margin-top:12.65pt;margin-left:0.6pt;mso-position-horizontal-relative:margin;position:absolute;visibility:visible;z-index:-245416960" o:allowincell="f" fillcolor="black" stroked="f">
          <o:lock v:ext="edit" aspectratio="t" verticies="t" text="t" shapetype="t"/>
          <w10:wrap anchorx="margin"/>
        </v:rect>
      </w:pict>
    </w:r>
    <w:r>
      <w:rPr>
        <w:noProof/>
      </w:rPr>
      <w:pict>
        <v:rect id="_x0000_s8865" style="width:468pt;height:0.95pt;margin-top:12.65pt;margin-left:0.6pt;mso-position-horizontal-relative:margin;position:absolute;visibility:visible;z-index:-245415936" o:allowincell="f" fillcolor="black" stroked="f">
          <o:lock v:ext="edit" aspectratio="t" verticies="t" text="t" shapetype="t"/>
          <w10:wrap anchorx="margin"/>
        </v:rect>
      </w:pict>
    </w:r>
    <w:r>
      <w:rPr>
        <w:noProof/>
      </w:rPr>
      <w:pict>
        <v:rect id="_x0000_s8866" style="width:468pt;height:0.95pt;margin-top:12.65pt;margin-left:0.6pt;mso-position-horizontal-relative:margin;position:absolute;visibility:visible;z-index:-245414912" o:allowincell="f" fillcolor="black" stroked="f">
          <o:lock v:ext="edit" aspectratio="t" verticies="t" text="t" shapetype="t"/>
          <w10:wrap anchorx="margin"/>
        </v:rect>
      </w:pict>
    </w:r>
    <w:r>
      <w:rPr>
        <w:noProof/>
      </w:rPr>
      <w:pict>
        <v:rect id="_x0000_s8867" style="width:468pt;height:0.95pt;margin-top:12.65pt;margin-left:0.6pt;mso-position-horizontal-relative:margin;position:absolute;visibility:visible;z-index:-245413888" o:allowincell="f" fillcolor="black" stroked="f">
          <o:lock v:ext="edit" aspectratio="t" verticies="t" text="t" shapetype="t"/>
          <w10:wrap anchorx="margin"/>
        </v:rect>
      </w:pict>
    </w:r>
    <w:r>
      <w:rPr>
        <w:noProof/>
      </w:rPr>
      <w:pict>
        <v:rect id="_x0000_s8868" style="width:468pt;height:0.95pt;margin-top:12.65pt;margin-left:0.6pt;mso-position-horizontal-relative:margin;position:absolute;visibility:visible;z-index:-245412864" o:allowincell="f" fillcolor="black" stroked="f">
          <o:lock v:ext="edit" aspectratio="t" verticies="t" text="t" shapetype="t"/>
          <w10:wrap anchorx="margin"/>
        </v:rect>
      </w:pict>
    </w:r>
    <w:r>
      <w:rPr>
        <w:noProof/>
      </w:rPr>
      <w:pict>
        <v:rect id="_x0000_s8869" style="width:468pt;height:0.95pt;margin-top:12.65pt;margin-left:0.6pt;mso-position-horizontal-relative:margin;position:absolute;visibility:visible;z-index:-245411840" o:allowincell="f" fillcolor="black" stroked="f">
          <o:lock v:ext="edit" aspectratio="t" verticies="t" text="t" shapetype="t"/>
          <w10:wrap anchorx="margin"/>
        </v:rect>
      </w:pict>
    </w:r>
    <w:r>
      <w:rPr>
        <w:noProof/>
      </w:rPr>
      <w:pict>
        <v:rect id="_x0000_s8870" style="width:468pt;height:0.95pt;margin-top:12.65pt;margin-left:0.6pt;mso-position-horizontal-relative:margin;position:absolute;visibility:visible;z-index:-245410816" o:allowincell="f" fillcolor="black" stroked="f">
          <o:lock v:ext="edit" aspectratio="t" verticies="t" text="t" shapetype="t"/>
          <w10:wrap anchorx="margin"/>
        </v:rect>
      </w:pict>
    </w:r>
    <w:r>
      <w:rPr>
        <w:noProof/>
      </w:rPr>
      <w:pict>
        <v:rect id="_x0000_s8871" style="width:468pt;height:0.95pt;margin-top:12.65pt;margin-left:0.6pt;mso-position-horizontal-relative:margin;position:absolute;visibility:visible;z-index:-245409792" o:allowincell="f" fillcolor="black" stroked="f">
          <o:lock v:ext="edit" aspectratio="t" verticies="t" text="t" shapetype="t"/>
          <w10:wrap anchorx="margin"/>
        </v:rect>
      </w:pict>
    </w:r>
    <w:r>
      <w:rPr>
        <w:noProof/>
      </w:rPr>
      <w:pict>
        <v:rect id="_x0000_s8872" style="width:468pt;height:0.95pt;margin-top:12.65pt;margin-left:0.6pt;mso-position-horizontal-relative:margin;position:absolute;visibility:visible;z-index:-245408768" o:allowincell="f" fillcolor="black" stroked="f">
          <o:lock v:ext="edit" aspectratio="t" verticies="t" text="t" shapetype="t"/>
          <w10:wrap anchorx="margin"/>
        </v:rect>
      </w:pict>
    </w:r>
    <w:r>
      <w:rPr>
        <w:noProof/>
      </w:rPr>
      <w:pict>
        <v:rect id="_x0000_s8873" style="width:468pt;height:0.95pt;margin-top:12.65pt;margin-left:0.6pt;mso-position-horizontal-relative:margin;position:absolute;visibility:visible;z-index:-245407744" o:allowincell="f" fillcolor="black" stroked="f">
          <o:lock v:ext="edit" aspectratio="t" verticies="t" text="t" shapetype="t"/>
          <w10:wrap anchorx="margin"/>
        </v:rect>
      </w:pict>
    </w:r>
    <w:r>
      <w:rPr>
        <w:noProof/>
      </w:rPr>
      <w:pict>
        <v:rect id="_x0000_s8874" style="width:468pt;height:0.95pt;margin-top:12.65pt;margin-left:0.6pt;mso-position-horizontal-relative:margin;position:absolute;visibility:visible;z-index:-245406720" o:allowincell="f" fillcolor="black" stroked="f">
          <o:lock v:ext="edit" aspectratio="t" verticies="t" text="t" shapetype="t"/>
          <w10:wrap anchorx="margin"/>
        </v:rect>
      </w:pict>
    </w:r>
    <w:r>
      <w:rPr>
        <w:noProof/>
      </w:rPr>
      <w:pict>
        <v:rect id="_x0000_s8875" style="width:468pt;height:0.95pt;margin-top:12.65pt;margin-left:0.6pt;mso-position-horizontal-relative:margin;position:absolute;visibility:visible;z-index:-245405696" o:allowincell="f" fillcolor="black" stroked="f">
          <o:lock v:ext="edit" aspectratio="t" verticies="t" text="t" shapetype="t"/>
          <w10:wrap anchorx="margin"/>
        </v:rect>
      </w:pict>
    </w:r>
    <w:r>
      <w:rPr>
        <w:noProof/>
      </w:rPr>
      <w:pict>
        <v:rect id="_x0000_s8876" style="width:468pt;height:0.95pt;margin-top:12.65pt;margin-left:0.6pt;mso-position-horizontal-relative:margin;position:absolute;visibility:visible;z-index:-245404672" o:allowincell="f" fillcolor="black" stroked="f">
          <o:lock v:ext="edit" aspectratio="t" verticies="t" text="t" shapetype="t"/>
          <w10:wrap anchorx="margin"/>
        </v:rect>
      </w:pict>
    </w:r>
    <w:r>
      <w:rPr>
        <w:noProof/>
      </w:rPr>
      <w:pict>
        <v:rect id="_x0000_s8877" style="width:468pt;height:0.95pt;margin-top:12.65pt;margin-left:0.6pt;mso-position-horizontal-relative:margin;position:absolute;visibility:visible;z-index:-245403648" o:allowincell="f" fillcolor="black" stroked="f">
          <o:lock v:ext="edit" aspectratio="t" verticies="t" text="t" shapetype="t"/>
          <w10:wrap anchorx="margin"/>
        </v:rect>
      </w:pict>
    </w:r>
    <w:r>
      <w:rPr>
        <w:noProof/>
      </w:rPr>
      <w:pict>
        <v:rect id="_x0000_s8878" style="width:468pt;height:0.95pt;margin-top:12.65pt;margin-left:0.6pt;mso-position-horizontal-relative:margin;position:absolute;visibility:visible;z-index:-245402624" o:allowincell="f" fillcolor="black" stroked="f">
          <o:lock v:ext="edit" aspectratio="t" verticies="t" text="t" shapetype="t"/>
          <w10:wrap anchorx="margin"/>
        </v:rect>
      </w:pict>
    </w:r>
    <w:r>
      <w:rPr>
        <w:noProof/>
      </w:rPr>
      <w:pict>
        <v:rect id="_x0000_s8879" style="width:468pt;height:0.95pt;margin-top:12.65pt;margin-left:0.6pt;mso-position-horizontal-relative:margin;position:absolute;visibility:visible;z-index:-245401600" o:allowincell="f" fillcolor="black" stroked="f">
          <o:lock v:ext="edit" aspectratio="t" verticies="t" text="t" shapetype="t"/>
          <w10:wrap anchorx="margin"/>
        </v:rect>
      </w:pict>
    </w:r>
    <w:r>
      <w:rPr>
        <w:noProof/>
      </w:rPr>
      <w:pict>
        <v:rect id="_x0000_s8880" style="width:468pt;height:0.95pt;margin-top:12.65pt;margin-left:0.6pt;mso-position-horizontal-relative:margin;position:absolute;visibility:visible;z-index:-245400576" o:allowincell="f" fillcolor="black" stroked="f">
          <o:lock v:ext="edit" aspectratio="t" verticies="t" text="t" shapetype="t"/>
          <w10:wrap anchorx="margin"/>
        </v:rect>
      </w:pict>
    </w:r>
    <w:r>
      <w:rPr>
        <w:noProof/>
      </w:rPr>
      <w:pict>
        <v:rect id="_x0000_s8881" style="width:468pt;height:0.95pt;margin-top:12.65pt;margin-left:0.6pt;mso-position-horizontal-relative:margin;position:absolute;visibility:visible;z-index:-245399552" o:allowincell="f" fillcolor="black" stroked="f">
          <o:lock v:ext="edit" aspectratio="t" verticies="t" text="t" shapetype="t"/>
          <w10:wrap anchorx="margin"/>
        </v:rect>
      </w:pict>
    </w:r>
    <w:r>
      <w:rPr>
        <w:noProof/>
      </w:rPr>
      <w:pict>
        <v:rect id="_x0000_s8882" style="width:468pt;height:0.95pt;margin-top:12.65pt;margin-left:0.6pt;mso-position-horizontal-relative:margin;position:absolute;visibility:visible;z-index:-245398528" o:allowincell="f" fillcolor="black" stroked="f">
          <o:lock v:ext="edit" aspectratio="t" verticies="t" text="t" shapetype="t"/>
          <w10:wrap anchorx="margin"/>
        </v:rect>
      </w:pict>
    </w:r>
    <w:r>
      <w:rPr>
        <w:noProof/>
      </w:rPr>
      <w:pict>
        <v:rect id="_x0000_s8883" style="width:468pt;height:0.95pt;margin-top:12.65pt;margin-left:0.6pt;mso-position-horizontal-relative:margin;position:absolute;visibility:visible;z-index:-245397504" o:allowincell="f" fillcolor="black" stroked="f">
          <o:lock v:ext="edit" aspectratio="t" verticies="t" text="t" shapetype="t"/>
          <w10:wrap anchorx="margin"/>
        </v:rect>
      </w:pict>
    </w:r>
    <w:r>
      <w:rPr>
        <w:noProof/>
      </w:rPr>
      <w:pict>
        <v:rect id="_x0000_s8884" style="width:468pt;height:0.95pt;margin-top:12.65pt;margin-left:0.6pt;mso-position-horizontal-relative:margin;position:absolute;visibility:visible;z-index:-245396480" o:allowincell="f" fillcolor="black" stroked="f">
          <o:lock v:ext="edit" aspectratio="t" verticies="t" text="t" shapetype="t"/>
          <w10:wrap anchorx="margin"/>
        </v:rect>
      </w:pict>
    </w:r>
    <w:r>
      <w:rPr>
        <w:noProof/>
      </w:rPr>
      <w:pict>
        <v:rect id="_x0000_s8885" style="width:468pt;height:0.95pt;margin-top:12.65pt;margin-left:0.6pt;mso-position-horizontal-relative:margin;position:absolute;visibility:visible;z-index:-245395456" o:allowincell="f" fillcolor="black" stroked="f">
          <o:lock v:ext="edit" aspectratio="t" verticies="t" text="t" shapetype="t"/>
          <w10:wrap anchorx="margin"/>
        </v:rect>
      </w:pict>
    </w:r>
    <w:r>
      <w:rPr>
        <w:noProof/>
      </w:rPr>
      <w:pict>
        <v:rect id="_x0000_s8886" style="width:468pt;height:0.95pt;margin-top:12.65pt;margin-left:0.6pt;mso-position-horizontal-relative:margin;position:absolute;visibility:visible;z-index:-245394432" o:allowincell="f" fillcolor="black" stroked="f">
          <o:lock v:ext="edit" aspectratio="t" verticies="t" text="t" shapetype="t"/>
          <w10:wrap anchorx="margin"/>
        </v:rect>
      </w:pict>
    </w:r>
    <w:r>
      <w:rPr>
        <w:noProof/>
      </w:rPr>
      <w:pict>
        <v:rect id="_x0000_s8887" style="width:468pt;height:0.95pt;margin-top:12.65pt;margin-left:0.6pt;mso-position-horizontal-relative:margin;position:absolute;visibility:visible;z-index:-245393408" o:allowincell="f" fillcolor="black" stroked="f">
          <o:lock v:ext="edit" aspectratio="t" verticies="t" text="t" shapetype="t"/>
          <w10:wrap anchorx="margin"/>
        </v:rect>
      </w:pict>
    </w:r>
    <w:r>
      <w:rPr>
        <w:noProof/>
      </w:rPr>
      <w:pict>
        <v:rect id="_x0000_s8888" style="width:468pt;height:0.95pt;margin-top:12.65pt;margin-left:0.6pt;mso-position-horizontal-relative:margin;position:absolute;visibility:visible;z-index:-245392384" o:allowincell="f" fillcolor="black" stroked="f">
          <o:lock v:ext="edit" aspectratio="t" verticies="t" text="t" shapetype="t"/>
          <w10:wrap anchorx="margin"/>
        </v:rect>
      </w:pict>
    </w:r>
    <w:r>
      <w:rPr>
        <w:noProof/>
      </w:rPr>
      <w:pict>
        <v:rect id="_x0000_s8889" style="width:468pt;height:0.95pt;margin-top:12.65pt;margin-left:0.6pt;mso-position-horizontal-relative:margin;position:absolute;visibility:visible;z-index:-245391360" o:allowincell="f" fillcolor="black" stroked="f">
          <o:lock v:ext="edit" aspectratio="t" verticies="t" text="t" shapetype="t"/>
          <w10:wrap anchorx="margin"/>
        </v:rect>
      </w:pict>
    </w:r>
    <w:r>
      <w:rPr>
        <w:noProof/>
      </w:rPr>
      <w:pict>
        <v:rect id="_x0000_s8890" style="width:468pt;height:0.95pt;margin-top:12.65pt;margin-left:0.6pt;mso-position-horizontal-relative:margin;position:absolute;visibility:visible;z-index:-245390336" o:allowincell="f" fillcolor="black" stroked="f">
          <o:lock v:ext="edit" aspectratio="t" verticies="t" text="t" shapetype="t"/>
          <w10:wrap anchorx="margin"/>
        </v:rect>
      </w:pict>
    </w:r>
    <w:r>
      <w:rPr>
        <w:noProof/>
      </w:rPr>
      <w:pict>
        <v:rect id="_x0000_s8891" style="width:468pt;height:0.95pt;margin-top:12.65pt;margin-left:0.6pt;mso-position-horizontal-relative:margin;position:absolute;visibility:visible;z-index:-245389312" o:allowincell="f" fillcolor="black" stroked="f">
          <o:lock v:ext="edit" aspectratio="t" verticies="t" text="t" shapetype="t"/>
          <w10:wrap anchorx="margin"/>
        </v:rect>
      </w:pict>
    </w:r>
    <w:r>
      <w:rPr>
        <w:noProof/>
      </w:rPr>
      <w:pict>
        <v:rect id="_x0000_s8892" style="width:468pt;height:0.95pt;margin-top:12.65pt;margin-left:0.6pt;mso-position-horizontal-relative:margin;position:absolute;visibility:visible;z-index:-245388288" o:allowincell="f" fillcolor="black" stroked="f">
          <o:lock v:ext="edit" aspectratio="t" verticies="t" text="t" shapetype="t"/>
          <w10:wrap anchorx="margin"/>
        </v:rect>
      </w:pict>
    </w:r>
    <w:r>
      <w:rPr>
        <w:noProof/>
      </w:rPr>
      <w:pict>
        <v:rect id="_x0000_s8893" style="width:468pt;height:0.95pt;margin-top:12.65pt;margin-left:0.6pt;mso-position-horizontal-relative:margin;position:absolute;visibility:visible;z-index:-245387264" o:allowincell="f" fillcolor="black" stroked="f">
          <o:lock v:ext="edit" aspectratio="t" verticies="t" text="t" shapetype="t"/>
          <w10:wrap anchorx="margin"/>
        </v:rect>
      </w:pict>
    </w:r>
    <w:r>
      <w:rPr>
        <w:noProof/>
      </w:rPr>
      <w:pict>
        <v:rect id="_x0000_s8894" style="width:468pt;height:0.95pt;margin-top:12.65pt;margin-left:0.6pt;mso-position-horizontal-relative:margin;position:absolute;visibility:visible;z-index:-245386240" o:allowincell="f" fillcolor="black" stroked="f">
          <o:lock v:ext="edit" aspectratio="t" verticies="t" text="t" shapetype="t"/>
          <w10:wrap anchorx="margin"/>
        </v:rect>
      </w:pict>
    </w:r>
    <w:r>
      <w:rPr>
        <w:noProof/>
      </w:rPr>
      <w:pict>
        <v:rect id="_x0000_s8895" style="width:468pt;height:0.95pt;margin-top:12.65pt;margin-left:0.6pt;mso-position-horizontal-relative:margin;position:absolute;visibility:visible;z-index:-245385216" o:allowincell="f" fillcolor="black" stroked="f">
          <o:lock v:ext="edit" aspectratio="t" verticies="t" text="t" shapetype="t"/>
          <w10:wrap anchorx="margin"/>
        </v:rect>
      </w:pict>
    </w:r>
    <w:r>
      <w:rPr>
        <w:noProof/>
      </w:rPr>
      <w:pict>
        <v:rect id="_x0000_s8896" style="width:468pt;height:0.95pt;margin-top:12.65pt;margin-left:0.6pt;mso-position-horizontal-relative:margin;position:absolute;visibility:visible;z-index:-245384192" o:allowincell="f" fillcolor="black" stroked="f">
          <o:lock v:ext="edit" aspectratio="t" verticies="t" text="t" shapetype="t"/>
          <w10:wrap anchorx="margin"/>
        </v:rect>
      </w:pict>
    </w:r>
    <w:r>
      <w:rPr>
        <w:noProof/>
      </w:rPr>
      <w:pict>
        <v:rect id="_x0000_s8897" style="width:468pt;height:0.95pt;margin-top:12.65pt;margin-left:0.6pt;mso-position-horizontal-relative:margin;position:absolute;visibility:visible;z-index:-245383168" o:allowincell="f" fillcolor="black" stroked="f">
          <o:lock v:ext="edit" aspectratio="t" verticies="t" text="t" shapetype="t"/>
          <w10:wrap anchorx="margin"/>
        </v:rect>
      </w:pict>
    </w:r>
    <w:r>
      <w:rPr>
        <w:noProof/>
      </w:rPr>
      <w:pict>
        <v:rect id="_x0000_s8898" style="width:468pt;height:0.95pt;margin-top:12.65pt;margin-left:0.6pt;mso-position-horizontal-relative:margin;position:absolute;visibility:visible;z-index:-245382144" o:allowincell="f" fillcolor="black" stroked="f">
          <o:lock v:ext="edit" aspectratio="t" verticies="t" text="t" shapetype="t"/>
          <w10:wrap anchorx="margin"/>
        </v:rect>
      </w:pict>
    </w:r>
    <w:r>
      <w:rPr>
        <w:noProof/>
      </w:rPr>
      <w:pict>
        <v:rect id="_x0000_s8899" style="width:468pt;height:0.95pt;margin-top:12.65pt;margin-left:0.6pt;mso-position-horizontal-relative:margin;position:absolute;visibility:visible;z-index:-245381120" o:allowincell="f" fillcolor="black" stroked="f">
          <o:lock v:ext="edit" aspectratio="t" verticies="t" text="t" shapetype="t"/>
          <w10:wrap anchorx="margin"/>
        </v:rect>
      </w:pict>
    </w:r>
    <w:r>
      <w:rPr>
        <w:noProof/>
      </w:rPr>
      <w:pict>
        <v:rect id="_x0000_s8900" style="width:468pt;height:0.95pt;margin-top:12.65pt;margin-left:0.6pt;mso-position-horizontal-relative:margin;position:absolute;visibility:visible;z-index:-245380096" o:allowincell="f" fillcolor="black" stroked="f">
          <o:lock v:ext="edit" aspectratio="t" verticies="t" text="t" shapetype="t"/>
          <w10:wrap anchorx="margin"/>
        </v:rect>
      </w:pict>
    </w:r>
    <w:r>
      <w:rPr>
        <w:noProof/>
      </w:rPr>
      <w:pict>
        <v:rect id="_x0000_s8901" style="width:468pt;height:0.95pt;margin-top:12.65pt;margin-left:0.6pt;mso-position-horizontal-relative:margin;position:absolute;visibility:visible;z-index:-245379072" o:allowincell="f" fillcolor="black" stroked="f">
          <o:lock v:ext="edit" aspectratio="t" verticies="t" text="t" shapetype="t"/>
          <w10:wrap anchorx="margin"/>
        </v:rect>
      </w:pict>
    </w:r>
    <w:r>
      <w:rPr>
        <w:noProof/>
      </w:rPr>
      <w:pict>
        <v:rect id="_x0000_s8902" style="width:468pt;height:0.95pt;margin-top:12.65pt;margin-left:0.6pt;mso-position-horizontal-relative:margin;position:absolute;visibility:visible;z-index:-245378048" o:allowincell="f" fillcolor="black" stroked="f">
          <o:lock v:ext="edit" aspectratio="t" verticies="t" text="t" shapetype="t"/>
          <w10:wrap anchorx="margin"/>
        </v:rect>
      </w:pict>
    </w:r>
    <w:r>
      <w:rPr>
        <w:noProof/>
      </w:rPr>
      <w:pict>
        <v:rect id="_x0000_s8903" style="width:468pt;height:0.95pt;margin-top:12.65pt;margin-left:0.6pt;mso-position-horizontal-relative:margin;position:absolute;visibility:visible;z-index:-245377024" o:allowincell="f" fillcolor="black" stroked="f">
          <o:lock v:ext="edit" aspectratio="t" verticies="t" text="t" shapetype="t"/>
          <w10:wrap anchorx="margin"/>
        </v:rect>
      </w:pict>
    </w:r>
    <w:r>
      <w:rPr>
        <w:noProof/>
      </w:rPr>
      <w:pict>
        <v:rect id="_x0000_s8904" style="width:468pt;height:0.95pt;margin-top:12.65pt;margin-left:0.6pt;mso-position-horizontal-relative:margin;position:absolute;visibility:visible;z-index:-245376000" o:allowincell="f" fillcolor="black" stroked="f">
          <o:lock v:ext="edit" aspectratio="t" verticies="t" text="t" shapetype="t"/>
          <w10:wrap anchorx="margin"/>
        </v:rect>
      </w:pict>
    </w:r>
    <w:r>
      <w:rPr>
        <w:noProof/>
      </w:rPr>
      <w:pict>
        <v:rect id="_x0000_s8905" style="width:468pt;height:0.95pt;margin-top:12.65pt;margin-left:0.6pt;mso-position-horizontal-relative:margin;position:absolute;visibility:visible;z-index:-245374976" o:allowincell="f" fillcolor="black" stroked="f">
          <o:lock v:ext="edit" aspectratio="t" verticies="t" text="t" shapetype="t"/>
          <w10:wrap anchorx="margin"/>
        </v:rect>
      </w:pict>
    </w:r>
    <w:r>
      <w:rPr>
        <w:noProof/>
      </w:rPr>
      <w:pict>
        <v:rect id="_x0000_s8906" style="width:468pt;height:0.95pt;margin-top:12.65pt;margin-left:0.6pt;mso-position-horizontal-relative:margin;position:absolute;visibility:visible;z-index:-245373952" o:allowincell="f" fillcolor="black" stroked="f">
          <o:lock v:ext="edit" aspectratio="t" verticies="t" text="t" shapetype="t"/>
          <w10:wrap anchorx="margin"/>
        </v:rect>
      </w:pict>
    </w:r>
    <w:r>
      <w:rPr>
        <w:noProof/>
      </w:rPr>
      <w:pict>
        <v:rect id="_x0000_s8907" style="width:468pt;height:0.95pt;margin-top:12.65pt;margin-left:0.6pt;mso-position-horizontal-relative:margin;position:absolute;visibility:visible;z-index:-245372928" o:allowincell="f" fillcolor="black" stroked="f">
          <o:lock v:ext="edit" aspectratio="t" verticies="t" text="t" shapetype="t"/>
          <w10:wrap anchorx="margin"/>
        </v:rect>
      </w:pict>
    </w:r>
    <w:r>
      <w:rPr>
        <w:noProof/>
      </w:rPr>
      <w:pict>
        <v:rect id="_x0000_s8908" style="width:468pt;height:0.95pt;margin-top:12.65pt;margin-left:0.6pt;mso-position-horizontal-relative:margin;position:absolute;visibility:visible;z-index:-245371904" o:allowincell="f" fillcolor="black" stroked="f">
          <o:lock v:ext="edit" aspectratio="t" verticies="t" text="t" shapetype="t"/>
          <w10:wrap anchorx="margin"/>
        </v:rect>
      </w:pict>
    </w:r>
    <w:r>
      <w:rPr>
        <w:noProof/>
      </w:rPr>
      <w:pict>
        <v:rect id="_x0000_s8909" style="width:468pt;height:0.95pt;margin-top:12.65pt;margin-left:0.6pt;mso-position-horizontal-relative:margin;position:absolute;visibility:visible;z-index:-245370880" o:allowincell="f" fillcolor="black" stroked="f">
          <o:lock v:ext="edit" aspectratio="t" verticies="t" text="t" shapetype="t"/>
          <w10:wrap anchorx="margin"/>
        </v:rect>
      </w:pict>
    </w:r>
    <w:r>
      <w:rPr>
        <w:noProof/>
      </w:rPr>
      <w:pict>
        <v:rect id="_x0000_s8910" style="width:468pt;height:0.95pt;margin-top:12.65pt;margin-left:0.6pt;mso-position-horizontal-relative:margin;position:absolute;visibility:visible;z-index:-245369856" o:allowincell="f" fillcolor="black" stroked="f">
          <o:lock v:ext="edit" aspectratio="t" verticies="t" text="t" shapetype="t"/>
          <w10:wrap anchorx="margin"/>
        </v:rect>
      </w:pict>
    </w:r>
    <w:r>
      <w:rPr>
        <w:noProof/>
      </w:rPr>
      <w:pict>
        <v:rect id="_x0000_s8911" style="width:468pt;height:0.95pt;margin-top:12.65pt;margin-left:0.6pt;mso-position-horizontal-relative:margin;position:absolute;visibility:visible;z-index:-245368832" o:allowincell="f" fillcolor="black" stroked="f">
          <o:lock v:ext="edit" aspectratio="t" verticies="t" text="t" shapetype="t"/>
          <w10:wrap anchorx="margin"/>
        </v:rect>
      </w:pict>
    </w:r>
    <w:r>
      <w:rPr>
        <w:noProof/>
      </w:rPr>
      <w:pict>
        <v:rect id="_x0000_s8912" style="width:468pt;height:0.95pt;margin-top:12.65pt;margin-left:0.6pt;mso-position-horizontal-relative:margin;position:absolute;visibility:visible;z-index:-245367808" o:allowincell="f" fillcolor="black" stroked="f">
          <o:lock v:ext="edit" aspectratio="t" verticies="t" text="t" shapetype="t"/>
          <w10:wrap anchorx="margin"/>
        </v:rect>
      </w:pict>
    </w:r>
    <w:r>
      <w:rPr>
        <w:noProof/>
      </w:rPr>
      <w:pict>
        <v:rect id="_x0000_s8913" style="width:468pt;height:0.95pt;margin-top:12.65pt;margin-left:0.6pt;mso-position-horizontal-relative:margin;position:absolute;visibility:visible;z-index:-245366784" o:allowincell="f" fillcolor="black" stroked="f">
          <o:lock v:ext="edit" aspectratio="t" verticies="t" text="t" shapetype="t"/>
          <w10:wrap anchorx="margin"/>
        </v:rect>
      </w:pict>
    </w:r>
    <w:r>
      <w:rPr>
        <w:noProof/>
      </w:rPr>
      <w:pict>
        <v:rect id="_x0000_s8914" style="width:468pt;height:0.95pt;margin-top:12.65pt;margin-left:0.6pt;mso-position-horizontal-relative:margin;position:absolute;visibility:visible;z-index:-245365760" o:allowincell="f" fillcolor="black" stroked="f">
          <o:lock v:ext="edit" aspectratio="t" verticies="t" text="t" shapetype="t"/>
          <w10:wrap anchorx="margin"/>
        </v:rect>
      </w:pict>
    </w:r>
    <w:r>
      <w:rPr>
        <w:noProof/>
      </w:rPr>
      <w:pict>
        <v:rect id="_x0000_s8915" style="width:468pt;height:0.95pt;margin-top:12.65pt;margin-left:0.6pt;mso-position-horizontal-relative:margin;position:absolute;visibility:visible;z-index:-245364736" o:allowincell="f" fillcolor="black" stroked="f">
          <o:lock v:ext="edit" aspectratio="t" verticies="t" text="t" shapetype="t"/>
          <w10:wrap anchorx="margin"/>
        </v:rect>
      </w:pict>
    </w:r>
    <w:r>
      <w:rPr>
        <w:noProof/>
      </w:rPr>
      <w:pict>
        <v:rect id="_x0000_s8916" style="width:468pt;height:0.95pt;margin-top:12.65pt;margin-left:0.6pt;mso-position-horizontal-relative:margin;position:absolute;visibility:visible;z-index:-245363712" o:allowincell="f" fillcolor="black" stroked="f">
          <o:lock v:ext="edit" aspectratio="t" verticies="t" text="t" shapetype="t"/>
          <w10:wrap anchorx="margin"/>
        </v:rect>
      </w:pict>
    </w:r>
    <w:r>
      <w:rPr>
        <w:noProof/>
      </w:rPr>
      <w:pict>
        <v:rect id="_x0000_s8917" style="width:468pt;height:0.95pt;margin-top:12.65pt;margin-left:0.6pt;mso-position-horizontal-relative:margin;position:absolute;visibility:visible;z-index:-245362688" o:allowincell="f" fillcolor="black" stroked="f">
          <o:lock v:ext="edit" aspectratio="t" verticies="t" text="t" shapetype="t"/>
          <w10:wrap anchorx="margin"/>
        </v:rect>
      </w:pict>
    </w:r>
    <w:r>
      <w:rPr>
        <w:noProof/>
      </w:rPr>
      <w:pict>
        <v:rect id="_x0000_s8918" style="width:468pt;height:0.95pt;margin-top:12.65pt;margin-left:0.6pt;mso-position-horizontal-relative:margin;position:absolute;visibility:visible;z-index:-245361664" o:allowincell="f" fillcolor="black" stroked="f">
          <o:lock v:ext="edit" aspectratio="t" verticies="t" text="t" shapetype="t"/>
          <w10:wrap anchorx="margin"/>
        </v:rect>
      </w:pict>
    </w:r>
    <w:r>
      <w:rPr>
        <w:noProof/>
      </w:rPr>
      <w:pict>
        <v:rect id="_x0000_s8919" style="width:468pt;height:0.95pt;margin-top:12.65pt;margin-left:0.6pt;mso-position-horizontal-relative:margin;position:absolute;visibility:visible;z-index:-245360640" o:allowincell="f" fillcolor="black" stroked="f">
          <o:lock v:ext="edit" aspectratio="t" verticies="t" text="t" shapetype="t"/>
          <w10:wrap anchorx="margin"/>
        </v:rect>
      </w:pict>
    </w:r>
    <w:r>
      <w:rPr>
        <w:noProof/>
      </w:rPr>
      <w:pict>
        <v:rect id="_x0000_s8920" style="width:468pt;height:0.95pt;margin-top:12.65pt;margin-left:0.6pt;mso-position-horizontal-relative:margin;position:absolute;visibility:visible;z-index:-245359616" o:allowincell="f" fillcolor="black" stroked="f">
          <o:lock v:ext="edit" aspectratio="t" verticies="t" text="t" shapetype="t"/>
          <w10:wrap anchorx="margin"/>
        </v:rect>
      </w:pict>
    </w:r>
    <w:r>
      <w:rPr>
        <w:noProof/>
      </w:rPr>
      <w:pict>
        <v:rect id="_x0000_s8921" style="width:468pt;height:0.95pt;margin-top:12.65pt;margin-left:0.6pt;mso-position-horizontal-relative:margin;position:absolute;visibility:visible;z-index:-245358592" o:allowincell="f" fillcolor="black" stroked="f">
          <o:lock v:ext="edit" aspectratio="t" verticies="t" text="t" shapetype="t"/>
          <w10:wrap anchorx="margin"/>
        </v:rect>
      </w:pict>
    </w:r>
    <w:r>
      <w:rPr>
        <w:noProof/>
      </w:rPr>
      <w:pict>
        <v:rect id="_x0000_s8922" style="width:468pt;height:0.95pt;margin-top:12.65pt;margin-left:0.6pt;mso-position-horizontal-relative:margin;position:absolute;visibility:visible;z-index:-245357568" o:allowincell="f" fillcolor="black" stroked="f">
          <o:lock v:ext="edit" aspectratio="t" verticies="t" text="t" shapetype="t"/>
          <w10:wrap anchorx="margin"/>
        </v:rect>
      </w:pict>
    </w:r>
    <w:r>
      <w:rPr>
        <w:noProof/>
      </w:rPr>
      <w:pict>
        <v:rect id="_x0000_s8923" style="width:468pt;height:0.95pt;margin-top:12.65pt;margin-left:0.6pt;mso-position-horizontal-relative:margin;position:absolute;visibility:visible;z-index:-245356544" o:allowincell="f" fillcolor="black" stroked="f">
          <o:lock v:ext="edit" aspectratio="t" verticies="t" text="t" shapetype="t"/>
          <w10:wrap anchorx="margin"/>
        </v:rect>
      </w:pict>
    </w:r>
    <w:r>
      <w:rPr>
        <w:noProof/>
      </w:rPr>
      <w:pict>
        <v:rect id="_x0000_s8924" style="width:468pt;height:0.95pt;margin-top:12.65pt;margin-left:0.6pt;mso-position-horizontal-relative:margin;position:absolute;visibility:visible;z-index:-245355520" o:allowincell="f" fillcolor="black" stroked="f">
          <o:lock v:ext="edit" aspectratio="t" verticies="t" text="t" shapetype="t"/>
          <w10:wrap anchorx="margin"/>
        </v:rect>
      </w:pict>
    </w:r>
    <w:r>
      <w:rPr>
        <w:noProof/>
      </w:rPr>
      <w:pict>
        <v:rect id="_x0000_s8925" style="width:468pt;height:0.95pt;margin-top:12.65pt;margin-left:0.6pt;mso-position-horizontal-relative:margin;position:absolute;visibility:visible;z-index:-245354496" o:allowincell="f" fillcolor="black" stroked="f">
          <o:lock v:ext="edit" aspectratio="t" verticies="t" text="t" shapetype="t"/>
          <w10:wrap anchorx="margin"/>
        </v:rect>
      </w:pict>
    </w:r>
    <w:r>
      <w:rPr>
        <w:noProof/>
      </w:rPr>
      <w:pict>
        <v:rect id="_x0000_s8926" style="width:468pt;height:0.95pt;margin-top:12.65pt;margin-left:0.6pt;mso-position-horizontal-relative:margin;position:absolute;visibility:visible;z-index:-245353472" o:allowincell="f" fillcolor="black" stroked="f">
          <o:lock v:ext="edit" aspectratio="t" verticies="t" text="t" shapetype="t"/>
          <w10:wrap anchorx="margin"/>
        </v:rect>
      </w:pict>
    </w:r>
    <w:r>
      <w:rPr>
        <w:noProof/>
      </w:rPr>
      <w:pict>
        <v:rect id="_x0000_s8927" style="width:468pt;height:0.95pt;margin-top:12.65pt;margin-left:0.6pt;mso-position-horizontal-relative:margin;position:absolute;visibility:visible;z-index:-245352448" o:allowincell="f" fillcolor="black" stroked="f">
          <o:lock v:ext="edit" aspectratio="t" verticies="t" text="t" shapetype="t"/>
          <w10:wrap anchorx="margin"/>
        </v:rect>
      </w:pict>
    </w:r>
    <w:r>
      <w:rPr>
        <w:noProof/>
      </w:rPr>
      <w:pict>
        <v:rect id="_x0000_s8928" style="width:468pt;height:0.95pt;margin-top:12.65pt;margin-left:0.6pt;mso-position-horizontal-relative:margin;position:absolute;visibility:visible;z-index:-245351424" o:allowincell="f" fillcolor="black" stroked="f">
          <o:lock v:ext="edit" aspectratio="t" verticies="t" text="t" shapetype="t"/>
          <w10:wrap anchorx="margin"/>
        </v:rect>
      </w:pict>
    </w:r>
    <w:r>
      <w:rPr>
        <w:noProof/>
      </w:rPr>
      <w:pict>
        <v:rect id="_x0000_s8929" style="width:468pt;height:0.95pt;margin-top:12.65pt;margin-left:0.6pt;mso-position-horizontal-relative:margin;position:absolute;visibility:visible;z-index:-245350400" o:allowincell="f" fillcolor="black" stroked="f">
          <o:lock v:ext="edit" aspectratio="t" verticies="t" text="t" shapetype="t"/>
          <w10:wrap anchorx="margin"/>
        </v:rect>
      </w:pict>
    </w:r>
    <w:r>
      <w:rPr>
        <w:noProof/>
      </w:rPr>
      <w:pict>
        <v:rect id="_x0000_s8930" style="width:468pt;height:0.95pt;margin-top:12.65pt;margin-left:0.6pt;mso-position-horizontal-relative:margin;position:absolute;visibility:visible;z-index:-245349376" o:allowincell="f" fillcolor="black" stroked="f">
          <o:lock v:ext="edit" aspectratio="t" verticies="t" text="t" shapetype="t"/>
          <w10:wrap anchorx="margin"/>
        </v:rect>
      </w:pict>
    </w:r>
    <w:r>
      <w:rPr>
        <w:noProof/>
      </w:rPr>
      <w:pict>
        <v:rect id="_x0000_s8931" style="width:468pt;height:0.95pt;margin-top:12.65pt;margin-left:0.6pt;mso-position-horizontal-relative:margin;position:absolute;visibility:visible;z-index:-245348352" o:allowincell="f" fillcolor="black" stroked="f">
          <o:lock v:ext="edit" aspectratio="t" verticies="t" text="t" shapetype="t"/>
          <w10:wrap anchorx="margin"/>
        </v:rect>
      </w:pict>
    </w:r>
    <w:r>
      <w:rPr>
        <w:noProof/>
      </w:rPr>
      <w:pict>
        <v:rect id="_x0000_s8932" style="width:468pt;height:0.95pt;margin-top:12.65pt;margin-left:0.6pt;mso-position-horizontal-relative:margin;position:absolute;visibility:visible;z-index:-245347328" o:allowincell="f" fillcolor="black" stroked="f">
          <o:lock v:ext="edit" aspectratio="t" verticies="t" text="t" shapetype="t"/>
          <w10:wrap anchorx="margin"/>
        </v:rect>
      </w:pict>
    </w:r>
    <w:r>
      <w:rPr>
        <w:noProof/>
      </w:rPr>
      <w:pict>
        <v:rect id="_x0000_s8933" style="width:468pt;height:0.95pt;margin-top:12.65pt;margin-left:0.6pt;mso-position-horizontal-relative:margin;position:absolute;visibility:visible;z-index:-245346304" o:allowincell="f" fillcolor="black" stroked="f">
          <o:lock v:ext="edit" aspectratio="t" verticies="t" text="t" shapetype="t"/>
          <w10:wrap anchorx="margin"/>
        </v:rect>
      </w:pict>
    </w:r>
    <w:r>
      <w:rPr>
        <w:noProof/>
      </w:rPr>
      <w:pict>
        <v:rect id="_x0000_s8934" style="width:468pt;height:0.95pt;margin-top:12.65pt;margin-left:0.6pt;mso-position-horizontal-relative:margin;position:absolute;visibility:visible;z-index:-245345280" o:allowincell="f" fillcolor="black" stroked="f">
          <o:lock v:ext="edit" aspectratio="t" verticies="t" text="t" shapetype="t"/>
          <w10:wrap anchorx="margin"/>
        </v:rect>
      </w:pict>
    </w:r>
    <w:r>
      <w:rPr>
        <w:noProof/>
      </w:rPr>
      <w:pict>
        <v:rect id="_x0000_s8935" style="width:468pt;height:0.95pt;margin-top:12.65pt;margin-left:0.6pt;mso-position-horizontal-relative:margin;position:absolute;visibility:visible;z-index:-245344256" o:allowincell="f" fillcolor="black" stroked="f">
          <o:lock v:ext="edit" aspectratio="t" verticies="t" text="t" shapetype="t"/>
          <w10:wrap anchorx="margin"/>
        </v:rect>
      </w:pict>
    </w:r>
    <w:r>
      <w:rPr>
        <w:noProof/>
      </w:rPr>
      <w:pict>
        <v:rect id="_x0000_s8936" style="width:468pt;height:0.95pt;margin-top:12.65pt;margin-left:0.6pt;mso-position-horizontal-relative:margin;position:absolute;visibility:visible;z-index:-245343232" o:allowincell="f" fillcolor="black" stroked="f">
          <o:lock v:ext="edit" aspectratio="t" verticies="t" text="t" shapetype="t"/>
          <w10:wrap anchorx="margin"/>
        </v:rect>
      </w:pict>
    </w:r>
    <w:r>
      <w:rPr>
        <w:noProof/>
      </w:rPr>
      <w:pict>
        <v:rect id="_x0000_s8937" style="width:468pt;height:0.95pt;margin-top:12.65pt;margin-left:0.6pt;mso-position-horizontal-relative:margin;position:absolute;visibility:visible;z-index:-245342208" o:allowincell="f" fillcolor="black" stroked="f">
          <o:lock v:ext="edit" aspectratio="t" verticies="t" text="t" shapetype="t"/>
          <w10:wrap anchorx="margin"/>
        </v:rect>
      </w:pict>
    </w:r>
    <w:r>
      <w:rPr>
        <w:noProof/>
      </w:rPr>
      <w:pict>
        <v:rect id="_x0000_s8938" style="width:468pt;height:0.95pt;margin-top:12.65pt;margin-left:0.6pt;mso-position-horizontal-relative:margin;position:absolute;visibility:visible;z-index:-245341184" o:allowincell="f" fillcolor="black" stroked="f">
          <o:lock v:ext="edit" aspectratio="t" verticies="t" text="t" shapetype="t"/>
          <w10:wrap anchorx="margin"/>
        </v:rect>
      </w:pict>
    </w:r>
    <w:r>
      <w:rPr>
        <w:noProof/>
      </w:rPr>
      <w:pict>
        <v:rect id="_x0000_s8939" style="width:468pt;height:0.95pt;margin-top:12.65pt;margin-left:0.6pt;mso-position-horizontal-relative:margin;position:absolute;visibility:visible;z-index:-245340160" o:allowincell="f" fillcolor="black" stroked="f">
          <o:lock v:ext="edit" aspectratio="t" verticies="t" text="t" shapetype="t"/>
          <w10:wrap anchorx="margin"/>
        </v:rect>
      </w:pict>
    </w:r>
    <w:r>
      <w:rPr>
        <w:noProof/>
      </w:rPr>
      <w:pict>
        <v:rect id="_x0000_s8940" style="width:468pt;height:0.95pt;margin-top:12.65pt;margin-left:0.6pt;mso-position-horizontal-relative:margin;position:absolute;visibility:visible;z-index:-245339136" o:allowincell="f" fillcolor="black" stroked="f">
          <o:lock v:ext="edit" aspectratio="t" verticies="t" text="t" shapetype="t"/>
          <w10:wrap anchorx="margin"/>
        </v:rect>
      </w:pict>
    </w:r>
    <w:r>
      <w:rPr>
        <w:noProof/>
      </w:rPr>
      <w:pict>
        <v:rect id="_x0000_s8941" style="width:468pt;height:0.95pt;margin-top:12.65pt;margin-left:0.6pt;mso-position-horizontal-relative:margin;position:absolute;visibility:visible;z-index:-245338112" o:allowincell="f" fillcolor="black" stroked="f">
          <o:lock v:ext="edit" aspectratio="t" verticies="t" text="t" shapetype="t"/>
          <w10:wrap anchorx="margin"/>
        </v:rect>
      </w:pict>
    </w:r>
    <w:r>
      <w:rPr>
        <w:noProof/>
      </w:rPr>
      <w:pict>
        <v:rect id="_x0000_s8942" style="width:468pt;height:0.95pt;margin-top:12.65pt;margin-left:0.6pt;mso-position-horizontal-relative:margin;position:absolute;visibility:visible;z-index:-245337088" o:allowincell="f" fillcolor="black" stroked="f">
          <o:lock v:ext="edit" aspectratio="t" verticies="t" text="t" shapetype="t"/>
          <w10:wrap anchorx="margin"/>
        </v:rect>
      </w:pict>
    </w:r>
    <w:r>
      <w:rPr>
        <w:noProof/>
      </w:rPr>
      <w:pict>
        <v:rect id="_x0000_s8943" style="width:468pt;height:0.95pt;margin-top:12.65pt;margin-left:0.6pt;mso-position-horizontal-relative:margin;position:absolute;visibility:visible;z-index:-245336064" o:allowincell="f" fillcolor="black" stroked="f">
          <o:lock v:ext="edit" aspectratio="t" verticies="t" text="t" shapetype="t"/>
          <w10:wrap anchorx="margin"/>
        </v:rect>
      </w:pict>
    </w:r>
    <w:r>
      <w:rPr>
        <w:noProof/>
      </w:rPr>
      <w:pict>
        <v:rect id="_x0000_s8944" style="width:468pt;height:0.95pt;margin-top:12.65pt;margin-left:0.6pt;mso-position-horizontal-relative:margin;position:absolute;visibility:visible;z-index:-245335040" o:allowincell="f" fillcolor="black" stroked="f">
          <o:lock v:ext="edit" aspectratio="t" verticies="t" text="t" shapetype="t"/>
          <w10:wrap anchorx="margin"/>
        </v:rect>
      </w:pict>
    </w:r>
    <w:r>
      <w:rPr>
        <w:noProof/>
      </w:rPr>
      <w:pict>
        <v:rect id="_x0000_s8945" style="width:468pt;height:0.95pt;margin-top:12.65pt;margin-left:0.6pt;mso-position-horizontal-relative:margin;position:absolute;visibility:visible;z-index:-245334016" o:allowincell="f" fillcolor="black" stroked="f">
          <o:lock v:ext="edit" aspectratio="t" verticies="t" text="t" shapetype="t"/>
          <w10:wrap anchorx="margin"/>
        </v:rect>
      </w:pict>
    </w:r>
    <w:r>
      <w:rPr>
        <w:noProof/>
      </w:rPr>
      <w:pict>
        <v:rect id="_x0000_s8946" style="width:468pt;height:0.95pt;margin-top:12.65pt;margin-left:0.6pt;mso-position-horizontal-relative:margin;position:absolute;visibility:visible;z-index:-245332992" o:allowincell="f" fillcolor="black" stroked="f">
          <o:lock v:ext="edit" aspectratio="t" verticies="t" text="t" shapetype="t"/>
          <w10:wrap anchorx="margin"/>
        </v:rect>
      </w:pict>
    </w:r>
    <w:r>
      <w:rPr>
        <w:noProof/>
      </w:rPr>
      <w:pict>
        <v:rect id="_x0000_s8947" style="width:468pt;height:0.95pt;margin-top:12.65pt;margin-left:0.6pt;mso-position-horizontal-relative:margin;position:absolute;visibility:visible;z-index:-245331968" o:allowincell="f" fillcolor="black" stroked="f">
          <o:lock v:ext="edit" aspectratio="t" verticies="t" text="t" shapetype="t"/>
          <w10:wrap anchorx="margin"/>
        </v:rect>
      </w:pict>
    </w:r>
    <w:r>
      <w:rPr>
        <w:noProof/>
      </w:rPr>
      <w:pict>
        <v:rect id="_x0000_s8948" style="width:468pt;height:0.95pt;margin-top:12.65pt;margin-left:0.6pt;mso-position-horizontal-relative:margin;position:absolute;visibility:visible;z-index:-245330944" o:allowincell="f" fillcolor="black" stroked="f">
          <o:lock v:ext="edit" aspectratio="t" verticies="t" text="t" shapetype="t"/>
          <w10:wrap anchorx="margin"/>
        </v:rect>
      </w:pict>
    </w:r>
    <w:r>
      <w:rPr>
        <w:noProof/>
      </w:rPr>
      <w:pict>
        <v:rect id="_x0000_s8949" style="width:468pt;height:0.95pt;margin-top:12.65pt;margin-left:0.6pt;mso-position-horizontal-relative:margin;position:absolute;visibility:visible;z-index:-245329920" o:allowincell="f" fillcolor="black" stroked="f">
          <o:lock v:ext="edit" aspectratio="t" verticies="t" text="t" shapetype="t"/>
          <w10:wrap anchorx="margin"/>
        </v:rect>
      </w:pict>
    </w:r>
    <w:r>
      <w:rPr>
        <w:noProof/>
      </w:rPr>
      <w:pict>
        <v:rect id="_x0000_s8950" style="width:468pt;height:0.95pt;margin-top:12.65pt;margin-left:0.6pt;mso-position-horizontal-relative:margin;position:absolute;visibility:visible;z-index:-245328896" o:allowincell="f" fillcolor="black" stroked="f">
          <o:lock v:ext="edit" aspectratio="t" verticies="t" text="t" shapetype="t"/>
          <w10:wrap anchorx="margin"/>
        </v:rect>
      </w:pict>
    </w:r>
    <w:r>
      <w:rPr>
        <w:noProof/>
      </w:rPr>
      <w:pict>
        <v:rect id="_x0000_s8951" style="width:468pt;height:0.95pt;margin-top:12.65pt;margin-left:0.6pt;mso-position-horizontal-relative:margin;position:absolute;visibility:visible;z-index:-245327872" o:allowincell="f" fillcolor="black" stroked="f">
          <o:lock v:ext="edit" aspectratio="t" verticies="t" text="t" shapetype="t"/>
          <w10:wrap anchorx="margin"/>
        </v:rect>
      </w:pict>
    </w:r>
    <w:r>
      <w:rPr>
        <w:noProof/>
      </w:rPr>
      <w:pict>
        <v:rect id="_x0000_s8952" style="width:468pt;height:0.95pt;margin-top:12.65pt;margin-left:0.6pt;mso-position-horizontal-relative:margin;position:absolute;visibility:visible;z-index:-245326848" o:allowincell="f" fillcolor="black" stroked="f">
          <o:lock v:ext="edit" aspectratio="t" verticies="t" text="t" shapetype="t"/>
          <w10:wrap anchorx="margin"/>
        </v:rect>
      </w:pict>
    </w:r>
    <w:r>
      <w:rPr>
        <w:noProof/>
      </w:rPr>
      <w:pict>
        <v:rect id="_x0000_s8953" style="width:468pt;height:0.95pt;margin-top:12.65pt;margin-left:0.6pt;mso-position-horizontal-relative:margin;position:absolute;visibility:visible;z-index:-245325824" o:allowincell="f" fillcolor="black" stroked="f">
          <o:lock v:ext="edit" aspectratio="t" verticies="t" text="t" shapetype="t"/>
          <w10:wrap anchorx="margin"/>
        </v:rect>
      </w:pict>
    </w:r>
    <w:r>
      <w:rPr>
        <w:noProof/>
      </w:rPr>
      <w:pict>
        <v:rect id="_x0000_s8954" style="width:468pt;height:0.95pt;margin-top:12.65pt;margin-left:0.6pt;mso-position-horizontal-relative:margin;position:absolute;visibility:visible;z-index:-245324800" o:allowincell="f" fillcolor="black" stroked="f">
          <o:lock v:ext="edit" aspectratio="t" verticies="t" text="t" shapetype="t"/>
          <w10:wrap anchorx="margin"/>
        </v:rect>
      </w:pict>
    </w:r>
    <w:r>
      <w:rPr>
        <w:noProof/>
      </w:rPr>
      <w:pict>
        <v:rect id="_x0000_s8955" style="width:468pt;height:0.95pt;margin-top:12.65pt;margin-left:0.6pt;mso-position-horizontal-relative:margin;position:absolute;visibility:visible;z-index:-245323776" o:allowincell="f" fillcolor="black" stroked="f">
          <o:lock v:ext="edit" aspectratio="t" verticies="t" text="t" shapetype="t"/>
          <w10:wrap anchorx="margin"/>
        </v:rect>
      </w:pict>
    </w:r>
    <w:r>
      <w:rPr>
        <w:noProof/>
      </w:rPr>
      <w:pict>
        <v:rect id="_x0000_s8956" style="width:468pt;height:0.95pt;margin-top:12.65pt;margin-left:0.6pt;mso-position-horizontal-relative:margin;position:absolute;visibility:visible;z-index:-245322752" o:allowincell="f" fillcolor="black" stroked="f">
          <o:lock v:ext="edit" aspectratio="t" verticies="t" text="t" shapetype="t"/>
          <w10:wrap anchorx="margin"/>
        </v:rect>
      </w:pict>
    </w:r>
    <w:r>
      <w:rPr>
        <w:noProof/>
      </w:rPr>
      <w:pict>
        <v:rect id="_x0000_s8957" style="width:468pt;height:0.95pt;margin-top:12.65pt;margin-left:0.6pt;mso-position-horizontal-relative:margin;position:absolute;visibility:visible;z-index:-245321728" o:allowincell="f" fillcolor="black" stroked="f">
          <o:lock v:ext="edit" aspectratio="t" verticies="t" text="t" shapetype="t"/>
          <w10:wrap anchorx="margin"/>
        </v:rect>
      </w:pict>
    </w:r>
    <w:r>
      <w:rPr>
        <w:noProof/>
      </w:rPr>
      <w:pict>
        <v:rect id="_x0000_s8958" style="width:468pt;height:0.95pt;margin-top:12.65pt;margin-left:0.6pt;mso-position-horizontal-relative:margin;position:absolute;visibility:visible;z-index:-245320704" o:allowincell="f" fillcolor="black" stroked="f">
          <o:lock v:ext="edit" aspectratio="t" verticies="t" text="t" shapetype="t"/>
          <w10:wrap anchorx="margin"/>
        </v:rect>
      </w:pict>
    </w:r>
    <w:r>
      <w:rPr>
        <w:noProof/>
      </w:rPr>
      <w:pict>
        <v:rect id="_x0000_s8959" style="width:468pt;height:0.95pt;margin-top:12.65pt;margin-left:0.6pt;mso-position-horizontal-relative:margin;position:absolute;visibility:visible;z-index:-245319680" o:allowincell="f" fillcolor="black" stroked="f">
          <o:lock v:ext="edit" aspectratio="t" verticies="t" text="t" shapetype="t"/>
          <w10:wrap anchorx="margin"/>
        </v:rect>
      </w:pict>
    </w:r>
    <w:r>
      <w:rPr>
        <w:noProof/>
      </w:rPr>
      <w:pict>
        <v:rect id="_x0000_s8960" style="width:468pt;height:0.95pt;margin-top:12.65pt;margin-left:0.6pt;mso-position-horizontal-relative:margin;position:absolute;visibility:visible;z-index:-245318656" o:allowincell="f" fillcolor="black" stroked="f">
          <o:lock v:ext="edit" aspectratio="t" verticies="t" text="t" shapetype="t"/>
          <w10:wrap anchorx="margin"/>
        </v:rect>
      </w:pict>
    </w:r>
    <w:r>
      <w:rPr>
        <w:noProof/>
      </w:rPr>
      <w:pict>
        <v:rect id="_x0000_s8961" style="width:468pt;height:0.95pt;margin-top:12.65pt;margin-left:0.6pt;mso-position-horizontal-relative:margin;position:absolute;visibility:visible;z-index:-245317632" o:allowincell="f" fillcolor="black" stroked="f">
          <o:lock v:ext="edit" aspectratio="t" verticies="t" text="t" shapetype="t"/>
          <w10:wrap anchorx="margin"/>
        </v:rect>
      </w:pict>
    </w:r>
    <w:r>
      <w:rPr>
        <w:noProof/>
      </w:rPr>
      <w:pict>
        <v:rect id="_x0000_s8962" style="width:468pt;height:0.95pt;margin-top:12.65pt;margin-left:0.6pt;mso-position-horizontal-relative:margin;position:absolute;visibility:visible;z-index:-245316608" o:allowincell="f" fillcolor="black" stroked="f">
          <o:lock v:ext="edit" aspectratio="t" verticies="t" text="t" shapetype="t"/>
          <w10:wrap anchorx="margin"/>
        </v:rect>
      </w:pict>
    </w:r>
    <w:r>
      <w:rPr>
        <w:noProof/>
      </w:rPr>
      <w:pict>
        <v:rect id="_x0000_s8963" style="width:468pt;height:0.95pt;margin-top:12.65pt;margin-left:0.6pt;mso-position-horizontal-relative:margin;position:absolute;visibility:visible;z-index:-245315584" o:allowincell="f" fillcolor="black" stroked="f">
          <o:lock v:ext="edit" aspectratio="t" verticies="t" text="t" shapetype="t"/>
          <w10:wrap anchorx="margin"/>
        </v:rect>
      </w:pict>
    </w:r>
    <w:r>
      <w:rPr>
        <w:noProof/>
      </w:rPr>
      <w:pict>
        <v:rect id="_x0000_s8964" style="width:468pt;height:0.95pt;margin-top:12.65pt;margin-left:0.6pt;mso-position-horizontal-relative:margin;position:absolute;visibility:visible;z-index:-245314560" o:allowincell="f" fillcolor="black" stroked="f">
          <o:lock v:ext="edit" aspectratio="t" verticies="t" text="t" shapetype="t"/>
          <w10:wrap anchorx="margin"/>
        </v:rect>
      </w:pict>
    </w:r>
    <w:r>
      <w:rPr>
        <w:noProof/>
      </w:rPr>
      <w:pict>
        <v:rect id="_x0000_s8965" style="width:468pt;height:0.95pt;margin-top:12.65pt;margin-left:0.6pt;mso-position-horizontal-relative:margin;position:absolute;visibility:visible;z-index:-245313536" o:allowincell="f" fillcolor="black" stroked="f">
          <o:lock v:ext="edit" aspectratio="t" verticies="t" text="t" shapetype="t"/>
          <w10:wrap anchorx="margin"/>
        </v:rect>
      </w:pict>
    </w:r>
    <w:r>
      <w:rPr>
        <w:noProof/>
      </w:rPr>
      <w:pict>
        <v:rect id="_x0000_s8966" style="width:468pt;height:0.95pt;margin-top:12.65pt;margin-left:0.6pt;mso-position-horizontal-relative:margin;position:absolute;visibility:visible;z-index:-245312512" o:allowincell="f" fillcolor="black" stroked="f">
          <o:lock v:ext="edit" aspectratio="t" verticies="t" text="t" shapetype="t"/>
          <w10:wrap anchorx="margin"/>
        </v:rect>
      </w:pict>
    </w:r>
    <w:r>
      <w:rPr>
        <w:noProof/>
      </w:rPr>
      <w:pict>
        <v:rect id="_x0000_s8967" style="width:468pt;height:0.95pt;margin-top:12.65pt;margin-left:0.6pt;mso-position-horizontal-relative:margin;position:absolute;visibility:visible;z-index:-245311488" o:allowincell="f" fillcolor="black" stroked="f">
          <o:lock v:ext="edit" aspectratio="t" verticies="t" text="t" shapetype="t"/>
          <w10:wrap anchorx="margin"/>
        </v:rect>
      </w:pict>
    </w:r>
    <w:r>
      <w:rPr>
        <w:noProof/>
      </w:rPr>
      <w:pict>
        <v:rect id="_x0000_s8968" style="width:468pt;height:0.95pt;margin-top:12.65pt;margin-left:0.6pt;mso-position-horizontal-relative:margin;position:absolute;visibility:visible;z-index:-245310464" o:allowincell="f" fillcolor="black" stroked="f">
          <o:lock v:ext="edit" aspectratio="t" verticies="t" text="t" shapetype="t"/>
          <w10:wrap anchorx="margin"/>
        </v:rect>
      </w:pict>
    </w:r>
    <w:r>
      <w:rPr>
        <w:noProof/>
      </w:rPr>
      <w:pict>
        <v:rect id="_x0000_s8969" style="width:468pt;height:0.95pt;margin-top:12.65pt;margin-left:0.6pt;mso-position-horizontal-relative:margin;position:absolute;visibility:visible;z-index:-245309440" o:allowincell="f" fillcolor="black" stroked="f">
          <o:lock v:ext="edit" aspectratio="t" verticies="t" text="t" shapetype="t"/>
          <w10:wrap anchorx="margin"/>
        </v:rect>
      </w:pict>
    </w:r>
    <w:r>
      <w:rPr>
        <w:noProof/>
      </w:rPr>
      <w:pict>
        <v:rect id="_x0000_s8970" style="width:468pt;height:0.95pt;margin-top:12.65pt;margin-left:0.6pt;mso-position-horizontal-relative:margin;position:absolute;visibility:visible;z-index:-245308416" o:allowincell="f" fillcolor="black" stroked="f">
          <o:lock v:ext="edit" aspectratio="t" verticies="t" text="t" shapetype="t"/>
          <w10:wrap anchorx="margin"/>
        </v:rect>
      </w:pict>
    </w:r>
    <w:r>
      <w:rPr>
        <w:noProof/>
      </w:rPr>
      <w:pict>
        <v:rect id="_x0000_s8971" style="width:468pt;height:0.95pt;margin-top:12.65pt;margin-left:0.6pt;mso-position-horizontal-relative:margin;position:absolute;visibility:visible;z-index:-245307392" o:allowincell="f" fillcolor="black" stroked="f">
          <o:lock v:ext="edit" aspectratio="t" verticies="t" text="t" shapetype="t"/>
          <w10:wrap anchorx="margin"/>
        </v:rect>
      </w:pict>
    </w:r>
    <w:r>
      <w:rPr>
        <w:noProof/>
      </w:rPr>
      <w:pict>
        <v:rect id="_x0000_s8972" style="width:468pt;height:0.95pt;margin-top:12.65pt;margin-left:0.6pt;mso-position-horizontal-relative:margin;position:absolute;visibility:visible;z-index:-245306368" o:allowincell="f" fillcolor="black" stroked="f">
          <o:lock v:ext="edit" aspectratio="t" verticies="t" text="t" shapetype="t"/>
          <w10:wrap anchorx="margin"/>
        </v:rect>
      </w:pict>
    </w:r>
    <w:r>
      <w:rPr>
        <w:noProof/>
      </w:rPr>
      <w:pict>
        <v:rect id="_x0000_s8973" style="width:468pt;height:0.95pt;margin-top:12.65pt;margin-left:0.6pt;mso-position-horizontal-relative:margin;position:absolute;visibility:visible;z-index:-245305344" o:allowincell="f" fillcolor="black" stroked="f">
          <o:lock v:ext="edit" aspectratio="t" verticies="t" text="t" shapetype="t"/>
          <w10:wrap anchorx="margin"/>
        </v:rect>
      </w:pict>
    </w:r>
    <w:r>
      <w:rPr>
        <w:noProof/>
      </w:rPr>
      <w:pict>
        <v:rect id="_x0000_s8974" style="width:468pt;height:0.95pt;margin-top:12.65pt;margin-left:0.6pt;mso-position-horizontal-relative:margin;position:absolute;visibility:visible;z-index:-245304320" o:allowincell="f" fillcolor="black" stroked="f">
          <o:lock v:ext="edit" aspectratio="t" verticies="t" text="t" shapetype="t"/>
          <w10:wrap anchorx="margin"/>
        </v:rect>
      </w:pict>
    </w:r>
    <w:r>
      <w:rPr>
        <w:noProof/>
      </w:rPr>
      <w:pict>
        <v:rect id="_x0000_s8975" style="width:468pt;height:0.95pt;margin-top:12.65pt;margin-left:0.6pt;mso-position-horizontal-relative:margin;position:absolute;visibility:visible;z-index:-245303296" o:allowincell="f" fillcolor="black" stroked="f">
          <o:lock v:ext="edit" aspectratio="t" verticies="t" text="t" shapetype="t"/>
          <w10:wrap anchorx="margin"/>
        </v:rect>
      </w:pict>
    </w:r>
    <w:r>
      <w:rPr>
        <w:noProof/>
      </w:rPr>
      <w:pict>
        <v:rect id="_x0000_s8976" style="width:468pt;height:0.95pt;margin-top:12.65pt;margin-left:0.6pt;mso-position-horizontal-relative:margin;position:absolute;visibility:visible;z-index:-245302272" o:allowincell="f" fillcolor="black" stroked="f">
          <o:lock v:ext="edit" aspectratio="t" verticies="t" text="t" shapetype="t"/>
          <w10:wrap anchorx="margin"/>
        </v:rect>
      </w:pict>
    </w:r>
    <w:r>
      <w:rPr>
        <w:noProof/>
      </w:rPr>
      <w:pict>
        <v:rect id="_x0000_s8977" style="width:468pt;height:0.95pt;margin-top:12.65pt;margin-left:0.6pt;mso-position-horizontal-relative:margin;position:absolute;visibility:visible;z-index:-245301248" o:allowincell="f" fillcolor="black" stroked="f">
          <o:lock v:ext="edit" aspectratio="t" verticies="t" text="t" shapetype="t"/>
          <w10:wrap anchorx="margin"/>
        </v:rect>
      </w:pict>
    </w:r>
    <w:r>
      <w:rPr>
        <w:noProof/>
      </w:rPr>
      <w:pict>
        <v:rect id="_x0000_s8978" style="width:468pt;height:0.95pt;margin-top:12.65pt;margin-left:0.6pt;mso-position-horizontal-relative:margin;position:absolute;visibility:visible;z-index:-245300224" o:allowincell="f" fillcolor="black" stroked="f">
          <o:lock v:ext="edit" aspectratio="t" verticies="t" text="t" shapetype="t"/>
          <w10:wrap anchorx="margin"/>
        </v:rect>
      </w:pict>
    </w:r>
    <w:r>
      <w:rPr>
        <w:noProof/>
      </w:rPr>
      <w:pict>
        <v:rect id="_x0000_s8979" style="width:468pt;height:0.95pt;margin-top:12.65pt;margin-left:0.6pt;mso-position-horizontal-relative:margin;position:absolute;visibility:visible;z-index:-245299200" o:allowincell="f" fillcolor="black" stroked="f">
          <o:lock v:ext="edit" aspectratio="t" verticies="t" text="t" shapetype="t"/>
          <w10:wrap anchorx="margin"/>
        </v:rect>
      </w:pict>
    </w:r>
    <w:r>
      <w:rPr>
        <w:noProof/>
      </w:rPr>
      <w:pict>
        <v:rect id="_x0000_s8980" style="width:468pt;height:0.95pt;margin-top:12.65pt;margin-left:0.6pt;mso-position-horizontal-relative:margin;position:absolute;visibility:visible;z-index:-245298176" o:allowincell="f" fillcolor="black" stroked="f">
          <o:lock v:ext="edit" aspectratio="t" verticies="t" text="t" shapetype="t"/>
          <w10:wrap anchorx="margin"/>
        </v:rect>
      </w:pict>
    </w:r>
    <w:r>
      <w:rPr>
        <w:noProof/>
      </w:rPr>
      <w:pict>
        <v:rect id="_x0000_s8981" style="width:468pt;height:0.95pt;margin-top:12.65pt;margin-left:0.6pt;mso-position-horizontal-relative:margin;position:absolute;visibility:visible;z-index:-245297152" o:allowincell="f" fillcolor="black" stroked="f">
          <o:lock v:ext="edit" aspectratio="t" verticies="t" text="t" shapetype="t"/>
          <w10:wrap anchorx="margin"/>
        </v:rect>
      </w:pict>
    </w:r>
    <w:r>
      <w:rPr>
        <w:noProof/>
      </w:rPr>
      <w:pict>
        <v:rect id="_x0000_s8982" style="width:468pt;height:0.95pt;margin-top:12.65pt;margin-left:0.6pt;mso-position-horizontal-relative:margin;position:absolute;visibility:visible;z-index:-245296128" o:allowincell="f" fillcolor="black" stroked="f">
          <o:lock v:ext="edit" aspectratio="t" verticies="t" text="t" shapetype="t"/>
          <w10:wrap anchorx="margin"/>
        </v:rect>
      </w:pict>
    </w:r>
    <w:r>
      <w:rPr>
        <w:noProof/>
      </w:rPr>
      <w:pict>
        <v:rect id="_x0000_s8983" style="width:468pt;height:0.95pt;margin-top:12.65pt;margin-left:0.6pt;mso-position-horizontal-relative:margin;position:absolute;visibility:visible;z-index:-245295104" o:allowincell="f" fillcolor="black" stroked="f">
          <o:lock v:ext="edit" aspectratio="t" verticies="t" text="t" shapetype="t"/>
          <w10:wrap anchorx="margin"/>
        </v:rect>
      </w:pict>
    </w:r>
    <w:r>
      <w:rPr>
        <w:noProof/>
      </w:rPr>
      <w:pict>
        <v:rect id="_x0000_s8984" style="width:468pt;height:0.95pt;margin-top:12.65pt;margin-left:0.6pt;mso-position-horizontal-relative:margin;position:absolute;visibility:visible;z-index:-245294080" o:allowincell="f" fillcolor="black" stroked="f">
          <o:lock v:ext="edit" aspectratio="t" verticies="t" text="t" shapetype="t"/>
          <w10:wrap anchorx="margin"/>
        </v:rect>
      </w:pict>
    </w:r>
    <w:r>
      <w:rPr>
        <w:noProof/>
      </w:rPr>
      <w:pict>
        <v:rect id="_x0000_s8985" style="width:468pt;height:0.95pt;margin-top:12.65pt;margin-left:0.6pt;mso-position-horizontal-relative:margin;position:absolute;visibility:visible;z-index:-245293056" o:allowincell="f" fillcolor="black" stroked="f">
          <o:lock v:ext="edit" aspectratio="t" verticies="t" text="t" shapetype="t"/>
          <w10:wrap anchorx="margin"/>
        </v:rect>
      </w:pict>
    </w:r>
    <w:r>
      <w:rPr>
        <w:noProof/>
      </w:rPr>
      <w:pict>
        <v:rect id="_x0000_s8986" style="width:468pt;height:0.95pt;margin-top:12.65pt;margin-left:0.6pt;mso-position-horizontal-relative:margin;position:absolute;visibility:visible;z-index:-245292032" o:allowincell="f" fillcolor="black" stroked="f">
          <o:lock v:ext="edit" aspectratio="t" verticies="t" text="t" shapetype="t"/>
          <w10:wrap anchorx="margin"/>
        </v:rect>
      </w:pict>
    </w:r>
    <w:r>
      <w:rPr>
        <w:noProof/>
      </w:rPr>
      <w:pict>
        <v:rect id="_x0000_s8987" style="width:468pt;height:0.95pt;margin-top:12.65pt;margin-left:0.6pt;mso-position-horizontal-relative:margin;position:absolute;visibility:visible;z-index:-245291008" o:allowincell="f" fillcolor="black" stroked="f">
          <o:lock v:ext="edit" aspectratio="t" verticies="t" text="t" shapetype="t"/>
          <w10:wrap anchorx="margin"/>
        </v:rect>
      </w:pict>
    </w:r>
    <w:r>
      <w:rPr>
        <w:noProof/>
      </w:rPr>
      <w:pict>
        <v:rect id="_x0000_s8988" style="width:468pt;height:0.95pt;margin-top:12.65pt;margin-left:0.6pt;mso-position-horizontal-relative:margin;position:absolute;visibility:visible;z-index:-245289984" o:allowincell="f" fillcolor="black" stroked="f">
          <o:lock v:ext="edit" aspectratio="t" verticies="t" text="t" shapetype="t"/>
          <w10:wrap anchorx="margin"/>
        </v:rect>
      </w:pict>
    </w:r>
    <w:r>
      <w:rPr>
        <w:noProof/>
      </w:rPr>
      <w:pict>
        <v:rect id="_x0000_s8989" style="width:468pt;height:0.95pt;margin-top:12.65pt;margin-left:0.6pt;mso-position-horizontal-relative:margin;position:absolute;visibility:visible;z-index:-245288960" o:allowincell="f" fillcolor="black" stroked="f">
          <o:lock v:ext="edit" aspectratio="t" verticies="t" text="t" shapetype="t"/>
          <w10:wrap anchorx="margin"/>
        </v:rect>
      </w:pict>
    </w:r>
    <w:r>
      <w:rPr>
        <w:noProof/>
      </w:rPr>
      <w:pict>
        <v:rect id="_x0000_s8990" style="width:468pt;height:0.95pt;margin-top:12.65pt;margin-left:0.6pt;mso-position-horizontal-relative:margin;position:absolute;visibility:visible;z-index:-245287936" o:allowincell="f" fillcolor="black" stroked="f">
          <o:lock v:ext="edit" aspectratio="t" verticies="t" text="t" shapetype="t"/>
          <w10:wrap anchorx="margin"/>
        </v:rect>
      </w:pict>
    </w:r>
    <w:r>
      <w:rPr>
        <w:noProof/>
      </w:rPr>
      <w:pict>
        <v:rect id="_x0000_s8991" style="width:468pt;height:0.95pt;margin-top:12.65pt;margin-left:0.6pt;mso-position-horizontal-relative:margin;position:absolute;visibility:visible;z-index:-245286912" o:allowincell="f" fillcolor="black" stroked="f">
          <o:lock v:ext="edit" aspectratio="t" verticies="t" text="t" shapetype="t"/>
          <w10:wrap anchorx="margin"/>
        </v:rect>
      </w:pict>
    </w:r>
    <w:r>
      <w:rPr>
        <w:noProof/>
      </w:rPr>
      <w:pict>
        <v:rect id="_x0000_s8992" style="width:468pt;height:0.95pt;margin-top:12.65pt;margin-left:0.6pt;mso-position-horizontal-relative:margin;position:absolute;visibility:visible;z-index:-245285888" o:allowincell="f" fillcolor="black" stroked="f">
          <o:lock v:ext="edit" aspectratio="t" verticies="t" text="t" shapetype="t"/>
          <w10:wrap anchorx="margin"/>
        </v:rect>
      </w:pict>
    </w:r>
    <w:r>
      <w:rPr>
        <w:noProof/>
      </w:rPr>
      <w:pict>
        <v:rect id="_x0000_s8993" style="width:468pt;height:0.95pt;margin-top:12.65pt;margin-left:0.6pt;mso-position-horizontal-relative:margin;position:absolute;visibility:visible;z-index:-245284864" o:allowincell="f" fillcolor="black" stroked="f">
          <o:lock v:ext="edit" aspectratio="t" verticies="t" text="t" shapetype="t"/>
          <w10:wrap anchorx="margin"/>
        </v:rect>
      </w:pict>
    </w:r>
    <w:r>
      <w:rPr>
        <w:noProof/>
      </w:rPr>
      <w:pict>
        <v:rect id="_x0000_s8994" style="width:468pt;height:0.95pt;margin-top:12.65pt;margin-left:0.6pt;mso-position-horizontal-relative:margin;position:absolute;visibility:visible;z-index:-245283840" o:allowincell="f" fillcolor="black" stroked="f">
          <o:lock v:ext="edit" aspectratio="t" verticies="t" text="t" shapetype="t"/>
          <w10:wrap anchorx="margin"/>
        </v:rect>
      </w:pict>
    </w:r>
    <w:r>
      <w:rPr>
        <w:noProof/>
      </w:rPr>
      <w:pict>
        <v:rect id="_x0000_s8995" style="width:468pt;height:0.95pt;margin-top:12.65pt;margin-left:0.6pt;mso-position-horizontal-relative:margin;position:absolute;visibility:visible;z-index:-245282816" o:allowincell="f" fillcolor="black" stroked="f">
          <o:lock v:ext="edit" aspectratio="t" verticies="t" text="t" shapetype="t"/>
          <w10:wrap anchorx="margin"/>
        </v:rect>
      </w:pict>
    </w:r>
    <w:r>
      <w:rPr>
        <w:noProof/>
      </w:rPr>
      <w:pict>
        <v:rect id="_x0000_s8996" style="width:468pt;height:0.95pt;margin-top:12.65pt;margin-left:0.6pt;mso-position-horizontal-relative:margin;position:absolute;visibility:visible;z-index:-245281792" o:allowincell="f" fillcolor="black" stroked="f">
          <o:lock v:ext="edit" aspectratio="t" verticies="t" text="t" shapetype="t"/>
          <w10:wrap anchorx="margin"/>
        </v:rect>
      </w:pict>
    </w:r>
    <w:r>
      <w:rPr>
        <w:noProof/>
      </w:rPr>
      <w:pict>
        <v:rect id="_x0000_s8997" style="width:468pt;height:0.95pt;margin-top:12.65pt;margin-left:0.6pt;mso-position-horizontal-relative:margin;position:absolute;visibility:visible;z-index:-245280768" o:allowincell="f" fillcolor="black" stroked="f">
          <o:lock v:ext="edit" aspectratio="t" verticies="t" text="t" shapetype="t"/>
          <w10:wrap anchorx="margin"/>
        </v:rect>
      </w:pict>
    </w:r>
    <w:r>
      <w:rPr>
        <w:noProof/>
      </w:rPr>
      <w:pict>
        <v:rect id="_x0000_s8998" style="width:468pt;height:0.95pt;margin-top:12.65pt;margin-left:0.6pt;mso-position-horizontal-relative:margin;position:absolute;visibility:visible;z-index:-245279744" o:allowincell="f" fillcolor="black" stroked="f">
          <o:lock v:ext="edit" aspectratio="t" verticies="t" text="t" shapetype="t"/>
          <w10:wrap anchorx="margin"/>
        </v:rect>
      </w:pict>
    </w:r>
    <w:r>
      <w:rPr>
        <w:noProof/>
      </w:rPr>
      <w:pict>
        <v:rect id="_x0000_s8999" style="width:468pt;height:0.95pt;margin-top:12.65pt;margin-left:0.6pt;mso-position-horizontal-relative:margin;position:absolute;visibility:visible;z-index:-245278720" o:allowincell="f" fillcolor="black" stroked="f">
          <o:lock v:ext="edit" aspectratio="t" verticies="t" text="t" shapetype="t"/>
          <w10:wrap anchorx="margin"/>
        </v:rect>
      </w:pict>
    </w:r>
    <w:r>
      <w:rPr>
        <w:noProof/>
      </w:rPr>
      <w:pict>
        <v:rect id="_x0000_s9000" style="width:468pt;height:0.95pt;margin-top:12.65pt;margin-left:0.6pt;mso-position-horizontal-relative:margin;position:absolute;visibility:visible;z-index:-245277696" o:allowincell="f" fillcolor="black" stroked="f">
          <o:lock v:ext="edit" aspectratio="t" verticies="t" text="t" shapetype="t"/>
          <w10:wrap anchorx="margin"/>
        </v:rect>
      </w:pict>
    </w:r>
    <w:r>
      <w:rPr>
        <w:noProof/>
      </w:rPr>
      <w:pict>
        <v:rect id="_x0000_s9001" style="width:468pt;height:0.95pt;margin-top:12.65pt;margin-left:0.6pt;mso-position-horizontal-relative:margin;position:absolute;visibility:visible;z-index:-245276672" o:allowincell="f" fillcolor="black" stroked="f">
          <o:lock v:ext="edit" aspectratio="t" verticies="t" text="t" shapetype="t"/>
          <w10:wrap anchorx="margin"/>
        </v:rect>
      </w:pict>
    </w:r>
    <w:r>
      <w:rPr>
        <w:noProof/>
      </w:rPr>
      <w:pict>
        <v:rect id="_x0000_s9002" style="width:468pt;height:0.95pt;margin-top:12.65pt;margin-left:0.6pt;mso-position-horizontal-relative:margin;position:absolute;visibility:visible;z-index:-245275648" o:allowincell="f" fillcolor="black" stroked="f">
          <o:lock v:ext="edit" aspectratio="t" verticies="t" text="t" shapetype="t"/>
          <w10:wrap anchorx="margin"/>
        </v:rect>
      </w:pict>
    </w:r>
    <w:r>
      <w:rPr>
        <w:noProof/>
      </w:rPr>
      <w:pict>
        <v:rect id="_x0000_s9003" style="width:468pt;height:0.95pt;margin-top:12.65pt;margin-left:0.6pt;mso-position-horizontal-relative:margin;position:absolute;visibility:visible;z-index:-245274624" o:allowincell="f" fillcolor="black" stroked="f">
          <o:lock v:ext="edit" aspectratio="t" verticies="t" text="t" shapetype="t"/>
          <w10:wrap anchorx="margin"/>
        </v:rect>
      </w:pict>
    </w:r>
    <w:r>
      <w:rPr>
        <w:noProof/>
      </w:rPr>
      <w:pict>
        <v:rect id="_x0000_s9004" style="width:468pt;height:0.95pt;margin-top:12.65pt;margin-left:0.6pt;mso-position-horizontal-relative:margin;position:absolute;visibility:visible;z-index:-245273600" o:allowincell="f" fillcolor="black" stroked="f">
          <o:lock v:ext="edit" aspectratio="t" verticies="t" text="t" shapetype="t"/>
          <w10:wrap anchorx="margin"/>
        </v:rect>
      </w:pict>
    </w:r>
    <w:r>
      <w:rPr>
        <w:noProof/>
      </w:rPr>
      <w:pict>
        <v:rect id="_x0000_s9005" style="width:468pt;height:0.95pt;margin-top:12.65pt;margin-left:0.6pt;mso-position-horizontal-relative:margin;position:absolute;visibility:visible;z-index:-245272576" o:allowincell="f" fillcolor="black" stroked="f">
          <o:lock v:ext="edit" aspectratio="t" verticies="t" text="t" shapetype="t"/>
          <w10:wrap anchorx="margin"/>
        </v:rect>
      </w:pict>
    </w:r>
    <w:r>
      <w:rPr>
        <w:noProof/>
      </w:rPr>
      <w:pict>
        <v:rect id="_x0000_s9006" style="width:468pt;height:0.95pt;margin-top:12.65pt;margin-left:0.6pt;mso-position-horizontal-relative:margin;position:absolute;visibility:visible;z-index:-245271552" o:allowincell="f" fillcolor="black" stroked="f">
          <o:lock v:ext="edit" aspectratio="t" verticies="t" text="t" shapetype="t"/>
          <w10:wrap anchorx="margin"/>
        </v:rect>
      </w:pict>
    </w:r>
    <w:r>
      <w:rPr>
        <w:noProof/>
      </w:rPr>
      <w:pict>
        <v:rect id="_x0000_s9007" style="width:468pt;height:0.95pt;margin-top:12.65pt;margin-left:0.6pt;mso-position-horizontal-relative:margin;position:absolute;visibility:visible;z-index:-245270528" o:allowincell="f" fillcolor="black" stroked="f">
          <o:lock v:ext="edit" aspectratio="t" verticies="t" text="t" shapetype="t"/>
          <w10:wrap anchorx="margin"/>
        </v:rect>
      </w:pict>
    </w:r>
    <w:r>
      <w:rPr>
        <w:noProof/>
      </w:rPr>
      <w:pict>
        <v:rect id="_x0000_s9008" style="width:468pt;height:0.95pt;margin-top:12.65pt;margin-left:0.6pt;mso-position-horizontal-relative:margin;position:absolute;visibility:visible;z-index:-245269504" o:allowincell="f" fillcolor="black" stroked="f">
          <o:lock v:ext="edit" aspectratio="t" verticies="t" text="t" shapetype="t"/>
          <w10:wrap anchorx="margin"/>
        </v:rect>
      </w:pict>
    </w:r>
    <w:r>
      <w:rPr>
        <w:noProof/>
      </w:rPr>
      <w:pict>
        <v:rect id="_x0000_s9009" style="width:468pt;height:0.95pt;margin-top:12.65pt;margin-left:0.6pt;mso-position-horizontal-relative:margin;position:absolute;visibility:visible;z-index:-245268480" o:allowincell="f" fillcolor="black" stroked="f">
          <o:lock v:ext="edit" aspectratio="t" verticies="t" text="t" shapetype="t"/>
          <w10:wrap anchorx="margin"/>
        </v:rect>
      </w:pict>
    </w:r>
    <w:r>
      <w:rPr>
        <w:noProof/>
      </w:rPr>
      <w:pict>
        <v:rect id="_x0000_s9010" style="width:468pt;height:0.95pt;margin-top:12.65pt;margin-left:0.6pt;mso-position-horizontal-relative:margin;position:absolute;visibility:visible;z-index:-245267456" o:allowincell="f" fillcolor="black" stroked="f">
          <o:lock v:ext="edit" aspectratio="t" verticies="t" text="t" shapetype="t"/>
          <w10:wrap anchorx="margin"/>
        </v:rect>
      </w:pict>
    </w:r>
    <w:r>
      <w:rPr>
        <w:noProof/>
      </w:rPr>
      <w:pict>
        <v:rect id="_x0000_s9011" style="width:468pt;height:0.95pt;margin-top:12.65pt;margin-left:0.6pt;mso-position-horizontal-relative:margin;position:absolute;visibility:visible;z-index:-245266432" o:allowincell="f" fillcolor="black" stroked="f">
          <o:lock v:ext="edit" aspectratio="t" verticies="t" text="t" shapetype="t"/>
          <w10:wrap anchorx="margin"/>
        </v:rect>
      </w:pict>
    </w:r>
    <w:r>
      <w:rPr>
        <w:noProof/>
      </w:rPr>
      <w:pict>
        <v:rect id="_x0000_s9012" style="width:468pt;height:0.95pt;margin-top:12.65pt;margin-left:0.6pt;mso-position-horizontal-relative:margin;position:absolute;visibility:visible;z-index:-245265408" o:allowincell="f" fillcolor="black" stroked="f">
          <o:lock v:ext="edit" aspectratio="t" verticies="t" text="t" shapetype="t"/>
          <w10:wrap anchorx="margin"/>
        </v:rect>
      </w:pict>
    </w:r>
    <w:r>
      <w:rPr>
        <w:noProof/>
      </w:rPr>
      <w:pict>
        <v:rect id="_x0000_s9013" style="width:468pt;height:0.95pt;margin-top:12.65pt;margin-left:0.6pt;mso-position-horizontal-relative:margin;position:absolute;visibility:visible;z-index:-245264384" o:allowincell="f" fillcolor="black" stroked="f">
          <o:lock v:ext="edit" aspectratio="t" verticies="t" text="t" shapetype="t"/>
          <w10:wrap anchorx="margin"/>
        </v:rect>
      </w:pict>
    </w:r>
    <w:r>
      <w:rPr>
        <w:noProof/>
      </w:rPr>
      <w:pict>
        <v:rect id="_x0000_s9014" style="width:468pt;height:0.95pt;margin-top:12.65pt;margin-left:0.6pt;mso-position-horizontal-relative:margin;position:absolute;visibility:visible;z-index:-245263360" o:allowincell="f" fillcolor="black" stroked="f">
          <o:lock v:ext="edit" aspectratio="t" verticies="t" text="t" shapetype="t"/>
          <w10:wrap anchorx="margin"/>
        </v:rect>
      </w:pict>
    </w:r>
    <w:r>
      <w:rPr>
        <w:noProof/>
      </w:rPr>
      <w:pict>
        <v:rect id="_x0000_s9015" style="width:468pt;height:0.95pt;margin-top:12.65pt;margin-left:0.6pt;mso-position-horizontal-relative:margin;position:absolute;visibility:visible;z-index:-245262336" o:allowincell="f" fillcolor="black" stroked="f">
          <o:lock v:ext="edit" aspectratio="t" verticies="t" text="t" shapetype="t"/>
          <w10:wrap anchorx="margin"/>
        </v:rect>
      </w:pict>
    </w:r>
    <w:r>
      <w:rPr>
        <w:noProof/>
      </w:rPr>
      <w:pict>
        <v:rect id="_x0000_s9016" style="width:468pt;height:0.95pt;margin-top:12.65pt;margin-left:0.6pt;mso-position-horizontal-relative:margin;position:absolute;visibility:visible;z-index:-245261312" o:allowincell="f" fillcolor="black" stroked="f">
          <o:lock v:ext="edit" aspectratio="t" verticies="t" text="t" shapetype="t"/>
          <w10:wrap anchorx="margin"/>
        </v:rect>
      </w:pict>
    </w:r>
    <w:r>
      <w:rPr>
        <w:noProof/>
      </w:rPr>
      <w:pict>
        <v:rect id="_x0000_s9017" style="width:468pt;height:0.95pt;margin-top:12.65pt;margin-left:0.6pt;mso-position-horizontal-relative:margin;position:absolute;visibility:visible;z-index:-245260288" o:allowincell="f" fillcolor="black" stroked="f">
          <o:lock v:ext="edit" aspectratio="t" verticies="t" text="t" shapetype="t"/>
          <w10:wrap anchorx="margin"/>
        </v:rect>
      </w:pict>
    </w:r>
    <w:r>
      <w:rPr>
        <w:noProof/>
      </w:rPr>
      <w:pict>
        <v:rect id="_x0000_s9018" style="width:468pt;height:0.95pt;margin-top:12.65pt;margin-left:0.6pt;mso-position-horizontal-relative:margin;position:absolute;visibility:visible;z-index:-245259264" o:allowincell="f" fillcolor="black" stroked="f">
          <o:lock v:ext="edit" aspectratio="t" verticies="t" text="t" shapetype="t"/>
          <w10:wrap anchorx="margin"/>
        </v:rect>
      </w:pict>
    </w:r>
    <w:r>
      <w:rPr>
        <w:noProof/>
      </w:rPr>
      <w:pict>
        <v:rect id="_x0000_s9019" style="width:468pt;height:0.95pt;margin-top:12.65pt;margin-left:0.6pt;mso-position-horizontal-relative:margin;position:absolute;visibility:visible;z-index:-245258240" o:allowincell="f" fillcolor="black" stroked="f">
          <o:lock v:ext="edit" aspectratio="t" verticies="t" text="t" shapetype="t"/>
          <w10:wrap anchorx="margin"/>
        </v:rect>
      </w:pict>
    </w:r>
    <w:r>
      <w:rPr>
        <w:noProof/>
      </w:rPr>
      <w:pict>
        <v:rect id="_x0000_s9020" style="width:468pt;height:0.95pt;margin-top:12.65pt;margin-left:0.6pt;mso-position-horizontal-relative:margin;position:absolute;visibility:visible;z-index:-245257216" o:allowincell="f" fillcolor="black" stroked="f">
          <o:lock v:ext="edit" aspectratio="t" verticies="t" text="t" shapetype="t"/>
          <w10:wrap anchorx="margin"/>
        </v:rect>
      </w:pict>
    </w:r>
    <w:r>
      <w:rPr>
        <w:noProof/>
      </w:rPr>
      <w:pict>
        <v:rect id="_x0000_s9021" style="width:468pt;height:0.95pt;margin-top:12.65pt;margin-left:0.6pt;mso-position-horizontal-relative:margin;position:absolute;visibility:visible;z-index:-245256192" o:allowincell="f" fillcolor="black" stroked="f">
          <o:lock v:ext="edit" aspectratio="t" verticies="t" text="t" shapetype="t"/>
          <w10:wrap anchorx="margin"/>
        </v:rect>
      </w:pict>
    </w:r>
    <w:r>
      <w:rPr>
        <w:noProof/>
      </w:rPr>
      <w:pict>
        <v:rect id="_x0000_s9022" style="width:468pt;height:0.95pt;margin-top:12.65pt;margin-left:0.6pt;mso-position-horizontal-relative:margin;position:absolute;visibility:visible;z-index:-245255168" o:allowincell="f" fillcolor="black" stroked="f">
          <o:lock v:ext="edit" aspectratio="t" verticies="t" text="t" shapetype="t"/>
          <w10:wrap anchorx="margin"/>
        </v:rect>
      </w:pict>
    </w:r>
    <w:r>
      <w:rPr>
        <w:noProof/>
      </w:rPr>
      <w:pict>
        <v:rect id="_x0000_s9023" style="width:468pt;height:0.95pt;margin-top:12.65pt;margin-left:0.6pt;mso-position-horizontal-relative:margin;position:absolute;visibility:visible;z-index:-245254144" o:allowincell="f" fillcolor="black" stroked="f">
          <o:lock v:ext="edit" aspectratio="t" verticies="t" text="t" shapetype="t"/>
          <w10:wrap anchorx="margin"/>
        </v:rect>
      </w:pict>
    </w:r>
    <w:r>
      <w:rPr>
        <w:noProof/>
      </w:rPr>
      <w:pict>
        <v:rect id="_x0000_s9024" style="width:468pt;height:0.95pt;margin-top:12.65pt;margin-left:0.6pt;mso-position-horizontal-relative:margin;position:absolute;visibility:visible;z-index:-245253120" o:allowincell="f" fillcolor="black" stroked="f">
          <o:lock v:ext="edit" aspectratio="t" verticies="t" text="t" shapetype="t"/>
          <w10:wrap anchorx="margin"/>
        </v:rect>
      </w:pict>
    </w:r>
    <w:r>
      <w:rPr>
        <w:noProof/>
      </w:rPr>
      <w:pict>
        <v:rect id="_x0000_s9025" style="width:468pt;height:0.95pt;margin-top:12.65pt;margin-left:0.6pt;mso-position-horizontal-relative:margin;position:absolute;visibility:visible;z-index:-245252096" o:allowincell="f" fillcolor="black" stroked="f">
          <o:lock v:ext="edit" aspectratio="t" verticies="t" text="t" shapetype="t"/>
          <w10:wrap anchorx="margin"/>
        </v:rect>
      </w:pict>
    </w:r>
    <w:r>
      <w:rPr>
        <w:noProof/>
      </w:rPr>
      <w:pict>
        <v:rect id="_x0000_s9026" style="width:468pt;height:0.95pt;margin-top:12.65pt;margin-left:0.6pt;mso-position-horizontal-relative:margin;position:absolute;visibility:visible;z-index:-245251072" o:allowincell="f" fillcolor="black" stroked="f">
          <o:lock v:ext="edit" aspectratio="t" verticies="t" text="t" shapetype="t"/>
          <w10:wrap anchorx="margin"/>
        </v:rect>
      </w:pict>
    </w:r>
    <w:r>
      <w:rPr>
        <w:noProof/>
      </w:rPr>
      <w:pict>
        <v:rect id="_x0000_s9027" style="width:468pt;height:0.95pt;margin-top:12.65pt;margin-left:0.6pt;mso-position-horizontal-relative:margin;position:absolute;visibility:visible;z-index:-245250048" o:allowincell="f" fillcolor="black" stroked="f">
          <o:lock v:ext="edit" aspectratio="t" verticies="t" text="t" shapetype="t"/>
          <w10:wrap anchorx="margin"/>
        </v:rect>
      </w:pict>
    </w:r>
    <w:r>
      <w:rPr>
        <w:noProof/>
      </w:rPr>
      <w:pict>
        <v:rect id="_x0000_s9028" style="width:468pt;height:0.95pt;margin-top:12.65pt;margin-left:0.6pt;mso-position-horizontal-relative:margin;position:absolute;visibility:visible;z-index:-245249024" o:allowincell="f" fillcolor="black" stroked="f">
          <o:lock v:ext="edit" aspectratio="t" verticies="t" text="t" shapetype="t"/>
          <w10:wrap anchorx="margin"/>
        </v:rect>
      </w:pict>
    </w:r>
    <w:r>
      <w:rPr>
        <w:noProof/>
      </w:rPr>
      <w:pict>
        <v:rect id="_x0000_s9029" style="width:468pt;height:0.95pt;margin-top:12.65pt;margin-left:0.6pt;mso-position-horizontal-relative:margin;position:absolute;visibility:visible;z-index:-245248000" o:allowincell="f" fillcolor="black" stroked="f">
          <o:lock v:ext="edit" aspectratio="t" verticies="t" text="t" shapetype="t"/>
          <w10:wrap anchorx="margin"/>
        </v:rect>
      </w:pict>
    </w:r>
    <w:r>
      <w:rPr>
        <w:noProof/>
      </w:rPr>
      <w:pict>
        <v:rect id="_x0000_s9030" style="width:468pt;height:0.95pt;margin-top:12.65pt;margin-left:0.6pt;mso-position-horizontal-relative:margin;position:absolute;visibility:visible;z-index:-245246976" o:allowincell="f" fillcolor="black" stroked="f">
          <o:lock v:ext="edit" aspectratio="t" verticies="t" text="t" shapetype="t"/>
          <w10:wrap anchorx="margin"/>
        </v:rect>
      </w:pict>
    </w:r>
    <w:r>
      <w:rPr>
        <w:noProof/>
      </w:rPr>
      <w:pict>
        <v:rect id="_x0000_s9031" style="width:468pt;height:0.95pt;margin-top:12.65pt;margin-left:0.6pt;mso-position-horizontal-relative:margin;position:absolute;visibility:visible;z-index:-245245952" o:allowincell="f" fillcolor="black" stroked="f">
          <o:lock v:ext="edit" aspectratio="t" verticies="t" text="t" shapetype="t"/>
          <w10:wrap anchorx="margin"/>
        </v:rect>
      </w:pict>
    </w:r>
    <w:r>
      <w:rPr>
        <w:noProof/>
      </w:rPr>
      <w:pict>
        <v:rect id="_x0000_s9032" style="width:468pt;height:0.95pt;margin-top:12.65pt;margin-left:0.6pt;mso-position-horizontal-relative:margin;position:absolute;visibility:visible;z-index:-245244928" o:allowincell="f" fillcolor="black" stroked="f">
          <o:lock v:ext="edit" aspectratio="t" verticies="t" text="t" shapetype="t"/>
          <w10:wrap anchorx="margin"/>
        </v:rect>
      </w:pict>
    </w:r>
    <w:r>
      <w:rPr>
        <w:noProof/>
      </w:rPr>
      <w:pict>
        <v:rect id="_x0000_s9033" style="width:468pt;height:0.95pt;margin-top:12.65pt;margin-left:0.6pt;mso-position-horizontal-relative:margin;position:absolute;visibility:visible;z-index:-245243904" o:allowincell="f" fillcolor="black" stroked="f">
          <o:lock v:ext="edit" aspectratio="t" verticies="t" text="t" shapetype="t"/>
          <w10:wrap anchorx="margin"/>
        </v:rect>
      </w:pict>
    </w:r>
    <w:r>
      <w:rPr>
        <w:noProof/>
      </w:rPr>
      <w:pict>
        <v:rect id="_x0000_s9034" style="width:468pt;height:0.95pt;margin-top:12.65pt;margin-left:0.6pt;mso-position-horizontal-relative:margin;position:absolute;visibility:visible;z-index:-245242880" o:allowincell="f" fillcolor="black" stroked="f">
          <o:lock v:ext="edit" aspectratio="t" verticies="t" text="t" shapetype="t"/>
          <w10:wrap anchorx="margin"/>
        </v:rect>
      </w:pict>
    </w:r>
    <w:r>
      <w:rPr>
        <w:noProof/>
      </w:rPr>
      <w:pict>
        <v:rect id="_x0000_s9035" style="width:468pt;height:0.95pt;margin-top:12.65pt;margin-left:0.6pt;mso-position-horizontal-relative:margin;position:absolute;visibility:visible;z-index:-245241856" o:allowincell="f" fillcolor="black" stroked="f">
          <o:lock v:ext="edit" aspectratio="t" verticies="t" text="t" shapetype="t"/>
          <w10:wrap anchorx="margin"/>
        </v:rect>
      </w:pict>
    </w:r>
    <w:r>
      <w:rPr>
        <w:noProof/>
      </w:rPr>
      <w:pict>
        <v:rect id="_x0000_s9036" style="width:468pt;height:0.95pt;margin-top:12.65pt;margin-left:0.6pt;mso-position-horizontal-relative:margin;position:absolute;visibility:visible;z-index:-245240832" o:allowincell="f" fillcolor="black" stroked="f">
          <o:lock v:ext="edit" aspectratio="t" verticies="t" text="t" shapetype="t"/>
          <w10:wrap anchorx="margin"/>
        </v:rect>
      </w:pict>
    </w:r>
    <w:r>
      <w:rPr>
        <w:noProof/>
      </w:rPr>
      <w:pict>
        <v:rect id="_x0000_s9037" style="width:468pt;height:0.95pt;margin-top:12.65pt;margin-left:0.6pt;mso-position-horizontal-relative:margin;position:absolute;visibility:visible;z-index:-245239808" o:allowincell="f" fillcolor="black" stroked="f">
          <o:lock v:ext="edit" aspectratio="t" verticies="t" text="t" shapetype="t"/>
          <w10:wrap anchorx="margin"/>
        </v:rect>
      </w:pict>
    </w:r>
    <w:r>
      <w:rPr>
        <w:noProof/>
      </w:rPr>
      <w:pict>
        <v:rect id="_x0000_s9038" style="width:468pt;height:0.95pt;margin-top:12.65pt;margin-left:0.6pt;mso-position-horizontal-relative:margin;position:absolute;visibility:visible;z-index:-245238784" o:allowincell="f" fillcolor="black" stroked="f">
          <o:lock v:ext="edit" aspectratio="t" verticies="t" text="t" shapetype="t"/>
          <w10:wrap anchorx="margin"/>
        </v:rect>
      </w:pict>
    </w:r>
    <w:r>
      <w:rPr>
        <w:noProof/>
      </w:rPr>
      <w:pict>
        <v:rect id="_x0000_s9039" style="width:468pt;height:0.95pt;margin-top:12.65pt;margin-left:0.6pt;mso-position-horizontal-relative:margin;position:absolute;visibility:visible;z-index:-245237760" o:allowincell="f" fillcolor="black" stroked="f">
          <o:lock v:ext="edit" aspectratio="t" verticies="t" text="t" shapetype="t"/>
          <w10:wrap anchorx="margin"/>
        </v:rect>
      </w:pict>
    </w:r>
    <w:r>
      <w:rPr>
        <w:noProof/>
      </w:rPr>
      <w:pict>
        <v:rect id="_x0000_s9040" style="width:468pt;height:0.95pt;margin-top:12.65pt;margin-left:0.6pt;mso-position-horizontal-relative:margin;position:absolute;visibility:visible;z-index:-245236736" o:allowincell="f" fillcolor="black" stroked="f">
          <o:lock v:ext="edit" aspectratio="t" verticies="t" text="t" shapetype="t"/>
          <w10:wrap anchorx="margin"/>
        </v:rect>
      </w:pict>
    </w:r>
    <w:r>
      <w:rPr>
        <w:noProof/>
      </w:rPr>
      <w:pict>
        <v:rect id="_x0000_s9041" style="width:468pt;height:0.95pt;margin-top:12.65pt;margin-left:0.6pt;mso-position-horizontal-relative:margin;position:absolute;visibility:visible;z-index:-245235712" o:allowincell="f" fillcolor="black" stroked="f">
          <o:lock v:ext="edit" aspectratio="t" verticies="t" text="t" shapetype="t"/>
          <w10:wrap anchorx="margin"/>
        </v:rect>
      </w:pict>
    </w:r>
    <w:r>
      <w:rPr>
        <w:noProof/>
      </w:rPr>
      <w:pict>
        <v:rect id="_x0000_s9042" style="width:468pt;height:0.95pt;margin-top:12.65pt;margin-left:0.6pt;mso-position-horizontal-relative:margin;position:absolute;visibility:visible;z-index:-245234688" o:allowincell="f" fillcolor="black" stroked="f">
          <o:lock v:ext="edit" aspectratio="t" verticies="t" text="t" shapetype="t"/>
          <w10:wrap anchorx="margin"/>
        </v:rect>
      </w:pict>
    </w:r>
    <w:r>
      <w:rPr>
        <w:noProof/>
      </w:rPr>
      <w:pict>
        <v:rect id="_x0000_s9043" style="width:468pt;height:0.95pt;margin-top:12.65pt;margin-left:0.6pt;mso-position-horizontal-relative:margin;position:absolute;visibility:visible;z-index:-245233664" o:allowincell="f" fillcolor="black" stroked="f">
          <o:lock v:ext="edit" aspectratio="t" verticies="t" text="t" shapetype="t"/>
          <w10:wrap anchorx="margin"/>
        </v:rect>
      </w:pict>
    </w:r>
    <w:r>
      <w:rPr>
        <w:noProof/>
      </w:rPr>
      <w:pict>
        <v:rect id="_x0000_s9044" style="width:468pt;height:0.95pt;margin-top:12.65pt;margin-left:0.6pt;mso-position-horizontal-relative:margin;position:absolute;visibility:visible;z-index:-245232640" o:allowincell="f" fillcolor="black" stroked="f">
          <o:lock v:ext="edit" aspectratio="t" verticies="t" text="t" shapetype="t"/>
          <w10:wrap anchorx="margin"/>
        </v:rect>
      </w:pict>
    </w:r>
    <w:r>
      <w:rPr>
        <w:noProof/>
      </w:rPr>
      <w:pict>
        <v:rect id="_x0000_s9045" style="width:468pt;height:0.95pt;margin-top:12.65pt;margin-left:0.6pt;mso-position-horizontal-relative:margin;position:absolute;visibility:visible;z-index:-245231616" o:allowincell="f" fillcolor="black" stroked="f">
          <o:lock v:ext="edit" aspectratio="t" verticies="t" text="t" shapetype="t"/>
          <w10:wrap anchorx="margin"/>
        </v:rect>
      </w:pict>
    </w:r>
    <w:r>
      <w:rPr>
        <w:noProof/>
      </w:rPr>
      <w:pict>
        <v:rect id="_x0000_s9046" style="width:468pt;height:0.95pt;margin-top:12.65pt;margin-left:0.6pt;mso-position-horizontal-relative:margin;position:absolute;visibility:visible;z-index:-245230592" o:allowincell="f" fillcolor="black" stroked="f">
          <o:lock v:ext="edit" aspectratio="t" verticies="t" text="t" shapetype="t"/>
          <w10:wrap anchorx="margin"/>
        </v:rect>
      </w:pict>
    </w:r>
    <w:r>
      <w:rPr>
        <w:noProof/>
      </w:rPr>
      <w:pict>
        <v:rect id="_x0000_s9047" style="width:468pt;height:0.95pt;margin-top:12.65pt;margin-left:0.6pt;mso-position-horizontal-relative:margin;position:absolute;visibility:visible;z-index:-245229568" o:allowincell="f" fillcolor="black" stroked="f">
          <o:lock v:ext="edit" aspectratio="t" verticies="t" text="t" shapetype="t"/>
          <w10:wrap anchorx="margin"/>
        </v:rect>
      </w:pict>
    </w:r>
    <w:r>
      <w:rPr>
        <w:noProof/>
      </w:rPr>
      <w:pict>
        <v:rect id="_x0000_s9048" style="width:468pt;height:0.95pt;margin-top:12.65pt;margin-left:0.6pt;mso-position-horizontal-relative:margin;position:absolute;visibility:visible;z-index:-245228544" o:allowincell="f" fillcolor="black" stroked="f">
          <o:lock v:ext="edit" aspectratio="t" verticies="t" text="t" shapetype="t"/>
          <w10:wrap anchorx="margin"/>
        </v:rect>
      </w:pict>
    </w:r>
    <w:r>
      <w:rPr>
        <w:noProof/>
      </w:rPr>
      <w:pict>
        <v:rect id="_x0000_s9049" style="width:468pt;height:0.95pt;margin-top:12.65pt;margin-left:0.6pt;mso-position-horizontal-relative:margin;position:absolute;visibility:visible;z-index:-245227520" o:allowincell="f" fillcolor="black" stroked="f">
          <o:lock v:ext="edit" aspectratio="t" verticies="t" text="t" shapetype="t"/>
          <w10:wrap anchorx="margin"/>
        </v:rect>
      </w:pict>
    </w:r>
    <w:r>
      <w:rPr>
        <w:noProof/>
      </w:rPr>
      <w:pict>
        <v:rect id="_x0000_s9050" style="width:468pt;height:0.95pt;margin-top:12.65pt;margin-left:0.6pt;mso-position-horizontal-relative:margin;position:absolute;visibility:visible;z-index:-245226496" o:allowincell="f" fillcolor="black" stroked="f">
          <o:lock v:ext="edit" aspectratio="t" verticies="t" text="t" shapetype="t"/>
          <w10:wrap anchorx="margin"/>
        </v:rect>
      </w:pict>
    </w:r>
    <w:r>
      <w:rPr>
        <w:noProof/>
      </w:rPr>
      <w:pict>
        <v:rect id="_x0000_s9051" style="width:468pt;height:0.95pt;margin-top:12.65pt;margin-left:0.6pt;mso-position-horizontal-relative:margin;position:absolute;visibility:visible;z-index:-245225472" o:allowincell="f" fillcolor="black" stroked="f">
          <o:lock v:ext="edit" aspectratio="t" verticies="t" text="t" shapetype="t"/>
          <w10:wrap anchorx="margin"/>
        </v:rect>
      </w:pict>
    </w:r>
    <w:r>
      <w:rPr>
        <w:noProof/>
      </w:rPr>
      <w:pict>
        <v:rect id="_x0000_s9052" style="width:468pt;height:0.95pt;margin-top:12.65pt;margin-left:0.6pt;mso-position-horizontal-relative:margin;position:absolute;visibility:visible;z-index:-245224448" o:allowincell="f" fillcolor="black" stroked="f">
          <o:lock v:ext="edit" aspectratio="t" verticies="t" text="t" shapetype="t"/>
          <w10:wrap anchorx="margin"/>
        </v:rect>
      </w:pict>
    </w:r>
    <w:r>
      <w:rPr>
        <w:noProof/>
      </w:rPr>
      <w:pict>
        <v:rect id="_x0000_s9053" style="width:468pt;height:0.95pt;margin-top:12.65pt;margin-left:0.6pt;mso-position-horizontal-relative:margin;position:absolute;visibility:visible;z-index:-245223424" o:allowincell="f" fillcolor="black" stroked="f">
          <o:lock v:ext="edit" aspectratio="t" verticies="t" text="t" shapetype="t"/>
          <w10:wrap anchorx="margin"/>
        </v:rect>
      </w:pict>
    </w:r>
    <w:r>
      <w:rPr>
        <w:noProof/>
      </w:rPr>
      <w:pict>
        <v:rect id="_x0000_s9054" style="width:468pt;height:0.95pt;margin-top:12.65pt;margin-left:0.6pt;mso-position-horizontal-relative:margin;position:absolute;visibility:visible;z-index:-245222400" o:allowincell="f" fillcolor="black" stroked="f">
          <o:lock v:ext="edit" aspectratio="t" verticies="t" text="t" shapetype="t"/>
          <w10:wrap anchorx="margin"/>
        </v:rect>
      </w:pict>
    </w:r>
    <w:r>
      <w:rPr>
        <w:noProof/>
      </w:rPr>
      <w:pict>
        <v:rect id="_x0000_s9055" style="width:468pt;height:0.95pt;margin-top:12.65pt;margin-left:0.6pt;mso-position-horizontal-relative:margin;position:absolute;visibility:visible;z-index:-245221376" o:allowincell="f" fillcolor="black" stroked="f">
          <o:lock v:ext="edit" aspectratio="t" verticies="t" text="t" shapetype="t"/>
          <w10:wrap anchorx="margin"/>
        </v:rect>
      </w:pict>
    </w:r>
    <w:r>
      <w:rPr>
        <w:noProof/>
      </w:rPr>
      <w:pict>
        <v:rect id="_x0000_s9056" style="width:468pt;height:0.95pt;margin-top:12.65pt;margin-left:0.6pt;mso-position-horizontal-relative:margin;position:absolute;visibility:visible;z-index:-245220352" o:allowincell="f" fillcolor="black" stroked="f">
          <o:lock v:ext="edit" aspectratio="t" verticies="t" text="t" shapetype="t"/>
          <w10:wrap anchorx="margin"/>
        </v:rect>
      </w:pict>
    </w:r>
    <w:r>
      <w:rPr>
        <w:noProof/>
      </w:rPr>
      <w:pict>
        <v:rect id="_x0000_s9057" style="width:468pt;height:0.95pt;margin-top:12.65pt;margin-left:0.6pt;mso-position-horizontal-relative:margin;position:absolute;visibility:visible;z-index:-245219328" o:allowincell="f" fillcolor="black" stroked="f">
          <o:lock v:ext="edit" aspectratio="t" verticies="t" text="t" shapetype="t"/>
          <w10:wrap anchorx="margin"/>
        </v:rect>
      </w:pict>
    </w:r>
    <w:r>
      <w:rPr>
        <w:noProof/>
      </w:rPr>
      <w:pict>
        <v:rect id="_x0000_s9058" style="width:468pt;height:0.95pt;margin-top:12.65pt;margin-left:0.6pt;mso-position-horizontal-relative:margin;position:absolute;visibility:visible;z-index:-245218304" o:allowincell="f" fillcolor="black" stroked="f">
          <o:lock v:ext="edit" aspectratio="t" verticies="t" text="t" shapetype="t"/>
          <w10:wrap anchorx="margin"/>
        </v:rect>
      </w:pict>
    </w:r>
    <w:r>
      <w:rPr>
        <w:noProof/>
      </w:rPr>
      <w:pict>
        <v:rect id="_x0000_s9059" style="width:468pt;height:0.95pt;margin-top:12.65pt;margin-left:0.6pt;mso-position-horizontal-relative:margin;position:absolute;visibility:visible;z-index:-245217280" o:allowincell="f" fillcolor="black" stroked="f">
          <o:lock v:ext="edit" aspectratio="t" verticies="t" text="t" shapetype="t"/>
          <w10:wrap anchorx="margin"/>
        </v:rect>
      </w:pict>
    </w:r>
    <w:r>
      <w:rPr>
        <w:noProof/>
      </w:rPr>
      <w:pict>
        <v:rect id="_x0000_s9060" style="width:468pt;height:0.95pt;margin-top:12.65pt;margin-left:0.6pt;mso-position-horizontal-relative:margin;position:absolute;visibility:visible;z-index:-245216256" o:allowincell="f" fillcolor="black" stroked="f">
          <o:lock v:ext="edit" aspectratio="t" verticies="t" text="t" shapetype="t"/>
          <w10:wrap anchorx="margin"/>
        </v:rect>
      </w:pict>
    </w:r>
    <w:r>
      <w:rPr>
        <w:noProof/>
      </w:rPr>
      <w:pict>
        <v:rect id="_x0000_s9061" style="width:468pt;height:0.95pt;margin-top:12.65pt;margin-left:0.6pt;mso-position-horizontal-relative:margin;position:absolute;visibility:visible;z-index:-245215232" o:allowincell="f" fillcolor="black" stroked="f">
          <o:lock v:ext="edit" aspectratio="t" verticies="t" text="t" shapetype="t"/>
          <w10:wrap anchorx="margin"/>
        </v:rect>
      </w:pict>
    </w:r>
    <w:r>
      <w:rPr>
        <w:noProof/>
      </w:rPr>
      <w:pict>
        <v:rect id="_x0000_s9062" style="width:468pt;height:0.95pt;margin-top:12.65pt;margin-left:0.6pt;mso-position-horizontal-relative:margin;position:absolute;visibility:visible;z-index:-245214208" o:allowincell="f" fillcolor="black" stroked="f">
          <o:lock v:ext="edit" aspectratio="t" verticies="t" text="t" shapetype="t"/>
          <w10:wrap anchorx="margin"/>
        </v:rect>
      </w:pict>
    </w:r>
    <w:r>
      <w:rPr>
        <w:noProof/>
      </w:rPr>
      <w:pict>
        <v:rect id="_x0000_s9063" style="width:468pt;height:0.95pt;margin-top:12.65pt;margin-left:0.6pt;mso-position-horizontal-relative:margin;position:absolute;visibility:visible;z-index:-245213184" o:allowincell="f" fillcolor="black" stroked="f">
          <o:lock v:ext="edit" aspectratio="t" verticies="t" text="t" shapetype="t"/>
          <w10:wrap anchorx="margin"/>
        </v:rect>
      </w:pict>
    </w:r>
    <w:r>
      <w:rPr>
        <w:noProof/>
      </w:rPr>
      <w:pict>
        <v:rect id="_x0000_s9064" style="width:468pt;height:0.95pt;margin-top:12.65pt;margin-left:0.6pt;mso-position-horizontal-relative:margin;position:absolute;visibility:visible;z-index:-245212160" o:allowincell="f" fillcolor="black" stroked="f">
          <o:lock v:ext="edit" aspectratio="t" verticies="t" text="t" shapetype="t"/>
          <w10:wrap anchorx="margin"/>
        </v:rect>
      </w:pict>
    </w:r>
    <w:r>
      <w:rPr>
        <w:noProof/>
      </w:rPr>
      <w:pict>
        <v:rect id="_x0000_s9065" style="width:468pt;height:0.95pt;margin-top:12.65pt;margin-left:0.6pt;mso-position-horizontal-relative:margin;position:absolute;visibility:visible;z-index:-245211136" o:allowincell="f" fillcolor="black" stroked="f">
          <o:lock v:ext="edit" aspectratio="t" verticies="t" text="t" shapetype="t"/>
          <w10:wrap anchorx="margin"/>
        </v:rect>
      </w:pict>
    </w:r>
    <w:r>
      <w:rPr>
        <w:noProof/>
      </w:rPr>
      <w:pict>
        <v:rect id="_x0000_s9066" style="width:468pt;height:0.95pt;margin-top:12.65pt;margin-left:0.6pt;mso-position-horizontal-relative:margin;position:absolute;visibility:visible;z-index:-245210112" o:allowincell="f" fillcolor="black" stroked="f">
          <o:lock v:ext="edit" aspectratio="t" verticies="t" text="t" shapetype="t"/>
          <w10:wrap anchorx="margin"/>
        </v:rect>
      </w:pict>
    </w:r>
    <w:r>
      <w:rPr>
        <w:noProof/>
      </w:rPr>
      <w:pict>
        <v:rect id="_x0000_s9067" style="width:468pt;height:0.95pt;margin-top:12.65pt;margin-left:0.6pt;mso-position-horizontal-relative:margin;position:absolute;visibility:visible;z-index:-245209088" o:allowincell="f" fillcolor="black" stroked="f">
          <o:lock v:ext="edit" aspectratio="t" verticies="t" text="t" shapetype="t"/>
          <w10:wrap anchorx="margin"/>
        </v:rect>
      </w:pict>
    </w:r>
    <w:r>
      <w:rPr>
        <w:noProof/>
      </w:rPr>
      <w:pict>
        <v:rect id="_x0000_s9068" style="width:468pt;height:0.95pt;margin-top:12.65pt;margin-left:0.6pt;mso-position-horizontal-relative:margin;position:absolute;visibility:visible;z-index:-245208064" o:allowincell="f" fillcolor="black" stroked="f">
          <o:lock v:ext="edit" aspectratio="t" verticies="t" text="t" shapetype="t"/>
          <w10:wrap anchorx="margin"/>
        </v:rect>
      </w:pict>
    </w:r>
    <w:r>
      <w:rPr>
        <w:noProof/>
      </w:rPr>
      <w:pict>
        <v:rect id="_x0000_s9069" style="width:468pt;height:0.95pt;margin-top:12.65pt;margin-left:0.6pt;mso-position-horizontal-relative:margin;position:absolute;visibility:visible;z-index:-245207040" o:allowincell="f" fillcolor="black" stroked="f">
          <o:lock v:ext="edit" aspectratio="t" verticies="t" text="t" shapetype="t"/>
          <w10:wrap anchorx="margin"/>
        </v:rect>
      </w:pict>
    </w:r>
    <w:r>
      <w:rPr>
        <w:noProof/>
      </w:rPr>
      <w:pict>
        <v:rect id="_x0000_s9070" style="width:468pt;height:0.95pt;margin-top:12.65pt;margin-left:0.6pt;mso-position-horizontal-relative:margin;position:absolute;visibility:visible;z-index:-245206016" o:allowincell="f" fillcolor="black" stroked="f">
          <o:lock v:ext="edit" aspectratio="t" verticies="t" text="t" shapetype="t"/>
          <w10:wrap anchorx="margin"/>
        </v:rect>
      </w:pict>
    </w:r>
    <w:r>
      <w:rPr>
        <w:noProof/>
      </w:rPr>
      <w:pict>
        <v:rect id="_x0000_s9071" style="width:468pt;height:0.95pt;margin-top:12.65pt;margin-left:0.6pt;mso-position-horizontal-relative:margin;position:absolute;visibility:visible;z-index:-245204992" o:allowincell="f" fillcolor="black" stroked="f">
          <o:lock v:ext="edit" aspectratio="t" verticies="t" text="t" shapetype="t"/>
          <w10:wrap anchorx="margin"/>
        </v:rect>
      </w:pict>
    </w:r>
    <w:r>
      <w:rPr>
        <w:noProof/>
      </w:rPr>
      <w:pict>
        <v:rect id="_x0000_s9072" style="width:468pt;height:0.95pt;margin-top:12.65pt;margin-left:0.6pt;mso-position-horizontal-relative:margin;position:absolute;visibility:visible;z-index:-245203968" o:allowincell="f" fillcolor="black" stroked="f">
          <o:lock v:ext="edit" aspectratio="t" verticies="t" text="t" shapetype="t"/>
          <w10:wrap anchorx="margin"/>
        </v:rect>
      </w:pict>
    </w:r>
    <w:r>
      <w:rPr>
        <w:noProof/>
      </w:rPr>
      <w:pict>
        <v:rect id="_x0000_s9073" style="width:468pt;height:0.95pt;margin-top:12.65pt;margin-left:0.6pt;mso-position-horizontal-relative:margin;position:absolute;visibility:visible;z-index:-245202944" o:allowincell="f" fillcolor="black" stroked="f">
          <o:lock v:ext="edit" aspectratio="t" verticies="t" text="t" shapetype="t"/>
          <w10:wrap anchorx="margin"/>
        </v:rect>
      </w:pict>
    </w:r>
    <w:r>
      <w:rPr>
        <w:noProof/>
      </w:rPr>
      <w:pict>
        <v:rect id="_x0000_s9074" style="width:468pt;height:0.95pt;margin-top:12.65pt;margin-left:0.6pt;mso-position-horizontal-relative:margin;position:absolute;visibility:visible;z-index:-245201920" o:allowincell="f" fillcolor="black" stroked="f">
          <o:lock v:ext="edit" aspectratio="t" verticies="t" text="t" shapetype="t"/>
          <w10:wrap anchorx="margin"/>
        </v:rect>
      </w:pict>
    </w:r>
    <w:r>
      <w:rPr>
        <w:noProof/>
      </w:rPr>
      <w:pict>
        <v:rect id="_x0000_s9075" style="width:468pt;height:0.95pt;margin-top:12.65pt;margin-left:0.6pt;mso-position-horizontal-relative:margin;position:absolute;visibility:visible;z-index:-245200896" o:allowincell="f" fillcolor="black" stroked="f">
          <o:lock v:ext="edit" aspectratio="t" verticies="t" text="t" shapetype="t"/>
          <w10:wrap anchorx="margin"/>
        </v:rect>
      </w:pict>
    </w:r>
    <w:r>
      <w:rPr>
        <w:noProof/>
      </w:rPr>
      <w:pict>
        <v:rect id="_x0000_s9076" style="width:468pt;height:0.95pt;margin-top:12.65pt;margin-left:0.6pt;mso-position-horizontal-relative:margin;position:absolute;visibility:visible;z-index:-245199872" o:allowincell="f" fillcolor="black" stroked="f">
          <o:lock v:ext="edit" aspectratio="t" verticies="t" text="t" shapetype="t"/>
          <w10:wrap anchorx="margin"/>
        </v:rect>
      </w:pict>
    </w:r>
    <w:r>
      <w:rPr>
        <w:noProof/>
      </w:rPr>
      <w:pict>
        <v:rect id="_x0000_s9077" style="width:468pt;height:0.95pt;margin-top:12.65pt;margin-left:0.6pt;mso-position-horizontal-relative:margin;position:absolute;visibility:visible;z-index:-245198848" o:allowincell="f" fillcolor="black" stroked="f">
          <o:lock v:ext="edit" aspectratio="t" verticies="t" text="t" shapetype="t"/>
          <w10:wrap anchorx="margin"/>
        </v:rect>
      </w:pict>
    </w:r>
    <w:r>
      <w:rPr>
        <w:noProof/>
      </w:rPr>
      <w:pict>
        <v:rect id="_x0000_s9078" style="width:468pt;height:0.95pt;margin-top:12.65pt;margin-left:0.6pt;mso-position-horizontal-relative:margin;position:absolute;visibility:visible;z-index:-245197824" o:allowincell="f" fillcolor="black" stroked="f">
          <o:lock v:ext="edit" aspectratio="t" verticies="t" text="t" shapetype="t"/>
          <w10:wrap anchorx="margin"/>
        </v:rect>
      </w:pict>
    </w:r>
    <w:r>
      <w:rPr>
        <w:noProof/>
      </w:rPr>
      <w:pict>
        <v:rect id="_x0000_s9079" style="width:468pt;height:0.95pt;margin-top:12.65pt;margin-left:0.6pt;mso-position-horizontal-relative:margin;position:absolute;visibility:visible;z-index:-245196800" o:allowincell="f" fillcolor="black" stroked="f">
          <o:lock v:ext="edit" aspectratio="t" verticies="t" text="t" shapetype="t"/>
          <w10:wrap anchorx="margin"/>
        </v:rect>
      </w:pict>
    </w:r>
    <w:r>
      <w:rPr>
        <w:noProof/>
      </w:rPr>
      <w:pict>
        <v:rect id="_x0000_s9080" style="width:468pt;height:0.95pt;margin-top:12.65pt;margin-left:0.6pt;mso-position-horizontal-relative:margin;position:absolute;visibility:visible;z-index:-245195776" o:allowincell="f" fillcolor="black" stroked="f">
          <o:lock v:ext="edit" aspectratio="t" verticies="t" text="t" shapetype="t"/>
          <w10:wrap anchorx="margin"/>
        </v:rect>
      </w:pict>
    </w:r>
    <w:r>
      <w:rPr>
        <w:noProof/>
      </w:rPr>
      <w:pict>
        <v:rect id="_x0000_s9081" style="width:468pt;height:0.95pt;margin-top:12.65pt;margin-left:0.6pt;mso-position-horizontal-relative:margin;position:absolute;visibility:visible;z-index:-245194752" o:allowincell="f" fillcolor="black" stroked="f">
          <o:lock v:ext="edit" aspectratio="t" verticies="t" text="t" shapetype="t"/>
          <w10:wrap anchorx="margin"/>
        </v:rect>
      </w:pict>
    </w:r>
    <w:r>
      <w:rPr>
        <w:noProof/>
      </w:rPr>
      <w:pict>
        <v:rect id="_x0000_s9082" style="width:468pt;height:0.95pt;margin-top:12.65pt;margin-left:0.6pt;mso-position-horizontal-relative:margin;position:absolute;visibility:visible;z-index:-245193728" o:allowincell="f" fillcolor="black" stroked="f">
          <o:lock v:ext="edit" aspectratio="t" verticies="t" text="t" shapetype="t"/>
          <w10:wrap anchorx="margin"/>
        </v:rect>
      </w:pict>
    </w:r>
    <w:r>
      <w:rPr>
        <w:noProof/>
      </w:rPr>
      <w:pict>
        <v:rect id="_x0000_s9083" style="width:468pt;height:0.95pt;margin-top:12.65pt;margin-left:0.6pt;mso-position-horizontal-relative:margin;position:absolute;visibility:visible;z-index:-245192704" o:allowincell="f" fillcolor="black" stroked="f">
          <o:lock v:ext="edit" aspectratio="t" verticies="t" text="t" shapetype="t"/>
          <w10:wrap anchorx="margin"/>
        </v:rect>
      </w:pict>
    </w:r>
    <w:r>
      <w:rPr>
        <w:noProof/>
      </w:rPr>
      <w:pict>
        <v:rect id="_x0000_s9084" style="width:468pt;height:0.95pt;margin-top:12.65pt;margin-left:0.6pt;mso-position-horizontal-relative:margin;position:absolute;visibility:visible;z-index:-245191680" o:allowincell="f" fillcolor="black" stroked="f">
          <o:lock v:ext="edit" aspectratio="t" verticies="t" text="t" shapetype="t"/>
          <w10:wrap anchorx="margin"/>
        </v:rect>
      </w:pict>
    </w:r>
    <w:r>
      <w:rPr>
        <w:noProof/>
      </w:rPr>
      <w:pict>
        <v:rect id="_x0000_s9085" style="width:468pt;height:0.95pt;margin-top:12.65pt;margin-left:0.6pt;mso-position-horizontal-relative:margin;position:absolute;visibility:visible;z-index:-245190656" o:allowincell="f" fillcolor="black" stroked="f">
          <o:lock v:ext="edit" aspectratio="t" verticies="t" text="t" shapetype="t"/>
          <w10:wrap anchorx="margin"/>
        </v:rect>
      </w:pict>
    </w:r>
    <w:r>
      <w:rPr>
        <w:noProof/>
      </w:rPr>
      <w:pict>
        <v:rect id="_x0000_s9086" style="width:468pt;height:0.95pt;margin-top:12.65pt;margin-left:0.6pt;mso-position-horizontal-relative:margin;position:absolute;visibility:visible;z-index:-245189632" o:allowincell="f" fillcolor="black" stroked="f">
          <o:lock v:ext="edit" aspectratio="t" verticies="t" text="t" shapetype="t"/>
          <w10:wrap anchorx="margin"/>
        </v:rect>
      </w:pict>
    </w:r>
    <w:r>
      <w:rPr>
        <w:noProof/>
      </w:rPr>
      <w:pict>
        <v:rect id="_x0000_s9087" style="width:468pt;height:0.95pt;margin-top:12.65pt;margin-left:0.6pt;mso-position-horizontal-relative:margin;position:absolute;visibility:visible;z-index:-245188608" o:allowincell="f" fillcolor="black" stroked="f">
          <o:lock v:ext="edit" aspectratio="t" verticies="t" text="t" shapetype="t"/>
          <w10:wrap anchorx="margin"/>
        </v:rect>
      </w:pict>
    </w:r>
    <w:r>
      <w:rPr>
        <w:noProof/>
      </w:rPr>
      <w:pict>
        <v:rect id="_x0000_s9088" style="width:468pt;height:0.95pt;margin-top:12.65pt;margin-left:0.6pt;mso-position-horizontal-relative:margin;position:absolute;visibility:visible;z-index:-245187584" o:allowincell="f" fillcolor="black" stroked="f">
          <o:lock v:ext="edit" aspectratio="t" verticies="t" text="t" shapetype="t"/>
          <w10:wrap anchorx="margin"/>
        </v:rect>
      </w:pict>
    </w:r>
    <w:r>
      <w:rPr>
        <w:noProof/>
      </w:rPr>
      <w:pict>
        <v:rect id="_x0000_s9089" style="width:468pt;height:0.95pt;margin-top:12.65pt;margin-left:0.6pt;mso-position-horizontal-relative:margin;position:absolute;visibility:visible;z-index:-245186560" o:allowincell="f" fillcolor="black" stroked="f">
          <o:lock v:ext="edit" aspectratio="t" verticies="t" text="t" shapetype="t"/>
          <w10:wrap anchorx="margin"/>
        </v:rect>
      </w:pict>
    </w:r>
    <w:r>
      <w:rPr>
        <w:noProof/>
      </w:rPr>
      <w:pict>
        <v:rect id="_x0000_s9090" style="width:468pt;height:0.95pt;margin-top:12.65pt;margin-left:0.6pt;mso-position-horizontal-relative:margin;position:absolute;visibility:visible;z-index:-245185536" o:allowincell="f" fillcolor="black" stroked="f">
          <o:lock v:ext="edit" aspectratio="t" verticies="t" text="t" shapetype="t"/>
          <w10:wrap anchorx="margin"/>
        </v:rect>
      </w:pict>
    </w:r>
    <w:r>
      <w:rPr>
        <w:noProof/>
      </w:rPr>
      <w:pict>
        <v:rect id="_x0000_s9091" style="width:468pt;height:0.95pt;margin-top:12.65pt;margin-left:0.6pt;mso-position-horizontal-relative:margin;position:absolute;visibility:visible;z-index:-245184512" o:allowincell="f" fillcolor="black" stroked="f">
          <o:lock v:ext="edit" aspectratio="t" verticies="t" text="t" shapetype="t"/>
          <w10:wrap anchorx="margin"/>
        </v:rect>
      </w:pict>
    </w:r>
    <w:r>
      <w:rPr>
        <w:noProof/>
      </w:rPr>
      <w:pict>
        <v:rect id="_x0000_s9092" style="width:468pt;height:0.95pt;margin-top:12.65pt;margin-left:0.6pt;mso-position-horizontal-relative:margin;position:absolute;visibility:visible;z-index:-245183488" o:allowincell="f" fillcolor="black" stroked="f">
          <o:lock v:ext="edit" aspectratio="t" verticies="t" text="t" shapetype="t"/>
          <w10:wrap anchorx="margin"/>
        </v:rect>
      </w:pict>
    </w:r>
    <w:r>
      <w:rPr>
        <w:noProof/>
      </w:rPr>
      <w:pict>
        <v:rect id="_x0000_s9093" style="width:468pt;height:0.95pt;margin-top:12.65pt;margin-left:0.6pt;mso-position-horizontal-relative:margin;position:absolute;visibility:visible;z-index:-245182464" o:allowincell="f" fillcolor="black" stroked="f">
          <o:lock v:ext="edit" aspectratio="t" verticies="t" text="t" shapetype="t"/>
          <w10:wrap anchorx="margin"/>
        </v:rect>
      </w:pict>
    </w:r>
    <w:r>
      <w:rPr>
        <w:noProof/>
      </w:rPr>
      <w:pict>
        <v:rect id="_x0000_s9094" style="width:468pt;height:0.95pt;margin-top:12.65pt;margin-left:0.6pt;mso-position-horizontal-relative:margin;position:absolute;visibility:visible;z-index:-245181440" o:allowincell="f" fillcolor="black" stroked="f">
          <o:lock v:ext="edit" aspectratio="t" verticies="t" text="t" shapetype="t"/>
          <w10:wrap anchorx="margin"/>
        </v:rect>
      </w:pict>
    </w:r>
    <w:r>
      <w:rPr>
        <w:noProof/>
      </w:rPr>
      <w:pict>
        <v:rect id="_x0000_s9095" style="width:468pt;height:0.95pt;margin-top:12.65pt;margin-left:0.6pt;mso-position-horizontal-relative:margin;position:absolute;visibility:visible;z-index:-245180416" o:allowincell="f" fillcolor="black" stroked="f">
          <o:lock v:ext="edit" aspectratio="t" verticies="t" text="t" shapetype="t"/>
          <w10:wrap anchorx="margin"/>
        </v:rect>
      </w:pict>
    </w:r>
    <w:r>
      <w:rPr>
        <w:noProof/>
      </w:rPr>
      <w:pict>
        <v:rect id="_x0000_s9096" style="width:468pt;height:0.95pt;margin-top:12.65pt;margin-left:0.6pt;mso-position-horizontal-relative:margin;position:absolute;visibility:visible;z-index:-245179392" o:allowincell="f" fillcolor="black" stroked="f">
          <o:lock v:ext="edit" aspectratio="t" verticies="t" text="t" shapetype="t"/>
          <w10:wrap anchorx="margin"/>
        </v:rect>
      </w:pict>
    </w:r>
    <w:r>
      <w:rPr>
        <w:noProof/>
      </w:rPr>
      <w:pict>
        <v:rect id="_x0000_s9097" style="width:468pt;height:0.95pt;margin-top:12.65pt;margin-left:0.6pt;mso-position-horizontal-relative:margin;position:absolute;visibility:visible;z-index:-245178368" o:allowincell="f" fillcolor="black" stroked="f">
          <o:lock v:ext="edit" aspectratio="t" verticies="t" text="t" shapetype="t"/>
          <w10:wrap anchorx="margin"/>
        </v:rect>
      </w:pict>
    </w:r>
    <w:r>
      <w:rPr>
        <w:noProof/>
      </w:rPr>
      <w:pict>
        <v:rect id="_x0000_s9098" style="width:468pt;height:0.95pt;margin-top:12.65pt;margin-left:0.6pt;mso-position-horizontal-relative:margin;position:absolute;visibility:visible;z-index:-245177344" o:allowincell="f" fillcolor="black" stroked="f">
          <o:lock v:ext="edit" aspectratio="t" verticies="t" text="t" shapetype="t"/>
          <w10:wrap anchorx="margin"/>
        </v:rect>
      </w:pict>
    </w:r>
    <w:r>
      <w:rPr>
        <w:noProof/>
      </w:rPr>
      <w:pict>
        <v:rect id="_x0000_s9099" style="width:468pt;height:0.95pt;margin-top:12.65pt;margin-left:0.6pt;mso-position-horizontal-relative:margin;position:absolute;visibility:visible;z-index:-245176320" o:allowincell="f" fillcolor="black" stroked="f">
          <o:lock v:ext="edit" aspectratio="t" verticies="t" text="t" shapetype="t"/>
          <w10:wrap anchorx="margin"/>
        </v:rect>
      </w:pict>
    </w:r>
    <w:r>
      <w:rPr>
        <w:noProof/>
      </w:rPr>
      <w:pict>
        <v:rect id="_x0000_s9100" style="width:468pt;height:0.95pt;margin-top:12.65pt;margin-left:0.6pt;mso-position-horizontal-relative:margin;position:absolute;visibility:visible;z-index:-245175296" o:allowincell="f" fillcolor="black" stroked="f">
          <o:lock v:ext="edit" aspectratio="t" verticies="t" text="t" shapetype="t"/>
          <w10:wrap anchorx="margin"/>
        </v:rect>
      </w:pict>
    </w:r>
    <w:r>
      <w:rPr>
        <w:noProof/>
      </w:rPr>
      <w:pict>
        <v:rect id="_x0000_s9101" style="width:468pt;height:0.95pt;margin-top:12.65pt;margin-left:0.6pt;mso-position-horizontal-relative:margin;position:absolute;visibility:visible;z-index:-245174272" o:allowincell="f" fillcolor="black" stroked="f">
          <o:lock v:ext="edit" aspectratio="t" verticies="t" text="t" shapetype="t"/>
          <w10:wrap anchorx="margin"/>
        </v:rect>
      </w:pict>
    </w:r>
    <w:r>
      <w:rPr>
        <w:noProof/>
      </w:rPr>
      <w:pict>
        <v:rect id="_x0000_s9102" style="width:468pt;height:0.95pt;margin-top:12.65pt;margin-left:0.6pt;mso-position-horizontal-relative:margin;position:absolute;visibility:visible;z-index:-245173248" o:allowincell="f" fillcolor="black" stroked="f">
          <o:lock v:ext="edit" aspectratio="t" verticies="t" text="t" shapetype="t"/>
          <w10:wrap anchorx="margin"/>
        </v:rect>
      </w:pict>
    </w:r>
    <w:r>
      <w:rPr>
        <w:noProof/>
      </w:rPr>
      <w:pict>
        <v:rect id="_x0000_s9103" style="width:468pt;height:0.95pt;margin-top:12.65pt;margin-left:0.6pt;mso-position-horizontal-relative:margin;position:absolute;visibility:visible;z-index:-245172224" o:allowincell="f" fillcolor="black" stroked="f">
          <o:lock v:ext="edit" aspectratio="t" verticies="t" text="t" shapetype="t"/>
          <w10:wrap anchorx="margin"/>
        </v:rect>
      </w:pict>
    </w:r>
    <w:r>
      <w:rPr>
        <w:noProof/>
      </w:rPr>
      <w:pict>
        <v:rect id="_x0000_s9104" style="width:468pt;height:0.95pt;margin-top:12.65pt;margin-left:0.6pt;mso-position-horizontal-relative:margin;position:absolute;visibility:visible;z-index:-245171200" o:allowincell="f" fillcolor="black" stroked="f">
          <o:lock v:ext="edit" aspectratio="t" verticies="t" text="t" shapetype="t"/>
          <w10:wrap anchorx="margin"/>
        </v:rect>
      </w:pict>
    </w:r>
    <w:r>
      <w:rPr>
        <w:noProof/>
      </w:rPr>
      <w:pict>
        <v:rect id="_x0000_s9105" style="width:468pt;height:0.95pt;margin-top:12.65pt;margin-left:0.6pt;mso-position-horizontal-relative:margin;position:absolute;visibility:visible;z-index:-245170176" o:allowincell="f" fillcolor="black" stroked="f">
          <o:lock v:ext="edit" aspectratio="t" verticies="t" text="t" shapetype="t"/>
          <w10:wrap anchorx="margin"/>
        </v:rect>
      </w:pict>
    </w:r>
    <w:r>
      <w:rPr>
        <w:noProof/>
      </w:rPr>
      <w:pict>
        <v:rect id="_x0000_s9106" style="width:468pt;height:0.95pt;margin-top:12.65pt;margin-left:0.6pt;mso-position-horizontal-relative:margin;position:absolute;visibility:visible;z-index:-245169152" o:allowincell="f" fillcolor="black" stroked="f">
          <o:lock v:ext="edit" aspectratio="t" verticies="t" text="t" shapetype="t"/>
          <w10:wrap anchorx="margin"/>
        </v:rect>
      </w:pict>
    </w:r>
    <w:r>
      <w:rPr>
        <w:noProof/>
      </w:rPr>
      <w:pict>
        <v:rect id="_x0000_s9107" style="width:468pt;height:0.95pt;margin-top:12.65pt;margin-left:0.6pt;mso-position-horizontal-relative:margin;position:absolute;visibility:visible;z-index:-245168128" o:allowincell="f" fillcolor="black" stroked="f">
          <o:lock v:ext="edit" aspectratio="t" verticies="t" text="t" shapetype="t"/>
          <w10:wrap anchorx="margin"/>
        </v:rect>
      </w:pict>
    </w:r>
    <w:r>
      <w:rPr>
        <w:noProof/>
      </w:rPr>
      <w:pict>
        <v:rect id="_x0000_s9108" style="width:468pt;height:0.95pt;margin-top:12.65pt;margin-left:0.6pt;mso-position-horizontal-relative:margin;position:absolute;visibility:visible;z-index:-245167104" o:allowincell="f" fillcolor="black" stroked="f">
          <o:lock v:ext="edit" aspectratio="t" verticies="t" text="t" shapetype="t"/>
          <w10:wrap anchorx="margin"/>
        </v:rect>
      </w:pict>
    </w:r>
    <w:r>
      <w:rPr>
        <w:noProof/>
      </w:rPr>
      <w:pict>
        <v:rect id="_x0000_s9109" style="width:468pt;height:0.95pt;margin-top:12.65pt;margin-left:0.6pt;mso-position-horizontal-relative:margin;position:absolute;visibility:visible;z-index:-245166080" o:allowincell="f" fillcolor="black" stroked="f">
          <o:lock v:ext="edit" aspectratio="t" verticies="t" text="t" shapetype="t"/>
          <w10:wrap anchorx="margin"/>
        </v:rect>
      </w:pict>
    </w:r>
    <w:r>
      <w:rPr>
        <w:noProof/>
      </w:rPr>
      <w:pict>
        <v:rect id="_x0000_s9110" style="width:468pt;height:0.95pt;margin-top:12.65pt;margin-left:0.6pt;mso-position-horizontal-relative:margin;position:absolute;visibility:visible;z-index:-245165056" o:allowincell="f" fillcolor="black" stroked="f">
          <o:lock v:ext="edit" aspectratio="t" verticies="t" text="t" shapetype="t"/>
          <w10:wrap anchorx="margin"/>
        </v:rect>
      </w:pict>
    </w:r>
    <w:r>
      <w:rPr>
        <w:noProof/>
      </w:rPr>
      <w:pict>
        <v:rect id="_x0000_s9111" style="width:468pt;height:0.95pt;margin-top:12.65pt;margin-left:0.6pt;mso-position-horizontal-relative:margin;position:absolute;visibility:visible;z-index:-245164032" o:allowincell="f" fillcolor="black" stroked="f">
          <o:lock v:ext="edit" aspectratio="t" verticies="t" text="t" shapetype="t"/>
          <w10:wrap anchorx="margin"/>
        </v:rect>
      </w:pict>
    </w:r>
    <w:r>
      <w:rPr>
        <w:noProof/>
      </w:rPr>
      <w:pict>
        <v:rect id="_x0000_s9112" style="width:468pt;height:0.95pt;margin-top:12.65pt;margin-left:0.6pt;mso-position-horizontal-relative:margin;position:absolute;visibility:visible;z-index:-245163008" o:allowincell="f" fillcolor="black" stroked="f">
          <o:lock v:ext="edit" aspectratio="t" verticies="t" text="t" shapetype="t"/>
          <w10:wrap anchorx="margin"/>
        </v:rect>
      </w:pict>
    </w:r>
    <w:r>
      <w:rPr>
        <w:noProof/>
      </w:rPr>
      <w:pict>
        <v:rect id="_x0000_s9113" style="width:468pt;height:0.95pt;margin-top:12.65pt;margin-left:0.6pt;mso-position-horizontal-relative:margin;position:absolute;visibility:visible;z-index:-245161984" o:allowincell="f" fillcolor="black" stroked="f">
          <o:lock v:ext="edit" aspectratio="t" verticies="t" text="t" shapetype="t"/>
          <w10:wrap anchorx="margin"/>
        </v:rect>
      </w:pict>
    </w:r>
    <w:r>
      <w:rPr>
        <w:noProof/>
      </w:rPr>
      <w:pict>
        <v:rect id="_x0000_s9114" style="width:468pt;height:0.95pt;margin-top:12.65pt;margin-left:0.6pt;mso-position-horizontal-relative:margin;position:absolute;visibility:visible;z-index:-245160960" o:allowincell="f" fillcolor="black" stroked="f">
          <o:lock v:ext="edit" aspectratio="t" verticies="t" text="t" shapetype="t"/>
          <w10:wrap anchorx="margin"/>
        </v:rect>
      </w:pict>
    </w:r>
    <w:r>
      <w:rPr>
        <w:noProof/>
      </w:rPr>
      <w:pict>
        <v:rect id="_x0000_s9115" style="width:468pt;height:0.95pt;margin-top:12.65pt;margin-left:0.6pt;mso-position-horizontal-relative:margin;position:absolute;visibility:visible;z-index:-245159936" o:allowincell="f" fillcolor="black" stroked="f">
          <o:lock v:ext="edit" aspectratio="t" verticies="t" text="t" shapetype="t"/>
          <w10:wrap anchorx="margin"/>
        </v:rect>
      </w:pict>
    </w:r>
    <w:r>
      <w:rPr>
        <w:noProof/>
      </w:rPr>
      <w:pict>
        <v:rect id="_x0000_s9116" style="width:468pt;height:0.95pt;margin-top:12.65pt;margin-left:0.6pt;mso-position-horizontal-relative:margin;position:absolute;visibility:visible;z-index:-245158912" o:allowincell="f" fillcolor="black" stroked="f">
          <o:lock v:ext="edit" aspectratio="t" verticies="t" text="t" shapetype="t"/>
          <w10:wrap anchorx="margin"/>
        </v:rect>
      </w:pict>
    </w:r>
    <w:r>
      <w:rPr>
        <w:noProof/>
      </w:rPr>
      <w:pict>
        <v:rect id="_x0000_s9117" style="width:468pt;height:0.95pt;margin-top:12.65pt;margin-left:0.6pt;mso-position-horizontal-relative:margin;position:absolute;visibility:visible;z-index:-245157888" o:allowincell="f" fillcolor="black" stroked="f">
          <o:lock v:ext="edit" aspectratio="t" verticies="t" text="t" shapetype="t"/>
          <w10:wrap anchorx="margin"/>
        </v:rect>
      </w:pict>
    </w:r>
    <w:r>
      <w:rPr>
        <w:noProof/>
      </w:rPr>
      <w:pict>
        <v:rect id="_x0000_s9118" style="width:468pt;height:0.95pt;margin-top:12.65pt;margin-left:0.6pt;mso-position-horizontal-relative:margin;position:absolute;visibility:visible;z-index:-245156864" o:allowincell="f" fillcolor="black" stroked="f">
          <o:lock v:ext="edit" aspectratio="t" verticies="t" text="t" shapetype="t"/>
          <w10:wrap anchorx="margin"/>
        </v:rect>
      </w:pict>
    </w:r>
    <w:r>
      <w:rPr>
        <w:noProof/>
      </w:rPr>
      <w:pict>
        <v:rect id="_x0000_s9119" style="width:468pt;height:0.95pt;margin-top:12.65pt;margin-left:0.6pt;mso-position-horizontal-relative:margin;position:absolute;visibility:visible;z-index:-245155840" o:allowincell="f" fillcolor="black" stroked="f">
          <o:lock v:ext="edit" aspectratio="t" verticies="t" text="t" shapetype="t"/>
          <w10:wrap anchorx="margin"/>
        </v:rect>
      </w:pict>
    </w:r>
    <w:r>
      <w:rPr>
        <w:noProof/>
      </w:rPr>
      <w:pict>
        <v:rect id="_x0000_s9120" style="width:468pt;height:0.95pt;margin-top:12.65pt;margin-left:0.6pt;mso-position-horizontal-relative:margin;position:absolute;visibility:visible;z-index:-245154816" o:allowincell="f" fillcolor="black" stroked="f">
          <o:lock v:ext="edit" aspectratio="t" verticies="t" text="t" shapetype="t"/>
          <w10:wrap anchorx="margin"/>
        </v:rect>
      </w:pict>
    </w:r>
    <w:r>
      <w:rPr>
        <w:noProof/>
      </w:rPr>
      <w:pict>
        <v:rect id="_x0000_s9121" style="width:468pt;height:0.95pt;margin-top:12.65pt;margin-left:0.6pt;mso-position-horizontal-relative:margin;position:absolute;visibility:visible;z-index:-245153792" o:allowincell="f" fillcolor="black" stroked="f">
          <o:lock v:ext="edit" aspectratio="t" verticies="t" text="t" shapetype="t"/>
          <w10:wrap anchorx="margin"/>
        </v:rect>
      </w:pict>
    </w:r>
    <w:r>
      <w:rPr>
        <w:noProof/>
      </w:rPr>
      <w:pict>
        <v:rect id="_x0000_s9122" style="width:468pt;height:0.95pt;margin-top:12.65pt;margin-left:0.6pt;mso-position-horizontal-relative:margin;position:absolute;visibility:visible;z-index:-245152768" o:allowincell="f" fillcolor="black" stroked="f">
          <o:lock v:ext="edit" aspectratio="t" verticies="t" text="t" shapetype="t"/>
          <w10:wrap anchorx="margin"/>
        </v:rect>
      </w:pict>
    </w:r>
    <w:r>
      <w:rPr>
        <w:noProof/>
      </w:rPr>
      <w:pict>
        <v:rect id="_x0000_s9123" style="width:468pt;height:0.95pt;margin-top:12.65pt;margin-left:0.6pt;mso-position-horizontal-relative:margin;position:absolute;visibility:visible;z-index:-245151744" o:allowincell="f" fillcolor="black" stroked="f">
          <o:lock v:ext="edit" aspectratio="t" verticies="t" text="t" shapetype="t"/>
          <w10:wrap anchorx="margin"/>
        </v:rect>
      </w:pict>
    </w:r>
    <w:r>
      <w:rPr>
        <w:noProof/>
      </w:rPr>
      <w:pict>
        <v:rect id="_x0000_s9124" style="width:468pt;height:0.95pt;margin-top:12.65pt;margin-left:0.6pt;mso-position-horizontal-relative:margin;position:absolute;visibility:visible;z-index:-245150720" o:allowincell="f" fillcolor="black" stroked="f">
          <o:lock v:ext="edit" aspectratio="t" verticies="t" text="t" shapetype="t"/>
          <w10:wrap anchorx="margin"/>
        </v:rect>
      </w:pict>
    </w:r>
    <w:r>
      <w:rPr>
        <w:noProof/>
      </w:rPr>
      <w:pict>
        <v:rect id="_x0000_s9125" style="width:468pt;height:0.95pt;margin-top:12.65pt;margin-left:0.6pt;mso-position-horizontal-relative:margin;position:absolute;visibility:visible;z-index:-245149696" o:allowincell="f" fillcolor="black" stroked="f">
          <o:lock v:ext="edit" aspectratio="t" verticies="t" text="t" shapetype="t"/>
          <w10:wrap anchorx="margin"/>
        </v:rect>
      </w:pict>
    </w:r>
    <w:r>
      <w:rPr>
        <w:noProof/>
      </w:rPr>
      <w:pict>
        <v:rect id="_x0000_s9126" style="width:468pt;height:0.95pt;margin-top:12.65pt;margin-left:0.6pt;mso-position-horizontal-relative:margin;position:absolute;visibility:visible;z-index:-245148672" o:allowincell="f" fillcolor="black" stroked="f">
          <o:lock v:ext="edit" aspectratio="t" verticies="t" text="t" shapetype="t"/>
          <w10:wrap anchorx="margin"/>
        </v:rect>
      </w:pict>
    </w:r>
    <w:r>
      <w:rPr>
        <w:noProof/>
      </w:rPr>
      <w:pict>
        <v:rect id="_x0000_s9127" style="width:468pt;height:0.95pt;margin-top:12.65pt;margin-left:0.6pt;mso-position-horizontal-relative:margin;position:absolute;visibility:visible;z-index:-245147648" o:allowincell="f" fillcolor="black" stroked="f">
          <o:lock v:ext="edit" aspectratio="t" verticies="t" text="t" shapetype="t"/>
          <w10:wrap anchorx="margin"/>
        </v:rect>
      </w:pict>
    </w:r>
    <w:r>
      <w:rPr>
        <w:noProof/>
      </w:rPr>
      <w:pict>
        <v:rect id="_x0000_s9128" style="width:468pt;height:0.95pt;margin-top:12.65pt;margin-left:0.6pt;mso-position-horizontal-relative:margin;position:absolute;visibility:visible;z-index:-245146624" o:allowincell="f" fillcolor="black" stroked="f">
          <o:lock v:ext="edit" aspectratio="t" verticies="t" text="t" shapetype="t"/>
          <w10:wrap anchorx="margin"/>
        </v:rect>
      </w:pict>
    </w:r>
    <w:r>
      <w:rPr>
        <w:noProof/>
      </w:rPr>
      <w:pict>
        <v:rect id="_x0000_s9129" style="width:468pt;height:0.95pt;margin-top:12.65pt;margin-left:0.6pt;mso-position-horizontal-relative:margin;position:absolute;visibility:visible;z-index:-245145600" o:allowincell="f" fillcolor="black" stroked="f">
          <o:lock v:ext="edit" aspectratio="t" verticies="t" text="t" shapetype="t"/>
          <w10:wrap anchorx="margin"/>
        </v:rect>
      </w:pict>
    </w:r>
    <w:r>
      <w:rPr>
        <w:noProof/>
      </w:rPr>
      <w:pict>
        <v:rect id="_x0000_s9130" style="width:468pt;height:0.95pt;margin-top:12.65pt;margin-left:0.6pt;mso-position-horizontal-relative:margin;position:absolute;visibility:visible;z-index:-245144576" o:allowincell="f" fillcolor="black" stroked="f">
          <o:lock v:ext="edit" aspectratio="t" verticies="t" text="t" shapetype="t"/>
          <w10:wrap anchorx="margin"/>
        </v:rect>
      </w:pict>
    </w:r>
    <w:r>
      <w:rPr>
        <w:noProof/>
      </w:rPr>
      <w:pict>
        <v:rect id="_x0000_s9131" style="width:468pt;height:0.95pt;margin-top:12.65pt;margin-left:0.6pt;mso-position-horizontal-relative:margin;position:absolute;visibility:visible;z-index:-245143552" o:allowincell="f" fillcolor="black" stroked="f">
          <o:lock v:ext="edit" aspectratio="t" verticies="t" text="t" shapetype="t"/>
          <w10:wrap anchorx="margin"/>
        </v:rect>
      </w:pict>
    </w:r>
    <w:r>
      <w:rPr>
        <w:noProof/>
      </w:rPr>
      <w:pict>
        <v:rect id="_x0000_s9132" style="width:468pt;height:0.95pt;margin-top:12.65pt;margin-left:0.6pt;mso-position-horizontal-relative:margin;position:absolute;visibility:visible;z-index:-245142528" o:allowincell="f" fillcolor="black" stroked="f">
          <o:lock v:ext="edit" aspectratio="t" verticies="t" text="t" shapetype="t"/>
          <w10:wrap anchorx="margin"/>
        </v:rect>
      </w:pict>
    </w:r>
    <w:r>
      <w:rPr>
        <w:noProof/>
      </w:rPr>
      <w:pict>
        <v:rect id="_x0000_s9133" style="width:468pt;height:0.95pt;margin-top:12.65pt;margin-left:0.6pt;mso-position-horizontal-relative:margin;position:absolute;visibility:visible;z-index:-245141504" o:allowincell="f" fillcolor="black" stroked="f">
          <o:lock v:ext="edit" aspectratio="t" verticies="t" text="t" shapetype="t"/>
          <w10:wrap anchorx="margin"/>
        </v:rect>
      </w:pict>
    </w:r>
    <w:r>
      <w:rPr>
        <w:noProof/>
      </w:rPr>
      <w:pict>
        <v:rect id="_x0000_s9134" style="width:468pt;height:0.95pt;margin-top:12.65pt;margin-left:0.6pt;mso-position-horizontal-relative:margin;position:absolute;visibility:visible;z-index:-245140480" o:allowincell="f" fillcolor="black" stroked="f">
          <o:lock v:ext="edit" aspectratio="t" verticies="t" text="t" shapetype="t"/>
          <w10:wrap anchorx="margin"/>
        </v:rect>
      </w:pict>
    </w:r>
    <w:r>
      <w:rPr>
        <w:noProof/>
      </w:rPr>
      <w:pict>
        <v:rect id="_x0000_s9135" style="width:468pt;height:0.95pt;margin-top:12.65pt;margin-left:0.6pt;mso-position-horizontal-relative:margin;position:absolute;visibility:visible;z-index:-245139456" o:allowincell="f" fillcolor="black" stroked="f">
          <o:lock v:ext="edit" aspectratio="t" verticies="t" text="t" shapetype="t"/>
          <w10:wrap anchorx="margin"/>
        </v:rect>
      </w:pict>
    </w:r>
    <w:r>
      <w:rPr>
        <w:noProof/>
      </w:rPr>
      <w:pict>
        <v:rect id="_x0000_s9136" style="width:468pt;height:0.95pt;margin-top:12.65pt;margin-left:0.6pt;mso-position-horizontal-relative:margin;position:absolute;visibility:visible;z-index:-245138432" o:allowincell="f" fillcolor="black" stroked="f">
          <o:lock v:ext="edit" aspectratio="t" verticies="t" text="t" shapetype="t"/>
          <w10:wrap anchorx="margin"/>
        </v:rect>
      </w:pict>
    </w:r>
    <w:r>
      <w:rPr>
        <w:noProof/>
      </w:rPr>
      <w:pict>
        <v:rect id="_x0000_s9137" style="width:468pt;height:0.95pt;margin-top:12.65pt;margin-left:0.6pt;mso-position-horizontal-relative:margin;position:absolute;visibility:visible;z-index:-245137408" o:allowincell="f" fillcolor="black" stroked="f">
          <o:lock v:ext="edit" aspectratio="t" verticies="t" text="t" shapetype="t"/>
          <w10:wrap anchorx="margin"/>
        </v:rect>
      </w:pict>
    </w:r>
    <w:r>
      <w:rPr>
        <w:noProof/>
      </w:rPr>
      <w:pict>
        <v:rect id="_x0000_s9138" style="width:468pt;height:0.95pt;margin-top:12.65pt;margin-left:0.6pt;mso-position-horizontal-relative:margin;position:absolute;visibility:visible;z-index:-245136384" o:allowincell="f" fillcolor="black" stroked="f">
          <o:lock v:ext="edit" aspectratio="t" verticies="t" text="t" shapetype="t"/>
          <w10:wrap anchorx="margin"/>
        </v:rect>
      </w:pict>
    </w:r>
    <w:r>
      <w:rPr>
        <w:noProof/>
      </w:rPr>
      <w:pict>
        <v:rect id="_x0000_s9139" style="width:468pt;height:0.95pt;margin-top:12.65pt;margin-left:0.6pt;mso-position-horizontal-relative:margin;position:absolute;visibility:visible;z-index:-245135360" o:allowincell="f" fillcolor="black" stroked="f">
          <o:lock v:ext="edit" aspectratio="t" verticies="t" text="t" shapetype="t"/>
          <w10:wrap anchorx="margin"/>
        </v:rect>
      </w:pict>
    </w:r>
    <w:r>
      <w:rPr>
        <w:noProof/>
      </w:rPr>
      <w:pict>
        <v:rect id="_x0000_s9140" style="width:468pt;height:0.95pt;margin-top:12.65pt;margin-left:0.6pt;mso-position-horizontal-relative:margin;position:absolute;visibility:visible;z-index:-245134336" o:allowincell="f" fillcolor="black" stroked="f">
          <o:lock v:ext="edit" aspectratio="t" verticies="t" text="t" shapetype="t"/>
          <w10:wrap anchorx="margin"/>
        </v:rect>
      </w:pict>
    </w:r>
    <w:r>
      <w:rPr>
        <w:noProof/>
      </w:rPr>
      <w:pict>
        <v:rect id="_x0000_s9141" style="width:468pt;height:0.95pt;margin-top:12.65pt;margin-left:0.6pt;mso-position-horizontal-relative:margin;position:absolute;visibility:visible;z-index:-245133312" o:allowincell="f" fillcolor="black" stroked="f">
          <o:lock v:ext="edit" aspectratio="t" verticies="t" text="t" shapetype="t"/>
          <w10:wrap anchorx="margin"/>
        </v:rect>
      </w:pict>
    </w:r>
    <w:r>
      <w:rPr>
        <w:noProof/>
      </w:rPr>
      <w:pict>
        <v:rect id="_x0000_s9142" style="width:468pt;height:0.95pt;margin-top:12.65pt;margin-left:0.6pt;mso-position-horizontal-relative:margin;position:absolute;visibility:visible;z-index:-245132288" o:allowincell="f" fillcolor="black" stroked="f">
          <o:lock v:ext="edit" aspectratio="t" verticies="t" text="t" shapetype="t"/>
          <w10:wrap anchorx="margin"/>
        </v:rect>
      </w:pict>
    </w:r>
    <w:r>
      <w:rPr>
        <w:noProof/>
      </w:rPr>
      <w:pict>
        <v:rect id="_x0000_s9143" style="width:468pt;height:0.95pt;margin-top:12.65pt;margin-left:0.6pt;mso-position-horizontal-relative:margin;position:absolute;visibility:visible;z-index:-245131264" o:allowincell="f" fillcolor="black" stroked="f">
          <o:lock v:ext="edit" aspectratio="t" verticies="t" text="t" shapetype="t"/>
          <w10:wrap anchorx="margin"/>
        </v:rect>
      </w:pict>
    </w:r>
    <w:r>
      <w:rPr>
        <w:noProof/>
      </w:rPr>
      <w:pict>
        <v:rect id="_x0000_s9144" style="width:468pt;height:0.95pt;margin-top:12.65pt;margin-left:0.6pt;mso-position-horizontal-relative:margin;position:absolute;visibility:visible;z-index:-245130240" o:allowincell="f" fillcolor="black" stroked="f">
          <o:lock v:ext="edit" aspectratio="t" verticies="t" text="t" shapetype="t"/>
          <w10:wrap anchorx="margin"/>
        </v:rect>
      </w:pict>
    </w:r>
    <w:r>
      <w:rPr>
        <w:noProof/>
      </w:rPr>
      <w:pict>
        <v:rect id="_x0000_s9145" style="width:468pt;height:0.95pt;margin-top:12.65pt;margin-left:0.6pt;mso-position-horizontal-relative:margin;position:absolute;visibility:visible;z-index:-245129216" o:allowincell="f" fillcolor="black" stroked="f">
          <o:lock v:ext="edit" aspectratio="t" verticies="t" text="t" shapetype="t"/>
          <w10:wrap anchorx="margin"/>
        </v:rect>
      </w:pict>
    </w:r>
    <w:r>
      <w:rPr>
        <w:noProof/>
      </w:rPr>
      <w:pict>
        <v:rect id="_x0000_s9146" style="width:468pt;height:0.95pt;margin-top:12.65pt;margin-left:0.6pt;mso-position-horizontal-relative:margin;position:absolute;visibility:visible;z-index:-245128192" o:allowincell="f" fillcolor="black" stroked="f">
          <o:lock v:ext="edit" aspectratio="t" verticies="t" text="t" shapetype="t"/>
          <w10:wrap anchorx="margin"/>
        </v:rect>
      </w:pict>
    </w:r>
    <w:r>
      <w:rPr>
        <w:noProof/>
      </w:rPr>
      <w:pict>
        <v:rect id="_x0000_s9147" style="width:468pt;height:0.95pt;margin-top:12.65pt;margin-left:0.6pt;mso-position-horizontal-relative:margin;position:absolute;visibility:visible;z-index:-245127168" o:allowincell="f" fillcolor="black" stroked="f">
          <o:lock v:ext="edit" aspectratio="t" verticies="t" text="t" shapetype="t"/>
          <w10:wrap anchorx="margin"/>
        </v:rect>
      </w:pict>
    </w:r>
    <w:r>
      <w:rPr>
        <w:noProof/>
      </w:rPr>
      <w:pict>
        <v:rect id="_x0000_s9148" style="width:468pt;height:0.95pt;margin-top:12.65pt;margin-left:0.6pt;mso-position-horizontal-relative:margin;position:absolute;visibility:visible;z-index:-245126144" o:allowincell="f" fillcolor="black" stroked="f">
          <o:lock v:ext="edit" aspectratio="t" verticies="t" text="t" shapetype="t"/>
          <w10:wrap anchorx="margin"/>
        </v:rect>
      </w:pict>
    </w:r>
    <w:r>
      <w:rPr>
        <w:noProof/>
      </w:rPr>
      <w:pict>
        <v:rect id="_x0000_s9149" style="width:468pt;height:0.95pt;margin-top:12.65pt;margin-left:0.6pt;mso-position-horizontal-relative:margin;position:absolute;visibility:visible;z-index:-245125120" o:allowincell="f" fillcolor="black" stroked="f">
          <o:lock v:ext="edit" aspectratio="t" verticies="t" text="t" shapetype="t"/>
          <w10:wrap anchorx="margin"/>
        </v:rect>
      </w:pict>
    </w:r>
    <w:r>
      <w:rPr>
        <w:noProof/>
      </w:rPr>
      <w:pict>
        <v:rect id="_x0000_s9150" style="width:468pt;height:0.95pt;margin-top:12.65pt;margin-left:0.6pt;mso-position-horizontal-relative:margin;position:absolute;visibility:visible;z-index:-245124096" o:allowincell="f" fillcolor="black" stroked="f">
          <o:lock v:ext="edit" aspectratio="t" verticies="t" text="t" shapetype="t"/>
          <w10:wrap anchorx="margin"/>
        </v:rect>
      </w:pict>
    </w:r>
    <w:r>
      <w:rPr>
        <w:noProof/>
      </w:rPr>
      <w:pict>
        <v:rect id="_x0000_s9151" style="width:468pt;height:0.95pt;margin-top:12.65pt;margin-left:0.6pt;mso-position-horizontal-relative:margin;position:absolute;visibility:visible;z-index:-245123072" o:allowincell="f" fillcolor="black" stroked="f">
          <o:lock v:ext="edit" aspectratio="t" verticies="t" text="t" shapetype="t"/>
          <w10:wrap anchorx="margin"/>
        </v:rect>
      </w:pict>
    </w:r>
    <w:r>
      <w:rPr>
        <w:noProof/>
      </w:rPr>
      <w:pict>
        <v:rect id="_x0000_s9152" style="width:468pt;height:0.95pt;margin-top:12.65pt;margin-left:0.6pt;mso-position-horizontal-relative:margin;position:absolute;visibility:visible;z-index:-245122048" o:allowincell="f" fillcolor="black" stroked="f">
          <o:lock v:ext="edit" aspectratio="t" verticies="t" text="t" shapetype="t"/>
          <w10:wrap anchorx="margin"/>
        </v:rect>
      </w:pict>
    </w:r>
    <w:r>
      <w:rPr>
        <w:noProof/>
      </w:rPr>
      <w:pict>
        <v:rect id="_x0000_s9153" style="width:468pt;height:0.95pt;margin-top:12.65pt;margin-left:0.6pt;mso-position-horizontal-relative:margin;position:absolute;visibility:visible;z-index:-245121024" o:allowincell="f" fillcolor="black" stroked="f">
          <o:lock v:ext="edit" aspectratio="t" verticies="t" text="t" shapetype="t"/>
          <w10:wrap anchorx="margin"/>
        </v:rect>
      </w:pict>
    </w:r>
    <w:r>
      <w:rPr>
        <w:noProof/>
      </w:rPr>
      <w:pict>
        <v:rect id="_x0000_s9154" style="width:468pt;height:0.95pt;margin-top:12.65pt;margin-left:0.6pt;mso-position-horizontal-relative:margin;position:absolute;visibility:visible;z-index:-245120000" o:allowincell="f" fillcolor="black" stroked="f">
          <o:lock v:ext="edit" aspectratio="t" verticies="t" text="t" shapetype="t"/>
          <w10:wrap anchorx="margin"/>
        </v:rect>
      </w:pict>
    </w:r>
    <w:r>
      <w:rPr>
        <w:noProof/>
      </w:rPr>
      <w:pict>
        <v:rect id="_x0000_s9155" style="width:468pt;height:0.95pt;margin-top:12.65pt;margin-left:0.6pt;mso-position-horizontal-relative:margin;position:absolute;visibility:visible;z-index:-245118976" o:allowincell="f" fillcolor="black" stroked="f">
          <o:lock v:ext="edit" aspectratio="t" verticies="t" text="t" shapetype="t"/>
          <w10:wrap anchorx="margin"/>
        </v:rect>
      </w:pict>
    </w:r>
    <w:r>
      <w:rPr>
        <w:noProof/>
      </w:rPr>
      <w:pict>
        <v:rect id="_x0000_s9156" style="width:468pt;height:0.95pt;margin-top:12.65pt;margin-left:0.6pt;mso-position-horizontal-relative:margin;position:absolute;visibility:visible;z-index:-245117952" o:allowincell="f" fillcolor="black" stroked="f">
          <o:lock v:ext="edit" aspectratio="t" verticies="t" text="t" shapetype="t"/>
          <w10:wrap anchorx="margin"/>
        </v:rect>
      </w:pict>
    </w:r>
    <w:r>
      <w:rPr>
        <w:noProof/>
      </w:rPr>
      <w:pict>
        <v:rect id="_x0000_s9157" style="width:468pt;height:0.95pt;margin-top:12.65pt;margin-left:0.6pt;mso-position-horizontal-relative:margin;position:absolute;visibility:visible;z-index:-245116928" o:allowincell="f" fillcolor="black" stroked="f">
          <o:lock v:ext="edit" aspectratio="t" verticies="t" text="t" shapetype="t"/>
          <w10:wrap anchorx="margin"/>
        </v:rect>
      </w:pict>
    </w:r>
    <w:r>
      <w:rPr>
        <w:noProof/>
      </w:rPr>
      <w:pict>
        <v:rect id="_x0000_s9158" style="width:468pt;height:0.95pt;margin-top:12.65pt;margin-left:0.6pt;mso-position-horizontal-relative:margin;position:absolute;visibility:visible;z-index:-245115904" o:allowincell="f" fillcolor="black" stroked="f">
          <o:lock v:ext="edit" aspectratio="t" verticies="t" text="t" shapetype="t"/>
          <w10:wrap anchorx="margin"/>
        </v:rect>
      </w:pict>
    </w:r>
    <w:r>
      <w:rPr>
        <w:noProof/>
      </w:rPr>
      <w:pict>
        <v:rect id="_x0000_s9159" style="width:468pt;height:0.95pt;margin-top:12.65pt;margin-left:0.6pt;mso-position-horizontal-relative:margin;position:absolute;visibility:visible;z-index:-245114880" o:allowincell="f" fillcolor="black" stroked="f">
          <o:lock v:ext="edit" aspectratio="t" verticies="t" text="t" shapetype="t"/>
          <w10:wrap anchorx="margin"/>
        </v:rect>
      </w:pict>
    </w:r>
    <w:r>
      <w:rPr>
        <w:noProof/>
      </w:rPr>
      <w:pict>
        <v:rect id="_x0000_s9160" style="width:468pt;height:0.95pt;margin-top:12.65pt;margin-left:0.6pt;mso-position-horizontal-relative:margin;position:absolute;visibility:visible;z-index:-245113856" o:allowincell="f" fillcolor="black" stroked="f">
          <o:lock v:ext="edit" aspectratio="t" verticies="t" text="t" shapetype="t"/>
          <w10:wrap anchorx="margin"/>
        </v:rect>
      </w:pict>
    </w:r>
    <w:r>
      <w:rPr>
        <w:noProof/>
      </w:rPr>
      <w:pict>
        <v:rect id="_x0000_s9161" style="width:468pt;height:0.95pt;margin-top:12.65pt;margin-left:0.6pt;mso-position-horizontal-relative:margin;position:absolute;visibility:visible;z-index:-245112832" o:allowincell="f" fillcolor="black" stroked="f">
          <o:lock v:ext="edit" aspectratio="t" verticies="t" text="t" shapetype="t"/>
          <w10:wrap anchorx="margin"/>
        </v:rect>
      </w:pict>
    </w:r>
    <w:r>
      <w:rPr>
        <w:noProof/>
      </w:rPr>
      <w:pict>
        <v:rect id="_x0000_s9162" style="width:468pt;height:0.95pt;margin-top:12.65pt;margin-left:0.6pt;mso-position-horizontal-relative:margin;position:absolute;visibility:visible;z-index:-245111808" o:allowincell="f" fillcolor="black" stroked="f">
          <o:lock v:ext="edit" aspectratio="t" verticies="t" text="t" shapetype="t"/>
          <w10:wrap anchorx="margin"/>
        </v:rect>
      </w:pict>
    </w:r>
    <w:r>
      <w:rPr>
        <w:noProof/>
      </w:rPr>
      <w:pict>
        <v:rect id="_x0000_s9163" style="width:468pt;height:0.95pt;margin-top:12.65pt;margin-left:0.6pt;mso-position-horizontal-relative:margin;position:absolute;visibility:visible;z-index:-245110784" o:allowincell="f" fillcolor="black" stroked="f">
          <o:lock v:ext="edit" aspectratio="t" verticies="t" text="t" shapetype="t"/>
          <w10:wrap anchorx="margin"/>
        </v:rect>
      </w:pict>
    </w:r>
    <w:r>
      <w:rPr>
        <w:noProof/>
      </w:rPr>
      <w:pict>
        <v:rect id="_x0000_s9164" style="width:468pt;height:0.95pt;margin-top:12.65pt;margin-left:0.6pt;mso-position-horizontal-relative:margin;position:absolute;visibility:visible;z-index:-245109760" o:allowincell="f" fillcolor="black" stroked="f">
          <o:lock v:ext="edit" aspectratio="t" verticies="t" text="t" shapetype="t"/>
          <w10:wrap anchorx="margin"/>
        </v:rect>
      </w:pict>
    </w:r>
    <w:r>
      <w:rPr>
        <w:noProof/>
      </w:rPr>
      <w:pict>
        <v:rect id="_x0000_s9165" style="width:468pt;height:0.95pt;margin-top:12.65pt;margin-left:0.6pt;mso-position-horizontal-relative:margin;position:absolute;visibility:visible;z-index:-245108736" o:allowincell="f" fillcolor="black" stroked="f">
          <o:lock v:ext="edit" aspectratio="t" verticies="t" text="t" shapetype="t"/>
          <w10:wrap anchorx="margin"/>
        </v:rect>
      </w:pict>
    </w:r>
    <w:r>
      <w:rPr>
        <w:noProof/>
      </w:rPr>
      <w:pict>
        <v:rect id="_x0000_s9166" style="width:468pt;height:0.95pt;margin-top:12.65pt;margin-left:0.6pt;mso-position-horizontal-relative:margin;position:absolute;visibility:visible;z-index:-245107712" o:allowincell="f" fillcolor="black" stroked="f">
          <o:lock v:ext="edit" aspectratio="t" verticies="t" text="t" shapetype="t"/>
          <w10:wrap anchorx="margin"/>
        </v:rect>
      </w:pict>
    </w:r>
    <w:r>
      <w:rPr>
        <w:noProof/>
      </w:rPr>
      <w:pict>
        <v:rect id="_x0000_s9167" style="width:468pt;height:0.95pt;margin-top:12.65pt;margin-left:0.6pt;mso-position-horizontal-relative:margin;position:absolute;visibility:visible;z-index:-245106688" o:allowincell="f" fillcolor="black" stroked="f">
          <o:lock v:ext="edit" aspectratio="t" verticies="t" text="t" shapetype="t"/>
          <w10:wrap anchorx="margin"/>
        </v:rect>
      </w:pict>
    </w:r>
    <w:r>
      <w:rPr>
        <w:noProof/>
      </w:rPr>
      <w:pict>
        <v:rect id="_x0000_s9168" style="width:468pt;height:0.95pt;margin-top:12.65pt;margin-left:0.6pt;mso-position-horizontal-relative:margin;position:absolute;visibility:visible;z-index:-245105664" o:allowincell="f" fillcolor="black" stroked="f">
          <o:lock v:ext="edit" aspectratio="t" verticies="t" text="t" shapetype="t"/>
          <w10:wrap anchorx="margin"/>
        </v:rect>
      </w:pict>
    </w:r>
    <w:r>
      <w:rPr>
        <w:noProof/>
      </w:rPr>
      <w:pict>
        <v:rect id="_x0000_s9169" style="width:468pt;height:0.95pt;margin-top:12.65pt;margin-left:0.6pt;mso-position-horizontal-relative:margin;position:absolute;visibility:visible;z-index:-245104640" o:allowincell="f" fillcolor="black" stroked="f">
          <o:lock v:ext="edit" aspectratio="t" verticies="t" text="t" shapetype="t"/>
          <w10:wrap anchorx="margin"/>
        </v:rect>
      </w:pict>
    </w:r>
    <w:r>
      <w:rPr>
        <w:noProof/>
      </w:rPr>
      <w:pict>
        <v:rect id="_x0000_s9170" style="width:468pt;height:0.95pt;margin-top:12.65pt;margin-left:0.6pt;mso-position-horizontal-relative:margin;position:absolute;visibility:visible;z-index:-245103616" o:allowincell="f" fillcolor="black" stroked="f">
          <o:lock v:ext="edit" aspectratio="t" verticies="t" text="t" shapetype="t"/>
          <w10:wrap anchorx="margin"/>
        </v:rect>
      </w:pict>
    </w:r>
    <w:r>
      <w:rPr>
        <w:noProof/>
      </w:rPr>
      <w:pict>
        <v:rect id="_x0000_s9171" style="width:468pt;height:0.95pt;margin-top:12.65pt;margin-left:0.6pt;mso-position-horizontal-relative:margin;position:absolute;visibility:visible;z-index:-245102592" o:allowincell="f" fillcolor="black" stroked="f">
          <o:lock v:ext="edit" aspectratio="t" verticies="t" text="t" shapetype="t"/>
          <w10:wrap anchorx="margin"/>
        </v:rect>
      </w:pict>
    </w:r>
    <w:r>
      <w:rPr>
        <w:noProof/>
      </w:rPr>
      <w:pict>
        <v:rect id="_x0000_s9172" style="width:468pt;height:0.95pt;margin-top:12.65pt;margin-left:0.6pt;mso-position-horizontal-relative:margin;position:absolute;visibility:visible;z-index:-245101568" o:allowincell="f" fillcolor="black" stroked="f">
          <o:lock v:ext="edit" aspectratio="t" verticies="t" text="t" shapetype="t"/>
          <w10:wrap anchorx="margin"/>
        </v:rect>
      </w:pict>
    </w:r>
    <w:r>
      <w:rPr>
        <w:noProof/>
      </w:rPr>
      <w:pict>
        <v:rect id="_x0000_s9173" style="width:468pt;height:0.95pt;margin-top:12.65pt;margin-left:0.6pt;mso-position-horizontal-relative:margin;position:absolute;visibility:visible;z-index:-245100544" o:allowincell="f" fillcolor="black" stroked="f">
          <o:lock v:ext="edit" aspectratio="t" verticies="t" text="t" shapetype="t"/>
          <w10:wrap anchorx="margin"/>
        </v:rect>
      </w:pict>
    </w:r>
    <w:r>
      <w:rPr>
        <w:noProof/>
      </w:rPr>
      <w:pict>
        <v:rect id="_x0000_s9174" style="width:468pt;height:0.95pt;margin-top:12.65pt;margin-left:0.6pt;mso-position-horizontal-relative:margin;position:absolute;visibility:visible;z-index:-245099520" o:allowincell="f" fillcolor="black" stroked="f">
          <o:lock v:ext="edit" aspectratio="t" verticies="t" text="t" shapetype="t"/>
          <w10:wrap anchorx="margin"/>
        </v:rect>
      </w:pict>
    </w:r>
    <w:r>
      <w:rPr>
        <w:noProof/>
      </w:rPr>
      <w:pict>
        <v:rect id="_x0000_s9175" style="width:468pt;height:0.95pt;margin-top:12.65pt;margin-left:0.6pt;mso-position-horizontal-relative:margin;position:absolute;visibility:visible;z-index:-245098496" o:allowincell="f" fillcolor="black" stroked="f">
          <o:lock v:ext="edit" aspectratio="t" verticies="t" text="t" shapetype="t"/>
          <w10:wrap anchorx="margin"/>
        </v:rect>
      </w:pict>
    </w:r>
    <w:r>
      <w:rPr>
        <w:noProof/>
      </w:rPr>
      <w:pict>
        <v:rect id="_x0000_s9176" style="width:468pt;height:0.95pt;margin-top:12.65pt;margin-left:0.6pt;mso-position-horizontal-relative:margin;position:absolute;visibility:visible;z-index:-245097472" o:allowincell="f" fillcolor="black" stroked="f">
          <o:lock v:ext="edit" aspectratio="t" verticies="t" text="t" shapetype="t"/>
          <w10:wrap anchorx="margin"/>
        </v:rect>
      </w:pict>
    </w:r>
    <w:r>
      <w:rPr>
        <w:noProof/>
      </w:rPr>
      <w:pict>
        <v:rect id="_x0000_s9177" style="width:468pt;height:0.95pt;margin-top:12.65pt;margin-left:0.6pt;mso-position-horizontal-relative:margin;position:absolute;visibility:visible;z-index:-245096448" o:allowincell="f" fillcolor="black" stroked="f">
          <o:lock v:ext="edit" aspectratio="t" verticies="t" text="t" shapetype="t"/>
          <w10:wrap anchorx="margin"/>
        </v:rect>
      </w:pict>
    </w:r>
    <w:r>
      <w:rPr>
        <w:noProof/>
      </w:rPr>
      <w:pict>
        <v:rect id="_x0000_s9178" style="width:468pt;height:0.95pt;margin-top:12.65pt;margin-left:0.6pt;mso-position-horizontal-relative:margin;position:absolute;visibility:visible;z-index:-245095424" o:allowincell="f" fillcolor="black" stroked="f">
          <o:lock v:ext="edit" aspectratio="t" verticies="t" text="t" shapetype="t"/>
          <w10:wrap anchorx="margin"/>
        </v:rect>
      </w:pict>
    </w:r>
    <w:r>
      <w:rPr>
        <w:noProof/>
      </w:rPr>
      <w:pict>
        <v:rect id="_x0000_s9179" style="width:468pt;height:0.95pt;margin-top:12.65pt;margin-left:0.6pt;mso-position-horizontal-relative:margin;position:absolute;visibility:visible;z-index:-245094400" o:allowincell="f" fillcolor="black" stroked="f">
          <o:lock v:ext="edit" aspectratio="t" verticies="t" text="t" shapetype="t"/>
          <w10:wrap anchorx="margin"/>
        </v:rect>
      </w:pict>
    </w:r>
    <w:r>
      <w:rPr>
        <w:noProof/>
      </w:rPr>
      <w:pict>
        <v:rect id="_x0000_s9180" style="width:468pt;height:0.95pt;margin-top:12.65pt;margin-left:0.6pt;mso-position-horizontal-relative:margin;position:absolute;visibility:visible;z-index:-245093376" o:allowincell="f" fillcolor="black" stroked="f">
          <o:lock v:ext="edit" aspectratio="t" verticies="t" text="t" shapetype="t"/>
          <w10:wrap anchorx="margin"/>
        </v:rect>
      </w:pict>
    </w:r>
    <w:r>
      <w:rPr>
        <w:noProof/>
      </w:rPr>
      <w:pict>
        <v:rect id="_x0000_s9181" style="width:468pt;height:0.95pt;margin-top:12.65pt;margin-left:0.6pt;mso-position-horizontal-relative:margin;position:absolute;visibility:visible;z-index:-245092352" o:allowincell="f" fillcolor="black" stroked="f">
          <o:lock v:ext="edit" aspectratio="t" verticies="t" text="t" shapetype="t"/>
          <w10:wrap anchorx="margin"/>
        </v:rect>
      </w:pict>
    </w:r>
    <w:r>
      <w:rPr>
        <w:noProof/>
      </w:rPr>
      <w:pict>
        <v:rect id="_x0000_s9182" style="width:468pt;height:0.95pt;margin-top:12.65pt;margin-left:0.6pt;mso-position-horizontal-relative:margin;position:absolute;visibility:visible;z-index:-245091328" o:allowincell="f" fillcolor="black" stroked="f">
          <o:lock v:ext="edit" aspectratio="t" verticies="t" text="t" shapetype="t"/>
          <w10:wrap anchorx="margin"/>
        </v:rect>
      </w:pict>
    </w:r>
    <w:r>
      <w:rPr>
        <w:noProof/>
      </w:rPr>
      <w:pict>
        <v:rect id="_x0000_s9183" style="width:468pt;height:0.95pt;margin-top:12.65pt;margin-left:0.6pt;mso-position-horizontal-relative:margin;position:absolute;visibility:visible;z-index:-245090304" o:allowincell="f" fillcolor="black" stroked="f">
          <o:lock v:ext="edit" aspectratio="t" verticies="t" text="t" shapetype="t"/>
          <w10:wrap anchorx="margin"/>
        </v:rect>
      </w:pict>
    </w:r>
    <w:r>
      <w:rPr>
        <w:noProof/>
      </w:rPr>
      <w:pict>
        <v:rect id="_x0000_s9184" style="width:468pt;height:0.95pt;margin-top:12.65pt;margin-left:0.6pt;mso-position-horizontal-relative:margin;position:absolute;visibility:visible;z-index:-245089280" o:allowincell="f" fillcolor="black" stroked="f">
          <o:lock v:ext="edit" aspectratio="t" verticies="t" text="t" shapetype="t"/>
          <w10:wrap anchorx="margin"/>
        </v:rect>
      </w:pict>
    </w:r>
    <w:r>
      <w:rPr>
        <w:noProof/>
      </w:rPr>
      <w:pict>
        <v:rect id="_x0000_s9185" style="width:468pt;height:0.95pt;margin-top:12.65pt;margin-left:0.6pt;mso-position-horizontal-relative:margin;position:absolute;visibility:visible;z-index:-245088256" o:allowincell="f" fillcolor="black" stroked="f">
          <o:lock v:ext="edit" aspectratio="t" verticies="t" text="t" shapetype="t"/>
          <w10:wrap anchorx="margin"/>
        </v:rect>
      </w:pict>
    </w:r>
    <w:r>
      <w:rPr>
        <w:noProof/>
      </w:rPr>
      <w:pict>
        <v:rect id="_x0000_s9186" style="width:468pt;height:0.95pt;margin-top:12.65pt;margin-left:0.6pt;mso-position-horizontal-relative:margin;position:absolute;visibility:visible;z-index:-245087232" o:allowincell="f" fillcolor="black" stroked="f">
          <o:lock v:ext="edit" aspectratio="t" verticies="t" text="t" shapetype="t"/>
          <w10:wrap anchorx="margin"/>
        </v:rect>
      </w:pict>
    </w:r>
    <w:r>
      <w:rPr>
        <w:noProof/>
      </w:rPr>
      <w:pict>
        <v:rect id="_x0000_s9187" style="width:468pt;height:0.95pt;margin-top:12.65pt;margin-left:0.6pt;mso-position-horizontal-relative:margin;position:absolute;visibility:visible;z-index:-245086208" o:allowincell="f" fillcolor="black" stroked="f">
          <o:lock v:ext="edit" aspectratio="t" verticies="t" text="t" shapetype="t"/>
          <w10:wrap anchorx="margin"/>
        </v:rect>
      </w:pict>
    </w:r>
    <w:r>
      <w:rPr>
        <w:noProof/>
      </w:rPr>
      <w:pict>
        <v:rect id="_x0000_s9188" style="width:468pt;height:0.95pt;margin-top:12.65pt;margin-left:0.6pt;mso-position-horizontal-relative:margin;position:absolute;visibility:visible;z-index:-245085184" o:allowincell="f" fillcolor="black" stroked="f">
          <o:lock v:ext="edit" aspectratio="t" verticies="t" text="t" shapetype="t"/>
          <w10:wrap anchorx="margin"/>
        </v:rect>
      </w:pict>
    </w:r>
    <w:r>
      <w:rPr>
        <w:noProof/>
      </w:rPr>
      <w:pict>
        <v:rect id="_x0000_s9189" style="width:468pt;height:0.95pt;margin-top:12.65pt;margin-left:0.6pt;mso-position-horizontal-relative:margin;position:absolute;visibility:visible;z-index:-245084160" o:allowincell="f" fillcolor="black" stroked="f">
          <o:lock v:ext="edit" aspectratio="t" verticies="t" text="t" shapetype="t"/>
          <w10:wrap anchorx="margin"/>
        </v:rect>
      </w:pict>
    </w:r>
    <w:r>
      <w:rPr>
        <w:noProof/>
      </w:rPr>
      <w:pict>
        <v:rect id="_x0000_s9190" style="width:468pt;height:0.95pt;margin-top:12.65pt;margin-left:0.6pt;mso-position-horizontal-relative:margin;position:absolute;visibility:visible;z-index:-245083136" o:allowincell="f" fillcolor="black" stroked="f">
          <o:lock v:ext="edit" aspectratio="t" verticies="t" text="t" shapetype="t"/>
          <w10:wrap anchorx="margin"/>
        </v:rect>
      </w:pict>
    </w:r>
    <w:r>
      <w:rPr>
        <w:noProof/>
      </w:rPr>
      <w:pict>
        <v:rect id="_x0000_s9191" style="width:468pt;height:0.95pt;margin-top:12.65pt;margin-left:0.6pt;mso-position-horizontal-relative:margin;position:absolute;visibility:visible;z-index:-245082112" o:allowincell="f" fillcolor="black" stroked="f">
          <o:lock v:ext="edit" aspectratio="t" verticies="t" text="t" shapetype="t"/>
          <w10:wrap anchorx="margin"/>
        </v:rect>
      </w:pict>
    </w:r>
    <w:r>
      <w:rPr>
        <w:noProof/>
      </w:rPr>
      <w:pict>
        <v:rect id="_x0000_s9192" style="width:468pt;height:0.95pt;margin-top:12.65pt;margin-left:0.6pt;mso-position-horizontal-relative:margin;position:absolute;visibility:visible;z-index:-245081088" o:allowincell="f" fillcolor="black" stroked="f">
          <o:lock v:ext="edit" aspectratio="t" verticies="t" text="t" shapetype="t"/>
          <w10:wrap anchorx="margin"/>
        </v:rect>
      </w:pict>
    </w:r>
    <w:r>
      <w:rPr>
        <w:noProof/>
      </w:rPr>
      <w:pict>
        <v:rect id="_x0000_s9193" style="width:468pt;height:0.95pt;margin-top:12.65pt;margin-left:0.6pt;mso-position-horizontal-relative:margin;position:absolute;visibility:visible;z-index:-245080064" o:allowincell="f" fillcolor="black" stroked="f">
          <o:lock v:ext="edit" aspectratio="t" verticies="t" text="t" shapetype="t"/>
          <w10:wrap anchorx="margin"/>
        </v:rect>
      </w:pict>
    </w:r>
    <w:r>
      <w:rPr>
        <w:noProof/>
      </w:rPr>
      <w:pict>
        <v:rect id="_x0000_s9194" style="width:468pt;height:0.95pt;margin-top:12.65pt;margin-left:0.6pt;mso-position-horizontal-relative:margin;position:absolute;visibility:visible;z-index:-245079040" o:allowincell="f" fillcolor="black" stroked="f">
          <o:lock v:ext="edit" aspectratio="t" verticies="t" text="t" shapetype="t"/>
          <w10:wrap anchorx="margin"/>
        </v:rect>
      </w:pict>
    </w:r>
    <w:r>
      <w:rPr>
        <w:noProof/>
      </w:rPr>
      <w:pict>
        <v:rect id="_x0000_s9195" style="width:468pt;height:0.95pt;margin-top:12.65pt;margin-left:0.6pt;mso-position-horizontal-relative:margin;position:absolute;visibility:visible;z-index:-245078016" o:allowincell="f" fillcolor="black" stroked="f">
          <o:lock v:ext="edit" aspectratio="t" verticies="t" text="t" shapetype="t"/>
          <w10:wrap anchorx="margin"/>
        </v:rect>
      </w:pict>
    </w:r>
    <w:r>
      <w:rPr>
        <w:noProof/>
      </w:rPr>
      <w:pict>
        <v:rect id="_x0000_s9196" style="width:468pt;height:0.95pt;margin-top:12.65pt;margin-left:0.6pt;mso-position-horizontal-relative:margin;position:absolute;visibility:visible;z-index:-245076992" o:allowincell="f" fillcolor="black" stroked="f">
          <o:lock v:ext="edit" aspectratio="t" verticies="t" text="t" shapetype="t"/>
          <w10:wrap anchorx="margin"/>
        </v:rect>
      </w:pict>
    </w:r>
    <w:r>
      <w:rPr>
        <w:noProof/>
      </w:rPr>
      <w:pict>
        <v:rect id="_x0000_s9197" style="width:468pt;height:0.95pt;margin-top:12.65pt;margin-left:0.6pt;mso-position-horizontal-relative:margin;position:absolute;visibility:visible;z-index:-245075968" o:allowincell="f" fillcolor="black" stroked="f">
          <o:lock v:ext="edit" aspectratio="t" verticies="t" text="t" shapetype="t"/>
          <w10:wrap anchorx="margin"/>
        </v:rect>
      </w:pict>
    </w:r>
    <w:r>
      <w:rPr>
        <w:noProof/>
      </w:rPr>
      <w:pict>
        <v:rect id="_x0000_s9198" style="width:468pt;height:0.95pt;margin-top:12.65pt;margin-left:0.6pt;mso-position-horizontal-relative:margin;position:absolute;visibility:visible;z-index:-245074944" o:allowincell="f" fillcolor="black" stroked="f">
          <o:lock v:ext="edit" aspectratio="t" verticies="t" text="t" shapetype="t"/>
          <w10:wrap anchorx="margin"/>
        </v:rect>
      </w:pict>
    </w:r>
    <w:r>
      <w:rPr>
        <w:noProof/>
      </w:rPr>
      <w:pict>
        <v:rect id="_x0000_s9199" style="width:468pt;height:0.95pt;margin-top:12.65pt;margin-left:0.6pt;mso-position-horizontal-relative:margin;position:absolute;visibility:visible;z-index:-245073920" o:allowincell="f" fillcolor="black" stroked="f">
          <o:lock v:ext="edit" aspectratio="t" verticies="t" text="t" shapetype="t"/>
          <w10:wrap anchorx="margin"/>
        </v:rect>
      </w:pict>
    </w:r>
    <w:r>
      <w:rPr>
        <w:noProof/>
      </w:rPr>
      <w:pict>
        <v:rect id="_x0000_s9200" style="width:468pt;height:0.95pt;margin-top:12.65pt;margin-left:0.6pt;mso-position-horizontal-relative:margin;position:absolute;visibility:visible;z-index:-245072896" o:allowincell="f" fillcolor="black" stroked="f">
          <o:lock v:ext="edit" aspectratio="t" verticies="t" text="t" shapetype="t"/>
          <w10:wrap anchorx="margin"/>
        </v:rect>
      </w:pict>
    </w:r>
    <w:r>
      <w:rPr>
        <w:noProof/>
      </w:rPr>
      <w:pict>
        <v:rect id="_x0000_s9201" style="width:468pt;height:0.95pt;margin-top:12.65pt;margin-left:0.6pt;mso-position-horizontal-relative:margin;position:absolute;visibility:visible;z-index:-245071872" o:allowincell="f" fillcolor="black" stroked="f">
          <o:lock v:ext="edit" aspectratio="t" verticies="t" text="t" shapetype="t"/>
          <w10:wrap anchorx="margin"/>
        </v:rect>
      </w:pict>
    </w:r>
    <w:r>
      <w:rPr>
        <w:noProof/>
      </w:rPr>
      <w:pict>
        <v:rect id="_x0000_s9202" style="width:468pt;height:0.95pt;margin-top:12.65pt;margin-left:0.6pt;mso-position-horizontal-relative:margin;position:absolute;visibility:visible;z-index:-245070848" o:allowincell="f" fillcolor="black" stroked="f">
          <o:lock v:ext="edit" aspectratio="t" verticies="t" text="t" shapetype="t"/>
          <w10:wrap anchorx="margin"/>
        </v:rect>
      </w:pict>
    </w:r>
    <w:r>
      <w:rPr>
        <w:noProof/>
      </w:rPr>
      <w:pict>
        <v:rect id="_x0000_s9203" style="width:468pt;height:0.95pt;margin-top:12.65pt;margin-left:0.6pt;mso-position-horizontal-relative:margin;position:absolute;visibility:visible;z-index:-245069824" o:allowincell="f" fillcolor="black" stroked="f">
          <o:lock v:ext="edit" aspectratio="t" verticies="t" text="t" shapetype="t"/>
          <w10:wrap anchorx="margin"/>
        </v:rect>
      </w:pict>
    </w:r>
    <w:r>
      <w:rPr>
        <w:noProof/>
      </w:rPr>
      <w:pict>
        <v:rect id="_x0000_s9204" style="width:468pt;height:0.95pt;margin-top:12.65pt;margin-left:0.6pt;mso-position-horizontal-relative:margin;position:absolute;visibility:visible;z-index:-245068800" o:allowincell="f" fillcolor="black" stroked="f">
          <o:lock v:ext="edit" aspectratio="t" verticies="t" text="t" shapetype="t"/>
          <w10:wrap anchorx="margin"/>
        </v:rect>
      </w:pict>
    </w:r>
    <w:r>
      <w:rPr>
        <w:noProof/>
      </w:rPr>
      <w:pict>
        <v:rect id="_x0000_s9205" style="width:468pt;height:0.95pt;margin-top:12.65pt;margin-left:0.6pt;mso-position-horizontal-relative:margin;position:absolute;visibility:visible;z-index:-245067776" o:allowincell="f" fillcolor="black" stroked="f">
          <o:lock v:ext="edit" aspectratio="t" verticies="t" text="t" shapetype="t"/>
          <w10:wrap anchorx="margin"/>
        </v:rect>
      </w:pict>
    </w:r>
    <w:r>
      <w:rPr>
        <w:noProof/>
      </w:rPr>
      <w:pict>
        <v:rect id="_x0000_s9206" style="width:468pt;height:0.95pt;margin-top:12.65pt;margin-left:0.6pt;mso-position-horizontal-relative:margin;position:absolute;visibility:visible;z-index:-245066752" o:allowincell="f" fillcolor="black" stroked="f">
          <o:lock v:ext="edit" aspectratio="t" verticies="t" text="t" shapetype="t"/>
          <w10:wrap anchorx="margin"/>
        </v:rect>
      </w:pict>
    </w:r>
    <w:r>
      <w:rPr>
        <w:noProof/>
      </w:rPr>
      <w:pict>
        <v:rect id="_x0000_s9207" style="width:468pt;height:0.95pt;margin-top:12.65pt;margin-left:0.6pt;mso-position-horizontal-relative:margin;position:absolute;visibility:visible;z-index:-245065728" o:allowincell="f" fillcolor="black" stroked="f">
          <o:lock v:ext="edit" aspectratio="t" verticies="t" text="t" shapetype="t"/>
          <w10:wrap anchorx="margin"/>
        </v:rect>
      </w:pict>
    </w:r>
    <w:r>
      <w:rPr>
        <w:noProof/>
      </w:rPr>
      <w:pict>
        <v:rect id="_x0000_s9208" style="width:468pt;height:0.95pt;margin-top:12.65pt;margin-left:0.6pt;mso-position-horizontal-relative:margin;position:absolute;visibility:visible;z-index:-245064704" o:allowincell="f" fillcolor="black" stroked="f">
          <o:lock v:ext="edit" aspectratio="t" verticies="t" text="t" shapetype="t"/>
          <w10:wrap anchorx="margin"/>
        </v:rect>
      </w:pict>
    </w:r>
    <w:r>
      <w:rPr>
        <w:noProof/>
      </w:rPr>
      <w:pict>
        <v:rect id="_x0000_s9209" style="width:468pt;height:0.95pt;margin-top:12.65pt;margin-left:0.6pt;mso-position-horizontal-relative:margin;position:absolute;visibility:visible;z-index:-245063680" o:allowincell="f" fillcolor="black" stroked="f">
          <o:lock v:ext="edit" aspectratio="t" verticies="t" text="t" shapetype="t"/>
          <w10:wrap anchorx="margin"/>
        </v:rect>
      </w:pict>
    </w:r>
    <w:r>
      <w:rPr>
        <w:noProof/>
      </w:rPr>
      <w:pict>
        <v:rect id="_x0000_s9210" style="width:468pt;height:0.95pt;margin-top:12.65pt;margin-left:0.6pt;mso-position-horizontal-relative:margin;position:absolute;visibility:visible;z-index:-245062656" o:allowincell="f" fillcolor="black" stroked="f">
          <o:lock v:ext="edit" aspectratio="t" verticies="t" text="t" shapetype="t"/>
          <w10:wrap anchorx="margin"/>
        </v:rect>
      </w:pict>
    </w:r>
    <w:r>
      <w:rPr>
        <w:noProof/>
      </w:rPr>
      <w:pict>
        <v:rect id="_x0000_s9211" style="width:468pt;height:0.95pt;margin-top:12.65pt;margin-left:0.6pt;mso-position-horizontal-relative:margin;position:absolute;visibility:visible;z-index:-245061632" o:allowincell="f" fillcolor="black" stroked="f">
          <o:lock v:ext="edit" aspectratio="t" verticies="t" text="t" shapetype="t"/>
          <w10:wrap anchorx="margin"/>
        </v:rect>
      </w:pict>
    </w:r>
    <w:r>
      <w:rPr>
        <w:noProof/>
      </w:rPr>
      <w:pict>
        <v:rect id="_x0000_s9212" style="width:468pt;height:0.95pt;margin-top:12.65pt;margin-left:0.6pt;mso-position-horizontal-relative:margin;position:absolute;visibility:visible;z-index:-245060608" o:allowincell="f" fillcolor="black" stroked="f">
          <o:lock v:ext="edit" aspectratio="t" verticies="t" text="t" shapetype="t"/>
          <w10:wrap anchorx="margin"/>
        </v:rect>
      </w:pict>
    </w:r>
    <w:r>
      <w:rPr>
        <w:noProof/>
      </w:rPr>
      <w:pict>
        <v:rect id="_x0000_s9213" style="width:468pt;height:0.95pt;margin-top:12.65pt;margin-left:0.6pt;mso-position-horizontal-relative:margin;position:absolute;visibility:visible;z-index:-245059584" o:allowincell="f" fillcolor="black" stroked="f">
          <o:lock v:ext="edit" aspectratio="t" verticies="t" text="t" shapetype="t"/>
          <w10:wrap anchorx="margin"/>
        </v:rect>
      </w:pict>
    </w:r>
    <w:r>
      <w:rPr>
        <w:noProof/>
      </w:rPr>
      <w:pict>
        <v:rect id="_x0000_s9214" style="width:468pt;height:0.95pt;margin-top:12.65pt;margin-left:0.6pt;mso-position-horizontal-relative:margin;position:absolute;visibility:visible;z-index:-245058560" o:allowincell="f" fillcolor="black" stroked="f">
          <o:lock v:ext="edit" aspectratio="t" verticies="t" text="t" shapetype="t"/>
          <w10:wrap anchorx="margin"/>
        </v:rect>
      </w:pict>
    </w:r>
    <w:r>
      <w:rPr>
        <w:noProof/>
      </w:rPr>
      <w:pict>
        <v:rect id="_x0000_s9215" style="width:468pt;height:0.95pt;margin-top:12.65pt;margin-left:0.6pt;mso-position-horizontal-relative:margin;position:absolute;visibility:visible;z-index:-245057536" o:allowincell="f" fillcolor="black" stroked="f">
          <o:lock v:ext="edit" aspectratio="t" verticies="t" text="t" shapetype="t"/>
          <w10:wrap anchorx="margin"/>
        </v:rect>
      </w:pict>
    </w:r>
    <w:r>
      <w:rPr>
        <w:noProof/>
      </w:rPr>
      <w:pict>
        <v:rect id="_x0000_s9216" style="width:468pt;height:0.95pt;margin-top:12.65pt;margin-left:0.6pt;mso-position-horizontal-relative:margin;position:absolute;visibility:visible;z-index:-245056512" o:allowincell="f" fillcolor="black" stroked="f">
          <o:lock v:ext="edit" aspectratio="t" verticies="t" text="t" shapetype="t"/>
          <w10:wrap anchorx="margin"/>
        </v:rect>
      </w:pict>
    </w:r>
    <w:r>
      <w:rPr>
        <w:noProof/>
      </w:rPr>
      <w:pict>
        <v:rect id="_x0000_s9217" style="width:468pt;height:0.95pt;margin-top:12.65pt;margin-left:0.6pt;mso-position-horizontal-relative:margin;position:absolute;visibility:visible;z-index:-245055488" o:allowincell="f" fillcolor="black" stroked="f">
          <o:lock v:ext="edit" aspectratio="t" verticies="t" text="t" shapetype="t"/>
          <w10:wrap anchorx="margin"/>
        </v:rect>
      </w:pict>
    </w:r>
    <w:r>
      <w:rPr>
        <w:noProof/>
      </w:rPr>
      <w:pict>
        <v:rect id="_x0000_s9218" style="width:468pt;height:0.95pt;margin-top:12.65pt;margin-left:0.6pt;mso-position-horizontal-relative:margin;position:absolute;visibility:visible;z-index:-245054464" o:allowincell="f" fillcolor="black" stroked="f">
          <o:lock v:ext="edit" aspectratio="t" verticies="t" text="t" shapetype="t"/>
          <w10:wrap anchorx="margin"/>
        </v:rect>
      </w:pict>
    </w:r>
    <w:r>
      <w:rPr>
        <w:noProof/>
      </w:rPr>
      <w:pict>
        <v:rect id="_x0000_s9219" style="width:468pt;height:0.95pt;margin-top:12.65pt;margin-left:0.6pt;mso-position-horizontal-relative:margin;position:absolute;visibility:visible;z-index:-245053440" o:allowincell="f" fillcolor="black" stroked="f">
          <o:lock v:ext="edit" aspectratio="t" verticies="t" text="t" shapetype="t"/>
          <w10:wrap anchorx="margin"/>
        </v:rect>
      </w:pict>
    </w:r>
    <w:r>
      <w:rPr>
        <w:noProof/>
      </w:rPr>
      <w:pict>
        <v:rect id="_x0000_s9220" style="width:468pt;height:0.95pt;margin-top:12.65pt;margin-left:0.6pt;mso-position-horizontal-relative:margin;position:absolute;visibility:visible;z-index:-245052416" o:allowincell="f" fillcolor="black" stroked="f">
          <o:lock v:ext="edit" aspectratio="t" verticies="t" text="t" shapetype="t"/>
          <w10:wrap anchorx="margin"/>
        </v:rect>
      </w:pict>
    </w:r>
    <w:r>
      <w:rPr>
        <w:noProof/>
      </w:rPr>
      <w:pict>
        <v:rect id="_x0000_s9221" style="width:468pt;height:0.95pt;margin-top:12.65pt;margin-left:0.6pt;mso-position-horizontal-relative:margin;position:absolute;visibility:visible;z-index:-245051392" o:allowincell="f" fillcolor="black" stroked="f">
          <o:lock v:ext="edit" aspectratio="t" verticies="t" text="t" shapetype="t"/>
          <w10:wrap anchorx="margin"/>
        </v:rect>
      </w:pict>
    </w:r>
    <w:r>
      <w:rPr>
        <w:noProof/>
      </w:rPr>
      <w:pict>
        <v:rect id="_x0000_s9222" style="width:468pt;height:0.95pt;margin-top:12.65pt;margin-left:0.6pt;mso-position-horizontal-relative:margin;position:absolute;visibility:visible;z-index:-245050368" o:allowincell="f" fillcolor="black" stroked="f">
          <o:lock v:ext="edit" aspectratio="t" verticies="t" text="t" shapetype="t"/>
          <w10:wrap anchorx="margin"/>
        </v:rect>
      </w:pict>
    </w:r>
    <w:r>
      <w:rPr>
        <w:noProof/>
      </w:rPr>
      <w:pict>
        <v:rect id="_x0000_s9223" style="width:468pt;height:0.95pt;margin-top:12.65pt;margin-left:0.6pt;mso-position-horizontal-relative:margin;position:absolute;visibility:visible;z-index:-245049344" o:allowincell="f" fillcolor="black" stroked="f">
          <o:lock v:ext="edit" aspectratio="t" verticies="t" text="t" shapetype="t"/>
          <w10:wrap anchorx="margin"/>
        </v:rect>
      </w:pict>
    </w:r>
    <w:r>
      <w:rPr>
        <w:noProof/>
      </w:rPr>
      <w:pict>
        <v:rect id="_x0000_s9224" style="width:468pt;height:0.95pt;margin-top:12.65pt;margin-left:0.6pt;mso-position-horizontal-relative:margin;position:absolute;visibility:visible;z-index:-245048320" o:allowincell="f" fillcolor="black" stroked="f">
          <o:lock v:ext="edit" aspectratio="t" verticies="t" text="t" shapetype="t"/>
          <w10:wrap anchorx="margin"/>
        </v:rect>
      </w:pict>
    </w:r>
    <w:r>
      <w:rPr>
        <w:noProof/>
      </w:rPr>
      <w:pict>
        <v:rect id="_x0000_s9225" style="width:468pt;height:0.95pt;margin-top:12.65pt;margin-left:0.6pt;mso-position-horizontal-relative:margin;position:absolute;visibility:visible;z-index:-245047296" o:allowincell="f" fillcolor="black" stroked="f">
          <o:lock v:ext="edit" aspectratio="t" verticies="t" text="t" shapetype="t"/>
          <w10:wrap anchorx="margin"/>
        </v:rect>
      </w:pict>
    </w:r>
    <w:r>
      <w:rPr>
        <w:noProof/>
      </w:rPr>
      <w:pict>
        <v:rect id="_x0000_s9226" style="width:468pt;height:0.95pt;margin-top:12.65pt;margin-left:0.6pt;mso-position-horizontal-relative:margin;position:absolute;visibility:visible;z-index:-245046272" o:allowincell="f" fillcolor="black" stroked="f">
          <o:lock v:ext="edit" aspectratio="t" verticies="t" text="t" shapetype="t"/>
          <w10:wrap anchorx="margin"/>
        </v:rect>
      </w:pict>
    </w:r>
    <w:r>
      <w:rPr>
        <w:noProof/>
      </w:rPr>
      <w:pict>
        <v:rect id="_x0000_s9227" style="width:468pt;height:0.95pt;margin-top:12.65pt;margin-left:0.6pt;mso-position-horizontal-relative:margin;position:absolute;visibility:visible;z-index:-245045248" o:allowincell="f" fillcolor="black" stroked="f">
          <o:lock v:ext="edit" aspectratio="t" verticies="t" text="t" shapetype="t"/>
          <w10:wrap anchorx="margin"/>
        </v:rect>
      </w:pict>
    </w:r>
    <w:r>
      <w:rPr>
        <w:noProof/>
      </w:rPr>
      <w:pict>
        <v:rect id="_x0000_s9228" style="width:468pt;height:0.95pt;margin-top:12.65pt;margin-left:0.6pt;mso-position-horizontal-relative:margin;position:absolute;visibility:visible;z-index:-245044224" o:allowincell="f" fillcolor="black" stroked="f">
          <o:lock v:ext="edit" aspectratio="t" verticies="t" text="t" shapetype="t"/>
          <w10:wrap anchorx="margin"/>
        </v:rect>
      </w:pict>
    </w:r>
    <w:r>
      <w:rPr>
        <w:noProof/>
      </w:rPr>
      <w:pict>
        <v:rect id="_x0000_s9229" style="width:468pt;height:0.95pt;margin-top:12.65pt;margin-left:0.6pt;mso-position-horizontal-relative:margin;position:absolute;visibility:visible;z-index:-245043200" o:allowincell="f" fillcolor="black" stroked="f">
          <o:lock v:ext="edit" aspectratio="t" verticies="t" text="t" shapetype="t"/>
          <w10:wrap anchorx="margin"/>
        </v:rect>
      </w:pict>
    </w:r>
    <w:r>
      <w:rPr>
        <w:noProof/>
      </w:rPr>
      <w:pict>
        <v:rect id="_x0000_s9230" style="width:468pt;height:0.95pt;margin-top:12.65pt;margin-left:0.6pt;mso-position-horizontal-relative:margin;position:absolute;visibility:visible;z-index:-245042176" o:allowincell="f" fillcolor="black" stroked="f">
          <o:lock v:ext="edit" aspectratio="t" verticies="t" text="t" shapetype="t"/>
          <w10:wrap anchorx="margin"/>
        </v:rect>
      </w:pict>
    </w:r>
    <w:r>
      <w:rPr>
        <w:noProof/>
      </w:rPr>
      <w:pict>
        <v:rect id="_x0000_s9231" style="width:468pt;height:0.95pt;margin-top:12.65pt;margin-left:0.6pt;mso-position-horizontal-relative:margin;position:absolute;visibility:visible;z-index:-245041152" o:allowincell="f" fillcolor="black" stroked="f">
          <o:lock v:ext="edit" aspectratio="t" verticies="t" text="t" shapetype="t"/>
          <w10:wrap anchorx="margin"/>
        </v:rect>
      </w:pict>
    </w:r>
    <w:r>
      <w:rPr>
        <w:noProof/>
      </w:rPr>
      <w:pict>
        <v:rect id="_x0000_s9232" style="width:468pt;height:0.95pt;margin-top:12.65pt;margin-left:0.6pt;mso-position-horizontal-relative:margin;position:absolute;visibility:visible;z-index:-245040128" o:allowincell="f" fillcolor="black" stroked="f">
          <o:lock v:ext="edit" aspectratio="t" verticies="t" text="t" shapetype="t"/>
          <w10:wrap anchorx="margin"/>
        </v:rect>
      </w:pict>
    </w:r>
    <w:r>
      <w:rPr>
        <w:noProof/>
      </w:rPr>
      <w:pict>
        <v:rect id="_x0000_s9233" style="width:468pt;height:0.95pt;margin-top:12.65pt;margin-left:0.6pt;mso-position-horizontal-relative:margin;position:absolute;visibility:visible;z-index:-245039104" o:allowincell="f" fillcolor="black" stroked="f">
          <o:lock v:ext="edit" aspectratio="t" verticies="t" text="t" shapetype="t"/>
          <w10:wrap anchorx="margin"/>
        </v:rect>
      </w:pict>
    </w:r>
    <w:r>
      <w:rPr>
        <w:noProof/>
      </w:rPr>
      <w:pict>
        <v:rect id="_x0000_s9234" style="width:468pt;height:0.95pt;margin-top:12.65pt;margin-left:0.6pt;mso-position-horizontal-relative:margin;position:absolute;visibility:visible;z-index:-245038080" o:allowincell="f" fillcolor="black" stroked="f">
          <o:lock v:ext="edit" aspectratio="t" verticies="t" text="t" shapetype="t"/>
          <w10:wrap anchorx="margin"/>
        </v:rect>
      </w:pict>
    </w:r>
    <w:r>
      <w:rPr>
        <w:noProof/>
      </w:rPr>
      <w:pict>
        <v:rect id="_x0000_s9235" style="width:468pt;height:0.95pt;margin-top:12.65pt;margin-left:0.6pt;mso-position-horizontal-relative:margin;position:absolute;visibility:visible;z-index:-245037056" o:allowincell="f" fillcolor="black" stroked="f">
          <o:lock v:ext="edit" aspectratio="t" verticies="t" text="t" shapetype="t"/>
          <w10:wrap anchorx="margin"/>
        </v:rect>
      </w:pict>
    </w:r>
    <w:r>
      <w:rPr>
        <w:noProof/>
      </w:rPr>
      <w:pict>
        <v:rect id="_x0000_s9236" style="width:468pt;height:0.95pt;margin-top:12.65pt;margin-left:0.6pt;mso-position-horizontal-relative:margin;position:absolute;visibility:visible;z-index:-245036032" o:allowincell="f" fillcolor="black" stroked="f">
          <o:lock v:ext="edit" aspectratio="t" verticies="t" text="t" shapetype="t"/>
          <w10:wrap anchorx="margin"/>
        </v:rect>
      </w:pict>
    </w:r>
    <w:r>
      <w:rPr>
        <w:noProof/>
      </w:rPr>
      <w:pict>
        <v:rect id="_x0000_s9237" style="width:468pt;height:0.95pt;margin-top:12.65pt;margin-left:0.6pt;mso-position-horizontal-relative:margin;position:absolute;visibility:visible;z-index:-245035008" o:allowincell="f" fillcolor="black" stroked="f">
          <o:lock v:ext="edit" aspectratio="t" verticies="t" text="t" shapetype="t"/>
          <w10:wrap anchorx="margin"/>
        </v:rect>
      </w:pict>
    </w:r>
    <w:r>
      <w:rPr>
        <w:noProof/>
      </w:rPr>
      <w:pict>
        <v:rect id="_x0000_s9238" style="width:468pt;height:0.95pt;margin-top:12.65pt;margin-left:0.6pt;mso-position-horizontal-relative:margin;position:absolute;visibility:visible;z-index:-245033984" o:allowincell="f" fillcolor="black" stroked="f">
          <o:lock v:ext="edit" aspectratio="t" verticies="t" text="t" shapetype="t"/>
          <w10:wrap anchorx="margin"/>
        </v:rect>
      </w:pict>
    </w:r>
    <w:r>
      <w:rPr>
        <w:noProof/>
      </w:rPr>
      <w:pict>
        <v:rect id="_x0000_s9239" style="width:468pt;height:0.95pt;margin-top:12.65pt;margin-left:0.6pt;mso-position-horizontal-relative:margin;position:absolute;visibility:visible;z-index:-245032960" o:allowincell="f" fillcolor="black" stroked="f">
          <o:lock v:ext="edit" aspectratio="t" verticies="t" text="t" shapetype="t"/>
          <w10:wrap anchorx="margin"/>
        </v:rect>
      </w:pict>
    </w:r>
    <w:r>
      <w:rPr>
        <w:noProof/>
      </w:rPr>
      <w:pict>
        <v:rect id="_x0000_s9240" style="width:468pt;height:0.95pt;margin-top:12.65pt;margin-left:0.6pt;mso-position-horizontal-relative:margin;position:absolute;visibility:visible;z-index:-245031936" o:allowincell="f" fillcolor="black" stroked="f">
          <o:lock v:ext="edit" aspectratio="t" verticies="t" text="t" shapetype="t"/>
          <w10:wrap anchorx="margin"/>
        </v:rect>
      </w:pict>
    </w:r>
    <w:r>
      <w:rPr>
        <w:noProof/>
      </w:rPr>
      <w:pict>
        <v:rect id="_x0000_s9241" style="width:468pt;height:0.95pt;margin-top:12.65pt;margin-left:0.6pt;mso-position-horizontal-relative:margin;position:absolute;visibility:visible;z-index:-245030912" o:allowincell="f" fillcolor="black" stroked="f">
          <o:lock v:ext="edit" aspectratio="t" verticies="t" text="t" shapetype="t"/>
          <w10:wrap anchorx="margin"/>
        </v:rect>
      </w:pict>
    </w:r>
    <w:r>
      <w:rPr>
        <w:noProof/>
      </w:rPr>
      <w:pict>
        <v:rect id="_x0000_s9242" style="width:468pt;height:0.95pt;margin-top:12.65pt;margin-left:0.6pt;mso-position-horizontal-relative:margin;position:absolute;visibility:visible;z-index:-245029888" o:allowincell="f" fillcolor="black" stroked="f">
          <o:lock v:ext="edit" aspectratio="t" verticies="t" text="t" shapetype="t"/>
          <w10:wrap anchorx="margin"/>
        </v:rect>
      </w:pict>
    </w:r>
    <w:r>
      <w:rPr>
        <w:noProof/>
      </w:rPr>
      <w:pict>
        <v:rect id="_x0000_s9243" style="width:468pt;height:0.95pt;margin-top:12.65pt;margin-left:0.6pt;mso-position-horizontal-relative:margin;position:absolute;visibility:visible;z-index:-245028864" o:allowincell="f" fillcolor="black" stroked="f">
          <o:lock v:ext="edit" aspectratio="t" verticies="t" text="t" shapetype="t"/>
          <w10:wrap anchorx="margin"/>
        </v:rect>
      </w:pict>
    </w:r>
    <w:r>
      <w:rPr>
        <w:noProof/>
      </w:rPr>
      <w:pict>
        <v:rect id="_x0000_s9244" style="width:468pt;height:0.95pt;margin-top:12.65pt;margin-left:0.6pt;mso-position-horizontal-relative:margin;position:absolute;visibility:visible;z-index:-245027840" o:allowincell="f" fillcolor="black" stroked="f">
          <o:lock v:ext="edit" aspectratio="t" verticies="t" text="t" shapetype="t"/>
          <w10:wrap anchorx="margin"/>
        </v:rect>
      </w:pict>
    </w:r>
    <w:r>
      <w:rPr>
        <w:noProof/>
      </w:rPr>
      <w:pict>
        <v:rect id="_x0000_s9245" style="width:468pt;height:0.95pt;margin-top:12.65pt;margin-left:0.6pt;mso-position-horizontal-relative:margin;position:absolute;visibility:visible;z-index:-245026816" o:allowincell="f" fillcolor="black" stroked="f">
          <o:lock v:ext="edit" aspectratio="t" verticies="t" text="t" shapetype="t"/>
          <w10:wrap anchorx="margin"/>
        </v:rect>
      </w:pict>
    </w:r>
    <w:r>
      <w:rPr>
        <w:noProof/>
      </w:rPr>
      <w:pict>
        <v:rect id="_x0000_s9246" style="width:468pt;height:0.95pt;margin-top:12.65pt;margin-left:0.6pt;mso-position-horizontal-relative:margin;position:absolute;visibility:visible;z-index:-245025792" o:allowincell="f" fillcolor="black" stroked="f">
          <o:lock v:ext="edit" aspectratio="t" verticies="t" text="t" shapetype="t"/>
          <w10:wrap anchorx="margin"/>
        </v:rect>
      </w:pict>
    </w:r>
    <w:r>
      <w:rPr>
        <w:noProof/>
      </w:rPr>
      <w:pict>
        <v:rect id="_x0000_s9247" style="width:468pt;height:0.95pt;margin-top:12.65pt;margin-left:0.6pt;mso-position-horizontal-relative:margin;position:absolute;visibility:visible;z-index:-245024768" o:allowincell="f" fillcolor="black" stroked="f">
          <o:lock v:ext="edit" aspectratio="t" verticies="t" text="t" shapetype="t"/>
          <w10:wrap anchorx="margin"/>
        </v:rect>
      </w:pict>
    </w:r>
    <w:r>
      <w:rPr>
        <w:noProof/>
      </w:rPr>
      <w:pict>
        <v:rect id="_x0000_s9248" style="width:468pt;height:0.95pt;margin-top:12.65pt;margin-left:0.6pt;mso-position-horizontal-relative:margin;position:absolute;visibility:visible;z-index:-245023744" o:allowincell="f" fillcolor="black" stroked="f">
          <o:lock v:ext="edit" aspectratio="t" verticies="t" text="t" shapetype="t"/>
          <w10:wrap anchorx="margin"/>
        </v:rect>
      </w:pict>
    </w:r>
    <w:r>
      <w:rPr>
        <w:noProof/>
      </w:rPr>
      <w:pict>
        <v:rect id="_x0000_s9249" style="width:468pt;height:0.95pt;margin-top:12.65pt;margin-left:0.6pt;mso-position-horizontal-relative:margin;position:absolute;visibility:visible;z-index:-245022720" o:allowincell="f" fillcolor="black" stroked="f">
          <o:lock v:ext="edit" aspectratio="t" verticies="t" text="t" shapetype="t"/>
          <w10:wrap anchorx="margin"/>
        </v:rect>
      </w:pict>
    </w:r>
    <w:r w:rsidR="000A7801">
      <w:tab/>
      <w:t>Federal Communications Commission</w:t>
    </w:r>
    <w:r w:rsidR="000A7801">
      <w:tab/>
    </w:r>
    <w:r w:rsidRPr="0079011B" w:rsidR="000A7801">
      <w:t>FCC 20-138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rsidP="00687525" w14:paraId="1C8D0F8D" w14:textId="77777777">
    <w:pPr>
      <w:pStyle w:val="Header"/>
    </w:pPr>
    <w:r>
      <w:rPr>
        <w:noProof/>
      </w:rPr>
      <w:pict>
        <v:rect id="Rectangle 21490" o:spid="_x0000_s2769" style="width:468pt;height:0.95pt;margin-top:12.65pt;margin-left:0.6pt;mso-position-horizontal-relative:margin;position:absolute;visibility:visible;z-index:-250181632" o:allowincell="f" fillcolor="black" stroked="f">
          <o:lock v:ext="edit" aspectratio="t" verticies="t" text="t" shapetype="t"/>
          <w10:wrap anchorx="margin"/>
        </v:rect>
      </w:pict>
    </w:r>
    <w:r>
      <w:rPr>
        <w:noProof/>
      </w:rPr>
      <w:pict>
        <v:rect id="Rectangle 21489" o:spid="_x0000_s2770" style="width:468pt;height:0.95pt;margin-top:12.65pt;margin-left:0.6pt;mso-position-horizontal-relative:margin;position:absolute;visibility:visible;z-index:-250180608" o:allowincell="f" fillcolor="black" stroked="f">
          <o:lock v:ext="edit" aspectratio="t" verticies="t" text="t" shapetype="t"/>
          <w10:wrap anchorx="margin"/>
        </v:rect>
      </w:pict>
    </w:r>
    <w:r>
      <w:rPr>
        <w:noProof/>
      </w:rPr>
      <w:pict>
        <v:rect id="Rectangle 21488" o:spid="_x0000_s2771" style="width:468pt;height:0.95pt;margin-top:12.65pt;margin-left:0.6pt;mso-position-horizontal-relative:margin;position:absolute;visibility:visible;z-index:-250179584" o:allowincell="f" fillcolor="black" stroked="f">
          <o:lock v:ext="edit" aspectratio="t" verticies="t" text="t" shapetype="t"/>
          <w10:wrap anchorx="margin"/>
        </v:rect>
      </w:pict>
    </w:r>
    <w:r>
      <w:rPr>
        <w:noProof/>
      </w:rPr>
      <w:pict>
        <v:rect id="Rectangle 21487" o:spid="_x0000_s2772" style="width:468pt;height:0.95pt;margin-top:12.65pt;margin-left:0.6pt;mso-position-horizontal-relative:margin;position:absolute;visibility:visible;z-index:-250178560" o:allowincell="f" fillcolor="black" stroked="f">
          <o:lock v:ext="edit" aspectratio="t" verticies="t" text="t" shapetype="t"/>
          <w10:wrap anchorx="margin"/>
        </v:rect>
      </w:pict>
    </w:r>
    <w:r>
      <w:rPr>
        <w:noProof/>
      </w:rPr>
      <w:pict>
        <v:rect id="Rectangle 21486" o:spid="_x0000_s2773" style="width:468pt;height:0.95pt;margin-top:12.65pt;margin-left:0.6pt;mso-position-horizontal-relative:margin;position:absolute;visibility:visible;z-index:-250177536" o:allowincell="f" fillcolor="black" stroked="f">
          <o:lock v:ext="edit" aspectratio="t" verticies="t" text="t" shapetype="t"/>
          <w10:wrap anchorx="margin"/>
        </v:rect>
      </w:pict>
    </w:r>
    <w:r>
      <w:rPr>
        <w:noProof/>
      </w:rPr>
      <w:pict>
        <v:rect id="Rectangle 21485" o:spid="_x0000_s2774" style="width:468pt;height:0.95pt;margin-top:12.65pt;margin-left:0.6pt;mso-position-horizontal-relative:margin;position:absolute;visibility:visible;z-index:-250176512" o:allowincell="f" fillcolor="black" stroked="f">
          <o:lock v:ext="edit" aspectratio="t" verticies="t" text="t" shapetype="t"/>
          <w10:wrap anchorx="margin"/>
        </v:rect>
      </w:pict>
    </w:r>
    <w:r>
      <w:rPr>
        <w:noProof/>
      </w:rPr>
      <w:pict>
        <v:rect id="Rectangle 21484" o:spid="_x0000_s2775" style="width:468pt;height:0.95pt;margin-top:12.65pt;margin-left:0.6pt;mso-position-horizontal-relative:margin;position:absolute;visibility:visible;z-index:-250175488" o:allowincell="f" fillcolor="black" stroked="f">
          <o:lock v:ext="edit" aspectratio="t" verticies="t" text="t" shapetype="t"/>
          <w10:wrap anchorx="margin"/>
        </v:rect>
      </w:pict>
    </w:r>
    <w:r>
      <w:rPr>
        <w:noProof/>
      </w:rPr>
      <w:pict>
        <v:rect id="Rectangle 21483" o:spid="_x0000_s2776" style="width:468pt;height:0.95pt;margin-top:12.65pt;margin-left:0.6pt;mso-position-horizontal-relative:margin;position:absolute;visibility:visible;z-index:-250174464" o:allowincell="f" fillcolor="black" stroked="f">
          <o:lock v:ext="edit" aspectratio="t" verticies="t" text="t" shapetype="t"/>
          <w10:wrap anchorx="margin"/>
        </v:rect>
      </w:pict>
    </w:r>
    <w:r>
      <w:rPr>
        <w:noProof/>
      </w:rPr>
      <w:pict>
        <v:rect id="Rectangle 21482" o:spid="_x0000_s2777" style="width:468pt;height:0.95pt;margin-top:12.65pt;margin-left:0.6pt;mso-position-horizontal-relative:margin;position:absolute;visibility:visible;z-index:-250173440" o:allowincell="f" fillcolor="black" stroked="f">
          <o:lock v:ext="edit" aspectratio="t" verticies="t" text="t" shapetype="t"/>
          <w10:wrap anchorx="margin"/>
        </v:rect>
      </w:pict>
    </w:r>
    <w:r>
      <w:rPr>
        <w:noProof/>
      </w:rPr>
      <w:pict>
        <v:rect id="Rectangle 21481" o:spid="_x0000_s2778" style="width:468pt;height:0.95pt;margin-top:12.65pt;margin-left:0.6pt;mso-position-horizontal-relative:margin;position:absolute;visibility:visible;z-index:-250172416" o:allowincell="f" fillcolor="black" stroked="f">
          <o:lock v:ext="edit" aspectratio="t" verticies="t" text="t" shapetype="t"/>
          <w10:wrap anchorx="margin"/>
        </v:rect>
      </w:pict>
    </w:r>
    <w:r>
      <w:rPr>
        <w:noProof/>
      </w:rPr>
      <w:pict>
        <v:rect id="Rectangle 21480" o:spid="_x0000_s2779" style="width:468pt;height:0.95pt;margin-top:12.65pt;margin-left:0.6pt;mso-position-horizontal-relative:margin;position:absolute;visibility:visible;z-index:-250171392" o:allowincell="f" fillcolor="black" stroked="f">
          <o:lock v:ext="edit" aspectratio="t" verticies="t" text="t" shapetype="t"/>
          <w10:wrap anchorx="margin"/>
        </v:rect>
      </w:pict>
    </w:r>
    <w:r>
      <w:rPr>
        <w:noProof/>
      </w:rPr>
      <w:pict>
        <v:rect id="Rectangle 21479" o:spid="_x0000_s2780" style="width:468pt;height:0.95pt;margin-top:12.65pt;margin-left:0.6pt;mso-position-horizontal-relative:margin;position:absolute;visibility:visible;z-index:-250170368" o:allowincell="f" fillcolor="black" stroked="f">
          <o:lock v:ext="edit" aspectratio="t" verticies="t" text="t" shapetype="t"/>
          <w10:wrap anchorx="margin"/>
        </v:rect>
      </w:pict>
    </w:r>
    <w:r>
      <w:rPr>
        <w:noProof/>
      </w:rPr>
      <w:pict>
        <v:rect id="Rectangle 21478" o:spid="_x0000_s2781" style="width:468pt;height:0.95pt;margin-top:12.65pt;margin-left:0.6pt;mso-position-horizontal-relative:margin;position:absolute;visibility:visible;z-index:-250169344" o:allowincell="f" fillcolor="black" stroked="f">
          <o:lock v:ext="edit" aspectratio="t" verticies="t" text="t" shapetype="t"/>
          <w10:wrap anchorx="margin"/>
        </v:rect>
      </w:pict>
    </w:r>
    <w:r>
      <w:rPr>
        <w:noProof/>
      </w:rPr>
      <w:pict>
        <v:rect id="Rectangle 21477" o:spid="_x0000_s2782" style="width:468pt;height:0.95pt;margin-top:12.65pt;margin-left:0.6pt;mso-position-horizontal-relative:margin;position:absolute;visibility:visible;z-index:-250168320" o:allowincell="f" fillcolor="black" stroked="f">
          <o:lock v:ext="edit" aspectratio="t" verticies="t" text="t" shapetype="t"/>
          <w10:wrap anchorx="margin"/>
        </v:rect>
      </w:pict>
    </w:r>
    <w:r>
      <w:rPr>
        <w:noProof/>
      </w:rPr>
      <w:pict>
        <v:rect id="Rectangle 21476" o:spid="_x0000_s2783" style="width:468pt;height:0.95pt;margin-top:12.65pt;margin-left:0.6pt;mso-position-horizontal-relative:margin;position:absolute;visibility:visible;z-index:-250167296" o:allowincell="f" fillcolor="black" stroked="f">
          <o:lock v:ext="edit" aspectratio="t" verticies="t" text="t" shapetype="t"/>
          <w10:wrap anchorx="margin"/>
        </v:rect>
      </w:pict>
    </w:r>
    <w:r>
      <w:rPr>
        <w:noProof/>
      </w:rPr>
      <w:pict>
        <v:rect id="Rectangle 21475" o:spid="_x0000_s2784" style="width:468pt;height:0.95pt;margin-top:12.65pt;margin-left:0.6pt;mso-position-horizontal-relative:margin;position:absolute;visibility:visible;z-index:-250166272" o:allowincell="f" fillcolor="black" stroked="f">
          <o:lock v:ext="edit" aspectratio="t" verticies="t" text="t" shapetype="t"/>
          <w10:wrap anchorx="margin"/>
        </v:rect>
      </w:pict>
    </w:r>
    <w:r>
      <w:rPr>
        <w:noProof/>
      </w:rPr>
      <w:pict>
        <v:rect id="Rectangle 21474" o:spid="_x0000_s2785" style="width:468pt;height:0.95pt;margin-top:12.65pt;margin-left:0.6pt;mso-position-horizontal-relative:margin;position:absolute;visibility:visible;z-index:-250165248" o:allowincell="f" fillcolor="black" stroked="f">
          <o:lock v:ext="edit" aspectratio="t" verticies="t" text="t" shapetype="t"/>
          <w10:wrap anchorx="margin"/>
        </v:rect>
      </w:pict>
    </w:r>
    <w:r>
      <w:rPr>
        <w:noProof/>
      </w:rPr>
      <w:pict>
        <v:rect id="Rectangle 21473" o:spid="_x0000_s2786" style="width:468pt;height:0.95pt;margin-top:12.65pt;margin-left:0.6pt;mso-position-horizontal-relative:margin;position:absolute;visibility:visible;z-index:-250164224" o:allowincell="f" fillcolor="black" stroked="f">
          <o:lock v:ext="edit" aspectratio="t" verticies="t" text="t" shapetype="t"/>
          <w10:wrap anchorx="margin"/>
        </v:rect>
      </w:pict>
    </w:r>
    <w:r>
      <w:rPr>
        <w:noProof/>
      </w:rPr>
      <w:pict>
        <v:rect id="Rectangle 21472" o:spid="_x0000_s2787" style="width:468pt;height:0.95pt;margin-top:12.65pt;margin-left:0.6pt;mso-position-horizontal-relative:margin;position:absolute;visibility:visible;z-index:-250163200" o:allowincell="f" fillcolor="black" stroked="f">
          <o:lock v:ext="edit" aspectratio="t" verticies="t" text="t" shapetype="t"/>
          <w10:wrap anchorx="margin"/>
        </v:rect>
      </w:pict>
    </w:r>
    <w:r>
      <w:rPr>
        <w:noProof/>
      </w:rPr>
      <w:pict>
        <v:rect id="Rectangle 21471" o:spid="_x0000_s2788" style="width:468pt;height:0.95pt;margin-top:12.65pt;margin-left:0.6pt;mso-position-horizontal-relative:margin;position:absolute;visibility:visible;z-index:-250162176" o:allowincell="f" fillcolor="black" stroked="f">
          <o:lock v:ext="edit" aspectratio="t" verticies="t" text="t" shapetype="t"/>
          <w10:wrap anchorx="margin"/>
        </v:rect>
      </w:pict>
    </w:r>
    <w:r>
      <w:rPr>
        <w:noProof/>
      </w:rPr>
      <w:pict>
        <v:rect id="Rectangle 21470" o:spid="_x0000_s2789" style="width:468pt;height:0.95pt;margin-top:12.65pt;margin-left:0.6pt;mso-position-horizontal-relative:margin;position:absolute;visibility:visible;z-index:-250161152" o:allowincell="f" fillcolor="black" stroked="f">
          <o:lock v:ext="edit" aspectratio="t" verticies="t" text="t" shapetype="t"/>
          <w10:wrap anchorx="margin"/>
        </v:rect>
      </w:pict>
    </w:r>
    <w:r>
      <w:rPr>
        <w:noProof/>
      </w:rPr>
      <w:pict>
        <v:rect id="Rectangle 21469" o:spid="_x0000_s2790" style="width:468pt;height:0.95pt;margin-top:12.65pt;margin-left:0.6pt;mso-position-horizontal-relative:margin;position:absolute;visibility:visible;z-index:-250160128" o:allowincell="f" fillcolor="black" stroked="f">
          <o:lock v:ext="edit" aspectratio="t" verticies="t" text="t" shapetype="t"/>
          <w10:wrap anchorx="margin"/>
        </v:rect>
      </w:pict>
    </w:r>
    <w:r>
      <w:rPr>
        <w:noProof/>
      </w:rPr>
      <w:pict>
        <v:rect id="Rectangle 21468" o:spid="_x0000_s2791" style="width:468pt;height:0.95pt;margin-top:12.65pt;margin-left:0.6pt;mso-position-horizontal-relative:margin;position:absolute;visibility:visible;z-index:-250159104" o:allowincell="f" fillcolor="black" stroked="f">
          <o:lock v:ext="edit" aspectratio="t" verticies="t" text="t" shapetype="t"/>
          <w10:wrap anchorx="margin"/>
        </v:rect>
      </w:pict>
    </w:r>
    <w:r>
      <w:rPr>
        <w:noProof/>
      </w:rPr>
      <w:pict>
        <v:rect id="Rectangle 21467" o:spid="_x0000_s2792" style="width:468pt;height:0.95pt;margin-top:12.65pt;margin-left:0.6pt;mso-position-horizontal-relative:margin;position:absolute;visibility:visible;z-index:-250158080" o:allowincell="f" fillcolor="black" stroked="f">
          <o:lock v:ext="edit" aspectratio="t" verticies="t" text="t" shapetype="t"/>
          <w10:wrap anchorx="margin"/>
        </v:rect>
      </w:pict>
    </w:r>
    <w:r>
      <w:rPr>
        <w:noProof/>
      </w:rPr>
      <w:pict>
        <v:rect id="Rectangle 21466" o:spid="_x0000_s2793" style="width:468pt;height:0.95pt;margin-top:12.65pt;margin-left:0.6pt;mso-position-horizontal-relative:margin;position:absolute;visibility:visible;z-index:-250157056" o:allowincell="f" fillcolor="black" stroked="f">
          <o:lock v:ext="edit" aspectratio="t" verticies="t" text="t" shapetype="t"/>
          <w10:wrap anchorx="margin"/>
        </v:rect>
      </w:pict>
    </w:r>
    <w:r>
      <w:rPr>
        <w:noProof/>
      </w:rPr>
      <w:pict>
        <v:rect id="Rectangle 21465" o:spid="_x0000_s2794" style="width:468pt;height:0.95pt;margin-top:12.65pt;margin-left:0.6pt;mso-position-horizontal-relative:margin;position:absolute;visibility:visible;z-index:-250156032" o:allowincell="f" fillcolor="black" stroked="f">
          <o:lock v:ext="edit" aspectratio="t" verticies="t" text="t" shapetype="t"/>
          <w10:wrap anchorx="margin"/>
        </v:rect>
      </w:pict>
    </w:r>
    <w:r>
      <w:rPr>
        <w:noProof/>
      </w:rPr>
      <w:pict>
        <v:rect id="Rectangle 21464" o:spid="_x0000_s2795" style="width:468pt;height:0.95pt;margin-top:12.65pt;margin-left:0.6pt;mso-position-horizontal-relative:margin;position:absolute;visibility:visible;z-index:-250155008" o:allowincell="f" fillcolor="black" stroked="f">
          <o:lock v:ext="edit" aspectratio="t" verticies="t" text="t" shapetype="t"/>
          <w10:wrap anchorx="margin"/>
        </v:rect>
      </w:pict>
    </w:r>
    <w:r>
      <w:rPr>
        <w:noProof/>
      </w:rPr>
      <w:pict>
        <v:rect id="Rectangle 21463" o:spid="_x0000_s2796" style="width:468pt;height:0.95pt;margin-top:12.65pt;margin-left:0.6pt;mso-position-horizontal-relative:margin;position:absolute;visibility:visible;z-index:-250153984" o:allowincell="f" fillcolor="black" stroked="f">
          <o:lock v:ext="edit" aspectratio="t" verticies="t" text="t" shapetype="t"/>
          <w10:wrap anchorx="margin"/>
        </v:rect>
      </w:pict>
    </w:r>
    <w:r>
      <w:rPr>
        <w:noProof/>
      </w:rPr>
      <w:pict>
        <v:rect id="Rectangle 21462" o:spid="_x0000_s2797" style="width:468pt;height:0.95pt;margin-top:12.65pt;margin-left:0.6pt;mso-position-horizontal-relative:margin;position:absolute;visibility:visible;z-index:-250152960" o:allowincell="f" fillcolor="black" stroked="f">
          <o:lock v:ext="edit" aspectratio="t" verticies="t" text="t" shapetype="t"/>
          <w10:wrap anchorx="margin"/>
        </v:rect>
      </w:pict>
    </w:r>
    <w:r>
      <w:rPr>
        <w:noProof/>
      </w:rPr>
      <w:pict>
        <v:rect id="Rectangle 21461" o:spid="_x0000_s2798" style="width:468pt;height:0.95pt;margin-top:12.65pt;margin-left:0.6pt;mso-position-horizontal-relative:margin;position:absolute;visibility:visible;z-index:-250151936" o:allowincell="f" fillcolor="black" stroked="f">
          <o:lock v:ext="edit" aspectratio="t" verticies="t" text="t" shapetype="t"/>
          <w10:wrap anchorx="margin"/>
        </v:rect>
      </w:pict>
    </w:r>
    <w:r>
      <w:rPr>
        <w:noProof/>
      </w:rPr>
      <w:pict>
        <v:rect id="Rectangle 21460" o:spid="_x0000_s2799" style="width:468pt;height:0.95pt;margin-top:12.65pt;margin-left:0.6pt;mso-position-horizontal-relative:margin;position:absolute;visibility:visible;z-index:-250150912" o:allowincell="f" fillcolor="black" stroked="f">
          <o:lock v:ext="edit" aspectratio="t" verticies="t" text="t" shapetype="t"/>
          <w10:wrap anchorx="margin"/>
        </v:rect>
      </w:pict>
    </w:r>
    <w:r>
      <w:rPr>
        <w:noProof/>
      </w:rPr>
      <w:pict>
        <v:rect id="Rectangle 21459" o:spid="_x0000_s2800" style="width:468pt;height:0.95pt;margin-top:12.65pt;margin-left:0.6pt;mso-position-horizontal-relative:margin;position:absolute;visibility:visible;z-index:-250149888" o:allowincell="f" fillcolor="black" stroked="f">
          <o:lock v:ext="edit" aspectratio="t" verticies="t" text="t" shapetype="t"/>
          <w10:wrap anchorx="margin"/>
        </v:rect>
      </w:pict>
    </w:r>
    <w:r>
      <w:rPr>
        <w:noProof/>
      </w:rPr>
      <w:pict>
        <v:rect id="Rectangle 21458" o:spid="_x0000_s2801" style="width:468pt;height:0.95pt;margin-top:12.65pt;margin-left:0.6pt;mso-position-horizontal-relative:margin;position:absolute;visibility:visible;z-index:-250148864" o:allowincell="f" fillcolor="black" stroked="f">
          <o:lock v:ext="edit" aspectratio="t" verticies="t" text="t" shapetype="t"/>
          <w10:wrap anchorx="margin"/>
        </v:rect>
      </w:pict>
    </w:r>
    <w:r>
      <w:rPr>
        <w:noProof/>
      </w:rPr>
      <w:pict>
        <v:rect id="Rectangle 21457" o:spid="_x0000_s2802" style="width:468pt;height:0.95pt;margin-top:12.65pt;margin-left:0.6pt;mso-position-horizontal-relative:margin;position:absolute;visibility:visible;z-index:-250147840" o:allowincell="f" fillcolor="black" stroked="f">
          <o:lock v:ext="edit" aspectratio="t" verticies="t" text="t" shapetype="t"/>
          <w10:wrap anchorx="margin"/>
        </v:rect>
      </w:pict>
    </w:r>
    <w:r>
      <w:rPr>
        <w:noProof/>
      </w:rPr>
      <w:pict>
        <v:rect id="Rectangle 21456" o:spid="_x0000_s2803" style="width:468pt;height:0.95pt;margin-top:12.65pt;margin-left:0.6pt;mso-position-horizontal-relative:margin;position:absolute;visibility:visible;z-index:-250146816" o:allowincell="f" fillcolor="black" stroked="f">
          <o:lock v:ext="edit" aspectratio="t" verticies="t" text="t" shapetype="t"/>
          <w10:wrap anchorx="margin"/>
        </v:rect>
      </w:pict>
    </w:r>
    <w:r>
      <w:rPr>
        <w:noProof/>
      </w:rPr>
      <w:pict>
        <v:rect id="Rectangle 21455" o:spid="_x0000_s2804" style="width:468pt;height:0.95pt;margin-top:12.65pt;margin-left:0.6pt;mso-position-horizontal-relative:margin;position:absolute;visibility:visible;z-index:-250145792" o:allowincell="f" fillcolor="black" stroked="f">
          <o:lock v:ext="edit" aspectratio="t" verticies="t" text="t" shapetype="t"/>
          <w10:wrap anchorx="margin"/>
        </v:rect>
      </w:pict>
    </w:r>
    <w:r>
      <w:rPr>
        <w:noProof/>
      </w:rPr>
      <w:pict>
        <v:rect id="Rectangle 21454" o:spid="_x0000_s2805" style="width:468pt;height:0.95pt;margin-top:12.65pt;margin-left:0.6pt;mso-position-horizontal-relative:margin;position:absolute;visibility:visible;z-index:-250144768" o:allowincell="f" fillcolor="black" stroked="f">
          <o:lock v:ext="edit" aspectratio="t" verticies="t" text="t" shapetype="t"/>
          <w10:wrap anchorx="margin"/>
        </v:rect>
      </w:pict>
    </w:r>
    <w:r>
      <w:rPr>
        <w:noProof/>
      </w:rPr>
      <w:pict>
        <v:rect id="Rectangle 21453" o:spid="_x0000_s2806" style="width:468pt;height:0.95pt;margin-top:12.65pt;margin-left:0.6pt;mso-position-horizontal-relative:margin;position:absolute;visibility:visible;z-index:-250143744" o:allowincell="f" fillcolor="black" stroked="f">
          <o:lock v:ext="edit" aspectratio="t" verticies="t" text="t" shapetype="t"/>
          <w10:wrap anchorx="margin"/>
        </v:rect>
      </w:pict>
    </w:r>
    <w:r>
      <w:rPr>
        <w:noProof/>
      </w:rPr>
      <w:pict>
        <v:rect id="Rectangle 21452" o:spid="_x0000_s2807" style="width:468pt;height:0.95pt;margin-top:12.65pt;margin-left:0.6pt;mso-position-horizontal-relative:margin;position:absolute;visibility:visible;z-index:-250142720" o:allowincell="f" fillcolor="black" stroked="f">
          <o:lock v:ext="edit" aspectratio="t" verticies="t" text="t" shapetype="t"/>
          <w10:wrap anchorx="margin"/>
        </v:rect>
      </w:pict>
    </w:r>
    <w:r>
      <w:rPr>
        <w:noProof/>
      </w:rPr>
      <w:pict>
        <v:rect id="Rectangle 21451" o:spid="_x0000_s2808" style="width:468pt;height:0.95pt;margin-top:12.65pt;margin-left:0.6pt;mso-position-horizontal-relative:margin;position:absolute;visibility:visible;z-index:-250141696" o:allowincell="f" fillcolor="black" stroked="f">
          <o:lock v:ext="edit" aspectratio="t" verticies="t" text="t" shapetype="t"/>
          <w10:wrap anchorx="margin"/>
        </v:rect>
      </w:pict>
    </w:r>
    <w:r>
      <w:rPr>
        <w:noProof/>
      </w:rPr>
      <w:pict>
        <v:rect id="Rectangle 21450" o:spid="_x0000_s2809" style="width:468pt;height:0.95pt;margin-top:12.65pt;margin-left:0.6pt;mso-position-horizontal-relative:margin;position:absolute;visibility:visible;z-index:-250140672" o:allowincell="f" fillcolor="black" stroked="f">
          <o:lock v:ext="edit" aspectratio="t" verticies="t" text="t" shapetype="t"/>
          <w10:wrap anchorx="margin"/>
        </v:rect>
      </w:pict>
    </w:r>
    <w:r>
      <w:rPr>
        <w:noProof/>
      </w:rPr>
      <w:pict>
        <v:rect id="Rectangle 21449" o:spid="_x0000_s2810" style="width:468pt;height:0.95pt;margin-top:12.65pt;margin-left:0.6pt;mso-position-horizontal-relative:margin;position:absolute;visibility:visible;z-index:-250139648" o:allowincell="f" fillcolor="black" stroked="f">
          <o:lock v:ext="edit" aspectratio="t" verticies="t" text="t" shapetype="t"/>
          <w10:wrap anchorx="margin"/>
        </v:rect>
      </w:pict>
    </w:r>
    <w:r>
      <w:rPr>
        <w:noProof/>
      </w:rPr>
      <w:pict>
        <v:rect id="Rectangle 21448" o:spid="_x0000_s2811" style="width:468pt;height:0.95pt;margin-top:12.65pt;margin-left:0.6pt;mso-position-horizontal-relative:margin;position:absolute;visibility:visible;z-index:-250138624" o:allowincell="f" fillcolor="black" stroked="f">
          <o:lock v:ext="edit" aspectratio="t" verticies="t" text="t" shapetype="t"/>
          <w10:wrap anchorx="margin"/>
        </v:rect>
      </w:pict>
    </w:r>
    <w:r>
      <w:rPr>
        <w:noProof/>
      </w:rPr>
      <w:pict>
        <v:rect id="Rectangle 21447" o:spid="_x0000_s2812" style="width:468pt;height:0.95pt;margin-top:12.65pt;margin-left:0.6pt;mso-position-horizontal-relative:margin;position:absolute;visibility:visible;z-index:-250137600" o:allowincell="f" fillcolor="black" stroked="f">
          <o:lock v:ext="edit" aspectratio="t" verticies="t" text="t" shapetype="t"/>
          <w10:wrap anchorx="margin"/>
        </v:rect>
      </w:pict>
    </w:r>
    <w:r>
      <w:rPr>
        <w:noProof/>
      </w:rPr>
      <w:pict>
        <v:rect id="Rectangle 21446" o:spid="_x0000_s2813" style="width:468pt;height:0.95pt;margin-top:12.65pt;margin-left:0.6pt;mso-position-horizontal-relative:margin;position:absolute;visibility:visible;z-index:-250136576" o:allowincell="f" fillcolor="black" stroked="f">
          <o:lock v:ext="edit" aspectratio="t" verticies="t" text="t" shapetype="t"/>
          <w10:wrap anchorx="margin"/>
        </v:rect>
      </w:pict>
    </w:r>
    <w:r>
      <w:rPr>
        <w:noProof/>
      </w:rPr>
      <w:pict>
        <v:rect id="Rectangle 21445" o:spid="_x0000_s2814" style="width:468pt;height:0.95pt;margin-top:12.65pt;margin-left:0.6pt;mso-position-horizontal-relative:margin;position:absolute;visibility:visible;z-index:-250135552" o:allowincell="f" fillcolor="black" stroked="f">
          <o:lock v:ext="edit" aspectratio="t" verticies="t" text="t" shapetype="t"/>
          <w10:wrap anchorx="margin"/>
        </v:rect>
      </w:pict>
    </w:r>
    <w:r>
      <w:rPr>
        <w:noProof/>
      </w:rPr>
      <w:pict>
        <v:rect id="Rectangle 21444" o:spid="_x0000_s2815" style="width:468pt;height:0.95pt;margin-top:12.65pt;margin-left:0.6pt;mso-position-horizontal-relative:margin;position:absolute;visibility:visible;z-index:-250134528" o:allowincell="f" fillcolor="black" stroked="f">
          <o:lock v:ext="edit" aspectratio="t" verticies="t" text="t" shapetype="t"/>
          <w10:wrap anchorx="margin"/>
        </v:rect>
      </w:pict>
    </w:r>
    <w:r>
      <w:rPr>
        <w:noProof/>
      </w:rPr>
      <w:pict>
        <v:rect id="Rectangle 21443" o:spid="_x0000_s2816" style="width:468pt;height:0.95pt;margin-top:12.65pt;margin-left:0.6pt;mso-position-horizontal-relative:margin;position:absolute;visibility:visible;z-index:-250133504" o:allowincell="f" fillcolor="black" stroked="f">
          <o:lock v:ext="edit" aspectratio="t" verticies="t" text="t" shapetype="t"/>
          <w10:wrap anchorx="margin"/>
        </v:rect>
      </w:pict>
    </w:r>
    <w:r>
      <w:rPr>
        <w:noProof/>
      </w:rPr>
      <w:pict>
        <v:rect id="Rectangle 21442" o:spid="_x0000_s2817" style="width:468pt;height:0.95pt;margin-top:12.65pt;margin-left:0.6pt;mso-position-horizontal-relative:margin;position:absolute;visibility:visible;z-index:-250132480" o:allowincell="f" fillcolor="black" stroked="f">
          <o:lock v:ext="edit" aspectratio="t" verticies="t" text="t" shapetype="t"/>
          <w10:wrap anchorx="margin"/>
        </v:rect>
      </w:pict>
    </w:r>
    <w:r>
      <w:rPr>
        <w:noProof/>
      </w:rPr>
      <w:pict>
        <v:rect id="Rectangle 21441" o:spid="_x0000_s2818" style="width:468pt;height:0.95pt;margin-top:12.65pt;margin-left:0.6pt;mso-position-horizontal-relative:margin;position:absolute;visibility:visible;z-index:-250131456" o:allowincell="f" fillcolor="black" stroked="f">
          <o:lock v:ext="edit" aspectratio="t" verticies="t" text="t" shapetype="t"/>
          <w10:wrap anchorx="margin"/>
        </v:rect>
      </w:pict>
    </w:r>
    <w:r>
      <w:rPr>
        <w:noProof/>
      </w:rPr>
      <w:pict>
        <v:rect id="Rectangle 21440" o:spid="_x0000_s2819" style="width:468pt;height:0.95pt;margin-top:12.65pt;margin-left:0.6pt;mso-position-horizontal-relative:margin;position:absolute;visibility:visible;z-index:-250130432" o:allowincell="f" fillcolor="black" stroked="f">
          <o:lock v:ext="edit" aspectratio="t" verticies="t" text="t" shapetype="t"/>
          <w10:wrap anchorx="margin"/>
        </v:rect>
      </w:pict>
    </w:r>
    <w:r>
      <w:rPr>
        <w:noProof/>
      </w:rPr>
      <w:pict>
        <v:rect id="Rectangle 21439" o:spid="_x0000_s2820" style="width:468pt;height:0.95pt;margin-top:12.65pt;margin-left:0.6pt;mso-position-horizontal-relative:margin;position:absolute;visibility:visible;z-index:-250129408" o:allowincell="f" fillcolor="black" stroked="f">
          <o:lock v:ext="edit" aspectratio="t" verticies="t" text="t" shapetype="t"/>
          <w10:wrap anchorx="margin"/>
        </v:rect>
      </w:pict>
    </w:r>
    <w:r>
      <w:rPr>
        <w:noProof/>
      </w:rPr>
      <w:pict>
        <v:rect id="Rectangle 21438" o:spid="_x0000_s2821" style="width:468pt;height:0.95pt;margin-top:12.65pt;margin-left:0.6pt;mso-position-horizontal-relative:margin;position:absolute;visibility:visible;z-index:-250128384" o:allowincell="f" fillcolor="black" stroked="f">
          <o:lock v:ext="edit" aspectratio="t" verticies="t" text="t" shapetype="t"/>
          <w10:wrap anchorx="margin"/>
        </v:rect>
      </w:pict>
    </w:r>
    <w:r>
      <w:rPr>
        <w:noProof/>
      </w:rPr>
      <w:pict>
        <v:rect id="Rectangle 21437" o:spid="_x0000_s2822" style="width:468pt;height:0.95pt;margin-top:12.65pt;margin-left:0.6pt;mso-position-horizontal-relative:margin;position:absolute;visibility:visible;z-index:-250127360" o:allowincell="f" fillcolor="black" stroked="f">
          <o:lock v:ext="edit" aspectratio="t" verticies="t" text="t" shapetype="t"/>
          <w10:wrap anchorx="margin"/>
        </v:rect>
      </w:pict>
    </w:r>
    <w:r>
      <w:rPr>
        <w:noProof/>
      </w:rPr>
      <w:pict>
        <v:rect id="Rectangle 21436" o:spid="_x0000_s2823" style="width:468pt;height:0.95pt;margin-top:12.65pt;margin-left:0.6pt;mso-position-horizontal-relative:margin;position:absolute;visibility:visible;z-index:-250126336" o:allowincell="f" fillcolor="black" stroked="f">
          <o:lock v:ext="edit" aspectratio="t" verticies="t" text="t" shapetype="t"/>
          <w10:wrap anchorx="margin"/>
        </v:rect>
      </w:pict>
    </w:r>
    <w:r>
      <w:rPr>
        <w:noProof/>
      </w:rPr>
      <w:pict>
        <v:rect id="Rectangle 21435" o:spid="_x0000_s2824" style="width:468pt;height:0.95pt;margin-top:12.65pt;margin-left:0.6pt;mso-position-horizontal-relative:margin;position:absolute;visibility:visible;z-index:-250125312" o:allowincell="f" fillcolor="black" stroked="f">
          <o:lock v:ext="edit" aspectratio="t" verticies="t" text="t" shapetype="t"/>
          <w10:wrap anchorx="margin"/>
        </v:rect>
      </w:pict>
    </w:r>
    <w:r>
      <w:rPr>
        <w:noProof/>
      </w:rPr>
      <w:pict>
        <v:rect id="Rectangle 21434" o:spid="_x0000_s2825" style="width:468pt;height:0.95pt;margin-top:12.65pt;margin-left:0.6pt;mso-position-horizontal-relative:margin;position:absolute;visibility:visible;z-index:-250124288" o:allowincell="f" fillcolor="black" stroked="f">
          <o:lock v:ext="edit" aspectratio="t" verticies="t" text="t" shapetype="t"/>
          <w10:wrap anchorx="margin"/>
        </v:rect>
      </w:pict>
    </w:r>
    <w:r>
      <w:rPr>
        <w:noProof/>
      </w:rPr>
      <w:pict>
        <v:rect id="Rectangle 21433" o:spid="_x0000_s2826" style="width:468pt;height:0.95pt;margin-top:12.65pt;margin-left:0.6pt;mso-position-horizontal-relative:margin;position:absolute;visibility:visible;z-index:-250123264" o:allowincell="f" fillcolor="black" stroked="f">
          <o:lock v:ext="edit" aspectratio="t" verticies="t" text="t" shapetype="t"/>
          <w10:wrap anchorx="margin"/>
        </v:rect>
      </w:pict>
    </w:r>
    <w:r>
      <w:rPr>
        <w:noProof/>
      </w:rPr>
      <w:pict>
        <v:rect id="Rectangle 21432" o:spid="_x0000_s2827" style="width:468pt;height:0.95pt;margin-top:12.65pt;margin-left:0.6pt;mso-position-horizontal-relative:margin;position:absolute;visibility:visible;z-index:-250122240" o:allowincell="f" fillcolor="black" stroked="f">
          <o:lock v:ext="edit" aspectratio="t" verticies="t" text="t" shapetype="t"/>
          <w10:wrap anchorx="margin"/>
        </v:rect>
      </w:pict>
    </w:r>
    <w:r>
      <w:rPr>
        <w:noProof/>
      </w:rPr>
      <w:pict>
        <v:rect id="Rectangle 21431" o:spid="_x0000_s2828" style="width:468pt;height:0.95pt;margin-top:12.65pt;margin-left:0.6pt;mso-position-horizontal-relative:margin;position:absolute;visibility:visible;z-index:-250121216" o:allowincell="f" fillcolor="black" stroked="f">
          <o:lock v:ext="edit" aspectratio="t" verticies="t" text="t" shapetype="t"/>
          <w10:wrap anchorx="margin"/>
        </v:rect>
      </w:pict>
    </w:r>
    <w:r>
      <w:rPr>
        <w:noProof/>
      </w:rPr>
      <w:pict>
        <v:rect id="Rectangle 21430" o:spid="_x0000_s2829" style="width:468pt;height:0.95pt;margin-top:12.65pt;margin-left:0.6pt;mso-position-horizontal-relative:margin;position:absolute;visibility:visible;z-index:-250120192" o:allowincell="f" fillcolor="black" stroked="f">
          <o:lock v:ext="edit" aspectratio="t" verticies="t" text="t" shapetype="t"/>
          <w10:wrap anchorx="margin"/>
        </v:rect>
      </w:pict>
    </w:r>
    <w:r>
      <w:rPr>
        <w:noProof/>
      </w:rPr>
      <w:pict>
        <v:rect id="Rectangle 21429" o:spid="_x0000_s2830" style="width:468pt;height:0.95pt;margin-top:12.65pt;margin-left:0.6pt;mso-position-horizontal-relative:margin;position:absolute;visibility:visible;z-index:-250119168" o:allowincell="f" fillcolor="black" stroked="f">
          <o:lock v:ext="edit" aspectratio="t" verticies="t" text="t" shapetype="t"/>
          <w10:wrap anchorx="margin"/>
        </v:rect>
      </w:pict>
    </w:r>
    <w:r>
      <w:rPr>
        <w:noProof/>
      </w:rPr>
      <w:pict>
        <v:rect id="Rectangle 21428" o:spid="_x0000_s2831" style="width:468pt;height:0.95pt;margin-top:12.65pt;margin-left:0.6pt;mso-position-horizontal-relative:margin;position:absolute;visibility:visible;z-index:-250118144" o:allowincell="f" fillcolor="black" stroked="f">
          <o:lock v:ext="edit" aspectratio="t" verticies="t" text="t" shapetype="t"/>
          <w10:wrap anchorx="margin"/>
        </v:rect>
      </w:pict>
    </w:r>
    <w:r>
      <w:rPr>
        <w:noProof/>
      </w:rPr>
      <w:pict>
        <v:rect id="Rectangle 21427" o:spid="_x0000_s2832" style="width:468pt;height:0.95pt;margin-top:12.65pt;margin-left:0.6pt;mso-position-horizontal-relative:margin;position:absolute;visibility:visible;z-index:-250117120" o:allowincell="f" fillcolor="black" stroked="f">
          <o:lock v:ext="edit" aspectratio="t" verticies="t" text="t" shapetype="t"/>
          <w10:wrap anchorx="margin"/>
        </v:rect>
      </w:pict>
    </w:r>
    <w:r>
      <w:rPr>
        <w:noProof/>
      </w:rPr>
      <w:pict>
        <v:rect id="Rectangle 21426" o:spid="_x0000_s2833" style="width:468pt;height:0.95pt;margin-top:12.65pt;margin-left:0.6pt;mso-position-horizontal-relative:margin;position:absolute;visibility:visible;z-index:-250116096" o:allowincell="f" fillcolor="black" stroked="f">
          <o:lock v:ext="edit" aspectratio="t" verticies="t" text="t" shapetype="t"/>
          <w10:wrap anchorx="margin"/>
        </v:rect>
      </w:pict>
    </w:r>
    <w:r>
      <w:rPr>
        <w:noProof/>
      </w:rPr>
      <w:pict>
        <v:rect id="Rectangle 21425" o:spid="_x0000_s2834" style="width:468pt;height:0.95pt;margin-top:12.65pt;margin-left:0.6pt;mso-position-horizontal-relative:margin;position:absolute;visibility:visible;z-index:-250115072" o:allowincell="f" fillcolor="black" stroked="f">
          <o:lock v:ext="edit" aspectratio="t" verticies="t" text="t" shapetype="t"/>
          <w10:wrap anchorx="margin"/>
        </v:rect>
      </w:pict>
    </w:r>
    <w:r>
      <w:rPr>
        <w:noProof/>
      </w:rPr>
      <w:pict>
        <v:rect id="Rectangle 21424" o:spid="_x0000_s2835" style="width:468pt;height:0.95pt;margin-top:12.65pt;margin-left:0.6pt;mso-position-horizontal-relative:margin;position:absolute;visibility:visible;z-index:-250114048" o:allowincell="f" fillcolor="black" stroked="f">
          <o:lock v:ext="edit" aspectratio="t" verticies="t" text="t" shapetype="t"/>
          <w10:wrap anchorx="margin"/>
        </v:rect>
      </w:pict>
    </w:r>
    <w:r>
      <w:rPr>
        <w:noProof/>
      </w:rPr>
      <w:pict>
        <v:rect id="Rectangle 21423" o:spid="_x0000_s2836" style="width:468pt;height:0.95pt;margin-top:12.65pt;margin-left:0.6pt;mso-position-horizontal-relative:margin;position:absolute;visibility:visible;z-index:-250113024" o:allowincell="f" fillcolor="black" stroked="f">
          <o:lock v:ext="edit" aspectratio="t" verticies="t" text="t" shapetype="t"/>
          <w10:wrap anchorx="margin"/>
        </v:rect>
      </w:pict>
    </w:r>
    <w:r>
      <w:rPr>
        <w:noProof/>
      </w:rPr>
      <w:pict>
        <v:rect id="Rectangle 21422" o:spid="_x0000_s2837" style="width:468pt;height:0.95pt;margin-top:12.65pt;margin-left:0.6pt;mso-position-horizontal-relative:margin;position:absolute;visibility:visible;z-index:-250112000" o:allowincell="f" fillcolor="black" stroked="f">
          <o:lock v:ext="edit" aspectratio="t" verticies="t" text="t" shapetype="t"/>
          <w10:wrap anchorx="margin"/>
        </v:rect>
      </w:pict>
    </w:r>
    <w:r>
      <w:rPr>
        <w:noProof/>
      </w:rPr>
      <w:pict>
        <v:rect id="Rectangle 21421" o:spid="_x0000_s2838" style="width:468pt;height:0.95pt;margin-top:12.65pt;margin-left:0.6pt;mso-position-horizontal-relative:margin;position:absolute;visibility:visible;z-index:-250110976" o:allowincell="f" fillcolor="black" stroked="f">
          <o:lock v:ext="edit" aspectratio="t" verticies="t" text="t" shapetype="t"/>
          <w10:wrap anchorx="margin"/>
        </v:rect>
      </w:pict>
    </w:r>
    <w:r>
      <w:rPr>
        <w:noProof/>
      </w:rPr>
      <w:pict>
        <v:rect id="Rectangle 21420" o:spid="_x0000_s2839" style="width:468pt;height:0.95pt;margin-top:12.65pt;margin-left:0.6pt;mso-position-horizontal-relative:margin;position:absolute;visibility:visible;z-index:-250109952" o:allowincell="f" fillcolor="black" stroked="f">
          <o:lock v:ext="edit" aspectratio="t" verticies="t" text="t" shapetype="t"/>
          <w10:wrap anchorx="margin"/>
        </v:rect>
      </w:pict>
    </w:r>
    <w:r>
      <w:rPr>
        <w:noProof/>
      </w:rPr>
      <w:pict>
        <v:rect id="Rectangle 21419" o:spid="_x0000_s2840" style="width:468pt;height:0.95pt;margin-top:12.65pt;margin-left:0.6pt;mso-position-horizontal-relative:margin;position:absolute;visibility:visible;z-index:-250108928" o:allowincell="f" fillcolor="black" stroked="f">
          <o:lock v:ext="edit" aspectratio="t" verticies="t" text="t" shapetype="t"/>
          <w10:wrap anchorx="margin"/>
        </v:rect>
      </w:pict>
    </w:r>
    <w:r>
      <w:rPr>
        <w:noProof/>
      </w:rPr>
      <w:pict>
        <v:rect id="Rectangle 21418" o:spid="_x0000_s2841" style="width:468pt;height:0.95pt;margin-top:12.65pt;margin-left:0.6pt;mso-position-horizontal-relative:margin;position:absolute;visibility:visible;z-index:-250107904" o:allowincell="f" fillcolor="black" stroked="f">
          <o:lock v:ext="edit" aspectratio="t" verticies="t" text="t" shapetype="t"/>
          <w10:wrap anchorx="margin"/>
        </v:rect>
      </w:pict>
    </w:r>
    <w:r>
      <w:rPr>
        <w:noProof/>
      </w:rPr>
      <w:pict>
        <v:rect id="Rectangle 21417" o:spid="_x0000_s2842" style="width:468pt;height:0.95pt;margin-top:12.65pt;margin-left:0.6pt;mso-position-horizontal-relative:margin;position:absolute;visibility:visible;z-index:-250106880" o:allowincell="f" fillcolor="black" stroked="f">
          <o:lock v:ext="edit" aspectratio="t" verticies="t" text="t" shapetype="t"/>
          <w10:wrap anchorx="margin"/>
        </v:rect>
      </w:pict>
    </w:r>
    <w:r>
      <w:rPr>
        <w:noProof/>
      </w:rPr>
      <w:pict>
        <v:rect id="Rectangle 21416" o:spid="_x0000_s2843" style="width:468pt;height:0.95pt;margin-top:12.65pt;margin-left:0.6pt;mso-position-horizontal-relative:margin;position:absolute;visibility:visible;z-index:-250105856" o:allowincell="f" fillcolor="black" stroked="f">
          <o:lock v:ext="edit" aspectratio="t" verticies="t" text="t" shapetype="t"/>
          <w10:wrap anchorx="margin"/>
        </v:rect>
      </w:pict>
    </w:r>
    <w:r>
      <w:rPr>
        <w:noProof/>
      </w:rPr>
      <w:pict>
        <v:rect id="Rectangle 21415" o:spid="_x0000_s2844" style="width:468pt;height:0.95pt;margin-top:12.65pt;margin-left:0.6pt;mso-position-horizontal-relative:margin;position:absolute;visibility:visible;z-index:-250104832" o:allowincell="f" fillcolor="black" stroked="f">
          <o:lock v:ext="edit" aspectratio="t" verticies="t" text="t" shapetype="t"/>
          <w10:wrap anchorx="margin"/>
        </v:rect>
      </w:pict>
    </w:r>
    <w:r>
      <w:rPr>
        <w:noProof/>
      </w:rPr>
      <w:pict>
        <v:rect id="Rectangle 21414" o:spid="_x0000_s2845" style="width:468pt;height:0.95pt;margin-top:12.65pt;margin-left:0.6pt;mso-position-horizontal-relative:margin;position:absolute;visibility:visible;z-index:-250103808" o:allowincell="f" fillcolor="black" stroked="f">
          <o:lock v:ext="edit" aspectratio="t" verticies="t" text="t" shapetype="t"/>
          <w10:wrap anchorx="margin"/>
        </v:rect>
      </w:pict>
    </w:r>
    <w:r>
      <w:rPr>
        <w:noProof/>
      </w:rPr>
      <w:pict>
        <v:rect id="Rectangle 21413" o:spid="_x0000_s2846" style="width:468pt;height:0.95pt;margin-top:12.65pt;margin-left:0.6pt;mso-position-horizontal-relative:margin;position:absolute;visibility:visible;z-index:-250102784" o:allowincell="f" fillcolor="black" stroked="f">
          <o:lock v:ext="edit" aspectratio="t" verticies="t" text="t" shapetype="t"/>
          <w10:wrap anchorx="margin"/>
        </v:rect>
      </w:pict>
    </w:r>
    <w:r>
      <w:rPr>
        <w:noProof/>
      </w:rPr>
      <w:pict>
        <v:rect id="Rectangle 21412" o:spid="_x0000_s2847" style="width:468pt;height:0.95pt;margin-top:12.65pt;margin-left:0.6pt;mso-position-horizontal-relative:margin;position:absolute;visibility:visible;z-index:-250101760" o:allowincell="f" fillcolor="black" stroked="f">
          <o:lock v:ext="edit" aspectratio="t" verticies="t" text="t" shapetype="t"/>
          <w10:wrap anchorx="margin"/>
        </v:rect>
      </w:pict>
    </w:r>
    <w:r>
      <w:rPr>
        <w:noProof/>
      </w:rPr>
      <w:pict>
        <v:rect id="Rectangle 21411" o:spid="_x0000_s2848" style="width:468pt;height:0.95pt;margin-top:12.65pt;margin-left:0.6pt;mso-position-horizontal-relative:margin;position:absolute;visibility:visible;z-index:-250100736" o:allowincell="f" fillcolor="black" stroked="f">
          <o:lock v:ext="edit" aspectratio="t" verticies="t" text="t" shapetype="t"/>
          <w10:wrap anchorx="margin"/>
        </v:rect>
      </w:pict>
    </w:r>
    <w:r>
      <w:rPr>
        <w:noProof/>
      </w:rPr>
      <w:pict>
        <v:rect id="Rectangle 21410" o:spid="_x0000_s2849" style="width:468pt;height:0.95pt;margin-top:12.65pt;margin-left:0.6pt;mso-position-horizontal-relative:margin;position:absolute;visibility:visible;z-index:-250099712" o:allowincell="f" fillcolor="black" stroked="f">
          <o:lock v:ext="edit" aspectratio="t" verticies="t" text="t" shapetype="t"/>
          <w10:wrap anchorx="margin"/>
        </v:rect>
      </w:pict>
    </w:r>
    <w:r>
      <w:rPr>
        <w:noProof/>
      </w:rPr>
      <w:pict>
        <v:rect id="Rectangle 21409" o:spid="_x0000_s2850" style="width:468pt;height:0.95pt;margin-top:12.65pt;margin-left:0.6pt;mso-position-horizontal-relative:margin;position:absolute;visibility:visible;z-index:-250098688" o:allowincell="f" fillcolor="black" stroked="f">
          <o:lock v:ext="edit" aspectratio="t" verticies="t" text="t" shapetype="t"/>
          <w10:wrap anchorx="margin"/>
        </v:rect>
      </w:pict>
    </w:r>
    <w:r>
      <w:rPr>
        <w:noProof/>
      </w:rPr>
      <w:pict>
        <v:rect id="Rectangle 21408" o:spid="_x0000_s2851" style="width:468pt;height:0.95pt;margin-top:12.65pt;margin-left:0.6pt;mso-position-horizontal-relative:margin;position:absolute;visibility:visible;z-index:-250097664" o:allowincell="f" fillcolor="black" stroked="f">
          <o:lock v:ext="edit" aspectratio="t" verticies="t" text="t" shapetype="t"/>
          <w10:wrap anchorx="margin"/>
        </v:rect>
      </w:pict>
    </w:r>
    <w:r>
      <w:rPr>
        <w:noProof/>
      </w:rPr>
      <w:pict>
        <v:rect id="Rectangle 21407" o:spid="_x0000_s2852" style="width:468pt;height:0.95pt;margin-top:12.65pt;margin-left:0.6pt;mso-position-horizontal-relative:margin;position:absolute;visibility:visible;z-index:-250096640" o:allowincell="f" fillcolor="black" stroked="f">
          <o:lock v:ext="edit" aspectratio="t" verticies="t" text="t" shapetype="t"/>
          <w10:wrap anchorx="margin"/>
        </v:rect>
      </w:pict>
    </w:r>
    <w:r>
      <w:rPr>
        <w:noProof/>
      </w:rPr>
      <w:pict>
        <v:rect id="Rectangle 21406" o:spid="_x0000_s2853" style="width:468pt;height:0.95pt;margin-top:12.65pt;margin-left:0.6pt;mso-position-horizontal-relative:margin;position:absolute;visibility:visible;z-index:-250095616" o:allowincell="f" fillcolor="black" stroked="f">
          <o:lock v:ext="edit" aspectratio="t" verticies="t" text="t" shapetype="t"/>
          <w10:wrap anchorx="margin"/>
        </v:rect>
      </w:pict>
    </w:r>
    <w:r>
      <w:rPr>
        <w:noProof/>
      </w:rPr>
      <w:pict>
        <v:rect id="Rectangle 21405" o:spid="_x0000_s2854" style="width:468pt;height:0.95pt;margin-top:12.65pt;margin-left:0.6pt;mso-position-horizontal-relative:margin;position:absolute;visibility:visible;z-index:-250094592" o:allowincell="f" fillcolor="black" stroked="f">
          <o:lock v:ext="edit" aspectratio="t" verticies="t" text="t" shapetype="t"/>
          <w10:wrap anchorx="margin"/>
        </v:rect>
      </w:pict>
    </w:r>
    <w:r>
      <w:rPr>
        <w:noProof/>
      </w:rPr>
      <w:pict>
        <v:rect id="Rectangle 21404" o:spid="_x0000_s2855" style="width:468pt;height:0.95pt;margin-top:12.65pt;margin-left:0.6pt;mso-position-horizontal-relative:margin;position:absolute;visibility:visible;z-index:-250093568" o:allowincell="f" fillcolor="black" stroked="f">
          <o:lock v:ext="edit" aspectratio="t" verticies="t" text="t" shapetype="t"/>
          <w10:wrap anchorx="margin"/>
        </v:rect>
      </w:pict>
    </w:r>
    <w:r>
      <w:rPr>
        <w:noProof/>
      </w:rPr>
      <w:pict>
        <v:rect id="Rectangle 21403" o:spid="_x0000_s2856" style="width:468pt;height:0.95pt;margin-top:12.65pt;margin-left:0.6pt;mso-position-horizontal-relative:margin;position:absolute;visibility:visible;z-index:-250092544" o:allowincell="f" fillcolor="black" stroked="f">
          <o:lock v:ext="edit" aspectratio="t" verticies="t" text="t" shapetype="t"/>
          <w10:wrap anchorx="margin"/>
        </v:rect>
      </w:pict>
    </w:r>
    <w:r>
      <w:rPr>
        <w:noProof/>
      </w:rPr>
      <w:pict>
        <v:rect id="Rectangle 21402" o:spid="_x0000_s2857" style="width:468pt;height:0.95pt;margin-top:12.65pt;margin-left:0.6pt;mso-position-horizontal-relative:margin;position:absolute;visibility:visible;z-index:-250091520" o:allowincell="f" fillcolor="black" stroked="f">
          <o:lock v:ext="edit" aspectratio="t" verticies="t" text="t" shapetype="t"/>
          <w10:wrap anchorx="margin"/>
        </v:rect>
      </w:pict>
    </w:r>
    <w:r>
      <w:rPr>
        <w:noProof/>
      </w:rPr>
      <w:pict>
        <v:rect id="Rectangle 21401" o:spid="_x0000_s2858" style="width:468pt;height:0.95pt;margin-top:12.65pt;margin-left:0.6pt;mso-position-horizontal-relative:margin;position:absolute;visibility:visible;z-index:-250090496" o:allowincell="f" fillcolor="black" stroked="f">
          <o:lock v:ext="edit" aspectratio="t" verticies="t" text="t" shapetype="t"/>
          <w10:wrap anchorx="margin"/>
        </v:rect>
      </w:pict>
    </w:r>
    <w:r>
      <w:rPr>
        <w:noProof/>
      </w:rPr>
      <w:pict>
        <v:rect id="Rectangle 21400" o:spid="_x0000_s2859" style="width:468pt;height:0.95pt;margin-top:12.65pt;margin-left:0.6pt;mso-position-horizontal-relative:margin;position:absolute;visibility:visible;z-index:-250089472" o:allowincell="f" fillcolor="black" stroked="f">
          <o:lock v:ext="edit" aspectratio="t" verticies="t" text="t" shapetype="t"/>
          <w10:wrap anchorx="margin"/>
        </v:rect>
      </w:pict>
    </w:r>
    <w:r>
      <w:rPr>
        <w:noProof/>
      </w:rPr>
      <w:pict>
        <v:rect id="Rectangle 21399" o:spid="_x0000_s2860" style="width:468pt;height:0.95pt;margin-top:12.65pt;margin-left:0.6pt;mso-position-horizontal-relative:margin;position:absolute;visibility:visible;z-index:-250088448" o:allowincell="f" fillcolor="black" stroked="f">
          <o:lock v:ext="edit" aspectratio="t" verticies="t" text="t" shapetype="t"/>
          <w10:wrap anchorx="margin"/>
        </v:rect>
      </w:pict>
    </w:r>
    <w:r>
      <w:rPr>
        <w:noProof/>
      </w:rPr>
      <w:pict>
        <v:rect id="Rectangle 21398" o:spid="_x0000_s2861" style="width:468pt;height:0.95pt;margin-top:12.65pt;margin-left:0.6pt;mso-position-horizontal-relative:margin;position:absolute;visibility:visible;z-index:-250087424" o:allowincell="f" fillcolor="black" stroked="f">
          <o:lock v:ext="edit" aspectratio="t" verticies="t" text="t" shapetype="t"/>
          <w10:wrap anchorx="margin"/>
        </v:rect>
      </w:pict>
    </w:r>
    <w:r>
      <w:rPr>
        <w:noProof/>
      </w:rPr>
      <w:pict>
        <v:rect id="Rectangle 21397" o:spid="_x0000_s2862" style="width:468pt;height:0.95pt;margin-top:12.65pt;margin-left:0.6pt;mso-position-horizontal-relative:margin;position:absolute;visibility:visible;z-index:-250086400" o:allowincell="f" fillcolor="black" stroked="f">
          <o:lock v:ext="edit" aspectratio="t" verticies="t" text="t" shapetype="t"/>
          <w10:wrap anchorx="margin"/>
        </v:rect>
      </w:pict>
    </w:r>
    <w:r>
      <w:rPr>
        <w:noProof/>
      </w:rPr>
      <w:pict>
        <v:rect id="Rectangle 21396" o:spid="_x0000_s2863" style="width:468pt;height:0.95pt;margin-top:12.65pt;margin-left:0.6pt;mso-position-horizontal-relative:margin;position:absolute;visibility:visible;z-index:-250085376" o:allowincell="f" fillcolor="black" stroked="f">
          <o:lock v:ext="edit" aspectratio="t" verticies="t" text="t" shapetype="t"/>
          <w10:wrap anchorx="margin"/>
        </v:rect>
      </w:pict>
    </w:r>
    <w:r>
      <w:rPr>
        <w:noProof/>
      </w:rPr>
      <w:pict>
        <v:rect id="Rectangle 21395" o:spid="_x0000_s2864" style="width:468pt;height:0.95pt;margin-top:12.65pt;margin-left:0.6pt;mso-position-horizontal-relative:margin;position:absolute;visibility:visible;z-index:-250084352" o:allowincell="f" fillcolor="black" stroked="f">
          <o:lock v:ext="edit" aspectratio="t" verticies="t" text="t" shapetype="t"/>
          <w10:wrap anchorx="margin"/>
        </v:rect>
      </w:pict>
    </w:r>
    <w:r>
      <w:rPr>
        <w:noProof/>
      </w:rPr>
      <w:pict>
        <v:rect id="Rectangle 21394" o:spid="_x0000_s2865" style="width:468pt;height:0.95pt;margin-top:12.65pt;margin-left:0.6pt;mso-position-horizontal-relative:margin;position:absolute;visibility:visible;z-index:-250083328" o:allowincell="f" fillcolor="black" stroked="f">
          <o:lock v:ext="edit" aspectratio="t" verticies="t" text="t" shapetype="t"/>
          <w10:wrap anchorx="margin"/>
        </v:rect>
      </w:pict>
    </w:r>
    <w:r>
      <w:rPr>
        <w:noProof/>
      </w:rPr>
      <w:pict>
        <v:rect id="Rectangle 21393" o:spid="_x0000_s2866" style="width:468pt;height:0.95pt;margin-top:12.65pt;margin-left:0.6pt;mso-position-horizontal-relative:margin;position:absolute;visibility:visible;z-index:-250082304" o:allowincell="f" fillcolor="black" stroked="f">
          <o:lock v:ext="edit" aspectratio="t" verticies="t" text="t" shapetype="t"/>
          <w10:wrap anchorx="margin"/>
        </v:rect>
      </w:pict>
    </w:r>
    <w:r>
      <w:rPr>
        <w:noProof/>
      </w:rPr>
      <w:pict>
        <v:rect id="Rectangle 21392" o:spid="_x0000_s2867" style="width:468pt;height:0.95pt;margin-top:12.65pt;margin-left:0.6pt;mso-position-horizontal-relative:margin;position:absolute;visibility:visible;z-index:-250081280" o:allowincell="f" fillcolor="black" stroked="f">
          <o:lock v:ext="edit" aspectratio="t" verticies="t" text="t" shapetype="t"/>
          <w10:wrap anchorx="margin"/>
        </v:rect>
      </w:pict>
    </w:r>
    <w:r>
      <w:rPr>
        <w:noProof/>
      </w:rPr>
      <w:pict>
        <v:rect id="Rectangle 21391" o:spid="_x0000_s2868" style="width:468pt;height:0.95pt;margin-top:12.65pt;margin-left:0.6pt;mso-position-horizontal-relative:margin;position:absolute;visibility:visible;z-index:-250080256" o:allowincell="f" fillcolor="black" stroked="f">
          <o:lock v:ext="edit" aspectratio="t" verticies="t" text="t" shapetype="t"/>
          <w10:wrap anchorx="margin"/>
        </v:rect>
      </w:pict>
    </w:r>
    <w:r>
      <w:rPr>
        <w:noProof/>
      </w:rPr>
      <w:pict>
        <v:rect id="Rectangle 21390" o:spid="_x0000_s2869" style="width:468pt;height:0.95pt;margin-top:12.65pt;margin-left:0.6pt;mso-position-horizontal-relative:margin;position:absolute;visibility:visible;z-index:-250079232" o:allowincell="f" fillcolor="black" stroked="f">
          <o:lock v:ext="edit" aspectratio="t" verticies="t" text="t" shapetype="t"/>
          <w10:wrap anchorx="margin"/>
        </v:rect>
      </w:pict>
    </w:r>
    <w:r>
      <w:rPr>
        <w:noProof/>
      </w:rPr>
      <w:pict>
        <v:rect id="Rectangle 21389" o:spid="_x0000_s2870" style="width:468pt;height:0.95pt;margin-top:12.65pt;margin-left:0.6pt;mso-position-horizontal-relative:margin;position:absolute;visibility:visible;z-index:-250078208" o:allowincell="f" fillcolor="black" stroked="f">
          <o:lock v:ext="edit" aspectratio="t" verticies="t" text="t" shapetype="t"/>
          <w10:wrap anchorx="margin"/>
        </v:rect>
      </w:pict>
    </w:r>
    <w:r>
      <w:rPr>
        <w:noProof/>
      </w:rPr>
      <w:pict>
        <v:rect id="Rectangle 21388" o:spid="_x0000_s2871" style="width:468pt;height:0.95pt;margin-top:12.65pt;margin-left:0.6pt;mso-position-horizontal-relative:margin;position:absolute;visibility:visible;z-index:-250077184" o:allowincell="f" fillcolor="black" stroked="f">
          <o:lock v:ext="edit" aspectratio="t" verticies="t" text="t" shapetype="t"/>
          <w10:wrap anchorx="margin"/>
        </v:rect>
      </w:pict>
    </w:r>
    <w:r>
      <w:rPr>
        <w:noProof/>
      </w:rPr>
      <w:pict>
        <v:rect id="Rectangle 21387" o:spid="_x0000_s2872" style="width:468pt;height:0.95pt;margin-top:12.65pt;margin-left:0.6pt;mso-position-horizontal-relative:margin;position:absolute;visibility:visible;z-index:-250076160" o:allowincell="f" fillcolor="black" stroked="f">
          <o:lock v:ext="edit" aspectratio="t" verticies="t" text="t" shapetype="t"/>
          <w10:wrap anchorx="margin"/>
        </v:rect>
      </w:pict>
    </w:r>
    <w:r>
      <w:rPr>
        <w:noProof/>
      </w:rPr>
      <w:pict>
        <v:rect id="Rectangle 21386" o:spid="_x0000_s2873" style="width:468pt;height:0.95pt;margin-top:12.65pt;margin-left:0.6pt;mso-position-horizontal-relative:margin;position:absolute;visibility:visible;z-index:-250075136" o:allowincell="f" fillcolor="black" stroked="f">
          <o:lock v:ext="edit" aspectratio="t" verticies="t" text="t" shapetype="t"/>
          <w10:wrap anchorx="margin"/>
        </v:rect>
      </w:pict>
    </w:r>
    <w:r>
      <w:rPr>
        <w:noProof/>
      </w:rPr>
      <w:pict>
        <v:rect id="Rectangle 21385" o:spid="_x0000_s2874" style="width:468pt;height:0.95pt;margin-top:12.65pt;margin-left:0.6pt;mso-position-horizontal-relative:margin;position:absolute;visibility:visible;z-index:-250074112" o:allowincell="f" fillcolor="black" stroked="f">
          <o:lock v:ext="edit" aspectratio="t" verticies="t" text="t" shapetype="t"/>
          <w10:wrap anchorx="margin"/>
        </v:rect>
      </w:pict>
    </w:r>
    <w:r>
      <w:rPr>
        <w:noProof/>
      </w:rPr>
      <w:pict>
        <v:rect id="Rectangle 21384" o:spid="_x0000_s2875" style="width:468pt;height:0.95pt;margin-top:12.65pt;margin-left:0.6pt;mso-position-horizontal-relative:margin;position:absolute;visibility:visible;z-index:-250073088" o:allowincell="f" fillcolor="black" stroked="f">
          <o:lock v:ext="edit" aspectratio="t" verticies="t" text="t" shapetype="t"/>
          <w10:wrap anchorx="margin"/>
        </v:rect>
      </w:pict>
    </w:r>
    <w:r>
      <w:rPr>
        <w:noProof/>
      </w:rPr>
      <w:pict>
        <v:rect id="Rectangle 21383" o:spid="_x0000_s2876" style="width:468pt;height:0.95pt;margin-top:12.65pt;margin-left:0.6pt;mso-position-horizontal-relative:margin;position:absolute;visibility:visible;z-index:-250072064" o:allowincell="f" fillcolor="black" stroked="f">
          <o:lock v:ext="edit" aspectratio="t" verticies="t" text="t" shapetype="t"/>
          <w10:wrap anchorx="margin"/>
        </v:rect>
      </w:pict>
    </w:r>
    <w:r>
      <w:rPr>
        <w:noProof/>
      </w:rPr>
      <w:pict>
        <v:rect id="Rectangle 21382" o:spid="_x0000_s2877" style="width:468pt;height:0.95pt;margin-top:12.65pt;margin-left:0.6pt;mso-position-horizontal-relative:margin;position:absolute;visibility:visible;z-index:-250071040" o:allowincell="f" fillcolor="black" stroked="f">
          <o:lock v:ext="edit" aspectratio="t" verticies="t" text="t" shapetype="t"/>
          <w10:wrap anchorx="margin"/>
        </v:rect>
      </w:pict>
    </w:r>
    <w:r>
      <w:rPr>
        <w:noProof/>
      </w:rPr>
      <w:pict>
        <v:rect id="Rectangle 21381" o:spid="_x0000_s2878" style="width:468pt;height:0.95pt;margin-top:12.65pt;margin-left:0.6pt;mso-position-horizontal-relative:margin;position:absolute;visibility:visible;z-index:-250070016" o:allowincell="f" fillcolor="black" stroked="f">
          <o:lock v:ext="edit" aspectratio="t" verticies="t" text="t" shapetype="t"/>
          <w10:wrap anchorx="margin"/>
        </v:rect>
      </w:pict>
    </w:r>
    <w:r>
      <w:rPr>
        <w:noProof/>
      </w:rPr>
      <w:pict>
        <v:rect id="Rectangle 21380" o:spid="_x0000_s2879" style="width:468pt;height:0.95pt;margin-top:12.65pt;margin-left:0.6pt;mso-position-horizontal-relative:margin;position:absolute;visibility:visible;z-index:-250068992" o:allowincell="f" fillcolor="black" stroked="f">
          <o:lock v:ext="edit" aspectratio="t" verticies="t" text="t" shapetype="t"/>
          <w10:wrap anchorx="margin"/>
        </v:rect>
      </w:pict>
    </w:r>
    <w:r>
      <w:rPr>
        <w:noProof/>
      </w:rPr>
      <w:pict>
        <v:rect id="Rectangle 21379" o:spid="_x0000_s2880" style="width:468pt;height:0.95pt;margin-top:12.65pt;margin-left:0.6pt;mso-position-horizontal-relative:margin;position:absolute;visibility:visible;z-index:-250067968" o:allowincell="f" fillcolor="black" stroked="f">
          <o:lock v:ext="edit" aspectratio="t" verticies="t" text="t" shapetype="t"/>
          <w10:wrap anchorx="margin"/>
        </v:rect>
      </w:pict>
    </w:r>
    <w:r>
      <w:rPr>
        <w:noProof/>
      </w:rPr>
      <w:pict>
        <v:rect id="Rectangle 21378" o:spid="_x0000_s2881" style="width:468pt;height:0.95pt;margin-top:12.65pt;margin-left:0.6pt;mso-position-horizontal-relative:margin;position:absolute;visibility:visible;z-index:-250066944" o:allowincell="f" fillcolor="black" stroked="f">
          <o:lock v:ext="edit" aspectratio="t" verticies="t" text="t" shapetype="t"/>
          <w10:wrap anchorx="margin"/>
        </v:rect>
      </w:pict>
    </w:r>
    <w:r>
      <w:rPr>
        <w:noProof/>
      </w:rPr>
      <w:pict>
        <v:rect id="Rectangle 21377" o:spid="_x0000_s2882" style="width:468pt;height:0.95pt;margin-top:12.65pt;margin-left:0.6pt;mso-position-horizontal-relative:margin;position:absolute;visibility:visible;z-index:-250065920" o:allowincell="f" fillcolor="black" stroked="f">
          <o:lock v:ext="edit" aspectratio="t" verticies="t" text="t" shapetype="t"/>
          <w10:wrap anchorx="margin"/>
        </v:rect>
      </w:pict>
    </w:r>
    <w:r>
      <w:rPr>
        <w:noProof/>
      </w:rPr>
      <w:pict>
        <v:rect id="Rectangle 21376" o:spid="_x0000_s2883" style="width:468pt;height:0.95pt;margin-top:12.65pt;margin-left:0.6pt;mso-position-horizontal-relative:margin;position:absolute;visibility:visible;z-index:-250064896" o:allowincell="f" fillcolor="black" stroked="f">
          <o:lock v:ext="edit" aspectratio="t" verticies="t" text="t" shapetype="t"/>
          <w10:wrap anchorx="margin"/>
        </v:rect>
      </w:pict>
    </w:r>
    <w:r>
      <w:rPr>
        <w:noProof/>
      </w:rPr>
      <w:pict>
        <v:rect id="Rectangle 21375" o:spid="_x0000_s2884" style="width:468pt;height:0.95pt;margin-top:12.65pt;margin-left:0.6pt;mso-position-horizontal-relative:margin;position:absolute;visibility:visible;z-index:-250063872" o:allowincell="f" fillcolor="black" stroked="f">
          <o:lock v:ext="edit" aspectratio="t" verticies="t" text="t" shapetype="t"/>
          <w10:wrap anchorx="margin"/>
        </v:rect>
      </w:pict>
    </w:r>
    <w:r>
      <w:rPr>
        <w:noProof/>
      </w:rPr>
      <w:pict>
        <v:rect id="Rectangle 21374" o:spid="_x0000_s2885" style="width:468pt;height:0.95pt;margin-top:12.65pt;margin-left:0.6pt;mso-position-horizontal-relative:margin;position:absolute;visibility:visible;z-index:-250062848" o:allowincell="f" fillcolor="black" stroked="f">
          <o:lock v:ext="edit" aspectratio="t" verticies="t" text="t" shapetype="t"/>
          <w10:wrap anchorx="margin"/>
        </v:rect>
      </w:pict>
    </w:r>
    <w:r>
      <w:rPr>
        <w:noProof/>
      </w:rPr>
      <w:pict>
        <v:rect id="Rectangle 21373" o:spid="_x0000_s2886" style="width:468pt;height:0.95pt;margin-top:12.65pt;margin-left:0.6pt;mso-position-horizontal-relative:margin;position:absolute;visibility:visible;z-index:-250061824" o:allowincell="f" fillcolor="black" stroked="f">
          <o:lock v:ext="edit" aspectratio="t" verticies="t" text="t" shapetype="t"/>
          <w10:wrap anchorx="margin"/>
        </v:rect>
      </w:pict>
    </w:r>
    <w:r>
      <w:rPr>
        <w:noProof/>
      </w:rPr>
      <w:pict>
        <v:rect id="Rectangle 21372" o:spid="_x0000_s2887" style="width:468pt;height:0.95pt;margin-top:12.65pt;margin-left:0.6pt;mso-position-horizontal-relative:margin;position:absolute;visibility:visible;z-index:-250060800" o:allowincell="f" fillcolor="black" stroked="f">
          <o:lock v:ext="edit" aspectratio="t" verticies="t" text="t" shapetype="t"/>
          <w10:wrap anchorx="margin"/>
        </v:rect>
      </w:pict>
    </w:r>
    <w:r>
      <w:rPr>
        <w:noProof/>
      </w:rPr>
      <w:pict>
        <v:rect id="Rectangle 21371" o:spid="_x0000_s2888" style="width:468pt;height:0.95pt;margin-top:12.65pt;margin-left:0.6pt;mso-position-horizontal-relative:margin;position:absolute;visibility:visible;z-index:-250059776" o:allowincell="f" fillcolor="black" stroked="f">
          <o:lock v:ext="edit" aspectratio="t" verticies="t" text="t" shapetype="t"/>
          <w10:wrap anchorx="margin"/>
        </v:rect>
      </w:pict>
    </w:r>
    <w:r>
      <w:rPr>
        <w:noProof/>
      </w:rPr>
      <w:pict>
        <v:rect id="Rectangle 21370" o:spid="_x0000_s2889" style="width:468pt;height:0.95pt;margin-top:12.65pt;margin-left:0.6pt;mso-position-horizontal-relative:margin;position:absolute;visibility:visible;z-index:-250058752" o:allowincell="f" fillcolor="black" stroked="f">
          <o:lock v:ext="edit" aspectratio="t" verticies="t" text="t" shapetype="t"/>
          <w10:wrap anchorx="margin"/>
        </v:rect>
      </w:pict>
    </w:r>
    <w:r>
      <w:rPr>
        <w:noProof/>
      </w:rPr>
      <w:pict>
        <v:rect id="Rectangle 21369" o:spid="_x0000_s2890" style="width:468pt;height:0.95pt;margin-top:12.65pt;margin-left:0.6pt;mso-position-horizontal-relative:margin;position:absolute;visibility:visible;z-index:-250057728" o:allowincell="f" fillcolor="black" stroked="f">
          <o:lock v:ext="edit" aspectratio="t" verticies="t" text="t" shapetype="t"/>
          <w10:wrap anchorx="margin"/>
        </v:rect>
      </w:pict>
    </w:r>
    <w:r>
      <w:rPr>
        <w:noProof/>
      </w:rPr>
      <w:pict>
        <v:rect id="Rectangle 21368" o:spid="_x0000_s2891" style="width:468pt;height:0.95pt;margin-top:12.65pt;margin-left:0.6pt;mso-position-horizontal-relative:margin;position:absolute;visibility:visible;z-index:-250056704" o:allowincell="f" fillcolor="black" stroked="f">
          <o:lock v:ext="edit" aspectratio="t" verticies="t" text="t" shapetype="t"/>
          <w10:wrap anchorx="margin"/>
        </v:rect>
      </w:pict>
    </w:r>
    <w:r>
      <w:rPr>
        <w:noProof/>
      </w:rPr>
      <w:pict>
        <v:rect id="Rectangle 21367" o:spid="_x0000_s2892" style="width:468pt;height:0.95pt;margin-top:12.65pt;margin-left:0.6pt;mso-position-horizontal-relative:margin;position:absolute;visibility:visible;z-index:-250055680" o:allowincell="f" fillcolor="black" stroked="f">
          <o:lock v:ext="edit" aspectratio="t" verticies="t" text="t" shapetype="t"/>
          <w10:wrap anchorx="margin"/>
        </v:rect>
      </w:pict>
    </w:r>
    <w:r>
      <w:rPr>
        <w:noProof/>
      </w:rPr>
      <w:pict>
        <v:rect id="Rectangle 21366" o:spid="_x0000_s2893" style="width:468pt;height:0.95pt;margin-top:12.65pt;margin-left:0.6pt;mso-position-horizontal-relative:margin;position:absolute;visibility:visible;z-index:-250054656" o:allowincell="f" fillcolor="black" stroked="f">
          <o:lock v:ext="edit" aspectratio="t" verticies="t" text="t" shapetype="t"/>
          <w10:wrap anchorx="margin"/>
        </v:rect>
      </w:pict>
    </w:r>
    <w:r>
      <w:rPr>
        <w:noProof/>
      </w:rPr>
      <w:pict>
        <v:rect id="Rectangle 21365" o:spid="_x0000_s2894" style="width:468pt;height:0.95pt;margin-top:12.65pt;margin-left:0.6pt;mso-position-horizontal-relative:margin;position:absolute;visibility:visible;z-index:-250053632" o:allowincell="f" fillcolor="black" stroked="f">
          <o:lock v:ext="edit" aspectratio="t" verticies="t" text="t" shapetype="t"/>
          <w10:wrap anchorx="margin"/>
        </v:rect>
      </w:pict>
    </w:r>
    <w:r>
      <w:rPr>
        <w:noProof/>
      </w:rPr>
      <w:pict>
        <v:rect id="Rectangle 21364" o:spid="_x0000_s2895" style="width:468pt;height:0.95pt;margin-top:12.65pt;margin-left:0.6pt;mso-position-horizontal-relative:margin;position:absolute;visibility:visible;z-index:-250052608" o:allowincell="f" fillcolor="black" stroked="f">
          <o:lock v:ext="edit" aspectratio="t" verticies="t" text="t" shapetype="t"/>
          <w10:wrap anchorx="margin"/>
        </v:rect>
      </w:pict>
    </w:r>
    <w:r>
      <w:rPr>
        <w:noProof/>
      </w:rPr>
      <w:pict>
        <v:rect id="Rectangle 21363" o:spid="_x0000_s2896" style="width:468pt;height:0.95pt;margin-top:12.65pt;margin-left:0.6pt;mso-position-horizontal-relative:margin;position:absolute;visibility:visible;z-index:-250051584" o:allowincell="f" fillcolor="black" stroked="f">
          <o:lock v:ext="edit" aspectratio="t" verticies="t" text="t" shapetype="t"/>
          <w10:wrap anchorx="margin"/>
        </v:rect>
      </w:pict>
    </w:r>
    <w:r>
      <w:rPr>
        <w:noProof/>
      </w:rPr>
      <w:pict>
        <v:rect id="Rectangle 21362" o:spid="_x0000_s2897" style="width:468pt;height:0.95pt;margin-top:12.65pt;margin-left:0.6pt;mso-position-horizontal-relative:margin;position:absolute;visibility:visible;z-index:-250050560" o:allowincell="f" fillcolor="black" stroked="f">
          <o:lock v:ext="edit" aspectratio="t" verticies="t" text="t" shapetype="t"/>
          <w10:wrap anchorx="margin"/>
        </v:rect>
      </w:pict>
    </w:r>
    <w:r>
      <w:rPr>
        <w:noProof/>
      </w:rPr>
      <w:pict>
        <v:rect id="Rectangle 21361" o:spid="_x0000_s2898" style="width:468pt;height:0.95pt;margin-top:12.65pt;margin-left:0.6pt;mso-position-horizontal-relative:margin;position:absolute;visibility:visible;z-index:-250049536" o:allowincell="f" fillcolor="black" stroked="f">
          <o:lock v:ext="edit" aspectratio="t" verticies="t" text="t" shapetype="t"/>
          <w10:wrap anchorx="margin"/>
        </v:rect>
      </w:pict>
    </w:r>
    <w:r>
      <w:rPr>
        <w:noProof/>
      </w:rPr>
      <w:pict>
        <v:rect id="Rectangle 21360" o:spid="_x0000_s2899" style="width:468pt;height:0.95pt;margin-top:12.65pt;margin-left:0.6pt;mso-position-horizontal-relative:margin;position:absolute;visibility:visible;z-index:-250048512" o:allowincell="f" fillcolor="black" stroked="f">
          <o:lock v:ext="edit" aspectratio="t" verticies="t" text="t" shapetype="t"/>
          <w10:wrap anchorx="margin"/>
        </v:rect>
      </w:pict>
    </w:r>
    <w:r>
      <w:rPr>
        <w:noProof/>
      </w:rPr>
      <w:pict>
        <v:rect id="Rectangle 21359" o:spid="_x0000_s2900" style="width:468pt;height:0.95pt;margin-top:12.65pt;margin-left:0.6pt;mso-position-horizontal-relative:margin;position:absolute;visibility:visible;z-index:-250047488" o:allowincell="f" fillcolor="black" stroked="f">
          <o:lock v:ext="edit" aspectratio="t" verticies="t" text="t" shapetype="t"/>
          <w10:wrap anchorx="margin"/>
        </v:rect>
      </w:pict>
    </w:r>
    <w:r>
      <w:rPr>
        <w:noProof/>
      </w:rPr>
      <w:pict>
        <v:rect id="Rectangle 21358" o:spid="_x0000_s2901" style="width:468pt;height:0.95pt;margin-top:12.65pt;margin-left:0.6pt;mso-position-horizontal-relative:margin;position:absolute;visibility:visible;z-index:-250046464" o:allowincell="f" fillcolor="black" stroked="f">
          <o:lock v:ext="edit" aspectratio="t" verticies="t" text="t" shapetype="t"/>
          <w10:wrap anchorx="margin"/>
        </v:rect>
      </w:pict>
    </w:r>
    <w:r>
      <w:rPr>
        <w:noProof/>
      </w:rPr>
      <w:pict>
        <v:rect id="Rectangle 21357" o:spid="_x0000_s2902" style="width:468pt;height:0.95pt;margin-top:12.65pt;margin-left:0.6pt;mso-position-horizontal-relative:margin;position:absolute;visibility:visible;z-index:-250045440" o:allowincell="f" fillcolor="black" stroked="f">
          <o:lock v:ext="edit" aspectratio="t" verticies="t" text="t" shapetype="t"/>
          <w10:wrap anchorx="margin"/>
        </v:rect>
      </w:pict>
    </w:r>
    <w:r>
      <w:rPr>
        <w:noProof/>
      </w:rPr>
      <w:pict>
        <v:rect id="Rectangle 21356" o:spid="_x0000_s2903" style="width:468pt;height:0.95pt;margin-top:12.65pt;margin-left:0.6pt;mso-position-horizontal-relative:margin;position:absolute;visibility:visible;z-index:-250044416" o:allowincell="f" fillcolor="black" stroked="f">
          <o:lock v:ext="edit" aspectratio="t" verticies="t" text="t" shapetype="t"/>
          <w10:wrap anchorx="margin"/>
        </v:rect>
      </w:pict>
    </w:r>
    <w:r>
      <w:rPr>
        <w:noProof/>
      </w:rPr>
      <w:pict>
        <v:rect id="Rectangle 21355" o:spid="_x0000_s2904" style="width:468pt;height:0.95pt;margin-top:12.65pt;margin-left:0.6pt;mso-position-horizontal-relative:margin;position:absolute;visibility:visible;z-index:-250043392" o:allowincell="f" fillcolor="black" stroked="f">
          <o:lock v:ext="edit" aspectratio="t" verticies="t" text="t" shapetype="t"/>
          <w10:wrap anchorx="margin"/>
        </v:rect>
      </w:pict>
    </w:r>
    <w:r>
      <w:rPr>
        <w:noProof/>
      </w:rPr>
      <w:pict>
        <v:rect id="Rectangle 21354" o:spid="_x0000_s2905" style="width:468pt;height:0.95pt;margin-top:12.65pt;margin-left:0.6pt;mso-position-horizontal-relative:margin;position:absolute;visibility:visible;z-index:-250042368" o:allowincell="f" fillcolor="black" stroked="f">
          <o:lock v:ext="edit" aspectratio="t" verticies="t" text="t" shapetype="t"/>
          <w10:wrap anchorx="margin"/>
        </v:rect>
      </w:pict>
    </w:r>
    <w:r>
      <w:rPr>
        <w:noProof/>
      </w:rPr>
      <w:pict>
        <v:rect id="Rectangle 21353" o:spid="_x0000_s2906" style="width:468pt;height:0.95pt;margin-top:12.65pt;margin-left:0.6pt;mso-position-horizontal-relative:margin;position:absolute;visibility:visible;z-index:-250041344" o:allowincell="f" fillcolor="black" stroked="f">
          <o:lock v:ext="edit" aspectratio="t" verticies="t" text="t" shapetype="t"/>
          <w10:wrap anchorx="margin"/>
        </v:rect>
      </w:pict>
    </w:r>
    <w:r>
      <w:rPr>
        <w:noProof/>
      </w:rPr>
      <w:pict>
        <v:rect id="Rectangle 21352" o:spid="_x0000_s2907" style="width:468pt;height:0.95pt;margin-top:12.65pt;margin-left:0.6pt;mso-position-horizontal-relative:margin;position:absolute;visibility:visible;z-index:-250040320" o:allowincell="f" fillcolor="black" stroked="f">
          <o:lock v:ext="edit" aspectratio="t" verticies="t" text="t" shapetype="t"/>
          <w10:wrap anchorx="margin"/>
        </v:rect>
      </w:pict>
    </w:r>
    <w:r>
      <w:rPr>
        <w:noProof/>
      </w:rPr>
      <w:pict>
        <v:rect id="Rectangle 21351" o:spid="_x0000_s2908" style="width:468pt;height:0.95pt;margin-top:12.65pt;margin-left:0.6pt;mso-position-horizontal-relative:margin;position:absolute;visibility:visible;z-index:-250039296" o:allowincell="f" fillcolor="black" stroked="f">
          <o:lock v:ext="edit" aspectratio="t" verticies="t" text="t" shapetype="t"/>
          <w10:wrap anchorx="margin"/>
        </v:rect>
      </w:pict>
    </w:r>
    <w:r>
      <w:rPr>
        <w:noProof/>
      </w:rPr>
      <w:pict>
        <v:rect id="Rectangle 21350" o:spid="_x0000_s2909" style="width:468pt;height:0.95pt;margin-top:12.65pt;margin-left:0.6pt;mso-position-horizontal-relative:margin;position:absolute;visibility:visible;z-index:-250038272" o:allowincell="f" fillcolor="black" stroked="f">
          <o:lock v:ext="edit" aspectratio="t" verticies="t" text="t" shapetype="t"/>
          <w10:wrap anchorx="margin"/>
        </v:rect>
      </w:pict>
    </w:r>
    <w:r>
      <w:rPr>
        <w:noProof/>
      </w:rPr>
      <w:pict>
        <v:rect id="Rectangle 21349" o:spid="_x0000_s2910" style="width:468pt;height:0.95pt;margin-top:12.65pt;margin-left:0.6pt;mso-position-horizontal-relative:margin;position:absolute;visibility:visible;z-index:-250037248" o:allowincell="f" fillcolor="black" stroked="f">
          <o:lock v:ext="edit" aspectratio="t" verticies="t" text="t" shapetype="t"/>
          <w10:wrap anchorx="margin"/>
        </v:rect>
      </w:pict>
    </w:r>
    <w:r>
      <w:rPr>
        <w:noProof/>
      </w:rPr>
      <w:pict>
        <v:rect id="Rectangle 21348" o:spid="_x0000_s2911" style="width:468pt;height:0.95pt;margin-top:12.65pt;margin-left:0.6pt;mso-position-horizontal-relative:margin;position:absolute;visibility:visible;z-index:-250036224" o:allowincell="f" fillcolor="black" stroked="f">
          <o:lock v:ext="edit" aspectratio="t" verticies="t" text="t" shapetype="t"/>
          <w10:wrap anchorx="margin"/>
        </v:rect>
      </w:pict>
    </w:r>
    <w:r>
      <w:rPr>
        <w:noProof/>
      </w:rPr>
      <w:pict>
        <v:rect id="Rectangle 21347" o:spid="_x0000_s2912" style="width:468pt;height:0.95pt;margin-top:12.65pt;margin-left:0.6pt;mso-position-horizontal-relative:margin;position:absolute;visibility:visible;z-index:-250035200" o:allowincell="f" fillcolor="black" stroked="f">
          <o:lock v:ext="edit" aspectratio="t" verticies="t" text="t" shapetype="t"/>
          <w10:wrap anchorx="margin"/>
        </v:rect>
      </w:pict>
    </w:r>
    <w:r>
      <w:rPr>
        <w:noProof/>
      </w:rPr>
      <w:pict>
        <v:rect id="Rectangle 21346" o:spid="_x0000_s2913" style="width:468pt;height:0.95pt;margin-top:12.65pt;margin-left:0.6pt;mso-position-horizontal-relative:margin;position:absolute;visibility:visible;z-index:-250034176" o:allowincell="f" fillcolor="black" stroked="f">
          <o:lock v:ext="edit" aspectratio="t" verticies="t" text="t" shapetype="t"/>
          <w10:wrap anchorx="margin"/>
        </v:rect>
      </w:pict>
    </w:r>
    <w:r>
      <w:rPr>
        <w:noProof/>
      </w:rPr>
      <w:pict>
        <v:rect id="Rectangle 21345" o:spid="_x0000_s2914" style="width:468pt;height:0.95pt;margin-top:12.65pt;margin-left:0.6pt;mso-position-horizontal-relative:margin;position:absolute;visibility:visible;z-index:-250033152" o:allowincell="f" fillcolor="black" stroked="f">
          <o:lock v:ext="edit" aspectratio="t" verticies="t" text="t" shapetype="t"/>
          <w10:wrap anchorx="margin"/>
        </v:rect>
      </w:pict>
    </w:r>
    <w:r>
      <w:rPr>
        <w:noProof/>
      </w:rPr>
      <w:pict>
        <v:rect id="Rectangle 21344" o:spid="_x0000_s2915" style="width:468pt;height:0.95pt;margin-top:12.65pt;margin-left:0.6pt;mso-position-horizontal-relative:margin;position:absolute;visibility:visible;z-index:-250032128" o:allowincell="f" fillcolor="black" stroked="f">
          <o:lock v:ext="edit" aspectratio="t" verticies="t" text="t" shapetype="t"/>
          <w10:wrap anchorx="margin"/>
        </v:rect>
      </w:pict>
    </w:r>
    <w:r>
      <w:rPr>
        <w:noProof/>
      </w:rPr>
      <w:pict>
        <v:rect id="Rectangle 21343" o:spid="_x0000_s2916" style="width:468pt;height:0.95pt;margin-top:12.65pt;margin-left:0.6pt;mso-position-horizontal-relative:margin;position:absolute;visibility:visible;z-index:-250031104" o:allowincell="f" fillcolor="black" stroked="f">
          <o:lock v:ext="edit" aspectratio="t" verticies="t" text="t" shapetype="t"/>
          <w10:wrap anchorx="margin"/>
        </v:rect>
      </w:pict>
    </w:r>
    <w:r>
      <w:rPr>
        <w:noProof/>
      </w:rPr>
      <w:pict>
        <v:rect id="Rectangle 21342" o:spid="_x0000_s2917" style="width:468pt;height:0.95pt;margin-top:12.65pt;margin-left:0.6pt;mso-position-horizontal-relative:margin;position:absolute;visibility:visible;z-index:-250030080" o:allowincell="f" fillcolor="black" stroked="f">
          <o:lock v:ext="edit" aspectratio="t" verticies="t" text="t" shapetype="t"/>
          <w10:wrap anchorx="margin"/>
        </v:rect>
      </w:pict>
    </w:r>
    <w:r>
      <w:rPr>
        <w:noProof/>
      </w:rPr>
      <w:pict>
        <v:rect id="Rectangle 21341" o:spid="_x0000_s2918" style="width:468pt;height:0.95pt;margin-top:12.65pt;margin-left:0.6pt;mso-position-horizontal-relative:margin;position:absolute;visibility:visible;z-index:-250029056" o:allowincell="f" fillcolor="black" stroked="f">
          <o:lock v:ext="edit" aspectratio="t" verticies="t" text="t" shapetype="t"/>
          <w10:wrap anchorx="margin"/>
        </v:rect>
      </w:pict>
    </w:r>
    <w:r>
      <w:rPr>
        <w:noProof/>
      </w:rPr>
      <w:pict>
        <v:rect id="Rectangle 21340" o:spid="_x0000_s2919" style="width:468pt;height:0.95pt;margin-top:12.65pt;margin-left:0.6pt;mso-position-horizontal-relative:margin;position:absolute;visibility:visible;z-index:-250028032" o:allowincell="f" fillcolor="black" stroked="f">
          <o:lock v:ext="edit" aspectratio="t" verticies="t" text="t" shapetype="t"/>
          <w10:wrap anchorx="margin"/>
        </v:rect>
      </w:pict>
    </w:r>
    <w:r>
      <w:rPr>
        <w:noProof/>
      </w:rPr>
      <w:pict>
        <v:rect id="Rectangle 21339" o:spid="_x0000_s2920" style="width:468pt;height:0.95pt;margin-top:12.65pt;margin-left:0.6pt;mso-position-horizontal-relative:margin;position:absolute;visibility:visible;z-index:-250027008" o:allowincell="f" fillcolor="black" stroked="f">
          <o:lock v:ext="edit" aspectratio="t" verticies="t" text="t" shapetype="t"/>
          <w10:wrap anchorx="margin"/>
        </v:rect>
      </w:pict>
    </w:r>
    <w:r>
      <w:rPr>
        <w:noProof/>
      </w:rPr>
      <w:pict>
        <v:rect id="Rectangle 21338" o:spid="_x0000_s2921" style="width:468pt;height:0.95pt;margin-top:12.65pt;margin-left:0.6pt;mso-position-horizontal-relative:margin;position:absolute;visibility:visible;z-index:-250025984" o:allowincell="f" fillcolor="black" stroked="f">
          <o:lock v:ext="edit" aspectratio="t" verticies="t" text="t" shapetype="t"/>
          <w10:wrap anchorx="margin"/>
        </v:rect>
      </w:pict>
    </w:r>
    <w:r>
      <w:rPr>
        <w:noProof/>
      </w:rPr>
      <w:pict>
        <v:rect id="Rectangle 21337" o:spid="_x0000_s2922" style="width:468pt;height:0.95pt;margin-top:12.65pt;margin-left:0.6pt;mso-position-horizontal-relative:margin;position:absolute;visibility:visible;z-index:-250024960" o:allowincell="f" fillcolor="black" stroked="f">
          <o:lock v:ext="edit" aspectratio="t" verticies="t" text="t" shapetype="t"/>
          <w10:wrap anchorx="margin"/>
        </v:rect>
      </w:pict>
    </w:r>
    <w:r>
      <w:rPr>
        <w:noProof/>
      </w:rPr>
      <w:pict>
        <v:rect id="Rectangle 21336" o:spid="_x0000_s2923" style="width:468pt;height:0.95pt;margin-top:12.65pt;margin-left:0.6pt;mso-position-horizontal-relative:margin;position:absolute;visibility:visible;z-index:-250023936" o:allowincell="f" fillcolor="black" stroked="f">
          <o:lock v:ext="edit" aspectratio="t" verticies="t" text="t" shapetype="t"/>
          <w10:wrap anchorx="margin"/>
        </v:rect>
      </w:pict>
    </w:r>
    <w:r>
      <w:rPr>
        <w:noProof/>
      </w:rPr>
      <w:pict>
        <v:rect id="Rectangle 21335" o:spid="_x0000_s2924" style="width:468pt;height:0.95pt;margin-top:12.65pt;margin-left:0.6pt;mso-position-horizontal-relative:margin;position:absolute;visibility:visible;z-index:-250022912" o:allowincell="f" fillcolor="black" stroked="f">
          <o:lock v:ext="edit" aspectratio="t" verticies="t" text="t" shapetype="t"/>
          <w10:wrap anchorx="margin"/>
        </v:rect>
      </w:pict>
    </w:r>
    <w:r>
      <w:rPr>
        <w:noProof/>
      </w:rPr>
      <w:pict>
        <v:rect id="Rectangle 21334" o:spid="_x0000_s2925" style="width:468pt;height:0.95pt;margin-top:12.65pt;margin-left:0.6pt;mso-position-horizontal-relative:margin;position:absolute;visibility:visible;z-index:-250021888" o:allowincell="f" fillcolor="black" stroked="f">
          <o:lock v:ext="edit" aspectratio="t" verticies="t" text="t" shapetype="t"/>
          <w10:wrap anchorx="margin"/>
        </v:rect>
      </w:pict>
    </w:r>
    <w:r>
      <w:rPr>
        <w:noProof/>
      </w:rPr>
      <w:pict>
        <v:rect id="Rectangle 21333" o:spid="_x0000_s2926" style="width:468pt;height:0.95pt;margin-top:12.65pt;margin-left:0.6pt;mso-position-horizontal-relative:margin;position:absolute;visibility:visible;z-index:-250020864" o:allowincell="f" fillcolor="black" stroked="f">
          <o:lock v:ext="edit" aspectratio="t" verticies="t" text="t" shapetype="t"/>
          <w10:wrap anchorx="margin"/>
        </v:rect>
      </w:pict>
    </w:r>
    <w:r>
      <w:rPr>
        <w:noProof/>
      </w:rPr>
      <w:pict>
        <v:rect id="Rectangle 21332" o:spid="_x0000_s2927" style="width:468pt;height:0.95pt;margin-top:12.65pt;margin-left:0.6pt;mso-position-horizontal-relative:margin;position:absolute;visibility:visible;z-index:-250019840" o:allowincell="f" fillcolor="black" stroked="f">
          <o:lock v:ext="edit" aspectratio="t" verticies="t" text="t" shapetype="t"/>
          <w10:wrap anchorx="margin"/>
        </v:rect>
      </w:pict>
    </w:r>
    <w:r>
      <w:rPr>
        <w:noProof/>
      </w:rPr>
      <w:pict>
        <v:rect id="Rectangle 21331" o:spid="_x0000_s2928" style="width:468pt;height:0.95pt;margin-top:12.65pt;margin-left:0.6pt;mso-position-horizontal-relative:margin;position:absolute;visibility:visible;z-index:-250018816" o:allowincell="f" fillcolor="black" stroked="f">
          <o:lock v:ext="edit" aspectratio="t" verticies="t" text="t" shapetype="t"/>
          <w10:wrap anchorx="margin"/>
        </v:rect>
      </w:pict>
    </w:r>
    <w:r>
      <w:rPr>
        <w:noProof/>
      </w:rPr>
      <w:pict>
        <v:rect id="Rectangle 21330" o:spid="_x0000_s2929" style="width:468pt;height:0.95pt;margin-top:12.65pt;margin-left:0.6pt;mso-position-horizontal-relative:margin;position:absolute;visibility:visible;z-index:-250017792" o:allowincell="f" fillcolor="black" stroked="f">
          <o:lock v:ext="edit" aspectratio="t" verticies="t" text="t" shapetype="t"/>
          <w10:wrap anchorx="margin"/>
        </v:rect>
      </w:pict>
    </w:r>
    <w:r>
      <w:rPr>
        <w:noProof/>
      </w:rPr>
      <w:pict>
        <v:rect id="Rectangle 21329" o:spid="_x0000_s2930" style="width:468pt;height:0.95pt;margin-top:12.65pt;margin-left:0.6pt;mso-position-horizontal-relative:margin;position:absolute;visibility:visible;z-index:-250016768" o:allowincell="f" fillcolor="black" stroked="f">
          <o:lock v:ext="edit" aspectratio="t" verticies="t" text="t" shapetype="t"/>
          <w10:wrap anchorx="margin"/>
        </v:rect>
      </w:pict>
    </w:r>
    <w:r>
      <w:rPr>
        <w:noProof/>
      </w:rPr>
      <w:pict>
        <v:rect id="Rectangle 21328" o:spid="_x0000_s2931" style="width:468pt;height:0.95pt;margin-top:12.65pt;margin-left:0.6pt;mso-position-horizontal-relative:margin;position:absolute;visibility:visible;z-index:-250015744" o:allowincell="f" fillcolor="black" stroked="f">
          <o:lock v:ext="edit" aspectratio="t" verticies="t" text="t" shapetype="t"/>
          <w10:wrap anchorx="margin"/>
        </v:rect>
      </w:pict>
    </w:r>
    <w:r>
      <w:rPr>
        <w:noProof/>
      </w:rPr>
      <w:pict>
        <v:rect id="Rectangle 21327" o:spid="_x0000_s2932" style="width:468pt;height:0.95pt;margin-top:12.65pt;margin-left:0.6pt;mso-position-horizontal-relative:margin;position:absolute;visibility:visible;z-index:-250014720" o:allowincell="f" fillcolor="black" stroked="f">
          <o:lock v:ext="edit" aspectratio="t" verticies="t" text="t" shapetype="t"/>
          <w10:wrap anchorx="margin"/>
        </v:rect>
      </w:pict>
    </w:r>
    <w:r>
      <w:rPr>
        <w:noProof/>
      </w:rPr>
      <w:pict>
        <v:rect id="Rectangle 21326" o:spid="_x0000_s2933" style="width:468pt;height:0.95pt;margin-top:12.65pt;margin-left:0.6pt;mso-position-horizontal-relative:margin;position:absolute;visibility:visible;z-index:-250013696" o:allowincell="f" fillcolor="black" stroked="f">
          <o:lock v:ext="edit" aspectratio="t" verticies="t" text="t" shapetype="t"/>
          <w10:wrap anchorx="margin"/>
        </v:rect>
      </w:pict>
    </w:r>
    <w:r>
      <w:rPr>
        <w:noProof/>
      </w:rPr>
      <w:pict>
        <v:rect id="Rectangle 21325" o:spid="_x0000_s2934" style="width:468pt;height:0.95pt;margin-top:12.65pt;margin-left:0.6pt;mso-position-horizontal-relative:margin;position:absolute;visibility:visible;z-index:-250012672" o:allowincell="f" fillcolor="black" stroked="f">
          <o:lock v:ext="edit" aspectratio="t" verticies="t" text="t" shapetype="t"/>
          <w10:wrap anchorx="margin"/>
        </v:rect>
      </w:pict>
    </w:r>
    <w:r>
      <w:rPr>
        <w:noProof/>
      </w:rPr>
      <w:pict>
        <v:rect id="Rectangle 21324" o:spid="_x0000_s2935" style="width:468pt;height:0.95pt;margin-top:12.65pt;margin-left:0.6pt;mso-position-horizontal-relative:margin;position:absolute;visibility:visible;z-index:-250011648" o:allowincell="f" fillcolor="black" stroked="f">
          <o:lock v:ext="edit" aspectratio="t" verticies="t" text="t" shapetype="t"/>
          <w10:wrap anchorx="margin"/>
        </v:rect>
      </w:pict>
    </w:r>
    <w:r>
      <w:rPr>
        <w:noProof/>
      </w:rPr>
      <w:pict>
        <v:rect id="Rectangle 21323" o:spid="_x0000_s2936" style="width:468pt;height:0.95pt;margin-top:12.65pt;margin-left:0.6pt;mso-position-horizontal-relative:margin;position:absolute;visibility:visible;z-index:-250010624" o:allowincell="f" fillcolor="black" stroked="f">
          <o:lock v:ext="edit" aspectratio="t" verticies="t" text="t" shapetype="t"/>
          <w10:wrap anchorx="margin"/>
        </v:rect>
      </w:pict>
    </w:r>
    <w:r>
      <w:rPr>
        <w:noProof/>
      </w:rPr>
      <w:pict>
        <v:rect id="Rectangle 21322" o:spid="_x0000_s2937" style="width:468pt;height:0.95pt;margin-top:12.65pt;margin-left:0.6pt;mso-position-horizontal-relative:margin;position:absolute;visibility:visible;z-index:-250009600" o:allowincell="f" fillcolor="black" stroked="f">
          <o:lock v:ext="edit" aspectratio="t" verticies="t" text="t" shapetype="t"/>
          <w10:wrap anchorx="margin"/>
        </v:rect>
      </w:pict>
    </w:r>
    <w:r>
      <w:rPr>
        <w:noProof/>
      </w:rPr>
      <w:pict>
        <v:rect id="Rectangle 21321" o:spid="_x0000_s2938" style="width:468pt;height:0.95pt;margin-top:12.65pt;margin-left:0.6pt;mso-position-horizontal-relative:margin;position:absolute;visibility:visible;z-index:-250008576" o:allowincell="f" fillcolor="black" stroked="f">
          <o:lock v:ext="edit" aspectratio="t" verticies="t" text="t" shapetype="t"/>
          <w10:wrap anchorx="margin"/>
        </v:rect>
      </w:pict>
    </w:r>
    <w:r>
      <w:rPr>
        <w:noProof/>
      </w:rPr>
      <w:pict>
        <v:rect id="Rectangle 21320" o:spid="_x0000_s2939" style="width:468pt;height:0.95pt;margin-top:12.65pt;margin-left:0.6pt;mso-position-horizontal-relative:margin;position:absolute;visibility:visible;z-index:-250007552" o:allowincell="f" fillcolor="black" stroked="f">
          <o:lock v:ext="edit" aspectratio="t" verticies="t" text="t" shapetype="t"/>
          <w10:wrap anchorx="margin"/>
        </v:rect>
      </w:pict>
    </w:r>
    <w:r>
      <w:rPr>
        <w:noProof/>
      </w:rPr>
      <w:pict>
        <v:rect id="Rectangle 21319" o:spid="_x0000_s2940" style="width:468pt;height:0.95pt;margin-top:12.65pt;margin-left:0.6pt;mso-position-horizontal-relative:margin;position:absolute;visibility:visible;z-index:-250006528" o:allowincell="f" fillcolor="black" stroked="f">
          <o:lock v:ext="edit" aspectratio="t" verticies="t" text="t" shapetype="t"/>
          <w10:wrap anchorx="margin"/>
        </v:rect>
      </w:pict>
    </w:r>
    <w:r>
      <w:rPr>
        <w:noProof/>
      </w:rPr>
      <w:pict>
        <v:rect id="Rectangle 21318" o:spid="_x0000_s2941" style="width:468pt;height:0.95pt;margin-top:12.65pt;margin-left:0.6pt;mso-position-horizontal-relative:margin;position:absolute;visibility:visible;z-index:-250005504" o:allowincell="f" fillcolor="black" stroked="f">
          <o:lock v:ext="edit" aspectratio="t" verticies="t" text="t" shapetype="t"/>
          <w10:wrap anchorx="margin"/>
        </v:rect>
      </w:pict>
    </w:r>
    <w:r>
      <w:rPr>
        <w:noProof/>
      </w:rPr>
      <w:pict>
        <v:rect id="Rectangle 21317" o:spid="_x0000_s2942" style="width:468pt;height:0.95pt;margin-top:12.65pt;margin-left:0.6pt;mso-position-horizontal-relative:margin;position:absolute;visibility:visible;z-index:-250004480" o:allowincell="f" fillcolor="black" stroked="f">
          <o:lock v:ext="edit" aspectratio="t" verticies="t" text="t" shapetype="t"/>
          <w10:wrap anchorx="margin"/>
        </v:rect>
      </w:pict>
    </w:r>
    <w:r>
      <w:rPr>
        <w:noProof/>
      </w:rPr>
      <w:pict>
        <v:rect id="Rectangle 21316" o:spid="_x0000_s2943" style="width:468pt;height:0.95pt;margin-top:12.65pt;margin-left:0.6pt;mso-position-horizontal-relative:margin;position:absolute;visibility:visible;z-index:-250003456" o:allowincell="f" fillcolor="black" stroked="f">
          <o:lock v:ext="edit" aspectratio="t" verticies="t" text="t" shapetype="t"/>
          <w10:wrap anchorx="margin"/>
        </v:rect>
      </w:pict>
    </w:r>
    <w:r>
      <w:rPr>
        <w:noProof/>
      </w:rPr>
      <w:pict>
        <v:rect id="Rectangle 21315" o:spid="_x0000_s2944" style="width:468pt;height:0.95pt;margin-top:12.65pt;margin-left:0.6pt;mso-position-horizontal-relative:margin;position:absolute;visibility:visible;z-index:-250002432" o:allowincell="f" fillcolor="black" stroked="f">
          <o:lock v:ext="edit" aspectratio="t" verticies="t" text="t" shapetype="t"/>
          <w10:wrap anchorx="margin"/>
        </v:rect>
      </w:pict>
    </w:r>
    <w:r>
      <w:rPr>
        <w:noProof/>
      </w:rPr>
      <w:pict>
        <v:rect id="Rectangle 21314" o:spid="_x0000_s2945" style="width:468pt;height:0.95pt;margin-top:12.65pt;margin-left:0.6pt;mso-position-horizontal-relative:margin;position:absolute;visibility:visible;z-index:-250001408" o:allowincell="f" fillcolor="black" stroked="f">
          <o:lock v:ext="edit" aspectratio="t" verticies="t" text="t" shapetype="t"/>
          <w10:wrap anchorx="margin"/>
        </v:rect>
      </w:pict>
    </w:r>
    <w:r>
      <w:rPr>
        <w:noProof/>
      </w:rPr>
      <w:pict>
        <v:rect id="Rectangle 21313" o:spid="_x0000_s2946" style="width:468pt;height:0.95pt;margin-top:12.65pt;margin-left:0.6pt;mso-position-horizontal-relative:margin;position:absolute;visibility:visible;z-index:-250000384" o:allowincell="f" fillcolor="black" stroked="f">
          <o:lock v:ext="edit" aspectratio="t" verticies="t" text="t" shapetype="t"/>
          <w10:wrap anchorx="margin"/>
        </v:rect>
      </w:pict>
    </w:r>
    <w:r>
      <w:rPr>
        <w:noProof/>
      </w:rPr>
      <w:pict>
        <v:rect id="Rectangle 21312" o:spid="_x0000_s2947" style="width:468pt;height:0.95pt;margin-top:12.65pt;margin-left:0.6pt;mso-position-horizontal-relative:margin;position:absolute;visibility:visible;z-index:-249999360" o:allowincell="f" fillcolor="black" stroked="f">
          <o:lock v:ext="edit" aspectratio="t" verticies="t" text="t" shapetype="t"/>
          <w10:wrap anchorx="margin"/>
        </v:rect>
      </w:pict>
    </w:r>
    <w:r>
      <w:rPr>
        <w:noProof/>
      </w:rPr>
      <w:pict>
        <v:rect id="Rectangle 21311" o:spid="_x0000_s2948" style="width:468pt;height:0.95pt;margin-top:12.65pt;margin-left:0.6pt;mso-position-horizontal-relative:margin;position:absolute;visibility:visible;z-index:-249998336" o:allowincell="f" fillcolor="black" stroked="f">
          <o:lock v:ext="edit" aspectratio="t" verticies="t" text="t" shapetype="t"/>
          <w10:wrap anchorx="margin"/>
        </v:rect>
      </w:pict>
    </w:r>
    <w:r>
      <w:rPr>
        <w:noProof/>
      </w:rPr>
      <w:pict>
        <v:rect id="Rectangle 21310" o:spid="_x0000_s2949" style="width:468pt;height:0.95pt;margin-top:12.65pt;margin-left:0.6pt;mso-position-horizontal-relative:margin;position:absolute;visibility:visible;z-index:-249997312" o:allowincell="f" fillcolor="black" stroked="f">
          <o:lock v:ext="edit" aspectratio="t" verticies="t" text="t" shapetype="t"/>
          <w10:wrap anchorx="margin"/>
        </v:rect>
      </w:pict>
    </w:r>
    <w:r>
      <w:rPr>
        <w:noProof/>
      </w:rPr>
      <w:pict>
        <v:rect id="Rectangle 21309" o:spid="_x0000_s2950" style="width:468pt;height:0.95pt;margin-top:12.65pt;margin-left:0.6pt;mso-position-horizontal-relative:margin;position:absolute;visibility:visible;z-index:-249996288" o:allowincell="f" fillcolor="black" stroked="f">
          <o:lock v:ext="edit" aspectratio="t" verticies="t" text="t" shapetype="t"/>
          <w10:wrap anchorx="margin"/>
        </v:rect>
      </w:pict>
    </w:r>
    <w:r>
      <w:rPr>
        <w:noProof/>
      </w:rPr>
      <w:pict>
        <v:rect id="Rectangle 21308" o:spid="_x0000_s2951" style="width:468pt;height:0.95pt;margin-top:12.65pt;margin-left:0.6pt;mso-position-horizontal-relative:margin;position:absolute;visibility:visible;z-index:-249995264" o:allowincell="f" fillcolor="black" stroked="f">
          <o:lock v:ext="edit" aspectratio="t" verticies="t" text="t" shapetype="t"/>
          <w10:wrap anchorx="margin"/>
        </v:rect>
      </w:pict>
    </w:r>
    <w:r>
      <w:rPr>
        <w:noProof/>
      </w:rPr>
      <w:pict>
        <v:rect id="Rectangle 21307" o:spid="_x0000_s2952" style="width:468pt;height:0.95pt;margin-top:12.65pt;margin-left:0.6pt;mso-position-horizontal-relative:margin;position:absolute;visibility:visible;z-index:-249994240" o:allowincell="f" fillcolor="black" stroked="f">
          <o:lock v:ext="edit" aspectratio="t" verticies="t" text="t" shapetype="t"/>
          <w10:wrap anchorx="margin"/>
        </v:rect>
      </w:pict>
    </w:r>
    <w:r>
      <w:rPr>
        <w:noProof/>
      </w:rPr>
      <w:pict>
        <v:rect id="Rectangle 21306" o:spid="_x0000_s2953" style="width:468pt;height:0.95pt;margin-top:12.65pt;margin-left:0.6pt;mso-position-horizontal-relative:margin;position:absolute;visibility:visible;z-index:-249993216" o:allowincell="f" fillcolor="black" stroked="f">
          <o:lock v:ext="edit" aspectratio="t" verticies="t" text="t" shapetype="t"/>
          <w10:wrap anchorx="margin"/>
        </v:rect>
      </w:pict>
    </w:r>
    <w:r>
      <w:rPr>
        <w:noProof/>
      </w:rPr>
      <w:pict>
        <v:rect id="Rectangle 21305" o:spid="_x0000_s2954" style="width:468pt;height:0.95pt;margin-top:12.65pt;margin-left:0.6pt;mso-position-horizontal-relative:margin;position:absolute;visibility:visible;z-index:-249992192" o:allowincell="f" fillcolor="black" stroked="f">
          <o:lock v:ext="edit" aspectratio="t" verticies="t" text="t" shapetype="t"/>
          <w10:wrap anchorx="margin"/>
        </v:rect>
      </w:pict>
    </w:r>
    <w:r>
      <w:rPr>
        <w:noProof/>
      </w:rPr>
      <w:pict>
        <v:rect id="Rectangle 21304" o:spid="_x0000_s2955" style="width:468pt;height:0.95pt;margin-top:12.65pt;margin-left:0.6pt;mso-position-horizontal-relative:margin;position:absolute;visibility:visible;z-index:-249991168" o:allowincell="f" fillcolor="black" stroked="f">
          <o:lock v:ext="edit" aspectratio="t" verticies="t" text="t" shapetype="t"/>
          <w10:wrap anchorx="margin"/>
        </v:rect>
      </w:pict>
    </w:r>
    <w:r>
      <w:rPr>
        <w:noProof/>
      </w:rPr>
      <w:pict>
        <v:rect id="Rectangle 21303" o:spid="_x0000_s2956" style="width:468pt;height:0.95pt;margin-top:12.65pt;margin-left:0.6pt;mso-position-horizontal-relative:margin;position:absolute;visibility:visible;z-index:-249990144" o:allowincell="f" fillcolor="black" stroked="f">
          <o:lock v:ext="edit" aspectratio="t" verticies="t" text="t" shapetype="t"/>
          <w10:wrap anchorx="margin"/>
        </v:rect>
      </w:pict>
    </w:r>
    <w:r>
      <w:rPr>
        <w:noProof/>
      </w:rPr>
      <w:pict>
        <v:rect id="Rectangle 21302" o:spid="_x0000_s2957" style="width:468pt;height:0.95pt;margin-top:12.65pt;margin-left:0.6pt;mso-position-horizontal-relative:margin;position:absolute;visibility:visible;z-index:-249989120" o:allowincell="f" fillcolor="black" stroked="f">
          <o:lock v:ext="edit" aspectratio="t" verticies="t" text="t" shapetype="t"/>
          <w10:wrap anchorx="margin"/>
        </v:rect>
      </w:pict>
    </w:r>
    <w:r>
      <w:rPr>
        <w:noProof/>
      </w:rPr>
      <w:pict>
        <v:rect id="Rectangle 21301" o:spid="_x0000_s2958" style="width:468pt;height:0.95pt;margin-top:12.65pt;margin-left:0.6pt;mso-position-horizontal-relative:margin;position:absolute;visibility:visible;z-index:-249988096" o:allowincell="f" fillcolor="black" stroked="f">
          <o:lock v:ext="edit" aspectratio="t" verticies="t" text="t" shapetype="t"/>
          <w10:wrap anchorx="margin"/>
        </v:rect>
      </w:pict>
    </w:r>
    <w:r>
      <w:rPr>
        <w:noProof/>
      </w:rPr>
      <w:pict>
        <v:rect id="Rectangle 21300" o:spid="_x0000_s2959" style="width:468pt;height:0.95pt;margin-top:12.65pt;margin-left:0.6pt;mso-position-horizontal-relative:margin;position:absolute;visibility:visible;z-index:-249987072" o:allowincell="f" fillcolor="black" stroked="f">
          <o:lock v:ext="edit" aspectratio="t" verticies="t" text="t" shapetype="t"/>
          <w10:wrap anchorx="margin"/>
        </v:rect>
      </w:pict>
    </w:r>
    <w:r>
      <w:rPr>
        <w:noProof/>
      </w:rPr>
      <w:pict>
        <v:rect id="Rectangle 21299" o:spid="_x0000_s2960" style="width:468pt;height:0.95pt;margin-top:12.65pt;margin-left:0.6pt;mso-position-horizontal-relative:margin;position:absolute;visibility:visible;z-index:-249986048" o:allowincell="f" fillcolor="black" stroked="f">
          <o:lock v:ext="edit" aspectratio="t" verticies="t" text="t" shapetype="t"/>
          <w10:wrap anchorx="margin"/>
        </v:rect>
      </w:pict>
    </w:r>
    <w:r>
      <w:rPr>
        <w:noProof/>
      </w:rPr>
      <w:pict>
        <v:rect id="Rectangle 21298" o:spid="_x0000_s2961" style="width:468pt;height:0.95pt;margin-top:12.65pt;margin-left:0.6pt;mso-position-horizontal-relative:margin;position:absolute;visibility:visible;z-index:-249985024" o:allowincell="f" fillcolor="black" stroked="f">
          <o:lock v:ext="edit" aspectratio="t" verticies="t" text="t" shapetype="t"/>
          <w10:wrap anchorx="margin"/>
        </v:rect>
      </w:pict>
    </w:r>
    <w:r>
      <w:rPr>
        <w:noProof/>
      </w:rPr>
      <w:pict>
        <v:rect id="Rectangle 21297" o:spid="_x0000_s2962" style="width:468pt;height:0.95pt;margin-top:12.65pt;margin-left:0.6pt;mso-position-horizontal-relative:margin;position:absolute;visibility:visible;z-index:-249984000" o:allowincell="f" fillcolor="black" stroked="f">
          <o:lock v:ext="edit" aspectratio="t" verticies="t" text="t" shapetype="t"/>
          <w10:wrap anchorx="margin"/>
        </v:rect>
      </w:pict>
    </w:r>
    <w:r>
      <w:rPr>
        <w:noProof/>
      </w:rPr>
      <w:pict>
        <v:rect id="Rectangle 21296" o:spid="_x0000_s2963" style="width:468pt;height:0.95pt;margin-top:12.65pt;margin-left:0.6pt;mso-position-horizontal-relative:margin;position:absolute;visibility:visible;z-index:-249982976" o:allowincell="f" fillcolor="black" stroked="f">
          <o:lock v:ext="edit" aspectratio="t" verticies="t" text="t" shapetype="t"/>
          <w10:wrap anchorx="margin"/>
        </v:rect>
      </w:pict>
    </w:r>
    <w:r>
      <w:rPr>
        <w:noProof/>
      </w:rPr>
      <w:pict>
        <v:rect id="Rectangle 21295" o:spid="_x0000_s2964" style="width:468pt;height:0.95pt;margin-top:12.65pt;margin-left:0.6pt;mso-position-horizontal-relative:margin;position:absolute;visibility:visible;z-index:-249981952" o:allowincell="f" fillcolor="black" stroked="f">
          <o:lock v:ext="edit" aspectratio="t" verticies="t" text="t" shapetype="t"/>
          <w10:wrap anchorx="margin"/>
        </v:rect>
      </w:pict>
    </w:r>
    <w:r>
      <w:rPr>
        <w:noProof/>
      </w:rPr>
      <w:pict>
        <v:rect id="Rectangle 21294" o:spid="_x0000_s2965" style="width:468pt;height:0.95pt;margin-top:12.65pt;margin-left:0.6pt;mso-position-horizontal-relative:margin;position:absolute;visibility:visible;z-index:-249980928" o:allowincell="f" fillcolor="black" stroked="f">
          <o:lock v:ext="edit" aspectratio="t" verticies="t" text="t" shapetype="t"/>
          <w10:wrap anchorx="margin"/>
        </v:rect>
      </w:pict>
    </w:r>
    <w:r>
      <w:rPr>
        <w:noProof/>
      </w:rPr>
      <w:pict>
        <v:rect id="Rectangle 21293" o:spid="_x0000_s2966" style="width:468pt;height:0.95pt;margin-top:12.65pt;margin-left:0.6pt;mso-position-horizontal-relative:margin;position:absolute;visibility:visible;z-index:-249979904" o:allowincell="f" fillcolor="black" stroked="f">
          <o:lock v:ext="edit" aspectratio="t" verticies="t" text="t" shapetype="t"/>
          <w10:wrap anchorx="margin"/>
        </v:rect>
      </w:pict>
    </w:r>
    <w:r>
      <w:rPr>
        <w:noProof/>
      </w:rPr>
      <w:pict>
        <v:rect id="Rectangle 21292" o:spid="_x0000_s2967" style="width:468pt;height:0.95pt;margin-top:12.65pt;margin-left:0.6pt;mso-position-horizontal-relative:margin;position:absolute;visibility:visible;z-index:-249978880" o:allowincell="f" fillcolor="black" stroked="f">
          <o:lock v:ext="edit" aspectratio="t" verticies="t" text="t" shapetype="t"/>
          <w10:wrap anchorx="margin"/>
        </v:rect>
      </w:pict>
    </w:r>
    <w:r>
      <w:rPr>
        <w:noProof/>
      </w:rPr>
      <w:pict>
        <v:rect id="Rectangle 21291" o:spid="_x0000_s2968" style="width:468pt;height:0.95pt;margin-top:12.65pt;margin-left:0.6pt;mso-position-horizontal-relative:margin;position:absolute;visibility:visible;z-index:-249977856" o:allowincell="f" fillcolor="black" stroked="f">
          <o:lock v:ext="edit" aspectratio="t" verticies="t" text="t" shapetype="t"/>
          <w10:wrap anchorx="margin"/>
        </v:rect>
      </w:pict>
    </w:r>
    <w:r>
      <w:rPr>
        <w:noProof/>
      </w:rPr>
      <w:pict>
        <v:rect id="Rectangle 21290" o:spid="_x0000_s2969" style="width:468pt;height:0.95pt;margin-top:12.65pt;margin-left:0.6pt;mso-position-horizontal-relative:margin;position:absolute;visibility:visible;z-index:-249976832" o:allowincell="f" fillcolor="black" stroked="f">
          <o:lock v:ext="edit" aspectratio="t" verticies="t" text="t" shapetype="t"/>
          <w10:wrap anchorx="margin"/>
        </v:rect>
      </w:pict>
    </w:r>
    <w:r>
      <w:rPr>
        <w:noProof/>
      </w:rPr>
      <w:pict>
        <v:rect id="Rectangle 21289" o:spid="_x0000_s2970" style="width:468pt;height:0.95pt;margin-top:12.65pt;margin-left:0.6pt;mso-position-horizontal-relative:margin;position:absolute;visibility:visible;z-index:-249975808" o:allowincell="f" fillcolor="black" stroked="f">
          <o:lock v:ext="edit" aspectratio="t" verticies="t" text="t" shapetype="t"/>
          <w10:wrap anchorx="margin"/>
        </v:rect>
      </w:pict>
    </w:r>
    <w:r>
      <w:rPr>
        <w:noProof/>
      </w:rPr>
      <w:pict>
        <v:rect id="Rectangle 21288" o:spid="_x0000_s2971" style="width:468pt;height:0.95pt;margin-top:12.65pt;margin-left:0.6pt;mso-position-horizontal-relative:margin;position:absolute;visibility:visible;z-index:-249974784" o:allowincell="f" fillcolor="black" stroked="f">
          <o:lock v:ext="edit" aspectratio="t" verticies="t" text="t" shapetype="t"/>
          <w10:wrap anchorx="margin"/>
        </v:rect>
      </w:pict>
    </w:r>
    <w:r>
      <w:rPr>
        <w:noProof/>
      </w:rPr>
      <w:pict>
        <v:rect id="Rectangle 21287" o:spid="_x0000_s2972" style="width:468pt;height:0.95pt;margin-top:12.65pt;margin-left:0.6pt;mso-position-horizontal-relative:margin;position:absolute;visibility:visible;z-index:-249973760" o:allowincell="f" fillcolor="black" stroked="f">
          <o:lock v:ext="edit" aspectratio="t" verticies="t" text="t" shapetype="t"/>
          <w10:wrap anchorx="margin"/>
        </v:rect>
      </w:pict>
    </w:r>
    <w:r>
      <w:rPr>
        <w:noProof/>
      </w:rPr>
      <w:pict>
        <v:rect id="Rectangle 21286" o:spid="_x0000_s2973" style="width:468pt;height:0.95pt;margin-top:12.65pt;margin-left:0.6pt;mso-position-horizontal-relative:margin;position:absolute;visibility:visible;z-index:-249972736" o:allowincell="f" fillcolor="black" stroked="f">
          <o:lock v:ext="edit" aspectratio="t" verticies="t" text="t" shapetype="t"/>
          <w10:wrap anchorx="margin"/>
        </v:rect>
      </w:pict>
    </w:r>
    <w:r>
      <w:rPr>
        <w:noProof/>
      </w:rPr>
      <w:pict>
        <v:rect id="Rectangle 21285" o:spid="_x0000_s2974" style="width:468pt;height:0.95pt;margin-top:12.65pt;margin-left:0.6pt;mso-position-horizontal-relative:margin;position:absolute;visibility:visible;z-index:-249971712" o:allowincell="f" fillcolor="black" stroked="f">
          <o:lock v:ext="edit" aspectratio="t" verticies="t" text="t" shapetype="t"/>
          <w10:wrap anchorx="margin"/>
        </v:rect>
      </w:pict>
    </w:r>
    <w:r>
      <w:rPr>
        <w:noProof/>
      </w:rPr>
      <w:pict>
        <v:rect id="Rectangle 21284" o:spid="_x0000_s2975" style="width:468pt;height:0.95pt;margin-top:12.65pt;margin-left:0.6pt;mso-position-horizontal-relative:margin;position:absolute;visibility:visible;z-index:-249970688" o:allowincell="f" fillcolor="black" stroked="f">
          <o:lock v:ext="edit" aspectratio="t" verticies="t" text="t" shapetype="t"/>
          <w10:wrap anchorx="margin"/>
        </v:rect>
      </w:pict>
    </w:r>
    <w:r>
      <w:rPr>
        <w:noProof/>
      </w:rPr>
      <w:pict>
        <v:rect id="Rectangle 21283" o:spid="_x0000_s2976" style="width:468pt;height:0.95pt;margin-top:12.65pt;margin-left:0.6pt;mso-position-horizontal-relative:margin;position:absolute;visibility:visible;z-index:-249969664" o:allowincell="f" fillcolor="black" stroked="f">
          <o:lock v:ext="edit" aspectratio="t" verticies="t" text="t" shapetype="t"/>
          <w10:wrap anchorx="margin"/>
        </v:rect>
      </w:pict>
    </w:r>
    <w:r>
      <w:rPr>
        <w:noProof/>
      </w:rPr>
      <w:pict>
        <v:rect id="Rectangle 21282" o:spid="_x0000_s2977" style="width:468pt;height:0.95pt;margin-top:12.65pt;margin-left:0.6pt;mso-position-horizontal-relative:margin;position:absolute;visibility:visible;z-index:-249968640" o:allowincell="f" fillcolor="black" stroked="f">
          <o:lock v:ext="edit" aspectratio="t" verticies="t" text="t" shapetype="t"/>
          <w10:wrap anchorx="margin"/>
        </v:rect>
      </w:pict>
    </w:r>
    <w:r>
      <w:rPr>
        <w:noProof/>
      </w:rPr>
      <w:pict>
        <v:rect id="Rectangle 21281" o:spid="_x0000_s2978" style="width:468pt;height:0.95pt;margin-top:12.65pt;margin-left:0.6pt;mso-position-horizontal-relative:margin;position:absolute;visibility:visible;z-index:-249967616" o:allowincell="f" fillcolor="black" stroked="f">
          <o:lock v:ext="edit" aspectratio="t" verticies="t" text="t" shapetype="t"/>
          <w10:wrap anchorx="margin"/>
        </v:rect>
      </w:pict>
    </w:r>
    <w:r>
      <w:rPr>
        <w:noProof/>
      </w:rPr>
      <w:pict>
        <v:rect id="Rectangle 21280" o:spid="_x0000_s2979" style="width:468pt;height:0.95pt;margin-top:12.65pt;margin-left:0.6pt;mso-position-horizontal-relative:margin;position:absolute;visibility:visible;z-index:-249966592" o:allowincell="f" fillcolor="black" stroked="f">
          <o:lock v:ext="edit" aspectratio="t" verticies="t" text="t" shapetype="t"/>
          <w10:wrap anchorx="margin"/>
        </v:rect>
      </w:pict>
    </w:r>
    <w:r>
      <w:rPr>
        <w:noProof/>
      </w:rPr>
      <w:pict>
        <v:rect id="Rectangle 21279" o:spid="_x0000_s2980" style="width:468pt;height:0.95pt;margin-top:12.65pt;margin-left:0.6pt;mso-position-horizontal-relative:margin;position:absolute;visibility:visible;z-index:-249965568" o:allowincell="f" fillcolor="black" stroked="f">
          <o:lock v:ext="edit" aspectratio="t" verticies="t" text="t" shapetype="t"/>
          <w10:wrap anchorx="margin"/>
        </v:rect>
      </w:pict>
    </w:r>
    <w:r>
      <w:rPr>
        <w:noProof/>
      </w:rPr>
      <w:pict>
        <v:rect id="Rectangle 21278" o:spid="_x0000_s2981" style="width:468pt;height:0.95pt;margin-top:12.65pt;margin-left:0.6pt;mso-position-horizontal-relative:margin;position:absolute;visibility:visible;z-index:-249964544" o:allowincell="f" fillcolor="black" stroked="f">
          <o:lock v:ext="edit" aspectratio="t" verticies="t" text="t" shapetype="t"/>
          <w10:wrap anchorx="margin"/>
        </v:rect>
      </w:pict>
    </w:r>
    <w:r>
      <w:rPr>
        <w:noProof/>
      </w:rPr>
      <w:pict>
        <v:rect id="Rectangle 21277" o:spid="_x0000_s2982" style="width:468pt;height:0.95pt;margin-top:12.65pt;margin-left:0.6pt;mso-position-horizontal-relative:margin;position:absolute;visibility:visible;z-index:-249963520" o:allowincell="f" fillcolor="black" stroked="f">
          <o:lock v:ext="edit" aspectratio="t" verticies="t" text="t" shapetype="t"/>
          <w10:wrap anchorx="margin"/>
        </v:rect>
      </w:pict>
    </w:r>
    <w:r>
      <w:rPr>
        <w:noProof/>
      </w:rPr>
      <w:pict>
        <v:rect id="Rectangle 21276" o:spid="_x0000_s2983" style="width:468pt;height:0.95pt;margin-top:12.65pt;margin-left:0.6pt;mso-position-horizontal-relative:margin;position:absolute;visibility:visible;z-index:-249962496" o:allowincell="f" fillcolor="black" stroked="f">
          <o:lock v:ext="edit" aspectratio="t" verticies="t" text="t" shapetype="t"/>
          <w10:wrap anchorx="margin"/>
        </v:rect>
      </w:pict>
    </w:r>
    <w:r>
      <w:rPr>
        <w:noProof/>
      </w:rPr>
      <w:pict>
        <v:rect id="Rectangle 21275" o:spid="_x0000_s2984" style="width:468pt;height:0.95pt;margin-top:12.65pt;margin-left:0.6pt;mso-position-horizontal-relative:margin;position:absolute;visibility:visible;z-index:-249961472" o:allowincell="f" fillcolor="black" stroked="f">
          <o:lock v:ext="edit" aspectratio="t" verticies="t" text="t" shapetype="t"/>
          <w10:wrap anchorx="margin"/>
        </v:rect>
      </w:pict>
    </w:r>
    <w:r>
      <w:rPr>
        <w:noProof/>
      </w:rPr>
      <w:pict>
        <v:rect id="Rectangle 21274" o:spid="_x0000_s2985" style="width:468pt;height:0.95pt;margin-top:12.65pt;margin-left:0.6pt;mso-position-horizontal-relative:margin;position:absolute;visibility:visible;z-index:-249960448" o:allowincell="f" fillcolor="black" stroked="f">
          <o:lock v:ext="edit" aspectratio="t" verticies="t" text="t" shapetype="t"/>
          <w10:wrap anchorx="margin"/>
        </v:rect>
      </w:pict>
    </w:r>
    <w:r>
      <w:rPr>
        <w:noProof/>
      </w:rPr>
      <w:pict>
        <v:rect id="Rectangle 21273" o:spid="_x0000_s2986" style="width:468pt;height:0.95pt;margin-top:12.65pt;margin-left:0.6pt;mso-position-horizontal-relative:margin;position:absolute;visibility:visible;z-index:-249959424" o:allowincell="f" fillcolor="black" stroked="f">
          <o:lock v:ext="edit" aspectratio="t" verticies="t" text="t" shapetype="t"/>
          <w10:wrap anchorx="margin"/>
        </v:rect>
      </w:pict>
    </w:r>
    <w:r>
      <w:rPr>
        <w:noProof/>
      </w:rPr>
      <w:pict>
        <v:rect id="Rectangle 21272" o:spid="_x0000_s2987" style="width:468pt;height:0.95pt;margin-top:12.65pt;margin-left:0.6pt;mso-position-horizontal-relative:margin;position:absolute;visibility:visible;z-index:-249958400" o:allowincell="f" fillcolor="black" stroked="f">
          <o:lock v:ext="edit" aspectratio="t" verticies="t" text="t" shapetype="t"/>
          <w10:wrap anchorx="margin"/>
        </v:rect>
      </w:pict>
    </w:r>
    <w:r>
      <w:rPr>
        <w:noProof/>
      </w:rPr>
      <w:pict>
        <v:rect id="Rectangle 21271" o:spid="_x0000_s2988" style="width:468pt;height:0.95pt;margin-top:12.65pt;margin-left:0.6pt;mso-position-horizontal-relative:margin;position:absolute;visibility:visible;z-index:-249957376" o:allowincell="f" fillcolor="black" stroked="f">
          <o:lock v:ext="edit" aspectratio="t" verticies="t" text="t" shapetype="t"/>
          <w10:wrap anchorx="margin"/>
        </v:rect>
      </w:pict>
    </w:r>
    <w:r>
      <w:rPr>
        <w:noProof/>
      </w:rPr>
      <w:pict>
        <v:rect id="Rectangle 21270" o:spid="_x0000_s2989" style="width:468pt;height:0.95pt;margin-top:12.65pt;margin-left:0.6pt;mso-position-horizontal-relative:margin;position:absolute;visibility:visible;z-index:-249956352" o:allowincell="f" fillcolor="black" stroked="f">
          <o:lock v:ext="edit" aspectratio="t" verticies="t" text="t" shapetype="t"/>
          <w10:wrap anchorx="margin"/>
        </v:rect>
      </w:pict>
    </w:r>
    <w:r>
      <w:rPr>
        <w:noProof/>
      </w:rPr>
      <w:pict>
        <v:rect id="Rectangle 21269" o:spid="_x0000_s2990" style="width:468pt;height:0.95pt;margin-top:12.65pt;margin-left:0.6pt;mso-position-horizontal-relative:margin;position:absolute;visibility:visible;z-index:-249955328" o:allowincell="f" fillcolor="black" stroked="f">
          <o:lock v:ext="edit" aspectratio="t" verticies="t" text="t" shapetype="t"/>
          <w10:wrap anchorx="margin"/>
        </v:rect>
      </w:pict>
    </w:r>
    <w:r>
      <w:rPr>
        <w:noProof/>
      </w:rPr>
      <w:pict>
        <v:rect id="Rectangle 21268" o:spid="_x0000_s2991" style="width:468pt;height:0.95pt;margin-top:12.65pt;margin-left:0.6pt;mso-position-horizontal-relative:margin;position:absolute;visibility:visible;z-index:-249954304" o:allowincell="f" fillcolor="black" stroked="f">
          <o:lock v:ext="edit" aspectratio="t" verticies="t" text="t" shapetype="t"/>
          <w10:wrap anchorx="margin"/>
        </v:rect>
      </w:pict>
    </w:r>
    <w:r>
      <w:rPr>
        <w:noProof/>
      </w:rPr>
      <w:pict>
        <v:rect id="Rectangle 21267" o:spid="_x0000_s2992" style="width:468pt;height:0.95pt;margin-top:12.65pt;margin-left:0.6pt;mso-position-horizontal-relative:margin;position:absolute;visibility:visible;z-index:-249953280" o:allowincell="f" fillcolor="black" stroked="f">
          <o:lock v:ext="edit" aspectratio="t" verticies="t" text="t" shapetype="t"/>
          <w10:wrap anchorx="margin"/>
        </v:rect>
      </w:pict>
    </w:r>
    <w:r>
      <w:rPr>
        <w:noProof/>
      </w:rPr>
      <w:pict>
        <v:rect id="Rectangle 21266" o:spid="_x0000_s2993" style="width:468pt;height:0.95pt;margin-top:12.65pt;margin-left:0.6pt;mso-position-horizontal-relative:margin;position:absolute;visibility:visible;z-index:-249952256" o:allowincell="f" fillcolor="black" stroked="f">
          <o:lock v:ext="edit" aspectratio="t" verticies="t" text="t" shapetype="t"/>
          <w10:wrap anchorx="margin"/>
        </v:rect>
      </w:pict>
    </w:r>
    <w:r>
      <w:rPr>
        <w:noProof/>
      </w:rPr>
      <w:pict>
        <v:rect id="Rectangle 21265" o:spid="_x0000_s2994" style="width:468pt;height:0.95pt;margin-top:12.65pt;margin-left:0.6pt;mso-position-horizontal-relative:margin;position:absolute;visibility:visible;z-index:-249951232" o:allowincell="f" fillcolor="black" stroked="f">
          <o:lock v:ext="edit" aspectratio="t" verticies="t" text="t" shapetype="t"/>
          <w10:wrap anchorx="margin"/>
        </v:rect>
      </w:pict>
    </w:r>
    <w:r>
      <w:rPr>
        <w:noProof/>
      </w:rPr>
      <w:pict>
        <v:rect id="Rectangle 21264" o:spid="_x0000_s2995" style="width:468pt;height:0.95pt;margin-top:12.65pt;margin-left:0.6pt;mso-position-horizontal-relative:margin;position:absolute;visibility:visible;z-index:-249950208" o:allowincell="f" fillcolor="black" stroked="f">
          <o:lock v:ext="edit" aspectratio="t" verticies="t" text="t" shapetype="t"/>
          <w10:wrap anchorx="margin"/>
        </v:rect>
      </w:pict>
    </w:r>
    <w:r>
      <w:rPr>
        <w:noProof/>
      </w:rPr>
      <w:pict>
        <v:rect id="Rectangle 21263" o:spid="_x0000_s2996" style="width:468pt;height:0.95pt;margin-top:12.65pt;margin-left:0.6pt;mso-position-horizontal-relative:margin;position:absolute;visibility:visible;z-index:-249949184" o:allowincell="f" fillcolor="black" stroked="f">
          <o:lock v:ext="edit" aspectratio="t" verticies="t" text="t" shapetype="t"/>
          <w10:wrap anchorx="margin"/>
        </v:rect>
      </w:pict>
    </w:r>
    <w:r>
      <w:rPr>
        <w:noProof/>
      </w:rPr>
      <w:pict>
        <v:rect id="Rectangle 21262" o:spid="_x0000_s2997" style="width:468pt;height:0.95pt;margin-top:12.65pt;margin-left:0.6pt;mso-position-horizontal-relative:margin;position:absolute;visibility:visible;z-index:-249948160" o:allowincell="f" fillcolor="black" stroked="f">
          <o:lock v:ext="edit" aspectratio="t" verticies="t" text="t" shapetype="t"/>
          <w10:wrap anchorx="margin"/>
        </v:rect>
      </w:pict>
    </w:r>
    <w:r>
      <w:rPr>
        <w:noProof/>
      </w:rPr>
      <w:pict>
        <v:rect id="Rectangle 21261" o:spid="_x0000_s2998" style="width:468pt;height:0.95pt;margin-top:12.65pt;margin-left:0.6pt;mso-position-horizontal-relative:margin;position:absolute;visibility:visible;z-index:-249947136" o:allowincell="f" fillcolor="black" stroked="f">
          <o:lock v:ext="edit" aspectratio="t" verticies="t" text="t" shapetype="t"/>
          <w10:wrap anchorx="margin"/>
        </v:rect>
      </w:pict>
    </w:r>
    <w:r>
      <w:rPr>
        <w:noProof/>
      </w:rPr>
      <w:pict>
        <v:rect id="Rectangle 21260" o:spid="_x0000_s2999" style="width:468pt;height:0.95pt;margin-top:12.65pt;margin-left:0.6pt;mso-position-horizontal-relative:margin;position:absolute;visibility:visible;z-index:-249946112" o:allowincell="f" fillcolor="black" stroked="f">
          <o:lock v:ext="edit" aspectratio="t" verticies="t" text="t" shapetype="t"/>
          <w10:wrap anchorx="margin"/>
        </v:rect>
      </w:pict>
    </w:r>
    <w:r>
      <w:rPr>
        <w:noProof/>
      </w:rPr>
      <w:pict>
        <v:rect id="Rectangle 21259" o:spid="_x0000_s3000" style="width:468pt;height:0.95pt;margin-top:12.65pt;margin-left:0.6pt;mso-position-horizontal-relative:margin;position:absolute;visibility:visible;z-index:-249945088" o:allowincell="f" fillcolor="black" stroked="f">
          <o:lock v:ext="edit" aspectratio="t" verticies="t" text="t" shapetype="t"/>
          <w10:wrap anchorx="margin"/>
        </v:rect>
      </w:pict>
    </w:r>
    <w:r>
      <w:rPr>
        <w:noProof/>
      </w:rPr>
      <w:pict>
        <v:rect id="Rectangle 21258" o:spid="_x0000_s3001" style="width:468pt;height:0.95pt;margin-top:12.65pt;margin-left:0.6pt;mso-position-horizontal-relative:margin;position:absolute;visibility:visible;z-index:-249944064" o:allowincell="f" fillcolor="black" stroked="f">
          <o:lock v:ext="edit" aspectratio="t" verticies="t" text="t" shapetype="t"/>
          <w10:wrap anchorx="margin"/>
        </v:rect>
      </w:pict>
    </w:r>
    <w:r>
      <w:rPr>
        <w:noProof/>
      </w:rPr>
      <w:pict>
        <v:rect id="Rectangle 21257" o:spid="_x0000_s3002" style="width:468pt;height:0.95pt;margin-top:12.65pt;margin-left:0.6pt;mso-position-horizontal-relative:margin;position:absolute;visibility:visible;z-index:-249943040" o:allowincell="f" fillcolor="black" stroked="f">
          <o:lock v:ext="edit" aspectratio="t" verticies="t" text="t" shapetype="t"/>
          <w10:wrap anchorx="margin"/>
        </v:rect>
      </w:pict>
    </w:r>
    <w:r>
      <w:rPr>
        <w:noProof/>
      </w:rPr>
      <w:pict>
        <v:rect id="Rectangle 21256" o:spid="_x0000_s3003" style="width:468pt;height:0.95pt;margin-top:12.65pt;margin-left:0.6pt;mso-position-horizontal-relative:margin;position:absolute;visibility:visible;z-index:-249942016" o:allowincell="f" fillcolor="black" stroked="f">
          <o:lock v:ext="edit" aspectratio="t" verticies="t" text="t" shapetype="t"/>
          <w10:wrap anchorx="margin"/>
        </v:rect>
      </w:pict>
    </w:r>
    <w:r>
      <w:rPr>
        <w:noProof/>
      </w:rPr>
      <w:pict>
        <v:rect id="Rectangle 21255" o:spid="_x0000_s3004" style="width:468pt;height:0.95pt;margin-top:12.65pt;margin-left:0.6pt;mso-position-horizontal-relative:margin;position:absolute;visibility:visible;z-index:-249940992" o:allowincell="f" fillcolor="black" stroked="f">
          <o:lock v:ext="edit" aspectratio="t" verticies="t" text="t" shapetype="t"/>
          <w10:wrap anchorx="margin"/>
        </v:rect>
      </w:pict>
    </w:r>
    <w:r>
      <w:rPr>
        <w:noProof/>
      </w:rPr>
      <w:pict>
        <v:rect id="Rectangle 21254" o:spid="_x0000_s3005" style="width:468pt;height:0.95pt;margin-top:12.65pt;margin-left:0.6pt;mso-position-horizontal-relative:margin;position:absolute;visibility:visible;z-index:-249939968" o:allowincell="f" fillcolor="black" stroked="f">
          <o:lock v:ext="edit" aspectratio="t" verticies="t" text="t" shapetype="t"/>
          <w10:wrap anchorx="margin"/>
        </v:rect>
      </w:pict>
    </w:r>
    <w:r>
      <w:rPr>
        <w:noProof/>
      </w:rPr>
      <w:pict>
        <v:rect id="Rectangle 21253" o:spid="_x0000_s3006" style="width:468pt;height:0.95pt;margin-top:12.65pt;margin-left:0.6pt;mso-position-horizontal-relative:margin;position:absolute;visibility:visible;z-index:-249938944" o:allowincell="f" fillcolor="black" stroked="f">
          <o:lock v:ext="edit" aspectratio="t" verticies="t" text="t" shapetype="t"/>
          <w10:wrap anchorx="margin"/>
        </v:rect>
      </w:pict>
    </w:r>
    <w:r>
      <w:rPr>
        <w:noProof/>
      </w:rPr>
      <w:pict>
        <v:rect id="Rectangle 21252" o:spid="_x0000_s3007" style="width:468pt;height:0.95pt;margin-top:12.65pt;margin-left:0.6pt;mso-position-horizontal-relative:margin;position:absolute;visibility:visible;z-index:-249937920" o:allowincell="f" fillcolor="black" stroked="f">
          <o:lock v:ext="edit" aspectratio="t" verticies="t" text="t" shapetype="t"/>
          <w10:wrap anchorx="margin"/>
        </v:rect>
      </w:pict>
    </w:r>
    <w:r>
      <w:rPr>
        <w:noProof/>
      </w:rPr>
      <w:pict>
        <v:rect id="Rectangle 21251" o:spid="_x0000_s3008" style="width:468pt;height:0.95pt;margin-top:12.65pt;margin-left:0.6pt;mso-position-horizontal-relative:margin;position:absolute;visibility:visible;z-index:-249936896" o:allowincell="f" fillcolor="black" stroked="f">
          <o:lock v:ext="edit" aspectratio="t" verticies="t" text="t" shapetype="t"/>
          <w10:wrap anchorx="margin"/>
        </v:rect>
      </w:pict>
    </w:r>
    <w:r>
      <w:rPr>
        <w:noProof/>
      </w:rPr>
      <w:pict>
        <v:rect id="Rectangle 21250" o:spid="_x0000_s3009" style="width:468pt;height:0.95pt;margin-top:12.65pt;margin-left:0.6pt;mso-position-horizontal-relative:margin;position:absolute;visibility:visible;z-index:-249935872" o:allowincell="f" fillcolor="black" stroked="f">
          <o:lock v:ext="edit" aspectratio="t" verticies="t" text="t" shapetype="t"/>
          <w10:wrap anchorx="margin"/>
        </v:rect>
      </w:pict>
    </w:r>
    <w:r>
      <w:rPr>
        <w:noProof/>
      </w:rPr>
      <w:pict>
        <v:rect id="Rectangle 21249" o:spid="_x0000_s3010" style="width:468pt;height:0.95pt;margin-top:12.65pt;margin-left:0.6pt;mso-position-horizontal-relative:margin;position:absolute;visibility:visible;z-index:-249934848" o:allowincell="f" fillcolor="black" stroked="f">
          <o:lock v:ext="edit" aspectratio="t" verticies="t" text="t" shapetype="t"/>
          <w10:wrap anchorx="margin"/>
        </v:rect>
      </w:pict>
    </w:r>
    <w:r>
      <w:rPr>
        <w:noProof/>
      </w:rPr>
      <w:pict>
        <v:rect id="Rectangle 21248" o:spid="_x0000_s3011" style="width:468pt;height:0.95pt;margin-top:12.65pt;margin-left:0.6pt;mso-position-horizontal-relative:margin;position:absolute;visibility:visible;z-index:-249933824" o:allowincell="f" fillcolor="black" stroked="f">
          <o:lock v:ext="edit" aspectratio="t" verticies="t" text="t" shapetype="t"/>
          <w10:wrap anchorx="margin"/>
        </v:rect>
      </w:pict>
    </w:r>
    <w:r>
      <w:rPr>
        <w:noProof/>
      </w:rPr>
      <w:pict>
        <v:rect id="Rectangle 21247" o:spid="_x0000_s3012" style="width:468pt;height:0.95pt;margin-top:12.65pt;margin-left:0.6pt;mso-position-horizontal-relative:margin;position:absolute;visibility:visible;z-index:-249932800" o:allowincell="f" fillcolor="black" stroked="f">
          <o:lock v:ext="edit" aspectratio="t" verticies="t" text="t" shapetype="t"/>
          <w10:wrap anchorx="margin"/>
        </v:rect>
      </w:pict>
    </w:r>
    <w:r>
      <w:rPr>
        <w:noProof/>
      </w:rPr>
      <w:pict>
        <v:rect id="Rectangle 21246" o:spid="_x0000_s3013" style="width:468pt;height:0.95pt;margin-top:12.65pt;margin-left:0.6pt;mso-position-horizontal-relative:margin;position:absolute;visibility:visible;z-index:-249931776" o:allowincell="f" fillcolor="black" stroked="f">
          <o:lock v:ext="edit" aspectratio="t" verticies="t" text="t" shapetype="t"/>
          <w10:wrap anchorx="margin"/>
        </v:rect>
      </w:pict>
    </w:r>
    <w:r>
      <w:rPr>
        <w:noProof/>
      </w:rPr>
      <w:pict>
        <v:rect id="Rectangle 21245" o:spid="_x0000_s3014" style="width:468pt;height:0.95pt;margin-top:12.65pt;margin-left:0.6pt;mso-position-horizontal-relative:margin;position:absolute;visibility:visible;z-index:-249930752" o:allowincell="f" fillcolor="black" stroked="f">
          <o:lock v:ext="edit" aspectratio="t" verticies="t" text="t" shapetype="t"/>
          <w10:wrap anchorx="margin"/>
        </v:rect>
      </w:pict>
    </w:r>
    <w:r>
      <w:rPr>
        <w:noProof/>
      </w:rPr>
      <w:pict>
        <v:rect id="Rectangle 21244" o:spid="_x0000_s3015" style="width:468pt;height:0.95pt;margin-top:12.65pt;margin-left:0.6pt;mso-position-horizontal-relative:margin;position:absolute;visibility:visible;z-index:-249929728" o:allowincell="f" fillcolor="black" stroked="f">
          <o:lock v:ext="edit" aspectratio="t" verticies="t" text="t" shapetype="t"/>
          <w10:wrap anchorx="margin"/>
        </v:rect>
      </w:pict>
    </w:r>
    <w:r>
      <w:rPr>
        <w:noProof/>
      </w:rPr>
      <w:pict>
        <v:rect id="Rectangle 21243" o:spid="_x0000_s3016" style="width:468pt;height:0.95pt;margin-top:12.65pt;margin-left:0.6pt;mso-position-horizontal-relative:margin;position:absolute;visibility:visible;z-index:-249928704" o:allowincell="f" fillcolor="black" stroked="f">
          <o:lock v:ext="edit" aspectratio="t" verticies="t" text="t" shapetype="t"/>
          <w10:wrap anchorx="margin"/>
        </v:rect>
      </w:pict>
    </w:r>
    <w:r>
      <w:rPr>
        <w:noProof/>
      </w:rPr>
      <w:pict>
        <v:rect id="Rectangle 21242" o:spid="_x0000_s3017" style="width:468pt;height:0.95pt;margin-top:12.65pt;margin-left:0.6pt;mso-position-horizontal-relative:margin;position:absolute;visibility:visible;z-index:-249927680" o:allowincell="f" fillcolor="black" stroked="f">
          <o:lock v:ext="edit" aspectratio="t" verticies="t" text="t" shapetype="t"/>
          <w10:wrap anchorx="margin"/>
        </v:rect>
      </w:pict>
    </w:r>
    <w:r>
      <w:rPr>
        <w:noProof/>
      </w:rPr>
      <w:pict>
        <v:rect id="Rectangle 21241" o:spid="_x0000_s3018" style="width:468pt;height:0.95pt;margin-top:12.65pt;margin-left:0.6pt;mso-position-horizontal-relative:margin;position:absolute;visibility:visible;z-index:-249926656" o:allowincell="f" fillcolor="black" stroked="f">
          <o:lock v:ext="edit" aspectratio="t" verticies="t" text="t" shapetype="t"/>
          <w10:wrap anchorx="margin"/>
        </v:rect>
      </w:pict>
    </w:r>
    <w:r>
      <w:rPr>
        <w:noProof/>
      </w:rPr>
      <w:pict>
        <v:rect id="Rectangle 21240" o:spid="_x0000_s3019" style="width:468pt;height:0.95pt;margin-top:12.65pt;margin-left:0.6pt;mso-position-horizontal-relative:margin;position:absolute;visibility:visible;z-index:-249925632" o:allowincell="f" fillcolor="black" stroked="f">
          <o:lock v:ext="edit" aspectratio="t" verticies="t" text="t" shapetype="t"/>
          <w10:wrap anchorx="margin"/>
        </v:rect>
      </w:pict>
    </w:r>
    <w:r>
      <w:rPr>
        <w:noProof/>
      </w:rPr>
      <w:pict>
        <v:rect id="Rectangle 21239" o:spid="_x0000_s3020" style="width:468pt;height:0.95pt;margin-top:12.65pt;margin-left:0.6pt;mso-position-horizontal-relative:margin;position:absolute;visibility:visible;z-index:-249924608" o:allowincell="f" fillcolor="black" stroked="f">
          <o:lock v:ext="edit" aspectratio="t" verticies="t" text="t" shapetype="t"/>
          <w10:wrap anchorx="margin"/>
        </v:rect>
      </w:pict>
    </w:r>
    <w:r>
      <w:rPr>
        <w:noProof/>
      </w:rPr>
      <w:pict>
        <v:rect id="Rectangle 21238" o:spid="_x0000_s3021" style="width:468pt;height:0.95pt;margin-top:12.65pt;margin-left:0.6pt;mso-position-horizontal-relative:margin;position:absolute;visibility:visible;z-index:-249923584" o:allowincell="f" fillcolor="black" stroked="f">
          <o:lock v:ext="edit" aspectratio="t" verticies="t" text="t" shapetype="t"/>
          <w10:wrap anchorx="margin"/>
        </v:rect>
      </w:pict>
    </w:r>
    <w:r>
      <w:rPr>
        <w:noProof/>
      </w:rPr>
      <w:pict>
        <v:rect id="Rectangle 21237" o:spid="_x0000_s3022" style="width:468pt;height:0.95pt;margin-top:12.65pt;margin-left:0.6pt;mso-position-horizontal-relative:margin;position:absolute;visibility:visible;z-index:-249922560" o:allowincell="f" fillcolor="black" stroked="f">
          <o:lock v:ext="edit" aspectratio="t" verticies="t" text="t" shapetype="t"/>
          <w10:wrap anchorx="margin"/>
        </v:rect>
      </w:pict>
    </w:r>
    <w:r>
      <w:rPr>
        <w:noProof/>
      </w:rPr>
      <w:pict>
        <v:rect id="Rectangle 21236" o:spid="_x0000_s3023" style="width:468pt;height:0.95pt;margin-top:12.65pt;margin-left:0.6pt;mso-position-horizontal-relative:margin;position:absolute;visibility:visible;z-index:-249921536" o:allowincell="f" fillcolor="black" stroked="f">
          <o:lock v:ext="edit" aspectratio="t" verticies="t" text="t" shapetype="t"/>
          <w10:wrap anchorx="margin"/>
        </v:rect>
      </w:pict>
    </w:r>
    <w:r>
      <w:rPr>
        <w:noProof/>
      </w:rPr>
      <w:pict>
        <v:rect id="Rectangle 21235" o:spid="_x0000_s3024" style="width:468pt;height:0.95pt;margin-top:12.65pt;margin-left:0.6pt;mso-position-horizontal-relative:margin;position:absolute;visibility:visible;z-index:-249920512" o:allowincell="f" fillcolor="black" stroked="f">
          <o:lock v:ext="edit" aspectratio="t" verticies="t" text="t" shapetype="t"/>
          <w10:wrap anchorx="margin"/>
        </v:rect>
      </w:pict>
    </w:r>
    <w:r>
      <w:rPr>
        <w:noProof/>
      </w:rPr>
      <w:pict>
        <v:rect id="Rectangle 21234" o:spid="_x0000_s3025" style="width:468pt;height:0.95pt;margin-top:12.65pt;margin-left:0.6pt;mso-position-horizontal-relative:margin;position:absolute;visibility:visible;z-index:-249919488" o:allowincell="f" fillcolor="black" stroked="f">
          <o:lock v:ext="edit" aspectratio="t" verticies="t" text="t" shapetype="t"/>
          <w10:wrap anchorx="margin"/>
        </v:rect>
      </w:pict>
    </w:r>
    <w:r>
      <w:rPr>
        <w:noProof/>
      </w:rPr>
      <w:pict>
        <v:rect id="Rectangle 21233" o:spid="_x0000_s3026" style="width:468pt;height:0.95pt;margin-top:12.65pt;margin-left:0.6pt;mso-position-horizontal-relative:margin;position:absolute;visibility:visible;z-index:-249918464" o:allowincell="f" fillcolor="black" stroked="f">
          <o:lock v:ext="edit" aspectratio="t" verticies="t" text="t" shapetype="t"/>
          <w10:wrap anchorx="margin"/>
        </v:rect>
      </w:pict>
    </w:r>
    <w:r>
      <w:rPr>
        <w:noProof/>
      </w:rPr>
      <w:pict>
        <v:rect id="Rectangle 21232" o:spid="_x0000_s3027" style="width:468pt;height:0.95pt;margin-top:12.65pt;margin-left:0.6pt;mso-position-horizontal-relative:margin;position:absolute;visibility:visible;z-index:-249917440" o:allowincell="f" fillcolor="black" stroked="f">
          <o:lock v:ext="edit" aspectratio="t" verticies="t" text="t" shapetype="t"/>
          <w10:wrap anchorx="margin"/>
        </v:rect>
      </w:pict>
    </w:r>
    <w:r>
      <w:rPr>
        <w:noProof/>
      </w:rPr>
      <w:pict>
        <v:rect id="Rectangle 21231" o:spid="_x0000_s3028" style="width:468pt;height:0.95pt;margin-top:12.65pt;margin-left:0.6pt;mso-position-horizontal-relative:margin;position:absolute;visibility:visible;z-index:-249916416" o:allowincell="f" fillcolor="black" stroked="f">
          <o:lock v:ext="edit" aspectratio="t" verticies="t" text="t" shapetype="t"/>
          <w10:wrap anchorx="margin"/>
        </v:rect>
      </w:pict>
    </w:r>
    <w:r>
      <w:rPr>
        <w:noProof/>
      </w:rPr>
      <w:pict>
        <v:rect id="Rectangle 21230" o:spid="_x0000_s3029" style="width:468pt;height:0.95pt;margin-top:12.65pt;margin-left:0.6pt;mso-position-horizontal-relative:margin;position:absolute;visibility:visible;z-index:-249915392" o:allowincell="f" fillcolor="black" stroked="f">
          <o:lock v:ext="edit" aspectratio="t" verticies="t" text="t" shapetype="t"/>
          <w10:wrap anchorx="margin"/>
        </v:rect>
      </w:pict>
    </w:r>
    <w:r>
      <w:rPr>
        <w:noProof/>
      </w:rPr>
      <w:pict>
        <v:rect id="Rectangle 21229" o:spid="_x0000_s3030" style="width:468pt;height:0.95pt;margin-top:12.65pt;margin-left:0.6pt;mso-position-horizontal-relative:margin;position:absolute;visibility:visible;z-index:-249914368" o:allowincell="f" fillcolor="black" stroked="f">
          <o:lock v:ext="edit" aspectratio="t" verticies="t" text="t" shapetype="t"/>
          <w10:wrap anchorx="margin"/>
        </v:rect>
      </w:pict>
    </w:r>
    <w:r>
      <w:rPr>
        <w:noProof/>
      </w:rPr>
      <w:pict>
        <v:rect id="Rectangle 21228" o:spid="_x0000_s3031" style="width:468pt;height:0.95pt;margin-top:12.65pt;margin-left:0.6pt;mso-position-horizontal-relative:margin;position:absolute;visibility:visible;z-index:-249913344" o:allowincell="f" fillcolor="black" stroked="f">
          <o:lock v:ext="edit" aspectratio="t" verticies="t" text="t" shapetype="t"/>
          <w10:wrap anchorx="margin"/>
        </v:rect>
      </w:pict>
    </w:r>
    <w:r>
      <w:rPr>
        <w:noProof/>
      </w:rPr>
      <w:pict>
        <v:rect id="Rectangle 21227" o:spid="_x0000_s3032" style="width:468pt;height:0.95pt;margin-top:12.65pt;margin-left:0.6pt;mso-position-horizontal-relative:margin;position:absolute;visibility:visible;z-index:-249912320" o:allowincell="f" fillcolor="black" stroked="f">
          <o:lock v:ext="edit" aspectratio="t" verticies="t" text="t" shapetype="t"/>
          <w10:wrap anchorx="margin"/>
        </v:rect>
      </w:pict>
    </w:r>
    <w:r>
      <w:rPr>
        <w:noProof/>
      </w:rPr>
      <w:pict>
        <v:rect id="Rectangle 21226" o:spid="_x0000_s3033" style="width:468pt;height:0.95pt;margin-top:12.65pt;margin-left:0.6pt;mso-position-horizontal-relative:margin;position:absolute;visibility:visible;z-index:-249911296" o:allowincell="f" fillcolor="black" stroked="f">
          <o:lock v:ext="edit" aspectratio="t" verticies="t" text="t" shapetype="t"/>
          <w10:wrap anchorx="margin"/>
        </v:rect>
      </w:pict>
    </w:r>
    <w:r>
      <w:rPr>
        <w:noProof/>
      </w:rPr>
      <w:pict>
        <v:rect id="Rectangle 21225" o:spid="_x0000_s3034" style="width:468pt;height:0.95pt;margin-top:12.65pt;margin-left:0.6pt;mso-position-horizontal-relative:margin;position:absolute;visibility:visible;z-index:-249910272" o:allowincell="f" fillcolor="black" stroked="f">
          <o:lock v:ext="edit" aspectratio="t" verticies="t" text="t" shapetype="t"/>
          <w10:wrap anchorx="margin"/>
        </v:rect>
      </w:pict>
    </w:r>
    <w:r>
      <w:rPr>
        <w:noProof/>
      </w:rPr>
      <w:pict>
        <v:rect id="Rectangle 21224" o:spid="_x0000_s3035" style="width:468pt;height:0.95pt;margin-top:12.65pt;margin-left:0.6pt;mso-position-horizontal-relative:margin;position:absolute;visibility:visible;z-index:-249909248" o:allowincell="f" fillcolor="black" stroked="f">
          <o:lock v:ext="edit" aspectratio="t" verticies="t" text="t" shapetype="t"/>
          <w10:wrap anchorx="margin"/>
        </v:rect>
      </w:pict>
    </w:r>
    <w:r>
      <w:rPr>
        <w:noProof/>
      </w:rPr>
      <w:pict>
        <v:rect id="Rectangle 21223" o:spid="_x0000_s3036" style="width:468pt;height:0.95pt;margin-top:12.65pt;margin-left:0.6pt;mso-position-horizontal-relative:margin;position:absolute;visibility:visible;z-index:-249908224" o:allowincell="f" fillcolor="black" stroked="f">
          <o:lock v:ext="edit" aspectratio="t" verticies="t" text="t" shapetype="t"/>
          <w10:wrap anchorx="margin"/>
        </v:rect>
      </w:pict>
    </w:r>
    <w:r>
      <w:rPr>
        <w:noProof/>
      </w:rPr>
      <w:pict>
        <v:rect id="Rectangle 21222" o:spid="_x0000_s3037" style="width:468pt;height:0.95pt;margin-top:12.65pt;margin-left:0.6pt;mso-position-horizontal-relative:margin;position:absolute;visibility:visible;z-index:-249907200" o:allowincell="f" fillcolor="black" stroked="f">
          <o:lock v:ext="edit" aspectratio="t" verticies="t" text="t" shapetype="t"/>
          <w10:wrap anchorx="margin"/>
        </v:rect>
      </w:pict>
    </w:r>
    <w:r>
      <w:rPr>
        <w:noProof/>
      </w:rPr>
      <w:pict>
        <v:rect id="Rectangle 21221" o:spid="_x0000_s3038" style="width:468pt;height:0.95pt;margin-top:12.65pt;margin-left:0.6pt;mso-position-horizontal-relative:margin;position:absolute;visibility:visible;z-index:-249906176" o:allowincell="f" fillcolor="black" stroked="f">
          <o:lock v:ext="edit" aspectratio="t" verticies="t" text="t" shapetype="t"/>
          <w10:wrap anchorx="margin"/>
        </v:rect>
      </w:pict>
    </w:r>
    <w:r>
      <w:rPr>
        <w:noProof/>
      </w:rPr>
      <w:pict>
        <v:rect id="Rectangle 21220" o:spid="_x0000_s3039" style="width:468pt;height:0.95pt;margin-top:12.65pt;margin-left:0.6pt;mso-position-horizontal-relative:margin;position:absolute;visibility:visible;z-index:-249905152" o:allowincell="f" fillcolor="black" stroked="f">
          <o:lock v:ext="edit" aspectratio="t" verticies="t" text="t" shapetype="t"/>
          <w10:wrap anchorx="margin"/>
        </v:rect>
      </w:pict>
    </w:r>
    <w:r>
      <w:rPr>
        <w:noProof/>
      </w:rPr>
      <w:pict>
        <v:rect id="Rectangle 21219" o:spid="_x0000_s3040" style="width:468pt;height:0.95pt;margin-top:12.65pt;margin-left:0.6pt;mso-position-horizontal-relative:margin;position:absolute;visibility:visible;z-index:-249904128" o:allowincell="f" fillcolor="black" stroked="f">
          <o:lock v:ext="edit" aspectratio="t" verticies="t" text="t" shapetype="t"/>
          <w10:wrap anchorx="margin"/>
        </v:rect>
      </w:pict>
    </w:r>
    <w:r>
      <w:rPr>
        <w:noProof/>
      </w:rPr>
      <w:pict>
        <v:rect id="Rectangle 21218" o:spid="_x0000_s3041" style="width:468pt;height:0.95pt;margin-top:12.65pt;margin-left:0.6pt;mso-position-horizontal-relative:margin;position:absolute;visibility:visible;z-index:-249903104" o:allowincell="f" fillcolor="black" stroked="f">
          <o:lock v:ext="edit" aspectratio="t" verticies="t" text="t" shapetype="t"/>
          <w10:wrap anchorx="margin"/>
        </v:rect>
      </w:pict>
    </w:r>
    <w:r>
      <w:rPr>
        <w:noProof/>
      </w:rPr>
      <w:pict>
        <v:rect id="Rectangle 21217" o:spid="_x0000_s3042" style="width:468pt;height:0.95pt;margin-top:12.65pt;margin-left:0.6pt;mso-position-horizontal-relative:margin;position:absolute;visibility:visible;z-index:-249902080" o:allowincell="f" fillcolor="black" stroked="f">
          <o:lock v:ext="edit" aspectratio="t" verticies="t" text="t" shapetype="t"/>
          <w10:wrap anchorx="margin"/>
        </v:rect>
      </w:pict>
    </w:r>
    <w:r>
      <w:rPr>
        <w:noProof/>
      </w:rPr>
      <w:pict>
        <v:rect id="Rectangle 21216" o:spid="_x0000_s3043" style="width:468pt;height:0.95pt;margin-top:12.65pt;margin-left:0.6pt;mso-position-horizontal-relative:margin;position:absolute;visibility:visible;z-index:-249901056" o:allowincell="f" fillcolor="black" stroked="f">
          <o:lock v:ext="edit" aspectratio="t" verticies="t" text="t" shapetype="t"/>
          <w10:wrap anchorx="margin"/>
        </v:rect>
      </w:pict>
    </w:r>
    <w:r>
      <w:rPr>
        <w:noProof/>
      </w:rPr>
      <w:pict>
        <v:rect id="Rectangle 21215" o:spid="_x0000_s3044" style="width:468pt;height:0.95pt;margin-top:12.65pt;margin-left:0.6pt;mso-position-horizontal-relative:margin;position:absolute;visibility:visible;z-index:-249900032" o:allowincell="f" fillcolor="black" stroked="f">
          <o:lock v:ext="edit" aspectratio="t" verticies="t" text="t" shapetype="t"/>
          <w10:wrap anchorx="margin"/>
        </v:rect>
      </w:pict>
    </w:r>
    <w:r>
      <w:rPr>
        <w:noProof/>
      </w:rPr>
      <w:pict>
        <v:rect id="Rectangle 21214" o:spid="_x0000_s3045" style="width:468pt;height:0.95pt;margin-top:12.65pt;margin-left:0.6pt;mso-position-horizontal-relative:margin;position:absolute;visibility:visible;z-index:-249899008" o:allowincell="f" fillcolor="black" stroked="f">
          <o:lock v:ext="edit" aspectratio="t" verticies="t" text="t" shapetype="t"/>
          <w10:wrap anchorx="margin"/>
        </v:rect>
      </w:pict>
    </w:r>
    <w:r>
      <w:rPr>
        <w:noProof/>
      </w:rPr>
      <w:pict>
        <v:rect id="Rectangle 21213" o:spid="_x0000_s3046" style="width:468pt;height:0.95pt;margin-top:12.65pt;margin-left:0.6pt;mso-position-horizontal-relative:margin;position:absolute;visibility:visible;z-index:-249897984" o:allowincell="f" fillcolor="black" stroked="f">
          <o:lock v:ext="edit" aspectratio="t" verticies="t" text="t" shapetype="t"/>
          <w10:wrap anchorx="margin"/>
        </v:rect>
      </w:pict>
    </w:r>
    <w:r>
      <w:rPr>
        <w:noProof/>
      </w:rPr>
      <w:pict>
        <v:rect id="Rectangle 21212" o:spid="_x0000_s3047" style="width:468pt;height:0.95pt;margin-top:12.65pt;margin-left:0.6pt;mso-position-horizontal-relative:margin;position:absolute;visibility:visible;z-index:-249896960" o:allowincell="f" fillcolor="black" stroked="f">
          <o:lock v:ext="edit" aspectratio="t" verticies="t" text="t" shapetype="t"/>
          <w10:wrap anchorx="margin"/>
        </v:rect>
      </w:pict>
    </w:r>
    <w:r>
      <w:rPr>
        <w:noProof/>
      </w:rPr>
      <w:pict>
        <v:rect id="Rectangle 21211" o:spid="_x0000_s3048" style="width:468pt;height:0.95pt;margin-top:12.65pt;margin-left:0.6pt;mso-position-horizontal-relative:margin;position:absolute;visibility:visible;z-index:-249895936" o:allowincell="f" fillcolor="black" stroked="f">
          <o:lock v:ext="edit" aspectratio="t" verticies="t" text="t" shapetype="t"/>
          <w10:wrap anchorx="margin"/>
        </v:rect>
      </w:pict>
    </w:r>
    <w:r>
      <w:rPr>
        <w:noProof/>
      </w:rPr>
      <w:pict>
        <v:rect id="Rectangle 21210" o:spid="_x0000_s3049" style="width:468pt;height:0.95pt;margin-top:12.65pt;margin-left:0.6pt;mso-position-horizontal-relative:margin;position:absolute;visibility:visible;z-index:-249894912" o:allowincell="f" fillcolor="black" stroked="f">
          <o:lock v:ext="edit" aspectratio="t" verticies="t" text="t" shapetype="t"/>
          <w10:wrap anchorx="margin"/>
        </v:rect>
      </w:pict>
    </w:r>
    <w:r>
      <w:rPr>
        <w:noProof/>
      </w:rPr>
      <w:pict>
        <v:rect id="Rectangle 21209" o:spid="_x0000_s3050" style="width:468pt;height:0.95pt;margin-top:12.65pt;margin-left:0.6pt;mso-position-horizontal-relative:margin;position:absolute;visibility:visible;z-index:-249893888" o:allowincell="f" fillcolor="black" stroked="f">
          <o:lock v:ext="edit" aspectratio="t" verticies="t" text="t" shapetype="t"/>
          <w10:wrap anchorx="margin"/>
        </v:rect>
      </w:pict>
    </w:r>
    <w:r>
      <w:rPr>
        <w:noProof/>
      </w:rPr>
      <w:pict>
        <v:rect id="Rectangle 21208" o:spid="_x0000_s3051" style="width:468pt;height:0.95pt;margin-top:12.65pt;margin-left:0.6pt;mso-position-horizontal-relative:margin;position:absolute;visibility:visible;z-index:-249892864" o:allowincell="f" fillcolor="black" stroked="f">
          <o:lock v:ext="edit" aspectratio="t" verticies="t" text="t" shapetype="t"/>
          <w10:wrap anchorx="margin"/>
        </v:rect>
      </w:pict>
    </w:r>
    <w:r>
      <w:rPr>
        <w:noProof/>
      </w:rPr>
      <w:pict>
        <v:rect id="Rectangle 21207" o:spid="_x0000_s3052" style="width:468pt;height:0.95pt;margin-top:12.65pt;margin-left:0.6pt;mso-position-horizontal-relative:margin;position:absolute;visibility:visible;z-index:-249891840" o:allowincell="f" fillcolor="black" stroked="f">
          <o:lock v:ext="edit" aspectratio="t" verticies="t" text="t" shapetype="t"/>
          <w10:wrap anchorx="margin"/>
        </v:rect>
      </w:pict>
    </w:r>
    <w:r>
      <w:rPr>
        <w:noProof/>
      </w:rPr>
      <w:pict>
        <v:rect id="Rectangle 21206" o:spid="_x0000_s3053" style="width:468pt;height:0.95pt;margin-top:12.65pt;margin-left:0.6pt;mso-position-horizontal-relative:margin;position:absolute;visibility:visible;z-index:-249890816" o:allowincell="f" fillcolor="black" stroked="f">
          <o:lock v:ext="edit" aspectratio="t" verticies="t" text="t" shapetype="t"/>
          <w10:wrap anchorx="margin"/>
        </v:rect>
      </w:pict>
    </w:r>
    <w:r>
      <w:rPr>
        <w:noProof/>
      </w:rPr>
      <w:pict>
        <v:rect id="Rectangle 21205" o:spid="_x0000_s3054" style="width:468pt;height:0.95pt;margin-top:12.65pt;margin-left:0.6pt;mso-position-horizontal-relative:margin;position:absolute;visibility:visible;z-index:-249889792" o:allowincell="f" fillcolor="black" stroked="f">
          <o:lock v:ext="edit" aspectratio="t" verticies="t" text="t" shapetype="t"/>
          <w10:wrap anchorx="margin"/>
        </v:rect>
      </w:pict>
    </w:r>
    <w:r>
      <w:rPr>
        <w:noProof/>
      </w:rPr>
      <w:pict>
        <v:rect id="Rectangle 21204" o:spid="_x0000_s3055" style="width:468pt;height:0.95pt;margin-top:12.65pt;margin-left:0.6pt;mso-position-horizontal-relative:margin;position:absolute;visibility:visible;z-index:-249888768" o:allowincell="f" fillcolor="black" stroked="f">
          <o:lock v:ext="edit" aspectratio="t" verticies="t" text="t" shapetype="t"/>
          <w10:wrap anchorx="margin"/>
        </v:rect>
      </w:pict>
    </w:r>
    <w:r>
      <w:rPr>
        <w:noProof/>
      </w:rPr>
      <w:pict>
        <v:rect id="Rectangle 21203" o:spid="_x0000_s3056" style="width:468pt;height:0.95pt;margin-top:12.65pt;margin-left:0.6pt;mso-position-horizontal-relative:margin;position:absolute;visibility:visible;z-index:-249887744" o:allowincell="f" fillcolor="black" stroked="f">
          <o:lock v:ext="edit" aspectratio="t" verticies="t" text="t" shapetype="t"/>
          <w10:wrap anchorx="margin"/>
        </v:rect>
      </w:pict>
    </w:r>
    <w:r>
      <w:rPr>
        <w:noProof/>
      </w:rPr>
      <w:pict>
        <v:rect id="Rectangle 21202" o:spid="_x0000_s3057" style="width:468pt;height:0.95pt;margin-top:12.65pt;margin-left:0.6pt;mso-position-horizontal-relative:margin;position:absolute;visibility:visible;z-index:-249886720" o:allowincell="f" fillcolor="black" stroked="f">
          <o:lock v:ext="edit" aspectratio="t" verticies="t" text="t" shapetype="t"/>
          <w10:wrap anchorx="margin"/>
        </v:rect>
      </w:pict>
    </w:r>
    <w:r>
      <w:rPr>
        <w:noProof/>
      </w:rPr>
      <w:pict>
        <v:rect id="Rectangle 21201" o:spid="_x0000_s3058" style="width:468pt;height:0.95pt;margin-top:12.65pt;margin-left:0.6pt;mso-position-horizontal-relative:margin;position:absolute;visibility:visible;z-index:-249885696" o:allowincell="f" fillcolor="black" stroked="f">
          <o:lock v:ext="edit" aspectratio="t" verticies="t" text="t" shapetype="t"/>
          <w10:wrap anchorx="margin"/>
        </v:rect>
      </w:pict>
    </w:r>
    <w:r>
      <w:rPr>
        <w:noProof/>
      </w:rPr>
      <w:pict>
        <v:rect id="Rectangle 21200" o:spid="_x0000_s3059" style="width:468pt;height:0.95pt;margin-top:12.65pt;margin-left:0.6pt;mso-position-horizontal-relative:margin;position:absolute;visibility:visible;z-index:-249884672" o:allowincell="f" fillcolor="black" stroked="f">
          <o:lock v:ext="edit" aspectratio="t" verticies="t" text="t" shapetype="t"/>
          <w10:wrap anchorx="margin"/>
        </v:rect>
      </w:pict>
    </w:r>
    <w:r>
      <w:rPr>
        <w:noProof/>
      </w:rPr>
      <w:pict>
        <v:rect id="Rectangle 21199" o:spid="_x0000_s3060" style="width:468pt;height:0.95pt;margin-top:12.65pt;margin-left:0.6pt;mso-position-horizontal-relative:margin;position:absolute;visibility:visible;z-index:-249883648" o:allowincell="f" fillcolor="black" stroked="f">
          <o:lock v:ext="edit" aspectratio="t" verticies="t" text="t" shapetype="t"/>
          <w10:wrap anchorx="margin"/>
        </v:rect>
      </w:pict>
    </w:r>
    <w:r>
      <w:rPr>
        <w:noProof/>
      </w:rPr>
      <w:pict>
        <v:rect id="Rectangle 21198" o:spid="_x0000_s3061" style="width:468pt;height:0.95pt;margin-top:12.65pt;margin-left:0.6pt;mso-position-horizontal-relative:margin;position:absolute;visibility:visible;z-index:-249882624" o:allowincell="f" fillcolor="black" stroked="f">
          <o:lock v:ext="edit" aspectratio="t" verticies="t" text="t" shapetype="t"/>
          <w10:wrap anchorx="margin"/>
        </v:rect>
      </w:pict>
    </w:r>
    <w:r>
      <w:rPr>
        <w:noProof/>
      </w:rPr>
      <w:pict>
        <v:rect id="Rectangle 21197" o:spid="_x0000_s3062" style="width:468pt;height:0.95pt;margin-top:12.65pt;margin-left:0.6pt;mso-position-horizontal-relative:margin;position:absolute;visibility:visible;z-index:-249881600" o:allowincell="f" fillcolor="black" stroked="f">
          <o:lock v:ext="edit" aspectratio="t" verticies="t" text="t" shapetype="t"/>
          <w10:wrap anchorx="margin"/>
        </v:rect>
      </w:pict>
    </w:r>
    <w:r>
      <w:rPr>
        <w:noProof/>
      </w:rPr>
      <w:pict>
        <v:rect id="Rectangle 21196" o:spid="_x0000_s3063" style="width:468pt;height:0.95pt;margin-top:12.65pt;margin-left:0.6pt;mso-position-horizontal-relative:margin;position:absolute;visibility:visible;z-index:-249880576" o:allowincell="f" fillcolor="black" stroked="f">
          <o:lock v:ext="edit" aspectratio="t" verticies="t" text="t" shapetype="t"/>
          <w10:wrap anchorx="margin"/>
        </v:rect>
      </w:pict>
    </w:r>
    <w:r>
      <w:rPr>
        <w:noProof/>
      </w:rPr>
      <w:pict>
        <v:rect id="Rectangle 21195" o:spid="_x0000_s3064" style="width:468pt;height:0.95pt;margin-top:12.65pt;margin-left:0.6pt;mso-position-horizontal-relative:margin;position:absolute;visibility:visible;z-index:-249879552" o:allowincell="f" fillcolor="black" stroked="f">
          <o:lock v:ext="edit" aspectratio="t" verticies="t" text="t" shapetype="t"/>
          <w10:wrap anchorx="margin"/>
        </v:rect>
      </w:pict>
    </w:r>
    <w:r>
      <w:rPr>
        <w:noProof/>
      </w:rPr>
      <w:pict>
        <v:rect id="Rectangle 21194" o:spid="_x0000_s3065" style="width:468pt;height:0.95pt;margin-top:12.65pt;margin-left:0.6pt;mso-position-horizontal-relative:margin;position:absolute;visibility:visible;z-index:-249878528" o:allowincell="f" fillcolor="black" stroked="f">
          <o:lock v:ext="edit" aspectratio="t" verticies="t" text="t" shapetype="t"/>
          <w10:wrap anchorx="margin"/>
        </v:rect>
      </w:pict>
    </w:r>
    <w:r>
      <w:rPr>
        <w:noProof/>
      </w:rPr>
      <w:pict>
        <v:rect id="Rectangle 21193" o:spid="_x0000_s3066" style="width:468pt;height:0.95pt;margin-top:12.65pt;margin-left:0.6pt;mso-position-horizontal-relative:margin;position:absolute;visibility:visible;z-index:-249877504" o:allowincell="f" fillcolor="black" stroked="f">
          <o:lock v:ext="edit" aspectratio="t" verticies="t" text="t" shapetype="t"/>
          <w10:wrap anchorx="margin"/>
        </v:rect>
      </w:pict>
    </w:r>
    <w:r>
      <w:rPr>
        <w:noProof/>
      </w:rPr>
      <w:pict>
        <v:rect id="Rectangle 21192" o:spid="_x0000_s3067" style="width:468pt;height:0.95pt;margin-top:12.65pt;margin-left:0.6pt;mso-position-horizontal-relative:margin;position:absolute;visibility:visible;z-index:-249876480" o:allowincell="f" fillcolor="black" stroked="f">
          <o:lock v:ext="edit" aspectratio="t" verticies="t" text="t" shapetype="t"/>
          <w10:wrap anchorx="margin"/>
        </v:rect>
      </w:pict>
    </w:r>
    <w:r>
      <w:rPr>
        <w:noProof/>
      </w:rPr>
      <w:pict>
        <v:rect id="Rectangle 21191" o:spid="_x0000_s3068" style="width:468pt;height:0.95pt;margin-top:12.65pt;margin-left:0.6pt;mso-position-horizontal-relative:margin;position:absolute;visibility:visible;z-index:-249875456" o:allowincell="f" fillcolor="black" stroked="f">
          <o:lock v:ext="edit" aspectratio="t" verticies="t" text="t" shapetype="t"/>
          <w10:wrap anchorx="margin"/>
        </v:rect>
      </w:pict>
    </w:r>
    <w:r>
      <w:rPr>
        <w:noProof/>
      </w:rPr>
      <w:pict>
        <v:rect id="Rectangle 21190" o:spid="_x0000_s3069" style="width:468pt;height:0.95pt;margin-top:12.65pt;margin-left:0.6pt;mso-position-horizontal-relative:margin;position:absolute;visibility:visible;z-index:-249874432" o:allowincell="f" fillcolor="black" stroked="f">
          <o:lock v:ext="edit" aspectratio="t" verticies="t" text="t" shapetype="t"/>
          <w10:wrap anchorx="margin"/>
        </v:rect>
      </w:pict>
    </w:r>
    <w:r>
      <w:rPr>
        <w:noProof/>
      </w:rPr>
      <w:pict>
        <v:rect id="Rectangle 21189" o:spid="_x0000_s3070" style="width:468pt;height:0.95pt;margin-top:12.65pt;margin-left:0.6pt;mso-position-horizontal-relative:margin;position:absolute;visibility:visible;z-index:-249873408" o:allowincell="f" fillcolor="black" stroked="f">
          <o:lock v:ext="edit" aspectratio="t" verticies="t" text="t" shapetype="t"/>
          <w10:wrap anchorx="margin"/>
        </v:rect>
      </w:pict>
    </w:r>
    <w:r>
      <w:rPr>
        <w:noProof/>
      </w:rPr>
      <w:pict>
        <v:rect id="Rectangle 21188" o:spid="_x0000_s3071" style="width:468pt;height:0.95pt;margin-top:12.65pt;margin-left:0.6pt;mso-position-horizontal-relative:margin;position:absolute;visibility:visible;z-index:-249872384" o:allowincell="f" fillcolor="black" stroked="f">
          <o:lock v:ext="edit" aspectratio="t" verticies="t" text="t" shapetype="t"/>
          <w10:wrap anchorx="margin"/>
        </v:rect>
      </w:pict>
    </w:r>
    <w:r>
      <w:rPr>
        <w:noProof/>
      </w:rPr>
      <w:pict>
        <v:rect id="Rectangle 21187" o:spid="_x0000_s3072" style="width:468pt;height:0.95pt;margin-top:12.65pt;margin-left:0.6pt;mso-position-horizontal-relative:margin;position:absolute;visibility:visible;z-index:-249871360" o:allowincell="f" fillcolor="black" stroked="f">
          <o:lock v:ext="edit" aspectratio="t" verticies="t" text="t" shapetype="t"/>
          <w10:wrap anchorx="margin"/>
        </v:rect>
      </w:pict>
    </w:r>
    <w:r>
      <w:rPr>
        <w:noProof/>
      </w:rPr>
      <w:pict>
        <v:rect id="Rectangle 21186" o:spid="_x0000_s3073" style="width:468pt;height:0.95pt;margin-top:12.65pt;margin-left:0.6pt;mso-position-horizontal-relative:margin;position:absolute;visibility:visible;z-index:-249870336" o:allowincell="f" fillcolor="black" stroked="f">
          <o:lock v:ext="edit" aspectratio="t" verticies="t" text="t" shapetype="t"/>
          <w10:wrap anchorx="margin"/>
        </v:rect>
      </w:pict>
    </w:r>
    <w:r>
      <w:rPr>
        <w:noProof/>
      </w:rPr>
      <w:pict>
        <v:rect id="Rectangle 21185" o:spid="_x0000_s3074" style="width:468pt;height:0.95pt;margin-top:12.65pt;margin-left:0.6pt;mso-position-horizontal-relative:margin;position:absolute;visibility:visible;z-index:-249869312" o:allowincell="f" fillcolor="black" stroked="f">
          <o:lock v:ext="edit" aspectratio="t" verticies="t" text="t" shapetype="t"/>
          <w10:wrap anchorx="margin"/>
        </v:rect>
      </w:pict>
    </w:r>
    <w:r>
      <w:rPr>
        <w:noProof/>
      </w:rPr>
      <w:pict>
        <v:rect id="Rectangle 21184" o:spid="_x0000_s3075" style="width:468pt;height:0.95pt;margin-top:12.65pt;margin-left:0.6pt;mso-position-horizontal-relative:margin;position:absolute;visibility:visible;z-index:-249868288" o:allowincell="f" fillcolor="black" stroked="f">
          <o:lock v:ext="edit" aspectratio="t" verticies="t" text="t" shapetype="t"/>
          <w10:wrap anchorx="margin"/>
        </v:rect>
      </w:pict>
    </w:r>
    <w:r>
      <w:rPr>
        <w:noProof/>
      </w:rPr>
      <w:pict>
        <v:rect id="Rectangle 21183" o:spid="_x0000_s3076" style="width:468pt;height:0.95pt;margin-top:12.65pt;margin-left:0.6pt;mso-position-horizontal-relative:margin;position:absolute;visibility:visible;z-index:-249867264" o:allowincell="f" fillcolor="black" stroked="f">
          <o:lock v:ext="edit" aspectratio="t" verticies="t" text="t" shapetype="t"/>
          <w10:wrap anchorx="margin"/>
        </v:rect>
      </w:pict>
    </w:r>
    <w:r>
      <w:rPr>
        <w:noProof/>
      </w:rPr>
      <w:pict>
        <v:rect id="Rectangle 21182" o:spid="_x0000_s3077" style="width:468pt;height:0.95pt;margin-top:12.65pt;margin-left:0.6pt;mso-position-horizontal-relative:margin;position:absolute;visibility:visible;z-index:-249866240" o:allowincell="f" fillcolor="black" stroked="f">
          <o:lock v:ext="edit" aspectratio="t" verticies="t" text="t" shapetype="t"/>
          <w10:wrap anchorx="margin"/>
        </v:rect>
      </w:pict>
    </w:r>
    <w:r>
      <w:rPr>
        <w:noProof/>
      </w:rPr>
      <w:pict>
        <v:rect id="Rectangle 21181" o:spid="_x0000_s3078" style="width:468pt;height:0.95pt;margin-top:12.65pt;margin-left:0.6pt;mso-position-horizontal-relative:margin;position:absolute;visibility:visible;z-index:-249865216" o:allowincell="f" fillcolor="black" stroked="f">
          <o:lock v:ext="edit" aspectratio="t" verticies="t" text="t" shapetype="t"/>
          <w10:wrap anchorx="margin"/>
        </v:rect>
      </w:pict>
    </w:r>
    <w:r>
      <w:rPr>
        <w:noProof/>
      </w:rPr>
      <w:pict>
        <v:rect id="Rectangle 21180" o:spid="_x0000_s3079" style="width:468pt;height:0.95pt;margin-top:12.65pt;margin-left:0.6pt;mso-position-horizontal-relative:margin;position:absolute;visibility:visible;z-index:-249864192" o:allowincell="f" fillcolor="black" stroked="f">
          <o:lock v:ext="edit" aspectratio="t" verticies="t" text="t" shapetype="t"/>
          <w10:wrap anchorx="margin"/>
        </v:rect>
      </w:pict>
    </w:r>
    <w:r>
      <w:rPr>
        <w:noProof/>
      </w:rPr>
      <w:pict>
        <v:rect id="Rectangle 21179" o:spid="_x0000_s3080" style="width:468pt;height:0.95pt;margin-top:12.65pt;margin-left:0.6pt;mso-position-horizontal-relative:margin;position:absolute;visibility:visible;z-index:-249863168" o:allowincell="f" fillcolor="black" stroked="f">
          <o:lock v:ext="edit" aspectratio="t" verticies="t" text="t" shapetype="t"/>
          <w10:wrap anchorx="margin"/>
        </v:rect>
      </w:pict>
    </w:r>
    <w:r>
      <w:rPr>
        <w:noProof/>
      </w:rPr>
      <w:pict>
        <v:rect id="Rectangle 21178" o:spid="_x0000_s3081" style="width:468pt;height:0.95pt;margin-top:12.65pt;margin-left:0.6pt;mso-position-horizontal-relative:margin;position:absolute;visibility:visible;z-index:-249862144" o:allowincell="f" fillcolor="black" stroked="f">
          <o:lock v:ext="edit" aspectratio="t" verticies="t" text="t" shapetype="t"/>
          <w10:wrap anchorx="margin"/>
        </v:rect>
      </w:pict>
    </w:r>
    <w:r>
      <w:rPr>
        <w:noProof/>
      </w:rPr>
      <w:pict>
        <v:rect id="Rectangle 21177" o:spid="_x0000_s3082" style="width:468pt;height:0.95pt;margin-top:12.65pt;margin-left:0.6pt;mso-position-horizontal-relative:margin;position:absolute;visibility:visible;z-index:-249861120" o:allowincell="f" fillcolor="black" stroked="f">
          <o:lock v:ext="edit" aspectratio="t" verticies="t" text="t" shapetype="t"/>
          <w10:wrap anchorx="margin"/>
        </v:rect>
      </w:pict>
    </w:r>
    <w:r>
      <w:rPr>
        <w:noProof/>
      </w:rPr>
      <w:pict>
        <v:rect id="Rectangle 21176" o:spid="_x0000_s3083" style="width:468pt;height:0.95pt;margin-top:12.65pt;margin-left:0.6pt;mso-position-horizontal-relative:margin;position:absolute;visibility:visible;z-index:-249860096" o:allowincell="f" fillcolor="black" stroked="f">
          <o:lock v:ext="edit" aspectratio="t" verticies="t" text="t" shapetype="t"/>
          <w10:wrap anchorx="margin"/>
        </v:rect>
      </w:pict>
    </w:r>
    <w:r>
      <w:rPr>
        <w:noProof/>
      </w:rPr>
      <w:pict>
        <v:rect id="Rectangle 21175" o:spid="_x0000_s3084" style="width:468pt;height:0.95pt;margin-top:12.65pt;margin-left:0.6pt;mso-position-horizontal-relative:margin;position:absolute;visibility:visible;z-index:-249859072" o:allowincell="f" fillcolor="black" stroked="f">
          <o:lock v:ext="edit" aspectratio="t" verticies="t" text="t" shapetype="t"/>
          <w10:wrap anchorx="margin"/>
        </v:rect>
      </w:pict>
    </w:r>
    <w:r>
      <w:rPr>
        <w:noProof/>
      </w:rPr>
      <w:pict>
        <v:rect id="Rectangle 21174" o:spid="_x0000_s3085" style="width:468pt;height:0.95pt;margin-top:12.65pt;margin-left:0.6pt;mso-position-horizontal-relative:margin;position:absolute;visibility:visible;z-index:-249858048" o:allowincell="f" fillcolor="black" stroked="f">
          <o:lock v:ext="edit" aspectratio="t" verticies="t" text="t" shapetype="t"/>
          <w10:wrap anchorx="margin"/>
        </v:rect>
      </w:pict>
    </w:r>
    <w:r>
      <w:rPr>
        <w:noProof/>
      </w:rPr>
      <w:pict>
        <v:rect id="Rectangle 21173" o:spid="_x0000_s3086" style="width:468pt;height:0.95pt;margin-top:12.65pt;margin-left:0.6pt;mso-position-horizontal-relative:margin;position:absolute;visibility:visible;z-index:-249857024" o:allowincell="f" fillcolor="black" stroked="f">
          <o:lock v:ext="edit" aspectratio="t" verticies="t" text="t" shapetype="t"/>
          <w10:wrap anchorx="margin"/>
        </v:rect>
      </w:pict>
    </w:r>
    <w:r>
      <w:rPr>
        <w:noProof/>
      </w:rPr>
      <w:pict>
        <v:rect id="Rectangle 21172" o:spid="_x0000_s3087" style="width:468pt;height:0.95pt;margin-top:12.65pt;margin-left:0.6pt;mso-position-horizontal-relative:margin;position:absolute;visibility:visible;z-index:-249856000" o:allowincell="f" fillcolor="black" stroked="f">
          <o:lock v:ext="edit" aspectratio="t" verticies="t" text="t" shapetype="t"/>
          <w10:wrap anchorx="margin"/>
        </v:rect>
      </w:pict>
    </w:r>
    <w:r>
      <w:rPr>
        <w:noProof/>
      </w:rPr>
      <w:pict>
        <v:rect id="Rectangle 21171" o:spid="_x0000_s3088" style="width:468pt;height:0.95pt;margin-top:12.65pt;margin-left:0.6pt;mso-position-horizontal-relative:margin;position:absolute;visibility:visible;z-index:-249854976" o:allowincell="f" fillcolor="black" stroked="f">
          <o:lock v:ext="edit" aspectratio="t" verticies="t" text="t" shapetype="t"/>
          <w10:wrap anchorx="margin"/>
        </v:rect>
      </w:pict>
    </w:r>
    <w:r>
      <w:rPr>
        <w:noProof/>
      </w:rPr>
      <w:pict>
        <v:rect id="Rectangle 21170" o:spid="_x0000_s3089" style="width:468pt;height:0.95pt;margin-top:12.65pt;margin-left:0.6pt;mso-position-horizontal-relative:margin;position:absolute;visibility:visible;z-index:-249853952" o:allowincell="f" fillcolor="black" stroked="f">
          <o:lock v:ext="edit" aspectratio="t" verticies="t" text="t" shapetype="t"/>
          <w10:wrap anchorx="margin"/>
        </v:rect>
      </w:pict>
    </w:r>
    <w:r>
      <w:rPr>
        <w:noProof/>
      </w:rPr>
      <w:pict>
        <v:rect id="Rectangle 21169" o:spid="_x0000_s3090" style="width:468pt;height:0.95pt;margin-top:12.65pt;margin-left:0.6pt;mso-position-horizontal-relative:margin;position:absolute;visibility:visible;z-index:-249852928" o:allowincell="f" fillcolor="black" stroked="f">
          <o:lock v:ext="edit" aspectratio="t" verticies="t" text="t" shapetype="t"/>
          <w10:wrap anchorx="margin"/>
        </v:rect>
      </w:pict>
    </w:r>
    <w:r>
      <w:rPr>
        <w:noProof/>
      </w:rPr>
      <w:pict>
        <v:rect id="Rectangle 21168" o:spid="_x0000_s3091" style="width:468pt;height:0.95pt;margin-top:12.65pt;margin-left:0.6pt;mso-position-horizontal-relative:margin;position:absolute;visibility:visible;z-index:-249851904" o:allowincell="f" fillcolor="black" stroked="f">
          <o:lock v:ext="edit" aspectratio="t" verticies="t" text="t" shapetype="t"/>
          <w10:wrap anchorx="margin"/>
        </v:rect>
      </w:pict>
    </w:r>
    <w:r>
      <w:rPr>
        <w:noProof/>
      </w:rPr>
      <w:pict>
        <v:rect id="Rectangle 21167" o:spid="_x0000_s3092" style="width:468pt;height:0.95pt;margin-top:12.65pt;margin-left:0.6pt;mso-position-horizontal-relative:margin;position:absolute;visibility:visible;z-index:-249850880" o:allowincell="f" fillcolor="black" stroked="f">
          <o:lock v:ext="edit" aspectratio="t" verticies="t" text="t" shapetype="t"/>
          <w10:wrap anchorx="margin"/>
        </v:rect>
      </w:pict>
    </w:r>
    <w:r>
      <w:rPr>
        <w:noProof/>
      </w:rPr>
      <w:pict>
        <v:rect id="Rectangle 21166" o:spid="_x0000_s3093" style="width:468pt;height:0.95pt;margin-top:12.65pt;margin-left:0.6pt;mso-position-horizontal-relative:margin;position:absolute;visibility:visible;z-index:-249849856" o:allowincell="f" fillcolor="black" stroked="f">
          <o:lock v:ext="edit" aspectratio="t" verticies="t" text="t" shapetype="t"/>
          <w10:wrap anchorx="margin"/>
        </v:rect>
      </w:pict>
    </w:r>
    <w:r>
      <w:rPr>
        <w:noProof/>
      </w:rPr>
      <w:pict>
        <v:rect id="Rectangle 21165" o:spid="_x0000_s3094" style="width:468pt;height:0.95pt;margin-top:12.65pt;margin-left:0.6pt;mso-position-horizontal-relative:margin;position:absolute;visibility:visible;z-index:-249848832" o:allowincell="f" fillcolor="black" stroked="f">
          <o:lock v:ext="edit" aspectratio="t" verticies="t" text="t" shapetype="t"/>
          <w10:wrap anchorx="margin"/>
        </v:rect>
      </w:pict>
    </w:r>
    <w:r>
      <w:rPr>
        <w:noProof/>
      </w:rPr>
      <w:pict>
        <v:rect id="Rectangle 21164" o:spid="_x0000_s3095" style="width:468pt;height:0.95pt;margin-top:12.65pt;margin-left:0.6pt;mso-position-horizontal-relative:margin;position:absolute;visibility:visible;z-index:-249847808" o:allowincell="f" fillcolor="black" stroked="f">
          <o:lock v:ext="edit" aspectratio="t" verticies="t" text="t" shapetype="t"/>
          <w10:wrap anchorx="margin"/>
        </v:rect>
      </w:pict>
    </w:r>
    <w:r>
      <w:rPr>
        <w:noProof/>
      </w:rPr>
      <w:pict>
        <v:rect id="Rectangle 21163" o:spid="_x0000_s3096" style="width:468pt;height:0.95pt;margin-top:12.65pt;margin-left:0.6pt;mso-position-horizontal-relative:margin;position:absolute;visibility:visible;z-index:-249846784" o:allowincell="f" fillcolor="black" stroked="f">
          <o:lock v:ext="edit" aspectratio="t" verticies="t" text="t" shapetype="t"/>
          <w10:wrap anchorx="margin"/>
        </v:rect>
      </w:pict>
    </w:r>
    <w:r>
      <w:rPr>
        <w:noProof/>
      </w:rPr>
      <w:pict>
        <v:rect id="Rectangle 21162" o:spid="_x0000_s3097" style="width:468pt;height:0.95pt;margin-top:12.65pt;margin-left:0.6pt;mso-position-horizontal-relative:margin;position:absolute;visibility:visible;z-index:-249845760" o:allowincell="f" fillcolor="black" stroked="f">
          <o:lock v:ext="edit" aspectratio="t" verticies="t" text="t" shapetype="t"/>
          <w10:wrap anchorx="margin"/>
        </v:rect>
      </w:pict>
    </w:r>
    <w:r>
      <w:rPr>
        <w:noProof/>
      </w:rPr>
      <w:pict>
        <v:rect id="Rectangle 21161" o:spid="_x0000_s3098" style="width:468pt;height:0.95pt;margin-top:12.65pt;margin-left:0.6pt;mso-position-horizontal-relative:margin;position:absolute;visibility:visible;z-index:-249844736" o:allowincell="f" fillcolor="black" stroked="f">
          <o:lock v:ext="edit" aspectratio="t" verticies="t" text="t" shapetype="t"/>
          <w10:wrap anchorx="margin"/>
        </v:rect>
      </w:pict>
    </w:r>
    <w:r>
      <w:rPr>
        <w:noProof/>
      </w:rPr>
      <w:pict>
        <v:rect id="Rectangle 21160" o:spid="_x0000_s3099" style="width:468pt;height:0.95pt;margin-top:12.65pt;margin-left:0.6pt;mso-position-horizontal-relative:margin;position:absolute;visibility:visible;z-index:-249843712" o:allowincell="f" fillcolor="black" stroked="f">
          <o:lock v:ext="edit" aspectratio="t" verticies="t" text="t" shapetype="t"/>
          <w10:wrap anchorx="margin"/>
        </v:rect>
      </w:pict>
    </w:r>
    <w:r>
      <w:rPr>
        <w:noProof/>
      </w:rPr>
      <w:pict>
        <v:rect id="Rectangle 21159" o:spid="_x0000_s3100" style="width:468pt;height:0.95pt;margin-top:12.65pt;margin-left:0.6pt;mso-position-horizontal-relative:margin;position:absolute;visibility:visible;z-index:-249842688" o:allowincell="f" fillcolor="black" stroked="f">
          <o:lock v:ext="edit" aspectratio="t" verticies="t" text="t" shapetype="t"/>
          <w10:wrap anchorx="margin"/>
        </v:rect>
      </w:pict>
    </w:r>
    <w:r>
      <w:rPr>
        <w:noProof/>
      </w:rPr>
      <w:pict>
        <v:rect id="Rectangle 21158" o:spid="_x0000_s3101" style="width:468pt;height:0.95pt;margin-top:12.65pt;margin-left:0.6pt;mso-position-horizontal-relative:margin;position:absolute;visibility:visible;z-index:-249841664" o:allowincell="f" fillcolor="black" stroked="f">
          <o:lock v:ext="edit" aspectratio="t" verticies="t" text="t" shapetype="t"/>
          <w10:wrap anchorx="margin"/>
        </v:rect>
      </w:pict>
    </w:r>
    <w:r>
      <w:rPr>
        <w:noProof/>
      </w:rPr>
      <w:pict>
        <v:rect id="Rectangle 21157" o:spid="_x0000_s3102" style="width:468pt;height:0.95pt;margin-top:12.65pt;margin-left:0.6pt;mso-position-horizontal-relative:margin;position:absolute;visibility:visible;z-index:-249840640" o:allowincell="f" fillcolor="black" stroked="f">
          <o:lock v:ext="edit" aspectratio="t" verticies="t" text="t" shapetype="t"/>
          <w10:wrap anchorx="margin"/>
        </v:rect>
      </w:pict>
    </w:r>
    <w:r>
      <w:rPr>
        <w:noProof/>
      </w:rPr>
      <w:pict>
        <v:rect id="Rectangle 21156" o:spid="_x0000_s3103" style="width:468pt;height:0.95pt;margin-top:12.65pt;margin-left:0.6pt;mso-position-horizontal-relative:margin;position:absolute;visibility:visible;z-index:-249839616" o:allowincell="f" fillcolor="black" stroked="f">
          <o:lock v:ext="edit" aspectratio="t" verticies="t" text="t" shapetype="t"/>
          <w10:wrap anchorx="margin"/>
        </v:rect>
      </w:pict>
    </w:r>
    <w:r>
      <w:rPr>
        <w:noProof/>
      </w:rPr>
      <w:pict>
        <v:rect id="Rectangle 21155" o:spid="_x0000_s3104" style="width:468pt;height:0.95pt;margin-top:12.65pt;margin-left:0.6pt;mso-position-horizontal-relative:margin;position:absolute;visibility:visible;z-index:-249838592" o:allowincell="f" fillcolor="black" stroked="f">
          <o:lock v:ext="edit" aspectratio="t" verticies="t" text="t" shapetype="t"/>
          <w10:wrap anchorx="margin"/>
        </v:rect>
      </w:pict>
    </w:r>
    <w:r>
      <w:rPr>
        <w:noProof/>
      </w:rPr>
      <w:pict>
        <v:rect id="Rectangle 21154" o:spid="_x0000_s3105" style="width:468pt;height:0.95pt;margin-top:12.65pt;margin-left:0.6pt;mso-position-horizontal-relative:margin;position:absolute;visibility:visible;z-index:-249837568" o:allowincell="f" fillcolor="black" stroked="f">
          <o:lock v:ext="edit" aspectratio="t" verticies="t" text="t" shapetype="t"/>
          <w10:wrap anchorx="margin"/>
        </v:rect>
      </w:pict>
    </w:r>
    <w:r>
      <w:rPr>
        <w:noProof/>
      </w:rPr>
      <w:pict>
        <v:rect id="Rectangle 21153" o:spid="_x0000_s3106" style="width:468pt;height:0.95pt;margin-top:12.65pt;margin-left:0.6pt;mso-position-horizontal-relative:margin;position:absolute;visibility:visible;z-index:-249836544" o:allowincell="f" fillcolor="black" stroked="f">
          <o:lock v:ext="edit" aspectratio="t" verticies="t" text="t" shapetype="t"/>
          <w10:wrap anchorx="margin"/>
        </v:rect>
      </w:pict>
    </w:r>
    <w:r>
      <w:rPr>
        <w:noProof/>
      </w:rPr>
      <w:pict>
        <v:rect id="Rectangle 21152" o:spid="_x0000_s3107" style="width:468pt;height:0.95pt;margin-top:12.65pt;margin-left:0.6pt;mso-position-horizontal-relative:margin;position:absolute;visibility:visible;z-index:-249835520" o:allowincell="f" fillcolor="black" stroked="f">
          <o:lock v:ext="edit" aspectratio="t" verticies="t" text="t" shapetype="t"/>
          <w10:wrap anchorx="margin"/>
        </v:rect>
      </w:pict>
    </w:r>
    <w:r>
      <w:rPr>
        <w:noProof/>
      </w:rPr>
      <w:pict>
        <v:rect id="Rectangle 21151" o:spid="_x0000_s3108" style="width:468pt;height:0.95pt;margin-top:12.65pt;margin-left:0.6pt;mso-position-horizontal-relative:margin;position:absolute;visibility:visible;z-index:-249834496" o:allowincell="f" fillcolor="black" stroked="f">
          <o:lock v:ext="edit" aspectratio="t" verticies="t" text="t" shapetype="t"/>
          <w10:wrap anchorx="margin"/>
        </v:rect>
      </w:pict>
    </w:r>
    <w:r>
      <w:rPr>
        <w:noProof/>
      </w:rPr>
      <w:pict>
        <v:rect id="Rectangle 21150" o:spid="_x0000_s3109" style="width:468pt;height:0.95pt;margin-top:12.65pt;margin-left:0.6pt;mso-position-horizontal-relative:margin;position:absolute;visibility:visible;z-index:-249833472" o:allowincell="f" fillcolor="black" stroked="f">
          <o:lock v:ext="edit" aspectratio="t" verticies="t" text="t" shapetype="t"/>
          <w10:wrap anchorx="margin"/>
        </v:rect>
      </w:pict>
    </w:r>
    <w:r>
      <w:rPr>
        <w:noProof/>
      </w:rPr>
      <w:pict>
        <v:rect id="Rectangle 21149" o:spid="_x0000_s3110" style="width:468pt;height:0.95pt;margin-top:12.65pt;margin-left:0.6pt;mso-position-horizontal-relative:margin;position:absolute;visibility:visible;z-index:-249832448" o:allowincell="f" fillcolor="black" stroked="f">
          <o:lock v:ext="edit" aspectratio="t" verticies="t" text="t" shapetype="t"/>
          <w10:wrap anchorx="margin"/>
        </v:rect>
      </w:pict>
    </w:r>
    <w:r>
      <w:rPr>
        <w:noProof/>
      </w:rPr>
      <w:pict>
        <v:rect id="Rectangle 21148" o:spid="_x0000_s3111" style="width:468pt;height:0.95pt;margin-top:12.65pt;margin-left:0.6pt;mso-position-horizontal-relative:margin;position:absolute;visibility:visible;z-index:-249831424" o:allowincell="f" fillcolor="black" stroked="f">
          <o:lock v:ext="edit" aspectratio="t" verticies="t" text="t" shapetype="t"/>
          <w10:wrap anchorx="margin"/>
        </v:rect>
      </w:pict>
    </w:r>
    <w:r>
      <w:rPr>
        <w:noProof/>
      </w:rPr>
      <w:pict>
        <v:rect id="Rectangle 21147" o:spid="_x0000_s3112" style="width:468pt;height:0.95pt;margin-top:12.65pt;margin-left:0.6pt;mso-position-horizontal-relative:margin;position:absolute;visibility:visible;z-index:-249830400" o:allowincell="f" fillcolor="black" stroked="f">
          <o:lock v:ext="edit" aspectratio="t" verticies="t" text="t" shapetype="t"/>
          <w10:wrap anchorx="margin"/>
        </v:rect>
      </w:pict>
    </w:r>
    <w:r>
      <w:rPr>
        <w:noProof/>
      </w:rPr>
      <w:pict>
        <v:rect id="Rectangle 21146" o:spid="_x0000_s3113" style="width:468pt;height:0.95pt;margin-top:12.65pt;margin-left:0.6pt;mso-position-horizontal-relative:margin;position:absolute;visibility:visible;z-index:-249829376" o:allowincell="f" fillcolor="black" stroked="f">
          <o:lock v:ext="edit" aspectratio="t" verticies="t" text="t" shapetype="t"/>
          <w10:wrap anchorx="margin"/>
        </v:rect>
      </w:pict>
    </w:r>
    <w:r>
      <w:rPr>
        <w:noProof/>
      </w:rPr>
      <w:pict>
        <v:rect id="Rectangle 21145" o:spid="_x0000_s3114" style="width:468pt;height:0.95pt;margin-top:12.65pt;margin-left:0.6pt;mso-position-horizontal-relative:margin;position:absolute;visibility:visible;z-index:-249828352" o:allowincell="f" fillcolor="black" stroked="f">
          <o:lock v:ext="edit" aspectratio="t" verticies="t" text="t" shapetype="t"/>
          <w10:wrap anchorx="margin"/>
        </v:rect>
      </w:pict>
    </w:r>
    <w:r>
      <w:rPr>
        <w:noProof/>
      </w:rPr>
      <w:pict>
        <v:rect id="Rectangle 21144" o:spid="_x0000_s3115" style="width:468pt;height:0.95pt;margin-top:12.65pt;margin-left:0.6pt;mso-position-horizontal-relative:margin;position:absolute;visibility:visible;z-index:-249827328" o:allowincell="f" fillcolor="black" stroked="f">
          <o:lock v:ext="edit" aspectratio="t" verticies="t" text="t" shapetype="t"/>
          <w10:wrap anchorx="margin"/>
        </v:rect>
      </w:pict>
    </w:r>
    <w:r>
      <w:rPr>
        <w:noProof/>
      </w:rPr>
      <w:pict>
        <v:rect id="Rectangle 21143" o:spid="_x0000_s3116" style="width:468pt;height:0.95pt;margin-top:12.65pt;margin-left:0.6pt;mso-position-horizontal-relative:margin;position:absolute;visibility:visible;z-index:-249826304" o:allowincell="f" fillcolor="black" stroked="f">
          <o:lock v:ext="edit" aspectratio="t" verticies="t" text="t" shapetype="t"/>
          <w10:wrap anchorx="margin"/>
        </v:rect>
      </w:pict>
    </w:r>
    <w:r>
      <w:rPr>
        <w:noProof/>
      </w:rPr>
      <w:pict>
        <v:rect id="Rectangle 21142" o:spid="_x0000_s3117" style="width:468pt;height:0.95pt;margin-top:12.65pt;margin-left:0.6pt;mso-position-horizontal-relative:margin;position:absolute;visibility:visible;z-index:-249825280" o:allowincell="f" fillcolor="black" stroked="f">
          <o:lock v:ext="edit" aspectratio="t" verticies="t" text="t" shapetype="t"/>
          <w10:wrap anchorx="margin"/>
        </v:rect>
      </w:pict>
    </w:r>
    <w:r>
      <w:rPr>
        <w:noProof/>
      </w:rPr>
      <w:pict>
        <v:rect id="Rectangle 21141" o:spid="_x0000_s3118" style="width:468pt;height:0.95pt;margin-top:12.65pt;margin-left:0.6pt;mso-position-horizontal-relative:margin;position:absolute;visibility:visible;z-index:-249824256" o:allowincell="f" fillcolor="black" stroked="f">
          <o:lock v:ext="edit" aspectratio="t" verticies="t" text="t" shapetype="t"/>
          <w10:wrap anchorx="margin"/>
        </v:rect>
      </w:pict>
    </w:r>
    <w:r>
      <w:rPr>
        <w:noProof/>
      </w:rPr>
      <w:pict>
        <v:rect id="Rectangle 21140" o:spid="_x0000_s3119" style="width:468pt;height:0.95pt;margin-top:12.65pt;margin-left:0.6pt;mso-position-horizontal-relative:margin;position:absolute;visibility:visible;z-index:-249823232" o:allowincell="f" fillcolor="black" stroked="f">
          <o:lock v:ext="edit" aspectratio="t" verticies="t" text="t" shapetype="t"/>
          <w10:wrap anchorx="margin"/>
        </v:rect>
      </w:pict>
    </w:r>
    <w:r>
      <w:rPr>
        <w:noProof/>
      </w:rPr>
      <w:pict>
        <v:rect id="Rectangle 21139" o:spid="_x0000_s3120" style="width:468pt;height:0.95pt;margin-top:12.65pt;margin-left:0.6pt;mso-position-horizontal-relative:margin;position:absolute;visibility:visible;z-index:-249822208" o:allowincell="f" fillcolor="black" stroked="f">
          <o:lock v:ext="edit" aspectratio="t" verticies="t" text="t" shapetype="t"/>
          <w10:wrap anchorx="margin"/>
        </v:rect>
      </w:pict>
    </w:r>
    <w:r>
      <w:rPr>
        <w:noProof/>
      </w:rPr>
      <w:pict>
        <v:rect id="Rectangle 21138" o:spid="_x0000_s3121" style="width:468pt;height:0.95pt;margin-top:12.65pt;margin-left:0.6pt;mso-position-horizontal-relative:margin;position:absolute;visibility:visible;z-index:-249821184" o:allowincell="f" fillcolor="black" stroked="f">
          <o:lock v:ext="edit" aspectratio="t" verticies="t" text="t" shapetype="t"/>
          <w10:wrap anchorx="margin"/>
        </v:rect>
      </w:pict>
    </w:r>
    <w:r>
      <w:rPr>
        <w:noProof/>
      </w:rPr>
      <w:pict>
        <v:rect id="Rectangle 21137" o:spid="_x0000_s3122" style="width:468pt;height:0.95pt;margin-top:12.65pt;margin-left:0.6pt;mso-position-horizontal-relative:margin;position:absolute;visibility:visible;z-index:-249820160" o:allowincell="f" fillcolor="black" stroked="f">
          <o:lock v:ext="edit" aspectratio="t" verticies="t" text="t" shapetype="t"/>
          <w10:wrap anchorx="margin"/>
        </v:rect>
      </w:pict>
    </w:r>
    <w:r>
      <w:rPr>
        <w:noProof/>
      </w:rPr>
      <w:pict>
        <v:rect id="Rectangle 21136" o:spid="_x0000_s3123" style="width:468pt;height:0.95pt;margin-top:12.65pt;margin-left:0.6pt;mso-position-horizontal-relative:margin;position:absolute;visibility:visible;z-index:-249819136" o:allowincell="f" fillcolor="black" stroked="f">
          <o:lock v:ext="edit" aspectratio="t" verticies="t" text="t" shapetype="t"/>
          <w10:wrap anchorx="margin"/>
        </v:rect>
      </w:pict>
    </w:r>
    <w:r>
      <w:rPr>
        <w:noProof/>
      </w:rPr>
      <w:pict>
        <v:rect id="Rectangle 21135" o:spid="_x0000_s3124" style="width:468pt;height:0.95pt;margin-top:12.65pt;margin-left:0.6pt;mso-position-horizontal-relative:margin;position:absolute;visibility:visible;z-index:-249818112" o:allowincell="f" fillcolor="black" stroked="f">
          <o:lock v:ext="edit" aspectratio="t" verticies="t" text="t" shapetype="t"/>
          <w10:wrap anchorx="margin"/>
        </v:rect>
      </w:pict>
    </w:r>
    <w:r>
      <w:rPr>
        <w:noProof/>
      </w:rPr>
      <w:pict>
        <v:rect id="Rectangle 21134" o:spid="_x0000_s3125" style="width:468pt;height:0.95pt;margin-top:12.65pt;margin-left:0.6pt;mso-position-horizontal-relative:margin;position:absolute;visibility:visible;z-index:-249817088" o:allowincell="f" fillcolor="black" stroked="f">
          <o:lock v:ext="edit" aspectratio="t" verticies="t" text="t" shapetype="t"/>
          <w10:wrap anchorx="margin"/>
        </v:rect>
      </w:pict>
    </w:r>
    <w:r>
      <w:rPr>
        <w:noProof/>
      </w:rPr>
      <w:pict>
        <v:rect id="Rectangle 21133" o:spid="_x0000_s3126" style="width:468pt;height:0.95pt;margin-top:12.65pt;margin-left:0.6pt;mso-position-horizontal-relative:margin;position:absolute;visibility:visible;z-index:-249816064" o:allowincell="f" fillcolor="black" stroked="f">
          <o:lock v:ext="edit" aspectratio="t" verticies="t" text="t" shapetype="t"/>
          <w10:wrap anchorx="margin"/>
        </v:rect>
      </w:pict>
    </w:r>
    <w:r>
      <w:rPr>
        <w:noProof/>
      </w:rPr>
      <w:pict>
        <v:rect id="Rectangle 21132" o:spid="_x0000_s3127" style="width:468pt;height:0.95pt;margin-top:12.65pt;margin-left:0.6pt;mso-position-horizontal-relative:margin;position:absolute;visibility:visible;z-index:-249815040" o:allowincell="f" fillcolor="black" stroked="f">
          <o:lock v:ext="edit" aspectratio="t" verticies="t" text="t" shapetype="t"/>
          <w10:wrap anchorx="margin"/>
        </v:rect>
      </w:pict>
    </w:r>
    <w:r>
      <w:rPr>
        <w:noProof/>
      </w:rPr>
      <w:pict>
        <v:rect id="Rectangle 21131" o:spid="_x0000_s3128" style="width:468pt;height:0.95pt;margin-top:12.65pt;margin-left:0.6pt;mso-position-horizontal-relative:margin;position:absolute;visibility:visible;z-index:-249814016" o:allowincell="f" fillcolor="black" stroked="f">
          <o:lock v:ext="edit" aspectratio="t" verticies="t" text="t" shapetype="t"/>
          <w10:wrap anchorx="margin"/>
        </v:rect>
      </w:pict>
    </w:r>
    <w:r>
      <w:rPr>
        <w:noProof/>
      </w:rPr>
      <w:pict>
        <v:rect id="Rectangle 21130" o:spid="_x0000_s3129" style="width:468pt;height:0.95pt;margin-top:12.65pt;margin-left:0.6pt;mso-position-horizontal-relative:margin;position:absolute;visibility:visible;z-index:-249812992" o:allowincell="f" fillcolor="black" stroked="f">
          <o:lock v:ext="edit" aspectratio="t" verticies="t" text="t" shapetype="t"/>
          <w10:wrap anchorx="margin"/>
        </v:rect>
      </w:pict>
    </w:r>
    <w:r>
      <w:rPr>
        <w:noProof/>
      </w:rPr>
      <w:pict>
        <v:rect id="Rectangle 21129" o:spid="_x0000_s3130" style="width:468pt;height:0.95pt;margin-top:12.65pt;margin-left:0.6pt;mso-position-horizontal-relative:margin;position:absolute;visibility:visible;z-index:-249811968" o:allowincell="f" fillcolor="black" stroked="f">
          <o:lock v:ext="edit" aspectratio="t" verticies="t" text="t" shapetype="t"/>
          <w10:wrap anchorx="margin"/>
        </v:rect>
      </w:pict>
    </w:r>
    <w:r>
      <w:rPr>
        <w:noProof/>
      </w:rPr>
      <w:pict>
        <v:rect id="Rectangle 21128" o:spid="_x0000_s3131" style="width:468pt;height:0.95pt;margin-top:12.65pt;margin-left:0.6pt;mso-position-horizontal-relative:margin;position:absolute;visibility:visible;z-index:-249810944" o:allowincell="f" fillcolor="black" stroked="f">
          <o:lock v:ext="edit" aspectratio="t" verticies="t" text="t" shapetype="t"/>
          <w10:wrap anchorx="margin"/>
        </v:rect>
      </w:pict>
    </w:r>
    <w:r>
      <w:rPr>
        <w:noProof/>
      </w:rPr>
      <w:pict>
        <v:rect id="Rectangle 21127" o:spid="_x0000_s3132" style="width:468pt;height:0.95pt;margin-top:12.65pt;margin-left:0.6pt;mso-position-horizontal-relative:margin;position:absolute;visibility:visible;z-index:-249809920" o:allowincell="f" fillcolor="black" stroked="f">
          <o:lock v:ext="edit" aspectratio="t" verticies="t" text="t" shapetype="t"/>
          <w10:wrap anchorx="margin"/>
        </v:rect>
      </w:pict>
    </w:r>
    <w:r>
      <w:rPr>
        <w:noProof/>
      </w:rPr>
      <w:pict>
        <v:rect id="Rectangle 21126" o:spid="_x0000_s3133" style="width:468pt;height:0.95pt;margin-top:12.65pt;margin-left:0.6pt;mso-position-horizontal-relative:margin;position:absolute;visibility:visible;z-index:-249808896" o:allowincell="f" fillcolor="black" stroked="f">
          <o:lock v:ext="edit" aspectratio="t" verticies="t" text="t" shapetype="t"/>
          <w10:wrap anchorx="margin"/>
        </v:rect>
      </w:pict>
    </w:r>
    <w:r>
      <w:rPr>
        <w:noProof/>
      </w:rPr>
      <w:pict>
        <v:rect id="Rectangle 21125" o:spid="_x0000_s3134" style="width:468pt;height:0.95pt;margin-top:12.65pt;margin-left:0.6pt;mso-position-horizontal-relative:margin;position:absolute;visibility:visible;z-index:-249807872" o:allowincell="f" fillcolor="black" stroked="f">
          <o:lock v:ext="edit" aspectratio="t" verticies="t" text="t" shapetype="t"/>
          <w10:wrap anchorx="margin"/>
        </v:rect>
      </w:pict>
    </w:r>
    <w:r>
      <w:rPr>
        <w:noProof/>
      </w:rPr>
      <w:pict>
        <v:rect id="Rectangle 21124" o:spid="_x0000_s3135" style="width:468pt;height:0.95pt;margin-top:12.65pt;margin-left:0.6pt;mso-position-horizontal-relative:margin;position:absolute;visibility:visible;z-index:-249806848" o:allowincell="f" fillcolor="black" stroked="f">
          <o:lock v:ext="edit" aspectratio="t" verticies="t" text="t" shapetype="t"/>
          <w10:wrap anchorx="margin"/>
        </v:rect>
      </w:pict>
    </w:r>
    <w:r>
      <w:rPr>
        <w:noProof/>
      </w:rPr>
      <w:pict>
        <v:rect id="Rectangle 21123" o:spid="_x0000_s3136" style="width:468pt;height:0.95pt;margin-top:12.65pt;margin-left:0.6pt;mso-position-horizontal-relative:margin;position:absolute;visibility:visible;z-index:-249805824" o:allowincell="f" fillcolor="black" stroked="f">
          <o:lock v:ext="edit" aspectratio="t" verticies="t" text="t" shapetype="t"/>
          <w10:wrap anchorx="margin"/>
        </v:rect>
      </w:pict>
    </w:r>
    <w:r>
      <w:rPr>
        <w:noProof/>
      </w:rPr>
      <w:pict>
        <v:rect id="Rectangle 21122" o:spid="_x0000_s3137" style="width:468pt;height:0.95pt;margin-top:12.65pt;margin-left:0.6pt;mso-position-horizontal-relative:margin;position:absolute;visibility:visible;z-index:-249804800" o:allowincell="f" fillcolor="black" stroked="f">
          <o:lock v:ext="edit" aspectratio="t" verticies="t" text="t" shapetype="t"/>
          <w10:wrap anchorx="margin"/>
        </v:rect>
      </w:pict>
    </w:r>
    <w:r>
      <w:rPr>
        <w:noProof/>
      </w:rPr>
      <w:pict>
        <v:rect id="Rectangle 21121" o:spid="_x0000_s3138" style="width:468pt;height:0.95pt;margin-top:12.65pt;margin-left:0.6pt;mso-position-horizontal-relative:margin;position:absolute;visibility:visible;z-index:-249803776" o:allowincell="f" fillcolor="black" stroked="f">
          <o:lock v:ext="edit" aspectratio="t" verticies="t" text="t" shapetype="t"/>
          <w10:wrap anchorx="margin"/>
        </v:rect>
      </w:pict>
    </w:r>
    <w:r>
      <w:rPr>
        <w:noProof/>
      </w:rPr>
      <w:pict>
        <v:rect id="Rectangle 21120" o:spid="_x0000_s3139" style="width:468pt;height:0.95pt;margin-top:12.65pt;margin-left:0.6pt;mso-position-horizontal-relative:margin;position:absolute;visibility:visible;z-index:-249802752" o:allowincell="f" fillcolor="black" stroked="f">
          <o:lock v:ext="edit" aspectratio="t" verticies="t" text="t" shapetype="t"/>
          <w10:wrap anchorx="margin"/>
        </v:rect>
      </w:pict>
    </w:r>
    <w:r>
      <w:rPr>
        <w:noProof/>
      </w:rPr>
      <w:pict>
        <v:rect id="Rectangle 21119" o:spid="_x0000_s3140" style="width:468pt;height:0.95pt;margin-top:12.65pt;margin-left:0.6pt;mso-position-horizontal-relative:margin;position:absolute;visibility:visible;z-index:-249801728" o:allowincell="f" fillcolor="black" stroked="f">
          <o:lock v:ext="edit" aspectratio="t" verticies="t" text="t" shapetype="t"/>
          <w10:wrap anchorx="margin"/>
        </v:rect>
      </w:pict>
    </w:r>
    <w:r>
      <w:rPr>
        <w:noProof/>
      </w:rPr>
      <w:pict>
        <v:rect id="Rectangle 21118" o:spid="_x0000_s3141" style="width:468pt;height:0.95pt;margin-top:12.65pt;margin-left:0.6pt;mso-position-horizontal-relative:margin;position:absolute;visibility:visible;z-index:-249800704" o:allowincell="f" fillcolor="black" stroked="f">
          <o:lock v:ext="edit" aspectratio="t" verticies="t" text="t" shapetype="t"/>
          <w10:wrap anchorx="margin"/>
        </v:rect>
      </w:pict>
    </w:r>
    <w:r>
      <w:rPr>
        <w:noProof/>
      </w:rPr>
      <w:pict>
        <v:rect id="Rectangle 21117" o:spid="_x0000_s3142" style="width:468pt;height:0.95pt;margin-top:12.65pt;margin-left:0.6pt;mso-position-horizontal-relative:margin;position:absolute;visibility:visible;z-index:-249799680" o:allowincell="f" fillcolor="black" stroked="f">
          <o:lock v:ext="edit" aspectratio="t" verticies="t" text="t" shapetype="t"/>
          <w10:wrap anchorx="margin"/>
        </v:rect>
      </w:pict>
    </w:r>
    <w:r>
      <w:rPr>
        <w:noProof/>
      </w:rPr>
      <w:pict>
        <v:rect id="Rectangle 21116" o:spid="_x0000_s3143" style="width:468pt;height:0.95pt;margin-top:12.65pt;margin-left:0.6pt;mso-position-horizontal-relative:margin;position:absolute;visibility:visible;z-index:-249798656" o:allowincell="f" fillcolor="black" stroked="f">
          <o:lock v:ext="edit" aspectratio="t" verticies="t" text="t" shapetype="t"/>
          <w10:wrap anchorx="margin"/>
        </v:rect>
      </w:pict>
    </w:r>
    <w:r>
      <w:rPr>
        <w:noProof/>
      </w:rPr>
      <w:pict>
        <v:rect id="Rectangle 21115" o:spid="_x0000_s3144" style="width:468pt;height:0.95pt;margin-top:12.65pt;margin-left:0.6pt;mso-position-horizontal-relative:margin;position:absolute;visibility:visible;z-index:-249797632" o:allowincell="f" fillcolor="black" stroked="f">
          <o:lock v:ext="edit" aspectratio="t" verticies="t" text="t" shapetype="t"/>
          <w10:wrap anchorx="margin"/>
        </v:rect>
      </w:pict>
    </w:r>
    <w:r>
      <w:rPr>
        <w:noProof/>
      </w:rPr>
      <w:pict>
        <v:rect id="Rectangle 21114" o:spid="_x0000_s3145" style="width:468pt;height:0.95pt;margin-top:12.65pt;margin-left:0.6pt;mso-position-horizontal-relative:margin;position:absolute;visibility:visible;z-index:-249796608" o:allowincell="f" fillcolor="black" stroked="f">
          <o:lock v:ext="edit" aspectratio="t" verticies="t" text="t" shapetype="t"/>
          <w10:wrap anchorx="margin"/>
        </v:rect>
      </w:pict>
    </w:r>
    <w:r>
      <w:rPr>
        <w:noProof/>
      </w:rPr>
      <w:pict>
        <v:rect id="Rectangle 21113" o:spid="_x0000_s3146" style="width:468pt;height:0.95pt;margin-top:12.65pt;margin-left:0.6pt;mso-position-horizontal-relative:margin;position:absolute;visibility:visible;z-index:-249795584" o:allowincell="f" fillcolor="black" stroked="f">
          <o:lock v:ext="edit" aspectratio="t" verticies="t" text="t" shapetype="t"/>
          <w10:wrap anchorx="margin"/>
        </v:rect>
      </w:pict>
    </w:r>
    <w:r>
      <w:rPr>
        <w:noProof/>
      </w:rPr>
      <w:pict>
        <v:rect id="Rectangle 21112" o:spid="_x0000_s3147" style="width:468pt;height:0.95pt;margin-top:12.65pt;margin-left:0.6pt;mso-position-horizontal-relative:margin;position:absolute;visibility:visible;z-index:-249794560" o:allowincell="f" fillcolor="black" stroked="f">
          <o:lock v:ext="edit" aspectratio="t" verticies="t" text="t" shapetype="t"/>
          <w10:wrap anchorx="margin"/>
        </v:rect>
      </w:pict>
    </w:r>
    <w:r>
      <w:rPr>
        <w:noProof/>
      </w:rPr>
      <w:pict>
        <v:rect id="Rectangle 21111" o:spid="_x0000_s3148" style="width:468pt;height:0.95pt;margin-top:12.65pt;margin-left:0.6pt;mso-position-horizontal-relative:margin;position:absolute;visibility:visible;z-index:-249793536" o:allowincell="f" fillcolor="black" stroked="f">
          <o:lock v:ext="edit" aspectratio="t" verticies="t" text="t" shapetype="t"/>
          <w10:wrap anchorx="margin"/>
        </v:rect>
      </w:pict>
    </w:r>
    <w:r>
      <w:rPr>
        <w:noProof/>
      </w:rPr>
      <w:pict>
        <v:rect id="Rectangle 21110" o:spid="_x0000_s3149" style="width:468pt;height:0.95pt;margin-top:12.65pt;margin-left:0.6pt;mso-position-horizontal-relative:margin;position:absolute;visibility:visible;z-index:-249792512" o:allowincell="f" fillcolor="black" stroked="f">
          <o:lock v:ext="edit" aspectratio="t" verticies="t" text="t" shapetype="t"/>
          <w10:wrap anchorx="margin"/>
        </v:rect>
      </w:pict>
    </w:r>
    <w:r>
      <w:rPr>
        <w:noProof/>
      </w:rPr>
      <w:pict>
        <v:rect id="Rectangle 21109" o:spid="_x0000_s3150" style="width:468pt;height:0.95pt;margin-top:12.65pt;margin-left:0.6pt;mso-position-horizontal-relative:margin;position:absolute;visibility:visible;z-index:-249791488" o:allowincell="f" fillcolor="black" stroked="f">
          <o:lock v:ext="edit" aspectratio="t" verticies="t" text="t" shapetype="t"/>
          <w10:wrap anchorx="margin"/>
        </v:rect>
      </w:pict>
    </w:r>
    <w:r>
      <w:rPr>
        <w:noProof/>
      </w:rPr>
      <w:pict>
        <v:rect id="Rectangle 21108" o:spid="_x0000_s3151" style="width:468pt;height:0.95pt;margin-top:12.65pt;margin-left:0.6pt;mso-position-horizontal-relative:margin;position:absolute;visibility:visible;z-index:-249790464" o:allowincell="f" fillcolor="black" stroked="f">
          <o:lock v:ext="edit" aspectratio="t" verticies="t" text="t" shapetype="t"/>
          <w10:wrap anchorx="margin"/>
        </v:rect>
      </w:pict>
    </w:r>
    <w:r>
      <w:rPr>
        <w:noProof/>
      </w:rPr>
      <w:pict>
        <v:rect id="Rectangle 21107" o:spid="_x0000_s3152" style="width:468pt;height:0.95pt;margin-top:12.65pt;margin-left:0.6pt;mso-position-horizontal-relative:margin;position:absolute;visibility:visible;z-index:-249789440" o:allowincell="f" fillcolor="black" stroked="f">
          <o:lock v:ext="edit" aspectratio="t" verticies="t" text="t" shapetype="t"/>
          <w10:wrap anchorx="margin"/>
        </v:rect>
      </w:pict>
    </w:r>
    <w:r>
      <w:rPr>
        <w:noProof/>
      </w:rPr>
      <w:pict>
        <v:rect id="Rectangle 21106" o:spid="_x0000_s3153" style="width:468pt;height:0.95pt;margin-top:12.65pt;margin-left:0.6pt;mso-position-horizontal-relative:margin;position:absolute;visibility:visible;z-index:-249788416" o:allowincell="f" fillcolor="black" stroked="f">
          <o:lock v:ext="edit" aspectratio="t" verticies="t" text="t" shapetype="t"/>
          <w10:wrap anchorx="margin"/>
        </v:rect>
      </w:pict>
    </w:r>
    <w:r>
      <w:rPr>
        <w:noProof/>
      </w:rPr>
      <w:pict>
        <v:rect id="Rectangle 21105" o:spid="_x0000_s3154" style="width:468pt;height:0.95pt;margin-top:12.65pt;margin-left:0.6pt;mso-position-horizontal-relative:margin;position:absolute;visibility:visible;z-index:-249787392" o:allowincell="f" fillcolor="black" stroked="f">
          <o:lock v:ext="edit" aspectratio="t" verticies="t" text="t" shapetype="t"/>
          <w10:wrap anchorx="margin"/>
        </v:rect>
      </w:pict>
    </w:r>
    <w:r>
      <w:rPr>
        <w:noProof/>
      </w:rPr>
      <w:pict>
        <v:rect id="Rectangle 21104" o:spid="_x0000_s3155" style="width:468pt;height:0.95pt;margin-top:12.65pt;margin-left:0.6pt;mso-position-horizontal-relative:margin;position:absolute;visibility:visible;z-index:-249786368" o:allowincell="f" fillcolor="black" stroked="f">
          <o:lock v:ext="edit" aspectratio="t" verticies="t" text="t" shapetype="t"/>
          <w10:wrap anchorx="margin"/>
        </v:rect>
      </w:pict>
    </w:r>
    <w:r>
      <w:rPr>
        <w:noProof/>
      </w:rPr>
      <w:pict>
        <v:rect id="Rectangle 21103" o:spid="_x0000_s3156" style="width:468pt;height:0.95pt;margin-top:12.65pt;margin-left:0.6pt;mso-position-horizontal-relative:margin;position:absolute;visibility:visible;z-index:-249785344" o:allowincell="f" fillcolor="black" stroked="f">
          <o:lock v:ext="edit" aspectratio="t" verticies="t" text="t" shapetype="t"/>
          <w10:wrap anchorx="margin"/>
        </v:rect>
      </w:pict>
    </w:r>
    <w:r>
      <w:rPr>
        <w:noProof/>
      </w:rPr>
      <w:pict>
        <v:rect id="Rectangle 21102" o:spid="_x0000_s3157" style="width:468pt;height:0.95pt;margin-top:12.65pt;margin-left:0.6pt;mso-position-horizontal-relative:margin;position:absolute;visibility:visible;z-index:-249784320" o:allowincell="f" fillcolor="black" stroked="f">
          <o:lock v:ext="edit" aspectratio="t" verticies="t" text="t" shapetype="t"/>
          <w10:wrap anchorx="margin"/>
        </v:rect>
      </w:pict>
    </w:r>
    <w:r>
      <w:rPr>
        <w:noProof/>
      </w:rPr>
      <w:pict>
        <v:rect id="Rectangle 21101" o:spid="_x0000_s3158" style="width:468pt;height:0.95pt;margin-top:12.65pt;margin-left:0.6pt;mso-position-horizontal-relative:margin;position:absolute;visibility:visible;z-index:-249783296" o:allowincell="f" fillcolor="black" stroked="f">
          <o:lock v:ext="edit" aspectratio="t" verticies="t" text="t" shapetype="t"/>
          <w10:wrap anchorx="margin"/>
        </v:rect>
      </w:pict>
    </w:r>
    <w:r>
      <w:rPr>
        <w:noProof/>
      </w:rPr>
      <w:pict>
        <v:rect id="Rectangle 21100" o:spid="_x0000_s3159" style="width:468pt;height:0.95pt;margin-top:12.65pt;margin-left:0.6pt;mso-position-horizontal-relative:margin;position:absolute;visibility:visible;z-index:-249782272" o:allowincell="f" fillcolor="black" stroked="f">
          <o:lock v:ext="edit" aspectratio="t" verticies="t" text="t" shapetype="t"/>
          <w10:wrap anchorx="margin"/>
        </v:rect>
      </w:pict>
    </w:r>
    <w:r>
      <w:rPr>
        <w:noProof/>
      </w:rPr>
      <w:pict>
        <v:rect id="Rectangle 21099" o:spid="_x0000_s3160" style="width:468pt;height:0.95pt;margin-top:12.65pt;margin-left:0.6pt;mso-position-horizontal-relative:margin;position:absolute;visibility:visible;z-index:-249781248" o:allowincell="f" fillcolor="black" stroked="f">
          <o:lock v:ext="edit" aspectratio="t" verticies="t" text="t" shapetype="t"/>
          <w10:wrap anchorx="margin"/>
        </v:rect>
      </w:pict>
    </w:r>
    <w:r>
      <w:rPr>
        <w:noProof/>
      </w:rPr>
      <w:pict>
        <v:rect id="Rectangle 21098" o:spid="_x0000_s3161" style="width:468pt;height:0.95pt;margin-top:12.65pt;margin-left:0.6pt;mso-position-horizontal-relative:margin;position:absolute;visibility:visible;z-index:-249780224" o:allowincell="f" fillcolor="black" stroked="f">
          <o:lock v:ext="edit" aspectratio="t" verticies="t" text="t" shapetype="t"/>
          <w10:wrap anchorx="margin"/>
        </v:rect>
      </w:pict>
    </w:r>
    <w:r>
      <w:rPr>
        <w:noProof/>
      </w:rPr>
      <w:pict>
        <v:rect id="Rectangle 21097" o:spid="_x0000_s3162" style="width:468pt;height:0.95pt;margin-top:12.65pt;margin-left:0.6pt;mso-position-horizontal-relative:margin;position:absolute;visibility:visible;z-index:-249779200" o:allowincell="f" fillcolor="black" stroked="f">
          <o:lock v:ext="edit" aspectratio="t" verticies="t" text="t" shapetype="t"/>
          <w10:wrap anchorx="margin"/>
        </v:rect>
      </w:pict>
    </w:r>
    <w:r>
      <w:rPr>
        <w:noProof/>
      </w:rPr>
      <w:pict>
        <v:rect id="Rectangle 21096" o:spid="_x0000_s3163" style="width:468pt;height:0.95pt;margin-top:12.65pt;margin-left:0.6pt;mso-position-horizontal-relative:margin;position:absolute;visibility:visible;z-index:-249778176" o:allowincell="f" fillcolor="black" stroked="f">
          <o:lock v:ext="edit" aspectratio="t" verticies="t" text="t" shapetype="t"/>
          <w10:wrap anchorx="margin"/>
        </v:rect>
      </w:pict>
    </w:r>
    <w:r>
      <w:rPr>
        <w:noProof/>
      </w:rPr>
      <w:pict>
        <v:rect id="Rectangle 21095" o:spid="_x0000_s3164" style="width:468pt;height:0.95pt;margin-top:12.65pt;margin-left:0.6pt;mso-position-horizontal-relative:margin;position:absolute;visibility:visible;z-index:-249777152" o:allowincell="f" fillcolor="black" stroked="f">
          <o:lock v:ext="edit" aspectratio="t" verticies="t" text="t" shapetype="t"/>
          <w10:wrap anchorx="margin"/>
        </v:rect>
      </w:pict>
    </w:r>
    <w:r>
      <w:rPr>
        <w:noProof/>
      </w:rPr>
      <w:pict>
        <v:rect id="Rectangle 21094" o:spid="_x0000_s3165" style="width:468pt;height:0.95pt;margin-top:12.65pt;margin-left:0.6pt;mso-position-horizontal-relative:margin;position:absolute;visibility:visible;z-index:-249776128" o:allowincell="f" fillcolor="black" stroked="f">
          <o:lock v:ext="edit" aspectratio="t" verticies="t" text="t" shapetype="t"/>
          <w10:wrap anchorx="margin"/>
        </v:rect>
      </w:pict>
    </w:r>
    <w:r>
      <w:rPr>
        <w:noProof/>
      </w:rPr>
      <w:pict>
        <v:rect id="Rectangle 21093" o:spid="_x0000_s3166" style="width:468pt;height:0.95pt;margin-top:12.65pt;margin-left:0.6pt;mso-position-horizontal-relative:margin;position:absolute;visibility:visible;z-index:-249775104" o:allowincell="f" fillcolor="black" stroked="f">
          <o:lock v:ext="edit" aspectratio="t" verticies="t" text="t" shapetype="t"/>
          <w10:wrap anchorx="margin"/>
        </v:rect>
      </w:pict>
    </w:r>
    <w:r>
      <w:rPr>
        <w:noProof/>
      </w:rPr>
      <w:pict>
        <v:rect id="Rectangle 21092" o:spid="_x0000_s3167" style="width:468pt;height:0.95pt;margin-top:12.65pt;margin-left:0.6pt;mso-position-horizontal-relative:margin;position:absolute;visibility:visible;z-index:-249774080" o:allowincell="f" fillcolor="black" stroked="f">
          <o:lock v:ext="edit" aspectratio="t" verticies="t" text="t" shapetype="t"/>
          <w10:wrap anchorx="margin"/>
        </v:rect>
      </w:pict>
    </w:r>
    <w:r>
      <w:rPr>
        <w:noProof/>
      </w:rPr>
      <w:pict>
        <v:rect id="Rectangle 21091" o:spid="_x0000_s3168" style="width:468pt;height:0.95pt;margin-top:12.65pt;margin-left:0.6pt;mso-position-horizontal-relative:margin;position:absolute;visibility:visible;z-index:-249773056" o:allowincell="f" fillcolor="black" stroked="f">
          <o:lock v:ext="edit" aspectratio="t" verticies="t" text="t" shapetype="t"/>
          <w10:wrap anchorx="margin"/>
        </v:rect>
      </w:pict>
    </w:r>
    <w:r>
      <w:rPr>
        <w:noProof/>
      </w:rPr>
      <w:pict>
        <v:rect id="Rectangle 21090" o:spid="_x0000_s3169" style="width:468pt;height:0.95pt;margin-top:12.65pt;margin-left:0.6pt;mso-position-horizontal-relative:margin;position:absolute;visibility:visible;z-index:-249772032" o:allowincell="f" fillcolor="black" stroked="f">
          <o:lock v:ext="edit" aspectratio="t" verticies="t" text="t" shapetype="t"/>
          <w10:wrap anchorx="margin"/>
        </v:rect>
      </w:pict>
    </w:r>
    <w:r>
      <w:rPr>
        <w:noProof/>
      </w:rPr>
      <w:pict>
        <v:rect id="Rectangle 21089" o:spid="_x0000_s3170" style="width:468pt;height:0.95pt;margin-top:12.65pt;margin-left:0.6pt;mso-position-horizontal-relative:margin;position:absolute;visibility:visible;z-index:-249771008" o:allowincell="f" fillcolor="black" stroked="f">
          <o:lock v:ext="edit" aspectratio="t" verticies="t" text="t" shapetype="t"/>
          <w10:wrap anchorx="margin"/>
        </v:rect>
      </w:pict>
    </w:r>
    <w:r>
      <w:rPr>
        <w:noProof/>
      </w:rPr>
      <w:pict>
        <v:rect id="Rectangle 21088" o:spid="_x0000_s3171" style="width:468pt;height:0.95pt;margin-top:12.65pt;margin-left:0.6pt;mso-position-horizontal-relative:margin;position:absolute;visibility:visible;z-index:-249769984" o:allowincell="f" fillcolor="black" stroked="f">
          <o:lock v:ext="edit" aspectratio="t" verticies="t" text="t" shapetype="t"/>
          <w10:wrap anchorx="margin"/>
        </v:rect>
      </w:pict>
    </w:r>
    <w:r>
      <w:rPr>
        <w:noProof/>
      </w:rPr>
      <w:pict>
        <v:rect id="Rectangle 21087" o:spid="_x0000_s3172" style="width:468pt;height:0.95pt;margin-top:12.65pt;margin-left:0.6pt;mso-position-horizontal-relative:margin;position:absolute;visibility:visible;z-index:-249768960" o:allowincell="f" fillcolor="black" stroked="f">
          <o:lock v:ext="edit" aspectratio="t" verticies="t" text="t" shapetype="t"/>
          <w10:wrap anchorx="margin"/>
        </v:rect>
      </w:pict>
    </w:r>
    <w:r>
      <w:rPr>
        <w:noProof/>
      </w:rPr>
      <w:pict>
        <v:rect id="Rectangle 21086" o:spid="_x0000_s3173" style="width:468pt;height:0.95pt;margin-top:12.65pt;margin-left:0.6pt;mso-position-horizontal-relative:margin;position:absolute;visibility:visible;z-index:-249767936" o:allowincell="f" fillcolor="black" stroked="f">
          <o:lock v:ext="edit" aspectratio="t" verticies="t" text="t" shapetype="t"/>
          <w10:wrap anchorx="margin"/>
        </v:rect>
      </w:pict>
    </w:r>
    <w:r>
      <w:rPr>
        <w:noProof/>
      </w:rPr>
      <w:pict>
        <v:rect id="Rectangle 21085" o:spid="_x0000_s3174" style="width:468pt;height:0.95pt;margin-top:12.65pt;margin-left:0.6pt;mso-position-horizontal-relative:margin;position:absolute;visibility:visible;z-index:-249766912" o:allowincell="f" fillcolor="black" stroked="f">
          <o:lock v:ext="edit" aspectratio="t" verticies="t" text="t" shapetype="t"/>
          <w10:wrap anchorx="margin"/>
        </v:rect>
      </w:pict>
    </w:r>
    <w:r>
      <w:rPr>
        <w:noProof/>
      </w:rPr>
      <w:pict>
        <v:rect id="Rectangle 21084" o:spid="_x0000_s3175" style="width:468pt;height:0.95pt;margin-top:12.65pt;margin-left:0.6pt;mso-position-horizontal-relative:margin;position:absolute;visibility:visible;z-index:-249765888" o:allowincell="f" fillcolor="black" stroked="f">
          <o:lock v:ext="edit" aspectratio="t" verticies="t" text="t" shapetype="t"/>
          <w10:wrap anchorx="margin"/>
        </v:rect>
      </w:pict>
    </w:r>
    <w:r>
      <w:rPr>
        <w:noProof/>
      </w:rPr>
      <w:pict>
        <v:rect id="Rectangle 21083" o:spid="_x0000_s3176" style="width:468pt;height:0.95pt;margin-top:12.65pt;margin-left:0.6pt;mso-position-horizontal-relative:margin;position:absolute;visibility:visible;z-index:-249764864" o:allowincell="f" fillcolor="black" stroked="f">
          <o:lock v:ext="edit" aspectratio="t" verticies="t" text="t" shapetype="t"/>
          <w10:wrap anchorx="margin"/>
        </v:rect>
      </w:pict>
    </w:r>
    <w:r>
      <w:rPr>
        <w:noProof/>
      </w:rPr>
      <w:pict>
        <v:rect id="Rectangle 21082" o:spid="_x0000_s3177" style="width:468pt;height:0.95pt;margin-top:12.65pt;margin-left:0.6pt;mso-position-horizontal-relative:margin;position:absolute;visibility:visible;z-index:-249763840" o:allowincell="f" fillcolor="black" stroked="f">
          <o:lock v:ext="edit" aspectratio="t" verticies="t" text="t" shapetype="t"/>
          <w10:wrap anchorx="margin"/>
        </v:rect>
      </w:pict>
    </w:r>
    <w:r>
      <w:rPr>
        <w:noProof/>
      </w:rPr>
      <w:pict>
        <v:rect id="Rectangle 21081" o:spid="_x0000_s3178" style="width:468pt;height:0.95pt;margin-top:12.65pt;margin-left:0.6pt;mso-position-horizontal-relative:margin;position:absolute;visibility:visible;z-index:-249762816" o:allowincell="f" fillcolor="black" stroked="f">
          <o:lock v:ext="edit" aspectratio="t" verticies="t" text="t" shapetype="t"/>
          <w10:wrap anchorx="margin"/>
        </v:rect>
      </w:pict>
    </w:r>
    <w:r>
      <w:rPr>
        <w:noProof/>
      </w:rPr>
      <w:pict>
        <v:rect id="Rectangle 21080" o:spid="_x0000_s3179" style="width:468pt;height:0.95pt;margin-top:12.65pt;margin-left:0.6pt;mso-position-horizontal-relative:margin;position:absolute;visibility:visible;z-index:-249761792" o:allowincell="f" fillcolor="black" stroked="f">
          <o:lock v:ext="edit" aspectratio="t" verticies="t" text="t" shapetype="t"/>
          <w10:wrap anchorx="margin"/>
        </v:rect>
      </w:pict>
    </w:r>
    <w:r>
      <w:rPr>
        <w:noProof/>
      </w:rPr>
      <w:pict>
        <v:rect id="Rectangle 21079" o:spid="_x0000_s3180" style="width:468pt;height:0.95pt;margin-top:12.65pt;margin-left:0.6pt;mso-position-horizontal-relative:margin;position:absolute;visibility:visible;z-index:-249760768" o:allowincell="f" fillcolor="black" stroked="f">
          <o:lock v:ext="edit" aspectratio="t" verticies="t" text="t" shapetype="t"/>
          <w10:wrap anchorx="margin"/>
        </v:rect>
      </w:pict>
    </w:r>
    <w:r>
      <w:rPr>
        <w:noProof/>
      </w:rPr>
      <w:pict>
        <v:rect id="Rectangle 21078" o:spid="_x0000_s3181" style="width:468pt;height:0.95pt;margin-top:12.65pt;margin-left:0.6pt;mso-position-horizontal-relative:margin;position:absolute;visibility:visible;z-index:-249759744" o:allowincell="f" fillcolor="black" stroked="f">
          <o:lock v:ext="edit" aspectratio="t" verticies="t" text="t" shapetype="t"/>
          <w10:wrap anchorx="margin"/>
        </v:rect>
      </w:pict>
    </w:r>
    <w:r>
      <w:rPr>
        <w:noProof/>
      </w:rPr>
      <w:pict>
        <v:rect id="Rectangle 21077" o:spid="_x0000_s3182" style="width:468pt;height:0.95pt;margin-top:12.65pt;margin-left:0.6pt;mso-position-horizontal-relative:margin;position:absolute;visibility:visible;z-index:-249758720" o:allowincell="f" fillcolor="black" stroked="f">
          <o:lock v:ext="edit" aspectratio="t" verticies="t" text="t" shapetype="t"/>
          <w10:wrap anchorx="margin"/>
        </v:rect>
      </w:pict>
    </w:r>
    <w:r>
      <w:rPr>
        <w:noProof/>
      </w:rPr>
      <w:pict>
        <v:rect id="Rectangle 21076" o:spid="_x0000_s3183" style="width:468pt;height:0.95pt;margin-top:12.65pt;margin-left:0.6pt;mso-position-horizontal-relative:margin;position:absolute;visibility:visible;z-index:-249757696" o:allowincell="f" fillcolor="black" stroked="f">
          <o:lock v:ext="edit" aspectratio="t" verticies="t" text="t" shapetype="t"/>
          <w10:wrap anchorx="margin"/>
        </v:rect>
      </w:pict>
    </w:r>
    <w:r>
      <w:rPr>
        <w:noProof/>
      </w:rPr>
      <w:pict>
        <v:rect id="Rectangle 21075" o:spid="_x0000_s3184" style="width:468pt;height:0.95pt;margin-top:12.65pt;margin-left:0.6pt;mso-position-horizontal-relative:margin;position:absolute;visibility:visible;z-index:-249756672" o:allowincell="f" fillcolor="black" stroked="f">
          <o:lock v:ext="edit" aspectratio="t" verticies="t" text="t" shapetype="t"/>
          <w10:wrap anchorx="margin"/>
        </v:rect>
      </w:pict>
    </w:r>
    <w:r>
      <w:rPr>
        <w:noProof/>
      </w:rPr>
      <w:pict>
        <v:rect id="Rectangle 21074" o:spid="_x0000_s3185" style="width:468pt;height:0.95pt;margin-top:12.65pt;margin-left:0.6pt;mso-position-horizontal-relative:margin;position:absolute;visibility:visible;z-index:-249755648" o:allowincell="f" fillcolor="black" stroked="f">
          <o:lock v:ext="edit" aspectratio="t" verticies="t" text="t" shapetype="t"/>
          <w10:wrap anchorx="margin"/>
        </v:rect>
      </w:pict>
    </w:r>
    <w:r>
      <w:rPr>
        <w:noProof/>
      </w:rPr>
      <w:pict>
        <v:rect id="Rectangle 21073" o:spid="_x0000_s3186" style="width:468pt;height:0.95pt;margin-top:12.65pt;margin-left:0.6pt;mso-position-horizontal-relative:margin;position:absolute;visibility:visible;z-index:-249754624" o:allowincell="f" fillcolor="black" stroked="f">
          <o:lock v:ext="edit" aspectratio="t" verticies="t" text="t" shapetype="t"/>
          <w10:wrap anchorx="margin"/>
        </v:rect>
      </w:pict>
    </w:r>
    <w:r>
      <w:rPr>
        <w:noProof/>
      </w:rPr>
      <w:pict>
        <v:rect id="Rectangle 21072" o:spid="_x0000_s3187" style="width:468pt;height:0.95pt;margin-top:12.65pt;margin-left:0.6pt;mso-position-horizontal-relative:margin;position:absolute;visibility:visible;z-index:-249753600" o:allowincell="f" fillcolor="black" stroked="f">
          <o:lock v:ext="edit" aspectratio="t" verticies="t" text="t" shapetype="t"/>
          <w10:wrap anchorx="margin"/>
        </v:rect>
      </w:pict>
    </w:r>
    <w:r>
      <w:rPr>
        <w:noProof/>
      </w:rPr>
      <w:pict>
        <v:rect id="Rectangle 21071" o:spid="_x0000_s3188" style="width:468pt;height:0.95pt;margin-top:12.65pt;margin-left:0.6pt;mso-position-horizontal-relative:margin;position:absolute;visibility:visible;z-index:-249752576" o:allowincell="f" fillcolor="black" stroked="f">
          <o:lock v:ext="edit" aspectratio="t" verticies="t" text="t" shapetype="t"/>
          <w10:wrap anchorx="margin"/>
        </v:rect>
      </w:pict>
    </w:r>
    <w:r>
      <w:rPr>
        <w:noProof/>
      </w:rPr>
      <w:pict>
        <v:rect id="Rectangle 21070" o:spid="_x0000_s3189" style="width:468pt;height:0.95pt;margin-top:12.65pt;margin-left:0.6pt;mso-position-horizontal-relative:margin;position:absolute;visibility:visible;z-index:-249751552" o:allowincell="f" fillcolor="black" stroked="f">
          <o:lock v:ext="edit" aspectratio="t" verticies="t" text="t" shapetype="t"/>
          <w10:wrap anchorx="margin"/>
        </v:rect>
      </w:pict>
    </w:r>
    <w:r>
      <w:rPr>
        <w:noProof/>
      </w:rPr>
      <w:pict>
        <v:rect id="Rectangle 21069" o:spid="_x0000_s3190" style="width:468pt;height:0.95pt;margin-top:12.65pt;margin-left:0.6pt;mso-position-horizontal-relative:margin;position:absolute;visibility:visible;z-index:-249750528" o:allowincell="f" fillcolor="black" stroked="f">
          <o:lock v:ext="edit" aspectratio="t" verticies="t" text="t" shapetype="t"/>
          <w10:wrap anchorx="margin"/>
        </v:rect>
      </w:pict>
    </w:r>
    <w:r>
      <w:rPr>
        <w:noProof/>
      </w:rPr>
      <w:pict>
        <v:rect id="Rectangle 21068" o:spid="_x0000_s3191" style="width:468pt;height:0.95pt;margin-top:12.65pt;margin-left:0.6pt;mso-position-horizontal-relative:margin;position:absolute;visibility:visible;z-index:-249749504" o:allowincell="f" fillcolor="black" stroked="f">
          <o:lock v:ext="edit" aspectratio="t" verticies="t" text="t" shapetype="t"/>
          <w10:wrap anchorx="margin"/>
        </v:rect>
      </w:pict>
    </w:r>
    <w:r>
      <w:rPr>
        <w:noProof/>
      </w:rPr>
      <w:pict>
        <v:rect id="Rectangle 21067" o:spid="_x0000_s3192" style="width:468pt;height:0.95pt;margin-top:12.65pt;margin-left:0.6pt;mso-position-horizontal-relative:margin;position:absolute;visibility:visible;z-index:-249748480" o:allowincell="f" fillcolor="black" stroked="f">
          <o:lock v:ext="edit" aspectratio="t" verticies="t" text="t" shapetype="t"/>
          <w10:wrap anchorx="margin"/>
        </v:rect>
      </w:pict>
    </w:r>
    <w:r>
      <w:rPr>
        <w:noProof/>
      </w:rPr>
      <w:pict>
        <v:rect id="Rectangle 21066" o:spid="_x0000_s3193" style="width:468pt;height:0.95pt;margin-top:12.65pt;margin-left:0.6pt;mso-position-horizontal-relative:margin;position:absolute;visibility:visible;z-index:-249747456" o:allowincell="f" fillcolor="black" stroked="f">
          <o:lock v:ext="edit" aspectratio="t" verticies="t" text="t" shapetype="t"/>
          <w10:wrap anchorx="margin"/>
        </v:rect>
      </w:pict>
    </w:r>
    <w:r>
      <w:rPr>
        <w:noProof/>
      </w:rPr>
      <w:pict>
        <v:rect id="Rectangle 21065" o:spid="_x0000_s3194" style="width:468pt;height:0.95pt;margin-top:12.65pt;margin-left:0.6pt;mso-position-horizontal-relative:margin;position:absolute;visibility:visible;z-index:-249746432" o:allowincell="f" fillcolor="black" stroked="f">
          <o:lock v:ext="edit" aspectratio="t" verticies="t" text="t" shapetype="t"/>
          <w10:wrap anchorx="margin"/>
        </v:rect>
      </w:pict>
    </w:r>
    <w:r>
      <w:rPr>
        <w:noProof/>
      </w:rPr>
      <w:pict>
        <v:rect id="Rectangle 21064" o:spid="_x0000_s3195" style="width:468pt;height:0.95pt;margin-top:12.65pt;margin-left:0.6pt;mso-position-horizontal-relative:margin;position:absolute;visibility:visible;z-index:-249745408" o:allowincell="f" fillcolor="black" stroked="f">
          <o:lock v:ext="edit" aspectratio="t" verticies="t" text="t" shapetype="t"/>
          <w10:wrap anchorx="margin"/>
        </v:rect>
      </w:pict>
    </w:r>
    <w:r>
      <w:rPr>
        <w:noProof/>
      </w:rPr>
      <w:pict>
        <v:rect id="Rectangle 21063" o:spid="_x0000_s3196" style="width:468pt;height:0.95pt;margin-top:12.65pt;margin-left:0.6pt;mso-position-horizontal-relative:margin;position:absolute;visibility:visible;z-index:-249744384" o:allowincell="f" fillcolor="black" stroked="f">
          <o:lock v:ext="edit" aspectratio="t" verticies="t" text="t" shapetype="t"/>
          <w10:wrap anchorx="margin"/>
        </v:rect>
      </w:pict>
    </w:r>
    <w:r>
      <w:rPr>
        <w:noProof/>
      </w:rPr>
      <w:pict>
        <v:rect id="Rectangle 21062" o:spid="_x0000_s3197" style="width:468pt;height:0.95pt;margin-top:12.65pt;margin-left:0.6pt;mso-position-horizontal-relative:margin;position:absolute;visibility:visible;z-index:-249743360" o:allowincell="f" fillcolor="black" stroked="f">
          <o:lock v:ext="edit" aspectratio="t" verticies="t" text="t" shapetype="t"/>
          <w10:wrap anchorx="margin"/>
        </v:rect>
      </w:pict>
    </w:r>
    <w:r>
      <w:rPr>
        <w:noProof/>
      </w:rPr>
      <w:pict>
        <v:rect id="Rectangle 21061" o:spid="_x0000_s3198" style="width:468pt;height:0.95pt;margin-top:12.65pt;margin-left:0.6pt;mso-position-horizontal-relative:margin;position:absolute;visibility:visible;z-index:-249742336" o:allowincell="f" fillcolor="black" stroked="f">
          <o:lock v:ext="edit" aspectratio="t" verticies="t" text="t" shapetype="t"/>
          <w10:wrap anchorx="margin"/>
        </v:rect>
      </w:pict>
    </w:r>
    <w:r>
      <w:rPr>
        <w:noProof/>
      </w:rPr>
      <w:pict>
        <v:rect id="Rectangle 21060" o:spid="_x0000_s3199" style="width:468pt;height:0.95pt;margin-top:12.65pt;margin-left:0.6pt;mso-position-horizontal-relative:margin;position:absolute;visibility:visible;z-index:-249741312" o:allowincell="f" fillcolor="black" stroked="f">
          <o:lock v:ext="edit" aspectratio="t" verticies="t" text="t" shapetype="t"/>
          <w10:wrap anchorx="margin"/>
        </v:rect>
      </w:pict>
    </w:r>
    <w:r>
      <w:rPr>
        <w:noProof/>
      </w:rPr>
      <w:pict>
        <v:rect id="Rectangle 21059" o:spid="_x0000_s3200" style="width:468pt;height:0.95pt;margin-top:12.65pt;margin-left:0.6pt;mso-position-horizontal-relative:margin;position:absolute;visibility:visible;z-index:-249740288" o:allowincell="f" fillcolor="black" stroked="f">
          <o:lock v:ext="edit" aspectratio="t" verticies="t" text="t" shapetype="t"/>
          <w10:wrap anchorx="margin"/>
        </v:rect>
      </w:pict>
    </w:r>
    <w:r>
      <w:rPr>
        <w:noProof/>
      </w:rPr>
      <w:pict>
        <v:rect id="Rectangle 21058" o:spid="_x0000_s3201" style="width:468pt;height:0.95pt;margin-top:12.65pt;margin-left:0.6pt;mso-position-horizontal-relative:margin;position:absolute;visibility:visible;z-index:-249739264" o:allowincell="f" fillcolor="black" stroked="f">
          <o:lock v:ext="edit" aspectratio="t" verticies="t" text="t" shapetype="t"/>
          <w10:wrap anchorx="margin"/>
        </v:rect>
      </w:pict>
    </w:r>
    <w:r>
      <w:rPr>
        <w:noProof/>
      </w:rPr>
      <w:pict>
        <v:rect id="Rectangle 21057" o:spid="_x0000_s3202" style="width:468pt;height:0.95pt;margin-top:12.65pt;margin-left:0.6pt;mso-position-horizontal-relative:margin;position:absolute;visibility:visible;z-index:-249738240" o:allowincell="f" fillcolor="black" stroked="f">
          <o:lock v:ext="edit" aspectratio="t" verticies="t" text="t" shapetype="t"/>
          <w10:wrap anchorx="margin"/>
        </v:rect>
      </w:pict>
    </w:r>
    <w:r>
      <w:rPr>
        <w:noProof/>
      </w:rPr>
      <w:pict>
        <v:rect id="Rectangle 21056" o:spid="_x0000_s3203" style="width:468pt;height:0.95pt;margin-top:12.65pt;margin-left:0.6pt;mso-position-horizontal-relative:margin;position:absolute;visibility:visible;z-index:-249737216" o:allowincell="f" fillcolor="black" stroked="f">
          <o:lock v:ext="edit" aspectratio="t" verticies="t" text="t" shapetype="t"/>
          <w10:wrap anchorx="margin"/>
        </v:rect>
      </w:pict>
    </w:r>
    <w:r>
      <w:rPr>
        <w:noProof/>
      </w:rPr>
      <w:pict>
        <v:rect id="Rectangle 21055" o:spid="_x0000_s3204" style="width:468pt;height:0.95pt;margin-top:12.65pt;margin-left:0.6pt;mso-position-horizontal-relative:margin;position:absolute;visibility:visible;z-index:-249736192" o:allowincell="f" fillcolor="black" stroked="f">
          <o:lock v:ext="edit" aspectratio="t" verticies="t" text="t" shapetype="t"/>
          <w10:wrap anchorx="margin"/>
        </v:rect>
      </w:pict>
    </w:r>
    <w:r>
      <w:rPr>
        <w:noProof/>
      </w:rPr>
      <w:pict>
        <v:rect id="Rectangle 21054" o:spid="_x0000_s3205" style="width:468pt;height:0.95pt;margin-top:12.65pt;margin-left:0.6pt;mso-position-horizontal-relative:margin;position:absolute;visibility:visible;z-index:-249735168" o:allowincell="f" fillcolor="black" stroked="f">
          <o:lock v:ext="edit" aspectratio="t" verticies="t" text="t" shapetype="t"/>
          <w10:wrap anchorx="margin"/>
        </v:rect>
      </w:pict>
    </w:r>
    <w:r>
      <w:rPr>
        <w:noProof/>
      </w:rPr>
      <w:pict>
        <v:rect id="Rectangle 21053" o:spid="_x0000_s3206" style="width:468pt;height:0.95pt;margin-top:12.65pt;margin-left:0.6pt;mso-position-horizontal-relative:margin;position:absolute;visibility:visible;z-index:-249734144" o:allowincell="f" fillcolor="black" stroked="f">
          <o:lock v:ext="edit" aspectratio="t" verticies="t" text="t" shapetype="t"/>
          <w10:wrap anchorx="margin"/>
        </v:rect>
      </w:pict>
    </w:r>
    <w:r>
      <w:rPr>
        <w:noProof/>
      </w:rPr>
      <w:pict>
        <v:rect id="Rectangle 21052" o:spid="_x0000_s3207" style="width:468pt;height:0.95pt;margin-top:12.65pt;margin-left:0.6pt;mso-position-horizontal-relative:margin;position:absolute;visibility:visible;z-index:-249733120" o:allowincell="f" fillcolor="black" stroked="f">
          <o:lock v:ext="edit" aspectratio="t" verticies="t" text="t" shapetype="t"/>
          <w10:wrap anchorx="margin"/>
        </v:rect>
      </w:pict>
    </w:r>
    <w:r>
      <w:rPr>
        <w:noProof/>
      </w:rPr>
      <w:pict>
        <v:rect id="Rectangle 21051" o:spid="_x0000_s3208" style="width:468pt;height:0.95pt;margin-top:12.65pt;margin-left:0.6pt;mso-position-horizontal-relative:margin;position:absolute;visibility:visible;z-index:-249732096" o:allowincell="f" fillcolor="black" stroked="f">
          <o:lock v:ext="edit" aspectratio="t" verticies="t" text="t" shapetype="t"/>
          <w10:wrap anchorx="margin"/>
        </v:rect>
      </w:pict>
    </w:r>
    <w:r>
      <w:rPr>
        <w:noProof/>
      </w:rPr>
      <w:pict>
        <v:rect id="Rectangle 21050" o:spid="_x0000_s3209" style="width:468pt;height:0.95pt;margin-top:12.65pt;margin-left:0.6pt;mso-position-horizontal-relative:margin;position:absolute;visibility:visible;z-index:-249731072" o:allowincell="f" fillcolor="black" stroked="f">
          <o:lock v:ext="edit" aspectratio="t" verticies="t" text="t" shapetype="t"/>
          <w10:wrap anchorx="margin"/>
        </v:rect>
      </w:pict>
    </w:r>
    <w:r>
      <w:rPr>
        <w:noProof/>
      </w:rPr>
      <w:pict>
        <v:rect id="Rectangle 21049" o:spid="_x0000_s3210" style="width:468pt;height:0.95pt;margin-top:12.65pt;margin-left:0.6pt;mso-position-horizontal-relative:margin;position:absolute;visibility:visible;z-index:-249730048" o:allowincell="f" fillcolor="black" stroked="f">
          <o:lock v:ext="edit" aspectratio="t" verticies="t" text="t" shapetype="t"/>
          <w10:wrap anchorx="margin"/>
        </v:rect>
      </w:pict>
    </w:r>
    <w:r>
      <w:rPr>
        <w:noProof/>
      </w:rPr>
      <w:pict>
        <v:rect id="Rectangle 21048" o:spid="_x0000_s3211" style="width:468pt;height:0.95pt;margin-top:12.65pt;margin-left:0.6pt;mso-position-horizontal-relative:margin;position:absolute;visibility:visible;z-index:-249729024" o:allowincell="f" fillcolor="black" stroked="f">
          <o:lock v:ext="edit" aspectratio="t" verticies="t" text="t" shapetype="t"/>
          <w10:wrap anchorx="margin"/>
        </v:rect>
      </w:pict>
    </w:r>
    <w:r>
      <w:rPr>
        <w:noProof/>
      </w:rPr>
      <w:pict>
        <v:rect id="Rectangle 21047" o:spid="_x0000_s3212" style="width:468pt;height:0.95pt;margin-top:12.65pt;margin-left:0.6pt;mso-position-horizontal-relative:margin;position:absolute;visibility:visible;z-index:-249728000" o:allowincell="f" fillcolor="black" stroked="f">
          <o:lock v:ext="edit" aspectratio="t" verticies="t" text="t" shapetype="t"/>
          <w10:wrap anchorx="margin"/>
        </v:rect>
      </w:pict>
    </w:r>
    <w:r>
      <w:rPr>
        <w:noProof/>
      </w:rPr>
      <w:pict>
        <v:rect id="Rectangle 21046" o:spid="_x0000_s3213" style="width:468pt;height:0.95pt;margin-top:12.65pt;margin-left:0.6pt;mso-position-horizontal-relative:margin;position:absolute;visibility:visible;z-index:-249726976" o:allowincell="f" fillcolor="black" stroked="f">
          <o:lock v:ext="edit" aspectratio="t" verticies="t" text="t" shapetype="t"/>
          <w10:wrap anchorx="margin"/>
        </v:rect>
      </w:pict>
    </w:r>
    <w:r>
      <w:rPr>
        <w:noProof/>
      </w:rPr>
      <w:pict>
        <v:rect id="Rectangle 21045" o:spid="_x0000_s3214" style="width:468pt;height:0.95pt;margin-top:12.65pt;margin-left:0.6pt;mso-position-horizontal-relative:margin;position:absolute;visibility:visible;z-index:-249725952" o:allowincell="f" fillcolor="black" stroked="f">
          <o:lock v:ext="edit" aspectratio="t" verticies="t" text="t" shapetype="t"/>
          <w10:wrap anchorx="margin"/>
        </v:rect>
      </w:pict>
    </w:r>
    <w:r>
      <w:rPr>
        <w:noProof/>
      </w:rPr>
      <w:pict>
        <v:rect id="Rectangle 21044" o:spid="_x0000_s3215" style="width:468pt;height:0.95pt;margin-top:12.65pt;margin-left:0.6pt;mso-position-horizontal-relative:margin;position:absolute;visibility:visible;z-index:-249724928" o:allowincell="f" fillcolor="black" stroked="f">
          <o:lock v:ext="edit" aspectratio="t" verticies="t" text="t" shapetype="t"/>
          <w10:wrap anchorx="margin"/>
        </v:rect>
      </w:pict>
    </w:r>
    <w:r>
      <w:rPr>
        <w:noProof/>
      </w:rPr>
      <w:pict>
        <v:rect id="Rectangle 21043" o:spid="_x0000_s3216" style="width:468pt;height:0.95pt;margin-top:12.65pt;margin-left:0.6pt;mso-position-horizontal-relative:margin;position:absolute;visibility:visible;z-index:-249723904" o:allowincell="f" fillcolor="black" stroked="f">
          <o:lock v:ext="edit" aspectratio="t" verticies="t" text="t" shapetype="t"/>
          <w10:wrap anchorx="margin"/>
        </v:rect>
      </w:pict>
    </w:r>
    <w:r>
      <w:rPr>
        <w:noProof/>
      </w:rPr>
      <w:pict>
        <v:rect id="Rectangle 21042" o:spid="_x0000_s3217" style="width:468pt;height:0.95pt;margin-top:12.65pt;margin-left:0.6pt;mso-position-horizontal-relative:margin;position:absolute;visibility:visible;z-index:-249722880" o:allowincell="f" fillcolor="black" stroked="f">
          <o:lock v:ext="edit" aspectratio="t" verticies="t" text="t" shapetype="t"/>
          <w10:wrap anchorx="margin"/>
        </v:rect>
      </w:pict>
    </w:r>
    <w:r>
      <w:rPr>
        <w:noProof/>
      </w:rPr>
      <w:pict>
        <v:rect id="Rectangle 21041" o:spid="_x0000_s3218" style="width:468pt;height:0.95pt;margin-top:12.65pt;margin-left:0.6pt;mso-position-horizontal-relative:margin;position:absolute;visibility:visible;z-index:-249721856" o:allowincell="f" fillcolor="black" stroked="f">
          <o:lock v:ext="edit" aspectratio="t" verticies="t" text="t" shapetype="t"/>
          <w10:wrap anchorx="margin"/>
        </v:rect>
      </w:pict>
    </w:r>
    <w:r>
      <w:rPr>
        <w:noProof/>
      </w:rPr>
      <w:pict>
        <v:rect id="Rectangle 21040" o:spid="_x0000_s3219" style="width:468pt;height:0.95pt;margin-top:12.65pt;margin-left:0.6pt;mso-position-horizontal-relative:margin;position:absolute;visibility:visible;z-index:-249720832" o:allowincell="f" fillcolor="black" stroked="f">
          <o:lock v:ext="edit" aspectratio="t" verticies="t" text="t" shapetype="t"/>
          <w10:wrap anchorx="margin"/>
        </v:rect>
      </w:pict>
    </w:r>
    <w:r>
      <w:rPr>
        <w:noProof/>
      </w:rPr>
      <w:pict>
        <v:rect id="Rectangle 21039" o:spid="_x0000_s3220" style="width:468pt;height:0.95pt;margin-top:12.65pt;margin-left:0.6pt;mso-position-horizontal-relative:margin;position:absolute;visibility:visible;z-index:-249719808" o:allowincell="f" fillcolor="black" stroked="f">
          <o:lock v:ext="edit" aspectratio="t" verticies="t" text="t" shapetype="t"/>
          <w10:wrap anchorx="margin"/>
        </v:rect>
      </w:pict>
    </w:r>
    <w:r>
      <w:rPr>
        <w:noProof/>
      </w:rPr>
      <w:pict>
        <v:rect id="Rectangle 21038" o:spid="_x0000_s3221" style="width:468pt;height:0.95pt;margin-top:12.65pt;margin-left:0.6pt;mso-position-horizontal-relative:margin;position:absolute;visibility:visible;z-index:-249718784" o:allowincell="f" fillcolor="black" stroked="f">
          <o:lock v:ext="edit" aspectratio="t" verticies="t" text="t" shapetype="t"/>
          <w10:wrap anchorx="margin"/>
        </v:rect>
      </w:pict>
    </w:r>
    <w:r>
      <w:rPr>
        <w:noProof/>
      </w:rPr>
      <w:pict>
        <v:rect id="Rectangle 21037" o:spid="_x0000_s3222" style="width:468pt;height:0.95pt;margin-top:12.65pt;margin-left:0.6pt;mso-position-horizontal-relative:margin;position:absolute;visibility:visible;z-index:-249717760" o:allowincell="f" fillcolor="black" stroked="f">
          <o:lock v:ext="edit" aspectratio="t" verticies="t" text="t" shapetype="t"/>
          <w10:wrap anchorx="margin"/>
        </v:rect>
      </w:pict>
    </w:r>
    <w:r>
      <w:rPr>
        <w:noProof/>
      </w:rPr>
      <w:pict>
        <v:rect id="Rectangle 21036" o:spid="_x0000_s3223" style="width:468pt;height:0.95pt;margin-top:12.65pt;margin-left:0.6pt;mso-position-horizontal-relative:margin;position:absolute;visibility:visible;z-index:-249716736" o:allowincell="f" fillcolor="black" stroked="f">
          <o:lock v:ext="edit" aspectratio="t" verticies="t" text="t" shapetype="t"/>
          <w10:wrap anchorx="margin"/>
        </v:rect>
      </w:pict>
    </w:r>
    <w:r>
      <w:rPr>
        <w:noProof/>
      </w:rPr>
      <w:pict>
        <v:rect id="Rectangle 21035" o:spid="_x0000_s3224" style="width:468pt;height:0.95pt;margin-top:12.65pt;margin-left:0.6pt;mso-position-horizontal-relative:margin;position:absolute;visibility:visible;z-index:-249715712" o:allowincell="f" fillcolor="black" stroked="f">
          <o:lock v:ext="edit" aspectratio="t" verticies="t" text="t" shapetype="t"/>
          <w10:wrap anchorx="margin"/>
        </v:rect>
      </w:pict>
    </w:r>
    <w:r>
      <w:rPr>
        <w:noProof/>
      </w:rPr>
      <w:pict>
        <v:rect id="Rectangle 21034" o:spid="_x0000_s3225" style="width:468pt;height:0.95pt;margin-top:12.65pt;margin-left:0.6pt;mso-position-horizontal-relative:margin;position:absolute;visibility:visible;z-index:-249714688" o:allowincell="f" fillcolor="black" stroked="f">
          <o:lock v:ext="edit" aspectratio="t" verticies="t" text="t" shapetype="t"/>
          <w10:wrap anchorx="margin"/>
        </v:rect>
      </w:pict>
    </w:r>
    <w:r>
      <w:rPr>
        <w:noProof/>
      </w:rPr>
      <w:pict>
        <v:rect id="Rectangle 21033" o:spid="_x0000_s3226" style="width:468pt;height:0.95pt;margin-top:12.65pt;margin-left:0.6pt;mso-position-horizontal-relative:margin;position:absolute;visibility:visible;z-index:-249713664" o:allowincell="f" fillcolor="black" stroked="f">
          <o:lock v:ext="edit" aspectratio="t" verticies="t" text="t" shapetype="t"/>
          <w10:wrap anchorx="margin"/>
        </v:rect>
      </w:pict>
    </w:r>
    <w:r>
      <w:rPr>
        <w:noProof/>
      </w:rPr>
      <w:pict>
        <v:rect id="Rectangle 21032" o:spid="_x0000_s3227" style="width:468pt;height:0.95pt;margin-top:12.65pt;margin-left:0.6pt;mso-position-horizontal-relative:margin;position:absolute;visibility:visible;z-index:-249712640" o:allowincell="f" fillcolor="black" stroked="f">
          <o:lock v:ext="edit" aspectratio="t" verticies="t" text="t" shapetype="t"/>
          <w10:wrap anchorx="margin"/>
        </v:rect>
      </w:pict>
    </w:r>
    <w:r>
      <w:rPr>
        <w:noProof/>
      </w:rPr>
      <w:pict>
        <v:rect id="Rectangle 21031" o:spid="_x0000_s3228" style="width:468pt;height:0.95pt;margin-top:12.65pt;margin-left:0.6pt;mso-position-horizontal-relative:margin;position:absolute;visibility:visible;z-index:-249711616" o:allowincell="f" fillcolor="black" stroked="f">
          <o:lock v:ext="edit" aspectratio="t" verticies="t" text="t" shapetype="t"/>
          <w10:wrap anchorx="margin"/>
        </v:rect>
      </w:pict>
    </w:r>
    <w:r>
      <w:rPr>
        <w:noProof/>
      </w:rPr>
      <w:pict>
        <v:rect id="Rectangle 21030" o:spid="_x0000_s3229" style="width:468pt;height:0.95pt;margin-top:12.65pt;margin-left:0.6pt;mso-position-horizontal-relative:margin;position:absolute;visibility:visible;z-index:-249710592" o:allowincell="f" fillcolor="black" stroked="f">
          <o:lock v:ext="edit" aspectratio="t" verticies="t" text="t" shapetype="t"/>
          <w10:wrap anchorx="margin"/>
        </v:rect>
      </w:pict>
    </w:r>
    <w:r>
      <w:rPr>
        <w:noProof/>
      </w:rPr>
      <w:pict>
        <v:rect id="Rectangle 21029" o:spid="_x0000_s3230" style="width:468pt;height:0.95pt;margin-top:12.65pt;margin-left:0.6pt;mso-position-horizontal-relative:margin;position:absolute;visibility:visible;z-index:-249709568" o:allowincell="f" fillcolor="black" stroked="f">
          <o:lock v:ext="edit" aspectratio="t" verticies="t" text="t" shapetype="t"/>
          <w10:wrap anchorx="margin"/>
        </v:rect>
      </w:pict>
    </w:r>
    <w:r>
      <w:rPr>
        <w:noProof/>
      </w:rPr>
      <w:pict>
        <v:rect id="Rectangle 21028" o:spid="_x0000_s3231" style="width:468pt;height:0.95pt;margin-top:12.65pt;margin-left:0.6pt;mso-position-horizontal-relative:margin;position:absolute;visibility:visible;z-index:-249708544" o:allowincell="f" fillcolor="black" stroked="f">
          <o:lock v:ext="edit" aspectratio="t" verticies="t" text="t" shapetype="t"/>
          <w10:wrap anchorx="margin"/>
        </v:rect>
      </w:pict>
    </w:r>
    <w:r>
      <w:rPr>
        <w:noProof/>
      </w:rPr>
      <w:pict>
        <v:rect id="Rectangle 21027" o:spid="_x0000_s3232" style="width:468pt;height:0.95pt;margin-top:12.65pt;margin-left:0.6pt;mso-position-horizontal-relative:margin;position:absolute;visibility:visible;z-index:-249707520" o:allowincell="f" fillcolor="black" stroked="f">
          <o:lock v:ext="edit" aspectratio="t" verticies="t" text="t" shapetype="t"/>
          <w10:wrap anchorx="margin"/>
        </v:rect>
      </w:pict>
    </w:r>
    <w:r>
      <w:rPr>
        <w:noProof/>
      </w:rPr>
      <w:pict>
        <v:rect id="Rectangle 21026" o:spid="_x0000_s3233" style="width:468pt;height:0.95pt;margin-top:12.65pt;margin-left:0.6pt;mso-position-horizontal-relative:margin;position:absolute;visibility:visible;z-index:-249706496" o:allowincell="f" fillcolor="black" stroked="f">
          <o:lock v:ext="edit" aspectratio="t" verticies="t" text="t" shapetype="t"/>
          <w10:wrap anchorx="margin"/>
        </v:rect>
      </w:pict>
    </w:r>
    <w:r>
      <w:rPr>
        <w:noProof/>
      </w:rPr>
      <w:pict>
        <v:rect id="Rectangle 21025" o:spid="_x0000_s3234" style="width:468pt;height:0.95pt;margin-top:12.65pt;margin-left:0.6pt;mso-position-horizontal-relative:margin;position:absolute;visibility:visible;z-index:-249705472" o:allowincell="f" fillcolor="black" stroked="f">
          <o:lock v:ext="edit" aspectratio="t" verticies="t" text="t" shapetype="t"/>
          <w10:wrap anchorx="margin"/>
        </v:rect>
      </w:pict>
    </w:r>
    <w:r>
      <w:rPr>
        <w:noProof/>
      </w:rPr>
      <w:pict>
        <v:rect id="Rectangle 21024" o:spid="_x0000_s3235" style="width:468pt;height:0.95pt;margin-top:12.65pt;margin-left:0.6pt;mso-position-horizontal-relative:margin;position:absolute;visibility:visible;z-index:-249704448" o:allowincell="f" fillcolor="black" stroked="f">
          <o:lock v:ext="edit" aspectratio="t" verticies="t" text="t" shapetype="t"/>
          <w10:wrap anchorx="margin"/>
        </v:rect>
      </w:pict>
    </w:r>
    <w:r>
      <w:rPr>
        <w:noProof/>
      </w:rPr>
      <w:pict>
        <v:rect id="Rectangle 21023" o:spid="_x0000_s3236" style="width:468pt;height:0.95pt;margin-top:12.65pt;margin-left:0.6pt;mso-position-horizontal-relative:margin;position:absolute;visibility:visible;z-index:-249703424" o:allowincell="f" fillcolor="black" stroked="f">
          <o:lock v:ext="edit" aspectratio="t" verticies="t" text="t" shapetype="t"/>
          <w10:wrap anchorx="margin"/>
        </v:rect>
      </w:pict>
    </w:r>
    <w:r>
      <w:rPr>
        <w:noProof/>
      </w:rPr>
      <w:pict>
        <v:rect id="Rectangle 21022" o:spid="_x0000_s3237" style="width:468pt;height:0.95pt;margin-top:12.65pt;margin-left:0.6pt;mso-position-horizontal-relative:margin;position:absolute;visibility:visible;z-index:-249702400" o:allowincell="f" fillcolor="black" stroked="f">
          <o:lock v:ext="edit" aspectratio="t" verticies="t" text="t" shapetype="t"/>
          <w10:wrap anchorx="margin"/>
        </v:rect>
      </w:pict>
    </w:r>
    <w:r>
      <w:rPr>
        <w:noProof/>
      </w:rPr>
      <w:pict>
        <v:rect id="Rectangle 21021" o:spid="_x0000_s3238" style="width:468pt;height:0.95pt;margin-top:12.65pt;margin-left:0.6pt;mso-position-horizontal-relative:margin;position:absolute;visibility:visible;z-index:-249701376" o:allowincell="f" fillcolor="black" stroked="f">
          <o:lock v:ext="edit" aspectratio="t" verticies="t" text="t" shapetype="t"/>
          <w10:wrap anchorx="margin"/>
        </v:rect>
      </w:pict>
    </w:r>
    <w:r>
      <w:rPr>
        <w:noProof/>
      </w:rPr>
      <w:pict>
        <v:rect id="Rectangle 21020" o:spid="_x0000_s3239" style="width:468pt;height:0.95pt;margin-top:12.65pt;margin-left:0.6pt;mso-position-horizontal-relative:margin;position:absolute;visibility:visible;z-index:-249700352" o:allowincell="f" fillcolor="black" stroked="f">
          <o:lock v:ext="edit" aspectratio="t" verticies="t" text="t" shapetype="t"/>
          <w10:wrap anchorx="margin"/>
        </v:rect>
      </w:pict>
    </w:r>
    <w:r>
      <w:rPr>
        <w:noProof/>
      </w:rPr>
      <w:pict>
        <v:rect id="Rectangle 21019" o:spid="_x0000_s3240" style="width:468pt;height:0.95pt;margin-top:12.65pt;margin-left:0.6pt;mso-position-horizontal-relative:margin;position:absolute;visibility:visible;z-index:-249699328" o:allowincell="f" fillcolor="black" stroked="f">
          <o:lock v:ext="edit" aspectratio="t" verticies="t" text="t" shapetype="t"/>
          <w10:wrap anchorx="margin"/>
        </v:rect>
      </w:pict>
    </w:r>
    <w:r>
      <w:rPr>
        <w:noProof/>
      </w:rPr>
      <w:pict>
        <v:rect id="Rectangle 21018" o:spid="_x0000_s3241" style="width:468pt;height:0.95pt;margin-top:12.65pt;margin-left:0.6pt;mso-position-horizontal-relative:margin;position:absolute;visibility:visible;z-index:-249698304" o:allowincell="f" fillcolor="black" stroked="f">
          <o:lock v:ext="edit" aspectratio="t" verticies="t" text="t" shapetype="t"/>
          <w10:wrap anchorx="margin"/>
        </v:rect>
      </w:pict>
    </w:r>
    <w:r>
      <w:rPr>
        <w:noProof/>
      </w:rPr>
      <w:pict>
        <v:rect id="Rectangle 21017" o:spid="_x0000_s3242" style="width:468pt;height:0.95pt;margin-top:12.65pt;margin-left:0.6pt;mso-position-horizontal-relative:margin;position:absolute;visibility:visible;z-index:-249697280" o:allowincell="f" fillcolor="black" stroked="f">
          <o:lock v:ext="edit" aspectratio="t" verticies="t" text="t" shapetype="t"/>
          <w10:wrap anchorx="margin"/>
        </v:rect>
      </w:pict>
    </w:r>
    <w:r>
      <w:rPr>
        <w:noProof/>
      </w:rPr>
      <w:pict>
        <v:rect id="Rectangle 21016" o:spid="_x0000_s3243" style="width:468pt;height:0.95pt;margin-top:12.65pt;margin-left:0.6pt;mso-position-horizontal-relative:margin;position:absolute;visibility:visible;z-index:-249696256" o:allowincell="f" fillcolor="black" stroked="f">
          <o:lock v:ext="edit" aspectratio="t" verticies="t" text="t" shapetype="t"/>
          <w10:wrap anchorx="margin"/>
        </v:rect>
      </w:pict>
    </w:r>
    <w:r>
      <w:rPr>
        <w:noProof/>
      </w:rPr>
      <w:pict>
        <v:rect id="Rectangle 21015" o:spid="_x0000_s3244" style="width:468pt;height:0.95pt;margin-top:12.65pt;margin-left:0.6pt;mso-position-horizontal-relative:margin;position:absolute;visibility:visible;z-index:-249695232" o:allowincell="f" fillcolor="black" stroked="f">
          <o:lock v:ext="edit" aspectratio="t" verticies="t" text="t" shapetype="t"/>
          <w10:wrap anchorx="margin"/>
        </v:rect>
      </w:pict>
    </w:r>
    <w:r>
      <w:rPr>
        <w:noProof/>
      </w:rPr>
      <w:pict>
        <v:rect id="Rectangle 21014" o:spid="_x0000_s3245" style="width:468pt;height:0.95pt;margin-top:12.65pt;margin-left:0.6pt;mso-position-horizontal-relative:margin;position:absolute;visibility:visible;z-index:-249694208" o:allowincell="f" fillcolor="black" stroked="f">
          <o:lock v:ext="edit" aspectratio="t" verticies="t" text="t" shapetype="t"/>
          <w10:wrap anchorx="margin"/>
        </v:rect>
      </w:pict>
    </w:r>
    <w:r>
      <w:rPr>
        <w:noProof/>
      </w:rPr>
      <w:pict>
        <v:rect id="Rectangle 21013" o:spid="_x0000_s3246" style="width:468pt;height:0.95pt;margin-top:12.65pt;margin-left:0.6pt;mso-position-horizontal-relative:margin;position:absolute;visibility:visible;z-index:-249693184" o:allowincell="f" fillcolor="black" stroked="f">
          <o:lock v:ext="edit" aspectratio="t" verticies="t" text="t" shapetype="t"/>
          <w10:wrap anchorx="margin"/>
        </v:rect>
      </w:pict>
    </w:r>
    <w:r>
      <w:rPr>
        <w:noProof/>
      </w:rPr>
      <w:pict>
        <v:rect id="Rectangle 21012" o:spid="_x0000_s3247" style="width:468pt;height:0.95pt;margin-top:12.65pt;margin-left:0.6pt;mso-position-horizontal-relative:margin;position:absolute;visibility:visible;z-index:-249692160" o:allowincell="f" fillcolor="black" stroked="f">
          <o:lock v:ext="edit" aspectratio="t" verticies="t" text="t" shapetype="t"/>
          <w10:wrap anchorx="margin"/>
        </v:rect>
      </w:pict>
    </w:r>
    <w:r>
      <w:rPr>
        <w:noProof/>
      </w:rPr>
      <w:pict>
        <v:rect id="Rectangle 21011" o:spid="_x0000_s3248" style="width:468pt;height:0.95pt;margin-top:12.65pt;margin-left:0.6pt;mso-position-horizontal-relative:margin;position:absolute;visibility:visible;z-index:-249691136" o:allowincell="f" fillcolor="black" stroked="f">
          <o:lock v:ext="edit" aspectratio="t" verticies="t" text="t" shapetype="t"/>
          <w10:wrap anchorx="margin"/>
        </v:rect>
      </w:pict>
    </w:r>
    <w:r>
      <w:rPr>
        <w:noProof/>
      </w:rPr>
      <w:pict>
        <v:rect id="Rectangle 21010" o:spid="_x0000_s3249" style="width:468pt;height:0.95pt;margin-top:12.65pt;margin-left:0.6pt;mso-position-horizontal-relative:margin;position:absolute;visibility:visible;z-index:-249690112" o:allowincell="f" fillcolor="black" stroked="f">
          <o:lock v:ext="edit" aspectratio="t" verticies="t" text="t" shapetype="t"/>
          <w10:wrap anchorx="margin"/>
        </v:rect>
      </w:pict>
    </w:r>
    <w:r>
      <w:rPr>
        <w:noProof/>
      </w:rPr>
      <w:pict>
        <v:rect id="Rectangle 21009" o:spid="_x0000_s3250" style="width:468pt;height:0.95pt;margin-top:12.65pt;margin-left:0.6pt;mso-position-horizontal-relative:margin;position:absolute;visibility:visible;z-index:-249689088" o:allowincell="f" fillcolor="black" stroked="f">
          <o:lock v:ext="edit" aspectratio="t" verticies="t" text="t" shapetype="t"/>
          <w10:wrap anchorx="margin"/>
        </v:rect>
      </w:pict>
    </w:r>
    <w:r>
      <w:rPr>
        <w:noProof/>
      </w:rPr>
      <w:pict>
        <v:rect id="Rectangle 21008" o:spid="_x0000_s3251" style="width:468pt;height:0.95pt;margin-top:12.65pt;margin-left:0.6pt;mso-position-horizontal-relative:margin;position:absolute;visibility:visible;z-index:-249688064" o:allowincell="f" fillcolor="black" stroked="f">
          <o:lock v:ext="edit" aspectratio="t" verticies="t" text="t" shapetype="t"/>
          <w10:wrap anchorx="margin"/>
        </v:rect>
      </w:pict>
    </w:r>
    <w:r>
      <w:rPr>
        <w:noProof/>
      </w:rPr>
      <w:pict>
        <v:rect id="Rectangle 21007" o:spid="_x0000_s3252" style="width:468pt;height:0.95pt;margin-top:12.65pt;margin-left:0.6pt;mso-position-horizontal-relative:margin;position:absolute;visibility:visible;z-index:-249687040" o:allowincell="f" fillcolor="black" stroked="f">
          <o:lock v:ext="edit" aspectratio="t" verticies="t" text="t" shapetype="t"/>
          <w10:wrap anchorx="margin"/>
        </v:rect>
      </w:pict>
    </w:r>
    <w:r>
      <w:rPr>
        <w:noProof/>
      </w:rPr>
      <w:pict>
        <v:rect id="Rectangle 21006" o:spid="_x0000_s3253" style="width:468pt;height:0.95pt;margin-top:12.65pt;margin-left:0.6pt;mso-position-horizontal-relative:margin;position:absolute;visibility:visible;z-index:-249686016" o:allowincell="f" fillcolor="black" stroked="f">
          <o:lock v:ext="edit" aspectratio="t" verticies="t" text="t" shapetype="t"/>
          <w10:wrap anchorx="margin"/>
        </v:rect>
      </w:pict>
    </w:r>
    <w:r>
      <w:rPr>
        <w:noProof/>
      </w:rPr>
      <w:pict>
        <v:rect id="Rectangle 21005" o:spid="_x0000_s3254" style="width:468pt;height:0.95pt;margin-top:12.65pt;margin-left:0.6pt;mso-position-horizontal-relative:margin;position:absolute;visibility:visible;z-index:-249684992" o:allowincell="f" fillcolor="black" stroked="f">
          <o:lock v:ext="edit" aspectratio="t" verticies="t" text="t" shapetype="t"/>
          <w10:wrap anchorx="margin"/>
        </v:rect>
      </w:pict>
    </w:r>
    <w:r>
      <w:rPr>
        <w:noProof/>
      </w:rPr>
      <w:pict>
        <v:rect id="Rectangle 21004" o:spid="_x0000_s3255" style="width:468pt;height:0.95pt;margin-top:12.65pt;margin-left:0.6pt;mso-position-horizontal-relative:margin;position:absolute;visibility:visible;z-index:-249683968" o:allowincell="f" fillcolor="black" stroked="f">
          <o:lock v:ext="edit" aspectratio="t" verticies="t" text="t" shapetype="t"/>
          <w10:wrap anchorx="margin"/>
        </v:rect>
      </w:pict>
    </w:r>
    <w:r>
      <w:rPr>
        <w:noProof/>
      </w:rPr>
      <w:pict>
        <v:rect id="Rectangle 21003" o:spid="_x0000_s3256" style="width:468pt;height:0.95pt;margin-top:12.65pt;margin-left:0.6pt;mso-position-horizontal-relative:margin;position:absolute;visibility:visible;z-index:-249682944" o:allowincell="f" fillcolor="black" stroked="f">
          <o:lock v:ext="edit" aspectratio="t" verticies="t" text="t" shapetype="t"/>
          <w10:wrap anchorx="margin"/>
        </v:rect>
      </w:pict>
    </w:r>
    <w:r>
      <w:rPr>
        <w:noProof/>
      </w:rPr>
      <w:pict>
        <v:rect id="Rectangle 21002" o:spid="_x0000_s3257" style="width:468pt;height:0.95pt;margin-top:12.65pt;margin-left:0.6pt;mso-position-horizontal-relative:margin;position:absolute;visibility:visible;z-index:-249681920" o:allowincell="f" fillcolor="black" stroked="f">
          <o:lock v:ext="edit" aspectratio="t" verticies="t" text="t" shapetype="t"/>
          <w10:wrap anchorx="margin"/>
        </v:rect>
      </w:pict>
    </w:r>
    <w:r>
      <w:rPr>
        <w:noProof/>
      </w:rPr>
      <w:pict>
        <v:rect id="Rectangle 21001" o:spid="_x0000_s3258" style="width:468pt;height:0.95pt;margin-top:12.65pt;margin-left:0.6pt;mso-position-horizontal-relative:margin;position:absolute;visibility:visible;z-index:-249680896" o:allowincell="f" fillcolor="black" stroked="f">
          <o:lock v:ext="edit" aspectratio="t" verticies="t" text="t" shapetype="t"/>
          <w10:wrap anchorx="margin"/>
        </v:rect>
      </w:pict>
    </w:r>
    <w:r>
      <w:rPr>
        <w:noProof/>
      </w:rPr>
      <w:pict>
        <v:rect id="Rectangle 21000" o:spid="_x0000_s3259" style="width:468pt;height:0.95pt;margin-top:12.65pt;margin-left:0.6pt;mso-position-horizontal-relative:margin;position:absolute;visibility:visible;z-index:-249679872" o:allowincell="f" fillcolor="black" stroked="f">
          <o:lock v:ext="edit" aspectratio="t" verticies="t" text="t" shapetype="t"/>
          <w10:wrap anchorx="margin"/>
        </v:rect>
      </w:pict>
    </w:r>
    <w:r>
      <w:rPr>
        <w:noProof/>
      </w:rPr>
      <w:pict>
        <v:rect id="Rectangle 20999" o:spid="_x0000_s3260" style="width:468pt;height:0.95pt;margin-top:12.65pt;margin-left:0.6pt;mso-position-horizontal-relative:margin;position:absolute;visibility:visible;z-index:-249678848" o:allowincell="f" fillcolor="black" stroked="f">
          <o:lock v:ext="edit" aspectratio="t" verticies="t" text="t" shapetype="t"/>
          <w10:wrap anchorx="margin"/>
        </v:rect>
      </w:pict>
    </w:r>
    <w:r>
      <w:rPr>
        <w:noProof/>
      </w:rPr>
      <w:pict>
        <v:rect id="Rectangle 20998" o:spid="_x0000_s3261" style="width:468pt;height:0.95pt;margin-top:12.65pt;margin-left:0.6pt;mso-position-horizontal-relative:margin;position:absolute;visibility:visible;z-index:-249677824" o:allowincell="f" fillcolor="black" stroked="f">
          <o:lock v:ext="edit" aspectratio="t" verticies="t" text="t" shapetype="t"/>
          <w10:wrap anchorx="margin"/>
        </v:rect>
      </w:pict>
    </w:r>
    <w:r>
      <w:rPr>
        <w:noProof/>
      </w:rPr>
      <w:pict>
        <v:rect id="Rectangle 20997" o:spid="_x0000_s3262" style="width:468pt;height:0.95pt;margin-top:12.65pt;margin-left:0.6pt;mso-position-horizontal-relative:margin;position:absolute;visibility:visible;z-index:-249676800" o:allowincell="f" fillcolor="black" stroked="f">
          <o:lock v:ext="edit" aspectratio="t" verticies="t" text="t" shapetype="t"/>
          <w10:wrap anchorx="margin"/>
        </v:rect>
      </w:pict>
    </w:r>
    <w:r>
      <w:rPr>
        <w:noProof/>
      </w:rPr>
      <w:pict>
        <v:rect id="Rectangle 20996" o:spid="_x0000_s3263" style="width:468pt;height:0.95pt;margin-top:12.65pt;margin-left:0.6pt;mso-position-horizontal-relative:margin;position:absolute;visibility:visible;z-index:-249675776" o:allowincell="f" fillcolor="black" stroked="f">
          <o:lock v:ext="edit" aspectratio="t" verticies="t" text="t" shapetype="t"/>
          <w10:wrap anchorx="margin"/>
        </v:rect>
      </w:pict>
    </w:r>
    <w:r>
      <w:rPr>
        <w:noProof/>
      </w:rPr>
      <w:pict>
        <v:rect id="Rectangle 20995" o:spid="_x0000_s3264" style="width:468pt;height:0.95pt;margin-top:12.65pt;margin-left:0.6pt;mso-position-horizontal-relative:margin;position:absolute;visibility:visible;z-index:-249674752" o:allowincell="f" fillcolor="black" stroked="f">
          <o:lock v:ext="edit" aspectratio="t" verticies="t" text="t" shapetype="t"/>
          <w10:wrap anchorx="margin"/>
        </v:rect>
      </w:pict>
    </w:r>
    <w:r>
      <w:rPr>
        <w:noProof/>
      </w:rPr>
      <w:pict>
        <v:rect id="Rectangle 20994" o:spid="_x0000_s3265" style="width:468pt;height:0.95pt;margin-top:12.65pt;margin-left:0.6pt;mso-position-horizontal-relative:margin;position:absolute;visibility:visible;z-index:-249673728" o:allowincell="f" fillcolor="black" stroked="f">
          <o:lock v:ext="edit" aspectratio="t" verticies="t" text="t" shapetype="t"/>
          <w10:wrap anchorx="margin"/>
        </v:rect>
      </w:pict>
    </w:r>
    <w:r>
      <w:rPr>
        <w:noProof/>
      </w:rPr>
      <w:pict>
        <v:rect id="Rectangle 20993" o:spid="_x0000_s3266" style="width:468pt;height:0.95pt;margin-top:12.65pt;margin-left:0.6pt;mso-position-horizontal-relative:margin;position:absolute;visibility:visible;z-index:-249672704" o:allowincell="f" fillcolor="black" stroked="f">
          <o:lock v:ext="edit" aspectratio="t" verticies="t" text="t" shapetype="t"/>
          <w10:wrap anchorx="margin"/>
        </v:rect>
      </w:pict>
    </w:r>
    <w:r>
      <w:rPr>
        <w:noProof/>
      </w:rPr>
      <w:pict>
        <v:rect id="Rectangle 20992" o:spid="_x0000_s3267" style="width:468pt;height:0.95pt;margin-top:12.65pt;margin-left:0.6pt;mso-position-horizontal-relative:margin;position:absolute;visibility:visible;z-index:-249671680" o:allowincell="f" fillcolor="black" stroked="f">
          <o:lock v:ext="edit" aspectratio="t" verticies="t" text="t" shapetype="t"/>
          <w10:wrap anchorx="margin"/>
        </v:rect>
      </w:pict>
    </w:r>
    <w:r>
      <w:rPr>
        <w:noProof/>
      </w:rPr>
      <w:pict>
        <v:rect id="Rectangle 20991" o:spid="_x0000_s3268" style="width:468pt;height:0.95pt;margin-top:12.65pt;margin-left:0.6pt;mso-position-horizontal-relative:margin;position:absolute;visibility:visible;z-index:-249670656" o:allowincell="f" fillcolor="black" stroked="f">
          <o:lock v:ext="edit" aspectratio="t" verticies="t" text="t" shapetype="t"/>
          <w10:wrap anchorx="margin"/>
        </v:rect>
      </w:pict>
    </w:r>
    <w:r>
      <w:rPr>
        <w:noProof/>
      </w:rPr>
      <w:pict>
        <v:rect id="Rectangle 20990" o:spid="_x0000_s3269" style="width:468pt;height:0.95pt;margin-top:12.65pt;margin-left:0.6pt;mso-position-horizontal-relative:margin;position:absolute;visibility:visible;z-index:-249669632" o:allowincell="f" fillcolor="black" stroked="f">
          <o:lock v:ext="edit" aspectratio="t" verticies="t" text="t" shapetype="t"/>
          <w10:wrap anchorx="margin"/>
        </v:rect>
      </w:pict>
    </w:r>
    <w:r>
      <w:rPr>
        <w:noProof/>
      </w:rPr>
      <w:pict>
        <v:rect id="Rectangle 20989" o:spid="_x0000_s3270" style="width:468pt;height:0.95pt;margin-top:12.65pt;margin-left:0.6pt;mso-position-horizontal-relative:margin;position:absolute;visibility:visible;z-index:-249668608" o:allowincell="f" fillcolor="black" stroked="f">
          <o:lock v:ext="edit" aspectratio="t" verticies="t" text="t" shapetype="t"/>
          <w10:wrap anchorx="margin"/>
        </v:rect>
      </w:pict>
    </w:r>
    <w:r>
      <w:rPr>
        <w:noProof/>
      </w:rPr>
      <w:pict>
        <v:rect id="Rectangle 20988" o:spid="_x0000_s3271" style="width:468pt;height:0.95pt;margin-top:12.65pt;margin-left:0.6pt;mso-position-horizontal-relative:margin;position:absolute;visibility:visible;z-index:-249667584" o:allowincell="f" fillcolor="black" stroked="f">
          <o:lock v:ext="edit" aspectratio="t" verticies="t" text="t" shapetype="t"/>
          <w10:wrap anchorx="margin"/>
        </v:rect>
      </w:pict>
    </w:r>
    <w:r>
      <w:rPr>
        <w:noProof/>
      </w:rPr>
      <w:pict>
        <v:rect id="Rectangle 20987" o:spid="_x0000_s3272" style="width:468pt;height:0.95pt;margin-top:12.65pt;margin-left:0.6pt;mso-position-horizontal-relative:margin;position:absolute;visibility:visible;z-index:-249666560" o:allowincell="f" fillcolor="black" stroked="f">
          <o:lock v:ext="edit" aspectratio="t" verticies="t" text="t" shapetype="t"/>
          <w10:wrap anchorx="margin"/>
        </v:rect>
      </w:pict>
    </w:r>
    <w:r>
      <w:rPr>
        <w:noProof/>
      </w:rPr>
      <w:pict>
        <v:rect id="Rectangle 20986" o:spid="_x0000_s3273" style="width:468pt;height:0.95pt;margin-top:12.65pt;margin-left:0.6pt;mso-position-horizontal-relative:margin;position:absolute;visibility:visible;z-index:-249665536" o:allowincell="f" fillcolor="black" stroked="f">
          <o:lock v:ext="edit" aspectratio="t" verticies="t" text="t" shapetype="t"/>
          <w10:wrap anchorx="margin"/>
        </v:rect>
      </w:pict>
    </w:r>
    <w:r>
      <w:rPr>
        <w:noProof/>
      </w:rPr>
      <w:pict>
        <v:rect id="Rectangle 20985" o:spid="_x0000_s3274" style="width:468pt;height:0.95pt;margin-top:12.65pt;margin-left:0.6pt;mso-position-horizontal-relative:margin;position:absolute;visibility:visible;z-index:-249664512" o:allowincell="f" fillcolor="black" stroked="f">
          <o:lock v:ext="edit" aspectratio="t" verticies="t" text="t" shapetype="t"/>
          <w10:wrap anchorx="margin"/>
        </v:rect>
      </w:pict>
    </w:r>
    <w:r>
      <w:rPr>
        <w:noProof/>
      </w:rPr>
      <w:pict>
        <v:rect id="Rectangle 20984" o:spid="_x0000_s3275" style="width:468pt;height:0.95pt;margin-top:12.65pt;margin-left:0.6pt;mso-position-horizontal-relative:margin;position:absolute;visibility:visible;z-index:-249663488" o:allowincell="f" fillcolor="black" stroked="f">
          <o:lock v:ext="edit" aspectratio="t" verticies="t" text="t" shapetype="t"/>
          <w10:wrap anchorx="margin"/>
        </v:rect>
      </w:pict>
    </w:r>
    <w:r>
      <w:rPr>
        <w:noProof/>
      </w:rPr>
      <w:pict>
        <v:rect id="Rectangle 20983" o:spid="_x0000_s3276" style="width:468pt;height:0.95pt;margin-top:12.65pt;margin-left:0.6pt;mso-position-horizontal-relative:margin;position:absolute;visibility:visible;z-index:-249662464" o:allowincell="f" fillcolor="black" stroked="f">
          <o:lock v:ext="edit" aspectratio="t" verticies="t" text="t" shapetype="t"/>
          <w10:wrap anchorx="margin"/>
        </v:rect>
      </w:pict>
    </w:r>
    <w:r>
      <w:rPr>
        <w:noProof/>
      </w:rPr>
      <w:pict>
        <v:rect id="Rectangle 20982" o:spid="_x0000_s3277" style="width:468pt;height:0.95pt;margin-top:12.65pt;margin-left:0.6pt;mso-position-horizontal-relative:margin;position:absolute;visibility:visible;z-index:-249661440" o:allowincell="f" fillcolor="black" stroked="f">
          <o:lock v:ext="edit" aspectratio="t" verticies="t" text="t" shapetype="t"/>
          <w10:wrap anchorx="margin"/>
        </v:rect>
      </w:pict>
    </w:r>
    <w:r>
      <w:rPr>
        <w:noProof/>
      </w:rPr>
      <w:pict>
        <v:rect id="Rectangle 20981" o:spid="_x0000_s3278" style="width:468pt;height:0.95pt;margin-top:12.65pt;margin-left:0.6pt;mso-position-horizontal-relative:margin;position:absolute;visibility:visible;z-index:-249660416" o:allowincell="f" fillcolor="black" stroked="f">
          <o:lock v:ext="edit" aspectratio="t" verticies="t" text="t" shapetype="t"/>
          <w10:wrap anchorx="margin"/>
        </v:rect>
      </w:pict>
    </w:r>
    <w:r>
      <w:rPr>
        <w:noProof/>
      </w:rPr>
      <w:pict>
        <v:rect id="Rectangle 20980" o:spid="_x0000_s3279" style="width:468pt;height:0.95pt;margin-top:12.65pt;margin-left:0.6pt;mso-position-horizontal-relative:margin;position:absolute;visibility:visible;z-index:-249659392" o:allowincell="f" fillcolor="black" stroked="f">
          <o:lock v:ext="edit" aspectratio="t" verticies="t" text="t" shapetype="t"/>
          <w10:wrap anchorx="margin"/>
        </v:rect>
      </w:pict>
    </w:r>
    <w:r>
      <w:rPr>
        <w:noProof/>
      </w:rPr>
      <w:pict>
        <v:rect id="Rectangle 20979" o:spid="_x0000_s3280" style="width:468pt;height:0.95pt;margin-top:12.65pt;margin-left:0.6pt;mso-position-horizontal-relative:margin;position:absolute;visibility:visible;z-index:-249658368" o:allowincell="f" fillcolor="black" stroked="f">
          <o:lock v:ext="edit" aspectratio="t" verticies="t" text="t" shapetype="t"/>
          <w10:wrap anchorx="margin"/>
        </v:rect>
      </w:pict>
    </w:r>
    <w:r>
      <w:rPr>
        <w:noProof/>
      </w:rPr>
      <w:pict>
        <v:rect id="Rectangle 20978" o:spid="_x0000_s3281" style="width:468pt;height:0.95pt;margin-top:12.65pt;margin-left:0.6pt;mso-position-horizontal-relative:margin;position:absolute;visibility:visible;z-index:-249657344" o:allowincell="f" fillcolor="black" stroked="f">
          <o:lock v:ext="edit" aspectratio="t" verticies="t" text="t" shapetype="t"/>
          <w10:wrap anchorx="margin"/>
        </v:rect>
      </w:pict>
    </w:r>
    <w:r>
      <w:rPr>
        <w:noProof/>
      </w:rPr>
      <w:pict>
        <v:rect id="Rectangle 20977" o:spid="_x0000_s3282" style="width:468pt;height:0.95pt;margin-top:12.65pt;margin-left:0.6pt;mso-position-horizontal-relative:margin;position:absolute;visibility:visible;z-index:-249656320" o:allowincell="f" fillcolor="black" stroked="f">
          <o:lock v:ext="edit" aspectratio="t" verticies="t" text="t" shapetype="t"/>
          <w10:wrap anchorx="margin"/>
        </v:rect>
      </w:pict>
    </w:r>
    <w:r>
      <w:rPr>
        <w:noProof/>
      </w:rPr>
      <w:pict>
        <v:rect id="Rectangle 20976" o:spid="_x0000_s3283" style="width:468pt;height:0.95pt;margin-top:12.65pt;margin-left:0.6pt;mso-position-horizontal-relative:margin;position:absolute;visibility:visible;z-index:-249655296" o:allowincell="f" fillcolor="black" stroked="f">
          <o:lock v:ext="edit" aspectratio="t" verticies="t" text="t" shapetype="t"/>
          <w10:wrap anchorx="margin"/>
        </v:rect>
      </w:pict>
    </w:r>
    <w:r>
      <w:rPr>
        <w:noProof/>
      </w:rPr>
      <w:pict>
        <v:rect id="Rectangle 20975" o:spid="_x0000_s3284" style="width:468pt;height:0.95pt;margin-top:12.65pt;margin-left:0.6pt;mso-position-horizontal-relative:margin;position:absolute;visibility:visible;z-index:-249654272" o:allowincell="f" fillcolor="black" stroked="f">
          <o:lock v:ext="edit" aspectratio="t" verticies="t" text="t" shapetype="t"/>
          <w10:wrap anchorx="margin"/>
        </v:rect>
      </w:pict>
    </w:r>
    <w:r>
      <w:rPr>
        <w:noProof/>
      </w:rPr>
      <w:pict>
        <v:rect id="Rectangle 20974" o:spid="_x0000_s3285" style="width:468pt;height:0.95pt;margin-top:12.65pt;margin-left:0.6pt;mso-position-horizontal-relative:margin;position:absolute;visibility:visible;z-index:-249653248" o:allowincell="f" fillcolor="black" stroked="f">
          <o:lock v:ext="edit" aspectratio="t" verticies="t" text="t" shapetype="t"/>
          <w10:wrap anchorx="margin"/>
        </v:rect>
      </w:pict>
    </w:r>
    <w:r>
      <w:rPr>
        <w:noProof/>
      </w:rPr>
      <w:pict>
        <v:rect id="Rectangle 20973" o:spid="_x0000_s3286" style="width:468pt;height:0.95pt;margin-top:12.65pt;margin-left:0.6pt;mso-position-horizontal-relative:margin;position:absolute;visibility:visible;z-index:-249652224" o:allowincell="f" fillcolor="black" stroked="f">
          <o:lock v:ext="edit" aspectratio="t" verticies="t" text="t" shapetype="t"/>
          <w10:wrap anchorx="margin"/>
        </v:rect>
      </w:pict>
    </w:r>
    <w:r>
      <w:rPr>
        <w:noProof/>
      </w:rPr>
      <w:pict>
        <v:rect id="Rectangle 20972" o:spid="_x0000_s3287" style="width:468pt;height:0.95pt;margin-top:12.65pt;margin-left:0.6pt;mso-position-horizontal-relative:margin;position:absolute;visibility:visible;z-index:-249651200" o:allowincell="f" fillcolor="black" stroked="f">
          <o:lock v:ext="edit" aspectratio="t" verticies="t" text="t" shapetype="t"/>
          <w10:wrap anchorx="margin"/>
        </v:rect>
      </w:pict>
    </w:r>
    <w:r>
      <w:rPr>
        <w:noProof/>
      </w:rPr>
      <w:pict>
        <v:rect id="Rectangle 20971" o:spid="_x0000_s3288" style="width:468pt;height:0.95pt;margin-top:12.65pt;margin-left:0.6pt;mso-position-horizontal-relative:margin;position:absolute;visibility:visible;z-index:-249650176" o:allowincell="f" fillcolor="black" stroked="f">
          <o:lock v:ext="edit" aspectratio="t" verticies="t" text="t" shapetype="t"/>
          <w10:wrap anchorx="margin"/>
        </v:rect>
      </w:pict>
    </w:r>
    <w:r>
      <w:rPr>
        <w:noProof/>
      </w:rPr>
      <w:pict>
        <v:rect id="Rectangle 20970" o:spid="_x0000_s3289" style="width:468pt;height:0.95pt;margin-top:12.65pt;margin-left:0.6pt;mso-position-horizontal-relative:margin;position:absolute;visibility:visible;z-index:-249649152" o:allowincell="f" fillcolor="black" stroked="f">
          <o:lock v:ext="edit" aspectratio="t" verticies="t" text="t" shapetype="t"/>
          <w10:wrap anchorx="margin"/>
        </v:rect>
      </w:pict>
    </w:r>
    <w:r>
      <w:rPr>
        <w:noProof/>
      </w:rPr>
      <w:pict>
        <v:rect id="Rectangle 20969" o:spid="_x0000_s3290" style="width:468pt;height:0.95pt;margin-top:12.65pt;margin-left:0.6pt;mso-position-horizontal-relative:margin;position:absolute;visibility:visible;z-index:-249648128" o:allowincell="f" fillcolor="black" stroked="f">
          <o:lock v:ext="edit" aspectratio="t" verticies="t" text="t" shapetype="t"/>
          <w10:wrap anchorx="margin"/>
        </v:rect>
      </w:pict>
    </w:r>
    <w:r>
      <w:rPr>
        <w:noProof/>
      </w:rPr>
      <w:pict>
        <v:rect id="Rectangle 20968" o:spid="_x0000_s3291" style="width:468pt;height:0.95pt;margin-top:12.65pt;margin-left:0.6pt;mso-position-horizontal-relative:margin;position:absolute;visibility:visible;z-index:-249647104" o:allowincell="f" fillcolor="black" stroked="f">
          <o:lock v:ext="edit" aspectratio="t" verticies="t" text="t" shapetype="t"/>
          <w10:wrap anchorx="margin"/>
        </v:rect>
      </w:pict>
    </w:r>
    <w:r>
      <w:rPr>
        <w:noProof/>
      </w:rPr>
      <w:pict>
        <v:rect id="Rectangle 20967" o:spid="_x0000_s3292" style="width:468pt;height:0.95pt;margin-top:12.65pt;margin-left:0.6pt;mso-position-horizontal-relative:margin;position:absolute;visibility:visible;z-index:-249646080" o:allowincell="f" fillcolor="black" stroked="f">
          <o:lock v:ext="edit" aspectratio="t" verticies="t" text="t" shapetype="t"/>
          <w10:wrap anchorx="margin"/>
        </v:rect>
      </w:pict>
    </w:r>
    <w:r>
      <w:rPr>
        <w:noProof/>
      </w:rPr>
      <w:pict>
        <v:rect id="Rectangle 20966" o:spid="_x0000_s3293" style="width:468pt;height:0.95pt;margin-top:12.65pt;margin-left:0.6pt;mso-position-horizontal-relative:margin;position:absolute;visibility:visible;z-index:-249645056" o:allowincell="f" fillcolor="black" stroked="f">
          <o:lock v:ext="edit" aspectratio="t" verticies="t" text="t" shapetype="t"/>
          <w10:wrap anchorx="margin"/>
        </v:rect>
      </w:pict>
    </w:r>
    <w:r>
      <w:rPr>
        <w:noProof/>
      </w:rPr>
      <w:pict>
        <v:rect id="Rectangle 20965" o:spid="_x0000_s3294" style="width:468pt;height:0.95pt;margin-top:12.65pt;margin-left:0.6pt;mso-position-horizontal-relative:margin;position:absolute;visibility:visible;z-index:-249644032" o:allowincell="f" fillcolor="black" stroked="f">
          <o:lock v:ext="edit" aspectratio="t" verticies="t" text="t" shapetype="t"/>
          <w10:wrap anchorx="margin"/>
        </v:rect>
      </w:pict>
    </w:r>
    <w:r>
      <w:rPr>
        <w:noProof/>
      </w:rPr>
      <w:pict>
        <v:rect id="Rectangle 20964" o:spid="_x0000_s3295" style="width:468pt;height:0.95pt;margin-top:12.65pt;margin-left:0.6pt;mso-position-horizontal-relative:margin;position:absolute;visibility:visible;z-index:-249643008" o:allowincell="f" fillcolor="black" stroked="f">
          <o:lock v:ext="edit" aspectratio="t" verticies="t" text="t" shapetype="t"/>
          <w10:wrap anchorx="margin"/>
        </v:rect>
      </w:pict>
    </w:r>
    <w:r>
      <w:rPr>
        <w:noProof/>
      </w:rPr>
      <w:pict>
        <v:rect id="Rectangle 20963" o:spid="_x0000_s3296" style="width:468pt;height:0.95pt;margin-top:12.65pt;margin-left:0.6pt;mso-position-horizontal-relative:margin;position:absolute;visibility:visible;z-index:-249641984" o:allowincell="f" fillcolor="black" stroked="f">
          <o:lock v:ext="edit" aspectratio="t" verticies="t" text="t" shapetype="t"/>
          <w10:wrap anchorx="margin"/>
        </v:rect>
      </w:pict>
    </w:r>
    <w:r>
      <w:rPr>
        <w:noProof/>
      </w:rPr>
      <w:pict>
        <v:rect id="Rectangle 20962" o:spid="_x0000_s3297" style="width:468pt;height:0.95pt;margin-top:12.65pt;margin-left:0.6pt;mso-position-horizontal-relative:margin;position:absolute;visibility:visible;z-index:-249640960" o:allowincell="f" fillcolor="black" stroked="f">
          <o:lock v:ext="edit" aspectratio="t" verticies="t" text="t" shapetype="t"/>
          <w10:wrap anchorx="margin"/>
        </v:rect>
      </w:pict>
    </w:r>
    <w:r>
      <w:rPr>
        <w:noProof/>
      </w:rPr>
      <w:pict>
        <v:rect id="Rectangle 20961" o:spid="_x0000_s3298" style="width:468pt;height:0.95pt;margin-top:12.65pt;margin-left:0.6pt;mso-position-horizontal-relative:margin;position:absolute;visibility:visible;z-index:-249639936" o:allowincell="f" fillcolor="black" stroked="f">
          <o:lock v:ext="edit" aspectratio="t" verticies="t" text="t" shapetype="t"/>
          <w10:wrap anchorx="margin"/>
        </v:rect>
      </w:pict>
    </w:r>
    <w:r>
      <w:rPr>
        <w:noProof/>
      </w:rPr>
      <w:pict>
        <v:rect id="Rectangle 20960" o:spid="_x0000_s3299" style="width:468pt;height:0.95pt;margin-top:12.65pt;margin-left:0.6pt;mso-position-horizontal-relative:margin;position:absolute;visibility:visible;z-index:-249638912" o:allowincell="f" fillcolor="black" stroked="f">
          <o:lock v:ext="edit" aspectratio="t" verticies="t" text="t" shapetype="t"/>
          <w10:wrap anchorx="margin"/>
        </v:rect>
      </w:pict>
    </w:r>
    <w:r>
      <w:rPr>
        <w:noProof/>
      </w:rPr>
      <w:pict>
        <v:rect id="Rectangle 20959" o:spid="_x0000_s3300" style="width:468pt;height:0.95pt;margin-top:12.65pt;margin-left:0.6pt;mso-position-horizontal-relative:margin;position:absolute;visibility:visible;z-index:-249637888" o:allowincell="f" fillcolor="black" stroked="f">
          <o:lock v:ext="edit" aspectratio="t" verticies="t" text="t" shapetype="t"/>
          <w10:wrap anchorx="margin"/>
        </v:rect>
      </w:pict>
    </w:r>
    <w:r>
      <w:rPr>
        <w:noProof/>
      </w:rPr>
      <w:pict>
        <v:rect id="Rectangle 20958" o:spid="_x0000_s3301" style="width:468pt;height:0.95pt;margin-top:12.65pt;margin-left:0.6pt;mso-position-horizontal-relative:margin;position:absolute;visibility:visible;z-index:-249636864" o:allowincell="f" fillcolor="black" stroked="f">
          <o:lock v:ext="edit" aspectratio="t" verticies="t" text="t" shapetype="t"/>
          <w10:wrap anchorx="margin"/>
        </v:rect>
      </w:pict>
    </w:r>
    <w:r>
      <w:rPr>
        <w:noProof/>
      </w:rPr>
      <w:pict>
        <v:rect id="Rectangle 20957" o:spid="_x0000_s3302" style="width:468pt;height:0.95pt;margin-top:12.65pt;margin-left:0.6pt;mso-position-horizontal-relative:margin;position:absolute;visibility:visible;z-index:-249635840" o:allowincell="f" fillcolor="black" stroked="f">
          <o:lock v:ext="edit" aspectratio="t" verticies="t" text="t" shapetype="t"/>
          <w10:wrap anchorx="margin"/>
        </v:rect>
      </w:pict>
    </w:r>
    <w:r>
      <w:rPr>
        <w:noProof/>
      </w:rPr>
      <w:pict>
        <v:rect id="Rectangle 20956" o:spid="_x0000_s3303" style="width:468pt;height:0.95pt;margin-top:12.65pt;margin-left:0.6pt;mso-position-horizontal-relative:margin;position:absolute;visibility:visible;z-index:-249634816" o:allowincell="f" fillcolor="black" stroked="f">
          <o:lock v:ext="edit" aspectratio="t" verticies="t" text="t" shapetype="t"/>
          <w10:wrap anchorx="margin"/>
        </v:rect>
      </w:pict>
    </w:r>
    <w:r>
      <w:rPr>
        <w:noProof/>
      </w:rPr>
      <w:pict>
        <v:rect id="Rectangle 20955" o:spid="_x0000_s3304" style="width:468pt;height:0.95pt;margin-top:12.65pt;margin-left:0.6pt;mso-position-horizontal-relative:margin;position:absolute;visibility:visible;z-index:-249633792" o:allowincell="f" fillcolor="black" stroked="f">
          <o:lock v:ext="edit" aspectratio="t" verticies="t" text="t" shapetype="t"/>
          <w10:wrap anchorx="margin"/>
        </v:rect>
      </w:pict>
    </w:r>
    <w:r>
      <w:rPr>
        <w:noProof/>
      </w:rPr>
      <w:pict>
        <v:rect id="Rectangle 20954" o:spid="_x0000_s3305" style="width:468pt;height:0.95pt;margin-top:12.65pt;margin-left:0.6pt;mso-position-horizontal-relative:margin;position:absolute;visibility:visible;z-index:-249632768" o:allowincell="f" fillcolor="black" stroked="f">
          <o:lock v:ext="edit" aspectratio="t" verticies="t" text="t" shapetype="t"/>
          <w10:wrap anchorx="margin"/>
        </v:rect>
      </w:pict>
    </w:r>
    <w:r>
      <w:rPr>
        <w:noProof/>
      </w:rPr>
      <w:pict>
        <v:rect id="Rectangle 20953" o:spid="_x0000_s3306" style="width:468pt;height:0.95pt;margin-top:12.65pt;margin-left:0.6pt;mso-position-horizontal-relative:margin;position:absolute;visibility:visible;z-index:-249631744" o:allowincell="f" fillcolor="black" stroked="f">
          <o:lock v:ext="edit" aspectratio="t" verticies="t" text="t" shapetype="t"/>
          <w10:wrap anchorx="margin"/>
        </v:rect>
      </w:pict>
    </w:r>
    <w:r>
      <w:rPr>
        <w:noProof/>
      </w:rPr>
      <w:pict>
        <v:rect id="Rectangle 20952" o:spid="_x0000_s3307" style="width:468pt;height:0.95pt;margin-top:12.65pt;margin-left:0.6pt;mso-position-horizontal-relative:margin;position:absolute;visibility:visible;z-index:-249630720" o:allowincell="f" fillcolor="black" stroked="f">
          <o:lock v:ext="edit" aspectratio="t" verticies="t" text="t" shapetype="t"/>
          <w10:wrap anchorx="margin"/>
        </v:rect>
      </w:pict>
    </w:r>
    <w:r>
      <w:rPr>
        <w:noProof/>
      </w:rPr>
      <w:pict>
        <v:rect id="Rectangle 20951" o:spid="_x0000_s3308" style="width:468pt;height:0.95pt;margin-top:12.65pt;margin-left:0.6pt;mso-position-horizontal-relative:margin;position:absolute;visibility:visible;z-index:-249629696" o:allowincell="f" fillcolor="black" stroked="f">
          <o:lock v:ext="edit" aspectratio="t" verticies="t" text="t" shapetype="t"/>
          <w10:wrap anchorx="margin"/>
        </v:rect>
      </w:pict>
    </w:r>
    <w:r>
      <w:rPr>
        <w:noProof/>
      </w:rPr>
      <w:pict>
        <v:rect id="Rectangle 20950" o:spid="_x0000_s3309" style="width:468pt;height:0.95pt;margin-top:12.65pt;margin-left:0.6pt;mso-position-horizontal-relative:margin;position:absolute;visibility:visible;z-index:-249628672" o:allowincell="f" fillcolor="black" stroked="f">
          <o:lock v:ext="edit" aspectratio="t" verticies="t" text="t" shapetype="t"/>
          <w10:wrap anchorx="margin"/>
        </v:rect>
      </w:pict>
    </w:r>
    <w:r>
      <w:rPr>
        <w:noProof/>
      </w:rPr>
      <w:pict>
        <v:rect id="Rectangle 20949" o:spid="_x0000_s3310" style="width:468pt;height:0.95pt;margin-top:12.65pt;margin-left:0.6pt;mso-position-horizontal-relative:margin;position:absolute;visibility:visible;z-index:-249627648" o:allowincell="f" fillcolor="black" stroked="f">
          <o:lock v:ext="edit" aspectratio="t" verticies="t" text="t" shapetype="t"/>
          <w10:wrap anchorx="margin"/>
        </v:rect>
      </w:pict>
    </w:r>
    <w:r>
      <w:rPr>
        <w:noProof/>
      </w:rPr>
      <w:pict>
        <v:rect id="Rectangle 20948" o:spid="_x0000_s3311" style="width:468pt;height:0.95pt;margin-top:12.65pt;margin-left:0.6pt;mso-position-horizontal-relative:margin;position:absolute;visibility:visible;z-index:-249626624" o:allowincell="f" fillcolor="black" stroked="f">
          <o:lock v:ext="edit" aspectratio="t" verticies="t" text="t" shapetype="t"/>
          <w10:wrap anchorx="margin"/>
        </v:rect>
      </w:pict>
    </w:r>
    <w:r>
      <w:rPr>
        <w:noProof/>
      </w:rPr>
      <w:pict>
        <v:rect id="Rectangle 20947" o:spid="_x0000_s3312" style="width:468pt;height:0.95pt;margin-top:12.65pt;margin-left:0.6pt;mso-position-horizontal-relative:margin;position:absolute;visibility:visible;z-index:-249625600" o:allowincell="f" fillcolor="black" stroked="f">
          <o:lock v:ext="edit" aspectratio="t" verticies="t" text="t" shapetype="t"/>
          <w10:wrap anchorx="margin"/>
        </v:rect>
      </w:pict>
    </w:r>
    <w:r>
      <w:rPr>
        <w:noProof/>
      </w:rPr>
      <w:pict>
        <v:rect id="Rectangle 20946" o:spid="_x0000_s3313" style="width:468pt;height:0.95pt;margin-top:12.65pt;margin-left:0.6pt;mso-position-horizontal-relative:margin;position:absolute;visibility:visible;z-index:-249624576" o:allowincell="f" fillcolor="black" stroked="f">
          <o:lock v:ext="edit" aspectratio="t" verticies="t" text="t" shapetype="t"/>
          <w10:wrap anchorx="margin"/>
        </v:rect>
      </w:pict>
    </w:r>
    <w:r>
      <w:rPr>
        <w:noProof/>
      </w:rPr>
      <w:pict>
        <v:rect id="Rectangle 20945" o:spid="_x0000_s3314" style="width:468pt;height:0.95pt;margin-top:12.65pt;margin-left:0.6pt;mso-position-horizontal-relative:margin;position:absolute;visibility:visible;z-index:-249623552" o:allowincell="f" fillcolor="black" stroked="f">
          <o:lock v:ext="edit" aspectratio="t" verticies="t" text="t" shapetype="t"/>
          <w10:wrap anchorx="margin"/>
        </v:rect>
      </w:pict>
    </w:r>
    <w:r>
      <w:rPr>
        <w:noProof/>
      </w:rPr>
      <w:pict>
        <v:rect id="Rectangle 20944" o:spid="_x0000_s3315" style="width:468pt;height:0.95pt;margin-top:12.65pt;margin-left:0.6pt;mso-position-horizontal-relative:margin;position:absolute;visibility:visible;z-index:-249622528" o:allowincell="f" fillcolor="black" stroked="f">
          <o:lock v:ext="edit" aspectratio="t" verticies="t" text="t" shapetype="t"/>
          <w10:wrap anchorx="margin"/>
        </v:rect>
      </w:pict>
    </w:r>
    <w:r>
      <w:rPr>
        <w:noProof/>
      </w:rPr>
      <w:pict>
        <v:rect id="Rectangle 20943" o:spid="_x0000_s3316" style="width:468pt;height:0.95pt;margin-top:12.65pt;margin-left:0.6pt;mso-position-horizontal-relative:margin;position:absolute;visibility:visible;z-index:-249621504" o:allowincell="f" fillcolor="black" stroked="f">
          <o:lock v:ext="edit" aspectratio="t" verticies="t" text="t" shapetype="t"/>
          <w10:wrap anchorx="margin"/>
        </v:rect>
      </w:pict>
    </w:r>
    <w:r>
      <w:rPr>
        <w:noProof/>
      </w:rPr>
      <w:pict>
        <v:rect id="Rectangle 20942" o:spid="_x0000_s3317" style="width:468pt;height:0.95pt;margin-top:12.65pt;margin-left:0.6pt;mso-position-horizontal-relative:margin;position:absolute;visibility:visible;z-index:-249620480" o:allowincell="f" fillcolor="black" stroked="f">
          <o:lock v:ext="edit" aspectratio="t" verticies="t" text="t" shapetype="t"/>
          <w10:wrap anchorx="margin"/>
        </v:rect>
      </w:pict>
    </w:r>
    <w:r>
      <w:rPr>
        <w:noProof/>
      </w:rPr>
      <w:pict>
        <v:rect id="Rectangle 20941" o:spid="_x0000_s3318" style="width:468pt;height:0.95pt;margin-top:12.65pt;margin-left:0.6pt;mso-position-horizontal-relative:margin;position:absolute;visibility:visible;z-index:-249619456" o:allowincell="f" fillcolor="black" stroked="f">
          <o:lock v:ext="edit" aspectratio="t" verticies="t" text="t" shapetype="t"/>
          <w10:wrap anchorx="margin"/>
        </v:rect>
      </w:pict>
    </w:r>
    <w:r>
      <w:rPr>
        <w:noProof/>
      </w:rPr>
      <w:pict>
        <v:rect id="Rectangle 20940" o:spid="_x0000_s3319" style="width:468pt;height:0.95pt;margin-top:12.65pt;margin-left:0.6pt;mso-position-horizontal-relative:margin;position:absolute;visibility:visible;z-index:-249618432" o:allowincell="f" fillcolor="black" stroked="f">
          <o:lock v:ext="edit" aspectratio="t" verticies="t" text="t" shapetype="t"/>
          <w10:wrap anchorx="margin"/>
        </v:rect>
      </w:pict>
    </w:r>
    <w:r>
      <w:rPr>
        <w:noProof/>
      </w:rPr>
      <w:pict>
        <v:rect id="Rectangle 20939" o:spid="_x0000_s3320" style="width:468pt;height:0.95pt;margin-top:12.65pt;margin-left:0.6pt;mso-position-horizontal-relative:margin;position:absolute;visibility:visible;z-index:-249617408" o:allowincell="f" fillcolor="black" stroked="f">
          <o:lock v:ext="edit" aspectratio="t" verticies="t" text="t" shapetype="t"/>
          <w10:wrap anchorx="margin"/>
        </v:rect>
      </w:pict>
    </w:r>
    <w:r>
      <w:rPr>
        <w:noProof/>
      </w:rPr>
      <w:pict>
        <v:rect id="Rectangle 20938" o:spid="_x0000_s3321" style="width:468pt;height:0.95pt;margin-top:12.65pt;margin-left:0.6pt;mso-position-horizontal-relative:margin;position:absolute;visibility:visible;z-index:-249616384" o:allowincell="f" fillcolor="black" stroked="f">
          <o:lock v:ext="edit" aspectratio="t" verticies="t" text="t" shapetype="t"/>
          <w10:wrap anchorx="margin"/>
        </v:rect>
      </w:pict>
    </w:r>
    <w:r>
      <w:rPr>
        <w:noProof/>
      </w:rPr>
      <w:pict>
        <v:rect id="Rectangle 20937" o:spid="_x0000_s3322" style="width:468pt;height:0.95pt;margin-top:12.65pt;margin-left:0.6pt;mso-position-horizontal-relative:margin;position:absolute;visibility:visible;z-index:-249615360" o:allowincell="f" fillcolor="black" stroked="f">
          <o:lock v:ext="edit" aspectratio="t" verticies="t" text="t" shapetype="t"/>
          <w10:wrap anchorx="margin"/>
        </v:rect>
      </w:pict>
    </w:r>
    <w:r>
      <w:rPr>
        <w:noProof/>
      </w:rPr>
      <w:pict>
        <v:rect id="Rectangle 20936" o:spid="_x0000_s3323" style="width:468pt;height:0.95pt;margin-top:12.65pt;margin-left:0.6pt;mso-position-horizontal-relative:margin;position:absolute;visibility:visible;z-index:-249614336" o:allowincell="f" fillcolor="black" stroked="f">
          <o:lock v:ext="edit" aspectratio="t" verticies="t" text="t" shapetype="t"/>
          <w10:wrap anchorx="margin"/>
        </v:rect>
      </w:pict>
    </w:r>
    <w:r>
      <w:rPr>
        <w:noProof/>
      </w:rPr>
      <w:pict>
        <v:rect id="Rectangle 20935" o:spid="_x0000_s3324" style="width:468pt;height:0.95pt;margin-top:12.65pt;margin-left:0.6pt;mso-position-horizontal-relative:margin;position:absolute;visibility:visible;z-index:-249613312" o:allowincell="f" fillcolor="black" stroked="f">
          <o:lock v:ext="edit" aspectratio="t" verticies="t" text="t" shapetype="t"/>
          <w10:wrap anchorx="margin"/>
        </v:rect>
      </w:pict>
    </w:r>
    <w:r>
      <w:rPr>
        <w:noProof/>
      </w:rPr>
      <w:pict>
        <v:rect id="Rectangle 20934" o:spid="_x0000_s3325" style="width:468pt;height:0.95pt;margin-top:12.65pt;margin-left:0.6pt;mso-position-horizontal-relative:margin;position:absolute;visibility:visible;z-index:-249612288" o:allowincell="f" fillcolor="black" stroked="f">
          <o:lock v:ext="edit" aspectratio="t" verticies="t" text="t" shapetype="t"/>
          <w10:wrap anchorx="margin"/>
        </v:rect>
      </w:pict>
    </w:r>
    <w:r>
      <w:rPr>
        <w:noProof/>
      </w:rPr>
      <w:pict>
        <v:rect id="Rectangle 20933" o:spid="_x0000_s3326" style="width:468pt;height:0.95pt;margin-top:12.65pt;margin-left:0.6pt;mso-position-horizontal-relative:margin;position:absolute;visibility:visible;z-index:-249611264" o:allowincell="f" fillcolor="black" stroked="f">
          <o:lock v:ext="edit" aspectratio="t" verticies="t" text="t" shapetype="t"/>
          <w10:wrap anchorx="margin"/>
        </v:rect>
      </w:pict>
    </w:r>
    <w:r>
      <w:rPr>
        <w:noProof/>
      </w:rPr>
      <w:pict>
        <v:rect id="Rectangle 20932" o:spid="_x0000_s3327" style="width:468pt;height:0.95pt;margin-top:12.65pt;margin-left:0.6pt;mso-position-horizontal-relative:margin;position:absolute;visibility:visible;z-index:-249610240" o:allowincell="f" fillcolor="black" stroked="f">
          <o:lock v:ext="edit" aspectratio="t" verticies="t" text="t" shapetype="t"/>
          <w10:wrap anchorx="margin"/>
        </v:rect>
      </w:pict>
    </w:r>
    <w:r>
      <w:rPr>
        <w:noProof/>
      </w:rPr>
      <w:pict>
        <v:rect id="Rectangle 20931" o:spid="_x0000_s3328" style="width:468pt;height:0.95pt;margin-top:12.65pt;margin-left:0.6pt;mso-position-horizontal-relative:margin;position:absolute;visibility:visible;z-index:-249609216" o:allowincell="f" fillcolor="black" stroked="f">
          <o:lock v:ext="edit" aspectratio="t" verticies="t" text="t" shapetype="t"/>
          <w10:wrap anchorx="margin"/>
        </v:rect>
      </w:pict>
    </w:r>
    <w:r>
      <w:rPr>
        <w:noProof/>
      </w:rPr>
      <w:pict>
        <v:rect id="Rectangle 20930" o:spid="_x0000_s3329" style="width:468pt;height:0.95pt;margin-top:12.65pt;margin-left:0.6pt;mso-position-horizontal-relative:margin;position:absolute;visibility:visible;z-index:-249608192" o:allowincell="f" fillcolor="black" stroked="f">
          <o:lock v:ext="edit" aspectratio="t" verticies="t" text="t" shapetype="t"/>
          <w10:wrap anchorx="margin"/>
        </v:rect>
      </w:pict>
    </w:r>
    <w:r>
      <w:rPr>
        <w:noProof/>
      </w:rPr>
      <w:pict>
        <v:rect id="Rectangle 20929" o:spid="_x0000_s3330" style="width:468pt;height:0.95pt;margin-top:12.65pt;margin-left:0.6pt;mso-position-horizontal-relative:margin;position:absolute;visibility:visible;z-index:-249607168" o:allowincell="f" fillcolor="black" stroked="f">
          <o:lock v:ext="edit" aspectratio="t" verticies="t" text="t" shapetype="t"/>
          <w10:wrap anchorx="margin"/>
        </v:rect>
      </w:pict>
    </w:r>
    <w:r>
      <w:rPr>
        <w:noProof/>
      </w:rPr>
      <w:pict>
        <v:rect id="Rectangle 20928" o:spid="_x0000_s3331" style="width:468pt;height:0.95pt;margin-top:12.65pt;margin-left:0.6pt;mso-position-horizontal-relative:margin;position:absolute;visibility:visible;z-index:-249606144" o:allowincell="f" fillcolor="black" stroked="f">
          <o:lock v:ext="edit" aspectratio="t" verticies="t" text="t" shapetype="t"/>
          <w10:wrap anchorx="margin"/>
        </v:rect>
      </w:pict>
    </w:r>
    <w:r>
      <w:rPr>
        <w:noProof/>
      </w:rPr>
      <w:pict>
        <v:rect id="Rectangle 20927" o:spid="_x0000_s3332" style="width:468pt;height:0.95pt;margin-top:12.65pt;margin-left:0.6pt;mso-position-horizontal-relative:margin;position:absolute;visibility:visible;z-index:-249605120" o:allowincell="f" fillcolor="black" stroked="f">
          <o:lock v:ext="edit" aspectratio="t" verticies="t" text="t" shapetype="t"/>
          <w10:wrap anchorx="margin"/>
        </v:rect>
      </w:pict>
    </w:r>
    <w:r>
      <w:rPr>
        <w:noProof/>
      </w:rPr>
      <w:pict>
        <v:rect id="Rectangle 20926" o:spid="_x0000_s3333" style="width:468pt;height:0.95pt;margin-top:12.65pt;margin-left:0.6pt;mso-position-horizontal-relative:margin;position:absolute;visibility:visible;z-index:-249604096" o:allowincell="f" fillcolor="black" stroked="f">
          <o:lock v:ext="edit" aspectratio="t" verticies="t" text="t" shapetype="t"/>
          <w10:wrap anchorx="margin"/>
        </v:rect>
      </w:pict>
    </w:r>
    <w:r>
      <w:rPr>
        <w:noProof/>
      </w:rPr>
      <w:pict>
        <v:rect id="Rectangle 20925" o:spid="_x0000_s3334" style="width:468pt;height:0.95pt;margin-top:12.65pt;margin-left:0.6pt;mso-position-horizontal-relative:margin;position:absolute;visibility:visible;z-index:-249603072" o:allowincell="f" fillcolor="black" stroked="f">
          <o:lock v:ext="edit" aspectratio="t" verticies="t" text="t" shapetype="t"/>
          <w10:wrap anchorx="margin"/>
        </v:rect>
      </w:pict>
    </w:r>
    <w:r>
      <w:rPr>
        <w:noProof/>
      </w:rPr>
      <w:pict>
        <v:rect id="Rectangle 20924" o:spid="_x0000_s3335" style="width:468pt;height:0.95pt;margin-top:12.65pt;margin-left:0.6pt;mso-position-horizontal-relative:margin;position:absolute;visibility:visible;z-index:-249602048" o:allowincell="f" fillcolor="black" stroked="f">
          <o:lock v:ext="edit" aspectratio="t" verticies="t" text="t" shapetype="t"/>
          <w10:wrap anchorx="margin"/>
        </v:rect>
      </w:pict>
    </w:r>
    <w:r>
      <w:rPr>
        <w:noProof/>
      </w:rPr>
      <w:pict>
        <v:rect id="Rectangle 20923" o:spid="_x0000_s3336" style="width:468pt;height:0.95pt;margin-top:12.65pt;margin-left:0.6pt;mso-position-horizontal-relative:margin;position:absolute;visibility:visible;z-index:-249601024" o:allowincell="f" fillcolor="black" stroked="f">
          <o:lock v:ext="edit" aspectratio="t" verticies="t" text="t" shapetype="t"/>
          <w10:wrap anchorx="margin"/>
        </v:rect>
      </w:pict>
    </w:r>
    <w:r>
      <w:rPr>
        <w:noProof/>
      </w:rPr>
      <w:pict>
        <v:rect id="Rectangle 20922" o:spid="_x0000_s3337" style="width:468pt;height:0.95pt;margin-top:12.65pt;margin-left:0.6pt;mso-position-horizontal-relative:margin;position:absolute;visibility:visible;z-index:-249600000" o:allowincell="f" fillcolor="black" stroked="f">
          <o:lock v:ext="edit" aspectratio="t" verticies="t" text="t" shapetype="t"/>
          <w10:wrap anchorx="margin"/>
        </v:rect>
      </w:pict>
    </w:r>
    <w:r>
      <w:rPr>
        <w:noProof/>
      </w:rPr>
      <w:pict>
        <v:rect id="Rectangle 20921" o:spid="_x0000_s3338" style="width:468pt;height:0.95pt;margin-top:12.65pt;margin-left:0.6pt;mso-position-horizontal-relative:margin;position:absolute;visibility:visible;z-index:-249598976" o:allowincell="f" fillcolor="black" stroked="f">
          <o:lock v:ext="edit" aspectratio="t" verticies="t" text="t" shapetype="t"/>
          <w10:wrap anchorx="margin"/>
        </v:rect>
      </w:pict>
    </w:r>
    <w:r>
      <w:rPr>
        <w:noProof/>
      </w:rPr>
      <w:pict>
        <v:rect id="Rectangle 20920" o:spid="_x0000_s3339" style="width:468pt;height:0.95pt;margin-top:12.65pt;margin-left:0.6pt;mso-position-horizontal-relative:margin;position:absolute;visibility:visible;z-index:-249597952" o:allowincell="f" fillcolor="black" stroked="f">
          <o:lock v:ext="edit" aspectratio="t" verticies="t" text="t" shapetype="t"/>
          <w10:wrap anchorx="margin"/>
        </v:rect>
      </w:pict>
    </w:r>
    <w:r>
      <w:rPr>
        <w:noProof/>
      </w:rPr>
      <w:pict>
        <v:rect id="Rectangle 20919" o:spid="_x0000_s3340" style="width:468pt;height:0.95pt;margin-top:12.65pt;margin-left:0.6pt;mso-position-horizontal-relative:margin;position:absolute;visibility:visible;z-index:-249596928" o:allowincell="f" fillcolor="black" stroked="f">
          <o:lock v:ext="edit" aspectratio="t" verticies="t" text="t" shapetype="t"/>
          <w10:wrap anchorx="margin"/>
        </v:rect>
      </w:pict>
    </w:r>
    <w:r>
      <w:rPr>
        <w:noProof/>
      </w:rPr>
      <w:pict>
        <v:rect id="Rectangle 20918" o:spid="_x0000_s3341" style="width:468pt;height:0.95pt;margin-top:12.65pt;margin-left:0.6pt;mso-position-horizontal-relative:margin;position:absolute;visibility:visible;z-index:-249595904" o:allowincell="f" fillcolor="black" stroked="f">
          <o:lock v:ext="edit" aspectratio="t" verticies="t" text="t" shapetype="t"/>
          <w10:wrap anchorx="margin"/>
        </v:rect>
      </w:pict>
    </w:r>
    <w:r>
      <w:rPr>
        <w:noProof/>
      </w:rPr>
      <w:pict>
        <v:rect id="Rectangle 20917" o:spid="_x0000_s3342" style="width:468pt;height:0.95pt;margin-top:12.65pt;margin-left:0.6pt;mso-position-horizontal-relative:margin;position:absolute;visibility:visible;z-index:-249594880" o:allowincell="f" fillcolor="black" stroked="f">
          <o:lock v:ext="edit" aspectratio="t" verticies="t" text="t" shapetype="t"/>
          <w10:wrap anchorx="margin"/>
        </v:rect>
      </w:pict>
    </w:r>
    <w:r>
      <w:rPr>
        <w:noProof/>
      </w:rPr>
      <w:pict>
        <v:rect id="Rectangle 20916" o:spid="_x0000_s3343" style="width:468pt;height:0.95pt;margin-top:12.65pt;margin-left:0.6pt;mso-position-horizontal-relative:margin;position:absolute;visibility:visible;z-index:-249593856" o:allowincell="f" fillcolor="black" stroked="f">
          <o:lock v:ext="edit" aspectratio="t" verticies="t" text="t" shapetype="t"/>
          <w10:wrap anchorx="margin"/>
        </v:rect>
      </w:pict>
    </w:r>
    <w:r>
      <w:rPr>
        <w:noProof/>
      </w:rPr>
      <w:pict>
        <v:rect id="Rectangle 20915" o:spid="_x0000_s3344" style="width:468pt;height:0.95pt;margin-top:12.65pt;margin-left:0.6pt;mso-position-horizontal-relative:margin;position:absolute;visibility:visible;z-index:-249592832" o:allowincell="f" fillcolor="black" stroked="f">
          <o:lock v:ext="edit" aspectratio="t" verticies="t" text="t" shapetype="t"/>
          <w10:wrap anchorx="margin"/>
        </v:rect>
      </w:pict>
    </w:r>
    <w:r>
      <w:rPr>
        <w:noProof/>
      </w:rPr>
      <w:pict>
        <v:rect id="Rectangle 20914" o:spid="_x0000_s3345" style="width:468pt;height:0.95pt;margin-top:12.65pt;margin-left:0.6pt;mso-position-horizontal-relative:margin;position:absolute;visibility:visible;z-index:-249591808" o:allowincell="f" fillcolor="black" stroked="f">
          <o:lock v:ext="edit" aspectratio="t" verticies="t" text="t" shapetype="t"/>
          <w10:wrap anchorx="margin"/>
        </v:rect>
      </w:pict>
    </w:r>
    <w:r>
      <w:rPr>
        <w:noProof/>
      </w:rPr>
      <w:pict>
        <v:rect id="Rectangle 20913" o:spid="_x0000_s3346" style="width:468pt;height:0.95pt;margin-top:12.65pt;margin-left:0.6pt;mso-position-horizontal-relative:margin;position:absolute;visibility:visible;z-index:-249590784" o:allowincell="f" fillcolor="black" stroked="f">
          <o:lock v:ext="edit" aspectratio="t" verticies="t" text="t" shapetype="t"/>
          <w10:wrap anchorx="margin"/>
        </v:rect>
      </w:pict>
    </w:r>
    <w:r>
      <w:rPr>
        <w:noProof/>
      </w:rPr>
      <w:pict>
        <v:rect id="Rectangle 20912" o:spid="_x0000_s3347" style="width:468pt;height:0.95pt;margin-top:12.65pt;margin-left:0.6pt;mso-position-horizontal-relative:margin;position:absolute;visibility:visible;z-index:-249589760" o:allowincell="f" fillcolor="black" stroked="f">
          <o:lock v:ext="edit" aspectratio="t" verticies="t" text="t" shapetype="t"/>
          <w10:wrap anchorx="margin"/>
        </v:rect>
      </w:pict>
    </w:r>
    <w:r>
      <w:rPr>
        <w:noProof/>
      </w:rPr>
      <w:pict>
        <v:rect id="Rectangle 20911" o:spid="_x0000_s3348" style="width:468pt;height:0.95pt;margin-top:12.65pt;margin-left:0.6pt;mso-position-horizontal-relative:margin;position:absolute;visibility:visible;z-index:-249588736" o:allowincell="f" fillcolor="black" stroked="f">
          <o:lock v:ext="edit" aspectratio="t" verticies="t" text="t" shapetype="t"/>
          <w10:wrap anchorx="margin"/>
        </v:rect>
      </w:pict>
    </w:r>
    <w:r>
      <w:rPr>
        <w:noProof/>
      </w:rPr>
      <w:pict>
        <v:rect id="Rectangle 20910" o:spid="_x0000_s3349" style="width:468pt;height:0.95pt;margin-top:12.65pt;margin-left:0.6pt;mso-position-horizontal-relative:margin;position:absolute;visibility:visible;z-index:-249587712" o:allowincell="f" fillcolor="black" stroked="f">
          <o:lock v:ext="edit" aspectratio="t" verticies="t" text="t" shapetype="t"/>
          <w10:wrap anchorx="margin"/>
        </v:rect>
      </w:pict>
    </w:r>
    <w:r>
      <w:rPr>
        <w:noProof/>
      </w:rPr>
      <w:pict>
        <v:rect id="Rectangle 20909" o:spid="_x0000_s3350" style="width:468pt;height:0.95pt;margin-top:12.65pt;margin-left:0.6pt;mso-position-horizontal-relative:margin;position:absolute;visibility:visible;z-index:-249586688" o:allowincell="f" fillcolor="black" stroked="f">
          <o:lock v:ext="edit" aspectratio="t" verticies="t" text="t" shapetype="t"/>
          <w10:wrap anchorx="margin"/>
        </v:rect>
      </w:pict>
    </w:r>
    <w:r>
      <w:rPr>
        <w:noProof/>
      </w:rPr>
      <w:pict>
        <v:rect id="Rectangle 20908" o:spid="_x0000_s3351" style="width:468pt;height:0.95pt;margin-top:12.65pt;margin-left:0.6pt;mso-position-horizontal-relative:margin;position:absolute;visibility:visible;z-index:-249585664" o:allowincell="f" fillcolor="black" stroked="f">
          <o:lock v:ext="edit" aspectratio="t" verticies="t" text="t" shapetype="t"/>
          <w10:wrap anchorx="margin"/>
        </v:rect>
      </w:pict>
    </w:r>
    <w:r>
      <w:rPr>
        <w:noProof/>
      </w:rPr>
      <w:pict>
        <v:rect id="Rectangle 20907" o:spid="_x0000_s3352" style="width:468pt;height:0.95pt;margin-top:12.65pt;margin-left:0.6pt;mso-position-horizontal-relative:margin;position:absolute;visibility:visible;z-index:-249584640" o:allowincell="f" fillcolor="black" stroked="f">
          <o:lock v:ext="edit" aspectratio="t" verticies="t" text="t" shapetype="t"/>
          <w10:wrap anchorx="margin"/>
        </v:rect>
      </w:pict>
    </w:r>
    <w:r>
      <w:rPr>
        <w:noProof/>
      </w:rPr>
      <w:pict>
        <v:rect id="Rectangle 20906" o:spid="_x0000_s3353" style="width:468pt;height:0.95pt;margin-top:12.65pt;margin-left:0.6pt;mso-position-horizontal-relative:margin;position:absolute;visibility:visible;z-index:-249583616" o:allowincell="f" fillcolor="black" stroked="f">
          <o:lock v:ext="edit" aspectratio="t" verticies="t" text="t" shapetype="t"/>
          <w10:wrap anchorx="margin"/>
        </v:rect>
      </w:pict>
    </w:r>
    <w:r>
      <w:rPr>
        <w:noProof/>
      </w:rPr>
      <w:pict>
        <v:rect id="Rectangle 20905" o:spid="_x0000_s3354" style="width:468pt;height:0.95pt;margin-top:12.65pt;margin-left:0.6pt;mso-position-horizontal-relative:margin;position:absolute;visibility:visible;z-index:-249582592" o:allowincell="f" fillcolor="black" stroked="f">
          <o:lock v:ext="edit" aspectratio="t" verticies="t" text="t" shapetype="t"/>
          <w10:wrap anchorx="margin"/>
        </v:rect>
      </w:pict>
    </w:r>
    <w:r>
      <w:rPr>
        <w:noProof/>
      </w:rPr>
      <w:pict>
        <v:rect id="Rectangle 20904" o:spid="_x0000_s3355" style="width:468pt;height:0.95pt;margin-top:12.65pt;margin-left:0.6pt;mso-position-horizontal-relative:margin;position:absolute;visibility:visible;z-index:-249581568" o:allowincell="f" fillcolor="black" stroked="f">
          <o:lock v:ext="edit" aspectratio="t" verticies="t" text="t" shapetype="t"/>
          <w10:wrap anchorx="margin"/>
        </v:rect>
      </w:pict>
    </w:r>
    <w:r>
      <w:rPr>
        <w:noProof/>
      </w:rPr>
      <w:pict>
        <v:rect id="Rectangle 20903" o:spid="_x0000_s3356" style="width:468pt;height:0.95pt;margin-top:12.65pt;margin-left:0.6pt;mso-position-horizontal-relative:margin;position:absolute;visibility:visible;z-index:-249580544" o:allowincell="f" fillcolor="black" stroked="f">
          <o:lock v:ext="edit" aspectratio="t" verticies="t" text="t" shapetype="t"/>
          <w10:wrap anchorx="margin"/>
        </v:rect>
      </w:pict>
    </w:r>
    <w:r>
      <w:rPr>
        <w:noProof/>
      </w:rPr>
      <w:pict>
        <v:rect id="Rectangle 20902" o:spid="_x0000_s3357" style="width:468pt;height:0.95pt;margin-top:12.65pt;margin-left:0.6pt;mso-position-horizontal-relative:margin;position:absolute;visibility:visible;z-index:-249579520" o:allowincell="f" fillcolor="black" stroked="f">
          <o:lock v:ext="edit" aspectratio="t" verticies="t" text="t" shapetype="t"/>
          <w10:wrap anchorx="margin"/>
        </v:rect>
      </w:pict>
    </w:r>
    <w:r>
      <w:rPr>
        <w:noProof/>
      </w:rPr>
      <w:pict>
        <v:rect id="Rectangle 20901" o:spid="_x0000_s3358" style="width:468pt;height:0.95pt;margin-top:12.65pt;margin-left:0.6pt;mso-position-horizontal-relative:margin;position:absolute;visibility:visible;z-index:-249578496" o:allowincell="f" fillcolor="black" stroked="f">
          <o:lock v:ext="edit" aspectratio="t" verticies="t" text="t" shapetype="t"/>
          <w10:wrap anchorx="margin"/>
        </v:rect>
      </w:pict>
    </w:r>
    <w:r>
      <w:rPr>
        <w:noProof/>
      </w:rPr>
      <w:pict>
        <v:rect id="Rectangle 20900" o:spid="_x0000_s3359" style="width:468pt;height:0.95pt;margin-top:12.65pt;margin-left:0.6pt;mso-position-horizontal-relative:margin;position:absolute;visibility:visible;z-index:-249577472" o:allowincell="f" fillcolor="black" stroked="f">
          <o:lock v:ext="edit" aspectratio="t" verticies="t" text="t" shapetype="t"/>
          <w10:wrap anchorx="margin"/>
        </v:rect>
      </w:pict>
    </w:r>
    <w:r>
      <w:rPr>
        <w:noProof/>
      </w:rPr>
      <w:pict>
        <v:rect id="Rectangle 20899" o:spid="_x0000_s3360" style="width:468pt;height:0.95pt;margin-top:12.65pt;margin-left:0.6pt;mso-position-horizontal-relative:margin;position:absolute;visibility:visible;z-index:-249576448" o:allowincell="f" fillcolor="black" stroked="f">
          <o:lock v:ext="edit" aspectratio="t" verticies="t" text="t" shapetype="t"/>
          <w10:wrap anchorx="margin"/>
        </v:rect>
      </w:pict>
    </w:r>
    <w:r>
      <w:rPr>
        <w:noProof/>
      </w:rPr>
      <w:pict>
        <v:rect id="Rectangle 20898" o:spid="_x0000_s3361" style="width:468pt;height:0.95pt;margin-top:12.65pt;margin-left:0.6pt;mso-position-horizontal-relative:margin;position:absolute;visibility:visible;z-index:-249575424" o:allowincell="f" fillcolor="black" stroked="f">
          <o:lock v:ext="edit" aspectratio="t" verticies="t" text="t" shapetype="t"/>
          <w10:wrap anchorx="margin"/>
        </v:rect>
      </w:pict>
    </w:r>
    <w:r>
      <w:rPr>
        <w:noProof/>
      </w:rPr>
      <w:pict>
        <v:rect id="Rectangle 20897" o:spid="_x0000_s3362" style="width:468pt;height:0.95pt;margin-top:12.65pt;margin-left:0.6pt;mso-position-horizontal-relative:margin;position:absolute;visibility:visible;z-index:-249574400" o:allowincell="f" fillcolor="black" stroked="f">
          <o:lock v:ext="edit" aspectratio="t" verticies="t" text="t" shapetype="t"/>
          <w10:wrap anchorx="margin"/>
        </v:rect>
      </w:pict>
    </w:r>
    <w:r>
      <w:rPr>
        <w:noProof/>
      </w:rPr>
      <w:pict>
        <v:rect id="Rectangle 20896" o:spid="_x0000_s3363" style="width:468pt;height:0.95pt;margin-top:12.65pt;margin-left:0.6pt;mso-position-horizontal-relative:margin;position:absolute;visibility:visible;z-index:-249573376" o:allowincell="f" fillcolor="black" stroked="f">
          <o:lock v:ext="edit" aspectratio="t" verticies="t" text="t" shapetype="t"/>
          <w10:wrap anchorx="margin"/>
        </v:rect>
      </w:pict>
    </w:r>
    <w:r>
      <w:rPr>
        <w:noProof/>
      </w:rPr>
      <w:pict>
        <v:rect id="Rectangle 20895" o:spid="_x0000_s3364" style="width:468pt;height:0.95pt;margin-top:12.65pt;margin-left:0.6pt;mso-position-horizontal-relative:margin;position:absolute;visibility:visible;z-index:-249572352" o:allowincell="f" fillcolor="black" stroked="f">
          <o:lock v:ext="edit" aspectratio="t" verticies="t" text="t" shapetype="t"/>
          <w10:wrap anchorx="margin"/>
        </v:rect>
      </w:pict>
    </w:r>
    <w:r>
      <w:rPr>
        <w:noProof/>
      </w:rPr>
      <w:pict>
        <v:rect id="Rectangle 20894" o:spid="_x0000_s3365" style="width:468pt;height:0.95pt;margin-top:12.65pt;margin-left:0.6pt;mso-position-horizontal-relative:margin;position:absolute;visibility:visible;z-index:-249571328" o:allowincell="f" fillcolor="black" stroked="f">
          <o:lock v:ext="edit" aspectratio="t" verticies="t" text="t" shapetype="t"/>
          <w10:wrap anchorx="margin"/>
        </v:rect>
      </w:pict>
    </w:r>
    <w:r>
      <w:rPr>
        <w:noProof/>
      </w:rPr>
      <w:pict>
        <v:rect id="Rectangle 20893" o:spid="_x0000_s3366" style="width:468pt;height:0.95pt;margin-top:12.65pt;margin-left:0.6pt;mso-position-horizontal-relative:margin;position:absolute;visibility:visible;z-index:-249570304" o:allowincell="f" fillcolor="black" stroked="f">
          <o:lock v:ext="edit" aspectratio="t" verticies="t" text="t" shapetype="t"/>
          <w10:wrap anchorx="margin"/>
        </v:rect>
      </w:pict>
    </w:r>
    <w:r>
      <w:rPr>
        <w:noProof/>
      </w:rPr>
      <w:pict>
        <v:rect id="Rectangle 20892" o:spid="_x0000_s3367" style="width:468pt;height:0.95pt;margin-top:12.65pt;margin-left:0.6pt;mso-position-horizontal-relative:margin;position:absolute;visibility:visible;z-index:-249569280" o:allowincell="f" fillcolor="black" stroked="f">
          <o:lock v:ext="edit" aspectratio="t" verticies="t" text="t" shapetype="t"/>
          <w10:wrap anchorx="margin"/>
        </v:rect>
      </w:pict>
    </w:r>
    <w:r>
      <w:rPr>
        <w:noProof/>
      </w:rPr>
      <w:pict>
        <v:rect id="Rectangle 20891" o:spid="_x0000_s3368" style="width:468pt;height:0.95pt;margin-top:12.65pt;margin-left:0.6pt;mso-position-horizontal-relative:margin;position:absolute;visibility:visible;z-index:-249568256" o:allowincell="f" fillcolor="black" stroked="f">
          <o:lock v:ext="edit" aspectratio="t" verticies="t" text="t" shapetype="t"/>
          <w10:wrap anchorx="margin"/>
        </v:rect>
      </w:pict>
    </w:r>
    <w:r>
      <w:rPr>
        <w:noProof/>
      </w:rPr>
      <w:pict>
        <v:rect id="Rectangle 20890" o:spid="_x0000_s3369" style="width:468pt;height:0.95pt;margin-top:12.65pt;margin-left:0.6pt;mso-position-horizontal-relative:margin;position:absolute;visibility:visible;z-index:-249567232" o:allowincell="f" fillcolor="black" stroked="f">
          <o:lock v:ext="edit" aspectratio="t" verticies="t" text="t" shapetype="t"/>
          <w10:wrap anchorx="margin"/>
        </v:rect>
      </w:pict>
    </w:r>
    <w:r>
      <w:rPr>
        <w:noProof/>
      </w:rPr>
      <w:pict>
        <v:rect id="Rectangle 20889" o:spid="_x0000_s3370" style="width:468pt;height:0.95pt;margin-top:12.65pt;margin-left:0.6pt;mso-position-horizontal-relative:margin;position:absolute;visibility:visible;z-index:-249566208" o:allowincell="f" fillcolor="black" stroked="f">
          <o:lock v:ext="edit" aspectratio="t" verticies="t" text="t" shapetype="t"/>
          <w10:wrap anchorx="margin"/>
        </v:rect>
      </w:pict>
    </w:r>
    <w:r>
      <w:rPr>
        <w:noProof/>
      </w:rPr>
      <w:pict>
        <v:rect id="Rectangle 20888" o:spid="_x0000_s3371" style="width:468pt;height:0.95pt;margin-top:12.65pt;margin-left:0.6pt;mso-position-horizontal-relative:margin;position:absolute;visibility:visible;z-index:-249565184" o:allowincell="f" fillcolor="black" stroked="f">
          <o:lock v:ext="edit" aspectratio="t" verticies="t" text="t" shapetype="t"/>
          <w10:wrap anchorx="margin"/>
        </v:rect>
      </w:pict>
    </w:r>
    <w:r>
      <w:rPr>
        <w:noProof/>
      </w:rPr>
      <w:pict>
        <v:rect id="Rectangle 20887" o:spid="_x0000_s3372" style="width:468pt;height:0.95pt;margin-top:12.65pt;margin-left:0.6pt;mso-position-horizontal-relative:margin;position:absolute;visibility:visible;z-index:-249564160" o:allowincell="f" fillcolor="black" stroked="f">
          <o:lock v:ext="edit" aspectratio="t" verticies="t" text="t" shapetype="t"/>
          <w10:wrap anchorx="margin"/>
        </v:rect>
      </w:pict>
    </w:r>
    <w:r>
      <w:rPr>
        <w:noProof/>
      </w:rPr>
      <w:pict>
        <v:rect id="Rectangle 20886" o:spid="_x0000_s3373" style="width:468pt;height:0.95pt;margin-top:12.65pt;margin-left:0.6pt;mso-position-horizontal-relative:margin;position:absolute;visibility:visible;z-index:-249563136" o:allowincell="f" fillcolor="black" stroked="f">
          <o:lock v:ext="edit" aspectratio="t" verticies="t" text="t" shapetype="t"/>
          <w10:wrap anchorx="margin"/>
        </v:rect>
      </w:pict>
    </w:r>
    <w:r>
      <w:rPr>
        <w:noProof/>
      </w:rPr>
      <w:pict>
        <v:rect id="Rectangle 20885" o:spid="_x0000_s3374" style="width:468pt;height:0.95pt;margin-top:12.65pt;margin-left:0.6pt;mso-position-horizontal-relative:margin;position:absolute;visibility:visible;z-index:-249562112" o:allowincell="f" fillcolor="black" stroked="f">
          <o:lock v:ext="edit" aspectratio="t" verticies="t" text="t" shapetype="t"/>
          <w10:wrap anchorx="margin"/>
        </v:rect>
      </w:pict>
    </w:r>
    <w:r>
      <w:rPr>
        <w:noProof/>
      </w:rPr>
      <w:pict>
        <v:rect id="Rectangle 20884" o:spid="_x0000_s3375" style="width:468pt;height:0.95pt;margin-top:12.65pt;margin-left:0.6pt;mso-position-horizontal-relative:margin;position:absolute;visibility:visible;z-index:-249561088" o:allowincell="f" fillcolor="black" stroked="f">
          <o:lock v:ext="edit" aspectratio="t" verticies="t" text="t" shapetype="t"/>
          <w10:wrap anchorx="margin"/>
        </v:rect>
      </w:pict>
    </w:r>
    <w:r>
      <w:rPr>
        <w:noProof/>
      </w:rPr>
      <w:pict>
        <v:rect id="Rectangle 20883" o:spid="_x0000_s3376" style="width:468pt;height:0.95pt;margin-top:12.65pt;margin-left:0.6pt;mso-position-horizontal-relative:margin;position:absolute;visibility:visible;z-index:-249560064" o:allowincell="f" fillcolor="black" stroked="f">
          <o:lock v:ext="edit" aspectratio="t" verticies="t" text="t" shapetype="t"/>
          <w10:wrap anchorx="margin"/>
        </v:rect>
      </w:pict>
    </w:r>
    <w:r>
      <w:rPr>
        <w:noProof/>
      </w:rPr>
      <w:pict>
        <v:rect id="Rectangle 20882" o:spid="_x0000_s3377" style="width:468pt;height:0.95pt;margin-top:12.65pt;margin-left:0.6pt;mso-position-horizontal-relative:margin;position:absolute;visibility:visible;z-index:-249559040" o:allowincell="f" fillcolor="black" stroked="f">
          <o:lock v:ext="edit" aspectratio="t" verticies="t" text="t" shapetype="t"/>
          <w10:wrap anchorx="margin"/>
        </v:rect>
      </w:pict>
    </w:r>
    <w:r>
      <w:rPr>
        <w:noProof/>
      </w:rPr>
      <w:pict>
        <v:rect id="Rectangle 20881" o:spid="_x0000_s3378" style="width:468pt;height:0.95pt;margin-top:12.65pt;margin-left:0.6pt;mso-position-horizontal-relative:margin;position:absolute;visibility:visible;z-index:-249558016" o:allowincell="f" fillcolor="black" stroked="f">
          <o:lock v:ext="edit" aspectratio="t" verticies="t" text="t" shapetype="t"/>
          <w10:wrap anchorx="margin"/>
        </v:rect>
      </w:pict>
    </w:r>
    <w:r>
      <w:rPr>
        <w:noProof/>
      </w:rPr>
      <w:pict>
        <v:rect id="Rectangle 20880" o:spid="_x0000_s3379" style="width:468pt;height:0.95pt;margin-top:12.65pt;margin-left:0.6pt;mso-position-horizontal-relative:margin;position:absolute;visibility:visible;z-index:-249556992" o:allowincell="f" fillcolor="black" stroked="f">
          <o:lock v:ext="edit" aspectratio="t" verticies="t" text="t" shapetype="t"/>
          <w10:wrap anchorx="margin"/>
        </v:rect>
      </w:pict>
    </w:r>
    <w:r>
      <w:rPr>
        <w:noProof/>
      </w:rPr>
      <w:pict>
        <v:rect id="Rectangle 20879" o:spid="_x0000_s3380" style="width:468pt;height:0.95pt;margin-top:12.65pt;margin-left:0.6pt;mso-position-horizontal-relative:margin;position:absolute;visibility:visible;z-index:-249555968" o:allowincell="f" fillcolor="black" stroked="f">
          <o:lock v:ext="edit" aspectratio="t" verticies="t" text="t" shapetype="t"/>
          <w10:wrap anchorx="margin"/>
        </v:rect>
      </w:pict>
    </w:r>
    <w:r>
      <w:rPr>
        <w:noProof/>
      </w:rPr>
      <w:pict>
        <v:rect id="Rectangle 20878" o:spid="_x0000_s3381" style="width:468pt;height:0.95pt;margin-top:12.65pt;margin-left:0.6pt;mso-position-horizontal-relative:margin;position:absolute;visibility:visible;z-index:-249554944" o:allowincell="f" fillcolor="black" stroked="f">
          <o:lock v:ext="edit" aspectratio="t" verticies="t" text="t" shapetype="t"/>
          <w10:wrap anchorx="margin"/>
        </v:rect>
      </w:pict>
    </w:r>
    <w:r>
      <w:rPr>
        <w:noProof/>
      </w:rPr>
      <w:pict>
        <v:rect id="Rectangle 20877" o:spid="_x0000_s3382" style="width:468pt;height:0.95pt;margin-top:12.65pt;margin-left:0.6pt;mso-position-horizontal-relative:margin;position:absolute;visibility:visible;z-index:-249553920" o:allowincell="f" fillcolor="black" stroked="f">
          <o:lock v:ext="edit" aspectratio="t" verticies="t" text="t" shapetype="t"/>
          <w10:wrap anchorx="margin"/>
        </v:rect>
      </w:pict>
    </w:r>
    <w:r>
      <w:rPr>
        <w:noProof/>
      </w:rPr>
      <w:pict>
        <v:rect id="Rectangle 20876" o:spid="_x0000_s3383" style="width:468pt;height:0.95pt;margin-top:12.65pt;margin-left:0.6pt;mso-position-horizontal-relative:margin;position:absolute;visibility:visible;z-index:-249552896" o:allowincell="f" fillcolor="black" stroked="f">
          <o:lock v:ext="edit" aspectratio="t" verticies="t" text="t" shapetype="t"/>
          <w10:wrap anchorx="margin"/>
        </v:rect>
      </w:pict>
    </w:r>
    <w:r>
      <w:rPr>
        <w:noProof/>
      </w:rPr>
      <w:pict>
        <v:rect id="Rectangle 20875" o:spid="_x0000_s3384" style="width:468pt;height:0.95pt;margin-top:12.65pt;margin-left:0.6pt;mso-position-horizontal-relative:margin;position:absolute;visibility:visible;z-index:-249551872" o:allowincell="f" fillcolor="black" stroked="f">
          <o:lock v:ext="edit" aspectratio="t" verticies="t" text="t" shapetype="t"/>
          <w10:wrap anchorx="margin"/>
        </v:rect>
      </w:pict>
    </w:r>
    <w:r>
      <w:rPr>
        <w:noProof/>
      </w:rPr>
      <w:pict>
        <v:rect id="Rectangle 20874" o:spid="_x0000_s3385" style="width:468pt;height:0.95pt;margin-top:12.65pt;margin-left:0.6pt;mso-position-horizontal-relative:margin;position:absolute;visibility:visible;z-index:-249550848" o:allowincell="f" fillcolor="black" stroked="f">
          <o:lock v:ext="edit" aspectratio="t" verticies="t" text="t" shapetype="t"/>
          <w10:wrap anchorx="margin"/>
        </v:rect>
      </w:pict>
    </w:r>
    <w:r>
      <w:rPr>
        <w:noProof/>
      </w:rPr>
      <w:pict>
        <v:rect id="Rectangle 20873" o:spid="_x0000_s3386" style="width:468pt;height:0.95pt;margin-top:12.65pt;margin-left:0.6pt;mso-position-horizontal-relative:margin;position:absolute;visibility:visible;z-index:-249549824" o:allowincell="f" fillcolor="black" stroked="f">
          <o:lock v:ext="edit" aspectratio="t" verticies="t" text="t" shapetype="t"/>
          <w10:wrap anchorx="margin"/>
        </v:rect>
      </w:pict>
    </w:r>
    <w:r>
      <w:rPr>
        <w:noProof/>
      </w:rPr>
      <w:pict>
        <v:rect id="Rectangle 20872" o:spid="_x0000_s3387" style="width:468pt;height:0.95pt;margin-top:12.65pt;margin-left:0.6pt;mso-position-horizontal-relative:margin;position:absolute;visibility:visible;z-index:-249548800" o:allowincell="f" fillcolor="black" stroked="f">
          <o:lock v:ext="edit" aspectratio="t" verticies="t" text="t" shapetype="t"/>
          <w10:wrap anchorx="margin"/>
        </v:rect>
      </w:pict>
    </w:r>
    <w:r>
      <w:rPr>
        <w:noProof/>
      </w:rPr>
      <w:pict>
        <v:rect id="Rectangle 20871" o:spid="_x0000_s3388" style="width:468pt;height:0.95pt;margin-top:12.65pt;margin-left:0.6pt;mso-position-horizontal-relative:margin;position:absolute;visibility:visible;z-index:-249547776" o:allowincell="f" fillcolor="black" stroked="f">
          <o:lock v:ext="edit" aspectratio="t" verticies="t" text="t" shapetype="t"/>
          <w10:wrap anchorx="margin"/>
        </v:rect>
      </w:pict>
    </w:r>
    <w:r>
      <w:rPr>
        <w:noProof/>
      </w:rPr>
      <w:pict>
        <v:rect id="Rectangle 20870" o:spid="_x0000_s3389" style="width:468pt;height:0.95pt;margin-top:12.65pt;margin-left:0.6pt;mso-position-horizontal-relative:margin;position:absolute;visibility:visible;z-index:-249546752" o:allowincell="f" fillcolor="black" stroked="f">
          <o:lock v:ext="edit" aspectratio="t" verticies="t" text="t" shapetype="t"/>
          <w10:wrap anchorx="margin"/>
        </v:rect>
      </w:pict>
    </w:r>
    <w:r>
      <w:rPr>
        <w:noProof/>
      </w:rPr>
      <w:pict>
        <v:rect id="Rectangle 20869" o:spid="_x0000_s3390" style="width:468pt;height:0.95pt;margin-top:12.65pt;margin-left:0.6pt;mso-position-horizontal-relative:margin;position:absolute;visibility:visible;z-index:-249545728" o:allowincell="f" fillcolor="black" stroked="f">
          <o:lock v:ext="edit" aspectratio="t" verticies="t" text="t" shapetype="t"/>
          <w10:wrap anchorx="margin"/>
        </v:rect>
      </w:pict>
    </w:r>
    <w:r>
      <w:rPr>
        <w:noProof/>
      </w:rPr>
      <w:pict>
        <v:rect id="Rectangle 20868" o:spid="_x0000_s3391" style="width:468pt;height:0.95pt;margin-top:12.65pt;margin-left:0.6pt;mso-position-horizontal-relative:margin;position:absolute;visibility:visible;z-index:-249544704" o:allowincell="f" fillcolor="black" stroked="f">
          <o:lock v:ext="edit" aspectratio="t" verticies="t" text="t" shapetype="t"/>
          <w10:wrap anchorx="margin"/>
        </v:rect>
      </w:pict>
    </w:r>
    <w:r>
      <w:rPr>
        <w:noProof/>
      </w:rPr>
      <w:pict>
        <v:rect id="Rectangle 20867" o:spid="_x0000_s3392" style="width:468pt;height:0.95pt;margin-top:12.65pt;margin-left:0.6pt;mso-position-horizontal-relative:margin;position:absolute;visibility:visible;z-index:-249543680" o:allowincell="f" fillcolor="black" stroked="f">
          <o:lock v:ext="edit" aspectratio="t" verticies="t" text="t" shapetype="t"/>
          <w10:wrap anchorx="margin"/>
        </v:rect>
      </w:pict>
    </w:r>
    <w:r>
      <w:rPr>
        <w:noProof/>
      </w:rPr>
      <w:pict>
        <v:rect id="Rectangle 20866" o:spid="_x0000_s3393" style="width:468pt;height:0.95pt;margin-top:12.65pt;margin-left:0.6pt;mso-position-horizontal-relative:margin;position:absolute;visibility:visible;z-index:-249542656" o:allowincell="f" fillcolor="black" stroked="f">
          <o:lock v:ext="edit" aspectratio="t" verticies="t" text="t" shapetype="t"/>
          <w10:wrap anchorx="margin"/>
        </v:rect>
      </w:pict>
    </w:r>
    <w:r>
      <w:rPr>
        <w:noProof/>
      </w:rPr>
      <w:pict>
        <v:rect id="Rectangle 20865" o:spid="_x0000_s3394" style="width:468pt;height:0.95pt;margin-top:12.65pt;margin-left:0.6pt;mso-position-horizontal-relative:margin;position:absolute;visibility:visible;z-index:-249541632" o:allowincell="f" fillcolor="black" stroked="f">
          <o:lock v:ext="edit" aspectratio="t" verticies="t" text="t" shapetype="t"/>
          <w10:wrap anchorx="margin"/>
        </v:rect>
      </w:pict>
    </w:r>
    <w:r>
      <w:rPr>
        <w:noProof/>
      </w:rPr>
      <w:pict>
        <v:rect id="Rectangle 20864" o:spid="_x0000_s3395" style="width:468pt;height:0.95pt;margin-top:12.65pt;margin-left:0.6pt;mso-position-horizontal-relative:margin;position:absolute;visibility:visible;z-index:-249540608" o:allowincell="f" fillcolor="black" stroked="f">
          <o:lock v:ext="edit" aspectratio="t" verticies="t" text="t" shapetype="t"/>
          <w10:wrap anchorx="margin"/>
        </v:rect>
      </w:pict>
    </w:r>
    <w:r>
      <w:rPr>
        <w:noProof/>
      </w:rPr>
      <w:pict>
        <v:rect id="Rectangle 20863" o:spid="_x0000_s3396" style="width:468pt;height:0.95pt;margin-top:12.65pt;margin-left:0.6pt;mso-position-horizontal-relative:margin;position:absolute;visibility:visible;z-index:-249539584" o:allowincell="f" fillcolor="black" stroked="f">
          <o:lock v:ext="edit" aspectratio="t" verticies="t" text="t" shapetype="t"/>
          <w10:wrap anchorx="margin"/>
        </v:rect>
      </w:pict>
    </w:r>
    <w:r>
      <w:rPr>
        <w:noProof/>
      </w:rPr>
      <w:pict>
        <v:rect id="Rectangle 20862" o:spid="_x0000_s3397" style="width:468pt;height:0.95pt;margin-top:12.65pt;margin-left:0.6pt;mso-position-horizontal-relative:margin;position:absolute;visibility:visible;z-index:-249538560" o:allowincell="f" fillcolor="black" stroked="f">
          <o:lock v:ext="edit" aspectratio="t" verticies="t" text="t" shapetype="t"/>
          <w10:wrap anchorx="margin"/>
        </v:rect>
      </w:pict>
    </w:r>
    <w:r>
      <w:rPr>
        <w:noProof/>
      </w:rPr>
      <w:pict>
        <v:rect id="Rectangle 20861" o:spid="_x0000_s3398" style="width:468pt;height:0.95pt;margin-top:12.65pt;margin-left:0.6pt;mso-position-horizontal-relative:margin;position:absolute;visibility:visible;z-index:-249537536" o:allowincell="f" fillcolor="black" stroked="f">
          <o:lock v:ext="edit" aspectratio="t" verticies="t" text="t" shapetype="t"/>
          <w10:wrap anchorx="margin"/>
        </v:rect>
      </w:pict>
    </w:r>
    <w:r>
      <w:rPr>
        <w:noProof/>
      </w:rPr>
      <w:pict>
        <v:rect id="Rectangle 20860" o:spid="_x0000_s3399" style="width:468pt;height:0.95pt;margin-top:12.65pt;margin-left:0.6pt;mso-position-horizontal-relative:margin;position:absolute;visibility:visible;z-index:-249536512" o:allowincell="f" fillcolor="black" stroked="f">
          <o:lock v:ext="edit" aspectratio="t" verticies="t" text="t" shapetype="t"/>
          <w10:wrap anchorx="margin"/>
        </v:rect>
      </w:pict>
    </w:r>
    <w:r>
      <w:rPr>
        <w:noProof/>
      </w:rPr>
      <w:pict>
        <v:rect id="Rectangle 20859" o:spid="_x0000_s3400" style="width:468pt;height:0.95pt;margin-top:12.65pt;margin-left:0.6pt;mso-position-horizontal-relative:margin;position:absolute;visibility:visible;z-index:-249535488" o:allowincell="f" fillcolor="black" stroked="f">
          <o:lock v:ext="edit" aspectratio="t" verticies="t" text="t" shapetype="t"/>
          <w10:wrap anchorx="margin"/>
        </v:rect>
      </w:pict>
    </w:r>
    <w:r>
      <w:rPr>
        <w:noProof/>
      </w:rPr>
      <w:pict>
        <v:rect id="Rectangle 20858" o:spid="_x0000_s3401" style="width:468pt;height:0.95pt;margin-top:12.65pt;margin-left:0.6pt;mso-position-horizontal-relative:margin;position:absolute;visibility:visible;z-index:-249534464" o:allowincell="f" fillcolor="black" stroked="f">
          <o:lock v:ext="edit" aspectratio="t" verticies="t" text="t" shapetype="t"/>
          <w10:wrap anchorx="margin"/>
        </v:rect>
      </w:pict>
    </w:r>
    <w:r>
      <w:rPr>
        <w:noProof/>
      </w:rPr>
      <w:pict>
        <v:rect id="Rectangle 20857" o:spid="_x0000_s3402" style="width:468pt;height:0.95pt;margin-top:12.65pt;margin-left:0.6pt;mso-position-horizontal-relative:margin;position:absolute;visibility:visible;z-index:-249533440" o:allowincell="f" fillcolor="black" stroked="f">
          <o:lock v:ext="edit" aspectratio="t" verticies="t" text="t" shapetype="t"/>
          <w10:wrap anchorx="margin"/>
        </v:rect>
      </w:pict>
    </w:r>
    <w:r>
      <w:rPr>
        <w:noProof/>
      </w:rPr>
      <w:pict>
        <v:rect id="Rectangle 20856" o:spid="_x0000_s3403" style="width:468pt;height:0.95pt;margin-top:12.65pt;margin-left:0.6pt;mso-position-horizontal-relative:margin;position:absolute;visibility:visible;z-index:-249532416" o:allowincell="f" fillcolor="black" stroked="f">
          <o:lock v:ext="edit" aspectratio="t" verticies="t" text="t" shapetype="t"/>
          <w10:wrap anchorx="margin"/>
        </v:rect>
      </w:pict>
    </w:r>
    <w:r>
      <w:rPr>
        <w:noProof/>
      </w:rPr>
      <w:pict>
        <v:rect id="Rectangle 20855" o:spid="_x0000_s3404" style="width:468pt;height:0.95pt;margin-top:12.65pt;margin-left:0.6pt;mso-position-horizontal-relative:margin;position:absolute;visibility:visible;z-index:-249531392" o:allowincell="f" fillcolor="black" stroked="f">
          <o:lock v:ext="edit" aspectratio="t" verticies="t" text="t" shapetype="t"/>
          <w10:wrap anchorx="margin"/>
        </v:rect>
      </w:pict>
    </w:r>
    <w:r>
      <w:rPr>
        <w:noProof/>
      </w:rPr>
      <w:pict>
        <v:rect id="Rectangle 20854" o:spid="_x0000_s3405" style="width:468pt;height:0.95pt;margin-top:12.65pt;margin-left:0.6pt;mso-position-horizontal-relative:margin;position:absolute;visibility:visible;z-index:-249530368" o:allowincell="f" fillcolor="black" stroked="f">
          <o:lock v:ext="edit" aspectratio="t" verticies="t" text="t" shapetype="t"/>
          <w10:wrap anchorx="margin"/>
        </v:rect>
      </w:pict>
    </w:r>
    <w:r>
      <w:rPr>
        <w:noProof/>
      </w:rPr>
      <w:pict>
        <v:rect id="Rectangle 20853" o:spid="_x0000_s3406" style="width:468pt;height:0.95pt;margin-top:12.65pt;margin-left:0.6pt;mso-position-horizontal-relative:margin;position:absolute;visibility:visible;z-index:-249529344" o:allowincell="f" fillcolor="black" stroked="f">
          <o:lock v:ext="edit" aspectratio="t" verticies="t" text="t" shapetype="t"/>
          <w10:wrap anchorx="margin"/>
        </v:rect>
      </w:pict>
    </w:r>
    <w:r>
      <w:rPr>
        <w:noProof/>
      </w:rPr>
      <w:pict>
        <v:rect id="Rectangle 20852" o:spid="_x0000_s3407" style="width:468pt;height:0.95pt;margin-top:12.65pt;margin-left:0.6pt;mso-position-horizontal-relative:margin;position:absolute;visibility:visible;z-index:-249528320" o:allowincell="f" fillcolor="black" stroked="f">
          <o:lock v:ext="edit" aspectratio="t" verticies="t" text="t" shapetype="t"/>
          <w10:wrap anchorx="margin"/>
        </v:rect>
      </w:pict>
    </w:r>
    <w:r>
      <w:rPr>
        <w:noProof/>
      </w:rPr>
      <w:pict>
        <v:rect id="Rectangle 20851" o:spid="_x0000_s3408" style="width:468pt;height:0.95pt;margin-top:12.65pt;margin-left:0.6pt;mso-position-horizontal-relative:margin;position:absolute;visibility:visible;z-index:-249527296" o:allowincell="f" fillcolor="black" stroked="f">
          <o:lock v:ext="edit" aspectratio="t" verticies="t" text="t" shapetype="t"/>
          <w10:wrap anchorx="margin"/>
        </v:rect>
      </w:pict>
    </w:r>
    <w:r>
      <w:rPr>
        <w:noProof/>
      </w:rPr>
      <w:pict>
        <v:rect id="Rectangle 20850" o:spid="_x0000_s3409" style="width:468pt;height:0.95pt;margin-top:12.65pt;margin-left:0.6pt;mso-position-horizontal-relative:margin;position:absolute;visibility:visible;z-index:-249526272" o:allowincell="f" fillcolor="black" stroked="f">
          <o:lock v:ext="edit" aspectratio="t" verticies="t" text="t" shapetype="t"/>
          <w10:wrap anchorx="margin"/>
        </v:rect>
      </w:pict>
    </w:r>
    <w:r>
      <w:rPr>
        <w:noProof/>
      </w:rPr>
      <w:pict>
        <v:rect id="Rectangle 20849" o:spid="_x0000_s3410" style="width:468pt;height:0.95pt;margin-top:12.65pt;margin-left:0.6pt;mso-position-horizontal-relative:margin;position:absolute;visibility:visible;z-index:-249525248" o:allowincell="f" fillcolor="black" stroked="f">
          <o:lock v:ext="edit" aspectratio="t" verticies="t" text="t" shapetype="t"/>
          <w10:wrap anchorx="margin"/>
        </v:rect>
      </w:pict>
    </w:r>
    <w:r>
      <w:rPr>
        <w:noProof/>
      </w:rPr>
      <w:pict>
        <v:rect id="Rectangle 20848" o:spid="_x0000_s3411" style="width:468pt;height:0.95pt;margin-top:12.65pt;margin-left:0.6pt;mso-position-horizontal-relative:margin;position:absolute;visibility:visible;z-index:-249524224" o:allowincell="f" fillcolor="black" stroked="f">
          <o:lock v:ext="edit" aspectratio="t" verticies="t" text="t" shapetype="t"/>
          <w10:wrap anchorx="margin"/>
        </v:rect>
      </w:pict>
    </w:r>
    <w:r>
      <w:rPr>
        <w:noProof/>
      </w:rPr>
      <w:pict>
        <v:rect id="Rectangle 20847" o:spid="_x0000_s3412" style="width:468pt;height:0.95pt;margin-top:12.65pt;margin-left:0.6pt;mso-position-horizontal-relative:margin;position:absolute;visibility:visible;z-index:-249523200" o:allowincell="f" fillcolor="black" stroked="f">
          <o:lock v:ext="edit" aspectratio="t" verticies="t" text="t" shapetype="t"/>
          <w10:wrap anchorx="margin"/>
        </v:rect>
      </w:pict>
    </w:r>
    <w:r>
      <w:rPr>
        <w:noProof/>
      </w:rPr>
      <w:pict>
        <v:rect id="Rectangle 20846" o:spid="_x0000_s3413" style="width:468pt;height:0.95pt;margin-top:12.65pt;margin-left:0.6pt;mso-position-horizontal-relative:margin;position:absolute;visibility:visible;z-index:-249522176" o:allowincell="f" fillcolor="black" stroked="f">
          <o:lock v:ext="edit" aspectratio="t" verticies="t" text="t" shapetype="t"/>
          <w10:wrap anchorx="margin"/>
        </v:rect>
      </w:pict>
    </w:r>
    <w:r>
      <w:rPr>
        <w:noProof/>
      </w:rPr>
      <w:pict>
        <v:rect id="Rectangle 20845" o:spid="_x0000_s3414" style="width:468pt;height:0.95pt;margin-top:12.65pt;margin-left:0.6pt;mso-position-horizontal-relative:margin;position:absolute;visibility:visible;z-index:-249521152" o:allowincell="f" fillcolor="black" stroked="f">
          <o:lock v:ext="edit" aspectratio="t" verticies="t" text="t" shapetype="t"/>
          <w10:wrap anchorx="margin"/>
        </v:rect>
      </w:pict>
    </w:r>
    <w:r>
      <w:rPr>
        <w:noProof/>
      </w:rPr>
      <w:pict>
        <v:rect id="Rectangle 20844" o:spid="_x0000_s3415" style="width:468pt;height:0.95pt;margin-top:12.65pt;margin-left:0.6pt;mso-position-horizontal-relative:margin;position:absolute;visibility:visible;z-index:-249520128" o:allowincell="f" fillcolor="black" stroked="f">
          <o:lock v:ext="edit" aspectratio="t" verticies="t" text="t" shapetype="t"/>
          <w10:wrap anchorx="margin"/>
        </v:rect>
      </w:pict>
    </w:r>
    <w:r>
      <w:rPr>
        <w:noProof/>
      </w:rPr>
      <w:pict>
        <v:rect id="Rectangle 20843" o:spid="_x0000_s3416" style="width:468pt;height:0.95pt;margin-top:12.65pt;margin-left:0.6pt;mso-position-horizontal-relative:margin;position:absolute;visibility:visible;z-index:-249519104" o:allowincell="f" fillcolor="black" stroked="f">
          <o:lock v:ext="edit" aspectratio="t" verticies="t" text="t" shapetype="t"/>
          <w10:wrap anchorx="margin"/>
        </v:rect>
      </w:pict>
    </w:r>
    <w:r>
      <w:rPr>
        <w:noProof/>
      </w:rPr>
      <w:pict>
        <v:rect id="Rectangle 20842" o:spid="_x0000_s3417" style="width:468pt;height:0.95pt;margin-top:12.65pt;margin-left:0.6pt;mso-position-horizontal-relative:margin;position:absolute;visibility:visible;z-index:-249518080" o:allowincell="f" fillcolor="black" stroked="f">
          <o:lock v:ext="edit" aspectratio="t" verticies="t" text="t" shapetype="t"/>
          <w10:wrap anchorx="margin"/>
        </v:rect>
      </w:pict>
    </w:r>
    <w:r>
      <w:rPr>
        <w:noProof/>
      </w:rPr>
      <w:pict>
        <v:rect id="Rectangle 20841" o:spid="_x0000_s3418" style="width:468pt;height:0.95pt;margin-top:12.65pt;margin-left:0.6pt;mso-position-horizontal-relative:margin;position:absolute;visibility:visible;z-index:-249517056" o:allowincell="f" fillcolor="black" stroked="f">
          <o:lock v:ext="edit" aspectratio="t" verticies="t" text="t" shapetype="t"/>
          <w10:wrap anchorx="margin"/>
        </v:rect>
      </w:pict>
    </w:r>
    <w:r>
      <w:rPr>
        <w:noProof/>
      </w:rPr>
      <w:pict>
        <v:rect id="Rectangle 20840" o:spid="_x0000_s3419" style="width:468pt;height:0.95pt;margin-top:12.65pt;margin-left:0.6pt;mso-position-horizontal-relative:margin;position:absolute;visibility:visible;z-index:-249516032" o:allowincell="f" fillcolor="black" stroked="f">
          <o:lock v:ext="edit" aspectratio="t" verticies="t" text="t" shapetype="t"/>
          <w10:wrap anchorx="margin"/>
        </v:rect>
      </w:pict>
    </w:r>
    <w:r>
      <w:rPr>
        <w:noProof/>
      </w:rPr>
      <w:pict>
        <v:rect id="Rectangle 20839" o:spid="_x0000_s3420" style="width:468pt;height:0.95pt;margin-top:12.65pt;margin-left:0.6pt;mso-position-horizontal-relative:margin;position:absolute;visibility:visible;z-index:-249515008" o:allowincell="f" fillcolor="black" stroked="f">
          <o:lock v:ext="edit" aspectratio="t" verticies="t" text="t" shapetype="t"/>
          <w10:wrap anchorx="margin"/>
        </v:rect>
      </w:pict>
    </w:r>
    <w:r>
      <w:rPr>
        <w:noProof/>
      </w:rPr>
      <w:pict>
        <v:rect id="Rectangle 20838" o:spid="_x0000_s3421" style="width:468pt;height:0.95pt;margin-top:12.65pt;margin-left:0.6pt;mso-position-horizontal-relative:margin;position:absolute;visibility:visible;z-index:-249513984" o:allowincell="f" fillcolor="black" stroked="f">
          <o:lock v:ext="edit" aspectratio="t" verticies="t" text="t" shapetype="t"/>
          <w10:wrap anchorx="margin"/>
        </v:rect>
      </w:pict>
    </w:r>
    <w:r>
      <w:rPr>
        <w:noProof/>
      </w:rPr>
      <w:pict>
        <v:rect id="Rectangle 20837" o:spid="_x0000_s3422" style="width:468pt;height:0.95pt;margin-top:12.65pt;margin-left:0.6pt;mso-position-horizontal-relative:margin;position:absolute;visibility:visible;z-index:-249512960" o:allowincell="f" fillcolor="black" stroked="f">
          <o:lock v:ext="edit" aspectratio="t" verticies="t" text="t" shapetype="t"/>
          <w10:wrap anchorx="margin"/>
        </v:rect>
      </w:pict>
    </w:r>
    <w:r>
      <w:rPr>
        <w:noProof/>
      </w:rPr>
      <w:pict>
        <v:rect id="Rectangle 20836" o:spid="_x0000_s3423" style="width:468pt;height:0.95pt;margin-top:12.65pt;margin-left:0.6pt;mso-position-horizontal-relative:margin;position:absolute;visibility:visible;z-index:-249511936" o:allowincell="f" fillcolor="black" stroked="f">
          <o:lock v:ext="edit" aspectratio="t" verticies="t" text="t" shapetype="t"/>
          <w10:wrap anchorx="margin"/>
        </v:rect>
      </w:pict>
    </w:r>
    <w:r>
      <w:rPr>
        <w:noProof/>
      </w:rPr>
      <w:pict>
        <v:rect id="Rectangle 20835" o:spid="_x0000_s3424" style="width:468pt;height:0.95pt;margin-top:12.65pt;margin-left:0.6pt;mso-position-horizontal-relative:margin;position:absolute;visibility:visible;z-index:-249510912" o:allowincell="f" fillcolor="black" stroked="f">
          <o:lock v:ext="edit" aspectratio="t" verticies="t" text="t" shapetype="t"/>
          <w10:wrap anchorx="margin"/>
        </v:rect>
      </w:pict>
    </w:r>
    <w:r>
      <w:rPr>
        <w:noProof/>
      </w:rPr>
      <w:pict>
        <v:rect id="Rectangle 20834" o:spid="_x0000_s3425" style="width:468pt;height:0.95pt;margin-top:12.65pt;margin-left:0.6pt;mso-position-horizontal-relative:margin;position:absolute;visibility:visible;z-index:-249509888" o:allowincell="f" fillcolor="black" stroked="f">
          <o:lock v:ext="edit" aspectratio="t" verticies="t" text="t" shapetype="t"/>
          <w10:wrap anchorx="margin"/>
        </v:rect>
      </w:pict>
    </w:r>
    <w:r>
      <w:rPr>
        <w:noProof/>
      </w:rPr>
      <w:pict>
        <v:rect id="Rectangle 20833" o:spid="_x0000_s3426" style="width:468pt;height:0.95pt;margin-top:12.65pt;margin-left:0.6pt;mso-position-horizontal-relative:margin;position:absolute;visibility:visible;z-index:-249508864" o:allowincell="f" fillcolor="black" stroked="f">
          <o:lock v:ext="edit" aspectratio="t" verticies="t" text="t" shapetype="t"/>
          <w10:wrap anchorx="margin"/>
        </v:rect>
      </w:pict>
    </w:r>
    <w:r>
      <w:rPr>
        <w:noProof/>
      </w:rPr>
      <w:pict>
        <v:rect id="Rectangle 20832" o:spid="_x0000_s3427" style="width:468pt;height:0.95pt;margin-top:12.65pt;margin-left:0.6pt;mso-position-horizontal-relative:margin;position:absolute;visibility:visible;z-index:-249507840" o:allowincell="f" fillcolor="black" stroked="f">
          <o:lock v:ext="edit" aspectratio="t" verticies="t" text="t" shapetype="t"/>
          <w10:wrap anchorx="margin"/>
        </v:rect>
      </w:pict>
    </w:r>
    <w:r>
      <w:rPr>
        <w:noProof/>
      </w:rPr>
      <w:pict>
        <v:rect id="Rectangle 20831" o:spid="_x0000_s3428" style="width:468pt;height:0.95pt;margin-top:12.65pt;margin-left:0.6pt;mso-position-horizontal-relative:margin;position:absolute;visibility:visible;z-index:-249506816" o:allowincell="f" fillcolor="black" stroked="f">
          <o:lock v:ext="edit" aspectratio="t" verticies="t" text="t" shapetype="t"/>
          <w10:wrap anchorx="margin"/>
        </v:rect>
      </w:pict>
    </w:r>
    <w:r>
      <w:rPr>
        <w:noProof/>
      </w:rPr>
      <w:pict>
        <v:rect id="Rectangle 20830" o:spid="_x0000_s3429" style="width:468pt;height:0.95pt;margin-top:12.65pt;margin-left:0.6pt;mso-position-horizontal-relative:margin;position:absolute;visibility:visible;z-index:-249505792" o:allowincell="f" fillcolor="black" stroked="f">
          <o:lock v:ext="edit" aspectratio="t" verticies="t" text="t" shapetype="t"/>
          <w10:wrap anchorx="margin"/>
        </v:rect>
      </w:pict>
    </w:r>
    <w:r>
      <w:rPr>
        <w:noProof/>
      </w:rPr>
      <w:pict>
        <v:rect id="Rectangle 20829" o:spid="_x0000_s3430" style="width:468pt;height:0.95pt;margin-top:12.65pt;margin-left:0.6pt;mso-position-horizontal-relative:margin;position:absolute;visibility:visible;z-index:-249504768" o:allowincell="f" fillcolor="black" stroked="f">
          <o:lock v:ext="edit" aspectratio="t" verticies="t" text="t" shapetype="t"/>
          <w10:wrap anchorx="margin"/>
        </v:rect>
      </w:pict>
    </w:r>
    <w:r>
      <w:rPr>
        <w:noProof/>
      </w:rPr>
      <w:pict>
        <v:rect id="Rectangle 20828" o:spid="_x0000_s3431" style="width:468pt;height:0.95pt;margin-top:12.65pt;margin-left:0.6pt;mso-position-horizontal-relative:margin;position:absolute;visibility:visible;z-index:-249503744" o:allowincell="f" fillcolor="black" stroked="f">
          <o:lock v:ext="edit" aspectratio="t" verticies="t" text="t" shapetype="t"/>
          <w10:wrap anchorx="margin"/>
        </v:rect>
      </w:pict>
    </w:r>
    <w:r>
      <w:rPr>
        <w:noProof/>
      </w:rPr>
      <w:pict>
        <v:rect id="Rectangle 20827" o:spid="_x0000_s3432" style="width:468pt;height:0.95pt;margin-top:12.65pt;margin-left:0.6pt;mso-position-horizontal-relative:margin;position:absolute;visibility:visible;z-index:-249502720" o:allowincell="f" fillcolor="black" stroked="f">
          <o:lock v:ext="edit" aspectratio="t" verticies="t" text="t" shapetype="t"/>
          <w10:wrap anchorx="margin"/>
        </v:rect>
      </w:pict>
    </w:r>
    <w:r>
      <w:rPr>
        <w:noProof/>
      </w:rPr>
      <w:pict>
        <v:rect id="Rectangle 20826" o:spid="_x0000_s3433" style="width:468pt;height:0.95pt;margin-top:12.65pt;margin-left:0.6pt;mso-position-horizontal-relative:margin;position:absolute;visibility:visible;z-index:-249501696" o:allowincell="f" fillcolor="black" stroked="f">
          <o:lock v:ext="edit" aspectratio="t" verticies="t" text="t" shapetype="t"/>
          <w10:wrap anchorx="margin"/>
        </v:rect>
      </w:pict>
    </w:r>
    <w:r>
      <w:rPr>
        <w:noProof/>
      </w:rPr>
      <w:pict>
        <v:rect id="Rectangle 20825" o:spid="_x0000_s3434" style="width:468pt;height:0.95pt;margin-top:12.65pt;margin-left:0.6pt;mso-position-horizontal-relative:margin;position:absolute;visibility:visible;z-index:-249500672" o:allowincell="f" fillcolor="black" stroked="f">
          <o:lock v:ext="edit" aspectratio="t" verticies="t" text="t" shapetype="t"/>
          <w10:wrap anchorx="margin"/>
        </v:rect>
      </w:pict>
    </w:r>
    <w:r>
      <w:rPr>
        <w:noProof/>
      </w:rPr>
      <w:pict>
        <v:rect id="Rectangle 20824" o:spid="_x0000_s3435" style="width:468pt;height:0.95pt;margin-top:12.65pt;margin-left:0.6pt;mso-position-horizontal-relative:margin;position:absolute;visibility:visible;z-index:-249499648" o:allowincell="f" fillcolor="black" stroked="f">
          <o:lock v:ext="edit" aspectratio="t" verticies="t" text="t" shapetype="t"/>
          <w10:wrap anchorx="margin"/>
        </v:rect>
      </w:pict>
    </w:r>
    <w:r>
      <w:rPr>
        <w:noProof/>
      </w:rPr>
      <w:pict>
        <v:rect id="Rectangle 20823" o:spid="_x0000_s3436" style="width:468pt;height:0.95pt;margin-top:12.65pt;margin-left:0.6pt;mso-position-horizontal-relative:margin;position:absolute;visibility:visible;z-index:-249498624" o:allowincell="f" fillcolor="black" stroked="f">
          <o:lock v:ext="edit" aspectratio="t" verticies="t" text="t" shapetype="t"/>
          <w10:wrap anchorx="margin"/>
        </v:rect>
      </w:pict>
    </w:r>
    <w:r>
      <w:rPr>
        <w:noProof/>
      </w:rPr>
      <w:pict>
        <v:rect id="Rectangle 20822" o:spid="_x0000_s3437" style="width:468pt;height:0.95pt;margin-top:12.65pt;margin-left:0.6pt;mso-position-horizontal-relative:margin;position:absolute;visibility:visible;z-index:-249497600" o:allowincell="f" fillcolor="black" stroked="f">
          <o:lock v:ext="edit" aspectratio="t" verticies="t" text="t" shapetype="t"/>
          <w10:wrap anchorx="margin"/>
        </v:rect>
      </w:pict>
    </w:r>
    <w:r>
      <w:rPr>
        <w:noProof/>
      </w:rPr>
      <w:pict>
        <v:rect id="Rectangle 20821" o:spid="_x0000_s3438" style="width:468pt;height:0.95pt;margin-top:12.65pt;margin-left:0.6pt;mso-position-horizontal-relative:margin;position:absolute;visibility:visible;z-index:-249496576" o:allowincell="f" fillcolor="black" stroked="f">
          <o:lock v:ext="edit" aspectratio="t" verticies="t" text="t" shapetype="t"/>
          <w10:wrap anchorx="margin"/>
        </v:rect>
      </w:pict>
    </w:r>
    <w:r>
      <w:rPr>
        <w:noProof/>
      </w:rPr>
      <w:pict>
        <v:rect id="Rectangle 20820" o:spid="_x0000_s3439" style="width:468pt;height:0.95pt;margin-top:12.65pt;margin-left:0.6pt;mso-position-horizontal-relative:margin;position:absolute;visibility:visible;z-index:-249495552" o:allowincell="f" fillcolor="black" stroked="f">
          <o:lock v:ext="edit" aspectratio="t" verticies="t" text="t" shapetype="t"/>
          <w10:wrap anchorx="margin"/>
        </v:rect>
      </w:pict>
    </w:r>
    <w:r>
      <w:rPr>
        <w:noProof/>
      </w:rPr>
      <w:pict>
        <v:rect id="Rectangle 20819" o:spid="_x0000_s3440" style="width:468pt;height:0.95pt;margin-top:12.65pt;margin-left:0.6pt;mso-position-horizontal-relative:margin;position:absolute;visibility:visible;z-index:-249494528" o:allowincell="f" fillcolor="black" stroked="f">
          <o:lock v:ext="edit" aspectratio="t" verticies="t" text="t" shapetype="t"/>
          <w10:wrap anchorx="margin"/>
        </v:rect>
      </w:pict>
    </w:r>
    <w:r>
      <w:rPr>
        <w:noProof/>
      </w:rPr>
      <w:pict>
        <v:rect id="Rectangle 20818" o:spid="_x0000_s3441" style="width:468pt;height:0.95pt;margin-top:12.65pt;margin-left:0.6pt;mso-position-horizontal-relative:margin;position:absolute;visibility:visible;z-index:-249493504" o:allowincell="f" fillcolor="black" stroked="f">
          <o:lock v:ext="edit" aspectratio="t" verticies="t" text="t" shapetype="t"/>
          <w10:wrap anchorx="margin"/>
        </v:rect>
      </w:pict>
    </w:r>
    <w:r>
      <w:rPr>
        <w:noProof/>
      </w:rPr>
      <w:pict>
        <v:rect id="Rectangle 20817" o:spid="_x0000_s3442" style="width:468pt;height:0.95pt;margin-top:12.65pt;margin-left:0.6pt;mso-position-horizontal-relative:margin;position:absolute;visibility:visible;z-index:-249492480" o:allowincell="f" fillcolor="black" stroked="f">
          <o:lock v:ext="edit" aspectratio="t" verticies="t" text="t" shapetype="t"/>
          <w10:wrap anchorx="margin"/>
        </v:rect>
      </w:pict>
    </w:r>
    <w:r>
      <w:rPr>
        <w:noProof/>
      </w:rPr>
      <w:pict>
        <v:rect id="Rectangle 20816" o:spid="_x0000_s3443" style="width:468pt;height:0.95pt;margin-top:12.65pt;margin-left:0.6pt;mso-position-horizontal-relative:margin;position:absolute;visibility:visible;z-index:-249491456" o:allowincell="f" fillcolor="black" stroked="f">
          <o:lock v:ext="edit" aspectratio="t" verticies="t" text="t" shapetype="t"/>
          <w10:wrap anchorx="margin"/>
        </v:rect>
      </w:pict>
    </w:r>
    <w:r>
      <w:rPr>
        <w:noProof/>
      </w:rPr>
      <w:pict>
        <v:rect id="Rectangle 20815" o:spid="_x0000_s3444" style="width:468pt;height:0.95pt;margin-top:12.65pt;margin-left:0.6pt;mso-position-horizontal-relative:margin;position:absolute;visibility:visible;z-index:-249490432" o:allowincell="f" fillcolor="black" stroked="f">
          <o:lock v:ext="edit" aspectratio="t" verticies="t" text="t" shapetype="t"/>
          <w10:wrap anchorx="margin"/>
        </v:rect>
      </w:pict>
    </w:r>
    <w:r>
      <w:rPr>
        <w:noProof/>
      </w:rPr>
      <w:pict>
        <v:rect id="Rectangle 20814" o:spid="_x0000_s3445" style="width:468pt;height:0.95pt;margin-top:12.65pt;margin-left:0.6pt;mso-position-horizontal-relative:margin;position:absolute;visibility:visible;z-index:-249489408" o:allowincell="f" fillcolor="black" stroked="f">
          <o:lock v:ext="edit" aspectratio="t" verticies="t" text="t" shapetype="t"/>
          <w10:wrap anchorx="margin"/>
        </v:rect>
      </w:pict>
    </w:r>
    <w:r>
      <w:rPr>
        <w:noProof/>
      </w:rPr>
      <w:pict>
        <v:rect id="Rectangle 20813" o:spid="_x0000_s3446" style="width:468pt;height:0.95pt;margin-top:12.65pt;margin-left:0.6pt;mso-position-horizontal-relative:margin;position:absolute;visibility:visible;z-index:-249488384" o:allowincell="f" fillcolor="black" stroked="f">
          <o:lock v:ext="edit" aspectratio="t" verticies="t" text="t" shapetype="t"/>
          <w10:wrap anchorx="margin"/>
        </v:rect>
      </w:pict>
    </w:r>
    <w:r>
      <w:rPr>
        <w:noProof/>
      </w:rPr>
      <w:pict>
        <v:rect id="Rectangle 20812" o:spid="_x0000_s3447" style="width:468pt;height:0.95pt;margin-top:12.65pt;margin-left:0.6pt;mso-position-horizontal-relative:margin;position:absolute;visibility:visible;z-index:-249487360" o:allowincell="f" fillcolor="black" stroked="f">
          <o:lock v:ext="edit" aspectratio="t" verticies="t" text="t" shapetype="t"/>
          <w10:wrap anchorx="margin"/>
        </v:rect>
      </w:pict>
    </w:r>
    <w:r>
      <w:rPr>
        <w:noProof/>
      </w:rPr>
      <w:pict>
        <v:rect id="Rectangle 20811" o:spid="_x0000_s3448" style="width:468pt;height:0.95pt;margin-top:12.65pt;margin-left:0.6pt;mso-position-horizontal-relative:margin;position:absolute;visibility:visible;z-index:-249486336" o:allowincell="f" fillcolor="black" stroked="f">
          <o:lock v:ext="edit" aspectratio="t" verticies="t" text="t" shapetype="t"/>
          <w10:wrap anchorx="margin"/>
        </v:rect>
      </w:pict>
    </w:r>
    <w:r>
      <w:rPr>
        <w:noProof/>
      </w:rPr>
      <w:pict>
        <v:rect id="Rectangle 20810" o:spid="_x0000_s3449" style="width:468pt;height:0.95pt;margin-top:12.65pt;margin-left:0.6pt;mso-position-horizontal-relative:margin;position:absolute;visibility:visible;z-index:-249485312" o:allowincell="f" fillcolor="black" stroked="f">
          <o:lock v:ext="edit" aspectratio="t" verticies="t" text="t" shapetype="t"/>
          <w10:wrap anchorx="margin"/>
        </v:rect>
      </w:pict>
    </w:r>
    <w:r>
      <w:rPr>
        <w:noProof/>
      </w:rPr>
      <w:pict>
        <v:rect id="Rectangle 20809" o:spid="_x0000_s3450" style="width:468pt;height:0.95pt;margin-top:12.65pt;margin-left:0.6pt;mso-position-horizontal-relative:margin;position:absolute;visibility:visible;z-index:-249484288" o:allowincell="f" fillcolor="black" stroked="f">
          <o:lock v:ext="edit" aspectratio="t" verticies="t" text="t" shapetype="t"/>
          <w10:wrap anchorx="margin"/>
        </v:rect>
      </w:pict>
    </w:r>
    <w:r>
      <w:rPr>
        <w:noProof/>
      </w:rPr>
      <w:pict>
        <v:rect id="Rectangle 20808" o:spid="_x0000_s3451" style="width:468pt;height:0.95pt;margin-top:12.65pt;margin-left:0.6pt;mso-position-horizontal-relative:margin;position:absolute;visibility:visible;z-index:-249483264" o:allowincell="f" fillcolor="black" stroked="f">
          <o:lock v:ext="edit" aspectratio="t" verticies="t" text="t" shapetype="t"/>
          <w10:wrap anchorx="margin"/>
        </v:rect>
      </w:pict>
    </w:r>
    <w:r>
      <w:rPr>
        <w:noProof/>
      </w:rPr>
      <w:pict>
        <v:rect id="Rectangle 20807" o:spid="_x0000_s3452" style="width:468pt;height:0.95pt;margin-top:12.65pt;margin-left:0.6pt;mso-position-horizontal-relative:margin;position:absolute;visibility:visible;z-index:-249482240" o:allowincell="f" fillcolor="black" stroked="f">
          <o:lock v:ext="edit" aspectratio="t" verticies="t" text="t" shapetype="t"/>
          <w10:wrap anchorx="margin"/>
        </v:rect>
      </w:pict>
    </w:r>
    <w:r>
      <w:rPr>
        <w:noProof/>
      </w:rPr>
      <w:pict>
        <v:rect id="Rectangle 20806" o:spid="_x0000_s3453" style="width:468pt;height:0.95pt;margin-top:12.65pt;margin-left:0.6pt;mso-position-horizontal-relative:margin;position:absolute;visibility:visible;z-index:-249481216" o:allowincell="f" fillcolor="black" stroked="f">
          <o:lock v:ext="edit" aspectratio="t" verticies="t" text="t" shapetype="t"/>
          <w10:wrap anchorx="margin"/>
        </v:rect>
      </w:pict>
    </w:r>
    <w:r>
      <w:rPr>
        <w:noProof/>
      </w:rPr>
      <w:pict>
        <v:rect id="Rectangle 20805" o:spid="_x0000_s3454" style="width:468pt;height:0.95pt;margin-top:12.65pt;margin-left:0.6pt;mso-position-horizontal-relative:margin;position:absolute;visibility:visible;z-index:-249480192" o:allowincell="f" fillcolor="black" stroked="f">
          <o:lock v:ext="edit" aspectratio="t" verticies="t" text="t" shapetype="t"/>
          <w10:wrap anchorx="margin"/>
        </v:rect>
      </w:pict>
    </w:r>
    <w:r>
      <w:rPr>
        <w:noProof/>
      </w:rPr>
      <w:pict>
        <v:rect id="Rectangle 20804" o:spid="_x0000_s3455" style="width:468pt;height:0.95pt;margin-top:12.65pt;margin-left:0.6pt;mso-position-horizontal-relative:margin;position:absolute;visibility:visible;z-index:-249479168" o:allowincell="f" fillcolor="black" stroked="f">
          <o:lock v:ext="edit" aspectratio="t" verticies="t" text="t" shapetype="t"/>
          <w10:wrap anchorx="margin"/>
        </v:rect>
      </w:pict>
    </w:r>
    <w:r>
      <w:rPr>
        <w:noProof/>
      </w:rPr>
      <w:pict>
        <v:rect id="Rectangle 20803" o:spid="_x0000_s3456" style="width:468pt;height:0.95pt;margin-top:12.65pt;margin-left:0.6pt;mso-position-horizontal-relative:margin;position:absolute;visibility:visible;z-index:-249478144" o:allowincell="f" fillcolor="black" stroked="f">
          <o:lock v:ext="edit" aspectratio="t" verticies="t" text="t" shapetype="t"/>
          <w10:wrap anchorx="margin"/>
        </v:rect>
      </w:pict>
    </w:r>
    <w:r>
      <w:rPr>
        <w:noProof/>
      </w:rPr>
      <w:pict>
        <v:rect id="Rectangle 20802" o:spid="_x0000_s3457" style="width:468pt;height:0.95pt;margin-top:12.65pt;margin-left:0.6pt;mso-position-horizontal-relative:margin;position:absolute;visibility:visible;z-index:-249477120" o:allowincell="f" fillcolor="black" stroked="f">
          <o:lock v:ext="edit" aspectratio="t" verticies="t" text="t" shapetype="t"/>
          <w10:wrap anchorx="margin"/>
        </v:rect>
      </w:pict>
    </w:r>
    <w:r>
      <w:rPr>
        <w:noProof/>
      </w:rPr>
      <w:pict>
        <v:rect id="Rectangle 20801" o:spid="_x0000_s3458" style="width:468pt;height:0.95pt;margin-top:12.65pt;margin-left:0.6pt;mso-position-horizontal-relative:margin;position:absolute;visibility:visible;z-index:-249476096" o:allowincell="f" fillcolor="black" stroked="f">
          <o:lock v:ext="edit" aspectratio="t" verticies="t" text="t" shapetype="t"/>
          <w10:wrap anchorx="margin"/>
        </v:rect>
      </w:pict>
    </w:r>
    <w:r>
      <w:rPr>
        <w:noProof/>
      </w:rPr>
      <w:pict>
        <v:rect id="Rectangle 20800" o:spid="_x0000_s3459" style="width:468pt;height:0.95pt;margin-top:12.65pt;margin-left:0.6pt;mso-position-horizontal-relative:margin;position:absolute;visibility:visible;z-index:-249475072" o:allowincell="f" fillcolor="black" stroked="f">
          <o:lock v:ext="edit" aspectratio="t" verticies="t" text="t" shapetype="t"/>
          <w10:wrap anchorx="margin"/>
        </v:rect>
      </w:pict>
    </w:r>
    <w:r>
      <w:rPr>
        <w:noProof/>
      </w:rPr>
      <w:pict>
        <v:rect id="Rectangle 20799" o:spid="_x0000_s3460" style="width:468pt;height:0.95pt;margin-top:12.65pt;margin-left:0.6pt;mso-position-horizontal-relative:margin;position:absolute;visibility:visible;z-index:-249474048" o:allowincell="f" fillcolor="black" stroked="f">
          <o:lock v:ext="edit" aspectratio="t" verticies="t" text="t" shapetype="t"/>
          <w10:wrap anchorx="margin"/>
        </v:rect>
      </w:pict>
    </w:r>
    <w:r>
      <w:rPr>
        <w:noProof/>
      </w:rPr>
      <w:pict>
        <v:rect id="Rectangle 20798" o:spid="_x0000_s3461" style="width:468pt;height:0.95pt;margin-top:12.65pt;margin-left:0.6pt;mso-position-horizontal-relative:margin;position:absolute;visibility:visible;z-index:-249473024" o:allowincell="f" fillcolor="black" stroked="f">
          <o:lock v:ext="edit" aspectratio="t" verticies="t" text="t" shapetype="t"/>
          <w10:wrap anchorx="margin"/>
        </v:rect>
      </w:pict>
    </w:r>
    <w:r>
      <w:rPr>
        <w:noProof/>
      </w:rPr>
      <w:pict>
        <v:rect id="Rectangle 20797" o:spid="_x0000_s3462" style="width:468pt;height:0.95pt;margin-top:12.65pt;margin-left:0.6pt;mso-position-horizontal-relative:margin;position:absolute;visibility:visible;z-index:-249472000" o:allowincell="f" fillcolor="black" stroked="f">
          <o:lock v:ext="edit" aspectratio="t" verticies="t" text="t" shapetype="t"/>
          <w10:wrap anchorx="margin"/>
        </v:rect>
      </w:pict>
    </w:r>
    <w:r>
      <w:rPr>
        <w:noProof/>
      </w:rPr>
      <w:pict>
        <v:rect id="Rectangle 20796" o:spid="_x0000_s3463" style="width:468pt;height:0.95pt;margin-top:12.65pt;margin-left:0.6pt;mso-position-horizontal-relative:margin;position:absolute;visibility:visible;z-index:-249470976" o:allowincell="f" fillcolor="black" stroked="f">
          <o:lock v:ext="edit" aspectratio="t" verticies="t" text="t" shapetype="t"/>
          <w10:wrap anchorx="margin"/>
        </v:rect>
      </w:pict>
    </w:r>
    <w:r>
      <w:rPr>
        <w:noProof/>
      </w:rPr>
      <w:pict>
        <v:rect id="Rectangle 20795" o:spid="_x0000_s3464" style="width:468pt;height:0.95pt;margin-top:12.65pt;margin-left:0.6pt;mso-position-horizontal-relative:margin;position:absolute;visibility:visible;z-index:-249469952" o:allowincell="f" fillcolor="black" stroked="f">
          <o:lock v:ext="edit" aspectratio="t" verticies="t" text="t" shapetype="t"/>
          <w10:wrap anchorx="margin"/>
        </v:rect>
      </w:pict>
    </w:r>
    <w:r>
      <w:rPr>
        <w:noProof/>
      </w:rPr>
      <w:pict>
        <v:rect id="Rectangle 20794" o:spid="_x0000_s3465" style="width:468pt;height:0.95pt;margin-top:12.65pt;margin-left:0.6pt;mso-position-horizontal-relative:margin;position:absolute;visibility:visible;z-index:-249468928" o:allowincell="f" fillcolor="black" stroked="f">
          <o:lock v:ext="edit" aspectratio="t" verticies="t" text="t" shapetype="t"/>
          <w10:wrap anchorx="margin"/>
        </v:rect>
      </w:pict>
    </w:r>
    <w:r>
      <w:rPr>
        <w:noProof/>
      </w:rPr>
      <w:pict>
        <v:rect id="Rectangle 20793" o:spid="_x0000_s3466" style="width:468pt;height:0.95pt;margin-top:12.65pt;margin-left:0.6pt;mso-position-horizontal-relative:margin;position:absolute;visibility:visible;z-index:-249467904" o:allowincell="f" fillcolor="black" stroked="f">
          <o:lock v:ext="edit" aspectratio="t" verticies="t" text="t" shapetype="t"/>
          <w10:wrap anchorx="margin"/>
        </v:rect>
      </w:pict>
    </w:r>
    <w:r>
      <w:rPr>
        <w:noProof/>
      </w:rPr>
      <w:pict>
        <v:rect id="Rectangle 20792" o:spid="_x0000_s3467" style="width:468pt;height:0.95pt;margin-top:12.65pt;margin-left:0.6pt;mso-position-horizontal-relative:margin;position:absolute;visibility:visible;z-index:-249466880" o:allowincell="f" fillcolor="black" stroked="f">
          <o:lock v:ext="edit" aspectratio="t" verticies="t" text="t" shapetype="t"/>
          <w10:wrap anchorx="margin"/>
        </v:rect>
      </w:pict>
    </w:r>
    <w:r>
      <w:rPr>
        <w:noProof/>
      </w:rPr>
      <w:pict>
        <v:rect id="Rectangle 20791" o:spid="_x0000_s3468" style="width:468pt;height:0.95pt;margin-top:12.65pt;margin-left:0.6pt;mso-position-horizontal-relative:margin;position:absolute;visibility:visible;z-index:-249465856" o:allowincell="f" fillcolor="black" stroked="f">
          <o:lock v:ext="edit" aspectratio="t" verticies="t" text="t" shapetype="t"/>
          <w10:wrap anchorx="margin"/>
        </v:rect>
      </w:pict>
    </w:r>
    <w:r>
      <w:rPr>
        <w:noProof/>
      </w:rPr>
      <w:pict>
        <v:rect id="Rectangle 20790" o:spid="_x0000_s3469" style="width:468pt;height:0.95pt;margin-top:12.65pt;margin-left:0.6pt;mso-position-horizontal-relative:margin;position:absolute;visibility:visible;z-index:-249464832" o:allowincell="f" fillcolor="black" stroked="f">
          <o:lock v:ext="edit" aspectratio="t" verticies="t" text="t" shapetype="t"/>
          <w10:wrap anchorx="margin"/>
        </v:rect>
      </w:pict>
    </w:r>
    <w:r>
      <w:rPr>
        <w:noProof/>
      </w:rPr>
      <w:pict>
        <v:rect id="Rectangle 20789" o:spid="_x0000_s3470" style="width:468pt;height:0.95pt;margin-top:12.65pt;margin-left:0.6pt;mso-position-horizontal-relative:margin;position:absolute;visibility:visible;z-index:-249463808" o:allowincell="f" fillcolor="black" stroked="f">
          <o:lock v:ext="edit" aspectratio="t" verticies="t" text="t" shapetype="t"/>
          <w10:wrap anchorx="margin"/>
        </v:rect>
      </w:pict>
    </w:r>
    <w:r>
      <w:rPr>
        <w:noProof/>
      </w:rPr>
      <w:pict>
        <v:rect id="Rectangle 20788" o:spid="_x0000_s3471" style="width:468pt;height:0.95pt;margin-top:12.65pt;margin-left:0.6pt;mso-position-horizontal-relative:margin;position:absolute;visibility:visible;z-index:-249462784" o:allowincell="f" fillcolor="black" stroked="f">
          <o:lock v:ext="edit" aspectratio="t" verticies="t" text="t" shapetype="t"/>
          <w10:wrap anchorx="margin"/>
        </v:rect>
      </w:pict>
    </w:r>
    <w:r>
      <w:rPr>
        <w:noProof/>
      </w:rPr>
      <w:pict>
        <v:rect id="Rectangle 20787" o:spid="_x0000_s3472" style="width:468pt;height:0.95pt;margin-top:12.65pt;margin-left:0.6pt;mso-position-horizontal-relative:margin;position:absolute;visibility:visible;z-index:-249461760" o:allowincell="f" fillcolor="black" stroked="f">
          <o:lock v:ext="edit" aspectratio="t" verticies="t" text="t" shapetype="t"/>
          <w10:wrap anchorx="margin"/>
        </v:rect>
      </w:pict>
    </w:r>
    <w:r>
      <w:rPr>
        <w:noProof/>
      </w:rPr>
      <w:pict>
        <v:rect id="Rectangle 20786" o:spid="_x0000_s3473" style="width:468pt;height:0.95pt;margin-top:12.65pt;margin-left:0.6pt;mso-position-horizontal-relative:margin;position:absolute;visibility:visible;z-index:-249460736" o:allowincell="f" fillcolor="black" stroked="f">
          <o:lock v:ext="edit" aspectratio="t" verticies="t" text="t" shapetype="t"/>
          <w10:wrap anchorx="margin"/>
        </v:rect>
      </w:pict>
    </w:r>
    <w:r>
      <w:rPr>
        <w:noProof/>
      </w:rPr>
      <w:pict>
        <v:rect id="Rectangle 20785" o:spid="_x0000_s3474" style="width:468pt;height:0.95pt;margin-top:12.65pt;margin-left:0.6pt;mso-position-horizontal-relative:margin;position:absolute;visibility:visible;z-index:-249459712" o:allowincell="f" fillcolor="black" stroked="f">
          <o:lock v:ext="edit" aspectratio="t" verticies="t" text="t" shapetype="t"/>
          <w10:wrap anchorx="margin"/>
        </v:rect>
      </w:pict>
    </w:r>
    <w:r>
      <w:rPr>
        <w:noProof/>
      </w:rPr>
      <w:pict>
        <v:rect id="Rectangle 20784" o:spid="_x0000_s3475" style="width:468pt;height:0.95pt;margin-top:12.65pt;margin-left:0.6pt;mso-position-horizontal-relative:margin;position:absolute;visibility:visible;z-index:-249458688" o:allowincell="f" fillcolor="black" stroked="f">
          <o:lock v:ext="edit" aspectratio="t" verticies="t" text="t" shapetype="t"/>
          <w10:wrap anchorx="margin"/>
        </v:rect>
      </w:pict>
    </w:r>
    <w:r>
      <w:rPr>
        <w:noProof/>
      </w:rPr>
      <w:pict>
        <v:rect id="Rectangle 20783" o:spid="_x0000_s3476" style="width:468pt;height:0.95pt;margin-top:12.65pt;margin-left:0.6pt;mso-position-horizontal-relative:margin;position:absolute;visibility:visible;z-index:-249457664" o:allowincell="f" fillcolor="black" stroked="f">
          <o:lock v:ext="edit" aspectratio="t" verticies="t" text="t" shapetype="t"/>
          <w10:wrap anchorx="margin"/>
        </v:rect>
      </w:pict>
    </w:r>
    <w:r>
      <w:rPr>
        <w:noProof/>
      </w:rPr>
      <w:pict>
        <v:rect id="Rectangle 20782" o:spid="_x0000_s3477" style="width:468pt;height:0.95pt;margin-top:12.65pt;margin-left:0.6pt;mso-position-horizontal-relative:margin;position:absolute;visibility:visible;z-index:-249456640" o:allowincell="f" fillcolor="black" stroked="f">
          <o:lock v:ext="edit" aspectratio="t" verticies="t" text="t" shapetype="t"/>
          <w10:wrap anchorx="margin"/>
        </v:rect>
      </w:pict>
    </w:r>
    <w:r>
      <w:rPr>
        <w:noProof/>
      </w:rPr>
      <w:pict>
        <v:rect id="Rectangle 20781" o:spid="_x0000_s3478" style="width:468pt;height:0.95pt;margin-top:12.65pt;margin-left:0.6pt;mso-position-horizontal-relative:margin;position:absolute;visibility:visible;z-index:-249455616" o:allowincell="f" fillcolor="black" stroked="f">
          <o:lock v:ext="edit" aspectratio="t" verticies="t" text="t" shapetype="t"/>
          <w10:wrap anchorx="margin"/>
        </v:rect>
      </w:pict>
    </w:r>
    <w:r>
      <w:rPr>
        <w:noProof/>
      </w:rPr>
      <w:pict>
        <v:rect id="Rectangle 20780" o:spid="_x0000_s3479" style="width:468pt;height:0.95pt;margin-top:12.65pt;margin-left:0.6pt;mso-position-horizontal-relative:margin;position:absolute;visibility:visible;z-index:-249454592" o:allowincell="f" fillcolor="black" stroked="f">
          <o:lock v:ext="edit" aspectratio="t" verticies="t" text="t" shapetype="t"/>
          <w10:wrap anchorx="margin"/>
        </v:rect>
      </w:pict>
    </w:r>
    <w:r>
      <w:rPr>
        <w:noProof/>
      </w:rPr>
      <w:pict>
        <v:rect id="Rectangle 20779" o:spid="_x0000_s3480" style="width:468pt;height:0.95pt;margin-top:12.65pt;margin-left:0.6pt;mso-position-horizontal-relative:margin;position:absolute;visibility:visible;z-index:-249453568" o:allowincell="f" fillcolor="black" stroked="f">
          <o:lock v:ext="edit" aspectratio="t" verticies="t" text="t" shapetype="t"/>
          <w10:wrap anchorx="margin"/>
        </v:rect>
      </w:pict>
    </w:r>
    <w:r>
      <w:rPr>
        <w:noProof/>
      </w:rPr>
      <w:pict>
        <v:rect id="Rectangle 20778" o:spid="_x0000_s3481" style="width:468pt;height:0.95pt;margin-top:12.65pt;margin-left:0.6pt;mso-position-horizontal-relative:margin;position:absolute;visibility:visible;z-index:-249452544" o:allowincell="f" fillcolor="black" stroked="f">
          <o:lock v:ext="edit" aspectratio="t" verticies="t" text="t" shapetype="t"/>
          <w10:wrap anchorx="margin"/>
        </v:rect>
      </w:pict>
    </w:r>
    <w:r>
      <w:rPr>
        <w:noProof/>
      </w:rPr>
      <w:pict>
        <v:rect id="Rectangle 20777" o:spid="_x0000_s3482" style="width:468pt;height:0.95pt;margin-top:12.65pt;margin-left:0.6pt;mso-position-horizontal-relative:margin;position:absolute;visibility:visible;z-index:-249451520" o:allowincell="f" fillcolor="black" stroked="f">
          <o:lock v:ext="edit" aspectratio="t" verticies="t" text="t" shapetype="t"/>
          <w10:wrap anchorx="margin"/>
        </v:rect>
      </w:pict>
    </w:r>
    <w:r>
      <w:rPr>
        <w:noProof/>
      </w:rPr>
      <w:pict>
        <v:rect id="Rectangle 20776" o:spid="_x0000_s3483" style="width:468pt;height:0.95pt;margin-top:12.65pt;margin-left:0.6pt;mso-position-horizontal-relative:margin;position:absolute;visibility:visible;z-index:-249450496" o:allowincell="f" fillcolor="black" stroked="f">
          <o:lock v:ext="edit" aspectratio="t" verticies="t" text="t" shapetype="t"/>
          <w10:wrap anchorx="margin"/>
        </v:rect>
      </w:pict>
    </w:r>
    <w:r>
      <w:rPr>
        <w:noProof/>
      </w:rPr>
      <w:pict>
        <v:rect id="Rectangle 20775" o:spid="_x0000_s3484" style="width:468pt;height:0.95pt;margin-top:12.65pt;margin-left:0.6pt;mso-position-horizontal-relative:margin;position:absolute;visibility:visible;z-index:-249449472" o:allowincell="f" fillcolor="black" stroked="f">
          <o:lock v:ext="edit" aspectratio="t" verticies="t" text="t" shapetype="t"/>
          <w10:wrap anchorx="margin"/>
        </v:rect>
      </w:pict>
    </w:r>
    <w:r>
      <w:rPr>
        <w:noProof/>
      </w:rPr>
      <w:pict>
        <v:rect id="Rectangle 20774" o:spid="_x0000_s3485" style="width:468pt;height:0.95pt;margin-top:12.65pt;margin-left:0.6pt;mso-position-horizontal-relative:margin;position:absolute;visibility:visible;z-index:-249448448" o:allowincell="f" fillcolor="black" stroked="f">
          <o:lock v:ext="edit" aspectratio="t" verticies="t" text="t" shapetype="t"/>
          <w10:wrap anchorx="margin"/>
        </v:rect>
      </w:pict>
    </w:r>
    <w:r>
      <w:rPr>
        <w:noProof/>
      </w:rPr>
      <w:pict>
        <v:rect id="Rectangle 20773" o:spid="_x0000_s3486" style="width:468pt;height:0.95pt;margin-top:12.65pt;margin-left:0.6pt;mso-position-horizontal-relative:margin;position:absolute;visibility:visible;z-index:-249447424" o:allowincell="f" fillcolor="black" stroked="f">
          <o:lock v:ext="edit" aspectratio="t" verticies="t" text="t" shapetype="t"/>
          <w10:wrap anchorx="margin"/>
        </v:rect>
      </w:pict>
    </w:r>
    <w:r>
      <w:rPr>
        <w:noProof/>
      </w:rPr>
      <w:pict>
        <v:rect id="Rectangle 20772" o:spid="_x0000_s3487" style="width:468pt;height:0.95pt;margin-top:12.65pt;margin-left:0.6pt;mso-position-horizontal-relative:margin;position:absolute;visibility:visible;z-index:-249446400" o:allowincell="f" fillcolor="black" stroked="f">
          <o:lock v:ext="edit" aspectratio="t" verticies="t" text="t" shapetype="t"/>
          <w10:wrap anchorx="margin"/>
        </v:rect>
      </w:pict>
    </w:r>
    <w:r>
      <w:rPr>
        <w:noProof/>
      </w:rPr>
      <w:pict>
        <v:rect id="Rectangle 20771" o:spid="_x0000_s3488" style="width:468pt;height:0.95pt;margin-top:12.65pt;margin-left:0.6pt;mso-position-horizontal-relative:margin;position:absolute;visibility:visible;z-index:-250182656" o:allowincell="f" fillcolor="black" stroked="f">
          <o:lock v:ext="edit" aspectratio="t" verticies="t" text="t" shapetype="t"/>
          <w10:wrap anchorx="margin"/>
        </v:rect>
      </w:pict>
    </w:r>
    <w:r w:rsidR="000A7801">
      <w:tab/>
      <w:t>Federal Communications Commission</w:t>
    </w:r>
    <w:r w:rsidR="000A7801">
      <w:tab/>
    </w:r>
    <w:r w:rsidR="000A7801">
      <w:rPr>
        <w:spacing w:val="-2"/>
      </w:rPr>
      <w:t>FCC 20-138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rsidP="00687525" w14:paraId="09548B27" w14:textId="77777777">
    <w:pPr>
      <w:pStyle w:val="Header"/>
    </w:pPr>
    <w:r>
      <w:rPr>
        <w:noProof/>
      </w:rPr>
      <w:pict>
        <v:rect id="_x0000_s3489" style="width:468pt;height:0.95pt;margin-top:12.65pt;margin-left:0.6pt;mso-position-horizontal-relative:margin;position:absolute;visibility:visible;z-index:-249445376" o:allowincell="f" fillcolor="black" stroked="f">
          <o:lock v:ext="edit" aspectratio="t" verticies="t" text="t" shapetype="t"/>
          <w10:wrap anchorx="margin"/>
        </v:rect>
      </w:pict>
    </w:r>
    <w:r>
      <w:rPr>
        <w:noProof/>
      </w:rPr>
      <w:pict>
        <v:rect id="_x0000_s3490" style="width:468pt;height:0.95pt;margin-top:12.65pt;margin-left:0.6pt;mso-position-horizontal-relative:margin;position:absolute;visibility:visible;z-index:-249444352" o:allowincell="f" fillcolor="black" stroked="f">
          <o:lock v:ext="edit" aspectratio="t" verticies="t" text="t" shapetype="t"/>
          <w10:wrap anchorx="margin"/>
        </v:rect>
      </w:pict>
    </w:r>
    <w:r>
      <w:rPr>
        <w:noProof/>
      </w:rPr>
      <w:pict>
        <v:rect id="_x0000_s3491" style="width:468pt;height:0.95pt;margin-top:12.65pt;margin-left:0.6pt;mso-position-horizontal-relative:margin;position:absolute;visibility:visible;z-index:-249443328" o:allowincell="f" fillcolor="black" stroked="f">
          <o:lock v:ext="edit" aspectratio="t" verticies="t" text="t" shapetype="t"/>
          <w10:wrap anchorx="margin"/>
        </v:rect>
      </w:pict>
    </w:r>
    <w:r>
      <w:rPr>
        <w:noProof/>
      </w:rPr>
      <w:pict>
        <v:rect id="_x0000_s3492" style="width:468pt;height:0.95pt;margin-top:12.65pt;margin-left:0.6pt;mso-position-horizontal-relative:margin;position:absolute;visibility:visible;z-index:-249442304" o:allowincell="f" fillcolor="black" stroked="f">
          <o:lock v:ext="edit" aspectratio="t" verticies="t" text="t" shapetype="t"/>
          <w10:wrap anchorx="margin"/>
        </v:rect>
      </w:pict>
    </w:r>
    <w:r>
      <w:rPr>
        <w:noProof/>
      </w:rPr>
      <w:pict>
        <v:rect id="_x0000_s3493" style="width:468pt;height:0.95pt;margin-top:12.65pt;margin-left:0.6pt;mso-position-horizontal-relative:margin;position:absolute;visibility:visible;z-index:-249441280" o:allowincell="f" fillcolor="black" stroked="f">
          <o:lock v:ext="edit" aspectratio="t" verticies="t" text="t" shapetype="t"/>
          <w10:wrap anchorx="margin"/>
        </v:rect>
      </w:pict>
    </w:r>
    <w:r>
      <w:rPr>
        <w:noProof/>
      </w:rPr>
      <w:pict>
        <v:rect id="_x0000_s3494" style="width:468pt;height:0.95pt;margin-top:12.65pt;margin-left:0.6pt;mso-position-horizontal-relative:margin;position:absolute;visibility:visible;z-index:-249440256" o:allowincell="f" fillcolor="black" stroked="f">
          <o:lock v:ext="edit" aspectratio="t" verticies="t" text="t" shapetype="t"/>
          <w10:wrap anchorx="margin"/>
        </v:rect>
      </w:pict>
    </w:r>
    <w:r>
      <w:rPr>
        <w:noProof/>
      </w:rPr>
      <w:pict>
        <v:rect id="_x0000_s3495" style="width:468pt;height:0.95pt;margin-top:12.65pt;margin-left:0.6pt;mso-position-horizontal-relative:margin;position:absolute;visibility:visible;z-index:-249439232" o:allowincell="f" fillcolor="black" stroked="f">
          <o:lock v:ext="edit" aspectratio="t" verticies="t" text="t" shapetype="t"/>
          <w10:wrap anchorx="margin"/>
        </v:rect>
      </w:pict>
    </w:r>
    <w:r>
      <w:rPr>
        <w:noProof/>
      </w:rPr>
      <w:pict>
        <v:rect id="_x0000_s3496" style="width:468pt;height:0.95pt;margin-top:12.65pt;margin-left:0.6pt;mso-position-horizontal-relative:margin;position:absolute;visibility:visible;z-index:-249438208" o:allowincell="f" fillcolor="black" stroked="f">
          <o:lock v:ext="edit" aspectratio="t" verticies="t" text="t" shapetype="t"/>
          <w10:wrap anchorx="margin"/>
        </v:rect>
      </w:pict>
    </w:r>
    <w:r>
      <w:rPr>
        <w:noProof/>
      </w:rPr>
      <w:pict>
        <v:rect id="_x0000_s3497" style="width:468pt;height:0.95pt;margin-top:12.65pt;margin-left:0.6pt;mso-position-horizontal-relative:margin;position:absolute;visibility:visible;z-index:-249437184" o:allowincell="f" fillcolor="black" stroked="f">
          <o:lock v:ext="edit" aspectratio="t" verticies="t" text="t" shapetype="t"/>
          <w10:wrap anchorx="margin"/>
        </v:rect>
      </w:pict>
    </w:r>
    <w:r>
      <w:rPr>
        <w:noProof/>
      </w:rPr>
      <w:pict>
        <v:rect id="_x0000_s3498" style="width:468pt;height:0.95pt;margin-top:12.65pt;margin-left:0.6pt;mso-position-horizontal-relative:margin;position:absolute;visibility:visible;z-index:-249436160" o:allowincell="f" fillcolor="black" stroked="f">
          <o:lock v:ext="edit" aspectratio="t" verticies="t" text="t" shapetype="t"/>
          <w10:wrap anchorx="margin"/>
        </v:rect>
      </w:pict>
    </w:r>
    <w:r>
      <w:rPr>
        <w:noProof/>
      </w:rPr>
      <w:pict>
        <v:rect id="_x0000_s3499" style="width:468pt;height:0.95pt;margin-top:12.65pt;margin-left:0.6pt;mso-position-horizontal-relative:margin;position:absolute;visibility:visible;z-index:-249435136" o:allowincell="f" fillcolor="black" stroked="f">
          <o:lock v:ext="edit" aspectratio="t" verticies="t" text="t" shapetype="t"/>
          <w10:wrap anchorx="margin"/>
        </v:rect>
      </w:pict>
    </w:r>
    <w:r>
      <w:rPr>
        <w:noProof/>
      </w:rPr>
      <w:pict>
        <v:rect id="_x0000_s3500" style="width:468pt;height:0.95pt;margin-top:12.65pt;margin-left:0.6pt;mso-position-horizontal-relative:margin;position:absolute;visibility:visible;z-index:-249434112" o:allowincell="f" fillcolor="black" stroked="f">
          <o:lock v:ext="edit" aspectratio="t" verticies="t" text="t" shapetype="t"/>
          <w10:wrap anchorx="margin"/>
        </v:rect>
      </w:pict>
    </w:r>
    <w:r>
      <w:rPr>
        <w:noProof/>
      </w:rPr>
      <w:pict>
        <v:rect id="_x0000_s3501" style="width:468pt;height:0.95pt;margin-top:12.65pt;margin-left:0.6pt;mso-position-horizontal-relative:margin;position:absolute;visibility:visible;z-index:-249433088" o:allowincell="f" fillcolor="black" stroked="f">
          <o:lock v:ext="edit" aspectratio="t" verticies="t" text="t" shapetype="t"/>
          <w10:wrap anchorx="margin"/>
        </v:rect>
      </w:pict>
    </w:r>
    <w:r>
      <w:rPr>
        <w:noProof/>
      </w:rPr>
      <w:pict>
        <v:rect id="_x0000_s3502" style="width:468pt;height:0.95pt;margin-top:12.65pt;margin-left:0.6pt;mso-position-horizontal-relative:margin;position:absolute;visibility:visible;z-index:-249432064" o:allowincell="f" fillcolor="black" stroked="f">
          <o:lock v:ext="edit" aspectratio="t" verticies="t" text="t" shapetype="t"/>
          <w10:wrap anchorx="margin"/>
        </v:rect>
      </w:pict>
    </w:r>
    <w:r>
      <w:rPr>
        <w:noProof/>
      </w:rPr>
      <w:pict>
        <v:rect id="_x0000_s3503" style="width:468pt;height:0.95pt;margin-top:12.65pt;margin-left:0.6pt;mso-position-horizontal-relative:margin;position:absolute;visibility:visible;z-index:-249431040" o:allowincell="f" fillcolor="black" stroked="f">
          <o:lock v:ext="edit" aspectratio="t" verticies="t" text="t" shapetype="t"/>
          <w10:wrap anchorx="margin"/>
        </v:rect>
      </w:pict>
    </w:r>
    <w:r>
      <w:rPr>
        <w:noProof/>
      </w:rPr>
      <w:pict>
        <v:rect id="_x0000_s3504" style="width:468pt;height:0.95pt;margin-top:12.65pt;margin-left:0.6pt;mso-position-horizontal-relative:margin;position:absolute;visibility:visible;z-index:-249430016" o:allowincell="f" fillcolor="black" stroked="f">
          <o:lock v:ext="edit" aspectratio="t" verticies="t" text="t" shapetype="t"/>
          <w10:wrap anchorx="margin"/>
        </v:rect>
      </w:pict>
    </w:r>
    <w:r>
      <w:rPr>
        <w:noProof/>
      </w:rPr>
      <w:pict>
        <v:rect id="_x0000_s3505" style="width:468pt;height:0.95pt;margin-top:12.65pt;margin-left:0.6pt;mso-position-horizontal-relative:margin;position:absolute;visibility:visible;z-index:-249428992" o:allowincell="f" fillcolor="black" stroked="f">
          <o:lock v:ext="edit" aspectratio="t" verticies="t" text="t" shapetype="t"/>
          <w10:wrap anchorx="margin"/>
        </v:rect>
      </w:pict>
    </w:r>
    <w:r>
      <w:rPr>
        <w:noProof/>
      </w:rPr>
      <w:pict>
        <v:rect id="_x0000_s3506" style="width:468pt;height:0.95pt;margin-top:12.65pt;margin-left:0.6pt;mso-position-horizontal-relative:margin;position:absolute;visibility:visible;z-index:-249427968" o:allowincell="f" fillcolor="black" stroked="f">
          <o:lock v:ext="edit" aspectratio="t" verticies="t" text="t" shapetype="t"/>
          <w10:wrap anchorx="margin"/>
        </v:rect>
      </w:pict>
    </w:r>
    <w:r>
      <w:rPr>
        <w:noProof/>
      </w:rPr>
      <w:pict>
        <v:rect id="_x0000_s3507" style="width:468pt;height:0.95pt;margin-top:12.65pt;margin-left:0.6pt;mso-position-horizontal-relative:margin;position:absolute;visibility:visible;z-index:-249426944" o:allowincell="f" fillcolor="black" stroked="f">
          <o:lock v:ext="edit" aspectratio="t" verticies="t" text="t" shapetype="t"/>
          <w10:wrap anchorx="margin"/>
        </v:rect>
      </w:pict>
    </w:r>
    <w:r>
      <w:rPr>
        <w:noProof/>
      </w:rPr>
      <w:pict>
        <v:rect id="_x0000_s3508" style="width:468pt;height:0.95pt;margin-top:12.65pt;margin-left:0.6pt;mso-position-horizontal-relative:margin;position:absolute;visibility:visible;z-index:-249425920" o:allowincell="f" fillcolor="black" stroked="f">
          <o:lock v:ext="edit" aspectratio="t" verticies="t" text="t" shapetype="t"/>
          <w10:wrap anchorx="margin"/>
        </v:rect>
      </w:pict>
    </w:r>
    <w:r>
      <w:rPr>
        <w:noProof/>
      </w:rPr>
      <w:pict>
        <v:rect id="_x0000_s3509" style="width:468pt;height:0.95pt;margin-top:12.65pt;margin-left:0.6pt;mso-position-horizontal-relative:margin;position:absolute;visibility:visible;z-index:-249424896" o:allowincell="f" fillcolor="black" stroked="f">
          <o:lock v:ext="edit" aspectratio="t" verticies="t" text="t" shapetype="t"/>
          <w10:wrap anchorx="margin"/>
        </v:rect>
      </w:pict>
    </w:r>
    <w:r>
      <w:rPr>
        <w:noProof/>
      </w:rPr>
      <w:pict>
        <v:rect id="_x0000_s3510" style="width:468pt;height:0.95pt;margin-top:12.65pt;margin-left:0.6pt;mso-position-horizontal-relative:margin;position:absolute;visibility:visible;z-index:-249423872" o:allowincell="f" fillcolor="black" stroked="f">
          <o:lock v:ext="edit" aspectratio="t" verticies="t" text="t" shapetype="t"/>
          <w10:wrap anchorx="margin"/>
        </v:rect>
      </w:pict>
    </w:r>
    <w:r>
      <w:rPr>
        <w:noProof/>
      </w:rPr>
      <w:pict>
        <v:rect id="_x0000_s3511" style="width:468pt;height:0.95pt;margin-top:12.65pt;margin-left:0.6pt;mso-position-horizontal-relative:margin;position:absolute;visibility:visible;z-index:-249422848" o:allowincell="f" fillcolor="black" stroked="f">
          <o:lock v:ext="edit" aspectratio="t" verticies="t" text="t" shapetype="t"/>
          <w10:wrap anchorx="margin"/>
        </v:rect>
      </w:pict>
    </w:r>
    <w:r>
      <w:rPr>
        <w:noProof/>
      </w:rPr>
      <w:pict>
        <v:rect id="_x0000_s3512" style="width:468pt;height:0.95pt;margin-top:12.65pt;margin-left:0.6pt;mso-position-horizontal-relative:margin;position:absolute;visibility:visible;z-index:-249421824" o:allowincell="f" fillcolor="black" stroked="f">
          <o:lock v:ext="edit" aspectratio="t" verticies="t" text="t" shapetype="t"/>
          <w10:wrap anchorx="margin"/>
        </v:rect>
      </w:pict>
    </w:r>
    <w:r>
      <w:rPr>
        <w:noProof/>
      </w:rPr>
      <w:pict>
        <v:rect id="_x0000_s3513" style="width:468pt;height:0.95pt;margin-top:12.65pt;margin-left:0.6pt;mso-position-horizontal-relative:margin;position:absolute;visibility:visible;z-index:-249420800" o:allowincell="f" fillcolor="black" stroked="f">
          <o:lock v:ext="edit" aspectratio="t" verticies="t" text="t" shapetype="t"/>
          <w10:wrap anchorx="margin"/>
        </v:rect>
      </w:pict>
    </w:r>
    <w:r>
      <w:rPr>
        <w:noProof/>
      </w:rPr>
      <w:pict>
        <v:rect id="_x0000_s3514" style="width:468pt;height:0.95pt;margin-top:12.65pt;margin-left:0.6pt;mso-position-horizontal-relative:margin;position:absolute;visibility:visible;z-index:-249419776" o:allowincell="f" fillcolor="black" stroked="f">
          <o:lock v:ext="edit" aspectratio="t" verticies="t" text="t" shapetype="t"/>
          <w10:wrap anchorx="margin"/>
        </v:rect>
      </w:pict>
    </w:r>
    <w:r>
      <w:rPr>
        <w:noProof/>
      </w:rPr>
      <w:pict>
        <v:rect id="_x0000_s3515" style="width:468pt;height:0.95pt;margin-top:12.65pt;margin-left:0.6pt;mso-position-horizontal-relative:margin;position:absolute;visibility:visible;z-index:-249418752" o:allowincell="f" fillcolor="black" stroked="f">
          <o:lock v:ext="edit" aspectratio="t" verticies="t" text="t" shapetype="t"/>
          <w10:wrap anchorx="margin"/>
        </v:rect>
      </w:pict>
    </w:r>
    <w:r>
      <w:rPr>
        <w:noProof/>
      </w:rPr>
      <w:pict>
        <v:rect id="_x0000_s3516" style="width:468pt;height:0.95pt;margin-top:12.65pt;margin-left:0.6pt;mso-position-horizontal-relative:margin;position:absolute;visibility:visible;z-index:-249417728" o:allowincell="f" fillcolor="black" stroked="f">
          <o:lock v:ext="edit" aspectratio="t" verticies="t" text="t" shapetype="t"/>
          <w10:wrap anchorx="margin"/>
        </v:rect>
      </w:pict>
    </w:r>
    <w:r>
      <w:rPr>
        <w:noProof/>
      </w:rPr>
      <w:pict>
        <v:rect id="_x0000_s3517" style="width:468pt;height:0.95pt;margin-top:12.65pt;margin-left:0.6pt;mso-position-horizontal-relative:margin;position:absolute;visibility:visible;z-index:-249416704" o:allowincell="f" fillcolor="black" stroked="f">
          <o:lock v:ext="edit" aspectratio="t" verticies="t" text="t" shapetype="t"/>
          <w10:wrap anchorx="margin"/>
        </v:rect>
      </w:pict>
    </w:r>
    <w:r>
      <w:rPr>
        <w:noProof/>
      </w:rPr>
      <w:pict>
        <v:rect id="_x0000_s3518" style="width:468pt;height:0.95pt;margin-top:12.65pt;margin-left:0.6pt;mso-position-horizontal-relative:margin;position:absolute;visibility:visible;z-index:-249415680" o:allowincell="f" fillcolor="black" stroked="f">
          <o:lock v:ext="edit" aspectratio="t" verticies="t" text="t" shapetype="t"/>
          <w10:wrap anchorx="margin"/>
        </v:rect>
      </w:pict>
    </w:r>
    <w:r>
      <w:rPr>
        <w:noProof/>
      </w:rPr>
      <w:pict>
        <v:rect id="_x0000_s3519" style="width:468pt;height:0.95pt;margin-top:12.65pt;margin-left:0.6pt;mso-position-horizontal-relative:margin;position:absolute;visibility:visible;z-index:-249414656" o:allowincell="f" fillcolor="black" stroked="f">
          <o:lock v:ext="edit" aspectratio="t" verticies="t" text="t" shapetype="t"/>
          <w10:wrap anchorx="margin"/>
        </v:rect>
      </w:pict>
    </w:r>
    <w:r>
      <w:rPr>
        <w:noProof/>
      </w:rPr>
      <w:pict>
        <v:rect id="_x0000_s3520" style="width:468pt;height:0.95pt;margin-top:12.65pt;margin-left:0.6pt;mso-position-horizontal-relative:margin;position:absolute;visibility:visible;z-index:-249413632" o:allowincell="f" fillcolor="black" stroked="f">
          <o:lock v:ext="edit" aspectratio="t" verticies="t" text="t" shapetype="t"/>
          <w10:wrap anchorx="margin"/>
        </v:rect>
      </w:pict>
    </w:r>
    <w:r>
      <w:rPr>
        <w:noProof/>
      </w:rPr>
      <w:pict>
        <v:rect id="_x0000_s3521" style="width:468pt;height:0.95pt;margin-top:12.65pt;margin-left:0.6pt;mso-position-horizontal-relative:margin;position:absolute;visibility:visible;z-index:-249412608" o:allowincell="f" fillcolor="black" stroked="f">
          <o:lock v:ext="edit" aspectratio="t" verticies="t" text="t" shapetype="t"/>
          <w10:wrap anchorx="margin"/>
        </v:rect>
      </w:pict>
    </w:r>
    <w:r>
      <w:rPr>
        <w:noProof/>
      </w:rPr>
      <w:pict>
        <v:rect id="_x0000_s3522" style="width:468pt;height:0.95pt;margin-top:12.65pt;margin-left:0.6pt;mso-position-horizontal-relative:margin;position:absolute;visibility:visible;z-index:-249411584" o:allowincell="f" fillcolor="black" stroked="f">
          <o:lock v:ext="edit" aspectratio="t" verticies="t" text="t" shapetype="t"/>
          <w10:wrap anchorx="margin"/>
        </v:rect>
      </w:pict>
    </w:r>
    <w:r>
      <w:rPr>
        <w:noProof/>
      </w:rPr>
      <w:pict>
        <v:rect id="_x0000_s3523" style="width:468pt;height:0.95pt;margin-top:12.65pt;margin-left:0.6pt;mso-position-horizontal-relative:margin;position:absolute;visibility:visible;z-index:-249410560" o:allowincell="f" fillcolor="black" stroked="f">
          <o:lock v:ext="edit" aspectratio="t" verticies="t" text="t" shapetype="t"/>
          <w10:wrap anchorx="margin"/>
        </v:rect>
      </w:pict>
    </w:r>
    <w:r>
      <w:rPr>
        <w:noProof/>
      </w:rPr>
      <w:pict>
        <v:rect id="_x0000_s3524" style="width:468pt;height:0.95pt;margin-top:12.65pt;margin-left:0.6pt;mso-position-horizontal-relative:margin;position:absolute;visibility:visible;z-index:-249409536" o:allowincell="f" fillcolor="black" stroked="f">
          <o:lock v:ext="edit" aspectratio="t" verticies="t" text="t" shapetype="t"/>
          <w10:wrap anchorx="margin"/>
        </v:rect>
      </w:pict>
    </w:r>
    <w:r>
      <w:rPr>
        <w:noProof/>
      </w:rPr>
      <w:pict>
        <v:rect id="_x0000_s3525" style="width:468pt;height:0.95pt;margin-top:12.65pt;margin-left:0.6pt;mso-position-horizontal-relative:margin;position:absolute;visibility:visible;z-index:-249408512" o:allowincell="f" fillcolor="black" stroked="f">
          <o:lock v:ext="edit" aspectratio="t" verticies="t" text="t" shapetype="t"/>
          <w10:wrap anchorx="margin"/>
        </v:rect>
      </w:pict>
    </w:r>
    <w:r>
      <w:rPr>
        <w:noProof/>
      </w:rPr>
      <w:pict>
        <v:rect id="_x0000_s3526" style="width:468pt;height:0.95pt;margin-top:12.65pt;margin-left:0.6pt;mso-position-horizontal-relative:margin;position:absolute;visibility:visible;z-index:-249407488" o:allowincell="f" fillcolor="black" stroked="f">
          <o:lock v:ext="edit" aspectratio="t" verticies="t" text="t" shapetype="t"/>
          <w10:wrap anchorx="margin"/>
        </v:rect>
      </w:pict>
    </w:r>
    <w:r>
      <w:rPr>
        <w:noProof/>
      </w:rPr>
      <w:pict>
        <v:rect id="_x0000_s3527" style="width:468pt;height:0.95pt;margin-top:12.65pt;margin-left:0.6pt;mso-position-horizontal-relative:margin;position:absolute;visibility:visible;z-index:-249406464" o:allowincell="f" fillcolor="black" stroked="f">
          <o:lock v:ext="edit" aspectratio="t" verticies="t" text="t" shapetype="t"/>
          <w10:wrap anchorx="margin"/>
        </v:rect>
      </w:pict>
    </w:r>
    <w:r>
      <w:rPr>
        <w:noProof/>
      </w:rPr>
      <w:pict>
        <v:rect id="_x0000_s3528" style="width:468pt;height:0.95pt;margin-top:12.65pt;margin-left:0.6pt;mso-position-horizontal-relative:margin;position:absolute;visibility:visible;z-index:-249405440" o:allowincell="f" fillcolor="black" stroked="f">
          <o:lock v:ext="edit" aspectratio="t" verticies="t" text="t" shapetype="t"/>
          <w10:wrap anchorx="margin"/>
        </v:rect>
      </w:pict>
    </w:r>
    <w:r>
      <w:rPr>
        <w:noProof/>
      </w:rPr>
      <w:pict>
        <v:rect id="_x0000_s3529" style="width:468pt;height:0.95pt;margin-top:12.65pt;margin-left:0.6pt;mso-position-horizontal-relative:margin;position:absolute;visibility:visible;z-index:-249404416" o:allowincell="f" fillcolor="black" stroked="f">
          <o:lock v:ext="edit" aspectratio="t" verticies="t" text="t" shapetype="t"/>
          <w10:wrap anchorx="margin"/>
        </v:rect>
      </w:pict>
    </w:r>
    <w:r>
      <w:rPr>
        <w:noProof/>
      </w:rPr>
      <w:pict>
        <v:rect id="_x0000_s3530" style="width:468pt;height:0.95pt;margin-top:12.65pt;margin-left:0.6pt;mso-position-horizontal-relative:margin;position:absolute;visibility:visible;z-index:-249403392" o:allowincell="f" fillcolor="black" stroked="f">
          <o:lock v:ext="edit" aspectratio="t" verticies="t" text="t" shapetype="t"/>
          <w10:wrap anchorx="margin"/>
        </v:rect>
      </w:pict>
    </w:r>
    <w:r>
      <w:rPr>
        <w:noProof/>
      </w:rPr>
      <w:pict>
        <v:rect id="_x0000_s3531" style="width:468pt;height:0.95pt;margin-top:12.65pt;margin-left:0.6pt;mso-position-horizontal-relative:margin;position:absolute;visibility:visible;z-index:-249402368" o:allowincell="f" fillcolor="black" stroked="f">
          <o:lock v:ext="edit" aspectratio="t" verticies="t" text="t" shapetype="t"/>
          <w10:wrap anchorx="margin"/>
        </v:rect>
      </w:pict>
    </w:r>
    <w:r>
      <w:rPr>
        <w:noProof/>
      </w:rPr>
      <w:pict>
        <v:rect id="_x0000_s3532" style="width:468pt;height:0.95pt;margin-top:12.65pt;margin-left:0.6pt;mso-position-horizontal-relative:margin;position:absolute;visibility:visible;z-index:-249401344" o:allowincell="f" fillcolor="black" stroked="f">
          <o:lock v:ext="edit" aspectratio="t" verticies="t" text="t" shapetype="t"/>
          <w10:wrap anchorx="margin"/>
        </v:rect>
      </w:pict>
    </w:r>
    <w:r>
      <w:rPr>
        <w:noProof/>
      </w:rPr>
      <w:pict>
        <v:rect id="_x0000_s3533" style="width:468pt;height:0.95pt;margin-top:12.65pt;margin-left:0.6pt;mso-position-horizontal-relative:margin;position:absolute;visibility:visible;z-index:-249400320" o:allowincell="f" fillcolor="black" stroked="f">
          <o:lock v:ext="edit" aspectratio="t" verticies="t" text="t" shapetype="t"/>
          <w10:wrap anchorx="margin"/>
        </v:rect>
      </w:pict>
    </w:r>
    <w:r>
      <w:rPr>
        <w:noProof/>
      </w:rPr>
      <w:pict>
        <v:rect id="_x0000_s3534" style="width:468pt;height:0.95pt;margin-top:12.65pt;margin-left:0.6pt;mso-position-horizontal-relative:margin;position:absolute;visibility:visible;z-index:-249399296" o:allowincell="f" fillcolor="black" stroked="f">
          <o:lock v:ext="edit" aspectratio="t" verticies="t" text="t" shapetype="t"/>
          <w10:wrap anchorx="margin"/>
        </v:rect>
      </w:pict>
    </w:r>
    <w:r>
      <w:rPr>
        <w:noProof/>
      </w:rPr>
      <w:pict>
        <v:rect id="_x0000_s3535" style="width:468pt;height:0.95pt;margin-top:12.65pt;margin-left:0.6pt;mso-position-horizontal-relative:margin;position:absolute;visibility:visible;z-index:-249398272" o:allowincell="f" fillcolor="black" stroked="f">
          <o:lock v:ext="edit" aspectratio="t" verticies="t" text="t" shapetype="t"/>
          <w10:wrap anchorx="margin"/>
        </v:rect>
      </w:pict>
    </w:r>
    <w:r>
      <w:rPr>
        <w:noProof/>
      </w:rPr>
      <w:pict>
        <v:rect id="_x0000_s3536" style="width:468pt;height:0.95pt;margin-top:12.65pt;margin-left:0.6pt;mso-position-horizontal-relative:margin;position:absolute;visibility:visible;z-index:-249397248" o:allowincell="f" fillcolor="black" stroked="f">
          <o:lock v:ext="edit" aspectratio="t" verticies="t" text="t" shapetype="t"/>
          <w10:wrap anchorx="margin"/>
        </v:rect>
      </w:pict>
    </w:r>
    <w:r>
      <w:rPr>
        <w:noProof/>
      </w:rPr>
      <w:pict>
        <v:rect id="_x0000_s3537" style="width:468pt;height:0.95pt;margin-top:12.65pt;margin-left:0.6pt;mso-position-horizontal-relative:margin;position:absolute;visibility:visible;z-index:-249396224" o:allowincell="f" fillcolor="black" stroked="f">
          <o:lock v:ext="edit" aspectratio="t" verticies="t" text="t" shapetype="t"/>
          <w10:wrap anchorx="margin"/>
        </v:rect>
      </w:pict>
    </w:r>
    <w:r>
      <w:rPr>
        <w:noProof/>
      </w:rPr>
      <w:pict>
        <v:rect id="_x0000_s3538" style="width:468pt;height:0.95pt;margin-top:12.65pt;margin-left:0.6pt;mso-position-horizontal-relative:margin;position:absolute;visibility:visible;z-index:-249395200" o:allowincell="f" fillcolor="black" stroked="f">
          <o:lock v:ext="edit" aspectratio="t" verticies="t" text="t" shapetype="t"/>
          <w10:wrap anchorx="margin"/>
        </v:rect>
      </w:pict>
    </w:r>
    <w:r>
      <w:rPr>
        <w:noProof/>
      </w:rPr>
      <w:pict>
        <v:rect id="_x0000_s3539" style="width:468pt;height:0.95pt;margin-top:12.65pt;margin-left:0.6pt;mso-position-horizontal-relative:margin;position:absolute;visibility:visible;z-index:-249394176" o:allowincell="f" fillcolor="black" stroked="f">
          <o:lock v:ext="edit" aspectratio="t" verticies="t" text="t" shapetype="t"/>
          <w10:wrap anchorx="margin"/>
        </v:rect>
      </w:pict>
    </w:r>
    <w:r>
      <w:rPr>
        <w:noProof/>
      </w:rPr>
      <w:pict>
        <v:rect id="_x0000_s3540" style="width:468pt;height:0.95pt;margin-top:12.65pt;margin-left:0.6pt;mso-position-horizontal-relative:margin;position:absolute;visibility:visible;z-index:-249393152" o:allowincell="f" fillcolor="black" stroked="f">
          <o:lock v:ext="edit" aspectratio="t" verticies="t" text="t" shapetype="t"/>
          <w10:wrap anchorx="margin"/>
        </v:rect>
      </w:pict>
    </w:r>
    <w:r>
      <w:rPr>
        <w:noProof/>
      </w:rPr>
      <w:pict>
        <v:rect id="_x0000_s3541" style="width:468pt;height:0.95pt;margin-top:12.65pt;margin-left:0.6pt;mso-position-horizontal-relative:margin;position:absolute;visibility:visible;z-index:-249392128" o:allowincell="f" fillcolor="black" stroked="f">
          <o:lock v:ext="edit" aspectratio="t" verticies="t" text="t" shapetype="t"/>
          <w10:wrap anchorx="margin"/>
        </v:rect>
      </w:pict>
    </w:r>
    <w:r>
      <w:rPr>
        <w:noProof/>
      </w:rPr>
      <w:pict>
        <v:rect id="_x0000_s3542" style="width:468pt;height:0.95pt;margin-top:12.65pt;margin-left:0.6pt;mso-position-horizontal-relative:margin;position:absolute;visibility:visible;z-index:-249391104" o:allowincell="f" fillcolor="black" stroked="f">
          <o:lock v:ext="edit" aspectratio="t" verticies="t" text="t" shapetype="t"/>
          <w10:wrap anchorx="margin"/>
        </v:rect>
      </w:pict>
    </w:r>
    <w:r>
      <w:rPr>
        <w:noProof/>
      </w:rPr>
      <w:pict>
        <v:rect id="_x0000_s3543" style="width:468pt;height:0.95pt;margin-top:12.65pt;margin-left:0.6pt;mso-position-horizontal-relative:margin;position:absolute;visibility:visible;z-index:-249390080" o:allowincell="f" fillcolor="black" stroked="f">
          <o:lock v:ext="edit" aspectratio="t" verticies="t" text="t" shapetype="t"/>
          <w10:wrap anchorx="margin"/>
        </v:rect>
      </w:pict>
    </w:r>
    <w:r>
      <w:rPr>
        <w:noProof/>
      </w:rPr>
      <w:pict>
        <v:rect id="_x0000_s3544" style="width:468pt;height:0.95pt;margin-top:12.65pt;margin-left:0.6pt;mso-position-horizontal-relative:margin;position:absolute;visibility:visible;z-index:-249389056" o:allowincell="f" fillcolor="black" stroked="f">
          <o:lock v:ext="edit" aspectratio="t" verticies="t" text="t" shapetype="t"/>
          <w10:wrap anchorx="margin"/>
        </v:rect>
      </w:pict>
    </w:r>
    <w:r>
      <w:rPr>
        <w:noProof/>
      </w:rPr>
      <w:pict>
        <v:rect id="_x0000_s3545" style="width:468pt;height:0.95pt;margin-top:12.65pt;margin-left:0.6pt;mso-position-horizontal-relative:margin;position:absolute;visibility:visible;z-index:-249388032" o:allowincell="f" fillcolor="black" stroked="f">
          <o:lock v:ext="edit" aspectratio="t" verticies="t" text="t" shapetype="t"/>
          <w10:wrap anchorx="margin"/>
        </v:rect>
      </w:pict>
    </w:r>
    <w:r>
      <w:rPr>
        <w:noProof/>
      </w:rPr>
      <w:pict>
        <v:rect id="_x0000_s3546" style="width:468pt;height:0.95pt;margin-top:12.65pt;margin-left:0.6pt;mso-position-horizontal-relative:margin;position:absolute;visibility:visible;z-index:-249387008" o:allowincell="f" fillcolor="black" stroked="f">
          <o:lock v:ext="edit" aspectratio="t" verticies="t" text="t" shapetype="t"/>
          <w10:wrap anchorx="margin"/>
        </v:rect>
      </w:pict>
    </w:r>
    <w:r>
      <w:rPr>
        <w:noProof/>
      </w:rPr>
      <w:pict>
        <v:rect id="_x0000_s3547" style="width:468pt;height:0.95pt;margin-top:12.65pt;margin-left:0.6pt;mso-position-horizontal-relative:margin;position:absolute;visibility:visible;z-index:-249385984" o:allowincell="f" fillcolor="black" stroked="f">
          <o:lock v:ext="edit" aspectratio="t" verticies="t" text="t" shapetype="t"/>
          <w10:wrap anchorx="margin"/>
        </v:rect>
      </w:pict>
    </w:r>
    <w:r>
      <w:rPr>
        <w:noProof/>
      </w:rPr>
      <w:pict>
        <v:rect id="_x0000_s3548" style="width:468pt;height:0.95pt;margin-top:12.65pt;margin-left:0.6pt;mso-position-horizontal-relative:margin;position:absolute;visibility:visible;z-index:-249384960" o:allowincell="f" fillcolor="black" stroked="f">
          <o:lock v:ext="edit" aspectratio="t" verticies="t" text="t" shapetype="t"/>
          <w10:wrap anchorx="margin"/>
        </v:rect>
      </w:pict>
    </w:r>
    <w:r>
      <w:rPr>
        <w:noProof/>
      </w:rPr>
      <w:pict>
        <v:rect id="_x0000_s3549" style="width:468pt;height:0.95pt;margin-top:12.65pt;margin-left:0.6pt;mso-position-horizontal-relative:margin;position:absolute;visibility:visible;z-index:-249383936" o:allowincell="f" fillcolor="black" stroked="f">
          <o:lock v:ext="edit" aspectratio="t" verticies="t" text="t" shapetype="t"/>
          <w10:wrap anchorx="margin"/>
        </v:rect>
      </w:pict>
    </w:r>
    <w:r>
      <w:rPr>
        <w:noProof/>
      </w:rPr>
      <w:pict>
        <v:rect id="_x0000_s3550" style="width:468pt;height:0.95pt;margin-top:12.65pt;margin-left:0.6pt;mso-position-horizontal-relative:margin;position:absolute;visibility:visible;z-index:-249382912" o:allowincell="f" fillcolor="black" stroked="f">
          <o:lock v:ext="edit" aspectratio="t" verticies="t" text="t" shapetype="t"/>
          <w10:wrap anchorx="margin"/>
        </v:rect>
      </w:pict>
    </w:r>
    <w:r>
      <w:rPr>
        <w:noProof/>
      </w:rPr>
      <w:pict>
        <v:rect id="_x0000_s3551" style="width:468pt;height:0.95pt;margin-top:12.65pt;margin-left:0.6pt;mso-position-horizontal-relative:margin;position:absolute;visibility:visible;z-index:-249381888" o:allowincell="f" fillcolor="black" stroked="f">
          <o:lock v:ext="edit" aspectratio="t" verticies="t" text="t" shapetype="t"/>
          <w10:wrap anchorx="margin"/>
        </v:rect>
      </w:pict>
    </w:r>
    <w:r>
      <w:rPr>
        <w:noProof/>
      </w:rPr>
      <w:pict>
        <v:rect id="_x0000_s3552" style="width:468pt;height:0.95pt;margin-top:12.65pt;margin-left:0.6pt;mso-position-horizontal-relative:margin;position:absolute;visibility:visible;z-index:-249380864" o:allowincell="f" fillcolor="black" stroked="f">
          <o:lock v:ext="edit" aspectratio="t" verticies="t" text="t" shapetype="t"/>
          <w10:wrap anchorx="margin"/>
        </v:rect>
      </w:pict>
    </w:r>
    <w:r>
      <w:rPr>
        <w:noProof/>
      </w:rPr>
      <w:pict>
        <v:rect id="_x0000_s3553" style="width:468pt;height:0.95pt;margin-top:12.65pt;margin-left:0.6pt;mso-position-horizontal-relative:margin;position:absolute;visibility:visible;z-index:-249379840" o:allowincell="f" fillcolor="black" stroked="f">
          <o:lock v:ext="edit" aspectratio="t" verticies="t" text="t" shapetype="t"/>
          <w10:wrap anchorx="margin"/>
        </v:rect>
      </w:pict>
    </w:r>
    <w:r>
      <w:rPr>
        <w:noProof/>
      </w:rPr>
      <w:pict>
        <v:rect id="_x0000_s3554" style="width:468pt;height:0.95pt;margin-top:12.65pt;margin-left:0.6pt;mso-position-horizontal-relative:margin;position:absolute;visibility:visible;z-index:-249378816" o:allowincell="f" fillcolor="black" stroked="f">
          <o:lock v:ext="edit" aspectratio="t" verticies="t" text="t" shapetype="t"/>
          <w10:wrap anchorx="margin"/>
        </v:rect>
      </w:pict>
    </w:r>
    <w:r>
      <w:rPr>
        <w:noProof/>
      </w:rPr>
      <w:pict>
        <v:rect id="_x0000_s3555" style="width:468pt;height:0.95pt;margin-top:12.65pt;margin-left:0.6pt;mso-position-horizontal-relative:margin;position:absolute;visibility:visible;z-index:-249377792" o:allowincell="f" fillcolor="black" stroked="f">
          <o:lock v:ext="edit" aspectratio="t" verticies="t" text="t" shapetype="t"/>
          <w10:wrap anchorx="margin"/>
        </v:rect>
      </w:pict>
    </w:r>
    <w:r>
      <w:rPr>
        <w:noProof/>
      </w:rPr>
      <w:pict>
        <v:rect id="_x0000_s3556" style="width:468pt;height:0.95pt;margin-top:12.65pt;margin-left:0.6pt;mso-position-horizontal-relative:margin;position:absolute;visibility:visible;z-index:-249376768" o:allowincell="f" fillcolor="black" stroked="f">
          <o:lock v:ext="edit" aspectratio="t" verticies="t" text="t" shapetype="t"/>
          <w10:wrap anchorx="margin"/>
        </v:rect>
      </w:pict>
    </w:r>
    <w:r>
      <w:rPr>
        <w:noProof/>
      </w:rPr>
      <w:pict>
        <v:rect id="_x0000_s3557" style="width:468pt;height:0.95pt;margin-top:12.65pt;margin-left:0.6pt;mso-position-horizontal-relative:margin;position:absolute;visibility:visible;z-index:-249375744" o:allowincell="f" fillcolor="black" stroked="f">
          <o:lock v:ext="edit" aspectratio="t" verticies="t" text="t" shapetype="t"/>
          <w10:wrap anchorx="margin"/>
        </v:rect>
      </w:pict>
    </w:r>
    <w:r>
      <w:rPr>
        <w:noProof/>
      </w:rPr>
      <w:pict>
        <v:rect id="_x0000_s3558" style="width:468pt;height:0.95pt;margin-top:12.65pt;margin-left:0.6pt;mso-position-horizontal-relative:margin;position:absolute;visibility:visible;z-index:-249374720" o:allowincell="f" fillcolor="black" stroked="f">
          <o:lock v:ext="edit" aspectratio="t" verticies="t" text="t" shapetype="t"/>
          <w10:wrap anchorx="margin"/>
        </v:rect>
      </w:pict>
    </w:r>
    <w:r>
      <w:rPr>
        <w:noProof/>
      </w:rPr>
      <w:pict>
        <v:rect id="_x0000_s3559" style="width:468pt;height:0.95pt;margin-top:12.65pt;margin-left:0.6pt;mso-position-horizontal-relative:margin;position:absolute;visibility:visible;z-index:-249373696" o:allowincell="f" fillcolor="black" stroked="f">
          <o:lock v:ext="edit" aspectratio="t" verticies="t" text="t" shapetype="t"/>
          <w10:wrap anchorx="margin"/>
        </v:rect>
      </w:pict>
    </w:r>
    <w:r>
      <w:rPr>
        <w:noProof/>
      </w:rPr>
      <w:pict>
        <v:rect id="_x0000_s3560" style="width:468pt;height:0.95pt;margin-top:12.65pt;margin-left:0.6pt;mso-position-horizontal-relative:margin;position:absolute;visibility:visible;z-index:-249372672" o:allowincell="f" fillcolor="black" stroked="f">
          <o:lock v:ext="edit" aspectratio="t" verticies="t" text="t" shapetype="t"/>
          <w10:wrap anchorx="margin"/>
        </v:rect>
      </w:pict>
    </w:r>
    <w:r>
      <w:rPr>
        <w:noProof/>
      </w:rPr>
      <w:pict>
        <v:rect id="_x0000_s3561" style="width:468pt;height:0.95pt;margin-top:12.65pt;margin-left:0.6pt;mso-position-horizontal-relative:margin;position:absolute;visibility:visible;z-index:-249371648" o:allowincell="f" fillcolor="black" stroked="f">
          <o:lock v:ext="edit" aspectratio="t" verticies="t" text="t" shapetype="t"/>
          <w10:wrap anchorx="margin"/>
        </v:rect>
      </w:pict>
    </w:r>
    <w:r>
      <w:rPr>
        <w:noProof/>
      </w:rPr>
      <w:pict>
        <v:rect id="_x0000_s3562" style="width:468pt;height:0.95pt;margin-top:12.65pt;margin-left:0.6pt;mso-position-horizontal-relative:margin;position:absolute;visibility:visible;z-index:-249370624" o:allowincell="f" fillcolor="black" stroked="f">
          <o:lock v:ext="edit" aspectratio="t" verticies="t" text="t" shapetype="t"/>
          <w10:wrap anchorx="margin"/>
        </v:rect>
      </w:pict>
    </w:r>
    <w:r>
      <w:rPr>
        <w:noProof/>
      </w:rPr>
      <w:pict>
        <v:rect id="_x0000_s3563" style="width:468pt;height:0.95pt;margin-top:12.65pt;margin-left:0.6pt;mso-position-horizontal-relative:margin;position:absolute;visibility:visible;z-index:-249369600" o:allowincell="f" fillcolor="black" stroked="f">
          <o:lock v:ext="edit" aspectratio="t" verticies="t" text="t" shapetype="t"/>
          <w10:wrap anchorx="margin"/>
        </v:rect>
      </w:pict>
    </w:r>
    <w:r>
      <w:rPr>
        <w:noProof/>
      </w:rPr>
      <w:pict>
        <v:rect id="_x0000_s3564" style="width:468pt;height:0.95pt;margin-top:12.65pt;margin-left:0.6pt;mso-position-horizontal-relative:margin;position:absolute;visibility:visible;z-index:-249368576" o:allowincell="f" fillcolor="black" stroked="f">
          <o:lock v:ext="edit" aspectratio="t" verticies="t" text="t" shapetype="t"/>
          <w10:wrap anchorx="margin"/>
        </v:rect>
      </w:pict>
    </w:r>
    <w:r>
      <w:rPr>
        <w:noProof/>
      </w:rPr>
      <w:pict>
        <v:rect id="_x0000_s3565" style="width:468pt;height:0.95pt;margin-top:12.65pt;margin-left:0.6pt;mso-position-horizontal-relative:margin;position:absolute;visibility:visible;z-index:-249367552" o:allowincell="f" fillcolor="black" stroked="f">
          <o:lock v:ext="edit" aspectratio="t" verticies="t" text="t" shapetype="t"/>
          <w10:wrap anchorx="margin"/>
        </v:rect>
      </w:pict>
    </w:r>
    <w:r>
      <w:rPr>
        <w:noProof/>
      </w:rPr>
      <w:pict>
        <v:rect id="_x0000_s3566" style="width:468pt;height:0.95pt;margin-top:12.65pt;margin-left:0.6pt;mso-position-horizontal-relative:margin;position:absolute;visibility:visible;z-index:-249366528" o:allowincell="f" fillcolor="black" stroked="f">
          <o:lock v:ext="edit" aspectratio="t" verticies="t" text="t" shapetype="t"/>
          <w10:wrap anchorx="margin"/>
        </v:rect>
      </w:pict>
    </w:r>
    <w:r>
      <w:rPr>
        <w:noProof/>
      </w:rPr>
      <w:pict>
        <v:rect id="_x0000_s3567" style="width:468pt;height:0.95pt;margin-top:12.65pt;margin-left:0.6pt;mso-position-horizontal-relative:margin;position:absolute;visibility:visible;z-index:-249365504" o:allowincell="f" fillcolor="black" stroked="f">
          <o:lock v:ext="edit" aspectratio="t" verticies="t" text="t" shapetype="t"/>
          <w10:wrap anchorx="margin"/>
        </v:rect>
      </w:pict>
    </w:r>
    <w:r>
      <w:rPr>
        <w:noProof/>
      </w:rPr>
      <w:pict>
        <v:rect id="_x0000_s3568" style="width:468pt;height:0.95pt;margin-top:12.65pt;margin-left:0.6pt;mso-position-horizontal-relative:margin;position:absolute;visibility:visible;z-index:-249364480" o:allowincell="f" fillcolor="black" stroked="f">
          <o:lock v:ext="edit" aspectratio="t" verticies="t" text="t" shapetype="t"/>
          <w10:wrap anchorx="margin"/>
        </v:rect>
      </w:pict>
    </w:r>
    <w:r>
      <w:rPr>
        <w:noProof/>
      </w:rPr>
      <w:pict>
        <v:rect id="_x0000_s3569" style="width:468pt;height:0.95pt;margin-top:12.65pt;margin-left:0.6pt;mso-position-horizontal-relative:margin;position:absolute;visibility:visible;z-index:-249363456" o:allowincell="f" fillcolor="black" stroked="f">
          <o:lock v:ext="edit" aspectratio="t" verticies="t" text="t" shapetype="t"/>
          <w10:wrap anchorx="margin"/>
        </v:rect>
      </w:pict>
    </w:r>
    <w:r>
      <w:rPr>
        <w:noProof/>
      </w:rPr>
      <w:pict>
        <v:rect id="_x0000_s3570" style="width:468pt;height:0.95pt;margin-top:12.65pt;margin-left:0.6pt;mso-position-horizontal-relative:margin;position:absolute;visibility:visible;z-index:-249362432" o:allowincell="f" fillcolor="black" stroked="f">
          <o:lock v:ext="edit" aspectratio="t" verticies="t" text="t" shapetype="t"/>
          <w10:wrap anchorx="margin"/>
        </v:rect>
      </w:pict>
    </w:r>
    <w:r>
      <w:rPr>
        <w:noProof/>
      </w:rPr>
      <w:pict>
        <v:rect id="_x0000_s3571" style="width:468pt;height:0.95pt;margin-top:12.65pt;margin-left:0.6pt;mso-position-horizontal-relative:margin;position:absolute;visibility:visible;z-index:-249361408" o:allowincell="f" fillcolor="black" stroked="f">
          <o:lock v:ext="edit" aspectratio="t" verticies="t" text="t" shapetype="t"/>
          <w10:wrap anchorx="margin"/>
        </v:rect>
      </w:pict>
    </w:r>
    <w:r>
      <w:rPr>
        <w:noProof/>
      </w:rPr>
      <w:pict>
        <v:rect id="_x0000_s3572" style="width:468pt;height:0.95pt;margin-top:12.65pt;margin-left:0.6pt;mso-position-horizontal-relative:margin;position:absolute;visibility:visible;z-index:-249360384" o:allowincell="f" fillcolor="black" stroked="f">
          <o:lock v:ext="edit" aspectratio="t" verticies="t" text="t" shapetype="t"/>
          <w10:wrap anchorx="margin"/>
        </v:rect>
      </w:pict>
    </w:r>
    <w:r>
      <w:rPr>
        <w:noProof/>
      </w:rPr>
      <w:pict>
        <v:rect id="_x0000_s3573" style="width:468pt;height:0.95pt;margin-top:12.65pt;margin-left:0.6pt;mso-position-horizontal-relative:margin;position:absolute;visibility:visible;z-index:-249359360" o:allowincell="f" fillcolor="black" stroked="f">
          <o:lock v:ext="edit" aspectratio="t" verticies="t" text="t" shapetype="t"/>
          <w10:wrap anchorx="margin"/>
        </v:rect>
      </w:pict>
    </w:r>
    <w:r>
      <w:rPr>
        <w:noProof/>
      </w:rPr>
      <w:pict>
        <v:rect id="_x0000_s3574" style="width:468pt;height:0.95pt;margin-top:12.65pt;margin-left:0.6pt;mso-position-horizontal-relative:margin;position:absolute;visibility:visible;z-index:-249358336" o:allowincell="f" fillcolor="black" stroked="f">
          <o:lock v:ext="edit" aspectratio="t" verticies="t" text="t" shapetype="t"/>
          <w10:wrap anchorx="margin"/>
        </v:rect>
      </w:pict>
    </w:r>
    <w:r>
      <w:rPr>
        <w:noProof/>
      </w:rPr>
      <w:pict>
        <v:rect id="_x0000_s3575" style="width:468pt;height:0.95pt;margin-top:12.65pt;margin-left:0.6pt;mso-position-horizontal-relative:margin;position:absolute;visibility:visible;z-index:-249357312" o:allowincell="f" fillcolor="black" stroked="f">
          <o:lock v:ext="edit" aspectratio="t" verticies="t" text="t" shapetype="t"/>
          <w10:wrap anchorx="margin"/>
        </v:rect>
      </w:pict>
    </w:r>
    <w:r>
      <w:rPr>
        <w:noProof/>
      </w:rPr>
      <w:pict>
        <v:rect id="_x0000_s3576" style="width:468pt;height:0.95pt;margin-top:12.65pt;margin-left:0.6pt;mso-position-horizontal-relative:margin;position:absolute;visibility:visible;z-index:-249356288" o:allowincell="f" fillcolor="black" stroked="f">
          <o:lock v:ext="edit" aspectratio="t" verticies="t" text="t" shapetype="t"/>
          <w10:wrap anchorx="margin"/>
        </v:rect>
      </w:pict>
    </w:r>
    <w:r>
      <w:rPr>
        <w:noProof/>
      </w:rPr>
      <w:pict>
        <v:rect id="_x0000_s3577" style="width:468pt;height:0.95pt;margin-top:12.65pt;margin-left:0.6pt;mso-position-horizontal-relative:margin;position:absolute;visibility:visible;z-index:-249355264" o:allowincell="f" fillcolor="black" stroked="f">
          <o:lock v:ext="edit" aspectratio="t" verticies="t" text="t" shapetype="t"/>
          <w10:wrap anchorx="margin"/>
        </v:rect>
      </w:pict>
    </w:r>
    <w:r>
      <w:rPr>
        <w:noProof/>
      </w:rPr>
      <w:pict>
        <v:rect id="_x0000_s3578" style="width:468pt;height:0.95pt;margin-top:12.65pt;margin-left:0.6pt;mso-position-horizontal-relative:margin;position:absolute;visibility:visible;z-index:-249354240" o:allowincell="f" fillcolor="black" stroked="f">
          <o:lock v:ext="edit" aspectratio="t" verticies="t" text="t" shapetype="t"/>
          <w10:wrap anchorx="margin"/>
        </v:rect>
      </w:pict>
    </w:r>
    <w:r>
      <w:rPr>
        <w:noProof/>
      </w:rPr>
      <w:pict>
        <v:rect id="_x0000_s3579" style="width:468pt;height:0.95pt;margin-top:12.65pt;margin-left:0.6pt;mso-position-horizontal-relative:margin;position:absolute;visibility:visible;z-index:-249353216" o:allowincell="f" fillcolor="black" stroked="f">
          <o:lock v:ext="edit" aspectratio="t" verticies="t" text="t" shapetype="t"/>
          <w10:wrap anchorx="margin"/>
        </v:rect>
      </w:pict>
    </w:r>
    <w:r>
      <w:rPr>
        <w:noProof/>
      </w:rPr>
      <w:pict>
        <v:rect id="_x0000_s3580" style="width:468pt;height:0.95pt;margin-top:12.65pt;margin-left:0.6pt;mso-position-horizontal-relative:margin;position:absolute;visibility:visible;z-index:-249352192" o:allowincell="f" fillcolor="black" stroked="f">
          <o:lock v:ext="edit" aspectratio="t" verticies="t" text="t" shapetype="t"/>
          <w10:wrap anchorx="margin"/>
        </v:rect>
      </w:pict>
    </w:r>
    <w:r>
      <w:rPr>
        <w:noProof/>
      </w:rPr>
      <w:pict>
        <v:rect id="_x0000_s3581" style="width:468pt;height:0.95pt;margin-top:12.65pt;margin-left:0.6pt;mso-position-horizontal-relative:margin;position:absolute;visibility:visible;z-index:-249351168" o:allowincell="f" fillcolor="black" stroked="f">
          <o:lock v:ext="edit" aspectratio="t" verticies="t" text="t" shapetype="t"/>
          <w10:wrap anchorx="margin"/>
        </v:rect>
      </w:pict>
    </w:r>
    <w:r>
      <w:rPr>
        <w:noProof/>
      </w:rPr>
      <w:pict>
        <v:rect id="_x0000_s3582" style="width:468pt;height:0.95pt;margin-top:12.65pt;margin-left:0.6pt;mso-position-horizontal-relative:margin;position:absolute;visibility:visible;z-index:-249350144" o:allowincell="f" fillcolor="black" stroked="f">
          <o:lock v:ext="edit" aspectratio="t" verticies="t" text="t" shapetype="t"/>
          <w10:wrap anchorx="margin"/>
        </v:rect>
      </w:pict>
    </w:r>
    <w:r>
      <w:rPr>
        <w:noProof/>
      </w:rPr>
      <w:pict>
        <v:rect id="_x0000_s3583" style="width:468pt;height:0.95pt;margin-top:12.65pt;margin-left:0.6pt;mso-position-horizontal-relative:margin;position:absolute;visibility:visible;z-index:-249349120" o:allowincell="f" fillcolor="black" stroked="f">
          <o:lock v:ext="edit" aspectratio="t" verticies="t" text="t" shapetype="t"/>
          <w10:wrap anchorx="margin"/>
        </v:rect>
      </w:pict>
    </w:r>
    <w:r>
      <w:rPr>
        <w:noProof/>
      </w:rPr>
      <w:pict>
        <v:rect id="_x0000_s3584" style="width:468pt;height:0.95pt;margin-top:12.65pt;margin-left:0.6pt;mso-position-horizontal-relative:margin;position:absolute;visibility:visible;z-index:-249348096" o:allowincell="f" fillcolor="black" stroked="f">
          <o:lock v:ext="edit" aspectratio="t" verticies="t" text="t" shapetype="t"/>
          <w10:wrap anchorx="margin"/>
        </v:rect>
      </w:pict>
    </w:r>
    <w:r>
      <w:rPr>
        <w:noProof/>
      </w:rPr>
      <w:pict>
        <v:rect id="_x0000_s3585" style="width:468pt;height:0.95pt;margin-top:12.65pt;margin-left:0.6pt;mso-position-horizontal-relative:margin;position:absolute;visibility:visible;z-index:-249347072" o:allowincell="f" fillcolor="black" stroked="f">
          <o:lock v:ext="edit" aspectratio="t" verticies="t" text="t" shapetype="t"/>
          <w10:wrap anchorx="margin"/>
        </v:rect>
      </w:pict>
    </w:r>
    <w:r>
      <w:rPr>
        <w:noProof/>
      </w:rPr>
      <w:pict>
        <v:rect id="_x0000_s3586" style="width:468pt;height:0.95pt;margin-top:12.65pt;margin-left:0.6pt;mso-position-horizontal-relative:margin;position:absolute;visibility:visible;z-index:-249346048" o:allowincell="f" fillcolor="black" stroked="f">
          <o:lock v:ext="edit" aspectratio="t" verticies="t" text="t" shapetype="t"/>
          <w10:wrap anchorx="margin"/>
        </v:rect>
      </w:pict>
    </w:r>
    <w:r>
      <w:rPr>
        <w:noProof/>
      </w:rPr>
      <w:pict>
        <v:rect id="_x0000_s3587" style="width:468pt;height:0.95pt;margin-top:12.65pt;margin-left:0.6pt;mso-position-horizontal-relative:margin;position:absolute;visibility:visible;z-index:-249345024" o:allowincell="f" fillcolor="black" stroked="f">
          <o:lock v:ext="edit" aspectratio="t" verticies="t" text="t" shapetype="t"/>
          <w10:wrap anchorx="margin"/>
        </v:rect>
      </w:pict>
    </w:r>
    <w:r>
      <w:rPr>
        <w:noProof/>
      </w:rPr>
      <w:pict>
        <v:rect id="_x0000_s3588" style="width:468pt;height:0.95pt;margin-top:12.65pt;margin-left:0.6pt;mso-position-horizontal-relative:margin;position:absolute;visibility:visible;z-index:-249344000" o:allowincell="f" fillcolor="black" stroked="f">
          <o:lock v:ext="edit" aspectratio="t" verticies="t" text="t" shapetype="t"/>
          <w10:wrap anchorx="margin"/>
        </v:rect>
      </w:pict>
    </w:r>
    <w:r>
      <w:rPr>
        <w:noProof/>
      </w:rPr>
      <w:pict>
        <v:rect id="_x0000_s3589" style="width:468pt;height:0.95pt;margin-top:12.65pt;margin-left:0.6pt;mso-position-horizontal-relative:margin;position:absolute;visibility:visible;z-index:-249342976" o:allowincell="f" fillcolor="black" stroked="f">
          <o:lock v:ext="edit" aspectratio="t" verticies="t" text="t" shapetype="t"/>
          <w10:wrap anchorx="margin"/>
        </v:rect>
      </w:pict>
    </w:r>
    <w:r>
      <w:rPr>
        <w:noProof/>
      </w:rPr>
      <w:pict>
        <v:rect id="_x0000_s3590" style="width:468pt;height:0.95pt;margin-top:12.65pt;margin-left:0.6pt;mso-position-horizontal-relative:margin;position:absolute;visibility:visible;z-index:-249341952" o:allowincell="f" fillcolor="black" stroked="f">
          <o:lock v:ext="edit" aspectratio="t" verticies="t" text="t" shapetype="t"/>
          <w10:wrap anchorx="margin"/>
        </v:rect>
      </w:pict>
    </w:r>
    <w:r>
      <w:rPr>
        <w:noProof/>
      </w:rPr>
      <w:pict>
        <v:rect id="_x0000_s3591" style="width:468pt;height:0.95pt;margin-top:12.65pt;margin-left:0.6pt;mso-position-horizontal-relative:margin;position:absolute;visibility:visible;z-index:-249340928" o:allowincell="f" fillcolor="black" stroked="f">
          <o:lock v:ext="edit" aspectratio="t" verticies="t" text="t" shapetype="t"/>
          <w10:wrap anchorx="margin"/>
        </v:rect>
      </w:pict>
    </w:r>
    <w:r>
      <w:rPr>
        <w:noProof/>
      </w:rPr>
      <w:pict>
        <v:rect id="_x0000_s3592" style="width:468pt;height:0.95pt;margin-top:12.65pt;margin-left:0.6pt;mso-position-horizontal-relative:margin;position:absolute;visibility:visible;z-index:-249339904" o:allowincell="f" fillcolor="black" stroked="f">
          <o:lock v:ext="edit" aspectratio="t" verticies="t" text="t" shapetype="t"/>
          <w10:wrap anchorx="margin"/>
        </v:rect>
      </w:pict>
    </w:r>
    <w:r>
      <w:rPr>
        <w:noProof/>
      </w:rPr>
      <w:pict>
        <v:rect id="_x0000_s3593" style="width:468pt;height:0.95pt;margin-top:12.65pt;margin-left:0.6pt;mso-position-horizontal-relative:margin;position:absolute;visibility:visible;z-index:-249338880" o:allowincell="f" fillcolor="black" stroked="f">
          <o:lock v:ext="edit" aspectratio="t" verticies="t" text="t" shapetype="t"/>
          <w10:wrap anchorx="margin"/>
        </v:rect>
      </w:pict>
    </w:r>
    <w:r>
      <w:rPr>
        <w:noProof/>
      </w:rPr>
      <w:pict>
        <v:rect id="_x0000_s3594" style="width:468pt;height:0.95pt;margin-top:12.65pt;margin-left:0.6pt;mso-position-horizontal-relative:margin;position:absolute;visibility:visible;z-index:-249337856" o:allowincell="f" fillcolor="black" stroked="f">
          <o:lock v:ext="edit" aspectratio="t" verticies="t" text="t" shapetype="t"/>
          <w10:wrap anchorx="margin"/>
        </v:rect>
      </w:pict>
    </w:r>
    <w:r>
      <w:rPr>
        <w:noProof/>
      </w:rPr>
      <w:pict>
        <v:rect id="_x0000_s3595" style="width:468pt;height:0.95pt;margin-top:12.65pt;margin-left:0.6pt;mso-position-horizontal-relative:margin;position:absolute;visibility:visible;z-index:-249336832" o:allowincell="f" fillcolor="black" stroked="f">
          <o:lock v:ext="edit" aspectratio="t" verticies="t" text="t" shapetype="t"/>
          <w10:wrap anchorx="margin"/>
        </v:rect>
      </w:pict>
    </w:r>
    <w:r>
      <w:rPr>
        <w:noProof/>
      </w:rPr>
      <w:pict>
        <v:rect id="_x0000_s3596" style="width:468pt;height:0.95pt;margin-top:12.65pt;margin-left:0.6pt;mso-position-horizontal-relative:margin;position:absolute;visibility:visible;z-index:-249335808" o:allowincell="f" fillcolor="black" stroked="f">
          <o:lock v:ext="edit" aspectratio="t" verticies="t" text="t" shapetype="t"/>
          <w10:wrap anchorx="margin"/>
        </v:rect>
      </w:pict>
    </w:r>
    <w:r>
      <w:rPr>
        <w:noProof/>
      </w:rPr>
      <w:pict>
        <v:rect id="_x0000_s3597" style="width:468pt;height:0.95pt;margin-top:12.65pt;margin-left:0.6pt;mso-position-horizontal-relative:margin;position:absolute;visibility:visible;z-index:-249334784" o:allowincell="f" fillcolor="black" stroked="f">
          <o:lock v:ext="edit" aspectratio="t" verticies="t" text="t" shapetype="t"/>
          <w10:wrap anchorx="margin"/>
        </v:rect>
      </w:pict>
    </w:r>
    <w:r>
      <w:rPr>
        <w:noProof/>
      </w:rPr>
      <w:pict>
        <v:rect id="_x0000_s3598" style="width:468pt;height:0.95pt;margin-top:12.65pt;margin-left:0.6pt;mso-position-horizontal-relative:margin;position:absolute;visibility:visible;z-index:-249333760" o:allowincell="f" fillcolor="black" stroked="f">
          <o:lock v:ext="edit" aspectratio="t" verticies="t" text="t" shapetype="t"/>
          <w10:wrap anchorx="margin"/>
        </v:rect>
      </w:pict>
    </w:r>
    <w:r>
      <w:rPr>
        <w:noProof/>
      </w:rPr>
      <w:pict>
        <v:rect id="_x0000_s3599" style="width:468pt;height:0.95pt;margin-top:12.65pt;margin-left:0.6pt;mso-position-horizontal-relative:margin;position:absolute;visibility:visible;z-index:-249332736" o:allowincell="f" fillcolor="black" stroked="f">
          <o:lock v:ext="edit" aspectratio="t" verticies="t" text="t" shapetype="t"/>
          <w10:wrap anchorx="margin"/>
        </v:rect>
      </w:pict>
    </w:r>
    <w:r>
      <w:rPr>
        <w:noProof/>
      </w:rPr>
      <w:pict>
        <v:rect id="_x0000_s3600" style="width:468pt;height:0.95pt;margin-top:12.65pt;margin-left:0.6pt;mso-position-horizontal-relative:margin;position:absolute;visibility:visible;z-index:-249331712" o:allowincell="f" fillcolor="black" stroked="f">
          <o:lock v:ext="edit" aspectratio="t" verticies="t" text="t" shapetype="t"/>
          <w10:wrap anchorx="margin"/>
        </v:rect>
      </w:pict>
    </w:r>
    <w:r>
      <w:rPr>
        <w:noProof/>
      </w:rPr>
      <w:pict>
        <v:rect id="_x0000_s3601" style="width:468pt;height:0.95pt;margin-top:12.65pt;margin-left:0.6pt;mso-position-horizontal-relative:margin;position:absolute;visibility:visible;z-index:-249330688" o:allowincell="f" fillcolor="black" stroked="f">
          <o:lock v:ext="edit" aspectratio="t" verticies="t" text="t" shapetype="t"/>
          <w10:wrap anchorx="margin"/>
        </v:rect>
      </w:pict>
    </w:r>
    <w:r>
      <w:rPr>
        <w:noProof/>
      </w:rPr>
      <w:pict>
        <v:rect id="_x0000_s3602" style="width:468pt;height:0.95pt;margin-top:12.65pt;margin-left:0.6pt;mso-position-horizontal-relative:margin;position:absolute;visibility:visible;z-index:-249329664" o:allowincell="f" fillcolor="black" stroked="f">
          <o:lock v:ext="edit" aspectratio="t" verticies="t" text="t" shapetype="t"/>
          <w10:wrap anchorx="margin"/>
        </v:rect>
      </w:pict>
    </w:r>
    <w:r>
      <w:rPr>
        <w:noProof/>
      </w:rPr>
      <w:pict>
        <v:rect id="_x0000_s3603" style="width:468pt;height:0.95pt;margin-top:12.65pt;margin-left:0.6pt;mso-position-horizontal-relative:margin;position:absolute;visibility:visible;z-index:-249328640" o:allowincell="f" fillcolor="black" stroked="f">
          <o:lock v:ext="edit" aspectratio="t" verticies="t" text="t" shapetype="t"/>
          <w10:wrap anchorx="margin"/>
        </v:rect>
      </w:pict>
    </w:r>
    <w:r>
      <w:rPr>
        <w:noProof/>
      </w:rPr>
      <w:pict>
        <v:rect id="_x0000_s3604" style="width:468pt;height:0.95pt;margin-top:12.65pt;margin-left:0.6pt;mso-position-horizontal-relative:margin;position:absolute;visibility:visible;z-index:-249327616" o:allowincell="f" fillcolor="black" stroked="f">
          <o:lock v:ext="edit" aspectratio="t" verticies="t" text="t" shapetype="t"/>
          <w10:wrap anchorx="margin"/>
        </v:rect>
      </w:pict>
    </w:r>
    <w:r>
      <w:rPr>
        <w:noProof/>
      </w:rPr>
      <w:pict>
        <v:rect id="_x0000_s3605" style="width:468pt;height:0.95pt;margin-top:12.65pt;margin-left:0.6pt;mso-position-horizontal-relative:margin;position:absolute;visibility:visible;z-index:-249326592" o:allowincell="f" fillcolor="black" stroked="f">
          <o:lock v:ext="edit" aspectratio="t" verticies="t" text="t" shapetype="t"/>
          <w10:wrap anchorx="margin"/>
        </v:rect>
      </w:pict>
    </w:r>
    <w:r>
      <w:rPr>
        <w:noProof/>
      </w:rPr>
      <w:pict>
        <v:rect id="_x0000_s3606" style="width:468pt;height:0.95pt;margin-top:12.65pt;margin-left:0.6pt;mso-position-horizontal-relative:margin;position:absolute;visibility:visible;z-index:-249325568" o:allowincell="f" fillcolor="black" stroked="f">
          <o:lock v:ext="edit" aspectratio="t" verticies="t" text="t" shapetype="t"/>
          <w10:wrap anchorx="margin"/>
        </v:rect>
      </w:pict>
    </w:r>
    <w:r>
      <w:rPr>
        <w:noProof/>
      </w:rPr>
      <w:pict>
        <v:rect id="_x0000_s3607" style="width:468pt;height:0.95pt;margin-top:12.65pt;margin-left:0.6pt;mso-position-horizontal-relative:margin;position:absolute;visibility:visible;z-index:-249324544" o:allowincell="f" fillcolor="black" stroked="f">
          <o:lock v:ext="edit" aspectratio="t" verticies="t" text="t" shapetype="t"/>
          <w10:wrap anchorx="margin"/>
        </v:rect>
      </w:pict>
    </w:r>
    <w:r>
      <w:rPr>
        <w:noProof/>
      </w:rPr>
      <w:pict>
        <v:rect id="_x0000_s3608" style="width:468pt;height:0.95pt;margin-top:12.65pt;margin-left:0.6pt;mso-position-horizontal-relative:margin;position:absolute;visibility:visible;z-index:-249323520" o:allowincell="f" fillcolor="black" stroked="f">
          <o:lock v:ext="edit" aspectratio="t" verticies="t" text="t" shapetype="t"/>
          <w10:wrap anchorx="margin"/>
        </v:rect>
      </w:pict>
    </w:r>
    <w:r>
      <w:rPr>
        <w:noProof/>
      </w:rPr>
      <w:pict>
        <v:rect id="_x0000_s3609" style="width:468pt;height:0.95pt;margin-top:12.65pt;margin-left:0.6pt;mso-position-horizontal-relative:margin;position:absolute;visibility:visible;z-index:-249322496" o:allowincell="f" fillcolor="black" stroked="f">
          <o:lock v:ext="edit" aspectratio="t" verticies="t" text="t" shapetype="t"/>
          <w10:wrap anchorx="margin"/>
        </v:rect>
      </w:pict>
    </w:r>
    <w:r>
      <w:rPr>
        <w:noProof/>
      </w:rPr>
      <w:pict>
        <v:rect id="_x0000_s3610" style="width:468pt;height:0.95pt;margin-top:12.65pt;margin-left:0.6pt;mso-position-horizontal-relative:margin;position:absolute;visibility:visible;z-index:-249321472" o:allowincell="f" fillcolor="black" stroked="f">
          <o:lock v:ext="edit" aspectratio="t" verticies="t" text="t" shapetype="t"/>
          <w10:wrap anchorx="margin"/>
        </v:rect>
      </w:pict>
    </w:r>
    <w:r>
      <w:rPr>
        <w:noProof/>
      </w:rPr>
      <w:pict>
        <v:rect id="_x0000_s3611" style="width:468pt;height:0.95pt;margin-top:12.65pt;margin-left:0.6pt;mso-position-horizontal-relative:margin;position:absolute;visibility:visible;z-index:-249320448" o:allowincell="f" fillcolor="black" stroked="f">
          <o:lock v:ext="edit" aspectratio="t" verticies="t" text="t" shapetype="t"/>
          <w10:wrap anchorx="margin"/>
        </v:rect>
      </w:pict>
    </w:r>
    <w:r>
      <w:rPr>
        <w:noProof/>
      </w:rPr>
      <w:pict>
        <v:rect id="_x0000_s3612" style="width:468pt;height:0.95pt;margin-top:12.65pt;margin-left:0.6pt;mso-position-horizontal-relative:margin;position:absolute;visibility:visible;z-index:-249319424" o:allowincell="f" fillcolor="black" stroked="f">
          <o:lock v:ext="edit" aspectratio="t" verticies="t" text="t" shapetype="t"/>
          <w10:wrap anchorx="margin"/>
        </v:rect>
      </w:pict>
    </w:r>
    <w:r>
      <w:rPr>
        <w:noProof/>
      </w:rPr>
      <w:pict>
        <v:rect id="_x0000_s3613" style="width:468pt;height:0.95pt;margin-top:12.65pt;margin-left:0.6pt;mso-position-horizontal-relative:margin;position:absolute;visibility:visible;z-index:-249318400" o:allowincell="f" fillcolor="black" stroked="f">
          <o:lock v:ext="edit" aspectratio="t" verticies="t" text="t" shapetype="t"/>
          <w10:wrap anchorx="margin"/>
        </v:rect>
      </w:pict>
    </w:r>
    <w:r>
      <w:rPr>
        <w:noProof/>
      </w:rPr>
      <w:pict>
        <v:rect id="_x0000_s3614" style="width:468pt;height:0.95pt;margin-top:12.65pt;margin-left:0.6pt;mso-position-horizontal-relative:margin;position:absolute;visibility:visible;z-index:-249317376" o:allowincell="f" fillcolor="black" stroked="f">
          <o:lock v:ext="edit" aspectratio="t" verticies="t" text="t" shapetype="t"/>
          <w10:wrap anchorx="margin"/>
        </v:rect>
      </w:pict>
    </w:r>
    <w:r>
      <w:rPr>
        <w:noProof/>
      </w:rPr>
      <w:pict>
        <v:rect id="_x0000_s3615" style="width:468pt;height:0.95pt;margin-top:12.65pt;margin-left:0.6pt;mso-position-horizontal-relative:margin;position:absolute;visibility:visible;z-index:-249316352" o:allowincell="f" fillcolor="black" stroked="f">
          <o:lock v:ext="edit" aspectratio="t" verticies="t" text="t" shapetype="t"/>
          <w10:wrap anchorx="margin"/>
        </v:rect>
      </w:pict>
    </w:r>
    <w:r>
      <w:rPr>
        <w:noProof/>
      </w:rPr>
      <w:pict>
        <v:rect id="_x0000_s3616" style="width:468pt;height:0.95pt;margin-top:12.65pt;margin-left:0.6pt;mso-position-horizontal-relative:margin;position:absolute;visibility:visible;z-index:-249315328" o:allowincell="f" fillcolor="black" stroked="f">
          <o:lock v:ext="edit" aspectratio="t" verticies="t" text="t" shapetype="t"/>
          <w10:wrap anchorx="margin"/>
        </v:rect>
      </w:pict>
    </w:r>
    <w:r>
      <w:rPr>
        <w:noProof/>
      </w:rPr>
      <w:pict>
        <v:rect id="_x0000_s3617" style="width:468pt;height:0.95pt;margin-top:12.65pt;margin-left:0.6pt;mso-position-horizontal-relative:margin;position:absolute;visibility:visible;z-index:-249314304" o:allowincell="f" fillcolor="black" stroked="f">
          <o:lock v:ext="edit" aspectratio="t" verticies="t" text="t" shapetype="t"/>
          <w10:wrap anchorx="margin"/>
        </v:rect>
      </w:pict>
    </w:r>
    <w:r>
      <w:rPr>
        <w:noProof/>
      </w:rPr>
      <w:pict>
        <v:rect id="_x0000_s3618" style="width:468pt;height:0.95pt;margin-top:12.65pt;margin-left:0.6pt;mso-position-horizontal-relative:margin;position:absolute;visibility:visible;z-index:-249313280" o:allowincell="f" fillcolor="black" stroked="f">
          <o:lock v:ext="edit" aspectratio="t" verticies="t" text="t" shapetype="t"/>
          <w10:wrap anchorx="margin"/>
        </v:rect>
      </w:pict>
    </w:r>
    <w:r>
      <w:rPr>
        <w:noProof/>
      </w:rPr>
      <w:pict>
        <v:rect id="_x0000_s3619" style="width:468pt;height:0.95pt;margin-top:12.65pt;margin-left:0.6pt;mso-position-horizontal-relative:margin;position:absolute;visibility:visible;z-index:-249312256" o:allowincell="f" fillcolor="black" stroked="f">
          <o:lock v:ext="edit" aspectratio="t" verticies="t" text="t" shapetype="t"/>
          <w10:wrap anchorx="margin"/>
        </v:rect>
      </w:pict>
    </w:r>
    <w:r>
      <w:rPr>
        <w:noProof/>
      </w:rPr>
      <w:pict>
        <v:rect id="_x0000_s3620" style="width:468pt;height:0.95pt;margin-top:12.65pt;margin-left:0.6pt;mso-position-horizontal-relative:margin;position:absolute;visibility:visible;z-index:-249311232" o:allowincell="f" fillcolor="black" stroked="f">
          <o:lock v:ext="edit" aspectratio="t" verticies="t" text="t" shapetype="t"/>
          <w10:wrap anchorx="margin"/>
        </v:rect>
      </w:pict>
    </w:r>
    <w:r>
      <w:rPr>
        <w:noProof/>
      </w:rPr>
      <w:pict>
        <v:rect id="_x0000_s3621" style="width:468pt;height:0.95pt;margin-top:12.65pt;margin-left:0.6pt;mso-position-horizontal-relative:margin;position:absolute;visibility:visible;z-index:-249310208" o:allowincell="f" fillcolor="black" stroked="f">
          <o:lock v:ext="edit" aspectratio="t" verticies="t" text="t" shapetype="t"/>
          <w10:wrap anchorx="margin"/>
        </v:rect>
      </w:pict>
    </w:r>
    <w:r>
      <w:rPr>
        <w:noProof/>
      </w:rPr>
      <w:pict>
        <v:rect id="_x0000_s3622" style="width:468pt;height:0.95pt;margin-top:12.65pt;margin-left:0.6pt;mso-position-horizontal-relative:margin;position:absolute;visibility:visible;z-index:-249309184" o:allowincell="f" fillcolor="black" stroked="f">
          <o:lock v:ext="edit" aspectratio="t" verticies="t" text="t" shapetype="t"/>
          <w10:wrap anchorx="margin"/>
        </v:rect>
      </w:pict>
    </w:r>
    <w:r>
      <w:rPr>
        <w:noProof/>
      </w:rPr>
      <w:pict>
        <v:rect id="_x0000_s3623" style="width:468pt;height:0.95pt;margin-top:12.65pt;margin-left:0.6pt;mso-position-horizontal-relative:margin;position:absolute;visibility:visible;z-index:-249308160" o:allowincell="f" fillcolor="black" stroked="f">
          <o:lock v:ext="edit" aspectratio="t" verticies="t" text="t" shapetype="t"/>
          <w10:wrap anchorx="margin"/>
        </v:rect>
      </w:pict>
    </w:r>
    <w:r>
      <w:rPr>
        <w:noProof/>
      </w:rPr>
      <w:pict>
        <v:rect id="_x0000_s3624" style="width:468pt;height:0.95pt;margin-top:12.65pt;margin-left:0.6pt;mso-position-horizontal-relative:margin;position:absolute;visibility:visible;z-index:-249307136" o:allowincell="f" fillcolor="black" stroked="f">
          <o:lock v:ext="edit" aspectratio="t" verticies="t" text="t" shapetype="t"/>
          <w10:wrap anchorx="margin"/>
        </v:rect>
      </w:pict>
    </w:r>
    <w:r>
      <w:rPr>
        <w:noProof/>
      </w:rPr>
      <w:pict>
        <v:rect id="_x0000_s3625" style="width:468pt;height:0.95pt;margin-top:12.65pt;margin-left:0.6pt;mso-position-horizontal-relative:margin;position:absolute;visibility:visible;z-index:-249306112" o:allowincell="f" fillcolor="black" stroked="f">
          <o:lock v:ext="edit" aspectratio="t" verticies="t" text="t" shapetype="t"/>
          <w10:wrap anchorx="margin"/>
        </v:rect>
      </w:pict>
    </w:r>
    <w:r>
      <w:rPr>
        <w:noProof/>
      </w:rPr>
      <w:pict>
        <v:rect id="_x0000_s3626" style="width:468pt;height:0.95pt;margin-top:12.65pt;margin-left:0.6pt;mso-position-horizontal-relative:margin;position:absolute;visibility:visible;z-index:-249305088" o:allowincell="f" fillcolor="black" stroked="f">
          <o:lock v:ext="edit" aspectratio="t" verticies="t" text="t" shapetype="t"/>
          <w10:wrap anchorx="margin"/>
        </v:rect>
      </w:pict>
    </w:r>
    <w:r>
      <w:rPr>
        <w:noProof/>
      </w:rPr>
      <w:pict>
        <v:rect id="_x0000_s3627" style="width:468pt;height:0.95pt;margin-top:12.65pt;margin-left:0.6pt;mso-position-horizontal-relative:margin;position:absolute;visibility:visible;z-index:-249304064" o:allowincell="f" fillcolor="black" stroked="f">
          <o:lock v:ext="edit" aspectratio="t" verticies="t" text="t" shapetype="t"/>
          <w10:wrap anchorx="margin"/>
        </v:rect>
      </w:pict>
    </w:r>
    <w:r>
      <w:rPr>
        <w:noProof/>
      </w:rPr>
      <w:pict>
        <v:rect id="_x0000_s3628" style="width:468pt;height:0.95pt;margin-top:12.65pt;margin-left:0.6pt;mso-position-horizontal-relative:margin;position:absolute;visibility:visible;z-index:-249303040" o:allowincell="f" fillcolor="black" stroked="f">
          <o:lock v:ext="edit" aspectratio="t" verticies="t" text="t" shapetype="t"/>
          <w10:wrap anchorx="margin"/>
        </v:rect>
      </w:pict>
    </w:r>
    <w:r>
      <w:rPr>
        <w:noProof/>
      </w:rPr>
      <w:pict>
        <v:rect id="_x0000_s3629" style="width:468pt;height:0.95pt;margin-top:12.65pt;margin-left:0.6pt;mso-position-horizontal-relative:margin;position:absolute;visibility:visible;z-index:-249302016" o:allowincell="f" fillcolor="black" stroked="f">
          <o:lock v:ext="edit" aspectratio="t" verticies="t" text="t" shapetype="t"/>
          <w10:wrap anchorx="margin"/>
        </v:rect>
      </w:pict>
    </w:r>
    <w:r>
      <w:rPr>
        <w:noProof/>
      </w:rPr>
      <w:pict>
        <v:rect id="_x0000_s3630" style="width:468pt;height:0.95pt;margin-top:12.65pt;margin-left:0.6pt;mso-position-horizontal-relative:margin;position:absolute;visibility:visible;z-index:-249300992" o:allowincell="f" fillcolor="black" stroked="f">
          <o:lock v:ext="edit" aspectratio="t" verticies="t" text="t" shapetype="t"/>
          <w10:wrap anchorx="margin"/>
        </v:rect>
      </w:pict>
    </w:r>
    <w:r>
      <w:rPr>
        <w:noProof/>
      </w:rPr>
      <w:pict>
        <v:rect id="_x0000_s3631" style="width:468pt;height:0.95pt;margin-top:12.65pt;margin-left:0.6pt;mso-position-horizontal-relative:margin;position:absolute;visibility:visible;z-index:-249299968" o:allowincell="f" fillcolor="black" stroked="f">
          <o:lock v:ext="edit" aspectratio="t" verticies="t" text="t" shapetype="t"/>
          <w10:wrap anchorx="margin"/>
        </v:rect>
      </w:pict>
    </w:r>
    <w:r>
      <w:rPr>
        <w:noProof/>
      </w:rPr>
      <w:pict>
        <v:rect id="_x0000_s3632" style="width:468pt;height:0.95pt;margin-top:12.65pt;margin-left:0.6pt;mso-position-horizontal-relative:margin;position:absolute;visibility:visible;z-index:-249298944" o:allowincell="f" fillcolor="black" stroked="f">
          <o:lock v:ext="edit" aspectratio="t" verticies="t" text="t" shapetype="t"/>
          <w10:wrap anchorx="margin"/>
        </v:rect>
      </w:pict>
    </w:r>
    <w:r>
      <w:rPr>
        <w:noProof/>
      </w:rPr>
      <w:pict>
        <v:rect id="_x0000_s3633" style="width:468pt;height:0.95pt;margin-top:12.65pt;margin-left:0.6pt;mso-position-horizontal-relative:margin;position:absolute;visibility:visible;z-index:-249297920" o:allowincell="f" fillcolor="black" stroked="f">
          <o:lock v:ext="edit" aspectratio="t" verticies="t" text="t" shapetype="t"/>
          <w10:wrap anchorx="margin"/>
        </v:rect>
      </w:pict>
    </w:r>
    <w:r>
      <w:rPr>
        <w:noProof/>
      </w:rPr>
      <w:pict>
        <v:rect id="_x0000_s3634" style="width:468pt;height:0.95pt;margin-top:12.65pt;margin-left:0.6pt;mso-position-horizontal-relative:margin;position:absolute;visibility:visible;z-index:-249296896" o:allowincell="f" fillcolor="black" stroked="f">
          <o:lock v:ext="edit" aspectratio="t" verticies="t" text="t" shapetype="t"/>
          <w10:wrap anchorx="margin"/>
        </v:rect>
      </w:pict>
    </w:r>
    <w:r>
      <w:rPr>
        <w:noProof/>
      </w:rPr>
      <w:pict>
        <v:rect id="_x0000_s3635" style="width:468pt;height:0.95pt;margin-top:12.65pt;margin-left:0.6pt;mso-position-horizontal-relative:margin;position:absolute;visibility:visible;z-index:-249295872" o:allowincell="f" fillcolor="black" stroked="f">
          <o:lock v:ext="edit" aspectratio="t" verticies="t" text="t" shapetype="t"/>
          <w10:wrap anchorx="margin"/>
        </v:rect>
      </w:pict>
    </w:r>
    <w:r>
      <w:rPr>
        <w:noProof/>
      </w:rPr>
      <w:pict>
        <v:rect id="_x0000_s3636" style="width:468pt;height:0.95pt;margin-top:12.65pt;margin-left:0.6pt;mso-position-horizontal-relative:margin;position:absolute;visibility:visible;z-index:-249294848" o:allowincell="f" fillcolor="black" stroked="f">
          <o:lock v:ext="edit" aspectratio="t" verticies="t" text="t" shapetype="t"/>
          <w10:wrap anchorx="margin"/>
        </v:rect>
      </w:pict>
    </w:r>
    <w:r>
      <w:rPr>
        <w:noProof/>
      </w:rPr>
      <w:pict>
        <v:rect id="_x0000_s3637" style="width:468pt;height:0.95pt;margin-top:12.65pt;margin-left:0.6pt;mso-position-horizontal-relative:margin;position:absolute;visibility:visible;z-index:-249293824" o:allowincell="f" fillcolor="black" stroked="f">
          <o:lock v:ext="edit" aspectratio="t" verticies="t" text="t" shapetype="t"/>
          <w10:wrap anchorx="margin"/>
        </v:rect>
      </w:pict>
    </w:r>
    <w:r>
      <w:rPr>
        <w:noProof/>
      </w:rPr>
      <w:pict>
        <v:rect id="_x0000_s3638" style="width:468pt;height:0.95pt;margin-top:12.65pt;margin-left:0.6pt;mso-position-horizontal-relative:margin;position:absolute;visibility:visible;z-index:-249292800" o:allowincell="f" fillcolor="black" stroked="f">
          <o:lock v:ext="edit" aspectratio="t" verticies="t" text="t" shapetype="t"/>
          <w10:wrap anchorx="margin"/>
        </v:rect>
      </w:pict>
    </w:r>
    <w:r>
      <w:rPr>
        <w:noProof/>
      </w:rPr>
      <w:pict>
        <v:rect id="_x0000_s3639" style="width:468pt;height:0.95pt;margin-top:12.65pt;margin-left:0.6pt;mso-position-horizontal-relative:margin;position:absolute;visibility:visible;z-index:-249291776" o:allowincell="f" fillcolor="black" stroked="f">
          <o:lock v:ext="edit" aspectratio="t" verticies="t" text="t" shapetype="t"/>
          <w10:wrap anchorx="margin"/>
        </v:rect>
      </w:pict>
    </w:r>
    <w:r>
      <w:rPr>
        <w:noProof/>
      </w:rPr>
      <w:pict>
        <v:rect id="_x0000_s3640" style="width:468pt;height:0.95pt;margin-top:12.65pt;margin-left:0.6pt;mso-position-horizontal-relative:margin;position:absolute;visibility:visible;z-index:-249290752" o:allowincell="f" fillcolor="black" stroked="f">
          <o:lock v:ext="edit" aspectratio="t" verticies="t" text="t" shapetype="t"/>
          <w10:wrap anchorx="margin"/>
        </v:rect>
      </w:pict>
    </w:r>
    <w:r>
      <w:rPr>
        <w:noProof/>
      </w:rPr>
      <w:pict>
        <v:rect id="_x0000_s3641" style="width:468pt;height:0.95pt;margin-top:12.65pt;margin-left:0.6pt;mso-position-horizontal-relative:margin;position:absolute;visibility:visible;z-index:-249289728" o:allowincell="f" fillcolor="black" stroked="f">
          <o:lock v:ext="edit" aspectratio="t" verticies="t" text="t" shapetype="t"/>
          <w10:wrap anchorx="margin"/>
        </v:rect>
      </w:pict>
    </w:r>
    <w:r>
      <w:rPr>
        <w:noProof/>
      </w:rPr>
      <w:pict>
        <v:rect id="_x0000_s3642" style="width:468pt;height:0.95pt;margin-top:12.65pt;margin-left:0.6pt;mso-position-horizontal-relative:margin;position:absolute;visibility:visible;z-index:-249288704" o:allowincell="f" fillcolor="black" stroked="f">
          <o:lock v:ext="edit" aspectratio="t" verticies="t" text="t" shapetype="t"/>
          <w10:wrap anchorx="margin"/>
        </v:rect>
      </w:pict>
    </w:r>
    <w:r>
      <w:rPr>
        <w:noProof/>
      </w:rPr>
      <w:pict>
        <v:rect id="_x0000_s3643" style="width:468pt;height:0.95pt;margin-top:12.65pt;margin-left:0.6pt;mso-position-horizontal-relative:margin;position:absolute;visibility:visible;z-index:-249287680" o:allowincell="f" fillcolor="black" stroked="f">
          <o:lock v:ext="edit" aspectratio="t" verticies="t" text="t" shapetype="t"/>
          <w10:wrap anchorx="margin"/>
        </v:rect>
      </w:pict>
    </w:r>
    <w:r>
      <w:rPr>
        <w:noProof/>
      </w:rPr>
      <w:pict>
        <v:rect id="_x0000_s3644" style="width:468pt;height:0.95pt;margin-top:12.65pt;margin-left:0.6pt;mso-position-horizontal-relative:margin;position:absolute;visibility:visible;z-index:-249286656" o:allowincell="f" fillcolor="black" stroked="f">
          <o:lock v:ext="edit" aspectratio="t" verticies="t" text="t" shapetype="t"/>
          <w10:wrap anchorx="margin"/>
        </v:rect>
      </w:pict>
    </w:r>
    <w:r>
      <w:rPr>
        <w:noProof/>
      </w:rPr>
      <w:pict>
        <v:rect id="_x0000_s3645" style="width:468pt;height:0.95pt;margin-top:12.65pt;margin-left:0.6pt;mso-position-horizontal-relative:margin;position:absolute;visibility:visible;z-index:-249285632" o:allowincell="f" fillcolor="black" stroked="f">
          <o:lock v:ext="edit" aspectratio="t" verticies="t" text="t" shapetype="t"/>
          <w10:wrap anchorx="margin"/>
        </v:rect>
      </w:pict>
    </w:r>
    <w:r>
      <w:rPr>
        <w:noProof/>
      </w:rPr>
      <w:pict>
        <v:rect id="_x0000_s3646" style="width:468pt;height:0.95pt;margin-top:12.65pt;margin-left:0.6pt;mso-position-horizontal-relative:margin;position:absolute;visibility:visible;z-index:-249284608" o:allowincell="f" fillcolor="black" stroked="f">
          <o:lock v:ext="edit" aspectratio="t" verticies="t" text="t" shapetype="t"/>
          <w10:wrap anchorx="margin"/>
        </v:rect>
      </w:pict>
    </w:r>
    <w:r>
      <w:rPr>
        <w:noProof/>
      </w:rPr>
      <w:pict>
        <v:rect id="_x0000_s3647" style="width:468pt;height:0.95pt;margin-top:12.65pt;margin-left:0.6pt;mso-position-horizontal-relative:margin;position:absolute;visibility:visible;z-index:-249283584" o:allowincell="f" fillcolor="black" stroked="f">
          <o:lock v:ext="edit" aspectratio="t" verticies="t" text="t" shapetype="t"/>
          <w10:wrap anchorx="margin"/>
        </v:rect>
      </w:pict>
    </w:r>
    <w:r>
      <w:rPr>
        <w:noProof/>
      </w:rPr>
      <w:pict>
        <v:rect id="_x0000_s3648" style="width:468pt;height:0.95pt;margin-top:12.65pt;margin-left:0.6pt;mso-position-horizontal-relative:margin;position:absolute;visibility:visible;z-index:-249282560" o:allowincell="f" fillcolor="black" stroked="f">
          <o:lock v:ext="edit" aspectratio="t" verticies="t" text="t" shapetype="t"/>
          <w10:wrap anchorx="margin"/>
        </v:rect>
      </w:pict>
    </w:r>
    <w:r>
      <w:rPr>
        <w:noProof/>
      </w:rPr>
      <w:pict>
        <v:rect id="_x0000_s3649" style="width:468pt;height:0.95pt;margin-top:12.65pt;margin-left:0.6pt;mso-position-horizontal-relative:margin;position:absolute;visibility:visible;z-index:-249281536" o:allowincell="f" fillcolor="black" stroked="f">
          <o:lock v:ext="edit" aspectratio="t" verticies="t" text="t" shapetype="t"/>
          <w10:wrap anchorx="margin"/>
        </v:rect>
      </w:pict>
    </w:r>
    <w:r>
      <w:rPr>
        <w:noProof/>
      </w:rPr>
      <w:pict>
        <v:rect id="_x0000_s3650" style="width:468pt;height:0.95pt;margin-top:12.65pt;margin-left:0.6pt;mso-position-horizontal-relative:margin;position:absolute;visibility:visible;z-index:-249280512" o:allowincell="f" fillcolor="black" stroked="f">
          <o:lock v:ext="edit" aspectratio="t" verticies="t" text="t" shapetype="t"/>
          <w10:wrap anchorx="margin"/>
        </v:rect>
      </w:pict>
    </w:r>
    <w:r>
      <w:rPr>
        <w:noProof/>
      </w:rPr>
      <w:pict>
        <v:rect id="_x0000_s3651" style="width:468pt;height:0.95pt;margin-top:12.65pt;margin-left:0.6pt;mso-position-horizontal-relative:margin;position:absolute;visibility:visible;z-index:-249279488" o:allowincell="f" fillcolor="black" stroked="f">
          <o:lock v:ext="edit" aspectratio="t" verticies="t" text="t" shapetype="t"/>
          <w10:wrap anchorx="margin"/>
        </v:rect>
      </w:pict>
    </w:r>
    <w:r>
      <w:rPr>
        <w:noProof/>
      </w:rPr>
      <w:pict>
        <v:rect id="_x0000_s3652" style="width:468pt;height:0.95pt;margin-top:12.65pt;margin-left:0.6pt;mso-position-horizontal-relative:margin;position:absolute;visibility:visible;z-index:-249278464" o:allowincell="f" fillcolor="black" stroked="f">
          <o:lock v:ext="edit" aspectratio="t" verticies="t" text="t" shapetype="t"/>
          <w10:wrap anchorx="margin"/>
        </v:rect>
      </w:pict>
    </w:r>
    <w:r>
      <w:rPr>
        <w:noProof/>
      </w:rPr>
      <w:pict>
        <v:rect id="_x0000_s3653" style="width:468pt;height:0.95pt;margin-top:12.65pt;margin-left:0.6pt;mso-position-horizontal-relative:margin;position:absolute;visibility:visible;z-index:-249277440" o:allowincell="f" fillcolor="black" stroked="f">
          <o:lock v:ext="edit" aspectratio="t" verticies="t" text="t" shapetype="t"/>
          <w10:wrap anchorx="margin"/>
        </v:rect>
      </w:pict>
    </w:r>
    <w:r>
      <w:rPr>
        <w:noProof/>
      </w:rPr>
      <w:pict>
        <v:rect id="_x0000_s3654" style="width:468pt;height:0.95pt;margin-top:12.65pt;margin-left:0.6pt;mso-position-horizontal-relative:margin;position:absolute;visibility:visible;z-index:-249276416" o:allowincell="f" fillcolor="black" stroked="f">
          <o:lock v:ext="edit" aspectratio="t" verticies="t" text="t" shapetype="t"/>
          <w10:wrap anchorx="margin"/>
        </v:rect>
      </w:pict>
    </w:r>
    <w:r>
      <w:rPr>
        <w:noProof/>
      </w:rPr>
      <w:pict>
        <v:rect id="_x0000_s3655" style="width:468pt;height:0.95pt;margin-top:12.65pt;margin-left:0.6pt;mso-position-horizontal-relative:margin;position:absolute;visibility:visible;z-index:-249275392" o:allowincell="f" fillcolor="black" stroked="f">
          <o:lock v:ext="edit" aspectratio="t" verticies="t" text="t" shapetype="t"/>
          <w10:wrap anchorx="margin"/>
        </v:rect>
      </w:pict>
    </w:r>
    <w:r>
      <w:rPr>
        <w:noProof/>
      </w:rPr>
      <w:pict>
        <v:rect id="_x0000_s3656" style="width:468pt;height:0.95pt;margin-top:12.65pt;margin-left:0.6pt;mso-position-horizontal-relative:margin;position:absolute;visibility:visible;z-index:-249274368" o:allowincell="f" fillcolor="black" stroked="f">
          <o:lock v:ext="edit" aspectratio="t" verticies="t" text="t" shapetype="t"/>
          <w10:wrap anchorx="margin"/>
        </v:rect>
      </w:pict>
    </w:r>
    <w:r>
      <w:rPr>
        <w:noProof/>
      </w:rPr>
      <w:pict>
        <v:rect id="_x0000_s3657" style="width:468pt;height:0.95pt;margin-top:12.65pt;margin-left:0.6pt;mso-position-horizontal-relative:margin;position:absolute;visibility:visible;z-index:-249273344" o:allowincell="f" fillcolor="black" stroked="f">
          <o:lock v:ext="edit" aspectratio="t" verticies="t" text="t" shapetype="t"/>
          <w10:wrap anchorx="margin"/>
        </v:rect>
      </w:pict>
    </w:r>
    <w:r>
      <w:rPr>
        <w:noProof/>
      </w:rPr>
      <w:pict>
        <v:rect id="_x0000_s3658" style="width:468pt;height:0.95pt;margin-top:12.65pt;margin-left:0.6pt;mso-position-horizontal-relative:margin;position:absolute;visibility:visible;z-index:-249272320" o:allowincell="f" fillcolor="black" stroked="f">
          <o:lock v:ext="edit" aspectratio="t" verticies="t" text="t" shapetype="t"/>
          <w10:wrap anchorx="margin"/>
        </v:rect>
      </w:pict>
    </w:r>
    <w:r>
      <w:rPr>
        <w:noProof/>
      </w:rPr>
      <w:pict>
        <v:rect id="_x0000_s3659" style="width:468pt;height:0.95pt;margin-top:12.65pt;margin-left:0.6pt;mso-position-horizontal-relative:margin;position:absolute;visibility:visible;z-index:-249271296" o:allowincell="f" fillcolor="black" stroked="f">
          <o:lock v:ext="edit" aspectratio="t" verticies="t" text="t" shapetype="t"/>
          <w10:wrap anchorx="margin"/>
        </v:rect>
      </w:pict>
    </w:r>
    <w:r>
      <w:rPr>
        <w:noProof/>
      </w:rPr>
      <w:pict>
        <v:rect id="_x0000_s3660" style="width:468pt;height:0.95pt;margin-top:12.65pt;margin-left:0.6pt;mso-position-horizontal-relative:margin;position:absolute;visibility:visible;z-index:-249270272" o:allowincell="f" fillcolor="black" stroked="f">
          <o:lock v:ext="edit" aspectratio="t" verticies="t" text="t" shapetype="t"/>
          <w10:wrap anchorx="margin"/>
        </v:rect>
      </w:pict>
    </w:r>
    <w:r>
      <w:rPr>
        <w:noProof/>
      </w:rPr>
      <w:pict>
        <v:rect id="_x0000_s3661" style="width:468pt;height:0.95pt;margin-top:12.65pt;margin-left:0.6pt;mso-position-horizontal-relative:margin;position:absolute;visibility:visible;z-index:-249269248" o:allowincell="f" fillcolor="black" stroked="f">
          <o:lock v:ext="edit" aspectratio="t" verticies="t" text="t" shapetype="t"/>
          <w10:wrap anchorx="margin"/>
        </v:rect>
      </w:pict>
    </w:r>
    <w:r>
      <w:rPr>
        <w:noProof/>
      </w:rPr>
      <w:pict>
        <v:rect id="_x0000_s3662" style="width:468pt;height:0.95pt;margin-top:12.65pt;margin-left:0.6pt;mso-position-horizontal-relative:margin;position:absolute;visibility:visible;z-index:-249268224" o:allowincell="f" fillcolor="black" stroked="f">
          <o:lock v:ext="edit" aspectratio="t" verticies="t" text="t" shapetype="t"/>
          <w10:wrap anchorx="margin"/>
        </v:rect>
      </w:pict>
    </w:r>
    <w:r>
      <w:rPr>
        <w:noProof/>
      </w:rPr>
      <w:pict>
        <v:rect id="_x0000_s3663" style="width:468pt;height:0.95pt;margin-top:12.65pt;margin-left:0.6pt;mso-position-horizontal-relative:margin;position:absolute;visibility:visible;z-index:-249267200" o:allowincell="f" fillcolor="black" stroked="f">
          <o:lock v:ext="edit" aspectratio="t" verticies="t" text="t" shapetype="t"/>
          <w10:wrap anchorx="margin"/>
        </v:rect>
      </w:pict>
    </w:r>
    <w:r>
      <w:rPr>
        <w:noProof/>
      </w:rPr>
      <w:pict>
        <v:rect id="_x0000_s3664" style="width:468pt;height:0.95pt;margin-top:12.65pt;margin-left:0.6pt;mso-position-horizontal-relative:margin;position:absolute;visibility:visible;z-index:-249266176" o:allowincell="f" fillcolor="black" stroked="f">
          <o:lock v:ext="edit" aspectratio="t" verticies="t" text="t" shapetype="t"/>
          <w10:wrap anchorx="margin"/>
        </v:rect>
      </w:pict>
    </w:r>
    <w:r>
      <w:rPr>
        <w:noProof/>
      </w:rPr>
      <w:pict>
        <v:rect id="_x0000_s3665" style="width:468pt;height:0.95pt;margin-top:12.65pt;margin-left:0.6pt;mso-position-horizontal-relative:margin;position:absolute;visibility:visible;z-index:-249265152" o:allowincell="f" fillcolor="black" stroked="f">
          <o:lock v:ext="edit" aspectratio="t" verticies="t" text="t" shapetype="t"/>
          <w10:wrap anchorx="margin"/>
        </v:rect>
      </w:pict>
    </w:r>
    <w:r>
      <w:rPr>
        <w:noProof/>
      </w:rPr>
      <w:pict>
        <v:rect id="_x0000_s3666" style="width:468pt;height:0.95pt;margin-top:12.65pt;margin-left:0.6pt;mso-position-horizontal-relative:margin;position:absolute;visibility:visible;z-index:-249264128" o:allowincell="f" fillcolor="black" stroked="f">
          <o:lock v:ext="edit" aspectratio="t" verticies="t" text="t" shapetype="t"/>
          <w10:wrap anchorx="margin"/>
        </v:rect>
      </w:pict>
    </w:r>
    <w:r>
      <w:rPr>
        <w:noProof/>
      </w:rPr>
      <w:pict>
        <v:rect id="_x0000_s3667" style="width:468pt;height:0.95pt;margin-top:12.65pt;margin-left:0.6pt;mso-position-horizontal-relative:margin;position:absolute;visibility:visible;z-index:-249263104" o:allowincell="f" fillcolor="black" stroked="f">
          <o:lock v:ext="edit" aspectratio="t" verticies="t" text="t" shapetype="t"/>
          <w10:wrap anchorx="margin"/>
        </v:rect>
      </w:pict>
    </w:r>
    <w:r>
      <w:rPr>
        <w:noProof/>
      </w:rPr>
      <w:pict>
        <v:rect id="_x0000_s3668" style="width:468pt;height:0.95pt;margin-top:12.65pt;margin-left:0.6pt;mso-position-horizontal-relative:margin;position:absolute;visibility:visible;z-index:-249262080" o:allowincell="f" fillcolor="black" stroked="f">
          <o:lock v:ext="edit" aspectratio="t" verticies="t" text="t" shapetype="t"/>
          <w10:wrap anchorx="margin"/>
        </v:rect>
      </w:pict>
    </w:r>
    <w:r>
      <w:rPr>
        <w:noProof/>
      </w:rPr>
      <w:pict>
        <v:rect id="_x0000_s3669" style="width:468pt;height:0.95pt;margin-top:12.65pt;margin-left:0.6pt;mso-position-horizontal-relative:margin;position:absolute;visibility:visible;z-index:-249261056" o:allowincell="f" fillcolor="black" stroked="f">
          <o:lock v:ext="edit" aspectratio="t" verticies="t" text="t" shapetype="t"/>
          <w10:wrap anchorx="margin"/>
        </v:rect>
      </w:pict>
    </w:r>
    <w:r>
      <w:rPr>
        <w:noProof/>
      </w:rPr>
      <w:pict>
        <v:rect id="_x0000_s3670" style="width:468pt;height:0.95pt;margin-top:12.65pt;margin-left:0.6pt;mso-position-horizontal-relative:margin;position:absolute;visibility:visible;z-index:-249260032" o:allowincell="f" fillcolor="black" stroked="f">
          <o:lock v:ext="edit" aspectratio="t" verticies="t" text="t" shapetype="t"/>
          <w10:wrap anchorx="margin"/>
        </v:rect>
      </w:pict>
    </w:r>
    <w:r>
      <w:rPr>
        <w:noProof/>
      </w:rPr>
      <w:pict>
        <v:rect id="_x0000_s3671" style="width:468pt;height:0.95pt;margin-top:12.65pt;margin-left:0.6pt;mso-position-horizontal-relative:margin;position:absolute;visibility:visible;z-index:-249259008" o:allowincell="f" fillcolor="black" stroked="f">
          <o:lock v:ext="edit" aspectratio="t" verticies="t" text="t" shapetype="t"/>
          <w10:wrap anchorx="margin"/>
        </v:rect>
      </w:pict>
    </w:r>
    <w:r>
      <w:rPr>
        <w:noProof/>
      </w:rPr>
      <w:pict>
        <v:rect id="_x0000_s3672" style="width:468pt;height:0.95pt;margin-top:12.65pt;margin-left:0.6pt;mso-position-horizontal-relative:margin;position:absolute;visibility:visible;z-index:-249257984" o:allowincell="f" fillcolor="black" stroked="f">
          <o:lock v:ext="edit" aspectratio="t" verticies="t" text="t" shapetype="t"/>
          <w10:wrap anchorx="margin"/>
        </v:rect>
      </w:pict>
    </w:r>
    <w:r>
      <w:rPr>
        <w:noProof/>
      </w:rPr>
      <w:pict>
        <v:rect id="_x0000_s3673" style="width:468pt;height:0.95pt;margin-top:12.65pt;margin-left:0.6pt;mso-position-horizontal-relative:margin;position:absolute;visibility:visible;z-index:-249256960" o:allowincell="f" fillcolor="black" stroked="f">
          <o:lock v:ext="edit" aspectratio="t" verticies="t" text="t" shapetype="t"/>
          <w10:wrap anchorx="margin"/>
        </v:rect>
      </w:pict>
    </w:r>
    <w:r>
      <w:rPr>
        <w:noProof/>
      </w:rPr>
      <w:pict>
        <v:rect id="_x0000_s3674" style="width:468pt;height:0.95pt;margin-top:12.65pt;margin-left:0.6pt;mso-position-horizontal-relative:margin;position:absolute;visibility:visible;z-index:-249255936" o:allowincell="f" fillcolor="black" stroked="f">
          <o:lock v:ext="edit" aspectratio="t" verticies="t" text="t" shapetype="t"/>
          <w10:wrap anchorx="margin"/>
        </v:rect>
      </w:pict>
    </w:r>
    <w:r>
      <w:rPr>
        <w:noProof/>
      </w:rPr>
      <w:pict>
        <v:rect id="_x0000_s3675" style="width:468pt;height:0.95pt;margin-top:12.65pt;margin-left:0.6pt;mso-position-horizontal-relative:margin;position:absolute;visibility:visible;z-index:-249254912" o:allowincell="f" fillcolor="black" stroked="f">
          <o:lock v:ext="edit" aspectratio="t" verticies="t" text="t" shapetype="t"/>
          <w10:wrap anchorx="margin"/>
        </v:rect>
      </w:pict>
    </w:r>
    <w:r>
      <w:rPr>
        <w:noProof/>
      </w:rPr>
      <w:pict>
        <v:rect id="_x0000_s3676" style="width:468pt;height:0.95pt;margin-top:12.65pt;margin-left:0.6pt;mso-position-horizontal-relative:margin;position:absolute;visibility:visible;z-index:-249253888" o:allowincell="f" fillcolor="black" stroked="f">
          <o:lock v:ext="edit" aspectratio="t" verticies="t" text="t" shapetype="t"/>
          <w10:wrap anchorx="margin"/>
        </v:rect>
      </w:pict>
    </w:r>
    <w:r>
      <w:rPr>
        <w:noProof/>
      </w:rPr>
      <w:pict>
        <v:rect id="_x0000_s3677" style="width:468pt;height:0.95pt;margin-top:12.65pt;margin-left:0.6pt;mso-position-horizontal-relative:margin;position:absolute;visibility:visible;z-index:-249252864" o:allowincell="f" fillcolor="black" stroked="f">
          <o:lock v:ext="edit" aspectratio="t" verticies="t" text="t" shapetype="t"/>
          <w10:wrap anchorx="margin"/>
        </v:rect>
      </w:pict>
    </w:r>
    <w:r>
      <w:rPr>
        <w:noProof/>
      </w:rPr>
      <w:pict>
        <v:rect id="_x0000_s3678" style="width:468pt;height:0.95pt;margin-top:12.65pt;margin-left:0.6pt;mso-position-horizontal-relative:margin;position:absolute;visibility:visible;z-index:-249251840" o:allowincell="f" fillcolor="black" stroked="f">
          <o:lock v:ext="edit" aspectratio="t" verticies="t" text="t" shapetype="t"/>
          <w10:wrap anchorx="margin"/>
        </v:rect>
      </w:pict>
    </w:r>
    <w:r>
      <w:rPr>
        <w:noProof/>
      </w:rPr>
      <w:pict>
        <v:rect id="_x0000_s3679" style="width:468pt;height:0.95pt;margin-top:12.65pt;margin-left:0.6pt;mso-position-horizontal-relative:margin;position:absolute;visibility:visible;z-index:-249250816" o:allowincell="f" fillcolor="black" stroked="f">
          <o:lock v:ext="edit" aspectratio="t" verticies="t" text="t" shapetype="t"/>
          <w10:wrap anchorx="margin"/>
        </v:rect>
      </w:pict>
    </w:r>
    <w:r>
      <w:rPr>
        <w:noProof/>
      </w:rPr>
      <w:pict>
        <v:rect id="_x0000_s3680" style="width:468pt;height:0.95pt;margin-top:12.65pt;margin-left:0.6pt;mso-position-horizontal-relative:margin;position:absolute;visibility:visible;z-index:-249249792" o:allowincell="f" fillcolor="black" stroked="f">
          <o:lock v:ext="edit" aspectratio="t" verticies="t" text="t" shapetype="t"/>
          <w10:wrap anchorx="margin"/>
        </v:rect>
      </w:pict>
    </w:r>
    <w:r>
      <w:rPr>
        <w:noProof/>
      </w:rPr>
      <w:pict>
        <v:rect id="_x0000_s3681" style="width:468pt;height:0.95pt;margin-top:12.65pt;margin-left:0.6pt;mso-position-horizontal-relative:margin;position:absolute;visibility:visible;z-index:-249248768" o:allowincell="f" fillcolor="black" stroked="f">
          <o:lock v:ext="edit" aspectratio="t" verticies="t" text="t" shapetype="t"/>
          <w10:wrap anchorx="margin"/>
        </v:rect>
      </w:pict>
    </w:r>
    <w:r>
      <w:rPr>
        <w:noProof/>
      </w:rPr>
      <w:pict>
        <v:rect id="_x0000_s3682" style="width:468pt;height:0.95pt;margin-top:12.65pt;margin-left:0.6pt;mso-position-horizontal-relative:margin;position:absolute;visibility:visible;z-index:-249247744" o:allowincell="f" fillcolor="black" stroked="f">
          <o:lock v:ext="edit" aspectratio="t" verticies="t" text="t" shapetype="t"/>
          <w10:wrap anchorx="margin"/>
        </v:rect>
      </w:pict>
    </w:r>
    <w:r>
      <w:rPr>
        <w:noProof/>
      </w:rPr>
      <w:pict>
        <v:rect id="_x0000_s3683" style="width:468pt;height:0.95pt;margin-top:12.65pt;margin-left:0.6pt;mso-position-horizontal-relative:margin;position:absolute;visibility:visible;z-index:-249246720" o:allowincell="f" fillcolor="black" stroked="f">
          <o:lock v:ext="edit" aspectratio="t" verticies="t" text="t" shapetype="t"/>
          <w10:wrap anchorx="margin"/>
        </v:rect>
      </w:pict>
    </w:r>
    <w:r>
      <w:rPr>
        <w:noProof/>
      </w:rPr>
      <w:pict>
        <v:rect id="_x0000_s3684" style="width:468pt;height:0.95pt;margin-top:12.65pt;margin-left:0.6pt;mso-position-horizontal-relative:margin;position:absolute;visibility:visible;z-index:-249245696" o:allowincell="f" fillcolor="black" stroked="f">
          <o:lock v:ext="edit" aspectratio="t" verticies="t" text="t" shapetype="t"/>
          <w10:wrap anchorx="margin"/>
        </v:rect>
      </w:pict>
    </w:r>
    <w:r>
      <w:rPr>
        <w:noProof/>
      </w:rPr>
      <w:pict>
        <v:rect id="_x0000_s3685" style="width:468pt;height:0.95pt;margin-top:12.65pt;margin-left:0.6pt;mso-position-horizontal-relative:margin;position:absolute;visibility:visible;z-index:-249244672" o:allowincell="f" fillcolor="black" stroked="f">
          <o:lock v:ext="edit" aspectratio="t" verticies="t" text="t" shapetype="t"/>
          <w10:wrap anchorx="margin"/>
        </v:rect>
      </w:pict>
    </w:r>
    <w:r>
      <w:rPr>
        <w:noProof/>
      </w:rPr>
      <w:pict>
        <v:rect id="_x0000_s3686" style="width:468pt;height:0.95pt;margin-top:12.65pt;margin-left:0.6pt;mso-position-horizontal-relative:margin;position:absolute;visibility:visible;z-index:-249243648" o:allowincell="f" fillcolor="black" stroked="f">
          <o:lock v:ext="edit" aspectratio="t" verticies="t" text="t" shapetype="t"/>
          <w10:wrap anchorx="margin"/>
        </v:rect>
      </w:pict>
    </w:r>
    <w:r>
      <w:rPr>
        <w:noProof/>
      </w:rPr>
      <w:pict>
        <v:rect id="_x0000_s3687" style="width:468pt;height:0.95pt;margin-top:12.65pt;margin-left:0.6pt;mso-position-horizontal-relative:margin;position:absolute;visibility:visible;z-index:-249242624" o:allowincell="f" fillcolor="black" stroked="f">
          <o:lock v:ext="edit" aspectratio="t" verticies="t" text="t" shapetype="t"/>
          <w10:wrap anchorx="margin"/>
        </v:rect>
      </w:pict>
    </w:r>
    <w:r>
      <w:rPr>
        <w:noProof/>
      </w:rPr>
      <w:pict>
        <v:rect id="_x0000_s3688" style="width:468pt;height:0.95pt;margin-top:12.65pt;margin-left:0.6pt;mso-position-horizontal-relative:margin;position:absolute;visibility:visible;z-index:-249241600" o:allowincell="f" fillcolor="black" stroked="f">
          <o:lock v:ext="edit" aspectratio="t" verticies="t" text="t" shapetype="t"/>
          <w10:wrap anchorx="margin"/>
        </v:rect>
      </w:pict>
    </w:r>
    <w:r>
      <w:rPr>
        <w:noProof/>
      </w:rPr>
      <w:pict>
        <v:rect id="_x0000_s3689" style="width:468pt;height:0.95pt;margin-top:12.65pt;margin-left:0.6pt;mso-position-horizontal-relative:margin;position:absolute;visibility:visible;z-index:-249240576" o:allowincell="f" fillcolor="black" stroked="f">
          <o:lock v:ext="edit" aspectratio="t" verticies="t" text="t" shapetype="t"/>
          <w10:wrap anchorx="margin"/>
        </v:rect>
      </w:pict>
    </w:r>
    <w:r>
      <w:rPr>
        <w:noProof/>
      </w:rPr>
      <w:pict>
        <v:rect id="_x0000_s3690" style="width:468pt;height:0.95pt;margin-top:12.65pt;margin-left:0.6pt;mso-position-horizontal-relative:margin;position:absolute;visibility:visible;z-index:-249239552" o:allowincell="f" fillcolor="black" stroked="f">
          <o:lock v:ext="edit" aspectratio="t" verticies="t" text="t" shapetype="t"/>
          <w10:wrap anchorx="margin"/>
        </v:rect>
      </w:pict>
    </w:r>
    <w:r>
      <w:rPr>
        <w:noProof/>
      </w:rPr>
      <w:pict>
        <v:rect id="_x0000_s3691" style="width:468pt;height:0.95pt;margin-top:12.65pt;margin-left:0.6pt;mso-position-horizontal-relative:margin;position:absolute;visibility:visible;z-index:-249238528" o:allowincell="f" fillcolor="black" stroked="f">
          <o:lock v:ext="edit" aspectratio="t" verticies="t" text="t" shapetype="t"/>
          <w10:wrap anchorx="margin"/>
        </v:rect>
      </w:pict>
    </w:r>
    <w:r>
      <w:rPr>
        <w:noProof/>
      </w:rPr>
      <w:pict>
        <v:rect id="_x0000_s3692" style="width:468pt;height:0.95pt;margin-top:12.65pt;margin-left:0.6pt;mso-position-horizontal-relative:margin;position:absolute;visibility:visible;z-index:-249237504" o:allowincell="f" fillcolor="black" stroked="f">
          <o:lock v:ext="edit" aspectratio="t" verticies="t" text="t" shapetype="t"/>
          <w10:wrap anchorx="margin"/>
        </v:rect>
      </w:pict>
    </w:r>
    <w:r>
      <w:rPr>
        <w:noProof/>
      </w:rPr>
      <w:pict>
        <v:rect id="_x0000_s3693" style="width:468pt;height:0.95pt;margin-top:12.65pt;margin-left:0.6pt;mso-position-horizontal-relative:margin;position:absolute;visibility:visible;z-index:-249236480" o:allowincell="f" fillcolor="black" stroked="f">
          <o:lock v:ext="edit" aspectratio="t" verticies="t" text="t" shapetype="t"/>
          <w10:wrap anchorx="margin"/>
        </v:rect>
      </w:pict>
    </w:r>
    <w:r>
      <w:rPr>
        <w:noProof/>
      </w:rPr>
      <w:pict>
        <v:rect id="_x0000_s3694" style="width:468pt;height:0.95pt;margin-top:12.65pt;margin-left:0.6pt;mso-position-horizontal-relative:margin;position:absolute;visibility:visible;z-index:-249235456" o:allowincell="f" fillcolor="black" stroked="f">
          <o:lock v:ext="edit" aspectratio="t" verticies="t" text="t" shapetype="t"/>
          <w10:wrap anchorx="margin"/>
        </v:rect>
      </w:pict>
    </w:r>
    <w:r>
      <w:rPr>
        <w:noProof/>
      </w:rPr>
      <w:pict>
        <v:rect id="_x0000_s3695" style="width:468pt;height:0.95pt;margin-top:12.65pt;margin-left:0.6pt;mso-position-horizontal-relative:margin;position:absolute;visibility:visible;z-index:-249234432" o:allowincell="f" fillcolor="black" stroked="f">
          <o:lock v:ext="edit" aspectratio="t" verticies="t" text="t" shapetype="t"/>
          <w10:wrap anchorx="margin"/>
        </v:rect>
      </w:pict>
    </w:r>
    <w:r>
      <w:rPr>
        <w:noProof/>
      </w:rPr>
      <w:pict>
        <v:rect id="_x0000_s3696" style="width:468pt;height:0.95pt;margin-top:12.65pt;margin-left:0.6pt;mso-position-horizontal-relative:margin;position:absolute;visibility:visible;z-index:-249233408" o:allowincell="f" fillcolor="black" stroked="f">
          <o:lock v:ext="edit" aspectratio="t" verticies="t" text="t" shapetype="t"/>
          <w10:wrap anchorx="margin"/>
        </v:rect>
      </w:pict>
    </w:r>
    <w:r>
      <w:rPr>
        <w:noProof/>
      </w:rPr>
      <w:pict>
        <v:rect id="_x0000_s3697" style="width:468pt;height:0.95pt;margin-top:12.65pt;margin-left:0.6pt;mso-position-horizontal-relative:margin;position:absolute;visibility:visible;z-index:-249232384" o:allowincell="f" fillcolor="black" stroked="f">
          <o:lock v:ext="edit" aspectratio="t" verticies="t" text="t" shapetype="t"/>
          <w10:wrap anchorx="margin"/>
        </v:rect>
      </w:pict>
    </w:r>
    <w:r>
      <w:rPr>
        <w:noProof/>
      </w:rPr>
      <w:pict>
        <v:rect id="_x0000_s3698" style="width:468pt;height:0.95pt;margin-top:12.65pt;margin-left:0.6pt;mso-position-horizontal-relative:margin;position:absolute;visibility:visible;z-index:-249231360" o:allowincell="f" fillcolor="black" stroked="f">
          <o:lock v:ext="edit" aspectratio="t" verticies="t" text="t" shapetype="t"/>
          <w10:wrap anchorx="margin"/>
        </v:rect>
      </w:pict>
    </w:r>
    <w:r>
      <w:rPr>
        <w:noProof/>
      </w:rPr>
      <w:pict>
        <v:rect id="_x0000_s3699" style="width:468pt;height:0.95pt;margin-top:12.65pt;margin-left:0.6pt;mso-position-horizontal-relative:margin;position:absolute;visibility:visible;z-index:-249230336" o:allowincell="f" fillcolor="black" stroked="f">
          <o:lock v:ext="edit" aspectratio="t" verticies="t" text="t" shapetype="t"/>
          <w10:wrap anchorx="margin"/>
        </v:rect>
      </w:pict>
    </w:r>
    <w:r>
      <w:rPr>
        <w:noProof/>
      </w:rPr>
      <w:pict>
        <v:rect id="_x0000_s3700" style="width:468pt;height:0.95pt;margin-top:12.65pt;margin-left:0.6pt;mso-position-horizontal-relative:margin;position:absolute;visibility:visible;z-index:-249229312" o:allowincell="f" fillcolor="black" stroked="f">
          <o:lock v:ext="edit" aspectratio="t" verticies="t" text="t" shapetype="t"/>
          <w10:wrap anchorx="margin"/>
        </v:rect>
      </w:pict>
    </w:r>
    <w:r>
      <w:rPr>
        <w:noProof/>
      </w:rPr>
      <w:pict>
        <v:rect id="_x0000_s3701" style="width:468pt;height:0.95pt;margin-top:12.65pt;margin-left:0.6pt;mso-position-horizontal-relative:margin;position:absolute;visibility:visible;z-index:-249228288" o:allowincell="f" fillcolor="black" stroked="f">
          <o:lock v:ext="edit" aspectratio="t" verticies="t" text="t" shapetype="t"/>
          <w10:wrap anchorx="margin"/>
        </v:rect>
      </w:pict>
    </w:r>
    <w:r>
      <w:rPr>
        <w:noProof/>
      </w:rPr>
      <w:pict>
        <v:rect id="_x0000_s3702" style="width:468pt;height:0.95pt;margin-top:12.65pt;margin-left:0.6pt;mso-position-horizontal-relative:margin;position:absolute;visibility:visible;z-index:-249227264" o:allowincell="f" fillcolor="black" stroked="f">
          <o:lock v:ext="edit" aspectratio="t" verticies="t" text="t" shapetype="t"/>
          <w10:wrap anchorx="margin"/>
        </v:rect>
      </w:pict>
    </w:r>
    <w:r>
      <w:rPr>
        <w:noProof/>
      </w:rPr>
      <w:pict>
        <v:rect id="_x0000_s3703" style="width:468pt;height:0.95pt;margin-top:12.65pt;margin-left:0.6pt;mso-position-horizontal-relative:margin;position:absolute;visibility:visible;z-index:-249226240" o:allowincell="f" fillcolor="black" stroked="f">
          <o:lock v:ext="edit" aspectratio="t" verticies="t" text="t" shapetype="t"/>
          <w10:wrap anchorx="margin"/>
        </v:rect>
      </w:pict>
    </w:r>
    <w:r>
      <w:rPr>
        <w:noProof/>
      </w:rPr>
      <w:pict>
        <v:rect id="_x0000_s3704" style="width:468pt;height:0.95pt;margin-top:12.65pt;margin-left:0.6pt;mso-position-horizontal-relative:margin;position:absolute;visibility:visible;z-index:-249225216" o:allowincell="f" fillcolor="black" stroked="f">
          <o:lock v:ext="edit" aspectratio="t" verticies="t" text="t" shapetype="t"/>
          <w10:wrap anchorx="margin"/>
        </v:rect>
      </w:pict>
    </w:r>
    <w:r>
      <w:rPr>
        <w:noProof/>
      </w:rPr>
      <w:pict>
        <v:rect id="_x0000_s3705" style="width:468pt;height:0.95pt;margin-top:12.65pt;margin-left:0.6pt;mso-position-horizontal-relative:margin;position:absolute;visibility:visible;z-index:-249224192" o:allowincell="f" fillcolor="black" stroked="f">
          <o:lock v:ext="edit" aspectratio="t" verticies="t" text="t" shapetype="t"/>
          <w10:wrap anchorx="margin"/>
        </v:rect>
      </w:pict>
    </w:r>
    <w:r>
      <w:rPr>
        <w:noProof/>
      </w:rPr>
      <w:pict>
        <v:rect id="_x0000_s3706" style="width:468pt;height:0.95pt;margin-top:12.65pt;margin-left:0.6pt;mso-position-horizontal-relative:margin;position:absolute;visibility:visible;z-index:-249223168" o:allowincell="f" fillcolor="black" stroked="f">
          <o:lock v:ext="edit" aspectratio="t" verticies="t" text="t" shapetype="t"/>
          <w10:wrap anchorx="margin"/>
        </v:rect>
      </w:pict>
    </w:r>
    <w:r>
      <w:rPr>
        <w:noProof/>
      </w:rPr>
      <w:pict>
        <v:rect id="_x0000_s3707" style="width:468pt;height:0.95pt;margin-top:12.65pt;margin-left:0.6pt;mso-position-horizontal-relative:margin;position:absolute;visibility:visible;z-index:-249222144" o:allowincell="f" fillcolor="black" stroked="f">
          <o:lock v:ext="edit" aspectratio="t" verticies="t" text="t" shapetype="t"/>
          <w10:wrap anchorx="margin"/>
        </v:rect>
      </w:pict>
    </w:r>
    <w:r>
      <w:rPr>
        <w:noProof/>
      </w:rPr>
      <w:pict>
        <v:rect id="_x0000_s3708" style="width:468pt;height:0.95pt;margin-top:12.65pt;margin-left:0.6pt;mso-position-horizontal-relative:margin;position:absolute;visibility:visible;z-index:-249221120" o:allowincell="f" fillcolor="black" stroked="f">
          <o:lock v:ext="edit" aspectratio="t" verticies="t" text="t" shapetype="t"/>
          <w10:wrap anchorx="margin"/>
        </v:rect>
      </w:pict>
    </w:r>
    <w:r>
      <w:rPr>
        <w:noProof/>
      </w:rPr>
      <w:pict>
        <v:rect id="_x0000_s3709" style="width:468pt;height:0.95pt;margin-top:12.65pt;margin-left:0.6pt;mso-position-horizontal-relative:margin;position:absolute;visibility:visible;z-index:-249220096" o:allowincell="f" fillcolor="black" stroked="f">
          <o:lock v:ext="edit" aspectratio="t" verticies="t" text="t" shapetype="t"/>
          <w10:wrap anchorx="margin"/>
        </v:rect>
      </w:pict>
    </w:r>
    <w:r>
      <w:rPr>
        <w:noProof/>
      </w:rPr>
      <w:pict>
        <v:rect id="_x0000_s3710" style="width:468pt;height:0.95pt;margin-top:12.65pt;margin-left:0.6pt;mso-position-horizontal-relative:margin;position:absolute;visibility:visible;z-index:-249219072" o:allowincell="f" fillcolor="black" stroked="f">
          <o:lock v:ext="edit" aspectratio="t" verticies="t" text="t" shapetype="t"/>
          <w10:wrap anchorx="margin"/>
        </v:rect>
      </w:pict>
    </w:r>
    <w:r>
      <w:rPr>
        <w:noProof/>
      </w:rPr>
      <w:pict>
        <v:rect id="_x0000_s3711" style="width:468pt;height:0.95pt;margin-top:12.65pt;margin-left:0.6pt;mso-position-horizontal-relative:margin;position:absolute;visibility:visible;z-index:-249218048" o:allowincell="f" fillcolor="black" stroked="f">
          <o:lock v:ext="edit" aspectratio="t" verticies="t" text="t" shapetype="t"/>
          <w10:wrap anchorx="margin"/>
        </v:rect>
      </w:pict>
    </w:r>
    <w:r>
      <w:rPr>
        <w:noProof/>
      </w:rPr>
      <w:pict>
        <v:rect id="_x0000_s3712" style="width:468pt;height:0.95pt;margin-top:12.65pt;margin-left:0.6pt;mso-position-horizontal-relative:margin;position:absolute;visibility:visible;z-index:-249217024" o:allowincell="f" fillcolor="black" stroked="f">
          <o:lock v:ext="edit" aspectratio="t" verticies="t" text="t" shapetype="t"/>
          <w10:wrap anchorx="margin"/>
        </v:rect>
      </w:pict>
    </w:r>
    <w:r>
      <w:rPr>
        <w:noProof/>
      </w:rPr>
      <w:pict>
        <v:rect id="_x0000_s3713" style="width:468pt;height:0.95pt;margin-top:12.65pt;margin-left:0.6pt;mso-position-horizontal-relative:margin;position:absolute;visibility:visible;z-index:-249216000" o:allowincell="f" fillcolor="black" stroked="f">
          <o:lock v:ext="edit" aspectratio="t" verticies="t" text="t" shapetype="t"/>
          <w10:wrap anchorx="margin"/>
        </v:rect>
      </w:pict>
    </w:r>
    <w:r>
      <w:rPr>
        <w:noProof/>
      </w:rPr>
      <w:pict>
        <v:rect id="_x0000_s3714" style="width:468pt;height:0.95pt;margin-top:12.65pt;margin-left:0.6pt;mso-position-horizontal-relative:margin;position:absolute;visibility:visible;z-index:-249214976" o:allowincell="f" fillcolor="black" stroked="f">
          <o:lock v:ext="edit" aspectratio="t" verticies="t" text="t" shapetype="t"/>
          <w10:wrap anchorx="margin"/>
        </v:rect>
      </w:pict>
    </w:r>
    <w:r>
      <w:rPr>
        <w:noProof/>
      </w:rPr>
      <w:pict>
        <v:rect id="_x0000_s3715" style="width:468pt;height:0.95pt;margin-top:12.65pt;margin-left:0.6pt;mso-position-horizontal-relative:margin;position:absolute;visibility:visible;z-index:-249213952" o:allowincell="f" fillcolor="black" stroked="f">
          <o:lock v:ext="edit" aspectratio="t" verticies="t" text="t" shapetype="t"/>
          <w10:wrap anchorx="margin"/>
        </v:rect>
      </w:pict>
    </w:r>
    <w:r>
      <w:rPr>
        <w:noProof/>
      </w:rPr>
      <w:pict>
        <v:rect id="_x0000_s3716" style="width:468pt;height:0.95pt;margin-top:12.65pt;margin-left:0.6pt;mso-position-horizontal-relative:margin;position:absolute;visibility:visible;z-index:-249212928" o:allowincell="f" fillcolor="black" stroked="f">
          <o:lock v:ext="edit" aspectratio="t" verticies="t" text="t" shapetype="t"/>
          <w10:wrap anchorx="margin"/>
        </v:rect>
      </w:pict>
    </w:r>
    <w:r>
      <w:rPr>
        <w:noProof/>
      </w:rPr>
      <w:pict>
        <v:rect id="_x0000_s3717" style="width:468pt;height:0.95pt;margin-top:12.65pt;margin-left:0.6pt;mso-position-horizontal-relative:margin;position:absolute;visibility:visible;z-index:-249211904" o:allowincell="f" fillcolor="black" stroked="f">
          <o:lock v:ext="edit" aspectratio="t" verticies="t" text="t" shapetype="t"/>
          <w10:wrap anchorx="margin"/>
        </v:rect>
      </w:pict>
    </w:r>
    <w:r>
      <w:rPr>
        <w:noProof/>
      </w:rPr>
      <w:pict>
        <v:rect id="_x0000_s3718" style="width:468pt;height:0.95pt;margin-top:12.65pt;margin-left:0.6pt;mso-position-horizontal-relative:margin;position:absolute;visibility:visible;z-index:-249210880" o:allowincell="f" fillcolor="black" stroked="f">
          <o:lock v:ext="edit" aspectratio="t" verticies="t" text="t" shapetype="t"/>
          <w10:wrap anchorx="margin"/>
        </v:rect>
      </w:pict>
    </w:r>
    <w:r>
      <w:rPr>
        <w:noProof/>
      </w:rPr>
      <w:pict>
        <v:rect id="_x0000_s3719" style="width:468pt;height:0.95pt;margin-top:12.65pt;margin-left:0.6pt;mso-position-horizontal-relative:margin;position:absolute;visibility:visible;z-index:-249209856" o:allowincell="f" fillcolor="black" stroked="f">
          <o:lock v:ext="edit" aspectratio="t" verticies="t" text="t" shapetype="t"/>
          <w10:wrap anchorx="margin"/>
        </v:rect>
      </w:pict>
    </w:r>
    <w:r>
      <w:rPr>
        <w:noProof/>
      </w:rPr>
      <w:pict>
        <v:rect id="_x0000_s3720" style="width:468pt;height:0.95pt;margin-top:12.65pt;margin-left:0.6pt;mso-position-horizontal-relative:margin;position:absolute;visibility:visible;z-index:-249208832" o:allowincell="f" fillcolor="black" stroked="f">
          <o:lock v:ext="edit" aspectratio="t" verticies="t" text="t" shapetype="t"/>
          <w10:wrap anchorx="margin"/>
        </v:rect>
      </w:pict>
    </w:r>
    <w:r>
      <w:rPr>
        <w:noProof/>
      </w:rPr>
      <w:pict>
        <v:rect id="_x0000_s3721" style="width:468pt;height:0.95pt;margin-top:12.65pt;margin-left:0.6pt;mso-position-horizontal-relative:margin;position:absolute;visibility:visible;z-index:-249207808" o:allowincell="f" fillcolor="black" stroked="f">
          <o:lock v:ext="edit" aspectratio="t" verticies="t" text="t" shapetype="t"/>
          <w10:wrap anchorx="margin"/>
        </v:rect>
      </w:pict>
    </w:r>
    <w:r>
      <w:rPr>
        <w:noProof/>
      </w:rPr>
      <w:pict>
        <v:rect id="_x0000_s3722" style="width:468pt;height:0.95pt;margin-top:12.65pt;margin-left:0.6pt;mso-position-horizontal-relative:margin;position:absolute;visibility:visible;z-index:-249206784" o:allowincell="f" fillcolor="black" stroked="f">
          <o:lock v:ext="edit" aspectratio="t" verticies="t" text="t" shapetype="t"/>
          <w10:wrap anchorx="margin"/>
        </v:rect>
      </w:pict>
    </w:r>
    <w:r>
      <w:rPr>
        <w:noProof/>
      </w:rPr>
      <w:pict>
        <v:rect id="_x0000_s3723" style="width:468pt;height:0.95pt;margin-top:12.65pt;margin-left:0.6pt;mso-position-horizontal-relative:margin;position:absolute;visibility:visible;z-index:-249205760" o:allowincell="f" fillcolor="black" stroked="f">
          <o:lock v:ext="edit" aspectratio="t" verticies="t" text="t" shapetype="t"/>
          <w10:wrap anchorx="margin"/>
        </v:rect>
      </w:pict>
    </w:r>
    <w:r>
      <w:rPr>
        <w:noProof/>
      </w:rPr>
      <w:pict>
        <v:rect id="_x0000_s3724" style="width:468pt;height:0.95pt;margin-top:12.65pt;margin-left:0.6pt;mso-position-horizontal-relative:margin;position:absolute;visibility:visible;z-index:-249204736" o:allowincell="f" fillcolor="black" stroked="f">
          <o:lock v:ext="edit" aspectratio="t" verticies="t" text="t" shapetype="t"/>
          <w10:wrap anchorx="margin"/>
        </v:rect>
      </w:pict>
    </w:r>
    <w:r>
      <w:rPr>
        <w:noProof/>
      </w:rPr>
      <w:pict>
        <v:rect id="_x0000_s3725" style="width:468pt;height:0.95pt;margin-top:12.65pt;margin-left:0.6pt;mso-position-horizontal-relative:margin;position:absolute;visibility:visible;z-index:-249203712" o:allowincell="f" fillcolor="black" stroked="f">
          <o:lock v:ext="edit" aspectratio="t" verticies="t" text="t" shapetype="t"/>
          <w10:wrap anchorx="margin"/>
        </v:rect>
      </w:pict>
    </w:r>
    <w:r>
      <w:rPr>
        <w:noProof/>
      </w:rPr>
      <w:pict>
        <v:rect id="_x0000_s3726" style="width:468pt;height:0.95pt;margin-top:12.65pt;margin-left:0.6pt;mso-position-horizontal-relative:margin;position:absolute;visibility:visible;z-index:-249202688" o:allowincell="f" fillcolor="black" stroked="f">
          <o:lock v:ext="edit" aspectratio="t" verticies="t" text="t" shapetype="t"/>
          <w10:wrap anchorx="margin"/>
        </v:rect>
      </w:pict>
    </w:r>
    <w:r>
      <w:rPr>
        <w:noProof/>
      </w:rPr>
      <w:pict>
        <v:rect id="_x0000_s3727" style="width:468pt;height:0.95pt;margin-top:12.65pt;margin-left:0.6pt;mso-position-horizontal-relative:margin;position:absolute;visibility:visible;z-index:-249201664" o:allowincell="f" fillcolor="black" stroked="f">
          <o:lock v:ext="edit" aspectratio="t" verticies="t" text="t" shapetype="t"/>
          <w10:wrap anchorx="margin"/>
        </v:rect>
      </w:pict>
    </w:r>
    <w:r>
      <w:rPr>
        <w:noProof/>
      </w:rPr>
      <w:pict>
        <v:rect id="_x0000_s3728" style="width:468pt;height:0.95pt;margin-top:12.65pt;margin-left:0.6pt;mso-position-horizontal-relative:margin;position:absolute;visibility:visible;z-index:-249200640" o:allowincell="f" fillcolor="black" stroked="f">
          <o:lock v:ext="edit" aspectratio="t" verticies="t" text="t" shapetype="t"/>
          <w10:wrap anchorx="margin"/>
        </v:rect>
      </w:pict>
    </w:r>
    <w:r>
      <w:rPr>
        <w:noProof/>
      </w:rPr>
      <w:pict>
        <v:rect id="_x0000_s3729" style="width:468pt;height:0.95pt;margin-top:12.65pt;margin-left:0.6pt;mso-position-horizontal-relative:margin;position:absolute;visibility:visible;z-index:-249199616" o:allowincell="f" fillcolor="black" stroked="f">
          <o:lock v:ext="edit" aspectratio="t" verticies="t" text="t" shapetype="t"/>
          <w10:wrap anchorx="margin"/>
        </v:rect>
      </w:pict>
    </w:r>
    <w:r>
      <w:rPr>
        <w:noProof/>
      </w:rPr>
      <w:pict>
        <v:rect id="_x0000_s3730" style="width:468pt;height:0.95pt;margin-top:12.65pt;margin-left:0.6pt;mso-position-horizontal-relative:margin;position:absolute;visibility:visible;z-index:-249198592" o:allowincell="f" fillcolor="black" stroked="f">
          <o:lock v:ext="edit" aspectratio="t" verticies="t" text="t" shapetype="t"/>
          <w10:wrap anchorx="margin"/>
        </v:rect>
      </w:pict>
    </w:r>
    <w:r>
      <w:rPr>
        <w:noProof/>
      </w:rPr>
      <w:pict>
        <v:rect id="_x0000_s3731" style="width:468pt;height:0.95pt;margin-top:12.65pt;margin-left:0.6pt;mso-position-horizontal-relative:margin;position:absolute;visibility:visible;z-index:-249197568" o:allowincell="f" fillcolor="black" stroked="f">
          <o:lock v:ext="edit" aspectratio="t" verticies="t" text="t" shapetype="t"/>
          <w10:wrap anchorx="margin"/>
        </v:rect>
      </w:pict>
    </w:r>
    <w:r>
      <w:rPr>
        <w:noProof/>
      </w:rPr>
      <w:pict>
        <v:rect id="_x0000_s3732" style="width:468pt;height:0.95pt;margin-top:12.65pt;margin-left:0.6pt;mso-position-horizontal-relative:margin;position:absolute;visibility:visible;z-index:-249196544" o:allowincell="f" fillcolor="black" stroked="f">
          <o:lock v:ext="edit" aspectratio="t" verticies="t" text="t" shapetype="t"/>
          <w10:wrap anchorx="margin"/>
        </v:rect>
      </w:pict>
    </w:r>
    <w:r>
      <w:rPr>
        <w:noProof/>
      </w:rPr>
      <w:pict>
        <v:rect id="_x0000_s3733" style="width:468pt;height:0.95pt;margin-top:12.65pt;margin-left:0.6pt;mso-position-horizontal-relative:margin;position:absolute;visibility:visible;z-index:-249195520" o:allowincell="f" fillcolor="black" stroked="f">
          <o:lock v:ext="edit" aspectratio="t" verticies="t" text="t" shapetype="t"/>
          <w10:wrap anchorx="margin"/>
        </v:rect>
      </w:pict>
    </w:r>
    <w:r>
      <w:rPr>
        <w:noProof/>
      </w:rPr>
      <w:pict>
        <v:rect id="_x0000_s3734" style="width:468pt;height:0.95pt;margin-top:12.65pt;margin-left:0.6pt;mso-position-horizontal-relative:margin;position:absolute;visibility:visible;z-index:-249194496" o:allowincell="f" fillcolor="black" stroked="f">
          <o:lock v:ext="edit" aspectratio="t" verticies="t" text="t" shapetype="t"/>
          <w10:wrap anchorx="margin"/>
        </v:rect>
      </w:pict>
    </w:r>
    <w:r>
      <w:rPr>
        <w:noProof/>
      </w:rPr>
      <w:pict>
        <v:rect id="_x0000_s3735" style="width:468pt;height:0.95pt;margin-top:12.65pt;margin-left:0.6pt;mso-position-horizontal-relative:margin;position:absolute;visibility:visible;z-index:-249193472" o:allowincell="f" fillcolor="black" stroked="f">
          <o:lock v:ext="edit" aspectratio="t" verticies="t" text="t" shapetype="t"/>
          <w10:wrap anchorx="margin"/>
        </v:rect>
      </w:pict>
    </w:r>
    <w:r>
      <w:rPr>
        <w:noProof/>
      </w:rPr>
      <w:pict>
        <v:rect id="_x0000_s3736" style="width:468pt;height:0.95pt;margin-top:12.65pt;margin-left:0.6pt;mso-position-horizontal-relative:margin;position:absolute;visibility:visible;z-index:-249192448" o:allowincell="f" fillcolor="black" stroked="f">
          <o:lock v:ext="edit" aspectratio="t" verticies="t" text="t" shapetype="t"/>
          <w10:wrap anchorx="margin"/>
        </v:rect>
      </w:pict>
    </w:r>
    <w:r>
      <w:rPr>
        <w:noProof/>
      </w:rPr>
      <w:pict>
        <v:rect id="_x0000_s3737" style="width:468pt;height:0.95pt;margin-top:12.65pt;margin-left:0.6pt;mso-position-horizontal-relative:margin;position:absolute;visibility:visible;z-index:-249191424" o:allowincell="f" fillcolor="black" stroked="f">
          <o:lock v:ext="edit" aspectratio="t" verticies="t" text="t" shapetype="t"/>
          <w10:wrap anchorx="margin"/>
        </v:rect>
      </w:pict>
    </w:r>
    <w:r>
      <w:rPr>
        <w:noProof/>
      </w:rPr>
      <w:pict>
        <v:rect id="_x0000_s3738" style="width:468pt;height:0.95pt;margin-top:12.65pt;margin-left:0.6pt;mso-position-horizontal-relative:margin;position:absolute;visibility:visible;z-index:-249190400" o:allowincell="f" fillcolor="black" stroked="f">
          <o:lock v:ext="edit" aspectratio="t" verticies="t" text="t" shapetype="t"/>
          <w10:wrap anchorx="margin"/>
        </v:rect>
      </w:pict>
    </w:r>
    <w:r>
      <w:rPr>
        <w:noProof/>
      </w:rPr>
      <w:pict>
        <v:rect id="_x0000_s3739" style="width:468pt;height:0.95pt;margin-top:12.65pt;margin-left:0.6pt;mso-position-horizontal-relative:margin;position:absolute;visibility:visible;z-index:-249189376" o:allowincell="f" fillcolor="black" stroked="f">
          <o:lock v:ext="edit" aspectratio="t" verticies="t" text="t" shapetype="t"/>
          <w10:wrap anchorx="margin"/>
        </v:rect>
      </w:pict>
    </w:r>
    <w:r>
      <w:rPr>
        <w:noProof/>
      </w:rPr>
      <w:pict>
        <v:rect id="_x0000_s3740" style="width:468pt;height:0.95pt;margin-top:12.65pt;margin-left:0.6pt;mso-position-horizontal-relative:margin;position:absolute;visibility:visible;z-index:-249188352" o:allowincell="f" fillcolor="black" stroked="f">
          <o:lock v:ext="edit" aspectratio="t" verticies="t" text="t" shapetype="t"/>
          <w10:wrap anchorx="margin"/>
        </v:rect>
      </w:pict>
    </w:r>
    <w:r>
      <w:rPr>
        <w:noProof/>
      </w:rPr>
      <w:pict>
        <v:rect id="_x0000_s3741" style="width:468pt;height:0.95pt;margin-top:12.65pt;margin-left:0.6pt;mso-position-horizontal-relative:margin;position:absolute;visibility:visible;z-index:-249187328" o:allowincell="f" fillcolor="black" stroked="f">
          <o:lock v:ext="edit" aspectratio="t" verticies="t" text="t" shapetype="t"/>
          <w10:wrap anchorx="margin"/>
        </v:rect>
      </w:pict>
    </w:r>
    <w:r>
      <w:rPr>
        <w:noProof/>
      </w:rPr>
      <w:pict>
        <v:rect id="_x0000_s3742" style="width:468pt;height:0.95pt;margin-top:12.65pt;margin-left:0.6pt;mso-position-horizontal-relative:margin;position:absolute;visibility:visible;z-index:-249186304" o:allowincell="f" fillcolor="black" stroked="f">
          <o:lock v:ext="edit" aspectratio="t" verticies="t" text="t" shapetype="t"/>
          <w10:wrap anchorx="margin"/>
        </v:rect>
      </w:pict>
    </w:r>
    <w:r>
      <w:rPr>
        <w:noProof/>
      </w:rPr>
      <w:pict>
        <v:rect id="_x0000_s3743" style="width:468pt;height:0.95pt;margin-top:12.65pt;margin-left:0.6pt;mso-position-horizontal-relative:margin;position:absolute;visibility:visible;z-index:-249185280" o:allowincell="f" fillcolor="black" stroked="f">
          <o:lock v:ext="edit" aspectratio="t" verticies="t" text="t" shapetype="t"/>
          <w10:wrap anchorx="margin"/>
        </v:rect>
      </w:pict>
    </w:r>
    <w:r>
      <w:rPr>
        <w:noProof/>
      </w:rPr>
      <w:pict>
        <v:rect id="_x0000_s3744" style="width:468pt;height:0.95pt;margin-top:12.65pt;margin-left:0.6pt;mso-position-horizontal-relative:margin;position:absolute;visibility:visible;z-index:-249184256" o:allowincell="f" fillcolor="black" stroked="f">
          <o:lock v:ext="edit" aspectratio="t" verticies="t" text="t" shapetype="t"/>
          <w10:wrap anchorx="margin"/>
        </v:rect>
      </w:pict>
    </w:r>
    <w:r>
      <w:rPr>
        <w:noProof/>
      </w:rPr>
      <w:pict>
        <v:rect id="_x0000_s3745" style="width:468pt;height:0.95pt;margin-top:12.65pt;margin-left:0.6pt;mso-position-horizontal-relative:margin;position:absolute;visibility:visible;z-index:-249183232" o:allowincell="f" fillcolor="black" stroked="f">
          <o:lock v:ext="edit" aspectratio="t" verticies="t" text="t" shapetype="t"/>
          <w10:wrap anchorx="margin"/>
        </v:rect>
      </w:pict>
    </w:r>
    <w:r>
      <w:rPr>
        <w:noProof/>
      </w:rPr>
      <w:pict>
        <v:rect id="_x0000_s3746" style="width:468pt;height:0.95pt;margin-top:12.65pt;margin-left:0.6pt;mso-position-horizontal-relative:margin;position:absolute;visibility:visible;z-index:-249182208" o:allowincell="f" fillcolor="black" stroked="f">
          <o:lock v:ext="edit" aspectratio="t" verticies="t" text="t" shapetype="t"/>
          <w10:wrap anchorx="margin"/>
        </v:rect>
      </w:pict>
    </w:r>
    <w:r>
      <w:rPr>
        <w:noProof/>
      </w:rPr>
      <w:pict>
        <v:rect id="_x0000_s3747" style="width:468pt;height:0.95pt;margin-top:12.65pt;margin-left:0.6pt;mso-position-horizontal-relative:margin;position:absolute;visibility:visible;z-index:-249181184" o:allowincell="f" fillcolor="black" stroked="f">
          <o:lock v:ext="edit" aspectratio="t" verticies="t" text="t" shapetype="t"/>
          <w10:wrap anchorx="margin"/>
        </v:rect>
      </w:pict>
    </w:r>
    <w:r>
      <w:rPr>
        <w:noProof/>
      </w:rPr>
      <w:pict>
        <v:rect id="_x0000_s3748" style="width:468pt;height:0.95pt;margin-top:12.65pt;margin-left:0.6pt;mso-position-horizontal-relative:margin;position:absolute;visibility:visible;z-index:-249180160" o:allowincell="f" fillcolor="black" stroked="f">
          <o:lock v:ext="edit" aspectratio="t" verticies="t" text="t" shapetype="t"/>
          <w10:wrap anchorx="margin"/>
        </v:rect>
      </w:pict>
    </w:r>
    <w:r>
      <w:rPr>
        <w:noProof/>
      </w:rPr>
      <w:pict>
        <v:rect id="_x0000_s3749" style="width:468pt;height:0.95pt;margin-top:12.65pt;margin-left:0.6pt;mso-position-horizontal-relative:margin;position:absolute;visibility:visible;z-index:-249179136" o:allowincell="f" fillcolor="black" stroked="f">
          <o:lock v:ext="edit" aspectratio="t" verticies="t" text="t" shapetype="t"/>
          <w10:wrap anchorx="margin"/>
        </v:rect>
      </w:pict>
    </w:r>
    <w:r>
      <w:rPr>
        <w:noProof/>
      </w:rPr>
      <w:pict>
        <v:rect id="_x0000_s3750" style="width:468pt;height:0.95pt;margin-top:12.65pt;margin-left:0.6pt;mso-position-horizontal-relative:margin;position:absolute;visibility:visible;z-index:-249178112" o:allowincell="f" fillcolor="black" stroked="f">
          <o:lock v:ext="edit" aspectratio="t" verticies="t" text="t" shapetype="t"/>
          <w10:wrap anchorx="margin"/>
        </v:rect>
      </w:pict>
    </w:r>
    <w:r>
      <w:rPr>
        <w:noProof/>
      </w:rPr>
      <w:pict>
        <v:rect id="_x0000_s3751" style="width:468pt;height:0.95pt;margin-top:12.65pt;margin-left:0.6pt;mso-position-horizontal-relative:margin;position:absolute;visibility:visible;z-index:-249177088" o:allowincell="f" fillcolor="black" stroked="f">
          <o:lock v:ext="edit" aspectratio="t" verticies="t" text="t" shapetype="t"/>
          <w10:wrap anchorx="margin"/>
        </v:rect>
      </w:pict>
    </w:r>
    <w:r>
      <w:rPr>
        <w:noProof/>
      </w:rPr>
      <w:pict>
        <v:rect id="_x0000_s3752" style="width:468pt;height:0.95pt;margin-top:12.65pt;margin-left:0.6pt;mso-position-horizontal-relative:margin;position:absolute;visibility:visible;z-index:-249176064" o:allowincell="f" fillcolor="black" stroked="f">
          <o:lock v:ext="edit" aspectratio="t" verticies="t" text="t" shapetype="t"/>
          <w10:wrap anchorx="margin"/>
        </v:rect>
      </w:pict>
    </w:r>
    <w:r>
      <w:rPr>
        <w:noProof/>
      </w:rPr>
      <w:pict>
        <v:rect id="_x0000_s3753" style="width:468pt;height:0.95pt;margin-top:12.65pt;margin-left:0.6pt;mso-position-horizontal-relative:margin;position:absolute;visibility:visible;z-index:-249175040" o:allowincell="f" fillcolor="black" stroked="f">
          <o:lock v:ext="edit" aspectratio="t" verticies="t" text="t" shapetype="t"/>
          <w10:wrap anchorx="margin"/>
        </v:rect>
      </w:pict>
    </w:r>
    <w:r>
      <w:rPr>
        <w:noProof/>
      </w:rPr>
      <w:pict>
        <v:rect id="_x0000_s3754" style="width:468pt;height:0.95pt;margin-top:12.65pt;margin-left:0.6pt;mso-position-horizontal-relative:margin;position:absolute;visibility:visible;z-index:-249174016" o:allowincell="f" fillcolor="black" stroked="f">
          <o:lock v:ext="edit" aspectratio="t" verticies="t" text="t" shapetype="t"/>
          <w10:wrap anchorx="margin"/>
        </v:rect>
      </w:pict>
    </w:r>
    <w:r>
      <w:rPr>
        <w:noProof/>
      </w:rPr>
      <w:pict>
        <v:rect id="_x0000_s3755" style="width:468pt;height:0.95pt;margin-top:12.65pt;margin-left:0.6pt;mso-position-horizontal-relative:margin;position:absolute;visibility:visible;z-index:-249172992" o:allowincell="f" fillcolor="black" stroked="f">
          <o:lock v:ext="edit" aspectratio="t" verticies="t" text="t" shapetype="t"/>
          <w10:wrap anchorx="margin"/>
        </v:rect>
      </w:pict>
    </w:r>
    <w:r>
      <w:rPr>
        <w:noProof/>
      </w:rPr>
      <w:pict>
        <v:rect id="_x0000_s3756" style="width:468pt;height:0.95pt;margin-top:12.65pt;margin-left:0.6pt;mso-position-horizontal-relative:margin;position:absolute;visibility:visible;z-index:-249171968" o:allowincell="f" fillcolor="black" stroked="f">
          <o:lock v:ext="edit" aspectratio="t" verticies="t" text="t" shapetype="t"/>
          <w10:wrap anchorx="margin"/>
        </v:rect>
      </w:pict>
    </w:r>
    <w:r>
      <w:rPr>
        <w:noProof/>
      </w:rPr>
      <w:pict>
        <v:rect id="_x0000_s3757" style="width:468pt;height:0.95pt;margin-top:12.65pt;margin-left:0.6pt;mso-position-horizontal-relative:margin;position:absolute;visibility:visible;z-index:-249170944" o:allowincell="f" fillcolor="black" stroked="f">
          <o:lock v:ext="edit" aspectratio="t" verticies="t" text="t" shapetype="t"/>
          <w10:wrap anchorx="margin"/>
        </v:rect>
      </w:pict>
    </w:r>
    <w:r>
      <w:rPr>
        <w:noProof/>
      </w:rPr>
      <w:pict>
        <v:rect id="_x0000_s3758" style="width:468pt;height:0.95pt;margin-top:12.65pt;margin-left:0.6pt;mso-position-horizontal-relative:margin;position:absolute;visibility:visible;z-index:-249169920" o:allowincell="f" fillcolor="black" stroked="f">
          <o:lock v:ext="edit" aspectratio="t" verticies="t" text="t" shapetype="t"/>
          <w10:wrap anchorx="margin"/>
        </v:rect>
      </w:pict>
    </w:r>
    <w:r>
      <w:rPr>
        <w:noProof/>
      </w:rPr>
      <w:pict>
        <v:rect id="_x0000_s3759" style="width:468pt;height:0.95pt;margin-top:12.65pt;margin-left:0.6pt;mso-position-horizontal-relative:margin;position:absolute;visibility:visible;z-index:-249168896" o:allowincell="f" fillcolor="black" stroked="f">
          <o:lock v:ext="edit" aspectratio="t" verticies="t" text="t" shapetype="t"/>
          <w10:wrap anchorx="margin"/>
        </v:rect>
      </w:pict>
    </w:r>
    <w:r>
      <w:rPr>
        <w:noProof/>
      </w:rPr>
      <w:pict>
        <v:rect id="_x0000_s3760" style="width:468pt;height:0.95pt;margin-top:12.65pt;margin-left:0.6pt;mso-position-horizontal-relative:margin;position:absolute;visibility:visible;z-index:-249167872" o:allowincell="f" fillcolor="black" stroked="f">
          <o:lock v:ext="edit" aspectratio="t" verticies="t" text="t" shapetype="t"/>
          <w10:wrap anchorx="margin"/>
        </v:rect>
      </w:pict>
    </w:r>
    <w:r>
      <w:rPr>
        <w:noProof/>
      </w:rPr>
      <w:pict>
        <v:rect id="_x0000_s3761" style="width:468pt;height:0.95pt;margin-top:12.65pt;margin-left:0.6pt;mso-position-horizontal-relative:margin;position:absolute;visibility:visible;z-index:-249166848" o:allowincell="f" fillcolor="black" stroked="f">
          <o:lock v:ext="edit" aspectratio="t" verticies="t" text="t" shapetype="t"/>
          <w10:wrap anchorx="margin"/>
        </v:rect>
      </w:pict>
    </w:r>
    <w:r>
      <w:rPr>
        <w:noProof/>
      </w:rPr>
      <w:pict>
        <v:rect id="_x0000_s3762" style="width:468pt;height:0.95pt;margin-top:12.65pt;margin-left:0.6pt;mso-position-horizontal-relative:margin;position:absolute;visibility:visible;z-index:-249165824" o:allowincell="f" fillcolor="black" stroked="f">
          <o:lock v:ext="edit" aspectratio="t" verticies="t" text="t" shapetype="t"/>
          <w10:wrap anchorx="margin"/>
        </v:rect>
      </w:pict>
    </w:r>
    <w:r>
      <w:rPr>
        <w:noProof/>
      </w:rPr>
      <w:pict>
        <v:rect id="_x0000_s3763" style="width:468pt;height:0.95pt;margin-top:12.65pt;margin-left:0.6pt;mso-position-horizontal-relative:margin;position:absolute;visibility:visible;z-index:-249164800" o:allowincell="f" fillcolor="black" stroked="f">
          <o:lock v:ext="edit" aspectratio="t" verticies="t" text="t" shapetype="t"/>
          <w10:wrap anchorx="margin"/>
        </v:rect>
      </w:pict>
    </w:r>
    <w:r>
      <w:rPr>
        <w:noProof/>
      </w:rPr>
      <w:pict>
        <v:rect id="_x0000_s3764" style="width:468pt;height:0.95pt;margin-top:12.65pt;margin-left:0.6pt;mso-position-horizontal-relative:margin;position:absolute;visibility:visible;z-index:-249163776" o:allowincell="f" fillcolor="black" stroked="f">
          <o:lock v:ext="edit" aspectratio="t" verticies="t" text="t" shapetype="t"/>
          <w10:wrap anchorx="margin"/>
        </v:rect>
      </w:pict>
    </w:r>
    <w:r>
      <w:rPr>
        <w:noProof/>
      </w:rPr>
      <w:pict>
        <v:rect id="_x0000_s3765" style="width:468pt;height:0.95pt;margin-top:12.65pt;margin-left:0.6pt;mso-position-horizontal-relative:margin;position:absolute;visibility:visible;z-index:-249162752" o:allowincell="f" fillcolor="black" stroked="f">
          <o:lock v:ext="edit" aspectratio="t" verticies="t" text="t" shapetype="t"/>
          <w10:wrap anchorx="margin"/>
        </v:rect>
      </w:pict>
    </w:r>
    <w:r>
      <w:rPr>
        <w:noProof/>
      </w:rPr>
      <w:pict>
        <v:rect id="_x0000_s3766" style="width:468pt;height:0.95pt;margin-top:12.65pt;margin-left:0.6pt;mso-position-horizontal-relative:margin;position:absolute;visibility:visible;z-index:-249161728" o:allowincell="f" fillcolor="black" stroked="f">
          <o:lock v:ext="edit" aspectratio="t" verticies="t" text="t" shapetype="t"/>
          <w10:wrap anchorx="margin"/>
        </v:rect>
      </w:pict>
    </w:r>
    <w:r>
      <w:rPr>
        <w:noProof/>
      </w:rPr>
      <w:pict>
        <v:rect id="_x0000_s3767" style="width:468pt;height:0.95pt;margin-top:12.65pt;margin-left:0.6pt;mso-position-horizontal-relative:margin;position:absolute;visibility:visible;z-index:-249160704" o:allowincell="f" fillcolor="black" stroked="f">
          <o:lock v:ext="edit" aspectratio="t" verticies="t" text="t" shapetype="t"/>
          <w10:wrap anchorx="margin"/>
        </v:rect>
      </w:pict>
    </w:r>
    <w:r>
      <w:rPr>
        <w:noProof/>
      </w:rPr>
      <w:pict>
        <v:rect id="_x0000_s3768" style="width:468pt;height:0.95pt;margin-top:12.65pt;margin-left:0.6pt;mso-position-horizontal-relative:margin;position:absolute;visibility:visible;z-index:-249159680" o:allowincell="f" fillcolor="black" stroked="f">
          <o:lock v:ext="edit" aspectratio="t" verticies="t" text="t" shapetype="t"/>
          <w10:wrap anchorx="margin"/>
        </v:rect>
      </w:pict>
    </w:r>
    <w:r>
      <w:rPr>
        <w:noProof/>
      </w:rPr>
      <w:pict>
        <v:rect id="_x0000_s3769" style="width:468pt;height:0.95pt;margin-top:12.65pt;margin-left:0.6pt;mso-position-horizontal-relative:margin;position:absolute;visibility:visible;z-index:-249158656" o:allowincell="f" fillcolor="black" stroked="f">
          <o:lock v:ext="edit" aspectratio="t" verticies="t" text="t" shapetype="t"/>
          <w10:wrap anchorx="margin"/>
        </v:rect>
      </w:pict>
    </w:r>
    <w:r>
      <w:rPr>
        <w:noProof/>
      </w:rPr>
      <w:pict>
        <v:rect id="_x0000_s3770" style="width:468pt;height:0.95pt;margin-top:12.65pt;margin-left:0.6pt;mso-position-horizontal-relative:margin;position:absolute;visibility:visible;z-index:-249157632" o:allowincell="f" fillcolor="black" stroked="f">
          <o:lock v:ext="edit" aspectratio="t" verticies="t" text="t" shapetype="t"/>
          <w10:wrap anchorx="margin"/>
        </v:rect>
      </w:pict>
    </w:r>
    <w:r>
      <w:rPr>
        <w:noProof/>
      </w:rPr>
      <w:pict>
        <v:rect id="_x0000_s3771" style="width:468pt;height:0.95pt;margin-top:12.65pt;margin-left:0.6pt;mso-position-horizontal-relative:margin;position:absolute;visibility:visible;z-index:-249156608" o:allowincell="f" fillcolor="black" stroked="f">
          <o:lock v:ext="edit" aspectratio="t" verticies="t" text="t" shapetype="t"/>
          <w10:wrap anchorx="margin"/>
        </v:rect>
      </w:pict>
    </w:r>
    <w:r>
      <w:rPr>
        <w:noProof/>
      </w:rPr>
      <w:pict>
        <v:rect id="_x0000_s3772" style="width:468pt;height:0.95pt;margin-top:12.65pt;margin-left:0.6pt;mso-position-horizontal-relative:margin;position:absolute;visibility:visible;z-index:-249155584" o:allowincell="f" fillcolor="black" stroked="f">
          <o:lock v:ext="edit" aspectratio="t" verticies="t" text="t" shapetype="t"/>
          <w10:wrap anchorx="margin"/>
        </v:rect>
      </w:pict>
    </w:r>
    <w:r>
      <w:rPr>
        <w:noProof/>
      </w:rPr>
      <w:pict>
        <v:rect id="_x0000_s3773" style="width:468pt;height:0.95pt;margin-top:12.65pt;margin-left:0.6pt;mso-position-horizontal-relative:margin;position:absolute;visibility:visible;z-index:-249154560" o:allowincell="f" fillcolor="black" stroked="f">
          <o:lock v:ext="edit" aspectratio="t" verticies="t" text="t" shapetype="t"/>
          <w10:wrap anchorx="margin"/>
        </v:rect>
      </w:pict>
    </w:r>
    <w:r>
      <w:rPr>
        <w:noProof/>
      </w:rPr>
      <w:pict>
        <v:rect id="_x0000_s3774" style="width:468pt;height:0.95pt;margin-top:12.65pt;margin-left:0.6pt;mso-position-horizontal-relative:margin;position:absolute;visibility:visible;z-index:-249153536" o:allowincell="f" fillcolor="black" stroked="f">
          <o:lock v:ext="edit" aspectratio="t" verticies="t" text="t" shapetype="t"/>
          <w10:wrap anchorx="margin"/>
        </v:rect>
      </w:pict>
    </w:r>
    <w:r>
      <w:rPr>
        <w:noProof/>
      </w:rPr>
      <w:pict>
        <v:rect id="_x0000_s3775" style="width:468pt;height:0.95pt;margin-top:12.65pt;margin-left:0.6pt;mso-position-horizontal-relative:margin;position:absolute;visibility:visible;z-index:-249152512" o:allowincell="f" fillcolor="black" stroked="f">
          <o:lock v:ext="edit" aspectratio="t" verticies="t" text="t" shapetype="t"/>
          <w10:wrap anchorx="margin"/>
        </v:rect>
      </w:pict>
    </w:r>
    <w:r>
      <w:rPr>
        <w:noProof/>
      </w:rPr>
      <w:pict>
        <v:rect id="_x0000_s3776" style="width:468pt;height:0.95pt;margin-top:12.65pt;margin-left:0.6pt;mso-position-horizontal-relative:margin;position:absolute;visibility:visible;z-index:-249151488" o:allowincell="f" fillcolor="black" stroked="f">
          <o:lock v:ext="edit" aspectratio="t" verticies="t" text="t" shapetype="t"/>
          <w10:wrap anchorx="margin"/>
        </v:rect>
      </w:pict>
    </w:r>
    <w:r>
      <w:rPr>
        <w:noProof/>
      </w:rPr>
      <w:pict>
        <v:rect id="_x0000_s3777" style="width:468pt;height:0.95pt;margin-top:12.65pt;margin-left:0.6pt;mso-position-horizontal-relative:margin;position:absolute;visibility:visible;z-index:-249150464" o:allowincell="f" fillcolor="black" stroked="f">
          <o:lock v:ext="edit" aspectratio="t" verticies="t" text="t" shapetype="t"/>
          <w10:wrap anchorx="margin"/>
        </v:rect>
      </w:pict>
    </w:r>
    <w:r>
      <w:rPr>
        <w:noProof/>
      </w:rPr>
      <w:pict>
        <v:rect id="_x0000_s3778" style="width:468pt;height:0.95pt;margin-top:12.65pt;margin-left:0.6pt;mso-position-horizontal-relative:margin;position:absolute;visibility:visible;z-index:-249149440" o:allowincell="f" fillcolor="black" stroked="f">
          <o:lock v:ext="edit" aspectratio="t" verticies="t" text="t" shapetype="t"/>
          <w10:wrap anchorx="margin"/>
        </v:rect>
      </w:pict>
    </w:r>
    <w:r>
      <w:rPr>
        <w:noProof/>
      </w:rPr>
      <w:pict>
        <v:rect id="_x0000_s3779" style="width:468pt;height:0.95pt;margin-top:12.65pt;margin-left:0.6pt;mso-position-horizontal-relative:margin;position:absolute;visibility:visible;z-index:-249148416" o:allowincell="f" fillcolor="black" stroked="f">
          <o:lock v:ext="edit" aspectratio="t" verticies="t" text="t" shapetype="t"/>
          <w10:wrap anchorx="margin"/>
        </v:rect>
      </w:pict>
    </w:r>
    <w:r>
      <w:rPr>
        <w:noProof/>
      </w:rPr>
      <w:pict>
        <v:rect id="_x0000_s3780" style="width:468pt;height:0.95pt;margin-top:12.65pt;margin-left:0.6pt;mso-position-horizontal-relative:margin;position:absolute;visibility:visible;z-index:-249147392" o:allowincell="f" fillcolor="black" stroked="f">
          <o:lock v:ext="edit" aspectratio="t" verticies="t" text="t" shapetype="t"/>
          <w10:wrap anchorx="margin"/>
        </v:rect>
      </w:pict>
    </w:r>
    <w:r>
      <w:rPr>
        <w:noProof/>
      </w:rPr>
      <w:pict>
        <v:rect id="_x0000_s3781" style="width:468pt;height:0.95pt;margin-top:12.65pt;margin-left:0.6pt;mso-position-horizontal-relative:margin;position:absolute;visibility:visible;z-index:-249146368" o:allowincell="f" fillcolor="black" stroked="f">
          <o:lock v:ext="edit" aspectratio="t" verticies="t" text="t" shapetype="t"/>
          <w10:wrap anchorx="margin"/>
        </v:rect>
      </w:pict>
    </w:r>
    <w:r>
      <w:rPr>
        <w:noProof/>
      </w:rPr>
      <w:pict>
        <v:rect id="_x0000_s3782" style="width:468pt;height:0.95pt;margin-top:12.65pt;margin-left:0.6pt;mso-position-horizontal-relative:margin;position:absolute;visibility:visible;z-index:-249145344" o:allowincell="f" fillcolor="black" stroked="f">
          <o:lock v:ext="edit" aspectratio="t" verticies="t" text="t" shapetype="t"/>
          <w10:wrap anchorx="margin"/>
        </v:rect>
      </w:pict>
    </w:r>
    <w:r>
      <w:rPr>
        <w:noProof/>
      </w:rPr>
      <w:pict>
        <v:rect id="_x0000_s3783" style="width:468pt;height:0.95pt;margin-top:12.65pt;margin-left:0.6pt;mso-position-horizontal-relative:margin;position:absolute;visibility:visible;z-index:-249144320" o:allowincell="f" fillcolor="black" stroked="f">
          <o:lock v:ext="edit" aspectratio="t" verticies="t" text="t" shapetype="t"/>
          <w10:wrap anchorx="margin"/>
        </v:rect>
      </w:pict>
    </w:r>
    <w:r>
      <w:rPr>
        <w:noProof/>
      </w:rPr>
      <w:pict>
        <v:rect id="_x0000_s3784" style="width:468pt;height:0.95pt;margin-top:12.65pt;margin-left:0.6pt;mso-position-horizontal-relative:margin;position:absolute;visibility:visible;z-index:-249143296" o:allowincell="f" fillcolor="black" stroked="f">
          <o:lock v:ext="edit" aspectratio="t" verticies="t" text="t" shapetype="t"/>
          <w10:wrap anchorx="margin"/>
        </v:rect>
      </w:pict>
    </w:r>
    <w:r>
      <w:rPr>
        <w:noProof/>
      </w:rPr>
      <w:pict>
        <v:rect id="_x0000_s3785" style="width:468pt;height:0.95pt;margin-top:12.65pt;margin-left:0.6pt;mso-position-horizontal-relative:margin;position:absolute;visibility:visible;z-index:-249142272" o:allowincell="f" fillcolor="black" stroked="f">
          <o:lock v:ext="edit" aspectratio="t" verticies="t" text="t" shapetype="t"/>
          <w10:wrap anchorx="margin"/>
        </v:rect>
      </w:pict>
    </w:r>
    <w:r>
      <w:rPr>
        <w:noProof/>
      </w:rPr>
      <w:pict>
        <v:rect id="_x0000_s3786" style="width:468pt;height:0.95pt;margin-top:12.65pt;margin-left:0.6pt;mso-position-horizontal-relative:margin;position:absolute;visibility:visible;z-index:-249141248" o:allowincell="f" fillcolor="black" stroked="f">
          <o:lock v:ext="edit" aspectratio="t" verticies="t" text="t" shapetype="t"/>
          <w10:wrap anchorx="margin"/>
        </v:rect>
      </w:pict>
    </w:r>
    <w:r>
      <w:rPr>
        <w:noProof/>
      </w:rPr>
      <w:pict>
        <v:rect id="_x0000_s3787" style="width:468pt;height:0.95pt;margin-top:12.65pt;margin-left:0.6pt;mso-position-horizontal-relative:margin;position:absolute;visibility:visible;z-index:-249140224" o:allowincell="f" fillcolor="black" stroked="f">
          <o:lock v:ext="edit" aspectratio="t" verticies="t" text="t" shapetype="t"/>
          <w10:wrap anchorx="margin"/>
        </v:rect>
      </w:pict>
    </w:r>
    <w:r>
      <w:rPr>
        <w:noProof/>
      </w:rPr>
      <w:pict>
        <v:rect id="_x0000_s3788" style="width:468pt;height:0.95pt;margin-top:12.65pt;margin-left:0.6pt;mso-position-horizontal-relative:margin;position:absolute;visibility:visible;z-index:-249139200" o:allowincell="f" fillcolor="black" stroked="f">
          <o:lock v:ext="edit" aspectratio="t" verticies="t" text="t" shapetype="t"/>
          <w10:wrap anchorx="margin"/>
        </v:rect>
      </w:pict>
    </w:r>
    <w:r>
      <w:rPr>
        <w:noProof/>
      </w:rPr>
      <w:pict>
        <v:rect id="_x0000_s3789" style="width:468pt;height:0.95pt;margin-top:12.65pt;margin-left:0.6pt;mso-position-horizontal-relative:margin;position:absolute;visibility:visible;z-index:-249138176" o:allowincell="f" fillcolor="black" stroked="f">
          <o:lock v:ext="edit" aspectratio="t" verticies="t" text="t" shapetype="t"/>
          <w10:wrap anchorx="margin"/>
        </v:rect>
      </w:pict>
    </w:r>
    <w:r>
      <w:rPr>
        <w:noProof/>
      </w:rPr>
      <w:pict>
        <v:rect id="_x0000_s3790" style="width:468pt;height:0.95pt;margin-top:12.65pt;margin-left:0.6pt;mso-position-horizontal-relative:margin;position:absolute;visibility:visible;z-index:-249137152" o:allowincell="f" fillcolor="black" stroked="f">
          <o:lock v:ext="edit" aspectratio="t" verticies="t" text="t" shapetype="t"/>
          <w10:wrap anchorx="margin"/>
        </v:rect>
      </w:pict>
    </w:r>
    <w:r>
      <w:rPr>
        <w:noProof/>
      </w:rPr>
      <w:pict>
        <v:rect id="_x0000_s3791" style="width:468pt;height:0.95pt;margin-top:12.65pt;margin-left:0.6pt;mso-position-horizontal-relative:margin;position:absolute;visibility:visible;z-index:-249136128" o:allowincell="f" fillcolor="black" stroked="f">
          <o:lock v:ext="edit" aspectratio="t" verticies="t" text="t" shapetype="t"/>
          <w10:wrap anchorx="margin"/>
        </v:rect>
      </w:pict>
    </w:r>
    <w:r>
      <w:rPr>
        <w:noProof/>
      </w:rPr>
      <w:pict>
        <v:rect id="_x0000_s3792" style="width:468pt;height:0.95pt;margin-top:12.65pt;margin-left:0.6pt;mso-position-horizontal-relative:margin;position:absolute;visibility:visible;z-index:-249135104" o:allowincell="f" fillcolor="black" stroked="f">
          <o:lock v:ext="edit" aspectratio="t" verticies="t" text="t" shapetype="t"/>
          <w10:wrap anchorx="margin"/>
        </v:rect>
      </w:pict>
    </w:r>
    <w:r>
      <w:rPr>
        <w:noProof/>
      </w:rPr>
      <w:pict>
        <v:rect id="_x0000_s3793" style="width:468pt;height:0.95pt;margin-top:12.65pt;margin-left:0.6pt;mso-position-horizontal-relative:margin;position:absolute;visibility:visible;z-index:-249134080" o:allowincell="f" fillcolor="black" stroked="f">
          <o:lock v:ext="edit" aspectratio="t" verticies="t" text="t" shapetype="t"/>
          <w10:wrap anchorx="margin"/>
        </v:rect>
      </w:pict>
    </w:r>
    <w:r>
      <w:rPr>
        <w:noProof/>
      </w:rPr>
      <w:pict>
        <v:rect id="_x0000_s3794" style="width:468pt;height:0.95pt;margin-top:12.65pt;margin-left:0.6pt;mso-position-horizontal-relative:margin;position:absolute;visibility:visible;z-index:-249133056" o:allowincell="f" fillcolor="black" stroked="f">
          <o:lock v:ext="edit" aspectratio="t" verticies="t" text="t" shapetype="t"/>
          <w10:wrap anchorx="margin"/>
        </v:rect>
      </w:pict>
    </w:r>
    <w:r>
      <w:rPr>
        <w:noProof/>
      </w:rPr>
      <w:pict>
        <v:rect id="_x0000_s3795" style="width:468pt;height:0.95pt;margin-top:12.65pt;margin-left:0.6pt;mso-position-horizontal-relative:margin;position:absolute;visibility:visible;z-index:-249132032" o:allowincell="f" fillcolor="black" stroked="f">
          <o:lock v:ext="edit" aspectratio="t" verticies="t" text="t" shapetype="t"/>
          <w10:wrap anchorx="margin"/>
        </v:rect>
      </w:pict>
    </w:r>
    <w:r>
      <w:rPr>
        <w:noProof/>
      </w:rPr>
      <w:pict>
        <v:rect id="_x0000_s3796" style="width:468pt;height:0.95pt;margin-top:12.65pt;margin-left:0.6pt;mso-position-horizontal-relative:margin;position:absolute;visibility:visible;z-index:-249131008" o:allowincell="f" fillcolor="black" stroked="f">
          <o:lock v:ext="edit" aspectratio="t" verticies="t" text="t" shapetype="t"/>
          <w10:wrap anchorx="margin"/>
        </v:rect>
      </w:pict>
    </w:r>
    <w:r>
      <w:rPr>
        <w:noProof/>
      </w:rPr>
      <w:pict>
        <v:rect id="_x0000_s3797" style="width:468pt;height:0.95pt;margin-top:12.65pt;margin-left:0.6pt;mso-position-horizontal-relative:margin;position:absolute;visibility:visible;z-index:-249129984" o:allowincell="f" fillcolor="black" stroked="f">
          <o:lock v:ext="edit" aspectratio="t" verticies="t" text="t" shapetype="t"/>
          <w10:wrap anchorx="margin"/>
        </v:rect>
      </w:pict>
    </w:r>
    <w:r>
      <w:rPr>
        <w:noProof/>
      </w:rPr>
      <w:pict>
        <v:rect id="_x0000_s3798" style="width:468pt;height:0.95pt;margin-top:12.65pt;margin-left:0.6pt;mso-position-horizontal-relative:margin;position:absolute;visibility:visible;z-index:-249128960" o:allowincell="f" fillcolor="black" stroked="f">
          <o:lock v:ext="edit" aspectratio="t" verticies="t" text="t" shapetype="t"/>
          <w10:wrap anchorx="margin"/>
        </v:rect>
      </w:pict>
    </w:r>
    <w:r>
      <w:rPr>
        <w:noProof/>
      </w:rPr>
      <w:pict>
        <v:rect id="_x0000_s3799" style="width:468pt;height:0.95pt;margin-top:12.65pt;margin-left:0.6pt;mso-position-horizontal-relative:margin;position:absolute;visibility:visible;z-index:-249127936" o:allowincell="f" fillcolor="black" stroked="f">
          <o:lock v:ext="edit" aspectratio="t" verticies="t" text="t" shapetype="t"/>
          <w10:wrap anchorx="margin"/>
        </v:rect>
      </w:pict>
    </w:r>
    <w:r>
      <w:rPr>
        <w:noProof/>
      </w:rPr>
      <w:pict>
        <v:rect id="_x0000_s3800" style="width:468pt;height:0.95pt;margin-top:12.65pt;margin-left:0.6pt;mso-position-horizontal-relative:margin;position:absolute;visibility:visible;z-index:-249126912" o:allowincell="f" fillcolor="black" stroked="f">
          <o:lock v:ext="edit" aspectratio="t" verticies="t" text="t" shapetype="t"/>
          <w10:wrap anchorx="margin"/>
        </v:rect>
      </w:pict>
    </w:r>
    <w:r>
      <w:rPr>
        <w:noProof/>
      </w:rPr>
      <w:pict>
        <v:rect id="_x0000_s3801" style="width:468pt;height:0.95pt;margin-top:12.65pt;margin-left:0.6pt;mso-position-horizontal-relative:margin;position:absolute;visibility:visible;z-index:-249125888" o:allowincell="f" fillcolor="black" stroked="f">
          <o:lock v:ext="edit" aspectratio="t" verticies="t" text="t" shapetype="t"/>
          <w10:wrap anchorx="margin"/>
        </v:rect>
      </w:pict>
    </w:r>
    <w:r>
      <w:rPr>
        <w:noProof/>
      </w:rPr>
      <w:pict>
        <v:rect id="_x0000_s3802" style="width:468pt;height:0.95pt;margin-top:12.65pt;margin-left:0.6pt;mso-position-horizontal-relative:margin;position:absolute;visibility:visible;z-index:-249124864" o:allowincell="f" fillcolor="black" stroked="f">
          <o:lock v:ext="edit" aspectratio="t" verticies="t" text="t" shapetype="t"/>
          <w10:wrap anchorx="margin"/>
        </v:rect>
      </w:pict>
    </w:r>
    <w:r>
      <w:rPr>
        <w:noProof/>
      </w:rPr>
      <w:pict>
        <v:rect id="_x0000_s3803" style="width:468pt;height:0.95pt;margin-top:12.65pt;margin-left:0.6pt;mso-position-horizontal-relative:margin;position:absolute;visibility:visible;z-index:-249123840" o:allowincell="f" fillcolor="black" stroked="f">
          <o:lock v:ext="edit" aspectratio="t" verticies="t" text="t" shapetype="t"/>
          <w10:wrap anchorx="margin"/>
        </v:rect>
      </w:pict>
    </w:r>
    <w:r>
      <w:rPr>
        <w:noProof/>
      </w:rPr>
      <w:pict>
        <v:rect id="_x0000_s3804" style="width:468pt;height:0.95pt;margin-top:12.65pt;margin-left:0.6pt;mso-position-horizontal-relative:margin;position:absolute;visibility:visible;z-index:-249122816" o:allowincell="f" fillcolor="black" stroked="f">
          <o:lock v:ext="edit" aspectratio="t" verticies="t" text="t" shapetype="t"/>
          <w10:wrap anchorx="margin"/>
        </v:rect>
      </w:pict>
    </w:r>
    <w:r>
      <w:rPr>
        <w:noProof/>
      </w:rPr>
      <w:pict>
        <v:rect id="_x0000_s3805" style="width:468pt;height:0.95pt;margin-top:12.65pt;margin-left:0.6pt;mso-position-horizontal-relative:margin;position:absolute;visibility:visible;z-index:-249121792" o:allowincell="f" fillcolor="black" stroked="f">
          <o:lock v:ext="edit" aspectratio="t" verticies="t" text="t" shapetype="t"/>
          <w10:wrap anchorx="margin"/>
        </v:rect>
      </w:pict>
    </w:r>
    <w:r>
      <w:rPr>
        <w:noProof/>
      </w:rPr>
      <w:pict>
        <v:rect id="_x0000_s3806" style="width:468pt;height:0.95pt;margin-top:12.65pt;margin-left:0.6pt;mso-position-horizontal-relative:margin;position:absolute;visibility:visible;z-index:-249120768" o:allowincell="f" fillcolor="black" stroked="f">
          <o:lock v:ext="edit" aspectratio="t" verticies="t" text="t" shapetype="t"/>
          <w10:wrap anchorx="margin"/>
        </v:rect>
      </w:pict>
    </w:r>
    <w:r>
      <w:rPr>
        <w:noProof/>
      </w:rPr>
      <w:pict>
        <v:rect id="_x0000_s3807" style="width:468pt;height:0.95pt;margin-top:12.65pt;margin-left:0.6pt;mso-position-horizontal-relative:margin;position:absolute;visibility:visible;z-index:-249119744" o:allowincell="f" fillcolor="black" stroked="f">
          <o:lock v:ext="edit" aspectratio="t" verticies="t" text="t" shapetype="t"/>
          <w10:wrap anchorx="margin"/>
        </v:rect>
      </w:pict>
    </w:r>
    <w:r>
      <w:rPr>
        <w:noProof/>
      </w:rPr>
      <w:pict>
        <v:rect id="_x0000_s3808" style="width:468pt;height:0.95pt;margin-top:12.65pt;margin-left:0.6pt;mso-position-horizontal-relative:margin;position:absolute;visibility:visible;z-index:-249118720" o:allowincell="f" fillcolor="black" stroked="f">
          <o:lock v:ext="edit" aspectratio="t" verticies="t" text="t" shapetype="t"/>
          <w10:wrap anchorx="margin"/>
        </v:rect>
      </w:pict>
    </w:r>
    <w:r>
      <w:rPr>
        <w:noProof/>
      </w:rPr>
      <w:pict>
        <v:rect id="_x0000_s3809" style="width:468pt;height:0.95pt;margin-top:12.65pt;margin-left:0.6pt;mso-position-horizontal-relative:margin;position:absolute;visibility:visible;z-index:-249117696" o:allowincell="f" fillcolor="black" stroked="f">
          <o:lock v:ext="edit" aspectratio="t" verticies="t" text="t" shapetype="t"/>
          <w10:wrap anchorx="margin"/>
        </v:rect>
      </w:pict>
    </w:r>
    <w:r>
      <w:rPr>
        <w:noProof/>
      </w:rPr>
      <w:pict>
        <v:rect id="_x0000_s3810" style="width:468pt;height:0.95pt;margin-top:12.65pt;margin-left:0.6pt;mso-position-horizontal-relative:margin;position:absolute;visibility:visible;z-index:-249116672" o:allowincell="f" fillcolor="black" stroked="f">
          <o:lock v:ext="edit" aspectratio="t" verticies="t" text="t" shapetype="t"/>
          <w10:wrap anchorx="margin"/>
        </v:rect>
      </w:pict>
    </w:r>
    <w:r>
      <w:rPr>
        <w:noProof/>
      </w:rPr>
      <w:pict>
        <v:rect id="_x0000_s3811" style="width:468pt;height:0.95pt;margin-top:12.65pt;margin-left:0.6pt;mso-position-horizontal-relative:margin;position:absolute;visibility:visible;z-index:-249115648" o:allowincell="f" fillcolor="black" stroked="f">
          <o:lock v:ext="edit" aspectratio="t" verticies="t" text="t" shapetype="t"/>
          <w10:wrap anchorx="margin"/>
        </v:rect>
      </w:pict>
    </w:r>
    <w:r>
      <w:rPr>
        <w:noProof/>
      </w:rPr>
      <w:pict>
        <v:rect id="_x0000_s3812" style="width:468pt;height:0.95pt;margin-top:12.65pt;margin-left:0.6pt;mso-position-horizontal-relative:margin;position:absolute;visibility:visible;z-index:-249114624" o:allowincell="f" fillcolor="black" stroked="f">
          <o:lock v:ext="edit" aspectratio="t" verticies="t" text="t" shapetype="t"/>
          <w10:wrap anchorx="margin"/>
        </v:rect>
      </w:pict>
    </w:r>
    <w:r>
      <w:rPr>
        <w:noProof/>
      </w:rPr>
      <w:pict>
        <v:rect id="_x0000_s3813" style="width:468pt;height:0.95pt;margin-top:12.65pt;margin-left:0.6pt;mso-position-horizontal-relative:margin;position:absolute;visibility:visible;z-index:-249113600" o:allowincell="f" fillcolor="black" stroked="f">
          <o:lock v:ext="edit" aspectratio="t" verticies="t" text="t" shapetype="t"/>
          <w10:wrap anchorx="margin"/>
        </v:rect>
      </w:pict>
    </w:r>
    <w:r>
      <w:rPr>
        <w:noProof/>
      </w:rPr>
      <w:pict>
        <v:rect id="_x0000_s3814" style="width:468pt;height:0.95pt;margin-top:12.65pt;margin-left:0.6pt;mso-position-horizontal-relative:margin;position:absolute;visibility:visible;z-index:-249112576" o:allowincell="f" fillcolor="black" stroked="f">
          <o:lock v:ext="edit" aspectratio="t" verticies="t" text="t" shapetype="t"/>
          <w10:wrap anchorx="margin"/>
        </v:rect>
      </w:pict>
    </w:r>
    <w:r>
      <w:rPr>
        <w:noProof/>
      </w:rPr>
      <w:pict>
        <v:rect id="_x0000_s3815" style="width:468pt;height:0.95pt;margin-top:12.65pt;margin-left:0.6pt;mso-position-horizontal-relative:margin;position:absolute;visibility:visible;z-index:-249111552" o:allowincell="f" fillcolor="black" stroked="f">
          <o:lock v:ext="edit" aspectratio="t" verticies="t" text="t" shapetype="t"/>
          <w10:wrap anchorx="margin"/>
        </v:rect>
      </w:pict>
    </w:r>
    <w:r>
      <w:rPr>
        <w:noProof/>
      </w:rPr>
      <w:pict>
        <v:rect id="_x0000_s3816" style="width:468pt;height:0.95pt;margin-top:12.65pt;margin-left:0.6pt;mso-position-horizontal-relative:margin;position:absolute;visibility:visible;z-index:-249110528" o:allowincell="f" fillcolor="black" stroked="f">
          <o:lock v:ext="edit" aspectratio="t" verticies="t" text="t" shapetype="t"/>
          <w10:wrap anchorx="margin"/>
        </v:rect>
      </w:pict>
    </w:r>
    <w:r>
      <w:rPr>
        <w:noProof/>
      </w:rPr>
      <w:pict>
        <v:rect id="_x0000_s3817" style="width:468pt;height:0.95pt;margin-top:12.65pt;margin-left:0.6pt;mso-position-horizontal-relative:margin;position:absolute;visibility:visible;z-index:-249109504" o:allowincell="f" fillcolor="black" stroked="f">
          <o:lock v:ext="edit" aspectratio="t" verticies="t" text="t" shapetype="t"/>
          <w10:wrap anchorx="margin"/>
        </v:rect>
      </w:pict>
    </w:r>
    <w:r>
      <w:rPr>
        <w:noProof/>
      </w:rPr>
      <w:pict>
        <v:rect id="_x0000_s3818" style="width:468pt;height:0.95pt;margin-top:12.65pt;margin-left:0.6pt;mso-position-horizontal-relative:margin;position:absolute;visibility:visible;z-index:-249108480" o:allowincell="f" fillcolor="black" stroked="f">
          <o:lock v:ext="edit" aspectratio="t" verticies="t" text="t" shapetype="t"/>
          <w10:wrap anchorx="margin"/>
        </v:rect>
      </w:pict>
    </w:r>
    <w:r>
      <w:rPr>
        <w:noProof/>
      </w:rPr>
      <w:pict>
        <v:rect id="_x0000_s3819" style="width:468pt;height:0.95pt;margin-top:12.65pt;margin-left:0.6pt;mso-position-horizontal-relative:margin;position:absolute;visibility:visible;z-index:-249107456" o:allowincell="f" fillcolor="black" stroked="f">
          <o:lock v:ext="edit" aspectratio="t" verticies="t" text="t" shapetype="t"/>
          <w10:wrap anchorx="margin"/>
        </v:rect>
      </w:pict>
    </w:r>
    <w:r>
      <w:rPr>
        <w:noProof/>
      </w:rPr>
      <w:pict>
        <v:rect id="_x0000_s3820" style="width:468pt;height:0.95pt;margin-top:12.65pt;margin-left:0.6pt;mso-position-horizontal-relative:margin;position:absolute;visibility:visible;z-index:-249106432" o:allowincell="f" fillcolor="black" stroked="f">
          <o:lock v:ext="edit" aspectratio="t" verticies="t" text="t" shapetype="t"/>
          <w10:wrap anchorx="margin"/>
        </v:rect>
      </w:pict>
    </w:r>
    <w:r>
      <w:rPr>
        <w:noProof/>
      </w:rPr>
      <w:pict>
        <v:rect id="_x0000_s3821" style="width:468pt;height:0.95pt;margin-top:12.65pt;margin-left:0.6pt;mso-position-horizontal-relative:margin;position:absolute;visibility:visible;z-index:-249105408" o:allowincell="f" fillcolor="black" stroked="f">
          <o:lock v:ext="edit" aspectratio="t" verticies="t" text="t" shapetype="t"/>
          <w10:wrap anchorx="margin"/>
        </v:rect>
      </w:pict>
    </w:r>
    <w:r>
      <w:rPr>
        <w:noProof/>
      </w:rPr>
      <w:pict>
        <v:rect id="_x0000_s3822" style="width:468pt;height:0.95pt;margin-top:12.65pt;margin-left:0.6pt;mso-position-horizontal-relative:margin;position:absolute;visibility:visible;z-index:-249104384" o:allowincell="f" fillcolor="black" stroked="f">
          <o:lock v:ext="edit" aspectratio="t" verticies="t" text="t" shapetype="t"/>
          <w10:wrap anchorx="margin"/>
        </v:rect>
      </w:pict>
    </w:r>
    <w:r>
      <w:rPr>
        <w:noProof/>
      </w:rPr>
      <w:pict>
        <v:rect id="_x0000_s3823" style="width:468pt;height:0.95pt;margin-top:12.65pt;margin-left:0.6pt;mso-position-horizontal-relative:margin;position:absolute;visibility:visible;z-index:-249103360" o:allowincell="f" fillcolor="black" stroked="f">
          <o:lock v:ext="edit" aspectratio="t" verticies="t" text="t" shapetype="t"/>
          <w10:wrap anchorx="margin"/>
        </v:rect>
      </w:pict>
    </w:r>
    <w:r>
      <w:rPr>
        <w:noProof/>
      </w:rPr>
      <w:pict>
        <v:rect id="_x0000_s3824" style="width:468pt;height:0.95pt;margin-top:12.65pt;margin-left:0.6pt;mso-position-horizontal-relative:margin;position:absolute;visibility:visible;z-index:-249102336" o:allowincell="f" fillcolor="black" stroked="f">
          <o:lock v:ext="edit" aspectratio="t" verticies="t" text="t" shapetype="t"/>
          <w10:wrap anchorx="margin"/>
        </v:rect>
      </w:pict>
    </w:r>
    <w:r>
      <w:rPr>
        <w:noProof/>
      </w:rPr>
      <w:pict>
        <v:rect id="_x0000_s3825" style="width:468pt;height:0.95pt;margin-top:12.65pt;margin-left:0.6pt;mso-position-horizontal-relative:margin;position:absolute;visibility:visible;z-index:-249101312" o:allowincell="f" fillcolor="black" stroked="f">
          <o:lock v:ext="edit" aspectratio="t" verticies="t" text="t" shapetype="t"/>
          <w10:wrap anchorx="margin"/>
        </v:rect>
      </w:pict>
    </w:r>
    <w:r>
      <w:rPr>
        <w:noProof/>
      </w:rPr>
      <w:pict>
        <v:rect id="_x0000_s3826" style="width:468pt;height:0.95pt;margin-top:12.65pt;margin-left:0.6pt;mso-position-horizontal-relative:margin;position:absolute;visibility:visible;z-index:-249100288" o:allowincell="f" fillcolor="black" stroked="f">
          <o:lock v:ext="edit" aspectratio="t" verticies="t" text="t" shapetype="t"/>
          <w10:wrap anchorx="margin"/>
        </v:rect>
      </w:pict>
    </w:r>
    <w:r>
      <w:rPr>
        <w:noProof/>
      </w:rPr>
      <w:pict>
        <v:rect id="_x0000_s3827" style="width:468pt;height:0.95pt;margin-top:12.65pt;margin-left:0.6pt;mso-position-horizontal-relative:margin;position:absolute;visibility:visible;z-index:-249099264" o:allowincell="f" fillcolor="black" stroked="f">
          <o:lock v:ext="edit" aspectratio="t" verticies="t" text="t" shapetype="t"/>
          <w10:wrap anchorx="margin"/>
        </v:rect>
      </w:pict>
    </w:r>
    <w:r>
      <w:rPr>
        <w:noProof/>
      </w:rPr>
      <w:pict>
        <v:rect id="_x0000_s3828" style="width:468pt;height:0.95pt;margin-top:12.65pt;margin-left:0.6pt;mso-position-horizontal-relative:margin;position:absolute;visibility:visible;z-index:-249098240" o:allowincell="f" fillcolor="black" stroked="f">
          <o:lock v:ext="edit" aspectratio="t" verticies="t" text="t" shapetype="t"/>
          <w10:wrap anchorx="margin"/>
        </v:rect>
      </w:pict>
    </w:r>
    <w:r>
      <w:rPr>
        <w:noProof/>
      </w:rPr>
      <w:pict>
        <v:rect id="_x0000_s3829" style="width:468pt;height:0.95pt;margin-top:12.65pt;margin-left:0.6pt;mso-position-horizontal-relative:margin;position:absolute;visibility:visible;z-index:-249097216" o:allowincell="f" fillcolor="black" stroked="f">
          <o:lock v:ext="edit" aspectratio="t" verticies="t" text="t" shapetype="t"/>
          <w10:wrap anchorx="margin"/>
        </v:rect>
      </w:pict>
    </w:r>
    <w:r>
      <w:rPr>
        <w:noProof/>
      </w:rPr>
      <w:pict>
        <v:rect id="_x0000_s3830" style="width:468pt;height:0.95pt;margin-top:12.65pt;margin-left:0.6pt;mso-position-horizontal-relative:margin;position:absolute;visibility:visible;z-index:-249096192" o:allowincell="f" fillcolor="black" stroked="f">
          <o:lock v:ext="edit" aspectratio="t" verticies="t" text="t" shapetype="t"/>
          <w10:wrap anchorx="margin"/>
        </v:rect>
      </w:pict>
    </w:r>
    <w:r>
      <w:rPr>
        <w:noProof/>
      </w:rPr>
      <w:pict>
        <v:rect id="_x0000_s3831" style="width:468pt;height:0.95pt;margin-top:12.65pt;margin-left:0.6pt;mso-position-horizontal-relative:margin;position:absolute;visibility:visible;z-index:-249095168" o:allowincell="f" fillcolor="black" stroked="f">
          <o:lock v:ext="edit" aspectratio="t" verticies="t" text="t" shapetype="t"/>
          <w10:wrap anchorx="margin"/>
        </v:rect>
      </w:pict>
    </w:r>
    <w:r>
      <w:rPr>
        <w:noProof/>
      </w:rPr>
      <w:pict>
        <v:rect id="_x0000_s3832" style="width:468pt;height:0.95pt;margin-top:12.65pt;margin-left:0.6pt;mso-position-horizontal-relative:margin;position:absolute;visibility:visible;z-index:-249094144" o:allowincell="f" fillcolor="black" stroked="f">
          <o:lock v:ext="edit" aspectratio="t" verticies="t" text="t" shapetype="t"/>
          <w10:wrap anchorx="margin"/>
        </v:rect>
      </w:pict>
    </w:r>
    <w:r>
      <w:rPr>
        <w:noProof/>
      </w:rPr>
      <w:pict>
        <v:rect id="_x0000_s3833" style="width:468pt;height:0.95pt;margin-top:12.65pt;margin-left:0.6pt;mso-position-horizontal-relative:margin;position:absolute;visibility:visible;z-index:-249093120" o:allowincell="f" fillcolor="black" stroked="f">
          <o:lock v:ext="edit" aspectratio="t" verticies="t" text="t" shapetype="t"/>
          <w10:wrap anchorx="margin"/>
        </v:rect>
      </w:pict>
    </w:r>
    <w:r>
      <w:rPr>
        <w:noProof/>
      </w:rPr>
      <w:pict>
        <v:rect id="_x0000_s3834" style="width:468pt;height:0.95pt;margin-top:12.65pt;margin-left:0.6pt;mso-position-horizontal-relative:margin;position:absolute;visibility:visible;z-index:-249092096" o:allowincell="f" fillcolor="black" stroked="f">
          <o:lock v:ext="edit" aspectratio="t" verticies="t" text="t" shapetype="t"/>
          <w10:wrap anchorx="margin"/>
        </v:rect>
      </w:pict>
    </w:r>
    <w:r>
      <w:rPr>
        <w:noProof/>
      </w:rPr>
      <w:pict>
        <v:rect id="_x0000_s3835" style="width:468pt;height:0.95pt;margin-top:12.65pt;margin-left:0.6pt;mso-position-horizontal-relative:margin;position:absolute;visibility:visible;z-index:-249091072" o:allowincell="f" fillcolor="black" stroked="f">
          <o:lock v:ext="edit" aspectratio="t" verticies="t" text="t" shapetype="t"/>
          <w10:wrap anchorx="margin"/>
        </v:rect>
      </w:pict>
    </w:r>
    <w:r>
      <w:rPr>
        <w:noProof/>
      </w:rPr>
      <w:pict>
        <v:rect id="_x0000_s3836" style="width:468pt;height:0.95pt;margin-top:12.65pt;margin-left:0.6pt;mso-position-horizontal-relative:margin;position:absolute;visibility:visible;z-index:-249090048" o:allowincell="f" fillcolor="black" stroked="f">
          <o:lock v:ext="edit" aspectratio="t" verticies="t" text="t" shapetype="t"/>
          <w10:wrap anchorx="margin"/>
        </v:rect>
      </w:pict>
    </w:r>
    <w:r>
      <w:rPr>
        <w:noProof/>
      </w:rPr>
      <w:pict>
        <v:rect id="_x0000_s3837" style="width:468pt;height:0.95pt;margin-top:12.65pt;margin-left:0.6pt;mso-position-horizontal-relative:margin;position:absolute;visibility:visible;z-index:-249089024" o:allowincell="f" fillcolor="black" stroked="f">
          <o:lock v:ext="edit" aspectratio="t" verticies="t" text="t" shapetype="t"/>
          <w10:wrap anchorx="margin"/>
        </v:rect>
      </w:pict>
    </w:r>
    <w:r>
      <w:rPr>
        <w:noProof/>
      </w:rPr>
      <w:pict>
        <v:rect id="_x0000_s3838" style="width:468pt;height:0.95pt;margin-top:12.65pt;margin-left:0.6pt;mso-position-horizontal-relative:margin;position:absolute;visibility:visible;z-index:-249088000" o:allowincell="f" fillcolor="black" stroked="f">
          <o:lock v:ext="edit" aspectratio="t" verticies="t" text="t" shapetype="t"/>
          <w10:wrap anchorx="margin"/>
        </v:rect>
      </w:pict>
    </w:r>
    <w:r>
      <w:rPr>
        <w:noProof/>
      </w:rPr>
      <w:pict>
        <v:rect id="_x0000_s3839" style="width:468pt;height:0.95pt;margin-top:12.65pt;margin-left:0.6pt;mso-position-horizontal-relative:margin;position:absolute;visibility:visible;z-index:-249086976" o:allowincell="f" fillcolor="black" stroked="f">
          <o:lock v:ext="edit" aspectratio="t" verticies="t" text="t" shapetype="t"/>
          <w10:wrap anchorx="margin"/>
        </v:rect>
      </w:pict>
    </w:r>
    <w:r>
      <w:rPr>
        <w:noProof/>
      </w:rPr>
      <w:pict>
        <v:rect id="_x0000_s3840" style="width:468pt;height:0.95pt;margin-top:12.65pt;margin-left:0.6pt;mso-position-horizontal-relative:margin;position:absolute;visibility:visible;z-index:-249085952" o:allowincell="f" fillcolor="black" stroked="f">
          <o:lock v:ext="edit" aspectratio="t" verticies="t" text="t" shapetype="t"/>
          <w10:wrap anchorx="margin"/>
        </v:rect>
      </w:pict>
    </w:r>
    <w:r>
      <w:rPr>
        <w:noProof/>
      </w:rPr>
      <w:pict>
        <v:rect id="_x0000_s3841" style="width:468pt;height:0.95pt;margin-top:12.65pt;margin-left:0.6pt;mso-position-horizontal-relative:margin;position:absolute;visibility:visible;z-index:-249084928" o:allowincell="f" fillcolor="black" stroked="f">
          <o:lock v:ext="edit" aspectratio="t" verticies="t" text="t" shapetype="t"/>
          <w10:wrap anchorx="margin"/>
        </v:rect>
      </w:pict>
    </w:r>
    <w:r>
      <w:rPr>
        <w:noProof/>
      </w:rPr>
      <w:pict>
        <v:rect id="_x0000_s3842" style="width:468pt;height:0.95pt;margin-top:12.65pt;margin-left:0.6pt;mso-position-horizontal-relative:margin;position:absolute;visibility:visible;z-index:-249083904" o:allowincell="f" fillcolor="black" stroked="f">
          <o:lock v:ext="edit" aspectratio="t" verticies="t" text="t" shapetype="t"/>
          <w10:wrap anchorx="margin"/>
        </v:rect>
      </w:pict>
    </w:r>
    <w:r>
      <w:rPr>
        <w:noProof/>
      </w:rPr>
      <w:pict>
        <v:rect id="_x0000_s3843" style="width:468pt;height:0.95pt;margin-top:12.65pt;margin-left:0.6pt;mso-position-horizontal-relative:margin;position:absolute;visibility:visible;z-index:-249082880" o:allowincell="f" fillcolor="black" stroked="f">
          <o:lock v:ext="edit" aspectratio="t" verticies="t" text="t" shapetype="t"/>
          <w10:wrap anchorx="margin"/>
        </v:rect>
      </w:pict>
    </w:r>
    <w:r>
      <w:rPr>
        <w:noProof/>
      </w:rPr>
      <w:pict>
        <v:rect id="_x0000_s3844" style="width:468pt;height:0.95pt;margin-top:12.65pt;margin-left:0.6pt;mso-position-horizontal-relative:margin;position:absolute;visibility:visible;z-index:-249081856" o:allowincell="f" fillcolor="black" stroked="f">
          <o:lock v:ext="edit" aspectratio="t" verticies="t" text="t" shapetype="t"/>
          <w10:wrap anchorx="margin"/>
        </v:rect>
      </w:pict>
    </w:r>
    <w:r>
      <w:rPr>
        <w:noProof/>
      </w:rPr>
      <w:pict>
        <v:rect id="_x0000_s3845" style="width:468pt;height:0.95pt;margin-top:12.65pt;margin-left:0.6pt;mso-position-horizontal-relative:margin;position:absolute;visibility:visible;z-index:-249080832" o:allowincell="f" fillcolor="black" stroked="f">
          <o:lock v:ext="edit" aspectratio="t" verticies="t" text="t" shapetype="t"/>
          <w10:wrap anchorx="margin"/>
        </v:rect>
      </w:pict>
    </w:r>
    <w:r>
      <w:rPr>
        <w:noProof/>
      </w:rPr>
      <w:pict>
        <v:rect id="_x0000_s3846" style="width:468pt;height:0.95pt;margin-top:12.65pt;margin-left:0.6pt;mso-position-horizontal-relative:margin;position:absolute;visibility:visible;z-index:-249079808" o:allowincell="f" fillcolor="black" stroked="f">
          <o:lock v:ext="edit" aspectratio="t" verticies="t" text="t" shapetype="t"/>
          <w10:wrap anchorx="margin"/>
        </v:rect>
      </w:pict>
    </w:r>
    <w:r>
      <w:rPr>
        <w:noProof/>
      </w:rPr>
      <w:pict>
        <v:rect id="_x0000_s3847" style="width:468pt;height:0.95pt;margin-top:12.65pt;margin-left:0.6pt;mso-position-horizontal-relative:margin;position:absolute;visibility:visible;z-index:-249078784" o:allowincell="f" fillcolor="black" stroked="f">
          <o:lock v:ext="edit" aspectratio="t" verticies="t" text="t" shapetype="t"/>
          <w10:wrap anchorx="margin"/>
        </v:rect>
      </w:pict>
    </w:r>
    <w:r>
      <w:rPr>
        <w:noProof/>
      </w:rPr>
      <w:pict>
        <v:rect id="_x0000_s3848" style="width:468pt;height:0.95pt;margin-top:12.65pt;margin-left:0.6pt;mso-position-horizontal-relative:margin;position:absolute;visibility:visible;z-index:-249077760" o:allowincell="f" fillcolor="black" stroked="f">
          <o:lock v:ext="edit" aspectratio="t" verticies="t" text="t" shapetype="t"/>
          <w10:wrap anchorx="margin"/>
        </v:rect>
      </w:pict>
    </w:r>
    <w:r>
      <w:rPr>
        <w:noProof/>
      </w:rPr>
      <w:pict>
        <v:rect id="_x0000_s3849" style="width:468pt;height:0.95pt;margin-top:12.65pt;margin-left:0.6pt;mso-position-horizontal-relative:margin;position:absolute;visibility:visible;z-index:-249076736" o:allowincell="f" fillcolor="black" stroked="f">
          <o:lock v:ext="edit" aspectratio="t" verticies="t" text="t" shapetype="t"/>
          <w10:wrap anchorx="margin"/>
        </v:rect>
      </w:pict>
    </w:r>
    <w:r>
      <w:rPr>
        <w:noProof/>
      </w:rPr>
      <w:pict>
        <v:rect id="_x0000_s3850" style="width:468pt;height:0.95pt;margin-top:12.65pt;margin-left:0.6pt;mso-position-horizontal-relative:margin;position:absolute;visibility:visible;z-index:-249075712" o:allowincell="f" fillcolor="black" stroked="f">
          <o:lock v:ext="edit" aspectratio="t" verticies="t" text="t" shapetype="t"/>
          <w10:wrap anchorx="margin"/>
        </v:rect>
      </w:pict>
    </w:r>
    <w:r>
      <w:rPr>
        <w:noProof/>
      </w:rPr>
      <w:pict>
        <v:rect id="_x0000_s3851" style="width:468pt;height:0.95pt;margin-top:12.65pt;margin-left:0.6pt;mso-position-horizontal-relative:margin;position:absolute;visibility:visible;z-index:-249074688" o:allowincell="f" fillcolor="black" stroked="f">
          <o:lock v:ext="edit" aspectratio="t" verticies="t" text="t" shapetype="t"/>
          <w10:wrap anchorx="margin"/>
        </v:rect>
      </w:pict>
    </w:r>
    <w:r>
      <w:rPr>
        <w:noProof/>
      </w:rPr>
      <w:pict>
        <v:rect id="_x0000_s3852" style="width:468pt;height:0.95pt;margin-top:12.65pt;margin-left:0.6pt;mso-position-horizontal-relative:margin;position:absolute;visibility:visible;z-index:-249073664" o:allowincell="f" fillcolor="black" stroked="f">
          <o:lock v:ext="edit" aspectratio="t" verticies="t" text="t" shapetype="t"/>
          <w10:wrap anchorx="margin"/>
        </v:rect>
      </w:pict>
    </w:r>
    <w:r>
      <w:rPr>
        <w:noProof/>
      </w:rPr>
      <w:pict>
        <v:rect id="_x0000_s3853" style="width:468pt;height:0.95pt;margin-top:12.65pt;margin-left:0.6pt;mso-position-horizontal-relative:margin;position:absolute;visibility:visible;z-index:-249072640" o:allowincell="f" fillcolor="black" stroked="f">
          <o:lock v:ext="edit" aspectratio="t" verticies="t" text="t" shapetype="t"/>
          <w10:wrap anchorx="margin"/>
        </v:rect>
      </w:pict>
    </w:r>
    <w:r>
      <w:rPr>
        <w:noProof/>
      </w:rPr>
      <w:pict>
        <v:rect id="_x0000_s3854" style="width:468pt;height:0.95pt;margin-top:12.65pt;margin-left:0.6pt;mso-position-horizontal-relative:margin;position:absolute;visibility:visible;z-index:-249071616" o:allowincell="f" fillcolor="black" stroked="f">
          <o:lock v:ext="edit" aspectratio="t" verticies="t" text="t" shapetype="t"/>
          <w10:wrap anchorx="margin"/>
        </v:rect>
      </w:pict>
    </w:r>
    <w:r>
      <w:rPr>
        <w:noProof/>
      </w:rPr>
      <w:pict>
        <v:rect id="_x0000_s3855" style="width:468pt;height:0.95pt;margin-top:12.65pt;margin-left:0.6pt;mso-position-horizontal-relative:margin;position:absolute;visibility:visible;z-index:-249070592" o:allowincell="f" fillcolor="black" stroked="f">
          <o:lock v:ext="edit" aspectratio="t" verticies="t" text="t" shapetype="t"/>
          <w10:wrap anchorx="margin"/>
        </v:rect>
      </w:pict>
    </w:r>
    <w:r>
      <w:rPr>
        <w:noProof/>
      </w:rPr>
      <w:pict>
        <v:rect id="_x0000_s3856" style="width:468pt;height:0.95pt;margin-top:12.65pt;margin-left:0.6pt;mso-position-horizontal-relative:margin;position:absolute;visibility:visible;z-index:-249069568" o:allowincell="f" fillcolor="black" stroked="f">
          <o:lock v:ext="edit" aspectratio="t" verticies="t" text="t" shapetype="t"/>
          <w10:wrap anchorx="margin"/>
        </v:rect>
      </w:pict>
    </w:r>
    <w:r>
      <w:rPr>
        <w:noProof/>
      </w:rPr>
      <w:pict>
        <v:rect id="_x0000_s3857" style="width:468pt;height:0.95pt;margin-top:12.65pt;margin-left:0.6pt;mso-position-horizontal-relative:margin;position:absolute;visibility:visible;z-index:-249068544" o:allowincell="f" fillcolor="black" stroked="f">
          <o:lock v:ext="edit" aspectratio="t" verticies="t" text="t" shapetype="t"/>
          <w10:wrap anchorx="margin"/>
        </v:rect>
      </w:pict>
    </w:r>
    <w:r>
      <w:rPr>
        <w:noProof/>
      </w:rPr>
      <w:pict>
        <v:rect id="_x0000_s3858" style="width:468pt;height:0.95pt;margin-top:12.65pt;margin-left:0.6pt;mso-position-horizontal-relative:margin;position:absolute;visibility:visible;z-index:-249067520" o:allowincell="f" fillcolor="black" stroked="f">
          <o:lock v:ext="edit" aspectratio="t" verticies="t" text="t" shapetype="t"/>
          <w10:wrap anchorx="margin"/>
        </v:rect>
      </w:pict>
    </w:r>
    <w:r>
      <w:rPr>
        <w:noProof/>
      </w:rPr>
      <w:pict>
        <v:rect id="_x0000_s3859" style="width:468pt;height:0.95pt;margin-top:12.65pt;margin-left:0.6pt;mso-position-horizontal-relative:margin;position:absolute;visibility:visible;z-index:-249066496" o:allowincell="f" fillcolor="black" stroked="f">
          <o:lock v:ext="edit" aspectratio="t" verticies="t" text="t" shapetype="t"/>
          <w10:wrap anchorx="margin"/>
        </v:rect>
      </w:pict>
    </w:r>
    <w:r>
      <w:rPr>
        <w:noProof/>
      </w:rPr>
      <w:pict>
        <v:rect id="_x0000_s3860" style="width:468pt;height:0.95pt;margin-top:12.65pt;margin-left:0.6pt;mso-position-horizontal-relative:margin;position:absolute;visibility:visible;z-index:-249065472" o:allowincell="f" fillcolor="black" stroked="f">
          <o:lock v:ext="edit" aspectratio="t" verticies="t" text="t" shapetype="t"/>
          <w10:wrap anchorx="margin"/>
        </v:rect>
      </w:pict>
    </w:r>
    <w:r>
      <w:rPr>
        <w:noProof/>
      </w:rPr>
      <w:pict>
        <v:rect id="_x0000_s3861" style="width:468pt;height:0.95pt;margin-top:12.65pt;margin-left:0.6pt;mso-position-horizontal-relative:margin;position:absolute;visibility:visible;z-index:-249064448" o:allowincell="f" fillcolor="black" stroked="f">
          <o:lock v:ext="edit" aspectratio="t" verticies="t" text="t" shapetype="t"/>
          <w10:wrap anchorx="margin"/>
        </v:rect>
      </w:pict>
    </w:r>
    <w:r>
      <w:rPr>
        <w:noProof/>
      </w:rPr>
      <w:pict>
        <v:rect id="_x0000_s3862" style="width:468pt;height:0.95pt;margin-top:12.65pt;margin-left:0.6pt;mso-position-horizontal-relative:margin;position:absolute;visibility:visible;z-index:-249063424" o:allowincell="f" fillcolor="black" stroked="f">
          <o:lock v:ext="edit" aspectratio="t" verticies="t" text="t" shapetype="t"/>
          <w10:wrap anchorx="margin"/>
        </v:rect>
      </w:pict>
    </w:r>
    <w:r>
      <w:rPr>
        <w:noProof/>
      </w:rPr>
      <w:pict>
        <v:rect id="_x0000_s3863" style="width:468pt;height:0.95pt;margin-top:12.65pt;margin-left:0.6pt;mso-position-horizontal-relative:margin;position:absolute;visibility:visible;z-index:-249062400" o:allowincell="f" fillcolor="black" stroked="f">
          <o:lock v:ext="edit" aspectratio="t" verticies="t" text="t" shapetype="t"/>
          <w10:wrap anchorx="margin"/>
        </v:rect>
      </w:pict>
    </w:r>
    <w:r>
      <w:rPr>
        <w:noProof/>
      </w:rPr>
      <w:pict>
        <v:rect id="_x0000_s3864" style="width:468pt;height:0.95pt;margin-top:12.65pt;margin-left:0.6pt;mso-position-horizontal-relative:margin;position:absolute;visibility:visible;z-index:-249061376" o:allowincell="f" fillcolor="black" stroked="f">
          <o:lock v:ext="edit" aspectratio="t" verticies="t" text="t" shapetype="t"/>
          <w10:wrap anchorx="margin"/>
        </v:rect>
      </w:pict>
    </w:r>
    <w:r>
      <w:rPr>
        <w:noProof/>
      </w:rPr>
      <w:pict>
        <v:rect id="_x0000_s3865" style="width:468pt;height:0.95pt;margin-top:12.65pt;margin-left:0.6pt;mso-position-horizontal-relative:margin;position:absolute;visibility:visible;z-index:-249060352" o:allowincell="f" fillcolor="black" stroked="f">
          <o:lock v:ext="edit" aspectratio="t" verticies="t" text="t" shapetype="t"/>
          <w10:wrap anchorx="margin"/>
        </v:rect>
      </w:pict>
    </w:r>
    <w:r>
      <w:rPr>
        <w:noProof/>
      </w:rPr>
      <w:pict>
        <v:rect id="_x0000_s3866" style="width:468pt;height:0.95pt;margin-top:12.65pt;margin-left:0.6pt;mso-position-horizontal-relative:margin;position:absolute;visibility:visible;z-index:-249059328" o:allowincell="f" fillcolor="black" stroked="f">
          <o:lock v:ext="edit" aspectratio="t" verticies="t" text="t" shapetype="t"/>
          <w10:wrap anchorx="margin"/>
        </v:rect>
      </w:pict>
    </w:r>
    <w:r>
      <w:rPr>
        <w:noProof/>
      </w:rPr>
      <w:pict>
        <v:rect id="_x0000_s3867" style="width:468pt;height:0.95pt;margin-top:12.65pt;margin-left:0.6pt;mso-position-horizontal-relative:margin;position:absolute;visibility:visible;z-index:-249058304" o:allowincell="f" fillcolor="black" stroked="f">
          <o:lock v:ext="edit" aspectratio="t" verticies="t" text="t" shapetype="t"/>
          <w10:wrap anchorx="margin"/>
        </v:rect>
      </w:pict>
    </w:r>
    <w:r>
      <w:rPr>
        <w:noProof/>
      </w:rPr>
      <w:pict>
        <v:rect id="_x0000_s3868" style="width:468pt;height:0.95pt;margin-top:12.65pt;margin-left:0.6pt;mso-position-horizontal-relative:margin;position:absolute;visibility:visible;z-index:-249057280" o:allowincell="f" fillcolor="black" stroked="f">
          <o:lock v:ext="edit" aspectratio="t" verticies="t" text="t" shapetype="t"/>
          <w10:wrap anchorx="margin"/>
        </v:rect>
      </w:pict>
    </w:r>
    <w:r>
      <w:rPr>
        <w:noProof/>
      </w:rPr>
      <w:pict>
        <v:rect id="_x0000_s3869" style="width:468pt;height:0.95pt;margin-top:12.65pt;margin-left:0.6pt;mso-position-horizontal-relative:margin;position:absolute;visibility:visible;z-index:-249056256" o:allowincell="f" fillcolor="black" stroked="f">
          <o:lock v:ext="edit" aspectratio="t" verticies="t" text="t" shapetype="t"/>
          <w10:wrap anchorx="margin"/>
        </v:rect>
      </w:pict>
    </w:r>
    <w:r>
      <w:rPr>
        <w:noProof/>
      </w:rPr>
      <w:pict>
        <v:rect id="_x0000_s3870" style="width:468pt;height:0.95pt;margin-top:12.65pt;margin-left:0.6pt;mso-position-horizontal-relative:margin;position:absolute;visibility:visible;z-index:-249055232" o:allowincell="f" fillcolor="black" stroked="f">
          <o:lock v:ext="edit" aspectratio="t" verticies="t" text="t" shapetype="t"/>
          <w10:wrap anchorx="margin"/>
        </v:rect>
      </w:pict>
    </w:r>
    <w:r>
      <w:rPr>
        <w:noProof/>
      </w:rPr>
      <w:pict>
        <v:rect id="_x0000_s3871" style="width:468pt;height:0.95pt;margin-top:12.65pt;margin-left:0.6pt;mso-position-horizontal-relative:margin;position:absolute;visibility:visible;z-index:-249054208" o:allowincell="f" fillcolor="black" stroked="f">
          <o:lock v:ext="edit" aspectratio="t" verticies="t" text="t" shapetype="t"/>
          <w10:wrap anchorx="margin"/>
        </v:rect>
      </w:pict>
    </w:r>
    <w:r>
      <w:rPr>
        <w:noProof/>
      </w:rPr>
      <w:pict>
        <v:rect id="_x0000_s3872" style="width:468pt;height:0.95pt;margin-top:12.65pt;margin-left:0.6pt;mso-position-horizontal-relative:margin;position:absolute;visibility:visible;z-index:-249053184" o:allowincell="f" fillcolor="black" stroked="f">
          <o:lock v:ext="edit" aspectratio="t" verticies="t" text="t" shapetype="t"/>
          <w10:wrap anchorx="margin"/>
        </v:rect>
      </w:pict>
    </w:r>
    <w:r>
      <w:rPr>
        <w:noProof/>
      </w:rPr>
      <w:pict>
        <v:rect id="_x0000_s3873" style="width:468pt;height:0.95pt;margin-top:12.65pt;margin-left:0.6pt;mso-position-horizontal-relative:margin;position:absolute;visibility:visible;z-index:-249052160" o:allowincell="f" fillcolor="black" stroked="f">
          <o:lock v:ext="edit" aspectratio="t" verticies="t" text="t" shapetype="t"/>
          <w10:wrap anchorx="margin"/>
        </v:rect>
      </w:pict>
    </w:r>
    <w:r>
      <w:rPr>
        <w:noProof/>
      </w:rPr>
      <w:pict>
        <v:rect id="_x0000_s3874" style="width:468pt;height:0.95pt;margin-top:12.65pt;margin-left:0.6pt;mso-position-horizontal-relative:margin;position:absolute;visibility:visible;z-index:-249051136" o:allowincell="f" fillcolor="black" stroked="f">
          <o:lock v:ext="edit" aspectratio="t" verticies="t" text="t" shapetype="t"/>
          <w10:wrap anchorx="margin"/>
        </v:rect>
      </w:pict>
    </w:r>
    <w:r>
      <w:rPr>
        <w:noProof/>
      </w:rPr>
      <w:pict>
        <v:rect id="_x0000_s3875" style="width:468pt;height:0.95pt;margin-top:12.65pt;margin-left:0.6pt;mso-position-horizontal-relative:margin;position:absolute;visibility:visible;z-index:-249050112" o:allowincell="f" fillcolor="black" stroked="f">
          <o:lock v:ext="edit" aspectratio="t" verticies="t" text="t" shapetype="t"/>
          <w10:wrap anchorx="margin"/>
        </v:rect>
      </w:pict>
    </w:r>
    <w:r>
      <w:rPr>
        <w:noProof/>
      </w:rPr>
      <w:pict>
        <v:rect id="_x0000_s3876" style="width:468pt;height:0.95pt;margin-top:12.65pt;margin-left:0.6pt;mso-position-horizontal-relative:margin;position:absolute;visibility:visible;z-index:-249049088" o:allowincell="f" fillcolor="black" stroked="f">
          <o:lock v:ext="edit" aspectratio="t" verticies="t" text="t" shapetype="t"/>
          <w10:wrap anchorx="margin"/>
        </v:rect>
      </w:pict>
    </w:r>
    <w:r>
      <w:rPr>
        <w:noProof/>
      </w:rPr>
      <w:pict>
        <v:rect id="_x0000_s3877" style="width:468pt;height:0.95pt;margin-top:12.65pt;margin-left:0.6pt;mso-position-horizontal-relative:margin;position:absolute;visibility:visible;z-index:-249048064" o:allowincell="f" fillcolor="black" stroked="f">
          <o:lock v:ext="edit" aspectratio="t" verticies="t" text="t" shapetype="t"/>
          <w10:wrap anchorx="margin"/>
        </v:rect>
      </w:pict>
    </w:r>
    <w:r>
      <w:rPr>
        <w:noProof/>
      </w:rPr>
      <w:pict>
        <v:rect id="_x0000_s3878" style="width:468pt;height:0.95pt;margin-top:12.65pt;margin-left:0.6pt;mso-position-horizontal-relative:margin;position:absolute;visibility:visible;z-index:-249047040" o:allowincell="f" fillcolor="black" stroked="f">
          <o:lock v:ext="edit" aspectratio="t" verticies="t" text="t" shapetype="t"/>
          <w10:wrap anchorx="margin"/>
        </v:rect>
      </w:pict>
    </w:r>
    <w:r>
      <w:rPr>
        <w:noProof/>
      </w:rPr>
      <w:pict>
        <v:rect id="_x0000_s3879" style="width:468pt;height:0.95pt;margin-top:12.65pt;margin-left:0.6pt;mso-position-horizontal-relative:margin;position:absolute;visibility:visible;z-index:-249046016" o:allowincell="f" fillcolor="black" stroked="f">
          <o:lock v:ext="edit" aspectratio="t" verticies="t" text="t" shapetype="t"/>
          <w10:wrap anchorx="margin"/>
        </v:rect>
      </w:pict>
    </w:r>
    <w:r>
      <w:rPr>
        <w:noProof/>
      </w:rPr>
      <w:pict>
        <v:rect id="_x0000_s3880" style="width:468pt;height:0.95pt;margin-top:12.65pt;margin-left:0.6pt;mso-position-horizontal-relative:margin;position:absolute;visibility:visible;z-index:-249044992" o:allowincell="f" fillcolor="black" stroked="f">
          <o:lock v:ext="edit" aspectratio="t" verticies="t" text="t" shapetype="t"/>
          <w10:wrap anchorx="margin"/>
        </v:rect>
      </w:pict>
    </w:r>
    <w:r>
      <w:rPr>
        <w:noProof/>
      </w:rPr>
      <w:pict>
        <v:rect id="_x0000_s3881" style="width:468pt;height:0.95pt;margin-top:12.65pt;margin-left:0.6pt;mso-position-horizontal-relative:margin;position:absolute;visibility:visible;z-index:-249043968" o:allowincell="f" fillcolor="black" stroked="f">
          <o:lock v:ext="edit" aspectratio="t" verticies="t" text="t" shapetype="t"/>
          <w10:wrap anchorx="margin"/>
        </v:rect>
      </w:pict>
    </w:r>
    <w:r>
      <w:rPr>
        <w:noProof/>
      </w:rPr>
      <w:pict>
        <v:rect id="_x0000_s3882" style="width:468pt;height:0.95pt;margin-top:12.65pt;margin-left:0.6pt;mso-position-horizontal-relative:margin;position:absolute;visibility:visible;z-index:-249042944" o:allowincell="f" fillcolor="black" stroked="f">
          <o:lock v:ext="edit" aspectratio="t" verticies="t" text="t" shapetype="t"/>
          <w10:wrap anchorx="margin"/>
        </v:rect>
      </w:pict>
    </w:r>
    <w:r>
      <w:rPr>
        <w:noProof/>
      </w:rPr>
      <w:pict>
        <v:rect id="_x0000_s3883" style="width:468pt;height:0.95pt;margin-top:12.65pt;margin-left:0.6pt;mso-position-horizontal-relative:margin;position:absolute;visibility:visible;z-index:-249041920" o:allowincell="f" fillcolor="black" stroked="f">
          <o:lock v:ext="edit" aspectratio="t" verticies="t" text="t" shapetype="t"/>
          <w10:wrap anchorx="margin"/>
        </v:rect>
      </w:pict>
    </w:r>
    <w:r>
      <w:rPr>
        <w:noProof/>
      </w:rPr>
      <w:pict>
        <v:rect id="_x0000_s3884" style="width:468pt;height:0.95pt;margin-top:12.65pt;margin-left:0.6pt;mso-position-horizontal-relative:margin;position:absolute;visibility:visible;z-index:-249040896" o:allowincell="f" fillcolor="black" stroked="f">
          <o:lock v:ext="edit" aspectratio="t" verticies="t" text="t" shapetype="t"/>
          <w10:wrap anchorx="margin"/>
        </v:rect>
      </w:pict>
    </w:r>
    <w:r>
      <w:rPr>
        <w:noProof/>
      </w:rPr>
      <w:pict>
        <v:rect id="_x0000_s3885" style="width:468pt;height:0.95pt;margin-top:12.65pt;margin-left:0.6pt;mso-position-horizontal-relative:margin;position:absolute;visibility:visible;z-index:-249039872" o:allowincell="f" fillcolor="black" stroked="f">
          <o:lock v:ext="edit" aspectratio="t" verticies="t" text="t" shapetype="t"/>
          <w10:wrap anchorx="margin"/>
        </v:rect>
      </w:pict>
    </w:r>
    <w:r>
      <w:rPr>
        <w:noProof/>
      </w:rPr>
      <w:pict>
        <v:rect id="_x0000_s3886" style="width:468pt;height:0.95pt;margin-top:12.65pt;margin-left:0.6pt;mso-position-horizontal-relative:margin;position:absolute;visibility:visible;z-index:-249038848" o:allowincell="f" fillcolor="black" stroked="f">
          <o:lock v:ext="edit" aspectratio="t" verticies="t" text="t" shapetype="t"/>
          <w10:wrap anchorx="margin"/>
        </v:rect>
      </w:pict>
    </w:r>
    <w:r>
      <w:rPr>
        <w:noProof/>
      </w:rPr>
      <w:pict>
        <v:rect id="_x0000_s3887" style="width:468pt;height:0.95pt;margin-top:12.65pt;margin-left:0.6pt;mso-position-horizontal-relative:margin;position:absolute;visibility:visible;z-index:-249037824" o:allowincell="f" fillcolor="black" stroked="f">
          <o:lock v:ext="edit" aspectratio="t" verticies="t" text="t" shapetype="t"/>
          <w10:wrap anchorx="margin"/>
        </v:rect>
      </w:pict>
    </w:r>
    <w:r>
      <w:rPr>
        <w:noProof/>
      </w:rPr>
      <w:pict>
        <v:rect id="_x0000_s3888" style="width:468pt;height:0.95pt;margin-top:12.65pt;margin-left:0.6pt;mso-position-horizontal-relative:margin;position:absolute;visibility:visible;z-index:-249036800" o:allowincell="f" fillcolor="black" stroked="f">
          <o:lock v:ext="edit" aspectratio="t" verticies="t" text="t" shapetype="t"/>
          <w10:wrap anchorx="margin"/>
        </v:rect>
      </w:pict>
    </w:r>
    <w:r>
      <w:rPr>
        <w:noProof/>
      </w:rPr>
      <w:pict>
        <v:rect id="_x0000_s3889" style="width:468pt;height:0.95pt;margin-top:12.65pt;margin-left:0.6pt;mso-position-horizontal-relative:margin;position:absolute;visibility:visible;z-index:-249035776" o:allowincell="f" fillcolor="black" stroked="f">
          <o:lock v:ext="edit" aspectratio="t" verticies="t" text="t" shapetype="t"/>
          <w10:wrap anchorx="margin"/>
        </v:rect>
      </w:pict>
    </w:r>
    <w:r>
      <w:rPr>
        <w:noProof/>
      </w:rPr>
      <w:pict>
        <v:rect id="_x0000_s3890" style="width:468pt;height:0.95pt;margin-top:12.65pt;margin-left:0.6pt;mso-position-horizontal-relative:margin;position:absolute;visibility:visible;z-index:-249034752" o:allowincell="f" fillcolor="black" stroked="f">
          <o:lock v:ext="edit" aspectratio="t" verticies="t" text="t" shapetype="t"/>
          <w10:wrap anchorx="margin"/>
        </v:rect>
      </w:pict>
    </w:r>
    <w:r>
      <w:rPr>
        <w:noProof/>
      </w:rPr>
      <w:pict>
        <v:rect id="_x0000_s3891" style="width:468pt;height:0.95pt;margin-top:12.65pt;margin-left:0.6pt;mso-position-horizontal-relative:margin;position:absolute;visibility:visible;z-index:-249033728" o:allowincell="f" fillcolor="black" stroked="f">
          <o:lock v:ext="edit" aspectratio="t" verticies="t" text="t" shapetype="t"/>
          <w10:wrap anchorx="margin"/>
        </v:rect>
      </w:pict>
    </w:r>
    <w:r>
      <w:rPr>
        <w:noProof/>
      </w:rPr>
      <w:pict>
        <v:rect id="_x0000_s3892" style="width:468pt;height:0.95pt;margin-top:12.65pt;margin-left:0.6pt;mso-position-horizontal-relative:margin;position:absolute;visibility:visible;z-index:-249032704" o:allowincell="f" fillcolor="black" stroked="f">
          <o:lock v:ext="edit" aspectratio="t" verticies="t" text="t" shapetype="t"/>
          <w10:wrap anchorx="margin"/>
        </v:rect>
      </w:pict>
    </w:r>
    <w:r>
      <w:rPr>
        <w:noProof/>
      </w:rPr>
      <w:pict>
        <v:rect id="_x0000_s3893" style="width:468pt;height:0.95pt;margin-top:12.65pt;margin-left:0.6pt;mso-position-horizontal-relative:margin;position:absolute;visibility:visible;z-index:-249031680" o:allowincell="f" fillcolor="black" stroked="f">
          <o:lock v:ext="edit" aspectratio="t" verticies="t" text="t" shapetype="t"/>
          <w10:wrap anchorx="margin"/>
        </v:rect>
      </w:pict>
    </w:r>
    <w:r>
      <w:rPr>
        <w:noProof/>
      </w:rPr>
      <w:pict>
        <v:rect id="_x0000_s3894" style="width:468pt;height:0.95pt;margin-top:12.65pt;margin-left:0.6pt;mso-position-horizontal-relative:margin;position:absolute;visibility:visible;z-index:-249030656" o:allowincell="f" fillcolor="black" stroked="f">
          <o:lock v:ext="edit" aspectratio="t" verticies="t" text="t" shapetype="t"/>
          <w10:wrap anchorx="margin"/>
        </v:rect>
      </w:pict>
    </w:r>
    <w:r>
      <w:rPr>
        <w:noProof/>
      </w:rPr>
      <w:pict>
        <v:rect id="_x0000_s3895" style="width:468pt;height:0.95pt;margin-top:12.65pt;margin-left:0.6pt;mso-position-horizontal-relative:margin;position:absolute;visibility:visible;z-index:-249029632" o:allowincell="f" fillcolor="black" stroked="f">
          <o:lock v:ext="edit" aspectratio="t" verticies="t" text="t" shapetype="t"/>
          <w10:wrap anchorx="margin"/>
        </v:rect>
      </w:pict>
    </w:r>
    <w:r>
      <w:rPr>
        <w:noProof/>
      </w:rPr>
      <w:pict>
        <v:rect id="_x0000_s3896" style="width:468pt;height:0.95pt;margin-top:12.65pt;margin-left:0.6pt;mso-position-horizontal-relative:margin;position:absolute;visibility:visible;z-index:-249028608" o:allowincell="f" fillcolor="black" stroked="f">
          <o:lock v:ext="edit" aspectratio="t" verticies="t" text="t" shapetype="t"/>
          <w10:wrap anchorx="margin"/>
        </v:rect>
      </w:pict>
    </w:r>
    <w:r>
      <w:rPr>
        <w:noProof/>
      </w:rPr>
      <w:pict>
        <v:rect id="_x0000_s3897" style="width:468pt;height:0.95pt;margin-top:12.65pt;margin-left:0.6pt;mso-position-horizontal-relative:margin;position:absolute;visibility:visible;z-index:-249027584" o:allowincell="f" fillcolor="black" stroked="f">
          <o:lock v:ext="edit" aspectratio="t" verticies="t" text="t" shapetype="t"/>
          <w10:wrap anchorx="margin"/>
        </v:rect>
      </w:pict>
    </w:r>
    <w:r>
      <w:rPr>
        <w:noProof/>
      </w:rPr>
      <w:pict>
        <v:rect id="_x0000_s3898" style="width:468pt;height:0.95pt;margin-top:12.65pt;margin-left:0.6pt;mso-position-horizontal-relative:margin;position:absolute;visibility:visible;z-index:-249026560" o:allowincell="f" fillcolor="black" stroked="f">
          <o:lock v:ext="edit" aspectratio="t" verticies="t" text="t" shapetype="t"/>
          <w10:wrap anchorx="margin"/>
        </v:rect>
      </w:pict>
    </w:r>
    <w:r>
      <w:rPr>
        <w:noProof/>
      </w:rPr>
      <w:pict>
        <v:rect id="_x0000_s3899" style="width:468pt;height:0.95pt;margin-top:12.65pt;margin-left:0.6pt;mso-position-horizontal-relative:margin;position:absolute;visibility:visible;z-index:-249025536" o:allowincell="f" fillcolor="black" stroked="f">
          <o:lock v:ext="edit" aspectratio="t" verticies="t" text="t" shapetype="t"/>
          <w10:wrap anchorx="margin"/>
        </v:rect>
      </w:pict>
    </w:r>
    <w:r>
      <w:rPr>
        <w:noProof/>
      </w:rPr>
      <w:pict>
        <v:rect id="_x0000_s3900" style="width:468pt;height:0.95pt;margin-top:12.65pt;margin-left:0.6pt;mso-position-horizontal-relative:margin;position:absolute;visibility:visible;z-index:-249024512" o:allowincell="f" fillcolor="black" stroked="f">
          <o:lock v:ext="edit" aspectratio="t" verticies="t" text="t" shapetype="t"/>
          <w10:wrap anchorx="margin"/>
        </v:rect>
      </w:pict>
    </w:r>
    <w:r>
      <w:rPr>
        <w:noProof/>
      </w:rPr>
      <w:pict>
        <v:rect id="_x0000_s3901" style="width:468pt;height:0.95pt;margin-top:12.65pt;margin-left:0.6pt;mso-position-horizontal-relative:margin;position:absolute;visibility:visible;z-index:-249023488" o:allowincell="f" fillcolor="black" stroked="f">
          <o:lock v:ext="edit" aspectratio="t" verticies="t" text="t" shapetype="t"/>
          <w10:wrap anchorx="margin"/>
        </v:rect>
      </w:pict>
    </w:r>
    <w:r>
      <w:rPr>
        <w:noProof/>
      </w:rPr>
      <w:pict>
        <v:rect id="_x0000_s3902" style="width:468pt;height:0.95pt;margin-top:12.65pt;margin-left:0.6pt;mso-position-horizontal-relative:margin;position:absolute;visibility:visible;z-index:-249022464" o:allowincell="f" fillcolor="black" stroked="f">
          <o:lock v:ext="edit" aspectratio="t" verticies="t" text="t" shapetype="t"/>
          <w10:wrap anchorx="margin"/>
        </v:rect>
      </w:pict>
    </w:r>
    <w:r>
      <w:rPr>
        <w:noProof/>
      </w:rPr>
      <w:pict>
        <v:rect id="_x0000_s3903" style="width:468pt;height:0.95pt;margin-top:12.65pt;margin-left:0.6pt;mso-position-horizontal-relative:margin;position:absolute;visibility:visible;z-index:-249021440" o:allowincell="f" fillcolor="black" stroked="f">
          <o:lock v:ext="edit" aspectratio="t" verticies="t" text="t" shapetype="t"/>
          <w10:wrap anchorx="margin"/>
        </v:rect>
      </w:pict>
    </w:r>
    <w:r>
      <w:rPr>
        <w:noProof/>
      </w:rPr>
      <w:pict>
        <v:rect id="_x0000_s3904" style="width:468pt;height:0.95pt;margin-top:12.65pt;margin-left:0.6pt;mso-position-horizontal-relative:margin;position:absolute;visibility:visible;z-index:-249020416" o:allowincell="f" fillcolor="black" stroked="f">
          <o:lock v:ext="edit" aspectratio="t" verticies="t" text="t" shapetype="t"/>
          <w10:wrap anchorx="margin"/>
        </v:rect>
      </w:pict>
    </w:r>
    <w:r>
      <w:rPr>
        <w:noProof/>
      </w:rPr>
      <w:pict>
        <v:rect id="_x0000_s3905" style="width:468pt;height:0.95pt;margin-top:12.65pt;margin-left:0.6pt;mso-position-horizontal-relative:margin;position:absolute;visibility:visible;z-index:-249019392" o:allowincell="f" fillcolor="black" stroked="f">
          <o:lock v:ext="edit" aspectratio="t" verticies="t" text="t" shapetype="t"/>
          <w10:wrap anchorx="margin"/>
        </v:rect>
      </w:pict>
    </w:r>
    <w:r>
      <w:rPr>
        <w:noProof/>
      </w:rPr>
      <w:pict>
        <v:rect id="_x0000_s3906" style="width:468pt;height:0.95pt;margin-top:12.65pt;margin-left:0.6pt;mso-position-horizontal-relative:margin;position:absolute;visibility:visible;z-index:-249018368" o:allowincell="f" fillcolor="black" stroked="f">
          <o:lock v:ext="edit" aspectratio="t" verticies="t" text="t" shapetype="t"/>
          <w10:wrap anchorx="margin"/>
        </v:rect>
      </w:pict>
    </w:r>
    <w:r>
      <w:rPr>
        <w:noProof/>
      </w:rPr>
      <w:pict>
        <v:rect id="_x0000_s3907" style="width:468pt;height:0.95pt;margin-top:12.65pt;margin-left:0.6pt;mso-position-horizontal-relative:margin;position:absolute;visibility:visible;z-index:-249017344" o:allowincell="f" fillcolor="black" stroked="f">
          <o:lock v:ext="edit" aspectratio="t" verticies="t" text="t" shapetype="t"/>
          <w10:wrap anchorx="margin"/>
        </v:rect>
      </w:pict>
    </w:r>
    <w:r>
      <w:rPr>
        <w:noProof/>
      </w:rPr>
      <w:pict>
        <v:rect id="_x0000_s3908" style="width:468pt;height:0.95pt;margin-top:12.65pt;margin-left:0.6pt;mso-position-horizontal-relative:margin;position:absolute;visibility:visible;z-index:-249016320" o:allowincell="f" fillcolor="black" stroked="f">
          <o:lock v:ext="edit" aspectratio="t" verticies="t" text="t" shapetype="t"/>
          <w10:wrap anchorx="margin"/>
        </v:rect>
      </w:pict>
    </w:r>
    <w:r>
      <w:rPr>
        <w:noProof/>
      </w:rPr>
      <w:pict>
        <v:rect id="_x0000_s3909" style="width:468pt;height:0.95pt;margin-top:12.65pt;margin-left:0.6pt;mso-position-horizontal-relative:margin;position:absolute;visibility:visible;z-index:-249015296" o:allowincell="f" fillcolor="black" stroked="f">
          <o:lock v:ext="edit" aspectratio="t" verticies="t" text="t" shapetype="t"/>
          <w10:wrap anchorx="margin"/>
        </v:rect>
      </w:pict>
    </w:r>
    <w:r>
      <w:rPr>
        <w:noProof/>
      </w:rPr>
      <w:pict>
        <v:rect id="_x0000_s3910" style="width:468pt;height:0.95pt;margin-top:12.65pt;margin-left:0.6pt;mso-position-horizontal-relative:margin;position:absolute;visibility:visible;z-index:-249014272" o:allowincell="f" fillcolor="black" stroked="f">
          <o:lock v:ext="edit" aspectratio="t" verticies="t" text="t" shapetype="t"/>
          <w10:wrap anchorx="margin"/>
        </v:rect>
      </w:pict>
    </w:r>
    <w:r>
      <w:rPr>
        <w:noProof/>
      </w:rPr>
      <w:pict>
        <v:rect id="_x0000_s3911" style="width:468pt;height:0.95pt;margin-top:12.65pt;margin-left:0.6pt;mso-position-horizontal-relative:margin;position:absolute;visibility:visible;z-index:-249013248" o:allowincell="f" fillcolor="black" stroked="f">
          <o:lock v:ext="edit" aspectratio="t" verticies="t" text="t" shapetype="t"/>
          <w10:wrap anchorx="margin"/>
        </v:rect>
      </w:pict>
    </w:r>
    <w:r>
      <w:rPr>
        <w:noProof/>
      </w:rPr>
      <w:pict>
        <v:rect id="_x0000_s3912" style="width:468pt;height:0.95pt;margin-top:12.65pt;margin-left:0.6pt;mso-position-horizontal-relative:margin;position:absolute;visibility:visible;z-index:-249012224" o:allowincell="f" fillcolor="black" stroked="f">
          <o:lock v:ext="edit" aspectratio="t" verticies="t" text="t" shapetype="t"/>
          <w10:wrap anchorx="margin"/>
        </v:rect>
      </w:pict>
    </w:r>
    <w:r>
      <w:rPr>
        <w:noProof/>
      </w:rPr>
      <w:pict>
        <v:rect id="_x0000_s3913" style="width:468pt;height:0.95pt;margin-top:12.65pt;margin-left:0.6pt;mso-position-horizontal-relative:margin;position:absolute;visibility:visible;z-index:-249011200" o:allowincell="f" fillcolor="black" stroked="f">
          <o:lock v:ext="edit" aspectratio="t" verticies="t" text="t" shapetype="t"/>
          <w10:wrap anchorx="margin"/>
        </v:rect>
      </w:pict>
    </w:r>
    <w:r>
      <w:rPr>
        <w:noProof/>
      </w:rPr>
      <w:pict>
        <v:rect id="_x0000_s3914" style="width:468pt;height:0.95pt;margin-top:12.65pt;margin-left:0.6pt;mso-position-horizontal-relative:margin;position:absolute;visibility:visible;z-index:-249010176" o:allowincell="f" fillcolor="black" stroked="f">
          <o:lock v:ext="edit" aspectratio="t" verticies="t" text="t" shapetype="t"/>
          <w10:wrap anchorx="margin"/>
        </v:rect>
      </w:pict>
    </w:r>
    <w:r>
      <w:rPr>
        <w:noProof/>
      </w:rPr>
      <w:pict>
        <v:rect id="_x0000_s3915" style="width:468pt;height:0.95pt;margin-top:12.65pt;margin-left:0.6pt;mso-position-horizontal-relative:margin;position:absolute;visibility:visible;z-index:-249009152" o:allowincell="f" fillcolor="black" stroked="f">
          <o:lock v:ext="edit" aspectratio="t" verticies="t" text="t" shapetype="t"/>
          <w10:wrap anchorx="margin"/>
        </v:rect>
      </w:pict>
    </w:r>
    <w:r>
      <w:rPr>
        <w:noProof/>
      </w:rPr>
      <w:pict>
        <v:rect id="_x0000_s3916" style="width:468pt;height:0.95pt;margin-top:12.65pt;margin-left:0.6pt;mso-position-horizontal-relative:margin;position:absolute;visibility:visible;z-index:-249008128" o:allowincell="f" fillcolor="black" stroked="f">
          <o:lock v:ext="edit" aspectratio="t" verticies="t" text="t" shapetype="t"/>
          <w10:wrap anchorx="margin"/>
        </v:rect>
      </w:pict>
    </w:r>
    <w:r>
      <w:rPr>
        <w:noProof/>
      </w:rPr>
      <w:pict>
        <v:rect id="_x0000_s3917" style="width:468pt;height:0.95pt;margin-top:12.65pt;margin-left:0.6pt;mso-position-horizontal-relative:margin;position:absolute;visibility:visible;z-index:-249007104" o:allowincell="f" fillcolor="black" stroked="f">
          <o:lock v:ext="edit" aspectratio="t" verticies="t" text="t" shapetype="t"/>
          <w10:wrap anchorx="margin"/>
        </v:rect>
      </w:pict>
    </w:r>
    <w:r>
      <w:rPr>
        <w:noProof/>
      </w:rPr>
      <w:pict>
        <v:rect id="_x0000_s3918" style="width:468pt;height:0.95pt;margin-top:12.65pt;margin-left:0.6pt;mso-position-horizontal-relative:margin;position:absolute;visibility:visible;z-index:-249006080" o:allowincell="f" fillcolor="black" stroked="f">
          <o:lock v:ext="edit" aspectratio="t" verticies="t" text="t" shapetype="t"/>
          <w10:wrap anchorx="margin"/>
        </v:rect>
      </w:pict>
    </w:r>
    <w:r>
      <w:rPr>
        <w:noProof/>
      </w:rPr>
      <w:pict>
        <v:rect id="_x0000_s3919" style="width:468pt;height:0.95pt;margin-top:12.65pt;margin-left:0.6pt;mso-position-horizontal-relative:margin;position:absolute;visibility:visible;z-index:-249005056" o:allowincell="f" fillcolor="black" stroked="f">
          <o:lock v:ext="edit" aspectratio="t" verticies="t" text="t" shapetype="t"/>
          <w10:wrap anchorx="margin"/>
        </v:rect>
      </w:pict>
    </w:r>
    <w:r>
      <w:rPr>
        <w:noProof/>
      </w:rPr>
      <w:pict>
        <v:rect id="_x0000_s3920" style="width:468pt;height:0.95pt;margin-top:12.65pt;margin-left:0.6pt;mso-position-horizontal-relative:margin;position:absolute;visibility:visible;z-index:-249004032" o:allowincell="f" fillcolor="black" stroked="f">
          <o:lock v:ext="edit" aspectratio="t" verticies="t" text="t" shapetype="t"/>
          <w10:wrap anchorx="margin"/>
        </v:rect>
      </w:pict>
    </w:r>
    <w:r>
      <w:rPr>
        <w:noProof/>
      </w:rPr>
      <w:pict>
        <v:rect id="_x0000_s3921" style="width:468pt;height:0.95pt;margin-top:12.65pt;margin-left:0.6pt;mso-position-horizontal-relative:margin;position:absolute;visibility:visible;z-index:-249003008" o:allowincell="f" fillcolor="black" stroked="f">
          <o:lock v:ext="edit" aspectratio="t" verticies="t" text="t" shapetype="t"/>
          <w10:wrap anchorx="margin"/>
        </v:rect>
      </w:pict>
    </w:r>
    <w:r>
      <w:rPr>
        <w:noProof/>
      </w:rPr>
      <w:pict>
        <v:rect id="_x0000_s3922" style="width:468pt;height:0.95pt;margin-top:12.65pt;margin-left:0.6pt;mso-position-horizontal-relative:margin;position:absolute;visibility:visible;z-index:-249001984" o:allowincell="f" fillcolor="black" stroked="f">
          <o:lock v:ext="edit" aspectratio="t" verticies="t" text="t" shapetype="t"/>
          <w10:wrap anchorx="margin"/>
        </v:rect>
      </w:pict>
    </w:r>
    <w:r>
      <w:rPr>
        <w:noProof/>
      </w:rPr>
      <w:pict>
        <v:rect id="_x0000_s3923" style="width:468pt;height:0.95pt;margin-top:12.65pt;margin-left:0.6pt;mso-position-horizontal-relative:margin;position:absolute;visibility:visible;z-index:-249000960" o:allowincell="f" fillcolor="black" stroked="f">
          <o:lock v:ext="edit" aspectratio="t" verticies="t" text="t" shapetype="t"/>
          <w10:wrap anchorx="margin"/>
        </v:rect>
      </w:pict>
    </w:r>
    <w:r>
      <w:rPr>
        <w:noProof/>
      </w:rPr>
      <w:pict>
        <v:rect id="_x0000_s3924" style="width:468pt;height:0.95pt;margin-top:12.65pt;margin-left:0.6pt;mso-position-horizontal-relative:margin;position:absolute;visibility:visible;z-index:-248999936" o:allowincell="f" fillcolor="black" stroked="f">
          <o:lock v:ext="edit" aspectratio="t" verticies="t" text="t" shapetype="t"/>
          <w10:wrap anchorx="margin"/>
        </v:rect>
      </w:pict>
    </w:r>
    <w:r>
      <w:rPr>
        <w:noProof/>
      </w:rPr>
      <w:pict>
        <v:rect id="_x0000_s3925" style="width:468pt;height:0.95pt;margin-top:12.65pt;margin-left:0.6pt;mso-position-horizontal-relative:margin;position:absolute;visibility:visible;z-index:-248998912" o:allowincell="f" fillcolor="black" stroked="f">
          <o:lock v:ext="edit" aspectratio="t" verticies="t" text="t" shapetype="t"/>
          <w10:wrap anchorx="margin"/>
        </v:rect>
      </w:pict>
    </w:r>
    <w:r>
      <w:rPr>
        <w:noProof/>
      </w:rPr>
      <w:pict>
        <v:rect id="_x0000_s3926" style="width:468pt;height:0.95pt;margin-top:12.65pt;margin-left:0.6pt;mso-position-horizontal-relative:margin;position:absolute;visibility:visible;z-index:-248997888" o:allowincell="f" fillcolor="black" stroked="f">
          <o:lock v:ext="edit" aspectratio="t" verticies="t" text="t" shapetype="t"/>
          <w10:wrap anchorx="margin"/>
        </v:rect>
      </w:pict>
    </w:r>
    <w:r>
      <w:rPr>
        <w:noProof/>
      </w:rPr>
      <w:pict>
        <v:rect id="_x0000_s3927" style="width:468pt;height:0.95pt;margin-top:12.65pt;margin-left:0.6pt;mso-position-horizontal-relative:margin;position:absolute;visibility:visible;z-index:-248996864" o:allowincell="f" fillcolor="black" stroked="f">
          <o:lock v:ext="edit" aspectratio="t" verticies="t" text="t" shapetype="t"/>
          <w10:wrap anchorx="margin"/>
        </v:rect>
      </w:pict>
    </w:r>
    <w:r>
      <w:rPr>
        <w:noProof/>
      </w:rPr>
      <w:pict>
        <v:rect id="_x0000_s3928" style="width:468pt;height:0.95pt;margin-top:12.65pt;margin-left:0.6pt;mso-position-horizontal-relative:margin;position:absolute;visibility:visible;z-index:-248995840" o:allowincell="f" fillcolor="black" stroked="f">
          <o:lock v:ext="edit" aspectratio="t" verticies="t" text="t" shapetype="t"/>
          <w10:wrap anchorx="margin"/>
        </v:rect>
      </w:pict>
    </w:r>
    <w:r>
      <w:rPr>
        <w:noProof/>
      </w:rPr>
      <w:pict>
        <v:rect id="_x0000_s3929" style="width:468pt;height:0.95pt;margin-top:12.65pt;margin-left:0.6pt;mso-position-horizontal-relative:margin;position:absolute;visibility:visible;z-index:-248994816" o:allowincell="f" fillcolor="black" stroked="f">
          <o:lock v:ext="edit" aspectratio="t" verticies="t" text="t" shapetype="t"/>
          <w10:wrap anchorx="margin"/>
        </v:rect>
      </w:pict>
    </w:r>
    <w:r>
      <w:rPr>
        <w:noProof/>
      </w:rPr>
      <w:pict>
        <v:rect id="_x0000_s3930" style="width:468pt;height:0.95pt;margin-top:12.65pt;margin-left:0.6pt;mso-position-horizontal-relative:margin;position:absolute;visibility:visible;z-index:-248993792" o:allowincell="f" fillcolor="black" stroked="f">
          <o:lock v:ext="edit" aspectratio="t" verticies="t" text="t" shapetype="t"/>
          <w10:wrap anchorx="margin"/>
        </v:rect>
      </w:pict>
    </w:r>
    <w:r>
      <w:rPr>
        <w:noProof/>
      </w:rPr>
      <w:pict>
        <v:rect id="_x0000_s3931" style="width:468pt;height:0.95pt;margin-top:12.65pt;margin-left:0.6pt;mso-position-horizontal-relative:margin;position:absolute;visibility:visible;z-index:-248992768" o:allowincell="f" fillcolor="black" stroked="f">
          <o:lock v:ext="edit" aspectratio="t" verticies="t" text="t" shapetype="t"/>
          <w10:wrap anchorx="margin"/>
        </v:rect>
      </w:pict>
    </w:r>
    <w:r>
      <w:rPr>
        <w:noProof/>
      </w:rPr>
      <w:pict>
        <v:rect id="_x0000_s3932" style="width:468pt;height:0.95pt;margin-top:12.65pt;margin-left:0.6pt;mso-position-horizontal-relative:margin;position:absolute;visibility:visible;z-index:-248991744" o:allowincell="f" fillcolor="black" stroked="f">
          <o:lock v:ext="edit" aspectratio="t" verticies="t" text="t" shapetype="t"/>
          <w10:wrap anchorx="margin"/>
        </v:rect>
      </w:pict>
    </w:r>
    <w:r>
      <w:rPr>
        <w:noProof/>
      </w:rPr>
      <w:pict>
        <v:rect id="_x0000_s3933" style="width:468pt;height:0.95pt;margin-top:12.65pt;margin-left:0.6pt;mso-position-horizontal-relative:margin;position:absolute;visibility:visible;z-index:-248990720" o:allowincell="f" fillcolor="black" stroked="f">
          <o:lock v:ext="edit" aspectratio="t" verticies="t" text="t" shapetype="t"/>
          <w10:wrap anchorx="margin"/>
        </v:rect>
      </w:pict>
    </w:r>
    <w:r>
      <w:rPr>
        <w:noProof/>
      </w:rPr>
      <w:pict>
        <v:rect id="_x0000_s3934" style="width:468pt;height:0.95pt;margin-top:12.65pt;margin-left:0.6pt;mso-position-horizontal-relative:margin;position:absolute;visibility:visible;z-index:-248989696" o:allowincell="f" fillcolor="black" stroked="f">
          <o:lock v:ext="edit" aspectratio="t" verticies="t" text="t" shapetype="t"/>
          <w10:wrap anchorx="margin"/>
        </v:rect>
      </w:pict>
    </w:r>
    <w:r>
      <w:rPr>
        <w:noProof/>
      </w:rPr>
      <w:pict>
        <v:rect id="_x0000_s3935" style="width:468pt;height:0.95pt;margin-top:12.65pt;margin-left:0.6pt;mso-position-horizontal-relative:margin;position:absolute;visibility:visible;z-index:-248988672" o:allowincell="f" fillcolor="black" stroked="f">
          <o:lock v:ext="edit" aspectratio="t" verticies="t" text="t" shapetype="t"/>
          <w10:wrap anchorx="margin"/>
        </v:rect>
      </w:pict>
    </w:r>
    <w:r>
      <w:rPr>
        <w:noProof/>
      </w:rPr>
      <w:pict>
        <v:rect id="_x0000_s3936" style="width:468pt;height:0.95pt;margin-top:12.65pt;margin-left:0.6pt;mso-position-horizontal-relative:margin;position:absolute;visibility:visible;z-index:-248987648" o:allowincell="f" fillcolor="black" stroked="f">
          <o:lock v:ext="edit" aspectratio="t" verticies="t" text="t" shapetype="t"/>
          <w10:wrap anchorx="margin"/>
        </v:rect>
      </w:pict>
    </w:r>
    <w:r>
      <w:rPr>
        <w:noProof/>
      </w:rPr>
      <w:pict>
        <v:rect id="_x0000_s3937" style="width:468pt;height:0.95pt;margin-top:12.65pt;margin-left:0.6pt;mso-position-horizontal-relative:margin;position:absolute;visibility:visible;z-index:-248986624" o:allowincell="f" fillcolor="black" stroked="f">
          <o:lock v:ext="edit" aspectratio="t" verticies="t" text="t" shapetype="t"/>
          <w10:wrap anchorx="margin"/>
        </v:rect>
      </w:pict>
    </w:r>
    <w:r>
      <w:rPr>
        <w:noProof/>
      </w:rPr>
      <w:pict>
        <v:rect id="_x0000_s3938" style="width:468pt;height:0.95pt;margin-top:12.65pt;margin-left:0.6pt;mso-position-horizontal-relative:margin;position:absolute;visibility:visible;z-index:-248985600" o:allowincell="f" fillcolor="black" stroked="f">
          <o:lock v:ext="edit" aspectratio="t" verticies="t" text="t" shapetype="t"/>
          <w10:wrap anchorx="margin"/>
        </v:rect>
      </w:pict>
    </w:r>
    <w:r>
      <w:rPr>
        <w:noProof/>
      </w:rPr>
      <w:pict>
        <v:rect id="_x0000_s3939" style="width:468pt;height:0.95pt;margin-top:12.65pt;margin-left:0.6pt;mso-position-horizontal-relative:margin;position:absolute;visibility:visible;z-index:-248984576" o:allowincell="f" fillcolor="black" stroked="f">
          <o:lock v:ext="edit" aspectratio="t" verticies="t" text="t" shapetype="t"/>
          <w10:wrap anchorx="margin"/>
        </v:rect>
      </w:pict>
    </w:r>
    <w:r>
      <w:rPr>
        <w:noProof/>
      </w:rPr>
      <w:pict>
        <v:rect id="_x0000_s3940" style="width:468pt;height:0.95pt;margin-top:12.65pt;margin-left:0.6pt;mso-position-horizontal-relative:margin;position:absolute;visibility:visible;z-index:-248983552" o:allowincell="f" fillcolor="black" stroked="f">
          <o:lock v:ext="edit" aspectratio="t" verticies="t" text="t" shapetype="t"/>
          <w10:wrap anchorx="margin"/>
        </v:rect>
      </w:pict>
    </w:r>
    <w:r>
      <w:rPr>
        <w:noProof/>
      </w:rPr>
      <w:pict>
        <v:rect id="_x0000_s3941" style="width:468pt;height:0.95pt;margin-top:12.65pt;margin-left:0.6pt;mso-position-horizontal-relative:margin;position:absolute;visibility:visible;z-index:-248982528" o:allowincell="f" fillcolor="black" stroked="f">
          <o:lock v:ext="edit" aspectratio="t" verticies="t" text="t" shapetype="t"/>
          <w10:wrap anchorx="margin"/>
        </v:rect>
      </w:pict>
    </w:r>
    <w:r>
      <w:rPr>
        <w:noProof/>
      </w:rPr>
      <w:pict>
        <v:rect id="_x0000_s3942" style="width:468pt;height:0.95pt;margin-top:12.65pt;margin-left:0.6pt;mso-position-horizontal-relative:margin;position:absolute;visibility:visible;z-index:-248981504" o:allowincell="f" fillcolor="black" stroked="f">
          <o:lock v:ext="edit" aspectratio="t" verticies="t" text="t" shapetype="t"/>
          <w10:wrap anchorx="margin"/>
        </v:rect>
      </w:pict>
    </w:r>
    <w:r>
      <w:rPr>
        <w:noProof/>
      </w:rPr>
      <w:pict>
        <v:rect id="_x0000_s3943" style="width:468pt;height:0.95pt;margin-top:12.65pt;margin-left:0.6pt;mso-position-horizontal-relative:margin;position:absolute;visibility:visible;z-index:-248980480" o:allowincell="f" fillcolor="black" stroked="f">
          <o:lock v:ext="edit" aspectratio="t" verticies="t" text="t" shapetype="t"/>
          <w10:wrap anchorx="margin"/>
        </v:rect>
      </w:pict>
    </w:r>
    <w:r>
      <w:rPr>
        <w:noProof/>
      </w:rPr>
      <w:pict>
        <v:rect id="_x0000_s3944" style="width:468pt;height:0.95pt;margin-top:12.65pt;margin-left:0.6pt;mso-position-horizontal-relative:margin;position:absolute;visibility:visible;z-index:-248979456" o:allowincell="f" fillcolor="black" stroked="f">
          <o:lock v:ext="edit" aspectratio="t" verticies="t" text="t" shapetype="t"/>
          <w10:wrap anchorx="margin"/>
        </v:rect>
      </w:pict>
    </w:r>
    <w:r>
      <w:rPr>
        <w:noProof/>
      </w:rPr>
      <w:pict>
        <v:rect id="_x0000_s3945" style="width:468pt;height:0.95pt;margin-top:12.65pt;margin-left:0.6pt;mso-position-horizontal-relative:margin;position:absolute;visibility:visible;z-index:-248978432" o:allowincell="f" fillcolor="black" stroked="f">
          <o:lock v:ext="edit" aspectratio="t" verticies="t" text="t" shapetype="t"/>
          <w10:wrap anchorx="margin"/>
        </v:rect>
      </w:pict>
    </w:r>
    <w:r>
      <w:rPr>
        <w:noProof/>
      </w:rPr>
      <w:pict>
        <v:rect id="_x0000_s3946" style="width:468pt;height:0.95pt;margin-top:12.65pt;margin-left:0.6pt;mso-position-horizontal-relative:margin;position:absolute;visibility:visible;z-index:-248977408" o:allowincell="f" fillcolor="black" stroked="f">
          <o:lock v:ext="edit" aspectratio="t" verticies="t" text="t" shapetype="t"/>
          <w10:wrap anchorx="margin"/>
        </v:rect>
      </w:pict>
    </w:r>
    <w:r>
      <w:rPr>
        <w:noProof/>
      </w:rPr>
      <w:pict>
        <v:rect id="_x0000_s3947" style="width:468pt;height:0.95pt;margin-top:12.65pt;margin-left:0.6pt;mso-position-horizontal-relative:margin;position:absolute;visibility:visible;z-index:-248976384" o:allowincell="f" fillcolor="black" stroked="f">
          <o:lock v:ext="edit" aspectratio="t" verticies="t" text="t" shapetype="t"/>
          <w10:wrap anchorx="margin"/>
        </v:rect>
      </w:pict>
    </w:r>
    <w:r>
      <w:rPr>
        <w:noProof/>
      </w:rPr>
      <w:pict>
        <v:rect id="_x0000_s3948" style="width:468pt;height:0.95pt;margin-top:12.65pt;margin-left:0.6pt;mso-position-horizontal-relative:margin;position:absolute;visibility:visible;z-index:-248975360" o:allowincell="f" fillcolor="black" stroked="f">
          <o:lock v:ext="edit" aspectratio="t" verticies="t" text="t" shapetype="t"/>
          <w10:wrap anchorx="margin"/>
        </v:rect>
      </w:pict>
    </w:r>
    <w:r>
      <w:rPr>
        <w:noProof/>
      </w:rPr>
      <w:pict>
        <v:rect id="_x0000_s3949" style="width:468pt;height:0.95pt;margin-top:12.65pt;margin-left:0.6pt;mso-position-horizontal-relative:margin;position:absolute;visibility:visible;z-index:-248974336" o:allowincell="f" fillcolor="black" stroked="f">
          <o:lock v:ext="edit" aspectratio="t" verticies="t" text="t" shapetype="t"/>
          <w10:wrap anchorx="margin"/>
        </v:rect>
      </w:pict>
    </w:r>
    <w:r>
      <w:rPr>
        <w:noProof/>
      </w:rPr>
      <w:pict>
        <v:rect id="_x0000_s3950" style="width:468pt;height:0.95pt;margin-top:12.65pt;margin-left:0.6pt;mso-position-horizontal-relative:margin;position:absolute;visibility:visible;z-index:-248973312" o:allowincell="f" fillcolor="black" stroked="f">
          <o:lock v:ext="edit" aspectratio="t" verticies="t" text="t" shapetype="t"/>
          <w10:wrap anchorx="margin"/>
        </v:rect>
      </w:pict>
    </w:r>
    <w:r>
      <w:rPr>
        <w:noProof/>
      </w:rPr>
      <w:pict>
        <v:rect id="_x0000_s3951" style="width:468pt;height:0.95pt;margin-top:12.65pt;margin-left:0.6pt;mso-position-horizontal-relative:margin;position:absolute;visibility:visible;z-index:-248972288" o:allowincell="f" fillcolor="black" stroked="f">
          <o:lock v:ext="edit" aspectratio="t" verticies="t" text="t" shapetype="t"/>
          <w10:wrap anchorx="margin"/>
        </v:rect>
      </w:pict>
    </w:r>
    <w:r>
      <w:rPr>
        <w:noProof/>
      </w:rPr>
      <w:pict>
        <v:rect id="_x0000_s3952" style="width:468pt;height:0.95pt;margin-top:12.65pt;margin-left:0.6pt;mso-position-horizontal-relative:margin;position:absolute;visibility:visible;z-index:-248971264" o:allowincell="f" fillcolor="black" stroked="f">
          <o:lock v:ext="edit" aspectratio="t" verticies="t" text="t" shapetype="t"/>
          <w10:wrap anchorx="margin"/>
        </v:rect>
      </w:pict>
    </w:r>
    <w:r>
      <w:rPr>
        <w:noProof/>
      </w:rPr>
      <w:pict>
        <v:rect id="_x0000_s3953" style="width:468pt;height:0.95pt;margin-top:12.65pt;margin-left:0.6pt;mso-position-horizontal-relative:margin;position:absolute;visibility:visible;z-index:-248970240" o:allowincell="f" fillcolor="black" stroked="f">
          <o:lock v:ext="edit" aspectratio="t" verticies="t" text="t" shapetype="t"/>
          <w10:wrap anchorx="margin"/>
        </v:rect>
      </w:pict>
    </w:r>
    <w:r>
      <w:rPr>
        <w:noProof/>
      </w:rPr>
      <w:pict>
        <v:rect id="_x0000_s3954" style="width:468pt;height:0.95pt;margin-top:12.65pt;margin-left:0.6pt;mso-position-horizontal-relative:margin;position:absolute;visibility:visible;z-index:-248969216" o:allowincell="f" fillcolor="black" stroked="f">
          <o:lock v:ext="edit" aspectratio="t" verticies="t" text="t" shapetype="t"/>
          <w10:wrap anchorx="margin"/>
        </v:rect>
      </w:pict>
    </w:r>
    <w:r>
      <w:rPr>
        <w:noProof/>
      </w:rPr>
      <w:pict>
        <v:rect id="_x0000_s3955" style="width:468pt;height:0.95pt;margin-top:12.65pt;margin-left:0.6pt;mso-position-horizontal-relative:margin;position:absolute;visibility:visible;z-index:-248968192" o:allowincell="f" fillcolor="black" stroked="f">
          <o:lock v:ext="edit" aspectratio="t" verticies="t" text="t" shapetype="t"/>
          <w10:wrap anchorx="margin"/>
        </v:rect>
      </w:pict>
    </w:r>
    <w:r>
      <w:rPr>
        <w:noProof/>
      </w:rPr>
      <w:pict>
        <v:rect id="_x0000_s3956" style="width:468pt;height:0.95pt;margin-top:12.65pt;margin-left:0.6pt;mso-position-horizontal-relative:margin;position:absolute;visibility:visible;z-index:-248967168" o:allowincell="f" fillcolor="black" stroked="f">
          <o:lock v:ext="edit" aspectratio="t" verticies="t" text="t" shapetype="t"/>
          <w10:wrap anchorx="margin"/>
        </v:rect>
      </w:pict>
    </w:r>
    <w:r>
      <w:rPr>
        <w:noProof/>
      </w:rPr>
      <w:pict>
        <v:rect id="_x0000_s3957" style="width:468pt;height:0.95pt;margin-top:12.65pt;margin-left:0.6pt;mso-position-horizontal-relative:margin;position:absolute;visibility:visible;z-index:-248966144" o:allowincell="f" fillcolor="black" stroked="f">
          <o:lock v:ext="edit" aspectratio="t" verticies="t" text="t" shapetype="t"/>
          <w10:wrap anchorx="margin"/>
        </v:rect>
      </w:pict>
    </w:r>
    <w:r>
      <w:rPr>
        <w:noProof/>
      </w:rPr>
      <w:pict>
        <v:rect id="_x0000_s3958" style="width:468pt;height:0.95pt;margin-top:12.65pt;margin-left:0.6pt;mso-position-horizontal-relative:margin;position:absolute;visibility:visible;z-index:-248965120" o:allowincell="f" fillcolor="black" stroked="f">
          <o:lock v:ext="edit" aspectratio="t" verticies="t" text="t" shapetype="t"/>
          <w10:wrap anchorx="margin"/>
        </v:rect>
      </w:pict>
    </w:r>
    <w:r>
      <w:rPr>
        <w:noProof/>
      </w:rPr>
      <w:pict>
        <v:rect id="_x0000_s3959" style="width:468pt;height:0.95pt;margin-top:12.65pt;margin-left:0.6pt;mso-position-horizontal-relative:margin;position:absolute;visibility:visible;z-index:-248964096" o:allowincell="f" fillcolor="black" stroked="f">
          <o:lock v:ext="edit" aspectratio="t" verticies="t" text="t" shapetype="t"/>
          <w10:wrap anchorx="margin"/>
        </v:rect>
      </w:pict>
    </w:r>
    <w:r>
      <w:rPr>
        <w:noProof/>
      </w:rPr>
      <w:pict>
        <v:rect id="_x0000_s3960" style="width:468pt;height:0.95pt;margin-top:12.65pt;margin-left:0.6pt;mso-position-horizontal-relative:margin;position:absolute;visibility:visible;z-index:-248963072" o:allowincell="f" fillcolor="black" stroked="f">
          <o:lock v:ext="edit" aspectratio="t" verticies="t" text="t" shapetype="t"/>
          <w10:wrap anchorx="margin"/>
        </v:rect>
      </w:pict>
    </w:r>
    <w:r>
      <w:rPr>
        <w:noProof/>
      </w:rPr>
      <w:pict>
        <v:rect id="_x0000_s3961" style="width:468pt;height:0.95pt;margin-top:12.65pt;margin-left:0.6pt;mso-position-horizontal-relative:margin;position:absolute;visibility:visible;z-index:-248962048" o:allowincell="f" fillcolor="black" stroked="f">
          <o:lock v:ext="edit" aspectratio="t" verticies="t" text="t" shapetype="t"/>
          <w10:wrap anchorx="margin"/>
        </v:rect>
      </w:pict>
    </w:r>
    <w:r>
      <w:rPr>
        <w:noProof/>
      </w:rPr>
      <w:pict>
        <v:rect id="_x0000_s3962" style="width:468pt;height:0.95pt;margin-top:12.65pt;margin-left:0.6pt;mso-position-horizontal-relative:margin;position:absolute;visibility:visible;z-index:-248961024" o:allowincell="f" fillcolor="black" stroked="f">
          <o:lock v:ext="edit" aspectratio="t" verticies="t" text="t" shapetype="t"/>
          <w10:wrap anchorx="margin"/>
        </v:rect>
      </w:pict>
    </w:r>
    <w:r>
      <w:rPr>
        <w:noProof/>
      </w:rPr>
      <w:pict>
        <v:rect id="_x0000_s3963" style="width:468pt;height:0.95pt;margin-top:12.65pt;margin-left:0.6pt;mso-position-horizontal-relative:margin;position:absolute;visibility:visible;z-index:-248960000" o:allowincell="f" fillcolor="black" stroked="f">
          <o:lock v:ext="edit" aspectratio="t" verticies="t" text="t" shapetype="t"/>
          <w10:wrap anchorx="margin"/>
        </v:rect>
      </w:pict>
    </w:r>
    <w:r>
      <w:rPr>
        <w:noProof/>
      </w:rPr>
      <w:pict>
        <v:rect id="_x0000_s3964" style="width:468pt;height:0.95pt;margin-top:12.65pt;margin-left:0.6pt;mso-position-horizontal-relative:margin;position:absolute;visibility:visible;z-index:-248958976" o:allowincell="f" fillcolor="black" stroked="f">
          <o:lock v:ext="edit" aspectratio="t" verticies="t" text="t" shapetype="t"/>
          <w10:wrap anchorx="margin"/>
        </v:rect>
      </w:pict>
    </w:r>
    <w:r>
      <w:rPr>
        <w:noProof/>
      </w:rPr>
      <w:pict>
        <v:rect id="_x0000_s3965" style="width:468pt;height:0.95pt;margin-top:12.65pt;margin-left:0.6pt;mso-position-horizontal-relative:margin;position:absolute;visibility:visible;z-index:-248957952" o:allowincell="f" fillcolor="black" stroked="f">
          <o:lock v:ext="edit" aspectratio="t" verticies="t" text="t" shapetype="t"/>
          <w10:wrap anchorx="margin"/>
        </v:rect>
      </w:pict>
    </w:r>
    <w:r>
      <w:rPr>
        <w:noProof/>
      </w:rPr>
      <w:pict>
        <v:rect id="_x0000_s3966" style="width:468pt;height:0.95pt;margin-top:12.65pt;margin-left:0.6pt;mso-position-horizontal-relative:margin;position:absolute;visibility:visible;z-index:-248956928" o:allowincell="f" fillcolor="black" stroked="f">
          <o:lock v:ext="edit" aspectratio="t" verticies="t" text="t" shapetype="t"/>
          <w10:wrap anchorx="margin"/>
        </v:rect>
      </w:pict>
    </w:r>
    <w:r>
      <w:rPr>
        <w:noProof/>
      </w:rPr>
      <w:pict>
        <v:rect id="_x0000_s3967" style="width:468pt;height:0.95pt;margin-top:12.65pt;margin-left:0.6pt;mso-position-horizontal-relative:margin;position:absolute;visibility:visible;z-index:-248955904" o:allowincell="f" fillcolor="black" stroked="f">
          <o:lock v:ext="edit" aspectratio="t" verticies="t" text="t" shapetype="t"/>
          <w10:wrap anchorx="margin"/>
        </v:rect>
      </w:pict>
    </w:r>
    <w:r>
      <w:rPr>
        <w:noProof/>
      </w:rPr>
      <w:pict>
        <v:rect id="_x0000_s3968" style="width:468pt;height:0.95pt;margin-top:12.65pt;margin-left:0.6pt;mso-position-horizontal-relative:margin;position:absolute;visibility:visible;z-index:-248954880" o:allowincell="f" fillcolor="black" stroked="f">
          <o:lock v:ext="edit" aspectratio="t" verticies="t" text="t" shapetype="t"/>
          <w10:wrap anchorx="margin"/>
        </v:rect>
      </w:pict>
    </w:r>
    <w:r>
      <w:rPr>
        <w:noProof/>
      </w:rPr>
      <w:pict>
        <v:rect id="_x0000_s3969" style="width:468pt;height:0.95pt;margin-top:12.65pt;margin-left:0.6pt;mso-position-horizontal-relative:margin;position:absolute;visibility:visible;z-index:-248953856" o:allowincell="f" fillcolor="black" stroked="f">
          <o:lock v:ext="edit" aspectratio="t" verticies="t" text="t" shapetype="t"/>
          <w10:wrap anchorx="margin"/>
        </v:rect>
      </w:pict>
    </w:r>
    <w:r>
      <w:rPr>
        <w:noProof/>
      </w:rPr>
      <w:pict>
        <v:rect id="_x0000_s3970" style="width:468pt;height:0.95pt;margin-top:12.65pt;margin-left:0.6pt;mso-position-horizontal-relative:margin;position:absolute;visibility:visible;z-index:-248952832" o:allowincell="f" fillcolor="black" stroked="f">
          <o:lock v:ext="edit" aspectratio="t" verticies="t" text="t" shapetype="t"/>
          <w10:wrap anchorx="margin"/>
        </v:rect>
      </w:pict>
    </w:r>
    <w:r>
      <w:rPr>
        <w:noProof/>
      </w:rPr>
      <w:pict>
        <v:rect id="_x0000_s3971" style="width:468pt;height:0.95pt;margin-top:12.65pt;margin-left:0.6pt;mso-position-horizontal-relative:margin;position:absolute;visibility:visible;z-index:-248951808" o:allowincell="f" fillcolor="black" stroked="f">
          <o:lock v:ext="edit" aspectratio="t" verticies="t" text="t" shapetype="t"/>
          <w10:wrap anchorx="margin"/>
        </v:rect>
      </w:pict>
    </w:r>
    <w:r>
      <w:rPr>
        <w:noProof/>
      </w:rPr>
      <w:pict>
        <v:rect id="_x0000_s3972" style="width:468pt;height:0.95pt;margin-top:12.65pt;margin-left:0.6pt;mso-position-horizontal-relative:margin;position:absolute;visibility:visible;z-index:-248950784" o:allowincell="f" fillcolor="black" stroked="f">
          <o:lock v:ext="edit" aspectratio="t" verticies="t" text="t" shapetype="t"/>
          <w10:wrap anchorx="margin"/>
        </v:rect>
      </w:pict>
    </w:r>
    <w:r>
      <w:rPr>
        <w:noProof/>
      </w:rPr>
      <w:pict>
        <v:rect id="_x0000_s3973" style="width:468pt;height:0.95pt;margin-top:12.65pt;margin-left:0.6pt;mso-position-horizontal-relative:margin;position:absolute;visibility:visible;z-index:-248949760" o:allowincell="f" fillcolor="black" stroked="f">
          <o:lock v:ext="edit" aspectratio="t" verticies="t" text="t" shapetype="t"/>
          <w10:wrap anchorx="margin"/>
        </v:rect>
      </w:pict>
    </w:r>
    <w:r>
      <w:rPr>
        <w:noProof/>
      </w:rPr>
      <w:pict>
        <v:rect id="_x0000_s3974" style="width:468pt;height:0.95pt;margin-top:12.65pt;margin-left:0.6pt;mso-position-horizontal-relative:margin;position:absolute;visibility:visible;z-index:-248948736" o:allowincell="f" fillcolor="black" stroked="f">
          <o:lock v:ext="edit" aspectratio="t" verticies="t" text="t" shapetype="t"/>
          <w10:wrap anchorx="margin"/>
        </v:rect>
      </w:pict>
    </w:r>
    <w:r>
      <w:rPr>
        <w:noProof/>
      </w:rPr>
      <w:pict>
        <v:rect id="_x0000_s3975" style="width:468pt;height:0.95pt;margin-top:12.65pt;margin-left:0.6pt;mso-position-horizontal-relative:margin;position:absolute;visibility:visible;z-index:-248947712" o:allowincell="f" fillcolor="black" stroked="f">
          <o:lock v:ext="edit" aspectratio="t" verticies="t" text="t" shapetype="t"/>
          <w10:wrap anchorx="margin"/>
        </v:rect>
      </w:pict>
    </w:r>
    <w:r>
      <w:rPr>
        <w:noProof/>
      </w:rPr>
      <w:pict>
        <v:rect id="_x0000_s3976" style="width:468pt;height:0.95pt;margin-top:12.65pt;margin-left:0.6pt;mso-position-horizontal-relative:margin;position:absolute;visibility:visible;z-index:-248946688" o:allowincell="f" fillcolor="black" stroked="f">
          <o:lock v:ext="edit" aspectratio="t" verticies="t" text="t" shapetype="t"/>
          <w10:wrap anchorx="margin"/>
        </v:rect>
      </w:pict>
    </w:r>
    <w:r>
      <w:rPr>
        <w:noProof/>
      </w:rPr>
      <w:pict>
        <v:rect id="_x0000_s3977" style="width:468pt;height:0.95pt;margin-top:12.65pt;margin-left:0.6pt;mso-position-horizontal-relative:margin;position:absolute;visibility:visible;z-index:-248945664" o:allowincell="f" fillcolor="black" stroked="f">
          <o:lock v:ext="edit" aspectratio="t" verticies="t" text="t" shapetype="t"/>
          <w10:wrap anchorx="margin"/>
        </v:rect>
      </w:pict>
    </w:r>
    <w:r>
      <w:rPr>
        <w:noProof/>
      </w:rPr>
      <w:pict>
        <v:rect id="_x0000_s3978" style="width:468pt;height:0.95pt;margin-top:12.65pt;margin-left:0.6pt;mso-position-horizontal-relative:margin;position:absolute;visibility:visible;z-index:-248944640" o:allowincell="f" fillcolor="black" stroked="f">
          <o:lock v:ext="edit" aspectratio="t" verticies="t" text="t" shapetype="t"/>
          <w10:wrap anchorx="margin"/>
        </v:rect>
      </w:pict>
    </w:r>
    <w:r>
      <w:rPr>
        <w:noProof/>
      </w:rPr>
      <w:pict>
        <v:rect id="_x0000_s3979" style="width:468pt;height:0.95pt;margin-top:12.65pt;margin-left:0.6pt;mso-position-horizontal-relative:margin;position:absolute;visibility:visible;z-index:-248943616" o:allowincell="f" fillcolor="black" stroked="f">
          <o:lock v:ext="edit" aspectratio="t" verticies="t" text="t" shapetype="t"/>
          <w10:wrap anchorx="margin"/>
        </v:rect>
      </w:pict>
    </w:r>
    <w:r>
      <w:rPr>
        <w:noProof/>
      </w:rPr>
      <w:pict>
        <v:rect id="_x0000_s3980" style="width:468pt;height:0.95pt;margin-top:12.65pt;margin-left:0.6pt;mso-position-horizontal-relative:margin;position:absolute;visibility:visible;z-index:-248942592" o:allowincell="f" fillcolor="black" stroked="f">
          <o:lock v:ext="edit" aspectratio="t" verticies="t" text="t" shapetype="t"/>
          <w10:wrap anchorx="margin"/>
        </v:rect>
      </w:pict>
    </w:r>
    <w:r>
      <w:rPr>
        <w:noProof/>
      </w:rPr>
      <w:pict>
        <v:rect id="_x0000_s3981" style="width:468pt;height:0.95pt;margin-top:12.65pt;margin-left:0.6pt;mso-position-horizontal-relative:margin;position:absolute;visibility:visible;z-index:-248941568" o:allowincell="f" fillcolor="black" stroked="f">
          <o:lock v:ext="edit" aspectratio="t" verticies="t" text="t" shapetype="t"/>
          <w10:wrap anchorx="margin"/>
        </v:rect>
      </w:pict>
    </w:r>
    <w:r>
      <w:rPr>
        <w:noProof/>
      </w:rPr>
      <w:pict>
        <v:rect id="_x0000_s3982" style="width:468pt;height:0.95pt;margin-top:12.65pt;margin-left:0.6pt;mso-position-horizontal-relative:margin;position:absolute;visibility:visible;z-index:-248940544" o:allowincell="f" fillcolor="black" stroked="f">
          <o:lock v:ext="edit" aspectratio="t" verticies="t" text="t" shapetype="t"/>
          <w10:wrap anchorx="margin"/>
        </v:rect>
      </w:pict>
    </w:r>
    <w:r>
      <w:rPr>
        <w:noProof/>
      </w:rPr>
      <w:pict>
        <v:rect id="_x0000_s3983" style="width:468pt;height:0.95pt;margin-top:12.65pt;margin-left:0.6pt;mso-position-horizontal-relative:margin;position:absolute;visibility:visible;z-index:-248939520" o:allowincell="f" fillcolor="black" stroked="f">
          <o:lock v:ext="edit" aspectratio="t" verticies="t" text="t" shapetype="t"/>
          <w10:wrap anchorx="margin"/>
        </v:rect>
      </w:pict>
    </w:r>
    <w:r>
      <w:rPr>
        <w:noProof/>
      </w:rPr>
      <w:pict>
        <v:rect id="_x0000_s3984" style="width:468pt;height:0.95pt;margin-top:12.65pt;margin-left:0.6pt;mso-position-horizontal-relative:margin;position:absolute;visibility:visible;z-index:-248938496" o:allowincell="f" fillcolor="black" stroked="f">
          <o:lock v:ext="edit" aspectratio="t" verticies="t" text="t" shapetype="t"/>
          <w10:wrap anchorx="margin"/>
        </v:rect>
      </w:pict>
    </w:r>
    <w:r>
      <w:rPr>
        <w:noProof/>
      </w:rPr>
      <w:pict>
        <v:rect id="_x0000_s3985" style="width:468pt;height:0.95pt;margin-top:12.65pt;margin-left:0.6pt;mso-position-horizontal-relative:margin;position:absolute;visibility:visible;z-index:-248937472" o:allowincell="f" fillcolor="black" stroked="f">
          <o:lock v:ext="edit" aspectratio="t" verticies="t" text="t" shapetype="t"/>
          <w10:wrap anchorx="margin"/>
        </v:rect>
      </w:pict>
    </w:r>
    <w:r>
      <w:rPr>
        <w:noProof/>
      </w:rPr>
      <w:pict>
        <v:rect id="_x0000_s3986" style="width:468pt;height:0.95pt;margin-top:12.65pt;margin-left:0.6pt;mso-position-horizontal-relative:margin;position:absolute;visibility:visible;z-index:-248936448" o:allowincell="f" fillcolor="black" stroked="f">
          <o:lock v:ext="edit" aspectratio="t" verticies="t" text="t" shapetype="t"/>
          <w10:wrap anchorx="margin"/>
        </v:rect>
      </w:pict>
    </w:r>
    <w:r>
      <w:rPr>
        <w:noProof/>
      </w:rPr>
      <w:pict>
        <v:rect id="_x0000_s3987" style="width:468pt;height:0.95pt;margin-top:12.65pt;margin-left:0.6pt;mso-position-horizontal-relative:margin;position:absolute;visibility:visible;z-index:-248935424" o:allowincell="f" fillcolor="black" stroked="f">
          <o:lock v:ext="edit" aspectratio="t" verticies="t" text="t" shapetype="t"/>
          <w10:wrap anchorx="margin"/>
        </v:rect>
      </w:pict>
    </w:r>
    <w:r>
      <w:rPr>
        <w:noProof/>
      </w:rPr>
      <w:pict>
        <v:rect id="_x0000_s3988" style="width:468pt;height:0.95pt;margin-top:12.65pt;margin-left:0.6pt;mso-position-horizontal-relative:margin;position:absolute;visibility:visible;z-index:-248934400" o:allowincell="f" fillcolor="black" stroked="f">
          <o:lock v:ext="edit" aspectratio="t" verticies="t" text="t" shapetype="t"/>
          <w10:wrap anchorx="margin"/>
        </v:rect>
      </w:pict>
    </w:r>
    <w:r>
      <w:rPr>
        <w:noProof/>
      </w:rPr>
      <w:pict>
        <v:rect id="_x0000_s3989" style="width:468pt;height:0.95pt;margin-top:12.65pt;margin-left:0.6pt;mso-position-horizontal-relative:margin;position:absolute;visibility:visible;z-index:-248933376" o:allowincell="f" fillcolor="black" stroked="f">
          <o:lock v:ext="edit" aspectratio="t" verticies="t" text="t" shapetype="t"/>
          <w10:wrap anchorx="margin"/>
        </v:rect>
      </w:pict>
    </w:r>
    <w:r>
      <w:rPr>
        <w:noProof/>
      </w:rPr>
      <w:pict>
        <v:rect id="_x0000_s3990" style="width:468pt;height:0.95pt;margin-top:12.65pt;margin-left:0.6pt;mso-position-horizontal-relative:margin;position:absolute;visibility:visible;z-index:-248932352" o:allowincell="f" fillcolor="black" stroked="f">
          <o:lock v:ext="edit" aspectratio="t" verticies="t" text="t" shapetype="t"/>
          <w10:wrap anchorx="margin"/>
        </v:rect>
      </w:pict>
    </w:r>
    <w:r>
      <w:rPr>
        <w:noProof/>
      </w:rPr>
      <w:pict>
        <v:rect id="_x0000_s3991" style="width:468pt;height:0.95pt;margin-top:12.65pt;margin-left:0.6pt;mso-position-horizontal-relative:margin;position:absolute;visibility:visible;z-index:-248931328" o:allowincell="f" fillcolor="black" stroked="f">
          <o:lock v:ext="edit" aspectratio="t" verticies="t" text="t" shapetype="t"/>
          <w10:wrap anchorx="margin"/>
        </v:rect>
      </w:pict>
    </w:r>
    <w:r>
      <w:rPr>
        <w:noProof/>
      </w:rPr>
      <w:pict>
        <v:rect id="_x0000_s3992" style="width:468pt;height:0.95pt;margin-top:12.65pt;margin-left:0.6pt;mso-position-horizontal-relative:margin;position:absolute;visibility:visible;z-index:-248930304" o:allowincell="f" fillcolor="black" stroked="f">
          <o:lock v:ext="edit" aspectratio="t" verticies="t" text="t" shapetype="t"/>
          <w10:wrap anchorx="margin"/>
        </v:rect>
      </w:pict>
    </w:r>
    <w:r>
      <w:rPr>
        <w:noProof/>
      </w:rPr>
      <w:pict>
        <v:rect id="_x0000_s3993" style="width:468pt;height:0.95pt;margin-top:12.65pt;margin-left:0.6pt;mso-position-horizontal-relative:margin;position:absolute;visibility:visible;z-index:-248929280" o:allowincell="f" fillcolor="black" stroked="f">
          <o:lock v:ext="edit" aspectratio="t" verticies="t" text="t" shapetype="t"/>
          <w10:wrap anchorx="margin"/>
        </v:rect>
      </w:pict>
    </w:r>
    <w:r>
      <w:rPr>
        <w:noProof/>
      </w:rPr>
      <w:pict>
        <v:rect id="_x0000_s3994" style="width:468pt;height:0.95pt;margin-top:12.65pt;margin-left:0.6pt;mso-position-horizontal-relative:margin;position:absolute;visibility:visible;z-index:-248928256" o:allowincell="f" fillcolor="black" stroked="f">
          <o:lock v:ext="edit" aspectratio="t" verticies="t" text="t" shapetype="t"/>
          <w10:wrap anchorx="margin"/>
        </v:rect>
      </w:pict>
    </w:r>
    <w:r>
      <w:rPr>
        <w:noProof/>
      </w:rPr>
      <w:pict>
        <v:rect id="_x0000_s3995" style="width:468pt;height:0.95pt;margin-top:12.65pt;margin-left:0.6pt;mso-position-horizontal-relative:margin;position:absolute;visibility:visible;z-index:-248927232" o:allowincell="f" fillcolor="black" stroked="f">
          <o:lock v:ext="edit" aspectratio="t" verticies="t" text="t" shapetype="t"/>
          <w10:wrap anchorx="margin"/>
        </v:rect>
      </w:pict>
    </w:r>
    <w:r>
      <w:rPr>
        <w:noProof/>
      </w:rPr>
      <w:pict>
        <v:rect id="_x0000_s3996" style="width:468pt;height:0.95pt;margin-top:12.65pt;margin-left:0.6pt;mso-position-horizontal-relative:margin;position:absolute;visibility:visible;z-index:-248926208" o:allowincell="f" fillcolor="black" stroked="f">
          <o:lock v:ext="edit" aspectratio="t" verticies="t" text="t" shapetype="t"/>
          <w10:wrap anchorx="margin"/>
        </v:rect>
      </w:pict>
    </w:r>
    <w:r>
      <w:rPr>
        <w:noProof/>
      </w:rPr>
      <w:pict>
        <v:rect id="_x0000_s3997" style="width:468pt;height:0.95pt;margin-top:12.65pt;margin-left:0.6pt;mso-position-horizontal-relative:margin;position:absolute;visibility:visible;z-index:-248925184" o:allowincell="f" fillcolor="black" stroked="f">
          <o:lock v:ext="edit" aspectratio="t" verticies="t" text="t" shapetype="t"/>
          <w10:wrap anchorx="margin"/>
        </v:rect>
      </w:pict>
    </w:r>
    <w:r>
      <w:rPr>
        <w:noProof/>
      </w:rPr>
      <w:pict>
        <v:rect id="_x0000_s3998" style="width:468pt;height:0.95pt;margin-top:12.65pt;margin-left:0.6pt;mso-position-horizontal-relative:margin;position:absolute;visibility:visible;z-index:-248924160" o:allowincell="f" fillcolor="black" stroked="f">
          <o:lock v:ext="edit" aspectratio="t" verticies="t" text="t" shapetype="t"/>
          <w10:wrap anchorx="margin"/>
        </v:rect>
      </w:pict>
    </w:r>
    <w:r>
      <w:rPr>
        <w:noProof/>
      </w:rPr>
      <w:pict>
        <v:rect id="_x0000_s3999" style="width:468pt;height:0.95pt;margin-top:12.65pt;margin-left:0.6pt;mso-position-horizontal-relative:margin;position:absolute;visibility:visible;z-index:-248923136" o:allowincell="f" fillcolor="black" stroked="f">
          <o:lock v:ext="edit" aspectratio="t" verticies="t" text="t" shapetype="t"/>
          <w10:wrap anchorx="margin"/>
        </v:rect>
      </w:pict>
    </w:r>
    <w:r>
      <w:rPr>
        <w:noProof/>
      </w:rPr>
      <w:pict>
        <v:rect id="_x0000_s4000" style="width:468pt;height:0.95pt;margin-top:12.65pt;margin-left:0.6pt;mso-position-horizontal-relative:margin;position:absolute;visibility:visible;z-index:-248922112" o:allowincell="f" fillcolor="black" stroked="f">
          <o:lock v:ext="edit" aspectratio="t" verticies="t" text="t" shapetype="t"/>
          <w10:wrap anchorx="margin"/>
        </v:rect>
      </w:pict>
    </w:r>
    <w:r>
      <w:rPr>
        <w:noProof/>
      </w:rPr>
      <w:pict>
        <v:rect id="_x0000_s4001" style="width:468pt;height:0.95pt;margin-top:12.65pt;margin-left:0.6pt;mso-position-horizontal-relative:margin;position:absolute;visibility:visible;z-index:-248921088" o:allowincell="f" fillcolor="black" stroked="f">
          <o:lock v:ext="edit" aspectratio="t" verticies="t" text="t" shapetype="t"/>
          <w10:wrap anchorx="margin"/>
        </v:rect>
      </w:pict>
    </w:r>
    <w:r>
      <w:rPr>
        <w:noProof/>
      </w:rPr>
      <w:pict>
        <v:rect id="_x0000_s4002" style="width:468pt;height:0.95pt;margin-top:12.65pt;margin-left:0.6pt;mso-position-horizontal-relative:margin;position:absolute;visibility:visible;z-index:-248920064" o:allowincell="f" fillcolor="black" stroked="f">
          <o:lock v:ext="edit" aspectratio="t" verticies="t" text="t" shapetype="t"/>
          <w10:wrap anchorx="margin"/>
        </v:rect>
      </w:pict>
    </w:r>
    <w:r>
      <w:rPr>
        <w:noProof/>
      </w:rPr>
      <w:pict>
        <v:rect id="_x0000_s4003" style="width:468pt;height:0.95pt;margin-top:12.65pt;margin-left:0.6pt;mso-position-horizontal-relative:margin;position:absolute;visibility:visible;z-index:-248919040" o:allowincell="f" fillcolor="black" stroked="f">
          <o:lock v:ext="edit" aspectratio="t" verticies="t" text="t" shapetype="t"/>
          <w10:wrap anchorx="margin"/>
        </v:rect>
      </w:pict>
    </w:r>
    <w:r>
      <w:rPr>
        <w:noProof/>
      </w:rPr>
      <w:pict>
        <v:rect id="_x0000_s4004" style="width:468pt;height:0.95pt;margin-top:12.65pt;margin-left:0.6pt;mso-position-horizontal-relative:margin;position:absolute;visibility:visible;z-index:-248918016" o:allowincell="f" fillcolor="black" stroked="f">
          <o:lock v:ext="edit" aspectratio="t" verticies="t" text="t" shapetype="t"/>
          <w10:wrap anchorx="margin"/>
        </v:rect>
      </w:pict>
    </w:r>
    <w:r>
      <w:rPr>
        <w:noProof/>
      </w:rPr>
      <w:pict>
        <v:rect id="_x0000_s4005" style="width:468pt;height:0.95pt;margin-top:12.65pt;margin-left:0.6pt;mso-position-horizontal-relative:margin;position:absolute;visibility:visible;z-index:-248916992" o:allowincell="f" fillcolor="black" stroked="f">
          <o:lock v:ext="edit" aspectratio="t" verticies="t" text="t" shapetype="t"/>
          <w10:wrap anchorx="margin"/>
        </v:rect>
      </w:pict>
    </w:r>
    <w:r>
      <w:rPr>
        <w:noProof/>
      </w:rPr>
      <w:pict>
        <v:rect id="_x0000_s4006" style="width:468pt;height:0.95pt;margin-top:12.65pt;margin-left:0.6pt;mso-position-horizontal-relative:margin;position:absolute;visibility:visible;z-index:-248915968" o:allowincell="f" fillcolor="black" stroked="f">
          <o:lock v:ext="edit" aspectratio="t" verticies="t" text="t" shapetype="t"/>
          <w10:wrap anchorx="margin"/>
        </v:rect>
      </w:pict>
    </w:r>
    <w:r>
      <w:rPr>
        <w:noProof/>
      </w:rPr>
      <w:pict>
        <v:rect id="_x0000_s4007" style="width:468pt;height:0.95pt;margin-top:12.65pt;margin-left:0.6pt;mso-position-horizontal-relative:margin;position:absolute;visibility:visible;z-index:-248914944" o:allowincell="f" fillcolor="black" stroked="f">
          <o:lock v:ext="edit" aspectratio="t" verticies="t" text="t" shapetype="t"/>
          <w10:wrap anchorx="margin"/>
        </v:rect>
      </w:pict>
    </w:r>
    <w:r>
      <w:rPr>
        <w:noProof/>
      </w:rPr>
      <w:pict>
        <v:rect id="_x0000_s4008" style="width:468pt;height:0.95pt;margin-top:12.65pt;margin-left:0.6pt;mso-position-horizontal-relative:margin;position:absolute;visibility:visible;z-index:-248913920" o:allowincell="f" fillcolor="black" stroked="f">
          <o:lock v:ext="edit" aspectratio="t" verticies="t" text="t" shapetype="t"/>
          <w10:wrap anchorx="margin"/>
        </v:rect>
      </w:pict>
    </w:r>
    <w:r>
      <w:rPr>
        <w:noProof/>
      </w:rPr>
      <w:pict>
        <v:rect id="_x0000_s4009" style="width:468pt;height:0.95pt;margin-top:12.65pt;margin-left:0.6pt;mso-position-horizontal-relative:margin;position:absolute;visibility:visible;z-index:-248912896" o:allowincell="f" fillcolor="black" stroked="f">
          <o:lock v:ext="edit" aspectratio="t" verticies="t" text="t" shapetype="t"/>
          <w10:wrap anchorx="margin"/>
        </v:rect>
      </w:pict>
    </w:r>
    <w:r>
      <w:rPr>
        <w:noProof/>
      </w:rPr>
      <w:pict>
        <v:rect id="_x0000_s4010" style="width:468pt;height:0.95pt;margin-top:12.65pt;margin-left:0.6pt;mso-position-horizontal-relative:margin;position:absolute;visibility:visible;z-index:-248911872" o:allowincell="f" fillcolor="black" stroked="f">
          <o:lock v:ext="edit" aspectratio="t" verticies="t" text="t" shapetype="t"/>
          <w10:wrap anchorx="margin"/>
        </v:rect>
      </w:pict>
    </w:r>
    <w:r>
      <w:rPr>
        <w:noProof/>
      </w:rPr>
      <w:pict>
        <v:rect id="_x0000_s4011" style="width:468pt;height:0.95pt;margin-top:12.65pt;margin-left:0.6pt;mso-position-horizontal-relative:margin;position:absolute;visibility:visible;z-index:-248910848" o:allowincell="f" fillcolor="black" stroked="f">
          <o:lock v:ext="edit" aspectratio="t" verticies="t" text="t" shapetype="t"/>
          <w10:wrap anchorx="margin"/>
        </v:rect>
      </w:pict>
    </w:r>
    <w:r>
      <w:rPr>
        <w:noProof/>
      </w:rPr>
      <w:pict>
        <v:rect id="_x0000_s4012" style="width:468pt;height:0.95pt;margin-top:12.65pt;margin-left:0.6pt;mso-position-horizontal-relative:margin;position:absolute;visibility:visible;z-index:-248909824" o:allowincell="f" fillcolor="black" stroked="f">
          <o:lock v:ext="edit" aspectratio="t" verticies="t" text="t" shapetype="t"/>
          <w10:wrap anchorx="margin"/>
        </v:rect>
      </w:pict>
    </w:r>
    <w:r>
      <w:rPr>
        <w:noProof/>
      </w:rPr>
      <w:pict>
        <v:rect id="_x0000_s4013" style="width:468pt;height:0.95pt;margin-top:12.65pt;margin-left:0.6pt;mso-position-horizontal-relative:margin;position:absolute;visibility:visible;z-index:-248908800" o:allowincell="f" fillcolor="black" stroked="f">
          <o:lock v:ext="edit" aspectratio="t" verticies="t" text="t" shapetype="t"/>
          <w10:wrap anchorx="margin"/>
        </v:rect>
      </w:pict>
    </w:r>
    <w:r>
      <w:rPr>
        <w:noProof/>
      </w:rPr>
      <w:pict>
        <v:rect id="_x0000_s4014" style="width:468pt;height:0.95pt;margin-top:12.65pt;margin-left:0.6pt;mso-position-horizontal-relative:margin;position:absolute;visibility:visible;z-index:-248907776" o:allowincell="f" fillcolor="black" stroked="f">
          <o:lock v:ext="edit" aspectratio="t" verticies="t" text="t" shapetype="t"/>
          <w10:wrap anchorx="margin"/>
        </v:rect>
      </w:pict>
    </w:r>
    <w:r>
      <w:rPr>
        <w:noProof/>
      </w:rPr>
      <w:pict>
        <v:rect id="_x0000_s4015" style="width:468pt;height:0.95pt;margin-top:12.65pt;margin-left:0.6pt;mso-position-horizontal-relative:margin;position:absolute;visibility:visible;z-index:-248906752" o:allowincell="f" fillcolor="black" stroked="f">
          <o:lock v:ext="edit" aspectratio="t" verticies="t" text="t" shapetype="t"/>
          <w10:wrap anchorx="margin"/>
        </v:rect>
      </w:pict>
    </w:r>
    <w:r>
      <w:rPr>
        <w:noProof/>
      </w:rPr>
      <w:pict>
        <v:rect id="_x0000_s4016" style="width:468pt;height:0.95pt;margin-top:12.65pt;margin-left:0.6pt;mso-position-horizontal-relative:margin;position:absolute;visibility:visible;z-index:-248905728" o:allowincell="f" fillcolor="black" stroked="f">
          <o:lock v:ext="edit" aspectratio="t" verticies="t" text="t" shapetype="t"/>
          <w10:wrap anchorx="margin"/>
        </v:rect>
      </w:pict>
    </w:r>
    <w:r>
      <w:rPr>
        <w:noProof/>
      </w:rPr>
      <w:pict>
        <v:rect id="_x0000_s4017" style="width:468pt;height:0.95pt;margin-top:12.65pt;margin-left:0.6pt;mso-position-horizontal-relative:margin;position:absolute;visibility:visible;z-index:-248904704" o:allowincell="f" fillcolor="black" stroked="f">
          <o:lock v:ext="edit" aspectratio="t" verticies="t" text="t" shapetype="t"/>
          <w10:wrap anchorx="margin"/>
        </v:rect>
      </w:pict>
    </w:r>
    <w:r>
      <w:rPr>
        <w:noProof/>
      </w:rPr>
      <w:pict>
        <v:rect id="_x0000_s4018" style="width:468pt;height:0.95pt;margin-top:12.65pt;margin-left:0.6pt;mso-position-horizontal-relative:margin;position:absolute;visibility:visible;z-index:-248903680" o:allowincell="f" fillcolor="black" stroked="f">
          <o:lock v:ext="edit" aspectratio="t" verticies="t" text="t" shapetype="t"/>
          <w10:wrap anchorx="margin"/>
        </v:rect>
      </w:pict>
    </w:r>
    <w:r>
      <w:rPr>
        <w:noProof/>
      </w:rPr>
      <w:pict>
        <v:rect id="_x0000_s4019" style="width:468pt;height:0.95pt;margin-top:12.65pt;margin-left:0.6pt;mso-position-horizontal-relative:margin;position:absolute;visibility:visible;z-index:-248902656" o:allowincell="f" fillcolor="black" stroked="f">
          <o:lock v:ext="edit" aspectratio="t" verticies="t" text="t" shapetype="t"/>
          <w10:wrap anchorx="margin"/>
        </v:rect>
      </w:pict>
    </w:r>
    <w:r>
      <w:rPr>
        <w:noProof/>
      </w:rPr>
      <w:pict>
        <v:rect id="_x0000_s4020" style="width:468pt;height:0.95pt;margin-top:12.65pt;margin-left:0.6pt;mso-position-horizontal-relative:margin;position:absolute;visibility:visible;z-index:-248901632" o:allowincell="f" fillcolor="black" stroked="f">
          <o:lock v:ext="edit" aspectratio="t" verticies="t" text="t" shapetype="t"/>
          <w10:wrap anchorx="margin"/>
        </v:rect>
      </w:pict>
    </w:r>
    <w:r>
      <w:rPr>
        <w:noProof/>
      </w:rPr>
      <w:pict>
        <v:rect id="_x0000_s4021" style="width:468pt;height:0.95pt;margin-top:12.65pt;margin-left:0.6pt;mso-position-horizontal-relative:margin;position:absolute;visibility:visible;z-index:-248900608" o:allowincell="f" fillcolor="black" stroked="f">
          <o:lock v:ext="edit" aspectratio="t" verticies="t" text="t" shapetype="t"/>
          <w10:wrap anchorx="margin"/>
        </v:rect>
      </w:pict>
    </w:r>
    <w:r>
      <w:rPr>
        <w:noProof/>
      </w:rPr>
      <w:pict>
        <v:rect id="_x0000_s4022" style="width:468pt;height:0.95pt;margin-top:12.65pt;margin-left:0.6pt;mso-position-horizontal-relative:margin;position:absolute;visibility:visible;z-index:-248899584" o:allowincell="f" fillcolor="black" stroked="f">
          <o:lock v:ext="edit" aspectratio="t" verticies="t" text="t" shapetype="t"/>
          <w10:wrap anchorx="margin"/>
        </v:rect>
      </w:pict>
    </w:r>
    <w:r>
      <w:rPr>
        <w:noProof/>
      </w:rPr>
      <w:pict>
        <v:rect id="_x0000_s4023" style="width:468pt;height:0.95pt;margin-top:12.65pt;margin-left:0.6pt;mso-position-horizontal-relative:margin;position:absolute;visibility:visible;z-index:-248898560" o:allowincell="f" fillcolor="black" stroked="f">
          <o:lock v:ext="edit" aspectratio="t" verticies="t" text="t" shapetype="t"/>
          <w10:wrap anchorx="margin"/>
        </v:rect>
      </w:pict>
    </w:r>
    <w:r>
      <w:rPr>
        <w:noProof/>
      </w:rPr>
      <w:pict>
        <v:rect id="_x0000_s4024" style="width:468pt;height:0.95pt;margin-top:12.65pt;margin-left:0.6pt;mso-position-horizontal-relative:margin;position:absolute;visibility:visible;z-index:-248897536" o:allowincell="f" fillcolor="black" stroked="f">
          <o:lock v:ext="edit" aspectratio="t" verticies="t" text="t" shapetype="t"/>
          <w10:wrap anchorx="margin"/>
        </v:rect>
      </w:pict>
    </w:r>
    <w:r>
      <w:rPr>
        <w:noProof/>
      </w:rPr>
      <w:pict>
        <v:rect id="_x0000_s4025" style="width:468pt;height:0.95pt;margin-top:12.65pt;margin-left:0.6pt;mso-position-horizontal-relative:margin;position:absolute;visibility:visible;z-index:-248896512" o:allowincell="f" fillcolor="black" stroked="f">
          <o:lock v:ext="edit" aspectratio="t" verticies="t" text="t" shapetype="t"/>
          <w10:wrap anchorx="margin"/>
        </v:rect>
      </w:pict>
    </w:r>
    <w:r>
      <w:rPr>
        <w:noProof/>
      </w:rPr>
      <w:pict>
        <v:rect id="_x0000_s4026" style="width:468pt;height:0.95pt;margin-top:12.65pt;margin-left:0.6pt;mso-position-horizontal-relative:margin;position:absolute;visibility:visible;z-index:-248895488" o:allowincell="f" fillcolor="black" stroked="f">
          <o:lock v:ext="edit" aspectratio="t" verticies="t" text="t" shapetype="t"/>
          <w10:wrap anchorx="margin"/>
        </v:rect>
      </w:pict>
    </w:r>
    <w:r>
      <w:rPr>
        <w:noProof/>
      </w:rPr>
      <w:pict>
        <v:rect id="_x0000_s4027" style="width:468pt;height:0.95pt;margin-top:12.65pt;margin-left:0.6pt;mso-position-horizontal-relative:margin;position:absolute;visibility:visible;z-index:-248894464" o:allowincell="f" fillcolor="black" stroked="f">
          <o:lock v:ext="edit" aspectratio="t" verticies="t" text="t" shapetype="t"/>
          <w10:wrap anchorx="margin"/>
        </v:rect>
      </w:pict>
    </w:r>
    <w:r>
      <w:rPr>
        <w:noProof/>
      </w:rPr>
      <w:pict>
        <v:rect id="_x0000_s4028" style="width:468pt;height:0.95pt;margin-top:12.65pt;margin-left:0.6pt;mso-position-horizontal-relative:margin;position:absolute;visibility:visible;z-index:-248893440" o:allowincell="f" fillcolor="black" stroked="f">
          <o:lock v:ext="edit" aspectratio="t" verticies="t" text="t" shapetype="t"/>
          <w10:wrap anchorx="margin"/>
        </v:rect>
      </w:pict>
    </w:r>
    <w:r>
      <w:rPr>
        <w:noProof/>
      </w:rPr>
      <w:pict>
        <v:rect id="_x0000_s4029" style="width:468pt;height:0.95pt;margin-top:12.65pt;margin-left:0.6pt;mso-position-horizontal-relative:margin;position:absolute;visibility:visible;z-index:-248892416" o:allowincell="f" fillcolor="black" stroked="f">
          <o:lock v:ext="edit" aspectratio="t" verticies="t" text="t" shapetype="t"/>
          <w10:wrap anchorx="margin"/>
        </v:rect>
      </w:pict>
    </w:r>
    <w:r>
      <w:rPr>
        <w:noProof/>
      </w:rPr>
      <w:pict>
        <v:rect id="_x0000_s4030" style="width:468pt;height:0.95pt;margin-top:12.65pt;margin-left:0.6pt;mso-position-horizontal-relative:margin;position:absolute;visibility:visible;z-index:-248891392" o:allowincell="f" fillcolor="black" stroked="f">
          <o:lock v:ext="edit" aspectratio="t" verticies="t" text="t" shapetype="t"/>
          <w10:wrap anchorx="margin"/>
        </v:rect>
      </w:pict>
    </w:r>
    <w:r>
      <w:rPr>
        <w:noProof/>
      </w:rPr>
      <w:pict>
        <v:rect id="_x0000_s4031" style="width:468pt;height:0.95pt;margin-top:12.65pt;margin-left:0.6pt;mso-position-horizontal-relative:margin;position:absolute;visibility:visible;z-index:-248890368" o:allowincell="f" fillcolor="black" stroked="f">
          <o:lock v:ext="edit" aspectratio="t" verticies="t" text="t" shapetype="t"/>
          <w10:wrap anchorx="margin"/>
        </v:rect>
      </w:pict>
    </w:r>
    <w:r>
      <w:rPr>
        <w:noProof/>
      </w:rPr>
      <w:pict>
        <v:rect id="_x0000_s4032" style="width:468pt;height:0.95pt;margin-top:12.65pt;margin-left:0.6pt;mso-position-horizontal-relative:margin;position:absolute;visibility:visible;z-index:-248889344" o:allowincell="f" fillcolor="black" stroked="f">
          <o:lock v:ext="edit" aspectratio="t" verticies="t" text="t" shapetype="t"/>
          <w10:wrap anchorx="margin"/>
        </v:rect>
      </w:pict>
    </w:r>
    <w:r>
      <w:rPr>
        <w:noProof/>
      </w:rPr>
      <w:pict>
        <v:rect id="_x0000_s4033" style="width:468pt;height:0.95pt;margin-top:12.65pt;margin-left:0.6pt;mso-position-horizontal-relative:margin;position:absolute;visibility:visible;z-index:-248888320" o:allowincell="f" fillcolor="black" stroked="f">
          <o:lock v:ext="edit" aspectratio="t" verticies="t" text="t" shapetype="t"/>
          <w10:wrap anchorx="margin"/>
        </v:rect>
      </w:pict>
    </w:r>
    <w:r>
      <w:rPr>
        <w:noProof/>
      </w:rPr>
      <w:pict>
        <v:rect id="_x0000_s4034" style="width:468pt;height:0.95pt;margin-top:12.65pt;margin-left:0.6pt;mso-position-horizontal-relative:margin;position:absolute;visibility:visible;z-index:-248887296" o:allowincell="f" fillcolor="black" stroked="f">
          <o:lock v:ext="edit" aspectratio="t" verticies="t" text="t" shapetype="t"/>
          <w10:wrap anchorx="margin"/>
        </v:rect>
      </w:pict>
    </w:r>
    <w:r>
      <w:rPr>
        <w:noProof/>
      </w:rPr>
      <w:pict>
        <v:rect id="_x0000_s4035" style="width:468pt;height:0.95pt;margin-top:12.65pt;margin-left:0.6pt;mso-position-horizontal-relative:margin;position:absolute;visibility:visible;z-index:-248886272" o:allowincell="f" fillcolor="black" stroked="f">
          <o:lock v:ext="edit" aspectratio="t" verticies="t" text="t" shapetype="t"/>
          <w10:wrap anchorx="margin"/>
        </v:rect>
      </w:pict>
    </w:r>
    <w:r>
      <w:rPr>
        <w:noProof/>
      </w:rPr>
      <w:pict>
        <v:rect id="_x0000_s4036" style="width:468pt;height:0.95pt;margin-top:12.65pt;margin-left:0.6pt;mso-position-horizontal-relative:margin;position:absolute;visibility:visible;z-index:-248885248" o:allowincell="f" fillcolor="black" stroked="f">
          <o:lock v:ext="edit" aspectratio="t" verticies="t" text="t" shapetype="t"/>
          <w10:wrap anchorx="margin"/>
        </v:rect>
      </w:pict>
    </w:r>
    <w:r>
      <w:rPr>
        <w:noProof/>
      </w:rPr>
      <w:pict>
        <v:rect id="_x0000_s4037" style="width:468pt;height:0.95pt;margin-top:12.65pt;margin-left:0.6pt;mso-position-horizontal-relative:margin;position:absolute;visibility:visible;z-index:-248884224" o:allowincell="f" fillcolor="black" stroked="f">
          <o:lock v:ext="edit" aspectratio="t" verticies="t" text="t" shapetype="t"/>
          <w10:wrap anchorx="margin"/>
        </v:rect>
      </w:pict>
    </w:r>
    <w:r>
      <w:rPr>
        <w:noProof/>
      </w:rPr>
      <w:pict>
        <v:rect id="_x0000_s4038" style="width:468pt;height:0.95pt;margin-top:12.65pt;margin-left:0.6pt;mso-position-horizontal-relative:margin;position:absolute;visibility:visible;z-index:-248883200" o:allowincell="f" fillcolor="black" stroked="f">
          <o:lock v:ext="edit" aspectratio="t" verticies="t" text="t" shapetype="t"/>
          <w10:wrap anchorx="margin"/>
        </v:rect>
      </w:pict>
    </w:r>
    <w:r>
      <w:rPr>
        <w:noProof/>
      </w:rPr>
      <w:pict>
        <v:rect id="_x0000_s4039" style="width:468pt;height:0.95pt;margin-top:12.65pt;margin-left:0.6pt;mso-position-horizontal-relative:margin;position:absolute;visibility:visible;z-index:-248882176" o:allowincell="f" fillcolor="black" stroked="f">
          <o:lock v:ext="edit" aspectratio="t" verticies="t" text="t" shapetype="t"/>
          <w10:wrap anchorx="margin"/>
        </v:rect>
      </w:pict>
    </w:r>
    <w:r>
      <w:rPr>
        <w:noProof/>
      </w:rPr>
      <w:pict>
        <v:rect id="_x0000_s4040" style="width:468pt;height:0.95pt;margin-top:12.65pt;margin-left:0.6pt;mso-position-horizontal-relative:margin;position:absolute;visibility:visible;z-index:-248881152" o:allowincell="f" fillcolor="black" stroked="f">
          <o:lock v:ext="edit" aspectratio="t" verticies="t" text="t" shapetype="t"/>
          <w10:wrap anchorx="margin"/>
        </v:rect>
      </w:pict>
    </w:r>
    <w:r>
      <w:rPr>
        <w:noProof/>
      </w:rPr>
      <w:pict>
        <v:rect id="_x0000_s4041" style="width:468pt;height:0.95pt;margin-top:12.65pt;margin-left:0.6pt;mso-position-horizontal-relative:margin;position:absolute;visibility:visible;z-index:-248880128" o:allowincell="f" fillcolor="black" stroked="f">
          <o:lock v:ext="edit" aspectratio="t" verticies="t" text="t" shapetype="t"/>
          <w10:wrap anchorx="margin"/>
        </v:rect>
      </w:pict>
    </w:r>
    <w:r>
      <w:rPr>
        <w:noProof/>
      </w:rPr>
      <w:pict>
        <v:rect id="_x0000_s4042" style="width:468pt;height:0.95pt;margin-top:12.65pt;margin-left:0.6pt;mso-position-horizontal-relative:margin;position:absolute;visibility:visible;z-index:-248879104" o:allowincell="f" fillcolor="black" stroked="f">
          <o:lock v:ext="edit" aspectratio="t" verticies="t" text="t" shapetype="t"/>
          <w10:wrap anchorx="margin"/>
        </v:rect>
      </w:pict>
    </w:r>
    <w:r>
      <w:rPr>
        <w:noProof/>
      </w:rPr>
      <w:pict>
        <v:rect id="_x0000_s4043" style="width:468pt;height:0.95pt;margin-top:12.65pt;margin-left:0.6pt;mso-position-horizontal-relative:margin;position:absolute;visibility:visible;z-index:-248878080" o:allowincell="f" fillcolor="black" stroked="f">
          <o:lock v:ext="edit" aspectratio="t" verticies="t" text="t" shapetype="t"/>
          <w10:wrap anchorx="margin"/>
        </v:rect>
      </w:pict>
    </w:r>
    <w:r>
      <w:rPr>
        <w:noProof/>
      </w:rPr>
      <w:pict>
        <v:rect id="_x0000_s4044" style="width:468pt;height:0.95pt;margin-top:12.65pt;margin-left:0.6pt;mso-position-horizontal-relative:margin;position:absolute;visibility:visible;z-index:-248877056" o:allowincell="f" fillcolor="black" stroked="f">
          <o:lock v:ext="edit" aspectratio="t" verticies="t" text="t" shapetype="t"/>
          <w10:wrap anchorx="margin"/>
        </v:rect>
      </w:pict>
    </w:r>
    <w:r>
      <w:rPr>
        <w:noProof/>
      </w:rPr>
      <w:pict>
        <v:rect id="_x0000_s4045" style="width:468pt;height:0.95pt;margin-top:12.65pt;margin-left:0.6pt;mso-position-horizontal-relative:margin;position:absolute;visibility:visible;z-index:-248876032" o:allowincell="f" fillcolor="black" stroked="f">
          <o:lock v:ext="edit" aspectratio="t" verticies="t" text="t" shapetype="t"/>
          <w10:wrap anchorx="margin"/>
        </v:rect>
      </w:pict>
    </w:r>
    <w:r>
      <w:rPr>
        <w:noProof/>
      </w:rPr>
      <w:pict>
        <v:rect id="_x0000_s4046" style="width:468pt;height:0.95pt;margin-top:12.65pt;margin-left:0.6pt;mso-position-horizontal-relative:margin;position:absolute;visibility:visible;z-index:-248875008" o:allowincell="f" fillcolor="black" stroked="f">
          <o:lock v:ext="edit" aspectratio="t" verticies="t" text="t" shapetype="t"/>
          <w10:wrap anchorx="margin"/>
        </v:rect>
      </w:pict>
    </w:r>
    <w:r>
      <w:rPr>
        <w:noProof/>
      </w:rPr>
      <w:pict>
        <v:rect id="_x0000_s4047" style="width:468pt;height:0.95pt;margin-top:12.65pt;margin-left:0.6pt;mso-position-horizontal-relative:margin;position:absolute;visibility:visible;z-index:-248873984" o:allowincell="f" fillcolor="black" stroked="f">
          <o:lock v:ext="edit" aspectratio="t" verticies="t" text="t" shapetype="t"/>
          <w10:wrap anchorx="margin"/>
        </v:rect>
      </w:pict>
    </w:r>
    <w:r>
      <w:rPr>
        <w:noProof/>
      </w:rPr>
      <w:pict>
        <v:rect id="_x0000_s4048" style="width:468pt;height:0.95pt;margin-top:12.65pt;margin-left:0.6pt;mso-position-horizontal-relative:margin;position:absolute;visibility:visible;z-index:-248872960" o:allowincell="f" fillcolor="black" stroked="f">
          <o:lock v:ext="edit" aspectratio="t" verticies="t" text="t" shapetype="t"/>
          <w10:wrap anchorx="margin"/>
        </v:rect>
      </w:pict>
    </w:r>
    <w:r>
      <w:rPr>
        <w:noProof/>
      </w:rPr>
      <w:pict>
        <v:rect id="_x0000_s4049" style="width:468pt;height:0.95pt;margin-top:12.65pt;margin-left:0.6pt;mso-position-horizontal-relative:margin;position:absolute;visibility:visible;z-index:-248871936" o:allowincell="f" fillcolor="black" stroked="f">
          <o:lock v:ext="edit" aspectratio="t" verticies="t" text="t" shapetype="t"/>
          <w10:wrap anchorx="margin"/>
        </v:rect>
      </w:pict>
    </w:r>
    <w:r>
      <w:rPr>
        <w:noProof/>
      </w:rPr>
      <w:pict>
        <v:rect id="_x0000_s4050" style="width:468pt;height:0.95pt;margin-top:12.65pt;margin-left:0.6pt;mso-position-horizontal-relative:margin;position:absolute;visibility:visible;z-index:-248870912" o:allowincell="f" fillcolor="black" stroked="f">
          <o:lock v:ext="edit" aspectratio="t" verticies="t" text="t" shapetype="t"/>
          <w10:wrap anchorx="margin"/>
        </v:rect>
      </w:pict>
    </w:r>
    <w:r>
      <w:rPr>
        <w:noProof/>
      </w:rPr>
      <w:pict>
        <v:rect id="_x0000_s4051" style="width:468pt;height:0.95pt;margin-top:12.65pt;margin-left:0.6pt;mso-position-horizontal-relative:margin;position:absolute;visibility:visible;z-index:-248869888" o:allowincell="f" fillcolor="black" stroked="f">
          <o:lock v:ext="edit" aspectratio="t" verticies="t" text="t" shapetype="t"/>
          <w10:wrap anchorx="margin"/>
        </v:rect>
      </w:pict>
    </w:r>
    <w:r>
      <w:rPr>
        <w:noProof/>
      </w:rPr>
      <w:pict>
        <v:rect id="_x0000_s4052" style="width:468pt;height:0.95pt;margin-top:12.65pt;margin-left:0.6pt;mso-position-horizontal-relative:margin;position:absolute;visibility:visible;z-index:-248868864" o:allowincell="f" fillcolor="black" stroked="f">
          <o:lock v:ext="edit" aspectratio="t" verticies="t" text="t" shapetype="t"/>
          <w10:wrap anchorx="margin"/>
        </v:rect>
      </w:pict>
    </w:r>
    <w:r>
      <w:rPr>
        <w:noProof/>
      </w:rPr>
      <w:pict>
        <v:rect id="_x0000_s4053" style="width:468pt;height:0.95pt;margin-top:12.65pt;margin-left:0.6pt;mso-position-horizontal-relative:margin;position:absolute;visibility:visible;z-index:-248867840" o:allowincell="f" fillcolor="black" stroked="f">
          <o:lock v:ext="edit" aspectratio="t" verticies="t" text="t" shapetype="t"/>
          <w10:wrap anchorx="margin"/>
        </v:rect>
      </w:pict>
    </w:r>
    <w:r>
      <w:rPr>
        <w:noProof/>
      </w:rPr>
      <w:pict>
        <v:rect id="_x0000_s4054" style="width:468pt;height:0.95pt;margin-top:12.65pt;margin-left:0.6pt;mso-position-horizontal-relative:margin;position:absolute;visibility:visible;z-index:-248866816" o:allowincell="f" fillcolor="black" stroked="f">
          <o:lock v:ext="edit" aspectratio="t" verticies="t" text="t" shapetype="t"/>
          <w10:wrap anchorx="margin"/>
        </v:rect>
      </w:pict>
    </w:r>
    <w:r>
      <w:rPr>
        <w:noProof/>
      </w:rPr>
      <w:pict>
        <v:rect id="_x0000_s4055" style="width:468pt;height:0.95pt;margin-top:12.65pt;margin-left:0.6pt;mso-position-horizontal-relative:margin;position:absolute;visibility:visible;z-index:-248865792" o:allowincell="f" fillcolor="black" stroked="f">
          <o:lock v:ext="edit" aspectratio="t" verticies="t" text="t" shapetype="t"/>
          <w10:wrap anchorx="margin"/>
        </v:rect>
      </w:pict>
    </w:r>
    <w:r>
      <w:rPr>
        <w:noProof/>
      </w:rPr>
      <w:pict>
        <v:rect id="_x0000_s4056" style="width:468pt;height:0.95pt;margin-top:12.65pt;margin-left:0.6pt;mso-position-horizontal-relative:margin;position:absolute;visibility:visible;z-index:-248864768" o:allowincell="f" fillcolor="black" stroked="f">
          <o:lock v:ext="edit" aspectratio="t" verticies="t" text="t" shapetype="t"/>
          <w10:wrap anchorx="margin"/>
        </v:rect>
      </w:pict>
    </w:r>
    <w:r>
      <w:rPr>
        <w:noProof/>
      </w:rPr>
      <w:pict>
        <v:rect id="_x0000_s4057" style="width:468pt;height:0.95pt;margin-top:12.65pt;margin-left:0.6pt;mso-position-horizontal-relative:margin;position:absolute;visibility:visible;z-index:-248863744" o:allowincell="f" fillcolor="black" stroked="f">
          <o:lock v:ext="edit" aspectratio="t" verticies="t" text="t" shapetype="t"/>
          <w10:wrap anchorx="margin"/>
        </v:rect>
      </w:pict>
    </w:r>
    <w:r>
      <w:rPr>
        <w:noProof/>
      </w:rPr>
      <w:pict>
        <v:rect id="_x0000_s4058" style="width:468pt;height:0.95pt;margin-top:12.65pt;margin-left:0.6pt;mso-position-horizontal-relative:margin;position:absolute;visibility:visible;z-index:-248862720" o:allowincell="f" fillcolor="black" stroked="f">
          <o:lock v:ext="edit" aspectratio="t" verticies="t" text="t" shapetype="t"/>
          <w10:wrap anchorx="margin"/>
        </v:rect>
      </w:pict>
    </w:r>
    <w:r>
      <w:rPr>
        <w:noProof/>
      </w:rPr>
      <w:pict>
        <v:rect id="_x0000_s4059" style="width:468pt;height:0.95pt;margin-top:12.65pt;margin-left:0.6pt;mso-position-horizontal-relative:margin;position:absolute;visibility:visible;z-index:-248861696" o:allowincell="f" fillcolor="black" stroked="f">
          <o:lock v:ext="edit" aspectratio="t" verticies="t" text="t" shapetype="t"/>
          <w10:wrap anchorx="margin"/>
        </v:rect>
      </w:pict>
    </w:r>
    <w:r>
      <w:rPr>
        <w:noProof/>
      </w:rPr>
      <w:pict>
        <v:rect id="_x0000_s4060" style="width:468pt;height:0.95pt;margin-top:12.65pt;margin-left:0.6pt;mso-position-horizontal-relative:margin;position:absolute;visibility:visible;z-index:-248860672" o:allowincell="f" fillcolor="black" stroked="f">
          <o:lock v:ext="edit" aspectratio="t" verticies="t" text="t" shapetype="t"/>
          <w10:wrap anchorx="margin"/>
        </v:rect>
      </w:pict>
    </w:r>
    <w:r>
      <w:rPr>
        <w:noProof/>
      </w:rPr>
      <w:pict>
        <v:rect id="_x0000_s4061" style="width:468pt;height:0.95pt;margin-top:12.65pt;margin-left:0.6pt;mso-position-horizontal-relative:margin;position:absolute;visibility:visible;z-index:-248859648" o:allowincell="f" fillcolor="black" stroked="f">
          <o:lock v:ext="edit" aspectratio="t" verticies="t" text="t" shapetype="t"/>
          <w10:wrap anchorx="margin"/>
        </v:rect>
      </w:pict>
    </w:r>
    <w:r>
      <w:rPr>
        <w:noProof/>
      </w:rPr>
      <w:pict>
        <v:rect id="_x0000_s4062" style="width:468pt;height:0.95pt;margin-top:12.65pt;margin-left:0.6pt;mso-position-horizontal-relative:margin;position:absolute;visibility:visible;z-index:-248858624" o:allowincell="f" fillcolor="black" stroked="f">
          <o:lock v:ext="edit" aspectratio="t" verticies="t" text="t" shapetype="t"/>
          <w10:wrap anchorx="margin"/>
        </v:rect>
      </w:pict>
    </w:r>
    <w:r>
      <w:rPr>
        <w:noProof/>
      </w:rPr>
      <w:pict>
        <v:rect id="_x0000_s4063" style="width:468pt;height:0.95pt;margin-top:12.65pt;margin-left:0.6pt;mso-position-horizontal-relative:margin;position:absolute;visibility:visible;z-index:-248857600" o:allowincell="f" fillcolor="black" stroked="f">
          <o:lock v:ext="edit" aspectratio="t" verticies="t" text="t" shapetype="t"/>
          <w10:wrap anchorx="margin"/>
        </v:rect>
      </w:pict>
    </w:r>
    <w:r>
      <w:rPr>
        <w:noProof/>
      </w:rPr>
      <w:pict>
        <v:rect id="_x0000_s4064" style="width:468pt;height:0.95pt;margin-top:12.65pt;margin-left:0.6pt;mso-position-horizontal-relative:margin;position:absolute;visibility:visible;z-index:-248856576" o:allowincell="f" fillcolor="black" stroked="f">
          <o:lock v:ext="edit" aspectratio="t" verticies="t" text="t" shapetype="t"/>
          <w10:wrap anchorx="margin"/>
        </v:rect>
      </w:pict>
    </w:r>
    <w:r>
      <w:rPr>
        <w:noProof/>
      </w:rPr>
      <w:pict>
        <v:rect id="_x0000_s4065" style="width:468pt;height:0.95pt;margin-top:12.65pt;margin-left:0.6pt;mso-position-horizontal-relative:margin;position:absolute;visibility:visible;z-index:-248855552" o:allowincell="f" fillcolor="black" stroked="f">
          <o:lock v:ext="edit" aspectratio="t" verticies="t" text="t" shapetype="t"/>
          <w10:wrap anchorx="margin"/>
        </v:rect>
      </w:pict>
    </w:r>
    <w:r>
      <w:rPr>
        <w:noProof/>
      </w:rPr>
      <w:pict>
        <v:rect id="_x0000_s4066" style="width:468pt;height:0.95pt;margin-top:12.65pt;margin-left:0.6pt;mso-position-horizontal-relative:margin;position:absolute;visibility:visible;z-index:-248854528" o:allowincell="f" fillcolor="black" stroked="f">
          <o:lock v:ext="edit" aspectratio="t" verticies="t" text="t" shapetype="t"/>
          <w10:wrap anchorx="margin"/>
        </v:rect>
      </w:pict>
    </w:r>
    <w:r>
      <w:rPr>
        <w:noProof/>
      </w:rPr>
      <w:pict>
        <v:rect id="_x0000_s4067" style="width:468pt;height:0.95pt;margin-top:12.65pt;margin-left:0.6pt;mso-position-horizontal-relative:margin;position:absolute;visibility:visible;z-index:-248853504" o:allowincell="f" fillcolor="black" stroked="f">
          <o:lock v:ext="edit" aspectratio="t" verticies="t" text="t" shapetype="t"/>
          <w10:wrap anchorx="margin"/>
        </v:rect>
      </w:pict>
    </w:r>
    <w:r>
      <w:rPr>
        <w:noProof/>
      </w:rPr>
      <w:pict>
        <v:rect id="_x0000_s4068" style="width:468pt;height:0.95pt;margin-top:12.65pt;margin-left:0.6pt;mso-position-horizontal-relative:margin;position:absolute;visibility:visible;z-index:-248852480" o:allowincell="f" fillcolor="black" stroked="f">
          <o:lock v:ext="edit" aspectratio="t" verticies="t" text="t" shapetype="t"/>
          <w10:wrap anchorx="margin"/>
        </v:rect>
      </w:pict>
    </w:r>
    <w:r>
      <w:rPr>
        <w:noProof/>
      </w:rPr>
      <w:pict>
        <v:rect id="_x0000_s4069" style="width:468pt;height:0.95pt;margin-top:12.65pt;margin-left:0.6pt;mso-position-horizontal-relative:margin;position:absolute;visibility:visible;z-index:-248851456" o:allowincell="f" fillcolor="black" stroked="f">
          <o:lock v:ext="edit" aspectratio="t" verticies="t" text="t" shapetype="t"/>
          <w10:wrap anchorx="margin"/>
        </v:rect>
      </w:pict>
    </w:r>
    <w:r>
      <w:rPr>
        <w:noProof/>
      </w:rPr>
      <w:pict>
        <v:rect id="_x0000_s4070" style="width:468pt;height:0.95pt;margin-top:12.65pt;margin-left:0.6pt;mso-position-horizontal-relative:margin;position:absolute;visibility:visible;z-index:-248850432" o:allowincell="f" fillcolor="black" stroked="f">
          <o:lock v:ext="edit" aspectratio="t" verticies="t" text="t" shapetype="t"/>
          <w10:wrap anchorx="margin"/>
        </v:rect>
      </w:pict>
    </w:r>
    <w:r>
      <w:rPr>
        <w:noProof/>
      </w:rPr>
      <w:pict>
        <v:rect id="_x0000_s4071" style="width:468pt;height:0.95pt;margin-top:12.65pt;margin-left:0.6pt;mso-position-horizontal-relative:margin;position:absolute;visibility:visible;z-index:-248849408" o:allowincell="f" fillcolor="black" stroked="f">
          <o:lock v:ext="edit" aspectratio="t" verticies="t" text="t" shapetype="t"/>
          <w10:wrap anchorx="margin"/>
        </v:rect>
      </w:pict>
    </w:r>
    <w:r>
      <w:rPr>
        <w:noProof/>
      </w:rPr>
      <w:pict>
        <v:rect id="_x0000_s4072" style="width:468pt;height:0.95pt;margin-top:12.65pt;margin-left:0.6pt;mso-position-horizontal-relative:margin;position:absolute;visibility:visible;z-index:-248848384" o:allowincell="f" fillcolor="black" stroked="f">
          <o:lock v:ext="edit" aspectratio="t" verticies="t" text="t" shapetype="t"/>
          <w10:wrap anchorx="margin"/>
        </v:rect>
      </w:pict>
    </w:r>
    <w:r>
      <w:rPr>
        <w:noProof/>
      </w:rPr>
      <w:pict>
        <v:rect id="_x0000_s4073" style="width:468pt;height:0.95pt;margin-top:12.65pt;margin-left:0.6pt;mso-position-horizontal-relative:margin;position:absolute;visibility:visible;z-index:-248847360" o:allowincell="f" fillcolor="black" stroked="f">
          <o:lock v:ext="edit" aspectratio="t" verticies="t" text="t" shapetype="t"/>
          <w10:wrap anchorx="margin"/>
        </v:rect>
      </w:pict>
    </w:r>
    <w:r>
      <w:rPr>
        <w:noProof/>
      </w:rPr>
      <w:pict>
        <v:rect id="_x0000_s4074" style="width:468pt;height:0.95pt;margin-top:12.65pt;margin-left:0.6pt;mso-position-horizontal-relative:margin;position:absolute;visibility:visible;z-index:-248846336" o:allowincell="f" fillcolor="black" stroked="f">
          <o:lock v:ext="edit" aspectratio="t" verticies="t" text="t" shapetype="t"/>
          <w10:wrap anchorx="margin"/>
        </v:rect>
      </w:pict>
    </w:r>
    <w:r>
      <w:rPr>
        <w:noProof/>
      </w:rPr>
      <w:pict>
        <v:rect id="_x0000_s4075" style="width:468pt;height:0.95pt;margin-top:12.65pt;margin-left:0.6pt;mso-position-horizontal-relative:margin;position:absolute;visibility:visible;z-index:-248845312" o:allowincell="f" fillcolor="black" stroked="f">
          <o:lock v:ext="edit" aspectratio="t" verticies="t" text="t" shapetype="t"/>
          <w10:wrap anchorx="margin"/>
        </v:rect>
      </w:pict>
    </w:r>
    <w:r>
      <w:rPr>
        <w:noProof/>
      </w:rPr>
      <w:pict>
        <v:rect id="_x0000_s4076" style="width:468pt;height:0.95pt;margin-top:12.65pt;margin-left:0.6pt;mso-position-horizontal-relative:margin;position:absolute;visibility:visible;z-index:-248844288" o:allowincell="f" fillcolor="black" stroked="f">
          <o:lock v:ext="edit" aspectratio="t" verticies="t" text="t" shapetype="t"/>
          <w10:wrap anchorx="margin"/>
        </v:rect>
      </w:pict>
    </w:r>
    <w:r>
      <w:rPr>
        <w:noProof/>
      </w:rPr>
      <w:pict>
        <v:rect id="_x0000_s4077" style="width:468pt;height:0.95pt;margin-top:12.65pt;margin-left:0.6pt;mso-position-horizontal-relative:margin;position:absolute;visibility:visible;z-index:-248843264" o:allowincell="f" fillcolor="black" stroked="f">
          <o:lock v:ext="edit" aspectratio="t" verticies="t" text="t" shapetype="t"/>
          <w10:wrap anchorx="margin"/>
        </v:rect>
      </w:pict>
    </w:r>
    <w:r>
      <w:rPr>
        <w:noProof/>
      </w:rPr>
      <w:pict>
        <v:rect id="_x0000_s4078" style="width:468pt;height:0.95pt;margin-top:12.65pt;margin-left:0.6pt;mso-position-horizontal-relative:margin;position:absolute;visibility:visible;z-index:-248842240" o:allowincell="f" fillcolor="black" stroked="f">
          <o:lock v:ext="edit" aspectratio="t" verticies="t" text="t" shapetype="t"/>
          <w10:wrap anchorx="margin"/>
        </v:rect>
      </w:pict>
    </w:r>
    <w:r>
      <w:rPr>
        <w:noProof/>
      </w:rPr>
      <w:pict>
        <v:rect id="_x0000_s4079" style="width:468pt;height:0.95pt;margin-top:12.65pt;margin-left:0.6pt;mso-position-horizontal-relative:margin;position:absolute;visibility:visible;z-index:-248841216" o:allowincell="f" fillcolor="black" stroked="f">
          <o:lock v:ext="edit" aspectratio="t" verticies="t" text="t" shapetype="t"/>
          <w10:wrap anchorx="margin"/>
        </v:rect>
      </w:pict>
    </w:r>
    <w:r>
      <w:rPr>
        <w:noProof/>
      </w:rPr>
      <w:pict>
        <v:rect id="_x0000_s4080" style="width:468pt;height:0.95pt;margin-top:12.65pt;margin-left:0.6pt;mso-position-horizontal-relative:margin;position:absolute;visibility:visible;z-index:-248840192" o:allowincell="f" fillcolor="black" stroked="f">
          <o:lock v:ext="edit" aspectratio="t" verticies="t" text="t" shapetype="t"/>
          <w10:wrap anchorx="margin"/>
        </v:rect>
      </w:pict>
    </w:r>
    <w:r>
      <w:rPr>
        <w:noProof/>
      </w:rPr>
      <w:pict>
        <v:rect id="_x0000_s4081" style="width:468pt;height:0.95pt;margin-top:12.65pt;margin-left:0.6pt;mso-position-horizontal-relative:margin;position:absolute;visibility:visible;z-index:-248839168" o:allowincell="f" fillcolor="black" stroked="f">
          <o:lock v:ext="edit" aspectratio="t" verticies="t" text="t" shapetype="t"/>
          <w10:wrap anchorx="margin"/>
        </v:rect>
      </w:pict>
    </w:r>
    <w:r>
      <w:rPr>
        <w:noProof/>
      </w:rPr>
      <w:pict>
        <v:rect id="_x0000_s4082" style="width:468pt;height:0.95pt;margin-top:12.65pt;margin-left:0.6pt;mso-position-horizontal-relative:margin;position:absolute;visibility:visible;z-index:-248838144" o:allowincell="f" fillcolor="black" stroked="f">
          <o:lock v:ext="edit" aspectratio="t" verticies="t" text="t" shapetype="t"/>
          <w10:wrap anchorx="margin"/>
        </v:rect>
      </w:pict>
    </w:r>
    <w:r>
      <w:rPr>
        <w:noProof/>
      </w:rPr>
      <w:pict>
        <v:rect id="_x0000_s4083" style="width:468pt;height:0.95pt;margin-top:12.65pt;margin-left:0.6pt;mso-position-horizontal-relative:margin;position:absolute;visibility:visible;z-index:-248837120" o:allowincell="f" fillcolor="black" stroked="f">
          <o:lock v:ext="edit" aspectratio="t" verticies="t" text="t" shapetype="t"/>
          <w10:wrap anchorx="margin"/>
        </v:rect>
      </w:pict>
    </w:r>
    <w:r>
      <w:rPr>
        <w:noProof/>
      </w:rPr>
      <w:pict>
        <v:rect id="_x0000_s4084" style="width:468pt;height:0.95pt;margin-top:12.65pt;margin-left:0.6pt;mso-position-horizontal-relative:margin;position:absolute;visibility:visible;z-index:-248836096" o:allowincell="f" fillcolor="black" stroked="f">
          <o:lock v:ext="edit" aspectratio="t" verticies="t" text="t" shapetype="t"/>
          <w10:wrap anchorx="margin"/>
        </v:rect>
      </w:pict>
    </w:r>
    <w:r>
      <w:rPr>
        <w:noProof/>
      </w:rPr>
      <w:pict>
        <v:rect id="_x0000_s4085" style="width:468pt;height:0.95pt;margin-top:12.65pt;margin-left:0.6pt;mso-position-horizontal-relative:margin;position:absolute;visibility:visible;z-index:-248835072" o:allowincell="f" fillcolor="black" stroked="f">
          <o:lock v:ext="edit" aspectratio="t" verticies="t" text="t" shapetype="t"/>
          <w10:wrap anchorx="margin"/>
        </v:rect>
      </w:pict>
    </w:r>
    <w:r>
      <w:rPr>
        <w:noProof/>
      </w:rPr>
      <w:pict>
        <v:rect id="_x0000_s4086" style="width:468pt;height:0.95pt;margin-top:12.65pt;margin-left:0.6pt;mso-position-horizontal-relative:margin;position:absolute;visibility:visible;z-index:-248834048" o:allowincell="f" fillcolor="black" stroked="f">
          <o:lock v:ext="edit" aspectratio="t" verticies="t" text="t" shapetype="t"/>
          <w10:wrap anchorx="margin"/>
        </v:rect>
      </w:pict>
    </w:r>
    <w:r>
      <w:rPr>
        <w:noProof/>
      </w:rPr>
      <w:pict>
        <v:rect id="_x0000_s4087" style="width:468pt;height:0.95pt;margin-top:12.65pt;margin-left:0.6pt;mso-position-horizontal-relative:margin;position:absolute;visibility:visible;z-index:-248833024" o:allowincell="f" fillcolor="black" stroked="f">
          <o:lock v:ext="edit" aspectratio="t" verticies="t" text="t" shapetype="t"/>
          <w10:wrap anchorx="margin"/>
        </v:rect>
      </w:pict>
    </w:r>
    <w:r>
      <w:rPr>
        <w:noProof/>
      </w:rPr>
      <w:pict>
        <v:rect id="_x0000_s4088" style="width:468pt;height:0.95pt;margin-top:12.65pt;margin-left:0.6pt;mso-position-horizontal-relative:margin;position:absolute;visibility:visible;z-index:-248832000" o:allowincell="f" fillcolor="black" stroked="f">
          <o:lock v:ext="edit" aspectratio="t" verticies="t" text="t" shapetype="t"/>
          <w10:wrap anchorx="margin"/>
        </v:rect>
      </w:pict>
    </w:r>
    <w:r>
      <w:rPr>
        <w:noProof/>
      </w:rPr>
      <w:pict>
        <v:rect id="_x0000_s4089" style="width:468pt;height:0.95pt;margin-top:12.65pt;margin-left:0.6pt;mso-position-horizontal-relative:margin;position:absolute;visibility:visible;z-index:-248830976" o:allowincell="f" fillcolor="black" stroked="f">
          <o:lock v:ext="edit" aspectratio="t" verticies="t" text="t" shapetype="t"/>
          <w10:wrap anchorx="margin"/>
        </v:rect>
      </w:pict>
    </w:r>
    <w:r>
      <w:rPr>
        <w:noProof/>
      </w:rPr>
      <w:pict>
        <v:rect id="_x0000_s4090" style="width:468pt;height:0.95pt;margin-top:12.65pt;margin-left:0.6pt;mso-position-horizontal-relative:margin;position:absolute;visibility:visible;z-index:-248829952" o:allowincell="f" fillcolor="black" stroked="f">
          <o:lock v:ext="edit" aspectratio="t" verticies="t" text="t" shapetype="t"/>
          <w10:wrap anchorx="margin"/>
        </v:rect>
      </w:pict>
    </w:r>
    <w:r>
      <w:rPr>
        <w:noProof/>
      </w:rPr>
      <w:pict>
        <v:rect id="_x0000_s4091" style="width:468pt;height:0.95pt;margin-top:12.65pt;margin-left:0.6pt;mso-position-horizontal-relative:margin;position:absolute;visibility:visible;z-index:-248828928" o:allowincell="f" fillcolor="black" stroked="f">
          <o:lock v:ext="edit" aspectratio="t" verticies="t" text="t" shapetype="t"/>
          <w10:wrap anchorx="margin"/>
        </v:rect>
      </w:pict>
    </w:r>
    <w:r>
      <w:rPr>
        <w:noProof/>
      </w:rPr>
      <w:pict>
        <v:rect id="_x0000_s4092" style="width:468pt;height:0.95pt;margin-top:12.65pt;margin-left:0.6pt;mso-position-horizontal-relative:margin;position:absolute;visibility:visible;z-index:-248827904" o:allowincell="f" fillcolor="black" stroked="f">
          <o:lock v:ext="edit" aspectratio="t" verticies="t" text="t" shapetype="t"/>
          <w10:wrap anchorx="margin"/>
        </v:rect>
      </w:pict>
    </w:r>
    <w:r>
      <w:rPr>
        <w:noProof/>
      </w:rPr>
      <w:pict>
        <v:rect id="_x0000_s4093" style="width:468pt;height:0.95pt;margin-top:12.65pt;margin-left:0.6pt;mso-position-horizontal-relative:margin;position:absolute;visibility:visible;z-index:-248826880" o:allowincell="f" fillcolor="black" stroked="f">
          <o:lock v:ext="edit" aspectratio="t" verticies="t" text="t" shapetype="t"/>
          <w10:wrap anchorx="margin"/>
        </v:rect>
      </w:pict>
    </w:r>
    <w:r>
      <w:rPr>
        <w:noProof/>
      </w:rPr>
      <w:pict>
        <v:rect id="_x0000_s4094" style="width:468pt;height:0.95pt;margin-top:12.65pt;margin-left:0.6pt;mso-position-horizontal-relative:margin;position:absolute;visibility:visible;z-index:-248825856" o:allowincell="f" fillcolor="black" stroked="f">
          <o:lock v:ext="edit" aspectratio="t" verticies="t" text="t" shapetype="t"/>
          <w10:wrap anchorx="margin"/>
        </v:rect>
      </w:pict>
    </w:r>
    <w:r>
      <w:rPr>
        <w:noProof/>
      </w:rPr>
      <w:pict>
        <v:rect id="_x0000_s4095" style="width:468pt;height:0.95pt;margin-top:12.65pt;margin-left:0.6pt;mso-position-horizontal-relative:margin;position:absolute;visibility:visible;z-index:-248824832" o:allowincell="f" fillcolor="black" stroked="f">
          <o:lock v:ext="edit" aspectratio="t" verticies="t" text="t" shapetype="t"/>
          <w10:wrap anchorx="margin"/>
        </v:rect>
      </w:pict>
    </w:r>
    <w:r>
      <w:rPr>
        <w:noProof/>
      </w:rPr>
      <w:pict>
        <v:rect id="_x0000_s4096" style="width:468pt;height:0.95pt;margin-top:12.65pt;margin-left:0.6pt;mso-position-horizontal-relative:margin;position:absolute;visibility:visible;z-index:-248823808" o:allowincell="f" fillcolor="black" stroked="f">
          <o:lock v:ext="edit" aspectratio="t" verticies="t" text="t" shapetype="t"/>
          <w10:wrap anchorx="margin"/>
        </v:rect>
      </w:pict>
    </w:r>
    <w:r>
      <w:rPr>
        <w:noProof/>
      </w:rPr>
      <w:pict>
        <v:rect id="_x0000_s4097" style="width:468pt;height:0.95pt;margin-top:12.65pt;margin-left:0.6pt;mso-position-horizontal-relative:margin;position:absolute;visibility:visible;z-index:-248822784" o:allowincell="f" fillcolor="black" stroked="f">
          <o:lock v:ext="edit" aspectratio="t" verticies="t" text="t" shapetype="t"/>
          <w10:wrap anchorx="margin"/>
        </v:rect>
      </w:pict>
    </w:r>
    <w:r>
      <w:rPr>
        <w:noProof/>
      </w:rPr>
      <w:pict>
        <v:rect id="_x0000_s4098" style="width:468pt;height:0.95pt;margin-top:12.65pt;margin-left:0.6pt;mso-position-horizontal-relative:margin;position:absolute;visibility:visible;z-index:-248821760" o:allowincell="f" fillcolor="black" stroked="f">
          <o:lock v:ext="edit" aspectratio="t" verticies="t" text="t" shapetype="t"/>
          <w10:wrap anchorx="margin"/>
        </v:rect>
      </w:pict>
    </w:r>
    <w:r>
      <w:rPr>
        <w:noProof/>
      </w:rPr>
      <w:pict>
        <v:rect id="_x0000_s4099" style="width:468pt;height:0.95pt;margin-top:12.65pt;margin-left:0.6pt;mso-position-horizontal-relative:margin;position:absolute;visibility:visible;z-index:-248820736" o:allowincell="f" fillcolor="black" stroked="f">
          <o:lock v:ext="edit" aspectratio="t" verticies="t" text="t" shapetype="t"/>
          <w10:wrap anchorx="margin"/>
        </v:rect>
      </w:pict>
    </w:r>
    <w:r>
      <w:rPr>
        <w:noProof/>
      </w:rPr>
      <w:pict>
        <v:rect id="_x0000_s4100" style="width:468pt;height:0.95pt;margin-top:12.65pt;margin-left:0.6pt;mso-position-horizontal-relative:margin;position:absolute;visibility:visible;z-index:-248819712" o:allowincell="f" fillcolor="black" stroked="f">
          <o:lock v:ext="edit" aspectratio="t" verticies="t" text="t" shapetype="t"/>
          <w10:wrap anchorx="margin"/>
        </v:rect>
      </w:pict>
    </w:r>
    <w:r>
      <w:rPr>
        <w:noProof/>
      </w:rPr>
      <w:pict>
        <v:rect id="_x0000_s4101" style="width:468pt;height:0.95pt;margin-top:12.65pt;margin-left:0.6pt;mso-position-horizontal-relative:margin;position:absolute;visibility:visible;z-index:-248818688" o:allowincell="f" fillcolor="black" stroked="f">
          <o:lock v:ext="edit" aspectratio="t" verticies="t" text="t" shapetype="t"/>
          <w10:wrap anchorx="margin"/>
        </v:rect>
      </w:pict>
    </w:r>
    <w:r>
      <w:rPr>
        <w:noProof/>
      </w:rPr>
      <w:pict>
        <v:rect id="_x0000_s4102" style="width:468pt;height:0.95pt;margin-top:12.65pt;margin-left:0.6pt;mso-position-horizontal-relative:margin;position:absolute;visibility:visible;z-index:-248817664" o:allowincell="f" fillcolor="black" stroked="f">
          <o:lock v:ext="edit" aspectratio="t" verticies="t" text="t" shapetype="t"/>
          <w10:wrap anchorx="margin"/>
        </v:rect>
      </w:pict>
    </w:r>
    <w:r>
      <w:rPr>
        <w:noProof/>
      </w:rPr>
      <w:pict>
        <v:rect id="_x0000_s4103" style="width:468pt;height:0.95pt;margin-top:12.65pt;margin-left:0.6pt;mso-position-horizontal-relative:margin;position:absolute;visibility:visible;z-index:-248816640" o:allowincell="f" fillcolor="black" stroked="f">
          <o:lock v:ext="edit" aspectratio="t" verticies="t" text="t" shapetype="t"/>
          <w10:wrap anchorx="margin"/>
        </v:rect>
      </w:pict>
    </w:r>
    <w:r>
      <w:rPr>
        <w:noProof/>
      </w:rPr>
      <w:pict>
        <v:rect id="_x0000_s4104" style="width:468pt;height:0.95pt;margin-top:12.65pt;margin-left:0.6pt;mso-position-horizontal-relative:margin;position:absolute;visibility:visible;z-index:-248815616" o:allowincell="f" fillcolor="black" stroked="f">
          <o:lock v:ext="edit" aspectratio="t" verticies="t" text="t" shapetype="t"/>
          <w10:wrap anchorx="margin"/>
        </v:rect>
      </w:pict>
    </w:r>
    <w:r>
      <w:rPr>
        <w:noProof/>
      </w:rPr>
      <w:pict>
        <v:rect id="_x0000_s4105" style="width:468pt;height:0.95pt;margin-top:12.65pt;margin-left:0.6pt;mso-position-horizontal-relative:margin;position:absolute;visibility:visible;z-index:-248814592" o:allowincell="f" fillcolor="black" stroked="f">
          <o:lock v:ext="edit" aspectratio="t" verticies="t" text="t" shapetype="t"/>
          <w10:wrap anchorx="margin"/>
        </v:rect>
      </w:pict>
    </w:r>
    <w:r>
      <w:rPr>
        <w:noProof/>
      </w:rPr>
      <w:pict>
        <v:rect id="_x0000_s4106" style="width:468pt;height:0.95pt;margin-top:12.65pt;margin-left:0.6pt;mso-position-horizontal-relative:margin;position:absolute;visibility:visible;z-index:-248813568" o:allowincell="f" fillcolor="black" stroked="f">
          <o:lock v:ext="edit" aspectratio="t" verticies="t" text="t" shapetype="t"/>
          <w10:wrap anchorx="margin"/>
        </v:rect>
      </w:pict>
    </w:r>
    <w:r>
      <w:rPr>
        <w:noProof/>
      </w:rPr>
      <w:pict>
        <v:rect id="_x0000_s4107" style="width:468pt;height:0.95pt;margin-top:12.65pt;margin-left:0.6pt;mso-position-horizontal-relative:margin;position:absolute;visibility:visible;z-index:-248812544" o:allowincell="f" fillcolor="black" stroked="f">
          <o:lock v:ext="edit" aspectratio="t" verticies="t" text="t" shapetype="t"/>
          <w10:wrap anchorx="margin"/>
        </v:rect>
      </w:pict>
    </w:r>
    <w:r>
      <w:rPr>
        <w:noProof/>
      </w:rPr>
      <w:pict>
        <v:rect id="_x0000_s4108" style="width:468pt;height:0.95pt;margin-top:12.65pt;margin-left:0.6pt;mso-position-horizontal-relative:margin;position:absolute;visibility:visible;z-index:-248811520" o:allowincell="f" fillcolor="black" stroked="f">
          <o:lock v:ext="edit" aspectratio="t" verticies="t" text="t" shapetype="t"/>
          <w10:wrap anchorx="margin"/>
        </v:rect>
      </w:pict>
    </w:r>
    <w:r>
      <w:rPr>
        <w:noProof/>
      </w:rPr>
      <w:pict>
        <v:rect id="_x0000_s4109" style="width:468pt;height:0.95pt;margin-top:12.65pt;margin-left:0.6pt;mso-position-horizontal-relative:margin;position:absolute;visibility:visible;z-index:-248810496" o:allowincell="f" fillcolor="black" stroked="f">
          <o:lock v:ext="edit" aspectratio="t" verticies="t" text="t" shapetype="t"/>
          <w10:wrap anchorx="margin"/>
        </v:rect>
      </w:pict>
    </w:r>
    <w:r>
      <w:rPr>
        <w:noProof/>
      </w:rPr>
      <w:pict>
        <v:rect id="_x0000_s4110" style="width:468pt;height:0.95pt;margin-top:12.65pt;margin-left:0.6pt;mso-position-horizontal-relative:margin;position:absolute;visibility:visible;z-index:-248809472" o:allowincell="f" fillcolor="black" stroked="f">
          <o:lock v:ext="edit" aspectratio="t" verticies="t" text="t" shapetype="t"/>
          <w10:wrap anchorx="margin"/>
        </v:rect>
      </w:pict>
    </w:r>
    <w:r>
      <w:rPr>
        <w:noProof/>
      </w:rPr>
      <w:pict>
        <v:rect id="_x0000_s4111" style="width:468pt;height:0.95pt;margin-top:12.65pt;margin-left:0.6pt;mso-position-horizontal-relative:margin;position:absolute;visibility:visible;z-index:-248808448" o:allowincell="f" fillcolor="black" stroked="f">
          <o:lock v:ext="edit" aspectratio="t" verticies="t" text="t" shapetype="t"/>
          <w10:wrap anchorx="margin"/>
        </v:rect>
      </w:pict>
    </w:r>
    <w:r>
      <w:rPr>
        <w:noProof/>
      </w:rPr>
      <w:pict>
        <v:rect id="_x0000_s4112" style="width:468pt;height:0.95pt;margin-top:12.65pt;margin-left:0.6pt;mso-position-horizontal-relative:margin;position:absolute;visibility:visible;z-index:-248807424" o:allowincell="f" fillcolor="black" stroked="f">
          <o:lock v:ext="edit" aspectratio="t" verticies="t" text="t" shapetype="t"/>
          <w10:wrap anchorx="margin"/>
        </v:rect>
      </w:pict>
    </w:r>
    <w:r>
      <w:rPr>
        <w:noProof/>
      </w:rPr>
      <w:pict>
        <v:rect id="_x0000_s4113" style="width:468pt;height:0.95pt;margin-top:12.65pt;margin-left:0.6pt;mso-position-horizontal-relative:margin;position:absolute;visibility:visible;z-index:-248806400" o:allowincell="f" fillcolor="black" stroked="f">
          <o:lock v:ext="edit" aspectratio="t" verticies="t" text="t" shapetype="t"/>
          <w10:wrap anchorx="margin"/>
        </v:rect>
      </w:pict>
    </w:r>
    <w:r>
      <w:rPr>
        <w:noProof/>
      </w:rPr>
      <w:pict>
        <v:rect id="_x0000_s4114" style="width:468pt;height:0.95pt;margin-top:12.65pt;margin-left:0.6pt;mso-position-horizontal-relative:margin;position:absolute;visibility:visible;z-index:-248805376" o:allowincell="f" fillcolor="black" stroked="f">
          <o:lock v:ext="edit" aspectratio="t" verticies="t" text="t" shapetype="t"/>
          <w10:wrap anchorx="margin"/>
        </v:rect>
      </w:pict>
    </w:r>
    <w:r>
      <w:rPr>
        <w:noProof/>
      </w:rPr>
      <w:pict>
        <v:rect id="_x0000_s4115" style="width:468pt;height:0.95pt;margin-top:12.65pt;margin-left:0.6pt;mso-position-horizontal-relative:margin;position:absolute;visibility:visible;z-index:-248804352" o:allowincell="f" fillcolor="black" stroked="f">
          <o:lock v:ext="edit" aspectratio="t" verticies="t" text="t" shapetype="t"/>
          <w10:wrap anchorx="margin"/>
        </v:rect>
      </w:pict>
    </w:r>
    <w:r>
      <w:rPr>
        <w:noProof/>
      </w:rPr>
      <w:pict>
        <v:rect id="_x0000_s4116" style="width:468pt;height:0.95pt;margin-top:12.65pt;margin-left:0.6pt;mso-position-horizontal-relative:margin;position:absolute;visibility:visible;z-index:-248803328" o:allowincell="f" fillcolor="black" stroked="f">
          <o:lock v:ext="edit" aspectratio="t" verticies="t" text="t" shapetype="t"/>
          <w10:wrap anchorx="margin"/>
        </v:rect>
      </w:pict>
    </w:r>
    <w:r>
      <w:rPr>
        <w:noProof/>
      </w:rPr>
      <w:pict>
        <v:rect id="_x0000_s4117" style="width:468pt;height:0.95pt;margin-top:12.65pt;margin-left:0.6pt;mso-position-horizontal-relative:margin;position:absolute;visibility:visible;z-index:-248802304" o:allowincell="f" fillcolor="black" stroked="f">
          <o:lock v:ext="edit" aspectratio="t" verticies="t" text="t" shapetype="t"/>
          <w10:wrap anchorx="margin"/>
        </v:rect>
      </w:pict>
    </w:r>
    <w:r>
      <w:rPr>
        <w:noProof/>
      </w:rPr>
      <w:pict>
        <v:rect id="_x0000_s4118" style="width:468pt;height:0.95pt;margin-top:12.65pt;margin-left:0.6pt;mso-position-horizontal-relative:margin;position:absolute;visibility:visible;z-index:-248801280" o:allowincell="f" fillcolor="black" stroked="f">
          <o:lock v:ext="edit" aspectratio="t" verticies="t" text="t" shapetype="t"/>
          <w10:wrap anchorx="margin"/>
        </v:rect>
      </w:pict>
    </w:r>
    <w:r>
      <w:rPr>
        <w:noProof/>
      </w:rPr>
      <w:pict>
        <v:rect id="_x0000_s4119" style="width:468pt;height:0.95pt;margin-top:12.65pt;margin-left:0.6pt;mso-position-horizontal-relative:margin;position:absolute;visibility:visible;z-index:-248800256" o:allowincell="f" fillcolor="black" stroked="f">
          <o:lock v:ext="edit" aspectratio="t" verticies="t" text="t" shapetype="t"/>
          <w10:wrap anchorx="margin"/>
        </v:rect>
      </w:pict>
    </w:r>
    <w:r>
      <w:rPr>
        <w:noProof/>
      </w:rPr>
      <w:pict>
        <v:rect id="_x0000_s4120" style="width:468pt;height:0.95pt;margin-top:12.65pt;margin-left:0.6pt;mso-position-horizontal-relative:margin;position:absolute;visibility:visible;z-index:-248799232" o:allowincell="f" fillcolor="black" stroked="f">
          <o:lock v:ext="edit" aspectratio="t" verticies="t" text="t" shapetype="t"/>
          <w10:wrap anchorx="margin"/>
        </v:rect>
      </w:pict>
    </w:r>
    <w:r>
      <w:rPr>
        <w:noProof/>
      </w:rPr>
      <w:pict>
        <v:rect id="_x0000_s4121" style="width:468pt;height:0.95pt;margin-top:12.65pt;margin-left:0.6pt;mso-position-horizontal-relative:margin;position:absolute;visibility:visible;z-index:-248798208" o:allowincell="f" fillcolor="black" stroked="f">
          <o:lock v:ext="edit" aspectratio="t" verticies="t" text="t" shapetype="t"/>
          <w10:wrap anchorx="margin"/>
        </v:rect>
      </w:pict>
    </w:r>
    <w:r>
      <w:rPr>
        <w:noProof/>
      </w:rPr>
      <w:pict>
        <v:rect id="_x0000_s4122" style="width:468pt;height:0.95pt;margin-top:12.65pt;margin-left:0.6pt;mso-position-horizontal-relative:margin;position:absolute;visibility:visible;z-index:-248797184" o:allowincell="f" fillcolor="black" stroked="f">
          <o:lock v:ext="edit" aspectratio="t" verticies="t" text="t" shapetype="t"/>
          <w10:wrap anchorx="margin"/>
        </v:rect>
      </w:pict>
    </w:r>
    <w:r>
      <w:rPr>
        <w:noProof/>
      </w:rPr>
      <w:pict>
        <v:rect id="_x0000_s4123" style="width:468pt;height:0.95pt;margin-top:12.65pt;margin-left:0.6pt;mso-position-horizontal-relative:margin;position:absolute;visibility:visible;z-index:-248796160" o:allowincell="f" fillcolor="black" stroked="f">
          <o:lock v:ext="edit" aspectratio="t" verticies="t" text="t" shapetype="t"/>
          <w10:wrap anchorx="margin"/>
        </v:rect>
      </w:pict>
    </w:r>
    <w:r>
      <w:rPr>
        <w:noProof/>
      </w:rPr>
      <w:pict>
        <v:rect id="_x0000_s4124" style="width:468pt;height:0.95pt;margin-top:12.65pt;margin-left:0.6pt;mso-position-horizontal-relative:margin;position:absolute;visibility:visible;z-index:-248795136" o:allowincell="f" fillcolor="black" stroked="f">
          <o:lock v:ext="edit" aspectratio="t" verticies="t" text="t" shapetype="t"/>
          <w10:wrap anchorx="margin"/>
        </v:rect>
      </w:pict>
    </w:r>
    <w:r>
      <w:rPr>
        <w:noProof/>
      </w:rPr>
      <w:pict>
        <v:rect id="_x0000_s4125" style="width:468pt;height:0.95pt;margin-top:12.65pt;margin-left:0.6pt;mso-position-horizontal-relative:margin;position:absolute;visibility:visible;z-index:-248794112" o:allowincell="f" fillcolor="black" stroked="f">
          <o:lock v:ext="edit" aspectratio="t" verticies="t" text="t" shapetype="t"/>
          <w10:wrap anchorx="margin"/>
        </v:rect>
      </w:pict>
    </w:r>
    <w:r>
      <w:rPr>
        <w:noProof/>
      </w:rPr>
      <w:pict>
        <v:rect id="_x0000_s4126" style="width:468pt;height:0.95pt;margin-top:12.65pt;margin-left:0.6pt;mso-position-horizontal-relative:margin;position:absolute;visibility:visible;z-index:-248793088" o:allowincell="f" fillcolor="black" stroked="f">
          <o:lock v:ext="edit" aspectratio="t" verticies="t" text="t" shapetype="t"/>
          <w10:wrap anchorx="margin"/>
        </v:rect>
      </w:pict>
    </w:r>
    <w:r>
      <w:rPr>
        <w:noProof/>
      </w:rPr>
      <w:pict>
        <v:rect id="_x0000_s4127" style="width:468pt;height:0.95pt;margin-top:12.65pt;margin-left:0.6pt;mso-position-horizontal-relative:margin;position:absolute;visibility:visible;z-index:-248792064" o:allowincell="f" fillcolor="black" stroked="f">
          <o:lock v:ext="edit" aspectratio="t" verticies="t" text="t" shapetype="t"/>
          <w10:wrap anchorx="margin"/>
        </v:rect>
      </w:pict>
    </w:r>
    <w:r>
      <w:rPr>
        <w:noProof/>
      </w:rPr>
      <w:pict>
        <v:rect id="_x0000_s4128" style="width:468pt;height:0.95pt;margin-top:12.65pt;margin-left:0.6pt;mso-position-horizontal-relative:margin;position:absolute;visibility:visible;z-index:-248791040" o:allowincell="f" fillcolor="black" stroked="f">
          <o:lock v:ext="edit" aspectratio="t" verticies="t" text="t" shapetype="t"/>
          <w10:wrap anchorx="margin"/>
        </v:rect>
      </w:pict>
    </w:r>
    <w:r>
      <w:rPr>
        <w:noProof/>
      </w:rPr>
      <w:pict>
        <v:rect id="_x0000_s4129" style="width:468pt;height:0.95pt;margin-top:12.65pt;margin-left:0.6pt;mso-position-horizontal-relative:margin;position:absolute;visibility:visible;z-index:-248790016" o:allowincell="f" fillcolor="black" stroked="f">
          <o:lock v:ext="edit" aspectratio="t" verticies="t" text="t" shapetype="t"/>
          <w10:wrap anchorx="margin"/>
        </v:rect>
      </w:pict>
    </w:r>
    <w:r>
      <w:rPr>
        <w:noProof/>
      </w:rPr>
      <w:pict>
        <v:rect id="_x0000_s4130" style="width:468pt;height:0.95pt;margin-top:12.65pt;margin-left:0.6pt;mso-position-horizontal-relative:margin;position:absolute;visibility:visible;z-index:-248788992" o:allowincell="f" fillcolor="black" stroked="f">
          <o:lock v:ext="edit" aspectratio="t" verticies="t" text="t" shapetype="t"/>
          <w10:wrap anchorx="margin"/>
        </v:rect>
      </w:pict>
    </w:r>
    <w:r>
      <w:rPr>
        <w:noProof/>
      </w:rPr>
      <w:pict>
        <v:rect id="_x0000_s4131" style="width:468pt;height:0.95pt;margin-top:12.65pt;margin-left:0.6pt;mso-position-horizontal-relative:margin;position:absolute;visibility:visible;z-index:-248787968" o:allowincell="f" fillcolor="black" stroked="f">
          <o:lock v:ext="edit" aspectratio="t" verticies="t" text="t" shapetype="t"/>
          <w10:wrap anchorx="margin"/>
        </v:rect>
      </w:pict>
    </w:r>
    <w:r>
      <w:rPr>
        <w:noProof/>
      </w:rPr>
      <w:pict>
        <v:rect id="_x0000_s4132" style="width:468pt;height:0.95pt;margin-top:12.65pt;margin-left:0.6pt;mso-position-horizontal-relative:margin;position:absolute;visibility:visible;z-index:-248786944" o:allowincell="f" fillcolor="black" stroked="f">
          <o:lock v:ext="edit" aspectratio="t" verticies="t" text="t" shapetype="t"/>
          <w10:wrap anchorx="margin"/>
        </v:rect>
      </w:pict>
    </w:r>
    <w:r>
      <w:rPr>
        <w:noProof/>
      </w:rPr>
      <w:pict>
        <v:rect id="_x0000_s4133" style="width:468pt;height:0.95pt;margin-top:12.65pt;margin-left:0.6pt;mso-position-horizontal-relative:margin;position:absolute;visibility:visible;z-index:-248785920" o:allowincell="f" fillcolor="black" stroked="f">
          <o:lock v:ext="edit" aspectratio="t" verticies="t" text="t" shapetype="t"/>
          <w10:wrap anchorx="margin"/>
        </v:rect>
      </w:pict>
    </w:r>
    <w:r>
      <w:rPr>
        <w:noProof/>
      </w:rPr>
      <w:pict>
        <v:rect id="_x0000_s4134" style="width:468pt;height:0.95pt;margin-top:12.65pt;margin-left:0.6pt;mso-position-horizontal-relative:margin;position:absolute;visibility:visible;z-index:-248784896" o:allowincell="f" fillcolor="black" stroked="f">
          <o:lock v:ext="edit" aspectratio="t" verticies="t" text="t" shapetype="t"/>
          <w10:wrap anchorx="margin"/>
        </v:rect>
      </w:pict>
    </w:r>
    <w:r>
      <w:rPr>
        <w:noProof/>
      </w:rPr>
      <w:pict>
        <v:rect id="_x0000_s4135" style="width:468pt;height:0.95pt;margin-top:12.65pt;margin-left:0.6pt;mso-position-horizontal-relative:margin;position:absolute;visibility:visible;z-index:-248783872" o:allowincell="f" fillcolor="black" stroked="f">
          <o:lock v:ext="edit" aspectratio="t" verticies="t" text="t" shapetype="t"/>
          <w10:wrap anchorx="margin"/>
        </v:rect>
      </w:pict>
    </w:r>
    <w:r>
      <w:rPr>
        <w:noProof/>
      </w:rPr>
      <w:pict>
        <v:rect id="_x0000_s4136" style="width:468pt;height:0.95pt;margin-top:12.65pt;margin-left:0.6pt;mso-position-horizontal-relative:margin;position:absolute;visibility:visible;z-index:-248782848" o:allowincell="f" fillcolor="black" stroked="f">
          <o:lock v:ext="edit" aspectratio="t" verticies="t" text="t" shapetype="t"/>
          <w10:wrap anchorx="margin"/>
        </v:rect>
      </w:pict>
    </w:r>
    <w:r>
      <w:rPr>
        <w:noProof/>
      </w:rPr>
      <w:pict>
        <v:rect id="_x0000_s4137" style="width:468pt;height:0.95pt;margin-top:12.65pt;margin-left:0.6pt;mso-position-horizontal-relative:margin;position:absolute;visibility:visible;z-index:-248781824" o:allowincell="f" fillcolor="black" stroked="f">
          <o:lock v:ext="edit" aspectratio="t" verticies="t" text="t" shapetype="t"/>
          <w10:wrap anchorx="margin"/>
        </v:rect>
      </w:pict>
    </w:r>
    <w:r>
      <w:rPr>
        <w:noProof/>
      </w:rPr>
      <w:pict>
        <v:rect id="_x0000_s4138" style="width:468pt;height:0.95pt;margin-top:12.65pt;margin-left:0.6pt;mso-position-horizontal-relative:margin;position:absolute;visibility:visible;z-index:-248780800" o:allowincell="f" fillcolor="black" stroked="f">
          <o:lock v:ext="edit" aspectratio="t" verticies="t" text="t" shapetype="t"/>
          <w10:wrap anchorx="margin"/>
        </v:rect>
      </w:pict>
    </w:r>
    <w:r>
      <w:rPr>
        <w:noProof/>
      </w:rPr>
      <w:pict>
        <v:rect id="_x0000_s4139" style="width:468pt;height:0.95pt;margin-top:12.65pt;margin-left:0.6pt;mso-position-horizontal-relative:margin;position:absolute;visibility:visible;z-index:-248779776" o:allowincell="f" fillcolor="black" stroked="f">
          <o:lock v:ext="edit" aspectratio="t" verticies="t" text="t" shapetype="t"/>
          <w10:wrap anchorx="margin"/>
        </v:rect>
      </w:pict>
    </w:r>
    <w:r>
      <w:rPr>
        <w:noProof/>
      </w:rPr>
      <w:pict>
        <v:rect id="_x0000_s4140" style="width:468pt;height:0.95pt;margin-top:12.65pt;margin-left:0.6pt;mso-position-horizontal-relative:margin;position:absolute;visibility:visible;z-index:-248778752" o:allowincell="f" fillcolor="black" stroked="f">
          <o:lock v:ext="edit" aspectratio="t" verticies="t" text="t" shapetype="t"/>
          <w10:wrap anchorx="margin"/>
        </v:rect>
      </w:pict>
    </w:r>
    <w:r>
      <w:rPr>
        <w:noProof/>
      </w:rPr>
      <w:pict>
        <v:rect id="_x0000_s4141" style="width:468pt;height:0.95pt;margin-top:12.65pt;margin-left:0.6pt;mso-position-horizontal-relative:margin;position:absolute;visibility:visible;z-index:-248777728" o:allowincell="f" fillcolor="black" stroked="f">
          <o:lock v:ext="edit" aspectratio="t" verticies="t" text="t" shapetype="t"/>
          <w10:wrap anchorx="margin"/>
        </v:rect>
      </w:pict>
    </w:r>
    <w:r>
      <w:rPr>
        <w:noProof/>
      </w:rPr>
      <w:pict>
        <v:rect id="_x0000_s4142" style="width:468pt;height:0.95pt;margin-top:12.65pt;margin-left:0.6pt;mso-position-horizontal-relative:margin;position:absolute;visibility:visible;z-index:-248776704" o:allowincell="f" fillcolor="black" stroked="f">
          <o:lock v:ext="edit" aspectratio="t" verticies="t" text="t" shapetype="t"/>
          <w10:wrap anchorx="margin"/>
        </v:rect>
      </w:pict>
    </w:r>
    <w:r>
      <w:rPr>
        <w:noProof/>
      </w:rPr>
      <w:pict>
        <v:rect id="_x0000_s4143" style="width:468pt;height:0.95pt;margin-top:12.65pt;margin-left:0.6pt;mso-position-horizontal-relative:margin;position:absolute;visibility:visible;z-index:-248775680" o:allowincell="f" fillcolor="black" stroked="f">
          <o:lock v:ext="edit" aspectratio="t" verticies="t" text="t" shapetype="t"/>
          <w10:wrap anchorx="margin"/>
        </v:rect>
      </w:pict>
    </w:r>
    <w:r>
      <w:rPr>
        <w:noProof/>
      </w:rPr>
      <w:pict>
        <v:rect id="_x0000_s4144" style="width:468pt;height:0.95pt;margin-top:12.65pt;margin-left:0.6pt;mso-position-horizontal-relative:margin;position:absolute;visibility:visible;z-index:-248774656" o:allowincell="f" fillcolor="black" stroked="f">
          <o:lock v:ext="edit" aspectratio="t" verticies="t" text="t" shapetype="t"/>
          <w10:wrap anchorx="margin"/>
        </v:rect>
      </w:pict>
    </w:r>
    <w:r>
      <w:rPr>
        <w:noProof/>
      </w:rPr>
      <w:pict>
        <v:rect id="_x0000_s4145" style="width:468pt;height:0.95pt;margin-top:12.65pt;margin-left:0.6pt;mso-position-horizontal-relative:margin;position:absolute;visibility:visible;z-index:-248773632" o:allowincell="f" fillcolor="black" stroked="f">
          <o:lock v:ext="edit" aspectratio="t" verticies="t" text="t" shapetype="t"/>
          <w10:wrap anchorx="margin"/>
        </v:rect>
      </w:pict>
    </w:r>
    <w:r>
      <w:rPr>
        <w:noProof/>
      </w:rPr>
      <w:pict>
        <v:rect id="_x0000_s4146" style="width:468pt;height:0.95pt;margin-top:12.65pt;margin-left:0.6pt;mso-position-horizontal-relative:margin;position:absolute;visibility:visible;z-index:-248772608" o:allowincell="f" fillcolor="black" stroked="f">
          <o:lock v:ext="edit" aspectratio="t" verticies="t" text="t" shapetype="t"/>
          <w10:wrap anchorx="margin"/>
        </v:rect>
      </w:pict>
    </w:r>
    <w:r>
      <w:rPr>
        <w:noProof/>
      </w:rPr>
      <w:pict>
        <v:rect id="_x0000_s4147" style="width:468pt;height:0.95pt;margin-top:12.65pt;margin-left:0.6pt;mso-position-horizontal-relative:margin;position:absolute;visibility:visible;z-index:-248771584" o:allowincell="f" fillcolor="black" stroked="f">
          <o:lock v:ext="edit" aspectratio="t" verticies="t" text="t" shapetype="t"/>
          <w10:wrap anchorx="margin"/>
        </v:rect>
      </w:pict>
    </w:r>
    <w:r>
      <w:rPr>
        <w:noProof/>
      </w:rPr>
      <w:pict>
        <v:rect id="_x0000_s4148" style="width:468pt;height:0.95pt;margin-top:12.65pt;margin-left:0.6pt;mso-position-horizontal-relative:margin;position:absolute;visibility:visible;z-index:-248770560" o:allowincell="f" fillcolor="black" stroked="f">
          <o:lock v:ext="edit" aspectratio="t" verticies="t" text="t" shapetype="t"/>
          <w10:wrap anchorx="margin"/>
        </v:rect>
      </w:pict>
    </w:r>
    <w:r>
      <w:rPr>
        <w:noProof/>
      </w:rPr>
      <w:pict>
        <v:rect id="_x0000_s4149" style="width:468pt;height:0.95pt;margin-top:12.65pt;margin-left:0.6pt;mso-position-horizontal-relative:margin;position:absolute;visibility:visible;z-index:-248769536" o:allowincell="f" fillcolor="black" stroked="f">
          <o:lock v:ext="edit" aspectratio="t" verticies="t" text="t" shapetype="t"/>
          <w10:wrap anchorx="margin"/>
        </v:rect>
      </w:pict>
    </w:r>
    <w:r>
      <w:rPr>
        <w:noProof/>
      </w:rPr>
      <w:pict>
        <v:rect id="_x0000_s4150" style="width:468pt;height:0.95pt;margin-top:12.65pt;margin-left:0.6pt;mso-position-horizontal-relative:margin;position:absolute;visibility:visible;z-index:-248768512" o:allowincell="f" fillcolor="black" stroked="f">
          <o:lock v:ext="edit" aspectratio="t" verticies="t" text="t" shapetype="t"/>
          <w10:wrap anchorx="margin"/>
        </v:rect>
      </w:pict>
    </w:r>
    <w:r>
      <w:rPr>
        <w:noProof/>
      </w:rPr>
      <w:pict>
        <v:rect id="_x0000_s4151" style="width:468pt;height:0.95pt;margin-top:12.65pt;margin-left:0.6pt;mso-position-horizontal-relative:margin;position:absolute;visibility:visible;z-index:-248767488" o:allowincell="f" fillcolor="black" stroked="f">
          <o:lock v:ext="edit" aspectratio="t" verticies="t" text="t" shapetype="t"/>
          <w10:wrap anchorx="margin"/>
        </v:rect>
      </w:pict>
    </w:r>
    <w:r>
      <w:rPr>
        <w:noProof/>
      </w:rPr>
      <w:pict>
        <v:rect id="_x0000_s4152" style="width:468pt;height:0.95pt;margin-top:12.65pt;margin-left:0.6pt;mso-position-horizontal-relative:margin;position:absolute;visibility:visible;z-index:-248766464" o:allowincell="f" fillcolor="black" stroked="f">
          <o:lock v:ext="edit" aspectratio="t" verticies="t" text="t" shapetype="t"/>
          <w10:wrap anchorx="margin"/>
        </v:rect>
      </w:pict>
    </w:r>
    <w:r>
      <w:rPr>
        <w:noProof/>
      </w:rPr>
      <w:pict>
        <v:rect id="_x0000_s4153" style="width:468pt;height:0.95pt;margin-top:12.65pt;margin-left:0.6pt;mso-position-horizontal-relative:margin;position:absolute;visibility:visible;z-index:-248765440" o:allowincell="f" fillcolor="black" stroked="f">
          <o:lock v:ext="edit" aspectratio="t" verticies="t" text="t" shapetype="t"/>
          <w10:wrap anchorx="margin"/>
        </v:rect>
      </w:pict>
    </w:r>
    <w:r>
      <w:rPr>
        <w:noProof/>
      </w:rPr>
      <w:pict>
        <v:rect id="_x0000_s4154" style="width:468pt;height:0.95pt;margin-top:12.65pt;margin-left:0.6pt;mso-position-horizontal-relative:margin;position:absolute;visibility:visible;z-index:-248764416" o:allowincell="f" fillcolor="black" stroked="f">
          <o:lock v:ext="edit" aspectratio="t" verticies="t" text="t" shapetype="t"/>
          <w10:wrap anchorx="margin"/>
        </v:rect>
      </w:pict>
    </w:r>
    <w:r>
      <w:rPr>
        <w:noProof/>
      </w:rPr>
      <w:pict>
        <v:rect id="_x0000_s4155" style="width:468pt;height:0.95pt;margin-top:12.65pt;margin-left:0.6pt;mso-position-horizontal-relative:margin;position:absolute;visibility:visible;z-index:-248763392" o:allowincell="f" fillcolor="black" stroked="f">
          <o:lock v:ext="edit" aspectratio="t" verticies="t" text="t" shapetype="t"/>
          <w10:wrap anchorx="margin"/>
        </v:rect>
      </w:pict>
    </w:r>
    <w:r>
      <w:rPr>
        <w:noProof/>
      </w:rPr>
      <w:pict>
        <v:rect id="_x0000_s4156" style="width:468pt;height:0.95pt;margin-top:12.65pt;margin-left:0.6pt;mso-position-horizontal-relative:margin;position:absolute;visibility:visible;z-index:-248762368" o:allowincell="f" fillcolor="black" stroked="f">
          <o:lock v:ext="edit" aspectratio="t" verticies="t" text="t" shapetype="t"/>
          <w10:wrap anchorx="margin"/>
        </v:rect>
      </w:pict>
    </w:r>
    <w:r>
      <w:rPr>
        <w:noProof/>
      </w:rPr>
      <w:pict>
        <v:rect id="_x0000_s4157" style="width:468pt;height:0.95pt;margin-top:12.65pt;margin-left:0.6pt;mso-position-horizontal-relative:margin;position:absolute;visibility:visible;z-index:-248761344" o:allowincell="f" fillcolor="black" stroked="f">
          <o:lock v:ext="edit" aspectratio="t" verticies="t" text="t" shapetype="t"/>
          <w10:wrap anchorx="margin"/>
        </v:rect>
      </w:pict>
    </w:r>
    <w:r>
      <w:rPr>
        <w:noProof/>
      </w:rPr>
      <w:pict>
        <v:rect id="_x0000_s4158" style="width:468pt;height:0.95pt;margin-top:12.65pt;margin-left:0.6pt;mso-position-horizontal-relative:margin;position:absolute;visibility:visible;z-index:-248760320" o:allowincell="f" fillcolor="black" stroked="f">
          <o:lock v:ext="edit" aspectratio="t" verticies="t" text="t" shapetype="t"/>
          <w10:wrap anchorx="margin"/>
        </v:rect>
      </w:pict>
    </w:r>
    <w:r>
      <w:rPr>
        <w:noProof/>
      </w:rPr>
      <w:pict>
        <v:rect id="_x0000_s4159" style="width:468pt;height:0.95pt;margin-top:12.65pt;margin-left:0.6pt;mso-position-horizontal-relative:margin;position:absolute;visibility:visible;z-index:-248759296" o:allowincell="f" fillcolor="black" stroked="f">
          <o:lock v:ext="edit" aspectratio="t" verticies="t" text="t" shapetype="t"/>
          <w10:wrap anchorx="margin"/>
        </v:rect>
      </w:pict>
    </w:r>
    <w:r>
      <w:rPr>
        <w:noProof/>
      </w:rPr>
      <w:pict>
        <v:rect id="_x0000_s4160" style="width:468pt;height:0.95pt;margin-top:12.65pt;margin-left:0.6pt;mso-position-horizontal-relative:margin;position:absolute;visibility:visible;z-index:-248758272" o:allowincell="f" fillcolor="black" stroked="f">
          <o:lock v:ext="edit" aspectratio="t" verticies="t" text="t" shapetype="t"/>
          <w10:wrap anchorx="margin"/>
        </v:rect>
      </w:pict>
    </w:r>
    <w:r>
      <w:rPr>
        <w:noProof/>
      </w:rPr>
      <w:pict>
        <v:rect id="_x0000_s4161" style="width:468pt;height:0.95pt;margin-top:12.65pt;margin-left:0.6pt;mso-position-horizontal-relative:margin;position:absolute;visibility:visible;z-index:-248757248" o:allowincell="f" fillcolor="black" stroked="f">
          <o:lock v:ext="edit" aspectratio="t" verticies="t" text="t" shapetype="t"/>
          <w10:wrap anchorx="margin"/>
        </v:rect>
      </w:pict>
    </w:r>
    <w:r>
      <w:rPr>
        <w:noProof/>
      </w:rPr>
      <w:pict>
        <v:rect id="_x0000_s4162" style="width:468pt;height:0.95pt;margin-top:12.65pt;margin-left:0.6pt;mso-position-horizontal-relative:margin;position:absolute;visibility:visible;z-index:-248756224" o:allowincell="f" fillcolor="black" stroked="f">
          <o:lock v:ext="edit" aspectratio="t" verticies="t" text="t" shapetype="t"/>
          <w10:wrap anchorx="margin"/>
        </v:rect>
      </w:pict>
    </w:r>
    <w:r>
      <w:rPr>
        <w:noProof/>
      </w:rPr>
      <w:pict>
        <v:rect id="_x0000_s4163" style="width:468pt;height:0.95pt;margin-top:12.65pt;margin-left:0.6pt;mso-position-horizontal-relative:margin;position:absolute;visibility:visible;z-index:-248755200" o:allowincell="f" fillcolor="black" stroked="f">
          <o:lock v:ext="edit" aspectratio="t" verticies="t" text="t" shapetype="t"/>
          <w10:wrap anchorx="margin"/>
        </v:rect>
      </w:pict>
    </w:r>
    <w:r>
      <w:rPr>
        <w:noProof/>
      </w:rPr>
      <w:pict>
        <v:rect id="_x0000_s4164" style="width:468pt;height:0.95pt;margin-top:12.65pt;margin-left:0.6pt;mso-position-horizontal-relative:margin;position:absolute;visibility:visible;z-index:-248754176" o:allowincell="f" fillcolor="black" stroked="f">
          <o:lock v:ext="edit" aspectratio="t" verticies="t" text="t" shapetype="t"/>
          <w10:wrap anchorx="margin"/>
        </v:rect>
      </w:pict>
    </w:r>
    <w:r>
      <w:rPr>
        <w:noProof/>
      </w:rPr>
      <w:pict>
        <v:rect id="_x0000_s4165" style="width:468pt;height:0.95pt;margin-top:12.65pt;margin-left:0.6pt;mso-position-horizontal-relative:margin;position:absolute;visibility:visible;z-index:-248753152" o:allowincell="f" fillcolor="black" stroked="f">
          <o:lock v:ext="edit" aspectratio="t" verticies="t" text="t" shapetype="t"/>
          <w10:wrap anchorx="margin"/>
        </v:rect>
      </w:pict>
    </w:r>
    <w:r>
      <w:rPr>
        <w:noProof/>
      </w:rPr>
      <w:pict>
        <v:rect id="_x0000_s4166" style="width:468pt;height:0.95pt;margin-top:12.65pt;margin-left:0.6pt;mso-position-horizontal-relative:margin;position:absolute;visibility:visible;z-index:-248752128" o:allowincell="f" fillcolor="black" stroked="f">
          <o:lock v:ext="edit" aspectratio="t" verticies="t" text="t" shapetype="t"/>
          <w10:wrap anchorx="margin"/>
        </v:rect>
      </w:pict>
    </w:r>
    <w:r>
      <w:rPr>
        <w:noProof/>
      </w:rPr>
      <w:pict>
        <v:rect id="_x0000_s4167" style="width:468pt;height:0.95pt;margin-top:12.65pt;margin-left:0.6pt;mso-position-horizontal-relative:margin;position:absolute;visibility:visible;z-index:-248751104" o:allowincell="f" fillcolor="black" stroked="f">
          <o:lock v:ext="edit" aspectratio="t" verticies="t" text="t" shapetype="t"/>
          <w10:wrap anchorx="margin"/>
        </v:rect>
      </w:pict>
    </w:r>
    <w:r>
      <w:rPr>
        <w:noProof/>
      </w:rPr>
      <w:pict>
        <v:rect id="_x0000_s4168" style="width:468pt;height:0.95pt;margin-top:12.65pt;margin-left:0.6pt;mso-position-horizontal-relative:margin;position:absolute;visibility:visible;z-index:-248750080" o:allowincell="f" fillcolor="black" stroked="f">
          <o:lock v:ext="edit" aspectratio="t" verticies="t" text="t" shapetype="t"/>
          <w10:wrap anchorx="margin"/>
        </v:rect>
      </w:pict>
    </w:r>
    <w:r>
      <w:rPr>
        <w:noProof/>
      </w:rPr>
      <w:pict>
        <v:rect id="_x0000_s4169" style="width:468pt;height:0.95pt;margin-top:12.65pt;margin-left:0.6pt;mso-position-horizontal-relative:margin;position:absolute;visibility:visible;z-index:-248749056" o:allowincell="f" fillcolor="black" stroked="f">
          <o:lock v:ext="edit" aspectratio="t" verticies="t" text="t" shapetype="t"/>
          <w10:wrap anchorx="margin"/>
        </v:rect>
      </w:pict>
    </w:r>
    <w:r>
      <w:rPr>
        <w:noProof/>
      </w:rPr>
      <w:pict>
        <v:rect id="_x0000_s4170" style="width:468pt;height:0.95pt;margin-top:12.65pt;margin-left:0.6pt;mso-position-horizontal-relative:margin;position:absolute;visibility:visible;z-index:-248748032" o:allowincell="f" fillcolor="black" stroked="f">
          <o:lock v:ext="edit" aspectratio="t" verticies="t" text="t" shapetype="t"/>
          <w10:wrap anchorx="margin"/>
        </v:rect>
      </w:pict>
    </w:r>
    <w:r>
      <w:rPr>
        <w:noProof/>
      </w:rPr>
      <w:pict>
        <v:rect id="_x0000_s4171" style="width:468pt;height:0.95pt;margin-top:12.65pt;margin-left:0.6pt;mso-position-horizontal-relative:margin;position:absolute;visibility:visible;z-index:-248747008" o:allowincell="f" fillcolor="black" stroked="f">
          <o:lock v:ext="edit" aspectratio="t" verticies="t" text="t" shapetype="t"/>
          <w10:wrap anchorx="margin"/>
        </v:rect>
      </w:pict>
    </w:r>
    <w:r>
      <w:rPr>
        <w:noProof/>
      </w:rPr>
      <w:pict>
        <v:rect id="_x0000_s4172" style="width:468pt;height:0.95pt;margin-top:12.65pt;margin-left:0.6pt;mso-position-horizontal-relative:margin;position:absolute;visibility:visible;z-index:-248745984" o:allowincell="f" fillcolor="black" stroked="f">
          <o:lock v:ext="edit" aspectratio="t" verticies="t" text="t" shapetype="t"/>
          <w10:wrap anchorx="margin"/>
        </v:rect>
      </w:pict>
    </w:r>
    <w:r>
      <w:rPr>
        <w:noProof/>
      </w:rPr>
      <w:pict>
        <v:rect id="_x0000_s4173" style="width:468pt;height:0.95pt;margin-top:12.65pt;margin-left:0.6pt;mso-position-horizontal-relative:margin;position:absolute;visibility:visible;z-index:-248744960" o:allowincell="f" fillcolor="black" stroked="f">
          <o:lock v:ext="edit" aspectratio="t" verticies="t" text="t" shapetype="t"/>
          <w10:wrap anchorx="margin"/>
        </v:rect>
      </w:pict>
    </w:r>
    <w:r>
      <w:rPr>
        <w:noProof/>
      </w:rPr>
      <w:pict>
        <v:rect id="_x0000_s4174" style="width:468pt;height:0.95pt;margin-top:12.65pt;margin-left:0.6pt;mso-position-horizontal-relative:margin;position:absolute;visibility:visible;z-index:-248743936" o:allowincell="f" fillcolor="black" stroked="f">
          <o:lock v:ext="edit" aspectratio="t" verticies="t" text="t" shapetype="t"/>
          <w10:wrap anchorx="margin"/>
        </v:rect>
      </w:pict>
    </w:r>
    <w:r>
      <w:rPr>
        <w:noProof/>
      </w:rPr>
      <w:pict>
        <v:rect id="_x0000_s4175" style="width:468pt;height:0.95pt;margin-top:12.65pt;margin-left:0.6pt;mso-position-horizontal-relative:margin;position:absolute;visibility:visible;z-index:-248742912" o:allowincell="f" fillcolor="black" stroked="f">
          <o:lock v:ext="edit" aspectratio="t" verticies="t" text="t" shapetype="t"/>
          <w10:wrap anchorx="margin"/>
        </v:rect>
      </w:pict>
    </w:r>
    <w:r>
      <w:rPr>
        <w:noProof/>
      </w:rPr>
      <w:pict>
        <v:rect id="_x0000_s4176" style="width:468pt;height:0.95pt;margin-top:12.65pt;margin-left:0.6pt;mso-position-horizontal-relative:margin;position:absolute;visibility:visible;z-index:-248741888" o:allowincell="f" fillcolor="black" stroked="f">
          <o:lock v:ext="edit" aspectratio="t" verticies="t" text="t" shapetype="t"/>
          <w10:wrap anchorx="margin"/>
        </v:rect>
      </w:pict>
    </w:r>
    <w:r>
      <w:rPr>
        <w:noProof/>
      </w:rPr>
      <w:pict>
        <v:rect id="_x0000_s4177" style="width:468pt;height:0.95pt;margin-top:12.65pt;margin-left:0.6pt;mso-position-horizontal-relative:margin;position:absolute;visibility:visible;z-index:-248740864" o:allowincell="f" fillcolor="black" stroked="f">
          <o:lock v:ext="edit" aspectratio="t" verticies="t" text="t" shapetype="t"/>
          <w10:wrap anchorx="margin"/>
        </v:rect>
      </w:pict>
    </w:r>
    <w:r>
      <w:rPr>
        <w:noProof/>
      </w:rPr>
      <w:pict>
        <v:rect id="_x0000_s4178" style="width:468pt;height:0.95pt;margin-top:12.65pt;margin-left:0.6pt;mso-position-horizontal-relative:margin;position:absolute;visibility:visible;z-index:-248739840" o:allowincell="f" fillcolor="black" stroked="f">
          <o:lock v:ext="edit" aspectratio="t" verticies="t" text="t" shapetype="t"/>
          <w10:wrap anchorx="margin"/>
        </v:rect>
      </w:pict>
    </w:r>
    <w:r>
      <w:rPr>
        <w:noProof/>
      </w:rPr>
      <w:pict>
        <v:rect id="_x0000_s4179" style="width:468pt;height:0.95pt;margin-top:12.65pt;margin-left:0.6pt;mso-position-horizontal-relative:margin;position:absolute;visibility:visible;z-index:-248738816" o:allowincell="f" fillcolor="black" stroked="f">
          <o:lock v:ext="edit" aspectratio="t" verticies="t" text="t" shapetype="t"/>
          <w10:wrap anchorx="margin"/>
        </v:rect>
      </w:pict>
    </w:r>
    <w:r>
      <w:rPr>
        <w:noProof/>
      </w:rPr>
      <w:pict>
        <v:rect id="_x0000_s4180" style="width:468pt;height:0.95pt;margin-top:12.65pt;margin-left:0.6pt;mso-position-horizontal-relative:margin;position:absolute;visibility:visible;z-index:-248737792" o:allowincell="f" fillcolor="black" stroked="f">
          <o:lock v:ext="edit" aspectratio="t" verticies="t" text="t" shapetype="t"/>
          <w10:wrap anchorx="margin"/>
        </v:rect>
      </w:pict>
    </w:r>
    <w:r>
      <w:rPr>
        <w:noProof/>
      </w:rPr>
      <w:pict>
        <v:rect id="_x0000_s4181" style="width:468pt;height:0.95pt;margin-top:12.65pt;margin-left:0.6pt;mso-position-horizontal-relative:margin;position:absolute;visibility:visible;z-index:-248736768" o:allowincell="f" fillcolor="black" stroked="f">
          <o:lock v:ext="edit" aspectratio="t" verticies="t" text="t" shapetype="t"/>
          <w10:wrap anchorx="margin"/>
        </v:rect>
      </w:pict>
    </w:r>
    <w:r>
      <w:rPr>
        <w:noProof/>
      </w:rPr>
      <w:pict>
        <v:rect id="_x0000_s4182" style="width:468pt;height:0.95pt;margin-top:12.65pt;margin-left:0.6pt;mso-position-horizontal-relative:margin;position:absolute;visibility:visible;z-index:-248735744" o:allowincell="f" fillcolor="black" stroked="f">
          <o:lock v:ext="edit" aspectratio="t" verticies="t" text="t" shapetype="t"/>
          <w10:wrap anchorx="margin"/>
        </v:rect>
      </w:pict>
    </w:r>
    <w:r>
      <w:rPr>
        <w:noProof/>
      </w:rPr>
      <w:pict>
        <v:rect id="_x0000_s4183" style="width:468pt;height:0.95pt;margin-top:12.65pt;margin-left:0.6pt;mso-position-horizontal-relative:margin;position:absolute;visibility:visible;z-index:-248734720" o:allowincell="f" fillcolor="black" stroked="f">
          <o:lock v:ext="edit" aspectratio="t" verticies="t" text="t" shapetype="t"/>
          <w10:wrap anchorx="margin"/>
        </v:rect>
      </w:pict>
    </w:r>
    <w:r>
      <w:rPr>
        <w:noProof/>
      </w:rPr>
      <w:pict>
        <v:rect id="_x0000_s4184" style="width:468pt;height:0.95pt;margin-top:12.65pt;margin-left:0.6pt;mso-position-horizontal-relative:margin;position:absolute;visibility:visible;z-index:-248733696" o:allowincell="f" fillcolor="black" stroked="f">
          <o:lock v:ext="edit" aspectratio="t" verticies="t" text="t" shapetype="t"/>
          <w10:wrap anchorx="margin"/>
        </v:rect>
      </w:pict>
    </w:r>
    <w:r>
      <w:rPr>
        <w:noProof/>
      </w:rPr>
      <w:pict>
        <v:rect id="_x0000_s4185" style="width:468pt;height:0.95pt;margin-top:12.65pt;margin-left:0.6pt;mso-position-horizontal-relative:margin;position:absolute;visibility:visible;z-index:-248732672" o:allowincell="f" fillcolor="black" stroked="f">
          <o:lock v:ext="edit" aspectratio="t" verticies="t" text="t" shapetype="t"/>
          <w10:wrap anchorx="margin"/>
        </v:rect>
      </w:pict>
    </w:r>
    <w:r>
      <w:rPr>
        <w:noProof/>
      </w:rPr>
      <w:pict>
        <v:rect id="_x0000_s4186" style="width:468pt;height:0.95pt;margin-top:12.65pt;margin-left:0.6pt;mso-position-horizontal-relative:margin;position:absolute;visibility:visible;z-index:-248731648" o:allowincell="f" fillcolor="black" stroked="f">
          <o:lock v:ext="edit" aspectratio="t" verticies="t" text="t" shapetype="t"/>
          <w10:wrap anchorx="margin"/>
        </v:rect>
      </w:pict>
    </w:r>
    <w:r>
      <w:rPr>
        <w:noProof/>
      </w:rPr>
      <w:pict>
        <v:rect id="_x0000_s4187" style="width:468pt;height:0.95pt;margin-top:12.65pt;margin-left:0.6pt;mso-position-horizontal-relative:margin;position:absolute;visibility:visible;z-index:-248730624" o:allowincell="f" fillcolor="black" stroked="f">
          <o:lock v:ext="edit" aspectratio="t" verticies="t" text="t" shapetype="t"/>
          <w10:wrap anchorx="margin"/>
        </v:rect>
      </w:pict>
    </w:r>
    <w:r>
      <w:rPr>
        <w:noProof/>
      </w:rPr>
      <w:pict>
        <v:rect id="_x0000_s4188" style="width:468pt;height:0.95pt;margin-top:12.65pt;margin-left:0.6pt;mso-position-horizontal-relative:margin;position:absolute;visibility:visible;z-index:-248729600" o:allowincell="f" fillcolor="black" stroked="f">
          <o:lock v:ext="edit" aspectratio="t" verticies="t" text="t" shapetype="t"/>
          <w10:wrap anchorx="margin"/>
        </v:rect>
      </w:pict>
    </w:r>
    <w:r>
      <w:rPr>
        <w:noProof/>
      </w:rPr>
      <w:pict>
        <v:rect id="_x0000_s4189" style="width:468pt;height:0.95pt;margin-top:12.65pt;margin-left:0.6pt;mso-position-horizontal-relative:margin;position:absolute;visibility:visible;z-index:-248728576" o:allowincell="f" fillcolor="black" stroked="f">
          <o:lock v:ext="edit" aspectratio="t" verticies="t" text="t" shapetype="t"/>
          <w10:wrap anchorx="margin"/>
        </v:rect>
      </w:pict>
    </w:r>
    <w:r>
      <w:rPr>
        <w:noProof/>
      </w:rPr>
      <w:pict>
        <v:rect id="_x0000_s4190" style="width:468pt;height:0.95pt;margin-top:12.65pt;margin-left:0.6pt;mso-position-horizontal-relative:margin;position:absolute;visibility:visible;z-index:-248727552" o:allowincell="f" fillcolor="black" stroked="f">
          <o:lock v:ext="edit" aspectratio="t" verticies="t" text="t" shapetype="t"/>
          <w10:wrap anchorx="margin"/>
        </v:rect>
      </w:pict>
    </w:r>
    <w:r>
      <w:rPr>
        <w:noProof/>
      </w:rPr>
      <w:pict>
        <v:rect id="_x0000_s4191" style="width:468pt;height:0.95pt;margin-top:12.65pt;margin-left:0.6pt;mso-position-horizontal-relative:margin;position:absolute;visibility:visible;z-index:-248726528" o:allowincell="f" fillcolor="black" stroked="f">
          <o:lock v:ext="edit" aspectratio="t" verticies="t" text="t" shapetype="t"/>
          <w10:wrap anchorx="margin"/>
        </v:rect>
      </w:pict>
    </w:r>
    <w:r>
      <w:rPr>
        <w:noProof/>
      </w:rPr>
      <w:pict>
        <v:rect id="_x0000_s4192" style="width:468pt;height:0.95pt;margin-top:12.65pt;margin-left:0.6pt;mso-position-horizontal-relative:margin;position:absolute;visibility:visible;z-index:-248725504" o:allowincell="f" fillcolor="black" stroked="f">
          <o:lock v:ext="edit" aspectratio="t" verticies="t" text="t" shapetype="t"/>
          <w10:wrap anchorx="margin"/>
        </v:rect>
      </w:pict>
    </w:r>
    <w:r>
      <w:rPr>
        <w:noProof/>
      </w:rPr>
      <w:pict>
        <v:rect id="_x0000_s4193" style="width:468pt;height:0.95pt;margin-top:12.65pt;margin-left:0.6pt;mso-position-horizontal-relative:margin;position:absolute;visibility:visible;z-index:-248724480" o:allowincell="f" fillcolor="black" stroked="f">
          <o:lock v:ext="edit" aspectratio="t" verticies="t" text="t" shapetype="t"/>
          <w10:wrap anchorx="margin"/>
        </v:rect>
      </w:pict>
    </w:r>
    <w:r>
      <w:rPr>
        <w:noProof/>
      </w:rPr>
      <w:pict>
        <v:rect id="_x0000_s4194" style="width:468pt;height:0.95pt;margin-top:12.65pt;margin-left:0.6pt;mso-position-horizontal-relative:margin;position:absolute;visibility:visible;z-index:-248723456" o:allowincell="f" fillcolor="black" stroked="f">
          <o:lock v:ext="edit" aspectratio="t" verticies="t" text="t" shapetype="t"/>
          <w10:wrap anchorx="margin"/>
        </v:rect>
      </w:pict>
    </w:r>
    <w:r>
      <w:rPr>
        <w:noProof/>
      </w:rPr>
      <w:pict>
        <v:rect id="_x0000_s4195" style="width:468pt;height:0.95pt;margin-top:12.65pt;margin-left:0.6pt;mso-position-horizontal-relative:margin;position:absolute;visibility:visible;z-index:-248722432" o:allowincell="f" fillcolor="black" stroked="f">
          <o:lock v:ext="edit" aspectratio="t" verticies="t" text="t" shapetype="t"/>
          <w10:wrap anchorx="margin"/>
        </v:rect>
      </w:pict>
    </w:r>
    <w:r>
      <w:rPr>
        <w:noProof/>
      </w:rPr>
      <w:pict>
        <v:rect id="_x0000_s4196" style="width:468pt;height:0.95pt;margin-top:12.65pt;margin-left:0.6pt;mso-position-horizontal-relative:margin;position:absolute;visibility:visible;z-index:-248721408" o:allowincell="f" fillcolor="black" stroked="f">
          <o:lock v:ext="edit" aspectratio="t" verticies="t" text="t" shapetype="t"/>
          <w10:wrap anchorx="margin"/>
        </v:rect>
      </w:pict>
    </w:r>
    <w:r>
      <w:rPr>
        <w:noProof/>
      </w:rPr>
      <w:pict>
        <v:rect id="_x0000_s4197" style="width:468pt;height:0.95pt;margin-top:12.65pt;margin-left:0.6pt;mso-position-horizontal-relative:margin;position:absolute;visibility:visible;z-index:-248720384" o:allowincell="f" fillcolor="black" stroked="f">
          <o:lock v:ext="edit" aspectratio="t" verticies="t" text="t" shapetype="t"/>
          <w10:wrap anchorx="margin"/>
        </v:rect>
      </w:pict>
    </w:r>
    <w:r>
      <w:rPr>
        <w:noProof/>
      </w:rPr>
      <w:pict>
        <v:rect id="_x0000_s4198" style="width:468pt;height:0.95pt;margin-top:12.65pt;margin-left:0.6pt;mso-position-horizontal-relative:margin;position:absolute;visibility:visible;z-index:-248719360" o:allowincell="f" fillcolor="black" stroked="f">
          <o:lock v:ext="edit" aspectratio="t" verticies="t" text="t" shapetype="t"/>
          <w10:wrap anchorx="margin"/>
        </v:rect>
      </w:pict>
    </w:r>
    <w:r>
      <w:rPr>
        <w:noProof/>
      </w:rPr>
      <w:pict>
        <v:rect id="_x0000_s4199" style="width:468pt;height:0.95pt;margin-top:12.65pt;margin-left:0.6pt;mso-position-horizontal-relative:margin;position:absolute;visibility:visible;z-index:-248718336" o:allowincell="f" fillcolor="black" stroked="f">
          <o:lock v:ext="edit" aspectratio="t" verticies="t" text="t" shapetype="t"/>
          <w10:wrap anchorx="margin"/>
        </v:rect>
      </w:pict>
    </w:r>
    <w:r>
      <w:rPr>
        <w:noProof/>
      </w:rPr>
      <w:pict>
        <v:rect id="_x0000_s4200" style="width:468pt;height:0.95pt;margin-top:12.65pt;margin-left:0.6pt;mso-position-horizontal-relative:margin;position:absolute;visibility:visible;z-index:-248717312" o:allowincell="f" fillcolor="black" stroked="f">
          <o:lock v:ext="edit" aspectratio="t" verticies="t" text="t" shapetype="t"/>
          <w10:wrap anchorx="margin"/>
        </v:rect>
      </w:pict>
    </w:r>
    <w:r>
      <w:rPr>
        <w:noProof/>
      </w:rPr>
      <w:pict>
        <v:rect id="_x0000_s4201" style="width:468pt;height:0.95pt;margin-top:12.65pt;margin-left:0.6pt;mso-position-horizontal-relative:margin;position:absolute;visibility:visible;z-index:-248716288" o:allowincell="f" fillcolor="black" stroked="f">
          <o:lock v:ext="edit" aspectratio="t" verticies="t" text="t" shapetype="t"/>
          <w10:wrap anchorx="margin"/>
        </v:rect>
      </w:pict>
    </w:r>
    <w:r>
      <w:rPr>
        <w:noProof/>
      </w:rPr>
      <w:pict>
        <v:rect id="_x0000_s4202" style="width:468pt;height:0.95pt;margin-top:12.65pt;margin-left:0.6pt;mso-position-horizontal-relative:margin;position:absolute;visibility:visible;z-index:-248715264" o:allowincell="f" fillcolor="black" stroked="f">
          <o:lock v:ext="edit" aspectratio="t" verticies="t" text="t" shapetype="t"/>
          <w10:wrap anchorx="margin"/>
        </v:rect>
      </w:pict>
    </w:r>
    <w:r>
      <w:rPr>
        <w:noProof/>
      </w:rPr>
      <w:pict>
        <v:rect id="_x0000_s4203" style="width:468pt;height:0.95pt;margin-top:12.65pt;margin-left:0.6pt;mso-position-horizontal-relative:margin;position:absolute;visibility:visible;z-index:-248714240" o:allowincell="f" fillcolor="black" stroked="f">
          <o:lock v:ext="edit" aspectratio="t" verticies="t" text="t" shapetype="t"/>
          <w10:wrap anchorx="margin"/>
        </v:rect>
      </w:pict>
    </w:r>
    <w:r>
      <w:rPr>
        <w:noProof/>
      </w:rPr>
      <w:pict>
        <v:rect id="_x0000_s4204" style="width:468pt;height:0.95pt;margin-top:12.65pt;margin-left:0.6pt;mso-position-horizontal-relative:margin;position:absolute;visibility:visible;z-index:-248713216" o:allowincell="f" fillcolor="black" stroked="f">
          <o:lock v:ext="edit" aspectratio="t" verticies="t" text="t" shapetype="t"/>
          <w10:wrap anchorx="margin"/>
        </v:rect>
      </w:pict>
    </w:r>
    <w:r>
      <w:rPr>
        <w:noProof/>
      </w:rPr>
      <w:pict>
        <v:rect id="_x0000_s4205" style="width:468pt;height:0.95pt;margin-top:12.65pt;margin-left:0.6pt;mso-position-horizontal-relative:margin;position:absolute;visibility:visible;z-index:-248712192" o:allowincell="f" fillcolor="black" stroked="f">
          <o:lock v:ext="edit" aspectratio="t" verticies="t" text="t" shapetype="t"/>
          <w10:wrap anchorx="margin"/>
        </v:rect>
      </w:pict>
    </w:r>
    <w:r>
      <w:rPr>
        <w:noProof/>
      </w:rPr>
      <w:pict>
        <v:rect id="_x0000_s4206" style="width:468pt;height:0.95pt;margin-top:12.65pt;margin-left:0.6pt;mso-position-horizontal-relative:margin;position:absolute;visibility:visible;z-index:-248711168" o:allowincell="f" fillcolor="black" stroked="f">
          <o:lock v:ext="edit" aspectratio="t" verticies="t" text="t" shapetype="t"/>
          <w10:wrap anchorx="margin"/>
        </v:rect>
      </w:pict>
    </w:r>
    <w:r>
      <w:rPr>
        <w:noProof/>
      </w:rPr>
      <w:pict>
        <v:rect id="_x0000_s4207" style="width:468pt;height:0.95pt;margin-top:12.65pt;margin-left:0.6pt;mso-position-horizontal-relative:margin;position:absolute;visibility:visible;z-index:-248710144" o:allowincell="f" fillcolor="black" stroked="f">
          <o:lock v:ext="edit" aspectratio="t" verticies="t" text="t" shapetype="t"/>
          <w10:wrap anchorx="margin"/>
        </v:rect>
      </w:pict>
    </w:r>
    <w:r>
      <w:rPr>
        <w:noProof/>
      </w:rPr>
      <w:pict>
        <v:rect id="_x0000_s4208" style="width:468pt;height:0.95pt;margin-top:12.65pt;margin-left:0.6pt;mso-position-horizontal-relative:margin;position:absolute;visibility:visible;z-index:-248709120" o:allowincell="f" fillcolor="black" stroked="f">
          <o:lock v:ext="edit" aspectratio="t" verticies="t" text="t" shapetype="t"/>
          <w10:wrap anchorx="margin"/>
        </v:rect>
      </w:pict>
    </w:r>
    <w:r w:rsidR="000A7801">
      <w:tab/>
      <w:t>Federal Communications Commission</w:t>
    </w:r>
    <w:r w:rsidR="000A7801">
      <w:tab/>
    </w:r>
    <w:r w:rsidRPr="0079011B" w:rsidR="000A7801">
      <w:t>FCC 20-138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rsidRPr="008616A7" w:rsidP="00687525" w14:paraId="315AD1E7" w14:textId="77777777">
    <w:pPr>
      <w:pStyle w:val="Header"/>
      <w:tabs>
        <w:tab w:val="clear" w:pos="9360"/>
        <w:tab w:val="right" w:pos="1152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rsidP="00687525" w14:paraId="04F34842" w14:textId="77777777">
    <w:pPr>
      <w:pStyle w:val="Header"/>
    </w:pPr>
    <w:r>
      <w:rPr>
        <w:noProof/>
      </w:rPr>
      <w:pict>
        <v:rect id="_x0000_s4209" style="width:468pt;height:0.95pt;margin-top:12.65pt;margin-left:0.6pt;mso-position-horizontal-relative:margin;position:absolute;visibility:visible;z-index:-246496256" o:allowincell="f" fillcolor="black" stroked="f">
          <o:lock v:ext="edit" aspectratio="t" verticies="t" text="t" shapetype="t"/>
          <w10:wrap anchorx="margin"/>
        </v:rect>
      </w:pict>
    </w:r>
    <w:r>
      <w:rPr>
        <w:noProof/>
      </w:rPr>
      <w:pict>
        <v:rect id="_x0000_s4210" style="width:468pt;height:0.95pt;margin-top:12.65pt;margin-left:0.6pt;mso-position-horizontal-relative:margin;position:absolute;visibility:visible;z-index:-246495232" o:allowincell="f" fillcolor="black" stroked="f">
          <o:lock v:ext="edit" aspectratio="t" verticies="t" text="t" shapetype="t"/>
          <w10:wrap anchorx="margin"/>
        </v:rect>
      </w:pict>
    </w:r>
    <w:r>
      <w:rPr>
        <w:noProof/>
      </w:rPr>
      <w:pict>
        <v:rect id="_x0000_s4211" style="width:468pt;height:0.95pt;margin-top:12.65pt;margin-left:0.6pt;mso-position-horizontal-relative:margin;position:absolute;visibility:visible;z-index:-246494208" o:allowincell="f" fillcolor="black" stroked="f">
          <o:lock v:ext="edit" aspectratio="t" verticies="t" text="t" shapetype="t"/>
          <w10:wrap anchorx="margin"/>
        </v:rect>
      </w:pict>
    </w:r>
    <w:r>
      <w:rPr>
        <w:noProof/>
      </w:rPr>
      <w:pict>
        <v:rect id="_x0000_s4212" style="width:468pt;height:0.95pt;margin-top:12.65pt;margin-left:0.6pt;mso-position-horizontal-relative:margin;position:absolute;visibility:visible;z-index:-246493184" o:allowincell="f" fillcolor="black" stroked="f">
          <o:lock v:ext="edit" aspectratio="t" verticies="t" text="t" shapetype="t"/>
          <w10:wrap anchorx="margin"/>
        </v:rect>
      </w:pict>
    </w:r>
    <w:r>
      <w:rPr>
        <w:noProof/>
      </w:rPr>
      <w:pict>
        <v:rect id="_x0000_s4213" style="width:468pt;height:0.95pt;margin-top:12.65pt;margin-left:0.6pt;mso-position-horizontal-relative:margin;position:absolute;visibility:visible;z-index:-246492160" o:allowincell="f" fillcolor="black" stroked="f">
          <o:lock v:ext="edit" aspectratio="t" verticies="t" text="t" shapetype="t"/>
          <w10:wrap anchorx="margin"/>
        </v:rect>
      </w:pict>
    </w:r>
    <w:r>
      <w:rPr>
        <w:noProof/>
      </w:rPr>
      <w:pict>
        <v:rect id="_x0000_s4214" style="width:468pt;height:0.95pt;margin-top:12.65pt;margin-left:0.6pt;mso-position-horizontal-relative:margin;position:absolute;visibility:visible;z-index:-246491136" o:allowincell="f" fillcolor="black" stroked="f">
          <o:lock v:ext="edit" aspectratio="t" verticies="t" text="t" shapetype="t"/>
          <w10:wrap anchorx="margin"/>
        </v:rect>
      </w:pict>
    </w:r>
    <w:r>
      <w:rPr>
        <w:noProof/>
      </w:rPr>
      <w:pict>
        <v:rect id="_x0000_s4215" style="width:468pt;height:0.95pt;margin-top:12.65pt;margin-left:0.6pt;mso-position-horizontal-relative:margin;position:absolute;visibility:visible;z-index:-246490112" o:allowincell="f" fillcolor="black" stroked="f">
          <o:lock v:ext="edit" aspectratio="t" verticies="t" text="t" shapetype="t"/>
          <w10:wrap anchorx="margin"/>
        </v:rect>
      </w:pict>
    </w:r>
    <w:r>
      <w:rPr>
        <w:noProof/>
      </w:rPr>
      <w:pict>
        <v:rect id="_x0000_s4216" style="width:468pt;height:0.95pt;margin-top:12.65pt;margin-left:0.6pt;mso-position-horizontal-relative:margin;position:absolute;visibility:visible;z-index:-246489088" o:allowincell="f" fillcolor="black" stroked="f">
          <o:lock v:ext="edit" aspectratio="t" verticies="t" text="t" shapetype="t"/>
          <w10:wrap anchorx="margin"/>
        </v:rect>
      </w:pict>
    </w:r>
    <w:r>
      <w:rPr>
        <w:noProof/>
      </w:rPr>
      <w:pict>
        <v:rect id="_x0000_s4217" style="width:468pt;height:0.95pt;margin-top:12.65pt;margin-left:0.6pt;mso-position-horizontal-relative:margin;position:absolute;visibility:visible;z-index:-246488064" o:allowincell="f" fillcolor="black" stroked="f">
          <o:lock v:ext="edit" aspectratio="t" verticies="t" text="t" shapetype="t"/>
          <w10:wrap anchorx="margin"/>
        </v:rect>
      </w:pict>
    </w:r>
    <w:r>
      <w:rPr>
        <w:noProof/>
      </w:rPr>
      <w:pict>
        <v:rect id="_x0000_s4218" style="width:468pt;height:0.95pt;margin-top:12.65pt;margin-left:0.6pt;mso-position-horizontal-relative:margin;position:absolute;visibility:visible;z-index:-246487040" o:allowincell="f" fillcolor="black" stroked="f">
          <o:lock v:ext="edit" aspectratio="t" verticies="t" text="t" shapetype="t"/>
          <w10:wrap anchorx="margin"/>
        </v:rect>
      </w:pict>
    </w:r>
    <w:r>
      <w:rPr>
        <w:noProof/>
      </w:rPr>
      <w:pict>
        <v:rect id="_x0000_s4219" style="width:468pt;height:0.95pt;margin-top:12.65pt;margin-left:0.6pt;mso-position-horizontal-relative:margin;position:absolute;visibility:visible;z-index:-246486016" o:allowincell="f" fillcolor="black" stroked="f">
          <o:lock v:ext="edit" aspectratio="t" verticies="t" text="t" shapetype="t"/>
          <w10:wrap anchorx="margin"/>
        </v:rect>
      </w:pict>
    </w:r>
    <w:r>
      <w:rPr>
        <w:noProof/>
      </w:rPr>
      <w:pict>
        <v:rect id="_x0000_s4220" style="width:468pt;height:0.95pt;margin-top:12.65pt;margin-left:0.6pt;mso-position-horizontal-relative:margin;position:absolute;visibility:visible;z-index:-246484992" o:allowincell="f" fillcolor="black" stroked="f">
          <o:lock v:ext="edit" aspectratio="t" verticies="t" text="t" shapetype="t"/>
          <w10:wrap anchorx="margin"/>
        </v:rect>
      </w:pict>
    </w:r>
    <w:r>
      <w:rPr>
        <w:noProof/>
      </w:rPr>
      <w:pict>
        <v:rect id="_x0000_s4221" style="width:468pt;height:0.95pt;margin-top:12.65pt;margin-left:0.6pt;mso-position-horizontal-relative:margin;position:absolute;visibility:visible;z-index:-246483968" o:allowincell="f" fillcolor="black" stroked="f">
          <o:lock v:ext="edit" aspectratio="t" verticies="t" text="t" shapetype="t"/>
          <w10:wrap anchorx="margin"/>
        </v:rect>
      </w:pict>
    </w:r>
    <w:r>
      <w:rPr>
        <w:noProof/>
      </w:rPr>
      <w:pict>
        <v:rect id="_x0000_s4222" style="width:468pt;height:0.95pt;margin-top:12.65pt;margin-left:0.6pt;mso-position-horizontal-relative:margin;position:absolute;visibility:visible;z-index:-246482944" o:allowincell="f" fillcolor="black" stroked="f">
          <o:lock v:ext="edit" aspectratio="t" verticies="t" text="t" shapetype="t"/>
          <w10:wrap anchorx="margin"/>
        </v:rect>
      </w:pict>
    </w:r>
    <w:r>
      <w:rPr>
        <w:noProof/>
      </w:rPr>
      <w:pict>
        <v:rect id="_x0000_s4223" style="width:468pt;height:0.95pt;margin-top:12.65pt;margin-left:0.6pt;mso-position-horizontal-relative:margin;position:absolute;visibility:visible;z-index:-246481920" o:allowincell="f" fillcolor="black" stroked="f">
          <o:lock v:ext="edit" aspectratio="t" verticies="t" text="t" shapetype="t"/>
          <w10:wrap anchorx="margin"/>
        </v:rect>
      </w:pict>
    </w:r>
    <w:r>
      <w:rPr>
        <w:noProof/>
      </w:rPr>
      <w:pict>
        <v:rect id="_x0000_s4224" style="width:468pt;height:0.95pt;margin-top:12.65pt;margin-left:0.6pt;mso-position-horizontal-relative:margin;position:absolute;visibility:visible;z-index:-246480896" o:allowincell="f" fillcolor="black" stroked="f">
          <o:lock v:ext="edit" aspectratio="t" verticies="t" text="t" shapetype="t"/>
          <w10:wrap anchorx="margin"/>
        </v:rect>
      </w:pict>
    </w:r>
    <w:r>
      <w:rPr>
        <w:noProof/>
      </w:rPr>
      <w:pict>
        <v:rect id="_x0000_s4225" style="width:468pt;height:0.95pt;margin-top:12.65pt;margin-left:0.6pt;mso-position-horizontal-relative:margin;position:absolute;visibility:visible;z-index:-246479872" o:allowincell="f" fillcolor="black" stroked="f">
          <o:lock v:ext="edit" aspectratio="t" verticies="t" text="t" shapetype="t"/>
          <w10:wrap anchorx="margin"/>
        </v:rect>
      </w:pict>
    </w:r>
    <w:r>
      <w:rPr>
        <w:noProof/>
      </w:rPr>
      <w:pict>
        <v:rect id="_x0000_s4226" style="width:468pt;height:0.95pt;margin-top:12.65pt;margin-left:0.6pt;mso-position-horizontal-relative:margin;position:absolute;visibility:visible;z-index:-246478848" o:allowincell="f" fillcolor="black" stroked="f">
          <o:lock v:ext="edit" aspectratio="t" verticies="t" text="t" shapetype="t"/>
          <w10:wrap anchorx="margin"/>
        </v:rect>
      </w:pict>
    </w:r>
    <w:r>
      <w:rPr>
        <w:noProof/>
      </w:rPr>
      <w:pict>
        <v:rect id="_x0000_s4227" style="width:468pt;height:0.95pt;margin-top:12.65pt;margin-left:0.6pt;mso-position-horizontal-relative:margin;position:absolute;visibility:visible;z-index:-246477824" o:allowincell="f" fillcolor="black" stroked="f">
          <o:lock v:ext="edit" aspectratio="t" verticies="t" text="t" shapetype="t"/>
          <w10:wrap anchorx="margin"/>
        </v:rect>
      </w:pict>
    </w:r>
    <w:r>
      <w:rPr>
        <w:noProof/>
      </w:rPr>
      <w:pict>
        <v:rect id="_x0000_s4228" style="width:468pt;height:0.95pt;margin-top:12.65pt;margin-left:0.6pt;mso-position-horizontal-relative:margin;position:absolute;visibility:visible;z-index:-246476800" o:allowincell="f" fillcolor="black" stroked="f">
          <o:lock v:ext="edit" aspectratio="t" verticies="t" text="t" shapetype="t"/>
          <w10:wrap anchorx="margin"/>
        </v:rect>
      </w:pict>
    </w:r>
    <w:r>
      <w:rPr>
        <w:noProof/>
      </w:rPr>
      <w:pict>
        <v:rect id="_x0000_s4229" style="width:468pt;height:0.95pt;margin-top:12.65pt;margin-left:0.6pt;mso-position-horizontal-relative:margin;position:absolute;visibility:visible;z-index:-246475776" o:allowincell="f" fillcolor="black" stroked="f">
          <o:lock v:ext="edit" aspectratio="t" verticies="t" text="t" shapetype="t"/>
          <w10:wrap anchorx="margin"/>
        </v:rect>
      </w:pict>
    </w:r>
    <w:r>
      <w:rPr>
        <w:noProof/>
      </w:rPr>
      <w:pict>
        <v:rect id="_x0000_s4230" style="width:468pt;height:0.95pt;margin-top:12.65pt;margin-left:0.6pt;mso-position-horizontal-relative:margin;position:absolute;visibility:visible;z-index:-246474752" o:allowincell="f" fillcolor="black" stroked="f">
          <o:lock v:ext="edit" aspectratio="t" verticies="t" text="t" shapetype="t"/>
          <w10:wrap anchorx="margin"/>
        </v:rect>
      </w:pict>
    </w:r>
    <w:r>
      <w:rPr>
        <w:noProof/>
      </w:rPr>
      <w:pict>
        <v:rect id="_x0000_s4231" style="width:468pt;height:0.95pt;margin-top:12.65pt;margin-left:0.6pt;mso-position-horizontal-relative:margin;position:absolute;visibility:visible;z-index:-246473728" o:allowincell="f" fillcolor="black" stroked="f">
          <o:lock v:ext="edit" aspectratio="t" verticies="t" text="t" shapetype="t"/>
          <w10:wrap anchorx="margin"/>
        </v:rect>
      </w:pict>
    </w:r>
    <w:r>
      <w:rPr>
        <w:noProof/>
      </w:rPr>
      <w:pict>
        <v:rect id="_x0000_s4232" style="width:468pt;height:0.95pt;margin-top:12.65pt;margin-left:0.6pt;mso-position-horizontal-relative:margin;position:absolute;visibility:visible;z-index:-246472704" o:allowincell="f" fillcolor="black" stroked="f">
          <o:lock v:ext="edit" aspectratio="t" verticies="t" text="t" shapetype="t"/>
          <w10:wrap anchorx="margin"/>
        </v:rect>
      </w:pict>
    </w:r>
    <w:r>
      <w:rPr>
        <w:noProof/>
      </w:rPr>
      <w:pict>
        <v:rect id="_x0000_s4233" style="width:468pt;height:0.95pt;margin-top:12.65pt;margin-left:0.6pt;mso-position-horizontal-relative:margin;position:absolute;visibility:visible;z-index:-246471680" o:allowincell="f" fillcolor="black" stroked="f">
          <o:lock v:ext="edit" aspectratio="t" verticies="t" text="t" shapetype="t"/>
          <w10:wrap anchorx="margin"/>
        </v:rect>
      </w:pict>
    </w:r>
    <w:r>
      <w:rPr>
        <w:noProof/>
      </w:rPr>
      <w:pict>
        <v:rect id="_x0000_s4234" style="width:468pt;height:0.95pt;margin-top:12.65pt;margin-left:0.6pt;mso-position-horizontal-relative:margin;position:absolute;visibility:visible;z-index:-246470656" o:allowincell="f" fillcolor="black" stroked="f">
          <o:lock v:ext="edit" aspectratio="t" verticies="t" text="t" shapetype="t"/>
          <w10:wrap anchorx="margin"/>
        </v:rect>
      </w:pict>
    </w:r>
    <w:r>
      <w:rPr>
        <w:noProof/>
      </w:rPr>
      <w:pict>
        <v:rect id="_x0000_s4235" style="width:468pt;height:0.95pt;margin-top:12.65pt;margin-left:0.6pt;mso-position-horizontal-relative:margin;position:absolute;visibility:visible;z-index:-246469632" o:allowincell="f" fillcolor="black" stroked="f">
          <o:lock v:ext="edit" aspectratio="t" verticies="t" text="t" shapetype="t"/>
          <w10:wrap anchorx="margin"/>
        </v:rect>
      </w:pict>
    </w:r>
    <w:r>
      <w:rPr>
        <w:noProof/>
      </w:rPr>
      <w:pict>
        <v:rect id="_x0000_s4236" style="width:468pt;height:0.95pt;margin-top:12.65pt;margin-left:0.6pt;mso-position-horizontal-relative:margin;position:absolute;visibility:visible;z-index:-246468608" o:allowincell="f" fillcolor="black" stroked="f">
          <o:lock v:ext="edit" aspectratio="t" verticies="t" text="t" shapetype="t"/>
          <w10:wrap anchorx="margin"/>
        </v:rect>
      </w:pict>
    </w:r>
    <w:r>
      <w:rPr>
        <w:noProof/>
      </w:rPr>
      <w:pict>
        <v:rect id="_x0000_s4237" style="width:468pt;height:0.95pt;margin-top:12.65pt;margin-left:0.6pt;mso-position-horizontal-relative:margin;position:absolute;visibility:visible;z-index:-246467584" o:allowincell="f" fillcolor="black" stroked="f">
          <o:lock v:ext="edit" aspectratio="t" verticies="t" text="t" shapetype="t"/>
          <w10:wrap anchorx="margin"/>
        </v:rect>
      </w:pict>
    </w:r>
    <w:r>
      <w:rPr>
        <w:noProof/>
      </w:rPr>
      <w:pict>
        <v:rect id="_x0000_s4238" style="width:468pt;height:0.95pt;margin-top:12.65pt;margin-left:0.6pt;mso-position-horizontal-relative:margin;position:absolute;visibility:visible;z-index:-246466560" o:allowincell="f" fillcolor="black" stroked="f">
          <o:lock v:ext="edit" aspectratio="t" verticies="t" text="t" shapetype="t"/>
          <w10:wrap anchorx="margin"/>
        </v:rect>
      </w:pict>
    </w:r>
    <w:r>
      <w:rPr>
        <w:noProof/>
      </w:rPr>
      <w:pict>
        <v:rect id="_x0000_s4239" style="width:468pt;height:0.95pt;margin-top:12.65pt;margin-left:0.6pt;mso-position-horizontal-relative:margin;position:absolute;visibility:visible;z-index:-246465536" o:allowincell="f" fillcolor="black" stroked="f">
          <o:lock v:ext="edit" aspectratio="t" verticies="t" text="t" shapetype="t"/>
          <w10:wrap anchorx="margin"/>
        </v:rect>
      </w:pict>
    </w:r>
    <w:r>
      <w:rPr>
        <w:noProof/>
      </w:rPr>
      <w:pict>
        <v:rect id="_x0000_s4240" style="width:468pt;height:0.95pt;margin-top:12.65pt;margin-left:0.6pt;mso-position-horizontal-relative:margin;position:absolute;visibility:visible;z-index:-246464512" o:allowincell="f" fillcolor="black" stroked="f">
          <o:lock v:ext="edit" aspectratio="t" verticies="t" text="t" shapetype="t"/>
          <w10:wrap anchorx="margin"/>
        </v:rect>
      </w:pict>
    </w:r>
    <w:r>
      <w:rPr>
        <w:noProof/>
      </w:rPr>
      <w:pict>
        <v:rect id="_x0000_s4241" style="width:468pt;height:0.95pt;margin-top:12.65pt;margin-left:0.6pt;mso-position-horizontal-relative:margin;position:absolute;visibility:visible;z-index:-246463488" o:allowincell="f" fillcolor="black" stroked="f">
          <o:lock v:ext="edit" aspectratio="t" verticies="t" text="t" shapetype="t"/>
          <w10:wrap anchorx="margin"/>
        </v:rect>
      </w:pict>
    </w:r>
    <w:r>
      <w:rPr>
        <w:noProof/>
      </w:rPr>
      <w:pict>
        <v:rect id="_x0000_s4242" style="width:468pt;height:0.95pt;margin-top:12.65pt;margin-left:0.6pt;mso-position-horizontal-relative:margin;position:absolute;visibility:visible;z-index:-246462464" o:allowincell="f" fillcolor="black" stroked="f">
          <o:lock v:ext="edit" aspectratio="t" verticies="t" text="t" shapetype="t"/>
          <w10:wrap anchorx="margin"/>
        </v:rect>
      </w:pict>
    </w:r>
    <w:r>
      <w:rPr>
        <w:noProof/>
      </w:rPr>
      <w:pict>
        <v:rect id="_x0000_s4243" style="width:468pt;height:0.95pt;margin-top:12.65pt;margin-left:0.6pt;mso-position-horizontal-relative:margin;position:absolute;visibility:visible;z-index:-246461440" o:allowincell="f" fillcolor="black" stroked="f">
          <o:lock v:ext="edit" aspectratio="t" verticies="t" text="t" shapetype="t"/>
          <w10:wrap anchorx="margin"/>
        </v:rect>
      </w:pict>
    </w:r>
    <w:r>
      <w:rPr>
        <w:noProof/>
      </w:rPr>
      <w:pict>
        <v:rect id="_x0000_s4244" style="width:468pt;height:0.95pt;margin-top:12.65pt;margin-left:0.6pt;mso-position-horizontal-relative:margin;position:absolute;visibility:visible;z-index:-246460416" o:allowincell="f" fillcolor="black" stroked="f">
          <o:lock v:ext="edit" aspectratio="t" verticies="t" text="t" shapetype="t"/>
          <w10:wrap anchorx="margin"/>
        </v:rect>
      </w:pict>
    </w:r>
    <w:r>
      <w:rPr>
        <w:noProof/>
      </w:rPr>
      <w:pict>
        <v:rect id="_x0000_s4245" style="width:468pt;height:0.95pt;margin-top:12.65pt;margin-left:0.6pt;mso-position-horizontal-relative:margin;position:absolute;visibility:visible;z-index:-246459392" o:allowincell="f" fillcolor="black" stroked="f">
          <o:lock v:ext="edit" aspectratio="t" verticies="t" text="t" shapetype="t"/>
          <w10:wrap anchorx="margin"/>
        </v:rect>
      </w:pict>
    </w:r>
    <w:r>
      <w:rPr>
        <w:noProof/>
      </w:rPr>
      <w:pict>
        <v:rect id="_x0000_s4246" style="width:468pt;height:0.95pt;margin-top:12.65pt;margin-left:0.6pt;mso-position-horizontal-relative:margin;position:absolute;visibility:visible;z-index:-246458368" o:allowincell="f" fillcolor="black" stroked="f">
          <o:lock v:ext="edit" aspectratio="t" verticies="t" text="t" shapetype="t"/>
          <w10:wrap anchorx="margin"/>
        </v:rect>
      </w:pict>
    </w:r>
    <w:r>
      <w:rPr>
        <w:noProof/>
      </w:rPr>
      <w:pict>
        <v:rect id="_x0000_s4247" style="width:468pt;height:0.95pt;margin-top:12.65pt;margin-left:0.6pt;mso-position-horizontal-relative:margin;position:absolute;visibility:visible;z-index:-246457344" o:allowincell="f" fillcolor="black" stroked="f">
          <o:lock v:ext="edit" aspectratio="t" verticies="t" text="t" shapetype="t"/>
          <w10:wrap anchorx="margin"/>
        </v:rect>
      </w:pict>
    </w:r>
    <w:r>
      <w:rPr>
        <w:noProof/>
      </w:rPr>
      <w:pict>
        <v:rect id="_x0000_s4248" style="width:468pt;height:0.95pt;margin-top:12.65pt;margin-left:0.6pt;mso-position-horizontal-relative:margin;position:absolute;visibility:visible;z-index:-246456320" o:allowincell="f" fillcolor="black" stroked="f">
          <o:lock v:ext="edit" aspectratio="t" verticies="t" text="t" shapetype="t"/>
          <w10:wrap anchorx="margin"/>
        </v:rect>
      </w:pict>
    </w:r>
    <w:r>
      <w:rPr>
        <w:noProof/>
      </w:rPr>
      <w:pict>
        <v:rect id="_x0000_s4249" style="width:468pt;height:0.95pt;margin-top:12.65pt;margin-left:0.6pt;mso-position-horizontal-relative:margin;position:absolute;visibility:visible;z-index:-246455296" o:allowincell="f" fillcolor="black" stroked="f">
          <o:lock v:ext="edit" aspectratio="t" verticies="t" text="t" shapetype="t"/>
          <w10:wrap anchorx="margin"/>
        </v:rect>
      </w:pict>
    </w:r>
    <w:r>
      <w:rPr>
        <w:noProof/>
      </w:rPr>
      <w:pict>
        <v:rect id="_x0000_s4250" style="width:468pt;height:0.95pt;margin-top:12.65pt;margin-left:0.6pt;mso-position-horizontal-relative:margin;position:absolute;visibility:visible;z-index:-246454272" o:allowincell="f" fillcolor="black" stroked="f">
          <o:lock v:ext="edit" aspectratio="t" verticies="t" text="t" shapetype="t"/>
          <w10:wrap anchorx="margin"/>
        </v:rect>
      </w:pict>
    </w:r>
    <w:r>
      <w:rPr>
        <w:noProof/>
      </w:rPr>
      <w:pict>
        <v:rect id="_x0000_s4251" style="width:468pt;height:0.95pt;margin-top:12.65pt;margin-left:0.6pt;mso-position-horizontal-relative:margin;position:absolute;visibility:visible;z-index:-246453248" o:allowincell="f" fillcolor="black" stroked="f">
          <o:lock v:ext="edit" aspectratio="t" verticies="t" text="t" shapetype="t"/>
          <w10:wrap anchorx="margin"/>
        </v:rect>
      </w:pict>
    </w:r>
    <w:r>
      <w:rPr>
        <w:noProof/>
      </w:rPr>
      <w:pict>
        <v:rect id="_x0000_s4252" style="width:468pt;height:0.95pt;margin-top:12.65pt;margin-left:0.6pt;mso-position-horizontal-relative:margin;position:absolute;visibility:visible;z-index:-246452224" o:allowincell="f" fillcolor="black" stroked="f">
          <o:lock v:ext="edit" aspectratio="t" verticies="t" text="t" shapetype="t"/>
          <w10:wrap anchorx="margin"/>
        </v:rect>
      </w:pict>
    </w:r>
    <w:r>
      <w:rPr>
        <w:noProof/>
      </w:rPr>
      <w:pict>
        <v:rect id="_x0000_s4253" style="width:468pt;height:0.95pt;margin-top:12.65pt;margin-left:0.6pt;mso-position-horizontal-relative:margin;position:absolute;visibility:visible;z-index:-246451200" o:allowincell="f" fillcolor="black" stroked="f">
          <o:lock v:ext="edit" aspectratio="t" verticies="t" text="t" shapetype="t"/>
          <w10:wrap anchorx="margin"/>
        </v:rect>
      </w:pict>
    </w:r>
    <w:r>
      <w:rPr>
        <w:noProof/>
      </w:rPr>
      <w:pict>
        <v:rect id="_x0000_s4254" style="width:468pt;height:0.95pt;margin-top:12.65pt;margin-left:0.6pt;mso-position-horizontal-relative:margin;position:absolute;visibility:visible;z-index:-246450176" o:allowincell="f" fillcolor="black" stroked="f">
          <o:lock v:ext="edit" aspectratio="t" verticies="t" text="t" shapetype="t"/>
          <w10:wrap anchorx="margin"/>
        </v:rect>
      </w:pict>
    </w:r>
    <w:r>
      <w:rPr>
        <w:noProof/>
      </w:rPr>
      <w:pict>
        <v:rect id="_x0000_s4255" style="width:468pt;height:0.95pt;margin-top:12.65pt;margin-left:0.6pt;mso-position-horizontal-relative:margin;position:absolute;visibility:visible;z-index:-246449152" o:allowincell="f" fillcolor="black" stroked="f">
          <o:lock v:ext="edit" aspectratio="t" verticies="t" text="t" shapetype="t"/>
          <w10:wrap anchorx="margin"/>
        </v:rect>
      </w:pict>
    </w:r>
    <w:r>
      <w:rPr>
        <w:noProof/>
      </w:rPr>
      <w:pict>
        <v:rect id="_x0000_s4256" style="width:468pt;height:0.95pt;margin-top:12.65pt;margin-left:0.6pt;mso-position-horizontal-relative:margin;position:absolute;visibility:visible;z-index:-246448128" o:allowincell="f" fillcolor="black" stroked="f">
          <o:lock v:ext="edit" aspectratio="t" verticies="t" text="t" shapetype="t"/>
          <w10:wrap anchorx="margin"/>
        </v:rect>
      </w:pict>
    </w:r>
    <w:r>
      <w:rPr>
        <w:noProof/>
      </w:rPr>
      <w:pict>
        <v:rect id="_x0000_s4257" style="width:468pt;height:0.95pt;margin-top:12.65pt;margin-left:0.6pt;mso-position-horizontal-relative:margin;position:absolute;visibility:visible;z-index:-246447104" o:allowincell="f" fillcolor="black" stroked="f">
          <o:lock v:ext="edit" aspectratio="t" verticies="t" text="t" shapetype="t"/>
          <w10:wrap anchorx="margin"/>
        </v:rect>
      </w:pict>
    </w:r>
    <w:r>
      <w:rPr>
        <w:noProof/>
      </w:rPr>
      <w:pict>
        <v:rect id="_x0000_s4258" style="width:468pt;height:0.95pt;margin-top:12.65pt;margin-left:0.6pt;mso-position-horizontal-relative:margin;position:absolute;visibility:visible;z-index:-246446080" o:allowincell="f" fillcolor="black" stroked="f">
          <o:lock v:ext="edit" aspectratio="t" verticies="t" text="t" shapetype="t"/>
          <w10:wrap anchorx="margin"/>
        </v:rect>
      </w:pict>
    </w:r>
    <w:r>
      <w:rPr>
        <w:noProof/>
      </w:rPr>
      <w:pict>
        <v:rect id="_x0000_s4259" style="width:468pt;height:0.95pt;margin-top:12.65pt;margin-left:0.6pt;mso-position-horizontal-relative:margin;position:absolute;visibility:visible;z-index:-246445056" o:allowincell="f" fillcolor="black" stroked="f">
          <o:lock v:ext="edit" aspectratio="t" verticies="t" text="t" shapetype="t"/>
          <w10:wrap anchorx="margin"/>
        </v:rect>
      </w:pict>
    </w:r>
    <w:r>
      <w:rPr>
        <w:noProof/>
      </w:rPr>
      <w:pict>
        <v:rect id="_x0000_s4260" style="width:468pt;height:0.95pt;margin-top:12.65pt;margin-left:0.6pt;mso-position-horizontal-relative:margin;position:absolute;visibility:visible;z-index:-246444032" o:allowincell="f" fillcolor="black" stroked="f">
          <o:lock v:ext="edit" aspectratio="t" verticies="t" text="t" shapetype="t"/>
          <w10:wrap anchorx="margin"/>
        </v:rect>
      </w:pict>
    </w:r>
    <w:r>
      <w:rPr>
        <w:noProof/>
      </w:rPr>
      <w:pict>
        <v:rect id="_x0000_s4261" style="width:468pt;height:0.95pt;margin-top:12.65pt;margin-left:0.6pt;mso-position-horizontal-relative:margin;position:absolute;visibility:visible;z-index:-246443008" o:allowincell="f" fillcolor="black" stroked="f">
          <o:lock v:ext="edit" aspectratio="t" verticies="t" text="t" shapetype="t"/>
          <w10:wrap anchorx="margin"/>
        </v:rect>
      </w:pict>
    </w:r>
    <w:r>
      <w:rPr>
        <w:noProof/>
      </w:rPr>
      <w:pict>
        <v:rect id="_x0000_s4262" style="width:468pt;height:0.95pt;margin-top:12.65pt;margin-left:0.6pt;mso-position-horizontal-relative:margin;position:absolute;visibility:visible;z-index:-246441984" o:allowincell="f" fillcolor="black" stroked="f">
          <o:lock v:ext="edit" aspectratio="t" verticies="t" text="t" shapetype="t"/>
          <w10:wrap anchorx="margin"/>
        </v:rect>
      </w:pict>
    </w:r>
    <w:r>
      <w:rPr>
        <w:noProof/>
      </w:rPr>
      <w:pict>
        <v:rect id="_x0000_s4263" style="width:468pt;height:0.95pt;margin-top:12.65pt;margin-left:0.6pt;mso-position-horizontal-relative:margin;position:absolute;visibility:visible;z-index:-246440960" o:allowincell="f" fillcolor="black" stroked="f">
          <o:lock v:ext="edit" aspectratio="t" verticies="t" text="t" shapetype="t"/>
          <w10:wrap anchorx="margin"/>
        </v:rect>
      </w:pict>
    </w:r>
    <w:r>
      <w:rPr>
        <w:noProof/>
      </w:rPr>
      <w:pict>
        <v:rect id="_x0000_s4264" style="width:468pt;height:0.95pt;margin-top:12.65pt;margin-left:0.6pt;mso-position-horizontal-relative:margin;position:absolute;visibility:visible;z-index:-246439936" o:allowincell="f" fillcolor="black" stroked="f">
          <o:lock v:ext="edit" aspectratio="t" verticies="t" text="t" shapetype="t"/>
          <w10:wrap anchorx="margin"/>
        </v:rect>
      </w:pict>
    </w:r>
    <w:r>
      <w:rPr>
        <w:noProof/>
      </w:rPr>
      <w:pict>
        <v:rect id="_x0000_s4265" style="width:468pt;height:0.95pt;margin-top:12.65pt;margin-left:0.6pt;mso-position-horizontal-relative:margin;position:absolute;visibility:visible;z-index:-246438912" o:allowincell="f" fillcolor="black" stroked="f">
          <o:lock v:ext="edit" aspectratio="t" verticies="t" text="t" shapetype="t"/>
          <w10:wrap anchorx="margin"/>
        </v:rect>
      </w:pict>
    </w:r>
    <w:r>
      <w:rPr>
        <w:noProof/>
      </w:rPr>
      <w:pict>
        <v:rect id="_x0000_s4266" style="width:468pt;height:0.95pt;margin-top:12.65pt;margin-left:0.6pt;mso-position-horizontal-relative:margin;position:absolute;visibility:visible;z-index:-246437888" o:allowincell="f" fillcolor="black" stroked="f">
          <o:lock v:ext="edit" aspectratio="t" verticies="t" text="t" shapetype="t"/>
          <w10:wrap anchorx="margin"/>
        </v:rect>
      </w:pict>
    </w:r>
    <w:r>
      <w:rPr>
        <w:noProof/>
      </w:rPr>
      <w:pict>
        <v:rect id="_x0000_s4267" style="width:468pt;height:0.95pt;margin-top:12.65pt;margin-left:0.6pt;mso-position-horizontal-relative:margin;position:absolute;visibility:visible;z-index:-246436864" o:allowincell="f" fillcolor="black" stroked="f">
          <o:lock v:ext="edit" aspectratio="t" verticies="t" text="t" shapetype="t"/>
          <w10:wrap anchorx="margin"/>
        </v:rect>
      </w:pict>
    </w:r>
    <w:r>
      <w:rPr>
        <w:noProof/>
      </w:rPr>
      <w:pict>
        <v:rect id="_x0000_s4268" style="width:468pt;height:0.95pt;margin-top:12.65pt;margin-left:0.6pt;mso-position-horizontal-relative:margin;position:absolute;visibility:visible;z-index:-246435840" o:allowincell="f" fillcolor="black" stroked="f">
          <o:lock v:ext="edit" aspectratio="t" verticies="t" text="t" shapetype="t"/>
          <w10:wrap anchorx="margin"/>
        </v:rect>
      </w:pict>
    </w:r>
    <w:r>
      <w:rPr>
        <w:noProof/>
      </w:rPr>
      <w:pict>
        <v:rect id="_x0000_s4269" style="width:468pt;height:0.95pt;margin-top:12.65pt;margin-left:0.6pt;mso-position-horizontal-relative:margin;position:absolute;visibility:visible;z-index:-246434816" o:allowincell="f" fillcolor="black" stroked="f">
          <o:lock v:ext="edit" aspectratio="t" verticies="t" text="t" shapetype="t"/>
          <w10:wrap anchorx="margin"/>
        </v:rect>
      </w:pict>
    </w:r>
    <w:r>
      <w:rPr>
        <w:noProof/>
      </w:rPr>
      <w:pict>
        <v:rect id="_x0000_s4270" style="width:468pt;height:0.95pt;margin-top:12.65pt;margin-left:0.6pt;mso-position-horizontal-relative:margin;position:absolute;visibility:visible;z-index:-246433792" o:allowincell="f" fillcolor="black" stroked="f">
          <o:lock v:ext="edit" aspectratio="t" verticies="t" text="t" shapetype="t"/>
          <w10:wrap anchorx="margin"/>
        </v:rect>
      </w:pict>
    </w:r>
    <w:r>
      <w:rPr>
        <w:noProof/>
      </w:rPr>
      <w:pict>
        <v:rect id="_x0000_s4271" style="width:468pt;height:0.95pt;margin-top:12.65pt;margin-left:0.6pt;mso-position-horizontal-relative:margin;position:absolute;visibility:visible;z-index:-246432768" o:allowincell="f" fillcolor="black" stroked="f">
          <o:lock v:ext="edit" aspectratio="t" verticies="t" text="t" shapetype="t"/>
          <w10:wrap anchorx="margin"/>
        </v:rect>
      </w:pict>
    </w:r>
    <w:r>
      <w:rPr>
        <w:noProof/>
      </w:rPr>
      <w:pict>
        <v:rect id="_x0000_s4272" style="width:468pt;height:0.95pt;margin-top:12.65pt;margin-left:0.6pt;mso-position-horizontal-relative:margin;position:absolute;visibility:visible;z-index:-246431744" o:allowincell="f" fillcolor="black" stroked="f">
          <o:lock v:ext="edit" aspectratio="t" verticies="t" text="t" shapetype="t"/>
          <w10:wrap anchorx="margin"/>
        </v:rect>
      </w:pict>
    </w:r>
    <w:r>
      <w:rPr>
        <w:noProof/>
      </w:rPr>
      <w:pict>
        <v:rect id="_x0000_s4273" style="width:468pt;height:0.95pt;margin-top:12.65pt;margin-left:0.6pt;mso-position-horizontal-relative:margin;position:absolute;visibility:visible;z-index:-246430720" o:allowincell="f" fillcolor="black" stroked="f">
          <o:lock v:ext="edit" aspectratio="t" verticies="t" text="t" shapetype="t"/>
          <w10:wrap anchorx="margin"/>
        </v:rect>
      </w:pict>
    </w:r>
    <w:r>
      <w:rPr>
        <w:noProof/>
      </w:rPr>
      <w:pict>
        <v:rect id="_x0000_s4274" style="width:468pt;height:0.95pt;margin-top:12.65pt;margin-left:0.6pt;mso-position-horizontal-relative:margin;position:absolute;visibility:visible;z-index:-246429696" o:allowincell="f" fillcolor="black" stroked="f">
          <o:lock v:ext="edit" aspectratio="t" verticies="t" text="t" shapetype="t"/>
          <w10:wrap anchorx="margin"/>
        </v:rect>
      </w:pict>
    </w:r>
    <w:r>
      <w:rPr>
        <w:noProof/>
      </w:rPr>
      <w:pict>
        <v:rect id="_x0000_s4275" style="width:468pt;height:0.95pt;margin-top:12.65pt;margin-left:0.6pt;mso-position-horizontal-relative:margin;position:absolute;visibility:visible;z-index:-246428672" o:allowincell="f" fillcolor="black" stroked="f">
          <o:lock v:ext="edit" aspectratio="t" verticies="t" text="t" shapetype="t"/>
          <w10:wrap anchorx="margin"/>
        </v:rect>
      </w:pict>
    </w:r>
    <w:r>
      <w:rPr>
        <w:noProof/>
      </w:rPr>
      <w:pict>
        <v:rect id="_x0000_s4276" style="width:468pt;height:0.95pt;margin-top:12.65pt;margin-left:0.6pt;mso-position-horizontal-relative:margin;position:absolute;visibility:visible;z-index:-246427648" o:allowincell="f" fillcolor="black" stroked="f">
          <o:lock v:ext="edit" aspectratio="t" verticies="t" text="t" shapetype="t"/>
          <w10:wrap anchorx="margin"/>
        </v:rect>
      </w:pict>
    </w:r>
    <w:r>
      <w:rPr>
        <w:noProof/>
      </w:rPr>
      <w:pict>
        <v:rect id="_x0000_s4277" style="width:468pt;height:0.95pt;margin-top:12.65pt;margin-left:0.6pt;mso-position-horizontal-relative:margin;position:absolute;visibility:visible;z-index:-246426624" o:allowincell="f" fillcolor="black" stroked="f">
          <o:lock v:ext="edit" aspectratio="t" verticies="t" text="t" shapetype="t"/>
          <w10:wrap anchorx="margin"/>
        </v:rect>
      </w:pict>
    </w:r>
    <w:r>
      <w:rPr>
        <w:noProof/>
      </w:rPr>
      <w:pict>
        <v:rect id="_x0000_s4278" style="width:468pt;height:0.95pt;margin-top:12.65pt;margin-left:0.6pt;mso-position-horizontal-relative:margin;position:absolute;visibility:visible;z-index:-246425600" o:allowincell="f" fillcolor="black" stroked="f">
          <o:lock v:ext="edit" aspectratio="t" verticies="t" text="t" shapetype="t"/>
          <w10:wrap anchorx="margin"/>
        </v:rect>
      </w:pict>
    </w:r>
    <w:r>
      <w:rPr>
        <w:noProof/>
      </w:rPr>
      <w:pict>
        <v:rect id="_x0000_s4279" style="width:468pt;height:0.95pt;margin-top:12.65pt;margin-left:0.6pt;mso-position-horizontal-relative:margin;position:absolute;visibility:visible;z-index:-246424576" o:allowincell="f" fillcolor="black" stroked="f">
          <o:lock v:ext="edit" aspectratio="t" verticies="t" text="t" shapetype="t"/>
          <w10:wrap anchorx="margin"/>
        </v:rect>
      </w:pict>
    </w:r>
    <w:r>
      <w:rPr>
        <w:noProof/>
      </w:rPr>
      <w:pict>
        <v:rect id="_x0000_s4280" style="width:468pt;height:0.95pt;margin-top:12.65pt;margin-left:0.6pt;mso-position-horizontal-relative:margin;position:absolute;visibility:visible;z-index:-246423552" o:allowincell="f" fillcolor="black" stroked="f">
          <o:lock v:ext="edit" aspectratio="t" verticies="t" text="t" shapetype="t"/>
          <w10:wrap anchorx="margin"/>
        </v:rect>
      </w:pict>
    </w:r>
    <w:r>
      <w:rPr>
        <w:noProof/>
      </w:rPr>
      <w:pict>
        <v:rect id="_x0000_s4281" style="width:468pt;height:0.95pt;margin-top:12.65pt;margin-left:0.6pt;mso-position-horizontal-relative:margin;position:absolute;visibility:visible;z-index:-246422528" o:allowincell="f" fillcolor="black" stroked="f">
          <o:lock v:ext="edit" aspectratio="t" verticies="t" text="t" shapetype="t"/>
          <w10:wrap anchorx="margin"/>
        </v:rect>
      </w:pict>
    </w:r>
    <w:r>
      <w:rPr>
        <w:noProof/>
      </w:rPr>
      <w:pict>
        <v:rect id="_x0000_s4282" style="width:468pt;height:0.95pt;margin-top:12.65pt;margin-left:0.6pt;mso-position-horizontal-relative:margin;position:absolute;visibility:visible;z-index:-246421504" o:allowincell="f" fillcolor="black" stroked="f">
          <o:lock v:ext="edit" aspectratio="t" verticies="t" text="t" shapetype="t"/>
          <w10:wrap anchorx="margin"/>
        </v:rect>
      </w:pict>
    </w:r>
    <w:r>
      <w:rPr>
        <w:noProof/>
      </w:rPr>
      <w:pict>
        <v:rect id="_x0000_s4283" style="width:468pt;height:0.95pt;margin-top:12.65pt;margin-left:0.6pt;mso-position-horizontal-relative:margin;position:absolute;visibility:visible;z-index:-246420480" o:allowincell="f" fillcolor="black" stroked="f">
          <o:lock v:ext="edit" aspectratio="t" verticies="t" text="t" shapetype="t"/>
          <w10:wrap anchorx="margin"/>
        </v:rect>
      </w:pict>
    </w:r>
    <w:r>
      <w:rPr>
        <w:noProof/>
      </w:rPr>
      <w:pict>
        <v:rect id="_x0000_s4284" style="width:468pt;height:0.95pt;margin-top:12.65pt;margin-left:0.6pt;mso-position-horizontal-relative:margin;position:absolute;visibility:visible;z-index:-246419456" o:allowincell="f" fillcolor="black" stroked="f">
          <o:lock v:ext="edit" aspectratio="t" verticies="t" text="t" shapetype="t"/>
          <w10:wrap anchorx="margin"/>
        </v:rect>
      </w:pict>
    </w:r>
    <w:r>
      <w:rPr>
        <w:noProof/>
      </w:rPr>
      <w:pict>
        <v:rect id="_x0000_s4285" style="width:468pt;height:0.95pt;margin-top:12.65pt;margin-left:0.6pt;mso-position-horizontal-relative:margin;position:absolute;visibility:visible;z-index:-246418432" o:allowincell="f" fillcolor="black" stroked="f">
          <o:lock v:ext="edit" aspectratio="t" verticies="t" text="t" shapetype="t"/>
          <w10:wrap anchorx="margin"/>
        </v:rect>
      </w:pict>
    </w:r>
    <w:r>
      <w:rPr>
        <w:noProof/>
      </w:rPr>
      <w:pict>
        <v:rect id="_x0000_s4286" style="width:468pt;height:0.95pt;margin-top:12.65pt;margin-left:0.6pt;mso-position-horizontal-relative:margin;position:absolute;visibility:visible;z-index:-246417408" o:allowincell="f" fillcolor="black" stroked="f">
          <o:lock v:ext="edit" aspectratio="t" verticies="t" text="t" shapetype="t"/>
          <w10:wrap anchorx="margin"/>
        </v:rect>
      </w:pict>
    </w:r>
    <w:r>
      <w:rPr>
        <w:noProof/>
      </w:rPr>
      <w:pict>
        <v:rect id="_x0000_s4287" style="width:468pt;height:0.95pt;margin-top:12.65pt;margin-left:0.6pt;mso-position-horizontal-relative:margin;position:absolute;visibility:visible;z-index:-246416384" o:allowincell="f" fillcolor="black" stroked="f">
          <o:lock v:ext="edit" aspectratio="t" verticies="t" text="t" shapetype="t"/>
          <w10:wrap anchorx="margin"/>
        </v:rect>
      </w:pict>
    </w:r>
    <w:r>
      <w:rPr>
        <w:noProof/>
      </w:rPr>
      <w:pict>
        <v:rect id="_x0000_s4288" style="width:468pt;height:0.95pt;margin-top:12.65pt;margin-left:0.6pt;mso-position-horizontal-relative:margin;position:absolute;visibility:visible;z-index:-246415360" o:allowincell="f" fillcolor="black" stroked="f">
          <o:lock v:ext="edit" aspectratio="t" verticies="t" text="t" shapetype="t"/>
          <w10:wrap anchorx="margin"/>
        </v:rect>
      </w:pict>
    </w:r>
    <w:r>
      <w:rPr>
        <w:noProof/>
      </w:rPr>
      <w:pict>
        <v:rect id="_x0000_s4289" style="width:468pt;height:0.95pt;margin-top:12.65pt;margin-left:0.6pt;mso-position-horizontal-relative:margin;position:absolute;visibility:visible;z-index:-246414336" o:allowincell="f" fillcolor="black" stroked="f">
          <o:lock v:ext="edit" aspectratio="t" verticies="t" text="t" shapetype="t"/>
          <w10:wrap anchorx="margin"/>
        </v:rect>
      </w:pict>
    </w:r>
    <w:r>
      <w:rPr>
        <w:noProof/>
      </w:rPr>
      <w:pict>
        <v:rect id="_x0000_s4290" style="width:468pt;height:0.95pt;margin-top:12.65pt;margin-left:0.6pt;mso-position-horizontal-relative:margin;position:absolute;visibility:visible;z-index:-246413312" o:allowincell="f" fillcolor="black" stroked="f">
          <o:lock v:ext="edit" aspectratio="t" verticies="t" text="t" shapetype="t"/>
          <w10:wrap anchorx="margin"/>
        </v:rect>
      </w:pict>
    </w:r>
    <w:r>
      <w:rPr>
        <w:noProof/>
      </w:rPr>
      <w:pict>
        <v:rect id="_x0000_s4291" style="width:468pt;height:0.95pt;margin-top:12.65pt;margin-left:0.6pt;mso-position-horizontal-relative:margin;position:absolute;visibility:visible;z-index:-246412288" o:allowincell="f" fillcolor="black" stroked="f">
          <o:lock v:ext="edit" aspectratio="t" verticies="t" text="t" shapetype="t"/>
          <w10:wrap anchorx="margin"/>
        </v:rect>
      </w:pict>
    </w:r>
    <w:r>
      <w:rPr>
        <w:noProof/>
      </w:rPr>
      <w:pict>
        <v:rect id="_x0000_s4292" style="width:468pt;height:0.95pt;margin-top:12.65pt;margin-left:0.6pt;mso-position-horizontal-relative:margin;position:absolute;visibility:visible;z-index:-246411264" o:allowincell="f" fillcolor="black" stroked="f">
          <o:lock v:ext="edit" aspectratio="t" verticies="t" text="t" shapetype="t"/>
          <w10:wrap anchorx="margin"/>
        </v:rect>
      </w:pict>
    </w:r>
    <w:r>
      <w:rPr>
        <w:noProof/>
      </w:rPr>
      <w:pict>
        <v:rect id="_x0000_s4293" style="width:468pt;height:0.95pt;margin-top:12.65pt;margin-left:0.6pt;mso-position-horizontal-relative:margin;position:absolute;visibility:visible;z-index:-246410240" o:allowincell="f" fillcolor="black" stroked="f">
          <o:lock v:ext="edit" aspectratio="t" verticies="t" text="t" shapetype="t"/>
          <w10:wrap anchorx="margin"/>
        </v:rect>
      </w:pict>
    </w:r>
    <w:r>
      <w:rPr>
        <w:noProof/>
      </w:rPr>
      <w:pict>
        <v:rect id="_x0000_s4294" style="width:468pt;height:0.95pt;margin-top:12.65pt;margin-left:0.6pt;mso-position-horizontal-relative:margin;position:absolute;visibility:visible;z-index:-246409216" o:allowincell="f" fillcolor="black" stroked="f">
          <o:lock v:ext="edit" aspectratio="t" verticies="t" text="t" shapetype="t"/>
          <w10:wrap anchorx="margin"/>
        </v:rect>
      </w:pict>
    </w:r>
    <w:r>
      <w:rPr>
        <w:noProof/>
      </w:rPr>
      <w:pict>
        <v:rect id="_x0000_s4295" style="width:468pt;height:0.95pt;margin-top:12.65pt;margin-left:0.6pt;mso-position-horizontal-relative:margin;position:absolute;visibility:visible;z-index:-246408192" o:allowincell="f" fillcolor="black" stroked="f">
          <o:lock v:ext="edit" aspectratio="t" verticies="t" text="t" shapetype="t"/>
          <w10:wrap anchorx="margin"/>
        </v:rect>
      </w:pict>
    </w:r>
    <w:r>
      <w:rPr>
        <w:noProof/>
      </w:rPr>
      <w:pict>
        <v:rect id="_x0000_s4296" style="width:468pt;height:0.95pt;margin-top:12.65pt;margin-left:0.6pt;mso-position-horizontal-relative:margin;position:absolute;visibility:visible;z-index:-246407168" o:allowincell="f" fillcolor="black" stroked="f">
          <o:lock v:ext="edit" aspectratio="t" verticies="t" text="t" shapetype="t"/>
          <w10:wrap anchorx="margin"/>
        </v:rect>
      </w:pict>
    </w:r>
    <w:r>
      <w:rPr>
        <w:noProof/>
      </w:rPr>
      <w:pict>
        <v:rect id="_x0000_s4297" style="width:468pt;height:0.95pt;margin-top:12.65pt;margin-left:0.6pt;mso-position-horizontal-relative:margin;position:absolute;visibility:visible;z-index:-246406144" o:allowincell="f" fillcolor="black" stroked="f">
          <o:lock v:ext="edit" aspectratio="t" verticies="t" text="t" shapetype="t"/>
          <w10:wrap anchorx="margin"/>
        </v:rect>
      </w:pict>
    </w:r>
    <w:r>
      <w:rPr>
        <w:noProof/>
      </w:rPr>
      <w:pict>
        <v:rect id="_x0000_s4298" style="width:468pt;height:0.95pt;margin-top:12.65pt;margin-left:0.6pt;mso-position-horizontal-relative:margin;position:absolute;visibility:visible;z-index:-246405120" o:allowincell="f" fillcolor="black" stroked="f">
          <o:lock v:ext="edit" aspectratio="t" verticies="t" text="t" shapetype="t"/>
          <w10:wrap anchorx="margin"/>
        </v:rect>
      </w:pict>
    </w:r>
    <w:r>
      <w:rPr>
        <w:noProof/>
      </w:rPr>
      <w:pict>
        <v:rect id="_x0000_s4299" style="width:468pt;height:0.95pt;margin-top:12.65pt;margin-left:0.6pt;mso-position-horizontal-relative:margin;position:absolute;visibility:visible;z-index:-246404096" o:allowincell="f" fillcolor="black" stroked="f">
          <o:lock v:ext="edit" aspectratio="t" verticies="t" text="t" shapetype="t"/>
          <w10:wrap anchorx="margin"/>
        </v:rect>
      </w:pict>
    </w:r>
    <w:r>
      <w:rPr>
        <w:noProof/>
      </w:rPr>
      <w:pict>
        <v:rect id="_x0000_s4300" style="width:468pt;height:0.95pt;margin-top:12.65pt;margin-left:0.6pt;mso-position-horizontal-relative:margin;position:absolute;visibility:visible;z-index:-246403072" o:allowincell="f" fillcolor="black" stroked="f">
          <o:lock v:ext="edit" aspectratio="t" verticies="t" text="t" shapetype="t"/>
          <w10:wrap anchorx="margin"/>
        </v:rect>
      </w:pict>
    </w:r>
    <w:r>
      <w:rPr>
        <w:noProof/>
      </w:rPr>
      <w:pict>
        <v:rect id="_x0000_s4301" style="width:468pt;height:0.95pt;margin-top:12.65pt;margin-left:0.6pt;mso-position-horizontal-relative:margin;position:absolute;visibility:visible;z-index:-246402048" o:allowincell="f" fillcolor="black" stroked="f">
          <o:lock v:ext="edit" aspectratio="t" verticies="t" text="t" shapetype="t"/>
          <w10:wrap anchorx="margin"/>
        </v:rect>
      </w:pict>
    </w:r>
    <w:r>
      <w:rPr>
        <w:noProof/>
      </w:rPr>
      <w:pict>
        <v:rect id="_x0000_s4302" style="width:468pt;height:0.95pt;margin-top:12.65pt;margin-left:0.6pt;mso-position-horizontal-relative:margin;position:absolute;visibility:visible;z-index:-246401024" o:allowincell="f" fillcolor="black" stroked="f">
          <o:lock v:ext="edit" aspectratio="t" verticies="t" text="t" shapetype="t"/>
          <w10:wrap anchorx="margin"/>
        </v:rect>
      </w:pict>
    </w:r>
    <w:r>
      <w:rPr>
        <w:noProof/>
      </w:rPr>
      <w:pict>
        <v:rect id="_x0000_s4303" style="width:468pt;height:0.95pt;margin-top:12.65pt;margin-left:0.6pt;mso-position-horizontal-relative:margin;position:absolute;visibility:visible;z-index:-246400000" o:allowincell="f" fillcolor="black" stroked="f">
          <o:lock v:ext="edit" aspectratio="t" verticies="t" text="t" shapetype="t"/>
          <w10:wrap anchorx="margin"/>
        </v:rect>
      </w:pict>
    </w:r>
    <w:r>
      <w:rPr>
        <w:noProof/>
      </w:rPr>
      <w:pict>
        <v:rect id="_x0000_s4304" style="width:468pt;height:0.95pt;margin-top:12.65pt;margin-left:0.6pt;mso-position-horizontal-relative:margin;position:absolute;visibility:visible;z-index:-246398976" o:allowincell="f" fillcolor="black" stroked="f">
          <o:lock v:ext="edit" aspectratio="t" verticies="t" text="t" shapetype="t"/>
          <w10:wrap anchorx="margin"/>
        </v:rect>
      </w:pict>
    </w:r>
    <w:r>
      <w:rPr>
        <w:noProof/>
      </w:rPr>
      <w:pict>
        <v:rect id="_x0000_s4305" style="width:468pt;height:0.95pt;margin-top:12.65pt;margin-left:0.6pt;mso-position-horizontal-relative:margin;position:absolute;visibility:visible;z-index:-246397952" o:allowincell="f" fillcolor="black" stroked="f">
          <o:lock v:ext="edit" aspectratio="t" verticies="t" text="t" shapetype="t"/>
          <w10:wrap anchorx="margin"/>
        </v:rect>
      </w:pict>
    </w:r>
    <w:r>
      <w:rPr>
        <w:noProof/>
      </w:rPr>
      <w:pict>
        <v:rect id="_x0000_s4306" style="width:468pt;height:0.95pt;margin-top:12.65pt;margin-left:0.6pt;mso-position-horizontal-relative:margin;position:absolute;visibility:visible;z-index:-246396928" o:allowincell="f" fillcolor="black" stroked="f">
          <o:lock v:ext="edit" aspectratio="t" verticies="t" text="t" shapetype="t"/>
          <w10:wrap anchorx="margin"/>
        </v:rect>
      </w:pict>
    </w:r>
    <w:r>
      <w:rPr>
        <w:noProof/>
      </w:rPr>
      <w:pict>
        <v:rect id="_x0000_s4307" style="width:468pt;height:0.95pt;margin-top:12.65pt;margin-left:0.6pt;mso-position-horizontal-relative:margin;position:absolute;visibility:visible;z-index:-246395904" o:allowincell="f" fillcolor="black" stroked="f">
          <o:lock v:ext="edit" aspectratio="t" verticies="t" text="t" shapetype="t"/>
          <w10:wrap anchorx="margin"/>
        </v:rect>
      </w:pict>
    </w:r>
    <w:r>
      <w:rPr>
        <w:noProof/>
      </w:rPr>
      <w:pict>
        <v:rect id="_x0000_s4308" style="width:468pt;height:0.95pt;margin-top:12.65pt;margin-left:0.6pt;mso-position-horizontal-relative:margin;position:absolute;visibility:visible;z-index:-246394880" o:allowincell="f" fillcolor="black" stroked="f">
          <o:lock v:ext="edit" aspectratio="t" verticies="t" text="t" shapetype="t"/>
          <w10:wrap anchorx="margin"/>
        </v:rect>
      </w:pict>
    </w:r>
    <w:r>
      <w:rPr>
        <w:noProof/>
      </w:rPr>
      <w:pict>
        <v:rect id="_x0000_s4309" style="width:468pt;height:0.95pt;margin-top:12.65pt;margin-left:0.6pt;mso-position-horizontal-relative:margin;position:absolute;visibility:visible;z-index:-246393856" o:allowincell="f" fillcolor="black" stroked="f">
          <o:lock v:ext="edit" aspectratio="t" verticies="t" text="t" shapetype="t"/>
          <w10:wrap anchorx="margin"/>
        </v:rect>
      </w:pict>
    </w:r>
    <w:r>
      <w:rPr>
        <w:noProof/>
      </w:rPr>
      <w:pict>
        <v:rect id="_x0000_s4310" style="width:468pt;height:0.95pt;margin-top:12.65pt;margin-left:0.6pt;mso-position-horizontal-relative:margin;position:absolute;visibility:visible;z-index:-246392832" o:allowincell="f" fillcolor="black" stroked="f">
          <o:lock v:ext="edit" aspectratio="t" verticies="t" text="t" shapetype="t"/>
          <w10:wrap anchorx="margin"/>
        </v:rect>
      </w:pict>
    </w:r>
    <w:r>
      <w:rPr>
        <w:noProof/>
      </w:rPr>
      <w:pict>
        <v:rect id="_x0000_s4311" style="width:468pt;height:0.95pt;margin-top:12.65pt;margin-left:0.6pt;mso-position-horizontal-relative:margin;position:absolute;visibility:visible;z-index:-246391808" o:allowincell="f" fillcolor="black" stroked="f">
          <o:lock v:ext="edit" aspectratio="t" verticies="t" text="t" shapetype="t"/>
          <w10:wrap anchorx="margin"/>
        </v:rect>
      </w:pict>
    </w:r>
    <w:r>
      <w:rPr>
        <w:noProof/>
      </w:rPr>
      <w:pict>
        <v:rect id="_x0000_s4312" style="width:468pt;height:0.95pt;margin-top:12.65pt;margin-left:0.6pt;mso-position-horizontal-relative:margin;position:absolute;visibility:visible;z-index:-246390784" o:allowincell="f" fillcolor="black" stroked="f">
          <o:lock v:ext="edit" aspectratio="t" verticies="t" text="t" shapetype="t"/>
          <w10:wrap anchorx="margin"/>
        </v:rect>
      </w:pict>
    </w:r>
    <w:r>
      <w:rPr>
        <w:noProof/>
      </w:rPr>
      <w:pict>
        <v:rect id="_x0000_s4313" style="width:468pt;height:0.95pt;margin-top:12.65pt;margin-left:0.6pt;mso-position-horizontal-relative:margin;position:absolute;visibility:visible;z-index:-246389760" o:allowincell="f" fillcolor="black" stroked="f">
          <o:lock v:ext="edit" aspectratio="t" verticies="t" text="t" shapetype="t"/>
          <w10:wrap anchorx="margin"/>
        </v:rect>
      </w:pict>
    </w:r>
    <w:r>
      <w:rPr>
        <w:noProof/>
      </w:rPr>
      <w:pict>
        <v:rect id="_x0000_s4314" style="width:468pt;height:0.95pt;margin-top:12.65pt;margin-left:0.6pt;mso-position-horizontal-relative:margin;position:absolute;visibility:visible;z-index:-246388736" o:allowincell="f" fillcolor="black" stroked="f">
          <o:lock v:ext="edit" aspectratio="t" verticies="t" text="t" shapetype="t"/>
          <w10:wrap anchorx="margin"/>
        </v:rect>
      </w:pict>
    </w:r>
    <w:r>
      <w:rPr>
        <w:noProof/>
      </w:rPr>
      <w:pict>
        <v:rect id="_x0000_s4315" style="width:468pt;height:0.95pt;margin-top:12.65pt;margin-left:0.6pt;mso-position-horizontal-relative:margin;position:absolute;visibility:visible;z-index:-246387712" o:allowincell="f" fillcolor="black" stroked="f">
          <o:lock v:ext="edit" aspectratio="t" verticies="t" text="t" shapetype="t"/>
          <w10:wrap anchorx="margin"/>
        </v:rect>
      </w:pict>
    </w:r>
    <w:r>
      <w:rPr>
        <w:noProof/>
      </w:rPr>
      <w:pict>
        <v:rect id="_x0000_s4316" style="width:468pt;height:0.95pt;margin-top:12.65pt;margin-left:0.6pt;mso-position-horizontal-relative:margin;position:absolute;visibility:visible;z-index:-246386688" o:allowincell="f" fillcolor="black" stroked="f">
          <o:lock v:ext="edit" aspectratio="t" verticies="t" text="t" shapetype="t"/>
          <w10:wrap anchorx="margin"/>
        </v:rect>
      </w:pict>
    </w:r>
    <w:r>
      <w:rPr>
        <w:noProof/>
      </w:rPr>
      <w:pict>
        <v:rect id="_x0000_s4317" style="width:468pt;height:0.95pt;margin-top:12.65pt;margin-left:0.6pt;mso-position-horizontal-relative:margin;position:absolute;visibility:visible;z-index:-246385664" o:allowincell="f" fillcolor="black" stroked="f">
          <o:lock v:ext="edit" aspectratio="t" verticies="t" text="t" shapetype="t"/>
          <w10:wrap anchorx="margin"/>
        </v:rect>
      </w:pict>
    </w:r>
    <w:r>
      <w:rPr>
        <w:noProof/>
      </w:rPr>
      <w:pict>
        <v:rect id="_x0000_s4318" style="width:468pt;height:0.95pt;margin-top:12.65pt;margin-left:0.6pt;mso-position-horizontal-relative:margin;position:absolute;visibility:visible;z-index:-246384640" o:allowincell="f" fillcolor="black" stroked="f">
          <o:lock v:ext="edit" aspectratio="t" verticies="t" text="t" shapetype="t"/>
          <w10:wrap anchorx="margin"/>
        </v:rect>
      </w:pict>
    </w:r>
    <w:r>
      <w:rPr>
        <w:noProof/>
      </w:rPr>
      <w:pict>
        <v:rect id="_x0000_s4319" style="width:468pt;height:0.95pt;margin-top:12.65pt;margin-left:0.6pt;mso-position-horizontal-relative:margin;position:absolute;visibility:visible;z-index:-246383616" o:allowincell="f" fillcolor="black" stroked="f">
          <o:lock v:ext="edit" aspectratio="t" verticies="t" text="t" shapetype="t"/>
          <w10:wrap anchorx="margin"/>
        </v:rect>
      </w:pict>
    </w:r>
    <w:r>
      <w:rPr>
        <w:noProof/>
      </w:rPr>
      <w:pict>
        <v:rect id="_x0000_s4320" style="width:468pt;height:0.95pt;margin-top:12.65pt;margin-left:0.6pt;mso-position-horizontal-relative:margin;position:absolute;visibility:visible;z-index:-246382592" o:allowincell="f" fillcolor="black" stroked="f">
          <o:lock v:ext="edit" aspectratio="t" verticies="t" text="t" shapetype="t"/>
          <w10:wrap anchorx="margin"/>
        </v:rect>
      </w:pict>
    </w:r>
    <w:r>
      <w:rPr>
        <w:noProof/>
      </w:rPr>
      <w:pict>
        <v:rect id="_x0000_s4321" style="width:468pt;height:0.95pt;margin-top:12.65pt;margin-left:0.6pt;mso-position-horizontal-relative:margin;position:absolute;visibility:visible;z-index:-246381568" o:allowincell="f" fillcolor="black" stroked="f">
          <o:lock v:ext="edit" aspectratio="t" verticies="t" text="t" shapetype="t"/>
          <w10:wrap anchorx="margin"/>
        </v:rect>
      </w:pict>
    </w:r>
    <w:r>
      <w:rPr>
        <w:noProof/>
      </w:rPr>
      <w:pict>
        <v:rect id="_x0000_s4322" style="width:468pt;height:0.95pt;margin-top:12.65pt;margin-left:0.6pt;mso-position-horizontal-relative:margin;position:absolute;visibility:visible;z-index:-246380544" o:allowincell="f" fillcolor="black" stroked="f">
          <o:lock v:ext="edit" aspectratio="t" verticies="t" text="t" shapetype="t"/>
          <w10:wrap anchorx="margin"/>
        </v:rect>
      </w:pict>
    </w:r>
    <w:r>
      <w:rPr>
        <w:noProof/>
      </w:rPr>
      <w:pict>
        <v:rect id="_x0000_s4323" style="width:468pt;height:0.95pt;margin-top:12.65pt;margin-left:0.6pt;mso-position-horizontal-relative:margin;position:absolute;visibility:visible;z-index:-246379520" o:allowincell="f" fillcolor="black" stroked="f">
          <o:lock v:ext="edit" aspectratio="t" verticies="t" text="t" shapetype="t"/>
          <w10:wrap anchorx="margin"/>
        </v:rect>
      </w:pict>
    </w:r>
    <w:r>
      <w:rPr>
        <w:noProof/>
      </w:rPr>
      <w:pict>
        <v:rect id="_x0000_s4324" style="width:468pt;height:0.95pt;margin-top:12.65pt;margin-left:0.6pt;mso-position-horizontal-relative:margin;position:absolute;visibility:visible;z-index:-246378496" o:allowincell="f" fillcolor="black" stroked="f">
          <o:lock v:ext="edit" aspectratio="t" verticies="t" text="t" shapetype="t"/>
          <w10:wrap anchorx="margin"/>
        </v:rect>
      </w:pict>
    </w:r>
    <w:r>
      <w:rPr>
        <w:noProof/>
      </w:rPr>
      <w:pict>
        <v:rect id="_x0000_s4325" style="width:468pt;height:0.95pt;margin-top:12.65pt;margin-left:0.6pt;mso-position-horizontal-relative:margin;position:absolute;visibility:visible;z-index:-246377472" o:allowincell="f" fillcolor="black" stroked="f">
          <o:lock v:ext="edit" aspectratio="t" verticies="t" text="t" shapetype="t"/>
          <w10:wrap anchorx="margin"/>
        </v:rect>
      </w:pict>
    </w:r>
    <w:r>
      <w:rPr>
        <w:noProof/>
      </w:rPr>
      <w:pict>
        <v:rect id="_x0000_s4326" style="width:468pt;height:0.95pt;margin-top:12.65pt;margin-left:0.6pt;mso-position-horizontal-relative:margin;position:absolute;visibility:visible;z-index:-246376448" o:allowincell="f" fillcolor="black" stroked="f">
          <o:lock v:ext="edit" aspectratio="t" verticies="t" text="t" shapetype="t"/>
          <w10:wrap anchorx="margin"/>
        </v:rect>
      </w:pict>
    </w:r>
    <w:r>
      <w:rPr>
        <w:noProof/>
      </w:rPr>
      <w:pict>
        <v:rect id="_x0000_s4327" style="width:468pt;height:0.95pt;margin-top:12.65pt;margin-left:0.6pt;mso-position-horizontal-relative:margin;position:absolute;visibility:visible;z-index:-246375424" o:allowincell="f" fillcolor="black" stroked="f">
          <o:lock v:ext="edit" aspectratio="t" verticies="t" text="t" shapetype="t"/>
          <w10:wrap anchorx="margin"/>
        </v:rect>
      </w:pict>
    </w:r>
    <w:r>
      <w:rPr>
        <w:noProof/>
      </w:rPr>
      <w:pict>
        <v:rect id="_x0000_s4328" style="width:468pt;height:0.95pt;margin-top:12.65pt;margin-left:0.6pt;mso-position-horizontal-relative:margin;position:absolute;visibility:visible;z-index:-246374400" o:allowincell="f" fillcolor="black" stroked="f">
          <o:lock v:ext="edit" aspectratio="t" verticies="t" text="t" shapetype="t"/>
          <w10:wrap anchorx="margin"/>
        </v:rect>
      </w:pict>
    </w:r>
    <w:r>
      <w:rPr>
        <w:noProof/>
      </w:rPr>
      <w:pict>
        <v:rect id="_x0000_s4329" style="width:468pt;height:0.95pt;margin-top:12.65pt;margin-left:0.6pt;mso-position-horizontal-relative:margin;position:absolute;visibility:visible;z-index:-246373376" o:allowincell="f" fillcolor="black" stroked="f">
          <o:lock v:ext="edit" aspectratio="t" verticies="t" text="t" shapetype="t"/>
          <w10:wrap anchorx="margin"/>
        </v:rect>
      </w:pict>
    </w:r>
    <w:r>
      <w:rPr>
        <w:noProof/>
      </w:rPr>
      <w:pict>
        <v:rect id="_x0000_s4330" style="width:468pt;height:0.95pt;margin-top:12.65pt;margin-left:0.6pt;mso-position-horizontal-relative:margin;position:absolute;visibility:visible;z-index:-246372352" o:allowincell="f" fillcolor="black" stroked="f">
          <o:lock v:ext="edit" aspectratio="t" verticies="t" text="t" shapetype="t"/>
          <w10:wrap anchorx="margin"/>
        </v:rect>
      </w:pict>
    </w:r>
    <w:r>
      <w:rPr>
        <w:noProof/>
      </w:rPr>
      <w:pict>
        <v:rect id="_x0000_s4331" style="width:468pt;height:0.95pt;margin-top:12.65pt;margin-left:0.6pt;mso-position-horizontal-relative:margin;position:absolute;visibility:visible;z-index:-246371328" o:allowincell="f" fillcolor="black" stroked="f">
          <o:lock v:ext="edit" aspectratio="t" verticies="t" text="t" shapetype="t"/>
          <w10:wrap anchorx="margin"/>
        </v:rect>
      </w:pict>
    </w:r>
    <w:r>
      <w:rPr>
        <w:noProof/>
      </w:rPr>
      <w:pict>
        <v:rect id="_x0000_s4332" style="width:468pt;height:0.95pt;margin-top:12.65pt;margin-left:0.6pt;mso-position-horizontal-relative:margin;position:absolute;visibility:visible;z-index:-246370304" o:allowincell="f" fillcolor="black" stroked="f">
          <o:lock v:ext="edit" aspectratio="t" verticies="t" text="t" shapetype="t"/>
          <w10:wrap anchorx="margin"/>
        </v:rect>
      </w:pict>
    </w:r>
    <w:r>
      <w:rPr>
        <w:noProof/>
      </w:rPr>
      <w:pict>
        <v:rect id="_x0000_s4333" style="width:468pt;height:0.95pt;margin-top:12.65pt;margin-left:0.6pt;mso-position-horizontal-relative:margin;position:absolute;visibility:visible;z-index:-246369280" o:allowincell="f" fillcolor="black" stroked="f">
          <o:lock v:ext="edit" aspectratio="t" verticies="t" text="t" shapetype="t"/>
          <w10:wrap anchorx="margin"/>
        </v:rect>
      </w:pict>
    </w:r>
    <w:r>
      <w:rPr>
        <w:noProof/>
      </w:rPr>
      <w:pict>
        <v:rect id="_x0000_s4334" style="width:468pt;height:0.95pt;margin-top:12.65pt;margin-left:0.6pt;mso-position-horizontal-relative:margin;position:absolute;visibility:visible;z-index:-246368256" o:allowincell="f" fillcolor="black" stroked="f">
          <o:lock v:ext="edit" aspectratio="t" verticies="t" text="t" shapetype="t"/>
          <w10:wrap anchorx="margin"/>
        </v:rect>
      </w:pict>
    </w:r>
    <w:r>
      <w:rPr>
        <w:noProof/>
      </w:rPr>
      <w:pict>
        <v:rect id="_x0000_s4335" style="width:468pt;height:0.95pt;margin-top:12.65pt;margin-left:0.6pt;mso-position-horizontal-relative:margin;position:absolute;visibility:visible;z-index:-246367232" o:allowincell="f" fillcolor="black" stroked="f">
          <o:lock v:ext="edit" aspectratio="t" verticies="t" text="t" shapetype="t"/>
          <w10:wrap anchorx="margin"/>
        </v:rect>
      </w:pict>
    </w:r>
    <w:r>
      <w:rPr>
        <w:noProof/>
      </w:rPr>
      <w:pict>
        <v:rect id="_x0000_s4336" style="width:468pt;height:0.95pt;margin-top:12.65pt;margin-left:0.6pt;mso-position-horizontal-relative:margin;position:absolute;visibility:visible;z-index:-246366208" o:allowincell="f" fillcolor="black" stroked="f">
          <o:lock v:ext="edit" aspectratio="t" verticies="t" text="t" shapetype="t"/>
          <w10:wrap anchorx="margin"/>
        </v:rect>
      </w:pict>
    </w:r>
    <w:r>
      <w:rPr>
        <w:noProof/>
      </w:rPr>
      <w:pict>
        <v:rect id="_x0000_s4337" style="width:468pt;height:0.95pt;margin-top:12.65pt;margin-left:0.6pt;mso-position-horizontal-relative:margin;position:absolute;visibility:visible;z-index:-246365184" o:allowincell="f" fillcolor="black" stroked="f">
          <o:lock v:ext="edit" aspectratio="t" verticies="t" text="t" shapetype="t"/>
          <w10:wrap anchorx="margin"/>
        </v:rect>
      </w:pict>
    </w:r>
    <w:r>
      <w:rPr>
        <w:noProof/>
      </w:rPr>
      <w:pict>
        <v:rect id="_x0000_s4338" style="width:468pt;height:0.95pt;margin-top:12.65pt;margin-left:0.6pt;mso-position-horizontal-relative:margin;position:absolute;visibility:visible;z-index:-246364160" o:allowincell="f" fillcolor="black" stroked="f">
          <o:lock v:ext="edit" aspectratio="t" verticies="t" text="t" shapetype="t"/>
          <w10:wrap anchorx="margin"/>
        </v:rect>
      </w:pict>
    </w:r>
    <w:r>
      <w:rPr>
        <w:noProof/>
      </w:rPr>
      <w:pict>
        <v:rect id="_x0000_s4339" style="width:468pt;height:0.95pt;margin-top:12.65pt;margin-left:0.6pt;mso-position-horizontal-relative:margin;position:absolute;visibility:visible;z-index:-246363136" o:allowincell="f" fillcolor="black" stroked="f">
          <o:lock v:ext="edit" aspectratio="t" verticies="t" text="t" shapetype="t"/>
          <w10:wrap anchorx="margin"/>
        </v:rect>
      </w:pict>
    </w:r>
    <w:r>
      <w:rPr>
        <w:noProof/>
      </w:rPr>
      <w:pict>
        <v:rect id="_x0000_s4340" style="width:468pt;height:0.95pt;margin-top:12.65pt;margin-left:0.6pt;mso-position-horizontal-relative:margin;position:absolute;visibility:visible;z-index:-246362112" o:allowincell="f" fillcolor="black" stroked="f">
          <o:lock v:ext="edit" aspectratio="t" verticies="t" text="t" shapetype="t"/>
          <w10:wrap anchorx="margin"/>
        </v:rect>
      </w:pict>
    </w:r>
    <w:r>
      <w:rPr>
        <w:noProof/>
      </w:rPr>
      <w:pict>
        <v:rect id="_x0000_s4341" style="width:468pt;height:0.95pt;margin-top:12.65pt;margin-left:0.6pt;mso-position-horizontal-relative:margin;position:absolute;visibility:visible;z-index:-246361088" o:allowincell="f" fillcolor="black" stroked="f">
          <o:lock v:ext="edit" aspectratio="t" verticies="t" text="t" shapetype="t"/>
          <w10:wrap anchorx="margin"/>
        </v:rect>
      </w:pict>
    </w:r>
    <w:r>
      <w:rPr>
        <w:noProof/>
      </w:rPr>
      <w:pict>
        <v:rect id="_x0000_s4342" style="width:468pt;height:0.95pt;margin-top:12.65pt;margin-left:0.6pt;mso-position-horizontal-relative:margin;position:absolute;visibility:visible;z-index:-246360064" o:allowincell="f" fillcolor="black" stroked="f">
          <o:lock v:ext="edit" aspectratio="t" verticies="t" text="t" shapetype="t"/>
          <w10:wrap anchorx="margin"/>
        </v:rect>
      </w:pict>
    </w:r>
    <w:r>
      <w:rPr>
        <w:noProof/>
      </w:rPr>
      <w:pict>
        <v:rect id="_x0000_s4343" style="width:468pt;height:0.95pt;margin-top:12.65pt;margin-left:0.6pt;mso-position-horizontal-relative:margin;position:absolute;visibility:visible;z-index:-246359040" o:allowincell="f" fillcolor="black" stroked="f">
          <o:lock v:ext="edit" aspectratio="t" verticies="t" text="t" shapetype="t"/>
          <w10:wrap anchorx="margin"/>
        </v:rect>
      </w:pict>
    </w:r>
    <w:r>
      <w:rPr>
        <w:noProof/>
      </w:rPr>
      <w:pict>
        <v:rect id="_x0000_s4344" style="width:468pt;height:0.95pt;margin-top:12.65pt;margin-left:0.6pt;mso-position-horizontal-relative:margin;position:absolute;visibility:visible;z-index:-246358016" o:allowincell="f" fillcolor="black" stroked="f">
          <o:lock v:ext="edit" aspectratio="t" verticies="t" text="t" shapetype="t"/>
          <w10:wrap anchorx="margin"/>
        </v:rect>
      </w:pict>
    </w:r>
    <w:r>
      <w:rPr>
        <w:noProof/>
      </w:rPr>
      <w:pict>
        <v:rect id="_x0000_s4345" style="width:468pt;height:0.95pt;margin-top:12.65pt;margin-left:0.6pt;mso-position-horizontal-relative:margin;position:absolute;visibility:visible;z-index:-246356992" o:allowincell="f" fillcolor="black" stroked="f">
          <o:lock v:ext="edit" aspectratio="t" verticies="t" text="t" shapetype="t"/>
          <w10:wrap anchorx="margin"/>
        </v:rect>
      </w:pict>
    </w:r>
    <w:r>
      <w:rPr>
        <w:noProof/>
      </w:rPr>
      <w:pict>
        <v:rect id="_x0000_s4346" style="width:468pt;height:0.95pt;margin-top:12.65pt;margin-left:0.6pt;mso-position-horizontal-relative:margin;position:absolute;visibility:visible;z-index:-246355968" o:allowincell="f" fillcolor="black" stroked="f">
          <o:lock v:ext="edit" aspectratio="t" verticies="t" text="t" shapetype="t"/>
          <w10:wrap anchorx="margin"/>
        </v:rect>
      </w:pict>
    </w:r>
    <w:r>
      <w:rPr>
        <w:noProof/>
      </w:rPr>
      <w:pict>
        <v:rect id="_x0000_s4347" style="width:468pt;height:0.95pt;margin-top:12.65pt;margin-left:0.6pt;mso-position-horizontal-relative:margin;position:absolute;visibility:visible;z-index:-246354944" o:allowincell="f" fillcolor="black" stroked="f">
          <o:lock v:ext="edit" aspectratio="t" verticies="t" text="t" shapetype="t"/>
          <w10:wrap anchorx="margin"/>
        </v:rect>
      </w:pict>
    </w:r>
    <w:r>
      <w:rPr>
        <w:noProof/>
      </w:rPr>
      <w:pict>
        <v:rect id="_x0000_s4348" style="width:468pt;height:0.95pt;margin-top:12.65pt;margin-left:0.6pt;mso-position-horizontal-relative:margin;position:absolute;visibility:visible;z-index:-246353920" o:allowincell="f" fillcolor="black" stroked="f">
          <o:lock v:ext="edit" aspectratio="t" verticies="t" text="t" shapetype="t"/>
          <w10:wrap anchorx="margin"/>
        </v:rect>
      </w:pict>
    </w:r>
    <w:r>
      <w:rPr>
        <w:noProof/>
      </w:rPr>
      <w:pict>
        <v:rect id="_x0000_s4349" style="width:468pt;height:0.95pt;margin-top:12.65pt;margin-left:0.6pt;mso-position-horizontal-relative:margin;position:absolute;visibility:visible;z-index:-246352896" o:allowincell="f" fillcolor="black" stroked="f">
          <o:lock v:ext="edit" aspectratio="t" verticies="t" text="t" shapetype="t"/>
          <w10:wrap anchorx="margin"/>
        </v:rect>
      </w:pict>
    </w:r>
    <w:r>
      <w:rPr>
        <w:noProof/>
      </w:rPr>
      <w:pict>
        <v:rect id="_x0000_s4350" style="width:468pt;height:0.95pt;margin-top:12.65pt;margin-left:0.6pt;mso-position-horizontal-relative:margin;position:absolute;visibility:visible;z-index:-246351872" o:allowincell="f" fillcolor="black" stroked="f">
          <o:lock v:ext="edit" aspectratio="t" verticies="t" text="t" shapetype="t"/>
          <w10:wrap anchorx="margin"/>
        </v:rect>
      </w:pict>
    </w:r>
    <w:r>
      <w:rPr>
        <w:noProof/>
      </w:rPr>
      <w:pict>
        <v:rect id="_x0000_s4351" style="width:468pt;height:0.95pt;margin-top:12.65pt;margin-left:0.6pt;mso-position-horizontal-relative:margin;position:absolute;visibility:visible;z-index:-246350848" o:allowincell="f" fillcolor="black" stroked="f">
          <o:lock v:ext="edit" aspectratio="t" verticies="t" text="t" shapetype="t"/>
          <w10:wrap anchorx="margin"/>
        </v:rect>
      </w:pict>
    </w:r>
    <w:r>
      <w:rPr>
        <w:noProof/>
      </w:rPr>
      <w:pict>
        <v:rect id="_x0000_s4352" style="width:468pt;height:0.95pt;margin-top:12.65pt;margin-left:0.6pt;mso-position-horizontal-relative:margin;position:absolute;visibility:visible;z-index:-246349824" o:allowincell="f" fillcolor="black" stroked="f">
          <o:lock v:ext="edit" aspectratio="t" verticies="t" text="t" shapetype="t"/>
          <w10:wrap anchorx="margin"/>
        </v:rect>
      </w:pict>
    </w:r>
    <w:r>
      <w:rPr>
        <w:noProof/>
      </w:rPr>
      <w:pict>
        <v:rect id="_x0000_s4353" style="width:468pt;height:0.95pt;margin-top:12.65pt;margin-left:0.6pt;mso-position-horizontal-relative:margin;position:absolute;visibility:visible;z-index:-246348800" o:allowincell="f" fillcolor="black" stroked="f">
          <o:lock v:ext="edit" aspectratio="t" verticies="t" text="t" shapetype="t"/>
          <w10:wrap anchorx="margin"/>
        </v:rect>
      </w:pict>
    </w:r>
    <w:r>
      <w:rPr>
        <w:noProof/>
      </w:rPr>
      <w:pict>
        <v:rect id="_x0000_s4354" style="width:468pt;height:0.95pt;margin-top:12.65pt;margin-left:0.6pt;mso-position-horizontal-relative:margin;position:absolute;visibility:visible;z-index:-246347776" o:allowincell="f" fillcolor="black" stroked="f">
          <o:lock v:ext="edit" aspectratio="t" verticies="t" text="t" shapetype="t"/>
          <w10:wrap anchorx="margin"/>
        </v:rect>
      </w:pict>
    </w:r>
    <w:r>
      <w:rPr>
        <w:noProof/>
      </w:rPr>
      <w:pict>
        <v:rect id="_x0000_s4355" style="width:468pt;height:0.95pt;margin-top:12.65pt;margin-left:0.6pt;mso-position-horizontal-relative:margin;position:absolute;visibility:visible;z-index:-246346752" o:allowincell="f" fillcolor="black" stroked="f">
          <o:lock v:ext="edit" aspectratio="t" verticies="t" text="t" shapetype="t"/>
          <w10:wrap anchorx="margin"/>
        </v:rect>
      </w:pict>
    </w:r>
    <w:r>
      <w:rPr>
        <w:noProof/>
      </w:rPr>
      <w:pict>
        <v:rect id="_x0000_s4356" style="width:468pt;height:0.95pt;margin-top:12.65pt;margin-left:0.6pt;mso-position-horizontal-relative:margin;position:absolute;visibility:visible;z-index:-246345728" o:allowincell="f" fillcolor="black" stroked="f">
          <o:lock v:ext="edit" aspectratio="t" verticies="t" text="t" shapetype="t"/>
          <w10:wrap anchorx="margin"/>
        </v:rect>
      </w:pict>
    </w:r>
    <w:r>
      <w:rPr>
        <w:noProof/>
      </w:rPr>
      <w:pict>
        <v:rect id="_x0000_s4357" style="width:468pt;height:0.95pt;margin-top:12.65pt;margin-left:0.6pt;mso-position-horizontal-relative:margin;position:absolute;visibility:visible;z-index:-246344704" o:allowincell="f" fillcolor="black" stroked="f">
          <o:lock v:ext="edit" aspectratio="t" verticies="t" text="t" shapetype="t"/>
          <w10:wrap anchorx="margin"/>
        </v:rect>
      </w:pict>
    </w:r>
    <w:r>
      <w:rPr>
        <w:noProof/>
      </w:rPr>
      <w:pict>
        <v:rect id="_x0000_s4358" style="width:468pt;height:0.95pt;margin-top:12.65pt;margin-left:0.6pt;mso-position-horizontal-relative:margin;position:absolute;visibility:visible;z-index:-246343680" o:allowincell="f" fillcolor="black" stroked="f">
          <o:lock v:ext="edit" aspectratio="t" verticies="t" text="t" shapetype="t"/>
          <w10:wrap anchorx="margin"/>
        </v:rect>
      </w:pict>
    </w:r>
    <w:r>
      <w:rPr>
        <w:noProof/>
      </w:rPr>
      <w:pict>
        <v:rect id="_x0000_s4359" style="width:468pt;height:0.95pt;margin-top:12.65pt;margin-left:0.6pt;mso-position-horizontal-relative:margin;position:absolute;visibility:visible;z-index:-246342656" o:allowincell="f" fillcolor="black" stroked="f">
          <o:lock v:ext="edit" aspectratio="t" verticies="t" text="t" shapetype="t"/>
          <w10:wrap anchorx="margin"/>
        </v:rect>
      </w:pict>
    </w:r>
    <w:r>
      <w:rPr>
        <w:noProof/>
      </w:rPr>
      <w:pict>
        <v:rect id="_x0000_s4360" style="width:468pt;height:0.95pt;margin-top:12.65pt;margin-left:0.6pt;mso-position-horizontal-relative:margin;position:absolute;visibility:visible;z-index:-246341632" o:allowincell="f" fillcolor="black" stroked="f">
          <o:lock v:ext="edit" aspectratio="t" verticies="t" text="t" shapetype="t"/>
          <w10:wrap anchorx="margin"/>
        </v:rect>
      </w:pict>
    </w:r>
    <w:r>
      <w:rPr>
        <w:noProof/>
      </w:rPr>
      <w:pict>
        <v:rect id="_x0000_s4361" style="width:468pt;height:0.95pt;margin-top:12.65pt;margin-left:0.6pt;mso-position-horizontal-relative:margin;position:absolute;visibility:visible;z-index:-246340608" o:allowincell="f" fillcolor="black" stroked="f">
          <o:lock v:ext="edit" aspectratio="t" verticies="t" text="t" shapetype="t"/>
          <w10:wrap anchorx="margin"/>
        </v:rect>
      </w:pict>
    </w:r>
    <w:r>
      <w:rPr>
        <w:noProof/>
      </w:rPr>
      <w:pict>
        <v:rect id="_x0000_s4362" style="width:468pt;height:0.95pt;margin-top:12.65pt;margin-left:0.6pt;mso-position-horizontal-relative:margin;position:absolute;visibility:visible;z-index:-246339584" o:allowincell="f" fillcolor="black" stroked="f">
          <o:lock v:ext="edit" aspectratio="t" verticies="t" text="t" shapetype="t"/>
          <w10:wrap anchorx="margin"/>
        </v:rect>
      </w:pict>
    </w:r>
    <w:r>
      <w:rPr>
        <w:noProof/>
      </w:rPr>
      <w:pict>
        <v:rect id="_x0000_s4363" style="width:468pt;height:0.95pt;margin-top:12.65pt;margin-left:0.6pt;mso-position-horizontal-relative:margin;position:absolute;visibility:visible;z-index:-246338560" o:allowincell="f" fillcolor="black" stroked="f">
          <o:lock v:ext="edit" aspectratio="t" verticies="t" text="t" shapetype="t"/>
          <w10:wrap anchorx="margin"/>
        </v:rect>
      </w:pict>
    </w:r>
    <w:r>
      <w:rPr>
        <w:noProof/>
      </w:rPr>
      <w:pict>
        <v:rect id="_x0000_s4364" style="width:468pt;height:0.95pt;margin-top:12.65pt;margin-left:0.6pt;mso-position-horizontal-relative:margin;position:absolute;visibility:visible;z-index:-246337536" o:allowincell="f" fillcolor="black" stroked="f">
          <o:lock v:ext="edit" aspectratio="t" verticies="t" text="t" shapetype="t"/>
          <w10:wrap anchorx="margin"/>
        </v:rect>
      </w:pict>
    </w:r>
    <w:r>
      <w:rPr>
        <w:noProof/>
      </w:rPr>
      <w:pict>
        <v:rect id="_x0000_s4365" style="width:468pt;height:0.95pt;margin-top:12.65pt;margin-left:0.6pt;mso-position-horizontal-relative:margin;position:absolute;visibility:visible;z-index:-246336512" o:allowincell="f" fillcolor="black" stroked="f">
          <o:lock v:ext="edit" aspectratio="t" verticies="t" text="t" shapetype="t"/>
          <w10:wrap anchorx="margin"/>
        </v:rect>
      </w:pict>
    </w:r>
    <w:r>
      <w:rPr>
        <w:noProof/>
      </w:rPr>
      <w:pict>
        <v:rect id="_x0000_s4366" style="width:468pt;height:0.95pt;margin-top:12.65pt;margin-left:0.6pt;mso-position-horizontal-relative:margin;position:absolute;visibility:visible;z-index:-246335488" o:allowincell="f" fillcolor="black" stroked="f">
          <o:lock v:ext="edit" aspectratio="t" verticies="t" text="t" shapetype="t"/>
          <w10:wrap anchorx="margin"/>
        </v:rect>
      </w:pict>
    </w:r>
    <w:r>
      <w:rPr>
        <w:noProof/>
      </w:rPr>
      <w:pict>
        <v:rect id="_x0000_s4367" style="width:468pt;height:0.95pt;margin-top:12.65pt;margin-left:0.6pt;mso-position-horizontal-relative:margin;position:absolute;visibility:visible;z-index:-246334464" o:allowincell="f" fillcolor="black" stroked="f">
          <o:lock v:ext="edit" aspectratio="t" verticies="t" text="t" shapetype="t"/>
          <w10:wrap anchorx="margin"/>
        </v:rect>
      </w:pict>
    </w:r>
    <w:r>
      <w:rPr>
        <w:noProof/>
      </w:rPr>
      <w:pict>
        <v:rect id="_x0000_s4368" style="width:468pt;height:0.95pt;margin-top:12.65pt;margin-left:0.6pt;mso-position-horizontal-relative:margin;position:absolute;visibility:visible;z-index:-246333440" o:allowincell="f" fillcolor="black" stroked="f">
          <o:lock v:ext="edit" aspectratio="t" verticies="t" text="t" shapetype="t"/>
          <w10:wrap anchorx="margin"/>
        </v:rect>
      </w:pict>
    </w:r>
    <w:r>
      <w:rPr>
        <w:noProof/>
      </w:rPr>
      <w:pict>
        <v:rect id="_x0000_s4369" style="width:468pt;height:0.95pt;margin-top:12.65pt;margin-left:0.6pt;mso-position-horizontal-relative:margin;position:absolute;visibility:visible;z-index:-246332416" o:allowincell="f" fillcolor="black" stroked="f">
          <o:lock v:ext="edit" aspectratio="t" verticies="t" text="t" shapetype="t"/>
          <w10:wrap anchorx="margin"/>
        </v:rect>
      </w:pict>
    </w:r>
    <w:r>
      <w:rPr>
        <w:noProof/>
      </w:rPr>
      <w:pict>
        <v:rect id="_x0000_s4370" style="width:468pt;height:0.95pt;margin-top:12.65pt;margin-left:0.6pt;mso-position-horizontal-relative:margin;position:absolute;visibility:visible;z-index:-246331392" o:allowincell="f" fillcolor="black" stroked="f">
          <o:lock v:ext="edit" aspectratio="t" verticies="t" text="t" shapetype="t"/>
          <w10:wrap anchorx="margin"/>
        </v:rect>
      </w:pict>
    </w:r>
    <w:r>
      <w:rPr>
        <w:noProof/>
      </w:rPr>
      <w:pict>
        <v:rect id="_x0000_s4371" style="width:468pt;height:0.95pt;margin-top:12.65pt;margin-left:0.6pt;mso-position-horizontal-relative:margin;position:absolute;visibility:visible;z-index:-246330368" o:allowincell="f" fillcolor="black" stroked="f">
          <o:lock v:ext="edit" aspectratio="t" verticies="t" text="t" shapetype="t"/>
          <w10:wrap anchorx="margin"/>
        </v:rect>
      </w:pict>
    </w:r>
    <w:r>
      <w:rPr>
        <w:noProof/>
      </w:rPr>
      <w:pict>
        <v:rect id="_x0000_s4372" style="width:468pt;height:0.95pt;margin-top:12.65pt;margin-left:0.6pt;mso-position-horizontal-relative:margin;position:absolute;visibility:visible;z-index:-246329344" o:allowincell="f" fillcolor="black" stroked="f">
          <o:lock v:ext="edit" aspectratio="t" verticies="t" text="t" shapetype="t"/>
          <w10:wrap anchorx="margin"/>
        </v:rect>
      </w:pict>
    </w:r>
    <w:r>
      <w:rPr>
        <w:noProof/>
      </w:rPr>
      <w:pict>
        <v:rect id="_x0000_s4373" style="width:468pt;height:0.95pt;margin-top:12.65pt;margin-left:0.6pt;mso-position-horizontal-relative:margin;position:absolute;visibility:visible;z-index:-246328320" o:allowincell="f" fillcolor="black" stroked="f">
          <o:lock v:ext="edit" aspectratio="t" verticies="t" text="t" shapetype="t"/>
          <w10:wrap anchorx="margin"/>
        </v:rect>
      </w:pict>
    </w:r>
    <w:r>
      <w:rPr>
        <w:noProof/>
      </w:rPr>
      <w:pict>
        <v:rect id="_x0000_s4374" style="width:468pt;height:0.95pt;margin-top:12.65pt;margin-left:0.6pt;mso-position-horizontal-relative:margin;position:absolute;visibility:visible;z-index:-246327296" o:allowincell="f" fillcolor="black" stroked="f">
          <o:lock v:ext="edit" aspectratio="t" verticies="t" text="t" shapetype="t"/>
          <w10:wrap anchorx="margin"/>
        </v:rect>
      </w:pict>
    </w:r>
    <w:r>
      <w:rPr>
        <w:noProof/>
      </w:rPr>
      <w:pict>
        <v:rect id="_x0000_s4375" style="width:468pt;height:0.95pt;margin-top:12.65pt;margin-left:0.6pt;mso-position-horizontal-relative:margin;position:absolute;visibility:visible;z-index:-246326272" o:allowincell="f" fillcolor="black" stroked="f">
          <o:lock v:ext="edit" aspectratio="t" verticies="t" text="t" shapetype="t"/>
          <w10:wrap anchorx="margin"/>
        </v:rect>
      </w:pict>
    </w:r>
    <w:r>
      <w:rPr>
        <w:noProof/>
      </w:rPr>
      <w:pict>
        <v:rect id="_x0000_s4376" style="width:468pt;height:0.95pt;margin-top:12.65pt;margin-left:0.6pt;mso-position-horizontal-relative:margin;position:absolute;visibility:visible;z-index:-246325248" o:allowincell="f" fillcolor="black" stroked="f">
          <o:lock v:ext="edit" aspectratio="t" verticies="t" text="t" shapetype="t"/>
          <w10:wrap anchorx="margin"/>
        </v:rect>
      </w:pict>
    </w:r>
    <w:r>
      <w:rPr>
        <w:noProof/>
      </w:rPr>
      <w:pict>
        <v:rect id="_x0000_s4377" style="width:468pt;height:0.95pt;margin-top:12.65pt;margin-left:0.6pt;mso-position-horizontal-relative:margin;position:absolute;visibility:visible;z-index:-246324224" o:allowincell="f" fillcolor="black" stroked="f">
          <o:lock v:ext="edit" aspectratio="t" verticies="t" text="t" shapetype="t"/>
          <w10:wrap anchorx="margin"/>
        </v:rect>
      </w:pict>
    </w:r>
    <w:r>
      <w:rPr>
        <w:noProof/>
      </w:rPr>
      <w:pict>
        <v:rect id="_x0000_s4378" style="width:468pt;height:0.95pt;margin-top:12.65pt;margin-left:0.6pt;mso-position-horizontal-relative:margin;position:absolute;visibility:visible;z-index:-246323200" o:allowincell="f" fillcolor="black" stroked="f">
          <o:lock v:ext="edit" aspectratio="t" verticies="t" text="t" shapetype="t"/>
          <w10:wrap anchorx="margin"/>
        </v:rect>
      </w:pict>
    </w:r>
    <w:r>
      <w:rPr>
        <w:noProof/>
      </w:rPr>
      <w:pict>
        <v:rect id="_x0000_s4379" style="width:468pt;height:0.95pt;margin-top:12.65pt;margin-left:0.6pt;mso-position-horizontal-relative:margin;position:absolute;visibility:visible;z-index:-246322176" o:allowincell="f" fillcolor="black" stroked="f">
          <o:lock v:ext="edit" aspectratio="t" verticies="t" text="t" shapetype="t"/>
          <w10:wrap anchorx="margin"/>
        </v:rect>
      </w:pict>
    </w:r>
    <w:r>
      <w:rPr>
        <w:noProof/>
      </w:rPr>
      <w:pict>
        <v:rect id="_x0000_s4380" style="width:468pt;height:0.95pt;margin-top:12.65pt;margin-left:0.6pt;mso-position-horizontal-relative:margin;position:absolute;visibility:visible;z-index:-246321152" o:allowincell="f" fillcolor="black" stroked="f">
          <o:lock v:ext="edit" aspectratio="t" verticies="t" text="t" shapetype="t"/>
          <w10:wrap anchorx="margin"/>
        </v:rect>
      </w:pict>
    </w:r>
    <w:r>
      <w:rPr>
        <w:noProof/>
      </w:rPr>
      <w:pict>
        <v:rect id="_x0000_s4381" style="width:468pt;height:0.95pt;margin-top:12.65pt;margin-left:0.6pt;mso-position-horizontal-relative:margin;position:absolute;visibility:visible;z-index:-246320128" o:allowincell="f" fillcolor="black" stroked="f">
          <o:lock v:ext="edit" aspectratio="t" verticies="t" text="t" shapetype="t"/>
          <w10:wrap anchorx="margin"/>
        </v:rect>
      </w:pict>
    </w:r>
    <w:r>
      <w:rPr>
        <w:noProof/>
      </w:rPr>
      <w:pict>
        <v:rect id="_x0000_s4382" style="width:468pt;height:0.95pt;margin-top:12.65pt;margin-left:0.6pt;mso-position-horizontal-relative:margin;position:absolute;visibility:visible;z-index:-246319104" o:allowincell="f" fillcolor="black" stroked="f">
          <o:lock v:ext="edit" aspectratio="t" verticies="t" text="t" shapetype="t"/>
          <w10:wrap anchorx="margin"/>
        </v:rect>
      </w:pict>
    </w:r>
    <w:r>
      <w:rPr>
        <w:noProof/>
      </w:rPr>
      <w:pict>
        <v:rect id="_x0000_s4383" style="width:468pt;height:0.95pt;margin-top:12.65pt;margin-left:0.6pt;mso-position-horizontal-relative:margin;position:absolute;visibility:visible;z-index:-246318080" o:allowincell="f" fillcolor="black" stroked="f">
          <o:lock v:ext="edit" aspectratio="t" verticies="t" text="t" shapetype="t"/>
          <w10:wrap anchorx="margin"/>
        </v:rect>
      </w:pict>
    </w:r>
    <w:r>
      <w:rPr>
        <w:noProof/>
      </w:rPr>
      <w:pict>
        <v:rect id="_x0000_s4384" style="width:468pt;height:0.95pt;margin-top:12.65pt;margin-left:0.6pt;mso-position-horizontal-relative:margin;position:absolute;visibility:visible;z-index:-246317056" o:allowincell="f" fillcolor="black" stroked="f">
          <o:lock v:ext="edit" aspectratio="t" verticies="t" text="t" shapetype="t"/>
          <w10:wrap anchorx="margin"/>
        </v:rect>
      </w:pict>
    </w:r>
    <w:r>
      <w:rPr>
        <w:noProof/>
      </w:rPr>
      <w:pict>
        <v:rect id="_x0000_s4385" style="width:468pt;height:0.95pt;margin-top:12.65pt;margin-left:0.6pt;mso-position-horizontal-relative:margin;position:absolute;visibility:visible;z-index:-246316032" o:allowincell="f" fillcolor="black" stroked="f">
          <o:lock v:ext="edit" aspectratio="t" verticies="t" text="t" shapetype="t"/>
          <w10:wrap anchorx="margin"/>
        </v:rect>
      </w:pict>
    </w:r>
    <w:r>
      <w:rPr>
        <w:noProof/>
      </w:rPr>
      <w:pict>
        <v:rect id="_x0000_s4386" style="width:468pt;height:0.95pt;margin-top:12.65pt;margin-left:0.6pt;mso-position-horizontal-relative:margin;position:absolute;visibility:visible;z-index:-246315008" o:allowincell="f" fillcolor="black" stroked="f">
          <o:lock v:ext="edit" aspectratio="t" verticies="t" text="t" shapetype="t"/>
          <w10:wrap anchorx="margin"/>
        </v:rect>
      </w:pict>
    </w:r>
    <w:r>
      <w:rPr>
        <w:noProof/>
      </w:rPr>
      <w:pict>
        <v:rect id="_x0000_s4387" style="width:468pt;height:0.95pt;margin-top:12.65pt;margin-left:0.6pt;mso-position-horizontal-relative:margin;position:absolute;visibility:visible;z-index:-246313984" o:allowincell="f" fillcolor="black" stroked="f">
          <o:lock v:ext="edit" aspectratio="t" verticies="t" text="t" shapetype="t"/>
          <w10:wrap anchorx="margin"/>
        </v:rect>
      </w:pict>
    </w:r>
    <w:r>
      <w:rPr>
        <w:noProof/>
      </w:rPr>
      <w:pict>
        <v:rect id="_x0000_s4388" style="width:468pt;height:0.95pt;margin-top:12.65pt;margin-left:0.6pt;mso-position-horizontal-relative:margin;position:absolute;visibility:visible;z-index:-246312960" o:allowincell="f" fillcolor="black" stroked="f">
          <o:lock v:ext="edit" aspectratio="t" verticies="t" text="t" shapetype="t"/>
          <w10:wrap anchorx="margin"/>
        </v:rect>
      </w:pict>
    </w:r>
    <w:r>
      <w:rPr>
        <w:noProof/>
      </w:rPr>
      <w:pict>
        <v:rect id="_x0000_s4389" style="width:468pt;height:0.95pt;margin-top:12.65pt;margin-left:0.6pt;mso-position-horizontal-relative:margin;position:absolute;visibility:visible;z-index:-246311936" o:allowincell="f" fillcolor="black" stroked="f">
          <o:lock v:ext="edit" aspectratio="t" verticies="t" text="t" shapetype="t"/>
          <w10:wrap anchorx="margin"/>
        </v:rect>
      </w:pict>
    </w:r>
    <w:r>
      <w:rPr>
        <w:noProof/>
      </w:rPr>
      <w:pict>
        <v:rect id="_x0000_s4390" style="width:468pt;height:0.95pt;margin-top:12.65pt;margin-left:0.6pt;mso-position-horizontal-relative:margin;position:absolute;visibility:visible;z-index:-246310912" o:allowincell="f" fillcolor="black" stroked="f">
          <o:lock v:ext="edit" aspectratio="t" verticies="t" text="t" shapetype="t"/>
          <w10:wrap anchorx="margin"/>
        </v:rect>
      </w:pict>
    </w:r>
    <w:r>
      <w:rPr>
        <w:noProof/>
      </w:rPr>
      <w:pict>
        <v:rect id="_x0000_s4391" style="width:468pt;height:0.95pt;margin-top:12.65pt;margin-left:0.6pt;mso-position-horizontal-relative:margin;position:absolute;visibility:visible;z-index:-246309888" o:allowincell="f" fillcolor="black" stroked="f">
          <o:lock v:ext="edit" aspectratio="t" verticies="t" text="t" shapetype="t"/>
          <w10:wrap anchorx="margin"/>
        </v:rect>
      </w:pict>
    </w:r>
    <w:r>
      <w:rPr>
        <w:noProof/>
      </w:rPr>
      <w:pict>
        <v:rect id="_x0000_s4392" style="width:468pt;height:0.95pt;margin-top:12.65pt;margin-left:0.6pt;mso-position-horizontal-relative:margin;position:absolute;visibility:visible;z-index:-246308864" o:allowincell="f" fillcolor="black" stroked="f">
          <o:lock v:ext="edit" aspectratio="t" verticies="t" text="t" shapetype="t"/>
          <w10:wrap anchorx="margin"/>
        </v:rect>
      </w:pict>
    </w:r>
    <w:r>
      <w:rPr>
        <w:noProof/>
      </w:rPr>
      <w:pict>
        <v:rect id="_x0000_s4393" style="width:468pt;height:0.95pt;margin-top:12.65pt;margin-left:0.6pt;mso-position-horizontal-relative:margin;position:absolute;visibility:visible;z-index:-246307840" o:allowincell="f" fillcolor="black" stroked="f">
          <o:lock v:ext="edit" aspectratio="t" verticies="t" text="t" shapetype="t"/>
          <w10:wrap anchorx="margin"/>
        </v:rect>
      </w:pict>
    </w:r>
    <w:r>
      <w:rPr>
        <w:noProof/>
      </w:rPr>
      <w:pict>
        <v:rect id="_x0000_s4394" style="width:468pt;height:0.95pt;margin-top:12.65pt;margin-left:0.6pt;mso-position-horizontal-relative:margin;position:absolute;visibility:visible;z-index:-246306816" o:allowincell="f" fillcolor="black" stroked="f">
          <o:lock v:ext="edit" aspectratio="t" verticies="t" text="t" shapetype="t"/>
          <w10:wrap anchorx="margin"/>
        </v:rect>
      </w:pict>
    </w:r>
    <w:r>
      <w:rPr>
        <w:noProof/>
      </w:rPr>
      <w:pict>
        <v:rect id="_x0000_s4395" style="width:468pt;height:0.95pt;margin-top:12.65pt;margin-left:0.6pt;mso-position-horizontal-relative:margin;position:absolute;visibility:visible;z-index:-246305792" o:allowincell="f" fillcolor="black" stroked="f">
          <o:lock v:ext="edit" aspectratio="t" verticies="t" text="t" shapetype="t"/>
          <w10:wrap anchorx="margin"/>
        </v:rect>
      </w:pict>
    </w:r>
    <w:r>
      <w:rPr>
        <w:noProof/>
      </w:rPr>
      <w:pict>
        <v:rect id="_x0000_s4396" style="width:468pt;height:0.95pt;margin-top:12.65pt;margin-left:0.6pt;mso-position-horizontal-relative:margin;position:absolute;visibility:visible;z-index:-246304768" o:allowincell="f" fillcolor="black" stroked="f">
          <o:lock v:ext="edit" aspectratio="t" verticies="t" text="t" shapetype="t"/>
          <w10:wrap anchorx="margin"/>
        </v:rect>
      </w:pict>
    </w:r>
    <w:r>
      <w:rPr>
        <w:noProof/>
      </w:rPr>
      <w:pict>
        <v:rect id="_x0000_s4397" style="width:468pt;height:0.95pt;margin-top:12.65pt;margin-left:0.6pt;mso-position-horizontal-relative:margin;position:absolute;visibility:visible;z-index:-246303744" o:allowincell="f" fillcolor="black" stroked="f">
          <o:lock v:ext="edit" aspectratio="t" verticies="t" text="t" shapetype="t"/>
          <w10:wrap anchorx="margin"/>
        </v:rect>
      </w:pict>
    </w:r>
    <w:r>
      <w:rPr>
        <w:noProof/>
      </w:rPr>
      <w:pict>
        <v:rect id="_x0000_s4398" style="width:468pt;height:0.95pt;margin-top:12.65pt;margin-left:0.6pt;mso-position-horizontal-relative:margin;position:absolute;visibility:visible;z-index:-246302720" o:allowincell="f" fillcolor="black" stroked="f">
          <o:lock v:ext="edit" aspectratio="t" verticies="t" text="t" shapetype="t"/>
          <w10:wrap anchorx="margin"/>
        </v:rect>
      </w:pict>
    </w:r>
    <w:r>
      <w:rPr>
        <w:noProof/>
      </w:rPr>
      <w:pict>
        <v:rect id="_x0000_s4399" style="width:468pt;height:0.95pt;margin-top:12.65pt;margin-left:0.6pt;mso-position-horizontal-relative:margin;position:absolute;visibility:visible;z-index:-246301696" o:allowincell="f" fillcolor="black" stroked="f">
          <o:lock v:ext="edit" aspectratio="t" verticies="t" text="t" shapetype="t"/>
          <w10:wrap anchorx="margin"/>
        </v:rect>
      </w:pict>
    </w:r>
    <w:r>
      <w:rPr>
        <w:noProof/>
      </w:rPr>
      <w:pict>
        <v:rect id="_x0000_s4400" style="width:468pt;height:0.95pt;margin-top:12.65pt;margin-left:0.6pt;mso-position-horizontal-relative:margin;position:absolute;visibility:visible;z-index:-246300672" o:allowincell="f" fillcolor="black" stroked="f">
          <o:lock v:ext="edit" aspectratio="t" verticies="t" text="t" shapetype="t"/>
          <w10:wrap anchorx="margin"/>
        </v:rect>
      </w:pict>
    </w:r>
    <w:r>
      <w:rPr>
        <w:noProof/>
      </w:rPr>
      <w:pict>
        <v:rect id="_x0000_s4401" style="width:468pt;height:0.95pt;margin-top:12.65pt;margin-left:0.6pt;mso-position-horizontal-relative:margin;position:absolute;visibility:visible;z-index:-246299648" o:allowincell="f" fillcolor="black" stroked="f">
          <o:lock v:ext="edit" aspectratio="t" verticies="t" text="t" shapetype="t"/>
          <w10:wrap anchorx="margin"/>
        </v:rect>
      </w:pict>
    </w:r>
    <w:r>
      <w:rPr>
        <w:noProof/>
      </w:rPr>
      <w:pict>
        <v:rect id="_x0000_s4402" style="width:468pt;height:0.95pt;margin-top:12.65pt;margin-left:0.6pt;mso-position-horizontal-relative:margin;position:absolute;visibility:visible;z-index:-246298624" o:allowincell="f" fillcolor="black" stroked="f">
          <o:lock v:ext="edit" aspectratio="t" verticies="t" text="t" shapetype="t"/>
          <w10:wrap anchorx="margin"/>
        </v:rect>
      </w:pict>
    </w:r>
    <w:r>
      <w:rPr>
        <w:noProof/>
      </w:rPr>
      <w:pict>
        <v:rect id="_x0000_s4403" style="width:468pt;height:0.95pt;margin-top:12.65pt;margin-left:0.6pt;mso-position-horizontal-relative:margin;position:absolute;visibility:visible;z-index:-246297600" o:allowincell="f" fillcolor="black" stroked="f">
          <o:lock v:ext="edit" aspectratio="t" verticies="t" text="t" shapetype="t"/>
          <w10:wrap anchorx="margin"/>
        </v:rect>
      </w:pict>
    </w:r>
    <w:r>
      <w:rPr>
        <w:noProof/>
      </w:rPr>
      <w:pict>
        <v:rect id="_x0000_s4404" style="width:468pt;height:0.95pt;margin-top:12.65pt;margin-left:0.6pt;mso-position-horizontal-relative:margin;position:absolute;visibility:visible;z-index:-246296576" o:allowincell="f" fillcolor="black" stroked="f">
          <o:lock v:ext="edit" aspectratio="t" verticies="t" text="t" shapetype="t"/>
          <w10:wrap anchorx="margin"/>
        </v:rect>
      </w:pict>
    </w:r>
    <w:r>
      <w:rPr>
        <w:noProof/>
      </w:rPr>
      <w:pict>
        <v:rect id="_x0000_s4405" style="width:468pt;height:0.95pt;margin-top:12.65pt;margin-left:0.6pt;mso-position-horizontal-relative:margin;position:absolute;visibility:visible;z-index:-246295552" o:allowincell="f" fillcolor="black" stroked="f">
          <o:lock v:ext="edit" aspectratio="t" verticies="t" text="t" shapetype="t"/>
          <w10:wrap anchorx="margin"/>
        </v:rect>
      </w:pict>
    </w:r>
    <w:r>
      <w:rPr>
        <w:noProof/>
      </w:rPr>
      <w:pict>
        <v:rect id="_x0000_s4406" style="width:468pt;height:0.95pt;margin-top:12.65pt;margin-left:0.6pt;mso-position-horizontal-relative:margin;position:absolute;visibility:visible;z-index:-246294528" o:allowincell="f" fillcolor="black" stroked="f">
          <o:lock v:ext="edit" aspectratio="t" verticies="t" text="t" shapetype="t"/>
          <w10:wrap anchorx="margin"/>
        </v:rect>
      </w:pict>
    </w:r>
    <w:r>
      <w:rPr>
        <w:noProof/>
      </w:rPr>
      <w:pict>
        <v:rect id="_x0000_s4407" style="width:468pt;height:0.95pt;margin-top:12.65pt;margin-left:0.6pt;mso-position-horizontal-relative:margin;position:absolute;visibility:visible;z-index:-246293504" o:allowincell="f" fillcolor="black" stroked="f">
          <o:lock v:ext="edit" aspectratio="t" verticies="t" text="t" shapetype="t"/>
          <w10:wrap anchorx="margin"/>
        </v:rect>
      </w:pict>
    </w:r>
    <w:r>
      <w:rPr>
        <w:noProof/>
      </w:rPr>
      <w:pict>
        <v:rect id="_x0000_s4408" style="width:468pt;height:0.95pt;margin-top:12.65pt;margin-left:0.6pt;mso-position-horizontal-relative:margin;position:absolute;visibility:visible;z-index:-246292480" o:allowincell="f" fillcolor="black" stroked="f">
          <o:lock v:ext="edit" aspectratio="t" verticies="t" text="t" shapetype="t"/>
          <w10:wrap anchorx="margin"/>
        </v:rect>
      </w:pict>
    </w:r>
    <w:r>
      <w:rPr>
        <w:noProof/>
      </w:rPr>
      <w:pict>
        <v:rect id="_x0000_s4409" style="width:468pt;height:0.95pt;margin-top:12.65pt;margin-left:0.6pt;mso-position-horizontal-relative:margin;position:absolute;visibility:visible;z-index:-246291456" o:allowincell="f" fillcolor="black" stroked="f">
          <o:lock v:ext="edit" aspectratio="t" verticies="t" text="t" shapetype="t"/>
          <w10:wrap anchorx="margin"/>
        </v:rect>
      </w:pict>
    </w:r>
    <w:r>
      <w:rPr>
        <w:noProof/>
      </w:rPr>
      <w:pict>
        <v:rect id="_x0000_s4410" style="width:468pt;height:0.95pt;margin-top:12.65pt;margin-left:0.6pt;mso-position-horizontal-relative:margin;position:absolute;visibility:visible;z-index:-246290432" o:allowincell="f" fillcolor="black" stroked="f">
          <o:lock v:ext="edit" aspectratio="t" verticies="t" text="t" shapetype="t"/>
          <w10:wrap anchorx="margin"/>
        </v:rect>
      </w:pict>
    </w:r>
    <w:r>
      <w:rPr>
        <w:noProof/>
      </w:rPr>
      <w:pict>
        <v:rect id="_x0000_s4411" style="width:468pt;height:0.95pt;margin-top:12.65pt;margin-left:0.6pt;mso-position-horizontal-relative:margin;position:absolute;visibility:visible;z-index:-246289408" o:allowincell="f" fillcolor="black" stroked="f">
          <o:lock v:ext="edit" aspectratio="t" verticies="t" text="t" shapetype="t"/>
          <w10:wrap anchorx="margin"/>
        </v:rect>
      </w:pict>
    </w:r>
    <w:r>
      <w:rPr>
        <w:noProof/>
      </w:rPr>
      <w:pict>
        <v:rect id="_x0000_s4412" style="width:468pt;height:0.95pt;margin-top:12.65pt;margin-left:0.6pt;mso-position-horizontal-relative:margin;position:absolute;visibility:visible;z-index:-246288384" o:allowincell="f" fillcolor="black" stroked="f">
          <o:lock v:ext="edit" aspectratio="t" verticies="t" text="t" shapetype="t"/>
          <w10:wrap anchorx="margin"/>
        </v:rect>
      </w:pict>
    </w:r>
    <w:r>
      <w:rPr>
        <w:noProof/>
      </w:rPr>
      <w:pict>
        <v:rect id="_x0000_s4413" style="width:468pt;height:0.95pt;margin-top:12.65pt;margin-left:0.6pt;mso-position-horizontal-relative:margin;position:absolute;visibility:visible;z-index:-246287360" o:allowincell="f" fillcolor="black" stroked="f">
          <o:lock v:ext="edit" aspectratio="t" verticies="t" text="t" shapetype="t"/>
          <w10:wrap anchorx="margin"/>
        </v:rect>
      </w:pict>
    </w:r>
    <w:r>
      <w:rPr>
        <w:noProof/>
      </w:rPr>
      <w:pict>
        <v:rect id="_x0000_s4414" style="width:468pt;height:0.95pt;margin-top:12.65pt;margin-left:0.6pt;mso-position-horizontal-relative:margin;position:absolute;visibility:visible;z-index:-246286336" o:allowincell="f" fillcolor="black" stroked="f">
          <o:lock v:ext="edit" aspectratio="t" verticies="t" text="t" shapetype="t"/>
          <w10:wrap anchorx="margin"/>
        </v:rect>
      </w:pict>
    </w:r>
    <w:r>
      <w:rPr>
        <w:noProof/>
      </w:rPr>
      <w:pict>
        <v:rect id="_x0000_s4415" style="width:468pt;height:0.95pt;margin-top:12.65pt;margin-left:0.6pt;mso-position-horizontal-relative:margin;position:absolute;visibility:visible;z-index:-246285312" o:allowincell="f" fillcolor="black" stroked="f">
          <o:lock v:ext="edit" aspectratio="t" verticies="t" text="t" shapetype="t"/>
          <w10:wrap anchorx="margin"/>
        </v:rect>
      </w:pict>
    </w:r>
    <w:r>
      <w:rPr>
        <w:noProof/>
      </w:rPr>
      <w:pict>
        <v:rect id="_x0000_s4416" style="width:468pt;height:0.95pt;margin-top:12.65pt;margin-left:0.6pt;mso-position-horizontal-relative:margin;position:absolute;visibility:visible;z-index:-246284288" o:allowincell="f" fillcolor="black" stroked="f">
          <o:lock v:ext="edit" aspectratio="t" verticies="t" text="t" shapetype="t"/>
          <w10:wrap anchorx="margin"/>
        </v:rect>
      </w:pict>
    </w:r>
    <w:r>
      <w:rPr>
        <w:noProof/>
      </w:rPr>
      <w:pict>
        <v:rect id="_x0000_s4417" style="width:468pt;height:0.95pt;margin-top:12.65pt;margin-left:0.6pt;mso-position-horizontal-relative:margin;position:absolute;visibility:visible;z-index:-246283264" o:allowincell="f" fillcolor="black" stroked="f">
          <o:lock v:ext="edit" aspectratio="t" verticies="t" text="t" shapetype="t"/>
          <w10:wrap anchorx="margin"/>
        </v:rect>
      </w:pict>
    </w:r>
    <w:r>
      <w:rPr>
        <w:noProof/>
      </w:rPr>
      <w:pict>
        <v:rect id="_x0000_s4418" style="width:468pt;height:0.95pt;margin-top:12.65pt;margin-left:0.6pt;mso-position-horizontal-relative:margin;position:absolute;visibility:visible;z-index:-246282240" o:allowincell="f" fillcolor="black" stroked="f">
          <o:lock v:ext="edit" aspectratio="t" verticies="t" text="t" shapetype="t"/>
          <w10:wrap anchorx="margin"/>
        </v:rect>
      </w:pict>
    </w:r>
    <w:r>
      <w:rPr>
        <w:noProof/>
      </w:rPr>
      <w:pict>
        <v:rect id="_x0000_s4419" style="width:468pt;height:0.95pt;margin-top:12.65pt;margin-left:0.6pt;mso-position-horizontal-relative:margin;position:absolute;visibility:visible;z-index:-246281216" o:allowincell="f" fillcolor="black" stroked="f">
          <o:lock v:ext="edit" aspectratio="t" verticies="t" text="t" shapetype="t"/>
          <w10:wrap anchorx="margin"/>
        </v:rect>
      </w:pict>
    </w:r>
    <w:r>
      <w:rPr>
        <w:noProof/>
      </w:rPr>
      <w:pict>
        <v:rect id="_x0000_s4420" style="width:468pt;height:0.95pt;margin-top:12.65pt;margin-left:0.6pt;mso-position-horizontal-relative:margin;position:absolute;visibility:visible;z-index:-246280192" o:allowincell="f" fillcolor="black" stroked="f">
          <o:lock v:ext="edit" aspectratio="t" verticies="t" text="t" shapetype="t"/>
          <w10:wrap anchorx="margin"/>
        </v:rect>
      </w:pict>
    </w:r>
    <w:r>
      <w:rPr>
        <w:noProof/>
      </w:rPr>
      <w:pict>
        <v:rect id="_x0000_s4421" style="width:468pt;height:0.95pt;margin-top:12.65pt;margin-left:0.6pt;mso-position-horizontal-relative:margin;position:absolute;visibility:visible;z-index:-246279168" o:allowincell="f" fillcolor="black" stroked="f">
          <o:lock v:ext="edit" aspectratio="t" verticies="t" text="t" shapetype="t"/>
          <w10:wrap anchorx="margin"/>
        </v:rect>
      </w:pict>
    </w:r>
    <w:r>
      <w:rPr>
        <w:noProof/>
      </w:rPr>
      <w:pict>
        <v:rect id="_x0000_s4422" style="width:468pt;height:0.95pt;margin-top:12.65pt;margin-left:0.6pt;mso-position-horizontal-relative:margin;position:absolute;visibility:visible;z-index:-246278144" o:allowincell="f" fillcolor="black" stroked="f">
          <o:lock v:ext="edit" aspectratio="t" verticies="t" text="t" shapetype="t"/>
          <w10:wrap anchorx="margin"/>
        </v:rect>
      </w:pict>
    </w:r>
    <w:r>
      <w:rPr>
        <w:noProof/>
      </w:rPr>
      <w:pict>
        <v:rect id="_x0000_s4423" style="width:468pt;height:0.95pt;margin-top:12.65pt;margin-left:0.6pt;mso-position-horizontal-relative:margin;position:absolute;visibility:visible;z-index:-246277120" o:allowincell="f" fillcolor="black" stroked="f">
          <o:lock v:ext="edit" aspectratio="t" verticies="t" text="t" shapetype="t"/>
          <w10:wrap anchorx="margin"/>
        </v:rect>
      </w:pict>
    </w:r>
    <w:r>
      <w:rPr>
        <w:noProof/>
      </w:rPr>
      <w:pict>
        <v:rect id="_x0000_s4424" style="width:468pt;height:0.95pt;margin-top:12.65pt;margin-left:0.6pt;mso-position-horizontal-relative:margin;position:absolute;visibility:visible;z-index:-246276096" o:allowincell="f" fillcolor="black" stroked="f">
          <o:lock v:ext="edit" aspectratio="t" verticies="t" text="t" shapetype="t"/>
          <w10:wrap anchorx="margin"/>
        </v:rect>
      </w:pict>
    </w:r>
    <w:r>
      <w:rPr>
        <w:noProof/>
      </w:rPr>
      <w:pict>
        <v:rect id="_x0000_s4425" style="width:468pt;height:0.95pt;margin-top:12.65pt;margin-left:0.6pt;mso-position-horizontal-relative:margin;position:absolute;visibility:visible;z-index:-246275072" o:allowincell="f" fillcolor="black" stroked="f">
          <o:lock v:ext="edit" aspectratio="t" verticies="t" text="t" shapetype="t"/>
          <w10:wrap anchorx="margin"/>
        </v:rect>
      </w:pict>
    </w:r>
    <w:r>
      <w:rPr>
        <w:noProof/>
      </w:rPr>
      <w:pict>
        <v:rect id="_x0000_s4426" style="width:468pt;height:0.95pt;margin-top:12.65pt;margin-left:0.6pt;mso-position-horizontal-relative:margin;position:absolute;visibility:visible;z-index:-246274048" o:allowincell="f" fillcolor="black" stroked="f">
          <o:lock v:ext="edit" aspectratio="t" verticies="t" text="t" shapetype="t"/>
          <w10:wrap anchorx="margin"/>
        </v:rect>
      </w:pict>
    </w:r>
    <w:r>
      <w:rPr>
        <w:noProof/>
      </w:rPr>
      <w:pict>
        <v:rect id="_x0000_s4427" style="width:468pt;height:0.95pt;margin-top:12.65pt;margin-left:0.6pt;mso-position-horizontal-relative:margin;position:absolute;visibility:visible;z-index:-246273024" o:allowincell="f" fillcolor="black" stroked="f">
          <o:lock v:ext="edit" aspectratio="t" verticies="t" text="t" shapetype="t"/>
          <w10:wrap anchorx="margin"/>
        </v:rect>
      </w:pict>
    </w:r>
    <w:r>
      <w:rPr>
        <w:noProof/>
      </w:rPr>
      <w:pict>
        <v:rect id="_x0000_s4428" style="width:468pt;height:0.95pt;margin-top:12.65pt;margin-left:0.6pt;mso-position-horizontal-relative:margin;position:absolute;visibility:visible;z-index:-246272000" o:allowincell="f" fillcolor="black" stroked="f">
          <o:lock v:ext="edit" aspectratio="t" verticies="t" text="t" shapetype="t"/>
          <w10:wrap anchorx="margin"/>
        </v:rect>
      </w:pict>
    </w:r>
    <w:r>
      <w:rPr>
        <w:noProof/>
      </w:rPr>
      <w:pict>
        <v:rect id="_x0000_s4429" style="width:468pt;height:0.95pt;margin-top:12.65pt;margin-left:0.6pt;mso-position-horizontal-relative:margin;position:absolute;visibility:visible;z-index:-246270976" o:allowincell="f" fillcolor="black" stroked="f">
          <o:lock v:ext="edit" aspectratio="t" verticies="t" text="t" shapetype="t"/>
          <w10:wrap anchorx="margin"/>
        </v:rect>
      </w:pict>
    </w:r>
    <w:r>
      <w:rPr>
        <w:noProof/>
      </w:rPr>
      <w:pict>
        <v:rect id="_x0000_s4430" style="width:468pt;height:0.95pt;margin-top:12.65pt;margin-left:0.6pt;mso-position-horizontal-relative:margin;position:absolute;visibility:visible;z-index:-246269952" o:allowincell="f" fillcolor="black" stroked="f">
          <o:lock v:ext="edit" aspectratio="t" verticies="t" text="t" shapetype="t"/>
          <w10:wrap anchorx="margin"/>
        </v:rect>
      </w:pict>
    </w:r>
    <w:r>
      <w:rPr>
        <w:noProof/>
      </w:rPr>
      <w:pict>
        <v:rect id="_x0000_s4431" style="width:468pt;height:0.95pt;margin-top:12.65pt;margin-left:0.6pt;mso-position-horizontal-relative:margin;position:absolute;visibility:visible;z-index:-246268928" o:allowincell="f" fillcolor="black" stroked="f">
          <o:lock v:ext="edit" aspectratio="t" verticies="t" text="t" shapetype="t"/>
          <w10:wrap anchorx="margin"/>
        </v:rect>
      </w:pict>
    </w:r>
    <w:r>
      <w:rPr>
        <w:noProof/>
      </w:rPr>
      <w:pict>
        <v:rect id="_x0000_s4432" style="width:468pt;height:0.95pt;margin-top:12.65pt;margin-left:0.6pt;mso-position-horizontal-relative:margin;position:absolute;visibility:visible;z-index:-246267904" o:allowincell="f" fillcolor="black" stroked="f">
          <o:lock v:ext="edit" aspectratio="t" verticies="t" text="t" shapetype="t"/>
          <w10:wrap anchorx="margin"/>
        </v:rect>
      </w:pict>
    </w:r>
    <w:r>
      <w:rPr>
        <w:noProof/>
      </w:rPr>
      <w:pict>
        <v:rect id="_x0000_s4433" style="width:468pt;height:0.95pt;margin-top:12.65pt;margin-left:0.6pt;mso-position-horizontal-relative:margin;position:absolute;visibility:visible;z-index:-246266880" o:allowincell="f" fillcolor="black" stroked="f">
          <o:lock v:ext="edit" aspectratio="t" verticies="t" text="t" shapetype="t"/>
          <w10:wrap anchorx="margin"/>
        </v:rect>
      </w:pict>
    </w:r>
    <w:r>
      <w:rPr>
        <w:noProof/>
      </w:rPr>
      <w:pict>
        <v:rect id="_x0000_s4434" style="width:468pt;height:0.95pt;margin-top:12.65pt;margin-left:0.6pt;mso-position-horizontal-relative:margin;position:absolute;visibility:visible;z-index:-246265856" o:allowincell="f" fillcolor="black" stroked="f">
          <o:lock v:ext="edit" aspectratio="t" verticies="t" text="t" shapetype="t"/>
          <w10:wrap anchorx="margin"/>
        </v:rect>
      </w:pict>
    </w:r>
    <w:r>
      <w:rPr>
        <w:noProof/>
      </w:rPr>
      <w:pict>
        <v:rect id="_x0000_s4435" style="width:468pt;height:0.95pt;margin-top:12.65pt;margin-left:0.6pt;mso-position-horizontal-relative:margin;position:absolute;visibility:visible;z-index:-246264832" o:allowincell="f" fillcolor="black" stroked="f">
          <o:lock v:ext="edit" aspectratio="t" verticies="t" text="t" shapetype="t"/>
          <w10:wrap anchorx="margin"/>
        </v:rect>
      </w:pict>
    </w:r>
    <w:r>
      <w:rPr>
        <w:noProof/>
      </w:rPr>
      <w:pict>
        <v:rect id="_x0000_s4436" style="width:468pt;height:0.95pt;margin-top:12.65pt;margin-left:0.6pt;mso-position-horizontal-relative:margin;position:absolute;visibility:visible;z-index:-246263808" o:allowincell="f" fillcolor="black" stroked="f">
          <o:lock v:ext="edit" aspectratio="t" verticies="t" text="t" shapetype="t"/>
          <w10:wrap anchorx="margin"/>
        </v:rect>
      </w:pict>
    </w:r>
    <w:r>
      <w:rPr>
        <w:noProof/>
      </w:rPr>
      <w:pict>
        <v:rect id="_x0000_s4437" style="width:468pt;height:0.95pt;margin-top:12.65pt;margin-left:0.6pt;mso-position-horizontal-relative:margin;position:absolute;visibility:visible;z-index:-246262784" o:allowincell="f" fillcolor="black" stroked="f">
          <o:lock v:ext="edit" aspectratio="t" verticies="t" text="t" shapetype="t"/>
          <w10:wrap anchorx="margin"/>
        </v:rect>
      </w:pict>
    </w:r>
    <w:r>
      <w:rPr>
        <w:noProof/>
      </w:rPr>
      <w:pict>
        <v:rect id="_x0000_s4438" style="width:468pt;height:0.95pt;margin-top:12.65pt;margin-left:0.6pt;mso-position-horizontal-relative:margin;position:absolute;visibility:visible;z-index:-246261760" o:allowincell="f" fillcolor="black" stroked="f">
          <o:lock v:ext="edit" aspectratio="t" verticies="t" text="t" shapetype="t"/>
          <w10:wrap anchorx="margin"/>
        </v:rect>
      </w:pict>
    </w:r>
    <w:r>
      <w:rPr>
        <w:noProof/>
      </w:rPr>
      <w:pict>
        <v:rect id="_x0000_s4439" style="width:468pt;height:0.95pt;margin-top:12.65pt;margin-left:0.6pt;mso-position-horizontal-relative:margin;position:absolute;visibility:visible;z-index:-246260736" o:allowincell="f" fillcolor="black" stroked="f">
          <o:lock v:ext="edit" aspectratio="t" verticies="t" text="t" shapetype="t"/>
          <w10:wrap anchorx="margin"/>
        </v:rect>
      </w:pict>
    </w:r>
    <w:r>
      <w:rPr>
        <w:noProof/>
      </w:rPr>
      <w:pict>
        <v:rect id="_x0000_s4440" style="width:468pt;height:0.95pt;margin-top:12.65pt;margin-left:0.6pt;mso-position-horizontal-relative:margin;position:absolute;visibility:visible;z-index:-246259712" o:allowincell="f" fillcolor="black" stroked="f">
          <o:lock v:ext="edit" aspectratio="t" verticies="t" text="t" shapetype="t"/>
          <w10:wrap anchorx="margin"/>
        </v:rect>
      </w:pict>
    </w:r>
    <w:r>
      <w:rPr>
        <w:noProof/>
      </w:rPr>
      <w:pict>
        <v:rect id="_x0000_s4441" style="width:468pt;height:0.95pt;margin-top:12.65pt;margin-left:0.6pt;mso-position-horizontal-relative:margin;position:absolute;visibility:visible;z-index:-246258688" o:allowincell="f" fillcolor="black" stroked="f">
          <o:lock v:ext="edit" aspectratio="t" verticies="t" text="t" shapetype="t"/>
          <w10:wrap anchorx="margin"/>
        </v:rect>
      </w:pict>
    </w:r>
    <w:r>
      <w:rPr>
        <w:noProof/>
      </w:rPr>
      <w:pict>
        <v:rect id="_x0000_s4442" style="width:468pt;height:0.95pt;margin-top:12.65pt;margin-left:0.6pt;mso-position-horizontal-relative:margin;position:absolute;visibility:visible;z-index:-246257664" o:allowincell="f" fillcolor="black" stroked="f">
          <o:lock v:ext="edit" aspectratio="t" verticies="t" text="t" shapetype="t"/>
          <w10:wrap anchorx="margin"/>
        </v:rect>
      </w:pict>
    </w:r>
    <w:r>
      <w:rPr>
        <w:noProof/>
      </w:rPr>
      <w:pict>
        <v:rect id="_x0000_s4443" style="width:468pt;height:0.95pt;margin-top:12.65pt;margin-left:0.6pt;mso-position-horizontal-relative:margin;position:absolute;visibility:visible;z-index:-246256640" o:allowincell="f" fillcolor="black" stroked="f">
          <o:lock v:ext="edit" aspectratio="t" verticies="t" text="t" shapetype="t"/>
          <w10:wrap anchorx="margin"/>
        </v:rect>
      </w:pict>
    </w:r>
    <w:r>
      <w:rPr>
        <w:noProof/>
      </w:rPr>
      <w:pict>
        <v:rect id="_x0000_s4444" style="width:468pt;height:0.95pt;margin-top:12.65pt;margin-left:0.6pt;mso-position-horizontal-relative:margin;position:absolute;visibility:visible;z-index:-246255616" o:allowincell="f" fillcolor="black" stroked="f">
          <o:lock v:ext="edit" aspectratio="t" verticies="t" text="t" shapetype="t"/>
          <w10:wrap anchorx="margin"/>
        </v:rect>
      </w:pict>
    </w:r>
    <w:r>
      <w:rPr>
        <w:noProof/>
      </w:rPr>
      <w:pict>
        <v:rect id="_x0000_s4445" style="width:468pt;height:0.95pt;margin-top:12.65pt;margin-left:0.6pt;mso-position-horizontal-relative:margin;position:absolute;visibility:visible;z-index:-246254592" o:allowincell="f" fillcolor="black" stroked="f">
          <o:lock v:ext="edit" aspectratio="t" verticies="t" text="t" shapetype="t"/>
          <w10:wrap anchorx="margin"/>
        </v:rect>
      </w:pict>
    </w:r>
    <w:r>
      <w:rPr>
        <w:noProof/>
      </w:rPr>
      <w:pict>
        <v:rect id="_x0000_s4446" style="width:468pt;height:0.95pt;margin-top:12.65pt;margin-left:0.6pt;mso-position-horizontal-relative:margin;position:absolute;visibility:visible;z-index:-246253568" o:allowincell="f" fillcolor="black" stroked="f">
          <o:lock v:ext="edit" aspectratio="t" verticies="t" text="t" shapetype="t"/>
          <w10:wrap anchorx="margin"/>
        </v:rect>
      </w:pict>
    </w:r>
    <w:r>
      <w:rPr>
        <w:noProof/>
      </w:rPr>
      <w:pict>
        <v:rect id="_x0000_s4447" style="width:468pt;height:0.95pt;margin-top:12.65pt;margin-left:0.6pt;mso-position-horizontal-relative:margin;position:absolute;visibility:visible;z-index:-246252544" o:allowincell="f" fillcolor="black" stroked="f">
          <o:lock v:ext="edit" aspectratio="t" verticies="t" text="t" shapetype="t"/>
          <w10:wrap anchorx="margin"/>
        </v:rect>
      </w:pict>
    </w:r>
    <w:r>
      <w:rPr>
        <w:noProof/>
      </w:rPr>
      <w:pict>
        <v:rect id="_x0000_s4448" style="width:468pt;height:0.95pt;margin-top:12.65pt;margin-left:0.6pt;mso-position-horizontal-relative:margin;position:absolute;visibility:visible;z-index:-246251520" o:allowincell="f" fillcolor="black" stroked="f">
          <o:lock v:ext="edit" aspectratio="t" verticies="t" text="t" shapetype="t"/>
          <w10:wrap anchorx="margin"/>
        </v:rect>
      </w:pict>
    </w:r>
    <w:r>
      <w:rPr>
        <w:noProof/>
      </w:rPr>
      <w:pict>
        <v:rect id="_x0000_s4449" style="width:468pt;height:0.95pt;margin-top:12.65pt;margin-left:0.6pt;mso-position-horizontal-relative:margin;position:absolute;visibility:visible;z-index:-246250496" o:allowincell="f" fillcolor="black" stroked="f">
          <o:lock v:ext="edit" aspectratio="t" verticies="t" text="t" shapetype="t"/>
          <w10:wrap anchorx="margin"/>
        </v:rect>
      </w:pict>
    </w:r>
    <w:r>
      <w:rPr>
        <w:noProof/>
      </w:rPr>
      <w:pict>
        <v:rect id="_x0000_s4450" style="width:468pt;height:0.95pt;margin-top:12.65pt;margin-left:0.6pt;mso-position-horizontal-relative:margin;position:absolute;visibility:visible;z-index:-246249472" o:allowincell="f" fillcolor="black" stroked="f">
          <o:lock v:ext="edit" aspectratio="t" verticies="t" text="t" shapetype="t"/>
          <w10:wrap anchorx="margin"/>
        </v:rect>
      </w:pict>
    </w:r>
    <w:r>
      <w:rPr>
        <w:noProof/>
      </w:rPr>
      <w:pict>
        <v:rect id="_x0000_s4451" style="width:468pt;height:0.95pt;margin-top:12.65pt;margin-left:0.6pt;mso-position-horizontal-relative:margin;position:absolute;visibility:visible;z-index:-246248448" o:allowincell="f" fillcolor="black" stroked="f">
          <o:lock v:ext="edit" aspectratio="t" verticies="t" text="t" shapetype="t"/>
          <w10:wrap anchorx="margin"/>
        </v:rect>
      </w:pict>
    </w:r>
    <w:r>
      <w:rPr>
        <w:noProof/>
      </w:rPr>
      <w:pict>
        <v:rect id="_x0000_s4452" style="width:468pt;height:0.95pt;margin-top:12.65pt;margin-left:0.6pt;mso-position-horizontal-relative:margin;position:absolute;visibility:visible;z-index:-246247424" o:allowincell="f" fillcolor="black" stroked="f">
          <o:lock v:ext="edit" aspectratio="t" verticies="t" text="t" shapetype="t"/>
          <w10:wrap anchorx="margin"/>
        </v:rect>
      </w:pict>
    </w:r>
    <w:r>
      <w:rPr>
        <w:noProof/>
      </w:rPr>
      <w:pict>
        <v:rect id="_x0000_s4453" style="width:468pt;height:0.95pt;margin-top:12.65pt;margin-left:0.6pt;mso-position-horizontal-relative:margin;position:absolute;visibility:visible;z-index:-246246400" o:allowincell="f" fillcolor="black" stroked="f">
          <o:lock v:ext="edit" aspectratio="t" verticies="t" text="t" shapetype="t"/>
          <w10:wrap anchorx="margin"/>
        </v:rect>
      </w:pict>
    </w:r>
    <w:r>
      <w:rPr>
        <w:noProof/>
      </w:rPr>
      <w:pict>
        <v:rect id="_x0000_s4454" style="width:468pt;height:0.95pt;margin-top:12.65pt;margin-left:0.6pt;mso-position-horizontal-relative:margin;position:absolute;visibility:visible;z-index:-246245376" o:allowincell="f" fillcolor="black" stroked="f">
          <o:lock v:ext="edit" aspectratio="t" verticies="t" text="t" shapetype="t"/>
          <w10:wrap anchorx="margin"/>
        </v:rect>
      </w:pict>
    </w:r>
    <w:r>
      <w:rPr>
        <w:noProof/>
      </w:rPr>
      <w:pict>
        <v:rect id="_x0000_s4455" style="width:468pt;height:0.95pt;margin-top:12.65pt;margin-left:0.6pt;mso-position-horizontal-relative:margin;position:absolute;visibility:visible;z-index:-246244352" o:allowincell="f" fillcolor="black" stroked="f">
          <o:lock v:ext="edit" aspectratio="t" verticies="t" text="t" shapetype="t"/>
          <w10:wrap anchorx="margin"/>
        </v:rect>
      </w:pict>
    </w:r>
    <w:r>
      <w:rPr>
        <w:noProof/>
      </w:rPr>
      <w:pict>
        <v:rect id="_x0000_s4456" style="width:468pt;height:0.95pt;margin-top:12.65pt;margin-left:0.6pt;mso-position-horizontal-relative:margin;position:absolute;visibility:visible;z-index:-246243328" o:allowincell="f" fillcolor="black" stroked="f">
          <o:lock v:ext="edit" aspectratio="t" verticies="t" text="t" shapetype="t"/>
          <w10:wrap anchorx="margin"/>
        </v:rect>
      </w:pict>
    </w:r>
    <w:r>
      <w:rPr>
        <w:noProof/>
      </w:rPr>
      <w:pict>
        <v:rect id="_x0000_s4457" style="width:468pt;height:0.95pt;margin-top:12.65pt;margin-left:0.6pt;mso-position-horizontal-relative:margin;position:absolute;visibility:visible;z-index:-246242304" o:allowincell="f" fillcolor="black" stroked="f">
          <o:lock v:ext="edit" aspectratio="t" verticies="t" text="t" shapetype="t"/>
          <w10:wrap anchorx="margin"/>
        </v:rect>
      </w:pict>
    </w:r>
    <w:r>
      <w:rPr>
        <w:noProof/>
      </w:rPr>
      <w:pict>
        <v:rect id="_x0000_s4458" style="width:468pt;height:0.95pt;margin-top:12.65pt;margin-left:0.6pt;mso-position-horizontal-relative:margin;position:absolute;visibility:visible;z-index:-246241280" o:allowincell="f" fillcolor="black" stroked="f">
          <o:lock v:ext="edit" aspectratio="t" verticies="t" text="t" shapetype="t"/>
          <w10:wrap anchorx="margin"/>
        </v:rect>
      </w:pict>
    </w:r>
    <w:r>
      <w:rPr>
        <w:noProof/>
      </w:rPr>
      <w:pict>
        <v:rect id="_x0000_s4459" style="width:468pt;height:0.95pt;margin-top:12.65pt;margin-left:0.6pt;mso-position-horizontal-relative:margin;position:absolute;visibility:visible;z-index:-246240256" o:allowincell="f" fillcolor="black" stroked="f">
          <o:lock v:ext="edit" aspectratio="t" verticies="t" text="t" shapetype="t"/>
          <w10:wrap anchorx="margin"/>
        </v:rect>
      </w:pict>
    </w:r>
    <w:r>
      <w:rPr>
        <w:noProof/>
      </w:rPr>
      <w:pict>
        <v:rect id="_x0000_s4460" style="width:468pt;height:0.95pt;margin-top:12.65pt;margin-left:0.6pt;mso-position-horizontal-relative:margin;position:absolute;visibility:visible;z-index:-246239232" o:allowincell="f" fillcolor="black" stroked="f">
          <o:lock v:ext="edit" aspectratio="t" verticies="t" text="t" shapetype="t"/>
          <w10:wrap anchorx="margin"/>
        </v:rect>
      </w:pict>
    </w:r>
    <w:r>
      <w:rPr>
        <w:noProof/>
      </w:rPr>
      <w:pict>
        <v:rect id="_x0000_s4461" style="width:468pt;height:0.95pt;margin-top:12.65pt;margin-left:0.6pt;mso-position-horizontal-relative:margin;position:absolute;visibility:visible;z-index:-246238208" o:allowincell="f" fillcolor="black" stroked="f">
          <o:lock v:ext="edit" aspectratio="t" verticies="t" text="t" shapetype="t"/>
          <w10:wrap anchorx="margin"/>
        </v:rect>
      </w:pict>
    </w:r>
    <w:r>
      <w:rPr>
        <w:noProof/>
      </w:rPr>
      <w:pict>
        <v:rect id="_x0000_s4462" style="width:468pt;height:0.95pt;margin-top:12.65pt;margin-left:0.6pt;mso-position-horizontal-relative:margin;position:absolute;visibility:visible;z-index:-246237184" o:allowincell="f" fillcolor="black" stroked="f">
          <o:lock v:ext="edit" aspectratio="t" verticies="t" text="t" shapetype="t"/>
          <w10:wrap anchorx="margin"/>
        </v:rect>
      </w:pict>
    </w:r>
    <w:r>
      <w:rPr>
        <w:noProof/>
      </w:rPr>
      <w:pict>
        <v:rect id="_x0000_s4463" style="width:468pt;height:0.95pt;margin-top:12.65pt;margin-left:0.6pt;mso-position-horizontal-relative:margin;position:absolute;visibility:visible;z-index:-246236160" o:allowincell="f" fillcolor="black" stroked="f">
          <o:lock v:ext="edit" aspectratio="t" verticies="t" text="t" shapetype="t"/>
          <w10:wrap anchorx="margin"/>
        </v:rect>
      </w:pict>
    </w:r>
    <w:r>
      <w:rPr>
        <w:noProof/>
      </w:rPr>
      <w:pict>
        <v:rect id="_x0000_s4464" style="width:468pt;height:0.95pt;margin-top:12.65pt;margin-left:0.6pt;mso-position-horizontal-relative:margin;position:absolute;visibility:visible;z-index:-246235136" o:allowincell="f" fillcolor="black" stroked="f">
          <o:lock v:ext="edit" aspectratio="t" verticies="t" text="t" shapetype="t"/>
          <w10:wrap anchorx="margin"/>
        </v:rect>
      </w:pict>
    </w:r>
    <w:r>
      <w:rPr>
        <w:noProof/>
      </w:rPr>
      <w:pict>
        <v:rect id="_x0000_s4465" style="width:468pt;height:0.95pt;margin-top:12.65pt;margin-left:0.6pt;mso-position-horizontal-relative:margin;position:absolute;visibility:visible;z-index:-246234112" o:allowincell="f" fillcolor="black" stroked="f">
          <o:lock v:ext="edit" aspectratio="t" verticies="t" text="t" shapetype="t"/>
          <w10:wrap anchorx="margin"/>
        </v:rect>
      </w:pict>
    </w:r>
    <w:r>
      <w:rPr>
        <w:noProof/>
      </w:rPr>
      <w:pict>
        <v:rect id="_x0000_s4466" style="width:468pt;height:0.95pt;margin-top:12.65pt;margin-left:0.6pt;mso-position-horizontal-relative:margin;position:absolute;visibility:visible;z-index:-246233088" o:allowincell="f" fillcolor="black" stroked="f">
          <o:lock v:ext="edit" aspectratio="t" verticies="t" text="t" shapetype="t"/>
          <w10:wrap anchorx="margin"/>
        </v:rect>
      </w:pict>
    </w:r>
    <w:r>
      <w:rPr>
        <w:noProof/>
      </w:rPr>
      <w:pict>
        <v:rect id="_x0000_s4467" style="width:468pt;height:0.95pt;margin-top:12.65pt;margin-left:0.6pt;mso-position-horizontal-relative:margin;position:absolute;visibility:visible;z-index:-246232064" o:allowincell="f" fillcolor="black" stroked="f">
          <o:lock v:ext="edit" aspectratio="t" verticies="t" text="t" shapetype="t"/>
          <w10:wrap anchorx="margin"/>
        </v:rect>
      </w:pict>
    </w:r>
    <w:r>
      <w:rPr>
        <w:noProof/>
      </w:rPr>
      <w:pict>
        <v:rect id="_x0000_s4468" style="width:468pt;height:0.95pt;margin-top:12.65pt;margin-left:0.6pt;mso-position-horizontal-relative:margin;position:absolute;visibility:visible;z-index:-246231040" o:allowincell="f" fillcolor="black" stroked="f">
          <o:lock v:ext="edit" aspectratio="t" verticies="t" text="t" shapetype="t"/>
          <w10:wrap anchorx="margin"/>
        </v:rect>
      </w:pict>
    </w:r>
    <w:r>
      <w:rPr>
        <w:noProof/>
      </w:rPr>
      <w:pict>
        <v:rect id="_x0000_s4469" style="width:468pt;height:0.95pt;margin-top:12.65pt;margin-left:0.6pt;mso-position-horizontal-relative:margin;position:absolute;visibility:visible;z-index:-246230016" o:allowincell="f" fillcolor="black" stroked="f">
          <o:lock v:ext="edit" aspectratio="t" verticies="t" text="t" shapetype="t"/>
          <w10:wrap anchorx="margin"/>
        </v:rect>
      </w:pict>
    </w:r>
    <w:r>
      <w:rPr>
        <w:noProof/>
      </w:rPr>
      <w:pict>
        <v:rect id="_x0000_s4470" style="width:468pt;height:0.95pt;margin-top:12.65pt;margin-left:0.6pt;mso-position-horizontal-relative:margin;position:absolute;visibility:visible;z-index:-246228992" o:allowincell="f" fillcolor="black" stroked="f">
          <o:lock v:ext="edit" aspectratio="t" verticies="t" text="t" shapetype="t"/>
          <w10:wrap anchorx="margin"/>
        </v:rect>
      </w:pict>
    </w:r>
    <w:r>
      <w:rPr>
        <w:noProof/>
      </w:rPr>
      <w:pict>
        <v:rect id="_x0000_s4471" style="width:468pt;height:0.95pt;margin-top:12.65pt;margin-left:0.6pt;mso-position-horizontal-relative:margin;position:absolute;visibility:visible;z-index:-246227968" o:allowincell="f" fillcolor="black" stroked="f">
          <o:lock v:ext="edit" aspectratio="t" verticies="t" text="t" shapetype="t"/>
          <w10:wrap anchorx="margin"/>
        </v:rect>
      </w:pict>
    </w:r>
    <w:r>
      <w:rPr>
        <w:noProof/>
      </w:rPr>
      <w:pict>
        <v:rect id="_x0000_s4472" style="width:468pt;height:0.95pt;margin-top:12.65pt;margin-left:0.6pt;mso-position-horizontal-relative:margin;position:absolute;visibility:visible;z-index:-246226944" o:allowincell="f" fillcolor="black" stroked="f">
          <o:lock v:ext="edit" aspectratio="t" verticies="t" text="t" shapetype="t"/>
          <w10:wrap anchorx="margin"/>
        </v:rect>
      </w:pict>
    </w:r>
    <w:r>
      <w:rPr>
        <w:noProof/>
      </w:rPr>
      <w:pict>
        <v:rect id="_x0000_s4473" style="width:468pt;height:0.95pt;margin-top:12.65pt;margin-left:0.6pt;mso-position-horizontal-relative:margin;position:absolute;visibility:visible;z-index:-246225920" o:allowincell="f" fillcolor="black" stroked="f">
          <o:lock v:ext="edit" aspectratio="t" verticies="t" text="t" shapetype="t"/>
          <w10:wrap anchorx="margin"/>
        </v:rect>
      </w:pict>
    </w:r>
    <w:r>
      <w:rPr>
        <w:noProof/>
      </w:rPr>
      <w:pict>
        <v:rect id="_x0000_s4474" style="width:468pt;height:0.95pt;margin-top:12.65pt;margin-left:0.6pt;mso-position-horizontal-relative:margin;position:absolute;visibility:visible;z-index:-246224896" o:allowincell="f" fillcolor="black" stroked="f">
          <o:lock v:ext="edit" aspectratio="t" verticies="t" text="t" shapetype="t"/>
          <w10:wrap anchorx="margin"/>
        </v:rect>
      </w:pict>
    </w:r>
    <w:r>
      <w:rPr>
        <w:noProof/>
      </w:rPr>
      <w:pict>
        <v:rect id="_x0000_s4475" style="width:468pt;height:0.95pt;margin-top:12.65pt;margin-left:0.6pt;mso-position-horizontal-relative:margin;position:absolute;visibility:visible;z-index:-246223872" o:allowincell="f" fillcolor="black" stroked="f">
          <o:lock v:ext="edit" aspectratio="t" verticies="t" text="t" shapetype="t"/>
          <w10:wrap anchorx="margin"/>
        </v:rect>
      </w:pict>
    </w:r>
    <w:r>
      <w:rPr>
        <w:noProof/>
      </w:rPr>
      <w:pict>
        <v:rect id="_x0000_s4476" style="width:468pt;height:0.95pt;margin-top:12.65pt;margin-left:0.6pt;mso-position-horizontal-relative:margin;position:absolute;visibility:visible;z-index:-246222848" o:allowincell="f" fillcolor="black" stroked="f">
          <o:lock v:ext="edit" aspectratio="t" verticies="t" text="t" shapetype="t"/>
          <w10:wrap anchorx="margin"/>
        </v:rect>
      </w:pict>
    </w:r>
    <w:r>
      <w:rPr>
        <w:noProof/>
      </w:rPr>
      <w:pict>
        <v:rect id="_x0000_s4477" style="width:468pt;height:0.95pt;margin-top:12.65pt;margin-left:0.6pt;mso-position-horizontal-relative:margin;position:absolute;visibility:visible;z-index:-246221824" o:allowincell="f" fillcolor="black" stroked="f">
          <o:lock v:ext="edit" aspectratio="t" verticies="t" text="t" shapetype="t"/>
          <w10:wrap anchorx="margin"/>
        </v:rect>
      </w:pict>
    </w:r>
    <w:r>
      <w:rPr>
        <w:noProof/>
      </w:rPr>
      <w:pict>
        <v:rect id="_x0000_s4478" style="width:468pt;height:0.95pt;margin-top:12.65pt;margin-left:0.6pt;mso-position-horizontal-relative:margin;position:absolute;visibility:visible;z-index:-246220800" o:allowincell="f" fillcolor="black" stroked="f">
          <o:lock v:ext="edit" aspectratio="t" verticies="t" text="t" shapetype="t"/>
          <w10:wrap anchorx="margin"/>
        </v:rect>
      </w:pict>
    </w:r>
    <w:r>
      <w:rPr>
        <w:noProof/>
      </w:rPr>
      <w:pict>
        <v:rect id="_x0000_s4479" style="width:468pt;height:0.95pt;margin-top:12.65pt;margin-left:0.6pt;mso-position-horizontal-relative:margin;position:absolute;visibility:visible;z-index:-246219776" o:allowincell="f" fillcolor="black" stroked="f">
          <o:lock v:ext="edit" aspectratio="t" verticies="t" text="t" shapetype="t"/>
          <w10:wrap anchorx="margin"/>
        </v:rect>
      </w:pict>
    </w:r>
    <w:r>
      <w:rPr>
        <w:noProof/>
      </w:rPr>
      <w:pict>
        <v:rect id="_x0000_s4480" style="width:468pt;height:0.95pt;margin-top:12.65pt;margin-left:0.6pt;mso-position-horizontal-relative:margin;position:absolute;visibility:visible;z-index:-246218752" o:allowincell="f" fillcolor="black" stroked="f">
          <o:lock v:ext="edit" aspectratio="t" verticies="t" text="t" shapetype="t"/>
          <w10:wrap anchorx="margin"/>
        </v:rect>
      </w:pict>
    </w:r>
    <w:r>
      <w:rPr>
        <w:noProof/>
      </w:rPr>
      <w:pict>
        <v:rect id="_x0000_s4481" style="width:468pt;height:0.95pt;margin-top:12.65pt;margin-left:0.6pt;mso-position-horizontal-relative:margin;position:absolute;visibility:visible;z-index:-246217728" o:allowincell="f" fillcolor="black" stroked="f">
          <o:lock v:ext="edit" aspectratio="t" verticies="t" text="t" shapetype="t"/>
          <w10:wrap anchorx="margin"/>
        </v:rect>
      </w:pict>
    </w:r>
    <w:r>
      <w:rPr>
        <w:noProof/>
      </w:rPr>
      <w:pict>
        <v:rect id="_x0000_s4482" style="width:468pt;height:0.95pt;margin-top:12.65pt;margin-left:0.6pt;mso-position-horizontal-relative:margin;position:absolute;visibility:visible;z-index:-246216704" o:allowincell="f" fillcolor="black" stroked="f">
          <o:lock v:ext="edit" aspectratio="t" verticies="t" text="t" shapetype="t"/>
          <w10:wrap anchorx="margin"/>
        </v:rect>
      </w:pict>
    </w:r>
    <w:r>
      <w:rPr>
        <w:noProof/>
      </w:rPr>
      <w:pict>
        <v:rect id="_x0000_s4483" style="width:468pt;height:0.95pt;margin-top:12.65pt;margin-left:0.6pt;mso-position-horizontal-relative:margin;position:absolute;visibility:visible;z-index:-246215680" o:allowincell="f" fillcolor="black" stroked="f">
          <o:lock v:ext="edit" aspectratio="t" verticies="t" text="t" shapetype="t"/>
          <w10:wrap anchorx="margin"/>
        </v:rect>
      </w:pict>
    </w:r>
    <w:r>
      <w:rPr>
        <w:noProof/>
      </w:rPr>
      <w:pict>
        <v:rect id="_x0000_s4484" style="width:468pt;height:0.95pt;margin-top:12.65pt;margin-left:0.6pt;mso-position-horizontal-relative:margin;position:absolute;visibility:visible;z-index:-246214656" o:allowincell="f" fillcolor="black" stroked="f">
          <o:lock v:ext="edit" aspectratio="t" verticies="t" text="t" shapetype="t"/>
          <w10:wrap anchorx="margin"/>
        </v:rect>
      </w:pict>
    </w:r>
    <w:r>
      <w:rPr>
        <w:noProof/>
      </w:rPr>
      <w:pict>
        <v:rect id="_x0000_s4485" style="width:468pt;height:0.95pt;margin-top:12.65pt;margin-left:0.6pt;mso-position-horizontal-relative:margin;position:absolute;visibility:visible;z-index:-246213632" o:allowincell="f" fillcolor="black" stroked="f">
          <o:lock v:ext="edit" aspectratio="t" verticies="t" text="t" shapetype="t"/>
          <w10:wrap anchorx="margin"/>
        </v:rect>
      </w:pict>
    </w:r>
    <w:r>
      <w:rPr>
        <w:noProof/>
      </w:rPr>
      <w:pict>
        <v:rect id="_x0000_s4486" style="width:468pt;height:0.95pt;margin-top:12.65pt;margin-left:0.6pt;mso-position-horizontal-relative:margin;position:absolute;visibility:visible;z-index:-246212608" o:allowincell="f" fillcolor="black" stroked="f">
          <o:lock v:ext="edit" aspectratio="t" verticies="t" text="t" shapetype="t"/>
          <w10:wrap anchorx="margin"/>
        </v:rect>
      </w:pict>
    </w:r>
    <w:r>
      <w:rPr>
        <w:noProof/>
      </w:rPr>
      <w:pict>
        <v:rect id="_x0000_s4487" style="width:468pt;height:0.95pt;margin-top:12.65pt;margin-left:0.6pt;mso-position-horizontal-relative:margin;position:absolute;visibility:visible;z-index:-246211584" o:allowincell="f" fillcolor="black" stroked="f">
          <o:lock v:ext="edit" aspectratio="t" verticies="t" text="t" shapetype="t"/>
          <w10:wrap anchorx="margin"/>
        </v:rect>
      </w:pict>
    </w:r>
    <w:r>
      <w:rPr>
        <w:noProof/>
      </w:rPr>
      <w:pict>
        <v:rect id="_x0000_s4488" style="width:468pt;height:0.95pt;margin-top:12.65pt;margin-left:0.6pt;mso-position-horizontal-relative:margin;position:absolute;visibility:visible;z-index:-246210560" o:allowincell="f" fillcolor="black" stroked="f">
          <o:lock v:ext="edit" aspectratio="t" verticies="t" text="t" shapetype="t"/>
          <w10:wrap anchorx="margin"/>
        </v:rect>
      </w:pict>
    </w:r>
    <w:r>
      <w:rPr>
        <w:noProof/>
      </w:rPr>
      <w:pict>
        <v:rect id="_x0000_s4489" style="width:468pt;height:0.95pt;margin-top:12.65pt;margin-left:0.6pt;mso-position-horizontal-relative:margin;position:absolute;visibility:visible;z-index:-246209536" o:allowincell="f" fillcolor="black" stroked="f">
          <o:lock v:ext="edit" aspectratio="t" verticies="t" text="t" shapetype="t"/>
          <w10:wrap anchorx="margin"/>
        </v:rect>
      </w:pict>
    </w:r>
    <w:r>
      <w:rPr>
        <w:noProof/>
      </w:rPr>
      <w:pict>
        <v:rect id="_x0000_s4490" style="width:468pt;height:0.95pt;margin-top:12.65pt;margin-left:0.6pt;mso-position-horizontal-relative:margin;position:absolute;visibility:visible;z-index:-246208512" o:allowincell="f" fillcolor="black" stroked="f">
          <o:lock v:ext="edit" aspectratio="t" verticies="t" text="t" shapetype="t"/>
          <w10:wrap anchorx="margin"/>
        </v:rect>
      </w:pict>
    </w:r>
    <w:r>
      <w:rPr>
        <w:noProof/>
      </w:rPr>
      <w:pict>
        <v:rect id="_x0000_s4491" style="width:468pt;height:0.95pt;margin-top:12.65pt;margin-left:0.6pt;mso-position-horizontal-relative:margin;position:absolute;visibility:visible;z-index:-246207488" o:allowincell="f" fillcolor="black" stroked="f">
          <o:lock v:ext="edit" aspectratio="t" verticies="t" text="t" shapetype="t"/>
          <w10:wrap anchorx="margin"/>
        </v:rect>
      </w:pict>
    </w:r>
    <w:r>
      <w:rPr>
        <w:noProof/>
      </w:rPr>
      <w:pict>
        <v:rect id="_x0000_s4492" style="width:468pt;height:0.95pt;margin-top:12.65pt;margin-left:0.6pt;mso-position-horizontal-relative:margin;position:absolute;visibility:visible;z-index:-246206464" o:allowincell="f" fillcolor="black" stroked="f">
          <o:lock v:ext="edit" aspectratio="t" verticies="t" text="t" shapetype="t"/>
          <w10:wrap anchorx="margin"/>
        </v:rect>
      </w:pict>
    </w:r>
    <w:r>
      <w:rPr>
        <w:noProof/>
      </w:rPr>
      <w:pict>
        <v:rect id="_x0000_s4493" style="width:468pt;height:0.95pt;margin-top:12.65pt;margin-left:0.6pt;mso-position-horizontal-relative:margin;position:absolute;visibility:visible;z-index:-246205440" o:allowincell="f" fillcolor="black" stroked="f">
          <o:lock v:ext="edit" aspectratio="t" verticies="t" text="t" shapetype="t"/>
          <w10:wrap anchorx="margin"/>
        </v:rect>
      </w:pict>
    </w:r>
    <w:r>
      <w:rPr>
        <w:noProof/>
      </w:rPr>
      <w:pict>
        <v:rect id="_x0000_s4494" style="width:468pt;height:0.95pt;margin-top:12.65pt;margin-left:0.6pt;mso-position-horizontal-relative:margin;position:absolute;visibility:visible;z-index:-246204416" o:allowincell="f" fillcolor="black" stroked="f">
          <o:lock v:ext="edit" aspectratio="t" verticies="t" text="t" shapetype="t"/>
          <w10:wrap anchorx="margin"/>
        </v:rect>
      </w:pict>
    </w:r>
    <w:r>
      <w:rPr>
        <w:noProof/>
      </w:rPr>
      <w:pict>
        <v:rect id="_x0000_s4495" style="width:468pt;height:0.95pt;margin-top:12.65pt;margin-left:0.6pt;mso-position-horizontal-relative:margin;position:absolute;visibility:visible;z-index:-246203392" o:allowincell="f" fillcolor="black" stroked="f">
          <o:lock v:ext="edit" aspectratio="t" verticies="t" text="t" shapetype="t"/>
          <w10:wrap anchorx="margin"/>
        </v:rect>
      </w:pict>
    </w:r>
    <w:r>
      <w:rPr>
        <w:noProof/>
      </w:rPr>
      <w:pict>
        <v:rect id="_x0000_s4496" style="width:468pt;height:0.95pt;margin-top:12.65pt;margin-left:0.6pt;mso-position-horizontal-relative:margin;position:absolute;visibility:visible;z-index:-246202368" o:allowincell="f" fillcolor="black" stroked="f">
          <o:lock v:ext="edit" aspectratio="t" verticies="t" text="t" shapetype="t"/>
          <w10:wrap anchorx="margin"/>
        </v:rect>
      </w:pict>
    </w:r>
    <w:r>
      <w:rPr>
        <w:noProof/>
      </w:rPr>
      <w:pict>
        <v:rect id="_x0000_s4497" style="width:468pt;height:0.95pt;margin-top:12.65pt;margin-left:0.6pt;mso-position-horizontal-relative:margin;position:absolute;visibility:visible;z-index:-246201344" o:allowincell="f" fillcolor="black" stroked="f">
          <o:lock v:ext="edit" aspectratio="t" verticies="t" text="t" shapetype="t"/>
          <w10:wrap anchorx="margin"/>
        </v:rect>
      </w:pict>
    </w:r>
    <w:r>
      <w:rPr>
        <w:noProof/>
      </w:rPr>
      <w:pict>
        <v:rect id="_x0000_s4498" style="width:468pt;height:0.95pt;margin-top:12.65pt;margin-left:0.6pt;mso-position-horizontal-relative:margin;position:absolute;visibility:visible;z-index:-246200320" o:allowincell="f" fillcolor="black" stroked="f">
          <o:lock v:ext="edit" aspectratio="t" verticies="t" text="t" shapetype="t"/>
          <w10:wrap anchorx="margin"/>
        </v:rect>
      </w:pict>
    </w:r>
    <w:r>
      <w:rPr>
        <w:noProof/>
      </w:rPr>
      <w:pict>
        <v:rect id="_x0000_s4499" style="width:468pt;height:0.95pt;margin-top:12.65pt;margin-left:0.6pt;mso-position-horizontal-relative:margin;position:absolute;visibility:visible;z-index:-246199296" o:allowincell="f" fillcolor="black" stroked="f">
          <o:lock v:ext="edit" aspectratio="t" verticies="t" text="t" shapetype="t"/>
          <w10:wrap anchorx="margin"/>
        </v:rect>
      </w:pict>
    </w:r>
    <w:r>
      <w:rPr>
        <w:noProof/>
      </w:rPr>
      <w:pict>
        <v:rect id="_x0000_s4500" style="width:468pt;height:0.95pt;margin-top:12.65pt;margin-left:0.6pt;mso-position-horizontal-relative:margin;position:absolute;visibility:visible;z-index:-246198272" o:allowincell="f" fillcolor="black" stroked="f">
          <o:lock v:ext="edit" aspectratio="t" verticies="t" text="t" shapetype="t"/>
          <w10:wrap anchorx="margin"/>
        </v:rect>
      </w:pict>
    </w:r>
    <w:r>
      <w:rPr>
        <w:noProof/>
      </w:rPr>
      <w:pict>
        <v:rect id="_x0000_s4501" style="width:468pt;height:0.95pt;margin-top:12.65pt;margin-left:0.6pt;mso-position-horizontal-relative:margin;position:absolute;visibility:visible;z-index:-246197248" o:allowincell="f" fillcolor="black" stroked="f">
          <o:lock v:ext="edit" aspectratio="t" verticies="t" text="t" shapetype="t"/>
          <w10:wrap anchorx="margin"/>
        </v:rect>
      </w:pict>
    </w:r>
    <w:r>
      <w:rPr>
        <w:noProof/>
      </w:rPr>
      <w:pict>
        <v:rect id="_x0000_s4502" style="width:468pt;height:0.95pt;margin-top:12.65pt;margin-left:0.6pt;mso-position-horizontal-relative:margin;position:absolute;visibility:visible;z-index:-246196224" o:allowincell="f" fillcolor="black" stroked="f">
          <o:lock v:ext="edit" aspectratio="t" verticies="t" text="t" shapetype="t"/>
          <w10:wrap anchorx="margin"/>
        </v:rect>
      </w:pict>
    </w:r>
    <w:r>
      <w:rPr>
        <w:noProof/>
      </w:rPr>
      <w:pict>
        <v:rect id="_x0000_s4503" style="width:468pt;height:0.95pt;margin-top:12.65pt;margin-left:0.6pt;mso-position-horizontal-relative:margin;position:absolute;visibility:visible;z-index:-246195200" o:allowincell="f" fillcolor="black" stroked="f">
          <o:lock v:ext="edit" aspectratio="t" verticies="t" text="t" shapetype="t"/>
          <w10:wrap anchorx="margin"/>
        </v:rect>
      </w:pict>
    </w:r>
    <w:r>
      <w:rPr>
        <w:noProof/>
      </w:rPr>
      <w:pict>
        <v:rect id="_x0000_s4504" style="width:468pt;height:0.95pt;margin-top:12.65pt;margin-left:0.6pt;mso-position-horizontal-relative:margin;position:absolute;visibility:visible;z-index:-246194176" o:allowincell="f" fillcolor="black" stroked="f">
          <o:lock v:ext="edit" aspectratio="t" verticies="t" text="t" shapetype="t"/>
          <w10:wrap anchorx="margin"/>
        </v:rect>
      </w:pict>
    </w:r>
    <w:r>
      <w:rPr>
        <w:noProof/>
      </w:rPr>
      <w:pict>
        <v:rect id="_x0000_s4505" style="width:468pt;height:0.95pt;margin-top:12.65pt;margin-left:0.6pt;mso-position-horizontal-relative:margin;position:absolute;visibility:visible;z-index:-246193152" o:allowincell="f" fillcolor="black" stroked="f">
          <o:lock v:ext="edit" aspectratio="t" verticies="t" text="t" shapetype="t"/>
          <w10:wrap anchorx="margin"/>
        </v:rect>
      </w:pict>
    </w:r>
    <w:r>
      <w:rPr>
        <w:noProof/>
      </w:rPr>
      <w:pict>
        <v:rect id="_x0000_s4506" style="width:468pt;height:0.95pt;margin-top:12.65pt;margin-left:0.6pt;mso-position-horizontal-relative:margin;position:absolute;visibility:visible;z-index:-246192128" o:allowincell="f" fillcolor="black" stroked="f">
          <o:lock v:ext="edit" aspectratio="t" verticies="t" text="t" shapetype="t"/>
          <w10:wrap anchorx="margin"/>
        </v:rect>
      </w:pict>
    </w:r>
    <w:r>
      <w:rPr>
        <w:noProof/>
      </w:rPr>
      <w:pict>
        <v:rect id="_x0000_s4507" style="width:468pt;height:0.95pt;margin-top:12.65pt;margin-left:0.6pt;mso-position-horizontal-relative:margin;position:absolute;visibility:visible;z-index:-246191104" o:allowincell="f" fillcolor="black" stroked="f">
          <o:lock v:ext="edit" aspectratio="t" verticies="t" text="t" shapetype="t"/>
          <w10:wrap anchorx="margin"/>
        </v:rect>
      </w:pict>
    </w:r>
    <w:r>
      <w:rPr>
        <w:noProof/>
      </w:rPr>
      <w:pict>
        <v:rect id="_x0000_s4508" style="width:468pt;height:0.95pt;margin-top:12.65pt;margin-left:0.6pt;mso-position-horizontal-relative:margin;position:absolute;visibility:visible;z-index:-246190080" o:allowincell="f" fillcolor="black" stroked="f">
          <o:lock v:ext="edit" aspectratio="t" verticies="t" text="t" shapetype="t"/>
          <w10:wrap anchorx="margin"/>
        </v:rect>
      </w:pict>
    </w:r>
    <w:r>
      <w:rPr>
        <w:noProof/>
      </w:rPr>
      <w:pict>
        <v:rect id="_x0000_s4509" style="width:468pt;height:0.95pt;margin-top:12.65pt;margin-left:0.6pt;mso-position-horizontal-relative:margin;position:absolute;visibility:visible;z-index:-246189056" o:allowincell="f" fillcolor="black" stroked="f">
          <o:lock v:ext="edit" aspectratio="t" verticies="t" text="t" shapetype="t"/>
          <w10:wrap anchorx="margin"/>
        </v:rect>
      </w:pict>
    </w:r>
    <w:r>
      <w:rPr>
        <w:noProof/>
      </w:rPr>
      <w:pict>
        <v:rect id="_x0000_s4510" style="width:468pt;height:0.95pt;margin-top:12.65pt;margin-left:0.6pt;mso-position-horizontal-relative:margin;position:absolute;visibility:visible;z-index:-246188032" o:allowincell="f" fillcolor="black" stroked="f">
          <o:lock v:ext="edit" aspectratio="t" verticies="t" text="t" shapetype="t"/>
          <w10:wrap anchorx="margin"/>
        </v:rect>
      </w:pict>
    </w:r>
    <w:r>
      <w:rPr>
        <w:noProof/>
      </w:rPr>
      <w:pict>
        <v:rect id="_x0000_s4511" style="width:468pt;height:0.95pt;margin-top:12.65pt;margin-left:0.6pt;mso-position-horizontal-relative:margin;position:absolute;visibility:visible;z-index:-246187008" o:allowincell="f" fillcolor="black" stroked="f">
          <o:lock v:ext="edit" aspectratio="t" verticies="t" text="t" shapetype="t"/>
          <w10:wrap anchorx="margin"/>
        </v:rect>
      </w:pict>
    </w:r>
    <w:r>
      <w:rPr>
        <w:noProof/>
      </w:rPr>
      <w:pict>
        <v:rect id="_x0000_s4512" style="width:468pt;height:0.95pt;margin-top:12.65pt;margin-left:0.6pt;mso-position-horizontal-relative:margin;position:absolute;visibility:visible;z-index:-246185984" o:allowincell="f" fillcolor="black" stroked="f">
          <o:lock v:ext="edit" aspectratio="t" verticies="t" text="t" shapetype="t"/>
          <w10:wrap anchorx="margin"/>
        </v:rect>
      </w:pict>
    </w:r>
    <w:r>
      <w:rPr>
        <w:noProof/>
      </w:rPr>
      <w:pict>
        <v:rect id="_x0000_s4513" style="width:468pt;height:0.95pt;margin-top:12.65pt;margin-left:0.6pt;mso-position-horizontal-relative:margin;position:absolute;visibility:visible;z-index:-246184960" o:allowincell="f" fillcolor="black" stroked="f">
          <o:lock v:ext="edit" aspectratio="t" verticies="t" text="t" shapetype="t"/>
          <w10:wrap anchorx="margin"/>
        </v:rect>
      </w:pict>
    </w:r>
    <w:r>
      <w:rPr>
        <w:noProof/>
      </w:rPr>
      <w:pict>
        <v:rect id="_x0000_s4514" style="width:468pt;height:0.95pt;margin-top:12.65pt;margin-left:0.6pt;mso-position-horizontal-relative:margin;position:absolute;visibility:visible;z-index:-246183936" o:allowincell="f" fillcolor="black" stroked="f">
          <o:lock v:ext="edit" aspectratio="t" verticies="t" text="t" shapetype="t"/>
          <w10:wrap anchorx="margin"/>
        </v:rect>
      </w:pict>
    </w:r>
    <w:r>
      <w:rPr>
        <w:noProof/>
      </w:rPr>
      <w:pict>
        <v:rect id="_x0000_s4515" style="width:468pt;height:0.95pt;margin-top:12.65pt;margin-left:0.6pt;mso-position-horizontal-relative:margin;position:absolute;visibility:visible;z-index:-246182912" o:allowincell="f" fillcolor="black" stroked="f">
          <o:lock v:ext="edit" aspectratio="t" verticies="t" text="t" shapetype="t"/>
          <w10:wrap anchorx="margin"/>
        </v:rect>
      </w:pict>
    </w:r>
    <w:r>
      <w:rPr>
        <w:noProof/>
      </w:rPr>
      <w:pict>
        <v:rect id="_x0000_s4516" style="width:468pt;height:0.95pt;margin-top:12.65pt;margin-left:0.6pt;mso-position-horizontal-relative:margin;position:absolute;visibility:visible;z-index:-246181888" o:allowincell="f" fillcolor="black" stroked="f">
          <o:lock v:ext="edit" aspectratio="t" verticies="t" text="t" shapetype="t"/>
          <w10:wrap anchorx="margin"/>
        </v:rect>
      </w:pict>
    </w:r>
    <w:r>
      <w:rPr>
        <w:noProof/>
      </w:rPr>
      <w:pict>
        <v:rect id="_x0000_s4517" style="width:468pt;height:0.95pt;margin-top:12.65pt;margin-left:0.6pt;mso-position-horizontal-relative:margin;position:absolute;visibility:visible;z-index:-246180864" o:allowincell="f" fillcolor="black" stroked="f">
          <o:lock v:ext="edit" aspectratio="t" verticies="t" text="t" shapetype="t"/>
          <w10:wrap anchorx="margin"/>
        </v:rect>
      </w:pict>
    </w:r>
    <w:r>
      <w:rPr>
        <w:noProof/>
      </w:rPr>
      <w:pict>
        <v:rect id="_x0000_s4518" style="width:468pt;height:0.95pt;margin-top:12.65pt;margin-left:0.6pt;mso-position-horizontal-relative:margin;position:absolute;visibility:visible;z-index:-246179840" o:allowincell="f" fillcolor="black" stroked="f">
          <o:lock v:ext="edit" aspectratio="t" verticies="t" text="t" shapetype="t"/>
          <w10:wrap anchorx="margin"/>
        </v:rect>
      </w:pict>
    </w:r>
    <w:r>
      <w:rPr>
        <w:noProof/>
      </w:rPr>
      <w:pict>
        <v:rect id="_x0000_s4519" style="width:468pt;height:0.95pt;margin-top:12.65pt;margin-left:0.6pt;mso-position-horizontal-relative:margin;position:absolute;visibility:visible;z-index:-246178816" o:allowincell="f" fillcolor="black" stroked="f">
          <o:lock v:ext="edit" aspectratio="t" verticies="t" text="t" shapetype="t"/>
          <w10:wrap anchorx="margin"/>
        </v:rect>
      </w:pict>
    </w:r>
    <w:r>
      <w:rPr>
        <w:noProof/>
      </w:rPr>
      <w:pict>
        <v:rect id="_x0000_s4520" style="width:468pt;height:0.95pt;margin-top:12.65pt;margin-left:0.6pt;mso-position-horizontal-relative:margin;position:absolute;visibility:visible;z-index:-246177792" o:allowincell="f" fillcolor="black" stroked="f">
          <o:lock v:ext="edit" aspectratio="t" verticies="t" text="t" shapetype="t"/>
          <w10:wrap anchorx="margin"/>
        </v:rect>
      </w:pict>
    </w:r>
    <w:r>
      <w:rPr>
        <w:noProof/>
      </w:rPr>
      <w:pict>
        <v:rect id="_x0000_s4521" style="width:468pt;height:0.95pt;margin-top:12.65pt;margin-left:0.6pt;mso-position-horizontal-relative:margin;position:absolute;visibility:visible;z-index:-246176768" o:allowincell="f" fillcolor="black" stroked="f">
          <o:lock v:ext="edit" aspectratio="t" verticies="t" text="t" shapetype="t"/>
          <w10:wrap anchorx="margin"/>
        </v:rect>
      </w:pict>
    </w:r>
    <w:r>
      <w:rPr>
        <w:noProof/>
      </w:rPr>
      <w:pict>
        <v:rect id="_x0000_s4522" style="width:468pt;height:0.95pt;margin-top:12.65pt;margin-left:0.6pt;mso-position-horizontal-relative:margin;position:absolute;visibility:visible;z-index:-246175744" o:allowincell="f" fillcolor="black" stroked="f">
          <o:lock v:ext="edit" aspectratio="t" verticies="t" text="t" shapetype="t"/>
          <w10:wrap anchorx="margin"/>
        </v:rect>
      </w:pict>
    </w:r>
    <w:r>
      <w:rPr>
        <w:noProof/>
      </w:rPr>
      <w:pict>
        <v:rect id="_x0000_s4523" style="width:468pt;height:0.95pt;margin-top:12.65pt;margin-left:0.6pt;mso-position-horizontal-relative:margin;position:absolute;visibility:visible;z-index:-246174720" o:allowincell="f" fillcolor="black" stroked="f">
          <o:lock v:ext="edit" aspectratio="t" verticies="t" text="t" shapetype="t"/>
          <w10:wrap anchorx="margin"/>
        </v:rect>
      </w:pict>
    </w:r>
    <w:r>
      <w:rPr>
        <w:noProof/>
      </w:rPr>
      <w:pict>
        <v:rect id="_x0000_s4524" style="width:468pt;height:0.95pt;margin-top:12.65pt;margin-left:0.6pt;mso-position-horizontal-relative:margin;position:absolute;visibility:visible;z-index:-246173696" o:allowincell="f" fillcolor="black" stroked="f">
          <o:lock v:ext="edit" aspectratio="t" verticies="t" text="t" shapetype="t"/>
          <w10:wrap anchorx="margin"/>
        </v:rect>
      </w:pict>
    </w:r>
    <w:r>
      <w:rPr>
        <w:noProof/>
      </w:rPr>
      <w:pict>
        <v:rect id="_x0000_s4525" style="width:468pt;height:0.95pt;margin-top:12.65pt;margin-left:0.6pt;mso-position-horizontal-relative:margin;position:absolute;visibility:visible;z-index:-246172672" o:allowincell="f" fillcolor="black" stroked="f">
          <o:lock v:ext="edit" aspectratio="t" verticies="t" text="t" shapetype="t"/>
          <w10:wrap anchorx="margin"/>
        </v:rect>
      </w:pict>
    </w:r>
    <w:r>
      <w:rPr>
        <w:noProof/>
      </w:rPr>
      <w:pict>
        <v:rect id="_x0000_s4526" style="width:468pt;height:0.95pt;margin-top:12.65pt;margin-left:0.6pt;mso-position-horizontal-relative:margin;position:absolute;visibility:visible;z-index:-246171648" o:allowincell="f" fillcolor="black" stroked="f">
          <o:lock v:ext="edit" aspectratio="t" verticies="t" text="t" shapetype="t"/>
          <w10:wrap anchorx="margin"/>
        </v:rect>
      </w:pict>
    </w:r>
    <w:r>
      <w:rPr>
        <w:noProof/>
      </w:rPr>
      <w:pict>
        <v:rect id="_x0000_s4527" style="width:468pt;height:0.95pt;margin-top:12.65pt;margin-left:0.6pt;mso-position-horizontal-relative:margin;position:absolute;visibility:visible;z-index:-246170624" o:allowincell="f" fillcolor="black" stroked="f">
          <o:lock v:ext="edit" aspectratio="t" verticies="t" text="t" shapetype="t"/>
          <w10:wrap anchorx="margin"/>
        </v:rect>
      </w:pict>
    </w:r>
    <w:r>
      <w:rPr>
        <w:noProof/>
      </w:rPr>
      <w:pict>
        <v:rect id="_x0000_s4528" style="width:468pt;height:0.95pt;margin-top:12.65pt;margin-left:0.6pt;mso-position-horizontal-relative:margin;position:absolute;visibility:visible;z-index:-246169600" o:allowincell="f" fillcolor="black" stroked="f">
          <o:lock v:ext="edit" aspectratio="t" verticies="t" text="t" shapetype="t"/>
          <w10:wrap anchorx="margin"/>
        </v:rect>
      </w:pict>
    </w:r>
    <w:r>
      <w:rPr>
        <w:noProof/>
      </w:rPr>
      <w:pict>
        <v:rect id="_x0000_s4529" style="width:468pt;height:0.95pt;margin-top:12.65pt;margin-left:0.6pt;mso-position-horizontal-relative:margin;position:absolute;visibility:visible;z-index:-246168576" o:allowincell="f" fillcolor="black" stroked="f">
          <o:lock v:ext="edit" aspectratio="t" verticies="t" text="t" shapetype="t"/>
          <w10:wrap anchorx="margin"/>
        </v:rect>
      </w:pict>
    </w:r>
    <w:r>
      <w:rPr>
        <w:noProof/>
      </w:rPr>
      <w:pict>
        <v:rect id="_x0000_s4530" style="width:468pt;height:0.95pt;margin-top:12.65pt;margin-left:0.6pt;mso-position-horizontal-relative:margin;position:absolute;visibility:visible;z-index:-246167552" o:allowincell="f" fillcolor="black" stroked="f">
          <o:lock v:ext="edit" aspectratio="t" verticies="t" text="t" shapetype="t"/>
          <w10:wrap anchorx="margin"/>
        </v:rect>
      </w:pict>
    </w:r>
    <w:r>
      <w:rPr>
        <w:noProof/>
      </w:rPr>
      <w:pict>
        <v:rect id="_x0000_s4531" style="width:468pt;height:0.95pt;margin-top:12.65pt;margin-left:0.6pt;mso-position-horizontal-relative:margin;position:absolute;visibility:visible;z-index:-246166528" o:allowincell="f" fillcolor="black" stroked="f">
          <o:lock v:ext="edit" aspectratio="t" verticies="t" text="t" shapetype="t"/>
          <w10:wrap anchorx="margin"/>
        </v:rect>
      </w:pict>
    </w:r>
    <w:r>
      <w:rPr>
        <w:noProof/>
      </w:rPr>
      <w:pict>
        <v:rect id="_x0000_s4532" style="width:468pt;height:0.95pt;margin-top:12.65pt;margin-left:0.6pt;mso-position-horizontal-relative:margin;position:absolute;visibility:visible;z-index:-246165504" o:allowincell="f" fillcolor="black" stroked="f">
          <o:lock v:ext="edit" aspectratio="t" verticies="t" text="t" shapetype="t"/>
          <w10:wrap anchorx="margin"/>
        </v:rect>
      </w:pict>
    </w:r>
    <w:r>
      <w:rPr>
        <w:noProof/>
      </w:rPr>
      <w:pict>
        <v:rect id="_x0000_s4533" style="width:468pt;height:0.95pt;margin-top:12.65pt;margin-left:0.6pt;mso-position-horizontal-relative:margin;position:absolute;visibility:visible;z-index:-246164480" o:allowincell="f" fillcolor="black" stroked="f">
          <o:lock v:ext="edit" aspectratio="t" verticies="t" text="t" shapetype="t"/>
          <w10:wrap anchorx="margin"/>
        </v:rect>
      </w:pict>
    </w:r>
    <w:r>
      <w:rPr>
        <w:noProof/>
      </w:rPr>
      <w:pict>
        <v:rect id="_x0000_s4534" style="width:468pt;height:0.95pt;margin-top:12.65pt;margin-left:0.6pt;mso-position-horizontal-relative:margin;position:absolute;visibility:visible;z-index:-246163456" o:allowincell="f" fillcolor="black" stroked="f">
          <o:lock v:ext="edit" aspectratio="t" verticies="t" text="t" shapetype="t"/>
          <w10:wrap anchorx="margin"/>
        </v:rect>
      </w:pict>
    </w:r>
    <w:r>
      <w:rPr>
        <w:noProof/>
      </w:rPr>
      <w:pict>
        <v:rect id="_x0000_s4535" style="width:468pt;height:0.95pt;margin-top:12.65pt;margin-left:0.6pt;mso-position-horizontal-relative:margin;position:absolute;visibility:visible;z-index:-246162432" o:allowincell="f" fillcolor="black" stroked="f">
          <o:lock v:ext="edit" aspectratio="t" verticies="t" text="t" shapetype="t"/>
          <w10:wrap anchorx="margin"/>
        </v:rect>
      </w:pict>
    </w:r>
    <w:r>
      <w:rPr>
        <w:noProof/>
      </w:rPr>
      <w:pict>
        <v:rect id="_x0000_s4536" style="width:468pt;height:0.95pt;margin-top:12.65pt;margin-left:0.6pt;mso-position-horizontal-relative:margin;position:absolute;visibility:visible;z-index:-246161408" o:allowincell="f" fillcolor="black" stroked="f">
          <o:lock v:ext="edit" aspectratio="t" verticies="t" text="t" shapetype="t"/>
          <w10:wrap anchorx="margin"/>
        </v:rect>
      </w:pict>
    </w:r>
    <w:r>
      <w:rPr>
        <w:noProof/>
      </w:rPr>
      <w:pict>
        <v:rect id="_x0000_s4537" style="width:468pt;height:0.95pt;margin-top:12.65pt;margin-left:0.6pt;mso-position-horizontal-relative:margin;position:absolute;visibility:visible;z-index:-246160384" o:allowincell="f" fillcolor="black" stroked="f">
          <o:lock v:ext="edit" aspectratio="t" verticies="t" text="t" shapetype="t"/>
          <w10:wrap anchorx="margin"/>
        </v:rect>
      </w:pict>
    </w:r>
    <w:r>
      <w:rPr>
        <w:noProof/>
      </w:rPr>
      <w:pict>
        <v:rect id="_x0000_s4538" style="width:468pt;height:0.95pt;margin-top:12.65pt;margin-left:0.6pt;mso-position-horizontal-relative:margin;position:absolute;visibility:visible;z-index:-246159360" o:allowincell="f" fillcolor="black" stroked="f">
          <o:lock v:ext="edit" aspectratio="t" verticies="t" text="t" shapetype="t"/>
          <w10:wrap anchorx="margin"/>
        </v:rect>
      </w:pict>
    </w:r>
    <w:r>
      <w:rPr>
        <w:noProof/>
      </w:rPr>
      <w:pict>
        <v:rect id="_x0000_s4539" style="width:468pt;height:0.95pt;margin-top:12.65pt;margin-left:0.6pt;mso-position-horizontal-relative:margin;position:absolute;visibility:visible;z-index:-246158336" o:allowincell="f" fillcolor="black" stroked="f">
          <o:lock v:ext="edit" aspectratio="t" verticies="t" text="t" shapetype="t"/>
          <w10:wrap anchorx="margin"/>
        </v:rect>
      </w:pict>
    </w:r>
    <w:r>
      <w:rPr>
        <w:noProof/>
      </w:rPr>
      <w:pict>
        <v:rect id="_x0000_s4540" style="width:468pt;height:0.95pt;margin-top:12.65pt;margin-left:0.6pt;mso-position-horizontal-relative:margin;position:absolute;visibility:visible;z-index:-246157312" o:allowincell="f" fillcolor="black" stroked="f">
          <o:lock v:ext="edit" aspectratio="t" verticies="t" text="t" shapetype="t"/>
          <w10:wrap anchorx="margin"/>
        </v:rect>
      </w:pict>
    </w:r>
    <w:r>
      <w:rPr>
        <w:noProof/>
      </w:rPr>
      <w:pict>
        <v:rect id="_x0000_s4541" style="width:468pt;height:0.95pt;margin-top:12.65pt;margin-left:0.6pt;mso-position-horizontal-relative:margin;position:absolute;visibility:visible;z-index:-246156288" o:allowincell="f" fillcolor="black" stroked="f">
          <o:lock v:ext="edit" aspectratio="t" verticies="t" text="t" shapetype="t"/>
          <w10:wrap anchorx="margin"/>
        </v:rect>
      </w:pict>
    </w:r>
    <w:r>
      <w:rPr>
        <w:noProof/>
      </w:rPr>
      <w:pict>
        <v:rect id="_x0000_s4542" style="width:468pt;height:0.95pt;margin-top:12.65pt;margin-left:0.6pt;mso-position-horizontal-relative:margin;position:absolute;visibility:visible;z-index:-246155264" o:allowincell="f" fillcolor="black" stroked="f">
          <o:lock v:ext="edit" aspectratio="t" verticies="t" text="t" shapetype="t"/>
          <w10:wrap anchorx="margin"/>
        </v:rect>
      </w:pict>
    </w:r>
    <w:r>
      <w:rPr>
        <w:noProof/>
      </w:rPr>
      <w:pict>
        <v:rect id="_x0000_s4543" style="width:468pt;height:0.95pt;margin-top:12.65pt;margin-left:0.6pt;mso-position-horizontal-relative:margin;position:absolute;visibility:visible;z-index:-246154240" o:allowincell="f" fillcolor="black" stroked="f">
          <o:lock v:ext="edit" aspectratio="t" verticies="t" text="t" shapetype="t"/>
          <w10:wrap anchorx="margin"/>
        </v:rect>
      </w:pict>
    </w:r>
    <w:r>
      <w:rPr>
        <w:noProof/>
      </w:rPr>
      <w:pict>
        <v:rect id="_x0000_s4544" style="width:468pt;height:0.95pt;margin-top:12.65pt;margin-left:0.6pt;mso-position-horizontal-relative:margin;position:absolute;visibility:visible;z-index:-246153216" o:allowincell="f" fillcolor="black" stroked="f">
          <o:lock v:ext="edit" aspectratio="t" verticies="t" text="t" shapetype="t"/>
          <w10:wrap anchorx="margin"/>
        </v:rect>
      </w:pict>
    </w:r>
    <w:r>
      <w:rPr>
        <w:noProof/>
      </w:rPr>
      <w:pict>
        <v:rect id="_x0000_s4545" style="width:468pt;height:0.95pt;margin-top:12.65pt;margin-left:0.6pt;mso-position-horizontal-relative:margin;position:absolute;visibility:visible;z-index:-246152192" o:allowincell="f" fillcolor="black" stroked="f">
          <o:lock v:ext="edit" aspectratio="t" verticies="t" text="t" shapetype="t"/>
          <w10:wrap anchorx="margin"/>
        </v:rect>
      </w:pict>
    </w:r>
    <w:r>
      <w:rPr>
        <w:noProof/>
      </w:rPr>
      <w:pict>
        <v:rect id="_x0000_s4546" style="width:468pt;height:0.95pt;margin-top:12.65pt;margin-left:0.6pt;mso-position-horizontal-relative:margin;position:absolute;visibility:visible;z-index:-246151168" o:allowincell="f" fillcolor="black" stroked="f">
          <o:lock v:ext="edit" aspectratio="t" verticies="t" text="t" shapetype="t"/>
          <w10:wrap anchorx="margin"/>
        </v:rect>
      </w:pict>
    </w:r>
    <w:r>
      <w:rPr>
        <w:noProof/>
      </w:rPr>
      <w:pict>
        <v:rect id="_x0000_s4547" style="width:468pt;height:0.95pt;margin-top:12.65pt;margin-left:0.6pt;mso-position-horizontal-relative:margin;position:absolute;visibility:visible;z-index:-246150144" o:allowincell="f" fillcolor="black" stroked="f">
          <o:lock v:ext="edit" aspectratio="t" verticies="t" text="t" shapetype="t"/>
          <w10:wrap anchorx="margin"/>
        </v:rect>
      </w:pict>
    </w:r>
    <w:r>
      <w:rPr>
        <w:noProof/>
      </w:rPr>
      <w:pict>
        <v:rect id="_x0000_s4548" style="width:468pt;height:0.95pt;margin-top:12.65pt;margin-left:0.6pt;mso-position-horizontal-relative:margin;position:absolute;visibility:visible;z-index:-246149120" o:allowincell="f" fillcolor="black" stroked="f">
          <o:lock v:ext="edit" aspectratio="t" verticies="t" text="t" shapetype="t"/>
          <w10:wrap anchorx="margin"/>
        </v:rect>
      </w:pict>
    </w:r>
    <w:r>
      <w:rPr>
        <w:noProof/>
      </w:rPr>
      <w:pict>
        <v:rect id="_x0000_s4549" style="width:468pt;height:0.95pt;margin-top:12.65pt;margin-left:0.6pt;mso-position-horizontal-relative:margin;position:absolute;visibility:visible;z-index:-246148096" o:allowincell="f" fillcolor="black" stroked="f">
          <o:lock v:ext="edit" aspectratio="t" verticies="t" text="t" shapetype="t"/>
          <w10:wrap anchorx="margin"/>
        </v:rect>
      </w:pict>
    </w:r>
    <w:r>
      <w:rPr>
        <w:noProof/>
      </w:rPr>
      <w:pict>
        <v:rect id="_x0000_s4550" style="width:468pt;height:0.95pt;margin-top:12.65pt;margin-left:0.6pt;mso-position-horizontal-relative:margin;position:absolute;visibility:visible;z-index:-246147072" o:allowincell="f" fillcolor="black" stroked="f">
          <o:lock v:ext="edit" aspectratio="t" verticies="t" text="t" shapetype="t"/>
          <w10:wrap anchorx="margin"/>
        </v:rect>
      </w:pict>
    </w:r>
    <w:r>
      <w:rPr>
        <w:noProof/>
      </w:rPr>
      <w:pict>
        <v:rect id="_x0000_s4551" style="width:468pt;height:0.95pt;margin-top:12.65pt;margin-left:0.6pt;mso-position-horizontal-relative:margin;position:absolute;visibility:visible;z-index:-246146048" o:allowincell="f" fillcolor="black" stroked="f">
          <o:lock v:ext="edit" aspectratio="t" verticies="t" text="t" shapetype="t"/>
          <w10:wrap anchorx="margin"/>
        </v:rect>
      </w:pict>
    </w:r>
    <w:r>
      <w:rPr>
        <w:noProof/>
      </w:rPr>
      <w:pict>
        <v:rect id="_x0000_s4552" style="width:468pt;height:0.95pt;margin-top:12.65pt;margin-left:0.6pt;mso-position-horizontal-relative:margin;position:absolute;visibility:visible;z-index:-246145024" o:allowincell="f" fillcolor="black" stroked="f">
          <o:lock v:ext="edit" aspectratio="t" verticies="t" text="t" shapetype="t"/>
          <w10:wrap anchorx="margin"/>
        </v:rect>
      </w:pict>
    </w:r>
    <w:r>
      <w:rPr>
        <w:noProof/>
      </w:rPr>
      <w:pict>
        <v:rect id="_x0000_s4553" style="width:468pt;height:0.95pt;margin-top:12.65pt;margin-left:0.6pt;mso-position-horizontal-relative:margin;position:absolute;visibility:visible;z-index:-246144000" o:allowincell="f" fillcolor="black" stroked="f">
          <o:lock v:ext="edit" aspectratio="t" verticies="t" text="t" shapetype="t"/>
          <w10:wrap anchorx="margin"/>
        </v:rect>
      </w:pict>
    </w:r>
    <w:r>
      <w:rPr>
        <w:noProof/>
      </w:rPr>
      <w:pict>
        <v:rect id="_x0000_s4554" style="width:468pt;height:0.95pt;margin-top:12.65pt;margin-left:0.6pt;mso-position-horizontal-relative:margin;position:absolute;visibility:visible;z-index:-246142976" o:allowincell="f" fillcolor="black" stroked="f">
          <o:lock v:ext="edit" aspectratio="t" verticies="t" text="t" shapetype="t"/>
          <w10:wrap anchorx="margin"/>
        </v:rect>
      </w:pict>
    </w:r>
    <w:r>
      <w:rPr>
        <w:noProof/>
      </w:rPr>
      <w:pict>
        <v:rect id="_x0000_s4555" style="width:468pt;height:0.95pt;margin-top:12.65pt;margin-left:0.6pt;mso-position-horizontal-relative:margin;position:absolute;visibility:visible;z-index:-246141952" o:allowincell="f" fillcolor="black" stroked="f">
          <o:lock v:ext="edit" aspectratio="t" verticies="t" text="t" shapetype="t"/>
          <w10:wrap anchorx="margin"/>
        </v:rect>
      </w:pict>
    </w:r>
    <w:r>
      <w:rPr>
        <w:noProof/>
      </w:rPr>
      <w:pict>
        <v:rect id="_x0000_s4556" style="width:468pt;height:0.95pt;margin-top:12.65pt;margin-left:0.6pt;mso-position-horizontal-relative:margin;position:absolute;visibility:visible;z-index:-246140928" o:allowincell="f" fillcolor="black" stroked="f">
          <o:lock v:ext="edit" aspectratio="t" verticies="t" text="t" shapetype="t"/>
          <w10:wrap anchorx="margin"/>
        </v:rect>
      </w:pict>
    </w:r>
    <w:r>
      <w:rPr>
        <w:noProof/>
      </w:rPr>
      <w:pict>
        <v:rect id="_x0000_s4557" style="width:468pt;height:0.95pt;margin-top:12.65pt;margin-left:0.6pt;mso-position-horizontal-relative:margin;position:absolute;visibility:visible;z-index:-246139904" o:allowincell="f" fillcolor="black" stroked="f">
          <o:lock v:ext="edit" aspectratio="t" verticies="t" text="t" shapetype="t"/>
          <w10:wrap anchorx="margin"/>
        </v:rect>
      </w:pict>
    </w:r>
    <w:r>
      <w:rPr>
        <w:noProof/>
      </w:rPr>
      <w:pict>
        <v:rect id="_x0000_s4558" style="width:468pt;height:0.95pt;margin-top:12.65pt;margin-left:0.6pt;mso-position-horizontal-relative:margin;position:absolute;visibility:visible;z-index:-246138880" o:allowincell="f" fillcolor="black" stroked="f">
          <o:lock v:ext="edit" aspectratio="t" verticies="t" text="t" shapetype="t"/>
          <w10:wrap anchorx="margin"/>
        </v:rect>
      </w:pict>
    </w:r>
    <w:r>
      <w:rPr>
        <w:noProof/>
      </w:rPr>
      <w:pict>
        <v:rect id="_x0000_s4559" style="width:468pt;height:0.95pt;margin-top:12.65pt;margin-left:0.6pt;mso-position-horizontal-relative:margin;position:absolute;visibility:visible;z-index:-246137856" o:allowincell="f" fillcolor="black" stroked="f">
          <o:lock v:ext="edit" aspectratio="t" verticies="t" text="t" shapetype="t"/>
          <w10:wrap anchorx="margin"/>
        </v:rect>
      </w:pict>
    </w:r>
    <w:r>
      <w:rPr>
        <w:noProof/>
      </w:rPr>
      <w:pict>
        <v:rect id="_x0000_s4560" style="width:468pt;height:0.95pt;margin-top:12.65pt;margin-left:0.6pt;mso-position-horizontal-relative:margin;position:absolute;visibility:visible;z-index:-246136832" o:allowincell="f" fillcolor="black" stroked="f">
          <o:lock v:ext="edit" aspectratio="t" verticies="t" text="t" shapetype="t"/>
          <w10:wrap anchorx="margin"/>
        </v:rect>
      </w:pict>
    </w:r>
    <w:r>
      <w:rPr>
        <w:noProof/>
      </w:rPr>
      <w:pict>
        <v:rect id="_x0000_s4561" style="width:468pt;height:0.95pt;margin-top:12.65pt;margin-left:0.6pt;mso-position-horizontal-relative:margin;position:absolute;visibility:visible;z-index:-246135808" o:allowincell="f" fillcolor="black" stroked="f">
          <o:lock v:ext="edit" aspectratio="t" verticies="t" text="t" shapetype="t"/>
          <w10:wrap anchorx="margin"/>
        </v:rect>
      </w:pict>
    </w:r>
    <w:r>
      <w:rPr>
        <w:noProof/>
      </w:rPr>
      <w:pict>
        <v:rect id="_x0000_s4562" style="width:468pt;height:0.95pt;margin-top:12.65pt;margin-left:0.6pt;mso-position-horizontal-relative:margin;position:absolute;visibility:visible;z-index:-246134784" o:allowincell="f" fillcolor="black" stroked="f">
          <o:lock v:ext="edit" aspectratio="t" verticies="t" text="t" shapetype="t"/>
          <w10:wrap anchorx="margin"/>
        </v:rect>
      </w:pict>
    </w:r>
    <w:r>
      <w:rPr>
        <w:noProof/>
      </w:rPr>
      <w:pict>
        <v:rect id="_x0000_s4563" style="width:468pt;height:0.95pt;margin-top:12.65pt;margin-left:0.6pt;mso-position-horizontal-relative:margin;position:absolute;visibility:visible;z-index:-246133760" o:allowincell="f" fillcolor="black" stroked="f">
          <o:lock v:ext="edit" aspectratio="t" verticies="t" text="t" shapetype="t"/>
          <w10:wrap anchorx="margin"/>
        </v:rect>
      </w:pict>
    </w:r>
    <w:r>
      <w:rPr>
        <w:noProof/>
      </w:rPr>
      <w:pict>
        <v:rect id="_x0000_s4564" style="width:468pt;height:0.95pt;margin-top:12.65pt;margin-left:0.6pt;mso-position-horizontal-relative:margin;position:absolute;visibility:visible;z-index:-246132736" o:allowincell="f" fillcolor="black" stroked="f">
          <o:lock v:ext="edit" aspectratio="t" verticies="t" text="t" shapetype="t"/>
          <w10:wrap anchorx="margin"/>
        </v:rect>
      </w:pict>
    </w:r>
    <w:r>
      <w:rPr>
        <w:noProof/>
      </w:rPr>
      <w:pict>
        <v:rect id="_x0000_s4565" style="width:468pt;height:0.95pt;margin-top:12.65pt;margin-left:0.6pt;mso-position-horizontal-relative:margin;position:absolute;visibility:visible;z-index:-246131712" o:allowincell="f" fillcolor="black" stroked="f">
          <o:lock v:ext="edit" aspectratio="t" verticies="t" text="t" shapetype="t"/>
          <w10:wrap anchorx="margin"/>
        </v:rect>
      </w:pict>
    </w:r>
    <w:r>
      <w:rPr>
        <w:noProof/>
      </w:rPr>
      <w:pict>
        <v:rect id="_x0000_s4566" style="width:468pt;height:0.95pt;margin-top:12.65pt;margin-left:0.6pt;mso-position-horizontal-relative:margin;position:absolute;visibility:visible;z-index:-246130688" o:allowincell="f" fillcolor="black" stroked="f">
          <o:lock v:ext="edit" aspectratio="t" verticies="t" text="t" shapetype="t"/>
          <w10:wrap anchorx="margin"/>
        </v:rect>
      </w:pict>
    </w:r>
    <w:r>
      <w:rPr>
        <w:noProof/>
      </w:rPr>
      <w:pict>
        <v:rect id="_x0000_s4567" style="width:468pt;height:0.95pt;margin-top:12.65pt;margin-left:0.6pt;mso-position-horizontal-relative:margin;position:absolute;visibility:visible;z-index:-246129664" o:allowincell="f" fillcolor="black" stroked="f">
          <o:lock v:ext="edit" aspectratio="t" verticies="t" text="t" shapetype="t"/>
          <w10:wrap anchorx="margin"/>
        </v:rect>
      </w:pict>
    </w:r>
    <w:r>
      <w:rPr>
        <w:noProof/>
      </w:rPr>
      <w:pict>
        <v:rect id="_x0000_s4568" style="width:468pt;height:0.95pt;margin-top:12.65pt;margin-left:0.6pt;mso-position-horizontal-relative:margin;position:absolute;visibility:visible;z-index:-246128640" o:allowincell="f" fillcolor="black" stroked="f">
          <o:lock v:ext="edit" aspectratio="t" verticies="t" text="t" shapetype="t"/>
          <w10:wrap anchorx="margin"/>
        </v:rect>
      </w:pict>
    </w:r>
    <w:r>
      <w:rPr>
        <w:noProof/>
      </w:rPr>
      <w:pict>
        <v:rect id="_x0000_s4569" style="width:468pt;height:0.95pt;margin-top:12.65pt;margin-left:0.6pt;mso-position-horizontal-relative:margin;position:absolute;visibility:visible;z-index:-246127616" o:allowincell="f" fillcolor="black" stroked="f">
          <o:lock v:ext="edit" aspectratio="t" verticies="t" text="t" shapetype="t"/>
          <w10:wrap anchorx="margin"/>
        </v:rect>
      </w:pict>
    </w:r>
    <w:r>
      <w:rPr>
        <w:noProof/>
      </w:rPr>
      <w:pict>
        <v:rect id="_x0000_s4570" style="width:468pt;height:0.95pt;margin-top:12.65pt;margin-left:0.6pt;mso-position-horizontal-relative:margin;position:absolute;visibility:visible;z-index:-246126592" o:allowincell="f" fillcolor="black" stroked="f">
          <o:lock v:ext="edit" aspectratio="t" verticies="t" text="t" shapetype="t"/>
          <w10:wrap anchorx="margin"/>
        </v:rect>
      </w:pict>
    </w:r>
    <w:r>
      <w:rPr>
        <w:noProof/>
      </w:rPr>
      <w:pict>
        <v:rect id="_x0000_s4571" style="width:468pt;height:0.95pt;margin-top:12.65pt;margin-left:0.6pt;mso-position-horizontal-relative:margin;position:absolute;visibility:visible;z-index:-246125568" o:allowincell="f" fillcolor="black" stroked="f">
          <o:lock v:ext="edit" aspectratio="t" verticies="t" text="t" shapetype="t"/>
          <w10:wrap anchorx="margin"/>
        </v:rect>
      </w:pict>
    </w:r>
    <w:r>
      <w:rPr>
        <w:noProof/>
      </w:rPr>
      <w:pict>
        <v:rect id="_x0000_s4572" style="width:468pt;height:0.95pt;margin-top:12.65pt;margin-left:0.6pt;mso-position-horizontal-relative:margin;position:absolute;visibility:visible;z-index:-246124544" o:allowincell="f" fillcolor="black" stroked="f">
          <o:lock v:ext="edit" aspectratio="t" verticies="t" text="t" shapetype="t"/>
          <w10:wrap anchorx="margin"/>
        </v:rect>
      </w:pict>
    </w:r>
    <w:r>
      <w:rPr>
        <w:noProof/>
      </w:rPr>
      <w:pict>
        <v:rect id="_x0000_s4573" style="width:468pt;height:0.95pt;margin-top:12.65pt;margin-left:0.6pt;mso-position-horizontal-relative:margin;position:absolute;visibility:visible;z-index:-246123520" o:allowincell="f" fillcolor="black" stroked="f">
          <o:lock v:ext="edit" aspectratio="t" verticies="t" text="t" shapetype="t"/>
          <w10:wrap anchorx="margin"/>
        </v:rect>
      </w:pict>
    </w:r>
    <w:r>
      <w:rPr>
        <w:noProof/>
      </w:rPr>
      <w:pict>
        <v:rect id="_x0000_s4574" style="width:468pt;height:0.95pt;margin-top:12.65pt;margin-left:0.6pt;mso-position-horizontal-relative:margin;position:absolute;visibility:visible;z-index:-246122496" o:allowincell="f" fillcolor="black" stroked="f">
          <o:lock v:ext="edit" aspectratio="t" verticies="t" text="t" shapetype="t"/>
          <w10:wrap anchorx="margin"/>
        </v:rect>
      </w:pict>
    </w:r>
    <w:r>
      <w:rPr>
        <w:noProof/>
      </w:rPr>
      <w:pict>
        <v:rect id="_x0000_s4575" style="width:468pt;height:0.95pt;margin-top:12.65pt;margin-left:0.6pt;mso-position-horizontal-relative:margin;position:absolute;visibility:visible;z-index:-246121472" o:allowincell="f" fillcolor="black" stroked="f">
          <o:lock v:ext="edit" aspectratio="t" verticies="t" text="t" shapetype="t"/>
          <w10:wrap anchorx="margin"/>
        </v:rect>
      </w:pict>
    </w:r>
    <w:r>
      <w:rPr>
        <w:noProof/>
      </w:rPr>
      <w:pict>
        <v:rect id="_x0000_s4576" style="width:468pt;height:0.95pt;margin-top:12.65pt;margin-left:0.6pt;mso-position-horizontal-relative:margin;position:absolute;visibility:visible;z-index:-246120448" o:allowincell="f" fillcolor="black" stroked="f">
          <o:lock v:ext="edit" aspectratio="t" verticies="t" text="t" shapetype="t"/>
          <w10:wrap anchorx="margin"/>
        </v:rect>
      </w:pict>
    </w:r>
    <w:r>
      <w:rPr>
        <w:noProof/>
      </w:rPr>
      <w:pict>
        <v:rect id="_x0000_s4577" style="width:468pt;height:0.95pt;margin-top:12.65pt;margin-left:0.6pt;mso-position-horizontal-relative:margin;position:absolute;visibility:visible;z-index:-246119424" o:allowincell="f" fillcolor="black" stroked="f">
          <o:lock v:ext="edit" aspectratio="t" verticies="t" text="t" shapetype="t"/>
          <w10:wrap anchorx="margin"/>
        </v:rect>
      </w:pict>
    </w:r>
    <w:r>
      <w:rPr>
        <w:noProof/>
      </w:rPr>
      <w:pict>
        <v:rect id="_x0000_s4578" style="width:468pt;height:0.95pt;margin-top:12.65pt;margin-left:0.6pt;mso-position-horizontal-relative:margin;position:absolute;visibility:visible;z-index:-246118400" o:allowincell="f" fillcolor="black" stroked="f">
          <o:lock v:ext="edit" aspectratio="t" verticies="t" text="t" shapetype="t"/>
          <w10:wrap anchorx="margin"/>
        </v:rect>
      </w:pict>
    </w:r>
    <w:r>
      <w:rPr>
        <w:noProof/>
      </w:rPr>
      <w:pict>
        <v:rect id="_x0000_s4579" style="width:468pt;height:0.95pt;margin-top:12.65pt;margin-left:0.6pt;mso-position-horizontal-relative:margin;position:absolute;visibility:visible;z-index:-246117376" o:allowincell="f" fillcolor="black" stroked="f">
          <o:lock v:ext="edit" aspectratio="t" verticies="t" text="t" shapetype="t"/>
          <w10:wrap anchorx="margin"/>
        </v:rect>
      </w:pict>
    </w:r>
    <w:r>
      <w:rPr>
        <w:noProof/>
      </w:rPr>
      <w:pict>
        <v:rect id="_x0000_s4580" style="width:468pt;height:0.95pt;margin-top:12.65pt;margin-left:0.6pt;mso-position-horizontal-relative:margin;position:absolute;visibility:visible;z-index:-246116352" o:allowincell="f" fillcolor="black" stroked="f">
          <o:lock v:ext="edit" aspectratio="t" verticies="t" text="t" shapetype="t"/>
          <w10:wrap anchorx="margin"/>
        </v:rect>
      </w:pict>
    </w:r>
    <w:r>
      <w:rPr>
        <w:noProof/>
      </w:rPr>
      <w:pict>
        <v:rect id="_x0000_s4581" style="width:468pt;height:0.95pt;margin-top:12.65pt;margin-left:0.6pt;mso-position-horizontal-relative:margin;position:absolute;visibility:visible;z-index:-246115328" o:allowincell="f" fillcolor="black" stroked="f">
          <o:lock v:ext="edit" aspectratio="t" verticies="t" text="t" shapetype="t"/>
          <w10:wrap anchorx="margin"/>
        </v:rect>
      </w:pict>
    </w:r>
    <w:r>
      <w:rPr>
        <w:noProof/>
      </w:rPr>
      <w:pict>
        <v:rect id="_x0000_s4582" style="width:468pt;height:0.95pt;margin-top:12.65pt;margin-left:0.6pt;mso-position-horizontal-relative:margin;position:absolute;visibility:visible;z-index:-246114304" o:allowincell="f" fillcolor="black" stroked="f">
          <o:lock v:ext="edit" aspectratio="t" verticies="t" text="t" shapetype="t"/>
          <w10:wrap anchorx="margin"/>
        </v:rect>
      </w:pict>
    </w:r>
    <w:r>
      <w:rPr>
        <w:noProof/>
      </w:rPr>
      <w:pict>
        <v:rect id="_x0000_s4583" style="width:468pt;height:0.95pt;margin-top:12.65pt;margin-left:0.6pt;mso-position-horizontal-relative:margin;position:absolute;visibility:visible;z-index:-246113280" o:allowincell="f" fillcolor="black" stroked="f">
          <o:lock v:ext="edit" aspectratio="t" verticies="t" text="t" shapetype="t"/>
          <w10:wrap anchorx="margin"/>
        </v:rect>
      </w:pict>
    </w:r>
    <w:r>
      <w:rPr>
        <w:noProof/>
      </w:rPr>
      <w:pict>
        <v:rect id="_x0000_s4584" style="width:468pt;height:0.95pt;margin-top:12.65pt;margin-left:0.6pt;mso-position-horizontal-relative:margin;position:absolute;visibility:visible;z-index:-246112256" o:allowincell="f" fillcolor="black" stroked="f">
          <o:lock v:ext="edit" aspectratio="t" verticies="t" text="t" shapetype="t"/>
          <w10:wrap anchorx="margin"/>
        </v:rect>
      </w:pict>
    </w:r>
    <w:r>
      <w:rPr>
        <w:noProof/>
      </w:rPr>
      <w:pict>
        <v:rect id="_x0000_s4585" style="width:468pt;height:0.95pt;margin-top:12.65pt;margin-left:0.6pt;mso-position-horizontal-relative:margin;position:absolute;visibility:visible;z-index:-246111232" o:allowincell="f" fillcolor="black" stroked="f">
          <o:lock v:ext="edit" aspectratio="t" verticies="t" text="t" shapetype="t"/>
          <w10:wrap anchorx="margin"/>
        </v:rect>
      </w:pict>
    </w:r>
    <w:r>
      <w:rPr>
        <w:noProof/>
      </w:rPr>
      <w:pict>
        <v:rect id="_x0000_s4586" style="width:468pt;height:0.95pt;margin-top:12.65pt;margin-left:0.6pt;mso-position-horizontal-relative:margin;position:absolute;visibility:visible;z-index:-246110208" o:allowincell="f" fillcolor="black" stroked="f">
          <o:lock v:ext="edit" aspectratio="t" verticies="t" text="t" shapetype="t"/>
          <w10:wrap anchorx="margin"/>
        </v:rect>
      </w:pict>
    </w:r>
    <w:r>
      <w:rPr>
        <w:noProof/>
      </w:rPr>
      <w:pict>
        <v:rect id="_x0000_s4587" style="width:468pt;height:0.95pt;margin-top:12.65pt;margin-left:0.6pt;mso-position-horizontal-relative:margin;position:absolute;visibility:visible;z-index:-246109184" o:allowincell="f" fillcolor="black" stroked="f">
          <o:lock v:ext="edit" aspectratio="t" verticies="t" text="t" shapetype="t"/>
          <w10:wrap anchorx="margin"/>
        </v:rect>
      </w:pict>
    </w:r>
    <w:r>
      <w:rPr>
        <w:noProof/>
      </w:rPr>
      <w:pict>
        <v:rect id="_x0000_s4588" style="width:468pt;height:0.95pt;margin-top:12.65pt;margin-left:0.6pt;mso-position-horizontal-relative:margin;position:absolute;visibility:visible;z-index:-246108160" o:allowincell="f" fillcolor="black" stroked="f">
          <o:lock v:ext="edit" aspectratio="t" verticies="t" text="t" shapetype="t"/>
          <w10:wrap anchorx="margin"/>
        </v:rect>
      </w:pict>
    </w:r>
    <w:r>
      <w:rPr>
        <w:noProof/>
      </w:rPr>
      <w:pict>
        <v:rect id="_x0000_s4589" style="width:468pt;height:0.95pt;margin-top:12.65pt;margin-left:0.6pt;mso-position-horizontal-relative:margin;position:absolute;visibility:visible;z-index:-246107136" o:allowincell="f" fillcolor="black" stroked="f">
          <o:lock v:ext="edit" aspectratio="t" verticies="t" text="t" shapetype="t"/>
          <w10:wrap anchorx="margin"/>
        </v:rect>
      </w:pict>
    </w:r>
    <w:r>
      <w:rPr>
        <w:noProof/>
      </w:rPr>
      <w:pict>
        <v:rect id="_x0000_s4590" style="width:468pt;height:0.95pt;margin-top:12.65pt;margin-left:0.6pt;mso-position-horizontal-relative:margin;position:absolute;visibility:visible;z-index:-246106112" o:allowincell="f" fillcolor="black" stroked="f">
          <o:lock v:ext="edit" aspectratio="t" verticies="t" text="t" shapetype="t"/>
          <w10:wrap anchorx="margin"/>
        </v:rect>
      </w:pict>
    </w:r>
    <w:r>
      <w:rPr>
        <w:noProof/>
      </w:rPr>
      <w:pict>
        <v:rect id="_x0000_s4591" style="width:468pt;height:0.95pt;margin-top:12.65pt;margin-left:0.6pt;mso-position-horizontal-relative:margin;position:absolute;visibility:visible;z-index:-246105088" o:allowincell="f" fillcolor="black" stroked="f">
          <o:lock v:ext="edit" aspectratio="t" verticies="t" text="t" shapetype="t"/>
          <w10:wrap anchorx="margin"/>
        </v:rect>
      </w:pict>
    </w:r>
    <w:r>
      <w:rPr>
        <w:noProof/>
      </w:rPr>
      <w:pict>
        <v:rect id="_x0000_s4592" style="width:468pt;height:0.95pt;margin-top:12.65pt;margin-left:0.6pt;mso-position-horizontal-relative:margin;position:absolute;visibility:visible;z-index:-246104064" o:allowincell="f" fillcolor="black" stroked="f">
          <o:lock v:ext="edit" aspectratio="t" verticies="t" text="t" shapetype="t"/>
          <w10:wrap anchorx="margin"/>
        </v:rect>
      </w:pict>
    </w:r>
    <w:r>
      <w:rPr>
        <w:noProof/>
      </w:rPr>
      <w:pict>
        <v:rect id="_x0000_s4593" style="width:468pt;height:0.95pt;margin-top:12.65pt;margin-left:0.6pt;mso-position-horizontal-relative:margin;position:absolute;visibility:visible;z-index:-246103040" o:allowincell="f" fillcolor="black" stroked="f">
          <o:lock v:ext="edit" aspectratio="t" verticies="t" text="t" shapetype="t"/>
          <w10:wrap anchorx="margin"/>
        </v:rect>
      </w:pict>
    </w:r>
    <w:r>
      <w:rPr>
        <w:noProof/>
      </w:rPr>
      <w:pict>
        <v:rect id="_x0000_s4594" style="width:468pt;height:0.95pt;margin-top:12.65pt;margin-left:0.6pt;mso-position-horizontal-relative:margin;position:absolute;visibility:visible;z-index:-246102016" o:allowincell="f" fillcolor="black" stroked="f">
          <o:lock v:ext="edit" aspectratio="t" verticies="t" text="t" shapetype="t"/>
          <w10:wrap anchorx="margin"/>
        </v:rect>
      </w:pict>
    </w:r>
    <w:r>
      <w:rPr>
        <w:noProof/>
      </w:rPr>
      <w:pict>
        <v:rect id="_x0000_s4595" style="width:468pt;height:0.95pt;margin-top:12.65pt;margin-left:0.6pt;mso-position-horizontal-relative:margin;position:absolute;visibility:visible;z-index:-246100992" o:allowincell="f" fillcolor="black" stroked="f">
          <o:lock v:ext="edit" aspectratio="t" verticies="t" text="t" shapetype="t"/>
          <w10:wrap anchorx="margin"/>
        </v:rect>
      </w:pict>
    </w:r>
    <w:r>
      <w:rPr>
        <w:noProof/>
      </w:rPr>
      <w:pict>
        <v:rect id="_x0000_s4596" style="width:468pt;height:0.95pt;margin-top:12.65pt;margin-left:0.6pt;mso-position-horizontal-relative:margin;position:absolute;visibility:visible;z-index:-246099968" o:allowincell="f" fillcolor="black" stroked="f">
          <o:lock v:ext="edit" aspectratio="t" verticies="t" text="t" shapetype="t"/>
          <w10:wrap anchorx="margin"/>
        </v:rect>
      </w:pict>
    </w:r>
    <w:r>
      <w:rPr>
        <w:noProof/>
      </w:rPr>
      <w:pict>
        <v:rect id="_x0000_s4597" style="width:468pt;height:0.95pt;margin-top:12.65pt;margin-left:0.6pt;mso-position-horizontal-relative:margin;position:absolute;visibility:visible;z-index:-246098944" o:allowincell="f" fillcolor="black" stroked="f">
          <o:lock v:ext="edit" aspectratio="t" verticies="t" text="t" shapetype="t"/>
          <w10:wrap anchorx="margin"/>
        </v:rect>
      </w:pict>
    </w:r>
    <w:r>
      <w:rPr>
        <w:noProof/>
      </w:rPr>
      <w:pict>
        <v:rect id="_x0000_s4598" style="width:468pt;height:0.95pt;margin-top:12.65pt;margin-left:0.6pt;mso-position-horizontal-relative:margin;position:absolute;visibility:visible;z-index:-246097920" o:allowincell="f" fillcolor="black" stroked="f">
          <o:lock v:ext="edit" aspectratio="t" verticies="t" text="t" shapetype="t"/>
          <w10:wrap anchorx="margin"/>
        </v:rect>
      </w:pict>
    </w:r>
    <w:r>
      <w:rPr>
        <w:noProof/>
      </w:rPr>
      <w:pict>
        <v:rect id="_x0000_s4599" style="width:468pt;height:0.95pt;margin-top:12.65pt;margin-left:0.6pt;mso-position-horizontal-relative:margin;position:absolute;visibility:visible;z-index:-246096896" o:allowincell="f" fillcolor="black" stroked="f">
          <o:lock v:ext="edit" aspectratio="t" verticies="t" text="t" shapetype="t"/>
          <w10:wrap anchorx="margin"/>
        </v:rect>
      </w:pict>
    </w:r>
    <w:r>
      <w:rPr>
        <w:noProof/>
      </w:rPr>
      <w:pict>
        <v:rect id="_x0000_s4600" style="width:468pt;height:0.95pt;margin-top:12.65pt;margin-left:0.6pt;mso-position-horizontal-relative:margin;position:absolute;visibility:visible;z-index:-246095872" o:allowincell="f" fillcolor="black" stroked="f">
          <o:lock v:ext="edit" aspectratio="t" verticies="t" text="t" shapetype="t"/>
          <w10:wrap anchorx="margin"/>
        </v:rect>
      </w:pict>
    </w:r>
    <w:r>
      <w:rPr>
        <w:noProof/>
      </w:rPr>
      <w:pict>
        <v:rect id="_x0000_s4601" style="width:468pt;height:0.95pt;margin-top:12.65pt;margin-left:0.6pt;mso-position-horizontal-relative:margin;position:absolute;visibility:visible;z-index:-246094848" o:allowincell="f" fillcolor="black" stroked="f">
          <o:lock v:ext="edit" aspectratio="t" verticies="t" text="t" shapetype="t"/>
          <w10:wrap anchorx="margin"/>
        </v:rect>
      </w:pict>
    </w:r>
    <w:r>
      <w:rPr>
        <w:noProof/>
      </w:rPr>
      <w:pict>
        <v:rect id="_x0000_s4602" style="width:468pt;height:0.95pt;margin-top:12.65pt;margin-left:0.6pt;mso-position-horizontal-relative:margin;position:absolute;visibility:visible;z-index:-246093824" o:allowincell="f" fillcolor="black" stroked="f">
          <o:lock v:ext="edit" aspectratio="t" verticies="t" text="t" shapetype="t"/>
          <w10:wrap anchorx="margin"/>
        </v:rect>
      </w:pict>
    </w:r>
    <w:r>
      <w:rPr>
        <w:noProof/>
      </w:rPr>
      <w:pict>
        <v:rect id="_x0000_s4603" style="width:468pt;height:0.95pt;margin-top:12.65pt;margin-left:0.6pt;mso-position-horizontal-relative:margin;position:absolute;visibility:visible;z-index:-246092800" o:allowincell="f" fillcolor="black" stroked="f">
          <o:lock v:ext="edit" aspectratio="t" verticies="t" text="t" shapetype="t"/>
          <w10:wrap anchorx="margin"/>
        </v:rect>
      </w:pict>
    </w:r>
    <w:r>
      <w:rPr>
        <w:noProof/>
      </w:rPr>
      <w:pict>
        <v:rect id="_x0000_s4604" style="width:468pt;height:0.95pt;margin-top:12.65pt;margin-left:0.6pt;mso-position-horizontal-relative:margin;position:absolute;visibility:visible;z-index:-246091776" o:allowincell="f" fillcolor="black" stroked="f">
          <o:lock v:ext="edit" aspectratio="t" verticies="t" text="t" shapetype="t"/>
          <w10:wrap anchorx="margin"/>
        </v:rect>
      </w:pict>
    </w:r>
    <w:r>
      <w:rPr>
        <w:noProof/>
      </w:rPr>
      <w:pict>
        <v:rect id="_x0000_s4605" style="width:468pt;height:0.95pt;margin-top:12.65pt;margin-left:0.6pt;mso-position-horizontal-relative:margin;position:absolute;visibility:visible;z-index:-246090752" o:allowincell="f" fillcolor="black" stroked="f">
          <o:lock v:ext="edit" aspectratio="t" verticies="t" text="t" shapetype="t"/>
          <w10:wrap anchorx="margin"/>
        </v:rect>
      </w:pict>
    </w:r>
    <w:r>
      <w:rPr>
        <w:noProof/>
      </w:rPr>
      <w:pict>
        <v:rect id="_x0000_s4606" style="width:468pt;height:0.95pt;margin-top:12.65pt;margin-left:0.6pt;mso-position-horizontal-relative:margin;position:absolute;visibility:visible;z-index:-246089728" o:allowincell="f" fillcolor="black" stroked="f">
          <o:lock v:ext="edit" aspectratio="t" verticies="t" text="t" shapetype="t"/>
          <w10:wrap anchorx="margin"/>
        </v:rect>
      </w:pict>
    </w:r>
    <w:r>
      <w:rPr>
        <w:noProof/>
      </w:rPr>
      <w:pict>
        <v:rect id="_x0000_s4607" style="width:468pt;height:0.95pt;margin-top:12.65pt;margin-left:0.6pt;mso-position-horizontal-relative:margin;position:absolute;visibility:visible;z-index:-246088704" o:allowincell="f" fillcolor="black" stroked="f">
          <o:lock v:ext="edit" aspectratio="t" verticies="t" text="t" shapetype="t"/>
          <w10:wrap anchorx="margin"/>
        </v:rect>
      </w:pict>
    </w:r>
    <w:r>
      <w:rPr>
        <w:noProof/>
      </w:rPr>
      <w:pict>
        <v:rect id="_x0000_s4608" style="width:468pt;height:0.95pt;margin-top:12.65pt;margin-left:0.6pt;mso-position-horizontal-relative:margin;position:absolute;visibility:visible;z-index:-246087680" o:allowincell="f" fillcolor="black" stroked="f">
          <o:lock v:ext="edit" aspectratio="t" verticies="t" text="t" shapetype="t"/>
          <w10:wrap anchorx="margin"/>
        </v:rect>
      </w:pict>
    </w:r>
    <w:r>
      <w:rPr>
        <w:noProof/>
      </w:rPr>
      <w:pict>
        <v:rect id="_x0000_s4609" style="width:468pt;height:0.95pt;margin-top:12.65pt;margin-left:0.6pt;mso-position-horizontal-relative:margin;position:absolute;visibility:visible;z-index:-246086656" o:allowincell="f" fillcolor="black" stroked="f">
          <o:lock v:ext="edit" aspectratio="t" verticies="t" text="t" shapetype="t"/>
          <w10:wrap anchorx="margin"/>
        </v:rect>
      </w:pict>
    </w:r>
    <w:r>
      <w:rPr>
        <w:noProof/>
      </w:rPr>
      <w:pict>
        <v:rect id="_x0000_s4610" style="width:468pt;height:0.95pt;margin-top:12.65pt;margin-left:0.6pt;mso-position-horizontal-relative:margin;position:absolute;visibility:visible;z-index:-246085632" o:allowincell="f" fillcolor="black" stroked="f">
          <o:lock v:ext="edit" aspectratio="t" verticies="t" text="t" shapetype="t"/>
          <w10:wrap anchorx="margin"/>
        </v:rect>
      </w:pict>
    </w:r>
    <w:r>
      <w:rPr>
        <w:noProof/>
      </w:rPr>
      <w:pict>
        <v:rect id="_x0000_s4611" style="width:468pt;height:0.95pt;margin-top:12.65pt;margin-left:0.6pt;mso-position-horizontal-relative:margin;position:absolute;visibility:visible;z-index:-246084608" o:allowincell="f" fillcolor="black" stroked="f">
          <o:lock v:ext="edit" aspectratio="t" verticies="t" text="t" shapetype="t"/>
          <w10:wrap anchorx="margin"/>
        </v:rect>
      </w:pict>
    </w:r>
    <w:r>
      <w:rPr>
        <w:noProof/>
      </w:rPr>
      <w:pict>
        <v:rect id="_x0000_s4612" style="width:468pt;height:0.95pt;margin-top:12.65pt;margin-left:0.6pt;mso-position-horizontal-relative:margin;position:absolute;visibility:visible;z-index:-246083584" o:allowincell="f" fillcolor="black" stroked="f">
          <o:lock v:ext="edit" aspectratio="t" verticies="t" text="t" shapetype="t"/>
          <w10:wrap anchorx="margin"/>
        </v:rect>
      </w:pict>
    </w:r>
    <w:r>
      <w:rPr>
        <w:noProof/>
      </w:rPr>
      <w:pict>
        <v:rect id="_x0000_s4613" style="width:468pt;height:0.95pt;margin-top:12.65pt;margin-left:0.6pt;mso-position-horizontal-relative:margin;position:absolute;visibility:visible;z-index:-246082560" o:allowincell="f" fillcolor="black" stroked="f">
          <o:lock v:ext="edit" aspectratio="t" verticies="t" text="t" shapetype="t"/>
          <w10:wrap anchorx="margin"/>
        </v:rect>
      </w:pict>
    </w:r>
    <w:r>
      <w:rPr>
        <w:noProof/>
      </w:rPr>
      <w:pict>
        <v:rect id="_x0000_s4614" style="width:468pt;height:0.95pt;margin-top:12.65pt;margin-left:0.6pt;mso-position-horizontal-relative:margin;position:absolute;visibility:visible;z-index:-246081536" o:allowincell="f" fillcolor="black" stroked="f">
          <o:lock v:ext="edit" aspectratio="t" verticies="t" text="t" shapetype="t"/>
          <w10:wrap anchorx="margin"/>
        </v:rect>
      </w:pict>
    </w:r>
    <w:r>
      <w:rPr>
        <w:noProof/>
      </w:rPr>
      <w:pict>
        <v:rect id="_x0000_s4615" style="width:468pt;height:0.95pt;margin-top:12.65pt;margin-left:0.6pt;mso-position-horizontal-relative:margin;position:absolute;visibility:visible;z-index:-246080512" o:allowincell="f" fillcolor="black" stroked="f">
          <o:lock v:ext="edit" aspectratio="t" verticies="t" text="t" shapetype="t"/>
          <w10:wrap anchorx="margin"/>
        </v:rect>
      </w:pict>
    </w:r>
    <w:r>
      <w:rPr>
        <w:noProof/>
      </w:rPr>
      <w:pict>
        <v:rect id="_x0000_s4616" style="width:468pt;height:0.95pt;margin-top:12.65pt;margin-left:0.6pt;mso-position-horizontal-relative:margin;position:absolute;visibility:visible;z-index:-246079488" o:allowincell="f" fillcolor="black" stroked="f">
          <o:lock v:ext="edit" aspectratio="t" verticies="t" text="t" shapetype="t"/>
          <w10:wrap anchorx="margin"/>
        </v:rect>
      </w:pict>
    </w:r>
    <w:r>
      <w:rPr>
        <w:noProof/>
      </w:rPr>
      <w:pict>
        <v:rect id="_x0000_s4617" style="width:468pt;height:0.95pt;margin-top:12.65pt;margin-left:0.6pt;mso-position-horizontal-relative:margin;position:absolute;visibility:visible;z-index:-246078464" o:allowincell="f" fillcolor="black" stroked="f">
          <o:lock v:ext="edit" aspectratio="t" verticies="t" text="t" shapetype="t"/>
          <w10:wrap anchorx="margin"/>
        </v:rect>
      </w:pict>
    </w:r>
    <w:r>
      <w:rPr>
        <w:noProof/>
      </w:rPr>
      <w:pict>
        <v:rect id="_x0000_s4618" style="width:468pt;height:0.95pt;margin-top:12.65pt;margin-left:0.6pt;mso-position-horizontal-relative:margin;position:absolute;visibility:visible;z-index:-246077440" o:allowincell="f" fillcolor="black" stroked="f">
          <o:lock v:ext="edit" aspectratio="t" verticies="t" text="t" shapetype="t"/>
          <w10:wrap anchorx="margin"/>
        </v:rect>
      </w:pict>
    </w:r>
    <w:r>
      <w:rPr>
        <w:noProof/>
      </w:rPr>
      <w:pict>
        <v:rect id="_x0000_s4619" style="width:468pt;height:0.95pt;margin-top:12.65pt;margin-left:0.6pt;mso-position-horizontal-relative:margin;position:absolute;visibility:visible;z-index:-246076416" o:allowincell="f" fillcolor="black" stroked="f">
          <o:lock v:ext="edit" aspectratio="t" verticies="t" text="t" shapetype="t"/>
          <w10:wrap anchorx="margin"/>
        </v:rect>
      </w:pict>
    </w:r>
    <w:r>
      <w:rPr>
        <w:noProof/>
      </w:rPr>
      <w:pict>
        <v:rect id="_x0000_s4620" style="width:468pt;height:0.95pt;margin-top:12.65pt;margin-left:0.6pt;mso-position-horizontal-relative:margin;position:absolute;visibility:visible;z-index:-246075392" o:allowincell="f" fillcolor="black" stroked="f">
          <o:lock v:ext="edit" aspectratio="t" verticies="t" text="t" shapetype="t"/>
          <w10:wrap anchorx="margin"/>
        </v:rect>
      </w:pict>
    </w:r>
    <w:r>
      <w:rPr>
        <w:noProof/>
      </w:rPr>
      <w:pict>
        <v:rect id="_x0000_s4621" style="width:468pt;height:0.95pt;margin-top:12.65pt;margin-left:0.6pt;mso-position-horizontal-relative:margin;position:absolute;visibility:visible;z-index:-246074368" o:allowincell="f" fillcolor="black" stroked="f">
          <o:lock v:ext="edit" aspectratio="t" verticies="t" text="t" shapetype="t"/>
          <w10:wrap anchorx="margin"/>
        </v:rect>
      </w:pict>
    </w:r>
    <w:r>
      <w:rPr>
        <w:noProof/>
      </w:rPr>
      <w:pict>
        <v:rect id="_x0000_s4622" style="width:468pt;height:0.95pt;margin-top:12.65pt;margin-left:0.6pt;mso-position-horizontal-relative:margin;position:absolute;visibility:visible;z-index:-246073344" o:allowincell="f" fillcolor="black" stroked="f">
          <o:lock v:ext="edit" aspectratio="t" verticies="t" text="t" shapetype="t"/>
          <w10:wrap anchorx="margin"/>
        </v:rect>
      </w:pict>
    </w:r>
    <w:r>
      <w:rPr>
        <w:noProof/>
      </w:rPr>
      <w:pict>
        <v:rect id="_x0000_s4623" style="width:468pt;height:0.95pt;margin-top:12.65pt;margin-left:0.6pt;mso-position-horizontal-relative:margin;position:absolute;visibility:visible;z-index:-246072320" o:allowincell="f" fillcolor="black" stroked="f">
          <o:lock v:ext="edit" aspectratio="t" verticies="t" text="t" shapetype="t"/>
          <w10:wrap anchorx="margin"/>
        </v:rect>
      </w:pict>
    </w:r>
    <w:r>
      <w:rPr>
        <w:noProof/>
      </w:rPr>
      <w:pict>
        <v:rect id="_x0000_s4624" style="width:468pt;height:0.95pt;margin-top:12.65pt;margin-left:0.6pt;mso-position-horizontal-relative:margin;position:absolute;visibility:visible;z-index:-246071296" o:allowincell="f" fillcolor="black" stroked="f">
          <o:lock v:ext="edit" aspectratio="t" verticies="t" text="t" shapetype="t"/>
          <w10:wrap anchorx="margin"/>
        </v:rect>
      </w:pict>
    </w:r>
    <w:r>
      <w:rPr>
        <w:noProof/>
      </w:rPr>
      <w:pict>
        <v:rect id="_x0000_s4625" style="width:468pt;height:0.95pt;margin-top:12.65pt;margin-left:0.6pt;mso-position-horizontal-relative:margin;position:absolute;visibility:visible;z-index:-246070272" o:allowincell="f" fillcolor="black" stroked="f">
          <o:lock v:ext="edit" aspectratio="t" verticies="t" text="t" shapetype="t"/>
          <w10:wrap anchorx="margin"/>
        </v:rect>
      </w:pict>
    </w:r>
    <w:r>
      <w:rPr>
        <w:noProof/>
      </w:rPr>
      <w:pict>
        <v:rect id="_x0000_s4626" style="width:468pt;height:0.95pt;margin-top:12.65pt;margin-left:0.6pt;mso-position-horizontal-relative:margin;position:absolute;visibility:visible;z-index:-246069248" o:allowincell="f" fillcolor="black" stroked="f">
          <o:lock v:ext="edit" aspectratio="t" verticies="t" text="t" shapetype="t"/>
          <w10:wrap anchorx="margin"/>
        </v:rect>
      </w:pict>
    </w:r>
    <w:r>
      <w:rPr>
        <w:noProof/>
      </w:rPr>
      <w:pict>
        <v:rect id="_x0000_s4627" style="width:468pt;height:0.95pt;margin-top:12.65pt;margin-left:0.6pt;mso-position-horizontal-relative:margin;position:absolute;visibility:visible;z-index:-246068224" o:allowincell="f" fillcolor="black" stroked="f">
          <o:lock v:ext="edit" aspectratio="t" verticies="t" text="t" shapetype="t"/>
          <w10:wrap anchorx="margin"/>
        </v:rect>
      </w:pict>
    </w:r>
    <w:r>
      <w:rPr>
        <w:noProof/>
      </w:rPr>
      <w:pict>
        <v:rect id="_x0000_s4628" style="width:468pt;height:0.95pt;margin-top:12.65pt;margin-left:0.6pt;mso-position-horizontal-relative:margin;position:absolute;visibility:visible;z-index:-246067200" o:allowincell="f" fillcolor="black" stroked="f">
          <o:lock v:ext="edit" aspectratio="t" verticies="t" text="t" shapetype="t"/>
          <w10:wrap anchorx="margin"/>
        </v:rect>
      </w:pict>
    </w:r>
    <w:r>
      <w:rPr>
        <w:noProof/>
      </w:rPr>
      <w:pict>
        <v:rect id="_x0000_s4629" style="width:468pt;height:0.95pt;margin-top:12.65pt;margin-left:0.6pt;mso-position-horizontal-relative:margin;position:absolute;visibility:visible;z-index:-246066176" o:allowincell="f" fillcolor="black" stroked="f">
          <o:lock v:ext="edit" aspectratio="t" verticies="t" text="t" shapetype="t"/>
          <w10:wrap anchorx="margin"/>
        </v:rect>
      </w:pict>
    </w:r>
    <w:r>
      <w:rPr>
        <w:noProof/>
      </w:rPr>
      <w:pict>
        <v:rect id="_x0000_s4630" style="width:468pt;height:0.95pt;margin-top:12.65pt;margin-left:0.6pt;mso-position-horizontal-relative:margin;position:absolute;visibility:visible;z-index:-246065152" o:allowincell="f" fillcolor="black" stroked="f">
          <o:lock v:ext="edit" aspectratio="t" verticies="t" text="t" shapetype="t"/>
          <w10:wrap anchorx="margin"/>
        </v:rect>
      </w:pict>
    </w:r>
    <w:r>
      <w:rPr>
        <w:noProof/>
      </w:rPr>
      <w:pict>
        <v:rect id="_x0000_s4631" style="width:468pt;height:0.95pt;margin-top:12.65pt;margin-left:0.6pt;mso-position-horizontal-relative:margin;position:absolute;visibility:visible;z-index:-246064128" o:allowincell="f" fillcolor="black" stroked="f">
          <o:lock v:ext="edit" aspectratio="t" verticies="t" text="t" shapetype="t"/>
          <w10:wrap anchorx="margin"/>
        </v:rect>
      </w:pict>
    </w:r>
    <w:r>
      <w:rPr>
        <w:noProof/>
      </w:rPr>
      <w:pict>
        <v:rect id="_x0000_s4632" style="width:468pt;height:0.95pt;margin-top:12.65pt;margin-left:0.6pt;mso-position-horizontal-relative:margin;position:absolute;visibility:visible;z-index:-246063104" o:allowincell="f" fillcolor="black" stroked="f">
          <o:lock v:ext="edit" aspectratio="t" verticies="t" text="t" shapetype="t"/>
          <w10:wrap anchorx="margin"/>
        </v:rect>
      </w:pict>
    </w:r>
    <w:r>
      <w:rPr>
        <w:noProof/>
      </w:rPr>
      <w:pict>
        <v:rect id="_x0000_s4633" style="width:468pt;height:0.95pt;margin-top:12.65pt;margin-left:0.6pt;mso-position-horizontal-relative:margin;position:absolute;visibility:visible;z-index:-246062080" o:allowincell="f" fillcolor="black" stroked="f">
          <o:lock v:ext="edit" aspectratio="t" verticies="t" text="t" shapetype="t"/>
          <w10:wrap anchorx="margin"/>
        </v:rect>
      </w:pict>
    </w:r>
    <w:r>
      <w:rPr>
        <w:noProof/>
      </w:rPr>
      <w:pict>
        <v:rect id="_x0000_s4634" style="width:468pt;height:0.95pt;margin-top:12.65pt;margin-left:0.6pt;mso-position-horizontal-relative:margin;position:absolute;visibility:visible;z-index:-246061056" o:allowincell="f" fillcolor="black" stroked="f">
          <o:lock v:ext="edit" aspectratio="t" verticies="t" text="t" shapetype="t"/>
          <w10:wrap anchorx="margin"/>
        </v:rect>
      </w:pict>
    </w:r>
    <w:r>
      <w:rPr>
        <w:noProof/>
      </w:rPr>
      <w:pict>
        <v:rect id="_x0000_s4635" style="width:468pt;height:0.95pt;margin-top:12.65pt;margin-left:0.6pt;mso-position-horizontal-relative:margin;position:absolute;visibility:visible;z-index:-246060032" o:allowincell="f" fillcolor="black" stroked="f">
          <o:lock v:ext="edit" aspectratio="t" verticies="t" text="t" shapetype="t"/>
          <w10:wrap anchorx="margin"/>
        </v:rect>
      </w:pict>
    </w:r>
    <w:r>
      <w:rPr>
        <w:noProof/>
      </w:rPr>
      <w:pict>
        <v:rect id="_x0000_s4636" style="width:468pt;height:0.95pt;margin-top:12.65pt;margin-left:0.6pt;mso-position-horizontal-relative:margin;position:absolute;visibility:visible;z-index:-246059008" o:allowincell="f" fillcolor="black" stroked="f">
          <o:lock v:ext="edit" aspectratio="t" verticies="t" text="t" shapetype="t"/>
          <w10:wrap anchorx="margin"/>
        </v:rect>
      </w:pict>
    </w:r>
    <w:r>
      <w:rPr>
        <w:noProof/>
      </w:rPr>
      <w:pict>
        <v:rect id="_x0000_s4637" style="width:468pt;height:0.95pt;margin-top:12.65pt;margin-left:0.6pt;mso-position-horizontal-relative:margin;position:absolute;visibility:visible;z-index:-246057984" o:allowincell="f" fillcolor="black" stroked="f">
          <o:lock v:ext="edit" aspectratio="t" verticies="t" text="t" shapetype="t"/>
          <w10:wrap anchorx="margin"/>
        </v:rect>
      </w:pict>
    </w:r>
    <w:r>
      <w:rPr>
        <w:noProof/>
      </w:rPr>
      <w:pict>
        <v:rect id="_x0000_s4638" style="width:468pt;height:0.95pt;margin-top:12.65pt;margin-left:0.6pt;mso-position-horizontal-relative:margin;position:absolute;visibility:visible;z-index:-246056960" o:allowincell="f" fillcolor="black" stroked="f">
          <o:lock v:ext="edit" aspectratio="t" verticies="t" text="t" shapetype="t"/>
          <w10:wrap anchorx="margin"/>
        </v:rect>
      </w:pict>
    </w:r>
    <w:r>
      <w:rPr>
        <w:noProof/>
      </w:rPr>
      <w:pict>
        <v:rect id="_x0000_s4639" style="width:468pt;height:0.95pt;margin-top:12.65pt;margin-left:0.6pt;mso-position-horizontal-relative:margin;position:absolute;visibility:visible;z-index:-246055936" o:allowincell="f" fillcolor="black" stroked="f">
          <o:lock v:ext="edit" aspectratio="t" verticies="t" text="t" shapetype="t"/>
          <w10:wrap anchorx="margin"/>
        </v:rect>
      </w:pict>
    </w:r>
    <w:r>
      <w:rPr>
        <w:noProof/>
      </w:rPr>
      <w:pict>
        <v:rect id="_x0000_s4640" style="width:468pt;height:0.95pt;margin-top:12.65pt;margin-left:0.6pt;mso-position-horizontal-relative:margin;position:absolute;visibility:visible;z-index:-246054912" o:allowincell="f" fillcolor="black" stroked="f">
          <o:lock v:ext="edit" aspectratio="t" verticies="t" text="t" shapetype="t"/>
          <w10:wrap anchorx="margin"/>
        </v:rect>
      </w:pict>
    </w:r>
    <w:r>
      <w:rPr>
        <w:noProof/>
      </w:rPr>
      <w:pict>
        <v:rect id="_x0000_s4641" style="width:468pt;height:0.95pt;margin-top:12.65pt;margin-left:0.6pt;mso-position-horizontal-relative:margin;position:absolute;visibility:visible;z-index:-246053888" o:allowincell="f" fillcolor="black" stroked="f">
          <o:lock v:ext="edit" aspectratio="t" verticies="t" text="t" shapetype="t"/>
          <w10:wrap anchorx="margin"/>
        </v:rect>
      </w:pict>
    </w:r>
    <w:r>
      <w:rPr>
        <w:noProof/>
      </w:rPr>
      <w:pict>
        <v:rect id="_x0000_s4642" style="width:468pt;height:0.95pt;margin-top:12.65pt;margin-left:0.6pt;mso-position-horizontal-relative:margin;position:absolute;visibility:visible;z-index:-246052864" o:allowincell="f" fillcolor="black" stroked="f">
          <o:lock v:ext="edit" aspectratio="t" verticies="t" text="t" shapetype="t"/>
          <w10:wrap anchorx="margin"/>
        </v:rect>
      </w:pict>
    </w:r>
    <w:r>
      <w:rPr>
        <w:noProof/>
      </w:rPr>
      <w:pict>
        <v:rect id="_x0000_s4643" style="width:468pt;height:0.95pt;margin-top:12.65pt;margin-left:0.6pt;mso-position-horizontal-relative:margin;position:absolute;visibility:visible;z-index:-246051840" o:allowincell="f" fillcolor="black" stroked="f">
          <o:lock v:ext="edit" aspectratio="t" verticies="t" text="t" shapetype="t"/>
          <w10:wrap anchorx="margin"/>
        </v:rect>
      </w:pict>
    </w:r>
    <w:r>
      <w:rPr>
        <w:noProof/>
      </w:rPr>
      <w:pict>
        <v:rect id="_x0000_s4644" style="width:468pt;height:0.95pt;margin-top:12.65pt;margin-left:0.6pt;mso-position-horizontal-relative:margin;position:absolute;visibility:visible;z-index:-246050816" o:allowincell="f" fillcolor="black" stroked="f">
          <o:lock v:ext="edit" aspectratio="t" verticies="t" text="t" shapetype="t"/>
          <w10:wrap anchorx="margin"/>
        </v:rect>
      </w:pict>
    </w:r>
    <w:r>
      <w:rPr>
        <w:noProof/>
      </w:rPr>
      <w:pict>
        <v:rect id="_x0000_s4645" style="width:468pt;height:0.95pt;margin-top:12.65pt;margin-left:0.6pt;mso-position-horizontal-relative:margin;position:absolute;visibility:visible;z-index:-246049792" o:allowincell="f" fillcolor="black" stroked="f">
          <o:lock v:ext="edit" aspectratio="t" verticies="t" text="t" shapetype="t"/>
          <w10:wrap anchorx="margin"/>
        </v:rect>
      </w:pict>
    </w:r>
    <w:r>
      <w:rPr>
        <w:noProof/>
      </w:rPr>
      <w:pict>
        <v:rect id="_x0000_s4646" style="width:468pt;height:0.95pt;margin-top:12.65pt;margin-left:0.6pt;mso-position-horizontal-relative:margin;position:absolute;visibility:visible;z-index:-246048768" o:allowincell="f" fillcolor="black" stroked="f">
          <o:lock v:ext="edit" aspectratio="t" verticies="t" text="t" shapetype="t"/>
          <w10:wrap anchorx="margin"/>
        </v:rect>
      </w:pict>
    </w:r>
    <w:r>
      <w:rPr>
        <w:noProof/>
      </w:rPr>
      <w:pict>
        <v:rect id="_x0000_s4647" style="width:468pt;height:0.95pt;margin-top:12.65pt;margin-left:0.6pt;mso-position-horizontal-relative:margin;position:absolute;visibility:visible;z-index:-246047744" o:allowincell="f" fillcolor="black" stroked="f">
          <o:lock v:ext="edit" aspectratio="t" verticies="t" text="t" shapetype="t"/>
          <w10:wrap anchorx="margin"/>
        </v:rect>
      </w:pict>
    </w:r>
    <w:r>
      <w:rPr>
        <w:noProof/>
      </w:rPr>
      <w:pict>
        <v:rect id="_x0000_s4648" style="width:468pt;height:0.95pt;margin-top:12.65pt;margin-left:0.6pt;mso-position-horizontal-relative:margin;position:absolute;visibility:visible;z-index:-246046720" o:allowincell="f" fillcolor="black" stroked="f">
          <o:lock v:ext="edit" aspectratio="t" verticies="t" text="t" shapetype="t"/>
          <w10:wrap anchorx="margin"/>
        </v:rect>
      </w:pict>
    </w:r>
    <w:r>
      <w:rPr>
        <w:noProof/>
      </w:rPr>
      <w:pict>
        <v:rect id="_x0000_s4649" style="width:468pt;height:0.95pt;margin-top:12.65pt;margin-left:0.6pt;mso-position-horizontal-relative:margin;position:absolute;visibility:visible;z-index:-246045696" o:allowincell="f" fillcolor="black" stroked="f">
          <o:lock v:ext="edit" aspectratio="t" verticies="t" text="t" shapetype="t"/>
          <w10:wrap anchorx="margin"/>
        </v:rect>
      </w:pict>
    </w:r>
    <w:r>
      <w:rPr>
        <w:noProof/>
      </w:rPr>
      <w:pict>
        <v:rect id="_x0000_s4650" style="width:468pt;height:0.95pt;margin-top:12.65pt;margin-left:0.6pt;mso-position-horizontal-relative:margin;position:absolute;visibility:visible;z-index:-246044672" o:allowincell="f" fillcolor="black" stroked="f">
          <o:lock v:ext="edit" aspectratio="t" verticies="t" text="t" shapetype="t"/>
          <w10:wrap anchorx="margin"/>
        </v:rect>
      </w:pict>
    </w:r>
    <w:r>
      <w:rPr>
        <w:noProof/>
      </w:rPr>
      <w:pict>
        <v:rect id="_x0000_s4651" style="width:468pt;height:0.95pt;margin-top:12.65pt;margin-left:0.6pt;mso-position-horizontal-relative:margin;position:absolute;visibility:visible;z-index:-246043648" o:allowincell="f" fillcolor="black" stroked="f">
          <o:lock v:ext="edit" aspectratio="t" verticies="t" text="t" shapetype="t"/>
          <w10:wrap anchorx="margin"/>
        </v:rect>
      </w:pict>
    </w:r>
    <w:r>
      <w:rPr>
        <w:noProof/>
      </w:rPr>
      <w:pict>
        <v:rect id="_x0000_s4652" style="width:468pt;height:0.95pt;margin-top:12.65pt;margin-left:0.6pt;mso-position-horizontal-relative:margin;position:absolute;visibility:visible;z-index:-246042624" o:allowincell="f" fillcolor="black" stroked="f">
          <o:lock v:ext="edit" aspectratio="t" verticies="t" text="t" shapetype="t"/>
          <w10:wrap anchorx="margin"/>
        </v:rect>
      </w:pict>
    </w:r>
    <w:r>
      <w:rPr>
        <w:noProof/>
      </w:rPr>
      <w:pict>
        <v:rect id="_x0000_s4653" style="width:468pt;height:0.95pt;margin-top:12.65pt;margin-left:0.6pt;mso-position-horizontal-relative:margin;position:absolute;visibility:visible;z-index:-246041600" o:allowincell="f" fillcolor="black" stroked="f">
          <o:lock v:ext="edit" aspectratio="t" verticies="t" text="t" shapetype="t"/>
          <w10:wrap anchorx="margin"/>
        </v:rect>
      </w:pict>
    </w:r>
    <w:r>
      <w:rPr>
        <w:noProof/>
      </w:rPr>
      <w:pict>
        <v:rect id="_x0000_s4654" style="width:468pt;height:0.95pt;margin-top:12.65pt;margin-left:0.6pt;mso-position-horizontal-relative:margin;position:absolute;visibility:visible;z-index:-246040576" o:allowincell="f" fillcolor="black" stroked="f">
          <o:lock v:ext="edit" aspectratio="t" verticies="t" text="t" shapetype="t"/>
          <w10:wrap anchorx="margin"/>
        </v:rect>
      </w:pict>
    </w:r>
    <w:r>
      <w:rPr>
        <w:noProof/>
      </w:rPr>
      <w:pict>
        <v:rect id="_x0000_s4655" style="width:468pt;height:0.95pt;margin-top:12.65pt;margin-left:0.6pt;mso-position-horizontal-relative:margin;position:absolute;visibility:visible;z-index:-246039552" o:allowincell="f" fillcolor="black" stroked="f">
          <o:lock v:ext="edit" aspectratio="t" verticies="t" text="t" shapetype="t"/>
          <w10:wrap anchorx="margin"/>
        </v:rect>
      </w:pict>
    </w:r>
    <w:r>
      <w:rPr>
        <w:noProof/>
      </w:rPr>
      <w:pict>
        <v:rect id="_x0000_s4656" style="width:468pt;height:0.95pt;margin-top:12.65pt;margin-left:0.6pt;mso-position-horizontal-relative:margin;position:absolute;visibility:visible;z-index:-246038528" o:allowincell="f" fillcolor="black" stroked="f">
          <o:lock v:ext="edit" aspectratio="t" verticies="t" text="t" shapetype="t"/>
          <w10:wrap anchorx="margin"/>
        </v:rect>
      </w:pict>
    </w:r>
    <w:r>
      <w:rPr>
        <w:noProof/>
      </w:rPr>
      <w:pict>
        <v:rect id="_x0000_s4657" style="width:468pt;height:0.95pt;margin-top:12.65pt;margin-left:0.6pt;mso-position-horizontal-relative:margin;position:absolute;visibility:visible;z-index:-246037504" o:allowincell="f" fillcolor="black" stroked="f">
          <o:lock v:ext="edit" aspectratio="t" verticies="t" text="t" shapetype="t"/>
          <w10:wrap anchorx="margin"/>
        </v:rect>
      </w:pict>
    </w:r>
    <w:r>
      <w:rPr>
        <w:noProof/>
      </w:rPr>
      <w:pict>
        <v:rect id="_x0000_s4658" style="width:468pt;height:0.95pt;margin-top:12.65pt;margin-left:0.6pt;mso-position-horizontal-relative:margin;position:absolute;visibility:visible;z-index:-246036480" o:allowincell="f" fillcolor="black" stroked="f">
          <o:lock v:ext="edit" aspectratio="t" verticies="t" text="t" shapetype="t"/>
          <w10:wrap anchorx="margin"/>
        </v:rect>
      </w:pict>
    </w:r>
    <w:r>
      <w:rPr>
        <w:noProof/>
      </w:rPr>
      <w:pict>
        <v:rect id="_x0000_s4659" style="width:468pt;height:0.95pt;margin-top:12.65pt;margin-left:0.6pt;mso-position-horizontal-relative:margin;position:absolute;visibility:visible;z-index:-246035456" o:allowincell="f" fillcolor="black" stroked="f">
          <o:lock v:ext="edit" aspectratio="t" verticies="t" text="t" shapetype="t"/>
          <w10:wrap anchorx="margin"/>
        </v:rect>
      </w:pict>
    </w:r>
    <w:r>
      <w:rPr>
        <w:noProof/>
      </w:rPr>
      <w:pict>
        <v:rect id="_x0000_s4660" style="width:468pt;height:0.95pt;margin-top:12.65pt;margin-left:0.6pt;mso-position-horizontal-relative:margin;position:absolute;visibility:visible;z-index:-246034432" o:allowincell="f" fillcolor="black" stroked="f">
          <o:lock v:ext="edit" aspectratio="t" verticies="t" text="t" shapetype="t"/>
          <w10:wrap anchorx="margin"/>
        </v:rect>
      </w:pict>
    </w:r>
    <w:r>
      <w:rPr>
        <w:noProof/>
      </w:rPr>
      <w:pict>
        <v:rect id="_x0000_s4661" style="width:468pt;height:0.95pt;margin-top:12.65pt;margin-left:0.6pt;mso-position-horizontal-relative:margin;position:absolute;visibility:visible;z-index:-246033408" o:allowincell="f" fillcolor="black" stroked="f">
          <o:lock v:ext="edit" aspectratio="t" verticies="t" text="t" shapetype="t"/>
          <w10:wrap anchorx="margin"/>
        </v:rect>
      </w:pict>
    </w:r>
    <w:r>
      <w:rPr>
        <w:noProof/>
      </w:rPr>
      <w:pict>
        <v:rect id="_x0000_s4662" style="width:468pt;height:0.95pt;margin-top:12.65pt;margin-left:0.6pt;mso-position-horizontal-relative:margin;position:absolute;visibility:visible;z-index:-246032384" o:allowincell="f" fillcolor="black" stroked="f">
          <o:lock v:ext="edit" aspectratio="t" verticies="t" text="t" shapetype="t"/>
          <w10:wrap anchorx="margin"/>
        </v:rect>
      </w:pict>
    </w:r>
    <w:r>
      <w:rPr>
        <w:noProof/>
      </w:rPr>
      <w:pict>
        <v:rect id="_x0000_s4663" style="width:468pt;height:0.95pt;margin-top:12.65pt;margin-left:0.6pt;mso-position-horizontal-relative:margin;position:absolute;visibility:visible;z-index:-246031360" o:allowincell="f" fillcolor="black" stroked="f">
          <o:lock v:ext="edit" aspectratio="t" verticies="t" text="t" shapetype="t"/>
          <w10:wrap anchorx="margin"/>
        </v:rect>
      </w:pict>
    </w:r>
    <w:r>
      <w:rPr>
        <w:noProof/>
      </w:rPr>
      <w:pict>
        <v:rect id="_x0000_s4664" style="width:468pt;height:0.95pt;margin-top:12.65pt;margin-left:0.6pt;mso-position-horizontal-relative:margin;position:absolute;visibility:visible;z-index:-246030336" o:allowincell="f" fillcolor="black" stroked="f">
          <o:lock v:ext="edit" aspectratio="t" verticies="t" text="t" shapetype="t"/>
          <w10:wrap anchorx="margin"/>
        </v:rect>
      </w:pict>
    </w:r>
    <w:r>
      <w:rPr>
        <w:noProof/>
      </w:rPr>
      <w:pict>
        <v:rect id="_x0000_s4665" style="width:468pt;height:0.95pt;margin-top:12.65pt;margin-left:0.6pt;mso-position-horizontal-relative:margin;position:absolute;visibility:visible;z-index:-246029312" o:allowincell="f" fillcolor="black" stroked="f">
          <o:lock v:ext="edit" aspectratio="t" verticies="t" text="t" shapetype="t"/>
          <w10:wrap anchorx="margin"/>
        </v:rect>
      </w:pict>
    </w:r>
    <w:r>
      <w:rPr>
        <w:noProof/>
      </w:rPr>
      <w:pict>
        <v:rect id="_x0000_s4666" style="width:468pt;height:0.95pt;margin-top:12.65pt;margin-left:0.6pt;mso-position-horizontal-relative:margin;position:absolute;visibility:visible;z-index:-246028288" o:allowincell="f" fillcolor="black" stroked="f">
          <o:lock v:ext="edit" aspectratio="t" verticies="t" text="t" shapetype="t"/>
          <w10:wrap anchorx="margin"/>
        </v:rect>
      </w:pict>
    </w:r>
    <w:r>
      <w:rPr>
        <w:noProof/>
      </w:rPr>
      <w:pict>
        <v:rect id="_x0000_s4667" style="width:468pt;height:0.95pt;margin-top:12.65pt;margin-left:0.6pt;mso-position-horizontal-relative:margin;position:absolute;visibility:visible;z-index:-246027264" o:allowincell="f" fillcolor="black" stroked="f">
          <o:lock v:ext="edit" aspectratio="t" verticies="t" text="t" shapetype="t"/>
          <w10:wrap anchorx="margin"/>
        </v:rect>
      </w:pict>
    </w:r>
    <w:r>
      <w:rPr>
        <w:noProof/>
      </w:rPr>
      <w:pict>
        <v:rect id="_x0000_s4668" style="width:468pt;height:0.95pt;margin-top:12.65pt;margin-left:0.6pt;mso-position-horizontal-relative:margin;position:absolute;visibility:visible;z-index:-246026240" o:allowincell="f" fillcolor="black" stroked="f">
          <o:lock v:ext="edit" aspectratio="t" verticies="t" text="t" shapetype="t"/>
          <w10:wrap anchorx="margin"/>
        </v:rect>
      </w:pict>
    </w:r>
    <w:r>
      <w:rPr>
        <w:noProof/>
      </w:rPr>
      <w:pict>
        <v:rect id="_x0000_s4669" style="width:468pt;height:0.95pt;margin-top:12.65pt;margin-left:0.6pt;mso-position-horizontal-relative:margin;position:absolute;visibility:visible;z-index:-246025216" o:allowincell="f" fillcolor="black" stroked="f">
          <o:lock v:ext="edit" aspectratio="t" verticies="t" text="t" shapetype="t"/>
          <w10:wrap anchorx="margin"/>
        </v:rect>
      </w:pict>
    </w:r>
    <w:r>
      <w:rPr>
        <w:noProof/>
      </w:rPr>
      <w:pict>
        <v:rect id="_x0000_s4670" style="width:468pt;height:0.95pt;margin-top:12.65pt;margin-left:0.6pt;mso-position-horizontal-relative:margin;position:absolute;visibility:visible;z-index:-246024192" o:allowincell="f" fillcolor="black" stroked="f">
          <o:lock v:ext="edit" aspectratio="t" verticies="t" text="t" shapetype="t"/>
          <w10:wrap anchorx="margin"/>
        </v:rect>
      </w:pict>
    </w:r>
    <w:r>
      <w:rPr>
        <w:noProof/>
      </w:rPr>
      <w:pict>
        <v:rect id="_x0000_s4671" style="width:468pt;height:0.95pt;margin-top:12.65pt;margin-left:0.6pt;mso-position-horizontal-relative:margin;position:absolute;visibility:visible;z-index:-246023168" o:allowincell="f" fillcolor="black" stroked="f">
          <o:lock v:ext="edit" aspectratio="t" verticies="t" text="t" shapetype="t"/>
          <w10:wrap anchorx="margin"/>
        </v:rect>
      </w:pict>
    </w:r>
    <w:r>
      <w:rPr>
        <w:noProof/>
      </w:rPr>
      <w:pict>
        <v:rect id="_x0000_s4672" style="width:468pt;height:0.95pt;margin-top:12.65pt;margin-left:0.6pt;mso-position-horizontal-relative:margin;position:absolute;visibility:visible;z-index:-246022144" o:allowincell="f" fillcolor="black" stroked="f">
          <o:lock v:ext="edit" aspectratio="t" verticies="t" text="t" shapetype="t"/>
          <w10:wrap anchorx="margin"/>
        </v:rect>
      </w:pict>
    </w:r>
    <w:r>
      <w:rPr>
        <w:noProof/>
      </w:rPr>
      <w:pict>
        <v:rect id="_x0000_s4673" style="width:468pt;height:0.95pt;margin-top:12.65pt;margin-left:0.6pt;mso-position-horizontal-relative:margin;position:absolute;visibility:visible;z-index:-246021120" o:allowincell="f" fillcolor="black" stroked="f">
          <o:lock v:ext="edit" aspectratio="t" verticies="t" text="t" shapetype="t"/>
          <w10:wrap anchorx="margin"/>
        </v:rect>
      </w:pict>
    </w:r>
    <w:r>
      <w:rPr>
        <w:noProof/>
      </w:rPr>
      <w:pict>
        <v:rect id="_x0000_s4674" style="width:468pt;height:0.95pt;margin-top:12.65pt;margin-left:0.6pt;mso-position-horizontal-relative:margin;position:absolute;visibility:visible;z-index:-246020096" o:allowincell="f" fillcolor="black" stroked="f">
          <o:lock v:ext="edit" aspectratio="t" verticies="t" text="t" shapetype="t"/>
          <w10:wrap anchorx="margin"/>
        </v:rect>
      </w:pict>
    </w:r>
    <w:r>
      <w:rPr>
        <w:noProof/>
      </w:rPr>
      <w:pict>
        <v:rect id="_x0000_s4675" style="width:468pt;height:0.95pt;margin-top:12.65pt;margin-left:0.6pt;mso-position-horizontal-relative:margin;position:absolute;visibility:visible;z-index:-246019072" o:allowincell="f" fillcolor="black" stroked="f">
          <o:lock v:ext="edit" aspectratio="t" verticies="t" text="t" shapetype="t"/>
          <w10:wrap anchorx="margin"/>
        </v:rect>
      </w:pict>
    </w:r>
    <w:r>
      <w:rPr>
        <w:noProof/>
      </w:rPr>
      <w:pict>
        <v:rect id="_x0000_s4676" style="width:468pt;height:0.95pt;margin-top:12.65pt;margin-left:0.6pt;mso-position-horizontal-relative:margin;position:absolute;visibility:visible;z-index:-246018048" o:allowincell="f" fillcolor="black" stroked="f">
          <o:lock v:ext="edit" aspectratio="t" verticies="t" text="t" shapetype="t"/>
          <w10:wrap anchorx="margin"/>
        </v:rect>
      </w:pict>
    </w:r>
    <w:r>
      <w:rPr>
        <w:noProof/>
      </w:rPr>
      <w:pict>
        <v:rect id="_x0000_s4677" style="width:468pt;height:0.95pt;margin-top:12.65pt;margin-left:0.6pt;mso-position-horizontal-relative:margin;position:absolute;visibility:visible;z-index:-246017024" o:allowincell="f" fillcolor="black" stroked="f">
          <o:lock v:ext="edit" aspectratio="t" verticies="t" text="t" shapetype="t"/>
          <w10:wrap anchorx="margin"/>
        </v:rect>
      </w:pict>
    </w:r>
    <w:r>
      <w:rPr>
        <w:noProof/>
      </w:rPr>
      <w:pict>
        <v:rect id="_x0000_s4678" style="width:468pt;height:0.95pt;margin-top:12.65pt;margin-left:0.6pt;mso-position-horizontal-relative:margin;position:absolute;visibility:visible;z-index:-246016000" o:allowincell="f" fillcolor="black" stroked="f">
          <o:lock v:ext="edit" aspectratio="t" verticies="t" text="t" shapetype="t"/>
          <w10:wrap anchorx="margin"/>
        </v:rect>
      </w:pict>
    </w:r>
    <w:r>
      <w:rPr>
        <w:noProof/>
      </w:rPr>
      <w:pict>
        <v:rect id="_x0000_s4679" style="width:468pt;height:0.95pt;margin-top:12.65pt;margin-left:0.6pt;mso-position-horizontal-relative:margin;position:absolute;visibility:visible;z-index:-246014976" o:allowincell="f" fillcolor="black" stroked="f">
          <o:lock v:ext="edit" aspectratio="t" verticies="t" text="t" shapetype="t"/>
          <w10:wrap anchorx="margin"/>
        </v:rect>
      </w:pict>
    </w:r>
    <w:r>
      <w:rPr>
        <w:noProof/>
      </w:rPr>
      <w:pict>
        <v:rect id="_x0000_s4680" style="width:468pt;height:0.95pt;margin-top:12.65pt;margin-left:0.6pt;mso-position-horizontal-relative:margin;position:absolute;visibility:visible;z-index:-246013952" o:allowincell="f" fillcolor="black" stroked="f">
          <o:lock v:ext="edit" aspectratio="t" verticies="t" text="t" shapetype="t"/>
          <w10:wrap anchorx="margin"/>
        </v:rect>
      </w:pict>
    </w:r>
    <w:r>
      <w:rPr>
        <w:noProof/>
      </w:rPr>
      <w:pict>
        <v:rect id="_x0000_s4681" style="width:468pt;height:0.95pt;margin-top:12.65pt;margin-left:0.6pt;mso-position-horizontal-relative:margin;position:absolute;visibility:visible;z-index:-246012928" o:allowincell="f" fillcolor="black" stroked="f">
          <o:lock v:ext="edit" aspectratio="t" verticies="t" text="t" shapetype="t"/>
          <w10:wrap anchorx="margin"/>
        </v:rect>
      </w:pict>
    </w:r>
    <w:r>
      <w:rPr>
        <w:noProof/>
      </w:rPr>
      <w:pict>
        <v:rect id="_x0000_s4682" style="width:468pt;height:0.95pt;margin-top:12.65pt;margin-left:0.6pt;mso-position-horizontal-relative:margin;position:absolute;visibility:visible;z-index:-246011904" o:allowincell="f" fillcolor="black" stroked="f">
          <o:lock v:ext="edit" aspectratio="t" verticies="t" text="t" shapetype="t"/>
          <w10:wrap anchorx="margin"/>
        </v:rect>
      </w:pict>
    </w:r>
    <w:r>
      <w:rPr>
        <w:noProof/>
      </w:rPr>
      <w:pict>
        <v:rect id="_x0000_s4683" style="width:468pt;height:0.95pt;margin-top:12.65pt;margin-left:0.6pt;mso-position-horizontal-relative:margin;position:absolute;visibility:visible;z-index:-246010880" o:allowincell="f" fillcolor="black" stroked="f">
          <o:lock v:ext="edit" aspectratio="t" verticies="t" text="t" shapetype="t"/>
          <w10:wrap anchorx="margin"/>
        </v:rect>
      </w:pict>
    </w:r>
    <w:r>
      <w:rPr>
        <w:noProof/>
      </w:rPr>
      <w:pict>
        <v:rect id="_x0000_s4684" style="width:468pt;height:0.95pt;margin-top:12.65pt;margin-left:0.6pt;mso-position-horizontal-relative:margin;position:absolute;visibility:visible;z-index:-246009856" o:allowincell="f" fillcolor="black" stroked="f">
          <o:lock v:ext="edit" aspectratio="t" verticies="t" text="t" shapetype="t"/>
          <w10:wrap anchorx="margin"/>
        </v:rect>
      </w:pict>
    </w:r>
    <w:r>
      <w:rPr>
        <w:noProof/>
      </w:rPr>
      <w:pict>
        <v:rect id="_x0000_s4685" style="width:468pt;height:0.95pt;margin-top:12.65pt;margin-left:0.6pt;mso-position-horizontal-relative:margin;position:absolute;visibility:visible;z-index:-246008832" o:allowincell="f" fillcolor="black" stroked="f">
          <o:lock v:ext="edit" aspectratio="t" verticies="t" text="t" shapetype="t"/>
          <w10:wrap anchorx="margin"/>
        </v:rect>
      </w:pict>
    </w:r>
    <w:r>
      <w:rPr>
        <w:noProof/>
      </w:rPr>
      <w:pict>
        <v:rect id="_x0000_s4686" style="width:468pt;height:0.95pt;margin-top:12.65pt;margin-left:0.6pt;mso-position-horizontal-relative:margin;position:absolute;visibility:visible;z-index:-246007808" o:allowincell="f" fillcolor="black" stroked="f">
          <o:lock v:ext="edit" aspectratio="t" verticies="t" text="t" shapetype="t"/>
          <w10:wrap anchorx="margin"/>
        </v:rect>
      </w:pict>
    </w:r>
    <w:r>
      <w:rPr>
        <w:noProof/>
      </w:rPr>
      <w:pict>
        <v:rect id="_x0000_s4687" style="width:468pt;height:0.95pt;margin-top:12.65pt;margin-left:0.6pt;mso-position-horizontal-relative:margin;position:absolute;visibility:visible;z-index:-246006784" o:allowincell="f" fillcolor="black" stroked="f">
          <o:lock v:ext="edit" aspectratio="t" verticies="t" text="t" shapetype="t"/>
          <w10:wrap anchorx="margin"/>
        </v:rect>
      </w:pict>
    </w:r>
    <w:r>
      <w:rPr>
        <w:noProof/>
      </w:rPr>
      <w:pict>
        <v:rect id="_x0000_s4688" style="width:468pt;height:0.95pt;margin-top:12.65pt;margin-left:0.6pt;mso-position-horizontal-relative:margin;position:absolute;visibility:visible;z-index:-246005760" o:allowincell="f" fillcolor="black" stroked="f">
          <o:lock v:ext="edit" aspectratio="t" verticies="t" text="t" shapetype="t"/>
          <w10:wrap anchorx="margin"/>
        </v:rect>
      </w:pict>
    </w:r>
    <w:r>
      <w:rPr>
        <w:noProof/>
      </w:rPr>
      <w:pict>
        <v:rect id="_x0000_s4689" style="width:468pt;height:0.95pt;margin-top:12.65pt;margin-left:0.6pt;mso-position-horizontal-relative:margin;position:absolute;visibility:visible;z-index:-246004736" o:allowincell="f" fillcolor="black" stroked="f">
          <o:lock v:ext="edit" aspectratio="t" verticies="t" text="t" shapetype="t"/>
          <w10:wrap anchorx="margin"/>
        </v:rect>
      </w:pict>
    </w:r>
    <w:r>
      <w:rPr>
        <w:noProof/>
      </w:rPr>
      <w:pict>
        <v:rect id="_x0000_s4690" style="width:468pt;height:0.95pt;margin-top:12.65pt;margin-left:0.6pt;mso-position-horizontal-relative:margin;position:absolute;visibility:visible;z-index:-246003712" o:allowincell="f" fillcolor="black" stroked="f">
          <o:lock v:ext="edit" aspectratio="t" verticies="t" text="t" shapetype="t"/>
          <w10:wrap anchorx="margin"/>
        </v:rect>
      </w:pict>
    </w:r>
    <w:r>
      <w:rPr>
        <w:noProof/>
      </w:rPr>
      <w:pict>
        <v:rect id="_x0000_s4691" style="width:468pt;height:0.95pt;margin-top:12.65pt;margin-left:0.6pt;mso-position-horizontal-relative:margin;position:absolute;visibility:visible;z-index:-246002688" o:allowincell="f" fillcolor="black" stroked="f">
          <o:lock v:ext="edit" aspectratio="t" verticies="t" text="t" shapetype="t"/>
          <w10:wrap anchorx="margin"/>
        </v:rect>
      </w:pict>
    </w:r>
    <w:r>
      <w:rPr>
        <w:noProof/>
      </w:rPr>
      <w:pict>
        <v:rect id="_x0000_s4692" style="width:468pt;height:0.95pt;margin-top:12.65pt;margin-left:0.6pt;mso-position-horizontal-relative:margin;position:absolute;visibility:visible;z-index:-246001664" o:allowincell="f" fillcolor="black" stroked="f">
          <o:lock v:ext="edit" aspectratio="t" verticies="t" text="t" shapetype="t"/>
          <w10:wrap anchorx="margin"/>
        </v:rect>
      </w:pict>
    </w:r>
    <w:r>
      <w:rPr>
        <w:noProof/>
      </w:rPr>
      <w:pict>
        <v:rect id="_x0000_s4693" style="width:468pt;height:0.95pt;margin-top:12.65pt;margin-left:0.6pt;mso-position-horizontal-relative:margin;position:absolute;visibility:visible;z-index:-246000640" o:allowincell="f" fillcolor="black" stroked="f">
          <o:lock v:ext="edit" aspectratio="t" verticies="t" text="t" shapetype="t"/>
          <w10:wrap anchorx="margin"/>
        </v:rect>
      </w:pict>
    </w:r>
    <w:r>
      <w:rPr>
        <w:noProof/>
      </w:rPr>
      <w:pict>
        <v:rect id="_x0000_s4694" style="width:468pt;height:0.95pt;margin-top:12.65pt;margin-left:0.6pt;mso-position-horizontal-relative:margin;position:absolute;visibility:visible;z-index:-245999616" o:allowincell="f" fillcolor="black" stroked="f">
          <o:lock v:ext="edit" aspectratio="t" verticies="t" text="t" shapetype="t"/>
          <w10:wrap anchorx="margin"/>
        </v:rect>
      </w:pict>
    </w:r>
    <w:r>
      <w:rPr>
        <w:noProof/>
      </w:rPr>
      <w:pict>
        <v:rect id="_x0000_s4695" style="width:468pt;height:0.95pt;margin-top:12.65pt;margin-left:0.6pt;mso-position-horizontal-relative:margin;position:absolute;visibility:visible;z-index:-245998592" o:allowincell="f" fillcolor="black" stroked="f">
          <o:lock v:ext="edit" aspectratio="t" verticies="t" text="t" shapetype="t"/>
          <w10:wrap anchorx="margin"/>
        </v:rect>
      </w:pict>
    </w:r>
    <w:r>
      <w:rPr>
        <w:noProof/>
      </w:rPr>
      <w:pict>
        <v:rect id="_x0000_s4696" style="width:468pt;height:0.95pt;margin-top:12.65pt;margin-left:0.6pt;mso-position-horizontal-relative:margin;position:absolute;visibility:visible;z-index:-245997568" o:allowincell="f" fillcolor="black" stroked="f">
          <o:lock v:ext="edit" aspectratio="t" verticies="t" text="t" shapetype="t"/>
          <w10:wrap anchorx="margin"/>
        </v:rect>
      </w:pict>
    </w:r>
    <w:r>
      <w:rPr>
        <w:noProof/>
      </w:rPr>
      <w:pict>
        <v:rect id="_x0000_s4697" style="width:468pt;height:0.95pt;margin-top:12.65pt;margin-left:0.6pt;mso-position-horizontal-relative:margin;position:absolute;visibility:visible;z-index:-245996544" o:allowincell="f" fillcolor="black" stroked="f">
          <o:lock v:ext="edit" aspectratio="t" verticies="t" text="t" shapetype="t"/>
          <w10:wrap anchorx="margin"/>
        </v:rect>
      </w:pict>
    </w:r>
    <w:r>
      <w:rPr>
        <w:noProof/>
      </w:rPr>
      <w:pict>
        <v:rect id="_x0000_s4698" style="width:468pt;height:0.95pt;margin-top:12.65pt;margin-left:0.6pt;mso-position-horizontal-relative:margin;position:absolute;visibility:visible;z-index:-245995520" o:allowincell="f" fillcolor="black" stroked="f">
          <o:lock v:ext="edit" aspectratio="t" verticies="t" text="t" shapetype="t"/>
          <w10:wrap anchorx="margin"/>
        </v:rect>
      </w:pict>
    </w:r>
    <w:r>
      <w:rPr>
        <w:noProof/>
      </w:rPr>
      <w:pict>
        <v:rect id="_x0000_s4699" style="width:468pt;height:0.95pt;margin-top:12.65pt;margin-left:0.6pt;mso-position-horizontal-relative:margin;position:absolute;visibility:visible;z-index:-245994496" o:allowincell="f" fillcolor="black" stroked="f">
          <o:lock v:ext="edit" aspectratio="t" verticies="t" text="t" shapetype="t"/>
          <w10:wrap anchorx="margin"/>
        </v:rect>
      </w:pict>
    </w:r>
    <w:r>
      <w:rPr>
        <w:noProof/>
      </w:rPr>
      <w:pict>
        <v:rect id="_x0000_s4700" style="width:468pt;height:0.95pt;margin-top:12.65pt;margin-left:0.6pt;mso-position-horizontal-relative:margin;position:absolute;visibility:visible;z-index:-245993472" o:allowincell="f" fillcolor="black" stroked="f">
          <o:lock v:ext="edit" aspectratio="t" verticies="t" text="t" shapetype="t"/>
          <w10:wrap anchorx="margin"/>
        </v:rect>
      </w:pict>
    </w:r>
    <w:r>
      <w:rPr>
        <w:noProof/>
      </w:rPr>
      <w:pict>
        <v:rect id="_x0000_s4701" style="width:468pt;height:0.95pt;margin-top:12.65pt;margin-left:0.6pt;mso-position-horizontal-relative:margin;position:absolute;visibility:visible;z-index:-245992448" o:allowincell="f" fillcolor="black" stroked="f">
          <o:lock v:ext="edit" aspectratio="t" verticies="t" text="t" shapetype="t"/>
          <w10:wrap anchorx="margin"/>
        </v:rect>
      </w:pict>
    </w:r>
    <w:r>
      <w:rPr>
        <w:noProof/>
      </w:rPr>
      <w:pict>
        <v:rect id="_x0000_s4702" style="width:468pt;height:0.95pt;margin-top:12.65pt;margin-left:0.6pt;mso-position-horizontal-relative:margin;position:absolute;visibility:visible;z-index:-245991424" o:allowincell="f" fillcolor="black" stroked="f">
          <o:lock v:ext="edit" aspectratio="t" verticies="t" text="t" shapetype="t"/>
          <w10:wrap anchorx="margin"/>
        </v:rect>
      </w:pict>
    </w:r>
    <w:r>
      <w:rPr>
        <w:noProof/>
      </w:rPr>
      <w:pict>
        <v:rect id="_x0000_s4703" style="width:468pt;height:0.95pt;margin-top:12.65pt;margin-left:0.6pt;mso-position-horizontal-relative:margin;position:absolute;visibility:visible;z-index:-245990400" o:allowincell="f" fillcolor="black" stroked="f">
          <o:lock v:ext="edit" aspectratio="t" verticies="t" text="t" shapetype="t"/>
          <w10:wrap anchorx="margin"/>
        </v:rect>
      </w:pict>
    </w:r>
    <w:r>
      <w:rPr>
        <w:noProof/>
      </w:rPr>
      <w:pict>
        <v:rect id="_x0000_s4704" style="width:468pt;height:0.95pt;margin-top:12.65pt;margin-left:0.6pt;mso-position-horizontal-relative:margin;position:absolute;visibility:visible;z-index:-245989376" o:allowincell="f" fillcolor="black" stroked="f">
          <o:lock v:ext="edit" aspectratio="t" verticies="t" text="t" shapetype="t"/>
          <w10:wrap anchorx="margin"/>
        </v:rect>
      </w:pict>
    </w:r>
    <w:r>
      <w:rPr>
        <w:noProof/>
      </w:rPr>
      <w:pict>
        <v:rect id="_x0000_s4705" style="width:468pt;height:0.95pt;margin-top:12.65pt;margin-left:0.6pt;mso-position-horizontal-relative:margin;position:absolute;visibility:visible;z-index:-245988352" o:allowincell="f" fillcolor="black" stroked="f">
          <o:lock v:ext="edit" aspectratio="t" verticies="t" text="t" shapetype="t"/>
          <w10:wrap anchorx="margin"/>
        </v:rect>
      </w:pict>
    </w:r>
    <w:r>
      <w:rPr>
        <w:noProof/>
      </w:rPr>
      <w:pict>
        <v:rect id="_x0000_s4706" style="width:468pt;height:0.95pt;margin-top:12.65pt;margin-left:0.6pt;mso-position-horizontal-relative:margin;position:absolute;visibility:visible;z-index:-245987328" o:allowincell="f" fillcolor="black" stroked="f">
          <o:lock v:ext="edit" aspectratio="t" verticies="t" text="t" shapetype="t"/>
          <w10:wrap anchorx="margin"/>
        </v:rect>
      </w:pict>
    </w:r>
    <w:r>
      <w:rPr>
        <w:noProof/>
      </w:rPr>
      <w:pict>
        <v:rect id="_x0000_s4707" style="width:468pt;height:0.95pt;margin-top:12.65pt;margin-left:0.6pt;mso-position-horizontal-relative:margin;position:absolute;visibility:visible;z-index:-245986304" o:allowincell="f" fillcolor="black" stroked="f">
          <o:lock v:ext="edit" aspectratio="t" verticies="t" text="t" shapetype="t"/>
          <w10:wrap anchorx="margin"/>
        </v:rect>
      </w:pict>
    </w:r>
    <w:r>
      <w:rPr>
        <w:noProof/>
      </w:rPr>
      <w:pict>
        <v:rect id="_x0000_s4708" style="width:468pt;height:0.95pt;margin-top:12.65pt;margin-left:0.6pt;mso-position-horizontal-relative:margin;position:absolute;visibility:visible;z-index:-245985280" o:allowincell="f" fillcolor="black" stroked="f">
          <o:lock v:ext="edit" aspectratio="t" verticies="t" text="t" shapetype="t"/>
          <w10:wrap anchorx="margin"/>
        </v:rect>
      </w:pict>
    </w:r>
    <w:r>
      <w:rPr>
        <w:noProof/>
      </w:rPr>
      <w:pict>
        <v:rect id="_x0000_s4709" style="width:468pt;height:0.95pt;margin-top:12.65pt;margin-left:0.6pt;mso-position-horizontal-relative:margin;position:absolute;visibility:visible;z-index:-245984256" o:allowincell="f" fillcolor="black" stroked="f">
          <o:lock v:ext="edit" aspectratio="t" verticies="t" text="t" shapetype="t"/>
          <w10:wrap anchorx="margin"/>
        </v:rect>
      </w:pict>
    </w:r>
    <w:r>
      <w:rPr>
        <w:noProof/>
      </w:rPr>
      <w:pict>
        <v:rect id="_x0000_s4710" style="width:468pt;height:0.95pt;margin-top:12.65pt;margin-left:0.6pt;mso-position-horizontal-relative:margin;position:absolute;visibility:visible;z-index:-245983232" o:allowincell="f" fillcolor="black" stroked="f">
          <o:lock v:ext="edit" aspectratio="t" verticies="t" text="t" shapetype="t"/>
          <w10:wrap anchorx="margin"/>
        </v:rect>
      </w:pict>
    </w:r>
    <w:r>
      <w:rPr>
        <w:noProof/>
      </w:rPr>
      <w:pict>
        <v:rect id="_x0000_s4711" style="width:468pt;height:0.95pt;margin-top:12.65pt;margin-left:0.6pt;mso-position-horizontal-relative:margin;position:absolute;visibility:visible;z-index:-245982208" o:allowincell="f" fillcolor="black" stroked="f">
          <o:lock v:ext="edit" aspectratio="t" verticies="t" text="t" shapetype="t"/>
          <w10:wrap anchorx="margin"/>
        </v:rect>
      </w:pict>
    </w:r>
    <w:r>
      <w:rPr>
        <w:noProof/>
      </w:rPr>
      <w:pict>
        <v:rect id="_x0000_s4712" style="width:468pt;height:0.95pt;margin-top:12.65pt;margin-left:0.6pt;mso-position-horizontal-relative:margin;position:absolute;visibility:visible;z-index:-245981184" o:allowincell="f" fillcolor="black" stroked="f">
          <o:lock v:ext="edit" aspectratio="t" verticies="t" text="t" shapetype="t"/>
          <w10:wrap anchorx="margin"/>
        </v:rect>
      </w:pict>
    </w:r>
    <w:r>
      <w:rPr>
        <w:noProof/>
      </w:rPr>
      <w:pict>
        <v:rect id="_x0000_s4713" style="width:468pt;height:0.95pt;margin-top:12.65pt;margin-left:0.6pt;mso-position-horizontal-relative:margin;position:absolute;visibility:visible;z-index:-245980160" o:allowincell="f" fillcolor="black" stroked="f">
          <o:lock v:ext="edit" aspectratio="t" verticies="t" text="t" shapetype="t"/>
          <w10:wrap anchorx="margin"/>
        </v:rect>
      </w:pict>
    </w:r>
    <w:r>
      <w:rPr>
        <w:noProof/>
      </w:rPr>
      <w:pict>
        <v:rect id="_x0000_s4714" style="width:468pt;height:0.95pt;margin-top:12.65pt;margin-left:0.6pt;mso-position-horizontal-relative:margin;position:absolute;visibility:visible;z-index:-245979136" o:allowincell="f" fillcolor="black" stroked="f">
          <o:lock v:ext="edit" aspectratio="t" verticies="t" text="t" shapetype="t"/>
          <w10:wrap anchorx="margin"/>
        </v:rect>
      </w:pict>
    </w:r>
    <w:r>
      <w:rPr>
        <w:noProof/>
      </w:rPr>
      <w:pict>
        <v:rect id="_x0000_s4715" style="width:468pt;height:0.95pt;margin-top:12.65pt;margin-left:0.6pt;mso-position-horizontal-relative:margin;position:absolute;visibility:visible;z-index:-245978112" o:allowincell="f" fillcolor="black" stroked="f">
          <o:lock v:ext="edit" aspectratio="t" verticies="t" text="t" shapetype="t"/>
          <w10:wrap anchorx="margin"/>
        </v:rect>
      </w:pict>
    </w:r>
    <w:r>
      <w:rPr>
        <w:noProof/>
      </w:rPr>
      <w:pict>
        <v:rect id="_x0000_s4716" style="width:468pt;height:0.95pt;margin-top:12.65pt;margin-left:0.6pt;mso-position-horizontal-relative:margin;position:absolute;visibility:visible;z-index:-245977088" o:allowincell="f" fillcolor="black" stroked="f">
          <o:lock v:ext="edit" aspectratio="t" verticies="t" text="t" shapetype="t"/>
          <w10:wrap anchorx="margin"/>
        </v:rect>
      </w:pict>
    </w:r>
    <w:r>
      <w:rPr>
        <w:noProof/>
      </w:rPr>
      <w:pict>
        <v:rect id="_x0000_s4717" style="width:468pt;height:0.95pt;margin-top:12.65pt;margin-left:0.6pt;mso-position-horizontal-relative:margin;position:absolute;visibility:visible;z-index:-245976064" o:allowincell="f" fillcolor="black" stroked="f">
          <o:lock v:ext="edit" aspectratio="t" verticies="t" text="t" shapetype="t"/>
          <w10:wrap anchorx="margin"/>
        </v:rect>
      </w:pict>
    </w:r>
    <w:r>
      <w:rPr>
        <w:noProof/>
      </w:rPr>
      <w:pict>
        <v:rect id="_x0000_s4718" style="width:468pt;height:0.95pt;margin-top:12.65pt;margin-left:0.6pt;mso-position-horizontal-relative:margin;position:absolute;visibility:visible;z-index:-245975040" o:allowincell="f" fillcolor="black" stroked="f">
          <o:lock v:ext="edit" aspectratio="t" verticies="t" text="t" shapetype="t"/>
          <w10:wrap anchorx="margin"/>
        </v:rect>
      </w:pict>
    </w:r>
    <w:r>
      <w:rPr>
        <w:noProof/>
      </w:rPr>
      <w:pict>
        <v:rect id="_x0000_s4719" style="width:468pt;height:0.95pt;margin-top:12.65pt;margin-left:0.6pt;mso-position-horizontal-relative:margin;position:absolute;visibility:visible;z-index:-245974016" o:allowincell="f" fillcolor="black" stroked="f">
          <o:lock v:ext="edit" aspectratio="t" verticies="t" text="t" shapetype="t"/>
          <w10:wrap anchorx="margin"/>
        </v:rect>
      </w:pict>
    </w:r>
    <w:r>
      <w:rPr>
        <w:noProof/>
      </w:rPr>
      <w:pict>
        <v:rect id="_x0000_s4720" style="width:468pt;height:0.95pt;margin-top:12.65pt;margin-left:0.6pt;mso-position-horizontal-relative:margin;position:absolute;visibility:visible;z-index:-245972992" o:allowincell="f" fillcolor="black" stroked="f">
          <o:lock v:ext="edit" aspectratio="t" verticies="t" text="t" shapetype="t"/>
          <w10:wrap anchorx="margin"/>
        </v:rect>
      </w:pict>
    </w:r>
    <w:r>
      <w:rPr>
        <w:noProof/>
      </w:rPr>
      <w:pict>
        <v:rect id="_x0000_s4721" style="width:468pt;height:0.95pt;margin-top:12.65pt;margin-left:0.6pt;mso-position-horizontal-relative:margin;position:absolute;visibility:visible;z-index:-245971968" o:allowincell="f" fillcolor="black" stroked="f">
          <o:lock v:ext="edit" aspectratio="t" verticies="t" text="t" shapetype="t"/>
          <w10:wrap anchorx="margin"/>
        </v:rect>
      </w:pict>
    </w:r>
    <w:r>
      <w:rPr>
        <w:noProof/>
      </w:rPr>
      <w:pict>
        <v:rect id="_x0000_s4722" style="width:468pt;height:0.95pt;margin-top:12.65pt;margin-left:0.6pt;mso-position-horizontal-relative:margin;position:absolute;visibility:visible;z-index:-245970944" o:allowincell="f" fillcolor="black" stroked="f">
          <o:lock v:ext="edit" aspectratio="t" verticies="t" text="t" shapetype="t"/>
          <w10:wrap anchorx="margin"/>
        </v:rect>
      </w:pict>
    </w:r>
    <w:r>
      <w:rPr>
        <w:noProof/>
      </w:rPr>
      <w:pict>
        <v:rect id="_x0000_s4723" style="width:468pt;height:0.95pt;margin-top:12.65pt;margin-left:0.6pt;mso-position-horizontal-relative:margin;position:absolute;visibility:visible;z-index:-245969920" o:allowincell="f" fillcolor="black" stroked="f">
          <o:lock v:ext="edit" aspectratio="t" verticies="t" text="t" shapetype="t"/>
          <w10:wrap anchorx="margin"/>
        </v:rect>
      </w:pict>
    </w:r>
    <w:r>
      <w:rPr>
        <w:noProof/>
      </w:rPr>
      <w:pict>
        <v:rect id="_x0000_s4724" style="width:468pt;height:0.95pt;margin-top:12.65pt;margin-left:0.6pt;mso-position-horizontal-relative:margin;position:absolute;visibility:visible;z-index:-245968896" o:allowincell="f" fillcolor="black" stroked="f">
          <o:lock v:ext="edit" aspectratio="t" verticies="t" text="t" shapetype="t"/>
          <w10:wrap anchorx="margin"/>
        </v:rect>
      </w:pict>
    </w:r>
    <w:r>
      <w:rPr>
        <w:noProof/>
      </w:rPr>
      <w:pict>
        <v:rect id="_x0000_s4725" style="width:468pt;height:0.95pt;margin-top:12.65pt;margin-left:0.6pt;mso-position-horizontal-relative:margin;position:absolute;visibility:visible;z-index:-245967872" o:allowincell="f" fillcolor="black" stroked="f">
          <o:lock v:ext="edit" aspectratio="t" verticies="t" text="t" shapetype="t"/>
          <w10:wrap anchorx="margin"/>
        </v:rect>
      </w:pict>
    </w:r>
    <w:r>
      <w:rPr>
        <w:noProof/>
      </w:rPr>
      <w:pict>
        <v:rect id="_x0000_s4726" style="width:468pt;height:0.95pt;margin-top:12.65pt;margin-left:0.6pt;mso-position-horizontal-relative:margin;position:absolute;visibility:visible;z-index:-245966848" o:allowincell="f" fillcolor="black" stroked="f">
          <o:lock v:ext="edit" aspectratio="t" verticies="t" text="t" shapetype="t"/>
          <w10:wrap anchorx="margin"/>
        </v:rect>
      </w:pict>
    </w:r>
    <w:r>
      <w:rPr>
        <w:noProof/>
      </w:rPr>
      <w:pict>
        <v:rect id="_x0000_s4727" style="width:468pt;height:0.95pt;margin-top:12.65pt;margin-left:0.6pt;mso-position-horizontal-relative:margin;position:absolute;visibility:visible;z-index:-245965824" o:allowincell="f" fillcolor="black" stroked="f">
          <o:lock v:ext="edit" aspectratio="t" verticies="t" text="t" shapetype="t"/>
          <w10:wrap anchorx="margin"/>
        </v:rect>
      </w:pict>
    </w:r>
    <w:r>
      <w:rPr>
        <w:noProof/>
      </w:rPr>
      <w:pict>
        <v:rect id="_x0000_s4728" style="width:468pt;height:0.95pt;margin-top:12.65pt;margin-left:0.6pt;mso-position-horizontal-relative:margin;position:absolute;visibility:visible;z-index:-245964800" o:allowincell="f" fillcolor="black" stroked="f">
          <o:lock v:ext="edit" aspectratio="t" verticies="t" text="t" shapetype="t"/>
          <w10:wrap anchorx="margin"/>
        </v:rect>
      </w:pict>
    </w:r>
    <w:r>
      <w:rPr>
        <w:noProof/>
      </w:rPr>
      <w:pict>
        <v:rect id="_x0000_s4729" style="width:468pt;height:0.95pt;margin-top:12.65pt;margin-left:0.6pt;mso-position-horizontal-relative:margin;position:absolute;visibility:visible;z-index:-245963776" o:allowincell="f" fillcolor="black" stroked="f">
          <o:lock v:ext="edit" aspectratio="t" verticies="t" text="t" shapetype="t"/>
          <w10:wrap anchorx="margin"/>
        </v:rect>
      </w:pict>
    </w:r>
    <w:r>
      <w:rPr>
        <w:noProof/>
      </w:rPr>
      <w:pict>
        <v:rect id="_x0000_s4730" style="width:468pt;height:0.95pt;margin-top:12.65pt;margin-left:0.6pt;mso-position-horizontal-relative:margin;position:absolute;visibility:visible;z-index:-245962752" o:allowincell="f" fillcolor="black" stroked="f">
          <o:lock v:ext="edit" aspectratio="t" verticies="t" text="t" shapetype="t"/>
          <w10:wrap anchorx="margin"/>
        </v:rect>
      </w:pict>
    </w:r>
    <w:r>
      <w:rPr>
        <w:noProof/>
      </w:rPr>
      <w:pict>
        <v:rect id="_x0000_s4731" style="width:468pt;height:0.95pt;margin-top:12.65pt;margin-left:0.6pt;mso-position-horizontal-relative:margin;position:absolute;visibility:visible;z-index:-245961728" o:allowincell="f" fillcolor="black" stroked="f">
          <o:lock v:ext="edit" aspectratio="t" verticies="t" text="t" shapetype="t"/>
          <w10:wrap anchorx="margin"/>
        </v:rect>
      </w:pict>
    </w:r>
    <w:r>
      <w:rPr>
        <w:noProof/>
      </w:rPr>
      <w:pict>
        <v:rect id="_x0000_s4732" style="width:468pt;height:0.95pt;margin-top:12.65pt;margin-left:0.6pt;mso-position-horizontal-relative:margin;position:absolute;visibility:visible;z-index:-245960704" o:allowincell="f" fillcolor="black" stroked="f">
          <o:lock v:ext="edit" aspectratio="t" verticies="t" text="t" shapetype="t"/>
          <w10:wrap anchorx="margin"/>
        </v:rect>
      </w:pict>
    </w:r>
    <w:r>
      <w:rPr>
        <w:noProof/>
      </w:rPr>
      <w:pict>
        <v:rect id="_x0000_s4733" style="width:468pt;height:0.95pt;margin-top:12.65pt;margin-left:0.6pt;mso-position-horizontal-relative:margin;position:absolute;visibility:visible;z-index:-245959680" o:allowincell="f" fillcolor="black" stroked="f">
          <o:lock v:ext="edit" aspectratio="t" verticies="t" text="t" shapetype="t"/>
          <w10:wrap anchorx="margin"/>
        </v:rect>
      </w:pict>
    </w:r>
    <w:r>
      <w:rPr>
        <w:noProof/>
      </w:rPr>
      <w:pict>
        <v:rect id="_x0000_s4734" style="width:468pt;height:0.95pt;margin-top:12.65pt;margin-left:0.6pt;mso-position-horizontal-relative:margin;position:absolute;visibility:visible;z-index:-245958656" o:allowincell="f" fillcolor="black" stroked="f">
          <o:lock v:ext="edit" aspectratio="t" verticies="t" text="t" shapetype="t"/>
          <w10:wrap anchorx="margin"/>
        </v:rect>
      </w:pict>
    </w:r>
    <w:r>
      <w:rPr>
        <w:noProof/>
      </w:rPr>
      <w:pict>
        <v:rect id="_x0000_s4735" style="width:468pt;height:0.95pt;margin-top:12.65pt;margin-left:0.6pt;mso-position-horizontal-relative:margin;position:absolute;visibility:visible;z-index:-245957632" o:allowincell="f" fillcolor="black" stroked="f">
          <o:lock v:ext="edit" aspectratio="t" verticies="t" text="t" shapetype="t"/>
          <w10:wrap anchorx="margin"/>
        </v:rect>
      </w:pict>
    </w:r>
    <w:r>
      <w:rPr>
        <w:noProof/>
      </w:rPr>
      <w:pict>
        <v:rect id="_x0000_s4736" style="width:468pt;height:0.95pt;margin-top:12.65pt;margin-left:0.6pt;mso-position-horizontal-relative:margin;position:absolute;visibility:visible;z-index:-245956608" o:allowincell="f" fillcolor="black" stroked="f">
          <o:lock v:ext="edit" aspectratio="t" verticies="t" text="t" shapetype="t"/>
          <w10:wrap anchorx="margin"/>
        </v:rect>
      </w:pict>
    </w:r>
    <w:r>
      <w:rPr>
        <w:noProof/>
      </w:rPr>
      <w:pict>
        <v:rect id="_x0000_s4737" style="width:468pt;height:0.95pt;margin-top:12.65pt;margin-left:0.6pt;mso-position-horizontal-relative:margin;position:absolute;visibility:visible;z-index:-245955584" o:allowincell="f" fillcolor="black" stroked="f">
          <o:lock v:ext="edit" aspectratio="t" verticies="t" text="t" shapetype="t"/>
          <w10:wrap anchorx="margin"/>
        </v:rect>
      </w:pict>
    </w:r>
    <w:r>
      <w:rPr>
        <w:noProof/>
      </w:rPr>
      <w:pict>
        <v:rect id="_x0000_s4738" style="width:468pt;height:0.95pt;margin-top:12.65pt;margin-left:0.6pt;mso-position-horizontal-relative:margin;position:absolute;visibility:visible;z-index:-245954560" o:allowincell="f" fillcolor="black" stroked="f">
          <o:lock v:ext="edit" aspectratio="t" verticies="t" text="t" shapetype="t"/>
          <w10:wrap anchorx="margin"/>
        </v:rect>
      </w:pict>
    </w:r>
    <w:r>
      <w:rPr>
        <w:noProof/>
      </w:rPr>
      <w:pict>
        <v:rect id="_x0000_s4739" style="width:468pt;height:0.95pt;margin-top:12.65pt;margin-left:0.6pt;mso-position-horizontal-relative:margin;position:absolute;visibility:visible;z-index:-245953536" o:allowincell="f" fillcolor="black" stroked="f">
          <o:lock v:ext="edit" aspectratio="t" verticies="t" text="t" shapetype="t"/>
          <w10:wrap anchorx="margin"/>
        </v:rect>
      </w:pict>
    </w:r>
    <w:r>
      <w:rPr>
        <w:noProof/>
      </w:rPr>
      <w:pict>
        <v:rect id="_x0000_s4740" style="width:468pt;height:0.95pt;margin-top:12.65pt;margin-left:0.6pt;mso-position-horizontal-relative:margin;position:absolute;visibility:visible;z-index:-245952512" o:allowincell="f" fillcolor="black" stroked="f">
          <o:lock v:ext="edit" aspectratio="t" verticies="t" text="t" shapetype="t"/>
          <w10:wrap anchorx="margin"/>
        </v:rect>
      </w:pict>
    </w:r>
    <w:r>
      <w:rPr>
        <w:noProof/>
      </w:rPr>
      <w:pict>
        <v:rect id="_x0000_s4741" style="width:468pt;height:0.95pt;margin-top:12.65pt;margin-left:0.6pt;mso-position-horizontal-relative:margin;position:absolute;visibility:visible;z-index:-245951488" o:allowincell="f" fillcolor="black" stroked="f">
          <o:lock v:ext="edit" aspectratio="t" verticies="t" text="t" shapetype="t"/>
          <w10:wrap anchorx="margin"/>
        </v:rect>
      </w:pict>
    </w:r>
    <w:r>
      <w:rPr>
        <w:noProof/>
      </w:rPr>
      <w:pict>
        <v:rect id="_x0000_s4742" style="width:468pt;height:0.95pt;margin-top:12.65pt;margin-left:0.6pt;mso-position-horizontal-relative:margin;position:absolute;visibility:visible;z-index:-245950464" o:allowincell="f" fillcolor="black" stroked="f">
          <o:lock v:ext="edit" aspectratio="t" verticies="t" text="t" shapetype="t"/>
          <w10:wrap anchorx="margin"/>
        </v:rect>
      </w:pict>
    </w:r>
    <w:r>
      <w:rPr>
        <w:noProof/>
      </w:rPr>
      <w:pict>
        <v:rect id="_x0000_s4743" style="width:468pt;height:0.95pt;margin-top:12.65pt;margin-left:0.6pt;mso-position-horizontal-relative:margin;position:absolute;visibility:visible;z-index:-245949440" o:allowincell="f" fillcolor="black" stroked="f">
          <o:lock v:ext="edit" aspectratio="t" verticies="t" text="t" shapetype="t"/>
          <w10:wrap anchorx="margin"/>
        </v:rect>
      </w:pict>
    </w:r>
    <w:r>
      <w:rPr>
        <w:noProof/>
      </w:rPr>
      <w:pict>
        <v:rect id="_x0000_s4744" style="width:468pt;height:0.95pt;margin-top:12.65pt;margin-left:0.6pt;mso-position-horizontal-relative:margin;position:absolute;visibility:visible;z-index:-245948416" o:allowincell="f" fillcolor="black" stroked="f">
          <o:lock v:ext="edit" aspectratio="t" verticies="t" text="t" shapetype="t"/>
          <w10:wrap anchorx="margin"/>
        </v:rect>
      </w:pict>
    </w:r>
    <w:r>
      <w:rPr>
        <w:noProof/>
      </w:rPr>
      <w:pict>
        <v:rect id="_x0000_s4745" style="width:468pt;height:0.95pt;margin-top:12.65pt;margin-left:0.6pt;mso-position-horizontal-relative:margin;position:absolute;visibility:visible;z-index:-245947392" o:allowincell="f" fillcolor="black" stroked="f">
          <o:lock v:ext="edit" aspectratio="t" verticies="t" text="t" shapetype="t"/>
          <w10:wrap anchorx="margin"/>
        </v:rect>
      </w:pict>
    </w:r>
    <w:r>
      <w:rPr>
        <w:noProof/>
      </w:rPr>
      <w:pict>
        <v:rect id="_x0000_s4746" style="width:468pt;height:0.95pt;margin-top:12.65pt;margin-left:0.6pt;mso-position-horizontal-relative:margin;position:absolute;visibility:visible;z-index:-245946368" o:allowincell="f" fillcolor="black" stroked="f">
          <o:lock v:ext="edit" aspectratio="t" verticies="t" text="t" shapetype="t"/>
          <w10:wrap anchorx="margin"/>
        </v:rect>
      </w:pict>
    </w:r>
    <w:r>
      <w:rPr>
        <w:noProof/>
      </w:rPr>
      <w:pict>
        <v:rect id="_x0000_s4747" style="width:468pt;height:0.95pt;margin-top:12.65pt;margin-left:0.6pt;mso-position-horizontal-relative:margin;position:absolute;visibility:visible;z-index:-245945344" o:allowincell="f" fillcolor="black" stroked="f">
          <o:lock v:ext="edit" aspectratio="t" verticies="t" text="t" shapetype="t"/>
          <w10:wrap anchorx="margin"/>
        </v:rect>
      </w:pict>
    </w:r>
    <w:r>
      <w:rPr>
        <w:noProof/>
      </w:rPr>
      <w:pict>
        <v:rect id="_x0000_s4748" style="width:468pt;height:0.95pt;margin-top:12.65pt;margin-left:0.6pt;mso-position-horizontal-relative:margin;position:absolute;visibility:visible;z-index:-245944320" o:allowincell="f" fillcolor="black" stroked="f">
          <o:lock v:ext="edit" aspectratio="t" verticies="t" text="t" shapetype="t"/>
          <w10:wrap anchorx="margin"/>
        </v:rect>
      </w:pict>
    </w:r>
    <w:r>
      <w:rPr>
        <w:noProof/>
      </w:rPr>
      <w:pict>
        <v:rect id="_x0000_s4749" style="width:468pt;height:0.95pt;margin-top:12.65pt;margin-left:0.6pt;mso-position-horizontal-relative:margin;position:absolute;visibility:visible;z-index:-245943296" o:allowincell="f" fillcolor="black" stroked="f">
          <o:lock v:ext="edit" aspectratio="t" verticies="t" text="t" shapetype="t"/>
          <w10:wrap anchorx="margin"/>
        </v:rect>
      </w:pict>
    </w:r>
    <w:r>
      <w:rPr>
        <w:noProof/>
      </w:rPr>
      <w:pict>
        <v:rect id="_x0000_s4750" style="width:468pt;height:0.95pt;margin-top:12.65pt;margin-left:0.6pt;mso-position-horizontal-relative:margin;position:absolute;visibility:visible;z-index:-245942272" o:allowincell="f" fillcolor="black" stroked="f">
          <o:lock v:ext="edit" aspectratio="t" verticies="t" text="t" shapetype="t"/>
          <w10:wrap anchorx="margin"/>
        </v:rect>
      </w:pict>
    </w:r>
    <w:r>
      <w:rPr>
        <w:noProof/>
      </w:rPr>
      <w:pict>
        <v:rect id="_x0000_s4751" style="width:468pt;height:0.95pt;margin-top:12.65pt;margin-left:0.6pt;mso-position-horizontal-relative:margin;position:absolute;visibility:visible;z-index:-245941248" o:allowincell="f" fillcolor="black" stroked="f">
          <o:lock v:ext="edit" aspectratio="t" verticies="t" text="t" shapetype="t"/>
          <w10:wrap anchorx="margin"/>
        </v:rect>
      </w:pict>
    </w:r>
    <w:r>
      <w:rPr>
        <w:noProof/>
      </w:rPr>
      <w:pict>
        <v:rect id="_x0000_s4752" style="width:468pt;height:0.95pt;margin-top:12.65pt;margin-left:0.6pt;mso-position-horizontal-relative:margin;position:absolute;visibility:visible;z-index:-245940224" o:allowincell="f" fillcolor="black" stroked="f">
          <o:lock v:ext="edit" aspectratio="t" verticies="t" text="t" shapetype="t"/>
          <w10:wrap anchorx="margin"/>
        </v:rect>
      </w:pict>
    </w:r>
    <w:r>
      <w:rPr>
        <w:noProof/>
      </w:rPr>
      <w:pict>
        <v:rect id="_x0000_s4753" style="width:468pt;height:0.95pt;margin-top:12.65pt;margin-left:0.6pt;mso-position-horizontal-relative:margin;position:absolute;visibility:visible;z-index:-245939200" o:allowincell="f" fillcolor="black" stroked="f">
          <o:lock v:ext="edit" aspectratio="t" verticies="t" text="t" shapetype="t"/>
          <w10:wrap anchorx="margin"/>
        </v:rect>
      </w:pict>
    </w:r>
    <w:r>
      <w:rPr>
        <w:noProof/>
      </w:rPr>
      <w:pict>
        <v:rect id="_x0000_s4754" style="width:468pt;height:0.95pt;margin-top:12.65pt;margin-left:0.6pt;mso-position-horizontal-relative:margin;position:absolute;visibility:visible;z-index:-245938176" o:allowincell="f" fillcolor="black" stroked="f">
          <o:lock v:ext="edit" aspectratio="t" verticies="t" text="t" shapetype="t"/>
          <w10:wrap anchorx="margin"/>
        </v:rect>
      </w:pict>
    </w:r>
    <w:r>
      <w:rPr>
        <w:noProof/>
      </w:rPr>
      <w:pict>
        <v:rect id="_x0000_s4755" style="width:468pt;height:0.95pt;margin-top:12.65pt;margin-left:0.6pt;mso-position-horizontal-relative:margin;position:absolute;visibility:visible;z-index:-245937152" o:allowincell="f" fillcolor="black" stroked="f">
          <o:lock v:ext="edit" aspectratio="t" verticies="t" text="t" shapetype="t"/>
          <w10:wrap anchorx="margin"/>
        </v:rect>
      </w:pict>
    </w:r>
    <w:r>
      <w:rPr>
        <w:noProof/>
      </w:rPr>
      <w:pict>
        <v:rect id="_x0000_s4756" style="width:468pt;height:0.95pt;margin-top:12.65pt;margin-left:0.6pt;mso-position-horizontal-relative:margin;position:absolute;visibility:visible;z-index:-245936128" o:allowincell="f" fillcolor="black" stroked="f">
          <o:lock v:ext="edit" aspectratio="t" verticies="t" text="t" shapetype="t"/>
          <w10:wrap anchorx="margin"/>
        </v:rect>
      </w:pict>
    </w:r>
    <w:r>
      <w:rPr>
        <w:noProof/>
      </w:rPr>
      <w:pict>
        <v:rect id="_x0000_s4757" style="width:468pt;height:0.95pt;margin-top:12.65pt;margin-left:0.6pt;mso-position-horizontal-relative:margin;position:absolute;visibility:visible;z-index:-245935104" o:allowincell="f" fillcolor="black" stroked="f">
          <o:lock v:ext="edit" aspectratio="t" verticies="t" text="t" shapetype="t"/>
          <w10:wrap anchorx="margin"/>
        </v:rect>
      </w:pict>
    </w:r>
    <w:r>
      <w:rPr>
        <w:noProof/>
      </w:rPr>
      <w:pict>
        <v:rect id="_x0000_s4758" style="width:468pt;height:0.95pt;margin-top:12.65pt;margin-left:0.6pt;mso-position-horizontal-relative:margin;position:absolute;visibility:visible;z-index:-245934080" o:allowincell="f" fillcolor="black" stroked="f">
          <o:lock v:ext="edit" aspectratio="t" verticies="t" text="t" shapetype="t"/>
          <w10:wrap anchorx="margin"/>
        </v:rect>
      </w:pict>
    </w:r>
    <w:r>
      <w:rPr>
        <w:noProof/>
      </w:rPr>
      <w:pict>
        <v:rect id="_x0000_s4759" style="width:468pt;height:0.95pt;margin-top:12.65pt;margin-left:0.6pt;mso-position-horizontal-relative:margin;position:absolute;visibility:visible;z-index:-245933056" o:allowincell="f" fillcolor="black" stroked="f">
          <o:lock v:ext="edit" aspectratio="t" verticies="t" text="t" shapetype="t"/>
          <w10:wrap anchorx="margin"/>
        </v:rect>
      </w:pict>
    </w:r>
    <w:r>
      <w:rPr>
        <w:noProof/>
      </w:rPr>
      <w:pict>
        <v:rect id="_x0000_s4760" style="width:468pt;height:0.95pt;margin-top:12.65pt;margin-left:0.6pt;mso-position-horizontal-relative:margin;position:absolute;visibility:visible;z-index:-245932032" o:allowincell="f" fillcolor="black" stroked="f">
          <o:lock v:ext="edit" aspectratio="t" verticies="t" text="t" shapetype="t"/>
          <w10:wrap anchorx="margin"/>
        </v:rect>
      </w:pict>
    </w:r>
    <w:r>
      <w:rPr>
        <w:noProof/>
      </w:rPr>
      <w:pict>
        <v:rect id="_x0000_s4761" style="width:468pt;height:0.95pt;margin-top:12.65pt;margin-left:0.6pt;mso-position-horizontal-relative:margin;position:absolute;visibility:visible;z-index:-245931008" o:allowincell="f" fillcolor="black" stroked="f">
          <o:lock v:ext="edit" aspectratio="t" verticies="t" text="t" shapetype="t"/>
          <w10:wrap anchorx="margin"/>
        </v:rect>
      </w:pict>
    </w:r>
    <w:r>
      <w:rPr>
        <w:noProof/>
      </w:rPr>
      <w:pict>
        <v:rect id="_x0000_s4762" style="width:468pt;height:0.95pt;margin-top:12.65pt;margin-left:0.6pt;mso-position-horizontal-relative:margin;position:absolute;visibility:visible;z-index:-245929984" o:allowincell="f" fillcolor="black" stroked="f">
          <o:lock v:ext="edit" aspectratio="t" verticies="t" text="t" shapetype="t"/>
          <w10:wrap anchorx="margin"/>
        </v:rect>
      </w:pict>
    </w:r>
    <w:r>
      <w:rPr>
        <w:noProof/>
      </w:rPr>
      <w:pict>
        <v:rect id="_x0000_s4763" style="width:468pt;height:0.95pt;margin-top:12.65pt;margin-left:0.6pt;mso-position-horizontal-relative:margin;position:absolute;visibility:visible;z-index:-245928960" o:allowincell="f" fillcolor="black" stroked="f">
          <o:lock v:ext="edit" aspectratio="t" verticies="t" text="t" shapetype="t"/>
          <w10:wrap anchorx="margin"/>
        </v:rect>
      </w:pict>
    </w:r>
    <w:r>
      <w:rPr>
        <w:noProof/>
      </w:rPr>
      <w:pict>
        <v:rect id="_x0000_s4764" style="width:468pt;height:0.95pt;margin-top:12.65pt;margin-left:0.6pt;mso-position-horizontal-relative:margin;position:absolute;visibility:visible;z-index:-245927936" o:allowincell="f" fillcolor="black" stroked="f">
          <o:lock v:ext="edit" aspectratio="t" verticies="t" text="t" shapetype="t"/>
          <w10:wrap anchorx="margin"/>
        </v:rect>
      </w:pict>
    </w:r>
    <w:r>
      <w:rPr>
        <w:noProof/>
      </w:rPr>
      <w:pict>
        <v:rect id="_x0000_s4765" style="width:468pt;height:0.95pt;margin-top:12.65pt;margin-left:0.6pt;mso-position-horizontal-relative:margin;position:absolute;visibility:visible;z-index:-245926912" o:allowincell="f" fillcolor="black" stroked="f">
          <o:lock v:ext="edit" aspectratio="t" verticies="t" text="t" shapetype="t"/>
          <w10:wrap anchorx="margin"/>
        </v:rect>
      </w:pict>
    </w:r>
    <w:r>
      <w:rPr>
        <w:noProof/>
      </w:rPr>
      <w:pict>
        <v:rect id="_x0000_s4766" style="width:468pt;height:0.95pt;margin-top:12.65pt;margin-left:0.6pt;mso-position-horizontal-relative:margin;position:absolute;visibility:visible;z-index:-245925888" o:allowincell="f" fillcolor="black" stroked="f">
          <o:lock v:ext="edit" aspectratio="t" verticies="t" text="t" shapetype="t"/>
          <w10:wrap anchorx="margin"/>
        </v:rect>
      </w:pict>
    </w:r>
    <w:r>
      <w:rPr>
        <w:noProof/>
      </w:rPr>
      <w:pict>
        <v:rect id="_x0000_s4767" style="width:468pt;height:0.95pt;margin-top:12.65pt;margin-left:0.6pt;mso-position-horizontal-relative:margin;position:absolute;visibility:visible;z-index:-245924864" o:allowincell="f" fillcolor="black" stroked="f">
          <o:lock v:ext="edit" aspectratio="t" verticies="t" text="t" shapetype="t"/>
          <w10:wrap anchorx="margin"/>
        </v:rect>
      </w:pict>
    </w:r>
    <w:r>
      <w:rPr>
        <w:noProof/>
      </w:rPr>
      <w:pict>
        <v:rect id="_x0000_s4768" style="width:468pt;height:0.95pt;margin-top:12.65pt;margin-left:0.6pt;mso-position-horizontal-relative:margin;position:absolute;visibility:visible;z-index:-245923840" o:allowincell="f" fillcolor="black" stroked="f">
          <o:lock v:ext="edit" aspectratio="t" verticies="t" text="t" shapetype="t"/>
          <w10:wrap anchorx="margin"/>
        </v:rect>
      </w:pict>
    </w:r>
    <w:r>
      <w:rPr>
        <w:noProof/>
      </w:rPr>
      <w:pict>
        <v:rect id="_x0000_s4769" style="width:468pt;height:0.95pt;margin-top:12.65pt;margin-left:0.6pt;mso-position-horizontal-relative:margin;position:absolute;visibility:visible;z-index:-245922816" o:allowincell="f" fillcolor="black" stroked="f">
          <o:lock v:ext="edit" aspectratio="t" verticies="t" text="t" shapetype="t"/>
          <w10:wrap anchorx="margin"/>
        </v:rect>
      </w:pict>
    </w:r>
    <w:r>
      <w:rPr>
        <w:noProof/>
      </w:rPr>
      <w:pict>
        <v:rect id="_x0000_s4770" style="width:468pt;height:0.95pt;margin-top:12.65pt;margin-left:0.6pt;mso-position-horizontal-relative:margin;position:absolute;visibility:visible;z-index:-245921792" o:allowincell="f" fillcolor="black" stroked="f">
          <o:lock v:ext="edit" aspectratio="t" verticies="t" text="t" shapetype="t"/>
          <w10:wrap anchorx="margin"/>
        </v:rect>
      </w:pict>
    </w:r>
    <w:r>
      <w:rPr>
        <w:noProof/>
      </w:rPr>
      <w:pict>
        <v:rect id="_x0000_s4771" style="width:468pt;height:0.95pt;margin-top:12.65pt;margin-left:0.6pt;mso-position-horizontal-relative:margin;position:absolute;visibility:visible;z-index:-245920768" o:allowincell="f" fillcolor="black" stroked="f">
          <o:lock v:ext="edit" aspectratio="t" verticies="t" text="t" shapetype="t"/>
          <w10:wrap anchorx="margin"/>
        </v:rect>
      </w:pict>
    </w:r>
    <w:r>
      <w:rPr>
        <w:noProof/>
      </w:rPr>
      <w:pict>
        <v:rect id="_x0000_s4772" style="width:468pt;height:0.95pt;margin-top:12.65pt;margin-left:0.6pt;mso-position-horizontal-relative:margin;position:absolute;visibility:visible;z-index:-245919744" o:allowincell="f" fillcolor="black" stroked="f">
          <o:lock v:ext="edit" aspectratio="t" verticies="t" text="t" shapetype="t"/>
          <w10:wrap anchorx="margin"/>
        </v:rect>
      </w:pict>
    </w:r>
    <w:r>
      <w:rPr>
        <w:noProof/>
      </w:rPr>
      <w:pict>
        <v:rect id="_x0000_s4773" style="width:468pt;height:0.95pt;margin-top:12.65pt;margin-left:0.6pt;mso-position-horizontal-relative:margin;position:absolute;visibility:visible;z-index:-245918720" o:allowincell="f" fillcolor="black" stroked="f">
          <o:lock v:ext="edit" aspectratio="t" verticies="t" text="t" shapetype="t"/>
          <w10:wrap anchorx="margin"/>
        </v:rect>
      </w:pict>
    </w:r>
    <w:r>
      <w:rPr>
        <w:noProof/>
      </w:rPr>
      <w:pict>
        <v:rect id="_x0000_s4774" style="width:468pt;height:0.95pt;margin-top:12.65pt;margin-left:0.6pt;mso-position-horizontal-relative:margin;position:absolute;visibility:visible;z-index:-245917696" o:allowincell="f" fillcolor="black" stroked="f">
          <o:lock v:ext="edit" aspectratio="t" verticies="t" text="t" shapetype="t"/>
          <w10:wrap anchorx="margin"/>
        </v:rect>
      </w:pict>
    </w:r>
    <w:r>
      <w:rPr>
        <w:noProof/>
      </w:rPr>
      <w:pict>
        <v:rect id="_x0000_s4775" style="width:468pt;height:0.95pt;margin-top:12.65pt;margin-left:0.6pt;mso-position-horizontal-relative:margin;position:absolute;visibility:visible;z-index:-245916672" o:allowincell="f" fillcolor="black" stroked="f">
          <o:lock v:ext="edit" aspectratio="t" verticies="t" text="t" shapetype="t"/>
          <w10:wrap anchorx="margin"/>
        </v:rect>
      </w:pict>
    </w:r>
    <w:r>
      <w:rPr>
        <w:noProof/>
      </w:rPr>
      <w:pict>
        <v:rect id="_x0000_s4776" style="width:468pt;height:0.95pt;margin-top:12.65pt;margin-left:0.6pt;mso-position-horizontal-relative:margin;position:absolute;visibility:visible;z-index:-245915648" o:allowincell="f" fillcolor="black" stroked="f">
          <o:lock v:ext="edit" aspectratio="t" verticies="t" text="t" shapetype="t"/>
          <w10:wrap anchorx="margin"/>
        </v:rect>
      </w:pict>
    </w:r>
    <w:r>
      <w:rPr>
        <w:noProof/>
      </w:rPr>
      <w:pict>
        <v:rect id="_x0000_s4777" style="width:468pt;height:0.95pt;margin-top:12.65pt;margin-left:0.6pt;mso-position-horizontal-relative:margin;position:absolute;visibility:visible;z-index:-245914624" o:allowincell="f" fillcolor="black" stroked="f">
          <o:lock v:ext="edit" aspectratio="t" verticies="t" text="t" shapetype="t"/>
          <w10:wrap anchorx="margin"/>
        </v:rect>
      </w:pict>
    </w:r>
    <w:r>
      <w:rPr>
        <w:noProof/>
      </w:rPr>
      <w:pict>
        <v:rect id="_x0000_s4778" style="width:468pt;height:0.95pt;margin-top:12.65pt;margin-left:0.6pt;mso-position-horizontal-relative:margin;position:absolute;visibility:visible;z-index:-245913600" o:allowincell="f" fillcolor="black" stroked="f">
          <o:lock v:ext="edit" aspectratio="t" verticies="t" text="t" shapetype="t"/>
          <w10:wrap anchorx="margin"/>
        </v:rect>
      </w:pict>
    </w:r>
    <w:r>
      <w:rPr>
        <w:noProof/>
      </w:rPr>
      <w:pict>
        <v:rect id="_x0000_s4779" style="width:468pt;height:0.95pt;margin-top:12.65pt;margin-left:0.6pt;mso-position-horizontal-relative:margin;position:absolute;visibility:visible;z-index:-245912576" o:allowincell="f" fillcolor="black" stroked="f">
          <o:lock v:ext="edit" aspectratio="t" verticies="t" text="t" shapetype="t"/>
          <w10:wrap anchorx="margin"/>
        </v:rect>
      </w:pict>
    </w:r>
    <w:r>
      <w:rPr>
        <w:noProof/>
      </w:rPr>
      <w:pict>
        <v:rect id="_x0000_s4780" style="width:468pt;height:0.95pt;margin-top:12.65pt;margin-left:0.6pt;mso-position-horizontal-relative:margin;position:absolute;visibility:visible;z-index:-245911552" o:allowincell="f" fillcolor="black" stroked="f">
          <o:lock v:ext="edit" aspectratio="t" verticies="t" text="t" shapetype="t"/>
          <w10:wrap anchorx="margin"/>
        </v:rect>
      </w:pict>
    </w:r>
    <w:r>
      <w:rPr>
        <w:noProof/>
      </w:rPr>
      <w:pict>
        <v:rect id="_x0000_s4781" style="width:468pt;height:0.95pt;margin-top:12.65pt;margin-left:0.6pt;mso-position-horizontal-relative:margin;position:absolute;visibility:visible;z-index:-245910528" o:allowincell="f" fillcolor="black" stroked="f">
          <o:lock v:ext="edit" aspectratio="t" verticies="t" text="t" shapetype="t"/>
          <w10:wrap anchorx="margin"/>
        </v:rect>
      </w:pict>
    </w:r>
    <w:r>
      <w:rPr>
        <w:noProof/>
      </w:rPr>
      <w:pict>
        <v:rect id="_x0000_s4782" style="width:468pt;height:0.95pt;margin-top:12.65pt;margin-left:0.6pt;mso-position-horizontal-relative:margin;position:absolute;visibility:visible;z-index:-245909504" o:allowincell="f" fillcolor="black" stroked="f">
          <o:lock v:ext="edit" aspectratio="t" verticies="t" text="t" shapetype="t"/>
          <w10:wrap anchorx="margin"/>
        </v:rect>
      </w:pict>
    </w:r>
    <w:r>
      <w:rPr>
        <w:noProof/>
      </w:rPr>
      <w:pict>
        <v:rect id="_x0000_s4783" style="width:468pt;height:0.95pt;margin-top:12.65pt;margin-left:0.6pt;mso-position-horizontal-relative:margin;position:absolute;visibility:visible;z-index:-245908480" o:allowincell="f" fillcolor="black" stroked="f">
          <o:lock v:ext="edit" aspectratio="t" verticies="t" text="t" shapetype="t"/>
          <w10:wrap anchorx="margin"/>
        </v:rect>
      </w:pict>
    </w:r>
    <w:r>
      <w:rPr>
        <w:noProof/>
      </w:rPr>
      <w:pict>
        <v:rect id="_x0000_s4784" style="width:468pt;height:0.95pt;margin-top:12.65pt;margin-left:0.6pt;mso-position-horizontal-relative:margin;position:absolute;visibility:visible;z-index:-245907456" o:allowincell="f" fillcolor="black" stroked="f">
          <o:lock v:ext="edit" aspectratio="t" verticies="t" text="t" shapetype="t"/>
          <w10:wrap anchorx="margin"/>
        </v:rect>
      </w:pict>
    </w:r>
    <w:r>
      <w:rPr>
        <w:noProof/>
      </w:rPr>
      <w:pict>
        <v:rect id="_x0000_s4785" style="width:468pt;height:0.95pt;margin-top:12.65pt;margin-left:0.6pt;mso-position-horizontal-relative:margin;position:absolute;visibility:visible;z-index:-245906432" o:allowincell="f" fillcolor="black" stroked="f">
          <o:lock v:ext="edit" aspectratio="t" verticies="t" text="t" shapetype="t"/>
          <w10:wrap anchorx="margin"/>
        </v:rect>
      </w:pict>
    </w:r>
    <w:r>
      <w:rPr>
        <w:noProof/>
      </w:rPr>
      <w:pict>
        <v:rect id="_x0000_s4786" style="width:468pt;height:0.95pt;margin-top:12.65pt;margin-left:0.6pt;mso-position-horizontal-relative:margin;position:absolute;visibility:visible;z-index:-245905408" o:allowincell="f" fillcolor="black" stroked="f">
          <o:lock v:ext="edit" aspectratio="t" verticies="t" text="t" shapetype="t"/>
          <w10:wrap anchorx="margin"/>
        </v:rect>
      </w:pict>
    </w:r>
    <w:r>
      <w:rPr>
        <w:noProof/>
      </w:rPr>
      <w:pict>
        <v:rect id="_x0000_s4787" style="width:468pt;height:0.95pt;margin-top:12.65pt;margin-left:0.6pt;mso-position-horizontal-relative:margin;position:absolute;visibility:visible;z-index:-245904384" o:allowincell="f" fillcolor="black" stroked="f">
          <o:lock v:ext="edit" aspectratio="t" verticies="t" text="t" shapetype="t"/>
          <w10:wrap anchorx="margin"/>
        </v:rect>
      </w:pict>
    </w:r>
    <w:r>
      <w:rPr>
        <w:noProof/>
      </w:rPr>
      <w:pict>
        <v:rect id="_x0000_s4788" style="width:468pt;height:0.95pt;margin-top:12.65pt;margin-left:0.6pt;mso-position-horizontal-relative:margin;position:absolute;visibility:visible;z-index:-245903360" o:allowincell="f" fillcolor="black" stroked="f">
          <o:lock v:ext="edit" aspectratio="t" verticies="t" text="t" shapetype="t"/>
          <w10:wrap anchorx="margin"/>
        </v:rect>
      </w:pict>
    </w:r>
    <w:r>
      <w:rPr>
        <w:noProof/>
      </w:rPr>
      <w:pict>
        <v:rect id="_x0000_s4789" style="width:468pt;height:0.95pt;margin-top:12.65pt;margin-left:0.6pt;mso-position-horizontal-relative:margin;position:absolute;visibility:visible;z-index:-245902336" o:allowincell="f" fillcolor="black" stroked="f">
          <o:lock v:ext="edit" aspectratio="t" verticies="t" text="t" shapetype="t"/>
          <w10:wrap anchorx="margin"/>
        </v:rect>
      </w:pict>
    </w:r>
    <w:r>
      <w:rPr>
        <w:noProof/>
      </w:rPr>
      <w:pict>
        <v:rect id="_x0000_s4790" style="width:468pt;height:0.95pt;margin-top:12.65pt;margin-left:0.6pt;mso-position-horizontal-relative:margin;position:absolute;visibility:visible;z-index:-245901312" o:allowincell="f" fillcolor="black" stroked="f">
          <o:lock v:ext="edit" aspectratio="t" verticies="t" text="t" shapetype="t"/>
          <w10:wrap anchorx="margin"/>
        </v:rect>
      </w:pict>
    </w:r>
    <w:r>
      <w:rPr>
        <w:noProof/>
      </w:rPr>
      <w:pict>
        <v:rect id="_x0000_s4791" style="width:468pt;height:0.95pt;margin-top:12.65pt;margin-left:0.6pt;mso-position-horizontal-relative:margin;position:absolute;visibility:visible;z-index:-245900288" o:allowincell="f" fillcolor="black" stroked="f">
          <o:lock v:ext="edit" aspectratio="t" verticies="t" text="t" shapetype="t"/>
          <w10:wrap anchorx="margin"/>
        </v:rect>
      </w:pict>
    </w:r>
    <w:r>
      <w:rPr>
        <w:noProof/>
      </w:rPr>
      <w:pict>
        <v:rect id="_x0000_s4792" style="width:468pt;height:0.95pt;margin-top:12.65pt;margin-left:0.6pt;mso-position-horizontal-relative:margin;position:absolute;visibility:visible;z-index:-245899264" o:allowincell="f" fillcolor="black" stroked="f">
          <o:lock v:ext="edit" aspectratio="t" verticies="t" text="t" shapetype="t"/>
          <w10:wrap anchorx="margin"/>
        </v:rect>
      </w:pict>
    </w:r>
    <w:r>
      <w:rPr>
        <w:noProof/>
      </w:rPr>
      <w:pict>
        <v:rect id="_x0000_s4793" style="width:468pt;height:0.95pt;margin-top:12.65pt;margin-left:0.6pt;mso-position-horizontal-relative:margin;position:absolute;visibility:visible;z-index:-245898240" o:allowincell="f" fillcolor="black" stroked="f">
          <o:lock v:ext="edit" aspectratio="t" verticies="t" text="t" shapetype="t"/>
          <w10:wrap anchorx="margin"/>
        </v:rect>
      </w:pict>
    </w:r>
    <w:r>
      <w:rPr>
        <w:noProof/>
      </w:rPr>
      <w:pict>
        <v:rect id="_x0000_s4794" style="width:468pt;height:0.95pt;margin-top:12.65pt;margin-left:0.6pt;mso-position-horizontal-relative:margin;position:absolute;visibility:visible;z-index:-245897216" o:allowincell="f" fillcolor="black" stroked="f">
          <o:lock v:ext="edit" aspectratio="t" verticies="t" text="t" shapetype="t"/>
          <w10:wrap anchorx="margin"/>
        </v:rect>
      </w:pict>
    </w:r>
    <w:r>
      <w:rPr>
        <w:noProof/>
      </w:rPr>
      <w:pict>
        <v:rect id="_x0000_s4795" style="width:468pt;height:0.95pt;margin-top:12.65pt;margin-left:0.6pt;mso-position-horizontal-relative:margin;position:absolute;visibility:visible;z-index:-245896192" o:allowincell="f" fillcolor="black" stroked="f">
          <o:lock v:ext="edit" aspectratio="t" verticies="t" text="t" shapetype="t"/>
          <w10:wrap anchorx="margin"/>
        </v:rect>
      </w:pict>
    </w:r>
    <w:r>
      <w:rPr>
        <w:noProof/>
      </w:rPr>
      <w:pict>
        <v:rect id="_x0000_s4796" style="width:468pt;height:0.95pt;margin-top:12.65pt;margin-left:0.6pt;mso-position-horizontal-relative:margin;position:absolute;visibility:visible;z-index:-245895168" o:allowincell="f" fillcolor="black" stroked="f">
          <o:lock v:ext="edit" aspectratio="t" verticies="t" text="t" shapetype="t"/>
          <w10:wrap anchorx="margin"/>
        </v:rect>
      </w:pict>
    </w:r>
    <w:r>
      <w:rPr>
        <w:noProof/>
      </w:rPr>
      <w:pict>
        <v:rect id="_x0000_s4797" style="width:468pt;height:0.95pt;margin-top:12.65pt;margin-left:0.6pt;mso-position-horizontal-relative:margin;position:absolute;visibility:visible;z-index:-245894144" o:allowincell="f" fillcolor="black" stroked="f">
          <o:lock v:ext="edit" aspectratio="t" verticies="t" text="t" shapetype="t"/>
          <w10:wrap anchorx="margin"/>
        </v:rect>
      </w:pict>
    </w:r>
    <w:r>
      <w:rPr>
        <w:noProof/>
      </w:rPr>
      <w:pict>
        <v:rect id="_x0000_s4798" style="width:468pt;height:0.95pt;margin-top:12.65pt;margin-left:0.6pt;mso-position-horizontal-relative:margin;position:absolute;visibility:visible;z-index:-245893120" o:allowincell="f" fillcolor="black" stroked="f">
          <o:lock v:ext="edit" aspectratio="t" verticies="t" text="t" shapetype="t"/>
          <w10:wrap anchorx="margin"/>
        </v:rect>
      </w:pict>
    </w:r>
    <w:r>
      <w:rPr>
        <w:noProof/>
      </w:rPr>
      <w:pict>
        <v:rect id="_x0000_s4799" style="width:468pt;height:0.95pt;margin-top:12.65pt;margin-left:0.6pt;mso-position-horizontal-relative:margin;position:absolute;visibility:visible;z-index:-245892096" o:allowincell="f" fillcolor="black" stroked="f">
          <o:lock v:ext="edit" aspectratio="t" verticies="t" text="t" shapetype="t"/>
          <w10:wrap anchorx="margin"/>
        </v:rect>
      </w:pict>
    </w:r>
    <w:r>
      <w:rPr>
        <w:noProof/>
      </w:rPr>
      <w:pict>
        <v:rect id="_x0000_s4800" style="width:468pt;height:0.95pt;margin-top:12.65pt;margin-left:0.6pt;mso-position-horizontal-relative:margin;position:absolute;visibility:visible;z-index:-245891072" o:allowincell="f" fillcolor="black" stroked="f">
          <o:lock v:ext="edit" aspectratio="t" verticies="t" text="t" shapetype="t"/>
          <w10:wrap anchorx="margin"/>
        </v:rect>
      </w:pict>
    </w:r>
    <w:r>
      <w:rPr>
        <w:noProof/>
      </w:rPr>
      <w:pict>
        <v:rect id="_x0000_s4801" style="width:468pt;height:0.95pt;margin-top:12.65pt;margin-left:0.6pt;mso-position-horizontal-relative:margin;position:absolute;visibility:visible;z-index:-245890048" o:allowincell="f" fillcolor="black" stroked="f">
          <o:lock v:ext="edit" aspectratio="t" verticies="t" text="t" shapetype="t"/>
          <w10:wrap anchorx="margin"/>
        </v:rect>
      </w:pict>
    </w:r>
    <w:r>
      <w:rPr>
        <w:noProof/>
      </w:rPr>
      <w:pict>
        <v:rect id="_x0000_s4802" style="width:468pt;height:0.95pt;margin-top:12.65pt;margin-left:0.6pt;mso-position-horizontal-relative:margin;position:absolute;visibility:visible;z-index:-245889024" o:allowincell="f" fillcolor="black" stroked="f">
          <o:lock v:ext="edit" aspectratio="t" verticies="t" text="t" shapetype="t"/>
          <w10:wrap anchorx="margin"/>
        </v:rect>
      </w:pict>
    </w:r>
    <w:r>
      <w:rPr>
        <w:noProof/>
      </w:rPr>
      <w:pict>
        <v:rect id="_x0000_s4803" style="width:468pt;height:0.95pt;margin-top:12.65pt;margin-left:0.6pt;mso-position-horizontal-relative:margin;position:absolute;visibility:visible;z-index:-245888000" o:allowincell="f" fillcolor="black" stroked="f">
          <o:lock v:ext="edit" aspectratio="t" verticies="t" text="t" shapetype="t"/>
          <w10:wrap anchorx="margin"/>
        </v:rect>
      </w:pict>
    </w:r>
    <w:r>
      <w:rPr>
        <w:noProof/>
      </w:rPr>
      <w:pict>
        <v:rect id="_x0000_s4804" style="width:468pt;height:0.95pt;margin-top:12.65pt;margin-left:0.6pt;mso-position-horizontal-relative:margin;position:absolute;visibility:visible;z-index:-245886976" o:allowincell="f" fillcolor="black" stroked="f">
          <o:lock v:ext="edit" aspectratio="t" verticies="t" text="t" shapetype="t"/>
          <w10:wrap anchorx="margin"/>
        </v:rect>
      </w:pict>
    </w:r>
    <w:r>
      <w:rPr>
        <w:noProof/>
      </w:rPr>
      <w:pict>
        <v:rect id="_x0000_s4805" style="width:468pt;height:0.95pt;margin-top:12.65pt;margin-left:0.6pt;mso-position-horizontal-relative:margin;position:absolute;visibility:visible;z-index:-245885952" o:allowincell="f" fillcolor="black" stroked="f">
          <o:lock v:ext="edit" aspectratio="t" verticies="t" text="t" shapetype="t"/>
          <w10:wrap anchorx="margin"/>
        </v:rect>
      </w:pict>
    </w:r>
    <w:r>
      <w:rPr>
        <w:noProof/>
      </w:rPr>
      <w:pict>
        <v:rect id="_x0000_s4806" style="width:468pt;height:0.95pt;margin-top:12.65pt;margin-left:0.6pt;mso-position-horizontal-relative:margin;position:absolute;visibility:visible;z-index:-245884928" o:allowincell="f" fillcolor="black" stroked="f">
          <o:lock v:ext="edit" aspectratio="t" verticies="t" text="t" shapetype="t"/>
          <w10:wrap anchorx="margin"/>
        </v:rect>
      </w:pict>
    </w:r>
    <w:r>
      <w:rPr>
        <w:noProof/>
      </w:rPr>
      <w:pict>
        <v:rect id="_x0000_s4807" style="width:468pt;height:0.95pt;margin-top:12.65pt;margin-left:0.6pt;mso-position-horizontal-relative:margin;position:absolute;visibility:visible;z-index:-245883904" o:allowincell="f" fillcolor="black" stroked="f">
          <o:lock v:ext="edit" aspectratio="t" verticies="t" text="t" shapetype="t"/>
          <w10:wrap anchorx="margin"/>
        </v:rect>
      </w:pict>
    </w:r>
    <w:r>
      <w:rPr>
        <w:noProof/>
      </w:rPr>
      <w:pict>
        <v:rect id="_x0000_s4808" style="width:468pt;height:0.95pt;margin-top:12.65pt;margin-left:0.6pt;mso-position-horizontal-relative:margin;position:absolute;visibility:visible;z-index:-245882880" o:allowincell="f" fillcolor="black" stroked="f">
          <o:lock v:ext="edit" aspectratio="t" verticies="t" text="t" shapetype="t"/>
          <w10:wrap anchorx="margin"/>
        </v:rect>
      </w:pict>
    </w:r>
    <w:r>
      <w:rPr>
        <w:noProof/>
      </w:rPr>
      <w:pict>
        <v:rect id="_x0000_s4809" style="width:468pt;height:0.95pt;margin-top:12.65pt;margin-left:0.6pt;mso-position-horizontal-relative:margin;position:absolute;visibility:visible;z-index:-245881856" o:allowincell="f" fillcolor="black" stroked="f">
          <o:lock v:ext="edit" aspectratio="t" verticies="t" text="t" shapetype="t"/>
          <w10:wrap anchorx="margin"/>
        </v:rect>
      </w:pict>
    </w:r>
    <w:r>
      <w:rPr>
        <w:noProof/>
      </w:rPr>
      <w:pict>
        <v:rect id="_x0000_s4810" style="width:468pt;height:0.95pt;margin-top:12.65pt;margin-left:0.6pt;mso-position-horizontal-relative:margin;position:absolute;visibility:visible;z-index:-245880832" o:allowincell="f" fillcolor="black" stroked="f">
          <o:lock v:ext="edit" aspectratio="t" verticies="t" text="t" shapetype="t"/>
          <w10:wrap anchorx="margin"/>
        </v:rect>
      </w:pict>
    </w:r>
    <w:r>
      <w:rPr>
        <w:noProof/>
      </w:rPr>
      <w:pict>
        <v:rect id="_x0000_s4811" style="width:468pt;height:0.95pt;margin-top:12.65pt;margin-left:0.6pt;mso-position-horizontal-relative:margin;position:absolute;visibility:visible;z-index:-245879808" o:allowincell="f" fillcolor="black" stroked="f">
          <o:lock v:ext="edit" aspectratio="t" verticies="t" text="t" shapetype="t"/>
          <w10:wrap anchorx="margin"/>
        </v:rect>
      </w:pict>
    </w:r>
    <w:r>
      <w:rPr>
        <w:noProof/>
      </w:rPr>
      <w:pict>
        <v:rect id="_x0000_s4812" style="width:468pt;height:0.95pt;margin-top:12.65pt;margin-left:0.6pt;mso-position-horizontal-relative:margin;position:absolute;visibility:visible;z-index:-245878784" o:allowincell="f" fillcolor="black" stroked="f">
          <o:lock v:ext="edit" aspectratio="t" verticies="t" text="t" shapetype="t"/>
          <w10:wrap anchorx="margin"/>
        </v:rect>
      </w:pict>
    </w:r>
    <w:r>
      <w:rPr>
        <w:noProof/>
      </w:rPr>
      <w:pict>
        <v:rect id="_x0000_s4813" style="width:468pt;height:0.95pt;margin-top:12.65pt;margin-left:0.6pt;mso-position-horizontal-relative:margin;position:absolute;visibility:visible;z-index:-245877760" o:allowincell="f" fillcolor="black" stroked="f">
          <o:lock v:ext="edit" aspectratio="t" verticies="t" text="t" shapetype="t"/>
          <w10:wrap anchorx="margin"/>
        </v:rect>
      </w:pict>
    </w:r>
    <w:r>
      <w:rPr>
        <w:noProof/>
      </w:rPr>
      <w:pict>
        <v:rect id="_x0000_s4814" style="width:468pt;height:0.95pt;margin-top:12.65pt;margin-left:0.6pt;mso-position-horizontal-relative:margin;position:absolute;visibility:visible;z-index:-245876736" o:allowincell="f" fillcolor="black" stroked="f">
          <o:lock v:ext="edit" aspectratio="t" verticies="t" text="t" shapetype="t"/>
          <w10:wrap anchorx="margin"/>
        </v:rect>
      </w:pict>
    </w:r>
    <w:r>
      <w:rPr>
        <w:noProof/>
      </w:rPr>
      <w:pict>
        <v:rect id="_x0000_s4815" style="width:468pt;height:0.95pt;margin-top:12.65pt;margin-left:0.6pt;mso-position-horizontal-relative:margin;position:absolute;visibility:visible;z-index:-245875712" o:allowincell="f" fillcolor="black" stroked="f">
          <o:lock v:ext="edit" aspectratio="t" verticies="t" text="t" shapetype="t"/>
          <w10:wrap anchorx="margin"/>
        </v:rect>
      </w:pict>
    </w:r>
    <w:r>
      <w:rPr>
        <w:noProof/>
      </w:rPr>
      <w:pict>
        <v:rect id="_x0000_s4816" style="width:468pt;height:0.95pt;margin-top:12.65pt;margin-left:0.6pt;mso-position-horizontal-relative:margin;position:absolute;visibility:visible;z-index:-245874688" o:allowincell="f" fillcolor="black" stroked="f">
          <o:lock v:ext="edit" aspectratio="t" verticies="t" text="t" shapetype="t"/>
          <w10:wrap anchorx="margin"/>
        </v:rect>
      </w:pict>
    </w:r>
    <w:r>
      <w:rPr>
        <w:noProof/>
      </w:rPr>
      <w:pict>
        <v:rect id="_x0000_s4817" style="width:468pt;height:0.95pt;margin-top:12.65pt;margin-left:0.6pt;mso-position-horizontal-relative:margin;position:absolute;visibility:visible;z-index:-245873664" o:allowincell="f" fillcolor="black" stroked="f">
          <o:lock v:ext="edit" aspectratio="t" verticies="t" text="t" shapetype="t"/>
          <w10:wrap anchorx="margin"/>
        </v:rect>
      </w:pict>
    </w:r>
    <w:r>
      <w:rPr>
        <w:noProof/>
      </w:rPr>
      <w:pict>
        <v:rect id="_x0000_s4818" style="width:468pt;height:0.95pt;margin-top:12.65pt;margin-left:0.6pt;mso-position-horizontal-relative:margin;position:absolute;visibility:visible;z-index:-245872640" o:allowincell="f" fillcolor="black" stroked="f">
          <o:lock v:ext="edit" aspectratio="t" verticies="t" text="t" shapetype="t"/>
          <w10:wrap anchorx="margin"/>
        </v:rect>
      </w:pict>
    </w:r>
    <w:r>
      <w:rPr>
        <w:noProof/>
      </w:rPr>
      <w:pict>
        <v:rect id="_x0000_s4819" style="width:468pt;height:0.95pt;margin-top:12.65pt;margin-left:0.6pt;mso-position-horizontal-relative:margin;position:absolute;visibility:visible;z-index:-245871616" o:allowincell="f" fillcolor="black" stroked="f">
          <o:lock v:ext="edit" aspectratio="t" verticies="t" text="t" shapetype="t"/>
          <w10:wrap anchorx="margin"/>
        </v:rect>
      </w:pict>
    </w:r>
    <w:r>
      <w:rPr>
        <w:noProof/>
      </w:rPr>
      <w:pict>
        <v:rect id="_x0000_s4820" style="width:468pt;height:0.95pt;margin-top:12.65pt;margin-left:0.6pt;mso-position-horizontal-relative:margin;position:absolute;visibility:visible;z-index:-245870592" o:allowincell="f" fillcolor="black" stroked="f">
          <o:lock v:ext="edit" aspectratio="t" verticies="t" text="t" shapetype="t"/>
          <w10:wrap anchorx="margin"/>
        </v:rect>
      </w:pict>
    </w:r>
    <w:r>
      <w:rPr>
        <w:noProof/>
      </w:rPr>
      <w:pict>
        <v:rect id="_x0000_s4821" style="width:468pt;height:0.95pt;margin-top:12.65pt;margin-left:0.6pt;mso-position-horizontal-relative:margin;position:absolute;visibility:visible;z-index:-245869568" o:allowincell="f" fillcolor="black" stroked="f">
          <o:lock v:ext="edit" aspectratio="t" verticies="t" text="t" shapetype="t"/>
          <w10:wrap anchorx="margin"/>
        </v:rect>
      </w:pict>
    </w:r>
    <w:r>
      <w:rPr>
        <w:noProof/>
      </w:rPr>
      <w:pict>
        <v:rect id="_x0000_s4822" style="width:468pt;height:0.95pt;margin-top:12.65pt;margin-left:0.6pt;mso-position-horizontal-relative:margin;position:absolute;visibility:visible;z-index:-245868544" o:allowincell="f" fillcolor="black" stroked="f">
          <o:lock v:ext="edit" aspectratio="t" verticies="t" text="t" shapetype="t"/>
          <w10:wrap anchorx="margin"/>
        </v:rect>
      </w:pict>
    </w:r>
    <w:r>
      <w:rPr>
        <w:noProof/>
      </w:rPr>
      <w:pict>
        <v:rect id="_x0000_s4823" style="width:468pt;height:0.95pt;margin-top:12.65pt;margin-left:0.6pt;mso-position-horizontal-relative:margin;position:absolute;visibility:visible;z-index:-245867520" o:allowincell="f" fillcolor="black" stroked="f">
          <o:lock v:ext="edit" aspectratio="t" verticies="t" text="t" shapetype="t"/>
          <w10:wrap anchorx="margin"/>
        </v:rect>
      </w:pict>
    </w:r>
    <w:r>
      <w:rPr>
        <w:noProof/>
      </w:rPr>
      <w:pict>
        <v:rect id="_x0000_s4824" style="width:468pt;height:0.95pt;margin-top:12.65pt;margin-left:0.6pt;mso-position-horizontal-relative:margin;position:absolute;visibility:visible;z-index:-245866496" o:allowincell="f" fillcolor="black" stroked="f">
          <o:lock v:ext="edit" aspectratio="t" verticies="t" text="t" shapetype="t"/>
          <w10:wrap anchorx="margin"/>
        </v:rect>
      </w:pict>
    </w:r>
    <w:r>
      <w:rPr>
        <w:noProof/>
      </w:rPr>
      <w:pict>
        <v:rect id="_x0000_s4825" style="width:468pt;height:0.95pt;margin-top:12.65pt;margin-left:0.6pt;mso-position-horizontal-relative:margin;position:absolute;visibility:visible;z-index:-245865472" o:allowincell="f" fillcolor="black" stroked="f">
          <o:lock v:ext="edit" aspectratio="t" verticies="t" text="t" shapetype="t"/>
          <w10:wrap anchorx="margin"/>
        </v:rect>
      </w:pict>
    </w:r>
    <w:r>
      <w:rPr>
        <w:noProof/>
      </w:rPr>
      <w:pict>
        <v:rect id="_x0000_s4826" style="width:468pt;height:0.95pt;margin-top:12.65pt;margin-left:0.6pt;mso-position-horizontal-relative:margin;position:absolute;visibility:visible;z-index:-245864448" o:allowincell="f" fillcolor="black" stroked="f">
          <o:lock v:ext="edit" aspectratio="t" verticies="t" text="t" shapetype="t"/>
          <w10:wrap anchorx="margin"/>
        </v:rect>
      </w:pict>
    </w:r>
    <w:r>
      <w:rPr>
        <w:noProof/>
      </w:rPr>
      <w:pict>
        <v:rect id="_x0000_s4827" style="width:468pt;height:0.95pt;margin-top:12.65pt;margin-left:0.6pt;mso-position-horizontal-relative:margin;position:absolute;visibility:visible;z-index:-245863424" o:allowincell="f" fillcolor="black" stroked="f">
          <o:lock v:ext="edit" aspectratio="t" verticies="t" text="t" shapetype="t"/>
          <w10:wrap anchorx="margin"/>
        </v:rect>
      </w:pict>
    </w:r>
    <w:r>
      <w:rPr>
        <w:noProof/>
      </w:rPr>
      <w:pict>
        <v:rect id="_x0000_s4828" style="width:468pt;height:0.95pt;margin-top:12.65pt;margin-left:0.6pt;mso-position-horizontal-relative:margin;position:absolute;visibility:visible;z-index:-245862400" o:allowincell="f" fillcolor="black" stroked="f">
          <o:lock v:ext="edit" aspectratio="t" verticies="t" text="t" shapetype="t"/>
          <w10:wrap anchorx="margin"/>
        </v:rect>
      </w:pict>
    </w:r>
    <w:r>
      <w:rPr>
        <w:noProof/>
      </w:rPr>
      <w:pict>
        <v:rect id="_x0000_s4829" style="width:468pt;height:0.95pt;margin-top:12.65pt;margin-left:0.6pt;mso-position-horizontal-relative:margin;position:absolute;visibility:visible;z-index:-245861376" o:allowincell="f" fillcolor="black" stroked="f">
          <o:lock v:ext="edit" aspectratio="t" verticies="t" text="t" shapetype="t"/>
          <w10:wrap anchorx="margin"/>
        </v:rect>
      </w:pict>
    </w:r>
    <w:r>
      <w:rPr>
        <w:noProof/>
      </w:rPr>
      <w:pict>
        <v:rect id="_x0000_s4830" style="width:468pt;height:0.95pt;margin-top:12.65pt;margin-left:0.6pt;mso-position-horizontal-relative:margin;position:absolute;visibility:visible;z-index:-245860352" o:allowincell="f" fillcolor="black" stroked="f">
          <o:lock v:ext="edit" aspectratio="t" verticies="t" text="t" shapetype="t"/>
          <w10:wrap anchorx="margin"/>
        </v:rect>
      </w:pict>
    </w:r>
    <w:r>
      <w:rPr>
        <w:noProof/>
      </w:rPr>
      <w:pict>
        <v:rect id="_x0000_s4831" style="width:468pt;height:0.95pt;margin-top:12.65pt;margin-left:0.6pt;mso-position-horizontal-relative:margin;position:absolute;visibility:visible;z-index:-245859328" o:allowincell="f" fillcolor="black" stroked="f">
          <o:lock v:ext="edit" aspectratio="t" verticies="t" text="t" shapetype="t"/>
          <w10:wrap anchorx="margin"/>
        </v:rect>
      </w:pict>
    </w:r>
    <w:r>
      <w:rPr>
        <w:noProof/>
      </w:rPr>
      <w:pict>
        <v:rect id="_x0000_s4832" style="width:468pt;height:0.95pt;margin-top:12.65pt;margin-left:0.6pt;mso-position-horizontal-relative:margin;position:absolute;visibility:visible;z-index:-245858304" o:allowincell="f" fillcolor="black" stroked="f">
          <o:lock v:ext="edit" aspectratio="t" verticies="t" text="t" shapetype="t"/>
          <w10:wrap anchorx="margin"/>
        </v:rect>
      </w:pict>
    </w:r>
    <w:r>
      <w:rPr>
        <w:noProof/>
      </w:rPr>
      <w:pict>
        <v:rect id="_x0000_s4833" style="width:468pt;height:0.95pt;margin-top:12.65pt;margin-left:0.6pt;mso-position-horizontal-relative:margin;position:absolute;visibility:visible;z-index:-245857280" o:allowincell="f" fillcolor="black" stroked="f">
          <o:lock v:ext="edit" aspectratio="t" verticies="t" text="t" shapetype="t"/>
          <w10:wrap anchorx="margin"/>
        </v:rect>
      </w:pict>
    </w:r>
    <w:r>
      <w:rPr>
        <w:noProof/>
      </w:rPr>
      <w:pict>
        <v:rect id="_x0000_s4834" style="width:468pt;height:0.95pt;margin-top:12.65pt;margin-left:0.6pt;mso-position-horizontal-relative:margin;position:absolute;visibility:visible;z-index:-245856256" o:allowincell="f" fillcolor="black" stroked="f">
          <o:lock v:ext="edit" aspectratio="t" verticies="t" text="t" shapetype="t"/>
          <w10:wrap anchorx="margin"/>
        </v:rect>
      </w:pict>
    </w:r>
    <w:r>
      <w:rPr>
        <w:noProof/>
      </w:rPr>
      <w:pict>
        <v:rect id="_x0000_s4835" style="width:468pt;height:0.95pt;margin-top:12.65pt;margin-left:0.6pt;mso-position-horizontal-relative:margin;position:absolute;visibility:visible;z-index:-245855232" o:allowincell="f" fillcolor="black" stroked="f">
          <o:lock v:ext="edit" aspectratio="t" verticies="t" text="t" shapetype="t"/>
          <w10:wrap anchorx="margin"/>
        </v:rect>
      </w:pict>
    </w:r>
    <w:r>
      <w:rPr>
        <w:noProof/>
      </w:rPr>
      <w:pict>
        <v:rect id="_x0000_s4836" style="width:468pt;height:0.95pt;margin-top:12.65pt;margin-left:0.6pt;mso-position-horizontal-relative:margin;position:absolute;visibility:visible;z-index:-245854208" o:allowincell="f" fillcolor="black" stroked="f">
          <o:lock v:ext="edit" aspectratio="t" verticies="t" text="t" shapetype="t"/>
          <w10:wrap anchorx="margin"/>
        </v:rect>
      </w:pict>
    </w:r>
    <w:r>
      <w:rPr>
        <w:noProof/>
      </w:rPr>
      <w:pict>
        <v:rect id="_x0000_s4837" style="width:468pt;height:0.95pt;margin-top:12.65pt;margin-left:0.6pt;mso-position-horizontal-relative:margin;position:absolute;visibility:visible;z-index:-245853184" o:allowincell="f" fillcolor="black" stroked="f">
          <o:lock v:ext="edit" aspectratio="t" verticies="t" text="t" shapetype="t"/>
          <w10:wrap anchorx="margin"/>
        </v:rect>
      </w:pict>
    </w:r>
    <w:r>
      <w:rPr>
        <w:noProof/>
      </w:rPr>
      <w:pict>
        <v:rect id="_x0000_s4838" style="width:468pt;height:0.95pt;margin-top:12.65pt;margin-left:0.6pt;mso-position-horizontal-relative:margin;position:absolute;visibility:visible;z-index:-245852160" o:allowincell="f" fillcolor="black" stroked="f">
          <o:lock v:ext="edit" aspectratio="t" verticies="t" text="t" shapetype="t"/>
          <w10:wrap anchorx="margin"/>
        </v:rect>
      </w:pict>
    </w:r>
    <w:r>
      <w:rPr>
        <w:noProof/>
      </w:rPr>
      <w:pict>
        <v:rect id="_x0000_s4839" style="width:468pt;height:0.95pt;margin-top:12.65pt;margin-left:0.6pt;mso-position-horizontal-relative:margin;position:absolute;visibility:visible;z-index:-245851136" o:allowincell="f" fillcolor="black" stroked="f">
          <o:lock v:ext="edit" aspectratio="t" verticies="t" text="t" shapetype="t"/>
          <w10:wrap anchorx="margin"/>
        </v:rect>
      </w:pict>
    </w:r>
    <w:r>
      <w:rPr>
        <w:noProof/>
      </w:rPr>
      <w:pict>
        <v:rect id="_x0000_s4840" style="width:468pt;height:0.95pt;margin-top:12.65pt;margin-left:0.6pt;mso-position-horizontal-relative:margin;position:absolute;visibility:visible;z-index:-245850112" o:allowincell="f" fillcolor="black" stroked="f">
          <o:lock v:ext="edit" aspectratio="t" verticies="t" text="t" shapetype="t"/>
          <w10:wrap anchorx="margin"/>
        </v:rect>
      </w:pict>
    </w:r>
    <w:r>
      <w:rPr>
        <w:noProof/>
      </w:rPr>
      <w:pict>
        <v:rect id="_x0000_s4841" style="width:468pt;height:0.95pt;margin-top:12.65pt;margin-left:0.6pt;mso-position-horizontal-relative:margin;position:absolute;visibility:visible;z-index:-245849088" o:allowincell="f" fillcolor="black" stroked="f">
          <o:lock v:ext="edit" aspectratio="t" verticies="t" text="t" shapetype="t"/>
          <w10:wrap anchorx="margin"/>
        </v:rect>
      </w:pict>
    </w:r>
    <w:r>
      <w:rPr>
        <w:noProof/>
      </w:rPr>
      <w:pict>
        <v:rect id="_x0000_s4842" style="width:468pt;height:0.95pt;margin-top:12.65pt;margin-left:0.6pt;mso-position-horizontal-relative:margin;position:absolute;visibility:visible;z-index:-245848064" o:allowincell="f" fillcolor="black" stroked="f">
          <o:lock v:ext="edit" aspectratio="t" verticies="t" text="t" shapetype="t"/>
          <w10:wrap anchorx="margin"/>
        </v:rect>
      </w:pict>
    </w:r>
    <w:r>
      <w:rPr>
        <w:noProof/>
      </w:rPr>
      <w:pict>
        <v:rect id="_x0000_s4843" style="width:468pt;height:0.95pt;margin-top:12.65pt;margin-left:0.6pt;mso-position-horizontal-relative:margin;position:absolute;visibility:visible;z-index:-245847040" o:allowincell="f" fillcolor="black" stroked="f">
          <o:lock v:ext="edit" aspectratio="t" verticies="t" text="t" shapetype="t"/>
          <w10:wrap anchorx="margin"/>
        </v:rect>
      </w:pict>
    </w:r>
    <w:r>
      <w:rPr>
        <w:noProof/>
      </w:rPr>
      <w:pict>
        <v:rect id="_x0000_s4844" style="width:468pt;height:0.95pt;margin-top:12.65pt;margin-left:0.6pt;mso-position-horizontal-relative:margin;position:absolute;visibility:visible;z-index:-245846016" o:allowincell="f" fillcolor="black" stroked="f">
          <o:lock v:ext="edit" aspectratio="t" verticies="t" text="t" shapetype="t"/>
          <w10:wrap anchorx="margin"/>
        </v:rect>
      </w:pict>
    </w:r>
    <w:r>
      <w:rPr>
        <w:noProof/>
      </w:rPr>
      <w:pict>
        <v:rect id="_x0000_s4845" style="width:468pt;height:0.95pt;margin-top:12.65pt;margin-left:0.6pt;mso-position-horizontal-relative:margin;position:absolute;visibility:visible;z-index:-245844992" o:allowincell="f" fillcolor="black" stroked="f">
          <o:lock v:ext="edit" aspectratio="t" verticies="t" text="t" shapetype="t"/>
          <w10:wrap anchorx="margin"/>
        </v:rect>
      </w:pict>
    </w:r>
    <w:r>
      <w:rPr>
        <w:noProof/>
      </w:rPr>
      <w:pict>
        <v:rect id="_x0000_s4846" style="width:468pt;height:0.95pt;margin-top:12.65pt;margin-left:0.6pt;mso-position-horizontal-relative:margin;position:absolute;visibility:visible;z-index:-245843968" o:allowincell="f" fillcolor="black" stroked="f">
          <o:lock v:ext="edit" aspectratio="t" verticies="t" text="t" shapetype="t"/>
          <w10:wrap anchorx="margin"/>
        </v:rect>
      </w:pict>
    </w:r>
    <w:r>
      <w:rPr>
        <w:noProof/>
      </w:rPr>
      <w:pict>
        <v:rect id="_x0000_s4847" style="width:468pt;height:0.95pt;margin-top:12.65pt;margin-left:0.6pt;mso-position-horizontal-relative:margin;position:absolute;visibility:visible;z-index:-245842944" o:allowincell="f" fillcolor="black" stroked="f">
          <o:lock v:ext="edit" aspectratio="t" verticies="t" text="t" shapetype="t"/>
          <w10:wrap anchorx="margin"/>
        </v:rect>
      </w:pict>
    </w:r>
    <w:r>
      <w:rPr>
        <w:noProof/>
      </w:rPr>
      <w:pict>
        <v:rect id="_x0000_s4848" style="width:468pt;height:0.95pt;margin-top:12.65pt;margin-left:0.6pt;mso-position-horizontal-relative:margin;position:absolute;visibility:visible;z-index:-245841920" o:allowincell="f" fillcolor="black" stroked="f">
          <o:lock v:ext="edit" aspectratio="t" verticies="t" text="t" shapetype="t"/>
          <w10:wrap anchorx="margin"/>
        </v:rect>
      </w:pict>
    </w:r>
    <w:r>
      <w:rPr>
        <w:noProof/>
      </w:rPr>
      <w:pict>
        <v:rect id="_x0000_s4849" style="width:468pt;height:0.95pt;margin-top:12.65pt;margin-left:0.6pt;mso-position-horizontal-relative:margin;position:absolute;visibility:visible;z-index:-245840896" o:allowincell="f" fillcolor="black" stroked="f">
          <o:lock v:ext="edit" aspectratio="t" verticies="t" text="t" shapetype="t"/>
          <w10:wrap anchorx="margin"/>
        </v:rect>
      </w:pict>
    </w:r>
    <w:r>
      <w:rPr>
        <w:noProof/>
      </w:rPr>
      <w:pict>
        <v:rect id="_x0000_s4850" style="width:468pt;height:0.95pt;margin-top:12.65pt;margin-left:0.6pt;mso-position-horizontal-relative:margin;position:absolute;visibility:visible;z-index:-245839872" o:allowincell="f" fillcolor="black" stroked="f">
          <o:lock v:ext="edit" aspectratio="t" verticies="t" text="t" shapetype="t"/>
          <w10:wrap anchorx="margin"/>
        </v:rect>
      </w:pict>
    </w:r>
    <w:r>
      <w:rPr>
        <w:noProof/>
      </w:rPr>
      <w:pict>
        <v:rect id="_x0000_s4851" style="width:468pt;height:0.95pt;margin-top:12.65pt;margin-left:0.6pt;mso-position-horizontal-relative:margin;position:absolute;visibility:visible;z-index:-245838848" o:allowincell="f" fillcolor="black" stroked="f">
          <o:lock v:ext="edit" aspectratio="t" verticies="t" text="t" shapetype="t"/>
          <w10:wrap anchorx="margin"/>
        </v:rect>
      </w:pict>
    </w:r>
    <w:r>
      <w:rPr>
        <w:noProof/>
      </w:rPr>
      <w:pict>
        <v:rect id="_x0000_s4852" style="width:468pt;height:0.95pt;margin-top:12.65pt;margin-left:0.6pt;mso-position-horizontal-relative:margin;position:absolute;visibility:visible;z-index:-245837824" o:allowincell="f" fillcolor="black" stroked="f">
          <o:lock v:ext="edit" aspectratio="t" verticies="t" text="t" shapetype="t"/>
          <w10:wrap anchorx="margin"/>
        </v:rect>
      </w:pict>
    </w:r>
    <w:r>
      <w:rPr>
        <w:noProof/>
      </w:rPr>
      <w:pict>
        <v:rect id="_x0000_s4853" style="width:468pt;height:0.95pt;margin-top:12.65pt;margin-left:0.6pt;mso-position-horizontal-relative:margin;position:absolute;visibility:visible;z-index:-245836800" o:allowincell="f" fillcolor="black" stroked="f">
          <o:lock v:ext="edit" aspectratio="t" verticies="t" text="t" shapetype="t"/>
          <w10:wrap anchorx="margin"/>
        </v:rect>
      </w:pict>
    </w:r>
    <w:r>
      <w:rPr>
        <w:noProof/>
      </w:rPr>
      <w:pict>
        <v:rect id="_x0000_s4854" style="width:468pt;height:0.95pt;margin-top:12.65pt;margin-left:0.6pt;mso-position-horizontal-relative:margin;position:absolute;visibility:visible;z-index:-245835776" o:allowincell="f" fillcolor="black" stroked="f">
          <o:lock v:ext="edit" aspectratio="t" verticies="t" text="t" shapetype="t"/>
          <w10:wrap anchorx="margin"/>
        </v:rect>
      </w:pict>
    </w:r>
    <w:r>
      <w:rPr>
        <w:noProof/>
      </w:rPr>
      <w:pict>
        <v:rect id="_x0000_s4855" style="width:468pt;height:0.95pt;margin-top:12.65pt;margin-left:0.6pt;mso-position-horizontal-relative:margin;position:absolute;visibility:visible;z-index:-245834752" o:allowincell="f" fillcolor="black" stroked="f">
          <o:lock v:ext="edit" aspectratio="t" verticies="t" text="t" shapetype="t"/>
          <w10:wrap anchorx="margin"/>
        </v:rect>
      </w:pict>
    </w:r>
    <w:r>
      <w:rPr>
        <w:noProof/>
      </w:rPr>
      <w:pict>
        <v:rect id="_x0000_s4856" style="width:468pt;height:0.95pt;margin-top:12.65pt;margin-left:0.6pt;mso-position-horizontal-relative:margin;position:absolute;visibility:visible;z-index:-245833728" o:allowincell="f" fillcolor="black" stroked="f">
          <o:lock v:ext="edit" aspectratio="t" verticies="t" text="t" shapetype="t"/>
          <w10:wrap anchorx="margin"/>
        </v:rect>
      </w:pict>
    </w:r>
    <w:r>
      <w:rPr>
        <w:noProof/>
      </w:rPr>
      <w:pict>
        <v:rect id="_x0000_s4857" style="width:468pt;height:0.95pt;margin-top:12.65pt;margin-left:0.6pt;mso-position-horizontal-relative:margin;position:absolute;visibility:visible;z-index:-245832704" o:allowincell="f" fillcolor="black" stroked="f">
          <o:lock v:ext="edit" aspectratio="t" verticies="t" text="t" shapetype="t"/>
          <w10:wrap anchorx="margin"/>
        </v:rect>
      </w:pict>
    </w:r>
    <w:r>
      <w:rPr>
        <w:noProof/>
      </w:rPr>
      <w:pict>
        <v:rect id="_x0000_s4858" style="width:468pt;height:0.95pt;margin-top:12.65pt;margin-left:0.6pt;mso-position-horizontal-relative:margin;position:absolute;visibility:visible;z-index:-245831680" o:allowincell="f" fillcolor="black" stroked="f">
          <o:lock v:ext="edit" aspectratio="t" verticies="t" text="t" shapetype="t"/>
          <w10:wrap anchorx="margin"/>
        </v:rect>
      </w:pict>
    </w:r>
    <w:r>
      <w:rPr>
        <w:noProof/>
      </w:rPr>
      <w:pict>
        <v:rect id="_x0000_s4859" style="width:468pt;height:0.95pt;margin-top:12.65pt;margin-left:0.6pt;mso-position-horizontal-relative:margin;position:absolute;visibility:visible;z-index:-245830656" o:allowincell="f" fillcolor="black" stroked="f">
          <o:lock v:ext="edit" aspectratio="t" verticies="t" text="t" shapetype="t"/>
          <w10:wrap anchorx="margin"/>
        </v:rect>
      </w:pict>
    </w:r>
    <w:r>
      <w:rPr>
        <w:noProof/>
      </w:rPr>
      <w:pict>
        <v:rect id="_x0000_s4860" style="width:468pt;height:0.95pt;margin-top:12.65pt;margin-left:0.6pt;mso-position-horizontal-relative:margin;position:absolute;visibility:visible;z-index:-245829632" o:allowincell="f" fillcolor="black" stroked="f">
          <o:lock v:ext="edit" aspectratio="t" verticies="t" text="t" shapetype="t"/>
          <w10:wrap anchorx="margin"/>
        </v:rect>
      </w:pict>
    </w:r>
    <w:r>
      <w:rPr>
        <w:noProof/>
      </w:rPr>
      <w:pict>
        <v:rect id="_x0000_s4861" style="width:468pt;height:0.95pt;margin-top:12.65pt;margin-left:0.6pt;mso-position-horizontal-relative:margin;position:absolute;visibility:visible;z-index:-245828608" o:allowincell="f" fillcolor="black" stroked="f">
          <o:lock v:ext="edit" aspectratio="t" verticies="t" text="t" shapetype="t"/>
          <w10:wrap anchorx="margin"/>
        </v:rect>
      </w:pict>
    </w:r>
    <w:r>
      <w:rPr>
        <w:noProof/>
      </w:rPr>
      <w:pict>
        <v:rect id="_x0000_s4862" style="width:468pt;height:0.95pt;margin-top:12.65pt;margin-left:0.6pt;mso-position-horizontal-relative:margin;position:absolute;visibility:visible;z-index:-245827584" o:allowincell="f" fillcolor="black" stroked="f">
          <o:lock v:ext="edit" aspectratio="t" verticies="t" text="t" shapetype="t"/>
          <w10:wrap anchorx="margin"/>
        </v:rect>
      </w:pict>
    </w:r>
    <w:r>
      <w:rPr>
        <w:noProof/>
      </w:rPr>
      <w:pict>
        <v:rect id="_x0000_s4863" style="width:468pt;height:0.95pt;margin-top:12.65pt;margin-left:0.6pt;mso-position-horizontal-relative:margin;position:absolute;visibility:visible;z-index:-245826560" o:allowincell="f" fillcolor="black" stroked="f">
          <o:lock v:ext="edit" aspectratio="t" verticies="t" text="t" shapetype="t"/>
          <w10:wrap anchorx="margin"/>
        </v:rect>
      </w:pict>
    </w:r>
    <w:r>
      <w:rPr>
        <w:noProof/>
      </w:rPr>
      <w:pict>
        <v:rect id="_x0000_s4864" style="width:468pt;height:0.95pt;margin-top:12.65pt;margin-left:0.6pt;mso-position-horizontal-relative:margin;position:absolute;visibility:visible;z-index:-245825536" o:allowincell="f" fillcolor="black" stroked="f">
          <o:lock v:ext="edit" aspectratio="t" verticies="t" text="t" shapetype="t"/>
          <w10:wrap anchorx="margin"/>
        </v:rect>
      </w:pict>
    </w:r>
    <w:r>
      <w:rPr>
        <w:noProof/>
      </w:rPr>
      <w:pict>
        <v:rect id="_x0000_s4865" style="width:468pt;height:0.95pt;margin-top:12.65pt;margin-left:0.6pt;mso-position-horizontal-relative:margin;position:absolute;visibility:visible;z-index:-245824512" o:allowincell="f" fillcolor="black" stroked="f">
          <o:lock v:ext="edit" aspectratio="t" verticies="t" text="t" shapetype="t"/>
          <w10:wrap anchorx="margin"/>
        </v:rect>
      </w:pict>
    </w:r>
    <w:r>
      <w:rPr>
        <w:noProof/>
      </w:rPr>
      <w:pict>
        <v:rect id="_x0000_s4866" style="width:468pt;height:0.95pt;margin-top:12.65pt;margin-left:0.6pt;mso-position-horizontal-relative:margin;position:absolute;visibility:visible;z-index:-245823488" o:allowincell="f" fillcolor="black" stroked="f">
          <o:lock v:ext="edit" aspectratio="t" verticies="t" text="t" shapetype="t"/>
          <w10:wrap anchorx="margin"/>
        </v:rect>
      </w:pict>
    </w:r>
    <w:r>
      <w:rPr>
        <w:noProof/>
      </w:rPr>
      <w:pict>
        <v:rect id="_x0000_s4867" style="width:468pt;height:0.95pt;margin-top:12.65pt;margin-left:0.6pt;mso-position-horizontal-relative:margin;position:absolute;visibility:visible;z-index:-245822464" o:allowincell="f" fillcolor="black" stroked="f">
          <o:lock v:ext="edit" aspectratio="t" verticies="t" text="t" shapetype="t"/>
          <w10:wrap anchorx="margin"/>
        </v:rect>
      </w:pict>
    </w:r>
    <w:r>
      <w:rPr>
        <w:noProof/>
      </w:rPr>
      <w:pict>
        <v:rect id="_x0000_s4868" style="width:468pt;height:0.95pt;margin-top:12.65pt;margin-left:0.6pt;mso-position-horizontal-relative:margin;position:absolute;visibility:visible;z-index:-245821440" o:allowincell="f" fillcolor="black" stroked="f">
          <o:lock v:ext="edit" aspectratio="t" verticies="t" text="t" shapetype="t"/>
          <w10:wrap anchorx="margin"/>
        </v:rect>
      </w:pict>
    </w:r>
    <w:r>
      <w:rPr>
        <w:noProof/>
      </w:rPr>
      <w:pict>
        <v:rect id="_x0000_s4869" style="width:468pt;height:0.95pt;margin-top:12.65pt;margin-left:0.6pt;mso-position-horizontal-relative:margin;position:absolute;visibility:visible;z-index:-245820416" o:allowincell="f" fillcolor="black" stroked="f">
          <o:lock v:ext="edit" aspectratio="t" verticies="t" text="t" shapetype="t"/>
          <w10:wrap anchorx="margin"/>
        </v:rect>
      </w:pict>
    </w:r>
    <w:r>
      <w:rPr>
        <w:noProof/>
      </w:rPr>
      <w:pict>
        <v:rect id="_x0000_s4870" style="width:468pt;height:0.95pt;margin-top:12.65pt;margin-left:0.6pt;mso-position-horizontal-relative:margin;position:absolute;visibility:visible;z-index:-245819392" o:allowincell="f" fillcolor="black" stroked="f">
          <o:lock v:ext="edit" aspectratio="t" verticies="t" text="t" shapetype="t"/>
          <w10:wrap anchorx="margin"/>
        </v:rect>
      </w:pict>
    </w:r>
    <w:r>
      <w:rPr>
        <w:noProof/>
      </w:rPr>
      <w:pict>
        <v:rect id="_x0000_s4871" style="width:468pt;height:0.95pt;margin-top:12.65pt;margin-left:0.6pt;mso-position-horizontal-relative:margin;position:absolute;visibility:visible;z-index:-245818368" o:allowincell="f" fillcolor="black" stroked="f">
          <o:lock v:ext="edit" aspectratio="t" verticies="t" text="t" shapetype="t"/>
          <w10:wrap anchorx="margin"/>
        </v:rect>
      </w:pict>
    </w:r>
    <w:r>
      <w:rPr>
        <w:noProof/>
      </w:rPr>
      <w:pict>
        <v:rect id="_x0000_s4872" style="width:468pt;height:0.95pt;margin-top:12.65pt;margin-left:0.6pt;mso-position-horizontal-relative:margin;position:absolute;visibility:visible;z-index:-245817344" o:allowincell="f" fillcolor="black" stroked="f">
          <o:lock v:ext="edit" aspectratio="t" verticies="t" text="t" shapetype="t"/>
          <w10:wrap anchorx="margin"/>
        </v:rect>
      </w:pict>
    </w:r>
    <w:r>
      <w:rPr>
        <w:noProof/>
      </w:rPr>
      <w:pict>
        <v:rect id="_x0000_s4873" style="width:468pt;height:0.95pt;margin-top:12.65pt;margin-left:0.6pt;mso-position-horizontal-relative:margin;position:absolute;visibility:visible;z-index:-245816320" o:allowincell="f" fillcolor="black" stroked="f">
          <o:lock v:ext="edit" aspectratio="t" verticies="t" text="t" shapetype="t"/>
          <w10:wrap anchorx="margin"/>
        </v:rect>
      </w:pict>
    </w:r>
    <w:r>
      <w:rPr>
        <w:noProof/>
      </w:rPr>
      <w:pict>
        <v:rect id="_x0000_s4874" style="width:468pt;height:0.95pt;margin-top:12.65pt;margin-left:0.6pt;mso-position-horizontal-relative:margin;position:absolute;visibility:visible;z-index:-245815296" o:allowincell="f" fillcolor="black" stroked="f">
          <o:lock v:ext="edit" aspectratio="t" verticies="t" text="t" shapetype="t"/>
          <w10:wrap anchorx="margin"/>
        </v:rect>
      </w:pict>
    </w:r>
    <w:r>
      <w:rPr>
        <w:noProof/>
      </w:rPr>
      <w:pict>
        <v:rect id="_x0000_s4875" style="width:468pt;height:0.95pt;margin-top:12.65pt;margin-left:0.6pt;mso-position-horizontal-relative:margin;position:absolute;visibility:visible;z-index:-245814272" o:allowincell="f" fillcolor="black" stroked="f">
          <o:lock v:ext="edit" aspectratio="t" verticies="t" text="t" shapetype="t"/>
          <w10:wrap anchorx="margin"/>
        </v:rect>
      </w:pict>
    </w:r>
    <w:r>
      <w:rPr>
        <w:noProof/>
      </w:rPr>
      <w:pict>
        <v:rect id="_x0000_s4876" style="width:468pt;height:0.95pt;margin-top:12.65pt;margin-left:0.6pt;mso-position-horizontal-relative:margin;position:absolute;visibility:visible;z-index:-245813248" o:allowincell="f" fillcolor="black" stroked="f">
          <o:lock v:ext="edit" aspectratio="t" verticies="t" text="t" shapetype="t"/>
          <w10:wrap anchorx="margin"/>
        </v:rect>
      </w:pict>
    </w:r>
    <w:r>
      <w:rPr>
        <w:noProof/>
      </w:rPr>
      <w:pict>
        <v:rect id="_x0000_s4877" style="width:468pt;height:0.95pt;margin-top:12.65pt;margin-left:0.6pt;mso-position-horizontal-relative:margin;position:absolute;visibility:visible;z-index:-245812224" o:allowincell="f" fillcolor="black" stroked="f">
          <o:lock v:ext="edit" aspectratio="t" verticies="t" text="t" shapetype="t"/>
          <w10:wrap anchorx="margin"/>
        </v:rect>
      </w:pict>
    </w:r>
    <w:r>
      <w:rPr>
        <w:noProof/>
      </w:rPr>
      <w:pict>
        <v:rect id="_x0000_s4878" style="width:468pt;height:0.95pt;margin-top:12.65pt;margin-left:0.6pt;mso-position-horizontal-relative:margin;position:absolute;visibility:visible;z-index:-245811200" o:allowincell="f" fillcolor="black" stroked="f">
          <o:lock v:ext="edit" aspectratio="t" verticies="t" text="t" shapetype="t"/>
          <w10:wrap anchorx="margin"/>
        </v:rect>
      </w:pict>
    </w:r>
    <w:r>
      <w:rPr>
        <w:noProof/>
      </w:rPr>
      <w:pict>
        <v:rect id="_x0000_s4879" style="width:468pt;height:0.95pt;margin-top:12.65pt;margin-left:0.6pt;mso-position-horizontal-relative:margin;position:absolute;visibility:visible;z-index:-245810176" o:allowincell="f" fillcolor="black" stroked="f">
          <o:lock v:ext="edit" aspectratio="t" verticies="t" text="t" shapetype="t"/>
          <w10:wrap anchorx="margin"/>
        </v:rect>
      </w:pict>
    </w:r>
    <w:r>
      <w:rPr>
        <w:noProof/>
      </w:rPr>
      <w:pict>
        <v:rect id="_x0000_s4880" style="width:468pt;height:0.95pt;margin-top:12.65pt;margin-left:0.6pt;mso-position-horizontal-relative:margin;position:absolute;visibility:visible;z-index:-245809152" o:allowincell="f" fillcolor="black" stroked="f">
          <o:lock v:ext="edit" aspectratio="t" verticies="t" text="t" shapetype="t"/>
          <w10:wrap anchorx="margin"/>
        </v:rect>
      </w:pict>
    </w:r>
    <w:r>
      <w:rPr>
        <w:noProof/>
      </w:rPr>
      <w:pict>
        <v:rect id="_x0000_s4881" style="width:468pt;height:0.95pt;margin-top:12.65pt;margin-left:0.6pt;mso-position-horizontal-relative:margin;position:absolute;visibility:visible;z-index:-245808128" o:allowincell="f" fillcolor="black" stroked="f">
          <o:lock v:ext="edit" aspectratio="t" verticies="t" text="t" shapetype="t"/>
          <w10:wrap anchorx="margin"/>
        </v:rect>
      </w:pict>
    </w:r>
    <w:r>
      <w:rPr>
        <w:noProof/>
      </w:rPr>
      <w:pict>
        <v:rect id="_x0000_s4882" style="width:468pt;height:0.95pt;margin-top:12.65pt;margin-left:0.6pt;mso-position-horizontal-relative:margin;position:absolute;visibility:visible;z-index:-245807104" o:allowincell="f" fillcolor="black" stroked="f">
          <o:lock v:ext="edit" aspectratio="t" verticies="t" text="t" shapetype="t"/>
          <w10:wrap anchorx="margin"/>
        </v:rect>
      </w:pict>
    </w:r>
    <w:r>
      <w:rPr>
        <w:noProof/>
      </w:rPr>
      <w:pict>
        <v:rect id="_x0000_s4883" style="width:468pt;height:0.95pt;margin-top:12.65pt;margin-left:0.6pt;mso-position-horizontal-relative:margin;position:absolute;visibility:visible;z-index:-245806080" o:allowincell="f" fillcolor="black" stroked="f">
          <o:lock v:ext="edit" aspectratio="t" verticies="t" text="t" shapetype="t"/>
          <w10:wrap anchorx="margin"/>
        </v:rect>
      </w:pict>
    </w:r>
    <w:r>
      <w:rPr>
        <w:noProof/>
      </w:rPr>
      <w:pict>
        <v:rect id="_x0000_s4884" style="width:468pt;height:0.95pt;margin-top:12.65pt;margin-left:0.6pt;mso-position-horizontal-relative:margin;position:absolute;visibility:visible;z-index:-245805056" o:allowincell="f" fillcolor="black" stroked="f">
          <o:lock v:ext="edit" aspectratio="t" verticies="t" text="t" shapetype="t"/>
          <w10:wrap anchorx="margin"/>
        </v:rect>
      </w:pict>
    </w:r>
    <w:r>
      <w:rPr>
        <w:noProof/>
      </w:rPr>
      <w:pict>
        <v:rect id="_x0000_s4885" style="width:468pt;height:0.95pt;margin-top:12.65pt;margin-left:0.6pt;mso-position-horizontal-relative:margin;position:absolute;visibility:visible;z-index:-245804032" o:allowincell="f" fillcolor="black" stroked="f">
          <o:lock v:ext="edit" aspectratio="t" verticies="t" text="t" shapetype="t"/>
          <w10:wrap anchorx="margin"/>
        </v:rect>
      </w:pict>
    </w:r>
    <w:r>
      <w:rPr>
        <w:noProof/>
      </w:rPr>
      <w:pict>
        <v:rect id="_x0000_s4886" style="width:468pt;height:0.95pt;margin-top:12.65pt;margin-left:0.6pt;mso-position-horizontal-relative:margin;position:absolute;visibility:visible;z-index:-245803008" o:allowincell="f" fillcolor="black" stroked="f">
          <o:lock v:ext="edit" aspectratio="t" verticies="t" text="t" shapetype="t"/>
          <w10:wrap anchorx="margin"/>
        </v:rect>
      </w:pict>
    </w:r>
    <w:r>
      <w:rPr>
        <w:noProof/>
      </w:rPr>
      <w:pict>
        <v:rect id="_x0000_s4887" style="width:468pt;height:0.95pt;margin-top:12.65pt;margin-left:0.6pt;mso-position-horizontal-relative:margin;position:absolute;visibility:visible;z-index:-245801984" o:allowincell="f" fillcolor="black" stroked="f">
          <o:lock v:ext="edit" aspectratio="t" verticies="t" text="t" shapetype="t"/>
          <w10:wrap anchorx="margin"/>
        </v:rect>
      </w:pict>
    </w:r>
    <w:r>
      <w:rPr>
        <w:noProof/>
      </w:rPr>
      <w:pict>
        <v:rect id="_x0000_s4888" style="width:468pt;height:0.95pt;margin-top:12.65pt;margin-left:0.6pt;mso-position-horizontal-relative:margin;position:absolute;visibility:visible;z-index:-245800960" o:allowincell="f" fillcolor="black" stroked="f">
          <o:lock v:ext="edit" aspectratio="t" verticies="t" text="t" shapetype="t"/>
          <w10:wrap anchorx="margin"/>
        </v:rect>
      </w:pict>
    </w:r>
    <w:r>
      <w:rPr>
        <w:noProof/>
      </w:rPr>
      <w:pict>
        <v:rect id="_x0000_s4889" style="width:468pt;height:0.95pt;margin-top:12.65pt;margin-left:0.6pt;mso-position-horizontal-relative:margin;position:absolute;visibility:visible;z-index:-245799936" o:allowincell="f" fillcolor="black" stroked="f">
          <o:lock v:ext="edit" aspectratio="t" verticies="t" text="t" shapetype="t"/>
          <w10:wrap anchorx="margin"/>
        </v:rect>
      </w:pict>
    </w:r>
    <w:r>
      <w:rPr>
        <w:noProof/>
      </w:rPr>
      <w:pict>
        <v:rect id="_x0000_s4890" style="width:468pt;height:0.95pt;margin-top:12.65pt;margin-left:0.6pt;mso-position-horizontal-relative:margin;position:absolute;visibility:visible;z-index:-245798912" o:allowincell="f" fillcolor="black" stroked="f">
          <o:lock v:ext="edit" aspectratio="t" verticies="t" text="t" shapetype="t"/>
          <w10:wrap anchorx="margin"/>
        </v:rect>
      </w:pict>
    </w:r>
    <w:r>
      <w:rPr>
        <w:noProof/>
      </w:rPr>
      <w:pict>
        <v:rect id="_x0000_s4891" style="width:468pt;height:0.95pt;margin-top:12.65pt;margin-left:0.6pt;mso-position-horizontal-relative:margin;position:absolute;visibility:visible;z-index:-245797888" o:allowincell="f" fillcolor="black" stroked="f">
          <o:lock v:ext="edit" aspectratio="t" verticies="t" text="t" shapetype="t"/>
          <w10:wrap anchorx="margin"/>
        </v:rect>
      </w:pict>
    </w:r>
    <w:r>
      <w:rPr>
        <w:noProof/>
      </w:rPr>
      <w:pict>
        <v:rect id="_x0000_s4892" style="width:468pt;height:0.95pt;margin-top:12.65pt;margin-left:0.6pt;mso-position-horizontal-relative:margin;position:absolute;visibility:visible;z-index:-245796864" o:allowincell="f" fillcolor="black" stroked="f">
          <o:lock v:ext="edit" aspectratio="t" verticies="t" text="t" shapetype="t"/>
          <w10:wrap anchorx="margin"/>
        </v:rect>
      </w:pict>
    </w:r>
    <w:r>
      <w:rPr>
        <w:noProof/>
      </w:rPr>
      <w:pict>
        <v:rect id="_x0000_s4893" style="width:468pt;height:0.95pt;margin-top:12.65pt;margin-left:0.6pt;mso-position-horizontal-relative:margin;position:absolute;visibility:visible;z-index:-245795840" o:allowincell="f" fillcolor="black" stroked="f">
          <o:lock v:ext="edit" aspectratio="t" verticies="t" text="t" shapetype="t"/>
          <w10:wrap anchorx="margin"/>
        </v:rect>
      </w:pict>
    </w:r>
    <w:r>
      <w:rPr>
        <w:noProof/>
      </w:rPr>
      <w:pict>
        <v:rect id="_x0000_s4894" style="width:468pt;height:0.95pt;margin-top:12.65pt;margin-left:0.6pt;mso-position-horizontal-relative:margin;position:absolute;visibility:visible;z-index:-245794816" o:allowincell="f" fillcolor="black" stroked="f">
          <o:lock v:ext="edit" aspectratio="t" verticies="t" text="t" shapetype="t"/>
          <w10:wrap anchorx="margin"/>
        </v:rect>
      </w:pict>
    </w:r>
    <w:r>
      <w:rPr>
        <w:noProof/>
      </w:rPr>
      <w:pict>
        <v:rect id="_x0000_s4895" style="width:468pt;height:0.95pt;margin-top:12.65pt;margin-left:0.6pt;mso-position-horizontal-relative:margin;position:absolute;visibility:visible;z-index:-245793792" o:allowincell="f" fillcolor="black" stroked="f">
          <o:lock v:ext="edit" aspectratio="t" verticies="t" text="t" shapetype="t"/>
          <w10:wrap anchorx="margin"/>
        </v:rect>
      </w:pict>
    </w:r>
    <w:r>
      <w:rPr>
        <w:noProof/>
      </w:rPr>
      <w:pict>
        <v:rect id="_x0000_s4896" style="width:468pt;height:0.95pt;margin-top:12.65pt;margin-left:0.6pt;mso-position-horizontal-relative:margin;position:absolute;visibility:visible;z-index:-245792768" o:allowincell="f" fillcolor="black" stroked="f">
          <o:lock v:ext="edit" aspectratio="t" verticies="t" text="t" shapetype="t"/>
          <w10:wrap anchorx="margin"/>
        </v:rect>
      </w:pict>
    </w:r>
    <w:r>
      <w:rPr>
        <w:noProof/>
      </w:rPr>
      <w:pict>
        <v:rect id="_x0000_s4897" style="width:468pt;height:0.95pt;margin-top:12.65pt;margin-left:0.6pt;mso-position-horizontal-relative:margin;position:absolute;visibility:visible;z-index:-245791744" o:allowincell="f" fillcolor="black" stroked="f">
          <o:lock v:ext="edit" aspectratio="t" verticies="t" text="t" shapetype="t"/>
          <w10:wrap anchorx="margin"/>
        </v:rect>
      </w:pict>
    </w:r>
    <w:r>
      <w:rPr>
        <w:noProof/>
      </w:rPr>
      <w:pict>
        <v:rect id="_x0000_s4898" style="width:468pt;height:0.95pt;margin-top:12.65pt;margin-left:0.6pt;mso-position-horizontal-relative:margin;position:absolute;visibility:visible;z-index:-245790720" o:allowincell="f" fillcolor="black" stroked="f">
          <o:lock v:ext="edit" aspectratio="t" verticies="t" text="t" shapetype="t"/>
          <w10:wrap anchorx="margin"/>
        </v:rect>
      </w:pict>
    </w:r>
    <w:r>
      <w:rPr>
        <w:noProof/>
      </w:rPr>
      <w:pict>
        <v:rect id="_x0000_s4899" style="width:468pt;height:0.95pt;margin-top:12.65pt;margin-left:0.6pt;mso-position-horizontal-relative:margin;position:absolute;visibility:visible;z-index:-245789696" o:allowincell="f" fillcolor="black" stroked="f">
          <o:lock v:ext="edit" aspectratio="t" verticies="t" text="t" shapetype="t"/>
          <w10:wrap anchorx="margin"/>
        </v:rect>
      </w:pict>
    </w:r>
    <w:r>
      <w:rPr>
        <w:noProof/>
      </w:rPr>
      <w:pict>
        <v:rect id="_x0000_s4900" style="width:468pt;height:0.95pt;margin-top:12.65pt;margin-left:0.6pt;mso-position-horizontal-relative:margin;position:absolute;visibility:visible;z-index:-245788672" o:allowincell="f" fillcolor="black" stroked="f">
          <o:lock v:ext="edit" aspectratio="t" verticies="t" text="t" shapetype="t"/>
          <w10:wrap anchorx="margin"/>
        </v:rect>
      </w:pict>
    </w:r>
    <w:r>
      <w:rPr>
        <w:noProof/>
      </w:rPr>
      <w:pict>
        <v:rect id="_x0000_s4901" style="width:468pt;height:0.95pt;margin-top:12.65pt;margin-left:0.6pt;mso-position-horizontal-relative:margin;position:absolute;visibility:visible;z-index:-245787648" o:allowincell="f" fillcolor="black" stroked="f">
          <o:lock v:ext="edit" aspectratio="t" verticies="t" text="t" shapetype="t"/>
          <w10:wrap anchorx="margin"/>
        </v:rect>
      </w:pict>
    </w:r>
    <w:r>
      <w:rPr>
        <w:noProof/>
      </w:rPr>
      <w:pict>
        <v:rect id="_x0000_s4902" style="width:468pt;height:0.95pt;margin-top:12.65pt;margin-left:0.6pt;mso-position-horizontal-relative:margin;position:absolute;visibility:visible;z-index:-245786624" o:allowincell="f" fillcolor="black" stroked="f">
          <o:lock v:ext="edit" aspectratio="t" verticies="t" text="t" shapetype="t"/>
          <w10:wrap anchorx="margin"/>
        </v:rect>
      </w:pict>
    </w:r>
    <w:r>
      <w:rPr>
        <w:noProof/>
      </w:rPr>
      <w:pict>
        <v:rect id="_x0000_s4903" style="width:468pt;height:0.95pt;margin-top:12.65pt;margin-left:0.6pt;mso-position-horizontal-relative:margin;position:absolute;visibility:visible;z-index:-245785600" o:allowincell="f" fillcolor="black" stroked="f">
          <o:lock v:ext="edit" aspectratio="t" verticies="t" text="t" shapetype="t"/>
          <w10:wrap anchorx="margin"/>
        </v:rect>
      </w:pict>
    </w:r>
    <w:r>
      <w:rPr>
        <w:noProof/>
      </w:rPr>
      <w:pict>
        <v:rect id="_x0000_s4904" style="width:468pt;height:0.95pt;margin-top:12.65pt;margin-left:0.6pt;mso-position-horizontal-relative:margin;position:absolute;visibility:visible;z-index:-245784576" o:allowincell="f" fillcolor="black" stroked="f">
          <o:lock v:ext="edit" aspectratio="t" verticies="t" text="t" shapetype="t"/>
          <w10:wrap anchorx="margin"/>
        </v:rect>
      </w:pict>
    </w:r>
    <w:r>
      <w:rPr>
        <w:noProof/>
      </w:rPr>
      <w:pict>
        <v:rect id="_x0000_s4905" style="width:468pt;height:0.95pt;margin-top:12.65pt;margin-left:0.6pt;mso-position-horizontal-relative:margin;position:absolute;visibility:visible;z-index:-245783552" o:allowincell="f" fillcolor="black" stroked="f">
          <o:lock v:ext="edit" aspectratio="t" verticies="t" text="t" shapetype="t"/>
          <w10:wrap anchorx="margin"/>
        </v:rect>
      </w:pict>
    </w:r>
    <w:r>
      <w:rPr>
        <w:noProof/>
      </w:rPr>
      <w:pict>
        <v:rect id="_x0000_s4906" style="width:468pt;height:0.95pt;margin-top:12.65pt;margin-left:0.6pt;mso-position-horizontal-relative:margin;position:absolute;visibility:visible;z-index:-245782528" o:allowincell="f" fillcolor="black" stroked="f">
          <o:lock v:ext="edit" aspectratio="t" verticies="t" text="t" shapetype="t"/>
          <w10:wrap anchorx="margin"/>
        </v:rect>
      </w:pict>
    </w:r>
    <w:r>
      <w:rPr>
        <w:noProof/>
      </w:rPr>
      <w:pict>
        <v:rect id="_x0000_s4907" style="width:468pt;height:0.95pt;margin-top:12.65pt;margin-left:0.6pt;mso-position-horizontal-relative:margin;position:absolute;visibility:visible;z-index:-245781504" o:allowincell="f" fillcolor="black" stroked="f">
          <o:lock v:ext="edit" aspectratio="t" verticies="t" text="t" shapetype="t"/>
          <w10:wrap anchorx="margin"/>
        </v:rect>
      </w:pict>
    </w:r>
    <w:r>
      <w:rPr>
        <w:noProof/>
      </w:rPr>
      <w:pict>
        <v:rect id="_x0000_s4908" style="width:468pt;height:0.95pt;margin-top:12.65pt;margin-left:0.6pt;mso-position-horizontal-relative:margin;position:absolute;visibility:visible;z-index:-245780480" o:allowincell="f" fillcolor="black" stroked="f">
          <o:lock v:ext="edit" aspectratio="t" verticies="t" text="t" shapetype="t"/>
          <w10:wrap anchorx="margin"/>
        </v:rect>
      </w:pict>
    </w:r>
    <w:r>
      <w:rPr>
        <w:noProof/>
      </w:rPr>
      <w:pict>
        <v:rect id="_x0000_s4909" style="width:468pt;height:0.95pt;margin-top:12.65pt;margin-left:0.6pt;mso-position-horizontal-relative:margin;position:absolute;visibility:visible;z-index:-245779456" o:allowincell="f" fillcolor="black" stroked="f">
          <o:lock v:ext="edit" aspectratio="t" verticies="t" text="t" shapetype="t"/>
          <w10:wrap anchorx="margin"/>
        </v:rect>
      </w:pict>
    </w:r>
    <w:r>
      <w:rPr>
        <w:noProof/>
      </w:rPr>
      <w:pict>
        <v:rect id="_x0000_s4910" style="width:468pt;height:0.95pt;margin-top:12.65pt;margin-left:0.6pt;mso-position-horizontal-relative:margin;position:absolute;visibility:visible;z-index:-245778432" o:allowincell="f" fillcolor="black" stroked="f">
          <o:lock v:ext="edit" aspectratio="t" verticies="t" text="t" shapetype="t"/>
          <w10:wrap anchorx="margin"/>
        </v:rect>
      </w:pict>
    </w:r>
    <w:r>
      <w:rPr>
        <w:noProof/>
      </w:rPr>
      <w:pict>
        <v:rect id="_x0000_s4911" style="width:468pt;height:0.95pt;margin-top:12.65pt;margin-left:0.6pt;mso-position-horizontal-relative:margin;position:absolute;visibility:visible;z-index:-245777408" o:allowincell="f" fillcolor="black" stroked="f">
          <o:lock v:ext="edit" aspectratio="t" verticies="t" text="t" shapetype="t"/>
          <w10:wrap anchorx="margin"/>
        </v:rect>
      </w:pict>
    </w:r>
    <w:r>
      <w:rPr>
        <w:noProof/>
      </w:rPr>
      <w:pict>
        <v:rect id="_x0000_s4912" style="width:468pt;height:0.95pt;margin-top:12.65pt;margin-left:0.6pt;mso-position-horizontal-relative:margin;position:absolute;visibility:visible;z-index:-245776384" o:allowincell="f" fillcolor="black" stroked="f">
          <o:lock v:ext="edit" aspectratio="t" verticies="t" text="t" shapetype="t"/>
          <w10:wrap anchorx="margin"/>
        </v:rect>
      </w:pict>
    </w:r>
    <w:r>
      <w:rPr>
        <w:noProof/>
      </w:rPr>
      <w:pict>
        <v:rect id="_x0000_s4913" style="width:468pt;height:0.95pt;margin-top:12.65pt;margin-left:0.6pt;mso-position-horizontal-relative:margin;position:absolute;visibility:visible;z-index:-245775360" o:allowincell="f" fillcolor="black" stroked="f">
          <o:lock v:ext="edit" aspectratio="t" verticies="t" text="t" shapetype="t"/>
          <w10:wrap anchorx="margin"/>
        </v:rect>
      </w:pict>
    </w:r>
    <w:r>
      <w:rPr>
        <w:noProof/>
      </w:rPr>
      <w:pict>
        <v:rect id="_x0000_s4914" style="width:468pt;height:0.95pt;margin-top:12.65pt;margin-left:0.6pt;mso-position-horizontal-relative:margin;position:absolute;visibility:visible;z-index:-245774336" o:allowincell="f" fillcolor="black" stroked="f">
          <o:lock v:ext="edit" aspectratio="t" verticies="t" text="t" shapetype="t"/>
          <w10:wrap anchorx="margin"/>
        </v:rect>
      </w:pict>
    </w:r>
    <w:r>
      <w:rPr>
        <w:noProof/>
      </w:rPr>
      <w:pict>
        <v:rect id="_x0000_s4915" style="width:468pt;height:0.95pt;margin-top:12.65pt;margin-left:0.6pt;mso-position-horizontal-relative:margin;position:absolute;visibility:visible;z-index:-245773312" o:allowincell="f" fillcolor="black" stroked="f">
          <o:lock v:ext="edit" aspectratio="t" verticies="t" text="t" shapetype="t"/>
          <w10:wrap anchorx="margin"/>
        </v:rect>
      </w:pict>
    </w:r>
    <w:r>
      <w:rPr>
        <w:noProof/>
      </w:rPr>
      <w:pict>
        <v:rect id="_x0000_s4916" style="width:468pt;height:0.95pt;margin-top:12.65pt;margin-left:0.6pt;mso-position-horizontal-relative:margin;position:absolute;visibility:visible;z-index:-245772288" o:allowincell="f" fillcolor="black" stroked="f">
          <o:lock v:ext="edit" aspectratio="t" verticies="t" text="t" shapetype="t"/>
          <w10:wrap anchorx="margin"/>
        </v:rect>
      </w:pict>
    </w:r>
    <w:r>
      <w:rPr>
        <w:noProof/>
      </w:rPr>
      <w:pict>
        <v:rect id="_x0000_s4917" style="width:468pt;height:0.95pt;margin-top:12.65pt;margin-left:0.6pt;mso-position-horizontal-relative:margin;position:absolute;visibility:visible;z-index:-245771264" o:allowincell="f" fillcolor="black" stroked="f">
          <o:lock v:ext="edit" aspectratio="t" verticies="t" text="t" shapetype="t"/>
          <w10:wrap anchorx="margin"/>
        </v:rect>
      </w:pict>
    </w:r>
    <w:r>
      <w:rPr>
        <w:noProof/>
      </w:rPr>
      <w:pict>
        <v:rect id="_x0000_s4918" style="width:468pt;height:0.95pt;margin-top:12.65pt;margin-left:0.6pt;mso-position-horizontal-relative:margin;position:absolute;visibility:visible;z-index:-245770240" o:allowincell="f" fillcolor="black" stroked="f">
          <o:lock v:ext="edit" aspectratio="t" verticies="t" text="t" shapetype="t"/>
          <w10:wrap anchorx="margin"/>
        </v:rect>
      </w:pict>
    </w:r>
    <w:r>
      <w:rPr>
        <w:noProof/>
      </w:rPr>
      <w:pict>
        <v:rect id="_x0000_s4919" style="width:468pt;height:0.95pt;margin-top:12.65pt;margin-left:0.6pt;mso-position-horizontal-relative:margin;position:absolute;visibility:visible;z-index:-245769216" o:allowincell="f" fillcolor="black" stroked="f">
          <o:lock v:ext="edit" aspectratio="t" verticies="t" text="t" shapetype="t"/>
          <w10:wrap anchorx="margin"/>
        </v:rect>
      </w:pict>
    </w:r>
    <w:r>
      <w:rPr>
        <w:noProof/>
      </w:rPr>
      <w:pict>
        <v:rect id="_x0000_s4920" style="width:468pt;height:0.95pt;margin-top:12.65pt;margin-left:0.6pt;mso-position-horizontal-relative:margin;position:absolute;visibility:visible;z-index:-245768192" o:allowincell="f" fillcolor="black" stroked="f">
          <o:lock v:ext="edit" aspectratio="t" verticies="t" text="t" shapetype="t"/>
          <w10:wrap anchorx="margin"/>
        </v:rect>
      </w:pict>
    </w:r>
    <w:r>
      <w:rPr>
        <w:noProof/>
      </w:rPr>
      <w:pict>
        <v:rect id="_x0000_s4921" style="width:468pt;height:0.95pt;margin-top:12.65pt;margin-left:0.6pt;mso-position-horizontal-relative:margin;position:absolute;visibility:visible;z-index:-245767168" o:allowincell="f" fillcolor="black" stroked="f">
          <o:lock v:ext="edit" aspectratio="t" verticies="t" text="t" shapetype="t"/>
          <w10:wrap anchorx="margin"/>
        </v:rect>
      </w:pict>
    </w:r>
    <w:r>
      <w:rPr>
        <w:noProof/>
      </w:rPr>
      <w:pict>
        <v:rect id="_x0000_s4922" style="width:468pt;height:0.95pt;margin-top:12.65pt;margin-left:0.6pt;mso-position-horizontal-relative:margin;position:absolute;visibility:visible;z-index:-245766144" o:allowincell="f" fillcolor="black" stroked="f">
          <o:lock v:ext="edit" aspectratio="t" verticies="t" text="t" shapetype="t"/>
          <w10:wrap anchorx="margin"/>
        </v:rect>
      </w:pict>
    </w:r>
    <w:r>
      <w:rPr>
        <w:noProof/>
      </w:rPr>
      <w:pict>
        <v:rect id="_x0000_s4923" style="width:468pt;height:0.95pt;margin-top:12.65pt;margin-left:0.6pt;mso-position-horizontal-relative:margin;position:absolute;visibility:visible;z-index:-245765120" o:allowincell="f" fillcolor="black" stroked="f">
          <o:lock v:ext="edit" aspectratio="t" verticies="t" text="t" shapetype="t"/>
          <w10:wrap anchorx="margin"/>
        </v:rect>
      </w:pict>
    </w:r>
    <w:r>
      <w:rPr>
        <w:noProof/>
      </w:rPr>
      <w:pict>
        <v:rect id="_x0000_s4924" style="width:468pt;height:0.95pt;margin-top:12.65pt;margin-left:0.6pt;mso-position-horizontal-relative:margin;position:absolute;visibility:visible;z-index:-245764096" o:allowincell="f" fillcolor="black" stroked="f">
          <o:lock v:ext="edit" aspectratio="t" verticies="t" text="t" shapetype="t"/>
          <w10:wrap anchorx="margin"/>
        </v:rect>
      </w:pict>
    </w:r>
    <w:r>
      <w:rPr>
        <w:noProof/>
      </w:rPr>
      <w:pict>
        <v:rect id="_x0000_s4925" style="width:468pt;height:0.95pt;margin-top:12.65pt;margin-left:0.6pt;mso-position-horizontal-relative:margin;position:absolute;visibility:visible;z-index:-245763072" o:allowincell="f" fillcolor="black" stroked="f">
          <o:lock v:ext="edit" aspectratio="t" verticies="t" text="t" shapetype="t"/>
          <w10:wrap anchorx="margin"/>
        </v:rect>
      </w:pict>
    </w:r>
    <w:r>
      <w:rPr>
        <w:noProof/>
      </w:rPr>
      <w:pict>
        <v:rect id="_x0000_s4926" style="width:468pt;height:0.95pt;margin-top:12.65pt;margin-left:0.6pt;mso-position-horizontal-relative:margin;position:absolute;visibility:visible;z-index:-245762048" o:allowincell="f" fillcolor="black" stroked="f">
          <o:lock v:ext="edit" aspectratio="t" verticies="t" text="t" shapetype="t"/>
          <w10:wrap anchorx="margin"/>
        </v:rect>
      </w:pict>
    </w:r>
    <w:r>
      <w:rPr>
        <w:noProof/>
      </w:rPr>
      <w:pict>
        <v:rect id="_x0000_s4927" style="width:468pt;height:0.95pt;margin-top:12.65pt;margin-left:0.6pt;mso-position-horizontal-relative:margin;position:absolute;visibility:visible;z-index:-245761024" o:allowincell="f" fillcolor="black" stroked="f">
          <o:lock v:ext="edit" aspectratio="t" verticies="t" text="t" shapetype="t"/>
          <w10:wrap anchorx="margin"/>
        </v:rect>
      </w:pict>
    </w:r>
    <w:r>
      <w:rPr>
        <w:noProof/>
      </w:rPr>
      <w:pict>
        <v:rect id="_x0000_s4928" style="width:468pt;height:0.95pt;margin-top:12.65pt;margin-left:0.6pt;mso-position-horizontal-relative:margin;position:absolute;visibility:visible;z-index:-245760000" o:allowincell="f" fillcolor="black" stroked="f">
          <o:lock v:ext="edit" aspectratio="t" verticies="t" text="t" shapetype="t"/>
          <w10:wrap anchorx="margin"/>
        </v:rect>
      </w:pict>
    </w:r>
    <w:r w:rsidR="000A7801">
      <w:t>Federal Communications Commission</w:t>
    </w:r>
    <w:r w:rsidR="000A7801">
      <w:tab/>
    </w:r>
    <w:r w:rsidRPr="0079011B" w:rsidR="000A7801">
      <w:t>FCC 20-138</w:t>
    </w:r>
  </w:p>
  <w:p w:rsidR="00C62DB1" w:rsidP="00687525" w14:paraId="0427CFF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rsidP="00687525" w14:paraId="337AE2D0" w14:textId="77777777">
    <w:pPr>
      <w:pStyle w:val="Header"/>
    </w:pPr>
    <w:r>
      <w:rPr>
        <w:noProof/>
      </w:rPr>
      <w:pict>
        <v:rect id="_x0000_s4929" style="width:468pt;height:0.95pt;margin-top:12.65pt;margin-left:0.6pt;mso-position-horizontal-relative:margin;position:absolute;visibility:visible;z-index:-247970816" o:allowincell="f" fillcolor="black" stroked="f">
          <o:lock v:ext="edit" aspectratio="t" verticies="t" text="t" shapetype="t"/>
          <w10:wrap anchorx="margin"/>
        </v:rect>
      </w:pict>
    </w:r>
    <w:r>
      <w:rPr>
        <w:noProof/>
      </w:rPr>
      <w:pict>
        <v:rect id="_x0000_s4930" style="width:468pt;height:0.95pt;margin-top:12.65pt;margin-left:0.6pt;mso-position-horizontal-relative:margin;position:absolute;visibility:visible;z-index:-247969792" o:allowincell="f" fillcolor="black" stroked="f">
          <o:lock v:ext="edit" aspectratio="t" verticies="t" text="t" shapetype="t"/>
          <w10:wrap anchorx="margin"/>
        </v:rect>
      </w:pict>
    </w:r>
    <w:r>
      <w:rPr>
        <w:noProof/>
      </w:rPr>
      <w:pict>
        <v:rect id="_x0000_s4931" style="width:468pt;height:0.95pt;margin-top:12.65pt;margin-left:0.6pt;mso-position-horizontal-relative:margin;position:absolute;visibility:visible;z-index:-247968768" o:allowincell="f" fillcolor="black" stroked="f">
          <o:lock v:ext="edit" aspectratio="t" verticies="t" text="t" shapetype="t"/>
          <w10:wrap anchorx="margin"/>
        </v:rect>
      </w:pict>
    </w:r>
    <w:r>
      <w:rPr>
        <w:noProof/>
      </w:rPr>
      <w:pict>
        <v:rect id="_x0000_s4932" style="width:468pt;height:0.95pt;margin-top:12.65pt;margin-left:0.6pt;mso-position-horizontal-relative:margin;position:absolute;visibility:visible;z-index:-247967744" o:allowincell="f" fillcolor="black" stroked="f">
          <o:lock v:ext="edit" aspectratio="t" verticies="t" text="t" shapetype="t"/>
          <w10:wrap anchorx="margin"/>
        </v:rect>
      </w:pict>
    </w:r>
    <w:r>
      <w:rPr>
        <w:noProof/>
      </w:rPr>
      <w:pict>
        <v:rect id="_x0000_s4933" style="width:468pt;height:0.95pt;margin-top:12.65pt;margin-left:0.6pt;mso-position-horizontal-relative:margin;position:absolute;visibility:visible;z-index:-247966720" o:allowincell="f" fillcolor="black" stroked="f">
          <o:lock v:ext="edit" aspectratio="t" verticies="t" text="t" shapetype="t"/>
          <w10:wrap anchorx="margin"/>
        </v:rect>
      </w:pict>
    </w:r>
    <w:r>
      <w:rPr>
        <w:noProof/>
      </w:rPr>
      <w:pict>
        <v:rect id="_x0000_s4934" style="width:468pt;height:0.95pt;margin-top:12.65pt;margin-left:0.6pt;mso-position-horizontal-relative:margin;position:absolute;visibility:visible;z-index:-247965696" o:allowincell="f" fillcolor="black" stroked="f">
          <o:lock v:ext="edit" aspectratio="t" verticies="t" text="t" shapetype="t"/>
          <w10:wrap anchorx="margin"/>
        </v:rect>
      </w:pict>
    </w:r>
    <w:r>
      <w:rPr>
        <w:noProof/>
      </w:rPr>
      <w:pict>
        <v:rect id="_x0000_s4935" style="width:468pt;height:0.95pt;margin-top:12.65pt;margin-left:0.6pt;mso-position-horizontal-relative:margin;position:absolute;visibility:visible;z-index:-247964672" o:allowincell="f" fillcolor="black" stroked="f">
          <o:lock v:ext="edit" aspectratio="t" verticies="t" text="t" shapetype="t"/>
          <w10:wrap anchorx="margin"/>
        </v:rect>
      </w:pict>
    </w:r>
    <w:r>
      <w:rPr>
        <w:noProof/>
      </w:rPr>
      <w:pict>
        <v:rect id="_x0000_s4936" style="width:468pt;height:0.95pt;margin-top:12.65pt;margin-left:0.6pt;mso-position-horizontal-relative:margin;position:absolute;visibility:visible;z-index:-247963648" o:allowincell="f" fillcolor="black" stroked="f">
          <o:lock v:ext="edit" aspectratio="t" verticies="t" text="t" shapetype="t"/>
          <w10:wrap anchorx="margin"/>
        </v:rect>
      </w:pict>
    </w:r>
    <w:r>
      <w:rPr>
        <w:noProof/>
      </w:rPr>
      <w:pict>
        <v:rect id="_x0000_s4937" style="width:468pt;height:0.95pt;margin-top:12.65pt;margin-left:0.6pt;mso-position-horizontal-relative:margin;position:absolute;visibility:visible;z-index:-247962624" o:allowincell="f" fillcolor="black" stroked="f">
          <o:lock v:ext="edit" aspectratio="t" verticies="t" text="t" shapetype="t"/>
          <w10:wrap anchorx="margin"/>
        </v:rect>
      </w:pict>
    </w:r>
    <w:r>
      <w:rPr>
        <w:noProof/>
      </w:rPr>
      <w:pict>
        <v:rect id="_x0000_s4938" style="width:468pt;height:0.95pt;margin-top:12.65pt;margin-left:0.6pt;mso-position-horizontal-relative:margin;position:absolute;visibility:visible;z-index:-247961600" o:allowincell="f" fillcolor="black" stroked="f">
          <o:lock v:ext="edit" aspectratio="t" verticies="t" text="t" shapetype="t"/>
          <w10:wrap anchorx="margin"/>
        </v:rect>
      </w:pict>
    </w:r>
    <w:r>
      <w:rPr>
        <w:noProof/>
      </w:rPr>
      <w:pict>
        <v:rect id="_x0000_s4939" style="width:468pt;height:0.95pt;margin-top:12.65pt;margin-left:0.6pt;mso-position-horizontal-relative:margin;position:absolute;visibility:visible;z-index:-247960576" o:allowincell="f" fillcolor="black" stroked="f">
          <o:lock v:ext="edit" aspectratio="t" verticies="t" text="t" shapetype="t"/>
          <w10:wrap anchorx="margin"/>
        </v:rect>
      </w:pict>
    </w:r>
    <w:r>
      <w:rPr>
        <w:noProof/>
      </w:rPr>
      <w:pict>
        <v:rect id="_x0000_s4940" style="width:468pt;height:0.95pt;margin-top:12.65pt;margin-left:0.6pt;mso-position-horizontal-relative:margin;position:absolute;visibility:visible;z-index:-247959552" o:allowincell="f" fillcolor="black" stroked="f">
          <o:lock v:ext="edit" aspectratio="t" verticies="t" text="t" shapetype="t"/>
          <w10:wrap anchorx="margin"/>
        </v:rect>
      </w:pict>
    </w:r>
    <w:r>
      <w:rPr>
        <w:noProof/>
      </w:rPr>
      <w:pict>
        <v:rect id="_x0000_s4941" style="width:468pt;height:0.95pt;margin-top:12.65pt;margin-left:0.6pt;mso-position-horizontal-relative:margin;position:absolute;visibility:visible;z-index:-247958528" o:allowincell="f" fillcolor="black" stroked="f">
          <o:lock v:ext="edit" aspectratio="t" verticies="t" text="t" shapetype="t"/>
          <w10:wrap anchorx="margin"/>
        </v:rect>
      </w:pict>
    </w:r>
    <w:r>
      <w:rPr>
        <w:noProof/>
      </w:rPr>
      <w:pict>
        <v:rect id="_x0000_s4942" style="width:468pt;height:0.95pt;margin-top:12.65pt;margin-left:0.6pt;mso-position-horizontal-relative:margin;position:absolute;visibility:visible;z-index:-247957504" o:allowincell="f" fillcolor="black" stroked="f">
          <o:lock v:ext="edit" aspectratio="t" verticies="t" text="t" shapetype="t"/>
          <w10:wrap anchorx="margin"/>
        </v:rect>
      </w:pict>
    </w:r>
    <w:r>
      <w:rPr>
        <w:noProof/>
      </w:rPr>
      <w:pict>
        <v:rect id="_x0000_s4943" style="width:468pt;height:0.95pt;margin-top:12.65pt;margin-left:0.6pt;mso-position-horizontal-relative:margin;position:absolute;visibility:visible;z-index:-247956480" o:allowincell="f" fillcolor="black" stroked="f">
          <o:lock v:ext="edit" aspectratio="t" verticies="t" text="t" shapetype="t"/>
          <w10:wrap anchorx="margin"/>
        </v:rect>
      </w:pict>
    </w:r>
    <w:r>
      <w:rPr>
        <w:noProof/>
      </w:rPr>
      <w:pict>
        <v:rect id="_x0000_s4944" style="width:468pt;height:0.95pt;margin-top:12.65pt;margin-left:0.6pt;mso-position-horizontal-relative:margin;position:absolute;visibility:visible;z-index:-247955456" o:allowincell="f" fillcolor="black" stroked="f">
          <o:lock v:ext="edit" aspectratio="t" verticies="t" text="t" shapetype="t"/>
          <w10:wrap anchorx="margin"/>
        </v:rect>
      </w:pict>
    </w:r>
    <w:r>
      <w:rPr>
        <w:noProof/>
      </w:rPr>
      <w:pict>
        <v:rect id="_x0000_s4945" style="width:468pt;height:0.95pt;margin-top:12.65pt;margin-left:0.6pt;mso-position-horizontal-relative:margin;position:absolute;visibility:visible;z-index:-247954432" o:allowincell="f" fillcolor="black" stroked="f">
          <o:lock v:ext="edit" aspectratio="t" verticies="t" text="t" shapetype="t"/>
          <w10:wrap anchorx="margin"/>
        </v:rect>
      </w:pict>
    </w:r>
    <w:r>
      <w:rPr>
        <w:noProof/>
      </w:rPr>
      <w:pict>
        <v:rect id="_x0000_s4946" style="width:468pt;height:0.95pt;margin-top:12.65pt;margin-left:0.6pt;mso-position-horizontal-relative:margin;position:absolute;visibility:visible;z-index:-247953408" o:allowincell="f" fillcolor="black" stroked="f">
          <o:lock v:ext="edit" aspectratio="t" verticies="t" text="t" shapetype="t"/>
          <w10:wrap anchorx="margin"/>
        </v:rect>
      </w:pict>
    </w:r>
    <w:r>
      <w:rPr>
        <w:noProof/>
      </w:rPr>
      <w:pict>
        <v:rect id="_x0000_s4947" style="width:468pt;height:0.95pt;margin-top:12.65pt;margin-left:0.6pt;mso-position-horizontal-relative:margin;position:absolute;visibility:visible;z-index:-247952384" o:allowincell="f" fillcolor="black" stroked="f">
          <o:lock v:ext="edit" aspectratio="t" verticies="t" text="t" shapetype="t"/>
          <w10:wrap anchorx="margin"/>
        </v:rect>
      </w:pict>
    </w:r>
    <w:r>
      <w:rPr>
        <w:noProof/>
      </w:rPr>
      <w:pict>
        <v:rect id="_x0000_s4948" style="width:468pt;height:0.95pt;margin-top:12.65pt;margin-left:0.6pt;mso-position-horizontal-relative:margin;position:absolute;visibility:visible;z-index:-247951360" o:allowincell="f" fillcolor="black" stroked="f">
          <o:lock v:ext="edit" aspectratio="t" verticies="t" text="t" shapetype="t"/>
          <w10:wrap anchorx="margin"/>
        </v:rect>
      </w:pict>
    </w:r>
    <w:r>
      <w:rPr>
        <w:noProof/>
      </w:rPr>
      <w:pict>
        <v:rect id="_x0000_s4949" style="width:468pt;height:0.95pt;margin-top:12.65pt;margin-left:0.6pt;mso-position-horizontal-relative:margin;position:absolute;visibility:visible;z-index:-247950336" o:allowincell="f" fillcolor="black" stroked="f">
          <o:lock v:ext="edit" aspectratio="t" verticies="t" text="t" shapetype="t"/>
          <w10:wrap anchorx="margin"/>
        </v:rect>
      </w:pict>
    </w:r>
    <w:r>
      <w:rPr>
        <w:noProof/>
      </w:rPr>
      <w:pict>
        <v:rect id="_x0000_s4950" style="width:468pt;height:0.95pt;margin-top:12.65pt;margin-left:0.6pt;mso-position-horizontal-relative:margin;position:absolute;visibility:visible;z-index:-247949312" o:allowincell="f" fillcolor="black" stroked="f">
          <o:lock v:ext="edit" aspectratio="t" verticies="t" text="t" shapetype="t"/>
          <w10:wrap anchorx="margin"/>
        </v:rect>
      </w:pict>
    </w:r>
    <w:r>
      <w:rPr>
        <w:noProof/>
      </w:rPr>
      <w:pict>
        <v:rect id="_x0000_s4951" style="width:468pt;height:0.95pt;margin-top:12.65pt;margin-left:0.6pt;mso-position-horizontal-relative:margin;position:absolute;visibility:visible;z-index:-247948288" o:allowincell="f" fillcolor="black" stroked="f">
          <o:lock v:ext="edit" aspectratio="t" verticies="t" text="t" shapetype="t"/>
          <w10:wrap anchorx="margin"/>
        </v:rect>
      </w:pict>
    </w:r>
    <w:r>
      <w:rPr>
        <w:noProof/>
      </w:rPr>
      <w:pict>
        <v:rect id="_x0000_s4952" style="width:468pt;height:0.95pt;margin-top:12.65pt;margin-left:0.6pt;mso-position-horizontal-relative:margin;position:absolute;visibility:visible;z-index:-247947264" o:allowincell="f" fillcolor="black" stroked="f">
          <o:lock v:ext="edit" aspectratio="t" verticies="t" text="t" shapetype="t"/>
          <w10:wrap anchorx="margin"/>
        </v:rect>
      </w:pict>
    </w:r>
    <w:r>
      <w:rPr>
        <w:noProof/>
      </w:rPr>
      <w:pict>
        <v:rect id="_x0000_s4953" style="width:468pt;height:0.95pt;margin-top:12.65pt;margin-left:0.6pt;mso-position-horizontal-relative:margin;position:absolute;visibility:visible;z-index:-247946240" o:allowincell="f" fillcolor="black" stroked="f">
          <o:lock v:ext="edit" aspectratio="t" verticies="t" text="t" shapetype="t"/>
          <w10:wrap anchorx="margin"/>
        </v:rect>
      </w:pict>
    </w:r>
    <w:r>
      <w:rPr>
        <w:noProof/>
      </w:rPr>
      <w:pict>
        <v:rect id="_x0000_s4954" style="width:468pt;height:0.95pt;margin-top:12.65pt;margin-left:0.6pt;mso-position-horizontal-relative:margin;position:absolute;visibility:visible;z-index:-247945216" o:allowincell="f" fillcolor="black" stroked="f">
          <o:lock v:ext="edit" aspectratio="t" verticies="t" text="t" shapetype="t"/>
          <w10:wrap anchorx="margin"/>
        </v:rect>
      </w:pict>
    </w:r>
    <w:r>
      <w:rPr>
        <w:noProof/>
      </w:rPr>
      <w:pict>
        <v:rect id="_x0000_s4955" style="width:468pt;height:0.95pt;margin-top:12.65pt;margin-left:0.6pt;mso-position-horizontal-relative:margin;position:absolute;visibility:visible;z-index:-247944192" o:allowincell="f" fillcolor="black" stroked="f">
          <o:lock v:ext="edit" aspectratio="t" verticies="t" text="t" shapetype="t"/>
          <w10:wrap anchorx="margin"/>
        </v:rect>
      </w:pict>
    </w:r>
    <w:r>
      <w:rPr>
        <w:noProof/>
      </w:rPr>
      <w:pict>
        <v:rect id="_x0000_s4956" style="width:468pt;height:0.95pt;margin-top:12.65pt;margin-left:0.6pt;mso-position-horizontal-relative:margin;position:absolute;visibility:visible;z-index:-247943168" o:allowincell="f" fillcolor="black" stroked="f">
          <o:lock v:ext="edit" aspectratio="t" verticies="t" text="t" shapetype="t"/>
          <w10:wrap anchorx="margin"/>
        </v:rect>
      </w:pict>
    </w:r>
    <w:r>
      <w:rPr>
        <w:noProof/>
      </w:rPr>
      <w:pict>
        <v:rect id="_x0000_s4957" style="width:468pt;height:0.95pt;margin-top:12.65pt;margin-left:0.6pt;mso-position-horizontal-relative:margin;position:absolute;visibility:visible;z-index:-247942144" o:allowincell="f" fillcolor="black" stroked="f">
          <o:lock v:ext="edit" aspectratio="t" verticies="t" text="t" shapetype="t"/>
          <w10:wrap anchorx="margin"/>
        </v:rect>
      </w:pict>
    </w:r>
    <w:r>
      <w:rPr>
        <w:noProof/>
      </w:rPr>
      <w:pict>
        <v:rect id="_x0000_s4958" style="width:468pt;height:0.95pt;margin-top:12.65pt;margin-left:0.6pt;mso-position-horizontal-relative:margin;position:absolute;visibility:visible;z-index:-247941120" o:allowincell="f" fillcolor="black" stroked="f">
          <o:lock v:ext="edit" aspectratio="t" verticies="t" text="t" shapetype="t"/>
          <w10:wrap anchorx="margin"/>
        </v:rect>
      </w:pict>
    </w:r>
    <w:r>
      <w:rPr>
        <w:noProof/>
      </w:rPr>
      <w:pict>
        <v:rect id="_x0000_s4959" style="width:468pt;height:0.95pt;margin-top:12.65pt;margin-left:0.6pt;mso-position-horizontal-relative:margin;position:absolute;visibility:visible;z-index:-247940096" o:allowincell="f" fillcolor="black" stroked="f">
          <o:lock v:ext="edit" aspectratio="t" verticies="t" text="t" shapetype="t"/>
          <w10:wrap anchorx="margin"/>
        </v:rect>
      </w:pict>
    </w:r>
    <w:r>
      <w:rPr>
        <w:noProof/>
      </w:rPr>
      <w:pict>
        <v:rect id="_x0000_s4960" style="width:468pt;height:0.95pt;margin-top:12.65pt;margin-left:0.6pt;mso-position-horizontal-relative:margin;position:absolute;visibility:visible;z-index:-247939072" o:allowincell="f" fillcolor="black" stroked="f">
          <o:lock v:ext="edit" aspectratio="t" verticies="t" text="t" shapetype="t"/>
          <w10:wrap anchorx="margin"/>
        </v:rect>
      </w:pict>
    </w:r>
    <w:r>
      <w:rPr>
        <w:noProof/>
      </w:rPr>
      <w:pict>
        <v:rect id="_x0000_s4961" style="width:468pt;height:0.95pt;margin-top:12.65pt;margin-left:0.6pt;mso-position-horizontal-relative:margin;position:absolute;visibility:visible;z-index:-247938048" o:allowincell="f" fillcolor="black" stroked="f">
          <o:lock v:ext="edit" aspectratio="t" verticies="t" text="t" shapetype="t"/>
          <w10:wrap anchorx="margin"/>
        </v:rect>
      </w:pict>
    </w:r>
    <w:r>
      <w:rPr>
        <w:noProof/>
      </w:rPr>
      <w:pict>
        <v:rect id="_x0000_s4962" style="width:468pt;height:0.95pt;margin-top:12.65pt;margin-left:0.6pt;mso-position-horizontal-relative:margin;position:absolute;visibility:visible;z-index:-247937024" o:allowincell="f" fillcolor="black" stroked="f">
          <o:lock v:ext="edit" aspectratio="t" verticies="t" text="t" shapetype="t"/>
          <w10:wrap anchorx="margin"/>
        </v:rect>
      </w:pict>
    </w:r>
    <w:r>
      <w:rPr>
        <w:noProof/>
      </w:rPr>
      <w:pict>
        <v:rect id="_x0000_s4963" style="width:468pt;height:0.95pt;margin-top:12.65pt;margin-left:0.6pt;mso-position-horizontal-relative:margin;position:absolute;visibility:visible;z-index:-247936000" o:allowincell="f" fillcolor="black" stroked="f">
          <o:lock v:ext="edit" aspectratio="t" verticies="t" text="t" shapetype="t"/>
          <w10:wrap anchorx="margin"/>
        </v:rect>
      </w:pict>
    </w:r>
    <w:r>
      <w:rPr>
        <w:noProof/>
      </w:rPr>
      <w:pict>
        <v:rect id="_x0000_s4964" style="width:468pt;height:0.95pt;margin-top:12.65pt;margin-left:0.6pt;mso-position-horizontal-relative:margin;position:absolute;visibility:visible;z-index:-247934976" o:allowincell="f" fillcolor="black" stroked="f">
          <o:lock v:ext="edit" aspectratio="t" verticies="t" text="t" shapetype="t"/>
          <w10:wrap anchorx="margin"/>
        </v:rect>
      </w:pict>
    </w:r>
    <w:r>
      <w:rPr>
        <w:noProof/>
      </w:rPr>
      <w:pict>
        <v:rect id="_x0000_s4965" style="width:468pt;height:0.95pt;margin-top:12.65pt;margin-left:0.6pt;mso-position-horizontal-relative:margin;position:absolute;visibility:visible;z-index:-247933952" o:allowincell="f" fillcolor="black" stroked="f">
          <o:lock v:ext="edit" aspectratio="t" verticies="t" text="t" shapetype="t"/>
          <w10:wrap anchorx="margin"/>
        </v:rect>
      </w:pict>
    </w:r>
    <w:r>
      <w:rPr>
        <w:noProof/>
      </w:rPr>
      <w:pict>
        <v:rect id="_x0000_s4966" style="width:468pt;height:0.95pt;margin-top:12.65pt;margin-left:0.6pt;mso-position-horizontal-relative:margin;position:absolute;visibility:visible;z-index:-247932928" o:allowincell="f" fillcolor="black" stroked="f">
          <o:lock v:ext="edit" aspectratio="t" verticies="t" text="t" shapetype="t"/>
          <w10:wrap anchorx="margin"/>
        </v:rect>
      </w:pict>
    </w:r>
    <w:r>
      <w:rPr>
        <w:noProof/>
      </w:rPr>
      <w:pict>
        <v:rect id="_x0000_s4967" style="width:468pt;height:0.95pt;margin-top:12.65pt;margin-left:0.6pt;mso-position-horizontal-relative:margin;position:absolute;visibility:visible;z-index:-247931904" o:allowincell="f" fillcolor="black" stroked="f">
          <o:lock v:ext="edit" aspectratio="t" verticies="t" text="t" shapetype="t"/>
          <w10:wrap anchorx="margin"/>
        </v:rect>
      </w:pict>
    </w:r>
    <w:r>
      <w:rPr>
        <w:noProof/>
      </w:rPr>
      <w:pict>
        <v:rect id="_x0000_s4968" style="width:468pt;height:0.95pt;margin-top:12.65pt;margin-left:0.6pt;mso-position-horizontal-relative:margin;position:absolute;visibility:visible;z-index:-247930880" o:allowincell="f" fillcolor="black" stroked="f">
          <o:lock v:ext="edit" aspectratio="t" verticies="t" text="t" shapetype="t"/>
          <w10:wrap anchorx="margin"/>
        </v:rect>
      </w:pict>
    </w:r>
    <w:r>
      <w:rPr>
        <w:noProof/>
      </w:rPr>
      <w:pict>
        <v:rect id="_x0000_s4969" style="width:468pt;height:0.95pt;margin-top:12.65pt;margin-left:0.6pt;mso-position-horizontal-relative:margin;position:absolute;visibility:visible;z-index:-247929856" o:allowincell="f" fillcolor="black" stroked="f">
          <o:lock v:ext="edit" aspectratio="t" verticies="t" text="t" shapetype="t"/>
          <w10:wrap anchorx="margin"/>
        </v:rect>
      </w:pict>
    </w:r>
    <w:r>
      <w:rPr>
        <w:noProof/>
      </w:rPr>
      <w:pict>
        <v:rect id="_x0000_s4970" style="width:468pt;height:0.95pt;margin-top:12.65pt;margin-left:0.6pt;mso-position-horizontal-relative:margin;position:absolute;visibility:visible;z-index:-247928832" o:allowincell="f" fillcolor="black" stroked="f">
          <o:lock v:ext="edit" aspectratio="t" verticies="t" text="t" shapetype="t"/>
          <w10:wrap anchorx="margin"/>
        </v:rect>
      </w:pict>
    </w:r>
    <w:r>
      <w:rPr>
        <w:noProof/>
      </w:rPr>
      <w:pict>
        <v:rect id="_x0000_s4971" style="width:468pt;height:0.95pt;margin-top:12.65pt;margin-left:0.6pt;mso-position-horizontal-relative:margin;position:absolute;visibility:visible;z-index:-247927808" o:allowincell="f" fillcolor="black" stroked="f">
          <o:lock v:ext="edit" aspectratio="t" verticies="t" text="t" shapetype="t"/>
          <w10:wrap anchorx="margin"/>
        </v:rect>
      </w:pict>
    </w:r>
    <w:r>
      <w:rPr>
        <w:noProof/>
      </w:rPr>
      <w:pict>
        <v:rect id="_x0000_s4972" style="width:468pt;height:0.95pt;margin-top:12.65pt;margin-left:0.6pt;mso-position-horizontal-relative:margin;position:absolute;visibility:visible;z-index:-247926784" o:allowincell="f" fillcolor="black" stroked="f">
          <o:lock v:ext="edit" aspectratio="t" verticies="t" text="t" shapetype="t"/>
          <w10:wrap anchorx="margin"/>
        </v:rect>
      </w:pict>
    </w:r>
    <w:r>
      <w:rPr>
        <w:noProof/>
      </w:rPr>
      <w:pict>
        <v:rect id="_x0000_s4973" style="width:468pt;height:0.95pt;margin-top:12.65pt;margin-left:0.6pt;mso-position-horizontal-relative:margin;position:absolute;visibility:visible;z-index:-247925760" o:allowincell="f" fillcolor="black" stroked="f">
          <o:lock v:ext="edit" aspectratio="t" verticies="t" text="t" shapetype="t"/>
          <w10:wrap anchorx="margin"/>
        </v:rect>
      </w:pict>
    </w:r>
    <w:r>
      <w:rPr>
        <w:noProof/>
      </w:rPr>
      <w:pict>
        <v:rect id="_x0000_s4974" style="width:468pt;height:0.95pt;margin-top:12.65pt;margin-left:0.6pt;mso-position-horizontal-relative:margin;position:absolute;visibility:visible;z-index:-247924736" o:allowincell="f" fillcolor="black" stroked="f">
          <o:lock v:ext="edit" aspectratio="t" verticies="t" text="t" shapetype="t"/>
          <w10:wrap anchorx="margin"/>
        </v:rect>
      </w:pict>
    </w:r>
    <w:r>
      <w:rPr>
        <w:noProof/>
      </w:rPr>
      <w:pict>
        <v:rect id="_x0000_s4975" style="width:468pt;height:0.95pt;margin-top:12.65pt;margin-left:0.6pt;mso-position-horizontal-relative:margin;position:absolute;visibility:visible;z-index:-247923712" o:allowincell="f" fillcolor="black" stroked="f">
          <o:lock v:ext="edit" aspectratio="t" verticies="t" text="t" shapetype="t"/>
          <w10:wrap anchorx="margin"/>
        </v:rect>
      </w:pict>
    </w:r>
    <w:r>
      <w:rPr>
        <w:noProof/>
      </w:rPr>
      <w:pict>
        <v:rect id="_x0000_s4976" style="width:468pt;height:0.95pt;margin-top:12.65pt;margin-left:0.6pt;mso-position-horizontal-relative:margin;position:absolute;visibility:visible;z-index:-247922688" o:allowincell="f" fillcolor="black" stroked="f">
          <o:lock v:ext="edit" aspectratio="t" verticies="t" text="t" shapetype="t"/>
          <w10:wrap anchorx="margin"/>
        </v:rect>
      </w:pict>
    </w:r>
    <w:r>
      <w:rPr>
        <w:noProof/>
      </w:rPr>
      <w:pict>
        <v:rect id="_x0000_s4977" style="width:468pt;height:0.95pt;margin-top:12.65pt;margin-left:0.6pt;mso-position-horizontal-relative:margin;position:absolute;visibility:visible;z-index:-247921664" o:allowincell="f" fillcolor="black" stroked="f">
          <o:lock v:ext="edit" aspectratio="t" verticies="t" text="t" shapetype="t"/>
          <w10:wrap anchorx="margin"/>
        </v:rect>
      </w:pict>
    </w:r>
    <w:r>
      <w:rPr>
        <w:noProof/>
      </w:rPr>
      <w:pict>
        <v:rect id="_x0000_s4978" style="width:468pt;height:0.95pt;margin-top:12.65pt;margin-left:0.6pt;mso-position-horizontal-relative:margin;position:absolute;visibility:visible;z-index:-247920640" o:allowincell="f" fillcolor="black" stroked="f">
          <o:lock v:ext="edit" aspectratio="t" verticies="t" text="t" shapetype="t"/>
          <w10:wrap anchorx="margin"/>
        </v:rect>
      </w:pict>
    </w:r>
    <w:r>
      <w:rPr>
        <w:noProof/>
      </w:rPr>
      <w:pict>
        <v:rect id="_x0000_s4979" style="width:468pt;height:0.95pt;margin-top:12.65pt;margin-left:0.6pt;mso-position-horizontal-relative:margin;position:absolute;visibility:visible;z-index:-247919616" o:allowincell="f" fillcolor="black" stroked="f">
          <o:lock v:ext="edit" aspectratio="t" verticies="t" text="t" shapetype="t"/>
          <w10:wrap anchorx="margin"/>
        </v:rect>
      </w:pict>
    </w:r>
    <w:r>
      <w:rPr>
        <w:noProof/>
      </w:rPr>
      <w:pict>
        <v:rect id="_x0000_s4980" style="width:468pt;height:0.95pt;margin-top:12.65pt;margin-left:0.6pt;mso-position-horizontal-relative:margin;position:absolute;visibility:visible;z-index:-247918592" o:allowincell="f" fillcolor="black" stroked="f">
          <o:lock v:ext="edit" aspectratio="t" verticies="t" text="t" shapetype="t"/>
          <w10:wrap anchorx="margin"/>
        </v:rect>
      </w:pict>
    </w:r>
    <w:r>
      <w:rPr>
        <w:noProof/>
      </w:rPr>
      <w:pict>
        <v:rect id="_x0000_s4981" style="width:468pt;height:0.95pt;margin-top:12.65pt;margin-left:0.6pt;mso-position-horizontal-relative:margin;position:absolute;visibility:visible;z-index:-247917568" o:allowincell="f" fillcolor="black" stroked="f">
          <o:lock v:ext="edit" aspectratio="t" verticies="t" text="t" shapetype="t"/>
          <w10:wrap anchorx="margin"/>
        </v:rect>
      </w:pict>
    </w:r>
    <w:r>
      <w:rPr>
        <w:noProof/>
      </w:rPr>
      <w:pict>
        <v:rect id="_x0000_s4982" style="width:468pt;height:0.95pt;margin-top:12.65pt;margin-left:0.6pt;mso-position-horizontal-relative:margin;position:absolute;visibility:visible;z-index:-247916544" o:allowincell="f" fillcolor="black" stroked="f">
          <o:lock v:ext="edit" aspectratio="t" verticies="t" text="t" shapetype="t"/>
          <w10:wrap anchorx="margin"/>
        </v:rect>
      </w:pict>
    </w:r>
    <w:r>
      <w:rPr>
        <w:noProof/>
      </w:rPr>
      <w:pict>
        <v:rect id="_x0000_s4983" style="width:468pt;height:0.95pt;margin-top:12.65pt;margin-left:0.6pt;mso-position-horizontal-relative:margin;position:absolute;visibility:visible;z-index:-247915520" o:allowincell="f" fillcolor="black" stroked="f">
          <o:lock v:ext="edit" aspectratio="t" verticies="t" text="t" shapetype="t"/>
          <w10:wrap anchorx="margin"/>
        </v:rect>
      </w:pict>
    </w:r>
    <w:r>
      <w:rPr>
        <w:noProof/>
      </w:rPr>
      <w:pict>
        <v:rect id="_x0000_s4984" style="width:468pt;height:0.95pt;margin-top:12.65pt;margin-left:0.6pt;mso-position-horizontal-relative:margin;position:absolute;visibility:visible;z-index:-247914496" o:allowincell="f" fillcolor="black" stroked="f">
          <o:lock v:ext="edit" aspectratio="t" verticies="t" text="t" shapetype="t"/>
          <w10:wrap anchorx="margin"/>
        </v:rect>
      </w:pict>
    </w:r>
    <w:r>
      <w:rPr>
        <w:noProof/>
      </w:rPr>
      <w:pict>
        <v:rect id="_x0000_s4985" style="width:468pt;height:0.95pt;margin-top:12.65pt;margin-left:0.6pt;mso-position-horizontal-relative:margin;position:absolute;visibility:visible;z-index:-247913472" o:allowincell="f" fillcolor="black" stroked="f">
          <o:lock v:ext="edit" aspectratio="t" verticies="t" text="t" shapetype="t"/>
          <w10:wrap anchorx="margin"/>
        </v:rect>
      </w:pict>
    </w:r>
    <w:r>
      <w:rPr>
        <w:noProof/>
      </w:rPr>
      <w:pict>
        <v:rect id="_x0000_s4986" style="width:468pt;height:0.95pt;margin-top:12.65pt;margin-left:0.6pt;mso-position-horizontal-relative:margin;position:absolute;visibility:visible;z-index:-247912448" o:allowincell="f" fillcolor="black" stroked="f">
          <o:lock v:ext="edit" aspectratio="t" verticies="t" text="t" shapetype="t"/>
          <w10:wrap anchorx="margin"/>
        </v:rect>
      </w:pict>
    </w:r>
    <w:r>
      <w:rPr>
        <w:noProof/>
      </w:rPr>
      <w:pict>
        <v:rect id="_x0000_s4987" style="width:468pt;height:0.95pt;margin-top:12.65pt;margin-left:0.6pt;mso-position-horizontal-relative:margin;position:absolute;visibility:visible;z-index:-247911424" o:allowincell="f" fillcolor="black" stroked="f">
          <o:lock v:ext="edit" aspectratio="t" verticies="t" text="t" shapetype="t"/>
          <w10:wrap anchorx="margin"/>
        </v:rect>
      </w:pict>
    </w:r>
    <w:r>
      <w:rPr>
        <w:noProof/>
      </w:rPr>
      <w:pict>
        <v:rect id="_x0000_s4988" style="width:468pt;height:0.95pt;margin-top:12.65pt;margin-left:0.6pt;mso-position-horizontal-relative:margin;position:absolute;visibility:visible;z-index:-247910400" o:allowincell="f" fillcolor="black" stroked="f">
          <o:lock v:ext="edit" aspectratio="t" verticies="t" text="t" shapetype="t"/>
          <w10:wrap anchorx="margin"/>
        </v:rect>
      </w:pict>
    </w:r>
    <w:r>
      <w:rPr>
        <w:noProof/>
      </w:rPr>
      <w:pict>
        <v:rect id="_x0000_s4989" style="width:468pt;height:0.95pt;margin-top:12.65pt;margin-left:0.6pt;mso-position-horizontal-relative:margin;position:absolute;visibility:visible;z-index:-247909376" o:allowincell="f" fillcolor="black" stroked="f">
          <o:lock v:ext="edit" aspectratio="t" verticies="t" text="t" shapetype="t"/>
          <w10:wrap anchorx="margin"/>
        </v:rect>
      </w:pict>
    </w:r>
    <w:r>
      <w:rPr>
        <w:noProof/>
      </w:rPr>
      <w:pict>
        <v:rect id="_x0000_s4990" style="width:468pt;height:0.95pt;margin-top:12.65pt;margin-left:0.6pt;mso-position-horizontal-relative:margin;position:absolute;visibility:visible;z-index:-247908352" o:allowincell="f" fillcolor="black" stroked="f">
          <o:lock v:ext="edit" aspectratio="t" verticies="t" text="t" shapetype="t"/>
          <w10:wrap anchorx="margin"/>
        </v:rect>
      </w:pict>
    </w:r>
    <w:r>
      <w:rPr>
        <w:noProof/>
      </w:rPr>
      <w:pict>
        <v:rect id="_x0000_s4991" style="width:468pt;height:0.95pt;margin-top:12.65pt;margin-left:0.6pt;mso-position-horizontal-relative:margin;position:absolute;visibility:visible;z-index:-247907328" o:allowincell="f" fillcolor="black" stroked="f">
          <o:lock v:ext="edit" aspectratio="t" verticies="t" text="t" shapetype="t"/>
          <w10:wrap anchorx="margin"/>
        </v:rect>
      </w:pict>
    </w:r>
    <w:r>
      <w:rPr>
        <w:noProof/>
      </w:rPr>
      <w:pict>
        <v:rect id="_x0000_s4992" style="width:468pt;height:0.95pt;margin-top:12.65pt;margin-left:0.6pt;mso-position-horizontal-relative:margin;position:absolute;visibility:visible;z-index:-247906304" o:allowincell="f" fillcolor="black" stroked="f">
          <o:lock v:ext="edit" aspectratio="t" verticies="t" text="t" shapetype="t"/>
          <w10:wrap anchorx="margin"/>
        </v:rect>
      </w:pict>
    </w:r>
    <w:r>
      <w:rPr>
        <w:noProof/>
      </w:rPr>
      <w:pict>
        <v:rect id="_x0000_s4993" style="width:468pt;height:0.95pt;margin-top:12.65pt;margin-left:0.6pt;mso-position-horizontal-relative:margin;position:absolute;visibility:visible;z-index:-247905280" o:allowincell="f" fillcolor="black" stroked="f">
          <o:lock v:ext="edit" aspectratio="t" verticies="t" text="t" shapetype="t"/>
          <w10:wrap anchorx="margin"/>
        </v:rect>
      </w:pict>
    </w:r>
    <w:r>
      <w:rPr>
        <w:noProof/>
      </w:rPr>
      <w:pict>
        <v:rect id="_x0000_s4994" style="width:468pt;height:0.95pt;margin-top:12.65pt;margin-left:0.6pt;mso-position-horizontal-relative:margin;position:absolute;visibility:visible;z-index:-247904256" o:allowincell="f" fillcolor="black" stroked="f">
          <o:lock v:ext="edit" aspectratio="t" verticies="t" text="t" shapetype="t"/>
          <w10:wrap anchorx="margin"/>
        </v:rect>
      </w:pict>
    </w:r>
    <w:r>
      <w:rPr>
        <w:noProof/>
      </w:rPr>
      <w:pict>
        <v:rect id="_x0000_s4995" style="width:468pt;height:0.95pt;margin-top:12.65pt;margin-left:0.6pt;mso-position-horizontal-relative:margin;position:absolute;visibility:visible;z-index:-247903232" o:allowincell="f" fillcolor="black" stroked="f">
          <o:lock v:ext="edit" aspectratio="t" verticies="t" text="t" shapetype="t"/>
          <w10:wrap anchorx="margin"/>
        </v:rect>
      </w:pict>
    </w:r>
    <w:r>
      <w:rPr>
        <w:noProof/>
      </w:rPr>
      <w:pict>
        <v:rect id="_x0000_s4996" style="width:468pt;height:0.95pt;margin-top:12.65pt;margin-left:0.6pt;mso-position-horizontal-relative:margin;position:absolute;visibility:visible;z-index:-247902208" o:allowincell="f" fillcolor="black" stroked="f">
          <o:lock v:ext="edit" aspectratio="t" verticies="t" text="t" shapetype="t"/>
          <w10:wrap anchorx="margin"/>
        </v:rect>
      </w:pict>
    </w:r>
    <w:r>
      <w:rPr>
        <w:noProof/>
      </w:rPr>
      <w:pict>
        <v:rect id="_x0000_s4997" style="width:468pt;height:0.95pt;margin-top:12.65pt;margin-left:0.6pt;mso-position-horizontal-relative:margin;position:absolute;visibility:visible;z-index:-247901184" o:allowincell="f" fillcolor="black" stroked="f">
          <o:lock v:ext="edit" aspectratio="t" verticies="t" text="t" shapetype="t"/>
          <w10:wrap anchorx="margin"/>
        </v:rect>
      </w:pict>
    </w:r>
    <w:r>
      <w:rPr>
        <w:noProof/>
      </w:rPr>
      <w:pict>
        <v:rect id="_x0000_s4998" style="width:468pt;height:0.95pt;margin-top:12.65pt;margin-left:0.6pt;mso-position-horizontal-relative:margin;position:absolute;visibility:visible;z-index:-247900160" o:allowincell="f" fillcolor="black" stroked="f">
          <o:lock v:ext="edit" aspectratio="t" verticies="t" text="t" shapetype="t"/>
          <w10:wrap anchorx="margin"/>
        </v:rect>
      </w:pict>
    </w:r>
    <w:r>
      <w:rPr>
        <w:noProof/>
      </w:rPr>
      <w:pict>
        <v:rect id="_x0000_s4999" style="width:468pt;height:0.95pt;margin-top:12.65pt;margin-left:0.6pt;mso-position-horizontal-relative:margin;position:absolute;visibility:visible;z-index:-247899136" o:allowincell="f" fillcolor="black" stroked="f">
          <o:lock v:ext="edit" aspectratio="t" verticies="t" text="t" shapetype="t"/>
          <w10:wrap anchorx="margin"/>
        </v:rect>
      </w:pict>
    </w:r>
    <w:r>
      <w:rPr>
        <w:noProof/>
      </w:rPr>
      <w:pict>
        <v:rect id="_x0000_s5000" style="width:468pt;height:0.95pt;margin-top:12.65pt;margin-left:0.6pt;mso-position-horizontal-relative:margin;position:absolute;visibility:visible;z-index:-247898112" o:allowincell="f" fillcolor="black" stroked="f">
          <o:lock v:ext="edit" aspectratio="t" verticies="t" text="t" shapetype="t"/>
          <w10:wrap anchorx="margin"/>
        </v:rect>
      </w:pict>
    </w:r>
    <w:r>
      <w:rPr>
        <w:noProof/>
      </w:rPr>
      <w:pict>
        <v:rect id="_x0000_s5001" style="width:468pt;height:0.95pt;margin-top:12.65pt;margin-left:0.6pt;mso-position-horizontal-relative:margin;position:absolute;visibility:visible;z-index:-247897088" o:allowincell="f" fillcolor="black" stroked="f">
          <o:lock v:ext="edit" aspectratio="t" verticies="t" text="t" shapetype="t"/>
          <w10:wrap anchorx="margin"/>
        </v:rect>
      </w:pict>
    </w:r>
    <w:r>
      <w:rPr>
        <w:noProof/>
      </w:rPr>
      <w:pict>
        <v:rect id="_x0000_s5002" style="width:468pt;height:0.95pt;margin-top:12.65pt;margin-left:0.6pt;mso-position-horizontal-relative:margin;position:absolute;visibility:visible;z-index:-247896064" o:allowincell="f" fillcolor="black" stroked="f">
          <o:lock v:ext="edit" aspectratio="t" verticies="t" text="t" shapetype="t"/>
          <w10:wrap anchorx="margin"/>
        </v:rect>
      </w:pict>
    </w:r>
    <w:r>
      <w:rPr>
        <w:noProof/>
      </w:rPr>
      <w:pict>
        <v:rect id="_x0000_s5003" style="width:468pt;height:0.95pt;margin-top:12.65pt;margin-left:0.6pt;mso-position-horizontal-relative:margin;position:absolute;visibility:visible;z-index:-247895040" o:allowincell="f" fillcolor="black" stroked="f">
          <o:lock v:ext="edit" aspectratio="t" verticies="t" text="t" shapetype="t"/>
          <w10:wrap anchorx="margin"/>
        </v:rect>
      </w:pict>
    </w:r>
    <w:r>
      <w:rPr>
        <w:noProof/>
      </w:rPr>
      <w:pict>
        <v:rect id="_x0000_s5004" style="width:468pt;height:0.95pt;margin-top:12.65pt;margin-left:0.6pt;mso-position-horizontal-relative:margin;position:absolute;visibility:visible;z-index:-247894016" o:allowincell="f" fillcolor="black" stroked="f">
          <o:lock v:ext="edit" aspectratio="t" verticies="t" text="t" shapetype="t"/>
          <w10:wrap anchorx="margin"/>
        </v:rect>
      </w:pict>
    </w:r>
    <w:r>
      <w:rPr>
        <w:noProof/>
      </w:rPr>
      <w:pict>
        <v:rect id="_x0000_s5005" style="width:468pt;height:0.95pt;margin-top:12.65pt;margin-left:0.6pt;mso-position-horizontal-relative:margin;position:absolute;visibility:visible;z-index:-247892992" o:allowincell="f" fillcolor="black" stroked="f">
          <o:lock v:ext="edit" aspectratio="t" verticies="t" text="t" shapetype="t"/>
          <w10:wrap anchorx="margin"/>
        </v:rect>
      </w:pict>
    </w:r>
    <w:r>
      <w:rPr>
        <w:noProof/>
      </w:rPr>
      <w:pict>
        <v:rect id="_x0000_s5006" style="width:468pt;height:0.95pt;margin-top:12.65pt;margin-left:0.6pt;mso-position-horizontal-relative:margin;position:absolute;visibility:visible;z-index:-247891968" o:allowincell="f" fillcolor="black" stroked="f">
          <o:lock v:ext="edit" aspectratio="t" verticies="t" text="t" shapetype="t"/>
          <w10:wrap anchorx="margin"/>
        </v:rect>
      </w:pict>
    </w:r>
    <w:r>
      <w:rPr>
        <w:noProof/>
      </w:rPr>
      <w:pict>
        <v:rect id="_x0000_s5007" style="width:468pt;height:0.95pt;margin-top:12.65pt;margin-left:0.6pt;mso-position-horizontal-relative:margin;position:absolute;visibility:visible;z-index:-247890944" o:allowincell="f" fillcolor="black" stroked="f">
          <o:lock v:ext="edit" aspectratio="t" verticies="t" text="t" shapetype="t"/>
          <w10:wrap anchorx="margin"/>
        </v:rect>
      </w:pict>
    </w:r>
    <w:r>
      <w:rPr>
        <w:noProof/>
      </w:rPr>
      <w:pict>
        <v:rect id="_x0000_s5008" style="width:468pt;height:0.95pt;margin-top:12.65pt;margin-left:0.6pt;mso-position-horizontal-relative:margin;position:absolute;visibility:visible;z-index:-247889920" o:allowincell="f" fillcolor="black" stroked="f">
          <o:lock v:ext="edit" aspectratio="t" verticies="t" text="t" shapetype="t"/>
          <w10:wrap anchorx="margin"/>
        </v:rect>
      </w:pict>
    </w:r>
    <w:r>
      <w:rPr>
        <w:noProof/>
      </w:rPr>
      <w:pict>
        <v:rect id="_x0000_s5009" style="width:468pt;height:0.95pt;margin-top:12.65pt;margin-left:0.6pt;mso-position-horizontal-relative:margin;position:absolute;visibility:visible;z-index:-247888896" o:allowincell="f" fillcolor="black" stroked="f">
          <o:lock v:ext="edit" aspectratio="t" verticies="t" text="t" shapetype="t"/>
          <w10:wrap anchorx="margin"/>
        </v:rect>
      </w:pict>
    </w:r>
    <w:r>
      <w:rPr>
        <w:noProof/>
      </w:rPr>
      <w:pict>
        <v:rect id="_x0000_s5010" style="width:468pt;height:0.95pt;margin-top:12.65pt;margin-left:0.6pt;mso-position-horizontal-relative:margin;position:absolute;visibility:visible;z-index:-247887872" o:allowincell="f" fillcolor="black" stroked="f">
          <o:lock v:ext="edit" aspectratio="t" verticies="t" text="t" shapetype="t"/>
          <w10:wrap anchorx="margin"/>
        </v:rect>
      </w:pict>
    </w:r>
    <w:r>
      <w:rPr>
        <w:noProof/>
      </w:rPr>
      <w:pict>
        <v:rect id="_x0000_s5011" style="width:468pt;height:0.95pt;margin-top:12.65pt;margin-left:0.6pt;mso-position-horizontal-relative:margin;position:absolute;visibility:visible;z-index:-247886848" o:allowincell="f" fillcolor="black" stroked="f">
          <o:lock v:ext="edit" aspectratio="t" verticies="t" text="t" shapetype="t"/>
          <w10:wrap anchorx="margin"/>
        </v:rect>
      </w:pict>
    </w:r>
    <w:r>
      <w:rPr>
        <w:noProof/>
      </w:rPr>
      <w:pict>
        <v:rect id="_x0000_s5012" style="width:468pt;height:0.95pt;margin-top:12.65pt;margin-left:0.6pt;mso-position-horizontal-relative:margin;position:absolute;visibility:visible;z-index:-247885824" o:allowincell="f" fillcolor="black" stroked="f">
          <o:lock v:ext="edit" aspectratio="t" verticies="t" text="t" shapetype="t"/>
          <w10:wrap anchorx="margin"/>
        </v:rect>
      </w:pict>
    </w:r>
    <w:r>
      <w:rPr>
        <w:noProof/>
      </w:rPr>
      <w:pict>
        <v:rect id="_x0000_s5013" style="width:468pt;height:0.95pt;margin-top:12.65pt;margin-left:0.6pt;mso-position-horizontal-relative:margin;position:absolute;visibility:visible;z-index:-247884800" o:allowincell="f" fillcolor="black" stroked="f">
          <o:lock v:ext="edit" aspectratio="t" verticies="t" text="t" shapetype="t"/>
          <w10:wrap anchorx="margin"/>
        </v:rect>
      </w:pict>
    </w:r>
    <w:r>
      <w:rPr>
        <w:noProof/>
      </w:rPr>
      <w:pict>
        <v:rect id="_x0000_s5014" style="width:468pt;height:0.95pt;margin-top:12.65pt;margin-left:0.6pt;mso-position-horizontal-relative:margin;position:absolute;visibility:visible;z-index:-247883776" o:allowincell="f" fillcolor="black" stroked="f">
          <o:lock v:ext="edit" aspectratio="t" verticies="t" text="t" shapetype="t"/>
          <w10:wrap anchorx="margin"/>
        </v:rect>
      </w:pict>
    </w:r>
    <w:r>
      <w:rPr>
        <w:noProof/>
      </w:rPr>
      <w:pict>
        <v:rect id="_x0000_s5015" style="width:468pt;height:0.95pt;margin-top:12.65pt;margin-left:0.6pt;mso-position-horizontal-relative:margin;position:absolute;visibility:visible;z-index:-247882752" o:allowincell="f" fillcolor="black" stroked="f">
          <o:lock v:ext="edit" aspectratio="t" verticies="t" text="t" shapetype="t"/>
          <w10:wrap anchorx="margin"/>
        </v:rect>
      </w:pict>
    </w:r>
    <w:r>
      <w:rPr>
        <w:noProof/>
      </w:rPr>
      <w:pict>
        <v:rect id="_x0000_s5016" style="width:468pt;height:0.95pt;margin-top:12.65pt;margin-left:0.6pt;mso-position-horizontal-relative:margin;position:absolute;visibility:visible;z-index:-247881728" o:allowincell="f" fillcolor="black" stroked="f">
          <o:lock v:ext="edit" aspectratio="t" verticies="t" text="t" shapetype="t"/>
          <w10:wrap anchorx="margin"/>
        </v:rect>
      </w:pict>
    </w:r>
    <w:r>
      <w:rPr>
        <w:noProof/>
      </w:rPr>
      <w:pict>
        <v:rect id="_x0000_s5017" style="width:468pt;height:0.95pt;margin-top:12.65pt;margin-left:0.6pt;mso-position-horizontal-relative:margin;position:absolute;visibility:visible;z-index:-247880704" o:allowincell="f" fillcolor="black" stroked="f">
          <o:lock v:ext="edit" aspectratio="t" verticies="t" text="t" shapetype="t"/>
          <w10:wrap anchorx="margin"/>
        </v:rect>
      </w:pict>
    </w:r>
    <w:r>
      <w:rPr>
        <w:noProof/>
      </w:rPr>
      <w:pict>
        <v:rect id="_x0000_s5018" style="width:468pt;height:0.95pt;margin-top:12.65pt;margin-left:0.6pt;mso-position-horizontal-relative:margin;position:absolute;visibility:visible;z-index:-247879680" o:allowincell="f" fillcolor="black" stroked="f">
          <o:lock v:ext="edit" aspectratio="t" verticies="t" text="t" shapetype="t"/>
          <w10:wrap anchorx="margin"/>
        </v:rect>
      </w:pict>
    </w:r>
    <w:r>
      <w:rPr>
        <w:noProof/>
      </w:rPr>
      <w:pict>
        <v:rect id="_x0000_s5019" style="width:468pt;height:0.95pt;margin-top:12.65pt;margin-left:0.6pt;mso-position-horizontal-relative:margin;position:absolute;visibility:visible;z-index:-247878656" o:allowincell="f" fillcolor="black" stroked="f">
          <o:lock v:ext="edit" aspectratio="t" verticies="t" text="t" shapetype="t"/>
          <w10:wrap anchorx="margin"/>
        </v:rect>
      </w:pict>
    </w:r>
    <w:r>
      <w:rPr>
        <w:noProof/>
      </w:rPr>
      <w:pict>
        <v:rect id="_x0000_s5020" style="width:468pt;height:0.95pt;margin-top:12.65pt;margin-left:0.6pt;mso-position-horizontal-relative:margin;position:absolute;visibility:visible;z-index:-247877632" o:allowincell="f" fillcolor="black" stroked="f">
          <o:lock v:ext="edit" aspectratio="t" verticies="t" text="t" shapetype="t"/>
          <w10:wrap anchorx="margin"/>
        </v:rect>
      </w:pict>
    </w:r>
    <w:r>
      <w:rPr>
        <w:noProof/>
      </w:rPr>
      <w:pict>
        <v:rect id="_x0000_s5021" style="width:468pt;height:0.95pt;margin-top:12.65pt;margin-left:0.6pt;mso-position-horizontal-relative:margin;position:absolute;visibility:visible;z-index:-247876608" o:allowincell="f" fillcolor="black" stroked="f">
          <o:lock v:ext="edit" aspectratio="t" verticies="t" text="t" shapetype="t"/>
          <w10:wrap anchorx="margin"/>
        </v:rect>
      </w:pict>
    </w:r>
    <w:r>
      <w:rPr>
        <w:noProof/>
      </w:rPr>
      <w:pict>
        <v:rect id="_x0000_s5022" style="width:468pt;height:0.95pt;margin-top:12.65pt;margin-left:0.6pt;mso-position-horizontal-relative:margin;position:absolute;visibility:visible;z-index:-247875584" o:allowincell="f" fillcolor="black" stroked="f">
          <o:lock v:ext="edit" aspectratio="t" verticies="t" text="t" shapetype="t"/>
          <w10:wrap anchorx="margin"/>
        </v:rect>
      </w:pict>
    </w:r>
    <w:r>
      <w:rPr>
        <w:noProof/>
      </w:rPr>
      <w:pict>
        <v:rect id="_x0000_s5023" style="width:468pt;height:0.95pt;margin-top:12.65pt;margin-left:0.6pt;mso-position-horizontal-relative:margin;position:absolute;visibility:visible;z-index:-247874560" o:allowincell="f" fillcolor="black" stroked="f">
          <o:lock v:ext="edit" aspectratio="t" verticies="t" text="t" shapetype="t"/>
          <w10:wrap anchorx="margin"/>
        </v:rect>
      </w:pict>
    </w:r>
    <w:r>
      <w:rPr>
        <w:noProof/>
      </w:rPr>
      <w:pict>
        <v:rect id="_x0000_s5024" style="width:468pt;height:0.95pt;margin-top:12.65pt;margin-left:0.6pt;mso-position-horizontal-relative:margin;position:absolute;visibility:visible;z-index:-247873536" o:allowincell="f" fillcolor="black" stroked="f">
          <o:lock v:ext="edit" aspectratio="t" verticies="t" text="t" shapetype="t"/>
          <w10:wrap anchorx="margin"/>
        </v:rect>
      </w:pict>
    </w:r>
    <w:r>
      <w:rPr>
        <w:noProof/>
      </w:rPr>
      <w:pict>
        <v:rect id="_x0000_s5025" style="width:468pt;height:0.95pt;margin-top:12.65pt;margin-left:0.6pt;mso-position-horizontal-relative:margin;position:absolute;visibility:visible;z-index:-247872512" o:allowincell="f" fillcolor="black" stroked="f">
          <o:lock v:ext="edit" aspectratio="t" verticies="t" text="t" shapetype="t"/>
          <w10:wrap anchorx="margin"/>
        </v:rect>
      </w:pict>
    </w:r>
    <w:r>
      <w:rPr>
        <w:noProof/>
      </w:rPr>
      <w:pict>
        <v:rect id="_x0000_s5026" style="width:468pt;height:0.95pt;margin-top:12.65pt;margin-left:0.6pt;mso-position-horizontal-relative:margin;position:absolute;visibility:visible;z-index:-247871488" o:allowincell="f" fillcolor="black" stroked="f">
          <o:lock v:ext="edit" aspectratio="t" verticies="t" text="t" shapetype="t"/>
          <w10:wrap anchorx="margin"/>
        </v:rect>
      </w:pict>
    </w:r>
    <w:r>
      <w:rPr>
        <w:noProof/>
      </w:rPr>
      <w:pict>
        <v:rect id="_x0000_s5027" style="width:468pt;height:0.95pt;margin-top:12.65pt;margin-left:0.6pt;mso-position-horizontal-relative:margin;position:absolute;visibility:visible;z-index:-247870464" o:allowincell="f" fillcolor="black" stroked="f">
          <o:lock v:ext="edit" aspectratio="t" verticies="t" text="t" shapetype="t"/>
          <w10:wrap anchorx="margin"/>
        </v:rect>
      </w:pict>
    </w:r>
    <w:r>
      <w:rPr>
        <w:noProof/>
      </w:rPr>
      <w:pict>
        <v:rect id="_x0000_s5028" style="width:468pt;height:0.95pt;margin-top:12.65pt;margin-left:0.6pt;mso-position-horizontal-relative:margin;position:absolute;visibility:visible;z-index:-247869440" o:allowincell="f" fillcolor="black" stroked="f">
          <o:lock v:ext="edit" aspectratio="t" verticies="t" text="t" shapetype="t"/>
          <w10:wrap anchorx="margin"/>
        </v:rect>
      </w:pict>
    </w:r>
    <w:r>
      <w:rPr>
        <w:noProof/>
      </w:rPr>
      <w:pict>
        <v:rect id="_x0000_s5029" style="width:468pt;height:0.95pt;margin-top:12.65pt;margin-left:0.6pt;mso-position-horizontal-relative:margin;position:absolute;visibility:visible;z-index:-247868416" o:allowincell="f" fillcolor="black" stroked="f">
          <o:lock v:ext="edit" aspectratio="t" verticies="t" text="t" shapetype="t"/>
          <w10:wrap anchorx="margin"/>
        </v:rect>
      </w:pict>
    </w:r>
    <w:r>
      <w:rPr>
        <w:noProof/>
      </w:rPr>
      <w:pict>
        <v:rect id="_x0000_s5030" style="width:468pt;height:0.95pt;margin-top:12.65pt;margin-left:0.6pt;mso-position-horizontal-relative:margin;position:absolute;visibility:visible;z-index:-247867392" o:allowincell="f" fillcolor="black" stroked="f">
          <o:lock v:ext="edit" aspectratio="t" verticies="t" text="t" shapetype="t"/>
          <w10:wrap anchorx="margin"/>
        </v:rect>
      </w:pict>
    </w:r>
    <w:r>
      <w:rPr>
        <w:noProof/>
      </w:rPr>
      <w:pict>
        <v:rect id="_x0000_s5031" style="width:468pt;height:0.95pt;margin-top:12.65pt;margin-left:0.6pt;mso-position-horizontal-relative:margin;position:absolute;visibility:visible;z-index:-247866368" o:allowincell="f" fillcolor="black" stroked="f">
          <o:lock v:ext="edit" aspectratio="t" verticies="t" text="t" shapetype="t"/>
          <w10:wrap anchorx="margin"/>
        </v:rect>
      </w:pict>
    </w:r>
    <w:r>
      <w:rPr>
        <w:noProof/>
      </w:rPr>
      <w:pict>
        <v:rect id="_x0000_s5032" style="width:468pt;height:0.95pt;margin-top:12.65pt;margin-left:0.6pt;mso-position-horizontal-relative:margin;position:absolute;visibility:visible;z-index:-247865344" o:allowincell="f" fillcolor="black" stroked="f">
          <o:lock v:ext="edit" aspectratio="t" verticies="t" text="t" shapetype="t"/>
          <w10:wrap anchorx="margin"/>
        </v:rect>
      </w:pict>
    </w:r>
    <w:r>
      <w:rPr>
        <w:noProof/>
      </w:rPr>
      <w:pict>
        <v:rect id="_x0000_s5033" style="width:468pt;height:0.95pt;margin-top:12.65pt;margin-left:0.6pt;mso-position-horizontal-relative:margin;position:absolute;visibility:visible;z-index:-247864320" o:allowincell="f" fillcolor="black" stroked="f">
          <o:lock v:ext="edit" aspectratio="t" verticies="t" text="t" shapetype="t"/>
          <w10:wrap anchorx="margin"/>
        </v:rect>
      </w:pict>
    </w:r>
    <w:r>
      <w:rPr>
        <w:noProof/>
      </w:rPr>
      <w:pict>
        <v:rect id="_x0000_s5034" style="width:468pt;height:0.95pt;margin-top:12.65pt;margin-left:0.6pt;mso-position-horizontal-relative:margin;position:absolute;visibility:visible;z-index:-247863296" o:allowincell="f" fillcolor="black" stroked="f">
          <o:lock v:ext="edit" aspectratio="t" verticies="t" text="t" shapetype="t"/>
          <w10:wrap anchorx="margin"/>
        </v:rect>
      </w:pict>
    </w:r>
    <w:r>
      <w:rPr>
        <w:noProof/>
      </w:rPr>
      <w:pict>
        <v:rect id="_x0000_s5035" style="width:468pt;height:0.95pt;margin-top:12.65pt;margin-left:0.6pt;mso-position-horizontal-relative:margin;position:absolute;visibility:visible;z-index:-247862272" o:allowincell="f" fillcolor="black" stroked="f">
          <o:lock v:ext="edit" aspectratio="t" verticies="t" text="t" shapetype="t"/>
          <w10:wrap anchorx="margin"/>
        </v:rect>
      </w:pict>
    </w:r>
    <w:r>
      <w:rPr>
        <w:noProof/>
      </w:rPr>
      <w:pict>
        <v:rect id="_x0000_s5036" style="width:468pt;height:0.95pt;margin-top:12.65pt;margin-left:0.6pt;mso-position-horizontal-relative:margin;position:absolute;visibility:visible;z-index:-247861248" o:allowincell="f" fillcolor="black" stroked="f">
          <o:lock v:ext="edit" aspectratio="t" verticies="t" text="t" shapetype="t"/>
          <w10:wrap anchorx="margin"/>
        </v:rect>
      </w:pict>
    </w:r>
    <w:r>
      <w:rPr>
        <w:noProof/>
      </w:rPr>
      <w:pict>
        <v:rect id="_x0000_s5037" style="width:468pt;height:0.95pt;margin-top:12.65pt;margin-left:0.6pt;mso-position-horizontal-relative:margin;position:absolute;visibility:visible;z-index:-247860224" o:allowincell="f" fillcolor="black" stroked="f">
          <o:lock v:ext="edit" aspectratio="t" verticies="t" text="t" shapetype="t"/>
          <w10:wrap anchorx="margin"/>
        </v:rect>
      </w:pict>
    </w:r>
    <w:r>
      <w:rPr>
        <w:noProof/>
      </w:rPr>
      <w:pict>
        <v:rect id="_x0000_s5038" style="width:468pt;height:0.95pt;margin-top:12.65pt;margin-left:0.6pt;mso-position-horizontal-relative:margin;position:absolute;visibility:visible;z-index:-247859200" o:allowincell="f" fillcolor="black" stroked="f">
          <o:lock v:ext="edit" aspectratio="t" verticies="t" text="t" shapetype="t"/>
          <w10:wrap anchorx="margin"/>
        </v:rect>
      </w:pict>
    </w:r>
    <w:r>
      <w:rPr>
        <w:noProof/>
      </w:rPr>
      <w:pict>
        <v:rect id="_x0000_s5039" style="width:468pt;height:0.95pt;margin-top:12.65pt;margin-left:0.6pt;mso-position-horizontal-relative:margin;position:absolute;visibility:visible;z-index:-247858176" o:allowincell="f" fillcolor="black" stroked="f">
          <o:lock v:ext="edit" aspectratio="t" verticies="t" text="t" shapetype="t"/>
          <w10:wrap anchorx="margin"/>
        </v:rect>
      </w:pict>
    </w:r>
    <w:r>
      <w:rPr>
        <w:noProof/>
      </w:rPr>
      <w:pict>
        <v:rect id="_x0000_s5040" style="width:468pt;height:0.95pt;margin-top:12.65pt;margin-left:0.6pt;mso-position-horizontal-relative:margin;position:absolute;visibility:visible;z-index:-247857152" o:allowincell="f" fillcolor="black" stroked="f">
          <o:lock v:ext="edit" aspectratio="t" verticies="t" text="t" shapetype="t"/>
          <w10:wrap anchorx="margin"/>
        </v:rect>
      </w:pict>
    </w:r>
    <w:r>
      <w:rPr>
        <w:noProof/>
      </w:rPr>
      <w:pict>
        <v:rect id="_x0000_s5041" style="width:468pt;height:0.95pt;margin-top:12.65pt;margin-left:0.6pt;mso-position-horizontal-relative:margin;position:absolute;visibility:visible;z-index:-247856128" o:allowincell="f" fillcolor="black" stroked="f">
          <o:lock v:ext="edit" aspectratio="t" verticies="t" text="t" shapetype="t"/>
          <w10:wrap anchorx="margin"/>
        </v:rect>
      </w:pict>
    </w:r>
    <w:r>
      <w:rPr>
        <w:noProof/>
      </w:rPr>
      <w:pict>
        <v:rect id="_x0000_s5042" style="width:468pt;height:0.95pt;margin-top:12.65pt;margin-left:0.6pt;mso-position-horizontal-relative:margin;position:absolute;visibility:visible;z-index:-247855104" o:allowincell="f" fillcolor="black" stroked="f">
          <o:lock v:ext="edit" aspectratio="t" verticies="t" text="t" shapetype="t"/>
          <w10:wrap anchorx="margin"/>
        </v:rect>
      </w:pict>
    </w:r>
    <w:r>
      <w:rPr>
        <w:noProof/>
      </w:rPr>
      <w:pict>
        <v:rect id="_x0000_s5043" style="width:468pt;height:0.95pt;margin-top:12.65pt;margin-left:0.6pt;mso-position-horizontal-relative:margin;position:absolute;visibility:visible;z-index:-247854080" o:allowincell="f" fillcolor="black" stroked="f">
          <o:lock v:ext="edit" aspectratio="t" verticies="t" text="t" shapetype="t"/>
          <w10:wrap anchorx="margin"/>
        </v:rect>
      </w:pict>
    </w:r>
    <w:r>
      <w:rPr>
        <w:noProof/>
      </w:rPr>
      <w:pict>
        <v:rect id="_x0000_s5044" style="width:468pt;height:0.95pt;margin-top:12.65pt;margin-left:0.6pt;mso-position-horizontal-relative:margin;position:absolute;visibility:visible;z-index:-247853056" o:allowincell="f" fillcolor="black" stroked="f">
          <o:lock v:ext="edit" aspectratio="t" verticies="t" text="t" shapetype="t"/>
          <w10:wrap anchorx="margin"/>
        </v:rect>
      </w:pict>
    </w:r>
    <w:r>
      <w:rPr>
        <w:noProof/>
      </w:rPr>
      <w:pict>
        <v:rect id="_x0000_s5045" style="width:468pt;height:0.95pt;margin-top:12.65pt;margin-left:0.6pt;mso-position-horizontal-relative:margin;position:absolute;visibility:visible;z-index:-247852032" o:allowincell="f" fillcolor="black" stroked="f">
          <o:lock v:ext="edit" aspectratio="t" verticies="t" text="t" shapetype="t"/>
          <w10:wrap anchorx="margin"/>
        </v:rect>
      </w:pict>
    </w:r>
    <w:r>
      <w:rPr>
        <w:noProof/>
      </w:rPr>
      <w:pict>
        <v:rect id="_x0000_s5046" style="width:468pt;height:0.95pt;margin-top:12.65pt;margin-left:0.6pt;mso-position-horizontal-relative:margin;position:absolute;visibility:visible;z-index:-247851008" o:allowincell="f" fillcolor="black" stroked="f">
          <o:lock v:ext="edit" aspectratio="t" verticies="t" text="t" shapetype="t"/>
          <w10:wrap anchorx="margin"/>
        </v:rect>
      </w:pict>
    </w:r>
    <w:r>
      <w:rPr>
        <w:noProof/>
      </w:rPr>
      <w:pict>
        <v:rect id="_x0000_s5047" style="width:468pt;height:0.95pt;margin-top:12.65pt;margin-left:0.6pt;mso-position-horizontal-relative:margin;position:absolute;visibility:visible;z-index:-247849984" o:allowincell="f" fillcolor="black" stroked="f">
          <o:lock v:ext="edit" aspectratio="t" verticies="t" text="t" shapetype="t"/>
          <w10:wrap anchorx="margin"/>
        </v:rect>
      </w:pict>
    </w:r>
    <w:r>
      <w:rPr>
        <w:noProof/>
      </w:rPr>
      <w:pict>
        <v:rect id="_x0000_s5048" style="width:468pt;height:0.95pt;margin-top:12.65pt;margin-left:0.6pt;mso-position-horizontal-relative:margin;position:absolute;visibility:visible;z-index:-247848960" o:allowincell="f" fillcolor="black" stroked="f">
          <o:lock v:ext="edit" aspectratio="t" verticies="t" text="t" shapetype="t"/>
          <w10:wrap anchorx="margin"/>
        </v:rect>
      </w:pict>
    </w:r>
    <w:r>
      <w:rPr>
        <w:noProof/>
      </w:rPr>
      <w:pict>
        <v:rect id="_x0000_s5049" style="width:468pt;height:0.95pt;margin-top:12.65pt;margin-left:0.6pt;mso-position-horizontal-relative:margin;position:absolute;visibility:visible;z-index:-247847936" o:allowincell="f" fillcolor="black" stroked="f">
          <o:lock v:ext="edit" aspectratio="t" verticies="t" text="t" shapetype="t"/>
          <w10:wrap anchorx="margin"/>
        </v:rect>
      </w:pict>
    </w:r>
    <w:r>
      <w:rPr>
        <w:noProof/>
      </w:rPr>
      <w:pict>
        <v:rect id="_x0000_s5050" style="width:468pt;height:0.95pt;margin-top:12.65pt;margin-left:0.6pt;mso-position-horizontal-relative:margin;position:absolute;visibility:visible;z-index:-247846912" o:allowincell="f" fillcolor="black" stroked="f">
          <o:lock v:ext="edit" aspectratio="t" verticies="t" text="t" shapetype="t"/>
          <w10:wrap anchorx="margin"/>
        </v:rect>
      </w:pict>
    </w:r>
    <w:r>
      <w:rPr>
        <w:noProof/>
      </w:rPr>
      <w:pict>
        <v:rect id="_x0000_s5051" style="width:468pt;height:0.95pt;margin-top:12.65pt;margin-left:0.6pt;mso-position-horizontal-relative:margin;position:absolute;visibility:visible;z-index:-247845888" o:allowincell="f" fillcolor="black" stroked="f">
          <o:lock v:ext="edit" aspectratio="t" verticies="t" text="t" shapetype="t"/>
          <w10:wrap anchorx="margin"/>
        </v:rect>
      </w:pict>
    </w:r>
    <w:r>
      <w:rPr>
        <w:noProof/>
      </w:rPr>
      <w:pict>
        <v:rect id="_x0000_s5052" style="width:468pt;height:0.95pt;margin-top:12.65pt;margin-left:0.6pt;mso-position-horizontal-relative:margin;position:absolute;visibility:visible;z-index:-247844864" o:allowincell="f" fillcolor="black" stroked="f">
          <o:lock v:ext="edit" aspectratio="t" verticies="t" text="t" shapetype="t"/>
          <w10:wrap anchorx="margin"/>
        </v:rect>
      </w:pict>
    </w:r>
    <w:r>
      <w:rPr>
        <w:noProof/>
      </w:rPr>
      <w:pict>
        <v:rect id="_x0000_s5053" style="width:468pt;height:0.95pt;margin-top:12.65pt;margin-left:0.6pt;mso-position-horizontal-relative:margin;position:absolute;visibility:visible;z-index:-247843840" o:allowincell="f" fillcolor="black" stroked="f">
          <o:lock v:ext="edit" aspectratio="t" verticies="t" text="t" shapetype="t"/>
          <w10:wrap anchorx="margin"/>
        </v:rect>
      </w:pict>
    </w:r>
    <w:r>
      <w:rPr>
        <w:noProof/>
      </w:rPr>
      <w:pict>
        <v:rect id="_x0000_s5054" style="width:468pt;height:0.95pt;margin-top:12.65pt;margin-left:0.6pt;mso-position-horizontal-relative:margin;position:absolute;visibility:visible;z-index:-247842816" o:allowincell="f" fillcolor="black" stroked="f">
          <o:lock v:ext="edit" aspectratio="t" verticies="t" text="t" shapetype="t"/>
          <w10:wrap anchorx="margin"/>
        </v:rect>
      </w:pict>
    </w:r>
    <w:r>
      <w:rPr>
        <w:noProof/>
      </w:rPr>
      <w:pict>
        <v:rect id="_x0000_s5055" style="width:468pt;height:0.95pt;margin-top:12.65pt;margin-left:0.6pt;mso-position-horizontal-relative:margin;position:absolute;visibility:visible;z-index:-247841792" o:allowincell="f" fillcolor="black" stroked="f">
          <o:lock v:ext="edit" aspectratio="t" verticies="t" text="t" shapetype="t"/>
          <w10:wrap anchorx="margin"/>
        </v:rect>
      </w:pict>
    </w:r>
    <w:r>
      <w:rPr>
        <w:noProof/>
      </w:rPr>
      <w:pict>
        <v:rect id="_x0000_s5056" style="width:468pt;height:0.95pt;margin-top:12.65pt;margin-left:0.6pt;mso-position-horizontal-relative:margin;position:absolute;visibility:visible;z-index:-247840768" o:allowincell="f" fillcolor="black" stroked="f">
          <o:lock v:ext="edit" aspectratio="t" verticies="t" text="t" shapetype="t"/>
          <w10:wrap anchorx="margin"/>
        </v:rect>
      </w:pict>
    </w:r>
    <w:r>
      <w:rPr>
        <w:noProof/>
      </w:rPr>
      <w:pict>
        <v:rect id="_x0000_s5057" style="width:468pt;height:0.95pt;margin-top:12.65pt;margin-left:0.6pt;mso-position-horizontal-relative:margin;position:absolute;visibility:visible;z-index:-247839744" o:allowincell="f" fillcolor="black" stroked="f">
          <o:lock v:ext="edit" aspectratio="t" verticies="t" text="t" shapetype="t"/>
          <w10:wrap anchorx="margin"/>
        </v:rect>
      </w:pict>
    </w:r>
    <w:r>
      <w:rPr>
        <w:noProof/>
      </w:rPr>
      <w:pict>
        <v:rect id="_x0000_s5058" style="width:468pt;height:0.95pt;margin-top:12.65pt;margin-left:0.6pt;mso-position-horizontal-relative:margin;position:absolute;visibility:visible;z-index:-247838720" o:allowincell="f" fillcolor="black" stroked="f">
          <o:lock v:ext="edit" aspectratio="t" verticies="t" text="t" shapetype="t"/>
          <w10:wrap anchorx="margin"/>
        </v:rect>
      </w:pict>
    </w:r>
    <w:r>
      <w:rPr>
        <w:noProof/>
      </w:rPr>
      <w:pict>
        <v:rect id="_x0000_s5059" style="width:468pt;height:0.95pt;margin-top:12.65pt;margin-left:0.6pt;mso-position-horizontal-relative:margin;position:absolute;visibility:visible;z-index:-247837696" o:allowincell="f" fillcolor="black" stroked="f">
          <o:lock v:ext="edit" aspectratio="t" verticies="t" text="t" shapetype="t"/>
          <w10:wrap anchorx="margin"/>
        </v:rect>
      </w:pict>
    </w:r>
    <w:r>
      <w:rPr>
        <w:noProof/>
      </w:rPr>
      <w:pict>
        <v:rect id="_x0000_s5060" style="width:468pt;height:0.95pt;margin-top:12.65pt;margin-left:0.6pt;mso-position-horizontal-relative:margin;position:absolute;visibility:visible;z-index:-247836672" o:allowincell="f" fillcolor="black" stroked="f">
          <o:lock v:ext="edit" aspectratio="t" verticies="t" text="t" shapetype="t"/>
          <w10:wrap anchorx="margin"/>
        </v:rect>
      </w:pict>
    </w:r>
    <w:r>
      <w:rPr>
        <w:noProof/>
      </w:rPr>
      <w:pict>
        <v:rect id="_x0000_s5061" style="width:468pt;height:0.95pt;margin-top:12.65pt;margin-left:0.6pt;mso-position-horizontal-relative:margin;position:absolute;visibility:visible;z-index:-247835648" o:allowincell="f" fillcolor="black" stroked="f">
          <o:lock v:ext="edit" aspectratio="t" verticies="t" text="t" shapetype="t"/>
          <w10:wrap anchorx="margin"/>
        </v:rect>
      </w:pict>
    </w:r>
    <w:r>
      <w:rPr>
        <w:noProof/>
      </w:rPr>
      <w:pict>
        <v:rect id="_x0000_s5062" style="width:468pt;height:0.95pt;margin-top:12.65pt;margin-left:0.6pt;mso-position-horizontal-relative:margin;position:absolute;visibility:visible;z-index:-247834624" o:allowincell="f" fillcolor="black" stroked="f">
          <o:lock v:ext="edit" aspectratio="t" verticies="t" text="t" shapetype="t"/>
          <w10:wrap anchorx="margin"/>
        </v:rect>
      </w:pict>
    </w:r>
    <w:r>
      <w:rPr>
        <w:noProof/>
      </w:rPr>
      <w:pict>
        <v:rect id="_x0000_s5063" style="width:468pt;height:0.95pt;margin-top:12.65pt;margin-left:0.6pt;mso-position-horizontal-relative:margin;position:absolute;visibility:visible;z-index:-247833600" o:allowincell="f" fillcolor="black" stroked="f">
          <o:lock v:ext="edit" aspectratio="t" verticies="t" text="t" shapetype="t"/>
          <w10:wrap anchorx="margin"/>
        </v:rect>
      </w:pict>
    </w:r>
    <w:r>
      <w:rPr>
        <w:noProof/>
      </w:rPr>
      <w:pict>
        <v:rect id="_x0000_s5064" style="width:468pt;height:0.95pt;margin-top:12.65pt;margin-left:0.6pt;mso-position-horizontal-relative:margin;position:absolute;visibility:visible;z-index:-247832576" o:allowincell="f" fillcolor="black" stroked="f">
          <o:lock v:ext="edit" aspectratio="t" verticies="t" text="t" shapetype="t"/>
          <w10:wrap anchorx="margin"/>
        </v:rect>
      </w:pict>
    </w:r>
    <w:r>
      <w:rPr>
        <w:noProof/>
      </w:rPr>
      <w:pict>
        <v:rect id="_x0000_s5065" style="width:468pt;height:0.95pt;margin-top:12.65pt;margin-left:0.6pt;mso-position-horizontal-relative:margin;position:absolute;visibility:visible;z-index:-247831552" o:allowincell="f" fillcolor="black" stroked="f">
          <o:lock v:ext="edit" aspectratio="t" verticies="t" text="t" shapetype="t"/>
          <w10:wrap anchorx="margin"/>
        </v:rect>
      </w:pict>
    </w:r>
    <w:r>
      <w:rPr>
        <w:noProof/>
      </w:rPr>
      <w:pict>
        <v:rect id="_x0000_s5066" style="width:468pt;height:0.95pt;margin-top:12.65pt;margin-left:0.6pt;mso-position-horizontal-relative:margin;position:absolute;visibility:visible;z-index:-247830528" o:allowincell="f" fillcolor="black" stroked="f">
          <o:lock v:ext="edit" aspectratio="t" verticies="t" text="t" shapetype="t"/>
          <w10:wrap anchorx="margin"/>
        </v:rect>
      </w:pict>
    </w:r>
    <w:r>
      <w:rPr>
        <w:noProof/>
      </w:rPr>
      <w:pict>
        <v:rect id="_x0000_s5067" style="width:468pt;height:0.95pt;margin-top:12.65pt;margin-left:0.6pt;mso-position-horizontal-relative:margin;position:absolute;visibility:visible;z-index:-247829504" o:allowincell="f" fillcolor="black" stroked="f">
          <o:lock v:ext="edit" aspectratio="t" verticies="t" text="t" shapetype="t"/>
          <w10:wrap anchorx="margin"/>
        </v:rect>
      </w:pict>
    </w:r>
    <w:r>
      <w:rPr>
        <w:noProof/>
      </w:rPr>
      <w:pict>
        <v:rect id="_x0000_s5068" style="width:468pt;height:0.95pt;margin-top:12.65pt;margin-left:0.6pt;mso-position-horizontal-relative:margin;position:absolute;visibility:visible;z-index:-247828480" o:allowincell="f" fillcolor="black" stroked="f">
          <o:lock v:ext="edit" aspectratio="t" verticies="t" text="t" shapetype="t"/>
          <w10:wrap anchorx="margin"/>
        </v:rect>
      </w:pict>
    </w:r>
    <w:r>
      <w:rPr>
        <w:noProof/>
      </w:rPr>
      <w:pict>
        <v:rect id="_x0000_s5069" style="width:468pt;height:0.95pt;margin-top:12.65pt;margin-left:0.6pt;mso-position-horizontal-relative:margin;position:absolute;visibility:visible;z-index:-247827456" o:allowincell="f" fillcolor="black" stroked="f">
          <o:lock v:ext="edit" aspectratio="t" verticies="t" text="t" shapetype="t"/>
          <w10:wrap anchorx="margin"/>
        </v:rect>
      </w:pict>
    </w:r>
    <w:r>
      <w:rPr>
        <w:noProof/>
      </w:rPr>
      <w:pict>
        <v:rect id="_x0000_s5070" style="width:468pt;height:0.95pt;margin-top:12.65pt;margin-left:0.6pt;mso-position-horizontal-relative:margin;position:absolute;visibility:visible;z-index:-247826432" o:allowincell="f" fillcolor="black" stroked="f">
          <o:lock v:ext="edit" aspectratio="t" verticies="t" text="t" shapetype="t"/>
          <w10:wrap anchorx="margin"/>
        </v:rect>
      </w:pict>
    </w:r>
    <w:r>
      <w:rPr>
        <w:noProof/>
      </w:rPr>
      <w:pict>
        <v:rect id="_x0000_s5071" style="width:468pt;height:0.95pt;margin-top:12.65pt;margin-left:0.6pt;mso-position-horizontal-relative:margin;position:absolute;visibility:visible;z-index:-247825408" o:allowincell="f" fillcolor="black" stroked="f">
          <o:lock v:ext="edit" aspectratio="t" verticies="t" text="t" shapetype="t"/>
          <w10:wrap anchorx="margin"/>
        </v:rect>
      </w:pict>
    </w:r>
    <w:r>
      <w:rPr>
        <w:noProof/>
      </w:rPr>
      <w:pict>
        <v:rect id="_x0000_s5072" style="width:468pt;height:0.95pt;margin-top:12.65pt;margin-left:0.6pt;mso-position-horizontal-relative:margin;position:absolute;visibility:visible;z-index:-247824384" o:allowincell="f" fillcolor="black" stroked="f">
          <o:lock v:ext="edit" aspectratio="t" verticies="t" text="t" shapetype="t"/>
          <w10:wrap anchorx="margin"/>
        </v:rect>
      </w:pict>
    </w:r>
    <w:r>
      <w:rPr>
        <w:noProof/>
      </w:rPr>
      <w:pict>
        <v:rect id="_x0000_s5073" style="width:468pt;height:0.95pt;margin-top:12.65pt;margin-left:0.6pt;mso-position-horizontal-relative:margin;position:absolute;visibility:visible;z-index:-247823360" o:allowincell="f" fillcolor="black" stroked="f">
          <o:lock v:ext="edit" aspectratio="t" verticies="t" text="t" shapetype="t"/>
          <w10:wrap anchorx="margin"/>
        </v:rect>
      </w:pict>
    </w:r>
    <w:r>
      <w:rPr>
        <w:noProof/>
      </w:rPr>
      <w:pict>
        <v:rect id="_x0000_s5074" style="width:468pt;height:0.95pt;margin-top:12.65pt;margin-left:0.6pt;mso-position-horizontal-relative:margin;position:absolute;visibility:visible;z-index:-247822336" o:allowincell="f" fillcolor="black" stroked="f">
          <o:lock v:ext="edit" aspectratio="t" verticies="t" text="t" shapetype="t"/>
          <w10:wrap anchorx="margin"/>
        </v:rect>
      </w:pict>
    </w:r>
    <w:r>
      <w:rPr>
        <w:noProof/>
      </w:rPr>
      <w:pict>
        <v:rect id="_x0000_s5075" style="width:468pt;height:0.95pt;margin-top:12.65pt;margin-left:0.6pt;mso-position-horizontal-relative:margin;position:absolute;visibility:visible;z-index:-247821312" o:allowincell="f" fillcolor="black" stroked="f">
          <o:lock v:ext="edit" aspectratio="t" verticies="t" text="t" shapetype="t"/>
          <w10:wrap anchorx="margin"/>
        </v:rect>
      </w:pict>
    </w:r>
    <w:r>
      <w:rPr>
        <w:noProof/>
      </w:rPr>
      <w:pict>
        <v:rect id="_x0000_s5076" style="width:468pt;height:0.95pt;margin-top:12.65pt;margin-left:0.6pt;mso-position-horizontal-relative:margin;position:absolute;visibility:visible;z-index:-247820288" o:allowincell="f" fillcolor="black" stroked="f">
          <o:lock v:ext="edit" aspectratio="t" verticies="t" text="t" shapetype="t"/>
          <w10:wrap anchorx="margin"/>
        </v:rect>
      </w:pict>
    </w:r>
    <w:r>
      <w:rPr>
        <w:noProof/>
      </w:rPr>
      <w:pict>
        <v:rect id="_x0000_s5077" style="width:468pt;height:0.95pt;margin-top:12.65pt;margin-left:0.6pt;mso-position-horizontal-relative:margin;position:absolute;visibility:visible;z-index:-247819264" o:allowincell="f" fillcolor="black" stroked="f">
          <o:lock v:ext="edit" aspectratio="t" verticies="t" text="t" shapetype="t"/>
          <w10:wrap anchorx="margin"/>
        </v:rect>
      </w:pict>
    </w:r>
    <w:r>
      <w:rPr>
        <w:noProof/>
      </w:rPr>
      <w:pict>
        <v:rect id="_x0000_s5078" style="width:468pt;height:0.95pt;margin-top:12.65pt;margin-left:0.6pt;mso-position-horizontal-relative:margin;position:absolute;visibility:visible;z-index:-247818240" o:allowincell="f" fillcolor="black" stroked="f">
          <o:lock v:ext="edit" aspectratio="t" verticies="t" text="t" shapetype="t"/>
          <w10:wrap anchorx="margin"/>
        </v:rect>
      </w:pict>
    </w:r>
    <w:r>
      <w:rPr>
        <w:noProof/>
      </w:rPr>
      <w:pict>
        <v:rect id="_x0000_s5079" style="width:468pt;height:0.95pt;margin-top:12.65pt;margin-left:0.6pt;mso-position-horizontal-relative:margin;position:absolute;visibility:visible;z-index:-247817216" o:allowincell="f" fillcolor="black" stroked="f">
          <o:lock v:ext="edit" aspectratio="t" verticies="t" text="t" shapetype="t"/>
          <w10:wrap anchorx="margin"/>
        </v:rect>
      </w:pict>
    </w:r>
    <w:r>
      <w:rPr>
        <w:noProof/>
      </w:rPr>
      <w:pict>
        <v:rect id="_x0000_s5080" style="width:468pt;height:0.95pt;margin-top:12.65pt;margin-left:0.6pt;mso-position-horizontal-relative:margin;position:absolute;visibility:visible;z-index:-247816192" o:allowincell="f" fillcolor="black" stroked="f">
          <o:lock v:ext="edit" aspectratio="t" verticies="t" text="t" shapetype="t"/>
          <w10:wrap anchorx="margin"/>
        </v:rect>
      </w:pict>
    </w:r>
    <w:r>
      <w:rPr>
        <w:noProof/>
      </w:rPr>
      <w:pict>
        <v:rect id="_x0000_s5081" style="width:468pt;height:0.95pt;margin-top:12.65pt;margin-left:0.6pt;mso-position-horizontal-relative:margin;position:absolute;visibility:visible;z-index:-247815168" o:allowincell="f" fillcolor="black" stroked="f">
          <o:lock v:ext="edit" aspectratio="t" verticies="t" text="t" shapetype="t"/>
          <w10:wrap anchorx="margin"/>
        </v:rect>
      </w:pict>
    </w:r>
    <w:r>
      <w:rPr>
        <w:noProof/>
      </w:rPr>
      <w:pict>
        <v:rect id="_x0000_s5082" style="width:468pt;height:0.95pt;margin-top:12.65pt;margin-left:0.6pt;mso-position-horizontal-relative:margin;position:absolute;visibility:visible;z-index:-247814144" o:allowincell="f" fillcolor="black" stroked="f">
          <o:lock v:ext="edit" aspectratio="t" verticies="t" text="t" shapetype="t"/>
          <w10:wrap anchorx="margin"/>
        </v:rect>
      </w:pict>
    </w:r>
    <w:r>
      <w:rPr>
        <w:noProof/>
      </w:rPr>
      <w:pict>
        <v:rect id="_x0000_s5083" style="width:468pt;height:0.95pt;margin-top:12.65pt;margin-left:0.6pt;mso-position-horizontal-relative:margin;position:absolute;visibility:visible;z-index:-247813120" o:allowincell="f" fillcolor="black" stroked="f">
          <o:lock v:ext="edit" aspectratio="t" verticies="t" text="t" shapetype="t"/>
          <w10:wrap anchorx="margin"/>
        </v:rect>
      </w:pict>
    </w:r>
    <w:r>
      <w:rPr>
        <w:noProof/>
      </w:rPr>
      <w:pict>
        <v:rect id="_x0000_s5084" style="width:468pt;height:0.95pt;margin-top:12.65pt;margin-left:0.6pt;mso-position-horizontal-relative:margin;position:absolute;visibility:visible;z-index:-247812096" o:allowincell="f" fillcolor="black" stroked="f">
          <o:lock v:ext="edit" aspectratio="t" verticies="t" text="t" shapetype="t"/>
          <w10:wrap anchorx="margin"/>
        </v:rect>
      </w:pict>
    </w:r>
    <w:r>
      <w:rPr>
        <w:noProof/>
      </w:rPr>
      <w:pict>
        <v:rect id="_x0000_s5085" style="width:468pt;height:0.95pt;margin-top:12.65pt;margin-left:0.6pt;mso-position-horizontal-relative:margin;position:absolute;visibility:visible;z-index:-247811072" o:allowincell="f" fillcolor="black" stroked="f">
          <o:lock v:ext="edit" aspectratio="t" verticies="t" text="t" shapetype="t"/>
          <w10:wrap anchorx="margin"/>
        </v:rect>
      </w:pict>
    </w:r>
    <w:r>
      <w:rPr>
        <w:noProof/>
      </w:rPr>
      <w:pict>
        <v:rect id="_x0000_s5086" style="width:468pt;height:0.95pt;margin-top:12.65pt;margin-left:0.6pt;mso-position-horizontal-relative:margin;position:absolute;visibility:visible;z-index:-247810048" o:allowincell="f" fillcolor="black" stroked="f">
          <o:lock v:ext="edit" aspectratio="t" verticies="t" text="t" shapetype="t"/>
          <w10:wrap anchorx="margin"/>
        </v:rect>
      </w:pict>
    </w:r>
    <w:r>
      <w:rPr>
        <w:noProof/>
      </w:rPr>
      <w:pict>
        <v:rect id="_x0000_s5087" style="width:468pt;height:0.95pt;margin-top:12.65pt;margin-left:0.6pt;mso-position-horizontal-relative:margin;position:absolute;visibility:visible;z-index:-247809024" o:allowincell="f" fillcolor="black" stroked="f">
          <o:lock v:ext="edit" aspectratio="t" verticies="t" text="t" shapetype="t"/>
          <w10:wrap anchorx="margin"/>
        </v:rect>
      </w:pict>
    </w:r>
    <w:r>
      <w:rPr>
        <w:noProof/>
      </w:rPr>
      <w:pict>
        <v:rect id="_x0000_s5088" style="width:468pt;height:0.95pt;margin-top:12.65pt;margin-left:0.6pt;mso-position-horizontal-relative:margin;position:absolute;visibility:visible;z-index:-247808000" o:allowincell="f" fillcolor="black" stroked="f">
          <o:lock v:ext="edit" aspectratio="t" verticies="t" text="t" shapetype="t"/>
          <w10:wrap anchorx="margin"/>
        </v:rect>
      </w:pict>
    </w:r>
    <w:r>
      <w:rPr>
        <w:noProof/>
      </w:rPr>
      <w:pict>
        <v:rect id="_x0000_s5089" style="width:468pt;height:0.95pt;margin-top:12.65pt;margin-left:0.6pt;mso-position-horizontal-relative:margin;position:absolute;visibility:visible;z-index:-247806976" o:allowincell="f" fillcolor="black" stroked="f">
          <o:lock v:ext="edit" aspectratio="t" verticies="t" text="t" shapetype="t"/>
          <w10:wrap anchorx="margin"/>
        </v:rect>
      </w:pict>
    </w:r>
    <w:r>
      <w:rPr>
        <w:noProof/>
      </w:rPr>
      <w:pict>
        <v:rect id="_x0000_s5090" style="width:468pt;height:0.95pt;margin-top:12.65pt;margin-left:0.6pt;mso-position-horizontal-relative:margin;position:absolute;visibility:visible;z-index:-247805952" o:allowincell="f" fillcolor="black" stroked="f">
          <o:lock v:ext="edit" aspectratio="t" verticies="t" text="t" shapetype="t"/>
          <w10:wrap anchorx="margin"/>
        </v:rect>
      </w:pict>
    </w:r>
    <w:r>
      <w:rPr>
        <w:noProof/>
      </w:rPr>
      <w:pict>
        <v:rect id="_x0000_s5091" style="width:468pt;height:0.95pt;margin-top:12.65pt;margin-left:0.6pt;mso-position-horizontal-relative:margin;position:absolute;visibility:visible;z-index:-247804928" o:allowincell="f" fillcolor="black" stroked="f">
          <o:lock v:ext="edit" aspectratio="t" verticies="t" text="t" shapetype="t"/>
          <w10:wrap anchorx="margin"/>
        </v:rect>
      </w:pict>
    </w:r>
    <w:r>
      <w:rPr>
        <w:noProof/>
      </w:rPr>
      <w:pict>
        <v:rect id="_x0000_s5092" style="width:468pt;height:0.95pt;margin-top:12.65pt;margin-left:0.6pt;mso-position-horizontal-relative:margin;position:absolute;visibility:visible;z-index:-247803904" o:allowincell="f" fillcolor="black" stroked="f">
          <o:lock v:ext="edit" aspectratio="t" verticies="t" text="t" shapetype="t"/>
          <w10:wrap anchorx="margin"/>
        </v:rect>
      </w:pict>
    </w:r>
    <w:r>
      <w:rPr>
        <w:noProof/>
      </w:rPr>
      <w:pict>
        <v:rect id="_x0000_s5093" style="width:468pt;height:0.95pt;margin-top:12.65pt;margin-left:0.6pt;mso-position-horizontal-relative:margin;position:absolute;visibility:visible;z-index:-247802880" o:allowincell="f" fillcolor="black" stroked="f">
          <o:lock v:ext="edit" aspectratio="t" verticies="t" text="t" shapetype="t"/>
          <w10:wrap anchorx="margin"/>
        </v:rect>
      </w:pict>
    </w:r>
    <w:r>
      <w:rPr>
        <w:noProof/>
      </w:rPr>
      <w:pict>
        <v:rect id="_x0000_s5094" style="width:468pt;height:0.95pt;margin-top:12.65pt;margin-left:0.6pt;mso-position-horizontal-relative:margin;position:absolute;visibility:visible;z-index:-247801856" o:allowincell="f" fillcolor="black" stroked="f">
          <o:lock v:ext="edit" aspectratio="t" verticies="t" text="t" shapetype="t"/>
          <w10:wrap anchorx="margin"/>
        </v:rect>
      </w:pict>
    </w:r>
    <w:r>
      <w:rPr>
        <w:noProof/>
      </w:rPr>
      <w:pict>
        <v:rect id="_x0000_s5095" style="width:468pt;height:0.95pt;margin-top:12.65pt;margin-left:0.6pt;mso-position-horizontal-relative:margin;position:absolute;visibility:visible;z-index:-247800832" o:allowincell="f" fillcolor="black" stroked="f">
          <o:lock v:ext="edit" aspectratio="t" verticies="t" text="t" shapetype="t"/>
          <w10:wrap anchorx="margin"/>
        </v:rect>
      </w:pict>
    </w:r>
    <w:r>
      <w:rPr>
        <w:noProof/>
      </w:rPr>
      <w:pict>
        <v:rect id="_x0000_s5096" style="width:468pt;height:0.95pt;margin-top:12.65pt;margin-left:0.6pt;mso-position-horizontal-relative:margin;position:absolute;visibility:visible;z-index:-247799808" o:allowincell="f" fillcolor="black" stroked="f">
          <o:lock v:ext="edit" aspectratio="t" verticies="t" text="t" shapetype="t"/>
          <w10:wrap anchorx="margin"/>
        </v:rect>
      </w:pict>
    </w:r>
    <w:r>
      <w:rPr>
        <w:noProof/>
      </w:rPr>
      <w:pict>
        <v:rect id="_x0000_s5097" style="width:468pt;height:0.95pt;margin-top:12.65pt;margin-left:0.6pt;mso-position-horizontal-relative:margin;position:absolute;visibility:visible;z-index:-247798784" o:allowincell="f" fillcolor="black" stroked="f">
          <o:lock v:ext="edit" aspectratio="t" verticies="t" text="t" shapetype="t"/>
          <w10:wrap anchorx="margin"/>
        </v:rect>
      </w:pict>
    </w:r>
    <w:r>
      <w:rPr>
        <w:noProof/>
      </w:rPr>
      <w:pict>
        <v:rect id="_x0000_s5098" style="width:468pt;height:0.95pt;margin-top:12.65pt;margin-left:0.6pt;mso-position-horizontal-relative:margin;position:absolute;visibility:visible;z-index:-247797760" o:allowincell="f" fillcolor="black" stroked="f">
          <o:lock v:ext="edit" aspectratio="t" verticies="t" text="t" shapetype="t"/>
          <w10:wrap anchorx="margin"/>
        </v:rect>
      </w:pict>
    </w:r>
    <w:r>
      <w:rPr>
        <w:noProof/>
      </w:rPr>
      <w:pict>
        <v:rect id="_x0000_s5099" style="width:468pt;height:0.95pt;margin-top:12.65pt;margin-left:0.6pt;mso-position-horizontal-relative:margin;position:absolute;visibility:visible;z-index:-247796736" o:allowincell="f" fillcolor="black" stroked="f">
          <o:lock v:ext="edit" aspectratio="t" verticies="t" text="t" shapetype="t"/>
          <w10:wrap anchorx="margin"/>
        </v:rect>
      </w:pict>
    </w:r>
    <w:r>
      <w:rPr>
        <w:noProof/>
      </w:rPr>
      <w:pict>
        <v:rect id="_x0000_s5100" style="width:468pt;height:0.95pt;margin-top:12.65pt;margin-left:0.6pt;mso-position-horizontal-relative:margin;position:absolute;visibility:visible;z-index:-247795712" o:allowincell="f" fillcolor="black" stroked="f">
          <o:lock v:ext="edit" aspectratio="t" verticies="t" text="t" shapetype="t"/>
          <w10:wrap anchorx="margin"/>
        </v:rect>
      </w:pict>
    </w:r>
    <w:r>
      <w:rPr>
        <w:noProof/>
      </w:rPr>
      <w:pict>
        <v:rect id="_x0000_s5101" style="width:468pt;height:0.95pt;margin-top:12.65pt;margin-left:0.6pt;mso-position-horizontal-relative:margin;position:absolute;visibility:visible;z-index:-247794688" o:allowincell="f" fillcolor="black" stroked="f">
          <o:lock v:ext="edit" aspectratio="t" verticies="t" text="t" shapetype="t"/>
          <w10:wrap anchorx="margin"/>
        </v:rect>
      </w:pict>
    </w:r>
    <w:r>
      <w:rPr>
        <w:noProof/>
      </w:rPr>
      <w:pict>
        <v:rect id="_x0000_s5102" style="width:468pt;height:0.95pt;margin-top:12.65pt;margin-left:0.6pt;mso-position-horizontal-relative:margin;position:absolute;visibility:visible;z-index:-247793664" o:allowincell="f" fillcolor="black" stroked="f">
          <o:lock v:ext="edit" aspectratio="t" verticies="t" text="t" shapetype="t"/>
          <w10:wrap anchorx="margin"/>
        </v:rect>
      </w:pict>
    </w:r>
    <w:r>
      <w:rPr>
        <w:noProof/>
      </w:rPr>
      <w:pict>
        <v:rect id="_x0000_s5103" style="width:468pt;height:0.95pt;margin-top:12.65pt;margin-left:0.6pt;mso-position-horizontal-relative:margin;position:absolute;visibility:visible;z-index:-247792640" o:allowincell="f" fillcolor="black" stroked="f">
          <o:lock v:ext="edit" aspectratio="t" verticies="t" text="t" shapetype="t"/>
          <w10:wrap anchorx="margin"/>
        </v:rect>
      </w:pict>
    </w:r>
    <w:r>
      <w:rPr>
        <w:noProof/>
      </w:rPr>
      <w:pict>
        <v:rect id="_x0000_s5104" style="width:468pt;height:0.95pt;margin-top:12.65pt;margin-left:0.6pt;mso-position-horizontal-relative:margin;position:absolute;visibility:visible;z-index:-247791616" o:allowincell="f" fillcolor="black" stroked="f">
          <o:lock v:ext="edit" aspectratio="t" verticies="t" text="t" shapetype="t"/>
          <w10:wrap anchorx="margin"/>
        </v:rect>
      </w:pict>
    </w:r>
    <w:r>
      <w:rPr>
        <w:noProof/>
      </w:rPr>
      <w:pict>
        <v:rect id="_x0000_s5105" style="width:468pt;height:0.95pt;margin-top:12.65pt;margin-left:0.6pt;mso-position-horizontal-relative:margin;position:absolute;visibility:visible;z-index:-247790592" o:allowincell="f" fillcolor="black" stroked="f">
          <o:lock v:ext="edit" aspectratio="t" verticies="t" text="t" shapetype="t"/>
          <w10:wrap anchorx="margin"/>
        </v:rect>
      </w:pict>
    </w:r>
    <w:r>
      <w:rPr>
        <w:noProof/>
      </w:rPr>
      <w:pict>
        <v:rect id="_x0000_s5106" style="width:468pt;height:0.95pt;margin-top:12.65pt;margin-left:0.6pt;mso-position-horizontal-relative:margin;position:absolute;visibility:visible;z-index:-247789568" o:allowincell="f" fillcolor="black" stroked="f">
          <o:lock v:ext="edit" aspectratio="t" verticies="t" text="t" shapetype="t"/>
          <w10:wrap anchorx="margin"/>
        </v:rect>
      </w:pict>
    </w:r>
    <w:r>
      <w:rPr>
        <w:noProof/>
      </w:rPr>
      <w:pict>
        <v:rect id="_x0000_s5107" style="width:468pt;height:0.95pt;margin-top:12.65pt;margin-left:0.6pt;mso-position-horizontal-relative:margin;position:absolute;visibility:visible;z-index:-247788544" o:allowincell="f" fillcolor="black" stroked="f">
          <o:lock v:ext="edit" aspectratio="t" verticies="t" text="t" shapetype="t"/>
          <w10:wrap anchorx="margin"/>
        </v:rect>
      </w:pict>
    </w:r>
    <w:r>
      <w:rPr>
        <w:noProof/>
      </w:rPr>
      <w:pict>
        <v:rect id="_x0000_s5108" style="width:468pt;height:0.95pt;margin-top:12.65pt;margin-left:0.6pt;mso-position-horizontal-relative:margin;position:absolute;visibility:visible;z-index:-247787520" o:allowincell="f" fillcolor="black" stroked="f">
          <o:lock v:ext="edit" aspectratio="t" verticies="t" text="t" shapetype="t"/>
          <w10:wrap anchorx="margin"/>
        </v:rect>
      </w:pict>
    </w:r>
    <w:r>
      <w:rPr>
        <w:noProof/>
      </w:rPr>
      <w:pict>
        <v:rect id="_x0000_s5109" style="width:468pt;height:0.95pt;margin-top:12.65pt;margin-left:0.6pt;mso-position-horizontal-relative:margin;position:absolute;visibility:visible;z-index:-247786496" o:allowincell="f" fillcolor="black" stroked="f">
          <o:lock v:ext="edit" aspectratio="t" verticies="t" text="t" shapetype="t"/>
          <w10:wrap anchorx="margin"/>
        </v:rect>
      </w:pict>
    </w:r>
    <w:r>
      <w:rPr>
        <w:noProof/>
      </w:rPr>
      <w:pict>
        <v:rect id="_x0000_s5110" style="width:468pt;height:0.95pt;margin-top:12.65pt;margin-left:0.6pt;mso-position-horizontal-relative:margin;position:absolute;visibility:visible;z-index:-247785472" o:allowincell="f" fillcolor="black" stroked="f">
          <o:lock v:ext="edit" aspectratio="t" verticies="t" text="t" shapetype="t"/>
          <w10:wrap anchorx="margin"/>
        </v:rect>
      </w:pict>
    </w:r>
    <w:r>
      <w:rPr>
        <w:noProof/>
      </w:rPr>
      <w:pict>
        <v:rect id="_x0000_s5111" style="width:468pt;height:0.95pt;margin-top:12.65pt;margin-left:0.6pt;mso-position-horizontal-relative:margin;position:absolute;visibility:visible;z-index:-247784448" o:allowincell="f" fillcolor="black" stroked="f">
          <o:lock v:ext="edit" aspectratio="t" verticies="t" text="t" shapetype="t"/>
          <w10:wrap anchorx="margin"/>
        </v:rect>
      </w:pict>
    </w:r>
    <w:r>
      <w:rPr>
        <w:noProof/>
      </w:rPr>
      <w:pict>
        <v:rect id="_x0000_s5112" style="width:468pt;height:0.95pt;margin-top:12.65pt;margin-left:0.6pt;mso-position-horizontal-relative:margin;position:absolute;visibility:visible;z-index:-247783424" o:allowincell="f" fillcolor="black" stroked="f">
          <o:lock v:ext="edit" aspectratio="t" verticies="t" text="t" shapetype="t"/>
          <w10:wrap anchorx="margin"/>
        </v:rect>
      </w:pict>
    </w:r>
    <w:r>
      <w:rPr>
        <w:noProof/>
      </w:rPr>
      <w:pict>
        <v:rect id="_x0000_s5113" style="width:468pt;height:0.95pt;margin-top:12.65pt;margin-left:0.6pt;mso-position-horizontal-relative:margin;position:absolute;visibility:visible;z-index:-247782400" o:allowincell="f" fillcolor="black" stroked="f">
          <o:lock v:ext="edit" aspectratio="t" verticies="t" text="t" shapetype="t"/>
          <w10:wrap anchorx="margin"/>
        </v:rect>
      </w:pict>
    </w:r>
    <w:r>
      <w:rPr>
        <w:noProof/>
      </w:rPr>
      <w:pict>
        <v:rect id="_x0000_s5114" style="width:468pt;height:0.95pt;margin-top:12.65pt;margin-left:0.6pt;mso-position-horizontal-relative:margin;position:absolute;visibility:visible;z-index:-247781376" o:allowincell="f" fillcolor="black" stroked="f">
          <o:lock v:ext="edit" aspectratio="t" verticies="t" text="t" shapetype="t"/>
          <w10:wrap anchorx="margin"/>
        </v:rect>
      </w:pict>
    </w:r>
    <w:r>
      <w:rPr>
        <w:noProof/>
      </w:rPr>
      <w:pict>
        <v:rect id="_x0000_s5115" style="width:468pt;height:0.95pt;margin-top:12.65pt;margin-left:0.6pt;mso-position-horizontal-relative:margin;position:absolute;visibility:visible;z-index:-247780352" o:allowincell="f" fillcolor="black" stroked="f">
          <o:lock v:ext="edit" aspectratio="t" verticies="t" text="t" shapetype="t"/>
          <w10:wrap anchorx="margin"/>
        </v:rect>
      </w:pict>
    </w:r>
    <w:r>
      <w:rPr>
        <w:noProof/>
      </w:rPr>
      <w:pict>
        <v:rect id="_x0000_s5116" style="width:468pt;height:0.95pt;margin-top:12.65pt;margin-left:0.6pt;mso-position-horizontal-relative:margin;position:absolute;visibility:visible;z-index:-247779328" o:allowincell="f" fillcolor="black" stroked="f">
          <o:lock v:ext="edit" aspectratio="t" verticies="t" text="t" shapetype="t"/>
          <w10:wrap anchorx="margin"/>
        </v:rect>
      </w:pict>
    </w:r>
    <w:r>
      <w:rPr>
        <w:noProof/>
      </w:rPr>
      <w:pict>
        <v:rect id="_x0000_s5117" style="width:468pt;height:0.95pt;margin-top:12.65pt;margin-left:0.6pt;mso-position-horizontal-relative:margin;position:absolute;visibility:visible;z-index:-247778304" o:allowincell="f" fillcolor="black" stroked="f">
          <o:lock v:ext="edit" aspectratio="t" verticies="t" text="t" shapetype="t"/>
          <w10:wrap anchorx="margin"/>
        </v:rect>
      </w:pict>
    </w:r>
    <w:r>
      <w:rPr>
        <w:noProof/>
      </w:rPr>
      <w:pict>
        <v:rect id="_x0000_s5118" style="width:468pt;height:0.95pt;margin-top:12.65pt;margin-left:0.6pt;mso-position-horizontal-relative:margin;position:absolute;visibility:visible;z-index:-247777280" o:allowincell="f" fillcolor="black" stroked="f">
          <o:lock v:ext="edit" aspectratio="t" verticies="t" text="t" shapetype="t"/>
          <w10:wrap anchorx="margin"/>
        </v:rect>
      </w:pict>
    </w:r>
    <w:r>
      <w:rPr>
        <w:noProof/>
      </w:rPr>
      <w:pict>
        <v:rect id="_x0000_s5119" style="width:468pt;height:0.95pt;margin-top:12.65pt;margin-left:0.6pt;mso-position-horizontal-relative:margin;position:absolute;visibility:visible;z-index:-247776256" o:allowincell="f" fillcolor="black" stroked="f">
          <o:lock v:ext="edit" aspectratio="t" verticies="t" text="t" shapetype="t"/>
          <w10:wrap anchorx="margin"/>
        </v:rect>
      </w:pict>
    </w:r>
    <w:r>
      <w:rPr>
        <w:noProof/>
      </w:rPr>
      <w:pict>
        <v:rect id="_x0000_s5120" style="width:468pt;height:0.95pt;margin-top:12.65pt;margin-left:0.6pt;mso-position-horizontal-relative:margin;position:absolute;visibility:visible;z-index:-247775232" o:allowincell="f" fillcolor="black" stroked="f">
          <o:lock v:ext="edit" aspectratio="t" verticies="t" text="t" shapetype="t"/>
          <w10:wrap anchorx="margin"/>
        </v:rect>
      </w:pict>
    </w:r>
    <w:r>
      <w:rPr>
        <w:noProof/>
      </w:rPr>
      <w:pict>
        <v:rect id="_x0000_s5121" style="width:468pt;height:0.95pt;margin-top:12.65pt;margin-left:0.6pt;mso-position-horizontal-relative:margin;position:absolute;visibility:visible;z-index:-247774208" o:allowincell="f" fillcolor="black" stroked="f">
          <o:lock v:ext="edit" aspectratio="t" verticies="t" text="t" shapetype="t"/>
          <w10:wrap anchorx="margin"/>
        </v:rect>
      </w:pict>
    </w:r>
    <w:r>
      <w:rPr>
        <w:noProof/>
      </w:rPr>
      <w:pict>
        <v:rect id="_x0000_s5122" style="width:468pt;height:0.95pt;margin-top:12.65pt;margin-left:0.6pt;mso-position-horizontal-relative:margin;position:absolute;visibility:visible;z-index:-247773184" o:allowincell="f" fillcolor="black" stroked="f">
          <o:lock v:ext="edit" aspectratio="t" verticies="t" text="t" shapetype="t"/>
          <w10:wrap anchorx="margin"/>
        </v:rect>
      </w:pict>
    </w:r>
    <w:r>
      <w:rPr>
        <w:noProof/>
      </w:rPr>
      <w:pict>
        <v:rect id="_x0000_s5123" style="width:468pt;height:0.95pt;margin-top:12.65pt;margin-left:0.6pt;mso-position-horizontal-relative:margin;position:absolute;visibility:visible;z-index:-247772160" o:allowincell="f" fillcolor="black" stroked="f">
          <o:lock v:ext="edit" aspectratio="t" verticies="t" text="t" shapetype="t"/>
          <w10:wrap anchorx="margin"/>
        </v:rect>
      </w:pict>
    </w:r>
    <w:r>
      <w:rPr>
        <w:noProof/>
      </w:rPr>
      <w:pict>
        <v:rect id="_x0000_s5124" style="width:468pt;height:0.95pt;margin-top:12.65pt;margin-left:0.6pt;mso-position-horizontal-relative:margin;position:absolute;visibility:visible;z-index:-247771136" o:allowincell="f" fillcolor="black" stroked="f">
          <o:lock v:ext="edit" aspectratio="t" verticies="t" text="t" shapetype="t"/>
          <w10:wrap anchorx="margin"/>
        </v:rect>
      </w:pict>
    </w:r>
    <w:r>
      <w:rPr>
        <w:noProof/>
      </w:rPr>
      <w:pict>
        <v:rect id="_x0000_s5125" style="width:468pt;height:0.95pt;margin-top:12.65pt;margin-left:0.6pt;mso-position-horizontal-relative:margin;position:absolute;visibility:visible;z-index:-247770112" o:allowincell="f" fillcolor="black" stroked="f">
          <o:lock v:ext="edit" aspectratio="t" verticies="t" text="t" shapetype="t"/>
          <w10:wrap anchorx="margin"/>
        </v:rect>
      </w:pict>
    </w:r>
    <w:r>
      <w:rPr>
        <w:noProof/>
      </w:rPr>
      <w:pict>
        <v:rect id="_x0000_s5126" style="width:468pt;height:0.95pt;margin-top:12.65pt;margin-left:0.6pt;mso-position-horizontal-relative:margin;position:absolute;visibility:visible;z-index:-247769088" o:allowincell="f" fillcolor="black" stroked="f">
          <o:lock v:ext="edit" aspectratio="t" verticies="t" text="t" shapetype="t"/>
          <w10:wrap anchorx="margin"/>
        </v:rect>
      </w:pict>
    </w:r>
    <w:r>
      <w:rPr>
        <w:noProof/>
      </w:rPr>
      <w:pict>
        <v:rect id="_x0000_s5127" style="width:468pt;height:0.95pt;margin-top:12.65pt;margin-left:0.6pt;mso-position-horizontal-relative:margin;position:absolute;visibility:visible;z-index:-247768064" o:allowincell="f" fillcolor="black" stroked="f">
          <o:lock v:ext="edit" aspectratio="t" verticies="t" text="t" shapetype="t"/>
          <w10:wrap anchorx="margin"/>
        </v:rect>
      </w:pict>
    </w:r>
    <w:r>
      <w:rPr>
        <w:noProof/>
      </w:rPr>
      <w:pict>
        <v:rect id="_x0000_s5128" style="width:468pt;height:0.95pt;margin-top:12.65pt;margin-left:0.6pt;mso-position-horizontal-relative:margin;position:absolute;visibility:visible;z-index:-247767040" o:allowincell="f" fillcolor="black" stroked="f">
          <o:lock v:ext="edit" aspectratio="t" verticies="t" text="t" shapetype="t"/>
          <w10:wrap anchorx="margin"/>
        </v:rect>
      </w:pict>
    </w:r>
    <w:r>
      <w:rPr>
        <w:noProof/>
      </w:rPr>
      <w:pict>
        <v:rect id="_x0000_s5129" style="width:468pt;height:0.95pt;margin-top:12.65pt;margin-left:0.6pt;mso-position-horizontal-relative:margin;position:absolute;visibility:visible;z-index:-247766016" o:allowincell="f" fillcolor="black" stroked="f">
          <o:lock v:ext="edit" aspectratio="t" verticies="t" text="t" shapetype="t"/>
          <w10:wrap anchorx="margin"/>
        </v:rect>
      </w:pict>
    </w:r>
    <w:r>
      <w:rPr>
        <w:noProof/>
      </w:rPr>
      <w:pict>
        <v:rect id="_x0000_s5130" style="width:468pt;height:0.95pt;margin-top:12.65pt;margin-left:0.6pt;mso-position-horizontal-relative:margin;position:absolute;visibility:visible;z-index:-247764992" o:allowincell="f" fillcolor="black" stroked="f">
          <o:lock v:ext="edit" aspectratio="t" verticies="t" text="t" shapetype="t"/>
          <w10:wrap anchorx="margin"/>
        </v:rect>
      </w:pict>
    </w:r>
    <w:r>
      <w:rPr>
        <w:noProof/>
      </w:rPr>
      <w:pict>
        <v:rect id="_x0000_s5131" style="width:468pt;height:0.95pt;margin-top:12.65pt;margin-left:0.6pt;mso-position-horizontal-relative:margin;position:absolute;visibility:visible;z-index:-247763968" o:allowincell="f" fillcolor="black" stroked="f">
          <o:lock v:ext="edit" aspectratio="t" verticies="t" text="t" shapetype="t"/>
          <w10:wrap anchorx="margin"/>
        </v:rect>
      </w:pict>
    </w:r>
    <w:r>
      <w:rPr>
        <w:noProof/>
      </w:rPr>
      <w:pict>
        <v:rect id="_x0000_s5132" style="width:468pt;height:0.95pt;margin-top:12.65pt;margin-left:0.6pt;mso-position-horizontal-relative:margin;position:absolute;visibility:visible;z-index:-247762944" o:allowincell="f" fillcolor="black" stroked="f">
          <o:lock v:ext="edit" aspectratio="t" verticies="t" text="t" shapetype="t"/>
          <w10:wrap anchorx="margin"/>
        </v:rect>
      </w:pict>
    </w:r>
    <w:r>
      <w:rPr>
        <w:noProof/>
      </w:rPr>
      <w:pict>
        <v:rect id="_x0000_s5133" style="width:468pt;height:0.95pt;margin-top:12.65pt;margin-left:0.6pt;mso-position-horizontal-relative:margin;position:absolute;visibility:visible;z-index:-247761920" o:allowincell="f" fillcolor="black" stroked="f">
          <o:lock v:ext="edit" aspectratio="t" verticies="t" text="t" shapetype="t"/>
          <w10:wrap anchorx="margin"/>
        </v:rect>
      </w:pict>
    </w:r>
    <w:r>
      <w:rPr>
        <w:noProof/>
      </w:rPr>
      <w:pict>
        <v:rect id="_x0000_s5134" style="width:468pt;height:0.95pt;margin-top:12.65pt;margin-left:0.6pt;mso-position-horizontal-relative:margin;position:absolute;visibility:visible;z-index:-247760896" o:allowincell="f" fillcolor="black" stroked="f">
          <o:lock v:ext="edit" aspectratio="t" verticies="t" text="t" shapetype="t"/>
          <w10:wrap anchorx="margin"/>
        </v:rect>
      </w:pict>
    </w:r>
    <w:r>
      <w:rPr>
        <w:noProof/>
      </w:rPr>
      <w:pict>
        <v:rect id="_x0000_s5135" style="width:468pt;height:0.95pt;margin-top:12.65pt;margin-left:0.6pt;mso-position-horizontal-relative:margin;position:absolute;visibility:visible;z-index:-247759872" o:allowincell="f" fillcolor="black" stroked="f">
          <o:lock v:ext="edit" aspectratio="t" verticies="t" text="t" shapetype="t"/>
          <w10:wrap anchorx="margin"/>
        </v:rect>
      </w:pict>
    </w:r>
    <w:r>
      <w:rPr>
        <w:noProof/>
      </w:rPr>
      <w:pict>
        <v:rect id="_x0000_s5136" style="width:468pt;height:0.95pt;margin-top:12.65pt;margin-left:0.6pt;mso-position-horizontal-relative:margin;position:absolute;visibility:visible;z-index:-247758848" o:allowincell="f" fillcolor="black" stroked="f">
          <o:lock v:ext="edit" aspectratio="t" verticies="t" text="t" shapetype="t"/>
          <w10:wrap anchorx="margin"/>
        </v:rect>
      </w:pict>
    </w:r>
    <w:r>
      <w:rPr>
        <w:noProof/>
      </w:rPr>
      <w:pict>
        <v:rect id="_x0000_s5137" style="width:468pt;height:0.95pt;margin-top:12.65pt;margin-left:0.6pt;mso-position-horizontal-relative:margin;position:absolute;visibility:visible;z-index:-247757824" o:allowincell="f" fillcolor="black" stroked="f">
          <o:lock v:ext="edit" aspectratio="t" verticies="t" text="t" shapetype="t"/>
          <w10:wrap anchorx="margin"/>
        </v:rect>
      </w:pict>
    </w:r>
    <w:r>
      <w:rPr>
        <w:noProof/>
      </w:rPr>
      <w:pict>
        <v:rect id="_x0000_s5138" style="width:468pt;height:0.95pt;margin-top:12.65pt;margin-left:0.6pt;mso-position-horizontal-relative:margin;position:absolute;visibility:visible;z-index:-247756800" o:allowincell="f" fillcolor="black" stroked="f">
          <o:lock v:ext="edit" aspectratio="t" verticies="t" text="t" shapetype="t"/>
          <w10:wrap anchorx="margin"/>
        </v:rect>
      </w:pict>
    </w:r>
    <w:r>
      <w:rPr>
        <w:noProof/>
      </w:rPr>
      <w:pict>
        <v:rect id="_x0000_s5139" style="width:468pt;height:0.95pt;margin-top:12.65pt;margin-left:0.6pt;mso-position-horizontal-relative:margin;position:absolute;visibility:visible;z-index:-247755776" o:allowincell="f" fillcolor="black" stroked="f">
          <o:lock v:ext="edit" aspectratio="t" verticies="t" text="t" shapetype="t"/>
          <w10:wrap anchorx="margin"/>
        </v:rect>
      </w:pict>
    </w:r>
    <w:r>
      <w:rPr>
        <w:noProof/>
      </w:rPr>
      <w:pict>
        <v:rect id="_x0000_s5140" style="width:468pt;height:0.95pt;margin-top:12.65pt;margin-left:0.6pt;mso-position-horizontal-relative:margin;position:absolute;visibility:visible;z-index:-247754752" o:allowincell="f" fillcolor="black" stroked="f">
          <o:lock v:ext="edit" aspectratio="t" verticies="t" text="t" shapetype="t"/>
          <w10:wrap anchorx="margin"/>
        </v:rect>
      </w:pict>
    </w:r>
    <w:r>
      <w:rPr>
        <w:noProof/>
      </w:rPr>
      <w:pict>
        <v:rect id="_x0000_s5141" style="width:468pt;height:0.95pt;margin-top:12.65pt;margin-left:0.6pt;mso-position-horizontal-relative:margin;position:absolute;visibility:visible;z-index:-247753728" o:allowincell="f" fillcolor="black" stroked="f">
          <o:lock v:ext="edit" aspectratio="t" verticies="t" text="t" shapetype="t"/>
          <w10:wrap anchorx="margin"/>
        </v:rect>
      </w:pict>
    </w:r>
    <w:r>
      <w:rPr>
        <w:noProof/>
      </w:rPr>
      <w:pict>
        <v:rect id="_x0000_s5142" style="width:468pt;height:0.95pt;margin-top:12.65pt;margin-left:0.6pt;mso-position-horizontal-relative:margin;position:absolute;visibility:visible;z-index:-247752704" o:allowincell="f" fillcolor="black" stroked="f">
          <o:lock v:ext="edit" aspectratio="t" verticies="t" text="t" shapetype="t"/>
          <w10:wrap anchorx="margin"/>
        </v:rect>
      </w:pict>
    </w:r>
    <w:r>
      <w:rPr>
        <w:noProof/>
      </w:rPr>
      <w:pict>
        <v:rect id="_x0000_s5143" style="width:468pt;height:0.95pt;margin-top:12.65pt;margin-left:0.6pt;mso-position-horizontal-relative:margin;position:absolute;visibility:visible;z-index:-247751680" o:allowincell="f" fillcolor="black" stroked="f">
          <o:lock v:ext="edit" aspectratio="t" verticies="t" text="t" shapetype="t"/>
          <w10:wrap anchorx="margin"/>
        </v:rect>
      </w:pict>
    </w:r>
    <w:r>
      <w:rPr>
        <w:noProof/>
      </w:rPr>
      <w:pict>
        <v:rect id="_x0000_s5144" style="width:468pt;height:0.95pt;margin-top:12.65pt;margin-left:0.6pt;mso-position-horizontal-relative:margin;position:absolute;visibility:visible;z-index:-247750656" o:allowincell="f" fillcolor="black" stroked="f">
          <o:lock v:ext="edit" aspectratio="t" verticies="t" text="t" shapetype="t"/>
          <w10:wrap anchorx="margin"/>
        </v:rect>
      </w:pict>
    </w:r>
    <w:r>
      <w:rPr>
        <w:noProof/>
      </w:rPr>
      <w:pict>
        <v:rect id="_x0000_s5145" style="width:468pt;height:0.95pt;margin-top:12.65pt;margin-left:0.6pt;mso-position-horizontal-relative:margin;position:absolute;visibility:visible;z-index:-247749632" o:allowincell="f" fillcolor="black" stroked="f">
          <o:lock v:ext="edit" aspectratio="t" verticies="t" text="t" shapetype="t"/>
          <w10:wrap anchorx="margin"/>
        </v:rect>
      </w:pict>
    </w:r>
    <w:r>
      <w:rPr>
        <w:noProof/>
      </w:rPr>
      <w:pict>
        <v:rect id="_x0000_s5146" style="width:468pt;height:0.95pt;margin-top:12.65pt;margin-left:0.6pt;mso-position-horizontal-relative:margin;position:absolute;visibility:visible;z-index:-247748608" o:allowincell="f" fillcolor="black" stroked="f">
          <o:lock v:ext="edit" aspectratio="t" verticies="t" text="t" shapetype="t"/>
          <w10:wrap anchorx="margin"/>
        </v:rect>
      </w:pict>
    </w:r>
    <w:r>
      <w:rPr>
        <w:noProof/>
      </w:rPr>
      <w:pict>
        <v:rect id="_x0000_s5147" style="width:468pt;height:0.95pt;margin-top:12.65pt;margin-left:0.6pt;mso-position-horizontal-relative:margin;position:absolute;visibility:visible;z-index:-247747584" o:allowincell="f" fillcolor="black" stroked="f">
          <o:lock v:ext="edit" aspectratio="t" verticies="t" text="t" shapetype="t"/>
          <w10:wrap anchorx="margin"/>
        </v:rect>
      </w:pict>
    </w:r>
    <w:r>
      <w:rPr>
        <w:noProof/>
      </w:rPr>
      <w:pict>
        <v:rect id="_x0000_s5148" style="width:468pt;height:0.95pt;margin-top:12.65pt;margin-left:0.6pt;mso-position-horizontal-relative:margin;position:absolute;visibility:visible;z-index:-247746560" o:allowincell="f" fillcolor="black" stroked="f">
          <o:lock v:ext="edit" aspectratio="t" verticies="t" text="t" shapetype="t"/>
          <w10:wrap anchorx="margin"/>
        </v:rect>
      </w:pict>
    </w:r>
    <w:r>
      <w:rPr>
        <w:noProof/>
      </w:rPr>
      <w:pict>
        <v:rect id="_x0000_s5149" style="width:468pt;height:0.95pt;margin-top:12.65pt;margin-left:0.6pt;mso-position-horizontal-relative:margin;position:absolute;visibility:visible;z-index:-247745536" o:allowincell="f" fillcolor="black" stroked="f">
          <o:lock v:ext="edit" aspectratio="t" verticies="t" text="t" shapetype="t"/>
          <w10:wrap anchorx="margin"/>
        </v:rect>
      </w:pict>
    </w:r>
    <w:r>
      <w:rPr>
        <w:noProof/>
      </w:rPr>
      <w:pict>
        <v:rect id="_x0000_s5150" style="width:468pt;height:0.95pt;margin-top:12.65pt;margin-left:0.6pt;mso-position-horizontal-relative:margin;position:absolute;visibility:visible;z-index:-247744512" o:allowincell="f" fillcolor="black" stroked="f">
          <o:lock v:ext="edit" aspectratio="t" verticies="t" text="t" shapetype="t"/>
          <w10:wrap anchorx="margin"/>
        </v:rect>
      </w:pict>
    </w:r>
    <w:r>
      <w:rPr>
        <w:noProof/>
      </w:rPr>
      <w:pict>
        <v:rect id="_x0000_s5151" style="width:468pt;height:0.95pt;margin-top:12.65pt;margin-left:0.6pt;mso-position-horizontal-relative:margin;position:absolute;visibility:visible;z-index:-247743488" o:allowincell="f" fillcolor="black" stroked="f">
          <o:lock v:ext="edit" aspectratio="t" verticies="t" text="t" shapetype="t"/>
          <w10:wrap anchorx="margin"/>
        </v:rect>
      </w:pict>
    </w:r>
    <w:r>
      <w:rPr>
        <w:noProof/>
      </w:rPr>
      <w:pict>
        <v:rect id="_x0000_s5152" style="width:468pt;height:0.95pt;margin-top:12.65pt;margin-left:0.6pt;mso-position-horizontal-relative:margin;position:absolute;visibility:visible;z-index:-247742464" o:allowincell="f" fillcolor="black" stroked="f">
          <o:lock v:ext="edit" aspectratio="t" verticies="t" text="t" shapetype="t"/>
          <w10:wrap anchorx="margin"/>
        </v:rect>
      </w:pict>
    </w:r>
    <w:r>
      <w:rPr>
        <w:noProof/>
      </w:rPr>
      <w:pict>
        <v:rect id="_x0000_s5153" style="width:468pt;height:0.95pt;margin-top:12.65pt;margin-left:0.6pt;mso-position-horizontal-relative:margin;position:absolute;visibility:visible;z-index:-247741440" o:allowincell="f" fillcolor="black" stroked="f">
          <o:lock v:ext="edit" aspectratio="t" verticies="t" text="t" shapetype="t"/>
          <w10:wrap anchorx="margin"/>
        </v:rect>
      </w:pict>
    </w:r>
    <w:r>
      <w:rPr>
        <w:noProof/>
      </w:rPr>
      <w:pict>
        <v:rect id="_x0000_s5154" style="width:468pt;height:0.95pt;margin-top:12.65pt;margin-left:0.6pt;mso-position-horizontal-relative:margin;position:absolute;visibility:visible;z-index:-247740416" o:allowincell="f" fillcolor="black" stroked="f">
          <o:lock v:ext="edit" aspectratio="t" verticies="t" text="t" shapetype="t"/>
          <w10:wrap anchorx="margin"/>
        </v:rect>
      </w:pict>
    </w:r>
    <w:r>
      <w:rPr>
        <w:noProof/>
      </w:rPr>
      <w:pict>
        <v:rect id="_x0000_s5155" style="width:468pt;height:0.95pt;margin-top:12.65pt;margin-left:0.6pt;mso-position-horizontal-relative:margin;position:absolute;visibility:visible;z-index:-247739392" o:allowincell="f" fillcolor="black" stroked="f">
          <o:lock v:ext="edit" aspectratio="t" verticies="t" text="t" shapetype="t"/>
          <w10:wrap anchorx="margin"/>
        </v:rect>
      </w:pict>
    </w:r>
    <w:r>
      <w:rPr>
        <w:noProof/>
      </w:rPr>
      <w:pict>
        <v:rect id="_x0000_s5156" style="width:468pt;height:0.95pt;margin-top:12.65pt;margin-left:0.6pt;mso-position-horizontal-relative:margin;position:absolute;visibility:visible;z-index:-247738368" o:allowincell="f" fillcolor="black" stroked="f">
          <o:lock v:ext="edit" aspectratio="t" verticies="t" text="t" shapetype="t"/>
          <w10:wrap anchorx="margin"/>
        </v:rect>
      </w:pict>
    </w:r>
    <w:r>
      <w:rPr>
        <w:noProof/>
      </w:rPr>
      <w:pict>
        <v:rect id="_x0000_s5157" style="width:468pt;height:0.95pt;margin-top:12.65pt;margin-left:0.6pt;mso-position-horizontal-relative:margin;position:absolute;visibility:visible;z-index:-247737344" o:allowincell="f" fillcolor="black" stroked="f">
          <o:lock v:ext="edit" aspectratio="t" verticies="t" text="t" shapetype="t"/>
          <w10:wrap anchorx="margin"/>
        </v:rect>
      </w:pict>
    </w:r>
    <w:r>
      <w:rPr>
        <w:noProof/>
      </w:rPr>
      <w:pict>
        <v:rect id="_x0000_s5158" style="width:468pt;height:0.95pt;margin-top:12.65pt;margin-left:0.6pt;mso-position-horizontal-relative:margin;position:absolute;visibility:visible;z-index:-247736320" o:allowincell="f" fillcolor="black" stroked="f">
          <o:lock v:ext="edit" aspectratio="t" verticies="t" text="t" shapetype="t"/>
          <w10:wrap anchorx="margin"/>
        </v:rect>
      </w:pict>
    </w:r>
    <w:r>
      <w:rPr>
        <w:noProof/>
      </w:rPr>
      <w:pict>
        <v:rect id="_x0000_s5159" style="width:468pt;height:0.95pt;margin-top:12.65pt;margin-left:0.6pt;mso-position-horizontal-relative:margin;position:absolute;visibility:visible;z-index:-247735296" o:allowincell="f" fillcolor="black" stroked="f">
          <o:lock v:ext="edit" aspectratio="t" verticies="t" text="t" shapetype="t"/>
          <w10:wrap anchorx="margin"/>
        </v:rect>
      </w:pict>
    </w:r>
    <w:r>
      <w:rPr>
        <w:noProof/>
      </w:rPr>
      <w:pict>
        <v:rect id="_x0000_s5160" style="width:468pt;height:0.95pt;margin-top:12.65pt;margin-left:0.6pt;mso-position-horizontal-relative:margin;position:absolute;visibility:visible;z-index:-247734272" o:allowincell="f" fillcolor="black" stroked="f">
          <o:lock v:ext="edit" aspectratio="t" verticies="t" text="t" shapetype="t"/>
          <w10:wrap anchorx="margin"/>
        </v:rect>
      </w:pict>
    </w:r>
    <w:r>
      <w:rPr>
        <w:noProof/>
      </w:rPr>
      <w:pict>
        <v:rect id="_x0000_s5161" style="width:468pt;height:0.95pt;margin-top:12.65pt;margin-left:0.6pt;mso-position-horizontal-relative:margin;position:absolute;visibility:visible;z-index:-247733248" o:allowincell="f" fillcolor="black" stroked="f">
          <o:lock v:ext="edit" aspectratio="t" verticies="t" text="t" shapetype="t"/>
          <w10:wrap anchorx="margin"/>
        </v:rect>
      </w:pict>
    </w:r>
    <w:r>
      <w:rPr>
        <w:noProof/>
      </w:rPr>
      <w:pict>
        <v:rect id="_x0000_s5162" style="width:468pt;height:0.95pt;margin-top:12.65pt;margin-left:0.6pt;mso-position-horizontal-relative:margin;position:absolute;visibility:visible;z-index:-247732224" o:allowincell="f" fillcolor="black" stroked="f">
          <o:lock v:ext="edit" aspectratio="t" verticies="t" text="t" shapetype="t"/>
          <w10:wrap anchorx="margin"/>
        </v:rect>
      </w:pict>
    </w:r>
    <w:r>
      <w:rPr>
        <w:noProof/>
      </w:rPr>
      <w:pict>
        <v:rect id="_x0000_s5163" style="width:468pt;height:0.95pt;margin-top:12.65pt;margin-left:0.6pt;mso-position-horizontal-relative:margin;position:absolute;visibility:visible;z-index:-247731200" o:allowincell="f" fillcolor="black" stroked="f">
          <o:lock v:ext="edit" aspectratio="t" verticies="t" text="t" shapetype="t"/>
          <w10:wrap anchorx="margin"/>
        </v:rect>
      </w:pict>
    </w:r>
    <w:r>
      <w:rPr>
        <w:noProof/>
      </w:rPr>
      <w:pict>
        <v:rect id="_x0000_s5164" style="width:468pt;height:0.95pt;margin-top:12.65pt;margin-left:0.6pt;mso-position-horizontal-relative:margin;position:absolute;visibility:visible;z-index:-247730176" o:allowincell="f" fillcolor="black" stroked="f">
          <o:lock v:ext="edit" aspectratio="t" verticies="t" text="t" shapetype="t"/>
          <w10:wrap anchorx="margin"/>
        </v:rect>
      </w:pict>
    </w:r>
    <w:r>
      <w:rPr>
        <w:noProof/>
      </w:rPr>
      <w:pict>
        <v:rect id="_x0000_s5165" style="width:468pt;height:0.95pt;margin-top:12.65pt;margin-left:0.6pt;mso-position-horizontal-relative:margin;position:absolute;visibility:visible;z-index:-247729152" o:allowincell="f" fillcolor="black" stroked="f">
          <o:lock v:ext="edit" aspectratio="t" verticies="t" text="t" shapetype="t"/>
          <w10:wrap anchorx="margin"/>
        </v:rect>
      </w:pict>
    </w:r>
    <w:r>
      <w:rPr>
        <w:noProof/>
      </w:rPr>
      <w:pict>
        <v:rect id="_x0000_s5166" style="width:468pt;height:0.95pt;margin-top:12.65pt;margin-left:0.6pt;mso-position-horizontal-relative:margin;position:absolute;visibility:visible;z-index:-247728128" o:allowincell="f" fillcolor="black" stroked="f">
          <o:lock v:ext="edit" aspectratio="t" verticies="t" text="t" shapetype="t"/>
          <w10:wrap anchorx="margin"/>
        </v:rect>
      </w:pict>
    </w:r>
    <w:r>
      <w:rPr>
        <w:noProof/>
      </w:rPr>
      <w:pict>
        <v:rect id="_x0000_s5167" style="width:468pt;height:0.95pt;margin-top:12.65pt;margin-left:0.6pt;mso-position-horizontal-relative:margin;position:absolute;visibility:visible;z-index:-247727104" o:allowincell="f" fillcolor="black" stroked="f">
          <o:lock v:ext="edit" aspectratio="t" verticies="t" text="t" shapetype="t"/>
          <w10:wrap anchorx="margin"/>
        </v:rect>
      </w:pict>
    </w:r>
    <w:r>
      <w:rPr>
        <w:noProof/>
      </w:rPr>
      <w:pict>
        <v:rect id="_x0000_s5168" style="width:468pt;height:0.95pt;margin-top:12.65pt;margin-left:0.6pt;mso-position-horizontal-relative:margin;position:absolute;visibility:visible;z-index:-247726080" o:allowincell="f" fillcolor="black" stroked="f">
          <o:lock v:ext="edit" aspectratio="t" verticies="t" text="t" shapetype="t"/>
          <w10:wrap anchorx="margin"/>
        </v:rect>
      </w:pict>
    </w:r>
    <w:r>
      <w:rPr>
        <w:noProof/>
      </w:rPr>
      <w:pict>
        <v:rect id="_x0000_s5169" style="width:468pt;height:0.95pt;margin-top:12.65pt;margin-left:0.6pt;mso-position-horizontal-relative:margin;position:absolute;visibility:visible;z-index:-247725056" o:allowincell="f" fillcolor="black" stroked="f">
          <o:lock v:ext="edit" aspectratio="t" verticies="t" text="t" shapetype="t"/>
          <w10:wrap anchorx="margin"/>
        </v:rect>
      </w:pict>
    </w:r>
    <w:r>
      <w:rPr>
        <w:noProof/>
      </w:rPr>
      <w:pict>
        <v:rect id="_x0000_s5170" style="width:468pt;height:0.95pt;margin-top:12.65pt;margin-left:0.6pt;mso-position-horizontal-relative:margin;position:absolute;visibility:visible;z-index:-247724032" o:allowincell="f" fillcolor="black" stroked="f">
          <o:lock v:ext="edit" aspectratio="t" verticies="t" text="t" shapetype="t"/>
          <w10:wrap anchorx="margin"/>
        </v:rect>
      </w:pict>
    </w:r>
    <w:r>
      <w:rPr>
        <w:noProof/>
      </w:rPr>
      <w:pict>
        <v:rect id="_x0000_s5171" style="width:468pt;height:0.95pt;margin-top:12.65pt;margin-left:0.6pt;mso-position-horizontal-relative:margin;position:absolute;visibility:visible;z-index:-247723008" o:allowincell="f" fillcolor="black" stroked="f">
          <o:lock v:ext="edit" aspectratio="t" verticies="t" text="t" shapetype="t"/>
          <w10:wrap anchorx="margin"/>
        </v:rect>
      </w:pict>
    </w:r>
    <w:r>
      <w:rPr>
        <w:noProof/>
      </w:rPr>
      <w:pict>
        <v:rect id="_x0000_s5172" style="width:468pt;height:0.95pt;margin-top:12.65pt;margin-left:0.6pt;mso-position-horizontal-relative:margin;position:absolute;visibility:visible;z-index:-247721984" o:allowincell="f" fillcolor="black" stroked="f">
          <o:lock v:ext="edit" aspectratio="t" verticies="t" text="t" shapetype="t"/>
          <w10:wrap anchorx="margin"/>
        </v:rect>
      </w:pict>
    </w:r>
    <w:r>
      <w:rPr>
        <w:noProof/>
      </w:rPr>
      <w:pict>
        <v:rect id="_x0000_s5173" style="width:468pt;height:0.95pt;margin-top:12.65pt;margin-left:0.6pt;mso-position-horizontal-relative:margin;position:absolute;visibility:visible;z-index:-247720960" o:allowincell="f" fillcolor="black" stroked="f">
          <o:lock v:ext="edit" aspectratio="t" verticies="t" text="t" shapetype="t"/>
          <w10:wrap anchorx="margin"/>
        </v:rect>
      </w:pict>
    </w:r>
    <w:r>
      <w:rPr>
        <w:noProof/>
      </w:rPr>
      <w:pict>
        <v:rect id="_x0000_s5174" style="width:468pt;height:0.95pt;margin-top:12.65pt;margin-left:0.6pt;mso-position-horizontal-relative:margin;position:absolute;visibility:visible;z-index:-247719936" o:allowincell="f" fillcolor="black" stroked="f">
          <o:lock v:ext="edit" aspectratio="t" verticies="t" text="t" shapetype="t"/>
          <w10:wrap anchorx="margin"/>
        </v:rect>
      </w:pict>
    </w:r>
    <w:r>
      <w:rPr>
        <w:noProof/>
      </w:rPr>
      <w:pict>
        <v:rect id="_x0000_s5175" style="width:468pt;height:0.95pt;margin-top:12.65pt;margin-left:0.6pt;mso-position-horizontal-relative:margin;position:absolute;visibility:visible;z-index:-247718912" o:allowincell="f" fillcolor="black" stroked="f">
          <o:lock v:ext="edit" aspectratio="t" verticies="t" text="t" shapetype="t"/>
          <w10:wrap anchorx="margin"/>
        </v:rect>
      </w:pict>
    </w:r>
    <w:r>
      <w:rPr>
        <w:noProof/>
      </w:rPr>
      <w:pict>
        <v:rect id="_x0000_s5176" style="width:468pt;height:0.95pt;margin-top:12.65pt;margin-left:0.6pt;mso-position-horizontal-relative:margin;position:absolute;visibility:visible;z-index:-247717888" o:allowincell="f" fillcolor="black" stroked="f">
          <o:lock v:ext="edit" aspectratio="t" verticies="t" text="t" shapetype="t"/>
          <w10:wrap anchorx="margin"/>
        </v:rect>
      </w:pict>
    </w:r>
    <w:r>
      <w:rPr>
        <w:noProof/>
      </w:rPr>
      <w:pict>
        <v:rect id="_x0000_s5177" style="width:468pt;height:0.95pt;margin-top:12.65pt;margin-left:0.6pt;mso-position-horizontal-relative:margin;position:absolute;visibility:visible;z-index:-247716864" o:allowincell="f" fillcolor="black" stroked="f">
          <o:lock v:ext="edit" aspectratio="t" verticies="t" text="t" shapetype="t"/>
          <w10:wrap anchorx="margin"/>
        </v:rect>
      </w:pict>
    </w:r>
    <w:r>
      <w:rPr>
        <w:noProof/>
      </w:rPr>
      <w:pict>
        <v:rect id="_x0000_s5178" style="width:468pt;height:0.95pt;margin-top:12.65pt;margin-left:0.6pt;mso-position-horizontal-relative:margin;position:absolute;visibility:visible;z-index:-247715840" o:allowincell="f" fillcolor="black" stroked="f">
          <o:lock v:ext="edit" aspectratio="t" verticies="t" text="t" shapetype="t"/>
          <w10:wrap anchorx="margin"/>
        </v:rect>
      </w:pict>
    </w:r>
    <w:r>
      <w:rPr>
        <w:noProof/>
      </w:rPr>
      <w:pict>
        <v:rect id="_x0000_s5179" style="width:468pt;height:0.95pt;margin-top:12.65pt;margin-left:0.6pt;mso-position-horizontal-relative:margin;position:absolute;visibility:visible;z-index:-247714816" o:allowincell="f" fillcolor="black" stroked="f">
          <o:lock v:ext="edit" aspectratio="t" verticies="t" text="t" shapetype="t"/>
          <w10:wrap anchorx="margin"/>
        </v:rect>
      </w:pict>
    </w:r>
    <w:r>
      <w:rPr>
        <w:noProof/>
      </w:rPr>
      <w:pict>
        <v:rect id="_x0000_s5180" style="width:468pt;height:0.95pt;margin-top:12.65pt;margin-left:0.6pt;mso-position-horizontal-relative:margin;position:absolute;visibility:visible;z-index:-247713792" o:allowincell="f" fillcolor="black" stroked="f">
          <o:lock v:ext="edit" aspectratio="t" verticies="t" text="t" shapetype="t"/>
          <w10:wrap anchorx="margin"/>
        </v:rect>
      </w:pict>
    </w:r>
    <w:r>
      <w:rPr>
        <w:noProof/>
      </w:rPr>
      <w:pict>
        <v:rect id="_x0000_s5181" style="width:468pt;height:0.95pt;margin-top:12.65pt;margin-left:0.6pt;mso-position-horizontal-relative:margin;position:absolute;visibility:visible;z-index:-247712768" o:allowincell="f" fillcolor="black" stroked="f">
          <o:lock v:ext="edit" aspectratio="t" verticies="t" text="t" shapetype="t"/>
          <w10:wrap anchorx="margin"/>
        </v:rect>
      </w:pict>
    </w:r>
    <w:r>
      <w:rPr>
        <w:noProof/>
      </w:rPr>
      <w:pict>
        <v:rect id="_x0000_s5182" style="width:468pt;height:0.95pt;margin-top:12.65pt;margin-left:0.6pt;mso-position-horizontal-relative:margin;position:absolute;visibility:visible;z-index:-247711744" o:allowincell="f" fillcolor="black" stroked="f">
          <o:lock v:ext="edit" aspectratio="t" verticies="t" text="t" shapetype="t"/>
          <w10:wrap anchorx="margin"/>
        </v:rect>
      </w:pict>
    </w:r>
    <w:r>
      <w:rPr>
        <w:noProof/>
      </w:rPr>
      <w:pict>
        <v:rect id="_x0000_s5183" style="width:468pt;height:0.95pt;margin-top:12.65pt;margin-left:0.6pt;mso-position-horizontal-relative:margin;position:absolute;visibility:visible;z-index:-247710720" o:allowincell="f" fillcolor="black" stroked="f">
          <o:lock v:ext="edit" aspectratio="t" verticies="t" text="t" shapetype="t"/>
          <w10:wrap anchorx="margin"/>
        </v:rect>
      </w:pict>
    </w:r>
    <w:r>
      <w:rPr>
        <w:noProof/>
      </w:rPr>
      <w:pict>
        <v:rect id="_x0000_s5184" style="width:468pt;height:0.95pt;margin-top:12.65pt;margin-left:0.6pt;mso-position-horizontal-relative:margin;position:absolute;visibility:visible;z-index:-247709696" o:allowincell="f" fillcolor="black" stroked="f">
          <o:lock v:ext="edit" aspectratio="t" verticies="t" text="t" shapetype="t"/>
          <w10:wrap anchorx="margin"/>
        </v:rect>
      </w:pict>
    </w:r>
    <w:r>
      <w:rPr>
        <w:noProof/>
      </w:rPr>
      <w:pict>
        <v:rect id="_x0000_s5185" style="width:468pt;height:0.95pt;margin-top:12.65pt;margin-left:0.6pt;mso-position-horizontal-relative:margin;position:absolute;visibility:visible;z-index:-247708672" o:allowincell="f" fillcolor="black" stroked="f">
          <o:lock v:ext="edit" aspectratio="t" verticies="t" text="t" shapetype="t"/>
          <w10:wrap anchorx="margin"/>
        </v:rect>
      </w:pict>
    </w:r>
    <w:r>
      <w:rPr>
        <w:noProof/>
      </w:rPr>
      <w:pict>
        <v:rect id="_x0000_s5186" style="width:468pt;height:0.95pt;margin-top:12.65pt;margin-left:0.6pt;mso-position-horizontal-relative:margin;position:absolute;visibility:visible;z-index:-247707648" o:allowincell="f" fillcolor="black" stroked="f">
          <o:lock v:ext="edit" aspectratio="t" verticies="t" text="t" shapetype="t"/>
          <w10:wrap anchorx="margin"/>
        </v:rect>
      </w:pict>
    </w:r>
    <w:r>
      <w:rPr>
        <w:noProof/>
      </w:rPr>
      <w:pict>
        <v:rect id="_x0000_s5187" style="width:468pt;height:0.95pt;margin-top:12.65pt;margin-left:0.6pt;mso-position-horizontal-relative:margin;position:absolute;visibility:visible;z-index:-247706624" o:allowincell="f" fillcolor="black" stroked="f">
          <o:lock v:ext="edit" aspectratio="t" verticies="t" text="t" shapetype="t"/>
          <w10:wrap anchorx="margin"/>
        </v:rect>
      </w:pict>
    </w:r>
    <w:r>
      <w:rPr>
        <w:noProof/>
      </w:rPr>
      <w:pict>
        <v:rect id="_x0000_s5188" style="width:468pt;height:0.95pt;margin-top:12.65pt;margin-left:0.6pt;mso-position-horizontal-relative:margin;position:absolute;visibility:visible;z-index:-247705600" o:allowincell="f" fillcolor="black" stroked="f">
          <o:lock v:ext="edit" aspectratio="t" verticies="t" text="t" shapetype="t"/>
          <w10:wrap anchorx="margin"/>
        </v:rect>
      </w:pict>
    </w:r>
    <w:r>
      <w:rPr>
        <w:noProof/>
      </w:rPr>
      <w:pict>
        <v:rect id="_x0000_s5189" style="width:468pt;height:0.95pt;margin-top:12.65pt;margin-left:0.6pt;mso-position-horizontal-relative:margin;position:absolute;visibility:visible;z-index:-247704576" o:allowincell="f" fillcolor="black" stroked="f">
          <o:lock v:ext="edit" aspectratio="t" verticies="t" text="t" shapetype="t"/>
          <w10:wrap anchorx="margin"/>
        </v:rect>
      </w:pict>
    </w:r>
    <w:r>
      <w:rPr>
        <w:noProof/>
      </w:rPr>
      <w:pict>
        <v:rect id="_x0000_s5190" style="width:468pt;height:0.95pt;margin-top:12.65pt;margin-left:0.6pt;mso-position-horizontal-relative:margin;position:absolute;visibility:visible;z-index:-247703552" o:allowincell="f" fillcolor="black" stroked="f">
          <o:lock v:ext="edit" aspectratio="t" verticies="t" text="t" shapetype="t"/>
          <w10:wrap anchorx="margin"/>
        </v:rect>
      </w:pict>
    </w:r>
    <w:r>
      <w:rPr>
        <w:noProof/>
      </w:rPr>
      <w:pict>
        <v:rect id="_x0000_s5191" style="width:468pt;height:0.95pt;margin-top:12.65pt;margin-left:0.6pt;mso-position-horizontal-relative:margin;position:absolute;visibility:visible;z-index:-247702528" o:allowincell="f" fillcolor="black" stroked="f">
          <o:lock v:ext="edit" aspectratio="t" verticies="t" text="t" shapetype="t"/>
          <w10:wrap anchorx="margin"/>
        </v:rect>
      </w:pict>
    </w:r>
    <w:r>
      <w:rPr>
        <w:noProof/>
      </w:rPr>
      <w:pict>
        <v:rect id="_x0000_s5192" style="width:468pt;height:0.95pt;margin-top:12.65pt;margin-left:0.6pt;mso-position-horizontal-relative:margin;position:absolute;visibility:visible;z-index:-247701504" o:allowincell="f" fillcolor="black" stroked="f">
          <o:lock v:ext="edit" aspectratio="t" verticies="t" text="t" shapetype="t"/>
          <w10:wrap anchorx="margin"/>
        </v:rect>
      </w:pict>
    </w:r>
    <w:r>
      <w:rPr>
        <w:noProof/>
      </w:rPr>
      <w:pict>
        <v:rect id="_x0000_s5193" style="width:468pt;height:0.95pt;margin-top:12.65pt;margin-left:0.6pt;mso-position-horizontal-relative:margin;position:absolute;visibility:visible;z-index:-247700480" o:allowincell="f" fillcolor="black" stroked="f">
          <o:lock v:ext="edit" aspectratio="t" verticies="t" text="t" shapetype="t"/>
          <w10:wrap anchorx="margin"/>
        </v:rect>
      </w:pict>
    </w:r>
    <w:r>
      <w:rPr>
        <w:noProof/>
      </w:rPr>
      <w:pict>
        <v:rect id="_x0000_s5194" style="width:468pt;height:0.95pt;margin-top:12.65pt;margin-left:0.6pt;mso-position-horizontal-relative:margin;position:absolute;visibility:visible;z-index:-247699456" o:allowincell="f" fillcolor="black" stroked="f">
          <o:lock v:ext="edit" aspectratio="t" verticies="t" text="t" shapetype="t"/>
          <w10:wrap anchorx="margin"/>
        </v:rect>
      </w:pict>
    </w:r>
    <w:r>
      <w:rPr>
        <w:noProof/>
      </w:rPr>
      <w:pict>
        <v:rect id="_x0000_s5195" style="width:468pt;height:0.95pt;margin-top:12.65pt;margin-left:0.6pt;mso-position-horizontal-relative:margin;position:absolute;visibility:visible;z-index:-247698432" o:allowincell="f" fillcolor="black" stroked="f">
          <o:lock v:ext="edit" aspectratio="t" verticies="t" text="t" shapetype="t"/>
          <w10:wrap anchorx="margin"/>
        </v:rect>
      </w:pict>
    </w:r>
    <w:r>
      <w:rPr>
        <w:noProof/>
      </w:rPr>
      <w:pict>
        <v:rect id="_x0000_s5196" style="width:468pt;height:0.95pt;margin-top:12.65pt;margin-left:0.6pt;mso-position-horizontal-relative:margin;position:absolute;visibility:visible;z-index:-247697408" o:allowincell="f" fillcolor="black" stroked="f">
          <o:lock v:ext="edit" aspectratio="t" verticies="t" text="t" shapetype="t"/>
          <w10:wrap anchorx="margin"/>
        </v:rect>
      </w:pict>
    </w:r>
    <w:r>
      <w:rPr>
        <w:noProof/>
      </w:rPr>
      <w:pict>
        <v:rect id="_x0000_s5197" style="width:468pt;height:0.95pt;margin-top:12.65pt;margin-left:0.6pt;mso-position-horizontal-relative:margin;position:absolute;visibility:visible;z-index:-247696384" o:allowincell="f" fillcolor="black" stroked="f">
          <o:lock v:ext="edit" aspectratio="t" verticies="t" text="t" shapetype="t"/>
          <w10:wrap anchorx="margin"/>
        </v:rect>
      </w:pict>
    </w:r>
    <w:r>
      <w:rPr>
        <w:noProof/>
      </w:rPr>
      <w:pict>
        <v:rect id="_x0000_s5198" style="width:468pt;height:0.95pt;margin-top:12.65pt;margin-left:0.6pt;mso-position-horizontal-relative:margin;position:absolute;visibility:visible;z-index:-247695360" o:allowincell="f" fillcolor="black" stroked="f">
          <o:lock v:ext="edit" aspectratio="t" verticies="t" text="t" shapetype="t"/>
          <w10:wrap anchorx="margin"/>
        </v:rect>
      </w:pict>
    </w:r>
    <w:r>
      <w:rPr>
        <w:noProof/>
      </w:rPr>
      <w:pict>
        <v:rect id="_x0000_s5199" style="width:468pt;height:0.95pt;margin-top:12.65pt;margin-left:0.6pt;mso-position-horizontal-relative:margin;position:absolute;visibility:visible;z-index:-247694336" o:allowincell="f" fillcolor="black" stroked="f">
          <o:lock v:ext="edit" aspectratio="t" verticies="t" text="t" shapetype="t"/>
          <w10:wrap anchorx="margin"/>
        </v:rect>
      </w:pict>
    </w:r>
    <w:r>
      <w:rPr>
        <w:noProof/>
      </w:rPr>
      <w:pict>
        <v:rect id="_x0000_s5200" style="width:468pt;height:0.95pt;margin-top:12.65pt;margin-left:0.6pt;mso-position-horizontal-relative:margin;position:absolute;visibility:visible;z-index:-247693312" o:allowincell="f" fillcolor="black" stroked="f">
          <o:lock v:ext="edit" aspectratio="t" verticies="t" text="t" shapetype="t"/>
          <w10:wrap anchorx="margin"/>
        </v:rect>
      </w:pict>
    </w:r>
    <w:r>
      <w:rPr>
        <w:noProof/>
      </w:rPr>
      <w:pict>
        <v:rect id="_x0000_s5201" style="width:468pt;height:0.95pt;margin-top:12.65pt;margin-left:0.6pt;mso-position-horizontal-relative:margin;position:absolute;visibility:visible;z-index:-247692288" o:allowincell="f" fillcolor="black" stroked="f">
          <o:lock v:ext="edit" aspectratio="t" verticies="t" text="t" shapetype="t"/>
          <w10:wrap anchorx="margin"/>
        </v:rect>
      </w:pict>
    </w:r>
    <w:r>
      <w:rPr>
        <w:noProof/>
      </w:rPr>
      <w:pict>
        <v:rect id="_x0000_s5202" style="width:468pt;height:0.95pt;margin-top:12.65pt;margin-left:0.6pt;mso-position-horizontal-relative:margin;position:absolute;visibility:visible;z-index:-247691264" o:allowincell="f" fillcolor="black" stroked="f">
          <o:lock v:ext="edit" aspectratio="t" verticies="t" text="t" shapetype="t"/>
          <w10:wrap anchorx="margin"/>
        </v:rect>
      </w:pict>
    </w:r>
    <w:r>
      <w:rPr>
        <w:noProof/>
      </w:rPr>
      <w:pict>
        <v:rect id="_x0000_s5203" style="width:468pt;height:0.95pt;margin-top:12.65pt;margin-left:0.6pt;mso-position-horizontal-relative:margin;position:absolute;visibility:visible;z-index:-247690240" o:allowincell="f" fillcolor="black" stroked="f">
          <o:lock v:ext="edit" aspectratio="t" verticies="t" text="t" shapetype="t"/>
          <w10:wrap anchorx="margin"/>
        </v:rect>
      </w:pict>
    </w:r>
    <w:r>
      <w:rPr>
        <w:noProof/>
      </w:rPr>
      <w:pict>
        <v:rect id="_x0000_s5204" style="width:468pt;height:0.95pt;margin-top:12.65pt;margin-left:0.6pt;mso-position-horizontal-relative:margin;position:absolute;visibility:visible;z-index:-247689216" o:allowincell="f" fillcolor="black" stroked="f">
          <o:lock v:ext="edit" aspectratio="t" verticies="t" text="t" shapetype="t"/>
          <w10:wrap anchorx="margin"/>
        </v:rect>
      </w:pict>
    </w:r>
    <w:r>
      <w:rPr>
        <w:noProof/>
      </w:rPr>
      <w:pict>
        <v:rect id="_x0000_s5205" style="width:468pt;height:0.95pt;margin-top:12.65pt;margin-left:0.6pt;mso-position-horizontal-relative:margin;position:absolute;visibility:visible;z-index:-247688192" o:allowincell="f" fillcolor="black" stroked="f">
          <o:lock v:ext="edit" aspectratio="t" verticies="t" text="t" shapetype="t"/>
          <w10:wrap anchorx="margin"/>
        </v:rect>
      </w:pict>
    </w:r>
    <w:r>
      <w:rPr>
        <w:noProof/>
      </w:rPr>
      <w:pict>
        <v:rect id="_x0000_s5206" style="width:468pt;height:0.95pt;margin-top:12.65pt;margin-left:0.6pt;mso-position-horizontal-relative:margin;position:absolute;visibility:visible;z-index:-247687168" o:allowincell="f" fillcolor="black" stroked="f">
          <o:lock v:ext="edit" aspectratio="t" verticies="t" text="t" shapetype="t"/>
          <w10:wrap anchorx="margin"/>
        </v:rect>
      </w:pict>
    </w:r>
    <w:r>
      <w:rPr>
        <w:noProof/>
      </w:rPr>
      <w:pict>
        <v:rect id="_x0000_s5207" style="width:468pt;height:0.95pt;margin-top:12.65pt;margin-left:0.6pt;mso-position-horizontal-relative:margin;position:absolute;visibility:visible;z-index:-247686144" o:allowincell="f" fillcolor="black" stroked="f">
          <o:lock v:ext="edit" aspectratio="t" verticies="t" text="t" shapetype="t"/>
          <w10:wrap anchorx="margin"/>
        </v:rect>
      </w:pict>
    </w:r>
    <w:r>
      <w:rPr>
        <w:noProof/>
      </w:rPr>
      <w:pict>
        <v:rect id="_x0000_s5208" style="width:468pt;height:0.95pt;margin-top:12.65pt;margin-left:0.6pt;mso-position-horizontal-relative:margin;position:absolute;visibility:visible;z-index:-247685120" o:allowincell="f" fillcolor="black" stroked="f">
          <o:lock v:ext="edit" aspectratio="t" verticies="t" text="t" shapetype="t"/>
          <w10:wrap anchorx="margin"/>
        </v:rect>
      </w:pict>
    </w:r>
    <w:r>
      <w:rPr>
        <w:noProof/>
      </w:rPr>
      <w:pict>
        <v:rect id="_x0000_s5209" style="width:468pt;height:0.95pt;margin-top:12.65pt;margin-left:0.6pt;mso-position-horizontal-relative:margin;position:absolute;visibility:visible;z-index:-247684096" o:allowincell="f" fillcolor="black" stroked="f">
          <o:lock v:ext="edit" aspectratio="t" verticies="t" text="t" shapetype="t"/>
          <w10:wrap anchorx="margin"/>
        </v:rect>
      </w:pict>
    </w:r>
    <w:r>
      <w:rPr>
        <w:noProof/>
      </w:rPr>
      <w:pict>
        <v:rect id="_x0000_s5210" style="width:468pt;height:0.95pt;margin-top:12.65pt;margin-left:0.6pt;mso-position-horizontal-relative:margin;position:absolute;visibility:visible;z-index:-247683072" o:allowincell="f" fillcolor="black" stroked="f">
          <o:lock v:ext="edit" aspectratio="t" verticies="t" text="t" shapetype="t"/>
          <w10:wrap anchorx="margin"/>
        </v:rect>
      </w:pict>
    </w:r>
    <w:r>
      <w:rPr>
        <w:noProof/>
      </w:rPr>
      <w:pict>
        <v:rect id="_x0000_s5211" style="width:468pt;height:0.95pt;margin-top:12.65pt;margin-left:0.6pt;mso-position-horizontal-relative:margin;position:absolute;visibility:visible;z-index:-247682048" o:allowincell="f" fillcolor="black" stroked="f">
          <o:lock v:ext="edit" aspectratio="t" verticies="t" text="t" shapetype="t"/>
          <w10:wrap anchorx="margin"/>
        </v:rect>
      </w:pict>
    </w:r>
    <w:r>
      <w:rPr>
        <w:noProof/>
      </w:rPr>
      <w:pict>
        <v:rect id="_x0000_s5212" style="width:468pt;height:0.95pt;margin-top:12.65pt;margin-left:0.6pt;mso-position-horizontal-relative:margin;position:absolute;visibility:visible;z-index:-247681024" o:allowincell="f" fillcolor="black" stroked="f">
          <o:lock v:ext="edit" aspectratio="t" verticies="t" text="t" shapetype="t"/>
          <w10:wrap anchorx="margin"/>
        </v:rect>
      </w:pict>
    </w:r>
    <w:r>
      <w:rPr>
        <w:noProof/>
      </w:rPr>
      <w:pict>
        <v:rect id="_x0000_s5213" style="width:468pt;height:0.95pt;margin-top:12.65pt;margin-left:0.6pt;mso-position-horizontal-relative:margin;position:absolute;visibility:visible;z-index:-247680000" o:allowincell="f" fillcolor="black" stroked="f">
          <o:lock v:ext="edit" aspectratio="t" verticies="t" text="t" shapetype="t"/>
          <w10:wrap anchorx="margin"/>
        </v:rect>
      </w:pict>
    </w:r>
    <w:r>
      <w:rPr>
        <w:noProof/>
      </w:rPr>
      <w:pict>
        <v:rect id="_x0000_s5214" style="width:468pt;height:0.95pt;margin-top:12.65pt;margin-left:0.6pt;mso-position-horizontal-relative:margin;position:absolute;visibility:visible;z-index:-247678976" o:allowincell="f" fillcolor="black" stroked="f">
          <o:lock v:ext="edit" aspectratio="t" verticies="t" text="t" shapetype="t"/>
          <w10:wrap anchorx="margin"/>
        </v:rect>
      </w:pict>
    </w:r>
    <w:r>
      <w:rPr>
        <w:noProof/>
      </w:rPr>
      <w:pict>
        <v:rect id="_x0000_s5215" style="width:468pt;height:0.95pt;margin-top:12.65pt;margin-left:0.6pt;mso-position-horizontal-relative:margin;position:absolute;visibility:visible;z-index:-247677952" o:allowincell="f" fillcolor="black" stroked="f">
          <o:lock v:ext="edit" aspectratio="t" verticies="t" text="t" shapetype="t"/>
          <w10:wrap anchorx="margin"/>
        </v:rect>
      </w:pict>
    </w:r>
    <w:r>
      <w:rPr>
        <w:noProof/>
      </w:rPr>
      <w:pict>
        <v:rect id="_x0000_s5216" style="width:468pt;height:0.95pt;margin-top:12.65pt;margin-left:0.6pt;mso-position-horizontal-relative:margin;position:absolute;visibility:visible;z-index:-247676928" o:allowincell="f" fillcolor="black" stroked="f">
          <o:lock v:ext="edit" aspectratio="t" verticies="t" text="t" shapetype="t"/>
          <w10:wrap anchorx="margin"/>
        </v:rect>
      </w:pict>
    </w:r>
    <w:r>
      <w:rPr>
        <w:noProof/>
      </w:rPr>
      <w:pict>
        <v:rect id="_x0000_s5217" style="width:468pt;height:0.95pt;margin-top:12.65pt;margin-left:0.6pt;mso-position-horizontal-relative:margin;position:absolute;visibility:visible;z-index:-247675904" o:allowincell="f" fillcolor="black" stroked="f">
          <o:lock v:ext="edit" aspectratio="t" verticies="t" text="t" shapetype="t"/>
          <w10:wrap anchorx="margin"/>
        </v:rect>
      </w:pict>
    </w:r>
    <w:r>
      <w:rPr>
        <w:noProof/>
      </w:rPr>
      <w:pict>
        <v:rect id="_x0000_s5218" style="width:468pt;height:0.95pt;margin-top:12.65pt;margin-left:0.6pt;mso-position-horizontal-relative:margin;position:absolute;visibility:visible;z-index:-247674880" o:allowincell="f" fillcolor="black" stroked="f">
          <o:lock v:ext="edit" aspectratio="t" verticies="t" text="t" shapetype="t"/>
          <w10:wrap anchorx="margin"/>
        </v:rect>
      </w:pict>
    </w:r>
    <w:r>
      <w:rPr>
        <w:noProof/>
      </w:rPr>
      <w:pict>
        <v:rect id="_x0000_s5219" style="width:468pt;height:0.95pt;margin-top:12.65pt;margin-left:0.6pt;mso-position-horizontal-relative:margin;position:absolute;visibility:visible;z-index:-247673856" o:allowincell="f" fillcolor="black" stroked="f">
          <o:lock v:ext="edit" aspectratio="t" verticies="t" text="t" shapetype="t"/>
          <w10:wrap anchorx="margin"/>
        </v:rect>
      </w:pict>
    </w:r>
    <w:r>
      <w:rPr>
        <w:noProof/>
      </w:rPr>
      <w:pict>
        <v:rect id="_x0000_s5220" style="width:468pt;height:0.95pt;margin-top:12.65pt;margin-left:0.6pt;mso-position-horizontal-relative:margin;position:absolute;visibility:visible;z-index:-247672832" o:allowincell="f" fillcolor="black" stroked="f">
          <o:lock v:ext="edit" aspectratio="t" verticies="t" text="t" shapetype="t"/>
          <w10:wrap anchorx="margin"/>
        </v:rect>
      </w:pict>
    </w:r>
    <w:r>
      <w:rPr>
        <w:noProof/>
      </w:rPr>
      <w:pict>
        <v:rect id="_x0000_s5221" style="width:468pt;height:0.95pt;margin-top:12.65pt;margin-left:0.6pt;mso-position-horizontal-relative:margin;position:absolute;visibility:visible;z-index:-247671808" o:allowincell="f" fillcolor="black" stroked="f">
          <o:lock v:ext="edit" aspectratio="t" verticies="t" text="t" shapetype="t"/>
          <w10:wrap anchorx="margin"/>
        </v:rect>
      </w:pict>
    </w:r>
    <w:r>
      <w:rPr>
        <w:noProof/>
      </w:rPr>
      <w:pict>
        <v:rect id="_x0000_s5222" style="width:468pt;height:0.95pt;margin-top:12.65pt;margin-left:0.6pt;mso-position-horizontal-relative:margin;position:absolute;visibility:visible;z-index:-247670784" o:allowincell="f" fillcolor="black" stroked="f">
          <o:lock v:ext="edit" aspectratio="t" verticies="t" text="t" shapetype="t"/>
          <w10:wrap anchorx="margin"/>
        </v:rect>
      </w:pict>
    </w:r>
    <w:r>
      <w:rPr>
        <w:noProof/>
      </w:rPr>
      <w:pict>
        <v:rect id="_x0000_s5223" style="width:468pt;height:0.95pt;margin-top:12.65pt;margin-left:0.6pt;mso-position-horizontal-relative:margin;position:absolute;visibility:visible;z-index:-247669760" o:allowincell="f" fillcolor="black" stroked="f">
          <o:lock v:ext="edit" aspectratio="t" verticies="t" text="t" shapetype="t"/>
          <w10:wrap anchorx="margin"/>
        </v:rect>
      </w:pict>
    </w:r>
    <w:r>
      <w:rPr>
        <w:noProof/>
      </w:rPr>
      <w:pict>
        <v:rect id="_x0000_s5224" style="width:468pt;height:0.95pt;margin-top:12.65pt;margin-left:0.6pt;mso-position-horizontal-relative:margin;position:absolute;visibility:visible;z-index:-247668736" o:allowincell="f" fillcolor="black" stroked="f">
          <o:lock v:ext="edit" aspectratio="t" verticies="t" text="t" shapetype="t"/>
          <w10:wrap anchorx="margin"/>
        </v:rect>
      </w:pict>
    </w:r>
    <w:r>
      <w:rPr>
        <w:noProof/>
      </w:rPr>
      <w:pict>
        <v:rect id="_x0000_s5225" style="width:468pt;height:0.95pt;margin-top:12.65pt;margin-left:0.6pt;mso-position-horizontal-relative:margin;position:absolute;visibility:visible;z-index:-247667712" o:allowincell="f" fillcolor="black" stroked="f">
          <o:lock v:ext="edit" aspectratio="t" verticies="t" text="t" shapetype="t"/>
          <w10:wrap anchorx="margin"/>
        </v:rect>
      </w:pict>
    </w:r>
    <w:r>
      <w:rPr>
        <w:noProof/>
      </w:rPr>
      <w:pict>
        <v:rect id="_x0000_s5226" style="width:468pt;height:0.95pt;margin-top:12.65pt;margin-left:0.6pt;mso-position-horizontal-relative:margin;position:absolute;visibility:visible;z-index:-247666688" o:allowincell="f" fillcolor="black" stroked="f">
          <o:lock v:ext="edit" aspectratio="t" verticies="t" text="t" shapetype="t"/>
          <w10:wrap anchorx="margin"/>
        </v:rect>
      </w:pict>
    </w:r>
    <w:r>
      <w:rPr>
        <w:noProof/>
      </w:rPr>
      <w:pict>
        <v:rect id="_x0000_s5227" style="width:468pt;height:0.95pt;margin-top:12.65pt;margin-left:0.6pt;mso-position-horizontal-relative:margin;position:absolute;visibility:visible;z-index:-247665664" o:allowincell="f" fillcolor="black" stroked="f">
          <o:lock v:ext="edit" aspectratio="t" verticies="t" text="t" shapetype="t"/>
          <w10:wrap anchorx="margin"/>
        </v:rect>
      </w:pict>
    </w:r>
    <w:r>
      <w:rPr>
        <w:noProof/>
      </w:rPr>
      <w:pict>
        <v:rect id="_x0000_s5228" style="width:468pt;height:0.95pt;margin-top:12.65pt;margin-left:0.6pt;mso-position-horizontal-relative:margin;position:absolute;visibility:visible;z-index:-247664640" o:allowincell="f" fillcolor="black" stroked="f">
          <o:lock v:ext="edit" aspectratio="t" verticies="t" text="t" shapetype="t"/>
          <w10:wrap anchorx="margin"/>
        </v:rect>
      </w:pict>
    </w:r>
    <w:r>
      <w:rPr>
        <w:noProof/>
      </w:rPr>
      <w:pict>
        <v:rect id="_x0000_s5229" style="width:468pt;height:0.95pt;margin-top:12.65pt;margin-left:0.6pt;mso-position-horizontal-relative:margin;position:absolute;visibility:visible;z-index:-247663616" o:allowincell="f" fillcolor="black" stroked="f">
          <o:lock v:ext="edit" aspectratio="t" verticies="t" text="t" shapetype="t"/>
          <w10:wrap anchorx="margin"/>
        </v:rect>
      </w:pict>
    </w:r>
    <w:r>
      <w:rPr>
        <w:noProof/>
      </w:rPr>
      <w:pict>
        <v:rect id="_x0000_s5230" style="width:468pt;height:0.95pt;margin-top:12.65pt;margin-left:0.6pt;mso-position-horizontal-relative:margin;position:absolute;visibility:visible;z-index:-247662592" o:allowincell="f" fillcolor="black" stroked="f">
          <o:lock v:ext="edit" aspectratio="t" verticies="t" text="t" shapetype="t"/>
          <w10:wrap anchorx="margin"/>
        </v:rect>
      </w:pict>
    </w:r>
    <w:r>
      <w:rPr>
        <w:noProof/>
      </w:rPr>
      <w:pict>
        <v:rect id="_x0000_s5231" style="width:468pt;height:0.95pt;margin-top:12.65pt;margin-left:0.6pt;mso-position-horizontal-relative:margin;position:absolute;visibility:visible;z-index:-247661568" o:allowincell="f" fillcolor="black" stroked="f">
          <o:lock v:ext="edit" aspectratio="t" verticies="t" text="t" shapetype="t"/>
          <w10:wrap anchorx="margin"/>
        </v:rect>
      </w:pict>
    </w:r>
    <w:r>
      <w:rPr>
        <w:noProof/>
      </w:rPr>
      <w:pict>
        <v:rect id="_x0000_s5232" style="width:468pt;height:0.95pt;margin-top:12.65pt;margin-left:0.6pt;mso-position-horizontal-relative:margin;position:absolute;visibility:visible;z-index:-247660544" o:allowincell="f" fillcolor="black" stroked="f">
          <o:lock v:ext="edit" aspectratio="t" verticies="t" text="t" shapetype="t"/>
          <w10:wrap anchorx="margin"/>
        </v:rect>
      </w:pict>
    </w:r>
    <w:r>
      <w:rPr>
        <w:noProof/>
      </w:rPr>
      <w:pict>
        <v:rect id="_x0000_s5233" style="width:468pt;height:0.95pt;margin-top:12.65pt;margin-left:0.6pt;mso-position-horizontal-relative:margin;position:absolute;visibility:visible;z-index:-247659520" o:allowincell="f" fillcolor="black" stroked="f">
          <o:lock v:ext="edit" aspectratio="t" verticies="t" text="t" shapetype="t"/>
          <w10:wrap anchorx="margin"/>
        </v:rect>
      </w:pict>
    </w:r>
    <w:r>
      <w:rPr>
        <w:noProof/>
      </w:rPr>
      <w:pict>
        <v:rect id="_x0000_s5234" style="width:468pt;height:0.95pt;margin-top:12.65pt;margin-left:0.6pt;mso-position-horizontal-relative:margin;position:absolute;visibility:visible;z-index:-247658496" o:allowincell="f" fillcolor="black" stroked="f">
          <o:lock v:ext="edit" aspectratio="t" verticies="t" text="t" shapetype="t"/>
          <w10:wrap anchorx="margin"/>
        </v:rect>
      </w:pict>
    </w:r>
    <w:r>
      <w:rPr>
        <w:noProof/>
      </w:rPr>
      <w:pict>
        <v:rect id="_x0000_s5235" style="width:468pt;height:0.95pt;margin-top:12.65pt;margin-left:0.6pt;mso-position-horizontal-relative:margin;position:absolute;visibility:visible;z-index:-247657472" o:allowincell="f" fillcolor="black" stroked="f">
          <o:lock v:ext="edit" aspectratio="t" verticies="t" text="t" shapetype="t"/>
          <w10:wrap anchorx="margin"/>
        </v:rect>
      </w:pict>
    </w:r>
    <w:r>
      <w:rPr>
        <w:noProof/>
      </w:rPr>
      <w:pict>
        <v:rect id="_x0000_s5236" style="width:468pt;height:0.95pt;margin-top:12.65pt;margin-left:0.6pt;mso-position-horizontal-relative:margin;position:absolute;visibility:visible;z-index:-247656448" o:allowincell="f" fillcolor="black" stroked="f">
          <o:lock v:ext="edit" aspectratio="t" verticies="t" text="t" shapetype="t"/>
          <w10:wrap anchorx="margin"/>
        </v:rect>
      </w:pict>
    </w:r>
    <w:r>
      <w:rPr>
        <w:noProof/>
      </w:rPr>
      <w:pict>
        <v:rect id="_x0000_s5237" style="width:468pt;height:0.95pt;margin-top:12.65pt;margin-left:0.6pt;mso-position-horizontal-relative:margin;position:absolute;visibility:visible;z-index:-247655424" o:allowincell="f" fillcolor="black" stroked="f">
          <o:lock v:ext="edit" aspectratio="t" verticies="t" text="t" shapetype="t"/>
          <w10:wrap anchorx="margin"/>
        </v:rect>
      </w:pict>
    </w:r>
    <w:r>
      <w:rPr>
        <w:noProof/>
      </w:rPr>
      <w:pict>
        <v:rect id="_x0000_s5238" style="width:468pt;height:0.95pt;margin-top:12.65pt;margin-left:0.6pt;mso-position-horizontal-relative:margin;position:absolute;visibility:visible;z-index:-247654400" o:allowincell="f" fillcolor="black" stroked="f">
          <o:lock v:ext="edit" aspectratio="t" verticies="t" text="t" shapetype="t"/>
          <w10:wrap anchorx="margin"/>
        </v:rect>
      </w:pict>
    </w:r>
    <w:r>
      <w:rPr>
        <w:noProof/>
      </w:rPr>
      <w:pict>
        <v:rect id="_x0000_s5239" style="width:468pt;height:0.95pt;margin-top:12.65pt;margin-left:0.6pt;mso-position-horizontal-relative:margin;position:absolute;visibility:visible;z-index:-247653376" o:allowincell="f" fillcolor="black" stroked="f">
          <o:lock v:ext="edit" aspectratio="t" verticies="t" text="t" shapetype="t"/>
          <w10:wrap anchorx="margin"/>
        </v:rect>
      </w:pict>
    </w:r>
    <w:r>
      <w:rPr>
        <w:noProof/>
      </w:rPr>
      <w:pict>
        <v:rect id="_x0000_s5240" style="width:468pt;height:0.95pt;margin-top:12.65pt;margin-left:0.6pt;mso-position-horizontal-relative:margin;position:absolute;visibility:visible;z-index:-247652352" o:allowincell="f" fillcolor="black" stroked="f">
          <o:lock v:ext="edit" aspectratio="t" verticies="t" text="t" shapetype="t"/>
          <w10:wrap anchorx="margin"/>
        </v:rect>
      </w:pict>
    </w:r>
    <w:r>
      <w:rPr>
        <w:noProof/>
      </w:rPr>
      <w:pict>
        <v:rect id="_x0000_s5241" style="width:468pt;height:0.95pt;margin-top:12.65pt;margin-left:0.6pt;mso-position-horizontal-relative:margin;position:absolute;visibility:visible;z-index:-247651328" o:allowincell="f" fillcolor="black" stroked="f">
          <o:lock v:ext="edit" aspectratio="t" verticies="t" text="t" shapetype="t"/>
          <w10:wrap anchorx="margin"/>
        </v:rect>
      </w:pict>
    </w:r>
    <w:r>
      <w:rPr>
        <w:noProof/>
      </w:rPr>
      <w:pict>
        <v:rect id="_x0000_s5242" style="width:468pt;height:0.95pt;margin-top:12.65pt;margin-left:0.6pt;mso-position-horizontal-relative:margin;position:absolute;visibility:visible;z-index:-247650304" o:allowincell="f" fillcolor="black" stroked="f">
          <o:lock v:ext="edit" aspectratio="t" verticies="t" text="t" shapetype="t"/>
          <w10:wrap anchorx="margin"/>
        </v:rect>
      </w:pict>
    </w:r>
    <w:r>
      <w:rPr>
        <w:noProof/>
      </w:rPr>
      <w:pict>
        <v:rect id="_x0000_s5243" style="width:468pt;height:0.95pt;margin-top:12.65pt;margin-left:0.6pt;mso-position-horizontal-relative:margin;position:absolute;visibility:visible;z-index:-247649280" o:allowincell="f" fillcolor="black" stroked="f">
          <o:lock v:ext="edit" aspectratio="t" verticies="t" text="t" shapetype="t"/>
          <w10:wrap anchorx="margin"/>
        </v:rect>
      </w:pict>
    </w:r>
    <w:r>
      <w:rPr>
        <w:noProof/>
      </w:rPr>
      <w:pict>
        <v:rect id="_x0000_s5244" style="width:468pt;height:0.95pt;margin-top:12.65pt;margin-left:0.6pt;mso-position-horizontal-relative:margin;position:absolute;visibility:visible;z-index:-247648256" o:allowincell="f" fillcolor="black" stroked="f">
          <o:lock v:ext="edit" aspectratio="t" verticies="t" text="t" shapetype="t"/>
          <w10:wrap anchorx="margin"/>
        </v:rect>
      </w:pict>
    </w:r>
    <w:r>
      <w:rPr>
        <w:noProof/>
      </w:rPr>
      <w:pict>
        <v:rect id="_x0000_s5245" style="width:468pt;height:0.95pt;margin-top:12.65pt;margin-left:0.6pt;mso-position-horizontal-relative:margin;position:absolute;visibility:visible;z-index:-247647232" o:allowincell="f" fillcolor="black" stroked="f">
          <o:lock v:ext="edit" aspectratio="t" verticies="t" text="t" shapetype="t"/>
          <w10:wrap anchorx="margin"/>
        </v:rect>
      </w:pict>
    </w:r>
    <w:r>
      <w:rPr>
        <w:noProof/>
      </w:rPr>
      <w:pict>
        <v:rect id="_x0000_s5246" style="width:468pt;height:0.95pt;margin-top:12.65pt;margin-left:0.6pt;mso-position-horizontal-relative:margin;position:absolute;visibility:visible;z-index:-247646208" o:allowincell="f" fillcolor="black" stroked="f">
          <o:lock v:ext="edit" aspectratio="t" verticies="t" text="t" shapetype="t"/>
          <w10:wrap anchorx="margin"/>
        </v:rect>
      </w:pict>
    </w:r>
    <w:r>
      <w:rPr>
        <w:noProof/>
      </w:rPr>
      <w:pict>
        <v:rect id="_x0000_s5247" style="width:468pt;height:0.95pt;margin-top:12.65pt;margin-left:0.6pt;mso-position-horizontal-relative:margin;position:absolute;visibility:visible;z-index:-247645184" o:allowincell="f" fillcolor="black" stroked="f">
          <o:lock v:ext="edit" aspectratio="t" verticies="t" text="t" shapetype="t"/>
          <w10:wrap anchorx="margin"/>
        </v:rect>
      </w:pict>
    </w:r>
    <w:r>
      <w:rPr>
        <w:noProof/>
      </w:rPr>
      <w:pict>
        <v:rect id="_x0000_s5248" style="width:468pt;height:0.95pt;margin-top:12.65pt;margin-left:0.6pt;mso-position-horizontal-relative:margin;position:absolute;visibility:visible;z-index:-247644160" o:allowincell="f" fillcolor="black" stroked="f">
          <o:lock v:ext="edit" aspectratio="t" verticies="t" text="t" shapetype="t"/>
          <w10:wrap anchorx="margin"/>
        </v:rect>
      </w:pict>
    </w:r>
    <w:r>
      <w:rPr>
        <w:noProof/>
      </w:rPr>
      <w:pict>
        <v:rect id="_x0000_s5249" style="width:468pt;height:0.95pt;margin-top:12.65pt;margin-left:0.6pt;mso-position-horizontal-relative:margin;position:absolute;visibility:visible;z-index:-247643136" o:allowincell="f" fillcolor="black" stroked="f">
          <o:lock v:ext="edit" aspectratio="t" verticies="t" text="t" shapetype="t"/>
          <w10:wrap anchorx="margin"/>
        </v:rect>
      </w:pict>
    </w:r>
    <w:r>
      <w:rPr>
        <w:noProof/>
      </w:rPr>
      <w:pict>
        <v:rect id="_x0000_s5250" style="width:468pt;height:0.95pt;margin-top:12.65pt;margin-left:0.6pt;mso-position-horizontal-relative:margin;position:absolute;visibility:visible;z-index:-247642112" o:allowincell="f" fillcolor="black" stroked="f">
          <o:lock v:ext="edit" aspectratio="t" verticies="t" text="t" shapetype="t"/>
          <w10:wrap anchorx="margin"/>
        </v:rect>
      </w:pict>
    </w:r>
    <w:r>
      <w:rPr>
        <w:noProof/>
      </w:rPr>
      <w:pict>
        <v:rect id="_x0000_s5251" style="width:468pt;height:0.95pt;margin-top:12.65pt;margin-left:0.6pt;mso-position-horizontal-relative:margin;position:absolute;visibility:visible;z-index:-247641088" o:allowincell="f" fillcolor="black" stroked="f">
          <o:lock v:ext="edit" aspectratio="t" verticies="t" text="t" shapetype="t"/>
          <w10:wrap anchorx="margin"/>
        </v:rect>
      </w:pict>
    </w:r>
    <w:r>
      <w:rPr>
        <w:noProof/>
      </w:rPr>
      <w:pict>
        <v:rect id="_x0000_s5252" style="width:468pt;height:0.95pt;margin-top:12.65pt;margin-left:0.6pt;mso-position-horizontal-relative:margin;position:absolute;visibility:visible;z-index:-247640064" o:allowincell="f" fillcolor="black" stroked="f">
          <o:lock v:ext="edit" aspectratio="t" verticies="t" text="t" shapetype="t"/>
          <w10:wrap anchorx="margin"/>
        </v:rect>
      </w:pict>
    </w:r>
    <w:r>
      <w:rPr>
        <w:noProof/>
      </w:rPr>
      <w:pict>
        <v:rect id="_x0000_s5253" style="width:468pt;height:0.95pt;margin-top:12.65pt;margin-left:0.6pt;mso-position-horizontal-relative:margin;position:absolute;visibility:visible;z-index:-247639040" o:allowincell="f" fillcolor="black" stroked="f">
          <o:lock v:ext="edit" aspectratio="t" verticies="t" text="t" shapetype="t"/>
          <w10:wrap anchorx="margin"/>
        </v:rect>
      </w:pict>
    </w:r>
    <w:r>
      <w:rPr>
        <w:noProof/>
      </w:rPr>
      <w:pict>
        <v:rect id="_x0000_s5254" style="width:468pt;height:0.95pt;margin-top:12.65pt;margin-left:0.6pt;mso-position-horizontal-relative:margin;position:absolute;visibility:visible;z-index:-247638016" o:allowincell="f" fillcolor="black" stroked="f">
          <o:lock v:ext="edit" aspectratio="t" verticies="t" text="t" shapetype="t"/>
          <w10:wrap anchorx="margin"/>
        </v:rect>
      </w:pict>
    </w:r>
    <w:r>
      <w:rPr>
        <w:noProof/>
      </w:rPr>
      <w:pict>
        <v:rect id="_x0000_s5255" style="width:468pt;height:0.95pt;margin-top:12.65pt;margin-left:0.6pt;mso-position-horizontal-relative:margin;position:absolute;visibility:visible;z-index:-247636992" o:allowincell="f" fillcolor="black" stroked="f">
          <o:lock v:ext="edit" aspectratio="t" verticies="t" text="t" shapetype="t"/>
          <w10:wrap anchorx="margin"/>
        </v:rect>
      </w:pict>
    </w:r>
    <w:r>
      <w:rPr>
        <w:noProof/>
      </w:rPr>
      <w:pict>
        <v:rect id="_x0000_s5256" style="width:468pt;height:0.95pt;margin-top:12.65pt;margin-left:0.6pt;mso-position-horizontal-relative:margin;position:absolute;visibility:visible;z-index:-247635968" o:allowincell="f" fillcolor="black" stroked="f">
          <o:lock v:ext="edit" aspectratio="t" verticies="t" text="t" shapetype="t"/>
          <w10:wrap anchorx="margin"/>
        </v:rect>
      </w:pict>
    </w:r>
    <w:r>
      <w:rPr>
        <w:noProof/>
      </w:rPr>
      <w:pict>
        <v:rect id="_x0000_s5257" style="width:468pt;height:0.95pt;margin-top:12.65pt;margin-left:0.6pt;mso-position-horizontal-relative:margin;position:absolute;visibility:visible;z-index:-247634944" o:allowincell="f" fillcolor="black" stroked="f">
          <o:lock v:ext="edit" aspectratio="t" verticies="t" text="t" shapetype="t"/>
          <w10:wrap anchorx="margin"/>
        </v:rect>
      </w:pict>
    </w:r>
    <w:r>
      <w:rPr>
        <w:noProof/>
      </w:rPr>
      <w:pict>
        <v:rect id="_x0000_s5258" style="width:468pt;height:0.95pt;margin-top:12.65pt;margin-left:0.6pt;mso-position-horizontal-relative:margin;position:absolute;visibility:visible;z-index:-247633920" o:allowincell="f" fillcolor="black" stroked="f">
          <o:lock v:ext="edit" aspectratio="t" verticies="t" text="t" shapetype="t"/>
          <w10:wrap anchorx="margin"/>
        </v:rect>
      </w:pict>
    </w:r>
    <w:r>
      <w:rPr>
        <w:noProof/>
      </w:rPr>
      <w:pict>
        <v:rect id="_x0000_s5259" style="width:468pt;height:0.95pt;margin-top:12.65pt;margin-left:0.6pt;mso-position-horizontal-relative:margin;position:absolute;visibility:visible;z-index:-247632896" o:allowincell="f" fillcolor="black" stroked="f">
          <o:lock v:ext="edit" aspectratio="t" verticies="t" text="t" shapetype="t"/>
          <w10:wrap anchorx="margin"/>
        </v:rect>
      </w:pict>
    </w:r>
    <w:r>
      <w:rPr>
        <w:noProof/>
      </w:rPr>
      <w:pict>
        <v:rect id="_x0000_s5260" style="width:468pt;height:0.95pt;margin-top:12.65pt;margin-left:0.6pt;mso-position-horizontal-relative:margin;position:absolute;visibility:visible;z-index:-247631872" o:allowincell="f" fillcolor="black" stroked="f">
          <o:lock v:ext="edit" aspectratio="t" verticies="t" text="t" shapetype="t"/>
          <w10:wrap anchorx="margin"/>
        </v:rect>
      </w:pict>
    </w:r>
    <w:r>
      <w:rPr>
        <w:noProof/>
      </w:rPr>
      <w:pict>
        <v:rect id="_x0000_s5261" style="width:468pt;height:0.95pt;margin-top:12.65pt;margin-left:0.6pt;mso-position-horizontal-relative:margin;position:absolute;visibility:visible;z-index:-247630848" o:allowincell="f" fillcolor="black" stroked="f">
          <o:lock v:ext="edit" aspectratio="t" verticies="t" text="t" shapetype="t"/>
          <w10:wrap anchorx="margin"/>
        </v:rect>
      </w:pict>
    </w:r>
    <w:r>
      <w:rPr>
        <w:noProof/>
      </w:rPr>
      <w:pict>
        <v:rect id="_x0000_s5262" style="width:468pt;height:0.95pt;margin-top:12.65pt;margin-left:0.6pt;mso-position-horizontal-relative:margin;position:absolute;visibility:visible;z-index:-247629824" o:allowincell="f" fillcolor="black" stroked="f">
          <o:lock v:ext="edit" aspectratio="t" verticies="t" text="t" shapetype="t"/>
          <w10:wrap anchorx="margin"/>
        </v:rect>
      </w:pict>
    </w:r>
    <w:r>
      <w:rPr>
        <w:noProof/>
      </w:rPr>
      <w:pict>
        <v:rect id="_x0000_s5263" style="width:468pt;height:0.95pt;margin-top:12.65pt;margin-left:0.6pt;mso-position-horizontal-relative:margin;position:absolute;visibility:visible;z-index:-247628800" o:allowincell="f" fillcolor="black" stroked="f">
          <o:lock v:ext="edit" aspectratio="t" verticies="t" text="t" shapetype="t"/>
          <w10:wrap anchorx="margin"/>
        </v:rect>
      </w:pict>
    </w:r>
    <w:r>
      <w:rPr>
        <w:noProof/>
      </w:rPr>
      <w:pict>
        <v:rect id="_x0000_s5264" style="width:468pt;height:0.95pt;margin-top:12.65pt;margin-left:0.6pt;mso-position-horizontal-relative:margin;position:absolute;visibility:visible;z-index:-247627776" o:allowincell="f" fillcolor="black" stroked="f">
          <o:lock v:ext="edit" aspectratio="t" verticies="t" text="t" shapetype="t"/>
          <w10:wrap anchorx="margin"/>
        </v:rect>
      </w:pict>
    </w:r>
    <w:r>
      <w:rPr>
        <w:noProof/>
      </w:rPr>
      <w:pict>
        <v:rect id="_x0000_s5265" style="width:468pt;height:0.95pt;margin-top:12.65pt;margin-left:0.6pt;mso-position-horizontal-relative:margin;position:absolute;visibility:visible;z-index:-247626752" o:allowincell="f" fillcolor="black" stroked="f">
          <o:lock v:ext="edit" aspectratio="t" verticies="t" text="t" shapetype="t"/>
          <w10:wrap anchorx="margin"/>
        </v:rect>
      </w:pict>
    </w:r>
    <w:r>
      <w:rPr>
        <w:noProof/>
      </w:rPr>
      <w:pict>
        <v:rect id="_x0000_s5266" style="width:468pt;height:0.95pt;margin-top:12.65pt;margin-left:0.6pt;mso-position-horizontal-relative:margin;position:absolute;visibility:visible;z-index:-247625728" o:allowincell="f" fillcolor="black" stroked="f">
          <o:lock v:ext="edit" aspectratio="t" verticies="t" text="t" shapetype="t"/>
          <w10:wrap anchorx="margin"/>
        </v:rect>
      </w:pict>
    </w:r>
    <w:r>
      <w:rPr>
        <w:noProof/>
      </w:rPr>
      <w:pict>
        <v:rect id="_x0000_s5267" style="width:468pt;height:0.95pt;margin-top:12.65pt;margin-left:0.6pt;mso-position-horizontal-relative:margin;position:absolute;visibility:visible;z-index:-247624704" o:allowincell="f" fillcolor="black" stroked="f">
          <o:lock v:ext="edit" aspectratio="t" verticies="t" text="t" shapetype="t"/>
          <w10:wrap anchorx="margin"/>
        </v:rect>
      </w:pict>
    </w:r>
    <w:r>
      <w:rPr>
        <w:noProof/>
      </w:rPr>
      <w:pict>
        <v:rect id="_x0000_s5268" style="width:468pt;height:0.95pt;margin-top:12.65pt;margin-left:0.6pt;mso-position-horizontal-relative:margin;position:absolute;visibility:visible;z-index:-247623680" o:allowincell="f" fillcolor="black" stroked="f">
          <o:lock v:ext="edit" aspectratio="t" verticies="t" text="t" shapetype="t"/>
          <w10:wrap anchorx="margin"/>
        </v:rect>
      </w:pict>
    </w:r>
    <w:r>
      <w:rPr>
        <w:noProof/>
      </w:rPr>
      <w:pict>
        <v:rect id="_x0000_s5269" style="width:468pt;height:0.95pt;margin-top:12.65pt;margin-left:0.6pt;mso-position-horizontal-relative:margin;position:absolute;visibility:visible;z-index:-247622656" o:allowincell="f" fillcolor="black" stroked="f">
          <o:lock v:ext="edit" aspectratio="t" verticies="t" text="t" shapetype="t"/>
          <w10:wrap anchorx="margin"/>
        </v:rect>
      </w:pict>
    </w:r>
    <w:r>
      <w:rPr>
        <w:noProof/>
      </w:rPr>
      <w:pict>
        <v:rect id="_x0000_s5270" style="width:468pt;height:0.95pt;margin-top:12.65pt;margin-left:0.6pt;mso-position-horizontal-relative:margin;position:absolute;visibility:visible;z-index:-247621632" o:allowincell="f" fillcolor="black" stroked="f">
          <o:lock v:ext="edit" aspectratio="t" verticies="t" text="t" shapetype="t"/>
          <w10:wrap anchorx="margin"/>
        </v:rect>
      </w:pict>
    </w:r>
    <w:r>
      <w:rPr>
        <w:noProof/>
      </w:rPr>
      <w:pict>
        <v:rect id="_x0000_s5271" style="width:468pt;height:0.95pt;margin-top:12.65pt;margin-left:0.6pt;mso-position-horizontal-relative:margin;position:absolute;visibility:visible;z-index:-247620608" o:allowincell="f" fillcolor="black" stroked="f">
          <o:lock v:ext="edit" aspectratio="t" verticies="t" text="t" shapetype="t"/>
          <w10:wrap anchorx="margin"/>
        </v:rect>
      </w:pict>
    </w:r>
    <w:r>
      <w:rPr>
        <w:noProof/>
      </w:rPr>
      <w:pict>
        <v:rect id="_x0000_s5272" style="width:468pt;height:0.95pt;margin-top:12.65pt;margin-left:0.6pt;mso-position-horizontal-relative:margin;position:absolute;visibility:visible;z-index:-247619584" o:allowincell="f" fillcolor="black" stroked="f">
          <o:lock v:ext="edit" aspectratio="t" verticies="t" text="t" shapetype="t"/>
          <w10:wrap anchorx="margin"/>
        </v:rect>
      </w:pict>
    </w:r>
    <w:r>
      <w:rPr>
        <w:noProof/>
      </w:rPr>
      <w:pict>
        <v:rect id="_x0000_s5273" style="width:468pt;height:0.95pt;margin-top:12.65pt;margin-left:0.6pt;mso-position-horizontal-relative:margin;position:absolute;visibility:visible;z-index:-247618560" o:allowincell="f" fillcolor="black" stroked="f">
          <o:lock v:ext="edit" aspectratio="t" verticies="t" text="t" shapetype="t"/>
          <w10:wrap anchorx="margin"/>
        </v:rect>
      </w:pict>
    </w:r>
    <w:r>
      <w:rPr>
        <w:noProof/>
      </w:rPr>
      <w:pict>
        <v:rect id="_x0000_s5274" style="width:468pt;height:0.95pt;margin-top:12.65pt;margin-left:0.6pt;mso-position-horizontal-relative:margin;position:absolute;visibility:visible;z-index:-247617536" o:allowincell="f" fillcolor="black" stroked="f">
          <o:lock v:ext="edit" aspectratio="t" verticies="t" text="t" shapetype="t"/>
          <w10:wrap anchorx="margin"/>
        </v:rect>
      </w:pict>
    </w:r>
    <w:r>
      <w:rPr>
        <w:noProof/>
      </w:rPr>
      <w:pict>
        <v:rect id="_x0000_s5275" style="width:468pt;height:0.95pt;margin-top:12.65pt;margin-left:0.6pt;mso-position-horizontal-relative:margin;position:absolute;visibility:visible;z-index:-247616512" o:allowincell="f" fillcolor="black" stroked="f">
          <o:lock v:ext="edit" aspectratio="t" verticies="t" text="t" shapetype="t"/>
          <w10:wrap anchorx="margin"/>
        </v:rect>
      </w:pict>
    </w:r>
    <w:r>
      <w:rPr>
        <w:noProof/>
      </w:rPr>
      <w:pict>
        <v:rect id="_x0000_s5276" style="width:468pt;height:0.95pt;margin-top:12.65pt;margin-left:0.6pt;mso-position-horizontal-relative:margin;position:absolute;visibility:visible;z-index:-247615488" o:allowincell="f" fillcolor="black" stroked="f">
          <o:lock v:ext="edit" aspectratio="t" verticies="t" text="t" shapetype="t"/>
          <w10:wrap anchorx="margin"/>
        </v:rect>
      </w:pict>
    </w:r>
    <w:r>
      <w:rPr>
        <w:noProof/>
      </w:rPr>
      <w:pict>
        <v:rect id="_x0000_s5277" style="width:468pt;height:0.95pt;margin-top:12.65pt;margin-left:0.6pt;mso-position-horizontal-relative:margin;position:absolute;visibility:visible;z-index:-247614464" o:allowincell="f" fillcolor="black" stroked="f">
          <o:lock v:ext="edit" aspectratio="t" verticies="t" text="t" shapetype="t"/>
          <w10:wrap anchorx="margin"/>
        </v:rect>
      </w:pict>
    </w:r>
    <w:r>
      <w:rPr>
        <w:noProof/>
      </w:rPr>
      <w:pict>
        <v:rect id="_x0000_s5278" style="width:468pt;height:0.95pt;margin-top:12.65pt;margin-left:0.6pt;mso-position-horizontal-relative:margin;position:absolute;visibility:visible;z-index:-247613440" o:allowincell="f" fillcolor="black" stroked="f">
          <o:lock v:ext="edit" aspectratio="t" verticies="t" text="t" shapetype="t"/>
          <w10:wrap anchorx="margin"/>
        </v:rect>
      </w:pict>
    </w:r>
    <w:r>
      <w:rPr>
        <w:noProof/>
      </w:rPr>
      <w:pict>
        <v:rect id="_x0000_s5279" style="width:468pt;height:0.95pt;margin-top:12.65pt;margin-left:0.6pt;mso-position-horizontal-relative:margin;position:absolute;visibility:visible;z-index:-247612416" o:allowincell="f" fillcolor="black" stroked="f">
          <o:lock v:ext="edit" aspectratio="t" verticies="t" text="t" shapetype="t"/>
          <w10:wrap anchorx="margin"/>
        </v:rect>
      </w:pict>
    </w:r>
    <w:r>
      <w:rPr>
        <w:noProof/>
      </w:rPr>
      <w:pict>
        <v:rect id="_x0000_s5280" style="width:468pt;height:0.95pt;margin-top:12.65pt;margin-left:0.6pt;mso-position-horizontal-relative:margin;position:absolute;visibility:visible;z-index:-247611392" o:allowincell="f" fillcolor="black" stroked="f">
          <o:lock v:ext="edit" aspectratio="t" verticies="t" text="t" shapetype="t"/>
          <w10:wrap anchorx="margin"/>
        </v:rect>
      </w:pict>
    </w:r>
    <w:r>
      <w:rPr>
        <w:noProof/>
      </w:rPr>
      <w:pict>
        <v:rect id="_x0000_s5281" style="width:468pt;height:0.95pt;margin-top:12.65pt;margin-left:0.6pt;mso-position-horizontal-relative:margin;position:absolute;visibility:visible;z-index:-247610368" o:allowincell="f" fillcolor="black" stroked="f">
          <o:lock v:ext="edit" aspectratio="t" verticies="t" text="t" shapetype="t"/>
          <w10:wrap anchorx="margin"/>
        </v:rect>
      </w:pict>
    </w:r>
    <w:r>
      <w:rPr>
        <w:noProof/>
      </w:rPr>
      <w:pict>
        <v:rect id="_x0000_s5282" style="width:468pt;height:0.95pt;margin-top:12.65pt;margin-left:0.6pt;mso-position-horizontal-relative:margin;position:absolute;visibility:visible;z-index:-247609344" o:allowincell="f" fillcolor="black" stroked="f">
          <o:lock v:ext="edit" aspectratio="t" verticies="t" text="t" shapetype="t"/>
          <w10:wrap anchorx="margin"/>
        </v:rect>
      </w:pict>
    </w:r>
    <w:r>
      <w:rPr>
        <w:noProof/>
      </w:rPr>
      <w:pict>
        <v:rect id="_x0000_s5283" style="width:468pt;height:0.95pt;margin-top:12.65pt;margin-left:0.6pt;mso-position-horizontal-relative:margin;position:absolute;visibility:visible;z-index:-247608320" o:allowincell="f" fillcolor="black" stroked="f">
          <o:lock v:ext="edit" aspectratio="t" verticies="t" text="t" shapetype="t"/>
          <w10:wrap anchorx="margin"/>
        </v:rect>
      </w:pict>
    </w:r>
    <w:r>
      <w:rPr>
        <w:noProof/>
      </w:rPr>
      <w:pict>
        <v:rect id="_x0000_s5284" style="width:468pt;height:0.95pt;margin-top:12.65pt;margin-left:0.6pt;mso-position-horizontal-relative:margin;position:absolute;visibility:visible;z-index:-247607296" o:allowincell="f" fillcolor="black" stroked="f">
          <o:lock v:ext="edit" aspectratio="t" verticies="t" text="t" shapetype="t"/>
          <w10:wrap anchorx="margin"/>
        </v:rect>
      </w:pict>
    </w:r>
    <w:r>
      <w:rPr>
        <w:noProof/>
      </w:rPr>
      <w:pict>
        <v:rect id="_x0000_s5285" style="width:468pt;height:0.95pt;margin-top:12.65pt;margin-left:0.6pt;mso-position-horizontal-relative:margin;position:absolute;visibility:visible;z-index:-247606272" o:allowincell="f" fillcolor="black" stroked="f">
          <o:lock v:ext="edit" aspectratio="t" verticies="t" text="t" shapetype="t"/>
          <w10:wrap anchorx="margin"/>
        </v:rect>
      </w:pict>
    </w:r>
    <w:r>
      <w:rPr>
        <w:noProof/>
      </w:rPr>
      <w:pict>
        <v:rect id="_x0000_s5286" style="width:468pt;height:0.95pt;margin-top:12.65pt;margin-left:0.6pt;mso-position-horizontal-relative:margin;position:absolute;visibility:visible;z-index:-247605248" o:allowincell="f" fillcolor="black" stroked="f">
          <o:lock v:ext="edit" aspectratio="t" verticies="t" text="t" shapetype="t"/>
          <w10:wrap anchorx="margin"/>
        </v:rect>
      </w:pict>
    </w:r>
    <w:r>
      <w:rPr>
        <w:noProof/>
      </w:rPr>
      <w:pict>
        <v:rect id="_x0000_s5287" style="width:468pt;height:0.95pt;margin-top:12.65pt;margin-left:0.6pt;mso-position-horizontal-relative:margin;position:absolute;visibility:visible;z-index:-247604224" o:allowincell="f" fillcolor="black" stroked="f">
          <o:lock v:ext="edit" aspectratio="t" verticies="t" text="t" shapetype="t"/>
          <w10:wrap anchorx="margin"/>
        </v:rect>
      </w:pict>
    </w:r>
    <w:r>
      <w:rPr>
        <w:noProof/>
      </w:rPr>
      <w:pict>
        <v:rect id="_x0000_s5288" style="width:468pt;height:0.95pt;margin-top:12.65pt;margin-left:0.6pt;mso-position-horizontal-relative:margin;position:absolute;visibility:visible;z-index:-247603200" o:allowincell="f" fillcolor="black" stroked="f">
          <o:lock v:ext="edit" aspectratio="t" verticies="t" text="t" shapetype="t"/>
          <w10:wrap anchorx="margin"/>
        </v:rect>
      </w:pict>
    </w:r>
    <w:r>
      <w:rPr>
        <w:noProof/>
      </w:rPr>
      <w:pict>
        <v:rect id="_x0000_s5289" style="width:468pt;height:0.95pt;margin-top:12.65pt;margin-left:0.6pt;mso-position-horizontal-relative:margin;position:absolute;visibility:visible;z-index:-247602176" o:allowincell="f" fillcolor="black" stroked="f">
          <o:lock v:ext="edit" aspectratio="t" verticies="t" text="t" shapetype="t"/>
          <w10:wrap anchorx="margin"/>
        </v:rect>
      </w:pict>
    </w:r>
    <w:r>
      <w:rPr>
        <w:noProof/>
      </w:rPr>
      <w:pict>
        <v:rect id="_x0000_s5290" style="width:468pt;height:0.95pt;margin-top:12.65pt;margin-left:0.6pt;mso-position-horizontal-relative:margin;position:absolute;visibility:visible;z-index:-247601152" o:allowincell="f" fillcolor="black" stroked="f">
          <o:lock v:ext="edit" aspectratio="t" verticies="t" text="t" shapetype="t"/>
          <w10:wrap anchorx="margin"/>
        </v:rect>
      </w:pict>
    </w:r>
    <w:r>
      <w:rPr>
        <w:noProof/>
      </w:rPr>
      <w:pict>
        <v:rect id="_x0000_s5291" style="width:468pt;height:0.95pt;margin-top:12.65pt;margin-left:0.6pt;mso-position-horizontal-relative:margin;position:absolute;visibility:visible;z-index:-247600128" o:allowincell="f" fillcolor="black" stroked="f">
          <o:lock v:ext="edit" aspectratio="t" verticies="t" text="t" shapetype="t"/>
          <w10:wrap anchorx="margin"/>
        </v:rect>
      </w:pict>
    </w:r>
    <w:r>
      <w:rPr>
        <w:noProof/>
      </w:rPr>
      <w:pict>
        <v:rect id="_x0000_s5292" style="width:468pt;height:0.95pt;margin-top:12.65pt;margin-left:0.6pt;mso-position-horizontal-relative:margin;position:absolute;visibility:visible;z-index:-247599104" o:allowincell="f" fillcolor="black" stroked="f">
          <o:lock v:ext="edit" aspectratio="t" verticies="t" text="t" shapetype="t"/>
          <w10:wrap anchorx="margin"/>
        </v:rect>
      </w:pict>
    </w:r>
    <w:r>
      <w:rPr>
        <w:noProof/>
      </w:rPr>
      <w:pict>
        <v:rect id="_x0000_s5293" style="width:468pt;height:0.95pt;margin-top:12.65pt;margin-left:0.6pt;mso-position-horizontal-relative:margin;position:absolute;visibility:visible;z-index:-247598080" o:allowincell="f" fillcolor="black" stroked="f">
          <o:lock v:ext="edit" aspectratio="t" verticies="t" text="t" shapetype="t"/>
          <w10:wrap anchorx="margin"/>
        </v:rect>
      </w:pict>
    </w:r>
    <w:r>
      <w:rPr>
        <w:noProof/>
      </w:rPr>
      <w:pict>
        <v:rect id="_x0000_s5294" style="width:468pt;height:0.95pt;margin-top:12.65pt;margin-left:0.6pt;mso-position-horizontal-relative:margin;position:absolute;visibility:visible;z-index:-247597056" o:allowincell="f" fillcolor="black" stroked="f">
          <o:lock v:ext="edit" aspectratio="t" verticies="t" text="t" shapetype="t"/>
          <w10:wrap anchorx="margin"/>
        </v:rect>
      </w:pict>
    </w:r>
    <w:r>
      <w:rPr>
        <w:noProof/>
      </w:rPr>
      <w:pict>
        <v:rect id="_x0000_s5295" style="width:468pt;height:0.95pt;margin-top:12.65pt;margin-left:0.6pt;mso-position-horizontal-relative:margin;position:absolute;visibility:visible;z-index:-247596032" o:allowincell="f" fillcolor="black" stroked="f">
          <o:lock v:ext="edit" aspectratio="t" verticies="t" text="t" shapetype="t"/>
          <w10:wrap anchorx="margin"/>
        </v:rect>
      </w:pict>
    </w:r>
    <w:r>
      <w:rPr>
        <w:noProof/>
      </w:rPr>
      <w:pict>
        <v:rect id="_x0000_s5296" style="width:468pt;height:0.95pt;margin-top:12.65pt;margin-left:0.6pt;mso-position-horizontal-relative:margin;position:absolute;visibility:visible;z-index:-247595008" o:allowincell="f" fillcolor="black" stroked="f">
          <o:lock v:ext="edit" aspectratio="t" verticies="t" text="t" shapetype="t"/>
          <w10:wrap anchorx="margin"/>
        </v:rect>
      </w:pict>
    </w:r>
    <w:r>
      <w:rPr>
        <w:noProof/>
      </w:rPr>
      <w:pict>
        <v:rect id="_x0000_s5297" style="width:468pt;height:0.95pt;margin-top:12.65pt;margin-left:0.6pt;mso-position-horizontal-relative:margin;position:absolute;visibility:visible;z-index:-247593984" o:allowincell="f" fillcolor="black" stroked="f">
          <o:lock v:ext="edit" aspectratio="t" verticies="t" text="t" shapetype="t"/>
          <w10:wrap anchorx="margin"/>
        </v:rect>
      </w:pict>
    </w:r>
    <w:r>
      <w:rPr>
        <w:noProof/>
      </w:rPr>
      <w:pict>
        <v:rect id="_x0000_s5298" style="width:468pt;height:0.95pt;margin-top:12.65pt;margin-left:0.6pt;mso-position-horizontal-relative:margin;position:absolute;visibility:visible;z-index:-247592960" o:allowincell="f" fillcolor="black" stroked="f">
          <o:lock v:ext="edit" aspectratio="t" verticies="t" text="t" shapetype="t"/>
          <w10:wrap anchorx="margin"/>
        </v:rect>
      </w:pict>
    </w:r>
    <w:r>
      <w:rPr>
        <w:noProof/>
      </w:rPr>
      <w:pict>
        <v:rect id="_x0000_s5299" style="width:468pt;height:0.95pt;margin-top:12.65pt;margin-left:0.6pt;mso-position-horizontal-relative:margin;position:absolute;visibility:visible;z-index:-247591936" o:allowincell="f" fillcolor="black" stroked="f">
          <o:lock v:ext="edit" aspectratio="t" verticies="t" text="t" shapetype="t"/>
          <w10:wrap anchorx="margin"/>
        </v:rect>
      </w:pict>
    </w:r>
    <w:r>
      <w:rPr>
        <w:noProof/>
      </w:rPr>
      <w:pict>
        <v:rect id="_x0000_s5300" style="width:468pt;height:0.95pt;margin-top:12.65pt;margin-left:0.6pt;mso-position-horizontal-relative:margin;position:absolute;visibility:visible;z-index:-247590912" o:allowincell="f" fillcolor="black" stroked="f">
          <o:lock v:ext="edit" aspectratio="t" verticies="t" text="t" shapetype="t"/>
          <w10:wrap anchorx="margin"/>
        </v:rect>
      </w:pict>
    </w:r>
    <w:r>
      <w:rPr>
        <w:noProof/>
      </w:rPr>
      <w:pict>
        <v:rect id="_x0000_s5301" style="width:468pt;height:0.95pt;margin-top:12.65pt;margin-left:0.6pt;mso-position-horizontal-relative:margin;position:absolute;visibility:visible;z-index:-247589888" o:allowincell="f" fillcolor="black" stroked="f">
          <o:lock v:ext="edit" aspectratio="t" verticies="t" text="t" shapetype="t"/>
          <w10:wrap anchorx="margin"/>
        </v:rect>
      </w:pict>
    </w:r>
    <w:r>
      <w:rPr>
        <w:noProof/>
      </w:rPr>
      <w:pict>
        <v:rect id="_x0000_s5302" style="width:468pt;height:0.95pt;margin-top:12.65pt;margin-left:0.6pt;mso-position-horizontal-relative:margin;position:absolute;visibility:visible;z-index:-247588864" o:allowincell="f" fillcolor="black" stroked="f">
          <o:lock v:ext="edit" aspectratio="t" verticies="t" text="t" shapetype="t"/>
          <w10:wrap anchorx="margin"/>
        </v:rect>
      </w:pict>
    </w:r>
    <w:r>
      <w:rPr>
        <w:noProof/>
      </w:rPr>
      <w:pict>
        <v:rect id="_x0000_s5303" style="width:468pt;height:0.95pt;margin-top:12.65pt;margin-left:0.6pt;mso-position-horizontal-relative:margin;position:absolute;visibility:visible;z-index:-247587840" o:allowincell="f" fillcolor="black" stroked="f">
          <o:lock v:ext="edit" aspectratio="t" verticies="t" text="t" shapetype="t"/>
          <w10:wrap anchorx="margin"/>
        </v:rect>
      </w:pict>
    </w:r>
    <w:r>
      <w:rPr>
        <w:noProof/>
      </w:rPr>
      <w:pict>
        <v:rect id="_x0000_s5304" style="width:468pt;height:0.95pt;margin-top:12.65pt;margin-left:0.6pt;mso-position-horizontal-relative:margin;position:absolute;visibility:visible;z-index:-247586816" o:allowincell="f" fillcolor="black" stroked="f">
          <o:lock v:ext="edit" aspectratio="t" verticies="t" text="t" shapetype="t"/>
          <w10:wrap anchorx="margin"/>
        </v:rect>
      </w:pict>
    </w:r>
    <w:r>
      <w:rPr>
        <w:noProof/>
      </w:rPr>
      <w:pict>
        <v:rect id="_x0000_s5305" style="width:468pt;height:0.95pt;margin-top:12.65pt;margin-left:0.6pt;mso-position-horizontal-relative:margin;position:absolute;visibility:visible;z-index:-247585792" o:allowincell="f" fillcolor="black" stroked="f">
          <o:lock v:ext="edit" aspectratio="t" verticies="t" text="t" shapetype="t"/>
          <w10:wrap anchorx="margin"/>
        </v:rect>
      </w:pict>
    </w:r>
    <w:r>
      <w:rPr>
        <w:noProof/>
      </w:rPr>
      <w:pict>
        <v:rect id="_x0000_s5306" style="width:468pt;height:0.95pt;margin-top:12.65pt;margin-left:0.6pt;mso-position-horizontal-relative:margin;position:absolute;visibility:visible;z-index:-247584768" o:allowincell="f" fillcolor="black" stroked="f">
          <o:lock v:ext="edit" aspectratio="t" verticies="t" text="t" shapetype="t"/>
          <w10:wrap anchorx="margin"/>
        </v:rect>
      </w:pict>
    </w:r>
    <w:r>
      <w:rPr>
        <w:noProof/>
      </w:rPr>
      <w:pict>
        <v:rect id="_x0000_s5307" style="width:468pt;height:0.95pt;margin-top:12.65pt;margin-left:0.6pt;mso-position-horizontal-relative:margin;position:absolute;visibility:visible;z-index:-247583744" o:allowincell="f" fillcolor="black" stroked="f">
          <o:lock v:ext="edit" aspectratio="t" verticies="t" text="t" shapetype="t"/>
          <w10:wrap anchorx="margin"/>
        </v:rect>
      </w:pict>
    </w:r>
    <w:r>
      <w:rPr>
        <w:noProof/>
      </w:rPr>
      <w:pict>
        <v:rect id="_x0000_s5308" style="width:468pt;height:0.95pt;margin-top:12.65pt;margin-left:0.6pt;mso-position-horizontal-relative:margin;position:absolute;visibility:visible;z-index:-247582720" o:allowincell="f" fillcolor="black" stroked="f">
          <o:lock v:ext="edit" aspectratio="t" verticies="t" text="t" shapetype="t"/>
          <w10:wrap anchorx="margin"/>
        </v:rect>
      </w:pict>
    </w:r>
    <w:r>
      <w:rPr>
        <w:noProof/>
      </w:rPr>
      <w:pict>
        <v:rect id="_x0000_s5309" style="width:468pt;height:0.95pt;margin-top:12.65pt;margin-left:0.6pt;mso-position-horizontal-relative:margin;position:absolute;visibility:visible;z-index:-247581696" o:allowincell="f" fillcolor="black" stroked="f">
          <o:lock v:ext="edit" aspectratio="t" verticies="t" text="t" shapetype="t"/>
          <w10:wrap anchorx="margin"/>
        </v:rect>
      </w:pict>
    </w:r>
    <w:r>
      <w:rPr>
        <w:noProof/>
      </w:rPr>
      <w:pict>
        <v:rect id="_x0000_s5310" style="width:468pt;height:0.95pt;margin-top:12.65pt;margin-left:0.6pt;mso-position-horizontal-relative:margin;position:absolute;visibility:visible;z-index:-247580672" o:allowincell="f" fillcolor="black" stroked="f">
          <o:lock v:ext="edit" aspectratio="t" verticies="t" text="t" shapetype="t"/>
          <w10:wrap anchorx="margin"/>
        </v:rect>
      </w:pict>
    </w:r>
    <w:r>
      <w:rPr>
        <w:noProof/>
      </w:rPr>
      <w:pict>
        <v:rect id="_x0000_s5311" style="width:468pt;height:0.95pt;margin-top:12.65pt;margin-left:0.6pt;mso-position-horizontal-relative:margin;position:absolute;visibility:visible;z-index:-247579648" o:allowincell="f" fillcolor="black" stroked="f">
          <o:lock v:ext="edit" aspectratio="t" verticies="t" text="t" shapetype="t"/>
          <w10:wrap anchorx="margin"/>
        </v:rect>
      </w:pict>
    </w:r>
    <w:r>
      <w:rPr>
        <w:noProof/>
      </w:rPr>
      <w:pict>
        <v:rect id="_x0000_s5312" style="width:468pt;height:0.95pt;margin-top:12.65pt;margin-left:0.6pt;mso-position-horizontal-relative:margin;position:absolute;visibility:visible;z-index:-247578624" o:allowincell="f" fillcolor="black" stroked="f">
          <o:lock v:ext="edit" aspectratio="t" verticies="t" text="t" shapetype="t"/>
          <w10:wrap anchorx="margin"/>
        </v:rect>
      </w:pict>
    </w:r>
    <w:r>
      <w:rPr>
        <w:noProof/>
      </w:rPr>
      <w:pict>
        <v:rect id="_x0000_s5313" style="width:468pt;height:0.95pt;margin-top:12.65pt;margin-left:0.6pt;mso-position-horizontal-relative:margin;position:absolute;visibility:visible;z-index:-247577600" o:allowincell="f" fillcolor="black" stroked="f">
          <o:lock v:ext="edit" aspectratio="t" verticies="t" text="t" shapetype="t"/>
          <w10:wrap anchorx="margin"/>
        </v:rect>
      </w:pict>
    </w:r>
    <w:r>
      <w:rPr>
        <w:noProof/>
      </w:rPr>
      <w:pict>
        <v:rect id="_x0000_s5314" style="width:468pt;height:0.95pt;margin-top:12.65pt;margin-left:0.6pt;mso-position-horizontal-relative:margin;position:absolute;visibility:visible;z-index:-247576576" o:allowincell="f" fillcolor="black" stroked="f">
          <o:lock v:ext="edit" aspectratio="t" verticies="t" text="t" shapetype="t"/>
          <w10:wrap anchorx="margin"/>
        </v:rect>
      </w:pict>
    </w:r>
    <w:r>
      <w:rPr>
        <w:noProof/>
      </w:rPr>
      <w:pict>
        <v:rect id="_x0000_s5315" style="width:468pt;height:0.95pt;margin-top:12.65pt;margin-left:0.6pt;mso-position-horizontal-relative:margin;position:absolute;visibility:visible;z-index:-247575552" o:allowincell="f" fillcolor="black" stroked="f">
          <o:lock v:ext="edit" aspectratio="t" verticies="t" text="t" shapetype="t"/>
          <w10:wrap anchorx="margin"/>
        </v:rect>
      </w:pict>
    </w:r>
    <w:r>
      <w:rPr>
        <w:noProof/>
      </w:rPr>
      <w:pict>
        <v:rect id="_x0000_s5316" style="width:468pt;height:0.95pt;margin-top:12.65pt;margin-left:0.6pt;mso-position-horizontal-relative:margin;position:absolute;visibility:visible;z-index:-247574528" o:allowincell="f" fillcolor="black" stroked="f">
          <o:lock v:ext="edit" aspectratio="t" verticies="t" text="t" shapetype="t"/>
          <w10:wrap anchorx="margin"/>
        </v:rect>
      </w:pict>
    </w:r>
    <w:r>
      <w:rPr>
        <w:noProof/>
      </w:rPr>
      <w:pict>
        <v:rect id="_x0000_s5317" style="width:468pt;height:0.95pt;margin-top:12.65pt;margin-left:0.6pt;mso-position-horizontal-relative:margin;position:absolute;visibility:visible;z-index:-247573504" o:allowincell="f" fillcolor="black" stroked="f">
          <o:lock v:ext="edit" aspectratio="t" verticies="t" text="t" shapetype="t"/>
          <w10:wrap anchorx="margin"/>
        </v:rect>
      </w:pict>
    </w:r>
    <w:r>
      <w:rPr>
        <w:noProof/>
      </w:rPr>
      <w:pict>
        <v:rect id="_x0000_s5318" style="width:468pt;height:0.95pt;margin-top:12.65pt;margin-left:0.6pt;mso-position-horizontal-relative:margin;position:absolute;visibility:visible;z-index:-247572480" o:allowincell="f" fillcolor="black" stroked="f">
          <o:lock v:ext="edit" aspectratio="t" verticies="t" text="t" shapetype="t"/>
          <w10:wrap anchorx="margin"/>
        </v:rect>
      </w:pict>
    </w:r>
    <w:r>
      <w:rPr>
        <w:noProof/>
      </w:rPr>
      <w:pict>
        <v:rect id="_x0000_s5319" style="width:468pt;height:0.95pt;margin-top:12.65pt;margin-left:0.6pt;mso-position-horizontal-relative:margin;position:absolute;visibility:visible;z-index:-247571456" o:allowincell="f" fillcolor="black" stroked="f">
          <o:lock v:ext="edit" aspectratio="t" verticies="t" text="t" shapetype="t"/>
          <w10:wrap anchorx="margin"/>
        </v:rect>
      </w:pict>
    </w:r>
    <w:r>
      <w:rPr>
        <w:noProof/>
      </w:rPr>
      <w:pict>
        <v:rect id="_x0000_s5320" style="width:468pt;height:0.95pt;margin-top:12.65pt;margin-left:0.6pt;mso-position-horizontal-relative:margin;position:absolute;visibility:visible;z-index:-247570432" o:allowincell="f" fillcolor="black" stroked="f">
          <o:lock v:ext="edit" aspectratio="t" verticies="t" text="t" shapetype="t"/>
          <w10:wrap anchorx="margin"/>
        </v:rect>
      </w:pict>
    </w:r>
    <w:r>
      <w:rPr>
        <w:noProof/>
      </w:rPr>
      <w:pict>
        <v:rect id="_x0000_s5321" style="width:468pt;height:0.95pt;margin-top:12.65pt;margin-left:0.6pt;mso-position-horizontal-relative:margin;position:absolute;visibility:visible;z-index:-247569408" o:allowincell="f" fillcolor="black" stroked="f">
          <o:lock v:ext="edit" aspectratio="t" verticies="t" text="t" shapetype="t"/>
          <w10:wrap anchorx="margin"/>
        </v:rect>
      </w:pict>
    </w:r>
    <w:r>
      <w:rPr>
        <w:noProof/>
      </w:rPr>
      <w:pict>
        <v:rect id="_x0000_s5322" style="width:468pt;height:0.95pt;margin-top:12.65pt;margin-left:0.6pt;mso-position-horizontal-relative:margin;position:absolute;visibility:visible;z-index:-247568384" o:allowincell="f" fillcolor="black" stroked="f">
          <o:lock v:ext="edit" aspectratio="t" verticies="t" text="t" shapetype="t"/>
          <w10:wrap anchorx="margin"/>
        </v:rect>
      </w:pict>
    </w:r>
    <w:r>
      <w:rPr>
        <w:noProof/>
      </w:rPr>
      <w:pict>
        <v:rect id="_x0000_s5323" style="width:468pt;height:0.95pt;margin-top:12.65pt;margin-left:0.6pt;mso-position-horizontal-relative:margin;position:absolute;visibility:visible;z-index:-247567360" o:allowincell="f" fillcolor="black" stroked="f">
          <o:lock v:ext="edit" aspectratio="t" verticies="t" text="t" shapetype="t"/>
          <w10:wrap anchorx="margin"/>
        </v:rect>
      </w:pict>
    </w:r>
    <w:r>
      <w:rPr>
        <w:noProof/>
      </w:rPr>
      <w:pict>
        <v:rect id="_x0000_s5324" style="width:468pt;height:0.95pt;margin-top:12.65pt;margin-left:0.6pt;mso-position-horizontal-relative:margin;position:absolute;visibility:visible;z-index:-247566336" o:allowincell="f" fillcolor="black" stroked="f">
          <o:lock v:ext="edit" aspectratio="t" verticies="t" text="t" shapetype="t"/>
          <w10:wrap anchorx="margin"/>
        </v:rect>
      </w:pict>
    </w:r>
    <w:r>
      <w:rPr>
        <w:noProof/>
      </w:rPr>
      <w:pict>
        <v:rect id="_x0000_s5325" style="width:468pt;height:0.95pt;margin-top:12.65pt;margin-left:0.6pt;mso-position-horizontal-relative:margin;position:absolute;visibility:visible;z-index:-247565312" o:allowincell="f" fillcolor="black" stroked="f">
          <o:lock v:ext="edit" aspectratio="t" verticies="t" text="t" shapetype="t"/>
          <w10:wrap anchorx="margin"/>
        </v:rect>
      </w:pict>
    </w:r>
    <w:r>
      <w:rPr>
        <w:noProof/>
      </w:rPr>
      <w:pict>
        <v:rect id="_x0000_s5326" style="width:468pt;height:0.95pt;margin-top:12.65pt;margin-left:0.6pt;mso-position-horizontal-relative:margin;position:absolute;visibility:visible;z-index:-247564288" o:allowincell="f" fillcolor="black" stroked="f">
          <o:lock v:ext="edit" aspectratio="t" verticies="t" text="t" shapetype="t"/>
          <w10:wrap anchorx="margin"/>
        </v:rect>
      </w:pict>
    </w:r>
    <w:r>
      <w:rPr>
        <w:noProof/>
      </w:rPr>
      <w:pict>
        <v:rect id="_x0000_s5327" style="width:468pt;height:0.95pt;margin-top:12.65pt;margin-left:0.6pt;mso-position-horizontal-relative:margin;position:absolute;visibility:visible;z-index:-247563264" o:allowincell="f" fillcolor="black" stroked="f">
          <o:lock v:ext="edit" aspectratio="t" verticies="t" text="t" shapetype="t"/>
          <w10:wrap anchorx="margin"/>
        </v:rect>
      </w:pict>
    </w:r>
    <w:r>
      <w:rPr>
        <w:noProof/>
      </w:rPr>
      <w:pict>
        <v:rect id="_x0000_s5328" style="width:468pt;height:0.95pt;margin-top:12.65pt;margin-left:0.6pt;mso-position-horizontal-relative:margin;position:absolute;visibility:visible;z-index:-247562240" o:allowincell="f" fillcolor="black" stroked="f">
          <o:lock v:ext="edit" aspectratio="t" verticies="t" text="t" shapetype="t"/>
          <w10:wrap anchorx="margin"/>
        </v:rect>
      </w:pict>
    </w:r>
    <w:r>
      <w:rPr>
        <w:noProof/>
      </w:rPr>
      <w:pict>
        <v:rect id="_x0000_s5329" style="width:468pt;height:0.95pt;margin-top:12.65pt;margin-left:0.6pt;mso-position-horizontal-relative:margin;position:absolute;visibility:visible;z-index:-247561216" o:allowincell="f" fillcolor="black" stroked="f">
          <o:lock v:ext="edit" aspectratio="t" verticies="t" text="t" shapetype="t"/>
          <w10:wrap anchorx="margin"/>
        </v:rect>
      </w:pict>
    </w:r>
    <w:r>
      <w:rPr>
        <w:noProof/>
      </w:rPr>
      <w:pict>
        <v:rect id="_x0000_s5330" style="width:468pt;height:0.95pt;margin-top:12.65pt;margin-left:0.6pt;mso-position-horizontal-relative:margin;position:absolute;visibility:visible;z-index:-247560192" o:allowincell="f" fillcolor="black" stroked="f">
          <o:lock v:ext="edit" aspectratio="t" verticies="t" text="t" shapetype="t"/>
          <w10:wrap anchorx="margin"/>
        </v:rect>
      </w:pict>
    </w:r>
    <w:r>
      <w:rPr>
        <w:noProof/>
      </w:rPr>
      <w:pict>
        <v:rect id="_x0000_s5331" style="width:468pt;height:0.95pt;margin-top:12.65pt;margin-left:0.6pt;mso-position-horizontal-relative:margin;position:absolute;visibility:visible;z-index:-247559168" o:allowincell="f" fillcolor="black" stroked="f">
          <o:lock v:ext="edit" aspectratio="t" verticies="t" text="t" shapetype="t"/>
          <w10:wrap anchorx="margin"/>
        </v:rect>
      </w:pict>
    </w:r>
    <w:r>
      <w:rPr>
        <w:noProof/>
      </w:rPr>
      <w:pict>
        <v:rect id="_x0000_s5332" style="width:468pt;height:0.95pt;margin-top:12.65pt;margin-left:0.6pt;mso-position-horizontal-relative:margin;position:absolute;visibility:visible;z-index:-247558144" o:allowincell="f" fillcolor="black" stroked="f">
          <o:lock v:ext="edit" aspectratio="t" verticies="t" text="t" shapetype="t"/>
          <w10:wrap anchorx="margin"/>
        </v:rect>
      </w:pict>
    </w:r>
    <w:r>
      <w:rPr>
        <w:noProof/>
      </w:rPr>
      <w:pict>
        <v:rect id="_x0000_s5333" style="width:468pt;height:0.95pt;margin-top:12.65pt;margin-left:0.6pt;mso-position-horizontal-relative:margin;position:absolute;visibility:visible;z-index:-247557120" o:allowincell="f" fillcolor="black" stroked="f">
          <o:lock v:ext="edit" aspectratio="t" verticies="t" text="t" shapetype="t"/>
          <w10:wrap anchorx="margin"/>
        </v:rect>
      </w:pict>
    </w:r>
    <w:r>
      <w:rPr>
        <w:noProof/>
      </w:rPr>
      <w:pict>
        <v:rect id="_x0000_s5334" style="width:468pt;height:0.95pt;margin-top:12.65pt;margin-left:0.6pt;mso-position-horizontal-relative:margin;position:absolute;visibility:visible;z-index:-247556096" o:allowincell="f" fillcolor="black" stroked="f">
          <o:lock v:ext="edit" aspectratio="t" verticies="t" text="t" shapetype="t"/>
          <w10:wrap anchorx="margin"/>
        </v:rect>
      </w:pict>
    </w:r>
    <w:r>
      <w:rPr>
        <w:noProof/>
      </w:rPr>
      <w:pict>
        <v:rect id="_x0000_s5335" style="width:468pt;height:0.95pt;margin-top:12.65pt;margin-left:0.6pt;mso-position-horizontal-relative:margin;position:absolute;visibility:visible;z-index:-247555072" o:allowincell="f" fillcolor="black" stroked="f">
          <o:lock v:ext="edit" aspectratio="t" verticies="t" text="t" shapetype="t"/>
          <w10:wrap anchorx="margin"/>
        </v:rect>
      </w:pict>
    </w:r>
    <w:r>
      <w:rPr>
        <w:noProof/>
      </w:rPr>
      <w:pict>
        <v:rect id="_x0000_s5336" style="width:468pt;height:0.95pt;margin-top:12.65pt;margin-left:0.6pt;mso-position-horizontal-relative:margin;position:absolute;visibility:visible;z-index:-247554048" o:allowincell="f" fillcolor="black" stroked="f">
          <o:lock v:ext="edit" aspectratio="t" verticies="t" text="t" shapetype="t"/>
          <w10:wrap anchorx="margin"/>
        </v:rect>
      </w:pict>
    </w:r>
    <w:r>
      <w:rPr>
        <w:noProof/>
      </w:rPr>
      <w:pict>
        <v:rect id="_x0000_s5337" style="width:468pt;height:0.95pt;margin-top:12.65pt;margin-left:0.6pt;mso-position-horizontal-relative:margin;position:absolute;visibility:visible;z-index:-247553024" o:allowincell="f" fillcolor="black" stroked="f">
          <o:lock v:ext="edit" aspectratio="t" verticies="t" text="t" shapetype="t"/>
          <w10:wrap anchorx="margin"/>
        </v:rect>
      </w:pict>
    </w:r>
    <w:r>
      <w:rPr>
        <w:noProof/>
      </w:rPr>
      <w:pict>
        <v:rect id="_x0000_s5338" style="width:468pt;height:0.95pt;margin-top:12.65pt;margin-left:0.6pt;mso-position-horizontal-relative:margin;position:absolute;visibility:visible;z-index:-247552000" o:allowincell="f" fillcolor="black" stroked="f">
          <o:lock v:ext="edit" aspectratio="t" verticies="t" text="t" shapetype="t"/>
          <w10:wrap anchorx="margin"/>
        </v:rect>
      </w:pict>
    </w:r>
    <w:r>
      <w:rPr>
        <w:noProof/>
      </w:rPr>
      <w:pict>
        <v:rect id="_x0000_s5339" style="width:468pt;height:0.95pt;margin-top:12.65pt;margin-left:0.6pt;mso-position-horizontal-relative:margin;position:absolute;visibility:visible;z-index:-247550976" o:allowincell="f" fillcolor="black" stroked="f">
          <o:lock v:ext="edit" aspectratio="t" verticies="t" text="t" shapetype="t"/>
          <w10:wrap anchorx="margin"/>
        </v:rect>
      </w:pict>
    </w:r>
    <w:r>
      <w:rPr>
        <w:noProof/>
      </w:rPr>
      <w:pict>
        <v:rect id="_x0000_s5340" style="width:468pt;height:0.95pt;margin-top:12.65pt;margin-left:0.6pt;mso-position-horizontal-relative:margin;position:absolute;visibility:visible;z-index:-247549952" o:allowincell="f" fillcolor="black" stroked="f">
          <o:lock v:ext="edit" aspectratio="t" verticies="t" text="t" shapetype="t"/>
          <w10:wrap anchorx="margin"/>
        </v:rect>
      </w:pict>
    </w:r>
    <w:r>
      <w:rPr>
        <w:noProof/>
      </w:rPr>
      <w:pict>
        <v:rect id="_x0000_s5341" style="width:468pt;height:0.95pt;margin-top:12.65pt;margin-left:0.6pt;mso-position-horizontal-relative:margin;position:absolute;visibility:visible;z-index:-247548928" o:allowincell="f" fillcolor="black" stroked="f">
          <o:lock v:ext="edit" aspectratio="t" verticies="t" text="t" shapetype="t"/>
          <w10:wrap anchorx="margin"/>
        </v:rect>
      </w:pict>
    </w:r>
    <w:r>
      <w:rPr>
        <w:noProof/>
      </w:rPr>
      <w:pict>
        <v:rect id="_x0000_s5342" style="width:468pt;height:0.95pt;margin-top:12.65pt;margin-left:0.6pt;mso-position-horizontal-relative:margin;position:absolute;visibility:visible;z-index:-247547904" o:allowincell="f" fillcolor="black" stroked="f">
          <o:lock v:ext="edit" aspectratio="t" verticies="t" text="t" shapetype="t"/>
          <w10:wrap anchorx="margin"/>
        </v:rect>
      </w:pict>
    </w:r>
    <w:r>
      <w:rPr>
        <w:noProof/>
      </w:rPr>
      <w:pict>
        <v:rect id="_x0000_s5343" style="width:468pt;height:0.95pt;margin-top:12.65pt;margin-left:0.6pt;mso-position-horizontal-relative:margin;position:absolute;visibility:visible;z-index:-247546880" o:allowincell="f" fillcolor="black" stroked="f">
          <o:lock v:ext="edit" aspectratio="t" verticies="t" text="t" shapetype="t"/>
          <w10:wrap anchorx="margin"/>
        </v:rect>
      </w:pict>
    </w:r>
    <w:r>
      <w:rPr>
        <w:noProof/>
      </w:rPr>
      <w:pict>
        <v:rect id="_x0000_s5344" style="width:468pt;height:0.95pt;margin-top:12.65pt;margin-left:0.6pt;mso-position-horizontal-relative:margin;position:absolute;visibility:visible;z-index:-247545856" o:allowincell="f" fillcolor="black" stroked="f">
          <o:lock v:ext="edit" aspectratio="t" verticies="t" text="t" shapetype="t"/>
          <w10:wrap anchorx="margin"/>
        </v:rect>
      </w:pict>
    </w:r>
    <w:r>
      <w:rPr>
        <w:noProof/>
      </w:rPr>
      <w:pict>
        <v:rect id="_x0000_s5345" style="width:468pt;height:0.95pt;margin-top:12.65pt;margin-left:0.6pt;mso-position-horizontal-relative:margin;position:absolute;visibility:visible;z-index:-247544832" o:allowincell="f" fillcolor="black" stroked="f">
          <o:lock v:ext="edit" aspectratio="t" verticies="t" text="t" shapetype="t"/>
          <w10:wrap anchorx="margin"/>
        </v:rect>
      </w:pict>
    </w:r>
    <w:r>
      <w:rPr>
        <w:noProof/>
      </w:rPr>
      <w:pict>
        <v:rect id="_x0000_s5346" style="width:468pt;height:0.95pt;margin-top:12.65pt;margin-left:0.6pt;mso-position-horizontal-relative:margin;position:absolute;visibility:visible;z-index:-247543808" o:allowincell="f" fillcolor="black" stroked="f">
          <o:lock v:ext="edit" aspectratio="t" verticies="t" text="t" shapetype="t"/>
          <w10:wrap anchorx="margin"/>
        </v:rect>
      </w:pict>
    </w:r>
    <w:r>
      <w:rPr>
        <w:noProof/>
      </w:rPr>
      <w:pict>
        <v:rect id="_x0000_s5347" style="width:468pt;height:0.95pt;margin-top:12.65pt;margin-left:0.6pt;mso-position-horizontal-relative:margin;position:absolute;visibility:visible;z-index:-247542784" o:allowincell="f" fillcolor="black" stroked="f">
          <o:lock v:ext="edit" aspectratio="t" verticies="t" text="t" shapetype="t"/>
          <w10:wrap anchorx="margin"/>
        </v:rect>
      </w:pict>
    </w:r>
    <w:r>
      <w:rPr>
        <w:noProof/>
      </w:rPr>
      <w:pict>
        <v:rect id="_x0000_s5348" style="width:468pt;height:0.95pt;margin-top:12.65pt;margin-left:0.6pt;mso-position-horizontal-relative:margin;position:absolute;visibility:visible;z-index:-247541760" o:allowincell="f" fillcolor="black" stroked="f">
          <o:lock v:ext="edit" aspectratio="t" verticies="t" text="t" shapetype="t"/>
          <w10:wrap anchorx="margin"/>
        </v:rect>
      </w:pict>
    </w:r>
    <w:r>
      <w:rPr>
        <w:noProof/>
      </w:rPr>
      <w:pict>
        <v:rect id="_x0000_s5349" style="width:468pt;height:0.95pt;margin-top:12.65pt;margin-left:0.6pt;mso-position-horizontal-relative:margin;position:absolute;visibility:visible;z-index:-247540736" o:allowincell="f" fillcolor="black" stroked="f">
          <o:lock v:ext="edit" aspectratio="t" verticies="t" text="t" shapetype="t"/>
          <w10:wrap anchorx="margin"/>
        </v:rect>
      </w:pict>
    </w:r>
    <w:r>
      <w:rPr>
        <w:noProof/>
      </w:rPr>
      <w:pict>
        <v:rect id="_x0000_s5350" style="width:468pt;height:0.95pt;margin-top:12.65pt;margin-left:0.6pt;mso-position-horizontal-relative:margin;position:absolute;visibility:visible;z-index:-247539712" o:allowincell="f" fillcolor="black" stroked="f">
          <o:lock v:ext="edit" aspectratio="t" verticies="t" text="t" shapetype="t"/>
          <w10:wrap anchorx="margin"/>
        </v:rect>
      </w:pict>
    </w:r>
    <w:r>
      <w:rPr>
        <w:noProof/>
      </w:rPr>
      <w:pict>
        <v:rect id="_x0000_s5351" style="width:468pt;height:0.95pt;margin-top:12.65pt;margin-left:0.6pt;mso-position-horizontal-relative:margin;position:absolute;visibility:visible;z-index:-247538688" o:allowincell="f" fillcolor="black" stroked="f">
          <o:lock v:ext="edit" aspectratio="t" verticies="t" text="t" shapetype="t"/>
          <w10:wrap anchorx="margin"/>
        </v:rect>
      </w:pict>
    </w:r>
    <w:r>
      <w:rPr>
        <w:noProof/>
      </w:rPr>
      <w:pict>
        <v:rect id="_x0000_s5352" style="width:468pt;height:0.95pt;margin-top:12.65pt;margin-left:0.6pt;mso-position-horizontal-relative:margin;position:absolute;visibility:visible;z-index:-247537664" o:allowincell="f" fillcolor="black" stroked="f">
          <o:lock v:ext="edit" aspectratio="t" verticies="t" text="t" shapetype="t"/>
          <w10:wrap anchorx="margin"/>
        </v:rect>
      </w:pict>
    </w:r>
    <w:r>
      <w:rPr>
        <w:noProof/>
      </w:rPr>
      <w:pict>
        <v:rect id="_x0000_s5353" style="width:468pt;height:0.95pt;margin-top:12.65pt;margin-left:0.6pt;mso-position-horizontal-relative:margin;position:absolute;visibility:visible;z-index:-247536640" o:allowincell="f" fillcolor="black" stroked="f">
          <o:lock v:ext="edit" aspectratio="t" verticies="t" text="t" shapetype="t"/>
          <w10:wrap anchorx="margin"/>
        </v:rect>
      </w:pict>
    </w:r>
    <w:r>
      <w:rPr>
        <w:noProof/>
      </w:rPr>
      <w:pict>
        <v:rect id="_x0000_s5354" style="width:468pt;height:0.95pt;margin-top:12.65pt;margin-left:0.6pt;mso-position-horizontal-relative:margin;position:absolute;visibility:visible;z-index:-247535616" o:allowincell="f" fillcolor="black" stroked="f">
          <o:lock v:ext="edit" aspectratio="t" verticies="t" text="t" shapetype="t"/>
          <w10:wrap anchorx="margin"/>
        </v:rect>
      </w:pict>
    </w:r>
    <w:r>
      <w:rPr>
        <w:noProof/>
      </w:rPr>
      <w:pict>
        <v:rect id="_x0000_s5355" style="width:468pt;height:0.95pt;margin-top:12.65pt;margin-left:0.6pt;mso-position-horizontal-relative:margin;position:absolute;visibility:visible;z-index:-247534592" o:allowincell="f" fillcolor="black" stroked="f">
          <o:lock v:ext="edit" aspectratio="t" verticies="t" text="t" shapetype="t"/>
          <w10:wrap anchorx="margin"/>
        </v:rect>
      </w:pict>
    </w:r>
    <w:r>
      <w:rPr>
        <w:noProof/>
      </w:rPr>
      <w:pict>
        <v:rect id="_x0000_s5356" style="width:468pt;height:0.95pt;margin-top:12.65pt;margin-left:0.6pt;mso-position-horizontal-relative:margin;position:absolute;visibility:visible;z-index:-247533568" o:allowincell="f" fillcolor="black" stroked="f">
          <o:lock v:ext="edit" aspectratio="t" verticies="t" text="t" shapetype="t"/>
          <w10:wrap anchorx="margin"/>
        </v:rect>
      </w:pict>
    </w:r>
    <w:r>
      <w:rPr>
        <w:noProof/>
      </w:rPr>
      <w:pict>
        <v:rect id="_x0000_s5357" style="width:468pt;height:0.95pt;margin-top:12.65pt;margin-left:0.6pt;mso-position-horizontal-relative:margin;position:absolute;visibility:visible;z-index:-247532544" o:allowincell="f" fillcolor="black" stroked="f">
          <o:lock v:ext="edit" aspectratio="t" verticies="t" text="t" shapetype="t"/>
          <w10:wrap anchorx="margin"/>
        </v:rect>
      </w:pict>
    </w:r>
    <w:r>
      <w:rPr>
        <w:noProof/>
      </w:rPr>
      <w:pict>
        <v:rect id="_x0000_s5358" style="width:468pt;height:0.95pt;margin-top:12.65pt;margin-left:0.6pt;mso-position-horizontal-relative:margin;position:absolute;visibility:visible;z-index:-247531520" o:allowincell="f" fillcolor="black" stroked="f">
          <o:lock v:ext="edit" aspectratio="t" verticies="t" text="t" shapetype="t"/>
          <w10:wrap anchorx="margin"/>
        </v:rect>
      </w:pict>
    </w:r>
    <w:r>
      <w:rPr>
        <w:noProof/>
      </w:rPr>
      <w:pict>
        <v:rect id="_x0000_s5359" style="width:468pt;height:0.95pt;margin-top:12.65pt;margin-left:0.6pt;mso-position-horizontal-relative:margin;position:absolute;visibility:visible;z-index:-247530496" o:allowincell="f" fillcolor="black" stroked="f">
          <o:lock v:ext="edit" aspectratio="t" verticies="t" text="t" shapetype="t"/>
          <w10:wrap anchorx="margin"/>
        </v:rect>
      </w:pict>
    </w:r>
    <w:r>
      <w:rPr>
        <w:noProof/>
      </w:rPr>
      <w:pict>
        <v:rect id="_x0000_s5360" style="width:468pt;height:0.95pt;margin-top:12.65pt;margin-left:0.6pt;mso-position-horizontal-relative:margin;position:absolute;visibility:visible;z-index:-247529472" o:allowincell="f" fillcolor="black" stroked="f">
          <o:lock v:ext="edit" aspectratio="t" verticies="t" text="t" shapetype="t"/>
          <w10:wrap anchorx="margin"/>
        </v:rect>
      </w:pict>
    </w:r>
    <w:r>
      <w:rPr>
        <w:noProof/>
      </w:rPr>
      <w:pict>
        <v:rect id="_x0000_s5361" style="width:468pt;height:0.95pt;margin-top:12.65pt;margin-left:0.6pt;mso-position-horizontal-relative:margin;position:absolute;visibility:visible;z-index:-247528448" o:allowincell="f" fillcolor="black" stroked="f">
          <o:lock v:ext="edit" aspectratio="t" verticies="t" text="t" shapetype="t"/>
          <w10:wrap anchorx="margin"/>
        </v:rect>
      </w:pict>
    </w:r>
    <w:r>
      <w:rPr>
        <w:noProof/>
      </w:rPr>
      <w:pict>
        <v:rect id="_x0000_s5362" style="width:468pt;height:0.95pt;margin-top:12.65pt;margin-left:0.6pt;mso-position-horizontal-relative:margin;position:absolute;visibility:visible;z-index:-247527424" o:allowincell="f" fillcolor="black" stroked="f">
          <o:lock v:ext="edit" aspectratio="t" verticies="t" text="t" shapetype="t"/>
          <w10:wrap anchorx="margin"/>
        </v:rect>
      </w:pict>
    </w:r>
    <w:r>
      <w:rPr>
        <w:noProof/>
      </w:rPr>
      <w:pict>
        <v:rect id="_x0000_s5363" style="width:468pt;height:0.95pt;margin-top:12.65pt;margin-left:0.6pt;mso-position-horizontal-relative:margin;position:absolute;visibility:visible;z-index:-247526400" o:allowincell="f" fillcolor="black" stroked="f">
          <o:lock v:ext="edit" aspectratio="t" verticies="t" text="t" shapetype="t"/>
          <w10:wrap anchorx="margin"/>
        </v:rect>
      </w:pict>
    </w:r>
    <w:r>
      <w:rPr>
        <w:noProof/>
      </w:rPr>
      <w:pict>
        <v:rect id="_x0000_s5364" style="width:468pt;height:0.95pt;margin-top:12.65pt;margin-left:0.6pt;mso-position-horizontal-relative:margin;position:absolute;visibility:visible;z-index:-247525376" o:allowincell="f" fillcolor="black" stroked="f">
          <o:lock v:ext="edit" aspectratio="t" verticies="t" text="t" shapetype="t"/>
          <w10:wrap anchorx="margin"/>
        </v:rect>
      </w:pict>
    </w:r>
    <w:r>
      <w:rPr>
        <w:noProof/>
      </w:rPr>
      <w:pict>
        <v:rect id="_x0000_s5365" style="width:468pt;height:0.95pt;margin-top:12.65pt;margin-left:0.6pt;mso-position-horizontal-relative:margin;position:absolute;visibility:visible;z-index:-247524352" o:allowincell="f" fillcolor="black" stroked="f">
          <o:lock v:ext="edit" aspectratio="t" verticies="t" text="t" shapetype="t"/>
          <w10:wrap anchorx="margin"/>
        </v:rect>
      </w:pict>
    </w:r>
    <w:r>
      <w:rPr>
        <w:noProof/>
      </w:rPr>
      <w:pict>
        <v:rect id="_x0000_s5366" style="width:468pt;height:0.95pt;margin-top:12.65pt;margin-left:0.6pt;mso-position-horizontal-relative:margin;position:absolute;visibility:visible;z-index:-247523328" o:allowincell="f" fillcolor="black" stroked="f">
          <o:lock v:ext="edit" aspectratio="t" verticies="t" text="t" shapetype="t"/>
          <w10:wrap anchorx="margin"/>
        </v:rect>
      </w:pict>
    </w:r>
    <w:r>
      <w:rPr>
        <w:noProof/>
      </w:rPr>
      <w:pict>
        <v:rect id="_x0000_s5367" style="width:468pt;height:0.95pt;margin-top:12.65pt;margin-left:0.6pt;mso-position-horizontal-relative:margin;position:absolute;visibility:visible;z-index:-247522304" o:allowincell="f" fillcolor="black" stroked="f">
          <o:lock v:ext="edit" aspectratio="t" verticies="t" text="t" shapetype="t"/>
          <w10:wrap anchorx="margin"/>
        </v:rect>
      </w:pict>
    </w:r>
    <w:r>
      <w:rPr>
        <w:noProof/>
      </w:rPr>
      <w:pict>
        <v:rect id="_x0000_s5368" style="width:468pt;height:0.95pt;margin-top:12.65pt;margin-left:0.6pt;mso-position-horizontal-relative:margin;position:absolute;visibility:visible;z-index:-247521280" o:allowincell="f" fillcolor="black" stroked="f">
          <o:lock v:ext="edit" aspectratio="t" verticies="t" text="t" shapetype="t"/>
          <w10:wrap anchorx="margin"/>
        </v:rect>
      </w:pict>
    </w:r>
    <w:r>
      <w:rPr>
        <w:noProof/>
      </w:rPr>
      <w:pict>
        <v:rect id="_x0000_s5369" style="width:468pt;height:0.95pt;margin-top:12.65pt;margin-left:0.6pt;mso-position-horizontal-relative:margin;position:absolute;visibility:visible;z-index:-247520256" o:allowincell="f" fillcolor="black" stroked="f">
          <o:lock v:ext="edit" aspectratio="t" verticies="t" text="t" shapetype="t"/>
          <w10:wrap anchorx="margin"/>
        </v:rect>
      </w:pict>
    </w:r>
    <w:r>
      <w:rPr>
        <w:noProof/>
      </w:rPr>
      <w:pict>
        <v:rect id="_x0000_s5370" style="width:468pt;height:0.95pt;margin-top:12.65pt;margin-left:0.6pt;mso-position-horizontal-relative:margin;position:absolute;visibility:visible;z-index:-247519232" o:allowincell="f" fillcolor="black" stroked="f">
          <o:lock v:ext="edit" aspectratio="t" verticies="t" text="t" shapetype="t"/>
          <w10:wrap anchorx="margin"/>
        </v:rect>
      </w:pict>
    </w:r>
    <w:r>
      <w:rPr>
        <w:noProof/>
      </w:rPr>
      <w:pict>
        <v:rect id="_x0000_s5371" style="width:468pt;height:0.95pt;margin-top:12.65pt;margin-left:0.6pt;mso-position-horizontal-relative:margin;position:absolute;visibility:visible;z-index:-247518208" o:allowincell="f" fillcolor="black" stroked="f">
          <o:lock v:ext="edit" aspectratio="t" verticies="t" text="t" shapetype="t"/>
          <w10:wrap anchorx="margin"/>
        </v:rect>
      </w:pict>
    </w:r>
    <w:r>
      <w:rPr>
        <w:noProof/>
      </w:rPr>
      <w:pict>
        <v:rect id="_x0000_s5372" style="width:468pt;height:0.95pt;margin-top:12.65pt;margin-left:0.6pt;mso-position-horizontal-relative:margin;position:absolute;visibility:visible;z-index:-247517184" o:allowincell="f" fillcolor="black" stroked="f">
          <o:lock v:ext="edit" aspectratio="t" verticies="t" text="t" shapetype="t"/>
          <w10:wrap anchorx="margin"/>
        </v:rect>
      </w:pict>
    </w:r>
    <w:r>
      <w:rPr>
        <w:noProof/>
      </w:rPr>
      <w:pict>
        <v:rect id="_x0000_s5373" style="width:468pt;height:0.95pt;margin-top:12.65pt;margin-left:0.6pt;mso-position-horizontal-relative:margin;position:absolute;visibility:visible;z-index:-247516160" o:allowincell="f" fillcolor="black" stroked="f">
          <o:lock v:ext="edit" aspectratio="t" verticies="t" text="t" shapetype="t"/>
          <w10:wrap anchorx="margin"/>
        </v:rect>
      </w:pict>
    </w:r>
    <w:r>
      <w:rPr>
        <w:noProof/>
      </w:rPr>
      <w:pict>
        <v:rect id="_x0000_s5374" style="width:468pt;height:0.95pt;margin-top:12.65pt;margin-left:0.6pt;mso-position-horizontal-relative:margin;position:absolute;visibility:visible;z-index:-247515136" o:allowincell="f" fillcolor="black" stroked="f">
          <o:lock v:ext="edit" aspectratio="t" verticies="t" text="t" shapetype="t"/>
          <w10:wrap anchorx="margin"/>
        </v:rect>
      </w:pict>
    </w:r>
    <w:r>
      <w:rPr>
        <w:noProof/>
      </w:rPr>
      <w:pict>
        <v:rect id="_x0000_s5375" style="width:468pt;height:0.95pt;margin-top:12.65pt;margin-left:0.6pt;mso-position-horizontal-relative:margin;position:absolute;visibility:visible;z-index:-247514112" o:allowincell="f" fillcolor="black" stroked="f">
          <o:lock v:ext="edit" aspectratio="t" verticies="t" text="t" shapetype="t"/>
          <w10:wrap anchorx="margin"/>
        </v:rect>
      </w:pict>
    </w:r>
    <w:r>
      <w:rPr>
        <w:noProof/>
      </w:rPr>
      <w:pict>
        <v:rect id="_x0000_s5376" style="width:468pt;height:0.95pt;margin-top:12.65pt;margin-left:0.6pt;mso-position-horizontal-relative:margin;position:absolute;visibility:visible;z-index:-247513088" o:allowincell="f" fillcolor="black" stroked="f">
          <o:lock v:ext="edit" aspectratio="t" verticies="t" text="t" shapetype="t"/>
          <w10:wrap anchorx="margin"/>
        </v:rect>
      </w:pict>
    </w:r>
    <w:r>
      <w:rPr>
        <w:noProof/>
      </w:rPr>
      <w:pict>
        <v:rect id="_x0000_s5377" style="width:468pt;height:0.95pt;margin-top:12.65pt;margin-left:0.6pt;mso-position-horizontal-relative:margin;position:absolute;visibility:visible;z-index:-247512064" o:allowincell="f" fillcolor="black" stroked="f">
          <o:lock v:ext="edit" aspectratio="t" verticies="t" text="t" shapetype="t"/>
          <w10:wrap anchorx="margin"/>
        </v:rect>
      </w:pict>
    </w:r>
    <w:r>
      <w:rPr>
        <w:noProof/>
      </w:rPr>
      <w:pict>
        <v:rect id="_x0000_s5378" style="width:468pt;height:0.95pt;margin-top:12.65pt;margin-left:0.6pt;mso-position-horizontal-relative:margin;position:absolute;visibility:visible;z-index:-247511040" o:allowincell="f" fillcolor="black" stroked="f">
          <o:lock v:ext="edit" aspectratio="t" verticies="t" text="t" shapetype="t"/>
          <w10:wrap anchorx="margin"/>
        </v:rect>
      </w:pict>
    </w:r>
    <w:r>
      <w:rPr>
        <w:noProof/>
      </w:rPr>
      <w:pict>
        <v:rect id="_x0000_s5379" style="width:468pt;height:0.95pt;margin-top:12.65pt;margin-left:0.6pt;mso-position-horizontal-relative:margin;position:absolute;visibility:visible;z-index:-247510016" o:allowincell="f" fillcolor="black" stroked="f">
          <o:lock v:ext="edit" aspectratio="t" verticies="t" text="t" shapetype="t"/>
          <w10:wrap anchorx="margin"/>
        </v:rect>
      </w:pict>
    </w:r>
    <w:r>
      <w:rPr>
        <w:noProof/>
      </w:rPr>
      <w:pict>
        <v:rect id="_x0000_s5380" style="width:468pt;height:0.95pt;margin-top:12.65pt;margin-left:0.6pt;mso-position-horizontal-relative:margin;position:absolute;visibility:visible;z-index:-247508992" o:allowincell="f" fillcolor="black" stroked="f">
          <o:lock v:ext="edit" aspectratio="t" verticies="t" text="t" shapetype="t"/>
          <w10:wrap anchorx="margin"/>
        </v:rect>
      </w:pict>
    </w:r>
    <w:r>
      <w:rPr>
        <w:noProof/>
      </w:rPr>
      <w:pict>
        <v:rect id="_x0000_s5381" style="width:468pt;height:0.95pt;margin-top:12.65pt;margin-left:0.6pt;mso-position-horizontal-relative:margin;position:absolute;visibility:visible;z-index:-247507968" o:allowincell="f" fillcolor="black" stroked="f">
          <o:lock v:ext="edit" aspectratio="t" verticies="t" text="t" shapetype="t"/>
          <w10:wrap anchorx="margin"/>
        </v:rect>
      </w:pict>
    </w:r>
    <w:r>
      <w:rPr>
        <w:noProof/>
      </w:rPr>
      <w:pict>
        <v:rect id="_x0000_s5382" style="width:468pt;height:0.95pt;margin-top:12.65pt;margin-left:0.6pt;mso-position-horizontal-relative:margin;position:absolute;visibility:visible;z-index:-247506944" o:allowincell="f" fillcolor="black" stroked="f">
          <o:lock v:ext="edit" aspectratio="t" verticies="t" text="t" shapetype="t"/>
          <w10:wrap anchorx="margin"/>
        </v:rect>
      </w:pict>
    </w:r>
    <w:r>
      <w:rPr>
        <w:noProof/>
      </w:rPr>
      <w:pict>
        <v:rect id="_x0000_s5383" style="width:468pt;height:0.95pt;margin-top:12.65pt;margin-left:0.6pt;mso-position-horizontal-relative:margin;position:absolute;visibility:visible;z-index:-247505920" o:allowincell="f" fillcolor="black" stroked="f">
          <o:lock v:ext="edit" aspectratio="t" verticies="t" text="t" shapetype="t"/>
          <w10:wrap anchorx="margin"/>
        </v:rect>
      </w:pict>
    </w:r>
    <w:r>
      <w:rPr>
        <w:noProof/>
      </w:rPr>
      <w:pict>
        <v:rect id="_x0000_s5384" style="width:468pt;height:0.95pt;margin-top:12.65pt;margin-left:0.6pt;mso-position-horizontal-relative:margin;position:absolute;visibility:visible;z-index:-247504896" o:allowincell="f" fillcolor="black" stroked="f">
          <o:lock v:ext="edit" aspectratio="t" verticies="t" text="t" shapetype="t"/>
          <w10:wrap anchorx="margin"/>
        </v:rect>
      </w:pict>
    </w:r>
    <w:r>
      <w:rPr>
        <w:noProof/>
      </w:rPr>
      <w:pict>
        <v:rect id="_x0000_s5385" style="width:468pt;height:0.95pt;margin-top:12.65pt;margin-left:0.6pt;mso-position-horizontal-relative:margin;position:absolute;visibility:visible;z-index:-247503872" o:allowincell="f" fillcolor="black" stroked="f">
          <o:lock v:ext="edit" aspectratio="t" verticies="t" text="t" shapetype="t"/>
          <w10:wrap anchorx="margin"/>
        </v:rect>
      </w:pict>
    </w:r>
    <w:r>
      <w:rPr>
        <w:noProof/>
      </w:rPr>
      <w:pict>
        <v:rect id="_x0000_s5386" style="width:468pt;height:0.95pt;margin-top:12.65pt;margin-left:0.6pt;mso-position-horizontal-relative:margin;position:absolute;visibility:visible;z-index:-247502848" o:allowincell="f" fillcolor="black" stroked="f">
          <o:lock v:ext="edit" aspectratio="t" verticies="t" text="t" shapetype="t"/>
          <w10:wrap anchorx="margin"/>
        </v:rect>
      </w:pict>
    </w:r>
    <w:r>
      <w:rPr>
        <w:noProof/>
      </w:rPr>
      <w:pict>
        <v:rect id="_x0000_s5387" style="width:468pt;height:0.95pt;margin-top:12.65pt;margin-left:0.6pt;mso-position-horizontal-relative:margin;position:absolute;visibility:visible;z-index:-247501824" o:allowincell="f" fillcolor="black" stroked="f">
          <o:lock v:ext="edit" aspectratio="t" verticies="t" text="t" shapetype="t"/>
          <w10:wrap anchorx="margin"/>
        </v:rect>
      </w:pict>
    </w:r>
    <w:r>
      <w:rPr>
        <w:noProof/>
      </w:rPr>
      <w:pict>
        <v:rect id="_x0000_s5388" style="width:468pt;height:0.95pt;margin-top:12.65pt;margin-left:0.6pt;mso-position-horizontal-relative:margin;position:absolute;visibility:visible;z-index:-247500800" o:allowincell="f" fillcolor="black" stroked="f">
          <o:lock v:ext="edit" aspectratio="t" verticies="t" text="t" shapetype="t"/>
          <w10:wrap anchorx="margin"/>
        </v:rect>
      </w:pict>
    </w:r>
    <w:r>
      <w:rPr>
        <w:noProof/>
      </w:rPr>
      <w:pict>
        <v:rect id="_x0000_s5389" style="width:468pt;height:0.95pt;margin-top:12.65pt;margin-left:0.6pt;mso-position-horizontal-relative:margin;position:absolute;visibility:visible;z-index:-247499776" o:allowincell="f" fillcolor="black" stroked="f">
          <o:lock v:ext="edit" aspectratio="t" verticies="t" text="t" shapetype="t"/>
          <w10:wrap anchorx="margin"/>
        </v:rect>
      </w:pict>
    </w:r>
    <w:r>
      <w:rPr>
        <w:noProof/>
      </w:rPr>
      <w:pict>
        <v:rect id="_x0000_s5390" style="width:468pt;height:0.95pt;margin-top:12.65pt;margin-left:0.6pt;mso-position-horizontal-relative:margin;position:absolute;visibility:visible;z-index:-247498752" o:allowincell="f" fillcolor="black" stroked="f">
          <o:lock v:ext="edit" aspectratio="t" verticies="t" text="t" shapetype="t"/>
          <w10:wrap anchorx="margin"/>
        </v:rect>
      </w:pict>
    </w:r>
    <w:r>
      <w:rPr>
        <w:noProof/>
      </w:rPr>
      <w:pict>
        <v:rect id="_x0000_s5391" style="width:468pt;height:0.95pt;margin-top:12.65pt;margin-left:0.6pt;mso-position-horizontal-relative:margin;position:absolute;visibility:visible;z-index:-247497728" o:allowincell="f" fillcolor="black" stroked="f">
          <o:lock v:ext="edit" aspectratio="t" verticies="t" text="t" shapetype="t"/>
          <w10:wrap anchorx="margin"/>
        </v:rect>
      </w:pict>
    </w:r>
    <w:r>
      <w:rPr>
        <w:noProof/>
      </w:rPr>
      <w:pict>
        <v:rect id="_x0000_s5392" style="width:468pt;height:0.95pt;margin-top:12.65pt;margin-left:0.6pt;mso-position-horizontal-relative:margin;position:absolute;visibility:visible;z-index:-247496704" o:allowincell="f" fillcolor="black" stroked="f">
          <o:lock v:ext="edit" aspectratio="t" verticies="t" text="t" shapetype="t"/>
          <w10:wrap anchorx="margin"/>
        </v:rect>
      </w:pict>
    </w:r>
    <w:r>
      <w:rPr>
        <w:noProof/>
      </w:rPr>
      <w:pict>
        <v:rect id="_x0000_s5393" style="width:468pt;height:0.95pt;margin-top:12.65pt;margin-left:0.6pt;mso-position-horizontal-relative:margin;position:absolute;visibility:visible;z-index:-247495680" o:allowincell="f" fillcolor="black" stroked="f">
          <o:lock v:ext="edit" aspectratio="t" verticies="t" text="t" shapetype="t"/>
          <w10:wrap anchorx="margin"/>
        </v:rect>
      </w:pict>
    </w:r>
    <w:r>
      <w:rPr>
        <w:noProof/>
      </w:rPr>
      <w:pict>
        <v:rect id="_x0000_s5394" style="width:468pt;height:0.95pt;margin-top:12.65pt;margin-left:0.6pt;mso-position-horizontal-relative:margin;position:absolute;visibility:visible;z-index:-247494656" o:allowincell="f" fillcolor="black" stroked="f">
          <o:lock v:ext="edit" aspectratio="t" verticies="t" text="t" shapetype="t"/>
          <w10:wrap anchorx="margin"/>
        </v:rect>
      </w:pict>
    </w:r>
    <w:r>
      <w:rPr>
        <w:noProof/>
      </w:rPr>
      <w:pict>
        <v:rect id="_x0000_s5395" style="width:468pt;height:0.95pt;margin-top:12.65pt;margin-left:0.6pt;mso-position-horizontal-relative:margin;position:absolute;visibility:visible;z-index:-247493632" o:allowincell="f" fillcolor="black" stroked="f">
          <o:lock v:ext="edit" aspectratio="t" verticies="t" text="t" shapetype="t"/>
          <w10:wrap anchorx="margin"/>
        </v:rect>
      </w:pict>
    </w:r>
    <w:r>
      <w:rPr>
        <w:noProof/>
      </w:rPr>
      <w:pict>
        <v:rect id="_x0000_s5396" style="width:468pt;height:0.95pt;margin-top:12.65pt;margin-left:0.6pt;mso-position-horizontal-relative:margin;position:absolute;visibility:visible;z-index:-247492608" o:allowincell="f" fillcolor="black" stroked="f">
          <o:lock v:ext="edit" aspectratio="t" verticies="t" text="t" shapetype="t"/>
          <w10:wrap anchorx="margin"/>
        </v:rect>
      </w:pict>
    </w:r>
    <w:r>
      <w:rPr>
        <w:noProof/>
      </w:rPr>
      <w:pict>
        <v:rect id="_x0000_s5397" style="width:468pt;height:0.95pt;margin-top:12.65pt;margin-left:0.6pt;mso-position-horizontal-relative:margin;position:absolute;visibility:visible;z-index:-247491584" o:allowincell="f" fillcolor="black" stroked="f">
          <o:lock v:ext="edit" aspectratio="t" verticies="t" text="t" shapetype="t"/>
          <w10:wrap anchorx="margin"/>
        </v:rect>
      </w:pict>
    </w:r>
    <w:r>
      <w:rPr>
        <w:noProof/>
      </w:rPr>
      <w:pict>
        <v:rect id="_x0000_s5398" style="width:468pt;height:0.95pt;margin-top:12.65pt;margin-left:0.6pt;mso-position-horizontal-relative:margin;position:absolute;visibility:visible;z-index:-247490560" o:allowincell="f" fillcolor="black" stroked="f">
          <o:lock v:ext="edit" aspectratio="t" verticies="t" text="t" shapetype="t"/>
          <w10:wrap anchorx="margin"/>
        </v:rect>
      </w:pict>
    </w:r>
    <w:r>
      <w:rPr>
        <w:noProof/>
      </w:rPr>
      <w:pict>
        <v:rect id="_x0000_s5399" style="width:468pt;height:0.95pt;margin-top:12.65pt;margin-left:0.6pt;mso-position-horizontal-relative:margin;position:absolute;visibility:visible;z-index:-247489536" o:allowincell="f" fillcolor="black" stroked="f">
          <o:lock v:ext="edit" aspectratio="t" verticies="t" text="t" shapetype="t"/>
          <w10:wrap anchorx="margin"/>
        </v:rect>
      </w:pict>
    </w:r>
    <w:r>
      <w:rPr>
        <w:noProof/>
      </w:rPr>
      <w:pict>
        <v:rect id="_x0000_s5400" style="width:468pt;height:0.95pt;margin-top:12.65pt;margin-left:0.6pt;mso-position-horizontal-relative:margin;position:absolute;visibility:visible;z-index:-247488512" o:allowincell="f" fillcolor="black" stroked="f">
          <o:lock v:ext="edit" aspectratio="t" verticies="t" text="t" shapetype="t"/>
          <w10:wrap anchorx="margin"/>
        </v:rect>
      </w:pict>
    </w:r>
    <w:r>
      <w:rPr>
        <w:noProof/>
      </w:rPr>
      <w:pict>
        <v:rect id="_x0000_s5401" style="width:468pt;height:0.95pt;margin-top:12.65pt;margin-left:0.6pt;mso-position-horizontal-relative:margin;position:absolute;visibility:visible;z-index:-247487488" o:allowincell="f" fillcolor="black" stroked="f">
          <o:lock v:ext="edit" aspectratio="t" verticies="t" text="t" shapetype="t"/>
          <w10:wrap anchorx="margin"/>
        </v:rect>
      </w:pict>
    </w:r>
    <w:r>
      <w:rPr>
        <w:noProof/>
      </w:rPr>
      <w:pict>
        <v:rect id="_x0000_s5402" style="width:468pt;height:0.95pt;margin-top:12.65pt;margin-left:0.6pt;mso-position-horizontal-relative:margin;position:absolute;visibility:visible;z-index:-247486464" o:allowincell="f" fillcolor="black" stroked="f">
          <o:lock v:ext="edit" aspectratio="t" verticies="t" text="t" shapetype="t"/>
          <w10:wrap anchorx="margin"/>
        </v:rect>
      </w:pict>
    </w:r>
    <w:r>
      <w:rPr>
        <w:noProof/>
      </w:rPr>
      <w:pict>
        <v:rect id="_x0000_s5403" style="width:468pt;height:0.95pt;margin-top:12.65pt;margin-left:0.6pt;mso-position-horizontal-relative:margin;position:absolute;visibility:visible;z-index:-247485440" o:allowincell="f" fillcolor="black" stroked="f">
          <o:lock v:ext="edit" aspectratio="t" verticies="t" text="t" shapetype="t"/>
          <w10:wrap anchorx="margin"/>
        </v:rect>
      </w:pict>
    </w:r>
    <w:r>
      <w:rPr>
        <w:noProof/>
      </w:rPr>
      <w:pict>
        <v:rect id="_x0000_s5404" style="width:468pt;height:0.95pt;margin-top:12.65pt;margin-left:0.6pt;mso-position-horizontal-relative:margin;position:absolute;visibility:visible;z-index:-247484416" o:allowincell="f" fillcolor="black" stroked="f">
          <o:lock v:ext="edit" aspectratio="t" verticies="t" text="t" shapetype="t"/>
          <w10:wrap anchorx="margin"/>
        </v:rect>
      </w:pict>
    </w:r>
    <w:r>
      <w:rPr>
        <w:noProof/>
      </w:rPr>
      <w:pict>
        <v:rect id="_x0000_s5405" style="width:468pt;height:0.95pt;margin-top:12.65pt;margin-left:0.6pt;mso-position-horizontal-relative:margin;position:absolute;visibility:visible;z-index:-247483392" o:allowincell="f" fillcolor="black" stroked="f">
          <o:lock v:ext="edit" aspectratio="t" verticies="t" text="t" shapetype="t"/>
          <w10:wrap anchorx="margin"/>
        </v:rect>
      </w:pict>
    </w:r>
    <w:r>
      <w:rPr>
        <w:noProof/>
      </w:rPr>
      <w:pict>
        <v:rect id="_x0000_s5406" style="width:468pt;height:0.95pt;margin-top:12.65pt;margin-left:0.6pt;mso-position-horizontal-relative:margin;position:absolute;visibility:visible;z-index:-247482368" o:allowincell="f" fillcolor="black" stroked="f">
          <o:lock v:ext="edit" aspectratio="t" verticies="t" text="t" shapetype="t"/>
          <w10:wrap anchorx="margin"/>
        </v:rect>
      </w:pict>
    </w:r>
    <w:r>
      <w:rPr>
        <w:noProof/>
      </w:rPr>
      <w:pict>
        <v:rect id="_x0000_s5407" style="width:468pt;height:0.95pt;margin-top:12.65pt;margin-left:0.6pt;mso-position-horizontal-relative:margin;position:absolute;visibility:visible;z-index:-247481344" o:allowincell="f" fillcolor="black" stroked="f">
          <o:lock v:ext="edit" aspectratio="t" verticies="t" text="t" shapetype="t"/>
          <w10:wrap anchorx="margin"/>
        </v:rect>
      </w:pict>
    </w:r>
    <w:r>
      <w:rPr>
        <w:noProof/>
      </w:rPr>
      <w:pict>
        <v:rect id="_x0000_s5408" style="width:468pt;height:0.95pt;margin-top:12.65pt;margin-left:0.6pt;mso-position-horizontal-relative:margin;position:absolute;visibility:visible;z-index:-247480320" o:allowincell="f" fillcolor="black" stroked="f">
          <o:lock v:ext="edit" aspectratio="t" verticies="t" text="t" shapetype="t"/>
          <w10:wrap anchorx="margin"/>
        </v:rect>
      </w:pict>
    </w:r>
    <w:r>
      <w:rPr>
        <w:noProof/>
      </w:rPr>
      <w:pict>
        <v:rect id="_x0000_s5409" style="width:468pt;height:0.95pt;margin-top:12.65pt;margin-left:0.6pt;mso-position-horizontal-relative:margin;position:absolute;visibility:visible;z-index:-247479296" o:allowincell="f" fillcolor="black" stroked="f">
          <o:lock v:ext="edit" aspectratio="t" verticies="t" text="t" shapetype="t"/>
          <w10:wrap anchorx="margin"/>
        </v:rect>
      </w:pict>
    </w:r>
    <w:r>
      <w:rPr>
        <w:noProof/>
      </w:rPr>
      <w:pict>
        <v:rect id="_x0000_s5410" style="width:468pt;height:0.95pt;margin-top:12.65pt;margin-left:0.6pt;mso-position-horizontal-relative:margin;position:absolute;visibility:visible;z-index:-247478272" o:allowincell="f" fillcolor="black" stroked="f">
          <o:lock v:ext="edit" aspectratio="t" verticies="t" text="t" shapetype="t"/>
          <w10:wrap anchorx="margin"/>
        </v:rect>
      </w:pict>
    </w:r>
    <w:r>
      <w:rPr>
        <w:noProof/>
      </w:rPr>
      <w:pict>
        <v:rect id="_x0000_s5411" style="width:468pt;height:0.95pt;margin-top:12.65pt;margin-left:0.6pt;mso-position-horizontal-relative:margin;position:absolute;visibility:visible;z-index:-247477248" o:allowincell="f" fillcolor="black" stroked="f">
          <o:lock v:ext="edit" aspectratio="t" verticies="t" text="t" shapetype="t"/>
          <w10:wrap anchorx="margin"/>
        </v:rect>
      </w:pict>
    </w:r>
    <w:r>
      <w:rPr>
        <w:noProof/>
      </w:rPr>
      <w:pict>
        <v:rect id="_x0000_s5412" style="width:468pt;height:0.95pt;margin-top:12.65pt;margin-left:0.6pt;mso-position-horizontal-relative:margin;position:absolute;visibility:visible;z-index:-247476224" o:allowincell="f" fillcolor="black" stroked="f">
          <o:lock v:ext="edit" aspectratio="t" verticies="t" text="t" shapetype="t"/>
          <w10:wrap anchorx="margin"/>
        </v:rect>
      </w:pict>
    </w:r>
    <w:r>
      <w:rPr>
        <w:noProof/>
      </w:rPr>
      <w:pict>
        <v:rect id="_x0000_s5413" style="width:468pt;height:0.95pt;margin-top:12.65pt;margin-left:0.6pt;mso-position-horizontal-relative:margin;position:absolute;visibility:visible;z-index:-247475200" o:allowincell="f" fillcolor="black" stroked="f">
          <o:lock v:ext="edit" aspectratio="t" verticies="t" text="t" shapetype="t"/>
          <w10:wrap anchorx="margin"/>
        </v:rect>
      </w:pict>
    </w:r>
    <w:r>
      <w:rPr>
        <w:noProof/>
      </w:rPr>
      <w:pict>
        <v:rect id="_x0000_s5414" style="width:468pt;height:0.95pt;margin-top:12.65pt;margin-left:0.6pt;mso-position-horizontal-relative:margin;position:absolute;visibility:visible;z-index:-247474176" o:allowincell="f" fillcolor="black" stroked="f">
          <o:lock v:ext="edit" aspectratio="t" verticies="t" text="t" shapetype="t"/>
          <w10:wrap anchorx="margin"/>
        </v:rect>
      </w:pict>
    </w:r>
    <w:r>
      <w:rPr>
        <w:noProof/>
      </w:rPr>
      <w:pict>
        <v:rect id="_x0000_s5415" style="width:468pt;height:0.95pt;margin-top:12.65pt;margin-left:0.6pt;mso-position-horizontal-relative:margin;position:absolute;visibility:visible;z-index:-247473152" o:allowincell="f" fillcolor="black" stroked="f">
          <o:lock v:ext="edit" aspectratio="t" verticies="t" text="t" shapetype="t"/>
          <w10:wrap anchorx="margin"/>
        </v:rect>
      </w:pict>
    </w:r>
    <w:r>
      <w:rPr>
        <w:noProof/>
      </w:rPr>
      <w:pict>
        <v:rect id="_x0000_s5416" style="width:468pt;height:0.95pt;margin-top:12.65pt;margin-left:0.6pt;mso-position-horizontal-relative:margin;position:absolute;visibility:visible;z-index:-247472128" o:allowincell="f" fillcolor="black" stroked="f">
          <o:lock v:ext="edit" aspectratio="t" verticies="t" text="t" shapetype="t"/>
          <w10:wrap anchorx="margin"/>
        </v:rect>
      </w:pict>
    </w:r>
    <w:r>
      <w:rPr>
        <w:noProof/>
      </w:rPr>
      <w:pict>
        <v:rect id="_x0000_s5417" style="width:468pt;height:0.95pt;margin-top:12.65pt;margin-left:0.6pt;mso-position-horizontal-relative:margin;position:absolute;visibility:visible;z-index:-247471104" o:allowincell="f" fillcolor="black" stroked="f">
          <o:lock v:ext="edit" aspectratio="t" verticies="t" text="t" shapetype="t"/>
          <w10:wrap anchorx="margin"/>
        </v:rect>
      </w:pict>
    </w:r>
    <w:r>
      <w:rPr>
        <w:noProof/>
      </w:rPr>
      <w:pict>
        <v:rect id="_x0000_s5418" style="width:468pt;height:0.95pt;margin-top:12.65pt;margin-left:0.6pt;mso-position-horizontal-relative:margin;position:absolute;visibility:visible;z-index:-247470080" o:allowincell="f" fillcolor="black" stroked="f">
          <o:lock v:ext="edit" aspectratio="t" verticies="t" text="t" shapetype="t"/>
          <w10:wrap anchorx="margin"/>
        </v:rect>
      </w:pict>
    </w:r>
    <w:r>
      <w:rPr>
        <w:noProof/>
      </w:rPr>
      <w:pict>
        <v:rect id="_x0000_s5419" style="width:468pt;height:0.95pt;margin-top:12.65pt;margin-left:0.6pt;mso-position-horizontal-relative:margin;position:absolute;visibility:visible;z-index:-247469056" o:allowincell="f" fillcolor="black" stroked="f">
          <o:lock v:ext="edit" aspectratio="t" verticies="t" text="t" shapetype="t"/>
          <w10:wrap anchorx="margin"/>
        </v:rect>
      </w:pict>
    </w:r>
    <w:r>
      <w:rPr>
        <w:noProof/>
      </w:rPr>
      <w:pict>
        <v:rect id="_x0000_s5420" style="width:468pt;height:0.95pt;margin-top:12.65pt;margin-left:0.6pt;mso-position-horizontal-relative:margin;position:absolute;visibility:visible;z-index:-247468032" o:allowincell="f" fillcolor="black" stroked="f">
          <o:lock v:ext="edit" aspectratio="t" verticies="t" text="t" shapetype="t"/>
          <w10:wrap anchorx="margin"/>
        </v:rect>
      </w:pict>
    </w:r>
    <w:r>
      <w:rPr>
        <w:noProof/>
      </w:rPr>
      <w:pict>
        <v:rect id="_x0000_s5421" style="width:468pt;height:0.95pt;margin-top:12.65pt;margin-left:0.6pt;mso-position-horizontal-relative:margin;position:absolute;visibility:visible;z-index:-247467008" o:allowincell="f" fillcolor="black" stroked="f">
          <o:lock v:ext="edit" aspectratio="t" verticies="t" text="t" shapetype="t"/>
          <w10:wrap anchorx="margin"/>
        </v:rect>
      </w:pict>
    </w:r>
    <w:r>
      <w:rPr>
        <w:noProof/>
      </w:rPr>
      <w:pict>
        <v:rect id="_x0000_s5422" style="width:468pt;height:0.95pt;margin-top:12.65pt;margin-left:0.6pt;mso-position-horizontal-relative:margin;position:absolute;visibility:visible;z-index:-247465984" o:allowincell="f" fillcolor="black" stroked="f">
          <o:lock v:ext="edit" aspectratio="t" verticies="t" text="t" shapetype="t"/>
          <w10:wrap anchorx="margin"/>
        </v:rect>
      </w:pict>
    </w:r>
    <w:r>
      <w:rPr>
        <w:noProof/>
      </w:rPr>
      <w:pict>
        <v:rect id="_x0000_s5423" style="width:468pt;height:0.95pt;margin-top:12.65pt;margin-left:0.6pt;mso-position-horizontal-relative:margin;position:absolute;visibility:visible;z-index:-247464960" o:allowincell="f" fillcolor="black" stroked="f">
          <o:lock v:ext="edit" aspectratio="t" verticies="t" text="t" shapetype="t"/>
          <w10:wrap anchorx="margin"/>
        </v:rect>
      </w:pict>
    </w:r>
    <w:r>
      <w:rPr>
        <w:noProof/>
      </w:rPr>
      <w:pict>
        <v:rect id="_x0000_s5424" style="width:468pt;height:0.95pt;margin-top:12.65pt;margin-left:0.6pt;mso-position-horizontal-relative:margin;position:absolute;visibility:visible;z-index:-247463936" o:allowincell="f" fillcolor="black" stroked="f">
          <o:lock v:ext="edit" aspectratio="t" verticies="t" text="t" shapetype="t"/>
          <w10:wrap anchorx="margin"/>
        </v:rect>
      </w:pict>
    </w:r>
    <w:r>
      <w:rPr>
        <w:noProof/>
      </w:rPr>
      <w:pict>
        <v:rect id="_x0000_s5425" style="width:468pt;height:0.95pt;margin-top:12.65pt;margin-left:0.6pt;mso-position-horizontal-relative:margin;position:absolute;visibility:visible;z-index:-247462912" o:allowincell="f" fillcolor="black" stroked="f">
          <o:lock v:ext="edit" aspectratio="t" verticies="t" text="t" shapetype="t"/>
          <w10:wrap anchorx="margin"/>
        </v:rect>
      </w:pict>
    </w:r>
    <w:r>
      <w:rPr>
        <w:noProof/>
      </w:rPr>
      <w:pict>
        <v:rect id="_x0000_s5426" style="width:468pt;height:0.95pt;margin-top:12.65pt;margin-left:0.6pt;mso-position-horizontal-relative:margin;position:absolute;visibility:visible;z-index:-247461888" o:allowincell="f" fillcolor="black" stroked="f">
          <o:lock v:ext="edit" aspectratio="t" verticies="t" text="t" shapetype="t"/>
          <w10:wrap anchorx="margin"/>
        </v:rect>
      </w:pict>
    </w:r>
    <w:r>
      <w:rPr>
        <w:noProof/>
      </w:rPr>
      <w:pict>
        <v:rect id="_x0000_s5427" style="width:468pt;height:0.95pt;margin-top:12.65pt;margin-left:0.6pt;mso-position-horizontal-relative:margin;position:absolute;visibility:visible;z-index:-247460864" o:allowincell="f" fillcolor="black" stroked="f">
          <o:lock v:ext="edit" aspectratio="t" verticies="t" text="t" shapetype="t"/>
          <w10:wrap anchorx="margin"/>
        </v:rect>
      </w:pict>
    </w:r>
    <w:r>
      <w:rPr>
        <w:noProof/>
      </w:rPr>
      <w:pict>
        <v:rect id="_x0000_s5428" style="width:468pt;height:0.95pt;margin-top:12.65pt;margin-left:0.6pt;mso-position-horizontal-relative:margin;position:absolute;visibility:visible;z-index:-247459840" o:allowincell="f" fillcolor="black" stroked="f">
          <o:lock v:ext="edit" aspectratio="t" verticies="t" text="t" shapetype="t"/>
          <w10:wrap anchorx="margin"/>
        </v:rect>
      </w:pict>
    </w:r>
    <w:r>
      <w:rPr>
        <w:noProof/>
      </w:rPr>
      <w:pict>
        <v:rect id="_x0000_s5429" style="width:468pt;height:0.95pt;margin-top:12.65pt;margin-left:0.6pt;mso-position-horizontal-relative:margin;position:absolute;visibility:visible;z-index:-247458816" o:allowincell="f" fillcolor="black" stroked="f">
          <o:lock v:ext="edit" aspectratio="t" verticies="t" text="t" shapetype="t"/>
          <w10:wrap anchorx="margin"/>
        </v:rect>
      </w:pict>
    </w:r>
    <w:r>
      <w:rPr>
        <w:noProof/>
      </w:rPr>
      <w:pict>
        <v:rect id="_x0000_s5430" style="width:468pt;height:0.95pt;margin-top:12.65pt;margin-left:0.6pt;mso-position-horizontal-relative:margin;position:absolute;visibility:visible;z-index:-247457792" o:allowincell="f" fillcolor="black" stroked="f">
          <o:lock v:ext="edit" aspectratio="t" verticies="t" text="t" shapetype="t"/>
          <w10:wrap anchorx="margin"/>
        </v:rect>
      </w:pict>
    </w:r>
    <w:r>
      <w:rPr>
        <w:noProof/>
      </w:rPr>
      <w:pict>
        <v:rect id="_x0000_s5431" style="width:468pt;height:0.95pt;margin-top:12.65pt;margin-left:0.6pt;mso-position-horizontal-relative:margin;position:absolute;visibility:visible;z-index:-247456768" o:allowincell="f" fillcolor="black" stroked="f">
          <o:lock v:ext="edit" aspectratio="t" verticies="t" text="t" shapetype="t"/>
          <w10:wrap anchorx="margin"/>
        </v:rect>
      </w:pict>
    </w:r>
    <w:r>
      <w:rPr>
        <w:noProof/>
      </w:rPr>
      <w:pict>
        <v:rect id="_x0000_s5432" style="width:468pt;height:0.95pt;margin-top:12.65pt;margin-left:0.6pt;mso-position-horizontal-relative:margin;position:absolute;visibility:visible;z-index:-247455744" o:allowincell="f" fillcolor="black" stroked="f">
          <o:lock v:ext="edit" aspectratio="t" verticies="t" text="t" shapetype="t"/>
          <w10:wrap anchorx="margin"/>
        </v:rect>
      </w:pict>
    </w:r>
    <w:r>
      <w:rPr>
        <w:noProof/>
      </w:rPr>
      <w:pict>
        <v:rect id="_x0000_s5433" style="width:468pt;height:0.95pt;margin-top:12.65pt;margin-left:0.6pt;mso-position-horizontal-relative:margin;position:absolute;visibility:visible;z-index:-247454720" o:allowincell="f" fillcolor="black" stroked="f">
          <o:lock v:ext="edit" aspectratio="t" verticies="t" text="t" shapetype="t"/>
          <w10:wrap anchorx="margin"/>
        </v:rect>
      </w:pict>
    </w:r>
    <w:r>
      <w:rPr>
        <w:noProof/>
      </w:rPr>
      <w:pict>
        <v:rect id="_x0000_s5434" style="width:468pt;height:0.95pt;margin-top:12.65pt;margin-left:0.6pt;mso-position-horizontal-relative:margin;position:absolute;visibility:visible;z-index:-247453696" o:allowincell="f" fillcolor="black" stroked="f">
          <o:lock v:ext="edit" aspectratio="t" verticies="t" text="t" shapetype="t"/>
          <w10:wrap anchorx="margin"/>
        </v:rect>
      </w:pict>
    </w:r>
    <w:r>
      <w:rPr>
        <w:noProof/>
      </w:rPr>
      <w:pict>
        <v:rect id="_x0000_s5435" style="width:468pt;height:0.95pt;margin-top:12.65pt;margin-left:0.6pt;mso-position-horizontal-relative:margin;position:absolute;visibility:visible;z-index:-247452672" o:allowincell="f" fillcolor="black" stroked="f">
          <o:lock v:ext="edit" aspectratio="t" verticies="t" text="t" shapetype="t"/>
          <w10:wrap anchorx="margin"/>
        </v:rect>
      </w:pict>
    </w:r>
    <w:r>
      <w:rPr>
        <w:noProof/>
      </w:rPr>
      <w:pict>
        <v:rect id="_x0000_s5436" style="width:468pt;height:0.95pt;margin-top:12.65pt;margin-left:0.6pt;mso-position-horizontal-relative:margin;position:absolute;visibility:visible;z-index:-247451648" o:allowincell="f" fillcolor="black" stroked="f">
          <o:lock v:ext="edit" aspectratio="t" verticies="t" text="t" shapetype="t"/>
          <w10:wrap anchorx="margin"/>
        </v:rect>
      </w:pict>
    </w:r>
    <w:r>
      <w:rPr>
        <w:noProof/>
      </w:rPr>
      <w:pict>
        <v:rect id="_x0000_s5437" style="width:468pt;height:0.95pt;margin-top:12.65pt;margin-left:0.6pt;mso-position-horizontal-relative:margin;position:absolute;visibility:visible;z-index:-247450624" o:allowincell="f" fillcolor="black" stroked="f">
          <o:lock v:ext="edit" aspectratio="t" verticies="t" text="t" shapetype="t"/>
          <w10:wrap anchorx="margin"/>
        </v:rect>
      </w:pict>
    </w:r>
    <w:r>
      <w:rPr>
        <w:noProof/>
      </w:rPr>
      <w:pict>
        <v:rect id="_x0000_s5438" style="width:468pt;height:0.95pt;margin-top:12.65pt;margin-left:0.6pt;mso-position-horizontal-relative:margin;position:absolute;visibility:visible;z-index:-247449600" o:allowincell="f" fillcolor="black" stroked="f">
          <o:lock v:ext="edit" aspectratio="t" verticies="t" text="t" shapetype="t"/>
          <w10:wrap anchorx="margin"/>
        </v:rect>
      </w:pict>
    </w:r>
    <w:r>
      <w:rPr>
        <w:noProof/>
      </w:rPr>
      <w:pict>
        <v:rect id="_x0000_s5439" style="width:468pt;height:0.95pt;margin-top:12.65pt;margin-left:0.6pt;mso-position-horizontal-relative:margin;position:absolute;visibility:visible;z-index:-247448576" o:allowincell="f" fillcolor="black" stroked="f">
          <o:lock v:ext="edit" aspectratio="t" verticies="t" text="t" shapetype="t"/>
          <w10:wrap anchorx="margin"/>
        </v:rect>
      </w:pict>
    </w:r>
    <w:r>
      <w:rPr>
        <w:noProof/>
      </w:rPr>
      <w:pict>
        <v:rect id="_x0000_s5440" style="width:468pt;height:0.95pt;margin-top:12.65pt;margin-left:0.6pt;mso-position-horizontal-relative:margin;position:absolute;visibility:visible;z-index:-247447552" o:allowincell="f" fillcolor="black" stroked="f">
          <o:lock v:ext="edit" aspectratio="t" verticies="t" text="t" shapetype="t"/>
          <w10:wrap anchorx="margin"/>
        </v:rect>
      </w:pict>
    </w:r>
    <w:r>
      <w:rPr>
        <w:noProof/>
      </w:rPr>
      <w:pict>
        <v:rect id="_x0000_s5441" style="width:468pt;height:0.95pt;margin-top:12.65pt;margin-left:0.6pt;mso-position-horizontal-relative:margin;position:absolute;visibility:visible;z-index:-247446528" o:allowincell="f" fillcolor="black" stroked="f">
          <o:lock v:ext="edit" aspectratio="t" verticies="t" text="t" shapetype="t"/>
          <w10:wrap anchorx="margin"/>
        </v:rect>
      </w:pict>
    </w:r>
    <w:r>
      <w:rPr>
        <w:noProof/>
      </w:rPr>
      <w:pict>
        <v:rect id="_x0000_s5442" style="width:468pt;height:0.95pt;margin-top:12.65pt;margin-left:0.6pt;mso-position-horizontal-relative:margin;position:absolute;visibility:visible;z-index:-247445504" o:allowincell="f" fillcolor="black" stroked="f">
          <o:lock v:ext="edit" aspectratio="t" verticies="t" text="t" shapetype="t"/>
          <w10:wrap anchorx="margin"/>
        </v:rect>
      </w:pict>
    </w:r>
    <w:r>
      <w:rPr>
        <w:noProof/>
      </w:rPr>
      <w:pict>
        <v:rect id="_x0000_s5443" style="width:468pt;height:0.95pt;margin-top:12.65pt;margin-left:0.6pt;mso-position-horizontal-relative:margin;position:absolute;visibility:visible;z-index:-247444480" o:allowincell="f" fillcolor="black" stroked="f">
          <o:lock v:ext="edit" aspectratio="t" verticies="t" text="t" shapetype="t"/>
          <w10:wrap anchorx="margin"/>
        </v:rect>
      </w:pict>
    </w:r>
    <w:r>
      <w:rPr>
        <w:noProof/>
      </w:rPr>
      <w:pict>
        <v:rect id="_x0000_s5444" style="width:468pt;height:0.95pt;margin-top:12.65pt;margin-left:0.6pt;mso-position-horizontal-relative:margin;position:absolute;visibility:visible;z-index:-247443456" o:allowincell="f" fillcolor="black" stroked="f">
          <o:lock v:ext="edit" aspectratio="t" verticies="t" text="t" shapetype="t"/>
          <w10:wrap anchorx="margin"/>
        </v:rect>
      </w:pict>
    </w:r>
    <w:r>
      <w:rPr>
        <w:noProof/>
      </w:rPr>
      <w:pict>
        <v:rect id="_x0000_s5445" style="width:468pt;height:0.95pt;margin-top:12.65pt;margin-left:0.6pt;mso-position-horizontal-relative:margin;position:absolute;visibility:visible;z-index:-247442432" o:allowincell="f" fillcolor="black" stroked="f">
          <o:lock v:ext="edit" aspectratio="t" verticies="t" text="t" shapetype="t"/>
          <w10:wrap anchorx="margin"/>
        </v:rect>
      </w:pict>
    </w:r>
    <w:r>
      <w:rPr>
        <w:noProof/>
      </w:rPr>
      <w:pict>
        <v:rect id="_x0000_s5446" style="width:468pt;height:0.95pt;margin-top:12.65pt;margin-left:0.6pt;mso-position-horizontal-relative:margin;position:absolute;visibility:visible;z-index:-247441408" o:allowincell="f" fillcolor="black" stroked="f">
          <o:lock v:ext="edit" aspectratio="t" verticies="t" text="t" shapetype="t"/>
          <w10:wrap anchorx="margin"/>
        </v:rect>
      </w:pict>
    </w:r>
    <w:r>
      <w:rPr>
        <w:noProof/>
      </w:rPr>
      <w:pict>
        <v:rect id="_x0000_s5447" style="width:468pt;height:0.95pt;margin-top:12.65pt;margin-left:0.6pt;mso-position-horizontal-relative:margin;position:absolute;visibility:visible;z-index:-247440384" o:allowincell="f" fillcolor="black" stroked="f">
          <o:lock v:ext="edit" aspectratio="t" verticies="t" text="t" shapetype="t"/>
          <w10:wrap anchorx="margin"/>
        </v:rect>
      </w:pict>
    </w:r>
    <w:r>
      <w:rPr>
        <w:noProof/>
      </w:rPr>
      <w:pict>
        <v:rect id="_x0000_s5448" style="width:468pt;height:0.95pt;margin-top:12.65pt;margin-left:0.6pt;mso-position-horizontal-relative:margin;position:absolute;visibility:visible;z-index:-247439360" o:allowincell="f" fillcolor="black" stroked="f">
          <o:lock v:ext="edit" aspectratio="t" verticies="t" text="t" shapetype="t"/>
          <w10:wrap anchorx="margin"/>
        </v:rect>
      </w:pict>
    </w:r>
    <w:r>
      <w:rPr>
        <w:noProof/>
      </w:rPr>
      <w:pict>
        <v:rect id="_x0000_s5449" style="width:468pt;height:0.95pt;margin-top:12.65pt;margin-left:0.6pt;mso-position-horizontal-relative:margin;position:absolute;visibility:visible;z-index:-247438336" o:allowincell="f" fillcolor="black" stroked="f">
          <o:lock v:ext="edit" aspectratio="t" verticies="t" text="t" shapetype="t"/>
          <w10:wrap anchorx="margin"/>
        </v:rect>
      </w:pict>
    </w:r>
    <w:r>
      <w:rPr>
        <w:noProof/>
      </w:rPr>
      <w:pict>
        <v:rect id="_x0000_s5450" style="width:468pt;height:0.95pt;margin-top:12.65pt;margin-left:0.6pt;mso-position-horizontal-relative:margin;position:absolute;visibility:visible;z-index:-247437312" o:allowincell="f" fillcolor="black" stroked="f">
          <o:lock v:ext="edit" aspectratio="t" verticies="t" text="t" shapetype="t"/>
          <w10:wrap anchorx="margin"/>
        </v:rect>
      </w:pict>
    </w:r>
    <w:r>
      <w:rPr>
        <w:noProof/>
      </w:rPr>
      <w:pict>
        <v:rect id="_x0000_s5451" style="width:468pt;height:0.95pt;margin-top:12.65pt;margin-left:0.6pt;mso-position-horizontal-relative:margin;position:absolute;visibility:visible;z-index:-247436288" o:allowincell="f" fillcolor="black" stroked="f">
          <o:lock v:ext="edit" aspectratio="t" verticies="t" text="t" shapetype="t"/>
          <w10:wrap anchorx="margin"/>
        </v:rect>
      </w:pict>
    </w:r>
    <w:r>
      <w:rPr>
        <w:noProof/>
      </w:rPr>
      <w:pict>
        <v:rect id="_x0000_s5452" style="width:468pt;height:0.95pt;margin-top:12.65pt;margin-left:0.6pt;mso-position-horizontal-relative:margin;position:absolute;visibility:visible;z-index:-247435264" o:allowincell="f" fillcolor="black" stroked="f">
          <o:lock v:ext="edit" aspectratio="t" verticies="t" text="t" shapetype="t"/>
          <w10:wrap anchorx="margin"/>
        </v:rect>
      </w:pict>
    </w:r>
    <w:r>
      <w:rPr>
        <w:noProof/>
      </w:rPr>
      <w:pict>
        <v:rect id="_x0000_s5453" style="width:468pt;height:0.95pt;margin-top:12.65pt;margin-left:0.6pt;mso-position-horizontal-relative:margin;position:absolute;visibility:visible;z-index:-247434240" o:allowincell="f" fillcolor="black" stroked="f">
          <o:lock v:ext="edit" aspectratio="t" verticies="t" text="t" shapetype="t"/>
          <w10:wrap anchorx="margin"/>
        </v:rect>
      </w:pict>
    </w:r>
    <w:r>
      <w:rPr>
        <w:noProof/>
      </w:rPr>
      <w:pict>
        <v:rect id="_x0000_s5454" style="width:468pt;height:0.95pt;margin-top:12.65pt;margin-left:0.6pt;mso-position-horizontal-relative:margin;position:absolute;visibility:visible;z-index:-247433216" o:allowincell="f" fillcolor="black" stroked="f">
          <o:lock v:ext="edit" aspectratio="t" verticies="t" text="t" shapetype="t"/>
          <w10:wrap anchorx="margin"/>
        </v:rect>
      </w:pict>
    </w:r>
    <w:r>
      <w:rPr>
        <w:noProof/>
      </w:rPr>
      <w:pict>
        <v:rect id="_x0000_s5455" style="width:468pt;height:0.95pt;margin-top:12.65pt;margin-left:0.6pt;mso-position-horizontal-relative:margin;position:absolute;visibility:visible;z-index:-247432192" o:allowincell="f" fillcolor="black" stroked="f">
          <o:lock v:ext="edit" aspectratio="t" verticies="t" text="t" shapetype="t"/>
          <w10:wrap anchorx="margin"/>
        </v:rect>
      </w:pict>
    </w:r>
    <w:r>
      <w:rPr>
        <w:noProof/>
      </w:rPr>
      <w:pict>
        <v:rect id="_x0000_s5456" style="width:468pt;height:0.95pt;margin-top:12.65pt;margin-left:0.6pt;mso-position-horizontal-relative:margin;position:absolute;visibility:visible;z-index:-247431168" o:allowincell="f" fillcolor="black" stroked="f">
          <o:lock v:ext="edit" aspectratio="t" verticies="t" text="t" shapetype="t"/>
          <w10:wrap anchorx="margin"/>
        </v:rect>
      </w:pict>
    </w:r>
    <w:r>
      <w:rPr>
        <w:noProof/>
      </w:rPr>
      <w:pict>
        <v:rect id="_x0000_s5457" style="width:468pt;height:0.95pt;margin-top:12.65pt;margin-left:0.6pt;mso-position-horizontal-relative:margin;position:absolute;visibility:visible;z-index:-247430144" o:allowincell="f" fillcolor="black" stroked="f">
          <o:lock v:ext="edit" aspectratio="t" verticies="t" text="t" shapetype="t"/>
          <w10:wrap anchorx="margin"/>
        </v:rect>
      </w:pict>
    </w:r>
    <w:r>
      <w:rPr>
        <w:noProof/>
      </w:rPr>
      <w:pict>
        <v:rect id="_x0000_s5458" style="width:468pt;height:0.95pt;margin-top:12.65pt;margin-left:0.6pt;mso-position-horizontal-relative:margin;position:absolute;visibility:visible;z-index:-247429120" o:allowincell="f" fillcolor="black" stroked="f">
          <o:lock v:ext="edit" aspectratio="t" verticies="t" text="t" shapetype="t"/>
          <w10:wrap anchorx="margin"/>
        </v:rect>
      </w:pict>
    </w:r>
    <w:r>
      <w:rPr>
        <w:noProof/>
      </w:rPr>
      <w:pict>
        <v:rect id="_x0000_s5459" style="width:468pt;height:0.95pt;margin-top:12.65pt;margin-left:0.6pt;mso-position-horizontal-relative:margin;position:absolute;visibility:visible;z-index:-247428096" o:allowincell="f" fillcolor="black" stroked="f">
          <o:lock v:ext="edit" aspectratio="t" verticies="t" text="t" shapetype="t"/>
          <w10:wrap anchorx="margin"/>
        </v:rect>
      </w:pict>
    </w:r>
    <w:r>
      <w:rPr>
        <w:noProof/>
      </w:rPr>
      <w:pict>
        <v:rect id="_x0000_s5460" style="width:468pt;height:0.95pt;margin-top:12.65pt;margin-left:0.6pt;mso-position-horizontal-relative:margin;position:absolute;visibility:visible;z-index:-247427072" o:allowincell="f" fillcolor="black" stroked="f">
          <o:lock v:ext="edit" aspectratio="t" verticies="t" text="t" shapetype="t"/>
          <w10:wrap anchorx="margin"/>
        </v:rect>
      </w:pict>
    </w:r>
    <w:r>
      <w:rPr>
        <w:noProof/>
      </w:rPr>
      <w:pict>
        <v:rect id="_x0000_s5461" style="width:468pt;height:0.95pt;margin-top:12.65pt;margin-left:0.6pt;mso-position-horizontal-relative:margin;position:absolute;visibility:visible;z-index:-247426048" o:allowincell="f" fillcolor="black" stroked="f">
          <o:lock v:ext="edit" aspectratio="t" verticies="t" text="t" shapetype="t"/>
          <w10:wrap anchorx="margin"/>
        </v:rect>
      </w:pict>
    </w:r>
    <w:r>
      <w:rPr>
        <w:noProof/>
      </w:rPr>
      <w:pict>
        <v:rect id="_x0000_s5462" style="width:468pt;height:0.95pt;margin-top:12.65pt;margin-left:0.6pt;mso-position-horizontal-relative:margin;position:absolute;visibility:visible;z-index:-247425024" o:allowincell="f" fillcolor="black" stroked="f">
          <o:lock v:ext="edit" aspectratio="t" verticies="t" text="t" shapetype="t"/>
          <w10:wrap anchorx="margin"/>
        </v:rect>
      </w:pict>
    </w:r>
    <w:r>
      <w:rPr>
        <w:noProof/>
      </w:rPr>
      <w:pict>
        <v:rect id="_x0000_s5463" style="width:468pt;height:0.95pt;margin-top:12.65pt;margin-left:0.6pt;mso-position-horizontal-relative:margin;position:absolute;visibility:visible;z-index:-247424000" o:allowincell="f" fillcolor="black" stroked="f">
          <o:lock v:ext="edit" aspectratio="t" verticies="t" text="t" shapetype="t"/>
          <w10:wrap anchorx="margin"/>
        </v:rect>
      </w:pict>
    </w:r>
    <w:r>
      <w:rPr>
        <w:noProof/>
      </w:rPr>
      <w:pict>
        <v:rect id="_x0000_s5464" style="width:468pt;height:0.95pt;margin-top:12.65pt;margin-left:0.6pt;mso-position-horizontal-relative:margin;position:absolute;visibility:visible;z-index:-247422976" o:allowincell="f" fillcolor="black" stroked="f">
          <o:lock v:ext="edit" aspectratio="t" verticies="t" text="t" shapetype="t"/>
          <w10:wrap anchorx="margin"/>
        </v:rect>
      </w:pict>
    </w:r>
    <w:r>
      <w:rPr>
        <w:noProof/>
      </w:rPr>
      <w:pict>
        <v:rect id="_x0000_s5465" style="width:468pt;height:0.95pt;margin-top:12.65pt;margin-left:0.6pt;mso-position-horizontal-relative:margin;position:absolute;visibility:visible;z-index:-247421952" o:allowincell="f" fillcolor="black" stroked="f">
          <o:lock v:ext="edit" aspectratio="t" verticies="t" text="t" shapetype="t"/>
          <w10:wrap anchorx="margin"/>
        </v:rect>
      </w:pict>
    </w:r>
    <w:r>
      <w:rPr>
        <w:noProof/>
      </w:rPr>
      <w:pict>
        <v:rect id="_x0000_s5466" style="width:468pt;height:0.95pt;margin-top:12.65pt;margin-left:0.6pt;mso-position-horizontal-relative:margin;position:absolute;visibility:visible;z-index:-247420928" o:allowincell="f" fillcolor="black" stroked="f">
          <o:lock v:ext="edit" aspectratio="t" verticies="t" text="t" shapetype="t"/>
          <w10:wrap anchorx="margin"/>
        </v:rect>
      </w:pict>
    </w:r>
    <w:r>
      <w:rPr>
        <w:noProof/>
      </w:rPr>
      <w:pict>
        <v:rect id="_x0000_s5467" style="width:468pt;height:0.95pt;margin-top:12.65pt;margin-left:0.6pt;mso-position-horizontal-relative:margin;position:absolute;visibility:visible;z-index:-247419904" o:allowincell="f" fillcolor="black" stroked="f">
          <o:lock v:ext="edit" aspectratio="t" verticies="t" text="t" shapetype="t"/>
          <w10:wrap anchorx="margin"/>
        </v:rect>
      </w:pict>
    </w:r>
    <w:r>
      <w:rPr>
        <w:noProof/>
      </w:rPr>
      <w:pict>
        <v:rect id="_x0000_s5468" style="width:468pt;height:0.95pt;margin-top:12.65pt;margin-left:0.6pt;mso-position-horizontal-relative:margin;position:absolute;visibility:visible;z-index:-247418880" o:allowincell="f" fillcolor="black" stroked="f">
          <o:lock v:ext="edit" aspectratio="t" verticies="t" text="t" shapetype="t"/>
          <w10:wrap anchorx="margin"/>
        </v:rect>
      </w:pict>
    </w:r>
    <w:r>
      <w:rPr>
        <w:noProof/>
      </w:rPr>
      <w:pict>
        <v:rect id="_x0000_s5469" style="width:468pt;height:0.95pt;margin-top:12.65pt;margin-left:0.6pt;mso-position-horizontal-relative:margin;position:absolute;visibility:visible;z-index:-247417856" o:allowincell="f" fillcolor="black" stroked="f">
          <o:lock v:ext="edit" aspectratio="t" verticies="t" text="t" shapetype="t"/>
          <w10:wrap anchorx="margin"/>
        </v:rect>
      </w:pict>
    </w:r>
    <w:r>
      <w:rPr>
        <w:noProof/>
      </w:rPr>
      <w:pict>
        <v:rect id="_x0000_s5470" style="width:468pt;height:0.95pt;margin-top:12.65pt;margin-left:0.6pt;mso-position-horizontal-relative:margin;position:absolute;visibility:visible;z-index:-247416832" o:allowincell="f" fillcolor="black" stroked="f">
          <o:lock v:ext="edit" aspectratio="t" verticies="t" text="t" shapetype="t"/>
          <w10:wrap anchorx="margin"/>
        </v:rect>
      </w:pict>
    </w:r>
    <w:r>
      <w:rPr>
        <w:noProof/>
      </w:rPr>
      <w:pict>
        <v:rect id="_x0000_s5471" style="width:468pt;height:0.95pt;margin-top:12.65pt;margin-left:0.6pt;mso-position-horizontal-relative:margin;position:absolute;visibility:visible;z-index:-247415808" o:allowincell="f" fillcolor="black" stroked="f">
          <o:lock v:ext="edit" aspectratio="t" verticies="t" text="t" shapetype="t"/>
          <w10:wrap anchorx="margin"/>
        </v:rect>
      </w:pict>
    </w:r>
    <w:r>
      <w:rPr>
        <w:noProof/>
      </w:rPr>
      <w:pict>
        <v:rect id="_x0000_s5472" style="width:468pt;height:0.95pt;margin-top:12.65pt;margin-left:0.6pt;mso-position-horizontal-relative:margin;position:absolute;visibility:visible;z-index:-247414784" o:allowincell="f" fillcolor="black" stroked="f">
          <o:lock v:ext="edit" aspectratio="t" verticies="t" text="t" shapetype="t"/>
          <w10:wrap anchorx="margin"/>
        </v:rect>
      </w:pict>
    </w:r>
    <w:r>
      <w:rPr>
        <w:noProof/>
      </w:rPr>
      <w:pict>
        <v:rect id="_x0000_s5473" style="width:468pt;height:0.95pt;margin-top:12.65pt;margin-left:0.6pt;mso-position-horizontal-relative:margin;position:absolute;visibility:visible;z-index:-247413760" o:allowincell="f" fillcolor="black" stroked="f">
          <o:lock v:ext="edit" aspectratio="t" verticies="t" text="t" shapetype="t"/>
          <w10:wrap anchorx="margin"/>
        </v:rect>
      </w:pict>
    </w:r>
    <w:r>
      <w:rPr>
        <w:noProof/>
      </w:rPr>
      <w:pict>
        <v:rect id="_x0000_s5474" style="width:468pt;height:0.95pt;margin-top:12.65pt;margin-left:0.6pt;mso-position-horizontal-relative:margin;position:absolute;visibility:visible;z-index:-247412736" o:allowincell="f" fillcolor="black" stroked="f">
          <o:lock v:ext="edit" aspectratio="t" verticies="t" text="t" shapetype="t"/>
          <w10:wrap anchorx="margin"/>
        </v:rect>
      </w:pict>
    </w:r>
    <w:r>
      <w:rPr>
        <w:noProof/>
      </w:rPr>
      <w:pict>
        <v:rect id="_x0000_s5475" style="width:468pt;height:0.95pt;margin-top:12.65pt;margin-left:0.6pt;mso-position-horizontal-relative:margin;position:absolute;visibility:visible;z-index:-247411712" o:allowincell="f" fillcolor="black" stroked="f">
          <o:lock v:ext="edit" aspectratio="t" verticies="t" text="t" shapetype="t"/>
          <w10:wrap anchorx="margin"/>
        </v:rect>
      </w:pict>
    </w:r>
    <w:r>
      <w:rPr>
        <w:noProof/>
      </w:rPr>
      <w:pict>
        <v:rect id="_x0000_s5476" style="width:468pt;height:0.95pt;margin-top:12.65pt;margin-left:0.6pt;mso-position-horizontal-relative:margin;position:absolute;visibility:visible;z-index:-247410688" o:allowincell="f" fillcolor="black" stroked="f">
          <o:lock v:ext="edit" aspectratio="t" verticies="t" text="t" shapetype="t"/>
          <w10:wrap anchorx="margin"/>
        </v:rect>
      </w:pict>
    </w:r>
    <w:r>
      <w:rPr>
        <w:noProof/>
      </w:rPr>
      <w:pict>
        <v:rect id="_x0000_s5477" style="width:468pt;height:0.95pt;margin-top:12.65pt;margin-left:0.6pt;mso-position-horizontal-relative:margin;position:absolute;visibility:visible;z-index:-247409664" o:allowincell="f" fillcolor="black" stroked="f">
          <o:lock v:ext="edit" aspectratio="t" verticies="t" text="t" shapetype="t"/>
          <w10:wrap anchorx="margin"/>
        </v:rect>
      </w:pict>
    </w:r>
    <w:r>
      <w:rPr>
        <w:noProof/>
      </w:rPr>
      <w:pict>
        <v:rect id="_x0000_s5478" style="width:468pt;height:0.95pt;margin-top:12.65pt;margin-left:0.6pt;mso-position-horizontal-relative:margin;position:absolute;visibility:visible;z-index:-247408640" o:allowincell="f" fillcolor="black" stroked="f">
          <o:lock v:ext="edit" aspectratio="t" verticies="t" text="t" shapetype="t"/>
          <w10:wrap anchorx="margin"/>
        </v:rect>
      </w:pict>
    </w:r>
    <w:r>
      <w:rPr>
        <w:noProof/>
      </w:rPr>
      <w:pict>
        <v:rect id="_x0000_s5479" style="width:468pt;height:0.95pt;margin-top:12.65pt;margin-left:0.6pt;mso-position-horizontal-relative:margin;position:absolute;visibility:visible;z-index:-247407616" o:allowincell="f" fillcolor="black" stroked="f">
          <o:lock v:ext="edit" aspectratio="t" verticies="t" text="t" shapetype="t"/>
          <w10:wrap anchorx="margin"/>
        </v:rect>
      </w:pict>
    </w:r>
    <w:r>
      <w:rPr>
        <w:noProof/>
      </w:rPr>
      <w:pict>
        <v:rect id="_x0000_s5480" style="width:468pt;height:0.95pt;margin-top:12.65pt;margin-left:0.6pt;mso-position-horizontal-relative:margin;position:absolute;visibility:visible;z-index:-247406592" o:allowincell="f" fillcolor="black" stroked="f">
          <o:lock v:ext="edit" aspectratio="t" verticies="t" text="t" shapetype="t"/>
          <w10:wrap anchorx="margin"/>
        </v:rect>
      </w:pict>
    </w:r>
    <w:r>
      <w:rPr>
        <w:noProof/>
      </w:rPr>
      <w:pict>
        <v:rect id="_x0000_s5481" style="width:468pt;height:0.95pt;margin-top:12.65pt;margin-left:0.6pt;mso-position-horizontal-relative:margin;position:absolute;visibility:visible;z-index:-247405568" o:allowincell="f" fillcolor="black" stroked="f">
          <o:lock v:ext="edit" aspectratio="t" verticies="t" text="t" shapetype="t"/>
          <w10:wrap anchorx="margin"/>
        </v:rect>
      </w:pict>
    </w:r>
    <w:r>
      <w:rPr>
        <w:noProof/>
      </w:rPr>
      <w:pict>
        <v:rect id="_x0000_s5482" style="width:468pt;height:0.95pt;margin-top:12.65pt;margin-left:0.6pt;mso-position-horizontal-relative:margin;position:absolute;visibility:visible;z-index:-247404544" o:allowincell="f" fillcolor="black" stroked="f">
          <o:lock v:ext="edit" aspectratio="t" verticies="t" text="t" shapetype="t"/>
          <w10:wrap anchorx="margin"/>
        </v:rect>
      </w:pict>
    </w:r>
    <w:r>
      <w:rPr>
        <w:noProof/>
      </w:rPr>
      <w:pict>
        <v:rect id="_x0000_s5483" style="width:468pt;height:0.95pt;margin-top:12.65pt;margin-left:0.6pt;mso-position-horizontal-relative:margin;position:absolute;visibility:visible;z-index:-247403520" o:allowincell="f" fillcolor="black" stroked="f">
          <o:lock v:ext="edit" aspectratio="t" verticies="t" text="t" shapetype="t"/>
          <w10:wrap anchorx="margin"/>
        </v:rect>
      </w:pict>
    </w:r>
    <w:r>
      <w:rPr>
        <w:noProof/>
      </w:rPr>
      <w:pict>
        <v:rect id="_x0000_s5484" style="width:468pt;height:0.95pt;margin-top:12.65pt;margin-left:0.6pt;mso-position-horizontal-relative:margin;position:absolute;visibility:visible;z-index:-247402496" o:allowincell="f" fillcolor="black" stroked="f">
          <o:lock v:ext="edit" aspectratio="t" verticies="t" text="t" shapetype="t"/>
          <w10:wrap anchorx="margin"/>
        </v:rect>
      </w:pict>
    </w:r>
    <w:r>
      <w:rPr>
        <w:noProof/>
      </w:rPr>
      <w:pict>
        <v:rect id="_x0000_s5485" style="width:468pt;height:0.95pt;margin-top:12.65pt;margin-left:0.6pt;mso-position-horizontal-relative:margin;position:absolute;visibility:visible;z-index:-247401472" o:allowincell="f" fillcolor="black" stroked="f">
          <o:lock v:ext="edit" aspectratio="t" verticies="t" text="t" shapetype="t"/>
          <w10:wrap anchorx="margin"/>
        </v:rect>
      </w:pict>
    </w:r>
    <w:r>
      <w:rPr>
        <w:noProof/>
      </w:rPr>
      <w:pict>
        <v:rect id="_x0000_s5486" style="width:468pt;height:0.95pt;margin-top:12.65pt;margin-left:0.6pt;mso-position-horizontal-relative:margin;position:absolute;visibility:visible;z-index:-247400448" o:allowincell="f" fillcolor="black" stroked="f">
          <o:lock v:ext="edit" aspectratio="t" verticies="t" text="t" shapetype="t"/>
          <w10:wrap anchorx="margin"/>
        </v:rect>
      </w:pict>
    </w:r>
    <w:r>
      <w:rPr>
        <w:noProof/>
      </w:rPr>
      <w:pict>
        <v:rect id="_x0000_s5487" style="width:468pt;height:0.95pt;margin-top:12.65pt;margin-left:0.6pt;mso-position-horizontal-relative:margin;position:absolute;visibility:visible;z-index:-247399424" o:allowincell="f" fillcolor="black" stroked="f">
          <o:lock v:ext="edit" aspectratio="t" verticies="t" text="t" shapetype="t"/>
          <w10:wrap anchorx="margin"/>
        </v:rect>
      </w:pict>
    </w:r>
    <w:r>
      <w:rPr>
        <w:noProof/>
      </w:rPr>
      <w:pict>
        <v:rect id="_x0000_s5488" style="width:468pt;height:0.95pt;margin-top:12.65pt;margin-left:0.6pt;mso-position-horizontal-relative:margin;position:absolute;visibility:visible;z-index:-247398400" o:allowincell="f" fillcolor="black" stroked="f">
          <o:lock v:ext="edit" aspectratio="t" verticies="t" text="t" shapetype="t"/>
          <w10:wrap anchorx="margin"/>
        </v:rect>
      </w:pict>
    </w:r>
    <w:r>
      <w:rPr>
        <w:noProof/>
      </w:rPr>
      <w:pict>
        <v:rect id="_x0000_s5489" style="width:468pt;height:0.95pt;margin-top:12.65pt;margin-left:0.6pt;mso-position-horizontal-relative:margin;position:absolute;visibility:visible;z-index:-247397376" o:allowincell="f" fillcolor="black" stroked="f">
          <o:lock v:ext="edit" aspectratio="t" verticies="t" text="t" shapetype="t"/>
          <w10:wrap anchorx="margin"/>
        </v:rect>
      </w:pict>
    </w:r>
    <w:r>
      <w:rPr>
        <w:noProof/>
      </w:rPr>
      <w:pict>
        <v:rect id="_x0000_s5490" style="width:468pt;height:0.95pt;margin-top:12.65pt;margin-left:0.6pt;mso-position-horizontal-relative:margin;position:absolute;visibility:visible;z-index:-247396352" o:allowincell="f" fillcolor="black" stroked="f">
          <o:lock v:ext="edit" aspectratio="t" verticies="t" text="t" shapetype="t"/>
          <w10:wrap anchorx="margin"/>
        </v:rect>
      </w:pict>
    </w:r>
    <w:r>
      <w:rPr>
        <w:noProof/>
      </w:rPr>
      <w:pict>
        <v:rect id="_x0000_s5491" style="width:468pt;height:0.95pt;margin-top:12.65pt;margin-left:0.6pt;mso-position-horizontal-relative:margin;position:absolute;visibility:visible;z-index:-247395328" o:allowincell="f" fillcolor="black" stroked="f">
          <o:lock v:ext="edit" aspectratio="t" verticies="t" text="t" shapetype="t"/>
          <w10:wrap anchorx="margin"/>
        </v:rect>
      </w:pict>
    </w:r>
    <w:r>
      <w:rPr>
        <w:noProof/>
      </w:rPr>
      <w:pict>
        <v:rect id="_x0000_s5492" style="width:468pt;height:0.95pt;margin-top:12.65pt;margin-left:0.6pt;mso-position-horizontal-relative:margin;position:absolute;visibility:visible;z-index:-247394304" o:allowincell="f" fillcolor="black" stroked="f">
          <o:lock v:ext="edit" aspectratio="t" verticies="t" text="t" shapetype="t"/>
          <w10:wrap anchorx="margin"/>
        </v:rect>
      </w:pict>
    </w:r>
    <w:r>
      <w:rPr>
        <w:noProof/>
      </w:rPr>
      <w:pict>
        <v:rect id="_x0000_s5493" style="width:468pt;height:0.95pt;margin-top:12.65pt;margin-left:0.6pt;mso-position-horizontal-relative:margin;position:absolute;visibility:visible;z-index:-247393280" o:allowincell="f" fillcolor="black" stroked="f">
          <o:lock v:ext="edit" aspectratio="t" verticies="t" text="t" shapetype="t"/>
          <w10:wrap anchorx="margin"/>
        </v:rect>
      </w:pict>
    </w:r>
    <w:r>
      <w:rPr>
        <w:noProof/>
      </w:rPr>
      <w:pict>
        <v:rect id="_x0000_s5494" style="width:468pt;height:0.95pt;margin-top:12.65pt;margin-left:0.6pt;mso-position-horizontal-relative:margin;position:absolute;visibility:visible;z-index:-247392256" o:allowincell="f" fillcolor="black" stroked="f">
          <o:lock v:ext="edit" aspectratio="t" verticies="t" text="t" shapetype="t"/>
          <w10:wrap anchorx="margin"/>
        </v:rect>
      </w:pict>
    </w:r>
    <w:r>
      <w:rPr>
        <w:noProof/>
      </w:rPr>
      <w:pict>
        <v:rect id="_x0000_s5495" style="width:468pt;height:0.95pt;margin-top:12.65pt;margin-left:0.6pt;mso-position-horizontal-relative:margin;position:absolute;visibility:visible;z-index:-247391232" o:allowincell="f" fillcolor="black" stroked="f">
          <o:lock v:ext="edit" aspectratio="t" verticies="t" text="t" shapetype="t"/>
          <w10:wrap anchorx="margin"/>
        </v:rect>
      </w:pict>
    </w:r>
    <w:r>
      <w:rPr>
        <w:noProof/>
      </w:rPr>
      <w:pict>
        <v:rect id="_x0000_s5496" style="width:468pt;height:0.95pt;margin-top:12.65pt;margin-left:0.6pt;mso-position-horizontal-relative:margin;position:absolute;visibility:visible;z-index:-247390208" o:allowincell="f" fillcolor="black" stroked="f">
          <o:lock v:ext="edit" aspectratio="t" verticies="t" text="t" shapetype="t"/>
          <w10:wrap anchorx="margin"/>
        </v:rect>
      </w:pict>
    </w:r>
    <w:r>
      <w:rPr>
        <w:noProof/>
      </w:rPr>
      <w:pict>
        <v:rect id="_x0000_s5497" style="width:468pt;height:0.95pt;margin-top:12.65pt;margin-left:0.6pt;mso-position-horizontal-relative:margin;position:absolute;visibility:visible;z-index:-247389184" o:allowincell="f" fillcolor="black" stroked="f">
          <o:lock v:ext="edit" aspectratio="t" verticies="t" text="t" shapetype="t"/>
          <w10:wrap anchorx="margin"/>
        </v:rect>
      </w:pict>
    </w:r>
    <w:r>
      <w:rPr>
        <w:noProof/>
      </w:rPr>
      <w:pict>
        <v:rect id="_x0000_s5498" style="width:468pt;height:0.95pt;margin-top:12.65pt;margin-left:0.6pt;mso-position-horizontal-relative:margin;position:absolute;visibility:visible;z-index:-247388160" o:allowincell="f" fillcolor="black" stroked="f">
          <o:lock v:ext="edit" aspectratio="t" verticies="t" text="t" shapetype="t"/>
          <w10:wrap anchorx="margin"/>
        </v:rect>
      </w:pict>
    </w:r>
    <w:r>
      <w:rPr>
        <w:noProof/>
      </w:rPr>
      <w:pict>
        <v:rect id="_x0000_s5499" style="width:468pt;height:0.95pt;margin-top:12.65pt;margin-left:0.6pt;mso-position-horizontal-relative:margin;position:absolute;visibility:visible;z-index:-247387136" o:allowincell="f" fillcolor="black" stroked="f">
          <o:lock v:ext="edit" aspectratio="t" verticies="t" text="t" shapetype="t"/>
          <w10:wrap anchorx="margin"/>
        </v:rect>
      </w:pict>
    </w:r>
    <w:r>
      <w:rPr>
        <w:noProof/>
      </w:rPr>
      <w:pict>
        <v:rect id="_x0000_s5500" style="width:468pt;height:0.95pt;margin-top:12.65pt;margin-left:0.6pt;mso-position-horizontal-relative:margin;position:absolute;visibility:visible;z-index:-247386112" o:allowincell="f" fillcolor="black" stroked="f">
          <o:lock v:ext="edit" aspectratio="t" verticies="t" text="t" shapetype="t"/>
          <w10:wrap anchorx="margin"/>
        </v:rect>
      </w:pict>
    </w:r>
    <w:r>
      <w:rPr>
        <w:noProof/>
      </w:rPr>
      <w:pict>
        <v:rect id="_x0000_s5501" style="width:468pt;height:0.95pt;margin-top:12.65pt;margin-left:0.6pt;mso-position-horizontal-relative:margin;position:absolute;visibility:visible;z-index:-247385088" o:allowincell="f" fillcolor="black" stroked="f">
          <o:lock v:ext="edit" aspectratio="t" verticies="t" text="t" shapetype="t"/>
          <w10:wrap anchorx="margin"/>
        </v:rect>
      </w:pict>
    </w:r>
    <w:r>
      <w:rPr>
        <w:noProof/>
      </w:rPr>
      <w:pict>
        <v:rect id="_x0000_s5502" style="width:468pt;height:0.95pt;margin-top:12.65pt;margin-left:0.6pt;mso-position-horizontal-relative:margin;position:absolute;visibility:visible;z-index:-247384064" o:allowincell="f" fillcolor="black" stroked="f">
          <o:lock v:ext="edit" aspectratio="t" verticies="t" text="t" shapetype="t"/>
          <w10:wrap anchorx="margin"/>
        </v:rect>
      </w:pict>
    </w:r>
    <w:r>
      <w:rPr>
        <w:noProof/>
      </w:rPr>
      <w:pict>
        <v:rect id="_x0000_s5503" style="width:468pt;height:0.95pt;margin-top:12.65pt;margin-left:0.6pt;mso-position-horizontal-relative:margin;position:absolute;visibility:visible;z-index:-247383040" o:allowincell="f" fillcolor="black" stroked="f">
          <o:lock v:ext="edit" aspectratio="t" verticies="t" text="t" shapetype="t"/>
          <w10:wrap anchorx="margin"/>
        </v:rect>
      </w:pict>
    </w:r>
    <w:r>
      <w:rPr>
        <w:noProof/>
      </w:rPr>
      <w:pict>
        <v:rect id="_x0000_s5504" style="width:468pt;height:0.95pt;margin-top:12.65pt;margin-left:0.6pt;mso-position-horizontal-relative:margin;position:absolute;visibility:visible;z-index:-247382016" o:allowincell="f" fillcolor="black" stroked="f">
          <o:lock v:ext="edit" aspectratio="t" verticies="t" text="t" shapetype="t"/>
          <w10:wrap anchorx="margin"/>
        </v:rect>
      </w:pict>
    </w:r>
    <w:r>
      <w:rPr>
        <w:noProof/>
      </w:rPr>
      <w:pict>
        <v:rect id="_x0000_s5505" style="width:468pt;height:0.95pt;margin-top:12.65pt;margin-left:0.6pt;mso-position-horizontal-relative:margin;position:absolute;visibility:visible;z-index:-247380992" o:allowincell="f" fillcolor="black" stroked="f">
          <o:lock v:ext="edit" aspectratio="t" verticies="t" text="t" shapetype="t"/>
          <w10:wrap anchorx="margin"/>
        </v:rect>
      </w:pict>
    </w:r>
    <w:r>
      <w:rPr>
        <w:noProof/>
      </w:rPr>
      <w:pict>
        <v:rect id="_x0000_s5506" style="width:468pt;height:0.95pt;margin-top:12.65pt;margin-left:0.6pt;mso-position-horizontal-relative:margin;position:absolute;visibility:visible;z-index:-247379968" o:allowincell="f" fillcolor="black" stroked="f">
          <o:lock v:ext="edit" aspectratio="t" verticies="t" text="t" shapetype="t"/>
          <w10:wrap anchorx="margin"/>
        </v:rect>
      </w:pict>
    </w:r>
    <w:r>
      <w:rPr>
        <w:noProof/>
      </w:rPr>
      <w:pict>
        <v:rect id="_x0000_s5507" style="width:468pt;height:0.95pt;margin-top:12.65pt;margin-left:0.6pt;mso-position-horizontal-relative:margin;position:absolute;visibility:visible;z-index:-247378944" o:allowincell="f" fillcolor="black" stroked="f">
          <o:lock v:ext="edit" aspectratio="t" verticies="t" text="t" shapetype="t"/>
          <w10:wrap anchorx="margin"/>
        </v:rect>
      </w:pict>
    </w:r>
    <w:r>
      <w:rPr>
        <w:noProof/>
      </w:rPr>
      <w:pict>
        <v:rect id="_x0000_s5508" style="width:468pt;height:0.95pt;margin-top:12.65pt;margin-left:0.6pt;mso-position-horizontal-relative:margin;position:absolute;visibility:visible;z-index:-247377920" o:allowincell="f" fillcolor="black" stroked="f">
          <o:lock v:ext="edit" aspectratio="t" verticies="t" text="t" shapetype="t"/>
          <w10:wrap anchorx="margin"/>
        </v:rect>
      </w:pict>
    </w:r>
    <w:r>
      <w:rPr>
        <w:noProof/>
      </w:rPr>
      <w:pict>
        <v:rect id="_x0000_s5509" style="width:468pt;height:0.95pt;margin-top:12.65pt;margin-left:0.6pt;mso-position-horizontal-relative:margin;position:absolute;visibility:visible;z-index:-247376896" o:allowincell="f" fillcolor="black" stroked="f">
          <o:lock v:ext="edit" aspectratio="t" verticies="t" text="t" shapetype="t"/>
          <w10:wrap anchorx="margin"/>
        </v:rect>
      </w:pict>
    </w:r>
    <w:r>
      <w:rPr>
        <w:noProof/>
      </w:rPr>
      <w:pict>
        <v:rect id="_x0000_s5510" style="width:468pt;height:0.95pt;margin-top:12.65pt;margin-left:0.6pt;mso-position-horizontal-relative:margin;position:absolute;visibility:visible;z-index:-247375872" o:allowincell="f" fillcolor="black" stroked="f">
          <o:lock v:ext="edit" aspectratio="t" verticies="t" text="t" shapetype="t"/>
          <w10:wrap anchorx="margin"/>
        </v:rect>
      </w:pict>
    </w:r>
    <w:r>
      <w:rPr>
        <w:noProof/>
      </w:rPr>
      <w:pict>
        <v:rect id="_x0000_s5511" style="width:468pt;height:0.95pt;margin-top:12.65pt;margin-left:0.6pt;mso-position-horizontal-relative:margin;position:absolute;visibility:visible;z-index:-247374848" o:allowincell="f" fillcolor="black" stroked="f">
          <o:lock v:ext="edit" aspectratio="t" verticies="t" text="t" shapetype="t"/>
          <w10:wrap anchorx="margin"/>
        </v:rect>
      </w:pict>
    </w:r>
    <w:r>
      <w:rPr>
        <w:noProof/>
      </w:rPr>
      <w:pict>
        <v:rect id="_x0000_s5512" style="width:468pt;height:0.95pt;margin-top:12.65pt;margin-left:0.6pt;mso-position-horizontal-relative:margin;position:absolute;visibility:visible;z-index:-247373824" o:allowincell="f" fillcolor="black" stroked="f">
          <o:lock v:ext="edit" aspectratio="t" verticies="t" text="t" shapetype="t"/>
          <w10:wrap anchorx="margin"/>
        </v:rect>
      </w:pict>
    </w:r>
    <w:r>
      <w:rPr>
        <w:noProof/>
      </w:rPr>
      <w:pict>
        <v:rect id="_x0000_s5513" style="width:468pt;height:0.95pt;margin-top:12.65pt;margin-left:0.6pt;mso-position-horizontal-relative:margin;position:absolute;visibility:visible;z-index:-247372800" o:allowincell="f" fillcolor="black" stroked="f">
          <o:lock v:ext="edit" aspectratio="t" verticies="t" text="t" shapetype="t"/>
          <w10:wrap anchorx="margin"/>
        </v:rect>
      </w:pict>
    </w:r>
    <w:r>
      <w:rPr>
        <w:noProof/>
      </w:rPr>
      <w:pict>
        <v:rect id="_x0000_s5514" style="width:468pt;height:0.95pt;margin-top:12.65pt;margin-left:0.6pt;mso-position-horizontal-relative:margin;position:absolute;visibility:visible;z-index:-247371776" o:allowincell="f" fillcolor="black" stroked="f">
          <o:lock v:ext="edit" aspectratio="t" verticies="t" text="t" shapetype="t"/>
          <w10:wrap anchorx="margin"/>
        </v:rect>
      </w:pict>
    </w:r>
    <w:r>
      <w:rPr>
        <w:noProof/>
      </w:rPr>
      <w:pict>
        <v:rect id="_x0000_s5515" style="width:468pt;height:0.95pt;margin-top:12.65pt;margin-left:0.6pt;mso-position-horizontal-relative:margin;position:absolute;visibility:visible;z-index:-247370752" o:allowincell="f" fillcolor="black" stroked="f">
          <o:lock v:ext="edit" aspectratio="t" verticies="t" text="t" shapetype="t"/>
          <w10:wrap anchorx="margin"/>
        </v:rect>
      </w:pict>
    </w:r>
    <w:r>
      <w:rPr>
        <w:noProof/>
      </w:rPr>
      <w:pict>
        <v:rect id="_x0000_s5516" style="width:468pt;height:0.95pt;margin-top:12.65pt;margin-left:0.6pt;mso-position-horizontal-relative:margin;position:absolute;visibility:visible;z-index:-247369728" o:allowincell="f" fillcolor="black" stroked="f">
          <o:lock v:ext="edit" aspectratio="t" verticies="t" text="t" shapetype="t"/>
          <w10:wrap anchorx="margin"/>
        </v:rect>
      </w:pict>
    </w:r>
    <w:r>
      <w:rPr>
        <w:noProof/>
      </w:rPr>
      <w:pict>
        <v:rect id="_x0000_s5517" style="width:468pt;height:0.95pt;margin-top:12.65pt;margin-left:0.6pt;mso-position-horizontal-relative:margin;position:absolute;visibility:visible;z-index:-247368704" o:allowincell="f" fillcolor="black" stroked="f">
          <o:lock v:ext="edit" aspectratio="t" verticies="t" text="t" shapetype="t"/>
          <w10:wrap anchorx="margin"/>
        </v:rect>
      </w:pict>
    </w:r>
    <w:r>
      <w:rPr>
        <w:noProof/>
      </w:rPr>
      <w:pict>
        <v:rect id="_x0000_s5518" style="width:468pt;height:0.95pt;margin-top:12.65pt;margin-left:0.6pt;mso-position-horizontal-relative:margin;position:absolute;visibility:visible;z-index:-247367680" o:allowincell="f" fillcolor="black" stroked="f">
          <o:lock v:ext="edit" aspectratio="t" verticies="t" text="t" shapetype="t"/>
          <w10:wrap anchorx="margin"/>
        </v:rect>
      </w:pict>
    </w:r>
    <w:r>
      <w:rPr>
        <w:noProof/>
      </w:rPr>
      <w:pict>
        <v:rect id="_x0000_s5519" style="width:468pt;height:0.95pt;margin-top:12.65pt;margin-left:0.6pt;mso-position-horizontal-relative:margin;position:absolute;visibility:visible;z-index:-247366656" o:allowincell="f" fillcolor="black" stroked="f">
          <o:lock v:ext="edit" aspectratio="t" verticies="t" text="t" shapetype="t"/>
          <w10:wrap anchorx="margin"/>
        </v:rect>
      </w:pict>
    </w:r>
    <w:r>
      <w:rPr>
        <w:noProof/>
      </w:rPr>
      <w:pict>
        <v:rect id="_x0000_s5520" style="width:468pt;height:0.95pt;margin-top:12.65pt;margin-left:0.6pt;mso-position-horizontal-relative:margin;position:absolute;visibility:visible;z-index:-247365632" o:allowincell="f" fillcolor="black" stroked="f">
          <o:lock v:ext="edit" aspectratio="t" verticies="t" text="t" shapetype="t"/>
          <w10:wrap anchorx="margin"/>
        </v:rect>
      </w:pict>
    </w:r>
    <w:r>
      <w:rPr>
        <w:noProof/>
      </w:rPr>
      <w:pict>
        <v:rect id="_x0000_s5521" style="width:468pt;height:0.95pt;margin-top:12.65pt;margin-left:0.6pt;mso-position-horizontal-relative:margin;position:absolute;visibility:visible;z-index:-247364608" o:allowincell="f" fillcolor="black" stroked="f">
          <o:lock v:ext="edit" aspectratio="t" verticies="t" text="t" shapetype="t"/>
          <w10:wrap anchorx="margin"/>
        </v:rect>
      </w:pict>
    </w:r>
    <w:r>
      <w:rPr>
        <w:noProof/>
      </w:rPr>
      <w:pict>
        <v:rect id="_x0000_s5522" style="width:468pt;height:0.95pt;margin-top:12.65pt;margin-left:0.6pt;mso-position-horizontal-relative:margin;position:absolute;visibility:visible;z-index:-247363584" o:allowincell="f" fillcolor="black" stroked="f">
          <o:lock v:ext="edit" aspectratio="t" verticies="t" text="t" shapetype="t"/>
          <w10:wrap anchorx="margin"/>
        </v:rect>
      </w:pict>
    </w:r>
    <w:r>
      <w:rPr>
        <w:noProof/>
      </w:rPr>
      <w:pict>
        <v:rect id="_x0000_s5523" style="width:468pt;height:0.95pt;margin-top:12.65pt;margin-left:0.6pt;mso-position-horizontal-relative:margin;position:absolute;visibility:visible;z-index:-247362560" o:allowincell="f" fillcolor="black" stroked="f">
          <o:lock v:ext="edit" aspectratio="t" verticies="t" text="t" shapetype="t"/>
          <w10:wrap anchorx="margin"/>
        </v:rect>
      </w:pict>
    </w:r>
    <w:r>
      <w:rPr>
        <w:noProof/>
      </w:rPr>
      <w:pict>
        <v:rect id="_x0000_s5524" style="width:468pt;height:0.95pt;margin-top:12.65pt;margin-left:0.6pt;mso-position-horizontal-relative:margin;position:absolute;visibility:visible;z-index:-247361536" o:allowincell="f" fillcolor="black" stroked="f">
          <o:lock v:ext="edit" aspectratio="t" verticies="t" text="t" shapetype="t"/>
          <w10:wrap anchorx="margin"/>
        </v:rect>
      </w:pict>
    </w:r>
    <w:r>
      <w:rPr>
        <w:noProof/>
      </w:rPr>
      <w:pict>
        <v:rect id="_x0000_s5525" style="width:468pt;height:0.95pt;margin-top:12.65pt;margin-left:0.6pt;mso-position-horizontal-relative:margin;position:absolute;visibility:visible;z-index:-247360512" o:allowincell="f" fillcolor="black" stroked="f">
          <o:lock v:ext="edit" aspectratio="t" verticies="t" text="t" shapetype="t"/>
          <w10:wrap anchorx="margin"/>
        </v:rect>
      </w:pict>
    </w:r>
    <w:r>
      <w:rPr>
        <w:noProof/>
      </w:rPr>
      <w:pict>
        <v:rect id="_x0000_s5526" style="width:468pt;height:0.95pt;margin-top:12.65pt;margin-left:0.6pt;mso-position-horizontal-relative:margin;position:absolute;visibility:visible;z-index:-247359488" o:allowincell="f" fillcolor="black" stroked="f">
          <o:lock v:ext="edit" aspectratio="t" verticies="t" text="t" shapetype="t"/>
          <w10:wrap anchorx="margin"/>
        </v:rect>
      </w:pict>
    </w:r>
    <w:r>
      <w:rPr>
        <w:noProof/>
      </w:rPr>
      <w:pict>
        <v:rect id="_x0000_s5527" style="width:468pt;height:0.95pt;margin-top:12.65pt;margin-left:0.6pt;mso-position-horizontal-relative:margin;position:absolute;visibility:visible;z-index:-247358464" o:allowincell="f" fillcolor="black" stroked="f">
          <o:lock v:ext="edit" aspectratio="t" verticies="t" text="t" shapetype="t"/>
          <w10:wrap anchorx="margin"/>
        </v:rect>
      </w:pict>
    </w:r>
    <w:r>
      <w:rPr>
        <w:noProof/>
      </w:rPr>
      <w:pict>
        <v:rect id="_x0000_s5528" style="width:468pt;height:0.95pt;margin-top:12.65pt;margin-left:0.6pt;mso-position-horizontal-relative:margin;position:absolute;visibility:visible;z-index:-247357440" o:allowincell="f" fillcolor="black" stroked="f">
          <o:lock v:ext="edit" aspectratio="t" verticies="t" text="t" shapetype="t"/>
          <w10:wrap anchorx="margin"/>
        </v:rect>
      </w:pict>
    </w:r>
    <w:r>
      <w:rPr>
        <w:noProof/>
      </w:rPr>
      <w:pict>
        <v:rect id="_x0000_s5529" style="width:468pt;height:0.95pt;margin-top:12.65pt;margin-left:0.6pt;mso-position-horizontal-relative:margin;position:absolute;visibility:visible;z-index:-247356416" o:allowincell="f" fillcolor="black" stroked="f">
          <o:lock v:ext="edit" aspectratio="t" verticies="t" text="t" shapetype="t"/>
          <w10:wrap anchorx="margin"/>
        </v:rect>
      </w:pict>
    </w:r>
    <w:r>
      <w:rPr>
        <w:noProof/>
      </w:rPr>
      <w:pict>
        <v:rect id="_x0000_s5530" style="width:468pt;height:0.95pt;margin-top:12.65pt;margin-left:0.6pt;mso-position-horizontal-relative:margin;position:absolute;visibility:visible;z-index:-247355392" o:allowincell="f" fillcolor="black" stroked="f">
          <o:lock v:ext="edit" aspectratio="t" verticies="t" text="t" shapetype="t"/>
          <w10:wrap anchorx="margin"/>
        </v:rect>
      </w:pict>
    </w:r>
    <w:r>
      <w:rPr>
        <w:noProof/>
      </w:rPr>
      <w:pict>
        <v:rect id="_x0000_s5531" style="width:468pt;height:0.95pt;margin-top:12.65pt;margin-left:0.6pt;mso-position-horizontal-relative:margin;position:absolute;visibility:visible;z-index:-247354368" o:allowincell="f" fillcolor="black" stroked="f">
          <o:lock v:ext="edit" aspectratio="t" verticies="t" text="t" shapetype="t"/>
          <w10:wrap anchorx="margin"/>
        </v:rect>
      </w:pict>
    </w:r>
    <w:r>
      <w:rPr>
        <w:noProof/>
      </w:rPr>
      <w:pict>
        <v:rect id="_x0000_s5532" style="width:468pt;height:0.95pt;margin-top:12.65pt;margin-left:0.6pt;mso-position-horizontal-relative:margin;position:absolute;visibility:visible;z-index:-247353344" o:allowincell="f" fillcolor="black" stroked="f">
          <o:lock v:ext="edit" aspectratio="t" verticies="t" text="t" shapetype="t"/>
          <w10:wrap anchorx="margin"/>
        </v:rect>
      </w:pict>
    </w:r>
    <w:r>
      <w:rPr>
        <w:noProof/>
      </w:rPr>
      <w:pict>
        <v:rect id="_x0000_s5533" style="width:468pt;height:0.95pt;margin-top:12.65pt;margin-left:0.6pt;mso-position-horizontal-relative:margin;position:absolute;visibility:visible;z-index:-247352320" o:allowincell="f" fillcolor="black" stroked="f">
          <o:lock v:ext="edit" aspectratio="t" verticies="t" text="t" shapetype="t"/>
          <w10:wrap anchorx="margin"/>
        </v:rect>
      </w:pict>
    </w:r>
    <w:r>
      <w:rPr>
        <w:noProof/>
      </w:rPr>
      <w:pict>
        <v:rect id="_x0000_s5534" style="width:468pt;height:0.95pt;margin-top:12.65pt;margin-left:0.6pt;mso-position-horizontal-relative:margin;position:absolute;visibility:visible;z-index:-247351296" o:allowincell="f" fillcolor="black" stroked="f">
          <o:lock v:ext="edit" aspectratio="t" verticies="t" text="t" shapetype="t"/>
          <w10:wrap anchorx="margin"/>
        </v:rect>
      </w:pict>
    </w:r>
    <w:r>
      <w:rPr>
        <w:noProof/>
      </w:rPr>
      <w:pict>
        <v:rect id="_x0000_s5535" style="width:468pt;height:0.95pt;margin-top:12.65pt;margin-left:0.6pt;mso-position-horizontal-relative:margin;position:absolute;visibility:visible;z-index:-247350272" o:allowincell="f" fillcolor="black" stroked="f">
          <o:lock v:ext="edit" aspectratio="t" verticies="t" text="t" shapetype="t"/>
          <w10:wrap anchorx="margin"/>
        </v:rect>
      </w:pict>
    </w:r>
    <w:r>
      <w:rPr>
        <w:noProof/>
      </w:rPr>
      <w:pict>
        <v:rect id="_x0000_s5536" style="width:468pt;height:0.95pt;margin-top:12.65pt;margin-left:0.6pt;mso-position-horizontal-relative:margin;position:absolute;visibility:visible;z-index:-247349248" o:allowincell="f" fillcolor="black" stroked="f">
          <o:lock v:ext="edit" aspectratio="t" verticies="t" text="t" shapetype="t"/>
          <w10:wrap anchorx="margin"/>
        </v:rect>
      </w:pict>
    </w:r>
    <w:r>
      <w:rPr>
        <w:noProof/>
      </w:rPr>
      <w:pict>
        <v:rect id="_x0000_s5537" style="width:468pt;height:0.95pt;margin-top:12.65pt;margin-left:0.6pt;mso-position-horizontal-relative:margin;position:absolute;visibility:visible;z-index:-247348224" o:allowincell="f" fillcolor="black" stroked="f">
          <o:lock v:ext="edit" aspectratio="t" verticies="t" text="t" shapetype="t"/>
          <w10:wrap anchorx="margin"/>
        </v:rect>
      </w:pict>
    </w:r>
    <w:r>
      <w:rPr>
        <w:noProof/>
      </w:rPr>
      <w:pict>
        <v:rect id="_x0000_s5538" style="width:468pt;height:0.95pt;margin-top:12.65pt;margin-left:0.6pt;mso-position-horizontal-relative:margin;position:absolute;visibility:visible;z-index:-247347200" o:allowincell="f" fillcolor="black" stroked="f">
          <o:lock v:ext="edit" aspectratio="t" verticies="t" text="t" shapetype="t"/>
          <w10:wrap anchorx="margin"/>
        </v:rect>
      </w:pict>
    </w:r>
    <w:r>
      <w:rPr>
        <w:noProof/>
      </w:rPr>
      <w:pict>
        <v:rect id="_x0000_s5539" style="width:468pt;height:0.95pt;margin-top:12.65pt;margin-left:0.6pt;mso-position-horizontal-relative:margin;position:absolute;visibility:visible;z-index:-247346176" o:allowincell="f" fillcolor="black" stroked="f">
          <o:lock v:ext="edit" aspectratio="t" verticies="t" text="t" shapetype="t"/>
          <w10:wrap anchorx="margin"/>
        </v:rect>
      </w:pict>
    </w:r>
    <w:r>
      <w:rPr>
        <w:noProof/>
      </w:rPr>
      <w:pict>
        <v:rect id="_x0000_s5540" style="width:468pt;height:0.95pt;margin-top:12.65pt;margin-left:0.6pt;mso-position-horizontal-relative:margin;position:absolute;visibility:visible;z-index:-247345152" o:allowincell="f" fillcolor="black" stroked="f">
          <o:lock v:ext="edit" aspectratio="t" verticies="t" text="t" shapetype="t"/>
          <w10:wrap anchorx="margin"/>
        </v:rect>
      </w:pict>
    </w:r>
    <w:r>
      <w:rPr>
        <w:noProof/>
      </w:rPr>
      <w:pict>
        <v:rect id="_x0000_s5541" style="width:468pt;height:0.95pt;margin-top:12.65pt;margin-left:0.6pt;mso-position-horizontal-relative:margin;position:absolute;visibility:visible;z-index:-247344128" o:allowincell="f" fillcolor="black" stroked="f">
          <o:lock v:ext="edit" aspectratio="t" verticies="t" text="t" shapetype="t"/>
          <w10:wrap anchorx="margin"/>
        </v:rect>
      </w:pict>
    </w:r>
    <w:r>
      <w:rPr>
        <w:noProof/>
      </w:rPr>
      <w:pict>
        <v:rect id="_x0000_s5542" style="width:468pt;height:0.95pt;margin-top:12.65pt;margin-left:0.6pt;mso-position-horizontal-relative:margin;position:absolute;visibility:visible;z-index:-247343104" o:allowincell="f" fillcolor="black" stroked="f">
          <o:lock v:ext="edit" aspectratio="t" verticies="t" text="t" shapetype="t"/>
          <w10:wrap anchorx="margin"/>
        </v:rect>
      </w:pict>
    </w:r>
    <w:r>
      <w:rPr>
        <w:noProof/>
      </w:rPr>
      <w:pict>
        <v:rect id="_x0000_s5543" style="width:468pt;height:0.95pt;margin-top:12.65pt;margin-left:0.6pt;mso-position-horizontal-relative:margin;position:absolute;visibility:visible;z-index:-247342080" o:allowincell="f" fillcolor="black" stroked="f">
          <o:lock v:ext="edit" aspectratio="t" verticies="t" text="t" shapetype="t"/>
          <w10:wrap anchorx="margin"/>
        </v:rect>
      </w:pict>
    </w:r>
    <w:r>
      <w:rPr>
        <w:noProof/>
      </w:rPr>
      <w:pict>
        <v:rect id="_x0000_s5544" style="width:468pt;height:0.95pt;margin-top:12.65pt;margin-left:0.6pt;mso-position-horizontal-relative:margin;position:absolute;visibility:visible;z-index:-247341056" o:allowincell="f" fillcolor="black" stroked="f">
          <o:lock v:ext="edit" aspectratio="t" verticies="t" text="t" shapetype="t"/>
          <w10:wrap anchorx="margin"/>
        </v:rect>
      </w:pict>
    </w:r>
    <w:r>
      <w:rPr>
        <w:noProof/>
      </w:rPr>
      <w:pict>
        <v:rect id="_x0000_s5545" style="width:468pt;height:0.95pt;margin-top:12.65pt;margin-left:0.6pt;mso-position-horizontal-relative:margin;position:absolute;visibility:visible;z-index:-247340032" o:allowincell="f" fillcolor="black" stroked="f">
          <o:lock v:ext="edit" aspectratio="t" verticies="t" text="t" shapetype="t"/>
          <w10:wrap anchorx="margin"/>
        </v:rect>
      </w:pict>
    </w:r>
    <w:r>
      <w:rPr>
        <w:noProof/>
      </w:rPr>
      <w:pict>
        <v:rect id="_x0000_s5546" style="width:468pt;height:0.95pt;margin-top:12.65pt;margin-left:0.6pt;mso-position-horizontal-relative:margin;position:absolute;visibility:visible;z-index:-247339008" o:allowincell="f" fillcolor="black" stroked="f">
          <o:lock v:ext="edit" aspectratio="t" verticies="t" text="t" shapetype="t"/>
          <w10:wrap anchorx="margin"/>
        </v:rect>
      </w:pict>
    </w:r>
    <w:r>
      <w:rPr>
        <w:noProof/>
      </w:rPr>
      <w:pict>
        <v:rect id="_x0000_s5547" style="width:468pt;height:0.95pt;margin-top:12.65pt;margin-left:0.6pt;mso-position-horizontal-relative:margin;position:absolute;visibility:visible;z-index:-247337984" o:allowincell="f" fillcolor="black" stroked="f">
          <o:lock v:ext="edit" aspectratio="t" verticies="t" text="t" shapetype="t"/>
          <w10:wrap anchorx="margin"/>
        </v:rect>
      </w:pict>
    </w:r>
    <w:r>
      <w:rPr>
        <w:noProof/>
      </w:rPr>
      <w:pict>
        <v:rect id="_x0000_s5548" style="width:468pt;height:0.95pt;margin-top:12.65pt;margin-left:0.6pt;mso-position-horizontal-relative:margin;position:absolute;visibility:visible;z-index:-247336960" o:allowincell="f" fillcolor="black" stroked="f">
          <o:lock v:ext="edit" aspectratio="t" verticies="t" text="t" shapetype="t"/>
          <w10:wrap anchorx="margin"/>
        </v:rect>
      </w:pict>
    </w:r>
    <w:r>
      <w:rPr>
        <w:noProof/>
      </w:rPr>
      <w:pict>
        <v:rect id="_x0000_s5549" style="width:468pt;height:0.95pt;margin-top:12.65pt;margin-left:0.6pt;mso-position-horizontal-relative:margin;position:absolute;visibility:visible;z-index:-247335936" o:allowincell="f" fillcolor="black" stroked="f">
          <o:lock v:ext="edit" aspectratio="t" verticies="t" text="t" shapetype="t"/>
          <w10:wrap anchorx="margin"/>
        </v:rect>
      </w:pict>
    </w:r>
    <w:r>
      <w:rPr>
        <w:noProof/>
      </w:rPr>
      <w:pict>
        <v:rect id="_x0000_s5550" style="width:468pt;height:0.95pt;margin-top:12.65pt;margin-left:0.6pt;mso-position-horizontal-relative:margin;position:absolute;visibility:visible;z-index:-247334912" o:allowincell="f" fillcolor="black" stroked="f">
          <o:lock v:ext="edit" aspectratio="t" verticies="t" text="t" shapetype="t"/>
          <w10:wrap anchorx="margin"/>
        </v:rect>
      </w:pict>
    </w:r>
    <w:r>
      <w:rPr>
        <w:noProof/>
      </w:rPr>
      <w:pict>
        <v:rect id="_x0000_s5551" style="width:468pt;height:0.95pt;margin-top:12.65pt;margin-left:0.6pt;mso-position-horizontal-relative:margin;position:absolute;visibility:visible;z-index:-247333888" o:allowincell="f" fillcolor="black" stroked="f">
          <o:lock v:ext="edit" aspectratio="t" verticies="t" text="t" shapetype="t"/>
          <w10:wrap anchorx="margin"/>
        </v:rect>
      </w:pict>
    </w:r>
    <w:r>
      <w:rPr>
        <w:noProof/>
      </w:rPr>
      <w:pict>
        <v:rect id="_x0000_s5552" style="width:468pt;height:0.95pt;margin-top:12.65pt;margin-left:0.6pt;mso-position-horizontal-relative:margin;position:absolute;visibility:visible;z-index:-247332864" o:allowincell="f" fillcolor="black" stroked="f">
          <o:lock v:ext="edit" aspectratio="t" verticies="t" text="t" shapetype="t"/>
          <w10:wrap anchorx="margin"/>
        </v:rect>
      </w:pict>
    </w:r>
    <w:r>
      <w:rPr>
        <w:noProof/>
      </w:rPr>
      <w:pict>
        <v:rect id="_x0000_s5553" style="width:468pt;height:0.95pt;margin-top:12.65pt;margin-left:0.6pt;mso-position-horizontal-relative:margin;position:absolute;visibility:visible;z-index:-247331840" o:allowincell="f" fillcolor="black" stroked="f">
          <o:lock v:ext="edit" aspectratio="t" verticies="t" text="t" shapetype="t"/>
          <w10:wrap anchorx="margin"/>
        </v:rect>
      </w:pict>
    </w:r>
    <w:r>
      <w:rPr>
        <w:noProof/>
      </w:rPr>
      <w:pict>
        <v:rect id="_x0000_s5554" style="width:468pt;height:0.95pt;margin-top:12.65pt;margin-left:0.6pt;mso-position-horizontal-relative:margin;position:absolute;visibility:visible;z-index:-247330816" o:allowincell="f" fillcolor="black" stroked="f">
          <o:lock v:ext="edit" aspectratio="t" verticies="t" text="t" shapetype="t"/>
          <w10:wrap anchorx="margin"/>
        </v:rect>
      </w:pict>
    </w:r>
    <w:r>
      <w:rPr>
        <w:noProof/>
      </w:rPr>
      <w:pict>
        <v:rect id="_x0000_s5555" style="width:468pt;height:0.95pt;margin-top:12.65pt;margin-left:0.6pt;mso-position-horizontal-relative:margin;position:absolute;visibility:visible;z-index:-247329792" o:allowincell="f" fillcolor="black" stroked="f">
          <o:lock v:ext="edit" aspectratio="t" verticies="t" text="t" shapetype="t"/>
          <w10:wrap anchorx="margin"/>
        </v:rect>
      </w:pict>
    </w:r>
    <w:r>
      <w:rPr>
        <w:noProof/>
      </w:rPr>
      <w:pict>
        <v:rect id="_x0000_s5556" style="width:468pt;height:0.95pt;margin-top:12.65pt;margin-left:0.6pt;mso-position-horizontal-relative:margin;position:absolute;visibility:visible;z-index:-247328768" o:allowincell="f" fillcolor="black" stroked="f">
          <o:lock v:ext="edit" aspectratio="t" verticies="t" text="t" shapetype="t"/>
          <w10:wrap anchorx="margin"/>
        </v:rect>
      </w:pict>
    </w:r>
    <w:r>
      <w:rPr>
        <w:noProof/>
      </w:rPr>
      <w:pict>
        <v:rect id="_x0000_s5557" style="width:468pt;height:0.95pt;margin-top:12.65pt;margin-left:0.6pt;mso-position-horizontal-relative:margin;position:absolute;visibility:visible;z-index:-247327744" o:allowincell="f" fillcolor="black" stroked="f">
          <o:lock v:ext="edit" aspectratio="t" verticies="t" text="t" shapetype="t"/>
          <w10:wrap anchorx="margin"/>
        </v:rect>
      </w:pict>
    </w:r>
    <w:r>
      <w:rPr>
        <w:noProof/>
      </w:rPr>
      <w:pict>
        <v:rect id="_x0000_s5558" style="width:468pt;height:0.95pt;margin-top:12.65pt;margin-left:0.6pt;mso-position-horizontal-relative:margin;position:absolute;visibility:visible;z-index:-247326720" o:allowincell="f" fillcolor="black" stroked="f">
          <o:lock v:ext="edit" aspectratio="t" verticies="t" text="t" shapetype="t"/>
          <w10:wrap anchorx="margin"/>
        </v:rect>
      </w:pict>
    </w:r>
    <w:r>
      <w:rPr>
        <w:noProof/>
      </w:rPr>
      <w:pict>
        <v:rect id="_x0000_s5559" style="width:468pt;height:0.95pt;margin-top:12.65pt;margin-left:0.6pt;mso-position-horizontal-relative:margin;position:absolute;visibility:visible;z-index:-247325696" o:allowincell="f" fillcolor="black" stroked="f">
          <o:lock v:ext="edit" aspectratio="t" verticies="t" text="t" shapetype="t"/>
          <w10:wrap anchorx="margin"/>
        </v:rect>
      </w:pict>
    </w:r>
    <w:r>
      <w:rPr>
        <w:noProof/>
      </w:rPr>
      <w:pict>
        <v:rect id="_x0000_s5560" style="width:468pt;height:0.95pt;margin-top:12.65pt;margin-left:0.6pt;mso-position-horizontal-relative:margin;position:absolute;visibility:visible;z-index:-247324672" o:allowincell="f" fillcolor="black" stroked="f">
          <o:lock v:ext="edit" aspectratio="t" verticies="t" text="t" shapetype="t"/>
          <w10:wrap anchorx="margin"/>
        </v:rect>
      </w:pict>
    </w:r>
    <w:r>
      <w:rPr>
        <w:noProof/>
      </w:rPr>
      <w:pict>
        <v:rect id="_x0000_s5561" style="width:468pt;height:0.95pt;margin-top:12.65pt;margin-left:0.6pt;mso-position-horizontal-relative:margin;position:absolute;visibility:visible;z-index:-247323648" o:allowincell="f" fillcolor="black" stroked="f">
          <o:lock v:ext="edit" aspectratio="t" verticies="t" text="t" shapetype="t"/>
          <w10:wrap anchorx="margin"/>
        </v:rect>
      </w:pict>
    </w:r>
    <w:r>
      <w:rPr>
        <w:noProof/>
      </w:rPr>
      <w:pict>
        <v:rect id="_x0000_s5562" style="width:468pt;height:0.95pt;margin-top:12.65pt;margin-left:0.6pt;mso-position-horizontal-relative:margin;position:absolute;visibility:visible;z-index:-247322624" o:allowincell="f" fillcolor="black" stroked="f">
          <o:lock v:ext="edit" aspectratio="t" verticies="t" text="t" shapetype="t"/>
          <w10:wrap anchorx="margin"/>
        </v:rect>
      </w:pict>
    </w:r>
    <w:r>
      <w:rPr>
        <w:noProof/>
      </w:rPr>
      <w:pict>
        <v:rect id="_x0000_s5563" style="width:468pt;height:0.95pt;margin-top:12.65pt;margin-left:0.6pt;mso-position-horizontal-relative:margin;position:absolute;visibility:visible;z-index:-247321600" o:allowincell="f" fillcolor="black" stroked="f">
          <o:lock v:ext="edit" aspectratio="t" verticies="t" text="t" shapetype="t"/>
          <w10:wrap anchorx="margin"/>
        </v:rect>
      </w:pict>
    </w:r>
    <w:r>
      <w:rPr>
        <w:noProof/>
      </w:rPr>
      <w:pict>
        <v:rect id="_x0000_s5564" style="width:468pt;height:0.95pt;margin-top:12.65pt;margin-left:0.6pt;mso-position-horizontal-relative:margin;position:absolute;visibility:visible;z-index:-247320576" o:allowincell="f" fillcolor="black" stroked="f">
          <o:lock v:ext="edit" aspectratio="t" verticies="t" text="t" shapetype="t"/>
          <w10:wrap anchorx="margin"/>
        </v:rect>
      </w:pict>
    </w:r>
    <w:r>
      <w:rPr>
        <w:noProof/>
      </w:rPr>
      <w:pict>
        <v:rect id="_x0000_s5565" style="width:468pt;height:0.95pt;margin-top:12.65pt;margin-left:0.6pt;mso-position-horizontal-relative:margin;position:absolute;visibility:visible;z-index:-247319552" o:allowincell="f" fillcolor="black" stroked="f">
          <o:lock v:ext="edit" aspectratio="t" verticies="t" text="t" shapetype="t"/>
          <w10:wrap anchorx="margin"/>
        </v:rect>
      </w:pict>
    </w:r>
    <w:r>
      <w:rPr>
        <w:noProof/>
      </w:rPr>
      <w:pict>
        <v:rect id="_x0000_s5566" style="width:468pt;height:0.95pt;margin-top:12.65pt;margin-left:0.6pt;mso-position-horizontal-relative:margin;position:absolute;visibility:visible;z-index:-247318528" o:allowincell="f" fillcolor="black" stroked="f">
          <o:lock v:ext="edit" aspectratio="t" verticies="t" text="t" shapetype="t"/>
          <w10:wrap anchorx="margin"/>
        </v:rect>
      </w:pict>
    </w:r>
    <w:r>
      <w:rPr>
        <w:noProof/>
      </w:rPr>
      <w:pict>
        <v:rect id="_x0000_s5567" style="width:468pt;height:0.95pt;margin-top:12.65pt;margin-left:0.6pt;mso-position-horizontal-relative:margin;position:absolute;visibility:visible;z-index:-247317504" o:allowincell="f" fillcolor="black" stroked="f">
          <o:lock v:ext="edit" aspectratio="t" verticies="t" text="t" shapetype="t"/>
          <w10:wrap anchorx="margin"/>
        </v:rect>
      </w:pict>
    </w:r>
    <w:r>
      <w:rPr>
        <w:noProof/>
      </w:rPr>
      <w:pict>
        <v:rect id="_x0000_s5568" style="width:468pt;height:0.95pt;margin-top:12.65pt;margin-left:0.6pt;mso-position-horizontal-relative:margin;position:absolute;visibility:visible;z-index:-247316480" o:allowincell="f" fillcolor="black" stroked="f">
          <o:lock v:ext="edit" aspectratio="t" verticies="t" text="t" shapetype="t"/>
          <w10:wrap anchorx="margin"/>
        </v:rect>
      </w:pict>
    </w:r>
    <w:r>
      <w:rPr>
        <w:noProof/>
      </w:rPr>
      <w:pict>
        <v:rect id="_x0000_s5569" style="width:468pt;height:0.95pt;margin-top:12.65pt;margin-left:0.6pt;mso-position-horizontal-relative:margin;position:absolute;visibility:visible;z-index:-247315456" o:allowincell="f" fillcolor="black" stroked="f">
          <o:lock v:ext="edit" aspectratio="t" verticies="t" text="t" shapetype="t"/>
          <w10:wrap anchorx="margin"/>
        </v:rect>
      </w:pict>
    </w:r>
    <w:r>
      <w:rPr>
        <w:noProof/>
      </w:rPr>
      <w:pict>
        <v:rect id="_x0000_s5570" style="width:468pt;height:0.95pt;margin-top:12.65pt;margin-left:0.6pt;mso-position-horizontal-relative:margin;position:absolute;visibility:visible;z-index:-247314432" o:allowincell="f" fillcolor="black" stroked="f">
          <o:lock v:ext="edit" aspectratio="t" verticies="t" text="t" shapetype="t"/>
          <w10:wrap anchorx="margin"/>
        </v:rect>
      </w:pict>
    </w:r>
    <w:r>
      <w:rPr>
        <w:noProof/>
      </w:rPr>
      <w:pict>
        <v:rect id="_x0000_s5571" style="width:468pt;height:0.95pt;margin-top:12.65pt;margin-left:0.6pt;mso-position-horizontal-relative:margin;position:absolute;visibility:visible;z-index:-247313408" o:allowincell="f" fillcolor="black" stroked="f">
          <o:lock v:ext="edit" aspectratio="t" verticies="t" text="t" shapetype="t"/>
          <w10:wrap anchorx="margin"/>
        </v:rect>
      </w:pict>
    </w:r>
    <w:r>
      <w:rPr>
        <w:noProof/>
      </w:rPr>
      <w:pict>
        <v:rect id="_x0000_s5572" style="width:468pt;height:0.95pt;margin-top:12.65pt;margin-left:0.6pt;mso-position-horizontal-relative:margin;position:absolute;visibility:visible;z-index:-247312384" o:allowincell="f" fillcolor="black" stroked="f">
          <o:lock v:ext="edit" aspectratio="t" verticies="t" text="t" shapetype="t"/>
          <w10:wrap anchorx="margin"/>
        </v:rect>
      </w:pict>
    </w:r>
    <w:r>
      <w:rPr>
        <w:noProof/>
      </w:rPr>
      <w:pict>
        <v:rect id="_x0000_s5573" style="width:468pt;height:0.95pt;margin-top:12.65pt;margin-left:0.6pt;mso-position-horizontal-relative:margin;position:absolute;visibility:visible;z-index:-247311360" o:allowincell="f" fillcolor="black" stroked="f">
          <o:lock v:ext="edit" aspectratio="t" verticies="t" text="t" shapetype="t"/>
          <w10:wrap anchorx="margin"/>
        </v:rect>
      </w:pict>
    </w:r>
    <w:r>
      <w:rPr>
        <w:noProof/>
      </w:rPr>
      <w:pict>
        <v:rect id="_x0000_s5574" style="width:468pt;height:0.95pt;margin-top:12.65pt;margin-left:0.6pt;mso-position-horizontal-relative:margin;position:absolute;visibility:visible;z-index:-247310336" o:allowincell="f" fillcolor="black" stroked="f">
          <o:lock v:ext="edit" aspectratio="t" verticies="t" text="t" shapetype="t"/>
          <w10:wrap anchorx="margin"/>
        </v:rect>
      </w:pict>
    </w:r>
    <w:r>
      <w:rPr>
        <w:noProof/>
      </w:rPr>
      <w:pict>
        <v:rect id="_x0000_s5575" style="width:468pt;height:0.95pt;margin-top:12.65pt;margin-left:0.6pt;mso-position-horizontal-relative:margin;position:absolute;visibility:visible;z-index:-247309312" o:allowincell="f" fillcolor="black" stroked="f">
          <o:lock v:ext="edit" aspectratio="t" verticies="t" text="t" shapetype="t"/>
          <w10:wrap anchorx="margin"/>
        </v:rect>
      </w:pict>
    </w:r>
    <w:r>
      <w:rPr>
        <w:noProof/>
      </w:rPr>
      <w:pict>
        <v:rect id="_x0000_s5576" style="width:468pt;height:0.95pt;margin-top:12.65pt;margin-left:0.6pt;mso-position-horizontal-relative:margin;position:absolute;visibility:visible;z-index:-247308288" o:allowincell="f" fillcolor="black" stroked="f">
          <o:lock v:ext="edit" aspectratio="t" verticies="t" text="t" shapetype="t"/>
          <w10:wrap anchorx="margin"/>
        </v:rect>
      </w:pict>
    </w:r>
    <w:r>
      <w:rPr>
        <w:noProof/>
      </w:rPr>
      <w:pict>
        <v:rect id="_x0000_s5577" style="width:468pt;height:0.95pt;margin-top:12.65pt;margin-left:0.6pt;mso-position-horizontal-relative:margin;position:absolute;visibility:visible;z-index:-247307264" o:allowincell="f" fillcolor="black" stroked="f">
          <o:lock v:ext="edit" aspectratio="t" verticies="t" text="t" shapetype="t"/>
          <w10:wrap anchorx="margin"/>
        </v:rect>
      </w:pict>
    </w:r>
    <w:r>
      <w:rPr>
        <w:noProof/>
      </w:rPr>
      <w:pict>
        <v:rect id="_x0000_s5578" style="width:468pt;height:0.95pt;margin-top:12.65pt;margin-left:0.6pt;mso-position-horizontal-relative:margin;position:absolute;visibility:visible;z-index:-247306240" o:allowincell="f" fillcolor="black" stroked="f">
          <o:lock v:ext="edit" aspectratio="t" verticies="t" text="t" shapetype="t"/>
          <w10:wrap anchorx="margin"/>
        </v:rect>
      </w:pict>
    </w:r>
    <w:r>
      <w:rPr>
        <w:noProof/>
      </w:rPr>
      <w:pict>
        <v:rect id="_x0000_s5579" style="width:468pt;height:0.95pt;margin-top:12.65pt;margin-left:0.6pt;mso-position-horizontal-relative:margin;position:absolute;visibility:visible;z-index:-247305216" o:allowincell="f" fillcolor="black" stroked="f">
          <o:lock v:ext="edit" aspectratio="t" verticies="t" text="t" shapetype="t"/>
          <w10:wrap anchorx="margin"/>
        </v:rect>
      </w:pict>
    </w:r>
    <w:r>
      <w:rPr>
        <w:noProof/>
      </w:rPr>
      <w:pict>
        <v:rect id="_x0000_s5580" style="width:468pt;height:0.95pt;margin-top:12.65pt;margin-left:0.6pt;mso-position-horizontal-relative:margin;position:absolute;visibility:visible;z-index:-247304192" o:allowincell="f" fillcolor="black" stroked="f">
          <o:lock v:ext="edit" aspectratio="t" verticies="t" text="t" shapetype="t"/>
          <w10:wrap anchorx="margin"/>
        </v:rect>
      </w:pict>
    </w:r>
    <w:r>
      <w:rPr>
        <w:noProof/>
      </w:rPr>
      <w:pict>
        <v:rect id="_x0000_s5581" style="width:468pt;height:0.95pt;margin-top:12.65pt;margin-left:0.6pt;mso-position-horizontal-relative:margin;position:absolute;visibility:visible;z-index:-247303168" o:allowincell="f" fillcolor="black" stroked="f">
          <o:lock v:ext="edit" aspectratio="t" verticies="t" text="t" shapetype="t"/>
          <w10:wrap anchorx="margin"/>
        </v:rect>
      </w:pict>
    </w:r>
    <w:r>
      <w:rPr>
        <w:noProof/>
      </w:rPr>
      <w:pict>
        <v:rect id="_x0000_s5582" style="width:468pt;height:0.95pt;margin-top:12.65pt;margin-left:0.6pt;mso-position-horizontal-relative:margin;position:absolute;visibility:visible;z-index:-247302144" o:allowincell="f" fillcolor="black" stroked="f">
          <o:lock v:ext="edit" aspectratio="t" verticies="t" text="t" shapetype="t"/>
          <w10:wrap anchorx="margin"/>
        </v:rect>
      </w:pict>
    </w:r>
    <w:r>
      <w:rPr>
        <w:noProof/>
      </w:rPr>
      <w:pict>
        <v:rect id="_x0000_s5583" style="width:468pt;height:0.95pt;margin-top:12.65pt;margin-left:0.6pt;mso-position-horizontal-relative:margin;position:absolute;visibility:visible;z-index:-247301120" o:allowincell="f" fillcolor="black" stroked="f">
          <o:lock v:ext="edit" aspectratio="t" verticies="t" text="t" shapetype="t"/>
          <w10:wrap anchorx="margin"/>
        </v:rect>
      </w:pict>
    </w:r>
    <w:r>
      <w:rPr>
        <w:noProof/>
      </w:rPr>
      <w:pict>
        <v:rect id="_x0000_s5584" style="width:468pt;height:0.95pt;margin-top:12.65pt;margin-left:0.6pt;mso-position-horizontal-relative:margin;position:absolute;visibility:visible;z-index:-247300096" o:allowincell="f" fillcolor="black" stroked="f">
          <o:lock v:ext="edit" aspectratio="t" verticies="t" text="t" shapetype="t"/>
          <w10:wrap anchorx="margin"/>
        </v:rect>
      </w:pict>
    </w:r>
    <w:r>
      <w:rPr>
        <w:noProof/>
      </w:rPr>
      <w:pict>
        <v:rect id="_x0000_s5585" style="width:468pt;height:0.95pt;margin-top:12.65pt;margin-left:0.6pt;mso-position-horizontal-relative:margin;position:absolute;visibility:visible;z-index:-247299072" o:allowincell="f" fillcolor="black" stroked="f">
          <o:lock v:ext="edit" aspectratio="t" verticies="t" text="t" shapetype="t"/>
          <w10:wrap anchorx="margin"/>
        </v:rect>
      </w:pict>
    </w:r>
    <w:r>
      <w:rPr>
        <w:noProof/>
      </w:rPr>
      <w:pict>
        <v:rect id="_x0000_s5586" style="width:468pt;height:0.95pt;margin-top:12.65pt;margin-left:0.6pt;mso-position-horizontal-relative:margin;position:absolute;visibility:visible;z-index:-247298048" o:allowincell="f" fillcolor="black" stroked="f">
          <o:lock v:ext="edit" aspectratio="t" verticies="t" text="t" shapetype="t"/>
          <w10:wrap anchorx="margin"/>
        </v:rect>
      </w:pict>
    </w:r>
    <w:r>
      <w:rPr>
        <w:noProof/>
      </w:rPr>
      <w:pict>
        <v:rect id="_x0000_s5587" style="width:468pt;height:0.95pt;margin-top:12.65pt;margin-left:0.6pt;mso-position-horizontal-relative:margin;position:absolute;visibility:visible;z-index:-247297024" o:allowincell="f" fillcolor="black" stroked="f">
          <o:lock v:ext="edit" aspectratio="t" verticies="t" text="t" shapetype="t"/>
          <w10:wrap anchorx="margin"/>
        </v:rect>
      </w:pict>
    </w:r>
    <w:r>
      <w:rPr>
        <w:noProof/>
      </w:rPr>
      <w:pict>
        <v:rect id="_x0000_s5588" style="width:468pt;height:0.95pt;margin-top:12.65pt;margin-left:0.6pt;mso-position-horizontal-relative:margin;position:absolute;visibility:visible;z-index:-247296000" o:allowincell="f" fillcolor="black" stroked="f">
          <o:lock v:ext="edit" aspectratio="t" verticies="t" text="t" shapetype="t"/>
          <w10:wrap anchorx="margin"/>
        </v:rect>
      </w:pict>
    </w:r>
    <w:r>
      <w:rPr>
        <w:noProof/>
      </w:rPr>
      <w:pict>
        <v:rect id="_x0000_s5589" style="width:468pt;height:0.95pt;margin-top:12.65pt;margin-left:0.6pt;mso-position-horizontal-relative:margin;position:absolute;visibility:visible;z-index:-247294976" o:allowincell="f" fillcolor="black" stroked="f">
          <o:lock v:ext="edit" aspectratio="t" verticies="t" text="t" shapetype="t"/>
          <w10:wrap anchorx="margin"/>
        </v:rect>
      </w:pict>
    </w:r>
    <w:r>
      <w:rPr>
        <w:noProof/>
      </w:rPr>
      <w:pict>
        <v:rect id="_x0000_s5590" style="width:468pt;height:0.95pt;margin-top:12.65pt;margin-left:0.6pt;mso-position-horizontal-relative:margin;position:absolute;visibility:visible;z-index:-247293952" o:allowincell="f" fillcolor="black" stroked="f">
          <o:lock v:ext="edit" aspectratio="t" verticies="t" text="t" shapetype="t"/>
          <w10:wrap anchorx="margin"/>
        </v:rect>
      </w:pict>
    </w:r>
    <w:r>
      <w:rPr>
        <w:noProof/>
      </w:rPr>
      <w:pict>
        <v:rect id="_x0000_s5591" style="width:468pt;height:0.95pt;margin-top:12.65pt;margin-left:0.6pt;mso-position-horizontal-relative:margin;position:absolute;visibility:visible;z-index:-247292928" o:allowincell="f" fillcolor="black" stroked="f">
          <o:lock v:ext="edit" aspectratio="t" verticies="t" text="t" shapetype="t"/>
          <w10:wrap anchorx="margin"/>
        </v:rect>
      </w:pict>
    </w:r>
    <w:r>
      <w:rPr>
        <w:noProof/>
      </w:rPr>
      <w:pict>
        <v:rect id="_x0000_s5592" style="width:468pt;height:0.95pt;margin-top:12.65pt;margin-left:0.6pt;mso-position-horizontal-relative:margin;position:absolute;visibility:visible;z-index:-247291904" o:allowincell="f" fillcolor="black" stroked="f">
          <o:lock v:ext="edit" aspectratio="t" verticies="t" text="t" shapetype="t"/>
          <w10:wrap anchorx="margin"/>
        </v:rect>
      </w:pict>
    </w:r>
    <w:r>
      <w:rPr>
        <w:noProof/>
      </w:rPr>
      <w:pict>
        <v:rect id="_x0000_s5593" style="width:468pt;height:0.95pt;margin-top:12.65pt;margin-left:0.6pt;mso-position-horizontal-relative:margin;position:absolute;visibility:visible;z-index:-247290880" o:allowincell="f" fillcolor="black" stroked="f">
          <o:lock v:ext="edit" aspectratio="t" verticies="t" text="t" shapetype="t"/>
          <w10:wrap anchorx="margin"/>
        </v:rect>
      </w:pict>
    </w:r>
    <w:r>
      <w:rPr>
        <w:noProof/>
      </w:rPr>
      <w:pict>
        <v:rect id="_x0000_s5594" style="width:468pt;height:0.95pt;margin-top:12.65pt;margin-left:0.6pt;mso-position-horizontal-relative:margin;position:absolute;visibility:visible;z-index:-247289856" o:allowincell="f" fillcolor="black" stroked="f">
          <o:lock v:ext="edit" aspectratio="t" verticies="t" text="t" shapetype="t"/>
          <w10:wrap anchorx="margin"/>
        </v:rect>
      </w:pict>
    </w:r>
    <w:r>
      <w:rPr>
        <w:noProof/>
      </w:rPr>
      <w:pict>
        <v:rect id="_x0000_s5595" style="width:468pt;height:0.95pt;margin-top:12.65pt;margin-left:0.6pt;mso-position-horizontal-relative:margin;position:absolute;visibility:visible;z-index:-247288832" o:allowincell="f" fillcolor="black" stroked="f">
          <o:lock v:ext="edit" aspectratio="t" verticies="t" text="t" shapetype="t"/>
          <w10:wrap anchorx="margin"/>
        </v:rect>
      </w:pict>
    </w:r>
    <w:r>
      <w:rPr>
        <w:noProof/>
      </w:rPr>
      <w:pict>
        <v:rect id="_x0000_s5596" style="width:468pt;height:0.95pt;margin-top:12.65pt;margin-left:0.6pt;mso-position-horizontal-relative:margin;position:absolute;visibility:visible;z-index:-247287808" o:allowincell="f" fillcolor="black" stroked="f">
          <o:lock v:ext="edit" aspectratio="t" verticies="t" text="t" shapetype="t"/>
          <w10:wrap anchorx="margin"/>
        </v:rect>
      </w:pict>
    </w:r>
    <w:r>
      <w:rPr>
        <w:noProof/>
      </w:rPr>
      <w:pict>
        <v:rect id="_x0000_s5597" style="width:468pt;height:0.95pt;margin-top:12.65pt;margin-left:0.6pt;mso-position-horizontal-relative:margin;position:absolute;visibility:visible;z-index:-247286784" o:allowincell="f" fillcolor="black" stroked="f">
          <o:lock v:ext="edit" aspectratio="t" verticies="t" text="t" shapetype="t"/>
          <w10:wrap anchorx="margin"/>
        </v:rect>
      </w:pict>
    </w:r>
    <w:r>
      <w:rPr>
        <w:noProof/>
      </w:rPr>
      <w:pict>
        <v:rect id="_x0000_s5598" style="width:468pt;height:0.95pt;margin-top:12.65pt;margin-left:0.6pt;mso-position-horizontal-relative:margin;position:absolute;visibility:visible;z-index:-247285760" o:allowincell="f" fillcolor="black" stroked="f">
          <o:lock v:ext="edit" aspectratio="t" verticies="t" text="t" shapetype="t"/>
          <w10:wrap anchorx="margin"/>
        </v:rect>
      </w:pict>
    </w:r>
    <w:r>
      <w:rPr>
        <w:noProof/>
      </w:rPr>
      <w:pict>
        <v:rect id="_x0000_s5599" style="width:468pt;height:0.95pt;margin-top:12.65pt;margin-left:0.6pt;mso-position-horizontal-relative:margin;position:absolute;visibility:visible;z-index:-247284736" o:allowincell="f" fillcolor="black" stroked="f">
          <o:lock v:ext="edit" aspectratio="t" verticies="t" text="t" shapetype="t"/>
          <w10:wrap anchorx="margin"/>
        </v:rect>
      </w:pict>
    </w:r>
    <w:r>
      <w:rPr>
        <w:noProof/>
      </w:rPr>
      <w:pict>
        <v:rect id="_x0000_s5600" style="width:468pt;height:0.95pt;margin-top:12.65pt;margin-left:0.6pt;mso-position-horizontal-relative:margin;position:absolute;visibility:visible;z-index:-247283712" o:allowincell="f" fillcolor="black" stroked="f">
          <o:lock v:ext="edit" aspectratio="t" verticies="t" text="t" shapetype="t"/>
          <w10:wrap anchorx="margin"/>
        </v:rect>
      </w:pict>
    </w:r>
    <w:r>
      <w:rPr>
        <w:noProof/>
      </w:rPr>
      <w:pict>
        <v:rect id="_x0000_s5601" style="width:468pt;height:0.95pt;margin-top:12.65pt;margin-left:0.6pt;mso-position-horizontal-relative:margin;position:absolute;visibility:visible;z-index:-247282688" o:allowincell="f" fillcolor="black" stroked="f">
          <o:lock v:ext="edit" aspectratio="t" verticies="t" text="t" shapetype="t"/>
          <w10:wrap anchorx="margin"/>
        </v:rect>
      </w:pict>
    </w:r>
    <w:r>
      <w:rPr>
        <w:noProof/>
      </w:rPr>
      <w:pict>
        <v:rect id="_x0000_s5602" style="width:468pt;height:0.95pt;margin-top:12.65pt;margin-left:0.6pt;mso-position-horizontal-relative:margin;position:absolute;visibility:visible;z-index:-247281664" o:allowincell="f" fillcolor="black" stroked="f">
          <o:lock v:ext="edit" aspectratio="t" verticies="t" text="t" shapetype="t"/>
          <w10:wrap anchorx="margin"/>
        </v:rect>
      </w:pict>
    </w:r>
    <w:r>
      <w:rPr>
        <w:noProof/>
      </w:rPr>
      <w:pict>
        <v:rect id="_x0000_s5603" style="width:468pt;height:0.95pt;margin-top:12.65pt;margin-left:0.6pt;mso-position-horizontal-relative:margin;position:absolute;visibility:visible;z-index:-247280640" o:allowincell="f" fillcolor="black" stroked="f">
          <o:lock v:ext="edit" aspectratio="t" verticies="t" text="t" shapetype="t"/>
          <w10:wrap anchorx="margin"/>
        </v:rect>
      </w:pict>
    </w:r>
    <w:r>
      <w:rPr>
        <w:noProof/>
      </w:rPr>
      <w:pict>
        <v:rect id="_x0000_s5604" style="width:468pt;height:0.95pt;margin-top:12.65pt;margin-left:0.6pt;mso-position-horizontal-relative:margin;position:absolute;visibility:visible;z-index:-247279616" o:allowincell="f" fillcolor="black" stroked="f">
          <o:lock v:ext="edit" aspectratio="t" verticies="t" text="t" shapetype="t"/>
          <w10:wrap anchorx="margin"/>
        </v:rect>
      </w:pict>
    </w:r>
    <w:r>
      <w:rPr>
        <w:noProof/>
      </w:rPr>
      <w:pict>
        <v:rect id="_x0000_s5605" style="width:468pt;height:0.95pt;margin-top:12.65pt;margin-left:0.6pt;mso-position-horizontal-relative:margin;position:absolute;visibility:visible;z-index:-247278592" o:allowincell="f" fillcolor="black" stroked="f">
          <o:lock v:ext="edit" aspectratio="t" verticies="t" text="t" shapetype="t"/>
          <w10:wrap anchorx="margin"/>
        </v:rect>
      </w:pict>
    </w:r>
    <w:r>
      <w:rPr>
        <w:noProof/>
      </w:rPr>
      <w:pict>
        <v:rect id="_x0000_s5606" style="width:468pt;height:0.95pt;margin-top:12.65pt;margin-left:0.6pt;mso-position-horizontal-relative:margin;position:absolute;visibility:visible;z-index:-247277568" o:allowincell="f" fillcolor="black" stroked="f">
          <o:lock v:ext="edit" aspectratio="t" verticies="t" text="t" shapetype="t"/>
          <w10:wrap anchorx="margin"/>
        </v:rect>
      </w:pict>
    </w:r>
    <w:r>
      <w:rPr>
        <w:noProof/>
      </w:rPr>
      <w:pict>
        <v:rect id="_x0000_s5607" style="width:468pt;height:0.95pt;margin-top:12.65pt;margin-left:0.6pt;mso-position-horizontal-relative:margin;position:absolute;visibility:visible;z-index:-247276544" o:allowincell="f" fillcolor="black" stroked="f">
          <o:lock v:ext="edit" aspectratio="t" verticies="t" text="t" shapetype="t"/>
          <w10:wrap anchorx="margin"/>
        </v:rect>
      </w:pict>
    </w:r>
    <w:r>
      <w:rPr>
        <w:noProof/>
      </w:rPr>
      <w:pict>
        <v:rect id="_x0000_s5608" style="width:468pt;height:0.95pt;margin-top:12.65pt;margin-left:0.6pt;mso-position-horizontal-relative:margin;position:absolute;visibility:visible;z-index:-247275520" o:allowincell="f" fillcolor="black" stroked="f">
          <o:lock v:ext="edit" aspectratio="t" verticies="t" text="t" shapetype="t"/>
          <w10:wrap anchorx="margin"/>
        </v:rect>
      </w:pict>
    </w:r>
    <w:r>
      <w:rPr>
        <w:noProof/>
      </w:rPr>
      <w:pict>
        <v:rect id="_x0000_s5609" style="width:468pt;height:0.95pt;margin-top:12.65pt;margin-left:0.6pt;mso-position-horizontal-relative:margin;position:absolute;visibility:visible;z-index:-247274496" o:allowincell="f" fillcolor="black" stroked="f">
          <o:lock v:ext="edit" aspectratio="t" verticies="t" text="t" shapetype="t"/>
          <w10:wrap anchorx="margin"/>
        </v:rect>
      </w:pict>
    </w:r>
    <w:r>
      <w:rPr>
        <w:noProof/>
      </w:rPr>
      <w:pict>
        <v:rect id="_x0000_s5610" style="width:468pt;height:0.95pt;margin-top:12.65pt;margin-left:0.6pt;mso-position-horizontal-relative:margin;position:absolute;visibility:visible;z-index:-247273472" o:allowincell="f" fillcolor="black" stroked="f">
          <o:lock v:ext="edit" aspectratio="t" verticies="t" text="t" shapetype="t"/>
          <w10:wrap anchorx="margin"/>
        </v:rect>
      </w:pict>
    </w:r>
    <w:r>
      <w:rPr>
        <w:noProof/>
      </w:rPr>
      <w:pict>
        <v:rect id="_x0000_s5611" style="width:468pt;height:0.95pt;margin-top:12.65pt;margin-left:0.6pt;mso-position-horizontal-relative:margin;position:absolute;visibility:visible;z-index:-247272448" o:allowincell="f" fillcolor="black" stroked="f">
          <o:lock v:ext="edit" aspectratio="t" verticies="t" text="t" shapetype="t"/>
          <w10:wrap anchorx="margin"/>
        </v:rect>
      </w:pict>
    </w:r>
    <w:r>
      <w:rPr>
        <w:noProof/>
      </w:rPr>
      <w:pict>
        <v:rect id="_x0000_s5612" style="width:468pt;height:0.95pt;margin-top:12.65pt;margin-left:0.6pt;mso-position-horizontal-relative:margin;position:absolute;visibility:visible;z-index:-247271424" o:allowincell="f" fillcolor="black" stroked="f">
          <o:lock v:ext="edit" aspectratio="t" verticies="t" text="t" shapetype="t"/>
          <w10:wrap anchorx="margin"/>
        </v:rect>
      </w:pict>
    </w:r>
    <w:r>
      <w:rPr>
        <w:noProof/>
      </w:rPr>
      <w:pict>
        <v:rect id="_x0000_s5613" style="width:468pt;height:0.95pt;margin-top:12.65pt;margin-left:0.6pt;mso-position-horizontal-relative:margin;position:absolute;visibility:visible;z-index:-247270400" o:allowincell="f" fillcolor="black" stroked="f">
          <o:lock v:ext="edit" aspectratio="t" verticies="t" text="t" shapetype="t"/>
          <w10:wrap anchorx="margin"/>
        </v:rect>
      </w:pict>
    </w:r>
    <w:r>
      <w:rPr>
        <w:noProof/>
      </w:rPr>
      <w:pict>
        <v:rect id="_x0000_s5614" style="width:468pt;height:0.95pt;margin-top:12.65pt;margin-left:0.6pt;mso-position-horizontal-relative:margin;position:absolute;visibility:visible;z-index:-247269376" o:allowincell="f" fillcolor="black" stroked="f">
          <o:lock v:ext="edit" aspectratio="t" verticies="t" text="t" shapetype="t"/>
          <w10:wrap anchorx="margin"/>
        </v:rect>
      </w:pict>
    </w:r>
    <w:r>
      <w:rPr>
        <w:noProof/>
      </w:rPr>
      <w:pict>
        <v:rect id="_x0000_s5615" style="width:468pt;height:0.95pt;margin-top:12.65pt;margin-left:0.6pt;mso-position-horizontal-relative:margin;position:absolute;visibility:visible;z-index:-247268352" o:allowincell="f" fillcolor="black" stroked="f">
          <o:lock v:ext="edit" aspectratio="t" verticies="t" text="t" shapetype="t"/>
          <w10:wrap anchorx="margin"/>
        </v:rect>
      </w:pict>
    </w:r>
    <w:r>
      <w:rPr>
        <w:noProof/>
      </w:rPr>
      <w:pict>
        <v:rect id="_x0000_s5616" style="width:468pt;height:0.95pt;margin-top:12.65pt;margin-left:0.6pt;mso-position-horizontal-relative:margin;position:absolute;visibility:visible;z-index:-247267328" o:allowincell="f" fillcolor="black" stroked="f">
          <o:lock v:ext="edit" aspectratio="t" verticies="t" text="t" shapetype="t"/>
          <w10:wrap anchorx="margin"/>
        </v:rect>
      </w:pict>
    </w:r>
    <w:r>
      <w:rPr>
        <w:noProof/>
      </w:rPr>
      <w:pict>
        <v:rect id="_x0000_s5617" style="width:468pt;height:0.95pt;margin-top:12.65pt;margin-left:0.6pt;mso-position-horizontal-relative:margin;position:absolute;visibility:visible;z-index:-247266304" o:allowincell="f" fillcolor="black" stroked="f">
          <o:lock v:ext="edit" aspectratio="t" verticies="t" text="t" shapetype="t"/>
          <w10:wrap anchorx="margin"/>
        </v:rect>
      </w:pict>
    </w:r>
    <w:r>
      <w:rPr>
        <w:noProof/>
      </w:rPr>
      <w:pict>
        <v:rect id="_x0000_s5618" style="width:468pt;height:0.95pt;margin-top:12.65pt;margin-left:0.6pt;mso-position-horizontal-relative:margin;position:absolute;visibility:visible;z-index:-247265280" o:allowincell="f" fillcolor="black" stroked="f">
          <o:lock v:ext="edit" aspectratio="t" verticies="t" text="t" shapetype="t"/>
          <w10:wrap anchorx="margin"/>
        </v:rect>
      </w:pict>
    </w:r>
    <w:r>
      <w:rPr>
        <w:noProof/>
      </w:rPr>
      <w:pict>
        <v:rect id="_x0000_s5619" style="width:468pt;height:0.95pt;margin-top:12.65pt;margin-left:0.6pt;mso-position-horizontal-relative:margin;position:absolute;visibility:visible;z-index:-247264256" o:allowincell="f" fillcolor="black" stroked="f">
          <o:lock v:ext="edit" aspectratio="t" verticies="t" text="t" shapetype="t"/>
          <w10:wrap anchorx="margin"/>
        </v:rect>
      </w:pict>
    </w:r>
    <w:r>
      <w:rPr>
        <w:noProof/>
      </w:rPr>
      <w:pict>
        <v:rect id="_x0000_s5620" style="width:468pt;height:0.95pt;margin-top:12.65pt;margin-left:0.6pt;mso-position-horizontal-relative:margin;position:absolute;visibility:visible;z-index:-247263232" o:allowincell="f" fillcolor="black" stroked="f">
          <o:lock v:ext="edit" aspectratio="t" verticies="t" text="t" shapetype="t"/>
          <w10:wrap anchorx="margin"/>
        </v:rect>
      </w:pict>
    </w:r>
    <w:r>
      <w:rPr>
        <w:noProof/>
      </w:rPr>
      <w:pict>
        <v:rect id="_x0000_s5621" style="width:468pt;height:0.95pt;margin-top:12.65pt;margin-left:0.6pt;mso-position-horizontal-relative:margin;position:absolute;visibility:visible;z-index:-247262208" o:allowincell="f" fillcolor="black" stroked="f">
          <o:lock v:ext="edit" aspectratio="t" verticies="t" text="t" shapetype="t"/>
          <w10:wrap anchorx="margin"/>
        </v:rect>
      </w:pict>
    </w:r>
    <w:r>
      <w:rPr>
        <w:noProof/>
      </w:rPr>
      <w:pict>
        <v:rect id="_x0000_s5622" style="width:468pt;height:0.95pt;margin-top:12.65pt;margin-left:0.6pt;mso-position-horizontal-relative:margin;position:absolute;visibility:visible;z-index:-247261184" o:allowincell="f" fillcolor="black" stroked="f">
          <o:lock v:ext="edit" aspectratio="t" verticies="t" text="t" shapetype="t"/>
          <w10:wrap anchorx="margin"/>
        </v:rect>
      </w:pict>
    </w:r>
    <w:r>
      <w:rPr>
        <w:noProof/>
      </w:rPr>
      <w:pict>
        <v:rect id="_x0000_s5623" style="width:468pt;height:0.95pt;margin-top:12.65pt;margin-left:0.6pt;mso-position-horizontal-relative:margin;position:absolute;visibility:visible;z-index:-247260160" o:allowincell="f" fillcolor="black" stroked="f">
          <o:lock v:ext="edit" aspectratio="t" verticies="t" text="t" shapetype="t"/>
          <w10:wrap anchorx="margin"/>
        </v:rect>
      </w:pict>
    </w:r>
    <w:r>
      <w:rPr>
        <w:noProof/>
      </w:rPr>
      <w:pict>
        <v:rect id="_x0000_s5624" style="width:468pt;height:0.95pt;margin-top:12.65pt;margin-left:0.6pt;mso-position-horizontal-relative:margin;position:absolute;visibility:visible;z-index:-247259136" o:allowincell="f" fillcolor="black" stroked="f">
          <o:lock v:ext="edit" aspectratio="t" verticies="t" text="t" shapetype="t"/>
          <w10:wrap anchorx="margin"/>
        </v:rect>
      </w:pict>
    </w:r>
    <w:r>
      <w:rPr>
        <w:noProof/>
      </w:rPr>
      <w:pict>
        <v:rect id="_x0000_s5625" style="width:468pt;height:0.95pt;margin-top:12.65pt;margin-left:0.6pt;mso-position-horizontal-relative:margin;position:absolute;visibility:visible;z-index:-247258112" o:allowincell="f" fillcolor="black" stroked="f">
          <o:lock v:ext="edit" aspectratio="t" verticies="t" text="t" shapetype="t"/>
          <w10:wrap anchorx="margin"/>
        </v:rect>
      </w:pict>
    </w:r>
    <w:r>
      <w:rPr>
        <w:noProof/>
      </w:rPr>
      <w:pict>
        <v:rect id="_x0000_s5626" style="width:468pt;height:0.95pt;margin-top:12.65pt;margin-left:0.6pt;mso-position-horizontal-relative:margin;position:absolute;visibility:visible;z-index:-247257088" o:allowincell="f" fillcolor="black" stroked="f">
          <o:lock v:ext="edit" aspectratio="t" verticies="t" text="t" shapetype="t"/>
          <w10:wrap anchorx="margin"/>
        </v:rect>
      </w:pict>
    </w:r>
    <w:r>
      <w:rPr>
        <w:noProof/>
      </w:rPr>
      <w:pict>
        <v:rect id="_x0000_s5627" style="width:468pt;height:0.95pt;margin-top:12.65pt;margin-left:0.6pt;mso-position-horizontal-relative:margin;position:absolute;visibility:visible;z-index:-247256064" o:allowincell="f" fillcolor="black" stroked="f">
          <o:lock v:ext="edit" aspectratio="t" verticies="t" text="t" shapetype="t"/>
          <w10:wrap anchorx="margin"/>
        </v:rect>
      </w:pict>
    </w:r>
    <w:r>
      <w:rPr>
        <w:noProof/>
      </w:rPr>
      <w:pict>
        <v:rect id="_x0000_s5628" style="width:468pt;height:0.95pt;margin-top:12.65pt;margin-left:0.6pt;mso-position-horizontal-relative:margin;position:absolute;visibility:visible;z-index:-247255040" o:allowincell="f" fillcolor="black" stroked="f">
          <o:lock v:ext="edit" aspectratio="t" verticies="t" text="t" shapetype="t"/>
          <w10:wrap anchorx="margin"/>
        </v:rect>
      </w:pict>
    </w:r>
    <w:r>
      <w:rPr>
        <w:noProof/>
      </w:rPr>
      <w:pict>
        <v:rect id="_x0000_s5629" style="width:468pt;height:0.95pt;margin-top:12.65pt;margin-left:0.6pt;mso-position-horizontal-relative:margin;position:absolute;visibility:visible;z-index:-247254016" o:allowincell="f" fillcolor="black" stroked="f">
          <o:lock v:ext="edit" aspectratio="t" verticies="t" text="t" shapetype="t"/>
          <w10:wrap anchorx="margin"/>
        </v:rect>
      </w:pict>
    </w:r>
    <w:r>
      <w:rPr>
        <w:noProof/>
      </w:rPr>
      <w:pict>
        <v:rect id="_x0000_s5630" style="width:468pt;height:0.95pt;margin-top:12.65pt;margin-left:0.6pt;mso-position-horizontal-relative:margin;position:absolute;visibility:visible;z-index:-247252992" o:allowincell="f" fillcolor="black" stroked="f">
          <o:lock v:ext="edit" aspectratio="t" verticies="t" text="t" shapetype="t"/>
          <w10:wrap anchorx="margin"/>
        </v:rect>
      </w:pict>
    </w:r>
    <w:r>
      <w:rPr>
        <w:noProof/>
      </w:rPr>
      <w:pict>
        <v:rect id="_x0000_s5631" style="width:468pt;height:0.95pt;margin-top:12.65pt;margin-left:0.6pt;mso-position-horizontal-relative:margin;position:absolute;visibility:visible;z-index:-247251968" o:allowincell="f" fillcolor="black" stroked="f">
          <o:lock v:ext="edit" aspectratio="t" verticies="t" text="t" shapetype="t"/>
          <w10:wrap anchorx="margin"/>
        </v:rect>
      </w:pict>
    </w:r>
    <w:r>
      <w:rPr>
        <w:noProof/>
      </w:rPr>
      <w:pict>
        <v:rect id="_x0000_s5632" style="width:468pt;height:0.95pt;margin-top:12.65pt;margin-left:0.6pt;mso-position-horizontal-relative:margin;position:absolute;visibility:visible;z-index:-247250944" o:allowincell="f" fillcolor="black" stroked="f">
          <o:lock v:ext="edit" aspectratio="t" verticies="t" text="t" shapetype="t"/>
          <w10:wrap anchorx="margin"/>
        </v:rect>
      </w:pict>
    </w:r>
    <w:r>
      <w:rPr>
        <w:noProof/>
      </w:rPr>
      <w:pict>
        <v:rect id="_x0000_s5633" style="width:468pt;height:0.95pt;margin-top:12.65pt;margin-left:0.6pt;mso-position-horizontal-relative:margin;position:absolute;visibility:visible;z-index:-247249920" o:allowincell="f" fillcolor="black" stroked="f">
          <o:lock v:ext="edit" aspectratio="t" verticies="t" text="t" shapetype="t"/>
          <w10:wrap anchorx="margin"/>
        </v:rect>
      </w:pict>
    </w:r>
    <w:r>
      <w:rPr>
        <w:noProof/>
      </w:rPr>
      <w:pict>
        <v:rect id="_x0000_s5634" style="width:468pt;height:0.95pt;margin-top:12.65pt;margin-left:0.6pt;mso-position-horizontal-relative:margin;position:absolute;visibility:visible;z-index:-247248896" o:allowincell="f" fillcolor="black" stroked="f">
          <o:lock v:ext="edit" aspectratio="t" verticies="t" text="t" shapetype="t"/>
          <w10:wrap anchorx="margin"/>
        </v:rect>
      </w:pict>
    </w:r>
    <w:r>
      <w:rPr>
        <w:noProof/>
      </w:rPr>
      <w:pict>
        <v:rect id="_x0000_s5635" style="width:468pt;height:0.95pt;margin-top:12.65pt;margin-left:0.6pt;mso-position-horizontal-relative:margin;position:absolute;visibility:visible;z-index:-247247872" o:allowincell="f" fillcolor="black" stroked="f">
          <o:lock v:ext="edit" aspectratio="t" verticies="t" text="t" shapetype="t"/>
          <w10:wrap anchorx="margin"/>
        </v:rect>
      </w:pict>
    </w:r>
    <w:r>
      <w:rPr>
        <w:noProof/>
      </w:rPr>
      <w:pict>
        <v:rect id="_x0000_s5636" style="width:468pt;height:0.95pt;margin-top:12.65pt;margin-left:0.6pt;mso-position-horizontal-relative:margin;position:absolute;visibility:visible;z-index:-247246848" o:allowincell="f" fillcolor="black" stroked="f">
          <o:lock v:ext="edit" aspectratio="t" verticies="t" text="t" shapetype="t"/>
          <w10:wrap anchorx="margin"/>
        </v:rect>
      </w:pict>
    </w:r>
    <w:r>
      <w:rPr>
        <w:noProof/>
      </w:rPr>
      <w:pict>
        <v:rect id="_x0000_s5637" style="width:468pt;height:0.95pt;margin-top:12.65pt;margin-left:0.6pt;mso-position-horizontal-relative:margin;position:absolute;visibility:visible;z-index:-247245824" o:allowincell="f" fillcolor="black" stroked="f">
          <o:lock v:ext="edit" aspectratio="t" verticies="t" text="t" shapetype="t"/>
          <w10:wrap anchorx="margin"/>
        </v:rect>
      </w:pict>
    </w:r>
    <w:r>
      <w:rPr>
        <w:noProof/>
      </w:rPr>
      <w:pict>
        <v:rect id="_x0000_s5638" style="width:468pt;height:0.95pt;margin-top:12.65pt;margin-left:0.6pt;mso-position-horizontal-relative:margin;position:absolute;visibility:visible;z-index:-247244800" o:allowincell="f" fillcolor="black" stroked="f">
          <o:lock v:ext="edit" aspectratio="t" verticies="t" text="t" shapetype="t"/>
          <w10:wrap anchorx="margin"/>
        </v:rect>
      </w:pict>
    </w:r>
    <w:r>
      <w:rPr>
        <w:noProof/>
      </w:rPr>
      <w:pict>
        <v:rect id="_x0000_s5639" style="width:468pt;height:0.95pt;margin-top:12.65pt;margin-left:0.6pt;mso-position-horizontal-relative:margin;position:absolute;visibility:visible;z-index:-247243776" o:allowincell="f" fillcolor="black" stroked="f">
          <o:lock v:ext="edit" aspectratio="t" verticies="t" text="t" shapetype="t"/>
          <w10:wrap anchorx="margin"/>
        </v:rect>
      </w:pict>
    </w:r>
    <w:r>
      <w:rPr>
        <w:noProof/>
      </w:rPr>
      <w:pict>
        <v:rect id="_x0000_s5640" style="width:468pt;height:0.95pt;margin-top:12.65pt;margin-left:0.6pt;mso-position-horizontal-relative:margin;position:absolute;visibility:visible;z-index:-247242752" o:allowincell="f" fillcolor="black" stroked="f">
          <o:lock v:ext="edit" aspectratio="t" verticies="t" text="t" shapetype="t"/>
          <w10:wrap anchorx="margin"/>
        </v:rect>
      </w:pict>
    </w:r>
    <w:r>
      <w:rPr>
        <w:noProof/>
      </w:rPr>
      <w:pict>
        <v:rect id="_x0000_s5641" style="width:468pt;height:0.95pt;margin-top:12.65pt;margin-left:0.6pt;mso-position-horizontal-relative:margin;position:absolute;visibility:visible;z-index:-247241728" o:allowincell="f" fillcolor="black" stroked="f">
          <o:lock v:ext="edit" aspectratio="t" verticies="t" text="t" shapetype="t"/>
          <w10:wrap anchorx="margin"/>
        </v:rect>
      </w:pict>
    </w:r>
    <w:r>
      <w:rPr>
        <w:noProof/>
      </w:rPr>
      <w:pict>
        <v:rect id="_x0000_s5642" style="width:468pt;height:0.95pt;margin-top:12.65pt;margin-left:0.6pt;mso-position-horizontal-relative:margin;position:absolute;visibility:visible;z-index:-247240704" o:allowincell="f" fillcolor="black" stroked="f">
          <o:lock v:ext="edit" aspectratio="t" verticies="t" text="t" shapetype="t"/>
          <w10:wrap anchorx="margin"/>
        </v:rect>
      </w:pict>
    </w:r>
    <w:r>
      <w:rPr>
        <w:noProof/>
      </w:rPr>
      <w:pict>
        <v:rect id="_x0000_s5643" style="width:468pt;height:0.95pt;margin-top:12.65pt;margin-left:0.6pt;mso-position-horizontal-relative:margin;position:absolute;visibility:visible;z-index:-247239680" o:allowincell="f" fillcolor="black" stroked="f">
          <o:lock v:ext="edit" aspectratio="t" verticies="t" text="t" shapetype="t"/>
          <w10:wrap anchorx="margin"/>
        </v:rect>
      </w:pict>
    </w:r>
    <w:r>
      <w:rPr>
        <w:noProof/>
      </w:rPr>
      <w:pict>
        <v:rect id="_x0000_s5644" style="width:468pt;height:0.95pt;margin-top:12.65pt;margin-left:0.6pt;mso-position-horizontal-relative:margin;position:absolute;visibility:visible;z-index:-247238656" o:allowincell="f" fillcolor="black" stroked="f">
          <o:lock v:ext="edit" aspectratio="t" verticies="t" text="t" shapetype="t"/>
          <w10:wrap anchorx="margin"/>
        </v:rect>
      </w:pict>
    </w:r>
    <w:r>
      <w:rPr>
        <w:noProof/>
      </w:rPr>
      <w:pict>
        <v:rect id="_x0000_s5645" style="width:468pt;height:0.95pt;margin-top:12.65pt;margin-left:0.6pt;mso-position-horizontal-relative:margin;position:absolute;visibility:visible;z-index:-247237632" o:allowincell="f" fillcolor="black" stroked="f">
          <o:lock v:ext="edit" aspectratio="t" verticies="t" text="t" shapetype="t"/>
          <w10:wrap anchorx="margin"/>
        </v:rect>
      </w:pict>
    </w:r>
    <w:r>
      <w:rPr>
        <w:noProof/>
      </w:rPr>
      <w:pict>
        <v:rect id="_x0000_s5646" style="width:468pt;height:0.95pt;margin-top:12.65pt;margin-left:0.6pt;mso-position-horizontal-relative:margin;position:absolute;visibility:visible;z-index:-247236608" o:allowincell="f" fillcolor="black" stroked="f">
          <o:lock v:ext="edit" aspectratio="t" verticies="t" text="t" shapetype="t"/>
          <w10:wrap anchorx="margin"/>
        </v:rect>
      </w:pict>
    </w:r>
    <w:r>
      <w:rPr>
        <w:noProof/>
      </w:rPr>
      <w:pict>
        <v:rect id="_x0000_s5647" style="width:468pt;height:0.95pt;margin-top:12.65pt;margin-left:0.6pt;mso-position-horizontal-relative:margin;position:absolute;visibility:visible;z-index:-247235584" o:allowincell="f" fillcolor="black" stroked="f">
          <o:lock v:ext="edit" aspectratio="t" verticies="t" text="t" shapetype="t"/>
          <w10:wrap anchorx="margin"/>
        </v:rect>
      </w:pict>
    </w:r>
    <w:r>
      <w:rPr>
        <w:noProof/>
      </w:rPr>
      <w:pict>
        <v:rect id="_x0000_s5648" style="width:468pt;height:0.95pt;margin-top:12.65pt;margin-left:0.6pt;mso-position-horizontal-relative:margin;position:absolute;visibility:visible;z-index:-247234560" o:allowincell="f" fillcolor="black" stroked="f">
          <o:lock v:ext="edit" aspectratio="t" verticies="t" text="t" shapetype="t"/>
          <w10:wrap anchorx="margin"/>
        </v:rect>
      </w:pict>
    </w:r>
    <w:r w:rsidR="000A7801">
      <w:tab/>
      <w:t>Federal Communications Commission</w:t>
    </w:r>
    <w:r w:rsidR="000A7801">
      <w:tab/>
    </w:r>
    <w:r w:rsidRPr="0079011B" w:rsidR="000A7801">
      <w:t>FCC 20-138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rsidRPr="0079011B" w:rsidP="00687525" w14:paraId="44C04901" w14:textId="77777777">
    <w:pPr>
      <w:pStyle w:val="Header"/>
    </w:pPr>
    <w:r>
      <w:rPr>
        <w:noProof/>
      </w:rPr>
      <w:pict>
        <v:rect id="_x0000_s5649" style="width:468pt;height:0.95pt;margin-top:12.65pt;margin-left:0.6pt;mso-position-horizontal-relative:margin;position:absolute;visibility:visible;z-index:-248708096" o:allowincell="f" fillcolor="black" stroked="f">
          <o:lock v:ext="edit" aspectratio="t" verticies="t" text="t" shapetype="t"/>
          <w10:wrap anchorx="margin"/>
        </v:rect>
      </w:pict>
    </w:r>
    <w:r>
      <w:rPr>
        <w:noProof/>
      </w:rPr>
      <w:pict>
        <v:rect id="_x0000_s5650" style="width:468pt;height:0.95pt;margin-top:12.65pt;margin-left:0.6pt;mso-position-horizontal-relative:margin;position:absolute;visibility:visible;z-index:-248707072" o:allowincell="f" fillcolor="black" stroked="f">
          <o:lock v:ext="edit" aspectratio="t" verticies="t" text="t" shapetype="t"/>
          <w10:wrap anchorx="margin"/>
        </v:rect>
      </w:pict>
    </w:r>
    <w:r>
      <w:rPr>
        <w:noProof/>
      </w:rPr>
      <w:pict>
        <v:rect id="_x0000_s5651" style="width:468pt;height:0.95pt;margin-top:12.65pt;margin-left:0.6pt;mso-position-horizontal-relative:margin;position:absolute;visibility:visible;z-index:-248706048" o:allowincell="f" fillcolor="black" stroked="f">
          <o:lock v:ext="edit" aspectratio="t" verticies="t" text="t" shapetype="t"/>
          <w10:wrap anchorx="margin"/>
        </v:rect>
      </w:pict>
    </w:r>
    <w:r>
      <w:rPr>
        <w:noProof/>
      </w:rPr>
      <w:pict>
        <v:rect id="_x0000_s5652" style="width:468pt;height:0.95pt;margin-top:12.65pt;margin-left:0.6pt;mso-position-horizontal-relative:margin;position:absolute;visibility:visible;z-index:-248705024" o:allowincell="f" fillcolor="black" stroked="f">
          <o:lock v:ext="edit" aspectratio="t" verticies="t" text="t" shapetype="t"/>
          <w10:wrap anchorx="margin"/>
        </v:rect>
      </w:pict>
    </w:r>
    <w:r>
      <w:rPr>
        <w:noProof/>
      </w:rPr>
      <w:pict>
        <v:rect id="_x0000_s5653" style="width:468pt;height:0.95pt;margin-top:12.65pt;margin-left:0.6pt;mso-position-horizontal-relative:margin;position:absolute;visibility:visible;z-index:-248704000" o:allowincell="f" fillcolor="black" stroked="f">
          <o:lock v:ext="edit" aspectratio="t" verticies="t" text="t" shapetype="t"/>
          <w10:wrap anchorx="margin"/>
        </v:rect>
      </w:pict>
    </w:r>
    <w:r>
      <w:rPr>
        <w:noProof/>
      </w:rPr>
      <w:pict>
        <v:rect id="_x0000_s5654" style="width:468pt;height:0.95pt;margin-top:12.65pt;margin-left:0.6pt;mso-position-horizontal-relative:margin;position:absolute;visibility:visible;z-index:-248702976" o:allowincell="f" fillcolor="black" stroked="f">
          <o:lock v:ext="edit" aspectratio="t" verticies="t" text="t" shapetype="t"/>
          <w10:wrap anchorx="margin"/>
        </v:rect>
      </w:pict>
    </w:r>
    <w:r>
      <w:rPr>
        <w:noProof/>
      </w:rPr>
      <w:pict>
        <v:rect id="_x0000_s5655" style="width:468pt;height:0.95pt;margin-top:12.65pt;margin-left:0.6pt;mso-position-horizontal-relative:margin;position:absolute;visibility:visible;z-index:-248701952" o:allowincell="f" fillcolor="black" stroked="f">
          <o:lock v:ext="edit" aspectratio="t" verticies="t" text="t" shapetype="t"/>
          <w10:wrap anchorx="margin"/>
        </v:rect>
      </w:pict>
    </w:r>
    <w:r>
      <w:rPr>
        <w:noProof/>
      </w:rPr>
      <w:pict>
        <v:rect id="_x0000_s5656" style="width:468pt;height:0.95pt;margin-top:12.65pt;margin-left:0.6pt;mso-position-horizontal-relative:margin;position:absolute;visibility:visible;z-index:-248700928" o:allowincell="f" fillcolor="black" stroked="f">
          <o:lock v:ext="edit" aspectratio="t" verticies="t" text="t" shapetype="t"/>
          <w10:wrap anchorx="margin"/>
        </v:rect>
      </w:pict>
    </w:r>
    <w:r>
      <w:rPr>
        <w:noProof/>
      </w:rPr>
      <w:pict>
        <v:rect id="_x0000_s5657" style="width:468pt;height:0.95pt;margin-top:12.65pt;margin-left:0.6pt;mso-position-horizontal-relative:margin;position:absolute;visibility:visible;z-index:-248699904" o:allowincell="f" fillcolor="black" stroked="f">
          <o:lock v:ext="edit" aspectratio="t" verticies="t" text="t" shapetype="t"/>
          <w10:wrap anchorx="margin"/>
        </v:rect>
      </w:pict>
    </w:r>
    <w:r>
      <w:rPr>
        <w:noProof/>
      </w:rPr>
      <w:pict>
        <v:rect id="_x0000_s5658" style="width:468pt;height:0.95pt;margin-top:12.65pt;margin-left:0.6pt;mso-position-horizontal-relative:margin;position:absolute;visibility:visible;z-index:-248698880" o:allowincell="f" fillcolor="black" stroked="f">
          <o:lock v:ext="edit" aspectratio="t" verticies="t" text="t" shapetype="t"/>
          <w10:wrap anchorx="margin"/>
        </v:rect>
      </w:pict>
    </w:r>
    <w:r>
      <w:rPr>
        <w:noProof/>
      </w:rPr>
      <w:pict>
        <v:rect id="_x0000_s5659" style="width:468pt;height:0.95pt;margin-top:12.65pt;margin-left:0.6pt;mso-position-horizontal-relative:margin;position:absolute;visibility:visible;z-index:-248697856" o:allowincell="f" fillcolor="black" stroked="f">
          <o:lock v:ext="edit" aspectratio="t" verticies="t" text="t" shapetype="t"/>
          <w10:wrap anchorx="margin"/>
        </v:rect>
      </w:pict>
    </w:r>
    <w:r>
      <w:rPr>
        <w:noProof/>
      </w:rPr>
      <w:pict>
        <v:rect id="_x0000_s5660" style="width:468pt;height:0.95pt;margin-top:12.65pt;margin-left:0.6pt;mso-position-horizontal-relative:margin;position:absolute;visibility:visible;z-index:-248696832" o:allowincell="f" fillcolor="black" stroked="f">
          <o:lock v:ext="edit" aspectratio="t" verticies="t" text="t" shapetype="t"/>
          <w10:wrap anchorx="margin"/>
        </v:rect>
      </w:pict>
    </w:r>
    <w:r>
      <w:rPr>
        <w:noProof/>
      </w:rPr>
      <w:pict>
        <v:rect id="_x0000_s5661" style="width:468pt;height:0.95pt;margin-top:12.65pt;margin-left:0.6pt;mso-position-horizontal-relative:margin;position:absolute;visibility:visible;z-index:-248695808" o:allowincell="f" fillcolor="black" stroked="f">
          <o:lock v:ext="edit" aspectratio="t" verticies="t" text="t" shapetype="t"/>
          <w10:wrap anchorx="margin"/>
        </v:rect>
      </w:pict>
    </w:r>
    <w:r>
      <w:rPr>
        <w:noProof/>
      </w:rPr>
      <w:pict>
        <v:rect id="_x0000_s5662" style="width:468pt;height:0.95pt;margin-top:12.65pt;margin-left:0.6pt;mso-position-horizontal-relative:margin;position:absolute;visibility:visible;z-index:-248694784" o:allowincell="f" fillcolor="black" stroked="f">
          <o:lock v:ext="edit" aspectratio="t" verticies="t" text="t" shapetype="t"/>
          <w10:wrap anchorx="margin"/>
        </v:rect>
      </w:pict>
    </w:r>
    <w:r>
      <w:rPr>
        <w:noProof/>
      </w:rPr>
      <w:pict>
        <v:rect id="_x0000_s5663" style="width:468pt;height:0.95pt;margin-top:12.65pt;margin-left:0.6pt;mso-position-horizontal-relative:margin;position:absolute;visibility:visible;z-index:-248693760" o:allowincell="f" fillcolor="black" stroked="f">
          <o:lock v:ext="edit" aspectratio="t" verticies="t" text="t" shapetype="t"/>
          <w10:wrap anchorx="margin"/>
        </v:rect>
      </w:pict>
    </w:r>
    <w:r>
      <w:rPr>
        <w:noProof/>
      </w:rPr>
      <w:pict>
        <v:rect id="_x0000_s5664" style="width:468pt;height:0.95pt;margin-top:12.65pt;margin-left:0.6pt;mso-position-horizontal-relative:margin;position:absolute;visibility:visible;z-index:-248692736" o:allowincell="f" fillcolor="black" stroked="f">
          <o:lock v:ext="edit" aspectratio="t" verticies="t" text="t" shapetype="t"/>
          <w10:wrap anchorx="margin"/>
        </v:rect>
      </w:pict>
    </w:r>
    <w:r>
      <w:rPr>
        <w:noProof/>
      </w:rPr>
      <w:pict>
        <v:rect id="_x0000_s5665" style="width:468pt;height:0.95pt;margin-top:12.65pt;margin-left:0.6pt;mso-position-horizontal-relative:margin;position:absolute;visibility:visible;z-index:-248691712" o:allowincell="f" fillcolor="black" stroked="f">
          <o:lock v:ext="edit" aspectratio="t" verticies="t" text="t" shapetype="t"/>
          <w10:wrap anchorx="margin"/>
        </v:rect>
      </w:pict>
    </w:r>
    <w:r>
      <w:rPr>
        <w:noProof/>
      </w:rPr>
      <w:pict>
        <v:rect id="_x0000_s5666" style="width:468pt;height:0.95pt;margin-top:12.65pt;margin-left:0.6pt;mso-position-horizontal-relative:margin;position:absolute;visibility:visible;z-index:-248690688" o:allowincell="f" fillcolor="black" stroked="f">
          <o:lock v:ext="edit" aspectratio="t" verticies="t" text="t" shapetype="t"/>
          <w10:wrap anchorx="margin"/>
        </v:rect>
      </w:pict>
    </w:r>
    <w:r>
      <w:rPr>
        <w:noProof/>
      </w:rPr>
      <w:pict>
        <v:rect id="_x0000_s5667" style="width:468pt;height:0.95pt;margin-top:12.65pt;margin-left:0.6pt;mso-position-horizontal-relative:margin;position:absolute;visibility:visible;z-index:-248689664" o:allowincell="f" fillcolor="black" stroked="f">
          <o:lock v:ext="edit" aspectratio="t" verticies="t" text="t" shapetype="t"/>
          <w10:wrap anchorx="margin"/>
        </v:rect>
      </w:pict>
    </w:r>
    <w:r>
      <w:rPr>
        <w:noProof/>
      </w:rPr>
      <w:pict>
        <v:rect id="_x0000_s5668" style="width:468pt;height:0.95pt;margin-top:12.65pt;margin-left:0.6pt;mso-position-horizontal-relative:margin;position:absolute;visibility:visible;z-index:-248688640" o:allowincell="f" fillcolor="black" stroked="f">
          <o:lock v:ext="edit" aspectratio="t" verticies="t" text="t" shapetype="t"/>
          <w10:wrap anchorx="margin"/>
        </v:rect>
      </w:pict>
    </w:r>
    <w:r>
      <w:rPr>
        <w:noProof/>
      </w:rPr>
      <w:pict>
        <v:rect id="_x0000_s5669" style="width:468pt;height:0.95pt;margin-top:12.65pt;margin-left:0.6pt;mso-position-horizontal-relative:margin;position:absolute;visibility:visible;z-index:-248687616" o:allowincell="f" fillcolor="black" stroked="f">
          <o:lock v:ext="edit" aspectratio="t" verticies="t" text="t" shapetype="t"/>
          <w10:wrap anchorx="margin"/>
        </v:rect>
      </w:pict>
    </w:r>
    <w:r>
      <w:rPr>
        <w:noProof/>
      </w:rPr>
      <w:pict>
        <v:rect id="_x0000_s5670" style="width:468pt;height:0.95pt;margin-top:12.65pt;margin-left:0.6pt;mso-position-horizontal-relative:margin;position:absolute;visibility:visible;z-index:-248686592" o:allowincell="f" fillcolor="black" stroked="f">
          <o:lock v:ext="edit" aspectratio="t" verticies="t" text="t" shapetype="t"/>
          <w10:wrap anchorx="margin"/>
        </v:rect>
      </w:pict>
    </w:r>
    <w:r>
      <w:rPr>
        <w:noProof/>
      </w:rPr>
      <w:pict>
        <v:rect id="_x0000_s5671" style="width:468pt;height:0.95pt;margin-top:12.65pt;margin-left:0.6pt;mso-position-horizontal-relative:margin;position:absolute;visibility:visible;z-index:-248685568" o:allowincell="f" fillcolor="black" stroked="f">
          <o:lock v:ext="edit" aspectratio="t" verticies="t" text="t" shapetype="t"/>
          <w10:wrap anchorx="margin"/>
        </v:rect>
      </w:pict>
    </w:r>
    <w:r>
      <w:rPr>
        <w:noProof/>
      </w:rPr>
      <w:pict>
        <v:rect id="_x0000_s5672" style="width:468pt;height:0.95pt;margin-top:12.65pt;margin-left:0.6pt;mso-position-horizontal-relative:margin;position:absolute;visibility:visible;z-index:-248684544" o:allowincell="f" fillcolor="black" stroked="f">
          <o:lock v:ext="edit" aspectratio="t" verticies="t" text="t" shapetype="t"/>
          <w10:wrap anchorx="margin"/>
        </v:rect>
      </w:pict>
    </w:r>
    <w:r>
      <w:rPr>
        <w:noProof/>
      </w:rPr>
      <w:pict>
        <v:rect id="_x0000_s5673" style="width:468pt;height:0.95pt;margin-top:12.65pt;margin-left:0.6pt;mso-position-horizontal-relative:margin;position:absolute;visibility:visible;z-index:-248683520" o:allowincell="f" fillcolor="black" stroked="f">
          <o:lock v:ext="edit" aspectratio="t" verticies="t" text="t" shapetype="t"/>
          <w10:wrap anchorx="margin"/>
        </v:rect>
      </w:pict>
    </w:r>
    <w:r>
      <w:rPr>
        <w:noProof/>
      </w:rPr>
      <w:pict>
        <v:rect id="_x0000_s5674" style="width:468pt;height:0.95pt;margin-top:12.65pt;margin-left:0.6pt;mso-position-horizontal-relative:margin;position:absolute;visibility:visible;z-index:-248682496" o:allowincell="f" fillcolor="black" stroked="f">
          <o:lock v:ext="edit" aspectratio="t" verticies="t" text="t" shapetype="t"/>
          <w10:wrap anchorx="margin"/>
        </v:rect>
      </w:pict>
    </w:r>
    <w:r>
      <w:rPr>
        <w:noProof/>
      </w:rPr>
      <w:pict>
        <v:rect id="_x0000_s5675" style="width:468pt;height:0.95pt;margin-top:12.65pt;margin-left:0.6pt;mso-position-horizontal-relative:margin;position:absolute;visibility:visible;z-index:-248681472" o:allowincell="f" fillcolor="black" stroked="f">
          <o:lock v:ext="edit" aspectratio="t" verticies="t" text="t" shapetype="t"/>
          <w10:wrap anchorx="margin"/>
        </v:rect>
      </w:pict>
    </w:r>
    <w:r>
      <w:rPr>
        <w:noProof/>
      </w:rPr>
      <w:pict>
        <v:rect id="_x0000_s5676" style="width:468pt;height:0.95pt;margin-top:12.65pt;margin-left:0.6pt;mso-position-horizontal-relative:margin;position:absolute;visibility:visible;z-index:-248680448" o:allowincell="f" fillcolor="black" stroked="f">
          <o:lock v:ext="edit" aspectratio="t" verticies="t" text="t" shapetype="t"/>
          <w10:wrap anchorx="margin"/>
        </v:rect>
      </w:pict>
    </w:r>
    <w:r>
      <w:rPr>
        <w:noProof/>
      </w:rPr>
      <w:pict>
        <v:rect id="_x0000_s5677" style="width:468pt;height:0.95pt;margin-top:12.65pt;margin-left:0.6pt;mso-position-horizontal-relative:margin;position:absolute;visibility:visible;z-index:-248679424" o:allowincell="f" fillcolor="black" stroked="f">
          <o:lock v:ext="edit" aspectratio="t" verticies="t" text="t" shapetype="t"/>
          <w10:wrap anchorx="margin"/>
        </v:rect>
      </w:pict>
    </w:r>
    <w:r>
      <w:rPr>
        <w:noProof/>
      </w:rPr>
      <w:pict>
        <v:rect id="_x0000_s5678" style="width:468pt;height:0.95pt;margin-top:12.65pt;margin-left:0.6pt;mso-position-horizontal-relative:margin;position:absolute;visibility:visible;z-index:-248678400" o:allowincell="f" fillcolor="black" stroked="f">
          <o:lock v:ext="edit" aspectratio="t" verticies="t" text="t" shapetype="t"/>
          <w10:wrap anchorx="margin"/>
        </v:rect>
      </w:pict>
    </w:r>
    <w:r>
      <w:rPr>
        <w:noProof/>
      </w:rPr>
      <w:pict>
        <v:rect id="_x0000_s5679" style="width:468pt;height:0.95pt;margin-top:12.65pt;margin-left:0.6pt;mso-position-horizontal-relative:margin;position:absolute;visibility:visible;z-index:-248677376" o:allowincell="f" fillcolor="black" stroked="f">
          <o:lock v:ext="edit" aspectratio="t" verticies="t" text="t" shapetype="t"/>
          <w10:wrap anchorx="margin"/>
        </v:rect>
      </w:pict>
    </w:r>
    <w:r>
      <w:rPr>
        <w:noProof/>
      </w:rPr>
      <w:pict>
        <v:rect id="_x0000_s5680" style="width:468pt;height:0.95pt;margin-top:12.65pt;margin-left:0.6pt;mso-position-horizontal-relative:margin;position:absolute;visibility:visible;z-index:-248676352" o:allowincell="f" fillcolor="black" stroked="f">
          <o:lock v:ext="edit" aspectratio="t" verticies="t" text="t" shapetype="t"/>
          <w10:wrap anchorx="margin"/>
        </v:rect>
      </w:pict>
    </w:r>
    <w:r>
      <w:rPr>
        <w:noProof/>
      </w:rPr>
      <w:pict>
        <v:rect id="_x0000_s5681" style="width:468pt;height:0.95pt;margin-top:12.65pt;margin-left:0.6pt;mso-position-horizontal-relative:margin;position:absolute;visibility:visible;z-index:-248675328" o:allowincell="f" fillcolor="black" stroked="f">
          <o:lock v:ext="edit" aspectratio="t" verticies="t" text="t" shapetype="t"/>
          <w10:wrap anchorx="margin"/>
        </v:rect>
      </w:pict>
    </w:r>
    <w:r>
      <w:rPr>
        <w:noProof/>
      </w:rPr>
      <w:pict>
        <v:rect id="_x0000_s5682" style="width:468pt;height:0.95pt;margin-top:12.65pt;margin-left:0.6pt;mso-position-horizontal-relative:margin;position:absolute;visibility:visible;z-index:-248674304" o:allowincell="f" fillcolor="black" stroked="f">
          <o:lock v:ext="edit" aspectratio="t" verticies="t" text="t" shapetype="t"/>
          <w10:wrap anchorx="margin"/>
        </v:rect>
      </w:pict>
    </w:r>
    <w:r>
      <w:rPr>
        <w:noProof/>
      </w:rPr>
      <w:pict>
        <v:rect id="_x0000_s5683" style="width:468pt;height:0.95pt;margin-top:12.65pt;margin-left:0.6pt;mso-position-horizontal-relative:margin;position:absolute;visibility:visible;z-index:-248673280" o:allowincell="f" fillcolor="black" stroked="f">
          <o:lock v:ext="edit" aspectratio="t" verticies="t" text="t" shapetype="t"/>
          <w10:wrap anchorx="margin"/>
        </v:rect>
      </w:pict>
    </w:r>
    <w:r>
      <w:rPr>
        <w:noProof/>
      </w:rPr>
      <w:pict>
        <v:rect id="_x0000_s5684" style="width:468pt;height:0.95pt;margin-top:12.65pt;margin-left:0.6pt;mso-position-horizontal-relative:margin;position:absolute;visibility:visible;z-index:-248672256" o:allowincell="f" fillcolor="black" stroked="f">
          <o:lock v:ext="edit" aspectratio="t" verticies="t" text="t" shapetype="t"/>
          <w10:wrap anchorx="margin"/>
        </v:rect>
      </w:pict>
    </w:r>
    <w:r>
      <w:rPr>
        <w:noProof/>
      </w:rPr>
      <w:pict>
        <v:rect id="_x0000_s5685" style="width:468pt;height:0.95pt;margin-top:12.65pt;margin-left:0.6pt;mso-position-horizontal-relative:margin;position:absolute;visibility:visible;z-index:-248671232" o:allowincell="f" fillcolor="black" stroked="f">
          <o:lock v:ext="edit" aspectratio="t" verticies="t" text="t" shapetype="t"/>
          <w10:wrap anchorx="margin"/>
        </v:rect>
      </w:pict>
    </w:r>
    <w:r>
      <w:rPr>
        <w:noProof/>
      </w:rPr>
      <w:pict>
        <v:rect id="_x0000_s5686" style="width:468pt;height:0.95pt;margin-top:12.65pt;margin-left:0.6pt;mso-position-horizontal-relative:margin;position:absolute;visibility:visible;z-index:-248670208" o:allowincell="f" fillcolor="black" stroked="f">
          <o:lock v:ext="edit" aspectratio="t" verticies="t" text="t" shapetype="t"/>
          <w10:wrap anchorx="margin"/>
        </v:rect>
      </w:pict>
    </w:r>
    <w:r>
      <w:rPr>
        <w:noProof/>
      </w:rPr>
      <w:pict>
        <v:rect id="_x0000_s5687" style="width:468pt;height:0.95pt;margin-top:12.65pt;margin-left:0.6pt;mso-position-horizontal-relative:margin;position:absolute;visibility:visible;z-index:-248669184" o:allowincell="f" fillcolor="black" stroked="f">
          <o:lock v:ext="edit" aspectratio="t" verticies="t" text="t" shapetype="t"/>
          <w10:wrap anchorx="margin"/>
        </v:rect>
      </w:pict>
    </w:r>
    <w:r>
      <w:rPr>
        <w:noProof/>
      </w:rPr>
      <w:pict>
        <v:rect id="_x0000_s5688" style="width:468pt;height:0.95pt;margin-top:12.65pt;margin-left:0.6pt;mso-position-horizontal-relative:margin;position:absolute;visibility:visible;z-index:-248668160" o:allowincell="f" fillcolor="black" stroked="f">
          <o:lock v:ext="edit" aspectratio="t" verticies="t" text="t" shapetype="t"/>
          <w10:wrap anchorx="margin"/>
        </v:rect>
      </w:pict>
    </w:r>
    <w:r>
      <w:rPr>
        <w:noProof/>
      </w:rPr>
      <w:pict>
        <v:rect id="_x0000_s5689" style="width:468pt;height:0.95pt;margin-top:12.65pt;margin-left:0.6pt;mso-position-horizontal-relative:margin;position:absolute;visibility:visible;z-index:-248667136" o:allowincell="f" fillcolor="black" stroked="f">
          <o:lock v:ext="edit" aspectratio="t" verticies="t" text="t" shapetype="t"/>
          <w10:wrap anchorx="margin"/>
        </v:rect>
      </w:pict>
    </w:r>
    <w:r>
      <w:rPr>
        <w:noProof/>
      </w:rPr>
      <w:pict>
        <v:rect id="_x0000_s5690" style="width:468pt;height:0.95pt;margin-top:12.65pt;margin-left:0.6pt;mso-position-horizontal-relative:margin;position:absolute;visibility:visible;z-index:-248666112" o:allowincell="f" fillcolor="black" stroked="f">
          <o:lock v:ext="edit" aspectratio="t" verticies="t" text="t" shapetype="t"/>
          <w10:wrap anchorx="margin"/>
        </v:rect>
      </w:pict>
    </w:r>
    <w:r>
      <w:rPr>
        <w:noProof/>
      </w:rPr>
      <w:pict>
        <v:rect id="_x0000_s5691" style="width:468pt;height:0.95pt;margin-top:12.65pt;margin-left:0.6pt;mso-position-horizontal-relative:margin;position:absolute;visibility:visible;z-index:-248665088" o:allowincell="f" fillcolor="black" stroked="f">
          <o:lock v:ext="edit" aspectratio="t" verticies="t" text="t" shapetype="t"/>
          <w10:wrap anchorx="margin"/>
        </v:rect>
      </w:pict>
    </w:r>
    <w:r>
      <w:rPr>
        <w:noProof/>
      </w:rPr>
      <w:pict>
        <v:rect id="_x0000_s5692" style="width:468pt;height:0.95pt;margin-top:12.65pt;margin-left:0.6pt;mso-position-horizontal-relative:margin;position:absolute;visibility:visible;z-index:-248664064" o:allowincell="f" fillcolor="black" stroked="f">
          <o:lock v:ext="edit" aspectratio="t" verticies="t" text="t" shapetype="t"/>
          <w10:wrap anchorx="margin"/>
        </v:rect>
      </w:pict>
    </w:r>
    <w:r>
      <w:rPr>
        <w:noProof/>
      </w:rPr>
      <w:pict>
        <v:rect id="_x0000_s5693" style="width:468pt;height:0.95pt;margin-top:12.65pt;margin-left:0.6pt;mso-position-horizontal-relative:margin;position:absolute;visibility:visible;z-index:-248663040" o:allowincell="f" fillcolor="black" stroked="f">
          <o:lock v:ext="edit" aspectratio="t" verticies="t" text="t" shapetype="t"/>
          <w10:wrap anchorx="margin"/>
        </v:rect>
      </w:pict>
    </w:r>
    <w:r>
      <w:rPr>
        <w:noProof/>
      </w:rPr>
      <w:pict>
        <v:rect id="_x0000_s5694" style="width:468pt;height:0.95pt;margin-top:12.65pt;margin-left:0.6pt;mso-position-horizontal-relative:margin;position:absolute;visibility:visible;z-index:-248662016" o:allowincell="f" fillcolor="black" stroked="f">
          <o:lock v:ext="edit" aspectratio="t" verticies="t" text="t" shapetype="t"/>
          <w10:wrap anchorx="margin"/>
        </v:rect>
      </w:pict>
    </w:r>
    <w:r>
      <w:rPr>
        <w:noProof/>
      </w:rPr>
      <w:pict>
        <v:rect id="_x0000_s5695" style="width:468pt;height:0.95pt;margin-top:12.65pt;margin-left:0.6pt;mso-position-horizontal-relative:margin;position:absolute;visibility:visible;z-index:-248660992" o:allowincell="f" fillcolor="black" stroked="f">
          <o:lock v:ext="edit" aspectratio="t" verticies="t" text="t" shapetype="t"/>
          <w10:wrap anchorx="margin"/>
        </v:rect>
      </w:pict>
    </w:r>
    <w:r>
      <w:rPr>
        <w:noProof/>
      </w:rPr>
      <w:pict>
        <v:rect id="_x0000_s5696" style="width:468pt;height:0.95pt;margin-top:12.65pt;margin-left:0.6pt;mso-position-horizontal-relative:margin;position:absolute;visibility:visible;z-index:-248659968" o:allowincell="f" fillcolor="black" stroked="f">
          <o:lock v:ext="edit" aspectratio="t" verticies="t" text="t" shapetype="t"/>
          <w10:wrap anchorx="margin"/>
        </v:rect>
      </w:pict>
    </w:r>
    <w:r>
      <w:rPr>
        <w:noProof/>
      </w:rPr>
      <w:pict>
        <v:rect id="_x0000_s5697" style="width:468pt;height:0.95pt;margin-top:12.65pt;margin-left:0.6pt;mso-position-horizontal-relative:margin;position:absolute;visibility:visible;z-index:-248658944" o:allowincell="f" fillcolor="black" stroked="f">
          <o:lock v:ext="edit" aspectratio="t" verticies="t" text="t" shapetype="t"/>
          <w10:wrap anchorx="margin"/>
        </v:rect>
      </w:pict>
    </w:r>
    <w:r>
      <w:rPr>
        <w:noProof/>
      </w:rPr>
      <w:pict>
        <v:rect id="_x0000_s5698" style="width:468pt;height:0.95pt;margin-top:12.65pt;margin-left:0.6pt;mso-position-horizontal-relative:margin;position:absolute;visibility:visible;z-index:-248657920" o:allowincell="f" fillcolor="black" stroked="f">
          <o:lock v:ext="edit" aspectratio="t" verticies="t" text="t" shapetype="t"/>
          <w10:wrap anchorx="margin"/>
        </v:rect>
      </w:pict>
    </w:r>
    <w:r>
      <w:rPr>
        <w:noProof/>
      </w:rPr>
      <w:pict>
        <v:rect id="_x0000_s5699" style="width:468pt;height:0.95pt;margin-top:12.65pt;margin-left:0.6pt;mso-position-horizontal-relative:margin;position:absolute;visibility:visible;z-index:-248656896" o:allowincell="f" fillcolor="black" stroked="f">
          <o:lock v:ext="edit" aspectratio="t" verticies="t" text="t" shapetype="t"/>
          <w10:wrap anchorx="margin"/>
        </v:rect>
      </w:pict>
    </w:r>
    <w:r>
      <w:rPr>
        <w:noProof/>
      </w:rPr>
      <w:pict>
        <v:rect id="_x0000_s5700" style="width:468pt;height:0.95pt;margin-top:12.65pt;margin-left:0.6pt;mso-position-horizontal-relative:margin;position:absolute;visibility:visible;z-index:-248655872" o:allowincell="f" fillcolor="black" stroked="f">
          <o:lock v:ext="edit" aspectratio="t" verticies="t" text="t" shapetype="t"/>
          <w10:wrap anchorx="margin"/>
        </v:rect>
      </w:pict>
    </w:r>
    <w:r>
      <w:rPr>
        <w:noProof/>
      </w:rPr>
      <w:pict>
        <v:rect id="_x0000_s5701" style="width:468pt;height:0.95pt;margin-top:12.65pt;margin-left:0.6pt;mso-position-horizontal-relative:margin;position:absolute;visibility:visible;z-index:-248654848" o:allowincell="f" fillcolor="black" stroked="f">
          <o:lock v:ext="edit" aspectratio="t" verticies="t" text="t" shapetype="t"/>
          <w10:wrap anchorx="margin"/>
        </v:rect>
      </w:pict>
    </w:r>
    <w:r>
      <w:rPr>
        <w:noProof/>
      </w:rPr>
      <w:pict>
        <v:rect id="_x0000_s5702" style="width:468pt;height:0.95pt;margin-top:12.65pt;margin-left:0.6pt;mso-position-horizontal-relative:margin;position:absolute;visibility:visible;z-index:-248653824" o:allowincell="f" fillcolor="black" stroked="f">
          <o:lock v:ext="edit" aspectratio="t" verticies="t" text="t" shapetype="t"/>
          <w10:wrap anchorx="margin"/>
        </v:rect>
      </w:pict>
    </w:r>
    <w:r>
      <w:rPr>
        <w:noProof/>
      </w:rPr>
      <w:pict>
        <v:rect id="_x0000_s5703" style="width:468pt;height:0.95pt;margin-top:12.65pt;margin-left:0.6pt;mso-position-horizontal-relative:margin;position:absolute;visibility:visible;z-index:-248652800" o:allowincell="f" fillcolor="black" stroked="f">
          <o:lock v:ext="edit" aspectratio="t" verticies="t" text="t" shapetype="t"/>
          <w10:wrap anchorx="margin"/>
        </v:rect>
      </w:pict>
    </w:r>
    <w:r>
      <w:rPr>
        <w:noProof/>
      </w:rPr>
      <w:pict>
        <v:rect id="_x0000_s5704" style="width:468pt;height:0.95pt;margin-top:12.65pt;margin-left:0.6pt;mso-position-horizontal-relative:margin;position:absolute;visibility:visible;z-index:-248651776" o:allowincell="f" fillcolor="black" stroked="f">
          <o:lock v:ext="edit" aspectratio="t" verticies="t" text="t" shapetype="t"/>
          <w10:wrap anchorx="margin"/>
        </v:rect>
      </w:pict>
    </w:r>
    <w:r>
      <w:rPr>
        <w:noProof/>
      </w:rPr>
      <w:pict>
        <v:rect id="_x0000_s5705" style="width:468pt;height:0.95pt;margin-top:12.65pt;margin-left:0.6pt;mso-position-horizontal-relative:margin;position:absolute;visibility:visible;z-index:-248650752" o:allowincell="f" fillcolor="black" stroked="f">
          <o:lock v:ext="edit" aspectratio="t" verticies="t" text="t" shapetype="t"/>
          <w10:wrap anchorx="margin"/>
        </v:rect>
      </w:pict>
    </w:r>
    <w:r>
      <w:rPr>
        <w:noProof/>
      </w:rPr>
      <w:pict>
        <v:rect id="_x0000_s5706" style="width:468pt;height:0.95pt;margin-top:12.65pt;margin-left:0.6pt;mso-position-horizontal-relative:margin;position:absolute;visibility:visible;z-index:-248649728" o:allowincell="f" fillcolor="black" stroked="f">
          <o:lock v:ext="edit" aspectratio="t" verticies="t" text="t" shapetype="t"/>
          <w10:wrap anchorx="margin"/>
        </v:rect>
      </w:pict>
    </w:r>
    <w:r>
      <w:rPr>
        <w:noProof/>
      </w:rPr>
      <w:pict>
        <v:rect id="_x0000_s5707" style="width:468pt;height:0.95pt;margin-top:12.65pt;margin-left:0.6pt;mso-position-horizontal-relative:margin;position:absolute;visibility:visible;z-index:-248648704" o:allowincell="f" fillcolor="black" stroked="f">
          <o:lock v:ext="edit" aspectratio="t" verticies="t" text="t" shapetype="t"/>
          <w10:wrap anchorx="margin"/>
        </v:rect>
      </w:pict>
    </w:r>
    <w:r>
      <w:rPr>
        <w:noProof/>
      </w:rPr>
      <w:pict>
        <v:rect id="_x0000_s5708" style="width:468pt;height:0.95pt;margin-top:12.65pt;margin-left:0.6pt;mso-position-horizontal-relative:margin;position:absolute;visibility:visible;z-index:-248647680" o:allowincell="f" fillcolor="black" stroked="f">
          <o:lock v:ext="edit" aspectratio="t" verticies="t" text="t" shapetype="t"/>
          <w10:wrap anchorx="margin"/>
        </v:rect>
      </w:pict>
    </w:r>
    <w:r>
      <w:rPr>
        <w:noProof/>
      </w:rPr>
      <w:pict>
        <v:rect id="_x0000_s5709" style="width:468pt;height:0.95pt;margin-top:12.65pt;margin-left:0.6pt;mso-position-horizontal-relative:margin;position:absolute;visibility:visible;z-index:-248646656" o:allowincell="f" fillcolor="black" stroked="f">
          <o:lock v:ext="edit" aspectratio="t" verticies="t" text="t" shapetype="t"/>
          <w10:wrap anchorx="margin"/>
        </v:rect>
      </w:pict>
    </w:r>
    <w:r>
      <w:rPr>
        <w:noProof/>
      </w:rPr>
      <w:pict>
        <v:rect id="_x0000_s5710" style="width:468pt;height:0.95pt;margin-top:12.65pt;margin-left:0.6pt;mso-position-horizontal-relative:margin;position:absolute;visibility:visible;z-index:-248645632" o:allowincell="f" fillcolor="black" stroked="f">
          <o:lock v:ext="edit" aspectratio="t" verticies="t" text="t" shapetype="t"/>
          <w10:wrap anchorx="margin"/>
        </v:rect>
      </w:pict>
    </w:r>
    <w:r>
      <w:rPr>
        <w:noProof/>
      </w:rPr>
      <w:pict>
        <v:rect id="_x0000_s5711" style="width:468pt;height:0.95pt;margin-top:12.65pt;margin-left:0.6pt;mso-position-horizontal-relative:margin;position:absolute;visibility:visible;z-index:-248644608" o:allowincell="f" fillcolor="black" stroked="f">
          <o:lock v:ext="edit" aspectratio="t" verticies="t" text="t" shapetype="t"/>
          <w10:wrap anchorx="margin"/>
        </v:rect>
      </w:pict>
    </w:r>
    <w:r>
      <w:rPr>
        <w:noProof/>
      </w:rPr>
      <w:pict>
        <v:rect id="_x0000_s5712" style="width:468pt;height:0.95pt;margin-top:12.65pt;margin-left:0.6pt;mso-position-horizontal-relative:margin;position:absolute;visibility:visible;z-index:-248643584" o:allowincell="f" fillcolor="black" stroked="f">
          <o:lock v:ext="edit" aspectratio="t" verticies="t" text="t" shapetype="t"/>
          <w10:wrap anchorx="margin"/>
        </v:rect>
      </w:pict>
    </w:r>
    <w:r>
      <w:rPr>
        <w:noProof/>
      </w:rPr>
      <w:pict>
        <v:rect id="_x0000_s5713" style="width:468pt;height:0.95pt;margin-top:12.65pt;margin-left:0.6pt;mso-position-horizontal-relative:margin;position:absolute;visibility:visible;z-index:-248642560" o:allowincell="f" fillcolor="black" stroked="f">
          <o:lock v:ext="edit" aspectratio="t" verticies="t" text="t" shapetype="t"/>
          <w10:wrap anchorx="margin"/>
        </v:rect>
      </w:pict>
    </w:r>
    <w:r>
      <w:rPr>
        <w:noProof/>
      </w:rPr>
      <w:pict>
        <v:rect id="_x0000_s5714" style="width:468pt;height:0.95pt;margin-top:12.65pt;margin-left:0.6pt;mso-position-horizontal-relative:margin;position:absolute;visibility:visible;z-index:-248641536" o:allowincell="f" fillcolor="black" stroked="f">
          <o:lock v:ext="edit" aspectratio="t" verticies="t" text="t" shapetype="t"/>
          <w10:wrap anchorx="margin"/>
        </v:rect>
      </w:pict>
    </w:r>
    <w:r>
      <w:rPr>
        <w:noProof/>
      </w:rPr>
      <w:pict>
        <v:rect id="_x0000_s5715" style="width:468pt;height:0.95pt;margin-top:12.65pt;margin-left:0.6pt;mso-position-horizontal-relative:margin;position:absolute;visibility:visible;z-index:-248640512" o:allowincell="f" fillcolor="black" stroked="f">
          <o:lock v:ext="edit" aspectratio="t" verticies="t" text="t" shapetype="t"/>
          <w10:wrap anchorx="margin"/>
        </v:rect>
      </w:pict>
    </w:r>
    <w:r>
      <w:rPr>
        <w:noProof/>
      </w:rPr>
      <w:pict>
        <v:rect id="_x0000_s5716" style="width:468pt;height:0.95pt;margin-top:12.65pt;margin-left:0.6pt;mso-position-horizontal-relative:margin;position:absolute;visibility:visible;z-index:-248639488" o:allowincell="f" fillcolor="black" stroked="f">
          <o:lock v:ext="edit" aspectratio="t" verticies="t" text="t" shapetype="t"/>
          <w10:wrap anchorx="margin"/>
        </v:rect>
      </w:pict>
    </w:r>
    <w:r>
      <w:rPr>
        <w:noProof/>
      </w:rPr>
      <w:pict>
        <v:rect id="_x0000_s5717" style="width:468pt;height:0.95pt;margin-top:12.65pt;margin-left:0.6pt;mso-position-horizontal-relative:margin;position:absolute;visibility:visible;z-index:-248638464" o:allowincell="f" fillcolor="black" stroked="f">
          <o:lock v:ext="edit" aspectratio="t" verticies="t" text="t" shapetype="t"/>
          <w10:wrap anchorx="margin"/>
        </v:rect>
      </w:pict>
    </w:r>
    <w:r>
      <w:rPr>
        <w:noProof/>
      </w:rPr>
      <w:pict>
        <v:rect id="_x0000_s5718" style="width:468pt;height:0.95pt;margin-top:12.65pt;margin-left:0.6pt;mso-position-horizontal-relative:margin;position:absolute;visibility:visible;z-index:-248637440" o:allowincell="f" fillcolor="black" stroked="f">
          <o:lock v:ext="edit" aspectratio="t" verticies="t" text="t" shapetype="t"/>
          <w10:wrap anchorx="margin"/>
        </v:rect>
      </w:pict>
    </w:r>
    <w:r>
      <w:rPr>
        <w:noProof/>
      </w:rPr>
      <w:pict>
        <v:rect id="_x0000_s5719" style="width:468pt;height:0.95pt;margin-top:12.65pt;margin-left:0.6pt;mso-position-horizontal-relative:margin;position:absolute;visibility:visible;z-index:-248636416" o:allowincell="f" fillcolor="black" stroked="f">
          <o:lock v:ext="edit" aspectratio="t" verticies="t" text="t" shapetype="t"/>
          <w10:wrap anchorx="margin"/>
        </v:rect>
      </w:pict>
    </w:r>
    <w:r>
      <w:rPr>
        <w:noProof/>
      </w:rPr>
      <w:pict>
        <v:rect id="_x0000_s5720" style="width:468pt;height:0.95pt;margin-top:12.65pt;margin-left:0.6pt;mso-position-horizontal-relative:margin;position:absolute;visibility:visible;z-index:-248635392" o:allowincell="f" fillcolor="black" stroked="f">
          <o:lock v:ext="edit" aspectratio="t" verticies="t" text="t" shapetype="t"/>
          <w10:wrap anchorx="margin"/>
        </v:rect>
      </w:pict>
    </w:r>
    <w:r>
      <w:rPr>
        <w:noProof/>
      </w:rPr>
      <w:pict>
        <v:rect id="_x0000_s5721" style="width:468pt;height:0.95pt;margin-top:12.65pt;margin-left:0.6pt;mso-position-horizontal-relative:margin;position:absolute;visibility:visible;z-index:-248634368" o:allowincell="f" fillcolor="black" stroked="f">
          <o:lock v:ext="edit" aspectratio="t" verticies="t" text="t" shapetype="t"/>
          <w10:wrap anchorx="margin"/>
        </v:rect>
      </w:pict>
    </w:r>
    <w:r>
      <w:rPr>
        <w:noProof/>
      </w:rPr>
      <w:pict>
        <v:rect id="_x0000_s5722" style="width:468pt;height:0.95pt;margin-top:12.65pt;margin-left:0.6pt;mso-position-horizontal-relative:margin;position:absolute;visibility:visible;z-index:-248633344" o:allowincell="f" fillcolor="black" stroked="f">
          <o:lock v:ext="edit" aspectratio="t" verticies="t" text="t" shapetype="t"/>
          <w10:wrap anchorx="margin"/>
        </v:rect>
      </w:pict>
    </w:r>
    <w:r>
      <w:rPr>
        <w:noProof/>
      </w:rPr>
      <w:pict>
        <v:rect id="_x0000_s5723" style="width:468pt;height:0.95pt;margin-top:12.65pt;margin-left:0.6pt;mso-position-horizontal-relative:margin;position:absolute;visibility:visible;z-index:-248632320" o:allowincell="f" fillcolor="black" stroked="f">
          <o:lock v:ext="edit" aspectratio="t" verticies="t" text="t" shapetype="t"/>
          <w10:wrap anchorx="margin"/>
        </v:rect>
      </w:pict>
    </w:r>
    <w:r>
      <w:rPr>
        <w:noProof/>
      </w:rPr>
      <w:pict>
        <v:rect id="_x0000_s5724" style="width:468pt;height:0.95pt;margin-top:12.65pt;margin-left:0.6pt;mso-position-horizontal-relative:margin;position:absolute;visibility:visible;z-index:-248631296" o:allowincell="f" fillcolor="black" stroked="f">
          <o:lock v:ext="edit" aspectratio="t" verticies="t" text="t" shapetype="t"/>
          <w10:wrap anchorx="margin"/>
        </v:rect>
      </w:pict>
    </w:r>
    <w:r>
      <w:rPr>
        <w:noProof/>
      </w:rPr>
      <w:pict>
        <v:rect id="_x0000_s5725" style="width:468pt;height:0.95pt;margin-top:12.65pt;margin-left:0.6pt;mso-position-horizontal-relative:margin;position:absolute;visibility:visible;z-index:-248630272" o:allowincell="f" fillcolor="black" stroked="f">
          <o:lock v:ext="edit" aspectratio="t" verticies="t" text="t" shapetype="t"/>
          <w10:wrap anchorx="margin"/>
        </v:rect>
      </w:pict>
    </w:r>
    <w:r>
      <w:rPr>
        <w:noProof/>
      </w:rPr>
      <w:pict>
        <v:rect id="_x0000_s5726" style="width:468pt;height:0.95pt;margin-top:12.65pt;margin-left:0.6pt;mso-position-horizontal-relative:margin;position:absolute;visibility:visible;z-index:-248629248" o:allowincell="f" fillcolor="black" stroked="f">
          <o:lock v:ext="edit" aspectratio="t" verticies="t" text="t" shapetype="t"/>
          <w10:wrap anchorx="margin"/>
        </v:rect>
      </w:pict>
    </w:r>
    <w:r>
      <w:rPr>
        <w:noProof/>
      </w:rPr>
      <w:pict>
        <v:rect id="_x0000_s5727" style="width:468pt;height:0.95pt;margin-top:12.65pt;margin-left:0.6pt;mso-position-horizontal-relative:margin;position:absolute;visibility:visible;z-index:-248628224" o:allowincell="f" fillcolor="black" stroked="f">
          <o:lock v:ext="edit" aspectratio="t" verticies="t" text="t" shapetype="t"/>
          <w10:wrap anchorx="margin"/>
        </v:rect>
      </w:pict>
    </w:r>
    <w:r>
      <w:rPr>
        <w:noProof/>
      </w:rPr>
      <w:pict>
        <v:rect id="_x0000_s5728" style="width:468pt;height:0.95pt;margin-top:12.65pt;margin-left:0.6pt;mso-position-horizontal-relative:margin;position:absolute;visibility:visible;z-index:-248627200" o:allowincell="f" fillcolor="black" stroked="f">
          <o:lock v:ext="edit" aspectratio="t" verticies="t" text="t" shapetype="t"/>
          <w10:wrap anchorx="margin"/>
        </v:rect>
      </w:pict>
    </w:r>
    <w:r>
      <w:rPr>
        <w:noProof/>
      </w:rPr>
      <w:pict>
        <v:rect id="_x0000_s5729" style="width:468pt;height:0.95pt;margin-top:12.65pt;margin-left:0.6pt;mso-position-horizontal-relative:margin;position:absolute;visibility:visible;z-index:-248626176" o:allowincell="f" fillcolor="black" stroked="f">
          <o:lock v:ext="edit" aspectratio="t" verticies="t" text="t" shapetype="t"/>
          <w10:wrap anchorx="margin"/>
        </v:rect>
      </w:pict>
    </w:r>
    <w:r>
      <w:rPr>
        <w:noProof/>
      </w:rPr>
      <w:pict>
        <v:rect id="_x0000_s5730" style="width:468pt;height:0.95pt;margin-top:12.65pt;margin-left:0.6pt;mso-position-horizontal-relative:margin;position:absolute;visibility:visible;z-index:-248625152" o:allowincell="f" fillcolor="black" stroked="f">
          <o:lock v:ext="edit" aspectratio="t" verticies="t" text="t" shapetype="t"/>
          <w10:wrap anchorx="margin"/>
        </v:rect>
      </w:pict>
    </w:r>
    <w:r>
      <w:rPr>
        <w:noProof/>
      </w:rPr>
      <w:pict>
        <v:rect id="_x0000_s5731" style="width:468pt;height:0.95pt;margin-top:12.65pt;margin-left:0.6pt;mso-position-horizontal-relative:margin;position:absolute;visibility:visible;z-index:-248624128" o:allowincell="f" fillcolor="black" stroked="f">
          <o:lock v:ext="edit" aspectratio="t" verticies="t" text="t" shapetype="t"/>
          <w10:wrap anchorx="margin"/>
        </v:rect>
      </w:pict>
    </w:r>
    <w:r>
      <w:rPr>
        <w:noProof/>
      </w:rPr>
      <w:pict>
        <v:rect id="_x0000_s5732" style="width:468pt;height:0.95pt;margin-top:12.65pt;margin-left:0.6pt;mso-position-horizontal-relative:margin;position:absolute;visibility:visible;z-index:-248623104" o:allowincell="f" fillcolor="black" stroked="f">
          <o:lock v:ext="edit" aspectratio="t" verticies="t" text="t" shapetype="t"/>
          <w10:wrap anchorx="margin"/>
        </v:rect>
      </w:pict>
    </w:r>
    <w:r>
      <w:rPr>
        <w:noProof/>
      </w:rPr>
      <w:pict>
        <v:rect id="_x0000_s5733" style="width:468pt;height:0.95pt;margin-top:12.65pt;margin-left:0.6pt;mso-position-horizontal-relative:margin;position:absolute;visibility:visible;z-index:-248622080" o:allowincell="f" fillcolor="black" stroked="f">
          <o:lock v:ext="edit" aspectratio="t" verticies="t" text="t" shapetype="t"/>
          <w10:wrap anchorx="margin"/>
        </v:rect>
      </w:pict>
    </w:r>
    <w:r>
      <w:rPr>
        <w:noProof/>
      </w:rPr>
      <w:pict>
        <v:rect id="_x0000_s5734" style="width:468pt;height:0.95pt;margin-top:12.65pt;margin-left:0.6pt;mso-position-horizontal-relative:margin;position:absolute;visibility:visible;z-index:-248621056" o:allowincell="f" fillcolor="black" stroked="f">
          <o:lock v:ext="edit" aspectratio="t" verticies="t" text="t" shapetype="t"/>
          <w10:wrap anchorx="margin"/>
        </v:rect>
      </w:pict>
    </w:r>
    <w:r>
      <w:rPr>
        <w:noProof/>
      </w:rPr>
      <w:pict>
        <v:rect id="_x0000_s5735" style="width:468pt;height:0.95pt;margin-top:12.65pt;margin-left:0.6pt;mso-position-horizontal-relative:margin;position:absolute;visibility:visible;z-index:-248620032" o:allowincell="f" fillcolor="black" stroked="f">
          <o:lock v:ext="edit" aspectratio="t" verticies="t" text="t" shapetype="t"/>
          <w10:wrap anchorx="margin"/>
        </v:rect>
      </w:pict>
    </w:r>
    <w:r>
      <w:rPr>
        <w:noProof/>
      </w:rPr>
      <w:pict>
        <v:rect id="_x0000_s5736" style="width:468pt;height:0.95pt;margin-top:12.65pt;margin-left:0.6pt;mso-position-horizontal-relative:margin;position:absolute;visibility:visible;z-index:-248619008" o:allowincell="f" fillcolor="black" stroked="f">
          <o:lock v:ext="edit" aspectratio="t" verticies="t" text="t" shapetype="t"/>
          <w10:wrap anchorx="margin"/>
        </v:rect>
      </w:pict>
    </w:r>
    <w:r>
      <w:rPr>
        <w:noProof/>
      </w:rPr>
      <w:pict>
        <v:rect id="_x0000_s5737" style="width:468pt;height:0.95pt;margin-top:12.65pt;margin-left:0.6pt;mso-position-horizontal-relative:margin;position:absolute;visibility:visible;z-index:-248617984" o:allowincell="f" fillcolor="black" stroked="f">
          <o:lock v:ext="edit" aspectratio="t" verticies="t" text="t" shapetype="t"/>
          <w10:wrap anchorx="margin"/>
        </v:rect>
      </w:pict>
    </w:r>
    <w:r>
      <w:rPr>
        <w:noProof/>
      </w:rPr>
      <w:pict>
        <v:rect id="_x0000_s5738" style="width:468pt;height:0.95pt;margin-top:12.65pt;margin-left:0.6pt;mso-position-horizontal-relative:margin;position:absolute;visibility:visible;z-index:-248616960" o:allowincell="f" fillcolor="black" stroked="f">
          <o:lock v:ext="edit" aspectratio="t" verticies="t" text="t" shapetype="t"/>
          <w10:wrap anchorx="margin"/>
        </v:rect>
      </w:pict>
    </w:r>
    <w:r>
      <w:rPr>
        <w:noProof/>
      </w:rPr>
      <w:pict>
        <v:rect id="_x0000_s5739" style="width:468pt;height:0.95pt;margin-top:12.65pt;margin-left:0.6pt;mso-position-horizontal-relative:margin;position:absolute;visibility:visible;z-index:-248615936" o:allowincell="f" fillcolor="black" stroked="f">
          <o:lock v:ext="edit" aspectratio="t" verticies="t" text="t" shapetype="t"/>
          <w10:wrap anchorx="margin"/>
        </v:rect>
      </w:pict>
    </w:r>
    <w:r>
      <w:rPr>
        <w:noProof/>
      </w:rPr>
      <w:pict>
        <v:rect id="_x0000_s5740" style="width:468pt;height:0.95pt;margin-top:12.65pt;margin-left:0.6pt;mso-position-horizontal-relative:margin;position:absolute;visibility:visible;z-index:-248614912" o:allowincell="f" fillcolor="black" stroked="f">
          <o:lock v:ext="edit" aspectratio="t" verticies="t" text="t" shapetype="t"/>
          <w10:wrap anchorx="margin"/>
        </v:rect>
      </w:pict>
    </w:r>
    <w:r>
      <w:rPr>
        <w:noProof/>
      </w:rPr>
      <w:pict>
        <v:rect id="_x0000_s5741" style="width:468pt;height:0.95pt;margin-top:12.65pt;margin-left:0.6pt;mso-position-horizontal-relative:margin;position:absolute;visibility:visible;z-index:-248613888" o:allowincell="f" fillcolor="black" stroked="f">
          <o:lock v:ext="edit" aspectratio="t" verticies="t" text="t" shapetype="t"/>
          <w10:wrap anchorx="margin"/>
        </v:rect>
      </w:pict>
    </w:r>
    <w:r>
      <w:rPr>
        <w:noProof/>
      </w:rPr>
      <w:pict>
        <v:rect id="_x0000_s5742" style="width:468pt;height:0.95pt;margin-top:12.65pt;margin-left:0.6pt;mso-position-horizontal-relative:margin;position:absolute;visibility:visible;z-index:-248612864" o:allowincell="f" fillcolor="black" stroked="f">
          <o:lock v:ext="edit" aspectratio="t" verticies="t" text="t" shapetype="t"/>
          <w10:wrap anchorx="margin"/>
        </v:rect>
      </w:pict>
    </w:r>
    <w:r>
      <w:rPr>
        <w:noProof/>
      </w:rPr>
      <w:pict>
        <v:rect id="_x0000_s5743" style="width:468pt;height:0.95pt;margin-top:12.65pt;margin-left:0.6pt;mso-position-horizontal-relative:margin;position:absolute;visibility:visible;z-index:-248611840" o:allowincell="f" fillcolor="black" stroked="f">
          <o:lock v:ext="edit" aspectratio="t" verticies="t" text="t" shapetype="t"/>
          <w10:wrap anchorx="margin"/>
        </v:rect>
      </w:pict>
    </w:r>
    <w:r>
      <w:rPr>
        <w:noProof/>
      </w:rPr>
      <w:pict>
        <v:rect id="_x0000_s5744" style="width:468pt;height:0.95pt;margin-top:12.65pt;margin-left:0.6pt;mso-position-horizontal-relative:margin;position:absolute;visibility:visible;z-index:-248610816" o:allowincell="f" fillcolor="black" stroked="f">
          <o:lock v:ext="edit" aspectratio="t" verticies="t" text="t" shapetype="t"/>
          <w10:wrap anchorx="margin"/>
        </v:rect>
      </w:pict>
    </w:r>
    <w:r>
      <w:rPr>
        <w:noProof/>
      </w:rPr>
      <w:pict>
        <v:rect id="_x0000_s5745" style="width:468pt;height:0.95pt;margin-top:12.65pt;margin-left:0.6pt;mso-position-horizontal-relative:margin;position:absolute;visibility:visible;z-index:-248609792" o:allowincell="f" fillcolor="black" stroked="f">
          <o:lock v:ext="edit" aspectratio="t" verticies="t" text="t" shapetype="t"/>
          <w10:wrap anchorx="margin"/>
        </v:rect>
      </w:pict>
    </w:r>
    <w:r>
      <w:rPr>
        <w:noProof/>
      </w:rPr>
      <w:pict>
        <v:rect id="_x0000_s5746" style="width:468pt;height:0.95pt;margin-top:12.65pt;margin-left:0.6pt;mso-position-horizontal-relative:margin;position:absolute;visibility:visible;z-index:-248608768" o:allowincell="f" fillcolor="black" stroked="f">
          <o:lock v:ext="edit" aspectratio="t" verticies="t" text="t" shapetype="t"/>
          <w10:wrap anchorx="margin"/>
        </v:rect>
      </w:pict>
    </w:r>
    <w:r>
      <w:rPr>
        <w:noProof/>
      </w:rPr>
      <w:pict>
        <v:rect id="_x0000_s5747" style="width:468pt;height:0.95pt;margin-top:12.65pt;margin-left:0.6pt;mso-position-horizontal-relative:margin;position:absolute;visibility:visible;z-index:-248607744" o:allowincell="f" fillcolor="black" stroked="f">
          <o:lock v:ext="edit" aspectratio="t" verticies="t" text="t" shapetype="t"/>
          <w10:wrap anchorx="margin"/>
        </v:rect>
      </w:pict>
    </w:r>
    <w:r>
      <w:rPr>
        <w:noProof/>
      </w:rPr>
      <w:pict>
        <v:rect id="_x0000_s5748" style="width:468pt;height:0.95pt;margin-top:12.65pt;margin-left:0.6pt;mso-position-horizontal-relative:margin;position:absolute;visibility:visible;z-index:-248606720" o:allowincell="f" fillcolor="black" stroked="f">
          <o:lock v:ext="edit" aspectratio="t" verticies="t" text="t" shapetype="t"/>
          <w10:wrap anchorx="margin"/>
        </v:rect>
      </w:pict>
    </w:r>
    <w:r>
      <w:rPr>
        <w:noProof/>
      </w:rPr>
      <w:pict>
        <v:rect id="_x0000_s5749" style="width:468pt;height:0.95pt;margin-top:12.65pt;margin-left:0.6pt;mso-position-horizontal-relative:margin;position:absolute;visibility:visible;z-index:-248605696" o:allowincell="f" fillcolor="black" stroked="f">
          <o:lock v:ext="edit" aspectratio="t" verticies="t" text="t" shapetype="t"/>
          <w10:wrap anchorx="margin"/>
        </v:rect>
      </w:pict>
    </w:r>
    <w:r>
      <w:rPr>
        <w:noProof/>
      </w:rPr>
      <w:pict>
        <v:rect id="_x0000_s5750" style="width:468pt;height:0.95pt;margin-top:12.65pt;margin-left:0.6pt;mso-position-horizontal-relative:margin;position:absolute;visibility:visible;z-index:-248604672" o:allowincell="f" fillcolor="black" stroked="f">
          <o:lock v:ext="edit" aspectratio="t" verticies="t" text="t" shapetype="t"/>
          <w10:wrap anchorx="margin"/>
        </v:rect>
      </w:pict>
    </w:r>
    <w:r>
      <w:rPr>
        <w:noProof/>
      </w:rPr>
      <w:pict>
        <v:rect id="_x0000_s5751" style="width:468pt;height:0.95pt;margin-top:12.65pt;margin-left:0.6pt;mso-position-horizontal-relative:margin;position:absolute;visibility:visible;z-index:-248603648" o:allowincell="f" fillcolor="black" stroked="f">
          <o:lock v:ext="edit" aspectratio="t" verticies="t" text="t" shapetype="t"/>
          <w10:wrap anchorx="margin"/>
        </v:rect>
      </w:pict>
    </w:r>
    <w:r>
      <w:rPr>
        <w:noProof/>
      </w:rPr>
      <w:pict>
        <v:rect id="_x0000_s5752" style="width:468pt;height:0.95pt;margin-top:12.65pt;margin-left:0.6pt;mso-position-horizontal-relative:margin;position:absolute;visibility:visible;z-index:-248602624" o:allowincell="f" fillcolor="black" stroked="f">
          <o:lock v:ext="edit" aspectratio="t" verticies="t" text="t" shapetype="t"/>
          <w10:wrap anchorx="margin"/>
        </v:rect>
      </w:pict>
    </w:r>
    <w:r>
      <w:rPr>
        <w:noProof/>
      </w:rPr>
      <w:pict>
        <v:rect id="_x0000_s5753" style="width:468pt;height:0.95pt;margin-top:12.65pt;margin-left:0.6pt;mso-position-horizontal-relative:margin;position:absolute;visibility:visible;z-index:-248601600" o:allowincell="f" fillcolor="black" stroked="f">
          <o:lock v:ext="edit" aspectratio="t" verticies="t" text="t" shapetype="t"/>
          <w10:wrap anchorx="margin"/>
        </v:rect>
      </w:pict>
    </w:r>
    <w:r>
      <w:rPr>
        <w:noProof/>
      </w:rPr>
      <w:pict>
        <v:rect id="_x0000_s5754" style="width:468pt;height:0.95pt;margin-top:12.65pt;margin-left:0.6pt;mso-position-horizontal-relative:margin;position:absolute;visibility:visible;z-index:-248600576" o:allowincell="f" fillcolor="black" stroked="f">
          <o:lock v:ext="edit" aspectratio="t" verticies="t" text="t" shapetype="t"/>
          <w10:wrap anchorx="margin"/>
        </v:rect>
      </w:pict>
    </w:r>
    <w:r>
      <w:rPr>
        <w:noProof/>
      </w:rPr>
      <w:pict>
        <v:rect id="_x0000_s5755" style="width:468pt;height:0.95pt;margin-top:12.65pt;margin-left:0.6pt;mso-position-horizontal-relative:margin;position:absolute;visibility:visible;z-index:-248599552" o:allowincell="f" fillcolor="black" stroked="f">
          <o:lock v:ext="edit" aspectratio="t" verticies="t" text="t" shapetype="t"/>
          <w10:wrap anchorx="margin"/>
        </v:rect>
      </w:pict>
    </w:r>
    <w:r>
      <w:rPr>
        <w:noProof/>
      </w:rPr>
      <w:pict>
        <v:rect id="_x0000_s5756" style="width:468pt;height:0.95pt;margin-top:12.65pt;margin-left:0.6pt;mso-position-horizontal-relative:margin;position:absolute;visibility:visible;z-index:-248598528" o:allowincell="f" fillcolor="black" stroked="f">
          <o:lock v:ext="edit" aspectratio="t" verticies="t" text="t" shapetype="t"/>
          <w10:wrap anchorx="margin"/>
        </v:rect>
      </w:pict>
    </w:r>
    <w:r>
      <w:rPr>
        <w:noProof/>
      </w:rPr>
      <w:pict>
        <v:rect id="_x0000_s5757" style="width:468pt;height:0.95pt;margin-top:12.65pt;margin-left:0.6pt;mso-position-horizontal-relative:margin;position:absolute;visibility:visible;z-index:-248597504" o:allowincell="f" fillcolor="black" stroked="f">
          <o:lock v:ext="edit" aspectratio="t" verticies="t" text="t" shapetype="t"/>
          <w10:wrap anchorx="margin"/>
        </v:rect>
      </w:pict>
    </w:r>
    <w:r>
      <w:rPr>
        <w:noProof/>
      </w:rPr>
      <w:pict>
        <v:rect id="_x0000_s5758" style="width:468pt;height:0.95pt;margin-top:12.65pt;margin-left:0.6pt;mso-position-horizontal-relative:margin;position:absolute;visibility:visible;z-index:-248596480" o:allowincell="f" fillcolor="black" stroked="f">
          <o:lock v:ext="edit" aspectratio="t" verticies="t" text="t" shapetype="t"/>
          <w10:wrap anchorx="margin"/>
        </v:rect>
      </w:pict>
    </w:r>
    <w:r>
      <w:rPr>
        <w:noProof/>
      </w:rPr>
      <w:pict>
        <v:rect id="_x0000_s5759" style="width:468pt;height:0.95pt;margin-top:12.65pt;margin-left:0.6pt;mso-position-horizontal-relative:margin;position:absolute;visibility:visible;z-index:-248595456" o:allowincell="f" fillcolor="black" stroked="f">
          <o:lock v:ext="edit" aspectratio="t" verticies="t" text="t" shapetype="t"/>
          <w10:wrap anchorx="margin"/>
        </v:rect>
      </w:pict>
    </w:r>
    <w:r>
      <w:rPr>
        <w:noProof/>
      </w:rPr>
      <w:pict>
        <v:rect id="_x0000_s5760" style="width:468pt;height:0.95pt;margin-top:12.65pt;margin-left:0.6pt;mso-position-horizontal-relative:margin;position:absolute;visibility:visible;z-index:-248594432" o:allowincell="f" fillcolor="black" stroked="f">
          <o:lock v:ext="edit" aspectratio="t" verticies="t" text="t" shapetype="t"/>
          <w10:wrap anchorx="margin"/>
        </v:rect>
      </w:pict>
    </w:r>
    <w:r>
      <w:rPr>
        <w:noProof/>
      </w:rPr>
      <w:pict>
        <v:rect id="_x0000_s5761" style="width:468pt;height:0.95pt;margin-top:12.65pt;margin-left:0.6pt;mso-position-horizontal-relative:margin;position:absolute;visibility:visible;z-index:-248593408" o:allowincell="f" fillcolor="black" stroked="f">
          <o:lock v:ext="edit" aspectratio="t" verticies="t" text="t" shapetype="t"/>
          <w10:wrap anchorx="margin"/>
        </v:rect>
      </w:pict>
    </w:r>
    <w:r>
      <w:rPr>
        <w:noProof/>
      </w:rPr>
      <w:pict>
        <v:rect id="_x0000_s5762" style="width:468pt;height:0.95pt;margin-top:12.65pt;margin-left:0.6pt;mso-position-horizontal-relative:margin;position:absolute;visibility:visible;z-index:-248592384" o:allowincell="f" fillcolor="black" stroked="f">
          <o:lock v:ext="edit" aspectratio="t" verticies="t" text="t" shapetype="t"/>
          <w10:wrap anchorx="margin"/>
        </v:rect>
      </w:pict>
    </w:r>
    <w:r>
      <w:rPr>
        <w:noProof/>
      </w:rPr>
      <w:pict>
        <v:rect id="_x0000_s5763" style="width:468pt;height:0.95pt;margin-top:12.65pt;margin-left:0.6pt;mso-position-horizontal-relative:margin;position:absolute;visibility:visible;z-index:-248591360" o:allowincell="f" fillcolor="black" stroked="f">
          <o:lock v:ext="edit" aspectratio="t" verticies="t" text="t" shapetype="t"/>
          <w10:wrap anchorx="margin"/>
        </v:rect>
      </w:pict>
    </w:r>
    <w:r>
      <w:rPr>
        <w:noProof/>
      </w:rPr>
      <w:pict>
        <v:rect id="_x0000_s5764" style="width:468pt;height:0.95pt;margin-top:12.65pt;margin-left:0.6pt;mso-position-horizontal-relative:margin;position:absolute;visibility:visible;z-index:-248590336" o:allowincell="f" fillcolor="black" stroked="f">
          <o:lock v:ext="edit" aspectratio="t" verticies="t" text="t" shapetype="t"/>
          <w10:wrap anchorx="margin"/>
        </v:rect>
      </w:pict>
    </w:r>
    <w:r>
      <w:rPr>
        <w:noProof/>
      </w:rPr>
      <w:pict>
        <v:rect id="_x0000_s5765" style="width:468pt;height:0.95pt;margin-top:12.65pt;margin-left:0.6pt;mso-position-horizontal-relative:margin;position:absolute;visibility:visible;z-index:-248589312" o:allowincell="f" fillcolor="black" stroked="f">
          <o:lock v:ext="edit" aspectratio="t" verticies="t" text="t" shapetype="t"/>
          <w10:wrap anchorx="margin"/>
        </v:rect>
      </w:pict>
    </w:r>
    <w:r>
      <w:rPr>
        <w:noProof/>
      </w:rPr>
      <w:pict>
        <v:rect id="_x0000_s5766" style="width:468pt;height:0.95pt;margin-top:12.65pt;margin-left:0.6pt;mso-position-horizontal-relative:margin;position:absolute;visibility:visible;z-index:-248588288" o:allowincell="f" fillcolor="black" stroked="f">
          <o:lock v:ext="edit" aspectratio="t" verticies="t" text="t" shapetype="t"/>
          <w10:wrap anchorx="margin"/>
        </v:rect>
      </w:pict>
    </w:r>
    <w:r>
      <w:rPr>
        <w:noProof/>
      </w:rPr>
      <w:pict>
        <v:rect id="_x0000_s5767" style="width:468pt;height:0.95pt;margin-top:12.65pt;margin-left:0.6pt;mso-position-horizontal-relative:margin;position:absolute;visibility:visible;z-index:-248587264" o:allowincell="f" fillcolor="black" stroked="f">
          <o:lock v:ext="edit" aspectratio="t" verticies="t" text="t" shapetype="t"/>
          <w10:wrap anchorx="margin"/>
        </v:rect>
      </w:pict>
    </w:r>
    <w:r>
      <w:rPr>
        <w:noProof/>
      </w:rPr>
      <w:pict>
        <v:rect id="_x0000_s5768" style="width:468pt;height:0.95pt;margin-top:12.65pt;margin-left:0.6pt;mso-position-horizontal-relative:margin;position:absolute;visibility:visible;z-index:-248586240" o:allowincell="f" fillcolor="black" stroked="f">
          <o:lock v:ext="edit" aspectratio="t" verticies="t" text="t" shapetype="t"/>
          <w10:wrap anchorx="margin"/>
        </v:rect>
      </w:pict>
    </w:r>
    <w:r>
      <w:rPr>
        <w:noProof/>
      </w:rPr>
      <w:pict>
        <v:rect id="_x0000_s5769" style="width:468pt;height:0.95pt;margin-top:12.65pt;margin-left:0.6pt;mso-position-horizontal-relative:margin;position:absolute;visibility:visible;z-index:-248585216" o:allowincell="f" fillcolor="black" stroked="f">
          <o:lock v:ext="edit" aspectratio="t" verticies="t" text="t" shapetype="t"/>
          <w10:wrap anchorx="margin"/>
        </v:rect>
      </w:pict>
    </w:r>
    <w:r>
      <w:rPr>
        <w:noProof/>
      </w:rPr>
      <w:pict>
        <v:rect id="_x0000_s5770" style="width:468pt;height:0.95pt;margin-top:12.65pt;margin-left:0.6pt;mso-position-horizontal-relative:margin;position:absolute;visibility:visible;z-index:-248584192" o:allowincell="f" fillcolor="black" stroked="f">
          <o:lock v:ext="edit" aspectratio="t" verticies="t" text="t" shapetype="t"/>
          <w10:wrap anchorx="margin"/>
        </v:rect>
      </w:pict>
    </w:r>
    <w:r>
      <w:rPr>
        <w:noProof/>
      </w:rPr>
      <w:pict>
        <v:rect id="_x0000_s5771" style="width:468pt;height:0.95pt;margin-top:12.65pt;margin-left:0.6pt;mso-position-horizontal-relative:margin;position:absolute;visibility:visible;z-index:-248583168" o:allowincell="f" fillcolor="black" stroked="f">
          <o:lock v:ext="edit" aspectratio="t" verticies="t" text="t" shapetype="t"/>
          <w10:wrap anchorx="margin"/>
        </v:rect>
      </w:pict>
    </w:r>
    <w:r>
      <w:rPr>
        <w:noProof/>
      </w:rPr>
      <w:pict>
        <v:rect id="_x0000_s5772" style="width:468pt;height:0.95pt;margin-top:12.65pt;margin-left:0.6pt;mso-position-horizontal-relative:margin;position:absolute;visibility:visible;z-index:-248582144" o:allowincell="f" fillcolor="black" stroked="f">
          <o:lock v:ext="edit" aspectratio="t" verticies="t" text="t" shapetype="t"/>
          <w10:wrap anchorx="margin"/>
        </v:rect>
      </w:pict>
    </w:r>
    <w:r>
      <w:rPr>
        <w:noProof/>
      </w:rPr>
      <w:pict>
        <v:rect id="_x0000_s5773" style="width:468pt;height:0.95pt;margin-top:12.65pt;margin-left:0.6pt;mso-position-horizontal-relative:margin;position:absolute;visibility:visible;z-index:-248581120" o:allowincell="f" fillcolor="black" stroked="f">
          <o:lock v:ext="edit" aspectratio="t" verticies="t" text="t" shapetype="t"/>
          <w10:wrap anchorx="margin"/>
        </v:rect>
      </w:pict>
    </w:r>
    <w:r>
      <w:rPr>
        <w:noProof/>
      </w:rPr>
      <w:pict>
        <v:rect id="_x0000_s5774" style="width:468pt;height:0.95pt;margin-top:12.65pt;margin-left:0.6pt;mso-position-horizontal-relative:margin;position:absolute;visibility:visible;z-index:-248580096" o:allowincell="f" fillcolor="black" stroked="f">
          <o:lock v:ext="edit" aspectratio="t" verticies="t" text="t" shapetype="t"/>
          <w10:wrap anchorx="margin"/>
        </v:rect>
      </w:pict>
    </w:r>
    <w:r>
      <w:rPr>
        <w:noProof/>
      </w:rPr>
      <w:pict>
        <v:rect id="_x0000_s5775" style="width:468pt;height:0.95pt;margin-top:12.65pt;margin-left:0.6pt;mso-position-horizontal-relative:margin;position:absolute;visibility:visible;z-index:-248579072" o:allowincell="f" fillcolor="black" stroked="f">
          <o:lock v:ext="edit" aspectratio="t" verticies="t" text="t" shapetype="t"/>
          <w10:wrap anchorx="margin"/>
        </v:rect>
      </w:pict>
    </w:r>
    <w:r>
      <w:rPr>
        <w:noProof/>
      </w:rPr>
      <w:pict>
        <v:rect id="_x0000_s5776" style="width:468pt;height:0.95pt;margin-top:12.65pt;margin-left:0.6pt;mso-position-horizontal-relative:margin;position:absolute;visibility:visible;z-index:-248578048" o:allowincell="f" fillcolor="black" stroked="f">
          <o:lock v:ext="edit" aspectratio="t" verticies="t" text="t" shapetype="t"/>
          <w10:wrap anchorx="margin"/>
        </v:rect>
      </w:pict>
    </w:r>
    <w:r>
      <w:rPr>
        <w:noProof/>
      </w:rPr>
      <w:pict>
        <v:rect id="_x0000_s5777" style="width:468pt;height:0.95pt;margin-top:12.65pt;margin-left:0.6pt;mso-position-horizontal-relative:margin;position:absolute;visibility:visible;z-index:-248577024" o:allowincell="f" fillcolor="black" stroked="f">
          <o:lock v:ext="edit" aspectratio="t" verticies="t" text="t" shapetype="t"/>
          <w10:wrap anchorx="margin"/>
        </v:rect>
      </w:pict>
    </w:r>
    <w:r>
      <w:rPr>
        <w:noProof/>
      </w:rPr>
      <w:pict>
        <v:rect id="_x0000_s5778" style="width:468pt;height:0.95pt;margin-top:12.65pt;margin-left:0.6pt;mso-position-horizontal-relative:margin;position:absolute;visibility:visible;z-index:-248576000" o:allowincell="f" fillcolor="black" stroked="f">
          <o:lock v:ext="edit" aspectratio="t" verticies="t" text="t" shapetype="t"/>
          <w10:wrap anchorx="margin"/>
        </v:rect>
      </w:pict>
    </w:r>
    <w:r>
      <w:rPr>
        <w:noProof/>
      </w:rPr>
      <w:pict>
        <v:rect id="_x0000_s5779" style="width:468pt;height:0.95pt;margin-top:12.65pt;margin-left:0.6pt;mso-position-horizontal-relative:margin;position:absolute;visibility:visible;z-index:-248574976" o:allowincell="f" fillcolor="black" stroked="f">
          <o:lock v:ext="edit" aspectratio="t" verticies="t" text="t" shapetype="t"/>
          <w10:wrap anchorx="margin"/>
        </v:rect>
      </w:pict>
    </w:r>
    <w:r>
      <w:rPr>
        <w:noProof/>
      </w:rPr>
      <w:pict>
        <v:rect id="_x0000_s5780" style="width:468pt;height:0.95pt;margin-top:12.65pt;margin-left:0.6pt;mso-position-horizontal-relative:margin;position:absolute;visibility:visible;z-index:-248573952" o:allowincell="f" fillcolor="black" stroked="f">
          <o:lock v:ext="edit" aspectratio="t" verticies="t" text="t" shapetype="t"/>
          <w10:wrap anchorx="margin"/>
        </v:rect>
      </w:pict>
    </w:r>
    <w:r>
      <w:rPr>
        <w:noProof/>
      </w:rPr>
      <w:pict>
        <v:rect id="_x0000_s5781" style="width:468pt;height:0.95pt;margin-top:12.65pt;margin-left:0.6pt;mso-position-horizontal-relative:margin;position:absolute;visibility:visible;z-index:-248572928" o:allowincell="f" fillcolor="black" stroked="f">
          <o:lock v:ext="edit" aspectratio="t" verticies="t" text="t" shapetype="t"/>
          <w10:wrap anchorx="margin"/>
        </v:rect>
      </w:pict>
    </w:r>
    <w:r>
      <w:rPr>
        <w:noProof/>
      </w:rPr>
      <w:pict>
        <v:rect id="_x0000_s5782" style="width:468pt;height:0.95pt;margin-top:12.65pt;margin-left:0.6pt;mso-position-horizontal-relative:margin;position:absolute;visibility:visible;z-index:-248571904" o:allowincell="f" fillcolor="black" stroked="f">
          <o:lock v:ext="edit" aspectratio="t" verticies="t" text="t" shapetype="t"/>
          <w10:wrap anchorx="margin"/>
        </v:rect>
      </w:pict>
    </w:r>
    <w:r>
      <w:rPr>
        <w:noProof/>
      </w:rPr>
      <w:pict>
        <v:rect id="_x0000_s5783" style="width:468pt;height:0.95pt;margin-top:12.65pt;margin-left:0.6pt;mso-position-horizontal-relative:margin;position:absolute;visibility:visible;z-index:-248570880" o:allowincell="f" fillcolor="black" stroked="f">
          <o:lock v:ext="edit" aspectratio="t" verticies="t" text="t" shapetype="t"/>
          <w10:wrap anchorx="margin"/>
        </v:rect>
      </w:pict>
    </w:r>
    <w:r>
      <w:rPr>
        <w:noProof/>
      </w:rPr>
      <w:pict>
        <v:rect id="_x0000_s5784" style="width:468pt;height:0.95pt;margin-top:12.65pt;margin-left:0.6pt;mso-position-horizontal-relative:margin;position:absolute;visibility:visible;z-index:-248569856" o:allowincell="f" fillcolor="black" stroked="f">
          <o:lock v:ext="edit" aspectratio="t" verticies="t" text="t" shapetype="t"/>
          <w10:wrap anchorx="margin"/>
        </v:rect>
      </w:pict>
    </w:r>
    <w:r>
      <w:rPr>
        <w:noProof/>
      </w:rPr>
      <w:pict>
        <v:rect id="_x0000_s5785" style="width:468pt;height:0.95pt;margin-top:12.65pt;margin-left:0.6pt;mso-position-horizontal-relative:margin;position:absolute;visibility:visible;z-index:-248568832" o:allowincell="f" fillcolor="black" stroked="f">
          <o:lock v:ext="edit" aspectratio="t" verticies="t" text="t" shapetype="t"/>
          <w10:wrap anchorx="margin"/>
        </v:rect>
      </w:pict>
    </w:r>
    <w:r>
      <w:rPr>
        <w:noProof/>
      </w:rPr>
      <w:pict>
        <v:rect id="_x0000_s5786" style="width:468pt;height:0.95pt;margin-top:12.65pt;margin-left:0.6pt;mso-position-horizontal-relative:margin;position:absolute;visibility:visible;z-index:-248567808" o:allowincell="f" fillcolor="black" stroked="f">
          <o:lock v:ext="edit" aspectratio="t" verticies="t" text="t" shapetype="t"/>
          <w10:wrap anchorx="margin"/>
        </v:rect>
      </w:pict>
    </w:r>
    <w:r>
      <w:rPr>
        <w:noProof/>
      </w:rPr>
      <w:pict>
        <v:rect id="_x0000_s5787" style="width:468pt;height:0.95pt;margin-top:12.65pt;margin-left:0.6pt;mso-position-horizontal-relative:margin;position:absolute;visibility:visible;z-index:-248566784" o:allowincell="f" fillcolor="black" stroked="f">
          <o:lock v:ext="edit" aspectratio="t" verticies="t" text="t" shapetype="t"/>
          <w10:wrap anchorx="margin"/>
        </v:rect>
      </w:pict>
    </w:r>
    <w:r>
      <w:rPr>
        <w:noProof/>
      </w:rPr>
      <w:pict>
        <v:rect id="_x0000_s5788" style="width:468pt;height:0.95pt;margin-top:12.65pt;margin-left:0.6pt;mso-position-horizontal-relative:margin;position:absolute;visibility:visible;z-index:-248565760" o:allowincell="f" fillcolor="black" stroked="f">
          <o:lock v:ext="edit" aspectratio="t" verticies="t" text="t" shapetype="t"/>
          <w10:wrap anchorx="margin"/>
        </v:rect>
      </w:pict>
    </w:r>
    <w:r>
      <w:rPr>
        <w:noProof/>
      </w:rPr>
      <w:pict>
        <v:rect id="_x0000_s5789" style="width:468pt;height:0.95pt;margin-top:12.65pt;margin-left:0.6pt;mso-position-horizontal-relative:margin;position:absolute;visibility:visible;z-index:-248564736" o:allowincell="f" fillcolor="black" stroked="f">
          <o:lock v:ext="edit" aspectratio="t" verticies="t" text="t" shapetype="t"/>
          <w10:wrap anchorx="margin"/>
        </v:rect>
      </w:pict>
    </w:r>
    <w:r>
      <w:rPr>
        <w:noProof/>
      </w:rPr>
      <w:pict>
        <v:rect id="_x0000_s5790" style="width:468pt;height:0.95pt;margin-top:12.65pt;margin-left:0.6pt;mso-position-horizontal-relative:margin;position:absolute;visibility:visible;z-index:-248563712" o:allowincell="f" fillcolor="black" stroked="f">
          <o:lock v:ext="edit" aspectratio="t" verticies="t" text="t" shapetype="t"/>
          <w10:wrap anchorx="margin"/>
        </v:rect>
      </w:pict>
    </w:r>
    <w:r>
      <w:rPr>
        <w:noProof/>
      </w:rPr>
      <w:pict>
        <v:rect id="_x0000_s5791" style="width:468pt;height:0.95pt;margin-top:12.65pt;margin-left:0.6pt;mso-position-horizontal-relative:margin;position:absolute;visibility:visible;z-index:-248562688" o:allowincell="f" fillcolor="black" stroked="f">
          <o:lock v:ext="edit" aspectratio="t" verticies="t" text="t" shapetype="t"/>
          <w10:wrap anchorx="margin"/>
        </v:rect>
      </w:pict>
    </w:r>
    <w:r>
      <w:rPr>
        <w:noProof/>
      </w:rPr>
      <w:pict>
        <v:rect id="_x0000_s5792" style="width:468pt;height:0.95pt;margin-top:12.65pt;margin-left:0.6pt;mso-position-horizontal-relative:margin;position:absolute;visibility:visible;z-index:-248561664" o:allowincell="f" fillcolor="black" stroked="f">
          <o:lock v:ext="edit" aspectratio="t" verticies="t" text="t" shapetype="t"/>
          <w10:wrap anchorx="margin"/>
        </v:rect>
      </w:pict>
    </w:r>
    <w:r>
      <w:rPr>
        <w:noProof/>
      </w:rPr>
      <w:pict>
        <v:rect id="_x0000_s5793" style="width:468pt;height:0.95pt;margin-top:12.65pt;margin-left:0.6pt;mso-position-horizontal-relative:margin;position:absolute;visibility:visible;z-index:-248560640" o:allowincell="f" fillcolor="black" stroked="f">
          <o:lock v:ext="edit" aspectratio="t" verticies="t" text="t" shapetype="t"/>
          <w10:wrap anchorx="margin"/>
        </v:rect>
      </w:pict>
    </w:r>
    <w:r>
      <w:rPr>
        <w:noProof/>
      </w:rPr>
      <w:pict>
        <v:rect id="_x0000_s5794" style="width:468pt;height:0.95pt;margin-top:12.65pt;margin-left:0.6pt;mso-position-horizontal-relative:margin;position:absolute;visibility:visible;z-index:-248559616" o:allowincell="f" fillcolor="black" stroked="f">
          <o:lock v:ext="edit" aspectratio="t" verticies="t" text="t" shapetype="t"/>
          <w10:wrap anchorx="margin"/>
        </v:rect>
      </w:pict>
    </w:r>
    <w:r>
      <w:rPr>
        <w:noProof/>
      </w:rPr>
      <w:pict>
        <v:rect id="_x0000_s5795" style="width:468pt;height:0.95pt;margin-top:12.65pt;margin-left:0.6pt;mso-position-horizontal-relative:margin;position:absolute;visibility:visible;z-index:-248558592" o:allowincell="f" fillcolor="black" stroked="f">
          <o:lock v:ext="edit" aspectratio="t" verticies="t" text="t" shapetype="t"/>
          <w10:wrap anchorx="margin"/>
        </v:rect>
      </w:pict>
    </w:r>
    <w:r>
      <w:rPr>
        <w:noProof/>
      </w:rPr>
      <w:pict>
        <v:rect id="_x0000_s5796" style="width:468pt;height:0.95pt;margin-top:12.65pt;margin-left:0.6pt;mso-position-horizontal-relative:margin;position:absolute;visibility:visible;z-index:-248557568" o:allowincell="f" fillcolor="black" stroked="f">
          <o:lock v:ext="edit" aspectratio="t" verticies="t" text="t" shapetype="t"/>
          <w10:wrap anchorx="margin"/>
        </v:rect>
      </w:pict>
    </w:r>
    <w:r>
      <w:rPr>
        <w:noProof/>
      </w:rPr>
      <w:pict>
        <v:rect id="_x0000_s5797" style="width:468pt;height:0.95pt;margin-top:12.65pt;margin-left:0.6pt;mso-position-horizontal-relative:margin;position:absolute;visibility:visible;z-index:-248556544" o:allowincell="f" fillcolor="black" stroked="f">
          <o:lock v:ext="edit" aspectratio="t" verticies="t" text="t" shapetype="t"/>
          <w10:wrap anchorx="margin"/>
        </v:rect>
      </w:pict>
    </w:r>
    <w:r>
      <w:rPr>
        <w:noProof/>
      </w:rPr>
      <w:pict>
        <v:rect id="_x0000_s5798" style="width:468pt;height:0.95pt;margin-top:12.65pt;margin-left:0.6pt;mso-position-horizontal-relative:margin;position:absolute;visibility:visible;z-index:-248555520" o:allowincell="f" fillcolor="black" stroked="f">
          <o:lock v:ext="edit" aspectratio="t" verticies="t" text="t" shapetype="t"/>
          <w10:wrap anchorx="margin"/>
        </v:rect>
      </w:pict>
    </w:r>
    <w:r>
      <w:rPr>
        <w:noProof/>
      </w:rPr>
      <w:pict>
        <v:rect id="_x0000_s5799" style="width:468pt;height:0.95pt;margin-top:12.65pt;margin-left:0.6pt;mso-position-horizontal-relative:margin;position:absolute;visibility:visible;z-index:-248554496" o:allowincell="f" fillcolor="black" stroked="f">
          <o:lock v:ext="edit" aspectratio="t" verticies="t" text="t" shapetype="t"/>
          <w10:wrap anchorx="margin"/>
        </v:rect>
      </w:pict>
    </w:r>
    <w:r>
      <w:rPr>
        <w:noProof/>
      </w:rPr>
      <w:pict>
        <v:rect id="_x0000_s5800" style="width:468pt;height:0.95pt;margin-top:12.65pt;margin-left:0.6pt;mso-position-horizontal-relative:margin;position:absolute;visibility:visible;z-index:-248553472" o:allowincell="f" fillcolor="black" stroked="f">
          <o:lock v:ext="edit" aspectratio="t" verticies="t" text="t" shapetype="t"/>
          <w10:wrap anchorx="margin"/>
        </v:rect>
      </w:pict>
    </w:r>
    <w:r>
      <w:rPr>
        <w:noProof/>
      </w:rPr>
      <w:pict>
        <v:rect id="_x0000_s5801" style="width:468pt;height:0.95pt;margin-top:12.65pt;margin-left:0.6pt;mso-position-horizontal-relative:margin;position:absolute;visibility:visible;z-index:-248552448" o:allowincell="f" fillcolor="black" stroked="f">
          <o:lock v:ext="edit" aspectratio="t" verticies="t" text="t" shapetype="t"/>
          <w10:wrap anchorx="margin"/>
        </v:rect>
      </w:pict>
    </w:r>
    <w:r>
      <w:rPr>
        <w:noProof/>
      </w:rPr>
      <w:pict>
        <v:rect id="_x0000_s5802" style="width:468pt;height:0.95pt;margin-top:12.65pt;margin-left:0.6pt;mso-position-horizontal-relative:margin;position:absolute;visibility:visible;z-index:-248551424" o:allowincell="f" fillcolor="black" stroked="f">
          <o:lock v:ext="edit" aspectratio="t" verticies="t" text="t" shapetype="t"/>
          <w10:wrap anchorx="margin"/>
        </v:rect>
      </w:pict>
    </w:r>
    <w:r>
      <w:rPr>
        <w:noProof/>
      </w:rPr>
      <w:pict>
        <v:rect id="_x0000_s5803" style="width:468pt;height:0.95pt;margin-top:12.65pt;margin-left:0.6pt;mso-position-horizontal-relative:margin;position:absolute;visibility:visible;z-index:-248550400" o:allowincell="f" fillcolor="black" stroked="f">
          <o:lock v:ext="edit" aspectratio="t" verticies="t" text="t" shapetype="t"/>
          <w10:wrap anchorx="margin"/>
        </v:rect>
      </w:pict>
    </w:r>
    <w:r>
      <w:rPr>
        <w:noProof/>
      </w:rPr>
      <w:pict>
        <v:rect id="_x0000_s5804" style="width:468pt;height:0.95pt;margin-top:12.65pt;margin-left:0.6pt;mso-position-horizontal-relative:margin;position:absolute;visibility:visible;z-index:-248549376" o:allowincell="f" fillcolor="black" stroked="f">
          <o:lock v:ext="edit" aspectratio="t" verticies="t" text="t" shapetype="t"/>
          <w10:wrap anchorx="margin"/>
        </v:rect>
      </w:pict>
    </w:r>
    <w:r>
      <w:rPr>
        <w:noProof/>
      </w:rPr>
      <w:pict>
        <v:rect id="_x0000_s5805" style="width:468pt;height:0.95pt;margin-top:12.65pt;margin-left:0.6pt;mso-position-horizontal-relative:margin;position:absolute;visibility:visible;z-index:-248548352" o:allowincell="f" fillcolor="black" stroked="f">
          <o:lock v:ext="edit" aspectratio="t" verticies="t" text="t" shapetype="t"/>
          <w10:wrap anchorx="margin"/>
        </v:rect>
      </w:pict>
    </w:r>
    <w:r>
      <w:rPr>
        <w:noProof/>
      </w:rPr>
      <w:pict>
        <v:rect id="_x0000_s5806" style="width:468pt;height:0.95pt;margin-top:12.65pt;margin-left:0.6pt;mso-position-horizontal-relative:margin;position:absolute;visibility:visible;z-index:-248547328" o:allowincell="f" fillcolor="black" stroked="f">
          <o:lock v:ext="edit" aspectratio="t" verticies="t" text="t" shapetype="t"/>
          <w10:wrap anchorx="margin"/>
        </v:rect>
      </w:pict>
    </w:r>
    <w:r>
      <w:rPr>
        <w:noProof/>
      </w:rPr>
      <w:pict>
        <v:rect id="_x0000_s5807" style="width:468pt;height:0.95pt;margin-top:12.65pt;margin-left:0.6pt;mso-position-horizontal-relative:margin;position:absolute;visibility:visible;z-index:-248546304" o:allowincell="f" fillcolor="black" stroked="f">
          <o:lock v:ext="edit" aspectratio="t" verticies="t" text="t" shapetype="t"/>
          <w10:wrap anchorx="margin"/>
        </v:rect>
      </w:pict>
    </w:r>
    <w:r>
      <w:rPr>
        <w:noProof/>
      </w:rPr>
      <w:pict>
        <v:rect id="_x0000_s5808" style="width:468pt;height:0.95pt;margin-top:12.65pt;margin-left:0.6pt;mso-position-horizontal-relative:margin;position:absolute;visibility:visible;z-index:-248545280" o:allowincell="f" fillcolor="black" stroked="f">
          <o:lock v:ext="edit" aspectratio="t" verticies="t" text="t" shapetype="t"/>
          <w10:wrap anchorx="margin"/>
        </v:rect>
      </w:pict>
    </w:r>
    <w:r>
      <w:rPr>
        <w:noProof/>
      </w:rPr>
      <w:pict>
        <v:rect id="_x0000_s5809" style="width:468pt;height:0.95pt;margin-top:12.65pt;margin-left:0.6pt;mso-position-horizontal-relative:margin;position:absolute;visibility:visible;z-index:-248544256" o:allowincell="f" fillcolor="black" stroked="f">
          <o:lock v:ext="edit" aspectratio="t" verticies="t" text="t" shapetype="t"/>
          <w10:wrap anchorx="margin"/>
        </v:rect>
      </w:pict>
    </w:r>
    <w:r>
      <w:rPr>
        <w:noProof/>
      </w:rPr>
      <w:pict>
        <v:rect id="_x0000_s5810" style="width:468pt;height:0.95pt;margin-top:12.65pt;margin-left:0.6pt;mso-position-horizontal-relative:margin;position:absolute;visibility:visible;z-index:-248543232" o:allowincell="f" fillcolor="black" stroked="f">
          <o:lock v:ext="edit" aspectratio="t" verticies="t" text="t" shapetype="t"/>
          <w10:wrap anchorx="margin"/>
        </v:rect>
      </w:pict>
    </w:r>
    <w:r>
      <w:rPr>
        <w:noProof/>
      </w:rPr>
      <w:pict>
        <v:rect id="_x0000_s5811" style="width:468pt;height:0.95pt;margin-top:12.65pt;margin-left:0.6pt;mso-position-horizontal-relative:margin;position:absolute;visibility:visible;z-index:-248542208" o:allowincell="f" fillcolor="black" stroked="f">
          <o:lock v:ext="edit" aspectratio="t" verticies="t" text="t" shapetype="t"/>
          <w10:wrap anchorx="margin"/>
        </v:rect>
      </w:pict>
    </w:r>
    <w:r>
      <w:rPr>
        <w:noProof/>
      </w:rPr>
      <w:pict>
        <v:rect id="_x0000_s5812" style="width:468pt;height:0.95pt;margin-top:12.65pt;margin-left:0.6pt;mso-position-horizontal-relative:margin;position:absolute;visibility:visible;z-index:-248541184" o:allowincell="f" fillcolor="black" stroked="f">
          <o:lock v:ext="edit" aspectratio="t" verticies="t" text="t" shapetype="t"/>
          <w10:wrap anchorx="margin"/>
        </v:rect>
      </w:pict>
    </w:r>
    <w:r>
      <w:rPr>
        <w:noProof/>
      </w:rPr>
      <w:pict>
        <v:rect id="_x0000_s5813" style="width:468pt;height:0.95pt;margin-top:12.65pt;margin-left:0.6pt;mso-position-horizontal-relative:margin;position:absolute;visibility:visible;z-index:-248540160" o:allowincell="f" fillcolor="black" stroked="f">
          <o:lock v:ext="edit" aspectratio="t" verticies="t" text="t" shapetype="t"/>
          <w10:wrap anchorx="margin"/>
        </v:rect>
      </w:pict>
    </w:r>
    <w:r>
      <w:rPr>
        <w:noProof/>
      </w:rPr>
      <w:pict>
        <v:rect id="_x0000_s5814" style="width:468pt;height:0.95pt;margin-top:12.65pt;margin-left:0.6pt;mso-position-horizontal-relative:margin;position:absolute;visibility:visible;z-index:-248539136" o:allowincell="f" fillcolor="black" stroked="f">
          <o:lock v:ext="edit" aspectratio="t" verticies="t" text="t" shapetype="t"/>
          <w10:wrap anchorx="margin"/>
        </v:rect>
      </w:pict>
    </w:r>
    <w:r>
      <w:rPr>
        <w:noProof/>
      </w:rPr>
      <w:pict>
        <v:rect id="_x0000_s5815" style="width:468pt;height:0.95pt;margin-top:12.65pt;margin-left:0.6pt;mso-position-horizontal-relative:margin;position:absolute;visibility:visible;z-index:-248538112" o:allowincell="f" fillcolor="black" stroked="f">
          <o:lock v:ext="edit" aspectratio="t" verticies="t" text="t" shapetype="t"/>
          <w10:wrap anchorx="margin"/>
        </v:rect>
      </w:pict>
    </w:r>
    <w:r>
      <w:rPr>
        <w:noProof/>
      </w:rPr>
      <w:pict>
        <v:rect id="_x0000_s5816" style="width:468pt;height:0.95pt;margin-top:12.65pt;margin-left:0.6pt;mso-position-horizontal-relative:margin;position:absolute;visibility:visible;z-index:-248537088" o:allowincell="f" fillcolor="black" stroked="f">
          <o:lock v:ext="edit" aspectratio="t" verticies="t" text="t" shapetype="t"/>
          <w10:wrap anchorx="margin"/>
        </v:rect>
      </w:pict>
    </w:r>
    <w:r>
      <w:rPr>
        <w:noProof/>
      </w:rPr>
      <w:pict>
        <v:rect id="_x0000_s5817" style="width:468pt;height:0.95pt;margin-top:12.65pt;margin-left:0.6pt;mso-position-horizontal-relative:margin;position:absolute;visibility:visible;z-index:-248536064" o:allowincell="f" fillcolor="black" stroked="f">
          <o:lock v:ext="edit" aspectratio="t" verticies="t" text="t" shapetype="t"/>
          <w10:wrap anchorx="margin"/>
        </v:rect>
      </w:pict>
    </w:r>
    <w:r>
      <w:rPr>
        <w:noProof/>
      </w:rPr>
      <w:pict>
        <v:rect id="_x0000_s5818" style="width:468pt;height:0.95pt;margin-top:12.65pt;margin-left:0.6pt;mso-position-horizontal-relative:margin;position:absolute;visibility:visible;z-index:-248535040" o:allowincell="f" fillcolor="black" stroked="f">
          <o:lock v:ext="edit" aspectratio="t" verticies="t" text="t" shapetype="t"/>
          <w10:wrap anchorx="margin"/>
        </v:rect>
      </w:pict>
    </w:r>
    <w:r>
      <w:rPr>
        <w:noProof/>
      </w:rPr>
      <w:pict>
        <v:rect id="_x0000_s5819" style="width:468pt;height:0.95pt;margin-top:12.65pt;margin-left:0.6pt;mso-position-horizontal-relative:margin;position:absolute;visibility:visible;z-index:-248534016" o:allowincell="f" fillcolor="black" stroked="f">
          <o:lock v:ext="edit" aspectratio="t" verticies="t" text="t" shapetype="t"/>
          <w10:wrap anchorx="margin"/>
        </v:rect>
      </w:pict>
    </w:r>
    <w:r>
      <w:rPr>
        <w:noProof/>
      </w:rPr>
      <w:pict>
        <v:rect id="_x0000_s5820" style="width:468pt;height:0.95pt;margin-top:12.65pt;margin-left:0.6pt;mso-position-horizontal-relative:margin;position:absolute;visibility:visible;z-index:-248532992" o:allowincell="f" fillcolor="black" stroked="f">
          <o:lock v:ext="edit" aspectratio="t" verticies="t" text="t" shapetype="t"/>
          <w10:wrap anchorx="margin"/>
        </v:rect>
      </w:pict>
    </w:r>
    <w:r>
      <w:rPr>
        <w:noProof/>
      </w:rPr>
      <w:pict>
        <v:rect id="_x0000_s5821" style="width:468pt;height:0.95pt;margin-top:12.65pt;margin-left:0.6pt;mso-position-horizontal-relative:margin;position:absolute;visibility:visible;z-index:-248531968" o:allowincell="f" fillcolor="black" stroked="f">
          <o:lock v:ext="edit" aspectratio="t" verticies="t" text="t" shapetype="t"/>
          <w10:wrap anchorx="margin"/>
        </v:rect>
      </w:pict>
    </w:r>
    <w:r>
      <w:rPr>
        <w:noProof/>
      </w:rPr>
      <w:pict>
        <v:rect id="_x0000_s5822" style="width:468pt;height:0.95pt;margin-top:12.65pt;margin-left:0.6pt;mso-position-horizontal-relative:margin;position:absolute;visibility:visible;z-index:-248530944" o:allowincell="f" fillcolor="black" stroked="f">
          <o:lock v:ext="edit" aspectratio="t" verticies="t" text="t" shapetype="t"/>
          <w10:wrap anchorx="margin"/>
        </v:rect>
      </w:pict>
    </w:r>
    <w:r>
      <w:rPr>
        <w:noProof/>
      </w:rPr>
      <w:pict>
        <v:rect id="_x0000_s5823" style="width:468pt;height:0.95pt;margin-top:12.65pt;margin-left:0.6pt;mso-position-horizontal-relative:margin;position:absolute;visibility:visible;z-index:-248529920" o:allowincell="f" fillcolor="black" stroked="f">
          <o:lock v:ext="edit" aspectratio="t" verticies="t" text="t" shapetype="t"/>
          <w10:wrap anchorx="margin"/>
        </v:rect>
      </w:pict>
    </w:r>
    <w:r>
      <w:rPr>
        <w:noProof/>
      </w:rPr>
      <w:pict>
        <v:rect id="_x0000_s5824" style="width:468pt;height:0.95pt;margin-top:12.65pt;margin-left:0.6pt;mso-position-horizontal-relative:margin;position:absolute;visibility:visible;z-index:-248528896" o:allowincell="f" fillcolor="black" stroked="f">
          <o:lock v:ext="edit" aspectratio="t" verticies="t" text="t" shapetype="t"/>
          <w10:wrap anchorx="margin"/>
        </v:rect>
      </w:pict>
    </w:r>
    <w:r>
      <w:rPr>
        <w:noProof/>
      </w:rPr>
      <w:pict>
        <v:rect id="_x0000_s5825" style="width:468pt;height:0.95pt;margin-top:12.65pt;margin-left:0.6pt;mso-position-horizontal-relative:margin;position:absolute;visibility:visible;z-index:-248527872" o:allowincell="f" fillcolor="black" stroked="f">
          <o:lock v:ext="edit" aspectratio="t" verticies="t" text="t" shapetype="t"/>
          <w10:wrap anchorx="margin"/>
        </v:rect>
      </w:pict>
    </w:r>
    <w:r>
      <w:rPr>
        <w:noProof/>
      </w:rPr>
      <w:pict>
        <v:rect id="_x0000_s5826" style="width:468pt;height:0.95pt;margin-top:12.65pt;margin-left:0.6pt;mso-position-horizontal-relative:margin;position:absolute;visibility:visible;z-index:-248526848" o:allowincell="f" fillcolor="black" stroked="f">
          <o:lock v:ext="edit" aspectratio="t" verticies="t" text="t" shapetype="t"/>
          <w10:wrap anchorx="margin"/>
        </v:rect>
      </w:pict>
    </w:r>
    <w:r>
      <w:rPr>
        <w:noProof/>
      </w:rPr>
      <w:pict>
        <v:rect id="_x0000_s5827" style="width:468pt;height:0.95pt;margin-top:12.65pt;margin-left:0.6pt;mso-position-horizontal-relative:margin;position:absolute;visibility:visible;z-index:-248525824" o:allowincell="f" fillcolor="black" stroked="f">
          <o:lock v:ext="edit" aspectratio="t" verticies="t" text="t" shapetype="t"/>
          <w10:wrap anchorx="margin"/>
        </v:rect>
      </w:pict>
    </w:r>
    <w:r>
      <w:rPr>
        <w:noProof/>
      </w:rPr>
      <w:pict>
        <v:rect id="_x0000_s5828" style="width:468pt;height:0.95pt;margin-top:12.65pt;margin-left:0.6pt;mso-position-horizontal-relative:margin;position:absolute;visibility:visible;z-index:-248524800" o:allowincell="f" fillcolor="black" stroked="f">
          <o:lock v:ext="edit" aspectratio="t" verticies="t" text="t" shapetype="t"/>
          <w10:wrap anchorx="margin"/>
        </v:rect>
      </w:pict>
    </w:r>
    <w:r>
      <w:rPr>
        <w:noProof/>
      </w:rPr>
      <w:pict>
        <v:rect id="_x0000_s5829" style="width:468pt;height:0.95pt;margin-top:12.65pt;margin-left:0.6pt;mso-position-horizontal-relative:margin;position:absolute;visibility:visible;z-index:-248523776" o:allowincell="f" fillcolor="black" stroked="f">
          <o:lock v:ext="edit" aspectratio="t" verticies="t" text="t" shapetype="t"/>
          <w10:wrap anchorx="margin"/>
        </v:rect>
      </w:pict>
    </w:r>
    <w:r>
      <w:rPr>
        <w:noProof/>
      </w:rPr>
      <w:pict>
        <v:rect id="_x0000_s5830" style="width:468pt;height:0.95pt;margin-top:12.65pt;margin-left:0.6pt;mso-position-horizontal-relative:margin;position:absolute;visibility:visible;z-index:-248522752" o:allowincell="f" fillcolor="black" stroked="f">
          <o:lock v:ext="edit" aspectratio="t" verticies="t" text="t" shapetype="t"/>
          <w10:wrap anchorx="margin"/>
        </v:rect>
      </w:pict>
    </w:r>
    <w:r>
      <w:rPr>
        <w:noProof/>
      </w:rPr>
      <w:pict>
        <v:rect id="_x0000_s5831" style="width:468pt;height:0.95pt;margin-top:12.65pt;margin-left:0.6pt;mso-position-horizontal-relative:margin;position:absolute;visibility:visible;z-index:-248521728" o:allowincell="f" fillcolor="black" stroked="f">
          <o:lock v:ext="edit" aspectratio="t" verticies="t" text="t" shapetype="t"/>
          <w10:wrap anchorx="margin"/>
        </v:rect>
      </w:pict>
    </w:r>
    <w:r>
      <w:rPr>
        <w:noProof/>
      </w:rPr>
      <w:pict>
        <v:rect id="_x0000_s5832" style="width:468pt;height:0.95pt;margin-top:12.65pt;margin-left:0.6pt;mso-position-horizontal-relative:margin;position:absolute;visibility:visible;z-index:-248520704" o:allowincell="f" fillcolor="black" stroked="f">
          <o:lock v:ext="edit" aspectratio="t" verticies="t" text="t" shapetype="t"/>
          <w10:wrap anchorx="margin"/>
        </v:rect>
      </w:pict>
    </w:r>
    <w:r>
      <w:rPr>
        <w:noProof/>
      </w:rPr>
      <w:pict>
        <v:rect id="_x0000_s5833" style="width:468pt;height:0.95pt;margin-top:12.65pt;margin-left:0.6pt;mso-position-horizontal-relative:margin;position:absolute;visibility:visible;z-index:-248519680" o:allowincell="f" fillcolor="black" stroked="f">
          <o:lock v:ext="edit" aspectratio="t" verticies="t" text="t" shapetype="t"/>
          <w10:wrap anchorx="margin"/>
        </v:rect>
      </w:pict>
    </w:r>
    <w:r>
      <w:rPr>
        <w:noProof/>
      </w:rPr>
      <w:pict>
        <v:rect id="_x0000_s5834" style="width:468pt;height:0.95pt;margin-top:12.65pt;margin-left:0.6pt;mso-position-horizontal-relative:margin;position:absolute;visibility:visible;z-index:-248518656" o:allowincell="f" fillcolor="black" stroked="f">
          <o:lock v:ext="edit" aspectratio="t" verticies="t" text="t" shapetype="t"/>
          <w10:wrap anchorx="margin"/>
        </v:rect>
      </w:pict>
    </w:r>
    <w:r>
      <w:rPr>
        <w:noProof/>
      </w:rPr>
      <w:pict>
        <v:rect id="_x0000_s5835" style="width:468pt;height:0.95pt;margin-top:12.65pt;margin-left:0.6pt;mso-position-horizontal-relative:margin;position:absolute;visibility:visible;z-index:-248517632" o:allowincell="f" fillcolor="black" stroked="f">
          <o:lock v:ext="edit" aspectratio="t" verticies="t" text="t" shapetype="t"/>
          <w10:wrap anchorx="margin"/>
        </v:rect>
      </w:pict>
    </w:r>
    <w:r>
      <w:rPr>
        <w:noProof/>
      </w:rPr>
      <w:pict>
        <v:rect id="_x0000_s5836" style="width:468pt;height:0.95pt;margin-top:12.65pt;margin-left:0.6pt;mso-position-horizontal-relative:margin;position:absolute;visibility:visible;z-index:-248516608" o:allowincell="f" fillcolor="black" stroked="f">
          <o:lock v:ext="edit" aspectratio="t" verticies="t" text="t" shapetype="t"/>
          <w10:wrap anchorx="margin"/>
        </v:rect>
      </w:pict>
    </w:r>
    <w:r>
      <w:rPr>
        <w:noProof/>
      </w:rPr>
      <w:pict>
        <v:rect id="_x0000_s5837" style="width:468pt;height:0.95pt;margin-top:12.65pt;margin-left:0.6pt;mso-position-horizontal-relative:margin;position:absolute;visibility:visible;z-index:-248515584" o:allowincell="f" fillcolor="black" stroked="f">
          <o:lock v:ext="edit" aspectratio="t" verticies="t" text="t" shapetype="t"/>
          <w10:wrap anchorx="margin"/>
        </v:rect>
      </w:pict>
    </w:r>
    <w:r>
      <w:rPr>
        <w:noProof/>
      </w:rPr>
      <w:pict>
        <v:rect id="_x0000_s5838" style="width:468pt;height:0.95pt;margin-top:12.65pt;margin-left:0.6pt;mso-position-horizontal-relative:margin;position:absolute;visibility:visible;z-index:-248514560" o:allowincell="f" fillcolor="black" stroked="f">
          <o:lock v:ext="edit" aspectratio="t" verticies="t" text="t" shapetype="t"/>
          <w10:wrap anchorx="margin"/>
        </v:rect>
      </w:pict>
    </w:r>
    <w:r>
      <w:rPr>
        <w:noProof/>
      </w:rPr>
      <w:pict>
        <v:rect id="_x0000_s5839" style="width:468pt;height:0.95pt;margin-top:12.65pt;margin-left:0.6pt;mso-position-horizontal-relative:margin;position:absolute;visibility:visible;z-index:-248513536" o:allowincell="f" fillcolor="black" stroked="f">
          <o:lock v:ext="edit" aspectratio="t" verticies="t" text="t" shapetype="t"/>
          <w10:wrap anchorx="margin"/>
        </v:rect>
      </w:pict>
    </w:r>
    <w:r>
      <w:rPr>
        <w:noProof/>
      </w:rPr>
      <w:pict>
        <v:rect id="_x0000_s5840" style="width:468pt;height:0.95pt;margin-top:12.65pt;margin-left:0.6pt;mso-position-horizontal-relative:margin;position:absolute;visibility:visible;z-index:-248512512" o:allowincell="f" fillcolor="black" stroked="f">
          <o:lock v:ext="edit" aspectratio="t" verticies="t" text="t" shapetype="t"/>
          <w10:wrap anchorx="margin"/>
        </v:rect>
      </w:pict>
    </w:r>
    <w:r>
      <w:rPr>
        <w:noProof/>
      </w:rPr>
      <w:pict>
        <v:rect id="_x0000_s5841" style="width:468pt;height:0.95pt;margin-top:12.65pt;margin-left:0.6pt;mso-position-horizontal-relative:margin;position:absolute;visibility:visible;z-index:-248511488" o:allowincell="f" fillcolor="black" stroked="f">
          <o:lock v:ext="edit" aspectratio="t" verticies="t" text="t" shapetype="t"/>
          <w10:wrap anchorx="margin"/>
        </v:rect>
      </w:pict>
    </w:r>
    <w:r>
      <w:rPr>
        <w:noProof/>
      </w:rPr>
      <w:pict>
        <v:rect id="_x0000_s5842" style="width:468pt;height:0.95pt;margin-top:12.65pt;margin-left:0.6pt;mso-position-horizontal-relative:margin;position:absolute;visibility:visible;z-index:-248510464" o:allowincell="f" fillcolor="black" stroked="f">
          <o:lock v:ext="edit" aspectratio="t" verticies="t" text="t" shapetype="t"/>
          <w10:wrap anchorx="margin"/>
        </v:rect>
      </w:pict>
    </w:r>
    <w:r>
      <w:rPr>
        <w:noProof/>
      </w:rPr>
      <w:pict>
        <v:rect id="_x0000_s5843" style="width:468pt;height:0.95pt;margin-top:12.65pt;margin-left:0.6pt;mso-position-horizontal-relative:margin;position:absolute;visibility:visible;z-index:-248509440" o:allowincell="f" fillcolor="black" stroked="f">
          <o:lock v:ext="edit" aspectratio="t" verticies="t" text="t" shapetype="t"/>
          <w10:wrap anchorx="margin"/>
        </v:rect>
      </w:pict>
    </w:r>
    <w:r>
      <w:rPr>
        <w:noProof/>
      </w:rPr>
      <w:pict>
        <v:rect id="_x0000_s5844" style="width:468pt;height:0.95pt;margin-top:12.65pt;margin-left:0.6pt;mso-position-horizontal-relative:margin;position:absolute;visibility:visible;z-index:-248508416" o:allowincell="f" fillcolor="black" stroked="f">
          <o:lock v:ext="edit" aspectratio="t" verticies="t" text="t" shapetype="t"/>
          <w10:wrap anchorx="margin"/>
        </v:rect>
      </w:pict>
    </w:r>
    <w:r>
      <w:rPr>
        <w:noProof/>
      </w:rPr>
      <w:pict>
        <v:rect id="_x0000_s5845" style="width:468pt;height:0.95pt;margin-top:12.65pt;margin-left:0.6pt;mso-position-horizontal-relative:margin;position:absolute;visibility:visible;z-index:-248507392" o:allowincell="f" fillcolor="black" stroked="f">
          <o:lock v:ext="edit" aspectratio="t" verticies="t" text="t" shapetype="t"/>
          <w10:wrap anchorx="margin"/>
        </v:rect>
      </w:pict>
    </w:r>
    <w:r>
      <w:rPr>
        <w:noProof/>
      </w:rPr>
      <w:pict>
        <v:rect id="_x0000_s5846" style="width:468pt;height:0.95pt;margin-top:12.65pt;margin-left:0.6pt;mso-position-horizontal-relative:margin;position:absolute;visibility:visible;z-index:-248506368" o:allowincell="f" fillcolor="black" stroked="f">
          <o:lock v:ext="edit" aspectratio="t" verticies="t" text="t" shapetype="t"/>
          <w10:wrap anchorx="margin"/>
        </v:rect>
      </w:pict>
    </w:r>
    <w:r>
      <w:rPr>
        <w:noProof/>
      </w:rPr>
      <w:pict>
        <v:rect id="_x0000_s5847" style="width:468pt;height:0.95pt;margin-top:12.65pt;margin-left:0.6pt;mso-position-horizontal-relative:margin;position:absolute;visibility:visible;z-index:-248505344" o:allowincell="f" fillcolor="black" stroked="f">
          <o:lock v:ext="edit" aspectratio="t" verticies="t" text="t" shapetype="t"/>
          <w10:wrap anchorx="margin"/>
        </v:rect>
      </w:pict>
    </w:r>
    <w:r>
      <w:rPr>
        <w:noProof/>
      </w:rPr>
      <w:pict>
        <v:rect id="_x0000_s5848" style="width:468pt;height:0.95pt;margin-top:12.65pt;margin-left:0.6pt;mso-position-horizontal-relative:margin;position:absolute;visibility:visible;z-index:-248504320" o:allowincell="f" fillcolor="black" stroked="f">
          <o:lock v:ext="edit" aspectratio="t" verticies="t" text="t" shapetype="t"/>
          <w10:wrap anchorx="margin"/>
        </v:rect>
      </w:pict>
    </w:r>
    <w:r>
      <w:rPr>
        <w:noProof/>
      </w:rPr>
      <w:pict>
        <v:rect id="_x0000_s5849" style="width:468pt;height:0.95pt;margin-top:12.65pt;margin-left:0.6pt;mso-position-horizontal-relative:margin;position:absolute;visibility:visible;z-index:-248503296" o:allowincell="f" fillcolor="black" stroked="f">
          <o:lock v:ext="edit" aspectratio="t" verticies="t" text="t" shapetype="t"/>
          <w10:wrap anchorx="margin"/>
        </v:rect>
      </w:pict>
    </w:r>
    <w:r>
      <w:rPr>
        <w:noProof/>
      </w:rPr>
      <w:pict>
        <v:rect id="_x0000_s5850" style="width:468pt;height:0.95pt;margin-top:12.65pt;margin-left:0.6pt;mso-position-horizontal-relative:margin;position:absolute;visibility:visible;z-index:-248502272" o:allowincell="f" fillcolor="black" stroked="f">
          <o:lock v:ext="edit" aspectratio="t" verticies="t" text="t" shapetype="t"/>
          <w10:wrap anchorx="margin"/>
        </v:rect>
      </w:pict>
    </w:r>
    <w:r>
      <w:rPr>
        <w:noProof/>
      </w:rPr>
      <w:pict>
        <v:rect id="_x0000_s5851" style="width:468pt;height:0.95pt;margin-top:12.65pt;margin-left:0.6pt;mso-position-horizontal-relative:margin;position:absolute;visibility:visible;z-index:-248501248" o:allowincell="f" fillcolor="black" stroked="f">
          <o:lock v:ext="edit" aspectratio="t" verticies="t" text="t" shapetype="t"/>
          <w10:wrap anchorx="margin"/>
        </v:rect>
      </w:pict>
    </w:r>
    <w:r>
      <w:rPr>
        <w:noProof/>
      </w:rPr>
      <w:pict>
        <v:rect id="_x0000_s5852" style="width:468pt;height:0.95pt;margin-top:12.65pt;margin-left:0.6pt;mso-position-horizontal-relative:margin;position:absolute;visibility:visible;z-index:-248500224" o:allowincell="f" fillcolor="black" stroked="f">
          <o:lock v:ext="edit" aspectratio="t" verticies="t" text="t" shapetype="t"/>
          <w10:wrap anchorx="margin"/>
        </v:rect>
      </w:pict>
    </w:r>
    <w:r>
      <w:rPr>
        <w:noProof/>
      </w:rPr>
      <w:pict>
        <v:rect id="_x0000_s5853" style="width:468pt;height:0.95pt;margin-top:12.65pt;margin-left:0.6pt;mso-position-horizontal-relative:margin;position:absolute;visibility:visible;z-index:-248499200" o:allowincell="f" fillcolor="black" stroked="f">
          <o:lock v:ext="edit" aspectratio="t" verticies="t" text="t" shapetype="t"/>
          <w10:wrap anchorx="margin"/>
        </v:rect>
      </w:pict>
    </w:r>
    <w:r>
      <w:rPr>
        <w:noProof/>
      </w:rPr>
      <w:pict>
        <v:rect id="_x0000_s5854" style="width:468pt;height:0.95pt;margin-top:12.65pt;margin-left:0.6pt;mso-position-horizontal-relative:margin;position:absolute;visibility:visible;z-index:-248498176" o:allowincell="f" fillcolor="black" stroked="f">
          <o:lock v:ext="edit" aspectratio="t" verticies="t" text="t" shapetype="t"/>
          <w10:wrap anchorx="margin"/>
        </v:rect>
      </w:pict>
    </w:r>
    <w:r>
      <w:rPr>
        <w:noProof/>
      </w:rPr>
      <w:pict>
        <v:rect id="_x0000_s5855" style="width:468pt;height:0.95pt;margin-top:12.65pt;margin-left:0.6pt;mso-position-horizontal-relative:margin;position:absolute;visibility:visible;z-index:-248497152" o:allowincell="f" fillcolor="black" stroked="f">
          <o:lock v:ext="edit" aspectratio="t" verticies="t" text="t" shapetype="t"/>
          <w10:wrap anchorx="margin"/>
        </v:rect>
      </w:pict>
    </w:r>
    <w:r>
      <w:rPr>
        <w:noProof/>
      </w:rPr>
      <w:pict>
        <v:rect id="_x0000_s5856" style="width:468pt;height:0.95pt;margin-top:12.65pt;margin-left:0.6pt;mso-position-horizontal-relative:margin;position:absolute;visibility:visible;z-index:-248496128" o:allowincell="f" fillcolor="black" stroked="f">
          <o:lock v:ext="edit" aspectratio="t" verticies="t" text="t" shapetype="t"/>
          <w10:wrap anchorx="margin"/>
        </v:rect>
      </w:pict>
    </w:r>
    <w:r>
      <w:rPr>
        <w:noProof/>
      </w:rPr>
      <w:pict>
        <v:rect id="_x0000_s5857" style="width:468pt;height:0.95pt;margin-top:12.65pt;margin-left:0.6pt;mso-position-horizontal-relative:margin;position:absolute;visibility:visible;z-index:-248495104" o:allowincell="f" fillcolor="black" stroked="f">
          <o:lock v:ext="edit" aspectratio="t" verticies="t" text="t" shapetype="t"/>
          <w10:wrap anchorx="margin"/>
        </v:rect>
      </w:pict>
    </w:r>
    <w:r>
      <w:rPr>
        <w:noProof/>
      </w:rPr>
      <w:pict>
        <v:rect id="_x0000_s5858" style="width:468pt;height:0.95pt;margin-top:12.65pt;margin-left:0.6pt;mso-position-horizontal-relative:margin;position:absolute;visibility:visible;z-index:-248494080" o:allowincell="f" fillcolor="black" stroked="f">
          <o:lock v:ext="edit" aspectratio="t" verticies="t" text="t" shapetype="t"/>
          <w10:wrap anchorx="margin"/>
        </v:rect>
      </w:pict>
    </w:r>
    <w:r>
      <w:rPr>
        <w:noProof/>
      </w:rPr>
      <w:pict>
        <v:rect id="_x0000_s5859" style="width:468pt;height:0.95pt;margin-top:12.65pt;margin-left:0.6pt;mso-position-horizontal-relative:margin;position:absolute;visibility:visible;z-index:-248493056" o:allowincell="f" fillcolor="black" stroked="f">
          <o:lock v:ext="edit" aspectratio="t" verticies="t" text="t" shapetype="t"/>
          <w10:wrap anchorx="margin"/>
        </v:rect>
      </w:pict>
    </w:r>
    <w:r>
      <w:rPr>
        <w:noProof/>
      </w:rPr>
      <w:pict>
        <v:rect id="_x0000_s5860" style="width:468pt;height:0.95pt;margin-top:12.65pt;margin-left:0.6pt;mso-position-horizontal-relative:margin;position:absolute;visibility:visible;z-index:-248492032" o:allowincell="f" fillcolor="black" stroked="f">
          <o:lock v:ext="edit" aspectratio="t" verticies="t" text="t" shapetype="t"/>
          <w10:wrap anchorx="margin"/>
        </v:rect>
      </w:pict>
    </w:r>
    <w:r>
      <w:rPr>
        <w:noProof/>
      </w:rPr>
      <w:pict>
        <v:rect id="_x0000_s5861" style="width:468pt;height:0.95pt;margin-top:12.65pt;margin-left:0.6pt;mso-position-horizontal-relative:margin;position:absolute;visibility:visible;z-index:-248491008" o:allowincell="f" fillcolor="black" stroked="f">
          <o:lock v:ext="edit" aspectratio="t" verticies="t" text="t" shapetype="t"/>
          <w10:wrap anchorx="margin"/>
        </v:rect>
      </w:pict>
    </w:r>
    <w:r>
      <w:rPr>
        <w:noProof/>
      </w:rPr>
      <w:pict>
        <v:rect id="_x0000_s5862" style="width:468pt;height:0.95pt;margin-top:12.65pt;margin-left:0.6pt;mso-position-horizontal-relative:margin;position:absolute;visibility:visible;z-index:-248489984" o:allowincell="f" fillcolor="black" stroked="f">
          <o:lock v:ext="edit" aspectratio="t" verticies="t" text="t" shapetype="t"/>
          <w10:wrap anchorx="margin"/>
        </v:rect>
      </w:pict>
    </w:r>
    <w:r>
      <w:rPr>
        <w:noProof/>
      </w:rPr>
      <w:pict>
        <v:rect id="_x0000_s5863" style="width:468pt;height:0.95pt;margin-top:12.65pt;margin-left:0.6pt;mso-position-horizontal-relative:margin;position:absolute;visibility:visible;z-index:-248488960" o:allowincell="f" fillcolor="black" stroked="f">
          <o:lock v:ext="edit" aspectratio="t" verticies="t" text="t" shapetype="t"/>
          <w10:wrap anchorx="margin"/>
        </v:rect>
      </w:pict>
    </w:r>
    <w:r>
      <w:rPr>
        <w:noProof/>
      </w:rPr>
      <w:pict>
        <v:rect id="_x0000_s5864" style="width:468pt;height:0.95pt;margin-top:12.65pt;margin-left:0.6pt;mso-position-horizontal-relative:margin;position:absolute;visibility:visible;z-index:-248487936" o:allowincell="f" fillcolor="black" stroked="f">
          <o:lock v:ext="edit" aspectratio="t" verticies="t" text="t" shapetype="t"/>
          <w10:wrap anchorx="margin"/>
        </v:rect>
      </w:pict>
    </w:r>
    <w:r>
      <w:rPr>
        <w:noProof/>
      </w:rPr>
      <w:pict>
        <v:rect id="_x0000_s5865" style="width:468pt;height:0.95pt;margin-top:12.65pt;margin-left:0.6pt;mso-position-horizontal-relative:margin;position:absolute;visibility:visible;z-index:-248486912" o:allowincell="f" fillcolor="black" stroked="f">
          <o:lock v:ext="edit" aspectratio="t" verticies="t" text="t" shapetype="t"/>
          <w10:wrap anchorx="margin"/>
        </v:rect>
      </w:pict>
    </w:r>
    <w:r>
      <w:rPr>
        <w:noProof/>
      </w:rPr>
      <w:pict>
        <v:rect id="_x0000_s5866" style="width:468pt;height:0.95pt;margin-top:12.65pt;margin-left:0.6pt;mso-position-horizontal-relative:margin;position:absolute;visibility:visible;z-index:-248485888" o:allowincell="f" fillcolor="black" stroked="f">
          <o:lock v:ext="edit" aspectratio="t" verticies="t" text="t" shapetype="t"/>
          <w10:wrap anchorx="margin"/>
        </v:rect>
      </w:pict>
    </w:r>
    <w:r>
      <w:rPr>
        <w:noProof/>
      </w:rPr>
      <w:pict>
        <v:rect id="_x0000_s5867" style="width:468pt;height:0.95pt;margin-top:12.65pt;margin-left:0.6pt;mso-position-horizontal-relative:margin;position:absolute;visibility:visible;z-index:-248484864" o:allowincell="f" fillcolor="black" stroked="f">
          <o:lock v:ext="edit" aspectratio="t" verticies="t" text="t" shapetype="t"/>
          <w10:wrap anchorx="margin"/>
        </v:rect>
      </w:pict>
    </w:r>
    <w:r>
      <w:rPr>
        <w:noProof/>
      </w:rPr>
      <w:pict>
        <v:rect id="_x0000_s5868" style="width:468pt;height:0.95pt;margin-top:12.65pt;margin-left:0.6pt;mso-position-horizontal-relative:margin;position:absolute;visibility:visible;z-index:-248483840" o:allowincell="f" fillcolor="black" stroked="f">
          <o:lock v:ext="edit" aspectratio="t" verticies="t" text="t" shapetype="t"/>
          <w10:wrap anchorx="margin"/>
        </v:rect>
      </w:pict>
    </w:r>
    <w:r>
      <w:rPr>
        <w:noProof/>
      </w:rPr>
      <w:pict>
        <v:rect id="_x0000_s5869" style="width:468pt;height:0.95pt;margin-top:12.65pt;margin-left:0.6pt;mso-position-horizontal-relative:margin;position:absolute;visibility:visible;z-index:-248482816" o:allowincell="f" fillcolor="black" stroked="f">
          <o:lock v:ext="edit" aspectratio="t" verticies="t" text="t" shapetype="t"/>
          <w10:wrap anchorx="margin"/>
        </v:rect>
      </w:pict>
    </w:r>
    <w:r>
      <w:rPr>
        <w:noProof/>
      </w:rPr>
      <w:pict>
        <v:rect id="_x0000_s5870" style="width:468pt;height:0.95pt;margin-top:12.65pt;margin-left:0.6pt;mso-position-horizontal-relative:margin;position:absolute;visibility:visible;z-index:-248481792" o:allowincell="f" fillcolor="black" stroked="f">
          <o:lock v:ext="edit" aspectratio="t" verticies="t" text="t" shapetype="t"/>
          <w10:wrap anchorx="margin"/>
        </v:rect>
      </w:pict>
    </w:r>
    <w:r>
      <w:rPr>
        <w:noProof/>
      </w:rPr>
      <w:pict>
        <v:rect id="_x0000_s5871" style="width:468pt;height:0.95pt;margin-top:12.65pt;margin-left:0.6pt;mso-position-horizontal-relative:margin;position:absolute;visibility:visible;z-index:-248480768" o:allowincell="f" fillcolor="black" stroked="f">
          <o:lock v:ext="edit" aspectratio="t" verticies="t" text="t" shapetype="t"/>
          <w10:wrap anchorx="margin"/>
        </v:rect>
      </w:pict>
    </w:r>
    <w:r>
      <w:rPr>
        <w:noProof/>
      </w:rPr>
      <w:pict>
        <v:rect id="_x0000_s5872" style="width:468pt;height:0.95pt;margin-top:12.65pt;margin-left:0.6pt;mso-position-horizontal-relative:margin;position:absolute;visibility:visible;z-index:-248479744" o:allowincell="f" fillcolor="black" stroked="f">
          <o:lock v:ext="edit" aspectratio="t" verticies="t" text="t" shapetype="t"/>
          <w10:wrap anchorx="margin"/>
        </v:rect>
      </w:pict>
    </w:r>
    <w:r>
      <w:rPr>
        <w:noProof/>
      </w:rPr>
      <w:pict>
        <v:rect id="_x0000_s5873" style="width:468pt;height:0.95pt;margin-top:12.65pt;margin-left:0.6pt;mso-position-horizontal-relative:margin;position:absolute;visibility:visible;z-index:-248478720" o:allowincell="f" fillcolor="black" stroked="f">
          <o:lock v:ext="edit" aspectratio="t" verticies="t" text="t" shapetype="t"/>
          <w10:wrap anchorx="margin"/>
        </v:rect>
      </w:pict>
    </w:r>
    <w:r>
      <w:rPr>
        <w:noProof/>
      </w:rPr>
      <w:pict>
        <v:rect id="_x0000_s5874" style="width:468pt;height:0.95pt;margin-top:12.65pt;margin-left:0.6pt;mso-position-horizontal-relative:margin;position:absolute;visibility:visible;z-index:-248477696" o:allowincell="f" fillcolor="black" stroked="f">
          <o:lock v:ext="edit" aspectratio="t" verticies="t" text="t" shapetype="t"/>
          <w10:wrap anchorx="margin"/>
        </v:rect>
      </w:pict>
    </w:r>
    <w:r>
      <w:rPr>
        <w:noProof/>
      </w:rPr>
      <w:pict>
        <v:rect id="_x0000_s5875" style="width:468pt;height:0.95pt;margin-top:12.65pt;margin-left:0.6pt;mso-position-horizontal-relative:margin;position:absolute;visibility:visible;z-index:-248476672" o:allowincell="f" fillcolor="black" stroked="f">
          <o:lock v:ext="edit" aspectratio="t" verticies="t" text="t" shapetype="t"/>
          <w10:wrap anchorx="margin"/>
        </v:rect>
      </w:pict>
    </w:r>
    <w:r>
      <w:rPr>
        <w:noProof/>
      </w:rPr>
      <w:pict>
        <v:rect id="_x0000_s5876" style="width:468pt;height:0.95pt;margin-top:12.65pt;margin-left:0.6pt;mso-position-horizontal-relative:margin;position:absolute;visibility:visible;z-index:-248475648" o:allowincell="f" fillcolor="black" stroked="f">
          <o:lock v:ext="edit" aspectratio="t" verticies="t" text="t" shapetype="t"/>
          <w10:wrap anchorx="margin"/>
        </v:rect>
      </w:pict>
    </w:r>
    <w:r>
      <w:rPr>
        <w:noProof/>
      </w:rPr>
      <w:pict>
        <v:rect id="_x0000_s5877" style="width:468pt;height:0.95pt;margin-top:12.65pt;margin-left:0.6pt;mso-position-horizontal-relative:margin;position:absolute;visibility:visible;z-index:-248474624" o:allowincell="f" fillcolor="black" stroked="f">
          <o:lock v:ext="edit" aspectratio="t" verticies="t" text="t" shapetype="t"/>
          <w10:wrap anchorx="margin"/>
        </v:rect>
      </w:pict>
    </w:r>
    <w:r>
      <w:rPr>
        <w:noProof/>
      </w:rPr>
      <w:pict>
        <v:rect id="_x0000_s5878" style="width:468pt;height:0.95pt;margin-top:12.65pt;margin-left:0.6pt;mso-position-horizontal-relative:margin;position:absolute;visibility:visible;z-index:-248473600" o:allowincell="f" fillcolor="black" stroked="f">
          <o:lock v:ext="edit" aspectratio="t" verticies="t" text="t" shapetype="t"/>
          <w10:wrap anchorx="margin"/>
        </v:rect>
      </w:pict>
    </w:r>
    <w:r>
      <w:rPr>
        <w:noProof/>
      </w:rPr>
      <w:pict>
        <v:rect id="_x0000_s5879" style="width:468pt;height:0.95pt;margin-top:12.65pt;margin-left:0.6pt;mso-position-horizontal-relative:margin;position:absolute;visibility:visible;z-index:-248472576" o:allowincell="f" fillcolor="black" stroked="f">
          <o:lock v:ext="edit" aspectratio="t" verticies="t" text="t" shapetype="t"/>
          <w10:wrap anchorx="margin"/>
        </v:rect>
      </w:pict>
    </w:r>
    <w:r>
      <w:rPr>
        <w:noProof/>
      </w:rPr>
      <w:pict>
        <v:rect id="_x0000_s5880" style="width:468pt;height:0.95pt;margin-top:12.65pt;margin-left:0.6pt;mso-position-horizontal-relative:margin;position:absolute;visibility:visible;z-index:-248471552" o:allowincell="f" fillcolor="black" stroked="f">
          <o:lock v:ext="edit" aspectratio="t" verticies="t" text="t" shapetype="t"/>
          <w10:wrap anchorx="margin"/>
        </v:rect>
      </w:pict>
    </w:r>
    <w:r>
      <w:rPr>
        <w:noProof/>
      </w:rPr>
      <w:pict>
        <v:rect id="_x0000_s5881" style="width:468pt;height:0.95pt;margin-top:12.65pt;margin-left:0.6pt;mso-position-horizontal-relative:margin;position:absolute;visibility:visible;z-index:-248470528" o:allowincell="f" fillcolor="black" stroked="f">
          <o:lock v:ext="edit" aspectratio="t" verticies="t" text="t" shapetype="t"/>
          <w10:wrap anchorx="margin"/>
        </v:rect>
      </w:pict>
    </w:r>
    <w:r>
      <w:rPr>
        <w:noProof/>
      </w:rPr>
      <w:pict>
        <v:rect id="_x0000_s5882" style="width:468pt;height:0.95pt;margin-top:12.65pt;margin-left:0.6pt;mso-position-horizontal-relative:margin;position:absolute;visibility:visible;z-index:-248469504" o:allowincell="f" fillcolor="black" stroked="f">
          <o:lock v:ext="edit" aspectratio="t" verticies="t" text="t" shapetype="t"/>
          <w10:wrap anchorx="margin"/>
        </v:rect>
      </w:pict>
    </w:r>
    <w:r>
      <w:rPr>
        <w:noProof/>
      </w:rPr>
      <w:pict>
        <v:rect id="_x0000_s5883" style="width:468pt;height:0.95pt;margin-top:12.65pt;margin-left:0.6pt;mso-position-horizontal-relative:margin;position:absolute;visibility:visible;z-index:-248468480" o:allowincell="f" fillcolor="black" stroked="f">
          <o:lock v:ext="edit" aspectratio="t" verticies="t" text="t" shapetype="t"/>
          <w10:wrap anchorx="margin"/>
        </v:rect>
      </w:pict>
    </w:r>
    <w:r>
      <w:rPr>
        <w:noProof/>
      </w:rPr>
      <w:pict>
        <v:rect id="_x0000_s5884" style="width:468pt;height:0.95pt;margin-top:12.65pt;margin-left:0.6pt;mso-position-horizontal-relative:margin;position:absolute;visibility:visible;z-index:-248467456" o:allowincell="f" fillcolor="black" stroked="f">
          <o:lock v:ext="edit" aspectratio="t" verticies="t" text="t" shapetype="t"/>
          <w10:wrap anchorx="margin"/>
        </v:rect>
      </w:pict>
    </w:r>
    <w:r>
      <w:rPr>
        <w:noProof/>
      </w:rPr>
      <w:pict>
        <v:rect id="_x0000_s5885" style="width:468pt;height:0.95pt;margin-top:12.65pt;margin-left:0.6pt;mso-position-horizontal-relative:margin;position:absolute;visibility:visible;z-index:-248466432" o:allowincell="f" fillcolor="black" stroked="f">
          <o:lock v:ext="edit" aspectratio="t" verticies="t" text="t" shapetype="t"/>
          <w10:wrap anchorx="margin"/>
        </v:rect>
      </w:pict>
    </w:r>
    <w:r>
      <w:rPr>
        <w:noProof/>
      </w:rPr>
      <w:pict>
        <v:rect id="_x0000_s5886" style="width:468pt;height:0.95pt;margin-top:12.65pt;margin-left:0.6pt;mso-position-horizontal-relative:margin;position:absolute;visibility:visible;z-index:-248465408" o:allowincell="f" fillcolor="black" stroked="f">
          <o:lock v:ext="edit" aspectratio="t" verticies="t" text="t" shapetype="t"/>
          <w10:wrap anchorx="margin"/>
        </v:rect>
      </w:pict>
    </w:r>
    <w:r>
      <w:rPr>
        <w:noProof/>
      </w:rPr>
      <w:pict>
        <v:rect id="_x0000_s5887" style="width:468pt;height:0.95pt;margin-top:12.65pt;margin-left:0.6pt;mso-position-horizontal-relative:margin;position:absolute;visibility:visible;z-index:-248464384" o:allowincell="f" fillcolor="black" stroked="f">
          <o:lock v:ext="edit" aspectratio="t" verticies="t" text="t" shapetype="t"/>
          <w10:wrap anchorx="margin"/>
        </v:rect>
      </w:pict>
    </w:r>
    <w:r>
      <w:rPr>
        <w:noProof/>
      </w:rPr>
      <w:pict>
        <v:rect id="_x0000_s5888" style="width:468pt;height:0.95pt;margin-top:12.65pt;margin-left:0.6pt;mso-position-horizontal-relative:margin;position:absolute;visibility:visible;z-index:-248463360" o:allowincell="f" fillcolor="black" stroked="f">
          <o:lock v:ext="edit" aspectratio="t" verticies="t" text="t" shapetype="t"/>
          <w10:wrap anchorx="margin"/>
        </v:rect>
      </w:pict>
    </w:r>
    <w:r>
      <w:rPr>
        <w:noProof/>
      </w:rPr>
      <w:pict>
        <v:rect id="_x0000_s5889" style="width:468pt;height:0.95pt;margin-top:12.65pt;margin-left:0.6pt;mso-position-horizontal-relative:margin;position:absolute;visibility:visible;z-index:-248462336" o:allowincell="f" fillcolor="black" stroked="f">
          <o:lock v:ext="edit" aspectratio="t" verticies="t" text="t" shapetype="t"/>
          <w10:wrap anchorx="margin"/>
        </v:rect>
      </w:pict>
    </w:r>
    <w:r>
      <w:rPr>
        <w:noProof/>
      </w:rPr>
      <w:pict>
        <v:rect id="_x0000_s5890" style="width:468pt;height:0.95pt;margin-top:12.65pt;margin-left:0.6pt;mso-position-horizontal-relative:margin;position:absolute;visibility:visible;z-index:-248461312" o:allowincell="f" fillcolor="black" stroked="f">
          <o:lock v:ext="edit" aspectratio="t" verticies="t" text="t" shapetype="t"/>
          <w10:wrap anchorx="margin"/>
        </v:rect>
      </w:pict>
    </w:r>
    <w:r>
      <w:rPr>
        <w:noProof/>
      </w:rPr>
      <w:pict>
        <v:rect id="_x0000_s5891" style="width:468pt;height:0.95pt;margin-top:12.65pt;margin-left:0.6pt;mso-position-horizontal-relative:margin;position:absolute;visibility:visible;z-index:-248460288" o:allowincell="f" fillcolor="black" stroked="f">
          <o:lock v:ext="edit" aspectratio="t" verticies="t" text="t" shapetype="t"/>
          <w10:wrap anchorx="margin"/>
        </v:rect>
      </w:pict>
    </w:r>
    <w:r>
      <w:rPr>
        <w:noProof/>
      </w:rPr>
      <w:pict>
        <v:rect id="_x0000_s5892" style="width:468pt;height:0.95pt;margin-top:12.65pt;margin-left:0.6pt;mso-position-horizontal-relative:margin;position:absolute;visibility:visible;z-index:-248459264" o:allowincell="f" fillcolor="black" stroked="f">
          <o:lock v:ext="edit" aspectratio="t" verticies="t" text="t" shapetype="t"/>
          <w10:wrap anchorx="margin"/>
        </v:rect>
      </w:pict>
    </w:r>
    <w:r>
      <w:rPr>
        <w:noProof/>
      </w:rPr>
      <w:pict>
        <v:rect id="_x0000_s5893" style="width:468pt;height:0.95pt;margin-top:12.65pt;margin-left:0.6pt;mso-position-horizontal-relative:margin;position:absolute;visibility:visible;z-index:-248458240" o:allowincell="f" fillcolor="black" stroked="f">
          <o:lock v:ext="edit" aspectratio="t" verticies="t" text="t" shapetype="t"/>
          <w10:wrap anchorx="margin"/>
        </v:rect>
      </w:pict>
    </w:r>
    <w:r>
      <w:rPr>
        <w:noProof/>
      </w:rPr>
      <w:pict>
        <v:rect id="_x0000_s5894" style="width:468pt;height:0.95pt;margin-top:12.65pt;margin-left:0.6pt;mso-position-horizontal-relative:margin;position:absolute;visibility:visible;z-index:-248457216" o:allowincell="f" fillcolor="black" stroked="f">
          <o:lock v:ext="edit" aspectratio="t" verticies="t" text="t" shapetype="t"/>
          <w10:wrap anchorx="margin"/>
        </v:rect>
      </w:pict>
    </w:r>
    <w:r>
      <w:rPr>
        <w:noProof/>
      </w:rPr>
      <w:pict>
        <v:rect id="_x0000_s5895" style="width:468pt;height:0.95pt;margin-top:12.65pt;margin-left:0.6pt;mso-position-horizontal-relative:margin;position:absolute;visibility:visible;z-index:-248456192" o:allowincell="f" fillcolor="black" stroked="f">
          <o:lock v:ext="edit" aspectratio="t" verticies="t" text="t" shapetype="t"/>
          <w10:wrap anchorx="margin"/>
        </v:rect>
      </w:pict>
    </w:r>
    <w:r>
      <w:rPr>
        <w:noProof/>
      </w:rPr>
      <w:pict>
        <v:rect id="_x0000_s5896" style="width:468pt;height:0.95pt;margin-top:12.65pt;margin-left:0.6pt;mso-position-horizontal-relative:margin;position:absolute;visibility:visible;z-index:-248455168" o:allowincell="f" fillcolor="black" stroked="f">
          <o:lock v:ext="edit" aspectratio="t" verticies="t" text="t" shapetype="t"/>
          <w10:wrap anchorx="margin"/>
        </v:rect>
      </w:pict>
    </w:r>
    <w:r>
      <w:rPr>
        <w:noProof/>
      </w:rPr>
      <w:pict>
        <v:rect id="_x0000_s5897" style="width:468pt;height:0.95pt;margin-top:12.65pt;margin-left:0.6pt;mso-position-horizontal-relative:margin;position:absolute;visibility:visible;z-index:-248454144" o:allowincell="f" fillcolor="black" stroked="f">
          <o:lock v:ext="edit" aspectratio="t" verticies="t" text="t" shapetype="t"/>
          <w10:wrap anchorx="margin"/>
        </v:rect>
      </w:pict>
    </w:r>
    <w:r>
      <w:rPr>
        <w:noProof/>
      </w:rPr>
      <w:pict>
        <v:rect id="_x0000_s5898" style="width:468pt;height:0.95pt;margin-top:12.65pt;margin-left:0.6pt;mso-position-horizontal-relative:margin;position:absolute;visibility:visible;z-index:-248453120" o:allowincell="f" fillcolor="black" stroked="f">
          <o:lock v:ext="edit" aspectratio="t" verticies="t" text="t" shapetype="t"/>
          <w10:wrap anchorx="margin"/>
        </v:rect>
      </w:pict>
    </w:r>
    <w:r>
      <w:rPr>
        <w:noProof/>
      </w:rPr>
      <w:pict>
        <v:rect id="_x0000_s5899" style="width:468pt;height:0.95pt;margin-top:12.65pt;margin-left:0.6pt;mso-position-horizontal-relative:margin;position:absolute;visibility:visible;z-index:-248452096" o:allowincell="f" fillcolor="black" stroked="f">
          <o:lock v:ext="edit" aspectratio="t" verticies="t" text="t" shapetype="t"/>
          <w10:wrap anchorx="margin"/>
        </v:rect>
      </w:pict>
    </w:r>
    <w:r>
      <w:rPr>
        <w:noProof/>
      </w:rPr>
      <w:pict>
        <v:rect id="_x0000_s5900" style="width:468pt;height:0.95pt;margin-top:12.65pt;margin-left:0.6pt;mso-position-horizontal-relative:margin;position:absolute;visibility:visible;z-index:-248451072" o:allowincell="f" fillcolor="black" stroked="f">
          <o:lock v:ext="edit" aspectratio="t" verticies="t" text="t" shapetype="t"/>
          <w10:wrap anchorx="margin"/>
        </v:rect>
      </w:pict>
    </w:r>
    <w:r>
      <w:rPr>
        <w:noProof/>
      </w:rPr>
      <w:pict>
        <v:rect id="_x0000_s5901" style="width:468pt;height:0.95pt;margin-top:12.65pt;margin-left:0.6pt;mso-position-horizontal-relative:margin;position:absolute;visibility:visible;z-index:-248450048" o:allowincell="f" fillcolor="black" stroked="f">
          <o:lock v:ext="edit" aspectratio="t" verticies="t" text="t" shapetype="t"/>
          <w10:wrap anchorx="margin"/>
        </v:rect>
      </w:pict>
    </w:r>
    <w:r>
      <w:rPr>
        <w:noProof/>
      </w:rPr>
      <w:pict>
        <v:rect id="_x0000_s5902" style="width:468pt;height:0.95pt;margin-top:12.65pt;margin-left:0.6pt;mso-position-horizontal-relative:margin;position:absolute;visibility:visible;z-index:-248449024" o:allowincell="f" fillcolor="black" stroked="f">
          <o:lock v:ext="edit" aspectratio="t" verticies="t" text="t" shapetype="t"/>
          <w10:wrap anchorx="margin"/>
        </v:rect>
      </w:pict>
    </w:r>
    <w:r>
      <w:rPr>
        <w:noProof/>
      </w:rPr>
      <w:pict>
        <v:rect id="_x0000_s5903" style="width:468pt;height:0.95pt;margin-top:12.65pt;margin-left:0.6pt;mso-position-horizontal-relative:margin;position:absolute;visibility:visible;z-index:-248448000" o:allowincell="f" fillcolor="black" stroked="f">
          <o:lock v:ext="edit" aspectratio="t" verticies="t" text="t" shapetype="t"/>
          <w10:wrap anchorx="margin"/>
        </v:rect>
      </w:pict>
    </w:r>
    <w:r>
      <w:rPr>
        <w:noProof/>
      </w:rPr>
      <w:pict>
        <v:rect id="_x0000_s5904" style="width:468pt;height:0.95pt;margin-top:12.65pt;margin-left:0.6pt;mso-position-horizontal-relative:margin;position:absolute;visibility:visible;z-index:-248446976" o:allowincell="f" fillcolor="black" stroked="f">
          <o:lock v:ext="edit" aspectratio="t" verticies="t" text="t" shapetype="t"/>
          <w10:wrap anchorx="margin"/>
        </v:rect>
      </w:pict>
    </w:r>
    <w:r>
      <w:rPr>
        <w:noProof/>
      </w:rPr>
      <w:pict>
        <v:rect id="_x0000_s5905" style="width:468pt;height:0.95pt;margin-top:12.65pt;margin-left:0.6pt;mso-position-horizontal-relative:margin;position:absolute;visibility:visible;z-index:-248445952" o:allowincell="f" fillcolor="black" stroked="f">
          <o:lock v:ext="edit" aspectratio="t" verticies="t" text="t" shapetype="t"/>
          <w10:wrap anchorx="margin"/>
        </v:rect>
      </w:pict>
    </w:r>
    <w:r>
      <w:rPr>
        <w:noProof/>
      </w:rPr>
      <w:pict>
        <v:rect id="_x0000_s5906" style="width:468pt;height:0.95pt;margin-top:12.65pt;margin-left:0.6pt;mso-position-horizontal-relative:margin;position:absolute;visibility:visible;z-index:-248444928" o:allowincell="f" fillcolor="black" stroked="f">
          <o:lock v:ext="edit" aspectratio="t" verticies="t" text="t" shapetype="t"/>
          <w10:wrap anchorx="margin"/>
        </v:rect>
      </w:pict>
    </w:r>
    <w:r>
      <w:rPr>
        <w:noProof/>
      </w:rPr>
      <w:pict>
        <v:rect id="_x0000_s5907" style="width:468pt;height:0.95pt;margin-top:12.65pt;margin-left:0.6pt;mso-position-horizontal-relative:margin;position:absolute;visibility:visible;z-index:-248443904" o:allowincell="f" fillcolor="black" stroked="f">
          <o:lock v:ext="edit" aspectratio="t" verticies="t" text="t" shapetype="t"/>
          <w10:wrap anchorx="margin"/>
        </v:rect>
      </w:pict>
    </w:r>
    <w:r>
      <w:rPr>
        <w:noProof/>
      </w:rPr>
      <w:pict>
        <v:rect id="_x0000_s5908" style="width:468pt;height:0.95pt;margin-top:12.65pt;margin-left:0.6pt;mso-position-horizontal-relative:margin;position:absolute;visibility:visible;z-index:-248442880" o:allowincell="f" fillcolor="black" stroked="f">
          <o:lock v:ext="edit" aspectratio="t" verticies="t" text="t" shapetype="t"/>
          <w10:wrap anchorx="margin"/>
        </v:rect>
      </w:pict>
    </w:r>
    <w:r>
      <w:rPr>
        <w:noProof/>
      </w:rPr>
      <w:pict>
        <v:rect id="_x0000_s5909" style="width:468pt;height:0.95pt;margin-top:12.65pt;margin-left:0.6pt;mso-position-horizontal-relative:margin;position:absolute;visibility:visible;z-index:-248441856" o:allowincell="f" fillcolor="black" stroked="f">
          <o:lock v:ext="edit" aspectratio="t" verticies="t" text="t" shapetype="t"/>
          <w10:wrap anchorx="margin"/>
        </v:rect>
      </w:pict>
    </w:r>
    <w:r>
      <w:rPr>
        <w:noProof/>
      </w:rPr>
      <w:pict>
        <v:rect id="_x0000_s5910" style="width:468pt;height:0.95pt;margin-top:12.65pt;margin-left:0.6pt;mso-position-horizontal-relative:margin;position:absolute;visibility:visible;z-index:-248440832" o:allowincell="f" fillcolor="black" stroked="f">
          <o:lock v:ext="edit" aspectratio="t" verticies="t" text="t" shapetype="t"/>
          <w10:wrap anchorx="margin"/>
        </v:rect>
      </w:pict>
    </w:r>
    <w:r>
      <w:rPr>
        <w:noProof/>
      </w:rPr>
      <w:pict>
        <v:rect id="_x0000_s5911" style="width:468pt;height:0.95pt;margin-top:12.65pt;margin-left:0.6pt;mso-position-horizontal-relative:margin;position:absolute;visibility:visible;z-index:-248439808" o:allowincell="f" fillcolor="black" stroked="f">
          <o:lock v:ext="edit" aspectratio="t" verticies="t" text="t" shapetype="t"/>
          <w10:wrap anchorx="margin"/>
        </v:rect>
      </w:pict>
    </w:r>
    <w:r>
      <w:rPr>
        <w:noProof/>
      </w:rPr>
      <w:pict>
        <v:rect id="_x0000_s5912" style="width:468pt;height:0.95pt;margin-top:12.65pt;margin-left:0.6pt;mso-position-horizontal-relative:margin;position:absolute;visibility:visible;z-index:-248438784" o:allowincell="f" fillcolor="black" stroked="f">
          <o:lock v:ext="edit" aspectratio="t" verticies="t" text="t" shapetype="t"/>
          <w10:wrap anchorx="margin"/>
        </v:rect>
      </w:pict>
    </w:r>
    <w:r>
      <w:rPr>
        <w:noProof/>
      </w:rPr>
      <w:pict>
        <v:rect id="_x0000_s5913" style="width:468pt;height:0.95pt;margin-top:12.65pt;margin-left:0.6pt;mso-position-horizontal-relative:margin;position:absolute;visibility:visible;z-index:-248437760" o:allowincell="f" fillcolor="black" stroked="f">
          <o:lock v:ext="edit" aspectratio="t" verticies="t" text="t" shapetype="t"/>
          <w10:wrap anchorx="margin"/>
        </v:rect>
      </w:pict>
    </w:r>
    <w:r>
      <w:rPr>
        <w:noProof/>
      </w:rPr>
      <w:pict>
        <v:rect id="_x0000_s5914" style="width:468pt;height:0.95pt;margin-top:12.65pt;margin-left:0.6pt;mso-position-horizontal-relative:margin;position:absolute;visibility:visible;z-index:-248436736" o:allowincell="f" fillcolor="black" stroked="f">
          <o:lock v:ext="edit" aspectratio="t" verticies="t" text="t" shapetype="t"/>
          <w10:wrap anchorx="margin"/>
        </v:rect>
      </w:pict>
    </w:r>
    <w:r>
      <w:rPr>
        <w:noProof/>
      </w:rPr>
      <w:pict>
        <v:rect id="_x0000_s5915" style="width:468pt;height:0.95pt;margin-top:12.65pt;margin-left:0.6pt;mso-position-horizontal-relative:margin;position:absolute;visibility:visible;z-index:-248435712" o:allowincell="f" fillcolor="black" stroked="f">
          <o:lock v:ext="edit" aspectratio="t" verticies="t" text="t" shapetype="t"/>
          <w10:wrap anchorx="margin"/>
        </v:rect>
      </w:pict>
    </w:r>
    <w:r>
      <w:rPr>
        <w:noProof/>
      </w:rPr>
      <w:pict>
        <v:rect id="_x0000_s5916" style="width:468pt;height:0.95pt;margin-top:12.65pt;margin-left:0.6pt;mso-position-horizontal-relative:margin;position:absolute;visibility:visible;z-index:-248434688" o:allowincell="f" fillcolor="black" stroked="f">
          <o:lock v:ext="edit" aspectratio="t" verticies="t" text="t" shapetype="t"/>
          <w10:wrap anchorx="margin"/>
        </v:rect>
      </w:pict>
    </w:r>
    <w:r>
      <w:rPr>
        <w:noProof/>
      </w:rPr>
      <w:pict>
        <v:rect id="_x0000_s5917" style="width:468pt;height:0.95pt;margin-top:12.65pt;margin-left:0.6pt;mso-position-horizontal-relative:margin;position:absolute;visibility:visible;z-index:-248433664" o:allowincell="f" fillcolor="black" stroked="f">
          <o:lock v:ext="edit" aspectratio="t" verticies="t" text="t" shapetype="t"/>
          <w10:wrap anchorx="margin"/>
        </v:rect>
      </w:pict>
    </w:r>
    <w:r>
      <w:rPr>
        <w:noProof/>
      </w:rPr>
      <w:pict>
        <v:rect id="_x0000_s5918" style="width:468pt;height:0.95pt;margin-top:12.65pt;margin-left:0.6pt;mso-position-horizontal-relative:margin;position:absolute;visibility:visible;z-index:-248432640" o:allowincell="f" fillcolor="black" stroked="f">
          <o:lock v:ext="edit" aspectratio="t" verticies="t" text="t" shapetype="t"/>
          <w10:wrap anchorx="margin"/>
        </v:rect>
      </w:pict>
    </w:r>
    <w:r>
      <w:rPr>
        <w:noProof/>
      </w:rPr>
      <w:pict>
        <v:rect id="_x0000_s5919" style="width:468pt;height:0.95pt;margin-top:12.65pt;margin-left:0.6pt;mso-position-horizontal-relative:margin;position:absolute;visibility:visible;z-index:-248431616" o:allowincell="f" fillcolor="black" stroked="f">
          <o:lock v:ext="edit" aspectratio="t" verticies="t" text="t" shapetype="t"/>
          <w10:wrap anchorx="margin"/>
        </v:rect>
      </w:pict>
    </w:r>
    <w:r>
      <w:rPr>
        <w:noProof/>
      </w:rPr>
      <w:pict>
        <v:rect id="_x0000_s5920" style="width:468pt;height:0.95pt;margin-top:12.65pt;margin-left:0.6pt;mso-position-horizontal-relative:margin;position:absolute;visibility:visible;z-index:-248430592" o:allowincell="f" fillcolor="black" stroked="f">
          <o:lock v:ext="edit" aspectratio="t" verticies="t" text="t" shapetype="t"/>
          <w10:wrap anchorx="margin"/>
        </v:rect>
      </w:pict>
    </w:r>
    <w:r>
      <w:rPr>
        <w:noProof/>
      </w:rPr>
      <w:pict>
        <v:rect id="_x0000_s5921" style="width:468pt;height:0.95pt;margin-top:12.65pt;margin-left:0.6pt;mso-position-horizontal-relative:margin;position:absolute;visibility:visible;z-index:-248429568" o:allowincell="f" fillcolor="black" stroked="f">
          <o:lock v:ext="edit" aspectratio="t" verticies="t" text="t" shapetype="t"/>
          <w10:wrap anchorx="margin"/>
        </v:rect>
      </w:pict>
    </w:r>
    <w:r>
      <w:rPr>
        <w:noProof/>
      </w:rPr>
      <w:pict>
        <v:rect id="_x0000_s5922" style="width:468pt;height:0.95pt;margin-top:12.65pt;margin-left:0.6pt;mso-position-horizontal-relative:margin;position:absolute;visibility:visible;z-index:-248428544" o:allowincell="f" fillcolor="black" stroked="f">
          <o:lock v:ext="edit" aspectratio="t" verticies="t" text="t" shapetype="t"/>
          <w10:wrap anchorx="margin"/>
        </v:rect>
      </w:pict>
    </w:r>
    <w:r>
      <w:rPr>
        <w:noProof/>
      </w:rPr>
      <w:pict>
        <v:rect id="_x0000_s5923" style="width:468pt;height:0.95pt;margin-top:12.65pt;margin-left:0.6pt;mso-position-horizontal-relative:margin;position:absolute;visibility:visible;z-index:-248427520" o:allowincell="f" fillcolor="black" stroked="f">
          <o:lock v:ext="edit" aspectratio="t" verticies="t" text="t" shapetype="t"/>
          <w10:wrap anchorx="margin"/>
        </v:rect>
      </w:pict>
    </w:r>
    <w:r>
      <w:rPr>
        <w:noProof/>
      </w:rPr>
      <w:pict>
        <v:rect id="_x0000_s5924" style="width:468pt;height:0.95pt;margin-top:12.65pt;margin-left:0.6pt;mso-position-horizontal-relative:margin;position:absolute;visibility:visible;z-index:-248426496" o:allowincell="f" fillcolor="black" stroked="f">
          <o:lock v:ext="edit" aspectratio="t" verticies="t" text="t" shapetype="t"/>
          <w10:wrap anchorx="margin"/>
        </v:rect>
      </w:pict>
    </w:r>
    <w:r>
      <w:rPr>
        <w:noProof/>
      </w:rPr>
      <w:pict>
        <v:rect id="_x0000_s5925" style="width:468pt;height:0.95pt;margin-top:12.65pt;margin-left:0.6pt;mso-position-horizontal-relative:margin;position:absolute;visibility:visible;z-index:-248425472" o:allowincell="f" fillcolor="black" stroked="f">
          <o:lock v:ext="edit" aspectratio="t" verticies="t" text="t" shapetype="t"/>
          <w10:wrap anchorx="margin"/>
        </v:rect>
      </w:pict>
    </w:r>
    <w:r>
      <w:rPr>
        <w:noProof/>
      </w:rPr>
      <w:pict>
        <v:rect id="_x0000_s5926" style="width:468pt;height:0.95pt;margin-top:12.65pt;margin-left:0.6pt;mso-position-horizontal-relative:margin;position:absolute;visibility:visible;z-index:-248424448" o:allowincell="f" fillcolor="black" stroked="f">
          <o:lock v:ext="edit" aspectratio="t" verticies="t" text="t" shapetype="t"/>
          <w10:wrap anchorx="margin"/>
        </v:rect>
      </w:pict>
    </w:r>
    <w:r>
      <w:rPr>
        <w:noProof/>
      </w:rPr>
      <w:pict>
        <v:rect id="_x0000_s5927" style="width:468pt;height:0.95pt;margin-top:12.65pt;margin-left:0.6pt;mso-position-horizontal-relative:margin;position:absolute;visibility:visible;z-index:-248423424" o:allowincell="f" fillcolor="black" stroked="f">
          <o:lock v:ext="edit" aspectratio="t" verticies="t" text="t" shapetype="t"/>
          <w10:wrap anchorx="margin"/>
        </v:rect>
      </w:pict>
    </w:r>
    <w:r>
      <w:rPr>
        <w:noProof/>
      </w:rPr>
      <w:pict>
        <v:rect id="_x0000_s5928" style="width:468pt;height:0.95pt;margin-top:12.65pt;margin-left:0.6pt;mso-position-horizontal-relative:margin;position:absolute;visibility:visible;z-index:-248422400" o:allowincell="f" fillcolor="black" stroked="f">
          <o:lock v:ext="edit" aspectratio="t" verticies="t" text="t" shapetype="t"/>
          <w10:wrap anchorx="margin"/>
        </v:rect>
      </w:pict>
    </w:r>
    <w:r>
      <w:rPr>
        <w:noProof/>
      </w:rPr>
      <w:pict>
        <v:rect id="_x0000_s5929" style="width:468pt;height:0.95pt;margin-top:12.65pt;margin-left:0.6pt;mso-position-horizontal-relative:margin;position:absolute;visibility:visible;z-index:-248421376" o:allowincell="f" fillcolor="black" stroked="f">
          <o:lock v:ext="edit" aspectratio="t" verticies="t" text="t" shapetype="t"/>
          <w10:wrap anchorx="margin"/>
        </v:rect>
      </w:pict>
    </w:r>
    <w:r>
      <w:rPr>
        <w:noProof/>
      </w:rPr>
      <w:pict>
        <v:rect id="_x0000_s5930" style="width:468pt;height:0.95pt;margin-top:12.65pt;margin-left:0.6pt;mso-position-horizontal-relative:margin;position:absolute;visibility:visible;z-index:-248420352" o:allowincell="f" fillcolor="black" stroked="f">
          <o:lock v:ext="edit" aspectratio="t" verticies="t" text="t" shapetype="t"/>
          <w10:wrap anchorx="margin"/>
        </v:rect>
      </w:pict>
    </w:r>
    <w:r>
      <w:rPr>
        <w:noProof/>
      </w:rPr>
      <w:pict>
        <v:rect id="_x0000_s5931" style="width:468pt;height:0.95pt;margin-top:12.65pt;margin-left:0.6pt;mso-position-horizontal-relative:margin;position:absolute;visibility:visible;z-index:-248419328" o:allowincell="f" fillcolor="black" stroked="f">
          <o:lock v:ext="edit" aspectratio="t" verticies="t" text="t" shapetype="t"/>
          <w10:wrap anchorx="margin"/>
        </v:rect>
      </w:pict>
    </w:r>
    <w:r>
      <w:rPr>
        <w:noProof/>
      </w:rPr>
      <w:pict>
        <v:rect id="_x0000_s5932" style="width:468pt;height:0.95pt;margin-top:12.65pt;margin-left:0.6pt;mso-position-horizontal-relative:margin;position:absolute;visibility:visible;z-index:-248418304" o:allowincell="f" fillcolor="black" stroked="f">
          <o:lock v:ext="edit" aspectratio="t" verticies="t" text="t" shapetype="t"/>
          <w10:wrap anchorx="margin"/>
        </v:rect>
      </w:pict>
    </w:r>
    <w:r>
      <w:rPr>
        <w:noProof/>
      </w:rPr>
      <w:pict>
        <v:rect id="_x0000_s5933" style="width:468pt;height:0.95pt;margin-top:12.65pt;margin-left:0.6pt;mso-position-horizontal-relative:margin;position:absolute;visibility:visible;z-index:-248417280" o:allowincell="f" fillcolor="black" stroked="f">
          <o:lock v:ext="edit" aspectratio="t" verticies="t" text="t" shapetype="t"/>
          <w10:wrap anchorx="margin"/>
        </v:rect>
      </w:pict>
    </w:r>
    <w:r>
      <w:rPr>
        <w:noProof/>
      </w:rPr>
      <w:pict>
        <v:rect id="_x0000_s5934" style="width:468pt;height:0.95pt;margin-top:12.65pt;margin-left:0.6pt;mso-position-horizontal-relative:margin;position:absolute;visibility:visible;z-index:-248416256" o:allowincell="f" fillcolor="black" stroked="f">
          <o:lock v:ext="edit" aspectratio="t" verticies="t" text="t" shapetype="t"/>
          <w10:wrap anchorx="margin"/>
        </v:rect>
      </w:pict>
    </w:r>
    <w:r>
      <w:rPr>
        <w:noProof/>
      </w:rPr>
      <w:pict>
        <v:rect id="_x0000_s5935" style="width:468pt;height:0.95pt;margin-top:12.65pt;margin-left:0.6pt;mso-position-horizontal-relative:margin;position:absolute;visibility:visible;z-index:-248415232" o:allowincell="f" fillcolor="black" stroked="f">
          <o:lock v:ext="edit" aspectratio="t" verticies="t" text="t" shapetype="t"/>
          <w10:wrap anchorx="margin"/>
        </v:rect>
      </w:pict>
    </w:r>
    <w:r>
      <w:rPr>
        <w:noProof/>
      </w:rPr>
      <w:pict>
        <v:rect id="_x0000_s5936" style="width:468pt;height:0.95pt;margin-top:12.65pt;margin-left:0.6pt;mso-position-horizontal-relative:margin;position:absolute;visibility:visible;z-index:-248414208" o:allowincell="f" fillcolor="black" stroked="f">
          <o:lock v:ext="edit" aspectratio="t" verticies="t" text="t" shapetype="t"/>
          <w10:wrap anchorx="margin"/>
        </v:rect>
      </w:pict>
    </w:r>
    <w:r>
      <w:rPr>
        <w:noProof/>
      </w:rPr>
      <w:pict>
        <v:rect id="_x0000_s5937" style="width:468pt;height:0.95pt;margin-top:12.65pt;margin-left:0.6pt;mso-position-horizontal-relative:margin;position:absolute;visibility:visible;z-index:-248413184" o:allowincell="f" fillcolor="black" stroked="f">
          <o:lock v:ext="edit" aspectratio="t" verticies="t" text="t" shapetype="t"/>
          <w10:wrap anchorx="margin"/>
        </v:rect>
      </w:pict>
    </w:r>
    <w:r>
      <w:rPr>
        <w:noProof/>
      </w:rPr>
      <w:pict>
        <v:rect id="_x0000_s5938" style="width:468pt;height:0.95pt;margin-top:12.65pt;margin-left:0.6pt;mso-position-horizontal-relative:margin;position:absolute;visibility:visible;z-index:-248412160" o:allowincell="f" fillcolor="black" stroked="f">
          <o:lock v:ext="edit" aspectratio="t" verticies="t" text="t" shapetype="t"/>
          <w10:wrap anchorx="margin"/>
        </v:rect>
      </w:pict>
    </w:r>
    <w:r>
      <w:rPr>
        <w:noProof/>
      </w:rPr>
      <w:pict>
        <v:rect id="_x0000_s5939" style="width:468pt;height:0.95pt;margin-top:12.65pt;margin-left:0.6pt;mso-position-horizontal-relative:margin;position:absolute;visibility:visible;z-index:-248411136" o:allowincell="f" fillcolor="black" stroked="f">
          <o:lock v:ext="edit" aspectratio="t" verticies="t" text="t" shapetype="t"/>
          <w10:wrap anchorx="margin"/>
        </v:rect>
      </w:pict>
    </w:r>
    <w:r>
      <w:rPr>
        <w:noProof/>
      </w:rPr>
      <w:pict>
        <v:rect id="_x0000_s5940" style="width:468pt;height:0.95pt;margin-top:12.65pt;margin-left:0.6pt;mso-position-horizontal-relative:margin;position:absolute;visibility:visible;z-index:-248410112" o:allowincell="f" fillcolor="black" stroked="f">
          <o:lock v:ext="edit" aspectratio="t" verticies="t" text="t" shapetype="t"/>
          <w10:wrap anchorx="margin"/>
        </v:rect>
      </w:pict>
    </w:r>
    <w:r>
      <w:rPr>
        <w:noProof/>
      </w:rPr>
      <w:pict>
        <v:rect id="_x0000_s5941" style="width:468pt;height:0.95pt;margin-top:12.65pt;margin-left:0.6pt;mso-position-horizontal-relative:margin;position:absolute;visibility:visible;z-index:-248409088" o:allowincell="f" fillcolor="black" stroked="f">
          <o:lock v:ext="edit" aspectratio="t" verticies="t" text="t" shapetype="t"/>
          <w10:wrap anchorx="margin"/>
        </v:rect>
      </w:pict>
    </w:r>
    <w:r>
      <w:rPr>
        <w:noProof/>
      </w:rPr>
      <w:pict>
        <v:rect id="_x0000_s5942" style="width:468pt;height:0.95pt;margin-top:12.65pt;margin-left:0.6pt;mso-position-horizontal-relative:margin;position:absolute;visibility:visible;z-index:-248408064" o:allowincell="f" fillcolor="black" stroked="f">
          <o:lock v:ext="edit" aspectratio="t" verticies="t" text="t" shapetype="t"/>
          <w10:wrap anchorx="margin"/>
        </v:rect>
      </w:pict>
    </w:r>
    <w:r>
      <w:rPr>
        <w:noProof/>
      </w:rPr>
      <w:pict>
        <v:rect id="_x0000_s5943" style="width:468pt;height:0.95pt;margin-top:12.65pt;margin-left:0.6pt;mso-position-horizontal-relative:margin;position:absolute;visibility:visible;z-index:-248407040" o:allowincell="f" fillcolor="black" stroked="f">
          <o:lock v:ext="edit" aspectratio="t" verticies="t" text="t" shapetype="t"/>
          <w10:wrap anchorx="margin"/>
        </v:rect>
      </w:pict>
    </w:r>
    <w:r>
      <w:rPr>
        <w:noProof/>
      </w:rPr>
      <w:pict>
        <v:rect id="_x0000_s5944" style="width:468pt;height:0.95pt;margin-top:12.65pt;margin-left:0.6pt;mso-position-horizontal-relative:margin;position:absolute;visibility:visible;z-index:-248406016" o:allowincell="f" fillcolor="black" stroked="f">
          <o:lock v:ext="edit" aspectratio="t" verticies="t" text="t" shapetype="t"/>
          <w10:wrap anchorx="margin"/>
        </v:rect>
      </w:pict>
    </w:r>
    <w:r>
      <w:rPr>
        <w:noProof/>
      </w:rPr>
      <w:pict>
        <v:rect id="_x0000_s5945" style="width:468pt;height:0.95pt;margin-top:12.65pt;margin-left:0.6pt;mso-position-horizontal-relative:margin;position:absolute;visibility:visible;z-index:-248404992" o:allowincell="f" fillcolor="black" stroked="f">
          <o:lock v:ext="edit" aspectratio="t" verticies="t" text="t" shapetype="t"/>
          <w10:wrap anchorx="margin"/>
        </v:rect>
      </w:pict>
    </w:r>
    <w:r>
      <w:rPr>
        <w:noProof/>
      </w:rPr>
      <w:pict>
        <v:rect id="_x0000_s5946" style="width:468pt;height:0.95pt;margin-top:12.65pt;margin-left:0.6pt;mso-position-horizontal-relative:margin;position:absolute;visibility:visible;z-index:-248403968" o:allowincell="f" fillcolor="black" stroked="f">
          <o:lock v:ext="edit" aspectratio="t" verticies="t" text="t" shapetype="t"/>
          <w10:wrap anchorx="margin"/>
        </v:rect>
      </w:pict>
    </w:r>
    <w:r>
      <w:rPr>
        <w:noProof/>
      </w:rPr>
      <w:pict>
        <v:rect id="_x0000_s5947" style="width:468pt;height:0.95pt;margin-top:12.65pt;margin-left:0.6pt;mso-position-horizontal-relative:margin;position:absolute;visibility:visible;z-index:-248402944" o:allowincell="f" fillcolor="black" stroked="f">
          <o:lock v:ext="edit" aspectratio="t" verticies="t" text="t" shapetype="t"/>
          <w10:wrap anchorx="margin"/>
        </v:rect>
      </w:pict>
    </w:r>
    <w:r>
      <w:rPr>
        <w:noProof/>
      </w:rPr>
      <w:pict>
        <v:rect id="_x0000_s5948" style="width:468pt;height:0.95pt;margin-top:12.65pt;margin-left:0.6pt;mso-position-horizontal-relative:margin;position:absolute;visibility:visible;z-index:-248401920" o:allowincell="f" fillcolor="black" stroked="f">
          <o:lock v:ext="edit" aspectratio="t" verticies="t" text="t" shapetype="t"/>
          <w10:wrap anchorx="margin"/>
        </v:rect>
      </w:pict>
    </w:r>
    <w:r>
      <w:rPr>
        <w:noProof/>
      </w:rPr>
      <w:pict>
        <v:rect id="_x0000_s5949" style="width:468pt;height:0.95pt;margin-top:12.65pt;margin-left:0.6pt;mso-position-horizontal-relative:margin;position:absolute;visibility:visible;z-index:-248400896" o:allowincell="f" fillcolor="black" stroked="f">
          <o:lock v:ext="edit" aspectratio="t" verticies="t" text="t" shapetype="t"/>
          <w10:wrap anchorx="margin"/>
        </v:rect>
      </w:pict>
    </w:r>
    <w:r>
      <w:rPr>
        <w:noProof/>
      </w:rPr>
      <w:pict>
        <v:rect id="_x0000_s5950" style="width:468pt;height:0.95pt;margin-top:12.65pt;margin-left:0.6pt;mso-position-horizontal-relative:margin;position:absolute;visibility:visible;z-index:-248399872" o:allowincell="f" fillcolor="black" stroked="f">
          <o:lock v:ext="edit" aspectratio="t" verticies="t" text="t" shapetype="t"/>
          <w10:wrap anchorx="margin"/>
        </v:rect>
      </w:pict>
    </w:r>
    <w:r>
      <w:rPr>
        <w:noProof/>
      </w:rPr>
      <w:pict>
        <v:rect id="_x0000_s5951" style="width:468pt;height:0.95pt;margin-top:12.65pt;margin-left:0.6pt;mso-position-horizontal-relative:margin;position:absolute;visibility:visible;z-index:-248398848" o:allowincell="f" fillcolor="black" stroked="f">
          <o:lock v:ext="edit" aspectratio="t" verticies="t" text="t" shapetype="t"/>
          <w10:wrap anchorx="margin"/>
        </v:rect>
      </w:pict>
    </w:r>
    <w:r>
      <w:rPr>
        <w:noProof/>
      </w:rPr>
      <w:pict>
        <v:rect id="_x0000_s5952" style="width:468pt;height:0.95pt;margin-top:12.65pt;margin-left:0.6pt;mso-position-horizontal-relative:margin;position:absolute;visibility:visible;z-index:-248397824" o:allowincell="f" fillcolor="black" stroked="f">
          <o:lock v:ext="edit" aspectratio="t" verticies="t" text="t" shapetype="t"/>
          <w10:wrap anchorx="margin"/>
        </v:rect>
      </w:pict>
    </w:r>
    <w:r>
      <w:rPr>
        <w:noProof/>
      </w:rPr>
      <w:pict>
        <v:rect id="_x0000_s5953" style="width:468pt;height:0.95pt;margin-top:12.65pt;margin-left:0.6pt;mso-position-horizontal-relative:margin;position:absolute;visibility:visible;z-index:-248396800" o:allowincell="f" fillcolor="black" stroked="f">
          <o:lock v:ext="edit" aspectratio="t" verticies="t" text="t" shapetype="t"/>
          <w10:wrap anchorx="margin"/>
        </v:rect>
      </w:pict>
    </w:r>
    <w:r>
      <w:rPr>
        <w:noProof/>
      </w:rPr>
      <w:pict>
        <v:rect id="_x0000_s5954" style="width:468pt;height:0.95pt;margin-top:12.65pt;margin-left:0.6pt;mso-position-horizontal-relative:margin;position:absolute;visibility:visible;z-index:-248395776" o:allowincell="f" fillcolor="black" stroked="f">
          <o:lock v:ext="edit" aspectratio="t" verticies="t" text="t" shapetype="t"/>
          <w10:wrap anchorx="margin"/>
        </v:rect>
      </w:pict>
    </w:r>
    <w:r>
      <w:rPr>
        <w:noProof/>
      </w:rPr>
      <w:pict>
        <v:rect id="_x0000_s5955" style="width:468pt;height:0.95pt;margin-top:12.65pt;margin-left:0.6pt;mso-position-horizontal-relative:margin;position:absolute;visibility:visible;z-index:-248394752" o:allowincell="f" fillcolor="black" stroked="f">
          <o:lock v:ext="edit" aspectratio="t" verticies="t" text="t" shapetype="t"/>
          <w10:wrap anchorx="margin"/>
        </v:rect>
      </w:pict>
    </w:r>
    <w:r>
      <w:rPr>
        <w:noProof/>
      </w:rPr>
      <w:pict>
        <v:rect id="_x0000_s5956" style="width:468pt;height:0.95pt;margin-top:12.65pt;margin-left:0.6pt;mso-position-horizontal-relative:margin;position:absolute;visibility:visible;z-index:-248393728" o:allowincell="f" fillcolor="black" stroked="f">
          <o:lock v:ext="edit" aspectratio="t" verticies="t" text="t" shapetype="t"/>
          <w10:wrap anchorx="margin"/>
        </v:rect>
      </w:pict>
    </w:r>
    <w:r>
      <w:rPr>
        <w:noProof/>
      </w:rPr>
      <w:pict>
        <v:rect id="_x0000_s5957" style="width:468pt;height:0.95pt;margin-top:12.65pt;margin-left:0.6pt;mso-position-horizontal-relative:margin;position:absolute;visibility:visible;z-index:-248392704" o:allowincell="f" fillcolor="black" stroked="f">
          <o:lock v:ext="edit" aspectratio="t" verticies="t" text="t" shapetype="t"/>
          <w10:wrap anchorx="margin"/>
        </v:rect>
      </w:pict>
    </w:r>
    <w:r>
      <w:rPr>
        <w:noProof/>
      </w:rPr>
      <w:pict>
        <v:rect id="_x0000_s5958" style="width:468pt;height:0.95pt;margin-top:12.65pt;margin-left:0.6pt;mso-position-horizontal-relative:margin;position:absolute;visibility:visible;z-index:-248391680" o:allowincell="f" fillcolor="black" stroked="f">
          <o:lock v:ext="edit" aspectratio="t" verticies="t" text="t" shapetype="t"/>
          <w10:wrap anchorx="margin"/>
        </v:rect>
      </w:pict>
    </w:r>
    <w:r>
      <w:rPr>
        <w:noProof/>
      </w:rPr>
      <w:pict>
        <v:rect id="_x0000_s5959" style="width:468pt;height:0.95pt;margin-top:12.65pt;margin-left:0.6pt;mso-position-horizontal-relative:margin;position:absolute;visibility:visible;z-index:-248390656" o:allowincell="f" fillcolor="black" stroked="f">
          <o:lock v:ext="edit" aspectratio="t" verticies="t" text="t" shapetype="t"/>
          <w10:wrap anchorx="margin"/>
        </v:rect>
      </w:pict>
    </w:r>
    <w:r>
      <w:rPr>
        <w:noProof/>
      </w:rPr>
      <w:pict>
        <v:rect id="_x0000_s5960" style="width:468pt;height:0.95pt;margin-top:12.65pt;margin-left:0.6pt;mso-position-horizontal-relative:margin;position:absolute;visibility:visible;z-index:-248389632" o:allowincell="f" fillcolor="black" stroked="f">
          <o:lock v:ext="edit" aspectratio="t" verticies="t" text="t" shapetype="t"/>
          <w10:wrap anchorx="margin"/>
        </v:rect>
      </w:pict>
    </w:r>
    <w:r>
      <w:rPr>
        <w:noProof/>
      </w:rPr>
      <w:pict>
        <v:rect id="_x0000_s5961" style="width:468pt;height:0.95pt;margin-top:12.65pt;margin-left:0.6pt;mso-position-horizontal-relative:margin;position:absolute;visibility:visible;z-index:-248388608" o:allowincell="f" fillcolor="black" stroked="f">
          <o:lock v:ext="edit" aspectratio="t" verticies="t" text="t" shapetype="t"/>
          <w10:wrap anchorx="margin"/>
        </v:rect>
      </w:pict>
    </w:r>
    <w:r>
      <w:rPr>
        <w:noProof/>
      </w:rPr>
      <w:pict>
        <v:rect id="_x0000_s5962" style="width:468pt;height:0.95pt;margin-top:12.65pt;margin-left:0.6pt;mso-position-horizontal-relative:margin;position:absolute;visibility:visible;z-index:-248387584" o:allowincell="f" fillcolor="black" stroked="f">
          <o:lock v:ext="edit" aspectratio="t" verticies="t" text="t" shapetype="t"/>
          <w10:wrap anchorx="margin"/>
        </v:rect>
      </w:pict>
    </w:r>
    <w:r>
      <w:rPr>
        <w:noProof/>
      </w:rPr>
      <w:pict>
        <v:rect id="_x0000_s5963" style="width:468pt;height:0.95pt;margin-top:12.65pt;margin-left:0.6pt;mso-position-horizontal-relative:margin;position:absolute;visibility:visible;z-index:-248386560" o:allowincell="f" fillcolor="black" stroked="f">
          <o:lock v:ext="edit" aspectratio="t" verticies="t" text="t" shapetype="t"/>
          <w10:wrap anchorx="margin"/>
        </v:rect>
      </w:pict>
    </w:r>
    <w:r>
      <w:rPr>
        <w:noProof/>
      </w:rPr>
      <w:pict>
        <v:rect id="_x0000_s5964" style="width:468pt;height:0.95pt;margin-top:12.65pt;margin-left:0.6pt;mso-position-horizontal-relative:margin;position:absolute;visibility:visible;z-index:-248385536" o:allowincell="f" fillcolor="black" stroked="f">
          <o:lock v:ext="edit" aspectratio="t" verticies="t" text="t" shapetype="t"/>
          <w10:wrap anchorx="margin"/>
        </v:rect>
      </w:pict>
    </w:r>
    <w:r>
      <w:rPr>
        <w:noProof/>
      </w:rPr>
      <w:pict>
        <v:rect id="_x0000_s5965" style="width:468pt;height:0.95pt;margin-top:12.65pt;margin-left:0.6pt;mso-position-horizontal-relative:margin;position:absolute;visibility:visible;z-index:-248384512" o:allowincell="f" fillcolor="black" stroked="f">
          <o:lock v:ext="edit" aspectratio="t" verticies="t" text="t" shapetype="t"/>
          <w10:wrap anchorx="margin"/>
        </v:rect>
      </w:pict>
    </w:r>
    <w:r>
      <w:rPr>
        <w:noProof/>
      </w:rPr>
      <w:pict>
        <v:rect id="_x0000_s5966" style="width:468pt;height:0.95pt;margin-top:12.65pt;margin-left:0.6pt;mso-position-horizontal-relative:margin;position:absolute;visibility:visible;z-index:-248383488" o:allowincell="f" fillcolor="black" stroked="f">
          <o:lock v:ext="edit" aspectratio="t" verticies="t" text="t" shapetype="t"/>
          <w10:wrap anchorx="margin"/>
        </v:rect>
      </w:pict>
    </w:r>
    <w:r>
      <w:rPr>
        <w:noProof/>
      </w:rPr>
      <w:pict>
        <v:rect id="_x0000_s5967" style="width:468pt;height:0.95pt;margin-top:12.65pt;margin-left:0.6pt;mso-position-horizontal-relative:margin;position:absolute;visibility:visible;z-index:-248382464" o:allowincell="f" fillcolor="black" stroked="f">
          <o:lock v:ext="edit" aspectratio="t" verticies="t" text="t" shapetype="t"/>
          <w10:wrap anchorx="margin"/>
        </v:rect>
      </w:pict>
    </w:r>
    <w:r>
      <w:rPr>
        <w:noProof/>
      </w:rPr>
      <w:pict>
        <v:rect id="_x0000_s5968" style="width:468pt;height:0.95pt;margin-top:12.65pt;margin-left:0.6pt;mso-position-horizontal-relative:margin;position:absolute;visibility:visible;z-index:-248381440" o:allowincell="f" fillcolor="black" stroked="f">
          <o:lock v:ext="edit" aspectratio="t" verticies="t" text="t" shapetype="t"/>
          <w10:wrap anchorx="margin"/>
        </v:rect>
      </w:pict>
    </w:r>
    <w:r>
      <w:rPr>
        <w:noProof/>
      </w:rPr>
      <w:pict>
        <v:rect id="_x0000_s5969" style="width:468pt;height:0.95pt;margin-top:12.65pt;margin-left:0.6pt;mso-position-horizontal-relative:margin;position:absolute;visibility:visible;z-index:-248380416" o:allowincell="f" fillcolor="black" stroked="f">
          <o:lock v:ext="edit" aspectratio="t" verticies="t" text="t" shapetype="t"/>
          <w10:wrap anchorx="margin"/>
        </v:rect>
      </w:pict>
    </w:r>
    <w:r>
      <w:rPr>
        <w:noProof/>
      </w:rPr>
      <w:pict>
        <v:rect id="_x0000_s5970" style="width:468pt;height:0.95pt;margin-top:12.65pt;margin-left:0.6pt;mso-position-horizontal-relative:margin;position:absolute;visibility:visible;z-index:-248379392" o:allowincell="f" fillcolor="black" stroked="f">
          <o:lock v:ext="edit" aspectratio="t" verticies="t" text="t" shapetype="t"/>
          <w10:wrap anchorx="margin"/>
        </v:rect>
      </w:pict>
    </w:r>
    <w:r>
      <w:rPr>
        <w:noProof/>
      </w:rPr>
      <w:pict>
        <v:rect id="_x0000_s5971" style="width:468pt;height:0.95pt;margin-top:12.65pt;margin-left:0.6pt;mso-position-horizontal-relative:margin;position:absolute;visibility:visible;z-index:-248378368" o:allowincell="f" fillcolor="black" stroked="f">
          <o:lock v:ext="edit" aspectratio="t" verticies="t" text="t" shapetype="t"/>
          <w10:wrap anchorx="margin"/>
        </v:rect>
      </w:pict>
    </w:r>
    <w:r>
      <w:rPr>
        <w:noProof/>
      </w:rPr>
      <w:pict>
        <v:rect id="_x0000_s5972" style="width:468pt;height:0.95pt;margin-top:12.65pt;margin-left:0.6pt;mso-position-horizontal-relative:margin;position:absolute;visibility:visible;z-index:-248377344" o:allowincell="f" fillcolor="black" stroked="f">
          <o:lock v:ext="edit" aspectratio="t" verticies="t" text="t" shapetype="t"/>
          <w10:wrap anchorx="margin"/>
        </v:rect>
      </w:pict>
    </w:r>
    <w:r>
      <w:rPr>
        <w:noProof/>
      </w:rPr>
      <w:pict>
        <v:rect id="_x0000_s5973" style="width:468pt;height:0.95pt;margin-top:12.65pt;margin-left:0.6pt;mso-position-horizontal-relative:margin;position:absolute;visibility:visible;z-index:-248376320" o:allowincell="f" fillcolor="black" stroked="f">
          <o:lock v:ext="edit" aspectratio="t" verticies="t" text="t" shapetype="t"/>
          <w10:wrap anchorx="margin"/>
        </v:rect>
      </w:pict>
    </w:r>
    <w:r>
      <w:rPr>
        <w:noProof/>
      </w:rPr>
      <w:pict>
        <v:rect id="_x0000_s5974" style="width:468pt;height:0.95pt;margin-top:12.65pt;margin-left:0.6pt;mso-position-horizontal-relative:margin;position:absolute;visibility:visible;z-index:-248375296" o:allowincell="f" fillcolor="black" stroked="f">
          <o:lock v:ext="edit" aspectratio="t" verticies="t" text="t" shapetype="t"/>
          <w10:wrap anchorx="margin"/>
        </v:rect>
      </w:pict>
    </w:r>
    <w:r>
      <w:rPr>
        <w:noProof/>
      </w:rPr>
      <w:pict>
        <v:rect id="_x0000_s5975" style="width:468pt;height:0.95pt;margin-top:12.65pt;margin-left:0.6pt;mso-position-horizontal-relative:margin;position:absolute;visibility:visible;z-index:-248374272" o:allowincell="f" fillcolor="black" stroked="f">
          <o:lock v:ext="edit" aspectratio="t" verticies="t" text="t" shapetype="t"/>
          <w10:wrap anchorx="margin"/>
        </v:rect>
      </w:pict>
    </w:r>
    <w:r>
      <w:rPr>
        <w:noProof/>
      </w:rPr>
      <w:pict>
        <v:rect id="_x0000_s5976" style="width:468pt;height:0.95pt;margin-top:12.65pt;margin-left:0.6pt;mso-position-horizontal-relative:margin;position:absolute;visibility:visible;z-index:-248373248" o:allowincell="f" fillcolor="black" stroked="f">
          <o:lock v:ext="edit" aspectratio="t" verticies="t" text="t" shapetype="t"/>
          <w10:wrap anchorx="margin"/>
        </v:rect>
      </w:pict>
    </w:r>
    <w:r>
      <w:rPr>
        <w:noProof/>
      </w:rPr>
      <w:pict>
        <v:rect id="_x0000_s5977" style="width:468pt;height:0.95pt;margin-top:12.65pt;margin-left:0.6pt;mso-position-horizontal-relative:margin;position:absolute;visibility:visible;z-index:-248372224" o:allowincell="f" fillcolor="black" stroked="f">
          <o:lock v:ext="edit" aspectratio="t" verticies="t" text="t" shapetype="t"/>
          <w10:wrap anchorx="margin"/>
        </v:rect>
      </w:pict>
    </w:r>
    <w:r>
      <w:rPr>
        <w:noProof/>
      </w:rPr>
      <w:pict>
        <v:rect id="_x0000_s5978" style="width:468pt;height:0.95pt;margin-top:12.65pt;margin-left:0.6pt;mso-position-horizontal-relative:margin;position:absolute;visibility:visible;z-index:-248371200" o:allowincell="f" fillcolor="black" stroked="f">
          <o:lock v:ext="edit" aspectratio="t" verticies="t" text="t" shapetype="t"/>
          <w10:wrap anchorx="margin"/>
        </v:rect>
      </w:pict>
    </w:r>
    <w:r>
      <w:rPr>
        <w:noProof/>
      </w:rPr>
      <w:pict>
        <v:rect id="_x0000_s5979" style="width:468pt;height:0.95pt;margin-top:12.65pt;margin-left:0.6pt;mso-position-horizontal-relative:margin;position:absolute;visibility:visible;z-index:-248370176" o:allowincell="f" fillcolor="black" stroked="f">
          <o:lock v:ext="edit" aspectratio="t" verticies="t" text="t" shapetype="t"/>
          <w10:wrap anchorx="margin"/>
        </v:rect>
      </w:pict>
    </w:r>
    <w:r>
      <w:rPr>
        <w:noProof/>
      </w:rPr>
      <w:pict>
        <v:rect id="_x0000_s5980" style="width:468pt;height:0.95pt;margin-top:12.65pt;margin-left:0.6pt;mso-position-horizontal-relative:margin;position:absolute;visibility:visible;z-index:-248369152" o:allowincell="f" fillcolor="black" stroked="f">
          <o:lock v:ext="edit" aspectratio="t" verticies="t" text="t" shapetype="t"/>
          <w10:wrap anchorx="margin"/>
        </v:rect>
      </w:pict>
    </w:r>
    <w:r>
      <w:rPr>
        <w:noProof/>
      </w:rPr>
      <w:pict>
        <v:rect id="_x0000_s5981" style="width:468pt;height:0.95pt;margin-top:12.65pt;margin-left:0.6pt;mso-position-horizontal-relative:margin;position:absolute;visibility:visible;z-index:-248368128" o:allowincell="f" fillcolor="black" stroked="f">
          <o:lock v:ext="edit" aspectratio="t" verticies="t" text="t" shapetype="t"/>
          <w10:wrap anchorx="margin"/>
        </v:rect>
      </w:pict>
    </w:r>
    <w:r>
      <w:rPr>
        <w:noProof/>
      </w:rPr>
      <w:pict>
        <v:rect id="_x0000_s5982" style="width:468pt;height:0.95pt;margin-top:12.65pt;margin-left:0.6pt;mso-position-horizontal-relative:margin;position:absolute;visibility:visible;z-index:-248367104" o:allowincell="f" fillcolor="black" stroked="f">
          <o:lock v:ext="edit" aspectratio="t" verticies="t" text="t" shapetype="t"/>
          <w10:wrap anchorx="margin"/>
        </v:rect>
      </w:pict>
    </w:r>
    <w:r>
      <w:rPr>
        <w:noProof/>
      </w:rPr>
      <w:pict>
        <v:rect id="_x0000_s5983" style="width:468pt;height:0.95pt;margin-top:12.65pt;margin-left:0.6pt;mso-position-horizontal-relative:margin;position:absolute;visibility:visible;z-index:-248366080" o:allowincell="f" fillcolor="black" stroked="f">
          <o:lock v:ext="edit" aspectratio="t" verticies="t" text="t" shapetype="t"/>
          <w10:wrap anchorx="margin"/>
        </v:rect>
      </w:pict>
    </w:r>
    <w:r>
      <w:rPr>
        <w:noProof/>
      </w:rPr>
      <w:pict>
        <v:rect id="_x0000_s5984" style="width:468pt;height:0.95pt;margin-top:12.65pt;margin-left:0.6pt;mso-position-horizontal-relative:margin;position:absolute;visibility:visible;z-index:-248365056" o:allowincell="f" fillcolor="black" stroked="f">
          <o:lock v:ext="edit" aspectratio="t" verticies="t" text="t" shapetype="t"/>
          <w10:wrap anchorx="margin"/>
        </v:rect>
      </w:pict>
    </w:r>
    <w:r>
      <w:rPr>
        <w:noProof/>
      </w:rPr>
      <w:pict>
        <v:rect id="_x0000_s5985" style="width:468pt;height:0.95pt;margin-top:12.65pt;margin-left:0.6pt;mso-position-horizontal-relative:margin;position:absolute;visibility:visible;z-index:-248364032" o:allowincell="f" fillcolor="black" stroked="f">
          <o:lock v:ext="edit" aspectratio="t" verticies="t" text="t" shapetype="t"/>
          <w10:wrap anchorx="margin"/>
        </v:rect>
      </w:pict>
    </w:r>
    <w:r>
      <w:rPr>
        <w:noProof/>
      </w:rPr>
      <w:pict>
        <v:rect id="_x0000_s5986" style="width:468pt;height:0.95pt;margin-top:12.65pt;margin-left:0.6pt;mso-position-horizontal-relative:margin;position:absolute;visibility:visible;z-index:-248363008" o:allowincell="f" fillcolor="black" stroked="f">
          <o:lock v:ext="edit" aspectratio="t" verticies="t" text="t" shapetype="t"/>
          <w10:wrap anchorx="margin"/>
        </v:rect>
      </w:pict>
    </w:r>
    <w:r>
      <w:rPr>
        <w:noProof/>
      </w:rPr>
      <w:pict>
        <v:rect id="_x0000_s5987" style="width:468pt;height:0.95pt;margin-top:12.65pt;margin-left:0.6pt;mso-position-horizontal-relative:margin;position:absolute;visibility:visible;z-index:-248361984" o:allowincell="f" fillcolor="black" stroked="f">
          <o:lock v:ext="edit" aspectratio="t" verticies="t" text="t" shapetype="t"/>
          <w10:wrap anchorx="margin"/>
        </v:rect>
      </w:pict>
    </w:r>
    <w:r>
      <w:rPr>
        <w:noProof/>
      </w:rPr>
      <w:pict>
        <v:rect id="_x0000_s5988" style="width:468pt;height:0.95pt;margin-top:12.65pt;margin-left:0.6pt;mso-position-horizontal-relative:margin;position:absolute;visibility:visible;z-index:-248360960" o:allowincell="f" fillcolor="black" stroked="f">
          <o:lock v:ext="edit" aspectratio="t" verticies="t" text="t" shapetype="t"/>
          <w10:wrap anchorx="margin"/>
        </v:rect>
      </w:pict>
    </w:r>
    <w:r>
      <w:rPr>
        <w:noProof/>
      </w:rPr>
      <w:pict>
        <v:rect id="_x0000_s5989" style="width:468pt;height:0.95pt;margin-top:12.65pt;margin-left:0.6pt;mso-position-horizontal-relative:margin;position:absolute;visibility:visible;z-index:-248359936" o:allowincell="f" fillcolor="black" stroked="f">
          <o:lock v:ext="edit" aspectratio="t" verticies="t" text="t" shapetype="t"/>
          <w10:wrap anchorx="margin"/>
        </v:rect>
      </w:pict>
    </w:r>
    <w:r>
      <w:rPr>
        <w:noProof/>
      </w:rPr>
      <w:pict>
        <v:rect id="_x0000_s5990" style="width:468pt;height:0.95pt;margin-top:12.65pt;margin-left:0.6pt;mso-position-horizontal-relative:margin;position:absolute;visibility:visible;z-index:-248358912" o:allowincell="f" fillcolor="black" stroked="f">
          <o:lock v:ext="edit" aspectratio="t" verticies="t" text="t" shapetype="t"/>
          <w10:wrap anchorx="margin"/>
        </v:rect>
      </w:pict>
    </w:r>
    <w:r>
      <w:rPr>
        <w:noProof/>
      </w:rPr>
      <w:pict>
        <v:rect id="_x0000_s5991" style="width:468pt;height:0.95pt;margin-top:12.65pt;margin-left:0.6pt;mso-position-horizontal-relative:margin;position:absolute;visibility:visible;z-index:-248357888" o:allowincell="f" fillcolor="black" stroked="f">
          <o:lock v:ext="edit" aspectratio="t" verticies="t" text="t" shapetype="t"/>
          <w10:wrap anchorx="margin"/>
        </v:rect>
      </w:pict>
    </w:r>
    <w:r>
      <w:rPr>
        <w:noProof/>
      </w:rPr>
      <w:pict>
        <v:rect id="_x0000_s5992" style="width:468pt;height:0.95pt;margin-top:12.65pt;margin-left:0.6pt;mso-position-horizontal-relative:margin;position:absolute;visibility:visible;z-index:-248356864" o:allowincell="f" fillcolor="black" stroked="f">
          <o:lock v:ext="edit" aspectratio="t" verticies="t" text="t" shapetype="t"/>
          <w10:wrap anchorx="margin"/>
        </v:rect>
      </w:pict>
    </w:r>
    <w:r>
      <w:rPr>
        <w:noProof/>
      </w:rPr>
      <w:pict>
        <v:rect id="_x0000_s5993" style="width:468pt;height:0.95pt;margin-top:12.65pt;margin-left:0.6pt;mso-position-horizontal-relative:margin;position:absolute;visibility:visible;z-index:-248355840" o:allowincell="f" fillcolor="black" stroked="f">
          <o:lock v:ext="edit" aspectratio="t" verticies="t" text="t" shapetype="t"/>
          <w10:wrap anchorx="margin"/>
        </v:rect>
      </w:pict>
    </w:r>
    <w:r>
      <w:rPr>
        <w:noProof/>
      </w:rPr>
      <w:pict>
        <v:rect id="_x0000_s5994" style="width:468pt;height:0.95pt;margin-top:12.65pt;margin-left:0.6pt;mso-position-horizontal-relative:margin;position:absolute;visibility:visible;z-index:-248354816" o:allowincell="f" fillcolor="black" stroked="f">
          <o:lock v:ext="edit" aspectratio="t" verticies="t" text="t" shapetype="t"/>
          <w10:wrap anchorx="margin"/>
        </v:rect>
      </w:pict>
    </w:r>
    <w:r>
      <w:rPr>
        <w:noProof/>
      </w:rPr>
      <w:pict>
        <v:rect id="_x0000_s5995" style="width:468pt;height:0.95pt;margin-top:12.65pt;margin-left:0.6pt;mso-position-horizontal-relative:margin;position:absolute;visibility:visible;z-index:-248353792" o:allowincell="f" fillcolor="black" stroked="f">
          <o:lock v:ext="edit" aspectratio="t" verticies="t" text="t" shapetype="t"/>
          <w10:wrap anchorx="margin"/>
        </v:rect>
      </w:pict>
    </w:r>
    <w:r>
      <w:rPr>
        <w:noProof/>
      </w:rPr>
      <w:pict>
        <v:rect id="_x0000_s5996" style="width:468pt;height:0.95pt;margin-top:12.65pt;margin-left:0.6pt;mso-position-horizontal-relative:margin;position:absolute;visibility:visible;z-index:-248352768" o:allowincell="f" fillcolor="black" stroked="f">
          <o:lock v:ext="edit" aspectratio="t" verticies="t" text="t" shapetype="t"/>
          <w10:wrap anchorx="margin"/>
        </v:rect>
      </w:pict>
    </w:r>
    <w:r>
      <w:rPr>
        <w:noProof/>
      </w:rPr>
      <w:pict>
        <v:rect id="_x0000_s5997" style="width:468pt;height:0.95pt;margin-top:12.65pt;margin-left:0.6pt;mso-position-horizontal-relative:margin;position:absolute;visibility:visible;z-index:-248351744" o:allowincell="f" fillcolor="black" stroked="f">
          <o:lock v:ext="edit" aspectratio="t" verticies="t" text="t" shapetype="t"/>
          <w10:wrap anchorx="margin"/>
        </v:rect>
      </w:pict>
    </w:r>
    <w:r>
      <w:rPr>
        <w:noProof/>
      </w:rPr>
      <w:pict>
        <v:rect id="_x0000_s5998" style="width:468pt;height:0.95pt;margin-top:12.65pt;margin-left:0.6pt;mso-position-horizontal-relative:margin;position:absolute;visibility:visible;z-index:-248350720" o:allowincell="f" fillcolor="black" stroked="f">
          <o:lock v:ext="edit" aspectratio="t" verticies="t" text="t" shapetype="t"/>
          <w10:wrap anchorx="margin"/>
        </v:rect>
      </w:pict>
    </w:r>
    <w:r>
      <w:rPr>
        <w:noProof/>
      </w:rPr>
      <w:pict>
        <v:rect id="_x0000_s5999" style="width:468pt;height:0.95pt;margin-top:12.65pt;margin-left:0.6pt;mso-position-horizontal-relative:margin;position:absolute;visibility:visible;z-index:-248349696" o:allowincell="f" fillcolor="black" stroked="f">
          <o:lock v:ext="edit" aspectratio="t" verticies="t" text="t" shapetype="t"/>
          <w10:wrap anchorx="margin"/>
        </v:rect>
      </w:pict>
    </w:r>
    <w:r>
      <w:rPr>
        <w:noProof/>
      </w:rPr>
      <w:pict>
        <v:rect id="_x0000_s6000" style="width:468pt;height:0.95pt;margin-top:12.65pt;margin-left:0.6pt;mso-position-horizontal-relative:margin;position:absolute;visibility:visible;z-index:-248348672" o:allowincell="f" fillcolor="black" stroked="f">
          <o:lock v:ext="edit" aspectratio="t" verticies="t" text="t" shapetype="t"/>
          <w10:wrap anchorx="margin"/>
        </v:rect>
      </w:pict>
    </w:r>
    <w:r>
      <w:rPr>
        <w:noProof/>
      </w:rPr>
      <w:pict>
        <v:rect id="_x0000_s6001" style="width:468pt;height:0.95pt;margin-top:12.65pt;margin-left:0.6pt;mso-position-horizontal-relative:margin;position:absolute;visibility:visible;z-index:-248347648" o:allowincell="f" fillcolor="black" stroked="f">
          <o:lock v:ext="edit" aspectratio="t" verticies="t" text="t" shapetype="t"/>
          <w10:wrap anchorx="margin"/>
        </v:rect>
      </w:pict>
    </w:r>
    <w:r>
      <w:rPr>
        <w:noProof/>
      </w:rPr>
      <w:pict>
        <v:rect id="_x0000_s6002" style="width:468pt;height:0.95pt;margin-top:12.65pt;margin-left:0.6pt;mso-position-horizontal-relative:margin;position:absolute;visibility:visible;z-index:-248346624" o:allowincell="f" fillcolor="black" stroked="f">
          <o:lock v:ext="edit" aspectratio="t" verticies="t" text="t" shapetype="t"/>
          <w10:wrap anchorx="margin"/>
        </v:rect>
      </w:pict>
    </w:r>
    <w:r>
      <w:rPr>
        <w:noProof/>
      </w:rPr>
      <w:pict>
        <v:rect id="_x0000_s6003" style="width:468pt;height:0.95pt;margin-top:12.65pt;margin-left:0.6pt;mso-position-horizontal-relative:margin;position:absolute;visibility:visible;z-index:-248345600" o:allowincell="f" fillcolor="black" stroked="f">
          <o:lock v:ext="edit" aspectratio="t" verticies="t" text="t" shapetype="t"/>
          <w10:wrap anchorx="margin"/>
        </v:rect>
      </w:pict>
    </w:r>
    <w:r>
      <w:rPr>
        <w:noProof/>
      </w:rPr>
      <w:pict>
        <v:rect id="_x0000_s6004" style="width:468pt;height:0.95pt;margin-top:12.65pt;margin-left:0.6pt;mso-position-horizontal-relative:margin;position:absolute;visibility:visible;z-index:-248344576" o:allowincell="f" fillcolor="black" stroked="f">
          <o:lock v:ext="edit" aspectratio="t" verticies="t" text="t" shapetype="t"/>
          <w10:wrap anchorx="margin"/>
        </v:rect>
      </w:pict>
    </w:r>
    <w:r>
      <w:rPr>
        <w:noProof/>
      </w:rPr>
      <w:pict>
        <v:rect id="_x0000_s6005" style="width:468pt;height:0.95pt;margin-top:12.65pt;margin-left:0.6pt;mso-position-horizontal-relative:margin;position:absolute;visibility:visible;z-index:-248343552" o:allowincell="f" fillcolor="black" stroked="f">
          <o:lock v:ext="edit" aspectratio="t" verticies="t" text="t" shapetype="t"/>
          <w10:wrap anchorx="margin"/>
        </v:rect>
      </w:pict>
    </w:r>
    <w:r>
      <w:rPr>
        <w:noProof/>
      </w:rPr>
      <w:pict>
        <v:rect id="_x0000_s6006" style="width:468pt;height:0.95pt;margin-top:12.65pt;margin-left:0.6pt;mso-position-horizontal-relative:margin;position:absolute;visibility:visible;z-index:-248342528" o:allowincell="f" fillcolor="black" stroked="f">
          <o:lock v:ext="edit" aspectratio="t" verticies="t" text="t" shapetype="t"/>
          <w10:wrap anchorx="margin"/>
        </v:rect>
      </w:pict>
    </w:r>
    <w:r>
      <w:rPr>
        <w:noProof/>
      </w:rPr>
      <w:pict>
        <v:rect id="_x0000_s6007" style="width:468pt;height:0.95pt;margin-top:12.65pt;margin-left:0.6pt;mso-position-horizontal-relative:margin;position:absolute;visibility:visible;z-index:-248341504" o:allowincell="f" fillcolor="black" stroked="f">
          <o:lock v:ext="edit" aspectratio="t" verticies="t" text="t" shapetype="t"/>
          <w10:wrap anchorx="margin"/>
        </v:rect>
      </w:pict>
    </w:r>
    <w:r>
      <w:rPr>
        <w:noProof/>
      </w:rPr>
      <w:pict>
        <v:rect id="_x0000_s6008" style="width:468pt;height:0.95pt;margin-top:12.65pt;margin-left:0.6pt;mso-position-horizontal-relative:margin;position:absolute;visibility:visible;z-index:-248340480" o:allowincell="f" fillcolor="black" stroked="f">
          <o:lock v:ext="edit" aspectratio="t" verticies="t" text="t" shapetype="t"/>
          <w10:wrap anchorx="margin"/>
        </v:rect>
      </w:pict>
    </w:r>
    <w:r>
      <w:rPr>
        <w:noProof/>
      </w:rPr>
      <w:pict>
        <v:rect id="_x0000_s6009" style="width:468pt;height:0.95pt;margin-top:12.65pt;margin-left:0.6pt;mso-position-horizontal-relative:margin;position:absolute;visibility:visible;z-index:-248339456" o:allowincell="f" fillcolor="black" stroked="f">
          <o:lock v:ext="edit" aspectratio="t" verticies="t" text="t" shapetype="t"/>
          <w10:wrap anchorx="margin"/>
        </v:rect>
      </w:pict>
    </w:r>
    <w:r>
      <w:rPr>
        <w:noProof/>
      </w:rPr>
      <w:pict>
        <v:rect id="_x0000_s6010" style="width:468pt;height:0.95pt;margin-top:12.65pt;margin-left:0.6pt;mso-position-horizontal-relative:margin;position:absolute;visibility:visible;z-index:-248338432" o:allowincell="f" fillcolor="black" stroked="f">
          <o:lock v:ext="edit" aspectratio="t" verticies="t" text="t" shapetype="t"/>
          <w10:wrap anchorx="margin"/>
        </v:rect>
      </w:pict>
    </w:r>
    <w:r>
      <w:rPr>
        <w:noProof/>
      </w:rPr>
      <w:pict>
        <v:rect id="_x0000_s6011" style="width:468pt;height:0.95pt;margin-top:12.65pt;margin-left:0.6pt;mso-position-horizontal-relative:margin;position:absolute;visibility:visible;z-index:-248337408" o:allowincell="f" fillcolor="black" stroked="f">
          <o:lock v:ext="edit" aspectratio="t" verticies="t" text="t" shapetype="t"/>
          <w10:wrap anchorx="margin"/>
        </v:rect>
      </w:pict>
    </w:r>
    <w:r>
      <w:rPr>
        <w:noProof/>
      </w:rPr>
      <w:pict>
        <v:rect id="_x0000_s6012" style="width:468pt;height:0.95pt;margin-top:12.65pt;margin-left:0.6pt;mso-position-horizontal-relative:margin;position:absolute;visibility:visible;z-index:-248336384" o:allowincell="f" fillcolor="black" stroked="f">
          <o:lock v:ext="edit" aspectratio="t" verticies="t" text="t" shapetype="t"/>
          <w10:wrap anchorx="margin"/>
        </v:rect>
      </w:pict>
    </w:r>
    <w:r>
      <w:rPr>
        <w:noProof/>
      </w:rPr>
      <w:pict>
        <v:rect id="_x0000_s6013" style="width:468pt;height:0.95pt;margin-top:12.65pt;margin-left:0.6pt;mso-position-horizontal-relative:margin;position:absolute;visibility:visible;z-index:-248335360" o:allowincell="f" fillcolor="black" stroked="f">
          <o:lock v:ext="edit" aspectratio="t" verticies="t" text="t" shapetype="t"/>
          <w10:wrap anchorx="margin"/>
        </v:rect>
      </w:pict>
    </w:r>
    <w:r>
      <w:rPr>
        <w:noProof/>
      </w:rPr>
      <w:pict>
        <v:rect id="_x0000_s6014" style="width:468pt;height:0.95pt;margin-top:12.65pt;margin-left:0.6pt;mso-position-horizontal-relative:margin;position:absolute;visibility:visible;z-index:-248334336" o:allowincell="f" fillcolor="black" stroked="f">
          <o:lock v:ext="edit" aspectratio="t" verticies="t" text="t" shapetype="t"/>
          <w10:wrap anchorx="margin"/>
        </v:rect>
      </w:pict>
    </w:r>
    <w:r>
      <w:rPr>
        <w:noProof/>
      </w:rPr>
      <w:pict>
        <v:rect id="_x0000_s6015" style="width:468pt;height:0.95pt;margin-top:12.65pt;margin-left:0.6pt;mso-position-horizontal-relative:margin;position:absolute;visibility:visible;z-index:-248333312" o:allowincell="f" fillcolor="black" stroked="f">
          <o:lock v:ext="edit" aspectratio="t" verticies="t" text="t" shapetype="t"/>
          <w10:wrap anchorx="margin"/>
        </v:rect>
      </w:pict>
    </w:r>
    <w:r>
      <w:rPr>
        <w:noProof/>
      </w:rPr>
      <w:pict>
        <v:rect id="_x0000_s6016" style="width:468pt;height:0.95pt;margin-top:12.65pt;margin-left:0.6pt;mso-position-horizontal-relative:margin;position:absolute;visibility:visible;z-index:-248332288" o:allowincell="f" fillcolor="black" stroked="f">
          <o:lock v:ext="edit" aspectratio="t" verticies="t" text="t" shapetype="t"/>
          <w10:wrap anchorx="margin"/>
        </v:rect>
      </w:pict>
    </w:r>
    <w:r>
      <w:rPr>
        <w:noProof/>
      </w:rPr>
      <w:pict>
        <v:rect id="_x0000_s6017" style="width:468pt;height:0.95pt;margin-top:12.65pt;margin-left:0.6pt;mso-position-horizontal-relative:margin;position:absolute;visibility:visible;z-index:-248331264" o:allowincell="f" fillcolor="black" stroked="f">
          <o:lock v:ext="edit" aspectratio="t" verticies="t" text="t" shapetype="t"/>
          <w10:wrap anchorx="margin"/>
        </v:rect>
      </w:pict>
    </w:r>
    <w:r>
      <w:rPr>
        <w:noProof/>
      </w:rPr>
      <w:pict>
        <v:rect id="_x0000_s6018" style="width:468pt;height:0.95pt;margin-top:12.65pt;margin-left:0.6pt;mso-position-horizontal-relative:margin;position:absolute;visibility:visible;z-index:-248330240" o:allowincell="f" fillcolor="black" stroked="f">
          <o:lock v:ext="edit" aspectratio="t" verticies="t" text="t" shapetype="t"/>
          <w10:wrap anchorx="margin"/>
        </v:rect>
      </w:pict>
    </w:r>
    <w:r>
      <w:rPr>
        <w:noProof/>
      </w:rPr>
      <w:pict>
        <v:rect id="_x0000_s6019" style="width:468pt;height:0.95pt;margin-top:12.65pt;margin-left:0.6pt;mso-position-horizontal-relative:margin;position:absolute;visibility:visible;z-index:-248329216" o:allowincell="f" fillcolor="black" stroked="f">
          <o:lock v:ext="edit" aspectratio="t" verticies="t" text="t" shapetype="t"/>
          <w10:wrap anchorx="margin"/>
        </v:rect>
      </w:pict>
    </w:r>
    <w:r>
      <w:rPr>
        <w:noProof/>
      </w:rPr>
      <w:pict>
        <v:rect id="_x0000_s6020" style="width:468pt;height:0.95pt;margin-top:12.65pt;margin-left:0.6pt;mso-position-horizontal-relative:margin;position:absolute;visibility:visible;z-index:-248328192" o:allowincell="f" fillcolor="black" stroked="f">
          <o:lock v:ext="edit" aspectratio="t" verticies="t" text="t" shapetype="t"/>
          <w10:wrap anchorx="margin"/>
        </v:rect>
      </w:pict>
    </w:r>
    <w:r>
      <w:rPr>
        <w:noProof/>
      </w:rPr>
      <w:pict>
        <v:rect id="_x0000_s6021" style="width:468pt;height:0.95pt;margin-top:12.65pt;margin-left:0.6pt;mso-position-horizontal-relative:margin;position:absolute;visibility:visible;z-index:-248327168" o:allowincell="f" fillcolor="black" stroked="f">
          <o:lock v:ext="edit" aspectratio="t" verticies="t" text="t" shapetype="t"/>
          <w10:wrap anchorx="margin"/>
        </v:rect>
      </w:pict>
    </w:r>
    <w:r>
      <w:rPr>
        <w:noProof/>
      </w:rPr>
      <w:pict>
        <v:rect id="_x0000_s6022" style="width:468pt;height:0.95pt;margin-top:12.65pt;margin-left:0.6pt;mso-position-horizontal-relative:margin;position:absolute;visibility:visible;z-index:-248326144" o:allowincell="f" fillcolor="black" stroked="f">
          <o:lock v:ext="edit" aspectratio="t" verticies="t" text="t" shapetype="t"/>
          <w10:wrap anchorx="margin"/>
        </v:rect>
      </w:pict>
    </w:r>
    <w:r>
      <w:rPr>
        <w:noProof/>
      </w:rPr>
      <w:pict>
        <v:rect id="_x0000_s6023" style="width:468pt;height:0.95pt;margin-top:12.65pt;margin-left:0.6pt;mso-position-horizontal-relative:margin;position:absolute;visibility:visible;z-index:-248325120" o:allowincell="f" fillcolor="black" stroked="f">
          <o:lock v:ext="edit" aspectratio="t" verticies="t" text="t" shapetype="t"/>
          <w10:wrap anchorx="margin"/>
        </v:rect>
      </w:pict>
    </w:r>
    <w:r>
      <w:rPr>
        <w:noProof/>
      </w:rPr>
      <w:pict>
        <v:rect id="_x0000_s6024" style="width:468pt;height:0.95pt;margin-top:12.65pt;margin-left:0.6pt;mso-position-horizontal-relative:margin;position:absolute;visibility:visible;z-index:-248324096" o:allowincell="f" fillcolor="black" stroked="f">
          <o:lock v:ext="edit" aspectratio="t" verticies="t" text="t" shapetype="t"/>
          <w10:wrap anchorx="margin"/>
        </v:rect>
      </w:pict>
    </w:r>
    <w:r>
      <w:rPr>
        <w:noProof/>
      </w:rPr>
      <w:pict>
        <v:rect id="_x0000_s6025" style="width:468pt;height:0.95pt;margin-top:12.65pt;margin-left:0.6pt;mso-position-horizontal-relative:margin;position:absolute;visibility:visible;z-index:-248323072" o:allowincell="f" fillcolor="black" stroked="f">
          <o:lock v:ext="edit" aspectratio="t" verticies="t" text="t" shapetype="t"/>
          <w10:wrap anchorx="margin"/>
        </v:rect>
      </w:pict>
    </w:r>
    <w:r>
      <w:rPr>
        <w:noProof/>
      </w:rPr>
      <w:pict>
        <v:rect id="_x0000_s6026" style="width:468pt;height:0.95pt;margin-top:12.65pt;margin-left:0.6pt;mso-position-horizontal-relative:margin;position:absolute;visibility:visible;z-index:-248322048" o:allowincell="f" fillcolor="black" stroked="f">
          <o:lock v:ext="edit" aspectratio="t" verticies="t" text="t" shapetype="t"/>
          <w10:wrap anchorx="margin"/>
        </v:rect>
      </w:pict>
    </w:r>
    <w:r>
      <w:rPr>
        <w:noProof/>
      </w:rPr>
      <w:pict>
        <v:rect id="_x0000_s6027" style="width:468pt;height:0.95pt;margin-top:12.65pt;margin-left:0.6pt;mso-position-horizontal-relative:margin;position:absolute;visibility:visible;z-index:-248321024" o:allowincell="f" fillcolor="black" stroked="f">
          <o:lock v:ext="edit" aspectratio="t" verticies="t" text="t" shapetype="t"/>
          <w10:wrap anchorx="margin"/>
        </v:rect>
      </w:pict>
    </w:r>
    <w:r>
      <w:rPr>
        <w:noProof/>
      </w:rPr>
      <w:pict>
        <v:rect id="_x0000_s6028" style="width:468pt;height:0.95pt;margin-top:12.65pt;margin-left:0.6pt;mso-position-horizontal-relative:margin;position:absolute;visibility:visible;z-index:-248320000" o:allowincell="f" fillcolor="black" stroked="f">
          <o:lock v:ext="edit" aspectratio="t" verticies="t" text="t" shapetype="t"/>
          <w10:wrap anchorx="margin"/>
        </v:rect>
      </w:pict>
    </w:r>
    <w:r>
      <w:rPr>
        <w:noProof/>
      </w:rPr>
      <w:pict>
        <v:rect id="_x0000_s6029" style="width:468pt;height:0.95pt;margin-top:12.65pt;margin-left:0.6pt;mso-position-horizontal-relative:margin;position:absolute;visibility:visible;z-index:-248318976" o:allowincell="f" fillcolor="black" stroked="f">
          <o:lock v:ext="edit" aspectratio="t" verticies="t" text="t" shapetype="t"/>
          <w10:wrap anchorx="margin"/>
        </v:rect>
      </w:pict>
    </w:r>
    <w:r>
      <w:rPr>
        <w:noProof/>
      </w:rPr>
      <w:pict>
        <v:rect id="_x0000_s6030" style="width:468pt;height:0.95pt;margin-top:12.65pt;margin-left:0.6pt;mso-position-horizontal-relative:margin;position:absolute;visibility:visible;z-index:-248317952" o:allowincell="f" fillcolor="black" stroked="f">
          <o:lock v:ext="edit" aspectratio="t" verticies="t" text="t" shapetype="t"/>
          <w10:wrap anchorx="margin"/>
        </v:rect>
      </w:pict>
    </w:r>
    <w:r>
      <w:rPr>
        <w:noProof/>
      </w:rPr>
      <w:pict>
        <v:rect id="_x0000_s6031" style="width:468pt;height:0.95pt;margin-top:12.65pt;margin-left:0.6pt;mso-position-horizontal-relative:margin;position:absolute;visibility:visible;z-index:-248316928" o:allowincell="f" fillcolor="black" stroked="f">
          <o:lock v:ext="edit" aspectratio="t" verticies="t" text="t" shapetype="t"/>
          <w10:wrap anchorx="margin"/>
        </v:rect>
      </w:pict>
    </w:r>
    <w:r>
      <w:rPr>
        <w:noProof/>
      </w:rPr>
      <w:pict>
        <v:rect id="_x0000_s6032" style="width:468pt;height:0.95pt;margin-top:12.65pt;margin-left:0.6pt;mso-position-horizontal-relative:margin;position:absolute;visibility:visible;z-index:-248315904" o:allowincell="f" fillcolor="black" stroked="f">
          <o:lock v:ext="edit" aspectratio="t" verticies="t" text="t" shapetype="t"/>
          <w10:wrap anchorx="margin"/>
        </v:rect>
      </w:pict>
    </w:r>
    <w:r>
      <w:rPr>
        <w:noProof/>
      </w:rPr>
      <w:pict>
        <v:rect id="_x0000_s6033" style="width:468pt;height:0.95pt;margin-top:12.65pt;margin-left:0.6pt;mso-position-horizontal-relative:margin;position:absolute;visibility:visible;z-index:-248314880" o:allowincell="f" fillcolor="black" stroked="f">
          <o:lock v:ext="edit" aspectratio="t" verticies="t" text="t" shapetype="t"/>
          <w10:wrap anchorx="margin"/>
        </v:rect>
      </w:pict>
    </w:r>
    <w:r>
      <w:rPr>
        <w:noProof/>
      </w:rPr>
      <w:pict>
        <v:rect id="_x0000_s6034" style="width:468pt;height:0.95pt;margin-top:12.65pt;margin-left:0.6pt;mso-position-horizontal-relative:margin;position:absolute;visibility:visible;z-index:-248313856" o:allowincell="f" fillcolor="black" stroked="f">
          <o:lock v:ext="edit" aspectratio="t" verticies="t" text="t" shapetype="t"/>
          <w10:wrap anchorx="margin"/>
        </v:rect>
      </w:pict>
    </w:r>
    <w:r>
      <w:rPr>
        <w:noProof/>
      </w:rPr>
      <w:pict>
        <v:rect id="_x0000_s6035" style="width:468pt;height:0.95pt;margin-top:12.65pt;margin-left:0.6pt;mso-position-horizontal-relative:margin;position:absolute;visibility:visible;z-index:-248312832" o:allowincell="f" fillcolor="black" stroked="f">
          <o:lock v:ext="edit" aspectratio="t" verticies="t" text="t" shapetype="t"/>
          <w10:wrap anchorx="margin"/>
        </v:rect>
      </w:pict>
    </w:r>
    <w:r>
      <w:rPr>
        <w:noProof/>
      </w:rPr>
      <w:pict>
        <v:rect id="_x0000_s6036" style="width:468pt;height:0.95pt;margin-top:12.65pt;margin-left:0.6pt;mso-position-horizontal-relative:margin;position:absolute;visibility:visible;z-index:-248311808" o:allowincell="f" fillcolor="black" stroked="f">
          <o:lock v:ext="edit" aspectratio="t" verticies="t" text="t" shapetype="t"/>
          <w10:wrap anchorx="margin"/>
        </v:rect>
      </w:pict>
    </w:r>
    <w:r>
      <w:rPr>
        <w:noProof/>
      </w:rPr>
      <w:pict>
        <v:rect id="_x0000_s6037" style="width:468pt;height:0.95pt;margin-top:12.65pt;margin-left:0.6pt;mso-position-horizontal-relative:margin;position:absolute;visibility:visible;z-index:-248310784" o:allowincell="f" fillcolor="black" stroked="f">
          <o:lock v:ext="edit" aspectratio="t" verticies="t" text="t" shapetype="t"/>
          <w10:wrap anchorx="margin"/>
        </v:rect>
      </w:pict>
    </w:r>
    <w:r>
      <w:rPr>
        <w:noProof/>
      </w:rPr>
      <w:pict>
        <v:rect id="_x0000_s6038" style="width:468pt;height:0.95pt;margin-top:12.65pt;margin-left:0.6pt;mso-position-horizontal-relative:margin;position:absolute;visibility:visible;z-index:-248309760" o:allowincell="f" fillcolor="black" stroked="f">
          <o:lock v:ext="edit" aspectratio="t" verticies="t" text="t" shapetype="t"/>
          <w10:wrap anchorx="margin"/>
        </v:rect>
      </w:pict>
    </w:r>
    <w:r>
      <w:rPr>
        <w:noProof/>
      </w:rPr>
      <w:pict>
        <v:rect id="_x0000_s6039" style="width:468pt;height:0.95pt;margin-top:12.65pt;margin-left:0.6pt;mso-position-horizontal-relative:margin;position:absolute;visibility:visible;z-index:-248308736" o:allowincell="f" fillcolor="black" stroked="f">
          <o:lock v:ext="edit" aspectratio="t" verticies="t" text="t" shapetype="t"/>
          <w10:wrap anchorx="margin"/>
        </v:rect>
      </w:pict>
    </w:r>
    <w:r>
      <w:rPr>
        <w:noProof/>
      </w:rPr>
      <w:pict>
        <v:rect id="_x0000_s6040" style="width:468pt;height:0.95pt;margin-top:12.65pt;margin-left:0.6pt;mso-position-horizontal-relative:margin;position:absolute;visibility:visible;z-index:-248307712" o:allowincell="f" fillcolor="black" stroked="f">
          <o:lock v:ext="edit" aspectratio="t" verticies="t" text="t" shapetype="t"/>
          <w10:wrap anchorx="margin"/>
        </v:rect>
      </w:pict>
    </w:r>
    <w:r>
      <w:rPr>
        <w:noProof/>
      </w:rPr>
      <w:pict>
        <v:rect id="_x0000_s6041" style="width:468pt;height:0.95pt;margin-top:12.65pt;margin-left:0.6pt;mso-position-horizontal-relative:margin;position:absolute;visibility:visible;z-index:-248306688" o:allowincell="f" fillcolor="black" stroked="f">
          <o:lock v:ext="edit" aspectratio="t" verticies="t" text="t" shapetype="t"/>
          <w10:wrap anchorx="margin"/>
        </v:rect>
      </w:pict>
    </w:r>
    <w:r>
      <w:rPr>
        <w:noProof/>
      </w:rPr>
      <w:pict>
        <v:rect id="_x0000_s6042" style="width:468pt;height:0.95pt;margin-top:12.65pt;margin-left:0.6pt;mso-position-horizontal-relative:margin;position:absolute;visibility:visible;z-index:-248305664" o:allowincell="f" fillcolor="black" stroked="f">
          <o:lock v:ext="edit" aspectratio="t" verticies="t" text="t" shapetype="t"/>
          <w10:wrap anchorx="margin"/>
        </v:rect>
      </w:pict>
    </w:r>
    <w:r>
      <w:rPr>
        <w:noProof/>
      </w:rPr>
      <w:pict>
        <v:rect id="_x0000_s6043" style="width:468pt;height:0.95pt;margin-top:12.65pt;margin-left:0.6pt;mso-position-horizontal-relative:margin;position:absolute;visibility:visible;z-index:-248304640" o:allowincell="f" fillcolor="black" stroked="f">
          <o:lock v:ext="edit" aspectratio="t" verticies="t" text="t" shapetype="t"/>
          <w10:wrap anchorx="margin"/>
        </v:rect>
      </w:pict>
    </w:r>
    <w:r>
      <w:rPr>
        <w:noProof/>
      </w:rPr>
      <w:pict>
        <v:rect id="_x0000_s6044" style="width:468pt;height:0.95pt;margin-top:12.65pt;margin-left:0.6pt;mso-position-horizontal-relative:margin;position:absolute;visibility:visible;z-index:-248303616" o:allowincell="f" fillcolor="black" stroked="f">
          <o:lock v:ext="edit" aspectratio="t" verticies="t" text="t" shapetype="t"/>
          <w10:wrap anchorx="margin"/>
        </v:rect>
      </w:pict>
    </w:r>
    <w:r>
      <w:rPr>
        <w:noProof/>
      </w:rPr>
      <w:pict>
        <v:rect id="_x0000_s6045" style="width:468pt;height:0.95pt;margin-top:12.65pt;margin-left:0.6pt;mso-position-horizontal-relative:margin;position:absolute;visibility:visible;z-index:-248302592" o:allowincell="f" fillcolor="black" stroked="f">
          <o:lock v:ext="edit" aspectratio="t" verticies="t" text="t" shapetype="t"/>
          <w10:wrap anchorx="margin"/>
        </v:rect>
      </w:pict>
    </w:r>
    <w:r>
      <w:rPr>
        <w:noProof/>
      </w:rPr>
      <w:pict>
        <v:rect id="_x0000_s6046" style="width:468pt;height:0.95pt;margin-top:12.65pt;margin-left:0.6pt;mso-position-horizontal-relative:margin;position:absolute;visibility:visible;z-index:-248301568" o:allowincell="f" fillcolor="black" stroked="f">
          <o:lock v:ext="edit" aspectratio="t" verticies="t" text="t" shapetype="t"/>
          <w10:wrap anchorx="margin"/>
        </v:rect>
      </w:pict>
    </w:r>
    <w:r>
      <w:rPr>
        <w:noProof/>
      </w:rPr>
      <w:pict>
        <v:rect id="_x0000_s6047" style="width:468pt;height:0.95pt;margin-top:12.65pt;margin-left:0.6pt;mso-position-horizontal-relative:margin;position:absolute;visibility:visible;z-index:-248300544" o:allowincell="f" fillcolor="black" stroked="f">
          <o:lock v:ext="edit" aspectratio="t" verticies="t" text="t" shapetype="t"/>
          <w10:wrap anchorx="margin"/>
        </v:rect>
      </w:pict>
    </w:r>
    <w:r>
      <w:rPr>
        <w:noProof/>
      </w:rPr>
      <w:pict>
        <v:rect id="_x0000_s6048" style="width:468pt;height:0.95pt;margin-top:12.65pt;margin-left:0.6pt;mso-position-horizontal-relative:margin;position:absolute;visibility:visible;z-index:-248299520" o:allowincell="f" fillcolor="black" stroked="f">
          <o:lock v:ext="edit" aspectratio="t" verticies="t" text="t" shapetype="t"/>
          <w10:wrap anchorx="margin"/>
        </v:rect>
      </w:pict>
    </w:r>
    <w:r>
      <w:rPr>
        <w:noProof/>
      </w:rPr>
      <w:pict>
        <v:rect id="_x0000_s6049" style="width:468pt;height:0.95pt;margin-top:12.65pt;margin-left:0.6pt;mso-position-horizontal-relative:margin;position:absolute;visibility:visible;z-index:-248298496" o:allowincell="f" fillcolor="black" stroked="f">
          <o:lock v:ext="edit" aspectratio="t" verticies="t" text="t" shapetype="t"/>
          <w10:wrap anchorx="margin"/>
        </v:rect>
      </w:pict>
    </w:r>
    <w:r>
      <w:rPr>
        <w:noProof/>
      </w:rPr>
      <w:pict>
        <v:rect id="_x0000_s6050" style="width:468pt;height:0.95pt;margin-top:12.65pt;margin-left:0.6pt;mso-position-horizontal-relative:margin;position:absolute;visibility:visible;z-index:-248297472" o:allowincell="f" fillcolor="black" stroked="f">
          <o:lock v:ext="edit" aspectratio="t" verticies="t" text="t" shapetype="t"/>
          <w10:wrap anchorx="margin"/>
        </v:rect>
      </w:pict>
    </w:r>
    <w:r>
      <w:rPr>
        <w:noProof/>
      </w:rPr>
      <w:pict>
        <v:rect id="_x0000_s6051" style="width:468pt;height:0.95pt;margin-top:12.65pt;margin-left:0.6pt;mso-position-horizontal-relative:margin;position:absolute;visibility:visible;z-index:-248296448" o:allowincell="f" fillcolor="black" stroked="f">
          <o:lock v:ext="edit" aspectratio="t" verticies="t" text="t" shapetype="t"/>
          <w10:wrap anchorx="margin"/>
        </v:rect>
      </w:pict>
    </w:r>
    <w:r>
      <w:rPr>
        <w:noProof/>
      </w:rPr>
      <w:pict>
        <v:rect id="_x0000_s6052" style="width:468pt;height:0.95pt;margin-top:12.65pt;margin-left:0.6pt;mso-position-horizontal-relative:margin;position:absolute;visibility:visible;z-index:-248295424" o:allowincell="f" fillcolor="black" stroked="f">
          <o:lock v:ext="edit" aspectratio="t" verticies="t" text="t" shapetype="t"/>
          <w10:wrap anchorx="margin"/>
        </v:rect>
      </w:pict>
    </w:r>
    <w:r>
      <w:rPr>
        <w:noProof/>
      </w:rPr>
      <w:pict>
        <v:rect id="_x0000_s6053" style="width:468pt;height:0.95pt;margin-top:12.65pt;margin-left:0.6pt;mso-position-horizontal-relative:margin;position:absolute;visibility:visible;z-index:-248294400" o:allowincell="f" fillcolor="black" stroked="f">
          <o:lock v:ext="edit" aspectratio="t" verticies="t" text="t" shapetype="t"/>
          <w10:wrap anchorx="margin"/>
        </v:rect>
      </w:pict>
    </w:r>
    <w:r>
      <w:rPr>
        <w:noProof/>
      </w:rPr>
      <w:pict>
        <v:rect id="_x0000_s6054" style="width:468pt;height:0.95pt;margin-top:12.65pt;margin-left:0.6pt;mso-position-horizontal-relative:margin;position:absolute;visibility:visible;z-index:-248293376" o:allowincell="f" fillcolor="black" stroked="f">
          <o:lock v:ext="edit" aspectratio="t" verticies="t" text="t" shapetype="t"/>
          <w10:wrap anchorx="margin"/>
        </v:rect>
      </w:pict>
    </w:r>
    <w:r>
      <w:rPr>
        <w:noProof/>
      </w:rPr>
      <w:pict>
        <v:rect id="_x0000_s6055" style="width:468pt;height:0.95pt;margin-top:12.65pt;margin-left:0.6pt;mso-position-horizontal-relative:margin;position:absolute;visibility:visible;z-index:-248292352" o:allowincell="f" fillcolor="black" stroked="f">
          <o:lock v:ext="edit" aspectratio="t" verticies="t" text="t" shapetype="t"/>
          <w10:wrap anchorx="margin"/>
        </v:rect>
      </w:pict>
    </w:r>
    <w:r>
      <w:rPr>
        <w:noProof/>
      </w:rPr>
      <w:pict>
        <v:rect id="_x0000_s6056" style="width:468pt;height:0.95pt;margin-top:12.65pt;margin-left:0.6pt;mso-position-horizontal-relative:margin;position:absolute;visibility:visible;z-index:-248291328" o:allowincell="f" fillcolor="black" stroked="f">
          <o:lock v:ext="edit" aspectratio="t" verticies="t" text="t" shapetype="t"/>
          <w10:wrap anchorx="margin"/>
        </v:rect>
      </w:pict>
    </w:r>
    <w:r>
      <w:rPr>
        <w:noProof/>
      </w:rPr>
      <w:pict>
        <v:rect id="_x0000_s6057" style="width:468pt;height:0.95pt;margin-top:12.65pt;margin-left:0.6pt;mso-position-horizontal-relative:margin;position:absolute;visibility:visible;z-index:-248290304" o:allowincell="f" fillcolor="black" stroked="f">
          <o:lock v:ext="edit" aspectratio="t" verticies="t" text="t" shapetype="t"/>
          <w10:wrap anchorx="margin"/>
        </v:rect>
      </w:pict>
    </w:r>
    <w:r>
      <w:rPr>
        <w:noProof/>
      </w:rPr>
      <w:pict>
        <v:rect id="_x0000_s6058" style="width:468pt;height:0.95pt;margin-top:12.65pt;margin-left:0.6pt;mso-position-horizontal-relative:margin;position:absolute;visibility:visible;z-index:-248289280" o:allowincell="f" fillcolor="black" stroked="f">
          <o:lock v:ext="edit" aspectratio="t" verticies="t" text="t" shapetype="t"/>
          <w10:wrap anchorx="margin"/>
        </v:rect>
      </w:pict>
    </w:r>
    <w:r>
      <w:rPr>
        <w:noProof/>
      </w:rPr>
      <w:pict>
        <v:rect id="_x0000_s6059" style="width:468pt;height:0.95pt;margin-top:12.65pt;margin-left:0.6pt;mso-position-horizontal-relative:margin;position:absolute;visibility:visible;z-index:-248288256" o:allowincell="f" fillcolor="black" stroked="f">
          <o:lock v:ext="edit" aspectratio="t" verticies="t" text="t" shapetype="t"/>
          <w10:wrap anchorx="margin"/>
        </v:rect>
      </w:pict>
    </w:r>
    <w:r>
      <w:rPr>
        <w:noProof/>
      </w:rPr>
      <w:pict>
        <v:rect id="_x0000_s6060" style="width:468pt;height:0.95pt;margin-top:12.65pt;margin-left:0.6pt;mso-position-horizontal-relative:margin;position:absolute;visibility:visible;z-index:-248287232" o:allowincell="f" fillcolor="black" stroked="f">
          <o:lock v:ext="edit" aspectratio="t" verticies="t" text="t" shapetype="t"/>
          <w10:wrap anchorx="margin"/>
        </v:rect>
      </w:pict>
    </w:r>
    <w:r>
      <w:rPr>
        <w:noProof/>
      </w:rPr>
      <w:pict>
        <v:rect id="_x0000_s6061" style="width:468pt;height:0.95pt;margin-top:12.65pt;margin-left:0.6pt;mso-position-horizontal-relative:margin;position:absolute;visibility:visible;z-index:-248286208" o:allowincell="f" fillcolor="black" stroked="f">
          <o:lock v:ext="edit" aspectratio="t" verticies="t" text="t" shapetype="t"/>
          <w10:wrap anchorx="margin"/>
        </v:rect>
      </w:pict>
    </w:r>
    <w:r>
      <w:rPr>
        <w:noProof/>
      </w:rPr>
      <w:pict>
        <v:rect id="_x0000_s6062" style="width:468pt;height:0.95pt;margin-top:12.65pt;margin-left:0.6pt;mso-position-horizontal-relative:margin;position:absolute;visibility:visible;z-index:-248285184" o:allowincell="f" fillcolor="black" stroked="f">
          <o:lock v:ext="edit" aspectratio="t" verticies="t" text="t" shapetype="t"/>
          <w10:wrap anchorx="margin"/>
        </v:rect>
      </w:pict>
    </w:r>
    <w:r>
      <w:rPr>
        <w:noProof/>
      </w:rPr>
      <w:pict>
        <v:rect id="_x0000_s6063" style="width:468pt;height:0.95pt;margin-top:12.65pt;margin-left:0.6pt;mso-position-horizontal-relative:margin;position:absolute;visibility:visible;z-index:-248284160" o:allowincell="f" fillcolor="black" stroked="f">
          <o:lock v:ext="edit" aspectratio="t" verticies="t" text="t" shapetype="t"/>
          <w10:wrap anchorx="margin"/>
        </v:rect>
      </w:pict>
    </w:r>
    <w:r>
      <w:rPr>
        <w:noProof/>
      </w:rPr>
      <w:pict>
        <v:rect id="_x0000_s6064" style="width:468pt;height:0.95pt;margin-top:12.65pt;margin-left:0.6pt;mso-position-horizontal-relative:margin;position:absolute;visibility:visible;z-index:-248283136" o:allowincell="f" fillcolor="black" stroked="f">
          <o:lock v:ext="edit" aspectratio="t" verticies="t" text="t" shapetype="t"/>
          <w10:wrap anchorx="margin"/>
        </v:rect>
      </w:pict>
    </w:r>
    <w:r>
      <w:rPr>
        <w:noProof/>
      </w:rPr>
      <w:pict>
        <v:rect id="_x0000_s6065" style="width:468pt;height:0.95pt;margin-top:12.65pt;margin-left:0.6pt;mso-position-horizontal-relative:margin;position:absolute;visibility:visible;z-index:-248282112" o:allowincell="f" fillcolor="black" stroked="f">
          <o:lock v:ext="edit" aspectratio="t" verticies="t" text="t" shapetype="t"/>
          <w10:wrap anchorx="margin"/>
        </v:rect>
      </w:pict>
    </w:r>
    <w:r>
      <w:rPr>
        <w:noProof/>
      </w:rPr>
      <w:pict>
        <v:rect id="_x0000_s6066" style="width:468pt;height:0.95pt;margin-top:12.65pt;margin-left:0.6pt;mso-position-horizontal-relative:margin;position:absolute;visibility:visible;z-index:-248281088" o:allowincell="f" fillcolor="black" stroked="f">
          <o:lock v:ext="edit" aspectratio="t" verticies="t" text="t" shapetype="t"/>
          <w10:wrap anchorx="margin"/>
        </v:rect>
      </w:pict>
    </w:r>
    <w:r>
      <w:rPr>
        <w:noProof/>
      </w:rPr>
      <w:pict>
        <v:rect id="_x0000_s6067" style="width:468pt;height:0.95pt;margin-top:12.65pt;margin-left:0.6pt;mso-position-horizontal-relative:margin;position:absolute;visibility:visible;z-index:-248280064" o:allowincell="f" fillcolor="black" stroked="f">
          <o:lock v:ext="edit" aspectratio="t" verticies="t" text="t" shapetype="t"/>
          <w10:wrap anchorx="margin"/>
        </v:rect>
      </w:pict>
    </w:r>
    <w:r>
      <w:rPr>
        <w:noProof/>
      </w:rPr>
      <w:pict>
        <v:rect id="_x0000_s6068" style="width:468pt;height:0.95pt;margin-top:12.65pt;margin-left:0.6pt;mso-position-horizontal-relative:margin;position:absolute;visibility:visible;z-index:-248279040" o:allowincell="f" fillcolor="black" stroked="f">
          <o:lock v:ext="edit" aspectratio="t" verticies="t" text="t" shapetype="t"/>
          <w10:wrap anchorx="margin"/>
        </v:rect>
      </w:pict>
    </w:r>
    <w:r>
      <w:rPr>
        <w:noProof/>
      </w:rPr>
      <w:pict>
        <v:rect id="_x0000_s6069" style="width:468pt;height:0.95pt;margin-top:12.65pt;margin-left:0.6pt;mso-position-horizontal-relative:margin;position:absolute;visibility:visible;z-index:-248278016" o:allowincell="f" fillcolor="black" stroked="f">
          <o:lock v:ext="edit" aspectratio="t" verticies="t" text="t" shapetype="t"/>
          <w10:wrap anchorx="margin"/>
        </v:rect>
      </w:pict>
    </w:r>
    <w:r>
      <w:rPr>
        <w:noProof/>
      </w:rPr>
      <w:pict>
        <v:rect id="_x0000_s6070" style="width:468pt;height:0.95pt;margin-top:12.65pt;margin-left:0.6pt;mso-position-horizontal-relative:margin;position:absolute;visibility:visible;z-index:-248276992" o:allowincell="f" fillcolor="black" stroked="f">
          <o:lock v:ext="edit" aspectratio="t" verticies="t" text="t" shapetype="t"/>
          <w10:wrap anchorx="margin"/>
        </v:rect>
      </w:pict>
    </w:r>
    <w:r>
      <w:rPr>
        <w:noProof/>
      </w:rPr>
      <w:pict>
        <v:rect id="_x0000_s6071" style="width:468pt;height:0.95pt;margin-top:12.65pt;margin-left:0.6pt;mso-position-horizontal-relative:margin;position:absolute;visibility:visible;z-index:-248275968" o:allowincell="f" fillcolor="black" stroked="f">
          <o:lock v:ext="edit" aspectratio="t" verticies="t" text="t" shapetype="t"/>
          <w10:wrap anchorx="margin"/>
        </v:rect>
      </w:pict>
    </w:r>
    <w:r>
      <w:rPr>
        <w:noProof/>
      </w:rPr>
      <w:pict>
        <v:rect id="_x0000_s6072" style="width:468pt;height:0.95pt;margin-top:12.65pt;margin-left:0.6pt;mso-position-horizontal-relative:margin;position:absolute;visibility:visible;z-index:-248274944" o:allowincell="f" fillcolor="black" stroked="f">
          <o:lock v:ext="edit" aspectratio="t" verticies="t" text="t" shapetype="t"/>
          <w10:wrap anchorx="margin"/>
        </v:rect>
      </w:pict>
    </w:r>
    <w:r>
      <w:rPr>
        <w:noProof/>
      </w:rPr>
      <w:pict>
        <v:rect id="_x0000_s6073" style="width:468pt;height:0.95pt;margin-top:12.65pt;margin-left:0.6pt;mso-position-horizontal-relative:margin;position:absolute;visibility:visible;z-index:-248273920" o:allowincell="f" fillcolor="black" stroked="f">
          <o:lock v:ext="edit" aspectratio="t" verticies="t" text="t" shapetype="t"/>
          <w10:wrap anchorx="margin"/>
        </v:rect>
      </w:pict>
    </w:r>
    <w:r>
      <w:rPr>
        <w:noProof/>
      </w:rPr>
      <w:pict>
        <v:rect id="_x0000_s6074" style="width:468pt;height:0.95pt;margin-top:12.65pt;margin-left:0.6pt;mso-position-horizontal-relative:margin;position:absolute;visibility:visible;z-index:-248272896" o:allowincell="f" fillcolor="black" stroked="f">
          <o:lock v:ext="edit" aspectratio="t" verticies="t" text="t" shapetype="t"/>
          <w10:wrap anchorx="margin"/>
        </v:rect>
      </w:pict>
    </w:r>
    <w:r>
      <w:rPr>
        <w:noProof/>
      </w:rPr>
      <w:pict>
        <v:rect id="_x0000_s6075" style="width:468pt;height:0.95pt;margin-top:12.65pt;margin-left:0.6pt;mso-position-horizontal-relative:margin;position:absolute;visibility:visible;z-index:-248271872" o:allowincell="f" fillcolor="black" stroked="f">
          <o:lock v:ext="edit" aspectratio="t" verticies="t" text="t" shapetype="t"/>
          <w10:wrap anchorx="margin"/>
        </v:rect>
      </w:pict>
    </w:r>
    <w:r>
      <w:rPr>
        <w:noProof/>
      </w:rPr>
      <w:pict>
        <v:rect id="_x0000_s6076" style="width:468pt;height:0.95pt;margin-top:12.65pt;margin-left:0.6pt;mso-position-horizontal-relative:margin;position:absolute;visibility:visible;z-index:-248270848" o:allowincell="f" fillcolor="black" stroked="f">
          <o:lock v:ext="edit" aspectratio="t" verticies="t" text="t" shapetype="t"/>
          <w10:wrap anchorx="margin"/>
        </v:rect>
      </w:pict>
    </w:r>
    <w:r>
      <w:rPr>
        <w:noProof/>
      </w:rPr>
      <w:pict>
        <v:rect id="_x0000_s6077" style="width:468pt;height:0.95pt;margin-top:12.65pt;margin-left:0.6pt;mso-position-horizontal-relative:margin;position:absolute;visibility:visible;z-index:-248269824" o:allowincell="f" fillcolor="black" stroked="f">
          <o:lock v:ext="edit" aspectratio="t" verticies="t" text="t" shapetype="t"/>
          <w10:wrap anchorx="margin"/>
        </v:rect>
      </w:pict>
    </w:r>
    <w:r>
      <w:rPr>
        <w:noProof/>
      </w:rPr>
      <w:pict>
        <v:rect id="_x0000_s6078" style="width:468pt;height:0.95pt;margin-top:12.65pt;margin-left:0.6pt;mso-position-horizontal-relative:margin;position:absolute;visibility:visible;z-index:-248268800" o:allowincell="f" fillcolor="black" stroked="f">
          <o:lock v:ext="edit" aspectratio="t" verticies="t" text="t" shapetype="t"/>
          <w10:wrap anchorx="margin"/>
        </v:rect>
      </w:pict>
    </w:r>
    <w:r>
      <w:rPr>
        <w:noProof/>
      </w:rPr>
      <w:pict>
        <v:rect id="_x0000_s6079" style="width:468pt;height:0.95pt;margin-top:12.65pt;margin-left:0.6pt;mso-position-horizontal-relative:margin;position:absolute;visibility:visible;z-index:-248267776" o:allowincell="f" fillcolor="black" stroked="f">
          <o:lock v:ext="edit" aspectratio="t" verticies="t" text="t" shapetype="t"/>
          <w10:wrap anchorx="margin"/>
        </v:rect>
      </w:pict>
    </w:r>
    <w:r>
      <w:rPr>
        <w:noProof/>
      </w:rPr>
      <w:pict>
        <v:rect id="_x0000_s6080" style="width:468pt;height:0.95pt;margin-top:12.65pt;margin-left:0.6pt;mso-position-horizontal-relative:margin;position:absolute;visibility:visible;z-index:-248266752" o:allowincell="f" fillcolor="black" stroked="f">
          <o:lock v:ext="edit" aspectratio="t" verticies="t" text="t" shapetype="t"/>
          <w10:wrap anchorx="margin"/>
        </v:rect>
      </w:pict>
    </w:r>
    <w:r>
      <w:rPr>
        <w:noProof/>
      </w:rPr>
      <w:pict>
        <v:rect id="_x0000_s6081" style="width:468pt;height:0.95pt;margin-top:12.65pt;margin-left:0.6pt;mso-position-horizontal-relative:margin;position:absolute;visibility:visible;z-index:-248265728" o:allowincell="f" fillcolor="black" stroked="f">
          <o:lock v:ext="edit" aspectratio="t" verticies="t" text="t" shapetype="t"/>
          <w10:wrap anchorx="margin"/>
        </v:rect>
      </w:pict>
    </w:r>
    <w:r>
      <w:rPr>
        <w:noProof/>
      </w:rPr>
      <w:pict>
        <v:rect id="_x0000_s6082" style="width:468pt;height:0.95pt;margin-top:12.65pt;margin-left:0.6pt;mso-position-horizontal-relative:margin;position:absolute;visibility:visible;z-index:-248264704" o:allowincell="f" fillcolor="black" stroked="f">
          <o:lock v:ext="edit" aspectratio="t" verticies="t" text="t" shapetype="t"/>
          <w10:wrap anchorx="margin"/>
        </v:rect>
      </w:pict>
    </w:r>
    <w:r>
      <w:rPr>
        <w:noProof/>
      </w:rPr>
      <w:pict>
        <v:rect id="_x0000_s6083" style="width:468pt;height:0.95pt;margin-top:12.65pt;margin-left:0.6pt;mso-position-horizontal-relative:margin;position:absolute;visibility:visible;z-index:-248263680" o:allowincell="f" fillcolor="black" stroked="f">
          <o:lock v:ext="edit" aspectratio="t" verticies="t" text="t" shapetype="t"/>
          <w10:wrap anchorx="margin"/>
        </v:rect>
      </w:pict>
    </w:r>
    <w:r>
      <w:rPr>
        <w:noProof/>
      </w:rPr>
      <w:pict>
        <v:rect id="_x0000_s6084" style="width:468pt;height:0.95pt;margin-top:12.65pt;margin-left:0.6pt;mso-position-horizontal-relative:margin;position:absolute;visibility:visible;z-index:-248262656" o:allowincell="f" fillcolor="black" stroked="f">
          <o:lock v:ext="edit" aspectratio="t" verticies="t" text="t" shapetype="t"/>
          <w10:wrap anchorx="margin"/>
        </v:rect>
      </w:pict>
    </w:r>
    <w:r>
      <w:rPr>
        <w:noProof/>
      </w:rPr>
      <w:pict>
        <v:rect id="_x0000_s6085" style="width:468pt;height:0.95pt;margin-top:12.65pt;margin-left:0.6pt;mso-position-horizontal-relative:margin;position:absolute;visibility:visible;z-index:-248261632" o:allowincell="f" fillcolor="black" stroked="f">
          <o:lock v:ext="edit" aspectratio="t" verticies="t" text="t" shapetype="t"/>
          <w10:wrap anchorx="margin"/>
        </v:rect>
      </w:pict>
    </w:r>
    <w:r>
      <w:rPr>
        <w:noProof/>
      </w:rPr>
      <w:pict>
        <v:rect id="_x0000_s6086" style="width:468pt;height:0.95pt;margin-top:12.65pt;margin-left:0.6pt;mso-position-horizontal-relative:margin;position:absolute;visibility:visible;z-index:-248260608" o:allowincell="f" fillcolor="black" stroked="f">
          <o:lock v:ext="edit" aspectratio="t" verticies="t" text="t" shapetype="t"/>
          <w10:wrap anchorx="margin"/>
        </v:rect>
      </w:pict>
    </w:r>
    <w:r>
      <w:rPr>
        <w:noProof/>
      </w:rPr>
      <w:pict>
        <v:rect id="_x0000_s6087" style="width:468pt;height:0.95pt;margin-top:12.65pt;margin-left:0.6pt;mso-position-horizontal-relative:margin;position:absolute;visibility:visible;z-index:-248259584" o:allowincell="f" fillcolor="black" stroked="f">
          <o:lock v:ext="edit" aspectratio="t" verticies="t" text="t" shapetype="t"/>
          <w10:wrap anchorx="margin"/>
        </v:rect>
      </w:pict>
    </w:r>
    <w:r>
      <w:rPr>
        <w:noProof/>
      </w:rPr>
      <w:pict>
        <v:rect id="_x0000_s6088" style="width:468pt;height:0.95pt;margin-top:12.65pt;margin-left:0.6pt;mso-position-horizontal-relative:margin;position:absolute;visibility:visible;z-index:-248258560" o:allowincell="f" fillcolor="black" stroked="f">
          <o:lock v:ext="edit" aspectratio="t" verticies="t" text="t" shapetype="t"/>
          <w10:wrap anchorx="margin"/>
        </v:rect>
      </w:pict>
    </w:r>
    <w:r>
      <w:rPr>
        <w:noProof/>
      </w:rPr>
      <w:pict>
        <v:rect id="_x0000_s6089" style="width:468pt;height:0.95pt;margin-top:12.65pt;margin-left:0.6pt;mso-position-horizontal-relative:margin;position:absolute;visibility:visible;z-index:-248257536" o:allowincell="f" fillcolor="black" stroked="f">
          <o:lock v:ext="edit" aspectratio="t" verticies="t" text="t" shapetype="t"/>
          <w10:wrap anchorx="margin"/>
        </v:rect>
      </w:pict>
    </w:r>
    <w:r>
      <w:rPr>
        <w:noProof/>
      </w:rPr>
      <w:pict>
        <v:rect id="_x0000_s6090" style="width:468pt;height:0.95pt;margin-top:12.65pt;margin-left:0.6pt;mso-position-horizontal-relative:margin;position:absolute;visibility:visible;z-index:-248256512" o:allowincell="f" fillcolor="black" stroked="f">
          <o:lock v:ext="edit" aspectratio="t" verticies="t" text="t" shapetype="t"/>
          <w10:wrap anchorx="margin"/>
        </v:rect>
      </w:pict>
    </w:r>
    <w:r>
      <w:rPr>
        <w:noProof/>
      </w:rPr>
      <w:pict>
        <v:rect id="_x0000_s6091" style="width:468pt;height:0.95pt;margin-top:12.65pt;margin-left:0.6pt;mso-position-horizontal-relative:margin;position:absolute;visibility:visible;z-index:-248255488" o:allowincell="f" fillcolor="black" stroked="f">
          <o:lock v:ext="edit" aspectratio="t" verticies="t" text="t" shapetype="t"/>
          <w10:wrap anchorx="margin"/>
        </v:rect>
      </w:pict>
    </w:r>
    <w:r>
      <w:rPr>
        <w:noProof/>
      </w:rPr>
      <w:pict>
        <v:rect id="_x0000_s6092" style="width:468pt;height:0.95pt;margin-top:12.65pt;margin-left:0.6pt;mso-position-horizontal-relative:margin;position:absolute;visibility:visible;z-index:-248254464" o:allowincell="f" fillcolor="black" stroked="f">
          <o:lock v:ext="edit" aspectratio="t" verticies="t" text="t" shapetype="t"/>
          <w10:wrap anchorx="margin"/>
        </v:rect>
      </w:pict>
    </w:r>
    <w:r>
      <w:rPr>
        <w:noProof/>
      </w:rPr>
      <w:pict>
        <v:rect id="_x0000_s6093" style="width:468pt;height:0.95pt;margin-top:12.65pt;margin-left:0.6pt;mso-position-horizontal-relative:margin;position:absolute;visibility:visible;z-index:-248253440" o:allowincell="f" fillcolor="black" stroked="f">
          <o:lock v:ext="edit" aspectratio="t" verticies="t" text="t" shapetype="t"/>
          <w10:wrap anchorx="margin"/>
        </v:rect>
      </w:pict>
    </w:r>
    <w:r>
      <w:rPr>
        <w:noProof/>
      </w:rPr>
      <w:pict>
        <v:rect id="_x0000_s6094" style="width:468pt;height:0.95pt;margin-top:12.65pt;margin-left:0.6pt;mso-position-horizontal-relative:margin;position:absolute;visibility:visible;z-index:-248252416" o:allowincell="f" fillcolor="black" stroked="f">
          <o:lock v:ext="edit" aspectratio="t" verticies="t" text="t" shapetype="t"/>
          <w10:wrap anchorx="margin"/>
        </v:rect>
      </w:pict>
    </w:r>
    <w:r>
      <w:rPr>
        <w:noProof/>
      </w:rPr>
      <w:pict>
        <v:rect id="_x0000_s6095" style="width:468pt;height:0.95pt;margin-top:12.65pt;margin-left:0.6pt;mso-position-horizontal-relative:margin;position:absolute;visibility:visible;z-index:-248251392" o:allowincell="f" fillcolor="black" stroked="f">
          <o:lock v:ext="edit" aspectratio="t" verticies="t" text="t" shapetype="t"/>
          <w10:wrap anchorx="margin"/>
        </v:rect>
      </w:pict>
    </w:r>
    <w:r>
      <w:rPr>
        <w:noProof/>
      </w:rPr>
      <w:pict>
        <v:rect id="_x0000_s6096" style="width:468pt;height:0.95pt;margin-top:12.65pt;margin-left:0.6pt;mso-position-horizontal-relative:margin;position:absolute;visibility:visible;z-index:-248250368" o:allowincell="f" fillcolor="black" stroked="f">
          <o:lock v:ext="edit" aspectratio="t" verticies="t" text="t" shapetype="t"/>
          <w10:wrap anchorx="margin"/>
        </v:rect>
      </w:pict>
    </w:r>
    <w:r>
      <w:rPr>
        <w:noProof/>
      </w:rPr>
      <w:pict>
        <v:rect id="_x0000_s6097" style="width:468pt;height:0.95pt;margin-top:12.65pt;margin-left:0.6pt;mso-position-horizontal-relative:margin;position:absolute;visibility:visible;z-index:-248249344" o:allowincell="f" fillcolor="black" stroked="f">
          <o:lock v:ext="edit" aspectratio="t" verticies="t" text="t" shapetype="t"/>
          <w10:wrap anchorx="margin"/>
        </v:rect>
      </w:pict>
    </w:r>
    <w:r>
      <w:rPr>
        <w:noProof/>
      </w:rPr>
      <w:pict>
        <v:rect id="_x0000_s6098" style="width:468pt;height:0.95pt;margin-top:12.65pt;margin-left:0.6pt;mso-position-horizontal-relative:margin;position:absolute;visibility:visible;z-index:-248248320" o:allowincell="f" fillcolor="black" stroked="f">
          <o:lock v:ext="edit" aspectratio="t" verticies="t" text="t" shapetype="t"/>
          <w10:wrap anchorx="margin"/>
        </v:rect>
      </w:pict>
    </w:r>
    <w:r>
      <w:rPr>
        <w:noProof/>
      </w:rPr>
      <w:pict>
        <v:rect id="_x0000_s6099" style="width:468pt;height:0.95pt;margin-top:12.65pt;margin-left:0.6pt;mso-position-horizontal-relative:margin;position:absolute;visibility:visible;z-index:-248247296" o:allowincell="f" fillcolor="black" stroked="f">
          <o:lock v:ext="edit" aspectratio="t" verticies="t" text="t" shapetype="t"/>
          <w10:wrap anchorx="margin"/>
        </v:rect>
      </w:pict>
    </w:r>
    <w:r>
      <w:rPr>
        <w:noProof/>
      </w:rPr>
      <w:pict>
        <v:rect id="_x0000_s6100" style="width:468pt;height:0.95pt;margin-top:12.65pt;margin-left:0.6pt;mso-position-horizontal-relative:margin;position:absolute;visibility:visible;z-index:-248246272" o:allowincell="f" fillcolor="black" stroked="f">
          <o:lock v:ext="edit" aspectratio="t" verticies="t" text="t" shapetype="t"/>
          <w10:wrap anchorx="margin"/>
        </v:rect>
      </w:pict>
    </w:r>
    <w:r>
      <w:rPr>
        <w:noProof/>
      </w:rPr>
      <w:pict>
        <v:rect id="_x0000_s6101" style="width:468pt;height:0.95pt;margin-top:12.65pt;margin-left:0.6pt;mso-position-horizontal-relative:margin;position:absolute;visibility:visible;z-index:-248245248" o:allowincell="f" fillcolor="black" stroked="f">
          <o:lock v:ext="edit" aspectratio="t" verticies="t" text="t" shapetype="t"/>
          <w10:wrap anchorx="margin"/>
        </v:rect>
      </w:pict>
    </w:r>
    <w:r>
      <w:rPr>
        <w:noProof/>
      </w:rPr>
      <w:pict>
        <v:rect id="_x0000_s6102" style="width:468pt;height:0.95pt;margin-top:12.65pt;margin-left:0.6pt;mso-position-horizontal-relative:margin;position:absolute;visibility:visible;z-index:-248244224" o:allowincell="f" fillcolor="black" stroked="f">
          <o:lock v:ext="edit" aspectratio="t" verticies="t" text="t" shapetype="t"/>
          <w10:wrap anchorx="margin"/>
        </v:rect>
      </w:pict>
    </w:r>
    <w:r>
      <w:rPr>
        <w:noProof/>
      </w:rPr>
      <w:pict>
        <v:rect id="_x0000_s6103" style="width:468pt;height:0.95pt;margin-top:12.65pt;margin-left:0.6pt;mso-position-horizontal-relative:margin;position:absolute;visibility:visible;z-index:-248243200" o:allowincell="f" fillcolor="black" stroked="f">
          <o:lock v:ext="edit" aspectratio="t" verticies="t" text="t" shapetype="t"/>
          <w10:wrap anchorx="margin"/>
        </v:rect>
      </w:pict>
    </w:r>
    <w:r>
      <w:rPr>
        <w:noProof/>
      </w:rPr>
      <w:pict>
        <v:rect id="_x0000_s6104" style="width:468pt;height:0.95pt;margin-top:12.65pt;margin-left:0.6pt;mso-position-horizontal-relative:margin;position:absolute;visibility:visible;z-index:-248242176" o:allowincell="f" fillcolor="black" stroked="f">
          <o:lock v:ext="edit" aspectratio="t" verticies="t" text="t" shapetype="t"/>
          <w10:wrap anchorx="margin"/>
        </v:rect>
      </w:pict>
    </w:r>
    <w:r>
      <w:rPr>
        <w:noProof/>
      </w:rPr>
      <w:pict>
        <v:rect id="_x0000_s6105" style="width:468pt;height:0.95pt;margin-top:12.65pt;margin-left:0.6pt;mso-position-horizontal-relative:margin;position:absolute;visibility:visible;z-index:-248241152" o:allowincell="f" fillcolor="black" stroked="f">
          <o:lock v:ext="edit" aspectratio="t" verticies="t" text="t" shapetype="t"/>
          <w10:wrap anchorx="margin"/>
        </v:rect>
      </w:pict>
    </w:r>
    <w:r>
      <w:rPr>
        <w:noProof/>
      </w:rPr>
      <w:pict>
        <v:rect id="_x0000_s6106" style="width:468pt;height:0.95pt;margin-top:12.65pt;margin-left:0.6pt;mso-position-horizontal-relative:margin;position:absolute;visibility:visible;z-index:-248240128" o:allowincell="f" fillcolor="black" stroked="f">
          <o:lock v:ext="edit" aspectratio="t" verticies="t" text="t" shapetype="t"/>
          <w10:wrap anchorx="margin"/>
        </v:rect>
      </w:pict>
    </w:r>
    <w:r>
      <w:rPr>
        <w:noProof/>
      </w:rPr>
      <w:pict>
        <v:rect id="_x0000_s6107" style="width:468pt;height:0.95pt;margin-top:12.65pt;margin-left:0.6pt;mso-position-horizontal-relative:margin;position:absolute;visibility:visible;z-index:-248239104" o:allowincell="f" fillcolor="black" stroked="f">
          <o:lock v:ext="edit" aspectratio="t" verticies="t" text="t" shapetype="t"/>
          <w10:wrap anchorx="margin"/>
        </v:rect>
      </w:pict>
    </w:r>
    <w:r>
      <w:rPr>
        <w:noProof/>
      </w:rPr>
      <w:pict>
        <v:rect id="_x0000_s6108" style="width:468pt;height:0.95pt;margin-top:12.65pt;margin-left:0.6pt;mso-position-horizontal-relative:margin;position:absolute;visibility:visible;z-index:-248238080" o:allowincell="f" fillcolor="black" stroked="f">
          <o:lock v:ext="edit" aspectratio="t" verticies="t" text="t" shapetype="t"/>
          <w10:wrap anchorx="margin"/>
        </v:rect>
      </w:pict>
    </w:r>
    <w:r>
      <w:rPr>
        <w:noProof/>
      </w:rPr>
      <w:pict>
        <v:rect id="_x0000_s6109" style="width:468pt;height:0.95pt;margin-top:12.65pt;margin-left:0.6pt;mso-position-horizontal-relative:margin;position:absolute;visibility:visible;z-index:-248237056" o:allowincell="f" fillcolor="black" stroked="f">
          <o:lock v:ext="edit" aspectratio="t" verticies="t" text="t" shapetype="t"/>
          <w10:wrap anchorx="margin"/>
        </v:rect>
      </w:pict>
    </w:r>
    <w:r>
      <w:rPr>
        <w:noProof/>
      </w:rPr>
      <w:pict>
        <v:rect id="_x0000_s6110" style="width:468pt;height:0.95pt;margin-top:12.65pt;margin-left:0.6pt;mso-position-horizontal-relative:margin;position:absolute;visibility:visible;z-index:-248236032" o:allowincell="f" fillcolor="black" stroked="f">
          <o:lock v:ext="edit" aspectratio="t" verticies="t" text="t" shapetype="t"/>
          <w10:wrap anchorx="margin"/>
        </v:rect>
      </w:pict>
    </w:r>
    <w:r>
      <w:rPr>
        <w:noProof/>
      </w:rPr>
      <w:pict>
        <v:rect id="_x0000_s6111" style="width:468pt;height:0.95pt;margin-top:12.65pt;margin-left:0.6pt;mso-position-horizontal-relative:margin;position:absolute;visibility:visible;z-index:-248235008" o:allowincell="f" fillcolor="black" stroked="f">
          <o:lock v:ext="edit" aspectratio="t" verticies="t" text="t" shapetype="t"/>
          <w10:wrap anchorx="margin"/>
        </v:rect>
      </w:pict>
    </w:r>
    <w:r>
      <w:rPr>
        <w:noProof/>
      </w:rPr>
      <w:pict>
        <v:rect id="_x0000_s6112" style="width:468pt;height:0.95pt;margin-top:12.65pt;margin-left:0.6pt;mso-position-horizontal-relative:margin;position:absolute;visibility:visible;z-index:-248233984" o:allowincell="f" fillcolor="black" stroked="f">
          <o:lock v:ext="edit" aspectratio="t" verticies="t" text="t" shapetype="t"/>
          <w10:wrap anchorx="margin"/>
        </v:rect>
      </w:pict>
    </w:r>
    <w:r>
      <w:rPr>
        <w:noProof/>
      </w:rPr>
      <w:pict>
        <v:rect id="_x0000_s6113" style="width:468pt;height:0.95pt;margin-top:12.65pt;margin-left:0.6pt;mso-position-horizontal-relative:margin;position:absolute;visibility:visible;z-index:-248232960" o:allowincell="f" fillcolor="black" stroked="f">
          <o:lock v:ext="edit" aspectratio="t" verticies="t" text="t" shapetype="t"/>
          <w10:wrap anchorx="margin"/>
        </v:rect>
      </w:pict>
    </w:r>
    <w:r>
      <w:rPr>
        <w:noProof/>
      </w:rPr>
      <w:pict>
        <v:rect id="_x0000_s6114" style="width:468pt;height:0.95pt;margin-top:12.65pt;margin-left:0.6pt;mso-position-horizontal-relative:margin;position:absolute;visibility:visible;z-index:-248231936" o:allowincell="f" fillcolor="black" stroked="f">
          <o:lock v:ext="edit" aspectratio="t" verticies="t" text="t" shapetype="t"/>
          <w10:wrap anchorx="margin"/>
        </v:rect>
      </w:pict>
    </w:r>
    <w:r>
      <w:rPr>
        <w:noProof/>
      </w:rPr>
      <w:pict>
        <v:rect id="_x0000_s6115" style="width:468pt;height:0.95pt;margin-top:12.65pt;margin-left:0.6pt;mso-position-horizontal-relative:margin;position:absolute;visibility:visible;z-index:-248230912" o:allowincell="f" fillcolor="black" stroked="f">
          <o:lock v:ext="edit" aspectratio="t" verticies="t" text="t" shapetype="t"/>
          <w10:wrap anchorx="margin"/>
        </v:rect>
      </w:pict>
    </w:r>
    <w:r>
      <w:rPr>
        <w:noProof/>
      </w:rPr>
      <w:pict>
        <v:rect id="_x0000_s6116" style="width:468pt;height:0.95pt;margin-top:12.65pt;margin-left:0.6pt;mso-position-horizontal-relative:margin;position:absolute;visibility:visible;z-index:-248229888" o:allowincell="f" fillcolor="black" stroked="f">
          <o:lock v:ext="edit" aspectratio="t" verticies="t" text="t" shapetype="t"/>
          <w10:wrap anchorx="margin"/>
        </v:rect>
      </w:pict>
    </w:r>
    <w:r>
      <w:rPr>
        <w:noProof/>
      </w:rPr>
      <w:pict>
        <v:rect id="_x0000_s6117" style="width:468pt;height:0.95pt;margin-top:12.65pt;margin-left:0.6pt;mso-position-horizontal-relative:margin;position:absolute;visibility:visible;z-index:-248228864" o:allowincell="f" fillcolor="black" stroked="f">
          <o:lock v:ext="edit" aspectratio="t" verticies="t" text="t" shapetype="t"/>
          <w10:wrap anchorx="margin"/>
        </v:rect>
      </w:pict>
    </w:r>
    <w:r>
      <w:rPr>
        <w:noProof/>
      </w:rPr>
      <w:pict>
        <v:rect id="_x0000_s6118" style="width:468pt;height:0.95pt;margin-top:12.65pt;margin-left:0.6pt;mso-position-horizontal-relative:margin;position:absolute;visibility:visible;z-index:-248227840" o:allowincell="f" fillcolor="black" stroked="f">
          <o:lock v:ext="edit" aspectratio="t" verticies="t" text="t" shapetype="t"/>
          <w10:wrap anchorx="margin"/>
        </v:rect>
      </w:pict>
    </w:r>
    <w:r>
      <w:rPr>
        <w:noProof/>
      </w:rPr>
      <w:pict>
        <v:rect id="_x0000_s6119" style="width:468pt;height:0.95pt;margin-top:12.65pt;margin-left:0.6pt;mso-position-horizontal-relative:margin;position:absolute;visibility:visible;z-index:-248226816" o:allowincell="f" fillcolor="black" stroked="f">
          <o:lock v:ext="edit" aspectratio="t" verticies="t" text="t" shapetype="t"/>
          <w10:wrap anchorx="margin"/>
        </v:rect>
      </w:pict>
    </w:r>
    <w:r>
      <w:rPr>
        <w:noProof/>
      </w:rPr>
      <w:pict>
        <v:rect id="_x0000_s6120" style="width:468pt;height:0.95pt;margin-top:12.65pt;margin-left:0.6pt;mso-position-horizontal-relative:margin;position:absolute;visibility:visible;z-index:-248225792" o:allowincell="f" fillcolor="black" stroked="f">
          <o:lock v:ext="edit" aspectratio="t" verticies="t" text="t" shapetype="t"/>
          <w10:wrap anchorx="margin"/>
        </v:rect>
      </w:pict>
    </w:r>
    <w:r>
      <w:rPr>
        <w:noProof/>
      </w:rPr>
      <w:pict>
        <v:rect id="_x0000_s6121" style="width:468pt;height:0.95pt;margin-top:12.65pt;margin-left:0.6pt;mso-position-horizontal-relative:margin;position:absolute;visibility:visible;z-index:-248224768" o:allowincell="f" fillcolor="black" stroked="f">
          <o:lock v:ext="edit" aspectratio="t" verticies="t" text="t" shapetype="t"/>
          <w10:wrap anchorx="margin"/>
        </v:rect>
      </w:pict>
    </w:r>
    <w:r>
      <w:rPr>
        <w:noProof/>
      </w:rPr>
      <w:pict>
        <v:rect id="_x0000_s6122" style="width:468pt;height:0.95pt;margin-top:12.65pt;margin-left:0.6pt;mso-position-horizontal-relative:margin;position:absolute;visibility:visible;z-index:-248223744" o:allowincell="f" fillcolor="black" stroked="f">
          <o:lock v:ext="edit" aspectratio="t" verticies="t" text="t" shapetype="t"/>
          <w10:wrap anchorx="margin"/>
        </v:rect>
      </w:pict>
    </w:r>
    <w:r>
      <w:rPr>
        <w:noProof/>
      </w:rPr>
      <w:pict>
        <v:rect id="_x0000_s6123" style="width:468pt;height:0.95pt;margin-top:12.65pt;margin-left:0.6pt;mso-position-horizontal-relative:margin;position:absolute;visibility:visible;z-index:-248222720" o:allowincell="f" fillcolor="black" stroked="f">
          <o:lock v:ext="edit" aspectratio="t" verticies="t" text="t" shapetype="t"/>
          <w10:wrap anchorx="margin"/>
        </v:rect>
      </w:pict>
    </w:r>
    <w:r>
      <w:rPr>
        <w:noProof/>
      </w:rPr>
      <w:pict>
        <v:rect id="_x0000_s6124" style="width:468pt;height:0.95pt;margin-top:12.65pt;margin-left:0.6pt;mso-position-horizontal-relative:margin;position:absolute;visibility:visible;z-index:-248221696" o:allowincell="f" fillcolor="black" stroked="f">
          <o:lock v:ext="edit" aspectratio="t" verticies="t" text="t" shapetype="t"/>
          <w10:wrap anchorx="margin"/>
        </v:rect>
      </w:pict>
    </w:r>
    <w:r>
      <w:rPr>
        <w:noProof/>
      </w:rPr>
      <w:pict>
        <v:rect id="_x0000_s6125" style="width:468pt;height:0.95pt;margin-top:12.65pt;margin-left:0.6pt;mso-position-horizontal-relative:margin;position:absolute;visibility:visible;z-index:-248220672" o:allowincell="f" fillcolor="black" stroked="f">
          <o:lock v:ext="edit" aspectratio="t" verticies="t" text="t" shapetype="t"/>
          <w10:wrap anchorx="margin"/>
        </v:rect>
      </w:pict>
    </w:r>
    <w:r>
      <w:rPr>
        <w:noProof/>
      </w:rPr>
      <w:pict>
        <v:rect id="_x0000_s6126" style="width:468pt;height:0.95pt;margin-top:12.65pt;margin-left:0.6pt;mso-position-horizontal-relative:margin;position:absolute;visibility:visible;z-index:-248219648" o:allowincell="f" fillcolor="black" stroked="f">
          <o:lock v:ext="edit" aspectratio="t" verticies="t" text="t" shapetype="t"/>
          <w10:wrap anchorx="margin"/>
        </v:rect>
      </w:pict>
    </w:r>
    <w:r>
      <w:rPr>
        <w:noProof/>
      </w:rPr>
      <w:pict>
        <v:rect id="_x0000_s6127" style="width:468pt;height:0.95pt;margin-top:12.65pt;margin-left:0.6pt;mso-position-horizontal-relative:margin;position:absolute;visibility:visible;z-index:-248218624" o:allowincell="f" fillcolor="black" stroked="f">
          <o:lock v:ext="edit" aspectratio="t" verticies="t" text="t" shapetype="t"/>
          <w10:wrap anchorx="margin"/>
        </v:rect>
      </w:pict>
    </w:r>
    <w:r>
      <w:rPr>
        <w:noProof/>
      </w:rPr>
      <w:pict>
        <v:rect id="_x0000_s6128" style="width:468pt;height:0.95pt;margin-top:12.65pt;margin-left:0.6pt;mso-position-horizontal-relative:margin;position:absolute;visibility:visible;z-index:-248217600" o:allowincell="f" fillcolor="black" stroked="f">
          <o:lock v:ext="edit" aspectratio="t" verticies="t" text="t" shapetype="t"/>
          <w10:wrap anchorx="margin"/>
        </v:rect>
      </w:pict>
    </w:r>
    <w:r>
      <w:rPr>
        <w:noProof/>
      </w:rPr>
      <w:pict>
        <v:rect id="_x0000_s6129" style="width:468pt;height:0.95pt;margin-top:12.65pt;margin-left:0.6pt;mso-position-horizontal-relative:margin;position:absolute;visibility:visible;z-index:-248216576" o:allowincell="f" fillcolor="black" stroked="f">
          <o:lock v:ext="edit" aspectratio="t" verticies="t" text="t" shapetype="t"/>
          <w10:wrap anchorx="margin"/>
        </v:rect>
      </w:pict>
    </w:r>
    <w:r>
      <w:rPr>
        <w:noProof/>
      </w:rPr>
      <w:pict>
        <v:rect id="_x0000_s6130" style="width:468pt;height:0.95pt;margin-top:12.65pt;margin-left:0.6pt;mso-position-horizontal-relative:margin;position:absolute;visibility:visible;z-index:-248215552" o:allowincell="f" fillcolor="black" stroked="f">
          <o:lock v:ext="edit" aspectratio="t" verticies="t" text="t" shapetype="t"/>
          <w10:wrap anchorx="margin"/>
        </v:rect>
      </w:pict>
    </w:r>
    <w:r>
      <w:rPr>
        <w:noProof/>
      </w:rPr>
      <w:pict>
        <v:rect id="_x0000_s6131" style="width:468pt;height:0.95pt;margin-top:12.65pt;margin-left:0.6pt;mso-position-horizontal-relative:margin;position:absolute;visibility:visible;z-index:-248214528" o:allowincell="f" fillcolor="black" stroked="f">
          <o:lock v:ext="edit" aspectratio="t" verticies="t" text="t" shapetype="t"/>
          <w10:wrap anchorx="margin"/>
        </v:rect>
      </w:pict>
    </w:r>
    <w:r>
      <w:rPr>
        <w:noProof/>
      </w:rPr>
      <w:pict>
        <v:rect id="_x0000_s6132" style="width:468pt;height:0.95pt;margin-top:12.65pt;margin-left:0.6pt;mso-position-horizontal-relative:margin;position:absolute;visibility:visible;z-index:-248213504" o:allowincell="f" fillcolor="black" stroked="f">
          <o:lock v:ext="edit" aspectratio="t" verticies="t" text="t" shapetype="t"/>
          <w10:wrap anchorx="margin"/>
        </v:rect>
      </w:pict>
    </w:r>
    <w:r>
      <w:rPr>
        <w:noProof/>
      </w:rPr>
      <w:pict>
        <v:rect id="_x0000_s6133" style="width:468pt;height:0.95pt;margin-top:12.65pt;margin-left:0.6pt;mso-position-horizontal-relative:margin;position:absolute;visibility:visible;z-index:-248212480" o:allowincell="f" fillcolor="black" stroked="f">
          <o:lock v:ext="edit" aspectratio="t" verticies="t" text="t" shapetype="t"/>
          <w10:wrap anchorx="margin"/>
        </v:rect>
      </w:pict>
    </w:r>
    <w:r>
      <w:rPr>
        <w:noProof/>
      </w:rPr>
      <w:pict>
        <v:rect id="_x0000_s6134" style="width:468pt;height:0.95pt;margin-top:12.65pt;margin-left:0.6pt;mso-position-horizontal-relative:margin;position:absolute;visibility:visible;z-index:-248211456" o:allowincell="f" fillcolor="black" stroked="f">
          <o:lock v:ext="edit" aspectratio="t" verticies="t" text="t" shapetype="t"/>
          <w10:wrap anchorx="margin"/>
        </v:rect>
      </w:pict>
    </w:r>
    <w:r>
      <w:rPr>
        <w:noProof/>
      </w:rPr>
      <w:pict>
        <v:rect id="_x0000_s6135" style="width:468pt;height:0.95pt;margin-top:12.65pt;margin-left:0.6pt;mso-position-horizontal-relative:margin;position:absolute;visibility:visible;z-index:-248210432" o:allowincell="f" fillcolor="black" stroked="f">
          <o:lock v:ext="edit" aspectratio="t" verticies="t" text="t" shapetype="t"/>
          <w10:wrap anchorx="margin"/>
        </v:rect>
      </w:pict>
    </w:r>
    <w:r>
      <w:rPr>
        <w:noProof/>
      </w:rPr>
      <w:pict>
        <v:rect id="_x0000_s6136" style="width:468pt;height:0.95pt;margin-top:12.65pt;margin-left:0.6pt;mso-position-horizontal-relative:margin;position:absolute;visibility:visible;z-index:-248209408" o:allowincell="f" fillcolor="black" stroked="f">
          <o:lock v:ext="edit" aspectratio="t" verticies="t" text="t" shapetype="t"/>
          <w10:wrap anchorx="margin"/>
        </v:rect>
      </w:pict>
    </w:r>
    <w:r>
      <w:rPr>
        <w:noProof/>
      </w:rPr>
      <w:pict>
        <v:rect id="_x0000_s6137" style="width:468pt;height:0.95pt;margin-top:12.65pt;margin-left:0.6pt;mso-position-horizontal-relative:margin;position:absolute;visibility:visible;z-index:-248208384" o:allowincell="f" fillcolor="black" stroked="f">
          <o:lock v:ext="edit" aspectratio="t" verticies="t" text="t" shapetype="t"/>
          <w10:wrap anchorx="margin"/>
        </v:rect>
      </w:pict>
    </w:r>
    <w:r>
      <w:rPr>
        <w:noProof/>
      </w:rPr>
      <w:pict>
        <v:rect id="_x0000_s6138" style="width:468pt;height:0.95pt;margin-top:12.65pt;margin-left:0.6pt;mso-position-horizontal-relative:margin;position:absolute;visibility:visible;z-index:-248207360" o:allowincell="f" fillcolor="black" stroked="f">
          <o:lock v:ext="edit" aspectratio="t" verticies="t" text="t" shapetype="t"/>
          <w10:wrap anchorx="margin"/>
        </v:rect>
      </w:pict>
    </w:r>
    <w:r>
      <w:rPr>
        <w:noProof/>
      </w:rPr>
      <w:pict>
        <v:rect id="_x0000_s6139" style="width:468pt;height:0.95pt;margin-top:12.65pt;margin-left:0.6pt;mso-position-horizontal-relative:margin;position:absolute;visibility:visible;z-index:-248206336" o:allowincell="f" fillcolor="black" stroked="f">
          <o:lock v:ext="edit" aspectratio="t" verticies="t" text="t" shapetype="t"/>
          <w10:wrap anchorx="margin"/>
        </v:rect>
      </w:pict>
    </w:r>
    <w:r>
      <w:rPr>
        <w:noProof/>
      </w:rPr>
      <w:pict>
        <v:rect id="_x0000_s6140" style="width:468pt;height:0.95pt;margin-top:12.65pt;margin-left:0.6pt;mso-position-horizontal-relative:margin;position:absolute;visibility:visible;z-index:-248205312" o:allowincell="f" fillcolor="black" stroked="f">
          <o:lock v:ext="edit" aspectratio="t" verticies="t" text="t" shapetype="t"/>
          <w10:wrap anchorx="margin"/>
        </v:rect>
      </w:pict>
    </w:r>
    <w:r>
      <w:rPr>
        <w:noProof/>
      </w:rPr>
      <w:pict>
        <v:rect id="_x0000_s6141" style="width:468pt;height:0.95pt;margin-top:12.65pt;margin-left:0.6pt;mso-position-horizontal-relative:margin;position:absolute;visibility:visible;z-index:-248204288" o:allowincell="f" fillcolor="black" stroked="f">
          <o:lock v:ext="edit" aspectratio="t" verticies="t" text="t" shapetype="t"/>
          <w10:wrap anchorx="margin"/>
        </v:rect>
      </w:pict>
    </w:r>
    <w:r>
      <w:rPr>
        <w:noProof/>
      </w:rPr>
      <w:pict>
        <v:rect id="_x0000_s6142" style="width:468pt;height:0.95pt;margin-top:12.65pt;margin-left:0.6pt;mso-position-horizontal-relative:margin;position:absolute;visibility:visible;z-index:-248203264" o:allowincell="f" fillcolor="black" stroked="f">
          <o:lock v:ext="edit" aspectratio="t" verticies="t" text="t" shapetype="t"/>
          <w10:wrap anchorx="margin"/>
        </v:rect>
      </w:pict>
    </w:r>
    <w:r>
      <w:rPr>
        <w:noProof/>
      </w:rPr>
      <w:pict>
        <v:rect id="_x0000_s6143" style="width:468pt;height:0.95pt;margin-top:12.65pt;margin-left:0.6pt;mso-position-horizontal-relative:margin;position:absolute;visibility:visible;z-index:-248202240" o:allowincell="f" fillcolor="black" stroked="f">
          <o:lock v:ext="edit" aspectratio="t" verticies="t" text="t" shapetype="t"/>
          <w10:wrap anchorx="margin"/>
        </v:rect>
      </w:pict>
    </w:r>
    <w:r>
      <w:rPr>
        <w:noProof/>
      </w:rPr>
      <w:pict>
        <v:rect id="_x0000_s6144" style="width:468pt;height:0.95pt;margin-top:12.65pt;margin-left:0.6pt;mso-position-horizontal-relative:margin;position:absolute;visibility:visible;z-index:-248201216" o:allowincell="f" fillcolor="black" stroked="f">
          <o:lock v:ext="edit" aspectratio="t" verticies="t" text="t" shapetype="t"/>
          <w10:wrap anchorx="margin"/>
        </v:rect>
      </w:pict>
    </w:r>
    <w:r>
      <w:rPr>
        <w:noProof/>
      </w:rPr>
      <w:pict>
        <v:rect id="_x0000_s6145" style="width:468pt;height:0.95pt;margin-top:12.65pt;margin-left:0.6pt;mso-position-horizontal-relative:margin;position:absolute;visibility:visible;z-index:-248200192" o:allowincell="f" fillcolor="black" stroked="f">
          <o:lock v:ext="edit" aspectratio="t" verticies="t" text="t" shapetype="t"/>
          <w10:wrap anchorx="margin"/>
        </v:rect>
      </w:pict>
    </w:r>
    <w:r>
      <w:rPr>
        <w:noProof/>
      </w:rPr>
      <w:pict>
        <v:rect id="_x0000_s6146" style="width:468pt;height:0.95pt;margin-top:12.65pt;margin-left:0.6pt;mso-position-horizontal-relative:margin;position:absolute;visibility:visible;z-index:-248199168" o:allowincell="f" fillcolor="black" stroked="f">
          <o:lock v:ext="edit" aspectratio="t" verticies="t" text="t" shapetype="t"/>
          <w10:wrap anchorx="margin"/>
        </v:rect>
      </w:pict>
    </w:r>
    <w:r>
      <w:rPr>
        <w:noProof/>
      </w:rPr>
      <w:pict>
        <v:rect id="_x0000_s6147" style="width:468pt;height:0.95pt;margin-top:12.65pt;margin-left:0.6pt;mso-position-horizontal-relative:margin;position:absolute;visibility:visible;z-index:-248198144" o:allowincell="f" fillcolor="black" stroked="f">
          <o:lock v:ext="edit" aspectratio="t" verticies="t" text="t" shapetype="t"/>
          <w10:wrap anchorx="margin"/>
        </v:rect>
      </w:pict>
    </w:r>
    <w:r>
      <w:rPr>
        <w:noProof/>
      </w:rPr>
      <w:pict>
        <v:rect id="_x0000_s6148" style="width:468pt;height:0.95pt;margin-top:12.65pt;margin-left:0.6pt;mso-position-horizontal-relative:margin;position:absolute;visibility:visible;z-index:-248197120" o:allowincell="f" fillcolor="black" stroked="f">
          <o:lock v:ext="edit" aspectratio="t" verticies="t" text="t" shapetype="t"/>
          <w10:wrap anchorx="margin"/>
        </v:rect>
      </w:pict>
    </w:r>
    <w:r>
      <w:rPr>
        <w:noProof/>
      </w:rPr>
      <w:pict>
        <v:rect id="_x0000_s6149" style="width:468pt;height:0.95pt;margin-top:12.65pt;margin-left:0.6pt;mso-position-horizontal-relative:margin;position:absolute;visibility:visible;z-index:-248196096" o:allowincell="f" fillcolor="black" stroked="f">
          <o:lock v:ext="edit" aspectratio="t" verticies="t" text="t" shapetype="t"/>
          <w10:wrap anchorx="margin"/>
        </v:rect>
      </w:pict>
    </w:r>
    <w:r>
      <w:rPr>
        <w:noProof/>
      </w:rPr>
      <w:pict>
        <v:rect id="_x0000_s6150" style="width:468pt;height:0.95pt;margin-top:12.65pt;margin-left:0.6pt;mso-position-horizontal-relative:margin;position:absolute;visibility:visible;z-index:-248195072" o:allowincell="f" fillcolor="black" stroked="f">
          <o:lock v:ext="edit" aspectratio="t" verticies="t" text="t" shapetype="t"/>
          <w10:wrap anchorx="margin"/>
        </v:rect>
      </w:pict>
    </w:r>
    <w:r>
      <w:rPr>
        <w:noProof/>
      </w:rPr>
      <w:pict>
        <v:rect id="_x0000_s6151" style="width:468pt;height:0.95pt;margin-top:12.65pt;margin-left:0.6pt;mso-position-horizontal-relative:margin;position:absolute;visibility:visible;z-index:-248194048" o:allowincell="f" fillcolor="black" stroked="f">
          <o:lock v:ext="edit" aspectratio="t" verticies="t" text="t" shapetype="t"/>
          <w10:wrap anchorx="margin"/>
        </v:rect>
      </w:pict>
    </w:r>
    <w:r>
      <w:rPr>
        <w:noProof/>
      </w:rPr>
      <w:pict>
        <v:rect id="_x0000_s6152" style="width:468pt;height:0.95pt;margin-top:12.65pt;margin-left:0.6pt;mso-position-horizontal-relative:margin;position:absolute;visibility:visible;z-index:-248193024" o:allowincell="f" fillcolor="black" stroked="f">
          <o:lock v:ext="edit" aspectratio="t" verticies="t" text="t" shapetype="t"/>
          <w10:wrap anchorx="margin"/>
        </v:rect>
      </w:pict>
    </w:r>
    <w:r>
      <w:rPr>
        <w:noProof/>
      </w:rPr>
      <w:pict>
        <v:rect id="_x0000_s6153" style="width:468pt;height:0.95pt;margin-top:12.65pt;margin-left:0.6pt;mso-position-horizontal-relative:margin;position:absolute;visibility:visible;z-index:-248192000" o:allowincell="f" fillcolor="black" stroked="f">
          <o:lock v:ext="edit" aspectratio="t" verticies="t" text="t" shapetype="t"/>
          <w10:wrap anchorx="margin"/>
        </v:rect>
      </w:pict>
    </w:r>
    <w:r>
      <w:rPr>
        <w:noProof/>
      </w:rPr>
      <w:pict>
        <v:rect id="_x0000_s6154" style="width:468pt;height:0.95pt;margin-top:12.65pt;margin-left:0.6pt;mso-position-horizontal-relative:margin;position:absolute;visibility:visible;z-index:-248190976" o:allowincell="f" fillcolor="black" stroked="f">
          <o:lock v:ext="edit" aspectratio="t" verticies="t" text="t" shapetype="t"/>
          <w10:wrap anchorx="margin"/>
        </v:rect>
      </w:pict>
    </w:r>
    <w:r>
      <w:rPr>
        <w:noProof/>
      </w:rPr>
      <w:pict>
        <v:rect id="_x0000_s6155" style="width:468pt;height:0.95pt;margin-top:12.65pt;margin-left:0.6pt;mso-position-horizontal-relative:margin;position:absolute;visibility:visible;z-index:-248189952" o:allowincell="f" fillcolor="black" stroked="f">
          <o:lock v:ext="edit" aspectratio="t" verticies="t" text="t" shapetype="t"/>
          <w10:wrap anchorx="margin"/>
        </v:rect>
      </w:pict>
    </w:r>
    <w:r>
      <w:rPr>
        <w:noProof/>
      </w:rPr>
      <w:pict>
        <v:rect id="_x0000_s6156" style="width:468pt;height:0.95pt;margin-top:12.65pt;margin-left:0.6pt;mso-position-horizontal-relative:margin;position:absolute;visibility:visible;z-index:-248188928" o:allowincell="f" fillcolor="black" stroked="f">
          <o:lock v:ext="edit" aspectratio="t" verticies="t" text="t" shapetype="t"/>
          <w10:wrap anchorx="margin"/>
        </v:rect>
      </w:pict>
    </w:r>
    <w:r>
      <w:rPr>
        <w:noProof/>
      </w:rPr>
      <w:pict>
        <v:rect id="_x0000_s6157" style="width:468pt;height:0.95pt;margin-top:12.65pt;margin-left:0.6pt;mso-position-horizontal-relative:margin;position:absolute;visibility:visible;z-index:-248187904" o:allowincell="f" fillcolor="black" stroked="f">
          <o:lock v:ext="edit" aspectratio="t" verticies="t" text="t" shapetype="t"/>
          <w10:wrap anchorx="margin"/>
        </v:rect>
      </w:pict>
    </w:r>
    <w:r>
      <w:rPr>
        <w:noProof/>
      </w:rPr>
      <w:pict>
        <v:rect id="_x0000_s6158" style="width:468pt;height:0.95pt;margin-top:12.65pt;margin-left:0.6pt;mso-position-horizontal-relative:margin;position:absolute;visibility:visible;z-index:-248186880" o:allowincell="f" fillcolor="black" stroked="f">
          <o:lock v:ext="edit" aspectratio="t" verticies="t" text="t" shapetype="t"/>
          <w10:wrap anchorx="margin"/>
        </v:rect>
      </w:pict>
    </w:r>
    <w:r>
      <w:rPr>
        <w:noProof/>
      </w:rPr>
      <w:pict>
        <v:rect id="_x0000_s6159" style="width:468pt;height:0.95pt;margin-top:12.65pt;margin-left:0.6pt;mso-position-horizontal-relative:margin;position:absolute;visibility:visible;z-index:-248185856" o:allowincell="f" fillcolor="black" stroked="f">
          <o:lock v:ext="edit" aspectratio="t" verticies="t" text="t" shapetype="t"/>
          <w10:wrap anchorx="margin"/>
        </v:rect>
      </w:pict>
    </w:r>
    <w:r>
      <w:rPr>
        <w:noProof/>
      </w:rPr>
      <w:pict>
        <v:rect id="_x0000_s6160" style="width:468pt;height:0.95pt;margin-top:12.65pt;margin-left:0.6pt;mso-position-horizontal-relative:margin;position:absolute;visibility:visible;z-index:-248184832" o:allowincell="f" fillcolor="black" stroked="f">
          <o:lock v:ext="edit" aspectratio="t" verticies="t" text="t" shapetype="t"/>
          <w10:wrap anchorx="margin"/>
        </v:rect>
      </w:pict>
    </w:r>
    <w:r>
      <w:rPr>
        <w:noProof/>
      </w:rPr>
      <w:pict>
        <v:rect id="_x0000_s6161" style="width:468pt;height:0.95pt;margin-top:12.65pt;margin-left:0.6pt;mso-position-horizontal-relative:margin;position:absolute;visibility:visible;z-index:-248183808" o:allowincell="f" fillcolor="black" stroked="f">
          <o:lock v:ext="edit" aspectratio="t" verticies="t" text="t" shapetype="t"/>
          <w10:wrap anchorx="margin"/>
        </v:rect>
      </w:pict>
    </w:r>
    <w:r>
      <w:rPr>
        <w:noProof/>
      </w:rPr>
      <w:pict>
        <v:rect id="_x0000_s6162" style="width:468pt;height:0.95pt;margin-top:12.65pt;margin-left:0.6pt;mso-position-horizontal-relative:margin;position:absolute;visibility:visible;z-index:-248182784" o:allowincell="f" fillcolor="black" stroked="f">
          <o:lock v:ext="edit" aspectratio="t" verticies="t" text="t" shapetype="t"/>
          <w10:wrap anchorx="margin"/>
        </v:rect>
      </w:pict>
    </w:r>
    <w:r>
      <w:rPr>
        <w:noProof/>
      </w:rPr>
      <w:pict>
        <v:rect id="_x0000_s6163" style="width:468pt;height:0.95pt;margin-top:12.65pt;margin-left:0.6pt;mso-position-horizontal-relative:margin;position:absolute;visibility:visible;z-index:-248181760" o:allowincell="f" fillcolor="black" stroked="f">
          <o:lock v:ext="edit" aspectratio="t" verticies="t" text="t" shapetype="t"/>
          <w10:wrap anchorx="margin"/>
        </v:rect>
      </w:pict>
    </w:r>
    <w:r>
      <w:rPr>
        <w:noProof/>
      </w:rPr>
      <w:pict>
        <v:rect id="_x0000_s6164" style="width:468pt;height:0.95pt;margin-top:12.65pt;margin-left:0.6pt;mso-position-horizontal-relative:margin;position:absolute;visibility:visible;z-index:-248180736" o:allowincell="f" fillcolor="black" stroked="f">
          <o:lock v:ext="edit" aspectratio="t" verticies="t" text="t" shapetype="t"/>
          <w10:wrap anchorx="margin"/>
        </v:rect>
      </w:pict>
    </w:r>
    <w:r>
      <w:rPr>
        <w:noProof/>
      </w:rPr>
      <w:pict>
        <v:rect id="_x0000_s6165" style="width:468pt;height:0.95pt;margin-top:12.65pt;margin-left:0.6pt;mso-position-horizontal-relative:margin;position:absolute;visibility:visible;z-index:-248179712" o:allowincell="f" fillcolor="black" stroked="f">
          <o:lock v:ext="edit" aspectratio="t" verticies="t" text="t" shapetype="t"/>
          <w10:wrap anchorx="margin"/>
        </v:rect>
      </w:pict>
    </w:r>
    <w:r>
      <w:rPr>
        <w:noProof/>
      </w:rPr>
      <w:pict>
        <v:rect id="_x0000_s6166" style="width:468pt;height:0.95pt;margin-top:12.65pt;margin-left:0.6pt;mso-position-horizontal-relative:margin;position:absolute;visibility:visible;z-index:-248178688" o:allowincell="f" fillcolor="black" stroked="f">
          <o:lock v:ext="edit" aspectratio="t" verticies="t" text="t" shapetype="t"/>
          <w10:wrap anchorx="margin"/>
        </v:rect>
      </w:pict>
    </w:r>
    <w:r>
      <w:rPr>
        <w:noProof/>
      </w:rPr>
      <w:pict>
        <v:rect id="_x0000_s6167" style="width:468pt;height:0.95pt;margin-top:12.65pt;margin-left:0.6pt;mso-position-horizontal-relative:margin;position:absolute;visibility:visible;z-index:-248177664" o:allowincell="f" fillcolor="black" stroked="f">
          <o:lock v:ext="edit" aspectratio="t" verticies="t" text="t" shapetype="t"/>
          <w10:wrap anchorx="margin"/>
        </v:rect>
      </w:pict>
    </w:r>
    <w:r>
      <w:rPr>
        <w:noProof/>
      </w:rPr>
      <w:pict>
        <v:rect id="_x0000_s6168" style="width:468pt;height:0.95pt;margin-top:12.65pt;margin-left:0.6pt;mso-position-horizontal-relative:margin;position:absolute;visibility:visible;z-index:-248176640" o:allowincell="f" fillcolor="black" stroked="f">
          <o:lock v:ext="edit" aspectratio="t" verticies="t" text="t" shapetype="t"/>
          <w10:wrap anchorx="margin"/>
        </v:rect>
      </w:pict>
    </w:r>
    <w:r>
      <w:rPr>
        <w:noProof/>
      </w:rPr>
      <w:pict>
        <v:rect id="_x0000_s6169" style="width:468pt;height:0.95pt;margin-top:12.65pt;margin-left:0.6pt;mso-position-horizontal-relative:margin;position:absolute;visibility:visible;z-index:-248175616" o:allowincell="f" fillcolor="black" stroked="f">
          <o:lock v:ext="edit" aspectratio="t" verticies="t" text="t" shapetype="t"/>
          <w10:wrap anchorx="margin"/>
        </v:rect>
      </w:pict>
    </w:r>
    <w:r>
      <w:rPr>
        <w:noProof/>
      </w:rPr>
      <w:pict>
        <v:rect id="_x0000_s6170" style="width:468pt;height:0.95pt;margin-top:12.65pt;margin-left:0.6pt;mso-position-horizontal-relative:margin;position:absolute;visibility:visible;z-index:-248174592" o:allowincell="f" fillcolor="black" stroked="f">
          <o:lock v:ext="edit" aspectratio="t" verticies="t" text="t" shapetype="t"/>
          <w10:wrap anchorx="margin"/>
        </v:rect>
      </w:pict>
    </w:r>
    <w:r>
      <w:rPr>
        <w:noProof/>
      </w:rPr>
      <w:pict>
        <v:rect id="_x0000_s6171" style="width:468pt;height:0.95pt;margin-top:12.65pt;margin-left:0.6pt;mso-position-horizontal-relative:margin;position:absolute;visibility:visible;z-index:-248173568" o:allowincell="f" fillcolor="black" stroked="f">
          <o:lock v:ext="edit" aspectratio="t" verticies="t" text="t" shapetype="t"/>
          <w10:wrap anchorx="margin"/>
        </v:rect>
      </w:pict>
    </w:r>
    <w:r>
      <w:rPr>
        <w:noProof/>
      </w:rPr>
      <w:pict>
        <v:rect id="_x0000_s6172" style="width:468pt;height:0.95pt;margin-top:12.65pt;margin-left:0.6pt;mso-position-horizontal-relative:margin;position:absolute;visibility:visible;z-index:-248172544" o:allowincell="f" fillcolor="black" stroked="f">
          <o:lock v:ext="edit" aspectratio="t" verticies="t" text="t" shapetype="t"/>
          <w10:wrap anchorx="margin"/>
        </v:rect>
      </w:pict>
    </w:r>
    <w:r>
      <w:rPr>
        <w:noProof/>
      </w:rPr>
      <w:pict>
        <v:rect id="_x0000_s6173" style="width:468pt;height:0.95pt;margin-top:12.65pt;margin-left:0.6pt;mso-position-horizontal-relative:margin;position:absolute;visibility:visible;z-index:-248171520" o:allowincell="f" fillcolor="black" stroked="f">
          <o:lock v:ext="edit" aspectratio="t" verticies="t" text="t" shapetype="t"/>
          <w10:wrap anchorx="margin"/>
        </v:rect>
      </w:pict>
    </w:r>
    <w:r>
      <w:rPr>
        <w:noProof/>
      </w:rPr>
      <w:pict>
        <v:rect id="_x0000_s6174" style="width:468pt;height:0.95pt;margin-top:12.65pt;margin-left:0.6pt;mso-position-horizontal-relative:margin;position:absolute;visibility:visible;z-index:-248170496" o:allowincell="f" fillcolor="black" stroked="f">
          <o:lock v:ext="edit" aspectratio="t" verticies="t" text="t" shapetype="t"/>
          <w10:wrap anchorx="margin"/>
        </v:rect>
      </w:pict>
    </w:r>
    <w:r>
      <w:rPr>
        <w:noProof/>
      </w:rPr>
      <w:pict>
        <v:rect id="_x0000_s6175" style="width:468pt;height:0.95pt;margin-top:12.65pt;margin-left:0.6pt;mso-position-horizontal-relative:margin;position:absolute;visibility:visible;z-index:-248169472" o:allowincell="f" fillcolor="black" stroked="f">
          <o:lock v:ext="edit" aspectratio="t" verticies="t" text="t" shapetype="t"/>
          <w10:wrap anchorx="margin"/>
        </v:rect>
      </w:pict>
    </w:r>
    <w:r>
      <w:rPr>
        <w:noProof/>
      </w:rPr>
      <w:pict>
        <v:rect id="_x0000_s6176" style="width:468pt;height:0.95pt;margin-top:12.65pt;margin-left:0.6pt;mso-position-horizontal-relative:margin;position:absolute;visibility:visible;z-index:-248168448" o:allowincell="f" fillcolor="black" stroked="f">
          <o:lock v:ext="edit" aspectratio="t" verticies="t" text="t" shapetype="t"/>
          <w10:wrap anchorx="margin"/>
        </v:rect>
      </w:pict>
    </w:r>
    <w:r>
      <w:rPr>
        <w:noProof/>
      </w:rPr>
      <w:pict>
        <v:rect id="_x0000_s6177" style="width:468pt;height:0.95pt;margin-top:12.65pt;margin-left:0.6pt;mso-position-horizontal-relative:margin;position:absolute;visibility:visible;z-index:-248167424" o:allowincell="f" fillcolor="black" stroked="f">
          <o:lock v:ext="edit" aspectratio="t" verticies="t" text="t" shapetype="t"/>
          <w10:wrap anchorx="margin"/>
        </v:rect>
      </w:pict>
    </w:r>
    <w:r>
      <w:rPr>
        <w:noProof/>
      </w:rPr>
      <w:pict>
        <v:rect id="_x0000_s6178" style="width:468pt;height:0.95pt;margin-top:12.65pt;margin-left:0.6pt;mso-position-horizontal-relative:margin;position:absolute;visibility:visible;z-index:-248166400" o:allowincell="f" fillcolor="black" stroked="f">
          <o:lock v:ext="edit" aspectratio="t" verticies="t" text="t" shapetype="t"/>
          <w10:wrap anchorx="margin"/>
        </v:rect>
      </w:pict>
    </w:r>
    <w:r>
      <w:rPr>
        <w:noProof/>
      </w:rPr>
      <w:pict>
        <v:rect id="_x0000_s6179" style="width:468pt;height:0.95pt;margin-top:12.65pt;margin-left:0.6pt;mso-position-horizontal-relative:margin;position:absolute;visibility:visible;z-index:-248165376" o:allowincell="f" fillcolor="black" stroked="f">
          <o:lock v:ext="edit" aspectratio="t" verticies="t" text="t" shapetype="t"/>
          <w10:wrap anchorx="margin"/>
        </v:rect>
      </w:pict>
    </w:r>
    <w:r>
      <w:rPr>
        <w:noProof/>
      </w:rPr>
      <w:pict>
        <v:rect id="_x0000_s6180" style="width:468pt;height:0.95pt;margin-top:12.65pt;margin-left:0.6pt;mso-position-horizontal-relative:margin;position:absolute;visibility:visible;z-index:-248164352" o:allowincell="f" fillcolor="black" stroked="f">
          <o:lock v:ext="edit" aspectratio="t" verticies="t" text="t" shapetype="t"/>
          <w10:wrap anchorx="margin"/>
        </v:rect>
      </w:pict>
    </w:r>
    <w:r>
      <w:rPr>
        <w:noProof/>
      </w:rPr>
      <w:pict>
        <v:rect id="_x0000_s6181" style="width:468pt;height:0.95pt;margin-top:12.65pt;margin-left:0.6pt;mso-position-horizontal-relative:margin;position:absolute;visibility:visible;z-index:-248163328" o:allowincell="f" fillcolor="black" stroked="f">
          <o:lock v:ext="edit" aspectratio="t" verticies="t" text="t" shapetype="t"/>
          <w10:wrap anchorx="margin"/>
        </v:rect>
      </w:pict>
    </w:r>
    <w:r>
      <w:rPr>
        <w:noProof/>
      </w:rPr>
      <w:pict>
        <v:rect id="_x0000_s6182" style="width:468pt;height:0.95pt;margin-top:12.65pt;margin-left:0.6pt;mso-position-horizontal-relative:margin;position:absolute;visibility:visible;z-index:-248162304" o:allowincell="f" fillcolor="black" stroked="f">
          <o:lock v:ext="edit" aspectratio="t" verticies="t" text="t" shapetype="t"/>
          <w10:wrap anchorx="margin"/>
        </v:rect>
      </w:pict>
    </w:r>
    <w:r>
      <w:rPr>
        <w:noProof/>
      </w:rPr>
      <w:pict>
        <v:rect id="_x0000_s6183" style="width:468pt;height:0.95pt;margin-top:12.65pt;margin-left:0.6pt;mso-position-horizontal-relative:margin;position:absolute;visibility:visible;z-index:-248161280" o:allowincell="f" fillcolor="black" stroked="f">
          <o:lock v:ext="edit" aspectratio="t" verticies="t" text="t" shapetype="t"/>
          <w10:wrap anchorx="margin"/>
        </v:rect>
      </w:pict>
    </w:r>
    <w:r>
      <w:rPr>
        <w:noProof/>
      </w:rPr>
      <w:pict>
        <v:rect id="_x0000_s6184" style="width:468pt;height:0.95pt;margin-top:12.65pt;margin-left:0.6pt;mso-position-horizontal-relative:margin;position:absolute;visibility:visible;z-index:-248160256" o:allowincell="f" fillcolor="black" stroked="f">
          <o:lock v:ext="edit" aspectratio="t" verticies="t" text="t" shapetype="t"/>
          <w10:wrap anchorx="margin"/>
        </v:rect>
      </w:pict>
    </w:r>
    <w:r>
      <w:rPr>
        <w:noProof/>
      </w:rPr>
      <w:pict>
        <v:rect id="_x0000_s6185" style="width:468pt;height:0.95pt;margin-top:12.65pt;margin-left:0.6pt;mso-position-horizontal-relative:margin;position:absolute;visibility:visible;z-index:-248159232" o:allowincell="f" fillcolor="black" stroked="f">
          <o:lock v:ext="edit" aspectratio="t" verticies="t" text="t" shapetype="t"/>
          <w10:wrap anchorx="margin"/>
        </v:rect>
      </w:pict>
    </w:r>
    <w:r>
      <w:rPr>
        <w:noProof/>
      </w:rPr>
      <w:pict>
        <v:rect id="_x0000_s6186" style="width:468pt;height:0.95pt;margin-top:12.65pt;margin-left:0.6pt;mso-position-horizontal-relative:margin;position:absolute;visibility:visible;z-index:-248158208" o:allowincell="f" fillcolor="black" stroked="f">
          <o:lock v:ext="edit" aspectratio="t" verticies="t" text="t" shapetype="t"/>
          <w10:wrap anchorx="margin"/>
        </v:rect>
      </w:pict>
    </w:r>
    <w:r>
      <w:rPr>
        <w:noProof/>
      </w:rPr>
      <w:pict>
        <v:rect id="_x0000_s6187" style="width:468pt;height:0.95pt;margin-top:12.65pt;margin-left:0.6pt;mso-position-horizontal-relative:margin;position:absolute;visibility:visible;z-index:-248157184" o:allowincell="f" fillcolor="black" stroked="f">
          <o:lock v:ext="edit" aspectratio="t" verticies="t" text="t" shapetype="t"/>
          <w10:wrap anchorx="margin"/>
        </v:rect>
      </w:pict>
    </w:r>
    <w:r>
      <w:rPr>
        <w:noProof/>
      </w:rPr>
      <w:pict>
        <v:rect id="_x0000_s6188" style="width:468pt;height:0.95pt;margin-top:12.65pt;margin-left:0.6pt;mso-position-horizontal-relative:margin;position:absolute;visibility:visible;z-index:-248156160" o:allowincell="f" fillcolor="black" stroked="f">
          <o:lock v:ext="edit" aspectratio="t" verticies="t" text="t" shapetype="t"/>
          <w10:wrap anchorx="margin"/>
        </v:rect>
      </w:pict>
    </w:r>
    <w:r>
      <w:rPr>
        <w:noProof/>
      </w:rPr>
      <w:pict>
        <v:rect id="_x0000_s6189" style="width:468pt;height:0.95pt;margin-top:12.65pt;margin-left:0.6pt;mso-position-horizontal-relative:margin;position:absolute;visibility:visible;z-index:-248155136" o:allowincell="f" fillcolor="black" stroked="f">
          <o:lock v:ext="edit" aspectratio="t" verticies="t" text="t" shapetype="t"/>
          <w10:wrap anchorx="margin"/>
        </v:rect>
      </w:pict>
    </w:r>
    <w:r>
      <w:rPr>
        <w:noProof/>
      </w:rPr>
      <w:pict>
        <v:rect id="_x0000_s6190" style="width:468pt;height:0.95pt;margin-top:12.65pt;margin-left:0.6pt;mso-position-horizontal-relative:margin;position:absolute;visibility:visible;z-index:-248154112" o:allowincell="f" fillcolor="black" stroked="f">
          <o:lock v:ext="edit" aspectratio="t" verticies="t" text="t" shapetype="t"/>
          <w10:wrap anchorx="margin"/>
        </v:rect>
      </w:pict>
    </w:r>
    <w:r>
      <w:rPr>
        <w:noProof/>
      </w:rPr>
      <w:pict>
        <v:rect id="_x0000_s6191" style="width:468pt;height:0.95pt;margin-top:12.65pt;margin-left:0.6pt;mso-position-horizontal-relative:margin;position:absolute;visibility:visible;z-index:-248153088" o:allowincell="f" fillcolor="black" stroked="f">
          <o:lock v:ext="edit" aspectratio="t" verticies="t" text="t" shapetype="t"/>
          <w10:wrap anchorx="margin"/>
        </v:rect>
      </w:pict>
    </w:r>
    <w:r>
      <w:rPr>
        <w:noProof/>
      </w:rPr>
      <w:pict>
        <v:rect id="_x0000_s6192" style="width:468pt;height:0.95pt;margin-top:12.65pt;margin-left:0.6pt;mso-position-horizontal-relative:margin;position:absolute;visibility:visible;z-index:-248152064" o:allowincell="f" fillcolor="black" stroked="f">
          <o:lock v:ext="edit" aspectratio="t" verticies="t" text="t" shapetype="t"/>
          <w10:wrap anchorx="margin"/>
        </v:rect>
      </w:pict>
    </w:r>
    <w:r>
      <w:rPr>
        <w:noProof/>
      </w:rPr>
      <w:pict>
        <v:rect id="_x0000_s6193" style="width:468pt;height:0.95pt;margin-top:12.65pt;margin-left:0.6pt;mso-position-horizontal-relative:margin;position:absolute;visibility:visible;z-index:-248151040" o:allowincell="f" fillcolor="black" stroked="f">
          <o:lock v:ext="edit" aspectratio="t" verticies="t" text="t" shapetype="t"/>
          <w10:wrap anchorx="margin"/>
        </v:rect>
      </w:pict>
    </w:r>
    <w:r>
      <w:rPr>
        <w:noProof/>
      </w:rPr>
      <w:pict>
        <v:rect id="_x0000_s6194" style="width:468pt;height:0.95pt;margin-top:12.65pt;margin-left:0.6pt;mso-position-horizontal-relative:margin;position:absolute;visibility:visible;z-index:-248150016" o:allowincell="f" fillcolor="black" stroked="f">
          <o:lock v:ext="edit" aspectratio="t" verticies="t" text="t" shapetype="t"/>
          <w10:wrap anchorx="margin"/>
        </v:rect>
      </w:pict>
    </w:r>
    <w:r>
      <w:rPr>
        <w:noProof/>
      </w:rPr>
      <w:pict>
        <v:rect id="_x0000_s6195" style="width:468pt;height:0.95pt;margin-top:12.65pt;margin-left:0.6pt;mso-position-horizontal-relative:margin;position:absolute;visibility:visible;z-index:-248148992" o:allowincell="f" fillcolor="black" stroked="f">
          <o:lock v:ext="edit" aspectratio="t" verticies="t" text="t" shapetype="t"/>
          <w10:wrap anchorx="margin"/>
        </v:rect>
      </w:pict>
    </w:r>
    <w:r>
      <w:rPr>
        <w:noProof/>
      </w:rPr>
      <w:pict>
        <v:rect id="_x0000_s6196" style="width:468pt;height:0.95pt;margin-top:12.65pt;margin-left:0.6pt;mso-position-horizontal-relative:margin;position:absolute;visibility:visible;z-index:-248147968" o:allowincell="f" fillcolor="black" stroked="f">
          <o:lock v:ext="edit" aspectratio="t" verticies="t" text="t" shapetype="t"/>
          <w10:wrap anchorx="margin"/>
        </v:rect>
      </w:pict>
    </w:r>
    <w:r>
      <w:rPr>
        <w:noProof/>
      </w:rPr>
      <w:pict>
        <v:rect id="_x0000_s6197" style="width:468pt;height:0.95pt;margin-top:12.65pt;margin-left:0.6pt;mso-position-horizontal-relative:margin;position:absolute;visibility:visible;z-index:-248146944" o:allowincell="f" fillcolor="black" stroked="f">
          <o:lock v:ext="edit" aspectratio="t" verticies="t" text="t" shapetype="t"/>
          <w10:wrap anchorx="margin"/>
        </v:rect>
      </w:pict>
    </w:r>
    <w:r>
      <w:rPr>
        <w:noProof/>
      </w:rPr>
      <w:pict>
        <v:rect id="_x0000_s6198" style="width:468pt;height:0.95pt;margin-top:12.65pt;margin-left:0.6pt;mso-position-horizontal-relative:margin;position:absolute;visibility:visible;z-index:-248145920" o:allowincell="f" fillcolor="black" stroked="f">
          <o:lock v:ext="edit" aspectratio="t" verticies="t" text="t" shapetype="t"/>
          <w10:wrap anchorx="margin"/>
        </v:rect>
      </w:pict>
    </w:r>
    <w:r>
      <w:rPr>
        <w:noProof/>
      </w:rPr>
      <w:pict>
        <v:rect id="_x0000_s6199" style="width:468pt;height:0.95pt;margin-top:12.65pt;margin-left:0.6pt;mso-position-horizontal-relative:margin;position:absolute;visibility:visible;z-index:-248144896" o:allowincell="f" fillcolor="black" stroked="f">
          <o:lock v:ext="edit" aspectratio="t" verticies="t" text="t" shapetype="t"/>
          <w10:wrap anchorx="margin"/>
        </v:rect>
      </w:pict>
    </w:r>
    <w:r>
      <w:rPr>
        <w:noProof/>
      </w:rPr>
      <w:pict>
        <v:rect id="_x0000_s6200" style="width:468pt;height:0.95pt;margin-top:12.65pt;margin-left:0.6pt;mso-position-horizontal-relative:margin;position:absolute;visibility:visible;z-index:-248143872" o:allowincell="f" fillcolor="black" stroked="f">
          <o:lock v:ext="edit" aspectratio="t" verticies="t" text="t" shapetype="t"/>
          <w10:wrap anchorx="margin"/>
        </v:rect>
      </w:pict>
    </w:r>
    <w:r>
      <w:rPr>
        <w:noProof/>
      </w:rPr>
      <w:pict>
        <v:rect id="_x0000_s6201" style="width:468pt;height:0.95pt;margin-top:12.65pt;margin-left:0.6pt;mso-position-horizontal-relative:margin;position:absolute;visibility:visible;z-index:-248142848" o:allowincell="f" fillcolor="black" stroked="f">
          <o:lock v:ext="edit" aspectratio="t" verticies="t" text="t" shapetype="t"/>
          <w10:wrap anchorx="margin"/>
        </v:rect>
      </w:pict>
    </w:r>
    <w:r>
      <w:rPr>
        <w:noProof/>
      </w:rPr>
      <w:pict>
        <v:rect id="_x0000_s6202" style="width:468pt;height:0.95pt;margin-top:12.65pt;margin-left:0.6pt;mso-position-horizontal-relative:margin;position:absolute;visibility:visible;z-index:-248141824" o:allowincell="f" fillcolor="black" stroked="f">
          <o:lock v:ext="edit" aspectratio="t" verticies="t" text="t" shapetype="t"/>
          <w10:wrap anchorx="margin"/>
        </v:rect>
      </w:pict>
    </w:r>
    <w:r>
      <w:rPr>
        <w:noProof/>
      </w:rPr>
      <w:pict>
        <v:rect id="_x0000_s6203" style="width:468pt;height:0.95pt;margin-top:12.65pt;margin-left:0.6pt;mso-position-horizontal-relative:margin;position:absolute;visibility:visible;z-index:-248140800" o:allowincell="f" fillcolor="black" stroked="f">
          <o:lock v:ext="edit" aspectratio="t" verticies="t" text="t" shapetype="t"/>
          <w10:wrap anchorx="margin"/>
        </v:rect>
      </w:pict>
    </w:r>
    <w:r>
      <w:rPr>
        <w:noProof/>
      </w:rPr>
      <w:pict>
        <v:rect id="_x0000_s6204" style="width:468pt;height:0.95pt;margin-top:12.65pt;margin-left:0.6pt;mso-position-horizontal-relative:margin;position:absolute;visibility:visible;z-index:-248139776" o:allowincell="f" fillcolor="black" stroked="f">
          <o:lock v:ext="edit" aspectratio="t" verticies="t" text="t" shapetype="t"/>
          <w10:wrap anchorx="margin"/>
        </v:rect>
      </w:pict>
    </w:r>
    <w:r>
      <w:rPr>
        <w:noProof/>
      </w:rPr>
      <w:pict>
        <v:rect id="_x0000_s6205" style="width:468pt;height:0.95pt;margin-top:12.65pt;margin-left:0.6pt;mso-position-horizontal-relative:margin;position:absolute;visibility:visible;z-index:-248138752" o:allowincell="f" fillcolor="black" stroked="f">
          <o:lock v:ext="edit" aspectratio="t" verticies="t" text="t" shapetype="t"/>
          <w10:wrap anchorx="margin"/>
        </v:rect>
      </w:pict>
    </w:r>
    <w:r>
      <w:rPr>
        <w:noProof/>
      </w:rPr>
      <w:pict>
        <v:rect id="_x0000_s6206" style="width:468pt;height:0.95pt;margin-top:12.65pt;margin-left:0.6pt;mso-position-horizontal-relative:margin;position:absolute;visibility:visible;z-index:-248137728" o:allowincell="f" fillcolor="black" stroked="f">
          <o:lock v:ext="edit" aspectratio="t" verticies="t" text="t" shapetype="t"/>
          <w10:wrap anchorx="margin"/>
        </v:rect>
      </w:pict>
    </w:r>
    <w:r>
      <w:rPr>
        <w:noProof/>
      </w:rPr>
      <w:pict>
        <v:rect id="_x0000_s6207" style="width:468pt;height:0.95pt;margin-top:12.65pt;margin-left:0.6pt;mso-position-horizontal-relative:margin;position:absolute;visibility:visible;z-index:-248136704" o:allowincell="f" fillcolor="black" stroked="f">
          <o:lock v:ext="edit" aspectratio="t" verticies="t" text="t" shapetype="t"/>
          <w10:wrap anchorx="margin"/>
        </v:rect>
      </w:pict>
    </w:r>
    <w:r>
      <w:rPr>
        <w:noProof/>
      </w:rPr>
      <w:pict>
        <v:rect id="_x0000_s6208" style="width:468pt;height:0.95pt;margin-top:12.65pt;margin-left:0.6pt;mso-position-horizontal-relative:margin;position:absolute;visibility:visible;z-index:-248135680" o:allowincell="f" fillcolor="black" stroked="f">
          <o:lock v:ext="edit" aspectratio="t" verticies="t" text="t" shapetype="t"/>
          <w10:wrap anchorx="margin"/>
        </v:rect>
      </w:pict>
    </w:r>
    <w:r>
      <w:rPr>
        <w:noProof/>
      </w:rPr>
      <w:pict>
        <v:rect id="_x0000_s6209" style="width:468pt;height:0.95pt;margin-top:12.65pt;margin-left:0.6pt;mso-position-horizontal-relative:margin;position:absolute;visibility:visible;z-index:-248134656" o:allowincell="f" fillcolor="black" stroked="f">
          <o:lock v:ext="edit" aspectratio="t" verticies="t" text="t" shapetype="t"/>
          <w10:wrap anchorx="margin"/>
        </v:rect>
      </w:pict>
    </w:r>
    <w:r>
      <w:rPr>
        <w:noProof/>
      </w:rPr>
      <w:pict>
        <v:rect id="_x0000_s6210" style="width:468pt;height:0.95pt;margin-top:12.65pt;margin-left:0.6pt;mso-position-horizontal-relative:margin;position:absolute;visibility:visible;z-index:-248133632" o:allowincell="f" fillcolor="black" stroked="f">
          <o:lock v:ext="edit" aspectratio="t" verticies="t" text="t" shapetype="t"/>
          <w10:wrap anchorx="margin"/>
        </v:rect>
      </w:pict>
    </w:r>
    <w:r>
      <w:rPr>
        <w:noProof/>
      </w:rPr>
      <w:pict>
        <v:rect id="_x0000_s6211" style="width:468pt;height:0.95pt;margin-top:12.65pt;margin-left:0.6pt;mso-position-horizontal-relative:margin;position:absolute;visibility:visible;z-index:-248132608" o:allowincell="f" fillcolor="black" stroked="f">
          <o:lock v:ext="edit" aspectratio="t" verticies="t" text="t" shapetype="t"/>
          <w10:wrap anchorx="margin"/>
        </v:rect>
      </w:pict>
    </w:r>
    <w:r>
      <w:rPr>
        <w:noProof/>
      </w:rPr>
      <w:pict>
        <v:rect id="_x0000_s6212" style="width:468pt;height:0.95pt;margin-top:12.65pt;margin-left:0.6pt;mso-position-horizontal-relative:margin;position:absolute;visibility:visible;z-index:-248131584" o:allowincell="f" fillcolor="black" stroked="f">
          <o:lock v:ext="edit" aspectratio="t" verticies="t" text="t" shapetype="t"/>
          <w10:wrap anchorx="margin"/>
        </v:rect>
      </w:pict>
    </w:r>
    <w:r>
      <w:rPr>
        <w:noProof/>
      </w:rPr>
      <w:pict>
        <v:rect id="_x0000_s6213" style="width:468pt;height:0.95pt;margin-top:12.65pt;margin-left:0.6pt;mso-position-horizontal-relative:margin;position:absolute;visibility:visible;z-index:-248130560" o:allowincell="f" fillcolor="black" stroked="f">
          <o:lock v:ext="edit" aspectratio="t" verticies="t" text="t" shapetype="t"/>
          <w10:wrap anchorx="margin"/>
        </v:rect>
      </w:pict>
    </w:r>
    <w:r>
      <w:rPr>
        <w:noProof/>
      </w:rPr>
      <w:pict>
        <v:rect id="_x0000_s6214" style="width:468pt;height:0.95pt;margin-top:12.65pt;margin-left:0.6pt;mso-position-horizontal-relative:margin;position:absolute;visibility:visible;z-index:-248129536" o:allowincell="f" fillcolor="black" stroked="f">
          <o:lock v:ext="edit" aspectratio="t" verticies="t" text="t" shapetype="t"/>
          <w10:wrap anchorx="margin"/>
        </v:rect>
      </w:pict>
    </w:r>
    <w:r>
      <w:rPr>
        <w:noProof/>
      </w:rPr>
      <w:pict>
        <v:rect id="_x0000_s6215" style="width:468pt;height:0.95pt;margin-top:12.65pt;margin-left:0.6pt;mso-position-horizontal-relative:margin;position:absolute;visibility:visible;z-index:-248128512" o:allowincell="f" fillcolor="black" stroked="f">
          <o:lock v:ext="edit" aspectratio="t" verticies="t" text="t" shapetype="t"/>
          <w10:wrap anchorx="margin"/>
        </v:rect>
      </w:pict>
    </w:r>
    <w:r>
      <w:rPr>
        <w:noProof/>
      </w:rPr>
      <w:pict>
        <v:rect id="_x0000_s6216" style="width:468pt;height:0.95pt;margin-top:12.65pt;margin-left:0.6pt;mso-position-horizontal-relative:margin;position:absolute;visibility:visible;z-index:-248127488" o:allowincell="f" fillcolor="black" stroked="f">
          <o:lock v:ext="edit" aspectratio="t" verticies="t" text="t" shapetype="t"/>
          <w10:wrap anchorx="margin"/>
        </v:rect>
      </w:pict>
    </w:r>
    <w:r>
      <w:rPr>
        <w:noProof/>
      </w:rPr>
      <w:pict>
        <v:rect id="_x0000_s6217" style="width:468pt;height:0.95pt;margin-top:12.65pt;margin-left:0.6pt;mso-position-horizontal-relative:margin;position:absolute;visibility:visible;z-index:-248126464" o:allowincell="f" fillcolor="black" stroked="f">
          <o:lock v:ext="edit" aspectratio="t" verticies="t" text="t" shapetype="t"/>
          <w10:wrap anchorx="margin"/>
        </v:rect>
      </w:pict>
    </w:r>
    <w:r>
      <w:rPr>
        <w:noProof/>
      </w:rPr>
      <w:pict>
        <v:rect id="_x0000_s6218" style="width:468pt;height:0.95pt;margin-top:12.65pt;margin-left:0.6pt;mso-position-horizontal-relative:margin;position:absolute;visibility:visible;z-index:-248125440" o:allowincell="f" fillcolor="black" stroked="f">
          <o:lock v:ext="edit" aspectratio="t" verticies="t" text="t" shapetype="t"/>
          <w10:wrap anchorx="margin"/>
        </v:rect>
      </w:pict>
    </w:r>
    <w:r>
      <w:rPr>
        <w:noProof/>
      </w:rPr>
      <w:pict>
        <v:rect id="_x0000_s6219" style="width:468pt;height:0.95pt;margin-top:12.65pt;margin-left:0.6pt;mso-position-horizontal-relative:margin;position:absolute;visibility:visible;z-index:-248124416" o:allowincell="f" fillcolor="black" stroked="f">
          <o:lock v:ext="edit" aspectratio="t" verticies="t" text="t" shapetype="t"/>
          <w10:wrap anchorx="margin"/>
        </v:rect>
      </w:pict>
    </w:r>
    <w:r>
      <w:rPr>
        <w:noProof/>
      </w:rPr>
      <w:pict>
        <v:rect id="_x0000_s6220" style="width:468pt;height:0.95pt;margin-top:12.65pt;margin-left:0.6pt;mso-position-horizontal-relative:margin;position:absolute;visibility:visible;z-index:-248123392" o:allowincell="f" fillcolor="black" stroked="f">
          <o:lock v:ext="edit" aspectratio="t" verticies="t" text="t" shapetype="t"/>
          <w10:wrap anchorx="margin"/>
        </v:rect>
      </w:pict>
    </w:r>
    <w:r>
      <w:rPr>
        <w:noProof/>
      </w:rPr>
      <w:pict>
        <v:rect id="_x0000_s6221" style="width:468pt;height:0.95pt;margin-top:12.65pt;margin-left:0.6pt;mso-position-horizontal-relative:margin;position:absolute;visibility:visible;z-index:-248122368" o:allowincell="f" fillcolor="black" stroked="f">
          <o:lock v:ext="edit" aspectratio="t" verticies="t" text="t" shapetype="t"/>
          <w10:wrap anchorx="margin"/>
        </v:rect>
      </w:pict>
    </w:r>
    <w:r>
      <w:rPr>
        <w:noProof/>
      </w:rPr>
      <w:pict>
        <v:rect id="_x0000_s6222" style="width:468pt;height:0.95pt;margin-top:12.65pt;margin-left:0.6pt;mso-position-horizontal-relative:margin;position:absolute;visibility:visible;z-index:-248121344" o:allowincell="f" fillcolor="black" stroked="f">
          <o:lock v:ext="edit" aspectratio="t" verticies="t" text="t" shapetype="t"/>
          <w10:wrap anchorx="margin"/>
        </v:rect>
      </w:pict>
    </w:r>
    <w:r>
      <w:rPr>
        <w:noProof/>
      </w:rPr>
      <w:pict>
        <v:rect id="_x0000_s6223" style="width:468pt;height:0.95pt;margin-top:12.65pt;margin-left:0.6pt;mso-position-horizontal-relative:margin;position:absolute;visibility:visible;z-index:-248120320" o:allowincell="f" fillcolor="black" stroked="f">
          <o:lock v:ext="edit" aspectratio="t" verticies="t" text="t" shapetype="t"/>
          <w10:wrap anchorx="margin"/>
        </v:rect>
      </w:pict>
    </w:r>
    <w:r>
      <w:rPr>
        <w:noProof/>
      </w:rPr>
      <w:pict>
        <v:rect id="_x0000_s6224" style="width:468pt;height:0.95pt;margin-top:12.65pt;margin-left:0.6pt;mso-position-horizontal-relative:margin;position:absolute;visibility:visible;z-index:-248119296" o:allowincell="f" fillcolor="black" stroked="f">
          <o:lock v:ext="edit" aspectratio="t" verticies="t" text="t" shapetype="t"/>
          <w10:wrap anchorx="margin"/>
        </v:rect>
      </w:pict>
    </w:r>
    <w:r>
      <w:rPr>
        <w:noProof/>
      </w:rPr>
      <w:pict>
        <v:rect id="_x0000_s6225" style="width:468pt;height:0.95pt;margin-top:12.65pt;margin-left:0.6pt;mso-position-horizontal-relative:margin;position:absolute;visibility:visible;z-index:-248118272" o:allowincell="f" fillcolor="black" stroked="f">
          <o:lock v:ext="edit" aspectratio="t" verticies="t" text="t" shapetype="t"/>
          <w10:wrap anchorx="margin"/>
        </v:rect>
      </w:pict>
    </w:r>
    <w:r>
      <w:rPr>
        <w:noProof/>
      </w:rPr>
      <w:pict>
        <v:rect id="_x0000_s6226" style="width:468pt;height:0.95pt;margin-top:12.65pt;margin-left:0.6pt;mso-position-horizontal-relative:margin;position:absolute;visibility:visible;z-index:-248117248" o:allowincell="f" fillcolor="black" stroked="f">
          <o:lock v:ext="edit" aspectratio="t" verticies="t" text="t" shapetype="t"/>
          <w10:wrap anchorx="margin"/>
        </v:rect>
      </w:pict>
    </w:r>
    <w:r>
      <w:rPr>
        <w:noProof/>
      </w:rPr>
      <w:pict>
        <v:rect id="_x0000_s6227" style="width:468pt;height:0.95pt;margin-top:12.65pt;margin-left:0.6pt;mso-position-horizontal-relative:margin;position:absolute;visibility:visible;z-index:-248116224" o:allowincell="f" fillcolor="black" stroked="f">
          <o:lock v:ext="edit" aspectratio="t" verticies="t" text="t" shapetype="t"/>
          <w10:wrap anchorx="margin"/>
        </v:rect>
      </w:pict>
    </w:r>
    <w:r>
      <w:rPr>
        <w:noProof/>
      </w:rPr>
      <w:pict>
        <v:rect id="_x0000_s6228" style="width:468pt;height:0.95pt;margin-top:12.65pt;margin-left:0.6pt;mso-position-horizontal-relative:margin;position:absolute;visibility:visible;z-index:-248115200" o:allowincell="f" fillcolor="black" stroked="f">
          <o:lock v:ext="edit" aspectratio="t" verticies="t" text="t" shapetype="t"/>
          <w10:wrap anchorx="margin"/>
        </v:rect>
      </w:pict>
    </w:r>
    <w:r>
      <w:rPr>
        <w:noProof/>
      </w:rPr>
      <w:pict>
        <v:rect id="_x0000_s6229" style="width:468pt;height:0.95pt;margin-top:12.65pt;margin-left:0.6pt;mso-position-horizontal-relative:margin;position:absolute;visibility:visible;z-index:-248114176" o:allowincell="f" fillcolor="black" stroked="f">
          <o:lock v:ext="edit" aspectratio="t" verticies="t" text="t" shapetype="t"/>
          <w10:wrap anchorx="margin"/>
        </v:rect>
      </w:pict>
    </w:r>
    <w:r>
      <w:rPr>
        <w:noProof/>
      </w:rPr>
      <w:pict>
        <v:rect id="_x0000_s6230" style="width:468pt;height:0.95pt;margin-top:12.65pt;margin-left:0.6pt;mso-position-horizontal-relative:margin;position:absolute;visibility:visible;z-index:-248113152" o:allowincell="f" fillcolor="black" stroked="f">
          <o:lock v:ext="edit" aspectratio="t" verticies="t" text="t" shapetype="t"/>
          <w10:wrap anchorx="margin"/>
        </v:rect>
      </w:pict>
    </w:r>
    <w:r>
      <w:rPr>
        <w:noProof/>
      </w:rPr>
      <w:pict>
        <v:rect id="_x0000_s6231" style="width:468pt;height:0.95pt;margin-top:12.65pt;margin-left:0.6pt;mso-position-horizontal-relative:margin;position:absolute;visibility:visible;z-index:-248112128" o:allowincell="f" fillcolor="black" stroked="f">
          <o:lock v:ext="edit" aspectratio="t" verticies="t" text="t" shapetype="t"/>
          <w10:wrap anchorx="margin"/>
        </v:rect>
      </w:pict>
    </w:r>
    <w:r>
      <w:rPr>
        <w:noProof/>
      </w:rPr>
      <w:pict>
        <v:rect id="_x0000_s6232" style="width:468pt;height:0.95pt;margin-top:12.65pt;margin-left:0.6pt;mso-position-horizontal-relative:margin;position:absolute;visibility:visible;z-index:-248111104" o:allowincell="f" fillcolor="black" stroked="f">
          <o:lock v:ext="edit" aspectratio="t" verticies="t" text="t" shapetype="t"/>
          <w10:wrap anchorx="margin"/>
        </v:rect>
      </w:pict>
    </w:r>
    <w:r>
      <w:rPr>
        <w:noProof/>
      </w:rPr>
      <w:pict>
        <v:rect id="_x0000_s6233" style="width:468pt;height:0.95pt;margin-top:12.65pt;margin-left:0.6pt;mso-position-horizontal-relative:margin;position:absolute;visibility:visible;z-index:-248110080" o:allowincell="f" fillcolor="black" stroked="f">
          <o:lock v:ext="edit" aspectratio="t" verticies="t" text="t" shapetype="t"/>
          <w10:wrap anchorx="margin"/>
        </v:rect>
      </w:pict>
    </w:r>
    <w:r>
      <w:rPr>
        <w:noProof/>
      </w:rPr>
      <w:pict>
        <v:rect id="_x0000_s6234" style="width:468pt;height:0.95pt;margin-top:12.65pt;margin-left:0.6pt;mso-position-horizontal-relative:margin;position:absolute;visibility:visible;z-index:-248109056" o:allowincell="f" fillcolor="black" stroked="f">
          <o:lock v:ext="edit" aspectratio="t" verticies="t" text="t" shapetype="t"/>
          <w10:wrap anchorx="margin"/>
        </v:rect>
      </w:pict>
    </w:r>
    <w:r>
      <w:rPr>
        <w:noProof/>
      </w:rPr>
      <w:pict>
        <v:rect id="_x0000_s6235" style="width:468pt;height:0.95pt;margin-top:12.65pt;margin-left:0.6pt;mso-position-horizontal-relative:margin;position:absolute;visibility:visible;z-index:-248108032" o:allowincell="f" fillcolor="black" stroked="f">
          <o:lock v:ext="edit" aspectratio="t" verticies="t" text="t" shapetype="t"/>
          <w10:wrap anchorx="margin"/>
        </v:rect>
      </w:pict>
    </w:r>
    <w:r>
      <w:rPr>
        <w:noProof/>
      </w:rPr>
      <w:pict>
        <v:rect id="_x0000_s6236" style="width:468pt;height:0.95pt;margin-top:12.65pt;margin-left:0.6pt;mso-position-horizontal-relative:margin;position:absolute;visibility:visible;z-index:-248107008" o:allowincell="f" fillcolor="black" stroked="f">
          <o:lock v:ext="edit" aspectratio="t" verticies="t" text="t" shapetype="t"/>
          <w10:wrap anchorx="margin"/>
        </v:rect>
      </w:pict>
    </w:r>
    <w:r>
      <w:rPr>
        <w:noProof/>
      </w:rPr>
      <w:pict>
        <v:rect id="_x0000_s6237" style="width:468pt;height:0.95pt;margin-top:12.65pt;margin-left:0.6pt;mso-position-horizontal-relative:margin;position:absolute;visibility:visible;z-index:-248105984" o:allowincell="f" fillcolor="black" stroked="f">
          <o:lock v:ext="edit" aspectratio="t" verticies="t" text="t" shapetype="t"/>
          <w10:wrap anchorx="margin"/>
        </v:rect>
      </w:pict>
    </w:r>
    <w:r>
      <w:rPr>
        <w:noProof/>
      </w:rPr>
      <w:pict>
        <v:rect id="_x0000_s6238" style="width:468pt;height:0.95pt;margin-top:12.65pt;margin-left:0.6pt;mso-position-horizontal-relative:margin;position:absolute;visibility:visible;z-index:-248104960" o:allowincell="f" fillcolor="black" stroked="f">
          <o:lock v:ext="edit" aspectratio="t" verticies="t" text="t" shapetype="t"/>
          <w10:wrap anchorx="margin"/>
        </v:rect>
      </w:pict>
    </w:r>
    <w:r>
      <w:rPr>
        <w:noProof/>
      </w:rPr>
      <w:pict>
        <v:rect id="_x0000_s6239" style="width:468pt;height:0.95pt;margin-top:12.65pt;margin-left:0.6pt;mso-position-horizontal-relative:margin;position:absolute;visibility:visible;z-index:-248103936" o:allowincell="f" fillcolor="black" stroked="f">
          <o:lock v:ext="edit" aspectratio="t" verticies="t" text="t" shapetype="t"/>
          <w10:wrap anchorx="margin"/>
        </v:rect>
      </w:pict>
    </w:r>
    <w:r>
      <w:rPr>
        <w:noProof/>
      </w:rPr>
      <w:pict>
        <v:rect id="_x0000_s6240" style="width:468pt;height:0.95pt;margin-top:12.65pt;margin-left:0.6pt;mso-position-horizontal-relative:margin;position:absolute;visibility:visible;z-index:-248102912" o:allowincell="f" fillcolor="black" stroked="f">
          <o:lock v:ext="edit" aspectratio="t" verticies="t" text="t" shapetype="t"/>
          <w10:wrap anchorx="margin"/>
        </v:rect>
      </w:pict>
    </w:r>
    <w:r>
      <w:rPr>
        <w:noProof/>
      </w:rPr>
      <w:pict>
        <v:rect id="_x0000_s6241" style="width:468pt;height:0.95pt;margin-top:12.65pt;margin-left:0.6pt;mso-position-horizontal-relative:margin;position:absolute;visibility:visible;z-index:-248101888" o:allowincell="f" fillcolor="black" stroked="f">
          <o:lock v:ext="edit" aspectratio="t" verticies="t" text="t" shapetype="t"/>
          <w10:wrap anchorx="margin"/>
        </v:rect>
      </w:pict>
    </w:r>
    <w:r>
      <w:rPr>
        <w:noProof/>
      </w:rPr>
      <w:pict>
        <v:rect id="_x0000_s6242" style="width:468pt;height:0.95pt;margin-top:12.65pt;margin-left:0.6pt;mso-position-horizontal-relative:margin;position:absolute;visibility:visible;z-index:-248100864" o:allowincell="f" fillcolor="black" stroked="f">
          <o:lock v:ext="edit" aspectratio="t" verticies="t" text="t" shapetype="t"/>
          <w10:wrap anchorx="margin"/>
        </v:rect>
      </w:pict>
    </w:r>
    <w:r>
      <w:rPr>
        <w:noProof/>
      </w:rPr>
      <w:pict>
        <v:rect id="_x0000_s6243" style="width:468pt;height:0.95pt;margin-top:12.65pt;margin-left:0.6pt;mso-position-horizontal-relative:margin;position:absolute;visibility:visible;z-index:-248099840" o:allowincell="f" fillcolor="black" stroked="f">
          <o:lock v:ext="edit" aspectratio="t" verticies="t" text="t" shapetype="t"/>
          <w10:wrap anchorx="margin"/>
        </v:rect>
      </w:pict>
    </w:r>
    <w:r>
      <w:rPr>
        <w:noProof/>
      </w:rPr>
      <w:pict>
        <v:rect id="_x0000_s6244" style="width:468pt;height:0.95pt;margin-top:12.65pt;margin-left:0.6pt;mso-position-horizontal-relative:margin;position:absolute;visibility:visible;z-index:-248098816" o:allowincell="f" fillcolor="black" stroked="f">
          <o:lock v:ext="edit" aspectratio="t" verticies="t" text="t" shapetype="t"/>
          <w10:wrap anchorx="margin"/>
        </v:rect>
      </w:pict>
    </w:r>
    <w:r>
      <w:rPr>
        <w:noProof/>
      </w:rPr>
      <w:pict>
        <v:rect id="_x0000_s6245" style="width:468pt;height:0.95pt;margin-top:12.65pt;margin-left:0.6pt;mso-position-horizontal-relative:margin;position:absolute;visibility:visible;z-index:-248097792" o:allowincell="f" fillcolor="black" stroked="f">
          <o:lock v:ext="edit" aspectratio="t" verticies="t" text="t" shapetype="t"/>
          <w10:wrap anchorx="margin"/>
        </v:rect>
      </w:pict>
    </w:r>
    <w:r>
      <w:rPr>
        <w:noProof/>
      </w:rPr>
      <w:pict>
        <v:rect id="_x0000_s6246" style="width:468pt;height:0.95pt;margin-top:12.65pt;margin-left:0.6pt;mso-position-horizontal-relative:margin;position:absolute;visibility:visible;z-index:-248096768" o:allowincell="f" fillcolor="black" stroked="f">
          <o:lock v:ext="edit" aspectratio="t" verticies="t" text="t" shapetype="t"/>
          <w10:wrap anchorx="margin"/>
        </v:rect>
      </w:pict>
    </w:r>
    <w:r>
      <w:rPr>
        <w:noProof/>
      </w:rPr>
      <w:pict>
        <v:rect id="_x0000_s6247" style="width:468pt;height:0.95pt;margin-top:12.65pt;margin-left:0.6pt;mso-position-horizontal-relative:margin;position:absolute;visibility:visible;z-index:-248095744" o:allowincell="f" fillcolor="black" stroked="f">
          <o:lock v:ext="edit" aspectratio="t" verticies="t" text="t" shapetype="t"/>
          <w10:wrap anchorx="margin"/>
        </v:rect>
      </w:pict>
    </w:r>
    <w:r>
      <w:rPr>
        <w:noProof/>
      </w:rPr>
      <w:pict>
        <v:rect id="_x0000_s6248" style="width:468pt;height:0.95pt;margin-top:12.65pt;margin-left:0.6pt;mso-position-horizontal-relative:margin;position:absolute;visibility:visible;z-index:-248094720" o:allowincell="f" fillcolor="black" stroked="f">
          <o:lock v:ext="edit" aspectratio="t" verticies="t" text="t" shapetype="t"/>
          <w10:wrap anchorx="margin"/>
        </v:rect>
      </w:pict>
    </w:r>
    <w:r>
      <w:rPr>
        <w:noProof/>
      </w:rPr>
      <w:pict>
        <v:rect id="_x0000_s6249" style="width:468pt;height:0.95pt;margin-top:12.65pt;margin-left:0.6pt;mso-position-horizontal-relative:margin;position:absolute;visibility:visible;z-index:-248093696" o:allowincell="f" fillcolor="black" stroked="f">
          <o:lock v:ext="edit" aspectratio="t" verticies="t" text="t" shapetype="t"/>
          <w10:wrap anchorx="margin"/>
        </v:rect>
      </w:pict>
    </w:r>
    <w:r>
      <w:rPr>
        <w:noProof/>
      </w:rPr>
      <w:pict>
        <v:rect id="_x0000_s6250" style="width:468pt;height:0.95pt;margin-top:12.65pt;margin-left:0.6pt;mso-position-horizontal-relative:margin;position:absolute;visibility:visible;z-index:-248092672" o:allowincell="f" fillcolor="black" stroked="f">
          <o:lock v:ext="edit" aspectratio="t" verticies="t" text="t" shapetype="t"/>
          <w10:wrap anchorx="margin"/>
        </v:rect>
      </w:pict>
    </w:r>
    <w:r>
      <w:rPr>
        <w:noProof/>
      </w:rPr>
      <w:pict>
        <v:rect id="_x0000_s6251" style="width:468pt;height:0.95pt;margin-top:12.65pt;margin-left:0.6pt;mso-position-horizontal-relative:margin;position:absolute;visibility:visible;z-index:-248091648" o:allowincell="f" fillcolor="black" stroked="f">
          <o:lock v:ext="edit" aspectratio="t" verticies="t" text="t" shapetype="t"/>
          <w10:wrap anchorx="margin"/>
        </v:rect>
      </w:pict>
    </w:r>
    <w:r>
      <w:rPr>
        <w:noProof/>
      </w:rPr>
      <w:pict>
        <v:rect id="_x0000_s6252" style="width:468pt;height:0.95pt;margin-top:12.65pt;margin-left:0.6pt;mso-position-horizontal-relative:margin;position:absolute;visibility:visible;z-index:-248090624" o:allowincell="f" fillcolor="black" stroked="f">
          <o:lock v:ext="edit" aspectratio="t" verticies="t" text="t" shapetype="t"/>
          <w10:wrap anchorx="margin"/>
        </v:rect>
      </w:pict>
    </w:r>
    <w:r>
      <w:rPr>
        <w:noProof/>
      </w:rPr>
      <w:pict>
        <v:rect id="_x0000_s6253" style="width:468pt;height:0.95pt;margin-top:12.65pt;margin-left:0.6pt;mso-position-horizontal-relative:margin;position:absolute;visibility:visible;z-index:-248089600" o:allowincell="f" fillcolor="black" stroked="f">
          <o:lock v:ext="edit" aspectratio="t" verticies="t" text="t" shapetype="t"/>
          <w10:wrap anchorx="margin"/>
        </v:rect>
      </w:pict>
    </w:r>
    <w:r>
      <w:rPr>
        <w:noProof/>
      </w:rPr>
      <w:pict>
        <v:rect id="_x0000_s6254" style="width:468pt;height:0.95pt;margin-top:12.65pt;margin-left:0.6pt;mso-position-horizontal-relative:margin;position:absolute;visibility:visible;z-index:-248088576" o:allowincell="f" fillcolor="black" stroked="f">
          <o:lock v:ext="edit" aspectratio="t" verticies="t" text="t" shapetype="t"/>
          <w10:wrap anchorx="margin"/>
        </v:rect>
      </w:pict>
    </w:r>
    <w:r>
      <w:rPr>
        <w:noProof/>
      </w:rPr>
      <w:pict>
        <v:rect id="_x0000_s6255" style="width:468pt;height:0.95pt;margin-top:12.65pt;margin-left:0.6pt;mso-position-horizontal-relative:margin;position:absolute;visibility:visible;z-index:-248087552" o:allowincell="f" fillcolor="black" stroked="f">
          <o:lock v:ext="edit" aspectratio="t" verticies="t" text="t" shapetype="t"/>
          <w10:wrap anchorx="margin"/>
        </v:rect>
      </w:pict>
    </w:r>
    <w:r>
      <w:rPr>
        <w:noProof/>
      </w:rPr>
      <w:pict>
        <v:rect id="_x0000_s6256" style="width:468pt;height:0.95pt;margin-top:12.65pt;margin-left:0.6pt;mso-position-horizontal-relative:margin;position:absolute;visibility:visible;z-index:-248086528" o:allowincell="f" fillcolor="black" stroked="f">
          <o:lock v:ext="edit" aspectratio="t" verticies="t" text="t" shapetype="t"/>
          <w10:wrap anchorx="margin"/>
        </v:rect>
      </w:pict>
    </w:r>
    <w:r>
      <w:rPr>
        <w:noProof/>
      </w:rPr>
      <w:pict>
        <v:rect id="_x0000_s6257" style="width:468pt;height:0.95pt;margin-top:12.65pt;margin-left:0.6pt;mso-position-horizontal-relative:margin;position:absolute;visibility:visible;z-index:-248085504" o:allowincell="f" fillcolor="black" stroked="f">
          <o:lock v:ext="edit" aspectratio="t" verticies="t" text="t" shapetype="t"/>
          <w10:wrap anchorx="margin"/>
        </v:rect>
      </w:pict>
    </w:r>
    <w:r>
      <w:rPr>
        <w:noProof/>
      </w:rPr>
      <w:pict>
        <v:rect id="_x0000_s6258" style="width:468pt;height:0.95pt;margin-top:12.65pt;margin-left:0.6pt;mso-position-horizontal-relative:margin;position:absolute;visibility:visible;z-index:-248084480" o:allowincell="f" fillcolor="black" stroked="f">
          <o:lock v:ext="edit" aspectratio="t" verticies="t" text="t" shapetype="t"/>
          <w10:wrap anchorx="margin"/>
        </v:rect>
      </w:pict>
    </w:r>
    <w:r>
      <w:rPr>
        <w:noProof/>
      </w:rPr>
      <w:pict>
        <v:rect id="_x0000_s6259" style="width:468pt;height:0.95pt;margin-top:12.65pt;margin-left:0.6pt;mso-position-horizontal-relative:margin;position:absolute;visibility:visible;z-index:-248083456" o:allowincell="f" fillcolor="black" stroked="f">
          <o:lock v:ext="edit" aspectratio="t" verticies="t" text="t" shapetype="t"/>
          <w10:wrap anchorx="margin"/>
        </v:rect>
      </w:pict>
    </w:r>
    <w:r>
      <w:rPr>
        <w:noProof/>
      </w:rPr>
      <w:pict>
        <v:rect id="_x0000_s6260" style="width:468pt;height:0.95pt;margin-top:12.65pt;margin-left:0.6pt;mso-position-horizontal-relative:margin;position:absolute;visibility:visible;z-index:-248082432" o:allowincell="f" fillcolor="black" stroked="f">
          <o:lock v:ext="edit" aspectratio="t" verticies="t" text="t" shapetype="t"/>
          <w10:wrap anchorx="margin"/>
        </v:rect>
      </w:pict>
    </w:r>
    <w:r>
      <w:rPr>
        <w:noProof/>
      </w:rPr>
      <w:pict>
        <v:rect id="_x0000_s6261" style="width:468pt;height:0.95pt;margin-top:12.65pt;margin-left:0.6pt;mso-position-horizontal-relative:margin;position:absolute;visibility:visible;z-index:-248081408" o:allowincell="f" fillcolor="black" stroked="f">
          <o:lock v:ext="edit" aspectratio="t" verticies="t" text="t" shapetype="t"/>
          <w10:wrap anchorx="margin"/>
        </v:rect>
      </w:pict>
    </w:r>
    <w:r>
      <w:rPr>
        <w:noProof/>
      </w:rPr>
      <w:pict>
        <v:rect id="_x0000_s6262" style="width:468pt;height:0.95pt;margin-top:12.65pt;margin-left:0.6pt;mso-position-horizontal-relative:margin;position:absolute;visibility:visible;z-index:-248080384" o:allowincell="f" fillcolor="black" stroked="f">
          <o:lock v:ext="edit" aspectratio="t" verticies="t" text="t" shapetype="t"/>
          <w10:wrap anchorx="margin"/>
        </v:rect>
      </w:pict>
    </w:r>
    <w:r>
      <w:rPr>
        <w:noProof/>
      </w:rPr>
      <w:pict>
        <v:rect id="_x0000_s6263" style="width:468pt;height:0.95pt;margin-top:12.65pt;margin-left:0.6pt;mso-position-horizontal-relative:margin;position:absolute;visibility:visible;z-index:-248079360" o:allowincell="f" fillcolor="black" stroked="f">
          <o:lock v:ext="edit" aspectratio="t" verticies="t" text="t" shapetype="t"/>
          <w10:wrap anchorx="margin"/>
        </v:rect>
      </w:pict>
    </w:r>
    <w:r>
      <w:rPr>
        <w:noProof/>
      </w:rPr>
      <w:pict>
        <v:rect id="_x0000_s6264" style="width:468pt;height:0.95pt;margin-top:12.65pt;margin-left:0.6pt;mso-position-horizontal-relative:margin;position:absolute;visibility:visible;z-index:-248078336" o:allowincell="f" fillcolor="black" stroked="f">
          <o:lock v:ext="edit" aspectratio="t" verticies="t" text="t" shapetype="t"/>
          <w10:wrap anchorx="margin"/>
        </v:rect>
      </w:pict>
    </w:r>
    <w:r>
      <w:rPr>
        <w:noProof/>
      </w:rPr>
      <w:pict>
        <v:rect id="_x0000_s6265" style="width:468pt;height:0.95pt;margin-top:12.65pt;margin-left:0.6pt;mso-position-horizontal-relative:margin;position:absolute;visibility:visible;z-index:-248077312" o:allowincell="f" fillcolor="black" stroked="f">
          <o:lock v:ext="edit" aspectratio="t" verticies="t" text="t" shapetype="t"/>
          <w10:wrap anchorx="margin"/>
        </v:rect>
      </w:pict>
    </w:r>
    <w:r>
      <w:rPr>
        <w:noProof/>
      </w:rPr>
      <w:pict>
        <v:rect id="_x0000_s6266" style="width:468pt;height:0.95pt;margin-top:12.65pt;margin-left:0.6pt;mso-position-horizontal-relative:margin;position:absolute;visibility:visible;z-index:-248076288" o:allowincell="f" fillcolor="black" stroked="f">
          <o:lock v:ext="edit" aspectratio="t" verticies="t" text="t" shapetype="t"/>
          <w10:wrap anchorx="margin"/>
        </v:rect>
      </w:pict>
    </w:r>
    <w:r>
      <w:rPr>
        <w:noProof/>
      </w:rPr>
      <w:pict>
        <v:rect id="_x0000_s6267" style="width:468pt;height:0.95pt;margin-top:12.65pt;margin-left:0.6pt;mso-position-horizontal-relative:margin;position:absolute;visibility:visible;z-index:-248075264" o:allowincell="f" fillcolor="black" stroked="f">
          <o:lock v:ext="edit" aspectratio="t" verticies="t" text="t" shapetype="t"/>
          <w10:wrap anchorx="margin"/>
        </v:rect>
      </w:pict>
    </w:r>
    <w:r>
      <w:rPr>
        <w:noProof/>
      </w:rPr>
      <w:pict>
        <v:rect id="_x0000_s6268" style="width:468pt;height:0.95pt;margin-top:12.65pt;margin-left:0.6pt;mso-position-horizontal-relative:margin;position:absolute;visibility:visible;z-index:-248074240" o:allowincell="f" fillcolor="black" stroked="f">
          <o:lock v:ext="edit" aspectratio="t" verticies="t" text="t" shapetype="t"/>
          <w10:wrap anchorx="margin"/>
        </v:rect>
      </w:pict>
    </w:r>
    <w:r>
      <w:rPr>
        <w:noProof/>
      </w:rPr>
      <w:pict>
        <v:rect id="_x0000_s6269" style="width:468pt;height:0.95pt;margin-top:12.65pt;margin-left:0.6pt;mso-position-horizontal-relative:margin;position:absolute;visibility:visible;z-index:-248073216" o:allowincell="f" fillcolor="black" stroked="f">
          <o:lock v:ext="edit" aspectratio="t" verticies="t" text="t" shapetype="t"/>
          <w10:wrap anchorx="margin"/>
        </v:rect>
      </w:pict>
    </w:r>
    <w:r>
      <w:rPr>
        <w:noProof/>
      </w:rPr>
      <w:pict>
        <v:rect id="_x0000_s6270" style="width:468pt;height:0.95pt;margin-top:12.65pt;margin-left:0.6pt;mso-position-horizontal-relative:margin;position:absolute;visibility:visible;z-index:-248072192" o:allowincell="f" fillcolor="black" stroked="f">
          <o:lock v:ext="edit" aspectratio="t" verticies="t" text="t" shapetype="t"/>
          <w10:wrap anchorx="margin"/>
        </v:rect>
      </w:pict>
    </w:r>
    <w:r>
      <w:rPr>
        <w:noProof/>
      </w:rPr>
      <w:pict>
        <v:rect id="_x0000_s6271" style="width:468pt;height:0.95pt;margin-top:12.65pt;margin-left:0.6pt;mso-position-horizontal-relative:margin;position:absolute;visibility:visible;z-index:-248071168" o:allowincell="f" fillcolor="black" stroked="f">
          <o:lock v:ext="edit" aspectratio="t" verticies="t" text="t" shapetype="t"/>
          <w10:wrap anchorx="margin"/>
        </v:rect>
      </w:pict>
    </w:r>
    <w:r>
      <w:rPr>
        <w:noProof/>
      </w:rPr>
      <w:pict>
        <v:rect id="_x0000_s6272" style="width:468pt;height:0.95pt;margin-top:12.65pt;margin-left:0.6pt;mso-position-horizontal-relative:margin;position:absolute;visibility:visible;z-index:-248070144" o:allowincell="f" fillcolor="black" stroked="f">
          <o:lock v:ext="edit" aspectratio="t" verticies="t" text="t" shapetype="t"/>
          <w10:wrap anchorx="margin"/>
        </v:rect>
      </w:pict>
    </w:r>
    <w:r>
      <w:rPr>
        <w:noProof/>
      </w:rPr>
      <w:pict>
        <v:rect id="_x0000_s6273" style="width:468pt;height:0.95pt;margin-top:12.65pt;margin-left:0.6pt;mso-position-horizontal-relative:margin;position:absolute;visibility:visible;z-index:-248069120" o:allowincell="f" fillcolor="black" stroked="f">
          <o:lock v:ext="edit" aspectratio="t" verticies="t" text="t" shapetype="t"/>
          <w10:wrap anchorx="margin"/>
        </v:rect>
      </w:pict>
    </w:r>
    <w:r>
      <w:rPr>
        <w:noProof/>
      </w:rPr>
      <w:pict>
        <v:rect id="_x0000_s6274" style="width:468pt;height:0.95pt;margin-top:12.65pt;margin-left:0.6pt;mso-position-horizontal-relative:margin;position:absolute;visibility:visible;z-index:-248068096" o:allowincell="f" fillcolor="black" stroked="f">
          <o:lock v:ext="edit" aspectratio="t" verticies="t" text="t" shapetype="t"/>
          <w10:wrap anchorx="margin"/>
        </v:rect>
      </w:pict>
    </w:r>
    <w:r>
      <w:rPr>
        <w:noProof/>
      </w:rPr>
      <w:pict>
        <v:rect id="_x0000_s6275" style="width:468pt;height:0.95pt;margin-top:12.65pt;margin-left:0.6pt;mso-position-horizontal-relative:margin;position:absolute;visibility:visible;z-index:-248067072" o:allowincell="f" fillcolor="black" stroked="f">
          <o:lock v:ext="edit" aspectratio="t" verticies="t" text="t" shapetype="t"/>
          <w10:wrap anchorx="margin"/>
        </v:rect>
      </w:pict>
    </w:r>
    <w:r>
      <w:rPr>
        <w:noProof/>
      </w:rPr>
      <w:pict>
        <v:rect id="_x0000_s6276" style="width:468pt;height:0.95pt;margin-top:12.65pt;margin-left:0.6pt;mso-position-horizontal-relative:margin;position:absolute;visibility:visible;z-index:-248066048" o:allowincell="f" fillcolor="black" stroked="f">
          <o:lock v:ext="edit" aspectratio="t" verticies="t" text="t" shapetype="t"/>
          <w10:wrap anchorx="margin"/>
        </v:rect>
      </w:pict>
    </w:r>
    <w:r>
      <w:rPr>
        <w:noProof/>
      </w:rPr>
      <w:pict>
        <v:rect id="_x0000_s6277" style="width:468pt;height:0.95pt;margin-top:12.65pt;margin-left:0.6pt;mso-position-horizontal-relative:margin;position:absolute;visibility:visible;z-index:-248065024" o:allowincell="f" fillcolor="black" stroked="f">
          <o:lock v:ext="edit" aspectratio="t" verticies="t" text="t" shapetype="t"/>
          <w10:wrap anchorx="margin"/>
        </v:rect>
      </w:pict>
    </w:r>
    <w:r>
      <w:rPr>
        <w:noProof/>
      </w:rPr>
      <w:pict>
        <v:rect id="_x0000_s6278" style="width:468pt;height:0.95pt;margin-top:12.65pt;margin-left:0.6pt;mso-position-horizontal-relative:margin;position:absolute;visibility:visible;z-index:-248064000" o:allowincell="f" fillcolor="black" stroked="f">
          <o:lock v:ext="edit" aspectratio="t" verticies="t" text="t" shapetype="t"/>
          <w10:wrap anchorx="margin"/>
        </v:rect>
      </w:pict>
    </w:r>
    <w:r>
      <w:rPr>
        <w:noProof/>
      </w:rPr>
      <w:pict>
        <v:rect id="_x0000_s6279" style="width:468pt;height:0.95pt;margin-top:12.65pt;margin-left:0.6pt;mso-position-horizontal-relative:margin;position:absolute;visibility:visible;z-index:-248062976" o:allowincell="f" fillcolor="black" stroked="f">
          <o:lock v:ext="edit" aspectratio="t" verticies="t" text="t" shapetype="t"/>
          <w10:wrap anchorx="margin"/>
        </v:rect>
      </w:pict>
    </w:r>
    <w:r>
      <w:rPr>
        <w:noProof/>
      </w:rPr>
      <w:pict>
        <v:rect id="_x0000_s6280" style="width:468pt;height:0.95pt;margin-top:12.65pt;margin-left:0.6pt;mso-position-horizontal-relative:margin;position:absolute;visibility:visible;z-index:-248061952" o:allowincell="f" fillcolor="black" stroked="f">
          <o:lock v:ext="edit" aspectratio="t" verticies="t" text="t" shapetype="t"/>
          <w10:wrap anchorx="margin"/>
        </v:rect>
      </w:pict>
    </w:r>
    <w:r>
      <w:rPr>
        <w:noProof/>
      </w:rPr>
      <w:pict>
        <v:rect id="_x0000_s6281" style="width:468pt;height:0.95pt;margin-top:12.65pt;margin-left:0.6pt;mso-position-horizontal-relative:margin;position:absolute;visibility:visible;z-index:-248060928" o:allowincell="f" fillcolor="black" stroked="f">
          <o:lock v:ext="edit" aspectratio="t" verticies="t" text="t" shapetype="t"/>
          <w10:wrap anchorx="margin"/>
        </v:rect>
      </w:pict>
    </w:r>
    <w:r>
      <w:rPr>
        <w:noProof/>
      </w:rPr>
      <w:pict>
        <v:rect id="_x0000_s6282" style="width:468pt;height:0.95pt;margin-top:12.65pt;margin-left:0.6pt;mso-position-horizontal-relative:margin;position:absolute;visibility:visible;z-index:-248059904" o:allowincell="f" fillcolor="black" stroked="f">
          <o:lock v:ext="edit" aspectratio="t" verticies="t" text="t" shapetype="t"/>
          <w10:wrap anchorx="margin"/>
        </v:rect>
      </w:pict>
    </w:r>
    <w:r>
      <w:rPr>
        <w:noProof/>
      </w:rPr>
      <w:pict>
        <v:rect id="_x0000_s6283" style="width:468pt;height:0.95pt;margin-top:12.65pt;margin-left:0.6pt;mso-position-horizontal-relative:margin;position:absolute;visibility:visible;z-index:-248058880" o:allowincell="f" fillcolor="black" stroked="f">
          <o:lock v:ext="edit" aspectratio="t" verticies="t" text="t" shapetype="t"/>
          <w10:wrap anchorx="margin"/>
        </v:rect>
      </w:pict>
    </w:r>
    <w:r>
      <w:rPr>
        <w:noProof/>
      </w:rPr>
      <w:pict>
        <v:rect id="_x0000_s6284" style="width:468pt;height:0.95pt;margin-top:12.65pt;margin-left:0.6pt;mso-position-horizontal-relative:margin;position:absolute;visibility:visible;z-index:-248057856" o:allowincell="f" fillcolor="black" stroked="f">
          <o:lock v:ext="edit" aspectratio="t" verticies="t" text="t" shapetype="t"/>
          <w10:wrap anchorx="margin"/>
        </v:rect>
      </w:pict>
    </w:r>
    <w:r>
      <w:rPr>
        <w:noProof/>
      </w:rPr>
      <w:pict>
        <v:rect id="_x0000_s6285" style="width:468pt;height:0.95pt;margin-top:12.65pt;margin-left:0.6pt;mso-position-horizontal-relative:margin;position:absolute;visibility:visible;z-index:-248056832" o:allowincell="f" fillcolor="black" stroked="f">
          <o:lock v:ext="edit" aspectratio="t" verticies="t" text="t" shapetype="t"/>
          <w10:wrap anchorx="margin"/>
        </v:rect>
      </w:pict>
    </w:r>
    <w:r>
      <w:rPr>
        <w:noProof/>
      </w:rPr>
      <w:pict>
        <v:rect id="_x0000_s6286" style="width:468pt;height:0.95pt;margin-top:12.65pt;margin-left:0.6pt;mso-position-horizontal-relative:margin;position:absolute;visibility:visible;z-index:-248055808" o:allowincell="f" fillcolor="black" stroked="f">
          <o:lock v:ext="edit" aspectratio="t" verticies="t" text="t" shapetype="t"/>
          <w10:wrap anchorx="margin"/>
        </v:rect>
      </w:pict>
    </w:r>
    <w:r>
      <w:rPr>
        <w:noProof/>
      </w:rPr>
      <w:pict>
        <v:rect id="_x0000_s6287" style="width:468pt;height:0.95pt;margin-top:12.65pt;margin-left:0.6pt;mso-position-horizontal-relative:margin;position:absolute;visibility:visible;z-index:-248054784" o:allowincell="f" fillcolor="black" stroked="f">
          <o:lock v:ext="edit" aspectratio="t" verticies="t" text="t" shapetype="t"/>
          <w10:wrap anchorx="margin"/>
        </v:rect>
      </w:pict>
    </w:r>
    <w:r>
      <w:rPr>
        <w:noProof/>
      </w:rPr>
      <w:pict>
        <v:rect id="_x0000_s6288" style="width:468pt;height:0.95pt;margin-top:12.65pt;margin-left:0.6pt;mso-position-horizontal-relative:margin;position:absolute;visibility:visible;z-index:-248053760" o:allowincell="f" fillcolor="black" stroked="f">
          <o:lock v:ext="edit" aspectratio="t" verticies="t" text="t" shapetype="t"/>
          <w10:wrap anchorx="margin"/>
        </v:rect>
      </w:pict>
    </w:r>
    <w:r>
      <w:rPr>
        <w:noProof/>
      </w:rPr>
      <w:pict>
        <v:rect id="_x0000_s6289" style="width:468pt;height:0.95pt;margin-top:12.65pt;margin-left:0.6pt;mso-position-horizontal-relative:margin;position:absolute;visibility:visible;z-index:-248052736" o:allowincell="f" fillcolor="black" stroked="f">
          <o:lock v:ext="edit" aspectratio="t" verticies="t" text="t" shapetype="t"/>
          <w10:wrap anchorx="margin"/>
        </v:rect>
      </w:pict>
    </w:r>
    <w:r>
      <w:rPr>
        <w:noProof/>
      </w:rPr>
      <w:pict>
        <v:rect id="_x0000_s6290" style="width:468pt;height:0.95pt;margin-top:12.65pt;margin-left:0.6pt;mso-position-horizontal-relative:margin;position:absolute;visibility:visible;z-index:-248051712" o:allowincell="f" fillcolor="black" stroked="f">
          <o:lock v:ext="edit" aspectratio="t" verticies="t" text="t" shapetype="t"/>
          <w10:wrap anchorx="margin"/>
        </v:rect>
      </w:pict>
    </w:r>
    <w:r>
      <w:rPr>
        <w:noProof/>
      </w:rPr>
      <w:pict>
        <v:rect id="_x0000_s6291" style="width:468pt;height:0.95pt;margin-top:12.65pt;margin-left:0.6pt;mso-position-horizontal-relative:margin;position:absolute;visibility:visible;z-index:-248050688" o:allowincell="f" fillcolor="black" stroked="f">
          <o:lock v:ext="edit" aspectratio="t" verticies="t" text="t" shapetype="t"/>
          <w10:wrap anchorx="margin"/>
        </v:rect>
      </w:pict>
    </w:r>
    <w:r>
      <w:rPr>
        <w:noProof/>
      </w:rPr>
      <w:pict>
        <v:rect id="_x0000_s6292" style="width:468pt;height:0.95pt;margin-top:12.65pt;margin-left:0.6pt;mso-position-horizontal-relative:margin;position:absolute;visibility:visible;z-index:-248049664" o:allowincell="f" fillcolor="black" stroked="f">
          <o:lock v:ext="edit" aspectratio="t" verticies="t" text="t" shapetype="t"/>
          <w10:wrap anchorx="margin"/>
        </v:rect>
      </w:pict>
    </w:r>
    <w:r>
      <w:rPr>
        <w:noProof/>
      </w:rPr>
      <w:pict>
        <v:rect id="_x0000_s6293" style="width:468pt;height:0.95pt;margin-top:12.65pt;margin-left:0.6pt;mso-position-horizontal-relative:margin;position:absolute;visibility:visible;z-index:-248048640" o:allowincell="f" fillcolor="black" stroked="f">
          <o:lock v:ext="edit" aspectratio="t" verticies="t" text="t" shapetype="t"/>
          <w10:wrap anchorx="margin"/>
        </v:rect>
      </w:pict>
    </w:r>
    <w:r>
      <w:rPr>
        <w:noProof/>
      </w:rPr>
      <w:pict>
        <v:rect id="_x0000_s6294" style="width:468pt;height:0.95pt;margin-top:12.65pt;margin-left:0.6pt;mso-position-horizontal-relative:margin;position:absolute;visibility:visible;z-index:-248047616" o:allowincell="f" fillcolor="black" stroked="f">
          <o:lock v:ext="edit" aspectratio="t" verticies="t" text="t" shapetype="t"/>
          <w10:wrap anchorx="margin"/>
        </v:rect>
      </w:pict>
    </w:r>
    <w:r>
      <w:rPr>
        <w:noProof/>
      </w:rPr>
      <w:pict>
        <v:rect id="_x0000_s6295" style="width:468pt;height:0.95pt;margin-top:12.65pt;margin-left:0.6pt;mso-position-horizontal-relative:margin;position:absolute;visibility:visible;z-index:-248046592" o:allowincell="f" fillcolor="black" stroked="f">
          <o:lock v:ext="edit" aspectratio="t" verticies="t" text="t" shapetype="t"/>
          <w10:wrap anchorx="margin"/>
        </v:rect>
      </w:pict>
    </w:r>
    <w:r>
      <w:rPr>
        <w:noProof/>
      </w:rPr>
      <w:pict>
        <v:rect id="_x0000_s6296" style="width:468pt;height:0.95pt;margin-top:12.65pt;margin-left:0.6pt;mso-position-horizontal-relative:margin;position:absolute;visibility:visible;z-index:-248045568" o:allowincell="f" fillcolor="black" stroked="f">
          <o:lock v:ext="edit" aspectratio="t" verticies="t" text="t" shapetype="t"/>
          <w10:wrap anchorx="margin"/>
        </v:rect>
      </w:pict>
    </w:r>
    <w:r>
      <w:rPr>
        <w:noProof/>
      </w:rPr>
      <w:pict>
        <v:rect id="_x0000_s6297" style="width:468pt;height:0.95pt;margin-top:12.65pt;margin-left:0.6pt;mso-position-horizontal-relative:margin;position:absolute;visibility:visible;z-index:-248044544" o:allowincell="f" fillcolor="black" stroked="f">
          <o:lock v:ext="edit" aspectratio="t" verticies="t" text="t" shapetype="t"/>
          <w10:wrap anchorx="margin"/>
        </v:rect>
      </w:pict>
    </w:r>
    <w:r>
      <w:rPr>
        <w:noProof/>
      </w:rPr>
      <w:pict>
        <v:rect id="_x0000_s6298" style="width:468pt;height:0.95pt;margin-top:12.65pt;margin-left:0.6pt;mso-position-horizontal-relative:margin;position:absolute;visibility:visible;z-index:-248043520" o:allowincell="f" fillcolor="black" stroked="f">
          <o:lock v:ext="edit" aspectratio="t" verticies="t" text="t" shapetype="t"/>
          <w10:wrap anchorx="margin"/>
        </v:rect>
      </w:pict>
    </w:r>
    <w:r>
      <w:rPr>
        <w:noProof/>
      </w:rPr>
      <w:pict>
        <v:rect id="_x0000_s6299" style="width:468pt;height:0.95pt;margin-top:12.65pt;margin-left:0.6pt;mso-position-horizontal-relative:margin;position:absolute;visibility:visible;z-index:-248042496" o:allowincell="f" fillcolor="black" stroked="f">
          <o:lock v:ext="edit" aspectratio="t" verticies="t" text="t" shapetype="t"/>
          <w10:wrap anchorx="margin"/>
        </v:rect>
      </w:pict>
    </w:r>
    <w:r>
      <w:rPr>
        <w:noProof/>
      </w:rPr>
      <w:pict>
        <v:rect id="_x0000_s6300" style="width:468pt;height:0.95pt;margin-top:12.65pt;margin-left:0.6pt;mso-position-horizontal-relative:margin;position:absolute;visibility:visible;z-index:-248041472" o:allowincell="f" fillcolor="black" stroked="f">
          <o:lock v:ext="edit" aspectratio="t" verticies="t" text="t" shapetype="t"/>
          <w10:wrap anchorx="margin"/>
        </v:rect>
      </w:pict>
    </w:r>
    <w:r>
      <w:rPr>
        <w:noProof/>
      </w:rPr>
      <w:pict>
        <v:rect id="_x0000_s6301" style="width:468pt;height:0.95pt;margin-top:12.65pt;margin-left:0.6pt;mso-position-horizontal-relative:margin;position:absolute;visibility:visible;z-index:-248040448" o:allowincell="f" fillcolor="black" stroked="f">
          <o:lock v:ext="edit" aspectratio="t" verticies="t" text="t" shapetype="t"/>
          <w10:wrap anchorx="margin"/>
        </v:rect>
      </w:pict>
    </w:r>
    <w:r>
      <w:rPr>
        <w:noProof/>
      </w:rPr>
      <w:pict>
        <v:rect id="_x0000_s6302" style="width:468pt;height:0.95pt;margin-top:12.65pt;margin-left:0.6pt;mso-position-horizontal-relative:margin;position:absolute;visibility:visible;z-index:-248039424" o:allowincell="f" fillcolor="black" stroked="f">
          <o:lock v:ext="edit" aspectratio="t" verticies="t" text="t" shapetype="t"/>
          <w10:wrap anchorx="margin"/>
        </v:rect>
      </w:pict>
    </w:r>
    <w:r>
      <w:rPr>
        <w:noProof/>
      </w:rPr>
      <w:pict>
        <v:rect id="_x0000_s6303" style="width:468pt;height:0.95pt;margin-top:12.65pt;margin-left:0.6pt;mso-position-horizontal-relative:margin;position:absolute;visibility:visible;z-index:-248038400" o:allowincell="f" fillcolor="black" stroked="f">
          <o:lock v:ext="edit" aspectratio="t" verticies="t" text="t" shapetype="t"/>
          <w10:wrap anchorx="margin"/>
        </v:rect>
      </w:pict>
    </w:r>
    <w:r>
      <w:rPr>
        <w:noProof/>
      </w:rPr>
      <w:pict>
        <v:rect id="_x0000_s6304" style="width:468pt;height:0.95pt;margin-top:12.65pt;margin-left:0.6pt;mso-position-horizontal-relative:margin;position:absolute;visibility:visible;z-index:-248037376" o:allowincell="f" fillcolor="black" stroked="f">
          <o:lock v:ext="edit" aspectratio="t" verticies="t" text="t" shapetype="t"/>
          <w10:wrap anchorx="margin"/>
        </v:rect>
      </w:pict>
    </w:r>
    <w:r>
      <w:rPr>
        <w:noProof/>
      </w:rPr>
      <w:pict>
        <v:rect id="_x0000_s6305" style="width:468pt;height:0.95pt;margin-top:12.65pt;margin-left:0.6pt;mso-position-horizontal-relative:margin;position:absolute;visibility:visible;z-index:-248036352" o:allowincell="f" fillcolor="black" stroked="f">
          <o:lock v:ext="edit" aspectratio="t" verticies="t" text="t" shapetype="t"/>
          <w10:wrap anchorx="margin"/>
        </v:rect>
      </w:pict>
    </w:r>
    <w:r>
      <w:rPr>
        <w:noProof/>
      </w:rPr>
      <w:pict>
        <v:rect id="_x0000_s6306" style="width:468pt;height:0.95pt;margin-top:12.65pt;margin-left:0.6pt;mso-position-horizontal-relative:margin;position:absolute;visibility:visible;z-index:-248035328" o:allowincell="f" fillcolor="black" stroked="f">
          <o:lock v:ext="edit" aspectratio="t" verticies="t" text="t" shapetype="t"/>
          <w10:wrap anchorx="margin"/>
        </v:rect>
      </w:pict>
    </w:r>
    <w:r>
      <w:rPr>
        <w:noProof/>
      </w:rPr>
      <w:pict>
        <v:rect id="_x0000_s6307" style="width:468pt;height:0.95pt;margin-top:12.65pt;margin-left:0.6pt;mso-position-horizontal-relative:margin;position:absolute;visibility:visible;z-index:-248034304" o:allowincell="f" fillcolor="black" stroked="f">
          <o:lock v:ext="edit" aspectratio="t" verticies="t" text="t" shapetype="t"/>
          <w10:wrap anchorx="margin"/>
        </v:rect>
      </w:pict>
    </w:r>
    <w:r>
      <w:rPr>
        <w:noProof/>
      </w:rPr>
      <w:pict>
        <v:rect id="_x0000_s6308" style="width:468pt;height:0.95pt;margin-top:12.65pt;margin-left:0.6pt;mso-position-horizontal-relative:margin;position:absolute;visibility:visible;z-index:-248033280" o:allowincell="f" fillcolor="black" stroked="f">
          <o:lock v:ext="edit" aspectratio="t" verticies="t" text="t" shapetype="t"/>
          <w10:wrap anchorx="margin"/>
        </v:rect>
      </w:pict>
    </w:r>
    <w:r>
      <w:rPr>
        <w:noProof/>
      </w:rPr>
      <w:pict>
        <v:rect id="_x0000_s6309" style="width:468pt;height:0.95pt;margin-top:12.65pt;margin-left:0.6pt;mso-position-horizontal-relative:margin;position:absolute;visibility:visible;z-index:-248032256" o:allowincell="f" fillcolor="black" stroked="f">
          <o:lock v:ext="edit" aspectratio="t" verticies="t" text="t" shapetype="t"/>
          <w10:wrap anchorx="margin"/>
        </v:rect>
      </w:pict>
    </w:r>
    <w:r>
      <w:rPr>
        <w:noProof/>
      </w:rPr>
      <w:pict>
        <v:rect id="_x0000_s6310" style="width:468pt;height:0.95pt;margin-top:12.65pt;margin-left:0.6pt;mso-position-horizontal-relative:margin;position:absolute;visibility:visible;z-index:-248031232" o:allowincell="f" fillcolor="black" stroked="f">
          <o:lock v:ext="edit" aspectratio="t" verticies="t" text="t" shapetype="t"/>
          <w10:wrap anchorx="margin"/>
        </v:rect>
      </w:pict>
    </w:r>
    <w:r>
      <w:rPr>
        <w:noProof/>
      </w:rPr>
      <w:pict>
        <v:rect id="_x0000_s6311" style="width:468pt;height:0.95pt;margin-top:12.65pt;margin-left:0.6pt;mso-position-horizontal-relative:margin;position:absolute;visibility:visible;z-index:-248030208" o:allowincell="f" fillcolor="black" stroked="f">
          <o:lock v:ext="edit" aspectratio="t" verticies="t" text="t" shapetype="t"/>
          <w10:wrap anchorx="margin"/>
        </v:rect>
      </w:pict>
    </w:r>
    <w:r>
      <w:rPr>
        <w:noProof/>
      </w:rPr>
      <w:pict>
        <v:rect id="_x0000_s6312" style="width:468pt;height:0.95pt;margin-top:12.65pt;margin-left:0.6pt;mso-position-horizontal-relative:margin;position:absolute;visibility:visible;z-index:-248029184" o:allowincell="f" fillcolor="black" stroked="f">
          <o:lock v:ext="edit" aspectratio="t" verticies="t" text="t" shapetype="t"/>
          <w10:wrap anchorx="margin"/>
        </v:rect>
      </w:pict>
    </w:r>
    <w:r>
      <w:rPr>
        <w:noProof/>
      </w:rPr>
      <w:pict>
        <v:rect id="_x0000_s6313" style="width:468pt;height:0.95pt;margin-top:12.65pt;margin-left:0.6pt;mso-position-horizontal-relative:margin;position:absolute;visibility:visible;z-index:-248028160" o:allowincell="f" fillcolor="black" stroked="f">
          <o:lock v:ext="edit" aspectratio="t" verticies="t" text="t" shapetype="t"/>
          <w10:wrap anchorx="margin"/>
        </v:rect>
      </w:pict>
    </w:r>
    <w:r>
      <w:rPr>
        <w:noProof/>
      </w:rPr>
      <w:pict>
        <v:rect id="_x0000_s6314" style="width:468pt;height:0.95pt;margin-top:12.65pt;margin-left:0.6pt;mso-position-horizontal-relative:margin;position:absolute;visibility:visible;z-index:-248027136" o:allowincell="f" fillcolor="black" stroked="f">
          <o:lock v:ext="edit" aspectratio="t" verticies="t" text="t" shapetype="t"/>
          <w10:wrap anchorx="margin"/>
        </v:rect>
      </w:pict>
    </w:r>
    <w:r>
      <w:rPr>
        <w:noProof/>
      </w:rPr>
      <w:pict>
        <v:rect id="_x0000_s6315" style="width:468pt;height:0.95pt;margin-top:12.65pt;margin-left:0.6pt;mso-position-horizontal-relative:margin;position:absolute;visibility:visible;z-index:-248026112" o:allowincell="f" fillcolor="black" stroked="f">
          <o:lock v:ext="edit" aspectratio="t" verticies="t" text="t" shapetype="t"/>
          <w10:wrap anchorx="margin"/>
        </v:rect>
      </w:pict>
    </w:r>
    <w:r>
      <w:rPr>
        <w:noProof/>
      </w:rPr>
      <w:pict>
        <v:rect id="_x0000_s6316" style="width:468pt;height:0.95pt;margin-top:12.65pt;margin-left:0.6pt;mso-position-horizontal-relative:margin;position:absolute;visibility:visible;z-index:-248025088" o:allowincell="f" fillcolor="black" stroked="f">
          <o:lock v:ext="edit" aspectratio="t" verticies="t" text="t" shapetype="t"/>
          <w10:wrap anchorx="margin"/>
        </v:rect>
      </w:pict>
    </w:r>
    <w:r>
      <w:rPr>
        <w:noProof/>
      </w:rPr>
      <w:pict>
        <v:rect id="_x0000_s6317" style="width:468pt;height:0.95pt;margin-top:12.65pt;margin-left:0.6pt;mso-position-horizontal-relative:margin;position:absolute;visibility:visible;z-index:-248024064" o:allowincell="f" fillcolor="black" stroked="f">
          <o:lock v:ext="edit" aspectratio="t" verticies="t" text="t" shapetype="t"/>
          <w10:wrap anchorx="margin"/>
        </v:rect>
      </w:pict>
    </w:r>
    <w:r>
      <w:rPr>
        <w:noProof/>
      </w:rPr>
      <w:pict>
        <v:rect id="_x0000_s6318" style="width:468pt;height:0.95pt;margin-top:12.65pt;margin-left:0.6pt;mso-position-horizontal-relative:margin;position:absolute;visibility:visible;z-index:-248023040" o:allowincell="f" fillcolor="black" stroked="f">
          <o:lock v:ext="edit" aspectratio="t" verticies="t" text="t" shapetype="t"/>
          <w10:wrap anchorx="margin"/>
        </v:rect>
      </w:pict>
    </w:r>
    <w:r>
      <w:rPr>
        <w:noProof/>
      </w:rPr>
      <w:pict>
        <v:rect id="_x0000_s6319" style="width:468pt;height:0.95pt;margin-top:12.65pt;margin-left:0.6pt;mso-position-horizontal-relative:margin;position:absolute;visibility:visible;z-index:-248022016" o:allowincell="f" fillcolor="black" stroked="f">
          <o:lock v:ext="edit" aspectratio="t" verticies="t" text="t" shapetype="t"/>
          <w10:wrap anchorx="margin"/>
        </v:rect>
      </w:pict>
    </w:r>
    <w:r>
      <w:rPr>
        <w:noProof/>
      </w:rPr>
      <w:pict>
        <v:rect id="_x0000_s6320" style="width:468pt;height:0.95pt;margin-top:12.65pt;margin-left:0.6pt;mso-position-horizontal-relative:margin;position:absolute;visibility:visible;z-index:-248020992" o:allowincell="f" fillcolor="black" stroked="f">
          <o:lock v:ext="edit" aspectratio="t" verticies="t" text="t" shapetype="t"/>
          <w10:wrap anchorx="margin"/>
        </v:rect>
      </w:pict>
    </w:r>
    <w:r>
      <w:rPr>
        <w:noProof/>
      </w:rPr>
      <w:pict>
        <v:rect id="_x0000_s6321" style="width:468pt;height:0.95pt;margin-top:12.65pt;margin-left:0.6pt;mso-position-horizontal-relative:margin;position:absolute;visibility:visible;z-index:-248019968" o:allowincell="f" fillcolor="black" stroked="f">
          <o:lock v:ext="edit" aspectratio="t" verticies="t" text="t" shapetype="t"/>
          <w10:wrap anchorx="margin"/>
        </v:rect>
      </w:pict>
    </w:r>
    <w:r>
      <w:rPr>
        <w:noProof/>
      </w:rPr>
      <w:pict>
        <v:rect id="_x0000_s6322" style="width:468pt;height:0.95pt;margin-top:12.65pt;margin-left:0.6pt;mso-position-horizontal-relative:margin;position:absolute;visibility:visible;z-index:-248018944" o:allowincell="f" fillcolor="black" stroked="f">
          <o:lock v:ext="edit" aspectratio="t" verticies="t" text="t" shapetype="t"/>
          <w10:wrap anchorx="margin"/>
        </v:rect>
      </w:pict>
    </w:r>
    <w:r>
      <w:rPr>
        <w:noProof/>
      </w:rPr>
      <w:pict>
        <v:rect id="_x0000_s6323" style="width:468pt;height:0.95pt;margin-top:12.65pt;margin-left:0.6pt;mso-position-horizontal-relative:margin;position:absolute;visibility:visible;z-index:-248017920" o:allowincell="f" fillcolor="black" stroked="f">
          <o:lock v:ext="edit" aspectratio="t" verticies="t" text="t" shapetype="t"/>
          <w10:wrap anchorx="margin"/>
        </v:rect>
      </w:pict>
    </w:r>
    <w:r>
      <w:rPr>
        <w:noProof/>
      </w:rPr>
      <w:pict>
        <v:rect id="_x0000_s6324" style="width:468pt;height:0.95pt;margin-top:12.65pt;margin-left:0.6pt;mso-position-horizontal-relative:margin;position:absolute;visibility:visible;z-index:-248016896" o:allowincell="f" fillcolor="black" stroked="f">
          <o:lock v:ext="edit" aspectratio="t" verticies="t" text="t" shapetype="t"/>
          <w10:wrap anchorx="margin"/>
        </v:rect>
      </w:pict>
    </w:r>
    <w:r>
      <w:rPr>
        <w:noProof/>
      </w:rPr>
      <w:pict>
        <v:rect id="_x0000_s6325" style="width:468pt;height:0.95pt;margin-top:12.65pt;margin-left:0.6pt;mso-position-horizontal-relative:margin;position:absolute;visibility:visible;z-index:-248015872" o:allowincell="f" fillcolor="black" stroked="f">
          <o:lock v:ext="edit" aspectratio="t" verticies="t" text="t" shapetype="t"/>
          <w10:wrap anchorx="margin"/>
        </v:rect>
      </w:pict>
    </w:r>
    <w:r>
      <w:rPr>
        <w:noProof/>
      </w:rPr>
      <w:pict>
        <v:rect id="_x0000_s6326" style="width:468pt;height:0.95pt;margin-top:12.65pt;margin-left:0.6pt;mso-position-horizontal-relative:margin;position:absolute;visibility:visible;z-index:-248014848" o:allowincell="f" fillcolor="black" stroked="f">
          <o:lock v:ext="edit" aspectratio="t" verticies="t" text="t" shapetype="t"/>
          <w10:wrap anchorx="margin"/>
        </v:rect>
      </w:pict>
    </w:r>
    <w:r>
      <w:rPr>
        <w:noProof/>
      </w:rPr>
      <w:pict>
        <v:rect id="_x0000_s6327" style="width:468pt;height:0.95pt;margin-top:12.65pt;margin-left:0.6pt;mso-position-horizontal-relative:margin;position:absolute;visibility:visible;z-index:-248013824" o:allowincell="f" fillcolor="black" stroked="f">
          <o:lock v:ext="edit" aspectratio="t" verticies="t" text="t" shapetype="t"/>
          <w10:wrap anchorx="margin"/>
        </v:rect>
      </w:pict>
    </w:r>
    <w:r>
      <w:rPr>
        <w:noProof/>
      </w:rPr>
      <w:pict>
        <v:rect id="_x0000_s6328" style="width:468pt;height:0.95pt;margin-top:12.65pt;margin-left:0.6pt;mso-position-horizontal-relative:margin;position:absolute;visibility:visible;z-index:-248012800" o:allowincell="f" fillcolor="black" stroked="f">
          <o:lock v:ext="edit" aspectratio="t" verticies="t" text="t" shapetype="t"/>
          <w10:wrap anchorx="margin"/>
        </v:rect>
      </w:pict>
    </w:r>
    <w:r>
      <w:rPr>
        <w:noProof/>
      </w:rPr>
      <w:pict>
        <v:rect id="_x0000_s6329" style="width:468pt;height:0.95pt;margin-top:12.65pt;margin-left:0.6pt;mso-position-horizontal-relative:margin;position:absolute;visibility:visible;z-index:-248011776" o:allowincell="f" fillcolor="black" stroked="f">
          <o:lock v:ext="edit" aspectratio="t" verticies="t" text="t" shapetype="t"/>
          <w10:wrap anchorx="margin"/>
        </v:rect>
      </w:pict>
    </w:r>
    <w:r>
      <w:rPr>
        <w:noProof/>
      </w:rPr>
      <w:pict>
        <v:rect id="_x0000_s6330" style="width:468pt;height:0.95pt;margin-top:12.65pt;margin-left:0.6pt;mso-position-horizontal-relative:margin;position:absolute;visibility:visible;z-index:-248010752" o:allowincell="f" fillcolor="black" stroked="f">
          <o:lock v:ext="edit" aspectratio="t" verticies="t" text="t" shapetype="t"/>
          <w10:wrap anchorx="margin"/>
        </v:rect>
      </w:pict>
    </w:r>
    <w:r>
      <w:rPr>
        <w:noProof/>
      </w:rPr>
      <w:pict>
        <v:rect id="_x0000_s6331" style="width:468pt;height:0.95pt;margin-top:12.65pt;margin-left:0.6pt;mso-position-horizontal-relative:margin;position:absolute;visibility:visible;z-index:-248009728" o:allowincell="f" fillcolor="black" stroked="f">
          <o:lock v:ext="edit" aspectratio="t" verticies="t" text="t" shapetype="t"/>
          <w10:wrap anchorx="margin"/>
        </v:rect>
      </w:pict>
    </w:r>
    <w:r>
      <w:rPr>
        <w:noProof/>
      </w:rPr>
      <w:pict>
        <v:rect id="_x0000_s6332" style="width:468pt;height:0.95pt;margin-top:12.65pt;margin-left:0.6pt;mso-position-horizontal-relative:margin;position:absolute;visibility:visible;z-index:-248008704" o:allowincell="f" fillcolor="black" stroked="f">
          <o:lock v:ext="edit" aspectratio="t" verticies="t" text="t" shapetype="t"/>
          <w10:wrap anchorx="margin"/>
        </v:rect>
      </w:pict>
    </w:r>
    <w:r>
      <w:rPr>
        <w:noProof/>
      </w:rPr>
      <w:pict>
        <v:rect id="_x0000_s6333" style="width:468pt;height:0.95pt;margin-top:12.65pt;margin-left:0.6pt;mso-position-horizontal-relative:margin;position:absolute;visibility:visible;z-index:-248007680" o:allowincell="f" fillcolor="black" stroked="f">
          <o:lock v:ext="edit" aspectratio="t" verticies="t" text="t" shapetype="t"/>
          <w10:wrap anchorx="margin"/>
        </v:rect>
      </w:pict>
    </w:r>
    <w:r>
      <w:rPr>
        <w:noProof/>
      </w:rPr>
      <w:pict>
        <v:rect id="_x0000_s6334" style="width:468pt;height:0.95pt;margin-top:12.65pt;margin-left:0.6pt;mso-position-horizontal-relative:margin;position:absolute;visibility:visible;z-index:-248006656" o:allowincell="f" fillcolor="black" stroked="f">
          <o:lock v:ext="edit" aspectratio="t" verticies="t" text="t" shapetype="t"/>
          <w10:wrap anchorx="margin"/>
        </v:rect>
      </w:pict>
    </w:r>
    <w:r>
      <w:rPr>
        <w:noProof/>
      </w:rPr>
      <w:pict>
        <v:rect id="_x0000_s6335" style="width:468pt;height:0.95pt;margin-top:12.65pt;margin-left:0.6pt;mso-position-horizontal-relative:margin;position:absolute;visibility:visible;z-index:-248005632" o:allowincell="f" fillcolor="black" stroked="f">
          <o:lock v:ext="edit" aspectratio="t" verticies="t" text="t" shapetype="t"/>
          <w10:wrap anchorx="margin"/>
        </v:rect>
      </w:pict>
    </w:r>
    <w:r>
      <w:rPr>
        <w:noProof/>
      </w:rPr>
      <w:pict>
        <v:rect id="_x0000_s6336" style="width:468pt;height:0.95pt;margin-top:12.65pt;margin-left:0.6pt;mso-position-horizontal-relative:margin;position:absolute;visibility:visible;z-index:-248004608" o:allowincell="f" fillcolor="black" stroked="f">
          <o:lock v:ext="edit" aspectratio="t" verticies="t" text="t" shapetype="t"/>
          <w10:wrap anchorx="margin"/>
        </v:rect>
      </w:pict>
    </w:r>
    <w:r>
      <w:rPr>
        <w:noProof/>
      </w:rPr>
      <w:pict>
        <v:rect id="_x0000_s6337" style="width:468pt;height:0.95pt;margin-top:12.65pt;margin-left:0.6pt;mso-position-horizontal-relative:margin;position:absolute;visibility:visible;z-index:-248003584" o:allowincell="f" fillcolor="black" stroked="f">
          <o:lock v:ext="edit" aspectratio="t" verticies="t" text="t" shapetype="t"/>
          <w10:wrap anchorx="margin"/>
        </v:rect>
      </w:pict>
    </w:r>
    <w:r>
      <w:rPr>
        <w:noProof/>
      </w:rPr>
      <w:pict>
        <v:rect id="_x0000_s6338" style="width:468pt;height:0.95pt;margin-top:12.65pt;margin-left:0.6pt;mso-position-horizontal-relative:margin;position:absolute;visibility:visible;z-index:-248002560" o:allowincell="f" fillcolor="black" stroked="f">
          <o:lock v:ext="edit" aspectratio="t" verticies="t" text="t" shapetype="t"/>
          <w10:wrap anchorx="margin"/>
        </v:rect>
      </w:pict>
    </w:r>
    <w:r>
      <w:rPr>
        <w:noProof/>
      </w:rPr>
      <w:pict>
        <v:rect id="_x0000_s6339" style="width:468pt;height:0.95pt;margin-top:12.65pt;margin-left:0.6pt;mso-position-horizontal-relative:margin;position:absolute;visibility:visible;z-index:-248001536" o:allowincell="f" fillcolor="black" stroked="f">
          <o:lock v:ext="edit" aspectratio="t" verticies="t" text="t" shapetype="t"/>
          <w10:wrap anchorx="margin"/>
        </v:rect>
      </w:pict>
    </w:r>
    <w:r>
      <w:rPr>
        <w:noProof/>
      </w:rPr>
      <w:pict>
        <v:rect id="_x0000_s6340" style="width:468pt;height:0.95pt;margin-top:12.65pt;margin-left:0.6pt;mso-position-horizontal-relative:margin;position:absolute;visibility:visible;z-index:-248000512" o:allowincell="f" fillcolor="black" stroked="f">
          <o:lock v:ext="edit" aspectratio="t" verticies="t" text="t" shapetype="t"/>
          <w10:wrap anchorx="margin"/>
        </v:rect>
      </w:pict>
    </w:r>
    <w:r>
      <w:rPr>
        <w:noProof/>
      </w:rPr>
      <w:pict>
        <v:rect id="_x0000_s6341" style="width:468pt;height:0.95pt;margin-top:12.65pt;margin-left:0.6pt;mso-position-horizontal-relative:margin;position:absolute;visibility:visible;z-index:-247999488" o:allowincell="f" fillcolor="black" stroked="f">
          <o:lock v:ext="edit" aspectratio="t" verticies="t" text="t" shapetype="t"/>
          <w10:wrap anchorx="margin"/>
        </v:rect>
      </w:pict>
    </w:r>
    <w:r>
      <w:rPr>
        <w:noProof/>
      </w:rPr>
      <w:pict>
        <v:rect id="_x0000_s6342" style="width:468pt;height:0.95pt;margin-top:12.65pt;margin-left:0.6pt;mso-position-horizontal-relative:margin;position:absolute;visibility:visible;z-index:-247998464" o:allowincell="f" fillcolor="black" stroked="f">
          <o:lock v:ext="edit" aspectratio="t" verticies="t" text="t" shapetype="t"/>
          <w10:wrap anchorx="margin"/>
        </v:rect>
      </w:pict>
    </w:r>
    <w:r>
      <w:rPr>
        <w:noProof/>
      </w:rPr>
      <w:pict>
        <v:rect id="_x0000_s6343" style="width:468pt;height:0.95pt;margin-top:12.65pt;margin-left:0.6pt;mso-position-horizontal-relative:margin;position:absolute;visibility:visible;z-index:-247997440" o:allowincell="f" fillcolor="black" stroked="f">
          <o:lock v:ext="edit" aspectratio="t" verticies="t" text="t" shapetype="t"/>
          <w10:wrap anchorx="margin"/>
        </v:rect>
      </w:pict>
    </w:r>
    <w:r>
      <w:rPr>
        <w:noProof/>
      </w:rPr>
      <w:pict>
        <v:rect id="_x0000_s6344" style="width:468pt;height:0.95pt;margin-top:12.65pt;margin-left:0.6pt;mso-position-horizontal-relative:margin;position:absolute;visibility:visible;z-index:-247996416" o:allowincell="f" fillcolor="black" stroked="f">
          <o:lock v:ext="edit" aspectratio="t" verticies="t" text="t" shapetype="t"/>
          <w10:wrap anchorx="margin"/>
        </v:rect>
      </w:pict>
    </w:r>
    <w:r>
      <w:rPr>
        <w:noProof/>
      </w:rPr>
      <w:pict>
        <v:rect id="_x0000_s6345" style="width:468pt;height:0.95pt;margin-top:12.65pt;margin-left:0.6pt;mso-position-horizontal-relative:margin;position:absolute;visibility:visible;z-index:-247995392" o:allowincell="f" fillcolor="black" stroked="f">
          <o:lock v:ext="edit" aspectratio="t" verticies="t" text="t" shapetype="t"/>
          <w10:wrap anchorx="margin"/>
        </v:rect>
      </w:pict>
    </w:r>
    <w:r>
      <w:rPr>
        <w:noProof/>
      </w:rPr>
      <w:pict>
        <v:rect id="_x0000_s6346" style="width:468pt;height:0.95pt;margin-top:12.65pt;margin-left:0.6pt;mso-position-horizontal-relative:margin;position:absolute;visibility:visible;z-index:-247994368" o:allowincell="f" fillcolor="black" stroked="f">
          <o:lock v:ext="edit" aspectratio="t" verticies="t" text="t" shapetype="t"/>
          <w10:wrap anchorx="margin"/>
        </v:rect>
      </w:pict>
    </w:r>
    <w:r>
      <w:rPr>
        <w:noProof/>
      </w:rPr>
      <w:pict>
        <v:rect id="_x0000_s6347" style="width:468pt;height:0.95pt;margin-top:12.65pt;margin-left:0.6pt;mso-position-horizontal-relative:margin;position:absolute;visibility:visible;z-index:-247993344" o:allowincell="f" fillcolor="black" stroked="f">
          <o:lock v:ext="edit" aspectratio="t" verticies="t" text="t" shapetype="t"/>
          <w10:wrap anchorx="margin"/>
        </v:rect>
      </w:pict>
    </w:r>
    <w:r>
      <w:rPr>
        <w:noProof/>
      </w:rPr>
      <w:pict>
        <v:rect id="_x0000_s6348" style="width:468pt;height:0.95pt;margin-top:12.65pt;margin-left:0.6pt;mso-position-horizontal-relative:margin;position:absolute;visibility:visible;z-index:-247992320" o:allowincell="f" fillcolor="black" stroked="f">
          <o:lock v:ext="edit" aspectratio="t" verticies="t" text="t" shapetype="t"/>
          <w10:wrap anchorx="margin"/>
        </v:rect>
      </w:pict>
    </w:r>
    <w:r>
      <w:rPr>
        <w:noProof/>
      </w:rPr>
      <w:pict>
        <v:rect id="_x0000_s6349" style="width:468pt;height:0.95pt;margin-top:12.65pt;margin-left:0.6pt;mso-position-horizontal-relative:margin;position:absolute;visibility:visible;z-index:-247991296" o:allowincell="f" fillcolor="black" stroked="f">
          <o:lock v:ext="edit" aspectratio="t" verticies="t" text="t" shapetype="t"/>
          <w10:wrap anchorx="margin"/>
        </v:rect>
      </w:pict>
    </w:r>
    <w:r>
      <w:rPr>
        <w:noProof/>
      </w:rPr>
      <w:pict>
        <v:rect id="_x0000_s6350" style="width:468pt;height:0.95pt;margin-top:12.65pt;margin-left:0.6pt;mso-position-horizontal-relative:margin;position:absolute;visibility:visible;z-index:-247990272" o:allowincell="f" fillcolor="black" stroked="f">
          <o:lock v:ext="edit" aspectratio="t" verticies="t" text="t" shapetype="t"/>
          <w10:wrap anchorx="margin"/>
        </v:rect>
      </w:pict>
    </w:r>
    <w:r>
      <w:rPr>
        <w:noProof/>
      </w:rPr>
      <w:pict>
        <v:rect id="_x0000_s6351" style="width:468pt;height:0.95pt;margin-top:12.65pt;margin-left:0.6pt;mso-position-horizontal-relative:margin;position:absolute;visibility:visible;z-index:-247989248" o:allowincell="f" fillcolor="black" stroked="f">
          <o:lock v:ext="edit" aspectratio="t" verticies="t" text="t" shapetype="t"/>
          <w10:wrap anchorx="margin"/>
        </v:rect>
      </w:pict>
    </w:r>
    <w:r>
      <w:rPr>
        <w:noProof/>
      </w:rPr>
      <w:pict>
        <v:rect id="_x0000_s6352" style="width:468pt;height:0.95pt;margin-top:12.65pt;margin-left:0.6pt;mso-position-horizontal-relative:margin;position:absolute;visibility:visible;z-index:-247988224" o:allowincell="f" fillcolor="black" stroked="f">
          <o:lock v:ext="edit" aspectratio="t" verticies="t" text="t" shapetype="t"/>
          <w10:wrap anchorx="margin"/>
        </v:rect>
      </w:pict>
    </w:r>
    <w:r>
      <w:rPr>
        <w:noProof/>
      </w:rPr>
      <w:pict>
        <v:rect id="_x0000_s6353" style="width:468pt;height:0.95pt;margin-top:12.65pt;margin-left:0.6pt;mso-position-horizontal-relative:margin;position:absolute;visibility:visible;z-index:-247987200" o:allowincell="f" fillcolor="black" stroked="f">
          <o:lock v:ext="edit" aspectratio="t" verticies="t" text="t" shapetype="t"/>
          <w10:wrap anchorx="margin"/>
        </v:rect>
      </w:pict>
    </w:r>
    <w:r>
      <w:rPr>
        <w:noProof/>
      </w:rPr>
      <w:pict>
        <v:rect id="_x0000_s6354" style="width:468pt;height:0.95pt;margin-top:12.65pt;margin-left:0.6pt;mso-position-horizontal-relative:margin;position:absolute;visibility:visible;z-index:-247986176" o:allowincell="f" fillcolor="black" stroked="f">
          <o:lock v:ext="edit" aspectratio="t" verticies="t" text="t" shapetype="t"/>
          <w10:wrap anchorx="margin"/>
        </v:rect>
      </w:pict>
    </w:r>
    <w:r>
      <w:rPr>
        <w:noProof/>
      </w:rPr>
      <w:pict>
        <v:rect id="_x0000_s6355" style="width:468pt;height:0.95pt;margin-top:12.65pt;margin-left:0.6pt;mso-position-horizontal-relative:margin;position:absolute;visibility:visible;z-index:-247985152" o:allowincell="f" fillcolor="black" stroked="f">
          <o:lock v:ext="edit" aspectratio="t" verticies="t" text="t" shapetype="t"/>
          <w10:wrap anchorx="margin"/>
        </v:rect>
      </w:pict>
    </w:r>
    <w:r>
      <w:rPr>
        <w:noProof/>
      </w:rPr>
      <w:pict>
        <v:rect id="_x0000_s6356" style="width:468pt;height:0.95pt;margin-top:12.65pt;margin-left:0.6pt;mso-position-horizontal-relative:margin;position:absolute;visibility:visible;z-index:-247984128" o:allowincell="f" fillcolor="black" stroked="f">
          <o:lock v:ext="edit" aspectratio="t" verticies="t" text="t" shapetype="t"/>
          <w10:wrap anchorx="margin"/>
        </v:rect>
      </w:pict>
    </w:r>
    <w:r>
      <w:rPr>
        <w:noProof/>
      </w:rPr>
      <w:pict>
        <v:rect id="_x0000_s6357" style="width:468pt;height:0.95pt;margin-top:12.65pt;margin-left:0.6pt;mso-position-horizontal-relative:margin;position:absolute;visibility:visible;z-index:-247983104" o:allowincell="f" fillcolor="black" stroked="f">
          <o:lock v:ext="edit" aspectratio="t" verticies="t" text="t" shapetype="t"/>
          <w10:wrap anchorx="margin"/>
        </v:rect>
      </w:pict>
    </w:r>
    <w:r>
      <w:rPr>
        <w:noProof/>
      </w:rPr>
      <w:pict>
        <v:rect id="_x0000_s6358" style="width:468pt;height:0.95pt;margin-top:12.65pt;margin-left:0.6pt;mso-position-horizontal-relative:margin;position:absolute;visibility:visible;z-index:-247982080" o:allowincell="f" fillcolor="black" stroked="f">
          <o:lock v:ext="edit" aspectratio="t" verticies="t" text="t" shapetype="t"/>
          <w10:wrap anchorx="margin"/>
        </v:rect>
      </w:pict>
    </w:r>
    <w:r>
      <w:rPr>
        <w:noProof/>
      </w:rPr>
      <w:pict>
        <v:rect id="_x0000_s6359" style="width:468pt;height:0.95pt;margin-top:12.65pt;margin-left:0.6pt;mso-position-horizontal-relative:margin;position:absolute;visibility:visible;z-index:-247981056" o:allowincell="f" fillcolor="black" stroked="f">
          <o:lock v:ext="edit" aspectratio="t" verticies="t" text="t" shapetype="t"/>
          <w10:wrap anchorx="margin"/>
        </v:rect>
      </w:pict>
    </w:r>
    <w:r>
      <w:rPr>
        <w:noProof/>
      </w:rPr>
      <w:pict>
        <v:rect id="_x0000_s6360" style="width:468pt;height:0.95pt;margin-top:12.65pt;margin-left:0.6pt;mso-position-horizontal-relative:margin;position:absolute;visibility:visible;z-index:-247980032" o:allowincell="f" fillcolor="black" stroked="f">
          <o:lock v:ext="edit" aspectratio="t" verticies="t" text="t" shapetype="t"/>
          <w10:wrap anchorx="margin"/>
        </v:rect>
      </w:pict>
    </w:r>
    <w:r>
      <w:rPr>
        <w:noProof/>
      </w:rPr>
      <w:pict>
        <v:rect id="_x0000_s6361" style="width:468pt;height:0.95pt;margin-top:12.65pt;margin-left:0.6pt;mso-position-horizontal-relative:margin;position:absolute;visibility:visible;z-index:-247979008" o:allowincell="f" fillcolor="black" stroked="f">
          <o:lock v:ext="edit" aspectratio="t" verticies="t" text="t" shapetype="t"/>
          <w10:wrap anchorx="margin"/>
        </v:rect>
      </w:pict>
    </w:r>
    <w:r>
      <w:rPr>
        <w:noProof/>
      </w:rPr>
      <w:pict>
        <v:rect id="_x0000_s6362" style="width:468pt;height:0.95pt;margin-top:12.65pt;margin-left:0.6pt;mso-position-horizontal-relative:margin;position:absolute;visibility:visible;z-index:-247977984" o:allowincell="f" fillcolor="black" stroked="f">
          <o:lock v:ext="edit" aspectratio="t" verticies="t" text="t" shapetype="t"/>
          <w10:wrap anchorx="margin"/>
        </v:rect>
      </w:pict>
    </w:r>
    <w:r>
      <w:rPr>
        <w:noProof/>
      </w:rPr>
      <w:pict>
        <v:rect id="_x0000_s6363" style="width:468pt;height:0.95pt;margin-top:12.65pt;margin-left:0.6pt;mso-position-horizontal-relative:margin;position:absolute;visibility:visible;z-index:-247976960" o:allowincell="f" fillcolor="black" stroked="f">
          <o:lock v:ext="edit" aspectratio="t" verticies="t" text="t" shapetype="t"/>
          <w10:wrap anchorx="margin"/>
        </v:rect>
      </w:pict>
    </w:r>
    <w:r>
      <w:rPr>
        <w:noProof/>
      </w:rPr>
      <w:pict>
        <v:rect id="_x0000_s6364" style="width:468pt;height:0.95pt;margin-top:12.65pt;margin-left:0.6pt;mso-position-horizontal-relative:margin;position:absolute;visibility:visible;z-index:-247975936" o:allowincell="f" fillcolor="black" stroked="f">
          <o:lock v:ext="edit" aspectratio="t" verticies="t" text="t" shapetype="t"/>
          <w10:wrap anchorx="margin"/>
        </v:rect>
      </w:pict>
    </w:r>
    <w:r>
      <w:rPr>
        <w:noProof/>
      </w:rPr>
      <w:pict>
        <v:rect id="_x0000_s6365" style="width:468pt;height:0.95pt;margin-top:12.65pt;margin-left:0.6pt;mso-position-horizontal-relative:margin;position:absolute;visibility:visible;z-index:-247974912" o:allowincell="f" fillcolor="black" stroked="f">
          <o:lock v:ext="edit" aspectratio="t" verticies="t" text="t" shapetype="t"/>
          <w10:wrap anchorx="margin"/>
        </v:rect>
      </w:pict>
    </w:r>
    <w:r>
      <w:rPr>
        <w:noProof/>
      </w:rPr>
      <w:pict>
        <v:rect id="_x0000_s6366" style="width:468pt;height:0.95pt;margin-top:12.65pt;margin-left:0.6pt;mso-position-horizontal-relative:margin;position:absolute;visibility:visible;z-index:-247973888" o:allowincell="f" fillcolor="black" stroked="f">
          <o:lock v:ext="edit" aspectratio="t" verticies="t" text="t" shapetype="t"/>
          <w10:wrap anchorx="margin"/>
        </v:rect>
      </w:pict>
    </w:r>
    <w:r>
      <w:rPr>
        <w:noProof/>
      </w:rPr>
      <w:pict>
        <v:rect id="_x0000_s6367" style="width:468pt;height:0.95pt;margin-top:12.65pt;margin-left:0.6pt;mso-position-horizontal-relative:margin;position:absolute;visibility:visible;z-index:-247972864" o:allowincell="f" fillcolor="black" stroked="f">
          <o:lock v:ext="edit" aspectratio="t" verticies="t" text="t" shapetype="t"/>
          <w10:wrap anchorx="margin"/>
        </v:rect>
      </w:pict>
    </w:r>
    <w:r>
      <w:rPr>
        <w:noProof/>
      </w:rPr>
      <w:pict>
        <v:rect id="_x0000_s6368" style="width:468pt;height:0.95pt;margin-top:12.65pt;margin-left:0.6pt;mso-position-horizontal-relative:margin;position:absolute;visibility:visible;z-index:-247971840" o:allowincell="f" fillcolor="black" stroked="f">
          <o:lock v:ext="edit" aspectratio="t" verticies="t" text="t" shapetype="t"/>
          <w10:wrap anchorx="margin"/>
        </v:rect>
      </w:pict>
    </w:r>
    <w:r w:rsidR="000A7801">
      <w:tab/>
      <w:t>Federal Communications Commission</w:t>
    </w:r>
    <w:r w:rsidR="000A7801">
      <w:tab/>
    </w:r>
    <w:r w:rsidRPr="0079011B" w:rsidR="000A7801">
      <w:t>FCC 20-138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rsidRPr="008C4D27" w:rsidP="00687525" w14:paraId="451368E8" w14:textId="77777777">
    <w:pPr>
      <w:tabs>
        <w:tab w:val="center" w:pos="4680"/>
        <w:tab w:val="right" w:pos="9360"/>
      </w:tabs>
    </w:pPr>
    <w:r w:rsidRPr="008C4D27">
      <w:rPr>
        <w:b/>
      </w:rPr>
      <w:tab/>
      <w:t>Federal Communications Commission</w:t>
    </w:r>
    <w:r w:rsidRPr="008C4D27">
      <w:rPr>
        <w:b/>
      </w:rPr>
      <w:tab/>
    </w:r>
    <w:r w:rsidRPr="0099097F">
      <w:rPr>
        <w:b/>
      </w:rPr>
      <w:t>FCC 20-138</w:t>
    </w:r>
  </w:p>
  <w:p w:rsidR="00C62DB1" w:rsidRPr="006A1690" w:rsidP="00687525" w14:paraId="14AC6AC5" w14:textId="77777777">
    <w:pPr>
      <w:tabs>
        <w:tab w:val="left" w:pos="-720"/>
      </w:tabs>
      <w:suppressAutoHyphens/>
      <w:spacing w:line="19" w:lineRule="exact"/>
      <w:rPr>
        <w:spacing w:val="-2"/>
      </w:rPr>
    </w:pPr>
    <w:r>
      <w:rPr>
        <w:noProof/>
      </w:rPr>
      <w:pict>
        <v:rect id="_x0000_s6369" style="width:468pt;height:0.95pt;margin-top:0;margin-left:0;mso-position-horizontal-relative:margin;position:absolute;visibility:visible;z-index:-250918912" o:allowincell="f" fillcolor="black" stroked="f">
          <o:lock v:ext="edit" aspectratio="t" verticies="t" text="t" shapetype="t"/>
          <w10:wrap anchorx="margin"/>
        </v:rect>
      </w:pict>
    </w:r>
    <w:r>
      <w:rPr>
        <w:noProof/>
      </w:rPr>
      <w:pict>
        <v:rect id="_x0000_s6370" style="width:468pt;height:0.95pt;margin-top:0;margin-left:0;mso-position-horizontal-relative:margin;position:absolute;visibility:visible;z-index:-250917888" o:allowincell="f" fillcolor="black" stroked="f">
          <o:lock v:ext="edit" aspectratio="t" verticies="t" text="t" shapetype="t"/>
          <w10:wrap anchorx="margin"/>
        </v:rect>
      </w:pict>
    </w:r>
    <w:r>
      <w:rPr>
        <w:noProof/>
      </w:rPr>
      <w:pict>
        <v:rect id="_x0000_s6371" style="width:468pt;height:0.95pt;margin-top:0;margin-left:0;mso-position-horizontal-relative:margin;position:absolute;visibility:visible;z-index:-250916864" o:allowincell="f" fillcolor="black" stroked="f">
          <o:lock v:ext="edit" aspectratio="t" verticies="t" text="t" shapetype="t"/>
          <w10:wrap anchorx="margin"/>
        </v:rect>
      </w:pict>
    </w:r>
    <w:r>
      <w:rPr>
        <w:noProof/>
      </w:rPr>
      <w:pict>
        <v:rect id="_x0000_s6372" style="width:468pt;height:0.95pt;margin-top:0;margin-left:0;mso-position-horizontal-relative:margin;position:absolute;visibility:visible;z-index:-250915840" o:allowincell="f" fillcolor="black" stroked="f">
          <o:lock v:ext="edit" aspectratio="t" verticies="t" text="t" shapetype="t"/>
          <w10:wrap anchorx="margin"/>
        </v:rect>
      </w:pict>
    </w:r>
    <w:r>
      <w:rPr>
        <w:noProof/>
      </w:rPr>
      <w:pict>
        <v:rect id="_x0000_s6373" style="width:468pt;height:0.95pt;margin-top:0;margin-left:0;mso-position-horizontal-relative:margin;position:absolute;visibility:visible;z-index:-250914816" o:allowincell="f" fillcolor="black" stroked="f">
          <o:lock v:ext="edit" aspectratio="t" verticies="t" text="t" shapetype="t"/>
          <w10:wrap anchorx="margin"/>
        </v:rect>
      </w:pict>
    </w:r>
    <w:r>
      <w:rPr>
        <w:noProof/>
      </w:rPr>
      <w:pict>
        <v:rect id="_x0000_s6374" style="width:468pt;height:0.95pt;margin-top:0;margin-left:0;mso-position-horizontal-relative:margin;position:absolute;visibility:visible;z-index:-250913792" o:allowincell="f" fillcolor="black" stroked="f">
          <o:lock v:ext="edit" aspectratio="t" verticies="t" text="t" shapetype="t"/>
          <w10:wrap anchorx="margin"/>
        </v:rect>
      </w:pict>
    </w:r>
    <w:r>
      <w:rPr>
        <w:noProof/>
      </w:rPr>
      <w:pict>
        <v:rect id="_x0000_s6375" style="width:468pt;height:0.95pt;margin-top:0;margin-left:0;mso-position-horizontal-relative:margin;position:absolute;visibility:visible;z-index:-250912768" o:allowincell="f" fillcolor="black" stroked="f">
          <o:lock v:ext="edit" aspectratio="t" verticies="t" text="t" shapetype="t"/>
          <w10:wrap anchorx="margin"/>
        </v:rect>
      </w:pict>
    </w:r>
    <w:r>
      <w:rPr>
        <w:noProof/>
      </w:rPr>
      <w:pict>
        <v:rect id="_x0000_s6376" style="width:468pt;height:0.95pt;margin-top:0;margin-left:0;mso-position-horizontal-relative:margin;position:absolute;visibility:visible;z-index:-250911744" o:allowincell="f" fillcolor="black" stroked="f">
          <o:lock v:ext="edit" aspectratio="t" verticies="t" text="t" shapetype="t"/>
          <w10:wrap anchorx="margin"/>
        </v:rect>
      </w:pict>
    </w:r>
    <w:r>
      <w:rPr>
        <w:noProof/>
      </w:rPr>
      <w:pict>
        <v:rect id="_x0000_s6377" style="width:468pt;height:0.95pt;margin-top:0;margin-left:0;mso-position-horizontal-relative:margin;position:absolute;visibility:visible;z-index:-250910720" o:allowincell="f" fillcolor="black" stroked="f">
          <o:lock v:ext="edit" aspectratio="t" verticies="t" text="t" shapetype="t"/>
          <w10:wrap anchorx="margin"/>
        </v:rect>
      </w:pict>
    </w:r>
    <w:r>
      <w:rPr>
        <w:noProof/>
      </w:rPr>
      <w:pict>
        <v:rect id="_x0000_s6378" style="width:468pt;height:0.95pt;margin-top:0;margin-left:0;mso-position-horizontal-relative:margin;position:absolute;visibility:visible;z-index:-250909696" o:allowincell="f" fillcolor="black" stroked="f">
          <o:lock v:ext="edit" aspectratio="t" verticies="t" text="t" shapetype="t"/>
          <w10:wrap anchorx="margin"/>
        </v:rect>
      </w:pict>
    </w:r>
    <w:r>
      <w:rPr>
        <w:noProof/>
      </w:rPr>
      <w:pict>
        <v:rect id="_x0000_s6379" style="width:468pt;height:0.95pt;margin-top:0;margin-left:0;mso-position-horizontal-relative:margin;position:absolute;visibility:visible;z-index:-250908672" o:allowincell="f" fillcolor="black" stroked="f">
          <o:lock v:ext="edit" aspectratio="t" verticies="t" text="t" shapetype="t"/>
          <w10:wrap anchorx="margin"/>
        </v:rect>
      </w:pict>
    </w:r>
    <w:r>
      <w:rPr>
        <w:noProof/>
      </w:rPr>
      <w:pict>
        <v:rect id="_x0000_s6380" style="width:468pt;height:0.95pt;margin-top:0;margin-left:0;mso-position-horizontal-relative:margin;position:absolute;visibility:visible;z-index:-250907648" o:allowincell="f" fillcolor="black" stroked="f">
          <o:lock v:ext="edit" aspectratio="t" verticies="t" text="t" shapetype="t"/>
          <w10:wrap anchorx="margin"/>
        </v:rect>
      </w:pict>
    </w:r>
    <w:r>
      <w:rPr>
        <w:noProof/>
      </w:rPr>
      <w:pict>
        <v:rect id="_x0000_s6381" style="width:468pt;height:0.95pt;margin-top:0;margin-left:0;mso-position-horizontal-relative:margin;position:absolute;visibility:visible;z-index:-250906624" o:allowincell="f" fillcolor="black" stroked="f">
          <o:lock v:ext="edit" aspectratio="t" verticies="t" text="t" shapetype="t"/>
          <w10:wrap anchorx="margin"/>
        </v:rect>
      </w:pict>
    </w:r>
    <w:r>
      <w:rPr>
        <w:noProof/>
      </w:rPr>
      <w:pict>
        <v:rect id="_x0000_s6382" style="width:468pt;height:0.95pt;margin-top:0;margin-left:0;mso-position-horizontal-relative:margin;position:absolute;visibility:visible;z-index:-250905600" o:allowincell="f" fillcolor="black" stroked="f">
          <o:lock v:ext="edit" aspectratio="t" verticies="t" text="t" shapetype="t"/>
          <w10:wrap anchorx="margin"/>
        </v:rect>
      </w:pict>
    </w:r>
    <w:r>
      <w:rPr>
        <w:noProof/>
      </w:rPr>
      <w:pict>
        <v:rect id="_x0000_s6383" style="width:468pt;height:0.95pt;margin-top:0;margin-left:0;mso-position-horizontal-relative:margin;position:absolute;visibility:visible;z-index:-250904576" o:allowincell="f" fillcolor="black" stroked="f">
          <o:lock v:ext="edit" aspectratio="t" verticies="t" text="t" shapetype="t"/>
          <w10:wrap anchorx="margin"/>
        </v:rect>
      </w:pict>
    </w:r>
    <w:r>
      <w:rPr>
        <w:noProof/>
      </w:rPr>
      <w:pict>
        <v:rect id="_x0000_s6384" style="width:468pt;height:0.95pt;margin-top:0;margin-left:0;mso-position-horizontal-relative:margin;position:absolute;visibility:visible;z-index:-250903552" o:allowincell="f" fillcolor="black" stroked="f">
          <o:lock v:ext="edit" aspectratio="t" verticies="t" text="t" shapetype="t"/>
          <w10:wrap anchorx="margin"/>
        </v:rect>
      </w:pict>
    </w:r>
    <w:r>
      <w:rPr>
        <w:noProof/>
      </w:rPr>
      <w:pict>
        <v:rect id="_x0000_s6385" style="width:468pt;height:0.95pt;margin-top:0;margin-left:0;mso-position-horizontal-relative:margin;position:absolute;visibility:visible;z-index:-250902528" o:allowincell="f" fillcolor="black" stroked="f">
          <o:lock v:ext="edit" aspectratio="t" verticies="t" text="t" shapetype="t"/>
          <w10:wrap anchorx="margin"/>
        </v:rect>
      </w:pict>
    </w:r>
    <w:r>
      <w:rPr>
        <w:noProof/>
      </w:rPr>
      <w:pict>
        <v:rect id="_x0000_s6386" style="width:468pt;height:0.95pt;margin-top:0;margin-left:0;mso-position-horizontal-relative:margin;position:absolute;visibility:visible;z-index:-250901504" o:allowincell="f" fillcolor="black" stroked="f">
          <o:lock v:ext="edit" aspectratio="t" verticies="t" text="t" shapetype="t"/>
          <w10:wrap anchorx="margin"/>
        </v:rect>
      </w:pict>
    </w:r>
    <w:r>
      <w:rPr>
        <w:noProof/>
      </w:rPr>
      <w:pict>
        <v:rect id="_x0000_s6387" style="width:468pt;height:0.95pt;margin-top:0;margin-left:0;mso-position-horizontal-relative:margin;position:absolute;visibility:visible;z-index:-250900480" o:allowincell="f" fillcolor="black" stroked="f">
          <o:lock v:ext="edit" aspectratio="t" verticies="t" text="t" shapetype="t"/>
          <w10:wrap anchorx="margin"/>
        </v:rect>
      </w:pict>
    </w:r>
    <w:r>
      <w:rPr>
        <w:noProof/>
      </w:rPr>
      <w:pict>
        <v:rect id="_x0000_s6388" style="width:468pt;height:0.95pt;margin-top:0;margin-left:0;mso-position-horizontal-relative:margin;position:absolute;visibility:visible;z-index:-250899456" o:allowincell="f" fillcolor="black" stroked="f">
          <o:lock v:ext="edit" aspectratio="t" verticies="t" text="t" shapetype="t"/>
          <w10:wrap anchorx="margin"/>
        </v:rect>
      </w:pict>
    </w:r>
    <w:r>
      <w:rPr>
        <w:noProof/>
      </w:rPr>
      <w:pict>
        <v:rect id="_x0000_s6389" style="width:468pt;height:0.95pt;margin-top:0;margin-left:0;mso-position-horizontal-relative:margin;position:absolute;visibility:visible;z-index:-250898432" o:allowincell="f" fillcolor="black" stroked="f">
          <o:lock v:ext="edit" aspectratio="t" verticies="t" text="t" shapetype="t"/>
          <w10:wrap anchorx="margin"/>
        </v:rect>
      </w:pict>
    </w:r>
    <w:r>
      <w:rPr>
        <w:noProof/>
      </w:rPr>
      <w:pict>
        <v:rect id="_x0000_s6390" style="width:468pt;height:0.95pt;margin-top:0;margin-left:0;mso-position-horizontal-relative:margin;position:absolute;visibility:visible;z-index:-250897408" o:allowincell="f" fillcolor="black" stroked="f">
          <o:lock v:ext="edit" aspectratio="t" verticies="t" text="t" shapetype="t"/>
          <w10:wrap anchorx="margin"/>
        </v:rect>
      </w:pict>
    </w:r>
    <w:r>
      <w:rPr>
        <w:noProof/>
      </w:rPr>
      <w:pict>
        <v:rect id="_x0000_s6391" style="width:468pt;height:0.95pt;margin-top:0;margin-left:0;mso-position-horizontal-relative:margin;position:absolute;visibility:visible;z-index:-250896384" o:allowincell="f" fillcolor="black" stroked="f">
          <o:lock v:ext="edit" aspectratio="t" verticies="t" text="t" shapetype="t"/>
          <w10:wrap anchorx="margin"/>
        </v:rect>
      </w:pict>
    </w:r>
    <w:r>
      <w:rPr>
        <w:noProof/>
      </w:rPr>
      <w:pict>
        <v:rect id="_x0000_s6392" style="width:468pt;height:0.95pt;margin-top:0;margin-left:0;mso-position-horizontal-relative:margin;position:absolute;visibility:visible;z-index:-250895360" o:allowincell="f" fillcolor="black" stroked="f">
          <o:lock v:ext="edit" aspectratio="t" verticies="t" text="t" shapetype="t"/>
          <w10:wrap anchorx="margin"/>
        </v:rect>
      </w:pict>
    </w:r>
    <w:r>
      <w:rPr>
        <w:noProof/>
      </w:rPr>
      <w:pict>
        <v:rect id="_x0000_s6393" style="width:468pt;height:0.95pt;margin-top:0;margin-left:0;mso-position-horizontal-relative:margin;position:absolute;visibility:visible;z-index:-250894336" o:allowincell="f" fillcolor="black" stroked="f">
          <o:lock v:ext="edit" aspectratio="t" verticies="t" text="t" shapetype="t"/>
          <w10:wrap anchorx="margin"/>
        </v:rect>
      </w:pict>
    </w:r>
    <w:r>
      <w:rPr>
        <w:noProof/>
      </w:rPr>
      <w:pict>
        <v:rect id="_x0000_s6394" style="width:468pt;height:0.95pt;margin-top:0;margin-left:0;mso-position-horizontal-relative:margin;position:absolute;visibility:visible;z-index:-250893312" o:allowincell="f" fillcolor="black" stroked="f">
          <o:lock v:ext="edit" aspectratio="t" verticies="t" text="t" shapetype="t"/>
          <w10:wrap anchorx="margin"/>
        </v:rect>
      </w:pict>
    </w:r>
    <w:r>
      <w:rPr>
        <w:noProof/>
      </w:rPr>
      <w:pict>
        <v:rect id="_x0000_s6395" style="width:468pt;height:0.95pt;margin-top:0;margin-left:0;mso-position-horizontal-relative:margin;position:absolute;visibility:visible;z-index:-250892288" o:allowincell="f" fillcolor="black" stroked="f">
          <o:lock v:ext="edit" aspectratio="t" verticies="t" text="t" shapetype="t"/>
          <w10:wrap anchorx="margin"/>
        </v:rect>
      </w:pict>
    </w:r>
    <w:r>
      <w:rPr>
        <w:noProof/>
      </w:rPr>
      <w:pict>
        <v:rect id="_x0000_s6396" style="width:468pt;height:0.95pt;margin-top:0;margin-left:0;mso-position-horizontal-relative:margin;position:absolute;visibility:visible;z-index:-250891264" o:allowincell="f" fillcolor="black" stroked="f">
          <o:lock v:ext="edit" aspectratio="t" verticies="t" text="t" shapetype="t"/>
          <w10:wrap anchorx="margin"/>
        </v:rect>
      </w:pict>
    </w:r>
    <w:r>
      <w:rPr>
        <w:noProof/>
      </w:rPr>
      <w:pict>
        <v:rect id="_x0000_s6397" style="width:468pt;height:0.95pt;margin-top:0;margin-left:0;mso-position-horizontal-relative:margin;position:absolute;visibility:visible;z-index:-250890240" o:allowincell="f" fillcolor="black" stroked="f">
          <o:lock v:ext="edit" aspectratio="t" verticies="t" text="t" shapetype="t"/>
          <w10:wrap anchorx="margin"/>
        </v:rect>
      </w:pict>
    </w:r>
    <w:r>
      <w:rPr>
        <w:noProof/>
      </w:rPr>
      <w:pict>
        <v:rect id="_x0000_s6398" style="width:468pt;height:0.95pt;margin-top:0;margin-left:0;mso-position-horizontal-relative:margin;position:absolute;visibility:visible;z-index:-250889216" o:allowincell="f" fillcolor="black" stroked="f">
          <o:lock v:ext="edit" aspectratio="t" verticies="t" text="t" shapetype="t"/>
          <w10:wrap anchorx="margin"/>
        </v:rect>
      </w:pict>
    </w:r>
    <w:r>
      <w:rPr>
        <w:noProof/>
      </w:rPr>
      <w:pict>
        <v:rect id="_x0000_s6399" style="width:468pt;height:0.95pt;margin-top:0;margin-left:0;mso-position-horizontal-relative:margin;position:absolute;visibility:visible;z-index:-250888192" o:allowincell="f" fillcolor="black" stroked="f">
          <o:lock v:ext="edit" aspectratio="t" verticies="t" text="t" shapetype="t"/>
          <w10:wrap anchorx="margin"/>
        </v:rect>
      </w:pict>
    </w:r>
    <w:r>
      <w:rPr>
        <w:noProof/>
      </w:rPr>
      <w:pict>
        <v:rect id="_x0000_s6400" style="width:468pt;height:0.95pt;margin-top:0;margin-left:0;mso-position-horizontal-relative:margin;position:absolute;visibility:visible;z-index:-250887168" o:allowincell="f" fillcolor="black" stroked="f">
          <o:lock v:ext="edit" aspectratio="t" verticies="t" text="t" shapetype="t"/>
          <w10:wrap anchorx="margin"/>
        </v:rect>
      </w:pict>
    </w:r>
    <w:r>
      <w:rPr>
        <w:noProof/>
      </w:rPr>
      <w:pict>
        <v:rect id="_x0000_s6401" style="width:468pt;height:0.95pt;margin-top:0;margin-left:0;mso-position-horizontal-relative:margin;position:absolute;visibility:visible;z-index:-250886144" o:allowincell="f" fillcolor="black" stroked="f">
          <o:lock v:ext="edit" aspectratio="t" verticies="t" text="t" shapetype="t"/>
          <w10:wrap anchorx="margin"/>
        </v:rect>
      </w:pict>
    </w:r>
    <w:r>
      <w:rPr>
        <w:noProof/>
      </w:rPr>
      <w:pict>
        <v:rect id="_x0000_s6402" style="width:468pt;height:0.95pt;margin-top:0;margin-left:0;mso-position-horizontal-relative:margin;position:absolute;visibility:visible;z-index:-250885120" o:allowincell="f" fillcolor="black" stroked="f">
          <o:lock v:ext="edit" aspectratio="t" verticies="t" text="t" shapetype="t"/>
          <w10:wrap anchorx="margin"/>
        </v:rect>
      </w:pict>
    </w:r>
    <w:r>
      <w:rPr>
        <w:noProof/>
      </w:rPr>
      <w:pict>
        <v:rect id="_x0000_s6403" style="width:468pt;height:0.95pt;margin-top:0;margin-left:0;mso-position-horizontal-relative:margin;position:absolute;visibility:visible;z-index:-250884096" o:allowincell="f" fillcolor="black" stroked="f">
          <o:lock v:ext="edit" aspectratio="t" verticies="t" text="t" shapetype="t"/>
          <w10:wrap anchorx="margin"/>
        </v:rect>
      </w:pict>
    </w:r>
    <w:r>
      <w:rPr>
        <w:noProof/>
      </w:rPr>
      <w:pict>
        <v:rect id="_x0000_s6404" style="width:468pt;height:0.95pt;margin-top:0;margin-left:0;mso-position-horizontal-relative:margin;position:absolute;visibility:visible;z-index:-250883072" o:allowincell="f" fillcolor="black" stroked="f">
          <o:lock v:ext="edit" aspectratio="t" verticies="t" text="t" shapetype="t"/>
          <w10:wrap anchorx="margin"/>
        </v:rect>
      </w:pict>
    </w:r>
    <w:r>
      <w:rPr>
        <w:noProof/>
      </w:rPr>
      <w:pict>
        <v:rect id="_x0000_s6405" style="width:468pt;height:0.95pt;margin-top:0;margin-left:0;mso-position-horizontal-relative:margin;position:absolute;visibility:visible;z-index:-250882048" o:allowincell="f" fillcolor="black" stroked="f">
          <o:lock v:ext="edit" aspectratio="t" verticies="t" text="t" shapetype="t"/>
          <w10:wrap anchorx="margin"/>
        </v:rect>
      </w:pict>
    </w:r>
    <w:r>
      <w:rPr>
        <w:noProof/>
      </w:rPr>
      <w:pict>
        <v:rect id="_x0000_s6406" style="width:468pt;height:0.95pt;margin-top:0;margin-left:0;mso-position-horizontal-relative:margin;position:absolute;visibility:visible;z-index:-250881024" o:allowincell="f" fillcolor="black" stroked="f">
          <o:lock v:ext="edit" aspectratio="t" verticies="t" text="t" shapetype="t"/>
          <w10:wrap anchorx="margin"/>
        </v:rect>
      </w:pict>
    </w:r>
    <w:r>
      <w:rPr>
        <w:noProof/>
      </w:rPr>
      <w:pict>
        <v:rect id="_x0000_s6407" style="width:468pt;height:0.95pt;margin-top:0;margin-left:0;mso-position-horizontal-relative:margin;position:absolute;visibility:visible;z-index:-250880000" o:allowincell="f" fillcolor="black" stroked="f">
          <o:lock v:ext="edit" aspectratio="t" verticies="t" text="t" shapetype="t"/>
          <w10:wrap anchorx="margin"/>
        </v:rect>
      </w:pict>
    </w:r>
    <w:r>
      <w:rPr>
        <w:noProof/>
      </w:rPr>
      <w:pict>
        <v:rect id="_x0000_s6408" style="width:468pt;height:0.95pt;margin-top:0;margin-left:0;mso-position-horizontal-relative:margin;position:absolute;visibility:visible;z-index:-250878976" o:allowincell="f" fillcolor="black" stroked="f">
          <o:lock v:ext="edit" aspectratio="t" verticies="t" text="t" shapetype="t"/>
          <w10:wrap anchorx="margin"/>
        </v:rect>
      </w:pict>
    </w:r>
    <w:r>
      <w:rPr>
        <w:noProof/>
      </w:rPr>
      <w:pict>
        <v:rect id="_x0000_s6409" style="width:468pt;height:0.95pt;margin-top:0;margin-left:0;mso-position-horizontal-relative:margin;position:absolute;visibility:visible;z-index:-250877952" o:allowincell="f" fillcolor="black" stroked="f">
          <o:lock v:ext="edit" aspectratio="t" verticies="t" text="t" shapetype="t"/>
          <w10:wrap anchorx="margin"/>
        </v:rect>
      </w:pict>
    </w:r>
    <w:r>
      <w:rPr>
        <w:noProof/>
      </w:rPr>
      <w:pict>
        <v:rect id="_x0000_s6410" style="width:468pt;height:0.95pt;margin-top:0;margin-left:0;mso-position-horizontal-relative:margin;position:absolute;visibility:visible;z-index:-250876928" o:allowincell="f" fillcolor="black" stroked="f">
          <o:lock v:ext="edit" aspectratio="t" verticies="t" text="t" shapetype="t"/>
          <w10:wrap anchorx="margin"/>
        </v:rect>
      </w:pict>
    </w:r>
    <w:r>
      <w:rPr>
        <w:noProof/>
      </w:rPr>
      <w:pict>
        <v:rect id="_x0000_s6411" style="width:468pt;height:0.95pt;margin-top:0;margin-left:0;mso-position-horizontal-relative:margin;position:absolute;visibility:visible;z-index:-250875904" o:allowincell="f" fillcolor="black" stroked="f">
          <o:lock v:ext="edit" aspectratio="t" verticies="t" text="t" shapetype="t"/>
          <w10:wrap anchorx="margin"/>
        </v:rect>
      </w:pict>
    </w:r>
    <w:r>
      <w:rPr>
        <w:noProof/>
      </w:rPr>
      <w:pict>
        <v:rect id="_x0000_s6412" style="width:468pt;height:0.95pt;margin-top:0;margin-left:0;mso-position-horizontal-relative:margin;position:absolute;visibility:visible;z-index:-250874880" o:allowincell="f" fillcolor="black" stroked="f">
          <o:lock v:ext="edit" aspectratio="t" verticies="t" text="t" shapetype="t"/>
          <w10:wrap anchorx="margin"/>
        </v:rect>
      </w:pict>
    </w:r>
    <w:r>
      <w:rPr>
        <w:noProof/>
      </w:rPr>
      <w:pict>
        <v:rect id="_x0000_s6413" style="width:468pt;height:0.95pt;margin-top:0;margin-left:0;mso-position-horizontal-relative:margin;position:absolute;visibility:visible;z-index:-250873856" o:allowincell="f" fillcolor="black" stroked="f">
          <o:lock v:ext="edit" aspectratio="t" verticies="t" text="t" shapetype="t"/>
          <w10:wrap anchorx="margin"/>
        </v:rect>
      </w:pict>
    </w:r>
    <w:r>
      <w:rPr>
        <w:noProof/>
      </w:rPr>
      <w:pict>
        <v:rect id="_x0000_s6414" style="width:468pt;height:0.95pt;margin-top:0;margin-left:0;mso-position-horizontal-relative:margin;position:absolute;visibility:visible;z-index:-250872832" o:allowincell="f" fillcolor="black" stroked="f">
          <o:lock v:ext="edit" aspectratio="t" verticies="t" text="t" shapetype="t"/>
          <w10:wrap anchorx="margin"/>
        </v:rect>
      </w:pict>
    </w:r>
    <w:r>
      <w:rPr>
        <w:noProof/>
      </w:rPr>
      <w:pict>
        <v:rect id="_x0000_s6415" style="width:468pt;height:0.95pt;margin-top:0;margin-left:0;mso-position-horizontal-relative:margin;position:absolute;visibility:visible;z-index:-250871808" o:allowincell="f" fillcolor="black" stroked="f">
          <o:lock v:ext="edit" aspectratio="t" verticies="t" text="t" shapetype="t"/>
          <w10:wrap anchorx="margin"/>
        </v:rect>
      </w:pict>
    </w:r>
    <w:r>
      <w:rPr>
        <w:noProof/>
      </w:rPr>
      <w:pict>
        <v:rect id="_x0000_s6416" style="width:468pt;height:0.95pt;margin-top:0;margin-left:0;mso-position-horizontal-relative:margin;position:absolute;visibility:visible;z-index:-250870784" o:allowincell="f" fillcolor="black" stroked="f">
          <o:lock v:ext="edit" aspectratio="t" verticies="t" text="t" shapetype="t"/>
          <w10:wrap anchorx="margin"/>
        </v:rect>
      </w:pict>
    </w:r>
    <w:r>
      <w:rPr>
        <w:noProof/>
      </w:rPr>
      <w:pict>
        <v:rect id="_x0000_s6417" style="width:468pt;height:0.95pt;margin-top:0;margin-left:0;mso-position-horizontal-relative:margin;position:absolute;visibility:visible;z-index:-250869760" o:allowincell="f" fillcolor="black" stroked="f">
          <o:lock v:ext="edit" aspectratio="t" verticies="t" text="t" shapetype="t"/>
          <w10:wrap anchorx="margin"/>
        </v:rect>
      </w:pict>
    </w:r>
    <w:r>
      <w:rPr>
        <w:noProof/>
      </w:rPr>
      <w:pict>
        <v:rect id="_x0000_s6418" style="width:468pt;height:0.95pt;margin-top:0;margin-left:0;mso-position-horizontal-relative:margin;position:absolute;visibility:visible;z-index:-250868736" o:allowincell="f" fillcolor="black" stroked="f">
          <o:lock v:ext="edit" aspectratio="t" verticies="t" text="t" shapetype="t"/>
          <w10:wrap anchorx="margin"/>
        </v:rect>
      </w:pict>
    </w:r>
    <w:r>
      <w:rPr>
        <w:noProof/>
      </w:rPr>
      <w:pict>
        <v:rect id="_x0000_s6419" style="width:468pt;height:0.95pt;margin-top:0;margin-left:0;mso-position-horizontal-relative:margin;position:absolute;visibility:visible;z-index:-250867712" o:allowincell="f" fillcolor="black" stroked="f">
          <o:lock v:ext="edit" aspectratio="t" verticies="t" text="t" shapetype="t"/>
          <w10:wrap anchorx="margin"/>
        </v:rect>
      </w:pict>
    </w:r>
    <w:r>
      <w:rPr>
        <w:noProof/>
      </w:rPr>
      <w:pict>
        <v:rect id="_x0000_s6420" style="width:468pt;height:0.95pt;margin-top:0;margin-left:0;mso-position-horizontal-relative:margin;position:absolute;visibility:visible;z-index:-250866688" o:allowincell="f" fillcolor="black" stroked="f">
          <o:lock v:ext="edit" aspectratio="t" verticies="t" text="t" shapetype="t"/>
          <w10:wrap anchorx="margin"/>
        </v:rect>
      </w:pict>
    </w:r>
    <w:r>
      <w:rPr>
        <w:noProof/>
      </w:rPr>
      <w:pict>
        <v:rect id="_x0000_s6421" style="width:468pt;height:0.95pt;margin-top:0;margin-left:0;mso-position-horizontal-relative:margin;position:absolute;visibility:visible;z-index:-250865664" o:allowincell="f" fillcolor="black" stroked="f">
          <o:lock v:ext="edit" aspectratio="t" verticies="t" text="t" shapetype="t"/>
          <w10:wrap anchorx="margin"/>
        </v:rect>
      </w:pict>
    </w:r>
    <w:r>
      <w:rPr>
        <w:noProof/>
      </w:rPr>
      <w:pict>
        <v:rect id="_x0000_s6422" style="width:468pt;height:0.95pt;margin-top:0;margin-left:0;mso-position-horizontal-relative:margin;position:absolute;visibility:visible;z-index:-250864640" o:allowincell="f" fillcolor="black" stroked="f">
          <o:lock v:ext="edit" aspectratio="t" verticies="t" text="t" shapetype="t"/>
          <w10:wrap anchorx="margin"/>
        </v:rect>
      </w:pict>
    </w:r>
    <w:r>
      <w:rPr>
        <w:noProof/>
      </w:rPr>
      <w:pict>
        <v:rect id="_x0000_s6423" style="width:468pt;height:0.95pt;margin-top:0;margin-left:0;mso-position-horizontal-relative:margin;position:absolute;visibility:visible;z-index:-250863616" o:allowincell="f" fillcolor="black" stroked="f">
          <o:lock v:ext="edit" aspectratio="t" verticies="t" text="t" shapetype="t"/>
          <w10:wrap anchorx="margin"/>
        </v:rect>
      </w:pict>
    </w:r>
    <w:r>
      <w:rPr>
        <w:noProof/>
      </w:rPr>
      <w:pict>
        <v:rect id="_x0000_s6424" style="width:468pt;height:0.95pt;margin-top:0;margin-left:0;mso-position-horizontal-relative:margin;position:absolute;visibility:visible;z-index:-250862592" o:allowincell="f" fillcolor="black" stroked="f">
          <o:lock v:ext="edit" aspectratio="t" verticies="t" text="t" shapetype="t"/>
          <w10:wrap anchorx="margin"/>
        </v:rect>
      </w:pict>
    </w:r>
    <w:r>
      <w:rPr>
        <w:noProof/>
      </w:rPr>
      <w:pict>
        <v:rect id="_x0000_s6425" style="width:468pt;height:0.95pt;margin-top:0;margin-left:0;mso-position-horizontal-relative:margin;position:absolute;visibility:visible;z-index:-250861568" o:allowincell="f" fillcolor="black" stroked="f">
          <o:lock v:ext="edit" aspectratio="t" verticies="t" text="t" shapetype="t"/>
          <w10:wrap anchorx="margin"/>
        </v:rect>
      </w:pict>
    </w:r>
    <w:r>
      <w:rPr>
        <w:noProof/>
      </w:rPr>
      <w:pict>
        <v:rect id="_x0000_s6426" style="width:468pt;height:0.95pt;margin-top:0;margin-left:0;mso-position-horizontal-relative:margin;position:absolute;visibility:visible;z-index:-250860544" o:allowincell="f" fillcolor="black" stroked="f">
          <o:lock v:ext="edit" aspectratio="t" verticies="t" text="t" shapetype="t"/>
          <w10:wrap anchorx="margin"/>
        </v:rect>
      </w:pict>
    </w:r>
    <w:r>
      <w:rPr>
        <w:noProof/>
      </w:rPr>
      <w:pict>
        <v:rect id="_x0000_s6427" style="width:468pt;height:0.95pt;margin-top:0;margin-left:0;mso-position-horizontal-relative:margin;position:absolute;visibility:visible;z-index:-250859520" o:allowincell="f" fillcolor="black" stroked="f">
          <o:lock v:ext="edit" aspectratio="t" verticies="t" text="t" shapetype="t"/>
          <w10:wrap anchorx="margin"/>
        </v:rect>
      </w:pict>
    </w:r>
    <w:r>
      <w:rPr>
        <w:noProof/>
      </w:rPr>
      <w:pict>
        <v:rect id="_x0000_s6428" style="width:468pt;height:0.95pt;margin-top:0;margin-left:0;mso-position-horizontal-relative:margin;position:absolute;visibility:visible;z-index:-250858496" o:allowincell="f" fillcolor="black" stroked="f">
          <o:lock v:ext="edit" aspectratio="t" verticies="t" text="t" shapetype="t"/>
          <w10:wrap anchorx="margin"/>
        </v:rect>
      </w:pict>
    </w:r>
    <w:r>
      <w:rPr>
        <w:noProof/>
      </w:rPr>
      <w:pict>
        <v:rect id="_x0000_s6429" style="width:468pt;height:0.95pt;margin-top:0;margin-left:0;mso-position-horizontal-relative:margin;position:absolute;visibility:visible;z-index:-250857472" o:allowincell="f" fillcolor="black" stroked="f">
          <o:lock v:ext="edit" aspectratio="t" verticies="t" text="t" shapetype="t"/>
          <w10:wrap anchorx="margin"/>
        </v:rect>
      </w:pict>
    </w:r>
    <w:r>
      <w:rPr>
        <w:noProof/>
      </w:rPr>
      <w:pict>
        <v:rect id="_x0000_s6430" style="width:468pt;height:0.95pt;margin-top:0;margin-left:0;mso-position-horizontal-relative:margin;position:absolute;visibility:visible;z-index:-250856448" o:allowincell="f" fillcolor="black" stroked="f">
          <o:lock v:ext="edit" aspectratio="t" verticies="t" text="t" shapetype="t"/>
          <w10:wrap anchorx="margin"/>
        </v:rect>
      </w:pict>
    </w:r>
    <w:r>
      <w:rPr>
        <w:noProof/>
      </w:rPr>
      <w:pict>
        <v:rect id="_x0000_s6431" style="width:468pt;height:0.95pt;margin-top:0;margin-left:0;mso-position-horizontal-relative:margin;position:absolute;visibility:visible;z-index:-250855424" o:allowincell="f" fillcolor="black" stroked="f">
          <o:lock v:ext="edit" aspectratio="t" verticies="t" text="t" shapetype="t"/>
          <w10:wrap anchorx="margin"/>
        </v:rect>
      </w:pict>
    </w:r>
    <w:r>
      <w:rPr>
        <w:noProof/>
      </w:rPr>
      <w:pict>
        <v:rect id="_x0000_s6432" style="width:468pt;height:0.95pt;margin-top:0;margin-left:0;mso-position-horizontal-relative:margin;position:absolute;visibility:visible;z-index:-250854400" o:allowincell="f" fillcolor="black" stroked="f">
          <o:lock v:ext="edit" aspectratio="t" verticies="t" text="t" shapetype="t"/>
          <w10:wrap anchorx="margin"/>
        </v:rect>
      </w:pict>
    </w:r>
    <w:r>
      <w:rPr>
        <w:noProof/>
      </w:rPr>
      <w:pict>
        <v:rect id="_x0000_s6433" style="width:468pt;height:0.95pt;margin-top:0;margin-left:0;mso-position-horizontal-relative:margin;position:absolute;visibility:visible;z-index:-250853376" o:allowincell="f" fillcolor="black" stroked="f">
          <o:lock v:ext="edit" aspectratio="t" verticies="t" text="t" shapetype="t"/>
          <w10:wrap anchorx="margin"/>
        </v:rect>
      </w:pict>
    </w:r>
    <w:r>
      <w:rPr>
        <w:noProof/>
      </w:rPr>
      <w:pict>
        <v:rect id="_x0000_s6434" style="width:468pt;height:0.95pt;margin-top:0;margin-left:0;mso-position-horizontal-relative:margin;position:absolute;visibility:visible;z-index:-250852352" o:allowincell="f" fillcolor="black" stroked="f">
          <o:lock v:ext="edit" aspectratio="t" verticies="t" text="t" shapetype="t"/>
          <w10:wrap anchorx="margin"/>
        </v:rect>
      </w:pict>
    </w:r>
    <w:r>
      <w:rPr>
        <w:noProof/>
      </w:rPr>
      <w:pict>
        <v:rect id="_x0000_s6435" style="width:468pt;height:0.95pt;margin-top:0;margin-left:0;mso-position-horizontal-relative:margin;position:absolute;visibility:visible;z-index:-250851328" o:allowincell="f" fillcolor="black" stroked="f">
          <o:lock v:ext="edit" aspectratio="t" verticies="t" text="t" shapetype="t"/>
          <w10:wrap anchorx="margin"/>
        </v:rect>
      </w:pict>
    </w:r>
    <w:r>
      <w:rPr>
        <w:noProof/>
      </w:rPr>
      <w:pict>
        <v:rect id="_x0000_s6436" style="width:468pt;height:0.95pt;margin-top:0;margin-left:0;mso-position-horizontal-relative:margin;position:absolute;visibility:visible;z-index:-250850304" o:allowincell="f" fillcolor="black" stroked="f">
          <o:lock v:ext="edit" aspectratio="t" verticies="t" text="t" shapetype="t"/>
          <w10:wrap anchorx="margin"/>
        </v:rect>
      </w:pict>
    </w:r>
    <w:r>
      <w:rPr>
        <w:noProof/>
      </w:rPr>
      <w:pict>
        <v:rect id="_x0000_s6437" style="width:468pt;height:0.95pt;margin-top:0;margin-left:0;mso-position-horizontal-relative:margin;position:absolute;visibility:visible;z-index:-250849280" o:allowincell="f" fillcolor="black" stroked="f">
          <o:lock v:ext="edit" aspectratio="t" verticies="t" text="t" shapetype="t"/>
          <w10:wrap anchorx="margin"/>
        </v:rect>
      </w:pict>
    </w:r>
    <w:r>
      <w:rPr>
        <w:noProof/>
      </w:rPr>
      <w:pict>
        <v:rect id="_x0000_s6438" style="width:468pt;height:0.95pt;margin-top:0;margin-left:0;mso-position-horizontal-relative:margin;position:absolute;visibility:visible;z-index:-250848256" o:allowincell="f" fillcolor="black" stroked="f">
          <o:lock v:ext="edit" aspectratio="t" verticies="t" text="t" shapetype="t"/>
          <w10:wrap anchorx="margin"/>
        </v:rect>
      </w:pict>
    </w:r>
    <w:r>
      <w:rPr>
        <w:noProof/>
      </w:rPr>
      <w:pict>
        <v:rect id="_x0000_s6439" style="width:468pt;height:0.95pt;margin-top:0;margin-left:0;mso-position-horizontal-relative:margin;position:absolute;visibility:visible;z-index:-250847232" o:allowincell="f" fillcolor="black" stroked="f">
          <o:lock v:ext="edit" aspectratio="t" verticies="t" text="t" shapetype="t"/>
          <w10:wrap anchorx="margin"/>
        </v:rect>
      </w:pict>
    </w:r>
    <w:r>
      <w:rPr>
        <w:noProof/>
      </w:rPr>
      <w:pict>
        <v:rect id="_x0000_s6440" style="width:468pt;height:0.95pt;margin-top:0;margin-left:0;mso-position-horizontal-relative:margin;position:absolute;visibility:visible;z-index:-250846208" o:allowincell="f" fillcolor="black" stroked="f">
          <o:lock v:ext="edit" aspectratio="t" verticies="t" text="t" shapetype="t"/>
          <w10:wrap anchorx="margin"/>
        </v:rect>
      </w:pict>
    </w:r>
    <w:r>
      <w:rPr>
        <w:noProof/>
      </w:rPr>
      <w:pict>
        <v:rect id="_x0000_s6441" style="width:468pt;height:0.95pt;margin-top:0;margin-left:0;mso-position-horizontal-relative:margin;position:absolute;visibility:visible;z-index:-250845184" o:allowincell="f" fillcolor="black" stroked="f">
          <o:lock v:ext="edit" aspectratio="t" verticies="t" text="t" shapetype="t"/>
          <w10:wrap anchorx="margin"/>
        </v:rect>
      </w:pict>
    </w:r>
    <w:r>
      <w:rPr>
        <w:noProof/>
      </w:rPr>
      <w:pict>
        <v:rect id="_x0000_s6442" style="width:468pt;height:0.95pt;margin-top:0;margin-left:0;mso-position-horizontal-relative:margin;position:absolute;visibility:visible;z-index:-250844160" o:allowincell="f" fillcolor="black" stroked="f">
          <o:lock v:ext="edit" aspectratio="t" verticies="t" text="t" shapetype="t"/>
          <w10:wrap anchorx="margin"/>
        </v:rect>
      </w:pict>
    </w:r>
    <w:r>
      <w:rPr>
        <w:noProof/>
      </w:rPr>
      <w:pict>
        <v:rect id="_x0000_s6443" style="width:468pt;height:0.95pt;margin-top:0;margin-left:0;mso-position-horizontal-relative:margin;position:absolute;visibility:visible;z-index:-250843136" o:allowincell="f" fillcolor="black" stroked="f">
          <o:lock v:ext="edit" aspectratio="t" verticies="t" text="t" shapetype="t"/>
          <w10:wrap anchorx="margin"/>
        </v:rect>
      </w:pict>
    </w:r>
    <w:r>
      <w:rPr>
        <w:noProof/>
      </w:rPr>
      <w:pict>
        <v:rect id="_x0000_s6444" style="width:468pt;height:0.95pt;margin-top:0;margin-left:0;mso-position-horizontal-relative:margin;position:absolute;visibility:visible;z-index:-250842112" o:allowincell="f" fillcolor="black" stroked="f">
          <o:lock v:ext="edit" aspectratio="t" verticies="t" text="t" shapetype="t"/>
          <w10:wrap anchorx="margin"/>
        </v:rect>
      </w:pict>
    </w:r>
    <w:r>
      <w:rPr>
        <w:noProof/>
      </w:rPr>
      <w:pict>
        <v:rect id="_x0000_s6445" style="width:468pt;height:0.95pt;margin-top:0;margin-left:0;mso-position-horizontal-relative:margin;position:absolute;visibility:visible;z-index:-250841088" o:allowincell="f" fillcolor="black" stroked="f">
          <o:lock v:ext="edit" aspectratio="t" verticies="t" text="t" shapetype="t"/>
          <w10:wrap anchorx="margin"/>
        </v:rect>
      </w:pict>
    </w:r>
    <w:r>
      <w:rPr>
        <w:noProof/>
      </w:rPr>
      <w:pict>
        <v:rect id="_x0000_s6446" style="width:468pt;height:0.95pt;margin-top:0;margin-left:0;mso-position-horizontal-relative:margin;position:absolute;visibility:visible;z-index:-250840064" o:allowincell="f" fillcolor="black" stroked="f">
          <o:lock v:ext="edit" aspectratio="t" verticies="t" text="t" shapetype="t"/>
          <w10:wrap anchorx="margin"/>
        </v:rect>
      </w:pict>
    </w:r>
    <w:r>
      <w:rPr>
        <w:noProof/>
      </w:rPr>
      <w:pict>
        <v:rect id="_x0000_s6447" style="width:468pt;height:0.95pt;margin-top:0;margin-left:0;mso-position-horizontal-relative:margin;position:absolute;visibility:visible;z-index:-250839040" o:allowincell="f" fillcolor="black" stroked="f">
          <o:lock v:ext="edit" aspectratio="t" verticies="t" text="t" shapetype="t"/>
          <w10:wrap anchorx="margin"/>
        </v:rect>
      </w:pict>
    </w:r>
    <w:r>
      <w:rPr>
        <w:noProof/>
      </w:rPr>
      <w:pict>
        <v:rect id="_x0000_s6448" style="width:468pt;height:0.95pt;margin-top:0;margin-left:0;mso-position-horizontal-relative:margin;position:absolute;visibility:visible;z-index:-250838016" o:allowincell="f" fillcolor="black" stroked="f">
          <o:lock v:ext="edit" aspectratio="t" verticies="t" text="t" shapetype="t"/>
          <w10:wrap anchorx="margin"/>
        </v:rect>
      </w:pict>
    </w:r>
    <w:r>
      <w:rPr>
        <w:noProof/>
      </w:rPr>
      <w:pict>
        <v:rect id="_x0000_s6449" style="width:468pt;height:0.95pt;margin-top:0;margin-left:0;mso-position-horizontal-relative:margin;position:absolute;visibility:visible;z-index:-250836992" o:allowincell="f" fillcolor="black" stroked="f">
          <o:lock v:ext="edit" aspectratio="t" verticies="t" text="t" shapetype="t"/>
          <w10:wrap anchorx="margin"/>
        </v:rect>
      </w:pict>
    </w:r>
    <w:r>
      <w:rPr>
        <w:noProof/>
      </w:rPr>
      <w:pict>
        <v:rect id="_x0000_s6450" style="width:468pt;height:0.95pt;margin-top:0;margin-left:0;mso-position-horizontal-relative:margin;position:absolute;visibility:visible;z-index:-250835968" o:allowincell="f" fillcolor="black" stroked="f">
          <o:lock v:ext="edit" aspectratio="t" verticies="t" text="t" shapetype="t"/>
          <w10:wrap anchorx="margin"/>
        </v:rect>
      </w:pict>
    </w:r>
    <w:r>
      <w:rPr>
        <w:noProof/>
      </w:rPr>
      <w:pict>
        <v:rect id="_x0000_s6451" style="width:468pt;height:0.95pt;margin-top:0;margin-left:0;mso-position-horizontal-relative:margin;position:absolute;visibility:visible;z-index:-250834944" o:allowincell="f" fillcolor="black" stroked="f">
          <o:lock v:ext="edit" aspectratio="t" verticies="t" text="t" shapetype="t"/>
          <w10:wrap anchorx="margin"/>
        </v:rect>
      </w:pict>
    </w:r>
    <w:r>
      <w:rPr>
        <w:noProof/>
      </w:rPr>
      <w:pict>
        <v:rect id="_x0000_s6452" style="width:468pt;height:0.95pt;margin-top:0;margin-left:0;mso-position-horizontal-relative:margin;position:absolute;visibility:visible;z-index:-250833920" o:allowincell="f" fillcolor="black" stroked="f">
          <o:lock v:ext="edit" aspectratio="t" verticies="t" text="t" shapetype="t"/>
          <w10:wrap anchorx="margin"/>
        </v:rect>
      </w:pict>
    </w:r>
    <w:r>
      <w:rPr>
        <w:noProof/>
      </w:rPr>
      <w:pict>
        <v:rect id="_x0000_s6453" style="width:468pt;height:0.95pt;margin-top:0;margin-left:0;mso-position-horizontal-relative:margin;position:absolute;visibility:visible;z-index:-250832896" o:allowincell="f" fillcolor="black" stroked="f">
          <o:lock v:ext="edit" aspectratio="t" verticies="t" text="t" shapetype="t"/>
          <w10:wrap anchorx="margin"/>
        </v:rect>
      </w:pict>
    </w:r>
    <w:r>
      <w:rPr>
        <w:noProof/>
      </w:rPr>
      <w:pict>
        <v:rect id="_x0000_s6454" style="width:468pt;height:0.95pt;margin-top:0;margin-left:0;mso-position-horizontal-relative:margin;position:absolute;visibility:visible;z-index:-250831872" o:allowincell="f" fillcolor="black" stroked="f">
          <o:lock v:ext="edit" aspectratio="t" verticies="t" text="t" shapetype="t"/>
          <w10:wrap anchorx="margin"/>
        </v:rect>
      </w:pict>
    </w:r>
    <w:r>
      <w:rPr>
        <w:noProof/>
      </w:rPr>
      <w:pict>
        <v:rect id="_x0000_s6455" style="width:468pt;height:0.95pt;margin-top:0;margin-left:0;mso-position-horizontal-relative:margin;position:absolute;visibility:visible;z-index:-250830848" o:allowincell="f" fillcolor="black" stroked="f">
          <o:lock v:ext="edit" aspectratio="t" verticies="t" text="t" shapetype="t"/>
          <w10:wrap anchorx="margin"/>
        </v:rect>
      </w:pict>
    </w:r>
    <w:r>
      <w:rPr>
        <w:noProof/>
      </w:rPr>
      <w:pict>
        <v:rect id="_x0000_s6456" style="width:468pt;height:0.95pt;margin-top:0;margin-left:0;mso-position-horizontal-relative:margin;position:absolute;visibility:visible;z-index:-250829824" o:allowincell="f" fillcolor="black" stroked="f">
          <o:lock v:ext="edit" aspectratio="t" verticies="t" text="t" shapetype="t"/>
          <w10:wrap anchorx="margin"/>
        </v:rect>
      </w:pict>
    </w:r>
    <w:r>
      <w:rPr>
        <w:noProof/>
      </w:rPr>
      <w:pict>
        <v:rect id="_x0000_s6457" style="width:468pt;height:0.95pt;margin-top:0;margin-left:0;mso-position-horizontal-relative:margin;position:absolute;visibility:visible;z-index:-250828800" o:allowincell="f" fillcolor="black" stroked="f">
          <o:lock v:ext="edit" aspectratio="t" verticies="t" text="t" shapetype="t"/>
          <w10:wrap anchorx="margin"/>
        </v:rect>
      </w:pict>
    </w:r>
    <w:r>
      <w:rPr>
        <w:noProof/>
      </w:rPr>
      <w:pict>
        <v:rect id="_x0000_s6458" style="width:468pt;height:0.95pt;margin-top:0;margin-left:0;mso-position-horizontal-relative:margin;position:absolute;visibility:visible;z-index:-250827776" o:allowincell="f" fillcolor="black" stroked="f">
          <o:lock v:ext="edit" aspectratio="t" verticies="t" text="t" shapetype="t"/>
          <w10:wrap anchorx="margin"/>
        </v:rect>
      </w:pict>
    </w:r>
    <w:r>
      <w:rPr>
        <w:noProof/>
      </w:rPr>
      <w:pict>
        <v:rect id="_x0000_s6459" style="width:468pt;height:0.95pt;margin-top:0;margin-left:0;mso-position-horizontal-relative:margin;position:absolute;visibility:visible;z-index:-250826752" o:allowincell="f" fillcolor="black" stroked="f">
          <o:lock v:ext="edit" aspectratio="t" verticies="t" text="t" shapetype="t"/>
          <w10:wrap anchorx="margin"/>
        </v:rect>
      </w:pict>
    </w:r>
    <w:r>
      <w:rPr>
        <w:noProof/>
      </w:rPr>
      <w:pict>
        <v:rect id="_x0000_s6460" style="width:468pt;height:0.95pt;margin-top:0;margin-left:0;mso-position-horizontal-relative:margin;position:absolute;visibility:visible;z-index:-250825728" o:allowincell="f" fillcolor="black" stroked="f">
          <o:lock v:ext="edit" aspectratio="t" verticies="t" text="t" shapetype="t"/>
          <w10:wrap anchorx="margin"/>
        </v:rect>
      </w:pict>
    </w:r>
    <w:r>
      <w:rPr>
        <w:noProof/>
      </w:rPr>
      <w:pict>
        <v:rect id="_x0000_s6461" style="width:468pt;height:0.95pt;margin-top:0;margin-left:0;mso-position-horizontal-relative:margin;position:absolute;visibility:visible;z-index:-250824704" o:allowincell="f" fillcolor="black" stroked="f">
          <o:lock v:ext="edit" aspectratio="t" verticies="t" text="t" shapetype="t"/>
          <w10:wrap anchorx="margin"/>
        </v:rect>
      </w:pict>
    </w:r>
    <w:r>
      <w:rPr>
        <w:noProof/>
      </w:rPr>
      <w:pict>
        <v:rect id="_x0000_s6462" style="width:468pt;height:0.95pt;margin-top:0;margin-left:0;mso-position-horizontal-relative:margin;position:absolute;visibility:visible;z-index:-250823680" o:allowincell="f" fillcolor="black" stroked="f">
          <o:lock v:ext="edit" aspectratio="t" verticies="t" text="t" shapetype="t"/>
          <w10:wrap anchorx="margin"/>
        </v:rect>
      </w:pict>
    </w:r>
    <w:r>
      <w:rPr>
        <w:noProof/>
      </w:rPr>
      <w:pict>
        <v:rect id="_x0000_s6463" style="width:468pt;height:0.95pt;margin-top:0;margin-left:0;mso-position-horizontal-relative:margin;position:absolute;visibility:visible;z-index:-250822656" o:allowincell="f" fillcolor="black" stroked="f">
          <o:lock v:ext="edit" aspectratio="t" verticies="t" text="t" shapetype="t"/>
          <w10:wrap anchorx="margin"/>
        </v:rect>
      </w:pict>
    </w:r>
    <w:r>
      <w:rPr>
        <w:noProof/>
      </w:rPr>
      <w:pict>
        <v:rect id="_x0000_s6464" style="width:468pt;height:0.95pt;margin-top:0;margin-left:0;mso-position-horizontal-relative:margin;position:absolute;visibility:visible;z-index:-250821632" o:allowincell="f" fillcolor="black" stroked="f">
          <o:lock v:ext="edit" aspectratio="t" verticies="t" text="t" shapetype="t"/>
          <w10:wrap anchorx="margin"/>
        </v:rect>
      </w:pict>
    </w:r>
    <w:r>
      <w:rPr>
        <w:noProof/>
      </w:rPr>
      <w:pict>
        <v:rect id="_x0000_s6465" style="width:468pt;height:0.95pt;margin-top:0;margin-left:0;mso-position-horizontal-relative:margin;position:absolute;visibility:visible;z-index:-250820608" o:allowincell="f" fillcolor="black" stroked="f">
          <o:lock v:ext="edit" aspectratio="t" verticies="t" text="t" shapetype="t"/>
          <w10:wrap anchorx="margin"/>
        </v:rect>
      </w:pict>
    </w:r>
    <w:r>
      <w:rPr>
        <w:noProof/>
      </w:rPr>
      <w:pict>
        <v:rect id="_x0000_s6466" style="width:468pt;height:0.95pt;margin-top:0;margin-left:0;mso-position-horizontal-relative:margin;position:absolute;visibility:visible;z-index:-250819584" o:allowincell="f" fillcolor="black" stroked="f">
          <o:lock v:ext="edit" aspectratio="t" verticies="t" text="t" shapetype="t"/>
          <w10:wrap anchorx="margin"/>
        </v:rect>
      </w:pict>
    </w:r>
    <w:r>
      <w:rPr>
        <w:noProof/>
      </w:rPr>
      <w:pict>
        <v:rect id="_x0000_s6467" style="width:468pt;height:0.95pt;margin-top:0;margin-left:0;mso-position-horizontal-relative:margin;position:absolute;visibility:visible;z-index:-250818560" o:allowincell="f" fillcolor="black" stroked="f">
          <o:lock v:ext="edit" aspectratio="t" verticies="t" text="t" shapetype="t"/>
          <w10:wrap anchorx="margin"/>
        </v:rect>
      </w:pict>
    </w:r>
    <w:r>
      <w:rPr>
        <w:noProof/>
      </w:rPr>
      <w:pict>
        <v:rect id="_x0000_s6468" style="width:468pt;height:0.95pt;margin-top:0;margin-left:0;mso-position-horizontal-relative:margin;position:absolute;visibility:visible;z-index:-250817536" o:allowincell="f" fillcolor="black" stroked="f">
          <o:lock v:ext="edit" aspectratio="t" verticies="t" text="t" shapetype="t"/>
          <w10:wrap anchorx="margin"/>
        </v:rect>
      </w:pict>
    </w:r>
    <w:r>
      <w:rPr>
        <w:noProof/>
      </w:rPr>
      <w:pict>
        <v:rect id="_x0000_s6469" style="width:468pt;height:0.95pt;margin-top:0;margin-left:0;mso-position-horizontal-relative:margin;position:absolute;visibility:visible;z-index:-250816512" o:allowincell="f" fillcolor="black" stroked="f">
          <o:lock v:ext="edit" aspectratio="t" verticies="t" text="t" shapetype="t"/>
          <w10:wrap anchorx="margin"/>
        </v:rect>
      </w:pict>
    </w:r>
    <w:r>
      <w:rPr>
        <w:noProof/>
      </w:rPr>
      <w:pict>
        <v:rect id="_x0000_s6470" style="width:468pt;height:0.95pt;margin-top:0;margin-left:0;mso-position-horizontal-relative:margin;position:absolute;visibility:visible;z-index:-250815488" o:allowincell="f" fillcolor="black" stroked="f">
          <o:lock v:ext="edit" aspectratio="t" verticies="t" text="t" shapetype="t"/>
          <w10:wrap anchorx="margin"/>
        </v:rect>
      </w:pict>
    </w:r>
    <w:r>
      <w:rPr>
        <w:noProof/>
      </w:rPr>
      <w:pict>
        <v:rect id="_x0000_s6471" style="width:468pt;height:0.95pt;margin-top:0;margin-left:0;mso-position-horizontal-relative:margin;position:absolute;visibility:visible;z-index:-250814464" o:allowincell="f" fillcolor="black" stroked="f">
          <o:lock v:ext="edit" aspectratio="t" verticies="t" text="t" shapetype="t"/>
          <w10:wrap anchorx="margin"/>
        </v:rect>
      </w:pict>
    </w:r>
    <w:r>
      <w:rPr>
        <w:noProof/>
      </w:rPr>
      <w:pict>
        <v:rect id="_x0000_s6472" style="width:468pt;height:0.95pt;margin-top:0;margin-left:0;mso-position-horizontal-relative:margin;position:absolute;visibility:visible;z-index:-250813440" o:allowincell="f" fillcolor="black" stroked="f">
          <o:lock v:ext="edit" aspectratio="t" verticies="t" text="t" shapetype="t"/>
          <w10:wrap anchorx="margin"/>
        </v:rect>
      </w:pict>
    </w:r>
    <w:r>
      <w:rPr>
        <w:noProof/>
      </w:rPr>
      <w:pict>
        <v:rect id="_x0000_s6473" style="width:468pt;height:0.95pt;margin-top:0;margin-left:0;mso-position-horizontal-relative:margin;position:absolute;visibility:visible;z-index:-250812416" o:allowincell="f" fillcolor="black" stroked="f">
          <o:lock v:ext="edit" aspectratio="t" verticies="t" text="t" shapetype="t"/>
          <w10:wrap anchorx="margin"/>
        </v:rect>
      </w:pict>
    </w:r>
    <w:r>
      <w:rPr>
        <w:noProof/>
      </w:rPr>
      <w:pict>
        <v:rect id="_x0000_s6474" style="width:468pt;height:0.95pt;margin-top:0;margin-left:0;mso-position-horizontal-relative:margin;position:absolute;visibility:visible;z-index:-250811392" o:allowincell="f" fillcolor="black" stroked="f">
          <o:lock v:ext="edit" aspectratio="t" verticies="t" text="t" shapetype="t"/>
          <w10:wrap anchorx="margin"/>
        </v:rect>
      </w:pict>
    </w:r>
    <w:r>
      <w:rPr>
        <w:noProof/>
      </w:rPr>
      <w:pict>
        <v:rect id="_x0000_s6475" style="width:468pt;height:0.95pt;margin-top:0;margin-left:0;mso-position-horizontal-relative:margin;position:absolute;visibility:visible;z-index:-250810368" o:allowincell="f" fillcolor="black" stroked="f">
          <o:lock v:ext="edit" aspectratio="t" verticies="t" text="t" shapetype="t"/>
          <w10:wrap anchorx="margin"/>
        </v:rect>
      </w:pict>
    </w:r>
    <w:r>
      <w:rPr>
        <w:noProof/>
      </w:rPr>
      <w:pict>
        <v:rect id="_x0000_s6476" style="width:468pt;height:0.95pt;margin-top:0;margin-left:0;mso-position-horizontal-relative:margin;position:absolute;visibility:visible;z-index:-250809344" o:allowincell="f" fillcolor="black" stroked="f">
          <o:lock v:ext="edit" aspectratio="t" verticies="t" text="t" shapetype="t"/>
          <w10:wrap anchorx="margin"/>
        </v:rect>
      </w:pict>
    </w:r>
    <w:r>
      <w:rPr>
        <w:noProof/>
      </w:rPr>
      <w:pict>
        <v:rect id="_x0000_s6477" style="width:468pt;height:0.95pt;margin-top:0;margin-left:0;mso-position-horizontal-relative:margin;position:absolute;visibility:visible;z-index:-250808320" o:allowincell="f" fillcolor="black" stroked="f">
          <o:lock v:ext="edit" aspectratio="t" verticies="t" text="t" shapetype="t"/>
          <w10:wrap anchorx="margin"/>
        </v:rect>
      </w:pict>
    </w:r>
    <w:r>
      <w:rPr>
        <w:noProof/>
      </w:rPr>
      <w:pict>
        <v:rect id="_x0000_s6478" style="width:468pt;height:0.95pt;margin-top:0;margin-left:0;mso-position-horizontal-relative:margin;position:absolute;visibility:visible;z-index:-250807296" o:allowincell="f" fillcolor="black" stroked="f">
          <o:lock v:ext="edit" aspectratio="t" verticies="t" text="t" shapetype="t"/>
          <w10:wrap anchorx="margin"/>
        </v:rect>
      </w:pict>
    </w:r>
    <w:r>
      <w:rPr>
        <w:noProof/>
      </w:rPr>
      <w:pict>
        <v:rect id="_x0000_s6479" style="width:468pt;height:0.95pt;margin-top:0;margin-left:0;mso-position-horizontal-relative:margin;position:absolute;visibility:visible;z-index:-250806272" o:allowincell="f" fillcolor="black" stroked="f">
          <o:lock v:ext="edit" aspectratio="t" verticies="t" text="t" shapetype="t"/>
          <w10:wrap anchorx="margin"/>
        </v:rect>
      </w:pict>
    </w:r>
    <w:r>
      <w:rPr>
        <w:noProof/>
      </w:rPr>
      <w:pict>
        <v:rect id="_x0000_s6480" style="width:468pt;height:0.95pt;margin-top:0;margin-left:0;mso-position-horizontal-relative:margin;position:absolute;visibility:visible;z-index:-250805248" o:allowincell="f" fillcolor="black" stroked="f">
          <o:lock v:ext="edit" aspectratio="t" verticies="t" text="t" shapetype="t"/>
          <w10:wrap anchorx="margin"/>
        </v:rect>
      </w:pict>
    </w:r>
    <w:r>
      <w:rPr>
        <w:noProof/>
      </w:rPr>
      <w:pict>
        <v:rect id="_x0000_s6481" style="width:468pt;height:0.95pt;margin-top:0;margin-left:0;mso-position-horizontal-relative:margin;position:absolute;visibility:visible;z-index:-250804224" o:allowincell="f" fillcolor="black" stroked="f">
          <o:lock v:ext="edit" aspectratio="t" verticies="t" text="t" shapetype="t"/>
          <w10:wrap anchorx="margin"/>
        </v:rect>
      </w:pict>
    </w:r>
    <w:r>
      <w:rPr>
        <w:noProof/>
      </w:rPr>
      <w:pict>
        <v:rect id="_x0000_s6482" style="width:468pt;height:0.95pt;margin-top:0;margin-left:0;mso-position-horizontal-relative:margin;position:absolute;visibility:visible;z-index:-250803200" o:allowincell="f" fillcolor="black" stroked="f">
          <o:lock v:ext="edit" aspectratio="t" verticies="t" text="t" shapetype="t"/>
          <w10:wrap anchorx="margin"/>
        </v:rect>
      </w:pict>
    </w:r>
    <w:r>
      <w:rPr>
        <w:noProof/>
      </w:rPr>
      <w:pict>
        <v:rect id="_x0000_s6483" style="width:468pt;height:0.95pt;margin-top:0;margin-left:0;mso-position-horizontal-relative:margin;position:absolute;visibility:visible;z-index:-250802176" o:allowincell="f" fillcolor="black" stroked="f">
          <o:lock v:ext="edit" aspectratio="t" verticies="t" text="t" shapetype="t"/>
          <w10:wrap anchorx="margin"/>
        </v:rect>
      </w:pict>
    </w:r>
    <w:r>
      <w:rPr>
        <w:noProof/>
      </w:rPr>
      <w:pict>
        <v:rect id="_x0000_s6484" style="width:468pt;height:0.95pt;margin-top:0;margin-left:0;mso-position-horizontal-relative:margin;position:absolute;visibility:visible;z-index:-250801152" o:allowincell="f" fillcolor="black" stroked="f">
          <o:lock v:ext="edit" aspectratio="t" verticies="t" text="t" shapetype="t"/>
          <w10:wrap anchorx="margin"/>
        </v:rect>
      </w:pict>
    </w:r>
    <w:r>
      <w:rPr>
        <w:noProof/>
      </w:rPr>
      <w:pict>
        <v:rect id="_x0000_s6485" style="width:468pt;height:0.95pt;margin-top:0;margin-left:0;mso-position-horizontal-relative:margin;position:absolute;visibility:visible;z-index:-250800128" o:allowincell="f" fillcolor="black" stroked="f">
          <o:lock v:ext="edit" aspectratio="t" verticies="t" text="t" shapetype="t"/>
          <w10:wrap anchorx="margin"/>
        </v:rect>
      </w:pict>
    </w:r>
    <w:r>
      <w:rPr>
        <w:noProof/>
      </w:rPr>
      <w:pict>
        <v:rect id="_x0000_s6486" style="width:468pt;height:0.95pt;margin-top:0;margin-left:0;mso-position-horizontal-relative:margin;position:absolute;visibility:visible;z-index:-250799104" o:allowincell="f" fillcolor="black" stroked="f">
          <o:lock v:ext="edit" aspectratio="t" verticies="t" text="t" shapetype="t"/>
          <w10:wrap anchorx="margin"/>
        </v:rect>
      </w:pict>
    </w:r>
    <w:r>
      <w:rPr>
        <w:noProof/>
      </w:rPr>
      <w:pict>
        <v:rect id="_x0000_s6487" style="width:468pt;height:0.95pt;margin-top:0;margin-left:0;mso-position-horizontal-relative:margin;position:absolute;visibility:visible;z-index:-250798080" o:allowincell="f" fillcolor="black" stroked="f">
          <o:lock v:ext="edit" aspectratio="t" verticies="t" text="t" shapetype="t"/>
          <w10:wrap anchorx="margin"/>
        </v:rect>
      </w:pict>
    </w:r>
    <w:r>
      <w:rPr>
        <w:noProof/>
      </w:rPr>
      <w:pict>
        <v:rect id="_x0000_s6488" style="width:468pt;height:0.95pt;margin-top:0;margin-left:0;mso-position-horizontal-relative:margin;position:absolute;visibility:visible;z-index:-250797056" o:allowincell="f" fillcolor="black" stroked="f">
          <o:lock v:ext="edit" aspectratio="t" verticies="t" text="t" shapetype="t"/>
          <w10:wrap anchorx="margin"/>
        </v:rect>
      </w:pict>
    </w:r>
    <w:r>
      <w:rPr>
        <w:noProof/>
      </w:rPr>
      <w:pict>
        <v:rect id="_x0000_s6489" style="width:468pt;height:0.95pt;margin-top:0;margin-left:0;mso-position-horizontal-relative:margin;position:absolute;visibility:visible;z-index:-250796032" o:allowincell="f" fillcolor="black" stroked="f">
          <o:lock v:ext="edit" aspectratio="t" verticies="t" text="t" shapetype="t"/>
          <w10:wrap anchorx="margin"/>
        </v:rect>
      </w:pict>
    </w:r>
    <w:r>
      <w:rPr>
        <w:noProof/>
      </w:rPr>
      <w:pict>
        <v:rect id="_x0000_s6490" style="width:468pt;height:0.95pt;margin-top:0;margin-left:0;mso-position-horizontal-relative:margin;position:absolute;visibility:visible;z-index:-250795008" o:allowincell="f" fillcolor="black" stroked="f">
          <o:lock v:ext="edit" aspectratio="t" verticies="t" text="t" shapetype="t"/>
          <w10:wrap anchorx="margin"/>
        </v:rect>
      </w:pict>
    </w:r>
    <w:r>
      <w:rPr>
        <w:noProof/>
      </w:rPr>
      <w:pict>
        <v:rect id="_x0000_s6491" style="width:468pt;height:0.95pt;margin-top:0;margin-left:0;mso-position-horizontal-relative:margin;position:absolute;visibility:visible;z-index:-250793984" o:allowincell="f" fillcolor="black" stroked="f">
          <o:lock v:ext="edit" aspectratio="t" verticies="t" text="t" shapetype="t"/>
          <w10:wrap anchorx="margin"/>
        </v:rect>
      </w:pict>
    </w:r>
    <w:r>
      <w:rPr>
        <w:noProof/>
      </w:rPr>
      <w:pict>
        <v:rect id="_x0000_s6492" style="width:468pt;height:0.95pt;margin-top:0;margin-left:0;mso-position-horizontal-relative:margin;position:absolute;visibility:visible;z-index:-250792960" o:allowincell="f" fillcolor="black" stroked="f">
          <o:lock v:ext="edit" aspectratio="t" verticies="t" text="t" shapetype="t"/>
          <w10:wrap anchorx="margin"/>
        </v:rect>
      </w:pict>
    </w:r>
    <w:r>
      <w:rPr>
        <w:noProof/>
      </w:rPr>
      <w:pict>
        <v:rect id="_x0000_s6493" style="width:468pt;height:0.95pt;margin-top:0;margin-left:0;mso-position-horizontal-relative:margin;position:absolute;visibility:visible;z-index:-250791936" o:allowincell="f" fillcolor="black" stroked="f">
          <o:lock v:ext="edit" aspectratio="t" verticies="t" text="t" shapetype="t"/>
          <w10:wrap anchorx="margin"/>
        </v:rect>
      </w:pict>
    </w:r>
    <w:r>
      <w:rPr>
        <w:noProof/>
      </w:rPr>
      <w:pict>
        <v:rect id="_x0000_s6494" style="width:468pt;height:0.95pt;margin-top:0;margin-left:0;mso-position-horizontal-relative:margin;position:absolute;visibility:visible;z-index:-250790912" o:allowincell="f" fillcolor="black" stroked="f">
          <o:lock v:ext="edit" aspectratio="t" verticies="t" text="t" shapetype="t"/>
          <w10:wrap anchorx="margin"/>
        </v:rect>
      </w:pict>
    </w:r>
    <w:r>
      <w:rPr>
        <w:noProof/>
      </w:rPr>
      <w:pict>
        <v:rect id="_x0000_s6495" style="width:468pt;height:0.95pt;margin-top:0;margin-left:0;mso-position-horizontal-relative:margin;position:absolute;visibility:visible;z-index:-250789888" o:allowincell="f" fillcolor="black" stroked="f">
          <o:lock v:ext="edit" aspectratio="t" verticies="t" text="t" shapetype="t"/>
          <w10:wrap anchorx="margin"/>
        </v:rect>
      </w:pict>
    </w:r>
    <w:r>
      <w:rPr>
        <w:noProof/>
      </w:rPr>
      <w:pict>
        <v:rect id="_x0000_s6496" style="width:468pt;height:0.95pt;margin-top:0;margin-left:0;mso-position-horizontal-relative:margin;position:absolute;visibility:visible;z-index:-250788864" o:allowincell="f" fillcolor="black" stroked="f">
          <o:lock v:ext="edit" aspectratio="t" verticies="t" text="t" shapetype="t"/>
          <w10:wrap anchorx="margin"/>
        </v:rect>
      </w:pict>
    </w:r>
    <w:r>
      <w:rPr>
        <w:noProof/>
      </w:rPr>
      <w:pict>
        <v:rect id="_x0000_s6497" style="width:468pt;height:0.95pt;margin-top:0;margin-left:0;mso-position-horizontal-relative:margin;position:absolute;visibility:visible;z-index:-250787840" o:allowincell="f" fillcolor="black" stroked="f">
          <o:lock v:ext="edit" aspectratio="t" verticies="t" text="t" shapetype="t"/>
          <w10:wrap anchorx="margin"/>
        </v:rect>
      </w:pict>
    </w:r>
    <w:r>
      <w:rPr>
        <w:noProof/>
      </w:rPr>
      <w:pict>
        <v:rect id="_x0000_s6498" style="width:468pt;height:0.95pt;margin-top:0;margin-left:0;mso-position-horizontal-relative:margin;position:absolute;visibility:visible;z-index:-250786816" o:allowincell="f" fillcolor="black" stroked="f">
          <o:lock v:ext="edit" aspectratio="t" verticies="t" text="t" shapetype="t"/>
          <w10:wrap anchorx="margin"/>
        </v:rect>
      </w:pict>
    </w:r>
    <w:r>
      <w:rPr>
        <w:noProof/>
      </w:rPr>
      <w:pict>
        <v:rect id="_x0000_s6499" style="width:468pt;height:0.95pt;margin-top:0;margin-left:0;mso-position-horizontal-relative:margin;position:absolute;visibility:visible;z-index:-250785792" o:allowincell="f" fillcolor="black" stroked="f">
          <o:lock v:ext="edit" aspectratio="t" verticies="t" text="t" shapetype="t"/>
          <w10:wrap anchorx="margin"/>
        </v:rect>
      </w:pict>
    </w:r>
    <w:r>
      <w:rPr>
        <w:noProof/>
      </w:rPr>
      <w:pict>
        <v:rect id="_x0000_s6500" style="width:468pt;height:0.95pt;margin-top:0;margin-left:0;mso-position-horizontal-relative:margin;position:absolute;visibility:visible;z-index:-250784768" o:allowincell="f" fillcolor="black" stroked="f">
          <o:lock v:ext="edit" aspectratio="t" verticies="t" text="t" shapetype="t"/>
          <w10:wrap anchorx="margin"/>
        </v:rect>
      </w:pict>
    </w:r>
    <w:r>
      <w:rPr>
        <w:noProof/>
      </w:rPr>
      <w:pict>
        <v:rect id="_x0000_s6501" style="width:468pt;height:0.95pt;margin-top:0;margin-left:0;mso-position-horizontal-relative:margin;position:absolute;visibility:visible;z-index:-250783744" o:allowincell="f" fillcolor="black" stroked="f">
          <o:lock v:ext="edit" aspectratio="t" verticies="t" text="t" shapetype="t"/>
          <w10:wrap anchorx="margin"/>
        </v:rect>
      </w:pict>
    </w:r>
    <w:r>
      <w:rPr>
        <w:noProof/>
      </w:rPr>
      <w:pict>
        <v:rect id="_x0000_s6502" style="width:468pt;height:0.95pt;margin-top:0;margin-left:0;mso-position-horizontal-relative:margin;position:absolute;visibility:visible;z-index:-250782720" o:allowincell="f" fillcolor="black" stroked="f">
          <o:lock v:ext="edit" aspectratio="t" verticies="t" text="t" shapetype="t"/>
          <w10:wrap anchorx="margin"/>
        </v:rect>
      </w:pict>
    </w:r>
    <w:r>
      <w:rPr>
        <w:noProof/>
      </w:rPr>
      <w:pict>
        <v:rect id="_x0000_s6503" style="width:468pt;height:0.95pt;margin-top:0;margin-left:0;mso-position-horizontal-relative:margin;position:absolute;visibility:visible;z-index:-250781696" o:allowincell="f" fillcolor="black" stroked="f">
          <o:lock v:ext="edit" aspectratio="t" verticies="t" text="t" shapetype="t"/>
          <w10:wrap anchorx="margin"/>
        </v:rect>
      </w:pict>
    </w:r>
    <w:r>
      <w:rPr>
        <w:noProof/>
      </w:rPr>
      <w:pict>
        <v:rect id="_x0000_s6504" style="width:468pt;height:0.95pt;margin-top:0;margin-left:0;mso-position-horizontal-relative:margin;position:absolute;visibility:visible;z-index:-250780672" o:allowincell="f" fillcolor="black" stroked="f">
          <o:lock v:ext="edit" aspectratio="t" verticies="t" text="t" shapetype="t"/>
          <w10:wrap anchorx="margin"/>
        </v:rect>
      </w:pict>
    </w:r>
    <w:r>
      <w:rPr>
        <w:noProof/>
      </w:rPr>
      <w:pict>
        <v:rect id="_x0000_s6505" style="width:468pt;height:0.95pt;margin-top:0;margin-left:0;mso-position-horizontal-relative:margin;position:absolute;visibility:visible;z-index:-250779648" o:allowincell="f" fillcolor="black" stroked="f">
          <o:lock v:ext="edit" aspectratio="t" verticies="t" text="t" shapetype="t"/>
          <w10:wrap anchorx="margin"/>
        </v:rect>
      </w:pict>
    </w:r>
    <w:r>
      <w:rPr>
        <w:noProof/>
      </w:rPr>
      <w:pict>
        <v:rect id="_x0000_s6506" style="width:468pt;height:0.95pt;margin-top:0;margin-left:0;mso-position-horizontal-relative:margin;position:absolute;visibility:visible;z-index:-250778624" o:allowincell="f" fillcolor="black" stroked="f">
          <o:lock v:ext="edit" aspectratio="t" verticies="t" text="t" shapetype="t"/>
          <w10:wrap anchorx="margin"/>
        </v:rect>
      </w:pict>
    </w:r>
    <w:r>
      <w:rPr>
        <w:noProof/>
      </w:rPr>
      <w:pict>
        <v:rect id="_x0000_s6507" style="width:468pt;height:0.95pt;margin-top:0;margin-left:0;mso-position-horizontal-relative:margin;position:absolute;visibility:visible;z-index:-250777600" o:allowincell="f" fillcolor="black" stroked="f">
          <o:lock v:ext="edit" aspectratio="t" verticies="t" text="t" shapetype="t"/>
          <w10:wrap anchorx="margin"/>
        </v:rect>
      </w:pict>
    </w:r>
    <w:r>
      <w:rPr>
        <w:noProof/>
      </w:rPr>
      <w:pict>
        <v:rect id="_x0000_s6508" style="width:468pt;height:0.95pt;margin-top:0;margin-left:0;mso-position-horizontal-relative:margin;position:absolute;visibility:visible;z-index:-250776576" o:allowincell="f" fillcolor="black" stroked="f">
          <o:lock v:ext="edit" aspectratio="t" verticies="t" text="t" shapetype="t"/>
          <w10:wrap anchorx="margin"/>
        </v:rect>
      </w:pict>
    </w:r>
    <w:r>
      <w:rPr>
        <w:noProof/>
      </w:rPr>
      <w:pict>
        <v:rect id="_x0000_s6509" style="width:468pt;height:0.95pt;margin-top:0;margin-left:0;mso-position-horizontal-relative:margin;position:absolute;visibility:visible;z-index:-250775552" o:allowincell="f" fillcolor="black" stroked="f">
          <o:lock v:ext="edit" aspectratio="t" verticies="t" text="t" shapetype="t"/>
          <w10:wrap anchorx="margin"/>
        </v:rect>
      </w:pict>
    </w:r>
    <w:r>
      <w:rPr>
        <w:noProof/>
      </w:rPr>
      <w:pict>
        <v:rect id="_x0000_s6510" style="width:468pt;height:0.95pt;margin-top:0;margin-left:0;mso-position-horizontal-relative:margin;position:absolute;visibility:visible;z-index:-250774528" o:allowincell="f" fillcolor="black" stroked="f">
          <o:lock v:ext="edit" aspectratio="t" verticies="t" text="t" shapetype="t"/>
          <w10:wrap anchorx="margin"/>
        </v:rect>
      </w:pict>
    </w:r>
    <w:r>
      <w:rPr>
        <w:noProof/>
      </w:rPr>
      <w:pict>
        <v:rect id="_x0000_s6511" style="width:468pt;height:0.95pt;margin-top:0;margin-left:0;mso-position-horizontal-relative:margin;position:absolute;visibility:visible;z-index:-250773504" o:allowincell="f" fillcolor="black" stroked="f">
          <o:lock v:ext="edit" aspectratio="t" verticies="t" text="t" shapetype="t"/>
          <w10:wrap anchorx="margin"/>
        </v:rect>
      </w:pict>
    </w:r>
    <w:r>
      <w:rPr>
        <w:noProof/>
      </w:rPr>
      <w:pict>
        <v:rect id="_x0000_s6512" style="width:468pt;height:0.95pt;margin-top:0;margin-left:0;mso-position-horizontal-relative:margin;position:absolute;visibility:visible;z-index:-250772480" o:allowincell="f" fillcolor="black" stroked="f">
          <o:lock v:ext="edit" aspectratio="t" verticies="t" text="t" shapetype="t"/>
          <w10:wrap anchorx="margin"/>
        </v:rect>
      </w:pict>
    </w:r>
    <w:r>
      <w:rPr>
        <w:noProof/>
      </w:rPr>
      <w:pict>
        <v:rect id="_x0000_s6513" style="width:468pt;height:0.95pt;margin-top:0;margin-left:0;mso-position-horizontal-relative:margin;position:absolute;visibility:visible;z-index:-250771456" o:allowincell="f" fillcolor="black" stroked="f">
          <o:lock v:ext="edit" aspectratio="t" verticies="t" text="t" shapetype="t"/>
          <w10:wrap anchorx="margin"/>
        </v:rect>
      </w:pict>
    </w:r>
    <w:r>
      <w:rPr>
        <w:noProof/>
      </w:rPr>
      <w:pict>
        <v:rect id="_x0000_s6514" style="width:468pt;height:0.95pt;margin-top:0;margin-left:0;mso-position-horizontal-relative:margin;position:absolute;visibility:visible;z-index:-250770432" o:allowincell="f" fillcolor="black" stroked="f">
          <o:lock v:ext="edit" aspectratio="t" verticies="t" text="t" shapetype="t"/>
          <w10:wrap anchorx="margin"/>
        </v:rect>
      </w:pict>
    </w:r>
    <w:r>
      <w:rPr>
        <w:noProof/>
      </w:rPr>
      <w:pict>
        <v:rect id="_x0000_s6515" style="width:468pt;height:0.95pt;margin-top:0;margin-left:0;mso-position-horizontal-relative:margin;position:absolute;visibility:visible;z-index:-250769408" o:allowincell="f" fillcolor="black" stroked="f">
          <o:lock v:ext="edit" aspectratio="t" verticies="t" text="t" shapetype="t"/>
          <w10:wrap anchorx="margin"/>
        </v:rect>
      </w:pict>
    </w:r>
    <w:r>
      <w:rPr>
        <w:noProof/>
      </w:rPr>
      <w:pict>
        <v:rect id="_x0000_s6516" style="width:468pt;height:0.95pt;margin-top:0;margin-left:0;mso-position-horizontal-relative:margin;position:absolute;visibility:visible;z-index:-250768384" o:allowincell="f" fillcolor="black" stroked="f">
          <o:lock v:ext="edit" aspectratio="t" verticies="t" text="t" shapetype="t"/>
          <w10:wrap anchorx="margin"/>
        </v:rect>
      </w:pict>
    </w:r>
    <w:r>
      <w:rPr>
        <w:noProof/>
      </w:rPr>
      <w:pict>
        <v:rect id="_x0000_s6517" style="width:468pt;height:0.95pt;margin-top:0;margin-left:0;mso-position-horizontal-relative:margin;position:absolute;visibility:visible;z-index:-250767360" o:allowincell="f" fillcolor="black" stroked="f">
          <o:lock v:ext="edit" aspectratio="t" verticies="t" text="t" shapetype="t"/>
          <w10:wrap anchorx="margin"/>
        </v:rect>
      </w:pict>
    </w:r>
    <w:r>
      <w:rPr>
        <w:noProof/>
      </w:rPr>
      <w:pict>
        <v:rect id="_x0000_s6518" style="width:468pt;height:0.95pt;margin-top:0;margin-left:0;mso-position-horizontal-relative:margin;position:absolute;visibility:visible;z-index:-250766336" o:allowincell="f" fillcolor="black" stroked="f">
          <o:lock v:ext="edit" aspectratio="t" verticies="t" text="t" shapetype="t"/>
          <w10:wrap anchorx="margin"/>
        </v:rect>
      </w:pict>
    </w:r>
    <w:r>
      <w:rPr>
        <w:noProof/>
      </w:rPr>
      <w:pict>
        <v:rect id="_x0000_s6519" style="width:468pt;height:0.95pt;margin-top:0;margin-left:0;mso-position-horizontal-relative:margin;position:absolute;visibility:visible;z-index:-250765312" o:allowincell="f" fillcolor="black" stroked="f">
          <o:lock v:ext="edit" aspectratio="t" verticies="t" text="t" shapetype="t"/>
          <w10:wrap anchorx="margin"/>
        </v:rect>
      </w:pict>
    </w:r>
    <w:r>
      <w:rPr>
        <w:noProof/>
      </w:rPr>
      <w:pict>
        <v:rect id="_x0000_s6520" style="width:468pt;height:0.95pt;margin-top:0;margin-left:0;mso-position-horizontal-relative:margin;position:absolute;visibility:visible;z-index:-250764288" o:allowincell="f" fillcolor="black" stroked="f">
          <o:lock v:ext="edit" aspectratio="t" verticies="t" text="t" shapetype="t"/>
          <w10:wrap anchorx="margin"/>
        </v:rect>
      </w:pict>
    </w:r>
    <w:r>
      <w:rPr>
        <w:noProof/>
      </w:rPr>
      <w:pict>
        <v:rect id="_x0000_s6521" style="width:468pt;height:0.95pt;margin-top:0;margin-left:0;mso-position-horizontal-relative:margin;position:absolute;visibility:visible;z-index:-250763264" o:allowincell="f" fillcolor="black" stroked="f">
          <o:lock v:ext="edit" aspectratio="t" verticies="t" text="t" shapetype="t"/>
          <w10:wrap anchorx="margin"/>
        </v:rect>
      </w:pict>
    </w:r>
    <w:r>
      <w:rPr>
        <w:noProof/>
      </w:rPr>
      <w:pict>
        <v:rect id="_x0000_s6522" style="width:468pt;height:0.95pt;margin-top:0;margin-left:0;mso-position-horizontal-relative:margin;position:absolute;visibility:visible;z-index:-250762240" o:allowincell="f" fillcolor="black" stroked="f">
          <o:lock v:ext="edit" aspectratio="t" verticies="t" text="t" shapetype="t"/>
          <w10:wrap anchorx="margin"/>
        </v:rect>
      </w:pict>
    </w:r>
    <w:r>
      <w:rPr>
        <w:noProof/>
      </w:rPr>
      <w:pict>
        <v:rect id="_x0000_s6523" style="width:468pt;height:0.95pt;margin-top:0;margin-left:0;mso-position-horizontal-relative:margin;position:absolute;visibility:visible;z-index:-250761216" o:allowincell="f" fillcolor="black" stroked="f">
          <o:lock v:ext="edit" aspectratio="t" verticies="t" text="t" shapetype="t"/>
          <w10:wrap anchorx="margin"/>
        </v:rect>
      </w:pict>
    </w:r>
    <w:r>
      <w:rPr>
        <w:noProof/>
      </w:rPr>
      <w:pict>
        <v:rect id="_x0000_s6524" style="width:468pt;height:0.95pt;margin-top:0;margin-left:0;mso-position-horizontal-relative:margin;position:absolute;visibility:visible;z-index:-250760192" o:allowincell="f" fillcolor="black" stroked="f">
          <o:lock v:ext="edit" aspectratio="t" verticies="t" text="t" shapetype="t"/>
          <w10:wrap anchorx="margin"/>
        </v:rect>
      </w:pict>
    </w:r>
    <w:r>
      <w:rPr>
        <w:noProof/>
      </w:rPr>
      <w:pict>
        <v:rect id="_x0000_s6525" style="width:468pt;height:0.95pt;margin-top:0;margin-left:0;mso-position-horizontal-relative:margin;position:absolute;visibility:visible;z-index:-250759168" o:allowincell="f" fillcolor="black" stroked="f">
          <o:lock v:ext="edit" aspectratio="t" verticies="t" text="t" shapetype="t"/>
          <w10:wrap anchorx="margin"/>
        </v:rect>
      </w:pict>
    </w:r>
    <w:r>
      <w:rPr>
        <w:noProof/>
      </w:rPr>
      <w:pict>
        <v:rect id="_x0000_s6526" style="width:468pt;height:0.95pt;margin-top:0;margin-left:0;mso-position-horizontal-relative:margin;position:absolute;visibility:visible;z-index:-250758144" o:allowincell="f" fillcolor="black" stroked="f">
          <o:lock v:ext="edit" aspectratio="t" verticies="t" text="t" shapetype="t"/>
          <w10:wrap anchorx="margin"/>
        </v:rect>
      </w:pict>
    </w:r>
    <w:r>
      <w:rPr>
        <w:noProof/>
      </w:rPr>
      <w:pict>
        <v:rect id="_x0000_s6527" style="width:468pt;height:0.95pt;margin-top:0;margin-left:0;mso-position-horizontal-relative:margin;position:absolute;visibility:visible;z-index:-250757120" o:allowincell="f" fillcolor="black" stroked="f">
          <o:lock v:ext="edit" aspectratio="t" verticies="t" text="t" shapetype="t"/>
          <w10:wrap anchorx="margin"/>
        </v:rect>
      </w:pict>
    </w:r>
    <w:r>
      <w:rPr>
        <w:noProof/>
      </w:rPr>
      <w:pict>
        <v:rect id="_x0000_s6528" style="width:468pt;height:0.95pt;margin-top:0;margin-left:0;mso-position-horizontal-relative:margin;position:absolute;visibility:visible;z-index:-250756096" o:allowincell="f" fillcolor="black" stroked="f">
          <o:lock v:ext="edit" aspectratio="t" verticies="t" text="t" shapetype="t"/>
          <w10:wrap anchorx="margin"/>
        </v:rect>
      </w:pict>
    </w:r>
    <w:r>
      <w:rPr>
        <w:noProof/>
      </w:rPr>
      <w:pict>
        <v:rect id="_x0000_s6529" style="width:468pt;height:0.95pt;margin-top:0;margin-left:0;mso-position-horizontal-relative:margin;position:absolute;visibility:visible;z-index:-250755072" o:allowincell="f" fillcolor="black" stroked="f">
          <o:lock v:ext="edit" aspectratio="t" verticies="t" text="t" shapetype="t"/>
          <w10:wrap anchorx="margin"/>
        </v:rect>
      </w:pict>
    </w:r>
    <w:r>
      <w:rPr>
        <w:noProof/>
      </w:rPr>
      <w:pict>
        <v:rect id="_x0000_s6530" style="width:468pt;height:0.95pt;margin-top:0;margin-left:0;mso-position-horizontal-relative:margin;position:absolute;visibility:visible;z-index:-250754048" o:allowincell="f" fillcolor="black" stroked="f">
          <o:lock v:ext="edit" aspectratio="t" verticies="t" text="t" shapetype="t"/>
          <w10:wrap anchorx="margin"/>
        </v:rect>
      </w:pict>
    </w:r>
    <w:r>
      <w:rPr>
        <w:noProof/>
      </w:rPr>
      <w:pict>
        <v:rect id="_x0000_s6531" style="width:468pt;height:0.95pt;margin-top:0;margin-left:0;mso-position-horizontal-relative:margin;position:absolute;visibility:visible;z-index:-250753024" o:allowincell="f" fillcolor="black" stroked="f">
          <o:lock v:ext="edit" aspectratio="t" verticies="t" text="t" shapetype="t"/>
          <w10:wrap anchorx="margin"/>
        </v:rect>
      </w:pict>
    </w:r>
    <w:r>
      <w:rPr>
        <w:noProof/>
      </w:rPr>
      <w:pict>
        <v:rect id="_x0000_s6532" style="width:468pt;height:0.95pt;margin-top:0;margin-left:0;mso-position-horizontal-relative:margin;position:absolute;visibility:visible;z-index:-250752000" o:allowincell="f" fillcolor="black" stroked="f">
          <o:lock v:ext="edit" aspectratio="t" verticies="t" text="t" shapetype="t"/>
          <w10:wrap anchorx="margin"/>
        </v:rect>
      </w:pict>
    </w:r>
    <w:r>
      <w:rPr>
        <w:noProof/>
      </w:rPr>
      <w:pict>
        <v:rect id="_x0000_s6533" style="width:468pt;height:0.95pt;margin-top:0;margin-left:0;mso-position-horizontal-relative:margin;position:absolute;visibility:visible;z-index:-250750976" o:allowincell="f" fillcolor="black" stroked="f">
          <o:lock v:ext="edit" aspectratio="t" verticies="t" text="t" shapetype="t"/>
          <w10:wrap anchorx="margin"/>
        </v:rect>
      </w:pict>
    </w:r>
    <w:r>
      <w:rPr>
        <w:noProof/>
      </w:rPr>
      <w:pict>
        <v:rect id="_x0000_s6534" style="width:468pt;height:0.95pt;margin-top:0;margin-left:0;mso-position-horizontal-relative:margin;position:absolute;visibility:visible;z-index:-250749952" o:allowincell="f" fillcolor="black" stroked="f">
          <o:lock v:ext="edit" aspectratio="t" verticies="t" text="t" shapetype="t"/>
          <w10:wrap anchorx="margin"/>
        </v:rect>
      </w:pict>
    </w:r>
    <w:r>
      <w:rPr>
        <w:noProof/>
      </w:rPr>
      <w:pict>
        <v:rect id="_x0000_s6535" style="width:468pt;height:0.95pt;margin-top:0;margin-left:0;mso-position-horizontal-relative:margin;position:absolute;visibility:visible;z-index:-250748928" o:allowincell="f" fillcolor="black" stroked="f">
          <o:lock v:ext="edit" aspectratio="t" verticies="t" text="t" shapetype="t"/>
          <w10:wrap anchorx="margin"/>
        </v:rect>
      </w:pict>
    </w:r>
    <w:r>
      <w:rPr>
        <w:noProof/>
      </w:rPr>
      <w:pict>
        <v:rect id="_x0000_s6536" style="width:468pt;height:0.95pt;margin-top:0;margin-left:0;mso-position-horizontal-relative:margin;position:absolute;visibility:visible;z-index:-250747904" o:allowincell="f" fillcolor="black" stroked="f">
          <o:lock v:ext="edit" aspectratio="t" verticies="t" text="t" shapetype="t"/>
          <w10:wrap anchorx="margin"/>
        </v:rect>
      </w:pict>
    </w:r>
    <w:r>
      <w:rPr>
        <w:noProof/>
      </w:rPr>
      <w:pict>
        <v:rect id="_x0000_s6537" style="width:468pt;height:0.95pt;margin-top:0;margin-left:0;mso-position-horizontal-relative:margin;position:absolute;visibility:visible;z-index:-250746880" o:allowincell="f" fillcolor="black" stroked="f">
          <o:lock v:ext="edit" aspectratio="t" verticies="t" text="t" shapetype="t"/>
          <w10:wrap anchorx="margin"/>
        </v:rect>
      </w:pict>
    </w:r>
    <w:r>
      <w:rPr>
        <w:noProof/>
      </w:rPr>
      <w:pict>
        <v:rect id="_x0000_s6538" style="width:468pt;height:0.95pt;margin-top:0;margin-left:0;mso-position-horizontal-relative:margin;position:absolute;visibility:visible;z-index:-250745856" o:allowincell="f" fillcolor="black" stroked="f">
          <o:lock v:ext="edit" aspectratio="t" verticies="t" text="t" shapetype="t"/>
          <w10:wrap anchorx="margin"/>
        </v:rect>
      </w:pict>
    </w:r>
    <w:r>
      <w:rPr>
        <w:noProof/>
      </w:rPr>
      <w:pict>
        <v:rect id="_x0000_s6539" style="width:468pt;height:0.95pt;margin-top:0;margin-left:0;mso-position-horizontal-relative:margin;position:absolute;visibility:visible;z-index:-250744832" o:allowincell="f" fillcolor="black" stroked="f">
          <o:lock v:ext="edit" aspectratio="t" verticies="t" text="t" shapetype="t"/>
          <w10:wrap anchorx="margin"/>
        </v:rect>
      </w:pict>
    </w:r>
    <w:r>
      <w:rPr>
        <w:noProof/>
      </w:rPr>
      <w:pict>
        <v:rect id="_x0000_s6540" style="width:468pt;height:0.95pt;margin-top:0;margin-left:0;mso-position-horizontal-relative:margin;position:absolute;visibility:visible;z-index:-250743808" o:allowincell="f" fillcolor="black" stroked="f">
          <o:lock v:ext="edit" aspectratio="t" verticies="t" text="t" shapetype="t"/>
          <w10:wrap anchorx="margin"/>
        </v:rect>
      </w:pict>
    </w:r>
    <w:r>
      <w:rPr>
        <w:noProof/>
      </w:rPr>
      <w:pict>
        <v:rect id="_x0000_s6541" style="width:468pt;height:0.95pt;margin-top:0;margin-left:0;mso-position-horizontal-relative:margin;position:absolute;visibility:visible;z-index:-250742784" o:allowincell="f" fillcolor="black" stroked="f">
          <o:lock v:ext="edit" aspectratio="t" verticies="t" text="t" shapetype="t"/>
          <w10:wrap anchorx="margin"/>
        </v:rect>
      </w:pict>
    </w:r>
    <w:r>
      <w:rPr>
        <w:noProof/>
      </w:rPr>
      <w:pict>
        <v:rect id="_x0000_s6542" style="width:468pt;height:0.95pt;margin-top:0;margin-left:0;mso-position-horizontal-relative:margin;position:absolute;visibility:visible;z-index:-250741760" o:allowincell="f" fillcolor="black" stroked="f">
          <o:lock v:ext="edit" aspectratio="t" verticies="t" text="t" shapetype="t"/>
          <w10:wrap anchorx="margin"/>
        </v:rect>
      </w:pict>
    </w:r>
    <w:r>
      <w:rPr>
        <w:noProof/>
      </w:rPr>
      <w:pict>
        <v:rect id="_x0000_s6543" style="width:468pt;height:0.95pt;margin-top:0;margin-left:0;mso-position-horizontal-relative:margin;position:absolute;visibility:visible;z-index:-250740736" o:allowincell="f" fillcolor="black" stroked="f">
          <o:lock v:ext="edit" aspectratio="t" verticies="t" text="t" shapetype="t"/>
          <w10:wrap anchorx="margin"/>
        </v:rect>
      </w:pict>
    </w:r>
    <w:r>
      <w:rPr>
        <w:noProof/>
      </w:rPr>
      <w:pict>
        <v:rect id="_x0000_s6544" style="width:468pt;height:0.95pt;margin-top:0;margin-left:0;mso-position-horizontal-relative:margin;position:absolute;visibility:visible;z-index:-250739712" o:allowincell="f" fillcolor="black" stroked="f">
          <o:lock v:ext="edit" aspectratio="t" verticies="t" text="t" shapetype="t"/>
          <w10:wrap anchorx="margin"/>
        </v:rect>
      </w:pict>
    </w:r>
    <w:r>
      <w:rPr>
        <w:noProof/>
      </w:rPr>
      <w:pict>
        <v:rect id="_x0000_s6545" style="width:468pt;height:0.95pt;margin-top:0;margin-left:0;mso-position-horizontal-relative:margin;position:absolute;visibility:visible;z-index:-250738688" o:allowincell="f" fillcolor="black" stroked="f">
          <o:lock v:ext="edit" aspectratio="t" verticies="t" text="t" shapetype="t"/>
          <w10:wrap anchorx="margin"/>
        </v:rect>
      </w:pict>
    </w:r>
    <w:r>
      <w:rPr>
        <w:noProof/>
      </w:rPr>
      <w:pict>
        <v:rect id="_x0000_s6546" style="width:468pt;height:0.95pt;margin-top:0;margin-left:0;mso-position-horizontal-relative:margin;position:absolute;visibility:visible;z-index:-250737664" o:allowincell="f" fillcolor="black" stroked="f">
          <o:lock v:ext="edit" aspectratio="t" verticies="t" text="t" shapetype="t"/>
          <w10:wrap anchorx="margin"/>
        </v:rect>
      </w:pict>
    </w:r>
    <w:r>
      <w:rPr>
        <w:noProof/>
      </w:rPr>
      <w:pict>
        <v:rect id="_x0000_s6547" style="width:468pt;height:0.95pt;margin-top:0;margin-left:0;mso-position-horizontal-relative:margin;position:absolute;visibility:visible;z-index:-250736640" o:allowincell="f" fillcolor="black" stroked="f">
          <o:lock v:ext="edit" aspectratio="t" verticies="t" text="t" shapetype="t"/>
          <w10:wrap anchorx="margin"/>
        </v:rect>
      </w:pict>
    </w:r>
    <w:r>
      <w:rPr>
        <w:noProof/>
      </w:rPr>
      <w:pict>
        <v:rect id="_x0000_s6548" style="width:468pt;height:0.95pt;margin-top:0;margin-left:0;mso-position-horizontal-relative:margin;position:absolute;visibility:visible;z-index:-250735616" o:allowincell="f" fillcolor="black" stroked="f">
          <o:lock v:ext="edit" aspectratio="t" verticies="t" text="t" shapetype="t"/>
          <w10:wrap anchorx="margin"/>
        </v:rect>
      </w:pict>
    </w:r>
    <w:r>
      <w:rPr>
        <w:noProof/>
      </w:rPr>
      <w:pict>
        <v:rect id="_x0000_s6549" style="width:468pt;height:0.95pt;margin-top:0;margin-left:0;mso-position-horizontal-relative:margin;position:absolute;visibility:visible;z-index:-250734592" o:allowincell="f" fillcolor="black" stroked="f">
          <o:lock v:ext="edit" aspectratio="t" verticies="t" text="t" shapetype="t"/>
          <w10:wrap anchorx="margin"/>
        </v:rect>
      </w:pict>
    </w:r>
    <w:r>
      <w:rPr>
        <w:noProof/>
      </w:rPr>
      <w:pict>
        <v:rect id="_x0000_s6550" style="width:468pt;height:0.95pt;margin-top:0;margin-left:0;mso-position-horizontal-relative:margin;position:absolute;visibility:visible;z-index:-250733568" o:allowincell="f" fillcolor="black" stroked="f">
          <o:lock v:ext="edit" aspectratio="t" verticies="t" text="t" shapetype="t"/>
          <w10:wrap anchorx="margin"/>
        </v:rect>
      </w:pict>
    </w:r>
    <w:r>
      <w:rPr>
        <w:noProof/>
      </w:rPr>
      <w:pict>
        <v:rect id="_x0000_s6551" style="width:468pt;height:0.95pt;margin-top:0;margin-left:0;mso-position-horizontal-relative:margin;position:absolute;visibility:visible;z-index:-250732544" o:allowincell="f" fillcolor="black" stroked="f">
          <o:lock v:ext="edit" aspectratio="t" verticies="t" text="t" shapetype="t"/>
          <w10:wrap anchorx="margin"/>
        </v:rect>
      </w:pict>
    </w:r>
    <w:r>
      <w:rPr>
        <w:noProof/>
      </w:rPr>
      <w:pict>
        <v:rect id="_x0000_s6552" style="width:468pt;height:0.95pt;margin-top:0;margin-left:0;mso-position-horizontal-relative:margin;position:absolute;visibility:visible;z-index:-250731520" o:allowincell="f" fillcolor="black" stroked="f">
          <o:lock v:ext="edit" aspectratio="t" verticies="t" text="t" shapetype="t"/>
          <w10:wrap anchorx="margin"/>
        </v:rect>
      </w:pict>
    </w:r>
    <w:r>
      <w:rPr>
        <w:noProof/>
      </w:rPr>
      <w:pict>
        <v:rect id="_x0000_s6553" style="width:468pt;height:0.95pt;margin-top:0;margin-left:0;mso-position-horizontal-relative:margin;position:absolute;visibility:visible;z-index:-250730496" o:allowincell="f" fillcolor="black" stroked="f">
          <o:lock v:ext="edit" aspectratio="t" verticies="t" text="t" shapetype="t"/>
          <w10:wrap anchorx="margin"/>
        </v:rect>
      </w:pict>
    </w:r>
    <w:r>
      <w:rPr>
        <w:noProof/>
      </w:rPr>
      <w:pict>
        <v:rect id="_x0000_s6554" style="width:468pt;height:0.95pt;margin-top:0;margin-left:0;mso-position-horizontal-relative:margin;position:absolute;visibility:visible;z-index:-250729472" o:allowincell="f" fillcolor="black" stroked="f">
          <o:lock v:ext="edit" aspectratio="t" verticies="t" text="t" shapetype="t"/>
          <w10:wrap anchorx="margin"/>
        </v:rect>
      </w:pict>
    </w:r>
    <w:r>
      <w:rPr>
        <w:noProof/>
      </w:rPr>
      <w:pict>
        <v:rect id="_x0000_s6555" style="width:468pt;height:0.95pt;margin-top:0;margin-left:0;mso-position-horizontal-relative:margin;position:absolute;visibility:visible;z-index:-250728448" o:allowincell="f" fillcolor="black" stroked="f">
          <o:lock v:ext="edit" aspectratio="t" verticies="t" text="t" shapetype="t"/>
          <w10:wrap anchorx="margin"/>
        </v:rect>
      </w:pict>
    </w:r>
    <w:r>
      <w:rPr>
        <w:noProof/>
      </w:rPr>
      <w:pict>
        <v:rect id="_x0000_s6556" style="width:468pt;height:0.95pt;margin-top:0;margin-left:0;mso-position-horizontal-relative:margin;position:absolute;visibility:visible;z-index:-250727424" o:allowincell="f" fillcolor="black" stroked="f">
          <o:lock v:ext="edit" aspectratio="t" verticies="t" text="t" shapetype="t"/>
          <w10:wrap anchorx="margin"/>
        </v:rect>
      </w:pict>
    </w:r>
    <w:r>
      <w:rPr>
        <w:noProof/>
      </w:rPr>
      <w:pict>
        <v:rect id="_x0000_s6557" style="width:468pt;height:0.95pt;margin-top:0;margin-left:0;mso-position-horizontal-relative:margin;position:absolute;visibility:visible;z-index:-250726400" o:allowincell="f" fillcolor="black" stroked="f">
          <o:lock v:ext="edit" aspectratio="t" verticies="t" text="t" shapetype="t"/>
          <w10:wrap anchorx="margin"/>
        </v:rect>
      </w:pict>
    </w:r>
    <w:r>
      <w:rPr>
        <w:noProof/>
      </w:rPr>
      <w:pict>
        <v:rect id="_x0000_s6558" style="width:468pt;height:0.95pt;margin-top:0;margin-left:0;mso-position-horizontal-relative:margin;position:absolute;visibility:visible;z-index:-250725376" o:allowincell="f" fillcolor="black" stroked="f">
          <o:lock v:ext="edit" aspectratio="t" verticies="t" text="t" shapetype="t"/>
          <w10:wrap anchorx="margin"/>
        </v:rect>
      </w:pict>
    </w:r>
    <w:r>
      <w:rPr>
        <w:noProof/>
      </w:rPr>
      <w:pict>
        <v:rect id="_x0000_s6559" style="width:468pt;height:0.95pt;margin-top:0;margin-left:0;mso-position-horizontal-relative:margin;position:absolute;visibility:visible;z-index:-250724352" o:allowincell="f" fillcolor="black" stroked="f">
          <o:lock v:ext="edit" aspectratio="t" verticies="t" text="t" shapetype="t"/>
          <w10:wrap anchorx="margin"/>
        </v:rect>
      </w:pict>
    </w:r>
    <w:r>
      <w:rPr>
        <w:noProof/>
      </w:rPr>
      <w:pict>
        <v:rect id="_x0000_s6560" style="width:468pt;height:0.95pt;margin-top:0;margin-left:0;mso-position-horizontal-relative:margin;position:absolute;visibility:visible;z-index:-250723328" o:allowincell="f" fillcolor="black" stroked="f">
          <o:lock v:ext="edit" aspectratio="t" verticies="t" text="t" shapetype="t"/>
          <w10:wrap anchorx="margin"/>
        </v:rect>
      </w:pict>
    </w:r>
    <w:r>
      <w:rPr>
        <w:noProof/>
      </w:rPr>
      <w:pict>
        <v:rect id="_x0000_s6561" style="width:468pt;height:0.95pt;margin-top:0;margin-left:0;mso-position-horizontal-relative:margin;position:absolute;visibility:visible;z-index:-250722304" o:allowincell="f" fillcolor="black" stroked="f">
          <o:lock v:ext="edit" aspectratio="t" verticies="t" text="t" shapetype="t"/>
          <w10:wrap anchorx="margin"/>
        </v:rect>
      </w:pict>
    </w:r>
    <w:r>
      <w:rPr>
        <w:noProof/>
      </w:rPr>
      <w:pict>
        <v:rect id="_x0000_s6562" style="width:468pt;height:0.95pt;margin-top:0;margin-left:0;mso-position-horizontal-relative:margin;position:absolute;visibility:visible;z-index:-250721280" o:allowincell="f" fillcolor="black" stroked="f">
          <o:lock v:ext="edit" aspectratio="t" verticies="t" text="t" shapetype="t"/>
          <w10:wrap anchorx="margin"/>
        </v:rect>
      </w:pict>
    </w:r>
    <w:r>
      <w:rPr>
        <w:noProof/>
      </w:rPr>
      <w:pict>
        <v:rect id="_x0000_s6563" style="width:468pt;height:0.95pt;margin-top:0;margin-left:0;mso-position-horizontal-relative:margin;position:absolute;visibility:visible;z-index:-250720256" o:allowincell="f" fillcolor="black" stroked="f">
          <o:lock v:ext="edit" aspectratio="t" verticies="t" text="t" shapetype="t"/>
          <w10:wrap anchorx="margin"/>
        </v:rect>
      </w:pict>
    </w:r>
    <w:r>
      <w:rPr>
        <w:noProof/>
      </w:rPr>
      <w:pict>
        <v:rect id="_x0000_s6564" style="width:468pt;height:0.95pt;margin-top:0;margin-left:0;mso-position-horizontal-relative:margin;position:absolute;visibility:visible;z-index:-250719232" o:allowincell="f" fillcolor="black" stroked="f">
          <o:lock v:ext="edit" aspectratio="t" verticies="t" text="t" shapetype="t"/>
          <w10:wrap anchorx="margin"/>
        </v:rect>
      </w:pict>
    </w:r>
    <w:r>
      <w:rPr>
        <w:noProof/>
      </w:rPr>
      <w:pict>
        <v:rect id="_x0000_s6565" style="width:468pt;height:0.95pt;margin-top:0;margin-left:0;mso-position-horizontal-relative:margin;position:absolute;visibility:visible;z-index:-250718208" o:allowincell="f" fillcolor="black" stroked="f">
          <o:lock v:ext="edit" aspectratio="t" verticies="t" text="t" shapetype="t"/>
          <w10:wrap anchorx="margin"/>
        </v:rect>
      </w:pict>
    </w:r>
    <w:r>
      <w:rPr>
        <w:noProof/>
      </w:rPr>
      <w:pict>
        <v:rect id="_x0000_s6566" style="width:468pt;height:0.95pt;margin-top:0;margin-left:0;mso-position-horizontal-relative:margin;position:absolute;visibility:visible;z-index:-250717184" o:allowincell="f" fillcolor="black" stroked="f">
          <o:lock v:ext="edit" aspectratio="t" verticies="t" text="t" shapetype="t"/>
          <w10:wrap anchorx="margin"/>
        </v:rect>
      </w:pict>
    </w:r>
    <w:r>
      <w:rPr>
        <w:noProof/>
      </w:rPr>
      <w:pict>
        <v:rect id="_x0000_s6567" style="width:468pt;height:0.95pt;margin-top:0;margin-left:0;mso-position-horizontal-relative:margin;position:absolute;visibility:visible;z-index:-250716160" o:allowincell="f" fillcolor="black" stroked="f">
          <o:lock v:ext="edit" aspectratio="t" verticies="t" text="t" shapetype="t"/>
          <w10:wrap anchorx="margin"/>
        </v:rect>
      </w:pict>
    </w:r>
    <w:r>
      <w:rPr>
        <w:noProof/>
      </w:rPr>
      <w:pict>
        <v:rect id="_x0000_s6568" style="width:468pt;height:0.95pt;margin-top:0;margin-left:0;mso-position-horizontal-relative:margin;position:absolute;visibility:visible;z-index:-250715136" o:allowincell="f" fillcolor="black" stroked="f">
          <o:lock v:ext="edit" aspectratio="t" verticies="t" text="t" shapetype="t"/>
          <w10:wrap anchorx="margin"/>
        </v:rect>
      </w:pict>
    </w:r>
    <w:r>
      <w:rPr>
        <w:noProof/>
      </w:rPr>
      <w:pict>
        <v:rect id="_x0000_s6569" style="width:468pt;height:0.95pt;margin-top:0;margin-left:0;mso-position-horizontal-relative:margin;position:absolute;visibility:visible;z-index:-250714112" o:allowincell="f" fillcolor="black" stroked="f">
          <o:lock v:ext="edit" aspectratio="t" verticies="t" text="t" shapetype="t"/>
          <w10:wrap anchorx="margin"/>
        </v:rect>
      </w:pict>
    </w:r>
    <w:r>
      <w:rPr>
        <w:noProof/>
      </w:rPr>
      <w:pict>
        <v:rect id="_x0000_s6570" style="width:468pt;height:0.95pt;margin-top:0;margin-left:0;mso-position-horizontal-relative:margin;position:absolute;visibility:visible;z-index:-250713088" o:allowincell="f" fillcolor="black" stroked="f">
          <o:lock v:ext="edit" aspectratio="t" verticies="t" text="t" shapetype="t"/>
          <w10:wrap anchorx="margin"/>
        </v:rect>
      </w:pict>
    </w:r>
    <w:r>
      <w:rPr>
        <w:noProof/>
      </w:rPr>
      <w:pict>
        <v:rect id="_x0000_s6571" style="width:468pt;height:0.95pt;margin-top:0;margin-left:0;mso-position-horizontal-relative:margin;position:absolute;visibility:visible;z-index:-250712064" o:allowincell="f" fillcolor="black" stroked="f">
          <o:lock v:ext="edit" aspectratio="t" verticies="t" text="t" shapetype="t"/>
          <w10:wrap anchorx="margin"/>
        </v:rect>
      </w:pict>
    </w:r>
    <w:r>
      <w:rPr>
        <w:noProof/>
      </w:rPr>
      <w:pict>
        <v:rect id="_x0000_s6572" style="width:468pt;height:0.95pt;margin-top:0;margin-left:0;mso-position-horizontal-relative:margin;position:absolute;visibility:visible;z-index:-250711040" o:allowincell="f" fillcolor="black" stroked="f">
          <o:lock v:ext="edit" aspectratio="t" verticies="t" text="t" shapetype="t"/>
          <w10:wrap anchorx="margin"/>
        </v:rect>
      </w:pict>
    </w:r>
    <w:r>
      <w:rPr>
        <w:noProof/>
      </w:rPr>
      <w:pict>
        <v:rect id="_x0000_s6573" style="width:468pt;height:0.95pt;margin-top:0;margin-left:0;mso-position-horizontal-relative:margin;position:absolute;visibility:visible;z-index:-250710016" o:allowincell="f" fillcolor="black" stroked="f">
          <o:lock v:ext="edit" aspectratio="t" verticies="t" text="t" shapetype="t"/>
          <w10:wrap anchorx="margin"/>
        </v:rect>
      </w:pict>
    </w:r>
    <w:r>
      <w:rPr>
        <w:noProof/>
      </w:rPr>
      <w:pict>
        <v:rect id="_x0000_s6574" style="width:468pt;height:0.95pt;margin-top:0;margin-left:0;mso-position-horizontal-relative:margin;position:absolute;visibility:visible;z-index:-250708992" o:allowincell="f" fillcolor="black" stroked="f">
          <o:lock v:ext="edit" aspectratio="t" verticies="t" text="t" shapetype="t"/>
          <w10:wrap anchorx="margin"/>
        </v:rect>
      </w:pict>
    </w:r>
    <w:r>
      <w:rPr>
        <w:noProof/>
      </w:rPr>
      <w:pict>
        <v:rect id="_x0000_s6575" style="width:468pt;height:0.95pt;margin-top:0;margin-left:0;mso-position-horizontal-relative:margin;position:absolute;visibility:visible;z-index:-250707968" o:allowincell="f" fillcolor="black" stroked="f">
          <o:lock v:ext="edit" aspectratio="t" verticies="t" text="t" shapetype="t"/>
          <w10:wrap anchorx="margin"/>
        </v:rect>
      </w:pict>
    </w:r>
    <w:r>
      <w:rPr>
        <w:noProof/>
      </w:rPr>
      <w:pict>
        <v:rect id="_x0000_s6576" style="width:468pt;height:0.95pt;margin-top:0;margin-left:0;mso-position-horizontal-relative:margin;position:absolute;visibility:visible;z-index:-250706944" o:allowincell="f" fillcolor="black" stroked="f">
          <o:lock v:ext="edit" aspectratio="t" verticies="t" text="t" shapetype="t"/>
          <w10:wrap anchorx="margin"/>
        </v:rect>
      </w:pict>
    </w:r>
    <w:r>
      <w:rPr>
        <w:noProof/>
      </w:rPr>
      <w:pict>
        <v:rect id="_x0000_s6577" style="width:468pt;height:0.95pt;margin-top:0;margin-left:0;mso-position-horizontal-relative:margin;position:absolute;visibility:visible;z-index:-250705920" o:allowincell="f" fillcolor="black" stroked="f">
          <o:lock v:ext="edit" aspectratio="t" verticies="t" text="t" shapetype="t"/>
          <w10:wrap anchorx="margin"/>
        </v:rect>
      </w:pict>
    </w:r>
    <w:r>
      <w:rPr>
        <w:noProof/>
      </w:rPr>
      <w:pict>
        <v:rect id="_x0000_s6578" style="width:468pt;height:0.95pt;margin-top:0;margin-left:0;mso-position-horizontal-relative:margin;position:absolute;visibility:visible;z-index:-250704896" o:allowincell="f" fillcolor="black" stroked="f">
          <o:lock v:ext="edit" aspectratio="t" verticies="t" text="t" shapetype="t"/>
          <w10:wrap anchorx="margin"/>
        </v:rect>
      </w:pict>
    </w:r>
    <w:r>
      <w:rPr>
        <w:noProof/>
      </w:rPr>
      <w:pict>
        <v:rect id="_x0000_s6579" style="width:468pt;height:0.95pt;margin-top:0;margin-left:0;mso-position-horizontal-relative:margin;position:absolute;visibility:visible;z-index:-250703872" o:allowincell="f" fillcolor="black" stroked="f">
          <o:lock v:ext="edit" aspectratio="t" verticies="t" text="t" shapetype="t"/>
          <w10:wrap anchorx="margin"/>
        </v:rect>
      </w:pict>
    </w:r>
    <w:r>
      <w:rPr>
        <w:noProof/>
      </w:rPr>
      <w:pict>
        <v:rect id="_x0000_s6580" style="width:468pt;height:0.95pt;margin-top:0;margin-left:0;mso-position-horizontal-relative:margin;position:absolute;visibility:visible;z-index:-250702848" o:allowincell="f" fillcolor="black" stroked="f">
          <o:lock v:ext="edit" aspectratio="t" verticies="t" text="t" shapetype="t"/>
          <w10:wrap anchorx="margin"/>
        </v:rect>
      </w:pict>
    </w:r>
    <w:r>
      <w:rPr>
        <w:noProof/>
      </w:rPr>
      <w:pict>
        <v:rect id="_x0000_s6581" style="width:468pt;height:0.95pt;margin-top:0;margin-left:0;mso-position-horizontal-relative:margin;position:absolute;visibility:visible;z-index:-250701824" o:allowincell="f" fillcolor="black" stroked="f">
          <o:lock v:ext="edit" aspectratio="t" verticies="t" text="t" shapetype="t"/>
          <w10:wrap anchorx="margin"/>
        </v:rect>
      </w:pict>
    </w:r>
    <w:r>
      <w:rPr>
        <w:noProof/>
      </w:rPr>
      <w:pict>
        <v:rect id="_x0000_s6582" style="width:468pt;height:0.95pt;margin-top:0;margin-left:0;mso-position-horizontal-relative:margin;position:absolute;visibility:visible;z-index:-250700800" o:allowincell="f" fillcolor="black" stroked="f">
          <o:lock v:ext="edit" aspectratio="t" verticies="t" text="t" shapetype="t"/>
          <w10:wrap anchorx="margin"/>
        </v:rect>
      </w:pict>
    </w:r>
    <w:r>
      <w:rPr>
        <w:noProof/>
      </w:rPr>
      <w:pict>
        <v:rect id="_x0000_s6583" style="width:468pt;height:0.95pt;margin-top:0;margin-left:0;mso-position-horizontal-relative:margin;position:absolute;visibility:visible;z-index:-250699776" o:allowincell="f" fillcolor="black" stroked="f">
          <o:lock v:ext="edit" aspectratio="t" verticies="t" text="t" shapetype="t"/>
          <w10:wrap anchorx="margin"/>
        </v:rect>
      </w:pict>
    </w:r>
    <w:r>
      <w:rPr>
        <w:noProof/>
      </w:rPr>
      <w:pict>
        <v:rect id="_x0000_s6584" style="width:468pt;height:0.95pt;margin-top:0;margin-left:0;mso-position-horizontal-relative:margin;position:absolute;visibility:visible;z-index:-250698752" o:allowincell="f" fillcolor="black" stroked="f">
          <o:lock v:ext="edit" aspectratio="t" verticies="t" text="t" shapetype="t"/>
          <w10:wrap anchorx="margin"/>
        </v:rect>
      </w:pict>
    </w:r>
    <w:r>
      <w:rPr>
        <w:noProof/>
      </w:rPr>
      <w:pict>
        <v:rect id="_x0000_s6585" style="width:468pt;height:0.95pt;margin-top:0;margin-left:0;mso-position-horizontal-relative:margin;position:absolute;visibility:visible;z-index:-250697728" o:allowincell="f" fillcolor="black" stroked="f">
          <o:lock v:ext="edit" aspectratio="t" verticies="t" text="t" shapetype="t"/>
          <w10:wrap anchorx="margin"/>
        </v:rect>
      </w:pict>
    </w:r>
    <w:r>
      <w:rPr>
        <w:noProof/>
      </w:rPr>
      <w:pict>
        <v:rect id="_x0000_s6586" style="width:468pt;height:0.95pt;margin-top:0;margin-left:0;mso-position-horizontal-relative:margin;position:absolute;visibility:visible;z-index:-250696704" o:allowincell="f" fillcolor="black" stroked="f">
          <o:lock v:ext="edit" aspectratio="t" verticies="t" text="t" shapetype="t"/>
          <w10:wrap anchorx="margin"/>
        </v:rect>
      </w:pict>
    </w:r>
    <w:r>
      <w:rPr>
        <w:noProof/>
      </w:rPr>
      <w:pict>
        <v:rect id="_x0000_s6587" style="width:468pt;height:0.95pt;margin-top:0;margin-left:0;mso-position-horizontal-relative:margin;position:absolute;visibility:visible;z-index:-250695680" o:allowincell="f" fillcolor="black" stroked="f">
          <o:lock v:ext="edit" aspectratio="t" verticies="t" text="t" shapetype="t"/>
          <w10:wrap anchorx="margin"/>
        </v:rect>
      </w:pict>
    </w:r>
    <w:r>
      <w:rPr>
        <w:noProof/>
      </w:rPr>
      <w:pict>
        <v:rect id="_x0000_s6588" style="width:468pt;height:0.95pt;margin-top:0;margin-left:0;mso-position-horizontal-relative:margin;position:absolute;visibility:visible;z-index:-250694656" o:allowincell="f" fillcolor="black" stroked="f">
          <o:lock v:ext="edit" aspectratio="t" verticies="t" text="t" shapetype="t"/>
          <w10:wrap anchorx="margin"/>
        </v:rect>
      </w:pict>
    </w:r>
    <w:r>
      <w:rPr>
        <w:noProof/>
      </w:rPr>
      <w:pict>
        <v:rect id="_x0000_s6589" style="width:468pt;height:0.95pt;margin-top:0;margin-left:0;mso-position-horizontal-relative:margin;position:absolute;visibility:visible;z-index:-250693632" o:allowincell="f" fillcolor="black" stroked="f">
          <o:lock v:ext="edit" aspectratio="t" verticies="t" text="t" shapetype="t"/>
          <w10:wrap anchorx="margin"/>
        </v:rect>
      </w:pict>
    </w:r>
    <w:r>
      <w:rPr>
        <w:noProof/>
      </w:rPr>
      <w:pict>
        <v:rect id="_x0000_s6590" style="width:468pt;height:0.95pt;margin-top:0;margin-left:0;mso-position-horizontal-relative:margin;position:absolute;visibility:visible;z-index:-250692608" o:allowincell="f" fillcolor="black" stroked="f">
          <o:lock v:ext="edit" aspectratio="t" verticies="t" text="t" shapetype="t"/>
          <w10:wrap anchorx="margin"/>
        </v:rect>
      </w:pict>
    </w:r>
    <w:r>
      <w:rPr>
        <w:noProof/>
      </w:rPr>
      <w:pict>
        <v:rect id="_x0000_s6591" style="width:468pt;height:0.95pt;margin-top:0;margin-left:0;mso-position-horizontal-relative:margin;position:absolute;visibility:visible;z-index:-250691584" o:allowincell="f" fillcolor="black" stroked="f">
          <o:lock v:ext="edit" aspectratio="t" verticies="t" text="t" shapetype="t"/>
          <w10:wrap anchorx="margin"/>
        </v:rect>
      </w:pict>
    </w:r>
    <w:r>
      <w:rPr>
        <w:noProof/>
      </w:rPr>
      <w:pict>
        <v:rect id="_x0000_s6592" style="width:468pt;height:0.95pt;margin-top:0;margin-left:0;mso-position-horizontal-relative:margin;position:absolute;visibility:visible;z-index:-250690560" o:allowincell="f" fillcolor="black" stroked="f">
          <o:lock v:ext="edit" aspectratio="t" verticies="t" text="t" shapetype="t"/>
          <w10:wrap anchorx="margin"/>
        </v:rect>
      </w:pict>
    </w:r>
    <w:r>
      <w:rPr>
        <w:noProof/>
      </w:rPr>
      <w:pict>
        <v:rect id="_x0000_s6593" style="width:468pt;height:0.95pt;margin-top:0;margin-left:0;mso-position-horizontal-relative:margin;position:absolute;visibility:visible;z-index:-250689536" o:allowincell="f" fillcolor="black" stroked="f">
          <o:lock v:ext="edit" aspectratio="t" verticies="t" text="t" shapetype="t"/>
          <w10:wrap anchorx="margin"/>
        </v:rect>
      </w:pict>
    </w:r>
    <w:r>
      <w:rPr>
        <w:noProof/>
      </w:rPr>
      <w:pict>
        <v:rect id="_x0000_s6594" style="width:468pt;height:0.95pt;margin-top:0;margin-left:0;mso-position-horizontal-relative:margin;position:absolute;visibility:visible;z-index:-250688512" o:allowincell="f" fillcolor="black" stroked="f">
          <o:lock v:ext="edit" aspectratio="t" verticies="t" text="t" shapetype="t"/>
          <w10:wrap anchorx="margin"/>
        </v:rect>
      </w:pict>
    </w:r>
    <w:r>
      <w:rPr>
        <w:noProof/>
      </w:rPr>
      <w:pict>
        <v:rect id="_x0000_s6595" style="width:468pt;height:0.95pt;margin-top:0;margin-left:0;mso-position-horizontal-relative:margin;position:absolute;visibility:visible;z-index:-250687488" o:allowincell="f" fillcolor="black" stroked="f">
          <o:lock v:ext="edit" aspectratio="t" verticies="t" text="t" shapetype="t"/>
          <w10:wrap anchorx="margin"/>
        </v:rect>
      </w:pict>
    </w:r>
    <w:r>
      <w:rPr>
        <w:noProof/>
      </w:rPr>
      <w:pict>
        <v:rect id="_x0000_s6596" style="width:468pt;height:0.95pt;margin-top:0;margin-left:0;mso-position-horizontal-relative:margin;position:absolute;visibility:visible;z-index:-250686464" o:allowincell="f" fillcolor="black" stroked="f">
          <o:lock v:ext="edit" aspectratio="t" verticies="t" text="t" shapetype="t"/>
          <w10:wrap anchorx="margin"/>
        </v:rect>
      </w:pict>
    </w:r>
    <w:r>
      <w:rPr>
        <w:noProof/>
      </w:rPr>
      <w:pict>
        <v:rect id="_x0000_s6597" style="width:468pt;height:0.95pt;margin-top:0;margin-left:0;mso-position-horizontal-relative:margin;position:absolute;visibility:visible;z-index:-250685440" o:allowincell="f" fillcolor="black" stroked="f">
          <o:lock v:ext="edit" aspectratio="t" verticies="t" text="t" shapetype="t"/>
          <w10:wrap anchorx="margin"/>
        </v:rect>
      </w:pict>
    </w:r>
    <w:r>
      <w:rPr>
        <w:noProof/>
      </w:rPr>
      <w:pict>
        <v:rect id="_x0000_s6598" style="width:468pt;height:0.95pt;margin-top:0;margin-left:0;mso-position-horizontal-relative:margin;position:absolute;visibility:visible;z-index:-250684416" o:allowincell="f" fillcolor="black" stroked="f">
          <o:lock v:ext="edit" aspectratio="t" verticies="t" text="t" shapetype="t"/>
          <w10:wrap anchorx="margin"/>
        </v:rect>
      </w:pict>
    </w:r>
    <w:r>
      <w:rPr>
        <w:noProof/>
      </w:rPr>
      <w:pict>
        <v:rect id="_x0000_s6599" style="width:468pt;height:0.95pt;margin-top:0;margin-left:0;mso-position-horizontal-relative:margin;position:absolute;visibility:visible;z-index:-250683392" o:allowincell="f" fillcolor="black" stroked="f">
          <o:lock v:ext="edit" aspectratio="t" verticies="t" text="t" shapetype="t"/>
          <w10:wrap anchorx="margin"/>
        </v:rect>
      </w:pict>
    </w:r>
    <w:r>
      <w:rPr>
        <w:noProof/>
      </w:rPr>
      <w:pict>
        <v:rect id="_x0000_s6600" style="width:468pt;height:0.95pt;margin-top:0;margin-left:0;mso-position-horizontal-relative:margin;position:absolute;visibility:visible;z-index:-250682368" o:allowincell="f" fillcolor="black" stroked="f">
          <o:lock v:ext="edit" aspectratio="t" verticies="t" text="t" shapetype="t"/>
          <w10:wrap anchorx="margin"/>
        </v:rect>
      </w:pict>
    </w:r>
    <w:r>
      <w:rPr>
        <w:noProof/>
      </w:rPr>
      <w:pict>
        <v:rect id="_x0000_s6601" style="width:468pt;height:0.95pt;margin-top:0;margin-left:0;mso-position-horizontal-relative:margin;position:absolute;visibility:visible;z-index:-250681344" o:allowincell="f" fillcolor="black" stroked="f">
          <o:lock v:ext="edit" aspectratio="t" verticies="t" text="t" shapetype="t"/>
          <w10:wrap anchorx="margin"/>
        </v:rect>
      </w:pict>
    </w:r>
    <w:r>
      <w:rPr>
        <w:noProof/>
      </w:rPr>
      <w:pict>
        <v:rect id="_x0000_s6602" style="width:468pt;height:0.95pt;margin-top:0;margin-left:0;mso-position-horizontal-relative:margin;position:absolute;visibility:visible;z-index:-250680320" o:allowincell="f" fillcolor="black" stroked="f">
          <o:lock v:ext="edit" aspectratio="t" verticies="t" text="t" shapetype="t"/>
          <w10:wrap anchorx="margin"/>
        </v:rect>
      </w:pict>
    </w:r>
    <w:r>
      <w:rPr>
        <w:noProof/>
      </w:rPr>
      <w:pict>
        <v:rect id="_x0000_s6603" style="width:468pt;height:0.95pt;margin-top:0;margin-left:0;mso-position-horizontal-relative:margin;position:absolute;visibility:visible;z-index:-250679296" o:allowincell="f" fillcolor="black" stroked="f">
          <o:lock v:ext="edit" aspectratio="t" verticies="t" text="t" shapetype="t"/>
          <w10:wrap anchorx="margin"/>
        </v:rect>
      </w:pict>
    </w:r>
    <w:r>
      <w:rPr>
        <w:noProof/>
      </w:rPr>
      <w:pict>
        <v:rect id="_x0000_s6604" style="width:468pt;height:0.95pt;margin-top:0;margin-left:0;mso-position-horizontal-relative:margin;position:absolute;visibility:visible;z-index:-250678272" o:allowincell="f" fillcolor="black" stroked="f">
          <o:lock v:ext="edit" aspectratio="t" verticies="t" text="t" shapetype="t"/>
          <w10:wrap anchorx="margin"/>
        </v:rect>
      </w:pict>
    </w:r>
    <w:r>
      <w:rPr>
        <w:noProof/>
      </w:rPr>
      <w:pict>
        <v:rect id="_x0000_s6605" style="width:468pt;height:0.95pt;margin-top:0;margin-left:0;mso-position-horizontal-relative:margin;position:absolute;visibility:visible;z-index:-250677248" o:allowincell="f" fillcolor="black" stroked="f">
          <o:lock v:ext="edit" aspectratio="t" verticies="t" text="t" shapetype="t"/>
          <w10:wrap anchorx="margin"/>
        </v:rect>
      </w:pict>
    </w:r>
    <w:r>
      <w:rPr>
        <w:noProof/>
      </w:rPr>
      <w:pict>
        <v:rect id="_x0000_s6606" style="width:468pt;height:0.95pt;margin-top:0;margin-left:0;mso-position-horizontal-relative:margin;position:absolute;visibility:visible;z-index:-250676224" o:allowincell="f" fillcolor="black" stroked="f">
          <o:lock v:ext="edit" aspectratio="t" verticies="t" text="t" shapetype="t"/>
          <w10:wrap anchorx="margin"/>
        </v:rect>
      </w:pict>
    </w:r>
    <w:r>
      <w:rPr>
        <w:noProof/>
      </w:rPr>
      <w:pict>
        <v:rect id="_x0000_s6607" style="width:468pt;height:0.95pt;margin-top:0;margin-left:0;mso-position-horizontal-relative:margin;position:absolute;visibility:visible;z-index:-250675200" o:allowincell="f" fillcolor="black" stroked="f">
          <o:lock v:ext="edit" aspectratio="t" verticies="t" text="t" shapetype="t"/>
          <w10:wrap anchorx="margin"/>
        </v:rect>
      </w:pict>
    </w:r>
    <w:r>
      <w:rPr>
        <w:noProof/>
      </w:rPr>
      <w:pict>
        <v:rect id="_x0000_s6608" style="width:468pt;height:0.95pt;margin-top:0;margin-left:0;mso-position-horizontal-relative:margin;position:absolute;visibility:visible;z-index:-250674176" o:allowincell="f" fillcolor="black" stroked="f">
          <o:lock v:ext="edit" aspectratio="t" verticies="t" text="t" shapetype="t"/>
          <w10:wrap anchorx="margin"/>
        </v:rect>
      </w:pict>
    </w:r>
    <w:r>
      <w:rPr>
        <w:noProof/>
      </w:rPr>
      <w:pict>
        <v:rect id="_x0000_s6609" style="width:468pt;height:0.95pt;margin-top:0;margin-left:0;mso-position-horizontal-relative:margin;position:absolute;visibility:visible;z-index:-250673152" o:allowincell="f" fillcolor="black" stroked="f">
          <o:lock v:ext="edit" aspectratio="t" verticies="t" text="t" shapetype="t"/>
          <w10:wrap anchorx="margin"/>
        </v:rect>
      </w:pict>
    </w:r>
    <w:r>
      <w:rPr>
        <w:noProof/>
      </w:rPr>
      <w:pict>
        <v:rect id="_x0000_s6610" style="width:468pt;height:0.95pt;margin-top:0;margin-left:0;mso-position-horizontal-relative:margin;position:absolute;visibility:visible;z-index:-250672128" o:allowincell="f" fillcolor="black" stroked="f">
          <o:lock v:ext="edit" aspectratio="t" verticies="t" text="t" shapetype="t"/>
          <w10:wrap anchorx="margin"/>
        </v:rect>
      </w:pict>
    </w:r>
    <w:r>
      <w:rPr>
        <w:noProof/>
      </w:rPr>
      <w:pict>
        <v:rect id="_x0000_s6611" style="width:468pt;height:0.95pt;margin-top:0;margin-left:0;mso-position-horizontal-relative:margin;position:absolute;visibility:visible;z-index:-250671104" o:allowincell="f" fillcolor="black" stroked="f">
          <o:lock v:ext="edit" aspectratio="t" verticies="t" text="t" shapetype="t"/>
          <w10:wrap anchorx="margin"/>
        </v:rect>
      </w:pict>
    </w:r>
    <w:r>
      <w:rPr>
        <w:noProof/>
      </w:rPr>
      <w:pict>
        <v:rect id="_x0000_s6612" style="width:468pt;height:0.95pt;margin-top:0;margin-left:0;mso-position-horizontal-relative:margin;position:absolute;visibility:visible;z-index:-250670080" o:allowincell="f" fillcolor="black" stroked="f">
          <o:lock v:ext="edit" aspectratio="t" verticies="t" text="t" shapetype="t"/>
          <w10:wrap anchorx="margin"/>
        </v:rect>
      </w:pict>
    </w:r>
    <w:r>
      <w:rPr>
        <w:noProof/>
      </w:rPr>
      <w:pict>
        <v:rect id="_x0000_s6613" style="width:468pt;height:0.95pt;margin-top:0;margin-left:0;mso-position-horizontal-relative:margin;position:absolute;visibility:visible;z-index:-250669056" o:allowincell="f" fillcolor="black" stroked="f">
          <o:lock v:ext="edit" aspectratio="t" verticies="t" text="t" shapetype="t"/>
          <w10:wrap anchorx="margin"/>
        </v:rect>
      </w:pict>
    </w:r>
    <w:r>
      <w:rPr>
        <w:noProof/>
      </w:rPr>
      <w:pict>
        <v:rect id="_x0000_s6614" style="width:468pt;height:0.95pt;margin-top:0;margin-left:0;mso-position-horizontal-relative:margin;position:absolute;visibility:visible;z-index:-250668032" o:allowincell="f" fillcolor="black" stroked="f">
          <o:lock v:ext="edit" aspectratio="t" verticies="t" text="t" shapetype="t"/>
          <w10:wrap anchorx="margin"/>
        </v:rect>
      </w:pict>
    </w:r>
    <w:r>
      <w:rPr>
        <w:noProof/>
      </w:rPr>
      <w:pict>
        <v:rect id="_x0000_s6615" style="width:468pt;height:0.95pt;margin-top:0;margin-left:0;mso-position-horizontal-relative:margin;position:absolute;visibility:visible;z-index:-250667008" o:allowincell="f" fillcolor="black" stroked="f">
          <o:lock v:ext="edit" aspectratio="t" verticies="t" text="t" shapetype="t"/>
          <w10:wrap anchorx="margin"/>
        </v:rect>
      </w:pict>
    </w:r>
    <w:r>
      <w:rPr>
        <w:noProof/>
      </w:rPr>
      <w:pict>
        <v:rect id="_x0000_s6616" style="width:468pt;height:0.95pt;margin-top:0;margin-left:0;mso-position-horizontal-relative:margin;position:absolute;visibility:visible;z-index:-250665984" o:allowincell="f" fillcolor="black" stroked="f">
          <o:lock v:ext="edit" aspectratio="t" verticies="t" text="t" shapetype="t"/>
          <w10:wrap anchorx="margin"/>
        </v:rect>
      </w:pict>
    </w:r>
    <w:r>
      <w:rPr>
        <w:noProof/>
      </w:rPr>
      <w:pict>
        <v:rect id="_x0000_s6617" style="width:468pt;height:0.95pt;margin-top:0;margin-left:0;mso-position-horizontal-relative:margin;position:absolute;visibility:visible;z-index:-250664960" o:allowincell="f" fillcolor="black" stroked="f">
          <o:lock v:ext="edit" aspectratio="t" verticies="t" text="t" shapetype="t"/>
          <w10:wrap anchorx="margin"/>
        </v:rect>
      </w:pict>
    </w:r>
    <w:r>
      <w:rPr>
        <w:noProof/>
      </w:rPr>
      <w:pict>
        <v:rect id="_x0000_s6618" style="width:468pt;height:0.95pt;margin-top:0;margin-left:0;mso-position-horizontal-relative:margin;position:absolute;visibility:visible;z-index:-250663936" o:allowincell="f" fillcolor="black" stroked="f">
          <o:lock v:ext="edit" aspectratio="t" verticies="t" text="t" shapetype="t"/>
          <w10:wrap anchorx="margin"/>
        </v:rect>
      </w:pict>
    </w:r>
    <w:r>
      <w:rPr>
        <w:noProof/>
      </w:rPr>
      <w:pict>
        <v:rect id="_x0000_s6619" style="width:468pt;height:0.95pt;margin-top:0;margin-left:0;mso-position-horizontal-relative:margin;position:absolute;visibility:visible;z-index:-250662912" o:allowincell="f" fillcolor="black" stroked="f">
          <o:lock v:ext="edit" aspectratio="t" verticies="t" text="t" shapetype="t"/>
          <w10:wrap anchorx="margin"/>
        </v:rect>
      </w:pict>
    </w:r>
    <w:r>
      <w:rPr>
        <w:noProof/>
      </w:rPr>
      <w:pict>
        <v:rect id="_x0000_s6620" style="width:468pt;height:0.95pt;margin-top:0;margin-left:0;mso-position-horizontal-relative:margin;position:absolute;visibility:visible;z-index:-250661888" o:allowincell="f" fillcolor="black" stroked="f">
          <o:lock v:ext="edit" aspectratio="t" verticies="t" text="t" shapetype="t"/>
          <w10:wrap anchorx="margin"/>
        </v:rect>
      </w:pict>
    </w:r>
    <w:r>
      <w:rPr>
        <w:noProof/>
      </w:rPr>
      <w:pict>
        <v:rect id="_x0000_s6621" style="width:468pt;height:0.95pt;margin-top:0;margin-left:0;mso-position-horizontal-relative:margin;position:absolute;visibility:visible;z-index:-250660864" o:allowincell="f" fillcolor="black" stroked="f">
          <o:lock v:ext="edit" aspectratio="t" verticies="t" text="t" shapetype="t"/>
          <w10:wrap anchorx="margin"/>
        </v:rect>
      </w:pict>
    </w:r>
    <w:r>
      <w:rPr>
        <w:noProof/>
      </w:rPr>
      <w:pict>
        <v:rect id="_x0000_s6622" style="width:468pt;height:0.95pt;margin-top:0;margin-left:0;mso-position-horizontal-relative:margin;position:absolute;visibility:visible;z-index:-250659840" o:allowincell="f" fillcolor="black" stroked="f">
          <o:lock v:ext="edit" aspectratio="t" verticies="t" text="t" shapetype="t"/>
          <w10:wrap anchorx="margin"/>
        </v:rect>
      </w:pict>
    </w:r>
    <w:r>
      <w:rPr>
        <w:noProof/>
      </w:rPr>
      <w:pict>
        <v:rect id="_x0000_s6623" style="width:468pt;height:0.95pt;margin-top:0;margin-left:0;mso-position-horizontal-relative:margin;position:absolute;visibility:visible;z-index:-250658816" o:allowincell="f" fillcolor="black" stroked="f">
          <o:lock v:ext="edit" aspectratio="t" verticies="t" text="t" shapetype="t"/>
          <w10:wrap anchorx="margin"/>
        </v:rect>
      </w:pict>
    </w:r>
    <w:r>
      <w:rPr>
        <w:noProof/>
      </w:rPr>
      <w:pict>
        <v:rect id="_x0000_s6624" style="width:468pt;height:0.95pt;margin-top:0;margin-left:0;mso-position-horizontal-relative:margin;position:absolute;visibility:visible;z-index:-250657792" o:allowincell="f" fillcolor="black" stroked="f">
          <o:lock v:ext="edit" aspectratio="t" verticies="t" text="t" shapetype="t"/>
          <w10:wrap anchorx="margin"/>
        </v:rect>
      </w:pict>
    </w:r>
    <w:r>
      <w:rPr>
        <w:noProof/>
      </w:rPr>
      <w:pict>
        <v:rect id="_x0000_s6625" style="width:468pt;height:0.95pt;margin-top:0;margin-left:0;mso-position-horizontal-relative:margin;position:absolute;visibility:visible;z-index:-250656768" o:allowincell="f" fillcolor="black" stroked="f">
          <o:lock v:ext="edit" aspectratio="t" verticies="t" text="t" shapetype="t"/>
          <w10:wrap anchorx="margin"/>
        </v:rect>
      </w:pict>
    </w:r>
    <w:r>
      <w:rPr>
        <w:noProof/>
      </w:rPr>
      <w:pict>
        <v:rect id="_x0000_s6626" style="width:468pt;height:0.95pt;margin-top:0;margin-left:0;mso-position-horizontal-relative:margin;position:absolute;visibility:visible;z-index:-250655744" o:allowincell="f" fillcolor="black" stroked="f">
          <o:lock v:ext="edit" aspectratio="t" verticies="t" text="t" shapetype="t"/>
          <w10:wrap anchorx="margin"/>
        </v:rect>
      </w:pict>
    </w:r>
    <w:r>
      <w:rPr>
        <w:noProof/>
      </w:rPr>
      <w:pict>
        <v:rect id="_x0000_s6627" style="width:468pt;height:0.95pt;margin-top:0;margin-left:0;mso-position-horizontal-relative:margin;position:absolute;visibility:visible;z-index:-250654720" o:allowincell="f" fillcolor="black" stroked="f">
          <o:lock v:ext="edit" aspectratio="t" verticies="t" text="t" shapetype="t"/>
          <w10:wrap anchorx="margin"/>
        </v:rect>
      </w:pict>
    </w:r>
    <w:r>
      <w:rPr>
        <w:noProof/>
      </w:rPr>
      <w:pict>
        <v:rect id="_x0000_s6628" style="width:468pt;height:0.95pt;margin-top:0;margin-left:0;mso-position-horizontal-relative:margin;position:absolute;visibility:visible;z-index:-250653696" o:allowincell="f" fillcolor="black" stroked="f">
          <o:lock v:ext="edit" aspectratio="t" verticies="t" text="t" shapetype="t"/>
          <w10:wrap anchorx="margin"/>
        </v:rect>
      </w:pict>
    </w:r>
    <w:r>
      <w:rPr>
        <w:noProof/>
      </w:rPr>
      <w:pict>
        <v:rect id="_x0000_s6629" style="width:468pt;height:0.95pt;margin-top:0;margin-left:0;mso-position-horizontal-relative:margin;position:absolute;visibility:visible;z-index:-250652672" o:allowincell="f" fillcolor="black" stroked="f">
          <o:lock v:ext="edit" aspectratio="t" verticies="t" text="t" shapetype="t"/>
          <w10:wrap anchorx="margin"/>
        </v:rect>
      </w:pict>
    </w:r>
    <w:r>
      <w:rPr>
        <w:noProof/>
      </w:rPr>
      <w:pict>
        <v:rect id="_x0000_s6630" style="width:468pt;height:0.95pt;margin-top:0;margin-left:0;mso-position-horizontal-relative:margin;position:absolute;visibility:visible;z-index:-250651648" o:allowincell="f" fillcolor="black" stroked="f">
          <o:lock v:ext="edit" aspectratio="t" verticies="t" text="t" shapetype="t"/>
          <w10:wrap anchorx="margin"/>
        </v:rect>
      </w:pict>
    </w:r>
    <w:r>
      <w:rPr>
        <w:noProof/>
      </w:rPr>
      <w:pict>
        <v:rect id="_x0000_s6631" style="width:468pt;height:0.95pt;margin-top:0;margin-left:0;mso-position-horizontal-relative:margin;position:absolute;visibility:visible;z-index:-250650624" o:allowincell="f" fillcolor="black" stroked="f">
          <o:lock v:ext="edit" aspectratio="t" verticies="t" text="t" shapetype="t"/>
          <w10:wrap anchorx="margin"/>
        </v:rect>
      </w:pict>
    </w:r>
    <w:r>
      <w:rPr>
        <w:noProof/>
      </w:rPr>
      <w:pict>
        <v:rect id="_x0000_s6632" style="width:468pt;height:0.95pt;margin-top:0;margin-left:0;mso-position-horizontal-relative:margin;position:absolute;visibility:visible;z-index:-250649600" o:allowincell="f" fillcolor="black" stroked="f">
          <o:lock v:ext="edit" aspectratio="t" verticies="t" text="t" shapetype="t"/>
          <w10:wrap anchorx="margin"/>
        </v:rect>
      </w:pict>
    </w:r>
    <w:r>
      <w:rPr>
        <w:noProof/>
      </w:rPr>
      <w:pict>
        <v:rect id="_x0000_s6633" style="width:468pt;height:0.95pt;margin-top:0;margin-left:0;mso-position-horizontal-relative:margin;position:absolute;visibility:visible;z-index:-250648576" o:allowincell="f" fillcolor="black" stroked="f">
          <o:lock v:ext="edit" aspectratio="t" verticies="t" text="t" shapetype="t"/>
          <w10:wrap anchorx="margin"/>
        </v:rect>
      </w:pict>
    </w:r>
    <w:r>
      <w:rPr>
        <w:noProof/>
      </w:rPr>
      <w:pict>
        <v:rect id="_x0000_s6634" style="width:468pt;height:0.95pt;margin-top:0;margin-left:0;mso-position-horizontal-relative:margin;position:absolute;visibility:visible;z-index:-250647552" o:allowincell="f" fillcolor="black" stroked="f">
          <o:lock v:ext="edit" aspectratio="t" verticies="t" text="t" shapetype="t"/>
          <w10:wrap anchorx="margin"/>
        </v:rect>
      </w:pict>
    </w:r>
    <w:r>
      <w:rPr>
        <w:noProof/>
      </w:rPr>
      <w:pict>
        <v:rect id="_x0000_s6635" style="width:468pt;height:0.95pt;margin-top:0;margin-left:0;mso-position-horizontal-relative:margin;position:absolute;visibility:visible;z-index:-250646528" o:allowincell="f" fillcolor="black" stroked="f">
          <o:lock v:ext="edit" aspectratio="t" verticies="t" text="t" shapetype="t"/>
          <w10:wrap anchorx="margin"/>
        </v:rect>
      </w:pict>
    </w:r>
    <w:r>
      <w:rPr>
        <w:noProof/>
      </w:rPr>
      <w:pict>
        <v:rect id="_x0000_s6636" style="width:468pt;height:0.95pt;margin-top:0;margin-left:0;mso-position-horizontal-relative:margin;position:absolute;visibility:visible;z-index:-250645504" o:allowincell="f" fillcolor="black" stroked="f">
          <o:lock v:ext="edit" aspectratio="t" verticies="t" text="t" shapetype="t"/>
          <w10:wrap anchorx="margin"/>
        </v:rect>
      </w:pict>
    </w:r>
    <w:r>
      <w:rPr>
        <w:noProof/>
      </w:rPr>
      <w:pict>
        <v:rect id="_x0000_s6637" style="width:468pt;height:0.95pt;margin-top:0;margin-left:0;mso-position-horizontal-relative:margin;position:absolute;visibility:visible;z-index:-250644480" o:allowincell="f" fillcolor="black" stroked="f">
          <o:lock v:ext="edit" aspectratio="t" verticies="t" text="t" shapetype="t"/>
          <w10:wrap anchorx="margin"/>
        </v:rect>
      </w:pict>
    </w:r>
    <w:r>
      <w:rPr>
        <w:noProof/>
      </w:rPr>
      <w:pict>
        <v:rect id="_x0000_s6638" style="width:468pt;height:0.95pt;margin-top:0;margin-left:0;mso-position-horizontal-relative:margin;position:absolute;visibility:visible;z-index:-250643456" o:allowincell="f" fillcolor="black" stroked="f">
          <o:lock v:ext="edit" aspectratio="t" verticies="t" text="t" shapetype="t"/>
          <w10:wrap anchorx="margin"/>
        </v:rect>
      </w:pict>
    </w:r>
    <w:r>
      <w:rPr>
        <w:noProof/>
      </w:rPr>
      <w:pict>
        <v:rect id="_x0000_s6639" style="width:468pt;height:0.95pt;margin-top:0;margin-left:0;mso-position-horizontal-relative:margin;position:absolute;visibility:visible;z-index:-250642432" o:allowincell="f" fillcolor="black" stroked="f">
          <o:lock v:ext="edit" aspectratio="t" verticies="t" text="t" shapetype="t"/>
          <w10:wrap anchorx="margin"/>
        </v:rect>
      </w:pict>
    </w:r>
    <w:r>
      <w:rPr>
        <w:noProof/>
      </w:rPr>
      <w:pict>
        <v:rect id="_x0000_s6640" style="width:468pt;height:0.95pt;margin-top:0;margin-left:0;mso-position-horizontal-relative:margin;position:absolute;visibility:visible;z-index:-250641408" o:allowincell="f" fillcolor="black" stroked="f">
          <o:lock v:ext="edit" aspectratio="t" verticies="t" text="t" shapetype="t"/>
          <w10:wrap anchorx="margin"/>
        </v:rect>
      </w:pict>
    </w:r>
    <w:r>
      <w:rPr>
        <w:noProof/>
      </w:rPr>
      <w:pict>
        <v:rect id="_x0000_s6641" style="width:468pt;height:0.95pt;margin-top:0;margin-left:0;mso-position-horizontal-relative:margin;position:absolute;visibility:visible;z-index:-250640384" o:allowincell="f" fillcolor="black" stroked="f">
          <o:lock v:ext="edit" aspectratio="t" verticies="t" text="t" shapetype="t"/>
          <w10:wrap anchorx="margin"/>
        </v:rect>
      </w:pict>
    </w:r>
    <w:r>
      <w:rPr>
        <w:noProof/>
      </w:rPr>
      <w:pict>
        <v:rect id="_x0000_s6642" style="width:468pt;height:0.95pt;margin-top:0;margin-left:0;mso-position-horizontal-relative:margin;position:absolute;visibility:visible;z-index:-250639360" o:allowincell="f" fillcolor="black" stroked="f">
          <o:lock v:ext="edit" aspectratio="t" verticies="t" text="t" shapetype="t"/>
          <w10:wrap anchorx="margin"/>
        </v:rect>
      </w:pict>
    </w:r>
    <w:r>
      <w:rPr>
        <w:noProof/>
      </w:rPr>
      <w:pict>
        <v:rect id="_x0000_s6643" style="width:468pt;height:0.95pt;margin-top:0;margin-left:0;mso-position-horizontal-relative:margin;position:absolute;visibility:visible;z-index:-250638336" o:allowincell="f" fillcolor="black" stroked="f">
          <o:lock v:ext="edit" aspectratio="t" verticies="t" text="t" shapetype="t"/>
          <w10:wrap anchorx="margin"/>
        </v:rect>
      </w:pict>
    </w:r>
    <w:r>
      <w:rPr>
        <w:noProof/>
      </w:rPr>
      <w:pict>
        <v:rect id="_x0000_s6644" style="width:468pt;height:0.95pt;margin-top:0;margin-left:0;mso-position-horizontal-relative:margin;position:absolute;visibility:visible;z-index:-250637312" o:allowincell="f" fillcolor="black" stroked="f">
          <o:lock v:ext="edit" aspectratio="t" verticies="t" text="t" shapetype="t"/>
          <w10:wrap anchorx="margin"/>
        </v:rect>
      </w:pict>
    </w:r>
    <w:r>
      <w:rPr>
        <w:noProof/>
      </w:rPr>
      <w:pict>
        <v:rect id="_x0000_s6645" style="width:468pt;height:0.95pt;margin-top:0;margin-left:0;mso-position-horizontal-relative:margin;position:absolute;visibility:visible;z-index:-250636288" o:allowincell="f" fillcolor="black" stroked="f">
          <o:lock v:ext="edit" aspectratio="t" verticies="t" text="t" shapetype="t"/>
          <w10:wrap anchorx="margin"/>
        </v:rect>
      </w:pict>
    </w:r>
    <w:r>
      <w:rPr>
        <w:noProof/>
      </w:rPr>
      <w:pict>
        <v:rect id="_x0000_s6646" style="width:468pt;height:0.95pt;margin-top:0;margin-left:0;mso-position-horizontal-relative:margin;position:absolute;visibility:visible;z-index:-250635264" o:allowincell="f" fillcolor="black" stroked="f">
          <o:lock v:ext="edit" aspectratio="t" verticies="t" text="t" shapetype="t"/>
          <w10:wrap anchorx="margin"/>
        </v:rect>
      </w:pict>
    </w:r>
    <w:r>
      <w:rPr>
        <w:noProof/>
      </w:rPr>
      <w:pict>
        <v:rect id="_x0000_s6647" style="width:468pt;height:0.95pt;margin-top:0;margin-left:0;mso-position-horizontal-relative:margin;position:absolute;visibility:visible;z-index:-250634240" o:allowincell="f" fillcolor="black" stroked="f">
          <o:lock v:ext="edit" aspectratio="t" verticies="t" text="t" shapetype="t"/>
          <w10:wrap anchorx="margin"/>
        </v:rect>
      </w:pict>
    </w:r>
    <w:r>
      <w:rPr>
        <w:noProof/>
      </w:rPr>
      <w:pict>
        <v:rect id="_x0000_s6648" style="width:468pt;height:0.95pt;margin-top:0;margin-left:0;mso-position-horizontal-relative:margin;position:absolute;visibility:visible;z-index:-250633216" o:allowincell="f" fillcolor="black" stroked="f">
          <o:lock v:ext="edit" aspectratio="t" verticies="t" text="t" shapetype="t"/>
          <w10:wrap anchorx="margin"/>
        </v:rect>
      </w:pict>
    </w:r>
    <w:r>
      <w:rPr>
        <w:noProof/>
      </w:rPr>
      <w:pict>
        <v:rect id="_x0000_s6649" style="width:468pt;height:0.95pt;margin-top:0;margin-left:0;mso-position-horizontal-relative:margin;position:absolute;visibility:visible;z-index:-250632192" o:allowincell="f" fillcolor="black" stroked="f">
          <o:lock v:ext="edit" aspectratio="t" verticies="t" text="t" shapetype="t"/>
          <w10:wrap anchorx="margin"/>
        </v:rect>
      </w:pict>
    </w:r>
    <w:r>
      <w:rPr>
        <w:noProof/>
      </w:rPr>
      <w:pict>
        <v:rect id="_x0000_s6650" style="width:468pt;height:0.95pt;margin-top:0;margin-left:0;mso-position-horizontal-relative:margin;position:absolute;visibility:visible;z-index:-250631168" o:allowincell="f" fillcolor="black" stroked="f">
          <o:lock v:ext="edit" aspectratio="t" verticies="t" text="t" shapetype="t"/>
          <w10:wrap anchorx="margin"/>
        </v:rect>
      </w:pict>
    </w:r>
    <w:r>
      <w:rPr>
        <w:noProof/>
      </w:rPr>
      <w:pict>
        <v:rect id="_x0000_s6651" style="width:468pt;height:0.95pt;margin-top:0;margin-left:0;mso-position-horizontal-relative:margin;position:absolute;visibility:visible;z-index:-250630144" o:allowincell="f" fillcolor="black" stroked="f">
          <o:lock v:ext="edit" aspectratio="t" verticies="t" text="t" shapetype="t"/>
          <w10:wrap anchorx="margin"/>
        </v:rect>
      </w:pict>
    </w:r>
    <w:r>
      <w:rPr>
        <w:noProof/>
      </w:rPr>
      <w:pict>
        <v:rect id="_x0000_s6652" style="width:468pt;height:0.95pt;margin-top:0;margin-left:0;mso-position-horizontal-relative:margin;position:absolute;visibility:visible;z-index:-250629120" o:allowincell="f" fillcolor="black" stroked="f">
          <o:lock v:ext="edit" aspectratio="t" verticies="t" text="t" shapetype="t"/>
          <w10:wrap anchorx="margin"/>
        </v:rect>
      </w:pict>
    </w:r>
    <w:r>
      <w:rPr>
        <w:noProof/>
      </w:rPr>
      <w:pict>
        <v:rect id="_x0000_s6653" style="width:468pt;height:0.95pt;margin-top:0;margin-left:0;mso-position-horizontal-relative:margin;position:absolute;visibility:visible;z-index:-250628096" o:allowincell="f" fillcolor="black" stroked="f">
          <o:lock v:ext="edit" aspectratio="t" verticies="t" text="t" shapetype="t"/>
          <w10:wrap anchorx="margin"/>
        </v:rect>
      </w:pict>
    </w:r>
    <w:r>
      <w:rPr>
        <w:noProof/>
      </w:rPr>
      <w:pict>
        <v:rect id="_x0000_s6654" style="width:468pt;height:0.95pt;margin-top:0;margin-left:0;mso-position-horizontal-relative:margin;position:absolute;visibility:visible;z-index:-250627072" o:allowincell="f" fillcolor="black" stroked="f">
          <o:lock v:ext="edit" aspectratio="t" verticies="t" text="t" shapetype="t"/>
          <w10:wrap anchorx="margin"/>
        </v:rect>
      </w:pict>
    </w:r>
    <w:r>
      <w:rPr>
        <w:noProof/>
      </w:rPr>
      <w:pict>
        <v:rect id="_x0000_s6655" style="width:468pt;height:0.95pt;margin-top:0;margin-left:0;mso-position-horizontal-relative:margin;position:absolute;visibility:visible;z-index:-250626048" o:allowincell="f" fillcolor="black" stroked="f">
          <o:lock v:ext="edit" aspectratio="t" verticies="t" text="t" shapetype="t"/>
          <w10:wrap anchorx="margin"/>
        </v:rect>
      </w:pict>
    </w:r>
    <w:r>
      <w:rPr>
        <w:noProof/>
      </w:rPr>
      <w:pict>
        <v:rect id="_x0000_s6656" style="width:468pt;height:0.95pt;margin-top:0;margin-left:0;mso-position-horizontal-relative:margin;position:absolute;visibility:visible;z-index:-250625024" o:allowincell="f" fillcolor="black" stroked="f">
          <o:lock v:ext="edit" aspectratio="t" verticies="t" text="t" shapetype="t"/>
          <w10:wrap anchorx="margin"/>
        </v:rect>
      </w:pict>
    </w:r>
    <w:r>
      <w:rPr>
        <w:noProof/>
      </w:rPr>
      <w:pict>
        <v:rect id="_x0000_s6657" style="width:468pt;height:0.95pt;margin-top:0;margin-left:0;mso-position-horizontal-relative:margin;position:absolute;visibility:visible;z-index:-250624000" o:allowincell="f" fillcolor="black" stroked="f">
          <o:lock v:ext="edit" aspectratio="t" verticies="t" text="t" shapetype="t"/>
          <w10:wrap anchorx="margin"/>
        </v:rect>
      </w:pict>
    </w:r>
    <w:r>
      <w:rPr>
        <w:noProof/>
      </w:rPr>
      <w:pict>
        <v:rect id="_x0000_s6658" style="width:468pt;height:0.95pt;margin-top:0;margin-left:0;mso-position-horizontal-relative:margin;position:absolute;visibility:visible;z-index:-250622976" o:allowincell="f" fillcolor="black" stroked="f">
          <o:lock v:ext="edit" aspectratio="t" verticies="t" text="t" shapetype="t"/>
          <w10:wrap anchorx="margin"/>
        </v:rect>
      </w:pict>
    </w:r>
    <w:r>
      <w:rPr>
        <w:noProof/>
      </w:rPr>
      <w:pict>
        <v:rect id="_x0000_s6659" style="width:468pt;height:0.95pt;margin-top:0;margin-left:0;mso-position-horizontal-relative:margin;position:absolute;visibility:visible;z-index:-250621952" o:allowincell="f" fillcolor="black" stroked="f">
          <o:lock v:ext="edit" aspectratio="t" verticies="t" text="t" shapetype="t"/>
          <w10:wrap anchorx="margin"/>
        </v:rect>
      </w:pict>
    </w:r>
    <w:r>
      <w:rPr>
        <w:noProof/>
      </w:rPr>
      <w:pict>
        <v:rect id="_x0000_s6660" style="width:468pt;height:0.95pt;margin-top:0;margin-left:0;mso-position-horizontal-relative:margin;position:absolute;visibility:visible;z-index:-250620928" o:allowincell="f" fillcolor="black" stroked="f">
          <o:lock v:ext="edit" aspectratio="t" verticies="t" text="t" shapetype="t"/>
          <w10:wrap anchorx="margin"/>
        </v:rect>
      </w:pict>
    </w:r>
    <w:r>
      <w:rPr>
        <w:noProof/>
      </w:rPr>
      <w:pict>
        <v:rect id="_x0000_s6661" style="width:468pt;height:0.95pt;margin-top:0;margin-left:0;mso-position-horizontal-relative:margin;position:absolute;visibility:visible;z-index:-250619904" o:allowincell="f" fillcolor="black" stroked="f">
          <o:lock v:ext="edit" aspectratio="t" verticies="t" text="t" shapetype="t"/>
          <w10:wrap anchorx="margin"/>
        </v:rect>
      </w:pict>
    </w:r>
    <w:r>
      <w:rPr>
        <w:noProof/>
      </w:rPr>
      <w:pict>
        <v:rect id="_x0000_s6662" style="width:468pt;height:0.95pt;margin-top:0;margin-left:0;mso-position-horizontal-relative:margin;position:absolute;visibility:visible;z-index:-250618880" o:allowincell="f" fillcolor="black" stroked="f">
          <o:lock v:ext="edit" aspectratio="t" verticies="t" text="t" shapetype="t"/>
          <w10:wrap anchorx="margin"/>
        </v:rect>
      </w:pict>
    </w:r>
    <w:r>
      <w:rPr>
        <w:noProof/>
      </w:rPr>
      <w:pict>
        <v:rect id="_x0000_s6663" style="width:468pt;height:0.95pt;margin-top:0;margin-left:0;mso-position-horizontal-relative:margin;position:absolute;visibility:visible;z-index:-250617856" o:allowincell="f" fillcolor="black" stroked="f">
          <o:lock v:ext="edit" aspectratio="t" verticies="t" text="t" shapetype="t"/>
          <w10:wrap anchorx="margin"/>
        </v:rect>
      </w:pict>
    </w:r>
    <w:r>
      <w:rPr>
        <w:noProof/>
      </w:rPr>
      <w:pict>
        <v:rect id="_x0000_s6664" style="width:468pt;height:0.95pt;margin-top:0;margin-left:0;mso-position-horizontal-relative:margin;position:absolute;visibility:visible;z-index:-250616832" o:allowincell="f" fillcolor="black" stroked="f">
          <o:lock v:ext="edit" aspectratio="t" verticies="t" text="t" shapetype="t"/>
          <w10:wrap anchorx="margin"/>
        </v:rect>
      </w:pict>
    </w:r>
    <w:r>
      <w:rPr>
        <w:noProof/>
      </w:rPr>
      <w:pict>
        <v:rect id="_x0000_s6665" style="width:468pt;height:0.95pt;margin-top:0;margin-left:0;mso-position-horizontal-relative:margin;position:absolute;visibility:visible;z-index:-250615808" o:allowincell="f" fillcolor="black" stroked="f">
          <o:lock v:ext="edit" aspectratio="t" verticies="t" text="t" shapetype="t"/>
          <w10:wrap anchorx="margin"/>
        </v:rect>
      </w:pict>
    </w:r>
    <w:r>
      <w:rPr>
        <w:noProof/>
      </w:rPr>
      <w:pict>
        <v:rect id="_x0000_s6666" style="width:468pt;height:0.95pt;margin-top:0;margin-left:0;mso-position-horizontal-relative:margin;position:absolute;visibility:visible;z-index:-250614784" o:allowincell="f" fillcolor="black" stroked="f">
          <o:lock v:ext="edit" aspectratio="t" verticies="t" text="t" shapetype="t"/>
          <w10:wrap anchorx="margin"/>
        </v:rect>
      </w:pict>
    </w:r>
    <w:r>
      <w:rPr>
        <w:noProof/>
      </w:rPr>
      <w:pict>
        <v:rect id="_x0000_s6667" style="width:468pt;height:0.95pt;margin-top:0;margin-left:0;mso-position-horizontal-relative:margin;position:absolute;visibility:visible;z-index:-250613760" o:allowincell="f" fillcolor="black" stroked="f">
          <o:lock v:ext="edit" aspectratio="t" verticies="t" text="t" shapetype="t"/>
          <w10:wrap anchorx="margin"/>
        </v:rect>
      </w:pict>
    </w:r>
    <w:r>
      <w:rPr>
        <w:noProof/>
      </w:rPr>
      <w:pict>
        <v:rect id="_x0000_s6668" style="width:468pt;height:0.95pt;margin-top:0;margin-left:0;mso-position-horizontal-relative:margin;position:absolute;visibility:visible;z-index:-250612736" o:allowincell="f" fillcolor="black" stroked="f">
          <o:lock v:ext="edit" aspectratio="t" verticies="t" text="t" shapetype="t"/>
          <w10:wrap anchorx="margin"/>
        </v:rect>
      </w:pict>
    </w:r>
    <w:r>
      <w:rPr>
        <w:noProof/>
      </w:rPr>
      <w:pict>
        <v:rect id="_x0000_s6669" style="width:468pt;height:0.95pt;margin-top:0;margin-left:0;mso-position-horizontal-relative:margin;position:absolute;visibility:visible;z-index:-250611712" o:allowincell="f" fillcolor="black" stroked="f">
          <o:lock v:ext="edit" aspectratio="t" verticies="t" text="t" shapetype="t"/>
          <w10:wrap anchorx="margin"/>
        </v:rect>
      </w:pict>
    </w:r>
    <w:r>
      <w:rPr>
        <w:noProof/>
      </w:rPr>
      <w:pict>
        <v:rect id="_x0000_s6670" style="width:468pt;height:0.95pt;margin-top:0;margin-left:0;mso-position-horizontal-relative:margin;position:absolute;visibility:visible;z-index:-250610688" o:allowincell="f" fillcolor="black" stroked="f">
          <o:lock v:ext="edit" aspectratio="t" verticies="t" text="t" shapetype="t"/>
          <w10:wrap anchorx="margin"/>
        </v:rect>
      </w:pict>
    </w:r>
    <w:r>
      <w:rPr>
        <w:noProof/>
      </w:rPr>
      <w:pict>
        <v:rect id="_x0000_s6671" style="width:468pt;height:0.95pt;margin-top:0;margin-left:0;mso-position-horizontal-relative:margin;position:absolute;visibility:visible;z-index:-250609664" o:allowincell="f" fillcolor="black" stroked="f">
          <o:lock v:ext="edit" aspectratio="t" verticies="t" text="t" shapetype="t"/>
          <w10:wrap anchorx="margin"/>
        </v:rect>
      </w:pict>
    </w:r>
    <w:r>
      <w:rPr>
        <w:noProof/>
      </w:rPr>
      <w:pict>
        <v:rect id="_x0000_s6672" style="width:468pt;height:0.95pt;margin-top:0;margin-left:0;mso-position-horizontal-relative:margin;position:absolute;visibility:visible;z-index:-250608640" o:allowincell="f" fillcolor="black" stroked="f">
          <o:lock v:ext="edit" aspectratio="t" verticies="t" text="t" shapetype="t"/>
          <w10:wrap anchorx="margin"/>
        </v:rect>
      </w:pict>
    </w:r>
    <w:r>
      <w:rPr>
        <w:noProof/>
      </w:rPr>
      <w:pict>
        <v:rect id="_x0000_s6673" style="width:468pt;height:0.95pt;margin-top:0;margin-left:0;mso-position-horizontal-relative:margin;position:absolute;visibility:visible;z-index:-250607616" o:allowincell="f" fillcolor="black" stroked="f">
          <o:lock v:ext="edit" aspectratio="t" verticies="t" text="t" shapetype="t"/>
          <w10:wrap anchorx="margin"/>
        </v:rect>
      </w:pict>
    </w:r>
    <w:r>
      <w:rPr>
        <w:noProof/>
      </w:rPr>
      <w:pict>
        <v:rect id="_x0000_s6674" style="width:468pt;height:0.95pt;margin-top:0;margin-left:0;mso-position-horizontal-relative:margin;position:absolute;visibility:visible;z-index:-250606592" o:allowincell="f" fillcolor="black" stroked="f">
          <o:lock v:ext="edit" aspectratio="t" verticies="t" text="t" shapetype="t"/>
          <w10:wrap anchorx="margin"/>
        </v:rect>
      </w:pict>
    </w:r>
    <w:r>
      <w:rPr>
        <w:noProof/>
      </w:rPr>
      <w:pict>
        <v:rect id="_x0000_s6675" style="width:468pt;height:0.95pt;margin-top:0;margin-left:0;mso-position-horizontal-relative:margin;position:absolute;visibility:visible;z-index:-250605568" o:allowincell="f" fillcolor="black" stroked="f">
          <o:lock v:ext="edit" aspectratio="t" verticies="t" text="t" shapetype="t"/>
          <w10:wrap anchorx="margin"/>
        </v:rect>
      </w:pict>
    </w:r>
    <w:r>
      <w:rPr>
        <w:noProof/>
      </w:rPr>
      <w:pict>
        <v:rect id="_x0000_s6676" style="width:468pt;height:0.95pt;margin-top:0;margin-left:0;mso-position-horizontal-relative:margin;position:absolute;visibility:visible;z-index:-250604544" o:allowincell="f" fillcolor="black" stroked="f">
          <o:lock v:ext="edit" aspectratio="t" verticies="t" text="t" shapetype="t"/>
          <w10:wrap anchorx="margin"/>
        </v:rect>
      </w:pict>
    </w:r>
    <w:r>
      <w:rPr>
        <w:noProof/>
      </w:rPr>
      <w:pict>
        <v:rect id="_x0000_s6677" style="width:468pt;height:0.95pt;margin-top:0;margin-left:0;mso-position-horizontal-relative:margin;position:absolute;visibility:visible;z-index:-250603520" o:allowincell="f" fillcolor="black" stroked="f">
          <o:lock v:ext="edit" aspectratio="t" verticies="t" text="t" shapetype="t"/>
          <w10:wrap anchorx="margin"/>
        </v:rect>
      </w:pict>
    </w:r>
    <w:r>
      <w:rPr>
        <w:noProof/>
      </w:rPr>
      <w:pict>
        <v:rect id="_x0000_s6678" style="width:468pt;height:0.95pt;margin-top:0;margin-left:0;mso-position-horizontal-relative:margin;position:absolute;visibility:visible;z-index:-250602496" o:allowincell="f" fillcolor="black" stroked="f">
          <o:lock v:ext="edit" aspectratio="t" verticies="t" text="t" shapetype="t"/>
          <w10:wrap anchorx="margin"/>
        </v:rect>
      </w:pict>
    </w:r>
    <w:r>
      <w:rPr>
        <w:noProof/>
      </w:rPr>
      <w:pict>
        <v:rect id="_x0000_s6679" style="width:468pt;height:0.95pt;margin-top:0;margin-left:0;mso-position-horizontal-relative:margin;position:absolute;visibility:visible;z-index:-250601472" o:allowincell="f" fillcolor="black" stroked="f">
          <o:lock v:ext="edit" aspectratio="t" verticies="t" text="t" shapetype="t"/>
          <w10:wrap anchorx="margin"/>
        </v:rect>
      </w:pict>
    </w:r>
    <w:r>
      <w:rPr>
        <w:noProof/>
      </w:rPr>
      <w:pict>
        <v:rect id="_x0000_s6680" style="width:468pt;height:0.95pt;margin-top:0;margin-left:0;mso-position-horizontal-relative:margin;position:absolute;visibility:visible;z-index:-250600448" o:allowincell="f" fillcolor="black" stroked="f">
          <o:lock v:ext="edit" aspectratio="t" verticies="t" text="t" shapetype="t"/>
          <w10:wrap anchorx="margin"/>
        </v:rect>
      </w:pict>
    </w:r>
    <w:r>
      <w:rPr>
        <w:noProof/>
      </w:rPr>
      <w:pict>
        <v:rect id="_x0000_s6681" style="width:468pt;height:0.95pt;margin-top:0;margin-left:0;mso-position-horizontal-relative:margin;position:absolute;visibility:visible;z-index:-250599424" o:allowincell="f" fillcolor="black" stroked="f">
          <o:lock v:ext="edit" aspectratio="t" verticies="t" text="t" shapetype="t"/>
          <w10:wrap anchorx="margin"/>
        </v:rect>
      </w:pict>
    </w:r>
    <w:r>
      <w:rPr>
        <w:noProof/>
      </w:rPr>
      <w:pict>
        <v:rect id="_x0000_s6682" style="width:468pt;height:0.95pt;margin-top:0;margin-left:0;mso-position-horizontal-relative:margin;position:absolute;visibility:visible;z-index:-250598400" o:allowincell="f" fillcolor="black" stroked="f">
          <o:lock v:ext="edit" aspectratio="t" verticies="t" text="t" shapetype="t"/>
          <w10:wrap anchorx="margin"/>
        </v:rect>
      </w:pict>
    </w:r>
    <w:r>
      <w:rPr>
        <w:noProof/>
      </w:rPr>
      <w:pict>
        <v:rect id="_x0000_s6683" style="width:468pt;height:0.95pt;margin-top:0;margin-left:0;mso-position-horizontal-relative:margin;position:absolute;visibility:visible;z-index:-250597376" o:allowincell="f" fillcolor="black" stroked="f">
          <o:lock v:ext="edit" aspectratio="t" verticies="t" text="t" shapetype="t"/>
          <w10:wrap anchorx="margin"/>
        </v:rect>
      </w:pict>
    </w:r>
    <w:r>
      <w:rPr>
        <w:noProof/>
      </w:rPr>
      <w:pict>
        <v:rect id="_x0000_s6684" style="width:468pt;height:0.95pt;margin-top:0;margin-left:0;mso-position-horizontal-relative:margin;position:absolute;visibility:visible;z-index:-250596352" o:allowincell="f" fillcolor="black" stroked="f">
          <o:lock v:ext="edit" aspectratio="t" verticies="t" text="t" shapetype="t"/>
          <w10:wrap anchorx="margin"/>
        </v:rect>
      </w:pict>
    </w:r>
    <w:r>
      <w:rPr>
        <w:noProof/>
      </w:rPr>
      <w:pict>
        <v:rect id="_x0000_s6685" style="width:468pt;height:0.95pt;margin-top:0;margin-left:0;mso-position-horizontal-relative:margin;position:absolute;visibility:visible;z-index:-250595328" o:allowincell="f" fillcolor="black" stroked="f">
          <o:lock v:ext="edit" aspectratio="t" verticies="t" text="t" shapetype="t"/>
          <w10:wrap anchorx="margin"/>
        </v:rect>
      </w:pict>
    </w:r>
    <w:r>
      <w:rPr>
        <w:noProof/>
      </w:rPr>
      <w:pict>
        <v:rect id="_x0000_s6686" style="width:468pt;height:0.95pt;margin-top:0;margin-left:0;mso-position-horizontal-relative:margin;position:absolute;visibility:visible;z-index:-250594304" o:allowincell="f" fillcolor="black" stroked="f">
          <o:lock v:ext="edit" aspectratio="t" verticies="t" text="t" shapetype="t"/>
          <w10:wrap anchorx="margin"/>
        </v:rect>
      </w:pict>
    </w:r>
    <w:r>
      <w:rPr>
        <w:noProof/>
      </w:rPr>
      <w:pict>
        <v:rect id="_x0000_s6687" style="width:468pt;height:0.95pt;margin-top:0;margin-left:0;mso-position-horizontal-relative:margin;position:absolute;visibility:visible;z-index:-250593280" o:allowincell="f" fillcolor="black" stroked="f">
          <o:lock v:ext="edit" aspectratio="t" verticies="t" text="t" shapetype="t"/>
          <w10:wrap anchorx="margin"/>
        </v:rect>
      </w:pict>
    </w:r>
    <w:r>
      <w:rPr>
        <w:noProof/>
      </w:rPr>
      <w:pict>
        <v:rect id="_x0000_s6688" style="width:468pt;height:0.95pt;margin-top:0;margin-left:0;mso-position-horizontal-relative:margin;position:absolute;visibility:visible;z-index:-250592256" o:allowincell="f" fillcolor="black" stroked="f">
          <o:lock v:ext="edit" aspectratio="t" verticies="t" text="t" shapetype="t"/>
          <w10:wrap anchorx="margin"/>
        </v:rect>
      </w:pict>
    </w:r>
    <w:r>
      <w:rPr>
        <w:noProof/>
      </w:rPr>
      <w:pict>
        <v:rect id="_x0000_s6689" style="width:468pt;height:0.95pt;margin-top:0;margin-left:0;mso-position-horizontal-relative:margin;position:absolute;visibility:visible;z-index:-250591232" o:allowincell="f" fillcolor="black" stroked="f">
          <o:lock v:ext="edit" aspectratio="t" verticies="t" text="t" shapetype="t"/>
          <w10:wrap anchorx="margin"/>
        </v:rect>
      </w:pict>
    </w:r>
    <w:r>
      <w:rPr>
        <w:noProof/>
      </w:rPr>
      <w:pict>
        <v:rect id="_x0000_s6690" style="width:468pt;height:0.95pt;margin-top:0;margin-left:0;mso-position-horizontal-relative:margin;position:absolute;visibility:visible;z-index:-250590208" o:allowincell="f" fillcolor="black" stroked="f">
          <o:lock v:ext="edit" aspectratio="t" verticies="t" text="t" shapetype="t"/>
          <w10:wrap anchorx="margin"/>
        </v:rect>
      </w:pict>
    </w:r>
    <w:r>
      <w:rPr>
        <w:noProof/>
      </w:rPr>
      <w:pict>
        <v:rect id="_x0000_s6691" style="width:468pt;height:0.95pt;margin-top:0;margin-left:0;mso-position-horizontal-relative:margin;position:absolute;visibility:visible;z-index:-250589184" o:allowincell="f" fillcolor="black" stroked="f">
          <o:lock v:ext="edit" aspectratio="t" verticies="t" text="t" shapetype="t"/>
          <w10:wrap anchorx="margin"/>
        </v:rect>
      </w:pict>
    </w:r>
    <w:r>
      <w:rPr>
        <w:noProof/>
      </w:rPr>
      <w:pict>
        <v:rect id="_x0000_s6692" style="width:468pt;height:0.95pt;margin-top:0;margin-left:0;mso-position-horizontal-relative:margin;position:absolute;visibility:visible;z-index:-250588160" o:allowincell="f" fillcolor="black" stroked="f">
          <o:lock v:ext="edit" aspectratio="t" verticies="t" text="t" shapetype="t"/>
          <w10:wrap anchorx="margin"/>
        </v:rect>
      </w:pict>
    </w:r>
    <w:r>
      <w:rPr>
        <w:noProof/>
      </w:rPr>
      <w:pict>
        <v:rect id="_x0000_s6693" style="width:468pt;height:0.95pt;margin-top:0;margin-left:0;mso-position-horizontal-relative:margin;position:absolute;visibility:visible;z-index:-250587136" o:allowincell="f" fillcolor="black" stroked="f">
          <o:lock v:ext="edit" aspectratio="t" verticies="t" text="t" shapetype="t"/>
          <w10:wrap anchorx="margin"/>
        </v:rect>
      </w:pict>
    </w:r>
    <w:r>
      <w:rPr>
        <w:noProof/>
      </w:rPr>
      <w:pict>
        <v:rect id="_x0000_s6694" style="width:468pt;height:0.95pt;margin-top:0;margin-left:0;mso-position-horizontal-relative:margin;position:absolute;visibility:visible;z-index:-250586112" o:allowincell="f" fillcolor="black" stroked="f">
          <o:lock v:ext="edit" aspectratio="t" verticies="t" text="t" shapetype="t"/>
          <w10:wrap anchorx="margin"/>
        </v:rect>
      </w:pict>
    </w:r>
    <w:r>
      <w:rPr>
        <w:noProof/>
      </w:rPr>
      <w:pict>
        <v:rect id="_x0000_s6695" style="width:468pt;height:0.95pt;margin-top:0;margin-left:0;mso-position-horizontal-relative:margin;position:absolute;visibility:visible;z-index:-250585088" o:allowincell="f" fillcolor="black" stroked="f">
          <o:lock v:ext="edit" aspectratio="t" verticies="t" text="t" shapetype="t"/>
          <w10:wrap anchorx="margin"/>
        </v:rect>
      </w:pict>
    </w:r>
    <w:r>
      <w:rPr>
        <w:noProof/>
      </w:rPr>
      <w:pict>
        <v:rect id="_x0000_s6696" style="width:468pt;height:0.95pt;margin-top:0;margin-left:0;mso-position-horizontal-relative:margin;position:absolute;visibility:visible;z-index:-250584064" o:allowincell="f" fillcolor="black" stroked="f">
          <o:lock v:ext="edit" aspectratio="t" verticies="t" text="t" shapetype="t"/>
          <w10:wrap anchorx="margin"/>
        </v:rect>
      </w:pict>
    </w:r>
    <w:r>
      <w:rPr>
        <w:noProof/>
      </w:rPr>
      <w:pict>
        <v:rect id="_x0000_s6697" style="width:468pt;height:0.95pt;margin-top:0;margin-left:0;mso-position-horizontal-relative:margin;position:absolute;visibility:visible;z-index:-250583040" o:allowincell="f" fillcolor="black" stroked="f">
          <o:lock v:ext="edit" aspectratio="t" verticies="t" text="t" shapetype="t"/>
          <w10:wrap anchorx="margin"/>
        </v:rect>
      </w:pict>
    </w:r>
    <w:r>
      <w:rPr>
        <w:noProof/>
      </w:rPr>
      <w:pict>
        <v:rect id="_x0000_s6698" style="width:468pt;height:0.95pt;margin-top:0;margin-left:0;mso-position-horizontal-relative:margin;position:absolute;visibility:visible;z-index:-250582016" o:allowincell="f" fillcolor="black" stroked="f">
          <o:lock v:ext="edit" aspectratio="t" verticies="t" text="t" shapetype="t"/>
          <w10:wrap anchorx="margin"/>
        </v:rect>
      </w:pict>
    </w:r>
    <w:r>
      <w:rPr>
        <w:noProof/>
      </w:rPr>
      <w:pict>
        <v:rect id="_x0000_s6699" style="width:468pt;height:0.95pt;margin-top:0;margin-left:0;mso-position-horizontal-relative:margin;position:absolute;visibility:visible;z-index:-250580992" o:allowincell="f" fillcolor="black" stroked="f">
          <o:lock v:ext="edit" aspectratio="t" verticies="t" text="t" shapetype="t"/>
          <w10:wrap anchorx="margin"/>
        </v:rect>
      </w:pict>
    </w:r>
    <w:r>
      <w:rPr>
        <w:noProof/>
      </w:rPr>
      <w:pict>
        <v:rect id="_x0000_s6700" style="width:468pt;height:0.95pt;margin-top:0;margin-left:0;mso-position-horizontal-relative:margin;position:absolute;visibility:visible;z-index:-250579968" o:allowincell="f" fillcolor="black" stroked="f">
          <o:lock v:ext="edit" aspectratio="t" verticies="t" text="t" shapetype="t"/>
          <w10:wrap anchorx="margin"/>
        </v:rect>
      </w:pict>
    </w:r>
    <w:r>
      <w:rPr>
        <w:noProof/>
      </w:rPr>
      <w:pict>
        <v:rect id="_x0000_s6701" style="width:468pt;height:0.95pt;margin-top:0;margin-left:0;mso-position-horizontal-relative:margin;position:absolute;visibility:visible;z-index:-250578944" o:allowincell="f" fillcolor="black" stroked="f">
          <o:lock v:ext="edit" aspectratio="t" verticies="t" text="t" shapetype="t"/>
          <w10:wrap anchorx="margin"/>
        </v:rect>
      </w:pict>
    </w:r>
    <w:r>
      <w:rPr>
        <w:noProof/>
      </w:rPr>
      <w:pict>
        <v:rect id="_x0000_s6702" style="width:468pt;height:0.95pt;margin-top:0;margin-left:0;mso-position-horizontal-relative:margin;position:absolute;visibility:visible;z-index:-250577920" o:allowincell="f" fillcolor="black" stroked="f">
          <o:lock v:ext="edit" aspectratio="t" verticies="t" text="t" shapetype="t"/>
          <w10:wrap anchorx="margin"/>
        </v:rect>
      </w:pict>
    </w:r>
    <w:r>
      <w:rPr>
        <w:noProof/>
      </w:rPr>
      <w:pict>
        <v:rect id="_x0000_s6703" style="width:468pt;height:0.95pt;margin-top:0;margin-left:0;mso-position-horizontal-relative:margin;position:absolute;visibility:visible;z-index:-250576896" o:allowincell="f" fillcolor="black" stroked="f">
          <o:lock v:ext="edit" aspectratio="t" verticies="t" text="t" shapetype="t"/>
          <w10:wrap anchorx="margin"/>
        </v:rect>
      </w:pict>
    </w:r>
    <w:r>
      <w:rPr>
        <w:noProof/>
      </w:rPr>
      <w:pict>
        <v:rect id="_x0000_s6704" style="width:468pt;height:0.95pt;margin-top:0;margin-left:0;mso-position-horizontal-relative:margin;position:absolute;visibility:visible;z-index:-250575872" o:allowincell="f" fillcolor="black" stroked="f">
          <o:lock v:ext="edit" aspectratio="t" verticies="t" text="t" shapetype="t"/>
          <w10:wrap anchorx="margin"/>
        </v:rect>
      </w:pict>
    </w:r>
    <w:r>
      <w:rPr>
        <w:noProof/>
      </w:rPr>
      <w:pict>
        <v:rect id="_x0000_s6705" style="width:468pt;height:0.95pt;margin-top:0;margin-left:0;mso-position-horizontal-relative:margin;position:absolute;visibility:visible;z-index:-250574848" o:allowincell="f" fillcolor="black" stroked="f">
          <o:lock v:ext="edit" aspectratio="t" verticies="t" text="t" shapetype="t"/>
          <w10:wrap anchorx="margin"/>
        </v:rect>
      </w:pict>
    </w:r>
    <w:r>
      <w:rPr>
        <w:noProof/>
      </w:rPr>
      <w:pict>
        <v:rect id="_x0000_s6706" style="width:468pt;height:0.95pt;margin-top:0;margin-left:0;mso-position-horizontal-relative:margin;position:absolute;visibility:visible;z-index:-250573824" o:allowincell="f" fillcolor="black" stroked="f">
          <o:lock v:ext="edit" aspectratio="t" verticies="t" text="t" shapetype="t"/>
          <w10:wrap anchorx="margin"/>
        </v:rect>
      </w:pict>
    </w:r>
    <w:r>
      <w:rPr>
        <w:noProof/>
      </w:rPr>
      <w:pict>
        <v:rect id="_x0000_s6707" style="width:468pt;height:0.95pt;margin-top:0;margin-left:0;mso-position-horizontal-relative:margin;position:absolute;visibility:visible;z-index:-250572800" o:allowincell="f" fillcolor="black" stroked="f">
          <o:lock v:ext="edit" aspectratio="t" verticies="t" text="t" shapetype="t"/>
          <w10:wrap anchorx="margin"/>
        </v:rect>
      </w:pict>
    </w:r>
    <w:r>
      <w:rPr>
        <w:noProof/>
      </w:rPr>
      <w:pict>
        <v:rect id="_x0000_s6708" style="width:468pt;height:0.95pt;margin-top:0;margin-left:0;mso-position-horizontal-relative:margin;position:absolute;visibility:visible;z-index:-250571776" o:allowincell="f" fillcolor="black" stroked="f">
          <o:lock v:ext="edit" aspectratio="t" verticies="t" text="t" shapetype="t"/>
          <w10:wrap anchorx="margin"/>
        </v:rect>
      </w:pict>
    </w:r>
    <w:r>
      <w:rPr>
        <w:noProof/>
      </w:rPr>
      <w:pict>
        <v:rect id="_x0000_s6709" style="width:468pt;height:0.95pt;margin-top:0;margin-left:0;mso-position-horizontal-relative:margin;position:absolute;visibility:visible;z-index:-250570752" o:allowincell="f" fillcolor="black" stroked="f">
          <o:lock v:ext="edit" aspectratio="t" verticies="t" text="t" shapetype="t"/>
          <w10:wrap anchorx="margin"/>
        </v:rect>
      </w:pict>
    </w:r>
    <w:r>
      <w:rPr>
        <w:noProof/>
      </w:rPr>
      <w:pict>
        <v:rect id="_x0000_s6710" style="width:468pt;height:0.95pt;margin-top:0;margin-left:0;mso-position-horizontal-relative:margin;position:absolute;visibility:visible;z-index:-250569728" o:allowincell="f" fillcolor="black" stroked="f">
          <o:lock v:ext="edit" aspectratio="t" verticies="t" text="t" shapetype="t"/>
          <w10:wrap anchorx="margin"/>
        </v:rect>
      </w:pict>
    </w:r>
    <w:r>
      <w:rPr>
        <w:noProof/>
      </w:rPr>
      <w:pict>
        <v:rect id="_x0000_s6711" style="width:468pt;height:0.95pt;margin-top:0;margin-left:0;mso-position-horizontal-relative:margin;position:absolute;visibility:visible;z-index:-250568704" o:allowincell="f" fillcolor="black" stroked="f">
          <o:lock v:ext="edit" aspectratio="t" verticies="t" text="t" shapetype="t"/>
          <w10:wrap anchorx="margin"/>
        </v:rect>
      </w:pict>
    </w:r>
    <w:r>
      <w:rPr>
        <w:noProof/>
      </w:rPr>
      <w:pict>
        <v:rect id="_x0000_s6712" style="width:468pt;height:0.95pt;margin-top:0;margin-left:0;mso-position-horizontal-relative:margin;position:absolute;visibility:visible;z-index:-250567680" o:allowincell="f" fillcolor="black" stroked="f">
          <o:lock v:ext="edit" aspectratio="t" verticies="t" text="t" shapetype="t"/>
          <w10:wrap anchorx="margin"/>
        </v:rect>
      </w:pict>
    </w:r>
    <w:r>
      <w:rPr>
        <w:noProof/>
      </w:rPr>
      <w:pict>
        <v:rect id="_x0000_s6713" style="width:468pt;height:0.95pt;margin-top:0;margin-left:0;mso-position-horizontal-relative:margin;position:absolute;visibility:visible;z-index:-250566656" o:allowincell="f" fillcolor="black" stroked="f">
          <o:lock v:ext="edit" aspectratio="t" verticies="t" text="t" shapetype="t"/>
          <w10:wrap anchorx="margin"/>
        </v:rect>
      </w:pict>
    </w:r>
    <w:r>
      <w:rPr>
        <w:noProof/>
      </w:rPr>
      <w:pict>
        <v:rect id="_x0000_s6714" style="width:468pt;height:0.95pt;margin-top:0;margin-left:0;mso-position-horizontal-relative:margin;position:absolute;visibility:visible;z-index:-250565632" o:allowincell="f" fillcolor="black" stroked="f">
          <o:lock v:ext="edit" aspectratio="t" verticies="t" text="t" shapetype="t"/>
          <w10:wrap anchorx="margin"/>
        </v:rect>
      </w:pict>
    </w:r>
    <w:r>
      <w:rPr>
        <w:noProof/>
      </w:rPr>
      <w:pict>
        <v:rect id="_x0000_s6715" style="width:468pt;height:0.95pt;margin-top:0;margin-left:0;mso-position-horizontal-relative:margin;position:absolute;visibility:visible;z-index:-250564608" o:allowincell="f" fillcolor="black" stroked="f">
          <o:lock v:ext="edit" aspectratio="t" verticies="t" text="t" shapetype="t"/>
          <w10:wrap anchorx="margin"/>
        </v:rect>
      </w:pict>
    </w:r>
    <w:r>
      <w:rPr>
        <w:noProof/>
      </w:rPr>
      <w:pict>
        <v:rect id="_x0000_s6716" style="width:468pt;height:0.95pt;margin-top:0;margin-left:0;mso-position-horizontal-relative:margin;position:absolute;visibility:visible;z-index:-250563584" o:allowincell="f" fillcolor="black" stroked="f">
          <o:lock v:ext="edit" aspectratio="t" verticies="t" text="t" shapetype="t"/>
          <w10:wrap anchorx="margin"/>
        </v:rect>
      </w:pict>
    </w:r>
    <w:r>
      <w:rPr>
        <w:noProof/>
      </w:rPr>
      <w:pict>
        <v:rect id="_x0000_s6717" style="width:468pt;height:0.95pt;margin-top:0;margin-left:0;mso-position-horizontal-relative:margin;position:absolute;visibility:visible;z-index:-250562560" o:allowincell="f" fillcolor="black" stroked="f">
          <o:lock v:ext="edit" aspectratio="t" verticies="t" text="t" shapetype="t"/>
          <w10:wrap anchorx="margin"/>
        </v:rect>
      </w:pict>
    </w:r>
    <w:r>
      <w:rPr>
        <w:noProof/>
      </w:rPr>
      <w:pict>
        <v:rect id="_x0000_s6718" style="width:468pt;height:0.95pt;margin-top:0;margin-left:0;mso-position-horizontal-relative:margin;position:absolute;visibility:visible;z-index:-250561536" o:allowincell="f" fillcolor="black" stroked="f">
          <o:lock v:ext="edit" aspectratio="t" verticies="t" text="t" shapetype="t"/>
          <w10:wrap anchorx="margin"/>
        </v:rect>
      </w:pict>
    </w:r>
    <w:r>
      <w:rPr>
        <w:noProof/>
      </w:rPr>
      <w:pict>
        <v:rect id="_x0000_s6719" style="width:468pt;height:0.95pt;margin-top:0;margin-left:0;mso-position-horizontal-relative:margin;position:absolute;visibility:visible;z-index:-250560512" o:allowincell="f" fillcolor="black" stroked="f">
          <o:lock v:ext="edit" aspectratio="t" verticies="t" text="t" shapetype="t"/>
          <w10:wrap anchorx="margin"/>
        </v:rect>
      </w:pict>
    </w:r>
    <w:r>
      <w:rPr>
        <w:noProof/>
      </w:rPr>
      <w:pict>
        <v:rect id="_x0000_s6720" style="width:468pt;height:0.95pt;margin-top:0;margin-left:0;mso-position-horizontal-relative:margin;position:absolute;visibility:visible;z-index:-250559488" o:allowincell="f" fillcolor="black" stroked="f">
          <o:lock v:ext="edit" aspectratio="t" verticies="t" text="t" shapetype="t"/>
          <w10:wrap anchorx="margin"/>
        </v:rect>
      </w:pict>
    </w:r>
    <w:r>
      <w:rPr>
        <w:noProof/>
      </w:rPr>
      <w:pict>
        <v:rect id="_x0000_s6721" style="width:468pt;height:0.95pt;margin-top:0;margin-left:0;mso-position-horizontal-relative:margin;position:absolute;visibility:visible;z-index:-250558464" o:allowincell="f" fillcolor="black" stroked="f">
          <o:lock v:ext="edit" aspectratio="t" verticies="t" text="t" shapetype="t"/>
          <w10:wrap anchorx="margin"/>
        </v:rect>
      </w:pict>
    </w:r>
    <w:r>
      <w:rPr>
        <w:noProof/>
      </w:rPr>
      <w:pict>
        <v:rect id="_x0000_s6722" style="width:468pt;height:0.95pt;margin-top:0;margin-left:0;mso-position-horizontal-relative:margin;position:absolute;visibility:visible;z-index:-250557440" o:allowincell="f" fillcolor="black" stroked="f">
          <o:lock v:ext="edit" aspectratio="t" verticies="t" text="t" shapetype="t"/>
          <w10:wrap anchorx="margin"/>
        </v:rect>
      </w:pict>
    </w:r>
    <w:r>
      <w:rPr>
        <w:noProof/>
      </w:rPr>
      <w:pict>
        <v:rect id="_x0000_s6723" style="width:468pt;height:0.95pt;margin-top:0;margin-left:0;mso-position-horizontal-relative:margin;position:absolute;visibility:visible;z-index:-250556416" o:allowincell="f" fillcolor="black" stroked="f">
          <o:lock v:ext="edit" aspectratio="t" verticies="t" text="t" shapetype="t"/>
          <w10:wrap anchorx="margin"/>
        </v:rect>
      </w:pict>
    </w:r>
    <w:r>
      <w:rPr>
        <w:noProof/>
      </w:rPr>
      <w:pict>
        <v:rect id="_x0000_s6724" style="width:468pt;height:0.95pt;margin-top:0;margin-left:0;mso-position-horizontal-relative:margin;position:absolute;visibility:visible;z-index:-250555392" o:allowincell="f" fillcolor="black" stroked="f">
          <o:lock v:ext="edit" aspectratio="t" verticies="t" text="t" shapetype="t"/>
          <w10:wrap anchorx="margin"/>
        </v:rect>
      </w:pict>
    </w:r>
    <w:r>
      <w:rPr>
        <w:noProof/>
      </w:rPr>
      <w:pict>
        <v:rect id="_x0000_s6725" style="width:468pt;height:0.95pt;margin-top:0;margin-left:0;mso-position-horizontal-relative:margin;position:absolute;visibility:visible;z-index:-250554368" o:allowincell="f" fillcolor="black" stroked="f">
          <o:lock v:ext="edit" aspectratio="t" verticies="t" text="t" shapetype="t"/>
          <w10:wrap anchorx="margin"/>
        </v:rect>
      </w:pict>
    </w:r>
    <w:r>
      <w:rPr>
        <w:noProof/>
      </w:rPr>
      <w:pict>
        <v:rect id="_x0000_s6726" style="width:468pt;height:0.95pt;margin-top:0;margin-left:0;mso-position-horizontal-relative:margin;position:absolute;visibility:visible;z-index:-250553344" o:allowincell="f" fillcolor="black" stroked="f">
          <o:lock v:ext="edit" aspectratio="t" verticies="t" text="t" shapetype="t"/>
          <w10:wrap anchorx="margin"/>
        </v:rect>
      </w:pict>
    </w:r>
    <w:r>
      <w:rPr>
        <w:noProof/>
      </w:rPr>
      <w:pict>
        <v:rect id="_x0000_s6727" style="width:468pt;height:0.95pt;margin-top:0;margin-left:0;mso-position-horizontal-relative:margin;position:absolute;visibility:visible;z-index:-250552320" o:allowincell="f" fillcolor="black" stroked="f">
          <o:lock v:ext="edit" aspectratio="t" verticies="t" text="t" shapetype="t"/>
          <w10:wrap anchorx="margin"/>
        </v:rect>
      </w:pict>
    </w:r>
    <w:r>
      <w:rPr>
        <w:noProof/>
      </w:rPr>
      <w:pict>
        <v:rect id="_x0000_s6728" style="width:468pt;height:0.95pt;margin-top:0;margin-left:0;mso-position-horizontal-relative:margin;position:absolute;visibility:visible;z-index:-250551296" o:allowincell="f" fillcolor="black" stroked="f">
          <o:lock v:ext="edit" aspectratio="t" verticies="t" text="t" shapetype="t"/>
          <w10:wrap anchorx="margin"/>
        </v:rect>
      </w:pict>
    </w:r>
    <w:r>
      <w:rPr>
        <w:noProof/>
      </w:rPr>
      <w:pict>
        <v:rect id="_x0000_s6729" style="width:468pt;height:0.95pt;margin-top:0;margin-left:0;mso-position-horizontal-relative:margin;position:absolute;visibility:visible;z-index:-250550272" o:allowincell="f" fillcolor="black" stroked="f">
          <o:lock v:ext="edit" aspectratio="t" verticies="t" text="t" shapetype="t"/>
          <w10:wrap anchorx="margin"/>
        </v:rect>
      </w:pict>
    </w:r>
    <w:r>
      <w:rPr>
        <w:noProof/>
      </w:rPr>
      <w:pict>
        <v:rect id="_x0000_s6730" style="width:468pt;height:0.95pt;margin-top:0;margin-left:0;mso-position-horizontal-relative:margin;position:absolute;visibility:visible;z-index:-250549248" o:allowincell="f" fillcolor="black" stroked="f">
          <o:lock v:ext="edit" aspectratio="t" verticies="t" text="t" shapetype="t"/>
          <w10:wrap anchorx="margin"/>
        </v:rect>
      </w:pict>
    </w:r>
    <w:r>
      <w:rPr>
        <w:noProof/>
      </w:rPr>
      <w:pict>
        <v:rect id="_x0000_s6731" style="width:468pt;height:0.95pt;margin-top:0;margin-left:0;mso-position-horizontal-relative:margin;position:absolute;visibility:visible;z-index:-250548224" o:allowincell="f" fillcolor="black" stroked="f">
          <o:lock v:ext="edit" aspectratio="t" verticies="t" text="t" shapetype="t"/>
          <w10:wrap anchorx="margin"/>
        </v:rect>
      </w:pict>
    </w:r>
    <w:r>
      <w:rPr>
        <w:noProof/>
      </w:rPr>
      <w:pict>
        <v:rect id="_x0000_s6732" style="width:468pt;height:0.95pt;margin-top:0;margin-left:0;mso-position-horizontal-relative:margin;position:absolute;visibility:visible;z-index:-250547200" o:allowincell="f" fillcolor="black" stroked="f">
          <o:lock v:ext="edit" aspectratio="t" verticies="t" text="t" shapetype="t"/>
          <w10:wrap anchorx="margin"/>
        </v:rect>
      </w:pict>
    </w:r>
    <w:r>
      <w:rPr>
        <w:noProof/>
      </w:rPr>
      <w:pict>
        <v:rect id="_x0000_s6733" style="width:468pt;height:0.95pt;margin-top:0;margin-left:0;mso-position-horizontal-relative:margin;position:absolute;visibility:visible;z-index:-250546176" o:allowincell="f" fillcolor="black" stroked="f">
          <o:lock v:ext="edit" aspectratio="t" verticies="t" text="t" shapetype="t"/>
          <w10:wrap anchorx="margin"/>
        </v:rect>
      </w:pict>
    </w:r>
    <w:r>
      <w:rPr>
        <w:noProof/>
      </w:rPr>
      <w:pict>
        <v:rect id="_x0000_s6734" style="width:468pt;height:0.95pt;margin-top:0;margin-left:0;mso-position-horizontal-relative:margin;position:absolute;visibility:visible;z-index:-250545152" o:allowincell="f" fillcolor="black" stroked="f">
          <o:lock v:ext="edit" aspectratio="t" verticies="t" text="t" shapetype="t"/>
          <w10:wrap anchorx="margin"/>
        </v:rect>
      </w:pict>
    </w:r>
    <w:r>
      <w:rPr>
        <w:noProof/>
      </w:rPr>
      <w:pict>
        <v:rect id="_x0000_s6735" style="width:468pt;height:0.95pt;margin-top:0;margin-left:0;mso-position-horizontal-relative:margin;position:absolute;visibility:visible;z-index:-250544128" o:allowincell="f" fillcolor="black" stroked="f">
          <o:lock v:ext="edit" aspectratio="t" verticies="t" text="t" shapetype="t"/>
          <w10:wrap anchorx="margin"/>
        </v:rect>
      </w:pict>
    </w:r>
    <w:r>
      <w:rPr>
        <w:noProof/>
      </w:rPr>
      <w:pict>
        <v:rect id="_x0000_s6736" style="width:468pt;height:0.95pt;margin-top:0;margin-left:0;mso-position-horizontal-relative:margin;position:absolute;visibility:visible;z-index:-250543104" o:allowincell="f" fillcolor="black" stroked="f">
          <o:lock v:ext="edit" aspectratio="t" verticies="t" text="t" shapetype="t"/>
          <w10:wrap anchorx="margin"/>
        </v:rect>
      </w:pict>
    </w:r>
    <w:r>
      <w:rPr>
        <w:noProof/>
      </w:rPr>
      <w:pict>
        <v:rect id="_x0000_s6737" style="width:468pt;height:0.95pt;margin-top:0;margin-left:0;mso-position-horizontal-relative:margin;position:absolute;visibility:visible;z-index:-250542080" o:allowincell="f" fillcolor="black" stroked="f">
          <o:lock v:ext="edit" aspectratio="t" verticies="t" text="t" shapetype="t"/>
          <w10:wrap anchorx="margin"/>
        </v:rect>
      </w:pict>
    </w:r>
    <w:r>
      <w:rPr>
        <w:noProof/>
      </w:rPr>
      <w:pict>
        <v:rect id="_x0000_s6738" style="width:468pt;height:0.95pt;margin-top:0;margin-left:0;mso-position-horizontal-relative:margin;position:absolute;visibility:visible;z-index:-250541056" o:allowincell="f" fillcolor="black" stroked="f">
          <o:lock v:ext="edit" aspectratio="t" verticies="t" text="t" shapetype="t"/>
          <w10:wrap anchorx="margin"/>
        </v:rect>
      </w:pict>
    </w:r>
    <w:r>
      <w:rPr>
        <w:noProof/>
      </w:rPr>
      <w:pict>
        <v:rect id="_x0000_s6739" style="width:468pt;height:0.95pt;margin-top:0;margin-left:0;mso-position-horizontal-relative:margin;position:absolute;visibility:visible;z-index:-250540032" o:allowincell="f" fillcolor="black" stroked="f">
          <o:lock v:ext="edit" aspectratio="t" verticies="t" text="t" shapetype="t"/>
          <w10:wrap anchorx="margin"/>
        </v:rect>
      </w:pict>
    </w:r>
    <w:r>
      <w:rPr>
        <w:noProof/>
      </w:rPr>
      <w:pict>
        <v:rect id="_x0000_s6740" style="width:468pt;height:0.95pt;margin-top:0;margin-left:0;mso-position-horizontal-relative:margin;position:absolute;visibility:visible;z-index:-250539008" o:allowincell="f" fillcolor="black" stroked="f">
          <o:lock v:ext="edit" aspectratio="t" verticies="t" text="t" shapetype="t"/>
          <w10:wrap anchorx="margin"/>
        </v:rect>
      </w:pict>
    </w:r>
    <w:r>
      <w:rPr>
        <w:noProof/>
      </w:rPr>
      <w:pict>
        <v:rect id="_x0000_s6741" style="width:468pt;height:0.95pt;margin-top:0;margin-left:0;mso-position-horizontal-relative:margin;position:absolute;visibility:visible;z-index:-250537984" o:allowincell="f" fillcolor="black" stroked="f">
          <o:lock v:ext="edit" aspectratio="t" verticies="t" text="t" shapetype="t"/>
          <w10:wrap anchorx="margin"/>
        </v:rect>
      </w:pict>
    </w:r>
    <w:r>
      <w:rPr>
        <w:noProof/>
      </w:rPr>
      <w:pict>
        <v:rect id="_x0000_s6742" style="width:468pt;height:0.95pt;margin-top:0;margin-left:0;mso-position-horizontal-relative:margin;position:absolute;visibility:visible;z-index:-250536960" o:allowincell="f" fillcolor="black" stroked="f">
          <o:lock v:ext="edit" aspectratio="t" verticies="t" text="t" shapetype="t"/>
          <w10:wrap anchorx="margin"/>
        </v:rect>
      </w:pict>
    </w:r>
    <w:r>
      <w:rPr>
        <w:noProof/>
      </w:rPr>
      <w:pict>
        <v:rect id="_x0000_s6743" style="width:468pt;height:0.95pt;margin-top:0;margin-left:0;mso-position-horizontal-relative:margin;position:absolute;visibility:visible;z-index:-250535936" o:allowincell="f" fillcolor="black" stroked="f">
          <o:lock v:ext="edit" aspectratio="t" verticies="t" text="t" shapetype="t"/>
          <w10:wrap anchorx="margin"/>
        </v:rect>
      </w:pict>
    </w:r>
    <w:r>
      <w:rPr>
        <w:noProof/>
      </w:rPr>
      <w:pict>
        <v:rect id="_x0000_s6744" style="width:468pt;height:0.95pt;margin-top:0;margin-left:0;mso-position-horizontal-relative:margin;position:absolute;visibility:visible;z-index:-250534912" o:allowincell="f" fillcolor="black" stroked="f">
          <o:lock v:ext="edit" aspectratio="t" verticies="t" text="t" shapetype="t"/>
          <w10:wrap anchorx="margin"/>
        </v:rect>
      </w:pict>
    </w:r>
    <w:r>
      <w:rPr>
        <w:noProof/>
      </w:rPr>
      <w:pict>
        <v:rect id="_x0000_s6745" style="width:468pt;height:0.95pt;margin-top:0;margin-left:0;mso-position-horizontal-relative:margin;position:absolute;visibility:visible;z-index:-250533888" o:allowincell="f" fillcolor="black" stroked="f">
          <o:lock v:ext="edit" aspectratio="t" verticies="t" text="t" shapetype="t"/>
          <w10:wrap anchorx="margin"/>
        </v:rect>
      </w:pict>
    </w:r>
    <w:r>
      <w:rPr>
        <w:noProof/>
      </w:rPr>
      <w:pict>
        <v:rect id="_x0000_s6746" style="width:468pt;height:0.95pt;margin-top:0;margin-left:0;mso-position-horizontal-relative:margin;position:absolute;visibility:visible;z-index:-250532864" o:allowincell="f" fillcolor="black" stroked="f">
          <o:lock v:ext="edit" aspectratio="t" verticies="t" text="t" shapetype="t"/>
          <w10:wrap anchorx="margin"/>
        </v:rect>
      </w:pict>
    </w:r>
    <w:r>
      <w:rPr>
        <w:noProof/>
      </w:rPr>
      <w:pict>
        <v:rect id="_x0000_s6747" style="width:468pt;height:0.95pt;margin-top:0;margin-left:0;mso-position-horizontal-relative:margin;position:absolute;visibility:visible;z-index:-250531840" o:allowincell="f" fillcolor="black" stroked="f">
          <o:lock v:ext="edit" aspectratio="t" verticies="t" text="t" shapetype="t"/>
          <w10:wrap anchorx="margin"/>
        </v:rect>
      </w:pict>
    </w:r>
    <w:r>
      <w:rPr>
        <w:noProof/>
      </w:rPr>
      <w:pict>
        <v:rect id="_x0000_s6748" style="width:468pt;height:0.95pt;margin-top:0;margin-left:0;mso-position-horizontal-relative:margin;position:absolute;visibility:visible;z-index:-250530816" o:allowincell="f" fillcolor="black" stroked="f">
          <o:lock v:ext="edit" aspectratio="t" verticies="t" text="t" shapetype="t"/>
          <w10:wrap anchorx="margin"/>
        </v:rect>
      </w:pict>
    </w:r>
    <w:r>
      <w:rPr>
        <w:noProof/>
      </w:rPr>
      <w:pict>
        <v:rect id="_x0000_s6749" style="width:468pt;height:0.95pt;margin-top:0;margin-left:0;mso-position-horizontal-relative:margin;position:absolute;visibility:visible;z-index:-250529792" o:allowincell="f" fillcolor="black" stroked="f">
          <o:lock v:ext="edit" aspectratio="t" verticies="t" text="t" shapetype="t"/>
          <w10:wrap anchorx="margin"/>
        </v:rect>
      </w:pict>
    </w:r>
    <w:r>
      <w:rPr>
        <w:noProof/>
      </w:rPr>
      <w:pict>
        <v:rect id="_x0000_s6750" style="width:468pt;height:0.95pt;margin-top:0;margin-left:0;mso-position-horizontal-relative:margin;position:absolute;visibility:visible;z-index:-250528768" o:allowincell="f" fillcolor="black" stroked="f">
          <o:lock v:ext="edit" aspectratio="t" verticies="t" text="t" shapetype="t"/>
          <w10:wrap anchorx="margin"/>
        </v:rect>
      </w:pict>
    </w:r>
    <w:r>
      <w:rPr>
        <w:noProof/>
      </w:rPr>
      <w:pict>
        <v:rect id="_x0000_s6751" style="width:468pt;height:0.95pt;margin-top:0;margin-left:0;mso-position-horizontal-relative:margin;position:absolute;visibility:visible;z-index:-250527744" o:allowincell="f" fillcolor="black" stroked="f">
          <o:lock v:ext="edit" aspectratio="t" verticies="t" text="t" shapetype="t"/>
          <w10:wrap anchorx="margin"/>
        </v:rect>
      </w:pict>
    </w:r>
    <w:r>
      <w:rPr>
        <w:noProof/>
      </w:rPr>
      <w:pict>
        <v:rect id="_x0000_s6752" style="width:468pt;height:0.95pt;margin-top:0;margin-left:0;mso-position-horizontal-relative:margin;position:absolute;visibility:visible;z-index:-250526720" o:allowincell="f" fillcolor="black" stroked="f">
          <o:lock v:ext="edit" aspectratio="t" verticies="t" text="t" shapetype="t"/>
          <w10:wrap anchorx="margin"/>
        </v:rect>
      </w:pict>
    </w:r>
    <w:r>
      <w:rPr>
        <w:noProof/>
      </w:rPr>
      <w:pict>
        <v:rect id="_x0000_s6753" style="width:468pt;height:0.95pt;margin-top:0;margin-left:0;mso-position-horizontal-relative:margin;position:absolute;visibility:visible;z-index:-250525696" o:allowincell="f" fillcolor="black" stroked="f">
          <o:lock v:ext="edit" aspectratio="t" verticies="t" text="t" shapetype="t"/>
          <w10:wrap anchorx="margin"/>
        </v:rect>
      </w:pict>
    </w:r>
    <w:r>
      <w:rPr>
        <w:noProof/>
      </w:rPr>
      <w:pict>
        <v:rect id="_x0000_s6754" style="width:468pt;height:0.95pt;margin-top:0;margin-left:0;mso-position-horizontal-relative:margin;position:absolute;visibility:visible;z-index:-250524672" o:allowincell="f" fillcolor="black" stroked="f">
          <o:lock v:ext="edit" aspectratio="t" verticies="t" text="t" shapetype="t"/>
          <w10:wrap anchorx="margin"/>
        </v:rect>
      </w:pict>
    </w:r>
    <w:r>
      <w:rPr>
        <w:noProof/>
      </w:rPr>
      <w:pict>
        <v:rect id="_x0000_s6755" style="width:468pt;height:0.95pt;margin-top:0;margin-left:0;mso-position-horizontal-relative:margin;position:absolute;visibility:visible;z-index:-250523648" o:allowincell="f" fillcolor="black" stroked="f">
          <o:lock v:ext="edit" aspectratio="t" verticies="t" text="t" shapetype="t"/>
          <w10:wrap anchorx="margin"/>
        </v:rect>
      </w:pict>
    </w:r>
    <w:r>
      <w:rPr>
        <w:noProof/>
      </w:rPr>
      <w:pict>
        <v:rect id="_x0000_s6756" style="width:468pt;height:0.95pt;margin-top:0;margin-left:0;mso-position-horizontal-relative:margin;position:absolute;visibility:visible;z-index:-250522624" o:allowincell="f" fillcolor="black" stroked="f">
          <o:lock v:ext="edit" aspectratio="t" verticies="t" text="t" shapetype="t"/>
          <w10:wrap anchorx="margin"/>
        </v:rect>
      </w:pict>
    </w:r>
    <w:r>
      <w:rPr>
        <w:noProof/>
      </w:rPr>
      <w:pict>
        <v:rect id="_x0000_s6757" style="width:468pt;height:0.95pt;margin-top:0;margin-left:0;mso-position-horizontal-relative:margin;position:absolute;visibility:visible;z-index:-250521600" o:allowincell="f" fillcolor="black" stroked="f">
          <o:lock v:ext="edit" aspectratio="t" verticies="t" text="t" shapetype="t"/>
          <w10:wrap anchorx="margin"/>
        </v:rect>
      </w:pict>
    </w:r>
    <w:r>
      <w:rPr>
        <w:noProof/>
      </w:rPr>
      <w:pict>
        <v:rect id="_x0000_s6758" style="width:468pt;height:0.95pt;margin-top:0;margin-left:0;mso-position-horizontal-relative:margin;position:absolute;visibility:visible;z-index:-250520576" o:allowincell="f" fillcolor="black" stroked="f">
          <o:lock v:ext="edit" aspectratio="t" verticies="t" text="t" shapetype="t"/>
          <w10:wrap anchorx="margin"/>
        </v:rect>
      </w:pict>
    </w:r>
    <w:r>
      <w:rPr>
        <w:noProof/>
      </w:rPr>
      <w:pict>
        <v:rect id="_x0000_s6759" style="width:468pt;height:0.95pt;margin-top:0;margin-left:0;mso-position-horizontal-relative:margin;position:absolute;visibility:visible;z-index:-250519552" o:allowincell="f" fillcolor="black" stroked="f">
          <o:lock v:ext="edit" aspectratio="t" verticies="t" text="t" shapetype="t"/>
          <w10:wrap anchorx="margin"/>
        </v:rect>
      </w:pict>
    </w:r>
    <w:r>
      <w:rPr>
        <w:noProof/>
      </w:rPr>
      <w:pict>
        <v:rect id="_x0000_s6760" style="width:468pt;height:0.95pt;margin-top:0;margin-left:0;mso-position-horizontal-relative:margin;position:absolute;visibility:visible;z-index:-250518528" o:allowincell="f" fillcolor="black" stroked="f">
          <o:lock v:ext="edit" aspectratio="t" verticies="t" text="t" shapetype="t"/>
          <w10:wrap anchorx="margin"/>
        </v:rect>
      </w:pict>
    </w:r>
    <w:r>
      <w:rPr>
        <w:noProof/>
      </w:rPr>
      <w:pict>
        <v:rect id="_x0000_s6761" style="width:468pt;height:0.95pt;margin-top:0;margin-left:0;mso-position-horizontal-relative:margin;position:absolute;visibility:visible;z-index:-250517504" o:allowincell="f" fillcolor="black" stroked="f">
          <o:lock v:ext="edit" aspectratio="t" verticies="t" text="t" shapetype="t"/>
          <w10:wrap anchorx="margin"/>
        </v:rect>
      </w:pict>
    </w:r>
    <w:r>
      <w:rPr>
        <w:noProof/>
      </w:rPr>
      <w:pict>
        <v:rect id="_x0000_s6762" style="width:468pt;height:0.95pt;margin-top:0;margin-left:0;mso-position-horizontal-relative:margin;position:absolute;visibility:visible;z-index:-250516480" o:allowincell="f" fillcolor="black" stroked="f">
          <o:lock v:ext="edit" aspectratio="t" verticies="t" text="t" shapetype="t"/>
          <w10:wrap anchorx="margin"/>
        </v:rect>
      </w:pict>
    </w:r>
    <w:r>
      <w:rPr>
        <w:noProof/>
      </w:rPr>
      <w:pict>
        <v:rect id="_x0000_s6763" style="width:468pt;height:0.95pt;margin-top:0;margin-left:0;mso-position-horizontal-relative:margin;position:absolute;visibility:visible;z-index:-250515456" o:allowincell="f" fillcolor="black" stroked="f">
          <o:lock v:ext="edit" aspectratio="t" verticies="t" text="t" shapetype="t"/>
          <w10:wrap anchorx="margin"/>
        </v:rect>
      </w:pict>
    </w:r>
    <w:r>
      <w:rPr>
        <w:noProof/>
      </w:rPr>
      <w:pict>
        <v:rect id="_x0000_s6764" style="width:468pt;height:0.95pt;margin-top:0;margin-left:0;mso-position-horizontal-relative:margin;position:absolute;visibility:visible;z-index:-250514432" o:allowincell="f" fillcolor="black" stroked="f">
          <o:lock v:ext="edit" aspectratio="t" verticies="t" text="t" shapetype="t"/>
          <w10:wrap anchorx="margin"/>
        </v:rect>
      </w:pict>
    </w:r>
    <w:r>
      <w:rPr>
        <w:noProof/>
      </w:rPr>
      <w:pict>
        <v:rect id="_x0000_s6765" style="width:468pt;height:0.95pt;margin-top:0;margin-left:0;mso-position-horizontal-relative:margin;position:absolute;visibility:visible;z-index:-250513408" o:allowincell="f" fillcolor="black" stroked="f">
          <o:lock v:ext="edit" aspectratio="t" verticies="t" text="t" shapetype="t"/>
          <w10:wrap anchorx="margin"/>
        </v:rect>
      </w:pict>
    </w:r>
    <w:r>
      <w:rPr>
        <w:noProof/>
      </w:rPr>
      <w:pict>
        <v:rect id="_x0000_s6766" style="width:468pt;height:0.95pt;margin-top:0;margin-left:0;mso-position-horizontal-relative:margin;position:absolute;visibility:visible;z-index:-250512384" o:allowincell="f" fillcolor="black" stroked="f">
          <o:lock v:ext="edit" aspectratio="t" verticies="t" text="t" shapetype="t"/>
          <w10:wrap anchorx="margin"/>
        </v:rect>
      </w:pict>
    </w:r>
    <w:r>
      <w:rPr>
        <w:noProof/>
      </w:rPr>
      <w:pict>
        <v:rect id="_x0000_s6767" style="width:468pt;height:0.95pt;margin-top:0;margin-left:0;mso-position-horizontal-relative:margin;position:absolute;visibility:visible;z-index:-250511360" o:allowincell="f" fillcolor="black" stroked="f">
          <o:lock v:ext="edit" aspectratio="t" verticies="t" text="t" shapetype="t"/>
          <w10:wrap anchorx="margin"/>
        </v:rect>
      </w:pict>
    </w:r>
    <w:r>
      <w:rPr>
        <w:noProof/>
      </w:rPr>
      <w:pict>
        <v:rect id="_x0000_s6768" style="width:468pt;height:0.95pt;margin-top:0;margin-left:0;mso-position-horizontal-relative:margin;position:absolute;visibility:visible;z-index:-250510336" o:allowincell="f" fillcolor="black" stroked="f">
          <o:lock v:ext="edit" aspectratio="t" verticies="t" text="t" shapetype="t"/>
          <w10:wrap anchorx="margin"/>
        </v:rect>
      </w:pict>
    </w:r>
    <w:r>
      <w:rPr>
        <w:noProof/>
      </w:rPr>
      <w:pict>
        <v:rect id="_x0000_s6769" style="width:468pt;height:0.95pt;margin-top:0;margin-left:0;mso-position-horizontal-relative:margin;position:absolute;visibility:visible;z-index:-250509312" o:allowincell="f" fillcolor="black" stroked="f">
          <o:lock v:ext="edit" aspectratio="t" verticies="t" text="t" shapetype="t"/>
          <w10:wrap anchorx="margin"/>
        </v:rect>
      </w:pict>
    </w:r>
    <w:r>
      <w:rPr>
        <w:noProof/>
      </w:rPr>
      <w:pict>
        <v:rect id="_x0000_s6770" style="width:468pt;height:0.95pt;margin-top:0;margin-left:0;mso-position-horizontal-relative:margin;position:absolute;visibility:visible;z-index:-250508288" o:allowincell="f" fillcolor="black" stroked="f">
          <o:lock v:ext="edit" aspectratio="t" verticies="t" text="t" shapetype="t"/>
          <w10:wrap anchorx="margin"/>
        </v:rect>
      </w:pict>
    </w:r>
    <w:r>
      <w:rPr>
        <w:noProof/>
      </w:rPr>
      <w:pict>
        <v:rect id="_x0000_s6771" style="width:468pt;height:0.95pt;margin-top:0;margin-left:0;mso-position-horizontal-relative:margin;position:absolute;visibility:visible;z-index:-250507264" o:allowincell="f" fillcolor="black" stroked="f">
          <o:lock v:ext="edit" aspectratio="t" verticies="t" text="t" shapetype="t"/>
          <w10:wrap anchorx="margin"/>
        </v:rect>
      </w:pict>
    </w:r>
    <w:r>
      <w:rPr>
        <w:noProof/>
      </w:rPr>
      <w:pict>
        <v:rect id="_x0000_s6772" style="width:468pt;height:0.95pt;margin-top:0;margin-left:0;mso-position-horizontal-relative:margin;position:absolute;visibility:visible;z-index:-250506240" o:allowincell="f" fillcolor="black" stroked="f">
          <o:lock v:ext="edit" aspectratio="t" verticies="t" text="t" shapetype="t"/>
          <w10:wrap anchorx="margin"/>
        </v:rect>
      </w:pict>
    </w:r>
    <w:r>
      <w:rPr>
        <w:noProof/>
      </w:rPr>
      <w:pict>
        <v:rect id="_x0000_s6773" style="width:468pt;height:0.95pt;margin-top:0;margin-left:0;mso-position-horizontal-relative:margin;position:absolute;visibility:visible;z-index:-250505216" o:allowincell="f" fillcolor="black" stroked="f">
          <o:lock v:ext="edit" aspectratio="t" verticies="t" text="t" shapetype="t"/>
          <w10:wrap anchorx="margin"/>
        </v:rect>
      </w:pict>
    </w:r>
    <w:r>
      <w:rPr>
        <w:noProof/>
      </w:rPr>
      <w:pict>
        <v:rect id="_x0000_s6774" style="width:468pt;height:0.95pt;margin-top:0;margin-left:0;mso-position-horizontal-relative:margin;position:absolute;visibility:visible;z-index:-250504192" o:allowincell="f" fillcolor="black" stroked="f">
          <o:lock v:ext="edit" aspectratio="t" verticies="t" text="t" shapetype="t"/>
          <w10:wrap anchorx="margin"/>
        </v:rect>
      </w:pict>
    </w:r>
    <w:r>
      <w:rPr>
        <w:noProof/>
      </w:rPr>
      <w:pict>
        <v:rect id="_x0000_s6775" style="width:468pt;height:0.95pt;margin-top:0;margin-left:0;mso-position-horizontal-relative:margin;position:absolute;visibility:visible;z-index:-250503168" o:allowincell="f" fillcolor="black" stroked="f">
          <o:lock v:ext="edit" aspectratio="t" verticies="t" text="t" shapetype="t"/>
          <w10:wrap anchorx="margin"/>
        </v:rect>
      </w:pict>
    </w:r>
    <w:r>
      <w:rPr>
        <w:noProof/>
      </w:rPr>
      <w:pict>
        <v:rect id="_x0000_s6776" style="width:468pt;height:0.95pt;margin-top:0;margin-left:0;mso-position-horizontal-relative:margin;position:absolute;visibility:visible;z-index:-250502144" o:allowincell="f" fillcolor="black" stroked="f">
          <o:lock v:ext="edit" aspectratio="t" verticies="t" text="t" shapetype="t"/>
          <w10:wrap anchorx="margin"/>
        </v:rect>
      </w:pict>
    </w:r>
    <w:r>
      <w:rPr>
        <w:noProof/>
      </w:rPr>
      <w:pict>
        <v:rect id="_x0000_s6777" style="width:468pt;height:0.95pt;margin-top:0;margin-left:0;mso-position-horizontal-relative:margin;position:absolute;visibility:visible;z-index:-250501120" o:allowincell="f" fillcolor="black" stroked="f">
          <o:lock v:ext="edit" aspectratio="t" verticies="t" text="t" shapetype="t"/>
          <w10:wrap anchorx="margin"/>
        </v:rect>
      </w:pict>
    </w:r>
    <w:r>
      <w:rPr>
        <w:noProof/>
      </w:rPr>
      <w:pict>
        <v:rect id="_x0000_s6778" style="width:468pt;height:0.95pt;margin-top:0;margin-left:0;mso-position-horizontal-relative:margin;position:absolute;visibility:visible;z-index:-250500096" o:allowincell="f" fillcolor="black" stroked="f">
          <o:lock v:ext="edit" aspectratio="t" verticies="t" text="t" shapetype="t"/>
          <w10:wrap anchorx="margin"/>
        </v:rect>
      </w:pict>
    </w:r>
    <w:r>
      <w:rPr>
        <w:noProof/>
      </w:rPr>
      <w:pict>
        <v:rect id="_x0000_s6779" style="width:468pt;height:0.95pt;margin-top:0;margin-left:0;mso-position-horizontal-relative:margin;position:absolute;visibility:visible;z-index:-250499072" o:allowincell="f" fillcolor="black" stroked="f">
          <o:lock v:ext="edit" aspectratio="t" verticies="t" text="t" shapetype="t"/>
          <w10:wrap anchorx="margin"/>
        </v:rect>
      </w:pict>
    </w:r>
    <w:r>
      <w:rPr>
        <w:noProof/>
      </w:rPr>
      <w:pict>
        <v:rect id="_x0000_s6780" style="width:468pt;height:0.95pt;margin-top:0;margin-left:0;mso-position-horizontal-relative:margin;position:absolute;visibility:visible;z-index:-250498048" o:allowincell="f" fillcolor="black" stroked="f">
          <o:lock v:ext="edit" aspectratio="t" verticies="t" text="t" shapetype="t"/>
          <w10:wrap anchorx="margin"/>
        </v:rect>
      </w:pict>
    </w:r>
    <w:r>
      <w:rPr>
        <w:noProof/>
      </w:rPr>
      <w:pict>
        <v:rect id="_x0000_s6781" style="width:468pt;height:0.95pt;margin-top:0;margin-left:0;mso-position-horizontal-relative:margin;position:absolute;visibility:visible;z-index:-250497024" o:allowincell="f" fillcolor="black" stroked="f">
          <o:lock v:ext="edit" aspectratio="t" verticies="t" text="t" shapetype="t"/>
          <w10:wrap anchorx="margin"/>
        </v:rect>
      </w:pict>
    </w:r>
    <w:r>
      <w:rPr>
        <w:noProof/>
      </w:rPr>
      <w:pict>
        <v:rect id="_x0000_s6782" style="width:468pt;height:0.95pt;margin-top:0;margin-left:0;mso-position-horizontal-relative:margin;position:absolute;visibility:visible;z-index:-250496000" o:allowincell="f" fillcolor="black" stroked="f">
          <o:lock v:ext="edit" aspectratio="t" verticies="t" text="t" shapetype="t"/>
          <w10:wrap anchorx="margin"/>
        </v:rect>
      </w:pict>
    </w:r>
    <w:r>
      <w:rPr>
        <w:noProof/>
      </w:rPr>
      <w:pict>
        <v:rect id="_x0000_s6783" style="width:468pt;height:0.95pt;margin-top:0;margin-left:0;mso-position-horizontal-relative:margin;position:absolute;visibility:visible;z-index:-250494976" o:allowincell="f" fillcolor="black" stroked="f">
          <o:lock v:ext="edit" aspectratio="t" verticies="t" text="t" shapetype="t"/>
          <w10:wrap anchorx="margin"/>
        </v:rect>
      </w:pict>
    </w:r>
    <w:r>
      <w:rPr>
        <w:noProof/>
      </w:rPr>
      <w:pict>
        <v:rect id="_x0000_s6784" style="width:468pt;height:0.95pt;margin-top:0;margin-left:0;mso-position-horizontal-relative:margin;position:absolute;visibility:visible;z-index:-250493952" o:allowincell="f" fillcolor="black" stroked="f">
          <o:lock v:ext="edit" aspectratio="t" verticies="t" text="t" shapetype="t"/>
          <w10:wrap anchorx="margin"/>
        </v:rect>
      </w:pict>
    </w:r>
    <w:r>
      <w:rPr>
        <w:noProof/>
      </w:rPr>
      <w:pict>
        <v:rect id="_x0000_s6785" style="width:468pt;height:0.95pt;margin-top:0;margin-left:0;mso-position-horizontal-relative:margin;position:absolute;visibility:visible;z-index:-250492928" o:allowincell="f" fillcolor="black" stroked="f">
          <o:lock v:ext="edit" aspectratio="t" verticies="t" text="t" shapetype="t"/>
          <w10:wrap anchorx="margin"/>
        </v:rect>
      </w:pict>
    </w:r>
    <w:r>
      <w:rPr>
        <w:noProof/>
      </w:rPr>
      <w:pict>
        <v:rect id="_x0000_s6786" style="width:468pt;height:0.95pt;margin-top:0;margin-left:0;mso-position-horizontal-relative:margin;position:absolute;visibility:visible;z-index:-250491904" o:allowincell="f" fillcolor="black" stroked="f">
          <o:lock v:ext="edit" aspectratio="t" verticies="t" text="t" shapetype="t"/>
          <w10:wrap anchorx="margin"/>
        </v:rect>
      </w:pict>
    </w:r>
    <w:r>
      <w:rPr>
        <w:noProof/>
      </w:rPr>
      <w:pict>
        <v:rect id="_x0000_s6787" style="width:468pt;height:0.95pt;margin-top:0;margin-left:0;mso-position-horizontal-relative:margin;position:absolute;visibility:visible;z-index:-250490880" o:allowincell="f" fillcolor="black" stroked="f">
          <o:lock v:ext="edit" aspectratio="t" verticies="t" text="t" shapetype="t"/>
          <w10:wrap anchorx="margin"/>
        </v:rect>
      </w:pict>
    </w:r>
    <w:r>
      <w:rPr>
        <w:noProof/>
      </w:rPr>
      <w:pict>
        <v:rect id="_x0000_s6788" style="width:468pt;height:0.95pt;margin-top:0;margin-left:0;mso-position-horizontal-relative:margin;position:absolute;visibility:visible;z-index:-250489856" o:allowincell="f" fillcolor="black" stroked="f">
          <o:lock v:ext="edit" aspectratio="t" verticies="t" text="t" shapetype="t"/>
          <w10:wrap anchorx="margin"/>
        </v:rect>
      </w:pict>
    </w:r>
    <w:r>
      <w:rPr>
        <w:noProof/>
      </w:rPr>
      <w:pict>
        <v:rect id="_x0000_s6789" style="width:468pt;height:0.95pt;margin-top:0;margin-left:0;mso-position-horizontal-relative:margin;position:absolute;visibility:visible;z-index:-250488832" o:allowincell="f" fillcolor="black" stroked="f">
          <o:lock v:ext="edit" aspectratio="t" verticies="t" text="t" shapetype="t"/>
          <w10:wrap anchorx="margin"/>
        </v:rect>
      </w:pict>
    </w:r>
    <w:r>
      <w:rPr>
        <w:noProof/>
      </w:rPr>
      <w:pict>
        <v:rect id="_x0000_s6790" style="width:468pt;height:0.95pt;margin-top:0;margin-left:0;mso-position-horizontal-relative:margin;position:absolute;visibility:visible;z-index:-250487808" o:allowincell="f" fillcolor="black" stroked="f">
          <o:lock v:ext="edit" aspectratio="t" verticies="t" text="t" shapetype="t"/>
          <w10:wrap anchorx="margin"/>
        </v:rect>
      </w:pict>
    </w:r>
    <w:r>
      <w:rPr>
        <w:noProof/>
      </w:rPr>
      <w:pict>
        <v:rect id="_x0000_s6791" style="width:468pt;height:0.95pt;margin-top:0;margin-left:0;mso-position-horizontal-relative:margin;position:absolute;visibility:visible;z-index:-250486784" o:allowincell="f" fillcolor="black" stroked="f">
          <o:lock v:ext="edit" aspectratio="t" verticies="t" text="t" shapetype="t"/>
          <w10:wrap anchorx="margin"/>
        </v:rect>
      </w:pict>
    </w:r>
    <w:r>
      <w:rPr>
        <w:noProof/>
      </w:rPr>
      <w:pict>
        <v:rect id="_x0000_s6792" style="width:468pt;height:0.95pt;margin-top:0;margin-left:0;mso-position-horizontal-relative:margin;position:absolute;visibility:visible;z-index:-250485760" o:allowincell="f" fillcolor="black" stroked="f">
          <o:lock v:ext="edit" aspectratio="t" verticies="t" text="t" shapetype="t"/>
          <w10:wrap anchorx="margin"/>
        </v:rect>
      </w:pict>
    </w:r>
    <w:r>
      <w:rPr>
        <w:noProof/>
      </w:rPr>
      <w:pict>
        <v:rect id="_x0000_s6793" style="width:468pt;height:0.95pt;margin-top:0;margin-left:0;mso-position-horizontal-relative:margin;position:absolute;visibility:visible;z-index:-250484736" o:allowincell="f" fillcolor="black" stroked="f">
          <o:lock v:ext="edit" aspectratio="t" verticies="t" text="t" shapetype="t"/>
          <w10:wrap anchorx="margin"/>
        </v:rect>
      </w:pict>
    </w:r>
    <w:r>
      <w:rPr>
        <w:noProof/>
      </w:rPr>
      <w:pict>
        <v:rect id="_x0000_s6794" style="width:468pt;height:0.95pt;margin-top:0;margin-left:0;mso-position-horizontal-relative:margin;position:absolute;visibility:visible;z-index:-250483712" o:allowincell="f" fillcolor="black" stroked="f">
          <o:lock v:ext="edit" aspectratio="t" verticies="t" text="t" shapetype="t"/>
          <w10:wrap anchorx="margin"/>
        </v:rect>
      </w:pict>
    </w:r>
    <w:r>
      <w:rPr>
        <w:noProof/>
      </w:rPr>
      <w:pict>
        <v:rect id="_x0000_s6795" style="width:468pt;height:0.95pt;margin-top:0;margin-left:0;mso-position-horizontal-relative:margin;position:absolute;visibility:visible;z-index:-250482688" o:allowincell="f" fillcolor="black" stroked="f">
          <o:lock v:ext="edit" aspectratio="t" verticies="t" text="t" shapetype="t"/>
          <w10:wrap anchorx="margin"/>
        </v:rect>
      </w:pict>
    </w:r>
    <w:r>
      <w:rPr>
        <w:noProof/>
      </w:rPr>
      <w:pict>
        <v:rect id="_x0000_s6796" style="width:468pt;height:0.95pt;margin-top:0;margin-left:0;mso-position-horizontal-relative:margin;position:absolute;visibility:visible;z-index:-250481664" o:allowincell="f" fillcolor="black" stroked="f">
          <o:lock v:ext="edit" aspectratio="t" verticies="t" text="t" shapetype="t"/>
          <w10:wrap anchorx="margin"/>
        </v:rect>
      </w:pict>
    </w:r>
    <w:r>
      <w:rPr>
        <w:noProof/>
      </w:rPr>
      <w:pict>
        <v:rect id="_x0000_s6797" style="width:468pt;height:0.95pt;margin-top:0;margin-left:0;mso-position-horizontal-relative:margin;position:absolute;visibility:visible;z-index:-250480640" o:allowincell="f" fillcolor="black" stroked="f">
          <o:lock v:ext="edit" aspectratio="t" verticies="t" text="t" shapetype="t"/>
          <w10:wrap anchorx="margin"/>
        </v:rect>
      </w:pict>
    </w:r>
    <w:r>
      <w:rPr>
        <w:noProof/>
      </w:rPr>
      <w:pict>
        <v:rect id="_x0000_s6798" style="width:468pt;height:0.95pt;margin-top:0;margin-left:0;mso-position-horizontal-relative:margin;position:absolute;visibility:visible;z-index:-250479616" o:allowincell="f" fillcolor="black" stroked="f">
          <o:lock v:ext="edit" aspectratio="t" verticies="t" text="t" shapetype="t"/>
          <w10:wrap anchorx="margin"/>
        </v:rect>
      </w:pict>
    </w:r>
    <w:r>
      <w:rPr>
        <w:noProof/>
      </w:rPr>
      <w:pict>
        <v:rect id="_x0000_s6799" style="width:468pt;height:0.95pt;margin-top:0;margin-left:0;mso-position-horizontal-relative:margin;position:absolute;visibility:visible;z-index:-250478592" o:allowincell="f" fillcolor="black" stroked="f">
          <o:lock v:ext="edit" aspectratio="t" verticies="t" text="t" shapetype="t"/>
          <w10:wrap anchorx="margin"/>
        </v:rect>
      </w:pict>
    </w:r>
    <w:r>
      <w:rPr>
        <w:noProof/>
      </w:rPr>
      <w:pict>
        <v:rect id="_x0000_s6800" style="width:468pt;height:0.95pt;margin-top:0;margin-left:0;mso-position-horizontal-relative:margin;position:absolute;visibility:visible;z-index:-250477568" o:allowincell="f" fillcolor="black" stroked="f">
          <o:lock v:ext="edit" aspectratio="t" verticies="t" text="t" shapetype="t"/>
          <w10:wrap anchorx="margin"/>
        </v:rect>
      </w:pict>
    </w:r>
    <w:r>
      <w:rPr>
        <w:noProof/>
      </w:rPr>
      <w:pict>
        <v:rect id="_x0000_s6801" style="width:468pt;height:0.95pt;margin-top:0;margin-left:0;mso-position-horizontal-relative:margin;position:absolute;visibility:visible;z-index:-250476544" o:allowincell="f" fillcolor="black" stroked="f">
          <o:lock v:ext="edit" aspectratio="t" verticies="t" text="t" shapetype="t"/>
          <w10:wrap anchorx="margin"/>
        </v:rect>
      </w:pict>
    </w:r>
    <w:r>
      <w:rPr>
        <w:noProof/>
      </w:rPr>
      <w:pict>
        <v:rect id="_x0000_s6802" style="width:468pt;height:0.95pt;margin-top:0;margin-left:0;mso-position-horizontal-relative:margin;position:absolute;visibility:visible;z-index:-250475520" o:allowincell="f" fillcolor="black" stroked="f">
          <o:lock v:ext="edit" aspectratio="t" verticies="t" text="t" shapetype="t"/>
          <w10:wrap anchorx="margin"/>
        </v:rect>
      </w:pict>
    </w:r>
    <w:r>
      <w:rPr>
        <w:noProof/>
      </w:rPr>
      <w:pict>
        <v:rect id="_x0000_s6803" style="width:468pt;height:0.95pt;margin-top:0;margin-left:0;mso-position-horizontal-relative:margin;position:absolute;visibility:visible;z-index:-250474496" o:allowincell="f" fillcolor="black" stroked="f">
          <o:lock v:ext="edit" aspectratio="t" verticies="t" text="t" shapetype="t"/>
          <w10:wrap anchorx="margin"/>
        </v:rect>
      </w:pict>
    </w:r>
    <w:r>
      <w:rPr>
        <w:noProof/>
      </w:rPr>
      <w:pict>
        <v:rect id="_x0000_s6804" style="width:468pt;height:0.95pt;margin-top:0;margin-left:0;mso-position-horizontal-relative:margin;position:absolute;visibility:visible;z-index:-250473472" o:allowincell="f" fillcolor="black" stroked="f">
          <o:lock v:ext="edit" aspectratio="t" verticies="t" text="t" shapetype="t"/>
          <w10:wrap anchorx="margin"/>
        </v:rect>
      </w:pict>
    </w:r>
    <w:r>
      <w:rPr>
        <w:noProof/>
      </w:rPr>
      <w:pict>
        <v:rect id="_x0000_s6805" style="width:468pt;height:0.95pt;margin-top:0;margin-left:0;mso-position-horizontal-relative:margin;position:absolute;visibility:visible;z-index:-250472448" o:allowincell="f" fillcolor="black" stroked="f">
          <o:lock v:ext="edit" aspectratio="t" verticies="t" text="t" shapetype="t"/>
          <w10:wrap anchorx="margin"/>
        </v:rect>
      </w:pict>
    </w:r>
    <w:r>
      <w:rPr>
        <w:noProof/>
      </w:rPr>
      <w:pict>
        <v:rect id="_x0000_s6806" style="width:468pt;height:0.95pt;margin-top:0;margin-left:0;mso-position-horizontal-relative:margin;position:absolute;visibility:visible;z-index:-250471424" o:allowincell="f" fillcolor="black" stroked="f">
          <o:lock v:ext="edit" aspectratio="t" verticies="t" text="t" shapetype="t"/>
          <w10:wrap anchorx="margin"/>
        </v:rect>
      </w:pict>
    </w:r>
    <w:r>
      <w:rPr>
        <w:noProof/>
      </w:rPr>
      <w:pict>
        <v:rect id="_x0000_s6807" style="width:468pt;height:0.95pt;margin-top:0;margin-left:0;mso-position-horizontal-relative:margin;position:absolute;visibility:visible;z-index:-250470400" o:allowincell="f" fillcolor="black" stroked="f">
          <o:lock v:ext="edit" aspectratio="t" verticies="t" text="t" shapetype="t"/>
          <w10:wrap anchorx="margin"/>
        </v:rect>
      </w:pict>
    </w:r>
    <w:r>
      <w:rPr>
        <w:noProof/>
      </w:rPr>
      <w:pict>
        <v:rect id="_x0000_s6808" style="width:468pt;height:0.95pt;margin-top:0;margin-left:0;mso-position-horizontal-relative:margin;position:absolute;visibility:visible;z-index:-250469376" o:allowincell="f" fillcolor="black" stroked="f">
          <o:lock v:ext="edit" aspectratio="t" verticies="t" text="t" shapetype="t"/>
          <w10:wrap anchorx="margin"/>
        </v:rect>
      </w:pict>
    </w:r>
    <w:r>
      <w:rPr>
        <w:noProof/>
      </w:rPr>
      <w:pict>
        <v:rect id="_x0000_s6809" style="width:468pt;height:0.95pt;margin-top:0;margin-left:0;mso-position-horizontal-relative:margin;position:absolute;visibility:visible;z-index:-250468352" o:allowincell="f" fillcolor="black" stroked="f">
          <o:lock v:ext="edit" aspectratio="t" verticies="t" text="t" shapetype="t"/>
          <w10:wrap anchorx="margin"/>
        </v:rect>
      </w:pict>
    </w:r>
    <w:r>
      <w:rPr>
        <w:noProof/>
      </w:rPr>
      <w:pict>
        <v:rect id="_x0000_s6810" style="width:468pt;height:0.95pt;margin-top:0;margin-left:0;mso-position-horizontal-relative:margin;position:absolute;visibility:visible;z-index:-250467328" o:allowincell="f" fillcolor="black" stroked="f">
          <o:lock v:ext="edit" aspectratio="t" verticies="t" text="t" shapetype="t"/>
          <w10:wrap anchorx="margin"/>
        </v:rect>
      </w:pict>
    </w:r>
    <w:r>
      <w:rPr>
        <w:noProof/>
      </w:rPr>
      <w:pict>
        <v:rect id="_x0000_s6811" style="width:468pt;height:0.95pt;margin-top:0;margin-left:0;mso-position-horizontal-relative:margin;position:absolute;visibility:visible;z-index:-250466304" o:allowincell="f" fillcolor="black" stroked="f">
          <o:lock v:ext="edit" aspectratio="t" verticies="t" text="t" shapetype="t"/>
          <w10:wrap anchorx="margin"/>
        </v:rect>
      </w:pict>
    </w:r>
    <w:r>
      <w:rPr>
        <w:noProof/>
      </w:rPr>
      <w:pict>
        <v:rect id="_x0000_s6812" style="width:468pt;height:0.95pt;margin-top:0;margin-left:0;mso-position-horizontal-relative:margin;position:absolute;visibility:visible;z-index:-250465280" o:allowincell="f" fillcolor="black" stroked="f">
          <o:lock v:ext="edit" aspectratio="t" verticies="t" text="t" shapetype="t"/>
          <w10:wrap anchorx="margin"/>
        </v:rect>
      </w:pict>
    </w:r>
    <w:r>
      <w:rPr>
        <w:noProof/>
      </w:rPr>
      <w:pict>
        <v:rect id="_x0000_s6813" style="width:468pt;height:0.95pt;margin-top:0;margin-left:0;mso-position-horizontal-relative:margin;position:absolute;visibility:visible;z-index:-250464256" o:allowincell="f" fillcolor="black" stroked="f">
          <o:lock v:ext="edit" aspectratio="t" verticies="t" text="t" shapetype="t"/>
          <w10:wrap anchorx="margin"/>
        </v:rect>
      </w:pict>
    </w:r>
    <w:r>
      <w:rPr>
        <w:noProof/>
      </w:rPr>
      <w:pict>
        <v:rect id="_x0000_s6814" style="width:468pt;height:0.95pt;margin-top:0;margin-left:0;mso-position-horizontal-relative:margin;position:absolute;visibility:visible;z-index:-250463232" o:allowincell="f" fillcolor="black" stroked="f">
          <o:lock v:ext="edit" aspectratio="t" verticies="t" text="t" shapetype="t"/>
          <w10:wrap anchorx="margin"/>
        </v:rect>
      </w:pict>
    </w:r>
    <w:r>
      <w:rPr>
        <w:noProof/>
      </w:rPr>
      <w:pict>
        <v:rect id="_x0000_s6815" style="width:468pt;height:0.95pt;margin-top:0;margin-left:0;mso-position-horizontal-relative:margin;position:absolute;visibility:visible;z-index:-250462208" o:allowincell="f" fillcolor="black" stroked="f">
          <o:lock v:ext="edit" aspectratio="t" verticies="t" text="t" shapetype="t"/>
          <w10:wrap anchorx="margin"/>
        </v:rect>
      </w:pict>
    </w:r>
    <w:r>
      <w:rPr>
        <w:noProof/>
      </w:rPr>
      <w:pict>
        <v:rect id="_x0000_s6816" style="width:468pt;height:0.95pt;margin-top:0;margin-left:0;mso-position-horizontal-relative:margin;position:absolute;visibility:visible;z-index:-250461184" o:allowincell="f" fillcolor="black" stroked="f">
          <o:lock v:ext="edit" aspectratio="t" verticies="t" text="t" shapetype="t"/>
          <w10:wrap anchorx="margin"/>
        </v:rect>
      </w:pict>
    </w:r>
    <w:r>
      <w:rPr>
        <w:noProof/>
      </w:rPr>
      <w:pict>
        <v:rect id="_x0000_s6817" style="width:468pt;height:0.95pt;margin-top:0;margin-left:0;mso-position-horizontal-relative:margin;position:absolute;visibility:visible;z-index:-250460160" o:allowincell="f" fillcolor="black" stroked="f">
          <o:lock v:ext="edit" aspectratio="t" verticies="t" text="t" shapetype="t"/>
          <w10:wrap anchorx="margin"/>
        </v:rect>
      </w:pict>
    </w:r>
    <w:r>
      <w:rPr>
        <w:noProof/>
      </w:rPr>
      <w:pict>
        <v:rect id="_x0000_s6818" style="width:468pt;height:0.95pt;margin-top:0;margin-left:0;mso-position-horizontal-relative:margin;position:absolute;visibility:visible;z-index:-250459136" o:allowincell="f" fillcolor="black" stroked="f">
          <o:lock v:ext="edit" aspectratio="t" verticies="t" text="t" shapetype="t"/>
          <w10:wrap anchorx="margin"/>
        </v:rect>
      </w:pict>
    </w:r>
    <w:r>
      <w:rPr>
        <w:noProof/>
      </w:rPr>
      <w:pict>
        <v:rect id="_x0000_s6819" style="width:468pt;height:0.95pt;margin-top:0;margin-left:0;mso-position-horizontal-relative:margin;position:absolute;visibility:visible;z-index:-250458112" o:allowincell="f" fillcolor="black" stroked="f">
          <o:lock v:ext="edit" aspectratio="t" verticies="t" text="t" shapetype="t"/>
          <w10:wrap anchorx="margin"/>
        </v:rect>
      </w:pict>
    </w:r>
    <w:r>
      <w:rPr>
        <w:noProof/>
      </w:rPr>
      <w:pict>
        <v:rect id="_x0000_s6820" style="width:468pt;height:0.95pt;margin-top:0;margin-left:0;mso-position-horizontal-relative:margin;position:absolute;visibility:visible;z-index:-250457088" o:allowincell="f" fillcolor="black" stroked="f">
          <o:lock v:ext="edit" aspectratio="t" verticies="t" text="t" shapetype="t"/>
          <w10:wrap anchorx="margin"/>
        </v:rect>
      </w:pict>
    </w:r>
    <w:r>
      <w:rPr>
        <w:noProof/>
      </w:rPr>
      <w:pict>
        <v:rect id="_x0000_s6821" style="width:468pt;height:0.95pt;margin-top:0;margin-left:0;mso-position-horizontal-relative:margin;position:absolute;visibility:visible;z-index:-250456064" o:allowincell="f" fillcolor="black" stroked="f">
          <o:lock v:ext="edit" aspectratio="t" verticies="t" text="t" shapetype="t"/>
          <w10:wrap anchorx="margin"/>
        </v:rect>
      </w:pict>
    </w:r>
    <w:r>
      <w:rPr>
        <w:noProof/>
      </w:rPr>
      <w:pict>
        <v:rect id="_x0000_s6822" style="width:468pt;height:0.95pt;margin-top:0;margin-left:0;mso-position-horizontal-relative:margin;position:absolute;visibility:visible;z-index:-250455040" o:allowincell="f" fillcolor="black" stroked="f">
          <o:lock v:ext="edit" aspectratio="t" verticies="t" text="t" shapetype="t"/>
          <w10:wrap anchorx="margin"/>
        </v:rect>
      </w:pict>
    </w:r>
    <w:r>
      <w:rPr>
        <w:noProof/>
      </w:rPr>
      <w:pict>
        <v:rect id="_x0000_s6823" style="width:468pt;height:0.95pt;margin-top:0;margin-left:0;mso-position-horizontal-relative:margin;position:absolute;visibility:visible;z-index:-250454016" o:allowincell="f" fillcolor="black" stroked="f">
          <o:lock v:ext="edit" aspectratio="t" verticies="t" text="t" shapetype="t"/>
          <w10:wrap anchorx="margin"/>
        </v:rect>
      </w:pict>
    </w:r>
    <w:r>
      <w:rPr>
        <w:noProof/>
      </w:rPr>
      <w:pict>
        <v:rect id="_x0000_s6824" style="width:468pt;height:0.95pt;margin-top:0;margin-left:0;mso-position-horizontal-relative:margin;position:absolute;visibility:visible;z-index:-250452992" o:allowincell="f" fillcolor="black" stroked="f">
          <o:lock v:ext="edit" aspectratio="t" verticies="t" text="t" shapetype="t"/>
          <w10:wrap anchorx="margin"/>
        </v:rect>
      </w:pict>
    </w:r>
    <w:r>
      <w:rPr>
        <w:noProof/>
      </w:rPr>
      <w:pict>
        <v:rect id="_x0000_s6825" style="width:468pt;height:0.95pt;margin-top:0;margin-left:0;mso-position-horizontal-relative:margin;position:absolute;visibility:visible;z-index:-250451968" o:allowincell="f" fillcolor="black" stroked="f">
          <o:lock v:ext="edit" aspectratio="t" verticies="t" text="t" shapetype="t"/>
          <w10:wrap anchorx="margin"/>
        </v:rect>
      </w:pict>
    </w:r>
    <w:r>
      <w:rPr>
        <w:noProof/>
      </w:rPr>
      <w:pict>
        <v:rect id="_x0000_s6826" style="width:468pt;height:0.95pt;margin-top:0;margin-left:0;mso-position-horizontal-relative:margin;position:absolute;visibility:visible;z-index:-250450944" o:allowincell="f" fillcolor="black" stroked="f">
          <o:lock v:ext="edit" aspectratio="t" verticies="t" text="t" shapetype="t"/>
          <w10:wrap anchorx="margin"/>
        </v:rect>
      </w:pict>
    </w:r>
    <w:r>
      <w:rPr>
        <w:noProof/>
      </w:rPr>
      <w:pict>
        <v:rect id="_x0000_s6827" style="width:468pt;height:0.95pt;margin-top:0;margin-left:0;mso-position-horizontal-relative:margin;position:absolute;visibility:visible;z-index:-250449920" o:allowincell="f" fillcolor="black" stroked="f">
          <o:lock v:ext="edit" aspectratio="t" verticies="t" text="t" shapetype="t"/>
          <w10:wrap anchorx="margin"/>
        </v:rect>
      </w:pict>
    </w:r>
    <w:r>
      <w:rPr>
        <w:noProof/>
      </w:rPr>
      <w:pict>
        <v:rect id="_x0000_s6828" style="width:468pt;height:0.95pt;margin-top:0;margin-left:0;mso-position-horizontal-relative:margin;position:absolute;visibility:visible;z-index:-250448896" o:allowincell="f" fillcolor="black" stroked="f">
          <o:lock v:ext="edit" aspectratio="t" verticies="t" text="t" shapetype="t"/>
          <w10:wrap anchorx="margin"/>
        </v:rect>
      </w:pict>
    </w:r>
    <w:r>
      <w:rPr>
        <w:noProof/>
      </w:rPr>
      <w:pict>
        <v:rect id="_x0000_s6829" style="width:468pt;height:0.95pt;margin-top:0;margin-left:0;mso-position-horizontal-relative:margin;position:absolute;visibility:visible;z-index:-250447872" o:allowincell="f" fillcolor="black" stroked="f">
          <o:lock v:ext="edit" aspectratio="t" verticies="t" text="t" shapetype="t"/>
          <w10:wrap anchorx="margin"/>
        </v:rect>
      </w:pict>
    </w:r>
    <w:r>
      <w:rPr>
        <w:noProof/>
      </w:rPr>
      <w:pict>
        <v:rect id="_x0000_s6830" style="width:468pt;height:0.95pt;margin-top:0;margin-left:0;mso-position-horizontal-relative:margin;position:absolute;visibility:visible;z-index:-250446848" o:allowincell="f" fillcolor="black" stroked="f">
          <o:lock v:ext="edit" aspectratio="t" verticies="t" text="t" shapetype="t"/>
          <w10:wrap anchorx="margin"/>
        </v:rect>
      </w:pict>
    </w:r>
    <w:r>
      <w:rPr>
        <w:noProof/>
      </w:rPr>
      <w:pict>
        <v:rect id="_x0000_s6831" style="width:468pt;height:0.95pt;margin-top:0;margin-left:0;mso-position-horizontal-relative:margin;position:absolute;visibility:visible;z-index:-250445824" o:allowincell="f" fillcolor="black" stroked="f">
          <o:lock v:ext="edit" aspectratio="t" verticies="t" text="t" shapetype="t"/>
          <w10:wrap anchorx="margin"/>
        </v:rect>
      </w:pict>
    </w:r>
    <w:r>
      <w:rPr>
        <w:noProof/>
      </w:rPr>
      <w:pict>
        <v:rect id="_x0000_s6832" style="width:468pt;height:0.95pt;margin-top:0;margin-left:0;mso-position-horizontal-relative:margin;position:absolute;visibility:visible;z-index:-250444800" o:allowincell="f" fillcolor="black" stroked="f">
          <o:lock v:ext="edit" aspectratio="t" verticies="t" text="t" shapetype="t"/>
          <w10:wrap anchorx="margin"/>
        </v:rect>
      </w:pict>
    </w:r>
    <w:r>
      <w:rPr>
        <w:noProof/>
      </w:rPr>
      <w:pict>
        <v:rect id="_x0000_s6833" style="width:468pt;height:0.95pt;margin-top:0;margin-left:0;mso-position-horizontal-relative:margin;position:absolute;visibility:visible;z-index:-250443776" o:allowincell="f" fillcolor="black" stroked="f">
          <o:lock v:ext="edit" aspectratio="t" verticies="t" text="t" shapetype="t"/>
          <w10:wrap anchorx="margin"/>
        </v:rect>
      </w:pict>
    </w:r>
    <w:r>
      <w:rPr>
        <w:noProof/>
      </w:rPr>
      <w:pict>
        <v:rect id="_x0000_s6834" style="width:468pt;height:0.95pt;margin-top:0;margin-left:0;mso-position-horizontal-relative:margin;position:absolute;visibility:visible;z-index:-250442752" o:allowincell="f" fillcolor="black" stroked="f">
          <o:lock v:ext="edit" aspectratio="t" verticies="t" text="t" shapetype="t"/>
          <w10:wrap anchorx="margin"/>
        </v:rect>
      </w:pict>
    </w:r>
    <w:r>
      <w:rPr>
        <w:noProof/>
      </w:rPr>
      <w:pict>
        <v:rect id="_x0000_s6835" style="width:468pt;height:0.95pt;margin-top:0;margin-left:0;mso-position-horizontal-relative:margin;position:absolute;visibility:visible;z-index:-250441728" o:allowincell="f" fillcolor="black" stroked="f">
          <o:lock v:ext="edit" aspectratio="t" verticies="t" text="t" shapetype="t"/>
          <w10:wrap anchorx="margin"/>
        </v:rect>
      </w:pict>
    </w:r>
    <w:r>
      <w:rPr>
        <w:noProof/>
      </w:rPr>
      <w:pict>
        <v:rect id="_x0000_s6836" style="width:468pt;height:0.95pt;margin-top:0;margin-left:0;mso-position-horizontal-relative:margin;position:absolute;visibility:visible;z-index:-250440704" o:allowincell="f" fillcolor="black" stroked="f">
          <o:lock v:ext="edit" aspectratio="t" verticies="t" text="t" shapetype="t"/>
          <w10:wrap anchorx="margin"/>
        </v:rect>
      </w:pict>
    </w:r>
    <w:r>
      <w:rPr>
        <w:noProof/>
      </w:rPr>
      <w:pict>
        <v:rect id="_x0000_s6837" style="width:468pt;height:0.95pt;margin-top:0;margin-left:0;mso-position-horizontal-relative:margin;position:absolute;visibility:visible;z-index:-250439680" o:allowincell="f" fillcolor="black" stroked="f">
          <o:lock v:ext="edit" aspectratio="t" verticies="t" text="t" shapetype="t"/>
          <w10:wrap anchorx="margin"/>
        </v:rect>
      </w:pict>
    </w:r>
    <w:r>
      <w:rPr>
        <w:noProof/>
      </w:rPr>
      <w:pict>
        <v:rect id="_x0000_s6838" style="width:468pt;height:0.95pt;margin-top:0;margin-left:0;mso-position-horizontal-relative:margin;position:absolute;visibility:visible;z-index:-250438656" o:allowincell="f" fillcolor="black" stroked="f">
          <o:lock v:ext="edit" aspectratio="t" verticies="t" text="t" shapetype="t"/>
          <w10:wrap anchorx="margin"/>
        </v:rect>
      </w:pict>
    </w:r>
    <w:r>
      <w:rPr>
        <w:noProof/>
      </w:rPr>
      <w:pict>
        <v:rect id="_x0000_s6839" style="width:468pt;height:0.95pt;margin-top:0;margin-left:0;mso-position-horizontal-relative:margin;position:absolute;visibility:visible;z-index:-250437632" o:allowincell="f" fillcolor="black" stroked="f">
          <o:lock v:ext="edit" aspectratio="t" verticies="t" text="t" shapetype="t"/>
          <w10:wrap anchorx="margin"/>
        </v:rect>
      </w:pict>
    </w:r>
    <w:r>
      <w:rPr>
        <w:noProof/>
      </w:rPr>
      <w:pict>
        <v:rect id="_x0000_s6840" style="width:468pt;height:0.95pt;margin-top:0;margin-left:0;mso-position-horizontal-relative:margin;position:absolute;visibility:visible;z-index:-250436608" o:allowincell="f" fillcolor="black" stroked="f">
          <o:lock v:ext="edit" aspectratio="t" verticies="t" text="t" shapetype="t"/>
          <w10:wrap anchorx="margin"/>
        </v:rect>
      </w:pict>
    </w:r>
    <w:r>
      <w:rPr>
        <w:noProof/>
      </w:rPr>
      <w:pict>
        <v:rect id="_x0000_s6841" style="width:468pt;height:0.95pt;margin-top:0;margin-left:0;mso-position-horizontal-relative:margin;position:absolute;visibility:visible;z-index:-250435584" o:allowincell="f" fillcolor="black" stroked="f">
          <o:lock v:ext="edit" aspectratio="t" verticies="t" text="t" shapetype="t"/>
          <w10:wrap anchorx="margin"/>
        </v:rect>
      </w:pict>
    </w:r>
    <w:r>
      <w:rPr>
        <w:noProof/>
      </w:rPr>
      <w:pict>
        <v:rect id="_x0000_s6842" style="width:468pt;height:0.95pt;margin-top:0;margin-left:0;mso-position-horizontal-relative:margin;position:absolute;visibility:visible;z-index:-250434560" o:allowincell="f" fillcolor="black" stroked="f">
          <o:lock v:ext="edit" aspectratio="t" verticies="t" text="t" shapetype="t"/>
          <w10:wrap anchorx="margin"/>
        </v:rect>
      </w:pict>
    </w:r>
    <w:r>
      <w:rPr>
        <w:noProof/>
      </w:rPr>
      <w:pict>
        <v:rect id="_x0000_s6843" style="width:468pt;height:0.95pt;margin-top:0;margin-left:0;mso-position-horizontal-relative:margin;position:absolute;visibility:visible;z-index:-250433536" o:allowincell="f" fillcolor="black" stroked="f">
          <o:lock v:ext="edit" aspectratio="t" verticies="t" text="t" shapetype="t"/>
          <w10:wrap anchorx="margin"/>
        </v:rect>
      </w:pict>
    </w:r>
    <w:r>
      <w:rPr>
        <w:noProof/>
      </w:rPr>
      <w:pict>
        <v:rect id="_x0000_s6844" style="width:468pt;height:0.95pt;margin-top:0;margin-left:0;mso-position-horizontal-relative:margin;position:absolute;visibility:visible;z-index:-250432512" o:allowincell="f" fillcolor="black" stroked="f">
          <o:lock v:ext="edit" aspectratio="t" verticies="t" text="t" shapetype="t"/>
          <w10:wrap anchorx="margin"/>
        </v:rect>
      </w:pict>
    </w:r>
    <w:r>
      <w:rPr>
        <w:noProof/>
      </w:rPr>
      <w:pict>
        <v:rect id="_x0000_s6845" style="width:468pt;height:0.95pt;margin-top:0;margin-left:0;mso-position-horizontal-relative:margin;position:absolute;visibility:visible;z-index:-250431488" o:allowincell="f" fillcolor="black" stroked="f">
          <o:lock v:ext="edit" aspectratio="t" verticies="t" text="t" shapetype="t"/>
          <w10:wrap anchorx="margin"/>
        </v:rect>
      </w:pict>
    </w:r>
    <w:r>
      <w:rPr>
        <w:noProof/>
      </w:rPr>
      <w:pict>
        <v:rect id="_x0000_s6846" style="width:468pt;height:0.95pt;margin-top:0;margin-left:0;mso-position-horizontal-relative:margin;position:absolute;visibility:visible;z-index:-250430464" o:allowincell="f" fillcolor="black" stroked="f">
          <o:lock v:ext="edit" aspectratio="t" verticies="t" text="t" shapetype="t"/>
          <w10:wrap anchorx="margin"/>
        </v:rect>
      </w:pict>
    </w:r>
    <w:r>
      <w:rPr>
        <w:noProof/>
      </w:rPr>
      <w:pict>
        <v:rect id="_x0000_s6847" style="width:468pt;height:0.95pt;margin-top:0;margin-left:0;mso-position-horizontal-relative:margin;position:absolute;visibility:visible;z-index:-250429440" o:allowincell="f" fillcolor="black" stroked="f">
          <o:lock v:ext="edit" aspectratio="t" verticies="t" text="t" shapetype="t"/>
          <w10:wrap anchorx="margin"/>
        </v:rect>
      </w:pict>
    </w:r>
    <w:r>
      <w:rPr>
        <w:noProof/>
      </w:rPr>
      <w:pict>
        <v:rect id="_x0000_s6848" style="width:468pt;height:0.95pt;margin-top:0;margin-left:0;mso-position-horizontal-relative:margin;position:absolute;visibility:visible;z-index:-250428416" o:allowincell="f" fillcolor="black" stroked="f">
          <o:lock v:ext="edit" aspectratio="t" verticies="t" text="t" shapetype="t"/>
          <w10:wrap anchorx="margin"/>
        </v:rect>
      </w:pict>
    </w:r>
    <w:r>
      <w:rPr>
        <w:noProof/>
      </w:rPr>
      <w:pict>
        <v:rect id="_x0000_s6849" style="width:468pt;height:0.95pt;margin-top:0;margin-left:0;mso-position-horizontal-relative:margin;position:absolute;visibility:visible;z-index:-250427392" o:allowincell="f" fillcolor="black" stroked="f">
          <o:lock v:ext="edit" aspectratio="t" verticies="t" text="t" shapetype="t"/>
          <w10:wrap anchorx="margin"/>
        </v:rect>
      </w:pict>
    </w:r>
    <w:r>
      <w:rPr>
        <w:noProof/>
      </w:rPr>
      <w:pict>
        <v:rect id="_x0000_s6850" style="width:468pt;height:0.95pt;margin-top:0;margin-left:0;mso-position-horizontal-relative:margin;position:absolute;visibility:visible;z-index:-250426368" o:allowincell="f" fillcolor="black" stroked="f">
          <o:lock v:ext="edit" aspectratio="t" verticies="t" text="t" shapetype="t"/>
          <w10:wrap anchorx="margin"/>
        </v:rect>
      </w:pict>
    </w:r>
    <w:r>
      <w:rPr>
        <w:noProof/>
      </w:rPr>
      <w:pict>
        <v:rect id="_x0000_s6851" style="width:468pt;height:0.95pt;margin-top:0;margin-left:0;mso-position-horizontal-relative:margin;position:absolute;visibility:visible;z-index:-250425344" o:allowincell="f" fillcolor="black" stroked="f">
          <o:lock v:ext="edit" aspectratio="t" verticies="t" text="t" shapetype="t"/>
          <w10:wrap anchorx="margin"/>
        </v:rect>
      </w:pict>
    </w:r>
    <w:r>
      <w:rPr>
        <w:noProof/>
      </w:rPr>
      <w:pict>
        <v:rect id="_x0000_s6852" style="width:468pt;height:0.95pt;margin-top:0;margin-left:0;mso-position-horizontal-relative:margin;position:absolute;visibility:visible;z-index:-250424320" o:allowincell="f" fillcolor="black" stroked="f">
          <o:lock v:ext="edit" aspectratio="t" verticies="t" text="t" shapetype="t"/>
          <w10:wrap anchorx="margin"/>
        </v:rect>
      </w:pict>
    </w:r>
    <w:r>
      <w:rPr>
        <w:noProof/>
      </w:rPr>
      <w:pict>
        <v:rect id="_x0000_s6853" style="width:468pt;height:0.95pt;margin-top:0;margin-left:0;mso-position-horizontal-relative:margin;position:absolute;visibility:visible;z-index:-250423296" o:allowincell="f" fillcolor="black" stroked="f">
          <o:lock v:ext="edit" aspectratio="t" verticies="t" text="t" shapetype="t"/>
          <w10:wrap anchorx="margin"/>
        </v:rect>
      </w:pict>
    </w:r>
    <w:r>
      <w:rPr>
        <w:noProof/>
      </w:rPr>
      <w:pict>
        <v:rect id="_x0000_s6854" style="width:468pt;height:0.95pt;margin-top:0;margin-left:0;mso-position-horizontal-relative:margin;position:absolute;visibility:visible;z-index:-250422272" o:allowincell="f" fillcolor="black" stroked="f">
          <o:lock v:ext="edit" aspectratio="t" verticies="t" text="t" shapetype="t"/>
          <w10:wrap anchorx="margin"/>
        </v:rect>
      </w:pict>
    </w:r>
    <w:r>
      <w:rPr>
        <w:noProof/>
      </w:rPr>
      <w:pict>
        <v:rect id="_x0000_s6855" style="width:468pt;height:0.95pt;margin-top:0;margin-left:0;mso-position-horizontal-relative:margin;position:absolute;visibility:visible;z-index:-250421248" o:allowincell="f" fillcolor="black" stroked="f">
          <o:lock v:ext="edit" aspectratio="t" verticies="t" text="t" shapetype="t"/>
          <w10:wrap anchorx="margin"/>
        </v:rect>
      </w:pict>
    </w:r>
    <w:r>
      <w:rPr>
        <w:noProof/>
      </w:rPr>
      <w:pict>
        <v:rect id="_x0000_s6856" style="width:468pt;height:0.95pt;margin-top:0;margin-left:0;mso-position-horizontal-relative:margin;position:absolute;visibility:visible;z-index:-250420224" o:allowincell="f" fillcolor="black" stroked="f">
          <o:lock v:ext="edit" aspectratio="t" verticies="t" text="t" shapetype="t"/>
          <w10:wrap anchorx="margin"/>
        </v:rect>
      </w:pict>
    </w:r>
    <w:r>
      <w:rPr>
        <w:noProof/>
      </w:rPr>
      <w:pict>
        <v:rect id="_x0000_s6857" style="width:468pt;height:0.95pt;margin-top:0;margin-left:0;mso-position-horizontal-relative:margin;position:absolute;visibility:visible;z-index:-250419200" o:allowincell="f" fillcolor="black" stroked="f">
          <o:lock v:ext="edit" aspectratio="t" verticies="t" text="t" shapetype="t"/>
          <w10:wrap anchorx="margin"/>
        </v:rect>
      </w:pict>
    </w:r>
    <w:r>
      <w:rPr>
        <w:noProof/>
      </w:rPr>
      <w:pict>
        <v:rect id="_x0000_s6858" style="width:468pt;height:0.95pt;margin-top:0;margin-left:0;mso-position-horizontal-relative:margin;position:absolute;visibility:visible;z-index:-250418176" o:allowincell="f" fillcolor="black" stroked="f">
          <o:lock v:ext="edit" aspectratio="t" verticies="t" text="t" shapetype="t"/>
          <w10:wrap anchorx="margin"/>
        </v:rect>
      </w:pict>
    </w:r>
    <w:r>
      <w:rPr>
        <w:noProof/>
      </w:rPr>
      <w:pict>
        <v:rect id="_x0000_s6859" style="width:468pt;height:0.95pt;margin-top:0;margin-left:0;mso-position-horizontal-relative:margin;position:absolute;visibility:visible;z-index:-250417152" o:allowincell="f" fillcolor="black" stroked="f">
          <o:lock v:ext="edit" aspectratio="t" verticies="t" text="t" shapetype="t"/>
          <w10:wrap anchorx="margin"/>
        </v:rect>
      </w:pict>
    </w:r>
    <w:r>
      <w:rPr>
        <w:noProof/>
      </w:rPr>
      <w:pict>
        <v:rect id="_x0000_s6860" style="width:468pt;height:0.95pt;margin-top:0;margin-left:0;mso-position-horizontal-relative:margin;position:absolute;visibility:visible;z-index:-250416128" o:allowincell="f" fillcolor="black" stroked="f">
          <o:lock v:ext="edit" aspectratio="t" verticies="t" text="t" shapetype="t"/>
          <w10:wrap anchorx="margin"/>
        </v:rect>
      </w:pict>
    </w:r>
    <w:r>
      <w:rPr>
        <w:noProof/>
      </w:rPr>
      <w:pict>
        <v:rect id="_x0000_s6861" style="width:468pt;height:0.95pt;margin-top:0;margin-left:0;mso-position-horizontal-relative:margin;position:absolute;visibility:visible;z-index:-250415104" o:allowincell="f" fillcolor="black" stroked="f">
          <o:lock v:ext="edit" aspectratio="t" verticies="t" text="t" shapetype="t"/>
          <w10:wrap anchorx="margin"/>
        </v:rect>
      </w:pict>
    </w:r>
    <w:r>
      <w:rPr>
        <w:noProof/>
      </w:rPr>
      <w:pict>
        <v:rect id="_x0000_s6862" style="width:468pt;height:0.95pt;margin-top:0;margin-left:0;mso-position-horizontal-relative:margin;position:absolute;visibility:visible;z-index:-250414080" o:allowincell="f" fillcolor="black" stroked="f">
          <o:lock v:ext="edit" aspectratio="t" verticies="t" text="t" shapetype="t"/>
          <w10:wrap anchorx="margin"/>
        </v:rect>
      </w:pict>
    </w:r>
    <w:r>
      <w:rPr>
        <w:noProof/>
      </w:rPr>
      <w:pict>
        <v:rect id="_x0000_s6863" style="width:468pt;height:0.95pt;margin-top:0;margin-left:0;mso-position-horizontal-relative:margin;position:absolute;visibility:visible;z-index:-250413056" o:allowincell="f" fillcolor="black" stroked="f">
          <o:lock v:ext="edit" aspectratio="t" verticies="t" text="t" shapetype="t"/>
          <w10:wrap anchorx="margin"/>
        </v:rect>
      </w:pict>
    </w:r>
    <w:r>
      <w:rPr>
        <w:noProof/>
      </w:rPr>
      <w:pict>
        <v:rect id="_x0000_s6864" style="width:468pt;height:0.95pt;margin-top:0;margin-left:0;mso-position-horizontal-relative:margin;position:absolute;visibility:visible;z-index:-250412032" o:allowincell="f" fillcolor="black" stroked="f">
          <o:lock v:ext="edit" aspectratio="t" verticies="t" text="t" shapetype="t"/>
          <w10:wrap anchorx="margin"/>
        </v:rect>
      </w:pict>
    </w:r>
    <w:r>
      <w:rPr>
        <w:noProof/>
      </w:rPr>
      <w:pict>
        <v:rect id="_x0000_s6865" style="width:468pt;height:0.95pt;margin-top:0;margin-left:0;mso-position-horizontal-relative:margin;position:absolute;visibility:visible;z-index:-250411008" o:allowincell="f" fillcolor="black" stroked="f">
          <o:lock v:ext="edit" aspectratio="t" verticies="t" text="t" shapetype="t"/>
          <w10:wrap anchorx="margin"/>
        </v:rect>
      </w:pict>
    </w:r>
    <w:r>
      <w:rPr>
        <w:noProof/>
      </w:rPr>
      <w:pict>
        <v:rect id="_x0000_s6866" style="width:468pt;height:0.95pt;margin-top:0;margin-left:0;mso-position-horizontal-relative:margin;position:absolute;visibility:visible;z-index:-250409984" o:allowincell="f" fillcolor="black" stroked="f">
          <o:lock v:ext="edit" aspectratio="t" verticies="t" text="t" shapetype="t"/>
          <w10:wrap anchorx="margin"/>
        </v:rect>
      </w:pict>
    </w:r>
    <w:r>
      <w:rPr>
        <w:noProof/>
      </w:rPr>
      <w:pict>
        <v:rect id="_x0000_s6867" style="width:468pt;height:0.95pt;margin-top:0;margin-left:0;mso-position-horizontal-relative:margin;position:absolute;visibility:visible;z-index:-250408960" o:allowincell="f" fillcolor="black" stroked="f">
          <o:lock v:ext="edit" aspectratio="t" verticies="t" text="t" shapetype="t"/>
          <w10:wrap anchorx="margin"/>
        </v:rect>
      </w:pict>
    </w:r>
    <w:r>
      <w:rPr>
        <w:noProof/>
      </w:rPr>
      <w:pict>
        <v:rect id="_x0000_s6868" style="width:468pt;height:0.95pt;margin-top:0;margin-left:0;mso-position-horizontal-relative:margin;position:absolute;visibility:visible;z-index:-250407936" o:allowincell="f" fillcolor="black" stroked="f">
          <o:lock v:ext="edit" aspectratio="t" verticies="t" text="t" shapetype="t"/>
          <w10:wrap anchorx="margin"/>
        </v:rect>
      </w:pict>
    </w:r>
    <w:r>
      <w:rPr>
        <w:noProof/>
      </w:rPr>
      <w:pict>
        <v:rect id="_x0000_s6869" style="width:468pt;height:0.95pt;margin-top:0;margin-left:0;mso-position-horizontal-relative:margin;position:absolute;visibility:visible;z-index:-250406912" o:allowincell="f" fillcolor="black" stroked="f">
          <o:lock v:ext="edit" aspectratio="t" verticies="t" text="t" shapetype="t"/>
          <w10:wrap anchorx="margin"/>
        </v:rect>
      </w:pict>
    </w:r>
    <w:r>
      <w:rPr>
        <w:noProof/>
      </w:rPr>
      <w:pict>
        <v:rect id="_x0000_s6870" style="width:468pt;height:0.95pt;margin-top:0;margin-left:0;mso-position-horizontal-relative:margin;position:absolute;visibility:visible;z-index:-250405888" o:allowincell="f" fillcolor="black" stroked="f">
          <o:lock v:ext="edit" aspectratio="t" verticies="t" text="t" shapetype="t"/>
          <w10:wrap anchorx="margin"/>
        </v:rect>
      </w:pict>
    </w:r>
    <w:r>
      <w:rPr>
        <w:noProof/>
      </w:rPr>
      <w:pict>
        <v:rect id="_x0000_s6871" style="width:468pt;height:0.95pt;margin-top:0;margin-left:0;mso-position-horizontal-relative:margin;position:absolute;visibility:visible;z-index:-250404864" o:allowincell="f" fillcolor="black" stroked="f">
          <o:lock v:ext="edit" aspectratio="t" verticies="t" text="t" shapetype="t"/>
          <w10:wrap anchorx="margin"/>
        </v:rect>
      </w:pict>
    </w:r>
    <w:r>
      <w:rPr>
        <w:noProof/>
      </w:rPr>
      <w:pict>
        <v:rect id="_x0000_s6872" style="width:468pt;height:0.95pt;margin-top:0;margin-left:0;mso-position-horizontal-relative:margin;position:absolute;visibility:visible;z-index:-250403840" o:allowincell="f" fillcolor="black" stroked="f">
          <o:lock v:ext="edit" aspectratio="t" verticies="t" text="t" shapetype="t"/>
          <w10:wrap anchorx="margin"/>
        </v:rect>
      </w:pict>
    </w:r>
    <w:r>
      <w:rPr>
        <w:noProof/>
      </w:rPr>
      <w:pict>
        <v:rect id="_x0000_s6873" style="width:468pt;height:0.95pt;margin-top:0;margin-left:0;mso-position-horizontal-relative:margin;position:absolute;visibility:visible;z-index:-250402816" o:allowincell="f" fillcolor="black" stroked="f">
          <o:lock v:ext="edit" aspectratio="t" verticies="t" text="t" shapetype="t"/>
          <w10:wrap anchorx="margin"/>
        </v:rect>
      </w:pict>
    </w:r>
    <w:r>
      <w:rPr>
        <w:noProof/>
      </w:rPr>
      <w:pict>
        <v:rect id="_x0000_s6874" style="width:468pt;height:0.95pt;margin-top:0;margin-left:0;mso-position-horizontal-relative:margin;position:absolute;visibility:visible;z-index:-250401792" o:allowincell="f" fillcolor="black" stroked="f">
          <o:lock v:ext="edit" aspectratio="t" verticies="t" text="t" shapetype="t"/>
          <w10:wrap anchorx="margin"/>
        </v:rect>
      </w:pict>
    </w:r>
    <w:r>
      <w:rPr>
        <w:noProof/>
      </w:rPr>
      <w:pict>
        <v:rect id="_x0000_s6875" style="width:468pt;height:0.95pt;margin-top:0;margin-left:0;mso-position-horizontal-relative:margin;position:absolute;visibility:visible;z-index:-250400768" o:allowincell="f" fillcolor="black" stroked="f">
          <o:lock v:ext="edit" aspectratio="t" verticies="t" text="t" shapetype="t"/>
          <w10:wrap anchorx="margin"/>
        </v:rect>
      </w:pict>
    </w:r>
    <w:r>
      <w:rPr>
        <w:noProof/>
      </w:rPr>
      <w:pict>
        <v:rect id="_x0000_s6876" style="width:468pt;height:0.95pt;margin-top:0;margin-left:0;mso-position-horizontal-relative:margin;position:absolute;visibility:visible;z-index:-250399744" o:allowincell="f" fillcolor="black" stroked="f">
          <o:lock v:ext="edit" aspectratio="t" verticies="t" text="t" shapetype="t"/>
          <w10:wrap anchorx="margin"/>
        </v:rect>
      </w:pict>
    </w:r>
    <w:r>
      <w:rPr>
        <w:noProof/>
      </w:rPr>
      <w:pict>
        <v:rect id="_x0000_s6877" style="width:468pt;height:0.95pt;margin-top:0;margin-left:0;mso-position-horizontal-relative:margin;position:absolute;visibility:visible;z-index:-250398720" o:allowincell="f" fillcolor="black" stroked="f">
          <o:lock v:ext="edit" aspectratio="t" verticies="t" text="t" shapetype="t"/>
          <w10:wrap anchorx="margin"/>
        </v:rect>
      </w:pict>
    </w:r>
    <w:r>
      <w:rPr>
        <w:noProof/>
      </w:rPr>
      <w:pict>
        <v:rect id="_x0000_s6878" style="width:468pt;height:0.95pt;margin-top:0;margin-left:0;mso-position-horizontal-relative:margin;position:absolute;visibility:visible;z-index:-250397696" o:allowincell="f" fillcolor="black" stroked="f">
          <o:lock v:ext="edit" aspectratio="t" verticies="t" text="t" shapetype="t"/>
          <w10:wrap anchorx="margin"/>
        </v:rect>
      </w:pict>
    </w:r>
    <w:r>
      <w:rPr>
        <w:noProof/>
      </w:rPr>
      <w:pict>
        <v:rect id="_x0000_s6879" style="width:468pt;height:0.95pt;margin-top:0;margin-left:0;mso-position-horizontal-relative:margin;position:absolute;visibility:visible;z-index:-250396672" o:allowincell="f" fillcolor="black" stroked="f">
          <o:lock v:ext="edit" aspectratio="t" verticies="t" text="t" shapetype="t"/>
          <w10:wrap anchorx="margin"/>
        </v:rect>
      </w:pict>
    </w:r>
    <w:r>
      <w:rPr>
        <w:noProof/>
      </w:rPr>
      <w:pict>
        <v:rect id="_x0000_s6880" style="width:468pt;height:0.95pt;margin-top:0;margin-left:0;mso-position-horizontal-relative:margin;position:absolute;visibility:visible;z-index:-250395648" o:allowincell="f" fillcolor="black" stroked="f">
          <o:lock v:ext="edit" aspectratio="t" verticies="t" text="t" shapetype="t"/>
          <w10:wrap anchorx="margin"/>
        </v:rect>
      </w:pict>
    </w:r>
    <w:r>
      <w:rPr>
        <w:noProof/>
      </w:rPr>
      <w:pict>
        <v:rect id="_x0000_s6881" style="width:468pt;height:0.95pt;margin-top:0;margin-left:0;mso-position-horizontal-relative:margin;position:absolute;visibility:visible;z-index:-250394624" o:allowincell="f" fillcolor="black" stroked="f">
          <o:lock v:ext="edit" aspectratio="t" verticies="t" text="t" shapetype="t"/>
          <w10:wrap anchorx="margin"/>
        </v:rect>
      </w:pict>
    </w:r>
    <w:r>
      <w:rPr>
        <w:noProof/>
      </w:rPr>
      <w:pict>
        <v:rect id="_x0000_s6882" style="width:468pt;height:0.95pt;margin-top:0;margin-left:0;mso-position-horizontal-relative:margin;position:absolute;visibility:visible;z-index:-250393600" o:allowincell="f" fillcolor="black" stroked="f">
          <o:lock v:ext="edit" aspectratio="t" verticies="t" text="t" shapetype="t"/>
          <w10:wrap anchorx="margin"/>
        </v:rect>
      </w:pict>
    </w:r>
    <w:r>
      <w:rPr>
        <w:noProof/>
      </w:rPr>
      <w:pict>
        <v:rect id="_x0000_s6883" style="width:468pt;height:0.95pt;margin-top:0;margin-left:0;mso-position-horizontal-relative:margin;position:absolute;visibility:visible;z-index:-250392576" o:allowincell="f" fillcolor="black" stroked="f">
          <o:lock v:ext="edit" aspectratio="t" verticies="t" text="t" shapetype="t"/>
          <w10:wrap anchorx="margin"/>
        </v:rect>
      </w:pict>
    </w:r>
    <w:r>
      <w:rPr>
        <w:noProof/>
      </w:rPr>
      <w:pict>
        <v:rect id="_x0000_s6884" style="width:468pt;height:0.95pt;margin-top:0;margin-left:0;mso-position-horizontal-relative:margin;position:absolute;visibility:visible;z-index:-250391552" o:allowincell="f" fillcolor="black" stroked="f">
          <o:lock v:ext="edit" aspectratio="t" verticies="t" text="t" shapetype="t"/>
          <w10:wrap anchorx="margin"/>
        </v:rect>
      </w:pict>
    </w:r>
    <w:r>
      <w:rPr>
        <w:noProof/>
      </w:rPr>
      <w:pict>
        <v:rect id="_x0000_s6885" style="width:468pt;height:0.95pt;margin-top:0;margin-left:0;mso-position-horizontal-relative:margin;position:absolute;visibility:visible;z-index:-250390528" o:allowincell="f" fillcolor="black" stroked="f">
          <o:lock v:ext="edit" aspectratio="t" verticies="t" text="t" shapetype="t"/>
          <w10:wrap anchorx="margin"/>
        </v:rect>
      </w:pict>
    </w:r>
    <w:r>
      <w:rPr>
        <w:noProof/>
      </w:rPr>
      <w:pict>
        <v:rect id="_x0000_s6886" style="width:468pt;height:0.95pt;margin-top:0;margin-left:0;mso-position-horizontal-relative:margin;position:absolute;visibility:visible;z-index:-250389504" o:allowincell="f" fillcolor="black" stroked="f">
          <o:lock v:ext="edit" aspectratio="t" verticies="t" text="t" shapetype="t"/>
          <w10:wrap anchorx="margin"/>
        </v:rect>
      </w:pict>
    </w:r>
    <w:r>
      <w:rPr>
        <w:noProof/>
      </w:rPr>
      <w:pict>
        <v:rect id="_x0000_s6887" style="width:468pt;height:0.95pt;margin-top:0;margin-left:0;mso-position-horizontal-relative:margin;position:absolute;visibility:visible;z-index:-250388480" o:allowincell="f" fillcolor="black" stroked="f">
          <o:lock v:ext="edit" aspectratio="t" verticies="t" text="t" shapetype="t"/>
          <w10:wrap anchorx="margin"/>
        </v:rect>
      </w:pict>
    </w:r>
    <w:r>
      <w:rPr>
        <w:noProof/>
      </w:rPr>
      <w:pict>
        <v:rect id="_x0000_s6888" style="width:468pt;height:0.95pt;margin-top:0;margin-left:0;mso-position-horizontal-relative:margin;position:absolute;visibility:visible;z-index:-250387456" o:allowincell="f" fillcolor="black" stroked="f">
          <o:lock v:ext="edit" aspectratio="t" verticies="t" text="t" shapetype="t"/>
          <w10:wrap anchorx="margin"/>
        </v:rect>
      </w:pict>
    </w:r>
    <w:r>
      <w:rPr>
        <w:noProof/>
      </w:rPr>
      <w:pict>
        <v:rect id="_x0000_s6889" style="width:468pt;height:0.95pt;margin-top:0;margin-left:0;mso-position-horizontal-relative:margin;position:absolute;visibility:visible;z-index:-250386432" o:allowincell="f" fillcolor="black" stroked="f">
          <o:lock v:ext="edit" aspectratio="t" verticies="t" text="t" shapetype="t"/>
          <w10:wrap anchorx="margin"/>
        </v:rect>
      </w:pict>
    </w:r>
    <w:r>
      <w:rPr>
        <w:noProof/>
      </w:rPr>
      <w:pict>
        <v:rect id="_x0000_s6890" style="width:468pt;height:0.95pt;margin-top:0;margin-left:0;mso-position-horizontal-relative:margin;position:absolute;visibility:visible;z-index:-250385408" o:allowincell="f" fillcolor="black" stroked="f">
          <o:lock v:ext="edit" aspectratio="t" verticies="t" text="t" shapetype="t"/>
          <w10:wrap anchorx="margin"/>
        </v:rect>
      </w:pict>
    </w:r>
    <w:r>
      <w:rPr>
        <w:noProof/>
      </w:rPr>
      <w:pict>
        <v:rect id="_x0000_s6891" style="width:468pt;height:0.95pt;margin-top:0;margin-left:0;mso-position-horizontal-relative:margin;position:absolute;visibility:visible;z-index:-250384384" o:allowincell="f" fillcolor="black" stroked="f">
          <o:lock v:ext="edit" aspectratio="t" verticies="t" text="t" shapetype="t"/>
          <w10:wrap anchorx="margin"/>
        </v:rect>
      </w:pict>
    </w:r>
    <w:r>
      <w:rPr>
        <w:noProof/>
      </w:rPr>
      <w:pict>
        <v:rect id="_x0000_s6892" style="width:468pt;height:0.95pt;margin-top:0;margin-left:0;mso-position-horizontal-relative:margin;position:absolute;visibility:visible;z-index:-250383360" o:allowincell="f" fillcolor="black" stroked="f">
          <o:lock v:ext="edit" aspectratio="t" verticies="t" text="t" shapetype="t"/>
          <w10:wrap anchorx="margin"/>
        </v:rect>
      </w:pict>
    </w:r>
    <w:r>
      <w:rPr>
        <w:noProof/>
      </w:rPr>
      <w:pict>
        <v:rect id="_x0000_s6893" style="width:468pt;height:0.95pt;margin-top:0;margin-left:0;mso-position-horizontal-relative:margin;position:absolute;visibility:visible;z-index:-250382336" o:allowincell="f" fillcolor="black" stroked="f">
          <o:lock v:ext="edit" aspectratio="t" verticies="t" text="t" shapetype="t"/>
          <w10:wrap anchorx="margin"/>
        </v:rect>
      </w:pict>
    </w:r>
    <w:r>
      <w:rPr>
        <w:noProof/>
      </w:rPr>
      <w:pict>
        <v:rect id="_x0000_s6894" style="width:468pt;height:0.95pt;margin-top:0;margin-left:0;mso-position-horizontal-relative:margin;position:absolute;visibility:visible;z-index:-250381312" o:allowincell="f" fillcolor="black" stroked="f">
          <o:lock v:ext="edit" aspectratio="t" verticies="t" text="t" shapetype="t"/>
          <w10:wrap anchorx="margin"/>
        </v:rect>
      </w:pict>
    </w:r>
    <w:r>
      <w:rPr>
        <w:noProof/>
      </w:rPr>
      <w:pict>
        <v:rect id="_x0000_s6895" style="width:468pt;height:0.95pt;margin-top:0;margin-left:0;mso-position-horizontal-relative:margin;position:absolute;visibility:visible;z-index:-250380288" o:allowincell="f" fillcolor="black" stroked="f">
          <o:lock v:ext="edit" aspectratio="t" verticies="t" text="t" shapetype="t"/>
          <w10:wrap anchorx="margin"/>
        </v:rect>
      </w:pict>
    </w:r>
    <w:r>
      <w:rPr>
        <w:noProof/>
      </w:rPr>
      <w:pict>
        <v:rect id="_x0000_s6896" style="width:468pt;height:0.95pt;margin-top:0;margin-left:0;mso-position-horizontal-relative:margin;position:absolute;visibility:visible;z-index:-250379264" o:allowincell="f" fillcolor="black" stroked="f">
          <o:lock v:ext="edit" aspectratio="t" verticies="t" text="t" shapetype="t"/>
          <w10:wrap anchorx="margin"/>
        </v:rect>
      </w:pict>
    </w:r>
    <w:r>
      <w:rPr>
        <w:noProof/>
      </w:rPr>
      <w:pict>
        <v:rect id="_x0000_s6897" style="width:468pt;height:0.95pt;margin-top:0;margin-left:0;mso-position-horizontal-relative:margin;position:absolute;visibility:visible;z-index:-250378240" o:allowincell="f" fillcolor="black" stroked="f">
          <o:lock v:ext="edit" aspectratio="t" verticies="t" text="t" shapetype="t"/>
          <w10:wrap anchorx="margin"/>
        </v:rect>
      </w:pict>
    </w:r>
    <w:r>
      <w:rPr>
        <w:noProof/>
      </w:rPr>
      <w:pict>
        <v:rect id="_x0000_s6898" style="width:468pt;height:0.95pt;margin-top:0;margin-left:0;mso-position-horizontal-relative:margin;position:absolute;visibility:visible;z-index:-250377216" o:allowincell="f" fillcolor="black" stroked="f">
          <o:lock v:ext="edit" aspectratio="t" verticies="t" text="t" shapetype="t"/>
          <w10:wrap anchorx="margin"/>
        </v:rect>
      </w:pict>
    </w:r>
    <w:r>
      <w:rPr>
        <w:noProof/>
      </w:rPr>
      <w:pict>
        <v:rect id="_x0000_s6899" style="width:468pt;height:0.95pt;margin-top:0;margin-left:0;mso-position-horizontal-relative:margin;position:absolute;visibility:visible;z-index:-250376192" o:allowincell="f" fillcolor="black" stroked="f">
          <o:lock v:ext="edit" aspectratio="t" verticies="t" text="t" shapetype="t"/>
          <w10:wrap anchorx="margin"/>
        </v:rect>
      </w:pict>
    </w:r>
    <w:r>
      <w:rPr>
        <w:noProof/>
      </w:rPr>
      <w:pict>
        <v:rect id="_x0000_s6900" style="width:468pt;height:0.95pt;margin-top:0;margin-left:0;mso-position-horizontal-relative:margin;position:absolute;visibility:visible;z-index:-250375168" o:allowincell="f" fillcolor="black" stroked="f">
          <o:lock v:ext="edit" aspectratio="t" verticies="t" text="t" shapetype="t"/>
          <w10:wrap anchorx="margin"/>
        </v:rect>
      </w:pict>
    </w:r>
    <w:r>
      <w:rPr>
        <w:noProof/>
      </w:rPr>
      <w:pict>
        <v:rect id="_x0000_s6901" style="width:468pt;height:0.95pt;margin-top:0;margin-left:0;mso-position-horizontal-relative:margin;position:absolute;visibility:visible;z-index:-250374144" o:allowincell="f" fillcolor="black" stroked="f">
          <o:lock v:ext="edit" aspectratio="t" verticies="t" text="t" shapetype="t"/>
          <w10:wrap anchorx="margin"/>
        </v:rect>
      </w:pict>
    </w:r>
    <w:r>
      <w:rPr>
        <w:noProof/>
      </w:rPr>
      <w:pict>
        <v:rect id="_x0000_s6902" style="width:468pt;height:0.95pt;margin-top:0;margin-left:0;mso-position-horizontal-relative:margin;position:absolute;visibility:visible;z-index:-250373120" o:allowincell="f" fillcolor="black" stroked="f">
          <o:lock v:ext="edit" aspectratio="t" verticies="t" text="t" shapetype="t"/>
          <w10:wrap anchorx="margin"/>
        </v:rect>
      </w:pict>
    </w:r>
    <w:r>
      <w:rPr>
        <w:noProof/>
      </w:rPr>
      <w:pict>
        <v:rect id="_x0000_s6903" style="width:468pt;height:0.95pt;margin-top:0;margin-left:0;mso-position-horizontal-relative:margin;position:absolute;visibility:visible;z-index:-250372096" o:allowincell="f" fillcolor="black" stroked="f">
          <o:lock v:ext="edit" aspectratio="t" verticies="t" text="t" shapetype="t"/>
          <w10:wrap anchorx="margin"/>
        </v:rect>
      </w:pict>
    </w:r>
    <w:r>
      <w:rPr>
        <w:noProof/>
      </w:rPr>
      <w:pict>
        <v:rect id="_x0000_s6904" style="width:468pt;height:0.95pt;margin-top:0;margin-left:0;mso-position-horizontal-relative:margin;position:absolute;visibility:visible;z-index:-250371072" o:allowincell="f" fillcolor="black" stroked="f">
          <o:lock v:ext="edit" aspectratio="t" verticies="t" text="t" shapetype="t"/>
          <w10:wrap anchorx="margin"/>
        </v:rect>
      </w:pict>
    </w:r>
    <w:r>
      <w:rPr>
        <w:noProof/>
      </w:rPr>
      <w:pict>
        <v:rect id="_x0000_s6905" style="width:468pt;height:0.95pt;margin-top:0;margin-left:0;mso-position-horizontal-relative:margin;position:absolute;visibility:visible;z-index:-250370048" o:allowincell="f" fillcolor="black" stroked="f">
          <o:lock v:ext="edit" aspectratio="t" verticies="t" text="t" shapetype="t"/>
          <w10:wrap anchorx="margin"/>
        </v:rect>
      </w:pict>
    </w:r>
    <w:r>
      <w:rPr>
        <w:noProof/>
      </w:rPr>
      <w:pict>
        <v:rect id="_x0000_s6906" style="width:468pt;height:0.95pt;margin-top:0;margin-left:0;mso-position-horizontal-relative:margin;position:absolute;visibility:visible;z-index:-250369024" o:allowincell="f" fillcolor="black" stroked="f">
          <o:lock v:ext="edit" aspectratio="t" verticies="t" text="t" shapetype="t"/>
          <w10:wrap anchorx="margin"/>
        </v:rect>
      </w:pict>
    </w:r>
    <w:r>
      <w:rPr>
        <w:noProof/>
      </w:rPr>
      <w:pict>
        <v:rect id="_x0000_s6907" style="width:468pt;height:0.95pt;margin-top:0;margin-left:0;mso-position-horizontal-relative:margin;position:absolute;visibility:visible;z-index:-250368000" o:allowincell="f" fillcolor="black" stroked="f">
          <o:lock v:ext="edit" aspectratio="t" verticies="t" text="t" shapetype="t"/>
          <w10:wrap anchorx="margin"/>
        </v:rect>
      </w:pict>
    </w:r>
    <w:r>
      <w:rPr>
        <w:noProof/>
      </w:rPr>
      <w:pict>
        <v:rect id="_x0000_s6908" style="width:468pt;height:0.95pt;margin-top:0;margin-left:0;mso-position-horizontal-relative:margin;position:absolute;visibility:visible;z-index:-250366976" o:allowincell="f" fillcolor="black" stroked="f">
          <o:lock v:ext="edit" aspectratio="t" verticies="t" text="t" shapetype="t"/>
          <w10:wrap anchorx="margin"/>
        </v:rect>
      </w:pict>
    </w:r>
    <w:r>
      <w:rPr>
        <w:noProof/>
      </w:rPr>
      <w:pict>
        <v:rect id="_x0000_s6909" style="width:468pt;height:0.95pt;margin-top:0;margin-left:0;mso-position-horizontal-relative:margin;position:absolute;visibility:visible;z-index:-250365952" o:allowincell="f" fillcolor="black" stroked="f">
          <o:lock v:ext="edit" aspectratio="t" verticies="t" text="t" shapetype="t"/>
          <w10:wrap anchorx="margin"/>
        </v:rect>
      </w:pict>
    </w:r>
    <w:r>
      <w:rPr>
        <w:noProof/>
      </w:rPr>
      <w:pict>
        <v:rect id="_x0000_s6910" style="width:468pt;height:0.95pt;margin-top:0;margin-left:0;mso-position-horizontal-relative:margin;position:absolute;visibility:visible;z-index:-250364928" o:allowincell="f" fillcolor="black" stroked="f">
          <o:lock v:ext="edit" aspectratio="t" verticies="t" text="t" shapetype="t"/>
          <w10:wrap anchorx="margin"/>
        </v:rect>
      </w:pict>
    </w:r>
    <w:r>
      <w:rPr>
        <w:noProof/>
      </w:rPr>
      <w:pict>
        <v:rect id="_x0000_s6911" style="width:468pt;height:0.95pt;margin-top:0;margin-left:0;mso-position-horizontal-relative:margin;position:absolute;visibility:visible;z-index:-250363904" o:allowincell="f" fillcolor="black" stroked="f">
          <o:lock v:ext="edit" aspectratio="t" verticies="t" text="t" shapetype="t"/>
          <w10:wrap anchorx="margin"/>
        </v:rect>
      </w:pict>
    </w:r>
    <w:r>
      <w:rPr>
        <w:noProof/>
      </w:rPr>
      <w:pict>
        <v:rect id="_x0000_s6912" style="width:468pt;height:0.95pt;margin-top:0;margin-left:0;mso-position-horizontal-relative:margin;position:absolute;visibility:visible;z-index:-250362880" o:allowincell="f" fillcolor="black" stroked="f">
          <o:lock v:ext="edit" aspectratio="t" verticies="t" text="t" shapetype="t"/>
          <w10:wrap anchorx="margin"/>
        </v:rect>
      </w:pict>
    </w:r>
    <w:r>
      <w:rPr>
        <w:noProof/>
      </w:rPr>
      <w:pict>
        <v:rect id="_x0000_s6913" style="width:468pt;height:0.95pt;margin-top:0;margin-left:0;mso-position-horizontal-relative:margin;position:absolute;visibility:visible;z-index:-250361856" o:allowincell="f" fillcolor="black" stroked="f">
          <o:lock v:ext="edit" aspectratio="t" verticies="t" text="t" shapetype="t"/>
          <w10:wrap anchorx="margin"/>
        </v:rect>
      </w:pict>
    </w:r>
    <w:r>
      <w:rPr>
        <w:noProof/>
      </w:rPr>
      <w:pict>
        <v:rect id="_x0000_s6914" style="width:468pt;height:0.95pt;margin-top:0;margin-left:0;mso-position-horizontal-relative:margin;position:absolute;visibility:visible;z-index:-250360832" o:allowincell="f" fillcolor="black" stroked="f">
          <o:lock v:ext="edit" aspectratio="t" verticies="t" text="t" shapetype="t"/>
          <w10:wrap anchorx="margin"/>
        </v:rect>
      </w:pict>
    </w:r>
    <w:r>
      <w:rPr>
        <w:noProof/>
      </w:rPr>
      <w:pict>
        <v:rect id="_x0000_s6915" style="width:468pt;height:0.95pt;margin-top:0;margin-left:0;mso-position-horizontal-relative:margin;position:absolute;visibility:visible;z-index:-250359808" o:allowincell="f" fillcolor="black" stroked="f">
          <o:lock v:ext="edit" aspectratio="t" verticies="t" text="t" shapetype="t"/>
          <w10:wrap anchorx="margin"/>
        </v:rect>
      </w:pict>
    </w:r>
    <w:r>
      <w:rPr>
        <w:noProof/>
      </w:rPr>
      <w:pict>
        <v:rect id="_x0000_s6916" style="width:468pt;height:0.95pt;margin-top:0;margin-left:0;mso-position-horizontal-relative:margin;position:absolute;visibility:visible;z-index:-250358784" o:allowincell="f" fillcolor="black" stroked="f">
          <o:lock v:ext="edit" aspectratio="t" verticies="t" text="t" shapetype="t"/>
          <w10:wrap anchorx="margin"/>
        </v:rect>
      </w:pict>
    </w:r>
    <w:r>
      <w:rPr>
        <w:noProof/>
      </w:rPr>
      <w:pict>
        <v:rect id="_x0000_s6917" style="width:468pt;height:0.95pt;margin-top:0;margin-left:0;mso-position-horizontal-relative:margin;position:absolute;visibility:visible;z-index:-250357760" o:allowincell="f" fillcolor="black" stroked="f">
          <o:lock v:ext="edit" aspectratio="t" verticies="t" text="t" shapetype="t"/>
          <w10:wrap anchorx="margin"/>
        </v:rect>
      </w:pict>
    </w:r>
    <w:r>
      <w:rPr>
        <w:noProof/>
      </w:rPr>
      <w:pict>
        <v:rect id="_x0000_s6918" style="width:468pt;height:0.95pt;margin-top:0;margin-left:0;mso-position-horizontal-relative:margin;position:absolute;visibility:visible;z-index:-250356736" o:allowincell="f" fillcolor="black" stroked="f">
          <o:lock v:ext="edit" aspectratio="t" verticies="t" text="t" shapetype="t"/>
          <w10:wrap anchorx="margin"/>
        </v:rect>
      </w:pict>
    </w:r>
    <w:r>
      <w:rPr>
        <w:noProof/>
      </w:rPr>
      <w:pict>
        <v:rect id="_x0000_s6919" style="width:468pt;height:0.95pt;margin-top:0;margin-left:0;mso-position-horizontal-relative:margin;position:absolute;visibility:visible;z-index:-250355712" o:allowincell="f" fillcolor="black" stroked="f">
          <o:lock v:ext="edit" aspectratio="t" verticies="t" text="t" shapetype="t"/>
          <w10:wrap anchorx="margin"/>
        </v:rect>
      </w:pict>
    </w:r>
    <w:r>
      <w:rPr>
        <w:noProof/>
      </w:rPr>
      <w:pict>
        <v:rect id="_x0000_s6920" style="width:468pt;height:0.95pt;margin-top:0;margin-left:0;mso-position-horizontal-relative:margin;position:absolute;visibility:visible;z-index:-250354688" o:allowincell="f" fillcolor="black" stroked="f">
          <o:lock v:ext="edit" aspectratio="t" verticies="t" text="t" shapetype="t"/>
          <w10:wrap anchorx="margin"/>
        </v:rect>
      </w:pict>
    </w:r>
    <w:r>
      <w:rPr>
        <w:noProof/>
      </w:rPr>
      <w:pict>
        <v:rect id="_x0000_s6921" style="width:468pt;height:0.95pt;margin-top:0;margin-left:0;mso-position-horizontal-relative:margin;position:absolute;visibility:visible;z-index:-250353664" o:allowincell="f" fillcolor="black" stroked="f">
          <o:lock v:ext="edit" aspectratio="t" verticies="t" text="t" shapetype="t"/>
          <w10:wrap anchorx="margin"/>
        </v:rect>
      </w:pict>
    </w:r>
    <w:r>
      <w:rPr>
        <w:noProof/>
      </w:rPr>
      <w:pict>
        <v:rect id="_x0000_s6922" style="width:468pt;height:0.95pt;margin-top:0;margin-left:0;mso-position-horizontal-relative:margin;position:absolute;visibility:visible;z-index:-250352640" o:allowincell="f" fillcolor="black" stroked="f">
          <o:lock v:ext="edit" aspectratio="t" verticies="t" text="t" shapetype="t"/>
          <w10:wrap anchorx="margin"/>
        </v:rect>
      </w:pict>
    </w:r>
    <w:r>
      <w:rPr>
        <w:noProof/>
      </w:rPr>
      <w:pict>
        <v:rect id="_x0000_s6923" style="width:468pt;height:0.95pt;margin-top:0;margin-left:0;mso-position-horizontal-relative:margin;position:absolute;visibility:visible;z-index:-250351616" o:allowincell="f" fillcolor="black" stroked="f">
          <o:lock v:ext="edit" aspectratio="t" verticies="t" text="t" shapetype="t"/>
          <w10:wrap anchorx="margin"/>
        </v:rect>
      </w:pict>
    </w:r>
    <w:r>
      <w:rPr>
        <w:noProof/>
      </w:rPr>
      <w:pict>
        <v:rect id="_x0000_s6924" style="width:468pt;height:0.95pt;margin-top:0;margin-left:0;mso-position-horizontal-relative:margin;position:absolute;visibility:visible;z-index:-250350592" o:allowincell="f" fillcolor="black" stroked="f">
          <o:lock v:ext="edit" aspectratio="t" verticies="t" text="t" shapetype="t"/>
          <w10:wrap anchorx="margin"/>
        </v:rect>
      </w:pict>
    </w:r>
    <w:r>
      <w:rPr>
        <w:noProof/>
      </w:rPr>
      <w:pict>
        <v:rect id="_x0000_s6925" style="width:468pt;height:0.95pt;margin-top:0;margin-left:0;mso-position-horizontal-relative:margin;position:absolute;visibility:visible;z-index:-250349568" o:allowincell="f" fillcolor="black" stroked="f">
          <o:lock v:ext="edit" aspectratio="t" verticies="t" text="t" shapetype="t"/>
          <w10:wrap anchorx="margin"/>
        </v:rect>
      </w:pict>
    </w:r>
    <w:r>
      <w:rPr>
        <w:noProof/>
      </w:rPr>
      <w:pict>
        <v:rect id="_x0000_s6926" style="width:468pt;height:0.95pt;margin-top:0;margin-left:0;mso-position-horizontal-relative:margin;position:absolute;visibility:visible;z-index:-250348544" o:allowincell="f" fillcolor="black" stroked="f">
          <o:lock v:ext="edit" aspectratio="t" verticies="t" text="t" shapetype="t"/>
          <w10:wrap anchorx="margin"/>
        </v:rect>
      </w:pict>
    </w:r>
    <w:r>
      <w:rPr>
        <w:noProof/>
      </w:rPr>
      <w:pict>
        <v:rect id="_x0000_s6927" style="width:468pt;height:0.95pt;margin-top:0;margin-left:0;mso-position-horizontal-relative:margin;position:absolute;visibility:visible;z-index:-250347520" o:allowincell="f" fillcolor="black" stroked="f">
          <o:lock v:ext="edit" aspectratio="t" verticies="t" text="t" shapetype="t"/>
          <w10:wrap anchorx="margin"/>
        </v:rect>
      </w:pict>
    </w:r>
    <w:r>
      <w:rPr>
        <w:noProof/>
      </w:rPr>
      <w:pict>
        <v:rect id="_x0000_s6928" style="width:468pt;height:0.95pt;margin-top:0;margin-left:0;mso-position-horizontal-relative:margin;position:absolute;visibility:visible;z-index:-250346496" o:allowincell="f" fillcolor="black" stroked="f">
          <o:lock v:ext="edit" aspectratio="t" verticies="t" text="t" shapetype="t"/>
          <w10:wrap anchorx="margin"/>
        </v:rect>
      </w:pict>
    </w:r>
    <w:r>
      <w:rPr>
        <w:noProof/>
      </w:rPr>
      <w:pict>
        <v:rect id="_x0000_s6929" style="width:468pt;height:0.95pt;margin-top:0;margin-left:0;mso-position-horizontal-relative:margin;position:absolute;visibility:visible;z-index:-250345472" o:allowincell="f" fillcolor="black" stroked="f">
          <o:lock v:ext="edit" aspectratio="t" verticies="t" text="t" shapetype="t"/>
          <w10:wrap anchorx="margin"/>
        </v:rect>
      </w:pict>
    </w:r>
    <w:r>
      <w:rPr>
        <w:noProof/>
      </w:rPr>
      <w:pict>
        <v:rect id="_x0000_s6930" style="width:468pt;height:0.95pt;margin-top:0;margin-left:0;mso-position-horizontal-relative:margin;position:absolute;visibility:visible;z-index:-250344448" o:allowincell="f" fillcolor="black" stroked="f">
          <o:lock v:ext="edit" aspectratio="t" verticies="t" text="t" shapetype="t"/>
          <w10:wrap anchorx="margin"/>
        </v:rect>
      </w:pict>
    </w:r>
    <w:r>
      <w:rPr>
        <w:noProof/>
      </w:rPr>
      <w:pict>
        <v:rect id="_x0000_s6931" style="width:468pt;height:0.95pt;margin-top:0;margin-left:0;mso-position-horizontal-relative:margin;position:absolute;visibility:visible;z-index:-250343424" o:allowincell="f" fillcolor="black" stroked="f">
          <o:lock v:ext="edit" aspectratio="t" verticies="t" text="t" shapetype="t"/>
          <w10:wrap anchorx="margin"/>
        </v:rect>
      </w:pict>
    </w:r>
    <w:r>
      <w:rPr>
        <w:noProof/>
      </w:rPr>
      <w:pict>
        <v:rect id="_x0000_s6932" style="width:468pt;height:0.95pt;margin-top:0;margin-left:0;mso-position-horizontal-relative:margin;position:absolute;visibility:visible;z-index:-250342400" o:allowincell="f" fillcolor="black" stroked="f">
          <o:lock v:ext="edit" aspectratio="t" verticies="t" text="t" shapetype="t"/>
          <w10:wrap anchorx="margin"/>
        </v:rect>
      </w:pict>
    </w:r>
    <w:r>
      <w:rPr>
        <w:noProof/>
      </w:rPr>
      <w:pict>
        <v:rect id="_x0000_s6933" style="width:468pt;height:0.95pt;margin-top:0;margin-left:0;mso-position-horizontal-relative:margin;position:absolute;visibility:visible;z-index:-250341376" o:allowincell="f" fillcolor="black" stroked="f">
          <o:lock v:ext="edit" aspectratio="t" verticies="t" text="t" shapetype="t"/>
          <w10:wrap anchorx="margin"/>
        </v:rect>
      </w:pict>
    </w:r>
    <w:r>
      <w:rPr>
        <w:noProof/>
      </w:rPr>
      <w:pict>
        <v:rect id="_x0000_s6934" style="width:468pt;height:0.95pt;margin-top:0;margin-left:0;mso-position-horizontal-relative:margin;position:absolute;visibility:visible;z-index:-250340352" o:allowincell="f" fillcolor="black" stroked="f">
          <o:lock v:ext="edit" aspectratio="t" verticies="t" text="t" shapetype="t"/>
          <w10:wrap anchorx="margin"/>
        </v:rect>
      </w:pict>
    </w:r>
    <w:r>
      <w:rPr>
        <w:noProof/>
      </w:rPr>
      <w:pict>
        <v:rect id="_x0000_s6935" style="width:468pt;height:0.95pt;margin-top:0;margin-left:0;mso-position-horizontal-relative:margin;position:absolute;visibility:visible;z-index:-250339328" o:allowincell="f" fillcolor="black" stroked="f">
          <o:lock v:ext="edit" aspectratio="t" verticies="t" text="t" shapetype="t"/>
          <w10:wrap anchorx="margin"/>
        </v:rect>
      </w:pict>
    </w:r>
    <w:r>
      <w:rPr>
        <w:noProof/>
      </w:rPr>
      <w:pict>
        <v:rect id="_x0000_s6936" style="width:468pt;height:0.95pt;margin-top:0;margin-left:0;mso-position-horizontal-relative:margin;position:absolute;visibility:visible;z-index:-250338304" o:allowincell="f" fillcolor="black" stroked="f">
          <o:lock v:ext="edit" aspectratio="t" verticies="t" text="t" shapetype="t"/>
          <w10:wrap anchorx="margin"/>
        </v:rect>
      </w:pict>
    </w:r>
    <w:r>
      <w:rPr>
        <w:noProof/>
      </w:rPr>
      <w:pict>
        <v:rect id="_x0000_s6937" style="width:468pt;height:0.95pt;margin-top:0;margin-left:0;mso-position-horizontal-relative:margin;position:absolute;visibility:visible;z-index:-250337280" o:allowincell="f" fillcolor="black" stroked="f">
          <o:lock v:ext="edit" aspectratio="t" verticies="t" text="t" shapetype="t"/>
          <w10:wrap anchorx="margin"/>
        </v:rect>
      </w:pict>
    </w:r>
    <w:r>
      <w:rPr>
        <w:noProof/>
      </w:rPr>
      <w:pict>
        <v:rect id="_x0000_s6938" style="width:468pt;height:0.95pt;margin-top:0;margin-left:0;mso-position-horizontal-relative:margin;position:absolute;visibility:visible;z-index:-250336256" o:allowincell="f" fillcolor="black" stroked="f">
          <o:lock v:ext="edit" aspectratio="t" verticies="t" text="t" shapetype="t"/>
          <w10:wrap anchorx="margin"/>
        </v:rect>
      </w:pict>
    </w:r>
    <w:r>
      <w:rPr>
        <w:noProof/>
      </w:rPr>
      <w:pict>
        <v:rect id="_x0000_s6939" style="width:468pt;height:0.95pt;margin-top:0;margin-left:0;mso-position-horizontal-relative:margin;position:absolute;visibility:visible;z-index:-250335232" o:allowincell="f" fillcolor="black" stroked="f">
          <o:lock v:ext="edit" aspectratio="t" verticies="t" text="t" shapetype="t"/>
          <w10:wrap anchorx="margin"/>
        </v:rect>
      </w:pict>
    </w:r>
    <w:r>
      <w:rPr>
        <w:noProof/>
      </w:rPr>
      <w:pict>
        <v:rect id="_x0000_s6940" style="width:468pt;height:0.95pt;margin-top:0;margin-left:0;mso-position-horizontal-relative:margin;position:absolute;visibility:visible;z-index:-250334208" o:allowincell="f" fillcolor="black" stroked="f">
          <o:lock v:ext="edit" aspectratio="t" verticies="t" text="t" shapetype="t"/>
          <w10:wrap anchorx="margin"/>
        </v:rect>
      </w:pict>
    </w:r>
    <w:r>
      <w:rPr>
        <w:noProof/>
      </w:rPr>
      <w:pict>
        <v:rect id="_x0000_s6941" style="width:468pt;height:0.95pt;margin-top:0;margin-left:0;mso-position-horizontal-relative:margin;position:absolute;visibility:visible;z-index:-250333184" o:allowincell="f" fillcolor="black" stroked="f">
          <o:lock v:ext="edit" aspectratio="t" verticies="t" text="t" shapetype="t"/>
          <w10:wrap anchorx="margin"/>
        </v:rect>
      </w:pict>
    </w:r>
    <w:r>
      <w:rPr>
        <w:noProof/>
      </w:rPr>
      <w:pict>
        <v:rect id="_x0000_s6942" style="width:468pt;height:0.95pt;margin-top:0;margin-left:0;mso-position-horizontal-relative:margin;position:absolute;visibility:visible;z-index:-250332160" o:allowincell="f" fillcolor="black" stroked="f">
          <o:lock v:ext="edit" aspectratio="t" verticies="t" text="t" shapetype="t"/>
          <w10:wrap anchorx="margin"/>
        </v:rect>
      </w:pict>
    </w:r>
    <w:r>
      <w:rPr>
        <w:noProof/>
      </w:rPr>
      <w:pict>
        <v:rect id="_x0000_s6943" style="width:468pt;height:0.95pt;margin-top:0;margin-left:0;mso-position-horizontal-relative:margin;position:absolute;visibility:visible;z-index:-250331136" o:allowincell="f" fillcolor="black" stroked="f">
          <o:lock v:ext="edit" aspectratio="t" verticies="t" text="t" shapetype="t"/>
          <w10:wrap anchorx="margin"/>
        </v:rect>
      </w:pict>
    </w:r>
    <w:r>
      <w:rPr>
        <w:noProof/>
      </w:rPr>
      <w:pict>
        <v:rect id="_x0000_s6944" style="width:468pt;height:0.95pt;margin-top:0;margin-left:0;mso-position-horizontal-relative:margin;position:absolute;visibility:visible;z-index:-250330112" o:allowincell="f" fillcolor="black" stroked="f">
          <o:lock v:ext="edit" aspectratio="t" verticies="t" text="t" shapetype="t"/>
          <w10:wrap anchorx="margin"/>
        </v:rect>
      </w:pict>
    </w:r>
    <w:r>
      <w:rPr>
        <w:noProof/>
      </w:rPr>
      <w:pict>
        <v:rect id="_x0000_s6945" style="width:468pt;height:0.95pt;margin-top:0;margin-left:0;mso-position-horizontal-relative:margin;position:absolute;visibility:visible;z-index:-250329088" o:allowincell="f" fillcolor="black" stroked="f">
          <o:lock v:ext="edit" aspectratio="t" verticies="t" text="t" shapetype="t"/>
          <w10:wrap anchorx="margin"/>
        </v:rect>
      </w:pict>
    </w:r>
    <w:r>
      <w:rPr>
        <w:noProof/>
      </w:rPr>
      <w:pict>
        <v:rect id="_x0000_s6946" style="width:468pt;height:0.95pt;margin-top:0;margin-left:0;mso-position-horizontal-relative:margin;position:absolute;visibility:visible;z-index:-250328064" o:allowincell="f" fillcolor="black" stroked="f">
          <o:lock v:ext="edit" aspectratio="t" verticies="t" text="t" shapetype="t"/>
          <w10:wrap anchorx="margin"/>
        </v:rect>
      </w:pict>
    </w:r>
    <w:r>
      <w:rPr>
        <w:noProof/>
      </w:rPr>
      <w:pict>
        <v:rect id="_x0000_s6947" style="width:468pt;height:0.95pt;margin-top:0;margin-left:0;mso-position-horizontal-relative:margin;position:absolute;visibility:visible;z-index:-250327040" o:allowincell="f" fillcolor="black" stroked="f">
          <o:lock v:ext="edit" aspectratio="t" verticies="t" text="t" shapetype="t"/>
          <w10:wrap anchorx="margin"/>
        </v:rect>
      </w:pict>
    </w:r>
    <w:r>
      <w:rPr>
        <w:noProof/>
      </w:rPr>
      <w:pict>
        <v:rect id="_x0000_s6948" style="width:468pt;height:0.95pt;margin-top:0;margin-left:0;mso-position-horizontal-relative:margin;position:absolute;visibility:visible;z-index:-250326016" o:allowincell="f" fillcolor="black" stroked="f">
          <o:lock v:ext="edit" aspectratio="t" verticies="t" text="t" shapetype="t"/>
          <w10:wrap anchorx="margin"/>
        </v:rect>
      </w:pict>
    </w:r>
    <w:r>
      <w:rPr>
        <w:noProof/>
      </w:rPr>
      <w:pict>
        <v:rect id="_x0000_s6949" style="width:468pt;height:0.95pt;margin-top:0;margin-left:0;mso-position-horizontal-relative:margin;position:absolute;visibility:visible;z-index:-250324992" o:allowincell="f" fillcolor="black" stroked="f">
          <o:lock v:ext="edit" aspectratio="t" verticies="t" text="t" shapetype="t"/>
          <w10:wrap anchorx="margin"/>
        </v:rect>
      </w:pict>
    </w:r>
    <w:r>
      <w:rPr>
        <w:noProof/>
      </w:rPr>
      <w:pict>
        <v:rect id="_x0000_s6950" style="width:468pt;height:0.95pt;margin-top:0;margin-left:0;mso-position-horizontal-relative:margin;position:absolute;visibility:visible;z-index:-250323968" o:allowincell="f" fillcolor="black" stroked="f">
          <o:lock v:ext="edit" aspectratio="t" verticies="t" text="t" shapetype="t"/>
          <w10:wrap anchorx="margin"/>
        </v:rect>
      </w:pict>
    </w:r>
    <w:r>
      <w:rPr>
        <w:noProof/>
      </w:rPr>
      <w:pict>
        <v:rect id="_x0000_s6951" style="width:468pt;height:0.95pt;margin-top:0;margin-left:0;mso-position-horizontal-relative:margin;position:absolute;visibility:visible;z-index:-250322944" o:allowincell="f" fillcolor="black" stroked="f">
          <o:lock v:ext="edit" aspectratio="t" verticies="t" text="t" shapetype="t"/>
          <w10:wrap anchorx="margin"/>
        </v:rect>
      </w:pict>
    </w:r>
    <w:r>
      <w:rPr>
        <w:noProof/>
      </w:rPr>
      <w:pict>
        <v:rect id="_x0000_s6952" style="width:468pt;height:0.95pt;margin-top:0;margin-left:0;mso-position-horizontal-relative:margin;position:absolute;visibility:visible;z-index:-250321920" o:allowincell="f" fillcolor="black" stroked="f">
          <o:lock v:ext="edit" aspectratio="t" verticies="t" text="t" shapetype="t"/>
          <w10:wrap anchorx="margin"/>
        </v:rect>
      </w:pict>
    </w:r>
    <w:r>
      <w:rPr>
        <w:noProof/>
      </w:rPr>
      <w:pict>
        <v:rect id="_x0000_s6953" style="width:468pt;height:0.95pt;margin-top:0;margin-left:0;mso-position-horizontal-relative:margin;position:absolute;visibility:visible;z-index:-250320896" o:allowincell="f" fillcolor="black" stroked="f">
          <o:lock v:ext="edit" aspectratio="t" verticies="t" text="t" shapetype="t"/>
          <w10:wrap anchorx="margin"/>
        </v:rect>
      </w:pict>
    </w:r>
    <w:r>
      <w:rPr>
        <w:noProof/>
      </w:rPr>
      <w:pict>
        <v:rect id="_x0000_s6954" style="width:468pt;height:0.95pt;margin-top:0;margin-left:0;mso-position-horizontal-relative:margin;position:absolute;visibility:visible;z-index:-250319872" o:allowincell="f" fillcolor="black" stroked="f">
          <o:lock v:ext="edit" aspectratio="t" verticies="t" text="t" shapetype="t"/>
          <w10:wrap anchorx="margin"/>
        </v:rect>
      </w:pict>
    </w:r>
    <w:r>
      <w:rPr>
        <w:noProof/>
      </w:rPr>
      <w:pict>
        <v:rect id="_x0000_s6955" style="width:468pt;height:0.95pt;margin-top:0;margin-left:0;mso-position-horizontal-relative:margin;position:absolute;visibility:visible;z-index:-250318848" o:allowincell="f" fillcolor="black" stroked="f">
          <o:lock v:ext="edit" aspectratio="t" verticies="t" text="t" shapetype="t"/>
          <w10:wrap anchorx="margin"/>
        </v:rect>
      </w:pict>
    </w:r>
    <w:r>
      <w:rPr>
        <w:noProof/>
      </w:rPr>
      <w:pict>
        <v:rect id="_x0000_s6956" style="width:468pt;height:0.95pt;margin-top:0;margin-left:0;mso-position-horizontal-relative:margin;position:absolute;visibility:visible;z-index:-250317824" o:allowincell="f" fillcolor="black" stroked="f">
          <o:lock v:ext="edit" aspectratio="t" verticies="t" text="t" shapetype="t"/>
          <w10:wrap anchorx="margin"/>
        </v:rect>
      </w:pict>
    </w:r>
    <w:r>
      <w:rPr>
        <w:noProof/>
      </w:rPr>
      <w:pict>
        <v:rect id="_x0000_s6957" style="width:468pt;height:0.95pt;margin-top:0;margin-left:0;mso-position-horizontal-relative:margin;position:absolute;visibility:visible;z-index:-250316800" o:allowincell="f" fillcolor="black" stroked="f">
          <o:lock v:ext="edit" aspectratio="t" verticies="t" text="t" shapetype="t"/>
          <w10:wrap anchorx="margin"/>
        </v:rect>
      </w:pict>
    </w:r>
    <w:r>
      <w:rPr>
        <w:noProof/>
      </w:rPr>
      <w:pict>
        <v:rect id="_x0000_s6958" style="width:468pt;height:0.95pt;margin-top:0;margin-left:0;mso-position-horizontal-relative:margin;position:absolute;visibility:visible;z-index:-250315776" o:allowincell="f" fillcolor="black" stroked="f">
          <o:lock v:ext="edit" aspectratio="t" verticies="t" text="t" shapetype="t"/>
          <w10:wrap anchorx="margin"/>
        </v:rect>
      </w:pict>
    </w:r>
    <w:r>
      <w:rPr>
        <w:noProof/>
      </w:rPr>
      <w:pict>
        <v:rect id="_x0000_s6959" style="width:468pt;height:0.95pt;margin-top:0;margin-left:0;mso-position-horizontal-relative:margin;position:absolute;visibility:visible;z-index:-250314752" o:allowincell="f" fillcolor="black" stroked="f">
          <o:lock v:ext="edit" aspectratio="t" verticies="t" text="t" shapetype="t"/>
          <w10:wrap anchorx="margin"/>
        </v:rect>
      </w:pict>
    </w:r>
    <w:r>
      <w:rPr>
        <w:noProof/>
      </w:rPr>
      <w:pict>
        <v:rect id="_x0000_s6960" style="width:468pt;height:0.95pt;margin-top:0;margin-left:0;mso-position-horizontal-relative:margin;position:absolute;visibility:visible;z-index:-250313728" o:allowincell="f" fillcolor="black" stroked="f">
          <o:lock v:ext="edit" aspectratio="t" verticies="t" text="t" shapetype="t"/>
          <w10:wrap anchorx="margin"/>
        </v:rect>
      </w:pict>
    </w:r>
    <w:r>
      <w:rPr>
        <w:noProof/>
      </w:rPr>
      <w:pict>
        <v:rect id="_x0000_s6961" style="width:468pt;height:0.95pt;margin-top:0;margin-left:0;mso-position-horizontal-relative:margin;position:absolute;visibility:visible;z-index:-250312704" o:allowincell="f" fillcolor="black" stroked="f">
          <o:lock v:ext="edit" aspectratio="t" verticies="t" text="t" shapetype="t"/>
          <w10:wrap anchorx="margin"/>
        </v:rect>
      </w:pict>
    </w:r>
    <w:r>
      <w:rPr>
        <w:noProof/>
      </w:rPr>
      <w:pict>
        <v:rect id="_x0000_s6962" style="width:468pt;height:0.95pt;margin-top:0;margin-left:0;mso-position-horizontal-relative:margin;position:absolute;visibility:visible;z-index:-250311680" o:allowincell="f" fillcolor="black" stroked="f">
          <o:lock v:ext="edit" aspectratio="t" verticies="t" text="t" shapetype="t"/>
          <w10:wrap anchorx="margin"/>
        </v:rect>
      </w:pict>
    </w:r>
    <w:r>
      <w:rPr>
        <w:noProof/>
      </w:rPr>
      <w:pict>
        <v:rect id="_x0000_s6963" style="width:468pt;height:0.95pt;margin-top:0;margin-left:0;mso-position-horizontal-relative:margin;position:absolute;visibility:visible;z-index:-250310656" o:allowincell="f" fillcolor="black" stroked="f">
          <o:lock v:ext="edit" aspectratio="t" verticies="t" text="t" shapetype="t"/>
          <w10:wrap anchorx="margin"/>
        </v:rect>
      </w:pict>
    </w:r>
    <w:r>
      <w:rPr>
        <w:noProof/>
      </w:rPr>
      <w:pict>
        <v:rect id="_x0000_s6964" style="width:468pt;height:0.95pt;margin-top:0;margin-left:0;mso-position-horizontal-relative:margin;position:absolute;visibility:visible;z-index:-250309632" o:allowincell="f" fillcolor="black" stroked="f">
          <o:lock v:ext="edit" aspectratio="t" verticies="t" text="t" shapetype="t"/>
          <w10:wrap anchorx="margin"/>
        </v:rect>
      </w:pict>
    </w:r>
    <w:r>
      <w:rPr>
        <w:noProof/>
      </w:rPr>
      <w:pict>
        <v:rect id="_x0000_s6965" style="width:468pt;height:0.95pt;margin-top:0;margin-left:0;mso-position-horizontal-relative:margin;position:absolute;visibility:visible;z-index:-250308608" o:allowincell="f" fillcolor="black" stroked="f">
          <o:lock v:ext="edit" aspectratio="t" verticies="t" text="t" shapetype="t"/>
          <w10:wrap anchorx="margin"/>
        </v:rect>
      </w:pict>
    </w:r>
    <w:r>
      <w:rPr>
        <w:noProof/>
      </w:rPr>
      <w:pict>
        <v:rect id="_x0000_s6966" style="width:468pt;height:0.95pt;margin-top:0;margin-left:0;mso-position-horizontal-relative:margin;position:absolute;visibility:visible;z-index:-250307584" o:allowincell="f" fillcolor="black" stroked="f">
          <o:lock v:ext="edit" aspectratio="t" verticies="t" text="t" shapetype="t"/>
          <w10:wrap anchorx="margin"/>
        </v:rect>
      </w:pict>
    </w:r>
    <w:r>
      <w:rPr>
        <w:noProof/>
      </w:rPr>
      <w:pict>
        <v:rect id="_x0000_s6967" style="width:468pt;height:0.95pt;margin-top:0;margin-left:0;mso-position-horizontal-relative:margin;position:absolute;visibility:visible;z-index:-250306560" o:allowincell="f" fillcolor="black" stroked="f">
          <o:lock v:ext="edit" aspectratio="t" verticies="t" text="t" shapetype="t"/>
          <w10:wrap anchorx="margin"/>
        </v:rect>
      </w:pict>
    </w:r>
    <w:r>
      <w:rPr>
        <w:noProof/>
      </w:rPr>
      <w:pict>
        <v:rect id="_x0000_s6968" style="width:468pt;height:0.95pt;margin-top:0;margin-left:0;mso-position-horizontal-relative:margin;position:absolute;visibility:visible;z-index:-250305536" o:allowincell="f" fillcolor="black" stroked="f">
          <o:lock v:ext="edit" aspectratio="t" verticies="t" text="t" shapetype="t"/>
          <w10:wrap anchorx="margin"/>
        </v:rect>
      </w:pict>
    </w:r>
    <w:r>
      <w:rPr>
        <w:noProof/>
      </w:rPr>
      <w:pict>
        <v:rect id="_x0000_s6969" style="width:468pt;height:0.95pt;margin-top:0;margin-left:0;mso-position-horizontal-relative:margin;position:absolute;visibility:visible;z-index:-250304512" o:allowincell="f" fillcolor="black" stroked="f">
          <o:lock v:ext="edit" aspectratio="t" verticies="t" text="t" shapetype="t"/>
          <w10:wrap anchorx="margin"/>
        </v:rect>
      </w:pict>
    </w:r>
    <w:r>
      <w:rPr>
        <w:noProof/>
      </w:rPr>
      <w:pict>
        <v:rect id="_x0000_s6970" style="width:468pt;height:0.95pt;margin-top:0;margin-left:0;mso-position-horizontal-relative:margin;position:absolute;visibility:visible;z-index:-250303488" o:allowincell="f" fillcolor="black" stroked="f">
          <o:lock v:ext="edit" aspectratio="t" verticies="t" text="t" shapetype="t"/>
          <w10:wrap anchorx="margin"/>
        </v:rect>
      </w:pict>
    </w:r>
    <w:r>
      <w:rPr>
        <w:noProof/>
      </w:rPr>
      <w:pict>
        <v:rect id="_x0000_s6971" style="width:468pt;height:0.95pt;margin-top:0;margin-left:0;mso-position-horizontal-relative:margin;position:absolute;visibility:visible;z-index:-250302464" o:allowincell="f" fillcolor="black" stroked="f">
          <o:lock v:ext="edit" aspectratio="t" verticies="t" text="t" shapetype="t"/>
          <w10:wrap anchorx="margin"/>
        </v:rect>
      </w:pict>
    </w:r>
    <w:r>
      <w:rPr>
        <w:noProof/>
      </w:rPr>
      <w:pict>
        <v:rect id="_x0000_s6972" style="width:468pt;height:0.95pt;margin-top:0;margin-left:0;mso-position-horizontal-relative:margin;position:absolute;visibility:visible;z-index:-250301440" o:allowincell="f" fillcolor="black" stroked="f">
          <o:lock v:ext="edit" aspectratio="t" verticies="t" text="t" shapetype="t"/>
          <w10:wrap anchorx="margin"/>
        </v:rect>
      </w:pict>
    </w:r>
    <w:r>
      <w:rPr>
        <w:noProof/>
      </w:rPr>
      <w:pict>
        <v:rect id="_x0000_s6973" style="width:468pt;height:0.95pt;margin-top:0;margin-left:0;mso-position-horizontal-relative:margin;position:absolute;visibility:visible;z-index:-250300416" o:allowincell="f" fillcolor="black" stroked="f">
          <o:lock v:ext="edit" aspectratio="t" verticies="t" text="t" shapetype="t"/>
          <w10:wrap anchorx="margin"/>
        </v:rect>
      </w:pict>
    </w:r>
    <w:r>
      <w:rPr>
        <w:noProof/>
      </w:rPr>
      <w:pict>
        <v:rect id="_x0000_s6974" style="width:468pt;height:0.95pt;margin-top:0;margin-left:0;mso-position-horizontal-relative:margin;position:absolute;visibility:visible;z-index:-250299392" o:allowincell="f" fillcolor="black" stroked="f">
          <o:lock v:ext="edit" aspectratio="t" verticies="t" text="t" shapetype="t"/>
          <w10:wrap anchorx="margin"/>
        </v:rect>
      </w:pict>
    </w:r>
    <w:r>
      <w:rPr>
        <w:noProof/>
      </w:rPr>
      <w:pict>
        <v:rect id="_x0000_s6975" style="width:468pt;height:0.95pt;margin-top:0;margin-left:0;mso-position-horizontal-relative:margin;position:absolute;visibility:visible;z-index:-250298368" o:allowincell="f" fillcolor="black" stroked="f">
          <o:lock v:ext="edit" aspectratio="t" verticies="t" text="t" shapetype="t"/>
          <w10:wrap anchorx="margin"/>
        </v:rect>
      </w:pict>
    </w:r>
    <w:r>
      <w:rPr>
        <w:noProof/>
      </w:rPr>
      <w:pict>
        <v:rect id="_x0000_s6976" style="width:468pt;height:0.95pt;margin-top:0;margin-left:0;mso-position-horizontal-relative:margin;position:absolute;visibility:visible;z-index:-250297344" o:allowincell="f" fillcolor="black" stroked="f">
          <o:lock v:ext="edit" aspectratio="t" verticies="t" text="t" shapetype="t"/>
          <w10:wrap anchorx="margin"/>
        </v:rect>
      </w:pict>
    </w:r>
    <w:r>
      <w:rPr>
        <w:noProof/>
      </w:rPr>
      <w:pict>
        <v:rect id="_x0000_s6977" style="width:468pt;height:0.95pt;margin-top:0;margin-left:0;mso-position-horizontal-relative:margin;position:absolute;visibility:visible;z-index:-250296320" o:allowincell="f" fillcolor="black" stroked="f">
          <o:lock v:ext="edit" aspectratio="t" verticies="t" text="t" shapetype="t"/>
          <w10:wrap anchorx="margin"/>
        </v:rect>
      </w:pict>
    </w:r>
    <w:r>
      <w:rPr>
        <w:noProof/>
      </w:rPr>
      <w:pict>
        <v:rect id="_x0000_s6978" style="width:468pt;height:0.95pt;margin-top:0;margin-left:0;mso-position-horizontal-relative:margin;position:absolute;visibility:visible;z-index:-250295296" o:allowincell="f" fillcolor="black" stroked="f">
          <o:lock v:ext="edit" aspectratio="t" verticies="t" text="t" shapetype="t"/>
          <w10:wrap anchorx="margin"/>
        </v:rect>
      </w:pict>
    </w:r>
    <w:r>
      <w:rPr>
        <w:noProof/>
      </w:rPr>
      <w:pict>
        <v:rect id="_x0000_s6979" style="width:468pt;height:0.95pt;margin-top:0;margin-left:0;mso-position-horizontal-relative:margin;position:absolute;visibility:visible;z-index:-250294272" o:allowincell="f" fillcolor="black" stroked="f">
          <o:lock v:ext="edit" aspectratio="t" verticies="t" text="t" shapetype="t"/>
          <w10:wrap anchorx="margin"/>
        </v:rect>
      </w:pict>
    </w:r>
    <w:r>
      <w:rPr>
        <w:noProof/>
      </w:rPr>
      <w:pict>
        <v:rect id="_x0000_s6980" style="width:468pt;height:0.95pt;margin-top:0;margin-left:0;mso-position-horizontal-relative:margin;position:absolute;visibility:visible;z-index:-250293248" o:allowincell="f" fillcolor="black" stroked="f">
          <o:lock v:ext="edit" aspectratio="t" verticies="t" text="t" shapetype="t"/>
          <w10:wrap anchorx="margin"/>
        </v:rect>
      </w:pict>
    </w:r>
    <w:r>
      <w:rPr>
        <w:noProof/>
      </w:rPr>
      <w:pict>
        <v:rect id="_x0000_s6981" style="width:468pt;height:0.95pt;margin-top:0;margin-left:0;mso-position-horizontal-relative:margin;position:absolute;visibility:visible;z-index:-250292224" o:allowincell="f" fillcolor="black" stroked="f">
          <o:lock v:ext="edit" aspectratio="t" verticies="t" text="t" shapetype="t"/>
          <w10:wrap anchorx="margin"/>
        </v:rect>
      </w:pict>
    </w:r>
    <w:r>
      <w:rPr>
        <w:noProof/>
      </w:rPr>
      <w:pict>
        <v:rect id="_x0000_s6982" style="width:468pt;height:0.95pt;margin-top:0;margin-left:0;mso-position-horizontal-relative:margin;position:absolute;visibility:visible;z-index:-250291200" o:allowincell="f" fillcolor="black" stroked="f">
          <o:lock v:ext="edit" aspectratio="t" verticies="t" text="t" shapetype="t"/>
          <w10:wrap anchorx="margin"/>
        </v:rect>
      </w:pict>
    </w:r>
    <w:r>
      <w:rPr>
        <w:noProof/>
      </w:rPr>
      <w:pict>
        <v:rect id="_x0000_s6983" style="width:468pt;height:0.95pt;margin-top:0;margin-left:0;mso-position-horizontal-relative:margin;position:absolute;visibility:visible;z-index:-250290176" o:allowincell="f" fillcolor="black" stroked="f">
          <o:lock v:ext="edit" aspectratio="t" verticies="t" text="t" shapetype="t"/>
          <w10:wrap anchorx="margin"/>
        </v:rect>
      </w:pict>
    </w:r>
    <w:r>
      <w:rPr>
        <w:noProof/>
      </w:rPr>
      <w:pict>
        <v:rect id="_x0000_s6984" style="width:468pt;height:0.95pt;margin-top:0;margin-left:0;mso-position-horizontal-relative:margin;position:absolute;visibility:visible;z-index:-250289152" o:allowincell="f" fillcolor="black" stroked="f">
          <o:lock v:ext="edit" aspectratio="t" verticies="t" text="t" shapetype="t"/>
          <w10:wrap anchorx="margin"/>
        </v:rect>
      </w:pict>
    </w:r>
    <w:r>
      <w:rPr>
        <w:noProof/>
      </w:rPr>
      <w:pict>
        <v:rect id="_x0000_s6985" style="width:468pt;height:0.95pt;margin-top:0;margin-left:0;mso-position-horizontal-relative:margin;position:absolute;visibility:visible;z-index:-250288128" o:allowincell="f" fillcolor="black" stroked="f">
          <o:lock v:ext="edit" aspectratio="t" verticies="t" text="t" shapetype="t"/>
          <w10:wrap anchorx="margin"/>
        </v:rect>
      </w:pict>
    </w:r>
    <w:r>
      <w:rPr>
        <w:noProof/>
      </w:rPr>
      <w:pict>
        <v:rect id="_x0000_s6986" style="width:468pt;height:0.95pt;margin-top:0;margin-left:0;mso-position-horizontal-relative:margin;position:absolute;visibility:visible;z-index:-250287104" o:allowincell="f" fillcolor="black" stroked="f">
          <o:lock v:ext="edit" aspectratio="t" verticies="t" text="t" shapetype="t"/>
          <w10:wrap anchorx="margin"/>
        </v:rect>
      </w:pict>
    </w:r>
    <w:r>
      <w:rPr>
        <w:noProof/>
      </w:rPr>
      <w:pict>
        <v:rect id="_x0000_s6987" style="width:468pt;height:0.95pt;margin-top:0;margin-left:0;mso-position-horizontal-relative:margin;position:absolute;visibility:visible;z-index:-250286080" o:allowincell="f" fillcolor="black" stroked="f">
          <o:lock v:ext="edit" aspectratio="t" verticies="t" text="t" shapetype="t"/>
          <w10:wrap anchorx="margin"/>
        </v:rect>
      </w:pict>
    </w:r>
    <w:r>
      <w:rPr>
        <w:noProof/>
      </w:rPr>
      <w:pict>
        <v:rect id="_x0000_s6988" style="width:468pt;height:0.95pt;margin-top:0;margin-left:0;mso-position-horizontal-relative:margin;position:absolute;visibility:visible;z-index:-250285056" o:allowincell="f" fillcolor="black" stroked="f">
          <o:lock v:ext="edit" aspectratio="t" verticies="t" text="t" shapetype="t"/>
          <w10:wrap anchorx="margin"/>
        </v:rect>
      </w:pict>
    </w:r>
    <w:r>
      <w:rPr>
        <w:noProof/>
      </w:rPr>
      <w:pict>
        <v:rect id="_x0000_s6989" style="width:468pt;height:0.95pt;margin-top:0;margin-left:0;mso-position-horizontal-relative:margin;position:absolute;visibility:visible;z-index:-250284032" o:allowincell="f" fillcolor="black" stroked="f">
          <o:lock v:ext="edit" aspectratio="t" verticies="t" text="t" shapetype="t"/>
          <w10:wrap anchorx="margin"/>
        </v:rect>
      </w:pict>
    </w:r>
    <w:r>
      <w:rPr>
        <w:noProof/>
      </w:rPr>
      <w:pict>
        <v:rect id="_x0000_s6990" style="width:468pt;height:0.95pt;margin-top:0;margin-left:0;mso-position-horizontal-relative:margin;position:absolute;visibility:visible;z-index:-250283008" o:allowincell="f" fillcolor="black" stroked="f">
          <o:lock v:ext="edit" aspectratio="t" verticies="t" text="t" shapetype="t"/>
          <w10:wrap anchorx="margin"/>
        </v:rect>
      </w:pict>
    </w:r>
    <w:r>
      <w:rPr>
        <w:noProof/>
      </w:rPr>
      <w:pict>
        <v:rect id="_x0000_s6991" style="width:468pt;height:0.95pt;margin-top:0;margin-left:0;mso-position-horizontal-relative:margin;position:absolute;visibility:visible;z-index:-250281984" o:allowincell="f" fillcolor="black" stroked="f">
          <o:lock v:ext="edit" aspectratio="t" verticies="t" text="t" shapetype="t"/>
          <w10:wrap anchorx="margin"/>
        </v:rect>
      </w:pict>
    </w:r>
    <w:r>
      <w:rPr>
        <w:noProof/>
      </w:rPr>
      <w:pict>
        <v:rect id="_x0000_s6992" style="width:468pt;height:0.95pt;margin-top:0;margin-left:0;mso-position-horizontal-relative:margin;position:absolute;visibility:visible;z-index:-250280960" o:allowincell="f" fillcolor="black" stroked="f">
          <o:lock v:ext="edit" aspectratio="t" verticies="t" text="t" shapetype="t"/>
          <w10:wrap anchorx="margin"/>
        </v:rect>
      </w:pict>
    </w:r>
    <w:r>
      <w:rPr>
        <w:noProof/>
      </w:rPr>
      <w:pict>
        <v:rect id="_x0000_s6993" style="width:468pt;height:0.95pt;margin-top:0;margin-left:0;mso-position-horizontal-relative:margin;position:absolute;visibility:visible;z-index:-250279936" o:allowincell="f" fillcolor="black" stroked="f">
          <o:lock v:ext="edit" aspectratio="t" verticies="t" text="t" shapetype="t"/>
          <w10:wrap anchorx="margin"/>
        </v:rect>
      </w:pict>
    </w:r>
    <w:r>
      <w:rPr>
        <w:noProof/>
      </w:rPr>
      <w:pict>
        <v:rect id="_x0000_s6994" style="width:468pt;height:0.95pt;margin-top:0;margin-left:0;mso-position-horizontal-relative:margin;position:absolute;visibility:visible;z-index:-250278912" o:allowincell="f" fillcolor="black" stroked="f">
          <o:lock v:ext="edit" aspectratio="t" verticies="t" text="t" shapetype="t"/>
          <w10:wrap anchorx="margin"/>
        </v:rect>
      </w:pict>
    </w:r>
    <w:r>
      <w:rPr>
        <w:noProof/>
      </w:rPr>
      <w:pict>
        <v:rect id="_x0000_s6995" style="width:468pt;height:0.95pt;margin-top:0;margin-left:0;mso-position-horizontal-relative:margin;position:absolute;visibility:visible;z-index:-250277888" o:allowincell="f" fillcolor="black" stroked="f">
          <o:lock v:ext="edit" aspectratio="t" verticies="t" text="t" shapetype="t"/>
          <w10:wrap anchorx="margin"/>
        </v:rect>
      </w:pict>
    </w:r>
    <w:r>
      <w:rPr>
        <w:noProof/>
      </w:rPr>
      <w:pict>
        <v:rect id="_x0000_s6996" style="width:468pt;height:0.95pt;margin-top:0;margin-left:0;mso-position-horizontal-relative:margin;position:absolute;visibility:visible;z-index:-250276864" o:allowincell="f" fillcolor="black" stroked="f">
          <o:lock v:ext="edit" aspectratio="t" verticies="t" text="t" shapetype="t"/>
          <w10:wrap anchorx="margin"/>
        </v:rect>
      </w:pict>
    </w:r>
    <w:r>
      <w:rPr>
        <w:noProof/>
      </w:rPr>
      <w:pict>
        <v:rect id="_x0000_s6997" style="width:468pt;height:0.95pt;margin-top:0;margin-left:0;mso-position-horizontal-relative:margin;position:absolute;visibility:visible;z-index:-250275840" o:allowincell="f" fillcolor="black" stroked="f">
          <o:lock v:ext="edit" aspectratio="t" verticies="t" text="t" shapetype="t"/>
          <w10:wrap anchorx="margin"/>
        </v:rect>
      </w:pict>
    </w:r>
    <w:r>
      <w:rPr>
        <w:noProof/>
      </w:rPr>
      <w:pict>
        <v:rect id="_x0000_s6998" style="width:468pt;height:0.95pt;margin-top:0;margin-left:0;mso-position-horizontal-relative:margin;position:absolute;visibility:visible;z-index:-250274816" o:allowincell="f" fillcolor="black" stroked="f">
          <o:lock v:ext="edit" aspectratio="t" verticies="t" text="t" shapetype="t"/>
          <w10:wrap anchorx="margin"/>
        </v:rect>
      </w:pict>
    </w:r>
    <w:r>
      <w:rPr>
        <w:noProof/>
      </w:rPr>
      <w:pict>
        <v:rect id="_x0000_s6999" style="width:468pt;height:0.95pt;margin-top:0;margin-left:0;mso-position-horizontal-relative:margin;position:absolute;visibility:visible;z-index:-250273792" o:allowincell="f" fillcolor="black" stroked="f">
          <o:lock v:ext="edit" aspectratio="t" verticies="t" text="t" shapetype="t"/>
          <w10:wrap anchorx="margin"/>
        </v:rect>
      </w:pict>
    </w:r>
    <w:r>
      <w:rPr>
        <w:noProof/>
      </w:rPr>
      <w:pict>
        <v:rect id="_x0000_s7000" style="width:468pt;height:0.95pt;margin-top:0;margin-left:0;mso-position-horizontal-relative:margin;position:absolute;visibility:visible;z-index:-250272768" o:allowincell="f" fillcolor="black" stroked="f">
          <o:lock v:ext="edit" aspectratio="t" verticies="t" text="t" shapetype="t"/>
          <w10:wrap anchorx="margin"/>
        </v:rect>
      </w:pict>
    </w:r>
    <w:r>
      <w:rPr>
        <w:noProof/>
      </w:rPr>
      <w:pict>
        <v:rect id="_x0000_s7001" style="width:468pt;height:0.95pt;margin-top:0;margin-left:0;mso-position-horizontal-relative:margin;position:absolute;visibility:visible;z-index:-250271744" o:allowincell="f" fillcolor="black" stroked="f">
          <o:lock v:ext="edit" aspectratio="t" verticies="t" text="t" shapetype="t"/>
          <w10:wrap anchorx="margin"/>
        </v:rect>
      </w:pict>
    </w:r>
    <w:r>
      <w:rPr>
        <w:noProof/>
      </w:rPr>
      <w:pict>
        <v:rect id="_x0000_s7002" style="width:468pt;height:0.95pt;margin-top:0;margin-left:0;mso-position-horizontal-relative:margin;position:absolute;visibility:visible;z-index:-250270720" o:allowincell="f" fillcolor="black" stroked="f">
          <o:lock v:ext="edit" aspectratio="t" verticies="t" text="t" shapetype="t"/>
          <w10:wrap anchorx="margin"/>
        </v:rect>
      </w:pict>
    </w:r>
    <w:r>
      <w:rPr>
        <w:noProof/>
      </w:rPr>
      <w:pict>
        <v:rect id="_x0000_s7003" style="width:468pt;height:0.95pt;margin-top:0;margin-left:0;mso-position-horizontal-relative:margin;position:absolute;visibility:visible;z-index:-250269696" o:allowincell="f" fillcolor="black" stroked="f">
          <o:lock v:ext="edit" aspectratio="t" verticies="t" text="t" shapetype="t"/>
          <w10:wrap anchorx="margin"/>
        </v:rect>
      </w:pict>
    </w:r>
    <w:r>
      <w:rPr>
        <w:noProof/>
      </w:rPr>
      <w:pict>
        <v:rect id="_x0000_s7004" style="width:468pt;height:0.95pt;margin-top:0;margin-left:0;mso-position-horizontal-relative:margin;position:absolute;visibility:visible;z-index:-250268672" o:allowincell="f" fillcolor="black" stroked="f">
          <o:lock v:ext="edit" aspectratio="t" verticies="t" text="t" shapetype="t"/>
          <w10:wrap anchorx="margin"/>
        </v:rect>
      </w:pict>
    </w:r>
    <w:r>
      <w:rPr>
        <w:noProof/>
      </w:rPr>
      <w:pict>
        <v:rect id="_x0000_s7005" style="width:468pt;height:0.95pt;margin-top:0;margin-left:0;mso-position-horizontal-relative:margin;position:absolute;visibility:visible;z-index:-250267648" o:allowincell="f" fillcolor="black" stroked="f">
          <o:lock v:ext="edit" aspectratio="t" verticies="t" text="t" shapetype="t"/>
          <w10:wrap anchorx="margin"/>
        </v:rect>
      </w:pict>
    </w:r>
    <w:r>
      <w:rPr>
        <w:noProof/>
      </w:rPr>
      <w:pict>
        <v:rect id="_x0000_s7006" style="width:468pt;height:0.95pt;margin-top:0;margin-left:0;mso-position-horizontal-relative:margin;position:absolute;visibility:visible;z-index:-250266624" o:allowincell="f" fillcolor="black" stroked="f">
          <o:lock v:ext="edit" aspectratio="t" verticies="t" text="t" shapetype="t"/>
          <w10:wrap anchorx="margin"/>
        </v:rect>
      </w:pict>
    </w:r>
    <w:r>
      <w:rPr>
        <w:noProof/>
      </w:rPr>
      <w:pict>
        <v:rect id="_x0000_s7007" style="width:468pt;height:0.95pt;margin-top:0;margin-left:0;mso-position-horizontal-relative:margin;position:absolute;visibility:visible;z-index:-250265600" o:allowincell="f" fillcolor="black" stroked="f">
          <o:lock v:ext="edit" aspectratio="t" verticies="t" text="t" shapetype="t"/>
          <w10:wrap anchorx="margin"/>
        </v:rect>
      </w:pict>
    </w:r>
    <w:r>
      <w:rPr>
        <w:noProof/>
      </w:rPr>
      <w:pict>
        <v:rect id="_x0000_s7008" style="width:468pt;height:0.95pt;margin-top:0;margin-left:0;mso-position-horizontal-relative:margin;position:absolute;visibility:visible;z-index:-250264576" o:allowincell="f" fillcolor="black" stroked="f">
          <o:lock v:ext="edit" aspectratio="t" verticies="t" text="t" shapetype="t"/>
          <w10:wrap anchorx="margin"/>
        </v:rect>
      </w:pict>
    </w:r>
    <w:r>
      <w:rPr>
        <w:noProof/>
      </w:rPr>
      <w:pict>
        <v:rect id="_x0000_s7009" style="width:468pt;height:0.95pt;margin-top:0;margin-left:0;mso-position-horizontal-relative:margin;position:absolute;visibility:visible;z-index:-250263552" o:allowincell="f" fillcolor="black" stroked="f">
          <o:lock v:ext="edit" aspectratio="t" verticies="t" text="t" shapetype="t"/>
          <w10:wrap anchorx="margin"/>
        </v:rect>
      </w:pict>
    </w:r>
    <w:r>
      <w:rPr>
        <w:noProof/>
      </w:rPr>
      <w:pict>
        <v:rect id="_x0000_s7010" style="width:468pt;height:0.95pt;margin-top:0;margin-left:0;mso-position-horizontal-relative:margin;position:absolute;visibility:visible;z-index:-250262528" o:allowincell="f" fillcolor="black" stroked="f">
          <o:lock v:ext="edit" aspectratio="t" verticies="t" text="t" shapetype="t"/>
          <w10:wrap anchorx="margin"/>
        </v:rect>
      </w:pict>
    </w:r>
    <w:r>
      <w:rPr>
        <w:noProof/>
      </w:rPr>
      <w:pict>
        <v:rect id="_x0000_s7011" style="width:468pt;height:0.95pt;margin-top:0;margin-left:0;mso-position-horizontal-relative:margin;position:absolute;visibility:visible;z-index:-250261504" o:allowincell="f" fillcolor="black" stroked="f">
          <o:lock v:ext="edit" aspectratio="t" verticies="t" text="t" shapetype="t"/>
          <w10:wrap anchorx="margin"/>
        </v:rect>
      </w:pict>
    </w:r>
    <w:r>
      <w:rPr>
        <w:noProof/>
      </w:rPr>
      <w:pict>
        <v:rect id="_x0000_s7012" style="width:468pt;height:0.95pt;margin-top:0;margin-left:0;mso-position-horizontal-relative:margin;position:absolute;visibility:visible;z-index:-250260480" o:allowincell="f" fillcolor="black" stroked="f">
          <o:lock v:ext="edit" aspectratio="t" verticies="t" text="t" shapetype="t"/>
          <w10:wrap anchorx="margin"/>
        </v:rect>
      </w:pict>
    </w:r>
    <w:r>
      <w:rPr>
        <w:noProof/>
      </w:rPr>
      <w:pict>
        <v:rect id="_x0000_s7013" style="width:468pt;height:0.95pt;margin-top:0;margin-left:0;mso-position-horizontal-relative:margin;position:absolute;visibility:visible;z-index:-250259456" o:allowincell="f" fillcolor="black" stroked="f">
          <o:lock v:ext="edit" aspectratio="t" verticies="t" text="t" shapetype="t"/>
          <w10:wrap anchorx="margin"/>
        </v:rect>
      </w:pict>
    </w:r>
    <w:r>
      <w:rPr>
        <w:noProof/>
      </w:rPr>
      <w:pict>
        <v:rect id="_x0000_s7014" style="width:468pt;height:0.95pt;margin-top:0;margin-left:0;mso-position-horizontal-relative:margin;position:absolute;visibility:visible;z-index:-250258432" o:allowincell="f" fillcolor="black" stroked="f">
          <o:lock v:ext="edit" aspectratio="t" verticies="t" text="t" shapetype="t"/>
          <w10:wrap anchorx="margin"/>
        </v:rect>
      </w:pict>
    </w:r>
    <w:r>
      <w:rPr>
        <w:noProof/>
      </w:rPr>
      <w:pict>
        <v:rect id="_x0000_s7015" style="width:468pt;height:0.95pt;margin-top:0;margin-left:0;mso-position-horizontal-relative:margin;position:absolute;visibility:visible;z-index:-250257408" o:allowincell="f" fillcolor="black" stroked="f">
          <o:lock v:ext="edit" aspectratio="t" verticies="t" text="t" shapetype="t"/>
          <w10:wrap anchorx="margin"/>
        </v:rect>
      </w:pict>
    </w:r>
    <w:r>
      <w:rPr>
        <w:noProof/>
      </w:rPr>
      <w:pict>
        <v:rect id="_x0000_s7016" style="width:468pt;height:0.95pt;margin-top:0;margin-left:0;mso-position-horizontal-relative:margin;position:absolute;visibility:visible;z-index:-250256384" o:allowincell="f" fillcolor="black" stroked="f">
          <o:lock v:ext="edit" aspectratio="t" verticies="t" text="t" shapetype="t"/>
          <w10:wrap anchorx="margin"/>
        </v:rect>
      </w:pict>
    </w:r>
    <w:r>
      <w:rPr>
        <w:noProof/>
      </w:rPr>
      <w:pict>
        <v:rect id="_x0000_s7017" style="width:468pt;height:0.95pt;margin-top:0;margin-left:0;mso-position-horizontal-relative:margin;position:absolute;visibility:visible;z-index:-250255360" o:allowincell="f" fillcolor="black" stroked="f">
          <o:lock v:ext="edit" aspectratio="t" verticies="t" text="t" shapetype="t"/>
          <w10:wrap anchorx="margin"/>
        </v:rect>
      </w:pict>
    </w:r>
    <w:r>
      <w:rPr>
        <w:noProof/>
      </w:rPr>
      <w:pict>
        <v:rect id="_x0000_s7018" style="width:468pt;height:0.95pt;margin-top:0;margin-left:0;mso-position-horizontal-relative:margin;position:absolute;visibility:visible;z-index:-250254336" o:allowincell="f" fillcolor="black" stroked="f">
          <o:lock v:ext="edit" aspectratio="t" verticies="t" text="t" shapetype="t"/>
          <w10:wrap anchorx="margin"/>
        </v:rect>
      </w:pict>
    </w:r>
    <w:r>
      <w:rPr>
        <w:noProof/>
      </w:rPr>
      <w:pict>
        <v:rect id="_x0000_s7019" style="width:468pt;height:0.95pt;margin-top:0;margin-left:0;mso-position-horizontal-relative:margin;position:absolute;visibility:visible;z-index:-250253312" o:allowincell="f" fillcolor="black" stroked="f">
          <o:lock v:ext="edit" aspectratio="t" verticies="t" text="t" shapetype="t"/>
          <w10:wrap anchorx="margin"/>
        </v:rect>
      </w:pict>
    </w:r>
    <w:r>
      <w:rPr>
        <w:noProof/>
      </w:rPr>
      <w:pict>
        <v:rect id="_x0000_s7020" style="width:468pt;height:0.95pt;margin-top:0;margin-left:0;mso-position-horizontal-relative:margin;position:absolute;visibility:visible;z-index:-250252288" o:allowincell="f" fillcolor="black" stroked="f">
          <o:lock v:ext="edit" aspectratio="t" verticies="t" text="t" shapetype="t"/>
          <w10:wrap anchorx="margin"/>
        </v:rect>
      </w:pict>
    </w:r>
    <w:r>
      <w:rPr>
        <w:noProof/>
      </w:rPr>
      <w:pict>
        <v:rect id="_x0000_s7021" style="width:468pt;height:0.95pt;margin-top:0;margin-left:0;mso-position-horizontal-relative:margin;position:absolute;visibility:visible;z-index:-250251264" o:allowincell="f" fillcolor="black" stroked="f">
          <o:lock v:ext="edit" aspectratio="t" verticies="t" text="t" shapetype="t"/>
          <w10:wrap anchorx="margin"/>
        </v:rect>
      </w:pict>
    </w:r>
    <w:r>
      <w:rPr>
        <w:noProof/>
      </w:rPr>
      <w:pict>
        <v:rect id="_x0000_s7022" style="width:468pt;height:0.95pt;margin-top:0;margin-left:0;mso-position-horizontal-relative:margin;position:absolute;visibility:visible;z-index:-250250240" o:allowincell="f" fillcolor="black" stroked="f">
          <o:lock v:ext="edit" aspectratio="t" verticies="t" text="t" shapetype="t"/>
          <w10:wrap anchorx="margin"/>
        </v:rect>
      </w:pict>
    </w:r>
    <w:r>
      <w:rPr>
        <w:noProof/>
      </w:rPr>
      <w:pict>
        <v:rect id="_x0000_s7023" style="width:468pt;height:0.95pt;margin-top:0;margin-left:0;mso-position-horizontal-relative:margin;position:absolute;visibility:visible;z-index:-250249216" o:allowincell="f" fillcolor="black" stroked="f">
          <o:lock v:ext="edit" aspectratio="t" verticies="t" text="t" shapetype="t"/>
          <w10:wrap anchorx="margin"/>
        </v:rect>
      </w:pict>
    </w:r>
    <w:r>
      <w:rPr>
        <w:noProof/>
      </w:rPr>
      <w:pict>
        <v:rect id="_x0000_s7024" style="width:468pt;height:0.95pt;margin-top:0;margin-left:0;mso-position-horizontal-relative:margin;position:absolute;visibility:visible;z-index:-250248192" o:allowincell="f" fillcolor="black" stroked="f">
          <o:lock v:ext="edit" aspectratio="t" verticies="t" text="t" shapetype="t"/>
          <w10:wrap anchorx="margin"/>
        </v:rect>
      </w:pict>
    </w:r>
    <w:r>
      <w:rPr>
        <w:noProof/>
      </w:rPr>
      <w:pict>
        <v:rect id="_x0000_s7025" style="width:468pt;height:0.95pt;margin-top:0;margin-left:0;mso-position-horizontal-relative:margin;position:absolute;visibility:visible;z-index:-250247168" o:allowincell="f" fillcolor="black" stroked="f">
          <o:lock v:ext="edit" aspectratio="t" verticies="t" text="t" shapetype="t"/>
          <w10:wrap anchorx="margin"/>
        </v:rect>
      </w:pict>
    </w:r>
    <w:r>
      <w:rPr>
        <w:noProof/>
      </w:rPr>
      <w:pict>
        <v:rect id="_x0000_s7026" style="width:468pt;height:0.95pt;margin-top:0;margin-left:0;mso-position-horizontal-relative:margin;position:absolute;visibility:visible;z-index:-250246144" o:allowincell="f" fillcolor="black" stroked="f">
          <o:lock v:ext="edit" aspectratio="t" verticies="t" text="t" shapetype="t"/>
          <w10:wrap anchorx="margin"/>
        </v:rect>
      </w:pict>
    </w:r>
    <w:r>
      <w:rPr>
        <w:noProof/>
      </w:rPr>
      <w:pict>
        <v:rect id="_x0000_s7027" style="width:468pt;height:0.95pt;margin-top:0;margin-left:0;mso-position-horizontal-relative:margin;position:absolute;visibility:visible;z-index:-250245120" o:allowincell="f" fillcolor="black" stroked="f">
          <o:lock v:ext="edit" aspectratio="t" verticies="t" text="t" shapetype="t"/>
          <w10:wrap anchorx="margin"/>
        </v:rect>
      </w:pict>
    </w:r>
    <w:r>
      <w:rPr>
        <w:noProof/>
      </w:rPr>
      <w:pict>
        <v:rect id="_x0000_s7028" style="width:468pt;height:0.95pt;margin-top:0;margin-left:0;mso-position-horizontal-relative:margin;position:absolute;visibility:visible;z-index:-250244096" o:allowincell="f" fillcolor="black" stroked="f">
          <o:lock v:ext="edit" aspectratio="t" verticies="t" text="t" shapetype="t"/>
          <w10:wrap anchorx="margin"/>
        </v:rect>
      </w:pict>
    </w:r>
    <w:r>
      <w:rPr>
        <w:noProof/>
      </w:rPr>
      <w:pict>
        <v:rect id="_x0000_s7029" style="width:468pt;height:0.95pt;margin-top:0;margin-left:0;mso-position-horizontal-relative:margin;position:absolute;visibility:visible;z-index:-250243072" o:allowincell="f" fillcolor="black" stroked="f">
          <o:lock v:ext="edit" aspectratio="t" verticies="t" text="t" shapetype="t"/>
          <w10:wrap anchorx="margin"/>
        </v:rect>
      </w:pict>
    </w:r>
    <w:r>
      <w:rPr>
        <w:noProof/>
      </w:rPr>
      <w:pict>
        <v:rect id="_x0000_s7030" style="width:468pt;height:0.95pt;margin-top:0;margin-left:0;mso-position-horizontal-relative:margin;position:absolute;visibility:visible;z-index:-250242048" o:allowincell="f" fillcolor="black" stroked="f">
          <o:lock v:ext="edit" aspectratio="t" verticies="t" text="t" shapetype="t"/>
          <w10:wrap anchorx="margin"/>
        </v:rect>
      </w:pict>
    </w:r>
    <w:r>
      <w:rPr>
        <w:noProof/>
      </w:rPr>
      <w:pict>
        <v:rect id="_x0000_s7031" style="width:468pt;height:0.95pt;margin-top:0;margin-left:0;mso-position-horizontal-relative:margin;position:absolute;visibility:visible;z-index:-250241024" o:allowincell="f" fillcolor="black" stroked="f">
          <o:lock v:ext="edit" aspectratio="t" verticies="t" text="t" shapetype="t"/>
          <w10:wrap anchorx="margin"/>
        </v:rect>
      </w:pict>
    </w:r>
    <w:r>
      <w:rPr>
        <w:noProof/>
      </w:rPr>
      <w:pict>
        <v:rect id="_x0000_s7032" style="width:468pt;height:0.95pt;margin-top:0;margin-left:0;mso-position-horizontal-relative:margin;position:absolute;visibility:visible;z-index:-250240000" o:allowincell="f" fillcolor="black" stroked="f">
          <o:lock v:ext="edit" aspectratio="t" verticies="t" text="t" shapetype="t"/>
          <w10:wrap anchorx="margin"/>
        </v:rect>
      </w:pict>
    </w:r>
    <w:r>
      <w:rPr>
        <w:noProof/>
      </w:rPr>
      <w:pict>
        <v:rect id="_x0000_s7033" style="width:468pt;height:0.95pt;margin-top:0;margin-left:0;mso-position-horizontal-relative:margin;position:absolute;visibility:visible;z-index:-250238976" o:allowincell="f" fillcolor="black" stroked="f">
          <o:lock v:ext="edit" aspectratio="t" verticies="t" text="t" shapetype="t"/>
          <w10:wrap anchorx="margin"/>
        </v:rect>
      </w:pict>
    </w:r>
    <w:r>
      <w:rPr>
        <w:noProof/>
      </w:rPr>
      <w:pict>
        <v:rect id="_x0000_s7034" style="width:468pt;height:0.95pt;margin-top:0;margin-left:0;mso-position-horizontal-relative:margin;position:absolute;visibility:visible;z-index:-250237952" o:allowincell="f" fillcolor="black" stroked="f">
          <o:lock v:ext="edit" aspectratio="t" verticies="t" text="t" shapetype="t"/>
          <w10:wrap anchorx="margin"/>
        </v:rect>
      </w:pict>
    </w:r>
    <w:r>
      <w:rPr>
        <w:noProof/>
      </w:rPr>
      <w:pict>
        <v:rect id="_x0000_s7035" style="width:468pt;height:0.95pt;margin-top:0;margin-left:0;mso-position-horizontal-relative:margin;position:absolute;visibility:visible;z-index:-250236928" o:allowincell="f" fillcolor="black" stroked="f">
          <o:lock v:ext="edit" aspectratio="t" verticies="t" text="t" shapetype="t"/>
          <w10:wrap anchorx="margin"/>
        </v:rect>
      </w:pict>
    </w:r>
    <w:r>
      <w:rPr>
        <w:noProof/>
      </w:rPr>
      <w:pict>
        <v:rect id="_x0000_s7036" style="width:468pt;height:0.95pt;margin-top:0;margin-left:0;mso-position-horizontal-relative:margin;position:absolute;visibility:visible;z-index:-250235904" o:allowincell="f" fillcolor="black" stroked="f">
          <o:lock v:ext="edit" aspectratio="t" verticies="t" text="t" shapetype="t"/>
          <w10:wrap anchorx="margin"/>
        </v:rect>
      </w:pict>
    </w:r>
    <w:r>
      <w:rPr>
        <w:noProof/>
      </w:rPr>
      <w:pict>
        <v:rect id="_x0000_s7037" style="width:468pt;height:0.95pt;margin-top:0;margin-left:0;mso-position-horizontal-relative:margin;position:absolute;visibility:visible;z-index:-250234880" o:allowincell="f" fillcolor="black" stroked="f">
          <o:lock v:ext="edit" aspectratio="t" verticies="t" text="t" shapetype="t"/>
          <w10:wrap anchorx="margin"/>
        </v:rect>
      </w:pict>
    </w:r>
    <w:r>
      <w:rPr>
        <w:noProof/>
      </w:rPr>
      <w:pict>
        <v:rect id="_x0000_s7038" style="width:468pt;height:0.95pt;margin-top:0;margin-left:0;mso-position-horizontal-relative:margin;position:absolute;visibility:visible;z-index:-250233856" o:allowincell="f" fillcolor="black" stroked="f">
          <o:lock v:ext="edit" aspectratio="t" verticies="t" text="t" shapetype="t"/>
          <w10:wrap anchorx="margin"/>
        </v:rect>
      </w:pict>
    </w:r>
    <w:r>
      <w:rPr>
        <w:noProof/>
      </w:rPr>
      <w:pict>
        <v:rect id="_x0000_s7039" style="width:468pt;height:0.95pt;margin-top:0;margin-left:0;mso-position-horizontal-relative:margin;position:absolute;visibility:visible;z-index:-250232832" o:allowincell="f" fillcolor="black" stroked="f">
          <o:lock v:ext="edit" aspectratio="t" verticies="t" text="t" shapetype="t"/>
          <w10:wrap anchorx="margin"/>
        </v:rect>
      </w:pict>
    </w:r>
    <w:r>
      <w:rPr>
        <w:noProof/>
      </w:rPr>
      <w:pict>
        <v:rect id="_x0000_s7040" style="width:468pt;height:0.95pt;margin-top:0;margin-left:0;mso-position-horizontal-relative:margin;position:absolute;visibility:visible;z-index:-250231808" o:allowincell="f" fillcolor="black" stroked="f">
          <o:lock v:ext="edit" aspectratio="t" verticies="t" text="t" shapetype="t"/>
          <w10:wrap anchorx="margin"/>
        </v:rect>
      </w:pict>
    </w:r>
    <w:r>
      <w:rPr>
        <w:noProof/>
      </w:rPr>
      <w:pict>
        <v:rect id="_x0000_s7041" style="width:468pt;height:0.95pt;margin-top:0;margin-left:0;mso-position-horizontal-relative:margin;position:absolute;visibility:visible;z-index:-250230784" o:allowincell="f" fillcolor="black" stroked="f">
          <o:lock v:ext="edit" aspectratio="t" verticies="t" text="t" shapetype="t"/>
          <w10:wrap anchorx="margin"/>
        </v:rect>
      </w:pict>
    </w:r>
    <w:r>
      <w:rPr>
        <w:noProof/>
      </w:rPr>
      <w:pict>
        <v:rect id="_x0000_s7042" style="width:468pt;height:0.95pt;margin-top:0;margin-left:0;mso-position-horizontal-relative:margin;position:absolute;visibility:visible;z-index:-250229760" o:allowincell="f" fillcolor="black" stroked="f">
          <o:lock v:ext="edit" aspectratio="t" verticies="t" text="t" shapetype="t"/>
          <w10:wrap anchorx="margin"/>
        </v:rect>
      </w:pict>
    </w:r>
    <w:r>
      <w:rPr>
        <w:noProof/>
      </w:rPr>
      <w:pict>
        <v:rect id="_x0000_s7043" style="width:468pt;height:0.95pt;margin-top:0;margin-left:0;mso-position-horizontal-relative:margin;position:absolute;visibility:visible;z-index:-250228736" o:allowincell="f" fillcolor="black" stroked="f">
          <o:lock v:ext="edit" aspectratio="t" verticies="t" text="t" shapetype="t"/>
          <w10:wrap anchorx="margin"/>
        </v:rect>
      </w:pict>
    </w:r>
    <w:r>
      <w:rPr>
        <w:noProof/>
      </w:rPr>
      <w:pict>
        <v:rect id="_x0000_s7044" style="width:468pt;height:0.95pt;margin-top:0;margin-left:0;mso-position-horizontal-relative:margin;position:absolute;visibility:visible;z-index:-250227712" o:allowincell="f" fillcolor="black" stroked="f">
          <o:lock v:ext="edit" aspectratio="t" verticies="t" text="t" shapetype="t"/>
          <w10:wrap anchorx="margin"/>
        </v:rect>
      </w:pict>
    </w:r>
    <w:r>
      <w:rPr>
        <w:noProof/>
      </w:rPr>
      <w:pict>
        <v:rect id="_x0000_s7045" style="width:468pt;height:0.95pt;margin-top:0;margin-left:0;mso-position-horizontal-relative:margin;position:absolute;visibility:visible;z-index:-250226688" o:allowincell="f" fillcolor="black" stroked="f">
          <o:lock v:ext="edit" aspectratio="t" verticies="t" text="t" shapetype="t"/>
          <w10:wrap anchorx="margin"/>
        </v:rect>
      </w:pict>
    </w:r>
    <w:r>
      <w:rPr>
        <w:noProof/>
      </w:rPr>
      <w:pict>
        <v:rect id="_x0000_s7046" style="width:468pt;height:0.95pt;margin-top:0;margin-left:0;mso-position-horizontal-relative:margin;position:absolute;visibility:visible;z-index:-250225664" o:allowincell="f" fillcolor="black" stroked="f">
          <o:lock v:ext="edit" aspectratio="t" verticies="t" text="t" shapetype="t"/>
          <w10:wrap anchorx="margin"/>
        </v:rect>
      </w:pict>
    </w:r>
    <w:r>
      <w:rPr>
        <w:noProof/>
      </w:rPr>
      <w:pict>
        <v:rect id="_x0000_s7047" style="width:468pt;height:0.95pt;margin-top:0;margin-left:0;mso-position-horizontal-relative:margin;position:absolute;visibility:visible;z-index:-250224640" o:allowincell="f" fillcolor="black" stroked="f">
          <o:lock v:ext="edit" aspectratio="t" verticies="t" text="t" shapetype="t"/>
          <w10:wrap anchorx="margin"/>
        </v:rect>
      </w:pict>
    </w:r>
    <w:r>
      <w:rPr>
        <w:noProof/>
      </w:rPr>
      <w:pict>
        <v:rect id="_x0000_s7048" style="width:468pt;height:0.95pt;margin-top:0;margin-left:0;mso-position-horizontal-relative:margin;position:absolute;visibility:visible;z-index:-250223616" o:allowincell="f" fillcolor="black" stroked="f">
          <o:lock v:ext="edit" aspectratio="t" verticies="t" text="t" shapetype="t"/>
          <w10:wrap anchorx="margin"/>
        </v:rect>
      </w:pict>
    </w:r>
    <w:r>
      <w:rPr>
        <w:noProof/>
      </w:rPr>
      <w:pict>
        <v:rect id="_x0000_s7049" style="width:468pt;height:0.95pt;margin-top:0;margin-left:0;mso-position-horizontal-relative:margin;position:absolute;visibility:visible;z-index:-250222592" o:allowincell="f" fillcolor="black" stroked="f">
          <o:lock v:ext="edit" aspectratio="t" verticies="t" text="t" shapetype="t"/>
          <w10:wrap anchorx="margin"/>
        </v:rect>
      </w:pict>
    </w:r>
    <w:r>
      <w:rPr>
        <w:noProof/>
      </w:rPr>
      <w:pict>
        <v:rect id="_x0000_s7050" style="width:468pt;height:0.95pt;margin-top:0;margin-left:0;mso-position-horizontal-relative:margin;position:absolute;visibility:visible;z-index:-250221568" o:allowincell="f" fillcolor="black" stroked="f">
          <o:lock v:ext="edit" aspectratio="t" verticies="t" text="t" shapetype="t"/>
          <w10:wrap anchorx="margin"/>
        </v:rect>
      </w:pict>
    </w:r>
    <w:r>
      <w:rPr>
        <w:noProof/>
      </w:rPr>
      <w:pict>
        <v:rect id="_x0000_s7051" style="width:468pt;height:0.95pt;margin-top:0;margin-left:0;mso-position-horizontal-relative:margin;position:absolute;visibility:visible;z-index:-250220544" o:allowincell="f" fillcolor="black" stroked="f">
          <o:lock v:ext="edit" aspectratio="t" verticies="t" text="t" shapetype="t"/>
          <w10:wrap anchorx="margin"/>
        </v:rect>
      </w:pict>
    </w:r>
    <w:r>
      <w:rPr>
        <w:noProof/>
      </w:rPr>
      <w:pict>
        <v:rect id="_x0000_s7052" style="width:468pt;height:0.95pt;margin-top:0;margin-left:0;mso-position-horizontal-relative:margin;position:absolute;visibility:visible;z-index:-250219520" o:allowincell="f" fillcolor="black" stroked="f">
          <o:lock v:ext="edit" aspectratio="t" verticies="t" text="t" shapetype="t"/>
          <w10:wrap anchorx="margin"/>
        </v:rect>
      </w:pict>
    </w:r>
    <w:r>
      <w:rPr>
        <w:noProof/>
      </w:rPr>
      <w:pict>
        <v:rect id="_x0000_s7053" style="width:468pt;height:0.95pt;margin-top:0;margin-left:0;mso-position-horizontal-relative:margin;position:absolute;visibility:visible;z-index:-250218496" o:allowincell="f" fillcolor="black" stroked="f">
          <o:lock v:ext="edit" aspectratio="t" verticies="t" text="t" shapetype="t"/>
          <w10:wrap anchorx="margin"/>
        </v:rect>
      </w:pict>
    </w:r>
    <w:r>
      <w:rPr>
        <w:noProof/>
      </w:rPr>
      <w:pict>
        <v:rect id="_x0000_s7054" style="width:468pt;height:0.95pt;margin-top:0;margin-left:0;mso-position-horizontal-relative:margin;position:absolute;visibility:visible;z-index:-250217472" o:allowincell="f" fillcolor="black" stroked="f">
          <o:lock v:ext="edit" aspectratio="t" verticies="t" text="t" shapetype="t"/>
          <w10:wrap anchorx="margin"/>
        </v:rect>
      </w:pict>
    </w:r>
    <w:r>
      <w:rPr>
        <w:noProof/>
      </w:rPr>
      <w:pict>
        <v:rect id="_x0000_s7055" style="width:468pt;height:0.95pt;margin-top:0;margin-left:0;mso-position-horizontal-relative:margin;position:absolute;visibility:visible;z-index:-250216448" o:allowincell="f" fillcolor="black" stroked="f">
          <o:lock v:ext="edit" aspectratio="t" verticies="t" text="t" shapetype="t"/>
          <w10:wrap anchorx="margin"/>
        </v:rect>
      </w:pict>
    </w:r>
    <w:r>
      <w:rPr>
        <w:noProof/>
      </w:rPr>
      <w:pict>
        <v:rect id="_x0000_s7056" style="width:468pt;height:0.95pt;margin-top:0;margin-left:0;mso-position-horizontal-relative:margin;position:absolute;visibility:visible;z-index:-250215424" o:allowincell="f" fillcolor="black" stroked="f">
          <o:lock v:ext="edit" aspectratio="t" verticies="t" text="t" shapetype="t"/>
          <w10:wrap anchorx="margin"/>
        </v:rect>
      </w:pict>
    </w:r>
    <w:r>
      <w:rPr>
        <w:noProof/>
      </w:rPr>
      <w:pict>
        <v:rect id="_x0000_s7057" style="width:468pt;height:0.95pt;margin-top:0;margin-left:0;mso-position-horizontal-relative:margin;position:absolute;visibility:visible;z-index:-250214400" o:allowincell="f" fillcolor="black" stroked="f">
          <o:lock v:ext="edit" aspectratio="t" verticies="t" text="t" shapetype="t"/>
          <w10:wrap anchorx="margin"/>
        </v:rect>
      </w:pict>
    </w:r>
    <w:r>
      <w:rPr>
        <w:noProof/>
      </w:rPr>
      <w:pict>
        <v:rect id="_x0000_s7058" style="width:468pt;height:0.95pt;margin-top:0;margin-left:0;mso-position-horizontal-relative:margin;position:absolute;visibility:visible;z-index:-250213376" o:allowincell="f" fillcolor="black" stroked="f">
          <o:lock v:ext="edit" aspectratio="t" verticies="t" text="t" shapetype="t"/>
          <w10:wrap anchorx="margin"/>
        </v:rect>
      </w:pict>
    </w:r>
    <w:r>
      <w:rPr>
        <w:noProof/>
      </w:rPr>
      <w:pict>
        <v:rect id="_x0000_s7059" style="width:468pt;height:0.95pt;margin-top:0;margin-left:0;mso-position-horizontal-relative:margin;position:absolute;visibility:visible;z-index:-250212352" o:allowincell="f" fillcolor="black" stroked="f">
          <o:lock v:ext="edit" aspectratio="t" verticies="t" text="t" shapetype="t"/>
          <w10:wrap anchorx="margin"/>
        </v:rect>
      </w:pict>
    </w:r>
    <w:r>
      <w:rPr>
        <w:noProof/>
      </w:rPr>
      <w:pict>
        <v:rect id="_x0000_s7060" style="width:468pt;height:0.95pt;margin-top:0;margin-left:0;mso-position-horizontal-relative:margin;position:absolute;visibility:visible;z-index:-250211328" o:allowincell="f" fillcolor="black" stroked="f">
          <o:lock v:ext="edit" aspectratio="t" verticies="t" text="t" shapetype="t"/>
          <w10:wrap anchorx="margin"/>
        </v:rect>
      </w:pict>
    </w:r>
    <w:r>
      <w:rPr>
        <w:noProof/>
      </w:rPr>
      <w:pict>
        <v:rect id="_x0000_s7061" style="width:468pt;height:0.95pt;margin-top:0;margin-left:0;mso-position-horizontal-relative:margin;position:absolute;visibility:visible;z-index:-250210304" o:allowincell="f" fillcolor="black" stroked="f">
          <o:lock v:ext="edit" aspectratio="t" verticies="t" text="t" shapetype="t"/>
          <w10:wrap anchorx="margin"/>
        </v:rect>
      </w:pict>
    </w:r>
    <w:r>
      <w:rPr>
        <w:noProof/>
      </w:rPr>
      <w:pict>
        <v:rect id="_x0000_s7062" style="width:468pt;height:0.95pt;margin-top:0;margin-left:0;mso-position-horizontal-relative:margin;position:absolute;visibility:visible;z-index:-250209280" o:allowincell="f" fillcolor="black" stroked="f">
          <o:lock v:ext="edit" aspectratio="t" verticies="t" text="t" shapetype="t"/>
          <w10:wrap anchorx="margin"/>
        </v:rect>
      </w:pict>
    </w:r>
    <w:r>
      <w:rPr>
        <w:noProof/>
      </w:rPr>
      <w:pict>
        <v:rect id="_x0000_s7063" style="width:468pt;height:0.95pt;margin-top:0;margin-left:0;mso-position-horizontal-relative:margin;position:absolute;visibility:visible;z-index:-250208256" o:allowincell="f" fillcolor="black" stroked="f">
          <o:lock v:ext="edit" aspectratio="t" verticies="t" text="t" shapetype="t"/>
          <w10:wrap anchorx="margin"/>
        </v:rect>
      </w:pict>
    </w:r>
    <w:r>
      <w:rPr>
        <w:noProof/>
      </w:rPr>
      <w:pict>
        <v:rect id="_x0000_s7064" style="width:468pt;height:0.95pt;margin-top:0;margin-left:0;mso-position-horizontal-relative:margin;position:absolute;visibility:visible;z-index:-250207232" o:allowincell="f" fillcolor="black" stroked="f">
          <o:lock v:ext="edit" aspectratio="t" verticies="t" text="t" shapetype="t"/>
          <w10:wrap anchorx="margin"/>
        </v:rect>
      </w:pict>
    </w:r>
    <w:r>
      <w:rPr>
        <w:noProof/>
      </w:rPr>
      <w:pict>
        <v:rect id="_x0000_s7065" style="width:468pt;height:0.95pt;margin-top:0;margin-left:0;mso-position-horizontal-relative:margin;position:absolute;visibility:visible;z-index:-250206208" o:allowincell="f" fillcolor="black" stroked="f">
          <o:lock v:ext="edit" aspectratio="t" verticies="t" text="t" shapetype="t"/>
          <w10:wrap anchorx="margin"/>
        </v:rect>
      </w:pict>
    </w:r>
    <w:r>
      <w:rPr>
        <w:noProof/>
      </w:rPr>
      <w:pict>
        <v:rect id="_x0000_s7066" style="width:468pt;height:0.95pt;margin-top:0;margin-left:0;mso-position-horizontal-relative:margin;position:absolute;visibility:visible;z-index:-250205184" o:allowincell="f" fillcolor="black" stroked="f">
          <o:lock v:ext="edit" aspectratio="t" verticies="t" text="t" shapetype="t"/>
          <w10:wrap anchorx="margin"/>
        </v:rect>
      </w:pict>
    </w:r>
    <w:r>
      <w:rPr>
        <w:noProof/>
      </w:rPr>
      <w:pict>
        <v:rect id="_x0000_s7067" style="width:468pt;height:0.95pt;margin-top:0;margin-left:0;mso-position-horizontal-relative:margin;position:absolute;visibility:visible;z-index:-250204160" o:allowincell="f" fillcolor="black" stroked="f">
          <o:lock v:ext="edit" aspectratio="t" verticies="t" text="t" shapetype="t"/>
          <w10:wrap anchorx="margin"/>
        </v:rect>
      </w:pict>
    </w:r>
    <w:r>
      <w:rPr>
        <w:noProof/>
      </w:rPr>
      <w:pict>
        <v:rect id="_x0000_s7068" style="width:468pt;height:0.95pt;margin-top:0;margin-left:0;mso-position-horizontal-relative:margin;position:absolute;visibility:visible;z-index:-250203136" o:allowincell="f" fillcolor="black" stroked="f">
          <o:lock v:ext="edit" aspectratio="t" verticies="t" text="t" shapetype="t"/>
          <w10:wrap anchorx="margin"/>
        </v:rect>
      </w:pict>
    </w:r>
    <w:r>
      <w:rPr>
        <w:noProof/>
      </w:rPr>
      <w:pict>
        <v:rect id="_x0000_s7069" style="width:468pt;height:0.95pt;margin-top:0;margin-left:0;mso-position-horizontal-relative:margin;position:absolute;visibility:visible;z-index:-250202112" o:allowincell="f" fillcolor="black" stroked="f">
          <o:lock v:ext="edit" aspectratio="t" verticies="t" text="t" shapetype="t"/>
          <w10:wrap anchorx="margin"/>
        </v:rect>
      </w:pict>
    </w:r>
    <w:r>
      <w:rPr>
        <w:noProof/>
      </w:rPr>
      <w:pict>
        <v:rect id="_x0000_s7070" style="width:468pt;height:0.95pt;margin-top:0;margin-left:0;mso-position-horizontal-relative:margin;position:absolute;visibility:visible;z-index:-250201088" o:allowincell="f" fillcolor="black" stroked="f">
          <o:lock v:ext="edit" aspectratio="t" verticies="t" text="t" shapetype="t"/>
          <w10:wrap anchorx="margin"/>
        </v:rect>
      </w:pict>
    </w:r>
    <w:r>
      <w:rPr>
        <w:noProof/>
      </w:rPr>
      <w:pict>
        <v:rect id="_x0000_s7071" style="width:468pt;height:0.95pt;margin-top:0;margin-left:0;mso-position-horizontal-relative:margin;position:absolute;visibility:visible;z-index:-250200064" o:allowincell="f" fillcolor="black" stroked="f">
          <o:lock v:ext="edit" aspectratio="t" verticies="t" text="t" shapetype="t"/>
          <w10:wrap anchorx="margin"/>
        </v:rect>
      </w:pict>
    </w:r>
    <w:r>
      <w:rPr>
        <w:noProof/>
      </w:rPr>
      <w:pict>
        <v:rect id="_x0000_s7072" style="width:468pt;height:0.95pt;margin-top:0;margin-left:0;mso-position-horizontal-relative:margin;position:absolute;visibility:visible;z-index:-250199040" o:allowincell="f" fillcolor="black" stroked="f">
          <o:lock v:ext="edit" aspectratio="t" verticies="t" text="t" shapetype="t"/>
          <w10:wrap anchorx="margin"/>
        </v:rect>
      </w:pict>
    </w:r>
    <w:r>
      <w:rPr>
        <w:noProof/>
      </w:rPr>
      <w:pict>
        <v:rect id="_x0000_s7073" style="width:468pt;height:0.95pt;margin-top:0;margin-left:0;mso-position-horizontal-relative:margin;position:absolute;visibility:visible;z-index:-250198016" o:allowincell="f" fillcolor="black" stroked="f">
          <o:lock v:ext="edit" aspectratio="t" verticies="t" text="t" shapetype="t"/>
          <w10:wrap anchorx="margin"/>
        </v:rect>
      </w:pict>
    </w:r>
    <w:r>
      <w:rPr>
        <w:noProof/>
      </w:rPr>
      <w:pict>
        <v:rect id="_x0000_s7074" style="width:468pt;height:0.95pt;margin-top:0;margin-left:0;mso-position-horizontal-relative:margin;position:absolute;visibility:visible;z-index:-250196992" o:allowincell="f" fillcolor="black" stroked="f">
          <o:lock v:ext="edit" aspectratio="t" verticies="t" text="t" shapetype="t"/>
          <w10:wrap anchorx="margin"/>
        </v:rect>
      </w:pict>
    </w:r>
    <w:r>
      <w:rPr>
        <w:noProof/>
      </w:rPr>
      <w:pict>
        <v:rect id="_x0000_s7075" style="width:468pt;height:0.95pt;margin-top:0;margin-left:0;mso-position-horizontal-relative:margin;position:absolute;visibility:visible;z-index:-250195968" o:allowincell="f" fillcolor="black" stroked="f">
          <o:lock v:ext="edit" aspectratio="t" verticies="t" text="t" shapetype="t"/>
          <w10:wrap anchorx="margin"/>
        </v:rect>
      </w:pict>
    </w:r>
    <w:r>
      <w:rPr>
        <w:noProof/>
      </w:rPr>
      <w:pict>
        <v:rect id="_x0000_s7076" style="width:468pt;height:0.95pt;margin-top:0;margin-left:0;mso-position-horizontal-relative:margin;position:absolute;visibility:visible;z-index:-250194944" o:allowincell="f" fillcolor="black" stroked="f">
          <o:lock v:ext="edit" aspectratio="t" verticies="t" text="t" shapetype="t"/>
          <w10:wrap anchorx="margin"/>
        </v:rect>
      </w:pict>
    </w:r>
    <w:r>
      <w:rPr>
        <w:noProof/>
      </w:rPr>
      <w:pict>
        <v:rect id="_x0000_s7077" style="width:468pt;height:0.95pt;margin-top:0;margin-left:0;mso-position-horizontal-relative:margin;position:absolute;visibility:visible;z-index:-250193920" o:allowincell="f" fillcolor="black" stroked="f">
          <o:lock v:ext="edit" aspectratio="t" verticies="t" text="t" shapetype="t"/>
          <w10:wrap anchorx="margin"/>
        </v:rect>
      </w:pict>
    </w:r>
    <w:r>
      <w:rPr>
        <w:noProof/>
      </w:rPr>
      <w:pict>
        <v:rect id="_x0000_s7078" style="width:468pt;height:0.95pt;margin-top:0;margin-left:0;mso-position-horizontal-relative:margin;position:absolute;visibility:visible;z-index:-250192896" o:allowincell="f" fillcolor="black" stroked="f">
          <o:lock v:ext="edit" aspectratio="t" verticies="t" text="t" shapetype="t"/>
          <w10:wrap anchorx="margin"/>
        </v:rect>
      </w:pict>
    </w:r>
    <w:r>
      <w:rPr>
        <w:noProof/>
      </w:rPr>
      <w:pict>
        <v:rect id="_x0000_s7079" style="width:468pt;height:0.95pt;margin-top:0;margin-left:0;mso-position-horizontal-relative:margin;position:absolute;visibility:visible;z-index:-250191872" o:allowincell="f" fillcolor="black" stroked="f">
          <o:lock v:ext="edit" aspectratio="t" verticies="t" text="t" shapetype="t"/>
          <w10:wrap anchorx="margin"/>
        </v:rect>
      </w:pict>
    </w:r>
    <w:r>
      <w:rPr>
        <w:noProof/>
      </w:rPr>
      <w:pict>
        <v:rect id="_x0000_s7080" style="width:468pt;height:0.95pt;margin-top:0;margin-left:0;mso-position-horizontal-relative:margin;position:absolute;visibility:visible;z-index:-250190848" o:allowincell="f" fillcolor="black" stroked="f">
          <o:lock v:ext="edit" aspectratio="t" verticies="t" text="t" shapetype="t"/>
          <w10:wrap anchorx="margin"/>
        </v:rect>
      </w:pict>
    </w:r>
    <w:r>
      <w:rPr>
        <w:noProof/>
      </w:rPr>
      <w:pict>
        <v:rect id="_x0000_s7081" style="width:468pt;height:0.95pt;margin-top:0;margin-left:0;mso-position-horizontal-relative:margin;position:absolute;visibility:visible;z-index:-250189824" o:allowincell="f" fillcolor="black" stroked="f">
          <o:lock v:ext="edit" aspectratio="t" verticies="t" text="t" shapetype="t"/>
          <w10:wrap anchorx="margin"/>
        </v:rect>
      </w:pict>
    </w:r>
    <w:r>
      <w:rPr>
        <w:noProof/>
      </w:rPr>
      <w:pict>
        <v:rect id="_x0000_s7082" style="width:468pt;height:0.95pt;margin-top:0;margin-left:0;mso-position-horizontal-relative:margin;position:absolute;visibility:visible;z-index:-250188800" o:allowincell="f" fillcolor="black" stroked="f">
          <o:lock v:ext="edit" aspectratio="t" verticies="t" text="t" shapetype="t"/>
          <w10:wrap anchorx="margin"/>
        </v:rect>
      </w:pict>
    </w:r>
    <w:r>
      <w:rPr>
        <w:noProof/>
      </w:rPr>
      <w:pict>
        <v:rect id="_x0000_s7083" style="width:468pt;height:0.95pt;margin-top:0;margin-left:0;mso-position-horizontal-relative:margin;position:absolute;visibility:visible;z-index:-250187776" o:allowincell="f" fillcolor="black" stroked="f">
          <o:lock v:ext="edit" aspectratio="t" verticies="t" text="t" shapetype="t"/>
          <w10:wrap anchorx="margin"/>
        </v:rect>
      </w:pict>
    </w:r>
    <w:r>
      <w:rPr>
        <w:noProof/>
      </w:rPr>
      <w:pict>
        <v:rect id="_x0000_s7084" style="width:468pt;height:0.95pt;margin-top:0;margin-left:0;mso-position-horizontal-relative:margin;position:absolute;visibility:visible;z-index:-250186752" o:allowincell="f" fillcolor="black" stroked="f">
          <o:lock v:ext="edit" aspectratio="t" verticies="t" text="t" shapetype="t"/>
          <w10:wrap anchorx="margin"/>
        </v:rect>
      </w:pict>
    </w:r>
    <w:r>
      <w:rPr>
        <w:noProof/>
      </w:rPr>
      <w:pict>
        <v:rect id="_x0000_s7085" style="width:468pt;height:0.95pt;margin-top:0;margin-left:0;mso-position-horizontal-relative:margin;position:absolute;visibility:visible;z-index:-250185728" o:allowincell="f" fillcolor="black" stroked="f">
          <o:lock v:ext="edit" aspectratio="t" verticies="t" text="t" shapetype="t"/>
          <w10:wrap anchorx="margin"/>
        </v:rect>
      </w:pict>
    </w:r>
    <w:r>
      <w:rPr>
        <w:noProof/>
      </w:rPr>
      <w:pict>
        <v:rect id="_x0000_s7086" style="width:468pt;height:0.95pt;margin-top:0;margin-left:0;mso-position-horizontal-relative:margin;position:absolute;visibility:visible;z-index:-250184704" o:allowincell="f" fillcolor="black" stroked="f">
          <o:lock v:ext="edit" aspectratio="t" verticies="t" text="t" shapetype="t"/>
          <w10:wrap anchorx="margin"/>
        </v:rect>
      </w:pict>
    </w:r>
    <w:r>
      <w:rPr>
        <w:noProof/>
      </w:rPr>
      <w:pict>
        <v:rect id="_x0000_s7087" style="width:468pt;height:0.95pt;margin-top:0;margin-left:0;mso-position-horizontal-relative:margin;position:absolute;visibility:visible;z-index:-250183680" o:allowincell="f" fillcolor="black" stroked="f">
          <o:lock v:ext="edit" aspectratio="t" verticies="t" text="t" shapetype="t"/>
          <w10:wrap anchorx="margin"/>
        </v:rect>
      </w:pict>
    </w:r>
    <w:r>
      <w:rPr>
        <w:noProof/>
      </w:rPr>
      <w:pict>
        <v:rect id="Rectangle 4" o:spid="_x0000_s7088" style="width:468pt;height:0.95pt;margin-top:0;margin-left:0;mso-position-horizontal-relative:margin;position:absolute;visibility:visible;z-index:-251657216" o:allowincell="f" fillcolor="black" stroked="f">
          <o:lock v:ext="edit" aspectratio="t" verticies="t" text="t" shapetype="t"/>
          <w10:wrap anchorx="margin"/>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DB1" w:rsidRPr="006A1690" w:rsidP="00687525" w14:paraId="0CEAAD43" w14:textId="5286145D">
    <w:pPr>
      <w:tabs>
        <w:tab w:val="left" w:pos="-720"/>
      </w:tabs>
      <w:suppressAutoHyphens/>
      <w:spacing w:line="19" w:lineRule="exact"/>
      <w:rPr>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B7646AB"/>
    <w:multiLevelType w:val="hybridMultilevel"/>
    <w:tmpl w:val="9D80E5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60D5E41"/>
    <w:multiLevelType w:val="hybridMultilevel"/>
    <w:tmpl w:val="B768AD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5367A62"/>
    <w:multiLevelType w:val="hybridMultilevel"/>
    <w:tmpl w:val="874278EA"/>
    <w:lvl w:ilvl="0">
      <w:start w:val="1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A3C00B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61182925"/>
    <w:multiLevelType w:val="singleLevel"/>
    <w:tmpl w:val="A042AF84"/>
    <w:lvl w:ilvl="0">
      <w:start w:val="1"/>
      <w:numFmt w:val="decimal"/>
      <w:pStyle w:val="ParaNum"/>
      <w:lvlText w:val="%1."/>
      <w:lvlJc w:val="left"/>
      <w:pPr>
        <w:tabs>
          <w:tab w:val="num" w:pos="1080"/>
        </w:tabs>
        <w:ind w:left="0" w:firstLine="720"/>
      </w:pPr>
      <w:rPr>
        <w:b w:val="0"/>
        <w:bCs w:val="0"/>
      </w:rPr>
    </w:lvl>
  </w:abstractNum>
  <w:abstractNum w:abstractNumId="10">
    <w:nsid w:val="65A07D84"/>
    <w:multiLevelType w:val="hybridMultilevel"/>
    <w:tmpl w:val="1494DFC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1C67C3F"/>
    <w:multiLevelType w:val="hybridMultilevel"/>
    <w:tmpl w:val="AA724A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747345C"/>
    <w:multiLevelType w:val="hybridMultilevel"/>
    <w:tmpl w:val="D93C6E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9"/>
    <w:lvlOverride w:ilvl="0">
      <w:startOverride w:val="1"/>
    </w:lvlOverride>
  </w:num>
  <w:num w:numId="8">
    <w:abstractNumId w:val="11"/>
  </w:num>
  <w:num w:numId="9">
    <w:abstractNumId w:val="9"/>
    <w:lvlOverride w:ilvl="0">
      <w:startOverride w:val="1"/>
    </w:lvlOverride>
  </w:num>
  <w:num w:numId="10">
    <w:abstractNumId w:val="10"/>
  </w:num>
  <w:num w:numId="11">
    <w:abstractNumId w:val="5"/>
  </w:num>
  <w:num w:numId="12">
    <w:abstractNumId w:val="6"/>
  </w:num>
  <w:num w:numId="13">
    <w:abstractNumId w:val="1"/>
  </w:num>
  <w:num w:numId="14">
    <w:abstractNumId w:val="9"/>
    <w:lvlOverride w:ilvl="0">
      <w:startOverride w:val="21"/>
    </w:lvlOverride>
  </w:num>
  <w:num w:numId="15">
    <w:abstractNumId w:val="8"/>
  </w:num>
  <w:num w:numId="16">
    <w:abstractNumId w:val="12"/>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98"/>
    <w:rsid w:val="00000BD6"/>
    <w:rsid w:val="0000232F"/>
    <w:rsid w:val="000043DF"/>
    <w:rsid w:val="00004560"/>
    <w:rsid w:val="00005828"/>
    <w:rsid w:val="00005CBD"/>
    <w:rsid w:val="000106AE"/>
    <w:rsid w:val="000123A7"/>
    <w:rsid w:val="000158E7"/>
    <w:rsid w:val="00026246"/>
    <w:rsid w:val="00026CAD"/>
    <w:rsid w:val="00027F9C"/>
    <w:rsid w:val="00036039"/>
    <w:rsid w:val="00037F90"/>
    <w:rsid w:val="00040029"/>
    <w:rsid w:val="000437F3"/>
    <w:rsid w:val="000438EF"/>
    <w:rsid w:val="00044095"/>
    <w:rsid w:val="00051E29"/>
    <w:rsid w:val="00054692"/>
    <w:rsid w:val="00060F63"/>
    <w:rsid w:val="00063AB8"/>
    <w:rsid w:val="00067D34"/>
    <w:rsid w:val="0007236F"/>
    <w:rsid w:val="00073619"/>
    <w:rsid w:val="00076C87"/>
    <w:rsid w:val="00077FA2"/>
    <w:rsid w:val="000867A4"/>
    <w:rsid w:val="000875BF"/>
    <w:rsid w:val="00091901"/>
    <w:rsid w:val="00095DCC"/>
    <w:rsid w:val="00096D8C"/>
    <w:rsid w:val="000A0206"/>
    <w:rsid w:val="000A2634"/>
    <w:rsid w:val="000A7556"/>
    <w:rsid w:val="000A7801"/>
    <w:rsid w:val="000B2745"/>
    <w:rsid w:val="000B4195"/>
    <w:rsid w:val="000B6A17"/>
    <w:rsid w:val="000C0B65"/>
    <w:rsid w:val="000C12BF"/>
    <w:rsid w:val="000C1594"/>
    <w:rsid w:val="000C4587"/>
    <w:rsid w:val="000C6CA3"/>
    <w:rsid w:val="000D2CFA"/>
    <w:rsid w:val="000D5119"/>
    <w:rsid w:val="000E05D9"/>
    <w:rsid w:val="000E05FE"/>
    <w:rsid w:val="000E3D42"/>
    <w:rsid w:val="000E4321"/>
    <w:rsid w:val="000E7113"/>
    <w:rsid w:val="000F0079"/>
    <w:rsid w:val="000F0733"/>
    <w:rsid w:val="000F097F"/>
    <w:rsid w:val="000F151C"/>
    <w:rsid w:val="000F4DB3"/>
    <w:rsid w:val="0010704A"/>
    <w:rsid w:val="001109D5"/>
    <w:rsid w:val="00110B0C"/>
    <w:rsid w:val="00113356"/>
    <w:rsid w:val="00115DEA"/>
    <w:rsid w:val="00122BD5"/>
    <w:rsid w:val="00123215"/>
    <w:rsid w:val="00123A0D"/>
    <w:rsid w:val="00123C9B"/>
    <w:rsid w:val="00133F79"/>
    <w:rsid w:val="00136BDB"/>
    <w:rsid w:val="001453C6"/>
    <w:rsid w:val="001459FA"/>
    <w:rsid w:val="00147228"/>
    <w:rsid w:val="00151AA3"/>
    <w:rsid w:val="001579CD"/>
    <w:rsid w:val="00162A07"/>
    <w:rsid w:val="00164A30"/>
    <w:rsid w:val="00165BD2"/>
    <w:rsid w:val="00170253"/>
    <w:rsid w:val="00172420"/>
    <w:rsid w:val="00173051"/>
    <w:rsid w:val="001775C3"/>
    <w:rsid w:val="00180331"/>
    <w:rsid w:val="00183C51"/>
    <w:rsid w:val="00184767"/>
    <w:rsid w:val="00185C11"/>
    <w:rsid w:val="0018685E"/>
    <w:rsid w:val="00194A66"/>
    <w:rsid w:val="001A16B3"/>
    <w:rsid w:val="001A21A8"/>
    <w:rsid w:val="001A3B57"/>
    <w:rsid w:val="001A3BC4"/>
    <w:rsid w:val="001A678D"/>
    <w:rsid w:val="001B5DD6"/>
    <w:rsid w:val="001C08C9"/>
    <w:rsid w:val="001C45C0"/>
    <w:rsid w:val="001C5437"/>
    <w:rsid w:val="001C7705"/>
    <w:rsid w:val="001D0C7C"/>
    <w:rsid w:val="001D4A88"/>
    <w:rsid w:val="001D6BCF"/>
    <w:rsid w:val="001E01CA"/>
    <w:rsid w:val="001E6D56"/>
    <w:rsid w:val="001F1EE4"/>
    <w:rsid w:val="001F4551"/>
    <w:rsid w:val="001F75F3"/>
    <w:rsid w:val="00201FA8"/>
    <w:rsid w:val="002031E9"/>
    <w:rsid w:val="00204678"/>
    <w:rsid w:val="002077A4"/>
    <w:rsid w:val="00207A13"/>
    <w:rsid w:val="00215AE7"/>
    <w:rsid w:val="002169CB"/>
    <w:rsid w:val="002174B2"/>
    <w:rsid w:val="00224E0A"/>
    <w:rsid w:val="0022536E"/>
    <w:rsid w:val="00226D99"/>
    <w:rsid w:val="00227F8F"/>
    <w:rsid w:val="00231DAF"/>
    <w:rsid w:val="0023210A"/>
    <w:rsid w:val="00235792"/>
    <w:rsid w:val="00236169"/>
    <w:rsid w:val="00236F6A"/>
    <w:rsid w:val="00237868"/>
    <w:rsid w:val="00240459"/>
    <w:rsid w:val="00244026"/>
    <w:rsid w:val="002453C6"/>
    <w:rsid w:val="00246414"/>
    <w:rsid w:val="002471FD"/>
    <w:rsid w:val="00247F0A"/>
    <w:rsid w:val="002536D9"/>
    <w:rsid w:val="0026728C"/>
    <w:rsid w:val="00271296"/>
    <w:rsid w:val="00272E6B"/>
    <w:rsid w:val="0027497E"/>
    <w:rsid w:val="002752C7"/>
    <w:rsid w:val="00275CF5"/>
    <w:rsid w:val="0028159D"/>
    <w:rsid w:val="00282532"/>
    <w:rsid w:val="0028301F"/>
    <w:rsid w:val="00285017"/>
    <w:rsid w:val="00285F29"/>
    <w:rsid w:val="00293134"/>
    <w:rsid w:val="00295AD7"/>
    <w:rsid w:val="002A00DA"/>
    <w:rsid w:val="002A1B91"/>
    <w:rsid w:val="002A29E5"/>
    <w:rsid w:val="002A2D2E"/>
    <w:rsid w:val="002A662E"/>
    <w:rsid w:val="002A6A6B"/>
    <w:rsid w:val="002B1AE8"/>
    <w:rsid w:val="002B2802"/>
    <w:rsid w:val="002B3F2C"/>
    <w:rsid w:val="002B6A77"/>
    <w:rsid w:val="002C00E8"/>
    <w:rsid w:val="002C06FF"/>
    <w:rsid w:val="002C1B9E"/>
    <w:rsid w:val="002C3842"/>
    <w:rsid w:val="002C6010"/>
    <w:rsid w:val="002C64F4"/>
    <w:rsid w:val="002C69EF"/>
    <w:rsid w:val="002D1F36"/>
    <w:rsid w:val="002D211A"/>
    <w:rsid w:val="002D4E46"/>
    <w:rsid w:val="002D6781"/>
    <w:rsid w:val="002D7A05"/>
    <w:rsid w:val="002E0D84"/>
    <w:rsid w:val="002E1D3C"/>
    <w:rsid w:val="002E2D37"/>
    <w:rsid w:val="002E56EE"/>
    <w:rsid w:val="00301295"/>
    <w:rsid w:val="00302511"/>
    <w:rsid w:val="00303600"/>
    <w:rsid w:val="00304D3A"/>
    <w:rsid w:val="0030601B"/>
    <w:rsid w:val="00306121"/>
    <w:rsid w:val="00310618"/>
    <w:rsid w:val="00311724"/>
    <w:rsid w:val="00312FCA"/>
    <w:rsid w:val="00324CD1"/>
    <w:rsid w:val="003259EC"/>
    <w:rsid w:val="00325A48"/>
    <w:rsid w:val="00333B75"/>
    <w:rsid w:val="003414BE"/>
    <w:rsid w:val="0034188F"/>
    <w:rsid w:val="003418CD"/>
    <w:rsid w:val="003425A8"/>
    <w:rsid w:val="00343749"/>
    <w:rsid w:val="003468AE"/>
    <w:rsid w:val="00347232"/>
    <w:rsid w:val="0035086B"/>
    <w:rsid w:val="00354018"/>
    <w:rsid w:val="00354130"/>
    <w:rsid w:val="003547B7"/>
    <w:rsid w:val="003576DB"/>
    <w:rsid w:val="00357BC3"/>
    <w:rsid w:val="00357C7D"/>
    <w:rsid w:val="003618A6"/>
    <w:rsid w:val="0036332C"/>
    <w:rsid w:val="00363480"/>
    <w:rsid w:val="00364849"/>
    <w:rsid w:val="00365182"/>
    <w:rsid w:val="003660ED"/>
    <w:rsid w:val="00366443"/>
    <w:rsid w:val="00370AA2"/>
    <w:rsid w:val="00372CF9"/>
    <w:rsid w:val="0037301D"/>
    <w:rsid w:val="00373CC3"/>
    <w:rsid w:val="003742E9"/>
    <w:rsid w:val="00376F59"/>
    <w:rsid w:val="0038022F"/>
    <w:rsid w:val="0038157A"/>
    <w:rsid w:val="00382954"/>
    <w:rsid w:val="00385BBC"/>
    <w:rsid w:val="003917F2"/>
    <w:rsid w:val="003949D1"/>
    <w:rsid w:val="00395E8F"/>
    <w:rsid w:val="00396C59"/>
    <w:rsid w:val="003A0DAC"/>
    <w:rsid w:val="003A19C3"/>
    <w:rsid w:val="003A2198"/>
    <w:rsid w:val="003A7714"/>
    <w:rsid w:val="003B0550"/>
    <w:rsid w:val="003B479A"/>
    <w:rsid w:val="003B4BEF"/>
    <w:rsid w:val="003B5E1F"/>
    <w:rsid w:val="003B694F"/>
    <w:rsid w:val="003C01AF"/>
    <w:rsid w:val="003C02E6"/>
    <w:rsid w:val="003C1AA7"/>
    <w:rsid w:val="003C2660"/>
    <w:rsid w:val="003C6B33"/>
    <w:rsid w:val="003D032D"/>
    <w:rsid w:val="003D1067"/>
    <w:rsid w:val="003D313D"/>
    <w:rsid w:val="003D50B5"/>
    <w:rsid w:val="003D51E9"/>
    <w:rsid w:val="003D71FE"/>
    <w:rsid w:val="003E7143"/>
    <w:rsid w:val="003F07DD"/>
    <w:rsid w:val="003F11CA"/>
    <w:rsid w:val="003F171C"/>
    <w:rsid w:val="003F3B70"/>
    <w:rsid w:val="004010F2"/>
    <w:rsid w:val="00404921"/>
    <w:rsid w:val="00411336"/>
    <w:rsid w:val="0041172C"/>
    <w:rsid w:val="00411D80"/>
    <w:rsid w:val="00412FC5"/>
    <w:rsid w:val="00413912"/>
    <w:rsid w:val="0041696C"/>
    <w:rsid w:val="004175B1"/>
    <w:rsid w:val="00421E69"/>
    <w:rsid w:val="00422276"/>
    <w:rsid w:val="00422B92"/>
    <w:rsid w:val="0042320C"/>
    <w:rsid w:val="004242F1"/>
    <w:rsid w:val="00426434"/>
    <w:rsid w:val="00427DBD"/>
    <w:rsid w:val="004317CC"/>
    <w:rsid w:val="004324AA"/>
    <w:rsid w:val="00432B9A"/>
    <w:rsid w:val="00432DC1"/>
    <w:rsid w:val="0044046E"/>
    <w:rsid w:val="004411FE"/>
    <w:rsid w:val="004415EE"/>
    <w:rsid w:val="00443856"/>
    <w:rsid w:val="004439B1"/>
    <w:rsid w:val="00445A00"/>
    <w:rsid w:val="00446365"/>
    <w:rsid w:val="004466C6"/>
    <w:rsid w:val="00451B0F"/>
    <w:rsid w:val="00451DE4"/>
    <w:rsid w:val="00452BDB"/>
    <w:rsid w:val="00452F3D"/>
    <w:rsid w:val="004557E3"/>
    <w:rsid w:val="004600E5"/>
    <w:rsid w:val="00461E1C"/>
    <w:rsid w:val="00461E4F"/>
    <w:rsid w:val="004748DE"/>
    <w:rsid w:val="00480BC3"/>
    <w:rsid w:val="0048202D"/>
    <w:rsid w:val="00484F38"/>
    <w:rsid w:val="0049067A"/>
    <w:rsid w:val="00495591"/>
    <w:rsid w:val="00495F27"/>
    <w:rsid w:val="00496EE6"/>
    <w:rsid w:val="004A6028"/>
    <w:rsid w:val="004A6444"/>
    <w:rsid w:val="004A6762"/>
    <w:rsid w:val="004A79C5"/>
    <w:rsid w:val="004B359C"/>
    <w:rsid w:val="004C2EE3"/>
    <w:rsid w:val="004C5645"/>
    <w:rsid w:val="004D2951"/>
    <w:rsid w:val="004D330D"/>
    <w:rsid w:val="004D4E59"/>
    <w:rsid w:val="004D64C2"/>
    <w:rsid w:val="004E04D0"/>
    <w:rsid w:val="004E106E"/>
    <w:rsid w:val="004E4070"/>
    <w:rsid w:val="004E4A22"/>
    <w:rsid w:val="004E5805"/>
    <w:rsid w:val="004F13CC"/>
    <w:rsid w:val="004F19B5"/>
    <w:rsid w:val="004F2940"/>
    <w:rsid w:val="004F4640"/>
    <w:rsid w:val="004F48B9"/>
    <w:rsid w:val="004F52CE"/>
    <w:rsid w:val="004F6586"/>
    <w:rsid w:val="004F778B"/>
    <w:rsid w:val="005028F7"/>
    <w:rsid w:val="00505749"/>
    <w:rsid w:val="00511968"/>
    <w:rsid w:val="00516778"/>
    <w:rsid w:val="00534D4F"/>
    <w:rsid w:val="00537DEE"/>
    <w:rsid w:val="005402F2"/>
    <w:rsid w:val="00544567"/>
    <w:rsid w:val="0054541A"/>
    <w:rsid w:val="005460EA"/>
    <w:rsid w:val="00547142"/>
    <w:rsid w:val="00550104"/>
    <w:rsid w:val="00550EFE"/>
    <w:rsid w:val="00551202"/>
    <w:rsid w:val="005528AD"/>
    <w:rsid w:val="005549B5"/>
    <w:rsid w:val="0055614C"/>
    <w:rsid w:val="00557501"/>
    <w:rsid w:val="0056262C"/>
    <w:rsid w:val="00562866"/>
    <w:rsid w:val="005630C6"/>
    <w:rsid w:val="00566668"/>
    <w:rsid w:val="00566D06"/>
    <w:rsid w:val="00566F1E"/>
    <w:rsid w:val="00567E58"/>
    <w:rsid w:val="00574DFA"/>
    <w:rsid w:val="0057547C"/>
    <w:rsid w:val="00581959"/>
    <w:rsid w:val="0059021F"/>
    <w:rsid w:val="00591784"/>
    <w:rsid w:val="0059359B"/>
    <w:rsid w:val="005A0196"/>
    <w:rsid w:val="005A26D1"/>
    <w:rsid w:val="005A6D57"/>
    <w:rsid w:val="005A7188"/>
    <w:rsid w:val="005B4520"/>
    <w:rsid w:val="005B61FA"/>
    <w:rsid w:val="005B7B41"/>
    <w:rsid w:val="005C07D4"/>
    <w:rsid w:val="005C38B1"/>
    <w:rsid w:val="005C3E32"/>
    <w:rsid w:val="005C7551"/>
    <w:rsid w:val="005D1A53"/>
    <w:rsid w:val="005D53A4"/>
    <w:rsid w:val="005D666D"/>
    <w:rsid w:val="005E14C2"/>
    <w:rsid w:val="005E34C7"/>
    <w:rsid w:val="005E5E1B"/>
    <w:rsid w:val="005F05CB"/>
    <w:rsid w:val="005F1887"/>
    <w:rsid w:val="0060247E"/>
    <w:rsid w:val="00603AB2"/>
    <w:rsid w:val="0060430C"/>
    <w:rsid w:val="00607BA5"/>
    <w:rsid w:val="0061180A"/>
    <w:rsid w:val="0061348E"/>
    <w:rsid w:val="0062236B"/>
    <w:rsid w:val="0062431B"/>
    <w:rsid w:val="006258BB"/>
    <w:rsid w:val="00625E47"/>
    <w:rsid w:val="00626EB6"/>
    <w:rsid w:val="00627E12"/>
    <w:rsid w:val="00630461"/>
    <w:rsid w:val="00632436"/>
    <w:rsid w:val="0063291E"/>
    <w:rsid w:val="00641345"/>
    <w:rsid w:val="006477DC"/>
    <w:rsid w:val="0065102C"/>
    <w:rsid w:val="00651AD0"/>
    <w:rsid w:val="00652EB0"/>
    <w:rsid w:val="00655D03"/>
    <w:rsid w:val="00657BAD"/>
    <w:rsid w:val="0066029F"/>
    <w:rsid w:val="00663EA6"/>
    <w:rsid w:val="006657FE"/>
    <w:rsid w:val="00665C18"/>
    <w:rsid w:val="0066642C"/>
    <w:rsid w:val="00674CE0"/>
    <w:rsid w:val="006753EE"/>
    <w:rsid w:val="0068065B"/>
    <w:rsid w:val="00683388"/>
    <w:rsid w:val="00683F84"/>
    <w:rsid w:val="0068469E"/>
    <w:rsid w:val="00684E84"/>
    <w:rsid w:val="00684F03"/>
    <w:rsid w:val="00685C3E"/>
    <w:rsid w:val="0068676E"/>
    <w:rsid w:val="00687525"/>
    <w:rsid w:val="00687C6B"/>
    <w:rsid w:val="00691970"/>
    <w:rsid w:val="00692307"/>
    <w:rsid w:val="00694C88"/>
    <w:rsid w:val="00696309"/>
    <w:rsid w:val="006A1690"/>
    <w:rsid w:val="006A23F9"/>
    <w:rsid w:val="006A4B2D"/>
    <w:rsid w:val="006A6A81"/>
    <w:rsid w:val="006A774E"/>
    <w:rsid w:val="006A7B5B"/>
    <w:rsid w:val="006B076E"/>
    <w:rsid w:val="006B40FF"/>
    <w:rsid w:val="006B5955"/>
    <w:rsid w:val="006B6922"/>
    <w:rsid w:val="006B713A"/>
    <w:rsid w:val="006C0343"/>
    <w:rsid w:val="006C1DE5"/>
    <w:rsid w:val="006C4D4D"/>
    <w:rsid w:val="006C5839"/>
    <w:rsid w:val="006C60DC"/>
    <w:rsid w:val="006C60F2"/>
    <w:rsid w:val="006D2E54"/>
    <w:rsid w:val="006D5E8E"/>
    <w:rsid w:val="006E2650"/>
    <w:rsid w:val="006E69FB"/>
    <w:rsid w:val="006E79E1"/>
    <w:rsid w:val="006F6D65"/>
    <w:rsid w:val="006F7393"/>
    <w:rsid w:val="007005D5"/>
    <w:rsid w:val="00700B8B"/>
    <w:rsid w:val="0070105C"/>
    <w:rsid w:val="007010C8"/>
    <w:rsid w:val="00701F3C"/>
    <w:rsid w:val="0070224F"/>
    <w:rsid w:val="00703A66"/>
    <w:rsid w:val="00706934"/>
    <w:rsid w:val="00706B73"/>
    <w:rsid w:val="007078E9"/>
    <w:rsid w:val="007115F7"/>
    <w:rsid w:val="00711B2E"/>
    <w:rsid w:val="00714276"/>
    <w:rsid w:val="00714A41"/>
    <w:rsid w:val="007153D1"/>
    <w:rsid w:val="0072077B"/>
    <w:rsid w:val="00722785"/>
    <w:rsid w:val="007232BB"/>
    <w:rsid w:val="007254C8"/>
    <w:rsid w:val="00725E0B"/>
    <w:rsid w:val="0073020B"/>
    <w:rsid w:val="00731DD5"/>
    <w:rsid w:val="00734FEA"/>
    <w:rsid w:val="00735BA9"/>
    <w:rsid w:val="00736B8D"/>
    <w:rsid w:val="0074465A"/>
    <w:rsid w:val="00744955"/>
    <w:rsid w:val="007477D1"/>
    <w:rsid w:val="0075007C"/>
    <w:rsid w:val="00754AFC"/>
    <w:rsid w:val="007575FC"/>
    <w:rsid w:val="00761464"/>
    <w:rsid w:val="007642C8"/>
    <w:rsid w:val="007655DB"/>
    <w:rsid w:val="00770598"/>
    <w:rsid w:val="007730D8"/>
    <w:rsid w:val="00773A06"/>
    <w:rsid w:val="007759CD"/>
    <w:rsid w:val="0077676B"/>
    <w:rsid w:val="00777BED"/>
    <w:rsid w:val="00780D5F"/>
    <w:rsid w:val="00785689"/>
    <w:rsid w:val="0078626B"/>
    <w:rsid w:val="0079011B"/>
    <w:rsid w:val="007917BC"/>
    <w:rsid w:val="00791D47"/>
    <w:rsid w:val="007934A5"/>
    <w:rsid w:val="007936CB"/>
    <w:rsid w:val="00793F4E"/>
    <w:rsid w:val="00794D82"/>
    <w:rsid w:val="0079750A"/>
    <w:rsid w:val="0079754B"/>
    <w:rsid w:val="007A1C0F"/>
    <w:rsid w:val="007A1E6D"/>
    <w:rsid w:val="007A5974"/>
    <w:rsid w:val="007A7329"/>
    <w:rsid w:val="007A7CCB"/>
    <w:rsid w:val="007A7D05"/>
    <w:rsid w:val="007B0674"/>
    <w:rsid w:val="007B0B14"/>
    <w:rsid w:val="007B0EB2"/>
    <w:rsid w:val="007B208B"/>
    <w:rsid w:val="007B245B"/>
    <w:rsid w:val="007B40F9"/>
    <w:rsid w:val="007B421E"/>
    <w:rsid w:val="007B60A8"/>
    <w:rsid w:val="007C0D4A"/>
    <w:rsid w:val="007C48C4"/>
    <w:rsid w:val="007C4A51"/>
    <w:rsid w:val="007C524D"/>
    <w:rsid w:val="007D11E6"/>
    <w:rsid w:val="007D18C7"/>
    <w:rsid w:val="007D2C17"/>
    <w:rsid w:val="007E4217"/>
    <w:rsid w:val="007E5700"/>
    <w:rsid w:val="007E60F2"/>
    <w:rsid w:val="007F1D2F"/>
    <w:rsid w:val="007F2356"/>
    <w:rsid w:val="007F3CBD"/>
    <w:rsid w:val="007F3ECD"/>
    <w:rsid w:val="0080192C"/>
    <w:rsid w:val="00805C38"/>
    <w:rsid w:val="00806FDF"/>
    <w:rsid w:val="00810B6F"/>
    <w:rsid w:val="0081163C"/>
    <w:rsid w:val="00811AB0"/>
    <w:rsid w:val="008136E4"/>
    <w:rsid w:val="0082061D"/>
    <w:rsid w:val="00821632"/>
    <w:rsid w:val="00822CE0"/>
    <w:rsid w:val="00824778"/>
    <w:rsid w:val="008259FA"/>
    <w:rsid w:val="00827AE8"/>
    <w:rsid w:val="00830738"/>
    <w:rsid w:val="00831131"/>
    <w:rsid w:val="00831CD3"/>
    <w:rsid w:val="008341AE"/>
    <w:rsid w:val="00835D5E"/>
    <w:rsid w:val="00836E5D"/>
    <w:rsid w:val="00841AB1"/>
    <w:rsid w:val="00841BAD"/>
    <w:rsid w:val="008441CA"/>
    <w:rsid w:val="008443B2"/>
    <w:rsid w:val="00845062"/>
    <w:rsid w:val="00846902"/>
    <w:rsid w:val="00847093"/>
    <w:rsid w:val="00850668"/>
    <w:rsid w:val="008549EC"/>
    <w:rsid w:val="0085774D"/>
    <w:rsid w:val="008578A2"/>
    <w:rsid w:val="00860FC8"/>
    <w:rsid w:val="008616A7"/>
    <w:rsid w:val="0086170D"/>
    <w:rsid w:val="0086198F"/>
    <w:rsid w:val="0086223C"/>
    <w:rsid w:val="00865803"/>
    <w:rsid w:val="00866215"/>
    <w:rsid w:val="00871D47"/>
    <w:rsid w:val="00873941"/>
    <w:rsid w:val="008814D1"/>
    <w:rsid w:val="00884C21"/>
    <w:rsid w:val="00886C96"/>
    <w:rsid w:val="00896593"/>
    <w:rsid w:val="008A0321"/>
    <w:rsid w:val="008A1304"/>
    <w:rsid w:val="008A1A3C"/>
    <w:rsid w:val="008A2CB5"/>
    <w:rsid w:val="008A3606"/>
    <w:rsid w:val="008A49DD"/>
    <w:rsid w:val="008B3E0D"/>
    <w:rsid w:val="008B66E2"/>
    <w:rsid w:val="008C4D27"/>
    <w:rsid w:val="008C66B4"/>
    <w:rsid w:val="008C68F1"/>
    <w:rsid w:val="008D2F8B"/>
    <w:rsid w:val="008D332A"/>
    <w:rsid w:val="008D3B83"/>
    <w:rsid w:val="008D50B3"/>
    <w:rsid w:val="008D5822"/>
    <w:rsid w:val="008D784A"/>
    <w:rsid w:val="008E03FC"/>
    <w:rsid w:val="008E100F"/>
    <w:rsid w:val="008E268F"/>
    <w:rsid w:val="008E2FB5"/>
    <w:rsid w:val="008E4DBF"/>
    <w:rsid w:val="008E57A3"/>
    <w:rsid w:val="008E57D1"/>
    <w:rsid w:val="008F249E"/>
    <w:rsid w:val="008F433A"/>
    <w:rsid w:val="008F43C8"/>
    <w:rsid w:val="008F4880"/>
    <w:rsid w:val="00901761"/>
    <w:rsid w:val="00901E1D"/>
    <w:rsid w:val="009026D3"/>
    <w:rsid w:val="0090270F"/>
    <w:rsid w:val="009037E7"/>
    <w:rsid w:val="009049BC"/>
    <w:rsid w:val="00905CE8"/>
    <w:rsid w:val="00906F2B"/>
    <w:rsid w:val="0090779E"/>
    <w:rsid w:val="009104C1"/>
    <w:rsid w:val="00910967"/>
    <w:rsid w:val="009121E4"/>
    <w:rsid w:val="00912200"/>
    <w:rsid w:val="00915697"/>
    <w:rsid w:val="00921803"/>
    <w:rsid w:val="00922C29"/>
    <w:rsid w:val="00922E72"/>
    <w:rsid w:val="00926503"/>
    <w:rsid w:val="00926D71"/>
    <w:rsid w:val="00931930"/>
    <w:rsid w:val="00934B90"/>
    <w:rsid w:val="00937499"/>
    <w:rsid w:val="00940D96"/>
    <w:rsid w:val="00942EC8"/>
    <w:rsid w:val="009456DA"/>
    <w:rsid w:val="00951E18"/>
    <w:rsid w:val="0095338A"/>
    <w:rsid w:val="009541DB"/>
    <w:rsid w:val="009604B2"/>
    <w:rsid w:val="0096072F"/>
    <w:rsid w:val="00961F65"/>
    <w:rsid w:val="009655B9"/>
    <w:rsid w:val="00967720"/>
    <w:rsid w:val="00970823"/>
    <w:rsid w:val="00970D6F"/>
    <w:rsid w:val="00971546"/>
    <w:rsid w:val="009726D8"/>
    <w:rsid w:val="00980377"/>
    <w:rsid w:val="00981C5F"/>
    <w:rsid w:val="0099097F"/>
    <w:rsid w:val="00990F54"/>
    <w:rsid w:val="00991951"/>
    <w:rsid w:val="00994F1B"/>
    <w:rsid w:val="00994FEE"/>
    <w:rsid w:val="009A0E83"/>
    <w:rsid w:val="009A7955"/>
    <w:rsid w:val="009B1E7D"/>
    <w:rsid w:val="009B20CB"/>
    <w:rsid w:val="009B3412"/>
    <w:rsid w:val="009B7AAE"/>
    <w:rsid w:val="009C4F89"/>
    <w:rsid w:val="009C6AF9"/>
    <w:rsid w:val="009C702B"/>
    <w:rsid w:val="009C7AE3"/>
    <w:rsid w:val="009D004C"/>
    <w:rsid w:val="009D319C"/>
    <w:rsid w:val="009D329E"/>
    <w:rsid w:val="009D35FF"/>
    <w:rsid w:val="009D50E8"/>
    <w:rsid w:val="009D7308"/>
    <w:rsid w:val="009E0028"/>
    <w:rsid w:val="009E2D73"/>
    <w:rsid w:val="009E3256"/>
    <w:rsid w:val="009E45D6"/>
    <w:rsid w:val="009E7769"/>
    <w:rsid w:val="009F04CB"/>
    <w:rsid w:val="009F1950"/>
    <w:rsid w:val="009F1AB5"/>
    <w:rsid w:val="009F3182"/>
    <w:rsid w:val="009F4B26"/>
    <w:rsid w:val="009F57A6"/>
    <w:rsid w:val="009F5F76"/>
    <w:rsid w:val="009F6FFD"/>
    <w:rsid w:val="009F76DB"/>
    <w:rsid w:val="00A02273"/>
    <w:rsid w:val="00A04DB9"/>
    <w:rsid w:val="00A05EF0"/>
    <w:rsid w:val="00A07D80"/>
    <w:rsid w:val="00A10392"/>
    <w:rsid w:val="00A12683"/>
    <w:rsid w:val="00A16538"/>
    <w:rsid w:val="00A17676"/>
    <w:rsid w:val="00A24FC9"/>
    <w:rsid w:val="00A25842"/>
    <w:rsid w:val="00A308E9"/>
    <w:rsid w:val="00A30D09"/>
    <w:rsid w:val="00A325D8"/>
    <w:rsid w:val="00A32C3B"/>
    <w:rsid w:val="00A33DB0"/>
    <w:rsid w:val="00A37617"/>
    <w:rsid w:val="00A37BCD"/>
    <w:rsid w:val="00A37F01"/>
    <w:rsid w:val="00A41B78"/>
    <w:rsid w:val="00A45F4F"/>
    <w:rsid w:val="00A46C78"/>
    <w:rsid w:val="00A476E9"/>
    <w:rsid w:val="00A50C74"/>
    <w:rsid w:val="00A53361"/>
    <w:rsid w:val="00A56F63"/>
    <w:rsid w:val="00A5784F"/>
    <w:rsid w:val="00A600A9"/>
    <w:rsid w:val="00A63F2E"/>
    <w:rsid w:val="00A65919"/>
    <w:rsid w:val="00A6721B"/>
    <w:rsid w:val="00A709CE"/>
    <w:rsid w:val="00A762F1"/>
    <w:rsid w:val="00A764BA"/>
    <w:rsid w:val="00A76DE6"/>
    <w:rsid w:val="00A84C05"/>
    <w:rsid w:val="00A877EC"/>
    <w:rsid w:val="00A8798C"/>
    <w:rsid w:val="00A90566"/>
    <w:rsid w:val="00A90C1D"/>
    <w:rsid w:val="00A90E41"/>
    <w:rsid w:val="00A91144"/>
    <w:rsid w:val="00AA06F7"/>
    <w:rsid w:val="00AA098F"/>
    <w:rsid w:val="00AA1B7B"/>
    <w:rsid w:val="00AA1DDB"/>
    <w:rsid w:val="00AA1F74"/>
    <w:rsid w:val="00AA55B7"/>
    <w:rsid w:val="00AA5B9E"/>
    <w:rsid w:val="00AB2136"/>
    <w:rsid w:val="00AB2407"/>
    <w:rsid w:val="00AB53DF"/>
    <w:rsid w:val="00AC21A0"/>
    <w:rsid w:val="00AC3311"/>
    <w:rsid w:val="00AC6A85"/>
    <w:rsid w:val="00AC78DD"/>
    <w:rsid w:val="00AD5725"/>
    <w:rsid w:val="00AD6BF2"/>
    <w:rsid w:val="00AE23F1"/>
    <w:rsid w:val="00AE2669"/>
    <w:rsid w:val="00AE2C6F"/>
    <w:rsid w:val="00AE3944"/>
    <w:rsid w:val="00AE7EC8"/>
    <w:rsid w:val="00AF0C7C"/>
    <w:rsid w:val="00AF1432"/>
    <w:rsid w:val="00AF49C9"/>
    <w:rsid w:val="00AF5D5D"/>
    <w:rsid w:val="00AF62AF"/>
    <w:rsid w:val="00AF78EC"/>
    <w:rsid w:val="00B018FA"/>
    <w:rsid w:val="00B04BBB"/>
    <w:rsid w:val="00B07E5C"/>
    <w:rsid w:val="00B107B1"/>
    <w:rsid w:val="00B11C6D"/>
    <w:rsid w:val="00B11E90"/>
    <w:rsid w:val="00B123E8"/>
    <w:rsid w:val="00B13009"/>
    <w:rsid w:val="00B2399C"/>
    <w:rsid w:val="00B23C98"/>
    <w:rsid w:val="00B25E9A"/>
    <w:rsid w:val="00B27949"/>
    <w:rsid w:val="00B30DA8"/>
    <w:rsid w:val="00B40D15"/>
    <w:rsid w:val="00B423C2"/>
    <w:rsid w:val="00B43685"/>
    <w:rsid w:val="00B522A9"/>
    <w:rsid w:val="00B604BB"/>
    <w:rsid w:val="00B63FA2"/>
    <w:rsid w:val="00B648A6"/>
    <w:rsid w:val="00B649EA"/>
    <w:rsid w:val="00B70BBF"/>
    <w:rsid w:val="00B713D4"/>
    <w:rsid w:val="00B811F7"/>
    <w:rsid w:val="00B82CD1"/>
    <w:rsid w:val="00B87926"/>
    <w:rsid w:val="00B9130B"/>
    <w:rsid w:val="00B92BAB"/>
    <w:rsid w:val="00B96B08"/>
    <w:rsid w:val="00BA1154"/>
    <w:rsid w:val="00BA4EA0"/>
    <w:rsid w:val="00BA5B66"/>
    <w:rsid w:val="00BA5DC6"/>
    <w:rsid w:val="00BA6196"/>
    <w:rsid w:val="00BA7BAF"/>
    <w:rsid w:val="00BB43F6"/>
    <w:rsid w:val="00BB5752"/>
    <w:rsid w:val="00BB6B08"/>
    <w:rsid w:val="00BC10C9"/>
    <w:rsid w:val="00BC4075"/>
    <w:rsid w:val="00BC6D8C"/>
    <w:rsid w:val="00BD2CE8"/>
    <w:rsid w:val="00BD48DF"/>
    <w:rsid w:val="00BD4AD6"/>
    <w:rsid w:val="00BD6F49"/>
    <w:rsid w:val="00BE0898"/>
    <w:rsid w:val="00BE0C2C"/>
    <w:rsid w:val="00BE290B"/>
    <w:rsid w:val="00BE7EB9"/>
    <w:rsid w:val="00BF109D"/>
    <w:rsid w:val="00BF17C1"/>
    <w:rsid w:val="00BF5432"/>
    <w:rsid w:val="00C0093F"/>
    <w:rsid w:val="00C00E7C"/>
    <w:rsid w:val="00C0150D"/>
    <w:rsid w:val="00C03DD7"/>
    <w:rsid w:val="00C03E7D"/>
    <w:rsid w:val="00C05FE4"/>
    <w:rsid w:val="00C06D2E"/>
    <w:rsid w:val="00C108D7"/>
    <w:rsid w:val="00C14E10"/>
    <w:rsid w:val="00C1552E"/>
    <w:rsid w:val="00C15C5C"/>
    <w:rsid w:val="00C16252"/>
    <w:rsid w:val="00C235E5"/>
    <w:rsid w:val="00C23CAA"/>
    <w:rsid w:val="00C260CC"/>
    <w:rsid w:val="00C27213"/>
    <w:rsid w:val="00C30C37"/>
    <w:rsid w:val="00C34006"/>
    <w:rsid w:val="00C36B4C"/>
    <w:rsid w:val="00C37B09"/>
    <w:rsid w:val="00C403CA"/>
    <w:rsid w:val="00C426B1"/>
    <w:rsid w:val="00C42AF2"/>
    <w:rsid w:val="00C42BFF"/>
    <w:rsid w:val="00C434D5"/>
    <w:rsid w:val="00C43F7F"/>
    <w:rsid w:val="00C51781"/>
    <w:rsid w:val="00C530D4"/>
    <w:rsid w:val="00C538AB"/>
    <w:rsid w:val="00C53C5A"/>
    <w:rsid w:val="00C541D2"/>
    <w:rsid w:val="00C54A58"/>
    <w:rsid w:val="00C62DB1"/>
    <w:rsid w:val="00C659DD"/>
    <w:rsid w:val="00C66160"/>
    <w:rsid w:val="00C663C0"/>
    <w:rsid w:val="00C66B48"/>
    <w:rsid w:val="00C721AC"/>
    <w:rsid w:val="00C72D2B"/>
    <w:rsid w:val="00C735D8"/>
    <w:rsid w:val="00C74BC8"/>
    <w:rsid w:val="00C77AA9"/>
    <w:rsid w:val="00C81E07"/>
    <w:rsid w:val="00C825BC"/>
    <w:rsid w:val="00C830C8"/>
    <w:rsid w:val="00C83803"/>
    <w:rsid w:val="00C84A6E"/>
    <w:rsid w:val="00C8588B"/>
    <w:rsid w:val="00C86E75"/>
    <w:rsid w:val="00C871E2"/>
    <w:rsid w:val="00C90D6A"/>
    <w:rsid w:val="00C91729"/>
    <w:rsid w:val="00C924C0"/>
    <w:rsid w:val="00C94C90"/>
    <w:rsid w:val="00C97EF7"/>
    <w:rsid w:val="00CA247E"/>
    <w:rsid w:val="00CA30DF"/>
    <w:rsid w:val="00CA5FD9"/>
    <w:rsid w:val="00CA6C65"/>
    <w:rsid w:val="00CA6D21"/>
    <w:rsid w:val="00CB03EA"/>
    <w:rsid w:val="00CB0FAF"/>
    <w:rsid w:val="00CB4AA7"/>
    <w:rsid w:val="00CB4C92"/>
    <w:rsid w:val="00CC1D6B"/>
    <w:rsid w:val="00CC72AE"/>
    <w:rsid w:val="00CC72B6"/>
    <w:rsid w:val="00CD246D"/>
    <w:rsid w:val="00CD3DF0"/>
    <w:rsid w:val="00CD41B3"/>
    <w:rsid w:val="00CD5C52"/>
    <w:rsid w:val="00CE10B8"/>
    <w:rsid w:val="00CE50A6"/>
    <w:rsid w:val="00CE74DE"/>
    <w:rsid w:val="00CF1AFB"/>
    <w:rsid w:val="00CF2555"/>
    <w:rsid w:val="00CF272D"/>
    <w:rsid w:val="00D01466"/>
    <w:rsid w:val="00D01ED6"/>
    <w:rsid w:val="00D0218D"/>
    <w:rsid w:val="00D04C46"/>
    <w:rsid w:val="00D056C0"/>
    <w:rsid w:val="00D07ECB"/>
    <w:rsid w:val="00D10E9C"/>
    <w:rsid w:val="00D25FB5"/>
    <w:rsid w:val="00D343DF"/>
    <w:rsid w:val="00D4019D"/>
    <w:rsid w:val="00D428B4"/>
    <w:rsid w:val="00D44223"/>
    <w:rsid w:val="00D6099D"/>
    <w:rsid w:val="00D61DA1"/>
    <w:rsid w:val="00D64C33"/>
    <w:rsid w:val="00D64FAB"/>
    <w:rsid w:val="00D66A6B"/>
    <w:rsid w:val="00D71BC6"/>
    <w:rsid w:val="00D736A5"/>
    <w:rsid w:val="00D737D9"/>
    <w:rsid w:val="00D77907"/>
    <w:rsid w:val="00D80171"/>
    <w:rsid w:val="00D8240B"/>
    <w:rsid w:val="00D83741"/>
    <w:rsid w:val="00D86D4C"/>
    <w:rsid w:val="00D870F0"/>
    <w:rsid w:val="00DA1171"/>
    <w:rsid w:val="00DA2529"/>
    <w:rsid w:val="00DA3EF6"/>
    <w:rsid w:val="00DA43E6"/>
    <w:rsid w:val="00DA5E4D"/>
    <w:rsid w:val="00DA6563"/>
    <w:rsid w:val="00DA6888"/>
    <w:rsid w:val="00DB130A"/>
    <w:rsid w:val="00DB2500"/>
    <w:rsid w:val="00DB2EBB"/>
    <w:rsid w:val="00DB63FD"/>
    <w:rsid w:val="00DB69BF"/>
    <w:rsid w:val="00DC0582"/>
    <w:rsid w:val="00DC10A1"/>
    <w:rsid w:val="00DC183E"/>
    <w:rsid w:val="00DC275E"/>
    <w:rsid w:val="00DC4DA2"/>
    <w:rsid w:val="00DC5188"/>
    <w:rsid w:val="00DC655F"/>
    <w:rsid w:val="00DD0B59"/>
    <w:rsid w:val="00DD43C9"/>
    <w:rsid w:val="00DD4E22"/>
    <w:rsid w:val="00DD5860"/>
    <w:rsid w:val="00DD7309"/>
    <w:rsid w:val="00DD7EBD"/>
    <w:rsid w:val="00DE5B11"/>
    <w:rsid w:val="00DF0543"/>
    <w:rsid w:val="00DF19AC"/>
    <w:rsid w:val="00DF40A7"/>
    <w:rsid w:val="00DF541E"/>
    <w:rsid w:val="00DF62B6"/>
    <w:rsid w:val="00DF783F"/>
    <w:rsid w:val="00E015E6"/>
    <w:rsid w:val="00E03EEC"/>
    <w:rsid w:val="00E0616E"/>
    <w:rsid w:val="00E0646A"/>
    <w:rsid w:val="00E0659B"/>
    <w:rsid w:val="00E07225"/>
    <w:rsid w:val="00E079DE"/>
    <w:rsid w:val="00E1473C"/>
    <w:rsid w:val="00E15292"/>
    <w:rsid w:val="00E153D3"/>
    <w:rsid w:val="00E158A6"/>
    <w:rsid w:val="00E15912"/>
    <w:rsid w:val="00E2473A"/>
    <w:rsid w:val="00E26B74"/>
    <w:rsid w:val="00E324BC"/>
    <w:rsid w:val="00E340D2"/>
    <w:rsid w:val="00E3471A"/>
    <w:rsid w:val="00E36371"/>
    <w:rsid w:val="00E369CD"/>
    <w:rsid w:val="00E3710F"/>
    <w:rsid w:val="00E4188C"/>
    <w:rsid w:val="00E41C89"/>
    <w:rsid w:val="00E43415"/>
    <w:rsid w:val="00E535D4"/>
    <w:rsid w:val="00E53703"/>
    <w:rsid w:val="00E5409F"/>
    <w:rsid w:val="00E552A0"/>
    <w:rsid w:val="00E55FBB"/>
    <w:rsid w:val="00E57FA7"/>
    <w:rsid w:val="00E61F06"/>
    <w:rsid w:val="00E61F53"/>
    <w:rsid w:val="00E66F17"/>
    <w:rsid w:val="00E70F7D"/>
    <w:rsid w:val="00E71200"/>
    <w:rsid w:val="00E751AA"/>
    <w:rsid w:val="00E7526E"/>
    <w:rsid w:val="00E80603"/>
    <w:rsid w:val="00E81709"/>
    <w:rsid w:val="00E817FE"/>
    <w:rsid w:val="00E83113"/>
    <w:rsid w:val="00E84B0B"/>
    <w:rsid w:val="00E863BB"/>
    <w:rsid w:val="00E917F6"/>
    <w:rsid w:val="00E931DD"/>
    <w:rsid w:val="00E941DF"/>
    <w:rsid w:val="00EA1A89"/>
    <w:rsid w:val="00EA1F97"/>
    <w:rsid w:val="00EA21D8"/>
    <w:rsid w:val="00EA2349"/>
    <w:rsid w:val="00EB0B12"/>
    <w:rsid w:val="00EB0C4D"/>
    <w:rsid w:val="00EC1C14"/>
    <w:rsid w:val="00EC363E"/>
    <w:rsid w:val="00EC456E"/>
    <w:rsid w:val="00EC4868"/>
    <w:rsid w:val="00ED06C0"/>
    <w:rsid w:val="00ED0E1E"/>
    <w:rsid w:val="00ED1589"/>
    <w:rsid w:val="00ED4124"/>
    <w:rsid w:val="00ED5983"/>
    <w:rsid w:val="00ED68D9"/>
    <w:rsid w:val="00EE0FC7"/>
    <w:rsid w:val="00EE1476"/>
    <w:rsid w:val="00EE1B3B"/>
    <w:rsid w:val="00EE225B"/>
    <w:rsid w:val="00EE269F"/>
    <w:rsid w:val="00EE3196"/>
    <w:rsid w:val="00EE39FF"/>
    <w:rsid w:val="00EE42B9"/>
    <w:rsid w:val="00EE5976"/>
    <w:rsid w:val="00EE6386"/>
    <w:rsid w:val="00EE6488"/>
    <w:rsid w:val="00EE696B"/>
    <w:rsid w:val="00EF0FF6"/>
    <w:rsid w:val="00EF10E6"/>
    <w:rsid w:val="00EF2B15"/>
    <w:rsid w:val="00EF4927"/>
    <w:rsid w:val="00EF6EC8"/>
    <w:rsid w:val="00F021FA"/>
    <w:rsid w:val="00F04722"/>
    <w:rsid w:val="00F06123"/>
    <w:rsid w:val="00F07F6F"/>
    <w:rsid w:val="00F11D02"/>
    <w:rsid w:val="00F1203C"/>
    <w:rsid w:val="00F12618"/>
    <w:rsid w:val="00F170AD"/>
    <w:rsid w:val="00F21426"/>
    <w:rsid w:val="00F325F1"/>
    <w:rsid w:val="00F32D76"/>
    <w:rsid w:val="00F341DB"/>
    <w:rsid w:val="00F34493"/>
    <w:rsid w:val="00F51F0C"/>
    <w:rsid w:val="00F54E4E"/>
    <w:rsid w:val="00F5788E"/>
    <w:rsid w:val="00F62AFD"/>
    <w:rsid w:val="00F62E97"/>
    <w:rsid w:val="00F64209"/>
    <w:rsid w:val="00F64DF1"/>
    <w:rsid w:val="00F66E19"/>
    <w:rsid w:val="00F74F1A"/>
    <w:rsid w:val="00F77408"/>
    <w:rsid w:val="00F8660B"/>
    <w:rsid w:val="00F86A29"/>
    <w:rsid w:val="00F93343"/>
    <w:rsid w:val="00F93BF5"/>
    <w:rsid w:val="00F96F14"/>
    <w:rsid w:val="00F970AD"/>
    <w:rsid w:val="00F979D9"/>
    <w:rsid w:val="00F97FDC"/>
    <w:rsid w:val="00FA37BA"/>
    <w:rsid w:val="00FA5614"/>
    <w:rsid w:val="00FA6FBE"/>
    <w:rsid w:val="00FB14FD"/>
    <w:rsid w:val="00FB1EC9"/>
    <w:rsid w:val="00FB2622"/>
    <w:rsid w:val="00FB2FDA"/>
    <w:rsid w:val="00FB4EFA"/>
    <w:rsid w:val="00FC5F18"/>
    <w:rsid w:val="00FC67AE"/>
    <w:rsid w:val="00FC7F6F"/>
    <w:rsid w:val="00FD0CC2"/>
    <w:rsid w:val="00FD2427"/>
    <w:rsid w:val="00FD3BC6"/>
    <w:rsid w:val="00FD465A"/>
    <w:rsid w:val="00FD781A"/>
    <w:rsid w:val="00FE0680"/>
    <w:rsid w:val="00FE79AB"/>
    <w:rsid w:val="00FF30DD"/>
    <w:rsid w:val="00FF6C31"/>
    <w:rsid w:val="0D82133F"/>
    <w:rsid w:val="13B68D5D"/>
    <w:rsid w:val="153252B7"/>
    <w:rsid w:val="268A6921"/>
    <w:rsid w:val="27876D0B"/>
    <w:rsid w:val="2D0BD4D9"/>
    <w:rsid w:val="4B341AA6"/>
    <w:rsid w:val="55B434DE"/>
    <w:rsid w:val="5D862705"/>
    <w:rsid w:val="6962065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F51B6FB-03C4-492F-AB68-0FC6902F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898"/>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BE0898"/>
    <w:rPr>
      <w:rFonts w:ascii="Segoe UI" w:hAnsi="Segoe UI" w:cs="Segoe UI"/>
      <w:sz w:val="18"/>
      <w:szCs w:val="18"/>
    </w:rPr>
  </w:style>
  <w:style w:type="character" w:customStyle="1" w:styleId="BalloonTextChar">
    <w:name w:val="Balloon Text Char"/>
    <w:link w:val="BalloonText"/>
    <w:rsid w:val="00BE0898"/>
    <w:rPr>
      <w:rFonts w:ascii="Segoe UI" w:hAnsi="Segoe UI" w:cs="Segoe UI"/>
      <w:snapToGrid w:val="0"/>
      <w:kern w:val="28"/>
      <w:sz w:val="18"/>
      <w:szCs w:val="18"/>
    </w:rPr>
  </w:style>
  <w:style w:type="paragraph" w:styleId="ListParagraph">
    <w:name w:val="List Paragraph"/>
    <w:basedOn w:val="Normal"/>
    <w:uiPriority w:val="34"/>
    <w:qFormat/>
    <w:rsid w:val="00BE0898"/>
    <w:pPr>
      <w:widowControl/>
      <w:spacing w:after="160" w:line="259" w:lineRule="auto"/>
      <w:ind w:left="720"/>
      <w:contextualSpacing/>
    </w:pPr>
    <w:rPr>
      <w:rFonts w:ascii="Calibri" w:eastAsia="Calibri" w:hAnsi="Calibri"/>
      <w:snapToGrid/>
      <w:kern w:val="0"/>
      <w:szCs w:val="22"/>
    </w:rPr>
  </w:style>
  <w:style w:type="character" w:styleId="CommentReference">
    <w:name w:val="annotation reference"/>
    <w:uiPriority w:val="99"/>
    <w:unhideWhenUsed/>
    <w:rsid w:val="00BE0898"/>
    <w:rPr>
      <w:sz w:val="16"/>
      <w:szCs w:val="16"/>
    </w:rPr>
  </w:style>
  <w:style w:type="paragraph" w:styleId="CommentText">
    <w:name w:val="annotation text"/>
    <w:basedOn w:val="Normal"/>
    <w:link w:val="CommentTextChar"/>
    <w:uiPriority w:val="99"/>
    <w:unhideWhenUsed/>
    <w:rsid w:val="00BE0898"/>
    <w:pPr>
      <w:widowControl/>
      <w:spacing w:after="160"/>
    </w:pPr>
    <w:rPr>
      <w:rFonts w:ascii="Calibri" w:eastAsia="Calibri" w:hAnsi="Calibri"/>
      <w:snapToGrid/>
      <w:kern w:val="0"/>
      <w:sz w:val="20"/>
    </w:rPr>
  </w:style>
  <w:style w:type="character" w:customStyle="1" w:styleId="CommentTextChar">
    <w:name w:val="Comment Text Char"/>
    <w:link w:val="CommentText"/>
    <w:uiPriority w:val="99"/>
    <w:rsid w:val="00BE0898"/>
    <w:rPr>
      <w:rFonts w:ascii="Calibri" w:eastAsia="Calibri" w:hAnsi="Calibri"/>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uiPriority w:val="99"/>
    <w:rsid w:val="00BE0898"/>
  </w:style>
  <w:style w:type="character" w:customStyle="1" w:styleId="ParaNumChar1">
    <w:name w:val="ParaNum Char1"/>
    <w:link w:val="ParaNum"/>
    <w:rsid w:val="00BE0898"/>
    <w:rPr>
      <w:snapToGrid w:val="0"/>
      <w:kern w:val="28"/>
      <w:sz w:val="22"/>
    </w:rPr>
  </w:style>
  <w:style w:type="character" w:customStyle="1" w:styleId="ParaNumChar">
    <w:name w:val="ParaNum Char"/>
    <w:rsid w:val="00BE0898"/>
    <w:rPr>
      <w:snapToGrid w:val="0"/>
      <w:kern w:val="28"/>
      <w:sz w:val="22"/>
    </w:rPr>
  </w:style>
  <w:style w:type="paragraph" w:styleId="CommentSubject">
    <w:name w:val="annotation subject"/>
    <w:basedOn w:val="CommentText"/>
    <w:next w:val="CommentText"/>
    <w:link w:val="CommentSubjectChar"/>
    <w:rsid w:val="00BE0898"/>
    <w:pPr>
      <w:widowControl w:val="0"/>
      <w:spacing w:after="0"/>
    </w:pPr>
    <w:rPr>
      <w:rFonts w:ascii="Times New Roman" w:eastAsia="Times New Roman" w:hAnsi="Times New Roman"/>
      <w:b/>
      <w:bCs/>
      <w:snapToGrid w:val="0"/>
      <w:kern w:val="28"/>
    </w:rPr>
  </w:style>
  <w:style w:type="character" w:customStyle="1" w:styleId="CommentSubjectChar">
    <w:name w:val="Comment Subject Char"/>
    <w:link w:val="CommentSubject"/>
    <w:rsid w:val="00BE0898"/>
    <w:rPr>
      <w:rFonts w:ascii="Calibri" w:eastAsia="Calibri" w:hAnsi="Calibri"/>
      <w:b/>
      <w:bCs/>
      <w:snapToGrid w:val="0"/>
      <w:kern w:val="28"/>
    </w:rPr>
  </w:style>
  <w:style w:type="character" w:customStyle="1" w:styleId="UnresolvedMention1">
    <w:name w:val="Unresolved Mention1"/>
    <w:uiPriority w:val="99"/>
    <w:unhideWhenUsed/>
    <w:rsid w:val="00BE0898"/>
    <w:rPr>
      <w:color w:val="605E5C"/>
      <w:shd w:val="clear" w:color="auto" w:fill="E1DFDD"/>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BE0898"/>
    <w:rPr>
      <w:rFonts w:ascii="Times New Roman Bold" w:hAnsi="Times New Roman Bold"/>
      <w:b/>
      <w:caps/>
      <w:snapToGrid w:val="0"/>
      <w:kern w:val="28"/>
      <w:sz w:val="22"/>
    </w:rPr>
  </w:style>
  <w:style w:type="character" w:customStyle="1" w:styleId="Mention1">
    <w:name w:val="Mention1"/>
    <w:uiPriority w:val="99"/>
    <w:unhideWhenUsed/>
    <w:rsid w:val="00BE0898"/>
    <w:rPr>
      <w:color w:val="2B579A"/>
      <w:shd w:val="clear" w:color="auto" w:fill="E1DFDD"/>
    </w:rPr>
  </w:style>
  <w:style w:type="paragraph" w:styleId="Revision">
    <w:name w:val="Revision"/>
    <w:hidden/>
    <w:uiPriority w:val="99"/>
    <w:semiHidden/>
    <w:rsid w:val="00BE0898"/>
    <w:rPr>
      <w:snapToGrid w:val="0"/>
      <w:kern w:val="28"/>
      <w:sz w:val="22"/>
    </w:rPr>
  </w:style>
  <w:style w:type="character" w:styleId="FollowedHyperlink">
    <w:name w:val="FollowedHyperlink"/>
    <w:rsid w:val="00BE0898"/>
    <w:rPr>
      <w:color w:val="954F72"/>
      <w:u w:val="single"/>
    </w:rPr>
  </w:style>
  <w:style w:type="character" w:customStyle="1" w:styleId="normaltextrun">
    <w:name w:val="normaltextrun"/>
    <w:rsid w:val="00BE0898"/>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BE0898"/>
    <w:rPr>
      <w:b/>
      <w:snapToGrid w:val="0"/>
      <w:kern w:val="28"/>
      <w:sz w:val="22"/>
    </w:rPr>
  </w:style>
  <w:style w:type="character" w:customStyle="1" w:styleId="item-value">
    <w:name w:val="item-value"/>
    <w:rsid w:val="00BE0898"/>
  </w:style>
  <w:style w:type="paragraph" w:styleId="Title">
    <w:name w:val="Title"/>
    <w:basedOn w:val="Normal"/>
    <w:next w:val="Normal"/>
    <w:link w:val="TitleChar"/>
    <w:uiPriority w:val="10"/>
    <w:qFormat/>
    <w:rsid w:val="00BE0898"/>
    <w:pPr>
      <w:widowControl/>
      <w:contextualSpacing/>
    </w:pPr>
    <w:rPr>
      <w:rFonts w:ascii="Calibri Light" w:eastAsia="Yu Gothic Light" w:hAnsi="Calibri Light"/>
      <w:snapToGrid/>
      <w:spacing w:val="-10"/>
      <w:sz w:val="56"/>
      <w:szCs w:val="56"/>
    </w:rPr>
  </w:style>
  <w:style w:type="character" w:customStyle="1" w:styleId="TitleChar">
    <w:name w:val="Title Char"/>
    <w:link w:val="Title"/>
    <w:uiPriority w:val="10"/>
    <w:rsid w:val="00BE0898"/>
    <w:rPr>
      <w:rFonts w:ascii="Calibri Light" w:eastAsia="Yu Gothic Light" w:hAnsi="Calibri Light"/>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footer" Target="footer2.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header" Target="header8.xml" /><Relationship Id="rId21" Type="http://schemas.openxmlformats.org/officeDocument/2006/relationships/footer" Target="footer4.xml" /><Relationship Id="rId22" Type="http://schemas.openxmlformats.org/officeDocument/2006/relationships/footer" Target="footer5.xml" /><Relationship Id="rId23" Type="http://schemas.openxmlformats.org/officeDocument/2006/relationships/header" Target="header9.xml" /><Relationship Id="rId24" Type="http://schemas.openxmlformats.org/officeDocument/2006/relationships/header" Target="header10.xml" /><Relationship Id="rId25" Type="http://schemas.openxmlformats.org/officeDocument/2006/relationships/header" Target="header11.xml" /><Relationship Id="rId26" Type="http://schemas.openxmlformats.org/officeDocument/2006/relationships/footer" Target="footer6.xml" /><Relationship Id="rId27" Type="http://schemas.openxmlformats.org/officeDocument/2006/relationships/footer" Target="footer7.xml" /><Relationship Id="rId28" Type="http://schemas.openxmlformats.org/officeDocument/2006/relationships/header" Target="header12.xml" /><Relationship Id="rId29" Type="http://schemas.openxmlformats.org/officeDocument/2006/relationships/footer" Target="footer8.xml" /><Relationship Id="rId3" Type="http://schemas.openxmlformats.org/officeDocument/2006/relationships/webSettings" Target="webSettings.xml" /><Relationship Id="rId30" Type="http://schemas.openxmlformats.org/officeDocument/2006/relationships/footer" Target="footer9.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fcc.gov/document/fcc-closes-headquarters-open-window-and-changes-hand-delivery-policy" TargetMode="External" /><Relationship Id="rId8" Type="http://schemas.openxmlformats.org/officeDocument/2006/relationships/hyperlink" Target="mailto:joyce.jones@fcc.govjoyce.jone%20" TargetMode="External" /><Relationship Id="rId9" Type="http://schemas.openxmlformats.org/officeDocument/2006/relationships/hyperlink" Target="mailto:ira.keltz@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5G" TargetMode="External" /><Relationship Id="rId10" Type="http://schemas.openxmlformats.org/officeDocument/2006/relationships/hyperlink" Target="https://www.ntia.gov/blog/2020/ntia-releases-spectrum-occupancy-data-help-enable-successful-sharing-mid-band" TargetMode="External" /><Relationship Id="rId11" Type="http://schemas.openxmlformats.org/officeDocument/2006/relationships/hyperlink" Target="https://www.ntia.doc.gov/files/ntia/publications/ntia_3100-3550_mhz_mobile_now_report_to_congress.pdf" TargetMode="External" /><Relationship Id="rId12" Type="http://schemas.openxmlformats.org/officeDocument/2006/relationships/hyperlink" Target="https://circabc.europa.eu/sd/a/fe1a3338-b751-43e3-9ed8-a5632f051d1f/RSPG18-005final-2nd_opinion_on_5G.pdf" TargetMode="External" /><Relationship Id="rId13" Type="http://schemas.openxmlformats.org/officeDocument/2006/relationships/hyperlink" Target="http://rspg-spectrum.eu/wp-content/uploads/2019/06/RSPG19-018final_progress_report-5G.pdf" TargetMode="External" /><Relationship Id="rId14" Type="http://schemas.openxmlformats.org/officeDocument/2006/relationships/hyperlink" Target="https://www.ecodocdb.dk/download/561367fd-1ac6/CEPT%20Report%2067.pdf" TargetMode="External" /><Relationship Id="rId15" Type="http://schemas.openxmlformats.org/officeDocument/2006/relationships/hyperlink" Target="https://cept.org/files/18334/ECC(19)042%20Annex%2032_CEPT%20Roadmap%205G.docx" TargetMode="External" /><Relationship Id="rId16" Type="http://schemas.openxmlformats.org/officeDocument/2006/relationships/hyperlink" Target="https://www.ntia.doc.gov/other-publication/2017/federal-government-spectrum-compendium" TargetMode="External" /><Relationship Id="rId17" Type="http://schemas.openxmlformats.org/officeDocument/2006/relationships/hyperlink" Target="https://www.ntia.doc.gov/report/2000/federal-radar-spectrum-requirements" TargetMode="External" /><Relationship Id="rId18" Type="http://schemas.openxmlformats.org/officeDocument/2006/relationships/hyperlink" Target="https://apps.fcc.gov/oetcf/els/reports/GenericSearch.cfm" TargetMode="External" /><Relationship Id="rId19" Type="http://schemas.openxmlformats.org/officeDocument/2006/relationships/hyperlink" Target="https://www.ericsson.com/49d1d9/assets/local/mobilityreport/documents/2019/ericsson-mobility-report-june-2019.pdf" TargetMode="External" /><Relationship Id="rId2" Type="http://schemas.openxmlformats.org/officeDocument/2006/relationships/hyperlink" Target="https://www.ntia.doc.gov/blog/2018/ntia-identifies3450-3550-mhz-study-potential-band-wireless-broadband-use" TargetMode="External" /><Relationship Id="rId20" Type="http://schemas.openxmlformats.org/officeDocument/2006/relationships/hyperlink" Target="https://www.cisco.com/c/en/us/solutions/collateral/service-provider/visual-networking-index-vni/white-paper-c11-%20738429.html" TargetMode="External" /><Relationship Id="rId21" Type="http://schemas.openxmlformats.org/officeDocument/2006/relationships/hyperlink" Target="https://www.acma.gov.au/sites/default/files/2019-11/IFC-12-2019-Optimising-arrangements-3400-3575-MHz-band_Planning-decisions-and-preliminary-views.docx" TargetMode="External" /><Relationship Id="rId22" Type="http://schemas.openxmlformats.org/officeDocument/2006/relationships/hyperlink" Target="http://www.ic.gc.ca/eic/site/smt-gst.nsf/eng/sf11403.html" TargetMode="External" /><Relationship Id="rId23" Type="http://schemas.openxmlformats.org/officeDocument/2006/relationships/hyperlink" Target="https://static1.squarespace.com/static/5bf2b77d75f9eefcd937cb5c/t/5d1a20eb11a9570001f95d65/1561993455970/5.+Julin+LIU.pdf" TargetMode="External" /><Relationship Id="rId24" Type="http://schemas.openxmlformats.org/officeDocument/2006/relationships/hyperlink" Target="https://en.arcep.fr/news/press-releases/p/n/5g-7.html" TargetMode="External" /><Relationship Id="rId25" Type="http://schemas.openxmlformats.org/officeDocument/2006/relationships/hyperlink" Target="https://www.ofca.gov.hk/en/media_focus/press_releases/index_id_2005.html" TargetMode="External" /><Relationship Id="rId26" Type="http://schemas.openxmlformats.org/officeDocument/2006/relationships/hyperlink" Target="https://www.ofcom.org.uk/spectrum/spectrum-management/spectrum-awards/awards-archive/2-3-and-3-4-ghz-auction" TargetMode="External" /><Relationship Id="rId27" Type="http://schemas.openxmlformats.org/officeDocument/2006/relationships/hyperlink" Target="https://www.defense.gov/Newsroom/Speeches/Speech/Article/2307288/department-of-defense-statement-on-mid-band-spectrum/" TargetMode="External" /><Relationship Id="rId28" Type="http://schemas.openxmlformats.org/officeDocument/2006/relationships/hyperlink" Target="https://urldefense.proofpoint.com/v2/url?u=https-3A__gcc01.safelinks.protection.outlook.com_-3Furl-3Dhttp-253A-252F-252Fwww.its.bldrdoc.gov-252Fpublications-252F2759.aspx-26data-3D02-257C01-257CFSanders-2540ntia.gov-257C0126c123a4fa4648351808d8098f0b98-257Cd6cff1bd67dd4ce8945dd07dc775672f-257C0-257C0-257C637269857259019925-26sdata-3DYqHKf0aYHJ7GuYHWUC2tUywq9fYdoWNvevcXR-252FhQFZU-253D-26reserved-3D0&amp;d=DwMGaQ&amp;c=y0h0omCe0jAUGr4gAQ02Fw&amp;r=XEZb1Vnz0M7POQC6rZdd632oehVAVHC4Fzp7HIYa11U&amp;m=S5lMdp4KOQ16i1uElhToHY8EyyIf8LJEd0eRGBfJVwA&amp;s=vMEIMGA7tinSsj94kooUZMn1xKZUXhl742Q4APyvjRE&amp;e=" TargetMode="External" /><Relationship Id="rId29" Type="http://schemas.openxmlformats.org/officeDocument/2006/relationships/hyperlink" Target="https://portal.3gpp.org/desktopmodules/Specifications/SpecificationDetails.aspx?specificationId=3202" TargetMode="External" /><Relationship Id="rId3" Type="http://schemas.openxmlformats.org/officeDocument/2006/relationships/hyperlink" Target="https://www.ntia.doc.gov/files/ntia/publications/tenyearplan_11152010.pdf" TargetMode="External" /><Relationship Id="rId30" Type="http://schemas.openxmlformats.org/officeDocument/2006/relationships/hyperlink" Target="https://www.its.bldrdoc.gov/publications/details.aspx?pub=3236" TargetMode="External" /><Relationship Id="rId31" Type="http://schemas.openxmlformats.org/officeDocument/2006/relationships/hyperlink" Target="https://cdn.advocacy.sba.gov/wp-content/uploads/2019/09/23172859/Whats-New-With-Small-Business-2019.pdf" TargetMode="External" /><Relationship Id="rId32" Type="http://schemas.openxmlformats.org/officeDocument/2006/relationships/hyperlink" Target="https://www.irs.gov/charities-non-profits/annual-electronic-filing-requirement-for-small-exempt-organizations-form-990-n-e-postcard" TargetMode="External" /><Relationship Id="rId33" Type="http://schemas.openxmlformats.org/officeDocument/2006/relationships/hyperlink" Target="https://www.irs.gov/charities-non-profits/exempt-organizations-business-master-file-extract-eo-bmf" TargetMode="External" /><Relationship Id="rId34" Type="http://schemas.openxmlformats.org/officeDocument/2006/relationships/hyperlink" Target="https://www.census.gov/programs-surveys/cog/about.html" TargetMode="External" /><Relationship Id="rId35" Type="http://schemas.openxmlformats.org/officeDocument/2006/relationships/hyperlink" Target="https://www.census.gov/data/tables/2017/econ/gus/2017-governments.html" TargetMode="External" /><Relationship Id="rId36" Type="http://schemas.openxmlformats.org/officeDocument/2006/relationships/hyperlink" Target="https://www.census.gov/cgi-bin/sssd/naics/naicsrch?code=517312&amp;search=2017%20NAICS%20Search" TargetMode="External" /><Relationship Id="rId37" Type="http://schemas.openxmlformats.org/officeDocument/2006/relationships/hyperlink" Target="https://data.census.gov/cedsci/table?text=EC1251SSSZ5&amp;n=517210&amp;tid=ECNSIZE2012.EC1251SSSZ5&amp;hidePreview=false&amp;vintage=2012" TargetMode="External" /><Relationship Id="rId38" Type="http://schemas.openxmlformats.org/officeDocument/2006/relationships/hyperlink" Target="https://www.census.gov/cgi-bin/sssd/naics/naicsrch?input=334290&amp;search=2017+NAICS+Search&amp;search=2017" TargetMode="External" /><Relationship Id="rId39" Type="http://schemas.openxmlformats.org/officeDocument/2006/relationships/hyperlink" Target="https://data.census.gov/cedsci/table?text=EC1231SG2&amp;n=334290&amp;tid=ECNSIZE2012.EC1231SG2&amp;hidePreview=false&amp;vintage=2012" TargetMode="External" /><Relationship Id="rId4" Type="http://schemas.openxmlformats.org/officeDocument/2006/relationships/hyperlink" Target="https://www.ntia.gov/files/ntia/publications/ntia_quant_assessment_report-no_appendices.pdf" TargetMode="External" /><Relationship Id="rId40" Type="http://schemas.openxmlformats.org/officeDocument/2006/relationships/hyperlink" Target="https://www.census.gov/cgi-bin/sssd/naics/naicsrch?code=334220&amp;search=2017" TargetMode="External" /><Relationship Id="rId41" Type="http://schemas.openxmlformats.org/officeDocument/2006/relationships/hyperlink" Target="https://data.census.gov/cedsci/table?text=EC1231SG2&amp;n=334220&amp;tid=ECNSIZE2012.EC1231SG2&amp;hidePreview=false" TargetMode="External" /><Relationship Id="rId5" Type="http://schemas.openxmlformats.org/officeDocument/2006/relationships/hyperlink" Target="https://www.ntia.doc.gov/blog/2018/ntia-identifies-3450-3550-mhz-study-potential-band-wireless-broadband-use" TargetMode="External" /><Relationship Id="rId6" Type="http://schemas.openxmlformats.org/officeDocument/2006/relationships/hyperlink" Target="https://www.ntia.doc.gov/blog/2019/itu-adopts-ntia-software-global-standard-coordinating-spectrum-sharing" TargetMode="External" /><Relationship Id="rId7" Type="http://schemas.openxmlformats.org/officeDocument/2006/relationships/hyperlink" Target="https://go.usa.gov/xparp.%20The%203.1-3.55" TargetMode="External" /><Relationship Id="rId8" Type="http://schemas.openxmlformats.org/officeDocument/2006/relationships/hyperlink" Target="https://www.ntia.gov/report/2020/technical-feasibility-sharing-federal-spectrum-future-commercial-operations-3450-3550" TargetMode="External" /><Relationship Id="rId9" Type="http://schemas.openxmlformats.org/officeDocument/2006/relationships/hyperlink" Target="https://www.its.bldrdoc.gov/publications/details.aspx?pub=3243"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