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3760F" w:rsidRPr="00013C5D" w:rsidP="00AC73E3" w14:paraId="436B1093" w14:textId="77777777">
      <w:pPr>
        <w:spacing w:line="276" w:lineRule="auto"/>
        <w:jc w:val="center"/>
        <w:rPr>
          <w:b/>
          <w:szCs w:val="22"/>
        </w:rPr>
      </w:pPr>
      <w:r w:rsidRPr="00013C5D">
        <w:rPr>
          <w:b/>
          <w:szCs w:val="22"/>
        </w:rPr>
        <w:t>Before the</w:t>
      </w:r>
    </w:p>
    <w:p w:rsidR="00D3760F" w:rsidRPr="00013C5D" w:rsidP="00AC73E3" w14:paraId="7D67AC71" w14:textId="77777777">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14:paraId="0D4F717A" w14:textId="77777777">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14:paraId="3BC103B4" w14:textId="77777777">
      <w:pPr>
        <w:spacing w:line="276" w:lineRule="auto"/>
        <w:rPr>
          <w:szCs w:val="22"/>
        </w:rPr>
      </w:pPr>
    </w:p>
    <w:tbl>
      <w:tblPr>
        <w:tblW w:w="5000" w:type="pct"/>
        <w:tblLook w:val="0000"/>
      </w:tblPr>
      <w:tblGrid>
        <w:gridCol w:w="4592"/>
        <w:gridCol w:w="616"/>
        <w:gridCol w:w="4152"/>
      </w:tblGrid>
      <w:tr w14:paraId="725F20F6" w14:textId="77777777" w:rsidTr="000D4743">
        <w:tblPrEx>
          <w:tblW w:w="5000" w:type="pct"/>
          <w:tblLook w:val="0000"/>
        </w:tblPrEx>
        <w:tc>
          <w:tcPr>
            <w:tcW w:w="2453" w:type="pct"/>
          </w:tcPr>
          <w:p w:rsidR="00D3760F" w:rsidRPr="00013C5D" w:rsidP="00AC73E3" w14:paraId="76B7D493" w14:textId="77777777">
            <w:pPr>
              <w:tabs>
                <w:tab w:val="center" w:pos="4680"/>
              </w:tabs>
              <w:suppressAutoHyphens/>
              <w:spacing w:line="276" w:lineRule="auto"/>
              <w:rPr>
                <w:spacing w:val="-2"/>
                <w:szCs w:val="22"/>
              </w:rPr>
            </w:pPr>
            <w:r w:rsidRPr="00013C5D">
              <w:rPr>
                <w:spacing w:val="-2"/>
                <w:szCs w:val="22"/>
              </w:rPr>
              <w:t>In the Matter of</w:t>
            </w:r>
          </w:p>
          <w:p w:rsidR="00D3760F" w:rsidRPr="00013C5D" w:rsidP="00AC73E3" w14:paraId="0562F07C" w14:textId="77777777">
            <w:pPr>
              <w:tabs>
                <w:tab w:val="center" w:pos="4680"/>
              </w:tabs>
              <w:suppressAutoHyphens/>
              <w:spacing w:line="276" w:lineRule="auto"/>
              <w:rPr>
                <w:spacing w:val="-2"/>
                <w:szCs w:val="22"/>
              </w:rPr>
            </w:pPr>
          </w:p>
          <w:p w:rsidR="00CE7790" w:rsidRPr="00013C5D" w:rsidP="00AC73E3" w14:paraId="3FB079DF" w14:textId="77777777">
            <w:pPr>
              <w:tabs>
                <w:tab w:val="center" w:pos="4680"/>
              </w:tabs>
              <w:suppressAutoHyphens/>
              <w:spacing w:line="276" w:lineRule="auto"/>
              <w:rPr>
                <w:szCs w:val="22"/>
              </w:rPr>
            </w:pPr>
            <w:r w:rsidRPr="00013C5D">
              <w:rPr>
                <w:szCs w:val="22"/>
              </w:rPr>
              <w:t>Amendment of Part 1</w:t>
            </w:r>
            <w:r w:rsidR="004634BC">
              <w:rPr>
                <w:szCs w:val="22"/>
              </w:rPr>
              <w:t xml:space="preserve"> </w:t>
            </w:r>
            <w:r w:rsidRPr="00013C5D" w:rsidR="00AC73E3">
              <w:rPr>
                <w:szCs w:val="22"/>
              </w:rPr>
              <w:t>of the</w:t>
            </w:r>
          </w:p>
          <w:p w:rsidR="00F20957" w:rsidRPr="00013C5D" w:rsidP="00AC73E3" w14:paraId="70403C05" w14:textId="77777777">
            <w:pPr>
              <w:tabs>
                <w:tab w:val="center" w:pos="4680"/>
              </w:tabs>
              <w:suppressAutoHyphens/>
              <w:spacing w:line="276" w:lineRule="auto"/>
              <w:rPr>
                <w:spacing w:val="-2"/>
                <w:szCs w:val="22"/>
              </w:rPr>
            </w:pPr>
            <w:r w:rsidRPr="00013C5D">
              <w:rPr>
                <w:spacing w:val="-2"/>
                <w:szCs w:val="22"/>
              </w:rPr>
              <w:t>Commission’s Rules</w:t>
            </w:r>
          </w:p>
        </w:tc>
        <w:tc>
          <w:tcPr>
            <w:tcW w:w="329" w:type="pct"/>
          </w:tcPr>
          <w:p w:rsidR="00D3760F" w:rsidRPr="00013C5D" w:rsidP="00AC73E3" w14:paraId="6B4B8E1D"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4C97E9F1"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7AF6A2AE" w14:textId="77777777">
            <w:pPr>
              <w:tabs>
                <w:tab w:val="center" w:pos="4680"/>
              </w:tabs>
              <w:suppressAutoHyphens/>
              <w:spacing w:line="276" w:lineRule="auto"/>
              <w:rPr>
                <w:b/>
                <w:spacing w:val="-2"/>
                <w:szCs w:val="22"/>
              </w:rPr>
            </w:pPr>
            <w:r w:rsidRPr="00013C5D">
              <w:rPr>
                <w:b/>
                <w:spacing w:val="-2"/>
                <w:szCs w:val="22"/>
              </w:rPr>
              <w:t>)</w:t>
            </w:r>
          </w:p>
          <w:p w:rsidR="00AC73E3" w:rsidRPr="00013C5D" w:rsidP="00AC73E3" w14:paraId="62CBEF23"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44A1EA5B" w14:textId="77777777">
            <w:pPr>
              <w:tabs>
                <w:tab w:val="center" w:pos="4680"/>
              </w:tabs>
              <w:suppressAutoHyphens/>
              <w:spacing w:line="276" w:lineRule="auto"/>
              <w:rPr>
                <w:spacing w:val="-2"/>
                <w:szCs w:val="22"/>
              </w:rPr>
            </w:pPr>
          </w:p>
        </w:tc>
        <w:tc>
          <w:tcPr>
            <w:tcW w:w="2218" w:type="pct"/>
          </w:tcPr>
          <w:p w:rsidR="005107A3" w:rsidRPr="00013C5D" w:rsidP="00AC73E3" w14:paraId="12A87A55" w14:textId="77777777">
            <w:pPr>
              <w:tabs>
                <w:tab w:val="center" w:pos="4680"/>
              </w:tabs>
              <w:suppressAutoHyphens/>
              <w:spacing w:line="276" w:lineRule="auto"/>
              <w:ind w:left="432"/>
              <w:rPr>
                <w:spacing w:val="-2"/>
                <w:szCs w:val="22"/>
              </w:rPr>
            </w:pPr>
          </w:p>
          <w:p w:rsidR="006B1BD9" w:rsidRPr="00013C5D" w:rsidP="00AC73E3" w14:paraId="6469B71D" w14:textId="77777777">
            <w:pPr>
              <w:tabs>
                <w:tab w:val="center" w:pos="4680"/>
              </w:tabs>
              <w:suppressAutoHyphens/>
              <w:spacing w:line="276" w:lineRule="auto"/>
              <w:ind w:left="432"/>
              <w:rPr>
                <w:spacing w:val="-2"/>
                <w:szCs w:val="22"/>
              </w:rPr>
            </w:pPr>
          </w:p>
          <w:p w:rsidR="00AC73E3" w:rsidRPr="00013C5D" w:rsidP="00AC73E3" w14:paraId="46A2C221" w14:textId="6956C321">
            <w:pPr>
              <w:keepNext/>
              <w:rPr>
                <w:szCs w:val="22"/>
              </w:rPr>
            </w:pPr>
            <w:r w:rsidRPr="00013C5D">
              <w:rPr>
                <w:szCs w:val="22"/>
              </w:rPr>
              <w:t xml:space="preserve">MD Docket No. </w:t>
            </w:r>
            <w:r w:rsidR="003A361C">
              <w:rPr>
                <w:szCs w:val="22"/>
              </w:rPr>
              <w:t>20</w:t>
            </w:r>
            <w:r w:rsidRPr="00013C5D">
              <w:rPr>
                <w:szCs w:val="22"/>
              </w:rPr>
              <w:t>-</w:t>
            </w:r>
            <w:r w:rsidR="003A361C">
              <w:rPr>
                <w:szCs w:val="22"/>
              </w:rPr>
              <w:t>58</w:t>
            </w:r>
          </w:p>
          <w:p w:rsidR="006B1BD9" w:rsidRPr="00013C5D" w:rsidP="00AC73E3" w14:paraId="6CFE49B9" w14:textId="77777777">
            <w:pPr>
              <w:tabs>
                <w:tab w:val="center" w:pos="4680"/>
              </w:tabs>
              <w:suppressAutoHyphens/>
              <w:spacing w:line="276" w:lineRule="auto"/>
              <w:ind w:firstLine="432"/>
              <w:rPr>
                <w:spacing w:val="-2"/>
                <w:szCs w:val="22"/>
              </w:rPr>
            </w:pPr>
          </w:p>
        </w:tc>
        <w:bookmarkStart w:id="0" w:name="_GoBack"/>
        <w:bookmarkEnd w:id="0"/>
      </w:tr>
    </w:tbl>
    <w:p w:rsidR="00D3760F" w:rsidRPr="00013C5D" w:rsidP="00294321" w14:paraId="468066CB" w14:textId="26BCC077">
      <w:pPr>
        <w:pStyle w:val="StyleBoldCentered"/>
        <w:tabs>
          <w:tab w:val="left" w:pos="8112"/>
        </w:tabs>
        <w:spacing w:line="276" w:lineRule="auto"/>
        <w:rPr>
          <w:rFonts w:ascii="Times New Roman" w:hAnsi="Times New Roman"/>
        </w:rPr>
      </w:pPr>
      <w:r w:rsidRPr="00013C5D">
        <w:rPr>
          <w:rFonts w:ascii="Times New Roman" w:hAnsi="Times New Roman"/>
        </w:rPr>
        <w:t>ORDER</w:t>
      </w:r>
    </w:p>
    <w:p w:rsidR="00D3760F" w:rsidRPr="00013C5D" w:rsidP="00AC73E3" w14:paraId="46F4431A" w14:textId="77777777">
      <w:pPr>
        <w:tabs>
          <w:tab w:val="left" w:pos="-720"/>
        </w:tabs>
        <w:suppressAutoHyphens/>
        <w:spacing w:line="276" w:lineRule="auto"/>
        <w:rPr>
          <w:spacing w:val="-2"/>
          <w:szCs w:val="22"/>
        </w:rPr>
      </w:pPr>
    </w:p>
    <w:p w:rsidR="00A97151" w:rsidRPr="00BB229F" w:rsidP="00A97151" w14:paraId="23BF0F9E" w14:textId="32516D19">
      <w:pPr>
        <w:tabs>
          <w:tab w:val="left" w:pos="720"/>
          <w:tab w:val="right" w:pos="9360"/>
        </w:tabs>
        <w:suppressAutoHyphens/>
        <w:spacing w:line="227" w:lineRule="auto"/>
        <w:rPr>
          <w:b/>
          <w:spacing w:val="-2"/>
        </w:rPr>
      </w:pPr>
      <w:r w:rsidRPr="00BB229F">
        <w:rPr>
          <w:b/>
          <w:spacing w:val="-2"/>
        </w:rPr>
        <w:t xml:space="preserve">Adopted:  </w:t>
      </w:r>
      <w:r w:rsidR="00A22264">
        <w:rPr>
          <w:b/>
          <w:spacing w:val="-2"/>
        </w:rPr>
        <w:t>February 26,</w:t>
      </w:r>
      <w:r w:rsidR="00600EA2">
        <w:rPr>
          <w:b/>
          <w:spacing w:val="-2"/>
        </w:rPr>
        <w:t xml:space="preserve"> 20</w:t>
      </w:r>
      <w:r w:rsidR="00894ADC">
        <w:rPr>
          <w:b/>
          <w:spacing w:val="-2"/>
        </w:rPr>
        <w:t>20</w:t>
      </w:r>
      <w:r w:rsidRPr="00BB229F">
        <w:rPr>
          <w:b/>
          <w:spacing w:val="-2"/>
        </w:rPr>
        <w:tab/>
        <w:t xml:space="preserve">Released:  </w:t>
      </w:r>
      <w:r w:rsidR="00A22264">
        <w:rPr>
          <w:b/>
          <w:spacing w:val="-2"/>
        </w:rPr>
        <w:t>February 2</w:t>
      </w:r>
      <w:r w:rsidR="009F361B">
        <w:rPr>
          <w:b/>
          <w:spacing w:val="-2"/>
        </w:rPr>
        <w:t>8</w:t>
      </w:r>
      <w:r w:rsidR="00600EA2">
        <w:rPr>
          <w:b/>
          <w:spacing w:val="-2"/>
        </w:rPr>
        <w:t>, 20</w:t>
      </w:r>
      <w:r w:rsidR="00894ADC">
        <w:rPr>
          <w:b/>
          <w:spacing w:val="-2"/>
        </w:rPr>
        <w:t>20</w:t>
      </w:r>
    </w:p>
    <w:p w:rsidR="00D3760F" w:rsidRPr="00013C5D" w:rsidP="00AC73E3" w14:paraId="73C6EBB3" w14:textId="77777777">
      <w:pPr>
        <w:spacing w:line="276" w:lineRule="auto"/>
        <w:jc w:val="center"/>
        <w:rPr>
          <w:szCs w:val="22"/>
        </w:rPr>
      </w:pPr>
    </w:p>
    <w:p w:rsidR="008A1FB7" w:rsidRPr="00013C5D" w:rsidP="002A3DEA" w14:paraId="314D20EC" w14:textId="77777777">
      <w:pPr>
        <w:spacing w:after="240"/>
        <w:rPr>
          <w:szCs w:val="22"/>
        </w:rPr>
      </w:pPr>
      <w:r w:rsidRPr="00013C5D">
        <w:rPr>
          <w:szCs w:val="22"/>
        </w:rPr>
        <w:t>By the Commission</w:t>
      </w:r>
      <w:r w:rsidRPr="00013C5D" w:rsidR="002D62DA">
        <w:rPr>
          <w:szCs w:val="22"/>
        </w:rPr>
        <w:t>:</w:t>
      </w:r>
    </w:p>
    <w:p w:rsidR="009D3F01" w:rsidP="009D3F01" w14:paraId="1CF85F81" w14:textId="77777777">
      <w:pPr>
        <w:pStyle w:val="ParaNum"/>
        <w:rPr>
          <w:szCs w:val="22"/>
        </w:rPr>
      </w:pPr>
      <w:r w:rsidRPr="009876EF">
        <w:rPr>
          <w:szCs w:val="22"/>
        </w:rPr>
        <w:t xml:space="preserve">In </w:t>
      </w:r>
      <w:r w:rsidRPr="009876EF" w:rsidR="00AC73E3">
        <w:rPr>
          <w:szCs w:val="22"/>
        </w:rPr>
        <w:t xml:space="preserve">this Order, </w:t>
      </w:r>
      <w:r w:rsidRPr="009876EF" w:rsidR="00972A3F">
        <w:rPr>
          <w:szCs w:val="22"/>
        </w:rPr>
        <w:t>we reduce expenditures</w:t>
      </w:r>
      <w:r w:rsidRPr="009876EF" w:rsidR="00B87606">
        <w:rPr>
          <w:szCs w:val="22"/>
        </w:rPr>
        <w:t xml:space="preserve"> by the Federal Communications Commission (FCC or Commission)</w:t>
      </w:r>
      <w:r w:rsidRPr="009876EF" w:rsidR="00972A3F">
        <w:rPr>
          <w:szCs w:val="22"/>
        </w:rPr>
        <w:t xml:space="preserve"> and modernize </w:t>
      </w:r>
      <w:r w:rsidR="005A67DE">
        <w:rPr>
          <w:szCs w:val="22"/>
        </w:rPr>
        <w:t xml:space="preserve">Commission </w:t>
      </w:r>
      <w:r w:rsidRPr="009876EF" w:rsidR="00972A3F">
        <w:rPr>
          <w:szCs w:val="22"/>
        </w:rPr>
        <w:t xml:space="preserve">procedures by </w:t>
      </w:r>
      <w:r w:rsidRPr="009876EF" w:rsidR="00AC73E3">
        <w:rPr>
          <w:szCs w:val="22"/>
        </w:rPr>
        <w:t>amend</w:t>
      </w:r>
      <w:r w:rsidRPr="009876EF" w:rsidR="00972A3F">
        <w:rPr>
          <w:szCs w:val="22"/>
        </w:rPr>
        <w:t>ing</w:t>
      </w:r>
      <w:r w:rsidRPr="009876EF" w:rsidR="00AC73E3">
        <w:rPr>
          <w:szCs w:val="22"/>
        </w:rPr>
        <w:t xml:space="preserve"> </w:t>
      </w:r>
      <w:r w:rsidR="00FD7522">
        <w:rPr>
          <w:szCs w:val="22"/>
        </w:rPr>
        <w:t>s</w:t>
      </w:r>
      <w:r w:rsidRPr="009876EF" w:rsidR="000E18AE">
        <w:rPr>
          <w:szCs w:val="22"/>
        </w:rPr>
        <w:t>ection 1.</w:t>
      </w:r>
      <w:r w:rsidR="0059100B">
        <w:rPr>
          <w:szCs w:val="22"/>
        </w:rPr>
        <w:t>80(h)</w:t>
      </w:r>
      <w:r w:rsidRPr="009876EF" w:rsidR="00972A3F">
        <w:rPr>
          <w:szCs w:val="22"/>
        </w:rPr>
        <w:t xml:space="preserve"> </w:t>
      </w:r>
      <w:r w:rsidRPr="009876EF" w:rsidR="00B1677C">
        <w:rPr>
          <w:szCs w:val="22"/>
        </w:rPr>
        <w:t>of our rules,</w:t>
      </w:r>
      <w:r>
        <w:rPr>
          <w:rStyle w:val="FootnoteReference"/>
          <w:sz w:val="22"/>
          <w:szCs w:val="22"/>
        </w:rPr>
        <w:footnoteReference w:id="3"/>
      </w:r>
      <w:r w:rsidRPr="009876EF" w:rsidR="00B1677C">
        <w:rPr>
          <w:szCs w:val="22"/>
        </w:rPr>
        <w:t xml:space="preserve"> </w:t>
      </w:r>
      <w:r w:rsidRPr="009876EF" w:rsidR="006F0124">
        <w:rPr>
          <w:szCs w:val="22"/>
        </w:rPr>
        <w:t xml:space="preserve">which sets forth the </w:t>
      </w:r>
      <w:r w:rsidR="0059100B">
        <w:rPr>
          <w:szCs w:val="22"/>
        </w:rPr>
        <w:t xml:space="preserve">mailing address for parties to pay forfeiture penalties imposed by the Commission.  </w:t>
      </w:r>
      <w:r w:rsidRPr="009876EF" w:rsidR="004913DB">
        <w:rPr>
          <w:szCs w:val="22"/>
        </w:rPr>
        <w:t>The rule amendment</w:t>
      </w:r>
      <w:r w:rsidR="005B37DC">
        <w:rPr>
          <w:szCs w:val="22"/>
        </w:rPr>
        <w:t>s</w:t>
      </w:r>
      <w:r w:rsidRPr="009876EF" w:rsidR="004913DB">
        <w:rPr>
          <w:szCs w:val="22"/>
        </w:rPr>
        <w:t xml:space="preserve"> reflect </w:t>
      </w:r>
      <w:r w:rsidR="005B37DC">
        <w:rPr>
          <w:szCs w:val="22"/>
        </w:rPr>
        <w:t xml:space="preserve">(1) </w:t>
      </w:r>
      <w:r w:rsidR="004913DB">
        <w:rPr>
          <w:szCs w:val="22"/>
        </w:rPr>
        <w:t xml:space="preserve">the closure of </w:t>
      </w:r>
      <w:r w:rsidR="00191F0E">
        <w:rPr>
          <w:szCs w:val="22"/>
        </w:rPr>
        <w:t xml:space="preserve">P.O. Box </w:t>
      </w:r>
      <w:r w:rsidRPr="00191F0E" w:rsidR="00191F0E">
        <w:rPr>
          <w:szCs w:val="22"/>
        </w:rPr>
        <w:t>979088</w:t>
      </w:r>
      <w:r w:rsidR="00191F0E">
        <w:rPr>
          <w:szCs w:val="22"/>
        </w:rPr>
        <w:t xml:space="preserve"> (</w:t>
      </w:r>
      <w:r w:rsidRPr="009D3F01" w:rsidR="00191F0E">
        <w:rPr>
          <w:i/>
          <w:szCs w:val="22"/>
        </w:rPr>
        <w:t>i.e</w:t>
      </w:r>
      <w:r w:rsidR="00191F0E">
        <w:rPr>
          <w:szCs w:val="22"/>
        </w:rPr>
        <w:t>., lock</w:t>
      </w:r>
      <w:r w:rsidR="00E90255">
        <w:rPr>
          <w:szCs w:val="22"/>
        </w:rPr>
        <w:t>b</w:t>
      </w:r>
      <w:r w:rsidR="00191F0E">
        <w:rPr>
          <w:szCs w:val="22"/>
        </w:rPr>
        <w:t>ox)</w:t>
      </w:r>
      <w:r w:rsidR="003F1287">
        <w:rPr>
          <w:szCs w:val="22"/>
        </w:rPr>
        <w:t>,</w:t>
      </w:r>
      <w:r>
        <w:rPr>
          <w:rStyle w:val="FootnoteReference"/>
          <w:sz w:val="22"/>
          <w:szCs w:val="22"/>
        </w:rPr>
        <w:footnoteReference w:id="4"/>
      </w:r>
      <w:r w:rsidR="005B37DC">
        <w:rPr>
          <w:szCs w:val="22"/>
        </w:rPr>
        <w:t xml:space="preserve"> (2) the discontinuance of </w:t>
      </w:r>
      <w:r w:rsidR="005A67DE">
        <w:rPr>
          <w:szCs w:val="22"/>
        </w:rPr>
        <w:t>manual fee payments</w:t>
      </w:r>
      <w:r w:rsidR="005B37DC">
        <w:rPr>
          <w:szCs w:val="22"/>
        </w:rPr>
        <w:t xml:space="preserve"> for forfeiture penalties, and (3) conforming edits </w:t>
      </w:r>
      <w:r w:rsidR="00E90255">
        <w:rPr>
          <w:szCs w:val="22"/>
        </w:rPr>
        <w:t xml:space="preserve">to </w:t>
      </w:r>
      <w:r w:rsidR="003F1287">
        <w:rPr>
          <w:szCs w:val="22"/>
        </w:rPr>
        <w:t>provid</w:t>
      </w:r>
      <w:r w:rsidR="00E90255">
        <w:rPr>
          <w:szCs w:val="22"/>
        </w:rPr>
        <w:t xml:space="preserve">e </w:t>
      </w:r>
      <w:r w:rsidR="003F1287">
        <w:rPr>
          <w:szCs w:val="22"/>
        </w:rPr>
        <w:t xml:space="preserve">a cross reference to </w:t>
      </w:r>
      <w:r w:rsidR="00E90255">
        <w:rPr>
          <w:szCs w:val="22"/>
        </w:rPr>
        <w:t xml:space="preserve">our </w:t>
      </w:r>
      <w:r w:rsidR="005B37DC">
        <w:rPr>
          <w:szCs w:val="22"/>
        </w:rPr>
        <w:t xml:space="preserve">electronic payment procedures. </w:t>
      </w:r>
    </w:p>
    <w:p w:rsidR="0014388C" w14:paraId="664F8781" w14:textId="7E615703">
      <w:pPr>
        <w:pStyle w:val="ParaNum"/>
        <w:rPr>
          <w:szCs w:val="22"/>
        </w:rPr>
      </w:pPr>
      <w:r w:rsidRPr="009D3F01">
        <w:rPr>
          <w:szCs w:val="22"/>
        </w:rPr>
        <w:t>S</w:t>
      </w:r>
      <w:r w:rsidRPr="009D3F01" w:rsidR="00732242">
        <w:rPr>
          <w:szCs w:val="22"/>
        </w:rPr>
        <w:t xml:space="preserve">ection </w:t>
      </w:r>
      <w:r w:rsidRPr="009D3F01" w:rsidR="00E35FDA">
        <w:rPr>
          <w:szCs w:val="22"/>
        </w:rPr>
        <w:t>1.</w:t>
      </w:r>
      <w:r w:rsidRPr="009D3F01" w:rsidR="0059100B">
        <w:rPr>
          <w:szCs w:val="22"/>
        </w:rPr>
        <w:t>80</w:t>
      </w:r>
      <w:r w:rsidRPr="009D3F01" w:rsidR="00E35FDA">
        <w:rPr>
          <w:szCs w:val="22"/>
        </w:rPr>
        <w:t xml:space="preserve"> of the Commission’s rules provid</w:t>
      </w:r>
      <w:r w:rsidRPr="009D3F01" w:rsidR="00732242">
        <w:rPr>
          <w:szCs w:val="22"/>
        </w:rPr>
        <w:t>e</w:t>
      </w:r>
      <w:r w:rsidRPr="009D3F01" w:rsidR="009868E8">
        <w:rPr>
          <w:szCs w:val="22"/>
        </w:rPr>
        <w:t>s</w:t>
      </w:r>
      <w:r w:rsidRPr="009D3F01" w:rsidR="00E35FDA">
        <w:rPr>
          <w:szCs w:val="22"/>
        </w:rPr>
        <w:t xml:space="preserve"> </w:t>
      </w:r>
      <w:r w:rsidRPr="009D3F01" w:rsidR="00F606E1">
        <w:rPr>
          <w:szCs w:val="22"/>
        </w:rPr>
        <w:t xml:space="preserve">a </w:t>
      </w:r>
      <w:r w:rsidRPr="009D3F01" w:rsidR="0059100B">
        <w:rPr>
          <w:szCs w:val="22"/>
        </w:rPr>
        <w:t>descri</w:t>
      </w:r>
      <w:r w:rsidRPr="009D3F01" w:rsidR="00CF158F">
        <w:rPr>
          <w:szCs w:val="22"/>
        </w:rPr>
        <w:t>ption of</w:t>
      </w:r>
      <w:r w:rsidRPr="009D3F01" w:rsidR="0059100B">
        <w:rPr>
          <w:szCs w:val="22"/>
        </w:rPr>
        <w:t xml:space="preserve"> forfeiture proceedings carried out by the Commission, including the situations under which forfeiture penalties may be assessed.  Subsection (h) directs parties </w:t>
      </w:r>
      <w:r w:rsidRPr="009D3F01" w:rsidR="00E90255">
        <w:rPr>
          <w:szCs w:val="22"/>
        </w:rPr>
        <w:t>to pay forfeitures via c</w:t>
      </w:r>
      <w:r w:rsidRPr="009D3F01" w:rsidR="00191F0E">
        <w:rPr>
          <w:szCs w:val="22"/>
        </w:rPr>
        <w:t xml:space="preserve">heck or money order </w:t>
      </w:r>
      <w:r w:rsidRPr="009D3F01" w:rsidR="00E90255">
        <w:rPr>
          <w:szCs w:val="22"/>
        </w:rPr>
        <w:t xml:space="preserve">sent to the Commission at </w:t>
      </w:r>
      <w:r w:rsidRPr="009D3F01" w:rsidR="00E35FDA">
        <w:rPr>
          <w:szCs w:val="22"/>
        </w:rPr>
        <w:t>P.O. Box 9790</w:t>
      </w:r>
      <w:r w:rsidRPr="009D3F01" w:rsidR="0059100B">
        <w:rPr>
          <w:szCs w:val="22"/>
        </w:rPr>
        <w:t>88</w:t>
      </w:r>
      <w:r w:rsidR="00A573DB">
        <w:rPr>
          <w:szCs w:val="22"/>
        </w:rPr>
        <w:t xml:space="preserve"> at U.S. Bank in</w:t>
      </w:r>
      <w:r w:rsidRPr="009D3F01" w:rsidR="00E90255">
        <w:rPr>
          <w:szCs w:val="22"/>
        </w:rPr>
        <w:t xml:space="preserve"> </w:t>
      </w:r>
      <w:r w:rsidRPr="009D3F01" w:rsidR="00E35FDA">
        <w:rPr>
          <w:szCs w:val="22"/>
        </w:rPr>
        <w:t>St. Louis, Missouri.</w:t>
      </w:r>
      <w:r>
        <w:rPr>
          <w:rStyle w:val="FootnoteReference"/>
          <w:szCs w:val="22"/>
        </w:rPr>
        <w:footnoteReference w:id="5"/>
      </w:r>
      <w:r w:rsidRPr="009D3F01" w:rsidR="000C0446">
        <w:rPr>
          <w:szCs w:val="22"/>
        </w:rPr>
        <w:t xml:space="preserve">  </w:t>
      </w:r>
      <w:r w:rsidR="007F2170">
        <w:t>Since</w:t>
      </w:r>
      <w:r w:rsidR="00C65CF7">
        <w:t xml:space="preserve"> </w:t>
      </w:r>
      <w:r w:rsidR="007F2170">
        <w:t>2015, t</w:t>
      </w:r>
      <w:r w:rsidRPr="00944624" w:rsidR="002A1C8D">
        <w:t xml:space="preserve">he </w:t>
      </w:r>
      <w:r w:rsidRPr="00944624" w:rsidR="008B5BD1">
        <w:t xml:space="preserve">Commission </w:t>
      </w:r>
      <w:r w:rsidR="00FF24DF">
        <w:t xml:space="preserve">has </w:t>
      </w:r>
      <w:r w:rsidRPr="00944624" w:rsidR="00FF580C">
        <w:t xml:space="preserve">reduced its </w:t>
      </w:r>
      <w:r w:rsidR="00FF24DF">
        <w:t xml:space="preserve">reliance on lockboxes, instead encouraging </w:t>
      </w:r>
      <w:r w:rsidRPr="00944624" w:rsidR="00FF580C">
        <w:t xml:space="preserve">the use of </w:t>
      </w:r>
      <w:r w:rsidRPr="00944624" w:rsidR="008B5BD1">
        <w:t xml:space="preserve">electronic payment </w:t>
      </w:r>
      <w:r w:rsidR="00FD7522">
        <w:t>and closing certain lockboxes</w:t>
      </w:r>
      <w:r w:rsidRPr="00944624" w:rsidR="008B5BD1">
        <w:t>.</w:t>
      </w:r>
      <w:r>
        <w:rPr>
          <w:rStyle w:val="FootnoteReference"/>
          <w:sz w:val="22"/>
          <w:szCs w:val="22"/>
        </w:rPr>
        <w:footnoteReference w:id="6"/>
      </w:r>
      <w:r w:rsidRPr="00944624" w:rsidR="006E5FE9">
        <w:t xml:space="preserve">  </w:t>
      </w:r>
      <w:r w:rsidR="004671EB">
        <w:t>We find that e</w:t>
      </w:r>
      <w:r w:rsidRPr="00944624" w:rsidR="008B5BD1">
        <w:t xml:space="preserve">lectronic payment </w:t>
      </w:r>
      <w:r w:rsidR="004671EB">
        <w:t xml:space="preserve">of </w:t>
      </w:r>
      <w:r w:rsidR="008A78A1">
        <w:t xml:space="preserve">forfeiture penalties </w:t>
      </w:r>
      <w:r w:rsidR="00BD74C7">
        <w:t xml:space="preserve">reduces the </w:t>
      </w:r>
      <w:r w:rsidRPr="00944624" w:rsidR="00E27775">
        <w:t>agency’s expenditures</w:t>
      </w:r>
      <w:r w:rsidR="00076461">
        <w:t xml:space="preserve"> (</w:t>
      </w:r>
      <w:r w:rsidRPr="00944624" w:rsidR="00E27775">
        <w:t xml:space="preserve">including </w:t>
      </w:r>
      <w:r w:rsidR="00076461">
        <w:t xml:space="preserve">eliminating </w:t>
      </w:r>
      <w:r w:rsidRPr="00944624" w:rsidR="00E27775">
        <w:t>the annual fee for the bank’s services</w:t>
      </w:r>
      <w:r w:rsidR="00076461">
        <w:t>)</w:t>
      </w:r>
      <w:r w:rsidRPr="00944624" w:rsidR="00E27775">
        <w:t xml:space="preserve"> </w:t>
      </w:r>
      <w:r w:rsidR="00BD74C7">
        <w:t xml:space="preserve">and the cost of manually processing </w:t>
      </w:r>
      <w:r w:rsidRPr="00944624" w:rsidR="00E27775">
        <w:t>each transaction</w:t>
      </w:r>
      <w:r w:rsidRPr="00944624" w:rsidR="00FF580C">
        <w:t>, with l</w:t>
      </w:r>
      <w:r w:rsidR="005B45C5">
        <w:t>ittle or no inconvenience to the Commission’s</w:t>
      </w:r>
      <w:r w:rsidRPr="00944624" w:rsidR="00FF580C">
        <w:t xml:space="preserve"> regulatees</w:t>
      </w:r>
      <w:r w:rsidRPr="00944624" w:rsidR="006E5FE9">
        <w:t>, applicants</w:t>
      </w:r>
      <w:r w:rsidR="005B45C5">
        <w:t>,</w:t>
      </w:r>
      <w:r w:rsidRPr="00944624" w:rsidR="006E5FE9">
        <w:t xml:space="preserve"> and the public</w:t>
      </w:r>
      <w:r w:rsidRPr="00944624" w:rsidR="000C0446">
        <w:t>.</w:t>
      </w:r>
      <w:r>
        <w:rPr>
          <w:rStyle w:val="FootnoteReference"/>
          <w:sz w:val="22"/>
          <w:szCs w:val="22"/>
        </w:rPr>
        <w:footnoteReference w:id="7"/>
      </w:r>
      <w:r w:rsidRPr="009D3F01" w:rsidR="00D25666">
        <w:rPr>
          <w:szCs w:val="22"/>
        </w:rPr>
        <w:t xml:space="preserve">  </w:t>
      </w:r>
    </w:p>
    <w:p w:rsidR="004B6ECD" w:rsidRPr="004943D1" w14:paraId="4CB1F010" w14:textId="4FBB7A4C">
      <w:pPr>
        <w:pStyle w:val="ParaNum"/>
        <w:rPr>
          <w:szCs w:val="22"/>
        </w:rPr>
      </w:pPr>
      <w:r w:rsidRPr="004943D1">
        <w:rPr>
          <w:szCs w:val="22"/>
        </w:rPr>
        <w:t xml:space="preserve">Accordingly, </w:t>
      </w:r>
      <w:r w:rsidRPr="004943D1" w:rsidR="00E27775">
        <w:rPr>
          <w:szCs w:val="22"/>
        </w:rPr>
        <w:t xml:space="preserve">we </w:t>
      </w:r>
      <w:r w:rsidRPr="004943D1" w:rsidR="008536C8">
        <w:rPr>
          <w:szCs w:val="22"/>
        </w:rPr>
        <w:t xml:space="preserve">are </w:t>
      </w:r>
      <w:r w:rsidRPr="004943D1" w:rsidR="00F606E1">
        <w:rPr>
          <w:szCs w:val="22"/>
        </w:rPr>
        <w:t xml:space="preserve">now </w:t>
      </w:r>
      <w:r w:rsidRPr="004943D1" w:rsidR="00637EEC">
        <w:rPr>
          <w:szCs w:val="22"/>
        </w:rPr>
        <w:t>clos</w:t>
      </w:r>
      <w:r w:rsidRPr="004943D1" w:rsidR="008536C8">
        <w:rPr>
          <w:szCs w:val="22"/>
        </w:rPr>
        <w:t>ing</w:t>
      </w:r>
      <w:r w:rsidRPr="004943D1" w:rsidR="00637EEC">
        <w:rPr>
          <w:szCs w:val="22"/>
        </w:rPr>
        <w:t xml:space="preserve"> </w:t>
      </w:r>
      <w:r w:rsidRPr="004943D1" w:rsidR="000A7CCB">
        <w:rPr>
          <w:szCs w:val="22"/>
        </w:rPr>
        <w:t>P.O. Box 9790</w:t>
      </w:r>
      <w:r w:rsidRPr="004943D1" w:rsidR="008A78A1">
        <w:rPr>
          <w:szCs w:val="22"/>
        </w:rPr>
        <w:t>88</w:t>
      </w:r>
      <w:r w:rsidRPr="004943D1" w:rsidR="005C1B13">
        <w:rPr>
          <w:szCs w:val="22"/>
        </w:rPr>
        <w:t xml:space="preserve">.  With this Order, we amend our rules to reflect this change as indicated in the Appendix. </w:t>
      </w:r>
      <w:r w:rsidRPr="004943D1">
        <w:rPr>
          <w:szCs w:val="22"/>
        </w:rPr>
        <w:t xml:space="preserve"> </w:t>
      </w:r>
      <w:r w:rsidRPr="004943D1" w:rsidR="003B33E5">
        <w:rPr>
          <w:szCs w:val="22"/>
        </w:rPr>
        <w:t>We make these changes without notice and comment because they are rules of agency organization, procedure, or practice exempt from the general notice-and-comment requirements of the Administrative Procedure Act</w:t>
      </w:r>
      <w:r w:rsidRPr="004943D1" w:rsidR="00FE081A">
        <w:rPr>
          <w:szCs w:val="22"/>
        </w:rPr>
        <w:t>.</w:t>
      </w:r>
      <w:r>
        <w:rPr>
          <w:rStyle w:val="FootnoteReference"/>
          <w:sz w:val="22"/>
          <w:szCs w:val="22"/>
        </w:rPr>
        <w:footnoteReference w:id="8"/>
      </w:r>
    </w:p>
    <w:p w:rsidR="00B4628C" w:rsidRPr="004B6ECD" w:rsidP="00991CE3" w14:paraId="6153775E" w14:textId="2A53EB4A">
      <w:pPr>
        <w:pStyle w:val="ParaNum"/>
        <w:widowControl/>
      </w:pPr>
      <w:r w:rsidRPr="004B6ECD">
        <w:rPr>
          <w:i/>
        </w:rPr>
        <w:t>Implementation</w:t>
      </w:r>
      <w:r w:rsidRPr="004B6ECD">
        <w:t xml:space="preserve">. </w:t>
      </w:r>
      <w:r w:rsidRPr="004B6ECD" w:rsidR="003C3C9E">
        <w:t xml:space="preserve"> As a temporary transition measure, for </w:t>
      </w:r>
      <w:r w:rsidRPr="004B6ECD" w:rsidR="006B4428">
        <w:t>90</w:t>
      </w:r>
      <w:r w:rsidRPr="004B6ECD" w:rsidR="003C3C9E">
        <w:t xml:space="preserve"> days after publication of this order in the Federal Register, </w:t>
      </w:r>
      <w:r w:rsidR="007956F5">
        <w:t xml:space="preserve">U.S. Bank will continue to process </w:t>
      </w:r>
      <w:r w:rsidRPr="004B6ECD" w:rsidR="003C3C9E">
        <w:t xml:space="preserve">payments </w:t>
      </w:r>
      <w:r w:rsidR="000A7CCB">
        <w:t>to P.O. Box 9790</w:t>
      </w:r>
      <w:r w:rsidR="008A78A1">
        <w:t>88</w:t>
      </w:r>
      <w:r w:rsidRPr="004B6ECD" w:rsidR="003C3C9E">
        <w:t xml:space="preserve">.  After that date, </w:t>
      </w:r>
      <w:r w:rsidR="008A78A1">
        <w:t xml:space="preserve">forfeiture penalty payments </w:t>
      </w:r>
      <w:r w:rsidRPr="004B6ECD">
        <w:t>must be made in accordance with the procedures set forth on the Commission’s website,</w:t>
      </w:r>
      <w:r w:rsidR="009B50F0">
        <w:t xml:space="preserve"> </w:t>
      </w:r>
      <w:hyperlink r:id="rId5" w:history="1">
        <w:r w:rsidRPr="00F91A4C" w:rsidR="00651788">
          <w:rPr>
            <w:rStyle w:val="Hyperlink"/>
            <w:szCs w:val="22"/>
          </w:rPr>
          <w:t>www.fcc.gov/licensing-databases/fees</w:t>
        </w:r>
      </w:hyperlink>
      <w:r w:rsidR="009B50F0">
        <w:rPr>
          <w:szCs w:val="22"/>
        </w:rPr>
        <w:t xml:space="preserve">. </w:t>
      </w:r>
      <w:r w:rsidR="007A011A">
        <w:rPr>
          <w:szCs w:val="22"/>
        </w:rPr>
        <w:t xml:space="preserve"> </w:t>
      </w:r>
      <w:r w:rsidR="009B50F0">
        <w:t xml:space="preserve">For </w:t>
      </w:r>
      <w:r w:rsidRPr="004B6ECD">
        <w:t xml:space="preserve">now, such payments will be made through the Fee Filer Online System (Fee Filer), accessible at </w:t>
      </w:r>
      <w:r w:rsidRPr="00670288">
        <w:rPr>
          <w:szCs w:val="22"/>
        </w:rPr>
        <w:t>https://www.fcc.gov/licensing-databases/fees/fee-filer</w:t>
      </w:r>
      <w:r w:rsidRPr="004B6ECD">
        <w:t xml:space="preserve">.  As </w:t>
      </w:r>
      <w:r w:rsidRPr="004B6ECD">
        <w:t>we assess and implement U.S. Treasury initiatives toward an all-electronic payment system, we may transition to other secure payment systems with appropriate public notice and guidance</w:t>
      </w:r>
      <w:r w:rsidR="009B50F0">
        <w:t>.</w:t>
      </w:r>
      <w:r w:rsidRPr="004B6ECD">
        <w:t xml:space="preserve"> </w:t>
      </w:r>
    </w:p>
    <w:p w:rsidR="003800E2" w:rsidRPr="00082BE2" w:rsidP="00082BE2" w14:paraId="5A173E05" w14:textId="77777777">
      <w:pPr>
        <w:pStyle w:val="ParaNum"/>
        <w:rPr>
          <w:szCs w:val="22"/>
        </w:rPr>
      </w:pPr>
      <w:r w:rsidRPr="00FA62E5">
        <w:rPr>
          <w:i/>
          <w:szCs w:val="22"/>
        </w:rPr>
        <w:t>Regulatory Flexibility Act, Paperwork Reduction Act, and Congressional Review Act</w:t>
      </w:r>
      <w:r w:rsidRPr="00991CE3">
        <w:rPr>
          <w:iCs/>
          <w:szCs w:val="22"/>
        </w:rPr>
        <w:t>.</w:t>
      </w:r>
      <w:r w:rsidRPr="00944624">
        <w:rPr>
          <w:szCs w:val="22"/>
        </w:rPr>
        <w:t xml:space="preserve"> Section 603 of the Regulatory Flexibility Act, as amended, requires a regulatory flexibility analysis in notice and comment rulemaking proceedings.</w:t>
      </w:r>
      <w:r>
        <w:rPr>
          <w:rStyle w:val="FootnoteReference"/>
          <w:sz w:val="22"/>
          <w:szCs w:val="22"/>
        </w:rPr>
        <w:footnoteReference w:id="9"/>
      </w:r>
      <w:r w:rsidRPr="00944624" w:rsidR="002B0795">
        <w:rPr>
          <w:szCs w:val="22"/>
        </w:rPr>
        <w:t xml:space="preserve"> </w:t>
      </w:r>
      <w:r w:rsidRPr="00944624" w:rsidR="00D200C6">
        <w:rPr>
          <w:szCs w:val="22"/>
        </w:rPr>
        <w:t xml:space="preserve"> </w:t>
      </w:r>
      <w:r w:rsidRPr="00944624">
        <w:rPr>
          <w:szCs w:val="22"/>
        </w:rPr>
        <w:t xml:space="preserve">As we are adopting these rules without notice and comment, no regulatory flexibility analysis is required. </w:t>
      </w:r>
      <w:r w:rsidRPr="00944624" w:rsidR="00D200C6">
        <w:rPr>
          <w:szCs w:val="22"/>
        </w:rPr>
        <w:t xml:space="preserve"> </w:t>
      </w:r>
      <w:r w:rsidRPr="00944624">
        <w:rPr>
          <w:szCs w:val="22"/>
        </w:rPr>
        <w:t>This document does not contain any new proposed information collection(s) subject to the Paperwork Reduction Act of 1995.</w:t>
      </w:r>
      <w:r>
        <w:rPr>
          <w:rStyle w:val="FootnoteReference"/>
          <w:sz w:val="22"/>
          <w:szCs w:val="22"/>
        </w:rPr>
        <w:footnoteReference w:id="10"/>
      </w:r>
      <w:r w:rsidRPr="00944624" w:rsidR="002B0795">
        <w:rPr>
          <w:szCs w:val="22"/>
        </w:rPr>
        <w:t xml:space="preserve">  </w:t>
      </w:r>
      <w:r w:rsidRPr="00944624">
        <w:rPr>
          <w:szCs w:val="22"/>
        </w:rPr>
        <w:t>In addition, therefore, it does not contain any new or modified “information collection burden for small business concerns with fewer than 25 employees,” pursuant to the Small Business Paperwork Relief Act of 2002.</w:t>
      </w:r>
      <w:r>
        <w:rPr>
          <w:rStyle w:val="FootnoteReference"/>
          <w:sz w:val="22"/>
          <w:szCs w:val="22"/>
        </w:rPr>
        <w:footnoteReference w:id="11"/>
      </w:r>
      <w:r w:rsidRPr="00944624" w:rsidR="002B0795">
        <w:rPr>
          <w:szCs w:val="22"/>
        </w:rPr>
        <w:t xml:space="preserve">  </w:t>
      </w:r>
      <w:r w:rsidRPr="00944624">
        <w:rPr>
          <w:szCs w:val="22"/>
        </w:rPr>
        <w:t>The Commission will not send a copy of this Order pursuant to the Congressional Review Act, see 5 U.S.C. § 801(a)(1)(A), because the adopted rules are rules of agency organization, procedure, or practice that do not “substantially affect the rights or obligations of non-agency parties.</w:t>
      </w:r>
      <w:r w:rsidR="00306DC3">
        <w:rPr>
          <w:szCs w:val="22"/>
        </w:rPr>
        <w:t>”</w:t>
      </w:r>
      <w:r>
        <w:rPr>
          <w:rStyle w:val="FootnoteReference"/>
          <w:sz w:val="22"/>
          <w:szCs w:val="22"/>
        </w:rPr>
        <w:footnoteReference w:id="12"/>
      </w:r>
    </w:p>
    <w:p w:rsidR="00AC73E3" w:rsidP="004B6ECD" w14:paraId="48B31CBC" w14:textId="21E8C3CE">
      <w:pPr>
        <w:pStyle w:val="ParaNum"/>
        <w:rPr>
          <w:szCs w:val="22"/>
        </w:rPr>
      </w:pPr>
      <w:r>
        <w:t>ACCORDINGLY, IT IS ORDERED, that pursuant to Sections 4(i)</w:t>
      </w:r>
      <w:r w:rsidR="00F02029">
        <w:t xml:space="preserve">, </w:t>
      </w:r>
      <w:r>
        <w:t>4(j)</w:t>
      </w:r>
      <w:r w:rsidR="00F02029">
        <w:t xml:space="preserve">, </w:t>
      </w:r>
      <w:r w:rsidR="00651788">
        <w:t xml:space="preserve">226, </w:t>
      </w:r>
      <w:r w:rsidR="00F02029">
        <w:t>and 22</w:t>
      </w:r>
      <w:r w:rsidR="00651788">
        <w:t>7</w:t>
      </w:r>
      <w:r>
        <w:t xml:space="preserve"> of the Communications Act of 1934, as amended, 47 U.S.C. §§ 154(i), 154(j), </w:t>
      </w:r>
      <w:r w:rsidR="00651788">
        <w:t xml:space="preserve">226, </w:t>
      </w:r>
      <w:r w:rsidR="00F02029">
        <w:t>and 22</w:t>
      </w:r>
      <w:r w:rsidR="00651788">
        <w:t>7</w:t>
      </w:r>
      <w:r w:rsidR="00F418D6">
        <w:t xml:space="preserve">, </w:t>
      </w:r>
      <w:r>
        <w:t>this ORDER is hereby ADOPTED and the rules set forth in the Appendix are hereby AMENDED effective 30 days after publication in the Federal Register.</w:t>
      </w:r>
      <w:r w:rsidRPr="00944624" w:rsidR="002B0795">
        <w:rPr>
          <w:szCs w:val="22"/>
        </w:rPr>
        <w:t xml:space="preserve"> </w:t>
      </w:r>
    </w:p>
    <w:p w:rsidR="00294321" w:rsidP="00294321" w14:paraId="79AC88C7" w14:textId="77777777">
      <w:pPr>
        <w:pStyle w:val="ParaNum"/>
        <w:numPr>
          <w:ilvl w:val="0"/>
          <w:numId w:val="0"/>
        </w:numPr>
        <w:rPr>
          <w:szCs w:val="22"/>
        </w:rPr>
      </w:pPr>
    </w:p>
    <w:p w:rsidR="00294321" w:rsidP="0017296B" w14:paraId="620B9BBC" w14:textId="77777777">
      <w:r>
        <w:tab/>
      </w:r>
      <w:r>
        <w:tab/>
      </w:r>
      <w:r>
        <w:tab/>
      </w:r>
      <w:r>
        <w:tab/>
      </w:r>
      <w:r>
        <w:tab/>
      </w:r>
      <w:r>
        <w:tab/>
        <w:t>FEDERAL COMMUNICATIONS COMMISSION</w:t>
      </w:r>
    </w:p>
    <w:p w:rsidR="00294321" w:rsidP="0017296B" w14:paraId="72627367" w14:textId="77777777"/>
    <w:p w:rsidR="00294321" w:rsidP="0017296B" w14:paraId="45F23D24" w14:textId="77777777"/>
    <w:p w:rsidR="00294321" w:rsidP="0017296B" w14:paraId="79205854" w14:textId="77777777"/>
    <w:p w:rsidR="00294321" w:rsidP="0017296B" w14:paraId="68E98EF1" w14:textId="77777777"/>
    <w:p w:rsidR="00294321" w:rsidP="0017296B" w14:paraId="631D9A47" w14:textId="77777777">
      <w:r>
        <w:tab/>
      </w:r>
      <w:r>
        <w:tab/>
      </w:r>
      <w:r>
        <w:tab/>
      </w:r>
      <w:r>
        <w:tab/>
      </w:r>
      <w:r>
        <w:tab/>
      </w:r>
      <w:r>
        <w:tab/>
        <w:t>Marlene H. Dortch</w:t>
      </w:r>
    </w:p>
    <w:p w:rsidR="00294321" w:rsidP="0017296B" w14:paraId="01B470C3" w14:textId="77777777">
      <w:r>
        <w:tab/>
      </w:r>
      <w:r>
        <w:tab/>
      </w:r>
      <w:r>
        <w:tab/>
      </w:r>
      <w:r>
        <w:tab/>
      </w:r>
      <w:r>
        <w:tab/>
      </w:r>
      <w:r>
        <w:tab/>
        <w:t>Secretary</w:t>
      </w:r>
    </w:p>
    <w:p w:rsidR="00294321" w:rsidP="00294321" w14:paraId="1A6226C0" w14:textId="6A8A27C9"/>
    <w:p w:rsidR="00B1165B" w:rsidP="005B45C5" w14:paraId="6403462F" w14:textId="022E4740"/>
    <w:p w:rsidR="00B1165B" w:rsidP="00B1165B" w14:paraId="6CA86AF6" w14:textId="77777777">
      <w:r>
        <w:tab/>
      </w:r>
    </w:p>
    <w:p w:rsidR="00BA139C" w:rsidP="00D65E63" w14:paraId="141C632B" w14:textId="77777777">
      <w:pPr>
        <w:autoSpaceDE w:val="0"/>
        <w:autoSpaceDN w:val="0"/>
        <w:adjustRightInd w:val="0"/>
        <w:spacing w:after="120"/>
        <w:rPr>
          <w:b/>
          <w:caps/>
          <w:szCs w:val="22"/>
        </w:rPr>
        <w:sectPr w:rsidSect="0017214C">
          <w:headerReference w:type="default" r:id="rId6"/>
          <w:headerReference w:type="first" r:id="rId7"/>
          <w:footerReference w:type="first" r:id="rId8"/>
          <w:pgSz w:w="12240" w:h="15840"/>
          <w:pgMar w:top="1440" w:right="1440" w:bottom="720" w:left="1440" w:header="720" w:footer="720" w:gutter="0"/>
          <w:cols w:space="720"/>
          <w:titlePg/>
          <w:docGrid w:linePitch="360"/>
        </w:sectPr>
      </w:pPr>
    </w:p>
    <w:p w:rsidR="00AC73E3" w:rsidRPr="00944624" w:rsidP="002A3DEA" w14:paraId="20152F95" w14:textId="77777777">
      <w:pPr>
        <w:autoSpaceDE w:val="0"/>
        <w:autoSpaceDN w:val="0"/>
        <w:adjustRightInd w:val="0"/>
        <w:spacing w:after="120"/>
        <w:jc w:val="center"/>
        <w:rPr>
          <w:b/>
          <w:caps/>
          <w:szCs w:val="22"/>
        </w:rPr>
      </w:pPr>
      <w:r w:rsidRPr="00944624">
        <w:rPr>
          <w:b/>
          <w:caps/>
          <w:szCs w:val="22"/>
        </w:rPr>
        <w:t>Appendix</w:t>
      </w:r>
    </w:p>
    <w:p w:rsidR="00AC73E3" w:rsidRPr="00944624" w:rsidP="002A3DEA" w14:paraId="67CF1B21" w14:textId="77777777">
      <w:pPr>
        <w:autoSpaceDE w:val="0"/>
        <w:autoSpaceDN w:val="0"/>
        <w:adjustRightInd w:val="0"/>
        <w:jc w:val="center"/>
        <w:rPr>
          <w:b/>
          <w:szCs w:val="22"/>
        </w:rPr>
      </w:pPr>
      <w:r w:rsidRPr="00944624">
        <w:rPr>
          <w:b/>
          <w:szCs w:val="22"/>
        </w:rPr>
        <w:t>Final Rules</w:t>
      </w:r>
    </w:p>
    <w:p w:rsidR="00AC73E3" w:rsidRPr="00944624" w:rsidP="002A3DEA" w14:paraId="0F509D14" w14:textId="77777777">
      <w:pPr>
        <w:pStyle w:val="ParaNum"/>
        <w:numPr>
          <w:ilvl w:val="0"/>
          <w:numId w:val="0"/>
        </w:numPr>
        <w:ind w:left="720"/>
        <w:rPr>
          <w:szCs w:val="22"/>
        </w:rPr>
      </w:pPr>
    </w:p>
    <w:p w:rsidR="00223CB3" w:rsidRPr="00944624" w:rsidP="002A3DEA" w14:paraId="22A6C4CF" w14:textId="77777777">
      <w:pPr>
        <w:pStyle w:val="ParaNum"/>
        <w:numPr>
          <w:ilvl w:val="0"/>
          <w:numId w:val="0"/>
        </w:numPr>
        <w:spacing w:after="0"/>
        <w:rPr>
          <w:szCs w:val="22"/>
        </w:rPr>
      </w:pPr>
    </w:p>
    <w:p w:rsidR="00504021" w:rsidRPr="00944624" w:rsidP="002A3DEA" w14:paraId="72D90A0B" w14:textId="77777777">
      <w:pPr>
        <w:autoSpaceDE w:val="0"/>
        <w:autoSpaceDN w:val="0"/>
        <w:adjustRightInd w:val="0"/>
        <w:rPr>
          <w:szCs w:val="22"/>
        </w:rPr>
      </w:pPr>
      <w:r w:rsidRPr="00944624">
        <w:rPr>
          <w:szCs w:val="22"/>
        </w:rPr>
        <w:t>Title 47 of the Code of Federal Regulations, Part 1, is amended as follows:</w:t>
      </w:r>
    </w:p>
    <w:p w:rsidR="00504021" w:rsidRPr="00944624" w:rsidP="002A3DEA" w14:paraId="0B6347D4" w14:textId="77777777">
      <w:pPr>
        <w:pStyle w:val="ParaNum"/>
        <w:numPr>
          <w:ilvl w:val="0"/>
          <w:numId w:val="0"/>
        </w:numPr>
        <w:spacing w:after="0"/>
        <w:rPr>
          <w:szCs w:val="22"/>
        </w:rPr>
      </w:pPr>
    </w:p>
    <w:p w:rsidR="00504021" w:rsidRPr="00944624" w:rsidP="002A3DEA" w14:paraId="7AC73EFE" w14:textId="77777777">
      <w:pPr>
        <w:pStyle w:val="ParaNum"/>
        <w:numPr>
          <w:ilvl w:val="0"/>
          <w:numId w:val="0"/>
        </w:numPr>
        <w:spacing w:after="0"/>
        <w:rPr>
          <w:szCs w:val="22"/>
        </w:rPr>
      </w:pPr>
      <w:r w:rsidRPr="00944624">
        <w:rPr>
          <w:szCs w:val="22"/>
        </w:rPr>
        <w:t>PART 1 — PRACTICE AND PROCEDURE</w:t>
      </w:r>
    </w:p>
    <w:p w:rsidR="00504021" w:rsidRPr="00944624" w:rsidP="002A3DEA" w14:paraId="48C89234" w14:textId="77777777">
      <w:pPr>
        <w:pStyle w:val="ParaNum"/>
        <w:numPr>
          <w:ilvl w:val="0"/>
          <w:numId w:val="0"/>
        </w:numPr>
        <w:spacing w:after="0"/>
        <w:rPr>
          <w:szCs w:val="22"/>
        </w:rPr>
      </w:pPr>
    </w:p>
    <w:p w:rsidR="00AC73E3" w:rsidRPr="00944624" w:rsidP="004B6ECD" w14:paraId="519DBF83" w14:textId="1698448B">
      <w:pPr>
        <w:pStyle w:val="ParaNum"/>
        <w:numPr>
          <w:ilvl w:val="0"/>
          <w:numId w:val="13"/>
        </w:numPr>
        <w:spacing w:after="0"/>
        <w:rPr>
          <w:szCs w:val="22"/>
        </w:rPr>
      </w:pPr>
      <w:r w:rsidRPr="00944624">
        <w:rPr>
          <w:szCs w:val="22"/>
        </w:rPr>
        <w:t>T</w:t>
      </w:r>
      <w:r w:rsidRPr="00944624" w:rsidR="00BD5808">
        <w:rPr>
          <w:szCs w:val="22"/>
        </w:rPr>
        <w:t>he authority citation for Part 1</w:t>
      </w:r>
      <w:r w:rsidRPr="00944624">
        <w:rPr>
          <w:szCs w:val="22"/>
        </w:rPr>
        <w:t xml:space="preserve"> </w:t>
      </w:r>
      <w:r w:rsidR="00265272">
        <w:rPr>
          <w:szCs w:val="22"/>
        </w:rPr>
        <w:t>remains</w:t>
      </w:r>
      <w:r w:rsidRPr="00944624">
        <w:rPr>
          <w:szCs w:val="22"/>
        </w:rPr>
        <w:t xml:space="preserve"> as follows:</w:t>
      </w:r>
    </w:p>
    <w:p w:rsidR="00B53DC3" w:rsidRPr="00944624" w:rsidP="002A3DEA" w14:paraId="2BC8F0A3" w14:textId="77777777">
      <w:pPr>
        <w:pStyle w:val="ParaNum"/>
        <w:numPr>
          <w:ilvl w:val="0"/>
          <w:numId w:val="0"/>
        </w:numPr>
        <w:spacing w:after="0"/>
        <w:rPr>
          <w:szCs w:val="22"/>
        </w:rPr>
      </w:pPr>
    </w:p>
    <w:p w:rsidR="00265272" w:rsidP="00265272" w14:paraId="626732FA" w14:textId="3526781A">
      <w:pPr>
        <w:rPr>
          <w:szCs w:val="22"/>
          <w:shd w:val="clear" w:color="auto" w:fill="FFFFFF"/>
        </w:rPr>
      </w:pPr>
      <w:r w:rsidRPr="00325D16">
        <w:rPr>
          <w:smallCaps/>
          <w:szCs w:val="22"/>
          <w:shd w:val="clear" w:color="auto" w:fill="FFFFFF"/>
        </w:rPr>
        <w:t>Authority:</w:t>
      </w:r>
      <w:r w:rsidRPr="00325D16">
        <w:rPr>
          <w:szCs w:val="22"/>
          <w:shd w:val="clear" w:color="auto" w:fill="FFFFFF"/>
        </w:rPr>
        <w:t xml:space="preserve"> 47 U.S.C. </w:t>
      </w:r>
      <w:r w:rsidRPr="00325D16">
        <w:rPr>
          <w:szCs w:val="22"/>
          <w:shd w:val="clear" w:color="auto" w:fill="FFFFFF"/>
        </w:rPr>
        <w:t>chs</w:t>
      </w:r>
      <w:r w:rsidRPr="00325D16">
        <w:rPr>
          <w:szCs w:val="22"/>
          <w:shd w:val="clear" w:color="auto" w:fill="FFFFFF"/>
        </w:rPr>
        <w:t>. 2, 5, 9, 13; 28 U.S.C. 2461</w:t>
      </w:r>
      <w:r>
        <w:rPr>
          <w:szCs w:val="22"/>
          <w:shd w:val="clear" w:color="auto" w:fill="FFFFFF"/>
        </w:rPr>
        <w:t xml:space="preserve"> note</w:t>
      </w:r>
      <w:r w:rsidRPr="00325D16">
        <w:rPr>
          <w:szCs w:val="22"/>
          <w:shd w:val="clear" w:color="auto" w:fill="FFFFFF"/>
        </w:rPr>
        <w:t>, unless otherwise noted.</w:t>
      </w:r>
    </w:p>
    <w:p w:rsidR="00265272" w:rsidRPr="00265272" w:rsidP="00265272" w14:paraId="1FDA5171" w14:textId="77777777">
      <w:pPr>
        <w:rPr>
          <w:szCs w:val="22"/>
          <w:shd w:val="clear" w:color="auto" w:fill="FFFFFF"/>
        </w:rPr>
      </w:pPr>
    </w:p>
    <w:p w:rsidR="00AC73E3" w:rsidRPr="00944624" w:rsidP="00265272" w14:paraId="503C972B" w14:textId="77777777">
      <w:pPr>
        <w:pStyle w:val="ParaNum"/>
        <w:numPr>
          <w:ilvl w:val="0"/>
          <w:numId w:val="13"/>
        </w:numPr>
        <w:spacing w:after="0"/>
      </w:pPr>
      <w:r w:rsidRPr="00944624">
        <w:t>Amend § 1</w:t>
      </w:r>
      <w:r w:rsidRPr="00944624">
        <w:t>.</w:t>
      </w:r>
      <w:r w:rsidR="008D1E15">
        <w:t>80</w:t>
      </w:r>
      <w:r w:rsidRPr="00944624">
        <w:t xml:space="preserve"> as follows:</w:t>
      </w:r>
    </w:p>
    <w:p w:rsidR="00B53DC3" w:rsidRPr="00944624" w:rsidP="002A3DEA" w14:paraId="3F802B1B" w14:textId="77777777">
      <w:pPr>
        <w:pStyle w:val="ParaNum"/>
        <w:numPr>
          <w:ilvl w:val="0"/>
          <w:numId w:val="0"/>
        </w:numPr>
        <w:spacing w:after="0"/>
        <w:rPr>
          <w:b/>
          <w:szCs w:val="22"/>
        </w:rPr>
      </w:pPr>
    </w:p>
    <w:p w:rsidR="00C80CE0" w:rsidP="002A3DEA" w14:paraId="33028686" w14:textId="77777777">
      <w:pPr>
        <w:pStyle w:val="ParaNum"/>
        <w:numPr>
          <w:ilvl w:val="0"/>
          <w:numId w:val="0"/>
        </w:numPr>
        <w:spacing w:after="0"/>
        <w:rPr>
          <w:szCs w:val="22"/>
        </w:rPr>
      </w:pPr>
      <w:r>
        <w:rPr>
          <w:szCs w:val="22"/>
        </w:rPr>
        <w:t>§ 1.</w:t>
      </w:r>
      <w:r w:rsidR="00DB2BB0">
        <w:rPr>
          <w:szCs w:val="22"/>
        </w:rPr>
        <w:t>80</w:t>
      </w:r>
      <w:r w:rsidRPr="00944624">
        <w:rPr>
          <w:szCs w:val="22"/>
        </w:rPr>
        <w:t xml:space="preserve"> </w:t>
      </w:r>
      <w:r w:rsidR="008D1E15">
        <w:rPr>
          <w:szCs w:val="22"/>
        </w:rPr>
        <w:t xml:space="preserve">Forfeiture proceedings. </w:t>
      </w:r>
    </w:p>
    <w:p w:rsidR="008D1E15" w:rsidP="002A3DEA" w14:paraId="02EF82BF" w14:textId="77777777">
      <w:pPr>
        <w:pStyle w:val="ParaNum"/>
        <w:numPr>
          <w:ilvl w:val="0"/>
          <w:numId w:val="0"/>
        </w:numPr>
        <w:spacing w:after="0"/>
        <w:rPr>
          <w:szCs w:val="22"/>
        </w:rPr>
      </w:pPr>
    </w:p>
    <w:p w:rsidR="008D1E15" w:rsidRPr="00944624" w:rsidP="002A3DEA" w14:paraId="3977987A" w14:textId="77777777">
      <w:pPr>
        <w:pStyle w:val="ParaNum"/>
        <w:numPr>
          <w:ilvl w:val="0"/>
          <w:numId w:val="0"/>
        </w:numPr>
        <w:spacing w:after="0"/>
        <w:rPr>
          <w:szCs w:val="22"/>
        </w:rPr>
      </w:pPr>
      <w:r>
        <w:rPr>
          <w:szCs w:val="22"/>
        </w:rPr>
        <w:t>* * *</w:t>
      </w:r>
    </w:p>
    <w:p w:rsidR="00B53DC3" w:rsidRPr="00944624" w:rsidP="002A3DEA" w14:paraId="3C2157EA" w14:textId="77777777">
      <w:pPr>
        <w:pStyle w:val="ParaNum"/>
        <w:numPr>
          <w:ilvl w:val="0"/>
          <w:numId w:val="0"/>
        </w:numPr>
        <w:spacing w:after="0"/>
        <w:rPr>
          <w:szCs w:val="22"/>
        </w:rPr>
      </w:pPr>
    </w:p>
    <w:p w:rsidR="00C80CE0" w:rsidP="002A3DEA" w14:paraId="66368372" w14:textId="14A063BC">
      <w:pPr>
        <w:pStyle w:val="ParaNum"/>
        <w:numPr>
          <w:ilvl w:val="0"/>
          <w:numId w:val="0"/>
        </w:numPr>
        <w:spacing w:after="0"/>
        <w:rPr>
          <w:szCs w:val="22"/>
        </w:rPr>
      </w:pPr>
      <w:r>
        <w:rPr>
          <w:szCs w:val="22"/>
        </w:rPr>
        <w:t xml:space="preserve">(h) </w:t>
      </w:r>
      <w:r w:rsidRPr="00DB2BB0" w:rsidR="00DB2BB0">
        <w:rPr>
          <w:szCs w:val="22"/>
        </w:rPr>
        <w:t xml:space="preserve">Payment. The forfeiture should be paid </w:t>
      </w:r>
      <w:r w:rsidRPr="00944624">
        <w:rPr>
          <w:color w:val="000000"/>
          <w:szCs w:val="22"/>
        </w:rPr>
        <w:t>electronically using the Commission’s electronic payment system</w:t>
      </w:r>
      <w:r w:rsidRPr="00944624" w:rsidR="004671EB">
        <w:rPr>
          <w:szCs w:val="22"/>
        </w:rPr>
        <w:t xml:space="preserve"> </w:t>
      </w:r>
      <w:r w:rsidRPr="00944624">
        <w:rPr>
          <w:color w:val="000000"/>
          <w:szCs w:val="22"/>
        </w:rPr>
        <w:t>in accordance with t</w:t>
      </w:r>
      <w:r w:rsidRPr="00944624">
        <w:rPr>
          <w:szCs w:val="22"/>
        </w:rPr>
        <w:t>he procedures set forth on the Commission’s web site,</w:t>
      </w:r>
      <w:r w:rsidRPr="00944624" w:rsidR="004855BF">
        <w:rPr>
          <w:szCs w:val="22"/>
        </w:rPr>
        <w:t xml:space="preserve"> </w:t>
      </w:r>
      <w:hyperlink r:id="rId5" w:history="1">
        <w:r w:rsidRPr="00F91A4C" w:rsidR="00D65E63">
          <w:rPr>
            <w:rStyle w:val="Hyperlink"/>
            <w:szCs w:val="22"/>
          </w:rPr>
          <w:t>www.fcc.gov/licensing-databases/fees</w:t>
        </w:r>
      </w:hyperlink>
      <w:r w:rsidR="00D11337">
        <w:rPr>
          <w:szCs w:val="22"/>
        </w:rPr>
        <w:t>.</w:t>
      </w:r>
    </w:p>
    <w:p w:rsidR="00D65E63" w:rsidP="002A3DEA" w14:paraId="545DABA4" w14:textId="77777777">
      <w:pPr>
        <w:pStyle w:val="ParaNum"/>
        <w:numPr>
          <w:ilvl w:val="0"/>
          <w:numId w:val="0"/>
        </w:numPr>
        <w:spacing w:after="0"/>
        <w:rPr>
          <w:szCs w:val="22"/>
        </w:rPr>
      </w:pPr>
    </w:p>
    <w:p w:rsidR="00C80CE0" w:rsidRPr="00944624" w:rsidP="002A3DEA" w14:paraId="288E9CC1" w14:textId="77777777">
      <w:pPr>
        <w:pStyle w:val="ParaNum"/>
        <w:numPr>
          <w:ilvl w:val="0"/>
          <w:numId w:val="0"/>
        </w:numPr>
        <w:spacing w:after="0"/>
        <w:rPr>
          <w:szCs w:val="22"/>
        </w:rPr>
      </w:pPr>
      <w:r w:rsidRPr="00944624">
        <w:rPr>
          <w:szCs w:val="22"/>
        </w:rPr>
        <w:t>* * * * *</w:t>
      </w:r>
    </w:p>
    <w:p w:rsidR="00C80CE0" w:rsidRPr="00944624" w:rsidP="002A3DEA" w14:paraId="02205A5B" w14:textId="77777777">
      <w:pPr>
        <w:autoSpaceDE w:val="0"/>
        <w:autoSpaceDN w:val="0"/>
        <w:adjustRightInd w:val="0"/>
        <w:rPr>
          <w:szCs w:val="22"/>
        </w:rPr>
      </w:pPr>
    </w:p>
    <w:p w:rsidR="00FB06F5" w:rsidP="00FB06F5" w14:paraId="2E36F80D" w14:textId="77777777">
      <w:pPr>
        <w:pStyle w:val="ParaNum"/>
        <w:numPr>
          <w:ilvl w:val="0"/>
          <w:numId w:val="0"/>
        </w:numPr>
        <w:spacing w:after="0"/>
        <w:rPr>
          <w:szCs w:val="22"/>
        </w:rPr>
      </w:pPr>
    </w:p>
    <w:sectPr w:rsidSect="007B587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P="00991CE3" w14:paraId="28E74DF4" w14:textId="10C667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6337" w:rsidP="00A362CD" w14:paraId="7D4675D2" w14:textId="77777777">
      <w:r>
        <w:separator/>
      </w:r>
    </w:p>
  </w:footnote>
  <w:footnote w:type="continuationSeparator" w:id="1">
    <w:p w:rsidR="00E06337" w14:paraId="3F73EC66" w14:textId="77777777">
      <w:pPr>
        <w:rPr>
          <w:sz w:val="20"/>
        </w:rPr>
      </w:pPr>
      <w:r>
        <w:rPr>
          <w:sz w:val="20"/>
        </w:rPr>
        <w:t xml:space="preserve">(Continued from previous page)  </w:t>
      </w:r>
      <w:r>
        <w:rPr>
          <w:sz w:val="20"/>
        </w:rPr>
        <w:separator/>
      </w:r>
    </w:p>
  </w:footnote>
  <w:footnote w:type="continuationNotice" w:id="2">
    <w:p w:rsidR="00E06337" w14:paraId="1EF58EDF" w14:textId="77777777">
      <w:pPr>
        <w:rPr>
          <w:sz w:val="20"/>
        </w:rPr>
      </w:pPr>
    </w:p>
  </w:footnote>
  <w:footnote w:id="3">
    <w:p w:rsidR="005B45C5" w:rsidP="006C062A" w14:paraId="44E56545" w14:textId="440D9DFE">
      <w:pPr>
        <w:pStyle w:val="FootnoteText"/>
      </w:pPr>
      <w:r>
        <w:rPr>
          <w:rStyle w:val="FootnoteReference"/>
        </w:rPr>
        <w:footnoteRef/>
      </w:r>
      <w:r w:rsidR="0033222D">
        <w:t xml:space="preserve"> 47 C</w:t>
      </w:r>
      <w:r w:rsidR="00E90255">
        <w:t>.</w:t>
      </w:r>
      <w:r w:rsidR="0033222D">
        <w:t>F</w:t>
      </w:r>
      <w:r w:rsidR="00E90255">
        <w:t>.</w:t>
      </w:r>
      <w:r w:rsidR="0033222D">
        <w:t>R</w:t>
      </w:r>
      <w:r w:rsidR="00E90255">
        <w:t>.</w:t>
      </w:r>
      <w:r w:rsidR="0033222D">
        <w:t xml:space="preserve"> § 1.</w:t>
      </w:r>
      <w:r w:rsidR="0059100B">
        <w:t>80(h)</w:t>
      </w:r>
      <w:r w:rsidRPr="00F05DBD">
        <w:t>.</w:t>
      </w:r>
    </w:p>
  </w:footnote>
  <w:footnote w:id="4">
    <w:p w:rsidR="004913DB" w:rsidP="004913DB" w14:paraId="2F6AD026" w14:textId="2F83329D">
      <w:pPr>
        <w:pStyle w:val="FootnoteText"/>
      </w:pPr>
      <w:r>
        <w:rPr>
          <w:rStyle w:val="FootnoteReference"/>
        </w:rPr>
        <w:footnoteRef/>
      </w:r>
      <w:r>
        <w:t xml:space="preserve"> Our rules and other Commission documents refer to a </w:t>
      </w:r>
      <w:r w:rsidR="00191F0E">
        <w:t xml:space="preserve">series of </w:t>
      </w:r>
      <w:r>
        <w:t xml:space="preserve">P.O. </w:t>
      </w:r>
      <w:r w:rsidRPr="0068519E">
        <w:t>Box</w:t>
      </w:r>
      <w:r w:rsidR="00191F0E">
        <w:t>es</w:t>
      </w:r>
      <w:r w:rsidRPr="0068519E">
        <w:t xml:space="preserve"> used for the collection of fees a</w:t>
      </w:r>
      <w:r>
        <w:t>s</w:t>
      </w:r>
      <w:r w:rsidRPr="0068519E">
        <w:t xml:space="preserve"> “lockbox</w:t>
      </w:r>
      <w:r w:rsidR="00191F0E">
        <w:t>es</w:t>
      </w:r>
      <w:r>
        <w:t>.</w:t>
      </w:r>
      <w:r w:rsidRPr="0068519E">
        <w:t xml:space="preserve">” </w:t>
      </w:r>
      <w:r w:rsidR="00873465">
        <w:t xml:space="preserve"> </w:t>
      </w:r>
      <w:r w:rsidRPr="00304798" w:rsidR="00304798">
        <w:t xml:space="preserve">These </w:t>
      </w:r>
      <w:r w:rsidR="00ED0DF9">
        <w:t xml:space="preserve">P.O. </w:t>
      </w:r>
      <w:r w:rsidR="00750629">
        <w:t>B</w:t>
      </w:r>
      <w:r w:rsidRPr="00304798" w:rsidR="00304798">
        <w:t xml:space="preserve">oxes are located at U.S. Bank in St. Louis, Missouri.  Once a payment is received, it is processed and recorded by the bank.  </w:t>
      </w:r>
    </w:p>
  </w:footnote>
  <w:footnote w:id="5">
    <w:p w:rsidR="00E90255" w14:paraId="76DF8519" w14:textId="305E06B7">
      <w:pPr>
        <w:pStyle w:val="FootnoteText"/>
      </w:pPr>
      <w:r>
        <w:rPr>
          <w:rStyle w:val="FootnoteReference"/>
        </w:rPr>
        <w:footnoteRef/>
      </w:r>
      <w:r>
        <w:t xml:space="preserve"> </w:t>
      </w:r>
      <w:r w:rsidRPr="00E90255">
        <w:t>47 C.F.R. § 1.80(h).</w:t>
      </w:r>
    </w:p>
  </w:footnote>
  <w:footnote w:id="6">
    <w:p w:rsidR="005B45C5" w:rsidRPr="00F805EE" w:rsidP="008B5BD1" w14:paraId="2FC0119B" w14:textId="6F85EE6E">
      <w:pPr>
        <w:pStyle w:val="FootnoteText"/>
        <w:rPr>
          <w:b/>
        </w:rPr>
      </w:pPr>
      <w:r>
        <w:rPr>
          <w:rStyle w:val="FootnoteReference"/>
        </w:rPr>
        <w:footnoteRef/>
      </w:r>
      <w:r>
        <w:t xml:space="preserve"> </w:t>
      </w:r>
      <w:r w:rsidR="009D3F01">
        <w:rPr>
          <w:i/>
        </w:rPr>
        <w:t>See</w:t>
      </w:r>
      <w:r w:rsidR="009D3F01">
        <w:t xml:space="preserve">, e.g., </w:t>
      </w:r>
      <w:r w:rsidRPr="00650DF3" w:rsidR="00E819E2">
        <w:rPr>
          <w:i/>
        </w:rPr>
        <w:t>Amendment of Part 1</w:t>
      </w:r>
      <w:r w:rsidR="00E819E2">
        <w:rPr>
          <w:i/>
        </w:rPr>
        <w:t xml:space="preserve"> o</w:t>
      </w:r>
      <w:r w:rsidRPr="00650DF3" w:rsidR="00E819E2">
        <w:rPr>
          <w:i/>
        </w:rPr>
        <w:t>f the Commission</w:t>
      </w:r>
      <w:r w:rsidR="00E819E2">
        <w:rPr>
          <w:i/>
        </w:rPr>
        <w:t>’</w:t>
      </w:r>
      <w:r w:rsidRPr="00650DF3" w:rsidR="00E819E2">
        <w:rPr>
          <w:i/>
        </w:rPr>
        <w:t>s Rules</w:t>
      </w:r>
      <w:r w:rsidRPr="00FD7522" w:rsidR="00E819E2">
        <w:t xml:space="preserve">, </w:t>
      </w:r>
      <w:r w:rsidRPr="00FD7522" w:rsidR="0014388C">
        <w:t>MD Docket No. 1</w:t>
      </w:r>
      <w:r w:rsidR="0014388C">
        <w:t>9</w:t>
      </w:r>
      <w:r w:rsidRPr="00FD7522" w:rsidR="0014388C">
        <w:t>-</w:t>
      </w:r>
      <w:r w:rsidR="0014388C">
        <w:t>40</w:t>
      </w:r>
      <w:r w:rsidRPr="00FD7522" w:rsidR="0014388C">
        <w:t xml:space="preserve">, </w:t>
      </w:r>
      <w:r w:rsidRPr="009308FB" w:rsidR="0014388C">
        <w:t>2019 WL 937041 (F.C.C.)</w:t>
      </w:r>
      <w:r w:rsidR="0014388C">
        <w:t xml:space="preserve">, </w:t>
      </w:r>
      <w:r w:rsidRPr="00AD3CB0" w:rsidR="0014388C">
        <w:t xml:space="preserve">84 FR 8617 </w:t>
      </w:r>
      <w:r w:rsidRPr="00FD7522" w:rsidR="0014388C">
        <w:t>(201</w:t>
      </w:r>
      <w:r w:rsidR="0014388C">
        <w:t>9</w:t>
      </w:r>
      <w:r w:rsidRPr="00FD7522" w:rsidR="0014388C">
        <w:t>)</w:t>
      </w:r>
      <w:r w:rsidR="009D3F01">
        <w:t xml:space="preserve"> (providing the history of the ongoing transition to electronic payments at the FCC)</w:t>
      </w:r>
      <w:r w:rsidRPr="00FD7522" w:rsidR="00FD7522">
        <w:t>.</w:t>
      </w:r>
    </w:p>
  </w:footnote>
  <w:footnote w:id="7">
    <w:p w:rsidR="005B45C5" w14:paraId="76702BF1" w14:textId="7C4FF26A">
      <w:pPr>
        <w:pStyle w:val="FootnoteText"/>
      </w:pPr>
      <w:r>
        <w:rPr>
          <w:rStyle w:val="FootnoteReference"/>
        </w:rPr>
        <w:footnoteRef/>
      </w:r>
      <w:r>
        <w:t xml:space="preserve"> </w:t>
      </w:r>
      <w:r w:rsidRPr="00F805EE">
        <w:rPr>
          <w:i/>
        </w:rPr>
        <w:t>See</w:t>
      </w:r>
      <w:r w:rsidRPr="00577E60">
        <w:t xml:space="preserve"> Treasury Financial Manual, Bulletin No. 20</w:t>
      </w:r>
      <w:r w:rsidR="00EE5927">
        <w:t>20</w:t>
      </w:r>
      <w:r w:rsidRPr="00577E60">
        <w:t>-</w:t>
      </w:r>
      <w:r w:rsidR="00EE5927">
        <w:t>04</w:t>
      </w:r>
      <w:r w:rsidRPr="00577E60">
        <w:t xml:space="preserve">, “Agency No-Cash or No-Check Policies,” released on </w:t>
      </w:r>
      <w:r w:rsidR="00EE5927">
        <w:t>November</w:t>
      </w:r>
      <w:r w:rsidRPr="00577E60">
        <w:t xml:space="preserve"> </w:t>
      </w:r>
      <w:r w:rsidR="00EE5927">
        <w:t>4</w:t>
      </w:r>
      <w:r w:rsidRPr="00577E60">
        <w:t>, 201</w:t>
      </w:r>
      <w:r w:rsidR="00EE5927">
        <w:t>9</w:t>
      </w:r>
      <w:r>
        <w:t xml:space="preserve"> </w:t>
      </w:r>
      <w:r w:rsidRPr="00577E60">
        <w:t>(explaining the circumstances under which agencies may decide not to accept payments made in cash or by check</w:t>
      </w:r>
      <w:r w:rsidRPr="00160AB9">
        <w:t>)</w:t>
      </w:r>
      <w:r>
        <w:t xml:space="preserve">, </w:t>
      </w:r>
      <w:r w:rsidRPr="00F3346F">
        <w:t>a</w:t>
      </w:r>
      <w:r w:rsidRPr="004671EB">
        <w:t xml:space="preserve">vailable at </w:t>
      </w:r>
      <w:r w:rsidRPr="00753814" w:rsidR="00753814">
        <w:t xml:space="preserve">https://tfm.fiscal.treasury.gov/v1/bull/20-04.pdf </w:t>
      </w:r>
      <w:r w:rsidRPr="00577E60">
        <w:t xml:space="preserve">(last visited </w:t>
      </w:r>
      <w:r w:rsidR="00753814">
        <w:t>December</w:t>
      </w:r>
      <w:r w:rsidR="007A4472">
        <w:t xml:space="preserve"> </w:t>
      </w:r>
      <w:r w:rsidR="00753814">
        <w:t>16</w:t>
      </w:r>
      <w:r w:rsidR="007A4472">
        <w:t>, 201</w:t>
      </w:r>
      <w:r w:rsidR="00753814">
        <w:t>9</w:t>
      </w:r>
      <w:r w:rsidRPr="00577E60">
        <w:t xml:space="preserve">); </w:t>
      </w:r>
      <w:r w:rsidRPr="0092315F">
        <w:rPr>
          <w:i/>
        </w:rPr>
        <w:t>see also</w:t>
      </w:r>
      <w:r w:rsidRPr="00577E60">
        <w:t xml:space="preserve"> </w:t>
      </w:r>
      <w:r w:rsidRPr="00670288">
        <w:t>https://www.gpo.gov/fdsys/pkg/FR-2011-06-16/pdf/2011-15181.pdf</w:t>
      </w:r>
      <w:r>
        <w:t>.</w:t>
      </w:r>
    </w:p>
  </w:footnote>
  <w:footnote w:id="8">
    <w:p w:rsidR="005B45C5" w:rsidP="00FE081A" w14:paraId="4852A513" w14:textId="77777777">
      <w:pPr>
        <w:pStyle w:val="FootnoteText"/>
      </w:pPr>
      <w:r>
        <w:rPr>
          <w:rStyle w:val="FootnoteReference"/>
        </w:rPr>
        <w:footnoteRef/>
      </w:r>
      <w:r>
        <w:t xml:space="preserve"> </w:t>
      </w:r>
      <w:r>
        <w:rPr>
          <w:shd w:val="clear" w:color="auto" w:fill="FFFFFF"/>
        </w:rPr>
        <w:t xml:space="preserve">5 U.S.C. </w:t>
      </w:r>
      <w:r w:rsidRPr="00F05DBD">
        <w:t>§</w:t>
      </w:r>
      <w:r>
        <w:t xml:space="preserve"> </w:t>
      </w:r>
      <w:r>
        <w:rPr>
          <w:shd w:val="clear" w:color="auto" w:fill="FFFFFF"/>
        </w:rPr>
        <w:t>553(b)(A).</w:t>
      </w:r>
    </w:p>
  </w:footnote>
  <w:footnote w:id="9">
    <w:p w:rsidR="005B45C5" w:rsidP="002B0795" w14:paraId="2593B2BB" w14:textId="77777777">
      <w:pPr>
        <w:pStyle w:val="FootnoteText"/>
      </w:pPr>
      <w:r>
        <w:rPr>
          <w:rStyle w:val="FootnoteReference"/>
        </w:rPr>
        <w:footnoteRef/>
      </w:r>
      <w:r>
        <w:t xml:space="preserve"> 5 U.S.C. § 603(a).</w:t>
      </w:r>
    </w:p>
  </w:footnote>
  <w:footnote w:id="10">
    <w:p w:rsidR="005B45C5" w:rsidP="002B0795" w14:paraId="2E3C67D5" w14:textId="77777777">
      <w:pPr>
        <w:pStyle w:val="FootnoteText"/>
      </w:pPr>
      <w:r>
        <w:rPr>
          <w:rStyle w:val="FootnoteReference"/>
        </w:rPr>
        <w:footnoteRef/>
      </w:r>
      <w:r>
        <w:t xml:space="preserve"> 44 U.S.C. §§ 3501-3520.</w:t>
      </w:r>
    </w:p>
  </w:footnote>
  <w:footnote w:id="11">
    <w:p w:rsidR="005B45C5" w14:paraId="5E681D2F" w14:textId="77777777">
      <w:pPr>
        <w:pStyle w:val="FootnoteText"/>
      </w:pPr>
      <w:r>
        <w:rPr>
          <w:rStyle w:val="FootnoteReference"/>
        </w:rPr>
        <w:footnoteRef/>
      </w:r>
      <w:r>
        <w:t xml:space="preserve"> </w:t>
      </w:r>
      <w:r w:rsidRPr="004F2E95">
        <w:rPr>
          <w:i/>
        </w:rPr>
        <w:t xml:space="preserve">See </w:t>
      </w:r>
      <w:r w:rsidRPr="002B0795">
        <w:t>44 U.S.C. § 3506(c)(4).</w:t>
      </w:r>
    </w:p>
  </w:footnote>
  <w:footnote w:id="12">
    <w:p w:rsidR="005B45C5" w:rsidP="002B0795" w14:paraId="5B3486DD" w14:textId="77777777">
      <w:pPr>
        <w:pStyle w:val="FootnoteText"/>
      </w:pPr>
      <w:r>
        <w:rPr>
          <w:rStyle w:val="FootnoteReference"/>
        </w:rPr>
        <w:footnoteRef/>
      </w:r>
      <w:r>
        <w:t xml:space="preserve"> 5 U.S.C. § 804(3)(C) (rules subject to the Congressional Review Act do not include “any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17214C" w14:paraId="6A88A58D" w14:textId="466B39F5">
    <w:pPr>
      <w:tabs>
        <w:tab w:val="center" w:pos="4680"/>
        <w:tab w:val="right" w:pos="9360"/>
      </w:tabs>
    </w:pPr>
    <w:r w:rsidRPr="00A362CD">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A22264">
      <w:rPr>
        <w:b/>
        <w:spacing w:val="-2"/>
      </w:rPr>
      <w:t>20</w:t>
    </w:r>
    <w:r w:rsidRPr="00497EA8">
      <w:rPr>
        <w:b/>
        <w:spacing w:val="-2"/>
      </w:rPr>
      <w:t>-</w:t>
    </w:r>
    <w:r w:rsidR="00A22264">
      <w:rPr>
        <w:b/>
        <w:spacing w:val="-2"/>
      </w:rPr>
      <w:t>15</w:t>
    </w:r>
  </w:p>
  <w:p w:rsidR="005B45C5" w:rsidP="0017214C" w14:paraId="17441367"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2D62DA" w14:paraId="149C247C" w14:textId="5D07B4F5">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A22264">
      <w:rPr>
        <w:b/>
        <w:spacing w:val="-2"/>
      </w:rPr>
      <w:t>20</w:t>
    </w:r>
    <w:r w:rsidRPr="00497EA8">
      <w:rPr>
        <w:b/>
        <w:spacing w:val="-2"/>
      </w:rPr>
      <w:t>-</w:t>
    </w:r>
    <w:r w:rsidR="00A22264">
      <w:rPr>
        <w:b/>
        <w:spacing w:val="-2"/>
      </w:rPr>
      <w:t>15</w:t>
    </w:r>
  </w:p>
  <w:p w:rsidR="005B45C5" w14:paraId="453075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1F40FF"/>
    <w:multiLevelType w:val="hybridMultilevel"/>
    <w:tmpl w:val="F65A9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CF05E3"/>
    <w:multiLevelType w:val="hybridMultilevel"/>
    <w:tmpl w:val="4C328A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B5594F"/>
    <w:multiLevelType w:val="hybridMultilevel"/>
    <w:tmpl w:val="0E92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0">
    <w:nsid w:val="65E67F41"/>
    <w:multiLevelType w:val="hybridMultilevel"/>
    <w:tmpl w:val="EED2A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3"/>
  </w:num>
  <w:num w:numId="5">
    <w:abstractNumId w:val="6"/>
  </w:num>
  <w:num w:numId="6">
    <w:abstractNumId w:val="4"/>
  </w:num>
  <w:num w:numId="7">
    <w:abstractNumId w:val="0"/>
  </w:num>
  <w:num w:numId="8">
    <w:abstractNumId w:val="8"/>
  </w:num>
  <w:num w:numId="9">
    <w:abstractNumId w:val="8"/>
  </w:num>
  <w:num w:numId="10">
    <w:abstractNumId w:val="8"/>
  </w:num>
  <w:num w:numId="11">
    <w:abstractNumId w:val="8"/>
  </w:num>
  <w:num w:numId="12">
    <w:abstractNumId w:val="8"/>
  </w:num>
  <w:num w:numId="13">
    <w:abstractNumId w:val="2"/>
  </w:num>
  <w:num w:numId="14">
    <w:abstractNumId w:val="1"/>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7"/>
  </w:num>
  <w:num w:numId="3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0A"/>
    <w:rsid w:val="00001EE3"/>
    <w:rsid w:val="00002018"/>
    <w:rsid w:val="00002895"/>
    <w:rsid w:val="00002B96"/>
    <w:rsid w:val="00005518"/>
    <w:rsid w:val="00005F30"/>
    <w:rsid w:val="0000697D"/>
    <w:rsid w:val="00006E23"/>
    <w:rsid w:val="000079C3"/>
    <w:rsid w:val="00011BB1"/>
    <w:rsid w:val="00013186"/>
    <w:rsid w:val="0001377A"/>
    <w:rsid w:val="00013A8A"/>
    <w:rsid w:val="00013C5D"/>
    <w:rsid w:val="00014775"/>
    <w:rsid w:val="000200B6"/>
    <w:rsid w:val="00020C65"/>
    <w:rsid w:val="0002101E"/>
    <w:rsid w:val="000215D6"/>
    <w:rsid w:val="00021656"/>
    <w:rsid w:val="00022F28"/>
    <w:rsid w:val="000252F7"/>
    <w:rsid w:val="000256AD"/>
    <w:rsid w:val="000259A5"/>
    <w:rsid w:val="00026315"/>
    <w:rsid w:val="00026BE5"/>
    <w:rsid w:val="000300AE"/>
    <w:rsid w:val="000303C1"/>
    <w:rsid w:val="000332CB"/>
    <w:rsid w:val="00033EB7"/>
    <w:rsid w:val="00034CE0"/>
    <w:rsid w:val="000369EB"/>
    <w:rsid w:val="00040A44"/>
    <w:rsid w:val="00045240"/>
    <w:rsid w:val="0004710B"/>
    <w:rsid w:val="00050044"/>
    <w:rsid w:val="00053398"/>
    <w:rsid w:val="0005365F"/>
    <w:rsid w:val="00053A73"/>
    <w:rsid w:val="00053E54"/>
    <w:rsid w:val="000546F9"/>
    <w:rsid w:val="000549A9"/>
    <w:rsid w:val="00055084"/>
    <w:rsid w:val="00056935"/>
    <w:rsid w:val="000614E3"/>
    <w:rsid w:val="00061E49"/>
    <w:rsid w:val="00062077"/>
    <w:rsid w:val="00063293"/>
    <w:rsid w:val="00064186"/>
    <w:rsid w:val="00065EA6"/>
    <w:rsid w:val="00067836"/>
    <w:rsid w:val="00072E09"/>
    <w:rsid w:val="00073897"/>
    <w:rsid w:val="00073ABE"/>
    <w:rsid w:val="0007453B"/>
    <w:rsid w:val="00076109"/>
    <w:rsid w:val="00076461"/>
    <w:rsid w:val="00077164"/>
    <w:rsid w:val="00082BE2"/>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6D1C"/>
    <w:rsid w:val="000A7CCB"/>
    <w:rsid w:val="000B32FA"/>
    <w:rsid w:val="000B3584"/>
    <w:rsid w:val="000B3A00"/>
    <w:rsid w:val="000B3E17"/>
    <w:rsid w:val="000B3FF7"/>
    <w:rsid w:val="000B451D"/>
    <w:rsid w:val="000B45F3"/>
    <w:rsid w:val="000B4A18"/>
    <w:rsid w:val="000B5654"/>
    <w:rsid w:val="000B65A4"/>
    <w:rsid w:val="000B70BA"/>
    <w:rsid w:val="000C02CB"/>
    <w:rsid w:val="000C0446"/>
    <w:rsid w:val="000C174E"/>
    <w:rsid w:val="000C1BDE"/>
    <w:rsid w:val="000C31C7"/>
    <w:rsid w:val="000C577B"/>
    <w:rsid w:val="000C6AD0"/>
    <w:rsid w:val="000C7058"/>
    <w:rsid w:val="000C7492"/>
    <w:rsid w:val="000C7E0A"/>
    <w:rsid w:val="000D03BB"/>
    <w:rsid w:val="000D0AA5"/>
    <w:rsid w:val="000D1C33"/>
    <w:rsid w:val="000D424F"/>
    <w:rsid w:val="000D45E3"/>
    <w:rsid w:val="000D4743"/>
    <w:rsid w:val="000D4DC7"/>
    <w:rsid w:val="000D4EDF"/>
    <w:rsid w:val="000D661B"/>
    <w:rsid w:val="000D707C"/>
    <w:rsid w:val="000E0CF3"/>
    <w:rsid w:val="000E18AE"/>
    <w:rsid w:val="000E3BEA"/>
    <w:rsid w:val="000E46B3"/>
    <w:rsid w:val="000E4B59"/>
    <w:rsid w:val="000E6E5E"/>
    <w:rsid w:val="000E7CEB"/>
    <w:rsid w:val="000F22BB"/>
    <w:rsid w:val="000F4334"/>
    <w:rsid w:val="000F5478"/>
    <w:rsid w:val="000F6ACD"/>
    <w:rsid w:val="000F6F8D"/>
    <w:rsid w:val="000F7C20"/>
    <w:rsid w:val="001003CF"/>
    <w:rsid w:val="0010184C"/>
    <w:rsid w:val="0010298F"/>
    <w:rsid w:val="00104BC2"/>
    <w:rsid w:val="0010546E"/>
    <w:rsid w:val="001062F8"/>
    <w:rsid w:val="00106EE9"/>
    <w:rsid w:val="0010798F"/>
    <w:rsid w:val="00110942"/>
    <w:rsid w:val="00111615"/>
    <w:rsid w:val="00111B93"/>
    <w:rsid w:val="00112570"/>
    <w:rsid w:val="00112BD9"/>
    <w:rsid w:val="00113273"/>
    <w:rsid w:val="001148DE"/>
    <w:rsid w:val="00114B94"/>
    <w:rsid w:val="0011535E"/>
    <w:rsid w:val="00115943"/>
    <w:rsid w:val="00117605"/>
    <w:rsid w:val="00117612"/>
    <w:rsid w:val="0011766E"/>
    <w:rsid w:val="00120760"/>
    <w:rsid w:val="0012206B"/>
    <w:rsid w:val="0012315C"/>
    <w:rsid w:val="001243E6"/>
    <w:rsid w:val="001264DA"/>
    <w:rsid w:val="00127A98"/>
    <w:rsid w:val="0013154A"/>
    <w:rsid w:val="00132314"/>
    <w:rsid w:val="0013238E"/>
    <w:rsid w:val="00134FA2"/>
    <w:rsid w:val="001351A5"/>
    <w:rsid w:val="00142AC7"/>
    <w:rsid w:val="001431AC"/>
    <w:rsid w:val="0014388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605A"/>
    <w:rsid w:val="00166A8F"/>
    <w:rsid w:val="00166B49"/>
    <w:rsid w:val="00166F29"/>
    <w:rsid w:val="00170656"/>
    <w:rsid w:val="0017214C"/>
    <w:rsid w:val="0017296B"/>
    <w:rsid w:val="00174060"/>
    <w:rsid w:val="001803AB"/>
    <w:rsid w:val="00180A8B"/>
    <w:rsid w:val="00182B9A"/>
    <w:rsid w:val="00182D23"/>
    <w:rsid w:val="0018476D"/>
    <w:rsid w:val="00184C60"/>
    <w:rsid w:val="00186AD3"/>
    <w:rsid w:val="00187613"/>
    <w:rsid w:val="001877CF"/>
    <w:rsid w:val="00187C56"/>
    <w:rsid w:val="00190165"/>
    <w:rsid w:val="001910B7"/>
    <w:rsid w:val="00191F0E"/>
    <w:rsid w:val="001922CC"/>
    <w:rsid w:val="00193633"/>
    <w:rsid w:val="0019500C"/>
    <w:rsid w:val="0019524B"/>
    <w:rsid w:val="001A1B9E"/>
    <w:rsid w:val="001A2123"/>
    <w:rsid w:val="001A26D0"/>
    <w:rsid w:val="001A3D01"/>
    <w:rsid w:val="001A5864"/>
    <w:rsid w:val="001A6195"/>
    <w:rsid w:val="001A68E4"/>
    <w:rsid w:val="001A6E12"/>
    <w:rsid w:val="001A74C5"/>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7C81"/>
    <w:rsid w:val="001C7DDF"/>
    <w:rsid w:val="001C7F2D"/>
    <w:rsid w:val="001D0C2B"/>
    <w:rsid w:val="001D0D9E"/>
    <w:rsid w:val="001D1A87"/>
    <w:rsid w:val="001D2F54"/>
    <w:rsid w:val="001D361C"/>
    <w:rsid w:val="001D4F07"/>
    <w:rsid w:val="001E0228"/>
    <w:rsid w:val="001E0B6C"/>
    <w:rsid w:val="001E0FE8"/>
    <w:rsid w:val="001E17B9"/>
    <w:rsid w:val="001E471A"/>
    <w:rsid w:val="001E58D9"/>
    <w:rsid w:val="001E6A7C"/>
    <w:rsid w:val="001E7118"/>
    <w:rsid w:val="001F0284"/>
    <w:rsid w:val="001F05C8"/>
    <w:rsid w:val="001F19B6"/>
    <w:rsid w:val="001F1F8C"/>
    <w:rsid w:val="001F352B"/>
    <w:rsid w:val="001F4AF5"/>
    <w:rsid w:val="001F7974"/>
    <w:rsid w:val="00200023"/>
    <w:rsid w:val="00200752"/>
    <w:rsid w:val="002024C2"/>
    <w:rsid w:val="0020267C"/>
    <w:rsid w:val="00204618"/>
    <w:rsid w:val="00204ECE"/>
    <w:rsid w:val="00205477"/>
    <w:rsid w:val="00205CF4"/>
    <w:rsid w:val="0020609A"/>
    <w:rsid w:val="00207895"/>
    <w:rsid w:val="00211133"/>
    <w:rsid w:val="002114A7"/>
    <w:rsid w:val="00211B15"/>
    <w:rsid w:val="00213734"/>
    <w:rsid w:val="00215D9A"/>
    <w:rsid w:val="00217480"/>
    <w:rsid w:val="00217FF9"/>
    <w:rsid w:val="00220662"/>
    <w:rsid w:val="00220E36"/>
    <w:rsid w:val="00221CE4"/>
    <w:rsid w:val="00222753"/>
    <w:rsid w:val="0022355F"/>
    <w:rsid w:val="00223684"/>
    <w:rsid w:val="00223CB3"/>
    <w:rsid w:val="00223E1E"/>
    <w:rsid w:val="002256A6"/>
    <w:rsid w:val="0022758E"/>
    <w:rsid w:val="00230672"/>
    <w:rsid w:val="002309D8"/>
    <w:rsid w:val="002311B4"/>
    <w:rsid w:val="002314D6"/>
    <w:rsid w:val="00231517"/>
    <w:rsid w:val="0023302F"/>
    <w:rsid w:val="0023357B"/>
    <w:rsid w:val="0023570A"/>
    <w:rsid w:val="002364D1"/>
    <w:rsid w:val="002409CE"/>
    <w:rsid w:val="00243E60"/>
    <w:rsid w:val="002442FE"/>
    <w:rsid w:val="00245B3F"/>
    <w:rsid w:val="00247F7A"/>
    <w:rsid w:val="00251AC9"/>
    <w:rsid w:val="00251AD3"/>
    <w:rsid w:val="00251B0D"/>
    <w:rsid w:val="00254499"/>
    <w:rsid w:val="00254B3B"/>
    <w:rsid w:val="00255603"/>
    <w:rsid w:val="00256304"/>
    <w:rsid w:val="002567C5"/>
    <w:rsid w:val="0025792D"/>
    <w:rsid w:val="0026263C"/>
    <w:rsid w:val="00263366"/>
    <w:rsid w:val="00265106"/>
    <w:rsid w:val="00265272"/>
    <w:rsid w:val="00265631"/>
    <w:rsid w:val="00265835"/>
    <w:rsid w:val="00265A6A"/>
    <w:rsid w:val="00266152"/>
    <w:rsid w:val="00267512"/>
    <w:rsid w:val="002712E2"/>
    <w:rsid w:val="00271E1D"/>
    <w:rsid w:val="00276A0A"/>
    <w:rsid w:val="00276F42"/>
    <w:rsid w:val="00280BDE"/>
    <w:rsid w:val="0028120F"/>
    <w:rsid w:val="00282D03"/>
    <w:rsid w:val="00282FAA"/>
    <w:rsid w:val="00284A73"/>
    <w:rsid w:val="0028533A"/>
    <w:rsid w:val="00285C9C"/>
    <w:rsid w:val="00286953"/>
    <w:rsid w:val="00287D36"/>
    <w:rsid w:val="00287DB6"/>
    <w:rsid w:val="00293AFA"/>
    <w:rsid w:val="00293D1D"/>
    <w:rsid w:val="00294321"/>
    <w:rsid w:val="00294F94"/>
    <w:rsid w:val="00296A52"/>
    <w:rsid w:val="00297134"/>
    <w:rsid w:val="00297446"/>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822"/>
    <w:rsid w:val="002B788E"/>
    <w:rsid w:val="002B7AA0"/>
    <w:rsid w:val="002C021E"/>
    <w:rsid w:val="002C17F0"/>
    <w:rsid w:val="002C1F4B"/>
    <w:rsid w:val="002C2024"/>
    <w:rsid w:val="002C2645"/>
    <w:rsid w:val="002C2B5F"/>
    <w:rsid w:val="002C307C"/>
    <w:rsid w:val="002C47EF"/>
    <w:rsid w:val="002C4F91"/>
    <w:rsid w:val="002C523F"/>
    <w:rsid w:val="002C6D0A"/>
    <w:rsid w:val="002D1D6F"/>
    <w:rsid w:val="002D4B92"/>
    <w:rsid w:val="002D4C3D"/>
    <w:rsid w:val="002D57F7"/>
    <w:rsid w:val="002D62DA"/>
    <w:rsid w:val="002D68C8"/>
    <w:rsid w:val="002D6BE6"/>
    <w:rsid w:val="002D6F16"/>
    <w:rsid w:val="002E2000"/>
    <w:rsid w:val="002E2831"/>
    <w:rsid w:val="002E4B8E"/>
    <w:rsid w:val="002F1783"/>
    <w:rsid w:val="002F1BEB"/>
    <w:rsid w:val="002F36A5"/>
    <w:rsid w:val="002F4E26"/>
    <w:rsid w:val="002F5A8B"/>
    <w:rsid w:val="002F7A6F"/>
    <w:rsid w:val="00300039"/>
    <w:rsid w:val="00300476"/>
    <w:rsid w:val="003007DB"/>
    <w:rsid w:val="00301B65"/>
    <w:rsid w:val="00302CEA"/>
    <w:rsid w:val="003033EB"/>
    <w:rsid w:val="00303528"/>
    <w:rsid w:val="00303CA2"/>
    <w:rsid w:val="00304798"/>
    <w:rsid w:val="00304CBA"/>
    <w:rsid w:val="00306DC3"/>
    <w:rsid w:val="003105B2"/>
    <w:rsid w:val="0031090B"/>
    <w:rsid w:val="003119B7"/>
    <w:rsid w:val="00312007"/>
    <w:rsid w:val="00313091"/>
    <w:rsid w:val="00315E2C"/>
    <w:rsid w:val="003177FD"/>
    <w:rsid w:val="00317A33"/>
    <w:rsid w:val="00320316"/>
    <w:rsid w:val="00324D8B"/>
    <w:rsid w:val="00325201"/>
    <w:rsid w:val="00325D16"/>
    <w:rsid w:val="003262A5"/>
    <w:rsid w:val="003264F0"/>
    <w:rsid w:val="003268B0"/>
    <w:rsid w:val="00326D80"/>
    <w:rsid w:val="0033033F"/>
    <w:rsid w:val="0033222D"/>
    <w:rsid w:val="003329FA"/>
    <w:rsid w:val="00335BA8"/>
    <w:rsid w:val="0033740A"/>
    <w:rsid w:val="00337F4C"/>
    <w:rsid w:val="00340441"/>
    <w:rsid w:val="003405A9"/>
    <w:rsid w:val="00341079"/>
    <w:rsid w:val="0034120C"/>
    <w:rsid w:val="00342097"/>
    <w:rsid w:val="0034231B"/>
    <w:rsid w:val="00342902"/>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2820"/>
    <w:rsid w:val="00373067"/>
    <w:rsid w:val="003743A2"/>
    <w:rsid w:val="00374B5E"/>
    <w:rsid w:val="00376A01"/>
    <w:rsid w:val="003770BD"/>
    <w:rsid w:val="00377319"/>
    <w:rsid w:val="003800E2"/>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48D"/>
    <w:rsid w:val="003A04F6"/>
    <w:rsid w:val="003A361C"/>
    <w:rsid w:val="003A3F23"/>
    <w:rsid w:val="003A4D2C"/>
    <w:rsid w:val="003A6622"/>
    <w:rsid w:val="003A7FD0"/>
    <w:rsid w:val="003B1018"/>
    <w:rsid w:val="003B2901"/>
    <w:rsid w:val="003B33E5"/>
    <w:rsid w:val="003B3C81"/>
    <w:rsid w:val="003B44DD"/>
    <w:rsid w:val="003B48BE"/>
    <w:rsid w:val="003B56DA"/>
    <w:rsid w:val="003B588E"/>
    <w:rsid w:val="003B5B9E"/>
    <w:rsid w:val="003B5F1C"/>
    <w:rsid w:val="003B6144"/>
    <w:rsid w:val="003B6391"/>
    <w:rsid w:val="003B7EE8"/>
    <w:rsid w:val="003C1608"/>
    <w:rsid w:val="003C3C9E"/>
    <w:rsid w:val="003C4932"/>
    <w:rsid w:val="003C52FA"/>
    <w:rsid w:val="003C656E"/>
    <w:rsid w:val="003C73DF"/>
    <w:rsid w:val="003D32B9"/>
    <w:rsid w:val="003D32CC"/>
    <w:rsid w:val="003D461D"/>
    <w:rsid w:val="003D49D9"/>
    <w:rsid w:val="003D6EE9"/>
    <w:rsid w:val="003E1247"/>
    <w:rsid w:val="003E1B56"/>
    <w:rsid w:val="003E4736"/>
    <w:rsid w:val="003E7059"/>
    <w:rsid w:val="003F1287"/>
    <w:rsid w:val="003F5080"/>
    <w:rsid w:val="004004AF"/>
    <w:rsid w:val="00400713"/>
    <w:rsid w:val="00400D7B"/>
    <w:rsid w:val="00400E84"/>
    <w:rsid w:val="00402F74"/>
    <w:rsid w:val="0040386D"/>
    <w:rsid w:val="00404394"/>
    <w:rsid w:val="00404DF2"/>
    <w:rsid w:val="00406A60"/>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BBD"/>
    <w:rsid w:val="004300AD"/>
    <w:rsid w:val="00432B94"/>
    <w:rsid w:val="004335AA"/>
    <w:rsid w:val="00433A7F"/>
    <w:rsid w:val="00433F0D"/>
    <w:rsid w:val="00435690"/>
    <w:rsid w:val="00435C8D"/>
    <w:rsid w:val="0044102A"/>
    <w:rsid w:val="00441383"/>
    <w:rsid w:val="00441702"/>
    <w:rsid w:val="00444CA1"/>
    <w:rsid w:val="0044521F"/>
    <w:rsid w:val="00445310"/>
    <w:rsid w:val="0044639B"/>
    <w:rsid w:val="00446758"/>
    <w:rsid w:val="00446C54"/>
    <w:rsid w:val="0044781C"/>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25AB"/>
    <w:rsid w:val="004634BC"/>
    <w:rsid w:val="004646F9"/>
    <w:rsid w:val="00464F31"/>
    <w:rsid w:val="00465134"/>
    <w:rsid w:val="00466022"/>
    <w:rsid w:val="004671EB"/>
    <w:rsid w:val="0046763A"/>
    <w:rsid w:val="00467DF0"/>
    <w:rsid w:val="004733F1"/>
    <w:rsid w:val="00474A7D"/>
    <w:rsid w:val="004834BC"/>
    <w:rsid w:val="004855BF"/>
    <w:rsid w:val="00485DC6"/>
    <w:rsid w:val="00487BCD"/>
    <w:rsid w:val="004910D7"/>
    <w:rsid w:val="004913DB"/>
    <w:rsid w:val="004918C2"/>
    <w:rsid w:val="004925EE"/>
    <w:rsid w:val="0049368D"/>
    <w:rsid w:val="00494130"/>
    <w:rsid w:val="0049433A"/>
    <w:rsid w:val="004943D1"/>
    <w:rsid w:val="00494F4A"/>
    <w:rsid w:val="0049505A"/>
    <w:rsid w:val="0049563A"/>
    <w:rsid w:val="00495FE8"/>
    <w:rsid w:val="004963B5"/>
    <w:rsid w:val="00496881"/>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C1181"/>
    <w:rsid w:val="004C1D60"/>
    <w:rsid w:val="004C2B8E"/>
    <w:rsid w:val="004C33EC"/>
    <w:rsid w:val="004C7B90"/>
    <w:rsid w:val="004D034A"/>
    <w:rsid w:val="004D1009"/>
    <w:rsid w:val="004D1652"/>
    <w:rsid w:val="004D189B"/>
    <w:rsid w:val="004D26B0"/>
    <w:rsid w:val="004D42D6"/>
    <w:rsid w:val="004D478D"/>
    <w:rsid w:val="004D50F4"/>
    <w:rsid w:val="004D647D"/>
    <w:rsid w:val="004D698A"/>
    <w:rsid w:val="004E07DB"/>
    <w:rsid w:val="004E2738"/>
    <w:rsid w:val="004E33C3"/>
    <w:rsid w:val="004E46FE"/>
    <w:rsid w:val="004E54D5"/>
    <w:rsid w:val="004E599C"/>
    <w:rsid w:val="004E635E"/>
    <w:rsid w:val="004E69C2"/>
    <w:rsid w:val="004E701D"/>
    <w:rsid w:val="004F2BDD"/>
    <w:rsid w:val="004F2E95"/>
    <w:rsid w:val="004F432F"/>
    <w:rsid w:val="004F46B8"/>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570"/>
    <w:rsid w:val="00515F53"/>
    <w:rsid w:val="00516426"/>
    <w:rsid w:val="00516989"/>
    <w:rsid w:val="005172C6"/>
    <w:rsid w:val="00517750"/>
    <w:rsid w:val="00522E98"/>
    <w:rsid w:val="00524328"/>
    <w:rsid w:val="00524681"/>
    <w:rsid w:val="005247A9"/>
    <w:rsid w:val="00524AC7"/>
    <w:rsid w:val="00524CC3"/>
    <w:rsid w:val="00525619"/>
    <w:rsid w:val="00525B82"/>
    <w:rsid w:val="005268F1"/>
    <w:rsid w:val="00526A5D"/>
    <w:rsid w:val="00526BC1"/>
    <w:rsid w:val="00526C46"/>
    <w:rsid w:val="005279B1"/>
    <w:rsid w:val="005300ED"/>
    <w:rsid w:val="005304DB"/>
    <w:rsid w:val="00530DDA"/>
    <w:rsid w:val="0053123F"/>
    <w:rsid w:val="00533607"/>
    <w:rsid w:val="005336F0"/>
    <w:rsid w:val="00533745"/>
    <w:rsid w:val="00533CB9"/>
    <w:rsid w:val="005375C7"/>
    <w:rsid w:val="005405AB"/>
    <w:rsid w:val="00541001"/>
    <w:rsid w:val="0054154F"/>
    <w:rsid w:val="00542DF8"/>
    <w:rsid w:val="00543380"/>
    <w:rsid w:val="0054387A"/>
    <w:rsid w:val="00543DA2"/>
    <w:rsid w:val="00546653"/>
    <w:rsid w:val="00550049"/>
    <w:rsid w:val="005505E4"/>
    <w:rsid w:val="00551420"/>
    <w:rsid w:val="00551AD4"/>
    <w:rsid w:val="00551BAB"/>
    <w:rsid w:val="005539FE"/>
    <w:rsid w:val="00555FE3"/>
    <w:rsid w:val="00556FFF"/>
    <w:rsid w:val="00557083"/>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9BD"/>
    <w:rsid w:val="00574C96"/>
    <w:rsid w:val="00575B3A"/>
    <w:rsid w:val="00575C18"/>
    <w:rsid w:val="00575FA9"/>
    <w:rsid w:val="00576358"/>
    <w:rsid w:val="00577E60"/>
    <w:rsid w:val="00580608"/>
    <w:rsid w:val="00581E32"/>
    <w:rsid w:val="00584088"/>
    <w:rsid w:val="0058563F"/>
    <w:rsid w:val="005856E4"/>
    <w:rsid w:val="005864BE"/>
    <w:rsid w:val="00586733"/>
    <w:rsid w:val="005871DA"/>
    <w:rsid w:val="00587F8A"/>
    <w:rsid w:val="00590F09"/>
    <w:rsid w:val="0059100B"/>
    <w:rsid w:val="00591577"/>
    <w:rsid w:val="00591B28"/>
    <w:rsid w:val="00594118"/>
    <w:rsid w:val="00595225"/>
    <w:rsid w:val="00596126"/>
    <w:rsid w:val="00596E11"/>
    <w:rsid w:val="005974A2"/>
    <w:rsid w:val="005A057C"/>
    <w:rsid w:val="005A0C50"/>
    <w:rsid w:val="005A1244"/>
    <w:rsid w:val="005A1B70"/>
    <w:rsid w:val="005A1BCA"/>
    <w:rsid w:val="005A2769"/>
    <w:rsid w:val="005A2C2D"/>
    <w:rsid w:val="005A67DE"/>
    <w:rsid w:val="005B03BC"/>
    <w:rsid w:val="005B0A32"/>
    <w:rsid w:val="005B1506"/>
    <w:rsid w:val="005B2F9F"/>
    <w:rsid w:val="005B37DC"/>
    <w:rsid w:val="005B45C5"/>
    <w:rsid w:val="005B54D6"/>
    <w:rsid w:val="005B686A"/>
    <w:rsid w:val="005C0295"/>
    <w:rsid w:val="005C0349"/>
    <w:rsid w:val="005C0437"/>
    <w:rsid w:val="005C1B13"/>
    <w:rsid w:val="005C2234"/>
    <w:rsid w:val="005C2D6B"/>
    <w:rsid w:val="005C34DE"/>
    <w:rsid w:val="005C3D22"/>
    <w:rsid w:val="005C603A"/>
    <w:rsid w:val="005C6109"/>
    <w:rsid w:val="005C70D2"/>
    <w:rsid w:val="005D0EDC"/>
    <w:rsid w:val="005D11E5"/>
    <w:rsid w:val="005D189C"/>
    <w:rsid w:val="005D1AFD"/>
    <w:rsid w:val="005D23A1"/>
    <w:rsid w:val="005D37A5"/>
    <w:rsid w:val="005D3DD1"/>
    <w:rsid w:val="005D6161"/>
    <w:rsid w:val="005E1458"/>
    <w:rsid w:val="005E17FD"/>
    <w:rsid w:val="005E1E2C"/>
    <w:rsid w:val="005E214C"/>
    <w:rsid w:val="005E266E"/>
    <w:rsid w:val="005E3604"/>
    <w:rsid w:val="005E4E7A"/>
    <w:rsid w:val="005E536C"/>
    <w:rsid w:val="005E5A35"/>
    <w:rsid w:val="005E7AFA"/>
    <w:rsid w:val="005F243C"/>
    <w:rsid w:val="005F3617"/>
    <w:rsid w:val="005F39A8"/>
    <w:rsid w:val="005F4388"/>
    <w:rsid w:val="005F553C"/>
    <w:rsid w:val="005F5CB5"/>
    <w:rsid w:val="005F5E53"/>
    <w:rsid w:val="005F5E69"/>
    <w:rsid w:val="005F6230"/>
    <w:rsid w:val="005F66F2"/>
    <w:rsid w:val="005F7C33"/>
    <w:rsid w:val="00600EA2"/>
    <w:rsid w:val="00601769"/>
    <w:rsid w:val="00601A51"/>
    <w:rsid w:val="00602624"/>
    <w:rsid w:val="006028DB"/>
    <w:rsid w:val="00604F05"/>
    <w:rsid w:val="006057B0"/>
    <w:rsid w:val="00606758"/>
    <w:rsid w:val="00606C48"/>
    <w:rsid w:val="00607CEC"/>
    <w:rsid w:val="00611AE0"/>
    <w:rsid w:val="0061240F"/>
    <w:rsid w:val="00613FEC"/>
    <w:rsid w:val="006146A6"/>
    <w:rsid w:val="0061580E"/>
    <w:rsid w:val="00615EB2"/>
    <w:rsid w:val="0062014B"/>
    <w:rsid w:val="006207D5"/>
    <w:rsid w:val="006210DB"/>
    <w:rsid w:val="00621F3D"/>
    <w:rsid w:val="006229C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37EEC"/>
    <w:rsid w:val="00640CB5"/>
    <w:rsid w:val="00641289"/>
    <w:rsid w:val="0064233F"/>
    <w:rsid w:val="00643A6A"/>
    <w:rsid w:val="00644504"/>
    <w:rsid w:val="0064654A"/>
    <w:rsid w:val="0064730E"/>
    <w:rsid w:val="006473F8"/>
    <w:rsid w:val="00650014"/>
    <w:rsid w:val="00650A10"/>
    <w:rsid w:val="00650DF3"/>
    <w:rsid w:val="00651788"/>
    <w:rsid w:val="0065198A"/>
    <w:rsid w:val="006557C2"/>
    <w:rsid w:val="0065638E"/>
    <w:rsid w:val="0065704B"/>
    <w:rsid w:val="00657B64"/>
    <w:rsid w:val="00657BFC"/>
    <w:rsid w:val="006603BF"/>
    <w:rsid w:val="00660D9A"/>
    <w:rsid w:val="00661851"/>
    <w:rsid w:val="00661A7F"/>
    <w:rsid w:val="00662277"/>
    <w:rsid w:val="00663E56"/>
    <w:rsid w:val="00666061"/>
    <w:rsid w:val="00670288"/>
    <w:rsid w:val="00672B5D"/>
    <w:rsid w:val="00673EEE"/>
    <w:rsid w:val="00675ABA"/>
    <w:rsid w:val="00676C00"/>
    <w:rsid w:val="00677189"/>
    <w:rsid w:val="0067782B"/>
    <w:rsid w:val="00680B8C"/>
    <w:rsid w:val="00682056"/>
    <w:rsid w:val="00682992"/>
    <w:rsid w:val="00683A50"/>
    <w:rsid w:val="00683D87"/>
    <w:rsid w:val="006850F4"/>
    <w:rsid w:val="0068519E"/>
    <w:rsid w:val="006856CD"/>
    <w:rsid w:val="00685B8E"/>
    <w:rsid w:val="006869A3"/>
    <w:rsid w:val="006877FF"/>
    <w:rsid w:val="00687C1D"/>
    <w:rsid w:val="006908B5"/>
    <w:rsid w:val="0069103C"/>
    <w:rsid w:val="00693056"/>
    <w:rsid w:val="00696116"/>
    <w:rsid w:val="00696E16"/>
    <w:rsid w:val="00697891"/>
    <w:rsid w:val="006A020C"/>
    <w:rsid w:val="006A058C"/>
    <w:rsid w:val="006A374B"/>
    <w:rsid w:val="006A3C9A"/>
    <w:rsid w:val="006A3E33"/>
    <w:rsid w:val="006A4D7E"/>
    <w:rsid w:val="006A4FF1"/>
    <w:rsid w:val="006A76B5"/>
    <w:rsid w:val="006B008F"/>
    <w:rsid w:val="006B06A6"/>
    <w:rsid w:val="006B0CAE"/>
    <w:rsid w:val="006B1466"/>
    <w:rsid w:val="006B1835"/>
    <w:rsid w:val="006B1BD9"/>
    <w:rsid w:val="006B3317"/>
    <w:rsid w:val="006B3F31"/>
    <w:rsid w:val="006B4428"/>
    <w:rsid w:val="006B4689"/>
    <w:rsid w:val="006B4C29"/>
    <w:rsid w:val="006B4DA2"/>
    <w:rsid w:val="006B6750"/>
    <w:rsid w:val="006B69E8"/>
    <w:rsid w:val="006B715D"/>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5A90"/>
    <w:rsid w:val="006F687E"/>
    <w:rsid w:val="006F7003"/>
    <w:rsid w:val="007014BF"/>
    <w:rsid w:val="00702206"/>
    <w:rsid w:val="00703248"/>
    <w:rsid w:val="007035B0"/>
    <w:rsid w:val="00703DD5"/>
    <w:rsid w:val="007041EC"/>
    <w:rsid w:val="007050D3"/>
    <w:rsid w:val="0070722B"/>
    <w:rsid w:val="0070742A"/>
    <w:rsid w:val="0071198B"/>
    <w:rsid w:val="00713A5E"/>
    <w:rsid w:val="00713FA5"/>
    <w:rsid w:val="0071468E"/>
    <w:rsid w:val="007161A8"/>
    <w:rsid w:val="00716727"/>
    <w:rsid w:val="00717650"/>
    <w:rsid w:val="007201C5"/>
    <w:rsid w:val="0072198C"/>
    <w:rsid w:val="00722111"/>
    <w:rsid w:val="00723D9F"/>
    <w:rsid w:val="00723F94"/>
    <w:rsid w:val="00724720"/>
    <w:rsid w:val="00724859"/>
    <w:rsid w:val="007257A2"/>
    <w:rsid w:val="00726111"/>
    <w:rsid w:val="00726588"/>
    <w:rsid w:val="00727F5A"/>
    <w:rsid w:val="0073074D"/>
    <w:rsid w:val="00732242"/>
    <w:rsid w:val="007334D4"/>
    <w:rsid w:val="00734D7C"/>
    <w:rsid w:val="00734DDA"/>
    <w:rsid w:val="00735B4A"/>
    <w:rsid w:val="0073626E"/>
    <w:rsid w:val="00736C13"/>
    <w:rsid w:val="0073797C"/>
    <w:rsid w:val="00737EC5"/>
    <w:rsid w:val="00740BAB"/>
    <w:rsid w:val="007417F0"/>
    <w:rsid w:val="00741901"/>
    <w:rsid w:val="00743157"/>
    <w:rsid w:val="007439E7"/>
    <w:rsid w:val="00746C19"/>
    <w:rsid w:val="00746D5A"/>
    <w:rsid w:val="007474CD"/>
    <w:rsid w:val="00750629"/>
    <w:rsid w:val="00751955"/>
    <w:rsid w:val="007520F2"/>
    <w:rsid w:val="007527A2"/>
    <w:rsid w:val="00753814"/>
    <w:rsid w:val="00753D19"/>
    <w:rsid w:val="0075569F"/>
    <w:rsid w:val="00755E39"/>
    <w:rsid w:val="0075636A"/>
    <w:rsid w:val="007565A7"/>
    <w:rsid w:val="0076064B"/>
    <w:rsid w:val="00760730"/>
    <w:rsid w:val="00760988"/>
    <w:rsid w:val="00760BAA"/>
    <w:rsid w:val="00761432"/>
    <w:rsid w:val="007614EB"/>
    <w:rsid w:val="00762097"/>
    <w:rsid w:val="007678C0"/>
    <w:rsid w:val="00767B2D"/>
    <w:rsid w:val="0077035E"/>
    <w:rsid w:val="00770CC9"/>
    <w:rsid w:val="00771862"/>
    <w:rsid w:val="00771D46"/>
    <w:rsid w:val="00777000"/>
    <w:rsid w:val="007771D1"/>
    <w:rsid w:val="007777B2"/>
    <w:rsid w:val="00777A62"/>
    <w:rsid w:val="00777DA4"/>
    <w:rsid w:val="0078163D"/>
    <w:rsid w:val="00782147"/>
    <w:rsid w:val="007838D3"/>
    <w:rsid w:val="00783B06"/>
    <w:rsid w:val="0078446A"/>
    <w:rsid w:val="0078533C"/>
    <w:rsid w:val="007879EF"/>
    <w:rsid w:val="0079037D"/>
    <w:rsid w:val="0079098B"/>
    <w:rsid w:val="007922B7"/>
    <w:rsid w:val="00792883"/>
    <w:rsid w:val="00792AC7"/>
    <w:rsid w:val="00794F86"/>
    <w:rsid w:val="007956F5"/>
    <w:rsid w:val="007961BB"/>
    <w:rsid w:val="00797481"/>
    <w:rsid w:val="007977E5"/>
    <w:rsid w:val="00797D60"/>
    <w:rsid w:val="00797D7A"/>
    <w:rsid w:val="007A011A"/>
    <w:rsid w:val="007A03BD"/>
    <w:rsid w:val="007A0FF5"/>
    <w:rsid w:val="007A1175"/>
    <w:rsid w:val="007A1F7F"/>
    <w:rsid w:val="007A2D12"/>
    <w:rsid w:val="007A4411"/>
    <w:rsid w:val="007A4472"/>
    <w:rsid w:val="007A4AC5"/>
    <w:rsid w:val="007A531C"/>
    <w:rsid w:val="007A63BD"/>
    <w:rsid w:val="007A6CD8"/>
    <w:rsid w:val="007A73AA"/>
    <w:rsid w:val="007A7729"/>
    <w:rsid w:val="007A795D"/>
    <w:rsid w:val="007B39DA"/>
    <w:rsid w:val="007B426B"/>
    <w:rsid w:val="007B4470"/>
    <w:rsid w:val="007B509C"/>
    <w:rsid w:val="007B587F"/>
    <w:rsid w:val="007B6765"/>
    <w:rsid w:val="007B6AFE"/>
    <w:rsid w:val="007B7268"/>
    <w:rsid w:val="007C085A"/>
    <w:rsid w:val="007C0A74"/>
    <w:rsid w:val="007C2A20"/>
    <w:rsid w:val="007C4586"/>
    <w:rsid w:val="007C4A08"/>
    <w:rsid w:val="007C550D"/>
    <w:rsid w:val="007C5ABF"/>
    <w:rsid w:val="007C5E69"/>
    <w:rsid w:val="007D05F7"/>
    <w:rsid w:val="007D0F41"/>
    <w:rsid w:val="007D11E6"/>
    <w:rsid w:val="007D23CB"/>
    <w:rsid w:val="007D33D5"/>
    <w:rsid w:val="007D3D4E"/>
    <w:rsid w:val="007D5179"/>
    <w:rsid w:val="007D57AE"/>
    <w:rsid w:val="007D63CF"/>
    <w:rsid w:val="007D6B77"/>
    <w:rsid w:val="007E0E76"/>
    <w:rsid w:val="007E182F"/>
    <w:rsid w:val="007E2AB3"/>
    <w:rsid w:val="007E4EAA"/>
    <w:rsid w:val="007E524A"/>
    <w:rsid w:val="007F0417"/>
    <w:rsid w:val="007F2170"/>
    <w:rsid w:val="007F2D82"/>
    <w:rsid w:val="007F325D"/>
    <w:rsid w:val="007F3438"/>
    <w:rsid w:val="007F4217"/>
    <w:rsid w:val="007F4B07"/>
    <w:rsid w:val="007F4D8C"/>
    <w:rsid w:val="007F547C"/>
    <w:rsid w:val="007F5FE3"/>
    <w:rsid w:val="007F64A2"/>
    <w:rsid w:val="007F66DD"/>
    <w:rsid w:val="007F67DB"/>
    <w:rsid w:val="007F792D"/>
    <w:rsid w:val="008016C8"/>
    <w:rsid w:val="008040C6"/>
    <w:rsid w:val="008056B4"/>
    <w:rsid w:val="0080660B"/>
    <w:rsid w:val="008067A7"/>
    <w:rsid w:val="008117A2"/>
    <w:rsid w:val="0081406A"/>
    <w:rsid w:val="0081406B"/>
    <w:rsid w:val="008142D6"/>
    <w:rsid w:val="00814308"/>
    <w:rsid w:val="008147A1"/>
    <w:rsid w:val="00814E86"/>
    <w:rsid w:val="00817852"/>
    <w:rsid w:val="00817D1F"/>
    <w:rsid w:val="008211C5"/>
    <w:rsid w:val="008217C9"/>
    <w:rsid w:val="00821F5E"/>
    <w:rsid w:val="0082312C"/>
    <w:rsid w:val="0082356E"/>
    <w:rsid w:val="00823BCE"/>
    <w:rsid w:val="00825039"/>
    <w:rsid w:val="00825070"/>
    <w:rsid w:val="00825724"/>
    <w:rsid w:val="00827001"/>
    <w:rsid w:val="00827848"/>
    <w:rsid w:val="00830564"/>
    <w:rsid w:val="00830674"/>
    <w:rsid w:val="00830DDA"/>
    <w:rsid w:val="00831B21"/>
    <w:rsid w:val="0083256F"/>
    <w:rsid w:val="00833DDF"/>
    <w:rsid w:val="00834392"/>
    <w:rsid w:val="008366CC"/>
    <w:rsid w:val="00844370"/>
    <w:rsid w:val="00844E4D"/>
    <w:rsid w:val="008455E9"/>
    <w:rsid w:val="008509CF"/>
    <w:rsid w:val="008512D7"/>
    <w:rsid w:val="008536C8"/>
    <w:rsid w:val="00854AB3"/>
    <w:rsid w:val="008573AA"/>
    <w:rsid w:val="00860EDB"/>
    <w:rsid w:val="00861522"/>
    <w:rsid w:val="008616B2"/>
    <w:rsid w:val="0086208B"/>
    <w:rsid w:val="008629ED"/>
    <w:rsid w:val="00864E6E"/>
    <w:rsid w:val="00865943"/>
    <w:rsid w:val="00865DAD"/>
    <w:rsid w:val="0087337C"/>
    <w:rsid w:val="00873465"/>
    <w:rsid w:val="00873E14"/>
    <w:rsid w:val="00874C4C"/>
    <w:rsid w:val="00874CFC"/>
    <w:rsid w:val="00874F33"/>
    <w:rsid w:val="008754AA"/>
    <w:rsid w:val="00875C37"/>
    <w:rsid w:val="00875D63"/>
    <w:rsid w:val="00875F31"/>
    <w:rsid w:val="008761A9"/>
    <w:rsid w:val="008769E5"/>
    <w:rsid w:val="00876D17"/>
    <w:rsid w:val="00877FCC"/>
    <w:rsid w:val="00881022"/>
    <w:rsid w:val="00882389"/>
    <w:rsid w:val="008825D0"/>
    <w:rsid w:val="00882B00"/>
    <w:rsid w:val="00882DB9"/>
    <w:rsid w:val="00882EF6"/>
    <w:rsid w:val="008832AF"/>
    <w:rsid w:val="00885C35"/>
    <w:rsid w:val="00886976"/>
    <w:rsid w:val="0088702E"/>
    <w:rsid w:val="008912E2"/>
    <w:rsid w:val="00891353"/>
    <w:rsid w:val="00893697"/>
    <w:rsid w:val="00894067"/>
    <w:rsid w:val="00894579"/>
    <w:rsid w:val="00894ADC"/>
    <w:rsid w:val="008A1FB7"/>
    <w:rsid w:val="008A2027"/>
    <w:rsid w:val="008A2EBD"/>
    <w:rsid w:val="008A3068"/>
    <w:rsid w:val="008A5225"/>
    <w:rsid w:val="008A744A"/>
    <w:rsid w:val="008A78A1"/>
    <w:rsid w:val="008B06D1"/>
    <w:rsid w:val="008B098B"/>
    <w:rsid w:val="008B0E98"/>
    <w:rsid w:val="008B180A"/>
    <w:rsid w:val="008B3A60"/>
    <w:rsid w:val="008B476B"/>
    <w:rsid w:val="008B4CE4"/>
    <w:rsid w:val="008B54F6"/>
    <w:rsid w:val="008B5BD1"/>
    <w:rsid w:val="008B6A72"/>
    <w:rsid w:val="008B7F75"/>
    <w:rsid w:val="008C08A4"/>
    <w:rsid w:val="008C1EF0"/>
    <w:rsid w:val="008C2F8E"/>
    <w:rsid w:val="008C4C65"/>
    <w:rsid w:val="008C51C4"/>
    <w:rsid w:val="008C56EC"/>
    <w:rsid w:val="008C7224"/>
    <w:rsid w:val="008C770D"/>
    <w:rsid w:val="008D11C8"/>
    <w:rsid w:val="008D1E15"/>
    <w:rsid w:val="008D3329"/>
    <w:rsid w:val="008D356F"/>
    <w:rsid w:val="008D36FF"/>
    <w:rsid w:val="008D49CD"/>
    <w:rsid w:val="008E1DAB"/>
    <w:rsid w:val="008E3DAE"/>
    <w:rsid w:val="008E49B7"/>
    <w:rsid w:val="008E4AF9"/>
    <w:rsid w:val="008E4D9E"/>
    <w:rsid w:val="008E6887"/>
    <w:rsid w:val="008E7460"/>
    <w:rsid w:val="008F04C3"/>
    <w:rsid w:val="008F0C60"/>
    <w:rsid w:val="008F1209"/>
    <w:rsid w:val="008F1EBF"/>
    <w:rsid w:val="008F29D6"/>
    <w:rsid w:val="008F2C30"/>
    <w:rsid w:val="008F3060"/>
    <w:rsid w:val="008F31D5"/>
    <w:rsid w:val="008F33F7"/>
    <w:rsid w:val="008F47EA"/>
    <w:rsid w:val="008F59F3"/>
    <w:rsid w:val="008F5D7B"/>
    <w:rsid w:val="008F6CDF"/>
    <w:rsid w:val="00900656"/>
    <w:rsid w:val="00900F1A"/>
    <w:rsid w:val="00901467"/>
    <w:rsid w:val="00901AC8"/>
    <w:rsid w:val="00901FCB"/>
    <w:rsid w:val="009024F0"/>
    <w:rsid w:val="00903078"/>
    <w:rsid w:val="00906AB3"/>
    <w:rsid w:val="009072A6"/>
    <w:rsid w:val="00907E6B"/>
    <w:rsid w:val="009105FA"/>
    <w:rsid w:val="009110CD"/>
    <w:rsid w:val="009112E0"/>
    <w:rsid w:val="009118B6"/>
    <w:rsid w:val="0091402B"/>
    <w:rsid w:val="00914D57"/>
    <w:rsid w:val="0091609A"/>
    <w:rsid w:val="009167FE"/>
    <w:rsid w:val="00920258"/>
    <w:rsid w:val="009220D1"/>
    <w:rsid w:val="00922506"/>
    <w:rsid w:val="00922F66"/>
    <w:rsid w:val="0092315F"/>
    <w:rsid w:val="00924273"/>
    <w:rsid w:val="00926420"/>
    <w:rsid w:val="00927625"/>
    <w:rsid w:val="00927CC0"/>
    <w:rsid w:val="00927D2C"/>
    <w:rsid w:val="00930414"/>
    <w:rsid w:val="009305E2"/>
    <w:rsid w:val="009308FB"/>
    <w:rsid w:val="00932E72"/>
    <w:rsid w:val="00934300"/>
    <w:rsid w:val="00937F53"/>
    <w:rsid w:val="009407CF"/>
    <w:rsid w:val="009409C6"/>
    <w:rsid w:val="00940D01"/>
    <w:rsid w:val="00941679"/>
    <w:rsid w:val="009435AB"/>
    <w:rsid w:val="009440B0"/>
    <w:rsid w:val="00944624"/>
    <w:rsid w:val="00944BFD"/>
    <w:rsid w:val="00953FD5"/>
    <w:rsid w:val="00954051"/>
    <w:rsid w:val="009540E2"/>
    <w:rsid w:val="00954830"/>
    <w:rsid w:val="0095571D"/>
    <w:rsid w:val="00956123"/>
    <w:rsid w:val="00956D8C"/>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4BF"/>
    <w:rsid w:val="00981C4D"/>
    <w:rsid w:val="00982061"/>
    <w:rsid w:val="00982337"/>
    <w:rsid w:val="00983442"/>
    <w:rsid w:val="009848DA"/>
    <w:rsid w:val="00985EB9"/>
    <w:rsid w:val="009868E8"/>
    <w:rsid w:val="009876C1"/>
    <w:rsid w:val="009876EF"/>
    <w:rsid w:val="00987C98"/>
    <w:rsid w:val="00987D50"/>
    <w:rsid w:val="00990BEF"/>
    <w:rsid w:val="0099146C"/>
    <w:rsid w:val="00991CE3"/>
    <w:rsid w:val="00991F58"/>
    <w:rsid w:val="00993636"/>
    <w:rsid w:val="0099445D"/>
    <w:rsid w:val="00994974"/>
    <w:rsid w:val="009963B6"/>
    <w:rsid w:val="0099698F"/>
    <w:rsid w:val="00996FE7"/>
    <w:rsid w:val="0099700A"/>
    <w:rsid w:val="009A0259"/>
    <w:rsid w:val="009A0331"/>
    <w:rsid w:val="009A0819"/>
    <w:rsid w:val="009A3344"/>
    <w:rsid w:val="009A3359"/>
    <w:rsid w:val="009A3D68"/>
    <w:rsid w:val="009A5CE3"/>
    <w:rsid w:val="009A642D"/>
    <w:rsid w:val="009A6776"/>
    <w:rsid w:val="009A7548"/>
    <w:rsid w:val="009A79BA"/>
    <w:rsid w:val="009A7D8C"/>
    <w:rsid w:val="009A7ED5"/>
    <w:rsid w:val="009B160C"/>
    <w:rsid w:val="009B1950"/>
    <w:rsid w:val="009B3E75"/>
    <w:rsid w:val="009B3F98"/>
    <w:rsid w:val="009B50F0"/>
    <w:rsid w:val="009B63F7"/>
    <w:rsid w:val="009B747C"/>
    <w:rsid w:val="009C0FC7"/>
    <w:rsid w:val="009C6E79"/>
    <w:rsid w:val="009D0799"/>
    <w:rsid w:val="009D0982"/>
    <w:rsid w:val="009D0FD7"/>
    <w:rsid w:val="009D14A5"/>
    <w:rsid w:val="009D1800"/>
    <w:rsid w:val="009D1B0B"/>
    <w:rsid w:val="009D24B4"/>
    <w:rsid w:val="009D2D85"/>
    <w:rsid w:val="009D3652"/>
    <w:rsid w:val="009D3DFC"/>
    <w:rsid w:val="009D3F01"/>
    <w:rsid w:val="009D3FF2"/>
    <w:rsid w:val="009D4A7E"/>
    <w:rsid w:val="009D5322"/>
    <w:rsid w:val="009D658A"/>
    <w:rsid w:val="009D6FA0"/>
    <w:rsid w:val="009D7758"/>
    <w:rsid w:val="009E090A"/>
    <w:rsid w:val="009E2FCC"/>
    <w:rsid w:val="009E3086"/>
    <w:rsid w:val="009E355D"/>
    <w:rsid w:val="009E5647"/>
    <w:rsid w:val="009E7CE7"/>
    <w:rsid w:val="009F07E1"/>
    <w:rsid w:val="009F2F6C"/>
    <w:rsid w:val="009F3425"/>
    <w:rsid w:val="009F361B"/>
    <w:rsid w:val="009F43F7"/>
    <w:rsid w:val="009F5915"/>
    <w:rsid w:val="009F5F02"/>
    <w:rsid w:val="009F678B"/>
    <w:rsid w:val="009F6BC3"/>
    <w:rsid w:val="009F70A1"/>
    <w:rsid w:val="00A0030C"/>
    <w:rsid w:val="00A011BF"/>
    <w:rsid w:val="00A047D3"/>
    <w:rsid w:val="00A05CAF"/>
    <w:rsid w:val="00A05CE4"/>
    <w:rsid w:val="00A065DD"/>
    <w:rsid w:val="00A06D68"/>
    <w:rsid w:val="00A06F1B"/>
    <w:rsid w:val="00A07391"/>
    <w:rsid w:val="00A10204"/>
    <w:rsid w:val="00A143BE"/>
    <w:rsid w:val="00A174EE"/>
    <w:rsid w:val="00A21F5A"/>
    <w:rsid w:val="00A22264"/>
    <w:rsid w:val="00A23993"/>
    <w:rsid w:val="00A259AB"/>
    <w:rsid w:val="00A27677"/>
    <w:rsid w:val="00A30092"/>
    <w:rsid w:val="00A30E35"/>
    <w:rsid w:val="00A325A9"/>
    <w:rsid w:val="00A32A89"/>
    <w:rsid w:val="00A35327"/>
    <w:rsid w:val="00A35852"/>
    <w:rsid w:val="00A362CD"/>
    <w:rsid w:val="00A3649F"/>
    <w:rsid w:val="00A3775D"/>
    <w:rsid w:val="00A40080"/>
    <w:rsid w:val="00A44695"/>
    <w:rsid w:val="00A458D2"/>
    <w:rsid w:val="00A47A1C"/>
    <w:rsid w:val="00A5204C"/>
    <w:rsid w:val="00A53832"/>
    <w:rsid w:val="00A557D5"/>
    <w:rsid w:val="00A5739D"/>
    <w:rsid w:val="00A573DB"/>
    <w:rsid w:val="00A6036D"/>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4386"/>
    <w:rsid w:val="00A76347"/>
    <w:rsid w:val="00A769F0"/>
    <w:rsid w:val="00A77F89"/>
    <w:rsid w:val="00A8041C"/>
    <w:rsid w:val="00A81965"/>
    <w:rsid w:val="00A81AEE"/>
    <w:rsid w:val="00A81F0E"/>
    <w:rsid w:val="00A8334F"/>
    <w:rsid w:val="00A862FE"/>
    <w:rsid w:val="00A86DD7"/>
    <w:rsid w:val="00A86E6E"/>
    <w:rsid w:val="00A87F24"/>
    <w:rsid w:val="00A90786"/>
    <w:rsid w:val="00A91F20"/>
    <w:rsid w:val="00A92604"/>
    <w:rsid w:val="00A93F84"/>
    <w:rsid w:val="00A94A67"/>
    <w:rsid w:val="00A9642F"/>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3CB0"/>
    <w:rsid w:val="00AD4308"/>
    <w:rsid w:val="00AD5D31"/>
    <w:rsid w:val="00AD6711"/>
    <w:rsid w:val="00AD6A7C"/>
    <w:rsid w:val="00AE0793"/>
    <w:rsid w:val="00AE18EF"/>
    <w:rsid w:val="00AE27F9"/>
    <w:rsid w:val="00AE2FEF"/>
    <w:rsid w:val="00AE389E"/>
    <w:rsid w:val="00AE4A40"/>
    <w:rsid w:val="00AE5263"/>
    <w:rsid w:val="00AE6BC1"/>
    <w:rsid w:val="00AE6BEF"/>
    <w:rsid w:val="00AE75CE"/>
    <w:rsid w:val="00AF08E4"/>
    <w:rsid w:val="00AF1526"/>
    <w:rsid w:val="00AF2FB3"/>
    <w:rsid w:val="00AF364E"/>
    <w:rsid w:val="00AF3775"/>
    <w:rsid w:val="00AF5300"/>
    <w:rsid w:val="00AF7B6E"/>
    <w:rsid w:val="00AF7B9B"/>
    <w:rsid w:val="00AF7CE8"/>
    <w:rsid w:val="00B0127D"/>
    <w:rsid w:val="00B01E60"/>
    <w:rsid w:val="00B0206C"/>
    <w:rsid w:val="00B04F98"/>
    <w:rsid w:val="00B06B50"/>
    <w:rsid w:val="00B07F86"/>
    <w:rsid w:val="00B07F8D"/>
    <w:rsid w:val="00B1040B"/>
    <w:rsid w:val="00B1165B"/>
    <w:rsid w:val="00B11FDF"/>
    <w:rsid w:val="00B13BEA"/>
    <w:rsid w:val="00B14428"/>
    <w:rsid w:val="00B148C4"/>
    <w:rsid w:val="00B151BE"/>
    <w:rsid w:val="00B15DFD"/>
    <w:rsid w:val="00B1620E"/>
    <w:rsid w:val="00B1677C"/>
    <w:rsid w:val="00B16AF8"/>
    <w:rsid w:val="00B16EAF"/>
    <w:rsid w:val="00B174F5"/>
    <w:rsid w:val="00B206C9"/>
    <w:rsid w:val="00B218FF"/>
    <w:rsid w:val="00B21CA3"/>
    <w:rsid w:val="00B22F0B"/>
    <w:rsid w:val="00B23725"/>
    <w:rsid w:val="00B2500E"/>
    <w:rsid w:val="00B25031"/>
    <w:rsid w:val="00B25C0C"/>
    <w:rsid w:val="00B27682"/>
    <w:rsid w:val="00B279CF"/>
    <w:rsid w:val="00B27A87"/>
    <w:rsid w:val="00B32B03"/>
    <w:rsid w:val="00B42FB4"/>
    <w:rsid w:val="00B447D3"/>
    <w:rsid w:val="00B45335"/>
    <w:rsid w:val="00B45620"/>
    <w:rsid w:val="00B4569C"/>
    <w:rsid w:val="00B4628C"/>
    <w:rsid w:val="00B463FE"/>
    <w:rsid w:val="00B46F7B"/>
    <w:rsid w:val="00B476A3"/>
    <w:rsid w:val="00B50420"/>
    <w:rsid w:val="00B5066E"/>
    <w:rsid w:val="00B52AB5"/>
    <w:rsid w:val="00B53DC3"/>
    <w:rsid w:val="00B53E13"/>
    <w:rsid w:val="00B54F6D"/>
    <w:rsid w:val="00B55230"/>
    <w:rsid w:val="00B55F93"/>
    <w:rsid w:val="00B60734"/>
    <w:rsid w:val="00B62C64"/>
    <w:rsid w:val="00B62D3A"/>
    <w:rsid w:val="00B63700"/>
    <w:rsid w:val="00B637B3"/>
    <w:rsid w:val="00B638E2"/>
    <w:rsid w:val="00B64126"/>
    <w:rsid w:val="00B66A50"/>
    <w:rsid w:val="00B66A73"/>
    <w:rsid w:val="00B702BE"/>
    <w:rsid w:val="00B718EB"/>
    <w:rsid w:val="00B736C3"/>
    <w:rsid w:val="00B76770"/>
    <w:rsid w:val="00B7749B"/>
    <w:rsid w:val="00B7769F"/>
    <w:rsid w:val="00B823E8"/>
    <w:rsid w:val="00B8280E"/>
    <w:rsid w:val="00B82BAF"/>
    <w:rsid w:val="00B847BA"/>
    <w:rsid w:val="00B84D25"/>
    <w:rsid w:val="00B84F93"/>
    <w:rsid w:val="00B8585C"/>
    <w:rsid w:val="00B85A0F"/>
    <w:rsid w:val="00B873EC"/>
    <w:rsid w:val="00B87606"/>
    <w:rsid w:val="00B87EA3"/>
    <w:rsid w:val="00B904DA"/>
    <w:rsid w:val="00B949C5"/>
    <w:rsid w:val="00B958A7"/>
    <w:rsid w:val="00B9625F"/>
    <w:rsid w:val="00B963A0"/>
    <w:rsid w:val="00B96FB3"/>
    <w:rsid w:val="00B97377"/>
    <w:rsid w:val="00B973BA"/>
    <w:rsid w:val="00B974A2"/>
    <w:rsid w:val="00BA0077"/>
    <w:rsid w:val="00BA139C"/>
    <w:rsid w:val="00BA1C32"/>
    <w:rsid w:val="00BA24FA"/>
    <w:rsid w:val="00BA350A"/>
    <w:rsid w:val="00BA38AD"/>
    <w:rsid w:val="00BA726E"/>
    <w:rsid w:val="00BA751E"/>
    <w:rsid w:val="00BB031A"/>
    <w:rsid w:val="00BB06AD"/>
    <w:rsid w:val="00BB203A"/>
    <w:rsid w:val="00BB225B"/>
    <w:rsid w:val="00BB229F"/>
    <w:rsid w:val="00BB2CE2"/>
    <w:rsid w:val="00BB66D9"/>
    <w:rsid w:val="00BB6B0E"/>
    <w:rsid w:val="00BB6BF1"/>
    <w:rsid w:val="00BC0168"/>
    <w:rsid w:val="00BC563F"/>
    <w:rsid w:val="00BC6674"/>
    <w:rsid w:val="00BC6C2C"/>
    <w:rsid w:val="00BC7690"/>
    <w:rsid w:val="00BD04A4"/>
    <w:rsid w:val="00BD263E"/>
    <w:rsid w:val="00BD32EA"/>
    <w:rsid w:val="00BD3708"/>
    <w:rsid w:val="00BD4225"/>
    <w:rsid w:val="00BD4A4F"/>
    <w:rsid w:val="00BD5159"/>
    <w:rsid w:val="00BD5808"/>
    <w:rsid w:val="00BD6253"/>
    <w:rsid w:val="00BD63D6"/>
    <w:rsid w:val="00BD6AFA"/>
    <w:rsid w:val="00BD74C7"/>
    <w:rsid w:val="00BE00B7"/>
    <w:rsid w:val="00BE015A"/>
    <w:rsid w:val="00BE04CC"/>
    <w:rsid w:val="00BE07AC"/>
    <w:rsid w:val="00BE25E7"/>
    <w:rsid w:val="00BE30F3"/>
    <w:rsid w:val="00BE332B"/>
    <w:rsid w:val="00BE52CF"/>
    <w:rsid w:val="00BE621C"/>
    <w:rsid w:val="00BE6977"/>
    <w:rsid w:val="00BE6A8B"/>
    <w:rsid w:val="00BF0FBD"/>
    <w:rsid w:val="00BF46BF"/>
    <w:rsid w:val="00BF557C"/>
    <w:rsid w:val="00BF5644"/>
    <w:rsid w:val="00BF5B46"/>
    <w:rsid w:val="00BF6061"/>
    <w:rsid w:val="00BF6216"/>
    <w:rsid w:val="00BF65AA"/>
    <w:rsid w:val="00BF6B2B"/>
    <w:rsid w:val="00BF73D1"/>
    <w:rsid w:val="00BF7FFA"/>
    <w:rsid w:val="00C01128"/>
    <w:rsid w:val="00C019EA"/>
    <w:rsid w:val="00C01C9F"/>
    <w:rsid w:val="00C033EA"/>
    <w:rsid w:val="00C034B7"/>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F4E"/>
    <w:rsid w:val="00C342E2"/>
    <w:rsid w:val="00C36CD1"/>
    <w:rsid w:val="00C36CFF"/>
    <w:rsid w:val="00C411D6"/>
    <w:rsid w:val="00C41D4A"/>
    <w:rsid w:val="00C42518"/>
    <w:rsid w:val="00C432E1"/>
    <w:rsid w:val="00C447F0"/>
    <w:rsid w:val="00C4563C"/>
    <w:rsid w:val="00C45BEC"/>
    <w:rsid w:val="00C4747F"/>
    <w:rsid w:val="00C521EC"/>
    <w:rsid w:val="00C53141"/>
    <w:rsid w:val="00C534B4"/>
    <w:rsid w:val="00C57081"/>
    <w:rsid w:val="00C57DAD"/>
    <w:rsid w:val="00C60D40"/>
    <w:rsid w:val="00C61AEC"/>
    <w:rsid w:val="00C62D91"/>
    <w:rsid w:val="00C63831"/>
    <w:rsid w:val="00C63BE6"/>
    <w:rsid w:val="00C64179"/>
    <w:rsid w:val="00C6470B"/>
    <w:rsid w:val="00C658C2"/>
    <w:rsid w:val="00C65CF7"/>
    <w:rsid w:val="00C6683C"/>
    <w:rsid w:val="00C66E01"/>
    <w:rsid w:val="00C72918"/>
    <w:rsid w:val="00C72CC6"/>
    <w:rsid w:val="00C72D65"/>
    <w:rsid w:val="00C73DDC"/>
    <w:rsid w:val="00C747DE"/>
    <w:rsid w:val="00C75A48"/>
    <w:rsid w:val="00C76138"/>
    <w:rsid w:val="00C76495"/>
    <w:rsid w:val="00C7696C"/>
    <w:rsid w:val="00C77519"/>
    <w:rsid w:val="00C8011A"/>
    <w:rsid w:val="00C80CC5"/>
    <w:rsid w:val="00C80CE0"/>
    <w:rsid w:val="00C815C1"/>
    <w:rsid w:val="00C82B25"/>
    <w:rsid w:val="00C83972"/>
    <w:rsid w:val="00C84650"/>
    <w:rsid w:val="00C85F0E"/>
    <w:rsid w:val="00C85F9E"/>
    <w:rsid w:val="00C87E90"/>
    <w:rsid w:val="00C90694"/>
    <w:rsid w:val="00C95546"/>
    <w:rsid w:val="00C955FF"/>
    <w:rsid w:val="00C96019"/>
    <w:rsid w:val="00C965E2"/>
    <w:rsid w:val="00C966A4"/>
    <w:rsid w:val="00C97255"/>
    <w:rsid w:val="00C9739F"/>
    <w:rsid w:val="00C97DE1"/>
    <w:rsid w:val="00CA1075"/>
    <w:rsid w:val="00CA1EEC"/>
    <w:rsid w:val="00CA1FFC"/>
    <w:rsid w:val="00CA33B0"/>
    <w:rsid w:val="00CA49C3"/>
    <w:rsid w:val="00CA4C51"/>
    <w:rsid w:val="00CA550D"/>
    <w:rsid w:val="00CA5BAC"/>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450"/>
    <w:rsid w:val="00CB5DBC"/>
    <w:rsid w:val="00CB5F68"/>
    <w:rsid w:val="00CB685E"/>
    <w:rsid w:val="00CC0A2C"/>
    <w:rsid w:val="00CC10D9"/>
    <w:rsid w:val="00CC14B6"/>
    <w:rsid w:val="00CC265B"/>
    <w:rsid w:val="00CC2CBD"/>
    <w:rsid w:val="00CC35DB"/>
    <w:rsid w:val="00CC49E6"/>
    <w:rsid w:val="00CC6BBD"/>
    <w:rsid w:val="00CC7299"/>
    <w:rsid w:val="00CC7467"/>
    <w:rsid w:val="00CC7791"/>
    <w:rsid w:val="00CC7C5E"/>
    <w:rsid w:val="00CD00AA"/>
    <w:rsid w:val="00CD030F"/>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158F"/>
    <w:rsid w:val="00CF3568"/>
    <w:rsid w:val="00CF374D"/>
    <w:rsid w:val="00CF6820"/>
    <w:rsid w:val="00CF755D"/>
    <w:rsid w:val="00CF78D5"/>
    <w:rsid w:val="00D00836"/>
    <w:rsid w:val="00D0223B"/>
    <w:rsid w:val="00D0258F"/>
    <w:rsid w:val="00D02787"/>
    <w:rsid w:val="00D03505"/>
    <w:rsid w:val="00D03509"/>
    <w:rsid w:val="00D05197"/>
    <w:rsid w:val="00D10C70"/>
    <w:rsid w:val="00D1112D"/>
    <w:rsid w:val="00D11337"/>
    <w:rsid w:val="00D11DB2"/>
    <w:rsid w:val="00D121DE"/>
    <w:rsid w:val="00D12553"/>
    <w:rsid w:val="00D14FF4"/>
    <w:rsid w:val="00D150E2"/>
    <w:rsid w:val="00D15348"/>
    <w:rsid w:val="00D15E2E"/>
    <w:rsid w:val="00D17B74"/>
    <w:rsid w:val="00D200C6"/>
    <w:rsid w:val="00D20E9A"/>
    <w:rsid w:val="00D21D5A"/>
    <w:rsid w:val="00D2328E"/>
    <w:rsid w:val="00D23547"/>
    <w:rsid w:val="00D23D9D"/>
    <w:rsid w:val="00D24AD1"/>
    <w:rsid w:val="00D25666"/>
    <w:rsid w:val="00D25949"/>
    <w:rsid w:val="00D25DC9"/>
    <w:rsid w:val="00D2627C"/>
    <w:rsid w:val="00D26EA3"/>
    <w:rsid w:val="00D27F55"/>
    <w:rsid w:val="00D33416"/>
    <w:rsid w:val="00D3344A"/>
    <w:rsid w:val="00D33D85"/>
    <w:rsid w:val="00D35285"/>
    <w:rsid w:val="00D3760F"/>
    <w:rsid w:val="00D378B3"/>
    <w:rsid w:val="00D42C38"/>
    <w:rsid w:val="00D4377B"/>
    <w:rsid w:val="00D445A8"/>
    <w:rsid w:val="00D46233"/>
    <w:rsid w:val="00D53F7B"/>
    <w:rsid w:val="00D54474"/>
    <w:rsid w:val="00D5687D"/>
    <w:rsid w:val="00D578E7"/>
    <w:rsid w:val="00D606F2"/>
    <w:rsid w:val="00D61E11"/>
    <w:rsid w:val="00D61F95"/>
    <w:rsid w:val="00D63F52"/>
    <w:rsid w:val="00D651C4"/>
    <w:rsid w:val="00D65E63"/>
    <w:rsid w:val="00D67A95"/>
    <w:rsid w:val="00D705D8"/>
    <w:rsid w:val="00D716E6"/>
    <w:rsid w:val="00D72FE3"/>
    <w:rsid w:val="00D739AD"/>
    <w:rsid w:val="00D73E66"/>
    <w:rsid w:val="00D75365"/>
    <w:rsid w:val="00D764A7"/>
    <w:rsid w:val="00D76886"/>
    <w:rsid w:val="00D7776D"/>
    <w:rsid w:val="00D80970"/>
    <w:rsid w:val="00D811B5"/>
    <w:rsid w:val="00D81407"/>
    <w:rsid w:val="00D816DF"/>
    <w:rsid w:val="00D81B68"/>
    <w:rsid w:val="00D8267C"/>
    <w:rsid w:val="00D82F13"/>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85"/>
    <w:rsid w:val="00DA259D"/>
    <w:rsid w:val="00DA3383"/>
    <w:rsid w:val="00DA3A12"/>
    <w:rsid w:val="00DA403E"/>
    <w:rsid w:val="00DA4FDD"/>
    <w:rsid w:val="00DA5B81"/>
    <w:rsid w:val="00DA629B"/>
    <w:rsid w:val="00DA681A"/>
    <w:rsid w:val="00DB0853"/>
    <w:rsid w:val="00DB1F6D"/>
    <w:rsid w:val="00DB266C"/>
    <w:rsid w:val="00DB2BB0"/>
    <w:rsid w:val="00DB3722"/>
    <w:rsid w:val="00DB3DCB"/>
    <w:rsid w:val="00DB3EB0"/>
    <w:rsid w:val="00DB447A"/>
    <w:rsid w:val="00DB47C8"/>
    <w:rsid w:val="00DB6195"/>
    <w:rsid w:val="00DC0A25"/>
    <w:rsid w:val="00DC1218"/>
    <w:rsid w:val="00DC1A71"/>
    <w:rsid w:val="00DC26B7"/>
    <w:rsid w:val="00DC39B8"/>
    <w:rsid w:val="00DC3E16"/>
    <w:rsid w:val="00DC497C"/>
    <w:rsid w:val="00DC56AC"/>
    <w:rsid w:val="00DC5F57"/>
    <w:rsid w:val="00DC5F75"/>
    <w:rsid w:val="00DC72BB"/>
    <w:rsid w:val="00DC7382"/>
    <w:rsid w:val="00DC7A03"/>
    <w:rsid w:val="00DD37DF"/>
    <w:rsid w:val="00DD37E8"/>
    <w:rsid w:val="00DD410B"/>
    <w:rsid w:val="00DD52FA"/>
    <w:rsid w:val="00DD72D1"/>
    <w:rsid w:val="00DE00A2"/>
    <w:rsid w:val="00DE026D"/>
    <w:rsid w:val="00DE0331"/>
    <w:rsid w:val="00DE0704"/>
    <w:rsid w:val="00DE28FA"/>
    <w:rsid w:val="00DE4521"/>
    <w:rsid w:val="00DE49CB"/>
    <w:rsid w:val="00DE4AD2"/>
    <w:rsid w:val="00DE69EC"/>
    <w:rsid w:val="00DE7B0F"/>
    <w:rsid w:val="00DF089C"/>
    <w:rsid w:val="00DF09ED"/>
    <w:rsid w:val="00DF26A7"/>
    <w:rsid w:val="00DF308D"/>
    <w:rsid w:val="00DF3B98"/>
    <w:rsid w:val="00DF6932"/>
    <w:rsid w:val="00DF75B8"/>
    <w:rsid w:val="00E01CA9"/>
    <w:rsid w:val="00E050EA"/>
    <w:rsid w:val="00E054C3"/>
    <w:rsid w:val="00E06337"/>
    <w:rsid w:val="00E07AF5"/>
    <w:rsid w:val="00E1009D"/>
    <w:rsid w:val="00E11485"/>
    <w:rsid w:val="00E125F3"/>
    <w:rsid w:val="00E1265A"/>
    <w:rsid w:val="00E12B47"/>
    <w:rsid w:val="00E13A71"/>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1741"/>
    <w:rsid w:val="00E41973"/>
    <w:rsid w:val="00E4217E"/>
    <w:rsid w:val="00E44A70"/>
    <w:rsid w:val="00E4524B"/>
    <w:rsid w:val="00E454CC"/>
    <w:rsid w:val="00E46BED"/>
    <w:rsid w:val="00E46F23"/>
    <w:rsid w:val="00E47334"/>
    <w:rsid w:val="00E47A83"/>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4DA1"/>
    <w:rsid w:val="00E756B0"/>
    <w:rsid w:val="00E75837"/>
    <w:rsid w:val="00E80692"/>
    <w:rsid w:val="00E819E2"/>
    <w:rsid w:val="00E81A92"/>
    <w:rsid w:val="00E81AC8"/>
    <w:rsid w:val="00E81FF2"/>
    <w:rsid w:val="00E8324B"/>
    <w:rsid w:val="00E84A2B"/>
    <w:rsid w:val="00E86360"/>
    <w:rsid w:val="00E8636F"/>
    <w:rsid w:val="00E90255"/>
    <w:rsid w:val="00E91214"/>
    <w:rsid w:val="00E91A1F"/>
    <w:rsid w:val="00E9356A"/>
    <w:rsid w:val="00E94BB4"/>
    <w:rsid w:val="00E97183"/>
    <w:rsid w:val="00EA471F"/>
    <w:rsid w:val="00EA49AE"/>
    <w:rsid w:val="00EA50F7"/>
    <w:rsid w:val="00EA6F7B"/>
    <w:rsid w:val="00EA7336"/>
    <w:rsid w:val="00EB2C30"/>
    <w:rsid w:val="00EB324A"/>
    <w:rsid w:val="00EB40BF"/>
    <w:rsid w:val="00EB4535"/>
    <w:rsid w:val="00EB509A"/>
    <w:rsid w:val="00EB56CD"/>
    <w:rsid w:val="00EC006F"/>
    <w:rsid w:val="00EC178D"/>
    <w:rsid w:val="00EC1BD5"/>
    <w:rsid w:val="00EC41B7"/>
    <w:rsid w:val="00EC436B"/>
    <w:rsid w:val="00EC4A67"/>
    <w:rsid w:val="00EC5942"/>
    <w:rsid w:val="00EC7846"/>
    <w:rsid w:val="00EC79FB"/>
    <w:rsid w:val="00EC7CE0"/>
    <w:rsid w:val="00ED00F4"/>
    <w:rsid w:val="00ED0CB0"/>
    <w:rsid w:val="00ED0DF9"/>
    <w:rsid w:val="00ED1FBB"/>
    <w:rsid w:val="00ED37A1"/>
    <w:rsid w:val="00ED4666"/>
    <w:rsid w:val="00ED4B01"/>
    <w:rsid w:val="00ED4C70"/>
    <w:rsid w:val="00ED6966"/>
    <w:rsid w:val="00EE40ED"/>
    <w:rsid w:val="00EE5927"/>
    <w:rsid w:val="00EE6641"/>
    <w:rsid w:val="00EF2255"/>
    <w:rsid w:val="00EF3D69"/>
    <w:rsid w:val="00EF525C"/>
    <w:rsid w:val="00EF5982"/>
    <w:rsid w:val="00EF5C98"/>
    <w:rsid w:val="00EF6256"/>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0EA9"/>
    <w:rsid w:val="00F11635"/>
    <w:rsid w:val="00F12A86"/>
    <w:rsid w:val="00F12FA6"/>
    <w:rsid w:val="00F130CC"/>
    <w:rsid w:val="00F1333C"/>
    <w:rsid w:val="00F13514"/>
    <w:rsid w:val="00F138AD"/>
    <w:rsid w:val="00F13CB3"/>
    <w:rsid w:val="00F15BF7"/>
    <w:rsid w:val="00F169F4"/>
    <w:rsid w:val="00F20957"/>
    <w:rsid w:val="00F2129D"/>
    <w:rsid w:val="00F21BB8"/>
    <w:rsid w:val="00F23238"/>
    <w:rsid w:val="00F2511C"/>
    <w:rsid w:val="00F256AB"/>
    <w:rsid w:val="00F27294"/>
    <w:rsid w:val="00F2786B"/>
    <w:rsid w:val="00F30AD5"/>
    <w:rsid w:val="00F3346F"/>
    <w:rsid w:val="00F34181"/>
    <w:rsid w:val="00F36141"/>
    <w:rsid w:val="00F37378"/>
    <w:rsid w:val="00F3769B"/>
    <w:rsid w:val="00F377C2"/>
    <w:rsid w:val="00F37F5C"/>
    <w:rsid w:val="00F40532"/>
    <w:rsid w:val="00F41743"/>
    <w:rsid w:val="00F418D6"/>
    <w:rsid w:val="00F43A56"/>
    <w:rsid w:val="00F43AC0"/>
    <w:rsid w:val="00F4464F"/>
    <w:rsid w:val="00F45F31"/>
    <w:rsid w:val="00F47101"/>
    <w:rsid w:val="00F4752A"/>
    <w:rsid w:val="00F52258"/>
    <w:rsid w:val="00F567D1"/>
    <w:rsid w:val="00F56993"/>
    <w:rsid w:val="00F56F3A"/>
    <w:rsid w:val="00F5728D"/>
    <w:rsid w:val="00F606E1"/>
    <w:rsid w:val="00F62DAC"/>
    <w:rsid w:val="00F63988"/>
    <w:rsid w:val="00F6750F"/>
    <w:rsid w:val="00F6764D"/>
    <w:rsid w:val="00F7102A"/>
    <w:rsid w:val="00F712F0"/>
    <w:rsid w:val="00F73E93"/>
    <w:rsid w:val="00F74194"/>
    <w:rsid w:val="00F742D3"/>
    <w:rsid w:val="00F762EA"/>
    <w:rsid w:val="00F76961"/>
    <w:rsid w:val="00F76CDC"/>
    <w:rsid w:val="00F77A2A"/>
    <w:rsid w:val="00F80020"/>
    <w:rsid w:val="00F803AD"/>
    <w:rsid w:val="00F803FC"/>
    <w:rsid w:val="00F805EE"/>
    <w:rsid w:val="00F80FF3"/>
    <w:rsid w:val="00F81244"/>
    <w:rsid w:val="00F81CD2"/>
    <w:rsid w:val="00F82D45"/>
    <w:rsid w:val="00F83326"/>
    <w:rsid w:val="00F83642"/>
    <w:rsid w:val="00F86636"/>
    <w:rsid w:val="00F86C33"/>
    <w:rsid w:val="00F901E4"/>
    <w:rsid w:val="00F91365"/>
    <w:rsid w:val="00F91A4C"/>
    <w:rsid w:val="00F91C99"/>
    <w:rsid w:val="00F91F6F"/>
    <w:rsid w:val="00F921DF"/>
    <w:rsid w:val="00F924AA"/>
    <w:rsid w:val="00F94105"/>
    <w:rsid w:val="00F94867"/>
    <w:rsid w:val="00FA06F5"/>
    <w:rsid w:val="00FA2F3A"/>
    <w:rsid w:val="00FA2F8C"/>
    <w:rsid w:val="00FA3C85"/>
    <w:rsid w:val="00FA40F2"/>
    <w:rsid w:val="00FA4706"/>
    <w:rsid w:val="00FA480C"/>
    <w:rsid w:val="00FA5147"/>
    <w:rsid w:val="00FA55FC"/>
    <w:rsid w:val="00FA62E5"/>
    <w:rsid w:val="00FA6540"/>
    <w:rsid w:val="00FA70B0"/>
    <w:rsid w:val="00FA73A4"/>
    <w:rsid w:val="00FA74CC"/>
    <w:rsid w:val="00FA78A7"/>
    <w:rsid w:val="00FB06F5"/>
    <w:rsid w:val="00FB099C"/>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D7522"/>
    <w:rsid w:val="00FE081A"/>
    <w:rsid w:val="00FE1DC9"/>
    <w:rsid w:val="00FE3E22"/>
    <w:rsid w:val="00FE50B0"/>
    <w:rsid w:val="00FE7663"/>
    <w:rsid w:val="00FF0BC9"/>
    <w:rsid w:val="00FF24DF"/>
    <w:rsid w:val="00FF2E96"/>
    <w:rsid w:val="00FF323F"/>
    <w:rsid w:val="00FF5426"/>
    <w:rsid w:val="00FF580C"/>
    <w:rsid w:val="00FF5D2B"/>
    <w:rsid w:val="00FF654D"/>
    <w:rsid w:val="00FF71C7"/>
    <w:rsid w:val="00FF7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431ADD2-861E-426F-9B25-3F7CE616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1C"/>
    <w:pPr>
      <w:widowControl w:val="0"/>
    </w:pPr>
    <w:rPr>
      <w:snapToGrid w:val="0"/>
      <w:kern w:val="28"/>
      <w:szCs w:val="20"/>
    </w:rPr>
  </w:style>
  <w:style w:type="paragraph" w:styleId="Heading1">
    <w:name w:val="heading 1"/>
    <w:basedOn w:val="Normal"/>
    <w:next w:val="ParaNum"/>
    <w:link w:val="Heading1Char"/>
    <w:qFormat/>
    <w:rsid w:val="003A361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61C"/>
    <w:pPr>
      <w:keepNext/>
      <w:numPr>
        <w:ilvl w:val="1"/>
        <w:numId w:val="2"/>
      </w:numPr>
      <w:spacing w:after="120"/>
      <w:outlineLvl w:val="1"/>
    </w:pPr>
    <w:rPr>
      <w:b/>
    </w:rPr>
  </w:style>
  <w:style w:type="paragraph" w:styleId="Heading3">
    <w:name w:val="heading 3"/>
    <w:basedOn w:val="Normal"/>
    <w:next w:val="ParaNum"/>
    <w:link w:val="Heading3Char"/>
    <w:qFormat/>
    <w:rsid w:val="003A361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A361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A361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A361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A361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A361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A361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36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61C"/>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3A361C"/>
    <w:pPr>
      <w:numPr>
        <w:numId w:val="1"/>
      </w:numPr>
      <w:tabs>
        <w:tab w:val="clear" w:pos="1080"/>
        <w:tab w:val="num" w:pos="1440"/>
      </w:tabs>
      <w:spacing w:after="120"/>
    </w:pPr>
  </w:style>
  <w:style w:type="paragraph" w:styleId="EndnoteText">
    <w:name w:val="endnote text"/>
    <w:basedOn w:val="Normal"/>
    <w:link w:val="EndnoteTextChar"/>
    <w:semiHidden/>
    <w:rsid w:val="003A361C"/>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3A361C"/>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3A361C"/>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3A361C"/>
    <w:rPr>
      <w:rFonts w:ascii="Times New Roman" w:hAnsi="Times New Roman"/>
      <w:dstrike w:val="0"/>
      <w:color w:val="auto"/>
      <w:sz w:val="20"/>
      <w:vertAlign w:val="superscript"/>
    </w:rPr>
  </w:style>
  <w:style w:type="paragraph" w:styleId="TOC1">
    <w:name w:val="toc 1"/>
    <w:basedOn w:val="Normal"/>
    <w:next w:val="Normal"/>
    <w:semiHidden/>
    <w:rsid w:val="003A36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61C"/>
    <w:pPr>
      <w:tabs>
        <w:tab w:val="left" w:pos="720"/>
        <w:tab w:val="right" w:leader="dot" w:pos="9360"/>
      </w:tabs>
      <w:suppressAutoHyphens/>
      <w:ind w:left="720" w:right="720" w:hanging="360"/>
    </w:pPr>
    <w:rPr>
      <w:noProof/>
    </w:rPr>
  </w:style>
  <w:style w:type="paragraph" w:styleId="TOC3">
    <w:name w:val="toc 3"/>
    <w:basedOn w:val="Normal"/>
    <w:next w:val="Normal"/>
    <w:semiHidden/>
    <w:rsid w:val="003A36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6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6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6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6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6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6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61C"/>
    <w:pPr>
      <w:tabs>
        <w:tab w:val="right" w:pos="9360"/>
      </w:tabs>
      <w:suppressAutoHyphens/>
    </w:pPr>
  </w:style>
  <w:style w:type="character" w:customStyle="1" w:styleId="EquationCaption">
    <w:name w:val="_Equation Caption"/>
    <w:rsid w:val="003A361C"/>
  </w:style>
  <w:style w:type="paragraph" w:styleId="Header">
    <w:name w:val="header"/>
    <w:basedOn w:val="Normal"/>
    <w:link w:val="HeaderChar"/>
    <w:autoRedefine/>
    <w:rsid w:val="003A361C"/>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uiPriority w:val="99"/>
    <w:rsid w:val="003A361C"/>
    <w:pPr>
      <w:tabs>
        <w:tab w:val="center" w:pos="4320"/>
        <w:tab w:val="right" w:pos="8640"/>
      </w:tabs>
    </w:pPr>
  </w:style>
  <w:style w:type="character" w:customStyle="1" w:styleId="FooterChar">
    <w:name w:val="Footer Char"/>
    <w:link w:val="Footer"/>
    <w:uiPriority w:val="99"/>
    <w:locked/>
    <w:rsid w:val="003A361C"/>
    <w:rPr>
      <w:snapToGrid w:val="0"/>
      <w:kern w:val="28"/>
      <w:szCs w:val="20"/>
    </w:rPr>
  </w:style>
  <w:style w:type="character" w:styleId="PageNumber">
    <w:name w:val="page number"/>
    <w:basedOn w:val="DefaultParagraphFont"/>
    <w:rsid w:val="003A361C"/>
  </w:style>
  <w:style w:type="paragraph" w:styleId="BlockText">
    <w:name w:val="Block Text"/>
    <w:basedOn w:val="Normal"/>
    <w:rsid w:val="003A361C"/>
    <w:pPr>
      <w:spacing w:after="240"/>
      <w:ind w:left="1440" w:right="1440"/>
    </w:pPr>
  </w:style>
  <w:style w:type="paragraph" w:customStyle="1" w:styleId="Paratitle">
    <w:name w:val="Para title"/>
    <w:basedOn w:val="Normal"/>
    <w:rsid w:val="003A361C"/>
    <w:pPr>
      <w:tabs>
        <w:tab w:val="center" w:pos="9270"/>
      </w:tabs>
      <w:spacing w:after="240"/>
    </w:pPr>
    <w:rPr>
      <w:spacing w:val="-2"/>
    </w:rPr>
  </w:style>
  <w:style w:type="paragraph" w:customStyle="1" w:styleId="Bullet">
    <w:name w:val="Bullet"/>
    <w:basedOn w:val="Normal"/>
    <w:rsid w:val="003A361C"/>
    <w:pPr>
      <w:tabs>
        <w:tab w:val="left" w:pos="2160"/>
      </w:tabs>
      <w:spacing w:after="220"/>
      <w:ind w:left="2160" w:hanging="720"/>
    </w:pPr>
  </w:style>
  <w:style w:type="paragraph" w:customStyle="1" w:styleId="TableFormat">
    <w:name w:val="TableFormat"/>
    <w:basedOn w:val="Bullet"/>
    <w:rsid w:val="003A361C"/>
    <w:pPr>
      <w:tabs>
        <w:tab w:val="clear" w:pos="2160"/>
        <w:tab w:val="left" w:pos="5040"/>
      </w:tabs>
      <w:ind w:left="5040" w:hanging="3600"/>
    </w:pPr>
  </w:style>
  <w:style w:type="paragraph" w:customStyle="1" w:styleId="TOCTitle">
    <w:name w:val="TOC Title"/>
    <w:basedOn w:val="Normal"/>
    <w:rsid w:val="003A36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61C"/>
    <w:pPr>
      <w:jc w:val="center"/>
    </w:pPr>
    <w:rPr>
      <w:rFonts w:ascii="Times New Roman Bold" w:hAnsi="Times New Roman Bold"/>
      <w:b/>
      <w:bCs/>
      <w:caps/>
      <w:szCs w:val="22"/>
    </w:rPr>
  </w:style>
  <w:style w:type="character" w:styleId="Hyperlink">
    <w:name w:val="Hyperlink"/>
    <w:rsid w:val="003A361C"/>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 w:type="character" w:styleId="Emphasis">
    <w:name w:val="Emphasis"/>
    <w:basedOn w:val="DefaultParagraphFont"/>
    <w:uiPriority w:val="20"/>
    <w:qFormat/>
    <w:rsid w:val="00365994"/>
    <w:rPr>
      <w:i/>
      <w:iCs/>
    </w:rPr>
  </w:style>
  <w:style w:type="character" w:customStyle="1" w:styleId="UnresolvedMention">
    <w:name w:val="Unresolved Mention"/>
    <w:basedOn w:val="DefaultParagraphFont"/>
    <w:uiPriority w:val="99"/>
    <w:semiHidden/>
    <w:unhideWhenUsed/>
    <w:rsid w:val="00D65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censing-databases/fee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