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327510" w:rsidRPr="007115F7" w:rsidP="00327510">
            <w:pPr>
              <w:tabs>
                <w:tab w:val="center" w:pos="4680"/>
              </w:tabs>
              <w:suppressAutoHyphens/>
              <w:rPr>
                <w:spacing w:val="-2"/>
              </w:rPr>
            </w:pPr>
            <w:r>
              <w:rPr>
                <w:spacing w:val="-2"/>
              </w:rPr>
              <w:t>Implementing Section 13</w:t>
            </w:r>
            <w:r w:rsidR="005F109B">
              <w:rPr>
                <w:spacing w:val="-2"/>
              </w:rPr>
              <w:t>(d)</w:t>
            </w:r>
            <w:r>
              <w:rPr>
                <w:spacing w:val="-2"/>
              </w:rPr>
              <w:t xml:space="preserve"> of </w:t>
            </w:r>
            <w:r w:rsidR="00826D98">
              <w:rPr>
                <w:spacing w:val="-2"/>
              </w:rPr>
              <w:t xml:space="preserve">the Pallone-Thune </w:t>
            </w:r>
            <w:r>
              <w:rPr>
                <w:spacing w:val="-2"/>
              </w:rPr>
              <w:t xml:space="preserve">Telephone Robocall Abuse Criminal Enforcement and Deterrence Act (TRACED Act) </w:t>
            </w:r>
          </w:p>
          <w:p w:rsidR="00327510" w:rsidP="00327510">
            <w:pPr>
              <w:tabs>
                <w:tab w:val="center" w:pos="4680"/>
              </w:tabs>
              <w:suppressAutoHyphens/>
              <w:rPr>
                <w:spacing w:val="-2"/>
              </w:rPr>
            </w:pPr>
          </w:p>
          <w:p w:rsidR="00376442" w:rsidRPr="007115F7" w:rsidP="00327510">
            <w:pPr>
              <w:tabs>
                <w:tab w:val="center" w:pos="4680"/>
              </w:tabs>
              <w:suppressAutoHyphens/>
              <w:rPr>
                <w:spacing w:val="-2"/>
              </w:rPr>
            </w:pP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P="00327510">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8A181F">
            <w:pPr>
              <w:tabs>
                <w:tab w:val="center" w:pos="4680"/>
              </w:tabs>
              <w:suppressAutoHyphens/>
              <w:rPr>
                <w:spacing w:val="-2"/>
              </w:rPr>
            </w:pPr>
            <w:r>
              <w:rPr>
                <w:spacing w:val="-2"/>
              </w:rPr>
              <w:t>EB Docket No.</w:t>
            </w:r>
            <w:r w:rsidR="00C337F5">
              <w:rPr>
                <w:spacing w:val="-2"/>
              </w:rPr>
              <w:t xml:space="preserve"> </w:t>
            </w:r>
            <w:r w:rsidR="00270C7F">
              <w:rPr>
                <w:spacing w:val="-2"/>
              </w:rPr>
              <w:t>20-22</w:t>
            </w:r>
          </w:p>
          <w:p w:rsidR="004C2EE3">
            <w:pPr>
              <w:tabs>
                <w:tab w:val="center" w:pos="4680"/>
              </w:tabs>
              <w:suppressAutoHyphens/>
              <w:rPr>
                <w:spacing w:val="-2"/>
              </w:rPr>
            </w:pPr>
          </w:p>
          <w:p w:rsidR="00327510">
            <w:pPr>
              <w:tabs>
                <w:tab w:val="center" w:pos="4680"/>
              </w:tabs>
              <w:suppressAutoHyphens/>
              <w:rPr>
                <w:spacing w:val="-2"/>
              </w:rPr>
            </w:pPr>
          </w:p>
        </w:tc>
      </w:tr>
    </w:tbl>
    <w:p w:rsidR="004C2EE3" w:rsidP="0070224F"/>
    <w:p w:rsidR="00841AB1" w:rsidRPr="00C82354" w:rsidP="00F021FA">
      <w:pPr>
        <w:pStyle w:val="StyleBoldCentered"/>
      </w:pPr>
      <w:r>
        <w:rPr>
          <w:b w:val="0"/>
          <w:bCs w:val="0"/>
        </w:rPr>
        <w:t>REPORT AND ORDER</w:t>
      </w:r>
      <w:r w:rsidR="00327510">
        <w:rPr>
          <w:b w:val="0"/>
          <w:bCs w:val="0"/>
        </w:rPr>
        <w:t xml:space="preserve"> AND</w:t>
      </w:r>
      <w:r w:rsidR="00327510">
        <w:rPr>
          <w:b w:val="0"/>
          <w:bCs w:val="0"/>
        </w:rPr>
        <w:br/>
        <w:t>FURTHER NOTICE OF PROPOSED RULEMAKING</w:t>
      </w:r>
    </w:p>
    <w:p w:rsidR="004C2EE3">
      <w:pPr>
        <w:tabs>
          <w:tab w:val="left" w:pos="-720"/>
        </w:tabs>
        <w:suppressAutoHyphens/>
        <w:spacing w:line="227" w:lineRule="auto"/>
        <w:rPr>
          <w:spacing w:val="-2"/>
        </w:rPr>
      </w:pPr>
    </w:p>
    <w:p w:rsidR="004C2EE3" w:rsidRPr="00A25DEE" w:rsidP="00133F79">
      <w:pPr>
        <w:tabs>
          <w:tab w:val="left" w:pos="720"/>
          <w:tab w:val="right" w:pos="9360"/>
        </w:tabs>
        <w:suppressAutoHyphens/>
        <w:spacing w:line="227" w:lineRule="auto"/>
        <w:rPr>
          <w:b/>
          <w:spacing w:val="-2"/>
        </w:rPr>
      </w:pPr>
      <w:r>
        <w:rPr>
          <w:b/>
          <w:spacing w:val="-2"/>
        </w:rPr>
        <w:t xml:space="preserve">Adopted:  </w:t>
      </w:r>
      <w:r w:rsidR="00A50070">
        <w:rPr>
          <w:b/>
          <w:spacing w:val="-2"/>
        </w:rPr>
        <w:t>March 27,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50070">
        <w:rPr>
          <w:b/>
          <w:spacing w:val="-2"/>
        </w:rPr>
        <w:t>March 27, 2020</w:t>
      </w:r>
    </w:p>
    <w:p w:rsidR="00D627CC" w:rsidRPr="00A25DEE" w:rsidP="00A25DEE">
      <w:pPr>
        <w:tabs>
          <w:tab w:val="left" w:pos="720"/>
          <w:tab w:val="right" w:pos="9360"/>
        </w:tabs>
        <w:suppressAutoHyphens/>
        <w:spacing w:line="227" w:lineRule="auto"/>
        <w:rPr>
          <w:b/>
          <w:spacing w:val="-2"/>
        </w:rPr>
      </w:pPr>
    </w:p>
    <w:p w:rsidR="00D627CC" w:rsidP="00D627CC">
      <w:pPr>
        <w:rPr>
          <w:b/>
          <w:bCs/>
        </w:rPr>
      </w:pPr>
      <w:r>
        <w:rPr>
          <w:b/>
          <w:bCs/>
        </w:rPr>
        <w:t>Comment Date:</w:t>
      </w:r>
      <w:r w:rsidR="00A25DEE">
        <w:rPr>
          <w:b/>
          <w:bCs/>
        </w:rPr>
        <w:t xml:space="preserve">  30 days after date of publication in the Federal Register</w:t>
      </w:r>
    </w:p>
    <w:p w:rsidR="00D627CC" w:rsidRPr="00643CFB" w:rsidP="00D627CC">
      <w:pPr>
        <w:rPr>
          <w:b/>
          <w:bCs/>
        </w:rPr>
      </w:pPr>
      <w:r>
        <w:rPr>
          <w:b/>
          <w:bCs/>
        </w:rPr>
        <w:t xml:space="preserve">Reply Date:  </w:t>
      </w:r>
      <w:r w:rsidR="00EC0E24">
        <w:rPr>
          <w:b/>
          <w:bCs/>
        </w:rPr>
        <w:t xml:space="preserve">45 </w:t>
      </w:r>
      <w:r w:rsidR="00A25DEE">
        <w:rPr>
          <w:b/>
          <w:bCs/>
        </w:rPr>
        <w:t>days after date of publication in the Federal Register</w:t>
      </w:r>
    </w:p>
    <w:p w:rsidR="00D627CC" w:rsidP="00133F79">
      <w:pPr>
        <w:tabs>
          <w:tab w:val="left" w:pos="720"/>
          <w:tab w:val="right" w:pos="9360"/>
        </w:tabs>
        <w:suppressAutoHyphens/>
        <w:spacing w:line="227" w:lineRule="auto"/>
        <w:rPr>
          <w:spacing w:val="-2"/>
        </w:rPr>
      </w:pPr>
    </w:p>
    <w:p w:rsidR="004C2EE3">
      <w:r>
        <w:t xml:space="preserve">By </w:t>
      </w:r>
      <w:r w:rsidR="004E4A22">
        <w:t>the</w:t>
      </w:r>
      <w:r w:rsidR="008A181F">
        <w:t xml:space="preserve"> Commission:</w:t>
      </w:r>
    </w:p>
    <w:p w:rsidR="00822CE0">
      <w:pPr>
        <w:rPr>
          <w:spacing w:val="-2"/>
        </w:rPr>
      </w:pPr>
    </w:p>
    <w:p w:rsidR="00412FC5" w:rsidP="00C36B4C">
      <w:pPr>
        <w:pStyle w:val="Heading1"/>
      </w:pPr>
      <w:r>
        <w:t>introduction</w:t>
      </w:r>
    </w:p>
    <w:p w:rsidR="00327510" w:rsidP="00CC2DC1">
      <w:pPr>
        <w:pStyle w:val="ParaNum"/>
      </w:pPr>
      <w:r>
        <w:t xml:space="preserve">Unlawful prerecorded </w:t>
      </w:r>
      <w:r w:rsidR="00410C55">
        <w:t xml:space="preserve">or artificial </w:t>
      </w:r>
      <w:r>
        <w:t>voice message calls</w:t>
      </w:r>
      <w:r w:rsidR="00410C55">
        <w:t>—</w:t>
      </w:r>
      <w:r>
        <w:t>robocall</w:t>
      </w:r>
      <w:r w:rsidR="00410C55">
        <w:t>s—</w:t>
      </w:r>
      <w:r>
        <w:t xml:space="preserve">plague the American public. Such calls are frequently coupled with misleading or inaccurate telephone numbers displayed as caller ID information, an act known as spoofing, and are often intended to facilitate fraudulent or other harmful activities. </w:t>
      </w:r>
      <w:r w:rsidR="00D627CC">
        <w:t xml:space="preserve"> </w:t>
      </w:r>
      <w:r>
        <w:t>The Commission has deployed a multi-prong strategy to combat these illegal calls.</w:t>
      </w:r>
      <w:r>
        <w:rPr>
          <w:rStyle w:val="FootnoteReference"/>
        </w:rPr>
        <w:footnoteReference w:id="3"/>
      </w:r>
      <w:r>
        <w:t xml:space="preserve">  An important prong of the Commission’s strategy to attack illegal robocalls has been to trace the unlawful robocalls back to their origination, a process known as “traceback.” </w:t>
      </w:r>
      <w:r w:rsidR="00D627CC">
        <w:t xml:space="preserve"> </w:t>
      </w:r>
      <w:r>
        <w:t>Notwithstanding these measures, unlawful spoofed robocalls persist.</w:t>
      </w:r>
    </w:p>
    <w:p w:rsidR="00F920EB" w:rsidP="00BC0A45">
      <w:pPr>
        <w:pStyle w:val="ParaNum"/>
      </w:pPr>
      <w:r>
        <w:t>Congress recognized the continued problem and recently enacted the Pallone-Thune Telephone Robocall Abuse Criminal Enforcement and Deterrence Act (TRACED Act) to further aid the Commission’s efforts.</w:t>
      </w:r>
      <w:r>
        <w:rPr>
          <w:rStyle w:val="FootnoteReference"/>
        </w:rPr>
        <w:footnoteReference w:id="4"/>
      </w:r>
      <w:r>
        <w:t xml:space="preserve">  In that Act, Congress acknowledged the beneficial collaboration between the Commission and the private sector on traceback issues and required the Commission to issue rules “for the registration of a single consortium that conducts private-led efforts to trace back the origin of suspected unlawful robocalls.”</w:t>
      </w:r>
      <w:r>
        <w:rPr>
          <w:rStyle w:val="FootnoteReference"/>
        </w:rPr>
        <w:footnoteReference w:id="5"/>
      </w:r>
      <w:r>
        <w:t xml:space="preserve">  </w:t>
      </w:r>
      <w:r w:rsidR="00CC2DC1">
        <w:t>Today, we amend our rules to establish such a registration process</w:t>
      </w:r>
      <w:r>
        <w:t xml:space="preserve">.  </w:t>
      </w:r>
    </w:p>
    <w:p w:rsidR="00CC2DC1" w:rsidRPr="00CC2DC1" w:rsidP="0007413A">
      <w:pPr>
        <w:pStyle w:val="ParaNum"/>
        <w:widowControl/>
      </w:pPr>
      <w:r>
        <w:t xml:space="preserve">The TRACED Act also contemplates that the </w:t>
      </w:r>
      <w:r w:rsidR="0017349E">
        <w:t>registered</w:t>
      </w:r>
      <w:r>
        <w:t xml:space="preserve"> consortium identify </w:t>
      </w:r>
      <w:r w:rsidR="00327510">
        <w:t>voice service providers that “repeatedly originat</w:t>
      </w:r>
      <w:r>
        <w:t>[e]</w:t>
      </w:r>
      <w:r w:rsidR="00327510">
        <w:t xml:space="preserve"> large-scale unlawful robocall campaigns.”</w:t>
      </w:r>
      <w:r>
        <w:rPr>
          <w:rStyle w:val="FootnoteReference"/>
        </w:rPr>
        <w:footnoteReference w:id="6"/>
      </w:r>
      <w:r>
        <w:t xml:space="preserve">  We seek comment on what rules, if any, we need to guide that process</w:t>
      </w:r>
      <w:r w:rsidR="00481042">
        <w:t xml:space="preserve"> and the obligations we should impose on such </w:t>
      </w:r>
      <w:r w:rsidR="001724DA">
        <w:t xml:space="preserve">providers </w:t>
      </w:r>
      <w:r w:rsidR="00481042">
        <w:t>to end those practices</w:t>
      </w:r>
      <w:r>
        <w:t>.</w:t>
      </w:r>
    </w:p>
    <w:p w:rsidR="008637FD" w:rsidP="008637FD">
      <w:pPr>
        <w:pStyle w:val="Heading1"/>
      </w:pPr>
      <w:r>
        <w:t>background</w:t>
      </w:r>
    </w:p>
    <w:p w:rsidR="00881E7D" w:rsidP="005C5E8D">
      <w:pPr>
        <w:pStyle w:val="ParaNum"/>
      </w:pPr>
      <w:r>
        <w:t>Section 227</w:t>
      </w:r>
      <w:r w:rsidR="00A04729">
        <w:t xml:space="preserve"> of the Communications Act of 1934, as amended (the </w:t>
      </w:r>
      <w:r w:rsidR="00061103">
        <w:t xml:space="preserve">Communications </w:t>
      </w:r>
      <w:r w:rsidR="00A04729">
        <w:t>Act), is designed to protect consumers from unlawful robocalls.  Section</w:t>
      </w:r>
      <w:r w:rsidR="00086A0C">
        <w:t>s</w:t>
      </w:r>
      <w:r w:rsidR="00A04729">
        <w:t xml:space="preserve"> 227</w:t>
      </w:r>
      <w:r w:rsidR="00086A0C">
        <w:t>(b)</w:t>
      </w:r>
      <w:r w:rsidR="00F66495">
        <w:t>, (c),</w:t>
      </w:r>
      <w:r w:rsidR="00086A0C">
        <w:t xml:space="preserve"> and (d) </w:t>
      </w:r>
      <w:r>
        <w:t xml:space="preserve">impose specific </w:t>
      </w:r>
      <w:r w:rsidR="004F737C">
        <w:t xml:space="preserve">requirements on </w:t>
      </w:r>
      <w:r>
        <w:t>telemarketing and prerecorded voice message calls</w:t>
      </w:r>
      <w:r w:rsidR="008E50B4">
        <w:t xml:space="preserve"> to</w:t>
      </w:r>
      <w:r w:rsidR="00F66495">
        <w:t xml:space="preserve"> give consumers the ability to know who is callin</w:t>
      </w:r>
      <w:r w:rsidR="000C4F08">
        <w:t>g</w:t>
      </w:r>
      <w:r w:rsidR="00F66495">
        <w:t xml:space="preserve"> and to control the calls they receive</w:t>
      </w:r>
      <w:r w:rsidR="00A04729">
        <w:t>.</w:t>
      </w:r>
      <w:r>
        <w:rPr>
          <w:rStyle w:val="FootnoteReference"/>
        </w:rPr>
        <w:footnoteReference w:id="7"/>
      </w:r>
      <w:r>
        <w:t xml:space="preserve">  Section 227(e) prohibits unlawful spoofing—the transmission of misleading or inaccurate caller ID information with the intent to defraud, cause harm, or wrongfully obtain anything of value.</w:t>
      </w:r>
      <w:r>
        <w:rPr>
          <w:rStyle w:val="FootnoteReference"/>
        </w:rPr>
        <w:footnoteReference w:id="8"/>
      </w:r>
      <w:r w:rsidR="00A04729">
        <w:t xml:space="preserve">  </w:t>
      </w:r>
      <w:r w:rsidR="007C1D6B">
        <w:t>Failure to comply with section 227</w:t>
      </w:r>
      <w:r w:rsidR="005F3AA7">
        <w:t>(e)</w:t>
      </w:r>
      <w:r w:rsidR="007C1D6B">
        <w:t xml:space="preserve"> </w:t>
      </w:r>
      <w:r w:rsidR="006625BC">
        <w:t>has resulted in vigorous</w:t>
      </w:r>
      <w:r w:rsidR="007C1D6B">
        <w:t xml:space="preserve"> enforcement action by the Commission.</w:t>
      </w:r>
      <w:r>
        <w:rPr>
          <w:rStyle w:val="FootnoteReference"/>
        </w:rPr>
        <w:footnoteReference w:id="9"/>
      </w:r>
      <w:r w:rsidR="007C1D6B">
        <w:t xml:space="preserve"> </w:t>
      </w:r>
    </w:p>
    <w:p w:rsidR="00944E47" w:rsidP="005B6D02">
      <w:pPr>
        <w:pStyle w:val="ParaNum"/>
      </w:pPr>
      <w:r>
        <w:t>Robocallers</w:t>
      </w:r>
      <w:r w:rsidR="00BB5479">
        <w:t xml:space="preserve"> that</w:t>
      </w:r>
      <w:r w:rsidR="007C1D6B">
        <w:t xml:space="preserve"> make</w:t>
      </w:r>
      <w:r w:rsidR="00D6262A">
        <w:t xml:space="preserve"> unlawful calls</w:t>
      </w:r>
      <w:r w:rsidR="007C1D6B">
        <w:t xml:space="preserve"> frequently </w:t>
      </w:r>
      <w:r w:rsidR="00D6262A">
        <w:t>hide behind spoofed telephone numbers</w:t>
      </w:r>
      <w:r w:rsidR="007C1D6B">
        <w:t xml:space="preserve">, making it difficult to determine </w:t>
      </w:r>
      <w:r w:rsidR="00F80D03">
        <w:t xml:space="preserve">the </w:t>
      </w:r>
      <w:r w:rsidR="000C4F08">
        <w:t xml:space="preserve">identity of the real </w:t>
      </w:r>
      <w:r w:rsidR="00F80D03">
        <w:t>caller</w:t>
      </w:r>
      <w:r w:rsidR="007C1D6B">
        <w:t xml:space="preserve">.  </w:t>
      </w:r>
      <w:r w:rsidR="00601F4C">
        <w:t>Commission staff has worked with the private sector, led by the USTelecom Industry Traceback Group, on tracebacks to successfully uncover the true identity of callers behind illegal robocalls using spoofed caller ID information.</w:t>
      </w:r>
      <w:r>
        <w:rPr>
          <w:rStyle w:val="FootnoteReference"/>
        </w:rPr>
        <w:footnoteReference w:id="10"/>
      </w:r>
      <w:r w:rsidR="00601F4C">
        <w:t xml:space="preserve">  T</w:t>
      </w:r>
      <w:r w:rsidR="001C7D23">
        <w:t xml:space="preserve">he </w:t>
      </w:r>
      <w:r w:rsidR="007C1AC4">
        <w:t xml:space="preserve">Industry Traceback Group </w:t>
      </w:r>
      <w:r w:rsidR="00601F4C">
        <w:t xml:space="preserve">is </w:t>
      </w:r>
      <w:r w:rsidR="001C7D23">
        <w:t>a collaborative group comprised of providers across wireline, wireless, Voice over Internet Protocol (VoIP), and cable</w:t>
      </w:r>
      <w:r w:rsidR="006928EA">
        <w:t xml:space="preserve"> services</w:t>
      </w:r>
      <w:r w:rsidR="000171D9">
        <w:t>.</w:t>
      </w:r>
      <w:r w:rsidR="00601F4C">
        <w:t xml:space="preserve">  Commission staff and</w:t>
      </w:r>
      <w:r w:rsidR="007C1AC4">
        <w:t xml:space="preserve"> the</w:t>
      </w:r>
      <w:r w:rsidR="00601F4C">
        <w:t xml:space="preserve"> </w:t>
      </w:r>
      <w:r w:rsidR="007C1AC4">
        <w:t xml:space="preserve">Industry Traceback Group </w:t>
      </w:r>
      <w:r w:rsidR="00601F4C">
        <w:t xml:space="preserve">have worked </w:t>
      </w:r>
      <w:r w:rsidR="00213D29">
        <w:t xml:space="preserve">to </w:t>
      </w:r>
      <w:r w:rsidR="008205AD">
        <w:t>develop an effective traceback process</w:t>
      </w:r>
      <w:r w:rsidR="00601F4C">
        <w:t xml:space="preserve"> that</w:t>
      </w:r>
      <w:r w:rsidR="001C7D23">
        <w:t xml:space="preserve"> </w:t>
      </w:r>
      <w:r w:rsidR="008205AD">
        <w:t>significant</w:t>
      </w:r>
      <w:r w:rsidR="00B50179">
        <w:t>ly</w:t>
      </w:r>
      <w:r w:rsidR="008205AD">
        <w:t xml:space="preserve"> assist</w:t>
      </w:r>
      <w:r w:rsidR="00B50179">
        <w:t>s</w:t>
      </w:r>
      <w:r w:rsidR="008205AD">
        <w:t xml:space="preserve"> the Commission in </w:t>
      </w:r>
      <w:r w:rsidR="00881E7D">
        <w:t xml:space="preserve">both the </w:t>
      </w:r>
      <w:r w:rsidR="008205AD">
        <w:t xml:space="preserve">evolution </w:t>
      </w:r>
      <w:r w:rsidR="00881E7D">
        <w:t xml:space="preserve">and continuation </w:t>
      </w:r>
      <w:r w:rsidR="008205AD">
        <w:t>of the traceback process</w:t>
      </w:r>
      <w:r w:rsidR="00881E7D">
        <w:t>.</w:t>
      </w:r>
      <w:r w:rsidR="00491A4E">
        <w:t xml:space="preserve">  </w:t>
      </w:r>
      <w:r w:rsidR="00275091">
        <w:t>C</w:t>
      </w:r>
      <w:r w:rsidR="00491A4E">
        <w:t>olla</w:t>
      </w:r>
      <w:r w:rsidR="00275091">
        <w:t xml:space="preserve">boration with private-led traceback efforts </w:t>
      </w:r>
      <w:r w:rsidR="00491A4E">
        <w:t>is important to unmask the identities of those entities making the illegal robocalls.</w:t>
      </w:r>
      <w:r>
        <w:rPr>
          <w:rStyle w:val="FootnoteReference"/>
        </w:rPr>
        <w:footnoteReference w:id="11"/>
      </w:r>
      <w:r w:rsidR="007C1D6B">
        <w:t xml:space="preserve">  </w:t>
      </w:r>
    </w:p>
    <w:p w:rsidR="00F920EB" w:rsidP="00F065E0">
      <w:pPr>
        <w:pStyle w:val="ParaNum"/>
      </w:pPr>
      <w:r>
        <w:t>The TRACED Act directs the Commission, no later than March 29, 2020, to “issue rules to establish a registration process for the registration of a single consortium that conducts private-led efforts to trace back the origin of suspected unlawful robocalls.”</w:t>
      </w:r>
      <w:r>
        <w:rPr>
          <w:rStyle w:val="FootnoteReference"/>
        </w:rPr>
        <w:footnoteReference w:id="12"/>
      </w:r>
      <w:r>
        <w:t xml:space="preserve">  The TRACED Act also requires the </w:t>
      </w:r>
      <w:r w:rsidR="0017349E">
        <w:t>registered</w:t>
      </w:r>
      <w:r>
        <w:t xml:space="preserve"> consortium to identify</w:t>
      </w:r>
      <w:r w:rsidR="00481042">
        <w:t xml:space="preserve"> certain voice service providers that “</w:t>
      </w:r>
      <w:r>
        <w:t>repeatedly originat</w:t>
      </w:r>
      <w:r w:rsidR="00481042">
        <w:t>[e]</w:t>
      </w:r>
      <w:r>
        <w:t xml:space="preserve"> large-scale unlawful robocall campaigns.”</w:t>
      </w:r>
      <w:r>
        <w:rPr>
          <w:rStyle w:val="FootnoteReference"/>
        </w:rPr>
        <w:footnoteReference w:id="13"/>
      </w:r>
      <w:r w:rsidR="00F065E0">
        <w:t xml:space="preserve">  The Commission must “require such [a] provider to take action to ensure that such provider does not continue to originate such calls</w:t>
      </w:r>
      <w:r w:rsidR="00481042">
        <w:t>.</w:t>
      </w:r>
      <w:r w:rsidR="00F065E0">
        <w:t>”</w:t>
      </w:r>
      <w:r>
        <w:rPr>
          <w:rStyle w:val="FootnoteReference"/>
        </w:rPr>
        <w:footnoteReference w:id="14"/>
      </w:r>
    </w:p>
    <w:p w:rsidR="007C1AC4" w:rsidP="00BC0A45">
      <w:pPr>
        <w:pStyle w:val="ParaNum"/>
      </w:pPr>
      <w:r>
        <w:t xml:space="preserve">We released a Notice of Proposed Rulemaking </w:t>
      </w:r>
      <w:r w:rsidR="00252E99">
        <w:t>(</w:t>
      </w:r>
      <w:r w:rsidRPr="00F920EB" w:rsidR="00252E99">
        <w:rPr>
          <w:i/>
          <w:iCs/>
        </w:rPr>
        <w:t>N</w:t>
      </w:r>
      <w:r w:rsidRPr="00F920EB" w:rsidR="00753264">
        <w:rPr>
          <w:i/>
          <w:iCs/>
        </w:rPr>
        <w:t>PRM</w:t>
      </w:r>
      <w:r w:rsidR="00252E99">
        <w:t>) on February 6, 2020</w:t>
      </w:r>
      <w:r w:rsidR="00753264">
        <w:t>,</w:t>
      </w:r>
      <w:r w:rsidR="00252E99">
        <w:t xml:space="preserve"> </w:t>
      </w:r>
      <w:r w:rsidR="00F065E0">
        <w:t xml:space="preserve">proposing to establish a process to designate a </w:t>
      </w:r>
      <w:r w:rsidR="0017349E">
        <w:t>registered</w:t>
      </w:r>
      <w:r w:rsidR="00F065E0">
        <w:t xml:space="preserve"> consortium as contemplated by section 13(d) of the </w:t>
      </w:r>
      <w:r w:rsidR="00F065E0">
        <w:t>TRACED Act</w:t>
      </w:r>
      <w:r w:rsidR="00252E99">
        <w:t>.</w:t>
      </w:r>
      <w:r>
        <w:rPr>
          <w:rStyle w:val="FootnoteReference"/>
        </w:rPr>
        <w:footnoteReference w:id="15"/>
      </w:r>
      <w:r w:rsidR="00A869DF">
        <w:t xml:space="preserve">  </w:t>
      </w:r>
      <w:r w:rsidR="00410C55">
        <w:t>ACA International, INCOMPAS, NCTA-The Internet &amp; Television Association (NCTA), USTelecom-The Broadband Association (USTelecom), and ZipDX, LLC (ZipDX) filed comments, and Cloud Communications Alliance (CCA), NCTA, and USTelecom filed reply comments in this proceeding.</w:t>
      </w:r>
    </w:p>
    <w:p w:rsidR="00944E47" w:rsidP="00944E47">
      <w:pPr>
        <w:pStyle w:val="Heading1"/>
      </w:pPr>
      <w:r>
        <w:t>DIscussion</w:t>
      </w:r>
    </w:p>
    <w:p w:rsidR="00F55248" w:rsidRPr="00F55248" w:rsidP="00F55248">
      <w:pPr>
        <w:pStyle w:val="ParaNum"/>
      </w:pPr>
      <w:r>
        <w:t>W</w:t>
      </w:r>
      <w:r w:rsidR="00A869DF">
        <w:t xml:space="preserve">e </w:t>
      </w:r>
      <w:r w:rsidR="00F065E0">
        <w:t xml:space="preserve">amend our rules to establish a process to </w:t>
      </w:r>
      <w:r w:rsidR="0017349E">
        <w:t>register a single</w:t>
      </w:r>
      <w:r w:rsidR="00F065E0">
        <w:t xml:space="preserve"> consortium under </w:t>
      </w:r>
      <w:r w:rsidR="00A869DF">
        <w:t>section 13(d) of the TRACED Act.</w:t>
      </w:r>
      <w:r>
        <w:rPr>
          <w:rStyle w:val="FootnoteReference"/>
        </w:rPr>
        <w:footnoteReference w:id="16"/>
      </w:r>
      <w:r w:rsidR="00A869DF">
        <w:t xml:space="preserve">  </w:t>
      </w:r>
      <w:r>
        <w:t xml:space="preserve">We </w:t>
      </w:r>
      <w:r w:rsidR="0070380A">
        <w:t xml:space="preserve">generally </w:t>
      </w:r>
      <w:r w:rsidR="00BB0745">
        <w:t>adopt ou</w:t>
      </w:r>
      <w:r w:rsidR="0070380A">
        <w:t xml:space="preserve">r </w:t>
      </w:r>
      <w:r w:rsidR="00BF56B0">
        <w:t>rules</w:t>
      </w:r>
      <w:r w:rsidR="00F065E0">
        <w:t xml:space="preserve"> as proposed</w:t>
      </w:r>
      <w:r w:rsidR="00BF56B0">
        <w:t>,</w:t>
      </w:r>
      <w:r w:rsidR="00275091">
        <w:t xml:space="preserve"> with </w:t>
      </w:r>
      <w:r w:rsidR="007A1130">
        <w:t xml:space="preserve">limited </w:t>
      </w:r>
      <w:r w:rsidR="00275091">
        <w:t>modifications to ensure that we satisfy the statutory requirements</w:t>
      </w:r>
      <w:r w:rsidR="007A1130">
        <w:t xml:space="preserve"> and to address commenters’ concerns</w:t>
      </w:r>
      <w:r w:rsidR="0070380A">
        <w:t>.</w:t>
      </w:r>
    </w:p>
    <w:p w:rsidR="00A5162E" w:rsidRPr="00A5162E" w:rsidP="00324E51">
      <w:pPr>
        <w:pStyle w:val="Heading2"/>
      </w:pPr>
      <w:r>
        <w:t>Registration Process</w:t>
      </w:r>
    </w:p>
    <w:p w:rsidR="00AC52B5" w:rsidP="00652323">
      <w:pPr>
        <w:pStyle w:val="ParaNum"/>
      </w:pPr>
      <w:r>
        <w:t xml:space="preserve">We </w:t>
      </w:r>
      <w:r w:rsidR="00A86B06">
        <w:t xml:space="preserve">revise our rules to require </w:t>
      </w:r>
      <w:r>
        <w:t xml:space="preserve">the Enforcement Bureau </w:t>
      </w:r>
      <w:r w:rsidR="00DE262D">
        <w:t xml:space="preserve">(Bureau) </w:t>
      </w:r>
      <w:r w:rsidR="00723D7A">
        <w:t xml:space="preserve">to </w:t>
      </w:r>
      <w:r>
        <w:t>issue</w:t>
      </w:r>
      <w:r w:rsidR="008923C4">
        <w:t>,</w:t>
      </w:r>
      <w:r>
        <w:t xml:space="preserve"> no later than April 28</w:t>
      </w:r>
      <w:r w:rsidRPr="00B114B1" w:rsidR="00403E8C">
        <w:t>th</w:t>
      </w:r>
      <w:r w:rsidR="00B114B1">
        <w:t xml:space="preserve"> </w:t>
      </w:r>
      <w:r w:rsidR="006D4FA6">
        <w:t xml:space="preserve">of </w:t>
      </w:r>
      <w:r w:rsidR="00F065E0">
        <w:t xml:space="preserve">each year, </w:t>
      </w:r>
      <w:r>
        <w:t>an annual public notice seeking registration of a single consortium t</w:t>
      </w:r>
      <w:r w:rsidR="00C13B29">
        <w:t>hat</w:t>
      </w:r>
      <w:r>
        <w:t xml:space="preserve"> conduct</w:t>
      </w:r>
      <w:r w:rsidR="00C13B29">
        <w:t>s</w:t>
      </w:r>
      <w:r>
        <w:t xml:space="preserve"> private-led efforts to trace back the origin of suspected unlawful robocalls</w:t>
      </w:r>
      <w:r w:rsidR="008923C4">
        <w:t>.</w:t>
      </w:r>
      <w:r w:rsidR="001C5C13">
        <w:t xml:space="preserve">  This is consistent with the statute and our proposed rule.</w:t>
      </w:r>
      <w:r>
        <w:rPr>
          <w:rStyle w:val="FootnoteReference"/>
        </w:rPr>
        <w:footnoteReference w:id="17"/>
      </w:r>
      <w:r>
        <w:t xml:space="preserve"> </w:t>
      </w:r>
      <w:r w:rsidR="007261EC">
        <w:t xml:space="preserve"> The notice will set forth a deadline by which an entity that plans to register as the consortium for private-led traceback efforts must submit in the docket a letter of notice of its intent to conduct private-led traceback efforts and its intent to register as a single consortium.</w:t>
      </w:r>
      <w:r>
        <w:rPr>
          <w:rStyle w:val="FootnoteReference"/>
        </w:rPr>
        <w:footnoteReference w:id="18"/>
      </w:r>
    </w:p>
    <w:p w:rsidR="00B77CBE" w:rsidP="00922D3F">
      <w:pPr>
        <w:pStyle w:val="ParaNum"/>
      </w:pPr>
      <w:bookmarkStart w:id="1" w:name="_Hlk31008064"/>
      <w:r w:rsidRPr="00373538">
        <w:rPr>
          <w:i/>
          <w:iCs/>
        </w:rPr>
        <w:t>Letter of Intent</w:t>
      </w:r>
      <w:r w:rsidRPr="003E5FFD">
        <w:rPr>
          <w:i/>
          <w:iCs/>
        </w:rPr>
        <w:t>.</w:t>
      </w:r>
      <w:r>
        <w:t xml:space="preserve">  </w:t>
      </w:r>
      <w:r w:rsidR="00834142">
        <w:t>W</w:t>
      </w:r>
      <w:r w:rsidR="000C2AC0">
        <w:t xml:space="preserve">e </w:t>
      </w:r>
      <w:r w:rsidR="004755E1">
        <w:t xml:space="preserve">require </w:t>
      </w:r>
      <w:r>
        <w:t xml:space="preserve">an entity that </w:t>
      </w:r>
      <w:r w:rsidR="004755E1">
        <w:t xml:space="preserve">plans </w:t>
      </w:r>
      <w:r>
        <w:t xml:space="preserve">to register as the consortium for private-led traceback efforts </w:t>
      </w:r>
      <w:r w:rsidR="004755E1">
        <w:t xml:space="preserve">to </w:t>
      </w:r>
      <w:r w:rsidR="00411FBA">
        <w:t xml:space="preserve">submit </w:t>
      </w:r>
      <w:r w:rsidR="002A60D3">
        <w:t>a Letter of Intent as directed by the Bureau’s public notice.</w:t>
      </w:r>
      <w:r>
        <w:t xml:space="preserve">  </w:t>
      </w:r>
      <w:r w:rsidR="00834142">
        <w:t>Consistent with the statute, w</w:t>
      </w:r>
      <w:r w:rsidR="001C7D23">
        <w:t>e propose</w:t>
      </w:r>
      <w:r w:rsidR="000C2AC0">
        <w:t xml:space="preserve">d </w:t>
      </w:r>
      <w:r w:rsidR="001C7D23">
        <w:t>that t</w:t>
      </w:r>
      <w:r>
        <w:t xml:space="preserve">he </w:t>
      </w:r>
      <w:r w:rsidR="000C2AC0">
        <w:t xml:space="preserve">Letter of Intent </w:t>
      </w:r>
      <w:r>
        <w:t xml:space="preserve">include the name of the entity and </w:t>
      </w:r>
      <w:r w:rsidR="00411FBA">
        <w:t xml:space="preserve">a statement of its intent to conduct private-led traceback efforts and its intent to register with the Commission as the single consortium </w:t>
      </w:r>
      <w:r>
        <w:t>that conducts private-led efforts to trace back the origin of suspected unlawful robocalls.</w:t>
      </w:r>
      <w:r w:rsidRPr="00834142" w:rsidR="00834142">
        <w:rPr>
          <w:rStyle w:val="FootnoteReference"/>
        </w:rPr>
        <w:t xml:space="preserve"> </w:t>
      </w:r>
      <w:r>
        <w:rPr>
          <w:rStyle w:val="FootnoteReference"/>
        </w:rPr>
        <w:footnoteReference w:id="19"/>
      </w:r>
      <w:r w:rsidR="002A60D3">
        <w:rPr>
          <w:rStyle w:val="FootnoteReference"/>
        </w:rPr>
        <w:t xml:space="preserve"> </w:t>
      </w:r>
      <w:r w:rsidR="002A60D3">
        <w:t xml:space="preserve"> We adopt this proposal.</w:t>
      </w:r>
    </w:p>
    <w:p w:rsidR="008F4C35" w:rsidP="00652323">
      <w:pPr>
        <w:pStyle w:val="ParaNum"/>
      </w:pPr>
      <w:bookmarkStart w:id="2" w:name="_Hlk31008158"/>
      <w:bookmarkEnd w:id="1"/>
      <w:r>
        <w:t>I</w:t>
      </w:r>
      <w:r w:rsidR="001706D6">
        <w:t xml:space="preserve">n its </w:t>
      </w:r>
      <w:r w:rsidR="00533058">
        <w:t xml:space="preserve">Letter of </w:t>
      </w:r>
      <w:r w:rsidR="008923C4">
        <w:t>Intent</w:t>
      </w:r>
      <w:r w:rsidR="001706D6">
        <w:t>,</w:t>
      </w:r>
      <w:r>
        <w:t xml:space="preserve"> the entity must satisfy</w:t>
      </w:r>
      <w:r w:rsidR="0051781C">
        <w:t xml:space="preserve"> </w:t>
      </w:r>
      <w:r w:rsidR="00250410">
        <w:t xml:space="preserve">the statutory requirements by:  </w:t>
      </w:r>
    </w:p>
    <w:p w:rsidR="008F4C35" w:rsidP="00330FB1">
      <w:pPr>
        <w:pStyle w:val="ParaNum"/>
        <w:numPr>
          <w:ilvl w:val="0"/>
          <w:numId w:val="0"/>
        </w:numPr>
        <w:ind w:left="720" w:right="720"/>
        <w:mirrorIndents/>
      </w:pPr>
      <w:r>
        <w:t xml:space="preserve">(a) </w:t>
      </w:r>
      <w:r w:rsidR="00250410">
        <w:t xml:space="preserve">demonstrating </w:t>
      </w:r>
      <w:r w:rsidR="003F6E18">
        <w:t>th</w:t>
      </w:r>
      <w:r w:rsidR="00C13B29">
        <w:t>at th</w:t>
      </w:r>
      <w:r w:rsidR="003F6E18">
        <w:t>e consortium</w:t>
      </w:r>
      <w:r w:rsidR="00C13B29">
        <w:t xml:space="preserve"> is </w:t>
      </w:r>
      <w:r>
        <w:t>a neutral third</w:t>
      </w:r>
      <w:r w:rsidR="0049487B">
        <w:t>-</w:t>
      </w:r>
      <w:r>
        <w:t>party competent to</w:t>
      </w:r>
      <w:r w:rsidR="00330FB1">
        <w:t xml:space="preserve"> </w:t>
      </w:r>
      <w:r>
        <w:t xml:space="preserve">manage the </w:t>
      </w:r>
      <w:r w:rsidR="009F570A">
        <w:t>pri</w:t>
      </w:r>
      <w:r w:rsidR="000E7A2A">
        <w:t>va</w:t>
      </w:r>
      <w:r w:rsidR="009F570A">
        <w:t xml:space="preserve">te-led </w:t>
      </w:r>
      <w:r>
        <w:t>effort to trace back the or</w:t>
      </w:r>
      <w:r w:rsidR="00CE1818">
        <w:t>igin of suspected unlawful robocalls</w:t>
      </w:r>
      <w:r w:rsidR="009B3BD0">
        <w:t>;</w:t>
      </w:r>
      <w:r w:rsidR="00CE1818">
        <w:t xml:space="preserve"> </w:t>
      </w:r>
    </w:p>
    <w:p w:rsidR="008F4C35" w:rsidP="00330FB1">
      <w:pPr>
        <w:pStyle w:val="ParaNum"/>
        <w:numPr>
          <w:ilvl w:val="0"/>
          <w:numId w:val="0"/>
        </w:numPr>
        <w:ind w:left="720" w:right="720"/>
        <w:mirrorIndents/>
      </w:pPr>
      <w:r>
        <w:t xml:space="preserve">(b) </w:t>
      </w:r>
      <w:r w:rsidR="00250410">
        <w:t xml:space="preserve">including </w:t>
      </w:r>
      <w:r>
        <w:t>a copy of the consortium’s written best practices</w:t>
      </w:r>
      <w:r w:rsidR="0023432E">
        <w:t xml:space="preserve">, with an explanation thereof, </w:t>
      </w:r>
      <w:r>
        <w:t xml:space="preserve">regarding management of </w:t>
      </w:r>
      <w:r w:rsidR="003F6E18">
        <w:t xml:space="preserve">its </w:t>
      </w:r>
      <w:r>
        <w:t xml:space="preserve">traceback </w:t>
      </w:r>
      <w:r w:rsidR="00C13B29">
        <w:t xml:space="preserve">efforts </w:t>
      </w:r>
      <w:r w:rsidR="003F6E18">
        <w:t xml:space="preserve">and regarding </w:t>
      </w:r>
      <w:r w:rsidR="00C13B29">
        <w:t xml:space="preserve">providers of </w:t>
      </w:r>
      <w:r w:rsidR="003F6E18">
        <w:t>voice service</w:t>
      </w:r>
      <w:r w:rsidR="00C13B29">
        <w:t>s</w:t>
      </w:r>
      <w:r w:rsidR="00EA7351">
        <w:t>’</w:t>
      </w:r>
      <w:r w:rsidR="003F6E18">
        <w:t xml:space="preserve"> participation in the consortium’s </w:t>
      </w:r>
      <w:r w:rsidR="00514639">
        <w:t>efforts to trace back the origin of suspected unlawful robocalls</w:t>
      </w:r>
      <w:r w:rsidR="009B3BD0">
        <w:t>;</w:t>
      </w:r>
      <w:r w:rsidR="003F6E18">
        <w:t xml:space="preserve"> </w:t>
      </w:r>
    </w:p>
    <w:p w:rsidR="008F4C35" w:rsidP="00330FB1">
      <w:pPr>
        <w:pStyle w:val="ParaNum"/>
        <w:numPr>
          <w:ilvl w:val="0"/>
          <w:numId w:val="0"/>
        </w:numPr>
        <w:ind w:left="720" w:right="720"/>
        <w:mirrorIndents/>
      </w:pPr>
      <w:r>
        <w:t xml:space="preserve">(c) </w:t>
      </w:r>
      <w:r w:rsidR="00E07E0F">
        <w:t xml:space="preserve">certifying </w:t>
      </w:r>
      <w:r>
        <w:t>that</w:t>
      </w:r>
      <w:r w:rsidR="000E4B34">
        <w:t xml:space="preserve">, consistent with section 222(d)(2) of the </w:t>
      </w:r>
      <w:r w:rsidR="007C1AC4">
        <w:t xml:space="preserve">Communications </w:t>
      </w:r>
      <w:r w:rsidR="000E4B34">
        <w:t>Act,</w:t>
      </w:r>
      <w:r>
        <w:rPr>
          <w:rStyle w:val="FootnoteReference"/>
        </w:rPr>
        <w:footnoteReference w:id="20"/>
      </w:r>
      <w:r w:rsidR="000E4B34">
        <w:t xml:space="preserve"> </w:t>
      </w:r>
      <w:r>
        <w:t xml:space="preserve">the consortium’s </w:t>
      </w:r>
      <w:r w:rsidR="00514639">
        <w:t xml:space="preserve">efforts </w:t>
      </w:r>
      <w:r>
        <w:t>will focus on fraudulent, abusive, or unlawful traffic</w:t>
      </w:r>
      <w:r w:rsidR="000E4B34">
        <w:t>;</w:t>
      </w:r>
      <w:r>
        <w:t xml:space="preserve"> and</w:t>
      </w:r>
    </w:p>
    <w:p w:rsidR="00C826C3" w:rsidP="0007413A">
      <w:pPr>
        <w:pStyle w:val="ParaNum"/>
        <w:widowControl/>
        <w:numPr>
          <w:ilvl w:val="0"/>
          <w:numId w:val="0"/>
        </w:numPr>
        <w:ind w:left="720" w:right="720"/>
        <w:mirrorIndents/>
      </w:pPr>
      <w:r>
        <w:t>(d)</w:t>
      </w:r>
      <w:r w:rsidR="00F478F0">
        <w:t xml:space="preserve"> </w:t>
      </w:r>
      <w:r w:rsidR="00E07E0F">
        <w:t xml:space="preserve">certifying </w:t>
      </w:r>
      <w:r w:rsidR="000E4B34">
        <w:t xml:space="preserve">that the consortium has </w:t>
      </w:r>
      <w:r w:rsidR="00514639">
        <w:t xml:space="preserve">notified the </w:t>
      </w:r>
      <w:r w:rsidR="00E07E0F">
        <w:t xml:space="preserve">Commission </w:t>
      </w:r>
      <w:r w:rsidR="00514639">
        <w:t xml:space="preserve">that </w:t>
      </w:r>
      <w:r w:rsidR="009761CF">
        <w:t xml:space="preserve">it </w:t>
      </w:r>
      <w:r w:rsidR="00250410">
        <w:t>inten</w:t>
      </w:r>
      <w:r w:rsidR="00514639">
        <w:t>ds</w:t>
      </w:r>
      <w:r w:rsidR="00250410">
        <w:t xml:space="preserve"> to </w:t>
      </w:r>
      <w:r w:rsidR="000E4B34">
        <w:t>conduct traceback efforts</w:t>
      </w:r>
      <w:r w:rsidR="005A5F7F">
        <w:t xml:space="preserve"> of </w:t>
      </w:r>
      <w:r w:rsidR="00C242F9">
        <w:t>suspected unlawful robocalls</w:t>
      </w:r>
      <w:r w:rsidR="00514639">
        <w:t xml:space="preserve"> in advance of registration as the single consortium</w:t>
      </w:r>
      <w:r w:rsidR="00C242F9">
        <w:t>.</w:t>
      </w:r>
      <w:r>
        <w:rPr>
          <w:rStyle w:val="FootnoteReference"/>
        </w:rPr>
        <w:footnoteReference w:id="21"/>
      </w:r>
      <w:r w:rsidR="00C242F9">
        <w:t xml:space="preserve">  </w:t>
      </w:r>
      <w:r w:rsidR="000E4B34">
        <w:t xml:space="preserve">  </w:t>
      </w:r>
    </w:p>
    <w:p w:rsidR="00A5176D" w:rsidP="00F275BF">
      <w:pPr>
        <w:pStyle w:val="ParaNum"/>
      </w:pPr>
      <w:bookmarkStart w:id="3" w:name="_Hlk31008507"/>
      <w:bookmarkEnd w:id="2"/>
      <w:r>
        <w:t xml:space="preserve">We direct the Bureau to review the Letters of Intent and to </w:t>
      </w:r>
      <w:r w:rsidR="003529E5">
        <w:t>select the single registered consortium</w:t>
      </w:r>
      <w:r w:rsidR="0045287A">
        <w:t xml:space="preserve"> </w:t>
      </w:r>
      <w:r>
        <w:t>no later than 90 days after the deadline for the submission of Letters of Intent.</w:t>
      </w:r>
      <w:r>
        <w:rPr>
          <w:rStyle w:val="FootnoteReference"/>
        </w:rPr>
        <w:footnoteReference w:id="22"/>
      </w:r>
      <w:r w:rsidR="003529E5">
        <w:t xml:space="preserve">  A</w:t>
      </w:r>
      <w:r w:rsidR="00F275BF">
        <w:t>s we proposed,</w:t>
      </w:r>
      <w:r>
        <w:rPr>
          <w:rStyle w:val="FootnoteReference"/>
        </w:rPr>
        <w:footnoteReference w:id="23"/>
      </w:r>
      <w:r w:rsidR="00F275BF">
        <w:t xml:space="preserve"> we will not require the incumbent registered consortium to submit a Letter of Intent after its initial selection as the registered consortium.  Instead, the certifications contained in the registered consortium’s initial Letter of Intent will continue in effect for each subsequent year the incumbent registered consortium serves unless the incumbent consortium notifies the Commission otherwise in writing on or before the date</w:t>
      </w:r>
      <w:r w:rsidRPr="00BA2CEC" w:rsidR="00F275BF">
        <w:t xml:space="preserve"> for the filing of such letters </w:t>
      </w:r>
      <w:r w:rsidR="00F275BF">
        <w:t>set forth in</w:t>
      </w:r>
      <w:r w:rsidRPr="00BA2CEC" w:rsidR="00F275BF">
        <w:t xml:space="preserve"> the</w:t>
      </w:r>
      <w:r w:rsidR="00F275BF">
        <w:rPr>
          <w:color w:val="FF0000"/>
        </w:rPr>
        <w:t xml:space="preserve"> </w:t>
      </w:r>
      <w:r w:rsidR="00F275BF">
        <w:t>annual public notice.</w:t>
      </w:r>
      <w:r>
        <w:rPr>
          <w:rStyle w:val="FootnoteReference"/>
        </w:rPr>
        <w:footnoteReference w:id="24"/>
      </w:r>
      <w:r w:rsidR="00D6016E">
        <w:t xml:space="preserve">  </w:t>
      </w:r>
      <w:r w:rsidR="00F85A99">
        <w:t xml:space="preserve">This approach will allow us to fulfill our statutory mandate while minimizing the burdens of the registration process.  </w:t>
      </w:r>
      <w:r w:rsidR="00F275BF">
        <w:t xml:space="preserve">In the event of any delays in our annual selection process, the incumbent consortium is authorized to continue its traceback efforts until the effective date of the selection of any new registered </w:t>
      </w:r>
      <w:r w:rsidR="00BA2CEC">
        <w:t>consortium.</w:t>
      </w:r>
    </w:p>
    <w:p w:rsidR="00985D63" w:rsidP="00F275BF">
      <w:pPr>
        <w:pStyle w:val="ParaNum"/>
      </w:pPr>
      <w:r>
        <w:t>In order to ensure that the incumbent registered consortium continues to perform its duties in compliance with the statute and to address commenters’ concerns about Commission oversight,</w:t>
      </w:r>
      <w:r w:rsidR="00FD2B36">
        <w:t xml:space="preserve"> </w:t>
      </w:r>
      <w:r w:rsidR="00763D41">
        <w:t>we also</w:t>
      </w:r>
      <w:r w:rsidR="001C5C13">
        <w:t xml:space="preserve"> add </w:t>
      </w:r>
      <w:r w:rsidR="00763D41">
        <w:t xml:space="preserve">certain </w:t>
      </w:r>
      <w:r w:rsidR="001C5C13">
        <w:t>requirement</w:t>
      </w:r>
      <w:r w:rsidR="00BF56B0">
        <w:t>s</w:t>
      </w:r>
      <w:r w:rsidR="00763D41">
        <w:t xml:space="preserve"> to help the Commission verify that the registered consortium continues to comply with the statute.  Specifically, </w:t>
      </w:r>
      <w:r w:rsidR="001C5C13">
        <w:t xml:space="preserve">in the Letter of Intent, </w:t>
      </w:r>
      <w:r w:rsidR="00BF56B0">
        <w:t>an</w:t>
      </w:r>
      <w:r w:rsidR="001C5C13">
        <w:t xml:space="preserve"> entity </w:t>
      </w:r>
      <w:r w:rsidR="00763D41">
        <w:t xml:space="preserve">seeking registration </w:t>
      </w:r>
      <w:r w:rsidR="001C5C13">
        <w:t xml:space="preserve">must certify that it will </w:t>
      </w:r>
      <w:r w:rsidR="00BF56B0">
        <w:t xml:space="preserve">(1) </w:t>
      </w:r>
      <w:r w:rsidR="001C5C13">
        <w:t>remain in compliance throughout the time period</w:t>
      </w:r>
      <w:r w:rsidR="00DD07F7">
        <w:t xml:space="preserve"> that</w:t>
      </w:r>
      <w:r w:rsidR="001C5C13">
        <w:t xml:space="preserve"> it is the registered consortium</w:t>
      </w:r>
      <w:r w:rsidR="00D115A8">
        <w:t>;</w:t>
      </w:r>
      <w:r w:rsidR="001C5C13">
        <w:t xml:space="preserve"> </w:t>
      </w:r>
      <w:r w:rsidR="00BF56B0">
        <w:t>(2)</w:t>
      </w:r>
      <w:r w:rsidR="00F065E0">
        <w:t> </w:t>
      </w:r>
      <w:r w:rsidR="001C5C13">
        <w:t>conduct an annual review to ensure its compliance with the statutory requirements</w:t>
      </w:r>
      <w:r w:rsidR="00C323D7">
        <w:t>;</w:t>
      </w:r>
      <w:r w:rsidR="001C5C13">
        <w:t xml:space="preserve"> and </w:t>
      </w:r>
      <w:r w:rsidR="00BF56B0">
        <w:t>(3)</w:t>
      </w:r>
      <w:r w:rsidR="001C5C13">
        <w:t xml:space="preserve"> </w:t>
      </w:r>
      <w:r w:rsidR="00284821">
        <w:t xml:space="preserve">promptly </w:t>
      </w:r>
      <w:r w:rsidR="001C5C13">
        <w:t xml:space="preserve">notify the Commission of any changes that </w:t>
      </w:r>
      <w:r w:rsidR="00FD2B36">
        <w:t xml:space="preserve">reasonably bear on </w:t>
      </w:r>
      <w:r w:rsidR="001C5C13">
        <w:t>its certification</w:t>
      </w:r>
      <w:r w:rsidR="00FD2B36">
        <w:t>, including, for example, material changes to its best practices</w:t>
      </w:r>
      <w:r w:rsidR="001C5C13">
        <w:t>.</w:t>
      </w:r>
      <w:r>
        <w:rPr>
          <w:rStyle w:val="FootnoteReference"/>
        </w:rPr>
        <w:footnoteReference w:id="25"/>
      </w:r>
      <w:r w:rsidR="001C5C13">
        <w:t xml:space="preserve">  </w:t>
      </w:r>
      <w:r w:rsidR="006216F3">
        <w:t xml:space="preserve">We </w:t>
      </w:r>
      <w:r w:rsidR="00F065E0">
        <w:t>reserve the right to revisit these requirements</w:t>
      </w:r>
      <w:r w:rsidR="006216F3">
        <w:t xml:space="preserve"> or impose additional commitments </w:t>
      </w:r>
      <w:r w:rsidR="00BA4532">
        <w:t>if necessary</w:t>
      </w:r>
      <w:r w:rsidR="006216F3">
        <w:t>.</w:t>
      </w:r>
      <w:r>
        <w:rPr>
          <w:rStyle w:val="FootnoteReference"/>
        </w:rPr>
        <w:footnoteReference w:id="26"/>
      </w:r>
      <w:r w:rsidR="006216F3">
        <w:t xml:space="preserve"> </w:t>
      </w:r>
    </w:p>
    <w:p w:rsidR="00D6016E" w:rsidP="00F275BF">
      <w:pPr>
        <w:pStyle w:val="ParaNum"/>
      </w:pPr>
      <w:r>
        <w:rPr>
          <w:i/>
          <w:iCs/>
        </w:rPr>
        <w:t xml:space="preserve">2020 Registration </w:t>
      </w:r>
      <w:r w:rsidRPr="00985D63">
        <w:rPr>
          <w:i/>
          <w:iCs/>
        </w:rPr>
        <w:t>Process</w:t>
      </w:r>
      <w:r>
        <w:t xml:space="preserve">.  </w:t>
      </w:r>
      <w:r w:rsidRPr="00985D63" w:rsidR="00320319">
        <w:t>Because</w:t>
      </w:r>
      <w:r w:rsidR="00320319">
        <w:t xml:space="preserve"> this is a new process, we direct the Bureau to provide an opportunity for public comment on </w:t>
      </w:r>
      <w:r w:rsidR="00603D94">
        <w:t>any</w:t>
      </w:r>
      <w:r w:rsidR="00C96AF0">
        <w:t xml:space="preserve"> </w:t>
      </w:r>
      <w:r w:rsidR="00320319">
        <w:t>Letter of Intent</w:t>
      </w:r>
      <w:r w:rsidRPr="00763D41" w:rsidR="00763D41">
        <w:t xml:space="preserve"> </w:t>
      </w:r>
      <w:r w:rsidR="00763D41">
        <w:t xml:space="preserve">in </w:t>
      </w:r>
      <w:r w:rsidR="00EC0E24">
        <w:t xml:space="preserve">response to </w:t>
      </w:r>
      <w:r w:rsidR="00763D41">
        <w:t>the first annual notice</w:t>
      </w:r>
      <w:r w:rsidR="00320319">
        <w:t>.</w:t>
      </w:r>
      <w:r>
        <w:rPr>
          <w:rStyle w:val="FootnoteReference"/>
        </w:rPr>
        <w:footnoteReference w:id="27"/>
      </w:r>
      <w:r w:rsidR="00320319">
        <w:t xml:space="preserve">  </w:t>
      </w:r>
      <w:r w:rsidR="00FC4EBB">
        <w:t>We also direct the Bureau to set the filing date for Letters of Intent no sooner than 30 days after th</w:t>
      </w:r>
      <w:r w:rsidR="00B301F5">
        <w:t xml:space="preserve">e rules are </w:t>
      </w:r>
      <w:r w:rsidR="00FC4EBB">
        <w:t xml:space="preserve">published in the Federal Register.  </w:t>
      </w:r>
      <w:r w:rsidR="00C85D2E">
        <w:t xml:space="preserve">We will not impose </w:t>
      </w:r>
      <w:r w:rsidR="003529E5">
        <w:t xml:space="preserve">additional </w:t>
      </w:r>
      <w:r w:rsidR="00C85D2E">
        <w:t>process requirements,</w:t>
      </w:r>
      <w:r>
        <w:rPr>
          <w:rStyle w:val="FootnoteReference"/>
        </w:rPr>
        <w:footnoteReference w:id="28"/>
      </w:r>
      <w:r w:rsidR="00C85D2E">
        <w:t xml:space="preserve"> but </w:t>
      </w:r>
      <w:r w:rsidR="003529E5">
        <w:t xml:space="preserve">the </w:t>
      </w:r>
      <w:r w:rsidR="00C85D2E">
        <w:t xml:space="preserve">Bureau </w:t>
      </w:r>
      <w:r w:rsidR="00E465C7">
        <w:t xml:space="preserve">shall have appropriate </w:t>
      </w:r>
      <w:r w:rsidR="003529E5">
        <w:t xml:space="preserve">flexibility to determine </w:t>
      </w:r>
      <w:r w:rsidR="000973FF">
        <w:t xml:space="preserve">what, </w:t>
      </w:r>
      <w:r w:rsidR="003529E5">
        <w:t>if</w:t>
      </w:r>
      <w:r w:rsidR="000973FF">
        <w:t xml:space="preserve"> any</w:t>
      </w:r>
      <w:r w:rsidR="00723D7A">
        <w:t>,</w:t>
      </w:r>
      <w:r w:rsidR="000973FF">
        <w:t xml:space="preserve"> </w:t>
      </w:r>
      <w:r w:rsidR="003529E5">
        <w:t xml:space="preserve">additional processes may be necessary to ensure </w:t>
      </w:r>
      <w:r w:rsidR="000973FF">
        <w:t xml:space="preserve">that </w:t>
      </w:r>
      <w:r w:rsidR="003529E5">
        <w:t>it receives sufficient information to select the registered consortium</w:t>
      </w:r>
      <w:r w:rsidR="00140841">
        <w:t>, including providing an opportunity for public comment on any Letter</w:t>
      </w:r>
      <w:r w:rsidR="00A82F69">
        <w:t>s</w:t>
      </w:r>
      <w:r w:rsidR="00140841">
        <w:t xml:space="preserve"> of Intent</w:t>
      </w:r>
      <w:r w:rsidRPr="00763D41" w:rsidR="00140841">
        <w:t xml:space="preserve"> </w:t>
      </w:r>
      <w:r w:rsidR="00140841">
        <w:t>in future years</w:t>
      </w:r>
      <w:r w:rsidR="003529E5">
        <w:t>.</w:t>
      </w:r>
      <w:r w:rsidR="003879D6">
        <w:t xml:space="preserve">  </w:t>
      </w:r>
    </w:p>
    <w:p w:rsidR="00AE2279" w:rsidP="00324E51">
      <w:pPr>
        <w:pStyle w:val="Heading2"/>
      </w:pPr>
      <w:r>
        <w:t xml:space="preserve">Selection of the Registered Consortium </w:t>
      </w:r>
    </w:p>
    <w:p w:rsidR="0063062C" w:rsidP="0063062C">
      <w:pPr>
        <w:pStyle w:val="ParaNum"/>
      </w:pPr>
      <w:r>
        <w:t xml:space="preserve">An entity that seeks to become the registered consortium must sufficiently and meaningfully </w:t>
      </w:r>
      <w:r w:rsidR="0048293E">
        <w:t xml:space="preserve">fulfill </w:t>
      </w:r>
      <w:r>
        <w:t>the statutory requirements.</w:t>
      </w:r>
      <w:r>
        <w:rPr>
          <w:rStyle w:val="FootnoteReference"/>
        </w:rPr>
        <w:footnoteReference w:id="29"/>
      </w:r>
      <w:r>
        <w:t xml:space="preserve">  Based on our experience, we expect the traceback process to evolve in response to</w:t>
      </w:r>
      <w:r w:rsidR="0017349E">
        <w:t xml:space="preserve"> </w:t>
      </w:r>
      <w:r>
        <w:t>new unlawful robocalling schemes</w:t>
      </w:r>
      <w:r w:rsidR="00646F26">
        <w:t>, new technologies,</w:t>
      </w:r>
      <w:r>
        <w:t xml:space="preserve"> and the needs of interested parties, such as the Commission, the Department of Justice, state Attorneys General</w:t>
      </w:r>
      <w:r w:rsidR="00C323D7">
        <w:t>,</w:t>
      </w:r>
      <w:r>
        <w:t xml:space="preserve"> and other agencies</w:t>
      </w:r>
      <w:r w:rsidR="00B138D2">
        <w:t xml:space="preserve">.  Accordingly, </w:t>
      </w:r>
      <w:r>
        <w:t xml:space="preserve">we wish to encourage, not hinder, a responsive, dynamic traceback process.  We must, however, ensure that the registered consortium is accountable for compliance with the statutory requirements.  We will set forth a set of principles, rather than </w:t>
      </w:r>
      <w:r w:rsidR="00646F26">
        <w:t>prescriptive directives</w:t>
      </w:r>
      <w:r>
        <w:t xml:space="preserve">, </w:t>
      </w:r>
      <w:r w:rsidR="0017349E">
        <w:t>for</w:t>
      </w:r>
      <w:r w:rsidR="00E02259">
        <w:t xml:space="preserve"> the Bureau to</w:t>
      </w:r>
      <w:r>
        <w:t xml:space="preserve"> use to </w:t>
      </w:r>
      <w:r w:rsidR="0007358C">
        <w:t xml:space="preserve">select </w:t>
      </w:r>
      <w:r>
        <w:t xml:space="preserve">the registered consortium </w:t>
      </w:r>
      <w:r w:rsidR="0007358C">
        <w:t xml:space="preserve">and ensure that it </w:t>
      </w:r>
      <w:r>
        <w:t xml:space="preserve">complies with section 13(d)(1)(A)-(D) of the TRACED Act.  </w:t>
      </w:r>
      <w:r w:rsidR="0007358C">
        <w:t>T</w:t>
      </w:r>
      <w:r>
        <w:t xml:space="preserve">his approach </w:t>
      </w:r>
      <w:r w:rsidR="00E02259">
        <w:t>will ensure</w:t>
      </w:r>
      <w:r>
        <w:t xml:space="preserve"> a reasonable balance between ensuring statutory compliance with the need for a nimble and dynamic traceback process.</w:t>
      </w:r>
    </w:p>
    <w:p w:rsidR="00655F1F" w:rsidP="0063062C">
      <w:pPr>
        <w:pStyle w:val="ParaNum"/>
      </w:pPr>
      <w:r>
        <w:rPr>
          <w:i/>
          <w:iCs/>
        </w:rPr>
        <w:t>First</w:t>
      </w:r>
      <w:r>
        <w:t>, the registered consortium must be a neutral third party.</w:t>
      </w:r>
      <w:r>
        <w:rPr>
          <w:rStyle w:val="FootnoteReference"/>
        </w:rPr>
        <w:footnoteReference w:id="30"/>
      </w:r>
      <w:r>
        <w:t xml:space="preserve">  </w:t>
      </w:r>
      <w:r w:rsidR="00A31BEF">
        <w:t xml:space="preserve">As we stated in the </w:t>
      </w:r>
      <w:r w:rsidR="001C3E4A">
        <w:rPr>
          <w:i/>
          <w:iCs/>
        </w:rPr>
        <w:t>NPRM</w:t>
      </w:r>
      <w:r w:rsidR="00A31BEF">
        <w:t>, “openness is indicative of the level of neutrality we would expect in order to accept a consortium’s registration.”</w:t>
      </w:r>
      <w:r>
        <w:rPr>
          <w:rStyle w:val="FootnoteReference"/>
        </w:rPr>
        <w:footnoteReference w:id="31"/>
      </w:r>
      <w:r w:rsidR="00A31BEF">
        <w:t xml:space="preserve">  </w:t>
      </w:r>
      <w:r>
        <w:t xml:space="preserve">We </w:t>
      </w:r>
      <w:r w:rsidR="0029763F">
        <w:t xml:space="preserve">find </w:t>
      </w:r>
      <w:r w:rsidR="00AB51BD">
        <w:t>that a</w:t>
      </w:r>
      <w:r w:rsidR="00EA3E8E">
        <w:t xml:space="preserve"> </w:t>
      </w:r>
      <w:r w:rsidR="0029763F">
        <w:t>neutral third party</w:t>
      </w:r>
      <w:r w:rsidR="003A1115">
        <w:t>, at a minimum,</w:t>
      </w:r>
      <w:r w:rsidR="0029763F">
        <w:t xml:space="preserve"> </w:t>
      </w:r>
      <w:r w:rsidR="00B66B8E">
        <w:t xml:space="preserve">must demonstrate its openness by </w:t>
      </w:r>
      <w:r w:rsidR="003F6C02">
        <w:t xml:space="preserve">explaining how </w:t>
      </w:r>
      <w:r w:rsidR="003A1115">
        <w:t xml:space="preserve">it will allow </w:t>
      </w:r>
      <w:r w:rsidR="00C955A3">
        <w:t xml:space="preserve">voice </w:t>
      </w:r>
      <w:r w:rsidR="003A1115">
        <w:t xml:space="preserve">service providers to participate </w:t>
      </w:r>
      <w:r w:rsidR="00216A59">
        <w:t xml:space="preserve">in an </w:t>
      </w:r>
      <w:r w:rsidR="00EA3E8E">
        <w:t xml:space="preserve">unbiased, non-discriminatory, and technology-neutral </w:t>
      </w:r>
      <w:r w:rsidR="003A1115">
        <w:t>manner.</w:t>
      </w:r>
      <w:r>
        <w:rPr>
          <w:rStyle w:val="FootnoteReference"/>
        </w:rPr>
        <w:footnoteReference w:id="32"/>
      </w:r>
      <w:r w:rsidR="0029763F">
        <w:t xml:space="preserve"> </w:t>
      </w:r>
      <w:r w:rsidR="00B66B8E">
        <w:t xml:space="preserve"> </w:t>
      </w:r>
      <w:r w:rsidR="00EA3E8E">
        <w:t>C</w:t>
      </w:r>
      <w:r w:rsidR="0029763F">
        <w:t xml:space="preserve">ommenters generally </w:t>
      </w:r>
      <w:r w:rsidR="00042718">
        <w:t>recognize that openness is an indicator of neutrality</w:t>
      </w:r>
      <w:r w:rsidR="00EA3E8E">
        <w:t>,</w:t>
      </w:r>
      <w:r>
        <w:rPr>
          <w:rStyle w:val="FootnoteReference"/>
        </w:rPr>
        <w:footnoteReference w:id="33"/>
      </w:r>
      <w:r w:rsidR="00EA3E8E">
        <w:t xml:space="preserve"> and we </w:t>
      </w:r>
      <w:r w:rsidR="00646F26">
        <w:t>find that</w:t>
      </w:r>
      <w:r w:rsidR="000E5127">
        <w:t xml:space="preserve"> objective criteria </w:t>
      </w:r>
      <w:r w:rsidR="00914EE9">
        <w:t xml:space="preserve">of openness </w:t>
      </w:r>
      <w:r w:rsidR="000E5127">
        <w:t>w</w:t>
      </w:r>
      <w:r w:rsidR="00EA3E8E">
        <w:t xml:space="preserve">ill </w:t>
      </w:r>
      <w:r w:rsidR="000E5127">
        <w:t>encourage broad voice service provider participation</w:t>
      </w:r>
      <w:r w:rsidR="00646F26">
        <w:t>.  Broad participation and cooperation are</w:t>
      </w:r>
      <w:r w:rsidR="000E5127">
        <w:t xml:space="preserve"> necessary to fulfill the fundamental purpose of traceback—timely and successful</w:t>
      </w:r>
      <w:r w:rsidR="00662EF1">
        <w:t>ly</w:t>
      </w:r>
      <w:r w:rsidR="000E5127">
        <w:t xml:space="preserve"> finding the origin of s</w:t>
      </w:r>
      <w:r w:rsidR="00944491">
        <w:t>uspected unlawful robocalls</w:t>
      </w:r>
      <w:r w:rsidR="000E5127">
        <w:t xml:space="preserve"> that </w:t>
      </w:r>
      <w:r w:rsidR="00152C96">
        <w:t>traverse multiple voice service providers’ network</w:t>
      </w:r>
      <w:r w:rsidR="00A31BEF">
        <w:t>s.</w:t>
      </w:r>
    </w:p>
    <w:p w:rsidR="00EA3E8E" w:rsidP="0063062C">
      <w:pPr>
        <w:pStyle w:val="ParaNum"/>
      </w:pPr>
      <w:r>
        <w:t xml:space="preserve">We </w:t>
      </w:r>
      <w:r w:rsidR="00BF13C6">
        <w:t xml:space="preserve">also </w:t>
      </w:r>
      <w:r>
        <w:t>agree with UST</w:t>
      </w:r>
      <w:r w:rsidR="00C323D7">
        <w:t>elecom</w:t>
      </w:r>
      <w:r>
        <w:t xml:space="preserve"> that, so long as </w:t>
      </w:r>
      <w:r w:rsidR="00DC3031">
        <w:t xml:space="preserve">participation </w:t>
      </w:r>
      <w:r>
        <w:t xml:space="preserve">criteria are objectively neutral as we describe, </w:t>
      </w:r>
      <w:r w:rsidR="001501B0">
        <w:t>the consortium should have flexibility to control participation when appropriate.</w:t>
      </w:r>
      <w:r>
        <w:rPr>
          <w:rStyle w:val="FootnoteReference"/>
        </w:rPr>
        <w:footnoteReference w:id="34"/>
      </w:r>
      <w:r w:rsidR="001832AF">
        <w:t xml:space="preserve">  </w:t>
      </w:r>
      <w:r w:rsidR="00C87314">
        <w:t xml:space="preserve">For example, a voice service provider that carries voluminous suspected unlawful robocalls might attempt to join the consortium to gain insight into ways to evade traceback efforts. </w:t>
      </w:r>
      <w:r w:rsidR="00ED1B5A">
        <w:t xml:space="preserve"> </w:t>
      </w:r>
      <w:r w:rsidR="00C87314">
        <w:t xml:space="preserve">Allowing </w:t>
      </w:r>
      <w:r w:rsidR="00C448EC">
        <w:t>such an entity</w:t>
      </w:r>
      <w:r w:rsidR="00C87314">
        <w:t xml:space="preserve"> </w:t>
      </w:r>
      <w:r w:rsidR="00396472">
        <w:t>access to the consortium</w:t>
      </w:r>
      <w:r w:rsidR="00C87314">
        <w:t xml:space="preserve"> </w:t>
      </w:r>
      <w:r w:rsidR="00396472">
        <w:t>could</w:t>
      </w:r>
      <w:r w:rsidR="00C87314">
        <w:t xml:space="preserve"> undermine </w:t>
      </w:r>
      <w:r w:rsidR="00396472">
        <w:t xml:space="preserve">or even defeat </w:t>
      </w:r>
      <w:r w:rsidR="00C87314">
        <w:t>the consortium’s traceback efforts</w:t>
      </w:r>
      <w:r w:rsidR="0055173C">
        <w:t xml:space="preserve">—and defeat </w:t>
      </w:r>
      <w:r w:rsidR="00233B62">
        <w:t>Congress’</w:t>
      </w:r>
      <w:r w:rsidR="00ED1B5A">
        <w:t>s</w:t>
      </w:r>
      <w:r w:rsidR="00233B62">
        <w:t xml:space="preserve"> purpose in enacting the statute</w:t>
      </w:r>
      <w:r w:rsidR="00C87314">
        <w:t xml:space="preserve">.  </w:t>
      </w:r>
      <w:r w:rsidR="001832AF">
        <w:t xml:space="preserve">Thus, we interpret the statutory requirement that the consortium be neutral to mean that it </w:t>
      </w:r>
      <w:r w:rsidR="003A1115">
        <w:t xml:space="preserve">must </w:t>
      </w:r>
      <w:r w:rsidR="00A7337F">
        <w:t xml:space="preserve">allow voice service providers’ participation in an </w:t>
      </w:r>
      <w:r w:rsidR="003A1115">
        <w:t>unbiased, non-discriminatory, and technology-neutral</w:t>
      </w:r>
      <w:r w:rsidR="00D952B0">
        <w:t xml:space="preserve"> manner</w:t>
      </w:r>
      <w:r w:rsidR="00A7337F">
        <w:t xml:space="preserve">, thereby prohibiting </w:t>
      </w:r>
      <w:r w:rsidR="001832AF">
        <w:t xml:space="preserve">bias in favor or against any industry segment.  It does not require that the consortium permit indiscriminate participation </w:t>
      </w:r>
      <w:r w:rsidR="00646F26">
        <w:t>by any entity</w:t>
      </w:r>
      <w:r w:rsidR="007C361F">
        <w:t xml:space="preserve">, nor prohibit </w:t>
      </w:r>
      <w:r w:rsidR="004643AC">
        <w:t xml:space="preserve">the consortium from denying or restricting </w:t>
      </w:r>
      <w:r w:rsidR="009A238B">
        <w:t>participation</w:t>
      </w:r>
      <w:r w:rsidR="00646F26">
        <w:t xml:space="preserve"> </w:t>
      </w:r>
      <w:r w:rsidR="001832AF">
        <w:t>where there is a valid reason to do so.</w:t>
      </w:r>
      <w:r w:rsidR="006A5F81">
        <w:t xml:space="preserve">  We encourage any entity that believes that the designated consortium has unfairly discriminated again</w:t>
      </w:r>
      <w:r w:rsidR="00C82FFE">
        <w:t>s</w:t>
      </w:r>
      <w:r w:rsidR="006A5F81">
        <w:t>t any entity regarding participation to alert the Bureau promptly of such concerns.</w:t>
      </w:r>
    </w:p>
    <w:p w:rsidR="00B02F4E" w:rsidP="00BC0A45">
      <w:pPr>
        <w:pStyle w:val="ParaNum"/>
      </w:pPr>
      <w:r>
        <w:t xml:space="preserve">In order to ensure that the registered consortium fulfills the statutory obligation of neutrality, applicants </w:t>
      </w:r>
      <w:r w:rsidR="001E52D7">
        <w:t xml:space="preserve">will need </w:t>
      </w:r>
      <w:r>
        <w:t>to demonstrate in their Letters</w:t>
      </w:r>
      <w:r w:rsidR="00EA3E8E">
        <w:t xml:space="preserve"> </w:t>
      </w:r>
      <w:r>
        <w:t>of Intent</w:t>
      </w:r>
      <w:r w:rsidR="00D20550">
        <w:t xml:space="preserve"> that they meet th</w:t>
      </w:r>
      <w:r w:rsidR="001E52D7">
        <w:t xml:space="preserve">at </w:t>
      </w:r>
      <w:r w:rsidR="00D20550">
        <w:t xml:space="preserve">requirement.  </w:t>
      </w:r>
      <w:r w:rsidR="001E52D7">
        <w:t xml:space="preserve">Consistent with the openness principle, consortia should </w:t>
      </w:r>
      <w:r w:rsidR="00E6330A">
        <w:t xml:space="preserve">provide information </w:t>
      </w:r>
      <w:r w:rsidR="001E52D7">
        <w:t xml:space="preserve">to demonstrate </w:t>
      </w:r>
      <w:r w:rsidR="00BB6120">
        <w:t xml:space="preserve">that </w:t>
      </w:r>
      <w:r w:rsidR="001E52D7">
        <w:t xml:space="preserve">their </w:t>
      </w:r>
      <w:r w:rsidR="00655F1F">
        <w:t xml:space="preserve">internal </w:t>
      </w:r>
      <w:r w:rsidR="00BB6120">
        <w:t>structur</w:t>
      </w:r>
      <w:r w:rsidR="00655F1F">
        <w:t xml:space="preserve">al, </w:t>
      </w:r>
      <w:r w:rsidR="001E52D7">
        <w:t>procedural</w:t>
      </w:r>
      <w:r w:rsidR="00655F1F">
        <w:t>,</w:t>
      </w:r>
      <w:r w:rsidR="001E52D7">
        <w:t xml:space="preserve"> and administrative mechanisms</w:t>
      </w:r>
      <w:r w:rsidR="00655F1F">
        <w:t xml:space="preserve">, as well as other operational criteria </w:t>
      </w:r>
      <w:r w:rsidR="00E90ED4">
        <w:t xml:space="preserve">do not </w:t>
      </w:r>
      <w:r w:rsidR="009F6F13">
        <w:t xml:space="preserve">result </w:t>
      </w:r>
      <w:r w:rsidR="00C85318">
        <w:t>in an overall lack of neutrality.</w:t>
      </w:r>
      <w:r w:rsidR="00042718">
        <w:t xml:space="preserve"> </w:t>
      </w:r>
      <w:r w:rsidR="00A702FB">
        <w:t xml:space="preserve"> </w:t>
      </w:r>
      <w:r>
        <w:t>The Bureau must fully consider and evaluate each Letter of Intent to ensure that it meets the neutrality requirements, consistent with our objective openness principle, as well as the other statutory requirements.  The Bureau will select as the registered consortium the entity that best meets these requirements.</w:t>
      </w:r>
      <w:r w:rsidR="005040EE">
        <w:t xml:space="preserve">  </w:t>
      </w:r>
      <w:r w:rsidR="00D65CA2">
        <w:t>As we have stated, however, w</w:t>
      </w:r>
      <w:r w:rsidR="005040EE">
        <w:t xml:space="preserve">e </w:t>
      </w:r>
      <w:r w:rsidR="00D65CA2">
        <w:t>are willing to entertain public input regarding the consortium’s neutrality,</w:t>
      </w:r>
      <w:r>
        <w:rPr>
          <w:rStyle w:val="FootnoteReference"/>
        </w:rPr>
        <w:footnoteReference w:id="35"/>
      </w:r>
      <w:r w:rsidR="00D65CA2">
        <w:t xml:space="preserve"> and we will evaluate each such Letter of Intent </w:t>
      </w:r>
      <w:r w:rsidR="005040EE">
        <w:t xml:space="preserve">in light of a consortium’s showings of compliance with the neutrality and other requirements of </w:t>
      </w:r>
      <w:r w:rsidR="00464333">
        <w:t>s</w:t>
      </w:r>
      <w:r w:rsidR="005040EE">
        <w:t>ection 13(d)</w:t>
      </w:r>
      <w:r w:rsidR="00D65CA2">
        <w:t>.</w:t>
      </w:r>
      <w:r w:rsidR="005040EE">
        <w:t xml:space="preserve">  </w:t>
      </w:r>
    </w:p>
    <w:p w:rsidR="00815C89" w:rsidP="00A471F8">
      <w:pPr>
        <w:pStyle w:val="ParaNum"/>
      </w:pPr>
      <w:r>
        <w:t xml:space="preserve">Both NCTA and INCOMPAS </w:t>
      </w:r>
      <w:r w:rsidR="00561F04">
        <w:t xml:space="preserve">propose that </w:t>
      </w:r>
      <w:r w:rsidR="00610A51">
        <w:t xml:space="preserve">the Commission </w:t>
      </w:r>
      <w:r w:rsidR="00E174E3">
        <w:t xml:space="preserve">mandate </w:t>
      </w:r>
      <w:r w:rsidR="003F6C02">
        <w:t xml:space="preserve">specific </w:t>
      </w:r>
      <w:r w:rsidR="00E174E3">
        <w:t>neutrality requirements, such as r</w:t>
      </w:r>
      <w:r w:rsidR="000318D6">
        <w:t>equir</w:t>
      </w:r>
      <w:r w:rsidR="00E174E3">
        <w:t>ing</w:t>
      </w:r>
      <w:r w:rsidR="000318D6">
        <w:t xml:space="preserve"> the registered co</w:t>
      </w:r>
      <w:r w:rsidR="00254EBA">
        <w:t>nsortium to establish and maintain an executive committee, or something comparable, comprised of different industry sectors with an equal voice in the management of the consortium,</w:t>
      </w:r>
      <w:r>
        <w:rPr>
          <w:rStyle w:val="FootnoteReference"/>
        </w:rPr>
        <w:footnoteReference w:id="36"/>
      </w:r>
      <w:r w:rsidR="00254EBA">
        <w:t xml:space="preserve"> or requir</w:t>
      </w:r>
      <w:r w:rsidR="00E174E3">
        <w:t>ing</w:t>
      </w:r>
      <w:r w:rsidR="00254EBA">
        <w:t xml:space="preserve"> </w:t>
      </w:r>
      <w:r w:rsidR="005161A4">
        <w:t>structural separation from any advocacy entity.</w:t>
      </w:r>
      <w:r>
        <w:rPr>
          <w:rStyle w:val="FootnoteReference"/>
        </w:rPr>
        <w:footnoteReference w:id="37"/>
      </w:r>
      <w:r w:rsidR="00254EBA">
        <w:t xml:space="preserve">  </w:t>
      </w:r>
      <w:r w:rsidR="00B02F4E">
        <w:t>We acknowledge that, in other instances, we have adopted more detailed neutrality criteria, such as in the context of number administration.</w:t>
      </w:r>
      <w:r>
        <w:rPr>
          <w:rStyle w:val="FootnoteReference"/>
        </w:rPr>
        <w:footnoteReference w:id="38"/>
      </w:r>
      <w:r w:rsidR="00B02F4E">
        <w:t xml:space="preserve">  The primary purpose of entities like the North American Numbering Plan Administrator, however, is to oversee resources for the communications industry, which may have competing goals.  Here, in contrast, there is a shared goal among the vast majority of participants to curtail unlawful robocalling and spoofing.  </w:t>
      </w:r>
      <w:r w:rsidR="003A1115">
        <w:t>Although</w:t>
      </w:r>
      <w:r w:rsidR="009A4619">
        <w:t xml:space="preserve"> </w:t>
      </w:r>
      <w:r w:rsidR="00914EE9">
        <w:t>N</w:t>
      </w:r>
      <w:r w:rsidR="00A471F8">
        <w:t>CT</w:t>
      </w:r>
      <w:r w:rsidR="0033573C">
        <w:t>A</w:t>
      </w:r>
      <w:r w:rsidR="00A471F8">
        <w:t xml:space="preserve"> and INCOMPAS’s </w:t>
      </w:r>
      <w:r w:rsidR="00561F04">
        <w:t xml:space="preserve">proposals </w:t>
      </w:r>
      <w:r w:rsidR="004B56B2">
        <w:t xml:space="preserve">provide </w:t>
      </w:r>
      <w:r w:rsidR="00071130">
        <w:t xml:space="preserve">examples </w:t>
      </w:r>
      <w:r w:rsidR="0097692B">
        <w:t xml:space="preserve">of what a consortium could include </w:t>
      </w:r>
      <w:r w:rsidR="00FD3AB4">
        <w:t>to</w:t>
      </w:r>
      <w:r w:rsidR="00A471F8">
        <w:t xml:space="preserve"> demonstrat</w:t>
      </w:r>
      <w:r w:rsidR="00FD3AB4">
        <w:t xml:space="preserve">e </w:t>
      </w:r>
      <w:r w:rsidR="00B66B8E">
        <w:t xml:space="preserve">its </w:t>
      </w:r>
      <w:r w:rsidR="00411CD0">
        <w:t>openness</w:t>
      </w:r>
      <w:r w:rsidR="001832AF">
        <w:t xml:space="preserve">, we </w:t>
      </w:r>
      <w:r w:rsidR="00610142">
        <w:t>decline to</w:t>
      </w:r>
      <w:r w:rsidR="001832AF">
        <w:t xml:space="preserve"> mandate these specific requirements</w:t>
      </w:r>
      <w:r w:rsidR="00561F04">
        <w:t>.</w:t>
      </w:r>
      <w:r w:rsidR="001832AF">
        <w:t xml:space="preserve">  </w:t>
      </w:r>
      <w:r w:rsidR="00DB3494">
        <w:t xml:space="preserve">The statute does not require, and we </w:t>
      </w:r>
      <w:r w:rsidR="00455636">
        <w:t xml:space="preserve">do not find it necessary </w:t>
      </w:r>
      <w:r w:rsidR="001832AF">
        <w:t>to impos</w:t>
      </w:r>
      <w:r w:rsidR="00FD3AB4">
        <w:t>e</w:t>
      </w:r>
      <w:r w:rsidR="00EC0E24">
        <w:t>,</w:t>
      </w:r>
      <w:r w:rsidR="001832AF">
        <w:t xml:space="preserve"> a single, specific structure or administrative methodology to ensure neutrality</w:t>
      </w:r>
      <w:r w:rsidR="000171D9">
        <w:t>.</w:t>
      </w:r>
      <w:r>
        <w:rPr>
          <w:rStyle w:val="FootnoteReference"/>
        </w:rPr>
        <w:footnoteReference w:id="39"/>
      </w:r>
      <w:r w:rsidR="00EF45FC">
        <w:t xml:space="preserve">  </w:t>
      </w:r>
    </w:p>
    <w:p w:rsidR="007C15A5" w:rsidP="00A702FB">
      <w:pPr>
        <w:pStyle w:val="ParaNum"/>
      </w:pPr>
      <w:r>
        <w:t xml:space="preserve">INCOMPAS </w:t>
      </w:r>
      <w:r w:rsidR="00B02F4E">
        <w:t xml:space="preserve">also </w:t>
      </w:r>
      <w:r>
        <w:t>suggest</w:t>
      </w:r>
      <w:r w:rsidR="004B266C">
        <w:t>s</w:t>
      </w:r>
      <w:r>
        <w:t xml:space="preserve"> that the Industry Traceback Group </w:t>
      </w:r>
      <w:r w:rsidR="004B266C">
        <w:t xml:space="preserve">is the Commission’s predetermined </w:t>
      </w:r>
      <w:r>
        <w:t>registered consortium</w:t>
      </w:r>
      <w:r w:rsidR="004B266C">
        <w:t>, and express</w:t>
      </w:r>
      <w:r w:rsidR="0076355B">
        <w:t>es</w:t>
      </w:r>
      <w:r w:rsidR="004B266C">
        <w:t xml:space="preserve"> concern about that group’s neutrality.</w:t>
      </w:r>
      <w:r>
        <w:rPr>
          <w:rStyle w:val="FootnoteReference"/>
        </w:rPr>
        <w:footnoteReference w:id="40"/>
      </w:r>
      <w:r w:rsidR="00FC76BE">
        <w:t xml:space="preserve">  We acknowledge our experience with the Industry Traceback Group</w:t>
      </w:r>
      <w:r w:rsidR="0076355B">
        <w:t xml:space="preserve">, but </w:t>
      </w:r>
      <w:r w:rsidR="00FD3AB4">
        <w:t xml:space="preserve">the Commission has not </w:t>
      </w:r>
      <w:r w:rsidR="00A55301">
        <w:t xml:space="preserve">reached a determination as to which </w:t>
      </w:r>
      <w:r w:rsidR="00FD3AB4">
        <w:t xml:space="preserve">entity </w:t>
      </w:r>
      <w:r w:rsidR="00A55301">
        <w:t>may be selected as the registered consortium</w:t>
      </w:r>
      <w:r w:rsidR="00FD3AB4">
        <w:t xml:space="preserve">.  </w:t>
      </w:r>
      <w:r w:rsidR="000E62AF">
        <w:t>Moreover, the statute contemplates an annual evaluation process</w:t>
      </w:r>
      <w:r w:rsidR="005B2FE2">
        <w:t xml:space="preserve"> by the Bureau to ensure that the registered consortium continues </w:t>
      </w:r>
      <w:r w:rsidR="00F26628">
        <w:t xml:space="preserve">to </w:t>
      </w:r>
      <w:r w:rsidR="005B2FE2">
        <w:t>(or in the case of a new applicant, shall</w:t>
      </w:r>
      <w:r w:rsidR="00F26628">
        <w:t xml:space="preserve">) fulfill the statutory </w:t>
      </w:r>
      <w:r w:rsidR="00437C6F">
        <w:t>obligation for neutrality.</w:t>
      </w:r>
      <w:r w:rsidR="000E62AF">
        <w:t xml:space="preserve">  </w:t>
      </w:r>
      <w:r w:rsidR="00437C6F">
        <w:t>Accordingly, w</w:t>
      </w:r>
      <w:r w:rsidR="00FD3AB4">
        <w:t xml:space="preserve">e are open to receiving comments </w:t>
      </w:r>
      <w:r w:rsidR="00567741">
        <w:t xml:space="preserve">now and in future application cycles </w:t>
      </w:r>
      <w:r w:rsidR="00FD3AB4">
        <w:t>to ensure that the registered consortium, throughout its tenure, performs its traceback activities in a fair and neutral manner.</w:t>
      </w:r>
      <w:r>
        <w:rPr>
          <w:rStyle w:val="FootnoteReference"/>
        </w:rPr>
        <w:footnoteReference w:id="41"/>
      </w:r>
      <w:r w:rsidR="00FD3AB4">
        <w:t xml:space="preserve"> </w:t>
      </w:r>
      <w:r w:rsidR="00A36E8C">
        <w:t xml:space="preserve"> </w:t>
      </w:r>
      <w:r w:rsidR="00403D83">
        <w:t xml:space="preserve">We note that specific examples </w:t>
      </w:r>
      <w:r w:rsidR="00437C6F">
        <w:t xml:space="preserve">have the </w:t>
      </w:r>
      <w:r w:rsidR="00403D83">
        <w:t xml:space="preserve">most probative </w:t>
      </w:r>
      <w:r w:rsidR="00437C6F">
        <w:t>value</w:t>
      </w:r>
      <w:r w:rsidR="00D4033E">
        <w:t>.</w:t>
      </w:r>
    </w:p>
    <w:p w:rsidR="0005085D" w:rsidP="00AE2279">
      <w:pPr>
        <w:pStyle w:val="ParaNum"/>
      </w:pPr>
      <w:r w:rsidRPr="00C01916">
        <w:rPr>
          <w:i/>
          <w:iCs/>
        </w:rPr>
        <w:t>Second</w:t>
      </w:r>
      <w:r>
        <w:t xml:space="preserve">, </w:t>
      </w:r>
      <w:r w:rsidRPr="00C01916">
        <w:t>the</w:t>
      </w:r>
      <w:r>
        <w:t xml:space="preserve"> registered consortium must be a competent manager of the private-led efforts to trace back the origin of suspected unlawful robocalls.</w:t>
      </w:r>
      <w:r>
        <w:rPr>
          <w:rStyle w:val="FootnoteReference"/>
        </w:rPr>
        <w:footnoteReference w:id="42"/>
      </w:r>
      <w:r>
        <w:t xml:space="preserve">  We find that a competent manager of the private-led traceback efforts </w:t>
      </w:r>
      <w:r w:rsidR="00B138D2">
        <w:t xml:space="preserve">must </w:t>
      </w:r>
      <w:r>
        <w:t>be able to effectively and efficiently manage a traceback process of suspected unlawful robocalls for the benefit of those who use the traceback information and ultimately, consumers.</w:t>
      </w:r>
      <w:r>
        <w:rPr>
          <w:rStyle w:val="FootnoteReference"/>
        </w:rPr>
        <w:footnoteReference w:id="43"/>
      </w:r>
      <w:r>
        <w:t xml:space="preserve">  </w:t>
      </w:r>
      <w:r w:rsidR="00CD3AF6">
        <w:t xml:space="preserve">An effective and efficient traceback process </w:t>
      </w:r>
      <w:r w:rsidR="00773CCC">
        <w:t xml:space="preserve">includes </w:t>
      </w:r>
      <w:r w:rsidR="00CD3AF6">
        <w:t xml:space="preserve">timely and successfully finding the origin of suspected unlawful robocalls that traverse multiple voice service providers’ networks.  </w:t>
      </w:r>
      <w:r w:rsidR="00773CCC">
        <w:t>Competent management requires that the consortium work</w:t>
      </w:r>
      <w:r>
        <w:t xml:space="preserve"> cooperati</w:t>
      </w:r>
      <w:r w:rsidR="00773CCC">
        <w:t>vely</w:t>
      </w:r>
      <w:r>
        <w:t xml:space="preserve"> and collaborati</w:t>
      </w:r>
      <w:r w:rsidR="00773CCC">
        <w:t xml:space="preserve">vely across the industry and provide prompt and comprehensive information to </w:t>
      </w:r>
      <w:r>
        <w:t>the Bureau</w:t>
      </w:r>
      <w:r w:rsidR="00773CCC">
        <w:t xml:space="preserve"> and others who have a legitimate</w:t>
      </w:r>
      <w:r>
        <w:t xml:space="preserve"> need</w:t>
      </w:r>
      <w:r w:rsidR="00773CCC">
        <w:t xml:space="preserve"> for, and a legal right to,</w:t>
      </w:r>
      <w:r>
        <w:t xml:space="preserve"> the information.</w:t>
      </w:r>
      <w:r>
        <w:rPr>
          <w:rStyle w:val="FootnoteReference"/>
        </w:rPr>
        <w:footnoteReference w:id="44"/>
      </w:r>
      <w:r>
        <w:t xml:space="preserve">  </w:t>
      </w:r>
      <w:r w:rsidR="00773CCC">
        <w:t>The registered consortium also must be aware of and conform to applicable legal requirements, such as requirements regarding confidentiality</w:t>
      </w:r>
      <w:r w:rsidR="00324D6C">
        <w:t xml:space="preserve"> and legal processes.</w:t>
      </w:r>
      <w:r>
        <w:rPr>
          <w:rStyle w:val="FootnoteReference"/>
        </w:rPr>
        <w:footnoteReference w:id="45"/>
      </w:r>
    </w:p>
    <w:p w:rsidR="00481042" w:rsidP="00481042">
      <w:pPr>
        <w:pStyle w:val="ParaNum"/>
      </w:pPr>
      <w:r>
        <w:t>Congress specifically afforded the Commission discretion to determine a consortium’s competence to manage private-led traceback efforts, “in the judgement of the Commission.”</w:t>
      </w:r>
      <w:r>
        <w:rPr>
          <w:rStyle w:val="FootnoteReference"/>
        </w:rPr>
        <w:footnoteReference w:id="46"/>
      </w:r>
      <w:r>
        <w:t xml:space="preserve">  Evidence of expertise and success in managing and improving traceback processes address a consortium’s competence, and therefore, is rooted in statutory authority.</w:t>
      </w:r>
      <w:r>
        <w:rPr>
          <w:rStyle w:val="FootnoteReference"/>
        </w:rPr>
        <w:footnoteReference w:id="47"/>
      </w:r>
      <w:r>
        <w:t xml:space="preserve">  As we state in the </w:t>
      </w:r>
      <w:r w:rsidRPr="0072482F">
        <w:rPr>
          <w:i/>
          <w:iCs/>
        </w:rPr>
        <w:t>NPRM</w:t>
      </w:r>
      <w:r>
        <w:t>, it is reasonable to weigh that expertise and success when selecting between or among consortia to ensure that private-led efforts result in effective traceback.  We note, however, that while a consortium’s expertise in managing traceback processes is particularly relevant, such experience is not a prerequisite</w:t>
      </w:r>
      <w:r w:rsidR="00D65CA2">
        <w:t>.</w:t>
      </w:r>
      <w:r>
        <w:t xml:space="preserve"> </w:t>
      </w:r>
    </w:p>
    <w:p w:rsidR="00481042" w:rsidP="00481042">
      <w:pPr>
        <w:pStyle w:val="ParaNum"/>
      </w:pPr>
      <w:r>
        <w:t>We disagree with INCOMPAS</w:t>
      </w:r>
      <w:r w:rsidR="00227554">
        <w:t>’s</w:t>
      </w:r>
      <w:r>
        <w:t xml:space="preserve"> assertion that we are foreclosed from weighting a consortium’s expertise and success in managing and improving traceback processes.</w:t>
      </w:r>
      <w:r>
        <w:rPr>
          <w:rStyle w:val="FootnoteReference"/>
        </w:rPr>
        <w:footnoteReference w:id="48"/>
      </w:r>
      <w:r>
        <w:t xml:space="preserve">  Giving weight to expertise and success in managing and improving traceback processes does not foreclose consortia that develop innovative traceback processes, and we encourage all qualified interested entities to apply.</w:t>
      </w:r>
      <w:r>
        <w:rPr>
          <w:rStyle w:val="FootnoteReference"/>
        </w:rPr>
        <w:footnoteReference w:id="49"/>
      </w:r>
    </w:p>
    <w:p w:rsidR="00561F04" w:rsidP="00922D3F">
      <w:pPr>
        <w:pStyle w:val="ParaNum"/>
      </w:pPr>
      <w:r w:rsidRPr="00D65412">
        <w:rPr>
          <w:i/>
          <w:iCs/>
        </w:rPr>
        <w:t>T</w:t>
      </w:r>
      <w:r w:rsidRPr="00D65412" w:rsidR="00D73226">
        <w:rPr>
          <w:i/>
          <w:iCs/>
        </w:rPr>
        <w:t>hird</w:t>
      </w:r>
      <w:r w:rsidR="00D73226">
        <w:t>, t</w:t>
      </w:r>
      <w:r w:rsidRPr="00D73226" w:rsidR="0038797E">
        <w:t>he</w:t>
      </w:r>
      <w:r w:rsidR="0038797E">
        <w:t xml:space="preserve"> registered consortium </w:t>
      </w:r>
      <w:r w:rsidR="003D48BC">
        <w:t xml:space="preserve">must </w:t>
      </w:r>
      <w:r w:rsidR="00933B8E">
        <w:t>maintain</w:t>
      </w:r>
      <w:r w:rsidR="00403D83">
        <w:t>,</w:t>
      </w:r>
      <w:r w:rsidR="00933B8E">
        <w:t xml:space="preserve"> </w:t>
      </w:r>
      <w:r w:rsidR="003E4002">
        <w:t xml:space="preserve">and conform </w:t>
      </w:r>
      <w:r w:rsidR="0008012F">
        <w:t>its action</w:t>
      </w:r>
      <w:r w:rsidR="00F14C03">
        <w:t>s</w:t>
      </w:r>
      <w:r w:rsidR="0008012F">
        <w:t xml:space="preserve"> </w:t>
      </w:r>
      <w:r w:rsidR="003E4002">
        <w:t>to</w:t>
      </w:r>
      <w:r w:rsidR="00403D83">
        <w:t>,</w:t>
      </w:r>
      <w:r w:rsidR="003E4002">
        <w:t xml:space="preserve"> </w:t>
      </w:r>
      <w:r w:rsidR="00933B8E">
        <w:t xml:space="preserve">written best practices </w:t>
      </w:r>
      <w:r w:rsidR="009C35BA">
        <w:t xml:space="preserve">regarding </w:t>
      </w:r>
      <w:r w:rsidR="00933B8E">
        <w:t>the management of private-led efforts to trace back the origin of suspected unlawful robocalls and regarding providers of voice services’ participation in such efforts.</w:t>
      </w:r>
      <w:r>
        <w:rPr>
          <w:rStyle w:val="FootnoteReference"/>
        </w:rPr>
        <w:footnoteReference w:id="50"/>
      </w:r>
      <w:r w:rsidR="00C046F5">
        <w:t xml:space="preserve">  </w:t>
      </w:r>
      <w:r w:rsidR="0014480F">
        <w:t xml:space="preserve">We find that </w:t>
      </w:r>
      <w:r w:rsidR="00087F5D">
        <w:t>written best practices</w:t>
      </w:r>
      <w:r w:rsidR="00D952B0">
        <w:t xml:space="preserve">, at a minimum, </w:t>
      </w:r>
      <w:r w:rsidR="00087F5D">
        <w:t xml:space="preserve">would </w:t>
      </w:r>
      <w:r w:rsidR="00F14C03">
        <w:t>address</w:t>
      </w:r>
      <w:r w:rsidR="00891836">
        <w:t xml:space="preserve"> </w:t>
      </w:r>
      <w:r w:rsidR="00F14C03">
        <w:t xml:space="preserve">the consortium’s </w:t>
      </w:r>
      <w:r w:rsidR="00B130E6">
        <w:t xml:space="preserve">compliance with </w:t>
      </w:r>
      <w:r w:rsidR="00F14C03">
        <w:t>statutory requirements,</w:t>
      </w:r>
      <w:r>
        <w:rPr>
          <w:rStyle w:val="FootnoteReference"/>
        </w:rPr>
        <w:footnoteReference w:id="51"/>
      </w:r>
      <w:r w:rsidR="00F14C03">
        <w:t xml:space="preserve"> consistent with the principles we </w:t>
      </w:r>
      <w:r w:rsidR="00891836">
        <w:t xml:space="preserve">set forth </w:t>
      </w:r>
      <w:r w:rsidR="00403D83">
        <w:t>in this Order</w:t>
      </w:r>
      <w:r w:rsidR="00087F5D">
        <w:t>.</w:t>
      </w:r>
      <w:r>
        <w:t xml:space="preserve">  We also find</w:t>
      </w:r>
      <w:r w:rsidR="00847D46">
        <w:t xml:space="preserve"> that </w:t>
      </w:r>
      <w:r>
        <w:t>the registered consortium</w:t>
      </w:r>
      <w:r w:rsidR="00847D46">
        <w:t>’s</w:t>
      </w:r>
      <w:r>
        <w:t xml:space="preserve"> written best practices </w:t>
      </w:r>
      <w:r w:rsidR="00847D46">
        <w:t>must</w:t>
      </w:r>
      <w:r>
        <w:t xml:space="preserve"> establish processes and criteria for determining </w:t>
      </w:r>
      <w:r w:rsidR="00847D46">
        <w:t xml:space="preserve">how </w:t>
      </w:r>
      <w:r>
        <w:t>providers of voice services</w:t>
      </w:r>
      <w:r w:rsidR="00847D46">
        <w:t xml:space="preserve"> will</w:t>
      </w:r>
      <w:r>
        <w:t xml:space="preserve"> participat</w:t>
      </w:r>
      <w:r w:rsidR="00FE2D3E">
        <w:t>e</w:t>
      </w:r>
      <w:r>
        <w:t xml:space="preserve"> in traceback efforts,</w:t>
      </w:r>
      <w:r>
        <w:rPr>
          <w:rStyle w:val="FootnoteReference"/>
        </w:rPr>
        <w:footnoteReference w:id="52"/>
      </w:r>
      <w:r>
        <w:t xml:space="preserve"> and those processes and criteria </w:t>
      </w:r>
      <w:r w:rsidR="00847D46">
        <w:t>must</w:t>
      </w:r>
      <w:r>
        <w:t xml:space="preserve"> be fair and reasonable.</w:t>
      </w:r>
      <w:r>
        <w:rPr>
          <w:rStyle w:val="FootnoteReference"/>
        </w:rPr>
        <w:footnoteReference w:id="53"/>
      </w:r>
    </w:p>
    <w:p w:rsidR="006D371B" w:rsidP="00922D3F">
      <w:pPr>
        <w:pStyle w:val="ParaNum"/>
      </w:pPr>
      <w:r>
        <w:t>By their nature, best practices evolve over time to reflect empirical knowledge</w:t>
      </w:r>
      <w:r w:rsidR="00C83900">
        <w:t xml:space="preserve"> and practical experience</w:t>
      </w:r>
      <w:r>
        <w:t xml:space="preserve">. </w:t>
      </w:r>
      <w:r w:rsidR="00C803C6">
        <w:t xml:space="preserve"> </w:t>
      </w:r>
      <w:r>
        <w:t xml:space="preserve">This is particularly true for technology-dependent </w:t>
      </w:r>
      <w:r w:rsidR="00D206A4">
        <w:t>activities such as</w:t>
      </w:r>
      <w:r>
        <w:t xml:space="preserve"> </w:t>
      </w:r>
      <w:r w:rsidR="00EC0E24">
        <w:t xml:space="preserve">combatting </w:t>
      </w:r>
      <w:r>
        <w:t xml:space="preserve">caller ID spoofing.  </w:t>
      </w:r>
      <w:r w:rsidR="00C803C6">
        <w:t>Therefore, w</w:t>
      </w:r>
      <w:r w:rsidR="00561F04">
        <w:t xml:space="preserve">e </w:t>
      </w:r>
      <w:r w:rsidR="00D206A4">
        <w:t>decline to mandate specific best practices</w:t>
      </w:r>
      <w:r>
        <w:rPr>
          <w:rStyle w:val="FootnoteReference"/>
        </w:rPr>
        <w:footnoteReference w:id="54"/>
      </w:r>
      <w:r w:rsidR="00D206A4">
        <w:t xml:space="preserve"> that would necessarily be based on our experience today and might not accurately encompass concerns or reflect best practices that may develop in the future</w:t>
      </w:r>
      <w:r w:rsidR="00561F04">
        <w:t>.</w:t>
      </w:r>
      <w:r>
        <w:rPr>
          <w:rStyle w:val="FootnoteReference"/>
        </w:rPr>
        <w:footnoteReference w:id="55"/>
      </w:r>
      <w:r w:rsidR="00561F04">
        <w:t xml:space="preserve">  </w:t>
      </w:r>
      <w:r w:rsidR="004D1025">
        <w:t>It is incumbent upon a consortium</w:t>
      </w:r>
      <w:r w:rsidR="00561F04">
        <w:t xml:space="preserve">, however, </w:t>
      </w:r>
      <w:r w:rsidR="004D1025">
        <w:t xml:space="preserve">to explain how its </w:t>
      </w:r>
      <w:r w:rsidR="00D026E7">
        <w:t xml:space="preserve">written policy </w:t>
      </w:r>
      <w:r w:rsidR="004D1025">
        <w:t>demonstrates best pr</w:t>
      </w:r>
      <w:r w:rsidR="007125A0">
        <w:t>actices</w:t>
      </w:r>
      <w:r w:rsidR="004D1025">
        <w:t xml:space="preserve">.  </w:t>
      </w:r>
      <w:r w:rsidR="00891836">
        <w:t xml:space="preserve">For example, written best practices that address the </w:t>
      </w:r>
      <w:r w:rsidR="00B02F4E">
        <w:t>openness</w:t>
      </w:r>
      <w:r w:rsidR="001A0D21">
        <w:t xml:space="preserve"> </w:t>
      </w:r>
      <w:r w:rsidR="00B130E6">
        <w:t xml:space="preserve">of the consortium </w:t>
      </w:r>
      <w:r w:rsidR="001A0D21">
        <w:t xml:space="preserve">and </w:t>
      </w:r>
      <w:r w:rsidR="00B130E6">
        <w:t xml:space="preserve">the </w:t>
      </w:r>
      <w:r w:rsidR="00891836">
        <w:t>competency of the consortium</w:t>
      </w:r>
      <w:r w:rsidR="00D4033E">
        <w:t xml:space="preserve"> </w:t>
      </w:r>
      <w:r w:rsidR="00093BB1">
        <w:t xml:space="preserve">would </w:t>
      </w:r>
      <w:r w:rsidR="007125A0">
        <w:t xml:space="preserve">likely </w:t>
      </w:r>
      <w:r w:rsidR="00093BB1">
        <w:t xml:space="preserve">include a number of </w:t>
      </w:r>
      <w:r w:rsidR="004D1025">
        <w:t xml:space="preserve">commenters’ </w:t>
      </w:r>
      <w:r w:rsidR="00093BB1">
        <w:t>specific suggestions</w:t>
      </w:r>
      <w:r w:rsidR="004D1025">
        <w:t>, e.g</w:t>
      </w:r>
      <w:r w:rsidR="004D1025">
        <w:rPr>
          <w:i/>
          <w:iCs/>
        </w:rPr>
        <w:t>.</w:t>
      </w:r>
      <w:r w:rsidRPr="00B02F4E" w:rsidR="004D1025">
        <w:t>,</w:t>
      </w:r>
      <w:r w:rsidR="004D1025">
        <w:t xml:space="preserve"> </w:t>
      </w:r>
      <w:r w:rsidR="00D026E7">
        <w:t>provisions</w:t>
      </w:r>
      <w:r w:rsidR="004D1025">
        <w:t xml:space="preserve"> governing (a) voice service providers</w:t>
      </w:r>
      <w:r w:rsidR="0022538D">
        <w:t>’</w:t>
      </w:r>
      <w:r w:rsidR="004D1025">
        <w:t xml:space="preserve"> participation in private-led traceback efforts,</w:t>
      </w:r>
      <w:r>
        <w:rPr>
          <w:rStyle w:val="FootnoteReference"/>
        </w:rPr>
        <w:footnoteReference w:id="56"/>
      </w:r>
      <w:r w:rsidR="004D1025">
        <w:t xml:space="preserve"> (b) how specific calls are selected for traceback,</w:t>
      </w:r>
      <w:r>
        <w:rPr>
          <w:rStyle w:val="FootnoteReference"/>
        </w:rPr>
        <w:footnoteReference w:id="57"/>
      </w:r>
      <w:r w:rsidR="004D1025">
        <w:t xml:space="preserve"> (c) traceback information sharing,</w:t>
      </w:r>
      <w:r>
        <w:rPr>
          <w:rStyle w:val="FootnoteReference"/>
        </w:rPr>
        <w:footnoteReference w:id="58"/>
      </w:r>
      <w:r w:rsidR="004D1025">
        <w:t xml:space="preserve"> (d)</w:t>
      </w:r>
      <w:r w:rsidR="00B02F4E">
        <w:t> </w:t>
      </w:r>
      <w:r w:rsidR="004D1025">
        <w:t>consortium governance,</w:t>
      </w:r>
      <w:r>
        <w:rPr>
          <w:rStyle w:val="FootnoteReference"/>
        </w:rPr>
        <w:footnoteReference w:id="59"/>
      </w:r>
      <w:r w:rsidR="004D1025">
        <w:t xml:space="preserve"> and (e) </w:t>
      </w:r>
      <w:r w:rsidR="001E52D7">
        <w:t>budget transparency</w:t>
      </w:r>
      <w:r w:rsidR="001A0D21">
        <w:t xml:space="preserve">, including </w:t>
      </w:r>
      <w:r w:rsidR="004D1025">
        <w:t>voice service provider participation fees or costs.</w:t>
      </w:r>
      <w:r>
        <w:rPr>
          <w:rStyle w:val="FootnoteReference"/>
        </w:rPr>
        <w:footnoteReference w:id="60"/>
      </w:r>
      <w:r w:rsidR="00D65CA2">
        <w:t xml:space="preserve">  Our evaluation of consortium proposals will also include a review of such explanations. </w:t>
      </w:r>
      <w:r w:rsidR="004D1025">
        <w:t xml:space="preserve">  </w:t>
      </w:r>
    </w:p>
    <w:p w:rsidR="00031A5F" w:rsidP="00BF36D6">
      <w:pPr>
        <w:pStyle w:val="ParaNum"/>
        <w:widowControl/>
      </w:pPr>
      <w:r>
        <w:rPr>
          <w:i/>
          <w:iCs/>
        </w:rPr>
        <w:t>Fourth</w:t>
      </w:r>
      <w:r>
        <w:t xml:space="preserve">, </w:t>
      </w:r>
      <w:r w:rsidR="00E30D48">
        <w:t>consistent with section 222(d)(2),</w:t>
      </w:r>
      <w:r>
        <w:rPr>
          <w:rStyle w:val="FootnoteReference"/>
        </w:rPr>
        <w:footnoteReference w:id="61"/>
      </w:r>
      <w:r w:rsidR="00E30D48">
        <w:t xml:space="preserve"> </w:t>
      </w:r>
      <w:r w:rsidR="003A1A39">
        <w:t>the registered consortium’s private-led traceback of suspected unlawful robocalls must focus on “fraudulent, abusive, or unlawful</w:t>
      </w:r>
      <w:r w:rsidR="00774908">
        <w:t>”</w:t>
      </w:r>
      <w:r w:rsidR="003A1A39">
        <w:t xml:space="preserve"> traffic.</w:t>
      </w:r>
      <w:r>
        <w:rPr>
          <w:rStyle w:val="FootnoteReference"/>
        </w:rPr>
        <w:footnoteReference w:id="62"/>
      </w:r>
      <w:r w:rsidR="00E30D48">
        <w:t xml:space="preserve">  </w:t>
      </w:r>
      <w:r w:rsidR="00FE2D3E">
        <w:t xml:space="preserve">Commenters offered no specific suggestions for interpreting this particular provision.  </w:t>
      </w:r>
      <w:r w:rsidR="00FF2719">
        <w:t xml:space="preserve">Based on our </w:t>
      </w:r>
      <w:r w:rsidR="00C72401">
        <w:t xml:space="preserve">experience </w:t>
      </w:r>
      <w:r w:rsidR="00FF2719">
        <w:t xml:space="preserve">regarding </w:t>
      </w:r>
      <w:r w:rsidR="00C72401">
        <w:t xml:space="preserve">unlawful </w:t>
      </w:r>
      <w:r w:rsidR="00FF2719">
        <w:t>robocalls,</w:t>
      </w:r>
      <w:r w:rsidRPr="00FF2719" w:rsidR="00FF2719">
        <w:rPr>
          <w:rStyle w:val="FootnoteReference"/>
        </w:rPr>
        <w:t xml:space="preserve"> </w:t>
      </w:r>
      <w:r w:rsidR="00FF2719">
        <w:t xml:space="preserve">a traceback process that, at a minimum, considers scope, scale, </w:t>
      </w:r>
      <w:r w:rsidR="00FE2D3E">
        <w:t xml:space="preserve">and </w:t>
      </w:r>
      <w:r w:rsidR="00FF2719">
        <w:t>harm</w:t>
      </w:r>
      <w:r w:rsidR="000040FD">
        <w:t xml:space="preserve">, </w:t>
      </w:r>
      <w:r w:rsidR="00FF2719">
        <w:t xml:space="preserve">should lead to a focus on “fraudulent, abusive, and unlawful” traffic.  </w:t>
      </w:r>
      <w:r w:rsidR="003A776C">
        <w:t xml:space="preserve">For example, </w:t>
      </w:r>
      <w:r w:rsidR="003E4002">
        <w:t>large scale unlawful robocalling and/or unlawful spoofing campaigns may be abusive because they add unauthorized burdens to telecommunications networks and potentially threaten the integrity of the nation’s telecommunications infrastructure.</w:t>
      </w:r>
      <w:r w:rsidR="003A776C">
        <w:t xml:space="preserve">  </w:t>
      </w:r>
      <w:r w:rsidR="000040FD">
        <w:t>A consortium could demonstrate compliance by adopting criteria</w:t>
      </w:r>
      <w:r w:rsidR="00526339">
        <w:t xml:space="preserve">, consistent with the considerations enumerated here, </w:t>
      </w:r>
      <w:r w:rsidR="000040FD">
        <w:t>that govern how calls are selected for traceback</w:t>
      </w:r>
      <w:r w:rsidR="00F15EF6">
        <w:t>.</w:t>
      </w:r>
      <w:r w:rsidR="008F3287">
        <w:t xml:space="preserve"> </w:t>
      </w:r>
    </w:p>
    <w:p w:rsidR="00B02F4E" w:rsidP="00B02F4E">
      <w:pPr>
        <w:pStyle w:val="ParaNum"/>
      </w:pPr>
      <w:r>
        <w:t>CCA suggests that the definition of suspected unlawful robocalls that trigger a traceback request should be limited to “calls that seek to perpetrate fraud or result in massive unlawful activity, such as mass calling to numbers on the do not call registry.”</w:t>
      </w:r>
      <w:r>
        <w:rPr>
          <w:rStyle w:val="FootnoteReference"/>
        </w:rPr>
        <w:footnoteReference w:id="63"/>
      </w:r>
      <w:r>
        <w:t xml:space="preserve">  We find that a written best practice that uses CCA’s proposed interpretation of the definition of suspected unlawful robocalls that trigger a traceback request to be too narrow.  Suspected unlawful robocalls are defined, for example, to include calls that the Commission or a voice service provider reasonably believes to be unlawful spoofed calls;</w:t>
      </w:r>
      <w:r>
        <w:rPr>
          <w:rStyle w:val="FootnoteReference"/>
        </w:rPr>
        <w:footnoteReference w:id="64"/>
      </w:r>
      <w:r>
        <w:t xml:space="preserve"> not all unlawful spoofed calls seek to perpetrate fraud or result in “massive” unlawful activity.</w:t>
      </w:r>
      <w:r>
        <w:rPr>
          <w:rStyle w:val="FootnoteReference"/>
        </w:rPr>
        <w:footnoteReference w:id="65"/>
      </w:r>
      <w:r>
        <w:t xml:space="preserve">  Indeed, fraud is only one of three elements in the statute that determines whether the act of spoofing violates the law.</w:t>
      </w:r>
      <w:r>
        <w:rPr>
          <w:rStyle w:val="FootnoteReference"/>
        </w:rPr>
        <w:footnoteReference w:id="66"/>
      </w:r>
      <w:r>
        <w:t xml:space="preserve"> </w:t>
      </w:r>
    </w:p>
    <w:p w:rsidR="00D516D1" w:rsidP="0007413A">
      <w:pPr>
        <w:pStyle w:val="ParaNum"/>
        <w:widowControl/>
      </w:pPr>
      <w:r>
        <w:t xml:space="preserve">In the event that more than one consortium </w:t>
      </w:r>
      <w:r w:rsidR="007125A0">
        <w:t>submits a Letter of Intent</w:t>
      </w:r>
      <w:r w:rsidR="005512C6">
        <w:t>,</w:t>
      </w:r>
      <w:r w:rsidR="007125A0">
        <w:t xml:space="preserve"> </w:t>
      </w:r>
      <w:r>
        <w:t>meet</w:t>
      </w:r>
      <w:r w:rsidR="007636EE">
        <w:t>s</w:t>
      </w:r>
      <w:r>
        <w:t xml:space="preserve"> the statutory requirements of section 13(d)(1)(A)-(D)</w:t>
      </w:r>
      <w:r w:rsidR="007636EE">
        <w:t>, a</w:t>
      </w:r>
      <w:r w:rsidR="007125A0">
        <w:t xml:space="preserve">nd </w:t>
      </w:r>
      <w:r w:rsidR="005512C6">
        <w:t xml:space="preserve">fulfills </w:t>
      </w:r>
      <w:r w:rsidR="007125A0">
        <w:t>the rules that we adopt today</w:t>
      </w:r>
      <w:r w:rsidR="007636EE">
        <w:t>, t</w:t>
      </w:r>
      <w:r>
        <w:t>he Bureau must select only one.</w:t>
      </w:r>
      <w:r>
        <w:rPr>
          <w:rStyle w:val="FootnoteReference"/>
        </w:rPr>
        <w:footnoteReference w:id="67"/>
      </w:r>
      <w:r>
        <w:t xml:space="preserve">  </w:t>
      </w:r>
      <w:r w:rsidR="007125A0">
        <w:t>T</w:t>
      </w:r>
      <w:r>
        <w:t xml:space="preserve">he Bureau should </w:t>
      </w:r>
      <w:r w:rsidR="001277B8">
        <w:t xml:space="preserve">fully evaluate each applicant to determine which most fully satisfies the statutory requirements and the </w:t>
      </w:r>
      <w:r w:rsidR="00AB51BD">
        <w:t>principles that</w:t>
      </w:r>
      <w:r w:rsidR="001277B8">
        <w:t xml:space="preserve"> the Commission has identified.  </w:t>
      </w:r>
    </w:p>
    <w:p w:rsidR="001277B8" w:rsidP="00BC0A45">
      <w:pPr>
        <w:pStyle w:val="ParaNum"/>
      </w:pPr>
      <w:r>
        <w:t>ACA International suggests that, if more than one consortium seeks to be the registered consortium, the Bureau should heavily weight “applicants whose members include a representative sampling of lawful legitimate callers and applicants whose procedures and policies seek to minimize the likelihood of false positives that would negatively impact lawful, legitimate calls.”</w:t>
      </w:r>
      <w:r>
        <w:rPr>
          <w:rStyle w:val="FootnoteReference"/>
        </w:rPr>
        <w:footnoteReference w:id="68"/>
      </w:r>
      <w:r>
        <w:t xml:space="preserve">  </w:t>
      </w:r>
      <w:r w:rsidR="00486732">
        <w:t>O</w:t>
      </w:r>
      <w:r w:rsidR="002A2D85">
        <w:t xml:space="preserve">ther commenters </w:t>
      </w:r>
      <w:r w:rsidR="00486732">
        <w:t xml:space="preserve">assert </w:t>
      </w:r>
      <w:r w:rsidR="00780CD6">
        <w:t xml:space="preserve">that ACA International’s comments arise from concerns about voice service providers’ call blocking and are better addressed through other </w:t>
      </w:r>
      <w:r w:rsidR="00B317D1">
        <w:t>FCC proceedings that specifically address the call blocking issue</w:t>
      </w:r>
      <w:r w:rsidR="00780CD6">
        <w:t>.</w:t>
      </w:r>
      <w:r>
        <w:rPr>
          <w:rStyle w:val="FootnoteReference"/>
        </w:rPr>
        <w:footnoteReference w:id="69"/>
      </w:r>
      <w:r w:rsidR="00780CD6">
        <w:t xml:space="preserve">  </w:t>
      </w:r>
      <w:r w:rsidR="00486732">
        <w:t xml:space="preserve">We agree that protecting legitimate calls </w:t>
      </w:r>
      <w:r w:rsidR="00EC0E24">
        <w:t xml:space="preserve">is </w:t>
      </w:r>
      <w:r w:rsidR="00486732">
        <w:t xml:space="preserve">better addressed through call blocking proceedings rather than the selection of the consortium selected to conduct tracebacks.  </w:t>
      </w:r>
      <w:r w:rsidR="00D11EF6">
        <w:t>Our openness principle for demonstrating neutrality focuses on allowing voice service providers to participate</w:t>
      </w:r>
      <w:r w:rsidR="00433679">
        <w:t xml:space="preserve"> but does not exclude a consortium from addressing ACA International’s concern.</w:t>
      </w:r>
    </w:p>
    <w:bookmarkEnd w:id="3"/>
    <w:p w:rsidR="00481042" w:rsidP="00481042">
      <w:pPr>
        <w:pStyle w:val="Heading1"/>
      </w:pPr>
      <w:r>
        <w:t>FURTHER NOTICE OF PROPOSED RULEMAKING</w:t>
      </w:r>
    </w:p>
    <w:p w:rsidR="00481042" w:rsidP="00481042">
      <w:pPr>
        <w:pStyle w:val="ParaNum"/>
      </w:pPr>
      <w:r>
        <w:t xml:space="preserve">The TRACED Act also mandates the widespread implementation of STIR/SHAKEN, a technology that enables voice service providers to verify that the caller ID information transmitted with a particular call matches the caller’s number, but also contemplates that some voice service providers facing barriers to implementation may be granted a delay of compliance.  To keep such providers from becoming new sources of unlawful robocalls, the TRACED Act requires the </w:t>
      </w:r>
      <w:r w:rsidR="00871800">
        <w:t xml:space="preserve">Commission to take action if the </w:t>
      </w:r>
      <w:r>
        <w:t>registered consortium “identif</w:t>
      </w:r>
      <w:r w:rsidR="00871800">
        <w:t xml:space="preserve">ies </w:t>
      </w:r>
      <w:r>
        <w:t>a provider of voice service that is subject to a delay of compliance . . . as repeatedly originating large-scale unlawful robocall campaigns.”</w:t>
      </w:r>
      <w:r>
        <w:rPr>
          <w:rStyle w:val="FootnoteReference"/>
        </w:rPr>
        <w:footnoteReference w:id="70"/>
      </w:r>
    </w:p>
    <w:p w:rsidR="00481042" w:rsidP="00481042">
      <w:pPr>
        <w:pStyle w:val="ParaNum"/>
      </w:pPr>
      <w:r>
        <w:t xml:space="preserve">By what standard should </w:t>
      </w:r>
      <w:r w:rsidR="00603825">
        <w:t xml:space="preserve">the consortium identify </w:t>
      </w:r>
      <w:r>
        <w:t xml:space="preserve">voice service providers that are originating unlawful robocall campaigns, and how should the consortium assess whether a campaign is “large-scale”?  </w:t>
      </w:r>
      <w:r w:rsidR="00603825">
        <w:t>What does “unlawful robocall campaigns” mean?  The TRACED Act defines “suspected unlawful robocall” as calls that the Commission or a voice service provider reasonably believes to violate sections 227(b) or (e)</w:t>
      </w:r>
      <w:r w:rsidR="00355751">
        <w:t xml:space="preserve"> of the Communications Act</w:t>
      </w:r>
      <w:r w:rsidR="00603825">
        <w:t>.</w:t>
      </w:r>
      <w:r>
        <w:rPr>
          <w:rStyle w:val="FootnoteReference"/>
        </w:rPr>
        <w:footnoteReference w:id="71"/>
      </w:r>
      <w:r w:rsidR="00603825">
        <w:t xml:space="preserve">  Is the </w:t>
      </w:r>
      <w:r w:rsidR="00E87008">
        <w:t>term</w:t>
      </w:r>
      <w:r w:rsidR="00603825">
        <w:t xml:space="preserve"> “unlawful robocall” </w:t>
      </w:r>
      <w:r w:rsidR="00355751">
        <w:t xml:space="preserve">in section 4(b)(5)(C) of </w:t>
      </w:r>
      <w:r w:rsidR="00E87008">
        <w:t xml:space="preserve">the TRACED Act </w:t>
      </w:r>
      <w:r w:rsidR="00603825">
        <w:t xml:space="preserve">narrower than “suspected unlawful robocall,” </w:t>
      </w:r>
      <w:r w:rsidR="00D82A60">
        <w:t xml:space="preserve">in section 13 of the TRACED Act, </w:t>
      </w:r>
      <w:r w:rsidR="00603825">
        <w:t>and if so</w:t>
      </w:r>
      <w:r w:rsidR="00EC0E24">
        <w:t>,</w:t>
      </w:r>
      <w:r w:rsidR="00603825">
        <w:t xml:space="preserve"> what level of certainty does it require?  At what point would a series of unlawful calls become a “campaign”?  Does “campaign” suggest a pattern of calls that appear to be coordinated?  How should the consortium assess whether a campaign is “large-scale”?  Should “large-scale” refer only to call volume, or does it account for other factors such as burden on networks?</w:t>
      </w:r>
    </w:p>
    <w:p w:rsidR="00481042" w:rsidP="0007413A">
      <w:pPr>
        <w:pStyle w:val="ParaNum"/>
        <w:widowControl/>
      </w:pPr>
      <w:r>
        <w:t xml:space="preserve">Once </w:t>
      </w:r>
      <w:r w:rsidR="006C72FB">
        <w:t>a provider</w:t>
      </w:r>
      <w:r>
        <w:t xml:space="preserve"> has been identified by the registered consortium, the Commission must “require such [a] provider to take action to ensure that such provider does not continue to originate such calls”</w:t>
      </w:r>
      <w:r>
        <w:rPr>
          <w:rStyle w:val="FootnoteReference"/>
        </w:rPr>
        <w:footnoteReference w:id="72"/>
      </w:r>
      <w:r>
        <w:t xml:space="preserve"> and “make reasonable efforts to minimize the burden of any [such] robocall mitigation . . . , which may include prescribing certain specific robocall mitigation practices for providers of voice service that have repeatedly originated large-scale unlawful robocall campaigns.”</w:t>
      </w:r>
      <w:r>
        <w:rPr>
          <w:rStyle w:val="FootnoteReference"/>
        </w:rPr>
        <w:footnoteReference w:id="73"/>
      </w:r>
    </w:p>
    <w:p w:rsidR="00481042" w:rsidP="00481042">
      <w:pPr>
        <w:pStyle w:val="ParaNum"/>
      </w:pPr>
      <w:r>
        <w:t xml:space="preserve">What action or actions should we require of </w:t>
      </w:r>
      <w:r w:rsidR="006C72FB">
        <w:t xml:space="preserve">identified providers </w:t>
      </w:r>
      <w:r>
        <w:t xml:space="preserve">to ensure they do not continue to originate unlawful robocalls?  </w:t>
      </w:r>
      <w:r w:rsidRPr="001A2882" w:rsidR="00603825">
        <w:t>Should we prescribe specific robocall mitigation practices,</w:t>
      </w:r>
      <w:r>
        <w:rPr>
          <w:vertAlign w:val="superscript"/>
        </w:rPr>
        <w:footnoteReference w:id="74"/>
      </w:r>
      <w:r w:rsidRPr="001A2882" w:rsidR="00603825">
        <w:t xml:space="preserve"> </w:t>
      </w:r>
      <w:r w:rsidR="00603825">
        <w:t>and if so</w:t>
      </w:r>
      <w:r w:rsidR="00EC0E24">
        <w:t>,</w:t>
      </w:r>
      <w:r w:rsidR="00603825">
        <w:t xml:space="preserve"> what practices should we prescribe?</w:t>
      </w:r>
      <w:r w:rsidRPr="001A2882" w:rsidR="00603825">
        <w:t xml:space="preserve"> </w:t>
      </w:r>
      <w:r w:rsidR="00603825">
        <w:t xml:space="preserve"> </w:t>
      </w:r>
      <w:r>
        <w:t xml:space="preserve">Should we require an identified provider to submit to close monitoring of its practices?  </w:t>
      </w:r>
      <w:r w:rsidR="006C72FB">
        <w:t>S</w:t>
      </w:r>
      <w:r>
        <w:t xml:space="preserve">hould we, the registered consortium, or some independent third party monitor these practices?  Should we require the </w:t>
      </w:r>
      <w:r w:rsidR="006C72FB">
        <w:t xml:space="preserve">identified provider </w:t>
      </w:r>
      <w:r>
        <w:t xml:space="preserve">to submit a compliance plan and periodic reports on its efforts to conform to that plan?  </w:t>
      </w:r>
      <w:r w:rsidR="006C72FB">
        <w:t>Should we propose that an identified provider</w:t>
      </w:r>
      <w:r>
        <w:t xml:space="preserve"> make a point of contact available to the Commission, the consortium, and others and to respond to concerns within a specified period of time</w:t>
      </w:r>
      <w:r w:rsidR="006C72FB">
        <w:t>, such as 14 days</w:t>
      </w:r>
      <w:r>
        <w:t xml:space="preserve">?  </w:t>
      </w:r>
      <w:r w:rsidR="006C72FB">
        <w:t xml:space="preserve">Should we require an identified provider to implement know-your-customer obligations—and report the contact information for each of its customers to the registered consortium or the Commission?  </w:t>
      </w:r>
      <w:r w:rsidR="00603825">
        <w:t>Should we require identified providers to implement internal measures to monitor the traffic transiting their networks to ensure that it is consistent with legitimate voice traffic and to act in response to aberrant patterns?</w:t>
      </w:r>
      <w:r>
        <w:rPr>
          <w:rStyle w:val="FootnoteReference"/>
        </w:rPr>
        <w:footnoteReference w:id="75"/>
      </w:r>
      <w:r w:rsidR="00603825">
        <w:t xml:space="preserve">  </w:t>
      </w:r>
      <w:r>
        <w:t xml:space="preserve">What are the benefits and drawbacks of these approaches?  </w:t>
      </w:r>
    </w:p>
    <w:p w:rsidR="00481042" w:rsidRPr="00481042" w:rsidP="00481042">
      <w:pPr>
        <w:pStyle w:val="ParaNum"/>
      </w:pPr>
      <w:r>
        <w:t>Finally, as required by the TRACED Act, how can we ensure that any robocall mitigation requirements are not overly burdensome, but achieve the goal of mitigating robocalls originated by voice service providers identified as originating large-scale unlawful robocall campaigns?  Should we prescribe specific robocall mitigation practices for the identified providers?</w:t>
      </w:r>
      <w:r>
        <w:rPr>
          <w:rStyle w:val="FootnoteReference"/>
        </w:rPr>
        <w:footnoteReference w:id="76"/>
      </w:r>
      <w:r>
        <w:t xml:space="preserve">  Do commenters have other suggestions for how we should address voice service providers who are identified as originating unlawful robocall campaigns?  We emphasize that we will continue to take enforcement action against perpetrators of unlawful robocall campaigns.</w:t>
      </w:r>
    </w:p>
    <w:p w:rsidR="00F9598D" w:rsidP="00F9598D">
      <w:pPr>
        <w:pStyle w:val="Heading1"/>
      </w:pPr>
      <w:r>
        <w:t>procedural matters</w:t>
      </w:r>
    </w:p>
    <w:p w:rsidR="00B83303" w:rsidRPr="00B83303" w:rsidP="003E4C05">
      <w:pPr>
        <w:pStyle w:val="ParaNum"/>
      </w:pPr>
      <w:bookmarkStart w:id="4" w:name="_Hlk31008615"/>
      <w:r>
        <w:rPr>
          <w:i/>
          <w:iCs/>
        </w:rPr>
        <w:t xml:space="preserve">Effective </w:t>
      </w:r>
      <w:r w:rsidRPr="008D583A">
        <w:rPr>
          <w:i/>
          <w:iCs/>
        </w:rPr>
        <w:t>Date</w:t>
      </w:r>
      <w:r>
        <w:t xml:space="preserve">.  </w:t>
      </w:r>
      <w:r w:rsidR="000A0975">
        <w:t xml:space="preserve">The rules </w:t>
      </w:r>
      <w:r w:rsidR="00AC48C5">
        <w:t>adopted in th</w:t>
      </w:r>
      <w:r w:rsidR="00523CD9">
        <w:t>e</w:t>
      </w:r>
      <w:r w:rsidR="00AC48C5">
        <w:t xml:space="preserve"> </w:t>
      </w:r>
      <w:r w:rsidRPr="00735DCD" w:rsidR="00AC48C5">
        <w:rPr>
          <w:i/>
          <w:iCs/>
        </w:rPr>
        <w:t>Report and Order</w:t>
      </w:r>
      <w:r w:rsidR="00523CD9">
        <w:t xml:space="preserve"> of this </w:t>
      </w:r>
      <w:r w:rsidR="00523CD9">
        <w:rPr>
          <w:i/>
          <w:iCs/>
        </w:rPr>
        <w:t>Report and Order</w:t>
      </w:r>
      <w:r w:rsidRPr="00735DCD" w:rsidR="00AC48C5">
        <w:rPr>
          <w:i/>
          <w:iCs/>
        </w:rPr>
        <w:t xml:space="preserve"> and Further Notice of Proposed Rulemaking</w:t>
      </w:r>
      <w:r w:rsidR="00AC48C5">
        <w:t xml:space="preserve"> </w:t>
      </w:r>
      <w:r w:rsidR="000A0975">
        <w:t>shall be effective 30 days after publication in the Federal Register.</w:t>
      </w:r>
      <w:r w:rsidR="00DC6BA5">
        <w:t xml:space="preserve"> </w:t>
      </w:r>
    </w:p>
    <w:p w:rsidR="00C35C23" w:rsidP="000B0F0E">
      <w:pPr>
        <w:pStyle w:val="ParaNum"/>
      </w:pPr>
      <w:r w:rsidRPr="0071085E">
        <w:rPr>
          <w:i/>
          <w:iCs/>
        </w:rPr>
        <w:t>Fi</w:t>
      </w:r>
      <w:r w:rsidRPr="00A159D7">
        <w:rPr>
          <w:i/>
          <w:iCs/>
        </w:rPr>
        <w:t>nal</w:t>
      </w:r>
      <w:r w:rsidRPr="00A159D7" w:rsidR="00180AA0">
        <w:rPr>
          <w:i/>
          <w:iCs/>
        </w:rPr>
        <w:t xml:space="preserve"> Regulatory Flexibility Certification</w:t>
      </w:r>
      <w:r w:rsidR="00180AA0">
        <w:t xml:space="preserve">.  </w:t>
      </w:r>
      <w:bookmarkStart w:id="5" w:name="_Hlk35774022"/>
      <w:r>
        <w:t>The Regulatory Flexibility Act, as amended (RFA),</w:t>
      </w:r>
      <w:r>
        <w:rPr>
          <w:rStyle w:val="FootnoteReference"/>
        </w:rPr>
        <w:footnoteReference w:id="77"/>
      </w:r>
      <w:r>
        <w:t xml:space="preserve"> requires a regulatory flexibility analysis be prepared for notice-and-comment rule making proceedings, unless the agency certifies that “the rule will not, if promulgated, have a significant economic impact on a substantial number of small entities.”</w:t>
      </w:r>
      <w:r>
        <w:rPr>
          <w:vertAlign w:val="superscript"/>
        </w:rPr>
        <w:footnoteReference w:id="78"/>
      </w:r>
      <w:r>
        <w:t xml:space="preserve">  The RFA generally defines the term “small entity” as having the same meaning as the terms “small business,” “small organization,” and “small governmental jurisdiction.”</w:t>
      </w:r>
      <w:r>
        <w:rPr>
          <w:vertAlign w:val="superscript"/>
        </w:rPr>
        <w:footnoteReference w:id="79"/>
      </w:r>
      <w:r>
        <w:t xml:space="preserve">  In addition, the term “small business” has the same meaning as the term “small business concern” under the Small Business Act.</w:t>
      </w:r>
      <w:r>
        <w:rPr>
          <w:vertAlign w:val="superscript"/>
        </w:rPr>
        <w:footnoteReference w:id="80"/>
      </w:r>
      <w:r>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81"/>
      </w:r>
      <w:bookmarkEnd w:id="5"/>
    </w:p>
    <w:p w:rsidR="008D1172" w:rsidP="00BF36D6">
      <w:pPr>
        <w:pStyle w:val="ParaNum"/>
        <w:widowControl/>
      </w:pPr>
      <w:bookmarkStart w:id="6" w:name="_Hlk35774063"/>
      <w:r>
        <w:t>A</w:t>
      </w:r>
      <w:r w:rsidR="001E5DD6">
        <w:t>n</w:t>
      </w:r>
      <w:r w:rsidR="00A159D7">
        <w:t xml:space="preserve"> Initial Regulatory Flexibility Certification (IRF</w:t>
      </w:r>
      <w:r w:rsidR="001E5DD6">
        <w:t>C</w:t>
      </w:r>
      <w:r w:rsidR="00A159D7">
        <w:t xml:space="preserve">) </w:t>
      </w:r>
      <w:bookmarkStart w:id="7" w:name="_Hlk35774131"/>
      <w:r w:rsidR="00A159D7">
        <w:t xml:space="preserve">was incorporated in the </w:t>
      </w:r>
      <w:r w:rsidR="004E5B23">
        <w:rPr>
          <w:i/>
        </w:rPr>
        <w:t>NPRM</w:t>
      </w:r>
      <w:r w:rsidR="00F50627">
        <w:rPr>
          <w:i/>
        </w:rPr>
        <w:t xml:space="preserve"> </w:t>
      </w:r>
      <w:r w:rsidR="00A159D7">
        <w:t>in this proceeding</w:t>
      </w:r>
      <w:r w:rsidR="00F906E3">
        <w:t>.</w:t>
      </w:r>
      <w:r>
        <w:rPr>
          <w:rStyle w:val="FootnoteReference"/>
        </w:rPr>
        <w:footnoteReference w:id="82"/>
      </w:r>
      <w:r w:rsidR="00690BDE">
        <w:t xml:space="preserve"> </w:t>
      </w:r>
      <w:r w:rsidR="00F906E3">
        <w:t xml:space="preserve">  The proceeding </w:t>
      </w:r>
      <w:r w:rsidRPr="00690BDE" w:rsidR="00690BDE">
        <w:t xml:space="preserve">was established to </w:t>
      </w:r>
      <w:r w:rsidR="00690BDE">
        <w:t xml:space="preserve">fulfill </w:t>
      </w:r>
      <w:r w:rsidRPr="00690BDE" w:rsidR="00690BDE">
        <w:t>the Commission's statutory obligation under the TRACED Act to no later than March 29, 2020,  “issue rules to establish a registration process for the registration of a single consortium that conducts private-led efforts to trace back the origin of suspected unlawful robocalls.”</w:t>
      </w:r>
      <w:r>
        <w:rPr>
          <w:rStyle w:val="FootnoteReference"/>
        </w:rPr>
        <w:footnoteReference w:id="83"/>
      </w:r>
      <w:r>
        <w:t xml:space="preserve"> </w:t>
      </w:r>
      <w:r w:rsidR="00F77086">
        <w:t xml:space="preserve"> </w:t>
      </w:r>
      <w:r w:rsidRPr="00F77086" w:rsidR="00F77086">
        <w:t xml:space="preserve">The scope of the proposals in the </w:t>
      </w:r>
      <w:r w:rsidR="004E5B23">
        <w:rPr>
          <w:i/>
          <w:iCs/>
        </w:rPr>
        <w:t>NPRM</w:t>
      </w:r>
      <w:r w:rsidRPr="00F77086" w:rsidR="00F77086">
        <w:t xml:space="preserve"> were limited to the creation of a registration with the Commission of a single consortium that conducts private-led efforts to trace back the origin of suspected unlawful robocalls as required by section 13 of the TRACED Act.</w:t>
      </w:r>
      <w:r>
        <w:rPr>
          <w:rStyle w:val="FootnoteReference"/>
        </w:rPr>
        <w:footnoteReference w:id="84"/>
      </w:r>
      <w:r w:rsidRPr="00F77086" w:rsidR="00F77086">
        <w:t xml:space="preserve">  As such the Commission did not anticipate that there would be a significant </w:t>
      </w:r>
      <w:r w:rsidR="008900E8">
        <w:t xml:space="preserve">economic </w:t>
      </w:r>
      <w:r w:rsidRPr="00F77086" w:rsidR="00F77086">
        <w:t xml:space="preserve">impact on a substantial number of small entities because very few entities would likely apply to serve as the consortium and only a single entity will be chosen.  Moreover, the Commission believed that for any entity that has the resources to perform the private-led traceback efforts, both the registration burdens and the economic impact of the proposals in the </w:t>
      </w:r>
      <w:r w:rsidR="004E5B23">
        <w:rPr>
          <w:i/>
          <w:iCs/>
        </w:rPr>
        <w:t>NPRM</w:t>
      </w:r>
      <w:r w:rsidRPr="00F77086" w:rsidR="00F77086">
        <w:t xml:space="preserve"> would be negligible</w:t>
      </w:r>
      <w:r w:rsidR="00F77086">
        <w:t>.</w:t>
      </w:r>
      <w:bookmarkEnd w:id="7"/>
      <w:r>
        <w:rPr>
          <w:rStyle w:val="FootnoteReference"/>
        </w:rPr>
        <w:footnoteReference w:id="85"/>
      </w:r>
    </w:p>
    <w:bookmarkEnd w:id="6"/>
    <w:p w:rsidR="00180AA0" w:rsidRPr="00AC48C5" w:rsidP="003E4C05">
      <w:pPr>
        <w:pStyle w:val="ParaNum"/>
      </w:pPr>
      <w:r w:rsidRPr="00157237">
        <w:rPr>
          <w:szCs w:val="22"/>
        </w:rPr>
        <w:t xml:space="preserve">In the </w:t>
      </w:r>
      <w:r w:rsidRPr="001819A9">
        <w:rPr>
          <w:i/>
          <w:iCs/>
          <w:szCs w:val="22"/>
        </w:rPr>
        <w:t>Report and Order</w:t>
      </w:r>
      <w:r w:rsidRPr="00157237">
        <w:rPr>
          <w:szCs w:val="22"/>
        </w:rPr>
        <w:t xml:space="preserve"> of this </w:t>
      </w:r>
      <w:r w:rsidRPr="001819A9">
        <w:rPr>
          <w:i/>
          <w:iCs/>
          <w:szCs w:val="22"/>
        </w:rPr>
        <w:t>Report and Order and Further Notice of Proposed Rulemaking</w:t>
      </w:r>
      <w:r w:rsidRPr="00157237">
        <w:rPr>
          <w:szCs w:val="22"/>
        </w:rPr>
        <w:t xml:space="preserve">, </w:t>
      </w:r>
      <w:bookmarkStart w:id="8" w:name="_Hlk35774214"/>
      <w:r w:rsidRPr="00157237">
        <w:rPr>
          <w:szCs w:val="22"/>
        </w:rPr>
        <w:t xml:space="preserve">the Commission generally adopts the rules as proposed in the </w:t>
      </w:r>
      <w:r w:rsidR="004E5B23">
        <w:rPr>
          <w:i/>
          <w:iCs/>
          <w:szCs w:val="22"/>
        </w:rPr>
        <w:t>NPRM</w:t>
      </w:r>
      <w:r w:rsidRPr="00157237">
        <w:rPr>
          <w:szCs w:val="22"/>
        </w:rPr>
        <w:t xml:space="preserve">, subject to a few modifications to ensure that we satisfy statutory requirements and address concerns raised in comments filed in the proceeding.  Based on our experience, the Commission continues to reasonably expect that no more than a few entities, and perhaps only one, will apply to serve as the consortium, and the rules we adopt herein impose minimal registration burdens such that they will have no more than a </w:t>
      </w:r>
      <w:r w:rsidRPr="001819A9">
        <w:rPr>
          <w:i/>
          <w:iCs/>
          <w:szCs w:val="22"/>
        </w:rPr>
        <w:t>de minimis</w:t>
      </w:r>
      <w:r w:rsidRPr="00157237">
        <w:rPr>
          <w:szCs w:val="22"/>
        </w:rPr>
        <w:t xml:space="preserve"> economic impact on any entity that has the resources to perform the private-led traceback efforts.  Accordingly, we </w:t>
      </w:r>
      <w:r w:rsidR="00750027">
        <w:rPr>
          <w:szCs w:val="22"/>
        </w:rPr>
        <w:t xml:space="preserve">make this </w:t>
      </w:r>
      <w:r w:rsidRPr="001819A9" w:rsidR="00750027">
        <w:t>Final Regulatory Flexibility Certification</w:t>
      </w:r>
      <w:r w:rsidR="00750027">
        <w:t xml:space="preserve"> certifying</w:t>
      </w:r>
      <w:r w:rsidRPr="00157237">
        <w:rPr>
          <w:szCs w:val="22"/>
        </w:rPr>
        <w:t xml:space="preserve"> that the rules adopted in </w:t>
      </w:r>
      <w:r>
        <w:rPr>
          <w:szCs w:val="22"/>
        </w:rPr>
        <w:t xml:space="preserve">the </w:t>
      </w:r>
      <w:r w:rsidRPr="001819A9">
        <w:rPr>
          <w:i/>
          <w:iCs/>
          <w:szCs w:val="22"/>
        </w:rPr>
        <w:t>Report and Order</w:t>
      </w:r>
      <w:r w:rsidRPr="00157237">
        <w:rPr>
          <w:szCs w:val="22"/>
        </w:rPr>
        <w:t xml:space="preserve"> will not have a significant economic impact on a substantial number of small entities</w:t>
      </w:r>
      <w:r>
        <w:rPr>
          <w:szCs w:val="22"/>
        </w:rPr>
        <w:t>.</w:t>
      </w:r>
      <w:bookmarkEnd w:id="8"/>
      <w:r>
        <w:rPr>
          <w:szCs w:val="22"/>
        </w:rPr>
        <w:t xml:space="preserve">  </w:t>
      </w:r>
      <w:bookmarkEnd w:id="4"/>
    </w:p>
    <w:p w:rsidR="00AC48C5" w:rsidP="003E4C05">
      <w:pPr>
        <w:pStyle w:val="ParaNum"/>
      </w:pPr>
      <w:r w:rsidRPr="00E92B92">
        <w:rPr>
          <w:i/>
          <w:iCs/>
        </w:rPr>
        <w:t>I</w:t>
      </w:r>
      <w:r>
        <w:rPr>
          <w:i/>
          <w:iCs/>
        </w:rPr>
        <w:t>nitial Regulatory Flexibility Analysis</w:t>
      </w:r>
      <w:r>
        <w:t xml:space="preserve">.  As required by the RFA, the Commission has prepared an Initial Regulatory Flexibility Analysis (IRFA) of the possible significant economic impact on small entities of the policies and rules addressed in the </w:t>
      </w:r>
      <w:r w:rsidRPr="00735DCD" w:rsidR="00D3290D">
        <w:rPr>
          <w:i/>
          <w:iCs/>
        </w:rPr>
        <w:t>Further Notice</w:t>
      </w:r>
      <w:r w:rsidR="00795B94">
        <w:rPr>
          <w:i/>
          <w:iCs/>
        </w:rPr>
        <w:t xml:space="preserve"> of Proposed Rulemaking </w:t>
      </w:r>
      <w:r w:rsidR="00795B94">
        <w:t>(</w:t>
      </w:r>
      <w:r w:rsidR="00795B94">
        <w:rPr>
          <w:i/>
          <w:iCs/>
        </w:rPr>
        <w:t>Further Notice</w:t>
      </w:r>
      <w:r w:rsidR="00795B94">
        <w:t>)</w:t>
      </w:r>
      <w:r w:rsidR="00D3290D">
        <w:t xml:space="preserve"> of this </w:t>
      </w:r>
      <w:r w:rsidRPr="00735DCD" w:rsidR="00D3290D">
        <w:rPr>
          <w:i/>
          <w:iCs/>
        </w:rPr>
        <w:t xml:space="preserve">Report and Order and </w:t>
      </w:r>
      <w:r>
        <w:rPr>
          <w:i/>
          <w:iCs/>
        </w:rPr>
        <w:t>Further Notice of Proposed Rulemaking</w:t>
      </w:r>
      <w:r>
        <w:t>.</w:t>
      </w:r>
      <w:r>
        <w:rPr>
          <w:rStyle w:val="FootnoteReference"/>
        </w:rPr>
        <w:footnoteReference w:id="86"/>
      </w:r>
      <w:r>
        <w:t xml:space="preserve">  </w:t>
      </w:r>
      <w:r w:rsidRPr="00F63EF8" w:rsidR="006603D0">
        <w:t xml:space="preserve">The IRFA is set forth in Appendix </w:t>
      </w:r>
      <w:r w:rsidR="006603D0">
        <w:t>B</w:t>
      </w:r>
      <w:r w:rsidRPr="00F63EF8" w:rsidR="006603D0">
        <w:t>.  Written public comment</w:t>
      </w:r>
      <w:r w:rsidR="003963B4">
        <w:t>s</w:t>
      </w:r>
      <w:r w:rsidR="00E92B92">
        <w:t xml:space="preserve"> are requested</w:t>
      </w:r>
      <w:r w:rsidRPr="00F63EF8" w:rsidR="006603D0">
        <w:t xml:space="preserve"> on th</w:t>
      </w:r>
      <w:r w:rsidR="003963B4">
        <w:t>e</w:t>
      </w:r>
      <w:r w:rsidRPr="00F63EF8" w:rsidR="006603D0">
        <w:t xml:space="preserve"> IRFA.  Comments must be filed by the deadlines for comments on the </w:t>
      </w:r>
      <w:r w:rsidR="006603D0">
        <w:rPr>
          <w:i/>
          <w:iCs/>
        </w:rPr>
        <w:t xml:space="preserve">Further Notice </w:t>
      </w:r>
      <w:r w:rsidR="006603D0">
        <w:t>i</w:t>
      </w:r>
      <w:r w:rsidRPr="00F63EF8" w:rsidR="006603D0">
        <w:t xml:space="preserve">ndicated on the first page of this document and must have a separate and distinct heading designating them as responses to the IRFA.  </w:t>
      </w:r>
    </w:p>
    <w:p w:rsidR="003C7D6D" w:rsidP="003E4C05">
      <w:pPr>
        <w:pStyle w:val="ParaNum"/>
      </w:pPr>
      <w:bookmarkStart w:id="9" w:name="_Hlk31009236"/>
      <w:r>
        <w:rPr>
          <w:i/>
          <w:iCs/>
        </w:rPr>
        <w:t xml:space="preserve">Paperwork Reduction Act </w:t>
      </w:r>
      <w:r w:rsidR="006150CB">
        <w:rPr>
          <w:i/>
          <w:iCs/>
        </w:rPr>
        <w:t xml:space="preserve">of 1995 </w:t>
      </w:r>
      <w:r>
        <w:rPr>
          <w:i/>
          <w:iCs/>
        </w:rPr>
        <w:t>Analysis</w:t>
      </w:r>
      <w:r>
        <w:t xml:space="preserve">.  </w:t>
      </w:r>
      <w:r w:rsidR="00104AFF">
        <w:t>Th</w:t>
      </w:r>
      <w:r w:rsidR="00AC48C5">
        <w:t xml:space="preserve">e </w:t>
      </w:r>
      <w:r w:rsidRPr="00490EB0" w:rsidR="00FF7F41">
        <w:rPr>
          <w:i/>
          <w:iCs/>
        </w:rPr>
        <w:t>Report and Order</w:t>
      </w:r>
      <w:r w:rsidR="00FF7F41">
        <w:rPr>
          <w:i/>
          <w:iCs/>
        </w:rPr>
        <w:t xml:space="preserve"> </w:t>
      </w:r>
      <w:r w:rsidR="00AC48C5">
        <w:t xml:space="preserve">in </w:t>
      </w:r>
      <w:r w:rsidR="00D3290D">
        <w:t xml:space="preserve">this </w:t>
      </w:r>
      <w:r w:rsidRPr="00735DCD" w:rsidR="00D3290D">
        <w:rPr>
          <w:i/>
          <w:iCs/>
        </w:rPr>
        <w:t xml:space="preserve">Report and </w:t>
      </w:r>
      <w:r w:rsidR="00B53605">
        <w:rPr>
          <w:i/>
          <w:iCs/>
        </w:rPr>
        <w:t>O</w:t>
      </w:r>
      <w:r w:rsidRPr="00735DCD" w:rsidR="00D3290D">
        <w:rPr>
          <w:i/>
          <w:iCs/>
        </w:rPr>
        <w:t>rder and Further Notice of Proposed Rulema</w:t>
      </w:r>
      <w:r w:rsidR="00B53605">
        <w:rPr>
          <w:i/>
          <w:iCs/>
        </w:rPr>
        <w:t>k</w:t>
      </w:r>
      <w:r w:rsidRPr="00735DCD" w:rsidR="00D3290D">
        <w:rPr>
          <w:i/>
          <w:iCs/>
        </w:rPr>
        <w:t>ing</w:t>
      </w:r>
      <w:r w:rsidR="00E11F3F">
        <w:t xml:space="preserve"> </w:t>
      </w:r>
      <w:r w:rsidR="00104AFF">
        <w:t xml:space="preserve">does not contain proposed information collection(s) subject to the Paperwork Reduction Act of 1995, Public Law 104-13.  In addition, therefore, </w:t>
      </w:r>
      <w:r w:rsidR="00E11F3F">
        <w:t xml:space="preserve">the </w:t>
      </w:r>
      <w:r w:rsidRPr="00490EB0" w:rsidR="00FF7F41">
        <w:rPr>
          <w:i/>
          <w:iCs/>
        </w:rPr>
        <w:t>Report and Order</w:t>
      </w:r>
      <w:r w:rsidR="00FF7F41">
        <w:t xml:space="preserve"> </w:t>
      </w:r>
      <w:r>
        <w:t xml:space="preserve">in this </w:t>
      </w:r>
      <w:r>
        <w:rPr>
          <w:i/>
          <w:iCs/>
        </w:rPr>
        <w:t xml:space="preserve">Report and Order and Further Notice of Proposed </w:t>
      </w:r>
      <w:r w:rsidRPr="00FF7F41">
        <w:rPr>
          <w:i/>
          <w:iCs/>
        </w:rPr>
        <w:t>Rulemaking</w:t>
      </w:r>
      <w:r w:rsidRPr="00A25DEE" w:rsidR="00FF7F41">
        <w:rPr>
          <w:i/>
        </w:rPr>
        <w:t xml:space="preserve"> </w:t>
      </w:r>
      <w:r w:rsidR="00104AFF">
        <w:t xml:space="preserve">does not contain any new or modified information collection burden for small business concerns with fewer than 25 employees, pursuant to the Small Business Paperwork Relief Act of 2002, Public Law 107-198, </w:t>
      </w:r>
      <w:r w:rsidR="00104AFF">
        <w:rPr>
          <w:i/>
          <w:iCs/>
        </w:rPr>
        <w:t>see</w:t>
      </w:r>
      <w:r w:rsidR="00104AFF">
        <w:t xml:space="preserve"> 44 U.S.C. § 3506(c)(4).</w:t>
      </w:r>
      <w:r w:rsidR="00E11F3F">
        <w:t xml:space="preserve">  </w:t>
      </w:r>
    </w:p>
    <w:p w:rsidR="00FC3846" w:rsidP="00BF36D6">
      <w:pPr>
        <w:pStyle w:val="ParaNum"/>
        <w:widowControl/>
      </w:pPr>
      <w:r>
        <w:rPr>
          <w:i/>
          <w:iCs/>
        </w:rPr>
        <w:t>Initial Paperwork Reduction Act of 1995 Analysis</w:t>
      </w:r>
      <w:r w:rsidRPr="00735DCD">
        <w:t>.</w:t>
      </w:r>
      <w:r>
        <w:t xml:space="preserve">  The </w:t>
      </w:r>
      <w:r w:rsidRPr="00490EB0">
        <w:rPr>
          <w:i/>
          <w:iCs/>
        </w:rPr>
        <w:t xml:space="preserve">Further Notice </w:t>
      </w:r>
      <w:r>
        <w:t>in th</w:t>
      </w:r>
      <w:r w:rsidRPr="003C7D6D">
        <w:t>is</w:t>
      </w:r>
      <w:r>
        <w:t xml:space="preserve"> </w:t>
      </w:r>
      <w:r w:rsidRPr="006771C7" w:rsidR="00607FBC">
        <w:rPr>
          <w:i/>
          <w:iCs/>
        </w:rPr>
        <w:t xml:space="preserve">Report and </w:t>
      </w:r>
      <w:r w:rsidR="00607FBC">
        <w:rPr>
          <w:i/>
          <w:iCs/>
        </w:rPr>
        <w:t>O</w:t>
      </w:r>
      <w:r w:rsidRPr="006771C7" w:rsidR="00607FBC">
        <w:rPr>
          <w:i/>
          <w:iCs/>
        </w:rPr>
        <w:t>rder and Further Notice of Proposed Rulema</w:t>
      </w:r>
      <w:r w:rsidR="00607FBC">
        <w:rPr>
          <w:i/>
          <w:iCs/>
        </w:rPr>
        <w:t>k</w:t>
      </w:r>
      <w:r w:rsidRPr="006771C7" w:rsidR="00607FBC">
        <w:rPr>
          <w:i/>
          <w:iCs/>
        </w:rPr>
        <w:t>ing</w:t>
      </w:r>
      <w:r w:rsidR="00607FBC">
        <w:t xml:space="preserve"> </w:t>
      </w:r>
      <w:r w:rsidR="00467AC9">
        <w:t>contain</w:t>
      </w:r>
      <w:r w:rsidR="00AF3106">
        <w:t>s</w:t>
      </w:r>
      <w:r w:rsidR="00467AC9">
        <w:t xml:space="preserve"> proposed new information collection requirements.  The </w:t>
      </w:r>
      <w:r w:rsidR="00CC2328">
        <w:t>C</w:t>
      </w:r>
      <w:r w:rsidR="00467AC9">
        <w:t xml:space="preserve">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00467AC9">
        <w:rPr>
          <w:i/>
          <w:iCs/>
        </w:rPr>
        <w:t>see</w:t>
      </w:r>
      <w:r w:rsidR="00467AC9">
        <w:t xml:space="preserve"> 44 U.S.C. 3506(c)(4), we seek specific comment on how we might further reduce the information collection burden for small business concerns with fewer than 25 employees.</w:t>
      </w:r>
    </w:p>
    <w:p w:rsidR="00B91D30" w:rsidP="00BC0A45">
      <w:pPr>
        <w:pStyle w:val="ParaNum"/>
      </w:pPr>
      <w:r w:rsidRPr="00B91D30">
        <w:rPr>
          <w:i/>
          <w:iCs/>
        </w:rPr>
        <w:t>Congressional Review Act</w:t>
      </w:r>
      <w:r>
        <w:t xml:space="preserve">. </w:t>
      </w:r>
      <w:bookmarkEnd w:id="9"/>
      <w:r>
        <w:t xml:space="preserve"> The Commission has determined, and the Administrator of the Office of Information and Regulatory Affairs, Office of Management and Budget, concurs that this rule is non-major under the Congressional Review Act, 5 U.S.C. </w:t>
      </w:r>
      <w:r w:rsidRPr="00B91D30">
        <w:rPr>
          <w:rFonts w:cstheme="minorHAnsi"/>
        </w:rPr>
        <w:t>§</w:t>
      </w:r>
      <w:r>
        <w:t xml:space="preserve"> 804(2).  The Commission will send a copy of th</w:t>
      </w:r>
      <w:r w:rsidR="00BC0A45">
        <w:t xml:space="preserve">e </w:t>
      </w:r>
      <w:r w:rsidR="00BC0A45">
        <w:rPr>
          <w:i/>
          <w:iCs/>
        </w:rPr>
        <w:t xml:space="preserve">Report and </w:t>
      </w:r>
      <w:r w:rsidRPr="00BC0A45" w:rsidR="00BC0A45">
        <w:rPr>
          <w:i/>
          <w:iCs/>
        </w:rPr>
        <w:t>Order</w:t>
      </w:r>
      <w:r w:rsidR="00BC0A45">
        <w:t xml:space="preserve"> of this </w:t>
      </w:r>
      <w:r w:rsidRPr="00A25DEE" w:rsidR="00BC0A45">
        <w:rPr>
          <w:i/>
        </w:rPr>
        <w:t xml:space="preserve">Report </w:t>
      </w:r>
      <w:r w:rsidR="00BC0A45">
        <w:rPr>
          <w:i/>
          <w:iCs/>
        </w:rPr>
        <w:t xml:space="preserve">and </w:t>
      </w:r>
      <w:r w:rsidR="0003670D">
        <w:rPr>
          <w:i/>
          <w:iCs/>
        </w:rPr>
        <w:t>O</w:t>
      </w:r>
      <w:r w:rsidR="00BC0A45">
        <w:rPr>
          <w:i/>
          <w:iCs/>
        </w:rPr>
        <w:t>rder and Further Notice of Proposed Rulemaking</w:t>
      </w:r>
      <w:r w:rsidR="00BC0A45">
        <w:t xml:space="preserve"> </w:t>
      </w:r>
      <w:r>
        <w:t xml:space="preserve">to Congress and the Government Accountability Office pursuant to 5 U.S.C. </w:t>
      </w:r>
      <w:r w:rsidRPr="00B91D30">
        <w:rPr>
          <w:rFonts w:cstheme="minorHAnsi"/>
        </w:rPr>
        <w:t>§</w:t>
      </w:r>
      <w:r>
        <w:t xml:space="preserve"> 801(a)(1)(A).</w:t>
      </w:r>
    </w:p>
    <w:p w:rsidR="00467AC9" w:rsidRPr="00FC3846" w:rsidP="00467AC9">
      <w:pPr>
        <w:pStyle w:val="ParaNum"/>
      </w:pPr>
      <w:r>
        <w:rPr>
          <w:i/>
          <w:iCs/>
        </w:rPr>
        <w:t>Ex Parte Presentations—Permit-But-Disclose</w:t>
      </w:r>
      <w:r>
        <w:t xml:space="preserve">.  This proceeding shall be treated as a “permit-but-disclose” proceeding in accordance with the Commission’s </w:t>
      </w:r>
      <w:r w:rsidRPr="00505929">
        <w:rPr>
          <w:i/>
          <w:iCs/>
        </w:rPr>
        <w:t>ex parte</w:t>
      </w:r>
      <w:r>
        <w:t xml:space="preserve"> rules.</w:t>
      </w:r>
      <w:r>
        <w:rPr>
          <w:rStyle w:val="FootnoteReference"/>
        </w:rPr>
        <w:footnoteReference w:id="87"/>
      </w:r>
      <w:r>
        <w:t xml:space="preserve">  Persons making </w:t>
      </w:r>
      <w:r>
        <w:rPr>
          <w:i/>
          <w:iCs/>
        </w:rPr>
        <w:t>ex 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iCs/>
        </w:rPr>
        <w:t>ex parte</w:t>
      </w:r>
      <w:r>
        <w:t xml:space="preserve"> presentations are reminded that memoranda summarizing the presentation must (1) list all persons attending or otherwise participating in the meeting at which the </w:t>
      </w:r>
      <w:r>
        <w:rPr>
          <w:i/>
          <w:iCs/>
        </w:rPr>
        <w:t>ex parte</w:t>
      </w:r>
      <w:r>
        <w:t xml:space="preserve"> was made, and (2) summarize all data presented and arguments made during the presentation.  If the presentation consisted in whole or in part of the presentation of data or arguments already reflected in the presenter’s written comments, memoranda, or other filing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ex parte</w:t>
      </w:r>
      <w:r>
        <w:t xml:space="preserve"> meeting are deemed to be written </w:t>
      </w:r>
      <w:r>
        <w:rPr>
          <w:i/>
          <w:iCs/>
        </w:rPr>
        <w:t>ex parte</w:t>
      </w:r>
      <w:r>
        <w:t xml:space="preserve"> presentations and must be filed consistent with section 1.1206(b) of the Commission’s rules.  In proceedings governed by section 1.49(f) of the Commission’s rules or for which the Commission has made available a method of electronic filing, written </w:t>
      </w:r>
      <w:r>
        <w:rPr>
          <w:i/>
          <w:iCs/>
        </w:rPr>
        <w:t>ex parte</w:t>
      </w:r>
      <w:r>
        <w:t xml:space="preserve"> presentations and memoranda summarizing oral </w:t>
      </w:r>
      <w:r>
        <w:rPr>
          <w:i/>
          <w:iCs/>
        </w:rPr>
        <w:t>ex parte</w:t>
      </w:r>
      <w: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Pr>
          <w:i/>
          <w:iCs/>
        </w:rPr>
        <w:t>ex parte</w:t>
      </w:r>
      <w:r>
        <w:t xml:space="preserve"> rules. </w:t>
      </w:r>
    </w:p>
    <w:p w:rsidR="00467AC9" w:rsidP="00467AC9">
      <w:pPr>
        <w:pStyle w:val="ParaNum"/>
      </w:pPr>
      <w:r w:rsidRPr="003E4C05">
        <w:rPr>
          <w:i/>
          <w:iCs/>
        </w:rPr>
        <w:t>Comment</w:t>
      </w:r>
      <w:r>
        <w:rPr>
          <w:i/>
          <w:iCs/>
        </w:rPr>
        <w:t xml:space="preserve"> Filing Procedures</w:t>
      </w:r>
      <w:r>
        <w:t xml:space="preserve">.  Pursuant to sections 1.415 and 1.419 of the Commission’s rules, 47 CFR §§ 1.415, 1.419, interested parties may file comments on or before the dates indicated on the first page of this document in </w:t>
      </w:r>
      <w:r w:rsidR="002A2C5A">
        <w:t>Docket No. EB 20-22</w:t>
      </w:r>
      <w:r>
        <w:t>.  Comments may be filed using the Commission’s Electronic Comment Filing System (ECFS).</w:t>
      </w:r>
      <w:r>
        <w:rPr>
          <w:rStyle w:val="FootnoteReference"/>
        </w:rPr>
        <w:footnoteReference w:id="88"/>
      </w:r>
    </w:p>
    <w:p w:rsidR="00467AC9" w:rsidRPr="00C337F5" w:rsidP="00467AC9">
      <w:pPr>
        <w:widowControl/>
        <w:numPr>
          <w:ilvl w:val="0"/>
          <w:numId w:val="29"/>
        </w:numPr>
        <w:rPr>
          <w:szCs w:val="22"/>
        </w:rPr>
      </w:pPr>
      <w:r w:rsidRPr="00C337F5">
        <w:rPr>
          <w:szCs w:val="22"/>
        </w:rPr>
        <w:t xml:space="preserve">Electronic Filers:  Comments may be filed electronically using the Internet by accessing the ECFS:  </w:t>
      </w:r>
      <w:hyperlink r:id="rId5" w:history="1">
        <w:r w:rsidRPr="00C337F5">
          <w:rPr>
            <w:color w:val="0000FF"/>
            <w:szCs w:val="22"/>
            <w:u w:val="single"/>
          </w:rPr>
          <w:t>http://apps.fcc.gov/ecfs/</w:t>
        </w:r>
      </w:hyperlink>
      <w:r w:rsidRPr="00C337F5">
        <w:rPr>
          <w:szCs w:val="22"/>
        </w:rPr>
        <w:t xml:space="preserve">.  </w:t>
      </w:r>
    </w:p>
    <w:p w:rsidR="00467AC9" w:rsidRPr="00C337F5" w:rsidP="00467AC9">
      <w:pPr>
        <w:rPr>
          <w:szCs w:val="22"/>
        </w:rPr>
      </w:pPr>
    </w:p>
    <w:p w:rsidR="00467AC9" w:rsidRPr="00C337F5" w:rsidP="00467AC9">
      <w:pPr>
        <w:widowControl/>
        <w:numPr>
          <w:ilvl w:val="0"/>
          <w:numId w:val="27"/>
        </w:numPr>
        <w:rPr>
          <w:szCs w:val="22"/>
        </w:rPr>
      </w:pPr>
      <w:r w:rsidRPr="00C337F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67AC9" w:rsidRPr="00C337F5" w:rsidP="00467AC9">
      <w:pPr>
        <w:rPr>
          <w:szCs w:val="22"/>
        </w:rPr>
      </w:pPr>
    </w:p>
    <w:p w:rsidR="00467AC9" w:rsidRPr="00C337F5" w:rsidP="00467AC9">
      <w:pPr>
        <w:ind w:left="720"/>
        <w:rPr>
          <w:szCs w:val="22"/>
        </w:rPr>
      </w:pPr>
      <w:r w:rsidRPr="00C337F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467AC9" w:rsidRPr="00C337F5" w:rsidP="00467AC9">
      <w:pPr>
        <w:rPr>
          <w:szCs w:val="22"/>
        </w:rPr>
      </w:pPr>
    </w:p>
    <w:p w:rsidR="00467AC9" w:rsidRPr="00C337F5" w:rsidP="00467AC9">
      <w:pPr>
        <w:widowControl/>
        <w:numPr>
          <w:ilvl w:val="0"/>
          <w:numId w:val="28"/>
        </w:numPr>
        <w:rPr>
          <w:szCs w:val="22"/>
        </w:rPr>
      </w:pPr>
      <w:r>
        <w:rPr>
          <w:szCs w:val="22"/>
        </w:rPr>
        <w:t>If FCC Headquarters is open to the public, a</w:t>
      </w:r>
      <w:r w:rsidRPr="00C337F5">
        <w:rPr>
          <w:szCs w:val="22"/>
        </w:rPr>
        <w:t>ll hand-delivered or messenger-delivered paper filings for the Commission’s Secretary must be delivered to FCC Headquarters at 445 12</w:t>
      </w:r>
      <w:r w:rsidRPr="00C337F5">
        <w:rPr>
          <w:szCs w:val="22"/>
          <w:vertAlign w:val="superscript"/>
        </w:rPr>
        <w:t>th</w:t>
      </w:r>
      <w:r w:rsidRPr="00C337F5">
        <w:rPr>
          <w:szCs w:val="22"/>
        </w:rPr>
        <w:t xml:space="preserve"> St., SW, Room TW-A325, Washington, DC 20554.  The filing hours are 8:00 a.m. to 7:00 p.m.   All hand deliveries must be held together with rubber bands or fasteners.  Any envelopes and boxes must be disposed of </w:t>
      </w:r>
      <w:r w:rsidRPr="00C337F5">
        <w:rPr>
          <w:szCs w:val="22"/>
          <w:u w:val="single"/>
        </w:rPr>
        <w:t>before</w:t>
      </w:r>
      <w:r w:rsidRPr="00C337F5">
        <w:rPr>
          <w:szCs w:val="22"/>
        </w:rPr>
        <w:t xml:space="preserve"> entering the building.  </w:t>
      </w:r>
    </w:p>
    <w:p w:rsidR="00467AC9" w:rsidRPr="00C337F5" w:rsidP="00467AC9">
      <w:pPr>
        <w:ind w:left="1080"/>
        <w:rPr>
          <w:szCs w:val="22"/>
        </w:rPr>
      </w:pPr>
    </w:p>
    <w:p w:rsidR="00467AC9" w:rsidRPr="00C337F5" w:rsidP="00467AC9">
      <w:pPr>
        <w:widowControl/>
        <w:numPr>
          <w:ilvl w:val="0"/>
          <w:numId w:val="28"/>
        </w:numPr>
        <w:rPr>
          <w:szCs w:val="22"/>
        </w:rPr>
      </w:pPr>
      <w:r w:rsidRPr="00C337F5">
        <w:rPr>
          <w:szCs w:val="22"/>
        </w:rPr>
        <w:t>Commercial overnight mail (other than U.S. Postal Service Express Mail and Priority Mail) must be sent to 9050 Junction Drive, Annapolis Junction, MD 20701.</w:t>
      </w:r>
    </w:p>
    <w:p w:rsidR="00467AC9" w:rsidRPr="00C337F5" w:rsidP="00467AC9">
      <w:pPr>
        <w:rPr>
          <w:szCs w:val="22"/>
        </w:rPr>
      </w:pPr>
    </w:p>
    <w:p w:rsidR="00467AC9" w:rsidP="00467AC9">
      <w:pPr>
        <w:widowControl/>
        <w:numPr>
          <w:ilvl w:val="0"/>
          <w:numId w:val="28"/>
        </w:numPr>
        <w:rPr>
          <w:szCs w:val="22"/>
        </w:rPr>
      </w:pPr>
      <w:r w:rsidRPr="00C337F5">
        <w:rPr>
          <w:szCs w:val="22"/>
        </w:rPr>
        <w:t>U.S. Postal Service first-class, Express, and Priority mail must be addressed to 445 12</w:t>
      </w:r>
      <w:r w:rsidRPr="00C337F5">
        <w:rPr>
          <w:szCs w:val="22"/>
          <w:vertAlign w:val="superscript"/>
        </w:rPr>
        <w:t>th</w:t>
      </w:r>
      <w:r w:rsidRPr="00C337F5">
        <w:rPr>
          <w:szCs w:val="22"/>
        </w:rPr>
        <w:t xml:space="preserve"> Street, SW, Washington DC  20554.</w:t>
      </w:r>
    </w:p>
    <w:p w:rsidR="00467AC9" w:rsidP="00735DCD">
      <w:pPr>
        <w:pStyle w:val="ListParagraph"/>
        <w:rPr>
          <w:szCs w:val="22"/>
        </w:rPr>
      </w:pPr>
    </w:p>
    <w:p w:rsidR="00467AC9" w:rsidP="00BC0A45">
      <w:pPr>
        <w:pStyle w:val="ParaNum"/>
      </w:pPr>
      <w:r>
        <w:t>Comments must include a short and concise summary of the substantive arguments raised in the pleading.  Comments must also comply with section 1.49 of the Commission’s rules</w:t>
      </w:r>
      <w:r>
        <w:rPr>
          <w:rStyle w:val="FootnoteReference"/>
        </w:rPr>
        <w:footnoteReference w:id="89"/>
      </w:r>
      <w:r>
        <w:t xml:space="preserve"> and all other applicable sections of the Commission’s rules.  We direct all interested parties to include the name of the filing party and the date of the filing on each page of their comments.  All parties are encouraged to use a table of contents, regardless of the length of their submission.  We also strongly encourage parties to track the organization set forth in the </w:t>
      </w:r>
      <w:r w:rsidR="0003670D">
        <w:rPr>
          <w:i/>
          <w:iCs/>
        </w:rPr>
        <w:t>Further Notice</w:t>
      </w:r>
      <w:r>
        <w:t xml:space="preserve"> in order to facilitate our internal review process.</w:t>
      </w:r>
    </w:p>
    <w:p w:rsidR="00B91D30" w:rsidP="00BC0A45">
      <w:pPr>
        <w:pStyle w:val="ParaNum"/>
      </w:pPr>
      <w:r w:rsidRPr="00373538">
        <w:rPr>
          <w:i/>
          <w:iCs/>
        </w:rPr>
        <w:t>People with Disabilities</w:t>
      </w:r>
      <w:r w:rsidR="00262FD6">
        <w:rPr>
          <w:i/>
          <w:iCs/>
        </w:rPr>
        <w:t>.</w:t>
      </w:r>
      <w:r>
        <w:t xml:space="preserve">  To request material in accessible formats for people with disabilities (braille, large print, electronic files, audio format), send an e-mail to </w:t>
      </w:r>
      <w:hyperlink r:id="rId6" w:history="1">
        <w:r w:rsidRPr="003A5F5B">
          <w:rPr>
            <w:rStyle w:val="Hyperlink"/>
          </w:rPr>
          <w:t>fcc504@fcc.gov</w:t>
        </w:r>
      </w:hyperlink>
      <w:r>
        <w:t xml:space="preserve"> or call the Consumer &amp; Governmental Affairs Bureau at 202-418-0530 (voice), 202-418-0432 (tty).</w:t>
      </w:r>
    </w:p>
    <w:p w:rsidR="003E4C05" w:rsidRPr="00F41E18" w:rsidP="003E4C05">
      <w:pPr>
        <w:pStyle w:val="ParaNum"/>
      </w:pPr>
      <w:r>
        <w:rPr>
          <w:i/>
          <w:iCs/>
        </w:rPr>
        <w:t>Further Information</w:t>
      </w:r>
      <w:r>
        <w:t>.  For further information</w:t>
      </w:r>
      <w:r w:rsidR="002A2C5A">
        <w:t xml:space="preserve"> about the </w:t>
      </w:r>
      <w:r w:rsidR="002A2C5A">
        <w:rPr>
          <w:i/>
          <w:iCs/>
        </w:rPr>
        <w:t>Report and Order</w:t>
      </w:r>
      <w:r>
        <w:t xml:space="preserve">, contact </w:t>
      </w:r>
      <w:r w:rsidR="00911F28">
        <w:t>Daniel Stepanicich</w:t>
      </w:r>
      <w:r>
        <w:t>, Attorney</w:t>
      </w:r>
      <w:r w:rsidR="006B60F7">
        <w:t xml:space="preserve"> Advisor</w:t>
      </w:r>
      <w:r>
        <w:t xml:space="preserve">, Telecommunications Consumers Division, Enforcement Bureau, </w:t>
      </w:r>
      <w:r w:rsidR="004A55AF">
        <w:t xml:space="preserve">at </w:t>
      </w:r>
      <w:r>
        <w:t>(202) 418-</w:t>
      </w:r>
      <w:r w:rsidR="00911F28">
        <w:t xml:space="preserve">7451 </w:t>
      </w:r>
      <w:r w:rsidR="004A55AF">
        <w:t xml:space="preserve">or </w:t>
      </w:r>
      <w:hyperlink r:id="rId7" w:history="1">
        <w:r w:rsidRPr="007B1293" w:rsidR="00735DCD">
          <w:rPr>
            <w:rStyle w:val="Hyperlink"/>
          </w:rPr>
          <w:t>Daniel.Stepanicich@fcc.gov</w:t>
        </w:r>
      </w:hyperlink>
      <w:r w:rsidR="002A2C5A">
        <w:t xml:space="preserve">.  For further information about the </w:t>
      </w:r>
      <w:r w:rsidR="002A2C5A">
        <w:rPr>
          <w:i/>
          <w:iCs/>
        </w:rPr>
        <w:t>Further Notice</w:t>
      </w:r>
      <w:r w:rsidR="002A2C5A">
        <w:t>, contact</w:t>
      </w:r>
      <w:r w:rsidR="00735DCD">
        <w:t xml:space="preserve"> Mason Shefa, Attorney Advisor, Competition Policy Division, Wireline Competition Bureau, at (202) 418-2962 or </w:t>
      </w:r>
      <w:hyperlink r:id="rId8" w:history="1">
        <w:r w:rsidRPr="007B1293" w:rsidR="00735DCD">
          <w:rPr>
            <w:rStyle w:val="Hyperlink"/>
          </w:rPr>
          <w:t>Mason.Shefa@fcc.gov</w:t>
        </w:r>
      </w:hyperlink>
      <w:r w:rsidR="00735DCD">
        <w:t>.</w:t>
      </w:r>
    </w:p>
    <w:p w:rsidR="0057203A" w:rsidP="003E4C05">
      <w:pPr>
        <w:pStyle w:val="Heading1"/>
      </w:pPr>
      <w:r>
        <w:t>Ordering clauses</w:t>
      </w:r>
    </w:p>
    <w:p w:rsidR="003E4C05" w:rsidP="003E4C05">
      <w:pPr>
        <w:pStyle w:val="ParaNum"/>
      </w:pPr>
      <w:r>
        <w:t xml:space="preserve">Accordingly, </w:t>
      </w:r>
      <w:r w:rsidRPr="00523CD9">
        <w:t>IT IS ORDERED</w:t>
      </w:r>
      <w:r>
        <w:t xml:space="preserve">, pursuant to </w:t>
      </w:r>
      <w:r w:rsidR="009C5E8B">
        <w:t>s</w:t>
      </w:r>
      <w:r>
        <w:t>ections 4(i)</w:t>
      </w:r>
      <w:r w:rsidR="001A3C0F">
        <w:t xml:space="preserve"> and</w:t>
      </w:r>
      <w:r w:rsidR="009213BE">
        <w:t xml:space="preserve"> 4(j)</w:t>
      </w:r>
      <w:r w:rsidR="006603D0">
        <w:t xml:space="preserve">, </w:t>
      </w:r>
      <w:r w:rsidR="009213BE">
        <w:t xml:space="preserve">of the Communications Act of 1934, as amended, </w:t>
      </w:r>
      <w:r w:rsidRPr="00C205B0" w:rsidR="009213BE">
        <w:t>47 U.S.C. §§ 154(i)</w:t>
      </w:r>
      <w:r w:rsidR="001A3C0F">
        <w:t xml:space="preserve"> and</w:t>
      </w:r>
      <w:r w:rsidRPr="00C205B0" w:rsidR="009213BE">
        <w:t xml:space="preserve"> 154(j), </w:t>
      </w:r>
      <w:r w:rsidRPr="00C205B0" w:rsidR="0074765A">
        <w:t xml:space="preserve">and </w:t>
      </w:r>
      <w:r w:rsidRPr="00C205B0" w:rsidR="009213BE">
        <w:t>section</w:t>
      </w:r>
      <w:r w:rsidRPr="00C205B0" w:rsidR="006603D0">
        <w:t xml:space="preserve"> </w:t>
      </w:r>
      <w:r w:rsidRPr="00C205B0" w:rsidR="009213BE">
        <w:t xml:space="preserve">13(d) of the </w:t>
      </w:r>
      <w:r w:rsidR="002A2C5A">
        <w:t xml:space="preserve">Pallone-Thune </w:t>
      </w:r>
      <w:r w:rsidRPr="00C205B0" w:rsidR="009213BE">
        <w:t>Telephone Robocall Abuse Criminal Enforcement and Deterrence Act, Pub. L. 116-105, 133 Stat. 3274</w:t>
      </w:r>
      <w:r w:rsidRPr="002A2C5A" w:rsidR="009213BE">
        <w:t xml:space="preserve">, </w:t>
      </w:r>
      <w:r w:rsidRPr="002A2C5A">
        <w:t>th</w:t>
      </w:r>
      <w:r>
        <w:t xml:space="preserve">is </w:t>
      </w:r>
      <w:r w:rsidR="00436342">
        <w:rPr>
          <w:i/>
          <w:iCs/>
        </w:rPr>
        <w:t>Report and Order</w:t>
      </w:r>
      <w:r>
        <w:t xml:space="preserve"> </w:t>
      </w:r>
      <w:r w:rsidRPr="008E0344" w:rsidR="007A11DD">
        <w:t>IS</w:t>
      </w:r>
      <w:r w:rsidRPr="008E0344">
        <w:t xml:space="preserve"> </w:t>
      </w:r>
      <w:r w:rsidRPr="00523CD9">
        <w:t>ADOPTED</w:t>
      </w:r>
      <w:r>
        <w:t>.</w:t>
      </w:r>
    </w:p>
    <w:p w:rsidR="00436342" w:rsidP="003E4C05">
      <w:pPr>
        <w:pStyle w:val="ParaNum"/>
      </w:pPr>
      <w:r w:rsidRPr="00523CD9">
        <w:t>IT IS FURTHER ORDERED</w:t>
      </w:r>
      <w:r>
        <w:t xml:space="preserve"> tha</w:t>
      </w:r>
      <w:r w:rsidR="00B95937">
        <w:t xml:space="preserve">t </w:t>
      </w:r>
      <w:r w:rsidR="00E97A45">
        <w:t>p</w:t>
      </w:r>
      <w:r w:rsidR="00B95937">
        <w:t xml:space="preserve">arts 0 and 64 of the Commission’s rules </w:t>
      </w:r>
      <w:r w:rsidRPr="00523CD9" w:rsidR="00B95937">
        <w:t>ARE AMENDED</w:t>
      </w:r>
      <w:r w:rsidR="00B95937">
        <w:t xml:space="preserve"> as set forth in Appendix</w:t>
      </w:r>
      <w:r w:rsidR="006603D0">
        <w:t xml:space="preserve"> A</w:t>
      </w:r>
      <w:r w:rsidR="001A3C0F">
        <w:t>.</w:t>
      </w:r>
    </w:p>
    <w:p w:rsidR="001A3C0F" w:rsidRPr="00523CD9" w:rsidP="003E4C05">
      <w:pPr>
        <w:pStyle w:val="ParaNum"/>
        <w:rPr>
          <w:b/>
          <w:bCs/>
        </w:rPr>
      </w:pPr>
      <w:r w:rsidRPr="008E0344">
        <w:t>IT IS FURTHER ORDERED</w:t>
      </w:r>
      <w:r>
        <w:rPr>
          <w:b/>
          <w:bCs/>
        </w:rPr>
        <w:t xml:space="preserve"> </w:t>
      </w:r>
      <w:r>
        <w:t xml:space="preserve">that, pursuant to sections 1.4(b)(1) and 1.103(a) of the Commission’s rules, 47 CFR §§ 1.4(b)(1), 1.103(a), this </w:t>
      </w:r>
      <w:r>
        <w:rPr>
          <w:i/>
          <w:iCs/>
        </w:rPr>
        <w:t>Report and Ord</w:t>
      </w:r>
      <w:r w:rsidR="00E65B16">
        <w:rPr>
          <w:i/>
          <w:iCs/>
        </w:rPr>
        <w:t>er</w:t>
      </w:r>
      <w:r>
        <w:t xml:space="preserve"> </w:t>
      </w:r>
      <w:r w:rsidR="00E65B16">
        <w:t xml:space="preserve">and the amendments to parts 0 and 64 of the Commission’s rules, as set forth in Appendix A, </w:t>
      </w:r>
      <w:r>
        <w:t xml:space="preserve">SHALL BE EFFECTIVE 30 days after publication in the </w:t>
      </w:r>
      <w:r>
        <w:rPr>
          <w:i/>
          <w:iCs/>
        </w:rPr>
        <w:t>Federal Register</w:t>
      </w:r>
      <w:r>
        <w:t>.</w:t>
      </w:r>
    </w:p>
    <w:p w:rsidR="002508B8" w:rsidRPr="00523CD9" w:rsidP="003E4C05">
      <w:pPr>
        <w:pStyle w:val="ParaNum"/>
        <w:rPr>
          <w:b/>
          <w:bCs/>
        </w:rPr>
      </w:pPr>
      <w:bookmarkStart w:id="10" w:name="_Hlk31009338"/>
      <w:r w:rsidRPr="00523CD9">
        <w:t>IT IS FURTHER ORDERED</w:t>
      </w:r>
      <w:r w:rsidR="00D3290D">
        <w:t xml:space="preserve"> </w:t>
      </w:r>
      <w:r w:rsidR="00FF7F41">
        <w:t xml:space="preserve">that the </w:t>
      </w:r>
      <w:r w:rsidR="00D3290D">
        <w:t>Commission</w:t>
      </w:r>
      <w:r w:rsidR="0024652B">
        <w:t>’s Consumer an</w:t>
      </w:r>
      <w:r w:rsidR="00027517">
        <w:t>d</w:t>
      </w:r>
      <w:r w:rsidR="0024652B">
        <w:t xml:space="preserve"> Governmental Affairs Bureau, Reference Information Center,</w:t>
      </w:r>
      <w:r w:rsidR="001B5FAD">
        <w:t xml:space="preserve"> </w:t>
      </w:r>
      <w:r w:rsidR="00D3290D">
        <w:t>SHALL SEND a copy</w:t>
      </w:r>
      <w:r w:rsidR="00FF7F41">
        <w:t xml:space="preserve"> of this </w:t>
      </w:r>
      <w:r w:rsidR="00FF7F41">
        <w:rPr>
          <w:i/>
          <w:iCs/>
        </w:rPr>
        <w:t xml:space="preserve">Report and </w:t>
      </w:r>
      <w:r w:rsidR="00994048">
        <w:rPr>
          <w:i/>
          <w:iCs/>
        </w:rPr>
        <w:t>O</w:t>
      </w:r>
      <w:r w:rsidR="00FF7F41">
        <w:rPr>
          <w:i/>
          <w:iCs/>
        </w:rPr>
        <w:t>rder</w:t>
      </w:r>
      <w:r w:rsidR="0024652B">
        <w:t xml:space="preserve">, including the Final Regulatory Flexibility Certification, in a report </w:t>
      </w:r>
      <w:r w:rsidR="00FF7F41">
        <w:t xml:space="preserve">to Congress and the Government Accountability Office pursuant to the Congressional Review Act, </w:t>
      </w:r>
      <w:r w:rsidR="00FF7F41">
        <w:rPr>
          <w:i/>
          <w:iCs/>
        </w:rPr>
        <w:t xml:space="preserve">see </w:t>
      </w:r>
      <w:r w:rsidR="00FF7F41">
        <w:t>5 U.S.C. § 801(a)(1)(A).</w:t>
      </w:r>
    </w:p>
    <w:p w:rsidR="001A3C0F" w:rsidRPr="00523CD9" w:rsidP="003E4C05">
      <w:pPr>
        <w:pStyle w:val="ParaNum"/>
        <w:rPr>
          <w:b/>
          <w:bCs/>
        </w:rPr>
      </w:pPr>
      <w:r w:rsidRPr="00523CD9">
        <w:t>IT IS FURTHER ORDERED</w:t>
      </w:r>
      <w:r>
        <w:t>, pursuant to sections 4(i), 4(j), 227, and 303(r) of the Communications Act of 1934, as amended, 47 U.S.C. §§ 154(1), 154(j), 227, and 303(r), and section 4</w:t>
      </w:r>
      <w:r w:rsidR="007A11DD">
        <w:t>(b)(5)(C)</w:t>
      </w:r>
      <w:r w:rsidR="00825DCE">
        <w:t>(ii)-(iii)</w:t>
      </w:r>
      <w:r w:rsidR="007A11DD">
        <w:t xml:space="preserve"> of the Pallone-Thune Telephone Robocall Abuse Criminal Enforcement and Deterrence Act, Pub. L. 116-105, 133 Stat. 3274, that this </w:t>
      </w:r>
      <w:r w:rsidR="007A11DD">
        <w:rPr>
          <w:i/>
          <w:iCs/>
        </w:rPr>
        <w:t>Further Notice of Proposed Rulemaking</w:t>
      </w:r>
      <w:r w:rsidR="007A11DD">
        <w:t xml:space="preserve"> </w:t>
      </w:r>
      <w:r w:rsidRPr="008E0344" w:rsidR="007A11DD">
        <w:t>IS ADOPTED</w:t>
      </w:r>
      <w:r w:rsidR="007A11DD">
        <w:t>.</w:t>
      </w:r>
    </w:p>
    <w:p w:rsidR="007A11DD" w:rsidRPr="00735DCD" w:rsidP="00BF36D6">
      <w:pPr>
        <w:pStyle w:val="ParaNum"/>
        <w:keepNext/>
        <w:keepLines/>
        <w:widowControl/>
        <w:rPr>
          <w:b/>
          <w:bCs/>
        </w:rPr>
      </w:pPr>
      <w:r w:rsidRPr="00196444">
        <w:t>IT</w:t>
      </w:r>
      <w:r w:rsidRPr="00523CD9">
        <w:t xml:space="preserve"> IS FURTHER ORDERED</w:t>
      </w:r>
      <w:r>
        <w:t xml:space="preserve">, that </w:t>
      </w:r>
      <w:r w:rsidR="009D71EA">
        <w:t xml:space="preserve">a copy this </w:t>
      </w:r>
      <w:r w:rsidR="009D71EA">
        <w:rPr>
          <w:i/>
          <w:iCs/>
        </w:rPr>
        <w:t>Report and Order</w:t>
      </w:r>
      <w:r w:rsidR="009D71EA">
        <w:t xml:space="preserve"> </w:t>
      </w:r>
      <w:r>
        <w:t xml:space="preserve">and </w:t>
      </w:r>
      <w:r>
        <w:rPr>
          <w:i/>
          <w:iCs/>
        </w:rPr>
        <w:t>Further Notice of Proposed Rulemaking</w:t>
      </w:r>
      <w:r>
        <w:t xml:space="preserve">, including </w:t>
      </w:r>
      <w:r w:rsidR="009D71EA">
        <w:t xml:space="preserve">the Final Regulatory Flexibility Certification and </w:t>
      </w:r>
      <w:r>
        <w:t xml:space="preserve">the Initial Regulatory Flexibility Analysis, </w:t>
      </w:r>
      <w:r w:rsidR="009D71EA">
        <w:t xml:space="preserve">SHALL be sent </w:t>
      </w:r>
      <w:r>
        <w:t>to the Chief Counsel for Advocacy of the Small Business Administration</w:t>
      </w:r>
      <w:r w:rsidR="009D71EA">
        <w:t>, and published in the Federal Register</w:t>
      </w:r>
      <w:r>
        <w:t>.</w:t>
      </w:r>
      <w:r>
        <w:rPr>
          <w:rStyle w:val="FootnoteReference"/>
        </w:rPr>
        <w:footnoteReference w:id="90"/>
      </w:r>
    </w:p>
    <w:bookmarkEnd w:id="10"/>
    <w:p w:rsidR="009213BE" w:rsidP="003E4C05">
      <w:pPr>
        <w:pStyle w:val="ParaNum"/>
        <w:numPr>
          <w:ilvl w:val="0"/>
          <w:numId w:val="0"/>
        </w:numPr>
        <w:ind w:left="3600"/>
      </w:pPr>
    </w:p>
    <w:p w:rsidR="009C5E8B" w:rsidP="00C337F5">
      <w:pPr>
        <w:ind w:firstLine="4320"/>
      </w:pPr>
      <w:r>
        <w:t>FEDERAL COMMUNICATIONS COMMISSION</w:t>
      </w:r>
    </w:p>
    <w:p w:rsidR="009C5E8B" w:rsidP="009C5E8B"/>
    <w:p w:rsidR="009C5E8B" w:rsidP="009C5E8B"/>
    <w:p w:rsidR="009C5E8B" w:rsidP="009C5E8B"/>
    <w:p w:rsidR="009C5E8B" w:rsidP="009C5E8B"/>
    <w:p w:rsidR="009C5E8B" w:rsidP="009C5E8B">
      <w:r>
        <w:tab/>
      </w:r>
      <w:r>
        <w:tab/>
      </w:r>
      <w:r>
        <w:tab/>
      </w:r>
      <w:r>
        <w:tab/>
      </w:r>
      <w:r>
        <w:tab/>
      </w:r>
      <w:r>
        <w:tab/>
        <w:t>Marlene H. Dortch</w:t>
      </w:r>
    </w:p>
    <w:p w:rsidR="009C5E8B" w:rsidP="009C5E8B">
      <w:r>
        <w:tab/>
      </w:r>
      <w:r>
        <w:tab/>
      </w:r>
      <w:r>
        <w:tab/>
      </w:r>
      <w:r>
        <w:tab/>
      </w:r>
      <w:r>
        <w:tab/>
      </w:r>
      <w:r>
        <w:tab/>
        <w:t>Secretary</w:t>
      </w:r>
    </w:p>
    <w:p w:rsidR="00AD3466">
      <w:pPr>
        <w:widowControl/>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7B50B9" w:rsidRPr="00C32A90" w:rsidP="00DB6BDC">
      <w:pPr>
        <w:spacing w:after="100"/>
        <w:jc w:val="center"/>
        <w:outlineLvl w:val="1"/>
        <w:rPr>
          <w:rFonts w:eastAsia="Calibri"/>
          <w:b/>
          <w:bCs/>
          <w:snapToGrid/>
          <w:kern w:val="0"/>
          <w:szCs w:val="22"/>
        </w:rPr>
      </w:pPr>
      <w:r w:rsidRPr="00C32A90">
        <w:rPr>
          <w:rFonts w:eastAsia="Calibri"/>
          <w:b/>
          <w:bCs/>
          <w:snapToGrid/>
          <w:kern w:val="0"/>
          <w:szCs w:val="22"/>
        </w:rPr>
        <w:t>APPENDIX</w:t>
      </w:r>
      <w:r w:rsidR="00BC0A45">
        <w:rPr>
          <w:rFonts w:eastAsia="Calibri"/>
          <w:b/>
          <w:bCs/>
          <w:snapToGrid/>
          <w:kern w:val="0"/>
          <w:szCs w:val="22"/>
        </w:rPr>
        <w:t xml:space="preserve"> A</w:t>
      </w:r>
    </w:p>
    <w:p w:rsidR="00CE1AEF" w:rsidRPr="007B50B9" w:rsidP="00F36E0A">
      <w:pPr>
        <w:widowControl/>
        <w:spacing w:after="160" w:line="256" w:lineRule="auto"/>
        <w:jc w:val="center"/>
        <w:rPr>
          <w:rFonts w:eastAsia="Calibri"/>
          <w:snapToGrid/>
          <w:kern w:val="0"/>
          <w:szCs w:val="22"/>
        </w:rPr>
      </w:pPr>
      <w:r>
        <w:rPr>
          <w:rFonts w:eastAsia="Calibri"/>
          <w:b/>
          <w:bCs/>
          <w:snapToGrid/>
          <w:kern w:val="0"/>
          <w:szCs w:val="22"/>
        </w:rPr>
        <w:t>Final Rules</w:t>
      </w:r>
    </w:p>
    <w:p w:rsidR="003D2C83" w:rsidP="003D2C83">
      <w:pPr>
        <w:spacing w:before="200" w:after="100"/>
        <w:ind w:firstLine="720"/>
        <w:outlineLvl w:val="1"/>
        <w:rPr>
          <w:rFonts w:eastAsia="Calibri"/>
          <w:snapToGrid/>
          <w:kern w:val="0"/>
          <w:szCs w:val="22"/>
        </w:rPr>
      </w:pPr>
      <w:r>
        <w:rPr>
          <w:rFonts w:eastAsia="Calibri"/>
          <w:snapToGrid/>
          <w:kern w:val="0"/>
          <w:szCs w:val="22"/>
        </w:rPr>
        <w:t>For the reasons discussed in the preamble, t</w:t>
      </w:r>
      <w:r w:rsidRPr="007B50B9" w:rsidR="00123676">
        <w:rPr>
          <w:rFonts w:eastAsia="Calibri"/>
          <w:snapToGrid/>
          <w:kern w:val="0"/>
          <w:szCs w:val="22"/>
        </w:rPr>
        <w:t>he Federal Communications Commission amend</w:t>
      </w:r>
      <w:r w:rsidR="0069701D">
        <w:rPr>
          <w:rFonts w:eastAsia="Calibri"/>
          <w:snapToGrid/>
          <w:kern w:val="0"/>
          <w:szCs w:val="22"/>
        </w:rPr>
        <w:t xml:space="preserve">s </w:t>
      </w:r>
      <w:r w:rsidRPr="007B50B9" w:rsidR="00123676">
        <w:rPr>
          <w:rFonts w:eastAsia="Calibri"/>
          <w:snapToGrid/>
          <w:kern w:val="0"/>
          <w:szCs w:val="22"/>
        </w:rPr>
        <w:t xml:space="preserve">47 </w:t>
      </w:r>
      <w:r>
        <w:rPr>
          <w:rFonts w:eastAsia="Calibri"/>
          <w:snapToGrid/>
          <w:kern w:val="0"/>
          <w:szCs w:val="22"/>
        </w:rPr>
        <w:t xml:space="preserve">CFR part 0 and 64 </w:t>
      </w:r>
      <w:r w:rsidRPr="007B50B9" w:rsidR="00123676">
        <w:rPr>
          <w:rFonts w:eastAsia="Calibri"/>
          <w:snapToGrid/>
          <w:kern w:val="0"/>
          <w:szCs w:val="22"/>
        </w:rPr>
        <w:t>as follows:</w:t>
      </w:r>
    </w:p>
    <w:p w:rsidR="003D2C83" w:rsidP="003D2C83">
      <w:pPr>
        <w:spacing w:before="200" w:after="100"/>
        <w:ind w:firstLine="720"/>
        <w:outlineLvl w:val="1"/>
        <w:rPr>
          <w:rFonts w:eastAsia="Calibri"/>
          <w:snapToGrid/>
          <w:kern w:val="0"/>
          <w:szCs w:val="22"/>
        </w:rPr>
      </w:pPr>
    </w:p>
    <w:p w:rsidR="00623F87" w:rsidP="00727503">
      <w:pPr>
        <w:pStyle w:val="Heading3"/>
        <w:numPr>
          <w:ilvl w:val="0"/>
          <w:numId w:val="0"/>
        </w:numPr>
        <w:rPr>
          <w:rFonts w:eastAsia="Calibri"/>
          <w:snapToGrid/>
        </w:rPr>
      </w:pPr>
      <w:r w:rsidRPr="006E0DB5">
        <w:rPr>
          <w:rFonts w:eastAsia="Calibri"/>
          <w:snapToGrid/>
          <w:kern w:val="0"/>
          <w:szCs w:val="22"/>
        </w:rPr>
        <w:t xml:space="preserve">Part </w:t>
      </w:r>
      <w:r w:rsidR="003D2C83">
        <w:rPr>
          <w:rFonts w:eastAsia="Calibri"/>
          <w:snapToGrid/>
          <w:kern w:val="0"/>
          <w:szCs w:val="22"/>
        </w:rPr>
        <w:t>0 -</w:t>
      </w:r>
      <w:r w:rsidRPr="006E0DB5">
        <w:rPr>
          <w:rFonts w:eastAsia="Calibri"/>
          <w:snapToGrid/>
          <w:kern w:val="0"/>
          <w:szCs w:val="22"/>
        </w:rPr>
        <w:t xml:space="preserve">- </w:t>
      </w:r>
      <w:r w:rsidR="008F226B">
        <w:rPr>
          <w:rFonts w:eastAsia="Calibri"/>
          <w:snapToGrid/>
          <w:kern w:val="0"/>
          <w:szCs w:val="22"/>
        </w:rPr>
        <w:t>COMMISSION ORGANIZATION</w:t>
      </w:r>
    </w:p>
    <w:p w:rsidR="00623F87" w:rsidRPr="00727503" w:rsidP="00727503">
      <w:pPr>
        <w:spacing w:before="200" w:after="100"/>
        <w:outlineLvl w:val="1"/>
        <w:rPr>
          <w:rFonts w:eastAsia="Calibri"/>
          <w:snapToGrid/>
          <w:kern w:val="0"/>
          <w:szCs w:val="22"/>
        </w:rPr>
      </w:pPr>
      <w:r>
        <w:rPr>
          <w:rFonts w:eastAsia="Calibri"/>
          <w:snapToGrid/>
          <w:kern w:val="0"/>
          <w:szCs w:val="22"/>
        </w:rPr>
        <w:t xml:space="preserve">     1.   The authority citation for </w:t>
      </w:r>
      <w:r w:rsidR="003F18B8">
        <w:rPr>
          <w:rFonts w:eastAsia="Calibri"/>
          <w:snapToGrid/>
          <w:kern w:val="0"/>
          <w:szCs w:val="22"/>
        </w:rPr>
        <w:t>p</w:t>
      </w:r>
      <w:r>
        <w:rPr>
          <w:rFonts w:eastAsia="Calibri"/>
          <w:snapToGrid/>
          <w:kern w:val="0"/>
          <w:szCs w:val="22"/>
        </w:rPr>
        <w:t>art 1 continues to read as follows:</w:t>
      </w:r>
    </w:p>
    <w:p w:rsidR="007362C2" w:rsidP="00727503">
      <w:pPr>
        <w:spacing w:before="200" w:after="100"/>
        <w:outlineLvl w:val="1"/>
        <w:rPr>
          <w:rFonts w:eastAsia="Calibri"/>
        </w:rPr>
      </w:pPr>
      <w:r>
        <w:rPr>
          <w:rFonts w:eastAsia="Calibri"/>
        </w:rPr>
        <w:t xml:space="preserve">      </w:t>
      </w:r>
      <w:r w:rsidR="003D2C83">
        <w:rPr>
          <w:rFonts w:eastAsia="Calibri"/>
        </w:rPr>
        <w:t xml:space="preserve">     </w:t>
      </w:r>
      <w:r>
        <w:rPr>
          <w:rFonts w:eastAsia="Calibri"/>
        </w:rPr>
        <w:t xml:space="preserve"> Authority: 47 U.S.C. 155, 225, unless otherwise noted.</w:t>
      </w:r>
    </w:p>
    <w:p w:rsidR="00623F87" w:rsidRPr="002F4037" w:rsidP="00623F87">
      <w:pPr>
        <w:spacing w:line="256" w:lineRule="auto"/>
        <w:contextualSpacing/>
        <w:rPr>
          <w:rFonts w:eastAsia="Calibri"/>
        </w:rPr>
      </w:pPr>
    </w:p>
    <w:p w:rsidR="00623F87" w:rsidP="0069701D">
      <w:r>
        <w:t xml:space="preserve">     2.  </w:t>
      </w:r>
      <w:r w:rsidR="00F03DC4">
        <w:t xml:space="preserve">Amend § </w:t>
      </w:r>
      <w:r w:rsidRPr="002F4037">
        <w:t xml:space="preserve">0.111 </w:t>
      </w:r>
      <w:r w:rsidR="00F03DC4">
        <w:t xml:space="preserve">by </w:t>
      </w:r>
      <w:r w:rsidR="00F03DC4">
        <w:t>redesignating</w:t>
      </w:r>
      <w:r w:rsidR="00F03DC4">
        <w:t xml:space="preserve"> paragraph (</w:t>
      </w:r>
      <w:r w:rsidR="00F03DC4">
        <w:t>i</w:t>
      </w:r>
      <w:r w:rsidR="00F03DC4">
        <w:t xml:space="preserve">) as paragraph (j) and </w:t>
      </w:r>
      <w:r w:rsidRPr="002F4037">
        <w:t xml:space="preserve">adding </w:t>
      </w:r>
      <w:r w:rsidR="003F18B8">
        <w:t xml:space="preserve">a </w:t>
      </w:r>
      <w:r w:rsidRPr="002F4037">
        <w:t xml:space="preserve">new </w:t>
      </w:r>
      <w:r w:rsidR="00F03DC4">
        <w:t xml:space="preserve">paragraph </w:t>
      </w:r>
      <w:r w:rsidRPr="002F4037">
        <w:t>(</w:t>
      </w:r>
      <w:r w:rsidRPr="002F4037">
        <w:t>i</w:t>
      </w:r>
      <w:r w:rsidRPr="002F4037">
        <w:t xml:space="preserve">) </w:t>
      </w:r>
      <w:r>
        <w:t xml:space="preserve">to read </w:t>
      </w:r>
      <w:r w:rsidRPr="002F4037">
        <w:t>as follows:</w:t>
      </w:r>
    </w:p>
    <w:p w:rsidR="003D2C83" w:rsidRPr="002F4037" w:rsidP="00623F87"/>
    <w:p w:rsidR="00623F87" w:rsidRPr="00727503" w:rsidP="00623F87">
      <w:pPr>
        <w:spacing w:line="256" w:lineRule="auto"/>
        <w:rPr>
          <w:rFonts w:eastAsia="Calibri"/>
          <w:b/>
          <w:bCs/>
        </w:rPr>
      </w:pPr>
      <w:r w:rsidRPr="00727503">
        <w:rPr>
          <w:rFonts w:eastAsia="Calibri"/>
          <w:b/>
          <w:bCs/>
        </w:rPr>
        <w:t xml:space="preserve">§ 0.111 </w:t>
      </w:r>
      <w:r w:rsidR="008F226B">
        <w:rPr>
          <w:rFonts w:eastAsia="Calibri"/>
          <w:b/>
          <w:bCs/>
        </w:rPr>
        <w:t xml:space="preserve">- </w:t>
      </w:r>
      <w:r w:rsidRPr="00727503">
        <w:rPr>
          <w:rFonts w:eastAsia="Calibri"/>
          <w:b/>
          <w:bCs/>
        </w:rPr>
        <w:t>Functions of the Bureau.</w:t>
      </w:r>
    </w:p>
    <w:p w:rsidR="00623F87" w:rsidRPr="002F4037" w:rsidP="00623F87">
      <w:pPr>
        <w:spacing w:line="256" w:lineRule="auto"/>
        <w:rPr>
          <w:rFonts w:eastAsia="Calibri"/>
        </w:rPr>
      </w:pPr>
      <w:r w:rsidRPr="002F4037">
        <w:rPr>
          <w:rFonts w:eastAsia="Calibri"/>
        </w:rPr>
        <w:t>* * * * *</w:t>
      </w:r>
    </w:p>
    <w:p w:rsidR="00623F87" w:rsidP="00623F87">
      <w:pPr>
        <w:spacing w:line="256" w:lineRule="auto"/>
        <w:rPr>
          <w:rFonts w:eastAsia="Calibri"/>
        </w:rPr>
      </w:pPr>
      <w:r>
        <w:rPr>
          <w:rFonts w:eastAsia="Calibri"/>
        </w:rPr>
        <w:tab/>
        <w:t>(</w:t>
      </w:r>
      <w:r w:rsidRPr="002F4037">
        <w:rPr>
          <w:rFonts w:eastAsia="Calibri"/>
        </w:rPr>
        <w:t xml:space="preserve">i) </w:t>
      </w:r>
      <w:r>
        <w:rPr>
          <w:rFonts w:eastAsia="Calibri"/>
        </w:rPr>
        <w:t>Conduct the annual registration and select</w:t>
      </w:r>
      <w:r w:rsidRPr="002F4037">
        <w:rPr>
          <w:rFonts w:eastAsia="Calibri"/>
        </w:rPr>
        <w:t xml:space="preserve"> a single consortium to conduct private-led efforts to trace back the origin of suspected unlawful robocalls, under </w:t>
      </w:r>
      <w:r w:rsidR="008F226B">
        <w:rPr>
          <w:rFonts w:eastAsia="Calibri"/>
        </w:rPr>
        <w:t>s</w:t>
      </w:r>
      <w:r w:rsidRPr="002F4037">
        <w:rPr>
          <w:rFonts w:eastAsia="Calibri"/>
        </w:rPr>
        <w:t xml:space="preserve">ection 13(d) of the TRACED Act, </w:t>
      </w:r>
      <w:r w:rsidRPr="002F4037">
        <w:t>133 Stat</w:t>
      </w:r>
      <w:r w:rsidR="002D38BF">
        <w:t>.</w:t>
      </w:r>
      <w:r w:rsidRPr="002F4037">
        <w:t xml:space="preserve"> at 3287,</w:t>
      </w:r>
      <w:r w:rsidRPr="002F4037">
        <w:rPr>
          <w:rFonts w:eastAsia="Calibri"/>
        </w:rPr>
        <w:t xml:space="preserve"> and § 64.1203 of this chapter</w:t>
      </w:r>
      <w:r w:rsidRPr="00735DCD" w:rsidR="00D150C2">
        <w:rPr>
          <w:rFonts w:eastAsia="Calibri"/>
        </w:rPr>
        <w:t>,</w:t>
      </w:r>
      <w:r w:rsidRPr="00A25DEE" w:rsidR="00D150C2">
        <w:rPr>
          <w:rFonts w:eastAsia="Calibri"/>
        </w:rPr>
        <w:t xml:space="preserve"> consistent with </w:t>
      </w:r>
      <w:r w:rsidRPr="00C205B0" w:rsidR="00D150C2">
        <w:rPr>
          <w:rFonts w:eastAsia="Calibri"/>
        </w:rPr>
        <w:t xml:space="preserve">FCC No. </w:t>
      </w:r>
      <w:r w:rsidR="002A2C5A">
        <w:rPr>
          <w:rFonts w:eastAsia="Calibri"/>
        </w:rPr>
        <w:t>20</w:t>
      </w:r>
      <w:r w:rsidRPr="00C205B0" w:rsidR="00D150C2">
        <w:rPr>
          <w:rFonts w:eastAsia="Calibri"/>
        </w:rPr>
        <w:t>-</w:t>
      </w:r>
      <w:r w:rsidR="00F03DC4">
        <w:rPr>
          <w:rFonts w:eastAsia="Calibri"/>
        </w:rPr>
        <w:t>34</w:t>
      </w:r>
      <w:r w:rsidRPr="002F4037">
        <w:rPr>
          <w:rFonts w:eastAsia="Calibri"/>
        </w:rPr>
        <w:t>.</w:t>
      </w:r>
    </w:p>
    <w:p w:rsidR="00623F87" w:rsidRPr="00623F87" w:rsidP="001D47A0">
      <w:pPr>
        <w:spacing w:line="256" w:lineRule="auto"/>
        <w:rPr>
          <w:rFonts w:eastAsia="Calibri"/>
        </w:rPr>
      </w:pPr>
      <w:r>
        <w:rPr>
          <w:rFonts w:eastAsia="Calibri"/>
        </w:rPr>
        <w:t>* * * *  *</w:t>
      </w:r>
    </w:p>
    <w:p w:rsidR="007B50B9" w:rsidRPr="007B50B9" w:rsidP="00DB6BDC">
      <w:pPr>
        <w:spacing w:before="200" w:after="100"/>
        <w:outlineLvl w:val="1"/>
        <w:rPr>
          <w:rFonts w:eastAsia="Calibri"/>
          <w:snapToGrid/>
          <w:kern w:val="0"/>
          <w:szCs w:val="22"/>
        </w:rPr>
      </w:pPr>
      <w:r w:rsidRPr="007B50B9">
        <w:rPr>
          <w:rFonts w:eastAsia="Calibri"/>
          <w:b/>
          <w:bCs/>
          <w:snapToGrid/>
          <w:kern w:val="0"/>
          <w:szCs w:val="22"/>
        </w:rPr>
        <w:t>P</w:t>
      </w:r>
      <w:r w:rsidR="00DB6BDC">
        <w:rPr>
          <w:rFonts w:eastAsia="Calibri"/>
          <w:b/>
          <w:bCs/>
          <w:snapToGrid/>
          <w:kern w:val="0"/>
          <w:szCs w:val="22"/>
        </w:rPr>
        <w:t>art</w:t>
      </w:r>
      <w:r w:rsidRPr="007B50B9">
        <w:rPr>
          <w:rFonts w:eastAsia="Calibri"/>
          <w:b/>
          <w:bCs/>
          <w:snapToGrid/>
          <w:kern w:val="0"/>
          <w:szCs w:val="22"/>
        </w:rPr>
        <w:t xml:space="preserve"> 64 – </w:t>
      </w:r>
      <w:r w:rsidRPr="007B50B9" w:rsidR="00DB6BDC">
        <w:rPr>
          <w:rFonts w:eastAsia="Calibri"/>
          <w:b/>
          <w:bCs/>
          <w:snapToGrid/>
          <w:kern w:val="0"/>
          <w:szCs w:val="22"/>
        </w:rPr>
        <w:t>MISCELLANEOUS RULES RELATING TO COMMON CARRIERS</w:t>
      </w:r>
    </w:p>
    <w:p w:rsidR="007B50B9" w:rsidRPr="00623F87" w:rsidP="00623F87">
      <w:pPr>
        <w:widowControl/>
        <w:spacing w:before="200" w:after="100"/>
        <w:ind w:left="360"/>
        <w:outlineLvl w:val="1"/>
        <w:rPr>
          <w:rFonts w:eastAsia="Calibri"/>
          <w:snapToGrid/>
          <w:kern w:val="0"/>
          <w:szCs w:val="22"/>
        </w:rPr>
      </w:pPr>
      <w:r>
        <w:rPr>
          <w:rFonts w:eastAsia="Calibri"/>
          <w:snapToGrid/>
          <w:kern w:val="0"/>
          <w:szCs w:val="22"/>
        </w:rPr>
        <w:t>3</w:t>
      </w:r>
      <w:r w:rsidR="00123676">
        <w:rPr>
          <w:rFonts w:eastAsia="Calibri"/>
          <w:snapToGrid/>
          <w:kern w:val="0"/>
          <w:szCs w:val="22"/>
        </w:rPr>
        <w:t>.</w:t>
      </w:r>
      <w:r w:rsidR="00123676">
        <w:rPr>
          <w:rFonts w:eastAsia="Calibri"/>
          <w:snapToGrid/>
          <w:kern w:val="0"/>
          <w:szCs w:val="22"/>
        </w:rPr>
        <w:tab/>
      </w:r>
      <w:r w:rsidRPr="00623F87" w:rsidR="00123676">
        <w:rPr>
          <w:rFonts w:eastAsia="Calibri"/>
          <w:snapToGrid/>
          <w:kern w:val="0"/>
          <w:szCs w:val="22"/>
        </w:rPr>
        <w:t xml:space="preserve">The authority citation for </w:t>
      </w:r>
      <w:r w:rsidR="003F18B8">
        <w:rPr>
          <w:rFonts w:eastAsia="Calibri"/>
          <w:snapToGrid/>
          <w:kern w:val="0"/>
          <w:szCs w:val="22"/>
        </w:rPr>
        <w:t>p</w:t>
      </w:r>
      <w:r w:rsidRPr="00623F87" w:rsidR="00123676">
        <w:rPr>
          <w:rFonts w:eastAsia="Calibri"/>
          <w:snapToGrid/>
          <w:kern w:val="0"/>
          <w:szCs w:val="22"/>
        </w:rPr>
        <w:t xml:space="preserve">art 64 </w:t>
      </w:r>
      <w:r w:rsidR="00284821">
        <w:rPr>
          <w:rFonts w:eastAsia="Calibri"/>
          <w:snapToGrid/>
          <w:kern w:val="0"/>
          <w:szCs w:val="22"/>
        </w:rPr>
        <w:t xml:space="preserve">continues </w:t>
      </w:r>
      <w:r w:rsidRPr="00623F87" w:rsidR="00123676">
        <w:rPr>
          <w:rFonts w:eastAsia="Calibri"/>
          <w:snapToGrid/>
          <w:kern w:val="0"/>
          <w:szCs w:val="22"/>
        </w:rPr>
        <w:t>to read as follows:</w:t>
      </w:r>
      <w:r w:rsidRPr="00623F87" w:rsidR="00DB6BDC">
        <w:rPr>
          <w:rFonts w:eastAsia="Calibri"/>
          <w:snapToGrid/>
          <w:kern w:val="0"/>
          <w:szCs w:val="22"/>
        </w:rPr>
        <w:br/>
      </w:r>
    </w:p>
    <w:p w:rsidR="005371D9" w:rsidRPr="007B50B9" w:rsidP="00DB6BDC">
      <w:pPr>
        <w:pStyle w:val="ListParagraph"/>
        <w:contextualSpacing w:val="0"/>
        <w:rPr>
          <w:rFonts w:eastAsia="Calibri"/>
          <w:snapToGrid/>
          <w:kern w:val="0"/>
          <w:szCs w:val="22"/>
        </w:rPr>
      </w:pPr>
      <w:r>
        <w:rPr>
          <w:rFonts w:eastAsia="Calibri"/>
          <w:snapToGrid/>
          <w:kern w:val="0"/>
          <w:szCs w:val="22"/>
        </w:rPr>
        <w:t xml:space="preserve">Authority:  </w:t>
      </w:r>
      <w:r w:rsidRPr="005371D9">
        <w:rPr>
          <w:rFonts w:eastAsia="Calibri"/>
          <w:snapToGrid/>
          <w:kern w:val="0"/>
          <w:szCs w:val="22"/>
        </w:rPr>
        <w:t>47 U.S</w:t>
      </w:r>
      <w:r w:rsidR="0083297C">
        <w:rPr>
          <w:rFonts w:eastAsia="Calibri"/>
          <w:snapToGrid/>
          <w:kern w:val="0"/>
          <w:szCs w:val="22"/>
        </w:rPr>
        <w:t>.</w:t>
      </w:r>
      <w:r w:rsidRPr="005371D9">
        <w:rPr>
          <w:rFonts w:eastAsia="Calibri"/>
          <w:snapToGrid/>
          <w:kern w:val="0"/>
          <w:szCs w:val="22"/>
        </w:rPr>
        <w:t>C. 154, 201, 202, 217, 218, 220, 225, 226, 227, 228, 251(e), 254(k), 262</w:t>
      </w:r>
      <w:r w:rsidR="00993D2E">
        <w:rPr>
          <w:rFonts w:eastAsia="Calibri"/>
          <w:snapToGrid/>
          <w:kern w:val="0"/>
          <w:szCs w:val="22"/>
        </w:rPr>
        <w:t xml:space="preserve">, </w:t>
      </w:r>
      <w:r w:rsidRPr="005371D9">
        <w:rPr>
          <w:rFonts w:eastAsia="Calibri"/>
          <w:snapToGrid/>
          <w:kern w:val="0"/>
          <w:szCs w:val="22"/>
        </w:rPr>
        <w:t>403(b),</w:t>
      </w:r>
      <w:r w:rsidR="0083297C">
        <w:rPr>
          <w:rFonts w:eastAsia="Calibri"/>
          <w:snapToGrid/>
          <w:kern w:val="0"/>
          <w:szCs w:val="22"/>
        </w:rPr>
        <w:t xml:space="preserve"> </w:t>
      </w:r>
      <w:r w:rsidRPr="005371D9">
        <w:rPr>
          <w:rFonts w:eastAsia="Calibri"/>
          <w:snapToGrid/>
          <w:kern w:val="0"/>
          <w:szCs w:val="22"/>
        </w:rPr>
        <w:t>(2)(B), (c), 616, 620, 1401-1473</w:t>
      </w:r>
      <w:r>
        <w:rPr>
          <w:rFonts w:eastAsia="Calibri"/>
          <w:snapToGrid/>
          <w:kern w:val="0"/>
          <w:szCs w:val="22"/>
        </w:rPr>
        <w:t>,</w:t>
      </w:r>
      <w:r w:rsidRPr="005371D9">
        <w:rPr>
          <w:rFonts w:eastAsia="Calibri"/>
          <w:snapToGrid/>
          <w:kern w:val="0"/>
          <w:szCs w:val="22"/>
        </w:rPr>
        <w:t xml:space="preserve"> unless otherwise noted.</w:t>
      </w:r>
      <w:r w:rsidR="005C6389">
        <w:rPr>
          <w:rFonts w:eastAsia="Calibri"/>
          <w:snapToGrid/>
          <w:kern w:val="0"/>
          <w:szCs w:val="22"/>
        </w:rPr>
        <w:t xml:space="preserve"> sec. 503, Pub. L. 115-141, 132 Stat. 348.</w:t>
      </w:r>
    </w:p>
    <w:p w:rsidR="007B50B9" w:rsidRPr="007B50B9" w:rsidP="007B50B9">
      <w:pPr>
        <w:widowControl/>
        <w:spacing w:after="160" w:line="256" w:lineRule="auto"/>
        <w:ind w:left="720"/>
        <w:contextualSpacing/>
        <w:rPr>
          <w:rFonts w:eastAsia="Calibri"/>
          <w:snapToGrid/>
          <w:kern w:val="0"/>
          <w:szCs w:val="22"/>
        </w:rPr>
      </w:pPr>
    </w:p>
    <w:p w:rsidR="005371D9" w:rsidRPr="007B50B9" w:rsidP="007B50B9">
      <w:pPr>
        <w:widowControl/>
        <w:spacing w:after="160" w:line="256" w:lineRule="auto"/>
        <w:rPr>
          <w:rFonts w:eastAsia="Calibri"/>
          <w:snapToGrid/>
          <w:kern w:val="0"/>
          <w:szCs w:val="22"/>
        </w:rPr>
      </w:pPr>
      <w:r>
        <w:rPr>
          <w:rFonts w:eastAsia="Calibri"/>
          <w:snapToGrid/>
          <w:kern w:val="0"/>
          <w:szCs w:val="22"/>
        </w:rPr>
        <w:t xml:space="preserve">       </w:t>
      </w:r>
      <w:r w:rsidR="005C6389">
        <w:rPr>
          <w:rFonts w:eastAsia="Calibri"/>
          <w:snapToGrid/>
          <w:kern w:val="0"/>
          <w:szCs w:val="22"/>
        </w:rPr>
        <w:t>4</w:t>
      </w:r>
      <w:r>
        <w:rPr>
          <w:rFonts w:eastAsia="Calibri"/>
          <w:snapToGrid/>
          <w:kern w:val="0"/>
          <w:szCs w:val="22"/>
        </w:rPr>
        <w:t xml:space="preserve">. </w:t>
      </w:r>
      <w:r w:rsidR="002A2C5A">
        <w:rPr>
          <w:rFonts w:eastAsia="Calibri"/>
          <w:snapToGrid/>
          <w:kern w:val="0"/>
          <w:szCs w:val="22"/>
        </w:rPr>
        <w:tab/>
      </w:r>
      <w:r w:rsidR="005C6389">
        <w:rPr>
          <w:rFonts w:eastAsia="Calibri"/>
          <w:snapToGrid/>
          <w:kern w:val="0"/>
          <w:szCs w:val="22"/>
        </w:rPr>
        <w:t xml:space="preserve">Add § </w:t>
      </w:r>
      <w:r w:rsidRPr="00C32A90" w:rsidR="007B50B9">
        <w:rPr>
          <w:rFonts w:eastAsia="Calibri"/>
          <w:snapToGrid/>
          <w:kern w:val="0"/>
          <w:szCs w:val="22"/>
        </w:rPr>
        <w:t>64.1203</w:t>
      </w:r>
      <w:r w:rsidRPr="007B50B9" w:rsidR="007B50B9">
        <w:rPr>
          <w:rFonts w:eastAsia="Calibri"/>
          <w:snapToGrid/>
          <w:kern w:val="0"/>
          <w:szCs w:val="22"/>
        </w:rPr>
        <w:t xml:space="preserve"> to read as follows:</w:t>
      </w:r>
      <w:r w:rsidRPr="005371D9">
        <w:rPr>
          <w:rFonts w:eastAsia="Calibri"/>
          <w:snapToGrid/>
          <w:kern w:val="0"/>
          <w:szCs w:val="22"/>
        </w:rPr>
        <w:t> </w:t>
      </w:r>
    </w:p>
    <w:p w:rsidR="007B50B9" w:rsidRPr="00DB6BDC" w:rsidP="007B50B9">
      <w:pPr>
        <w:widowControl/>
        <w:spacing w:after="160" w:line="256" w:lineRule="auto"/>
        <w:rPr>
          <w:rFonts w:eastAsia="Calibri"/>
          <w:b/>
          <w:bCs/>
          <w:snapToGrid/>
          <w:kern w:val="0"/>
          <w:szCs w:val="22"/>
        </w:rPr>
      </w:pPr>
      <w:r w:rsidRPr="00DB6BDC">
        <w:rPr>
          <w:rFonts w:eastAsia="Calibri"/>
          <w:b/>
          <w:bCs/>
          <w:snapToGrid/>
          <w:kern w:val="0"/>
          <w:szCs w:val="22"/>
        </w:rPr>
        <w:t>§ 64.1203</w:t>
      </w:r>
      <w:r w:rsidR="00DB6BDC">
        <w:rPr>
          <w:rFonts w:eastAsia="Calibri"/>
          <w:b/>
          <w:bCs/>
          <w:snapToGrid/>
          <w:kern w:val="0"/>
          <w:szCs w:val="22"/>
        </w:rPr>
        <w:t xml:space="preserve"> </w:t>
      </w:r>
      <w:r w:rsidR="00454E7F">
        <w:rPr>
          <w:rFonts w:eastAsia="Calibri"/>
          <w:b/>
          <w:bCs/>
          <w:snapToGrid/>
          <w:kern w:val="0"/>
          <w:szCs w:val="22"/>
        </w:rPr>
        <w:t>–</w:t>
      </w:r>
      <w:r w:rsidR="00DB6BDC">
        <w:rPr>
          <w:rFonts w:eastAsia="Calibri"/>
          <w:b/>
          <w:bCs/>
          <w:snapToGrid/>
          <w:kern w:val="0"/>
          <w:szCs w:val="22"/>
        </w:rPr>
        <w:t xml:space="preserve"> </w:t>
      </w:r>
      <w:r w:rsidR="00454E7F">
        <w:rPr>
          <w:rFonts w:eastAsia="Calibri"/>
          <w:b/>
          <w:bCs/>
          <w:snapToGrid/>
          <w:kern w:val="0"/>
          <w:szCs w:val="22"/>
        </w:rPr>
        <w:t>Consortium registration process.</w:t>
      </w:r>
    </w:p>
    <w:p w:rsidR="007B50B9" w:rsidRPr="007B50B9" w:rsidP="00DB6BDC">
      <w:pPr>
        <w:shd w:val="clear" w:color="auto" w:fill="FFFFFF"/>
        <w:ind w:firstLine="720"/>
        <w:rPr>
          <w:rFonts w:eastAsia="Calibri"/>
          <w:snapToGrid/>
          <w:kern w:val="0"/>
          <w:szCs w:val="22"/>
        </w:rPr>
      </w:pPr>
      <w:r>
        <w:rPr>
          <w:rFonts w:eastAsia="Calibri"/>
          <w:snapToGrid/>
          <w:kern w:val="0"/>
          <w:szCs w:val="22"/>
        </w:rPr>
        <w:t>(</w:t>
      </w:r>
      <w:r w:rsidRPr="007B50B9">
        <w:rPr>
          <w:rFonts w:eastAsia="Calibri"/>
          <w:snapToGrid/>
          <w:kern w:val="0"/>
          <w:szCs w:val="22"/>
        </w:rPr>
        <w:t>a</w:t>
      </w:r>
      <w:r>
        <w:rPr>
          <w:rFonts w:eastAsia="Calibri"/>
          <w:snapToGrid/>
          <w:kern w:val="0"/>
          <w:szCs w:val="22"/>
        </w:rPr>
        <w:t>)</w:t>
      </w:r>
      <w:r w:rsidRPr="007B50B9">
        <w:rPr>
          <w:rFonts w:eastAsia="Calibri"/>
          <w:snapToGrid/>
          <w:kern w:val="0"/>
          <w:szCs w:val="22"/>
        </w:rPr>
        <w:t xml:space="preserve">  The Enforcement Bureau shall issue a public notice </w:t>
      </w:r>
      <w:r w:rsidR="00C95690">
        <w:rPr>
          <w:rFonts w:eastAsia="Calibri"/>
          <w:snapToGrid/>
          <w:kern w:val="0"/>
          <w:szCs w:val="22"/>
        </w:rPr>
        <w:t>no later than April 28</w:t>
      </w:r>
      <w:r w:rsidR="005C6389">
        <w:rPr>
          <w:rFonts w:eastAsia="Calibri"/>
          <w:snapToGrid/>
          <w:kern w:val="0"/>
          <w:szCs w:val="22"/>
        </w:rPr>
        <w:t xml:space="preserve"> </w:t>
      </w:r>
      <w:r w:rsidR="00C95690">
        <w:rPr>
          <w:rFonts w:eastAsia="Calibri"/>
          <w:snapToGrid/>
          <w:kern w:val="0"/>
          <w:szCs w:val="22"/>
        </w:rPr>
        <w:t xml:space="preserve">annually </w:t>
      </w:r>
      <w:r w:rsidRPr="007B50B9">
        <w:rPr>
          <w:rFonts w:eastAsia="Calibri"/>
          <w:snapToGrid/>
          <w:kern w:val="0"/>
          <w:szCs w:val="22"/>
        </w:rPr>
        <w:t xml:space="preserve">seeking registration of a single consortium that conducts private-led efforts to trace back the origin of suspected unlawful robocalls.  </w:t>
      </w:r>
      <w:r>
        <w:rPr>
          <w:rFonts w:eastAsia="Calibri"/>
          <w:snapToGrid/>
          <w:kern w:val="0"/>
          <w:szCs w:val="22"/>
        </w:rPr>
        <w:br/>
      </w:r>
    </w:p>
    <w:p w:rsidR="007B50B9" w:rsidRPr="007B50B9" w:rsidP="00DB6BDC">
      <w:pPr>
        <w:shd w:val="clear" w:color="auto" w:fill="FFFFFF"/>
        <w:ind w:firstLine="720"/>
        <w:rPr>
          <w:rFonts w:eastAsia="Calibri"/>
          <w:snapToGrid/>
          <w:kern w:val="0"/>
          <w:szCs w:val="22"/>
        </w:rPr>
      </w:pPr>
      <w:r>
        <w:rPr>
          <w:rFonts w:eastAsia="Calibri"/>
          <w:snapToGrid/>
          <w:kern w:val="0"/>
          <w:szCs w:val="22"/>
        </w:rPr>
        <w:t>(</w:t>
      </w:r>
      <w:r w:rsidRPr="007B50B9">
        <w:rPr>
          <w:rFonts w:eastAsia="Calibri"/>
          <w:snapToGrid/>
          <w:kern w:val="0"/>
          <w:szCs w:val="22"/>
        </w:rPr>
        <w:t>b</w:t>
      </w:r>
      <w:r>
        <w:rPr>
          <w:rFonts w:eastAsia="Calibri"/>
          <w:snapToGrid/>
          <w:kern w:val="0"/>
          <w:szCs w:val="22"/>
        </w:rPr>
        <w:t>)</w:t>
      </w:r>
      <w:r w:rsidRPr="007B50B9">
        <w:rPr>
          <w:rFonts w:eastAsia="Calibri"/>
          <w:snapToGrid/>
          <w:kern w:val="0"/>
          <w:szCs w:val="22"/>
        </w:rPr>
        <w:t xml:space="preserve"> </w:t>
      </w:r>
      <w:r w:rsidR="00453A8F">
        <w:rPr>
          <w:rFonts w:eastAsia="Calibri"/>
          <w:snapToGrid/>
          <w:kern w:val="0"/>
          <w:szCs w:val="22"/>
        </w:rPr>
        <w:t xml:space="preserve">Except as provided in </w:t>
      </w:r>
      <w:r w:rsidR="005C6389">
        <w:rPr>
          <w:rFonts w:eastAsia="Calibri"/>
          <w:snapToGrid/>
          <w:kern w:val="0"/>
          <w:szCs w:val="22"/>
        </w:rPr>
        <w:t>paragraph</w:t>
      </w:r>
      <w:r w:rsidR="00453A8F">
        <w:rPr>
          <w:rFonts w:eastAsia="Calibri"/>
          <w:snapToGrid/>
          <w:kern w:val="0"/>
          <w:szCs w:val="22"/>
        </w:rPr>
        <w:t xml:space="preserve"> (c) of this </w:t>
      </w:r>
      <w:r>
        <w:rPr>
          <w:rFonts w:eastAsia="Calibri"/>
          <w:snapToGrid/>
          <w:kern w:val="0"/>
          <w:szCs w:val="22"/>
        </w:rPr>
        <w:t>section</w:t>
      </w:r>
      <w:r w:rsidR="00453A8F">
        <w:rPr>
          <w:rFonts w:eastAsia="Calibri"/>
          <w:snapToGrid/>
          <w:kern w:val="0"/>
          <w:szCs w:val="22"/>
        </w:rPr>
        <w:t>, a</w:t>
      </w:r>
      <w:r w:rsidRPr="007B50B9">
        <w:rPr>
          <w:rFonts w:eastAsia="Calibri"/>
          <w:snapToGrid/>
          <w:kern w:val="0"/>
          <w:szCs w:val="22"/>
        </w:rPr>
        <w:t xml:space="preserve">n entity that seeks to register as the single consortium that conducts private-led efforts to trace back the origin of suspected unlawful robocalls must submit a letter and associated documentation in response to the public notice issued pursuant to </w:t>
      </w:r>
      <w:r w:rsidR="005C6389">
        <w:rPr>
          <w:rFonts w:eastAsia="Calibri"/>
          <w:snapToGrid/>
          <w:kern w:val="0"/>
          <w:szCs w:val="22"/>
        </w:rPr>
        <w:t xml:space="preserve">paragraph </w:t>
      </w:r>
      <w:r w:rsidRPr="007B50B9">
        <w:rPr>
          <w:rFonts w:eastAsia="Calibri"/>
          <w:snapToGrid/>
          <w:kern w:val="0"/>
          <w:szCs w:val="22"/>
        </w:rPr>
        <w:t xml:space="preserve">(a) of this </w:t>
      </w:r>
      <w:r w:rsidR="005C6389">
        <w:rPr>
          <w:rFonts w:eastAsia="Calibri"/>
          <w:snapToGrid/>
          <w:kern w:val="0"/>
          <w:szCs w:val="22"/>
        </w:rPr>
        <w:t>section</w:t>
      </w:r>
      <w:r w:rsidRPr="007B50B9">
        <w:rPr>
          <w:rFonts w:eastAsia="Calibri"/>
          <w:snapToGrid/>
          <w:kern w:val="0"/>
          <w:szCs w:val="22"/>
        </w:rPr>
        <w:t xml:space="preserve">.  In the letter, the entity must: </w:t>
      </w:r>
      <w:r>
        <w:rPr>
          <w:rFonts w:eastAsia="Calibri"/>
          <w:snapToGrid/>
          <w:kern w:val="0"/>
          <w:szCs w:val="22"/>
        </w:rPr>
        <w:br/>
      </w:r>
    </w:p>
    <w:p w:rsidR="007B50B9" w:rsidRPr="007B50B9" w:rsidP="007B50B9">
      <w:pPr>
        <w:widowControl/>
        <w:spacing w:after="160" w:line="256" w:lineRule="auto"/>
        <w:rPr>
          <w:rFonts w:eastAsia="Calibri"/>
          <w:snapToGrid/>
          <w:kern w:val="0"/>
          <w:szCs w:val="22"/>
        </w:rPr>
      </w:pPr>
      <w:r w:rsidRPr="007B50B9">
        <w:rPr>
          <w:rFonts w:eastAsia="Calibri"/>
          <w:snapToGrid/>
          <w:kern w:val="0"/>
          <w:szCs w:val="22"/>
        </w:rPr>
        <w:tab/>
      </w:r>
      <w:r w:rsidR="00DB6BDC">
        <w:rPr>
          <w:rFonts w:eastAsia="Calibri"/>
          <w:snapToGrid/>
          <w:kern w:val="0"/>
          <w:szCs w:val="22"/>
        </w:rPr>
        <w:t>(</w:t>
      </w:r>
      <w:r w:rsidRPr="007B50B9">
        <w:rPr>
          <w:rFonts w:eastAsia="Calibri"/>
          <w:snapToGrid/>
          <w:kern w:val="0"/>
          <w:szCs w:val="22"/>
        </w:rPr>
        <w:t>1</w:t>
      </w:r>
      <w:r w:rsidR="00DB6BDC">
        <w:rPr>
          <w:rFonts w:eastAsia="Calibri"/>
          <w:snapToGrid/>
          <w:kern w:val="0"/>
          <w:szCs w:val="22"/>
        </w:rPr>
        <w:t xml:space="preserve">) </w:t>
      </w:r>
      <w:r w:rsidRPr="007B50B9">
        <w:rPr>
          <w:rFonts w:eastAsia="Calibri"/>
          <w:snapToGrid/>
          <w:kern w:val="0"/>
          <w:szCs w:val="22"/>
        </w:rPr>
        <w:t xml:space="preserve"> Demonstrate that the consortium is a neutral third party competent to manage the private-led effort to trace back the origin of suspected unlawful robocalls;</w:t>
      </w:r>
    </w:p>
    <w:p w:rsidR="007B50B9" w:rsidRPr="007B50B9" w:rsidP="007B50B9">
      <w:pPr>
        <w:widowControl/>
        <w:spacing w:after="160" w:line="256" w:lineRule="auto"/>
        <w:rPr>
          <w:rFonts w:eastAsia="Calibri"/>
          <w:snapToGrid/>
          <w:kern w:val="0"/>
          <w:szCs w:val="22"/>
        </w:rPr>
      </w:pPr>
      <w:r w:rsidRPr="007B50B9">
        <w:rPr>
          <w:rFonts w:eastAsia="Calibri"/>
          <w:snapToGrid/>
          <w:kern w:val="0"/>
          <w:szCs w:val="22"/>
        </w:rPr>
        <w:tab/>
      </w:r>
      <w:r w:rsidR="00DB6BDC">
        <w:rPr>
          <w:rFonts w:eastAsia="Calibri"/>
          <w:snapToGrid/>
          <w:kern w:val="0"/>
          <w:szCs w:val="22"/>
        </w:rPr>
        <w:t>(</w:t>
      </w:r>
      <w:r w:rsidRPr="007B50B9">
        <w:rPr>
          <w:rFonts w:eastAsia="Calibri"/>
          <w:snapToGrid/>
          <w:kern w:val="0"/>
          <w:szCs w:val="22"/>
        </w:rPr>
        <w:t>2</w:t>
      </w:r>
      <w:r w:rsidR="00DB6BDC">
        <w:rPr>
          <w:rFonts w:eastAsia="Calibri"/>
          <w:snapToGrid/>
          <w:kern w:val="0"/>
          <w:szCs w:val="22"/>
        </w:rPr>
        <w:t>)</w:t>
      </w:r>
      <w:r w:rsidRPr="007B50B9">
        <w:rPr>
          <w:rFonts w:eastAsia="Calibri"/>
          <w:snapToGrid/>
          <w:kern w:val="0"/>
          <w:szCs w:val="22"/>
        </w:rPr>
        <w:t xml:space="preserve">  Include a copy of the consortium’s written best practices</w:t>
      </w:r>
      <w:r w:rsidR="00A40E8D">
        <w:rPr>
          <w:rFonts w:eastAsia="Calibri"/>
          <w:snapToGrid/>
          <w:kern w:val="0"/>
          <w:szCs w:val="22"/>
        </w:rPr>
        <w:t xml:space="preserve">, with an explanation thereof, </w:t>
      </w:r>
      <w:r w:rsidRPr="007B50B9">
        <w:rPr>
          <w:rFonts w:eastAsia="Calibri"/>
          <w:snapToGrid/>
          <w:kern w:val="0"/>
          <w:szCs w:val="22"/>
        </w:rPr>
        <w:t xml:space="preserve">regarding the management of its traceback efforts and regarding </w:t>
      </w:r>
      <w:r w:rsidR="003B70AF">
        <w:rPr>
          <w:rFonts w:eastAsia="Calibri"/>
          <w:snapToGrid/>
          <w:kern w:val="0"/>
          <w:szCs w:val="22"/>
        </w:rPr>
        <w:t xml:space="preserve">voice service </w:t>
      </w:r>
      <w:r w:rsidRPr="007B50B9">
        <w:rPr>
          <w:rFonts w:eastAsia="Calibri"/>
          <w:snapToGrid/>
          <w:kern w:val="0"/>
          <w:szCs w:val="22"/>
        </w:rPr>
        <w:t>providers</w:t>
      </w:r>
      <w:r w:rsidR="003B70AF">
        <w:rPr>
          <w:rFonts w:eastAsia="Calibri"/>
          <w:snapToGrid/>
          <w:kern w:val="0"/>
          <w:szCs w:val="22"/>
        </w:rPr>
        <w:t>’</w:t>
      </w:r>
      <w:r w:rsidRPr="007B50B9">
        <w:rPr>
          <w:rFonts w:eastAsia="Calibri"/>
          <w:snapToGrid/>
          <w:kern w:val="0"/>
          <w:szCs w:val="22"/>
        </w:rPr>
        <w:t xml:space="preserve"> participation in the consortium’s efforts to trace back the origin of suspected unlawful robocalls;</w:t>
      </w:r>
    </w:p>
    <w:p w:rsidR="007B50B9" w:rsidRPr="007B50B9" w:rsidP="007B50B9">
      <w:pPr>
        <w:widowControl/>
        <w:spacing w:after="160" w:line="256" w:lineRule="auto"/>
        <w:rPr>
          <w:rFonts w:eastAsia="Calibri"/>
          <w:snapToGrid/>
          <w:kern w:val="0"/>
          <w:szCs w:val="22"/>
        </w:rPr>
      </w:pPr>
      <w:r w:rsidRPr="007B50B9">
        <w:rPr>
          <w:rFonts w:eastAsia="Calibri"/>
          <w:snapToGrid/>
          <w:kern w:val="0"/>
          <w:szCs w:val="22"/>
        </w:rPr>
        <w:tab/>
      </w:r>
      <w:r w:rsidR="00DB6BDC">
        <w:rPr>
          <w:rFonts w:eastAsia="Calibri"/>
          <w:snapToGrid/>
          <w:kern w:val="0"/>
          <w:szCs w:val="22"/>
        </w:rPr>
        <w:t>(</w:t>
      </w:r>
      <w:r w:rsidRPr="007B50B9">
        <w:rPr>
          <w:rFonts w:eastAsia="Calibri"/>
          <w:snapToGrid/>
          <w:kern w:val="0"/>
          <w:szCs w:val="22"/>
        </w:rPr>
        <w:t>3</w:t>
      </w:r>
      <w:r w:rsidR="00DB6BDC">
        <w:rPr>
          <w:rFonts w:eastAsia="Calibri"/>
          <w:snapToGrid/>
          <w:kern w:val="0"/>
          <w:szCs w:val="22"/>
        </w:rPr>
        <w:t>)</w:t>
      </w:r>
      <w:r w:rsidRPr="007B50B9">
        <w:rPr>
          <w:rFonts w:eastAsia="Calibri"/>
          <w:snapToGrid/>
          <w:kern w:val="0"/>
          <w:szCs w:val="22"/>
        </w:rPr>
        <w:t xml:space="preserve">  Certify that, consistent with section 222(d)(2) of the Communications Act of 1934, as amended, the consortium’s efforts will focus on fraudulent, abusive, or unlawful traffic; </w:t>
      </w:r>
    </w:p>
    <w:p w:rsidR="00D150C2" w:rsidP="007B50B9">
      <w:pPr>
        <w:widowControl/>
        <w:spacing w:after="160" w:line="256" w:lineRule="auto"/>
        <w:rPr>
          <w:rFonts w:eastAsia="Calibri"/>
          <w:snapToGrid/>
          <w:kern w:val="0"/>
          <w:szCs w:val="22"/>
        </w:rPr>
      </w:pPr>
      <w:r w:rsidRPr="007B50B9">
        <w:rPr>
          <w:rFonts w:eastAsia="Calibri"/>
          <w:snapToGrid/>
          <w:kern w:val="0"/>
          <w:szCs w:val="22"/>
        </w:rPr>
        <w:tab/>
      </w:r>
      <w:r w:rsidR="00DB6BDC">
        <w:rPr>
          <w:rFonts w:eastAsia="Calibri"/>
          <w:snapToGrid/>
          <w:kern w:val="0"/>
          <w:szCs w:val="22"/>
        </w:rPr>
        <w:t>(</w:t>
      </w:r>
      <w:r w:rsidRPr="007B50B9">
        <w:rPr>
          <w:rFonts w:eastAsia="Calibri"/>
          <w:snapToGrid/>
          <w:kern w:val="0"/>
          <w:szCs w:val="22"/>
        </w:rPr>
        <w:t>4</w:t>
      </w:r>
      <w:r w:rsidR="00DB6BDC">
        <w:rPr>
          <w:rFonts w:eastAsia="Calibri"/>
          <w:snapToGrid/>
          <w:kern w:val="0"/>
          <w:szCs w:val="22"/>
        </w:rPr>
        <w:t>)</w:t>
      </w:r>
      <w:r w:rsidRPr="007B50B9">
        <w:rPr>
          <w:rFonts w:eastAsia="Calibri"/>
          <w:snapToGrid/>
          <w:kern w:val="0"/>
          <w:szCs w:val="22"/>
        </w:rPr>
        <w:t xml:space="preserve">  Certify that the consortium has notified the Commission that it intends to conduct traceback efforts of suspected unlawful robocalls in advance of registration as the single consortium</w:t>
      </w:r>
      <w:r>
        <w:rPr>
          <w:rFonts w:eastAsia="Calibri"/>
          <w:snapToGrid/>
          <w:kern w:val="0"/>
          <w:szCs w:val="22"/>
        </w:rPr>
        <w:t xml:space="preserve">; and </w:t>
      </w:r>
    </w:p>
    <w:p w:rsidR="00D150C2" w:rsidP="00D150C2">
      <w:pPr>
        <w:widowControl/>
        <w:spacing w:after="160" w:line="256" w:lineRule="auto"/>
        <w:rPr>
          <w:rFonts w:eastAsia="Calibri"/>
          <w:snapToGrid/>
          <w:kern w:val="0"/>
          <w:szCs w:val="22"/>
        </w:rPr>
      </w:pPr>
      <w:r>
        <w:rPr>
          <w:rFonts w:eastAsia="Calibri"/>
          <w:snapToGrid/>
          <w:kern w:val="0"/>
          <w:szCs w:val="22"/>
        </w:rPr>
        <w:tab/>
        <w:t>(5)  Certify that, if selected to be the registered consortium, it will:</w:t>
      </w:r>
    </w:p>
    <w:p w:rsidR="00D150C2" w:rsidP="00D150C2">
      <w:pPr>
        <w:widowControl/>
        <w:spacing w:after="160" w:line="256" w:lineRule="auto"/>
        <w:ind w:left="720" w:firstLine="720"/>
        <w:rPr>
          <w:rFonts w:eastAsia="Calibri"/>
          <w:snapToGrid/>
          <w:kern w:val="0"/>
          <w:szCs w:val="22"/>
        </w:rPr>
      </w:pPr>
      <w:r>
        <w:rPr>
          <w:rFonts w:eastAsia="Calibri"/>
          <w:snapToGrid/>
          <w:kern w:val="0"/>
          <w:szCs w:val="22"/>
        </w:rPr>
        <w:t xml:space="preserve">(i) Remain in compliance with the requirements of </w:t>
      </w:r>
      <w:r w:rsidR="006D03B9">
        <w:rPr>
          <w:rFonts w:eastAsia="Calibri"/>
          <w:snapToGrid/>
          <w:kern w:val="0"/>
          <w:szCs w:val="22"/>
        </w:rPr>
        <w:t>paragraphs</w:t>
      </w:r>
      <w:r>
        <w:rPr>
          <w:rFonts w:eastAsia="Calibri"/>
          <w:snapToGrid/>
          <w:kern w:val="0"/>
          <w:szCs w:val="22"/>
        </w:rPr>
        <w:t xml:space="preserve"> (b)(1)</w:t>
      </w:r>
      <w:r w:rsidR="006D03B9">
        <w:rPr>
          <w:rFonts w:eastAsia="Calibri"/>
          <w:snapToGrid/>
          <w:kern w:val="0"/>
          <w:szCs w:val="22"/>
        </w:rPr>
        <w:t xml:space="preserve"> through </w:t>
      </w:r>
      <w:r>
        <w:rPr>
          <w:rFonts w:eastAsia="Calibri"/>
          <w:snapToGrid/>
          <w:kern w:val="0"/>
          <w:szCs w:val="22"/>
        </w:rPr>
        <w:t xml:space="preserve">(4) of this </w:t>
      </w:r>
      <w:r w:rsidR="006D03B9">
        <w:rPr>
          <w:rFonts w:eastAsia="Calibri"/>
          <w:snapToGrid/>
          <w:kern w:val="0"/>
          <w:szCs w:val="22"/>
        </w:rPr>
        <w:t>section</w:t>
      </w:r>
      <w:r>
        <w:rPr>
          <w:rFonts w:eastAsia="Calibri"/>
          <w:snapToGrid/>
          <w:kern w:val="0"/>
          <w:szCs w:val="22"/>
        </w:rPr>
        <w:t xml:space="preserve">;  </w:t>
      </w:r>
    </w:p>
    <w:p w:rsidR="00D150C2" w:rsidP="00D150C2">
      <w:pPr>
        <w:widowControl/>
        <w:spacing w:after="160" w:line="256" w:lineRule="auto"/>
        <w:ind w:left="720" w:firstLine="720"/>
        <w:rPr>
          <w:rFonts w:eastAsia="Calibri"/>
          <w:snapToGrid/>
          <w:kern w:val="0"/>
          <w:szCs w:val="22"/>
        </w:rPr>
      </w:pPr>
      <w:r>
        <w:rPr>
          <w:rFonts w:eastAsia="Calibri"/>
          <w:snapToGrid/>
          <w:kern w:val="0"/>
          <w:szCs w:val="22"/>
        </w:rPr>
        <w:t xml:space="preserve">(ii) Conduct an annual review to ensure compliance with the requirements set forth in </w:t>
      </w:r>
      <w:r w:rsidR="006D03B9">
        <w:rPr>
          <w:rFonts w:eastAsia="Calibri"/>
          <w:snapToGrid/>
          <w:kern w:val="0"/>
          <w:szCs w:val="22"/>
        </w:rPr>
        <w:t xml:space="preserve">paragraphs </w:t>
      </w:r>
      <w:r>
        <w:rPr>
          <w:rFonts w:eastAsia="Calibri"/>
          <w:snapToGrid/>
          <w:kern w:val="0"/>
          <w:szCs w:val="22"/>
        </w:rPr>
        <w:t>(b)(1)</w:t>
      </w:r>
      <w:r w:rsidR="006D03B9">
        <w:rPr>
          <w:rFonts w:eastAsia="Calibri"/>
          <w:snapToGrid/>
          <w:kern w:val="0"/>
          <w:szCs w:val="22"/>
        </w:rPr>
        <w:t xml:space="preserve"> through </w:t>
      </w:r>
      <w:r>
        <w:rPr>
          <w:rFonts w:eastAsia="Calibri"/>
          <w:snapToGrid/>
          <w:kern w:val="0"/>
          <w:szCs w:val="22"/>
        </w:rPr>
        <w:t xml:space="preserve">(4) of this </w:t>
      </w:r>
      <w:r w:rsidR="006D03B9">
        <w:rPr>
          <w:rFonts w:eastAsia="Calibri"/>
          <w:snapToGrid/>
          <w:kern w:val="0"/>
          <w:szCs w:val="22"/>
        </w:rPr>
        <w:t>section</w:t>
      </w:r>
      <w:r>
        <w:rPr>
          <w:rFonts w:eastAsia="Calibri"/>
          <w:snapToGrid/>
          <w:kern w:val="0"/>
          <w:szCs w:val="22"/>
        </w:rPr>
        <w:t xml:space="preserve">; and </w:t>
      </w:r>
    </w:p>
    <w:p w:rsidR="007B50B9" w:rsidP="00A40E8D">
      <w:pPr>
        <w:widowControl/>
        <w:spacing w:after="160" w:line="256" w:lineRule="auto"/>
        <w:ind w:left="720" w:firstLine="720"/>
        <w:rPr>
          <w:rFonts w:eastAsia="Calibri"/>
          <w:snapToGrid/>
          <w:kern w:val="0"/>
          <w:szCs w:val="22"/>
        </w:rPr>
      </w:pPr>
      <w:r>
        <w:rPr>
          <w:rFonts w:eastAsia="Calibri"/>
          <w:snapToGrid/>
          <w:kern w:val="0"/>
          <w:szCs w:val="22"/>
        </w:rPr>
        <w:t xml:space="preserve">(iii) </w:t>
      </w:r>
      <w:r w:rsidR="00284821">
        <w:t>Promptly notify the Commission of any changes that reasonably bear on its certification</w:t>
      </w:r>
      <w:r>
        <w:rPr>
          <w:rFonts w:eastAsia="Calibri"/>
          <w:snapToGrid/>
          <w:kern w:val="0"/>
          <w:szCs w:val="22"/>
        </w:rPr>
        <w:t>.</w:t>
      </w:r>
      <w:r w:rsidRPr="007B50B9">
        <w:rPr>
          <w:rFonts w:eastAsia="Calibri"/>
          <w:snapToGrid/>
          <w:kern w:val="0"/>
          <w:szCs w:val="22"/>
        </w:rPr>
        <w:t xml:space="preserve">  </w:t>
      </w:r>
    </w:p>
    <w:p w:rsidR="00453A8F" w:rsidP="007B50B9">
      <w:pPr>
        <w:widowControl/>
        <w:spacing w:after="160" w:line="256" w:lineRule="auto"/>
        <w:rPr>
          <w:rFonts w:eastAsia="Calibri"/>
          <w:snapToGrid/>
          <w:kern w:val="0"/>
          <w:szCs w:val="22"/>
        </w:rPr>
      </w:pPr>
      <w:r>
        <w:rPr>
          <w:rFonts w:eastAsia="Calibri"/>
          <w:snapToGrid/>
          <w:kern w:val="0"/>
          <w:szCs w:val="22"/>
        </w:rPr>
        <w:tab/>
        <w:t xml:space="preserve">(c)  The entity selected to be the registered consortium will not be required to file the letter mandated in </w:t>
      </w:r>
      <w:r w:rsidR="006D03B9">
        <w:rPr>
          <w:rFonts w:eastAsia="Calibri"/>
          <w:snapToGrid/>
          <w:kern w:val="0"/>
          <w:szCs w:val="22"/>
        </w:rPr>
        <w:t>paragraph</w:t>
      </w:r>
      <w:r>
        <w:rPr>
          <w:rFonts w:eastAsia="Calibri"/>
          <w:snapToGrid/>
          <w:kern w:val="0"/>
          <w:szCs w:val="22"/>
        </w:rPr>
        <w:t xml:space="preserve"> (b) of this section in subsequent years after the consortium’s initial registration.  The registered consortium’s initial certifications, required by </w:t>
      </w:r>
      <w:r w:rsidR="006D03B9">
        <w:rPr>
          <w:rFonts w:eastAsia="Calibri"/>
          <w:snapToGrid/>
          <w:kern w:val="0"/>
          <w:szCs w:val="22"/>
        </w:rPr>
        <w:t>paragraph</w:t>
      </w:r>
      <w:r>
        <w:rPr>
          <w:rFonts w:eastAsia="Calibri"/>
          <w:snapToGrid/>
          <w:kern w:val="0"/>
          <w:szCs w:val="22"/>
        </w:rPr>
        <w:t xml:space="preserve"> (b) of this </w:t>
      </w:r>
      <w:r w:rsidR="006D03B9">
        <w:rPr>
          <w:rFonts w:eastAsia="Calibri"/>
          <w:snapToGrid/>
          <w:kern w:val="0"/>
          <w:szCs w:val="22"/>
        </w:rPr>
        <w:t>section</w:t>
      </w:r>
      <w:r>
        <w:rPr>
          <w:rFonts w:eastAsia="Calibri"/>
          <w:snapToGrid/>
          <w:kern w:val="0"/>
          <w:szCs w:val="22"/>
        </w:rPr>
        <w:t xml:space="preserve">, will continue for the duration of each subsequent year unless the registered consortium notifies the Commission otherwise in writing on or before the date </w:t>
      </w:r>
      <w:r w:rsidR="000D2B80">
        <w:rPr>
          <w:rFonts w:eastAsia="Calibri"/>
          <w:snapToGrid/>
          <w:kern w:val="0"/>
          <w:szCs w:val="22"/>
        </w:rPr>
        <w:t xml:space="preserve">for filing letters </w:t>
      </w:r>
      <w:r>
        <w:rPr>
          <w:rFonts w:eastAsia="Calibri"/>
          <w:snapToGrid/>
          <w:kern w:val="0"/>
          <w:szCs w:val="22"/>
        </w:rPr>
        <w:t xml:space="preserve">set </w:t>
      </w:r>
      <w:r w:rsidR="000D2B80">
        <w:rPr>
          <w:rFonts w:eastAsia="Calibri"/>
          <w:snapToGrid/>
          <w:kern w:val="0"/>
          <w:szCs w:val="22"/>
        </w:rPr>
        <w:t>forth in</w:t>
      </w:r>
      <w:r>
        <w:rPr>
          <w:rFonts w:eastAsia="Calibri"/>
          <w:snapToGrid/>
          <w:kern w:val="0"/>
          <w:szCs w:val="22"/>
        </w:rPr>
        <w:t xml:space="preserve"> the </w:t>
      </w:r>
      <w:r w:rsidR="000D2B80">
        <w:rPr>
          <w:rFonts w:eastAsia="Calibri"/>
          <w:snapToGrid/>
          <w:kern w:val="0"/>
          <w:szCs w:val="22"/>
        </w:rPr>
        <w:t xml:space="preserve">annual </w:t>
      </w:r>
      <w:r>
        <w:rPr>
          <w:rFonts w:eastAsia="Calibri"/>
          <w:snapToGrid/>
          <w:kern w:val="0"/>
          <w:szCs w:val="22"/>
        </w:rPr>
        <w:t xml:space="preserve">public notice </w:t>
      </w:r>
      <w:r w:rsidR="000D2B80">
        <w:rPr>
          <w:rFonts w:eastAsia="Calibri"/>
          <w:snapToGrid/>
          <w:kern w:val="0"/>
          <w:szCs w:val="22"/>
        </w:rPr>
        <w:t>issued</w:t>
      </w:r>
      <w:r w:rsidR="0092406D">
        <w:rPr>
          <w:rFonts w:eastAsia="Calibri"/>
          <w:snapToGrid/>
          <w:kern w:val="0"/>
          <w:szCs w:val="22"/>
        </w:rPr>
        <w:t xml:space="preserve"> </w:t>
      </w:r>
      <w:r>
        <w:rPr>
          <w:rFonts w:eastAsia="Calibri"/>
          <w:snapToGrid/>
          <w:kern w:val="0"/>
          <w:szCs w:val="22"/>
        </w:rPr>
        <w:t xml:space="preserve">pursuant to </w:t>
      </w:r>
      <w:r w:rsidR="006D03B9">
        <w:rPr>
          <w:rFonts w:eastAsia="Calibri"/>
          <w:snapToGrid/>
          <w:kern w:val="0"/>
          <w:szCs w:val="22"/>
        </w:rPr>
        <w:t xml:space="preserve">paragraph </w:t>
      </w:r>
      <w:r>
        <w:rPr>
          <w:rFonts w:eastAsia="Calibri"/>
          <w:snapToGrid/>
          <w:kern w:val="0"/>
          <w:szCs w:val="22"/>
        </w:rPr>
        <w:t>(</w:t>
      </w:r>
      <w:r w:rsidR="000D2B80">
        <w:rPr>
          <w:rFonts w:eastAsia="Calibri"/>
          <w:snapToGrid/>
          <w:kern w:val="0"/>
          <w:szCs w:val="22"/>
        </w:rPr>
        <w:t>a</w:t>
      </w:r>
      <w:r>
        <w:rPr>
          <w:rFonts w:eastAsia="Calibri"/>
          <w:snapToGrid/>
          <w:kern w:val="0"/>
          <w:szCs w:val="22"/>
        </w:rPr>
        <w:t xml:space="preserve">) of this </w:t>
      </w:r>
      <w:r w:rsidR="006D03B9">
        <w:rPr>
          <w:rFonts w:eastAsia="Calibri"/>
          <w:snapToGrid/>
          <w:kern w:val="0"/>
          <w:szCs w:val="22"/>
        </w:rPr>
        <w:t>section</w:t>
      </w:r>
      <w:r>
        <w:rPr>
          <w:rFonts w:eastAsia="Calibri"/>
          <w:snapToGrid/>
          <w:kern w:val="0"/>
          <w:szCs w:val="22"/>
        </w:rPr>
        <w:t xml:space="preserve">.  </w:t>
      </w:r>
    </w:p>
    <w:p w:rsidR="00453A8F" w:rsidRPr="007B50B9" w:rsidP="007B50B9">
      <w:pPr>
        <w:widowControl/>
        <w:spacing w:after="160" w:line="256" w:lineRule="auto"/>
        <w:rPr>
          <w:rFonts w:eastAsia="Calibri"/>
          <w:snapToGrid/>
          <w:kern w:val="0"/>
          <w:szCs w:val="22"/>
        </w:rPr>
      </w:pPr>
      <w:r>
        <w:rPr>
          <w:rFonts w:eastAsia="Calibri"/>
          <w:snapToGrid/>
          <w:kern w:val="0"/>
          <w:szCs w:val="22"/>
        </w:rPr>
        <w:tab/>
        <w:t xml:space="preserve">(d)  The </w:t>
      </w:r>
      <w:r w:rsidR="00503764">
        <w:rPr>
          <w:rFonts w:eastAsia="Calibri"/>
          <w:snapToGrid/>
          <w:kern w:val="0"/>
          <w:szCs w:val="22"/>
        </w:rPr>
        <w:t xml:space="preserve">current </w:t>
      </w:r>
      <w:r>
        <w:rPr>
          <w:rFonts w:eastAsia="Calibri"/>
          <w:snapToGrid/>
          <w:kern w:val="0"/>
          <w:szCs w:val="22"/>
        </w:rPr>
        <w:t xml:space="preserve">registered consortium shall continue its traceback efforts </w:t>
      </w:r>
      <w:r w:rsidR="00503764">
        <w:rPr>
          <w:rFonts w:eastAsia="Calibri"/>
          <w:snapToGrid/>
          <w:kern w:val="0"/>
          <w:szCs w:val="22"/>
        </w:rPr>
        <w:t xml:space="preserve">until the effective date of the selection of any new registered consortium.  </w:t>
      </w:r>
    </w:p>
    <w:p w:rsidR="007B50B9" w:rsidRPr="007B50B9" w:rsidP="007B50B9">
      <w:pPr>
        <w:widowControl/>
        <w:spacing w:after="160" w:line="256" w:lineRule="auto"/>
        <w:ind w:left="720"/>
        <w:rPr>
          <w:rFonts w:eastAsia="Calibri"/>
          <w:snapToGrid/>
          <w:kern w:val="0"/>
          <w:szCs w:val="22"/>
        </w:rPr>
      </w:pPr>
    </w:p>
    <w:p w:rsidR="00AD3466">
      <w:pPr>
        <w:widowControl/>
        <w:sectPr w:rsidSect="00EC5B5C">
          <w:endnotePr>
            <w:numFmt w:val="decimal"/>
          </w:endnotePr>
          <w:pgSz w:w="12240" w:h="15840"/>
          <w:pgMar w:top="1440" w:right="1440" w:bottom="720" w:left="1440" w:header="720" w:footer="720" w:gutter="0"/>
          <w:cols w:space="720"/>
          <w:noEndnote/>
          <w:docGrid w:linePitch="299"/>
        </w:sectPr>
      </w:pPr>
    </w:p>
    <w:p w:rsidR="00BC0A45" w:rsidRPr="00F63EF8" w:rsidP="00BC0A45">
      <w:pPr>
        <w:spacing w:after="120"/>
        <w:jc w:val="center"/>
        <w:rPr>
          <w:b/>
          <w:bCs/>
        </w:rPr>
      </w:pPr>
      <w:r w:rsidRPr="00F63EF8">
        <w:rPr>
          <w:b/>
          <w:bCs/>
        </w:rPr>
        <w:t xml:space="preserve">APPENDIX </w:t>
      </w:r>
      <w:r>
        <w:rPr>
          <w:b/>
          <w:bCs/>
        </w:rPr>
        <w:t>B</w:t>
      </w:r>
    </w:p>
    <w:p w:rsidR="00BC0A45" w:rsidRPr="00F63EF8" w:rsidP="00BC0A45">
      <w:pPr>
        <w:spacing w:after="120"/>
        <w:jc w:val="center"/>
        <w:rPr>
          <w:b/>
          <w:bCs/>
        </w:rPr>
      </w:pPr>
      <w:r w:rsidRPr="00F63EF8">
        <w:rPr>
          <w:b/>
          <w:bCs/>
        </w:rPr>
        <w:t>Initial Regulatory Flexibility Analysis</w:t>
      </w:r>
    </w:p>
    <w:p w:rsidR="00BC0A45" w:rsidRPr="00F63EF8" w:rsidP="00BC0A45">
      <w:pPr>
        <w:pStyle w:val="ParaNum"/>
        <w:numPr>
          <w:ilvl w:val="0"/>
          <w:numId w:val="34"/>
        </w:numPr>
        <w:tabs>
          <w:tab w:val="clear" w:pos="1080"/>
        </w:tabs>
      </w:pPr>
      <w:r w:rsidRPr="0077000A">
        <w:t>A</w:t>
      </w:r>
      <w:r w:rsidRPr="00F63EF8">
        <w:t>s required by the Regulatory Flexibility Act of 1980, as amended (RFA),</w:t>
      </w:r>
      <w:bookmarkStart w:id="11" w:name="_Hlk4527389"/>
      <w:r>
        <w:rPr>
          <w:vertAlign w:val="superscript"/>
        </w:rPr>
        <w:footnoteReference w:id="91"/>
      </w:r>
      <w:r w:rsidRPr="00F63EF8">
        <w:t xml:space="preserve"> the Commission has prepared this Initial Regulatory Flexibility Analysis (IRFA) of the possible significant economic impact on small entities by the policies and rules proposed in th</w:t>
      </w:r>
      <w:r w:rsidR="00975008">
        <w:t>e</w:t>
      </w:r>
      <w:r w:rsidRPr="00F63EF8">
        <w:t xml:space="preserve"> </w:t>
      </w:r>
      <w:r w:rsidRPr="00F63EF8">
        <w:rPr>
          <w:i/>
          <w:iCs/>
        </w:rPr>
        <w:t xml:space="preserve">Further </w:t>
      </w:r>
      <w:r w:rsidRPr="00F63EF8">
        <w:rPr>
          <w:i/>
        </w:rPr>
        <w:t>Notice of Proposed Rulemaking</w:t>
      </w:r>
      <w:r w:rsidRPr="00F63EF8">
        <w:t xml:space="preserve"> (</w:t>
      </w:r>
      <w:r w:rsidRPr="00F63EF8">
        <w:rPr>
          <w:i/>
          <w:iCs/>
        </w:rPr>
        <w:t xml:space="preserve">Further </w:t>
      </w:r>
      <w:r w:rsidRPr="00F63EF8">
        <w:rPr>
          <w:i/>
        </w:rPr>
        <w:t>Notice</w:t>
      </w:r>
      <w:r w:rsidRPr="00F63EF8">
        <w:t xml:space="preserve">).  The Commission requests written public comments on this IRFA.  Comments must be identified as responses to the IRFA and must be filed by the deadlines for comments provided on the first page of the </w:t>
      </w:r>
      <w:r w:rsidRPr="00F63EF8">
        <w:rPr>
          <w:i/>
          <w:iCs/>
        </w:rPr>
        <w:t xml:space="preserve">Further </w:t>
      </w:r>
      <w:r w:rsidRPr="00F63EF8">
        <w:rPr>
          <w:i/>
        </w:rPr>
        <w:t>Notice</w:t>
      </w:r>
      <w:r w:rsidRPr="00F63EF8">
        <w:t>.  The Commission</w:t>
      </w:r>
      <w:r w:rsidR="0032341E">
        <w:t>’s</w:t>
      </w:r>
      <w:r w:rsidRPr="0032341E" w:rsidR="0032341E">
        <w:t xml:space="preserve"> </w:t>
      </w:r>
      <w:r w:rsidR="0032341E">
        <w:t>Consumer and Governmental Affairs Bureau, Reference Information Center</w:t>
      </w:r>
      <w:r w:rsidRPr="00F63EF8">
        <w:t xml:space="preserve"> will send a copy of the </w:t>
      </w:r>
      <w:r w:rsidRPr="00F63EF8">
        <w:rPr>
          <w:i/>
          <w:iCs/>
        </w:rPr>
        <w:t xml:space="preserve">Further </w:t>
      </w:r>
      <w:r w:rsidRPr="00F63EF8">
        <w:rPr>
          <w:i/>
        </w:rPr>
        <w:t>Notice</w:t>
      </w:r>
      <w:r w:rsidRPr="00F63EF8">
        <w:t>, including this IRFA, to the Chief Counsel for Advocacy of the Small Business Administration (SBA).</w:t>
      </w:r>
      <w:r>
        <w:rPr>
          <w:vertAlign w:val="superscript"/>
        </w:rPr>
        <w:footnoteReference w:id="92"/>
      </w:r>
      <w:r w:rsidRPr="00F63EF8">
        <w:t xml:space="preserve">  In addition, the </w:t>
      </w:r>
      <w:r w:rsidRPr="00F63EF8">
        <w:rPr>
          <w:i/>
          <w:iCs/>
        </w:rPr>
        <w:t xml:space="preserve">Further </w:t>
      </w:r>
      <w:r w:rsidRPr="00F63EF8">
        <w:rPr>
          <w:i/>
        </w:rPr>
        <w:t>Notice</w:t>
      </w:r>
      <w:r w:rsidRPr="00F63EF8">
        <w:t xml:space="preserve"> and IRFA (or summaries thereof) will be published in the Federal Register</w:t>
      </w:r>
      <w:bookmarkEnd w:id="11"/>
      <w:r w:rsidRPr="00F63EF8">
        <w:t>.</w:t>
      </w:r>
      <w:r>
        <w:rPr>
          <w:vertAlign w:val="superscript"/>
        </w:rPr>
        <w:footnoteReference w:id="93"/>
      </w:r>
    </w:p>
    <w:p w:rsidR="00BC0A45" w:rsidRPr="00F63EF8" w:rsidP="00324E51">
      <w:pPr>
        <w:pStyle w:val="Heading2"/>
        <w:numPr>
          <w:ilvl w:val="1"/>
          <w:numId w:val="33"/>
        </w:numPr>
      </w:pPr>
      <w:bookmarkStart w:id="12" w:name="_Toc371003726"/>
      <w:bookmarkStart w:id="13" w:name="_Toc484794788"/>
      <w:bookmarkStart w:id="14" w:name="_Toc485133334"/>
      <w:bookmarkStart w:id="15" w:name="_Toc485298388"/>
      <w:bookmarkStart w:id="16" w:name="_Toc485368604"/>
      <w:bookmarkStart w:id="17" w:name="_Toc485386756"/>
      <w:bookmarkStart w:id="18" w:name="_Toc485659147"/>
      <w:bookmarkStart w:id="19" w:name="_Toc493236498"/>
      <w:bookmarkStart w:id="20" w:name="_Toc493691858"/>
      <w:bookmarkStart w:id="21" w:name="_Toc493856489"/>
      <w:bookmarkStart w:id="22" w:name="_Toc494704778"/>
      <w:bookmarkStart w:id="23" w:name="_Toc529795313"/>
      <w:bookmarkStart w:id="24" w:name="_Toc529795794"/>
      <w:bookmarkStart w:id="25" w:name="_Toc531115537"/>
      <w:bookmarkStart w:id="26" w:name="_Toc531116639"/>
      <w:bookmarkStart w:id="27" w:name="_Toc531116976"/>
      <w:bookmarkStart w:id="28" w:name="_Toc10130528"/>
      <w:bookmarkStart w:id="29" w:name="_Toc10542161"/>
      <w:bookmarkStart w:id="30" w:name="_Toc11335006"/>
      <w:bookmarkStart w:id="31" w:name="_Toc11335083"/>
      <w:bookmarkStart w:id="32" w:name="_Toc11335468"/>
      <w:bookmarkStart w:id="33" w:name="_Toc24035638"/>
      <w:bookmarkStart w:id="34" w:name="_Toc24444692"/>
      <w:bookmarkStart w:id="35" w:name="_Toc24468650"/>
      <w:bookmarkStart w:id="36" w:name="_Toc24472392"/>
      <w:bookmarkStart w:id="37" w:name="_Toc24472615"/>
      <w:bookmarkStart w:id="38" w:name="_Toc24718655"/>
      <w:bookmarkStart w:id="39" w:name="_Toc25044561"/>
      <w:bookmarkStart w:id="40" w:name="_Toc25053396"/>
      <w:bookmarkStart w:id="41" w:name="_Toc25055044"/>
      <w:bookmarkStart w:id="42" w:name="_Toc26978668"/>
      <w:bookmarkStart w:id="43" w:name="_Toc31734644"/>
      <w:bookmarkStart w:id="44" w:name="_Toc31734923"/>
      <w:bookmarkStart w:id="45" w:name="_Toc33713053"/>
      <w:bookmarkStart w:id="46" w:name="_Toc34242500"/>
      <w:bookmarkStart w:id="47" w:name="_Toc34261333"/>
      <w:bookmarkStart w:id="48" w:name="_Toc34308595"/>
      <w:bookmarkStart w:id="49" w:name="_Toc34386624"/>
      <w:r w:rsidRPr="0077000A">
        <w:t>Ne</w:t>
      </w:r>
      <w:r w:rsidRPr="00F63EF8">
        <w:t>ed for, and Objectives of, the Proposed Rules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BC0A45" w:rsidRPr="00F63EF8" w:rsidP="00A30626">
      <w:pPr>
        <w:pStyle w:val="ParaNum"/>
      </w:pPr>
      <w:bookmarkStart w:id="50" w:name="_Hlk35772651"/>
      <w:r w:rsidRPr="00F63EF8">
        <w:t xml:space="preserve">The </w:t>
      </w:r>
      <w:r w:rsidRPr="00F63EF8">
        <w:rPr>
          <w:i/>
          <w:iCs/>
        </w:rPr>
        <w:t xml:space="preserve">Further </w:t>
      </w:r>
      <w:r w:rsidRPr="00F63EF8">
        <w:rPr>
          <w:i/>
        </w:rPr>
        <w:t>Notice</w:t>
      </w:r>
      <w:r w:rsidRPr="00F63EF8">
        <w:t xml:space="preserve"> continues the Commission’s efforts to combat illegal spoofed robocalls</w:t>
      </w:r>
      <w:r w:rsidR="004C5586">
        <w:t xml:space="preserve"> </w:t>
      </w:r>
      <w:r w:rsidRPr="004C5586" w:rsidR="004C5586">
        <w:t xml:space="preserve">and </w:t>
      </w:r>
      <w:r w:rsidR="00A30626">
        <w:t xml:space="preserve">fulfill </w:t>
      </w:r>
      <w:r w:rsidRPr="004C5586" w:rsidR="004C5586">
        <w:t xml:space="preserve">its obligations under the TRACED Act.  In the </w:t>
      </w:r>
      <w:r w:rsidRPr="001819A9" w:rsidR="004C5586">
        <w:rPr>
          <w:i/>
          <w:iCs/>
        </w:rPr>
        <w:t>Further Notice</w:t>
      </w:r>
      <w:r w:rsidRPr="004C5586" w:rsidR="004C5586">
        <w:t>, the Commission poses questions</w:t>
      </w:r>
      <w:r w:rsidR="00A30626">
        <w:t xml:space="preserve"> and issues</w:t>
      </w:r>
      <w:r w:rsidRPr="004C5586" w:rsidR="004C5586">
        <w:t xml:space="preserve"> for commenters to address which will shape the final rules adopted in this proceedin</w:t>
      </w:r>
      <w:r w:rsidR="004C5586">
        <w:t>g</w:t>
      </w:r>
      <w:r w:rsidRPr="00F63EF8">
        <w:t>.</w:t>
      </w:r>
      <w:r w:rsidRPr="004C5586" w:rsidR="004C5586">
        <w:t xml:space="preserve">  More specifically, purs</w:t>
      </w:r>
      <w:r w:rsidR="004C5586">
        <w:t>u</w:t>
      </w:r>
      <w:r w:rsidRPr="004C5586" w:rsidR="004C5586">
        <w:t>ant to its obligations in section 4(b)(5)(C)</w:t>
      </w:r>
      <w:r w:rsidR="00C42816">
        <w:t>(ii)</w:t>
      </w:r>
      <w:r w:rsidRPr="004C5586" w:rsidR="004C5586">
        <w:t xml:space="preserve"> of the TRACED Act, the Commission seeks input on standards and</w:t>
      </w:r>
      <w:r w:rsidR="004C5586">
        <w:t xml:space="preserve"> </w:t>
      </w:r>
      <w:r>
        <w:t xml:space="preserve">on how to guide </w:t>
      </w:r>
      <w:r w:rsidR="00A501A6">
        <w:t xml:space="preserve">a </w:t>
      </w:r>
      <w:r>
        <w:t>consortium’s identification of voice service providers that “repeatedly originat[e] large-scale unlawful robocall campaigns</w:t>
      </w:r>
      <w:r w:rsidR="004C5586">
        <w:t>.</w:t>
      </w:r>
      <w:r>
        <w:t>”</w:t>
      </w:r>
      <w:r>
        <w:rPr>
          <w:rStyle w:val="FootnoteReference"/>
        </w:rPr>
        <w:footnoteReference w:id="94"/>
      </w:r>
      <w:r w:rsidR="00AA0BD3">
        <w:t xml:space="preserve"> </w:t>
      </w:r>
      <w:r w:rsidR="00263FC9">
        <w:t xml:space="preserve">The Commission also seeks input on </w:t>
      </w:r>
      <w:r w:rsidR="00AA0BD3">
        <w:t xml:space="preserve">what actions </w:t>
      </w:r>
      <w:r w:rsidR="005630EA">
        <w:t>we</w:t>
      </w:r>
      <w:r w:rsidR="001C3A67">
        <w:t xml:space="preserve"> </w:t>
      </w:r>
      <w:r w:rsidR="002B28B1">
        <w:t xml:space="preserve">should </w:t>
      </w:r>
      <w:r w:rsidR="00AA0BD3">
        <w:t>take once such providers are identified</w:t>
      </w:r>
      <w:r w:rsidR="005630EA">
        <w:t>,</w:t>
      </w:r>
      <w:r>
        <w:t xml:space="preserve"> </w:t>
      </w:r>
      <w:r w:rsidR="005630EA">
        <w:t>whether to adopt robocall mitigation practices, what type and whether or not to require compliance plans and whether and what type of reporting obligations should be implemented.</w:t>
      </w:r>
      <w:r>
        <w:t xml:space="preserve"> </w:t>
      </w:r>
      <w:r w:rsidR="00B9141F">
        <w:t xml:space="preserve"> </w:t>
      </w:r>
      <w:r w:rsidRPr="00B9141F" w:rsidR="00B9141F">
        <w:t>Finally, as required by the TRACED Act, the Commission inquires how it can ensure that any robocall mitigation requirements that are adopted are not overly burdensome while simultaneously mitigating robocalls originated by voice service providers identified as originating large-scale unlawful robocall campaigns.</w:t>
      </w:r>
      <w:r>
        <w:rPr>
          <w:rStyle w:val="FootnoteReference"/>
        </w:rPr>
        <w:footnoteReference w:id="95"/>
      </w:r>
    </w:p>
    <w:p w:rsidR="00BC0A45" w:rsidRPr="00F63EF8" w:rsidP="00324E51">
      <w:pPr>
        <w:pStyle w:val="Heading2"/>
      </w:pPr>
      <w:bookmarkStart w:id="51" w:name="_Toc371003732"/>
      <w:bookmarkStart w:id="52" w:name="_Toc484794789"/>
      <w:bookmarkStart w:id="53" w:name="_Toc485133335"/>
      <w:bookmarkStart w:id="54" w:name="_Toc485298389"/>
      <w:bookmarkStart w:id="55" w:name="_Toc485368605"/>
      <w:bookmarkStart w:id="56" w:name="_Toc485386757"/>
      <w:bookmarkStart w:id="57" w:name="_Toc485659148"/>
      <w:bookmarkStart w:id="58" w:name="_Toc493236499"/>
      <w:bookmarkStart w:id="59" w:name="_Toc493691859"/>
      <w:bookmarkStart w:id="60" w:name="_Toc493856490"/>
      <w:bookmarkStart w:id="61" w:name="_Toc494704779"/>
      <w:bookmarkStart w:id="62" w:name="_Toc529795314"/>
      <w:bookmarkStart w:id="63" w:name="_Toc529795795"/>
      <w:bookmarkStart w:id="64" w:name="_Toc531115538"/>
      <w:bookmarkStart w:id="65" w:name="_Toc531116640"/>
      <w:bookmarkStart w:id="66" w:name="_Toc531116977"/>
      <w:bookmarkStart w:id="67" w:name="_Toc10130529"/>
      <w:bookmarkStart w:id="68" w:name="_Toc10542162"/>
      <w:bookmarkStart w:id="69" w:name="_Toc11335007"/>
      <w:bookmarkStart w:id="70" w:name="_Toc11335084"/>
      <w:bookmarkStart w:id="71" w:name="_Toc11335469"/>
      <w:bookmarkStart w:id="72" w:name="_Toc24035639"/>
      <w:bookmarkStart w:id="73" w:name="_Toc24444693"/>
      <w:bookmarkStart w:id="74" w:name="_Toc24468651"/>
      <w:bookmarkStart w:id="75" w:name="_Toc24472393"/>
      <w:bookmarkStart w:id="76" w:name="_Toc24472616"/>
      <w:bookmarkStart w:id="77" w:name="_Toc24718656"/>
      <w:bookmarkStart w:id="78" w:name="_Toc25044562"/>
      <w:bookmarkStart w:id="79" w:name="_Toc25053397"/>
      <w:bookmarkStart w:id="80" w:name="_Toc25055045"/>
      <w:bookmarkStart w:id="81" w:name="_Toc26978669"/>
      <w:bookmarkStart w:id="82" w:name="_Toc31734645"/>
      <w:bookmarkStart w:id="83" w:name="_Toc31734924"/>
      <w:bookmarkStart w:id="84" w:name="_Toc33713054"/>
      <w:bookmarkStart w:id="85" w:name="_Toc34242501"/>
      <w:bookmarkStart w:id="86" w:name="_Toc34261334"/>
      <w:bookmarkStart w:id="87" w:name="_Toc34308596"/>
      <w:bookmarkStart w:id="88" w:name="_Toc34386625"/>
      <w:r w:rsidRPr="006C7624">
        <w:t>L</w:t>
      </w:r>
      <w:r w:rsidRPr="00F63EF8">
        <w:t>egal Basis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BC0A45" w:rsidRPr="00F63EF8" w:rsidP="004E5B23">
      <w:pPr>
        <w:pStyle w:val="ParaNum"/>
      </w:pPr>
      <w:r>
        <w:t>The proposed action is authorized under sections 4(i), 4(j), 227, and 303(r) of the Communications Act of 1934, as amended, 47 U.S.C. §§ 154(1), 154(j), 227, and 303(r), and section 4(b)(5)(C) of the Pallone-Thune Telephone Robocall Abuse Criminal Enforcement and Deterrence Act, Pub. L. 116-105, 133 Stat. 3274.</w:t>
      </w:r>
      <w:r w:rsidR="00F3399C">
        <w:t xml:space="preserve">  </w:t>
      </w:r>
      <w:r>
        <w:t xml:space="preserve">   </w:t>
      </w:r>
    </w:p>
    <w:p w:rsidR="00BC0A45" w:rsidRPr="00F63EF8" w:rsidP="00324E51">
      <w:pPr>
        <w:pStyle w:val="Heading2"/>
      </w:pPr>
      <w:bookmarkStart w:id="89" w:name="_Toc371003733"/>
      <w:bookmarkStart w:id="90" w:name="_Toc484794790"/>
      <w:bookmarkStart w:id="91" w:name="_Toc485133336"/>
      <w:bookmarkStart w:id="92" w:name="_Toc485298390"/>
      <w:bookmarkStart w:id="93" w:name="_Toc485368606"/>
      <w:bookmarkStart w:id="94" w:name="_Toc485386758"/>
      <w:bookmarkStart w:id="95" w:name="_Toc485659149"/>
      <w:bookmarkStart w:id="96" w:name="_Ref488143099"/>
      <w:bookmarkStart w:id="97" w:name="_Toc493236500"/>
      <w:bookmarkStart w:id="98" w:name="_Toc493691860"/>
      <w:bookmarkStart w:id="99" w:name="_Toc493856491"/>
      <w:bookmarkStart w:id="100" w:name="_Toc494704780"/>
      <w:bookmarkStart w:id="101" w:name="_Toc529795315"/>
      <w:bookmarkStart w:id="102" w:name="_Toc529795796"/>
      <w:bookmarkStart w:id="103" w:name="_Toc531115539"/>
      <w:bookmarkStart w:id="104" w:name="_Toc531116641"/>
      <w:bookmarkStart w:id="105" w:name="_Toc531116978"/>
      <w:bookmarkStart w:id="106" w:name="_Toc10130530"/>
      <w:bookmarkStart w:id="107" w:name="_Toc10542163"/>
      <w:bookmarkStart w:id="108" w:name="_Toc11335008"/>
      <w:bookmarkStart w:id="109" w:name="_Toc11335085"/>
      <w:bookmarkStart w:id="110" w:name="_Toc11335470"/>
      <w:bookmarkStart w:id="111" w:name="_Toc24035640"/>
      <w:bookmarkStart w:id="112" w:name="_Toc24444694"/>
      <w:bookmarkStart w:id="113" w:name="_Toc24468652"/>
      <w:bookmarkStart w:id="114" w:name="_Toc24472394"/>
      <w:bookmarkStart w:id="115" w:name="_Toc24472617"/>
      <w:bookmarkStart w:id="116" w:name="_Toc24718657"/>
      <w:bookmarkStart w:id="117" w:name="_Toc25044563"/>
      <w:bookmarkStart w:id="118" w:name="_Toc25053398"/>
      <w:bookmarkStart w:id="119" w:name="_Toc25055046"/>
      <w:bookmarkStart w:id="120" w:name="_Toc26978670"/>
      <w:bookmarkStart w:id="121" w:name="_Toc31734646"/>
      <w:bookmarkStart w:id="122" w:name="_Toc31734925"/>
      <w:bookmarkStart w:id="123" w:name="_Toc33713055"/>
      <w:bookmarkStart w:id="124" w:name="_Toc34242502"/>
      <w:bookmarkStart w:id="125" w:name="_Toc34261335"/>
      <w:bookmarkStart w:id="126" w:name="_Toc34308597"/>
      <w:bookmarkStart w:id="127" w:name="_Toc34386626"/>
      <w:r w:rsidRPr="00F63EF8">
        <w:t>Description and Estimate of the Number of Small Entities to Which the Proposed Rules Will Apply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BC0A45" w:rsidRPr="00F63EF8" w:rsidP="00BC0A45">
      <w:pPr>
        <w:pStyle w:val="ParaNum"/>
      </w:pPr>
      <w:r w:rsidRPr="006A6EA9">
        <w:t>T</w:t>
      </w:r>
      <w:r w:rsidRPr="00F63EF8">
        <w:t>he RFA directs agencies to provide a description of and, where feasible, an estimate of the number of small entities that may be affected by the proposed rules on which the Notice seeks comment, if adopted.</w:t>
      </w:r>
      <w:r>
        <w:rPr>
          <w:vertAlign w:val="superscript"/>
        </w:rPr>
        <w:footnoteReference w:id="96"/>
      </w:r>
      <w:r w:rsidRPr="00F63EF8">
        <w:t xml:space="preserve">  The RFA generally defines the term “small entity” as having the same meaning as the terms “small business,” “small organization,” and “small governmental jurisdiction.”</w:t>
      </w:r>
      <w:r>
        <w:rPr>
          <w:vertAlign w:val="superscript"/>
        </w:rPr>
        <w:footnoteReference w:id="97"/>
      </w:r>
      <w:r w:rsidRPr="00F63EF8">
        <w:t xml:space="preserve">  In addition, the term “small business” has the same meaning as the term “small-business concern” under the Small Business Act.</w:t>
      </w:r>
      <w:r>
        <w:rPr>
          <w:vertAlign w:val="superscript"/>
        </w:rPr>
        <w:footnoteReference w:id="98"/>
      </w:r>
      <w:r w:rsidRPr="00F63EF8">
        <w:t xml:space="preserve">  A “small-business concern” is one which: (1) is independently owned and operated; (2) is not dominant in its field of operation; and (3) satisfies any additional criteria established by the SBA.</w:t>
      </w:r>
      <w:r>
        <w:rPr>
          <w:vertAlign w:val="superscript"/>
        </w:rPr>
        <w:footnoteReference w:id="99"/>
      </w:r>
    </w:p>
    <w:p w:rsidR="00BC0A45" w:rsidRPr="00F63EF8" w:rsidP="00BC0A45">
      <w:pPr>
        <w:pStyle w:val="Heading3"/>
      </w:pPr>
      <w:bookmarkStart w:id="128" w:name="_Toc31734647"/>
      <w:bookmarkStart w:id="129" w:name="_Toc31734926"/>
      <w:bookmarkStart w:id="130" w:name="_Toc33713056"/>
      <w:bookmarkStart w:id="131" w:name="_Toc34242503"/>
      <w:bookmarkStart w:id="132" w:name="_Toc34261336"/>
      <w:bookmarkStart w:id="133" w:name="_Toc34308598"/>
      <w:bookmarkStart w:id="134" w:name="_Toc34386627"/>
      <w:r w:rsidRPr="00F63EF8">
        <w:rPr>
          <w:iCs/>
        </w:rPr>
        <w:t>Wireline Carriers</w:t>
      </w:r>
      <w:bookmarkEnd w:id="128"/>
      <w:bookmarkEnd w:id="129"/>
      <w:bookmarkEnd w:id="130"/>
      <w:bookmarkEnd w:id="131"/>
      <w:bookmarkEnd w:id="132"/>
      <w:bookmarkEnd w:id="133"/>
      <w:bookmarkEnd w:id="134"/>
    </w:p>
    <w:p w:rsidR="00BC0A45" w:rsidRPr="00F63EF8" w:rsidP="00BC0A45">
      <w:pPr>
        <w:pStyle w:val="ParaNum"/>
      </w:pPr>
      <w:r w:rsidRPr="002D657F">
        <w:rPr>
          <w:i/>
        </w:rPr>
        <w:t>Wired Telecommunications Carriers</w:t>
      </w:r>
      <w:r w:rsidRPr="002D657F">
        <w:t>.</w:t>
      </w:r>
      <w:r w:rsidRPr="00F63EF8">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00"/>
      </w:r>
      <w:r w:rsidRPr="00F63EF8">
        <w:t xml:space="preserve">  The SBA has developed a small</w:t>
      </w:r>
      <w:r w:rsidR="00584E89">
        <w:t xml:space="preserve"> </w:t>
      </w:r>
      <w:r w:rsidRPr="00F63EF8">
        <w:t>business size standard for Wired Telecommunications Carriers, which consists of all such companies having 1,500 or fewer employees.</w:t>
      </w:r>
      <w:r>
        <w:rPr>
          <w:vertAlign w:val="superscript"/>
        </w:rPr>
        <w:footnoteReference w:id="101"/>
      </w:r>
      <w:r w:rsidRPr="00F63EF8">
        <w:t xml:space="preserve">  </w:t>
      </w:r>
      <w:r w:rsidRPr="009A4C0D" w:rsidR="00117887">
        <w:t xml:space="preserve">U.S. </w:t>
      </w:r>
      <w:r w:rsidRPr="00F63EF8">
        <w:t xml:space="preserve">Census </w:t>
      </w:r>
      <w:r w:rsidR="00117887">
        <w:t xml:space="preserve">Bureau </w:t>
      </w:r>
      <w:r w:rsidRPr="00F63EF8">
        <w:t>data for 2012 show that there were 3,117 firms that operated that year</w:t>
      </w:r>
      <w:r w:rsidR="00117887">
        <w:t>.</w:t>
      </w:r>
      <w:r>
        <w:rPr>
          <w:rStyle w:val="FootnoteReference"/>
        </w:rPr>
        <w:footnoteReference w:id="102"/>
      </w:r>
      <w:r w:rsidRPr="00F63EF8">
        <w:t xml:space="preserve"> </w:t>
      </w:r>
      <w:r w:rsidR="008E0483">
        <w:t xml:space="preserve"> </w:t>
      </w:r>
      <w:r w:rsidR="006D54F3">
        <w:t>O</w:t>
      </w:r>
      <w:r w:rsidRPr="00F63EF8">
        <w:t>f this total, 3,083 operated with fewer than 1,000 employees.</w:t>
      </w:r>
      <w:r>
        <w:rPr>
          <w:vertAlign w:val="superscript"/>
        </w:rPr>
        <w:footnoteReference w:id="103"/>
      </w:r>
      <w:r w:rsidRPr="00F63EF8">
        <w:t xml:space="preserve">  Thus, under this size standard, the majority of firms in this industry can be considered small.</w:t>
      </w:r>
    </w:p>
    <w:p w:rsidR="00BC0A45" w:rsidRPr="00F63EF8" w:rsidP="00BC0A45">
      <w:pPr>
        <w:pStyle w:val="ParaNum"/>
      </w:pPr>
      <w:r w:rsidRPr="00110524">
        <w:rPr>
          <w:i/>
        </w:rPr>
        <w:t>Local Exchange Carriers (LECs)</w:t>
      </w:r>
      <w:r w:rsidRPr="00110524">
        <w:t>.</w:t>
      </w:r>
      <w:r w:rsidRPr="00F63EF8">
        <w:t xml:space="preserve">  Neither the Commission nor the SBA has developed a size standard for small businesses specifically applicable to local exchange services.  The closest applicable NAICS Code category is Wired Telecommunications Carriers.</w:t>
      </w:r>
      <w:r>
        <w:rPr>
          <w:vertAlign w:val="superscript"/>
        </w:rPr>
        <w:footnoteReference w:id="104"/>
      </w:r>
      <w:r w:rsidRPr="00F63EF8">
        <w:t xml:space="preserve">  Under the applicable SBA size standard, such a business is small if it has 1,500 or fewer employees.</w:t>
      </w:r>
      <w:r>
        <w:rPr>
          <w:vertAlign w:val="superscript"/>
        </w:rPr>
        <w:footnoteReference w:id="105"/>
      </w:r>
      <w:r w:rsidRPr="00F63EF8">
        <w:t xml:space="preserve">  U.S. Census Bureau data for 2012 show that 3,117 firms operated for the entire year.</w:t>
      </w:r>
      <w:r>
        <w:rPr>
          <w:vertAlign w:val="superscript"/>
        </w:rPr>
        <w:footnoteReference w:id="106"/>
      </w:r>
      <w:r w:rsidRPr="00F63EF8">
        <w:t xml:space="preserve">  Of that total, 3,083 operated with fewer than 1,000 employees.</w:t>
      </w:r>
      <w:r>
        <w:rPr>
          <w:vertAlign w:val="superscript"/>
        </w:rPr>
        <w:footnoteReference w:id="107"/>
      </w:r>
      <w:r w:rsidRPr="00F63EF8">
        <w:t xml:space="preserve">  Thus under this category and the associated size standard, the Commission estimates that the majority of local exchange carriers are small entities.</w:t>
      </w:r>
    </w:p>
    <w:p w:rsidR="00BC0A45" w:rsidRPr="00F63EF8" w:rsidP="00BC0A45">
      <w:pPr>
        <w:pStyle w:val="ParaNum"/>
      </w:pPr>
      <w:r w:rsidRPr="00110524">
        <w:rPr>
          <w:i/>
        </w:rPr>
        <w:t>Incumbent LECs</w:t>
      </w:r>
      <w:r w:rsidRPr="00110524">
        <w:t>.</w:t>
      </w:r>
      <w:r w:rsidRPr="00F63EF8">
        <w:t xml:space="preserve">  Neither the Commission nor the SBA has developed a small-business size standard specifically for incumbent local exchange services.  The closest applicable NAICS Code category is Wired Telecommunications Carriers.</w:t>
      </w:r>
      <w:r>
        <w:rPr>
          <w:vertAlign w:val="superscript"/>
        </w:rPr>
        <w:footnoteReference w:id="108"/>
      </w:r>
      <w:r w:rsidRPr="00F63EF8">
        <w:t xml:space="preserve">  Under the applicable SBA size standard, such a business is small if it has 1,500 or fewer employees.</w:t>
      </w:r>
      <w:r>
        <w:rPr>
          <w:vertAlign w:val="superscript"/>
        </w:rPr>
        <w:footnoteReference w:id="109"/>
      </w:r>
      <w:r w:rsidRPr="00F63EF8">
        <w:t xml:space="preserve">  U.S. Census Bureau data for 2012 indicates that 3,117 firms operated the entire year.</w:t>
      </w:r>
      <w:r>
        <w:rPr>
          <w:vertAlign w:val="superscript"/>
        </w:rPr>
        <w:footnoteReference w:id="110"/>
      </w:r>
      <w:r w:rsidRPr="00F63EF8">
        <w:t xml:space="preserve">  Of this total, 3,083 operated with fewer than 1,000 employees.</w:t>
      </w:r>
      <w:r>
        <w:rPr>
          <w:vertAlign w:val="superscript"/>
        </w:rPr>
        <w:footnoteReference w:id="111"/>
      </w:r>
      <w:r w:rsidRPr="00F63EF8">
        <w:t xml:space="preserve">  Consequently, the Commission estimates that most providers of incumbent local exchange service are small businesses that may be affected by our actions.  According to Commission data, 1,307 Incumbent Local Exchange Carriers reported that they were incumbent local exchange service providers.</w:t>
      </w:r>
      <w:r>
        <w:rPr>
          <w:vertAlign w:val="superscript"/>
        </w:rPr>
        <w:footnoteReference w:id="112"/>
      </w:r>
      <w:r w:rsidRPr="00F63EF8">
        <w:t xml:space="preserve">  Of this total, an estimated 1,006 have 1,500 or fewer employees.</w:t>
      </w:r>
      <w:r>
        <w:rPr>
          <w:vertAlign w:val="superscript"/>
        </w:rPr>
        <w:footnoteReference w:id="113"/>
      </w:r>
      <w:r w:rsidRPr="00F63EF8">
        <w:t xml:space="preserve">  Thus, using the SBA’s size standard, the majority of incumbent LECs can be considered small entities.</w:t>
      </w:r>
    </w:p>
    <w:p w:rsidR="00BC0A45" w:rsidRPr="00F63EF8" w:rsidP="00BC0A45">
      <w:pPr>
        <w:pStyle w:val="ParaNum"/>
      </w:pPr>
      <w:r w:rsidRPr="000B1960">
        <w:rPr>
          <w:i/>
          <w:iCs/>
        </w:rPr>
        <w:t>Competitive Local Exchange Carriers (Competitive LECs), Competitive Access Providers (CAPs), Shared-Tenant Service Providers, and Other Local Service Providers.</w:t>
      </w:r>
      <w:r w:rsidRPr="00F63EF8">
        <w:t xml:space="preserve">  Neither the Commission nor the SBA has developed a small-business size standard specifically for these service providers.  The most appropriate NAICS Code category is Wired Telecommunications Carriers.</w:t>
      </w:r>
      <w:r>
        <w:rPr>
          <w:rStyle w:val="FootnoteReference"/>
        </w:rPr>
        <w:footnoteReference w:id="114"/>
      </w:r>
      <w:r w:rsidRPr="00F63EF8">
        <w:t xml:space="preserve">  Under that size standard, such a business is small if it has 1,500 or fewer employees.</w:t>
      </w:r>
      <w:r>
        <w:rPr>
          <w:vertAlign w:val="superscript"/>
        </w:rPr>
        <w:footnoteReference w:id="115"/>
      </w:r>
      <w:r w:rsidRPr="00F63EF8">
        <w:rPr>
          <w:vertAlign w:val="superscript"/>
        </w:rPr>
        <w:t xml:space="preserve"> </w:t>
      </w:r>
      <w:r w:rsidRPr="00F63EF8">
        <w:t xml:space="preserve"> U.S. Census Bureau data for 2012 indicate that 3,117 firms operated during that year.</w:t>
      </w:r>
      <w:r>
        <w:rPr>
          <w:vertAlign w:val="superscript"/>
        </w:rPr>
        <w:footnoteReference w:id="116"/>
      </w:r>
      <w:r w:rsidRPr="00F63EF8">
        <w:t xml:space="preserve">  Of that number, 3,083 operated with fewer than 1,000 employees.</w:t>
      </w:r>
      <w:r>
        <w:rPr>
          <w:vertAlign w:val="superscript"/>
        </w:rPr>
        <w:footnoteReference w:id="117"/>
      </w:r>
      <w:r w:rsidRPr="00F63EF8">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vertAlign w:val="superscript"/>
        </w:rPr>
        <w:footnoteReference w:id="118"/>
      </w:r>
      <w:r w:rsidRPr="00F63EF8">
        <w:t xml:space="preserve">  Of these 1,442 carriers, an estimated 1,256 have 1,500 or fewer employees.</w:t>
      </w:r>
      <w:r>
        <w:rPr>
          <w:vertAlign w:val="superscript"/>
        </w:rPr>
        <w:footnoteReference w:id="119"/>
      </w:r>
      <w:r w:rsidRPr="00F63EF8">
        <w:t xml:space="preserve">  In addition, 17 carriers have reported that they are Shared</w:t>
      </w:r>
      <w:r w:rsidRPr="00F63EF8">
        <w:noBreakHyphen/>
        <w:t>Tenant Service Providers, and all 17 are estimated to have 1,500 or fewer employees.</w:t>
      </w:r>
      <w:r>
        <w:rPr>
          <w:vertAlign w:val="superscript"/>
        </w:rPr>
        <w:footnoteReference w:id="120"/>
      </w:r>
      <w:r w:rsidRPr="00F63EF8">
        <w:t xml:space="preserve">  Additionally, 72 carriers have reported that they are Other Local Service Providers.</w:t>
      </w:r>
      <w:r>
        <w:rPr>
          <w:vertAlign w:val="superscript"/>
        </w:rPr>
        <w:footnoteReference w:id="121"/>
      </w:r>
      <w:r w:rsidRPr="00F63EF8">
        <w:t xml:space="preserve">  Of this total, 70 have 1,500 or fewer employees.</w:t>
      </w:r>
      <w:r>
        <w:rPr>
          <w:vertAlign w:val="superscript"/>
        </w:rPr>
        <w:footnoteReference w:id="122"/>
      </w:r>
      <w:r w:rsidRPr="00F63EF8">
        <w:t xml:space="preserve">  Consequently, based on internally researched FCC data, the Commission estimates that most providers of competitive local exchange service, competitive access providers, Shared-Tenant Service Providers, and Other Local Service Providers are small entities.</w:t>
      </w:r>
    </w:p>
    <w:p w:rsidR="00BC0A45" w:rsidRPr="00F63EF8" w:rsidP="00BC0A45">
      <w:pPr>
        <w:pStyle w:val="ParaNum"/>
      </w:pPr>
      <w:r w:rsidRPr="00F63EF8">
        <w:t xml:space="preserve">We have included small incumbent LECs in this present RFA analysis.  As noted above, a “small business” under the RFA is one that, </w:t>
      </w:r>
      <w:r w:rsidRPr="00F63EF8">
        <w:rPr>
          <w:i/>
          <w:iCs/>
        </w:rPr>
        <w:t>inter alia</w:t>
      </w:r>
      <w:r w:rsidRPr="00F63EF8">
        <w:t>, meets the pertinent small-business size standard (</w:t>
      </w:r>
      <w:r w:rsidRPr="00F63EF8">
        <w:rPr>
          <w:iCs/>
        </w:rPr>
        <w:t>e.g.</w:t>
      </w:r>
      <w:r w:rsidRPr="00F63EF8">
        <w:t>, a telephone communications business having 1,500 or fewer employees) and “is not dominant in its field of operation.”</w:t>
      </w:r>
      <w:r>
        <w:rPr>
          <w:vertAlign w:val="superscript"/>
        </w:rPr>
        <w:footnoteReference w:id="123"/>
      </w:r>
      <w:r w:rsidRPr="00F63EF8">
        <w:t xml:space="preserve">  The SBA’s Office of Advocacy contends that, for RFA purposes, small incumbent LECs are not dominant in their field of operation because any such dominance is not “national” in scope.</w:t>
      </w:r>
      <w:r>
        <w:rPr>
          <w:vertAlign w:val="superscript"/>
        </w:rPr>
        <w:footnoteReference w:id="124"/>
      </w:r>
      <w:r w:rsidRPr="00F63EF8">
        <w:t xml:space="preserve">  We have therefore included small incumbent LECs in this RFA analysis, although we emphasize that this RFA action has no effect on Commission analyses and determinations in other, non-RFA contexts.</w:t>
      </w:r>
    </w:p>
    <w:p w:rsidR="00BC0A45" w:rsidRPr="00F63EF8" w:rsidP="00BC0A45">
      <w:pPr>
        <w:pStyle w:val="ParaNum"/>
      </w:pPr>
      <w:r w:rsidRPr="00DB7CDA">
        <w:rPr>
          <w:i/>
        </w:rPr>
        <w:t>Interexchange Carriers (IXCs)</w:t>
      </w:r>
      <w:r w:rsidRPr="00DB7CDA">
        <w:t>.</w:t>
      </w:r>
      <w:r w:rsidRPr="00F63EF8">
        <w:t xml:space="preserve">  Neither the Commission nor the SBA has developed a definition for Interexchange Carriers.  The closest NAICS Code category is Wired Telecommunications Carriers.</w:t>
      </w:r>
      <w:r>
        <w:rPr>
          <w:vertAlign w:val="superscript"/>
        </w:rPr>
        <w:footnoteReference w:id="125"/>
      </w:r>
      <w:r w:rsidRPr="00F63EF8">
        <w:t xml:space="preserve">  The applicable size standard under SBA rules is that such a business is small if it has 1,500 or fewer employees.</w:t>
      </w:r>
      <w:r>
        <w:rPr>
          <w:vertAlign w:val="superscript"/>
        </w:rPr>
        <w:footnoteReference w:id="126"/>
      </w:r>
      <w:r w:rsidRPr="00F63EF8">
        <w:t xml:space="preserve">  U.S. Census Bureau data for 2012 indicate that 3,117 firms operated for the entire year.</w:t>
      </w:r>
      <w:r>
        <w:rPr>
          <w:vertAlign w:val="superscript"/>
        </w:rPr>
        <w:footnoteReference w:id="127"/>
      </w:r>
      <w:r w:rsidRPr="00F63EF8">
        <w:t xml:space="preserve">  Of that number, 3,083 operated with fewer than 1,000 employees.</w:t>
      </w:r>
      <w:r>
        <w:rPr>
          <w:vertAlign w:val="superscript"/>
        </w:rPr>
        <w:footnoteReference w:id="128"/>
      </w:r>
      <w:r w:rsidRPr="00F63EF8">
        <w:t xml:space="preserve">  According to internally developed Commission data, 359 companies reported that their primary telecommunications service activity was the provision of interexchange services.</w:t>
      </w:r>
      <w:r>
        <w:rPr>
          <w:vertAlign w:val="superscript"/>
        </w:rPr>
        <w:footnoteReference w:id="129"/>
      </w:r>
      <w:r w:rsidRPr="00F63EF8">
        <w:t xml:space="preserve">  Of this total, an estimated 317 have 1,500 or fewer employees.</w:t>
      </w:r>
      <w:r>
        <w:rPr>
          <w:vertAlign w:val="superscript"/>
        </w:rPr>
        <w:footnoteReference w:id="130"/>
      </w:r>
      <w:r w:rsidRPr="00F63EF8">
        <w:t xml:space="preserve">  Consequently, the Commission estimates that the majority of interexchange service providers are small entities.</w:t>
      </w:r>
    </w:p>
    <w:p w:rsidR="00BC0A45" w:rsidP="00BC0A45">
      <w:pPr>
        <w:pStyle w:val="ParaNum"/>
      </w:pPr>
      <w:r w:rsidRPr="00DB7CDA">
        <w:rPr>
          <w:i/>
          <w:iCs/>
        </w:rPr>
        <w:t>Cable System Operators (Telecom Act Standard).</w:t>
      </w:r>
      <w:r w:rsidRPr="00F63EF8">
        <w:rPr>
          <w:iCs/>
        </w:rPr>
        <w:t xml:space="preserve"> </w:t>
      </w:r>
      <w:r w:rsidRPr="00F63EF8">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 </w:t>
      </w:r>
      <w:r w:rsidRPr="007355E9" w:rsidR="007355E9">
        <w:t xml:space="preserve"> </w:t>
      </w:r>
      <w:r w:rsidR="007355E9">
        <w:t>As of 2018, there were</w:t>
      </w:r>
      <w:r w:rsidRPr="00B05AF4" w:rsidR="007355E9">
        <w:t xml:space="preserve"> approximately 5</w:t>
      </w:r>
      <w:r w:rsidR="007355E9">
        <w:t xml:space="preserve">0,504,624 </w:t>
      </w:r>
      <w:r w:rsidRPr="00B05AF4" w:rsidR="007355E9">
        <w:t>cable video subscribers in the United States</w:t>
      </w:r>
      <w:r w:rsidRPr="00F63EF8" w:rsidR="007355E9">
        <w:rPr>
          <w:vertAlign w:val="superscript"/>
        </w:rPr>
        <w:t xml:space="preserve"> </w:t>
      </w:r>
      <w:r>
        <w:rPr>
          <w:vertAlign w:val="superscript"/>
        </w:rPr>
        <w:footnoteReference w:id="131"/>
      </w:r>
      <w:r w:rsidR="007940D5">
        <w:t xml:space="preserve">  </w:t>
      </w:r>
      <w:r w:rsidRPr="00F63EF8">
        <w:t xml:space="preserve">Accordingly, an operator serving fewer than </w:t>
      </w:r>
      <w:r w:rsidRPr="007A1723">
        <w:t>5</w:t>
      </w:r>
      <w:r w:rsidRPr="001819A9" w:rsidR="007A1723">
        <w:t>05</w:t>
      </w:r>
      <w:r w:rsidRPr="007A1723">
        <w:t>,0</w:t>
      </w:r>
      <w:r w:rsidRPr="001819A9" w:rsidR="007A1723">
        <w:t>46</w:t>
      </w:r>
      <w:r w:rsidRPr="00F63EF8">
        <w:t xml:space="preserve"> subscribers shall be deemed a small operator if its annual revenues, when combined with the total annual revenues of all its affiliates, do not exceed $250 million in the aggregate.</w:t>
      </w:r>
      <w:r>
        <w:rPr>
          <w:vertAlign w:val="superscript"/>
        </w:rPr>
        <w:footnoteReference w:id="132"/>
      </w:r>
      <w:r w:rsidRPr="00F63EF8">
        <w:t xml:space="preserve">  Based on available data, we find that all but</w:t>
      </w:r>
      <w:r w:rsidR="00536711">
        <w:t xml:space="preserve"> six </w:t>
      </w:r>
      <w:r w:rsidRPr="00F63EF8">
        <w:t>incumbent cable operators are small entities under this size standard.</w:t>
      </w:r>
      <w:r>
        <w:rPr>
          <w:vertAlign w:val="superscript"/>
        </w:rPr>
        <w:footnoteReference w:id="133"/>
      </w:r>
      <w:r w:rsidRPr="00F63EF8">
        <w:t xml:space="preserve">  We </w:t>
      </w:r>
      <w:r w:rsidR="00536711">
        <w:t>note</w:t>
      </w:r>
      <w:r w:rsidRPr="00F63EF8">
        <w:t xml:space="preserve"> that the Commission neither requests nor collects information on whether cable system operators are affiliated with entities whose gross annual revenues exceed $250 million.</w:t>
      </w:r>
      <w:r>
        <w:rPr>
          <w:vertAlign w:val="superscript"/>
        </w:rPr>
        <w:footnoteReference w:id="134"/>
      </w:r>
      <w:r w:rsidRPr="00F63EF8">
        <w:t xml:space="preserve">  </w:t>
      </w:r>
      <w:r w:rsidR="00536711">
        <w:t xml:space="preserve">Therefore, </w:t>
      </w:r>
      <w:r w:rsidRPr="00F63EF8">
        <w:t xml:space="preserve">we are unable at this time to estimate with greater precision the number of cable system operators that would qualify as small cable operators under </w:t>
      </w:r>
      <w:r w:rsidRPr="00735DCD">
        <w:rPr>
          <w:iCs/>
        </w:rPr>
        <w:t>the</w:t>
      </w:r>
      <w:r w:rsidRPr="00F63EF8">
        <w:t xml:space="preserve"> definition in the Communications Act.  </w:t>
      </w:r>
    </w:p>
    <w:p w:rsidR="00896B2B" w:rsidRPr="00F63EF8" w:rsidP="000B0F0E">
      <w:pPr>
        <w:pStyle w:val="ParaNum"/>
      </w:pPr>
      <w:r w:rsidRPr="00896B2B">
        <w:rPr>
          <w:i/>
        </w:rPr>
        <w:t>Cable Companies and Systems</w:t>
      </w:r>
      <w:r w:rsidRPr="00B32BA4">
        <w:rPr>
          <w:i/>
        </w:rPr>
        <w:t xml:space="preserve"> (Rate Regulation).</w:t>
      </w:r>
      <w:r w:rsidRPr="00A048FA">
        <w:t xml:space="preserve">  The Commission has also developed its own small business size standards, for the purpose of cable rate regulation.  Under the Commission’s rules, a “small cable company” is one serving 400,000 or fewer subscribers nationwide.</w:t>
      </w:r>
      <w:r>
        <w:rPr>
          <w:rStyle w:val="FootnoteReference"/>
          <w:color w:val="000000"/>
        </w:rPr>
        <w:footnoteReference w:id="135"/>
      </w:r>
      <w:r w:rsidRPr="00A048FA">
        <w:t xml:space="preserve">  </w:t>
      </w:r>
      <w:r w:rsidRPr="00AF00EE">
        <w:t>Industry data indicate that there are 4,600 active cable systems in the United States.</w:t>
      </w:r>
      <w:bookmarkStart w:id="145" w:name="_Ref24452875"/>
      <w:r>
        <w:rPr>
          <w:sz w:val="20"/>
          <w:vertAlign w:val="superscript"/>
        </w:rPr>
        <w:footnoteReference w:id="136"/>
      </w:r>
      <w:bookmarkEnd w:id="145"/>
      <w:r w:rsidRPr="00AF00EE">
        <w:t xml:space="preserve">  Of this total, all but </w:t>
      </w:r>
      <w:r>
        <w:t xml:space="preserve">seven </w:t>
      </w:r>
      <w:r w:rsidRPr="00AF00EE">
        <w:t>cable operators nationwide are small under the 400,000-subscriber size standard.</w:t>
      </w:r>
      <w:r>
        <w:rPr>
          <w:sz w:val="20"/>
          <w:vertAlign w:val="superscript"/>
        </w:rPr>
        <w:footnoteReference w:id="137"/>
      </w:r>
      <w:r w:rsidRPr="00AF00EE">
        <w:t xml:space="preserve">  </w:t>
      </w:r>
      <w:r w:rsidRPr="00A048FA">
        <w:t xml:space="preserve">In addition, under the Commission’s </w:t>
      </w:r>
      <w:r>
        <w:t xml:space="preserve">rate regulation </w:t>
      </w:r>
      <w:r w:rsidRPr="00A048FA">
        <w:t>rules, a “small system” is a cable system serving 15,000 or fewer subscribers.</w:t>
      </w:r>
      <w:r>
        <w:rPr>
          <w:rStyle w:val="FootnoteReference"/>
          <w:color w:val="000000"/>
        </w:rPr>
        <w:footnoteReference w:id="138"/>
      </w:r>
      <w:r w:rsidRPr="00A048FA">
        <w:t xml:space="preserve">  </w:t>
      </w:r>
      <w:r w:rsidRPr="00AF00EE">
        <w:t>Commission records show 4,600 cable systems nationwide.</w:t>
      </w:r>
      <w:r>
        <w:rPr>
          <w:sz w:val="20"/>
          <w:vertAlign w:val="superscript"/>
        </w:rPr>
        <w:footnoteReference w:id="139"/>
      </w:r>
      <w:r w:rsidRPr="00AF00EE">
        <w:t xml:space="preserve">  Of this total, 3,900 cable systems have fewer than 15,000 subscribers, and 700 systems have 15,000 or more subscribers, based on the same records.</w:t>
      </w:r>
      <w:r>
        <w:rPr>
          <w:sz w:val="20"/>
          <w:vertAlign w:val="superscript"/>
        </w:rPr>
        <w:footnoteReference w:id="140"/>
      </w:r>
      <w:r w:rsidRPr="00AF00EE">
        <w:t xml:space="preserve">  Thus, under this standard as well, we estimate that most cable systems are small entities</w:t>
      </w:r>
      <w:r>
        <w:t>.</w:t>
      </w:r>
    </w:p>
    <w:p w:rsidR="00BC0A45" w:rsidRPr="00F63EF8" w:rsidP="00BC0A45">
      <w:pPr>
        <w:pStyle w:val="Heading3"/>
      </w:pPr>
      <w:bookmarkStart w:id="146" w:name="_Toc31734648"/>
      <w:bookmarkStart w:id="147" w:name="_Toc31734927"/>
      <w:bookmarkStart w:id="148" w:name="_Toc33713057"/>
      <w:bookmarkStart w:id="149" w:name="_Toc34242504"/>
      <w:bookmarkStart w:id="150" w:name="_Toc34261337"/>
      <w:bookmarkStart w:id="151" w:name="_Toc34308599"/>
      <w:bookmarkStart w:id="152" w:name="_Toc34386628"/>
      <w:r w:rsidRPr="00F63EF8">
        <w:t>Wireless Carriers</w:t>
      </w:r>
      <w:bookmarkEnd w:id="146"/>
      <w:bookmarkEnd w:id="147"/>
      <w:bookmarkEnd w:id="148"/>
      <w:bookmarkEnd w:id="149"/>
      <w:bookmarkEnd w:id="150"/>
      <w:bookmarkEnd w:id="151"/>
      <w:bookmarkEnd w:id="152"/>
    </w:p>
    <w:p w:rsidR="00BC0A45" w:rsidRPr="00F63EF8" w:rsidP="00BC0A45">
      <w:pPr>
        <w:pStyle w:val="ParaNum"/>
        <w:widowControl/>
      </w:pPr>
      <w:r w:rsidRPr="00316A90">
        <w:rPr>
          <w:i/>
        </w:rPr>
        <w:t>Wireless Telecommunications Carriers (except Satellite)</w:t>
      </w:r>
      <w:r w:rsidRPr="00316A90">
        <w:t>.</w:t>
      </w:r>
      <w:r w:rsidRPr="00F63EF8">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141"/>
      </w:r>
      <w:r w:rsidRPr="00F63EF8">
        <w:t xml:space="preserve">  The appropriate size standard under SBA rules is that such a business is small if it has 1,500 or fewer employees.</w:t>
      </w:r>
      <w:r>
        <w:rPr>
          <w:rStyle w:val="FootnoteReference"/>
        </w:rPr>
        <w:footnoteReference w:id="142"/>
      </w:r>
      <w:r w:rsidRPr="00F63EF8">
        <w:t xml:space="preserve">  For this industry, U.S. Census Bureau data for 2012 show that there were 967 firms that operated for the entire year.</w:t>
      </w:r>
      <w:r>
        <w:rPr>
          <w:rStyle w:val="FootnoteReference"/>
        </w:rPr>
        <w:footnoteReference w:id="143"/>
      </w:r>
      <w:r w:rsidRPr="00F63EF8">
        <w:t xml:space="preserve">  Of this total, 955 firms had employment of 999 or fewer employees and 12 had employment of 1000 employees or more.</w:t>
      </w:r>
      <w:r>
        <w:rPr>
          <w:rStyle w:val="FootnoteReference"/>
        </w:rPr>
        <w:footnoteReference w:id="144"/>
      </w:r>
      <w:r w:rsidRPr="00F63EF8">
        <w:t xml:space="preserve">  Thus under this category and the associated size standard, the Commission estimates that the majority of wireless telecommunications carriers (except satellite) are small entities.  </w:t>
      </w:r>
    </w:p>
    <w:p w:rsidR="00BC0A45" w:rsidRPr="00F63EF8" w:rsidP="00BC0A45">
      <w:pPr>
        <w:pStyle w:val="ParaNum"/>
      </w:pPr>
      <w:r w:rsidRPr="00F63EF8">
        <w:t>The Commission’s own data—available in its Universal Licensing System—indicate that, as of</w:t>
      </w:r>
      <w:r w:rsidR="00CC04BE">
        <w:t xml:space="preserve"> </w:t>
      </w:r>
      <w:r w:rsidR="00316A90">
        <w:t>August 31</w:t>
      </w:r>
      <w:r w:rsidRPr="000E0E99" w:rsidR="00316A90">
        <w:t xml:space="preserve">, 2018 </w:t>
      </w:r>
      <w:r w:rsidRPr="00F63EF8">
        <w:t>, there are 2</w:t>
      </w:r>
      <w:r w:rsidR="00316A90">
        <w:t>65</w:t>
      </w:r>
      <w:r w:rsidRPr="00F63EF8">
        <w:t xml:space="preserve"> Cellular licensees that will be affected by our actions today.</w:t>
      </w:r>
      <w:r>
        <w:rPr>
          <w:rStyle w:val="FootnoteReference"/>
        </w:rPr>
        <w:footnoteReference w:id="145"/>
      </w:r>
      <w:r w:rsidRPr="00F63EF8">
        <w:t xml:space="preserve">  The Commission does not know how many of these licensees are small, as the Commission does not collect that information for these types of entities. </w:t>
      </w:r>
      <w:r w:rsidR="00CC04BE">
        <w:t xml:space="preserve"> </w:t>
      </w:r>
      <w:r w:rsidRPr="00F63EF8">
        <w:t>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rPr>
        <w:footnoteReference w:id="146"/>
      </w:r>
      <w:r w:rsidRPr="00F63EF8">
        <w:t xml:space="preserve">  Of this total, an estimated 261 have 1,500 or fewer employees, and 152 have more than 1,500 employees.</w:t>
      </w:r>
      <w:r>
        <w:rPr>
          <w:rStyle w:val="FootnoteReference"/>
        </w:rPr>
        <w:footnoteReference w:id="147"/>
      </w:r>
      <w:r w:rsidRPr="00F63EF8">
        <w:t xml:space="preserve">  Thus, using available data, we estimate that the majority of wireless firms can be considered small.</w:t>
      </w:r>
    </w:p>
    <w:p w:rsidR="00BC0A45" w:rsidRPr="00F63EF8" w:rsidP="0007413A">
      <w:pPr>
        <w:pStyle w:val="ParaNum"/>
        <w:widowControl/>
      </w:pPr>
      <w:r w:rsidRPr="00153385">
        <w:rPr>
          <w:i/>
        </w:rPr>
        <w:t>Satellite Telecommunications</w:t>
      </w:r>
      <w:r w:rsidRPr="00F63EF8">
        <w:rPr>
          <w:i/>
        </w:rPr>
        <w:t xml:space="preserve">.  </w:t>
      </w:r>
      <w:r w:rsidRPr="00F63EF8">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148"/>
      </w:r>
      <w:r w:rsidRPr="00F63EF8">
        <w:t xml:space="preserve">  Satellite telecommunications service providers include satellite and earth station operators. The category has a small business size standard of $32.5 million or less in average annual receipts, under SBA rules.</w:t>
      </w:r>
      <w:r>
        <w:rPr>
          <w:vertAlign w:val="superscript"/>
        </w:rPr>
        <w:footnoteReference w:id="149"/>
      </w:r>
      <w:r w:rsidRPr="00F63EF8">
        <w:t xml:space="preserve">  For this category, U.S. Census Bureau data for 2012 show that there were a total of 333 firms that operated for the entire year.</w:t>
      </w:r>
      <w:r>
        <w:rPr>
          <w:vertAlign w:val="superscript"/>
        </w:rPr>
        <w:footnoteReference w:id="150"/>
      </w:r>
      <w:r w:rsidRPr="00F63EF8">
        <w:t xml:space="preserve">  Of this total, 299 firms had annual receipts of less than $25 million.</w:t>
      </w:r>
      <w:r>
        <w:rPr>
          <w:vertAlign w:val="superscript"/>
        </w:rPr>
        <w:footnoteReference w:id="151"/>
      </w:r>
      <w:r w:rsidRPr="00F63EF8">
        <w:t xml:space="preserve">  Consequently, we estimate that the majority of satellite telecommunications providers are small entities.</w:t>
      </w:r>
    </w:p>
    <w:p w:rsidR="00BC0A45" w:rsidRPr="00F63EF8">
      <w:pPr>
        <w:pStyle w:val="Heading3"/>
      </w:pPr>
      <w:bookmarkStart w:id="156" w:name="_Toc31734649"/>
      <w:bookmarkStart w:id="157" w:name="_Toc31734928"/>
      <w:bookmarkStart w:id="158" w:name="_Toc33713058"/>
      <w:bookmarkStart w:id="159" w:name="_Toc34242505"/>
      <w:bookmarkStart w:id="160" w:name="_Toc34261338"/>
      <w:bookmarkStart w:id="161" w:name="_Toc34308600"/>
      <w:bookmarkStart w:id="162" w:name="_Toc34386629"/>
      <w:r w:rsidRPr="00F63EF8">
        <w:t>Resellers</w:t>
      </w:r>
      <w:bookmarkEnd w:id="156"/>
      <w:bookmarkEnd w:id="157"/>
      <w:bookmarkEnd w:id="158"/>
      <w:bookmarkEnd w:id="159"/>
      <w:bookmarkEnd w:id="160"/>
      <w:bookmarkEnd w:id="161"/>
      <w:bookmarkEnd w:id="162"/>
    </w:p>
    <w:p w:rsidR="00BC0A45" w:rsidRPr="00F63EF8" w:rsidP="00BC0A45">
      <w:pPr>
        <w:pStyle w:val="ParaNum"/>
        <w:widowControl/>
      </w:pPr>
      <w:r w:rsidRPr="005D1C8A">
        <w:rPr>
          <w:i/>
        </w:rPr>
        <w:t>Local Resellers</w:t>
      </w:r>
      <w:r w:rsidRPr="00F63EF8">
        <w:t xml:space="preserve">.  </w:t>
      </w:r>
      <w:r w:rsidRPr="006B44D0" w:rsidR="006C758E">
        <w:t>The SBA has not developed a small business size standard specifically for Local Resellers.  The SBA category of Telecommunications Resellers is the closest NAICs code category for local resellers.</w:t>
      </w:r>
      <w:r w:rsidRPr="00F63EF8">
        <w:t>.</w:t>
      </w:r>
      <w:r>
        <w:rPr>
          <w:vertAlign w:val="superscript"/>
        </w:rPr>
        <w:footnoteReference w:id="152"/>
      </w:r>
      <w:r w:rsidRPr="00F63EF8">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153"/>
      </w:r>
      <w:r w:rsidRPr="00F63EF8">
        <w:t xml:space="preserve">  Under the SBA’s size standard, such a business is small if it has 1,500 or fewer employees.</w:t>
      </w:r>
      <w:r>
        <w:rPr>
          <w:vertAlign w:val="superscript"/>
        </w:rPr>
        <w:footnoteReference w:id="154"/>
      </w:r>
      <w:r w:rsidRPr="00F63EF8">
        <w:t xml:space="preserve">  U.S. Census Bureau data for 2012 show that 1,341 firms provided resale services during that year.</w:t>
      </w:r>
      <w:r>
        <w:rPr>
          <w:vertAlign w:val="superscript"/>
        </w:rPr>
        <w:footnoteReference w:id="155"/>
      </w:r>
      <w:r w:rsidRPr="00F63EF8">
        <w:t xml:space="preserve">  Of that number, all operated with fewer than 1,000 employees.</w:t>
      </w:r>
      <w:r>
        <w:rPr>
          <w:vertAlign w:val="superscript"/>
        </w:rPr>
        <w:footnoteReference w:id="156"/>
      </w:r>
      <w:r w:rsidRPr="00F63EF8">
        <w:t xml:space="preserve">  Thus, under this category and the associated small-business size standard, the majority of these resellers can be considered small entities.  According to Commission data, 213 carriers have reported that they are engaged in the provision of local resale services.</w:t>
      </w:r>
      <w:r>
        <w:rPr>
          <w:vertAlign w:val="superscript"/>
        </w:rPr>
        <w:footnoteReference w:id="157"/>
      </w:r>
      <w:r w:rsidRPr="00F63EF8">
        <w:t xml:space="preserve">  Of these, an estimated 211 have 1,500 or fewer employees.</w:t>
      </w:r>
      <w:r>
        <w:rPr>
          <w:vertAlign w:val="superscript"/>
        </w:rPr>
        <w:footnoteReference w:id="158"/>
      </w:r>
      <w:r w:rsidRPr="00F63EF8">
        <w:t xml:space="preserve">  Consequently, the Commission estimates that the majority of Local Resellers are small entities.</w:t>
      </w:r>
    </w:p>
    <w:p w:rsidR="00196444" w:rsidRPr="00F63EF8" w:rsidP="00BF36D6">
      <w:pPr>
        <w:pStyle w:val="ParaNum"/>
        <w:widowControl/>
      </w:pPr>
      <w:r w:rsidRPr="005D1C8A">
        <w:rPr>
          <w:i/>
        </w:rPr>
        <w:t>Toll Resellers</w:t>
      </w:r>
      <w:r w:rsidRPr="00E92B92">
        <w:t>.</w:t>
      </w:r>
      <w:r w:rsidRPr="00F63EF8">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159"/>
      </w:r>
      <w:r w:rsidRPr="00F63EF8">
        <w:t xml:space="preserve">  The SBA has developed a small-business size standard for the category of Telecommunications Resellers.</w:t>
      </w:r>
      <w:r>
        <w:rPr>
          <w:vertAlign w:val="superscript"/>
        </w:rPr>
        <w:footnoteReference w:id="160"/>
      </w:r>
      <w:r w:rsidRPr="00F63EF8">
        <w:t xml:space="preserve">  Under that size standard, such a business is small if it has 1,500 or fewer employees.</w:t>
      </w:r>
      <w:r>
        <w:rPr>
          <w:vertAlign w:val="superscript"/>
        </w:rPr>
        <w:footnoteReference w:id="161"/>
      </w:r>
      <w:r w:rsidRPr="00F63EF8">
        <w:t xml:space="preserve">  </w:t>
      </w:r>
      <w:r w:rsidR="001C0188">
        <w:t xml:space="preserve">U.S. </w:t>
      </w:r>
      <w:r w:rsidRPr="00F63EF8">
        <w:t xml:space="preserve">Census </w:t>
      </w:r>
      <w:r w:rsidR="001C0188">
        <w:t xml:space="preserve">Bureau </w:t>
      </w:r>
      <w:r w:rsidRPr="00F63EF8">
        <w:t>data for 2012 show that 1,341 firms provided resale services during that year.</w:t>
      </w:r>
      <w:r>
        <w:rPr>
          <w:rStyle w:val="FootnoteReference"/>
        </w:rPr>
        <w:footnoteReference w:id="162"/>
      </w:r>
      <w:r w:rsidRPr="00F63EF8">
        <w:t xml:space="preserve">  Of that number, 1,341 operated with fewer than 1,000 employees.</w:t>
      </w:r>
      <w:r>
        <w:rPr>
          <w:vertAlign w:val="superscript"/>
        </w:rPr>
        <w:footnoteReference w:id="163"/>
      </w:r>
      <w:r w:rsidRPr="00F63EF8">
        <w:t xml:space="preserve">  Thus, under this category and the associated small-business size standard, the majority of these resellers can be considered small entities.  According to Commission data, 881 carriers have reported that they are engaged in the provision of toll resale services.</w:t>
      </w:r>
      <w:r>
        <w:rPr>
          <w:vertAlign w:val="superscript"/>
        </w:rPr>
        <w:footnoteReference w:id="164"/>
      </w:r>
      <w:r w:rsidRPr="00F63EF8">
        <w:t xml:space="preserve">  Of this total, an estimated 857 have 1,500 or fewer employees.</w:t>
      </w:r>
      <w:r>
        <w:rPr>
          <w:vertAlign w:val="superscript"/>
        </w:rPr>
        <w:footnoteReference w:id="165"/>
      </w:r>
      <w:r w:rsidRPr="00F63EF8">
        <w:t xml:space="preserve">  Consequently, the Commission estimates that the majority of toll resellers are small entities.</w:t>
      </w:r>
    </w:p>
    <w:p w:rsidR="00BC0A45" w:rsidP="005D1C8A">
      <w:pPr>
        <w:pStyle w:val="ParaNum"/>
      </w:pPr>
      <w:r w:rsidRPr="005D1C8A">
        <w:rPr>
          <w:i/>
        </w:rPr>
        <w:t>Prepaid Calling Card Providers.</w:t>
      </w:r>
      <w:r w:rsidRPr="00F63EF8">
        <w:t xml:space="preserve">  </w:t>
      </w:r>
      <w:r w:rsidRPr="00B05747" w:rsidR="00351816">
        <w:t>Neither the Commission nor the SBA has developed a small business definition specifically for prepaid calling card providers.  The most appropriate NAICS code-based category for defining prepaid calling card providers is Telecommunications Resellers.</w:t>
      </w:r>
      <w:r>
        <w:rPr>
          <w:rStyle w:val="FootnoteReference"/>
        </w:rPr>
        <w:footnoteReference w:id="166"/>
      </w:r>
      <w:r w:rsidRPr="00B05747" w:rsidR="00351816">
        <w:t xml:space="preserve">  </w:t>
      </w:r>
      <w:r w:rsidRPr="00F63EF8">
        <w:t xml:space="preserve">  Th</w:t>
      </w:r>
      <w:r w:rsidR="00351816">
        <w:t xml:space="preserve">is </w:t>
      </w:r>
      <w:r w:rsidRPr="00F63EF8">
        <w:t>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167"/>
      </w:r>
      <w:r w:rsidRPr="00F63EF8">
        <w:t xml:space="preserve">  Under that size standard, such a business is small if it has 1,500 or fewer employees.</w:t>
      </w:r>
      <w:r>
        <w:rPr>
          <w:vertAlign w:val="superscript"/>
        </w:rPr>
        <w:footnoteReference w:id="168"/>
      </w:r>
      <w:r w:rsidRPr="00F63EF8">
        <w:t xml:space="preserve">  </w:t>
      </w:r>
      <w:r w:rsidR="002235FB">
        <w:t xml:space="preserve">U.S. </w:t>
      </w:r>
      <w:r w:rsidRPr="00F63EF8">
        <w:t xml:space="preserve">Census </w:t>
      </w:r>
      <w:r w:rsidR="002235FB">
        <w:t xml:space="preserve">Bureau </w:t>
      </w:r>
      <w:r w:rsidRPr="00F63EF8">
        <w:t>data for 2012 show that 1,341 firms provided resale services during that year.</w:t>
      </w:r>
      <w:r>
        <w:rPr>
          <w:rStyle w:val="FootnoteReference"/>
        </w:rPr>
        <w:footnoteReference w:id="169"/>
      </w:r>
      <w:r w:rsidRPr="00F63EF8">
        <w:t xml:space="preserve">  Of that number, all operated with fewer than 1,000 employees.</w:t>
      </w:r>
      <w:r>
        <w:rPr>
          <w:vertAlign w:val="superscript"/>
        </w:rPr>
        <w:footnoteReference w:id="170"/>
      </w:r>
      <w:r w:rsidRPr="00F63EF8">
        <w:t xml:space="preserve">  Thus, under this category and the associated small business size standard, the majority of these prepaid calling card providers can be considered small entities.</w:t>
      </w:r>
      <w:r w:rsidR="007857FA">
        <w:t xml:space="preserve">  </w:t>
      </w:r>
      <w:r w:rsidRPr="00B05747" w:rsidR="007857FA">
        <w:t>According to Commission data, 193 carriers have reported that they are engaged in the provision of prepaid calling cards.</w:t>
      </w:r>
      <w:r>
        <w:rPr>
          <w:spacing w:val="-2"/>
          <w:sz w:val="20"/>
          <w:vertAlign w:val="superscript"/>
        </w:rPr>
        <w:footnoteReference w:id="171"/>
      </w:r>
      <w:r w:rsidRPr="00B05747" w:rsidR="007857FA">
        <w:t xml:space="preserve">  All 193 carriers have 1,500 or fewer employees.</w:t>
      </w:r>
      <w:r>
        <w:rPr>
          <w:spacing w:val="-2"/>
          <w:sz w:val="20"/>
          <w:vertAlign w:val="superscript"/>
        </w:rPr>
        <w:footnoteReference w:id="172"/>
      </w:r>
      <w:r w:rsidRPr="00B05747" w:rsidR="007857FA">
        <w:t xml:space="preserve">  Consequently, the Commission estimates that the majority of prepaid calling card providers are small entities that may be affected by the</w:t>
      </w:r>
      <w:r w:rsidR="007857FA">
        <w:t>se</w:t>
      </w:r>
      <w:r w:rsidRPr="00B05747" w:rsidR="007857FA">
        <w:t xml:space="preserve"> rules.</w:t>
      </w:r>
    </w:p>
    <w:p w:rsidR="00E92F0A" w:rsidRPr="00F63EF8" w:rsidP="00BC0A45">
      <w:pPr>
        <w:pStyle w:val="ParaNum"/>
      </w:pPr>
      <w:r w:rsidRPr="001775DA">
        <w:rPr>
          <w:rFonts w:eastAsia="Calibri"/>
          <w:i/>
          <w:snapToGrid/>
          <w:szCs w:val="22"/>
        </w:rPr>
        <w:t>Telecommunications Resellers</w:t>
      </w:r>
      <w:r w:rsidRPr="00AB7C96">
        <w:rPr>
          <w:rFonts w:eastAsia="Calibri"/>
          <w:snapToGrid/>
          <w:szCs w:val="22"/>
        </w:rPr>
        <w:t>.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rStyle w:val="FootnoteReference"/>
          <w:rFonts w:eastAsia="Calibri"/>
          <w:szCs w:val="22"/>
        </w:rPr>
        <w:footnoteReference w:id="173"/>
      </w:r>
      <w:r w:rsidRPr="00160393">
        <w:rPr>
          <w:rFonts w:eastAsia="Calibri"/>
          <w:snapToGrid/>
          <w:szCs w:val="22"/>
        </w:rPr>
        <w:t xml:space="preserve">  The SBA has developed a small business size standard for the category of Telecommunications Resellers.</w:t>
      </w:r>
      <w:r>
        <w:rPr>
          <w:rStyle w:val="FootnoteReference"/>
          <w:rFonts w:eastAsia="Calibri"/>
          <w:szCs w:val="22"/>
        </w:rPr>
        <w:footnoteReference w:id="174"/>
      </w:r>
      <w:r w:rsidRPr="00160393">
        <w:rPr>
          <w:rFonts w:eastAsia="Calibri"/>
          <w:snapToGrid/>
          <w:szCs w:val="22"/>
        </w:rPr>
        <w:t xml:space="preserve">  Under that size standard, such a business is small if it has 1,500 or fewer employees.</w:t>
      </w:r>
      <w:r>
        <w:rPr>
          <w:rStyle w:val="FootnoteReference"/>
          <w:rFonts w:eastAsia="Calibri"/>
          <w:szCs w:val="22"/>
        </w:rPr>
        <w:footnoteReference w:id="175"/>
      </w:r>
      <w:r w:rsidRPr="00160393">
        <w:rPr>
          <w:rFonts w:eastAsia="Calibri"/>
          <w:snapToGrid/>
          <w:szCs w:val="22"/>
        </w:rPr>
        <w:t xml:space="preserve">  </w:t>
      </w:r>
      <w:r>
        <w:rPr>
          <w:rFonts w:eastAsia="Calibri"/>
          <w:snapToGrid/>
          <w:szCs w:val="22"/>
        </w:rPr>
        <w:t xml:space="preserve">U.S. </w:t>
      </w:r>
      <w:r w:rsidRPr="00160393">
        <w:rPr>
          <w:rFonts w:eastAsia="Calibri"/>
          <w:snapToGrid/>
          <w:szCs w:val="22"/>
        </w:rPr>
        <w:t xml:space="preserve">Census </w:t>
      </w:r>
      <w:r>
        <w:rPr>
          <w:rFonts w:eastAsia="Calibri"/>
          <w:snapToGrid/>
          <w:szCs w:val="22"/>
        </w:rPr>
        <w:t xml:space="preserve">Bureau </w:t>
      </w:r>
      <w:r w:rsidRPr="00160393">
        <w:rPr>
          <w:rFonts w:eastAsia="Calibri"/>
          <w:snapToGrid/>
          <w:szCs w:val="22"/>
        </w:rPr>
        <w:t>data for 2012 show that 1,341 firms provided res</w:t>
      </w:r>
      <w:r w:rsidRPr="00802CC8">
        <w:rPr>
          <w:rFonts w:eastAsia="Calibri"/>
          <w:snapToGrid/>
          <w:szCs w:val="22"/>
        </w:rPr>
        <w:t>ale services during that year.</w:t>
      </w:r>
      <w:r>
        <w:rPr>
          <w:rStyle w:val="FootnoteReference"/>
          <w:rFonts w:eastAsia="Calibri"/>
          <w:snapToGrid/>
          <w:szCs w:val="22"/>
        </w:rPr>
        <w:footnoteReference w:id="176"/>
      </w:r>
      <w:r w:rsidRPr="00802CC8">
        <w:rPr>
          <w:rFonts w:eastAsia="Calibri"/>
          <w:snapToGrid/>
          <w:szCs w:val="22"/>
        </w:rPr>
        <w:t xml:space="preserve">  Of that number, 1,341 operated with fewer than 1,000 employees.</w:t>
      </w:r>
      <w:r>
        <w:rPr>
          <w:rStyle w:val="FootnoteReference"/>
          <w:rFonts w:eastAsia="Calibri"/>
          <w:szCs w:val="22"/>
        </w:rPr>
        <w:footnoteReference w:id="177"/>
      </w:r>
      <w:r w:rsidRPr="00160393">
        <w:rPr>
          <w:rFonts w:eastAsia="Calibri"/>
          <w:snapToGrid/>
          <w:szCs w:val="22"/>
        </w:rPr>
        <w:t xml:space="preserve">  Thus, under this category and the associated small business size standard, the majority of these resellers can be considered small entities</w:t>
      </w:r>
      <w:r>
        <w:rPr>
          <w:rFonts w:eastAsia="Calibri"/>
          <w:snapToGrid/>
          <w:szCs w:val="22"/>
        </w:rPr>
        <w:t>.</w:t>
      </w:r>
    </w:p>
    <w:p w:rsidR="00BC0A45" w:rsidRPr="00F63EF8" w:rsidP="00BC0A45">
      <w:pPr>
        <w:pStyle w:val="Heading3"/>
      </w:pPr>
      <w:bookmarkStart w:id="172" w:name="_Toc31734650"/>
      <w:bookmarkStart w:id="173" w:name="_Toc31734929"/>
      <w:bookmarkStart w:id="174" w:name="_Toc33713059"/>
      <w:bookmarkStart w:id="175" w:name="_Toc34242506"/>
      <w:bookmarkStart w:id="176" w:name="_Toc34261339"/>
      <w:bookmarkStart w:id="177" w:name="_Toc34308601"/>
      <w:bookmarkStart w:id="178" w:name="_Toc34386630"/>
      <w:r w:rsidRPr="00F63EF8">
        <w:t>Other Entities</w:t>
      </w:r>
      <w:bookmarkEnd w:id="172"/>
      <w:bookmarkEnd w:id="173"/>
      <w:bookmarkEnd w:id="174"/>
      <w:bookmarkEnd w:id="175"/>
      <w:bookmarkEnd w:id="176"/>
      <w:bookmarkEnd w:id="177"/>
      <w:bookmarkEnd w:id="178"/>
    </w:p>
    <w:p w:rsidR="00BC0A45" w:rsidRPr="00F63EF8" w:rsidP="00BC0A45">
      <w:pPr>
        <w:pStyle w:val="ParaNum"/>
      </w:pPr>
      <w:r w:rsidRPr="00B54000">
        <w:rPr>
          <w:i/>
        </w:rPr>
        <w:t>All Other Telecommunications</w:t>
      </w:r>
      <w:r w:rsidRPr="00F63EF8">
        <w:t>.</w:t>
      </w:r>
      <w:r w:rsidRPr="00F63EF8">
        <w:rPr>
          <w:i/>
        </w:rPr>
        <w:t xml:space="preserve">  </w:t>
      </w:r>
      <w:r w:rsidRPr="00F63EF8">
        <w:t xml:space="preserve">The </w:t>
      </w:r>
      <w:r w:rsidRPr="00F63EF8">
        <w:rPr>
          <w:bCs/>
        </w:rPr>
        <w:t>“All</w:t>
      </w:r>
      <w:r w:rsidRPr="00F63EF8">
        <w:t xml:space="preserve"> Other Telecommunications” category is comprised of establishments primarily engaged in providing specialized telecommunications services, such as satellite tracking, communications telemetry, and radar station operation.</w:t>
      </w:r>
      <w:r>
        <w:rPr>
          <w:vertAlign w:val="superscript"/>
        </w:rPr>
        <w:footnoteReference w:id="178"/>
      </w:r>
      <w:r w:rsidRPr="00F63EF8">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179"/>
      </w:r>
      <w:r w:rsidRPr="00F63EF8">
        <w:t xml:space="preserve">  Establishments providing Internet services or voice over Internet protocol (VoIP) services via client-supplied telecommunications connections are also included in this industry.</w:t>
      </w:r>
      <w:r>
        <w:rPr>
          <w:vertAlign w:val="superscript"/>
        </w:rPr>
        <w:footnoteReference w:id="180"/>
      </w:r>
      <w:r w:rsidRPr="00F63EF8">
        <w:t xml:space="preserve">  The SBA has developed a small-business size standard for All Other Telecommunications, which consists of all such firms with annual receipts of $35 million or less.</w:t>
      </w:r>
      <w:r>
        <w:rPr>
          <w:vertAlign w:val="superscript"/>
        </w:rPr>
        <w:footnoteReference w:id="181"/>
      </w:r>
      <w:r w:rsidRPr="00F63EF8">
        <w:t xml:space="preserve">  For this category, U.S. Census Bureau data for 2012 shows that there were 1,442 firms that operated for the entire year.</w:t>
      </w:r>
      <w:r>
        <w:rPr>
          <w:vertAlign w:val="superscript"/>
        </w:rPr>
        <w:footnoteReference w:id="182"/>
      </w:r>
      <w:r w:rsidRPr="00F63EF8">
        <w:t xml:space="preserve">  Of those firms, a total of 1,400 had annual receipts less than $25 million and 42 firms had annual receipts of $25 million to $49,999,999.</w:t>
      </w:r>
      <w:r>
        <w:rPr>
          <w:vertAlign w:val="superscript"/>
        </w:rPr>
        <w:footnoteReference w:id="183"/>
      </w:r>
      <w:r w:rsidRPr="00F63EF8">
        <w:t xml:space="preserve">  Thus, the Commission estimates that the majority of “All Other Telecommunications” firms potentially affected by our action can be considered small. </w:t>
      </w:r>
      <w:r w:rsidRPr="00F63EF8">
        <w:rPr>
          <w:i/>
        </w:rPr>
        <w:t xml:space="preserve"> </w:t>
      </w:r>
    </w:p>
    <w:p w:rsidR="00BC0A45" w:rsidRPr="00F63EF8" w:rsidP="00324E51">
      <w:pPr>
        <w:pStyle w:val="Heading2"/>
      </w:pPr>
      <w:bookmarkStart w:id="179" w:name="_Toc371003734"/>
      <w:bookmarkStart w:id="180" w:name="_Toc484794791"/>
      <w:bookmarkStart w:id="181" w:name="_Toc485133337"/>
      <w:bookmarkStart w:id="182" w:name="_Toc485298391"/>
      <w:bookmarkStart w:id="183" w:name="_Toc485368607"/>
      <w:bookmarkStart w:id="184" w:name="_Toc485386759"/>
      <w:bookmarkStart w:id="185" w:name="_Toc485659150"/>
      <w:bookmarkStart w:id="186" w:name="_Toc493236501"/>
      <w:bookmarkStart w:id="187" w:name="_Toc493691861"/>
      <w:bookmarkStart w:id="188" w:name="_Toc493856492"/>
      <w:bookmarkStart w:id="189" w:name="_Toc494704781"/>
      <w:bookmarkStart w:id="190" w:name="_Toc529795316"/>
      <w:bookmarkStart w:id="191" w:name="_Toc529795797"/>
      <w:bookmarkStart w:id="192" w:name="_Toc531115540"/>
      <w:bookmarkStart w:id="193" w:name="_Toc531116642"/>
      <w:bookmarkStart w:id="194" w:name="_Toc531116979"/>
      <w:bookmarkStart w:id="195" w:name="_Toc10130531"/>
      <w:bookmarkStart w:id="196" w:name="_Toc10542164"/>
      <w:bookmarkStart w:id="197" w:name="_Toc11335009"/>
      <w:bookmarkStart w:id="198" w:name="_Toc11335086"/>
      <w:bookmarkStart w:id="199" w:name="_Toc11335471"/>
      <w:bookmarkStart w:id="200" w:name="_Toc24035641"/>
      <w:bookmarkStart w:id="201" w:name="_Toc24444695"/>
      <w:bookmarkStart w:id="202" w:name="_Toc24468653"/>
      <w:bookmarkStart w:id="203" w:name="_Toc24472395"/>
      <w:bookmarkStart w:id="204" w:name="_Toc24472618"/>
      <w:bookmarkStart w:id="205" w:name="_Toc24718658"/>
      <w:bookmarkStart w:id="206" w:name="_Toc25044564"/>
      <w:bookmarkStart w:id="207" w:name="_Toc25053399"/>
      <w:bookmarkStart w:id="208" w:name="_Toc25055047"/>
      <w:bookmarkStart w:id="209" w:name="_Toc26978671"/>
      <w:bookmarkStart w:id="210" w:name="_Toc31734651"/>
      <w:bookmarkStart w:id="211" w:name="_Toc31734930"/>
      <w:bookmarkStart w:id="212" w:name="_Toc33713060"/>
      <w:bookmarkStart w:id="213" w:name="_Toc34242507"/>
      <w:bookmarkStart w:id="214" w:name="_Toc34261340"/>
      <w:bookmarkStart w:id="215" w:name="_Toc34308602"/>
      <w:bookmarkStart w:id="216" w:name="_Toc34386631"/>
      <w:r w:rsidRPr="00F63EF8">
        <w:t>Description of Projected Reporting, Recordkeeping, and Other Compliance Requirements for Small Entities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99338E" w:rsidP="0099338E">
      <w:pPr>
        <w:pStyle w:val="ParaNum"/>
      </w:pPr>
      <w:r w:rsidRPr="00365C5C">
        <w:t>New or additional reportin</w:t>
      </w:r>
      <w:r w:rsidR="005E4024">
        <w:t xml:space="preserve">g, </w:t>
      </w:r>
      <w:r w:rsidRPr="00365C5C">
        <w:t xml:space="preserve">recordkeeping and/or other compliance obligations </w:t>
      </w:r>
      <w:r w:rsidR="00925A65">
        <w:t>for</w:t>
      </w:r>
      <w:r w:rsidRPr="00365C5C">
        <w:t xml:space="preserve"> small entities and other providers may result from the rules the Commission ultimately adopts in this proceeding.  The TRACED Act </w:t>
      </w:r>
      <w:r w:rsidR="00C42816">
        <w:t xml:space="preserve">mandates widespread implementation of STIR/SHAKEN, a technology that enables voice service providers to verify that the caller ID information transmitted with a particular call matches the caller’s number, but also contemplates that some voice service providers facing barriers to implementation may be granted a delay of compliance.  The TRACED Act </w:t>
      </w:r>
      <w:r w:rsidRPr="00365C5C">
        <w:t>requires</w:t>
      </w:r>
      <w:r w:rsidR="00C42816">
        <w:t xml:space="preserve"> the Commission to take action if the registered consortium </w:t>
      </w:r>
      <w:r w:rsidR="00825DCE">
        <w:t>identifies a provider of voice service that is subject t</w:t>
      </w:r>
      <w:r w:rsidR="00C42816">
        <w:t>o</w:t>
      </w:r>
      <w:r w:rsidR="00825DCE">
        <w:t xml:space="preserve"> a delay of compliance</w:t>
      </w:r>
      <w:r w:rsidR="00C42816">
        <w:t xml:space="preserve"> as repeatedly originating large-scale unlawful robocall campaigns.</w:t>
      </w:r>
      <w:r>
        <w:rPr>
          <w:rStyle w:val="FootnoteReference"/>
        </w:rPr>
        <w:footnoteReference w:id="184"/>
      </w:r>
      <w:r w:rsidR="00C42816">
        <w:t xml:space="preserve">  Once a provider is so identified, t</w:t>
      </w:r>
      <w:r w:rsidRPr="00365C5C">
        <w:t xml:space="preserve">he Commission </w:t>
      </w:r>
      <w:r w:rsidR="00C42816">
        <w:t xml:space="preserve">must </w:t>
      </w:r>
      <w:r w:rsidR="00522160">
        <w:t>“require such [a] provider to take action to ensure that such provider does not continue to originate such calls”</w:t>
      </w:r>
      <w:r>
        <w:rPr>
          <w:rStyle w:val="FootnoteReference"/>
        </w:rPr>
        <w:footnoteReference w:id="185"/>
      </w:r>
      <w:r w:rsidRPr="00365C5C">
        <w:t xml:space="preserve"> and </w:t>
      </w:r>
      <w:r w:rsidR="00522160">
        <w:t>“</w:t>
      </w:r>
      <w:r w:rsidRPr="00365C5C">
        <w:t xml:space="preserve">make reasonable efforts to minimize the burden of any robocall mitigation. . . </w:t>
      </w:r>
      <w:r w:rsidR="00A84AA3">
        <w:t>.</w:t>
      </w:r>
      <w:r w:rsidRPr="00365C5C">
        <w:t>which may include prescribing certain specific robocall mitigation practices for providers of voice service that have repeatedly originated large-scale unlawful robocall campaigns.”</w:t>
      </w:r>
      <w:r>
        <w:rPr>
          <w:rStyle w:val="FootnoteReference"/>
        </w:rPr>
        <w:footnoteReference w:id="186"/>
      </w:r>
      <w:r w:rsidRPr="00365C5C">
        <w:t xml:space="preserve"> </w:t>
      </w:r>
      <w:r w:rsidR="00BC0A45">
        <w:t>One of the potential practices</w:t>
      </w:r>
      <w:r w:rsidR="00F01AF9">
        <w:t xml:space="preserve"> </w:t>
      </w:r>
      <w:r w:rsidRPr="00F01AF9" w:rsidR="00F01AF9">
        <w:t xml:space="preserve">we raise and seek comment on in the </w:t>
      </w:r>
      <w:r w:rsidRPr="001819A9" w:rsidR="00F01AF9">
        <w:rPr>
          <w:i/>
          <w:iCs/>
        </w:rPr>
        <w:t>Further Notice</w:t>
      </w:r>
      <w:r w:rsidR="00925A65">
        <w:rPr>
          <w:i/>
          <w:iCs/>
        </w:rPr>
        <w:t xml:space="preserve"> </w:t>
      </w:r>
      <w:r w:rsidRPr="00F01AF9" w:rsidR="00925A65">
        <w:t>to fulfill these obligations</w:t>
      </w:r>
      <w:r w:rsidRPr="00F01AF9" w:rsidR="00F01AF9">
        <w:t xml:space="preserve"> would </w:t>
      </w:r>
      <w:r w:rsidR="00BC0A45">
        <w:t>requir</w:t>
      </w:r>
      <w:r w:rsidR="00F01AF9">
        <w:t>e</w:t>
      </w:r>
      <w:r w:rsidR="00BC0A45">
        <w:t xml:space="preserve"> voice service provider</w:t>
      </w:r>
      <w:r w:rsidR="00F01AF9">
        <w:t>s t</w:t>
      </w:r>
      <w:r w:rsidRPr="00F01AF9" w:rsidR="00F01AF9">
        <w:t xml:space="preserve">hat the registered consortium identifies as originating large-scale unlawful robocall campaigns </w:t>
      </w:r>
      <w:r w:rsidR="00BC0A45">
        <w:t xml:space="preserve">to submit a compliance plan and </w:t>
      </w:r>
      <w:r w:rsidR="00F01AF9">
        <w:t xml:space="preserve">file </w:t>
      </w:r>
      <w:r w:rsidR="00BC0A45">
        <w:t>periodic reports on its efforts to conform to that plan</w:t>
      </w:r>
      <w:r w:rsidR="00F01AF9">
        <w:t xml:space="preserve"> to ensure that these providers do not continue to originate such calls</w:t>
      </w:r>
      <w:r w:rsidR="00BC0A45">
        <w:t>.</w:t>
      </w:r>
      <w:r>
        <w:rPr>
          <w:rStyle w:val="FootnoteReference"/>
        </w:rPr>
        <w:footnoteReference w:id="187"/>
      </w:r>
      <w:r w:rsidR="00BC0A45">
        <w:t xml:space="preserve">  Another potential practice </w:t>
      </w:r>
      <w:r w:rsidR="00F01AF9">
        <w:t>would require</w:t>
      </w:r>
      <w:r w:rsidR="005E4024">
        <w:t xml:space="preserve"> </w:t>
      </w:r>
      <w:r w:rsidR="00BC0A45">
        <w:t>identified voice service providers to implement know-your-customer obligations and report the contact information for each of its customers to the registered consortium or the Commission.</w:t>
      </w:r>
      <w:r>
        <w:rPr>
          <w:rStyle w:val="FootnoteReference"/>
        </w:rPr>
        <w:footnoteReference w:id="188"/>
      </w:r>
      <w:r w:rsidR="00BC0A45">
        <w:t xml:space="preserve">  </w:t>
      </w:r>
      <w:r w:rsidR="005E4024">
        <w:t xml:space="preserve">The </w:t>
      </w:r>
      <w:r w:rsidRPr="001819A9" w:rsidR="005E4024">
        <w:rPr>
          <w:i/>
          <w:iCs/>
        </w:rPr>
        <w:t>Further Notice</w:t>
      </w:r>
      <w:r w:rsidR="005E4024">
        <w:t xml:space="preserve"> also seeks comment on adopting a requirement for identified providers to implement internal measures to monitor the traffic transiting their networks to ensure that it is consistent with legitimate voice traffic and to act in response to aberrant patterns.  </w:t>
      </w:r>
    </w:p>
    <w:p w:rsidR="0099338E" w:rsidRPr="00F63EF8" w:rsidP="005265CF">
      <w:pPr>
        <w:pStyle w:val="ParaNum"/>
      </w:pPr>
      <w:r w:rsidRPr="00F63EF8">
        <w:t>If the Commission were to move forward with th</w:t>
      </w:r>
      <w:r>
        <w:t>ese</w:t>
      </w:r>
      <w:r w:rsidRPr="00F63EF8">
        <w:t xml:space="preserve"> </w:t>
      </w:r>
      <w:r>
        <w:t>potential requirements</w:t>
      </w:r>
      <w:r w:rsidRPr="00F63EF8">
        <w:t xml:space="preserve">, </w:t>
      </w:r>
      <w:r>
        <w:t xml:space="preserve">certain voice service </w:t>
      </w:r>
      <w:r w:rsidRPr="00F63EF8">
        <w:t>providers would have new reporting, recordkeeping, and compliance requirements</w:t>
      </w:r>
      <w:r>
        <w:t>. At this time however, t</w:t>
      </w:r>
      <w:r w:rsidRPr="0099338E">
        <w:t xml:space="preserve">he Commission cannot quantify the cost of compliance with these potential rule changes and compliance obligations </w:t>
      </w:r>
      <w:r w:rsidRPr="0099338E" w:rsidR="008E5AEC">
        <w:t xml:space="preserve">for small </w:t>
      </w:r>
      <w:r w:rsidRPr="0099338E" w:rsidR="0069101E">
        <w:t>entities</w:t>
      </w:r>
      <w:r w:rsidR="0069101E">
        <w:t xml:space="preserve"> and</w:t>
      </w:r>
      <w:r w:rsidRPr="0099338E">
        <w:t xml:space="preserve"> is not currently in a position to determine whether small entities </w:t>
      </w:r>
      <w:r w:rsidR="007E2BC1">
        <w:t xml:space="preserve">will </w:t>
      </w:r>
      <w:r w:rsidRPr="0099338E">
        <w:t xml:space="preserve">need to hire attorneys, engineers, consultants, or other professionals in order to comply.  We expect the information we receive in comments including any cost and benefit analyses, to help the Commission identify and evaluate relevant matters for small entities, including compliance costs and other burdens that may result from the matters raised in the </w:t>
      </w:r>
      <w:r w:rsidRPr="001819A9">
        <w:rPr>
          <w:i/>
          <w:iCs/>
        </w:rPr>
        <w:t>Further Notice</w:t>
      </w:r>
      <w:r w:rsidRPr="0099338E">
        <w:t>.</w:t>
      </w:r>
    </w:p>
    <w:p w:rsidR="00BC0A45" w:rsidRPr="00F63EF8" w:rsidP="00324E51">
      <w:pPr>
        <w:pStyle w:val="Heading2"/>
      </w:pPr>
      <w:bookmarkStart w:id="217" w:name="_Toc371003735"/>
      <w:bookmarkStart w:id="218" w:name="_Toc484794792"/>
      <w:bookmarkStart w:id="219" w:name="_Toc485133338"/>
      <w:bookmarkStart w:id="220" w:name="_Toc485298392"/>
      <w:bookmarkStart w:id="221" w:name="_Toc485368608"/>
      <w:bookmarkStart w:id="222" w:name="_Toc485386760"/>
      <w:bookmarkStart w:id="223" w:name="_Toc485659151"/>
      <w:bookmarkStart w:id="224" w:name="_Toc493236502"/>
      <w:bookmarkStart w:id="225" w:name="_Toc493691862"/>
      <w:bookmarkStart w:id="226" w:name="_Toc493856493"/>
      <w:bookmarkStart w:id="227" w:name="_Toc494704782"/>
      <w:bookmarkStart w:id="228" w:name="_Toc529795317"/>
      <w:bookmarkStart w:id="229" w:name="_Toc529795798"/>
      <w:bookmarkStart w:id="230" w:name="_Toc531115541"/>
      <w:bookmarkStart w:id="231" w:name="_Toc531116643"/>
      <w:bookmarkStart w:id="232" w:name="_Toc531116980"/>
      <w:bookmarkStart w:id="233" w:name="_Toc10130532"/>
      <w:bookmarkStart w:id="234" w:name="_Toc10542165"/>
      <w:bookmarkStart w:id="235" w:name="_Toc11335010"/>
      <w:bookmarkStart w:id="236" w:name="_Toc11335087"/>
      <w:bookmarkStart w:id="237" w:name="_Toc11335472"/>
      <w:bookmarkStart w:id="238" w:name="_Toc24035642"/>
      <w:bookmarkStart w:id="239" w:name="_Toc24444696"/>
      <w:bookmarkStart w:id="240" w:name="_Toc24468654"/>
      <w:bookmarkStart w:id="241" w:name="_Toc24472396"/>
      <w:bookmarkStart w:id="242" w:name="_Toc24472619"/>
      <w:bookmarkStart w:id="243" w:name="_Toc24718659"/>
      <w:bookmarkStart w:id="244" w:name="_Toc25044565"/>
      <w:bookmarkStart w:id="245" w:name="_Toc25053400"/>
      <w:bookmarkStart w:id="246" w:name="_Toc25055048"/>
      <w:bookmarkStart w:id="247" w:name="_Toc26978672"/>
      <w:bookmarkStart w:id="248" w:name="_Toc31734652"/>
      <w:bookmarkStart w:id="249" w:name="_Toc31734931"/>
      <w:bookmarkStart w:id="250" w:name="_Toc33713061"/>
      <w:bookmarkStart w:id="251" w:name="_Toc34242508"/>
      <w:bookmarkStart w:id="252" w:name="_Toc34261341"/>
      <w:bookmarkStart w:id="253" w:name="_Toc34308603"/>
      <w:bookmarkStart w:id="254" w:name="_Toc34386632"/>
      <w:r w:rsidRPr="00DD4482">
        <w:t>S</w:t>
      </w:r>
      <w:r w:rsidRPr="00F63EF8">
        <w:t>teps Taken to Minimize the Significant Economic Impact on Small Entities, and Significant Alternatives Considered</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BC0A45" w:rsidRPr="00F63EF8" w:rsidP="00BC0A45">
      <w:pPr>
        <w:pStyle w:val="ParaNum"/>
      </w:pPr>
      <w:r w:rsidRPr="00DD4482">
        <w:t>T</w:t>
      </w:r>
      <w:r w:rsidRPr="00F63EF8">
        <w:t>he RFA requires an agency to describe any significant</w:t>
      </w:r>
      <w:r w:rsidR="00E34264">
        <w:t xml:space="preserve">, </w:t>
      </w:r>
      <w:r w:rsidRPr="001819A9" w:rsidR="00E34264">
        <w:t xml:space="preserve">specifically small business, </w:t>
      </w:r>
      <w:r w:rsidRPr="00F63EF8">
        <w:t xml:space="preserve">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189"/>
      </w:r>
    </w:p>
    <w:p w:rsidR="00BC0A45" w:rsidRPr="00F63EF8" w:rsidP="00E73F2E">
      <w:pPr>
        <w:pStyle w:val="ParaNum"/>
      </w:pPr>
      <w:r w:rsidRPr="00E73F2E">
        <w:t>Pursuant to the requirements of the TRACED Act, the Commission is obligated to minimize burdens for small entities and other voice service providers associated with any robocall mitigation processes and procedures t</w:t>
      </w:r>
      <w:r w:rsidR="007E2BC1">
        <w:t>he Commission</w:t>
      </w:r>
      <w:r w:rsidRPr="00E73F2E">
        <w:t xml:space="preserve"> adopts.  In the </w:t>
      </w:r>
      <w:r w:rsidRPr="001819A9">
        <w:rPr>
          <w:i/>
          <w:iCs/>
        </w:rPr>
        <w:t>Further Notice</w:t>
      </w:r>
      <w:r w:rsidRPr="00E73F2E">
        <w:t xml:space="preserve"> we raise questions on the approach the Commission should take to address robocall mitigation such as should we prescribe specific robocall mitigation practices, and if so, what practices should we prescribe?  Should we require the identified provider to submit a compliance plan and periodic reports on its efforts to conform to that plan?  Should we propose that an identified provider make a point of contact available to the Commission, the consortium, and others and to respond to concerns within a specified period of time, such as 14 days?  We seek comment on these matters, including the benefits and drawbacks of our approach.</w:t>
      </w:r>
      <w:r>
        <w:t xml:space="preserve">  </w:t>
      </w:r>
      <w:r w:rsidRPr="00F63EF8">
        <w:t xml:space="preserve">We </w:t>
      </w:r>
      <w:r>
        <w:t xml:space="preserve">also </w:t>
      </w:r>
      <w:r w:rsidRPr="00F63EF8">
        <w:t>seek</w:t>
      </w:r>
      <w:r>
        <w:t xml:space="preserve"> </w:t>
      </w:r>
      <w:r w:rsidRPr="00F63EF8">
        <w:t xml:space="preserve">comment </w:t>
      </w:r>
      <w:r w:rsidRPr="00E73F2E">
        <w:t>on how identif</w:t>
      </w:r>
      <w:r>
        <w:t>i</w:t>
      </w:r>
      <w:r w:rsidRPr="00E73F2E">
        <w:t xml:space="preserve">ed </w:t>
      </w:r>
      <w:r w:rsidRPr="00F63EF8">
        <w:t xml:space="preserve">voice service providers </w:t>
      </w:r>
      <w:r>
        <w:t xml:space="preserve">will be impacted </w:t>
      </w:r>
      <w:r w:rsidRPr="00F63EF8">
        <w:t xml:space="preserve">and </w:t>
      </w:r>
      <w:r>
        <w:t xml:space="preserve">welcome </w:t>
      </w:r>
      <w:r w:rsidRPr="00F63EF8">
        <w:t xml:space="preserve">proposals </w:t>
      </w:r>
      <w:r>
        <w:t xml:space="preserve">on how </w:t>
      </w:r>
      <w:r w:rsidRPr="00F63EF8">
        <w:t>to lessen that impact</w:t>
      </w:r>
      <w:r>
        <w:t xml:space="preserve">.  </w:t>
      </w:r>
      <w:r w:rsidRPr="00E73F2E">
        <w:t>In reaching our final conclusions and promulgating rules in this proceeding, the Commission</w:t>
      </w:r>
      <w:r>
        <w:t xml:space="preserve"> </w:t>
      </w:r>
      <w:r w:rsidRPr="00F63EF8">
        <w:t>expect</w:t>
      </w:r>
      <w:r>
        <w:t xml:space="preserve">s </w:t>
      </w:r>
      <w:r w:rsidRPr="00E73F2E">
        <w:t>to more fully consider the economic impact and any alter</w:t>
      </w:r>
      <w:r>
        <w:t>n</w:t>
      </w:r>
      <w:r w:rsidRPr="00E73F2E">
        <w:t>atives for small entities</w:t>
      </w:r>
      <w:r w:rsidRPr="00F63EF8">
        <w:t xml:space="preserve">, as identified in comments filed in response to the </w:t>
      </w:r>
      <w:r w:rsidRPr="00E73F2E">
        <w:rPr>
          <w:i/>
          <w:iCs/>
        </w:rPr>
        <w:t xml:space="preserve">Further </w:t>
      </w:r>
      <w:r w:rsidRPr="00E73F2E">
        <w:rPr>
          <w:i/>
        </w:rPr>
        <w:t>Notice</w:t>
      </w:r>
      <w:r w:rsidRPr="00F63EF8">
        <w:t xml:space="preserve">.  </w:t>
      </w:r>
    </w:p>
    <w:p w:rsidR="00BC0A45" w:rsidRPr="00F63EF8" w:rsidP="00324E51">
      <w:pPr>
        <w:pStyle w:val="Heading2"/>
      </w:pPr>
      <w:bookmarkStart w:id="255" w:name="_Toc371003736"/>
      <w:bookmarkStart w:id="256" w:name="_Toc484794793"/>
      <w:bookmarkStart w:id="257" w:name="_Toc485133339"/>
      <w:bookmarkStart w:id="258" w:name="_Toc485298393"/>
      <w:bookmarkStart w:id="259" w:name="_Toc485368609"/>
      <w:bookmarkStart w:id="260" w:name="_Toc485386761"/>
      <w:bookmarkStart w:id="261" w:name="_Toc485659152"/>
      <w:bookmarkStart w:id="262" w:name="_Toc493236503"/>
      <w:bookmarkStart w:id="263" w:name="_Toc493691863"/>
      <w:bookmarkStart w:id="264" w:name="_Toc493856494"/>
      <w:bookmarkStart w:id="265" w:name="_Toc494704783"/>
      <w:bookmarkStart w:id="266" w:name="_Toc529795318"/>
      <w:bookmarkStart w:id="267" w:name="_Toc529795799"/>
      <w:bookmarkStart w:id="268" w:name="_Toc531115542"/>
      <w:bookmarkStart w:id="269" w:name="_Toc531116644"/>
      <w:bookmarkStart w:id="270" w:name="_Toc531116981"/>
      <w:bookmarkStart w:id="271" w:name="_Toc10130533"/>
      <w:bookmarkStart w:id="272" w:name="_Toc10542166"/>
      <w:bookmarkStart w:id="273" w:name="_Toc11335011"/>
      <w:bookmarkStart w:id="274" w:name="_Toc11335088"/>
      <w:bookmarkStart w:id="275" w:name="_Toc11335473"/>
      <w:bookmarkStart w:id="276" w:name="_Toc24035643"/>
      <w:bookmarkStart w:id="277" w:name="_Toc24444697"/>
      <w:bookmarkStart w:id="278" w:name="_Toc24468655"/>
      <w:bookmarkStart w:id="279" w:name="_Toc24472397"/>
      <w:bookmarkStart w:id="280" w:name="_Toc24472620"/>
      <w:bookmarkStart w:id="281" w:name="_Toc24718660"/>
      <w:bookmarkStart w:id="282" w:name="_Toc25044566"/>
      <w:bookmarkStart w:id="283" w:name="_Toc25053401"/>
      <w:bookmarkStart w:id="284" w:name="_Toc25055049"/>
      <w:bookmarkStart w:id="285" w:name="_Toc26978673"/>
      <w:bookmarkStart w:id="286" w:name="_Toc31734653"/>
      <w:bookmarkStart w:id="287" w:name="_Toc31734932"/>
      <w:bookmarkStart w:id="288" w:name="_Toc33713062"/>
      <w:bookmarkStart w:id="289" w:name="_Toc34242509"/>
      <w:bookmarkStart w:id="290" w:name="_Toc34261342"/>
      <w:bookmarkStart w:id="291" w:name="_Toc34308604"/>
      <w:bookmarkStart w:id="292" w:name="_Toc34386633"/>
      <w:r w:rsidRPr="00DD4482">
        <w:t>F</w:t>
      </w:r>
      <w:r w:rsidRPr="00F63EF8">
        <w:t>ederal Rules that May Duplicate, Overlap, or Conflict with the Proposed Rules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BC0A45" w:rsidRPr="00786D63" w:rsidP="008846F6">
      <w:pPr>
        <w:pStyle w:val="ParaNum"/>
      </w:pPr>
      <w:r w:rsidRPr="00F63EF8">
        <w:t>None.</w:t>
      </w:r>
      <w:bookmarkEnd w:id="50"/>
    </w:p>
    <w:sectPr w:rsidSect="00EC5B5C">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3676" w:rsidP="0055614C">
    <w:pPr>
      <w:pStyle w:val="Footer"/>
      <w:framePr w:wrap="around" w:vAnchor="text" w:hAnchor="margin" w:xAlign="center" w:y="1"/>
    </w:pPr>
    <w:r>
      <w:fldChar w:fldCharType="begin"/>
    </w:r>
    <w:r>
      <w:instrText xml:space="preserve">PAGE  </w:instrText>
    </w:r>
    <w:r>
      <w:fldChar w:fldCharType="separate"/>
    </w:r>
    <w:r>
      <w:fldChar w:fldCharType="end"/>
    </w:r>
  </w:p>
  <w:p w:rsidR="00123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3676">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3676" w:rsidP="00EC5B5C">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57EC">
      <w:r>
        <w:separator/>
      </w:r>
    </w:p>
  </w:footnote>
  <w:footnote w:type="continuationSeparator" w:id="1">
    <w:p w:rsidR="003C57EC" w:rsidP="00C721AC">
      <w:pPr>
        <w:spacing w:before="120"/>
        <w:rPr>
          <w:sz w:val="20"/>
        </w:rPr>
      </w:pPr>
      <w:r>
        <w:rPr>
          <w:sz w:val="20"/>
        </w:rPr>
        <w:t xml:space="preserve">(Continued from previous page)  </w:t>
      </w:r>
      <w:r>
        <w:rPr>
          <w:sz w:val="20"/>
        </w:rPr>
        <w:separator/>
      </w:r>
    </w:p>
  </w:footnote>
  <w:footnote w:type="continuationNotice" w:id="2">
    <w:p w:rsidR="003C57EC" w:rsidP="00C721AC">
      <w:pPr>
        <w:jc w:val="right"/>
        <w:rPr>
          <w:sz w:val="20"/>
        </w:rPr>
      </w:pPr>
    </w:p>
  </w:footnote>
  <w:footnote w:id="3">
    <w:p w:rsidR="00123676">
      <w:pPr>
        <w:pStyle w:val="FootnoteText"/>
      </w:pPr>
      <w:r>
        <w:rPr>
          <w:rStyle w:val="FootnoteReference"/>
        </w:rPr>
        <w:footnoteRef/>
      </w:r>
      <w:r>
        <w:t xml:space="preserve"> Among other actions, the Commission has imposed forfeitures for violation of the Truth in Caller ID Act, e.g., </w:t>
      </w:r>
      <w:r w:rsidRPr="00A25DEE">
        <w:rPr>
          <w:i/>
        </w:rPr>
        <w:t>Best Insurance Contract, Inc. and Philip Roesel dba Wilmington Insurance Quotes</w:t>
      </w:r>
      <w:r>
        <w:t xml:space="preserve">, Forfeiture Order, 33 FCC Rcd 9204 (2018) (Roesel Forfeiture Order); </w:t>
      </w:r>
      <w:r w:rsidRPr="00A25DEE">
        <w:rPr>
          <w:i/>
        </w:rPr>
        <w:t>Adrian Abramovich, Marketing Strategy Leaders, Inc., and Marketing Leaders, Inc</w:t>
      </w:r>
      <w:r>
        <w:t xml:space="preserve">, Forfeiture Order, 33 FCC 4663 (2018) (Abramovich Forfeiture Order), and adopted rules enabling voice service providers to block certain clearly unlawful calls before they reach consumers. </w:t>
      </w:r>
      <w:r w:rsidRPr="00A25DEE">
        <w:rPr>
          <w:i/>
        </w:rPr>
        <w:t>Advanced Methods to Target and Eliminate Unlawful Robocalls</w:t>
      </w:r>
      <w:r>
        <w:t>, CG Docket No. 17-59, Report and Order and Further Notice of Proposed Rulemaking, 32 FCC Rcd 9706 (2017).</w:t>
      </w:r>
    </w:p>
  </w:footnote>
  <w:footnote w:id="4">
    <w:p w:rsidR="00123676">
      <w:pPr>
        <w:pStyle w:val="FootnoteText"/>
      </w:pPr>
      <w:r>
        <w:rPr>
          <w:rStyle w:val="FootnoteReference"/>
        </w:rPr>
        <w:footnoteRef/>
      </w:r>
      <w:r>
        <w:t xml:space="preserve"> Pallone-Thune Telephone Robocall Abuse Criminal Enforcement and Deterrence Act, Pub. L. No. 116-105, 133 Stat. 3274 (2019) (TRACED Act).  </w:t>
      </w:r>
    </w:p>
  </w:footnote>
  <w:footnote w:id="5">
    <w:p w:rsidR="00123676">
      <w:pPr>
        <w:pStyle w:val="FootnoteText"/>
      </w:pPr>
      <w:r>
        <w:rPr>
          <w:rStyle w:val="FootnoteReference"/>
        </w:rPr>
        <w:footnoteRef/>
      </w:r>
      <w:r>
        <w:t xml:space="preserve"> TRACED Act § 13(d)(1), 133 Stat at 3287.</w:t>
      </w:r>
    </w:p>
  </w:footnote>
  <w:footnote w:id="6">
    <w:p w:rsidR="00123676">
      <w:pPr>
        <w:pStyle w:val="FootnoteText"/>
      </w:pPr>
      <w:r>
        <w:rPr>
          <w:rStyle w:val="FootnoteReference"/>
        </w:rPr>
        <w:footnoteRef/>
      </w:r>
      <w:r>
        <w:t xml:space="preserve"> TRACED Act § 4(b)(5)(C)(ii), 133 Stat. at 3279.</w:t>
      </w:r>
    </w:p>
  </w:footnote>
  <w:footnote w:id="7">
    <w:p w:rsidR="00123676">
      <w:pPr>
        <w:pStyle w:val="FootnoteText"/>
      </w:pPr>
      <w:r>
        <w:rPr>
          <w:rStyle w:val="FootnoteReference"/>
        </w:rPr>
        <w:footnoteRef/>
      </w:r>
      <w:r>
        <w:t xml:space="preserve"> 47 U.S.C. § 227(b)-(d).  </w:t>
      </w:r>
    </w:p>
  </w:footnote>
  <w:footnote w:id="8">
    <w:p w:rsidR="00123676">
      <w:pPr>
        <w:pStyle w:val="FootnoteText"/>
      </w:pPr>
      <w:r>
        <w:rPr>
          <w:rStyle w:val="FootnoteReference"/>
        </w:rPr>
        <w:footnoteRef/>
      </w:r>
      <w:r>
        <w:t xml:space="preserve"> 47 U.S.C. § 227(e). </w:t>
      </w:r>
    </w:p>
  </w:footnote>
  <w:footnote w:id="9">
    <w:p w:rsidR="00123676" w:rsidRPr="00222B9E">
      <w:pPr>
        <w:pStyle w:val="FootnoteText"/>
      </w:pPr>
      <w:r>
        <w:rPr>
          <w:rStyle w:val="FootnoteReference"/>
        </w:rPr>
        <w:footnoteRef/>
      </w:r>
      <w:r>
        <w:t xml:space="preserve"> </w:t>
      </w:r>
      <w:r>
        <w:rPr>
          <w:i/>
          <w:iCs/>
        </w:rPr>
        <w:t>See</w:t>
      </w:r>
      <w:r>
        <w:t xml:space="preserve"> 47 U.S.C. § 227(e)(5).</w:t>
      </w:r>
    </w:p>
  </w:footnote>
  <w:footnote w:id="10">
    <w:p w:rsidR="00123676">
      <w:pPr>
        <w:pStyle w:val="FootnoteText"/>
      </w:pPr>
      <w:r>
        <w:rPr>
          <w:rStyle w:val="FootnoteReference"/>
        </w:rPr>
        <w:footnoteRef/>
      </w:r>
      <w:r>
        <w:t xml:space="preserve"> Traceback is the process whereby a suspected illegal robocall that used a spoofed telephone number is traced to its source.  The Commission has received a number of referrals for investigation based on traceback information that the Industry Traceback Group was able to provide.  </w:t>
      </w:r>
      <w:r>
        <w:rPr>
          <w:i/>
          <w:iCs/>
        </w:rPr>
        <w:t xml:space="preserve">See </w:t>
      </w:r>
      <w:r>
        <w:t>Letter from Rosemary Harold, Chief, FCC Enforcement Bureau and Eric Burger, Chief Technology Officer, to Jonathan Spalter, President and CEO, USTelecom – The Broadband Association (Nov. 6, 2018) (on file in EB-TCD-00027981).</w:t>
      </w:r>
    </w:p>
  </w:footnote>
  <w:footnote w:id="11">
    <w:p w:rsidR="00123676" w:rsidRPr="00D312B3">
      <w:pPr>
        <w:pStyle w:val="FootnoteText"/>
      </w:pPr>
      <w:r>
        <w:rPr>
          <w:rStyle w:val="FootnoteReference"/>
        </w:rPr>
        <w:footnoteRef/>
      </w:r>
      <w:r>
        <w:t xml:space="preserve"> </w:t>
      </w:r>
      <w:r>
        <w:rPr>
          <w:i/>
          <w:iCs/>
        </w:rPr>
        <w:t>Id.</w:t>
      </w:r>
      <w:r>
        <w:t xml:space="preserve"> (stating that the information received from the work of the Industry Traceback Group “has resulted in dozens of active investigations [of illegal spoofed robocalls].”).</w:t>
      </w:r>
    </w:p>
  </w:footnote>
  <w:footnote w:id="12">
    <w:p w:rsidR="00123676" w:rsidP="007C1AC4">
      <w:pPr>
        <w:pStyle w:val="FootnoteText"/>
      </w:pPr>
      <w:r>
        <w:rPr>
          <w:rStyle w:val="FootnoteReference"/>
        </w:rPr>
        <w:footnoteRef/>
      </w:r>
      <w:r>
        <w:t xml:space="preserve"> TRACED Act § 13(d), 133 Stat. at 3287.  </w:t>
      </w:r>
    </w:p>
  </w:footnote>
  <w:footnote w:id="13">
    <w:p w:rsidR="00123676">
      <w:pPr>
        <w:pStyle w:val="FootnoteText"/>
      </w:pPr>
      <w:r>
        <w:rPr>
          <w:rStyle w:val="FootnoteReference"/>
        </w:rPr>
        <w:footnoteRef/>
      </w:r>
      <w:r>
        <w:t xml:space="preserve"> TRACED Act § 4(b)(5)(C)(ii), 133 Stat. at 3279.</w:t>
      </w:r>
    </w:p>
  </w:footnote>
  <w:footnote w:id="14">
    <w:p w:rsidR="00123676" w:rsidRPr="00F065E0">
      <w:pPr>
        <w:pStyle w:val="FootnoteText"/>
      </w:pPr>
      <w:r>
        <w:rPr>
          <w:rStyle w:val="FootnoteReference"/>
        </w:rPr>
        <w:footnoteRef/>
      </w:r>
      <w:r>
        <w:t xml:space="preserve"> </w:t>
      </w:r>
      <w:r>
        <w:rPr>
          <w:i/>
          <w:iCs/>
        </w:rPr>
        <w:t>Id.</w:t>
      </w:r>
    </w:p>
  </w:footnote>
  <w:footnote w:id="15">
    <w:p w:rsidR="00123676">
      <w:pPr>
        <w:pStyle w:val="FootnoteText"/>
      </w:pPr>
      <w:r>
        <w:rPr>
          <w:rStyle w:val="FootnoteReference"/>
        </w:rPr>
        <w:footnoteRef/>
      </w:r>
      <w:r>
        <w:t xml:space="preserve"> </w:t>
      </w:r>
      <w:r>
        <w:rPr>
          <w:i/>
          <w:iCs/>
        </w:rPr>
        <w:t xml:space="preserve">Implementing </w:t>
      </w:r>
      <w:r w:rsidRPr="00A5162E">
        <w:rPr>
          <w:i/>
          <w:iCs/>
          <w:spacing w:val="-2"/>
        </w:rPr>
        <w:t>Section 13(d) of the Pallone-Thune Telephone Robocall Abuse Criminal Enforcement and Deterrence Act</w:t>
      </w:r>
      <w:r>
        <w:t>, EB Docket No. 20-22, Notice of Proposed Rulemaking, FCC 20-11, 2020 WL 756000 (2020) (</w:t>
      </w:r>
      <w:r w:rsidRPr="0072482F">
        <w:rPr>
          <w:i/>
          <w:iCs/>
        </w:rPr>
        <w:t>NPRM</w:t>
      </w:r>
      <w:r>
        <w:t>).</w:t>
      </w:r>
    </w:p>
  </w:footnote>
  <w:footnote w:id="16">
    <w:p w:rsidR="00123676">
      <w:pPr>
        <w:pStyle w:val="FootnoteText"/>
      </w:pPr>
      <w:r>
        <w:rPr>
          <w:rStyle w:val="FootnoteReference"/>
        </w:rPr>
        <w:footnoteRef/>
      </w:r>
      <w:r>
        <w:t xml:space="preserve"> TRACED Act § 13(d), 133 Stat. at 3287-88.</w:t>
      </w:r>
    </w:p>
  </w:footnote>
  <w:footnote w:id="17">
    <w:p w:rsidR="00123676" w:rsidRPr="0070380A" w:rsidP="00AC52B5">
      <w:pPr>
        <w:pStyle w:val="FootnoteText"/>
      </w:pPr>
      <w:r>
        <w:rPr>
          <w:rStyle w:val="FootnoteReference"/>
        </w:rPr>
        <w:footnoteRef/>
      </w:r>
      <w:r>
        <w:t xml:space="preserve"> TRACED ACT § 13(d)(2), 133 Stat. at 3288; </w:t>
      </w:r>
      <w:r>
        <w:rPr>
          <w:i/>
          <w:iCs/>
        </w:rPr>
        <w:t>NPRM</w:t>
      </w:r>
      <w:r>
        <w:t xml:space="preserve">, at *2, para. 6.  </w:t>
      </w:r>
      <w:r>
        <w:rPr>
          <w:i/>
          <w:iCs/>
        </w:rPr>
        <w:t>See also</w:t>
      </w:r>
      <w:r>
        <w:t xml:space="preserve"> USTelecom Comments at 3 (“USTelecom agrees with the Commission’s proposal to implement a simple registration process where the Bureau would issue the public notice no later than April 28th of this year and by that date annually . . . .”).</w:t>
      </w:r>
    </w:p>
  </w:footnote>
  <w:footnote w:id="18">
    <w:p w:rsidR="00123676" w:rsidP="007261EC">
      <w:pPr>
        <w:pStyle w:val="FootnoteText"/>
      </w:pPr>
      <w:r>
        <w:rPr>
          <w:rStyle w:val="FootnoteReference"/>
        </w:rPr>
        <w:footnoteRef/>
      </w:r>
      <w:r>
        <w:t xml:space="preserve"> </w:t>
      </w:r>
      <w:r>
        <w:rPr>
          <w:i/>
          <w:iCs/>
        </w:rPr>
        <w:t>See</w:t>
      </w:r>
      <w:r>
        <w:t xml:space="preserve"> </w:t>
      </w:r>
      <w:r>
        <w:rPr>
          <w:i/>
          <w:iCs/>
        </w:rPr>
        <w:t>NPRM</w:t>
      </w:r>
      <w:r>
        <w:t xml:space="preserve"> at *2, paras. 6-7;</w:t>
      </w:r>
      <w:r w:rsidRPr="002A621A">
        <w:t xml:space="preserve"> </w:t>
      </w:r>
      <w:r>
        <w:t>ZipDX Comments at 2.</w:t>
      </w:r>
    </w:p>
  </w:footnote>
  <w:footnote w:id="19">
    <w:p w:rsidR="00123676" w:rsidRPr="00DB2AE7" w:rsidP="00834142">
      <w:pPr>
        <w:pStyle w:val="FootnoteText"/>
      </w:pPr>
      <w:r>
        <w:rPr>
          <w:rStyle w:val="FootnoteReference"/>
        </w:rPr>
        <w:footnoteRef/>
      </w:r>
      <w:r>
        <w:t xml:space="preserve"> TRACED Act § 13(d)(1)(D), 133 Stat. at 3288; </w:t>
      </w:r>
      <w:r>
        <w:rPr>
          <w:i/>
          <w:iCs/>
        </w:rPr>
        <w:t>NPRM</w:t>
      </w:r>
      <w:r>
        <w:t xml:space="preserve"> at *2, para. 7.  </w:t>
      </w:r>
      <w:r>
        <w:rPr>
          <w:i/>
          <w:iCs/>
        </w:rPr>
        <w:t>See also</w:t>
      </w:r>
      <w:r>
        <w:t xml:space="preserve"> USTelecom Comments at 3.</w:t>
      </w:r>
    </w:p>
  </w:footnote>
  <w:footnote w:id="20">
    <w:p w:rsidR="00123676">
      <w:pPr>
        <w:pStyle w:val="FootnoteText"/>
      </w:pPr>
      <w:r>
        <w:rPr>
          <w:rStyle w:val="FootnoteReference"/>
        </w:rPr>
        <w:footnoteRef/>
      </w:r>
      <w:r>
        <w:t xml:space="preserve"> 47 U.S.C. § 222(d)(2).</w:t>
      </w:r>
    </w:p>
  </w:footnote>
  <w:footnote w:id="21">
    <w:p w:rsidR="00123676" w:rsidRPr="00CF2FA0">
      <w:pPr>
        <w:pStyle w:val="FootnoteText"/>
      </w:pPr>
      <w:r>
        <w:rPr>
          <w:rStyle w:val="FootnoteReference"/>
        </w:rPr>
        <w:footnoteRef/>
      </w:r>
      <w:r>
        <w:t xml:space="preserve"> TRACED Act § 13(d)(1)(A)-(D), 133 Stat. at 3287-88; </w:t>
      </w:r>
      <w:r>
        <w:rPr>
          <w:i/>
          <w:iCs/>
        </w:rPr>
        <w:t>NPRM</w:t>
      </w:r>
      <w:r>
        <w:t>, at *2-3, para. 8.</w:t>
      </w:r>
    </w:p>
  </w:footnote>
  <w:footnote w:id="22">
    <w:p w:rsidR="00123676" w:rsidRPr="00EF2553" w:rsidP="003529E5">
      <w:pPr>
        <w:pStyle w:val="FootnoteText"/>
      </w:pPr>
      <w:r>
        <w:rPr>
          <w:rStyle w:val="FootnoteReference"/>
        </w:rPr>
        <w:footnoteRef/>
      </w:r>
      <w:r>
        <w:t xml:space="preserve"> </w:t>
      </w:r>
      <w:r>
        <w:rPr>
          <w:i/>
          <w:iCs/>
        </w:rPr>
        <w:t>NPRM</w:t>
      </w:r>
      <w:r>
        <w:t xml:space="preserve"> at *3, paras. 9, 10.  </w:t>
      </w:r>
      <w:r>
        <w:rPr>
          <w:i/>
          <w:iCs/>
        </w:rPr>
        <w:t>See also</w:t>
      </w:r>
      <w:r>
        <w:t xml:space="preserve"> USTelecom Comments at 3 (agreeing that it is appropriate for the Bureau to select the single registered consortium); ZipDX Comments at 2 (requesting clarification on the timeline for the Bureau’s selection process).</w:t>
      </w:r>
    </w:p>
  </w:footnote>
  <w:footnote w:id="23">
    <w:p w:rsidR="00123676" w:rsidP="00F275BF">
      <w:pPr>
        <w:pStyle w:val="FootnoteText"/>
      </w:pPr>
      <w:r>
        <w:rPr>
          <w:rStyle w:val="FootnoteReference"/>
        </w:rPr>
        <w:footnoteRef/>
      </w:r>
      <w:r>
        <w:t xml:space="preserve"> </w:t>
      </w:r>
      <w:r w:rsidRPr="005C080B">
        <w:rPr>
          <w:i/>
          <w:iCs/>
        </w:rPr>
        <w:t>NPR</w:t>
      </w:r>
      <w:r w:rsidRPr="00D952B0">
        <w:rPr>
          <w:i/>
          <w:iCs/>
        </w:rPr>
        <w:t>M</w:t>
      </w:r>
      <w:r>
        <w:t xml:space="preserve"> at *3, para. 10.</w:t>
      </w:r>
    </w:p>
  </w:footnote>
  <w:footnote w:id="24">
    <w:p w:rsidR="00123676" w:rsidRPr="00C15BA4" w:rsidP="00786088">
      <w:pPr>
        <w:pStyle w:val="FootnoteText"/>
      </w:pPr>
      <w:r>
        <w:rPr>
          <w:rStyle w:val="FootnoteReference"/>
        </w:rPr>
        <w:footnoteRef/>
      </w:r>
      <w:r>
        <w:t xml:space="preserve"> </w:t>
      </w:r>
      <w:r>
        <w:rPr>
          <w:i/>
          <w:iCs/>
        </w:rPr>
        <w:t>Id.</w:t>
      </w:r>
    </w:p>
  </w:footnote>
  <w:footnote w:id="25">
    <w:p w:rsidR="00123676" w:rsidP="001C5C13">
      <w:pPr>
        <w:pStyle w:val="FootnoteText"/>
      </w:pPr>
      <w:r>
        <w:rPr>
          <w:rStyle w:val="FootnoteReference"/>
        </w:rPr>
        <w:footnoteRef/>
      </w:r>
      <w:r>
        <w:t xml:space="preserve"> </w:t>
      </w:r>
      <w:r w:rsidRPr="00985D63">
        <w:rPr>
          <w:i/>
          <w:iCs/>
        </w:rPr>
        <w:t>See</w:t>
      </w:r>
      <w:r>
        <w:t xml:space="preserve"> </w:t>
      </w:r>
      <w:r w:rsidRPr="00985D63">
        <w:t>INCOMPAS</w:t>
      </w:r>
      <w:r>
        <w:t xml:space="preserve"> Comments at 7 (suggesting that the Commission should confirm its “intention to continue oversight of the Commission-selected consortium and the reasonableness of and adherence to the consortium’s practices and procedures”); </w:t>
      </w:r>
      <w:r>
        <w:rPr>
          <w:i/>
          <w:iCs/>
        </w:rPr>
        <w:t>id.</w:t>
      </w:r>
      <w:r>
        <w:t xml:space="preserve"> (“[I]f a competing application is submitted, the incumbent registrant will be notified and will be required to submit another application, or, in the alternative, an update describing any changes to the incumbents’ operating procedures since its last application if it is interested in continuing as the single traceback consortium.</w:t>
      </w:r>
      <w:r w:rsidRPr="00BA4532">
        <w:rPr>
          <w:rFonts w:eastAsia="Segoe UI Emoji"/>
        </w:rPr>
        <w:t>”).</w:t>
      </w:r>
    </w:p>
  </w:footnote>
  <w:footnote w:id="26">
    <w:p w:rsidR="00123676" w:rsidP="006216F3">
      <w:pPr>
        <w:pStyle w:val="FootnoteText"/>
      </w:pPr>
      <w:r>
        <w:rPr>
          <w:rStyle w:val="FootnoteReference"/>
        </w:rPr>
        <w:footnoteRef/>
      </w:r>
      <w:r>
        <w:t xml:space="preserve"> </w:t>
      </w:r>
      <w:r w:rsidRPr="00BA4532">
        <w:rPr>
          <w:i/>
          <w:iCs/>
        </w:rPr>
        <w:t>See</w:t>
      </w:r>
      <w:r>
        <w:t xml:space="preserve"> INCOMPAS Comments at 4.</w:t>
      </w:r>
    </w:p>
  </w:footnote>
  <w:footnote w:id="27">
    <w:p w:rsidR="00123676" w:rsidRPr="00D33564" w:rsidP="00320319">
      <w:pPr>
        <w:pStyle w:val="FootnoteText"/>
      </w:pPr>
      <w:r>
        <w:rPr>
          <w:rStyle w:val="FootnoteReference"/>
        </w:rPr>
        <w:footnoteRef/>
      </w:r>
      <w:r>
        <w:t xml:space="preserve"> </w:t>
      </w:r>
      <w:r w:rsidRPr="00FC4EBB">
        <w:t>INCOMPAS</w:t>
      </w:r>
      <w:r>
        <w:t xml:space="preserve"> Comments at 6; CCA Reply Comments at 3 (concurring with INCOMPAS “that the Commission should provide an opportunity for public comment on the proposed [written best practices].”).</w:t>
      </w:r>
    </w:p>
  </w:footnote>
  <w:footnote w:id="28">
    <w:p w:rsidR="00123676" w:rsidRPr="00717762">
      <w:pPr>
        <w:pStyle w:val="FootnoteText"/>
      </w:pPr>
      <w:r>
        <w:rPr>
          <w:rStyle w:val="FootnoteReference"/>
        </w:rPr>
        <w:footnoteRef/>
      </w:r>
      <w:r>
        <w:t xml:space="preserve"> ZipDX Comments at 2 ( requesting that the Commission “clarify that the application letter(s) be filed via ECFS” and “suggest[ing] . . . the Bureau host a meeting open to all, subsequent to the filing of the letter(s) but prior to making a selection, where the applicant(s) can respond to questions and suggestions from the Bureau as well as from other stakeholders, and the applicant(s) can make on-the-spot revisions to their application(s) as informed by the discussion, said discussion to be mediated by the Bureau in its discretion”).</w:t>
      </w:r>
    </w:p>
  </w:footnote>
  <w:footnote w:id="29">
    <w:p w:rsidR="00123676" w:rsidP="0063062C">
      <w:pPr>
        <w:pStyle w:val="FootnoteText"/>
      </w:pPr>
      <w:r>
        <w:rPr>
          <w:rStyle w:val="FootnoteReference"/>
        </w:rPr>
        <w:footnoteRef/>
      </w:r>
      <w:r>
        <w:t xml:space="preserve"> TRACED Act § 13(d)(1)(A)-(D); </w:t>
      </w:r>
      <w:r w:rsidRPr="001B466B">
        <w:rPr>
          <w:i/>
          <w:iCs/>
        </w:rPr>
        <w:t>NPRM</w:t>
      </w:r>
      <w:r>
        <w:t xml:space="preserve"> </w:t>
      </w:r>
      <w:r w:rsidRPr="001B466B">
        <w:t>at</w:t>
      </w:r>
      <w:r>
        <w:t xml:space="preserve"> *2-3, para. 8.  </w:t>
      </w:r>
      <w:r>
        <w:rPr>
          <w:i/>
          <w:iCs/>
        </w:rPr>
        <w:t xml:space="preserve">See </w:t>
      </w:r>
      <w:r w:rsidRPr="00B0559A">
        <w:rPr>
          <w:i/>
          <w:iCs/>
        </w:rPr>
        <w:t>also</w:t>
      </w:r>
      <w:r>
        <w:t xml:space="preserve"> </w:t>
      </w:r>
      <w:r w:rsidRPr="00B0559A">
        <w:t>UST</w:t>
      </w:r>
      <w:r>
        <w:t>elecom Comments at 4.</w:t>
      </w:r>
    </w:p>
  </w:footnote>
  <w:footnote w:id="30">
    <w:p w:rsidR="00123676">
      <w:pPr>
        <w:pStyle w:val="FootnoteText"/>
      </w:pPr>
      <w:r>
        <w:rPr>
          <w:rStyle w:val="FootnoteReference"/>
        </w:rPr>
        <w:footnoteRef/>
      </w:r>
      <w:r>
        <w:t xml:space="preserve"> TRACED Act § 13(d)(1)(A), 133 Stat. at 3287.</w:t>
      </w:r>
    </w:p>
  </w:footnote>
  <w:footnote w:id="31">
    <w:p w:rsidR="00123676" w:rsidRPr="000171D9">
      <w:pPr>
        <w:pStyle w:val="FootnoteText"/>
      </w:pPr>
      <w:r>
        <w:rPr>
          <w:rStyle w:val="FootnoteReference"/>
        </w:rPr>
        <w:footnoteRef/>
      </w:r>
      <w:r>
        <w:t xml:space="preserve"> </w:t>
      </w:r>
      <w:r>
        <w:rPr>
          <w:i/>
          <w:iCs/>
        </w:rPr>
        <w:t xml:space="preserve">NPRM </w:t>
      </w:r>
      <w:r>
        <w:rPr>
          <w:iCs/>
        </w:rPr>
        <w:t xml:space="preserve">at *3, </w:t>
      </w:r>
      <w:r>
        <w:t xml:space="preserve">para. 9.  Although we raised this point in providing parameters for the Bureau to use in selecting the registered consortium if more than one consortium submitted a Letter of Intent, it specifically addresses the neutrality requirement.  </w:t>
      </w:r>
      <w:r>
        <w:rPr>
          <w:i/>
          <w:iCs/>
        </w:rPr>
        <w:t xml:space="preserve">See also </w:t>
      </w:r>
      <w:r>
        <w:t>USTelecom – The Broadband Association (USTelecom) Reply Comments at 5.</w:t>
      </w:r>
    </w:p>
  </w:footnote>
  <w:footnote w:id="32">
    <w:p w:rsidR="00123676" w:rsidRPr="003F6C02">
      <w:pPr>
        <w:pStyle w:val="FootnoteText"/>
      </w:pPr>
      <w:r>
        <w:rPr>
          <w:rStyle w:val="FootnoteReference"/>
        </w:rPr>
        <w:footnoteRef/>
      </w:r>
      <w:r>
        <w:t xml:space="preserve"> </w:t>
      </w:r>
      <w:r>
        <w:rPr>
          <w:i/>
          <w:iCs/>
        </w:rPr>
        <w:t xml:space="preserve">See </w:t>
      </w:r>
      <w:r>
        <w:t>INCOMPAS Comments at 3 (suggesting that the registered consortium be a non-governmental entity, conduct business in an impartial and fair manner, and not be aligned with a particular industry segment).</w:t>
      </w:r>
    </w:p>
  </w:footnote>
  <w:footnote w:id="33">
    <w:p w:rsidR="00123676">
      <w:pPr>
        <w:pStyle w:val="FootnoteText"/>
      </w:pPr>
      <w:r>
        <w:rPr>
          <w:rStyle w:val="FootnoteReference"/>
        </w:rPr>
        <w:footnoteRef/>
      </w:r>
      <w:r>
        <w:t xml:space="preserve"> USTelecom Comments at 4-5; INCOMPAS Comments at 3; NCTA Comments at 2; USTelecom Reply Comments at 5.</w:t>
      </w:r>
    </w:p>
  </w:footnote>
  <w:footnote w:id="34">
    <w:p w:rsidR="00123676">
      <w:pPr>
        <w:pStyle w:val="FootnoteText"/>
      </w:pPr>
      <w:r>
        <w:rPr>
          <w:rStyle w:val="FootnoteReference"/>
        </w:rPr>
        <w:footnoteRef/>
      </w:r>
      <w:r>
        <w:t xml:space="preserve"> USTelecom Comments at 4-5; </w:t>
      </w:r>
      <w:r>
        <w:rPr>
          <w:i/>
          <w:iCs/>
        </w:rPr>
        <w:t>see also</w:t>
      </w:r>
      <w:r>
        <w:t xml:space="preserve"> ZipDX Comments at 1; NCTA Reply Comments at 2; CCA Reply Comments at 2.</w:t>
      </w:r>
    </w:p>
  </w:footnote>
  <w:footnote w:id="35">
    <w:p w:rsidR="00123676" w:rsidP="00216DFF">
      <w:pPr>
        <w:pStyle w:val="FootnoteText"/>
      </w:pPr>
      <w:r>
        <w:rPr>
          <w:rStyle w:val="FootnoteReference"/>
        </w:rPr>
        <w:footnoteRef/>
      </w:r>
      <w:r>
        <w:t xml:space="preserve"> We also encourage any entity that believes that the designated consortium has unfairly discriminated against any entity regarding participation to alert the Bureau promptly of such concerns.</w:t>
      </w:r>
    </w:p>
  </w:footnote>
  <w:footnote w:id="36">
    <w:p w:rsidR="00123676" w:rsidRPr="00912983">
      <w:pPr>
        <w:pStyle w:val="FootnoteText"/>
      </w:pPr>
      <w:r>
        <w:rPr>
          <w:rStyle w:val="FootnoteReference"/>
        </w:rPr>
        <w:footnoteRef/>
      </w:r>
      <w:r>
        <w:t xml:space="preserve"> NCTA Comments at 2; NCTA Reply Comments at 1; </w:t>
      </w:r>
      <w:r w:rsidRPr="00AF3FAC">
        <w:t>CCA</w:t>
      </w:r>
      <w:r>
        <w:t xml:space="preserve"> Reply Comments at 2 (concurring with NCTA’s proposal, stating “all segments of the industry [should] have the opportunity to play a meaningful role in the decision-making processes”).</w:t>
      </w:r>
    </w:p>
  </w:footnote>
  <w:footnote w:id="37">
    <w:p w:rsidR="00123676" w:rsidRPr="005161A4">
      <w:pPr>
        <w:pStyle w:val="FootnoteText"/>
      </w:pPr>
      <w:r>
        <w:rPr>
          <w:rStyle w:val="FootnoteReference"/>
        </w:rPr>
        <w:footnoteRef/>
      </w:r>
      <w:r>
        <w:t xml:space="preserve"> INCOMPAS Comments at 4 (INCOMPAS assumes that the </w:t>
      </w:r>
      <w:r w:rsidRPr="001819A9">
        <w:rPr>
          <w:i/>
          <w:iCs/>
        </w:rPr>
        <w:t>NPRM</w:t>
      </w:r>
      <w:r>
        <w:t xml:space="preserve"> indicates a preference for the selection of the Industry Trade Group as the registered consortium, and states that neutrality would “require structural independence [by the Industry Trade Group] from USTelecom and willingness by ITG to revisit any practices and procedures adopted while it was affiliated with USTelecom.”); </w:t>
      </w:r>
      <w:r>
        <w:rPr>
          <w:i/>
          <w:iCs/>
        </w:rPr>
        <w:t>see also</w:t>
      </w:r>
      <w:r>
        <w:t xml:space="preserve"> NCTA Comments at 3 (“in the long-term, it may be advisable for the traceback administration entity to be distinct from any industry advocacy organization to ensure that conflicts of interest do not derail the important mission of the group”); CCA Reply Comments at 2.</w:t>
      </w:r>
    </w:p>
  </w:footnote>
  <w:footnote w:id="38">
    <w:p w:rsidR="00123676" w:rsidP="00B02F4E">
      <w:pPr>
        <w:pStyle w:val="FootnoteText"/>
      </w:pPr>
      <w:r>
        <w:rPr>
          <w:rStyle w:val="FootnoteReference"/>
        </w:rPr>
        <w:footnoteRef/>
      </w:r>
      <w:r>
        <w:t xml:space="preserve"> INCOMPAS Comments at 3 (“INCOMPAS encourages the Commission to adopt formal neutrality criteria similar to that which it has established in other proceedings, such as the establishment of the . . . the North American Numbering Plan Administrator (“NANPA”)”); </w:t>
      </w:r>
      <w:r>
        <w:rPr>
          <w:i/>
          <w:iCs/>
        </w:rPr>
        <w:t xml:space="preserve">see also </w:t>
      </w:r>
      <w:r>
        <w:t>to 47 CFR § 52.12(a)(1)(i)-(iii) (listing specific neutrality criteria for the NANPA).</w:t>
      </w:r>
    </w:p>
  </w:footnote>
  <w:footnote w:id="39">
    <w:p w:rsidR="00123676">
      <w:pPr>
        <w:pStyle w:val="FootnoteText"/>
      </w:pPr>
      <w:r>
        <w:rPr>
          <w:rStyle w:val="FootnoteReference"/>
        </w:rPr>
        <w:footnoteRef/>
      </w:r>
      <w:r>
        <w:t xml:space="preserve"> USTelecom Reply Comments at 3 (TRACED Act “does not require the Commission to establish any structural requirements for the Consortium’s governance”), 5 (“Had Congress intended to specify the exact structure and funding of the traceback consortium, it would have done so.”).</w:t>
      </w:r>
    </w:p>
  </w:footnote>
  <w:footnote w:id="40">
    <w:p w:rsidR="00123676" w:rsidRPr="0022538D" w:rsidP="00FC76BE">
      <w:pPr>
        <w:pStyle w:val="FootnoteText"/>
      </w:pPr>
      <w:r>
        <w:rPr>
          <w:rStyle w:val="FootnoteReference"/>
        </w:rPr>
        <w:footnoteRef/>
      </w:r>
      <w:r>
        <w:t xml:space="preserve"> INCOMPAS Comments at 4 (“The [</w:t>
      </w:r>
      <w:r w:rsidRPr="001819A9">
        <w:rPr>
          <w:i/>
          <w:iCs/>
        </w:rPr>
        <w:t>NPRM</w:t>
      </w:r>
      <w:r>
        <w:t xml:space="preserve">] signals that ‘continued collaboration’ with the ITG is ‘important’ to the Commission’s robocall enforcement efforts, seemingly indicating a preference for the selection of the ITG as the single consortium.”); and </w:t>
      </w:r>
      <w:r w:rsidRPr="00E222A8">
        <w:rPr>
          <w:i/>
          <w:iCs/>
        </w:rPr>
        <w:t>id</w:t>
      </w:r>
      <w:r w:rsidRPr="0072482F">
        <w:rPr>
          <w:i/>
          <w:iCs/>
        </w:rPr>
        <w:t>.</w:t>
      </w:r>
      <w:r>
        <w:t xml:space="preserve"> at </w:t>
      </w:r>
      <w:r w:rsidRPr="00E222A8">
        <w:t>6</w:t>
      </w:r>
      <w:r>
        <w:t xml:space="preserve"> (“in light of the fact that only one organization—USTelcom’s ITG—has been identified in the record as having traceback experience, the Commission’s creation and reliance on this factor [expertise in both managing and improving the traceback process to the benefit of interest parties] may signal the Commission’s preference and intention to pre-select and maintain a particular applicant for this role”); </w:t>
      </w:r>
      <w:r>
        <w:rPr>
          <w:i/>
          <w:iCs/>
        </w:rPr>
        <w:t xml:space="preserve">see </w:t>
      </w:r>
      <w:r w:rsidRPr="004B266C">
        <w:rPr>
          <w:i/>
          <w:iCs/>
        </w:rPr>
        <w:t>also</w:t>
      </w:r>
      <w:r>
        <w:t xml:space="preserve"> </w:t>
      </w:r>
      <w:r w:rsidRPr="004B266C">
        <w:t>NCTA</w:t>
      </w:r>
      <w:r>
        <w:t xml:space="preserve"> Comments at 2-3.  </w:t>
      </w:r>
      <w:r>
        <w:rPr>
          <w:i/>
          <w:iCs/>
        </w:rPr>
        <w:t>See also</w:t>
      </w:r>
      <w:r>
        <w:t xml:space="preserve"> CCA Reply Comments at 2-3.</w:t>
      </w:r>
    </w:p>
  </w:footnote>
  <w:footnote w:id="41">
    <w:p w:rsidR="00123676">
      <w:pPr>
        <w:pStyle w:val="FootnoteText"/>
      </w:pPr>
      <w:r>
        <w:rPr>
          <w:rStyle w:val="FootnoteReference"/>
        </w:rPr>
        <w:footnoteRef/>
      </w:r>
      <w:r>
        <w:t xml:space="preserve"> INCOMPAS Comments at 5 (suggesting that “the Commission should reserve the right to receive complaints about the consortium”).</w:t>
      </w:r>
    </w:p>
  </w:footnote>
  <w:footnote w:id="42">
    <w:p w:rsidR="00123676" w:rsidP="0063062C">
      <w:pPr>
        <w:pStyle w:val="FootnoteText"/>
      </w:pPr>
      <w:r>
        <w:rPr>
          <w:rStyle w:val="FootnoteReference"/>
        </w:rPr>
        <w:footnoteRef/>
      </w:r>
      <w:r>
        <w:t xml:space="preserve"> TRACED Act § 13(d)(1)(A), 133 Stat. at 3287.</w:t>
      </w:r>
    </w:p>
  </w:footnote>
  <w:footnote w:id="43">
    <w:p w:rsidR="00123676" w:rsidP="0063062C">
      <w:pPr>
        <w:pStyle w:val="FootnoteText"/>
      </w:pPr>
      <w:r>
        <w:rPr>
          <w:rStyle w:val="FootnoteReference"/>
        </w:rPr>
        <w:footnoteRef/>
      </w:r>
      <w:r>
        <w:t xml:space="preserve"> USTelecom Comments at 5 (“Applicants seeking to be selected as the Consortium can demonstrate such competence by providing evidence to the Commission of their ability to effectively manage and execute private-led traceback efforts.”).</w:t>
      </w:r>
    </w:p>
  </w:footnote>
  <w:footnote w:id="44">
    <w:p w:rsidR="00123676">
      <w:pPr>
        <w:pStyle w:val="FootnoteText"/>
      </w:pPr>
      <w:r>
        <w:rPr>
          <w:rStyle w:val="FootnoteReference"/>
        </w:rPr>
        <w:footnoteRef/>
      </w:r>
      <w:r>
        <w:t xml:space="preserve"> For example, because state Attorneys General have varying degrees of authority to investigate and take action against unlawful robocalls, they would have a legitimate and legal right to this information.</w:t>
      </w:r>
    </w:p>
  </w:footnote>
  <w:footnote w:id="45">
    <w:p w:rsidR="00123676">
      <w:pPr>
        <w:pStyle w:val="FootnoteText"/>
      </w:pPr>
      <w:r>
        <w:rPr>
          <w:rStyle w:val="FootnoteReference"/>
        </w:rPr>
        <w:footnoteRef/>
      </w:r>
      <w:r>
        <w:t xml:space="preserve"> For example, some state Attorneys General may be entitled to the information only pursuant to subpoena.</w:t>
      </w:r>
    </w:p>
  </w:footnote>
  <w:footnote w:id="46">
    <w:p w:rsidR="00123676" w:rsidRPr="00B6186E" w:rsidP="00481042">
      <w:pPr>
        <w:pStyle w:val="FootnoteText"/>
      </w:pPr>
      <w:r>
        <w:rPr>
          <w:rStyle w:val="FootnoteReference"/>
        </w:rPr>
        <w:footnoteRef/>
      </w:r>
      <w:r>
        <w:t xml:space="preserve"> TRACED Act § 13(d)(1)(A), 133 Stat. at 3287.</w:t>
      </w:r>
    </w:p>
  </w:footnote>
  <w:footnote w:id="47">
    <w:p w:rsidR="00123676" w:rsidRPr="00B6186E" w:rsidP="00481042">
      <w:pPr>
        <w:pStyle w:val="FootnoteText"/>
      </w:pPr>
      <w:r>
        <w:rPr>
          <w:rStyle w:val="FootnoteReference"/>
        </w:rPr>
        <w:footnoteRef/>
      </w:r>
      <w:r>
        <w:t xml:space="preserve"> </w:t>
      </w:r>
      <w:r>
        <w:rPr>
          <w:i/>
          <w:iCs/>
        </w:rPr>
        <w:t xml:space="preserve">See </w:t>
      </w:r>
      <w:r>
        <w:t xml:space="preserve"> USTelecom Reply Comments at 8 (“The words ‘competent’ (used by Congress) and ‘expertise’ (used by the Commission) are synonymous, and reflect Congress’s intent that the selected Consortium have the necessary skills to fulfill its crucial mission.”).</w:t>
      </w:r>
    </w:p>
  </w:footnote>
  <w:footnote w:id="48">
    <w:p w:rsidR="00123676" w:rsidP="00481042">
      <w:pPr>
        <w:pStyle w:val="FootnoteText"/>
      </w:pPr>
      <w:r>
        <w:rPr>
          <w:rStyle w:val="FootnoteReference"/>
        </w:rPr>
        <w:footnoteRef/>
      </w:r>
      <w:r>
        <w:t xml:space="preserve"> INCOMPAS Comments at 6 (“the weighting of expertise as a factor in evaluating applicants is not a statutory factor, and it is questionable what the Commission’s basis of authority would be for considering an approach that heavily weights a factor that was not included by Congress”).</w:t>
      </w:r>
    </w:p>
  </w:footnote>
  <w:footnote w:id="49">
    <w:p w:rsidR="00123676" w:rsidRPr="00C0712E" w:rsidP="00481042">
      <w:pPr>
        <w:pStyle w:val="FootnoteText"/>
      </w:pPr>
      <w:r>
        <w:rPr>
          <w:rStyle w:val="FootnoteReference"/>
        </w:rPr>
        <w:footnoteRef/>
      </w:r>
      <w:r>
        <w:t xml:space="preserve"> INCOMPAS Comments at 6.</w:t>
      </w:r>
    </w:p>
  </w:footnote>
  <w:footnote w:id="50">
    <w:p w:rsidR="00123676">
      <w:pPr>
        <w:pStyle w:val="FootnoteText"/>
      </w:pPr>
      <w:r>
        <w:rPr>
          <w:rStyle w:val="FootnoteReference"/>
        </w:rPr>
        <w:footnoteRef/>
      </w:r>
      <w:r>
        <w:t xml:space="preserve"> TRACED Act § 13(d)(1)(B); 133 Stat. at 3287; </w:t>
      </w:r>
      <w:r>
        <w:rPr>
          <w:i/>
          <w:iCs/>
        </w:rPr>
        <w:t xml:space="preserve">see also </w:t>
      </w:r>
      <w:r>
        <w:t>USTelecom Comments at 6 (TRACED Act specifies that “written best practices must contain information regarding the ‘management of such efforts,’ (‘Traceback Management’) as well as the ‘providers of voice services’ participation’ in the Consortium’s private-led efforts (‘Traceback Participation’).”).</w:t>
      </w:r>
    </w:p>
  </w:footnote>
  <w:footnote w:id="51">
    <w:p w:rsidR="00123676">
      <w:pPr>
        <w:pStyle w:val="FootnoteText"/>
      </w:pPr>
      <w:r>
        <w:rPr>
          <w:rStyle w:val="FootnoteReference"/>
        </w:rPr>
        <w:footnoteRef/>
      </w:r>
      <w:r>
        <w:t xml:space="preserve"> TRACED Act § 13(d)(1)(A)-(D); 133 Stat. at 3287-88.</w:t>
      </w:r>
    </w:p>
  </w:footnote>
  <w:footnote w:id="52">
    <w:p w:rsidR="00123676" w:rsidP="00561F04">
      <w:pPr>
        <w:pStyle w:val="FootnoteText"/>
      </w:pPr>
      <w:r>
        <w:rPr>
          <w:rStyle w:val="FootnoteReference"/>
        </w:rPr>
        <w:footnoteRef/>
      </w:r>
      <w:r>
        <w:t xml:space="preserve"> USTelecom Comments at 6; </w:t>
      </w:r>
      <w:r w:rsidRPr="00D952B0">
        <w:t>TRACED</w:t>
      </w:r>
      <w:r>
        <w:t xml:space="preserve"> Act § 13 (d)(1)(B), 133 Stat. at 3287.  </w:t>
      </w:r>
    </w:p>
  </w:footnote>
  <w:footnote w:id="53">
    <w:p w:rsidR="00123676" w:rsidP="00561F04">
      <w:pPr>
        <w:pStyle w:val="FootnoteText"/>
      </w:pPr>
      <w:r>
        <w:rPr>
          <w:rStyle w:val="FootnoteReference"/>
        </w:rPr>
        <w:footnoteRef/>
      </w:r>
      <w:r>
        <w:t xml:space="preserve"> INCOMPAS Comments at 4 (“If the registered consortium is to be chosen by a government agency and will be responsible for working with the FCC on an annual report that identifies which voice service providers elected or refused to participate in private-led efforts to trace back robocalls [citing TRACED Act § 13(b)(2)-(3)], then the consortium must adhere to basic norms of due process, neutrality, and fairness.”).</w:t>
      </w:r>
    </w:p>
  </w:footnote>
  <w:footnote w:id="54">
    <w:p w:rsidR="00123676" w:rsidP="00C803C6">
      <w:pPr>
        <w:pStyle w:val="FootnoteText"/>
      </w:pPr>
      <w:r>
        <w:rPr>
          <w:rStyle w:val="FootnoteReference"/>
        </w:rPr>
        <w:footnoteRef/>
      </w:r>
      <w:r>
        <w:t xml:space="preserve"> </w:t>
      </w:r>
      <w:r>
        <w:rPr>
          <w:i/>
          <w:iCs/>
        </w:rPr>
        <w:t>But see</w:t>
      </w:r>
      <w:r>
        <w:t xml:space="preserve"> NCTA Comments at 3; INCOMPAS Comments at 5; ZipDX Comments at 1; CCA Reply Comments at 4-6.</w:t>
      </w:r>
    </w:p>
  </w:footnote>
  <w:footnote w:id="55">
    <w:p w:rsidR="00123676">
      <w:pPr>
        <w:pStyle w:val="FootnoteText"/>
      </w:pPr>
      <w:r>
        <w:rPr>
          <w:rStyle w:val="FootnoteReference"/>
        </w:rPr>
        <w:footnoteRef/>
      </w:r>
      <w:r>
        <w:t xml:space="preserve"> The registered consortium will have an obligation to notify promptly the Commission of any changes that reasonably bear on its certification.  This would include significant changes to the entity’s best practices.  Thus, we will maintain oversight while providing flexibility with respect to written best practices. </w:t>
      </w:r>
    </w:p>
  </w:footnote>
  <w:footnote w:id="56">
    <w:p w:rsidR="00123676" w:rsidP="004D1025">
      <w:pPr>
        <w:pStyle w:val="FootnoteText"/>
      </w:pPr>
      <w:r>
        <w:rPr>
          <w:rStyle w:val="FootnoteReference"/>
        </w:rPr>
        <w:footnoteRef/>
      </w:r>
      <w:r>
        <w:t xml:space="preserve"> USTelecom Comments at 6-7; CCA Reply Comments at 5-6.</w:t>
      </w:r>
    </w:p>
  </w:footnote>
  <w:footnote w:id="57">
    <w:p w:rsidR="00123676" w:rsidP="004D1025">
      <w:pPr>
        <w:pStyle w:val="FootnoteText"/>
      </w:pPr>
      <w:r>
        <w:rPr>
          <w:rStyle w:val="FootnoteReference"/>
        </w:rPr>
        <w:footnoteRef/>
      </w:r>
      <w:r>
        <w:t xml:space="preserve"> </w:t>
      </w:r>
      <w:r w:rsidRPr="00C54BAB">
        <w:t>UST</w:t>
      </w:r>
      <w:r>
        <w:t>elecom</w:t>
      </w:r>
      <w:r w:rsidRPr="00C54BAB">
        <w:t xml:space="preserve"> Comments at 6</w:t>
      </w:r>
      <w:r>
        <w:t>; CCA Reply Comments at 4-5</w:t>
      </w:r>
      <w:r w:rsidRPr="00C54BAB">
        <w:t>.</w:t>
      </w:r>
    </w:p>
  </w:footnote>
  <w:footnote w:id="58">
    <w:p w:rsidR="00123676" w:rsidP="004D1025">
      <w:pPr>
        <w:pStyle w:val="FootnoteText"/>
      </w:pPr>
      <w:r>
        <w:rPr>
          <w:rStyle w:val="FootnoteReference"/>
        </w:rPr>
        <w:footnoteRef/>
      </w:r>
      <w:r>
        <w:t xml:space="preserve"> ZipDX Comments at 1.</w:t>
      </w:r>
    </w:p>
  </w:footnote>
  <w:footnote w:id="59">
    <w:p w:rsidR="00123676" w:rsidRPr="004D7B2C" w:rsidP="004D1025">
      <w:pPr>
        <w:pStyle w:val="FootnoteText"/>
      </w:pPr>
      <w:r>
        <w:rPr>
          <w:rStyle w:val="FootnoteReference"/>
        </w:rPr>
        <w:footnoteRef/>
      </w:r>
      <w:r>
        <w:t xml:space="preserve"> </w:t>
      </w:r>
      <w:r>
        <w:rPr>
          <w:i/>
          <w:iCs/>
        </w:rPr>
        <w:t>Id</w:t>
      </w:r>
      <w:r>
        <w:t>.</w:t>
      </w:r>
    </w:p>
  </w:footnote>
  <w:footnote w:id="60">
    <w:p w:rsidR="00123676" w:rsidP="004D1025">
      <w:pPr>
        <w:pStyle w:val="FootnoteText"/>
      </w:pPr>
      <w:r>
        <w:rPr>
          <w:rStyle w:val="FootnoteReference"/>
        </w:rPr>
        <w:footnoteRef/>
      </w:r>
      <w:r>
        <w:t xml:space="preserve"> INCOMPAS and NCTA raise this point in their discussion of neutrality.  We acknowledge that discriminatory fees could reflect a lack of neutrality.  We note that best practices must demonstrate compliance with all statutory requirements.  INCOMPAS Comments at 5 (“[T]he Commission must consider whether payment obligations for participation in the traceback consortium are reasonable if they are a federal legal requirement.”); NCTA Comments at 3 (proposing that “to the extent there are fees or costs imposed on companies that seek to participate in the traceback process, the traceback administration entity should be required to provide transparency around its budgeting process”); ZipDX Comments at 1 (suggesting that a Letter of Intent should include a “description of the expected cost to operate the consortium, and source(s) of funds”). </w:t>
      </w:r>
    </w:p>
  </w:footnote>
  <w:footnote w:id="61">
    <w:p w:rsidR="00123676">
      <w:pPr>
        <w:pStyle w:val="FootnoteText"/>
      </w:pPr>
      <w:r>
        <w:rPr>
          <w:rStyle w:val="FootnoteReference"/>
        </w:rPr>
        <w:footnoteRef/>
      </w:r>
      <w:r>
        <w:t xml:space="preserve"> Section 222 of the Communications Act governs the privacy of customer information.  Section 222(d)(2) allows telecommunications carriers to use, disclose, or permit access to customer proprietary network information “to protect the rights or property of the carrier, or to protect users of those services and other carriers from fraudulent, abusive, or unlawful use of, or subscription to, such services.”</w:t>
      </w:r>
    </w:p>
  </w:footnote>
  <w:footnote w:id="62">
    <w:p w:rsidR="00123676">
      <w:pPr>
        <w:pStyle w:val="FootnoteText"/>
      </w:pPr>
      <w:r>
        <w:rPr>
          <w:rStyle w:val="FootnoteReference"/>
        </w:rPr>
        <w:footnoteRef/>
      </w:r>
      <w:r>
        <w:t xml:space="preserve"> TRACED Act § 13 (d)(1)(C), 133 Stat. at 3288.</w:t>
      </w:r>
    </w:p>
  </w:footnote>
  <w:footnote w:id="63">
    <w:p w:rsidR="00123676" w:rsidP="00B02F4E">
      <w:pPr>
        <w:pStyle w:val="FootnoteText"/>
      </w:pPr>
      <w:r>
        <w:rPr>
          <w:rStyle w:val="FootnoteReference"/>
        </w:rPr>
        <w:footnoteRef/>
      </w:r>
      <w:r>
        <w:t xml:space="preserve"> CCA Reply Comments at 4.</w:t>
      </w:r>
    </w:p>
  </w:footnote>
  <w:footnote w:id="64">
    <w:p w:rsidR="00123676" w:rsidP="00B02F4E">
      <w:pPr>
        <w:pStyle w:val="FootnoteText"/>
      </w:pPr>
      <w:r>
        <w:rPr>
          <w:rStyle w:val="FootnoteReference"/>
        </w:rPr>
        <w:footnoteRef/>
      </w:r>
      <w:r>
        <w:t xml:space="preserve"> TRACED Act § 13(f); CCA Reply Comments at 4 (“The TRACED Act defines [suspected unlawful robocalls] as calls or texts that the Commission or a voice provider ‘reasonably believes was made in violation’ of . . . unlawfully spoofed calls”).</w:t>
      </w:r>
    </w:p>
  </w:footnote>
  <w:footnote w:id="65">
    <w:p w:rsidR="00123676" w:rsidRPr="00B46597" w:rsidP="00B02F4E">
      <w:pPr>
        <w:pStyle w:val="FootnoteText"/>
      </w:pPr>
      <w:r>
        <w:rPr>
          <w:rStyle w:val="FootnoteReference"/>
        </w:rPr>
        <w:footnoteRef/>
      </w:r>
      <w:r>
        <w:t xml:space="preserve"> Harm does not have to occur on a nationwide scale to meet the statutory definition of an unlawful spoofed call.  </w:t>
      </w:r>
      <w:r>
        <w:rPr>
          <w:i/>
          <w:iCs/>
        </w:rPr>
        <w:t>See</w:t>
      </w:r>
      <w:r>
        <w:t xml:space="preserve"> </w:t>
      </w:r>
      <w:r>
        <w:rPr>
          <w:i/>
          <w:iCs/>
        </w:rPr>
        <w:t>Steven Blumenstock</w:t>
      </w:r>
      <w:r>
        <w:t xml:space="preserve">, Forfeiture Order, 32 FCC Rcd 356 (EB 2017) (imposing a forfeiture penalty of $25,000 against Steven Blumenstock for making 31 intimidating, harassing, and threatening spoofed calls to a solitary victim).  </w:t>
      </w:r>
      <w:r>
        <w:rPr>
          <w:i/>
          <w:iCs/>
        </w:rPr>
        <w:t>See also</w:t>
      </w:r>
      <w:r>
        <w:t xml:space="preserve"> </w:t>
      </w:r>
      <w:r>
        <w:rPr>
          <w:i/>
          <w:iCs/>
        </w:rPr>
        <w:t>Rules and Regulations Implementing the Truth in Caller ID Act of 2009</w:t>
      </w:r>
      <w:r>
        <w:t>, Report and Order, 26 FCC Rcd 9114, 9122, para. 22 (2011) (“we do agree with the National Network to End Domestic Violence . . . that the term ‘harm’ is a broad concept that encompasses financial, physical, and emotional harm, including stalking, harassment, and the violation of protection and restraining orders.”).</w:t>
      </w:r>
    </w:p>
  </w:footnote>
  <w:footnote w:id="66">
    <w:p w:rsidR="00123676" w:rsidRPr="00F609A8" w:rsidP="00B02F4E">
      <w:pPr>
        <w:pStyle w:val="FootnoteText"/>
      </w:pPr>
      <w:r>
        <w:rPr>
          <w:rStyle w:val="FootnoteReference"/>
        </w:rPr>
        <w:footnoteRef/>
      </w:r>
      <w:r>
        <w:t xml:space="preserve"> 47 U.S.C. § 227(e)(1) (“</w:t>
      </w:r>
      <w:r w:rsidRPr="00F23BD4">
        <w:t xml:space="preserve">It shall be unlawful for any person within the United States, or any person outside the United States if the recipient is within the United States, in connection with any voice service or text messaging service, to cause any caller identification service to knowingly transmit misleading or inaccurate caller identification information with the intent to </w:t>
      </w:r>
      <w:r w:rsidRPr="00F609A8">
        <w:rPr>
          <w:i/>
          <w:iCs/>
        </w:rPr>
        <w:t>defraud</w:t>
      </w:r>
      <w:r w:rsidRPr="00F23BD4">
        <w:t xml:space="preserve">, </w:t>
      </w:r>
      <w:r w:rsidRPr="00F609A8">
        <w:rPr>
          <w:i/>
          <w:iCs/>
        </w:rPr>
        <w:t>cause harm</w:t>
      </w:r>
      <w:r w:rsidRPr="00F23BD4">
        <w:t xml:space="preserve">, or </w:t>
      </w:r>
      <w:r w:rsidRPr="00F609A8">
        <w:rPr>
          <w:i/>
          <w:iCs/>
        </w:rPr>
        <w:t>wrongfully obtain anything of value</w:t>
      </w:r>
      <w:r>
        <w:t>. . . .”) (emphasis added).</w:t>
      </w:r>
    </w:p>
  </w:footnote>
  <w:footnote w:id="67">
    <w:p w:rsidR="00123676" w:rsidRPr="00E21924" w:rsidP="00922D3F">
      <w:pPr>
        <w:pStyle w:val="FootnoteText"/>
      </w:pPr>
      <w:r>
        <w:rPr>
          <w:rStyle w:val="FootnoteReference"/>
        </w:rPr>
        <w:footnoteRef/>
      </w:r>
      <w:r>
        <w:t xml:space="preserve"> TRACED Act § 13(d)(1), 133 Stat. at 3287 (“the Commission shall issue rules to establish a registration process for the registration of a </w:t>
      </w:r>
      <w:r>
        <w:rPr>
          <w:i/>
          <w:iCs/>
        </w:rPr>
        <w:t>single</w:t>
      </w:r>
      <w:r>
        <w:t xml:space="preserve"> consortium that conducts private-led efforts to trace back the origin of suspected unlawful robocalls”) (emphasis added).</w:t>
      </w:r>
    </w:p>
  </w:footnote>
  <w:footnote w:id="68">
    <w:p w:rsidR="00123676" w:rsidP="001277B8">
      <w:pPr>
        <w:pStyle w:val="FootnoteText"/>
      </w:pPr>
      <w:r>
        <w:rPr>
          <w:rStyle w:val="FootnoteReference"/>
        </w:rPr>
        <w:footnoteRef/>
      </w:r>
      <w:r>
        <w:t xml:space="preserve"> ACA International Comments at 5.</w:t>
      </w:r>
    </w:p>
  </w:footnote>
  <w:footnote w:id="69">
    <w:p w:rsidR="00123676" w:rsidRPr="00787D25">
      <w:pPr>
        <w:pStyle w:val="FootnoteText"/>
      </w:pPr>
      <w:r>
        <w:rPr>
          <w:rStyle w:val="FootnoteReference"/>
        </w:rPr>
        <w:footnoteRef/>
      </w:r>
      <w:r>
        <w:t xml:space="preserve"> USTelecom Reply Comment at 9 (“ACA International’s valid concerns over false positives are thoroughly addressed elsewhere in the TRACED Act and are more appropriately addressed there,” </w:t>
      </w:r>
      <w:r>
        <w:rPr>
          <w:i/>
          <w:iCs/>
        </w:rPr>
        <w:t>citing</w:t>
      </w:r>
      <w:r>
        <w:t xml:space="preserve"> TRACED Act § 4(c)(1)(C), 133 Stat. at 3280; NCTA Reply Comments at 3 (concerns about overzealous call blocking by voice service providers is not a sufficient reason to adopt ACA International’s proposal “since the Traceback Group would not itself engage in call blocking or labeling”).</w:t>
      </w:r>
    </w:p>
  </w:footnote>
  <w:footnote w:id="70">
    <w:p w:rsidR="00123676" w:rsidP="00481042">
      <w:pPr>
        <w:pStyle w:val="FootnoteText"/>
      </w:pPr>
      <w:r>
        <w:rPr>
          <w:rStyle w:val="FootnoteReference"/>
        </w:rPr>
        <w:footnoteRef/>
      </w:r>
      <w:r>
        <w:t xml:space="preserve"> TRACED Act § 4(b)(5)(C)(ii), 133 Stat. at 3279.</w:t>
      </w:r>
    </w:p>
  </w:footnote>
  <w:footnote w:id="71">
    <w:p w:rsidR="00123676">
      <w:pPr>
        <w:pStyle w:val="FootnoteText"/>
      </w:pPr>
      <w:r>
        <w:rPr>
          <w:rStyle w:val="FootnoteReference"/>
        </w:rPr>
        <w:footnoteRef/>
      </w:r>
      <w:r>
        <w:t xml:space="preserve"> TRACED Act § 13(f)(3), 133 Stat. at 3288.</w:t>
      </w:r>
    </w:p>
  </w:footnote>
  <w:footnote w:id="72">
    <w:p w:rsidR="00123676" w:rsidRPr="00D82A60" w:rsidP="00481042">
      <w:pPr>
        <w:pStyle w:val="FootnoteText"/>
      </w:pPr>
      <w:r>
        <w:rPr>
          <w:rStyle w:val="FootnoteReference"/>
        </w:rPr>
        <w:footnoteRef/>
      </w:r>
      <w:r>
        <w:t xml:space="preserve"> TRACED Act § 4(b)(5)(C)(ii), 133 Stat. at 3279.</w:t>
      </w:r>
    </w:p>
  </w:footnote>
  <w:footnote w:id="73">
    <w:p w:rsidR="00123676" w:rsidP="00481042">
      <w:pPr>
        <w:pStyle w:val="FootnoteText"/>
      </w:pPr>
      <w:r>
        <w:rPr>
          <w:rStyle w:val="FootnoteReference"/>
        </w:rPr>
        <w:footnoteRef/>
      </w:r>
      <w:r>
        <w:t xml:space="preserve"> TRACED Act § 4(b)(5)(C)(iii), 133 Stat. at 3279.</w:t>
      </w:r>
    </w:p>
  </w:footnote>
  <w:footnote w:id="74">
    <w:p w:rsidR="00123676" w:rsidRPr="00CF2FAB" w:rsidP="00603825">
      <w:pPr>
        <w:pStyle w:val="FootnoteText"/>
      </w:pPr>
      <w:r>
        <w:rPr>
          <w:rStyle w:val="FootnoteReference"/>
        </w:rPr>
        <w:footnoteRef/>
      </w:r>
      <w:r>
        <w:t xml:space="preserve"> </w:t>
      </w:r>
      <w:r>
        <w:rPr>
          <w:i/>
          <w:iCs/>
        </w:rPr>
        <w:t>See id.</w:t>
      </w:r>
    </w:p>
  </w:footnote>
  <w:footnote w:id="75">
    <w:p w:rsidR="00123676" w:rsidRPr="00C828A3" w:rsidP="00603825">
      <w:pPr>
        <w:pStyle w:val="FootnoteText"/>
      </w:pPr>
      <w:r>
        <w:rPr>
          <w:rStyle w:val="FootnoteReference"/>
        </w:rPr>
        <w:footnoteRef/>
      </w:r>
      <w:r>
        <w:t xml:space="preserve"> </w:t>
      </w:r>
      <w:r>
        <w:rPr>
          <w:i/>
          <w:iCs/>
        </w:rPr>
        <w:t xml:space="preserve">See </w:t>
      </w:r>
      <w:r>
        <w:t>USTelecom Comments, CG Docket No. 17-59, at 6 (rec. Sept. 24, 2018) (stating that “voice providers can implement a variety of internal measures to monitor the voice traffic transiting their networks to ensure it is consistent with legitimate voice traffic”); Verizon Comments, CG Docket No. 17-59, WC Docket No. 17-97, at 6 (rec. Jan. 29, 2020) (stating that Verizon “has developed a set of ‘best practices’ that define and set measurable objectives for characteristics associated with suspicious robocalling”).</w:t>
      </w:r>
    </w:p>
  </w:footnote>
  <w:footnote w:id="76">
    <w:p w:rsidR="00123676" w:rsidRPr="005B5A88" w:rsidP="00481042">
      <w:pPr>
        <w:pStyle w:val="FootnoteText"/>
      </w:pPr>
      <w:r>
        <w:rPr>
          <w:rStyle w:val="FootnoteReference"/>
        </w:rPr>
        <w:footnoteRef/>
      </w:r>
      <w:r>
        <w:t xml:space="preserve"> </w:t>
      </w:r>
      <w:r>
        <w:rPr>
          <w:i/>
          <w:iCs/>
        </w:rPr>
        <w:t xml:space="preserve">See </w:t>
      </w:r>
      <w:r>
        <w:t>TRACED Act § 4(b)(5)(C)(iii), 133 Stat. 3279</w:t>
      </w:r>
      <w:r w:rsidRPr="00A25DEE">
        <w:t>.</w:t>
      </w:r>
      <w:r>
        <w:t xml:space="preserve"> </w:t>
      </w:r>
    </w:p>
  </w:footnote>
  <w:footnote w:id="77">
    <w:p w:rsidR="00123676" w:rsidP="00C35C23">
      <w:pPr>
        <w:pStyle w:val="FootnoteText"/>
      </w:pPr>
      <w:r>
        <w:rPr>
          <w:rStyle w:val="FootnoteReference"/>
        </w:rPr>
        <w:footnoteRef/>
      </w:r>
      <w:r>
        <w:t xml:space="preserve"> </w:t>
      </w:r>
      <w:r>
        <w:rPr>
          <w:i/>
          <w:iCs/>
        </w:rPr>
        <w:t xml:space="preserve">See </w:t>
      </w:r>
      <w:r>
        <w:t xml:space="preserve">5 U.S.C. § 603.  The RFA, </w:t>
      </w:r>
      <w:r>
        <w:rPr>
          <w:i/>
        </w:rPr>
        <w:t>see</w:t>
      </w:r>
      <w:r>
        <w:t xml:space="preserve"> 5 U.S.C. §§ 601–612, has been amended by the Small Business Regulatory Enforcement Fairness Act of 1996 (SBREFA), Pub. L. No. 104-121, Title II, 110 Stat. 857 (1996).</w:t>
      </w:r>
    </w:p>
  </w:footnote>
  <w:footnote w:id="78">
    <w:p w:rsidR="00123676" w:rsidP="00C35C23">
      <w:pPr>
        <w:pStyle w:val="FootnoteText"/>
      </w:pPr>
      <w:r>
        <w:rPr>
          <w:rStyle w:val="FootnoteReference"/>
        </w:rPr>
        <w:footnoteRef/>
      </w:r>
      <w:r>
        <w:t xml:space="preserve"> 5 U.S.C. § 605(b).</w:t>
      </w:r>
    </w:p>
  </w:footnote>
  <w:footnote w:id="79">
    <w:p w:rsidR="00123676" w:rsidP="00C35C23">
      <w:pPr>
        <w:pStyle w:val="FootnoteText"/>
      </w:pPr>
      <w:r>
        <w:rPr>
          <w:rStyle w:val="FootnoteReference"/>
        </w:rPr>
        <w:footnoteRef/>
      </w:r>
      <w:r>
        <w:t xml:space="preserve"> 5 U.S.C. § 601(6).</w:t>
      </w:r>
    </w:p>
  </w:footnote>
  <w:footnote w:id="80">
    <w:p w:rsidR="00123676" w:rsidP="00C35C23">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1">
    <w:p w:rsidR="00123676" w:rsidP="00C35C23">
      <w:pPr>
        <w:pStyle w:val="FootnoteText"/>
      </w:pPr>
      <w:r>
        <w:rPr>
          <w:rStyle w:val="FootnoteReference"/>
        </w:rPr>
        <w:footnoteRef/>
      </w:r>
      <w:r>
        <w:t xml:space="preserve"> 15 U.S.C. § 632.</w:t>
      </w:r>
    </w:p>
  </w:footnote>
  <w:footnote w:id="82">
    <w:p w:rsidR="00123676" w:rsidP="00180AA0">
      <w:pPr>
        <w:pStyle w:val="FootnoteText"/>
      </w:pPr>
      <w:r>
        <w:rPr>
          <w:rStyle w:val="FootnoteReference"/>
        </w:rPr>
        <w:footnoteRef/>
      </w:r>
      <w:r>
        <w:t xml:space="preserve"> </w:t>
      </w:r>
      <w:r w:rsidRPr="005C080B">
        <w:rPr>
          <w:i/>
          <w:iCs/>
        </w:rPr>
        <w:t>NPR</w:t>
      </w:r>
      <w:r w:rsidRPr="00D952B0">
        <w:rPr>
          <w:i/>
          <w:iCs/>
        </w:rPr>
        <w:t>M</w:t>
      </w:r>
      <w:r>
        <w:t xml:space="preserve"> at *3, para. 11.</w:t>
      </w:r>
    </w:p>
  </w:footnote>
  <w:footnote w:id="83">
    <w:p w:rsidR="00123676">
      <w:pPr>
        <w:pStyle w:val="FootnoteText"/>
      </w:pPr>
      <w:r>
        <w:rPr>
          <w:rStyle w:val="FootnoteReference"/>
        </w:rPr>
        <w:footnoteRef/>
      </w:r>
      <w:r>
        <w:t xml:space="preserve"> </w:t>
      </w:r>
      <w:r w:rsidRPr="006368BF">
        <w:t>TRACED Act § 13(d), 133 Stat. at 3287</w:t>
      </w:r>
      <w:r>
        <w:t>-88</w:t>
      </w:r>
      <w:r w:rsidRPr="006368BF">
        <w:t>.</w:t>
      </w:r>
    </w:p>
  </w:footnote>
  <w:footnote w:id="84">
    <w:p w:rsidR="00123676" w:rsidRPr="001819A9">
      <w:pPr>
        <w:pStyle w:val="FootnoteText"/>
        <w:rPr>
          <w:i/>
          <w:iCs/>
        </w:rPr>
      </w:pPr>
      <w:r>
        <w:rPr>
          <w:rStyle w:val="FootnoteReference"/>
        </w:rPr>
        <w:footnoteRef/>
      </w:r>
      <w:r>
        <w:t xml:space="preserve"> </w:t>
      </w:r>
      <w:r>
        <w:rPr>
          <w:i/>
          <w:iCs/>
        </w:rPr>
        <w:t>Id.</w:t>
      </w:r>
    </w:p>
  </w:footnote>
  <w:footnote w:id="85">
    <w:p w:rsidR="00123676">
      <w:pPr>
        <w:pStyle w:val="FootnoteText"/>
      </w:pPr>
      <w:r>
        <w:rPr>
          <w:rStyle w:val="FootnoteReference"/>
        </w:rPr>
        <w:footnoteRef/>
      </w:r>
      <w:r>
        <w:t xml:space="preserve"> </w:t>
      </w:r>
      <w:r w:rsidRPr="005C080B">
        <w:rPr>
          <w:i/>
          <w:iCs/>
        </w:rPr>
        <w:t>NPR</w:t>
      </w:r>
      <w:r w:rsidRPr="00D952B0">
        <w:rPr>
          <w:i/>
          <w:iCs/>
        </w:rPr>
        <w:t>M</w:t>
      </w:r>
      <w:r>
        <w:t xml:space="preserve"> at *3, para. 11.</w:t>
      </w:r>
    </w:p>
  </w:footnote>
  <w:footnote w:id="86">
    <w:p w:rsidR="00123676">
      <w:pPr>
        <w:pStyle w:val="FootnoteText"/>
      </w:pPr>
      <w:r>
        <w:rPr>
          <w:rStyle w:val="FootnoteReference"/>
        </w:rPr>
        <w:footnoteRef/>
      </w:r>
      <w:r>
        <w:t xml:space="preserve"> 5 U.S.C. § 603.</w:t>
      </w:r>
    </w:p>
  </w:footnote>
  <w:footnote w:id="87">
    <w:p w:rsidR="00123676" w:rsidRPr="00505929" w:rsidP="00467AC9">
      <w:pPr>
        <w:pStyle w:val="FootnoteText"/>
      </w:pPr>
      <w:r>
        <w:rPr>
          <w:rStyle w:val="FootnoteReference"/>
        </w:rPr>
        <w:footnoteRef/>
      </w:r>
      <w:r>
        <w:t xml:space="preserve"> 47 CFR §§ 1.1200 </w:t>
      </w:r>
      <w:r>
        <w:rPr>
          <w:i/>
          <w:iCs/>
        </w:rPr>
        <w:t>et seq.</w:t>
      </w:r>
    </w:p>
  </w:footnote>
  <w:footnote w:id="88">
    <w:p w:rsidR="00123676" w:rsidRPr="00517A49" w:rsidP="00467AC9">
      <w:pPr>
        <w:pStyle w:val="FootnoteText"/>
      </w:pPr>
      <w:r>
        <w:rPr>
          <w:rStyle w:val="FootnoteReference"/>
        </w:rPr>
        <w:footnoteRef/>
      </w:r>
      <w:r>
        <w:t xml:space="preserve"> </w:t>
      </w:r>
      <w:r>
        <w:rPr>
          <w:i/>
          <w:iCs/>
        </w:rPr>
        <w:t>Electronic Filing of Documents in Rulemaking Proceedings</w:t>
      </w:r>
      <w:r>
        <w:t>, 63 Fed. Reg. 24121 (1998).</w:t>
      </w:r>
    </w:p>
  </w:footnote>
  <w:footnote w:id="89">
    <w:p w:rsidR="00123676" w:rsidP="00467AC9">
      <w:pPr>
        <w:pStyle w:val="FootnoteText"/>
      </w:pPr>
      <w:r>
        <w:rPr>
          <w:rStyle w:val="FootnoteReference"/>
        </w:rPr>
        <w:footnoteRef/>
      </w:r>
      <w:r>
        <w:t xml:space="preserve"> 47 CFR § 1.49.</w:t>
      </w:r>
    </w:p>
  </w:footnote>
  <w:footnote w:id="90">
    <w:p w:rsidR="00123676">
      <w:pPr>
        <w:pStyle w:val="FootnoteText"/>
      </w:pPr>
      <w:r>
        <w:rPr>
          <w:rStyle w:val="FootnoteReference"/>
        </w:rPr>
        <w:footnoteRef/>
      </w:r>
      <w:r>
        <w:t xml:space="preserve"> </w:t>
      </w:r>
      <w:r>
        <w:rPr>
          <w:i/>
          <w:iCs/>
        </w:rPr>
        <w:t xml:space="preserve">See </w:t>
      </w:r>
      <w:r>
        <w:t>5 U.S.C. § 605(b).</w:t>
      </w:r>
    </w:p>
  </w:footnote>
  <w:footnote w:id="91">
    <w:p w:rsidR="00123676" w:rsidP="00BC0A45">
      <w:pPr>
        <w:pStyle w:val="FootnoteText"/>
      </w:pPr>
      <w:r>
        <w:rPr>
          <w:rStyle w:val="FootnoteReference"/>
        </w:rPr>
        <w:footnoteRef/>
      </w:r>
      <w:r>
        <w:t xml:space="preserve"> </w:t>
      </w:r>
      <w:r>
        <w:rPr>
          <w:i/>
          <w:spacing w:val="-2"/>
        </w:rPr>
        <w:t xml:space="preserve">See </w:t>
      </w:r>
      <w:r>
        <w:rPr>
          <w:spacing w:val="-2"/>
        </w:rPr>
        <w:t xml:space="preserve">5 U.S.C. § 603.  The RFA, </w:t>
      </w:r>
      <w:r>
        <w:rPr>
          <w:i/>
          <w:spacing w:val="-2"/>
        </w:rPr>
        <w:t>see</w:t>
      </w:r>
      <w:r>
        <w:rPr>
          <w:spacing w:val="-2"/>
        </w:rPr>
        <w:t xml:space="preserve"> 5 U.S.C. §§ 601-612, has been amended by the Small Business Regulatory Enforcement Fairness Act of 1996 (SBREFA), Pub. L. No. 104-121, Title II, 110 Stat. 857 (1996).</w:t>
      </w:r>
    </w:p>
  </w:footnote>
  <w:footnote w:id="92">
    <w:p w:rsidR="00123676" w:rsidP="00BC0A45">
      <w:pPr>
        <w:pStyle w:val="FootnoteText"/>
      </w:pPr>
      <w:r>
        <w:rPr>
          <w:rStyle w:val="FootnoteReference"/>
        </w:rPr>
        <w:footnoteRef/>
      </w:r>
      <w:r>
        <w:t xml:space="preserve"> </w:t>
      </w:r>
      <w:r>
        <w:rPr>
          <w:i/>
        </w:rPr>
        <w:t xml:space="preserve">See </w:t>
      </w:r>
      <w:r>
        <w:t>5 U.S.C. § 603(a).</w:t>
      </w:r>
    </w:p>
  </w:footnote>
  <w:footnote w:id="93">
    <w:p w:rsidR="00123676" w:rsidP="00BC0A45">
      <w:pPr>
        <w:pStyle w:val="FootnoteText"/>
      </w:pPr>
      <w:r>
        <w:rPr>
          <w:rStyle w:val="FootnoteReference"/>
        </w:rPr>
        <w:footnoteRef/>
      </w:r>
      <w:r>
        <w:t xml:space="preserve"> </w:t>
      </w:r>
      <w:r>
        <w:rPr>
          <w:i/>
        </w:rPr>
        <w:t>See id.</w:t>
      </w:r>
    </w:p>
  </w:footnote>
  <w:footnote w:id="94">
    <w:p w:rsidR="00123676" w:rsidRPr="00BC0A45" w:rsidP="00BC0A45">
      <w:pPr>
        <w:pStyle w:val="FootnoteText"/>
      </w:pPr>
      <w:r>
        <w:rPr>
          <w:rStyle w:val="FootnoteReference"/>
        </w:rPr>
        <w:footnoteRef/>
      </w:r>
      <w:r>
        <w:t xml:space="preserve"> TRACED Act § 4(b)(5)(C)(ii), 133 Stat. at 3279.  </w:t>
      </w:r>
    </w:p>
  </w:footnote>
  <w:footnote w:id="95">
    <w:p w:rsidR="00123676">
      <w:pPr>
        <w:pStyle w:val="FootnoteText"/>
      </w:pPr>
      <w:r>
        <w:rPr>
          <w:rStyle w:val="FootnoteReference"/>
        </w:rPr>
        <w:footnoteRef/>
      </w:r>
      <w:r>
        <w:t xml:space="preserve"> </w:t>
      </w:r>
      <w:r w:rsidRPr="00B9141F">
        <w:t>TRACED Act § 4(b)(5)(C)(iii), 133 Stat. at 3279</w:t>
      </w:r>
      <w:r>
        <w:t>.</w:t>
      </w:r>
    </w:p>
  </w:footnote>
  <w:footnote w:id="96">
    <w:p w:rsidR="00123676" w:rsidP="00BC0A45">
      <w:pPr>
        <w:spacing w:after="120"/>
        <w:rPr>
          <w:sz w:val="20"/>
        </w:rPr>
      </w:pPr>
      <w:r>
        <w:rPr>
          <w:rStyle w:val="FootnoteReference"/>
        </w:rPr>
        <w:footnoteRef/>
      </w:r>
      <w:r>
        <w:rPr>
          <w:sz w:val="20"/>
        </w:rPr>
        <w:t xml:space="preserve"> </w:t>
      </w:r>
      <w:r>
        <w:rPr>
          <w:i/>
          <w:sz w:val="20"/>
        </w:rPr>
        <w:t>See</w:t>
      </w:r>
      <w:r>
        <w:rPr>
          <w:sz w:val="20"/>
        </w:rPr>
        <w:t xml:space="preserve"> 5 U.S.C. § 603(b)(3).</w:t>
      </w:r>
    </w:p>
  </w:footnote>
  <w:footnote w:id="97">
    <w:p w:rsidR="00123676" w:rsidP="00BC0A45">
      <w:pPr>
        <w:spacing w:after="120"/>
        <w:rPr>
          <w:sz w:val="20"/>
        </w:rPr>
      </w:pPr>
      <w:r>
        <w:rPr>
          <w:rStyle w:val="FootnoteReference"/>
        </w:rPr>
        <w:footnoteRef/>
      </w:r>
      <w:r>
        <w:rPr>
          <w:sz w:val="20"/>
        </w:rPr>
        <w:t xml:space="preserve"> </w:t>
      </w:r>
      <w:r>
        <w:rPr>
          <w:i/>
          <w:sz w:val="20"/>
        </w:rPr>
        <w:t>See</w:t>
      </w:r>
      <w:r>
        <w:rPr>
          <w:sz w:val="20"/>
        </w:rPr>
        <w:t xml:space="preserve"> 5 U.S.C. § 601(6).</w:t>
      </w:r>
    </w:p>
  </w:footnote>
  <w:footnote w:id="98">
    <w:p w:rsidR="00123676" w:rsidP="00BC0A45">
      <w:pPr>
        <w:spacing w:after="120"/>
        <w:rPr>
          <w:i/>
          <w:sz w:val="20"/>
        </w:rPr>
      </w:pPr>
      <w:r>
        <w:rPr>
          <w:rStyle w:val="FootnoteReference"/>
        </w:rPr>
        <w:footnoteRef/>
      </w:r>
      <w:r>
        <w:rPr>
          <w:sz w:val="20"/>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99">
    <w:p w:rsidR="00123676" w:rsidP="00BC0A45">
      <w:pPr>
        <w:spacing w:after="120"/>
        <w:rPr>
          <w:sz w:val="20"/>
        </w:rPr>
      </w:pPr>
      <w:r>
        <w:rPr>
          <w:rStyle w:val="FootnoteReference"/>
        </w:rPr>
        <w:footnoteRef/>
      </w:r>
      <w:r>
        <w:rPr>
          <w:sz w:val="20"/>
        </w:rPr>
        <w:t xml:space="preserve"> </w:t>
      </w:r>
      <w:r>
        <w:rPr>
          <w:i/>
          <w:sz w:val="20"/>
        </w:rPr>
        <w:t>See</w:t>
      </w:r>
      <w:r>
        <w:rPr>
          <w:sz w:val="20"/>
        </w:rPr>
        <w:t xml:space="preserve"> 15 U.S.C. § 632.</w:t>
      </w:r>
    </w:p>
  </w:footnote>
  <w:footnote w:id="100">
    <w:p w:rsidR="00123676" w:rsidP="00BC0A45">
      <w:pPr>
        <w:pStyle w:val="FootnoteText"/>
      </w:pPr>
      <w:r>
        <w:rPr>
          <w:rStyle w:val="FootnoteReference"/>
        </w:rPr>
        <w:footnoteRef/>
      </w:r>
      <w:r>
        <w:t xml:space="preserve"> </w:t>
      </w:r>
      <w:bookmarkStart w:id="135" w:name="_Hlk12516558"/>
      <w:r w:rsidRPr="0064095E">
        <w:rPr>
          <w:i/>
        </w:rPr>
        <w:t>See</w:t>
      </w:r>
      <w:r>
        <w:rPr>
          <w:i/>
        </w:rPr>
        <w:t xml:space="preserve"> </w:t>
      </w:r>
      <w:bookmarkStart w:id="136" w:name="_Hlk31785042"/>
      <w:r>
        <w:t>U.S. Census Bureau,</w:t>
      </w:r>
      <w:bookmarkEnd w:id="136"/>
      <w:r>
        <w:t xml:space="preserve"> </w:t>
      </w:r>
      <w:bookmarkStart w:id="137" w:name="_Hlk31785031"/>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t xml:space="preserve"> </w:t>
      </w:r>
      <w:bookmarkEnd w:id="137"/>
      <w:hyperlink r:id="rId1" w:history="1">
        <w:r w:rsidRPr="004C4449">
          <w:rPr>
            <w:rStyle w:val="Hyperlink"/>
          </w:rPr>
          <w:t>https://www.census.gov/cgi-bin/sssd/naics/naicsrch?code=517311&amp;search=2017</w:t>
        </w:r>
      </w:hyperlink>
      <w:bookmarkEnd w:id="135"/>
      <w:r>
        <w:t>.</w:t>
      </w:r>
    </w:p>
  </w:footnote>
  <w:footnote w:id="101">
    <w:p w:rsidR="00123676" w:rsidP="00BC0A45">
      <w:pPr>
        <w:pStyle w:val="FootnoteText"/>
      </w:pPr>
      <w:r>
        <w:rPr>
          <w:rStyle w:val="FootnoteReference"/>
        </w:rPr>
        <w:footnoteRef/>
      </w:r>
      <w:r>
        <w:t xml:space="preserve"> 13 CFR § 121.201, NAICS Code 517311 (previously 517110).  </w:t>
      </w:r>
    </w:p>
  </w:footnote>
  <w:footnote w:id="102">
    <w:p w:rsidR="00123676">
      <w:pPr>
        <w:pStyle w:val="FootnoteText"/>
      </w:pPr>
      <w:r>
        <w:rPr>
          <w:rStyle w:val="FootnoteReference"/>
        </w:rPr>
        <w:footnoteRef/>
      </w:r>
      <w:r>
        <w:t xml:space="preserve"> </w:t>
      </w:r>
      <w:r w:rsidRPr="00AF368C">
        <w:rPr>
          <w:i/>
        </w:rPr>
        <w:t>See</w:t>
      </w:r>
      <w:r>
        <w:t xml:space="preserve"> </w:t>
      </w:r>
      <w:bookmarkStart w:id="138" w:name="_Hlk12516593"/>
      <w:r>
        <w:t xml:space="preserve">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Estab &amp; Firm Size: Employment Size of Firms: </w:t>
      </w:r>
      <w:r w:rsidRPr="00AA5AC0">
        <w:rPr>
          <w:i/>
          <w:iCs/>
        </w:rPr>
        <w:t xml:space="preserve">2012 </w:t>
      </w:r>
      <w:r w:rsidRPr="001819A9">
        <w:rPr>
          <w:i/>
          <w:iCs/>
        </w:rPr>
        <w:t>NAICS Code 517110</w:t>
      </w:r>
      <w:r>
        <w:t xml:space="preserve">, </w:t>
      </w:r>
      <w:hyperlink r:id="rId2" w:history="1">
        <w:r w:rsidRPr="00B032BC">
          <w:rPr>
            <w:rStyle w:val="Hyperlink"/>
          </w:rPr>
          <w:t>https://factfinder.census.gov/bkmk/table/1.0/en/ECN/2012_US/51SSSZ5//naics~517110</w:t>
        </w:r>
      </w:hyperlink>
      <w:bookmarkEnd w:id="138"/>
      <w:r>
        <w:rPr>
          <w:rStyle w:val="Hyperlink"/>
        </w:rPr>
        <w:t>.</w:t>
      </w:r>
    </w:p>
  </w:footnote>
  <w:footnote w:id="103">
    <w:p w:rsidR="00123676" w:rsidP="00BC0A45">
      <w:pPr>
        <w:pStyle w:val="FootnoteText"/>
      </w:pPr>
      <w:r>
        <w:rPr>
          <w:rStyle w:val="FootnoteReference"/>
        </w:rPr>
        <w:footnoteRef/>
      </w:r>
      <w:r>
        <w:t xml:space="preserve"> </w:t>
      </w:r>
      <w:r>
        <w:rPr>
          <w:i/>
          <w:iCs/>
        </w:rPr>
        <w:t>Id.</w:t>
      </w:r>
    </w:p>
  </w:footnote>
  <w:footnote w:id="104">
    <w:p w:rsidR="00123676" w:rsidP="00BC0A45">
      <w:pPr>
        <w:pStyle w:val="FootnoteText"/>
      </w:pPr>
      <w:r>
        <w:rPr>
          <w:rStyle w:val="FootnoteReference"/>
        </w:rPr>
        <w:footnoteRef/>
      </w:r>
      <w:r>
        <w:t xml:space="preserve"> </w:t>
      </w:r>
      <w:r w:rsidRPr="009E147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 xml:space="preserve"> </w:t>
      </w:r>
      <w:r w:rsidRPr="009E1476">
        <w:t xml:space="preserve"> </w:t>
      </w:r>
      <w:hyperlink r:id="rId1" w:history="1">
        <w:r w:rsidRPr="009E1476">
          <w:rPr>
            <w:rStyle w:val="Hyperlink"/>
          </w:rPr>
          <w:t>https://www.census.gov/cgi-bin/sssd/naics/naicsrch?code=517311&amp;search=2017</w:t>
        </w:r>
      </w:hyperlink>
      <w:r>
        <w:t xml:space="preserve">.  </w:t>
      </w:r>
    </w:p>
  </w:footnote>
  <w:footnote w:id="105">
    <w:p w:rsidR="00123676" w:rsidP="00BC0A45">
      <w:pPr>
        <w:pStyle w:val="FootnoteText"/>
        <w:rPr>
          <w:i/>
        </w:rPr>
      </w:pPr>
      <w:r>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120.201, NAICS Code 517311 (previously 517110)</w:t>
      </w:r>
      <w:r>
        <w:rPr>
          <w:i/>
        </w:rPr>
        <w:t xml:space="preserve">.  </w:t>
      </w:r>
    </w:p>
  </w:footnote>
  <w:footnote w:id="106">
    <w:p w:rsidR="00123676" w:rsidP="00BC0A45">
      <w:pPr>
        <w:pStyle w:val="FootnoteText"/>
      </w:pPr>
      <w:r>
        <w:rPr>
          <w:rStyle w:val="FootnoteReference"/>
        </w:rPr>
        <w:footnoteRef/>
      </w:r>
      <w:r>
        <w:t xml:space="preserve"> </w:t>
      </w:r>
      <w:r>
        <w:rPr>
          <w:i/>
        </w:rPr>
        <w:t>See</w:t>
      </w:r>
      <w:r>
        <w:t xml:space="preserve"> U.S. Census Bureau, </w:t>
      </w:r>
      <w:r>
        <w:rPr>
          <w:bCs/>
          <w:i/>
        </w:rPr>
        <w:t>2012</w:t>
      </w:r>
      <w:r>
        <w:rPr>
          <w:i/>
        </w:rPr>
        <w:t xml:space="preserve"> Economic Census</w:t>
      </w:r>
      <w:r>
        <w:rPr>
          <w:bCs/>
          <w:i/>
        </w:rPr>
        <w:t xml:space="preserve"> of the United States,</w:t>
      </w:r>
      <w:r>
        <w:t xml:space="preserve"> Table No. EC1251SSSZ5, </w:t>
      </w:r>
      <w:r>
        <w:rPr>
          <w:i/>
          <w:iCs/>
        </w:rPr>
        <w:t>Information: Subject Series - Estab &amp; Firm Size: Employment Size of Firms:</w:t>
      </w:r>
      <w:r w:rsidRPr="00AA5AC0">
        <w:rPr>
          <w:i/>
          <w:iCs/>
        </w:rPr>
        <w:t xml:space="preserve"> 2012</w:t>
      </w:r>
      <w:r w:rsidRPr="001819A9">
        <w:rPr>
          <w:i/>
          <w:iCs/>
        </w:rPr>
        <w:t xml:space="preserve"> NAICS Code 517110</w:t>
      </w:r>
      <w:r>
        <w:t xml:space="preserve">, </w:t>
      </w:r>
      <w:hyperlink r:id="rId2" w:history="1">
        <w:r>
          <w:rPr>
            <w:rStyle w:val="Hyperlink"/>
          </w:rPr>
          <w:t>https://factfinder.census.gov/bkmk/table/1.0/en/ECN/2012_US/51SSSZ5//naics~517110</w:t>
        </w:r>
      </w:hyperlink>
      <w:r>
        <w:t>.</w:t>
      </w:r>
    </w:p>
  </w:footnote>
  <w:footnote w:id="107">
    <w:p w:rsidR="00123676" w:rsidP="00BC0A45">
      <w:pPr>
        <w:pStyle w:val="FootnoteText"/>
      </w:pPr>
      <w:r>
        <w:rPr>
          <w:rStyle w:val="FootnoteReference"/>
        </w:rPr>
        <w:footnoteRef/>
      </w:r>
      <w:r>
        <w:t xml:space="preserve"> </w:t>
      </w:r>
      <w:r>
        <w:rPr>
          <w:i/>
        </w:rPr>
        <w:t xml:space="preserve">Id. </w:t>
      </w:r>
      <w:bookmarkStart w:id="139" w:name="_Hlk34919132"/>
      <w:r>
        <w:rPr>
          <w:i/>
        </w:rPr>
        <w:t xml:space="preserve"> </w:t>
      </w:r>
      <w:r w:rsidRPr="009E1476">
        <w:t>The largest category provided by the census data is “1000 employees or more” and a more precise estimate for firms with fewer than 1,500 employees is not provided</w:t>
      </w:r>
      <w:bookmarkEnd w:id="139"/>
      <w:r w:rsidRPr="009E1476">
        <w:t>.</w:t>
      </w:r>
    </w:p>
  </w:footnote>
  <w:footnote w:id="108">
    <w:p w:rsidR="00123676" w:rsidP="00BC0A45">
      <w:pPr>
        <w:pStyle w:val="FootnoteText"/>
      </w:pPr>
      <w:r>
        <w:rPr>
          <w:rStyle w:val="FootnoteReference"/>
        </w:rPr>
        <w:footnoteRef/>
      </w:r>
      <w:r>
        <w:t xml:space="preserve"> </w:t>
      </w:r>
      <w:r>
        <w:rPr>
          <w:i/>
        </w:rPr>
        <w:t xml:space="preserve">See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9E1476">
        <w:t xml:space="preserve"> </w:t>
      </w:r>
      <w:hyperlink r:id="rId1" w:history="1">
        <w:r w:rsidRPr="005A4DB7">
          <w:rPr>
            <w:rStyle w:val="Hyperlink"/>
          </w:rPr>
          <w:t>https://www.census.gov/cgi-bin/sssd/naics/naicsrch?code=517311&amp;search=2017</w:t>
        </w:r>
      </w:hyperlink>
      <w:r>
        <w:t>.</w:t>
      </w:r>
    </w:p>
  </w:footnote>
  <w:footnote w:id="109">
    <w:p w:rsidR="00123676" w:rsidP="00BC0A45">
      <w:pPr>
        <w:pStyle w:val="FootnoteText"/>
      </w:pPr>
      <w:r>
        <w:rPr>
          <w:rStyle w:val="FootnoteReference"/>
        </w:rPr>
        <w:footnoteRef/>
      </w:r>
      <w:r>
        <w:rPr>
          <w:rStyle w:val="Hyperlink"/>
          <w:i/>
          <w:color w:val="auto"/>
          <w:u w:val="none"/>
        </w:rPr>
        <w:t xml:space="preserve"> </w:t>
      </w:r>
      <w:r>
        <w:rPr>
          <w:i/>
          <w:snapToGrid w:val="0"/>
        </w:rPr>
        <w:t>See</w:t>
      </w:r>
      <w:r>
        <w:rPr>
          <w:snapToGrid w:val="0"/>
        </w:rPr>
        <w:t xml:space="preserve"> 13 CFR </w:t>
      </w:r>
      <w:r>
        <w:rPr>
          <w:rStyle w:val="Footnote"/>
        </w:rPr>
        <w:t>§</w:t>
      </w:r>
      <w:r>
        <w:rPr>
          <w:snapToGrid w:val="0"/>
        </w:rPr>
        <w:t xml:space="preserve"> 120.201, NAICS Code 517311 (previously 517110)</w:t>
      </w:r>
      <w:r>
        <w:rPr>
          <w:i/>
        </w:rPr>
        <w:t>.</w:t>
      </w:r>
    </w:p>
  </w:footnote>
  <w:footnote w:id="110">
    <w:p w:rsidR="00123676" w:rsidP="00BC0A45">
      <w:pPr>
        <w:pStyle w:val="FootnoteText"/>
      </w:pPr>
      <w:r>
        <w:rPr>
          <w:rStyle w:val="FootnoteReference"/>
        </w:rPr>
        <w:footnoteRef/>
      </w:r>
      <w:r>
        <w:t xml:space="preserve">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Estab &amp; Firm Size: Employment Size of Firms: </w:t>
      </w:r>
      <w:r w:rsidRPr="00AA5AC0">
        <w:rPr>
          <w:i/>
          <w:iCs/>
        </w:rPr>
        <w:t xml:space="preserve">2012 </w:t>
      </w:r>
      <w:r w:rsidRPr="001819A9">
        <w:rPr>
          <w:i/>
          <w:iCs/>
        </w:rPr>
        <w:t>NAICS Code</w:t>
      </w:r>
      <w:r>
        <w:rPr>
          <w:i/>
          <w:iCs/>
        </w:rPr>
        <w:t>,</w:t>
      </w:r>
      <w:r w:rsidRPr="001819A9">
        <w:rPr>
          <w:i/>
          <w:iCs/>
        </w:rPr>
        <w:t xml:space="preserve"> 517110</w:t>
      </w:r>
      <w:r w:rsidRPr="003202BE">
        <w:t>.</w:t>
      </w:r>
      <w:r>
        <w:t xml:space="preserve"> </w:t>
      </w:r>
      <w:hyperlink r:id="rId2" w:history="1">
        <w:r w:rsidRPr="00B032BC">
          <w:rPr>
            <w:rStyle w:val="Hyperlink"/>
          </w:rPr>
          <w:t>https://factfinder.census.gov/bkmk/table/1.0/en/ECN/2012_US/51SSSZ5//naics~517110</w:t>
        </w:r>
      </w:hyperlink>
      <w:r>
        <w:t>.</w:t>
      </w:r>
    </w:p>
  </w:footnote>
  <w:footnote w:id="111">
    <w:p w:rsidR="00123676" w:rsidRPr="001819A9" w:rsidP="00BC0A45">
      <w:pPr>
        <w:pStyle w:val="FootnoteText"/>
      </w:pPr>
      <w:r>
        <w:rPr>
          <w:rStyle w:val="FootnoteReference"/>
        </w:rPr>
        <w:footnoteRef/>
      </w:r>
      <w:r>
        <w:t xml:space="preserve"> </w:t>
      </w:r>
      <w:r>
        <w:rPr>
          <w:i/>
        </w:rPr>
        <w:t xml:space="preserve">Id. </w:t>
      </w:r>
      <w:r w:rsidRPr="009E1476">
        <w:t>The largest category provided by the census data is “1000 employees or more” and a more precise estimate for firms with fewer than 1,500 employees is not provided</w:t>
      </w:r>
      <w:r>
        <w:t>.</w:t>
      </w:r>
    </w:p>
  </w:footnote>
  <w:footnote w:id="112">
    <w:p w:rsidR="00123676" w:rsidP="00BC0A45">
      <w:pPr>
        <w:pStyle w:val="FootnoteText"/>
      </w:pPr>
      <w:r>
        <w:rPr>
          <w:rStyle w:val="FootnoteReference"/>
        </w:rPr>
        <w:footnoteRef/>
      </w:r>
      <w:r>
        <w:t xml:space="preserve"> </w:t>
      </w:r>
      <w:r>
        <w:rPr>
          <w:i/>
        </w:rPr>
        <w:t>See Trends in Telephone Service</w:t>
      </w:r>
      <w:r>
        <w:t>, Federal Communications Commission, Wireline Competition Bureau, Industry Analysis and Technology Division at Table 5.3 (Sept. 2010) (</w:t>
      </w:r>
      <w:r>
        <w:rPr>
          <w:i/>
        </w:rPr>
        <w:t>Trends in Telephone Service</w:t>
      </w:r>
      <w:r>
        <w:t>).</w:t>
      </w:r>
    </w:p>
  </w:footnote>
  <w:footnote w:id="113">
    <w:p w:rsidR="00123676" w:rsidP="00BC0A45">
      <w:pPr>
        <w:pStyle w:val="FootnoteText"/>
      </w:pPr>
      <w:r>
        <w:rPr>
          <w:rStyle w:val="FootnoteReference"/>
        </w:rPr>
        <w:footnoteRef/>
      </w:r>
      <w:r>
        <w:t xml:space="preserve"> </w:t>
      </w:r>
      <w:r>
        <w:rPr>
          <w:i/>
        </w:rPr>
        <w:t>Id</w:t>
      </w:r>
      <w:r>
        <w:t>.</w:t>
      </w:r>
    </w:p>
  </w:footnote>
  <w:footnote w:id="114">
    <w:p w:rsidR="00123676">
      <w:pPr>
        <w:pStyle w:val="FootnoteText"/>
      </w:pPr>
      <w:r>
        <w:rPr>
          <w:rStyle w:val="FootnoteReference"/>
        </w:rPr>
        <w:footnoteRef/>
      </w:r>
      <w:r>
        <w:t xml:space="preserve"> </w:t>
      </w:r>
      <w:r w:rsidRPr="00F55DAB">
        <w:rPr>
          <w:i/>
        </w:rPr>
        <w:t>See</w:t>
      </w:r>
      <w:r w:rsidRPr="00F55DAB">
        <w:t xml:space="preserve"> </w:t>
      </w:r>
      <w:r w:rsidRPr="00164560">
        <w:t xml:space="preserve">U.S. Census Bureau, </w:t>
      </w:r>
      <w:r w:rsidRPr="00164560">
        <w:rPr>
          <w:i/>
        </w:rPr>
        <w:t xml:space="preserve">2017 NAICS Definition, </w:t>
      </w:r>
      <w:r>
        <w:rPr>
          <w:i/>
        </w:rPr>
        <w:t>“</w:t>
      </w:r>
      <w:r w:rsidRPr="009E1476">
        <w:rPr>
          <w:i/>
        </w:rPr>
        <w:t>517311</w:t>
      </w:r>
      <w:r>
        <w:rPr>
          <w:i/>
        </w:rPr>
        <w:t xml:space="preserve"> </w:t>
      </w:r>
      <w:r w:rsidRPr="00164560">
        <w:rPr>
          <w:i/>
        </w:rPr>
        <w:t>Wired Telecommunications Carriers</w:t>
      </w:r>
      <w:r>
        <w:rPr>
          <w:i/>
        </w:rPr>
        <w:t>,</w:t>
      </w:r>
      <w:r w:rsidRPr="00164560">
        <w:rPr>
          <w:i/>
        </w:rPr>
        <w:t>”</w:t>
      </w:r>
      <w:r>
        <w:t xml:space="preserve"> </w:t>
      </w:r>
      <w:hyperlink r:id="rId1" w:history="1">
        <w:r w:rsidRPr="00F55DAB">
          <w:rPr>
            <w:rStyle w:val="Hyperlink"/>
          </w:rPr>
          <w:t>https://www.census.gov/cgi-bin/sssd/naics/naicsrch?code=517311&amp;search=2017</w:t>
        </w:r>
      </w:hyperlink>
      <w:r w:rsidRPr="00F55DAB">
        <w:t>.</w:t>
      </w:r>
    </w:p>
  </w:footnote>
  <w:footnote w:id="115">
    <w:p w:rsidR="00123676" w:rsidP="00BC0A45">
      <w:pPr>
        <w:pStyle w:val="FootnoteText"/>
      </w:pPr>
      <w:r>
        <w:rPr>
          <w:rStyle w:val="FootnoteReference"/>
        </w:rPr>
        <w:footnoteRef/>
      </w:r>
      <w:r>
        <w:t xml:space="preserve"> </w:t>
      </w:r>
      <w:bookmarkStart w:id="140" w:name="_Hlk516057508"/>
      <w:r>
        <w:rPr>
          <w:i/>
        </w:rPr>
        <w:t>See</w:t>
      </w:r>
      <w:r>
        <w:t xml:space="preserve"> </w:t>
      </w:r>
      <w:r>
        <w:rPr>
          <w:color w:val="000000"/>
        </w:rPr>
        <w:t>13 CFR § 121.201</w:t>
      </w:r>
      <w:r w:rsidRPr="00164560">
        <w:rPr>
          <w:snapToGrid w:val="0"/>
        </w:rPr>
        <w:t xml:space="preserve">, </w:t>
      </w:r>
      <w:bookmarkStart w:id="141" w:name="_Hlk31780100"/>
      <w:r w:rsidRPr="00164560">
        <w:rPr>
          <w:snapToGrid w:val="0"/>
        </w:rPr>
        <w:t>NAICS Code 517311 (previously 517110)</w:t>
      </w:r>
      <w:bookmarkEnd w:id="141"/>
      <w:r>
        <w:rPr>
          <w:color w:val="000000"/>
        </w:rPr>
        <w:t xml:space="preserve">. </w:t>
      </w:r>
      <w:bookmarkEnd w:id="140"/>
    </w:p>
  </w:footnote>
  <w:footnote w:id="116">
    <w:p w:rsidR="00123676" w:rsidP="00BC0A45">
      <w:pPr>
        <w:pStyle w:val="FootnoteText"/>
      </w:pPr>
      <w:r>
        <w:rPr>
          <w:rStyle w:val="FootnoteReference"/>
        </w:rPr>
        <w:footnoteRef/>
      </w:r>
      <w:r>
        <w:t xml:space="preserve"> </w:t>
      </w:r>
      <w:r>
        <w:rPr>
          <w:i/>
        </w:rPr>
        <w:t>See</w:t>
      </w:r>
      <w:r>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Pr>
          <w:i/>
          <w:iCs/>
        </w:rPr>
        <w:t>Information: Subject Series - Estab &amp; Firm Size: Employment Size of Firms: 2012</w:t>
      </w:r>
      <w:r>
        <w:t xml:space="preserve"> </w:t>
      </w:r>
      <w:r w:rsidRPr="001819A9">
        <w:rPr>
          <w:i/>
          <w:iCs/>
        </w:rPr>
        <w:t>NAICS Code</w:t>
      </w:r>
      <w:r>
        <w:rPr>
          <w:i/>
          <w:iCs/>
        </w:rPr>
        <w:t>,</w:t>
      </w:r>
      <w:r w:rsidRPr="001819A9">
        <w:rPr>
          <w:i/>
          <w:iCs/>
        </w:rPr>
        <w:t xml:space="preserve"> 517110</w:t>
      </w:r>
      <w:r>
        <w:t>.</w:t>
      </w:r>
      <w:r w:rsidRPr="00F55DAB">
        <w:t xml:space="preserve"> </w:t>
      </w:r>
      <w:hyperlink r:id="rId2" w:history="1">
        <w:r>
          <w:rPr>
            <w:rStyle w:val="Hyperlink"/>
          </w:rPr>
          <w:t>https://factfinder.census.gov/bkmk/table/1.0/en/ECN/2012_US/51SSSZ5//naics~517110</w:t>
        </w:r>
      </w:hyperlink>
      <w:r>
        <w:t>.</w:t>
      </w:r>
    </w:p>
  </w:footnote>
  <w:footnote w:id="117">
    <w:p w:rsidR="00123676" w:rsidRPr="001819A9" w:rsidP="00BC0A45">
      <w:pPr>
        <w:pStyle w:val="FootnoteText"/>
      </w:pPr>
      <w:r>
        <w:rPr>
          <w:rStyle w:val="FootnoteReference"/>
        </w:rPr>
        <w:footnoteRef/>
      </w:r>
      <w:r>
        <w:t xml:space="preserve"> </w:t>
      </w:r>
      <w:r>
        <w:rPr>
          <w:i/>
        </w:rPr>
        <w:t xml:space="preserve">Id. </w:t>
      </w:r>
      <w:r w:rsidRPr="00164560">
        <w:t>The largest category provided by the census data is “1000 employees or more” and a more precise estimate for firms with fewer than 1,500 employees is not provided.</w:t>
      </w:r>
    </w:p>
  </w:footnote>
  <w:footnote w:id="118">
    <w:p w:rsidR="00123676" w:rsidP="00BC0A45">
      <w:pPr>
        <w:pStyle w:val="FootnoteText"/>
      </w:pPr>
      <w:r>
        <w:rPr>
          <w:rStyle w:val="FootnoteReference"/>
        </w:rPr>
        <w:footnoteRef/>
      </w:r>
      <w:r>
        <w:t xml:space="preserve"> </w:t>
      </w:r>
      <w:bookmarkStart w:id="142" w:name="_Hlk516057589"/>
      <w:r>
        <w:rPr>
          <w:i/>
        </w:rPr>
        <w:t>See Trends in Telephone Service</w:t>
      </w:r>
      <w:r>
        <w:t>, at Table 5.3.</w:t>
      </w:r>
      <w:bookmarkEnd w:id="142"/>
    </w:p>
  </w:footnote>
  <w:footnote w:id="119">
    <w:p w:rsidR="00123676" w:rsidP="00BC0A45">
      <w:pPr>
        <w:pStyle w:val="FootnoteText"/>
      </w:pPr>
      <w:r>
        <w:rPr>
          <w:rStyle w:val="FootnoteReference"/>
        </w:rPr>
        <w:footnoteRef/>
      </w:r>
      <w:r>
        <w:t xml:space="preserve"> </w:t>
      </w:r>
      <w:r>
        <w:rPr>
          <w:i/>
        </w:rPr>
        <w:t>Id</w:t>
      </w:r>
      <w:r>
        <w:t>.</w:t>
      </w:r>
    </w:p>
  </w:footnote>
  <w:footnote w:id="120">
    <w:p w:rsidR="00123676" w:rsidP="00BC0A45">
      <w:pPr>
        <w:pStyle w:val="FootnoteText"/>
      </w:pPr>
      <w:r>
        <w:rPr>
          <w:rStyle w:val="FootnoteReference"/>
        </w:rPr>
        <w:footnoteRef/>
      </w:r>
      <w:r>
        <w:t xml:space="preserve"> </w:t>
      </w:r>
      <w:r>
        <w:rPr>
          <w:i/>
        </w:rPr>
        <w:t>Id</w:t>
      </w:r>
      <w:r>
        <w:t>.</w:t>
      </w:r>
    </w:p>
  </w:footnote>
  <w:footnote w:id="121">
    <w:p w:rsidR="00123676" w:rsidP="00BC0A45">
      <w:pPr>
        <w:pStyle w:val="FootnoteText"/>
      </w:pPr>
      <w:r>
        <w:rPr>
          <w:rStyle w:val="FootnoteReference"/>
        </w:rPr>
        <w:footnoteRef/>
      </w:r>
      <w:r>
        <w:t xml:space="preserve"> </w:t>
      </w:r>
      <w:r>
        <w:rPr>
          <w:i/>
        </w:rPr>
        <w:t>Id</w:t>
      </w:r>
      <w:r>
        <w:t>.</w:t>
      </w:r>
    </w:p>
  </w:footnote>
  <w:footnote w:id="122">
    <w:p w:rsidR="00123676" w:rsidP="00BC0A45">
      <w:pPr>
        <w:pStyle w:val="FootnoteText"/>
      </w:pPr>
      <w:r>
        <w:rPr>
          <w:rStyle w:val="FootnoteReference"/>
        </w:rPr>
        <w:footnoteRef/>
      </w:r>
      <w:r>
        <w:t xml:space="preserve"> </w:t>
      </w:r>
      <w:r>
        <w:rPr>
          <w:i/>
        </w:rPr>
        <w:t>Id</w:t>
      </w:r>
      <w:r>
        <w:t>.</w:t>
      </w:r>
    </w:p>
  </w:footnote>
  <w:footnote w:id="123">
    <w:p w:rsidR="00123676" w:rsidP="00BC0A45">
      <w:pPr>
        <w:pStyle w:val="FootnoteText"/>
      </w:pPr>
      <w:r>
        <w:rPr>
          <w:rStyle w:val="FootnoteReference"/>
        </w:rPr>
        <w:footnoteRef/>
      </w:r>
      <w:r>
        <w:t xml:space="preserve"> 5 U.S.C. § 601(3).</w:t>
      </w:r>
    </w:p>
  </w:footnote>
  <w:footnote w:id="124">
    <w:p w:rsidR="00123676" w:rsidP="00BC0A45">
      <w:pPr>
        <w:pStyle w:val="FootnoteText"/>
      </w:pPr>
      <w:r>
        <w:rPr>
          <w:rStyle w:val="FootnoteReference"/>
        </w:rPr>
        <w:footnoteRef/>
      </w:r>
      <w:r>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125">
    <w:p w:rsidR="00123676" w:rsidP="00BC0A45">
      <w:pPr>
        <w:pStyle w:val="FootnoteText"/>
      </w:pPr>
      <w:r>
        <w:rPr>
          <w:rStyle w:val="FootnoteReference"/>
        </w:rPr>
        <w:footnoteRef/>
      </w:r>
      <w:r>
        <w:rPr>
          <w:i/>
        </w:rPr>
        <w:t>See,</w:t>
      </w:r>
      <w:r>
        <w:t xml:space="preserve"> </w:t>
      </w:r>
      <w:r w:rsidRPr="009E1476">
        <w:t xml:space="preserve">U.S. Census Bureau, </w:t>
      </w:r>
      <w:bookmarkStart w:id="143" w:name="_Hlk31780017"/>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bookmarkEnd w:id="143"/>
      <w:r>
        <w:t xml:space="preserve"> </w:t>
      </w:r>
      <w:hyperlink r:id="rId1" w:history="1">
        <w:r>
          <w:rPr>
            <w:rStyle w:val="Hyperlink"/>
          </w:rPr>
          <w:t>https://www.census.gov/cgi-bin/sssd/naics/naicsrch?code=517311&amp;search=2017</w:t>
        </w:r>
      </w:hyperlink>
      <w:r>
        <w:rPr>
          <w:color w:val="000000"/>
        </w:rPr>
        <w:t>.</w:t>
      </w:r>
    </w:p>
  </w:footnote>
  <w:footnote w:id="126">
    <w:p w:rsidR="00123676" w:rsidP="00BC0A45">
      <w:pPr>
        <w:pStyle w:val="FootnoteText"/>
      </w:pPr>
      <w:r>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120.201, NAICS Code 517311 (previously 517110).</w:t>
      </w:r>
    </w:p>
  </w:footnote>
  <w:footnote w:id="127">
    <w:p w:rsidR="00123676" w:rsidP="00BC0A45">
      <w:pPr>
        <w:pStyle w:val="FootnoteText"/>
      </w:pPr>
      <w:r>
        <w:rPr>
          <w:rStyle w:val="FootnoteReference"/>
        </w:rPr>
        <w:footnoteRef/>
      </w:r>
      <w:r>
        <w:t xml:space="preserve"> </w:t>
      </w:r>
      <w:r>
        <w:rPr>
          <w:i/>
        </w:rPr>
        <w:t>See</w:t>
      </w:r>
      <w:r>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Pr>
          <w:i/>
          <w:iCs/>
        </w:rPr>
        <w:t>Information: Subject Series - Estab &amp; Firm Size: Employment Size of Firms: 2012</w:t>
      </w:r>
      <w:r>
        <w:rPr>
          <w:iCs/>
        </w:rPr>
        <w:t>,</w:t>
      </w:r>
      <w:r>
        <w:t xml:space="preserve"> </w:t>
      </w:r>
      <w:r w:rsidRPr="001819A9">
        <w:rPr>
          <w:i/>
          <w:iCs/>
        </w:rPr>
        <w:t>NAICS Code 517110</w:t>
      </w:r>
      <w:r>
        <w:t>.</w:t>
      </w:r>
      <w:r w:rsidRPr="00F55DAB">
        <w:t xml:space="preserve"> </w:t>
      </w:r>
      <w:hyperlink r:id="rId2" w:history="1">
        <w:r>
          <w:rPr>
            <w:rStyle w:val="Hyperlink"/>
          </w:rPr>
          <w:t>https://factfinder.census.gov/bkmk/table/1.0/en/ECN/2012_US/51SSSZ5//naics~517110</w:t>
        </w:r>
      </w:hyperlink>
      <w:r>
        <w:t>.</w:t>
      </w:r>
    </w:p>
  </w:footnote>
  <w:footnote w:id="128">
    <w:p w:rsidR="00123676" w:rsidP="00BC0A45">
      <w:pPr>
        <w:pStyle w:val="FootnoteText"/>
      </w:pPr>
      <w:r>
        <w:rPr>
          <w:rStyle w:val="FootnoteReference"/>
        </w:rPr>
        <w:footnoteRef/>
      </w:r>
      <w:r>
        <w:t xml:space="preserve"> </w:t>
      </w:r>
      <w:r>
        <w:rPr>
          <w:i/>
        </w:rPr>
        <w:t>Id</w:t>
      </w:r>
      <w:r>
        <w:t xml:space="preserve">.  </w:t>
      </w:r>
      <w:r w:rsidRPr="009E1476">
        <w:t>The largest category provided by the census data is “1000 employees or more” and a more precise estimate for firms with fewer than 1,500 employees is not provided.</w:t>
      </w:r>
    </w:p>
  </w:footnote>
  <w:footnote w:id="129">
    <w:p w:rsidR="00123676" w:rsidP="00BC0A45">
      <w:pPr>
        <w:pStyle w:val="FootnoteText"/>
      </w:pPr>
      <w:r>
        <w:rPr>
          <w:rStyle w:val="FootnoteReference"/>
        </w:rPr>
        <w:footnoteRef/>
      </w:r>
      <w:r>
        <w:t xml:space="preserve"> </w:t>
      </w:r>
      <w:r>
        <w:rPr>
          <w:i/>
        </w:rPr>
        <w:t>See Trends in Telephone Service</w:t>
      </w:r>
      <w:r>
        <w:t>, at Table 5.3.</w:t>
      </w:r>
    </w:p>
  </w:footnote>
  <w:footnote w:id="130">
    <w:p w:rsidR="00123676" w:rsidP="00BC0A45">
      <w:pPr>
        <w:pStyle w:val="FootnoteText"/>
      </w:pPr>
      <w:r>
        <w:rPr>
          <w:rStyle w:val="FootnoteReference"/>
        </w:rPr>
        <w:footnoteRef/>
      </w:r>
      <w:r>
        <w:t xml:space="preserve"> </w:t>
      </w:r>
      <w:r>
        <w:rPr>
          <w:i/>
        </w:rPr>
        <w:t>Id</w:t>
      </w:r>
      <w:r>
        <w:t>.</w:t>
      </w:r>
    </w:p>
  </w:footnote>
  <w:footnote w:id="131">
    <w:p w:rsidR="00123676" w:rsidP="00BC0A45">
      <w:pPr>
        <w:pStyle w:val="FootnoteText"/>
      </w:pPr>
      <w:r w:rsidRPr="00E66161">
        <w:rPr>
          <w:rStyle w:val="FootnoteReference"/>
        </w:rPr>
        <w:footnoteRef/>
      </w:r>
      <w:r>
        <w:t xml:space="preserve"> </w:t>
      </w:r>
      <w:r w:rsidRPr="007355E9">
        <w:t xml:space="preserve">S&amp;P Global Market Intelligence, U.S. Cable Subscriber Highlights, Basic Subscribers(actual) 2018, U.S. Cable MSO Industry Total, </w:t>
      </w:r>
      <w:hyperlink r:id="rId3" w:history="1">
        <w:r w:rsidRPr="00AA5AC0">
          <w:rPr>
            <w:rStyle w:val="Hyperlink"/>
          </w:rPr>
          <w:t>https://platform.marketintelligence.spglobal.com/</w:t>
        </w:r>
      </w:hyperlink>
      <w:r w:rsidRPr="00E66161">
        <w:t>.</w:t>
      </w:r>
    </w:p>
  </w:footnote>
  <w:footnote w:id="132">
    <w:p w:rsidR="00123676" w:rsidP="00BC0A45">
      <w:pPr>
        <w:pStyle w:val="FootnoteText"/>
      </w:pPr>
      <w:r w:rsidRPr="00E66161">
        <w:rPr>
          <w:rStyle w:val="FootnoteReference"/>
        </w:rPr>
        <w:footnoteRef/>
      </w:r>
      <w:r w:rsidRPr="00E66161">
        <w:t xml:space="preserve"> 47 CFR § 76.901(f)</w:t>
      </w:r>
      <w:r>
        <w:t xml:space="preserve"> </w:t>
      </w:r>
      <w:r w:rsidRPr="00A07C7D">
        <w:t>and notes ff. 1, 2, and 3</w:t>
      </w:r>
      <w:r w:rsidRPr="00E66161">
        <w:t>.</w:t>
      </w:r>
    </w:p>
  </w:footnote>
  <w:footnote w:id="133">
    <w:p w:rsidR="00123676" w:rsidP="00BC0A45">
      <w:pPr>
        <w:pStyle w:val="FootnoteText"/>
      </w:pPr>
      <w:r w:rsidRPr="00E66161">
        <w:rPr>
          <w:rStyle w:val="FootnoteReference"/>
        </w:rPr>
        <w:footnoteRef/>
      </w:r>
      <w:r>
        <w:t xml:space="preserve"> </w:t>
      </w:r>
      <w:bookmarkStart w:id="144" w:name="_Hlk24058811"/>
      <w:r>
        <w:t xml:space="preserve">S&amp;P Global Market Intelligence, </w:t>
      </w:r>
      <w:r w:rsidRPr="0067729E">
        <w:rPr>
          <w:i/>
        </w:rPr>
        <w:t>Top Cable MSOs as of 12/</w:t>
      </w:r>
      <w:r w:rsidRPr="00701D5D">
        <w:rPr>
          <w:i/>
        </w:rPr>
        <w:t>2018</w:t>
      </w:r>
      <w:bookmarkEnd w:id="144"/>
      <w:r>
        <w:rPr>
          <w:i/>
        </w:rPr>
        <w:t xml:space="preserve">, </w:t>
      </w:r>
      <w:hyperlink r:id="rId3" w:history="1">
        <w:r w:rsidRPr="00AA5AC0">
          <w:rPr>
            <w:rStyle w:val="Hyperlink"/>
          </w:rPr>
          <w:t>https://platform.marketintelligence.spglobal.com/</w:t>
        </w:r>
      </w:hyperlink>
      <w:r>
        <w:t>.  The six cable operators all had more than</w:t>
      </w:r>
      <w:r>
        <w:rPr>
          <w:rStyle w:val="Hyperlink"/>
        </w:rPr>
        <w:t xml:space="preserve"> </w:t>
      </w:r>
      <w:r w:rsidRPr="00701D5D">
        <w:t xml:space="preserve">505,046 </w:t>
      </w:r>
      <w:r>
        <w:t>basic cable subscribers</w:t>
      </w:r>
      <w:r w:rsidRPr="00E66161">
        <w:t>.</w:t>
      </w:r>
    </w:p>
  </w:footnote>
  <w:footnote w:id="134">
    <w:p w:rsidR="00123676" w:rsidP="00BC0A45">
      <w:pPr>
        <w:autoSpaceDE w:val="0"/>
        <w:autoSpaceDN w:val="0"/>
        <w:adjustRightInd w:val="0"/>
        <w:spacing w:after="120"/>
      </w:pPr>
      <w:r w:rsidRPr="00E66161">
        <w:rPr>
          <w:rStyle w:val="FootnoteReference"/>
        </w:rPr>
        <w:footnoteRef/>
      </w:r>
      <w:r w:rsidRPr="00E66161">
        <w:rPr>
          <w:sz w:val="20"/>
        </w:rPr>
        <w:t xml:space="preserve"> The Commission does receive such information on a case-by-case basis if a cable operator appeals a local franchise authority's finding that the operator does not qualify as a small cable operator pursuant to section 76.901(f) of the Commission's rules</w:t>
      </w:r>
      <w:r w:rsidRPr="00E66161">
        <w:rPr>
          <w:i/>
          <w:iCs/>
          <w:sz w:val="20"/>
        </w:rPr>
        <w:t xml:space="preserve">.  See </w:t>
      </w:r>
      <w:r w:rsidRPr="00E66161">
        <w:rPr>
          <w:sz w:val="20"/>
        </w:rPr>
        <w:t>47 CFR § 76.901(f).</w:t>
      </w:r>
    </w:p>
  </w:footnote>
  <w:footnote w:id="135">
    <w:p w:rsidR="00123676" w:rsidRPr="00AE638C" w:rsidP="00896B2B">
      <w:pPr>
        <w:pStyle w:val="FootnoteText"/>
        <w:rPr>
          <w:color w:val="000000"/>
        </w:rPr>
      </w:pPr>
      <w:r w:rsidRPr="00AE638C">
        <w:rPr>
          <w:rStyle w:val="FootnoteReference"/>
          <w:color w:val="000000"/>
        </w:rPr>
        <w:footnoteRef/>
      </w:r>
      <w:r w:rsidRPr="00AE638C">
        <w:rPr>
          <w:color w:val="000000"/>
        </w:rPr>
        <w:t xml:space="preserve"> 47 CFR § 76.901(e).  The Commission determined that this size standard equates approximately to a size standard of $100 million or less in annual revenues.  </w:t>
      </w:r>
      <w:r w:rsidRPr="00AE638C">
        <w:rPr>
          <w:i/>
          <w:color w:val="000000"/>
        </w:rPr>
        <w:t xml:space="preserve">Implementation of Sections of the 1992 Cable Act: Rate Regulation, </w:t>
      </w:r>
      <w:r w:rsidRPr="00AE638C">
        <w:rPr>
          <w:color w:val="000000"/>
        </w:rPr>
        <w:t>Sixth Report and Order and Eleventh Order on Reconsideration, 10 FCC Rcd 7393, 7408 (1995).</w:t>
      </w:r>
    </w:p>
  </w:footnote>
  <w:footnote w:id="136">
    <w:p w:rsidR="00123676" w:rsidRPr="00F470CB" w:rsidP="00896B2B">
      <w:pPr>
        <w:pStyle w:val="FootnoteText"/>
      </w:pPr>
      <w:r w:rsidRPr="00F470CB">
        <w:rPr>
          <w:rStyle w:val="FootnoteReference"/>
        </w:rPr>
        <w:footnoteRef/>
      </w:r>
      <w:r w:rsidRPr="00F470CB">
        <w:t xml:space="preserve"> The number of active, registered cable systems comes from the Commission’s Cable Operations and Licensing System (COALS) database on August 15, 2015.  </w:t>
      </w:r>
      <w:r w:rsidRPr="00F470CB">
        <w:rPr>
          <w:i/>
        </w:rPr>
        <w:t>See</w:t>
      </w:r>
      <w:r w:rsidRPr="00F470CB">
        <w:t xml:space="preserve"> FCC, </w:t>
      </w:r>
      <w:r w:rsidRPr="00F470CB">
        <w:rPr>
          <w:i/>
        </w:rPr>
        <w:t>Cable Operations and Licensing System (COALS)</w:t>
      </w:r>
      <w:r w:rsidRPr="00F470CB">
        <w:t xml:space="preserve">, </w:t>
      </w:r>
      <w:hyperlink r:id="rId4" w:history="1">
        <w:r>
          <w:rPr>
            <w:rStyle w:val="Hyperlink"/>
          </w:rPr>
          <w:t>https://apps.fcc.gov/coals/</w:t>
        </w:r>
      </w:hyperlink>
      <w:r w:rsidRPr="00F470CB">
        <w:t xml:space="preserve"> (last visited Oct. 25, 2016).</w:t>
      </w:r>
    </w:p>
  </w:footnote>
  <w:footnote w:id="137">
    <w:p w:rsidR="00123676" w:rsidRPr="00F470CB" w:rsidP="00896B2B">
      <w:pPr>
        <w:pStyle w:val="FootnoteText"/>
      </w:pPr>
      <w:r w:rsidRPr="00F470CB">
        <w:rPr>
          <w:rStyle w:val="FootnoteReference"/>
        </w:rPr>
        <w:footnoteRef/>
      </w:r>
      <w:r w:rsidRPr="00F470CB">
        <w:t xml:space="preserve"> </w:t>
      </w:r>
      <w:r>
        <w:t xml:space="preserve">S&amp;P Global Market Intelligence, </w:t>
      </w:r>
      <w:r w:rsidRPr="0067729E">
        <w:rPr>
          <w:i/>
        </w:rPr>
        <w:t>Top Cable MSOs as of 12/201</w:t>
      </w:r>
      <w:r>
        <w:rPr>
          <w:i/>
        </w:rPr>
        <w:t xml:space="preserve">8, </w:t>
      </w:r>
      <w:hyperlink r:id="rId3" w:history="1">
        <w:r w:rsidRPr="00AA5AC0">
          <w:rPr>
            <w:rStyle w:val="Hyperlink"/>
          </w:rPr>
          <w:t>https://platform.marketintelligence.spglobal.com/</w:t>
        </w:r>
      </w:hyperlink>
      <w:r>
        <w:t xml:space="preserve"> </w:t>
      </w:r>
      <w:r w:rsidRPr="001819A9">
        <w:t>(Dec 2018)</w:t>
      </w:r>
      <w:r w:rsidRPr="00F470CB">
        <w:t>.</w:t>
      </w:r>
    </w:p>
  </w:footnote>
  <w:footnote w:id="138">
    <w:p w:rsidR="00123676" w:rsidRPr="00AE638C" w:rsidP="00896B2B">
      <w:pPr>
        <w:pStyle w:val="FootnoteText"/>
        <w:rPr>
          <w:color w:val="000000"/>
        </w:rPr>
      </w:pPr>
      <w:r w:rsidRPr="00AE638C">
        <w:rPr>
          <w:rStyle w:val="FootnoteReference"/>
          <w:color w:val="000000"/>
        </w:rPr>
        <w:footnoteRef/>
      </w:r>
      <w:r w:rsidRPr="00AE638C">
        <w:rPr>
          <w:color w:val="000000"/>
        </w:rPr>
        <w:t xml:space="preserve"> 47 CFR § 76.901(c).  </w:t>
      </w:r>
    </w:p>
  </w:footnote>
  <w:footnote w:id="139">
    <w:p w:rsidR="00123676" w:rsidRPr="00F470CB" w:rsidP="00896B2B">
      <w:pPr>
        <w:pStyle w:val="FootnoteText"/>
      </w:pPr>
      <w:r w:rsidRPr="00F470CB">
        <w:rPr>
          <w:rStyle w:val="FootnoteReference"/>
        </w:rPr>
        <w:footnoteRef/>
      </w:r>
      <w:r w:rsidRPr="00F470CB">
        <w:t xml:space="preserve">  </w:t>
      </w:r>
      <w:r w:rsidRPr="00E63FEC">
        <w:rPr>
          <w:i/>
        </w:rPr>
        <w:t xml:space="preserve">See supra </w:t>
      </w:r>
      <w:r>
        <w:rPr>
          <w:iCs/>
        </w:rPr>
        <w:t>n</w:t>
      </w:r>
      <w:r w:rsidRPr="001819A9">
        <w:rPr>
          <w:iCs/>
        </w:rPr>
        <w:t xml:space="preserve">ote </w:t>
      </w:r>
      <w:r w:rsidRPr="001819A9">
        <w:rPr>
          <w:iCs/>
        </w:rPr>
        <w:fldChar w:fldCharType="begin"/>
      </w:r>
      <w:r w:rsidRPr="001819A9">
        <w:rPr>
          <w:iCs/>
        </w:rPr>
        <w:instrText xml:space="preserve"> NOTEREF _Ref24452875 \h </w:instrText>
      </w:r>
      <w:r>
        <w:rPr>
          <w:iCs/>
        </w:rPr>
        <w:instrText xml:space="preserve"> \* MERGEFORMAT </w:instrText>
      </w:r>
      <w:r w:rsidRPr="001819A9">
        <w:rPr>
          <w:iCs/>
        </w:rPr>
        <w:fldChar w:fldCharType="separate"/>
      </w:r>
      <w:r w:rsidRPr="001819A9">
        <w:rPr>
          <w:iCs/>
        </w:rPr>
        <w:t>143</w:t>
      </w:r>
      <w:r w:rsidRPr="001819A9">
        <w:rPr>
          <w:iCs/>
        </w:rPr>
        <w:fldChar w:fldCharType="end"/>
      </w:r>
      <w:r w:rsidRPr="00E63FEC">
        <w:rPr>
          <w:i/>
        </w:rPr>
        <w:t>.</w:t>
      </w:r>
    </w:p>
  </w:footnote>
  <w:footnote w:id="140">
    <w:p w:rsidR="00123676" w:rsidRPr="00F470CB" w:rsidP="00896B2B">
      <w:pPr>
        <w:pStyle w:val="FootnoteText"/>
      </w:pPr>
      <w:r w:rsidRPr="00F470CB">
        <w:rPr>
          <w:rStyle w:val="FootnoteReference"/>
        </w:rPr>
        <w:footnoteRef/>
      </w:r>
      <w:r w:rsidRPr="00F470CB">
        <w:t xml:space="preserve"> </w:t>
      </w:r>
      <w:r w:rsidRPr="00F470CB">
        <w:rPr>
          <w:i/>
        </w:rPr>
        <w:t>See</w:t>
      </w:r>
      <w:r w:rsidRPr="00F470CB">
        <w:t xml:space="preserve"> FCC, </w:t>
      </w:r>
      <w:r w:rsidRPr="00F470CB">
        <w:rPr>
          <w:i/>
        </w:rPr>
        <w:t>Cable Operations and Licensing System (COALS)</w:t>
      </w:r>
      <w:r w:rsidRPr="00F470CB">
        <w:t xml:space="preserve">, </w:t>
      </w:r>
      <w:hyperlink r:id="rId4" w:history="1">
        <w:r>
          <w:rPr>
            <w:rStyle w:val="Hyperlink"/>
          </w:rPr>
          <w:t>https://apps.fcc.gov/coals/</w:t>
        </w:r>
      </w:hyperlink>
      <w:r w:rsidRPr="00F470CB">
        <w:t xml:space="preserve"> (last visited Oct. 25, 2016).</w:t>
      </w:r>
    </w:p>
  </w:footnote>
  <w:footnote w:id="141">
    <w:p w:rsidR="00123676" w:rsidP="001819A9">
      <w:pPr>
        <w:pStyle w:val="FootnoteText"/>
        <w:tabs>
          <w:tab w:val="left" w:pos="360"/>
        </w:tabs>
      </w:pPr>
      <w:r>
        <w:rPr>
          <w:rStyle w:val="FootnoteReference"/>
        </w:rPr>
        <w:footnoteRef/>
      </w:r>
      <w:r>
        <w:t xml:space="preserve"> U.S. Census Bureau, </w:t>
      </w:r>
      <w:r w:rsidRPr="005F1A3C">
        <w:rPr>
          <w:i/>
          <w:iCs/>
        </w:rPr>
        <w:t>2017 NAICS Definitions, “</w:t>
      </w:r>
      <w:r w:rsidRPr="005F1A3C">
        <w:rPr>
          <w:bCs/>
          <w:i/>
          <w:iCs/>
        </w:rPr>
        <w:t>517312 Wireless Telecommunications Carriers</w:t>
      </w:r>
      <w:r>
        <w:rPr>
          <w:bCs/>
        </w:rPr>
        <w:t xml:space="preserve"> (</w:t>
      </w:r>
      <w:r>
        <w:rPr>
          <w:bCs/>
          <w:i/>
          <w:iCs/>
        </w:rPr>
        <w:t>e</w:t>
      </w:r>
      <w:r w:rsidRPr="001819A9">
        <w:rPr>
          <w:bCs/>
          <w:i/>
          <w:iCs/>
        </w:rPr>
        <w:t>xcept Satellite</w:t>
      </w:r>
      <w:r>
        <w:rPr>
          <w:bCs/>
        </w:rPr>
        <w:t>),”</w:t>
      </w:r>
      <w:r>
        <w:t xml:space="preserve"> </w:t>
      </w:r>
      <w:hyperlink r:id="rId5" w:history="1">
        <w:r w:rsidRPr="004043AC">
          <w:rPr>
            <w:rStyle w:val="Hyperlink"/>
            <w:iCs/>
          </w:rPr>
          <w:t>https://www.census.gov/cgi-bin/sssd/naics/naicsrch?code=517312&amp;search=2017%20NAICS%20Search</w:t>
        </w:r>
      </w:hyperlink>
      <w:r>
        <w:rPr>
          <w:rStyle w:val="Hyperlink"/>
          <w:iCs/>
        </w:rPr>
        <w:t xml:space="preserve">. </w:t>
      </w:r>
    </w:p>
  </w:footnote>
  <w:footnote w:id="142">
    <w:p w:rsidR="00123676" w:rsidRPr="006B076E" w:rsidP="00BC0A45">
      <w:pPr>
        <w:pStyle w:val="FootnoteText"/>
      </w:pPr>
      <w:r w:rsidRPr="006B076E">
        <w:rPr>
          <w:rStyle w:val="FootnoteReference"/>
        </w:rPr>
        <w:footnoteRef/>
      </w:r>
      <w:r w:rsidRPr="006B076E">
        <w:rPr>
          <w:lang w:val="fr-FR"/>
        </w:rPr>
        <w:t xml:space="preserve"> 13 CFR § 121.201, NAICS </w:t>
      </w:r>
      <w:r>
        <w:rPr>
          <w:lang w:val="fr-FR"/>
        </w:rPr>
        <w:t>C</w:t>
      </w:r>
      <w:r w:rsidRPr="006B076E">
        <w:rPr>
          <w:lang w:val="fr-FR"/>
        </w:rPr>
        <w:t>ode</w:t>
      </w:r>
      <w:r>
        <w:rPr>
          <w:lang w:val="fr-FR"/>
        </w:rPr>
        <w:t xml:space="preserve"> 517312 (previously</w:t>
      </w:r>
      <w:r w:rsidRPr="006B076E">
        <w:rPr>
          <w:lang w:val="fr-FR"/>
        </w:rPr>
        <w:t xml:space="preserve"> 517210</w:t>
      </w:r>
      <w:r>
        <w:rPr>
          <w:lang w:val="fr-FR"/>
        </w:rPr>
        <w:t>)</w:t>
      </w:r>
      <w:r w:rsidRPr="006B076E">
        <w:rPr>
          <w:lang w:val="fr-FR"/>
        </w:rPr>
        <w:t xml:space="preserve">.  </w:t>
      </w:r>
    </w:p>
  </w:footnote>
  <w:footnote w:id="143">
    <w:p w:rsidR="00123676" w:rsidRPr="006B076E" w:rsidP="00BC0A45">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w:t>
      </w:r>
      <w:r w:rsidRPr="001819A9">
        <w:rPr>
          <w:i/>
          <w:iCs/>
        </w:rPr>
        <w:t>Information: Subject Series: Estab and Firm Size: Employment Size of Firms for the U.S.: 2012</w:t>
      </w:r>
      <w:r>
        <w:rPr>
          <w:i/>
          <w:iCs/>
        </w:rPr>
        <w:t>,</w:t>
      </w:r>
      <w:r w:rsidRPr="006B076E">
        <w:t xml:space="preserve"> </w:t>
      </w:r>
      <w:r w:rsidRPr="001819A9">
        <w:rPr>
          <w:i/>
          <w:iCs/>
        </w:rPr>
        <w:t>NAICS Code 517210</w:t>
      </w:r>
      <w:r>
        <w:t xml:space="preserve">,  </w:t>
      </w:r>
      <w:hyperlink r:id="rId6" w:history="1">
        <w:r w:rsidRPr="0033097C">
          <w:rPr>
            <w:rStyle w:val="Hyperlink"/>
          </w:rPr>
          <w:t>https://factfinder.census.gov/bkmk/table/1.0/en/ECN/2012_US/51SSSZ5//naics~517210</w:t>
        </w:r>
      </w:hyperlink>
      <w:r>
        <w:t xml:space="preserve">. </w:t>
      </w:r>
    </w:p>
  </w:footnote>
  <w:footnote w:id="144">
    <w:p w:rsidR="00123676" w:rsidRPr="006B076E" w:rsidP="00BC0A45">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w:t>
      </w:r>
      <w:r>
        <w:t>.</w:t>
      </w:r>
      <w:r w:rsidRPr="006B076E">
        <w:t xml:space="preserve"> </w:t>
      </w:r>
      <w:r>
        <w:t>T</w:t>
      </w:r>
      <w:r w:rsidRPr="006B076E">
        <w:t>he largest category provided is for firms with “100</w:t>
      </w:r>
      <w:r>
        <w:t>0</w:t>
      </w:r>
      <w:r w:rsidRPr="006B076E">
        <w:t xml:space="preserve"> employees or more.”</w:t>
      </w:r>
    </w:p>
  </w:footnote>
  <w:footnote w:id="145">
    <w:p w:rsidR="00123676" w:rsidP="00BC0A45">
      <w:pPr>
        <w:pStyle w:val="FootnoteText"/>
        <w:rPr>
          <w:b/>
        </w:rPr>
      </w:pPr>
      <w:r>
        <w:rPr>
          <w:rStyle w:val="FootnoteReference"/>
        </w:rPr>
        <w:footnoteRef/>
      </w:r>
      <w:r>
        <w:t xml:space="preserve"> </w:t>
      </w:r>
      <w:r w:rsidRPr="0033097C">
        <w:rPr>
          <w:i/>
          <w:color w:val="010101"/>
        </w:rPr>
        <w:t xml:space="preserve">See </w:t>
      </w:r>
      <w:hyperlink r:id="rId7" w:history="1">
        <w:r w:rsidRPr="000651AF">
          <w:rPr>
            <w:rStyle w:val="Hyperlink"/>
          </w:rPr>
          <w:t>http://wireless.fcc.gov/uls</w:t>
        </w:r>
      </w:hyperlink>
      <w:r w:rsidRPr="0033097C">
        <w:rPr>
          <w:color w:val="010101"/>
        </w:rPr>
        <w:t>.  For the purposes of this IRFA, consistent with Commission practice for wireless services, the Commission estimates the number of licensees based on the number of unique FCC Registration Numbers.</w:t>
      </w:r>
      <w:r>
        <w:t xml:space="preserve">  </w:t>
      </w:r>
    </w:p>
  </w:footnote>
  <w:footnote w:id="146">
    <w:p w:rsidR="00123676" w:rsidRPr="006B076E" w:rsidP="00BC0A45">
      <w:pPr>
        <w:pStyle w:val="FootnoteText"/>
      </w:pPr>
      <w:r w:rsidRPr="006B076E">
        <w:rPr>
          <w:rStyle w:val="FootnoteReference"/>
        </w:rPr>
        <w:footnoteRef/>
      </w:r>
      <w:r w:rsidRPr="006B076E">
        <w:t xml:space="preserve"> </w:t>
      </w:r>
      <w:r w:rsidRPr="006B076E">
        <w:rPr>
          <w:i/>
        </w:rPr>
        <w:t>See Trends in Telephone Service</w:t>
      </w:r>
      <w:r w:rsidRPr="006B076E">
        <w:t xml:space="preserve"> at Table 5.3</w:t>
      </w:r>
      <w:r>
        <w:t xml:space="preserve">. </w:t>
      </w:r>
    </w:p>
  </w:footnote>
  <w:footnote w:id="147">
    <w:p w:rsidR="00123676" w:rsidRPr="006B076E" w:rsidP="00BC0A45">
      <w:pPr>
        <w:pStyle w:val="FootnoteText"/>
      </w:pPr>
      <w:r w:rsidRPr="006B076E">
        <w:rPr>
          <w:rStyle w:val="FootnoteReference"/>
        </w:rPr>
        <w:footnoteRef/>
      </w:r>
      <w:r w:rsidRPr="006B076E">
        <w:t xml:space="preserve"> </w:t>
      </w:r>
      <w:r w:rsidRPr="006B076E">
        <w:rPr>
          <w:i/>
        </w:rPr>
        <w:t>See id</w:t>
      </w:r>
      <w:r w:rsidRPr="006B076E">
        <w:t>.</w:t>
      </w:r>
    </w:p>
  </w:footnote>
  <w:footnote w:id="148">
    <w:p w:rsidR="00123676" w:rsidRPr="00C43F7F" w:rsidP="00BC0A45">
      <w:pPr>
        <w:pStyle w:val="FootnoteText"/>
      </w:pPr>
      <w:r w:rsidRPr="001B5DD6">
        <w:rPr>
          <w:rStyle w:val="FootnoteReference"/>
        </w:rPr>
        <w:footnoteRef/>
      </w:r>
      <w:r w:rsidRPr="00C43F7F">
        <w:t xml:space="preserve"> U.S. Census Bureau, </w:t>
      </w:r>
      <w:r w:rsidRPr="001819A9">
        <w:rPr>
          <w:i/>
          <w:iCs/>
        </w:rPr>
        <w:t>2017 NAICS Definitions</w:t>
      </w:r>
      <w:r w:rsidRPr="00C43F7F">
        <w:t>, “</w:t>
      </w:r>
      <w:r w:rsidRPr="001819A9">
        <w:rPr>
          <w:i/>
          <w:iCs/>
        </w:rPr>
        <w:t>517410 Satellite Telecommunications</w:t>
      </w:r>
      <w:r>
        <w:rPr>
          <w:i/>
          <w:iCs/>
        </w:rPr>
        <w:t>,</w:t>
      </w:r>
      <w:r w:rsidRPr="001B5DD6">
        <w:t>”</w:t>
      </w:r>
      <w:r w:rsidRPr="00C9291A">
        <w:t xml:space="preserve"> </w:t>
      </w:r>
      <w:hyperlink r:id="rId8" w:history="1">
        <w:r w:rsidRPr="0033097C">
          <w:rPr>
            <w:rStyle w:val="Hyperlink"/>
          </w:rPr>
          <w:t>https://www.census.gov/cgi-bin/sssd/naics/naicsrch?input=517410&amp;search=2017+NAICS+Search&amp;search=2017</w:t>
        </w:r>
      </w:hyperlink>
      <w:r>
        <w:t xml:space="preserve">.   </w:t>
      </w:r>
      <w:r w:rsidRPr="001B5DD6">
        <w:t xml:space="preserve"> </w:t>
      </w:r>
    </w:p>
  </w:footnote>
  <w:footnote w:id="149">
    <w:p w:rsidR="00123676" w:rsidRPr="001B5DD6" w:rsidP="00BC0A45">
      <w:pPr>
        <w:pStyle w:val="FootnoteText"/>
      </w:pPr>
      <w:r w:rsidRPr="001B5DD6">
        <w:rPr>
          <w:rStyle w:val="FootnoteReference"/>
        </w:rPr>
        <w:footnoteRef/>
      </w:r>
      <w:r w:rsidRPr="001B5DD6">
        <w:t xml:space="preserve"> 13 CFR § 121.201, NAICS </w:t>
      </w:r>
      <w:r>
        <w:t>C</w:t>
      </w:r>
      <w:r w:rsidRPr="001B5DD6">
        <w:t>ode 517410.</w:t>
      </w:r>
    </w:p>
  </w:footnote>
  <w:footnote w:id="150">
    <w:p w:rsidR="00123676" w:rsidRPr="00C43F7F" w:rsidP="00BC0A45">
      <w:pPr>
        <w:pStyle w:val="FootnoteText"/>
      </w:pPr>
      <w:r w:rsidRPr="001B5DD6">
        <w:rPr>
          <w:rStyle w:val="FootnoteReference"/>
        </w:rPr>
        <w:footnoteRef/>
      </w:r>
      <w:r w:rsidRPr="001B5DD6">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EC1251SSSZ4, </w:t>
      </w:r>
      <w:r w:rsidRPr="001819A9">
        <w:rPr>
          <w:i/>
          <w:iCs/>
        </w:rPr>
        <w:t xml:space="preserve">Information: Subject Series - Estab and Firm Size: </w:t>
      </w:r>
      <w:r w:rsidRPr="001819A9">
        <w:rPr>
          <w:bCs/>
          <w:i/>
          <w:iCs/>
        </w:rPr>
        <w:t>Receipts Size of Firms for the United States: 2012</w:t>
      </w:r>
      <w:r w:rsidRPr="001B5DD6">
        <w:t>,</w:t>
      </w:r>
      <w:r w:rsidRPr="00C43F7F">
        <w:t xml:space="preserve"> </w:t>
      </w:r>
      <w:r w:rsidRPr="001819A9">
        <w:rPr>
          <w:i/>
          <w:iCs/>
        </w:rPr>
        <w:t>NAICS code 517410</w:t>
      </w:r>
      <w:r>
        <w:t xml:space="preserve">, </w:t>
      </w:r>
      <w:hyperlink r:id="rId9" w:history="1">
        <w:r w:rsidRPr="0033097C">
          <w:rPr>
            <w:rStyle w:val="Hyperlink"/>
          </w:rPr>
          <w:t>https://factfinder.census.gov/bkmk/table/1.0/en/ECN/2012_US/51SSSZ4//naics~517410</w:t>
        </w:r>
      </w:hyperlink>
      <w:r w:rsidRPr="004C421B">
        <w:t>.</w:t>
      </w:r>
      <w:r>
        <w:t xml:space="preserve">   </w:t>
      </w:r>
      <w:r w:rsidRPr="004C421B">
        <w:t xml:space="preserve"> </w:t>
      </w:r>
    </w:p>
  </w:footnote>
  <w:footnote w:id="151">
    <w:p w:rsidR="00123676" w:rsidRPr="00C43F7F" w:rsidP="00BC0A45">
      <w:pPr>
        <w:pStyle w:val="FootnoteText"/>
      </w:pPr>
      <w:r w:rsidRPr="001B5DD6">
        <w:rPr>
          <w:rStyle w:val="FootnoteReference"/>
        </w:rPr>
        <w:footnoteRef/>
      </w:r>
      <w:r w:rsidRPr="00C43F7F">
        <w:t xml:space="preserve"> </w:t>
      </w:r>
      <w:r w:rsidRPr="00C43F7F">
        <w:rPr>
          <w:i/>
        </w:rPr>
        <w:t>Id</w:t>
      </w:r>
      <w:r w:rsidRPr="00384B16">
        <w:t>.</w:t>
      </w:r>
      <w:r>
        <w:t xml:space="preserve">  </w:t>
      </w:r>
      <w:bookmarkStart w:id="153" w:name="_Hlk22822293"/>
      <w:bookmarkStart w:id="154" w:name="_Hlk31797305"/>
      <w:bookmarkStart w:id="155" w:name="_Hlk31797306"/>
      <w:r w:rsidRPr="00C223A1">
        <w:t>The available U.S. Census Bureau data does not provide a more precise estimate of the number of firms that meet the SBA size standard of annual receipts of $</w:t>
      </w:r>
      <w:r>
        <w:t>3</w:t>
      </w:r>
      <w:r w:rsidRPr="00C223A1">
        <w:t>5 million or less</w:t>
      </w:r>
      <w:bookmarkEnd w:id="153"/>
      <w:r>
        <w:t>.</w:t>
      </w:r>
      <w:bookmarkEnd w:id="154"/>
      <w:bookmarkEnd w:id="155"/>
    </w:p>
  </w:footnote>
  <w:footnote w:id="152">
    <w:p w:rsidR="00123676" w:rsidP="00BC0A45">
      <w:pPr>
        <w:pStyle w:val="FootnoteText"/>
      </w:pPr>
      <w:r>
        <w:rPr>
          <w:rStyle w:val="FootnoteReference"/>
        </w:rPr>
        <w:footnoteRef/>
      </w:r>
      <w:r>
        <w:t xml:space="preserve">U.S. Census Bureau, </w:t>
      </w:r>
      <w:r w:rsidRPr="001D6708">
        <w:rPr>
          <w:i/>
          <w:iCs/>
        </w:rPr>
        <w:t>2017 NAICS Definition, “517911 Telecommunications Resellers</w:t>
      </w:r>
      <w:r>
        <w:rPr>
          <w:i/>
          <w:iCs/>
        </w:rPr>
        <w:t>,</w:t>
      </w:r>
      <w:r w:rsidRPr="001D6708">
        <w:rPr>
          <w:i/>
          <w:iCs/>
        </w:rPr>
        <w:t>”</w:t>
      </w:r>
      <w:r>
        <w:t xml:space="preserve"> </w:t>
      </w:r>
      <w:hyperlink r:id="rId10" w:history="1">
        <w:r w:rsidRPr="00066589">
          <w:rPr>
            <w:rStyle w:val="Hyperlink"/>
          </w:rPr>
          <w:t>https://www.census.gov/cgi-bin/sssd/naics/naicsrch?code=517911&amp;search=2017%20NAICS%20Search</w:t>
        </w:r>
      </w:hyperlink>
      <w:r>
        <w:t xml:space="preserve">.  </w:t>
      </w:r>
    </w:p>
  </w:footnote>
  <w:footnote w:id="153">
    <w:p w:rsidR="00123676" w:rsidP="00BC0A45">
      <w:pPr>
        <w:pStyle w:val="FootnoteText"/>
      </w:pPr>
      <w:r>
        <w:rPr>
          <w:rStyle w:val="FootnoteReference"/>
        </w:rPr>
        <w:footnoteRef/>
      </w:r>
      <w:r>
        <w:rPr>
          <w:i/>
        </w:rPr>
        <w:t xml:space="preserve"> Id</w:t>
      </w:r>
      <w:r>
        <w:t>.</w:t>
      </w:r>
    </w:p>
  </w:footnote>
  <w:footnote w:id="154">
    <w:p w:rsidR="00123676" w:rsidP="00BC0A45">
      <w:pPr>
        <w:pStyle w:val="FootnoteText"/>
      </w:pPr>
      <w:r>
        <w:rPr>
          <w:rStyle w:val="FootnoteReference"/>
        </w:rPr>
        <w:footnoteRef/>
      </w:r>
      <w:r>
        <w:t xml:space="preserve"> 13 CFR § 121.201, NAICS Code 517911.</w:t>
      </w:r>
    </w:p>
  </w:footnote>
  <w:footnote w:id="155">
    <w:p w:rsidR="00123676" w:rsidP="00BC0A45">
      <w:pPr>
        <w:pStyle w:val="FootnoteText"/>
      </w:pPr>
      <w:r>
        <w:rPr>
          <w:rStyle w:val="FootnoteReference"/>
        </w:rPr>
        <w:footnoteRef/>
      </w:r>
      <w:r>
        <w:t xml:space="preserve"> </w:t>
      </w:r>
      <w:r>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w:t>
      </w:r>
      <w:r>
        <w:rPr>
          <w:i/>
          <w:iCs/>
        </w:rPr>
        <w:t>Information: Subject Series - Estab &amp; Firm Size: Employment Size of Firms: 2012</w:t>
      </w:r>
      <w:r>
        <w:rPr>
          <w:iCs/>
        </w:rPr>
        <w:t>,</w:t>
      </w:r>
      <w:r>
        <w:t xml:space="preserve"> </w:t>
      </w:r>
      <w:r w:rsidRPr="001819A9">
        <w:rPr>
          <w:i/>
          <w:iCs/>
        </w:rPr>
        <w:t>NAICS Code 517911</w:t>
      </w:r>
      <w:r>
        <w:t xml:space="preserve">, </w:t>
      </w:r>
      <w:hyperlink r:id="rId11" w:history="1">
        <w:r w:rsidRPr="006C758E">
          <w:rPr>
            <w:rStyle w:val="Hyperlink"/>
          </w:rPr>
          <w:t>https://factfinder.census.gov/bkmk/table/1.0/en/ECN/2012_US/51SSSZ5//naics~517911</w:t>
        </w:r>
      </w:hyperlink>
      <w:r>
        <w:t>.</w:t>
      </w:r>
    </w:p>
  </w:footnote>
  <w:footnote w:id="156">
    <w:p w:rsidR="00123676" w:rsidP="00BC0A45">
      <w:pPr>
        <w:pStyle w:val="FootnoteText"/>
      </w:pPr>
      <w:r>
        <w:rPr>
          <w:rStyle w:val="FootnoteReference"/>
        </w:rPr>
        <w:footnoteRef/>
      </w:r>
      <w:r>
        <w:t xml:space="preserve"> </w:t>
      </w:r>
      <w:r>
        <w:rPr>
          <w:i/>
        </w:rPr>
        <w:t xml:space="preserve"> Id</w:t>
      </w:r>
      <w:r>
        <w:t xml:space="preserve">.  </w:t>
      </w:r>
      <w:r w:rsidRPr="006B076E">
        <w:t>Available census data do</w:t>
      </w:r>
      <w:r>
        <w:t>es</w:t>
      </w:r>
      <w:r w:rsidRPr="006B076E">
        <w:t xml:space="preserve"> not provide a more precise estimate of the number of firms that have employment of 1,500 or fewer employees</w:t>
      </w:r>
      <w:r>
        <w:t>.  T</w:t>
      </w:r>
      <w:r w:rsidRPr="006B076E">
        <w:t>he largest category provided is for firms with “100</w:t>
      </w:r>
      <w:r>
        <w:t>0</w:t>
      </w:r>
      <w:r w:rsidRPr="006B076E">
        <w:t xml:space="preserve"> employees or more.”</w:t>
      </w:r>
    </w:p>
  </w:footnote>
  <w:footnote w:id="157">
    <w:p w:rsidR="00123676" w:rsidP="00BC0A45">
      <w:pPr>
        <w:pStyle w:val="FootnoteText"/>
      </w:pPr>
      <w:r>
        <w:rPr>
          <w:rStyle w:val="FootnoteReference"/>
          <w:color w:val="000000"/>
        </w:rPr>
        <w:footnoteRef/>
      </w:r>
      <w:r>
        <w:rPr>
          <w:color w:val="000000"/>
        </w:rPr>
        <w:t xml:space="preserve"> </w:t>
      </w:r>
      <w:r>
        <w:rPr>
          <w:i/>
          <w:color w:val="000000"/>
        </w:rPr>
        <w:t>See</w:t>
      </w:r>
      <w:r>
        <w:rPr>
          <w:i/>
        </w:rPr>
        <w:t xml:space="preserve"> Trends in Telephone Service</w:t>
      </w:r>
      <w:r>
        <w:t>, at Table 5.3.</w:t>
      </w:r>
      <w:r>
        <w:rPr>
          <w:color w:val="000000"/>
        </w:rPr>
        <w:t xml:space="preserve"> </w:t>
      </w:r>
    </w:p>
  </w:footnote>
  <w:footnote w:id="158">
    <w:p w:rsidR="00123676" w:rsidP="00BC0A45">
      <w:pPr>
        <w:pStyle w:val="FootnoteText"/>
      </w:pPr>
      <w:r>
        <w:rPr>
          <w:rStyle w:val="FootnoteReference"/>
        </w:rPr>
        <w:footnoteRef/>
      </w:r>
      <w:r>
        <w:t xml:space="preserve"> </w:t>
      </w:r>
      <w:r>
        <w:rPr>
          <w:i/>
        </w:rPr>
        <w:t>Id</w:t>
      </w:r>
      <w:r>
        <w:t>.</w:t>
      </w:r>
    </w:p>
  </w:footnote>
  <w:footnote w:id="159">
    <w:p w:rsidR="00123676" w:rsidP="00BC0A45">
      <w:pPr>
        <w:pStyle w:val="FootnoteText"/>
      </w:pPr>
      <w:r>
        <w:rPr>
          <w:rStyle w:val="FootnoteReference"/>
        </w:rPr>
        <w:footnoteRef/>
      </w:r>
      <w:r>
        <w:t xml:space="preserve"> U.S. Census Bureau, </w:t>
      </w:r>
      <w:r>
        <w:rPr>
          <w:i/>
        </w:rPr>
        <w:t>2017 NAICS Definition</w:t>
      </w:r>
      <w:r>
        <w:t xml:space="preserve">, </w:t>
      </w:r>
      <w:r w:rsidRPr="001D6708">
        <w:rPr>
          <w:i/>
          <w:iCs/>
        </w:rPr>
        <w:t>“517911 Telecommunications Resellers</w:t>
      </w:r>
      <w:r>
        <w:rPr>
          <w:i/>
          <w:iCs/>
        </w:rPr>
        <w:t>,</w:t>
      </w:r>
      <w:r w:rsidRPr="001D6708">
        <w:rPr>
          <w:i/>
          <w:iCs/>
        </w:rPr>
        <w:t>”</w:t>
      </w:r>
      <w:r>
        <w:t xml:space="preserve"> </w:t>
      </w:r>
      <w:hyperlink r:id="rId10" w:history="1">
        <w:r w:rsidRPr="00066589">
          <w:rPr>
            <w:rStyle w:val="Hyperlink"/>
          </w:rPr>
          <w:t>https://www.census.gov/cgi-bin/sssd/naics/naicsrch?code=517911&amp;search=2017%20NAICS%20Search</w:t>
        </w:r>
      </w:hyperlink>
      <w:r>
        <w:t>.</w:t>
      </w:r>
    </w:p>
  </w:footnote>
  <w:footnote w:id="160">
    <w:p w:rsidR="00123676" w:rsidP="00BC0A45">
      <w:pPr>
        <w:pStyle w:val="FootnoteText"/>
      </w:pPr>
      <w:r>
        <w:rPr>
          <w:rStyle w:val="FootnoteReference"/>
        </w:rPr>
        <w:footnoteRef/>
      </w:r>
      <w:r>
        <w:t xml:space="preserve"> </w:t>
      </w:r>
      <w:r>
        <w:rPr>
          <w:color w:val="000000"/>
        </w:rPr>
        <w:t>13 CFR § 121.201 NAICS Code 517911.</w:t>
      </w:r>
    </w:p>
  </w:footnote>
  <w:footnote w:id="161">
    <w:p w:rsidR="00123676" w:rsidP="00BC0A45">
      <w:pPr>
        <w:pStyle w:val="FootnoteText"/>
      </w:pPr>
      <w:r>
        <w:rPr>
          <w:rStyle w:val="FootnoteReference"/>
        </w:rPr>
        <w:footnoteRef/>
      </w:r>
      <w:r>
        <w:t xml:space="preserve"> </w:t>
      </w:r>
      <w:r>
        <w:rPr>
          <w:i/>
        </w:rPr>
        <w:t>Id.</w:t>
      </w:r>
      <w:r>
        <w:rPr>
          <w:color w:val="000000"/>
        </w:rPr>
        <w:t xml:space="preserve"> </w:t>
      </w:r>
    </w:p>
  </w:footnote>
  <w:footnote w:id="162">
    <w:p w:rsidR="00123676">
      <w:pPr>
        <w:pStyle w:val="FootnoteText"/>
      </w:pPr>
      <w:r>
        <w:rPr>
          <w:rStyle w:val="FootnoteReference"/>
        </w:rPr>
        <w:footnoteRef/>
      </w:r>
      <w:r>
        <w:t xml:space="preserve"> </w:t>
      </w:r>
      <w:r w:rsidRPr="00AF368C">
        <w:rPr>
          <w:i/>
        </w:rPr>
        <w:t>See</w:t>
      </w:r>
      <w:r>
        <w:t xml:space="preserve"> U.S. Census Bureau, </w:t>
      </w:r>
      <w:bookmarkStart w:id="163" w:name="_Hlk35604524"/>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w:t>
      </w:r>
      <w:bookmarkEnd w:id="163"/>
      <w:r>
        <w:t xml:space="preserve"> </w:t>
      </w:r>
      <w:r>
        <w:rPr>
          <w:i/>
          <w:iCs/>
        </w:rPr>
        <w:t>Information: Subject Series - Estab &amp; Firm Size: Employment Size of Firms: 2012,</w:t>
      </w:r>
      <w:r>
        <w:t xml:space="preserve"> </w:t>
      </w:r>
      <w:r w:rsidRPr="001819A9">
        <w:rPr>
          <w:i/>
          <w:iCs/>
        </w:rPr>
        <w:t>NAICS Code 517911</w:t>
      </w:r>
      <w:r>
        <w:t xml:space="preserve">, </w:t>
      </w:r>
      <w:hyperlink r:id="rId11" w:history="1">
        <w:r w:rsidRPr="003B31E9">
          <w:rPr>
            <w:rStyle w:val="Hyperlink"/>
          </w:rPr>
          <w:t>https://factfinder.census.gov/bkmk/table/1.0/en/ECN/2012_US/51SSSZ5//naics~517911</w:t>
        </w:r>
      </w:hyperlink>
      <w:r>
        <w:rPr>
          <w:rStyle w:val="Hyperlink"/>
        </w:rPr>
        <w:t>.</w:t>
      </w:r>
    </w:p>
  </w:footnote>
  <w:footnote w:id="163">
    <w:p w:rsidR="00123676" w:rsidP="00BC0A45">
      <w:pPr>
        <w:pStyle w:val="FootnoteText"/>
      </w:pPr>
      <w:r>
        <w:rPr>
          <w:rStyle w:val="FootnoteReference"/>
        </w:rPr>
        <w:footnoteRef/>
      </w:r>
      <w:r>
        <w:t xml:space="preserve"> </w:t>
      </w:r>
      <w:r>
        <w:rPr>
          <w:i/>
        </w:rPr>
        <w:t>Id</w:t>
      </w:r>
      <w:r w:rsidRPr="00DB0530">
        <w:t>.</w:t>
      </w:r>
      <w:r>
        <w:t xml:space="preserve">  </w:t>
      </w:r>
      <w:r w:rsidRPr="006B076E">
        <w:t>Available census data do</w:t>
      </w:r>
      <w:r>
        <w:t>es</w:t>
      </w:r>
      <w:r w:rsidRPr="006B076E">
        <w:t xml:space="preserve"> not provide a more precise estimate of the number of firms that have employment of 1,500 or fewer employees</w:t>
      </w:r>
      <w:r>
        <w:t>.  T</w:t>
      </w:r>
      <w:r w:rsidRPr="006B076E">
        <w:t>he largest category provided is for firms with “100</w:t>
      </w:r>
      <w:r>
        <w:t>0</w:t>
      </w:r>
      <w:r w:rsidRPr="006B076E">
        <w:t xml:space="preserve"> employees or more.”</w:t>
      </w:r>
    </w:p>
  </w:footnote>
  <w:footnote w:id="164">
    <w:p w:rsidR="00123676" w:rsidP="00BC0A45">
      <w:pPr>
        <w:pStyle w:val="FootnoteText"/>
      </w:pPr>
      <w:r>
        <w:rPr>
          <w:rStyle w:val="FootnoteReference"/>
        </w:rPr>
        <w:footnoteRef/>
      </w:r>
      <w:r>
        <w:t xml:space="preserve"> </w:t>
      </w:r>
      <w:r>
        <w:rPr>
          <w:i/>
        </w:rPr>
        <w:t>Trends in Telephone Service</w:t>
      </w:r>
      <w:r>
        <w:t>, at Table 5.3.</w:t>
      </w:r>
      <w:r>
        <w:rPr>
          <w:color w:val="000000"/>
        </w:rPr>
        <w:t xml:space="preserve"> </w:t>
      </w:r>
    </w:p>
  </w:footnote>
  <w:footnote w:id="165">
    <w:p w:rsidR="00123676" w:rsidP="00BC0A45">
      <w:pPr>
        <w:pStyle w:val="FootnoteText"/>
      </w:pPr>
      <w:r>
        <w:rPr>
          <w:rStyle w:val="FootnoteReference"/>
        </w:rPr>
        <w:footnoteRef/>
      </w:r>
      <w:r>
        <w:t xml:space="preserve"> </w:t>
      </w:r>
      <w:r>
        <w:rPr>
          <w:i/>
        </w:rPr>
        <w:t>Id.</w:t>
      </w:r>
    </w:p>
  </w:footnote>
  <w:footnote w:id="166">
    <w:p w:rsidR="00123676" w:rsidRPr="004E6E58" w:rsidP="00351816">
      <w:pPr>
        <w:pStyle w:val="FootnoteText"/>
      </w:pPr>
      <w:r>
        <w:rPr>
          <w:rStyle w:val="FootnoteReference"/>
        </w:rPr>
        <w:footnoteRef/>
      </w:r>
      <w:r>
        <w:t xml:space="preserve"> </w:t>
      </w:r>
      <w:r w:rsidRPr="000A048A">
        <w:t>U</w:t>
      </w:r>
      <w:r w:rsidRPr="004E6E58">
        <w:t xml:space="preserve">.S. Census Bureau, </w:t>
      </w:r>
      <w:r w:rsidRPr="004E6E58">
        <w:rPr>
          <w:i/>
        </w:rPr>
        <w:t>2017 NAICS Definition</w:t>
      </w:r>
      <w:r w:rsidRPr="004E6E58">
        <w:t>, “</w:t>
      </w:r>
      <w:r w:rsidRPr="004E6E58">
        <w:rPr>
          <w:i/>
          <w:iCs/>
        </w:rPr>
        <w:t>517911 Telecommunications Resellers</w:t>
      </w:r>
      <w:r>
        <w:rPr>
          <w:i/>
          <w:iCs/>
        </w:rPr>
        <w:t>,</w:t>
      </w:r>
      <w:r w:rsidRPr="004E6E58">
        <w:t xml:space="preserve">” </w:t>
      </w:r>
      <w:hyperlink r:id="rId10" w:history="1">
        <w:r w:rsidRPr="004E6E58">
          <w:rPr>
            <w:rStyle w:val="Hyperlink"/>
          </w:rPr>
          <w:t>https://www.census.gov/cgi-bin/sssd/naics/naicsrch?code=517911&amp;search=2017%20NAICS%20Search</w:t>
        </w:r>
      </w:hyperlink>
      <w:r w:rsidRPr="004E6E58">
        <w:t>.</w:t>
      </w:r>
    </w:p>
  </w:footnote>
  <w:footnote w:id="167">
    <w:p w:rsidR="00123676" w:rsidP="00BC0A45">
      <w:pPr>
        <w:pStyle w:val="FootnoteText"/>
      </w:pPr>
      <w:r>
        <w:rPr>
          <w:rStyle w:val="FootnoteReference"/>
        </w:rPr>
        <w:footnoteRef/>
      </w:r>
      <w:r>
        <w:t xml:space="preserve"> </w:t>
      </w:r>
      <w:r>
        <w:rPr>
          <w:i/>
          <w:iCs/>
        </w:rPr>
        <w:t>Id</w:t>
      </w:r>
      <w:r>
        <w:t>.</w:t>
      </w:r>
    </w:p>
  </w:footnote>
  <w:footnote w:id="168">
    <w:p w:rsidR="00123676" w:rsidP="00BC0A45">
      <w:pPr>
        <w:pStyle w:val="FootnoteText"/>
      </w:pPr>
      <w:r>
        <w:rPr>
          <w:rStyle w:val="FootnoteReference"/>
        </w:rPr>
        <w:footnoteRef/>
      </w:r>
      <w:r>
        <w:t xml:space="preserve"> 13 CFR § 121.201, NAICS Code 517911.</w:t>
      </w:r>
    </w:p>
  </w:footnote>
  <w:footnote w:id="169">
    <w:p w:rsidR="00123676">
      <w:pPr>
        <w:pStyle w:val="FootnoteText"/>
      </w:pPr>
      <w:r>
        <w:rPr>
          <w:rStyle w:val="FootnoteReference"/>
        </w:rPr>
        <w:footnoteRef/>
      </w:r>
      <w:r>
        <w:t xml:space="preserve">  </w:t>
      </w:r>
      <w:r w:rsidRPr="001819A9">
        <w:rPr>
          <w:i/>
          <w:iCs/>
        </w:rPr>
        <w:t>See</w:t>
      </w:r>
      <w:r w:rsidRPr="00351816">
        <w:t xml:space="preserve"> U.S. Census Bureau, </w:t>
      </w:r>
      <w:r w:rsidRPr="001819A9">
        <w:rPr>
          <w:i/>
          <w:iCs/>
        </w:rPr>
        <w:t>2012 Economic Census of the United States</w:t>
      </w:r>
      <w:r w:rsidRPr="00351816">
        <w:t xml:space="preserve">, Table No. EC1251SSSZ5, </w:t>
      </w:r>
      <w:r w:rsidRPr="001819A9">
        <w:rPr>
          <w:i/>
          <w:iCs/>
        </w:rPr>
        <w:t>Information: Subject Series - Estab &amp; Firm Size: Employment Size of Firms: 2012</w:t>
      </w:r>
      <w:r>
        <w:rPr>
          <w:i/>
          <w:iCs/>
        </w:rPr>
        <w:t>,</w:t>
      </w:r>
      <w:r w:rsidRPr="00351816">
        <w:t xml:space="preserve"> </w:t>
      </w:r>
      <w:r w:rsidRPr="001819A9">
        <w:rPr>
          <w:i/>
          <w:iCs/>
        </w:rPr>
        <w:t>NAICS Code 517911</w:t>
      </w:r>
      <w:r w:rsidRPr="00351816">
        <w:t xml:space="preserve">, </w:t>
      </w:r>
      <w:hyperlink r:id="rId11" w:history="1">
        <w:r w:rsidRPr="000D0A1A">
          <w:rPr>
            <w:rStyle w:val="Hyperlink"/>
          </w:rPr>
          <w:t>https://factfinder.census.gov/bkmk/table/1.0/en/ECN/2012_US/51SSSZ5//naics~517911</w:t>
        </w:r>
      </w:hyperlink>
      <w:r>
        <w:t>.</w:t>
      </w:r>
    </w:p>
  </w:footnote>
  <w:footnote w:id="170">
    <w:p w:rsidR="00123676" w:rsidP="00BC0A45">
      <w:pPr>
        <w:pStyle w:val="FootnoteText"/>
      </w:pPr>
      <w:r>
        <w:rPr>
          <w:rStyle w:val="FootnoteReference"/>
        </w:rPr>
        <w:footnoteRef/>
      </w:r>
      <w:r>
        <w:t xml:space="preserve"> </w:t>
      </w:r>
      <w:r w:rsidRPr="0087389B">
        <w:rPr>
          <w:i/>
        </w:rPr>
        <w:t>Id</w:t>
      </w:r>
      <w:r w:rsidRPr="0087389B">
        <w:t xml:space="preserve">. </w:t>
      </w:r>
      <w:r>
        <w:t xml:space="preserve"> </w:t>
      </w:r>
      <w:r w:rsidRPr="0087389B">
        <w:t>Available census data does not provide a more precise estimate of the number of firms that have employment of 1,500 or fewer employees</w:t>
      </w:r>
      <w:r>
        <w:t>.  T</w:t>
      </w:r>
      <w:r w:rsidRPr="0087389B">
        <w:t>he largest category provided is for firms with “1000 employees or more.”</w:t>
      </w:r>
    </w:p>
  </w:footnote>
  <w:footnote w:id="171">
    <w:p w:rsidR="00123676" w:rsidRPr="004E6E58" w:rsidP="007857FA">
      <w:pPr>
        <w:pStyle w:val="FootnoteText"/>
      </w:pPr>
      <w:r w:rsidRPr="004E6E58">
        <w:rPr>
          <w:rStyle w:val="FootnoteReference"/>
        </w:rPr>
        <w:footnoteRef/>
      </w:r>
      <w:r w:rsidRPr="004E6E58">
        <w:t xml:space="preserve"> </w:t>
      </w:r>
      <w:r w:rsidRPr="004E6E58">
        <w:rPr>
          <w:i/>
        </w:rPr>
        <w:t>See Trends in Telephone Service,</w:t>
      </w:r>
      <w:r w:rsidRPr="004E6E58">
        <w:t xml:space="preserve"> at tbl. 5.3.</w:t>
      </w:r>
    </w:p>
  </w:footnote>
  <w:footnote w:id="172">
    <w:p w:rsidR="00123676" w:rsidRPr="004E6E58" w:rsidP="007857FA">
      <w:pPr>
        <w:pStyle w:val="FootnoteText"/>
      </w:pPr>
      <w:r w:rsidRPr="004E6E58">
        <w:rPr>
          <w:rStyle w:val="FootnoteReference"/>
        </w:rPr>
        <w:footnoteRef/>
      </w:r>
      <w:r w:rsidRPr="004E6E58">
        <w:t xml:space="preserve"> </w:t>
      </w:r>
      <w:r w:rsidRPr="004E6E58">
        <w:rPr>
          <w:i/>
        </w:rPr>
        <w:t>Id.</w:t>
      </w:r>
    </w:p>
  </w:footnote>
  <w:footnote w:id="173">
    <w:p w:rsidR="00123676" w:rsidRPr="000A048A" w:rsidP="00E92F0A">
      <w:pPr>
        <w:pStyle w:val="FootnoteText"/>
      </w:pPr>
      <w:r w:rsidRPr="000A048A">
        <w:rPr>
          <w:rStyle w:val="FootnoteReference"/>
        </w:rPr>
        <w:footnoteRef/>
      </w:r>
      <w:r w:rsidRPr="000A048A">
        <w:t xml:space="preserve"> 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 xml:space="preserve">” </w:t>
      </w:r>
      <w:hyperlink r:id="rId10" w:history="1">
        <w:r w:rsidRPr="00066589">
          <w:rPr>
            <w:rStyle w:val="Hyperlink"/>
          </w:rPr>
          <w:t>https://www.census.gov/cgi-bin/sssd/naics/naicsrch?code=517911&amp;search=2017%20NAICS%20Search</w:t>
        </w:r>
      </w:hyperlink>
      <w:r w:rsidRPr="000A048A">
        <w:t>.</w:t>
      </w:r>
    </w:p>
  </w:footnote>
  <w:footnote w:id="174">
    <w:p w:rsidR="00123676" w:rsidRPr="000A048A" w:rsidP="00E92F0A">
      <w:pPr>
        <w:pStyle w:val="FootnoteText"/>
      </w:pPr>
      <w:r w:rsidRPr="000A048A">
        <w:rPr>
          <w:rStyle w:val="FootnoteReference"/>
        </w:rPr>
        <w:footnoteRef/>
      </w:r>
      <w:r w:rsidRPr="000A048A">
        <w:t xml:space="preserve"> 13 CFR § 121.201</w:t>
      </w:r>
      <w:r>
        <w:t xml:space="preserve">, </w:t>
      </w:r>
      <w:r w:rsidRPr="000A048A">
        <w:t xml:space="preserve">NAICS </w:t>
      </w:r>
      <w:r>
        <w:t>C</w:t>
      </w:r>
      <w:r w:rsidRPr="000A048A">
        <w:t>ode 517911.</w:t>
      </w:r>
    </w:p>
  </w:footnote>
  <w:footnote w:id="175">
    <w:p w:rsidR="00123676" w:rsidRPr="000A048A" w:rsidP="00E92F0A">
      <w:pPr>
        <w:pStyle w:val="FootnoteText"/>
      </w:pPr>
      <w:r w:rsidRPr="000A048A">
        <w:rPr>
          <w:rStyle w:val="FootnoteReference"/>
        </w:rPr>
        <w:footnoteRef/>
      </w:r>
      <w:r>
        <w:t xml:space="preserve"> </w:t>
      </w:r>
      <w:r w:rsidRPr="00171DED">
        <w:rPr>
          <w:i/>
        </w:rPr>
        <w:t>Id</w:t>
      </w:r>
      <w:r w:rsidRPr="000A048A">
        <w:t>.</w:t>
      </w:r>
    </w:p>
  </w:footnote>
  <w:footnote w:id="176">
    <w:p w:rsidR="00123676" w:rsidP="00E92F0A">
      <w:pPr>
        <w:pStyle w:val="FootnoteText"/>
      </w:pPr>
      <w:r>
        <w:rPr>
          <w:rStyle w:val="FootnoteReference"/>
        </w:rPr>
        <w:footnoteRef/>
      </w:r>
      <w:r>
        <w:t xml:space="preserve"> </w:t>
      </w:r>
      <w:bookmarkStart w:id="164" w:name="_Hlk22861329"/>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w:t>
      </w:r>
      <w:r w:rsidRPr="001819A9">
        <w:rPr>
          <w:i/>
          <w:iCs/>
        </w:rPr>
        <w:t>NAICS Code 517911</w:t>
      </w:r>
      <w:r>
        <w:t xml:space="preserve">, </w:t>
      </w:r>
      <w:hyperlink r:id="rId11" w:history="1">
        <w:r w:rsidRPr="003B31E9">
          <w:rPr>
            <w:rStyle w:val="Hyperlink"/>
          </w:rPr>
          <w:t>https://factfinder.census.gov/bkmk/table/1.0/en/ECN/2012_US/51SSSZ5//naics~517911</w:t>
        </w:r>
      </w:hyperlink>
      <w:r>
        <w:t xml:space="preserve">. </w:t>
      </w:r>
      <w:bookmarkEnd w:id="164"/>
    </w:p>
  </w:footnote>
  <w:footnote w:id="177">
    <w:p w:rsidR="00123676" w:rsidRPr="00C87686" w:rsidP="00E92F0A">
      <w:pPr>
        <w:pStyle w:val="FootnoteText"/>
        <w:rPr>
          <w:i/>
        </w:rPr>
      </w:pPr>
      <w:r w:rsidRPr="000A048A">
        <w:rPr>
          <w:rStyle w:val="FootnoteReference"/>
        </w:rPr>
        <w:footnoteRef/>
      </w:r>
      <w:r>
        <w:t xml:space="preserve"> </w:t>
      </w:r>
      <w:r>
        <w:rPr>
          <w:i/>
        </w:rPr>
        <w:t xml:space="preserve">Id.  </w:t>
      </w:r>
      <w:bookmarkStart w:id="165" w:name="_Hlk22861398"/>
      <w:bookmarkStart w:id="166" w:name="_Hlk35413325"/>
      <w:bookmarkStart w:id="167" w:name="_Hlk35413326"/>
      <w:bookmarkStart w:id="168" w:name="_Hlk35413335"/>
      <w:bookmarkStart w:id="169" w:name="_Hlk35413336"/>
      <w:bookmarkStart w:id="170" w:name="_Hlk35413374"/>
      <w:bookmarkStart w:id="171" w:name="_Hlk35413375"/>
      <w:r w:rsidRPr="006B076E">
        <w:t>Available census data do</w:t>
      </w:r>
      <w:r>
        <w:t>es</w:t>
      </w:r>
      <w:r w:rsidRPr="006B076E">
        <w:t xml:space="preserve"> not provide a more precise estimate of the number of firms that have employment of 1,500 or fewer employees</w:t>
      </w:r>
      <w:r>
        <w:t>.  T</w:t>
      </w:r>
      <w:r w:rsidRPr="006B076E">
        <w:t>he largest category provided is for firms with “100</w:t>
      </w:r>
      <w:r>
        <w:t>0</w:t>
      </w:r>
      <w:r w:rsidRPr="006B076E">
        <w:t xml:space="preserve"> employees or more.”</w:t>
      </w:r>
      <w:bookmarkEnd w:id="165"/>
      <w:bookmarkEnd w:id="166"/>
      <w:bookmarkEnd w:id="167"/>
      <w:bookmarkEnd w:id="168"/>
      <w:bookmarkEnd w:id="169"/>
      <w:bookmarkEnd w:id="170"/>
      <w:bookmarkEnd w:id="171"/>
    </w:p>
  </w:footnote>
  <w:footnote w:id="178">
    <w:p w:rsidR="00123676" w:rsidP="00BC0A45">
      <w:pPr>
        <w:pStyle w:val="FootnoteText"/>
      </w:pPr>
      <w:r>
        <w:rPr>
          <w:rStyle w:val="FootnoteReference"/>
        </w:rPr>
        <w:footnoteRef/>
      </w:r>
      <w:r>
        <w:t xml:space="preserve"> </w:t>
      </w:r>
      <w:r>
        <w:rPr>
          <w:i/>
        </w:rPr>
        <w:t>See</w:t>
      </w:r>
      <w:r>
        <w:t xml:space="preserve"> U.S. Census Bureau</w:t>
      </w:r>
      <w:r>
        <w:rPr>
          <w:i/>
        </w:rPr>
        <w:t>, 2017 NAICS Definitions</w:t>
      </w:r>
      <w:r>
        <w:t>, “</w:t>
      </w:r>
      <w:r w:rsidRPr="001819A9">
        <w:rPr>
          <w:i/>
          <w:iCs/>
        </w:rPr>
        <w:t>517919 All Other Telecommunications</w:t>
      </w:r>
      <w:r>
        <w:rPr>
          <w:i/>
          <w:iCs/>
        </w:rPr>
        <w:t>,</w:t>
      </w:r>
      <w:r>
        <w:t xml:space="preserve">” </w:t>
      </w:r>
      <w:hyperlink r:id="rId12" w:history="1">
        <w:r>
          <w:rPr>
            <w:rStyle w:val="Hyperlink"/>
          </w:rPr>
          <w:t>https://www.census.gov/cgi-bin/sssd/naics/naicsrch?input=517919&amp;search=2017+NAICS+Search&amp;search=2017</w:t>
        </w:r>
      </w:hyperlink>
      <w:r>
        <w:t>.</w:t>
      </w:r>
    </w:p>
  </w:footnote>
  <w:footnote w:id="179">
    <w:p w:rsidR="00123676" w:rsidP="00BC0A45">
      <w:pPr>
        <w:pStyle w:val="FootnoteText"/>
        <w:rPr>
          <w:i/>
        </w:rPr>
      </w:pPr>
      <w:r>
        <w:rPr>
          <w:rStyle w:val="FootnoteReference"/>
        </w:rPr>
        <w:footnoteRef/>
      </w:r>
      <w:r>
        <w:t xml:space="preserve"> </w:t>
      </w:r>
      <w:r>
        <w:rPr>
          <w:i/>
        </w:rPr>
        <w:t>Id.</w:t>
      </w:r>
    </w:p>
  </w:footnote>
  <w:footnote w:id="180">
    <w:p w:rsidR="00123676" w:rsidP="00BC0A45">
      <w:pPr>
        <w:pStyle w:val="FootnoteText"/>
      </w:pPr>
      <w:r>
        <w:rPr>
          <w:rStyle w:val="FootnoteReference"/>
        </w:rPr>
        <w:footnoteRef/>
      </w:r>
      <w:r>
        <w:rPr>
          <w:i/>
        </w:rPr>
        <w:t xml:space="preserve"> Id</w:t>
      </w:r>
      <w:r>
        <w:t>.</w:t>
      </w:r>
    </w:p>
  </w:footnote>
  <w:footnote w:id="181">
    <w:p w:rsidR="00123676" w:rsidP="00BC0A45">
      <w:pPr>
        <w:pStyle w:val="FootnoteText"/>
      </w:pPr>
      <w:r>
        <w:rPr>
          <w:rStyle w:val="FootnoteReference"/>
        </w:rPr>
        <w:footnoteRef/>
      </w:r>
      <w:r>
        <w:t xml:space="preserve"> </w:t>
      </w:r>
      <w:r>
        <w:rPr>
          <w:i/>
        </w:rPr>
        <w:t>See</w:t>
      </w:r>
      <w:r>
        <w:t xml:space="preserve"> 13 CFR § 121.201, NAICS Code 517919.</w:t>
      </w:r>
    </w:p>
  </w:footnote>
  <w:footnote w:id="182">
    <w:p w:rsidR="00123676" w:rsidP="00BC0A45">
      <w:pPr>
        <w:pStyle w:val="FootnoteText"/>
      </w:pPr>
      <w:r>
        <w:rPr>
          <w:rStyle w:val="FootnoteReference"/>
        </w:rPr>
        <w:footnoteRef/>
      </w:r>
      <w:r>
        <w:t xml:space="preserve"> U.S. Census Bureau, </w:t>
      </w:r>
      <w:r w:rsidRPr="001B5DD6">
        <w:rPr>
          <w:bCs/>
          <w:i/>
        </w:rPr>
        <w:t>2012</w:t>
      </w:r>
      <w:r w:rsidRPr="00C43F7F">
        <w:rPr>
          <w:i/>
        </w:rPr>
        <w:t xml:space="preserve"> Economic Census</w:t>
      </w:r>
      <w:r w:rsidRPr="001B5DD6">
        <w:rPr>
          <w:bCs/>
          <w:i/>
        </w:rPr>
        <w:t xml:space="preserve"> of the United States</w:t>
      </w:r>
      <w:r w:rsidRPr="001B5DD6">
        <w:t xml:space="preserve">, Table EC1251SSSZ4, </w:t>
      </w:r>
      <w:r>
        <w:rPr>
          <w:i/>
        </w:rPr>
        <w:t xml:space="preserve">Information: Subject Series - Estab and Firm Size: </w:t>
      </w:r>
      <w:r>
        <w:rPr>
          <w:bCs/>
          <w:i/>
        </w:rPr>
        <w:t>Receipts Size of Firms for the United States: 2012</w:t>
      </w:r>
      <w:r w:rsidRPr="001819A9">
        <w:rPr>
          <w:bCs/>
          <w:iCs/>
        </w:rPr>
        <w:t>,</w:t>
      </w:r>
      <w:r w:rsidRPr="00541888">
        <w:rPr>
          <w:bCs/>
          <w:i/>
          <w:iCs/>
        </w:rPr>
        <w:t xml:space="preserve"> </w:t>
      </w:r>
      <w:r w:rsidRPr="001819A9">
        <w:rPr>
          <w:i/>
          <w:iCs/>
        </w:rPr>
        <w:t>NAICS Code 517919</w:t>
      </w:r>
      <w:r>
        <w:t xml:space="preserve">. </w:t>
      </w:r>
      <w:hyperlink r:id="rId13" w:history="1">
        <w:r w:rsidRPr="00B54000">
          <w:rPr>
            <w:rStyle w:val="Hyperlink"/>
          </w:rPr>
          <w:t>https://factfinder.census.gov/bkmk/table/1.0/en/ECN/2012_US/51SSSZ4//naics~517919</w:t>
        </w:r>
      </w:hyperlink>
      <w:r>
        <w:rPr>
          <w:bCs/>
        </w:rPr>
        <w:t>.</w:t>
      </w:r>
    </w:p>
  </w:footnote>
  <w:footnote w:id="183">
    <w:p w:rsidR="00123676" w:rsidP="00BC0A45">
      <w:pPr>
        <w:pStyle w:val="FootnoteText"/>
      </w:pPr>
      <w:r>
        <w:rPr>
          <w:rStyle w:val="FootnoteReference"/>
        </w:rPr>
        <w:footnoteRef/>
      </w:r>
      <w:r>
        <w:t xml:space="preserve"> </w:t>
      </w:r>
      <w:r>
        <w:rPr>
          <w:i/>
        </w:rPr>
        <w:t>Id.</w:t>
      </w:r>
    </w:p>
  </w:footnote>
  <w:footnote w:id="184">
    <w:p w:rsidR="00123676">
      <w:pPr>
        <w:pStyle w:val="FootnoteText"/>
      </w:pPr>
      <w:r>
        <w:rPr>
          <w:rStyle w:val="FootnoteReference"/>
        </w:rPr>
        <w:footnoteRef/>
      </w:r>
      <w:r>
        <w:t xml:space="preserve"> TRACED Act § 4(b)(5)(C)(ii), 133 Stat. at 3279.</w:t>
      </w:r>
    </w:p>
  </w:footnote>
  <w:footnote w:id="185">
    <w:p w:rsidR="00123676">
      <w:pPr>
        <w:pStyle w:val="FootnoteText"/>
      </w:pPr>
      <w:r>
        <w:rPr>
          <w:rStyle w:val="FootnoteReference"/>
        </w:rPr>
        <w:footnoteRef/>
      </w:r>
      <w:r>
        <w:t xml:space="preserve"> </w:t>
      </w:r>
      <w:r w:rsidRPr="00365C5C">
        <w:t>TRACED Act § 4(b)(5)(C)</w:t>
      </w:r>
      <w:r>
        <w:t>(</w:t>
      </w:r>
      <w:r w:rsidRPr="00365C5C">
        <w:t>ii), 133 Stat. at 3279</w:t>
      </w:r>
      <w:r>
        <w:t>.</w:t>
      </w:r>
    </w:p>
  </w:footnote>
  <w:footnote w:id="186">
    <w:p w:rsidR="00123676">
      <w:pPr>
        <w:pStyle w:val="FootnoteText"/>
      </w:pPr>
      <w:r>
        <w:rPr>
          <w:rStyle w:val="FootnoteReference"/>
        </w:rPr>
        <w:footnoteRef/>
      </w:r>
      <w:r>
        <w:t xml:space="preserve"> </w:t>
      </w:r>
      <w:r w:rsidRPr="00365C5C">
        <w:t>TRACED Act § 4(b)(5)(C)(iii), 133 Stat. at 3279</w:t>
      </w:r>
      <w:r>
        <w:t>.</w:t>
      </w:r>
    </w:p>
  </w:footnote>
  <w:footnote w:id="187">
    <w:p w:rsidR="00123676" w:rsidRPr="00A45C84" w:rsidP="00BC0A45">
      <w:pPr>
        <w:pStyle w:val="FootnoteText"/>
      </w:pPr>
      <w:r>
        <w:rPr>
          <w:rStyle w:val="FootnoteReference"/>
        </w:rPr>
        <w:footnoteRef/>
      </w:r>
      <w:r>
        <w:t xml:space="preserve"> </w:t>
      </w:r>
      <w:r>
        <w:rPr>
          <w:i/>
          <w:iCs/>
        </w:rPr>
        <w:t xml:space="preserve">See supra </w:t>
      </w:r>
      <w:r>
        <w:t xml:space="preserve">paras. </w:t>
      </w:r>
      <w:r w:rsidRPr="002B28B1">
        <w:t>31-34.</w:t>
      </w:r>
    </w:p>
  </w:footnote>
  <w:footnote w:id="188">
    <w:p w:rsidR="00123676" w:rsidRPr="00A45C84" w:rsidP="00BC0A45">
      <w:pPr>
        <w:pStyle w:val="FootnoteText"/>
      </w:pPr>
      <w:r>
        <w:rPr>
          <w:rStyle w:val="FootnoteReference"/>
        </w:rPr>
        <w:footnoteRef/>
      </w:r>
      <w:r>
        <w:t xml:space="preserve"> </w:t>
      </w:r>
      <w:r>
        <w:rPr>
          <w:i/>
          <w:iCs/>
        </w:rPr>
        <w:t xml:space="preserve">See supra </w:t>
      </w:r>
      <w:r>
        <w:t xml:space="preserve">paras. </w:t>
      </w:r>
      <w:r w:rsidRPr="002B28B1">
        <w:t>31-34.</w:t>
      </w:r>
    </w:p>
  </w:footnote>
  <w:footnote w:id="189">
    <w:p w:rsidR="00123676" w:rsidP="00BC0A45">
      <w:pPr>
        <w:pStyle w:val="FootnoteText"/>
      </w:pPr>
      <w:r>
        <w:rPr>
          <w:rStyle w:val="FootnoteReference"/>
        </w:rPr>
        <w:footnoteRef/>
      </w:r>
      <w:r>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3676" w:rsidP="00810B6F">
    <w:pPr>
      <w:pStyle w:val="Header"/>
      <w:rPr>
        <w:b w:val="0"/>
      </w:rPr>
    </w:pPr>
    <w:r>
      <w:tab/>
      <w:t>Federal Communications Commission</w:t>
    </w:r>
    <w:r>
      <w:tab/>
      <w:t>FCC 20-34</w:t>
    </w:r>
  </w:p>
  <w:p w:rsidR="0012367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23676">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3676"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20-34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96A5DBD"/>
    <w:multiLevelType w:val="hybridMultilevel"/>
    <w:tmpl w:val="462425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A824A6E"/>
    <w:multiLevelType w:val="hybridMultilevel"/>
    <w:tmpl w:val="722CA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9"/>
  </w:num>
  <w:num w:numId="3">
    <w:abstractNumId w:val="4"/>
  </w:num>
  <w:num w:numId="4">
    <w:abstractNumId w:val="8"/>
  </w:num>
  <w:num w:numId="5">
    <w:abstractNumId w:val="3"/>
  </w:num>
  <w:num w:numId="6">
    <w:abstractNumId w:val="1"/>
  </w:num>
  <w:num w:numId="7">
    <w:abstractNumId w:val="4"/>
  </w:num>
  <w:num w:numId="8">
    <w:abstractNumId w:val="4"/>
  </w:num>
  <w:num w:numId="9">
    <w:abstractNumId w:val="9"/>
  </w:num>
  <w:num w:numId="10">
    <w:abstractNumId w:val="4"/>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4"/>
  </w:num>
  <w:num w:numId="27">
    <w:abstractNumId w:val="0"/>
  </w:num>
  <w:num w:numId="28">
    <w:abstractNumId w:val="10"/>
  </w:num>
  <w:num w:numId="29">
    <w:abstractNumId w:val="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6"/>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1F"/>
    <w:rsid w:val="000040FD"/>
    <w:rsid w:val="000042F5"/>
    <w:rsid w:val="00006D50"/>
    <w:rsid w:val="00010957"/>
    <w:rsid w:val="00010FEC"/>
    <w:rsid w:val="000162B9"/>
    <w:rsid w:val="00016CB6"/>
    <w:rsid w:val="000171D9"/>
    <w:rsid w:val="00022592"/>
    <w:rsid w:val="00024D9B"/>
    <w:rsid w:val="00027517"/>
    <w:rsid w:val="00030278"/>
    <w:rsid w:val="000318D6"/>
    <w:rsid w:val="00031A5F"/>
    <w:rsid w:val="00036039"/>
    <w:rsid w:val="0003670D"/>
    <w:rsid w:val="000371F3"/>
    <w:rsid w:val="00037E63"/>
    <w:rsid w:val="00037F90"/>
    <w:rsid w:val="00040AC4"/>
    <w:rsid w:val="00042718"/>
    <w:rsid w:val="0004362D"/>
    <w:rsid w:val="0005085D"/>
    <w:rsid w:val="00051694"/>
    <w:rsid w:val="00052739"/>
    <w:rsid w:val="00053570"/>
    <w:rsid w:val="0005573D"/>
    <w:rsid w:val="00061103"/>
    <w:rsid w:val="0006243A"/>
    <w:rsid w:val="00062786"/>
    <w:rsid w:val="000651AF"/>
    <w:rsid w:val="00066559"/>
    <w:rsid w:val="00066589"/>
    <w:rsid w:val="00070782"/>
    <w:rsid w:val="00071079"/>
    <w:rsid w:val="00071130"/>
    <w:rsid w:val="00071DAC"/>
    <w:rsid w:val="0007358C"/>
    <w:rsid w:val="0007365D"/>
    <w:rsid w:val="0007413A"/>
    <w:rsid w:val="00074875"/>
    <w:rsid w:val="0007523E"/>
    <w:rsid w:val="00080019"/>
    <w:rsid w:val="0008012F"/>
    <w:rsid w:val="00082859"/>
    <w:rsid w:val="000845B0"/>
    <w:rsid w:val="000867E3"/>
    <w:rsid w:val="00086A0C"/>
    <w:rsid w:val="00086FA9"/>
    <w:rsid w:val="000875BF"/>
    <w:rsid w:val="00087F5D"/>
    <w:rsid w:val="00090E09"/>
    <w:rsid w:val="00090FE1"/>
    <w:rsid w:val="00092DC7"/>
    <w:rsid w:val="00093213"/>
    <w:rsid w:val="00093BB1"/>
    <w:rsid w:val="00095BC3"/>
    <w:rsid w:val="00096000"/>
    <w:rsid w:val="00096130"/>
    <w:rsid w:val="00096D8C"/>
    <w:rsid w:val="000973FF"/>
    <w:rsid w:val="000A048A"/>
    <w:rsid w:val="000A0975"/>
    <w:rsid w:val="000A0A19"/>
    <w:rsid w:val="000A1609"/>
    <w:rsid w:val="000A2D99"/>
    <w:rsid w:val="000A4A89"/>
    <w:rsid w:val="000A74A3"/>
    <w:rsid w:val="000B05BD"/>
    <w:rsid w:val="000B0EC8"/>
    <w:rsid w:val="000B0F0E"/>
    <w:rsid w:val="000B1960"/>
    <w:rsid w:val="000B20CC"/>
    <w:rsid w:val="000B21B2"/>
    <w:rsid w:val="000B2F4D"/>
    <w:rsid w:val="000B3AB8"/>
    <w:rsid w:val="000B54E6"/>
    <w:rsid w:val="000B74AE"/>
    <w:rsid w:val="000C0B65"/>
    <w:rsid w:val="000C1ECB"/>
    <w:rsid w:val="000C2AC0"/>
    <w:rsid w:val="000C4F08"/>
    <w:rsid w:val="000C654C"/>
    <w:rsid w:val="000D0A1A"/>
    <w:rsid w:val="000D1B01"/>
    <w:rsid w:val="000D2B80"/>
    <w:rsid w:val="000E05FE"/>
    <w:rsid w:val="000E0E99"/>
    <w:rsid w:val="000E3D42"/>
    <w:rsid w:val="000E4B34"/>
    <w:rsid w:val="000E5127"/>
    <w:rsid w:val="000E62AF"/>
    <w:rsid w:val="000E7A2A"/>
    <w:rsid w:val="000F12BB"/>
    <w:rsid w:val="000F4659"/>
    <w:rsid w:val="000F5CA2"/>
    <w:rsid w:val="001018E5"/>
    <w:rsid w:val="00101AC6"/>
    <w:rsid w:val="00104AFF"/>
    <w:rsid w:val="00110524"/>
    <w:rsid w:val="0011585E"/>
    <w:rsid w:val="001170AC"/>
    <w:rsid w:val="00117887"/>
    <w:rsid w:val="00117B06"/>
    <w:rsid w:val="00121300"/>
    <w:rsid w:val="00122BD5"/>
    <w:rsid w:val="00123676"/>
    <w:rsid w:val="00123F47"/>
    <w:rsid w:val="001274ED"/>
    <w:rsid w:val="001277B8"/>
    <w:rsid w:val="0013096E"/>
    <w:rsid w:val="00132510"/>
    <w:rsid w:val="00133197"/>
    <w:rsid w:val="00133C88"/>
    <w:rsid w:val="00133F79"/>
    <w:rsid w:val="0013618B"/>
    <w:rsid w:val="00140841"/>
    <w:rsid w:val="0014480F"/>
    <w:rsid w:val="001501B0"/>
    <w:rsid w:val="00150AE5"/>
    <w:rsid w:val="00150C92"/>
    <w:rsid w:val="00152C96"/>
    <w:rsid w:val="00153385"/>
    <w:rsid w:val="00157237"/>
    <w:rsid w:val="001574FB"/>
    <w:rsid w:val="00160393"/>
    <w:rsid w:val="00163F9C"/>
    <w:rsid w:val="00164560"/>
    <w:rsid w:val="0016710D"/>
    <w:rsid w:val="001706D6"/>
    <w:rsid w:val="00171DED"/>
    <w:rsid w:val="001723DC"/>
    <w:rsid w:val="001724DA"/>
    <w:rsid w:val="0017349E"/>
    <w:rsid w:val="001775DA"/>
    <w:rsid w:val="001809D9"/>
    <w:rsid w:val="00180AA0"/>
    <w:rsid w:val="00180F5F"/>
    <w:rsid w:val="001819A9"/>
    <w:rsid w:val="00182FD8"/>
    <w:rsid w:val="001832AF"/>
    <w:rsid w:val="001900CF"/>
    <w:rsid w:val="00194257"/>
    <w:rsid w:val="00194A66"/>
    <w:rsid w:val="001952ED"/>
    <w:rsid w:val="00196444"/>
    <w:rsid w:val="001A0D21"/>
    <w:rsid w:val="001A1070"/>
    <w:rsid w:val="001A2882"/>
    <w:rsid w:val="001A3C0F"/>
    <w:rsid w:val="001A5A48"/>
    <w:rsid w:val="001A7C26"/>
    <w:rsid w:val="001B0910"/>
    <w:rsid w:val="001B143A"/>
    <w:rsid w:val="001B3358"/>
    <w:rsid w:val="001B466B"/>
    <w:rsid w:val="001B5AFF"/>
    <w:rsid w:val="001B5DD6"/>
    <w:rsid w:val="001B5FAD"/>
    <w:rsid w:val="001C0188"/>
    <w:rsid w:val="001C2750"/>
    <w:rsid w:val="001C312E"/>
    <w:rsid w:val="001C3192"/>
    <w:rsid w:val="001C3A67"/>
    <w:rsid w:val="001C3E4A"/>
    <w:rsid w:val="001C5C13"/>
    <w:rsid w:val="001C778C"/>
    <w:rsid w:val="001C7D23"/>
    <w:rsid w:val="001D2E83"/>
    <w:rsid w:val="001D47A0"/>
    <w:rsid w:val="001D6708"/>
    <w:rsid w:val="001D6BCF"/>
    <w:rsid w:val="001E01CA"/>
    <w:rsid w:val="001E01F1"/>
    <w:rsid w:val="001E20A5"/>
    <w:rsid w:val="001E3D69"/>
    <w:rsid w:val="001E52D7"/>
    <w:rsid w:val="001E5DD6"/>
    <w:rsid w:val="001E7E18"/>
    <w:rsid w:val="001F2960"/>
    <w:rsid w:val="001F2E0A"/>
    <w:rsid w:val="001F4F9F"/>
    <w:rsid w:val="001F7D58"/>
    <w:rsid w:val="00200CCA"/>
    <w:rsid w:val="002057DB"/>
    <w:rsid w:val="00211857"/>
    <w:rsid w:val="00211E37"/>
    <w:rsid w:val="00212833"/>
    <w:rsid w:val="00212B6D"/>
    <w:rsid w:val="00213940"/>
    <w:rsid w:val="00213B1D"/>
    <w:rsid w:val="00213D29"/>
    <w:rsid w:val="00214759"/>
    <w:rsid w:val="00216A59"/>
    <w:rsid w:val="00216DFF"/>
    <w:rsid w:val="0022016E"/>
    <w:rsid w:val="002210EC"/>
    <w:rsid w:val="00222B9E"/>
    <w:rsid w:val="002235FB"/>
    <w:rsid w:val="0022538D"/>
    <w:rsid w:val="00227554"/>
    <w:rsid w:val="00232DDC"/>
    <w:rsid w:val="00232F7B"/>
    <w:rsid w:val="00233B62"/>
    <w:rsid w:val="0023432E"/>
    <w:rsid w:val="00235BBC"/>
    <w:rsid w:val="00236F8C"/>
    <w:rsid w:val="00240C41"/>
    <w:rsid w:val="0024652B"/>
    <w:rsid w:val="00250410"/>
    <w:rsid w:val="002508B8"/>
    <w:rsid w:val="002512FF"/>
    <w:rsid w:val="00252E99"/>
    <w:rsid w:val="00254258"/>
    <w:rsid w:val="00254EBA"/>
    <w:rsid w:val="00260BE7"/>
    <w:rsid w:val="00261F3A"/>
    <w:rsid w:val="00262FD6"/>
    <w:rsid w:val="00263231"/>
    <w:rsid w:val="00263FC9"/>
    <w:rsid w:val="002641F6"/>
    <w:rsid w:val="00264C7E"/>
    <w:rsid w:val="00265F22"/>
    <w:rsid w:val="00270C7F"/>
    <w:rsid w:val="0027206C"/>
    <w:rsid w:val="00273872"/>
    <w:rsid w:val="00275091"/>
    <w:rsid w:val="002750FE"/>
    <w:rsid w:val="00275CF5"/>
    <w:rsid w:val="0027711F"/>
    <w:rsid w:val="002805D2"/>
    <w:rsid w:val="0028301F"/>
    <w:rsid w:val="00284821"/>
    <w:rsid w:val="00285017"/>
    <w:rsid w:val="0028534F"/>
    <w:rsid w:val="002858BF"/>
    <w:rsid w:val="002871C5"/>
    <w:rsid w:val="00292DF1"/>
    <w:rsid w:val="00293346"/>
    <w:rsid w:val="00296338"/>
    <w:rsid w:val="002968E7"/>
    <w:rsid w:val="0029763F"/>
    <w:rsid w:val="002A2C5A"/>
    <w:rsid w:val="002A2D2E"/>
    <w:rsid w:val="002A2D85"/>
    <w:rsid w:val="002A60D3"/>
    <w:rsid w:val="002A621A"/>
    <w:rsid w:val="002B00EC"/>
    <w:rsid w:val="002B24AE"/>
    <w:rsid w:val="002B28B1"/>
    <w:rsid w:val="002B2F7A"/>
    <w:rsid w:val="002B762D"/>
    <w:rsid w:val="002C00E8"/>
    <w:rsid w:val="002C12E3"/>
    <w:rsid w:val="002C148C"/>
    <w:rsid w:val="002C6C03"/>
    <w:rsid w:val="002D146C"/>
    <w:rsid w:val="002D38BF"/>
    <w:rsid w:val="002D657F"/>
    <w:rsid w:val="002E3B32"/>
    <w:rsid w:val="002E41CB"/>
    <w:rsid w:val="002F0F5D"/>
    <w:rsid w:val="002F4037"/>
    <w:rsid w:val="002F6A7D"/>
    <w:rsid w:val="00310505"/>
    <w:rsid w:val="00316A90"/>
    <w:rsid w:val="003202BE"/>
    <w:rsid w:val="00320319"/>
    <w:rsid w:val="0032341E"/>
    <w:rsid w:val="00323E91"/>
    <w:rsid w:val="003249A6"/>
    <w:rsid w:val="00324D6C"/>
    <w:rsid w:val="00324E51"/>
    <w:rsid w:val="00327324"/>
    <w:rsid w:val="00327510"/>
    <w:rsid w:val="0033097C"/>
    <w:rsid w:val="00330FB1"/>
    <w:rsid w:val="00332715"/>
    <w:rsid w:val="0033573C"/>
    <w:rsid w:val="00337DED"/>
    <w:rsid w:val="003408A3"/>
    <w:rsid w:val="0034280A"/>
    <w:rsid w:val="00343167"/>
    <w:rsid w:val="0034351E"/>
    <w:rsid w:val="00343749"/>
    <w:rsid w:val="00351816"/>
    <w:rsid w:val="003529E5"/>
    <w:rsid w:val="0035560C"/>
    <w:rsid w:val="00355751"/>
    <w:rsid w:val="00355B7E"/>
    <w:rsid w:val="00365004"/>
    <w:rsid w:val="00365C5C"/>
    <w:rsid w:val="003660ED"/>
    <w:rsid w:val="0036745D"/>
    <w:rsid w:val="00367817"/>
    <w:rsid w:val="00373538"/>
    <w:rsid w:val="003753FB"/>
    <w:rsid w:val="00376442"/>
    <w:rsid w:val="00376C47"/>
    <w:rsid w:val="003801AD"/>
    <w:rsid w:val="0038046D"/>
    <w:rsid w:val="003821AD"/>
    <w:rsid w:val="00384B16"/>
    <w:rsid w:val="003869DC"/>
    <w:rsid w:val="0038797E"/>
    <w:rsid w:val="003879D6"/>
    <w:rsid w:val="003939E4"/>
    <w:rsid w:val="003963B4"/>
    <w:rsid w:val="00396472"/>
    <w:rsid w:val="003964A1"/>
    <w:rsid w:val="003A1115"/>
    <w:rsid w:val="003A1A39"/>
    <w:rsid w:val="003A4FB1"/>
    <w:rsid w:val="003A54AB"/>
    <w:rsid w:val="003A5F5B"/>
    <w:rsid w:val="003A776C"/>
    <w:rsid w:val="003A7799"/>
    <w:rsid w:val="003B0550"/>
    <w:rsid w:val="003B0B81"/>
    <w:rsid w:val="003B0FCF"/>
    <w:rsid w:val="003B31E9"/>
    <w:rsid w:val="003B400A"/>
    <w:rsid w:val="003B694F"/>
    <w:rsid w:val="003B70AF"/>
    <w:rsid w:val="003C3A4E"/>
    <w:rsid w:val="003C3D75"/>
    <w:rsid w:val="003C4315"/>
    <w:rsid w:val="003C484B"/>
    <w:rsid w:val="003C57EC"/>
    <w:rsid w:val="003C7D6D"/>
    <w:rsid w:val="003D0300"/>
    <w:rsid w:val="003D0B9C"/>
    <w:rsid w:val="003D2C83"/>
    <w:rsid w:val="003D48BC"/>
    <w:rsid w:val="003D5C78"/>
    <w:rsid w:val="003E4002"/>
    <w:rsid w:val="003E48DD"/>
    <w:rsid w:val="003E4C05"/>
    <w:rsid w:val="003E5FFD"/>
    <w:rsid w:val="003F171C"/>
    <w:rsid w:val="003F18B8"/>
    <w:rsid w:val="003F6C02"/>
    <w:rsid w:val="003F6E18"/>
    <w:rsid w:val="003F7B8C"/>
    <w:rsid w:val="00403D83"/>
    <w:rsid w:val="00403E8C"/>
    <w:rsid w:val="004043AC"/>
    <w:rsid w:val="00410C55"/>
    <w:rsid w:val="00411CD0"/>
    <w:rsid w:val="00411FBA"/>
    <w:rsid w:val="004123DF"/>
    <w:rsid w:val="00412FC5"/>
    <w:rsid w:val="00414FBC"/>
    <w:rsid w:val="0041605D"/>
    <w:rsid w:val="004201C3"/>
    <w:rsid w:val="00422276"/>
    <w:rsid w:val="004242F1"/>
    <w:rsid w:val="004275D8"/>
    <w:rsid w:val="00431B40"/>
    <w:rsid w:val="00431CCD"/>
    <w:rsid w:val="00432723"/>
    <w:rsid w:val="00432EA3"/>
    <w:rsid w:val="00433679"/>
    <w:rsid w:val="00434F93"/>
    <w:rsid w:val="00436342"/>
    <w:rsid w:val="00437C6F"/>
    <w:rsid w:val="004410CD"/>
    <w:rsid w:val="00445A00"/>
    <w:rsid w:val="0044742D"/>
    <w:rsid w:val="0044768A"/>
    <w:rsid w:val="00447C16"/>
    <w:rsid w:val="00451917"/>
    <w:rsid w:val="00451B0F"/>
    <w:rsid w:val="0045287A"/>
    <w:rsid w:val="004529D7"/>
    <w:rsid w:val="00453A8F"/>
    <w:rsid w:val="00454175"/>
    <w:rsid w:val="00454E7F"/>
    <w:rsid w:val="0045524D"/>
    <w:rsid w:val="00455636"/>
    <w:rsid w:val="00464333"/>
    <w:rsid w:val="004643AC"/>
    <w:rsid w:val="00467AC9"/>
    <w:rsid w:val="004704F3"/>
    <w:rsid w:val="00471417"/>
    <w:rsid w:val="004755E1"/>
    <w:rsid w:val="00481042"/>
    <w:rsid w:val="0048293E"/>
    <w:rsid w:val="00482C46"/>
    <w:rsid w:val="004830FB"/>
    <w:rsid w:val="00486732"/>
    <w:rsid w:val="00490B44"/>
    <w:rsid w:val="00490EB0"/>
    <w:rsid w:val="00491A4E"/>
    <w:rsid w:val="00491CB5"/>
    <w:rsid w:val="0049487B"/>
    <w:rsid w:val="004A07D8"/>
    <w:rsid w:val="004A55AF"/>
    <w:rsid w:val="004A7C51"/>
    <w:rsid w:val="004B01E5"/>
    <w:rsid w:val="004B0AF4"/>
    <w:rsid w:val="004B266C"/>
    <w:rsid w:val="004B56B2"/>
    <w:rsid w:val="004C0306"/>
    <w:rsid w:val="004C11F8"/>
    <w:rsid w:val="004C2EE3"/>
    <w:rsid w:val="004C3E10"/>
    <w:rsid w:val="004C421B"/>
    <w:rsid w:val="004C4449"/>
    <w:rsid w:val="004C4E0A"/>
    <w:rsid w:val="004C5586"/>
    <w:rsid w:val="004D1025"/>
    <w:rsid w:val="004D18F2"/>
    <w:rsid w:val="004D5BF4"/>
    <w:rsid w:val="004D7B2C"/>
    <w:rsid w:val="004E110B"/>
    <w:rsid w:val="004E20F3"/>
    <w:rsid w:val="004E42D4"/>
    <w:rsid w:val="004E4A22"/>
    <w:rsid w:val="004E5B23"/>
    <w:rsid w:val="004E6E58"/>
    <w:rsid w:val="004E7085"/>
    <w:rsid w:val="004F737C"/>
    <w:rsid w:val="00502CCC"/>
    <w:rsid w:val="00503764"/>
    <w:rsid w:val="005040EE"/>
    <w:rsid w:val="00505929"/>
    <w:rsid w:val="00505EA1"/>
    <w:rsid w:val="00511968"/>
    <w:rsid w:val="00514639"/>
    <w:rsid w:val="00514DA4"/>
    <w:rsid w:val="005161A4"/>
    <w:rsid w:val="005171F1"/>
    <w:rsid w:val="0051781C"/>
    <w:rsid w:val="00517A49"/>
    <w:rsid w:val="00522160"/>
    <w:rsid w:val="00522DE7"/>
    <w:rsid w:val="00523CD9"/>
    <w:rsid w:val="005241AC"/>
    <w:rsid w:val="00524737"/>
    <w:rsid w:val="00526339"/>
    <w:rsid w:val="005265CF"/>
    <w:rsid w:val="00527422"/>
    <w:rsid w:val="00532369"/>
    <w:rsid w:val="0053238D"/>
    <w:rsid w:val="005326D7"/>
    <w:rsid w:val="00533058"/>
    <w:rsid w:val="00536045"/>
    <w:rsid w:val="00536711"/>
    <w:rsid w:val="005371D9"/>
    <w:rsid w:val="0054173B"/>
    <w:rsid w:val="00541888"/>
    <w:rsid w:val="00544A19"/>
    <w:rsid w:val="00547214"/>
    <w:rsid w:val="0055039E"/>
    <w:rsid w:val="0055119E"/>
    <w:rsid w:val="005512C6"/>
    <w:rsid w:val="0055173C"/>
    <w:rsid w:val="00554175"/>
    <w:rsid w:val="00554A93"/>
    <w:rsid w:val="0055548E"/>
    <w:rsid w:val="00556095"/>
    <w:rsid w:val="0055614C"/>
    <w:rsid w:val="00561F04"/>
    <w:rsid w:val="00562ED1"/>
    <w:rsid w:val="005630EA"/>
    <w:rsid w:val="00566D06"/>
    <w:rsid w:val="00567234"/>
    <w:rsid w:val="0056750F"/>
    <w:rsid w:val="00567741"/>
    <w:rsid w:val="005707E0"/>
    <w:rsid w:val="00570899"/>
    <w:rsid w:val="00570CA3"/>
    <w:rsid w:val="0057203A"/>
    <w:rsid w:val="0057230B"/>
    <w:rsid w:val="0057239C"/>
    <w:rsid w:val="005738BF"/>
    <w:rsid w:val="00575424"/>
    <w:rsid w:val="00575998"/>
    <w:rsid w:val="005762A9"/>
    <w:rsid w:val="00576535"/>
    <w:rsid w:val="00577180"/>
    <w:rsid w:val="00581D1E"/>
    <w:rsid w:val="00584558"/>
    <w:rsid w:val="00584E89"/>
    <w:rsid w:val="005857CA"/>
    <w:rsid w:val="00590EE1"/>
    <w:rsid w:val="005920BC"/>
    <w:rsid w:val="005954E5"/>
    <w:rsid w:val="005A40FB"/>
    <w:rsid w:val="005A43FC"/>
    <w:rsid w:val="005A4589"/>
    <w:rsid w:val="005A4DB7"/>
    <w:rsid w:val="005A5047"/>
    <w:rsid w:val="005A5F7F"/>
    <w:rsid w:val="005B039B"/>
    <w:rsid w:val="005B0A07"/>
    <w:rsid w:val="005B2FE2"/>
    <w:rsid w:val="005B5A88"/>
    <w:rsid w:val="005B6D02"/>
    <w:rsid w:val="005B715F"/>
    <w:rsid w:val="005C080B"/>
    <w:rsid w:val="005C1C50"/>
    <w:rsid w:val="005C2C2C"/>
    <w:rsid w:val="005C2CB8"/>
    <w:rsid w:val="005C5E8D"/>
    <w:rsid w:val="005C6389"/>
    <w:rsid w:val="005C68E2"/>
    <w:rsid w:val="005C75A4"/>
    <w:rsid w:val="005C7AFA"/>
    <w:rsid w:val="005D1349"/>
    <w:rsid w:val="005D1C8A"/>
    <w:rsid w:val="005D7111"/>
    <w:rsid w:val="005D71DB"/>
    <w:rsid w:val="005E14C2"/>
    <w:rsid w:val="005E3A17"/>
    <w:rsid w:val="005E4024"/>
    <w:rsid w:val="005E4DFE"/>
    <w:rsid w:val="005E50B4"/>
    <w:rsid w:val="005E7362"/>
    <w:rsid w:val="005F109B"/>
    <w:rsid w:val="005F1A3C"/>
    <w:rsid w:val="005F20F5"/>
    <w:rsid w:val="005F3AA7"/>
    <w:rsid w:val="005F5899"/>
    <w:rsid w:val="006011C9"/>
    <w:rsid w:val="00601F4C"/>
    <w:rsid w:val="00603825"/>
    <w:rsid w:val="00603D94"/>
    <w:rsid w:val="00604DA0"/>
    <w:rsid w:val="00607BA5"/>
    <w:rsid w:val="00607E2E"/>
    <w:rsid w:val="00607FBC"/>
    <w:rsid w:val="00610142"/>
    <w:rsid w:val="00610A51"/>
    <w:rsid w:val="0061180A"/>
    <w:rsid w:val="00612FA4"/>
    <w:rsid w:val="006150CB"/>
    <w:rsid w:val="006216F3"/>
    <w:rsid w:val="00623F87"/>
    <w:rsid w:val="006243AA"/>
    <w:rsid w:val="00626EB6"/>
    <w:rsid w:val="0063062C"/>
    <w:rsid w:val="00630C44"/>
    <w:rsid w:val="006315A2"/>
    <w:rsid w:val="0063210F"/>
    <w:rsid w:val="00632173"/>
    <w:rsid w:val="00636712"/>
    <w:rsid w:val="006368BF"/>
    <w:rsid w:val="006406A9"/>
    <w:rsid w:val="0064095E"/>
    <w:rsid w:val="00643CFB"/>
    <w:rsid w:val="0064561B"/>
    <w:rsid w:val="0064570A"/>
    <w:rsid w:val="00646F26"/>
    <w:rsid w:val="006475BF"/>
    <w:rsid w:val="00647C82"/>
    <w:rsid w:val="00650A17"/>
    <w:rsid w:val="00651794"/>
    <w:rsid w:val="00652323"/>
    <w:rsid w:val="00652BF7"/>
    <w:rsid w:val="006534D8"/>
    <w:rsid w:val="00655D03"/>
    <w:rsid w:val="00655E04"/>
    <w:rsid w:val="00655F1F"/>
    <w:rsid w:val="006563B9"/>
    <w:rsid w:val="006603D0"/>
    <w:rsid w:val="0066111A"/>
    <w:rsid w:val="006625BC"/>
    <w:rsid w:val="00662EF1"/>
    <w:rsid w:val="00671E72"/>
    <w:rsid w:val="00676362"/>
    <w:rsid w:val="006769E6"/>
    <w:rsid w:val="006771C7"/>
    <w:rsid w:val="0067729E"/>
    <w:rsid w:val="00683388"/>
    <w:rsid w:val="00683F84"/>
    <w:rsid w:val="00684E6A"/>
    <w:rsid w:val="006862CA"/>
    <w:rsid w:val="00690BDE"/>
    <w:rsid w:val="0069101E"/>
    <w:rsid w:val="006928EA"/>
    <w:rsid w:val="00693100"/>
    <w:rsid w:val="0069701D"/>
    <w:rsid w:val="00697D0C"/>
    <w:rsid w:val="006A0006"/>
    <w:rsid w:val="006A0ABD"/>
    <w:rsid w:val="006A47E1"/>
    <w:rsid w:val="006A4F1E"/>
    <w:rsid w:val="006A5F81"/>
    <w:rsid w:val="006A6A81"/>
    <w:rsid w:val="006A6EA9"/>
    <w:rsid w:val="006B076E"/>
    <w:rsid w:val="006B1C64"/>
    <w:rsid w:val="006B44D0"/>
    <w:rsid w:val="006B476F"/>
    <w:rsid w:val="006B51D4"/>
    <w:rsid w:val="006B5350"/>
    <w:rsid w:val="006B60F7"/>
    <w:rsid w:val="006C34CD"/>
    <w:rsid w:val="006C3F16"/>
    <w:rsid w:val="006C492A"/>
    <w:rsid w:val="006C72FB"/>
    <w:rsid w:val="006C758E"/>
    <w:rsid w:val="006C7624"/>
    <w:rsid w:val="006D03B9"/>
    <w:rsid w:val="006D0820"/>
    <w:rsid w:val="006D2D31"/>
    <w:rsid w:val="006D371B"/>
    <w:rsid w:val="006D4FA6"/>
    <w:rsid w:val="006D53DF"/>
    <w:rsid w:val="006D54F3"/>
    <w:rsid w:val="006D6EBC"/>
    <w:rsid w:val="006E078A"/>
    <w:rsid w:val="006E0DB5"/>
    <w:rsid w:val="006E63DC"/>
    <w:rsid w:val="006F07D9"/>
    <w:rsid w:val="006F4647"/>
    <w:rsid w:val="006F54F6"/>
    <w:rsid w:val="006F7393"/>
    <w:rsid w:val="0070088C"/>
    <w:rsid w:val="00701D5D"/>
    <w:rsid w:val="0070224F"/>
    <w:rsid w:val="0070380A"/>
    <w:rsid w:val="007064C1"/>
    <w:rsid w:val="00710539"/>
    <w:rsid w:val="0071085E"/>
    <w:rsid w:val="007115F7"/>
    <w:rsid w:val="007125A0"/>
    <w:rsid w:val="00717762"/>
    <w:rsid w:val="00723D7A"/>
    <w:rsid w:val="0072482F"/>
    <w:rsid w:val="00724AD6"/>
    <w:rsid w:val="0072547D"/>
    <w:rsid w:val="00725E0B"/>
    <w:rsid w:val="007261EC"/>
    <w:rsid w:val="00727503"/>
    <w:rsid w:val="00732FE2"/>
    <w:rsid w:val="0073304E"/>
    <w:rsid w:val="00733E13"/>
    <w:rsid w:val="007355E9"/>
    <w:rsid w:val="00735DCD"/>
    <w:rsid w:val="007362C2"/>
    <w:rsid w:val="007422AE"/>
    <w:rsid w:val="0074765A"/>
    <w:rsid w:val="00747E41"/>
    <w:rsid w:val="00750027"/>
    <w:rsid w:val="00753264"/>
    <w:rsid w:val="00757B96"/>
    <w:rsid w:val="0076355B"/>
    <w:rsid w:val="007636EE"/>
    <w:rsid w:val="00763A88"/>
    <w:rsid w:val="00763D41"/>
    <w:rsid w:val="00763D45"/>
    <w:rsid w:val="00763D73"/>
    <w:rsid w:val="00764D91"/>
    <w:rsid w:val="0077000A"/>
    <w:rsid w:val="00771FF2"/>
    <w:rsid w:val="00773CCC"/>
    <w:rsid w:val="00774908"/>
    <w:rsid w:val="00776675"/>
    <w:rsid w:val="00780CD6"/>
    <w:rsid w:val="007815A5"/>
    <w:rsid w:val="00781B19"/>
    <w:rsid w:val="00781F0D"/>
    <w:rsid w:val="00783106"/>
    <w:rsid w:val="00784303"/>
    <w:rsid w:val="007845D4"/>
    <w:rsid w:val="00784749"/>
    <w:rsid w:val="00785689"/>
    <w:rsid w:val="007857FA"/>
    <w:rsid w:val="00786088"/>
    <w:rsid w:val="00786D63"/>
    <w:rsid w:val="00787D25"/>
    <w:rsid w:val="007940D5"/>
    <w:rsid w:val="00795B94"/>
    <w:rsid w:val="0079754B"/>
    <w:rsid w:val="007A0AB2"/>
    <w:rsid w:val="007A1130"/>
    <w:rsid w:val="007A11DD"/>
    <w:rsid w:val="007A1723"/>
    <w:rsid w:val="007A1E6D"/>
    <w:rsid w:val="007A2819"/>
    <w:rsid w:val="007A3149"/>
    <w:rsid w:val="007A36F2"/>
    <w:rsid w:val="007A57A9"/>
    <w:rsid w:val="007B0EB2"/>
    <w:rsid w:val="007B1293"/>
    <w:rsid w:val="007B16FB"/>
    <w:rsid w:val="007B2638"/>
    <w:rsid w:val="007B50B9"/>
    <w:rsid w:val="007B6E51"/>
    <w:rsid w:val="007C0811"/>
    <w:rsid w:val="007C15A5"/>
    <w:rsid w:val="007C1AC4"/>
    <w:rsid w:val="007C1D6B"/>
    <w:rsid w:val="007C361F"/>
    <w:rsid w:val="007C37B0"/>
    <w:rsid w:val="007C5549"/>
    <w:rsid w:val="007D2277"/>
    <w:rsid w:val="007D34A7"/>
    <w:rsid w:val="007D5F60"/>
    <w:rsid w:val="007D6077"/>
    <w:rsid w:val="007D64F2"/>
    <w:rsid w:val="007E2BC1"/>
    <w:rsid w:val="007E32BC"/>
    <w:rsid w:val="007E6CB3"/>
    <w:rsid w:val="007F34C6"/>
    <w:rsid w:val="007F3EAF"/>
    <w:rsid w:val="007F706F"/>
    <w:rsid w:val="007F7C47"/>
    <w:rsid w:val="0080176A"/>
    <w:rsid w:val="00802CC8"/>
    <w:rsid w:val="00803DDD"/>
    <w:rsid w:val="00804ABC"/>
    <w:rsid w:val="00810B6F"/>
    <w:rsid w:val="008113B4"/>
    <w:rsid w:val="00815C89"/>
    <w:rsid w:val="008205AD"/>
    <w:rsid w:val="00821003"/>
    <w:rsid w:val="008212D4"/>
    <w:rsid w:val="00822498"/>
    <w:rsid w:val="00822CE0"/>
    <w:rsid w:val="00825CC6"/>
    <w:rsid w:val="00825D80"/>
    <w:rsid w:val="00825DCE"/>
    <w:rsid w:val="00826D98"/>
    <w:rsid w:val="00827BD6"/>
    <w:rsid w:val="0083297C"/>
    <w:rsid w:val="00834142"/>
    <w:rsid w:val="008347BE"/>
    <w:rsid w:val="00837666"/>
    <w:rsid w:val="00837CA0"/>
    <w:rsid w:val="00841AB1"/>
    <w:rsid w:val="00842C36"/>
    <w:rsid w:val="00847D46"/>
    <w:rsid w:val="00850FCF"/>
    <w:rsid w:val="00852209"/>
    <w:rsid w:val="008527B5"/>
    <w:rsid w:val="008637FD"/>
    <w:rsid w:val="008671D3"/>
    <w:rsid w:val="008709EA"/>
    <w:rsid w:val="00871800"/>
    <w:rsid w:val="0087389B"/>
    <w:rsid w:val="0087566B"/>
    <w:rsid w:val="00881E7D"/>
    <w:rsid w:val="00882C43"/>
    <w:rsid w:val="008846F6"/>
    <w:rsid w:val="0088707C"/>
    <w:rsid w:val="008900E8"/>
    <w:rsid w:val="00891836"/>
    <w:rsid w:val="008923C4"/>
    <w:rsid w:val="00896B2B"/>
    <w:rsid w:val="008A181F"/>
    <w:rsid w:val="008B2D8F"/>
    <w:rsid w:val="008C0152"/>
    <w:rsid w:val="008C1B99"/>
    <w:rsid w:val="008C4B62"/>
    <w:rsid w:val="008C66C4"/>
    <w:rsid w:val="008C68F1"/>
    <w:rsid w:val="008D1172"/>
    <w:rsid w:val="008D34D2"/>
    <w:rsid w:val="008D3B22"/>
    <w:rsid w:val="008D43E4"/>
    <w:rsid w:val="008D4791"/>
    <w:rsid w:val="008D583A"/>
    <w:rsid w:val="008D78AB"/>
    <w:rsid w:val="008D78EA"/>
    <w:rsid w:val="008E0344"/>
    <w:rsid w:val="008E0483"/>
    <w:rsid w:val="008E0CC6"/>
    <w:rsid w:val="008E0FD8"/>
    <w:rsid w:val="008E3816"/>
    <w:rsid w:val="008E50B4"/>
    <w:rsid w:val="008E5AEC"/>
    <w:rsid w:val="008E6711"/>
    <w:rsid w:val="008F124F"/>
    <w:rsid w:val="008F226B"/>
    <w:rsid w:val="008F3287"/>
    <w:rsid w:val="008F4C35"/>
    <w:rsid w:val="008F6055"/>
    <w:rsid w:val="009004F2"/>
    <w:rsid w:val="00900D35"/>
    <w:rsid w:val="00900D3D"/>
    <w:rsid w:val="00902C47"/>
    <w:rsid w:val="00902F08"/>
    <w:rsid w:val="00905F0E"/>
    <w:rsid w:val="00910873"/>
    <w:rsid w:val="00911A56"/>
    <w:rsid w:val="00911F28"/>
    <w:rsid w:val="00912983"/>
    <w:rsid w:val="00914EE9"/>
    <w:rsid w:val="00915D1D"/>
    <w:rsid w:val="00917742"/>
    <w:rsid w:val="009213BE"/>
    <w:rsid w:val="00921803"/>
    <w:rsid w:val="00922D3F"/>
    <w:rsid w:val="00923596"/>
    <w:rsid w:val="0092406D"/>
    <w:rsid w:val="00925A65"/>
    <w:rsid w:val="00926503"/>
    <w:rsid w:val="00927C80"/>
    <w:rsid w:val="00927C81"/>
    <w:rsid w:val="0093224C"/>
    <w:rsid w:val="00933B8E"/>
    <w:rsid w:val="0093428D"/>
    <w:rsid w:val="00940B45"/>
    <w:rsid w:val="00944491"/>
    <w:rsid w:val="00944E47"/>
    <w:rsid w:val="00952F65"/>
    <w:rsid w:val="00961CF9"/>
    <w:rsid w:val="00966BF5"/>
    <w:rsid w:val="009675C1"/>
    <w:rsid w:val="00971087"/>
    <w:rsid w:val="009726D8"/>
    <w:rsid w:val="009731BB"/>
    <w:rsid w:val="00975008"/>
    <w:rsid w:val="009761CF"/>
    <w:rsid w:val="0097692B"/>
    <w:rsid w:val="0098337D"/>
    <w:rsid w:val="00984E14"/>
    <w:rsid w:val="00985D63"/>
    <w:rsid w:val="00985F51"/>
    <w:rsid w:val="00986BB4"/>
    <w:rsid w:val="0099106F"/>
    <w:rsid w:val="0099322B"/>
    <w:rsid w:val="0099338E"/>
    <w:rsid w:val="00993C4E"/>
    <w:rsid w:val="00993D2E"/>
    <w:rsid w:val="00994048"/>
    <w:rsid w:val="009940EB"/>
    <w:rsid w:val="009A238B"/>
    <w:rsid w:val="009A262D"/>
    <w:rsid w:val="009A4619"/>
    <w:rsid w:val="009A4C0D"/>
    <w:rsid w:val="009A571E"/>
    <w:rsid w:val="009B025F"/>
    <w:rsid w:val="009B3BD0"/>
    <w:rsid w:val="009B42E5"/>
    <w:rsid w:val="009C35BA"/>
    <w:rsid w:val="009C4793"/>
    <w:rsid w:val="009C5E8B"/>
    <w:rsid w:val="009C7F7D"/>
    <w:rsid w:val="009D71EA"/>
    <w:rsid w:val="009D7308"/>
    <w:rsid w:val="009E1476"/>
    <w:rsid w:val="009E2118"/>
    <w:rsid w:val="009E3496"/>
    <w:rsid w:val="009E5F7E"/>
    <w:rsid w:val="009F03C6"/>
    <w:rsid w:val="009F2F77"/>
    <w:rsid w:val="009F4470"/>
    <w:rsid w:val="009F570A"/>
    <w:rsid w:val="009F6F13"/>
    <w:rsid w:val="009F7322"/>
    <w:rsid w:val="009F76DB"/>
    <w:rsid w:val="00A0118F"/>
    <w:rsid w:val="00A015C5"/>
    <w:rsid w:val="00A02492"/>
    <w:rsid w:val="00A0347A"/>
    <w:rsid w:val="00A038B8"/>
    <w:rsid w:val="00A045D5"/>
    <w:rsid w:val="00A04729"/>
    <w:rsid w:val="00A048FA"/>
    <w:rsid w:val="00A053AA"/>
    <w:rsid w:val="00A07C7D"/>
    <w:rsid w:val="00A11CBA"/>
    <w:rsid w:val="00A12BFE"/>
    <w:rsid w:val="00A1491D"/>
    <w:rsid w:val="00A14B43"/>
    <w:rsid w:val="00A159D7"/>
    <w:rsid w:val="00A20C52"/>
    <w:rsid w:val="00A2471B"/>
    <w:rsid w:val="00A25DEE"/>
    <w:rsid w:val="00A30626"/>
    <w:rsid w:val="00A30CD4"/>
    <w:rsid w:val="00A312EE"/>
    <w:rsid w:val="00A31BEF"/>
    <w:rsid w:val="00A32C3B"/>
    <w:rsid w:val="00A33624"/>
    <w:rsid w:val="00A369B6"/>
    <w:rsid w:val="00A36E8C"/>
    <w:rsid w:val="00A40E8D"/>
    <w:rsid w:val="00A4361B"/>
    <w:rsid w:val="00A447E7"/>
    <w:rsid w:val="00A45138"/>
    <w:rsid w:val="00A45C84"/>
    <w:rsid w:val="00A45F4F"/>
    <w:rsid w:val="00A461A8"/>
    <w:rsid w:val="00A46BC7"/>
    <w:rsid w:val="00A471F8"/>
    <w:rsid w:val="00A50070"/>
    <w:rsid w:val="00A501A6"/>
    <w:rsid w:val="00A5162E"/>
    <w:rsid w:val="00A5176D"/>
    <w:rsid w:val="00A55301"/>
    <w:rsid w:val="00A55BB1"/>
    <w:rsid w:val="00A564F0"/>
    <w:rsid w:val="00A56535"/>
    <w:rsid w:val="00A600A9"/>
    <w:rsid w:val="00A610B2"/>
    <w:rsid w:val="00A64D5F"/>
    <w:rsid w:val="00A64E55"/>
    <w:rsid w:val="00A66F82"/>
    <w:rsid w:val="00A702FB"/>
    <w:rsid w:val="00A7230A"/>
    <w:rsid w:val="00A725D8"/>
    <w:rsid w:val="00A7337F"/>
    <w:rsid w:val="00A75B5B"/>
    <w:rsid w:val="00A768DF"/>
    <w:rsid w:val="00A82F69"/>
    <w:rsid w:val="00A845F7"/>
    <w:rsid w:val="00A84AA3"/>
    <w:rsid w:val="00A869DF"/>
    <w:rsid w:val="00A86B06"/>
    <w:rsid w:val="00A87950"/>
    <w:rsid w:val="00AA0BD3"/>
    <w:rsid w:val="00AA0CF8"/>
    <w:rsid w:val="00AA48AD"/>
    <w:rsid w:val="00AA4D3C"/>
    <w:rsid w:val="00AA55B7"/>
    <w:rsid w:val="00AA5AC0"/>
    <w:rsid w:val="00AA5B9E"/>
    <w:rsid w:val="00AA73D1"/>
    <w:rsid w:val="00AA7750"/>
    <w:rsid w:val="00AB1DDF"/>
    <w:rsid w:val="00AB2299"/>
    <w:rsid w:val="00AB2407"/>
    <w:rsid w:val="00AB415C"/>
    <w:rsid w:val="00AB4EFA"/>
    <w:rsid w:val="00AB51BD"/>
    <w:rsid w:val="00AB53DF"/>
    <w:rsid w:val="00AB7C96"/>
    <w:rsid w:val="00AB7E72"/>
    <w:rsid w:val="00AC48C5"/>
    <w:rsid w:val="00AC52B5"/>
    <w:rsid w:val="00AD3466"/>
    <w:rsid w:val="00AD3B08"/>
    <w:rsid w:val="00AD3F2E"/>
    <w:rsid w:val="00AD4866"/>
    <w:rsid w:val="00AD4C85"/>
    <w:rsid w:val="00AD4FCD"/>
    <w:rsid w:val="00AD5978"/>
    <w:rsid w:val="00AD6091"/>
    <w:rsid w:val="00AE2279"/>
    <w:rsid w:val="00AE638C"/>
    <w:rsid w:val="00AE78C2"/>
    <w:rsid w:val="00AF00EE"/>
    <w:rsid w:val="00AF19D4"/>
    <w:rsid w:val="00AF3106"/>
    <w:rsid w:val="00AF368C"/>
    <w:rsid w:val="00AF3E49"/>
    <w:rsid w:val="00AF3FAC"/>
    <w:rsid w:val="00AF5570"/>
    <w:rsid w:val="00AF55AB"/>
    <w:rsid w:val="00B010B2"/>
    <w:rsid w:val="00B02E50"/>
    <w:rsid w:val="00B02F4E"/>
    <w:rsid w:val="00B032BC"/>
    <w:rsid w:val="00B0559A"/>
    <w:rsid w:val="00B05747"/>
    <w:rsid w:val="00B05AF4"/>
    <w:rsid w:val="00B07E5C"/>
    <w:rsid w:val="00B114B1"/>
    <w:rsid w:val="00B11ABA"/>
    <w:rsid w:val="00B130E6"/>
    <w:rsid w:val="00B138D2"/>
    <w:rsid w:val="00B20DBC"/>
    <w:rsid w:val="00B20EDF"/>
    <w:rsid w:val="00B21B4A"/>
    <w:rsid w:val="00B23459"/>
    <w:rsid w:val="00B24276"/>
    <w:rsid w:val="00B2583B"/>
    <w:rsid w:val="00B27E49"/>
    <w:rsid w:val="00B301F5"/>
    <w:rsid w:val="00B317D1"/>
    <w:rsid w:val="00B32BA4"/>
    <w:rsid w:val="00B3307A"/>
    <w:rsid w:val="00B33EBE"/>
    <w:rsid w:val="00B3407D"/>
    <w:rsid w:val="00B341E8"/>
    <w:rsid w:val="00B3678E"/>
    <w:rsid w:val="00B36D9B"/>
    <w:rsid w:val="00B43404"/>
    <w:rsid w:val="00B4658B"/>
    <w:rsid w:val="00B46597"/>
    <w:rsid w:val="00B47014"/>
    <w:rsid w:val="00B50179"/>
    <w:rsid w:val="00B53605"/>
    <w:rsid w:val="00B539BF"/>
    <w:rsid w:val="00B54000"/>
    <w:rsid w:val="00B56AD2"/>
    <w:rsid w:val="00B6186E"/>
    <w:rsid w:val="00B63079"/>
    <w:rsid w:val="00B64AAE"/>
    <w:rsid w:val="00B66B8E"/>
    <w:rsid w:val="00B66F5C"/>
    <w:rsid w:val="00B703C9"/>
    <w:rsid w:val="00B72EE8"/>
    <w:rsid w:val="00B7304A"/>
    <w:rsid w:val="00B77CBE"/>
    <w:rsid w:val="00B811F7"/>
    <w:rsid w:val="00B8172C"/>
    <w:rsid w:val="00B83303"/>
    <w:rsid w:val="00B83D5E"/>
    <w:rsid w:val="00B846B5"/>
    <w:rsid w:val="00B85E2D"/>
    <w:rsid w:val="00B9141F"/>
    <w:rsid w:val="00B91A1D"/>
    <w:rsid w:val="00B91D30"/>
    <w:rsid w:val="00B91E9C"/>
    <w:rsid w:val="00B93941"/>
    <w:rsid w:val="00B94E74"/>
    <w:rsid w:val="00B95937"/>
    <w:rsid w:val="00B96501"/>
    <w:rsid w:val="00B97E16"/>
    <w:rsid w:val="00BA1D66"/>
    <w:rsid w:val="00BA1FF9"/>
    <w:rsid w:val="00BA21E8"/>
    <w:rsid w:val="00BA2C00"/>
    <w:rsid w:val="00BA2CEC"/>
    <w:rsid w:val="00BA4532"/>
    <w:rsid w:val="00BA4818"/>
    <w:rsid w:val="00BA4BB4"/>
    <w:rsid w:val="00BA5DC6"/>
    <w:rsid w:val="00BA6196"/>
    <w:rsid w:val="00BA6319"/>
    <w:rsid w:val="00BA66A0"/>
    <w:rsid w:val="00BA7E42"/>
    <w:rsid w:val="00BB0745"/>
    <w:rsid w:val="00BB1806"/>
    <w:rsid w:val="00BB24E1"/>
    <w:rsid w:val="00BB4A41"/>
    <w:rsid w:val="00BB4BF4"/>
    <w:rsid w:val="00BB4C52"/>
    <w:rsid w:val="00BB5479"/>
    <w:rsid w:val="00BB6120"/>
    <w:rsid w:val="00BC09F5"/>
    <w:rsid w:val="00BC0A45"/>
    <w:rsid w:val="00BC4FB8"/>
    <w:rsid w:val="00BC5B16"/>
    <w:rsid w:val="00BC6D8C"/>
    <w:rsid w:val="00BD10DF"/>
    <w:rsid w:val="00BD2A5A"/>
    <w:rsid w:val="00BD59E6"/>
    <w:rsid w:val="00BE4BFA"/>
    <w:rsid w:val="00BE71F6"/>
    <w:rsid w:val="00BE7A16"/>
    <w:rsid w:val="00BF05CC"/>
    <w:rsid w:val="00BF13C6"/>
    <w:rsid w:val="00BF36D6"/>
    <w:rsid w:val="00BF3F9C"/>
    <w:rsid w:val="00BF56B0"/>
    <w:rsid w:val="00BF72CE"/>
    <w:rsid w:val="00C00AF8"/>
    <w:rsid w:val="00C01916"/>
    <w:rsid w:val="00C0461B"/>
    <w:rsid w:val="00C046F5"/>
    <w:rsid w:val="00C05674"/>
    <w:rsid w:val="00C06963"/>
    <w:rsid w:val="00C06C78"/>
    <w:rsid w:val="00C0712E"/>
    <w:rsid w:val="00C13B29"/>
    <w:rsid w:val="00C15BA4"/>
    <w:rsid w:val="00C2053E"/>
    <w:rsid w:val="00C205B0"/>
    <w:rsid w:val="00C20DB2"/>
    <w:rsid w:val="00C223A1"/>
    <w:rsid w:val="00C2382F"/>
    <w:rsid w:val="00C23EB7"/>
    <w:rsid w:val="00C242F9"/>
    <w:rsid w:val="00C259E4"/>
    <w:rsid w:val="00C2756C"/>
    <w:rsid w:val="00C2762A"/>
    <w:rsid w:val="00C323D7"/>
    <w:rsid w:val="00C32A90"/>
    <w:rsid w:val="00C33003"/>
    <w:rsid w:val="00C337F5"/>
    <w:rsid w:val="00C34006"/>
    <w:rsid w:val="00C35C23"/>
    <w:rsid w:val="00C3616E"/>
    <w:rsid w:val="00C36B4C"/>
    <w:rsid w:val="00C37CC7"/>
    <w:rsid w:val="00C40F2B"/>
    <w:rsid w:val="00C425EE"/>
    <w:rsid w:val="00C426B1"/>
    <w:rsid w:val="00C42816"/>
    <w:rsid w:val="00C43438"/>
    <w:rsid w:val="00C43F7F"/>
    <w:rsid w:val="00C448EC"/>
    <w:rsid w:val="00C4541C"/>
    <w:rsid w:val="00C4797B"/>
    <w:rsid w:val="00C500D0"/>
    <w:rsid w:val="00C5052B"/>
    <w:rsid w:val="00C54BAB"/>
    <w:rsid w:val="00C55CDD"/>
    <w:rsid w:val="00C66160"/>
    <w:rsid w:val="00C67154"/>
    <w:rsid w:val="00C721AC"/>
    <w:rsid w:val="00C72401"/>
    <w:rsid w:val="00C72640"/>
    <w:rsid w:val="00C74D74"/>
    <w:rsid w:val="00C779EC"/>
    <w:rsid w:val="00C803C6"/>
    <w:rsid w:val="00C80816"/>
    <w:rsid w:val="00C82354"/>
    <w:rsid w:val="00C826C3"/>
    <w:rsid w:val="00C828A3"/>
    <w:rsid w:val="00C82B27"/>
    <w:rsid w:val="00C82FFE"/>
    <w:rsid w:val="00C83297"/>
    <w:rsid w:val="00C83900"/>
    <w:rsid w:val="00C85318"/>
    <w:rsid w:val="00C85D2E"/>
    <w:rsid w:val="00C870D1"/>
    <w:rsid w:val="00C87314"/>
    <w:rsid w:val="00C87686"/>
    <w:rsid w:val="00C90D6A"/>
    <w:rsid w:val="00C9291A"/>
    <w:rsid w:val="00C955A3"/>
    <w:rsid w:val="00C95690"/>
    <w:rsid w:val="00C96AF0"/>
    <w:rsid w:val="00CA247E"/>
    <w:rsid w:val="00CA254B"/>
    <w:rsid w:val="00CA2B24"/>
    <w:rsid w:val="00CA3EA7"/>
    <w:rsid w:val="00CA503B"/>
    <w:rsid w:val="00CA5567"/>
    <w:rsid w:val="00CA5D03"/>
    <w:rsid w:val="00CA6D21"/>
    <w:rsid w:val="00CB1AE4"/>
    <w:rsid w:val="00CB1E8B"/>
    <w:rsid w:val="00CB3769"/>
    <w:rsid w:val="00CB5307"/>
    <w:rsid w:val="00CB6BDC"/>
    <w:rsid w:val="00CB76D8"/>
    <w:rsid w:val="00CB7F80"/>
    <w:rsid w:val="00CC04BE"/>
    <w:rsid w:val="00CC2328"/>
    <w:rsid w:val="00CC258A"/>
    <w:rsid w:val="00CC2DC1"/>
    <w:rsid w:val="00CC300C"/>
    <w:rsid w:val="00CC72B6"/>
    <w:rsid w:val="00CC7E97"/>
    <w:rsid w:val="00CD08D3"/>
    <w:rsid w:val="00CD349D"/>
    <w:rsid w:val="00CD3AF6"/>
    <w:rsid w:val="00CD4BB6"/>
    <w:rsid w:val="00CD6FCE"/>
    <w:rsid w:val="00CD7443"/>
    <w:rsid w:val="00CE1818"/>
    <w:rsid w:val="00CE1AEF"/>
    <w:rsid w:val="00CE65C1"/>
    <w:rsid w:val="00CF0C2A"/>
    <w:rsid w:val="00CF0E92"/>
    <w:rsid w:val="00CF2FA0"/>
    <w:rsid w:val="00CF2FAB"/>
    <w:rsid w:val="00CF4703"/>
    <w:rsid w:val="00D0218D"/>
    <w:rsid w:val="00D026E7"/>
    <w:rsid w:val="00D04F57"/>
    <w:rsid w:val="00D06D6E"/>
    <w:rsid w:val="00D10283"/>
    <w:rsid w:val="00D115A8"/>
    <w:rsid w:val="00D11EF6"/>
    <w:rsid w:val="00D121C1"/>
    <w:rsid w:val="00D13068"/>
    <w:rsid w:val="00D14EE2"/>
    <w:rsid w:val="00D150C2"/>
    <w:rsid w:val="00D16601"/>
    <w:rsid w:val="00D171FF"/>
    <w:rsid w:val="00D20550"/>
    <w:rsid w:val="00D206A4"/>
    <w:rsid w:val="00D207E8"/>
    <w:rsid w:val="00D221D8"/>
    <w:rsid w:val="00D23864"/>
    <w:rsid w:val="00D238B6"/>
    <w:rsid w:val="00D2421D"/>
    <w:rsid w:val="00D25FB5"/>
    <w:rsid w:val="00D31079"/>
    <w:rsid w:val="00D312B3"/>
    <w:rsid w:val="00D3290D"/>
    <w:rsid w:val="00D33564"/>
    <w:rsid w:val="00D35088"/>
    <w:rsid w:val="00D4033E"/>
    <w:rsid w:val="00D44223"/>
    <w:rsid w:val="00D44D4F"/>
    <w:rsid w:val="00D45090"/>
    <w:rsid w:val="00D516D1"/>
    <w:rsid w:val="00D548D6"/>
    <w:rsid w:val="00D561E0"/>
    <w:rsid w:val="00D6016E"/>
    <w:rsid w:val="00D6262A"/>
    <w:rsid w:val="00D627CC"/>
    <w:rsid w:val="00D63B3B"/>
    <w:rsid w:val="00D65412"/>
    <w:rsid w:val="00D65A41"/>
    <w:rsid w:val="00D65CA2"/>
    <w:rsid w:val="00D67F14"/>
    <w:rsid w:val="00D713D2"/>
    <w:rsid w:val="00D7156F"/>
    <w:rsid w:val="00D71C39"/>
    <w:rsid w:val="00D7246E"/>
    <w:rsid w:val="00D73226"/>
    <w:rsid w:val="00D77D7D"/>
    <w:rsid w:val="00D800EB"/>
    <w:rsid w:val="00D82A60"/>
    <w:rsid w:val="00D847E8"/>
    <w:rsid w:val="00D8543A"/>
    <w:rsid w:val="00D85475"/>
    <w:rsid w:val="00D86B37"/>
    <w:rsid w:val="00D91D7A"/>
    <w:rsid w:val="00D952B0"/>
    <w:rsid w:val="00D955FB"/>
    <w:rsid w:val="00DA1A2E"/>
    <w:rsid w:val="00DA2529"/>
    <w:rsid w:val="00DB0530"/>
    <w:rsid w:val="00DB10BB"/>
    <w:rsid w:val="00DB130A"/>
    <w:rsid w:val="00DB1A13"/>
    <w:rsid w:val="00DB231F"/>
    <w:rsid w:val="00DB2659"/>
    <w:rsid w:val="00DB2AE7"/>
    <w:rsid w:val="00DB2EBB"/>
    <w:rsid w:val="00DB3494"/>
    <w:rsid w:val="00DB6BDC"/>
    <w:rsid w:val="00DB7CDA"/>
    <w:rsid w:val="00DC0864"/>
    <w:rsid w:val="00DC1097"/>
    <w:rsid w:val="00DC10A1"/>
    <w:rsid w:val="00DC1E61"/>
    <w:rsid w:val="00DC3031"/>
    <w:rsid w:val="00DC4D51"/>
    <w:rsid w:val="00DC655F"/>
    <w:rsid w:val="00DC6BA5"/>
    <w:rsid w:val="00DD07F7"/>
    <w:rsid w:val="00DD0B59"/>
    <w:rsid w:val="00DD0C67"/>
    <w:rsid w:val="00DD40C6"/>
    <w:rsid w:val="00DD4482"/>
    <w:rsid w:val="00DD480D"/>
    <w:rsid w:val="00DD5AC9"/>
    <w:rsid w:val="00DD7EBD"/>
    <w:rsid w:val="00DE0786"/>
    <w:rsid w:val="00DE16F6"/>
    <w:rsid w:val="00DE262D"/>
    <w:rsid w:val="00DE2F93"/>
    <w:rsid w:val="00DE6892"/>
    <w:rsid w:val="00DF2C7D"/>
    <w:rsid w:val="00DF62B6"/>
    <w:rsid w:val="00E02259"/>
    <w:rsid w:val="00E057DE"/>
    <w:rsid w:val="00E07225"/>
    <w:rsid w:val="00E07E0F"/>
    <w:rsid w:val="00E109D4"/>
    <w:rsid w:val="00E11F3F"/>
    <w:rsid w:val="00E14499"/>
    <w:rsid w:val="00E174E3"/>
    <w:rsid w:val="00E21924"/>
    <w:rsid w:val="00E222A8"/>
    <w:rsid w:val="00E232FF"/>
    <w:rsid w:val="00E27451"/>
    <w:rsid w:val="00E30D48"/>
    <w:rsid w:val="00E34264"/>
    <w:rsid w:val="00E34DA5"/>
    <w:rsid w:val="00E37597"/>
    <w:rsid w:val="00E377F6"/>
    <w:rsid w:val="00E465C7"/>
    <w:rsid w:val="00E477D0"/>
    <w:rsid w:val="00E50462"/>
    <w:rsid w:val="00E50F8E"/>
    <w:rsid w:val="00E53AF7"/>
    <w:rsid w:val="00E5409F"/>
    <w:rsid w:val="00E5431D"/>
    <w:rsid w:val="00E544EE"/>
    <w:rsid w:val="00E54E85"/>
    <w:rsid w:val="00E56181"/>
    <w:rsid w:val="00E57FC6"/>
    <w:rsid w:val="00E6330A"/>
    <w:rsid w:val="00E63FEC"/>
    <w:rsid w:val="00E65B16"/>
    <w:rsid w:val="00E66161"/>
    <w:rsid w:val="00E66299"/>
    <w:rsid w:val="00E67A1B"/>
    <w:rsid w:val="00E73541"/>
    <w:rsid w:val="00E73D7E"/>
    <w:rsid w:val="00E73F2E"/>
    <w:rsid w:val="00E74397"/>
    <w:rsid w:val="00E7674E"/>
    <w:rsid w:val="00E7798B"/>
    <w:rsid w:val="00E802B3"/>
    <w:rsid w:val="00E858DD"/>
    <w:rsid w:val="00E86999"/>
    <w:rsid w:val="00E86C75"/>
    <w:rsid w:val="00E87008"/>
    <w:rsid w:val="00E90ED4"/>
    <w:rsid w:val="00E91EEA"/>
    <w:rsid w:val="00E92B92"/>
    <w:rsid w:val="00E92F0A"/>
    <w:rsid w:val="00E93585"/>
    <w:rsid w:val="00E97A45"/>
    <w:rsid w:val="00EA3A6D"/>
    <w:rsid w:val="00EA3E8E"/>
    <w:rsid w:val="00EA7351"/>
    <w:rsid w:val="00EB4BBB"/>
    <w:rsid w:val="00EB6ED2"/>
    <w:rsid w:val="00EB7C07"/>
    <w:rsid w:val="00EC02D7"/>
    <w:rsid w:val="00EC0E24"/>
    <w:rsid w:val="00EC5B5C"/>
    <w:rsid w:val="00ED1B5A"/>
    <w:rsid w:val="00ED59CC"/>
    <w:rsid w:val="00EE0596"/>
    <w:rsid w:val="00EE080D"/>
    <w:rsid w:val="00EE1347"/>
    <w:rsid w:val="00EE2FCC"/>
    <w:rsid w:val="00EE6175"/>
    <w:rsid w:val="00EE6488"/>
    <w:rsid w:val="00EE79F5"/>
    <w:rsid w:val="00EF2553"/>
    <w:rsid w:val="00EF45FC"/>
    <w:rsid w:val="00EF4F40"/>
    <w:rsid w:val="00EF5BBE"/>
    <w:rsid w:val="00EF7F2F"/>
    <w:rsid w:val="00F01AF9"/>
    <w:rsid w:val="00F021FA"/>
    <w:rsid w:val="00F02C6B"/>
    <w:rsid w:val="00F03DC4"/>
    <w:rsid w:val="00F03F27"/>
    <w:rsid w:val="00F04103"/>
    <w:rsid w:val="00F05C23"/>
    <w:rsid w:val="00F05E25"/>
    <w:rsid w:val="00F065E0"/>
    <w:rsid w:val="00F07507"/>
    <w:rsid w:val="00F116FA"/>
    <w:rsid w:val="00F119E5"/>
    <w:rsid w:val="00F11F19"/>
    <w:rsid w:val="00F125D7"/>
    <w:rsid w:val="00F14C03"/>
    <w:rsid w:val="00F15EF6"/>
    <w:rsid w:val="00F203F6"/>
    <w:rsid w:val="00F22FD0"/>
    <w:rsid w:val="00F235A0"/>
    <w:rsid w:val="00F23BD4"/>
    <w:rsid w:val="00F26174"/>
    <w:rsid w:val="00F26628"/>
    <w:rsid w:val="00F275BF"/>
    <w:rsid w:val="00F30948"/>
    <w:rsid w:val="00F32E66"/>
    <w:rsid w:val="00F3399C"/>
    <w:rsid w:val="00F33DB3"/>
    <w:rsid w:val="00F36E0A"/>
    <w:rsid w:val="00F41E18"/>
    <w:rsid w:val="00F41E61"/>
    <w:rsid w:val="00F4584F"/>
    <w:rsid w:val="00F470CB"/>
    <w:rsid w:val="00F478F0"/>
    <w:rsid w:val="00F50627"/>
    <w:rsid w:val="00F50848"/>
    <w:rsid w:val="00F54B07"/>
    <w:rsid w:val="00F55110"/>
    <w:rsid w:val="00F55248"/>
    <w:rsid w:val="00F553EE"/>
    <w:rsid w:val="00F55DAB"/>
    <w:rsid w:val="00F56BB4"/>
    <w:rsid w:val="00F56F30"/>
    <w:rsid w:val="00F575F4"/>
    <w:rsid w:val="00F5790D"/>
    <w:rsid w:val="00F609A8"/>
    <w:rsid w:val="00F62E97"/>
    <w:rsid w:val="00F63227"/>
    <w:rsid w:val="00F63EF8"/>
    <w:rsid w:val="00F64209"/>
    <w:rsid w:val="00F65323"/>
    <w:rsid w:val="00F65C81"/>
    <w:rsid w:val="00F66495"/>
    <w:rsid w:val="00F723D0"/>
    <w:rsid w:val="00F737E5"/>
    <w:rsid w:val="00F753F8"/>
    <w:rsid w:val="00F77086"/>
    <w:rsid w:val="00F80093"/>
    <w:rsid w:val="00F80BF7"/>
    <w:rsid w:val="00F80D03"/>
    <w:rsid w:val="00F80DEB"/>
    <w:rsid w:val="00F82C3F"/>
    <w:rsid w:val="00F85A99"/>
    <w:rsid w:val="00F906E3"/>
    <w:rsid w:val="00F90E81"/>
    <w:rsid w:val="00F920EB"/>
    <w:rsid w:val="00F92568"/>
    <w:rsid w:val="00F93BF5"/>
    <w:rsid w:val="00F9598D"/>
    <w:rsid w:val="00F95C0C"/>
    <w:rsid w:val="00FB290F"/>
    <w:rsid w:val="00FB31F7"/>
    <w:rsid w:val="00FB69AA"/>
    <w:rsid w:val="00FB78BE"/>
    <w:rsid w:val="00FB78E5"/>
    <w:rsid w:val="00FC0AAA"/>
    <w:rsid w:val="00FC3846"/>
    <w:rsid w:val="00FC4070"/>
    <w:rsid w:val="00FC4EBB"/>
    <w:rsid w:val="00FC5944"/>
    <w:rsid w:val="00FC6DD6"/>
    <w:rsid w:val="00FC76BE"/>
    <w:rsid w:val="00FD04D4"/>
    <w:rsid w:val="00FD1DA0"/>
    <w:rsid w:val="00FD2B36"/>
    <w:rsid w:val="00FD3AB4"/>
    <w:rsid w:val="00FD46C1"/>
    <w:rsid w:val="00FD5F0B"/>
    <w:rsid w:val="00FD6F27"/>
    <w:rsid w:val="00FE2D3E"/>
    <w:rsid w:val="00FF2376"/>
    <w:rsid w:val="00FF2719"/>
    <w:rsid w:val="00FF3951"/>
    <w:rsid w:val="00FF6ED5"/>
    <w:rsid w:val="00FF73B1"/>
    <w:rsid w:val="00FF7F4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B0069FB6-4EE7-4E8E-B26D-06E1A68A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A0"/>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1D47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1D47A0"/>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1D47A0"/>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1D47A0"/>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1D47A0"/>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1D47A0"/>
    <w:pPr>
      <w:numPr>
        <w:ilvl w:val="5"/>
        <w:numId w:val="3"/>
      </w:numPr>
      <w:tabs>
        <w:tab w:val="left" w:pos="4320"/>
      </w:tabs>
      <w:spacing w:after="120"/>
      <w:outlineLvl w:val="5"/>
    </w:pPr>
    <w:rPr>
      <w:b/>
    </w:rPr>
  </w:style>
  <w:style w:type="paragraph" w:styleId="Heading7">
    <w:name w:val="heading 7"/>
    <w:basedOn w:val="Normal"/>
    <w:next w:val="ParaNum"/>
    <w:qFormat/>
    <w:rsid w:val="001D47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D47A0"/>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D47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D47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47A0"/>
  </w:style>
  <w:style w:type="paragraph" w:customStyle="1" w:styleId="ParaNum">
    <w:name w:val="ParaNum"/>
    <w:basedOn w:val="Normal"/>
    <w:link w:val="ParaNumChar"/>
    <w:rsid w:val="001D47A0"/>
    <w:pPr>
      <w:numPr>
        <w:numId w:val="2"/>
      </w:numPr>
      <w:tabs>
        <w:tab w:val="clear" w:pos="1080"/>
        <w:tab w:val="num" w:pos="1440"/>
      </w:tabs>
      <w:spacing w:after="120"/>
    </w:pPr>
  </w:style>
  <w:style w:type="paragraph" w:styleId="EndnoteText">
    <w:name w:val="endnote text"/>
    <w:basedOn w:val="Normal"/>
    <w:semiHidden/>
    <w:rsid w:val="001D47A0"/>
    <w:rPr>
      <w:sz w:val="20"/>
    </w:rPr>
  </w:style>
  <w:style w:type="character" w:styleId="EndnoteReference">
    <w:name w:val="endnote reference"/>
    <w:semiHidden/>
    <w:rsid w:val="001D47A0"/>
    <w:rPr>
      <w:vertAlign w:val="superscript"/>
    </w:rPr>
  </w:style>
  <w:style w:type="paragraph" w:styleId="FootnoteText">
    <w:name w:val="footnote text"/>
    <w:aliases w:val="ALTS FOOTNOTE,ALTS FOOTNOTE Char Char,ALTS FOOTNOTE Char1,Footnote Text Char Char,Footnote Text Char Char Char Char,Footnote Text Char1 Char Char,Footnote Text Char2,Footnote Text Char2 Char Char Char Char,f,fn,fn ,fn Char Char,fn Char1"/>
    <w:link w:val="FootnoteTextChar"/>
    <w:rsid w:val="001D47A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D47A0"/>
    <w:rPr>
      <w:rFonts w:ascii="Times New Roman" w:hAnsi="Times New Roman"/>
      <w:dstrike w:val="0"/>
      <w:color w:val="auto"/>
      <w:sz w:val="20"/>
      <w:vertAlign w:val="superscript"/>
    </w:rPr>
  </w:style>
  <w:style w:type="paragraph" w:styleId="TOC1">
    <w:name w:val="toc 1"/>
    <w:basedOn w:val="Normal"/>
    <w:next w:val="Normal"/>
    <w:semiHidden/>
    <w:rsid w:val="001D47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D47A0"/>
    <w:pPr>
      <w:tabs>
        <w:tab w:val="left" w:pos="720"/>
        <w:tab w:val="right" w:leader="dot" w:pos="9360"/>
      </w:tabs>
      <w:suppressAutoHyphens/>
      <w:ind w:left="720" w:right="720" w:hanging="360"/>
    </w:pPr>
    <w:rPr>
      <w:noProof/>
    </w:rPr>
  </w:style>
  <w:style w:type="paragraph" w:styleId="TOC3">
    <w:name w:val="toc 3"/>
    <w:basedOn w:val="Normal"/>
    <w:next w:val="Normal"/>
    <w:semiHidden/>
    <w:rsid w:val="001D47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47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47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47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47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47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47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47A0"/>
    <w:pPr>
      <w:tabs>
        <w:tab w:val="right" w:pos="9360"/>
      </w:tabs>
      <w:suppressAutoHyphens/>
    </w:pPr>
  </w:style>
  <w:style w:type="character" w:customStyle="1" w:styleId="EquationCaption">
    <w:name w:val="_Equation Caption"/>
    <w:rsid w:val="001D47A0"/>
  </w:style>
  <w:style w:type="paragraph" w:styleId="Header">
    <w:name w:val="header"/>
    <w:basedOn w:val="Normal"/>
    <w:autoRedefine/>
    <w:rsid w:val="001D47A0"/>
    <w:pPr>
      <w:tabs>
        <w:tab w:val="center" w:pos="4680"/>
        <w:tab w:val="right" w:pos="9360"/>
      </w:tabs>
    </w:pPr>
    <w:rPr>
      <w:b/>
    </w:rPr>
  </w:style>
  <w:style w:type="paragraph" w:styleId="Footer">
    <w:name w:val="footer"/>
    <w:basedOn w:val="Normal"/>
    <w:link w:val="FooterChar"/>
    <w:uiPriority w:val="99"/>
    <w:rsid w:val="001D47A0"/>
    <w:pPr>
      <w:tabs>
        <w:tab w:val="center" w:pos="4320"/>
        <w:tab w:val="right" w:pos="8640"/>
      </w:tabs>
    </w:pPr>
  </w:style>
  <w:style w:type="character" w:styleId="PageNumber">
    <w:name w:val="page number"/>
    <w:basedOn w:val="DefaultParagraphFont"/>
    <w:rsid w:val="001D47A0"/>
  </w:style>
  <w:style w:type="paragraph" w:styleId="BlockText">
    <w:name w:val="Block Text"/>
    <w:basedOn w:val="Normal"/>
    <w:rsid w:val="001D47A0"/>
    <w:pPr>
      <w:spacing w:after="240"/>
      <w:ind w:left="1440" w:right="1440"/>
    </w:pPr>
  </w:style>
  <w:style w:type="paragraph" w:customStyle="1" w:styleId="Paratitle">
    <w:name w:val="Para title"/>
    <w:basedOn w:val="Normal"/>
    <w:rsid w:val="001D47A0"/>
    <w:pPr>
      <w:tabs>
        <w:tab w:val="center" w:pos="9270"/>
      </w:tabs>
      <w:spacing w:after="240"/>
    </w:pPr>
    <w:rPr>
      <w:spacing w:val="-2"/>
    </w:rPr>
  </w:style>
  <w:style w:type="paragraph" w:customStyle="1" w:styleId="Bullet">
    <w:name w:val="Bullet"/>
    <w:basedOn w:val="Normal"/>
    <w:rsid w:val="001D47A0"/>
    <w:pPr>
      <w:tabs>
        <w:tab w:val="left" w:pos="2160"/>
      </w:tabs>
      <w:spacing w:after="220"/>
      <w:ind w:left="2160" w:hanging="720"/>
    </w:pPr>
  </w:style>
  <w:style w:type="paragraph" w:customStyle="1" w:styleId="TableFormat">
    <w:name w:val="TableFormat"/>
    <w:basedOn w:val="Bullet"/>
    <w:rsid w:val="001D47A0"/>
    <w:pPr>
      <w:tabs>
        <w:tab w:val="clear" w:pos="2160"/>
        <w:tab w:val="left" w:pos="5040"/>
      </w:tabs>
      <w:ind w:left="5040" w:hanging="3600"/>
    </w:pPr>
  </w:style>
  <w:style w:type="paragraph" w:customStyle="1" w:styleId="TOCTitle">
    <w:name w:val="TOC Title"/>
    <w:basedOn w:val="Normal"/>
    <w:rsid w:val="001D47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47A0"/>
    <w:pPr>
      <w:jc w:val="center"/>
    </w:pPr>
    <w:rPr>
      <w:rFonts w:ascii="Times New Roman Bold" w:hAnsi="Times New Roman Bold"/>
      <w:b/>
      <w:bCs/>
      <w:caps/>
      <w:szCs w:val="22"/>
    </w:rPr>
  </w:style>
  <w:style w:type="character" w:styleId="Hyperlink">
    <w:name w:val="Hyperlink"/>
    <w:rsid w:val="001D47A0"/>
    <w:rPr>
      <w:color w:val="0000FF"/>
      <w:u w:val="single"/>
    </w:rPr>
  </w:style>
  <w:style w:type="character" w:customStyle="1" w:styleId="FooterChar">
    <w:name w:val="Footer Char"/>
    <w:link w:val="Footer"/>
    <w:uiPriority w:val="99"/>
    <w:rsid w:val="001D47A0"/>
    <w:rPr>
      <w:snapToGrid w:val="0"/>
      <w:kern w:val="28"/>
      <w:sz w:val="22"/>
    </w:rPr>
  </w:style>
  <w:style w:type="character" w:styleId="CommentReference">
    <w:name w:val="annotation reference"/>
    <w:basedOn w:val="DefaultParagraphFont"/>
    <w:rsid w:val="009761CF"/>
    <w:rPr>
      <w:sz w:val="16"/>
      <w:szCs w:val="16"/>
    </w:rPr>
  </w:style>
  <w:style w:type="paragraph" w:styleId="CommentText">
    <w:name w:val="annotation text"/>
    <w:basedOn w:val="Normal"/>
    <w:link w:val="CommentTextChar"/>
    <w:rsid w:val="009761CF"/>
    <w:rPr>
      <w:sz w:val="20"/>
    </w:rPr>
  </w:style>
  <w:style w:type="character" w:customStyle="1" w:styleId="CommentTextChar">
    <w:name w:val="Comment Text Char"/>
    <w:basedOn w:val="DefaultParagraphFont"/>
    <w:link w:val="CommentText"/>
    <w:rsid w:val="009761CF"/>
    <w:rPr>
      <w:snapToGrid w:val="0"/>
      <w:kern w:val="28"/>
    </w:rPr>
  </w:style>
  <w:style w:type="paragraph" w:styleId="CommentSubject">
    <w:name w:val="annotation subject"/>
    <w:basedOn w:val="CommentText"/>
    <w:next w:val="CommentText"/>
    <w:link w:val="CommentSubjectChar"/>
    <w:rsid w:val="009761CF"/>
    <w:rPr>
      <w:b/>
      <w:bCs/>
    </w:rPr>
  </w:style>
  <w:style w:type="character" w:customStyle="1" w:styleId="CommentSubjectChar">
    <w:name w:val="Comment Subject Char"/>
    <w:basedOn w:val="CommentTextChar"/>
    <w:link w:val="CommentSubject"/>
    <w:rsid w:val="009761CF"/>
    <w:rPr>
      <w:b/>
      <w:bCs/>
      <w:snapToGrid w:val="0"/>
      <w:kern w:val="28"/>
    </w:rPr>
  </w:style>
  <w:style w:type="paragraph" w:styleId="BalloonText">
    <w:name w:val="Balloon Text"/>
    <w:basedOn w:val="Normal"/>
    <w:link w:val="BalloonTextChar"/>
    <w:rsid w:val="009761CF"/>
    <w:rPr>
      <w:rFonts w:ascii="Segoe UI" w:hAnsi="Segoe UI" w:cs="Segoe UI"/>
      <w:sz w:val="18"/>
      <w:szCs w:val="18"/>
    </w:rPr>
  </w:style>
  <w:style w:type="character" w:customStyle="1" w:styleId="BalloonTextChar">
    <w:name w:val="Balloon Text Char"/>
    <w:basedOn w:val="DefaultParagraphFont"/>
    <w:link w:val="BalloonText"/>
    <w:rsid w:val="009761CF"/>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517A49"/>
    <w:rPr>
      <w:color w:val="605E5C"/>
      <w:shd w:val="clear" w:color="auto" w:fill="E1DFDD"/>
    </w:rPr>
  </w:style>
  <w:style w:type="paragraph" w:styleId="Revision">
    <w:name w:val="Revision"/>
    <w:hidden/>
    <w:uiPriority w:val="99"/>
    <w:semiHidden/>
    <w:rsid w:val="00086A0C"/>
    <w:rPr>
      <w:snapToGrid w:val="0"/>
      <w:kern w:val="28"/>
      <w:sz w:val="22"/>
    </w:rPr>
  </w:style>
  <w:style w:type="character" w:customStyle="1" w:styleId="FootnoteTextChar">
    <w:name w:val="Footnote Text Char"/>
    <w:aliases w:val="ALTS FOOTNOTE Char,ALTS FOOTNOTE Char Char Char,ALTS FOOTNOTE Char1 Char,Footnote Text Char Char Char,Footnote Text Char Char Char Char Char,Footnote Text Char1 Char Char Char,Footnote Text Char2 Char,f Char,fn  Char,fn Char"/>
    <w:basedOn w:val="DefaultParagraphFont"/>
    <w:link w:val="FootnoteText"/>
    <w:locked/>
    <w:rsid w:val="005E4DFE"/>
  </w:style>
  <w:style w:type="paragraph" w:styleId="ListParagraph">
    <w:name w:val="List Paragraph"/>
    <w:basedOn w:val="Normal"/>
    <w:uiPriority w:val="34"/>
    <w:qFormat/>
    <w:rsid w:val="00293346"/>
    <w:pPr>
      <w:ind w:left="720"/>
      <w:contextualSpacing/>
    </w:pPr>
  </w:style>
  <w:style w:type="character" w:customStyle="1" w:styleId="UnresolvedMention2">
    <w:name w:val="Unresolved Mention2"/>
    <w:basedOn w:val="DefaultParagraphFont"/>
    <w:uiPriority w:val="99"/>
    <w:semiHidden/>
    <w:unhideWhenUsed/>
    <w:rsid w:val="005371D9"/>
    <w:rPr>
      <w:color w:val="605E5C"/>
      <w:shd w:val="clear" w:color="auto" w:fill="E1DFDD"/>
    </w:rPr>
  </w:style>
  <w:style w:type="character" w:styleId="FollowedHyperlink">
    <w:name w:val="FollowedHyperlink"/>
    <w:basedOn w:val="DefaultParagraphFont"/>
    <w:semiHidden/>
    <w:unhideWhenUsed/>
    <w:rsid w:val="005371D9"/>
    <w:rPr>
      <w:color w:val="954F72" w:themeColor="followedHyperlink"/>
      <w:u w:val="single"/>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324E51"/>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BC0A45"/>
    <w:rPr>
      <w:b/>
      <w:snapToGrid w:val="0"/>
      <w:kern w:val="28"/>
      <w:sz w:val="22"/>
    </w:rPr>
  </w:style>
  <w:style w:type="character" w:customStyle="1" w:styleId="ParaNumChar">
    <w:name w:val="ParaNum Char"/>
    <w:link w:val="ParaNum"/>
    <w:locked/>
    <w:rsid w:val="00BC0A45"/>
    <w:rPr>
      <w:snapToGrid w:val="0"/>
      <w:kern w:val="28"/>
      <w:sz w:val="22"/>
    </w:rPr>
  </w:style>
  <w:style w:type="character" w:customStyle="1" w:styleId="UnresolvedMention3">
    <w:name w:val="Unresolved Mention3"/>
    <w:basedOn w:val="DefaultParagraphFont"/>
    <w:uiPriority w:val="99"/>
    <w:semiHidden/>
    <w:unhideWhenUsed/>
    <w:rsid w:val="00735DCD"/>
    <w:rPr>
      <w:color w:val="605E5C"/>
      <w:shd w:val="clear" w:color="auto" w:fill="E1DFDD"/>
    </w:rPr>
  </w:style>
  <w:style w:type="character" w:customStyle="1" w:styleId="FootnoteTextChar1">
    <w:name w:val="Footnote Text Char1"/>
    <w:aliases w:val="Footnote Text Char Char4 Char,Footnote Text Char Char4 Char Char Char,Footnote Text Char1 Char3 Char Char,Footnote Text Char4 Char Char Char2 Char Char Char,Footnote Text Char5 Char,Footnote Text Char5 Char Char Char Char Char"/>
    <w:basedOn w:val="DefaultParagraphFont"/>
    <w:semiHidden/>
    <w:rsid w:val="00C35C23"/>
    <w:rPr>
      <w:rFonts w:ascii="Times New Roman" w:eastAsia="Times New Roman" w:hAnsi="Times New Roman" w:cs="Times New Roman"/>
      <w:sz w:val="20"/>
      <w:szCs w:val="20"/>
    </w:rPr>
  </w:style>
  <w:style w:type="character" w:customStyle="1" w:styleId="Footnote">
    <w:name w:val="Footnote"/>
    <w:rsid w:val="008D34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Daniel.Stepanicich@fcc.gov" TargetMode="External" /><Relationship Id="rId8" Type="http://schemas.openxmlformats.org/officeDocument/2006/relationships/hyperlink" Target="mailto:Mason.Shefa@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ensus.gov/cgi-bin/sssd/naics/naicsrch?code=517311&amp;search=2017" TargetMode="External" /><Relationship Id="rId10" Type="http://schemas.openxmlformats.org/officeDocument/2006/relationships/hyperlink" Target="https://www.census.gov/cgi-bin/sssd/naics/naicsrch?code=517911&amp;search=2017%20NAICS%20Search" TargetMode="External" /><Relationship Id="rId11" Type="http://schemas.openxmlformats.org/officeDocument/2006/relationships/hyperlink" Target="https://factfinder.census.gov/bkmk/table/1.0/en/ECN/2012_US/51SSSZ5//naics~517911" TargetMode="External" /><Relationship Id="rId12" Type="http://schemas.openxmlformats.org/officeDocument/2006/relationships/hyperlink" Target="https://www.census.gov/cgi-bin/sssd/naics/naicsrch?input=517919&amp;search=2017+NAICS+Search&amp;search=2017" TargetMode="External" /><Relationship Id="rId13" Type="http://schemas.openxmlformats.org/officeDocument/2006/relationships/hyperlink" Target="https://factfinder.census.gov/bkmk/table/1.0/en/ECN/2012_US/51SSSZ4//naics~517919" TargetMode="External" /><Relationship Id="rId2" Type="http://schemas.openxmlformats.org/officeDocument/2006/relationships/hyperlink" Target="https://factfinder.census.gov/bkmk/table/1.0/en/ECN/2012_US/51SSSZ5//naics~517110" TargetMode="External" /><Relationship Id="rId3" Type="http://schemas.openxmlformats.org/officeDocument/2006/relationships/hyperlink" Target="https://platform.marketintelligence.spglobal.com/" TargetMode="External" /><Relationship Id="rId4" Type="http://schemas.openxmlformats.org/officeDocument/2006/relationships/hyperlink" Target="https://apps.fcc.gov/coals/" TargetMode="External" /><Relationship Id="rId5" Type="http://schemas.openxmlformats.org/officeDocument/2006/relationships/hyperlink" Target="https://www.census.gov/cgi-bin/sssd/naics/naicsrch?code=517312&amp;search=2017%20NAICS%20Search" TargetMode="External" /><Relationship Id="rId6" Type="http://schemas.openxmlformats.org/officeDocument/2006/relationships/hyperlink" Target="https://factfinder.census.gov/bkmk/table/1.0/en/ECN/2012_US/51SSSZ5//naics~517210" TargetMode="External" /><Relationship Id="rId7" Type="http://schemas.openxmlformats.org/officeDocument/2006/relationships/hyperlink" Target="http://wireless.fcc.gov/uls" TargetMode="External" /><Relationship Id="rId8" Type="http://schemas.openxmlformats.org/officeDocument/2006/relationships/hyperlink" Target="https://www.census.gov/cgi-bin/sssd/naics/naicsrch?input=517410&amp;search=2017+NAICS+Search&amp;search=2017" TargetMode="External" /><Relationship Id="rId9" Type="http://schemas.openxmlformats.org/officeDocument/2006/relationships/hyperlink" Target="https://factfinder.census.gov/bkmk/table/1.0/en/ECN/2012_US/51SSSZ4//naics~517410"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