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36AAC" w:rsidP="00B36AAC" w14:paraId="0F0AD158" w14:textId="77777777">
      <w:pPr>
        <w:jc w:val="center"/>
        <w:rPr>
          <w:b/>
        </w:rPr>
      </w:pPr>
    </w:p>
    <w:p w:rsidR="00B36AAC" w:rsidRPr="00E045B0" w:rsidP="00B36AAC" w14:paraId="2D0DCC8D" w14:textId="77777777">
      <w:pPr>
        <w:jc w:val="center"/>
        <w:rPr>
          <w:b/>
        </w:rPr>
      </w:pPr>
      <w:r w:rsidRPr="00E045B0">
        <w:rPr>
          <w:b/>
        </w:rPr>
        <w:t>Before the</w:t>
      </w:r>
    </w:p>
    <w:p w:rsidR="00B36AAC" w:rsidRPr="00E045B0" w:rsidP="00B36AAC" w14:paraId="056CFDD1" w14:textId="77777777">
      <w:pPr>
        <w:pStyle w:val="StyleBoldCentered"/>
        <w:rPr>
          <w:rFonts w:ascii="Times New Roman" w:hAnsi="Times New Roman"/>
        </w:rPr>
      </w:pPr>
      <w:r w:rsidRPr="00E045B0">
        <w:rPr>
          <w:rFonts w:ascii="Times New Roman" w:hAnsi="Times New Roman"/>
        </w:rPr>
        <w:t>F</w:t>
      </w:r>
      <w:r w:rsidRPr="00E045B0">
        <w:rPr>
          <w:rFonts w:ascii="Times New Roman" w:hAnsi="Times New Roman"/>
          <w:caps w:val="0"/>
        </w:rPr>
        <w:t>ederal Communications Commission</w:t>
      </w:r>
    </w:p>
    <w:p w:rsidR="00B36AAC" w:rsidRPr="00E045B0" w:rsidP="00B36AAC" w14:paraId="4151DE11" w14:textId="77777777">
      <w:pPr>
        <w:pStyle w:val="StyleBoldCentered"/>
        <w:rPr>
          <w:rFonts w:ascii="Times New Roman" w:hAnsi="Times New Roman"/>
        </w:rPr>
      </w:pPr>
      <w:r w:rsidRPr="00E045B0">
        <w:rPr>
          <w:rFonts w:ascii="Times New Roman" w:hAnsi="Times New Roman"/>
          <w:caps w:val="0"/>
        </w:rPr>
        <w:t>Washington, D.C. 20554</w:t>
      </w:r>
    </w:p>
    <w:p w:rsidR="00B36AAC" w:rsidRPr="00E045B0" w:rsidP="00B36AAC" w14:paraId="7CC11348" w14:textId="77777777"/>
    <w:tbl>
      <w:tblPr>
        <w:tblW w:w="0" w:type="auto"/>
        <w:tblLayout w:type="fixed"/>
        <w:tblLook w:val="0000"/>
      </w:tblPr>
      <w:tblGrid>
        <w:gridCol w:w="4698"/>
        <w:gridCol w:w="630"/>
        <w:gridCol w:w="4248"/>
      </w:tblGrid>
      <w:tr w14:paraId="69DBF9CD" w14:textId="77777777" w:rsidTr="00ED5741">
        <w:tblPrEx>
          <w:tblW w:w="0" w:type="auto"/>
          <w:tblLayout w:type="fixed"/>
          <w:tblLook w:val="0000"/>
        </w:tblPrEx>
        <w:tc>
          <w:tcPr>
            <w:tcW w:w="4698" w:type="dxa"/>
          </w:tcPr>
          <w:p w:rsidR="00B36AAC" w:rsidRPr="00E045B0" w:rsidP="00ED5741" w14:paraId="160D9A95" w14:textId="77777777">
            <w:pPr>
              <w:tabs>
                <w:tab w:val="center" w:pos="4680"/>
              </w:tabs>
              <w:suppressAutoHyphens/>
              <w:rPr>
                <w:spacing w:val="-2"/>
              </w:rPr>
            </w:pPr>
            <w:r w:rsidRPr="00E045B0">
              <w:rPr>
                <w:spacing w:val="-2"/>
              </w:rPr>
              <w:t>In the Matter of</w:t>
            </w:r>
          </w:p>
          <w:p w:rsidR="00B36AAC" w:rsidRPr="00E045B0" w:rsidP="00ED5741" w14:paraId="22F00F7C" w14:textId="77777777">
            <w:pPr>
              <w:tabs>
                <w:tab w:val="center" w:pos="4680"/>
              </w:tabs>
              <w:suppressAutoHyphens/>
              <w:rPr>
                <w:spacing w:val="-2"/>
              </w:rPr>
            </w:pPr>
          </w:p>
          <w:p w:rsidR="00B36AAC" w:rsidRPr="00E045B0" w:rsidP="00ED5741" w14:paraId="6E8EDB37" w14:textId="77777777">
            <w:pPr>
              <w:tabs>
                <w:tab w:val="center" w:pos="4680"/>
              </w:tabs>
              <w:suppressAutoHyphens/>
              <w:rPr>
                <w:spacing w:val="-2"/>
              </w:rPr>
            </w:pPr>
            <w:r w:rsidRPr="00E045B0">
              <w:rPr>
                <w:spacing w:val="-2"/>
              </w:rPr>
              <w:t>Hispanic Information and Telecommunications Network, Inc.</w:t>
            </w:r>
          </w:p>
        </w:tc>
        <w:tc>
          <w:tcPr>
            <w:tcW w:w="630" w:type="dxa"/>
          </w:tcPr>
          <w:p w:rsidR="00B36AAC" w:rsidRPr="00E045B0" w:rsidP="00ED5741" w14:paraId="797CBEA5" w14:textId="77777777">
            <w:pPr>
              <w:tabs>
                <w:tab w:val="center" w:pos="4680"/>
              </w:tabs>
              <w:suppressAutoHyphens/>
              <w:rPr>
                <w:b/>
                <w:spacing w:val="-2"/>
              </w:rPr>
            </w:pPr>
            <w:r w:rsidRPr="00E045B0">
              <w:rPr>
                <w:b/>
                <w:spacing w:val="-2"/>
              </w:rPr>
              <w:t>)</w:t>
            </w:r>
          </w:p>
          <w:p w:rsidR="00B36AAC" w:rsidRPr="00E045B0" w:rsidP="00ED5741" w14:paraId="41AAAEE9" w14:textId="77777777">
            <w:pPr>
              <w:tabs>
                <w:tab w:val="center" w:pos="4680"/>
              </w:tabs>
              <w:suppressAutoHyphens/>
              <w:rPr>
                <w:b/>
                <w:spacing w:val="-2"/>
              </w:rPr>
            </w:pPr>
            <w:r w:rsidRPr="00E045B0">
              <w:rPr>
                <w:b/>
                <w:spacing w:val="-2"/>
              </w:rPr>
              <w:t>)</w:t>
            </w:r>
          </w:p>
          <w:p w:rsidR="00B36AAC" w:rsidRPr="00E045B0" w:rsidP="00ED5741" w14:paraId="4C04FAEF" w14:textId="77777777">
            <w:pPr>
              <w:tabs>
                <w:tab w:val="center" w:pos="4680"/>
              </w:tabs>
              <w:suppressAutoHyphens/>
              <w:rPr>
                <w:b/>
                <w:spacing w:val="-2"/>
              </w:rPr>
            </w:pPr>
            <w:r w:rsidRPr="00E045B0">
              <w:rPr>
                <w:b/>
                <w:spacing w:val="-2"/>
              </w:rPr>
              <w:t>)</w:t>
            </w:r>
          </w:p>
          <w:p w:rsidR="00B36AAC" w:rsidRPr="00E045B0" w:rsidP="00ED5741" w14:paraId="761B77F1" w14:textId="77777777">
            <w:pPr>
              <w:tabs>
                <w:tab w:val="center" w:pos="4680"/>
              </w:tabs>
              <w:suppressAutoHyphens/>
              <w:rPr>
                <w:b/>
                <w:spacing w:val="-2"/>
              </w:rPr>
            </w:pPr>
            <w:r w:rsidRPr="00E045B0">
              <w:rPr>
                <w:b/>
                <w:spacing w:val="-2"/>
              </w:rPr>
              <w:t>)</w:t>
            </w:r>
          </w:p>
          <w:p w:rsidR="00B36AAC" w:rsidRPr="00E045B0" w:rsidP="00ED5741" w14:paraId="16D53F94" w14:textId="77777777">
            <w:pPr>
              <w:tabs>
                <w:tab w:val="center" w:pos="4680"/>
              </w:tabs>
              <w:suppressAutoHyphens/>
              <w:rPr>
                <w:b/>
                <w:spacing w:val="-2"/>
              </w:rPr>
            </w:pPr>
            <w:r w:rsidRPr="00E045B0">
              <w:rPr>
                <w:b/>
                <w:spacing w:val="-2"/>
              </w:rPr>
              <w:t>)</w:t>
            </w:r>
          </w:p>
          <w:p w:rsidR="00B36AAC" w:rsidRPr="00E045B0" w:rsidP="00ED5741" w14:paraId="0DF4E151" w14:textId="77777777">
            <w:pPr>
              <w:tabs>
                <w:tab w:val="center" w:pos="4680"/>
              </w:tabs>
              <w:suppressAutoHyphens/>
              <w:rPr>
                <w:b/>
                <w:spacing w:val="-2"/>
              </w:rPr>
            </w:pPr>
            <w:r w:rsidRPr="00E045B0">
              <w:rPr>
                <w:b/>
                <w:spacing w:val="-2"/>
              </w:rPr>
              <w:t>)</w:t>
            </w:r>
          </w:p>
          <w:p w:rsidR="00B36AAC" w:rsidRPr="00E045B0" w:rsidP="00ED5741" w14:paraId="06749E05" w14:textId="77777777">
            <w:pPr>
              <w:tabs>
                <w:tab w:val="center" w:pos="4680"/>
              </w:tabs>
              <w:suppressAutoHyphens/>
              <w:rPr>
                <w:b/>
                <w:spacing w:val="-2"/>
              </w:rPr>
            </w:pPr>
            <w:r w:rsidRPr="00E045B0">
              <w:rPr>
                <w:b/>
                <w:spacing w:val="-2"/>
              </w:rPr>
              <w:t>)</w:t>
            </w:r>
          </w:p>
          <w:p w:rsidR="00B36AAC" w:rsidRPr="00E045B0" w:rsidP="00ED5741" w14:paraId="42DEE522" w14:textId="77777777">
            <w:pPr>
              <w:tabs>
                <w:tab w:val="center" w:pos="4680"/>
              </w:tabs>
              <w:suppressAutoHyphens/>
              <w:rPr>
                <w:b/>
                <w:spacing w:val="-2"/>
              </w:rPr>
            </w:pPr>
            <w:r w:rsidRPr="00E045B0">
              <w:rPr>
                <w:b/>
                <w:spacing w:val="-2"/>
              </w:rPr>
              <w:t>)</w:t>
            </w:r>
          </w:p>
          <w:p w:rsidR="00B36AAC" w:rsidRPr="00E045B0" w:rsidP="00ED5741" w14:paraId="7C090F7B" w14:textId="77777777">
            <w:pPr>
              <w:tabs>
                <w:tab w:val="center" w:pos="4680"/>
              </w:tabs>
              <w:suppressAutoHyphens/>
              <w:rPr>
                <w:spacing w:val="-2"/>
              </w:rPr>
            </w:pPr>
            <w:r w:rsidRPr="00E045B0">
              <w:rPr>
                <w:b/>
                <w:spacing w:val="-2"/>
              </w:rPr>
              <w:t>)</w:t>
            </w:r>
          </w:p>
        </w:tc>
        <w:tc>
          <w:tcPr>
            <w:tcW w:w="4248" w:type="dxa"/>
          </w:tcPr>
          <w:p w:rsidR="00B36AAC" w:rsidRPr="00E045B0" w:rsidP="00ED5741" w14:paraId="02A3E27D" w14:textId="77777777">
            <w:pPr>
              <w:tabs>
                <w:tab w:val="center" w:pos="4680"/>
              </w:tabs>
              <w:suppressAutoHyphens/>
              <w:rPr>
                <w:spacing w:val="-2"/>
              </w:rPr>
            </w:pPr>
          </w:p>
          <w:p w:rsidR="00B36AAC" w:rsidRPr="00E045B0" w:rsidP="00ED5741" w14:paraId="6434922D" w14:textId="77777777">
            <w:pPr>
              <w:pStyle w:val="TOAHeading"/>
              <w:tabs>
                <w:tab w:val="center" w:pos="4680"/>
                <w:tab w:val="clear" w:pos="9360"/>
              </w:tabs>
              <w:rPr>
                <w:spacing w:val="-2"/>
              </w:rPr>
            </w:pPr>
          </w:p>
          <w:p w:rsidR="00B36AAC" w:rsidRPr="00E045B0" w:rsidP="00ED5741" w14:paraId="4FD8AE1A" w14:textId="77777777">
            <w:pPr>
              <w:tabs>
                <w:tab w:val="center" w:pos="4680"/>
              </w:tabs>
              <w:suppressAutoHyphens/>
              <w:rPr>
                <w:spacing w:val="-2"/>
              </w:rPr>
            </w:pPr>
            <w:r w:rsidRPr="00E045B0">
              <w:rPr>
                <w:spacing w:val="-2"/>
              </w:rPr>
              <w:t>File No. EB-IHD-19-00029568</w:t>
            </w:r>
          </w:p>
          <w:p w:rsidR="00B36AAC" w:rsidP="00ED5741" w14:paraId="469BFF8D" w14:textId="77777777">
            <w:pPr>
              <w:tabs>
                <w:tab w:val="center" w:pos="4680"/>
              </w:tabs>
              <w:suppressAutoHyphens/>
              <w:rPr>
                <w:spacing w:val="-2"/>
              </w:rPr>
            </w:pPr>
            <w:r>
              <w:rPr>
                <w:spacing w:val="-2"/>
              </w:rPr>
              <w:t>NAL</w:t>
            </w:r>
            <w:r>
              <w:rPr>
                <w:spacing w:val="-2"/>
              </w:rPr>
              <w:t xml:space="preserve">/Acct. No. </w:t>
            </w:r>
            <w:r w:rsidRPr="00C829D5">
              <w:rPr>
                <w:spacing w:val="-2"/>
              </w:rPr>
              <w:t>202132080006</w:t>
            </w:r>
          </w:p>
          <w:p w:rsidR="00B36AAC" w:rsidP="00ED5741" w14:paraId="69A79179" w14:textId="77777777">
            <w:pPr>
              <w:tabs>
                <w:tab w:val="center" w:pos="4680"/>
              </w:tabs>
              <w:suppressAutoHyphens/>
              <w:rPr>
                <w:spacing w:val="-2"/>
              </w:rPr>
            </w:pPr>
            <w:r w:rsidRPr="00E045B0">
              <w:rPr>
                <w:spacing w:val="-2"/>
              </w:rPr>
              <w:t>FRN</w:t>
            </w:r>
            <w:r w:rsidRPr="00E045B0">
              <w:rPr>
                <w:spacing w:val="-2"/>
              </w:rPr>
              <w:t xml:space="preserve">:  </w:t>
            </w:r>
            <w:bookmarkStart w:id="0" w:name="_Hlk48030433"/>
            <w:r w:rsidRPr="00E045B0">
              <w:rPr>
                <w:spacing w:val="-2"/>
              </w:rPr>
              <w:t>0006620348</w:t>
            </w:r>
            <w:bookmarkEnd w:id="0"/>
          </w:p>
          <w:p w:rsidR="00B36AAC" w:rsidRPr="00E045B0" w:rsidP="00ED5741" w14:paraId="5C84B336" w14:textId="77777777">
            <w:pPr>
              <w:tabs>
                <w:tab w:val="center" w:pos="4680"/>
              </w:tabs>
              <w:suppressAutoHyphens/>
              <w:rPr>
                <w:spacing w:val="-2"/>
              </w:rPr>
            </w:pPr>
          </w:p>
        </w:tc>
      </w:tr>
    </w:tbl>
    <w:p w:rsidR="00B36AAC" w:rsidRPr="00E045B0" w:rsidP="00B36AAC" w14:paraId="370B2FD9" w14:textId="77777777"/>
    <w:p w:rsidR="00B36AAC" w:rsidRPr="00E045B0" w:rsidP="00B36AAC" w14:paraId="433773C5" w14:textId="77777777">
      <w:pPr>
        <w:pStyle w:val="StyleBoldCentered"/>
        <w:rPr>
          <w:rFonts w:ascii="Times New Roman" w:hAnsi="Times New Roman"/>
        </w:rPr>
      </w:pPr>
      <w:r w:rsidRPr="00E045B0">
        <w:rPr>
          <w:rFonts w:ascii="Times New Roman" w:hAnsi="Times New Roman"/>
        </w:rPr>
        <w:t>notice of apparent liability for forfeiture</w:t>
      </w:r>
    </w:p>
    <w:p w:rsidR="00B36AAC" w:rsidRPr="00E045B0" w:rsidP="00B36AAC" w14:paraId="41612189" w14:textId="77777777">
      <w:pPr>
        <w:tabs>
          <w:tab w:val="left" w:pos="-720"/>
        </w:tabs>
        <w:suppressAutoHyphens/>
        <w:spacing w:line="227" w:lineRule="auto"/>
        <w:rPr>
          <w:spacing w:val="-2"/>
        </w:rPr>
      </w:pPr>
    </w:p>
    <w:p w:rsidR="00B36AAC" w:rsidRPr="00E045B0" w:rsidP="00B36AAC" w14:paraId="46505DDC" w14:textId="77777777">
      <w:pPr>
        <w:tabs>
          <w:tab w:val="left" w:pos="720"/>
          <w:tab w:val="right" w:pos="9360"/>
        </w:tabs>
        <w:suppressAutoHyphens/>
        <w:spacing w:line="227" w:lineRule="auto"/>
        <w:rPr>
          <w:spacing w:val="-2"/>
        </w:rPr>
      </w:pPr>
      <w:r w:rsidRPr="00E045B0">
        <w:rPr>
          <w:b/>
          <w:spacing w:val="-2"/>
        </w:rPr>
        <w:t xml:space="preserve">Adopted:  </w:t>
      </w:r>
      <w:r>
        <w:rPr>
          <w:b/>
          <w:spacing w:val="-2"/>
        </w:rPr>
        <w:t>January 6, 2021</w:t>
      </w:r>
      <w:r w:rsidRPr="00E045B0">
        <w:rPr>
          <w:b/>
          <w:spacing w:val="-2"/>
        </w:rPr>
        <w:tab/>
        <w:t xml:space="preserve">Released:  </w:t>
      </w:r>
      <w:r>
        <w:rPr>
          <w:b/>
          <w:spacing w:val="-2"/>
        </w:rPr>
        <w:t>January 7, 2021</w:t>
      </w:r>
    </w:p>
    <w:p w:rsidR="00B36AAC" w:rsidRPr="00E045B0" w:rsidP="00B36AAC" w14:paraId="142D99A4" w14:textId="77777777"/>
    <w:p w:rsidR="00B36AAC" w:rsidP="00B36AAC" w14:paraId="346BDE74" w14:textId="77777777">
      <w:pPr>
        <w:rPr>
          <w:snapToGrid/>
          <w:spacing w:val="-2"/>
          <w:szCs w:val="22"/>
        </w:rPr>
      </w:pPr>
      <w:bookmarkStart w:id="1" w:name="TOChere"/>
      <w:r>
        <w:t xml:space="preserve">By </w:t>
      </w:r>
      <w:r>
        <w:rPr>
          <w:szCs w:val="22"/>
        </w:rPr>
        <w:t xml:space="preserve">the </w:t>
      </w:r>
      <w:r>
        <w:rPr>
          <w:spacing w:val="-2"/>
          <w:szCs w:val="22"/>
        </w:rPr>
        <w:t xml:space="preserve">Commission:  Commissioners </w:t>
      </w:r>
      <w:r>
        <w:rPr>
          <w:spacing w:val="-2"/>
          <w:szCs w:val="22"/>
        </w:rPr>
        <w:t>Rosenworcel</w:t>
      </w:r>
      <w:r>
        <w:rPr>
          <w:spacing w:val="-2"/>
          <w:szCs w:val="22"/>
        </w:rPr>
        <w:t xml:space="preserve"> and Starks dissenting and issuing separate statements.</w:t>
      </w:r>
    </w:p>
    <w:p w:rsidR="00B36AAC" w:rsidRPr="003178DB" w:rsidP="00B36AAC" w14:paraId="2941D29F" w14:textId="77777777">
      <w:pPr>
        <w:pStyle w:val="TOCTitle"/>
        <w:rPr>
          <w:b w:val="0"/>
          <w:caps w:val="0"/>
        </w:rPr>
      </w:pPr>
      <w:r w:rsidRPr="003178DB">
        <w:t>Table of Contents</w:t>
      </w:r>
    </w:p>
    <w:p w:rsidR="00B36AAC" w:rsidP="00B36AAC" w14:paraId="5D39E65E" w14:textId="77777777">
      <w:pPr>
        <w:pStyle w:val="Paratitle"/>
        <w:widowControl/>
      </w:pPr>
      <w:bookmarkStart w:id="2" w:name="start_here"/>
      <w:bookmarkEnd w:id="2"/>
      <w:r w:rsidRPr="00475985">
        <w:t>Heading</w:t>
      </w:r>
      <w:r w:rsidRPr="00475985">
        <w:tab/>
        <w:t>Paragraph #</w:t>
      </w:r>
    </w:p>
    <w:p w:rsidR="00B36AAC" w:rsidRPr="00700C6C" w:rsidP="00B36AAC" w14:paraId="11477E5E" w14:textId="77777777">
      <w:pPr>
        <w:pStyle w:val="TOC1"/>
        <w:rPr>
          <w:rFonts w:ascii="Calibri" w:hAnsi="Calibri"/>
          <w:caps w:val="0"/>
          <w:snapToGrid/>
          <w:kern w:val="0"/>
          <w:szCs w:val="22"/>
        </w:rPr>
      </w:pPr>
      <w:r w:rsidRPr="00794718">
        <w:t>I.</w:t>
      </w:r>
      <w:r w:rsidRPr="00700C6C">
        <w:rPr>
          <w:rFonts w:ascii="Calibri" w:hAnsi="Calibri"/>
          <w:caps w:val="0"/>
          <w:snapToGrid/>
          <w:kern w:val="0"/>
          <w:szCs w:val="22"/>
        </w:rPr>
        <w:tab/>
      </w:r>
      <w:r w:rsidRPr="00794718">
        <w:t>introduction</w:t>
      </w:r>
      <w:r>
        <w:tab/>
        <w:t>1</w:t>
      </w:r>
    </w:p>
    <w:p w:rsidR="00B36AAC" w:rsidRPr="00700C6C" w:rsidP="00B36AAC" w14:paraId="7EC783EF" w14:textId="77777777">
      <w:pPr>
        <w:pStyle w:val="TOC1"/>
        <w:rPr>
          <w:rFonts w:ascii="Calibri" w:hAnsi="Calibri"/>
          <w:caps w:val="0"/>
          <w:snapToGrid/>
          <w:kern w:val="0"/>
          <w:szCs w:val="22"/>
        </w:rPr>
      </w:pPr>
      <w:r w:rsidRPr="00794718">
        <w:t>II.</w:t>
      </w:r>
      <w:r w:rsidRPr="00700C6C">
        <w:rPr>
          <w:rFonts w:ascii="Calibri" w:hAnsi="Calibri"/>
          <w:caps w:val="0"/>
          <w:snapToGrid/>
          <w:kern w:val="0"/>
          <w:szCs w:val="22"/>
        </w:rPr>
        <w:tab/>
      </w:r>
      <w:r w:rsidRPr="00794718">
        <w:t>Background</w:t>
      </w:r>
      <w:r>
        <w:tab/>
        <w:t>3</w:t>
      </w:r>
    </w:p>
    <w:p w:rsidR="00B36AAC" w:rsidRPr="00700C6C" w:rsidP="00B36AAC" w14:paraId="471D52F9" w14:textId="77777777">
      <w:pPr>
        <w:pStyle w:val="TOC2"/>
        <w:tabs>
          <w:tab w:val="left" w:pos="360"/>
        </w:tabs>
        <w:rPr>
          <w:rFonts w:ascii="Calibri" w:hAnsi="Calibri"/>
          <w:snapToGrid/>
          <w:kern w:val="0"/>
          <w:szCs w:val="22"/>
        </w:rPr>
      </w:pPr>
      <w:r>
        <w:t>A.</w:t>
      </w:r>
      <w:r w:rsidRPr="00700C6C">
        <w:rPr>
          <w:rFonts w:ascii="Calibri" w:hAnsi="Calibri"/>
          <w:snapToGrid/>
          <w:kern w:val="0"/>
          <w:szCs w:val="22"/>
        </w:rPr>
        <w:tab/>
      </w:r>
      <w:r>
        <w:t>Legal Framework</w:t>
      </w:r>
      <w:r>
        <w:tab/>
        <w:t>5</w:t>
      </w:r>
    </w:p>
    <w:p w:rsidR="00B36AAC" w:rsidRPr="00700C6C" w:rsidP="00B36AAC" w14:paraId="4B04EAB4" w14:textId="77777777">
      <w:pPr>
        <w:pStyle w:val="TOC3"/>
        <w:tabs>
          <w:tab w:val="left" w:pos="360"/>
        </w:tabs>
        <w:rPr>
          <w:rFonts w:ascii="Calibri" w:hAnsi="Calibri"/>
          <w:snapToGrid/>
          <w:kern w:val="0"/>
          <w:szCs w:val="22"/>
        </w:rPr>
      </w:pPr>
      <w:r>
        <w:t>1.</w:t>
      </w:r>
      <w:r w:rsidRPr="00700C6C">
        <w:rPr>
          <w:rFonts w:ascii="Calibri" w:hAnsi="Calibri"/>
          <w:snapToGrid/>
          <w:kern w:val="0"/>
          <w:szCs w:val="22"/>
        </w:rPr>
        <w:tab/>
      </w:r>
      <w:r>
        <w:t>EBS Minimum Educational Use Requirements</w:t>
      </w:r>
      <w:r>
        <w:tab/>
        <w:t>5</w:t>
      </w:r>
    </w:p>
    <w:p w:rsidR="00B36AAC" w:rsidRPr="00700C6C" w:rsidP="00B36AAC" w14:paraId="16ACE9D6" w14:textId="77777777">
      <w:pPr>
        <w:pStyle w:val="TOC3"/>
        <w:tabs>
          <w:tab w:val="left" w:pos="360"/>
        </w:tabs>
        <w:rPr>
          <w:rFonts w:ascii="Calibri" w:hAnsi="Calibri"/>
          <w:snapToGrid/>
          <w:kern w:val="0"/>
          <w:szCs w:val="22"/>
        </w:rPr>
      </w:pPr>
      <w:r>
        <w:t>2.</w:t>
      </w:r>
      <w:r w:rsidRPr="00700C6C">
        <w:rPr>
          <w:rFonts w:ascii="Calibri" w:hAnsi="Calibri"/>
          <w:snapToGrid/>
          <w:kern w:val="0"/>
          <w:szCs w:val="22"/>
        </w:rPr>
        <w:tab/>
      </w:r>
      <w:r>
        <w:t>EBS Local Program Committee Requirement</w:t>
      </w:r>
      <w:r>
        <w:tab/>
        <w:t>10</w:t>
      </w:r>
    </w:p>
    <w:p w:rsidR="00B36AAC" w:rsidRPr="00700C6C" w:rsidP="00B36AAC" w14:paraId="0293868B" w14:textId="77777777">
      <w:pPr>
        <w:pStyle w:val="TOC2"/>
        <w:tabs>
          <w:tab w:val="left" w:pos="360"/>
        </w:tabs>
        <w:rPr>
          <w:rFonts w:ascii="Calibri" w:hAnsi="Calibri"/>
          <w:snapToGrid/>
          <w:kern w:val="0"/>
          <w:szCs w:val="22"/>
        </w:rPr>
      </w:pPr>
      <w:r>
        <w:t>B.</w:t>
      </w:r>
      <w:r w:rsidRPr="00700C6C">
        <w:rPr>
          <w:rFonts w:ascii="Calibri" w:hAnsi="Calibri"/>
          <w:snapToGrid/>
          <w:kern w:val="0"/>
          <w:szCs w:val="22"/>
        </w:rPr>
        <w:tab/>
      </w:r>
      <w:r>
        <w:t>Factual Background</w:t>
      </w:r>
      <w:r>
        <w:tab/>
        <w:t>14</w:t>
      </w:r>
    </w:p>
    <w:p w:rsidR="00B36AAC" w:rsidRPr="00700C6C" w:rsidP="00B36AAC" w14:paraId="709D4721" w14:textId="77777777">
      <w:pPr>
        <w:pStyle w:val="TOC1"/>
        <w:rPr>
          <w:rFonts w:ascii="Calibri" w:hAnsi="Calibri"/>
          <w:caps w:val="0"/>
          <w:snapToGrid/>
          <w:kern w:val="0"/>
          <w:szCs w:val="22"/>
        </w:rPr>
      </w:pPr>
      <w:r w:rsidRPr="00794718">
        <w:t>III.</w:t>
      </w:r>
      <w:r w:rsidRPr="00700C6C">
        <w:rPr>
          <w:rFonts w:ascii="Calibri" w:hAnsi="Calibri"/>
          <w:caps w:val="0"/>
          <w:snapToGrid/>
          <w:kern w:val="0"/>
          <w:szCs w:val="22"/>
        </w:rPr>
        <w:tab/>
      </w:r>
      <w:r w:rsidRPr="00794718">
        <w:t>DISCUSSION</w:t>
      </w:r>
      <w:r>
        <w:tab/>
        <w:t>18</w:t>
      </w:r>
    </w:p>
    <w:p w:rsidR="00B36AAC" w:rsidRPr="00700C6C" w:rsidP="00B36AAC" w14:paraId="5CBEA584" w14:textId="77777777">
      <w:pPr>
        <w:pStyle w:val="TOC2"/>
        <w:tabs>
          <w:tab w:val="left" w:pos="360"/>
        </w:tabs>
        <w:rPr>
          <w:rFonts w:ascii="Calibri" w:hAnsi="Calibri"/>
          <w:snapToGrid/>
          <w:kern w:val="0"/>
          <w:szCs w:val="22"/>
        </w:rPr>
      </w:pPr>
      <w:r>
        <w:t>A.</w:t>
      </w:r>
      <w:r w:rsidRPr="00700C6C">
        <w:rPr>
          <w:rFonts w:ascii="Calibri" w:hAnsi="Calibri"/>
          <w:snapToGrid/>
          <w:kern w:val="0"/>
          <w:szCs w:val="22"/>
        </w:rPr>
        <w:tab/>
      </w:r>
      <w:r>
        <w:t>The Network Did Not Demonstrate its Compliance with the Minimum Educational Use Requirement for EBS Licensees</w:t>
      </w:r>
      <w:r>
        <w:tab/>
        <w:t>18</w:t>
      </w:r>
    </w:p>
    <w:p w:rsidR="00B36AAC" w:rsidRPr="00700C6C" w:rsidP="00B36AAC" w14:paraId="18E09258" w14:textId="77777777">
      <w:pPr>
        <w:pStyle w:val="TOC2"/>
        <w:tabs>
          <w:tab w:val="left" w:pos="360"/>
        </w:tabs>
        <w:rPr>
          <w:rFonts w:ascii="Calibri" w:hAnsi="Calibri"/>
          <w:snapToGrid/>
          <w:kern w:val="0"/>
          <w:szCs w:val="22"/>
        </w:rPr>
      </w:pPr>
      <w:r>
        <w:t>B.</w:t>
      </w:r>
      <w:r w:rsidRPr="00700C6C">
        <w:rPr>
          <w:rFonts w:ascii="Calibri" w:hAnsi="Calibri"/>
          <w:snapToGrid/>
          <w:kern w:val="0"/>
          <w:szCs w:val="22"/>
        </w:rPr>
        <w:tab/>
      </w:r>
      <w:r>
        <w:t>The Network Failed to Maintain Local Program Committees</w:t>
      </w:r>
      <w:r>
        <w:tab/>
      </w:r>
      <w:r>
        <w:fldChar w:fldCharType="begin"/>
      </w:r>
      <w:r>
        <w:instrText xml:space="preserve"> REF _Ref52556899 \r \h </w:instrText>
      </w:r>
      <w:r>
        <w:fldChar w:fldCharType="separate"/>
      </w:r>
      <w:r>
        <w:t>26</w:t>
      </w:r>
      <w:r>
        <w:fldChar w:fldCharType="end"/>
      </w:r>
    </w:p>
    <w:p w:rsidR="00B36AAC" w:rsidRPr="00700C6C" w:rsidP="00B36AAC" w14:paraId="7A5B0831" w14:textId="77777777">
      <w:pPr>
        <w:pStyle w:val="TOC2"/>
        <w:tabs>
          <w:tab w:val="left" w:pos="360"/>
        </w:tabs>
        <w:rPr>
          <w:rFonts w:ascii="Calibri" w:hAnsi="Calibri"/>
          <w:snapToGrid/>
          <w:kern w:val="0"/>
          <w:szCs w:val="22"/>
        </w:rPr>
      </w:pPr>
      <w:r>
        <w:t>C.</w:t>
      </w:r>
      <w:r w:rsidRPr="00700C6C">
        <w:rPr>
          <w:rFonts w:ascii="Calibri" w:hAnsi="Calibri"/>
          <w:snapToGrid/>
          <w:kern w:val="0"/>
          <w:szCs w:val="22"/>
        </w:rPr>
        <w:tab/>
      </w:r>
      <w:r>
        <w:t>Rules in Effect at Time of Violation Govern Conduct in Question</w:t>
      </w:r>
      <w:r>
        <w:tab/>
      </w:r>
      <w:r>
        <w:fldChar w:fldCharType="begin"/>
      </w:r>
      <w:r>
        <w:instrText xml:space="preserve"> REF _Ref52556913 \r \h </w:instrText>
      </w:r>
      <w:r>
        <w:fldChar w:fldCharType="separate"/>
      </w:r>
      <w:r>
        <w:t>31</w:t>
      </w:r>
      <w:r>
        <w:fldChar w:fldCharType="end"/>
      </w:r>
    </w:p>
    <w:p w:rsidR="00B36AAC" w:rsidRPr="00700C6C" w:rsidP="00B36AAC" w14:paraId="115631EB" w14:textId="77777777">
      <w:pPr>
        <w:pStyle w:val="TOC2"/>
        <w:tabs>
          <w:tab w:val="left" w:pos="360"/>
        </w:tabs>
        <w:rPr>
          <w:rFonts w:ascii="Calibri" w:hAnsi="Calibri"/>
          <w:caps/>
          <w:snapToGrid/>
          <w:kern w:val="0"/>
          <w:szCs w:val="22"/>
        </w:rPr>
      </w:pPr>
      <w:r>
        <w:t>D</w:t>
      </w:r>
      <w:r w:rsidRPr="00794718">
        <w:t>.</w:t>
      </w:r>
      <w:r w:rsidRPr="00700C6C">
        <w:rPr>
          <w:rFonts w:ascii="Calibri" w:hAnsi="Calibri"/>
          <w:caps/>
          <w:snapToGrid/>
          <w:kern w:val="0"/>
          <w:szCs w:val="22"/>
        </w:rPr>
        <w:tab/>
      </w:r>
      <w:r w:rsidRPr="00794718">
        <w:t>Proposed Forfeiture</w:t>
      </w:r>
      <w:r>
        <w:tab/>
      </w:r>
      <w:r>
        <w:fldChar w:fldCharType="begin"/>
      </w:r>
      <w:r>
        <w:instrText xml:space="preserve"> REF _Ref52556923 \r \h </w:instrText>
      </w:r>
      <w:r>
        <w:fldChar w:fldCharType="separate"/>
      </w:r>
      <w:r>
        <w:t>33</w:t>
      </w:r>
      <w:r>
        <w:fldChar w:fldCharType="end"/>
      </w:r>
    </w:p>
    <w:p w:rsidR="00B36AAC" w:rsidRPr="00700C6C" w:rsidP="00B36AAC" w14:paraId="32C5D06D" w14:textId="77777777">
      <w:pPr>
        <w:pStyle w:val="TOC1"/>
        <w:rPr>
          <w:rFonts w:ascii="Calibri" w:hAnsi="Calibri"/>
          <w:caps w:val="0"/>
          <w:snapToGrid/>
          <w:kern w:val="0"/>
          <w:szCs w:val="22"/>
        </w:rPr>
      </w:pPr>
      <w:r>
        <w:t>I</w:t>
      </w:r>
      <w:r w:rsidRPr="00794718">
        <w:t>V.</w:t>
      </w:r>
      <w:r w:rsidRPr="00700C6C">
        <w:rPr>
          <w:rFonts w:ascii="Calibri" w:hAnsi="Calibri"/>
          <w:caps w:val="0"/>
          <w:snapToGrid/>
          <w:kern w:val="0"/>
          <w:szCs w:val="22"/>
        </w:rPr>
        <w:tab/>
      </w:r>
      <w:r w:rsidRPr="00794718">
        <w:t>ORDERING CLAUSES</w:t>
      </w:r>
      <w:r>
        <w:tab/>
      </w:r>
      <w:r>
        <w:fldChar w:fldCharType="begin"/>
      </w:r>
      <w:r>
        <w:instrText xml:space="preserve"> REF _Ref52556930 \r \h </w:instrText>
      </w:r>
      <w:r>
        <w:fldChar w:fldCharType="separate"/>
      </w:r>
      <w:r>
        <w:t>38</w:t>
      </w:r>
      <w:r>
        <w:fldChar w:fldCharType="end"/>
      </w:r>
    </w:p>
    <w:bookmarkEnd w:id="1"/>
    <w:p w:rsidR="00B36AAC" w:rsidRPr="00031E57" w:rsidP="00B36AAC" w14:paraId="69D9A715" w14:textId="77777777">
      <w:pPr>
        <w:rPr>
          <w:color w:val="000000"/>
          <w:szCs w:val="22"/>
        </w:rPr>
      </w:pPr>
    </w:p>
    <w:p w:rsidR="00B36AAC" w:rsidRPr="00031E57" w:rsidP="00B36AAC" w14:paraId="5DEBC764" w14:textId="77777777">
      <w:pPr>
        <w:rPr>
          <w:color w:val="000000"/>
          <w:spacing w:val="-2"/>
          <w:szCs w:val="22"/>
        </w:rPr>
      </w:pPr>
    </w:p>
    <w:p w:rsidR="00B36AAC" w:rsidRPr="00E045B0" w:rsidP="00B36AAC" w14:paraId="394D1D59" w14:textId="77777777">
      <w:pPr>
        <w:pStyle w:val="Heading1"/>
        <w:rPr>
          <w:rFonts w:ascii="Times New Roman" w:hAnsi="Times New Roman"/>
        </w:rPr>
      </w:pPr>
      <w:bookmarkStart w:id="3" w:name="_Toc51929868"/>
      <w:bookmarkStart w:id="4" w:name="_Toc52438688"/>
      <w:bookmarkStart w:id="5" w:name="_Toc52439320"/>
      <w:r w:rsidRPr="00E045B0">
        <w:rPr>
          <w:rFonts w:ascii="Times New Roman" w:hAnsi="Times New Roman"/>
        </w:rPr>
        <w:t>introduction</w:t>
      </w:r>
      <w:bookmarkEnd w:id="3"/>
      <w:bookmarkEnd w:id="4"/>
      <w:bookmarkEnd w:id="5"/>
    </w:p>
    <w:p w:rsidR="00B36AAC" w:rsidRPr="009E0A95" w:rsidP="00B36AAC" w14:paraId="5E6BA6E3" w14:textId="77777777">
      <w:pPr>
        <w:pStyle w:val="ParaNum"/>
        <w:widowControl/>
      </w:pPr>
      <w:r>
        <w:t>Under the Federal Communications Commission’s (FCC or Commission) antecedent rules, an Educational Broadband Service (</w:t>
      </w:r>
      <w:r w:rsidRPr="00F50703">
        <w:t>EBS</w:t>
      </w:r>
      <w:r>
        <w:t>)</w:t>
      </w:r>
      <w:r w:rsidRPr="00F50703">
        <w:t xml:space="preserve"> license</w:t>
      </w:r>
      <w:r>
        <w:t xml:space="preserve">e that leased its spectrum had to </w:t>
      </w:r>
      <w:r w:rsidRPr="00F50703">
        <w:t xml:space="preserve">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w:t>
      </w:r>
      <w:r>
        <w:rPr>
          <w:rStyle w:val="FootnoteReference"/>
        </w:rPr>
        <w:footnoteReference w:id="3"/>
      </w:r>
      <w:r>
        <w:t xml:space="preserve"> a licensee was</w:t>
      </w:r>
      <w:r w:rsidRPr="00F50703">
        <w:t xml:space="preserve"> </w:t>
      </w:r>
      <w:r>
        <w:t xml:space="preserve">also required to </w:t>
      </w:r>
      <w:r w:rsidRPr="00F50703">
        <w:t xml:space="preserve">establish a </w:t>
      </w:r>
      <w:r>
        <w:t>L</w:t>
      </w:r>
      <w:r w:rsidRPr="00F50703">
        <w:t xml:space="preserve">ocal </w:t>
      </w:r>
      <w:r>
        <w:t>P</w:t>
      </w:r>
      <w:r w:rsidRPr="00F50703">
        <w:t xml:space="preserve">rogram </w:t>
      </w:r>
      <w:r>
        <w:t>C</w:t>
      </w:r>
      <w:r w:rsidRPr="00F50703">
        <w:t>ommittee</w:t>
      </w:r>
      <w:r>
        <w:t xml:space="preserve"> </w:t>
      </w:r>
      <w:r w:rsidRPr="00F50703">
        <w:t>in each community</w:t>
      </w:r>
      <w:r>
        <w:t xml:space="preserve"> where it did not have a local presence</w:t>
      </w:r>
      <w:r w:rsidRPr="00F50703">
        <w:t>.</w:t>
      </w:r>
      <w:r>
        <w:rPr>
          <w:rStyle w:val="FootnoteReference"/>
        </w:rPr>
        <w:footnoteReference w:id="4"/>
      </w:r>
      <w:r>
        <w:t xml:space="preserve">  Today, the Commission affirms that it will hold </w:t>
      </w:r>
      <w:r>
        <w:t>EBS</w:t>
      </w:r>
      <w:r>
        <w:t xml:space="preserve"> licensees accountable for fulfilling these public interest obligations that were an integral part of their authorizations.  In this Notice of Apparent Liability for Forfeiture, w</w:t>
      </w:r>
      <w:r w:rsidRPr="00F50703">
        <w:t xml:space="preserve">e propose a forfeiture penalty of </w:t>
      </w:r>
      <w:r w:rsidRPr="0076387B">
        <w:t>$</w:t>
      </w:r>
      <w:r w:rsidRPr="00825298">
        <w:t>1</w:t>
      </w:r>
      <w:r>
        <w:t>4</w:t>
      </w:r>
      <w:r w:rsidRPr="00825298">
        <w:t>,</w:t>
      </w:r>
      <w:r>
        <w:t>013</w:t>
      </w:r>
      <w:r w:rsidRPr="00825298">
        <w:t xml:space="preserve">,000 against </w:t>
      </w:r>
      <w:r w:rsidRPr="00825298">
        <w:t>Hispanic Inf</w:t>
      </w:r>
      <w:r w:rsidRPr="00F9190C">
        <w:t>ormation and Telecommunication</w:t>
      </w:r>
      <w:r w:rsidRPr="00B9134E">
        <w:t>s Network, Inc. (</w:t>
      </w:r>
      <w:r w:rsidRPr="00B9134E">
        <w:t>HITN</w:t>
      </w:r>
      <w:r>
        <w:t xml:space="preserve"> or the Network</w:t>
      </w:r>
      <w:r w:rsidRPr="00B9134E">
        <w:t xml:space="preserve">) for </w:t>
      </w:r>
      <w:r w:rsidRPr="009E0A95">
        <w:t xml:space="preserve">its apparently willful violations of the Commission’s </w:t>
      </w:r>
      <w:r w:rsidRPr="009E0A95">
        <w:t>EBS</w:t>
      </w:r>
      <w:r w:rsidRPr="009E0A95">
        <w:t xml:space="preserve"> rules.  </w:t>
      </w:r>
    </w:p>
    <w:p w:rsidR="00B36AAC" w:rsidRPr="00F50703" w:rsidP="00B36AAC" w14:paraId="62EE3E36" w14:textId="77777777">
      <w:pPr>
        <w:pStyle w:val="ParaNum"/>
        <w:widowControl/>
      </w:pPr>
      <w:r w:rsidRPr="00F50703">
        <w:t xml:space="preserve">While </w:t>
      </w:r>
      <w:r>
        <w:t>the Commission’s</w:t>
      </w:r>
      <w:r w:rsidRPr="00F50703">
        <w:t xml:space="preserve"> rules </w:t>
      </w:r>
      <w:r>
        <w:t xml:space="preserve">permitted </w:t>
      </w:r>
      <w:r>
        <w:t>EBS</w:t>
      </w:r>
      <w:r>
        <w:t xml:space="preserve"> licensees to rely on the provision of </w:t>
      </w:r>
      <w:r w:rsidRPr="00F50703">
        <w:t xml:space="preserve">broadband </w:t>
      </w:r>
      <w:r>
        <w:t>or video service in fulfilling the 20-hour requirement</w:t>
      </w:r>
      <w:r w:rsidRPr="00F50703">
        <w:t>,</w:t>
      </w:r>
      <w:r>
        <w:rPr>
          <w:rStyle w:val="FootnoteReference"/>
        </w:rPr>
        <w:footnoteReference w:id="5"/>
      </w:r>
      <w:r w:rsidRPr="00F50703">
        <w:t xml:space="preserve"> </w:t>
      </w:r>
      <w:r>
        <w:t>based on our investigation,</w:t>
      </w:r>
      <w:r>
        <w:rPr>
          <w:rStyle w:val="FootnoteReference"/>
        </w:rPr>
        <w:footnoteReference w:id="6"/>
      </w:r>
      <w:r>
        <w:t xml:space="preserve"> </w:t>
      </w:r>
      <w:r w:rsidRPr="00F50703">
        <w:t xml:space="preserve">we find that </w:t>
      </w:r>
      <w:r>
        <w:t>the Network apparently is</w:t>
      </w:r>
      <w:r w:rsidRPr="00F50703">
        <w:t xml:space="preserve"> unable to demonstrate that the broadband </w:t>
      </w:r>
      <w:r>
        <w:t xml:space="preserve">service it </w:t>
      </w:r>
      <w:r w:rsidRPr="00F50703">
        <w:t>offered to educational institutions</w:t>
      </w:r>
      <w:r>
        <w:t xml:space="preserve"> </w:t>
      </w:r>
      <w:r w:rsidRPr="00F50703">
        <w:t xml:space="preserve">ultimately met the Commission’s threshold </w:t>
      </w:r>
      <w:r>
        <w:t xml:space="preserve">requirement to provide 20 hours per channel per week </w:t>
      </w:r>
      <w:r w:rsidRPr="00F50703">
        <w:t>of educational us</w:t>
      </w:r>
      <w:r>
        <w:t>e</w:t>
      </w:r>
      <w:r w:rsidRPr="00F50703">
        <w:t xml:space="preserve">.  Additionally, </w:t>
      </w:r>
      <w:r>
        <w:t>the Network</w:t>
      </w:r>
      <w:r w:rsidRPr="00F50703">
        <w:t xml:space="preserve"> </w:t>
      </w:r>
      <w:r>
        <w:t xml:space="preserve">apparently </w:t>
      </w:r>
      <w:r w:rsidRPr="00F50703">
        <w:t xml:space="preserve">failed to comply with the Commission’s long-standing rule requiring the maintenance of a </w:t>
      </w:r>
      <w:r>
        <w:t xml:space="preserve">Local Program Committee </w:t>
      </w:r>
      <w:r w:rsidRPr="00F50703">
        <w:t>in each of the non</w:t>
      </w:r>
      <w:r>
        <w:t>-</w:t>
      </w:r>
      <w:r w:rsidRPr="00F50703">
        <w:t xml:space="preserve">local communities it serves.  In short, </w:t>
      </w:r>
      <w:r>
        <w:t>the Network</w:t>
      </w:r>
      <w:r w:rsidRPr="00F50703">
        <w:t xml:space="preserve"> </w:t>
      </w:r>
      <w:r>
        <w:t>appears to have taken</w:t>
      </w:r>
      <w:r w:rsidRPr="00F50703">
        <w:t xml:space="preserve"> on </w:t>
      </w:r>
      <w:r w:rsidRPr="00F50703">
        <w:t>EBS</w:t>
      </w:r>
      <w:r w:rsidRPr="00F50703">
        <w:t xml:space="preserve"> licenses</w:t>
      </w:r>
      <w:r>
        <w:t xml:space="preserve"> and enjoyed the flexibility afforded by the Commission to </w:t>
      </w:r>
      <w:r w:rsidRPr="00F50703">
        <w:t xml:space="preserve">lease </w:t>
      </w:r>
      <w:r>
        <w:t xml:space="preserve">out most of the licensed spectrum for non-educational purposes—but did not act with the same diligence concerning its educational obligations.  Instead, the Network reaped financial benefits from the leasing of its </w:t>
      </w:r>
      <w:r>
        <w:t>EBS</w:t>
      </w:r>
      <w:r>
        <w:t xml:space="preserve"> licenses while failing </w:t>
      </w:r>
      <w:r w:rsidRPr="00F50703">
        <w:t xml:space="preserve">to </w:t>
      </w:r>
      <w:r>
        <w:t>meet its requirements under the Commission’s rules for holding these licenses</w:t>
      </w:r>
      <w:r w:rsidRPr="00F50703">
        <w:t>.</w:t>
      </w:r>
      <w:r>
        <w:rPr>
          <w:rStyle w:val="FootnoteReference"/>
        </w:rPr>
        <w:footnoteReference w:id="7"/>
      </w:r>
    </w:p>
    <w:p w:rsidR="00B36AAC" w:rsidP="00B36AAC" w14:paraId="68D57F19" w14:textId="77777777">
      <w:pPr>
        <w:pStyle w:val="Heading1"/>
        <w:rPr>
          <w:rFonts w:ascii="Times New Roman" w:hAnsi="Times New Roman"/>
        </w:rPr>
      </w:pPr>
      <w:bookmarkStart w:id="6" w:name="_Toc50475726"/>
      <w:bookmarkStart w:id="7" w:name="_Toc51929869"/>
      <w:bookmarkStart w:id="8" w:name="_Toc52438689"/>
      <w:bookmarkStart w:id="9" w:name="_Toc52439321"/>
      <w:r w:rsidRPr="00F50703">
        <w:rPr>
          <w:rFonts w:ascii="Times New Roman" w:hAnsi="Times New Roman"/>
        </w:rPr>
        <w:t>Background</w:t>
      </w:r>
      <w:bookmarkEnd w:id="6"/>
      <w:bookmarkEnd w:id="7"/>
      <w:bookmarkEnd w:id="8"/>
      <w:bookmarkEnd w:id="9"/>
    </w:p>
    <w:p w:rsidR="00B36AAC" w:rsidP="00B36AAC" w14:paraId="6179C7FC" w14:textId="77777777">
      <w:pPr>
        <w:pStyle w:val="ParaNum"/>
        <w:widowControl/>
      </w:pPr>
      <w:r>
        <w:t xml:space="preserve">In </w:t>
      </w:r>
      <w:r w:rsidRPr="00F50703">
        <w:t>1963</w:t>
      </w:r>
      <w:r>
        <w:t>,</w:t>
      </w:r>
      <w:r w:rsidRPr="00F50703">
        <w:t xml:space="preserve"> </w:t>
      </w:r>
      <w:r>
        <w:t xml:space="preserve">the Commission established </w:t>
      </w:r>
      <w:r w:rsidRPr="00F50703">
        <w:t>the Instructional Television Fixed Service (ITFS)</w:t>
      </w:r>
      <w:r>
        <w:t xml:space="preserve">, the precursor to </w:t>
      </w:r>
      <w:r>
        <w:t>EBS</w:t>
      </w:r>
      <w:r>
        <w:t xml:space="preserve">, </w:t>
      </w:r>
      <w:r w:rsidRPr="00F50703">
        <w:t>to enhance the educational experience</w:t>
      </w:r>
      <w:r>
        <w:t>s</w:t>
      </w:r>
      <w:r w:rsidRPr="00F50703">
        <w:t xml:space="preserve"> and opportunities for millions of America’s students.</w:t>
      </w:r>
      <w:r>
        <w:rPr>
          <w:rStyle w:val="FootnoteReference"/>
        </w:rPr>
        <w:footnoteReference w:id="8"/>
      </w:r>
      <w:r w:rsidRPr="00F50703">
        <w:t xml:space="preserve">  </w:t>
      </w:r>
      <w:r>
        <w:t>In creating the ITFS, t</w:t>
      </w:r>
      <w:r w:rsidRPr="00F50703">
        <w:t xml:space="preserve">he Commission envisioned the </w:t>
      </w:r>
      <w:r w:rsidRPr="005C336A">
        <w:t>2500-2690 MHz band</w:t>
      </w:r>
      <w:r w:rsidRPr="00F50703">
        <w:t xml:space="preserve"> </w:t>
      </w:r>
      <w:r w:rsidRPr="00F50703">
        <w:t>would be used for</w:t>
      </w:r>
      <w:r>
        <w:t xml:space="preserve"> the</w:t>
      </w:r>
      <w:r w:rsidRPr="00F50703">
        <w:t xml:space="preserve"> transmission of </w:t>
      </w:r>
      <w:r>
        <w:t xml:space="preserve">“visual and accompanying aural </w:t>
      </w:r>
      <w:r w:rsidRPr="00F50703">
        <w:t>instructional material to accredited public and private schools, colleges and universities for the formal education of students.”</w:t>
      </w:r>
      <w:r>
        <w:rPr>
          <w:rStyle w:val="FootnoteReference"/>
        </w:rPr>
        <w:footnoteReference w:id="9"/>
      </w:r>
      <w:r w:rsidRPr="00F50703">
        <w:t xml:space="preserve">  In 2004, the Commission </w:t>
      </w:r>
      <w:r>
        <w:t xml:space="preserve">reorganized </w:t>
      </w:r>
      <w:r w:rsidRPr="00F50703">
        <w:t xml:space="preserve">the ITFS as the </w:t>
      </w:r>
      <w:r w:rsidRPr="00F50703">
        <w:t>EBS</w:t>
      </w:r>
      <w:r w:rsidRPr="00F50703">
        <w:t xml:space="preserve"> and </w:t>
      </w:r>
      <w:r>
        <w:t xml:space="preserve">updated the </w:t>
      </w:r>
      <w:r w:rsidRPr="00F50703">
        <w:t xml:space="preserve">rules to allow for greater technical flexibility in </w:t>
      </w:r>
      <w:r>
        <w:t xml:space="preserve">the </w:t>
      </w:r>
      <w:r w:rsidRPr="00F50703">
        <w:t>use of this spectrum</w:t>
      </w:r>
      <w:r>
        <w:t>—while retaining specific educational obligations</w:t>
      </w:r>
      <w:r w:rsidRPr="00F50703">
        <w:t>.</w:t>
      </w:r>
      <w:r>
        <w:rPr>
          <w:rStyle w:val="FootnoteReference"/>
        </w:rPr>
        <w:footnoteReference w:id="10"/>
      </w:r>
      <w:r w:rsidRPr="00F50703">
        <w:t xml:space="preserve">  The primary purpose of </w:t>
      </w:r>
      <w:r>
        <w:t>the service remained to</w:t>
      </w:r>
      <w:r w:rsidRPr="00F50703">
        <w:t xml:space="preserve"> “further the educational mission of accredited public and private schools, colleges and universities providing a formal educational and cultural development to enrolled students</w:t>
      </w:r>
      <w:r>
        <w:t>”</w:t>
      </w:r>
      <w:r w:rsidRPr="00F50703">
        <w:t xml:space="preserve"> through video, data, or voice transmissions.</w:t>
      </w:r>
      <w:r>
        <w:rPr>
          <w:rStyle w:val="FootnoteReference"/>
        </w:rPr>
        <w:footnoteReference w:id="11"/>
      </w:r>
      <w:r w:rsidRPr="00F50703">
        <w:t xml:space="preserve">  </w:t>
      </w:r>
    </w:p>
    <w:p w:rsidR="00B36AAC" w:rsidRPr="00071481" w:rsidP="00B36AAC" w14:paraId="17F9E996" w14:textId="77777777">
      <w:pPr>
        <w:pStyle w:val="ParaNum"/>
      </w:pPr>
      <w:r>
        <w:t xml:space="preserve">The FCC encumbered </w:t>
      </w:r>
      <w:r>
        <w:t>EBS</w:t>
      </w:r>
      <w:r>
        <w:t xml:space="preserve"> licenses with unique eligibility and other regulatory requirements to ensure that this spectrum would be used to achieve those educational purposes.  T</w:t>
      </w:r>
      <w:r w:rsidRPr="00F50703">
        <w:t xml:space="preserve">o ensure the continuity of the </w:t>
      </w:r>
      <w:r w:rsidRPr="00F50703">
        <w:t>ITFS’s</w:t>
      </w:r>
      <w:r w:rsidRPr="00F50703">
        <w:t xml:space="preserve"> educational purpose, the Commission </w:t>
      </w:r>
      <w:r>
        <w:t xml:space="preserve">imposed </w:t>
      </w:r>
      <w:r w:rsidRPr="00F50703">
        <w:t xml:space="preserve">the existing ITFS requirements </w:t>
      </w:r>
      <w:r>
        <w:t xml:space="preserve">upon </w:t>
      </w:r>
      <w:r w:rsidRPr="00F50703">
        <w:t>EBS</w:t>
      </w:r>
      <w:r w:rsidRPr="00F50703">
        <w:t xml:space="preserve"> license</w:t>
      </w:r>
      <w:r>
        <w:t>e</w:t>
      </w:r>
      <w:r w:rsidRPr="00F50703">
        <w:t xml:space="preserve">s, including the establishment of a </w:t>
      </w:r>
      <w:r>
        <w:t>L</w:t>
      </w:r>
      <w:r w:rsidRPr="00F50703">
        <w:t xml:space="preserve">ocal </w:t>
      </w:r>
      <w:r>
        <w:t>P</w:t>
      </w:r>
      <w:r w:rsidRPr="00F50703">
        <w:t xml:space="preserve">rogram </w:t>
      </w:r>
      <w:r>
        <w:t>C</w:t>
      </w:r>
      <w:r w:rsidRPr="00F50703">
        <w:t>ommittee in each community</w:t>
      </w:r>
      <w:r>
        <w:t xml:space="preserve"> where the licensee does not have a local presence (the Local Program Committee requirement)</w:t>
      </w:r>
      <w:r w:rsidRPr="00F50703">
        <w:t>,</w:t>
      </w:r>
      <w:r>
        <w:rPr>
          <w:vertAlign w:val="superscript"/>
        </w:rPr>
        <w:footnoteReference w:id="12"/>
      </w:r>
      <w:r>
        <w:t xml:space="preserve"> and the requirement that a </w:t>
      </w:r>
      <w:r w:rsidRPr="00F50703">
        <w:t xml:space="preserve">licensee entering into any spectrum lease must 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 xml:space="preserve"> (the 20-hour requirement)</w:t>
      </w:r>
      <w:r w:rsidRPr="00F50703">
        <w:t>.</w:t>
      </w:r>
      <w:r>
        <w:rPr>
          <w:rStyle w:val="FootnoteReference"/>
        </w:rPr>
        <w:footnoteReference w:id="13"/>
      </w:r>
      <w:r>
        <w:t xml:space="preserve">  Upon obtaining</w:t>
      </w:r>
      <w:r w:rsidRPr="00F50703">
        <w:t xml:space="preserve"> </w:t>
      </w:r>
      <w:r>
        <w:t xml:space="preserve">their licenses, </w:t>
      </w:r>
      <w:r>
        <w:t>EBS</w:t>
      </w:r>
      <w:r>
        <w:t xml:space="preserve"> licensees took on </w:t>
      </w:r>
      <w:r w:rsidRPr="00F50703">
        <w:t>the responsibility to ensure that th</w:t>
      </w:r>
      <w:r>
        <w:t xml:space="preserve">e </w:t>
      </w:r>
      <w:r>
        <w:t>EBS</w:t>
      </w:r>
      <w:r>
        <w:t xml:space="preserve"> </w:t>
      </w:r>
      <w:r w:rsidRPr="00F50703">
        <w:t xml:space="preserve">educational mission </w:t>
      </w:r>
      <w:r>
        <w:t xml:space="preserve">would be </w:t>
      </w:r>
      <w:r w:rsidRPr="00F50703">
        <w:t xml:space="preserve">faithfully administered and delivered to the appropriate educational institutions and </w:t>
      </w:r>
      <w:r>
        <w:t xml:space="preserve">their </w:t>
      </w:r>
      <w:r w:rsidRPr="00F50703">
        <w:t xml:space="preserve">students.  </w:t>
      </w:r>
    </w:p>
    <w:p w:rsidR="00B36AAC" w:rsidRPr="001922CD" w:rsidP="00B36AAC" w14:paraId="6982ED91" w14:textId="77777777">
      <w:pPr>
        <w:pStyle w:val="Heading2"/>
      </w:pPr>
      <w:bookmarkStart w:id="10" w:name="_Toc50475727"/>
      <w:bookmarkStart w:id="11" w:name="_Toc51929870"/>
      <w:bookmarkStart w:id="12" w:name="_Toc52438690"/>
      <w:bookmarkStart w:id="13" w:name="_Toc52439322"/>
      <w:r w:rsidRPr="001922CD">
        <w:t>Legal Framework</w:t>
      </w:r>
      <w:bookmarkEnd w:id="10"/>
      <w:bookmarkEnd w:id="11"/>
      <w:bookmarkEnd w:id="12"/>
      <w:bookmarkEnd w:id="13"/>
    </w:p>
    <w:p w:rsidR="00B36AAC" w:rsidP="00B36AAC" w14:paraId="5EE0B7DA" w14:textId="77777777">
      <w:pPr>
        <w:pStyle w:val="Heading3"/>
      </w:pPr>
      <w:bookmarkStart w:id="14" w:name="_Toc50475728"/>
      <w:bookmarkStart w:id="15" w:name="_Toc51929871"/>
      <w:bookmarkStart w:id="16" w:name="_Toc52438691"/>
      <w:bookmarkStart w:id="17" w:name="_Toc52439323"/>
      <w:r>
        <w:t>EBS</w:t>
      </w:r>
      <w:r>
        <w:t xml:space="preserve"> Minimum Educational Use Requirements</w:t>
      </w:r>
      <w:bookmarkEnd w:id="14"/>
      <w:bookmarkEnd w:id="15"/>
      <w:bookmarkEnd w:id="16"/>
      <w:bookmarkEnd w:id="17"/>
    </w:p>
    <w:p w:rsidR="00B36AAC" w:rsidRPr="00F85F3C" w:rsidP="00B36AAC" w14:paraId="6DFA20C7" w14:textId="77777777">
      <w:pPr>
        <w:pStyle w:val="ParaNum"/>
      </w:pPr>
      <w:r>
        <w:t>For over 50 years, from 1963</w:t>
      </w:r>
      <w:r>
        <w:rPr>
          <w:rStyle w:val="FootnoteReference"/>
        </w:rPr>
        <w:footnoteReference w:id="14"/>
      </w:r>
      <w:r>
        <w:t xml:space="preserve"> until repeal of the requirement effective April 27, 2020,</w:t>
      </w:r>
      <w:r>
        <w:rPr>
          <w:rStyle w:val="FootnoteReference"/>
        </w:rPr>
        <w:footnoteReference w:id="15"/>
      </w:r>
      <w:r>
        <w:t xml:space="preserve"> the Commission’s rules imposed an educational use requirement on all </w:t>
      </w:r>
      <w:r>
        <w:t>EBS</w:t>
      </w:r>
      <w:r>
        <w:t xml:space="preserve"> licensees (or their ITFS predecessors).  When t</w:t>
      </w:r>
      <w:r w:rsidRPr="005C336A">
        <w:t>he Commission established ITFS in the 2500-2690 MHz band,</w:t>
      </w:r>
      <w:r>
        <w:rPr>
          <w:vertAlign w:val="superscript"/>
        </w:rPr>
        <w:footnoteReference w:id="16"/>
      </w:r>
      <w:r w:rsidRPr="00AC0747">
        <w:t xml:space="preserve"> </w:t>
      </w:r>
      <w:r>
        <w:t xml:space="preserve">it </w:t>
      </w:r>
      <w:r w:rsidRPr="005C336A">
        <w:t>envision</w:t>
      </w:r>
      <w:r>
        <w:t>ed</w:t>
      </w:r>
      <w:r w:rsidRPr="005C336A">
        <w:t xml:space="preserve"> that </w:t>
      </w:r>
      <w:r>
        <w:t>the band</w:t>
      </w:r>
      <w:r w:rsidRPr="005C336A">
        <w:t xml:space="preserve"> would be used for transmission of instructional material to accredited public and private schools, colleges, and universities for the formal education of students</w:t>
      </w:r>
      <w:r w:rsidRPr="00AC0747">
        <w:t>.</w:t>
      </w:r>
      <w:r>
        <w:rPr>
          <w:vertAlign w:val="superscript"/>
        </w:rPr>
        <w:footnoteReference w:id="17"/>
      </w:r>
      <w:r w:rsidRPr="00AC0747">
        <w:t xml:space="preserve"> </w:t>
      </w:r>
      <w:r w:rsidRPr="005C336A">
        <w:t xml:space="preserve"> The Commission also permitted ITFS licensees to use the channels to transmit cultural and entertainment material to educational institutions, and to transmit instructional material to non-educational institutions such as hospitals, nursing homes, training centers, clinics, rehabilitation centers, commercial and industrial establishments, and professional groups.</w:t>
      </w:r>
      <w:r>
        <w:rPr>
          <w:rStyle w:val="FootnoteReference"/>
        </w:rPr>
        <w:footnoteReference w:id="18"/>
      </w:r>
      <w:r w:rsidRPr="005C336A">
        <w:t xml:space="preserve">  ITFS licensees were also allowed to use their systems to perform related services directly concerned with formal or informal instruction and training, and to carry administrative traffic when not being used for educational purposes.</w:t>
      </w:r>
      <w:r>
        <w:rPr>
          <w:vertAlign w:val="superscript"/>
        </w:rPr>
        <w:footnoteReference w:id="19"/>
      </w:r>
    </w:p>
    <w:p w:rsidR="00B36AAC" w:rsidP="00B36AAC" w14:paraId="2FC8526D" w14:textId="77777777">
      <w:pPr>
        <w:pStyle w:val="ParaNum"/>
      </w:pPr>
      <w:r>
        <w:t>T</w:t>
      </w:r>
      <w:r w:rsidRPr="00BE1709">
        <w:t xml:space="preserve">he Commission expanded the kinds of services that would qualify as “educational use” </w:t>
      </w:r>
      <w:r>
        <w:t>o</w:t>
      </w:r>
      <w:r w:rsidRPr="00BE1709">
        <w:t>ver the years</w:t>
      </w:r>
      <w:r>
        <w:t>.  For example, in light of the “increasing use of the Internet for educational purposes,”</w:t>
      </w:r>
      <w:r w:rsidRPr="00BE1709">
        <w:t xml:space="preserve"> t</w:t>
      </w:r>
      <w:r>
        <w:t>he Commission</w:t>
      </w:r>
      <w:r w:rsidRPr="00BE1709">
        <w:t xml:space="preserve"> permit</w:t>
      </w:r>
      <w:r>
        <w:t>ted</w:t>
      </w:r>
      <w:r w:rsidRPr="00BE1709">
        <w:t xml:space="preserve"> ITFS</w:t>
      </w:r>
      <w:r>
        <w:t>/</w:t>
      </w:r>
      <w:r w:rsidRPr="00BE1709">
        <w:t>EBS</w:t>
      </w:r>
      <w:r w:rsidRPr="00BE1709">
        <w:t xml:space="preserve"> licensees </w:t>
      </w:r>
      <w:r>
        <w:t xml:space="preserve">of all types </w:t>
      </w:r>
      <w:r w:rsidRPr="00BE1709">
        <w:t>to take advantage of changes in technology, including the introduction of broadband</w:t>
      </w:r>
      <w:r>
        <w:t>.</w:t>
      </w:r>
      <w:r>
        <w:rPr>
          <w:rStyle w:val="FootnoteReference"/>
        </w:rPr>
        <w:footnoteReference w:id="20"/>
      </w:r>
      <w:r>
        <w:t xml:space="preserve">  The Commission similarly</w:t>
      </w:r>
      <w:r w:rsidRPr="00BE1709">
        <w:t xml:space="preserve"> no longer limited </w:t>
      </w:r>
      <w:r>
        <w:t xml:space="preserve">permitted services </w:t>
      </w:r>
      <w:r w:rsidRPr="00BE1709">
        <w:t>to “in-classroom instruction.”</w:t>
      </w:r>
      <w:r>
        <w:rPr>
          <w:rStyle w:val="FootnoteReference"/>
        </w:rPr>
        <w:footnoteReference w:id="21"/>
      </w:r>
      <w:r w:rsidRPr="00BE1709">
        <w:t xml:space="preserve">  In expanding permitted us</w:t>
      </w:r>
      <w:r>
        <w:t>e</w:t>
      </w:r>
      <w:r w:rsidRPr="00BE1709">
        <w:t>, however, the Commission</w:t>
      </w:r>
      <w:r>
        <w:t xml:space="preserve"> retained </w:t>
      </w:r>
      <w:r>
        <w:t xml:space="preserve">its “content restrictions,” and </w:t>
      </w:r>
      <w:r w:rsidRPr="00BE1709">
        <w:t>emphasized that the purpose of this spectrum assignment would be to “maintain the traditional educational purposes” of the original ITFS service.</w:t>
      </w:r>
      <w:r>
        <w:rPr>
          <w:rStyle w:val="FootnoteReference"/>
        </w:rPr>
        <w:footnoteReference w:id="22"/>
      </w:r>
      <w:r w:rsidRPr="00BE1709">
        <w:t xml:space="preserve">  Thus, the Commission continued to require channels to be used to “further the educational mission of accredited schools offering formal educational courses to enrolled students.”</w:t>
      </w:r>
      <w:r>
        <w:rPr>
          <w:rStyle w:val="FootnoteReference"/>
        </w:rPr>
        <w:footnoteReference w:id="23"/>
      </w:r>
      <w:r w:rsidRPr="00BE1709">
        <w:t xml:space="preserve">  </w:t>
      </w:r>
      <w:r w:rsidRPr="00D97BE4">
        <w:t>T</w:t>
      </w:r>
      <w:r w:rsidRPr="00BE1709">
        <w:t xml:space="preserve">he Commission repeatedly reaffirmed the applicability of the </w:t>
      </w:r>
      <w:r>
        <w:t>educational use</w:t>
      </w:r>
      <w:r w:rsidRPr="00BE1709">
        <w:t xml:space="preserve"> requirement as a means of “safeguarding the primary educational purpose” of the spectrum.</w:t>
      </w:r>
      <w:r>
        <w:rPr>
          <w:rStyle w:val="FootnoteReference"/>
        </w:rPr>
        <w:footnoteReference w:id="24"/>
      </w:r>
    </w:p>
    <w:p w:rsidR="00B36AAC" w:rsidP="00B36AAC" w14:paraId="330EFB3C" w14:textId="77777777">
      <w:pPr>
        <w:pStyle w:val="ParaNum"/>
      </w:pPr>
      <w:r>
        <w:t xml:space="preserve">In the 2000s, a series of </w:t>
      </w:r>
      <w:r w:rsidRPr="00B57E10">
        <w:t xml:space="preserve">Commission Orders rebranded ITFS to </w:t>
      </w:r>
      <w:r w:rsidRPr="00B57E10">
        <w:t>EBS</w:t>
      </w:r>
      <w:r>
        <w:t xml:space="preserve"> and changed certain technical rules to better reflect the likely use of the band going forward</w:t>
      </w:r>
      <w:r w:rsidRPr="00B57E10">
        <w:t>.</w:t>
      </w:r>
      <w:r>
        <w:rPr>
          <w:rStyle w:val="FootnoteReference"/>
        </w:rPr>
        <w:footnoteReference w:id="25"/>
      </w:r>
      <w:r>
        <w:t xml:space="preserve">  Significant changes were made to the </w:t>
      </w:r>
      <w:r>
        <w:t>EBS</w:t>
      </w:r>
      <w:r>
        <w:t xml:space="preserve"> band plan in 2004, in part because the existing band plan had been designed for broadcast services as opposed to broadband.</w:t>
      </w:r>
      <w:r>
        <w:rPr>
          <w:rStyle w:val="FootnoteReference"/>
        </w:rPr>
        <w:footnoteReference w:id="26"/>
      </w:r>
      <w:r>
        <w:t xml:space="preserve">  The Commission explicitly declined to relax the educational requirements or eligibility restrictions then in place, however, citing the public interest in the educational purpose of the band.</w:t>
      </w:r>
      <w:r>
        <w:rPr>
          <w:rStyle w:val="FootnoteReference"/>
        </w:rPr>
        <w:footnoteReference w:id="27"/>
      </w:r>
      <w:r>
        <w:t xml:space="preserve">  In 2006, the Commission made further changes to the band plan transition rules and mechanisms but declined to make changes to any educational requirements.</w:t>
      </w:r>
      <w:r>
        <w:rPr>
          <w:rStyle w:val="FootnoteReference"/>
        </w:rPr>
        <w:footnoteReference w:id="28"/>
      </w:r>
      <w:r>
        <w:t xml:space="preserve">  The Commission again revisited certain issues regarding the band plan transition in 2008, and made a number of other small changes to the rules, but did not amend the educational use requirements.</w:t>
      </w:r>
      <w:r>
        <w:rPr>
          <w:rStyle w:val="FootnoteReference"/>
        </w:rPr>
        <w:footnoteReference w:id="29"/>
      </w:r>
      <w:r>
        <w:t xml:space="preserve">  </w:t>
      </w:r>
    </w:p>
    <w:p w:rsidR="00B36AAC" w:rsidP="00B36AAC" w14:paraId="60C90C41" w14:textId="77777777">
      <w:pPr>
        <w:pStyle w:val="ParaNum"/>
        <w:widowControl/>
      </w:pPr>
      <w:r>
        <w:t xml:space="preserve">Despite these modifications and revisions to this band, the Commission’s rules included a specific mandate for </w:t>
      </w:r>
      <w:r>
        <w:t>EBS</w:t>
      </w:r>
      <w:r>
        <w:t xml:space="preserve"> licensees leasing their excess capacity and using digital transmissions to “provide at least 20 hours per licensed channel per week of </w:t>
      </w:r>
      <w:r>
        <w:t>EBS</w:t>
      </w:r>
      <w:r>
        <w:t xml:space="preserve"> educational usage.”</w:t>
      </w:r>
      <w:r>
        <w:rPr>
          <w:rStyle w:val="FootnoteReference"/>
        </w:rPr>
        <w:footnoteReference w:id="30"/>
      </w:r>
      <w:r>
        <w:t xml:space="preserve">  This 20-hour requirement is “appl[</w:t>
      </w:r>
      <w:r>
        <w:t>ied</w:t>
      </w:r>
      <w:r>
        <w:t>] spectrally over the licensee’s whole actual service area.”</w:t>
      </w:r>
      <w:r>
        <w:rPr>
          <w:rStyle w:val="FootnoteReference"/>
        </w:rPr>
        <w:footnoteReference w:id="31"/>
      </w:r>
      <w:r>
        <w:t xml:space="preserve">  Although the </w:t>
      </w:r>
      <w:r>
        <w:t>mandate applied “before leasing excess capacity,”</w:t>
      </w:r>
      <w:r w:rsidRPr="00AC6299">
        <w:t xml:space="preserve"> </w:t>
      </w:r>
      <w:r w:rsidRPr="003178DB">
        <w:t xml:space="preserve">i.e., </w:t>
      </w:r>
      <w:r>
        <w:t>as a prerequisite to any such lease, it extended throughout the lease term as well.</w:t>
      </w:r>
      <w:r>
        <w:rPr>
          <w:rStyle w:val="FootnoteReference"/>
        </w:rPr>
        <w:footnoteReference w:id="32"/>
      </w:r>
    </w:p>
    <w:p w:rsidR="00B36AAC" w:rsidRPr="00E65D77" w:rsidP="00B36AAC" w14:paraId="1BE80331" w14:textId="77777777">
      <w:pPr>
        <w:pStyle w:val="ParaNum"/>
      </w:pPr>
      <w:r>
        <w:t>T</w:t>
      </w:r>
      <w:r w:rsidRPr="00BE1709">
        <w:t xml:space="preserve">he Commission </w:t>
      </w:r>
      <w:r w:rsidRPr="007971FF">
        <w:t xml:space="preserve">has long been loath to substitute its judgment for </w:t>
      </w:r>
      <w:r>
        <w:t xml:space="preserve">that </w:t>
      </w:r>
      <w:r w:rsidRPr="007971FF">
        <w:t xml:space="preserve">of educational authorities concerning what </w:t>
      </w:r>
      <w:r>
        <w:t xml:space="preserve">content or use </w:t>
      </w:r>
      <w:r w:rsidRPr="007971FF">
        <w:t>is regarded as educational, where such us</w:t>
      </w:r>
      <w:r>
        <w:t>e</w:t>
      </w:r>
      <w:r w:rsidRPr="007971FF">
        <w:t xml:space="preserve"> otherwise complies with Commission requirements</w:t>
      </w:r>
      <w:r>
        <w:t>.</w:t>
      </w:r>
      <w:r>
        <w:rPr>
          <w:rStyle w:val="FootnoteReference"/>
        </w:rPr>
        <w:footnoteReference w:id="33"/>
      </w:r>
      <w:r w:rsidRPr="00BE1709">
        <w:t xml:space="preserve"> </w:t>
      </w:r>
      <w:r>
        <w:t xml:space="preserve"> The Commission</w:t>
      </w:r>
      <w:r w:rsidRPr="00BE1709">
        <w:t xml:space="preserve"> </w:t>
      </w:r>
      <w:r>
        <w:t xml:space="preserve">stated that it would </w:t>
      </w:r>
      <w:r w:rsidRPr="00BE1709">
        <w:t>rel</w:t>
      </w:r>
      <w:r>
        <w:t>y</w:t>
      </w:r>
      <w:r w:rsidRPr="00BE1709">
        <w:t xml:space="preserve"> on the “good-faith efforts” of licensees to ensure compliance with the </w:t>
      </w:r>
      <w:r>
        <w:t>educational use</w:t>
      </w:r>
      <w:r w:rsidRPr="00BE1709">
        <w:t xml:space="preserve"> requirement</w:t>
      </w:r>
      <w:r>
        <w:t>s.</w:t>
      </w:r>
      <w:r>
        <w:rPr>
          <w:rStyle w:val="FootnoteReference"/>
        </w:rPr>
        <w:footnoteReference w:id="34"/>
      </w:r>
      <w:r w:rsidRPr="00BE1709">
        <w:t xml:space="preserve"> </w:t>
      </w:r>
      <w:r>
        <w:t xml:space="preserve"> The Commission cautioned, however, that </w:t>
      </w:r>
      <w:r w:rsidRPr="00BE1709">
        <w:t xml:space="preserve">licensees </w:t>
      </w:r>
      <w:r>
        <w:t>may bear</w:t>
      </w:r>
      <w:r w:rsidRPr="00BE1709">
        <w:t xml:space="preserve"> the burden of proving compliance with th</w:t>
      </w:r>
      <w:r>
        <w:t>e educational use</w:t>
      </w:r>
      <w:r w:rsidRPr="00BE1709">
        <w:t xml:space="preserve"> requirement</w:t>
      </w:r>
      <w:r>
        <w:t>s</w:t>
      </w:r>
      <w:r w:rsidRPr="00BE1709">
        <w:t xml:space="preserve"> in audits and </w:t>
      </w:r>
      <w:r>
        <w:t>other</w:t>
      </w:r>
      <w:r w:rsidRPr="00BE1709">
        <w:t xml:space="preserve"> situations.</w:t>
      </w:r>
      <w:r>
        <w:rPr>
          <w:rStyle w:val="FootnoteReference"/>
        </w:rPr>
        <w:footnoteReference w:id="35"/>
      </w:r>
      <w:r w:rsidRPr="00BE1709">
        <w:t xml:space="preserve">  In those situations, “licensees must be ready and able to describe </w:t>
      </w:r>
      <w:r w:rsidRPr="00BE1709">
        <w:rPr>
          <w:i/>
          <w:iCs/>
        </w:rPr>
        <w:t>and document</w:t>
      </w:r>
      <w:r w:rsidRPr="00BE1709">
        <w:t xml:space="preserve"> how they complied with [the educational-use] requirements.”</w:t>
      </w:r>
      <w:r>
        <w:rPr>
          <w:rStyle w:val="FootnoteReference"/>
        </w:rPr>
        <w:footnoteReference w:id="36"/>
      </w:r>
      <w:r w:rsidRPr="00BE1709">
        <w:t xml:space="preserve">  </w:t>
      </w:r>
      <w:r>
        <w:t xml:space="preserve">The Commission’s rules also recognized that the services required of </w:t>
      </w:r>
      <w:r>
        <w:t>EBS</w:t>
      </w:r>
      <w:r>
        <w:t xml:space="preserve"> licensees should be provided “in a manner and in a setting conducive to educational usage.”</w:t>
      </w:r>
      <w:r>
        <w:rPr>
          <w:rStyle w:val="FootnoteReference"/>
        </w:rPr>
        <w:footnoteReference w:id="37"/>
      </w:r>
    </w:p>
    <w:p w:rsidR="00B36AAC" w:rsidRPr="002B6BFA" w:rsidP="00B36AAC" w14:paraId="2ECF1FA8" w14:textId="77777777">
      <w:pPr>
        <w:pStyle w:val="Heading3"/>
      </w:pPr>
      <w:bookmarkStart w:id="18" w:name="_Toc50475729"/>
      <w:bookmarkStart w:id="19" w:name="_Toc51929872"/>
      <w:bookmarkStart w:id="20" w:name="_Toc52438692"/>
      <w:bookmarkStart w:id="21" w:name="_Toc52439324"/>
      <w:r>
        <w:t>EBS</w:t>
      </w:r>
      <w:r>
        <w:t xml:space="preserve"> L</w:t>
      </w:r>
      <w:r w:rsidRPr="002B6BFA">
        <w:t xml:space="preserve">ocal </w:t>
      </w:r>
      <w:r>
        <w:t>P</w:t>
      </w:r>
      <w:r w:rsidRPr="002B6BFA">
        <w:t xml:space="preserve">rogram </w:t>
      </w:r>
      <w:r>
        <w:t>C</w:t>
      </w:r>
      <w:r w:rsidRPr="002B6BFA">
        <w:t xml:space="preserve">ommittee </w:t>
      </w:r>
      <w:r>
        <w:t>R</w:t>
      </w:r>
      <w:r w:rsidRPr="002B6BFA">
        <w:t>equirement</w:t>
      </w:r>
      <w:bookmarkEnd w:id="18"/>
      <w:bookmarkEnd w:id="19"/>
      <w:bookmarkEnd w:id="20"/>
      <w:bookmarkEnd w:id="21"/>
      <w:r w:rsidRPr="002B6BFA">
        <w:t xml:space="preserve"> </w:t>
      </w:r>
    </w:p>
    <w:p w:rsidR="00B36AAC" w:rsidP="00B36AAC" w14:paraId="5AFE33FD" w14:textId="77777777">
      <w:pPr>
        <w:pStyle w:val="ParaNum"/>
      </w:pPr>
      <w:r w:rsidRPr="009679A8">
        <w:t>As part of ensuring that the educational purpose of the ITFS/</w:t>
      </w:r>
      <w:r w:rsidRPr="009679A8">
        <w:t>EBS</w:t>
      </w:r>
      <w:r w:rsidRPr="009679A8">
        <w:t xml:space="preserve"> band was carried out, </w:t>
      </w:r>
      <w:r>
        <w:t xml:space="preserve">the Commission limited </w:t>
      </w:r>
      <w:r w:rsidRPr="009679A8">
        <w:t xml:space="preserve">eligibility for </w:t>
      </w:r>
      <w:r>
        <w:t xml:space="preserve">ITFS </w:t>
      </w:r>
      <w:r w:rsidRPr="009679A8">
        <w:t xml:space="preserve">licenses to entities meeting certain qualifications.  </w:t>
      </w:r>
      <w:r>
        <w:t xml:space="preserve">The </w:t>
      </w:r>
      <w:r w:rsidRPr="008D3376">
        <w:rPr>
          <w:i/>
          <w:iCs/>
        </w:rPr>
        <w:t>Educational TV Order</w:t>
      </w:r>
      <w:r>
        <w:t xml:space="preserve"> limited eligibility to “institutional or governmental organization[s] engaged in the formal education of enrolled students or to a nonprofit organization formed for the purpose of providing instructional television material to such institutional or governmental organizations.”</w:t>
      </w:r>
      <w:r>
        <w:rPr>
          <w:rStyle w:val="FootnoteReference"/>
        </w:rPr>
        <w:footnoteReference w:id="38"/>
      </w:r>
      <w:r>
        <w:t xml:space="preserve"> </w:t>
      </w:r>
      <w:r w:rsidRPr="009679A8">
        <w:t xml:space="preserve"> </w:t>
      </w:r>
      <w:r>
        <w:t xml:space="preserve">The Commission declined to expand the categories of entities eligible to obtain licenses to include either “commercial organizations such as private vocational schools, professional associations, </w:t>
      </w:r>
      <w:r>
        <w:t>lang</w:t>
      </w:r>
      <w:r>
        <w:t>[</w:t>
      </w:r>
      <w:r>
        <w:t>ua</w:t>
      </w:r>
      <w:r>
        <w:t>]</w:t>
      </w:r>
      <w:r>
        <w:t>ge</w:t>
      </w:r>
      <w:r>
        <w:t xml:space="preserve"> schools, dancing academies, etc.,” or municipal services such as training police officers or public health workers, in order to ensure adequate spectrum availability to meet educational demands.</w:t>
      </w:r>
      <w:r>
        <w:rPr>
          <w:rStyle w:val="FootnoteReference"/>
        </w:rPr>
        <w:footnoteReference w:id="39"/>
      </w:r>
      <w:r>
        <w:t xml:space="preserve">  The strong focus on direct education of students was thus a cornerstone of the Commission’s eligibility requirements from the beginning of the ITFS/</w:t>
      </w:r>
      <w:r>
        <w:t>EBS</w:t>
      </w:r>
      <w:r>
        <w:t xml:space="preserve"> service.</w:t>
      </w:r>
    </w:p>
    <w:p w:rsidR="00B36AAC" w:rsidP="00B36AAC" w14:paraId="651D6772" w14:textId="77777777">
      <w:pPr>
        <w:pStyle w:val="ParaNum"/>
      </w:pPr>
      <w:r w:rsidRPr="009679A8">
        <w:t xml:space="preserve">In 1985, the Commission </w:t>
      </w:r>
      <w:r>
        <w:t>reexamined the eligibility requirements for the band.</w:t>
      </w:r>
      <w:r>
        <w:rPr>
          <w:rStyle w:val="FootnoteReference"/>
        </w:rPr>
        <w:footnoteReference w:id="40"/>
      </w:r>
      <w:r>
        <w:t xml:space="preserve">  </w:t>
      </w:r>
      <w:r w:rsidRPr="009679A8">
        <w:t>At the time, many commenters asked the Commission to limit eligibility for ITFS licenses to local applicants.</w:t>
      </w:r>
      <w:r>
        <w:rPr>
          <w:rStyle w:val="FootnoteReference"/>
        </w:rPr>
        <w:footnoteReference w:id="41"/>
      </w:r>
      <w:r w:rsidRPr="009679A8">
        <w:t xml:space="preserve">   The Commission recognized</w:t>
      </w:r>
      <w:r>
        <w:t xml:space="preserve"> that</w:t>
      </w:r>
      <w:r w:rsidRPr="009679A8">
        <w:t xml:space="preserve"> “[l]</w:t>
      </w:r>
      <w:r w:rsidRPr="009679A8">
        <w:t>ocally</w:t>
      </w:r>
      <w:r w:rsidRPr="009679A8">
        <w:t xml:space="preserve"> based educational entities have been convincingly demonstrated by the comment</w:t>
      </w:r>
      <w:r>
        <w:t>[e]</w:t>
      </w:r>
      <w:r w:rsidRPr="009679A8">
        <w:t>rs</w:t>
      </w:r>
      <w:r w:rsidRPr="009679A8">
        <w:t xml:space="preserve"> to be the best authorities for evaluating their educational needs and the needs of others they propose to serve in their communities, for designing courses to suit those needs, and for scheduling courses during the school year.”</w:t>
      </w:r>
      <w:r>
        <w:rPr>
          <w:rStyle w:val="FootnoteReference"/>
        </w:rPr>
        <w:footnoteReference w:id="42"/>
      </w:r>
      <w:r>
        <w:t xml:space="preserve"> </w:t>
      </w:r>
      <w:r w:rsidRPr="009679A8">
        <w:t xml:space="preserve"> B</w:t>
      </w:r>
      <w:r>
        <w:t>ut b</w:t>
      </w:r>
      <w:r w:rsidRPr="009679A8">
        <w:t>ecause the Commission believe</w:t>
      </w:r>
      <w:r>
        <w:t>d</w:t>
      </w:r>
      <w:r w:rsidRPr="009679A8">
        <w:t xml:space="preserve"> that national organizations could “have a significant role to play in the development and delivery of ITFS service,” the </w:t>
      </w:r>
      <w:r w:rsidRPr="009679A8">
        <w:t>Commission did not ban non</w:t>
      </w:r>
      <w:r>
        <w:t>-</w:t>
      </w:r>
      <w:r w:rsidRPr="009679A8">
        <w:t>local applicants.</w:t>
      </w:r>
      <w:r>
        <w:rPr>
          <w:rStyle w:val="FootnoteReference"/>
        </w:rPr>
        <w:footnoteReference w:id="43"/>
      </w:r>
      <w:r w:rsidRPr="009679A8">
        <w:t xml:space="preserve">  </w:t>
      </w:r>
      <w:r>
        <w:t>Instead</w:t>
      </w:r>
      <w:r w:rsidRPr="009679A8">
        <w:t xml:space="preserve">, </w:t>
      </w:r>
      <w:r>
        <w:t xml:space="preserve">recognizing the importance of ensuring adequate educational use of the service, </w:t>
      </w:r>
      <w:r w:rsidRPr="009679A8">
        <w:t>the Commission</w:t>
      </w:r>
      <w:r>
        <w:t xml:space="preserve"> </w:t>
      </w:r>
      <w:r w:rsidRPr="009679A8">
        <w:t>establish</w:t>
      </w:r>
      <w:r>
        <w:t>ed</w:t>
      </w:r>
      <w:r w:rsidRPr="009679A8">
        <w:t xml:space="preserve"> special requirements for non</w:t>
      </w:r>
      <w:r>
        <w:t>-</w:t>
      </w:r>
      <w:r w:rsidRPr="009679A8">
        <w:t xml:space="preserve">local applicants, including </w:t>
      </w:r>
      <w:r>
        <w:t>a requirement to provide letters from local accredited educational institutions demonstrating that the applicant’s programming would be incorporated into the institution’s curriculum</w:t>
      </w:r>
      <w:r>
        <w:rPr>
          <w:rStyle w:val="FootnoteReference"/>
        </w:rPr>
        <w:footnoteReference w:id="44"/>
      </w:r>
      <w:r>
        <w:t xml:space="preserve"> and a </w:t>
      </w:r>
      <w:r w:rsidRPr="009679A8">
        <w:t>requirement to establish a Local Program Committee</w:t>
      </w:r>
      <w:r>
        <w:t>.</w:t>
      </w:r>
      <w:r>
        <w:rPr>
          <w:rStyle w:val="FootnoteReference"/>
        </w:rPr>
        <w:footnoteReference w:id="45"/>
      </w:r>
    </w:p>
    <w:p w:rsidR="00B36AAC" w:rsidP="00B36AAC" w14:paraId="341667E4" w14:textId="77777777">
      <w:pPr>
        <w:pStyle w:val="ParaNum"/>
      </w:pPr>
      <w:r>
        <w:t>The Commission established the Local Program Committee requirement in the</w:t>
      </w:r>
      <w:r w:rsidRPr="00864712">
        <w:rPr>
          <w:i/>
          <w:iCs/>
        </w:rPr>
        <w:t xml:space="preserve"> 1985 ITFS Report and Order </w:t>
      </w:r>
      <w:r>
        <w:t>as part of an effort to adequately support and preserve the educational nature of the ITFS band.</w:t>
      </w:r>
      <w:r>
        <w:rPr>
          <w:rStyle w:val="FootnoteReference"/>
        </w:rPr>
        <w:footnoteReference w:id="46"/>
      </w:r>
      <w:r>
        <w:t xml:space="preserve">  The rule required that</w:t>
      </w:r>
      <w:r w:rsidRPr="00B57E10">
        <w:t xml:space="preserve"> “</w:t>
      </w:r>
      <w:r>
        <w:t>[n]</w:t>
      </w:r>
      <w:r w:rsidRPr="00B57E10">
        <w:t>onlocal</w:t>
      </w:r>
      <w:r w:rsidRPr="00B57E10">
        <w:t xml:space="preserve"> applicants, in addition to submitting letters from proposed </w:t>
      </w:r>
      <w:r>
        <w:t>receive site</w:t>
      </w:r>
      <w:r w:rsidRPr="00B57E10">
        <w:t>s, must demonstrate the establishment of a local program committee in each community where they apply.”</w:t>
      </w:r>
      <w:r>
        <w:rPr>
          <w:rStyle w:val="FootnoteReference"/>
        </w:rPr>
        <w:footnoteReference w:id="47"/>
      </w:r>
      <w:r w:rsidRPr="00B57E10">
        <w:t xml:space="preserve">  </w:t>
      </w:r>
      <w:r>
        <w:t xml:space="preserve">Each receive site letter was required to include confirmation that </w:t>
      </w:r>
      <w:r w:rsidRPr="00697638">
        <w:t xml:space="preserve">a member of </w:t>
      </w:r>
      <w:r>
        <w:t xml:space="preserve">the institution’s </w:t>
      </w:r>
      <w:r w:rsidRPr="00697638">
        <w:t xml:space="preserve">staff </w:t>
      </w:r>
      <w:r>
        <w:t xml:space="preserve">would </w:t>
      </w:r>
      <w:r w:rsidRPr="00697638">
        <w:t xml:space="preserve">serve on the </w:t>
      </w:r>
      <w:r>
        <w:t>L</w:t>
      </w:r>
      <w:r w:rsidRPr="00697638">
        <w:t xml:space="preserve">ocal </w:t>
      </w:r>
      <w:r>
        <w:t>Program C</w:t>
      </w:r>
      <w:r w:rsidRPr="00697638">
        <w:t>ommittee and show that the representative w</w:t>
      </w:r>
      <w:r>
        <w:t>ould</w:t>
      </w:r>
      <w:r w:rsidRPr="00697638">
        <w:t xml:space="preserve"> aid in the selection, scheduling</w:t>
      </w:r>
      <w:r>
        <w:t>,</w:t>
      </w:r>
      <w:r w:rsidRPr="00697638">
        <w:t xml:space="preserve"> and production of the programming received over the system.</w:t>
      </w:r>
      <w:r>
        <w:rPr>
          <w:rStyle w:val="FootnoteReference"/>
        </w:rPr>
        <w:footnoteReference w:id="48"/>
      </w:r>
      <w:r>
        <w:t xml:space="preserve">  The Commission established this requirement </w:t>
      </w:r>
      <w:r w:rsidRPr="00B57E10">
        <w:t>to ensure</w:t>
      </w:r>
      <w:r>
        <w:t xml:space="preserve"> that, </w:t>
      </w:r>
      <w:r w:rsidRPr="00B57E10">
        <w:t>when</w:t>
      </w:r>
      <w:r>
        <w:t xml:space="preserve"> a </w:t>
      </w:r>
      <w:r w:rsidRPr="00B57E10">
        <w:t xml:space="preserve">licensee was not an accredited </w:t>
      </w:r>
      <w:r>
        <w:t xml:space="preserve">local </w:t>
      </w:r>
      <w:r w:rsidRPr="00B57E10">
        <w:t>educational institution</w:t>
      </w:r>
      <w:r>
        <w:t xml:space="preserve">, the licensee’s </w:t>
      </w:r>
      <w:r w:rsidRPr="00B57E10">
        <w:t>spectrum</w:t>
      </w:r>
      <w:r>
        <w:t xml:space="preserve"> nonetheless </w:t>
      </w:r>
      <w:r w:rsidRPr="00B57E10">
        <w:t>was used for educational purposes</w:t>
      </w:r>
      <w:r>
        <w:t xml:space="preserve"> appropriate to the local community</w:t>
      </w:r>
      <w:r w:rsidRPr="00B57E10">
        <w:t>.</w:t>
      </w:r>
      <w:r>
        <w:rPr>
          <w:rStyle w:val="FootnoteReference"/>
        </w:rPr>
        <w:footnoteReference w:id="49"/>
      </w:r>
    </w:p>
    <w:p w:rsidR="00B36AAC" w:rsidP="00B36AAC" w14:paraId="5A9C69BF" w14:textId="77777777">
      <w:pPr>
        <w:pStyle w:val="ParaNum"/>
      </w:pPr>
      <w:r>
        <w:t>The Local Program Committee requirement remained in effect even while other alterations were made to reflect the changed regulatory circumstances of the band.  In 2004, the Commission reorganized the original Part 74 rules into Part 27, but made no modifications to the rule text.</w:t>
      </w:r>
      <w:r>
        <w:rPr>
          <w:rStyle w:val="FootnoteReference"/>
        </w:rPr>
        <w:footnoteReference w:id="50"/>
      </w:r>
      <w:r>
        <w:t xml:space="preserve">  When the Commission modified several rules relating to </w:t>
      </w:r>
      <w:r>
        <w:t>EBS</w:t>
      </w:r>
      <w:r>
        <w:t xml:space="preserve"> educational requirements in 2008, including certain other requirements for non-local licensees, it did not alter the Local Program Committee requirement.</w:t>
      </w:r>
      <w:r>
        <w:rPr>
          <w:rStyle w:val="FootnoteReference"/>
        </w:rPr>
        <w:footnoteReference w:id="51"/>
      </w:r>
      <w:r>
        <w:t xml:space="preserve">  Instead, the Commission modified section 27.1201(a)(3) of the rules to better accommodate both technological and regulatory developments.</w:t>
      </w:r>
      <w:r>
        <w:rPr>
          <w:rStyle w:val="FootnoteReference"/>
        </w:rPr>
        <w:footnoteReference w:id="52"/>
      </w:r>
      <w:r>
        <w:t xml:space="preserve">  While the expansion of services available through </w:t>
      </w:r>
      <w:r>
        <w:t>EBS</w:t>
      </w:r>
      <w:r>
        <w:t xml:space="preserve"> licenses and spectrum has grown to include broadband and data services, </w:t>
      </w:r>
      <w:r>
        <w:t>EBS</w:t>
      </w:r>
      <w:r>
        <w:t xml:space="preserve"> licensees remained obligated to use their channels to “further the educational mission of accredited schools offering formal educational courses to enrolled students.”</w:t>
      </w:r>
      <w:r>
        <w:rPr>
          <w:rStyle w:val="FootnoteReference"/>
        </w:rPr>
        <w:footnoteReference w:id="53"/>
      </w:r>
      <w:r>
        <w:t xml:space="preserve">  </w:t>
      </w:r>
      <w:r>
        <w:t>EBS</w:t>
      </w:r>
      <w:r>
        <w:t xml:space="preserve"> licensees were thus obligated to ensure they were meeting their requirement to deliver the content and educational use that was relevant to the local communities they serve.  </w:t>
      </w:r>
    </w:p>
    <w:p w:rsidR="00B36AAC" w:rsidRPr="00E045B0" w:rsidP="00B36AAC" w14:paraId="3D91AF03" w14:textId="77777777">
      <w:pPr>
        <w:pStyle w:val="Heading2"/>
      </w:pPr>
      <w:bookmarkStart w:id="22" w:name="_Toc52438693"/>
      <w:bookmarkStart w:id="23" w:name="_Toc52439325"/>
      <w:r>
        <w:t>Factual Background</w:t>
      </w:r>
      <w:bookmarkEnd w:id="22"/>
      <w:bookmarkEnd w:id="23"/>
    </w:p>
    <w:p w:rsidR="00B36AAC" w:rsidRPr="00E045B0" w:rsidP="001C39EA" w14:paraId="18F3CBC7" w14:textId="77777777">
      <w:pPr>
        <w:pStyle w:val="ParaNum"/>
        <w:widowControl/>
        <w:rPr>
          <w:bCs/>
        </w:rPr>
      </w:pPr>
      <w:r>
        <w:t>Hispanic Information and Telecommunications Network, Inc.</w:t>
      </w:r>
      <w:r w:rsidRPr="00E045B0">
        <w:t xml:space="preserve"> is a private New York not-for-profit corporation formed in 1981.</w:t>
      </w:r>
      <w:r>
        <w:rPr>
          <w:rStyle w:val="FootnoteReference"/>
        </w:rPr>
        <w:footnoteReference w:id="54"/>
      </w:r>
      <w:r w:rsidRPr="00E045B0">
        <w:t xml:space="preserve">  Much of </w:t>
      </w:r>
      <w:r>
        <w:t>the Network</w:t>
      </w:r>
      <w:r w:rsidRPr="00E045B0">
        <w:t xml:space="preserve">’s efforts are dedicated to the provision of </w:t>
      </w:r>
      <w:r w:rsidRPr="00E045B0">
        <w:t>EBS</w:t>
      </w:r>
      <w:r w:rsidRPr="00E045B0">
        <w:t xml:space="preserve"> spectrum to accredited institutions and government entities for educational use.</w:t>
      </w:r>
      <w:r>
        <w:rPr>
          <w:rStyle w:val="FootnoteReference"/>
        </w:rPr>
        <w:footnoteReference w:id="55"/>
      </w:r>
      <w:r w:rsidRPr="00E045B0">
        <w:t xml:space="preserve"> </w:t>
      </w:r>
      <w:r>
        <w:t>Hispanic Information and Telecommunications Network, Inc.</w:t>
      </w:r>
      <w:r w:rsidRPr="00E045B0">
        <w:rPr>
          <w:bCs/>
        </w:rPr>
        <w:t xml:space="preserve">, in conjunction with its affiliates (collectively </w:t>
      </w:r>
      <w:r w:rsidRPr="00E045B0">
        <w:rPr>
          <w:bCs/>
        </w:rPr>
        <w:t>HITN</w:t>
      </w:r>
      <w:r>
        <w:rPr>
          <w:bCs/>
        </w:rPr>
        <w:t xml:space="preserve"> or the Network</w:t>
      </w:r>
      <w:r w:rsidRPr="00E045B0">
        <w:rPr>
          <w:bCs/>
        </w:rPr>
        <w:t xml:space="preserve">), holds 91 </w:t>
      </w:r>
      <w:r w:rsidRPr="00E045B0">
        <w:rPr>
          <w:bCs/>
        </w:rPr>
        <w:t>EBS</w:t>
      </w:r>
      <w:r w:rsidRPr="00E045B0">
        <w:rPr>
          <w:bCs/>
        </w:rPr>
        <w:t xml:space="preserve"> licenses.</w:t>
      </w:r>
      <w:r>
        <w:rPr>
          <w:rStyle w:val="FootnoteReference"/>
          <w:bCs/>
        </w:rPr>
        <w:footnoteReference w:id="56"/>
      </w:r>
      <w:r w:rsidRPr="00E045B0">
        <w:rPr>
          <w:bCs/>
        </w:rPr>
        <w:t xml:space="preserve">  </w:t>
      </w:r>
      <w:r>
        <w:rPr>
          <w:bCs/>
        </w:rPr>
        <w:t>The Network</w:t>
      </w:r>
      <w:r w:rsidRPr="00E045B0">
        <w:rPr>
          <w:bCs/>
        </w:rPr>
        <w:t xml:space="preserve"> has entered into spectrum leasing agreements with 88 of its licenses.</w:t>
      </w:r>
      <w:r>
        <w:rPr>
          <w:rStyle w:val="FootnoteReference"/>
          <w:bCs/>
        </w:rPr>
        <w:footnoteReference w:id="57"/>
      </w:r>
      <w:r w:rsidRPr="00E045B0">
        <w:rPr>
          <w:bCs/>
        </w:rPr>
        <w:t xml:space="preserve">  The vast majority of the spectrum leasing agreements are with Clearwire Spectrum Holdings, Inc. and its subsidiaries and affiliates.</w:t>
      </w:r>
      <w:r>
        <w:rPr>
          <w:rStyle w:val="FootnoteReference"/>
          <w:bCs/>
        </w:rPr>
        <w:footnoteReference w:id="58"/>
      </w:r>
      <w:r w:rsidRPr="00E045B0">
        <w:rPr>
          <w:bCs/>
        </w:rPr>
        <w:t xml:space="preserve">  Each lease agreement includes a provision that the lessee reserves a minimum channel capacity for educational use.</w:t>
      </w:r>
      <w:r>
        <w:rPr>
          <w:rStyle w:val="FootnoteReference"/>
          <w:bCs/>
        </w:rPr>
        <w:footnoteReference w:id="59"/>
      </w:r>
      <w:r w:rsidRPr="00E045B0">
        <w:rPr>
          <w:bCs/>
        </w:rPr>
        <w:t xml:space="preserve">  </w:t>
      </w:r>
    </w:p>
    <w:p w:rsidR="00B36AAC" w:rsidRPr="00E045B0" w:rsidP="00B36AAC" w14:paraId="5BDD41EC" w14:textId="77777777">
      <w:pPr>
        <w:pStyle w:val="ParaNum"/>
        <w:widowControl/>
        <w:rPr>
          <w:bCs/>
        </w:rPr>
      </w:pPr>
      <w:r w:rsidRPr="00E045B0">
        <w:rPr>
          <w:bCs/>
        </w:rPr>
        <w:t xml:space="preserve">While its mission is ostensibly educational in nature, </w:t>
      </w:r>
      <w:r>
        <w:rPr>
          <w:bCs/>
        </w:rPr>
        <w:t>the Network</w:t>
      </w:r>
      <w:r w:rsidRPr="00E045B0">
        <w:rPr>
          <w:bCs/>
        </w:rPr>
        <w:t xml:space="preserve"> does not claim to provide educational programming to its educational institution receive sites.  Rather, </w:t>
      </w:r>
      <w:r>
        <w:rPr>
          <w:bCs/>
        </w:rPr>
        <w:t>the Network</w:t>
      </w:r>
      <w:r w:rsidRPr="00E045B0">
        <w:rPr>
          <w:bCs/>
        </w:rPr>
        <w:t xml:space="preserve"> asserts that it “has endeavored to order and place broadband equipment” and service to those receive sites.</w:t>
      </w:r>
      <w:r>
        <w:rPr>
          <w:rStyle w:val="FootnoteReference"/>
          <w:bCs/>
        </w:rPr>
        <w:footnoteReference w:id="60"/>
      </w:r>
      <w:r w:rsidRPr="00E045B0">
        <w:rPr>
          <w:bCs/>
        </w:rPr>
        <w:t xml:space="preserve">  </w:t>
      </w:r>
      <w:r w:rsidRPr="00E045B0">
        <w:rPr>
          <w:bCs/>
        </w:rPr>
        <w:t xml:space="preserve">Specifically, </w:t>
      </w:r>
      <w:r>
        <w:rPr>
          <w:bCs/>
        </w:rPr>
        <w:t>the Network</w:t>
      </w:r>
      <w:r w:rsidRPr="00E045B0">
        <w:rPr>
          <w:bCs/>
        </w:rPr>
        <w:t xml:space="preserve"> states that it “enable[s] local schools to make [devices and broadband services] available to students, faculty, and staff.”</w:t>
      </w:r>
      <w:r>
        <w:rPr>
          <w:rStyle w:val="FootnoteReference"/>
          <w:bCs/>
        </w:rPr>
        <w:footnoteReference w:id="61"/>
      </w:r>
      <w:r w:rsidRPr="00E045B0">
        <w:rPr>
          <w:bCs/>
        </w:rPr>
        <w:t xml:space="preserve">  </w:t>
      </w:r>
      <w:r>
        <w:rPr>
          <w:bCs/>
        </w:rPr>
        <w:t>The Network</w:t>
      </w:r>
      <w:r w:rsidRPr="00E045B0">
        <w:rPr>
          <w:bCs/>
        </w:rPr>
        <w:t xml:space="preserve"> does claim that the educational institution receive sites use </w:t>
      </w:r>
      <w:r>
        <w:rPr>
          <w:bCs/>
        </w:rPr>
        <w:t>the Network</w:t>
      </w:r>
      <w:r w:rsidRPr="00E045B0">
        <w:rPr>
          <w:bCs/>
        </w:rPr>
        <w:t xml:space="preserve">’s broadband data service “in the furtherance of such receiving institution’s educational mission,” but concedes that the use of </w:t>
      </w:r>
      <w:r>
        <w:rPr>
          <w:bCs/>
        </w:rPr>
        <w:t>the Network</w:t>
      </w:r>
      <w:r w:rsidRPr="00E045B0">
        <w:rPr>
          <w:bCs/>
        </w:rPr>
        <w:t>’s services are completely end user-driven</w:t>
      </w:r>
      <w:r>
        <w:rPr>
          <w:bCs/>
        </w:rPr>
        <w:t>.</w:t>
      </w:r>
      <w:r>
        <w:rPr>
          <w:rStyle w:val="FootnoteReference"/>
          <w:bCs/>
        </w:rPr>
        <w:footnoteReference w:id="62"/>
      </w:r>
      <w:r w:rsidRPr="00E045B0">
        <w:rPr>
          <w:bCs/>
        </w:rPr>
        <w:t xml:space="preserve">  Because the anticipated use is ultimately “end-user driven, </w:t>
      </w:r>
      <w:r>
        <w:rPr>
          <w:bCs/>
        </w:rPr>
        <w:t>the Network</w:t>
      </w:r>
      <w:r w:rsidRPr="00E045B0">
        <w:rPr>
          <w:bCs/>
        </w:rPr>
        <w:t xml:space="preserve"> does not have a good understanding of the content being accessed.”</w:t>
      </w:r>
      <w:r>
        <w:rPr>
          <w:rStyle w:val="FootnoteReference"/>
          <w:bCs/>
        </w:rPr>
        <w:footnoteReference w:id="63"/>
      </w:r>
    </w:p>
    <w:p w:rsidR="00B36AAC" w:rsidRPr="00E045B0" w:rsidP="00B36AAC" w14:paraId="5236D027" w14:textId="77777777">
      <w:pPr>
        <w:pStyle w:val="ParaNum"/>
        <w:rPr>
          <w:bCs/>
        </w:rPr>
      </w:pPr>
      <w:r>
        <w:rPr>
          <w:bCs/>
        </w:rPr>
        <w:t>The Network</w:t>
      </w:r>
      <w:r w:rsidRPr="00E045B0">
        <w:rPr>
          <w:bCs/>
        </w:rPr>
        <w:t>’s lease agreements are silent regarding the 20-hour requirement.</w:t>
      </w:r>
      <w:r>
        <w:rPr>
          <w:rStyle w:val="FootnoteReference"/>
          <w:bCs/>
        </w:rPr>
        <w:footnoteReference w:id="64"/>
      </w:r>
      <w:r w:rsidRPr="00E045B0">
        <w:rPr>
          <w:bCs/>
        </w:rPr>
        <w:t xml:space="preserve">  </w:t>
      </w:r>
      <w:r>
        <w:rPr>
          <w:bCs/>
        </w:rPr>
        <w:t>The Network</w:t>
      </w:r>
      <w:r w:rsidRPr="00E045B0">
        <w:rPr>
          <w:bCs/>
        </w:rPr>
        <w:t xml:space="preserve"> states that it provides “lease related equipment and Sprint service accounts to accredited local schools” that, in turn, “distribute such devices to their enrolled students.”</w:t>
      </w:r>
      <w:r>
        <w:rPr>
          <w:rStyle w:val="FootnoteReference"/>
          <w:bCs/>
        </w:rPr>
        <w:footnoteReference w:id="65"/>
      </w:r>
      <w:r w:rsidRPr="00E045B0">
        <w:rPr>
          <w:bCs/>
        </w:rPr>
        <w:t xml:space="preserve">  </w:t>
      </w:r>
      <w:r>
        <w:rPr>
          <w:bCs/>
        </w:rPr>
        <w:t>The Network</w:t>
      </w:r>
      <w:r w:rsidRPr="00E045B0">
        <w:rPr>
          <w:bCs/>
        </w:rPr>
        <w:t xml:space="preserve"> notes that it is “unable to chronical [sic.] the dates on which operations started and halted for various reasons” at its receive sites, and admits that “difficulty still arises from time to time with respect to the continuance of service.”</w:t>
      </w:r>
      <w:r>
        <w:rPr>
          <w:rStyle w:val="FootnoteReference"/>
          <w:bCs/>
        </w:rPr>
        <w:footnoteReference w:id="66"/>
      </w:r>
      <w:r w:rsidRPr="00E045B0">
        <w:rPr>
          <w:bCs/>
        </w:rPr>
        <w:t xml:space="preserve">  </w:t>
      </w:r>
      <w:r>
        <w:rPr>
          <w:bCs/>
        </w:rPr>
        <w:t>The Network</w:t>
      </w:r>
      <w:r w:rsidRPr="00E045B0">
        <w:rPr>
          <w:bCs/>
        </w:rPr>
        <w:t xml:space="preserve"> explains that much of its </w:t>
      </w:r>
      <w:r w:rsidRPr="00E045B0">
        <w:rPr>
          <w:bCs/>
        </w:rPr>
        <w:t>EBS</w:t>
      </w:r>
      <w:r w:rsidRPr="00E045B0">
        <w:rPr>
          <w:bCs/>
        </w:rPr>
        <w:t xml:space="preserve"> documentation was destroyed when Hurricane Sandy flooded its Brooklyn, New York headquarters; the rest, </w:t>
      </w:r>
      <w:r>
        <w:rPr>
          <w:bCs/>
        </w:rPr>
        <w:t>the Network</w:t>
      </w:r>
      <w:r w:rsidRPr="00E045B0">
        <w:rPr>
          <w:bCs/>
        </w:rPr>
        <w:t xml:space="preserve"> states, was destroyed through routine document reduction between 2016 and 2018.</w:t>
      </w:r>
      <w:r>
        <w:rPr>
          <w:rStyle w:val="FootnoteReference"/>
          <w:bCs/>
        </w:rPr>
        <w:footnoteReference w:id="67"/>
      </w:r>
      <w:r w:rsidRPr="00E045B0">
        <w:rPr>
          <w:bCs/>
        </w:rPr>
        <w:t xml:space="preserve">  Nonetheless, even if </w:t>
      </w:r>
      <w:r>
        <w:rPr>
          <w:bCs/>
        </w:rPr>
        <w:t>the Network</w:t>
      </w:r>
      <w:r w:rsidRPr="00E045B0">
        <w:rPr>
          <w:bCs/>
        </w:rPr>
        <w:t xml:space="preserve"> </w:t>
      </w:r>
      <w:r w:rsidRPr="00E045B0">
        <w:rPr>
          <w:bCs/>
          <w:i/>
          <w:iCs/>
        </w:rPr>
        <w:t>had</w:t>
      </w:r>
      <w:r w:rsidRPr="00E045B0">
        <w:rPr>
          <w:bCs/>
        </w:rPr>
        <w:t xml:space="preserve"> been able to produce </w:t>
      </w:r>
      <w:r>
        <w:rPr>
          <w:bCs/>
        </w:rPr>
        <w:t>adequate</w:t>
      </w:r>
      <w:r w:rsidRPr="00E045B0">
        <w:rPr>
          <w:bCs/>
        </w:rPr>
        <w:t xml:space="preserve"> documentation, </w:t>
      </w:r>
      <w:r>
        <w:rPr>
          <w:bCs/>
        </w:rPr>
        <w:t xml:space="preserve">the Network </w:t>
      </w:r>
      <w:r w:rsidRPr="00E045B0">
        <w:rPr>
          <w:bCs/>
        </w:rPr>
        <w:t xml:space="preserve">admits that it is incapable of confirming whether receive sites take advantage of the service it provides because all purported usage of their </w:t>
      </w:r>
      <w:r w:rsidRPr="00E045B0">
        <w:rPr>
          <w:bCs/>
        </w:rPr>
        <w:t>EBS</w:t>
      </w:r>
      <w:r w:rsidRPr="00E045B0">
        <w:rPr>
          <w:bCs/>
        </w:rPr>
        <w:t xml:space="preserve"> offerings are completely end-user driven.</w:t>
      </w:r>
      <w:r>
        <w:rPr>
          <w:bCs/>
          <w:vertAlign w:val="superscript"/>
        </w:rPr>
        <w:footnoteReference w:id="68"/>
      </w:r>
    </w:p>
    <w:p w:rsidR="00B36AAC" w:rsidRPr="00E045B0" w:rsidP="00B36AAC" w14:paraId="1BDC44B5" w14:textId="77777777">
      <w:pPr>
        <w:pStyle w:val="ParaNum"/>
        <w:widowControl/>
        <w:rPr>
          <w:bCs/>
        </w:rPr>
      </w:pPr>
      <w:r>
        <w:rPr>
          <w:bCs/>
        </w:rPr>
        <w:t>The Network</w:t>
      </w:r>
      <w:r w:rsidRPr="00E045B0">
        <w:rPr>
          <w:bCs/>
        </w:rPr>
        <w:t xml:space="preserve">, by its own admission, </w:t>
      </w:r>
      <w:r>
        <w:rPr>
          <w:bCs/>
        </w:rPr>
        <w:t>also failed</w:t>
      </w:r>
      <w:r w:rsidRPr="00E045B0">
        <w:rPr>
          <w:bCs/>
        </w:rPr>
        <w:t xml:space="preserve"> to maintain any Local Program Committees.</w:t>
      </w:r>
      <w:r>
        <w:rPr>
          <w:rStyle w:val="FootnoteReference"/>
          <w:bCs/>
        </w:rPr>
        <w:footnoteReference w:id="69"/>
      </w:r>
      <w:r w:rsidRPr="00E045B0">
        <w:rPr>
          <w:bCs/>
        </w:rPr>
        <w:t xml:space="preserve">  </w:t>
      </w:r>
      <w:r>
        <w:rPr>
          <w:bCs/>
        </w:rPr>
        <w:t>The Network</w:t>
      </w:r>
      <w:r w:rsidRPr="00E045B0">
        <w:rPr>
          <w:bCs/>
        </w:rPr>
        <w:t xml:space="preserve"> states that it must have initially created Local Program Committees for each of its original </w:t>
      </w:r>
      <w:r w:rsidRPr="00E045B0">
        <w:rPr>
          <w:bCs/>
        </w:rPr>
        <w:t>EBS</w:t>
      </w:r>
      <w:r w:rsidRPr="00E045B0">
        <w:rPr>
          <w:bCs/>
        </w:rPr>
        <w:t xml:space="preserve"> licenses since those licenses were approved, but lacks any affirmative documentation to verify the initial existence of Local Program Committees.</w:t>
      </w:r>
      <w:r>
        <w:rPr>
          <w:rStyle w:val="FootnoteReference"/>
          <w:bCs/>
        </w:rPr>
        <w:footnoteReference w:id="70"/>
      </w:r>
      <w:r w:rsidRPr="00E045B0">
        <w:rPr>
          <w:bCs/>
        </w:rPr>
        <w:t xml:space="preserve">  Nonetheless, </w:t>
      </w:r>
      <w:r>
        <w:rPr>
          <w:bCs/>
        </w:rPr>
        <w:t>the Network</w:t>
      </w:r>
      <w:r w:rsidRPr="00E045B0">
        <w:rPr>
          <w:bCs/>
        </w:rPr>
        <w:t xml:space="preserve"> argues that regulatory changes vacated the legal requirement to maintain Local Program Committees, which is why it refuses to presently maintain them.</w:t>
      </w:r>
      <w:r>
        <w:rPr>
          <w:rStyle w:val="FootnoteReference"/>
          <w:bCs/>
        </w:rPr>
        <w:footnoteReference w:id="71"/>
      </w:r>
      <w:r w:rsidRPr="00E045B0">
        <w:rPr>
          <w:bCs/>
        </w:rPr>
        <w:t xml:space="preserve"> </w:t>
      </w:r>
    </w:p>
    <w:p w:rsidR="00B36AAC" w:rsidRPr="00E045B0" w:rsidP="00B36AAC" w14:paraId="6C4493BE" w14:textId="77777777">
      <w:pPr>
        <w:pStyle w:val="Heading1"/>
        <w:widowControl/>
        <w:rPr>
          <w:rFonts w:ascii="Times New Roman" w:hAnsi="Times New Roman"/>
        </w:rPr>
      </w:pPr>
      <w:bookmarkStart w:id="27" w:name="_Toc51929874"/>
      <w:bookmarkStart w:id="28" w:name="_Toc52438694"/>
      <w:bookmarkStart w:id="29" w:name="_Toc52439326"/>
      <w:r w:rsidRPr="00E045B0">
        <w:rPr>
          <w:rFonts w:ascii="Times New Roman" w:hAnsi="Times New Roman"/>
        </w:rPr>
        <w:t>DISCUSSION</w:t>
      </w:r>
      <w:bookmarkEnd w:id="27"/>
      <w:bookmarkEnd w:id="28"/>
      <w:bookmarkEnd w:id="29"/>
    </w:p>
    <w:p w:rsidR="00B36AAC" w:rsidRPr="00E045B0" w:rsidP="00B36AAC" w14:paraId="1DE4BE83" w14:textId="77777777">
      <w:pPr>
        <w:pStyle w:val="Heading2"/>
        <w:widowControl/>
      </w:pPr>
      <w:bookmarkStart w:id="30" w:name="_Toc51929875"/>
      <w:bookmarkStart w:id="31" w:name="_Toc52438695"/>
      <w:bookmarkStart w:id="32" w:name="_Toc52439327"/>
      <w:r>
        <w:t>The Network</w:t>
      </w:r>
      <w:r w:rsidRPr="00E045B0">
        <w:t xml:space="preserve"> Did Not </w:t>
      </w:r>
      <w:r>
        <w:t>Demonstrate</w:t>
      </w:r>
      <w:r w:rsidRPr="00E045B0">
        <w:t xml:space="preserve"> its Compliance with the Minimum Educational Use Requirement for </w:t>
      </w:r>
      <w:r w:rsidRPr="00E045B0">
        <w:t>EBS</w:t>
      </w:r>
      <w:r w:rsidRPr="00E045B0">
        <w:t xml:space="preserve"> Licensees</w:t>
      </w:r>
      <w:bookmarkEnd w:id="30"/>
      <w:bookmarkEnd w:id="31"/>
      <w:bookmarkEnd w:id="32"/>
    </w:p>
    <w:p w:rsidR="00B36AAC" w:rsidRPr="00E045B0" w:rsidP="001C39EA" w14:paraId="6B6D5D03" w14:textId="77777777">
      <w:pPr>
        <w:pStyle w:val="ParaNum"/>
        <w:widowControl/>
      </w:pPr>
      <w:r w:rsidRPr="00E045B0">
        <w:t xml:space="preserve">Our </w:t>
      </w:r>
      <w:r>
        <w:t>LOI</w:t>
      </w:r>
      <w:r w:rsidRPr="00E045B0">
        <w:t xml:space="preserve"> requested information regarding the status of </w:t>
      </w:r>
      <w:r>
        <w:t>the Network</w:t>
      </w:r>
      <w:r w:rsidRPr="00E045B0">
        <w:t xml:space="preserve">’s </w:t>
      </w:r>
      <w:r w:rsidRPr="00E045B0">
        <w:t>EBS</w:t>
      </w:r>
      <w:r w:rsidRPr="00E045B0">
        <w:t xml:space="preserve"> licenses since 2009.</w:t>
      </w:r>
      <w:r>
        <w:rPr>
          <w:rStyle w:val="FootnoteReference"/>
        </w:rPr>
        <w:footnoteReference w:id="72"/>
      </w:r>
      <w:r w:rsidRPr="00E045B0">
        <w:t xml:space="preserve">  </w:t>
      </w:r>
      <w:r>
        <w:t>Nonetheless, the statute of limitations for this action is one year,</w:t>
      </w:r>
      <w:r>
        <w:rPr>
          <w:rStyle w:val="FootnoteReference"/>
        </w:rPr>
        <w:footnoteReference w:id="73"/>
      </w:r>
      <w:r>
        <w:t xml:space="preserve"> and accordingly we focus our review on the Network</w:t>
      </w:r>
      <w:r w:rsidRPr="00E045B0">
        <w:t xml:space="preserve">’s </w:t>
      </w:r>
      <w:r w:rsidRPr="00E045B0">
        <w:t>EBS</w:t>
      </w:r>
      <w:r w:rsidRPr="00E045B0">
        <w:t xml:space="preserve"> license compliance for the period from </w:t>
      </w:r>
      <w:r>
        <w:t>December 9, 2019</w:t>
      </w:r>
      <w:r w:rsidRPr="00E045B0">
        <w:t xml:space="preserve"> </w:t>
      </w:r>
      <w:r>
        <w:t>until</w:t>
      </w:r>
      <w:r w:rsidRPr="00E045B0">
        <w:t xml:space="preserve"> April 27, 2020 when the rules were eliminated.</w:t>
      </w:r>
      <w:r>
        <w:rPr>
          <w:rStyle w:val="FootnoteReference"/>
        </w:rPr>
        <w:footnoteReference w:id="74"/>
      </w:r>
      <w:r w:rsidRPr="00F43783">
        <w:t xml:space="preserve"> </w:t>
      </w:r>
      <w:r>
        <w:t xml:space="preserve"> The Network’s violations, however, appear to extend back several years prior to this review period.  </w:t>
      </w:r>
      <w:r w:rsidRPr="00E045B0">
        <w:t xml:space="preserve">During this period, the Commission’s </w:t>
      </w:r>
      <w:r w:rsidRPr="00E045B0">
        <w:t>EBS</w:t>
      </w:r>
      <w:r w:rsidRPr="00E045B0">
        <w:t xml:space="preserve"> rules gave licensees the flexibility to enter into a spectrum leasing arrangement to transmit material other than educational programming if the licensee:  (1) reserved a minimum of 5% of the capacity of its channels for educational uses consistent with section 27.1203(b) and (c) of the Commission’s rules,</w:t>
      </w:r>
      <w:r>
        <w:rPr>
          <w:rStyle w:val="FootnoteReference"/>
        </w:rPr>
        <w:footnoteReference w:id="75"/>
      </w:r>
      <w:r w:rsidRPr="00E045B0">
        <w:t xml:space="preserve"> and (2) provided at least 20 hours per licensed channel per week of </w:t>
      </w:r>
      <w:r w:rsidRPr="00E045B0">
        <w:t>EBS</w:t>
      </w:r>
      <w:r w:rsidRPr="00E045B0">
        <w:t xml:space="preserve"> educational use.</w:t>
      </w:r>
      <w:r>
        <w:rPr>
          <w:rStyle w:val="FootnoteReference"/>
        </w:rPr>
        <w:footnoteReference w:id="76"/>
      </w:r>
      <w:r w:rsidRPr="00E045B0">
        <w:t xml:space="preserve">  </w:t>
      </w:r>
    </w:p>
    <w:p w:rsidR="00B36AAC" w:rsidRPr="00E045B0" w:rsidP="00B36AAC" w14:paraId="5D96297C" w14:textId="77777777">
      <w:pPr>
        <w:pStyle w:val="ParaNum"/>
        <w:widowControl/>
      </w:pPr>
      <w:r w:rsidRPr="00E045B0">
        <w:t xml:space="preserve">Based on our review of the record, the terms of </w:t>
      </w:r>
      <w:r>
        <w:t>the Network</w:t>
      </w:r>
      <w:r w:rsidRPr="00E045B0">
        <w:t>’s lease agreements</w:t>
      </w:r>
      <w:r>
        <w:t>,</w:t>
      </w:r>
      <w:r w:rsidRPr="00E045B0">
        <w:t xml:space="preserve"> and the information provided by </w:t>
      </w:r>
      <w:r>
        <w:t>the Network</w:t>
      </w:r>
      <w:r w:rsidRPr="00E045B0">
        <w:t xml:space="preserve"> in this investigation</w:t>
      </w:r>
      <w:r>
        <w:t>, the Network</w:t>
      </w:r>
      <w:r w:rsidRPr="00E045B0">
        <w:t xml:space="preserve"> fail</w:t>
      </w:r>
      <w:r>
        <w:t>ed</w:t>
      </w:r>
      <w:r w:rsidRPr="00E045B0">
        <w:t xml:space="preserve"> to </w:t>
      </w:r>
      <w:r>
        <w:t>provide sufficient documentation and information</w:t>
      </w:r>
      <w:r w:rsidRPr="00E045B0">
        <w:t xml:space="preserve"> </w:t>
      </w:r>
      <w:r>
        <w:t>describing how it complied with and met</w:t>
      </w:r>
      <w:r w:rsidRPr="00E045B0">
        <w:t xml:space="preserve"> the 20-hour requirement for leased spectrum.</w:t>
      </w:r>
      <w:r>
        <w:rPr>
          <w:rStyle w:val="FootnoteReference"/>
        </w:rPr>
        <w:footnoteReference w:id="77"/>
      </w:r>
      <w:r w:rsidRPr="00E045B0">
        <w:t xml:space="preserve">  </w:t>
      </w:r>
      <w:r>
        <w:t>The Network</w:t>
      </w:r>
      <w:r w:rsidRPr="00E045B0">
        <w:t xml:space="preserve"> claims that it fulfill</w:t>
      </w:r>
      <w:r>
        <w:t>ed</w:t>
      </w:r>
      <w:r w:rsidRPr="00E045B0">
        <w:t xml:space="preserve"> its 20-hour requirement by providing equipment, such as portable hotspots and routers, and access to data services over the Sprint network to the receive sites located in its licensed areas.</w:t>
      </w:r>
      <w:r>
        <w:rPr>
          <w:rStyle w:val="FootnoteReference"/>
        </w:rPr>
        <w:footnoteReference w:id="78"/>
      </w:r>
      <w:r w:rsidRPr="00E045B0">
        <w:t xml:space="preserve">  </w:t>
      </w:r>
      <w:r>
        <w:t>The Network</w:t>
      </w:r>
      <w:r w:rsidRPr="00E045B0">
        <w:t xml:space="preserve"> further asserts that it fulfill</w:t>
      </w:r>
      <w:r>
        <w:t>ed</w:t>
      </w:r>
      <w:r w:rsidRPr="00E045B0">
        <w:t xml:space="preserve"> the 20-hour requirement because the schools actually used the broadband service for a variety of educational purposes.</w:t>
      </w:r>
      <w:r>
        <w:rPr>
          <w:rStyle w:val="FootnoteReference"/>
        </w:rPr>
        <w:footnoteReference w:id="79"/>
      </w:r>
      <w:r w:rsidRPr="00E045B0">
        <w:t xml:space="preserve">  Through its lease agreements with Sprint and its affiliates, </w:t>
      </w:r>
      <w:r>
        <w:t>the Network</w:t>
      </w:r>
      <w:r w:rsidRPr="00E045B0">
        <w:t xml:space="preserve"> “provides lease related equipment and Sprint service accounts to accredited local schools” that distribute those devices and service “in a setting conducive to usage that furthers such school’s educational mission.”</w:t>
      </w:r>
      <w:r>
        <w:rPr>
          <w:rStyle w:val="FootnoteReference"/>
        </w:rPr>
        <w:footnoteReference w:id="80"/>
      </w:r>
      <w:r w:rsidRPr="00E045B0">
        <w:t xml:space="preserve">  Thus, </w:t>
      </w:r>
      <w:r>
        <w:t>the Network</w:t>
      </w:r>
      <w:r w:rsidRPr="00E045B0">
        <w:t xml:space="preserve"> is not purchasing or providing anything that is definitively related to education.  Rather, it facilitates the purchase of hardware that it supplies to the educational institutions with insufficient follow-up to </w:t>
      </w:r>
      <w:r>
        <w:t>either ensure that</w:t>
      </w:r>
      <w:r w:rsidRPr="00E045B0">
        <w:t xml:space="preserve"> the equipment is used in furtherance of the site’s educational mission or </w:t>
      </w:r>
      <w:r>
        <w:t xml:space="preserve">determine </w:t>
      </w:r>
      <w:r w:rsidRPr="00E045B0">
        <w:t xml:space="preserve">whether any educational value is derived from the provided hardware.  </w:t>
      </w:r>
    </w:p>
    <w:p w:rsidR="00B36AAC" w:rsidRPr="00E045B0" w:rsidP="00B36AAC" w14:paraId="64C25B60" w14:textId="77777777">
      <w:pPr>
        <w:pStyle w:val="ParaNum"/>
        <w:widowControl/>
      </w:pPr>
      <w:r>
        <w:t>The Network</w:t>
      </w:r>
      <w:r w:rsidRPr="00E045B0">
        <w:t xml:space="preserve">’s distribution of hardware only guarantees that the receive sites have equipment capable of receiving service.  It does not guarantee the use of that hardware by the educational institutions complies with the Commission’s 20-hour requirement for </w:t>
      </w:r>
      <w:r w:rsidRPr="00E045B0">
        <w:t>EBS</w:t>
      </w:r>
      <w:r w:rsidRPr="00E045B0">
        <w:t xml:space="preserve"> licensees that lease out their spectrum.  Under </w:t>
      </w:r>
      <w:r w:rsidRPr="00E045B0">
        <w:t>HITN’s</w:t>
      </w:r>
      <w:r w:rsidRPr="00E045B0">
        <w:t xml:space="preserve"> plan, the access to broadband or data services did not occur unless and until an accredited institution, its enrolled students, faculty or staff took actions to successfully connect to and </w:t>
      </w:r>
      <w:r>
        <w:t>use</w:t>
      </w:r>
      <w:r w:rsidRPr="00E045B0">
        <w:t xml:space="preserve"> the </w:t>
      </w:r>
      <w:r>
        <w:t>I</w:t>
      </w:r>
      <w:r w:rsidRPr="00E045B0">
        <w:t xml:space="preserve">nternet using the Sprint-provided connection devices (e.g., a portable hotspot or router).  Under the </w:t>
      </w:r>
      <w:r w:rsidRPr="00E045B0">
        <w:t xml:space="preserve">Commission’s rules, however, it is an educational institution’s actual use of data services, not its mere ability to use them that matters when determining whether an </w:t>
      </w:r>
      <w:r w:rsidRPr="00E045B0">
        <w:t>EBS</w:t>
      </w:r>
      <w:r w:rsidRPr="00E045B0">
        <w:t xml:space="preserve"> licensee that leases its excess spectrum has satisfied the Commission’s 20-hour requirement.</w:t>
      </w:r>
    </w:p>
    <w:p w:rsidR="00B36AAC" w:rsidRPr="00E045B0" w:rsidP="00B36AAC" w14:paraId="0F387035" w14:textId="77777777">
      <w:pPr>
        <w:pStyle w:val="ParaNum"/>
      </w:pPr>
      <w:r>
        <w:t>The Network</w:t>
      </w:r>
      <w:r w:rsidRPr="00E045B0">
        <w:t xml:space="preserve">’s apparent failure to </w:t>
      </w:r>
      <w:r>
        <w:t xml:space="preserve">demonstrate compliance </w:t>
      </w:r>
      <w:r w:rsidRPr="00E045B0">
        <w:t xml:space="preserve">with the Commission’s 20-hour requirement is </w:t>
      </w:r>
      <w:r>
        <w:t>clear</w:t>
      </w:r>
      <w:r w:rsidRPr="00E045B0">
        <w:t xml:space="preserve">.  </w:t>
      </w:r>
      <w:r>
        <w:t>The Network</w:t>
      </w:r>
      <w:r w:rsidRPr="00E045B0">
        <w:t>, by its own admission, “does not engage in monitoring of the schools educational usage.”</w:t>
      </w:r>
      <w:r>
        <w:rPr>
          <w:rStyle w:val="FootnoteReference"/>
        </w:rPr>
        <w:footnoteReference w:id="81"/>
      </w:r>
      <w:r w:rsidRPr="00E045B0">
        <w:t xml:space="preserve">  Indeed, </w:t>
      </w:r>
      <w:r>
        <w:t>the Network</w:t>
      </w:r>
      <w:r w:rsidRPr="00E045B0">
        <w:t xml:space="preserve"> only claims to communicate “periodically</w:t>
      </w:r>
      <w:r>
        <w:t xml:space="preserve"> </w:t>
      </w:r>
      <w:r w:rsidRPr="00E045B0">
        <w:t>. . . to see if they are having problems” or require updated equipment.</w:t>
      </w:r>
      <w:r>
        <w:rPr>
          <w:rStyle w:val="FootnoteReference"/>
        </w:rPr>
        <w:footnoteReference w:id="82"/>
      </w:r>
      <w:r w:rsidRPr="00E045B0">
        <w:t xml:space="preserve">  True to form, the only records of receive site communications beyond 2011 submitted by </w:t>
      </w:r>
      <w:r>
        <w:t>the Network</w:t>
      </w:r>
      <w:r w:rsidRPr="00E045B0">
        <w:t xml:space="preserve"> concern equipment order requests and receipts.</w:t>
      </w:r>
      <w:r>
        <w:rPr>
          <w:rStyle w:val="FootnoteReference"/>
        </w:rPr>
        <w:footnoteReference w:id="83"/>
      </w:r>
      <w:r w:rsidRPr="00E045B0">
        <w:t xml:space="preserve">  None of </w:t>
      </w:r>
      <w:r>
        <w:t>the Network</w:t>
      </w:r>
      <w:r w:rsidRPr="00E045B0">
        <w:t xml:space="preserve">’s scant correspondence offers enough detail or documentation to determine whether its receive sites actually </w:t>
      </w:r>
      <w:r>
        <w:t xml:space="preserve">use </w:t>
      </w:r>
      <w:r w:rsidRPr="00E045B0">
        <w:t xml:space="preserve">their services or equipment enough to satisfy the 20-hour requirement for any of its </w:t>
      </w:r>
      <w:r>
        <w:t xml:space="preserve">88 </w:t>
      </w:r>
      <w:r w:rsidRPr="00E045B0">
        <w:t>licenses</w:t>
      </w:r>
      <w:r>
        <w:t xml:space="preserve"> subject to a lease agreement</w:t>
      </w:r>
      <w:r w:rsidRPr="00E045B0">
        <w:t xml:space="preserve">.  While the record indicates that </w:t>
      </w:r>
      <w:r>
        <w:t>the Network</w:t>
      </w:r>
      <w:r w:rsidRPr="00E045B0">
        <w:t xml:space="preserve"> verified many of its receive sites’ substantial service offerings in 2011, </w:t>
      </w:r>
      <w:r>
        <w:t>the Network</w:t>
      </w:r>
      <w:r w:rsidRPr="00E045B0">
        <w:t xml:space="preserve"> </w:t>
      </w:r>
      <w:r>
        <w:t xml:space="preserve">last </w:t>
      </w:r>
      <w:r w:rsidRPr="00E045B0">
        <w:t>verified educational use</w:t>
      </w:r>
      <w:r>
        <w:t xml:space="preserve"> in that year</w:t>
      </w:r>
      <w:r w:rsidRPr="00E045B0">
        <w:t>.</w:t>
      </w:r>
      <w:r>
        <w:rPr>
          <w:rStyle w:val="FootnoteReference"/>
        </w:rPr>
        <w:footnoteReference w:id="84"/>
      </w:r>
      <w:r w:rsidRPr="00E045B0">
        <w:t xml:space="preserve">  </w:t>
      </w:r>
      <w:r>
        <w:t>The Network</w:t>
      </w:r>
      <w:r w:rsidRPr="00E045B0">
        <w:t xml:space="preserve"> incorrectly assumed that “distributing these devices to schools” was sufficient for “effectively satisfying our ‘use for educational purpose needs.’”</w:t>
      </w:r>
      <w:r>
        <w:rPr>
          <w:rStyle w:val="FootnoteReference"/>
        </w:rPr>
        <w:footnoteReference w:id="85"/>
      </w:r>
      <w:r w:rsidRPr="00E045B0">
        <w:t xml:space="preserve">  </w:t>
      </w:r>
      <w:r>
        <w:t>The Network</w:t>
      </w:r>
      <w:r w:rsidRPr="00E045B0">
        <w:t xml:space="preserve">’s </w:t>
      </w:r>
      <w:r w:rsidRPr="00E045B0">
        <w:rPr>
          <w:color w:val="222222"/>
          <w:shd w:val="clear" w:color="auto" w:fill="FFFFFF"/>
        </w:rPr>
        <w:t xml:space="preserve">laissez-faire attitude towards complying with the Commission’s 20-hour requirement has resulted in apparent </w:t>
      </w:r>
      <w:r w:rsidRPr="00E045B0">
        <w:t xml:space="preserve">failures to meet the rule’s benchmark or, more fundamentally, to address the educational needs of the affected students and faculty.    </w:t>
      </w:r>
    </w:p>
    <w:p w:rsidR="00B36AAC" w:rsidP="00B36AAC" w14:paraId="03355E2D" w14:textId="77777777">
      <w:pPr>
        <w:pStyle w:val="ParaNum"/>
      </w:pPr>
      <w:r w:rsidRPr="00E045B0">
        <w:t xml:space="preserve">Neither </w:t>
      </w:r>
      <w:r>
        <w:t>the Network</w:t>
      </w:r>
      <w:r w:rsidRPr="00E045B0">
        <w:t xml:space="preserve">’s national television and digital content offerings, nor its individual educational broadcast events satisfy </w:t>
      </w:r>
      <w:r>
        <w:t>the Network</w:t>
      </w:r>
      <w:r w:rsidRPr="00E045B0">
        <w:t xml:space="preserve">’s license-specific obligation for educational use.  While </w:t>
      </w:r>
      <w:r>
        <w:t>the Network</w:t>
      </w:r>
      <w:r w:rsidRPr="00E045B0">
        <w:t xml:space="preserve"> may be “proud and unapologetic” for using its “</w:t>
      </w:r>
      <w:r w:rsidRPr="00E045B0">
        <w:t>EBS</w:t>
      </w:r>
      <w:r w:rsidRPr="00E045B0">
        <w:t xml:space="preserve"> generated funding” to develop, deploy, and improve its cable television offerings and “web based content and apps,” </w:t>
      </w:r>
      <w:r>
        <w:t>the Network</w:t>
      </w:r>
      <w:r w:rsidRPr="00E045B0">
        <w:t xml:space="preserve"> admittedly “does not track to what degree local educational institutions receive and use </w:t>
      </w:r>
      <w:r>
        <w:t>the Network</w:t>
      </w:r>
      <w:r w:rsidRPr="00E045B0">
        <w:t>’s programming.”</w:t>
      </w:r>
      <w:r>
        <w:rPr>
          <w:rStyle w:val="FootnoteReference"/>
        </w:rPr>
        <w:footnoteReference w:id="86"/>
      </w:r>
      <w:r w:rsidRPr="00E045B0">
        <w:t xml:space="preserve">  Even though </w:t>
      </w:r>
      <w:r>
        <w:t>the Network</w:t>
      </w:r>
      <w:r w:rsidRPr="00E045B0">
        <w:t xml:space="preserve"> describes individual educational simulcasts that were broadcasted nationally or regionally, </w:t>
      </w:r>
      <w:r>
        <w:t>the Network</w:t>
      </w:r>
      <w:r w:rsidRPr="00E045B0">
        <w:t xml:space="preserve"> never indicated which receive sites engaged with the broadcasts, or whether those sites’ use met or exceeded 20 hours during the week of the event.</w:t>
      </w:r>
      <w:r>
        <w:rPr>
          <w:rStyle w:val="FootnoteReference"/>
        </w:rPr>
        <w:footnoteReference w:id="87"/>
      </w:r>
      <w:r w:rsidRPr="00E045B0">
        <w:t xml:space="preserve">  </w:t>
      </w:r>
      <w:r>
        <w:t>The Network</w:t>
      </w:r>
      <w:r w:rsidRPr="00E045B0">
        <w:t xml:space="preserve"> has failed to show that its equipment, its television and content offerings, or its broadcasting events were actually </w:t>
      </w:r>
      <w:r>
        <w:t>use</w:t>
      </w:r>
      <w:r w:rsidRPr="00E045B0">
        <w:t xml:space="preserve">d by its receive sites to further their educational missions.  This failure further highlights </w:t>
      </w:r>
      <w:r>
        <w:t>the Network</w:t>
      </w:r>
      <w:r w:rsidRPr="00E045B0">
        <w:t xml:space="preserve">’s shortcomings in meeting the Commission’s 20-hour requirement at any of the educational institutions located within its </w:t>
      </w:r>
      <w:r>
        <w:t>88 leased</w:t>
      </w:r>
      <w:r w:rsidRPr="00E045B0">
        <w:t xml:space="preserve"> </w:t>
      </w:r>
      <w:r w:rsidRPr="00E045B0">
        <w:t>EBS</w:t>
      </w:r>
      <w:r w:rsidRPr="00E045B0">
        <w:t xml:space="preserve"> license areas.</w:t>
      </w:r>
    </w:p>
    <w:p w:rsidR="00B36AAC" w:rsidRPr="00E045B0" w:rsidP="00B36AAC" w14:paraId="316A8B50" w14:textId="77777777">
      <w:pPr>
        <w:pStyle w:val="ParaNum"/>
        <w:widowControl/>
      </w:pPr>
      <w:r>
        <w:t>The Commission relies on the “good faith efforts” of licensees to comply with its educational use requirements.</w:t>
      </w:r>
      <w:r>
        <w:rPr>
          <w:rStyle w:val="FootnoteReference"/>
        </w:rPr>
        <w:footnoteReference w:id="88"/>
      </w:r>
      <w:r>
        <w:t xml:space="preserve">  </w:t>
      </w:r>
      <w:bookmarkStart w:id="33" w:name="_Hlk51856185"/>
      <w:r>
        <w:t xml:space="preserve">But </w:t>
      </w:r>
      <w:r w:rsidRPr="00BE1709">
        <w:t xml:space="preserve">licensees </w:t>
      </w:r>
      <w:r>
        <w:t>bear</w:t>
      </w:r>
      <w:r w:rsidRPr="00BE1709">
        <w:t xml:space="preserve"> the burden of proving compliance with th</w:t>
      </w:r>
      <w:r>
        <w:t>e educational use—and “</w:t>
      </w:r>
      <w:r w:rsidRPr="00BE1709">
        <w:t xml:space="preserve">must be ready and able to describe </w:t>
      </w:r>
      <w:r w:rsidRPr="00BE1709">
        <w:rPr>
          <w:i/>
          <w:iCs/>
        </w:rPr>
        <w:t>and document</w:t>
      </w:r>
      <w:r w:rsidRPr="00BE1709">
        <w:t xml:space="preserve"> how they complied with [the educational-</w:t>
      </w:r>
      <w:r w:rsidRPr="00BE1709">
        <w:t>use] requirements.”</w:t>
      </w:r>
      <w:r>
        <w:rPr>
          <w:rStyle w:val="FootnoteReference"/>
        </w:rPr>
        <w:footnoteReference w:id="89"/>
      </w:r>
      <w:r w:rsidRPr="00BE1709">
        <w:t xml:space="preserve"> </w:t>
      </w:r>
      <w:bookmarkEnd w:id="33"/>
      <w:r w:rsidRPr="00E045B0">
        <w:t xml:space="preserve"> </w:t>
      </w:r>
      <w:r w:rsidRPr="00F50703">
        <w:t xml:space="preserve">Without evidence </w:t>
      </w:r>
      <w:r>
        <w:t xml:space="preserve">or documentation </w:t>
      </w:r>
      <w:r w:rsidRPr="00F50703">
        <w:t>of any use by the institutions</w:t>
      </w:r>
      <w:r>
        <w:t xml:space="preserve"> in its licensed areas</w:t>
      </w:r>
      <w:r w:rsidRPr="00F50703">
        <w:t>,</w:t>
      </w:r>
      <w:r>
        <w:t xml:space="preserve"> </w:t>
      </w:r>
      <w:bookmarkStart w:id="34" w:name="_Hlk51928141"/>
      <w:r>
        <w:t>the Network</w:t>
      </w:r>
      <w:bookmarkEnd w:id="34"/>
      <w:r w:rsidRPr="00F50703">
        <w:t xml:space="preserve"> </w:t>
      </w:r>
      <w:r>
        <w:t>wa</w:t>
      </w:r>
      <w:r w:rsidRPr="00F50703">
        <w:t xml:space="preserve">s derelict in fulfilling its responsibility to </w:t>
      </w:r>
      <w:r>
        <w:t>comply with the Commission’s 20-hour requirement.</w:t>
      </w:r>
      <w:r w:rsidRPr="00F50703">
        <w:t xml:space="preserve"> </w:t>
      </w:r>
      <w:r>
        <w:t>T</w:t>
      </w:r>
      <w:r w:rsidRPr="000D5BEE">
        <w:rPr>
          <w:strike/>
        </w:rPr>
        <w:t>t</w:t>
      </w:r>
      <w:r w:rsidRPr="008F5153">
        <w:t>he</w:t>
      </w:r>
      <w:r w:rsidRPr="008F5153">
        <w:t xml:space="preserve"> Network</w:t>
      </w:r>
      <w:r w:rsidRPr="008F5153">
        <w:t xml:space="preserve"> </w:t>
      </w:r>
      <w:r>
        <w:t xml:space="preserve">has </w:t>
      </w:r>
      <w:r w:rsidRPr="00F50703">
        <w:t xml:space="preserve">failed to demonstrate that the </w:t>
      </w:r>
      <w:r>
        <w:t xml:space="preserve">schools and other institutions </w:t>
      </w:r>
      <w:r>
        <w:t>actually used</w:t>
      </w:r>
      <w:r>
        <w:t xml:space="preserve"> the </w:t>
      </w:r>
      <w:r w:rsidRPr="00F50703">
        <w:t xml:space="preserve">Sprint-provided equipment to access the </w:t>
      </w:r>
      <w:r>
        <w:t>I</w:t>
      </w:r>
      <w:r w:rsidRPr="00F50703">
        <w:t>nternet or further their educational mission</w:t>
      </w:r>
      <w:r>
        <w:t>s</w:t>
      </w:r>
      <w:r w:rsidRPr="00F50703">
        <w:t xml:space="preserve">. </w:t>
      </w:r>
      <w:r>
        <w:t xml:space="preserve"> This further highlights</w:t>
      </w:r>
      <w:r w:rsidRPr="008F5153">
        <w:t xml:space="preserve"> </w:t>
      </w:r>
      <w:r>
        <w:t xml:space="preserve">the Network’s failure to meet the Commission’s 20-hour requirement at any of the educational institutions located within its 88 leased </w:t>
      </w:r>
      <w:r>
        <w:t>EBS</w:t>
      </w:r>
      <w:r>
        <w:t xml:space="preserve"> license areas.</w:t>
      </w:r>
      <w:r w:rsidRPr="00F50703">
        <w:t xml:space="preserve"> </w:t>
      </w:r>
    </w:p>
    <w:p w:rsidR="00B36AAC" w:rsidRPr="00E045B0" w:rsidP="00B36AAC" w14:paraId="5F6F40EC" w14:textId="77777777">
      <w:pPr>
        <w:pStyle w:val="ParaNum"/>
      </w:pPr>
      <w:r>
        <w:t xml:space="preserve">The Commission’s reluctance </w:t>
      </w:r>
      <w:r w:rsidRPr="007971FF">
        <w:t xml:space="preserve">to substitute its judgment for </w:t>
      </w:r>
      <w:r>
        <w:t>that</w:t>
      </w:r>
      <w:r w:rsidRPr="007971FF">
        <w:t xml:space="preserve"> of educational authorities concerning what </w:t>
      </w:r>
      <w:r>
        <w:t xml:space="preserve">content or use </w:t>
      </w:r>
      <w:r w:rsidRPr="007971FF">
        <w:t>is regarded as educational</w:t>
      </w:r>
      <w:r>
        <w:t xml:space="preserve"> does not excuse the Network’s conduct here because the Network has not pointed us to </w:t>
      </w:r>
      <w:r w:rsidRPr="003175C0">
        <w:rPr>
          <w:i/>
          <w:iCs/>
        </w:rPr>
        <w:t>any</w:t>
      </w:r>
      <w:r>
        <w:t xml:space="preserve"> educational content in this case nor has the Network otherwise established that the content or use of the relevant </w:t>
      </w:r>
      <w:r>
        <w:t>EBS</w:t>
      </w:r>
      <w:r>
        <w:t xml:space="preserve"> licenses satisfy the Commission’s rules.  In fact, the Network’s response indicates that the Network has no idea how much any of the educational institutions in its licensed areas are using its services.  </w:t>
      </w:r>
      <w:bookmarkStart w:id="35" w:name="_Hlk51886507"/>
      <w:r>
        <w:t>In other words, the Network can neither describe nor document actual compliance with the educational-use requirement—and the Network’s failure in this regard</w:t>
      </w:r>
      <w:bookmarkEnd w:id="35"/>
      <w:r>
        <w:t xml:space="preserve"> appears to confirm its failure to engage in good-faith efforts to ensure compliance with the 20-hour requirement.  There may be a case where a question arises about whether </w:t>
      </w:r>
      <w:r>
        <w:t>particular content</w:t>
      </w:r>
      <w:r>
        <w:t xml:space="preserve"> does or does not qualify as sufficiently educational in nature, but this does not appear to be one of those cases.</w:t>
      </w:r>
    </w:p>
    <w:p w:rsidR="00B36AAC" w:rsidRPr="00E045B0" w:rsidP="00B36AAC" w14:paraId="4A1A8BCE" w14:textId="77777777">
      <w:pPr>
        <w:pStyle w:val="ParaNum"/>
      </w:pPr>
      <w:r w:rsidRPr="00E045B0">
        <w:t>The Commission’s rules contemplated that broadband and data services would be used to further the receive site’s educational mission and would be provided to enrolled students, faculty, and staff in a manner and in a setting conducive to educational use.</w:t>
      </w:r>
      <w:r>
        <w:rPr>
          <w:rStyle w:val="FootnoteReference"/>
        </w:rPr>
        <w:footnoteReference w:id="90"/>
      </w:r>
      <w:r w:rsidRPr="00E045B0">
        <w:t xml:space="preserve">  </w:t>
      </w:r>
      <w:r>
        <w:t>The Network</w:t>
      </w:r>
      <w:r w:rsidRPr="00E045B0">
        <w:t xml:space="preserve">’s mere distribution of hardware to its educational institution receive sites failed to meet this requirement.  It was incumbent upon </w:t>
      </w:r>
      <w:r>
        <w:t>the Network</w:t>
      </w:r>
      <w:r w:rsidRPr="00E045B0">
        <w:t xml:space="preserve">, as the </w:t>
      </w:r>
      <w:r w:rsidRPr="00E045B0">
        <w:t>EBS</w:t>
      </w:r>
      <w:r w:rsidRPr="00E045B0">
        <w:t xml:space="preserve"> licensee, to ensure that the hardware was being put towards an educational use that was equivalent to 20 hours of educational programming per channel per week.  </w:t>
      </w:r>
      <w:r>
        <w:t>The Network</w:t>
      </w:r>
      <w:r w:rsidRPr="00E045B0">
        <w:t xml:space="preserve">, however, conducted sporadic and minimal follow-up with </w:t>
      </w:r>
      <w:r w:rsidRPr="00E045B0">
        <w:t>its</w:t>
      </w:r>
      <w:r w:rsidRPr="00E045B0">
        <w:t xml:space="preserve"> receive sites only when it sought new hardware, or when it reported hardware failures. No such correspondence confirms, or even sought to confirm, educational use.  We find that </w:t>
      </w:r>
      <w:r>
        <w:t>the Network</w:t>
      </w:r>
      <w:r w:rsidRPr="00E045B0">
        <w:t xml:space="preserve"> has failed to demonstrate that it provided 20 hours per licensed channel, per week of </w:t>
      </w:r>
      <w:r w:rsidRPr="00E045B0">
        <w:t>EBS</w:t>
      </w:r>
      <w:r w:rsidRPr="00E045B0">
        <w:t xml:space="preserve"> educational usage, and was therefore in apparent violation of former section 27.1214(b)(1) of the Commission’s rules.</w:t>
      </w:r>
      <w:r>
        <w:rPr>
          <w:rStyle w:val="FootnoteReference"/>
        </w:rPr>
        <w:footnoteReference w:id="91"/>
      </w:r>
    </w:p>
    <w:p w:rsidR="00B36AAC" w:rsidRPr="00E045B0" w:rsidP="00B36AAC" w14:paraId="77723127" w14:textId="77777777">
      <w:pPr>
        <w:pStyle w:val="Heading2"/>
      </w:pPr>
      <w:bookmarkStart w:id="36" w:name="_Toc51929876"/>
      <w:bookmarkStart w:id="37" w:name="_Toc52438696"/>
      <w:bookmarkStart w:id="38" w:name="_Toc52439328"/>
      <w:r>
        <w:t>The Network</w:t>
      </w:r>
      <w:r w:rsidRPr="00E045B0">
        <w:t xml:space="preserve"> Failed to Maintain Local Program Committees</w:t>
      </w:r>
      <w:bookmarkEnd w:id="36"/>
      <w:bookmarkEnd w:id="37"/>
      <w:bookmarkEnd w:id="38"/>
      <w:r w:rsidRPr="00E045B0">
        <w:t xml:space="preserve"> </w:t>
      </w:r>
    </w:p>
    <w:p w:rsidR="00B36AAC" w:rsidRPr="00F50703" w:rsidP="001C39EA" w14:paraId="72D4A4C5" w14:textId="77777777">
      <w:pPr>
        <w:pStyle w:val="ParaNum"/>
        <w:widowControl/>
      </w:pPr>
      <w:bookmarkStart w:id="39" w:name="_Ref52556899"/>
      <w:r>
        <w:t>Beginning 25 years ago</w:t>
      </w:r>
      <w:r w:rsidRPr="00F50703">
        <w:t xml:space="preserve">, </w:t>
      </w:r>
      <w:r>
        <w:t>the Commission’s</w:t>
      </w:r>
      <w:r w:rsidRPr="00F50703">
        <w:t xml:space="preserve"> rules required non</w:t>
      </w:r>
      <w:r>
        <w:t>-</w:t>
      </w:r>
      <w:r w:rsidRPr="00F50703">
        <w:t>local ITFS applicants to establish a L</w:t>
      </w:r>
      <w:r>
        <w:t xml:space="preserve">ocal </w:t>
      </w:r>
      <w:r w:rsidRPr="00F50703">
        <w:t>P</w:t>
      </w:r>
      <w:r>
        <w:t xml:space="preserve">rogram </w:t>
      </w:r>
      <w:r w:rsidRPr="00F50703">
        <w:t>C</w:t>
      </w:r>
      <w:r>
        <w:t>ommittee</w:t>
      </w:r>
      <w:r w:rsidRPr="00F50703">
        <w:t xml:space="preserve"> in each community they proposed to serve.</w:t>
      </w:r>
      <w:r>
        <w:rPr>
          <w:rStyle w:val="FootnoteReference"/>
        </w:rPr>
        <w:footnoteReference w:id="92"/>
      </w:r>
      <w:r w:rsidRPr="00F50703">
        <w:t xml:space="preserve">  </w:t>
      </w:r>
      <w:r w:rsidRPr="00B57E10">
        <w:t>While the Commission created no “detailed regulatory requirements” concerning the composition of the committees, this did not permit them to dissolve.</w:t>
      </w:r>
      <w:r>
        <w:rPr>
          <w:rStyle w:val="FootnoteReference"/>
        </w:rPr>
        <w:footnoteReference w:id="93"/>
      </w:r>
      <w:r w:rsidRPr="00B57E10">
        <w:t xml:space="preserve"> </w:t>
      </w:r>
      <w:r>
        <w:t xml:space="preserve"> </w:t>
      </w:r>
      <w:r w:rsidRPr="00B57E10">
        <w:t>Instead, the Commission made clear from the beginning</w:t>
      </w:r>
      <w:r>
        <w:t xml:space="preserve"> that </w:t>
      </w:r>
      <w:r w:rsidRPr="00B57E10">
        <w:t>these committees must persist, noting that “</w:t>
      </w:r>
      <w:r>
        <w:t>[e]</w:t>
      </w:r>
      <w:r w:rsidRPr="00B57E10">
        <w:t xml:space="preserve">ach </w:t>
      </w:r>
      <w:r>
        <w:t>receive site</w:t>
      </w:r>
      <w:r w:rsidRPr="00B57E10">
        <w:t>, however, should have some representation so that its particular programming and scheduling needs will be considered.”</w:t>
      </w:r>
      <w:r>
        <w:rPr>
          <w:rStyle w:val="FootnoteReference"/>
        </w:rPr>
        <w:footnoteReference w:id="94"/>
      </w:r>
      <w:r>
        <w:t xml:space="preserve">  Since its adoption in section 74.932(a)(5) note 3, and until recently as section 27.1201(a)(4), the language of the rule required the appointment of a member of the receive site’s staff who “will serve” on the Local Program Committee and “will aid in the selection, scheduling and production of the programming.”</w:t>
      </w:r>
      <w:r>
        <w:rPr>
          <w:rStyle w:val="FootnoteReference"/>
        </w:rPr>
        <w:footnoteReference w:id="95"/>
      </w:r>
      <w:r w:rsidRPr="00B57E10">
        <w:t xml:space="preserve"> </w:t>
      </w:r>
      <w:r>
        <w:t xml:space="preserve"> The Commission relied upon this statement in the</w:t>
      </w:r>
      <w:r w:rsidRPr="00B57E10">
        <w:t xml:space="preserve"> future tense</w:t>
      </w:r>
      <w:r>
        <w:t xml:space="preserve">, indicating an ongoing and continuing state of affairs, </w:t>
      </w:r>
      <w:r w:rsidRPr="00B57E10">
        <w:t>in approving these licenses</w:t>
      </w:r>
      <w:r>
        <w:t xml:space="preserve">.  Moreover, the rule’s reference to “scheduling” similarly indicates </w:t>
      </w:r>
      <w:r>
        <w:t xml:space="preserve">that the Commission intended for the Local Program Committee </w:t>
      </w:r>
      <w:bookmarkStart w:id="40" w:name="_GoBack"/>
      <w:bookmarkEnd w:id="40"/>
      <w:r>
        <w:t>to provide ongoing assistance throughout the license term.</w:t>
      </w:r>
      <w:bookmarkEnd w:id="39"/>
      <w:r>
        <w:t xml:space="preserve">  </w:t>
      </w:r>
    </w:p>
    <w:p w:rsidR="00B36AAC" w:rsidRPr="00E045B0" w:rsidP="00B36AAC" w14:paraId="62C2004B" w14:textId="77777777">
      <w:pPr>
        <w:pStyle w:val="ParaNum"/>
      </w:pPr>
      <w:r>
        <w:t>The Network</w:t>
      </w:r>
      <w:r w:rsidRPr="00E045B0">
        <w:t xml:space="preserve"> admits that while it did establish Local Program Committees when it applied for each of its receive sites, it “quickly became apparent that that such committees would be useless for entities engaged in the provision of broadband services” due to the “present wording of the rule” in 2019.</w:t>
      </w:r>
      <w:r>
        <w:rPr>
          <w:rStyle w:val="FootnoteReference"/>
        </w:rPr>
        <w:footnoteReference w:id="96"/>
      </w:r>
      <w:r w:rsidRPr="00E045B0">
        <w:t xml:space="preserve">  Throughout the years, there have been several modifications to the Commission’s </w:t>
      </w:r>
      <w:r w:rsidRPr="00E045B0">
        <w:t>EBS</w:t>
      </w:r>
      <w:r w:rsidRPr="00E045B0">
        <w:t xml:space="preserve"> rules including the transition from ITFS to </w:t>
      </w:r>
      <w:r w:rsidRPr="00E045B0">
        <w:t>EBS</w:t>
      </w:r>
      <w:r w:rsidRPr="00E045B0">
        <w:t xml:space="preserve"> and the addition of broadband services.</w:t>
      </w:r>
      <w:r>
        <w:rPr>
          <w:rStyle w:val="FootnoteReference"/>
        </w:rPr>
        <w:footnoteReference w:id="97"/>
      </w:r>
      <w:r w:rsidRPr="00E045B0">
        <w:t xml:space="preserve">  Until recently, however, the Commission did not </w:t>
      </w:r>
      <w:r>
        <w:t xml:space="preserve">change </w:t>
      </w:r>
      <w:r w:rsidRPr="00E045B0">
        <w:t>or eliminate the requirement for Local Program Committees.</w:t>
      </w:r>
      <w:r>
        <w:rPr>
          <w:rStyle w:val="FootnoteReference"/>
        </w:rPr>
        <w:footnoteReference w:id="98"/>
      </w:r>
      <w:r w:rsidRPr="00E045B0">
        <w:t xml:space="preserve">  </w:t>
      </w:r>
      <w:r>
        <w:t xml:space="preserve">Although modifications </w:t>
      </w:r>
      <w:r w:rsidRPr="00E045B0">
        <w:t xml:space="preserve">to the </w:t>
      </w:r>
      <w:r w:rsidRPr="00E045B0">
        <w:t>EBS</w:t>
      </w:r>
      <w:r w:rsidRPr="00E045B0">
        <w:t xml:space="preserve"> rules in 2008 included adjustments to other requirements for non-local licensees, the Local Program Committee requirement</w:t>
      </w:r>
      <w:r>
        <w:t xml:space="preserve"> </w:t>
      </w:r>
      <w:r w:rsidRPr="00E045B0">
        <w:t>remained intact.</w:t>
      </w:r>
      <w:r>
        <w:rPr>
          <w:rStyle w:val="FootnoteReference"/>
        </w:rPr>
        <w:footnoteReference w:id="99"/>
      </w:r>
      <w:r w:rsidRPr="00E045B0">
        <w:t xml:space="preserve">  The Local Program Committee requirement cannot be “willed away” by </w:t>
      </w:r>
      <w:r>
        <w:t>the Network</w:t>
      </w:r>
      <w:r w:rsidRPr="00E045B0">
        <w:t xml:space="preserve"> or any other licensee because of a self-serving belief that the technological changes in the </w:t>
      </w:r>
      <w:r w:rsidRPr="00E045B0">
        <w:t>EBS</w:t>
      </w:r>
      <w:r w:rsidRPr="00E045B0">
        <w:t xml:space="preserve"> service obviated an explicit requirement in the Commission’s rules.  The responsibility for determining the elimination or modification of a Commission rule lies with the Commission, not a licensee.  </w:t>
      </w:r>
      <w:r>
        <w:t>the Network</w:t>
      </w:r>
      <w:r w:rsidRPr="00E045B0">
        <w:t xml:space="preserve">’s creation of Local Program Committees as part of its original applications did not absolve </w:t>
      </w:r>
      <w:r>
        <w:t>the Network</w:t>
      </w:r>
      <w:r w:rsidRPr="00E045B0">
        <w:t xml:space="preserve"> from its continuing obligation to maintain and convene such committees. </w:t>
      </w:r>
    </w:p>
    <w:p w:rsidR="00B36AAC" w:rsidRPr="00E045B0" w:rsidP="00B36AAC" w14:paraId="47921849" w14:textId="77777777">
      <w:pPr>
        <w:pStyle w:val="ParaNum"/>
      </w:pPr>
      <w:r>
        <w:t>The Network</w:t>
      </w:r>
      <w:r w:rsidRPr="00E045B0">
        <w:t xml:space="preserve">’s apparent failure to comply with the Commission’s requirement for Local Program Committees means that the local communities that </w:t>
      </w:r>
      <w:r>
        <w:t>the Network</w:t>
      </w:r>
      <w:r w:rsidRPr="00E045B0">
        <w:t xml:space="preserve"> was supposed to serve via its 91 licenses lacked the mechanism for local input and feedback envisioned by the Commission’s rules.  Indeed, were it the case that </w:t>
      </w:r>
      <w:r>
        <w:t>the Network</w:t>
      </w:r>
      <w:r w:rsidRPr="00E045B0">
        <w:t xml:space="preserve"> had maintained Local Program Committees, it is possible that </w:t>
      </w:r>
      <w:r>
        <w:t>the Network</w:t>
      </w:r>
      <w:r w:rsidRPr="00E045B0">
        <w:t xml:space="preserve"> would have also been more careful about its responsibility to confirm that the programming substitute was actually provided to the educational and public institutions, instead of simply being offered without any follow-up.  </w:t>
      </w:r>
    </w:p>
    <w:p w:rsidR="00B36AAC" w:rsidP="00B36AAC" w14:paraId="4ABA7698" w14:textId="77777777">
      <w:pPr>
        <w:pStyle w:val="ParaNum"/>
      </w:pPr>
      <w:r w:rsidRPr="00E045B0">
        <w:t xml:space="preserve">While the use of the spectrum changed from ITFS to </w:t>
      </w:r>
      <w:r w:rsidRPr="00E045B0">
        <w:t>EBS</w:t>
      </w:r>
      <w:r w:rsidRPr="00E045B0">
        <w:t xml:space="preserve">, from video to broadband, and analog to digital, the Commission’s Local Program Committee requirement remained constant.  Thus, </w:t>
      </w:r>
      <w:r>
        <w:t>the Network</w:t>
      </w:r>
      <w:r w:rsidRPr="00E045B0">
        <w:t>’s failure to maintain Local Program Committees constituted an apparent violation of former section 27.1201(a)(4) of the Commission’s rules.</w:t>
      </w:r>
      <w:r>
        <w:rPr>
          <w:rStyle w:val="FootnoteReference"/>
        </w:rPr>
        <w:footnoteReference w:id="100"/>
      </w:r>
      <w:r w:rsidRPr="00E045B0">
        <w:t xml:space="preserve"> </w:t>
      </w:r>
    </w:p>
    <w:p w:rsidR="00B36AAC" w:rsidP="00B36AAC" w14:paraId="6E648965" w14:textId="77777777">
      <w:pPr>
        <w:pStyle w:val="ParaNum"/>
      </w:pPr>
      <w:r>
        <w:t xml:space="preserve">Finally, the Network’s </w:t>
      </w:r>
      <w:r w:rsidRPr="00F50703">
        <w:t>creation of L</w:t>
      </w:r>
      <w:r>
        <w:t xml:space="preserve">ocal </w:t>
      </w:r>
      <w:r w:rsidRPr="00F50703">
        <w:t>P</w:t>
      </w:r>
      <w:r>
        <w:t xml:space="preserve">rogram </w:t>
      </w:r>
      <w:r w:rsidRPr="00F50703">
        <w:t>C</w:t>
      </w:r>
      <w:r>
        <w:t>ommittee</w:t>
      </w:r>
      <w:r w:rsidRPr="00F50703">
        <w:t>s as part of its original application</w:t>
      </w:r>
      <w:r>
        <w:t xml:space="preserve">s </w:t>
      </w:r>
      <w:r w:rsidRPr="00F50703">
        <w:t>d</w:t>
      </w:r>
      <w:r>
        <w:t>id</w:t>
      </w:r>
      <w:r w:rsidRPr="00F50703">
        <w:t xml:space="preserve"> not absolve </w:t>
      </w:r>
      <w:r>
        <w:t>the Network</w:t>
      </w:r>
      <w:r w:rsidRPr="00F50703">
        <w:t xml:space="preserve"> from its continuing obligation to maintain and convene such committees. </w:t>
      </w:r>
      <w:r>
        <w:t xml:space="preserve"> </w:t>
      </w:r>
      <w:r w:rsidRPr="00F50703">
        <w:t>The purpose of the L</w:t>
      </w:r>
      <w:r>
        <w:t xml:space="preserve">ocal </w:t>
      </w:r>
      <w:r w:rsidRPr="00F50703">
        <w:t>P</w:t>
      </w:r>
      <w:r>
        <w:t xml:space="preserve">rogram </w:t>
      </w:r>
      <w:r w:rsidRPr="00F50703">
        <w:t>C</w:t>
      </w:r>
      <w:r>
        <w:t>ommittee</w:t>
      </w:r>
      <w:r w:rsidRPr="00F50703">
        <w:t xml:space="preserve">s was to ensure that each </w:t>
      </w:r>
      <w:r>
        <w:t xml:space="preserve">educational institution being served </w:t>
      </w:r>
      <w:r w:rsidRPr="00F50703">
        <w:t xml:space="preserve">would have local representation so that its </w:t>
      </w:r>
      <w:r w:rsidRPr="00F50703">
        <w:t>particular programming</w:t>
      </w:r>
      <w:r w:rsidRPr="00F50703">
        <w:t xml:space="preserve"> and scheduling needs would be considered.</w:t>
      </w:r>
      <w:r>
        <w:t xml:space="preserve">  The educational content for a school in New York City, for example, may be different than what is useful to a school in Helena, Montana.</w:t>
      </w:r>
      <w:r w:rsidRPr="00F50703">
        <w:t xml:space="preserve">  </w:t>
      </w:r>
      <w:r>
        <w:t>As technology evolved, the input by members of the local community could have served as a valuable resource to ensure that the educational institution and overall community received services that reflected the needs of the community.  At a minimum, Local Program Committees could have informed the Network of the continued availability and quantity of services provided under the licenses—services which, as noted above, the Network cannot substantiate were ever provided during the relevant investigation period.  Both the plain language of the rule and the policy justifications underlying adoption of the rule compelled the Network</w:t>
      </w:r>
      <w:r>
        <w:t xml:space="preserve"> </w:t>
      </w:r>
      <w:r>
        <w:t>to maintain</w:t>
      </w:r>
      <w:r w:rsidRPr="00076E64">
        <w:t xml:space="preserve"> </w:t>
      </w:r>
      <w:r>
        <w:t>a connection with its non-local educational institutions throughout the terms of its licenses.</w:t>
      </w:r>
    </w:p>
    <w:p w:rsidR="00B36AAC" w:rsidRPr="00F50703" w:rsidP="00B36AAC" w14:paraId="21F7E247" w14:textId="77777777">
      <w:pPr>
        <w:pStyle w:val="Heading2"/>
      </w:pPr>
      <w:bookmarkStart w:id="41" w:name="_Toc51929877"/>
      <w:bookmarkStart w:id="42" w:name="_Toc52438697"/>
      <w:bookmarkStart w:id="43" w:name="_Toc52439329"/>
      <w:r w:rsidRPr="0008727C">
        <w:t>Rules in Effect at Time of Violation Govern Conduct in Question</w:t>
      </w:r>
      <w:bookmarkEnd w:id="41"/>
      <w:bookmarkEnd w:id="42"/>
      <w:bookmarkEnd w:id="43"/>
    </w:p>
    <w:p w:rsidR="00B36AAC" w:rsidRPr="00F50703" w:rsidP="00B36AAC" w14:paraId="3DB07790" w14:textId="77777777">
      <w:pPr>
        <w:pStyle w:val="ParaNum"/>
        <w:widowControl/>
      </w:pPr>
      <w:bookmarkStart w:id="44" w:name="_Ref52556913"/>
      <w:r>
        <w:t>Commission</w:t>
      </w:r>
      <w:r w:rsidRPr="00F50703">
        <w:t xml:space="preserve"> precedent holds that the rules in effect at the time of </w:t>
      </w:r>
      <w:r>
        <w:t>an</w:t>
      </w:r>
      <w:r w:rsidRPr="00F50703">
        <w:t xml:space="preserve"> apparent violation govern the conduct in question, even if the rules are </w:t>
      </w:r>
      <w:r>
        <w:t>later</w:t>
      </w:r>
      <w:r w:rsidRPr="00F50703">
        <w:t xml:space="preserve"> revised.</w:t>
      </w:r>
      <w:r>
        <w:rPr>
          <w:rStyle w:val="FootnoteReference"/>
        </w:rPr>
        <w:footnoteReference w:id="101"/>
      </w:r>
      <w:r w:rsidRPr="00F50703">
        <w:t xml:space="preserve">  </w:t>
      </w:r>
      <w:r w:rsidRPr="00F50703">
        <w:rPr>
          <w:color w:val="000000"/>
        </w:rPr>
        <w:t>The Commission’s rules establish agency policy until such time as they are rescinded or amended in a notice</w:t>
      </w:r>
      <w:r>
        <w:rPr>
          <w:color w:val="000000"/>
        </w:rPr>
        <w:t>-</w:t>
      </w:r>
      <w:r w:rsidRPr="00F50703">
        <w:rPr>
          <w:color w:val="000000"/>
        </w:rPr>
        <w:t>and</w:t>
      </w:r>
      <w:r>
        <w:rPr>
          <w:color w:val="000000"/>
        </w:rPr>
        <w:t>-</w:t>
      </w:r>
      <w:r w:rsidRPr="00F50703">
        <w:rPr>
          <w:color w:val="000000"/>
        </w:rPr>
        <w:t>comment rulemaking.</w:t>
      </w:r>
      <w:r>
        <w:rPr>
          <w:rStyle w:val="FootnoteReference"/>
        </w:rPr>
        <w:footnoteReference w:id="102"/>
      </w:r>
      <w:r w:rsidRPr="00F50703">
        <w:rPr>
          <w:color w:val="000000"/>
        </w:rPr>
        <w:t xml:space="preserve">  </w:t>
      </w:r>
      <w:r>
        <w:rPr>
          <w:color w:val="000000"/>
        </w:rPr>
        <w:t>The agency undertook a</w:t>
      </w:r>
      <w:r>
        <w:t xml:space="preserve"> significant restructuring of the </w:t>
      </w:r>
      <w:r>
        <w:t>EBS</w:t>
      </w:r>
      <w:r>
        <w:t xml:space="preserve"> band in 2019, including a new band plan, updated performance requirements, and a new geographic area licensing system for future licensees.</w:t>
      </w:r>
      <w:r>
        <w:rPr>
          <w:rStyle w:val="FootnoteReference"/>
        </w:rPr>
        <w:footnoteReference w:id="103"/>
      </w:r>
      <w:r>
        <w:t xml:space="preserve">  Under this new plan, incumbents retained their existing channels and service areas.</w:t>
      </w:r>
      <w:r>
        <w:rPr>
          <w:rStyle w:val="FootnoteReference"/>
        </w:rPr>
        <w:footnoteReference w:id="104"/>
      </w:r>
      <w:r>
        <w:t xml:space="preserve">  Additionally, all previous eligibility requirements, including the various educational use requirements and Local Program Committee obligations, ceased being effective on April 27, 2020.</w:t>
      </w:r>
      <w:r>
        <w:rPr>
          <w:rStyle w:val="FootnoteReference"/>
        </w:rPr>
        <w:footnoteReference w:id="105"/>
      </w:r>
      <w:r>
        <w:t xml:space="preserve">  </w:t>
      </w:r>
      <w:r>
        <w:rPr>
          <w:color w:val="000000"/>
        </w:rPr>
        <w:t>U</w:t>
      </w:r>
      <w:r w:rsidRPr="00F50703">
        <w:rPr>
          <w:color w:val="000000"/>
        </w:rPr>
        <w:t xml:space="preserve">ntil the new rules established in the </w:t>
      </w:r>
      <w:r>
        <w:rPr>
          <w:i/>
          <w:iCs/>
          <w:color w:val="000000"/>
        </w:rPr>
        <w:t xml:space="preserve">2019 </w:t>
      </w:r>
      <w:r>
        <w:rPr>
          <w:i/>
          <w:iCs/>
          <w:color w:val="000000"/>
        </w:rPr>
        <w:t>EBS</w:t>
      </w:r>
      <w:r w:rsidRPr="00F50703">
        <w:rPr>
          <w:i/>
          <w:iCs/>
          <w:color w:val="000000"/>
        </w:rPr>
        <w:t xml:space="preserve"> Order</w:t>
      </w:r>
      <w:r w:rsidRPr="00F50703">
        <w:rPr>
          <w:color w:val="000000"/>
        </w:rPr>
        <w:t xml:space="preserve"> took effect, </w:t>
      </w:r>
      <w:r>
        <w:rPr>
          <w:color w:val="000000"/>
        </w:rPr>
        <w:t xml:space="preserve">however, the Commission’s </w:t>
      </w:r>
      <w:r w:rsidRPr="00F50703">
        <w:rPr>
          <w:color w:val="000000"/>
        </w:rPr>
        <w:t xml:space="preserve">previous rules governed the actions of </w:t>
      </w:r>
      <w:r w:rsidRPr="00F50703">
        <w:rPr>
          <w:color w:val="000000"/>
        </w:rPr>
        <w:t>EBS</w:t>
      </w:r>
      <w:r w:rsidRPr="00F50703">
        <w:rPr>
          <w:color w:val="000000"/>
        </w:rPr>
        <w:t xml:space="preserve"> licensees.</w:t>
      </w:r>
      <w:r>
        <w:rPr>
          <w:rStyle w:val="FootnoteReference"/>
        </w:rPr>
        <w:footnoteReference w:id="106"/>
      </w:r>
      <w:bookmarkEnd w:id="44"/>
      <w:r w:rsidRPr="00F50703">
        <w:rPr>
          <w:color w:val="000000"/>
        </w:rPr>
        <w:t xml:space="preserve"> </w:t>
      </w:r>
    </w:p>
    <w:p w:rsidR="00B36AAC" w:rsidP="00B36AAC" w14:paraId="35E7AAE0" w14:textId="77777777">
      <w:pPr>
        <w:pStyle w:val="ParaNum"/>
        <w:widowControl/>
      </w:pPr>
      <w:r>
        <w:t>T</w:t>
      </w:r>
      <w:r w:rsidRPr="000E5040">
        <w:t xml:space="preserve">he former </w:t>
      </w:r>
      <w:r w:rsidRPr="000E5040">
        <w:t>EBS</w:t>
      </w:r>
      <w:r w:rsidRPr="000E5040">
        <w:t xml:space="preserve"> rules</w:t>
      </w:r>
      <w:r>
        <w:t xml:space="preserve"> required</w:t>
      </w:r>
      <w:r w:rsidRPr="00F50703">
        <w:t xml:space="preserve"> </w:t>
      </w:r>
      <w:r w:rsidRPr="00F50703">
        <w:t>EBS</w:t>
      </w:r>
      <w:r w:rsidRPr="00F50703">
        <w:t xml:space="preserve"> licensees leasing their excess spectrum to provide “at least 20 hours per licensed channel per week of </w:t>
      </w:r>
      <w:r w:rsidRPr="00F50703">
        <w:t>EBS</w:t>
      </w:r>
      <w:r w:rsidRPr="00F50703">
        <w:t xml:space="preserve"> educational usage” as well as maintain a L</w:t>
      </w:r>
      <w:r>
        <w:t xml:space="preserve">ocal </w:t>
      </w:r>
      <w:r w:rsidRPr="00F50703">
        <w:t>P</w:t>
      </w:r>
      <w:r>
        <w:t xml:space="preserve">rogram </w:t>
      </w:r>
      <w:r w:rsidRPr="00F50703">
        <w:t>C</w:t>
      </w:r>
      <w:r>
        <w:t>ommittee</w:t>
      </w:r>
      <w:r w:rsidRPr="00F50703">
        <w:t xml:space="preserve"> in areas where </w:t>
      </w:r>
      <w:r>
        <w:t>the licensee</w:t>
      </w:r>
      <w:r w:rsidRPr="00F50703">
        <w:t xml:space="preserve"> </w:t>
      </w:r>
      <w:r>
        <w:t>was</w:t>
      </w:r>
      <w:r w:rsidRPr="00F50703">
        <w:t xml:space="preserve"> considered a non</w:t>
      </w:r>
      <w:r>
        <w:t>-</w:t>
      </w:r>
      <w:r w:rsidRPr="00F50703">
        <w:t>local applicant.</w:t>
      </w:r>
      <w:r>
        <w:rPr>
          <w:rStyle w:val="FootnoteReference"/>
          <w:sz w:val="22"/>
        </w:rPr>
        <w:footnoteReference w:id="107"/>
      </w:r>
      <w:r w:rsidRPr="00F50703">
        <w:t xml:space="preserve">  As </w:t>
      </w:r>
      <w:r>
        <w:t>the Commission’s</w:t>
      </w:r>
      <w:r w:rsidRPr="00F50703">
        <w:t xml:space="preserve"> rule changes </w:t>
      </w:r>
      <w:r>
        <w:t>we</w:t>
      </w:r>
      <w:r w:rsidRPr="00F50703">
        <w:t>re forward</w:t>
      </w:r>
      <w:r>
        <w:t>-</w:t>
      </w:r>
      <w:r w:rsidRPr="00F50703">
        <w:t xml:space="preserve">looking in nature, a change to </w:t>
      </w:r>
      <w:r>
        <w:t>the Commission’s</w:t>
      </w:r>
      <w:r w:rsidRPr="00F50703">
        <w:t xml:space="preserve"> rules does not relieve </w:t>
      </w:r>
      <w:r>
        <w:t>The Network</w:t>
      </w:r>
      <w:r w:rsidRPr="00F50703">
        <w:t xml:space="preserve"> </w:t>
      </w:r>
      <w:r>
        <w:t xml:space="preserve">of </w:t>
      </w:r>
      <w:r w:rsidRPr="00F50703">
        <w:t xml:space="preserve">its original obligations to </w:t>
      </w:r>
      <w:r>
        <w:t xml:space="preserve">have complied </w:t>
      </w:r>
      <w:r w:rsidRPr="00F50703">
        <w:t xml:space="preserve">with the rules in effect </w:t>
      </w:r>
      <w:r>
        <w:t>before the rule change.</w:t>
      </w:r>
      <w:r>
        <w:rPr>
          <w:rStyle w:val="FootnoteReference"/>
          <w:sz w:val="22"/>
        </w:rPr>
        <w:footnoteReference w:id="108"/>
      </w:r>
    </w:p>
    <w:p w:rsidR="00B36AAC" w:rsidRPr="00E045B0" w:rsidP="00B36AAC" w14:paraId="13932BDE" w14:textId="77777777">
      <w:pPr>
        <w:pStyle w:val="Heading2"/>
      </w:pPr>
      <w:bookmarkStart w:id="45" w:name="_Toc51929878"/>
      <w:bookmarkStart w:id="46" w:name="_Toc52438698"/>
      <w:bookmarkStart w:id="47" w:name="_Toc52439330"/>
      <w:r w:rsidRPr="00E045B0">
        <w:t>Proposed Forfeiture</w:t>
      </w:r>
      <w:bookmarkEnd w:id="45"/>
      <w:bookmarkEnd w:id="46"/>
      <w:bookmarkEnd w:id="47"/>
    </w:p>
    <w:p w:rsidR="00B36AAC" w:rsidRPr="00E045B0" w:rsidP="001C39EA" w14:paraId="1006AAFC" w14:textId="77777777">
      <w:pPr>
        <w:pStyle w:val="ParaNum"/>
        <w:widowControl/>
      </w:pPr>
      <w:bookmarkStart w:id="48" w:name="_Ref52556923"/>
      <w:r w:rsidRPr="00E045B0">
        <w:t>Section 503(b) of the Act authorizes the Commission to impose a forfeiture against any entity that “willfully or repeatedly fail[s] to comply substantially with the terms and conditions of any license, permit, certificate or other instrument or authorization issued by the Commission”</w:t>
      </w:r>
      <w:r>
        <w:rPr>
          <w:vertAlign w:val="superscript"/>
        </w:rPr>
        <w:footnoteReference w:id="109"/>
      </w:r>
      <w:r w:rsidRPr="00E045B0">
        <w:t xml:space="preserve"> as well as against any entity that “willfully or repeatedly fail[s] to comply with any of the provisions of [the Act] or of any rule, regulation, or order issued by the Commission.”</w:t>
      </w:r>
      <w:r>
        <w:rPr>
          <w:vertAlign w:val="superscript"/>
        </w:rPr>
        <w:footnoteReference w:id="110"/>
      </w:r>
      <w:r w:rsidRPr="00E045B0">
        <w:t xml:space="preserve">  </w:t>
      </w:r>
      <w:r w:rsidRPr="00AB51FB">
        <w:t xml:space="preserve">Here, section 503(b)(2)(D) of the Act authorizes us to assess a forfeiture against </w:t>
      </w:r>
      <w:r>
        <w:t>HITN</w:t>
      </w:r>
      <w:r w:rsidRPr="00AB51FB">
        <w:t xml:space="preserve"> of up to </w:t>
      </w:r>
      <w:r w:rsidRPr="00AB115F">
        <w:t>$</w:t>
      </w:r>
      <w:r w:rsidRPr="00AB51FB">
        <w:t xml:space="preserve">20,489 for each violation or each day of a continuing violation, up to a statutory maximum of </w:t>
      </w:r>
      <w:r w:rsidRPr="00AB115F">
        <w:t>$</w:t>
      </w:r>
      <w:r w:rsidRPr="00AB51FB">
        <w:t>153,669 for a single act or failure to act.</w:t>
      </w:r>
      <w:r>
        <w:rPr>
          <w:vertAlign w:val="superscript"/>
        </w:rPr>
        <w:footnoteReference w:id="111"/>
      </w:r>
      <w:r w:rsidRPr="00AB51FB">
        <w:t xml:space="preserve">  </w:t>
      </w:r>
      <w:r w:rsidRPr="00E045B0">
        <w:t xml:space="preserve">In exercising the Commission’s forfeiture authority, we must consider the “nature, circumstances, extent, </w:t>
      </w:r>
      <w:r w:rsidRPr="00E045B0">
        <w:t>and gravity of the violation and, with respect to the violator, the degree of culpability, any history of prior offenses, ability to pay, and such other matters as justice may require.”</w:t>
      </w:r>
      <w:r>
        <w:rPr>
          <w:vertAlign w:val="superscript"/>
        </w:rPr>
        <w:footnoteReference w:id="112"/>
      </w:r>
      <w:bookmarkEnd w:id="48"/>
      <w:r w:rsidRPr="00E045B0">
        <w:t xml:space="preserve">  </w:t>
      </w:r>
    </w:p>
    <w:p w:rsidR="00B36AAC" w:rsidRPr="00E045B0" w:rsidP="00B36AAC" w14:paraId="6ADA3606" w14:textId="77777777">
      <w:pPr>
        <w:pStyle w:val="ParaNum"/>
        <w:widowControl/>
      </w:pPr>
      <w:r w:rsidRPr="00E045B0">
        <w:t>In determining a proposed forfeiture amount, the Commission starts with the base forfeiture amount for the apparent violation, as set forth in the Commission’s forfeiture guidelines.</w:t>
      </w:r>
      <w:r>
        <w:rPr>
          <w:rStyle w:val="FootnoteReference"/>
        </w:rPr>
        <w:footnoteReference w:id="113"/>
      </w:r>
      <w:r w:rsidRPr="00E045B0">
        <w:t xml:space="preserve">  While section 1.80(b)(</w:t>
      </w:r>
      <w:r>
        <w:t>9</w:t>
      </w:r>
      <w:r w:rsidRPr="00E045B0">
        <w:t xml:space="preserve">) does not establish a specific base forfeiture amount for a violation of the Commission’s </w:t>
      </w:r>
      <w:r w:rsidRPr="00E045B0">
        <w:t>EBS</w:t>
      </w:r>
      <w:r w:rsidRPr="00E045B0">
        <w:t xml:space="preserve"> educational use requirement, we find that the base forfeiture amount of $8,000 for a violation of the children’s television commercialization or programming requirements is most analogous to the Commission’s </w:t>
      </w:r>
      <w:r w:rsidRPr="00E045B0">
        <w:t>EBS</w:t>
      </w:r>
      <w:r w:rsidRPr="00E045B0">
        <w:t xml:space="preserve"> educational use requirement since they govern the amount of children’s programming to be provided within a prescribed time span.</w:t>
      </w:r>
      <w:r>
        <w:rPr>
          <w:rStyle w:val="FootnoteReference"/>
        </w:rPr>
        <w:footnoteReference w:id="114"/>
      </w:r>
      <w:r w:rsidRPr="00E045B0">
        <w:t xml:space="preserve">  Accordingly, we impose a forfeiture of $8,000 for each week that </w:t>
      </w:r>
      <w:r>
        <w:t>the Network</w:t>
      </w:r>
      <w:r w:rsidRPr="00E045B0">
        <w:t xml:space="preserve"> </w:t>
      </w:r>
      <w:r w:rsidRPr="00E045B0">
        <w:t xml:space="preserve">failed to comply with the Commission’s requirement that licensees supply 20 hours of educational use per channel per week.  Using </w:t>
      </w:r>
      <w:r>
        <w:t>December 9, 2019</w:t>
      </w:r>
      <w:r w:rsidRPr="00E045B0">
        <w:t xml:space="preserve"> as the Commission’s starting point until the </w:t>
      </w:r>
      <w:r w:rsidRPr="00E045B0">
        <w:t>rules</w:t>
      </w:r>
      <w:r w:rsidRPr="00E045B0">
        <w:t xml:space="preserve"> sunset on April 27, 2020, we impose a</w:t>
      </w:r>
      <w:r>
        <w:t xml:space="preserve"> base</w:t>
      </w:r>
      <w:r w:rsidRPr="00E045B0">
        <w:t xml:space="preserve"> forfeiture of $8,000 multiplied by the </w:t>
      </w:r>
      <w:r>
        <w:t>19</w:t>
      </w:r>
      <w:r w:rsidRPr="00E045B0">
        <w:t xml:space="preserve"> weeks that the violation occurred ($</w:t>
      </w:r>
      <w:r>
        <w:t>152</w:t>
      </w:r>
      <w:r w:rsidRPr="00E045B0">
        <w:t xml:space="preserve">,000).  We then multiply this by each of </w:t>
      </w:r>
      <w:r>
        <w:t>the Network</w:t>
      </w:r>
      <w:r w:rsidRPr="00E045B0">
        <w:t xml:space="preserve">’s </w:t>
      </w:r>
      <w:r>
        <w:t>88 leased</w:t>
      </w:r>
      <w:r w:rsidRPr="00E045B0">
        <w:t xml:space="preserve"> </w:t>
      </w:r>
      <w:r w:rsidRPr="00E045B0">
        <w:t>EBS</w:t>
      </w:r>
      <w:r w:rsidRPr="00E045B0">
        <w:t xml:space="preserve"> licenses, resulting in a </w:t>
      </w:r>
      <w:r>
        <w:t xml:space="preserve">base </w:t>
      </w:r>
      <w:r w:rsidRPr="00E045B0">
        <w:t>forfeiture amount of $1</w:t>
      </w:r>
      <w:r>
        <w:t>3</w:t>
      </w:r>
      <w:r w:rsidRPr="00E045B0">
        <w:t>,</w:t>
      </w:r>
      <w:r>
        <w:t>376</w:t>
      </w:r>
      <w:r w:rsidRPr="00E045B0">
        <w:t xml:space="preserve">,000 for the company’s failure to comply with the Commission’s 20-hour requirement.  </w:t>
      </w:r>
    </w:p>
    <w:p w:rsidR="00B36AAC" w:rsidRPr="00E045B0" w:rsidP="00B36AAC" w14:paraId="50577206" w14:textId="77777777">
      <w:pPr>
        <w:pStyle w:val="ParaNum"/>
        <w:widowControl/>
      </w:pPr>
      <w:r w:rsidRPr="00E045B0">
        <w:t>As to the failure to maintain a Local Program Committee, section 1.80(b)(</w:t>
      </w:r>
      <w:r>
        <w:t>9</w:t>
      </w:r>
      <w:r w:rsidRPr="00E045B0">
        <w:t xml:space="preserve">) does not establish a specific base forfeiture amount for a violation of </w:t>
      </w:r>
      <w:r>
        <w:t xml:space="preserve">that </w:t>
      </w:r>
      <w:r w:rsidRPr="00E045B0">
        <w:t>requirement.  Again, in the absence of a specified base forfeiture, we select a base forfeiture for an analogous violation.  We find that the violation is most analogous to a violation of the former main studio rule and will use that amount ($7,000).</w:t>
      </w:r>
      <w:r>
        <w:rPr>
          <w:rStyle w:val="FootnoteReference"/>
        </w:rPr>
        <w:footnoteReference w:id="115"/>
      </w:r>
      <w:r w:rsidRPr="00E045B0">
        <w:t xml:space="preserve">  As with the Local Program Committee requirement, the Commission designed the former main studio rule to allow licensees to be responsive to the individual programming needs of their local communities. As </w:t>
      </w:r>
      <w:r>
        <w:t>the Network</w:t>
      </w:r>
      <w:r w:rsidRPr="00E045B0">
        <w:t xml:space="preserve"> holds 91 licenses, none of which </w:t>
      </w:r>
      <w:r>
        <w:t>maintained</w:t>
      </w:r>
      <w:r w:rsidRPr="00E045B0">
        <w:t xml:space="preserve"> a Local Program Committee</w:t>
      </w:r>
      <w:r>
        <w:t xml:space="preserve"> during the period between December 2019 and April 2020</w:t>
      </w:r>
      <w:r w:rsidRPr="00E045B0">
        <w:t xml:space="preserve">, we impose a </w:t>
      </w:r>
      <w:r>
        <w:t xml:space="preserve">base </w:t>
      </w:r>
      <w:r w:rsidRPr="00E045B0">
        <w:t xml:space="preserve">forfeiture of $7,000 for each license that </w:t>
      </w:r>
      <w:r>
        <w:t>the Network</w:t>
      </w:r>
      <w:r w:rsidRPr="00E045B0">
        <w:t xml:space="preserve"> failed to maintain a Local Program Committee, resulting in a </w:t>
      </w:r>
      <w:r>
        <w:t xml:space="preserve">base </w:t>
      </w:r>
      <w:r w:rsidRPr="00E045B0">
        <w:t xml:space="preserve">forfeiture amount of $637,000 for failure to comply with the Commission’s Local Program Committee requirement.   </w:t>
      </w:r>
    </w:p>
    <w:p w:rsidR="00B36AAC" w:rsidRPr="009117BF" w:rsidP="00B36AAC" w14:paraId="45BE351C" w14:textId="77777777">
      <w:pPr>
        <w:pStyle w:val="ParaNum"/>
      </w:pPr>
      <w:r w:rsidRPr="00E045B0">
        <w:t xml:space="preserve">Based on the facts and record in this case, we have determined that </w:t>
      </w:r>
      <w:r>
        <w:t>the Network</w:t>
      </w:r>
      <w:r w:rsidRPr="00E045B0">
        <w:t xml:space="preserve"> apparently violated former sections 27.1201(a)(4) and 27.1214(b)(1) of the Commission’s rules by: </w:t>
      </w:r>
      <w:r>
        <w:t xml:space="preserve"> (</w:t>
      </w:r>
      <w:r w:rsidRPr="00E045B0">
        <w:t xml:space="preserve">1) failing to provide at least 20 hours per licensed channel per week of </w:t>
      </w:r>
      <w:r w:rsidRPr="00E045B0">
        <w:t>EBS</w:t>
      </w:r>
      <w:r w:rsidRPr="00E045B0">
        <w:t xml:space="preserve"> educational use during a </w:t>
      </w:r>
      <w:r>
        <w:t>19</w:t>
      </w:r>
      <w:r w:rsidRPr="00E045B0">
        <w:t xml:space="preserve"> </w:t>
      </w:r>
      <w:r w:rsidRPr="00E045B0">
        <w:t xml:space="preserve">week period at each of its </w:t>
      </w:r>
      <w:r>
        <w:t>88 leased</w:t>
      </w:r>
      <w:r w:rsidRPr="00E045B0">
        <w:t xml:space="preserve"> </w:t>
      </w:r>
      <w:r w:rsidRPr="00E045B0">
        <w:t>EBS</w:t>
      </w:r>
      <w:r w:rsidRPr="00E045B0">
        <w:t xml:space="preserve"> licenses; and </w:t>
      </w:r>
      <w:r>
        <w:t>(</w:t>
      </w:r>
      <w:r w:rsidRPr="00E045B0">
        <w:t xml:space="preserve">2) failing to maintaining its Local Program Committee obligations in the service area of each of its 91 </w:t>
      </w:r>
      <w:r w:rsidRPr="00E045B0">
        <w:t>EBS</w:t>
      </w:r>
      <w:r w:rsidRPr="00E045B0">
        <w:t xml:space="preserve"> licenses.  </w:t>
      </w:r>
      <w:r>
        <w:t xml:space="preserve">In total, the Network’s apparent violations incurs a cumulative base forfeiture of </w:t>
      </w:r>
      <w:r w:rsidRPr="0076387B">
        <w:t>$1</w:t>
      </w:r>
      <w:r>
        <w:t>4</w:t>
      </w:r>
      <w:r w:rsidRPr="0076387B">
        <w:t>,</w:t>
      </w:r>
      <w:r>
        <w:t>013</w:t>
      </w:r>
      <w:r w:rsidRPr="0076387B">
        <w:t>,000</w:t>
      </w:r>
    </w:p>
    <w:p w:rsidR="00B36AAC" w:rsidP="00B36AAC" w14:paraId="2D084059" w14:textId="77777777">
      <w:pPr>
        <w:pStyle w:val="ParaNum"/>
        <w:widowControl/>
      </w:pPr>
      <w:r w:rsidRPr="00B839BD">
        <w:rPr>
          <w:shd w:val="clear" w:color="auto" w:fill="FFFFFF"/>
        </w:rPr>
        <w:t>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shd w:val="clear" w:color="auto" w:fill="FFFFFF"/>
        </w:rPr>
        <w:footnoteReference w:id="116"/>
      </w:r>
      <w:r>
        <w:rPr>
          <w:shd w:val="clear" w:color="auto" w:fill="FFFFFF"/>
        </w:rPr>
        <w:t xml:space="preserve">  </w:t>
      </w:r>
      <w:r w:rsidRPr="00AB51FB">
        <w:t xml:space="preserve">Based on </w:t>
      </w:r>
      <w:r>
        <w:t xml:space="preserve">the totality of the facts in the record, </w:t>
      </w:r>
      <w:r w:rsidRPr="00E57794">
        <w:t xml:space="preserve">we have determined to not adjust this amount upwards or downwards. </w:t>
      </w:r>
      <w:r>
        <w:t xml:space="preserve"> Accordingly, we find </w:t>
      </w:r>
      <w:r>
        <w:t>HITN</w:t>
      </w:r>
      <w:r>
        <w:t xml:space="preserve"> </w:t>
      </w:r>
      <w:r w:rsidRPr="00AB51FB">
        <w:t>apparent</w:t>
      </w:r>
      <w:r>
        <w:t xml:space="preserve">ly liable for </w:t>
      </w:r>
      <w:r w:rsidRPr="00AB51FB">
        <w:t xml:space="preserve">a </w:t>
      </w:r>
      <w:r>
        <w:t xml:space="preserve">forfeiture of </w:t>
      </w:r>
      <w:r w:rsidRPr="00E045B0">
        <w:t>$1</w:t>
      </w:r>
      <w:r>
        <w:t>4</w:t>
      </w:r>
      <w:r w:rsidRPr="00E045B0">
        <w:t>,</w:t>
      </w:r>
      <w:r>
        <w:t>013</w:t>
      </w:r>
      <w:r w:rsidRPr="00E045B0">
        <w:t>,000.</w:t>
      </w:r>
      <w:r>
        <w:rPr>
          <w:rStyle w:val="FootnoteReference"/>
        </w:rPr>
        <w:footnoteReference w:id="117"/>
      </w:r>
      <w:r w:rsidRPr="00E045B0">
        <w:t xml:space="preserve">  </w:t>
      </w:r>
    </w:p>
    <w:p w:rsidR="00B36AAC" w:rsidRPr="00E045B0" w:rsidP="00B36AAC" w14:paraId="3099739E" w14:textId="77777777">
      <w:pPr>
        <w:pStyle w:val="Heading1"/>
        <w:widowControl/>
        <w:rPr>
          <w:rFonts w:ascii="Times New Roman" w:hAnsi="Times New Roman"/>
        </w:rPr>
      </w:pPr>
      <w:bookmarkStart w:id="49" w:name="_Toc51929879"/>
      <w:bookmarkStart w:id="50" w:name="_Toc52438699"/>
      <w:bookmarkStart w:id="51" w:name="_Toc52439331"/>
      <w:r w:rsidRPr="00E045B0">
        <w:rPr>
          <w:rFonts w:ascii="Times New Roman" w:hAnsi="Times New Roman"/>
        </w:rPr>
        <w:t>ORDERING CLAUSES</w:t>
      </w:r>
      <w:bookmarkEnd w:id="49"/>
      <w:bookmarkEnd w:id="50"/>
      <w:bookmarkEnd w:id="51"/>
      <w:r w:rsidRPr="00E045B0">
        <w:rPr>
          <w:rFonts w:ascii="Times New Roman" w:hAnsi="Times New Roman"/>
        </w:rPr>
        <w:t xml:space="preserve"> </w:t>
      </w:r>
    </w:p>
    <w:p w:rsidR="00B36AAC" w:rsidRPr="00E045B0" w:rsidP="00B36AAC" w14:paraId="09F553B6" w14:textId="77777777">
      <w:pPr>
        <w:pStyle w:val="ParaNum"/>
        <w:widowControl/>
      </w:pPr>
      <w:bookmarkStart w:id="52" w:name="_Ref52556930"/>
      <w:r w:rsidRPr="00E045B0">
        <w:t xml:space="preserve">Accordingly, </w:t>
      </w:r>
      <w:r w:rsidRPr="00E045B0">
        <w:rPr>
          <w:b/>
          <w:bCs/>
        </w:rPr>
        <w:t>IT IS ORDERED</w:t>
      </w:r>
      <w:r w:rsidRPr="00E045B0">
        <w:t xml:space="preserve"> that, pursuant to section 503(b) of the Act, and 1.80 of the Commission’s rules,</w:t>
      </w:r>
      <w:r>
        <w:rPr>
          <w:vertAlign w:val="superscript"/>
        </w:rPr>
        <w:footnoteReference w:id="118"/>
      </w:r>
      <w:r w:rsidRPr="00E045B0">
        <w:t xml:space="preserve"> Hispanic Information and Telecommunications Network, Inc., is hereby </w:t>
      </w:r>
      <w:r w:rsidRPr="00E045B0">
        <w:rPr>
          <w:b/>
          <w:bCs/>
        </w:rPr>
        <w:t>NOTIFIED</w:t>
      </w:r>
      <w:r w:rsidRPr="00E045B0">
        <w:t xml:space="preserve"> of this </w:t>
      </w:r>
      <w:r w:rsidRPr="00E045B0">
        <w:rPr>
          <w:b/>
          <w:bCs/>
        </w:rPr>
        <w:t>APPARENT LIABILITY FOR A FORFEITURE</w:t>
      </w:r>
      <w:r w:rsidRPr="00E045B0">
        <w:t xml:space="preserve"> in the amount of </w:t>
      </w:r>
      <w:r>
        <w:t xml:space="preserve">fourteen </w:t>
      </w:r>
      <w:r w:rsidRPr="00E045B0">
        <w:t>million</w:t>
      </w:r>
      <w:r>
        <w:t xml:space="preserve"> thirteen thousand</w:t>
      </w:r>
      <w:r w:rsidRPr="00E045B0">
        <w:t xml:space="preserve"> dollars ($</w:t>
      </w:r>
      <w:r>
        <w:t>14</w:t>
      </w:r>
      <w:r w:rsidRPr="00E045B0">
        <w:t>,</w:t>
      </w:r>
      <w:r>
        <w:t>013</w:t>
      </w:r>
      <w:r w:rsidRPr="00E045B0">
        <w:t>,000) for apparently willfully and repeatedly violating former sections 27.1201(a)(4) and 27.1214(b)(1) of the Commission’s rules.</w:t>
      </w:r>
      <w:r>
        <w:rPr>
          <w:vertAlign w:val="superscript"/>
        </w:rPr>
        <w:footnoteReference w:id="119"/>
      </w:r>
      <w:bookmarkEnd w:id="52"/>
      <w:r w:rsidRPr="00E045B0">
        <w:t xml:space="preserve"> </w:t>
      </w:r>
    </w:p>
    <w:p w:rsidR="00B36AAC" w:rsidRPr="00E045B0" w:rsidP="00B36AAC" w14:paraId="23992265" w14:textId="77777777">
      <w:pPr>
        <w:pStyle w:val="ParaNum"/>
        <w:tabs>
          <w:tab w:val="num" w:pos="1350"/>
        </w:tabs>
      </w:pPr>
      <w:r w:rsidRPr="00E045B0">
        <w:rPr>
          <w:b/>
          <w:bCs/>
        </w:rPr>
        <w:t>IT IS FURTHER ORDERED</w:t>
      </w:r>
      <w:r w:rsidRPr="00E045B0">
        <w:t xml:space="preserve"> that, pursuant to section 1.80 of the </w:t>
      </w:r>
      <w:r>
        <w:t xml:space="preserve">Commission’s </w:t>
      </w:r>
      <w:r w:rsidRPr="00E045B0">
        <w:t>rules,</w:t>
      </w:r>
      <w:r>
        <w:rPr>
          <w:vertAlign w:val="superscript"/>
        </w:rPr>
        <w:footnoteReference w:id="120"/>
      </w:r>
      <w:r w:rsidRPr="00E045B0">
        <w:t xml:space="preserve"> within thirty (30) calendar days of the release date of this Notice of Apparent Liability for Forfeiture, </w:t>
      </w:r>
      <w:r>
        <w:t>Hispanic Information and Telecommunications Network, Inc.</w:t>
      </w:r>
      <w:r w:rsidRPr="00E045B0">
        <w:t xml:space="preserve"> </w:t>
      </w:r>
      <w:r w:rsidRPr="00E045B0">
        <w:rPr>
          <w:b/>
          <w:bCs/>
        </w:rPr>
        <w:t>SHALL PAY</w:t>
      </w:r>
      <w:r w:rsidRPr="00E045B0">
        <w:t xml:space="preserve"> the full amount of the proposed forfeiture or </w:t>
      </w:r>
      <w:r w:rsidRPr="00E045B0">
        <w:rPr>
          <w:b/>
          <w:bCs/>
        </w:rPr>
        <w:t>SHALL FILE</w:t>
      </w:r>
      <w:r w:rsidRPr="00E045B0">
        <w:t xml:space="preserve"> a written statement seeking reduction or cancellation of the proposed forfeiture consistent with paragraph </w:t>
      </w:r>
      <w:r>
        <w:fldChar w:fldCharType="begin"/>
      </w:r>
      <w:r>
        <w:instrText xml:space="preserve"> REF _Ref52556547 \r \h </w:instrText>
      </w:r>
      <w:r>
        <w:fldChar w:fldCharType="separate"/>
      </w:r>
      <w:r>
        <w:t>42</w:t>
      </w:r>
      <w:r>
        <w:fldChar w:fldCharType="end"/>
      </w:r>
      <w:r w:rsidRPr="002526F1">
        <w:t xml:space="preserve"> </w:t>
      </w:r>
      <w:r w:rsidRPr="00793F88">
        <w:t>b</w:t>
      </w:r>
      <w:r w:rsidRPr="00E045B0">
        <w:t xml:space="preserve">elow. </w:t>
      </w:r>
    </w:p>
    <w:p w:rsidR="00B36AAC" w:rsidRPr="00E045B0" w:rsidP="00B36AAC" w14:paraId="44C935C9" w14:textId="77777777">
      <w:pPr>
        <w:pStyle w:val="ParaNum"/>
        <w:widowControl/>
      </w:pPr>
      <w:r w:rsidRPr="00E045B0">
        <w:t xml:space="preserve">Hispanic Information and Telecommunications Network, Inc., shall send electronic notification of payment to Ryan McDonald, Enforcement Bureau, Federal Communications Commission, at </w:t>
      </w:r>
      <w:hyperlink r:id="rId5" w:history="1">
        <w:r w:rsidRPr="00E045B0">
          <w:rPr>
            <w:rStyle w:val="Hyperlink"/>
          </w:rPr>
          <w:t>Ryan.McDonald@fcc.gov</w:t>
        </w:r>
      </w:hyperlink>
      <w:r w:rsidRPr="00E045B0">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121"/>
      </w:r>
      <w:r w:rsidRPr="00E045B0">
        <w:t xml:space="preserve"> or by wire transfer.  The Commission no longer accepts forfeiture payments by check or money order.  Below are instructions that payors should follow based on the form of payment selected:</w:t>
      </w:r>
      <w:r>
        <w:rPr>
          <w:vertAlign w:val="superscript"/>
        </w:rPr>
        <w:footnoteReference w:id="122"/>
      </w:r>
    </w:p>
    <w:p w:rsidR="00B36AAC" w:rsidRPr="00E045B0" w:rsidP="001C39EA" w14:paraId="76214997" w14:textId="77777777">
      <w:pPr>
        <w:pStyle w:val="ParaNum"/>
        <w:widowControl/>
        <w:numPr>
          <w:ilvl w:val="0"/>
          <w:numId w:val="13"/>
        </w:numPr>
      </w:pPr>
      <w:r w:rsidRPr="00E045B0">
        <w:t xml:space="preserve">Payment </w:t>
      </w:r>
      <w:r w:rsidRPr="00E045B0">
        <w:rPr>
          <w:bCs/>
        </w:rPr>
        <w:t xml:space="preserve">by wire transfer must be made to ABA Number 021030004, receiving bank </w:t>
      </w:r>
      <w:r w:rsidRPr="00E045B0">
        <w:rPr>
          <w:bCs/>
        </w:rPr>
        <w:t>TREAS</w:t>
      </w:r>
      <w:r w:rsidRPr="00E045B0">
        <w:rPr>
          <w:bCs/>
        </w:rPr>
        <w:t xml:space="preserve">/NYC, and Account Number 27000001.  A completed Form 159 must be faxed to the Federal Communications Commission at 202-418-2843 or e-mailed to </w:t>
      </w:r>
      <w:hyperlink r:id="rId6" w:history="1">
        <w:r w:rsidRPr="00BF7767">
          <w:rPr>
            <w:rStyle w:val="Hyperlink"/>
          </w:rPr>
          <w:t>RROGWireFaxes@fcc.gov</w:t>
        </w:r>
      </w:hyperlink>
      <w:r w:rsidRPr="00E045B0">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E045B0">
        <w:rPr>
          <w:bCs/>
        </w:rPr>
        <w:t>FORF</w:t>
      </w:r>
      <w:r w:rsidRPr="00E045B0">
        <w:rPr>
          <w:bCs/>
        </w:rPr>
        <w:t xml:space="preserve">” in block number 24A (payment type code), and enter in block number 11 the </w:t>
      </w:r>
      <w:r w:rsidRPr="00E045B0">
        <w:rPr>
          <w:bCs/>
        </w:rPr>
        <w:t>FRN</w:t>
      </w:r>
      <w:r w:rsidRPr="00E045B0">
        <w:rPr>
          <w:bCs/>
        </w:rPr>
        <w:t xml:space="preserve">(s) captioned above (Payor </w:t>
      </w:r>
      <w:r w:rsidRPr="00E045B0">
        <w:rPr>
          <w:bCs/>
        </w:rPr>
        <w:t>FRN</w:t>
      </w:r>
      <w:r w:rsidRPr="00E045B0">
        <w:rPr>
          <w:bCs/>
        </w:rPr>
        <w:t>).</w:t>
      </w:r>
      <w:r>
        <w:rPr>
          <w:bCs/>
          <w:vertAlign w:val="superscript"/>
        </w:rPr>
        <w:footnoteReference w:id="123"/>
      </w:r>
      <w:r w:rsidRPr="00E045B0">
        <w:rPr>
          <w:bCs/>
        </w:rPr>
        <w:t xml:space="preserve">  For additional </w:t>
      </w:r>
      <w:r w:rsidRPr="00E045B0">
        <w:rPr>
          <w:bCs/>
        </w:rPr>
        <w:t xml:space="preserve">detail and wire transfer instructions, go to </w:t>
      </w:r>
      <w:hyperlink r:id="rId7" w:history="1">
        <w:r w:rsidRPr="00BF7767">
          <w:rPr>
            <w:rStyle w:val="Hyperlink"/>
          </w:rPr>
          <w:t>https://www.fcc.gov/licensingdatabases/fees/wire-transfer</w:t>
        </w:r>
      </w:hyperlink>
      <w:r w:rsidRPr="00E045B0">
        <w:rPr>
          <w:bCs/>
        </w:rPr>
        <w:t>.</w:t>
      </w:r>
    </w:p>
    <w:p w:rsidR="00B36AAC" w:rsidRPr="00E045B0" w:rsidP="00B36AAC" w14:paraId="7611236F" w14:textId="77777777">
      <w:pPr>
        <w:pStyle w:val="ParaNum"/>
        <w:numPr>
          <w:ilvl w:val="0"/>
          <w:numId w:val="13"/>
        </w:numPr>
      </w:pPr>
      <w:r w:rsidRPr="00E045B0">
        <w:rPr>
          <w:bCs/>
        </w:rPr>
        <w:t xml:space="preserve">Payment by credit card must be made by using the Commission’s Fee Filer website at https://apps.fcc.gov/FeeFiler/login.cfm.  To pay by credit card, log-in using the </w:t>
      </w:r>
      <w:r w:rsidRPr="00E045B0">
        <w:rPr>
          <w:bCs/>
        </w:rPr>
        <w:t>FRN</w:t>
      </w:r>
      <w:r w:rsidRPr="00E045B0">
        <w:rPr>
          <w:bCs/>
        </w:rPr>
        <w:t xml:space="preserve"> captioned above.  If payment must be split across </w:t>
      </w:r>
      <w:r w:rsidRPr="00E045B0">
        <w:rPr>
          <w:bCs/>
        </w:rPr>
        <w:t>FRNs</w:t>
      </w:r>
      <w:r w:rsidRPr="00E045B0">
        <w:rPr>
          <w:bCs/>
        </w:rPr>
        <w:t xml:space="preserve">, complete this process for each </w:t>
      </w:r>
      <w:r w:rsidRPr="00E045B0">
        <w:rPr>
          <w:bCs/>
        </w:rPr>
        <w:t>FRN</w:t>
      </w:r>
      <w:r w:rsidRPr="00E045B0">
        <w:rPr>
          <w:bCs/>
        </w:rPr>
        <w:t xml:space="preserve">.  Next, select “Pay bills” on the Fee Filer Menu, and select the bill number associated with the </w:t>
      </w:r>
      <w:r w:rsidRPr="00E045B0">
        <w:rPr>
          <w:bCs/>
        </w:rPr>
        <w:t>NAL</w:t>
      </w:r>
      <w:r w:rsidRPr="00E045B0">
        <w:rPr>
          <w:bCs/>
        </w:rPr>
        <w:t xml:space="preserve"> Account – the bill number is the </w:t>
      </w:r>
      <w:r w:rsidRPr="00E045B0">
        <w:rPr>
          <w:bCs/>
        </w:rPr>
        <w:t>NAL</w:t>
      </w:r>
      <w:r w:rsidRPr="00E045B0">
        <w:rPr>
          <w:bCs/>
        </w:rPr>
        <w:t xml:space="preserve"> Account number with the first two digits excluded – and then choose the “Pay by Credit Card” option.  Please note that there is a $24,999.99 limit on credit card transactions.</w:t>
      </w:r>
    </w:p>
    <w:p w:rsidR="00B36AAC" w:rsidRPr="00E045B0" w:rsidP="00B36AAC" w14:paraId="0A8943A7" w14:textId="77777777">
      <w:pPr>
        <w:pStyle w:val="ParaNum"/>
        <w:widowControl/>
        <w:numPr>
          <w:ilvl w:val="0"/>
          <w:numId w:val="13"/>
        </w:numPr>
      </w:pPr>
      <w:r w:rsidRPr="00E045B0">
        <w:rPr>
          <w:bCs/>
        </w:rPr>
        <w:t xml:space="preserve">Payment by ACH must be made by using the Commission’s Fee Filer website at </w:t>
      </w:r>
      <w:hyperlink r:id="rId8" w:history="1">
        <w:r w:rsidRPr="00D94594">
          <w:rPr>
            <w:rStyle w:val="Hyperlink"/>
            <w:bCs/>
          </w:rPr>
          <w:t>https://apps.fcc.gov/FeeFiler/login.cfm</w:t>
        </w:r>
      </w:hyperlink>
      <w:r w:rsidRPr="00E045B0">
        <w:rPr>
          <w:bCs/>
        </w:rPr>
        <w:t>.</w:t>
      </w:r>
      <w:r>
        <w:rPr>
          <w:bCs/>
        </w:rPr>
        <w:t xml:space="preserve"> </w:t>
      </w:r>
      <w:r w:rsidRPr="00E045B0">
        <w:rPr>
          <w:bCs/>
        </w:rPr>
        <w:t xml:space="preserve"> To pay by ACH, log in using the </w:t>
      </w:r>
      <w:r w:rsidRPr="00E045B0">
        <w:rPr>
          <w:bCs/>
        </w:rPr>
        <w:t>FRN</w:t>
      </w:r>
      <w:r w:rsidRPr="00E045B0">
        <w:rPr>
          <w:bCs/>
        </w:rPr>
        <w:t xml:space="preserve"> captioned above.  If payment must be split across </w:t>
      </w:r>
      <w:r w:rsidRPr="00E045B0">
        <w:rPr>
          <w:bCs/>
        </w:rPr>
        <w:t>FRNs</w:t>
      </w:r>
      <w:r w:rsidRPr="00E045B0">
        <w:rPr>
          <w:bCs/>
        </w:rPr>
        <w:t xml:space="preserve">, complete this process for each </w:t>
      </w:r>
      <w:r w:rsidRPr="00E045B0">
        <w:rPr>
          <w:bCs/>
        </w:rPr>
        <w:t>FRN</w:t>
      </w:r>
      <w:r w:rsidRPr="00E045B0">
        <w:rPr>
          <w:bCs/>
        </w:rPr>
        <w:t xml:space="preserve">.  Next, select “Pay bills” on the Fee Filer Menu and then select the bill number associated to the </w:t>
      </w:r>
      <w:r w:rsidRPr="00E045B0">
        <w:rPr>
          <w:bCs/>
        </w:rPr>
        <w:t>NAL</w:t>
      </w:r>
      <w:r w:rsidRPr="00E045B0">
        <w:rPr>
          <w:bCs/>
        </w:rPr>
        <w:t xml:space="preserve"> Account – the bill number is the </w:t>
      </w:r>
      <w:r w:rsidRPr="00E045B0">
        <w:rPr>
          <w:bCs/>
        </w:rPr>
        <w:t>NAL</w:t>
      </w:r>
      <w:r w:rsidRPr="00E045B0">
        <w:rPr>
          <w:bCs/>
        </w:rPr>
        <w:t xml:space="preserv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36AAC" w:rsidRPr="00E045B0" w:rsidP="00B36AAC" w14:paraId="4EF5078D" w14:textId="77777777">
      <w:pPr>
        <w:pStyle w:val="ParaNum"/>
      </w:pPr>
      <w:r w:rsidRPr="00E045B0">
        <w:t xml:space="preserve">Any request for making full payment over time under an installment plan should be sent to:  Chief Financial Officer – Financial Operations, Federal Communications Commission, </w:t>
      </w:r>
      <w:r w:rsidRPr="00392DC7">
        <w:t>45 L Street NE</w:t>
      </w:r>
      <w:r w:rsidRPr="00E045B0">
        <w:t>, Washington, D</w:t>
      </w:r>
      <w:r>
        <w:t>.</w:t>
      </w:r>
      <w:r w:rsidRPr="00E045B0">
        <w:t>C</w:t>
      </w:r>
      <w:r>
        <w:t>.</w:t>
      </w:r>
      <w:r w:rsidRPr="00E045B0">
        <w:t xml:space="preserve"> 20554.</w:t>
      </w:r>
      <w:r>
        <w:rPr>
          <w:vertAlign w:val="superscript"/>
        </w:rPr>
        <w:footnoteReference w:id="124"/>
      </w:r>
      <w:r w:rsidRPr="00E045B0">
        <w:t>  If you have questions regarding payment procedures, please contact the Financial Operations Group Help Desk by phone, 1-877-480-3201, or by e</w:t>
      </w:r>
      <w:r w:rsidRPr="00E045B0">
        <w:noBreakHyphen/>
        <w:t xml:space="preserve">mail, </w:t>
      </w:r>
      <w:hyperlink r:id="rId9" w:history="1">
        <w:r w:rsidRPr="00E045B0">
          <w:rPr>
            <w:rStyle w:val="Hyperlink"/>
          </w:rPr>
          <w:t>ARINQUIRIES@fcc.gov</w:t>
        </w:r>
      </w:hyperlink>
      <w:r w:rsidRPr="00E045B0">
        <w:t>.</w:t>
      </w:r>
    </w:p>
    <w:p w:rsidR="00B36AAC" w:rsidP="00B36AAC" w14:paraId="292F9AAB" w14:textId="77777777">
      <w:pPr>
        <w:pStyle w:val="ParaNum"/>
      </w:pPr>
      <w:bookmarkStart w:id="53" w:name="_Ref52556547"/>
      <w:r w:rsidRPr="00E045B0">
        <w:t xml:space="preserve">The written statement seeking reduction or cancellation of the proposed forfeiture, if any, must include a detailed factual statement supported by appropriate documentation and affidavits pursuant to sections 1.16 and 1.80(f)(3) of the </w:t>
      </w:r>
      <w:r>
        <w:t xml:space="preserve">Commission’s </w:t>
      </w:r>
      <w:r w:rsidRPr="00E045B0">
        <w:t>rules.</w:t>
      </w:r>
      <w:r>
        <w:rPr>
          <w:vertAlign w:val="superscript"/>
        </w:rPr>
        <w:footnoteReference w:id="125"/>
      </w:r>
      <w:r w:rsidRPr="00E045B0">
        <w:t xml:space="preserve">  The written statement must be mailed to Jeffrey J. Gee, Chief, Investigations and Hearings Division, Enforcement Bureau, Federal Communications Commission, </w:t>
      </w:r>
      <w:r w:rsidRPr="00392DC7">
        <w:t>45 L Street NE</w:t>
      </w:r>
      <w:r w:rsidRPr="00E045B0">
        <w:t xml:space="preserve">, Washington, D.C. 20554, and must include the </w:t>
      </w:r>
      <w:r w:rsidRPr="00E045B0">
        <w:t>NAL</w:t>
      </w:r>
      <w:r w:rsidRPr="00E045B0">
        <w:t xml:space="preserve"> account number referenced in the caption.  The written statement shall also be e-mailed to Jeffrey J. Gee at </w:t>
      </w:r>
      <w:hyperlink r:id="rId10" w:history="1">
        <w:r w:rsidRPr="00E045B0">
          <w:rPr>
            <w:rStyle w:val="Hyperlink"/>
          </w:rPr>
          <w:t>Jeffrey.Gee@fcc.gov</w:t>
        </w:r>
      </w:hyperlink>
      <w:r w:rsidRPr="00E045B0">
        <w:t xml:space="preserve"> and to Ryan McDonald at </w:t>
      </w:r>
      <w:hyperlink r:id="rId5" w:history="1">
        <w:r w:rsidRPr="00E045B0">
          <w:rPr>
            <w:rStyle w:val="Hyperlink"/>
          </w:rPr>
          <w:t>Ryan.McDonald@fcc.gov</w:t>
        </w:r>
      </w:hyperlink>
      <w:r w:rsidRPr="00E045B0">
        <w:t>.</w:t>
      </w:r>
      <w:bookmarkEnd w:id="53"/>
      <w:r w:rsidRPr="00E045B0">
        <w:t xml:space="preserve"> </w:t>
      </w:r>
    </w:p>
    <w:p w:rsidR="00B36AAC" w:rsidP="00B36AAC" w14:paraId="224D61EC" w14:textId="77777777">
      <w:pPr>
        <w:pStyle w:val="ParaNum"/>
        <w:widowControl/>
      </w:pPr>
      <w:r w:rsidRPr="00E045B0">
        <w:t>The Commission will not consider reducing or canceling a forfeiture in response to a claim of inability to pay unless the petitioner submits</w:t>
      </w:r>
      <w:r>
        <w:t xml:space="preserve"> the following documentation</w:t>
      </w:r>
      <w:r w:rsidRPr="00E045B0">
        <w:t xml:space="preserve">: (1) federal tax returns for the </w:t>
      </w:r>
      <w:r>
        <w:t>past three years</w:t>
      </w:r>
      <w:r w:rsidRPr="00E045B0">
        <w:t xml:space="preserve">; (2) financial statements </w:t>
      </w:r>
      <w:r>
        <w:t xml:space="preserve">for the past three years </w:t>
      </w:r>
      <w:r w:rsidRPr="00E045B0">
        <w:t>prepared according to generally accepted accounting principles; or (3) some other reliable and objective documentation that accurately reflects the petitioner’s current financial status.</w:t>
      </w:r>
      <w:r>
        <w:rPr>
          <w:rStyle w:val="FootnoteReference"/>
        </w:rPr>
        <w:footnoteReference w:id="126"/>
      </w:r>
      <w:r w:rsidRPr="00E045B0">
        <w:t xml:space="preserve">  </w:t>
      </w:r>
      <w:r w:rsidRPr="00AD4E4B">
        <w:t>Any claim of inability to pay must specifically identify the basis for the claim by reference to the financial documentation.  Inability to pay, however, is only one of several factors that the Commission will consider in determining the appropriate forfeiture, and we retain the discretion to decline reducing or canceling the forfeiture if other prongs of 47 U.S.C. § 503(b)(2)(E) support that result.</w:t>
      </w:r>
      <w:r>
        <w:rPr>
          <w:rStyle w:val="FootnoteReference"/>
        </w:rPr>
        <w:footnoteReference w:id="127"/>
      </w:r>
    </w:p>
    <w:p w:rsidR="00B36AAC" w:rsidRPr="00E045B0" w:rsidP="00B36AAC" w14:paraId="0DB25F5F" w14:textId="77777777">
      <w:pPr>
        <w:pStyle w:val="ParaNum"/>
        <w:widowControl/>
        <w:tabs>
          <w:tab w:val="num" w:pos="1350"/>
        </w:tabs>
      </w:pPr>
      <w:r w:rsidRPr="00E045B0">
        <w:rPr>
          <w:b/>
          <w:bCs/>
        </w:rPr>
        <w:t>IT IS FURTHER ORDERED</w:t>
      </w:r>
      <w:r w:rsidRPr="00E045B0">
        <w:t xml:space="preserve"> that a copy of this Notice of Apparent Liability for Forfeiture and Order shall be sent by </w:t>
      </w:r>
      <w:r w:rsidRPr="003744C7">
        <w:t>first class mail and certified mail, return receipt requested</w:t>
      </w:r>
      <w:r>
        <w:t>,</w:t>
      </w:r>
      <w:r w:rsidRPr="003744C7">
        <w:t xml:space="preserve"> </w:t>
      </w:r>
      <w:r w:rsidRPr="00E045B0">
        <w:t>to Jonathan Guerra, General Counsel for Hispanic Information and Telecommunications Network, Inc., 63 Flushing Avenue, Building 292, Suite 211, Brooklyn, NY 11205.</w:t>
      </w:r>
    </w:p>
    <w:p w:rsidR="00B36AAC" w:rsidRPr="00E045B0" w:rsidP="00B36AAC" w14:paraId="0F0181AD" w14:textId="77777777">
      <w:pPr>
        <w:pStyle w:val="ParaNum"/>
        <w:widowControl/>
        <w:numPr>
          <w:ilvl w:val="0"/>
          <w:numId w:val="0"/>
        </w:numPr>
        <w:spacing w:after="0"/>
        <w:ind w:left="3600"/>
      </w:pPr>
    </w:p>
    <w:p w:rsidR="00B36AAC" w:rsidRPr="00E045B0" w:rsidP="00B36AAC" w14:paraId="47D88C3C" w14:textId="77777777">
      <w:pPr>
        <w:pStyle w:val="ParaNum"/>
        <w:widowControl/>
        <w:numPr>
          <w:ilvl w:val="0"/>
          <w:numId w:val="0"/>
        </w:numPr>
        <w:spacing w:after="0"/>
        <w:ind w:left="3600"/>
      </w:pPr>
      <w:r w:rsidRPr="00E045B0">
        <w:t>FEDERAL COMMUNICATIONS COMMISSION</w:t>
      </w:r>
    </w:p>
    <w:p w:rsidR="00B36AAC" w:rsidRPr="00E045B0" w:rsidP="00B36AAC" w14:paraId="5988B116" w14:textId="77777777">
      <w:pPr>
        <w:pStyle w:val="ParaNum"/>
        <w:widowControl/>
        <w:numPr>
          <w:ilvl w:val="0"/>
          <w:numId w:val="0"/>
        </w:numPr>
        <w:spacing w:after="0"/>
        <w:ind w:left="3600"/>
      </w:pPr>
    </w:p>
    <w:p w:rsidR="00B36AAC" w:rsidP="00B36AAC" w14:paraId="6BFE8A48" w14:textId="77777777">
      <w:pPr>
        <w:pStyle w:val="ParaNum"/>
        <w:widowControl/>
        <w:numPr>
          <w:ilvl w:val="0"/>
          <w:numId w:val="0"/>
        </w:numPr>
        <w:spacing w:after="0"/>
        <w:ind w:left="3600"/>
      </w:pPr>
    </w:p>
    <w:p w:rsidR="00B36AAC" w:rsidP="00B36AAC" w14:paraId="1F0BDE93" w14:textId="77777777">
      <w:pPr>
        <w:pStyle w:val="ParaNum"/>
        <w:widowControl/>
        <w:numPr>
          <w:ilvl w:val="0"/>
          <w:numId w:val="0"/>
        </w:numPr>
        <w:spacing w:after="0"/>
        <w:ind w:left="3600"/>
      </w:pPr>
    </w:p>
    <w:p w:rsidR="00B36AAC" w:rsidRPr="00E045B0" w:rsidP="00B36AAC" w14:paraId="25666EF7" w14:textId="77777777">
      <w:pPr>
        <w:pStyle w:val="ParaNum"/>
        <w:widowControl/>
        <w:numPr>
          <w:ilvl w:val="0"/>
          <w:numId w:val="0"/>
        </w:numPr>
        <w:spacing w:after="0"/>
        <w:ind w:left="3600"/>
      </w:pPr>
    </w:p>
    <w:p w:rsidR="00B36AAC" w:rsidRPr="00E045B0" w:rsidP="00B36AAC" w14:paraId="65BBD118" w14:textId="77777777">
      <w:pPr>
        <w:pStyle w:val="ParaNum"/>
        <w:widowControl/>
        <w:numPr>
          <w:ilvl w:val="0"/>
          <w:numId w:val="0"/>
        </w:numPr>
        <w:spacing w:after="0"/>
        <w:ind w:left="3600"/>
      </w:pPr>
      <w:r w:rsidRPr="00E045B0">
        <w:t>Marlene H. Dortch</w:t>
      </w:r>
    </w:p>
    <w:p w:rsidR="00B36AAC" w:rsidP="00B36AAC" w14:paraId="71517DFA" w14:textId="77777777">
      <w:pPr>
        <w:pStyle w:val="ParaNum"/>
        <w:widowControl/>
        <w:numPr>
          <w:ilvl w:val="0"/>
          <w:numId w:val="0"/>
        </w:numPr>
        <w:spacing w:after="0"/>
        <w:ind w:left="3600"/>
      </w:pPr>
      <w:r w:rsidRPr="00E045B0">
        <w:t>Secretary</w:t>
      </w:r>
    </w:p>
    <w:p w:rsidR="00B36AAC" w:rsidP="00B36AAC" w14:paraId="5E5ACE1D" w14:textId="77777777"/>
    <w:p w:rsidR="00B36AAC" w:rsidP="00B36AAC" w14:paraId="5CA216C2" w14:textId="77777777">
      <w:pPr>
        <w:rPr>
          <w:snapToGrid/>
        </w:rPr>
      </w:pPr>
    </w:p>
    <w:p w:rsidR="00B36AAC" w:rsidP="00B36AAC" w14:paraId="515003B7" w14:textId="77777777">
      <w:pPr>
        <w:widowControl/>
        <w:sectPr w:rsidSect="00B746C3">
          <w:headerReference w:type="default" r:id="rId11"/>
          <w:footerReference w:type="default" r:id="rId12"/>
          <w:headerReference w:type="first" r:id="rId13"/>
          <w:endnotePr>
            <w:numFmt w:val="decimal"/>
          </w:endnotePr>
          <w:pgSz w:w="12240" w:h="15840"/>
          <w:pgMar w:top="1267" w:right="1440" w:bottom="720" w:left="1440" w:header="720" w:footer="720" w:gutter="0"/>
          <w:pgNumType w:start="1"/>
          <w:cols w:space="720"/>
          <w:titlePg/>
          <w:docGrid w:linePitch="299"/>
        </w:sectPr>
      </w:pPr>
    </w:p>
    <w:p w:rsidR="00B36AAC" w:rsidP="00B36AAC" w14:paraId="05AB6B43" w14:textId="77777777">
      <w:pPr>
        <w:rPr>
          <w:b/>
          <w:bCs/>
          <w:caps/>
          <w:szCs w:val="22"/>
        </w:rPr>
      </w:pPr>
    </w:p>
    <w:p w:rsidR="00B36AAC" w:rsidP="00B36AAC" w14:paraId="1C3E8C69" w14:textId="77777777">
      <w:pPr>
        <w:jc w:val="center"/>
        <w:rPr>
          <w:b/>
          <w:bCs/>
          <w:caps/>
          <w:szCs w:val="22"/>
        </w:rPr>
      </w:pPr>
      <w:r>
        <w:rPr>
          <w:b/>
          <w:bCs/>
          <w:caps/>
          <w:szCs w:val="22"/>
        </w:rPr>
        <w:t>Statement of</w:t>
      </w:r>
    </w:p>
    <w:p w:rsidR="00B36AAC" w:rsidP="00B36AAC" w14:paraId="269D4BEC" w14:textId="77777777">
      <w:pPr>
        <w:jc w:val="center"/>
        <w:rPr>
          <w:b/>
          <w:bCs/>
          <w:caps/>
          <w:snapToGrid/>
          <w:szCs w:val="22"/>
        </w:rPr>
      </w:pPr>
      <w:r>
        <w:rPr>
          <w:b/>
          <w:bCs/>
          <w:caps/>
          <w:szCs w:val="22"/>
        </w:rPr>
        <w:t xml:space="preserve">Commissioner jessica </w:t>
      </w:r>
      <w:r>
        <w:rPr>
          <w:b/>
          <w:bCs/>
          <w:caps/>
          <w:szCs w:val="22"/>
        </w:rPr>
        <w:t>rosenworcel</w:t>
      </w:r>
    </w:p>
    <w:p w:rsidR="00B36AAC" w:rsidP="00B36AAC" w14:paraId="7B7663EA" w14:textId="77777777">
      <w:pPr>
        <w:jc w:val="center"/>
        <w:rPr>
          <w:b/>
          <w:bCs/>
          <w:caps/>
          <w:szCs w:val="22"/>
        </w:rPr>
      </w:pPr>
      <w:r>
        <w:rPr>
          <w:b/>
          <w:bCs/>
          <w:caps/>
          <w:szCs w:val="22"/>
        </w:rPr>
        <w:t>dissenting</w:t>
      </w:r>
    </w:p>
    <w:p w:rsidR="00B36AAC" w:rsidP="00B36AAC" w14:paraId="07E3F748" w14:textId="77777777">
      <w:pPr>
        <w:jc w:val="center"/>
        <w:rPr>
          <w:b/>
          <w:bCs/>
          <w:caps/>
          <w:szCs w:val="22"/>
        </w:rPr>
      </w:pPr>
    </w:p>
    <w:p w:rsidR="00B36AAC" w:rsidP="00B36AAC" w14:paraId="4F922E97" w14:textId="77777777">
      <w:pPr>
        <w:rPr>
          <w:i/>
          <w:iCs/>
          <w:szCs w:val="22"/>
        </w:rPr>
      </w:pPr>
      <w:r>
        <w:rPr>
          <w:iCs/>
          <w:szCs w:val="22"/>
        </w:rPr>
        <w:t>Re:</w:t>
      </w:r>
      <w:r>
        <w:rPr>
          <w:szCs w:val="22"/>
        </w:rPr>
        <w:t xml:space="preserve"> </w:t>
      </w:r>
      <w:r>
        <w:rPr>
          <w:szCs w:val="22"/>
        </w:rPr>
        <w:tab/>
      </w:r>
      <w:r>
        <w:rPr>
          <w:i/>
          <w:iCs/>
          <w:szCs w:val="22"/>
        </w:rPr>
        <w:t xml:space="preserve">In the Matter of </w:t>
      </w:r>
      <w:r w:rsidRPr="00B746C3">
        <w:rPr>
          <w:i/>
          <w:iCs/>
          <w:szCs w:val="22"/>
        </w:rPr>
        <w:t>Hispanic Information and Telecommunications Network, Inc.</w:t>
      </w:r>
      <w:r>
        <w:rPr>
          <w:iCs/>
          <w:szCs w:val="22"/>
        </w:rPr>
        <w:t>, Notice of Apparent Liability for Forfeiture, File No. EB-IHD-19-00029568.</w:t>
      </w:r>
    </w:p>
    <w:p w:rsidR="00B36AAC" w:rsidRPr="007B051E" w:rsidP="00B36AAC" w14:paraId="361241DB" w14:textId="77777777">
      <w:pPr>
        <w:spacing w:after="120"/>
        <w:ind w:firstLine="720"/>
        <w:rPr>
          <w:szCs w:val="22"/>
        </w:rPr>
      </w:pPr>
    </w:p>
    <w:p w:rsidR="00B36AAC" w:rsidRPr="007B051E" w:rsidP="00B36AAC" w14:paraId="757530B8" w14:textId="77777777">
      <w:pPr>
        <w:spacing w:after="120"/>
        <w:ind w:firstLine="720"/>
        <w:rPr>
          <w:szCs w:val="22"/>
        </w:rPr>
      </w:pPr>
      <w:r w:rsidRPr="007B051E">
        <w:rPr>
          <w:szCs w:val="22"/>
        </w:rPr>
        <w:tab/>
        <w:t xml:space="preserve">In this series of enforcement decisions, the Federal Communications Commission proposes novel fines totaling more than $47 million on non-profit organizations for failing to comply with policies the agency eliminated from its rulebooks more than a year ago.  These decisions suffer from </w:t>
      </w:r>
      <w:r w:rsidRPr="007B051E">
        <w:rPr>
          <w:szCs w:val="22"/>
        </w:rPr>
        <w:t>a number of</w:t>
      </w:r>
      <w:r w:rsidRPr="007B051E">
        <w:rPr>
          <w:szCs w:val="22"/>
        </w:rPr>
        <w:t xml:space="preserve"> substantive and procedural infirmities.  But most troubling is that the fines imposed here on the North American Catholic Educational Programming Foundation, the Hispanic Information and Telecommunications Network, Northern Arizona University Foundation, and other similar non-profit entities with programs to expand educational internet access lack any appropriate sense of proportion.  Moreover, they are an unfortunate commentary on the priorities of this agency.  During a pandemic when millions of people are struggling to get the </w:t>
      </w:r>
      <w:r w:rsidRPr="007B051E">
        <w:rPr>
          <w:szCs w:val="22"/>
        </w:rPr>
        <w:t>connectivity</w:t>
      </w:r>
      <w:r w:rsidRPr="007B051E">
        <w:rPr>
          <w:szCs w:val="22"/>
        </w:rPr>
        <w:t xml:space="preserve"> they need to maintain some semblance of modern life, this is a strange use of agency resources.  Instead of taking these unreasonably punitive actions, we should be leading with our humanity and finding ways to connect more people to the broadband services they need in crisis.</w:t>
      </w:r>
    </w:p>
    <w:p w:rsidR="00B36AAC" w:rsidRPr="007B051E" w:rsidP="00B36AAC" w14:paraId="2BDAEB98" w14:textId="77777777">
      <w:pPr>
        <w:spacing w:after="120"/>
        <w:ind w:firstLine="720"/>
        <w:rPr>
          <w:szCs w:val="22"/>
        </w:rPr>
      </w:pPr>
      <w:r w:rsidRPr="007B051E">
        <w:rPr>
          <w:szCs w:val="22"/>
        </w:rPr>
        <w:tab/>
        <w:t xml:space="preserve">I dissent.  </w:t>
      </w:r>
    </w:p>
    <w:p w:rsidR="00B36AAC" w:rsidP="00B36AAC" w14:paraId="088CFDAA" w14:textId="77777777">
      <w:pPr>
        <w:spacing w:after="120"/>
        <w:ind w:firstLine="720"/>
        <w:rPr>
          <w:szCs w:val="22"/>
        </w:rPr>
      </w:pPr>
    </w:p>
    <w:p w:rsidR="00B36AAC" w:rsidP="00B36AAC" w14:paraId="23EC1543" w14:textId="77777777">
      <w:pPr>
        <w:widowControl/>
        <w:sectPr>
          <w:endnotePr>
            <w:numFmt w:val="decimal"/>
          </w:endnotePr>
          <w:pgSz w:w="12240" w:h="15840"/>
          <w:pgMar w:top="1267" w:right="1440" w:bottom="720" w:left="1440" w:header="720" w:footer="720" w:gutter="0"/>
          <w:cols w:space="720"/>
        </w:sectPr>
      </w:pPr>
    </w:p>
    <w:p w:rsidR="00B36AAC" w:rsidP="00B36AAC" w14:paraId="32F86F27" w14:textId="77777777">
      <w:pPr>
        <w:jc w:val="center"/>
        <w:rPr>
          <w:b/>
          <w:bCs/>
          <w:caps/>
          <w:szCs w:val="22"/>
        </w:rPr>
      </w:pPr>
      <w:r>
        <w:rPr>
          <w:b/>
          <w:bCs/>
          <w:caps/>
          <w:szCs w:val="22"/>
        </w:rPr>
        <w:t>Statement of</w:t>
      </w:r>
    </w:p>
    <w:p w:rsidR="00B36AAC" w:rsidP="00B36AAC" w14:paraId="7FCCED67" w14:textId="77777777">
      <w:pPr>
        <w:jc w:val="center"/>
        <w:rPr>
          <w:b/>
          <w:bCs/>
          <w:caps/>
          <w:szCs w:val="22"/>
        </w:rPr>
      </w:pPr>
      <w:r>
        <w:rPr>
          <w:b/>
          <w:bCs/>
          <w:caps/>
          <w:szCs w:val="22"/>
        </w:rPr>
        <w:t>Commissioner geoffrey starks</w:t>
      </w:r>
    </w:p>
    <w:p w:rsidR="00B36AAC" w:rsidP="00B36AAC" w14:paraId="73BC7822" w14:textId="77777777">
      <w:pPr>
        <w:jc w:val="center"/>
        <w:rPr>
          <w:b/>
          <w:bCs/>
          <w:caps/>
          <w:szCs w:val="22"/>
        </w:rPr>
      </w:pPr>
      <w:r>
        <w:rPr>
          <w:b/>
          <w:bCs/>
          <w:caps/>
          <w:szCs w:val="22"/>
        </w:rPr>
        <w:t>dissenting</w:t>
      </w:r>
    </w:p>
    <w:p w:rsidR="00B36AAC" w:rsidP="00B36AAC" w14:paraId="2059A9F6" w14:textId="77777777">
      <w:pPr>
        <w:jc w:val="center"/>
        <w:rPr>
          <w:b/>
          <w:bCs/>
          <w:caps/>
          <w:szCs w:val="22"/>
        </w:rPr>
      </w:pPr>
    </w:p>
    <w:p w:rsidR="00B36AAC" w:rsidP="00B36AAC" w14:paraId="2ADA14B7" w14:textId="77777777">
      <w:pPr>
        <w:rPr>
          <w:i/>
          <w:iCs/>
          <w:szCs w:val="22"/>
        </w:rPr>
      </w:pPr>
      <w:r>
        <w:rPr>
          <w:iCs/>
          <w:szCs w:val="22"/>
        </w:rPr>
        <w:t>Re:</w:t>
      </w:r>
      <w:r>
        <w:rPr>
          <w:szCs w:val="22"/>
        </w:rPr>
        <w:t xml:space="preserve"> </w:t>
      </w:r>
      <w:r>
        <w:rPr>
          <w:szCs w:val="22"/>
        </w:rPr>
        <w:tab/>
      </w:r>
      <w:r>
        <w:rPr>
          <w:i/>
          <w:iCs/>
          <w:szCs w:val="22"/>
        </w:rPr>
        <w:t xml:space="preserve">In the Matter of </w:t>
      </w:r>
      <w:r w:rsidRPr="00BD0ADA">
        <w:rPr>
          <w:i/>
          <w:iCs/>
          <w:szCs w:val="22"/>
        </w:rPr>
        <w:t>Hispanic Information and Telecommunications Network, Inc.</w:t>
      </w:r>
      <w:r>
        <w:rPr>
          <w:iCs/>
          <w:szCs w:val="22"/>
        </w:rPr>
        <w:t>, Notice of Apparent Liability for Forfeiture, File No. EB-IHD-19-00029568.</w:t>
      </w:r>
    </w:p>
    <w:p w:rsidR="00B36AAC" w:rsidRPr="007B051E" w:rsidP="00B36AAC" w14:paraId="0B597BDD" w14:textId="77777777">
      <w:pPr>
        <w:ind w:firstLine="720"/>
        <w:rPr>
          <w:szCs w:val="22"/>
        </w:rPr>
      </w:pPr>
    </w:p>
    <w:p w:rsidR="00B36AAC" w:rsidRPr="00B36AAC" w:rsidP="00B36AAC" w14:paraId="02F1766D" w14:textId="77777777">
      <w:pPr>
        <w:widowControl/>
        <w:ind w:firstLine="720"/>
        <w:rPr>
          <w:rFonts w:eastAsia="Calibri"/>
          <w:snapToGrid/>
          <w:kern w:val="0"/>
          <w:szCs w:val="22"/>
        </w:rPr>
      </w:pPr>
      <w:r w:rsidRPr="00B36AAC">
        <w:rPr>
          <w:rFonts w:eastAsia="Calibri"/>
          <w:snapToGrid/>
          <w:kern w:val="0"/>
          <w:szCs w:val="22"/>
        </w:rPr>
        <w:t>Today the Commission proposes extraordinary penalties against organizations whose mission is to help those most in need.  For fifty years, schools and students around the country have received free communications service through the program that has become the Educational Broadband Service (</w:t>
      </w:r>
      <w:r w:rsidRPr="00B36AAC">
        <w:rPr>
          <w:rFonts w:eastAsia="Calibri"/>
          <w:snapToGrid/>
          <w:kern w:val="0"/>
          <w:szCs w:val="22"/>
        </w:rPr>
        <w:t>EBS</w:t>
      </w:r>
      <w:r w:rsidRPr="00B36AAC">
        <w:rPr>
          <w:rFonts w:eastAsia="Calibri"/>
          <w:snapToGrid/>
          <w:kern w:val="0"/>
          <w:szCs w:val="22"/>
        </w:rPr>
        <w:t xml:space="preserve">).  Nearly 18 months ago, ignoring calls to reform and revitalize the </w:t>
      </w:r>
      <w:r w:rsidRPr="00B36AAC">
        <w:rPr>
          <w:rFonts w:eastAsia="Calibri"/>
          <w:snapToGrid/>
          <w:kern w:val="0"/>
          <w:szCs w:val="22"/>
        </w:rPr>
        <w:t>EBS</w:t>
      </w:r>
      <w:r w:rsidRPr="00B36AAC">
        <w:rPr>
          <w:rFonts w:eastAsia="Calibri"/>
          <w:snapToGrid/>
          <w:kern w:val="0"/>
          <w:szCs w:val="22"/>
        </w:rPr>
        <w:t xml:space="preserve"> program, the majority at that time made the spectrum on which the program relies generally available for auction and assignment.  Today’s actions double down on that decision, proposing forfeitures that threaten the financial survival of some of the program’s most visible participants.  These decisions represent a waste of Commission resources in an unlawful and unfair attack on a program has helped people around the country.  </w:t>
      </w:r>
    </w:p>
    <w:p w:rsidR="00B36AAC" w:rsidRPr="00B36AAC" w:rsidP="00B36AAC" w14:paraId="0458DC5D" w14:textId="77777777">
      <w:pPr>
        <w:widowControl/>
        <w:rPr>
          <w:rFonts w:eastAsia="Calibri"/>
          <w:snapToGrid/>
          <w:kern w:val="0"/>
          <w:szCs w:val="22"/>
        </w:rPr>
      </w:pPr>
    </w:p>
    <w:p w:rsidR="00B36AAC" w:rsidRPr="00B36AAC" w:rsidP="00B36AAC" w14:paraId="600A8812" w14:textId="77777777">
      <w:pPr>
        <w:widowControl/>
        <w:ind w:firstLine="720"/>
        <w:rPr>
          <w:rFonts w:eastAsia="Calibri"/>
          <w:snapToGrid/>
          <w:kern w:val="0"/>
          <w:szCs w:val="22"/>
        </w:rPr>
      </w:pPr>
      <w:r w:rsidRPr="00B36AAC">
        <w:rPr>
          <w:rFonts w:eastAsia="Calibri"/>
          <w:snapToGrid/>
          <w:kern w:val="0"/>
          <w:szCs w:val="22"/>
        </w:rPr>
        <w:t xml:space="preserve">As an initial matter, the </w:t>
      </w:r>
      <w:r w:rsidRPr="00B36AAC">
        <w:rPr>
          <w:rFonts w:eastAsia="Calibri"/>
          <w:snapToGrid/>
          <w:kern w:val="0"/>
          <w:szCs w:val="22"/>
        </w:rPr>
        <w:t>EBS</w:t>
      </w:r>
      <w:r w:rsidRPr="00B36AAC">
        <w:rPr>
          <w:rFonts w:eastAsia="Calibri"/>
          <w:snapToGrid/>
          <w:kern w:val="0"/>
          <w:szCs w:val="22"/>
        </w:rPr>
        <w:t xml:space="preserve"> licensees lacked </w:t>
      </w:r>
      <w:r w:rsidRPr="00B36AAC">
        <w:rPr>
          <w:rFonts w:eastAsia="Calibri"/>
          <w:snapToGrid/>
          <w:kern w:val="0"/>
          <w:szCs w:val="22"/>
        </w:rPr>
        <w:t>sufficient</w:t>
      </w:r>
      <w:r w:rsidRPr="00B36AAC">
        <w:rPr>
          <w:rFonts w:eastAsia="Calibri"/>
          <w:snapToGrid/>
          <w:kern w:val="0"/>
          <w:szCs w:val="22"/>
        </w:rPr>
        <w:t xml:space="preserve"> notice of the legal interpretations underlying the Notices of Apparent Liability (</w:t>
      </w:r>
      <w:r w:rsidRPr="00B36AAC">
        <w:rPr>
          <w:rFonts w:eastAsia="Calibri"/>
          <w:snapToGrid/>
          <w:kern w:val="0"/>
          <w:szCs w:val="22"/>
        </w:rPr>
        <w:t>NALs</w:t>
      </w:r>
      <w:r w:rsidRPr="00B36AAC">
        <w:rPr>
          <w:rFonts w:eastAsia="Calibri"/>
          <w:snapToGrid/>
          <w:kern w:val="0"/>
          <w:szCs w:val="22"/>
        </w:rPr>
        <w:t>) to be subject to monetary penalties.  Basic principles of administrative law establish that “an agency cannot sanction an individual for violating the agency’s rules unless the individual had ‘fair notice’ of those rules.”</w:t>
      </w:r>
      <w:r>
        <w:rPr>
          <w:rFonts w:eastAsia="Calibri"/>
          <w:snapToGrid/>
          <w:kern w:val="0"/>
          <w:szCs w:val="22"/>
          <w:vertAlign w:val="superscript"/>
        </w:rPr>
        <w:footnoteReference w:id="128"/>
      </w:r>
      <w:r w:rsidRPr="00B36AAC">
        <w:rPr>
          <w:rFonts w:eastAsia="Calibri"/>
          <w:snapToGrid/>
          <w:kern w:val="0"/>
          <w:szCs w:val="22"/>
        </w:rPr>
        <w:t xml:space="preserve">  Notice is fair when it allows regulated parties to identify, with “ascertainable certainty,” the standards with which the agency expects them to conform.</w:t>
      </w:r>
      <w:r>
        <w:rPr>
          <w:rFonts w:eastAsia="Calibri"/>
          <w:snapToGrid/>
          <w:kern w:val="0"/>
          <w:szCs w:val="22"/>
          <w:vertAlign w:val="superscript"/>
        </w:rPr>
        <w:footnoteReference w:id="129"/>
      </w:r>
    </w:p>
    <w:p w:rsidR="00B36AAC" w:rsidRPr="00B36AAC" w:rsidP="00B36AAC" w14:paraId="0F12F26D" w14:textId="77777777">
      <w:pPr>
        <w:widowControl/>
        <w:ind w:firstLine="720"/>
        <w:rPr>
          <w:rFonts w:eastAsia="Calibri"/>
          <w:snapToGrid/>
          <w:kern w:val="0"/>
          <w:szCs w:val="22"/>
        </w:rPr>
      </w:pPr>
    </w:p>
    <w:p w:rsidR="00B36AAC" w:rsidRPr="00B36AAC" w:rsidP="00B36AAC" w14:paraId="64EAE642" w14:textId="77777777">
      <w:pPr>
        <w:widowControl/>
        <w:ind w:firstLine="720"/>
        <w:rPr>
          <w:rFonts w:eastAsia="Calibri"/>
          <w:snapToGrid/>
          <w:kern w:val="0"/>
          <w:szCs w:val="22"/>
        </w:rPr>
      </w:pPr>
      <w:r w:rsidRPr="00B36AAC">
        <w:rPr>
          <w:rFonts w:eastAsia="Calibri"/>
          <w:snapToGrid/>
          <w:kern w:val="0"/>
          <w:szCs w:val="22"/>
        </w:rPr>
        <w:t xml:space="preserve">The </w:t>
      </w:r>
      <w:r w:rsidRPr="00B36AAC">
        <w:rPr>
          <w:rFonts w:eastAsia="Calibri"/>
          <w:snapToGrid/>
          <w:kern w:val="0"/>
          <w:szCs w:val="22"/>
        </w:rPr>
        <w:t>EBS</w:t>
      </w:r>
      <w:r w:rsidRPr="00B36AAC">
        <w:rPr>
          <w:rFonts w:eastAsia="Calibri"/>
          <w:snapToGrid/>
          <w:kern w:val="0"/>
          <w:szCs w:val="22"/>
        </w:rPr>
        <w:t xml:space="preserve"> licensees lacked such fair notice of the majority’s interpretation of the now-eliminated educational use</w:t>
      </w:r>
      <w:r>
        <w:rPr>
          <w:rFonts w:eastAsia="Calibri"/>
          <w:snapToGrid/>
          <w:kern w:val="0"/>
          <w:szCs w:val="22"/>
          <w:vertAlign w:val="superscript"/>
        </w:rPr>
        <w:footnoteReference w:id="130"/>
      </w:r>
      <w:r w:rsidRPr="00B36AAC">
        <w:rPr>
          <w:rFonts w:eastAsia="Calibri"/>
          <w:snapToGrid/>
          <w:kern w:val="0"/>
          <w:szCs w:val="22"/>
          <w:vertAlign w:val="superscript"/>
        </w:rPr>
        <w:t xml:space="preserve"> </w:t>
      </w:r>
      <w:r w:rsidRPr="00B36AAC">
        <w:rPr>
          <w:rFonts w:eastAsia="Calibri"/>
          <w:snapToGrid/>
          <w:kern w:val="0"/>
          <w:szCs w:val="22"/>
        </w:rPr>
        <w:t>and Local Programming Committee rules.</w:t>
      </w:r>
      <w:r>
        <w:rPr>
          <w:rFonts w:eastAsia="Calibri"/>
          <w:snapToGrid/>
          <w:kern w:val="0"/>
          <w:szCs w:val="22"/>
          <w:vertAlign w:val="superscript"/>
        </w:rPr>
        <w:footnoteReference w:id="131"/>
      </w:r>
      <w:r w:rsidRPr="00B36AAC">
        <w:rPr>
          <w:rFonts w:eastAsia="Calibri"/>
          <w:snapToGrid/>
          <w:kern w:val="0"/>
          <w:szCs w:val="22"/>
          <w:vertAlign w:val="superscript"/>
        </w:rPr>
        <w:t xml:space="preserve">  </w:t>
      </w:r>
      <w:r w:rsidRPr="00B36AAC">
        <w:rPr>
          <w:rFonts w:eastAsia="Calibri"/>
          <w:snapToGrid/>
          <w:kern w:val="0"/>
          <w:szCs w:val="22"/>
        </w:rPr>
        <w:t xml:space="preserve">When it authorized wireless broadband service for the </w:t>
      </w:r>
      <w:r w:rsidRPr="00B36AAC">
        <w:rPr>
          <w:rFonts w:eastAsia="Calibri"/>
          <w:snapToGrid/>
          <w:kern w:val="0"/>
          <w:szCs w:val="22"/>
        </w:rPr>
        <w:t>EBS</w:t>
      </w:r>
      <w:r w:rsidRPr="00B36AAC">
        <w:rPr>
          <w:rFonts w:eastAsia="Calibri"/>
          <w:snapToGrid/>
          <w:kern w:val="0"/>
          <w:szCs w:val="22"/>
        </w:rPr>
        <w:t xml:space="preserve"> program, the Commission rejected requests from the </w:t>
      </w:r>
      <w:r w:rsidRPr="00B36AAC">
        <w:rPr>
          <w:rFonts w:eastAsia="Calibri"/>
          <w:snapToGrid/>
          <w:kern w:val="0"/>
          <w:szCs w:val="22"/>
        </w:rPr>
        <w:t>EBS</w:t>
      </w:r>
      <w:r w:rsidRPr="00B36AAC">
        <w:rPr>
          <w:rFonts w:eastAsia="Calibri"/>
          <w:snapToGrid/>
          <w:kern w:val="0"/>
          <w:szCs w:val="22"/>
        </w:rPr>
        <w:t xml:space="preserve"> community to clarify its educational use rules</w:t>
      </w:r>
      <w:r>
        <w:rPr>
          <w:rFonts w:eastAsia="Calibri"/>
          <w:snapToGrid/>
          <w:kern w:val="0"/>
          <w:szCs w:val="22"/>
          <w:vertAlign w:val="superscript"/>
        </w:rPr>
        <w:footnoteReference w:id="132"/>
      </w:r>
      <w:r w:rsidRPr="00B36AAC">
        <w:rPr>
          <w:rFonts w:eastAsia="Calibri"/>
          <w:snapToGrid/>
          <w:kern w:val="0"/>
          <w:szCs w:val="22"/>
        </w:rPr>
        <w:t xml:space="preserve">; instead, the agency said it would simply rely on the good faith efforts of licensees to “provide . . . educational usage.”  Thus, there are no ascertainable standards that </w:t>
      </w:r>
      <w:r w:rsidRPr="00B36AAC">
        <w:rPr>
          <w:rFonts w:eastAsia="Calibri"/>
          <w:snapToGrid/>
          <w:kern w:val="0"/>
          <w:szCs w:val="22"/>
        </w:rPr>
        <w:t>EBS</w:t>
      </w:r>
      <w:r w:rsidRPr="00B36AAC">
        <w:rPr>
          <w:rFonts w:eastAsia="Calibri"/>
          <w:snapToGrid/>
          <w:kern w:val="0"/>
          <w:szCs w:val="22"/>
        </w:rPr>
        <w:t xml:space="preserve"> licensees could have followed to avoid liability.  </w:t>
      </w:r>
    </w:p>
    <w:p w:rsidR="00B36AAC" w:rsidRPr="00B36AAC" w:rsidP="00B36AAC" w14:paraId="229067B1" w14:textId="77777777">
      <w:pPr>
        <w:widowControl/>
        <w:ind w:firstLine="720"/>
        <w:rPr>
          <w:rFonts w:eastAsia="Calibri"/>
          <w:snapToGrid/>
          <w:kern w:val="0"/>
          <w:szCs w:val="22"/>
        </w:rPr>
      </w:pPr>
    </w:p>
    <w:p w:rsidR="00B36AAC" w:rsidRPr="00B36AAC" w:rsidP="00B36AAC" w14:paraId="18E6B27E" w14:textId="77777777">
      <w:pPr>
        <w:widowControl/>
        <w:ind w:firstLine="720"/>
        <w:rPr>
          <w:rFonts w:eastAsia="Calibri"/>
          <w:snapToGrid/>
          <w:kern w:val="0"/>
          <w:szCs w:val="22"/>
        </w:rPr>
      </w:pPr>
      <w:r w:rsidRPr="00B36AAC">
        <w:rPr>
          <w:rFonts w:eastAsia="Calibri"/>
          <w:snapToGrid/>
          <w:kern w:val="0"/>
          <w:szCs w:val="22"/>
        </w:rPr>
        <w:t xml:space="preserve">Similarly, the Commission did not give fair notice of its current interpretation of the local programming committee rules.  The plain language of the rules appears to apply only to the </w:t>
      </w:r>
      <w:r w:rsidRPr="00B36AAC">
        <w:rPr>
          <w:rFonts w:eastAsia="Calibri"/>
          <w:i/>
          <w:snapToGrid/>
          <w:kern w:val="0"/>
          <w:szCs w:val="22"/>
        </w:rPr>
        <w:t>formation</w:t>
      </w:r>
      <w:r w:rsidRPr="00B36AAC">
        <w:rPr>
          <w:rFonts w:eastAsia="Calibri"/>
          <w:snapToGrid/>
          <w:kern w:val="0"/>
          <w:szCs w:val="22"/>
        </w:rPr>
        <w:t xml:space="preserve"> of a committee for application purposes, yet the </w:t>
      </w:r>
      <w:r w:rsidRPr="00B36AAC">
        <w:rPr>
          <w:rFonts w:eastAsia="Calibri"/>
          <w:snapToGrid/>
          <w:kern w:val="0"/>
          <w:szCs w:val="22"/>
        </w:rPr>
        <w:t>NALs</w:t>
      </w:r>
      <w:r w:rsidRPr="00B36AAC">
        <w:rPr>
          <w:rFonts w:eastAsia="Calibri"/>
          <w:snapToGrid/>
          <w:kern w:val="0"/>
          <w:szCs w:val="22"/>
        </w:rPr>
        <w:t xml:space="preserve"> conclude that these committees must remain in place after license grant, even though their oversight of “programming” no longer makes sense in the wireless broadband context.  Indeed, the </w:t>
      </w:r>
      <w:r w:rsidRPr="00B36AAC">
        <w:rPr>
          <w:rFonts w:eastAsia="Calibri"/>
          <w:snapToGrid/>
          <w:kern w:val="0"/>
          <w:szCs w:val="22"/>
        </w:rPr>
        <w:t>NALs</w:t>
      </w:r>
      <w:r w:rsidRPr="00B36AAC">
        <w:rPr>
          <w:rFonts w:eastAsia="Calibri"/>
          <w:snapToGrid/>
          <w:kern w:val="0"/>
          <w:szCs w:val="22"/>
        </w:rPr>
        <w:t xml:space="preserve">’ legal interpretations generally do not make sense when applied to the services at issue.    </w:t>
      </w:r>
    </w:p>
    <w:p w:rsidR="00B36AAC" w:rsidRPr="00B36AAC" w:rsidP="00B36AAC" w14:paraId="655A404C" w14:textId="77777777">
      <w:pPr>
        <w:widowControl/>
        <w:ind w:firstLine="720"/>
        <w:rPr>
          <w:rFonts w:eastAsia="Calibri"/>
          <w:snapToGrid/>
          <w:kern w:val="0"/>
          <w:szCs w:val="22"/>
        </w:rPr>
      </w:pPr>
    </w:p>
    <w:p w:rsidR="00B36AAC" w:rsidRPr="00B36AAC" w:rsidP="00B36AAC" w14:paraId="52618A1C" w14:textId="77777777">
      <w:pPr>
        <w:widowControl/>
        <w:ind w:firstLine="720"/>
        <w:rPr>
          <w:rFonts w:eastAsia="Calibri"/>
          <w:snapToGrid/>
          <w:kern w:val="0"/>
          <w:szCs w:val="22"/>
        </w:rPr>
      </w:pPr>
      <w:r w:rsidRPr="00B36AAC">
        <w:rPr>
          <w:rFonts w:eastAsia="Calibri"/>
          <w:snapToGrid/>
          <w:kern w:val="0"/>
          <w:szCs w:val="22"/>
        </w:rPr>
        <w:t xml:space="preserve">The proposed forfeiture calculations are also fundamentally flawed.  First, the </w:t>
      </w:r>
      <w:r w:rsidRPr="00B36AAC">
        <w:rPr>
          <w:rFonts w:eastAsia="Calibri"/>
          <w:snapToGrid/>
          <w:kern w:val="0"/>
          <w:szCs w:val="22"/>
        </w:rPr>
        <w:t>NALs</w:t>
      </w:r>
      <w:r w:rsidRPr="00B36AAC">
        <w:rPr>
          <w:rFonts w:eastAsia="Calibri"/>
          <w:snapToGrid/>
          <w:kern w:val="0"/>
          <w:szCs w:val="22"/>
        </w:rPr>
        <w:t xml:space="preserve"> are based on the period from December 9, 2019 through April 27, 2020, the effective date of the Commission’s elimination of the rules in question.  But the </w:t>
      </w:r>
      <w:r w:rsidRPr="00B36AAC">
        <w:rPr>
          <w:rFonts w:eastAsia="Calibri"/>
          <w:snapToGrid/>
          <w:kern w:val="0"/>
          <w:szCs w:val="22"/>
        </w:rPr>
        <w:t>NALs</w:t>
      </w:r>
      <w:r w:rsidRPr="00B36AAC">
        <w:rPr>
          <w:rFonts w:eastAsia="Calibri"/>
          <w:snapToGrid/>
          <w:kern w:val="0"/>
          <w:szCs w:val="22"/>
        </w:rPr>
        <w:t xml:space="preserve"> are based on Letters of Inquiry that covered the </w:t>
      </w:r>
      <w:r w:rsidRPr="00B36AAC">
        <w:rPr>
          <w:rFonts w:eastAsia="Calibri"/>
          <w:snapToGrid/>
          <w:kern w:val="0"/>
          <w:szCs w:val="22"/>
        </w:rPr>
        <w:t xml:space="preserve">licensees’ conduct only until August 26, 2019.  Thus, we appear to have </w:t>
      </w:r>
      <w:r w:rsidRPr="00B36AAC">
        <w:rPr>
          <w:rFonts w:eastAsia="Calibri"/>
          <w:snapToGrid/>
          <w:kern w:val="0"/>
          <w:szCs w:val="22"/>
          <w:u w:val="single"/>
        </w:rPr>
        <w:t>no evidence</w:t>
      </w:r>
      <w:r w:rsidRPr="00B36AAC">
        <w:rPr>
          <w:rFonts w:eastAsia="Calibri"/>
          <w:snapToGrid/>
          <w:kern w:val="0"/>
          <w:szCs w:val="22"/>
        </w:rPr>
        <w:t xml:space="preserve"> about the period subject to forfeiture penalty.    </w:t>
      </w:r>
    </w:p>
    <w:p w:rsidR="00B36AAC" w:rsidRPr="00B36AAC" w:rsidP="00B36AAC" w14:paraId="02FC4099" w14:textId="77777777">
      <w:pPr>
        <w:widowControl/>
        <w:ind w:firstLine="720"/>
        <w:rPr>
          <w:rFonts w:eastAsia="Calibri"/>
          <w:snapToGrid/>
          <w:kern w:val="0"/>
          <w:szCs w:val="22"/>
        </w:rPr>
      </w:pPr>
      <w:r w:rsidRPr="00B36AAC">
        <w:rPr>
          <w:rFonts w:eastAsia="Calibri"/>
          <w:snapToGrid/>
          <w:kern w:val="0"/>
          <w:szCs w:val="22"/>
        </w:rPr>
        <w:t xml:space="preserve"> </w:t>
      </w:r>
    </w:p>
    <w:p w:rsidR="00B36AAC" w:rsidRPr="00B36AAC" w:rsidP="00B36AAC" w14:paraId="2246DAB1" w14:textId="77777777">
      <w:pPr>
        <w:widowControl/>
        <w:ind w:firstLine="720"/>
        <w:rPr>
          <w:rFonts w:eastAsia="Calibri"/>
          <w:snapToGrid/>
          <w:kern w:val="0"/>
          <w:szCs w:val="22"/>
        </w:rPr>
      </w:pPr>
      <w:r w:rsidRPr="00B36AAC">
        <w:rPr>
          <w:rFonts w:eastAsia="Calibri"/>
          <w:snapToGrid/>
          <w:kern w:val="0"/>
          <w:szCs w:val="22"/>
        </w:rPr>
        <w:t xml:space="preserve">Moreover, because there is no base forfeiture for violations of the </w:t>
      </w:r>
      <w:r w:rsidRPr="00B36AAC">
        <w:rPr>
          <w:rFonts w:eastAsia="Calibri"/>
          <w:snapToGrid/>
          <w:kern w:val="0"/>
          <w:szCs w:val="22"/>
        </w:rPr>
        <w:t>EBS</w:t>
      </w:r>
      <w:r w:rsidRPr="00B36AAC">
        <w:rPr>
          <w:rFonts w:eastAsia="Calibri"/>
          <w:snapToGrid/>
          <w:kern w:val="0"/>
          <w:szCs w:val="22"/>
        </w:rPr>
        <w:t xml:space="preserve"> rules, the </w:t>
      </w:r>
      <w:r w:rsidRPr="00B36AAC">
        <w:rPr>
          <w:rFonts w:eastAsia="Calibri"/>
          <w:snapToGrid/>
          <w:kern w:val="0"/>
          <w:szCs w:val="22"/>
        </w:rPr>
        <w:t>NALs</w:t>
      </w:r>
      <w:r w:rsidRPr="00B36AAC">
        <w:rPr>
          <w:rFonts w:eastAsia="Calibri"/>
          <w:snapToGrid/>
          <w:kern w:val="0"/>
          <w:szCs w:val="22"/>
        </w:rPr>
        <w:t xml:space="preserve"> refer to the base forfeiture penalties for arguably analogous rules like the children’s programming requirements and the main studio rule.  But the </w:t>
      </w:r>
      <w:r w:rsidRPr="00B36AAC">
        <w:rPr>
          <w:rFonts w:eastAsia="Calibri"/>
          <w:snapToGrid/>
          <w:kern w:val="0"/>
          <w:szCs w:val="22"/>
        </w:rPr>
        <w:t>NALs</w:t>
      </w:r>
      <w:r w:rsidRPr="00B36AAC">
        <w:rPr>
          <w:rFonts w:eastAsia="Calibri"/>
          <w:snapToGrid/>
          <w:kern w:val="0"/>
          <w:szCs w:val="22"/>
        </w:rPr>
        <w:t xml:space="preserve"> apply these penalties in a manner that is completely inconsistent with FCC precedent.  Typical enforcement actions for violations of these rules propose forfeitures of hundreds of dollars per violation.  In this case, however, the majority proposes penalties of </w:t>
      </w:r>
      <w:r w:rsidRPr="00B36AAC">
        <w:rPr>
          <w:rFonts w:eastAsia="Calibri"/>
          <w:snapToGrid/>
          <w:kern w:val="0"/>
          <w:szCs w:val="22"/>
          <w:u w:val="single"/>
        </w:rPr>
        <w:t>$8,000</w:t>
      </w:r>
      <w:r w:rsidRPr="00B36AAC">
        <w:rPr>
          <w:rFonts w:eastAsia="Calibri"/>
          <w:snapToGrid/>
          <w:kern w:val="0"/>
          <w:szCs w:val="22"/>
        </w:rPr>
        <w:t xml:space="preserve"> per week for each license, resulting in proposed forfeitures ranging from nearly $1.6 million to over </w:t>
      </w:r>
      <w:r w:rsidRPr="00B36AAC">
        <w:rPr>
          <w:rFonts w:eastAsia="Calibri"/>
          <w:snapToGrid/>
          <w:kern w:val="0"/>
          <w:szCs w:val="22"/>
          <w:u w:val="single"/>
        </w:rPr>
        <w:t>$14 million</w:t>
      </w:r>
      <w:r w:rsidRPr="00B36AAC">
        <w:rPr>
          <w:rFonts w:eastAsia="Calibri"/>
          <w:snapToGrid/>
          <w:kern w:val="0"/>
          <w:szCs w:val="22"/>
        </w:rPr>
        <w:t xml:space="preserve"> against a group of non-profit entities.  </w:t>
      </w:r>
    </w:p>
    <w:p w:rsidR="00B36AAC" w:rsidRPr="00B36AAC" w:rsidP="00B36AAC" w14:paraId="1340791F" w14:textId="77777777">
      <w:pPr>
        <w:widowControl/>
        <w:ind w:firstLine="720"/>
        <w:rPr>
          <w:rFonts w:eastAsia="Calibri"/>
          <w:snapToGrid/>
          <w:kern w:val="0"/>
          <w:szCs w:val="22"/>
        </w:rPr>
      </w:pPr>
    </w:p>
    <w:p w:rsidR="00B36AAC" w:rsidRPr="00B36AAC" w:rsidP="00B36AAC" w14:paraId="2B7342F3" w14:textId="77777777">
      <w:pPr>
        <w:widowControl/>
        <w:ind w:firstLine="720"/>
        <w:rPr>
          <w:rFonts w:eastAsia="Calibri"/>
          <w:snapToGrid/>
          <w:kern w:val="0"/>
          <w:szCs w:val="22"/>
        </w:rPr>
      </w:pPr>
      <w:r w:rsidRPr="00B36AAC">
        <w:rPr>
          <w:rFonts w:eastAsia="Calibri"/>
          <w:snapToGrid/>
          <w:kern w:val="0"/>
          <w:szCs w:val="22"/>
        </w:rPr>
        <w:t>These eye-popping forfeitures are not only inconsistent with applicable precedent, but ignore numerous mitigating factors under our statute and rules.</w:t>
      </w:r>
      <w:r>
        <w:rPr>
          <w:rFonts w:eastAsia="Calibri"/>
          <w:snapToGrid/>
          <w:kern w:val="0"/>
          <w:szCs w:val="22"/>
          <w:vertAlign w:val="superscript"/>
        </w:rPr>
        <w:footnoteReference w:id="133"/>
      </w:r>
      <w:r w:rsidRPr="00B36AAC">
        <w:rPr>
          <w:rFonts w:eastAsia="Calibri"/>
          <w:snapToGrid/>
          <w:kern w:val="0"/>
          <w:szCs w:val="22"/>
        </w:rPr>
        <w:t xml:space="preserve">  While some of the </w:t>
      </w:r>
      <w:r w:rsidRPr="00B36AAC">
        <w:rPr>
          <w:rFonts w:eastAsia="Calibri"/>
          <w:snapToGrid/>
          <w:kern w:val="0"/>
          <w:szCs w:val="22"/>
        </w:rPr>
        <w:t>NALs</w:t>
      </w:r>
      <w:r w:rsidRPr="00B36AAC">
        <w:rPr>
          <w:rFonts w:eastAsia="Calibri"/>
          <w:snapToGrid/>
          <w:kern w:val="0"/>
          <w:szCs w:val="22"/>
        </w:rPr>
        <w:t xml:space="preserve"> upwardly adjust the forfeitures, none of the items consider </w:t>
      </w:r>
      <w:r w:rsidRPr="00B36AAC">
        <w:rPr>
          <w:rFonts w:eastAsia="Calibri"/>
          <w:snapToGrid/>
          <w:kern w:val="0"/>
          <w:szCs w:val="22"/>
          <w:u w:val="single"/>
        </w:rPr>
        <w:t>any</w:t>
      </w:r>
      <w:r w:rsidRPr="00B36AAC">
        <w:rPr>
          <w:rFonts w:eastAsia="Calibri"/>
          <w:snapToGrid/>
          <w:kern w:val="0"/>
          <w:szCs w:val="22"/>
        </w:rPr>
        <w:t xml:space="preserve"> mitigating factors, including the licensees’ respective histories of compliance, the lack of any discernible harm, and the Commission’s finding that the rules at issue no longer serve a good policy purpose.  </w:t>
      </w:r>
    </w:p>
    <w:p w:rsidR="00B36AAC" w:rsidRPr="00B36AAC" w:rsidP="00B36AAC" w14:paraId="7FDC2FF4" w14:textId="77777777">
      <w:pPr>
        <w:widowControl/>
        <w:ind w:firstLine="720"/>
        <w:rPr>
          <w:rFonts w:eastAsia="Calibri"/>
          <w:snapToGrid/>
          <w:kern w:val="0"/>
          <w:szCs w:val="22"/>
        </w:rPr>
      </w:pPr>
    </w:p>
    <w:p w:rsidR="00B36AAC" w:rsidRPr="00B36AAC" w:rsidP="00B36AAC" w14:paraId="3D288F03" w14:textId="77777777">
      <w:pPr>
        <w:widowControl/>
        <w:ind w:firstLine="720"/>
        <w:rPr>
          <w:rFonts w:eastAsia="Calibri"/>
          <w:snapToGrid/>
          <w:kern w:val="0"/>
          <w:szCs w:val="22"/>
        </w:rPr>
      </w:pPr>
      <w:r w:rsidRPr="00B36AAC">
        <w:rPr>
          <w:rFonts w:eastAsia="Calibri"/>
          <w:snapToGrid/>
          <w:kern w:val="0"/>
          <w:szCs w:val="22"/>
        </w:rPr>
        <w:t xml:space="preserve">Broadband access has never been more critical, and </w:t>
      </w:r>
      <w:r w:rsidRPr="00B36AAC">
        <w:rPr>
          <w:rFonts w:eastAsia="Calibri"/>
          <w:snapToGrid/>
          <w:kern w:val="0"/>
          <w:szCs w:val="22"/>
        </w:rPr>
        <w:t>EBS</w:t>
      </w:r>
      <w:r w:rsidRPr="00B36AAC">
        <w:rPr>
          <w:rFonts w:eastAsia="Calibri"/>
          <w:snapToGrid/>
          <w:kern w:val="0"/>
          <w:szCs w:val="22"/>
        </w:rPr>
        <w:t xml:space="preserve"> licensees are on the front lines in our effort to close the digital divide that has become a monstrous COVID-19 divide.  The pandemic has forced schools across the country to close, and many students have been engaging in distance learning for months.  </w:t>
      </w:r>
      <w:r w:rsidRPr="00B36AAC">
        <w:rPr>
          <w:rFonts w:eastAsia="Calibri"/>
          <w:snapToGrid/>
          <w:kern w:val="0"/>
          <w:szCs w:val="22"/>
        </w:rPr>
        <w:t>EBS</w:t>
      </w:r>
      <w:r w:rsidRPr="00B36AAC">
        <w:rPr>
          <w:rFonts w:eastAsia="Calibri"/>
          <w:snapToGrid/>
          <w:kern w:val="0"/>
          <w:szCs w:val="22"/>
        </w:rPr>
        <w:t xml:space="preserve"> service allows schools and their students to continue their educational instruction remotely.  Targeting these organizations for a legally suspect, unnecessary, and excessive attack undermines their mission to provide an essential service to schools in need of a broadband connection.  I dissent.</w:t>
      </w:r>
    </w:p>
    <w:p w:rsidR="00412FC5" w:rsidRPr="00B36AAC" w:rsidP="00B36AAC" w14:paraId="457AB0BA" w14:textId="77777777"/>
    <w:sectPr w:rsidSect="001C39EA">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AAC" w:rsidP="001C39EA" w14:paraId="6FF90977" w14:textId="424C64E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524D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8456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28246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124A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6AAC" w14:paraId="045F24D9" w14:textId="77777777">
      <w:r>
        <w:separator/>
      </w:r>
    </w:p>
  </w:footnote>
  <w:footnote w:type="continuationSeparator" w:id="1">
    <w:p w:rsidR="00B36AAC" w:rsidP="00C721AC" w14:paraId="3B33EC51" w14:textId="77777777">
      <w:pPr>
        <w:spacing w:before="120"/>
        <w:rPr>
          <w:sz w:val="20"/>
        </w:rPr>
      </w:pPr>
      <w:r>
        <w:rPr>
          <w:sz w:val="20"/>
        </w:rPr>
        <w:t xml:space="preserve">(Continued from previous page)  </w:t>
      </w:r>
      <w:r>
        <w:rPr>
          <w:sz w:val="20"/>
        </w:rPr>
        <w:separator/>
      </w:r>
    </w:p>
  </w:footnote>
  <w:footnote w:type="continuationNotice" w:id="2">
    <w:p w:rsidR="00B36AAC" w:rsidP="00C721AC" w14:paraId="0DC4B6DC" w14:textId="77777777">
      <w:pPr>
        <w:jc w:val="right"/>
        <w:rPr>
          <w:sz w:val="20"/>
        </w:rPr>
      </w:pPr>
      <w:r>
        <w:rPr>
          <w:sz w:val="20"/>
        </w:rPr>
        <w:t>(continued….)</w:t>
      </w:r>
    </w:p>
  </w:footnote>
  <w:footnote w:id="3">
    <w:p w:rsidR="00B36AAC" w:rsidP="00B36AAC" w14:paraId="58034B2B" w14:textId="77777777">
      <w:pPr>
        <w:pStyle w:val="FootnoteText"/>
      </w:pPr>
      <w:r>
        <w:rPr>
          <w:rStyle w:val="FootnoteReference"/>
        </w:rPr>
        <w:footnoteRef/>
      </w:r>
      <w:r>
        <w:t xml:space="preserve"> 47 CFR § 27.1214(b)(1) (2019).</w:t>
      </w:r>
    </w:p>
  </w:footnote>
  <w:footnote w:id="4">
    <w:p w:rsidR="00B36AAC" w:rsidP="00B36AAC" w14:paraId="11678BBD" w14:textId="77777777">
      <w:pPr>
        <w:pStyle w:val="FootnoteText"/>
      </w:pPr>
      <w:r>
        <w:rPr>
          <w:rStyle w:val="FootnoteReference"/>
        </w:rPr>
        <w:footnoteRef/>
      </w:r>
      <w:r>
        <w:t xml:space="preserve"> 47 CFR § 27.1201(a)(4) (2019).</w:t>
      </w:r>
    </w:p>
  </w:footnote>
  <w:footnote w:id="5">
    <w:p w:rsidR="00B36AAC" w:rsidRPr="0087395D" w:rsidP="00B36AAC" w14:paraId="4C688057" w14:textId="77777777">
      <w:pPr>
        <w:pStyle w:val="FootnoteText"/>
      </w:pPr>
      <w:r>
        <w:rPr>
          <w:rStyle w:val="FootnoteReference"/>
        </w:rPr>
        <w:footnoteRef/>
      </w:r>
      <w:r>
        <w:t xml:space="preserve"> </w:t>
      </w:r>
      <w:r>
        <w:rPr>
          <w:i/>
          <w:iCs/>
        </w:rPr>
        <w:t>See, e.g.</w:t>
      </w:r>
      <w:r w:rsidRPr="00BA2E04">
        <w:t>,</w:t>
      </w:r>
      <w:r w:rsidRPr="00414BA1">
        <w:t xml:space="preserve"> </w:t>
      </w:r>
      <w:r>
        <w:t>47 CFR § 27.1201(a)(3) (2019).</w:t>
      </w:r>
    </w:p>
  </w:footnote>
  <w:footnote w:id="6">
    <w:p w:rsidR="00B36AAC" w:rsidP="00B36AAC" w14:paraId="601069A9" w14:textId="77777777">
      <w:pPr>
        <w:pStyle w:val="FootnoteText"/>
      </w:pPr>
      <w:r>
        <w:rPr>
          <w:rStyle w:val="FootnoteReference"/>
        </w:rPr>
        <w:footnoteRef/>
      </w:r>
      <w:r>
        <w:t xml:space="preserve"> </w:t>
      </w:r>
      <w:r w:rsidRPr="0063005A">
        <w:rPr>
          <w:bCs/>
        </w:rPr>
        <w:t xml:space="preserve">In July 2019, Commissioner Brendan </w:t>
      </w:r>
      <w:r w:rsidRPr="0063005A">
        <w:rPr>
          <w:bCs/>
        </w:rPr>
        <w:t>Carr</w:t>
      </w:r>
      <w:r w:rsidRPr="0063005A">
        <w:rPr>
          <w:bCs/>
        </w:rPr>
        <w:t xml:space="preserve"> sent a letter to </w:t>
      </w:r>
      <w:r>
        <w:rPr>
          <w:snapToGrid w:val="0"/>
        </w:rPr>
        <w:t>Hispanic Information and Telecommunications Network, Inc.</w:t>
      </w:r>
      <w:r w:rsidRPr="0063005A">
        <w:rPr>
          <w:bCs/>
        </w:rPr>
        <w:t xml:space="preserve"> requesting information regarding </w:t>
      </w:r>
      <w:r>
        <w:rPr>
          <w:bCs/>
        </w:rPr>
        <w:t>its</w:t>
      </w:r>
      <w:r w:rsidRPr="0063005A">
        <w:rPr>
          <w:bCs/>
        </w:rPr>
        <w:t xml:space="preserve"> compliance with these requirements for </w:t>
      </w:r>
      <w:r w:rsidRPr="0063005A">
        <w:rPr>
          <w:bCs/>
        </w:rPr>
        <w:t>EBS</w:t>
      </w:r>
      <w:r w:rsidRPr="0063005A">
        <w:rPr>
          <w:bCs/>
        </w:rPr>
        <w:t xml:space="preserve"> licensees.</w:t>
      </w:r>
      <w:r w:rsidRPr="0063005A">
        <w:t xml:space="preserve">  Letter from Brendan </w:t>
      </w:r>
      <w:r w:rsidRPr="0063005A">
        <w:t>Carr</w:t>
      </w:r>
      <w:r w:rsidRPr="0063005A">
        <w:t>, Commissioner, Federal Communications Commission, to Michael Nieves, President and CEO, Hispanic Information and Telecommunications Network, Inc. (July 24, 2019) (on file in EB-IHD-19-00029568) (</w:t>
      </w:r>
      <w:r w:rsidRPr="0063005A">
        <w:t>Carr</w:t>
      </w:r>
      <w:r w:rsidRPr="0063005A">
        <w:t xml:space="preserve"> Letter).  </w:t>
      </w:r>
      <w:r w:rsidRPr="0063005A">
        <w:rPr>
          <w:bCs/>
        </w:rPr>
        <w:t xml:space="preserve">The Enforcement Bureau subsequently issued a Letter of Inquiry to </w:t>
      </w:r>
      <w:r w:rsidRPr="0063005A">
        <w:rPr>
          <w:bCs/>
        </w:rPr>
        <w:t>HITN</w:t>
      </w:r>
      <w:r w:rsidRPr="0063005A">
        <w:rPr>
          <w:bCs/>
        </w:rPr>
        <w:t xml:space="preserve">, initiating an investigation into whether </w:t>
      </w:r>
      <w:r>
        <w:rPr>
          <w:bCs/>
        </w:rPr>
        <w:t>it</w:t>
      </w:r>
      <w:r w:rsidRPr="0063005A">
        <w:rPr>
          <w:bCs/>
        </w:rPr>
        <w:t xml:space="preserve"> violated the Commission’s rules governing </w:t>
      </w:r>
      <w:r w:rsidRPr="0063005A">
        <w:rPr>
          <w:bCs/>
        </w:rPr>
        <w:t>EBS</w:t>
      </w:r>
      <w:r w:rsidRPr="0063005A">
        <w:rPr>
          <w:bCs/>
        </w:rPr>
        <w:t xml:space="preserve"> licensing requirements.  </w:t>
      </w:r>
      <w:r w:rsidRPr="0063005A">
        <w:t>Letter of Inquiry from Jeffrey J. Gee, Chief, Investigations and Hearings Division, FCC Enforcement Bureau to Michael Nieves, President and CEO, Hispanic Information and Telecommunications Network, Inc. (Aug. 6, 2019) (on file in EB-IHD-19-00029568) (</w:t>
      </w:r>
      <w:r w:rsidRPr="0063005A">
        <w:t>LOI</w:t>
      </w:r>
      <w:r w:rsidRPr="0063005A">
        <w:t>).</w:t>
      </w:r>
    </w:p>
  </w:footnote>
  <w:footnote w:id="7">
    <w:p w:rsidR="00B36AAC" w:rsidP="00B36AAC" w14:paraId="70B27359" w14:textId="77777777">
      <w:pPr>
        <w:pStyle w:val="FootnoteText"/>
      </w:pPr>
      <w:r>
        <w:rPr>
          <w:rStyle w:val="FootnoteReference"/>
        </w:rPr>
        <w:footnoteRef/>
      </w:r>
      <w:r>
        <w:t xml:space="preserve"> </w:t>
      </w:r>
      <w:r w:rsidRPr="000E5040">
        <w:t xml:space="preserve">According to </w:t>
      </w:r>
      <w:r>
        <w:rPr>
          <w:snapToGrid w:val="0"/>
        </w:rPr>
        <w:t>the Network</w:t>
      </w:r>
      <w:r w:rsidRPr="000E5040">
        <w:t xml:space="preserve">, as of 2017 the current value of its </w:t>
      </w:r>
      <w:r>
        <w:t xml:space="preserve">combined </w:t>
      </w:r>
      <w:r w:rsidRPr="000E5040">
        <w:t xml:space="preserve">assets was </w:t>
      </w:r>
      <w:r>
        <w:t xml:space="preserve">$141,399,745. </w:t>
      </w:r>
      <w:r w:rsidRPr="00227E0C">
        <w:t xml:space="preserve"> </w:t>
      </w:r>
      <w:r>
        <w:t>Response to Letter of Inquiry, from Jonathan Guerra, General Counsel, Hispanic Information Telecommunications Network, Inc., to Jeffrey J. Gee, Chief, Investigations and Hearings Division, Enforcement Bureau, FCC, at 38 (Oct. 4, 2019) (on file in EB-19-00029568) (</w:t>
      </w:r>
      <w:r>
        <w:t>HITN</w:t>
      </w:r>
      <w:r>
        <w:t xml:space="preserve"> Response).  Also, </w:t>
      </w:r>
      <w:r>
        <w:rPr>
          <w:snapToGrid w:val="0"/>
        </w:rPr>
        <w:t xml:space="preserve">the Network </w:t>
      </w:r>
      <w:r>
        <w:t xml:space="preserve">reports that approximately $125 million of its assets is directly attributable to </w:t>
      </w:r>
      <w:r>
        <w:t>EBS</w:t>
      </w:r>
      <w:r>
        <w:t xml:space="preserve"> revenue. </w:t>
      </w:r>
      <w:r w:rsidRPr="0080652D">
        <w:rPr>
          <w:i/>
          <w:iCs/>
        </w:rPr>
        <w:t>Id.</w:t>
      </w:r>
    </w:p>
  </w:footnote>
  <w:footnote w:id="8">
    <w:p w:rsidR="00B36AAC" w:rsidP="00B36AAC" w14:paraId="0900204F" w14:textId="77777777">
      <w:pPr>
        <w:pStyle w:val="FootnoteText"/>
      </w:pPr>
      <w:r>
        <w:rPr>
          <w:rStyle w:val="FootnoteReference"/>
        </w:rPr>
        <w:footnoteRef/>
      </w:r>
      <w:r>
        <w:t xml:space="preserve"> </w:t>
      </w:r>
      <w:r w:rsidRPr="00E534A8">
        <w:rPr>
          <w:i/>
          <w:iCs/>
        </w:rPr>
        <w:t xml:space="preserve">See </w:t>
      </w:r>
      <w:r w:rsidRPr="00776F13">
        <w:rPr>
          <w:i/>
          <w:iCs/>
        </w:rPr>
        <w:t>Amendment of Parts 2 and 4 of the Commission Rules and Regulations to Establish a New Class of Educational Television Service for the Transmission of Instructional and Cultural Material to Multiple Receiving Locations on Channels in the 1990-2110 MC/S or 2500-2690 MC/S Frequency Band et al.</w:t>
      </w:r>
      <w:r w:rsidRPr="00776F13">
        <w:t>, Report and Order, 39 F</w:t>
      </w:r>
      <w:r>
        <w:t>.</w:t>
      </w:r>
      <w:r w:rsidRPr="00776F13">
        <w:t>C</w:t>
      </w:r>
      <w:r>
        <w:t>.</w:t>
      </w:r>
      <w:r w:rsidRPr="00776F13">
        <w:t>C</w:t>
      </w:r>
      <w:r>
        <w:t>.</w:t>
      </w:r>
      <w:r w:rsidRPr="00776F13">
        <w:t xml:space="preserve"> 846, 852-53, para. 25 (1963)</w:t>
      </w:r>
      <w:r>
        <w:t xml:space="preserve"> (</w:t>
      </w:r>
      <w:r w:rsidRPr="00E65D77">
        <w:rPr>
          <w:i/>
          <w:iCs/>
        </w:rPr>
        <w:t>Educational TV Order</w:t>
      </w:r>
      <w:r w:rsidRPr="00FE0C3D">
        <w:t>)</w:t>
      </w:r>
      <w:r>
        <w:rPr>
          <w:i/>
          <w:iCs/>
        </w:rPr>
        <w:t>,</w:t>
      </w:r>
      <w:r w:rsidRPr="00E534A8">
        <w:rPr>
          <w:i/>
          <w:iCs/>
        </w:rPr>
        <w:t xml:space="preserve"> recon. </w:t>
      </w:r>
      <w:r>
        <w:rPr>
          <w:i/>
          <w:iCs/>
        </w:rPr>
        <w:t>d</w:t>
      </w:r>
      <w:r w:rsidRPr="00E534A8">
        <w:rPr>
          <w:i/>
          <w:iCs/>
        </w:rPr>
        <w:t>enied</w:t>
      </w:r>
      <w:r>
        <w:t>, 39 F.C.C. 873 (1964).</w:t>
      </w:r>
    </w:p>
  </w:footnote>
  <w:footnote w:id="9">
    <w:p w:rsidR="00B36AAC" w:rsidP="00B36AAC" w14:paraId="64E43DA8" w14:textId="77777777">
      <w:pPr>
        <w:pStyle w:val="FootnoteText"/>
      </w:pPr>
      <w:r>
        <w:rPr>
          <w:rStyle w:val="FootnoteReference"/>
        </w:rPr>
        <w:footnoteRef/>
      </w:r>
      <w:r>
        <w:t xml:space="preserve"> </w:t>
      </w:r>
      <w:r w:rsidRPr="00453C1B">
        <w:rPr>
          <w:i/>
          <w:iCs/>
        </w:rPr>
        <w:t>Educational TV Order</w:t>
      </w:r>
      <w:r w:rsidRPr="00453C1B">
        <w:t>, 39 F.C.C.</w:t>
      </w:r>
      <w:r w:rsidRPr="00453C1B">
        <w:rPr>
          <w:i/>
          <w:iCs/>
        </w:rPr>
        <w:t xml:space="preserve"> </w:t>
      </w:r>
      <w:r w:rsidRPr="00453C1B">
        <w:t>at</w:t>
      </w:r>
      <w:r w:rsidRPr="00453C1B">
        <w:rPr>
          <w:i/>
          <w:iCs/>
        </w:rPr>
        <w:t xml:space="preserve"> </w:t>
      </w:r>
      <w:r w:rsidRPr="00453C1B">
        <w:t>852-53, para. 25.</w:t>
      </w:r>
    </w:p>
  </w:footnote>
  <w:footnote w:id="10">
    <w:p w:rsidR="00B36AAC" w:rsidP="00B36AAC" w14:paraId="231E3066" w14:textId="77777777">
      <w:pPr>
        <w:pStyle w:val="FootnoteText"/>
      </w:pPr>
      <w:r>
        <w:rPr>
          <w:rStyle w:val="FootnoteReference"/>
        </w:rPr>
        <w:footnoteRef/>
      </w:r>
      <w:r>
        <w:t xml:space="preserve"> </w:t>
      </w:r>
      <w:r w:rsidRPr="00580E19">
        <w:rPr>
          <w:i/>
          <w:iCs/>
        </w:rPr>
        <w:t xml:space="preserve">Amendment of Parts 1, 21, 73, 74 </w:t>
      </w:r>
      <w:r>
        <w:rPr>
          <w:i/>
          <w:iCs/>
        </w:rPr>
        <w:t>a</w:t>
      </w:r>
      <w:r w:rsidRPr="00580E19">
        <w:rPr>
          <w:i/>
          <w:iCs/>
        </w:rPr>
        <w:t>nd 101 of the Commission</w:t>
      </w:r>
      <w:r>
        <w:rPr>
          <w:i/>
          <w:iCs/>
        </w:rPr>
        <w:t>’</w:t>
      </w:r>
      <w:r w:rsidRPr="00580E19">
        <w:rPr>
          <w:i/>
          <w:iCs/>
        </w:rPr>
        <w:t xml:space="preserve">s Rules to Facilitate the Provision of Fixed </w:t>
      </w:r>
      <w:r>
        <w:rPr>
          <w:i/>
          <w:iCs/>
        </w:rPr>
        <w:t>a</w:t>
      </w:r>
      <w:r w:rsidRPr="00580E19">
        <w:rPr>
          <w:i/>
          <w:iCs/>
        </w:rPr>
        <w:t>nd Mobile Broadband Access, Educational and Other Advanced Services in the 2150-2162 and 2500-2690 MHz Bands</w:t>
      </w:r>
      <w:r>
        <w:rPr>
          <w:i/>
          <w:iCs/>
        </w:rPr>
        <w:t xml:space="preserve"> et al.</w:t>
      </w:r>
      <w:r w:rsidRPr="00580E19">
        <w:t xml:space="preserve">, </w:t>
      </w:r>
      <w:r>
        <w:t xml:space="preserve">WT Docket No. 03-66, </w:t>
      </w:r>
      <w:r w:rsidRPr="00580E19">
        <w:t xml:space="preserve">Report and Order and Further Notice of Proposed Rulemaking, 19 FCC </w:t>
      </w:r>
      <w:r w:rsidRPr="00580E19">
        <w:t>Rcd</w:t>
      </w:r>
      <w:r w:rsidRPr="00580E19">
        <w:t xml:space="preserve"> 14165 (2004)</w:t>
      </w:r>
      <w:r>
        <w:t xml:space="preserve"> </w:t>
      </w:r>
      <w:r w:rsidRPr="00580E19">
        <w:t>(</w:t>
      </w:r>
      <w:r>
        <w:rPr>
          <w:i/>
          <w:iCs/>
        </w:rPr>
        <w:t xml:space="preserve">2004 </w:t>
      </w:r>
      <w:r w:rsidRPr="00580E19">
        <w:rPr>
          <w:i/>
          <w:iCs/>
        </w:rPr>
        <w:t>EBS</w:t>
      </w:r>
      <w:r w:rsidRPr="00580E19">
        <w:rPr>
          <w:i/>
          <w:iCs/>
        </w:rPr>
        <w:t xml:space="preserve"> </w:t>
      </w:r>
      <w:r>
        <w:rPr>
          <w:i/>
          <w:iCs/>
        </w:rPr>
        <w:t>Order</w:t>
      </w:r>
      <w:r w:rsidRPr="00580E19">
        <w:t>).</w:t>
      </w:r>
    </w:p>
  </w:footnote>
  <w:footnote w:id="11">
    <w:p w:rsidR="00B36AAC" w:rsidP="00B36AAC" w14:paraId="58336EC7" w14:textId="77777777">
      <w:pPr>
        <w:pStyle w:val="FootnoteText"/>
      </w:pPr>
      <w:r>
        <w:rPr>
          <w:rStyle w:val="FootnoteReference"/>
        </w:rPr>
        <w:footnoteRef/>
      </w:r>
      <w:r>
        <w:t xml:space="preserve"> 47 CFR § 27.1203(b) (2019).</w:t>
      </w:r>
    </w:p>
  </w:footnote>
  <w:footnote w:id="12">
    <w:p w:rsidR="00B36AAC" w:rsidRPr="006F1386" w:rsidP="00B36AAC" w14:paraId="482DAB33" w14:textId="77777777">
      <w:pPr>
        <w:pStyle w:val="FootnoteText"/>
      </w:pPr>
      <w:r w:rsidRPr="006F1386">
        <w:rPr>
          <w:rStyle w:val="FootnoteReference"/>
        </w:rPr>
        <w:footnoteRef/>
      </w:r>
      <w:r w:rsidRPr="006F1386">
        <w:t xml:space="preserve"> </w:t>
      </w:r>
      <w:r w:rsidRPr="006F1386">
        <w:rPr>
          <w:i/>
          <w:iCs/>
        </w:rPr>
        <w:t>See</w:t>
      </w:r>
      <w:r w:rsidRPr="006F1386">
        <w:t xml:space="preserve"> </w:t>
      </w:r>
      <w:r>
        <w:rPr>
          <w:i/>
          <w:iCs/>
        </w:rPr>
        <w:t xml:space="preserve">2004 </w:t>
      </w:r>
      <w:r>
        <w:rPr>
          <w:i/>
          <w:iCs/>
        </w:rPr>
        <w:t>EBS</w:t>
      </w:r>
      <w:r>
        <w:rPr>
          <w:i/>
          <w:iCs/>
        </w:rPr>
        <w:t xml:space="preserve"> Order</w:t>
      </w:r>
      <w:r w:rsidRPr="00BA2E04">
        <w:t xml:space="preserve">, </w:t>
      </w:r>
      <w:r>
        <w:t xml:space="preserve">19 FCC </w:t>
      </w:r>
      <w:r>
        <w:t>Rcd</w:t>
      </w:r>
      <w:r>
        <w:t xml:space="preserve"> at 14222, 14234, paras. 152, 181; </w:t>
      </w:r>
      <w:r>
        <w:rPr>
          <w:i/>
          <w:iCs/>
        </w:rPr>
        <w:t xml:space="preserve">see also </w:t>
      </w:r>
      <w:r>
        <w:t xml:space="preserve">47 CFR § 27.1201(a)(4) (2019); </w:t>
      </w:r>
      <w:r>
        <w:rPr>
          <w:i/>
          <w:iCs/>
        </w:rPr>
        <w:t>A</w:t>
      </w:r>
      <w:r w:rsidRPr="00DF614C">
        <w:rPr>
          <w:i/>
          <w:iCs/>
        </w:rPr>
        <w:t>mendment</w:t>
      </w:r>
      <w:r w:rsidRPr="006F1386">
        <w:rPr>
          <w:i/>
          <w:iCs/>
        </w:rPr>
        <w:t xml:space="preserve"> of Part 74 of the Commission</w:t>
      </w:r>
      <w:r>
        <w:rPr>
          <w:i/>
          <w:iCs/>
        </w:rPr>
        <w:t>’</w:t>
      </w:r>
      <w:r w:rsidRPr="006F1386">
        <w:rPr>
          <w:i/>
          <w:iCs/>
        </w:rPr>
        <w:t xml:space="preserve">s Rules and Regulations </w:t>
      </w:r>
      <w:r w:rsidRPr="006F1386">
        <w:rPr>
          <w:i/>
          <w:iCs/>
        </w:rPr>
        <w:t>in Regard to</w:t>
      </w:r>
      <w:r w:rsidRPr="006F1386">
        <w:rPr>
          <w:i/>
          <w:iCs/>
        </w:rPr>
        <w:t xml:space="preserve"> the Instructional Television Fixed Service</w:t>
      </w:r>
      <w:r w:rsidRPr="006F1386">
        <w:t xml:space="preserve">, </w:t>
      </w:r>
      <w:r>
        <w:t xml:space="preserve">MM Docket No. 83-523, </w:t>
      </w:r>
      <w:r w:rsidRPr="006F1386">
        <w:t>Second Report and Order, 101 F</w:t>
      </w:r>
      <w:r>
        <w:t>.</w:t>
      </w:r>
      <w:r w:rsidRPr="006F1386">
        <w:t>C</w:t>
      </w:r>
      <w:r>
        <w:t>.</w:t>
      </w:r>
      <w:r w:rsidRPr="006F1386">
        <w:t>C</w:t>
      </w:r>
      <w:r>
        <w:t>.</w:t>
      </w:r>
      <w:r w:rsidRPr="006F1386">
        <w:t xml:space="preserve">2d 49, </w:t>
      </w:r>
      <w:r>
        <w:t>62, paras. 28-29</w:t>
      </w:r>
      <w:r w:rsidRPr="006F1386">
        <w:t xml:space="preserve"> (1985) (</w:t>
      </w:r>
      <w:r w:rsidRPr="006F1386">
        <w:rPr>
          <w:i/>
          <w:iCs/>
        </w:rPr>
        <w:t>1985 ITFS Report and Order</w:t>
      </w:r>
      <w:r>
        <w:t>).</w:t>
      </w:r>
      <w:r w:rsidRPr="006F1386">
        <w:t xml:space="preserve"> </w:t>
      </w:r>
    </w:p>
  </w:footnote>
  <w:footnote w:id="13">
    <w:p w:rsidR="00B36AAC" w:rsidP="00B36AAC" w14:paraId="1B0D9461" w14:textId="77777777">
      <w:pPr>
        <w:pStyle w:val="FootnoteText"/>
      </w:pPr>
      <w:r>
        <w:rPr>
          <w:rStyle w:val="FootnoteReference"/>
        </w:rPr>
        <w:footnoteRef/>
      </w:r>
      <w:r>
        <w:t xml:space="preserve"> </w:t>
      </w:r>
      <w:r>
        <w:rPr>
          <w:i/>
          <w:iCs/>
        </w:rPr>
        <w:t xml:space="preserve">See 2004 </w:t>
      </w:r>
      <w:r w:rsidRPr="0087395D">
        <w:rPr>
          <w:i/>
          <w:iCs/>
        </w:rPr>
        <w:t>EBS</w:t>
      </w:r>
      <w:r w:rsidRPr="0087395D">
        <w:rPr>
          <w:i/>
          <w:iCs/>
        </w:rPr>
        <w:t xml:space="preserve"> Order</w:t>
      </w:r>
      <w:r>
        <w:t xml:space="preserve">, 19 FCC </w:t>
      </w:r>
      <w:r>
        <w:t>Rcd</w:t>
      </w:r>
      <w:r>
        <w:t xml:space="preserve"> at 14234, para. 181; </w:t>
      </w:r>
      <w:r>
        <w:rPr>
          <w:i/>
          <w:iCs/>
        </w:rPr>
        <w:t xml:space="preserve">see </w:t>
      </w:r>
      <w:r w:rsidRPr="008D3376">
        <w:rPr>
          <w:i/>
          <w:iCs/>
        </w:rPr>
        <w:t>also</w:t>
      </w:r>
      <w:r>
        <w:t xml:space="preserve"> </w:t>
      </w:r>
      <w:r w:rsidRPr="0050535B">
        <w:t>47</w:t>
      </w:r>
      <w:r>
        <w:t xml:space="preserve"> CFR § 27.1214(b)(1) (2019).</w:t>
      </w:r>
    </w:p>
  </w:footnote>
  <w:footnote w:id="14">
    <w:p w:rsidR="00B36AAC" w:rsidRPr="00776F13" w:rsidP="00B36AAC" w14:paraId="73020056" w14:textId="77777777">
      <w:pPr>
        <w:pStyle w:val="FootnoteText"/>
      </w:pPr>
      <w:r w:rsidRPr="00776F13">
        <w:rPr>
          <w:rStyle w:val="FootnoteReference"/>
        </w:rPr>
        <w:footnoteRef/>
      </w:r>
      <w:r w:rsidRPr="00776F13">
        <w:rPr>
          <w:i/>
          <w:iCs/>
        </w:rPr>
        <w:t xml:space="preserve"> See Educational T</w:t>
      </w:r>
      <w:r>
        <w:rPr>
          <w:i/>
          <w:iCs/>
        </w:rPr>
        <w:t>V Order</w:t>
      </w:r>
      <w:r>
        <w:t>,</w:t>
      </w:r>
      <w:r>
        <w:rPr>
          <w:i/>
          <w:iCs/>
        </w:rPr>
        <w:t xml:space="preserve"> </w:t>
      </w:r>
      <w:r w:rsidRPr="00776F13">
        <w:t>39 F</w:t>
      </w:r>
      <w:r>
        <w:t>.</w:t>
      </w:r>
      <w:r w:rsidRPr="00776F13">
        <w:t>C</w:t>
      </w:r>
      <w:r>
        <w:t>.</w:t>
      </w:r>
      <w:r w:rsidRPr="00776F13">
        <w:t>C</w:t>
      </w:r>
      <w:r>
        <w:t>.</w:t>
      </w:r>
      <w:r w:rsidRPr="00776F13">
        <w:t xml:space="preserve"> </w:t>
      </w:r>
      <w:r>
        <w:t>at</w:t>
      </w:r>
      <w:r w:rsidRPr="00776F13">
        <w:t xml:space="preserve"> 852-53, para. 25.</w:t>
      </w:r>
    </w:p>
  </w:footnote>
  <w:footnote w:id="15">
    <w:p w:rsidR="00B36AAC" w:rsidRPr="00776F13" w:rsidP="00B36AAC" w14:paraId="2ED3DECD" w14:textId="77777777">
      <w:pPr>
        <w:pStyle w:val="FootnoteText"/>
      </w:pPr>
      <w:r w:rsidRPr="00776F13">
        <w:rPr>
          <w:rStyle w:val="FootnoteReference"/>
        </w:rPr>
        <w:footnoteRef/>
      </w:r>
      <w:r w:rsidRPr="00776F13">
        <w:t xml:space="preserve"> </w:t>
      </w:r>
      <w:r w:rsidRPr="00776F13">
        <w:rPr>
          <w:i/>
          <w:iCs/>
        </w:rPr>
        <w:t>See</w:t>
      </w:r>
      <w:r w:rsidRPr="00776F13">
        <w:t xml:space="preserve"> Transforming the 2.5 GHz Band, 84 Fed. Reg. 57343 (Oct. 25, 2019)</w:t>
      </w:r>
      <w:r>
        <w:t xml:space="preserve"> (</w:t>
      </w:r>
      <w:r>
        <w:rPr>
          <w:i/>
          <w:iCs/>
        </w:rPr>
        <w:t>2.5 GHz Fed. Reg. Notice</w:t>
      </w:r>
      <w:r>
        <w:t>)</w:t>
      </w:r>
      <w:r w:rsidRPr="00776F13">
        <w:t xml:space="preserve">; </w:t>
      </w:r>
      <w:r w:rsidRPr="00776F13">
        <w:rPr>
          <w:i/>
          <w:iCs/>
        </w:rPr>
        <w:t>see also</w:t>
      </w:r>
      <w:r w:rsidRPr="00776F13">
        <w:t xml:space="preserve"> </w:t>
      </w:r>
      <w:r w:rsidRPr="00776F13">
        <w:rPr>
          <w:i/>
          <w:iCs/>
        </w:rPr>
        <w:t>Transforming the 2.5 GHz Band</w:t>
      </w:r>
      <w:r w:rsidRPr="00776F13">
        <w:t xml:space="preserve">, </w:t>
      </w:r>
      <w:r>
        <w:t xml:space="preserve">WT Docket No. 18-120, </w:t>
      </w:r>
      <w:r w:rsidRPr="00776F13">
        <w:t xml:space="preserve">Report and Order, 34 FCC </w:t>
      </w:r>
      <w:r w:rsidRPr="00776F13">
        <w:t>Rcd</w:t>
      </w:r>
      <w:r w:rsidRPr="00776F13">
        <w:t xml:space="preserve"> 5446, 5489</w:t>
      </w:r>
      <w:r>
        <w:t>-</w:t>
      </w:r>
      <w:r w:rsidRPr="00776F13">
        <w:t>90, paras. 117, 124 (2019) (</w:t>
      </w:r>
      <w:r w:rsidRPr="00776F13">
        <w:rPr>
          <w:i/>
          <w:iCs/>
        </w:rPr>
        <w:t xml:space="preserve">2019 </w:t>
      </w:r>
      <w:r w:rsidRPr="00776F13">
        <w:rPr>
          <w:i/>
          <w:iCs/>
        </w:rPr>
        <w:t>EBS</w:t>
      </w:r>
      <w:r w:rsidRPr="00776F13">
        <w:rPr>
          <w:i/>
          <w:iCs/>
        </w:rPr>
        <w:t xml:space="preserve"> Order</w:t>
      </w:r>
      <w:r w:rsidRPr="00776F13">
        <w:t>).</w:t>
      </w:r>
    </w:p>
  </w:footnote>
  <w:footnote w:id="16">
    <w:p w:rsidR="00B36AAC" w:rsidRPr="002138B1" w:rsidP="00B36AAC" w14:paraId="1117262F" w14:textId="77777777">
      <w:pPr>
        <w:pStyle w:val="FootnoteText"/>
        <w:jc w:val="both"/>
      </w:pPr>
      <w:r w:rsidRPr="002138B1">
        <w:rPr>
          <w:rStyle w:val="FootnoteReference"/>
        </w:rPr>
        <w:footnoteRef/>
      </w:r>
      <w:r w:rsidRPr="002138B1">
        <w:t xml:space="preserve"> </w:t>
      </w:r>
      <w:r w:rsidRPr="002138B1">
        <w:rPr>
          <w:i/>
        </w:rPr>
        <w:t xml:space="preserve">See </w:t>
      </w:r>
      <w:r>
        <w:rPr>
          <w:i/>
        </w:rPr>
        <w:t xml:space="preserve">generally </w:t>
      </w:r>
      <w:r w:rsidRPr="002138B1">
        <w:rPr>
          <w:i/>
          <w:iCs/>
        </w:rPr>
        <w:t>Educational T</w:t>
      </w:r>
      <w:r>
        <w:rPr>
          <w:i/>
          <w:iCs/>
        </w:rPr>
        <w:t>V Order.</w:t>
      </w:r>
    </w:p>
  </w:footnote>
  <w:footnote w:id="17">
    <w:p w:rsidR="00B36AAC" w:rsidRPr="002138B1" w:rsidP="00B36AAC" w14:paraId="40208608" w14:textId="77777777">
      <w:pPr>
        <w:pStyle w:val="FootnoteText"/>
      </w:pPr>
      <w:r w:rsidRPr="002138B1">
        <w:rPr>
          <w:rStyle w:val="FootnoteReference"/>
        </w:rPr>
        <w:footnoteRef/>
      </w:r>
      <w:r>
        <w:t xml:space="preserve"> </w:t>
      </w:r>
      <w:r w:rsidRPr="002138B1">
        <w:rPr>
          <w:i/>
        </w:rPr>
        <w:t xml:space="preserve">See </w:t>
      </w:r>
      <w:r w:rsidRPr="002138B1">
        <w:rPr>
          <w:i/>
          <w:iCs/>
          <w:color w:val="000000"/>
        </w:rPr>
        <w:t>Amendment of</w:t>
      </w:r>
      <w:r>
        <w:rPr>
          <w:i/>
          <w:iCs/>
          <w:color w:val="000000"/>
        </w:rPr>
        <w:t xml:space="preserve"> Parts 2, 21, 74 and 94 of the Commission’s Rules and Regulations in Regard to Frequency Allocation to the Instructional Television Fixed Service, the Multipoint Distribution Service, and the Private Operational Fixed Microwave Service et al.</w:t>
      </w:r>
      <w:r w:rsidRPr="002138B1">
        <w:rPr>
          <w:color w:val="000000"/>
        </w:rPr>
        <w:t xml:space="preserve">, </w:t>
      </w:r>
      <w:r>
        <w:rPr>
          <w:color w:val="000000"/>
        </w:rPr>
        <w:t>GN</w:t>
      </w:r>
      <w:r>
        <w:rPr>
          <w:color w:val="000000"/>
        </w:rPr>
        <w:t xml:space="preserve"> Docket No. 80-112, </w:t>
      </w:r>
      <w:r w:rsidRPr="002138B1">
        <w:rPr>
          <w:iCs/>
          <w:color w:val="000000"/>
        </w:rPr>
        <w:t>Report and Order</w:t>
      </w:r>
      <w:r w:rsidRPr="002138B1">
        <w:rPr>
          <w:color w:val="000000"/>
        </w:rPr>
        <w:t xml:space="preserve">, </w:t>
      </w:r>
      <w:r>
        <w:rPr>
          <w:color w:val="000000"/>
        </w:rPr>
        <w:t>94 F.C.C.2d 1203, 1208,</w:t>
      </w:r>
      <w:r w:rsidRPr="002138B1">
        <w:rPr>
          <w:color w:val="000000"/>
        </w:rPr>
        <w:t xml:space="preserve"> para. 9 (1983) (</w:t>
      </w:r>
      <w:r w:rsidRPr="002138B1">
        <w:rPr>
          <w:i/>
          <w:color w:val="000000"/>
        </w:rPr>
        <w:t xml:space="preserve">1983 </w:t>
      </w:r>
      <w:r w:rsidRPr="002138B1">
        <w:rPr>
          <w:i/>
          <w:color w:val="000000"/>
        </w:rPr>
        <w:t>R&amp;O</w:t>
      </w:r>
      <w:r w:rsidRPr="002138B1">
        <w:rPr>
          <w:color w:val="000000"/>
        </w:rPr>
        <w:t xml:space="preserve">) </w:t>
      </w:r>
      <w:r>
        <w:rPr>
          <w:color w:val="000000"/>
        </w:rPr>
        <w:t>(</w:t>
      </w:r>
      <w:r w:rsidRPr="003178DB">
        <w:t>citing</w:t>
      </w:r>
      <w:r w:rsidRPr="002138B1">
        <w:rPr>
          <w:i/>
        </w:rPr>
        <w:t xml:space="preserve"> E</w:t>
      </w:r>
      <w:r>
        <w:rPr>
          <w:i/>
        </w:rPr>
        <w:t xml:space="preserve">ducational </w:t>
      </w:r>
      <w:r w:rsidRPr="002138B1">
        <w:rPr>
          <w:i/>
        </w:rPr>
        <w:t xml:space="preserve">TV </w:t>
      </w:r>
      <w:r>
        <w:rPr>
          <w:i/>
        </w:rPr>
        <w:t>Order</w:t>
      </w:r>
      <w:r w:rsidRPr="002138B1">
        <w:t>, 39 F</w:t>
      </w:r>
      <w:r>
        <w:t>.</w:t>
      </w:r>
      <w:r w:rsidRPr="002138B1">
        <w:t>C</w:t>
      </w:r>
      <w:r>
        <w:t>.</w:t>
      </w:r>
      <w:r w:rsidRPr="002138B1">
        <w:t>C</w:t>
      </w:r>
      <w:r>
        <w:t>.</w:t>
      </w:r>
      <w:r w:rsidRPr="002138B1">
        <w:t xml:space="preserve"> </w:t>
      </w:r>
      <w:r>
        <w:t xml:space="preserve">at </w:t>
      </w:r>
      <w:r w:rsidRPr="002138B1">
        <w:t>853</w:t>
      </w:r>
      <w:r>
        <w:t>,</w:t>
      </w:r>
      <w:r w:rsidRPr="002138B1">
        <w:t xml:space="preserve"> para. 25</w:t>
      </w:r>
      <w:r>
        <w:t>)</w:t>
      </w:r>
      <w:r w:rsidRPr="002138B1">
        <w:t xml:space="preserve">.  </w:t>
      </w:r>
    </w:p>
  </w:footnote>
  <w:footnote w:id="18">
    <w:p w:rsidR="00B36AAC" w:rsidRPr="008D3376" w:rsidP="00B36AAC" w14:paraId="3AC2BA26" w14:textId="77777777">
      <w:pPr>
        <w:pStyle w:val="FootnoteText"/>
        <w:rPr>
          <w:i/>
          <w:iCs/>
        </w:rPr>
      </w:pPr>
      <w:r>
        <w:rPr>
          <w:rStyle w:val="FootnoteReference"/>
        </w:rPr>
        <w:footnoteRef/>
      </w:r>
      <w:r>
        <w:t xml:space="preserve"> </w:t>
      </w:r>
      <w:r>
        <w:rPr>
          <w:i/>
          <w:iCs/>
        </w:rPr>
        <w:t>See id.</w:t>
      </w:r>
    </w:p>
  </w:footnote>
  <w:footnote w:id="19">
    <w:p w:rsidR="00B36AAC" w:rsidRPr="002138B1" w:rsidP="00B36AAC" w14:paraId="5B6C0418" w14:textId="77777777">
      <w:pPr>
        <w:pStyle w:val="FootnoteText"/>
        <w:jc w:val="both"/>
      </w:pPr>
      <w:r w:rsidRPr="002138B1">
        <w:rPr>
          <w:rStyle w:val="FootnoteReference"/>
        </w:rPr>
        <w:footnoteRef/>
      </w:r>
      <w:r w:rsidRPr="002138B1">
        <w:t xml:space="preserve"> </w:t>
      </w:r>
      <w:r>
        <w:rPr>
          <w:i/>
        </w:rPr>
        <w:t xml:space="preserve">See id. </w:t>
      </w:r>
    </w:p>
  </w:footnote>
  <w:footnote w:id="20">
    <w:p w:rsidR="00B36AAC" w:rsidRPr="00776F13" w:rsidP="00B36AAC" w14:paraId="59E5E0B6" w14:textId="77777777">
      <w:pPr>
        <w:pStyle w:val="FootnoteText"/>
        <w:rPr>
          <w:i/>
          <w:iCs/>
        </w:rPr>
      </w:pPr>
      <w:r w:rsidRPr="00776F13">
        <w:rPr>
          <w:rStyle w:val="FootnoteReference"/>
        </w:rPr>
        <w:footnoteRef/>
      </w:r>
      <w:r w:rsidRPr="00776F13">
        <w:t xml:space="preserve"> </w:t>
      </w:r>
      <w:r w:rsidRPr="00776F13">
        <w:rPr>
          <w:i/>
          <w:iCs/>
        </w:rPr>
        <w:t xml:space="preserve">2004 </w:t>
      </w:r>
      <w:r w:rsidRPr="00776F13">
        <w:rPr>
          <w:i/>
          <w:iCs/>
        </w:rPr>
        <w:t>EBS</w:t>
      </w:r>
      <w:r w:rsidRPr="00776F13">
        <w:rPr>
          <w:i/>
          <w:iCs/>
        </w:rPr>
        <w:t xml:space="preserve"> Order</w:t>
      </w:r>
      <w:r w:rsidRPr="00BA2E04">
        <w:t xml:space="preserve">, </w:t>
      </w:r>
      <w:r w:rsidRPr="00776F13">
        <w:t xml:space="preserve">19 FCC </w:t>
      </w:r>
      <w:r w:rsidRPr="00776F13">
        <w:t>Rcd</w:t>
      </w:r>
      <w:r w:rsidRPr="00776F13">
        <w:t xml:space="preserve"> at 14222, para. 151.</w:t>
      </w:r>
    </w:p>
  </w:footnote>
  <w:footnote w:id="21">
    <w:p w:rsidR="00B36AAC" w:rsidRPr="00776F13" w:rsidP="00B36AAC" w14:paraId="62EA97B5" w14:textId="77777777">
      <w:pPr>
        <w:pStyle w:val="FootnoteText"/>
      </w:pPr>
      <w:r w:rsidRPr="00776F13">
        <w:rPr>
          <w:rStyle w:val="FootnoteReference"/>
        </w:rPr>
        <w:footnoteRef/>
      </w:r>
      <w:r w:rsidRPr="00776F13">
        <w:t xml:space="preserve"> </w:t>
      </w:r>
      <w:r w:rsidRPr="00776F13">
        <w:rPr>
          <w:i/>
          <w:iCs/>
        </w:rPr>
        <w:t>Amendment of Parts 1, 21, 73, 74 and 101 of the Commission’s Rules to Facilitate the Provision of Fixed and Mobile Broadband Access, Educational and Other Advanced Services in the 2150-2162 and 2500-2690 MHz Bands</w:t>
      </w:r>
      <w:r w:rsidRPr="00776F13">
        <w:t>,</w:t>
      </w:r>
      <w:r>
        <w:t xml:space="preserve"> WT Docket No. 03-66,</w:t>
      </w:r>
      <w:r w:rsidRPr="00776F13">
        <w:t xml:space="preserve"> Order on Reconsideration and Fifth Memorandum Opinion and Order and Third Memorandum Opinion and Order and Second Report and Order, 21 FCC </w:t>
      </w:r>
      <w:r w:rsidRPr="00776F13">
        <w:t>Rcd</w:t>
      </w:r>
      <w:r w:rsidRPr="00776F13">
        <w:t xml:space="preserve"> 5606, 5718, para. 273 (2006) (</w:t>
      </w:r>
      <w:r w:rsidRPr="00776F13">
        <w:rPr>
          <w:i/>
          <w:iCs/>
        </w:rPr>
        <w:t xml:space="preserve">2006 </w:t>
      </w:r>
      <w:r w:rsidRPr="00776F13">
        <w:rPr>
          <w:i/>
          <w:iCs/>
        </w:rPr>
        <w:t>EBS</w:t>
      </w:r>
      <w:r w:rsidRPr="00776F13">
        <w:rPr>
          <w:i/>
          <w:iCs/>
        </w:rPr>
        <w:t xml:space="preserve"> Order</w:t>
      </w:r>
      <w:r w:rsidRPr="00776F13">
        <w:t xml:space="preserve">); </w:t>
      </w:r>
      <w:r w:rsidRPr="00776F13">
        <w:rPr>
          <w:i/>
          <w:iCs/>
        </w:rPr>
        <w:t xml:space="preserve">see also </w:t>
      </w:r>
      <w:r w:rsidRPr="00776F13">
        <w:t xml:space="preserve">47 CFR § 27.1203(c) (2019); </w:t>
      </w:r>
      <w:r w:rsidRPr="00776F13">
        <w:rPr>
          <w:i/>
          <w:iCs/>
        </w:rPr>
        <w:t>Amendment of Parts 21 and 74 to Enable Multipoint Distribution Service and Instructional Television Fixed Service Licensees to Engage in Fixed Two-Way Transmissions</w:t>
      </w:r>
      <w:r w:rsidRPr="00776F13">
        <w:t xml:space="preserve">, </w:t>
      </w:r>
      <w:r>
        <w:t xml:space="preserve">MM Docket No. 97-217, </w:t>
      </w:r>
      <w:r w:rsidRPr="00776F13">
        <w:t xml:space="preserve">Report and Order, 13 FCC </w:t>
      </w:r>
      <w:r w:rsidRPr="00776F13">
        <w:t>Rcd</w:t>
      </w:r>
      <w:r w:rsidRPr="00776F13">
        <w:t xml:space="preserve"> 19112, 19154-55, para. 81 (1998) (</w:t>
      </w:r>
      <w:r w:rsidRPr="00776F13">
        <w:rPr>
          <w:i/>
          <w:iCs/>
        </w:rPr>
        <w:t>Two-Way Order</w:t>
      </w:r>
      <w:r w:rsidRPr="00776F13">
        <w:t>).</w:t>
      </w:r>
    </w:p>
  </w:footnote>
  <w:footnote w:id="22">
    <w:p w:rsidR="00B36AAC" w:rsidRPr="00776F13" w:rsidP="00B36AAC" w14:paraId="5CCAE2AE" w14:textId="77777777">
      <w:pPr>
        <w:pStyle w:val="FootnoteText"/>
      </w:pPr>
      <w:r w:rsidRPr="00776F13">
        <w:rPr>
          <w:rStyle w:val="FootnoteReference"/>
        </w:rPr>
        <w:footnoteRef/>
      </w:r>
      <w:r w:rsidRPr="00776F13">
        <w:t xml:space="preserve"> </w:t>
      </w:r>
      <w:r w:rsidRPr="00776F13">
        <w:rPr>
          <w:i/>
          <w:iCs/>
        </w:rPr>
        <w:t xml:space="preserve">2004 </w:t>
      </w:r>
      <w:r w:rsidRPr="00776F13">
        <w:rPr>
          <w:i/>
          <w:iCs/>
        </w:rPr>
        <w:t>EBS</w:t>
      </w:r>
      <w:r w:rsidRPr="00776F13">
        <w:rPr>
          <w:i/>
          <w:iCs/>
        </w:rPr>
        <w:t xml:space="preserve"> Order</w:t>
      </w:r>
      <w:r>
        <w:t>,</w:t>
      </w:r>
      <w:r w:rsidRPr="00776F13">
        <w:rPr>
          <w:i/>
          <w:iCs/>
        </w:rPr>
        <w:t xml:space="preserve"> </w:t>
      </w:r>
      <w:r w:rsidRPr="00776F13">
        <w:t xml:space="preserve">19 FCC </w:t>
      </w:r>
      <w:r w:rsidRPr="00776F13">
        <w:t>Rcd</w:t>
      </w:r>
      <w:r w:rsidRPr="00776F13">
        <w:t xml:space="preserve"> at 14222, 14234, paras. 152, 181; </w:t>
      </w:r>
      <w:r w:rsidRPr="00776F13">
        <w:rPr>
          <w:i/>
          <w:iCs/>
        </w:rPr>
        <w:t>accord</w:t>
      </w:r>
      <w:r w:rsidRPr="00776F13">
        <w:t xml:space="preserve"> </w:t>
      </w:r>
      <w:r w:rsidRPr="00776F13">
        <w:rPr>
          <w:i/>
          <w:iCs/>
        </w:rPr>
        <w:t>Two-Way Order</w:t>
      </w:r>
      <w:r w:rsidRPr="00776F13">
        <w:t xml:space="preserve">, 13 FCC </w:t>
      </w:r>
      <w:r w:rsidRPr="00776F13">
        <w:t>Rcd</w:t>
      </w:r>
      <w:r w:rsidRPr="00776F13">
        <w:t xml:space="preserve"> at 19159-60, paras. 89-90.</w:t>
      </w:r>
    </w:p>
  </w:footnote>
  <w:footnote w:id="23">
    <w:p w:rsidR="00B36AAC" w:rsidRPr="00776F13" w:rsidP="00B36AAC" w14:paraId="6E670493" w14:textId="77777777">
      <w:pPr>
        <w:pStyle w:val="FootnoteText"/>
      </w:pPr>
      <w:r w:rsidRPr="00776F13">
        <w:rPr>
          <w:rStyle w:val="FootnoteReference"/>
        </w:rPr>
        <w:footnoteRef/>
      </w:r>
      <w:r w:rsidRPr="00776F13">
        <w:t xml:space="preserve"> 47 CFR § 27.1203(b) (2019); </w:t>
      </w:r>
      <w:r w:rsidRPr="00776F13">
        <w:rPr>
          <w:i/>
          <w:iCs/>
        </w:rPr>
        <w:t>see</w:t>
      </w:r>
      <w:r w:rsidRPr="00776F13">
        <w:t xml:space="preserve"> </w:t>
      </w:r>
      <w:r>
        <w:rPr>
          <w:i/>
          <w:iCs/>
        </w:rPr>
        <w:t xml:space="preserve">also </w:t>
      </w:r>
      <w:r w:rsidRPr="00776F13">
        <w:rPr>
          <w:i/>
          <w:iCs/>
        </w:rPr>
        <w:t>Two-Way Order</w:t>
      </w:r>
      <w:r w:rsidRPr="00776F13">
        <w:t xml:space="preserve">, 13 FCC </w:t>
      </w:r>
      <w:r w:rsidRPr="00776F13">
        <w:t>Rcd</w:t>
      </w:r>
      <w:r w:rsidRPr="00776F13">
        <w:t xml:space="preserve"> at 19154, para. 81 &amp; n.189 (noting that the transmissions also could be in furtherance of the educational mission of “other eligible institution[s]”).</w:t>
      </w:r>
    </w:p>
  </w:footnote>
  <w:footnote w:id="24">
    <w:p w:rsidR="00B36AAC" w:rsidRPr="00776F13" w:rsidP="00B36AAC" w14:paraId="012773AB"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19159-60, paras. 89-90; </w:t>
      </w:r>
      <w:r w:rsidRPr="00776F13">
        <w:rPr>
          <w:i/>
          <w:iCs/>
        </w:rPr>
        <w:t>accord</w:t>
      </w:r>
      <w:r w:rsidRPr="00776F13">
        <w:t xml:space="preserve"> </w:t>
      </w:r>
      <w:r w:rsidRPr="00776F13">
        <w:rPr>
          <w:i/>
          <w:iCs/>
        </w:rPr>
        <w:t xml:space="preserve">2006 </w:t>
      </w:r>
      <w:r w:rsidRPr="00776F13">
        <w:rPr>
          <w:i/>
          <w:iCs/>
        </w:rPr>
        <w:t>EBS</w:t>
      </w:r>
      <w:r w:rsidRPr="00776F13">
        <w:rPr>
          <w:i/>
          <w:iCs/>
        </w:rPr>
        <w:t xml:space="preserve"> Order</w:t>
      </w:r>
      <w:r w:rsidRPr="00776F13">
        <w:t xml:space="preserve">, 21 FCC </w:t>
      </w:r>
      <w:r w:rsidRPr="00776F13">
        <w:t>Rcd</w:t>
      </w:r>
      <w:r w:rsidRPr="00776F13">
        <w:t xml:space="preserve"> at 5701, para. 227; </w:t>
      </w:r>
      <w:r w:rsidRPr="00776F13">
        <w:rPr>
          <w:i/>
          <w:iCs/>
        </w:rPr>
        <w:t xml:space="preserve">2004 </w:t>
      </w:r>
      <w:r w:rsidRPr="00776F13">
        <w:rPr>
          <w:i/>
          <w:iCs/>
        </w:rPr>
        <w:t>EBS</w:t>
      </w:r>
      <w:r w:rsidRPr="00776F13">
        <w:rPr>
          <w:i/>
          <w:iCs/>
        </w:rPr>
        <w:t xml:space="preserve"> Order</w:t>
      </w:r>
      <w:r w:rsidRPr="00776F13">
        <w:t xml:space="preserve">, 19 FCC </w:t>
      </w:r>
      <w:r w:rsidRPr="00776F13">
        <w:t>Rcd</w:t>
      </w:r>
      <w:r w:rsidRPr="00776F13">
        <w:t xml:space="preserve"> at 14222, 14234, paras. 152, 181.  </w:t>
      </w:r>
    </w:p>
  </w:footnote>
  <w:footnote w:id="25">
    <w:p w:rsidR="00B36AAC" w:rsidRPr="002138B1" w:rsidP="00B36AAC" w14:paraId="618D08C3" w14:textId="77777777">
      <w:pPr>
        <w:pStyle w:val="FootnoteText"/>
      </w:pPr>
      <w:r w:rsidRPr="002138B1">
        <w:rPr>
          <w:rStyle w:val="FootnoteReference"/>
        </w:rPr>
        <w:footnoteRef/>
      </w:r>
      <w:r w:rsidRPr="002138B1">
        <w:t xml:space="preserve"> </w:t>
      </w:r>
      <w:r w:rsidRPr="00BF2505">
        <w:rPr>
          <w:i/>
          <w:iCs/>
        </w:rPr>
        <w:t>Amendment of Parts 1, 21, 73, 74 and 101 of the Commission’s Rules to Facilitate the Provision of Fixed and Mobile Broadband Access, Educational and Other Advanced Services in the 2150-2162 and 2500-2690 MHz Bands</w:t>
      </w:r>
      <w:r>
        <w:rPr>
          <w:i/>
          <w:iCs/>
        </w:rPr>
        <w:t xml:space="preserve"> et al.</w:t>
      </w:r>
      <w:r>
        <w:t xml:space="preserve">, WT Docket No. 03-66, </w:t>
      </w:r>
      <w:r w:rsidRPr="00BF2505">
        <w:rPr>
          <w:iCs/>
        </w:rPr>
        <w:t>Third Order on Reconsideration and Sixth Memorandum Opinion and Order and Fourth Memorandum Opinion and Order and Second Further Notice of Proposed Rulemaking and Declaratory Ruling</w:t>
      </w:r>
      <w:r w:rsidRPr="00BA2E04">
        <w:rPr>
          <w:iCs/>
        </w:rPr>
        <w:t>,</w:t>
      </w:r>
      <w:r w:rsidRPr="005C4806">
        <w:rPr>
          <w:iCs/>
        </w:rPr>
        <w:t xml:space="preserve"> </w:t>
      </w:r>
      <w:r>
        <w:t xml:space="preserve">23 FCC </w:t>
      </w:r>
      <w:r>
        <w:t>Rcd</w:t>
      </w:r>
      <w:r>
        <w:t xml:space="preserve"> 5992, 5996 (2008) (</w:t>
      </w:r>
      <w:r>
        <w:rPr>
          <w:i/>
          <w:iCs/>
        </w:rPr>
        <w:t xml:space="preserve">2008 </w:t>
      </w:r>
      <w:r>
        <w:rPr>
          <w:i/>
          <w:iCs/>
        </w:rPr>
        <w:t>EBS</w:t>
      </w:r>
      <w:r>
        <w:rPr>
          <w:i/>
          <w:iCs/>
        </w:rPr>
        <w:t xml:space="preserve"> Order</w:t>
      </w:r>
      <w:r>
        <w:t>)</w:t>
      </w:r>
      <w:r>
        <w:rPr>
          <w:i/>
          <w:iCs/>
        </w:rPr>
        <w:t>.</w:t>
      </w:r>
      <w:r w:rsidRPr="002138B1">
        <w:t xml:space="preserve"> </w:t>
      </w:r>
      <w:r w:rsidRPr="002138B1">
        <w:rPr>
          <w:i/>
          <w:iCs/>
        </w:rPr>
        <w:t xml:space="preserve">See 2004 </w:t>
      </w:r>
      <w:r w:rsidRPr="002138B1">
        <w:rPr>
          <w:i/>
          <w:iCs/>
        </w:rPr>
        <w:t>EBS</w:t>
      </w:r>
      <w:r w:rsidRPr="002138B1">
        <w:rPr>
          <w:i/>
          <w:iCs/>
        </w:rPr>
        <w:t xml:space="preserve"> Order</w:t>
      </w:r>
      <w:r>
        <w:t xml:space="preserve">, 19 FCC </w:t>
      </w:r>
      <w:r>
        <w:t>Rcd</w:t>
      </w:r>
      <w:r>
        <w:t xml:space="preserve"> at 14169, para. 6;</w:t>
      </w:r>
      <w:r w:rsidRPr="002138B1">
        <w:t xml:space="preserve"> </w:t>
      </w:r>
      <w:r w:rsidRPr="002138B1">
        <w:rPr>
          <w:i/>
          <w:iCs/>
        </w:rPr>
        <w:t xml:space="preserve">2006 </w:t>
      </w:r>
      <w:r w:rsidRPr="002138B1">
        <w:rPr>
          <w:i/>
          <w:iCs/>
        </w:rPr>
        <w:t>EBS</w:t>
      </w:r>
      <w:r w:rsidRPr="002138B1">
        <w:rPr>
          <w:i/>
          <w:iCs/>
        </w:rPr>
        <w:t xml:space="preserve"> Order</w:t>
      </w:r>
      <w:r w:rsidRPr="00BA2E04">
        <w:t>,</w:t>
      </w:r>
      <w:r w:rsidRPr="001E1671">
        <w:t xml:space="preserve"> </w:t>
      </w:r>
      <w:r>
        <w:t xml:space="preserve">21 FCC </w:t>
      </w:r>
      <w:r>
        <w:t>Rcd</w:t>
      </w:r>
      <w:r>
        <w:t xml:space="preserve"> at 5612, para. 4.</w:t>
      </w:r>
    </w:p>
  </w:footnote>
  <w:footnote w:id="26">
    <w:p w:rsidR="00B36AAC" w:rsidRPr="002D735B" w:rsidP="00B36AAC" w14:paraId="7A961008" w14:textId="77777777">
      <w:pPr>
        <w:pStyle w:val="FootnoteText"/>
      </w:pPr>
      <w:r>
        <w:rPr>
          <w:rStyle w:val="FootnoteReference"/>
        </w:rPr>
        <w:footnoteRef/>
      </w:r>
      <w:r>
        <w:t xml:space="preserve"> </w:t>
      </w:r>
      <w:r>
        <w:rPr>
          <w:i/>
          <w:iCs/>
        </w:rPr>
        <w:t xml:space="preserve">See 2004 </w:t>
      </w:r>
      <w:r>
        <w:rPr>
          <w:i/>
          <w:iCs/>
        </w:rPr>
        <w:t>EBS</w:t>
      </w:r>
      <w:r>
        <w:rPr>
          <w:i/>
          <w:iCs/>
        </w:rPr>
        <w:t xml:space="preserve"> Order</w:t>
      </w:r>
      <w:r w:rsidRPr="00BA2E04">
        <w:t>,</w:t>
      </w:r>
      <w:r w:rsidRPr="00DF39CE">
        <w:t xml:space="preserve"> </w:t>
      </w:r>
      <w:r>
        <w:t xml:space="preserve">19 FCC </w:t>
      </w:r>
      <w:r>
        <w:t>Rcd</w:t>
      </w:r>
      <w:r>
        <w:t xml:space="preserve"> at 14177, 14182-84, paras. 22, 36-39.</w:t>
      </w:r>
    </w:p>
  </w:footnote>
  <w:footnote w:id="27">
    <w:p w:rsidR="00B36AAC" w:rsidRPr="00E311C3" w:rsidP="00B36AAC" w14:paraId="69F1FD7D" w14:textId="77777777">
      <w:pPr>
        <w:pStyle w:val="FootnoteText"/>
      </w:pPr>
      <w:r>
        <w:rPr>
          <w:rStyle w:val="FootnoteReference"/>
        </w:rPr>
        <w:footnoteRef/>
      </w:r>
      <w:r>
        <w:t xml:space="preserve"> </w:t>
      </w:r>
      <w:r>
        <w:rPr>
          <w:i/>
          <w:iCs/>
        </w:rPr>
        <w:t xml:space="preserve">See id. </w:t>
      </w:r>
      <w:r>
        <w:t xml:space="preserve">at 14223, para. 152; </w:t>
      </w:r>
      <w:r>
        <w:rPr>
          <w:i/>
          <w:iCs/>
        </w:rPr>
        <w:t>see also id.</w:t>
      </w:r>
      <w:r>
        <w:t xml:space="preserve"> at 14234, para. 181.</w:t>
      </w:r>
    </w:p>
  </w:footnote>
  <w:footnote w:id="28">
    <w:p w:rsidR="00B36AAC" w:rsidRPr="009F6C97" w:rsidP="00B36AAC" w14:paraId="0396848C" w14:textId="77777777">
      <w:pPr>
        <w:pStyle w:val="FootnoteText"/>
        <w:rPr>
          <w:i/>
          <w:iCs/>
        </w:rPr>
      </w:pPr>
      <w:r>
        <w:rPr>
          <w:rStyle w:val="FootnoteReference"/>
        </w:rPr>
        <w:footnoteRef/>
      </w:r>
      <w:r>
        <w:t xml:space="preserve"> </w:t>
      </w:r>
      <w:r>
        <w:rPr>
          <w:i/>
          <w:iCs/>
        </w:rPr>
        <w:t xml:space="preserve">See 2006 </w:t>
      </w:r>
      <w:r>
        <w:rPr>
          <w:i/>
          <w:iCs/>
        </w:rPr>
        <w:t>EBS</w:t>
      </w:r>
      <w:r>
        <w:rPr>
          <w:i/>
          <w:iCs/>
        </w:rPr>
        <w:t xml:space="preserve"> Order</w:t>
      </w:r>
      <w:r>
        <w:t xml:space="preserve">, 21 FCC </w:t>
      </w:r>
      <w:r>
        <w:t>Rcd</w:t>
      </w:r>
      <w:r>
        <w:t xml:space="preserve"> at 5699-701, paras. 223-28 (rejecting a proposal to increase the minimum educational use requirements and to provide guidance on meeting those requirements)</w:t>
      </w:r>
      <w:r>
        <w:rPr>
          <w:i/>
          <w:iCs/>
        </w:rPr>
        <w:t>.</w:t>
      </w:r>
    </w:p>
  </w:footnote>
  <w:footnote w:id="29">
    <w:p w:rsidR="00B36AAC" w:rsidP="00B36AAC" w14:paraId="4067A40F" w14:textId="77777777">
      <w:pPr>
        <w:pStyle w:val="FootnoteText"/>
      </w:pPr>
      <w:r>
        <w:rPr>
          <w:rStyle w:val="FootnoteReference"/>
        </w:rPr>
        <w:footnoteRef/>
      </w:r>
      <w:r>
        <w:t xml:space="preserve"> </w:t>
      </w:r>
      <w:r>
        <w:rPr>
          <w:i/>
          <w:iCs/>
        </w:rPr>
        <w:t xml:space="preserve">See 2008 </w:t>
      </w:r>
      <w:r>
        <w:rPr>
          <w:i/>
          <w:iCs/>
        </w:rPr>
        <w:t>EBS</w:t>
      </w:r>
      <w:r>
        <w:rPr>
          <w:i/>
          <w:iCs/>
        </w:rPr>
        <w:t xml:space="preserve"> Order</w:t>
      </w:r>
      <w:r>
        <w:t xml:space="preserve">, 23 FCC </w:t>
      </w:r>
      <w:r>
        <w:t>Rcd</w:t>
      </w:r>
      <w:r>
        <w:t xml:space="preserve"> at 6048-50, paras. 146-49.</w:t>
      </w:r>
    </w:p>
  </w:footnote>
  <w:footnote w:id="30">
    <w:p w:rsidR="00B36AAC" w:rsidRPr="00776F13" w:rsidP="00B36AAC" w14:paraId="630DABF0" w14:textId="77777777">
      <w:pPr>
        <w:pStyle w:val="FootnoteText"/>
      </w:pPr>
      <w:r w:rsidRPr="00776F13">
        <w:rPr>
          <w:rStyle w:val="FootnoteReference"/>
        </w:rPr>
        <w:footnoteRef/>
      </w:r>
      <w:r w:rsidRPr="00776F13">
        <w:t xml:space="preserve"> 47 CFR § 27.1214(b)(1) (2019).  </w:t>
      </w:r>
    </w:p>
  </w:footnote>
  <w:footnote w:id="31">
    <w:p w:rsidR="00B36AAC" w:rsidRPr="00776F13" w:rsidP="00B36AAC" w14:paraId="1E8A03E3" w14:textId="77777777">
      <w:pPr>
        <w:pStyle w:val="FootnoteText"/>
      </w:pPr>
      <w:r w:rsidRPr="00776F13">
        <w:rPr>
          <w:rStyle w:val="FootnoteReference"/>
        </w:rPr>
        <w:footnoteRef/>
      </w:r>
      <w:r w:rsidRPr="00776F13">
        <w:t xml:space="preserve"> </w:t>
      </w:r>
      <w:r w:rsidRPr="00776F13">
        <w:rPr>
          <w:i/>
          <w:iCs/>
        </w:rPr>
        <w:t>Id.</w:t>
      </w:r>
    </w:p>
  </w:footnote>
  <w:footnote w:id="32">
    <w:p w:rsidR="00B36AAC" w:rsidRPr="00776F13" w:rsidP="00B36AAC" w14:paraId="2FC3CBF2" w14:textId="77777777">
      <w:pPr>
        <w:pStyle w:val="FootnoteText"/>
      </w:pPr>
      <w:r w:rsidRPr="00776F13">
        <w:rPr>
          <w:rStyle w:val="FootnoteReference"/>
        </w:rPr>
        <w:footnoteRef/>
      </w:r>
      <w:r w:rsidRPr="00776F13">
        <w:t xml:space="preserve"> </w:t>
      </w:r>
      <w:r w:rsidRPr="00776F13">
        <w:rPr>
          <w:i/>
          <w:iCs/>
        </w:rPr>
        <w:t>See, e.g.</w:t>
      </w:r>
      <w:r w:rsidRPr="00BA2E04">
        <w:rPr>
          <w:i/>
          <w:iCs/>
        </w:rPr>
        <w:t>,</w:t>
      </w:r>
      <w:r w:rsidRPr="00776F13">
        <w:t xml:space="preserve"> </w:t>
      </w:r>
      <w:r w:rsidRPr="00776F13">
        <w:rPr>
          <w:i/>
          <w:iCs/>
        </w:rPr>
        <w:t>id.</w:t>
      </w:r>
      <w:r w:rsidRPr="00776F13">
        <w:t xml:space="preserve"> § 27.1214(b)(2)</w:t>
      </w:r>
      <w:r>
        <w:t xml:space="preserve"> (2019)</w:t>
      </w:r>
      <w:r w:rsidRPr="00776F13">
        <w:t xml:space="preserve">; </w:t>
      </w:r>
      <w:r w:rsidRPr="00776F13">
        <w:rPr>
          <w:i/>
          <w:iCs/>
        </w:rPr>
        <w:t xml:space="preserve">2019 </w:t>
      </w:r>
      <w:r w:rsidRPr="00776F13">
        <w:rPr>
          <w:i/>
          <w:iCs/>
        </w:rPr>
        <w:t>EBS</w:t>
      </w:r>
      <w:r w:rsidRPr="00776F13">
        <w:rPr>
          <w:i/>
          <w:iCs/>
        </w:rPr>
        <w:t xml:space="preserve"> Order</w:t>
      </w:r>
      <w:r w:rsidRPr="00776F13">
        <w:t xml:space="preserve">, 34 FCC </w:t>
      </w:r>
      <w:r w:rsidRPr="00776F13">
        <w:t>Rcd</w:t>
      </w:r>
      <w:r w:rsidRPr="00776F13">
        <w:t xml:space="preserve"> at 5448, para. 7; </w:t>
      </w:r>
      <w:r w:rsidRPr="00776F13">
        <w:rPr>
          <w:i/>
          <w:iCs/>
        </w:rPr>
        <w:t>Amendment of Parts 1, 21, 73, 74 and 101 of the Commission’s Rules to Facilitate the Provision of Fixed and Mobile Broadband Access, Educational and Other Advanced Services in the 2150-2162 and 2500-2690 MHz Bands et al.</w:t>
      </w:r>
      <w:r w:rsidRPr="00776F13">
        <w:t xml:space="preserve">, </w:t>
      </w:r>
      <w:r>
        <w:t xml:space="preserve">WT Docket No. 03-66, </w:t>
      </w:r>
      <w:r w:rsidRPr="00776F13">
        <w:t xml:space="preserve">Notice of Proposed Rulemaking, 33 FCC </w:t>
      </w:r>
      <w:r w:rsidRPr="00776F13">
        <w:t>Rcd</w:t>
      </w:r>
      <w:r w:rsidRPr="00776F13">
        <w:t xml:space="preserve"> 4687, 4689, para. 4 (2018); </w:t>
      </w:r>
      <w:r w:rsidRPr="00776F13">
        <w:rPr>
          <w:i/>
          <w:iCs/>
        </w:rPr>
        <w:t xml:space="preserve">2004 </w:t>
      </w:r>
      <w:r w:rsidRPr="00776F13">
        <w:rPr>
          <w:i/>
          <w:iCs/>
        </w:rPr>
        <w:t>EBS</w:t>
      </w:r>
      <w:r>
        <w:rPr>
          <w:i/>
          <w:iCs/>
        </w:rPr>
        <w:t xml:space="preserve"> Order</w:t>
      </w:r>
      <w:r w:rsidRPr="00776F13">
        <w:t xml:space="preserve">, 19 FCC </w:t>
      </w:r>
      <w:r w:rsidRPr="00776F13">
        <w:t>Rcd</w:t>
      </w:r>
      <w:r w:rsidRPr="00776F13">
        <w:t xml:space="preserve"> </w:t>
      </w:r>
      <w:r>
        <w:t xml:space="preserve">at </w:t>
      </w:r>
      <w:r w:rsidRPr="00776F13">
        <w:t>14234, para. 181.</w:t>
      </w:r>
    </w:p>
  </w:footnote>
  <w:footnote w:id="33">
    <w:p w:rsidR="00B36AAC" w:rsidRPr="00776F13" w:rsidP="00B36AAC" w14:paraId="0573CA66"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19154, para. 81 n.188; </w:t>
      </w:r>
      <w:r w:rsidRPr="00776F13">
        <w:rPr>
          <w:i/>
          <w:iCs/>
        </w:rPr>
        <w:t>see also</w:t>
      </w:r>
      <w:r w:rsidRPr="00776F13">
        <w:t xml:space="preserve"> </w:t>
      </w:r>
      <w:r>
        <w:rPr>
          <w:i/>
          <w:iCs/>
        </w:rPr>
        <w:t xml:space="preserve">1985 ITFS Report and Order, </w:t>
      </w:r>
      <w:r w:rsidRPr="00776F13">
        <w:t xml:space="preserve">101 F.C.C.2d </w:t>
      </w:r>
      <w:r>
        <w:t>at</w:t>
      </w:r>
      <w:r w:rsidRPr="00776F13">
        <w:t xml:space="preserve"> 80, para. 75.</w:t>
      </w:r>
    </w:p>
  </w:footnote>
  <w:footnote w:id="34">
    <w:p w:rsidR="00B36AAC" w:rsidRPr="00776F13" w:rsidP="00B36AAC" w14:paraId="46286978"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19162, para. 94; </w:t>
      </w:r>
      <w:r w:rsidRPr="00776F13">
        <w:rPr>
          <w:i/>
          <w:iCs/>
        </w:rPr>
        <w:t>see also</w:t>
      </w:r>
      <w:r w:rsidRPr="00776F13">
        <w:t xml:space="preserve"> </w:t>
      </w:r>
      <w:r w:rsidRPr="00776F13">
        <w:rPr>
          <w:i/>
          <w:iCs/>
        </w:rPr>
        <w:t xml:space="preserve">2006 </w:t>
      </w:r>
      <w:r w:rsidRPr="00776F13">
        <w:rPr>
          <w:i/>
          <w:iCs/>
        </w:rPr>
        <w:t>EBS</w:t>
      </w:r>
      <w:r w:rsidRPr="00776F13">
        <w:rPr>
          <w:i/>
          <w:iCs/>
        </w:rPr>
        <w:t xml:space="preserve"> Order</w:t>
      </w:r>
      <w:r w:rsidRPr="00776F13">
        <w:t xml:space="preserve">, 21 FCC </w:t>
      </w:r>
      <w:r w:rsidRPr="00776F13">
        <w:t>Rcd</w:t>
      </w:r>
      <w:r w:rsidRPr="00776F13">
        <w:t xml:space="preserve"> at 5701, para. 227.</w:t>
      </w:r>
    </w:p>
  </w:footnote>
  <w:footnote w:id="35">
    <w:p w:rsidR="00B36AAC" w:rsidRPr="00776F13" w:rsidP="00B36AAC" w14:paraId="17630633" w14:textId="77777777">
      <w:pPr>
        <w:pStyle w:val="FootnoteText"/>
      </w:pPr>
      <w:r w:rsidRPr="00776F13">
        <w:rPr>
          <w:rStyle w:val="FootnoteReference"/>
        </w:rPr>
        <w:footnoteRef/>
      </w:r>
      <w:r w:rsidRPr="00776F13">
        <w:t xml:space="preserve"> </w:t>
      </w:r>
      <w:r w:rsidRPr="00776F13">
        <w:rPr>
          <w:i/>
          <w:iCs/>
        </w:rPr>
        <w:t>See</w:t>
      </w:r>
      <w:r w:rsidRPr="00776F13">
        <w:t xml:space="preserve"> </w:t>
      </w:r>
      <w:r w:rsidRPr="00776F13">
        <w:rPr>
          <w:i/>
          <w:iCs/>
        </w:rPr>
        <w:t>Two-Way Order</w:t>
      </w:r>
      <w:r w:rsidRPr="00776F13">
        <w:t xml:space="preserve">, 13 FCC </w:t>
      </w:r>
      <w:r w:rsidRPr="00776F13">
        <w:t>Rcd</w:t>
      </w:r>
      <w:r w:rsidRPr="00776F13">
        <w:t xml:space="preserve"> at 19154, 19162, paras. 81 n.188, 94.</w:t>
      </w:r>
    </w:p>
  </w:footnote>
  <w:footnote w:id="36">
    <w:p w:rsidR="00B36AAC" w:rsidRPr="00776F13" w:rsidP="00B36AAC" w14:paraId="4CF191B1" w14:textId="77777777">
      <w:pPr>
        <w:pStyle w:val="FootnoteText"/>
      </w:pPr>
      <w:r w:rsidRPr="00776F13">
        <w:rPr>
          <w:rStyle w:val="FootnoteReference"/>
        </w:rPr>
        <w:footnoteRef/>
      </w:r>
      <w:r w:rsidRPr="00776F13">
        <w:t xml:space="preserve"> </w:t>
      </w:r>
      <w:r w:rsidRPr="00776F13">
        <w:rPr>
          <w:i/>
          <w:iCs/>
        </w:rPr>
        <w:t>Id.</w:t>
      </w:r>
      <w:r w:rsidRPr="00776F13">
        <w:t xml:space="preserve"> at 19162, para. 94 (emphasis added).</w:t>
      </w:r>
    </w:p>
  </w:footnote>
  <w:footnote w:id="37">
    <w:p w:rsidR="00B36AAC" w:rsidRPr="00055210" w:rsidP="00B36AAC" w14:paraId="6A6F11DC" w14:textId="77777777">
      <w:pPr>
        <w:pStyle w:val="FootnoteText"/>
      </w:pPr>
      <w:r w:rsidRPr="00055210">
        <w:rPr>
          <w:rStyle w:val="FootnoteReference"/>
        </w:rPr>
        <w:footnoteRef/>
      </w:r>
      <w:r w:rsidRPr="00055210">
        <w:t xml:space="preserve"> 47 CFR § 27.1201(a)(3) (2019).</w:t>
      </w:r>
    </w:p>
  </w:footnote>
  <w:footnote w:id="38">
    <w:p w:rsidR="00B36AAC" w:rsidRPr="0024439B" w:rsidP="00B36AAC" w14:paraId="420D079A" w14:textId="77777777">
      <w:pPr>
        <w:pStyle w:val="FootnoteText"/>
      </w:pPr>
      <w:r>
        <w:rPr>
          <w:rStyle w:val="FootnoteReference"/>
        </w:rPr>
        <w:footnoteRef/>
      </w:r>
      <w:r>
        <w:t xml:space="preserve"> </w:t>
      </w:r>
      <w:r>
        <w:rPr>
          <w:i/>
          <w:iCs/>
        </w:rPr>
        <w:t>See Educational TV Order</w:t>
      </w:r>
      <w:r>
        <w:t xml:space="preserve">, 39 F.C.C. at 864; </w:t>
      </w:r>
      <w:r w:rsidRPr="007D45BA">
        <w:rPr>
          <w:i/>
          <w:iCs/>
        </w:rPr>
        <w:t xml:space="preserve">see also </w:t>
      </w:r>
      <w:r>
        <w:rPr>
          <w:i/>
          <w:iCs/>
        </w:rPr>
        <w:t>id.</w:t>
      </w:r>
      <w:r>
        <w:t xml:space="preserve"> at 853-54, paras. 27-29.</w:t>
      </w:r>
    </w:p>
  </w:footnote>
  <w:footnote w:id="39">
    <w:p w:rsidR="00B36AAC" w:rsidP="00B36AAC" w14:paraId="08E98141" w14:textId="77777777">
      <w:pPr>
        <w:pStyle w:val="FootnoteText"/>
      </w:pPr>
      <w:r>
        <w:rPr>
          <w:rStyle w:val="FootnoteReference"/>
        </w:rPr>
        <w:footnoteRef/>
      </w:r>
      <w:r>
        <w:t xml:space="preserve"> </w:t>
      </w:r>
      <w:r>
        <w:rPr>
          <w:i/>
          <w:iCs/>
        </w:rPr>
        <w:t xml:space="preserve">See id. </w:t>
      </w:r>
      <w:r>
        <w:t>at 854, para. 28.</w:t>
      </w:r>
    </w:p>
  </w:footnote>
  <w:footnote w:id="40">
    <w:p w:rsidR="00B36AAC" w:rsidRPr="00F41950" w:rsidP="00B36AAC" w14:paraId="01105A15" w14:textId="77777777">
      <w:pPr>
        <w:pStyle w:val="FootnoteText"/>
        <w:rPr>
          <w:i/>
          <w:iCs/>
        </w:rPr>
      </w:pPr>
      <w:r>
        <w:rPr>
          <w:rStyle w:val="FootnoteReference"/>
        </w:rPr>
        <w:footnoteRef/>
      </w:r>
      <w:r>
        <w:t xml:space="preserve"> </w:t>
      </w:r>
      <w:r>
        <w:rPr>
          <w:i/>
          <w:iCs/>
        </w:rPr>
        <w:t>See 1985 ITFS Report and Order</w:t>
      </w:r>
      <w:r w:rsidRPr="00BA2E04">
        <w:t xml:space="preserve">, </w:t>
      </w:r>
      <w:r>
        <w:t>101 F.C.C.2d at 62, paras. 28-29.</w:t>
      </w:r>
    </w:p>
  </w:footnote>
  <w:footnote w:id="41">
    <w:p w:rsidR="00B36AAC" w:rsidP="00B36AAC" w14:paraId="6B5C8555" w14:textId="77777777">
      <w:pPr>
        <w:pStyle w:val="FootnoteText"/>
      </w:pPr>
      <w:r>
        <w:rPr>
          <w:rStyle w:val="FootnoteReference"/>
        </w:rPr>
        <w:footnoteRef/>
      </w:r>
      <w:r>
        <w:t xml:space="preserve"> </w:t>
      </w:r>
      <w:r>
        <w:rPr>
          <w:i/>
          <w:iCs/>
        </w:rPr>
        <w:t>Id.</w:t>
      </w:r>
      <w:r>
        <w:t xml:space="preserve"> </w:t>
      </w:r>
      <w:r w:rsidRPr="002138B1">
        <w:t>at</w:t>
      </w:r>
      <w:r>
        <w:t xml:space="preserve"> 54, para. 8.</w:t>
      </w:r>
    </w:p>
  </w:footnote>
  <w:footnote w:id="42">
    <w:p w:rsidR="00B36AAC" w:rsidP="00B36AAC" w14:paraId="57740670" w14:textId="77777777">
      <w:pPr>
        <w:pStyle w:val="FootnoteText"/>
      </w:pPr>
      <w:r>
        <w:rPr>
          <w:rStyle w:val="FootnoteReference"/>
        </w:rPr>
        <w:footnoteRef/>
      </w:r>
      <w:r>
        <w:t xml:space="preserve"> </w:t>
      </w:r>
      <w:r>
        <w:rPr>
          <w:i/>
          <w:iCs/>
        </w:rPr>
        <w:t>Id.</w:t>
      </w:r>
      <w:r>
        <w:t xml:space="preserve"> </w:t>
      </w:r>
      <w:r w:rsidRPr="002138B1">
        <w:t>at</w:t>
      </w:r>
      <w:r>
        <w:t xml:space="preserve"> 56, para. 16.</w:t>
      </w:r>
    </w:p>
  </w:footnote>
  <w:footnote w:id="43">
    <w:p w:rsidR="00B36AAC" w:rsidP="00B36AAC" w14:paraId="1927E61C" w14:textId="77777777">
      <w:pPr>
        <w:pStyle w:val="FootnoteText"/>
      </w:pPr>
      <w:r>
        <w:rPr>
          <w:rStyle w:val="FootnoteReference"/>
        </w:rPr>
        <w:footnoteRef/>
      </w:r>
      <w:r>
        <w:t xml:space="preserve"> </w:t>
      </w:r>
      <w:r>
        <w:rPr>
          <w:i/>
          <w:iCs/>
        </w:rPr>
        <w:t>Id.</w:t>
      </w:r>
      <w:r>
        <w:t xml:space="preserve"> </w:t>
      </w:r>
      <w:r w:rsidRPr="002138B1">
        <w:t>at</w:t>
      </w:r>
      <w:r>
        <w:t xml:space="preserve"> para. 17.</w:t>
      </w:r>
    </w:p>
  </w:footnote>
  <w:footnote w:id="44">
    <w:p w:rsidR="00B36AAC" w:rsidRPr="00633605" w:rsidP="00B36AAC" w14:paraId="2AB37778" w14:textId="77777777">
      <w:pPr>
        <w:pStyle w:val="FootnoteText"/>
      </w:pPr>
      <w:r>
        <w:rPr>
          <w:rStyle w:val="FootnoteReference"/>
        </w:rPr>
        <w:footnoteRef/>
      </w:r>
      <w:r>
        <w:t xml:space="preserve"> </w:t>
      </w:r>
      <w:r>
        <w:rPr>
          <w:i/>
          <w:iCs/>
        </w:rPr>
        <w:t>Id.</w:t>
      </w:r>
      <w:r>
        <w:t xml:space="preserve"> at 60-62, paras. 25-27.</w:t>
      </w:r>
    </w:p>
  </w:footnote>
  <w:footnote w:id="45">
    <w:p w:rsidR="00B36AAC" w:rsidP="00B36AAC" w14:paraId="41FB1262" w14:textId="77777777">
      <w:pPr>
        <w:pStyle w:val="FootnoteText"/>
      </w:pPr>
      <w:r>
        <w:rPr>
          <w:rStyle w:val="FootnoteReference"/>
        </w:rPr>
        <w:footnoteRef/>
      </w:r>
      <w:r>
        <w:t xml:space="preserve"> </w:t>
      </w:r>
      <w:r>
        <w:rPr>
          <w:i/>
          <w:iCs/>
        </w:rPr>
        <w:t>Id.</w:t>
      </w:r>
      <w:r>
        <w:t xml:space="preserve"> </w:t>
      </w:r>
      <w:r w:rsidRPr="002138B1">
        <w:t>at</w:t>
      </w:r>
      <w:r>
        <w:t xml:space="preserve"> 62, para. 28.</w:t>
      </w:r>
    </w:p>
  </w:footnote>
  <w:footnote w:id="46">
    <w:p w:rsidR="00B36AAC" w:rsidRPr="002138B1" w:rsidP="00B36AAC" w14:paraId="57FD00A2" w14:textId="77777777">
      <w:pPr>
        <w:pStyle w:val="FootnoteText"/>
      </w:pPr>
      <w:r w:rsidRPr="002138B1">
        <w:rPr>
          <w:rStyle w:val="FootnoteReference"/>
        </w:rPr>
        <w:footnoteRef/>
      </w:r>
      <w:r w:rsidRPr="002138B1">
        <w:t xml:space="preserve"> </w:t>
      </w:r>
      <w:r w:rsidRPr="002138B1">
        <w:rPr>
          <w:i/>
          <w:iCs/>
        </w:rPr>
        <w:t>See</w:t>
      </w:r>
      <w:r w:rsidRPr="002138B1">
        <w:t xml:space="preserve"> </w:t>
      </w:r>
      <w:r>
        <w:rPr>
          <w:i/>
          <w:iCs/>
        </w:rPr>
        <w:t>id.</w:t>
      </w:r>
      <w:r>
        <w:t xml:space="preserve"> at 62, paras. 28-29.</w:t>
      </w:r>
    </w:p>
  </w:footnote>
  <w:footnote w:id="47">
    <w:p w:rsidR="00B36AAC" w:rsidRPr="002138B1" w:rsidP="00B36AAC" w14:paraId="200E2830" w14:textId="77777777">
      <w:pPr>
        <w:pStyle w:val="FootnoteText"/>
        <w:rPr>
          <w:i/>
          <w:iCs/>
        </w:rPr>
      </w:pPr>
      <w:r>
        <w:rPr>
          <w:rStyle w:val="FootnoteReference"/>
        </w:rPr>
        <w:footnoteRef/>
      </w:r>
      <w:r>
        <w:t xml:space="preserve"> </w:t>
      </w:r>
      <w:r>
        <w:rPr>
          <w:i/>
          <w:iCs/>
        </w:rPr>
        <w:t>See id</w:t>
      </w:r>
      <w:r>
        <w:t>. at 110; 47 CFR § 74.932(a)(5) (1985); 47 CFR § 27.1201(a)(4) (2019).</w:t>
      </w:r>
    </w:p>
  </w:footnote>
  <w:footnote w:id="48">
    <w:p w:rsidR="00B36AAC" w:rsidP="00B36AAC" w14:paraId="5A286B0A" w14:textId="77777777">
      <w:pPr>
        <w:pStyle w:val="FootnoteText"/>
      </w:pPr>
      <w:r>
        <w:rPr>
          <w:rStyle w:val="FootnoteReference"/>
        </w:rPr>
        <w:footnoteRef/>
      </w:r>
      <w:r>
        <w:t xml:space="preserve"> </w:t>
      </w:r>
      <w:r w:rsidRPr="002138B1">
        <w:rPr>
          <w:i/>
          <w:iCs/>
        </w:rPr>
        <w:t>See</w:t>
      </w:r>
      <w:r w:rsidRPr="002138B1">
        <w:t xml:space="preserve"> </w:t>
      </w:r>
      <w:r w:rsidRPr="002138B1">
        <w:rPr>
          <w:i/>
          <w:iCs/>
        </w:rPr>
        <w:t>1985 ITFS Report and Order</w:t>
      </w:r>
      <w:r w:rsidRPr="002138B1">
        <w:t xml:space="preserve">, </w:t>
      </w:r>
      <w:r>
        <w:t xml:space="preserve">101 F.C.C.2d </w:t>
      </w:r>
      <w:r w:rsidRPr="002138B1">
        <w:t>at 62</w:t>
      </w:r>
      <w:r>
        <w:t>, para. 29</w:t>
      </w:r>
      <w:r w:rsidRPr="002138B1">
        <w:t>.</w:t>
      </w:r>
    </w:p>
  </w:footnote>
  <w:footnote w:id="49">
    <w:p w:rsidR="00B36AAC" w:rsidP="00B36AAC" w14:paraId="5B9F41E9" w14:textId="77777777">
      <w:pPr>
        <w:pStyle w:val="FootnoteText"/>
      </w:pPr>
      <w:r>
        <w:rPr>
          <w:rStyle w:val="FootnoteReference"/>
        </w:rPr>
        <w:footnoteRef/>
      </w:r>
      <w:r>
        <w:t xml:space="preserve"> </w:t>
      </w:r>
      <w:r w:rsidRPr="002138B1">
        <w:rPr>
          <w:i/>
          <w:iCs/>
        </w:rPr>
        <w:t>See</w:t>
      </w:r>
      <w:r>
        <w:rPr>
          <w:i/>
          <w:iCs/>
        </w:rPr>
        <w:t xml:space="preserve"> id.</w:t>
      </w:r>
      <w:r>
        <w:t xml:space="preserve"> at 62, para. 28</w:t>
      </w:r>
      <w:r w:rsidRPr="002138B1">
        <w:t>.</w:t>
      </w:r>
    </w:p>
  </w:footnote>
  <w:footnote w:id="50">
    <w:p w:rsidR="00B36AAC" w:rsidRPr="00CF7908" w:rsidP="00B36AAC" w14:paraId="07B07B56" w14:textId="77777777">
      <w:pPr>
        <w:pStyle w:val="FootnoteText"/>
      </w:pPr>
      <w:r>
        <w:rPr>
          <w:rStyle w:val="FootnoteReference"/>
        </w:rPr>
        <w:footnoteRef/>
      </w:r>
      <w:r>
        <w:t xml:space="preserve"> </w:t>
      </w:r>
      <w:r>
        <w:rPr>
          <w:i/>
          <w:iCs/>
        </w:rPr>
        <w:t>See</w:t>
      </w:r>
      <w:r>
        <w:t xml:space="preserve"> </w:t>
      </w:r>
      <w:r>
        <w:rPr>
          <w:i/>
          <w:iCs/>
        </w:rPr>
        <w:t xml:space="preserve">2004 </w:t>
      </w:r>
      <w:r>
        <w:rPr>
          <w:i/>
          <w:iCs/>
        </w:rPr>
        <w:t>EBS</w:t>
      </w:r>
      <w:r>
        <w:rPr>
          <w:i/>
          <w:iCs/>
        </w:rPr>
        <w:t xml:space="preserve"> Order</w:t>
      </w:r>
      <w:r>
        <w:t xml:space="preserve">, 19 FCC </w:t>
      </w:r>
      <w:r>
        <w:t>Rcd</w:t>
      </w:r>
      <w:r>
        <w:t xml:space="preserve"> at 14236, para. 186.</w:t>
      </w:r>
    </w:p>
  </w:footnote>
  <w:footnote w:id="51">
    <w:p w:rsidR="00B36AAC" w:rsidRPr="001E2101" w:rsidP="00B36AAC" w14:paraId="1878571B" w14:textId="77777777">
      <w:pPr>
        <w:pStyle w:val="FootnoteText"/>
      </w:pPr>
      <w:r>
        <w:rPr>
          <w:rStyle w:val="FootnoteReference"/>
        </w:rPr>
        <w:footnoteRef/>
      </w:r>
      <w:r>
        <w:t xml:space="preserve"> </w:t>
      </w:r>
      <w:r>
        <w:rPr>
          <w:i/>
          <w:iCs/>
        </w:rPr>
        <w:t xml:space="preserve">See 2008 </w:t>
      </w:r>
      <w:r>
        <w:rPr>
          <w:i/>
          <w:iCs/>
        </w:rPr>
        <w:t>EBS</w:t>
      </w:r>
      <w:r>
        <w:rPr>
          <w:i/>
          <w:iCs/>
        </w:rPr>
        <w:t xml:space="preserve"> Order</w:t>
      </w:r>
      <w:r>
        <w:t xml:space="preserve">, 23 FCC </w:t>
      </w:r>
      <w:r>
        <w:t>Rcd</w:t>
      </w:r>
      <w:r>
        <w:t xml:space="preserve"> at 6048-50, paras. 146-49.</w:t>
      </w:r>
    </w:p>
  </w:footnote>
  <w:footnote w:id="52">
    <w:p w:rsidR="00B36AAC" w:rsidP="00B36AAC" w14:paraId="5BB25783" w14:textId="77777777">
      <w:pPr>
        <w:pStyle w:val="FootnoteText"/>
      </w:pPr>
      <w:r>
        <w:rPr>
          <w:rStyle w:val="FootnoteReference"/>
        </w:rPr>
        <w:footnoteRef/>
      </w:r>
      <w:r>
        <w:t xml:space="preserve"> </w:t>
      </w:r>
      <w:r>
        <w:rPr>
          <w:i/>
          <w:iCs/>
        </w:rPr>
        <w:t>Id.</w:t>
      </w:r>
    </w:p>
  </w:footnote>
  <w:footnote w:id="53">
    <w:p w:rsidR="00B36AAC" w:rsidP="00B36AAC" w14:paraId="63D418F9" w14:textId="77777777">
      <w:pPr>
        <w:pStyle w:val="FootnoteText"/>
      </w:pPr>
      <w:r>
        <w:rPr>
          <w:rStyle w:val="FootnoteReference"/>
        </w:rPr>
        <w:footnoteRef/>
      </w:r>
      <w:r>
        <w:t xml:space="preserve"> 47 CFR § 27.1203(b) (2019); </w:t>
      </w:r>
      <w:r>
        <w:rPr>
          <w:i/>
          <w:iCs/>
        </w:rPr>
        <w:t>see also id</w:t>
      </w:r>
      <w:r>
        <w:t>. § 27.1201(a)(3) (stating that where broadband or data services are proposed, the receive-site letter “should indicate that the data services will be used in furtherance of the institution’s educational mission and will be provided to enrolled students, faculty and staff in a manner and in a setting conducive to educational usage”).</w:t>
      </w:r>
    </w:p>
  </w:footnote>
  <w:footnote w:id="54">
    <w:p w:rsidR="00B36AAC" w:rsidP="00B36AAC" w14:paraId="5ACF073C" w14:textId="77777777">
      <w:pPr>
        <w:pStyle w:val="FootnoteText"/>
      </w:pPr>
      <w:r>
        <w:rPr>
          <w:rStyle w:val="FootnoteReference"/>
        </w:rPr>
        <w:footnoteRef/>
      </w:r>
      <w:r>
        <w:t xml:space="preserve"> </w:t>
      </w:r>
      <w:bookmarkStart w:id="24" w:name="_Hlk41553121"/>
      <w:r w:rsidRPr="00E27B89">
        <w:t>HITN</w:t>
      </w:r>
      <w:r w:rsidRPr="00E27B89">
        <w:t xml:space="preserve"> Response</w:t>
      </w:r>
      <w:r w:rsidRPr="00E27B89">
        <w:t xml:space="preserve"> </w:t>
      </w:r>
      <w:r>
        <w:t>at 11.</w:t>
      </w:r>
      <w:bookmarkEnd w:id="24"/>
    </w:p>
  </w:footnote>
  <w:footnote w:id="55">
    <w:p w:rsidR="00B36AAC" w:rsidRPr="001B3004" w:rsidP="00B36AAC" w14:paraId="53556F86" w14:textId="77777777">
      <w:pPr>
        <w:pStyle w:val="FootnoteText"/>
      </w:pPr>
      <w:r>
        <w:rPr>
          <w:rStyle w:val="FootnoteReference"/>
        </w:rPr>
        <w:footnoteRef/>
      </w:r>
      <w:r>
        <w:t xml:space="preserve"> </w:t>
      </w:r>
      <w:r w:rsidRPr="008B7F95">
        <w:rPr>
          <w:i/>
          <w:iCs/>
        </w:rPr>
        <w:t>Id.</w:t>
      </w:r>
      <w:r>
        <w:t xml:space="preserve"> at 17.  </w:t>
      </w:r>
      <w:r>
        <w:rPr>
          <w:snapToGrid w:val="0"/>
        </w:rPr>
        <w:t>Hispanic Information and Telecommunications Network, Inc.</w:t>
      </w:r>
      <w:r>
        <w:t xml:space="preserve"> has numerous affiliates.  </w:t>
      </w:r>
      <w:r>
        <w:rPr>
          <w:snapToGrid w:val="0"/>
        </w:rPr>
        <w:t>Hispanic Information and Telecommunications Network, Inc.</w:t>
      </w:r>
      <w:r>
        <w:t xml:space="preserve"> is the sole member and manager of four Delaware limited liability companies: </w:t>
      </w:r>
      <w:r>
        <w:t>HITN</w:t>
      </w:r>
      <w:r>
        <w:t xml:space="preserve">-Puerto Rico, LLC, CW Wireless Investment, LLC, </w:t>
      </w:r>
      <w:r>
        <w:t>HITN</w:t>
      </w:r>
      <w:r>
        <w:t xml:space="preserve"> Education, LLC, and </w:t>
      </w:r>
      <w:r>
        <w:t>HITN</w:t>
      </w:r>
      <w:r>
        <w:t xml:space="preserve"> Spectrum, LLC.</w:t>
      </w:r>
      <w:r>
        <w:rPr>
          <w:bCs/>
        </w:rPr>
        <w:t xml:space="preserve">  </w:t>
      </w:r>
      <w:r w:rsidRPr="008D3376">
        <w:rPr>
          <w:bCs/>
          <w:i/>
          <w:iCs/>
        </w:rPr>
        <w:t>Id.</w:t>
      </w:r>
      <w:r>
        <w:rPr>
          <w:bCs/>
        </w:rPr>
        <w:t xml:space="preserve"> at 11.</w:t>
      </w:r>
      <w:r w:rsidRPr="00701BC3">
        <w:rPr>
          <w:bCs/>
        </w:rPr>
        <w:t xml:space="preserve">  </w:t>
      </w:r>
      <w:r>
        <w:rPr>
          <w:bCs/>
        </w:rPr>
        <w:t>HITN</w:t>
      </w:r>
      <w:r>
        <w:rPr>
          <w:bCs/>
        </w:rPr>
        <w:t xml:space="preserve"> Spectrum, LLC is the sole member and manager of nine Delaware limited liability companies: </w:t>
      </w:r>
      <w:r>
        <w:rPr>
          <w:bCs/>
        </w:rPr>
        <w:t>HITN</w:t>
      </w:r>
      <w:r>
        <w:rPr>
          <w:bCs/>
        </w:rPr>
        <w:t xml:space="preserve">-Charlottesville, LLC, </w:t>
      </w:r>
      <w:r>
        <w:rPr>
          <w:bCs/>
        </w:rPr>
        <w:t>HITN</w:t>
      </w:r>
      <w:r>
        <w:rPr>
          <w:bCs/>
        </w:rPr>
        <w:t xml:space="preserve">-Dallas Fort Worth, LLC, </w:t>
      </w:r>
      <w:r>
        <w:rPr>
          <w:bCs/>
        </w:rPr>
        <w:t>HITN</w:t>
      </w:r>
      <w:r>
        <w:rPr>
          <w:bCs/>
        </w:rPr>
        <w:t xml:space="preserve">-Grand Rapids, LLC, </w:t>
      </w:r>
      <w:r>
        <w:rPr>
          <w:bCs/>
        </w:rPr>
        <w:t>HITN</w:t>
      </w:r>
      <w:r>
        <w:rPr>
          <w:bCs/>
        </w:rPr>
        <w:t xml:space="preserve">-Maui, LLC, </w:t>
      </w:r>
      <w:r>
        <w:rPr>
          <w:bCs/>
        </w:rPr>
        <w:t>HITN</w:t>
      </w:r>
      <w:r>
        <w:rPr>
          <w:bCs/>
        </w:rPr>
        <w:t xml:space="preserve">-Mobile, LLC, </w:t>
      </w:r>
      <w:r>
        <w:rPr>
          <w:bCs/>
        </w:rPr>
        <w:t>HITN</w:t>
      </w:r>
      <w:r>
        <w:rPr>
          <w:bCs/>
        </w:rPr>
        <w:t xml:space="preserve">-New York, NY, LLC, </w:t>
      </w:r>
      <w:r>
        <w:rPr>
          <w:bCs/>
        </w:rPr>
        <w:t>HITN</w:t>
      </w:r>
      <w:r>
        <w:rPr>
          <w:bCs/>
        </w:rPr>
        <w:t xml:space="preserve">-Stockton LLC, </w:t>
      </w:r>
      <w:r>
        <w:rPr>
          <w:bCs/>
        </w:rPr>
        <w:t>HITN</w:t>
      </w:r>
      <w:r>
        <w:rPr>
          <w:bCs/>
        </w:rPr>
        <w:t xml:space="preserve">-Tom’s River, LLC, and </w:t>
      </w:r>
      <w:r>
        <w:rPr>
          <w:bCs/>
        </w:rPr>
        <w:t>HITN</w:t>
      </w:r>
      <w:r>
        <w:rPr>
          <w:bCs/>
        </w:rPr>
        <w:t xml:space="preserve">-Washington, LLC.  </w:t>
      </w:r>
      <w:r>
        <w:rPr>
          <w:bCs/>
          <w:i/>
          <w:iCs/>
        </w:rPr>
        <w:t>Id.</w:t>
      </w:r>
      <w:r>
        <w:rPr>
          <w:bCs/>
        </w:rPr>
        <w:t xml:space="preserve">  </w:t>
      </w:r>
      <w:r w:rsidRPr="00D84AEA">
        <w:rPr>
          <w:bCs/>
        </w:rPr>
        <w:t>Further</w:t>
      </w:r>
      <w:r>
        <w:rPr>
          <w:bCs/>
        </w:rPr>
        <w:t xml:space="preserve">, </w:t>
      </w:r>
      <w:r>
        <w:rPr>
          <w:bCs/>
        </w:rPr>
        <w:t>HITN</w:t>
      </w:r>
      <w:r>
        <w:rPr>
          <w:bCs/>
        </w:rPr>
        <w:t xml:space="preserve"> serves as the sole stockholder of </w:t>
      </w:r>
      <w:r>
        <w:rPr>
          <w:bCs/>
        </w:rPr>
        <w:t>HITN</w:t>
      </w:r>
      <w:r>
        <w:rPr>
          <w:bCs/>
        </w:rPr>
        <w:t xml:space="preserve"> Holdings Corp, a Delaware corporation.  </w:t>
      </w:r>
      <w:r>
        <w:rPr>
          <w:bCs/>
          <w:i/>
          <w:iCs/>
        </w:rPr>
        <w:t>Id.</w:t>
      </w:r>
      <w:r>
        <w:rPr>
          <w:bCs/>
        </w:rPr>
        <w:t xml:space="preserve"> at 12. </w:t>
      </w:r>
      <w:r w:rsidRPr="00701BC3">
        <w:rPr>
          <w:bCs/>
        </w:rPr>
        <w:t xml:space="preserve"> </w:t>
      </w:r>
      <w:r>
        <w:rPr>
          <w:bCs/>
        </w:rPr>
        <w:t xml:space="preserve">Finally, </w:t>
      </w:r>
      <w:r>
        <w:rPr>
          <w:bCs/>
        </w:rPr>
        <w:t>HITN</w:t>
      </w:r>
      <w:r>
        <w:rPr>
          <w:bCs/>
        </w:rPr>
        <w:t xml:space="preserve"> revealed five entities that it believes “may have been formed as affiliates” of </w:t>
      </w:r>
      <w:r>
        <w:rPr>
          <w:bCs/>
        </w:rPr>
        <w:t>HITN</w:t>
      </w:r>
      <w:r>
        <w:rPr>
          <w:bCs/>
        </w:rPr>
        <w:t xml:space="preserve">: Hispanic Information &amp; Television, Inc., Puerto Rico Wireless Broadband, LLC, </w:t>
      </w:r>
      <w:r>
        <w:rPr>
          <w:bCs/>
        </w:rPr>
        <w:t>HITN</w:t>
      </w:r>
      <w:r>
        <w:rPr>
          <w:bCs/>
        </w:rPr>
        <w:t xml:space="preserve"> of America, Inc., </w:t>
      </w:r>
      <w:r>
        <w:rPr>
          <w:bCs/>
        </w:rPr>
        <w:t>HITN</w:t>
      </w:r>
      <w:r>
        <w:rPr>
          <w:bCs/>
        </w:rPr>
        <w:t xml:space="preserve"> Spectrum 1, LLC, </w:t>
      </w:r>
      <w:r>
        <w:rPr>
          <w:bCs/>
        </w:rPr>
        <w:t>HITN-SHKNA</w:t>
      </w:r>
      <w:r>
        <w:rPr>
          <w:bCs/>
        </w:rPr>
        <w:t xml:space="preserve">, LLC.  </w:t>
      </w:r>
      <w:r w:rsidRPr="00657AB0">
        <w:rPr>
          <w:bCs/>
          <w:i/>
          <w:iCs/>
        </w:rPr>
        <w:t>Id.</w:t>
      </w:r>
      <w:r>
        <w:rPr>
          <w:bCs/>
        </w:rPr>
        <w:t xml:space="preserve"> at 12.</w:t>
      </w:r>
    </w:p>
  </w:footnote>
  <w:footnote w:id="56">
    <w:p w:rsidR="00B36AAC" w:rsidP="00B36AAC" w14:paraId="0FA442A5" w14:textId="77777777">
      <w:pPr>
        <w:pStyle w:val="FootnoteText"/>
      </w:pPr>
      <w:r>
        <w:rPr>
          <w:rStyle w:val="FootnoteReference"/>
        </w:rPr>
        <w:footnoteRef/>
      </w:r>
      <w:r>
        <w:t xml:space="preserve"> </w:t>
      </w:r>
      <w:r w:rsidRPr="00657AB0">
        <w:rPr>
          <w:i/>
          <w:iCs/>
        </w:rPr>
        <w:t>Id.</w:t>
      </w:r>
      <w:r>
        <w:t xml:space="preserve"> at 23-24</w:t>
      </w:r>
      <w:r w:rsidRPr="000555CF">
        <w:t xml:space="preserve">.  </w:t>
      </w:r>
      <w:r>
        <w:t xml:space="preserve">This number is taken from </w:t>
      </w:r>
      <w:r>
        <w:rPr>
          <w:snapToGrid w:val="0"/>
        </w:rPr>
        <w:t>the Network</w:t>
      </w:r>
      <w:r>
        <w:t xml:space="preserve">’s own recounting of its licenses, and is corroborated by </w:t>
      </w:r>
      <w:r>
        <w:rPr>
          <w:snapToGrid w:val="0"/>
        </w:rPr>
        <w:t>the Network</w:t>
      </w:r>
      <w:r>
        <w:t xml:space="preserve">’s spectrum leasing documentation, although </w:t>
      </w:r>
      <w:r>
        <w:rPr>
          <w:snapToGrid w:val="0"/>
        </w:rPr>
        <w:t>the Network</w:t>
      </w:r>
      <w:r>
        <w:t xml:space="preserve"> alleges elsewhere that it only maintains 90 </w:t>
      </w:r>
      <w:r>
        <w:t>EBS</w:t>
      </w:r>
      <w:r>
        <w:t xml:space="preserve"> licenses.  </w:t>
      </w:r>
      <w:r>
        <w:rPr>
          <w:i/>
          <w:iCs/>
        </w:rPr>
        <w:t>Compare id.</w:t>
      </w:r>
      <w:r>
        <w:t xml:space="preserve"> at 23-24, 7845-7845 </w:t>
      </w:r>
      <w:r w:rsidRPr="00AB7869">
        <w:rPr>
          <w:i/>
          <w:iCs/>
        </w:rPr>
        <w:t>with</w:t>
      </w:r>
      <w:r>
        <w:rPr>
          <w:i/>
          <w:iCs/>
        </w:rPr>
        <w:t xml:space="preserve"> id.</w:t>
      </w:r>
      <w:r>
        <w:t xml:space="preserve"> at 2.  </w:t>
      </w:r>
      <w:r>
        <w:rPr>
          <w:snapToGrid w:val="0"/>
        </w:rPr>
        <w:t>Hispanic Information and Telecommunications Network, Inc.</w:t>
      </w:r>
      <w:r w:rsidRPr="000555CF">
        <w:t xml:space="preserve"> also maintains four Fixed Satellite licenses and three Microwave Industrial licenses in its own name.  </w:t>
      </w:r>
      <w:r w:rsidRPr="000555CF">
        <w:rPr>
          <w:i/>
          <w:iCs/>
        </w:rPr>
        <w:t>Id.</w:t>
      </w:r>
      <w:r w:rsidRPr="000555CF">
        <w:t xml:space="preserve"> at 15-16.  </w:t>
      </w:r>
      <w:r>
        <w:t>The Network</w:t>
      </w:r>
      <w:r w:rsidRPr="000555CF">
        <w:t xml:space="preserve"> was unable to provide copies of all the documentation required under 27.1201(a)(3) of </w:t>
      </w:r>
      <w:r>
        <w:t>the Commission’s</w:t>
      </w:r>
      <w:r w:rsidRPr="000555CF">
        <w:t xml:space="preserve"> rules for all of </w:t>
      </w:r>
      <w:r w:rsidRPr="000555CF">
        <w:t>its</w:t>
      </w:r>
      <w:r w:rsidRPr="000555CF">
        <w:t xml:space="preserve"> receive sites</w:t>
      </w:r>
      <w:r>
        <w:t xml:space="preserve">.  </w:t>
      </w:r>
      <w:r>
        <w:rPr>
          <w:i/>
          <w:iCs/>
        </w:rPr>
        <w:t>See id.</w:t>
      </w:r>
      <w:r>
        <w:t xml:space="preserve"> at 17-18.  The Network maintains that “The rule was implemented as a gating rule requiring new applicants to establish their eligibility before a license would be issued </w:t>
      </w:r>
      <w:r>
        <w:t>. . . .</w:t>
      </w:r>
      <w:r>
        <w:t xml:space="preserve">  It is </w:t>
      </w:r>
      <w:r>
        <w:t>HITN’s</w:t>
      </w:r>
      <w:r>
        <w:t xml:space="preserve"> good faith belief that that such [letters from educational institutions] were supplied with each of those applications as required by the Commission’s rules.”  </w:t>
      </w:r>
      <w:r w:rsidRPr="00657AB0">
        <w:rPr>
          <w:i/>
          <w:iCs/>
        </w:rPr>
        <w:t>Id.</w:t>
      </w:r>
      <w:r>
        <w:t xml:space="preserve"> at 18. </w:t>
      </w:r>
    </w:p>
  </w:footnote>
  <w:footnote w:id="57">
    <w:p w:rsidR="00B36AAC" w:rsidP="00B36AAC" w14:paraId="2B9D7B0D" w14:textId="77777777">
      <w:pPr>
        <w:pStyle w:val="FootnoteText"/>
      </w:pPr>
      <w:r>
        <w:rPr>
          <w:rStyle w:val="FootnoteReference"/>
        </w:rPr>
        <w:footnoteRef/>
      </w:r>
      <w:r>
        <w:t xml:space="preserve"> </w:t>
      </w:r>
      <w:r w:rsidRPr="0021694A">
        <w:rPr>
          <w:i/>
          <w:iCs/>
        </w:rPr>
        <w:t>Id.</w:t>
      </w:r>
      <w:r>
        <w:t xml:space="preserve"> at 25-26.</w:t>
      </w:r>
    </w:p>
  </w:footnote>
  <w:footnote w:id="58">
    <w:p w:rsidR="00B36AAC" w:rsidRPr="00264D8D" w:rsidP="00B36AAC" w14:paraId="538663A9" w14:textId="77777777">
      <w:pPr>
        <w:pStyle w:val="FootnoteText"/>
        <w:rPr>
          <w:b/>
          <w:bCs/>
        </w:rPr>
      </w:pPr>
      <w:r>
        <w:rPr>
          <w:rStyle w:val="FootnoteReference"/>
        </w:rPr>
        <w:footnoteRef/>
      </w:r>
      <w:r>
        <w:t xml:space="preserve"> Forty-four </w:t>
      </w:r>
      <w:r w:rsidRPr="00646C05">
        <w:t xml:space="preserve">of the </w:t>
      </w:r>
      <w:r>
        <w:t xml:space="preserve">88 </w:t>
      </w:r>
      <w:r w:rsidRPr="00646C05">
        <w:t xml:space="preserve">license spectrum leases are directly with Clearwire Spectrum Holdings III LLC, </w:t>
      </w:r>
      <w:r>
        <w:t xml:space="preserve">17 </w:t>
      </w:r>
      <w:r w:rsidRPr="00646C05">
        <w:t xml:space="preserve">of the leases are with Clearwire Spectrum Holdings II LLC, </w:t>
      </w:r>
      <w:r>
        <w:t xml:space="preserve">14 </w:t>
      </w:r>
      <w:r w:rsidRPr="00646C05">
        <w:t xml:space="preserve">of the leases are with Clearwire Spectrum Holdings, LLC, and two of the leases are with Clearwire Hawaii Partners Spectrum, LLC (collectively, Clearwire).  </w:t>
      </w:r>
      <w:r w:rsidRPr="00646C05">
        <w:rPr>
          <w:i/>
          <w:iCs/>
        </w:rPr>
        <w:t>Id.</w:t>
      </w:r>
      <w:r w:rsidRPr="00646C05">
        <w:t xml:space="preserve"> at 7845-784</w:t>
      </w:r>
      <w:r>
        <w:t>8</w:t>
      </w:r>
      <w:r w:rsidRPr="00646C05">
        <w:t xml:space="preserve">.  The remaining </w:t>
      </w:r>
      <w:r>
        <w:t xml:space="preserve">11 </w:t>
      </w:r>
      <w:r w:rsidRPr="00646C05">
        <w:t>leases are either with Puerto Rico Telephone Company, Inc. (nine licenses) or with Fixed Wireless Holdings, LLC (two licenses).</w:t>
      </w:r>
      <w:r>
        <w:t xml:space="preserve"> </w:t>
      </w:r>
      <w:r w:rsidRPr="00646C05">
        <w:t xml:space="preserve"> </w:t>
      </w:r>
      <w:r w:rsidRPr="00646C05">
        <w:rPr>
          <w:i/>
          <w:iCs/>
        </w:rPr>
        <w:t>Id</w:t>
      </w:r>
      <w:r w:rsidRPr="00037234">
        <w:t>.  Clearwire and Fixed Wireless</w:t>
      </w:r>
      <w:r>
        <w:t xml:space="preserve"> Holdings, LLC</w:t>
      </w:r>
      <w:r w:rsidRPr="00037234">
        <w:t xml:space="preserve"> are owned by Sprint Corporation.  </w:t>
      </w:r>
      <w:bookmarkStart w:id="25" w:name="_Hlk52432249"/>
      <w:r w:rsidRPr="00037234">
        <w:rPr>
          <w:i/>
          <w:iCs/>
        </w:rPr>
        <w:t xml:space="preserve">See </w:t>
      </w:r>
      <w:r w:rsidRPr="00037234">
        <w:t xml:space="preserve">Sprint Corp., Annual Report </w:t>
      </w:r>
      <w:r w:rsidRPr="006570DF">
        <w:t>(Form 10K</w:t>
      </w:r>
      <w:r>
        <w:t>) at</w:t>
      </w:r>
      <w:r w:rsidRPr="006570DF">
        <w:t xml:space="preserve"> </w:t>
      </w:r>
      <w:r w:rsidRPr="006570DF">
        <w:t>Exh</w:t>
      </w:r>
      <w:r>
        <w:t>.</w:t>
      </w:r>
      <w:r w:rsidRPr="006570DF">
        <w:t xml:space="preserve"> 2</w:t>
      </w:r>
      <w:r w:rsidRPr="009F6F66">
        <w:t>1 (May 29, 2019)</w:t>
      </w:r>
      <w:r>
        <w:t xml:space="preserve">, </w:t>
      </w:r>
      <w:hyperlink r:id="rId1" w:history="1">
        <w:r w:rsidRPr="0014295C">
          <w:rPr>
            <w:rStyle w:val="Hyperlink"/>
          </w:rPr>
          <w:t>https://www.sec.gov/Archives/edgar/data/101830/000010183019000022/sprintcorp10-kexhibit21201.htm</w:t>
        </w:r>
      </w:hyperlink>
      <w:r>
        <w:t xml:space="preserve"> (last visited Oct. 2, 2020)</w:t>
      </w:r>
      <w:bookmarkEnd w:id="25"/>
      <w:r w:rsidRPr="00037234">
        <w:t>.</w:t>
      </w:r>
      <w:r>
        <w:t xml:space="preserve">  </w:t>
      </w:r>
      <w:r w:rsidRPr="00037234">
        <w:t xml:space="preserve">Fixed </w:t>
      </w:r>
      <w:r>
        <w:t>Wireless Holdings, LLC</w:t>
      </w:r>
      <w:r w:rsidRPr="00037234">
        <w:t xml:space="preserve"> is a subsidiary of Clearwire’s parent, Clearwire Corporation, also owned by Sprint.  </w:t>
      </w:r>
      <w:r>
        <w:rPr>
          <w:i/>
          <w:iCs/>
        </w:rPr>
        <w:t>See id.</w:t>
      </w:r>
      <w:r w:rsidRPr="00A57C7F">
        <w:t xml:space="preserve">  </w:t>
      </w:r>
      <w:r w:rsidRPr="002A6B88">
        <w:t xml:space="preserve">T-Mobile has since acquired Sprint in a merger that was approved by the Commission in 2019.  </w:t>
      </w:r>
      <w:r w:rsidRPr="002A6B88">
        <w:rPr>
          <w:i/>
          <w:iCs/>
        </w:rPr>
        <w:t>See Applications of T-Mobile US, Inc., and Sprint Corporation, et al., for Consent to Transfer Control of Licenses and Authorizations</w:t>
      </w:r>
      <w:r w:rsidRPr="00AC6299">
        <w:t xml:space="preserve">, Memorandum Opinion and Order, Declaratory Ruling, and Order of Proposed Modification, 34 FCC </w:t>
      </w:r>
      <w:r w:rsidRPr="00AC6299">
        <w:t>Rcd</w:t>
      </w:r>
      <w:r w:rsidRPr="00AC6299">
        <w:t xml:space="preserve"> 10578 (2019)</w:t>
      </w:r>
      <w:r>
        <w:t xml:space="preserve">.  </w:t>
      </w:r>
      <w:r w:rsidRPr="00A57C7F">
        <w:t xml:space="preserve">According to </w:t>
      </w:r>
      <w:r>
        <w:t>the Network</w:t>
      </w:r>
      <w:r w:rsidRPr="00A57C7F">
        <w:t>, as of 2017 the current, total value of its assets was approximately $141,399,745 and its reported</w:t>
      </w:r>
      <w:r w:rsidRPr="00646C05">
        <w:t xml:space="preserve"> revenue was $</w:t>
      </w:r>
      <w:r>
        <w:t>3,027,591</w:t>
      </w:r>
      <w:r w:rsidRPr="00646C05">
        <w:t xml:space="preserve">.  </w:t>
      </w:r>
      <w:r>
        <w:t>HITN</w:t>
      </w:r>
      <w:r>
        <w:t xml:space="preserve"> Response </w:t>
      </w:r>
      <w:r w:rsidRPr="00646C05">
        <w:t xml:space="preserve">at </w:t>
      </w:r>
      <w:r>
        <w:t>8315</w:t>
      </w:r>
      <w:r w:rsidRPr="00646C05">
        <w:t xml:space="preserve">.  </w:t>
      </w:r>
      <w:r>
        <w:t xml:space="preserve">While </w:t>
      </w:r>
      <w:r>
        <w:rPr>
          <w:snapToGrid w:val="0"/>
        </w:rPr>
        <w:t>Hispanic Information and Telecommunications Network, Inc.</w:t>
      </w:r>
      <w:r>
        <w:t xml:space="preserve"> is the “largest holder of </w:t>
      </w:r>
      <w:r>
        <w:t>EBS</w:t>
      </w:r>
      <w:r>
        <w:t xml:space="preserve"> spectrum in the United States,” neither its revenue nor expenses is exclusively connected to those licenses.  </w:t>
      </w:r>
      <w:r>
        <w:rPr>
          <w:i/>
          <w:iCs/>
        </w:rPr>
        <w:t>Id.</w:t>
      </w:r>
      <w:r>
        <w:t xml:space="preserve"> at 8316.  The Network also manages a television network serving more than 44 million American households, and manages the </w:t>
      </w:r>
      <w:r>
        <w:t>HITN</w:t>
      </w:r>
      <w:r>
        <w:t xml:space="preserve"> GO app that distributes content on-demand to users’ devices.  </w:t>
      </w:r>
      <w:r>
        <w:rPr>
          <w:i/>
          <w:iCs/>
        </w:rPr>
        <w:t>Id.</w:t>
      </w:r>
      <w:r w:rsidRPr="00532FAB">
        <w:t xml:space="preserve"> at 69.</w:t>
      </w:r>
      <w:r>
        <w:t xml:space="preserve">  The Network uses </w:t>
      </w:r>
      <w:r>
        <w:t>EBS</w:t>
      </w:r>
      <w:r>
        <w:t xml:space="preserve">-generated funding to improve its Spanish language cable channel and web applications.  It is “proud and unapologetic for utilizing </w:t>
      </w:r>
      <w:r>
        <w:t>EBS</w:t>
      </w:r>
      <w:r>
        <w:t xml:space="preserve"> generated funding in this manner.”  </w:t>
      </w:r>
      <w:r>
        <w:t>HITN</w:t>
      </w:r>
      <w:r>
        <w:t xml:space="preserve"> Response at 9-</w:t>
      </w:r>
      <w:r w:rsidRPr="0070143B">
        <w:t>10.</w:t>
      </w:r>
      <w:bookmarkStart w:id="26" w:name="_Hlk52431951"/>
      <w:r w:rsidRPr="0070143B">
        <w:t xml:space="preserve"> </w:t>
      </w:r>
      <w:bookmarkEnd w:id="26"/>
      <w:r w:rsidRPr="0070143B">
        <w:t xml:space="preserve"> </w:t>
      </w:r>
    </w:p>
  </w:footnote>
  <w:footnote w:id="59">
    <w:p w:rsidR="00B36AAC" w:rsidP="00B36AAC" w14:paraId="65AA1E3D" w14:textId="77777777">
      <w:pPr>
        <w:pStyle w:val="FootnoteText"/>
      </w:pPr>
      <w:r w:rsidRPr="00E971F3">
        <w:rPr>
          <w:rStyle w:val="FootnoteReference"/>
        </w:rPr>
        <w:footnoteRef/>
      </w:r>
      <w:r w:rsidRPr="00E971F3">
        <w:t xml:space="preserve"> </w:t>
      </w:r>
      <w:r>
        <w:rPr>
          <w:i/>
          <w:iCs/>
        </w:rPr>
        <w:t xml:space="preserve">Id. </w:t>
      </w:r>
      <w:r>
        <w:t>at 34-35.</w:t>
      </w:r>
    </w:p>
  </w:footnote>
  <w:footnote w:id="60">
    <w:p w:rsidR="00B36AAC" w:rsidP="00B36AAC" w14:paraId="4A56EDD1" w14:textId="77777777">
      <w:pPr>
        <w:pStyle w:val="FootnoteText"/>
      </w:pPr>
      <w:r>
        <w:rPr>
          <w:rStyle w:val="FootnoteReference"/>
        </w:rPr>
        <w:footnoteRef/>
      </w:r>
      <w:r>
        <w:t xml:space="preserve"> </w:t>
      </w:r>
      <w:r w:rsidRPr="0045114D">
        <w:rPr>
          <w:i/>
          <w:iCs/>
        </w:rPr>
        <w:t>Id.</w:t>
      </w:r>
      <w:r>
        <w:t xml:space="preserve"> at 30; </w:t>
      </w:r>
      <w:r>
        <w:rPr>
          <w:i/>
          <w:iCs/>
        </w:rPr>
        <w:t>see also id.</w:t>
      </w:r>
      <w:r>
        <w:t xml:space="preserve"> at 17.  The Network “has supplied its substantial service statements from 2011” to support the claim that broadband service and equipment remains available to </w:t>
      </w:r>
      <w:r>
        <w:t>its</w:t>
      </w:r>
      <w:r>
        <w:t xml:space="preserve"> receive sites presently.  </w:t>
      </w:r>
      <w:r>
        <w:rPr>
          <w:i/>
          <w:iCs/>
        </w:rPr>
        <w:t xml:space="preserve">Id. </w:t>
      </w:r>
      <w:r>
        <w:t xml:space="preserve">at 30.  The Network also provided an incomplete spreadsheet from 2011 listing its </w:t>
      </w:r>
      <w:r>
        <w:t>EBS</w:t>
      </w:r>
      <w:r>
        <w:t xml:space="preserve"> receive sites and the devices distributed thereto, along with supplemental, piecemeal 2010 and 2011 correspondence from institutional receive sites “confirming their commitment to use </w:t>
      </w:r>
      <w:r>
        <w:t>HITN’s</w:t>
      </w:r>
      <w:r>
        <w:t xml:space="preserve"> educational usage.”  </w:t>
      </w:r>
      <w:r>
        <w:rPr>
          <w:i/>
          <w:iCs/>
        </w:rPr>
        <w:t>Id</w:t>
      </w:r>
      <w:r>
        <w:t xml:space="preserve">. at 1457-1691.  The Network’s receive sites include secondary schools, colleges, universities, and school districts. </w:t>
      </w:r>
    </w:p>
  </w:footnote>
  <w:footnote w:id="61">
    <w:p w:rsidR="00B36AAC" w:rsidRPr="008D3376" w:rsidP="00B36AAC" w14:paraId="03EE34BC" w14:textId="77777777">
      <w:pPr>
        <w:pStyle w:val="FootnoteText"/>
      </w:pPr>
      <w:r>
        <w:rPr>
          <w:rStyle w:val="FootnoteReference"/>
        </w:rPr>
        <w:footnoteRef/>
      </w:r>
      <w:r>
        <w:t xml:space="preserve"> </w:t>
      </w:r>
      <w:r w:rsidRPr="0067008D">
        <w:rPr>
          <w:i/>
          <w:iCs/>
        </w:rPr>
        <w:t>Id.</w:t>
      </w:r>
      <w:r>
        <w:t xml:space="preserve"> at 22.</w:t>
      </w:r>
    </w:p>
  </w:footnote>
  <w:footnote w:id="62">
    <w:p w:rsidR="00B36AAC" w:rsidP="00B36AAC" w14:paraId="6469C08C" w14:textId="77777777">
      <w:pPr>
        <w:pStyle w:val="FootnoteText"/>
      </w:pPr>
      <w:r>
        <w:rPr>
          <w:rStyle w:val="FootnoteReference"/>
        </w:rPr>
        <w:footnoteRef/>
      </w:r>
      <w:r>
        <w:t xml:space="preserve"> </w:t>
      </w:r>
      <w:r w:rsidRPr="001F213A">
        <w:rPr>
          <w:i/>
          <w:iCs/>
        </w:rPr>
        <w:t>Id.</w:t>
      </w:r>
      <w:r>
        <w:t xml:space="preserve"> </w:t>
      </w:r>
    </w:p>
  </w:footnote>
  <w:footnote w:id="63">
    <w:p w:rsidR="00B36AAC" w:rsidP="00B36AAC" w14:paraId="480CBA2A" w14:textId="77777777">
      <w:pPr>
        <w:pStyle w:val="FootnoteText"/>
      </w:pPr>
      <w:r>
        <w:rPr>
          <w:rStyle w:val="FootnoteReference"/>
        </w:rPr>
        <w:footnoteRef/>
      </w:r>
      <w:r>
        <w:t xml:space="preserve"> </w:t>
      </w:r>
      <w:r w:rsidRPr="00E7721B">
        <w:rPr>
          <w:i/>
          <w:iCs/>
        </w:rPr>
        <w:t>Id.</w:t>
      </w:r>
      <w:r>
        <w:t xml:space="preserve"> </w:t>
      </w:r>
    </w:p>
  </w:footnote>
  <w:footnote w:id="64">
    <w:p w:rsidR="00B36AAC" w:rsidP="00B36AAC" w14:paraId="2B4EA80A" w14:textId="77777777">
      <w:pPr>
        <w:pStyle w:val="FootnoteText"/>
      </w:pPr>
      <w:r>
        <w:rPr>
          <w:rStyle w:val="FootnoteReference"/>
        </w:rPr>
        <w:footnoteRef/>
      </w:r>
      <w:r>
        <w:t xml:space="preserve"> 47 CFR § 27.1214(b)(1) (2019).  </w:t>
      </w:r>
    </w:p>
  </w:footnote>
  <w:footnote w:id="65">
    <w:p w:rsidR="00B36AAC" w:rsidRPr="00FF613B" w:rsidP="00B36AAC" w14:paraId="039145C1" w14:textId="77777777">
      <w:pPr>
        <w:pStyle w:val="FootnoteText"/>
        <w:rPr>
          <w:highlight w:val="yellow"/>
        </w:rPr>
      </w:pPr>
      <w:r w:rsidRPr="00CA555D">
        <w:rPr>
          <w:rStyle w:val="FootnoteReference"/>
        </w:rPr>
        <w:footnoteRef/>
      </w:r>
      <w:r w:rsidRPr="00CA555D">
        <w:t xml:space="preserve"> </w:t>
      </w:r>
      <w:r w:rsidRPr="00CA555D">
        <w:t>HITN</w:t>
      </w:r>
      <w:r w:rsidRPr="00CA555D">
        <w:t xml:space="preserve"> Response at 35 (</w:t>
      </w:r>
      <w:r>
        <w:t>The Network</w:t>
      </w:r>
      <w:r w:rsidRPr="00CA555D">
        <w:t xml:space="preserve"> states that its leases only concern the provision of equipment, and that </w:t>
      </w:r>
      <w:r>
        <w:t>it</w:t>
      </w:r>
      <w:r w:rsidRPr="00CA555D">
        <w:t xml:space="preserve"> in no way “engage[s] in the monitoring of the school</w:t>
      </w:r>
      <w:r>
        <w:t>’</w:t>
      </w:r>
      <w:r w:rsidRPr="00CA555D">
        <w:t>s educational usage.”).</w:t>
      </w:r>
    </w:p>
  </w:footnote>
  <w:footnote w:id="66">
    <w:p w:rsidR="00B36AAC" w:rsidRPr="00FF613B" w:rsidP="00B36AAC" w14:paraId="772DA07A" w14:textId="77777777">
      <w:pPr>
        <w:pStyle w:val="FootnoteText"/>
        <w:rPr>
          <w:i/>
          <w:iCs/>
          <w:highlight w:val="yellow"/>
        </w:rPr>
      </w:pPr>
      <w:r w:rsidRPr="0068215A">
        <w:rPr>
          <w:rStyle w:val="FootnoteReference"/>
        </w:rPr>
        <w:footnoteRef/>
      </w:r>
      <w:r w:rsidRPr="0068215A">
        <w:t xml:space="preserve"> </w:t>
      </w:r>
      <w:r w:rsidRPr="0068215A">
        <w:rPr>
          <w:i/>
          <w:iCs/>
        </w:rPr>
        <w:t>Id</w:t>
      </w:r>
      <w:r w:rsidRPr="00F16451">
        <w:rPr>
          <w:i/>
          <w:iCs/>
        </w:rPr>
        <w:t>.</w:t>
      </w:r>
      <w:r w:rsidRPr="0068215A">
        <w:t xml:space="preserve"> at 29, 30. </w:t>
      </w:r>
    </w:p>
  </w:footnote>
  <w:footnote w:id="67">
    <w:p w:rsidR="00B36AAC" w:rsidRPr="005859D0" w:rsidP="00B36AAC" w14:paraId="2C725E55" w14:textId="77777777">
      <w:pPr>
        <w:pStyle w:val="FootnoteText"/>
      </w:pPr>
      <w:r w:rsidRPr="005859D0">
        <w:rPr>
          <w:rStyle w:val="FootnoteReference"/>
        </w:rPr>
        <w:footnoteRef/>
      </w:r>
      <w:r w:rsidRPr="005859D0">
        <w:t xml:space="preserve"> </w:t>
      </w:r>
      <w:r w:rsidRPr="005859D0">
        <w:rPr>
          <w:i/>
          <w:iCs/>
        </w:rPr>
        <w:t>See id.</w:t>
      </w:r>
      <w:r w:rsidRPr="005859D0">
        <w:t xml:space="preserve"> at 2-3.</w:t>
      </w:r>
    </w:p>
  </w:footnote>
  <w:footnote w:id="68">
    <w:p w:rsidR="00B36AAC" w:rsidRPr="005859D0" w:rsidP="00B36AAC" w14:paraId="3A99C004" w14:textId="77777777">
      <w:pPr>
        <w:pStyle w:val="FootnoteText"/>
      </w:pPr>
      <w:r w:rsidRPr="005859D0">
        <w:rPr>
          <w:rStyle w:val="FootnoteReference"/>
        </w:rPr>
        <w:footnoteRef/>
      </w:r>
      <w:r w:rsidRPr="005859D0">
        <w:t xml:space="preserve"> </w:t>
      </w:r>
      <w:r w:rsidRPr="005859D0">
        <w:rPr>
          <w:i/>
          <w:iCs/>
        </w:rPr>
        <w:t>Id.</w:t>
      </w:r>
      <w:r w:rsidRPr="005859D0">
        <w:t xml:space="preserve"> at 326 (Denis </w:t>
      </w:r>
      <w:r w:rsidRPr="005859D0">
        <w:t>Tobar</w:t>
      </w:r>
      <w:r>
        <w:t>, the Legal and Broadband Coordinator</w:t>
      </w:r>
      <w:r w:rsidRPr="005859D0">
        <w:t xml:space="preserve"> of </w:t>
      </w:r>
      <w:r w:rsidRPr="005859D0">
        <w:t>HITN</w:t>
      </w:r>
      <w:r w:rsidRPr="005859D0">
        <w:t xml:space="preserve"> stating</w:t>
      </w:r>
      <w:r>
        <w:t xml:space="preserve"> in an April 3, 2017 email to Leah Carleton, the School Counselor for the MacArthur Elementary receive site for WLX806</w:t>
      </w:r>
      <w:r w:rsidRPr="005859D0">
        <w:t>: “Once you guys get the devices, they</w:t>
      </w:r>
      <w:r>
        <w:t>’</w:t>
      </w:r>
      <w:r w:rsidRPr="005859D0">
        <w:t>re a blank slate” and “We don</w:t>
      </w:r>
      <w:r>
        <w:t>’</w:t>
      </w:r>
      <w:r w:rsidRPr="005859D0">
        <w:t>t monitor how the devices are used, we aren</w:t>
      </w:r>
      <w:r>
        <w:t>’</w:t>
      </w:r>
      <w:r w:rsidRPr="005859D0">
        <w:t>t even able to if we wanted to.</w:t>
      </w:r>
      <w:r>
        <w:t>”).</w:t>
      </w:r>
    </w:p>
  </w:footnote>
  <w:footnote w:id="69">
    <w:p w:rsidR="00B36AAC" w:rsidP="00B36AAC" w14:paraId="37682AD3" w14:textId="77777777">
      <w:pPr>
        <w:pStyle w:val="FootnoteText"/>
      </w:pPr>
      <w:r>
        <w:rPr>
          <w:rStyle w:val="FootnoteReference"/>
        </w:rPr>
        <w:footnoteRef/>
      </w:r>
      <w:r>
        <w:t xml:space="preserve"> </w:t>
      </w:r>
      <w:r>
        <w:rPr>
          <w:i/>
          <w:iCs/>
        </w:rPr>
        <w:t xml:space="preserve">Id. </w:t>
      </w:r>
      <w:r>
        <w:t>at 32.</w:t>
      </w:r>
    </w:p>
  </w:footnote>
  <w:footnote w:id="70">
    <w:p w:rsidR="00B36AAC" w:rsidP="00B36AAC" w14:paraId="323FC488" w14:textId="77777777">
      <w:pPr>
        <w:pStyle w:val="FootnoteText"/>
      </w:pPr>
      <w:r>
        <w:rPr>
          <w:rStyle w:val="FootnoteReference"/>
        </w:rPr>
        <w:footnoteRef/>
      </w:r>
      <w:r>
        <w:t xml:space="preserve"> </w:t>
      </w:r>
      <w:r w:rsidRPr="009D4655">
        <w:rPr>
          <w:i/>
          <w:iCs/>
        </w:rPr>
        <w:t>See id</w:t>
      </w:r>
      <w:r>
        <w:t>. at 31-32.</w:t>
      </w:r>
    </w:p>
  </w:footnote>
  <w:footnote w:id="71">
    <w:p w:rsidR="00B36AAC" w:rsidRPr="00F15438" w:rsidP="00B36AAC" w14:paraId="5363741D" w14:textId="77777777">
      <w:pPr>
        <w:pStyle w:val="FootnoteText"/>
      </w:pPr>
      <w:r>
        <w:rPr>
          <w:rStyle w:val="FootnoteReference"/>
        </w:rPr>
        <w:footnoteRef/>
      </w:r>
      <w:r>
        <w:t xml:space="preserve"> </w:t>
      </w:r>
      <w:r w:rsidRPr="00EF3688">
        <w:rPr>
          <w:i/>
          <w:iCs/>
        </w:rPr>
        <w:t>Id.</w:t>
      </w:r>
    </w:p>
  </w:footnote>
  <w:footnote w:id="72">
    <w:p w:rsidR="00B36AAC" w:rsidP="00B36AAC" w14:paraId="296A6D27" w14:textId="77777777">
      <w:pPr>
        <w:pStyle w:val="FootnoteText"/>
      </w:pPr>
      <w:r>
        <w:rPr>
          <w:rStyle w:val="FootnoteReference"/>
        </w:rPr>
        <w:footnoteRef/>
      </w:r>
      <w:r>
        <w:t xml:space="preserve"> </w:t>
      </w:r>
      <w:r w:rsidRPr="002A6B88">
        <w:rPr>
          <w:i/>
          <w:iCs/>
        </w:rPr>
        <w:t>See generally</w:t>
      </w:r>
      <w:r>
        <w:t xml:space="preserve"> </w:t>
      </w:r>
      <w:r>
        <w:t>LOI</w:t>
      </w:r>
      <w:r>
        <w:t>.</w:t>
      </w:r>
    </w:p>
  </w:footnote>
  <w:footnote w:id="73">
    <w:p w:rsidR="00B36AAC" w:rsidP="00B36AAC" w14:paraId="72EA4B3B" w14:textId="77777777">
      <w:pPr>
        <w:pStyle w:val="FootnoteText"/>
      </w:pPr>
      <w:r>
        <w:rPr>
          <w:rStyle w:val="FootnoteReference"/>
        </w:rPr>
        <w:footnoteRef/>
      </w:r>
      <w:r>
        <w:t xml:space="preserve"> The applicable statute of limitations for these violations is one year.  </w:t>
      </w:r>
      <w:r w:rsidRPr="00901050">
        <w:rPr>
          <w:i/>
          <w:iCs/>
        </w:rPr>
        <w:t>See</w:t>
      </w:r>
      <w:r>
        <w:t xml:space="preserve"> 47 U.S.C. § 503(b)(6).  </w:t>
      </w:r>
    </w:p>
  </w:footnote>
  <w:footnote w:id="74">
    <w:p w:rsidR="00B36AAC" w:rsidP="00B36AAC" w14:paraId="2154FD03" w14:textId="77777777">
      <w:pPr>
        <w:pStyle w:val="FootnoteText"/>
      </w:pPr>
      <w:r>
        <w:rPr>
          <w:rStyle w:val="FootnoteReference"/>
        </w:rPr>
        <w:footnoteRef/>
      </w:r>
      <w:r>
        <w:t xml:space="preserve"> Although the educational use requirements of section 27.1214(b)(1) of the Commission’s rules were eliminated effective April 27, 2020, </w:t>
      </w:r>
      <w:r>
        <w:t>HITN</w:t>
      </w:r>
      <w:r>
        <w:t xml:space="preserve"> and the Enforcement Bureau entered into a tolling agreement regarding the Enforcement Bureau’s investigation into </w:t>
      </w:r>
      <w:r>
        <w:t>HITN’s</w:t>
      </w:r>
      <w:r>
        <w:t xml:space="preserve"> </w:t>
      </w:r>
      <w:r>
        <w:t>EBS</w:t>
      </w:r>
      <w:r>
        <w:t xml:space="preserve"> practices.  </w:t>
      </w:r>
      <w:r>
        <w:rPr>
          <w:i/>
          <w:iCs/>
        </w:rPr>
        <w:t>See</w:t>
      </w:r>
      <w:r>
        <w:t xml:space="preserve"> Tolling Agreement Executed between Hispanic Information and Telecommunications Network, Inc. and Federal Communications Commission (executed Oct. 26, 2020) (on file in EB-IHD-19</w:t>
      </w:r>
      <w:r w:rsidRPr="005F4FB7">
        <w:t>-</w:t>
      </w:r>
      <w:r w:rsidRPr="007F4841">
        <w:t>00029568</w:t>
      </w:r>
      <w:r w:rsidRPr="005F4FB7">
        <w:t>)</w:t>
      </w:r>
      <w:r>
        <w:t xml:space="preserve"> (Tolling Agreement).  The Tolling Agreement extended the relevant statute of limitations period for each potential violation for 30 calendar days.  Thus, this Notice of Apparent Liability addresses apparent violations that occurred between December 9, 2019, and April 27, 2020.</w:t>
      </w:r>
    </w:p>
  </w:footnote>
  <w:footnote w:id="75">
    <w:p w:rsidR="00B36AAC" w:rsidP="00B36AAC" w14:paraId="547B2931" w14:textId="77777777">
      <w:pPr>
        <w:pStyle w:val="FootnoteText"/>
      </w:pPr>
      <w:r>
        <w:rPr>
          <w:rStyle w:val="FootnoteReference"/>
        </w:rPr>
        <w:footnoteRef/>
      </w:r>
      <w:r>
        <w:t xml:space="preserve"> 47 CFR § </w:t>
      </w:r>
      <w:r w:rsidRPr="00F50703">
        <w:t>27.1203(b)</w:t>
      </w:r>
      <w:r>
        <w:t>-</w:t>
      </w:r>
      <w:r w:rsidRPr="00F50703">
        <w:t>(c)</w:t>
      </w:r>
      <w:r>
        <w:t xml:space="preserve"> (2019).</w:t>
      </w:r>
    </w:p>
  </w:footnote>
  <w:footnote w:id="76">
    <w:p w:rsidR="00B36AAC" w:rsidRPr="007D59C6" w:rsidP="00B36AAC" w14:paraId="13E8131F" w14:textId="77777777">
      <w:pPr>
        <w:pStyle w:val="FootnoteText"/>
      </w:pPr>
      <w:r>
        <w:rPr>
          <w:rStyle w:val="FootnoteReference"/>
        </w:rPr>
        <w:footnoteRef/>
      </w:r>
      <w:r>
        <w:t xml:space="preserve"> </w:t>
      </w:r>
      <w:r>
        <w:rPr>
          <w:i/>
          <w:iCs/>
        </w:rPr>
        <w:t>Id.</w:t>
      </w:r>
      <w:r>
        <w:t xml:space="preserve"> </w:t>
      </w:r>
      <w:r w:rsidRPr="007D59C6">
        <w:t>§ 27.1214(b)(1) (2019).</w:t>
      </w:r>
    </w:p>
  </w:footnote>
  <w:footnote w:id="77">
    <w:p w:rsidR="00B36AAC" w:rsidRPr="008D3376" w:rsidP="00B36AAC" w14:paraId="49324954" w14:textId="77777777">
      <w:pPr>
        <w:pStyle w:val="FootnoteText"/>
        <w:rPr>
          <w:i/>
          <w:iCs/>
        </w:rPr>
      </w:pPr>
      <w:r>
        <w:rPr>
          <w:rStyle w:val="FootnoteReference"/>
        </w:rPr>
        <w:footnoteRef/>
      </w:r>
      <w:r>
        <w:t xml:space="preserve"> </w:t>
      </w:r>
      <w:r>
        <w:rPr>
          <w:i/>
          <w:iCs/>
        </w:rPr>
        <w:t>Id.</w:t>
      </w:r>
    </w:p>
  </w:footnote>
  <w:footnote w:id="78">
    <w:p w:rsidR="00B36AAC" w:rsidP="00B36AAC" w14:paraId="2933F6C8" w14:textId="77777777">
      <w:pPr>
        <w:pStyle w:val="FootnoteText"/>
      </w:pPr>
      <w:r>
        <w:rPr>
          <w:rStyle w:val="FootnoteReference"/>
        </w:rPr>
        <w:footnoteRef/>
      </w:r>
      <w:r>
        <w:t xml:space="preserve"> </w:t>
      </w:r>
      <w:r>
        <w:t>HITN</w:t>
      </w:r>
      <w:r>
        <w:t xml:space="preserve"> Response at 35.</w:t>
      </w:r>
    </w:p>
  </w:footnote>
  <w:footnote w:id="79">
    <w:p w:rsidR="00B36AAC" w:rsidP="00B36AAC" w14:paraId="498F1346" w14:textId="77777777">
      <w:pPr>
        <w:pStyle w:val="FootnoteText"/>
      </w:pPr>
      <w:r>
        <w:rPr>
          <w:rStyle w:val="FootnoteReference"/>
        </w:rPr>
        <w:footnoteRef/>
      </w:r>
      <w:r>
        <w:t xml:space="preserve"> </w:t>
      </w:r>
      <w:r w:rsidRPr="008D3376">
        <w:rPr>
          <w:i/>
          <w:iCs/>
        </w:rPr>
        <w:t>Id.</w:t>
      </w:r>
      <w:r>
        <w:t xml:space="preserve"> </w:t>
      </w:r>
    </w:p>
  </w:footnote>
  <w:footnote w:id="80">
    <w:p w:rsidR="00B36AAC" w:rsidP="00B36AAC" w14:paraId="10E33C40" w14:textId="77777777">
      <w:pPr>
        <w:pStyle w:val="FootnoteText"/>
      </w:pPr>
      <w:r>
        <w:rPr>
          <w:rStyle w:val="FootnoteReference"/>
        </w:rPr>
        <w:footnoteRef/>
      </w:r>
      <w:r>
        <w:t xml:space="preserve"> </w:t>
      </w:r>
      <w:r w:rsidRPr="009F3E55">
        <w:rPr>
          <w:i/>
          <w:iCs/>
        </w:rPr>
        <w:t>Id.</w:t>
      </w:r>
    </w:p>
  </w:footnote>
  <w:footnote w:id="81">
    <w:p w:rsidR="00B36AAC" w:rsidRPr="00DD7A05" w:rsidP="00B36AAC" w14:paraId="788B123A" w14:textId="77777777">
      <w:pPr>
        <w:pStyle w:val="FootnoteText"/>
      </w:pPr>
      <w:r>
        <w:rPr>
          <w:rStyle w:val="FootnoteReference"/>
        </w:rPr>
        <w:footnoteRef/>
      </w:r>
      <w:r>
        <w:t xml:space="preserve"> </w:t>
      </w:r>
      <w:r>
        <w:rPr>
          <w:i/>
          <w:iCs/>
        </w:rPr>
        <w:t>Id.</w:t>
      </w:r>
    </w:p>
  </w:footnote>
  <w:footnote w:id="82">
    <w:p w:rsidR="00B36AAC" w:rsidRPr="00301D69" w:rsidP="00B36AAC" w14:paraId="0A473701" w14:textId="77777777">
      <w:pPr>
        <w:pStyle w:val="FootnoteText"/>
      </w:pPr>
      <w:r>
        <w:rPr>
          <w:rStyle w:val="FootnoteReference"/>
        </w:rPr>
        <w:footnoteRef/>
      </w:r>
      <w:r>
        <w:t xml:space="preserve"> </w:t>
      </w:r>
      <w:r>
        <w:rPr>
          <w:i/>
          <w:iCs/>
        </w:rPr>
        <w:t>Id.</w:t>
      </w:r>
    </w:p>
  </w:footnote>
  <w:footnote w:id="83">
    <w:p w:rsidR="00B36AAC" w:rsidP="00B36AAC" w14:paraId="6915E59F" w14:textId="77777777">
      <w:pPr>
        <w:pStyle w:val="FootnoteText"/>
      </w:pPr>
      <w:r>
        <w:rPr>
          <w:rStyle w:val="FootnoteReference"/>
        </w:rPr>
        <w:footnoteRef/>
      </w:r>
      <w:r>
        <w:t xml:space="preserve"> </w:t>
      </w:r>
      <w:r>
        <w:rPr>
          <w:i/>
          <w:iCs/>
        </w:rPr>
        <w:t xml:space="preserve">See </w:t>
      </w:r>
      <w:r w:rsidRPr="0045114D">
        <w:rPr>
          <w:i/>
          <w:iCs/>
        </w:rPr>
        <w:t>id.</w:t>
      </w:r>
      <w:r>
        <w:t xml:space="preserve"> at 200-382.  The Network provided records of equipment orders for 15 of its licenses from 2016, 28 of its licenses from 2016, 21 of its licenses from 2017, and one of its licensees from 2018.  These records consisted of programmatic equipment order slips from these years detailing the model numbers of equipment to be ordered, shipping information, recipient points of contract, and purchase records </w:t>
      </w:r>
      <w:r w:rsidRPr="009E2047">
        <w:t>numbers.</w:t>
      </w:r>
      <w:r>
        <w:t xml:space="preserve"> </w:t>
      </w:r>
      <w:r w:rsidRPr="009E2047">
        <w:t xml:space="preserve"> Only once did a receive site</w:t>
      </w:r>
      <w:r>
        <w:t xml:space="preserve"> inquire whether </w:t>
      </w:r>
      <w:r w:rsidRPr="009E2047">
        <w:t>there was a usage requirement for the ordered devices</w:t>
      </w:r>
      <w:r>
        <w:t>;</w:t>
      </w:r>
      <w:r w:rsidRPr="009E2047">
        <w:t xml:space="preserve"> </w:t>
      </w:r>
      <w:r>
        <w:t>the Network</w:t>
      </w:r>
      <w:r w:rsidRPr="009E2047">
        <w:t xml:space="preserve"> replied that there was no such educational use requirement or reporting requirement. </w:t>
      </w:r>
      <w:r>
        <w:t xml:space="preserve"> </w:t>
      </w:r>
      <w:r w:rsidRPr="0045114D">
        <w:rPr>
          <w:i/>
          <w:iCs/>
        </w:rPr>
        <w:t>Id.</w:t>
      </w:r>
      <w:r w:rsidRPr="009E2047">
        <w:t xml:space="preserve"> at 326 (Denis </w:t>
      </w:r>
      <w:r w:rsidRPr="009E2047">
        <w:t>Tobar</w:t>
      </w:r>
      <w:r w:rsidRPr="009E2047">
        <w:t xml:space="preserve"> of </w:t>
      </w:r>
      <w:r w:rsidRPr="009E2047">
        <w:t>HITN</w:t>
      </w:r>
      <w:r w:rsidRPr="009E2047">
        <w:t xml:space="preserve"> stating “We don’t monitor how the devices are used, we aren’t able to even if we wanted</w:t>
      </w:r>
      <w:r>
        <w:t xml:space="preserve"> to. . . Once you guys get the devices, they’re a blank slate. . .  By distributing these devices to schools we’re effectively satisfying our ‘use for educational purposes’ needs.”). </w:t>
      </w:r>
    </w:p>
  </w:footnote>
  <w:footnote w:id="84">
    <w:p w:rsidR="00B36AAC" w:rsidP="00B36AAC" w14:paraId="0816F0D0" w14:textId="77777777">
      <w:pPr>
        <w:pStyle w:val="FootnoteText"/>
      </w:pPr>
      <w:r>
        <w:rPr>
          <w:rStyle w:val="FootnoteReference"/>
        </w:rPr>
        <w:footnoteRef/>
      </w:r>
      <w:r>
        <w:t xml:space="preserve"> </w:t>
      </w:r>
      <w:r w:rsidRPr="0045114D">
        <w:rPr>
          <w:i/>
          <w:iCs/>
        </w:rPr>
        <w:t>Id.</w:t>
      </w:r>
      <w:r>
        <w:t xml:space="preserve"> at 19, 22.</w:t>
      </w:r>
    </w:p>
  </w:footnote>
  <w:footnote w:id="85">
    <w:p w:rsidR="00B36AAC" w:rsidP="00B36AAC" w14:paraId="73210C30" w14:textId="77777777">
      <w:pPr>
        <w:pStyle w:val="FootnoteText"/>
      </w:pPr>
      <w:r w:rsidRPr="006F69A4">
        <w:rPr>
          <w:rStyle w:val="FootnoteReference"/>
        </w:rPr>
        <w:footnoteRef/>
      </w:r>
      <w:r w:rsidRPr="006F69A4">
        <w:t xml:space="preserve"> </w:t>
      </w:r>
      <w:r w:rsidRPr="0045114D">
        <w:rPr>
          <w:i/>
          <w:iCs/>
        </w:rPr>
        <w:t>Id.</w:t>
      </w:r>
      <w:r w:rsidRPr="006F69A4">
        <w:t xml:space="preserve"> at 326.</w:t>
      </w:r>
      <w:r>
        <w:t xml:space="preserve"> </w:t>
      </w:r>
    </w:p>
  </w:footnote>
  <w:footnote w:id="86">
    <w:p w:rsidR="00B36AAC" w:rsidRPr="001E7C70" w:rsidP="00B36AAC" w14:paraId="55DD8938" w14:textId="77777777">
      <w:pPr>
        <w:pStyle w:val="FootnoteText"/>
      </w:pPr>
      <w:r>
        <w:rPr>
          <w:rStyle w:val="FootnoteReference"/>
        </w:rPr>
        <w:footnoteRef/>
      </w:r>
      <w:r>
        <w:t xml:space="preserve"> </w:t>
      </w:r>
      <w:r>
        <w:rPr>
          <w:i/>
          <w:iCs/>
        </w:rPr>
        <w:t>Id.</w:t>
      </w:r>
      <w:r>
        <w:t xml:space="preserve"> at 9-10. </w:t>
      </w:r>
    </w:p>
  </w:footnote>
  <w:footnote w:id="87">
    <w:p w:rsidR="00B36AAC" w:rsidRPr="009D07BE" w:rsidP="00B36AAC" w14:paraId="2EE605E2" w14:textId="77777777">
      <w:pPr>
        <w:pStyle w:val="FootnoteText"/>
      </w:pPr>
      <w:r>
        <w:rPr>
          <w:rStyle w:val="FootnoteReference"/>
        </w:rPr>
        <w:footnoteRef/>
      </w:r>
      <w:r>
        <w:t xml:space="preserve"> </w:t>
      </w:r>
      <w:r>
        <w:rPr>
          <w:i/>
          <w:iCs/>
        </w:rPr>
        <w:t>See id.</w:t>
      </w:r>
      <w:r>
        <w:t xml:space="preserve"> at 6-10, 108. </w:t>
      </w:r>
    </w:p>
  </w:footnote>
  <w:footnote w:id="88">
    <w:p w:rsidR="00B36AAC" w:rsidRPr="001804A3" w:rsidP="00B36AAC" w14:paraId="497C6F17" w14:textId="77777777">
      <w:pPr>
        <w:pStyle w:val="FootnoteText"/>
      </w:pPr>
      <w:r>
        <w:rPr>
          <w:rStyle w:val="FootnoteReference"/>
        </w:rPr>
        <w:footnoteRef/>
      </w:r>
      <w:r>
        <w:t xml:space="preserve"> </w:t>
      </w:r>
      <w:r>
        <w:rPr>
          <w:i/>
          <w:iCs/>
        </w:rPr>
        <w:t>Two-Way Order</w:t>
      </w:r>
      <w:r>
        <w:t xml:space="preserve">, 13 FCC </w:t>
      </w:r>
      <w:r>
        <w:t>Rcd</w:t>
      </w:r>
      <w:r>
        <w:t xml:space="preserve"> at 19162, para.94; </w:t>
      </w:r>
      <w:r w:rsidRPr="001804A3">
        <w:rPr>
          <w:i/>
          <w:iCs/>
        </w:rPr>
        <w:t xml:space="preserve">see also 2006 </w:t>
      </w:r>
      <w:r w:rsidRPr="001804A3">
        <w:rPr>
          <w:i/>
          <w:iCs/>
        </w:rPr>
        <w:t>EBS</w:t>
      </w:r>
      <w:r w:rsidRPr="001804A3">
        <w:rPr>
          <w:i/>
          <w:iCs/>
        </w:rPr>
        <w:t xml:space="preserve"> Order</w:t>
      </w:r>
      <w:r>
        <w:t xml:space="preserve">, 21 FCC </w:t>
      </w:r>
      <w:r>
        <w:t>Rcd</w:t>
      </w:r>
      <w:r>
        <w:t xml:space="preserve"> at 5701, para.227.</w:t>
      </w:r>
    </w:p>
  </w:footnote>
  <w:footnote w:id="89">
    <w:p w:rsidR="00B36AAC" w:rsidRPr="00776F13" w:rsidP="00B36AAC" w14:paraId="45BEA3D7"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19162, para. 94 (emphasis added).</w:t>
      </w:r>
    </w:p>
  </w:footnote>
  <w:footnote w:id="90">
    <w:p w:rsidR="00B36AAC" w:rsidP="00B36AAC" w14:paraId="3DA04AD1" w14:textId="77777777">
      <w:pPr>
        <w:pStyle w:val="FootnoteText"/>
      </w:pPr>
      <w:r>
        <w:rPr>
          <w:rStyle w:val="FootnoteReference"/>
        </w:rPr>
        <w:footnoteRef/>
      </w:r>
      <w:r>
        <w:t xml:space="preserve"> 47 CFR § 27.1201(a)(3) (2019).</w:t>
      </w:r>
    </w:p>
  </w:footnote>
  <w:footnote w:id="91">
    <w:p w:rsidR="00B36AAC" w:rsidP="00B36AAC" w14:paraId="49631A5A" w14:textId="77777777">
      <w:pPr>
        <w:pStyle w:val="FootnoteText"/>
      </w:pPr>
      <w:r>
        <w:rPr>
          <w:rStyle w:val="FootnoteReference"/>
        </w:rPr>
        <w:footnoteRef/>
      </w:r>
      <w:r>
        <w:t xml:space="preserve"> </w:t>
      </w:r>
      <w:r w:rsidRPr="0059736D">
        <w:rPr>
          <w:i/>
          <w:iCs/>
        </w:rPr>
        <w:t>Id.</w:t>
      </w:r>
      <w:r>
        <w:t xml:space="preserve"> § 27.1214(b)(1) (2019).  </w:t>
      </w:r>
    </w:p>
  </w:footnote>
  <w:footnote w:id="92">
    <w:p w:rsidR="00B36AAC" w:rsidP="00B36AAC" w14:paraId="79F6D425" w14:textId="77777777">
      <w:pPr>
        <w:pStyle w:val="FootnoteText"/>
      </w:pPr>
      <w:r>
        <w:rPr>
          <w:rStyle w:val="FootnoteReference"/>
        </w:rPr>
        <w:footnoteRef/>
      </w:r>
      <w:r>
        <w:t xml:space="preserve"> </w:t>
      </w:r>
      <w:r>
        <w:rPr>
          <w:i/>
          <w:iCs/>
        </w:rPr>
        <w:t>1985 ITFS Report and Order</w:t>
      </w:r>
      <w:r>
        <w:t>,</w:t>
      </w:r>
      <w:r>
        <w:rPr>
          <w:i/>
          <w:iCs/>
        </w:rPr>
        <w:t xml:space="preserve"> </w:t>
      </w:r>
      <w:r>
        <w:t>101 F.C.C.2d at 62, para. 28.</w:t>
      </w:r>
    </w:p>
  </w:footnote>
  <w:footnote w:id="93">
    <w:p w:rsidR="00B36AAC" w:rsidRPr="002138B1" w:rsidP="00B36AAC" w14:paraId="0D358D66" w14:textId="77777777">
      <w:pPr>
        <w:pStyle w:val="FootnoteText"/>
      </w:pPr>
      <w:r w:rsidRPr="002138B1">
        <w:rPr>
          <w:rStyle w:val="FootnoteReference"/>
        </w:rPr>
        <w:footnoteRef/>
      </w:r>
      <w:r w:rsidRPr="002138B1">
        <w:t xml:space="preserve"> </w:t>
      </w:r>
      <w:r>
        <w:rPr>
          <w:i/>
          <w:iCs/>
        </w:rPr>
        <w:t>Id.</w:t>
      </w:r>
      <w:r>
        <w:t xml:space="preserve"> </w:t>
      </w:r>
      <w:r w:rsidRPr="002138B1">
        <w:t xml:space="preserve">at para. 29. </w:t>
      </w:r>
    </w:p>
  </w:footnote>
  <w:footnote w:id="94">
    <w:p w:rsidR="00B36AAC" w:rsidRPr="002138B1" w:rsidP="00B36AAC" w14:paraId="5A7E4291" w14:textId="77777777">
      <w:pPr>
        <w:pStyle w:val="FootnoteText"/>
      </w:pPr>
      <w:r w:rsidRPr="002138B1">
        <w:rPr>
          <w:rStyle w:val="FootnoteReference"/>
        </w:rPr>
        <w:footnoteRef/>
      </w:r>
      <w:r w:rsidRPr="002138B1">
        <w:t xml:space="preserve"> </w:t>
      </w:r>
      <w:r>
        <w:rPr>
          <w:i/>
          <w:iCs/>
        </w:rPr>
        <w:t>Id.</w:t>
      </w:r>
    </w:p>
  </w:footnote>
  <w:footnote w:id="95">
    <w:p w:rsidR="00B36AAC" w:rsidP="00B36AAC" w14:paraId="38CC9D93" w14:textId="77777777">
      <w:pPr>
        <w:pStyle w:val="FootnoteText"/>
      </w:pPr>
      <w:r>
        <w:rPr>
          <w:rStyle w:val="FootnoteReference"/>
        </w:rPr>
        <w:footnoteRef/>
      </w:r>
      <w:r>
        <w:t xml:space="preserve"> </w:t>
      </w:r>
      <w:r w:rsidRPr="00055210">
        <w:t>47 CFR § 27.1201(a)(</w:t>
      </w:r>
      <w:r>
        <w:t>4</w:t>
      </w:r>
      <w:r w:rsidRPr="00055210">
        <w:t>) (2019)</w:t>
      </w:r>
      <w:r>
        <w:t>; 47 CFR § 74.932(a)(5), note 3 (1985).</w:t>
      </w:r>
    </w:p>
  </w:footnote>
  <w:footnote w:id="96">
    <w:p w:rsidR="00B36AAC" w:rsidP="00B36AAC" w14:paraId="1CC5F5A2" w14:textId="77777777">
      <w:pPr>
        <w:pStyle w:val="FootnoteText"/>
      </w:pPr>
      <w:r>
        <w:rPr>
          <w:rStyle w:val="FootnoteReference"/>
        </w:rPr>
        <w:footnoteRef/>
      </w:r>
      <w:r>
        <w:t xml:space="preserve"> </w:t>
      </w:r>
      <w:r>
        <w:t>HITN</w:t>
      </w:r>
      <w:r>
        <w:t xml:space="preserve"> Response at 31-32.</w:t>
      </w:r>
    </w:p>
  </w:footnote>
  <w:footnote w:id="97">
    <w:p w:rsidR="00B36AAC" w:rsidRPr="00EC423E" w:rsidP="00B36AAC" w14:paraId="716D0A89" w14:textId="77777777">
      <w:pPr>
        <w:pStyle w:val="FootnoteText"/>
      </w:pPr>
      <w:r>
        <w:rPr>
          <w:rStyle w:val="FootnoteReference"/>
        </w:rPr>
        <w:footnoteRef/>
      </w:r>
      <w:r>
        <w:t xml:space="preserve"> </w:t>
      </w:r>
      <w:r>
        <w:rPr>
          <w:i/>
          <w:iCs/>
        </w:rPr>
        <w:t xml:space="preserve">See generally 2004 </w:t>
      </w:r>
      <w:r>
        <w:rPr>
          <w:i/>
          <w:iCs/>
        </w:rPr>
        <w:t>EBS</w:t>
      </w:r>
      <w:r>
        <w:rPr>
          <w:i/>
          <w:iCs/>
        </w:rPr>
        <w:t xml:space="preserve"> Order</w:t>
      </w:r>
      <w:r>
        <w:t>.</w:t>
      </w:r>
    </w:p>
  </w:footnote>
  <w:footnote w:id="98">
    <w:p w:rsidR="00B36AAC" w:rsidRPr="001A261E" w:rsidP="00B36AAC" w14:paraId="7F3A1CEE" w14:textId="77777777">
      <w:pPr>
        <w:pStyle w:val="FootnoteText"/>
      </w:pPr>
      <w:r>
        <w:rPr>
          <w:rStyle w:val="FootnoteReference"/>
        </w:rPr>
        <w:footnoteRef/>
      </w:r>
      <w:r>
        <w:t xml:space="preserve"> </w:t>
      </w:r>
      <w:r>
        <w:rPr>
          <w:i/>
          <w:iCs/>
        </w:rPr>
        <w:t xml:space="preserve">See 2019 </w:t>
      </w:r>
      <w:r>
        <w:rPr>
          <w:i/>
          <w:iCs/>
        </w:rPr>
        <w:t>EBS</w:t>
      </w:r>
      <w:r>
        <w:rPr>
          <w:i/>
          <w:iCs/>
        </w:rPr>
        <w:t xml:space="preserve"> Order</w:t>
      </w:r>
      <w:r>
        <w:t xml:space="preserve">, 34 FCC </w:t>
      </w:r>
      <w:r>
        <w:t>Rcd</w:t>
      </w:r>
      <w:r>
        <w:t xml:space="preserve"> at 5456, para. 25.</w:t>
      </w:r>
    </w:p>
  </w:footnote>
  <w:footnote w:id="99">
    <w:p w:rsidR="00B36AAC" w:rsidRPr="009647C4" w:rsidP="00B36AAC" w14:paraId="7374DDB4" w14:textId="77777777">
      <w:pPr>
        <w:pStyle w:val="FootnoteText"/>
      </w:pPr>
      <w:r>
        <w:rPr>
          <w:rStyle w:val="FootnoteReference"/>
        </w:rPr>
        <w:footnoteRef/>
      </w:r>
      <w:r>
        <w:t xml:space="preserve"> </w:t>
      </w:r>
      <w:r>
        <w:rPr>
          <w:i/>
          <w:iCs/>
        </w:rPr>
        <w:t xml:space="preserve">See 2008 </w:t>
      </w:r>
      <w:r>
        <w:rPr>
          <w:i/>
          <w:iCs/>
        </w:rPr>
        <w:t>EBS</w:t>
      </w:r>
      <w:r>
        <w:rPr>
          <w:i/>
          <w:iCs/>
        </w:rPr>
        <w:t xml:space="preserve"> Order</w:t>
      </w:r>
      <w:r>
        <w:t xml:space="preserve">, 23 FCC </w:t>
      </w:r>
      <w:r>
        <w:t>Rcd</w:t>
      </w:r>
      <w:r>
        <w:t xml:space="preserve"> at 6048-50, paras. 146-49.</w:t>
      </w:r>
    </w:p>
  </w:footnote>
  <w:footnote w:id="100">
    <w:p w:rsidR="00B36AAC" w:rsidP="00B36AAC" w14:paraId="656A3D59" w14:textId="77777777">
      <w:pPr>
        <w:pStyle w:val="FootnoteText"/>
      </w:pPr>
      <w:r>
        <w:rPr>
          <w:rStyle w:val="FootnoteReference"/>
        </w:rPr>
        <w:footnoteRef/>
      </w:r>
      <w:r>
        <w:t xml:space="preserve"> </w:t>
      </w:r>
      <w:r w:rsidRPr="006A77D1">
        <w:t>47 CFR § 27.1201(a)(4)</w:t>
      </w:r>
      <w:r>
        <w:t xml:space="preserve"> (2019)</w:t>
      </w:r>
      <w:r w:rsidRPr="006A77D1">
        <w:t>.</w:t>
      </w:r>
    </w:p>
  </w:footnote>
  <w:footnote w:id="101">
    <w:p w:rsidR="00B36AAC" w:rsidRPr="00524B46" w:rsidP="00B36AAC" w14:paraId="37C05C05" w14:textId="77777777">
      <w:pPr>
        <w:pStyle w:val="FootnoteText"/>
        <w:rPr>
          <w:color w:val="000000"/>
        </w:rPr>
      </w:pPr>
      <w:r>
        <w:rPr>
          <w:rStyle w:val="FootnoteReference"/>
        </w:rPr>
        <w:footnoteRef/>
      </w:r>
      <w:r>
        <w:t xml:space="preserve"> </w:t>
      </w:r>
      <w:r w:rsidRPr="005E0E6C">
        <w:rPr>
          <w:i/>
          <w:iCs/>
        </w:rPr>
        <w:t>See, e.g.,</w:t>
      </w:r>
      <w:r>
        <w:rPr>
          <w:i/>
          <w:iCs/>
        </w:rPr>
        <w:t xml:space="preserve"> </w:t>
      </w:r>
      <w:r w:rsidRPr="00BB3EC9">
        <w:rPr>
          <w:i/>
          <w:iCs/>
          <w:color w:val="000000"/>
        </w:rPr>
        <w:t>Alarm Devices, Mfg. Co.</w:t>
      </w:r>
      <w:r>
        <w:rPr>
          <w:color w:val="000000"/>
        </w:rPr>
        <w:t>,</w:t>
      </w:r>
      <w:r w:rsidRPr="00BB3EC9">
        <w:rPr>
          <w:color w:val="000000"/>
        </w:rPr>
        <w:t xml:space="preserve"> </w:t>
      </w:r>
      <w:r>
        <w:rPr>
          <w:color w:val="000000"/>
        </w:rPr>
        <w:t xml:space="preserve">Order to Show Cause, </w:t>
      </w:r>
      <w:r w:rsidRPr="00BB3EC9">
        <w:rPr>
          <w:color w:val="000000"/>
        </w:rPr>
        <w:t>49 F.C.C.2d 143, 145</w:t>
      </w:r>
      <w:r>
        <w:rPr>
          <w:color w:val="000000"/>
        </w:rPr>
        <w:t>, para. 8</w:t>
      </w:r>
      <w:r w:rsidRPr="00BB3EC9">
        <w:rPr>
          <w:color w:val="000000"/>
        </w:rPr>
        <w:t xml:space="preserve"> (1974)</w:t>
      </w:r>
      <w:r>
        <w:rPr>
          <w:color w:val="000000"/>
        </w:rPr>
        <w:t xml:space="preserve">; </w:t>
      </w:r>
      <w:r w:rsidRPr="00BA2E04">
        <w:rPr>
          <w:i/>
          <w:iCs/>
          <w:color w:val="000000"/>
        </w:rPr>
        <w:t>1993</w:t>
      </w:r>
      <w:r>
        <w:rPr>
          <w:color w:val="000000"/>
        </w:rPr>
        <w:t xml:space="preserve"> </w:t>
      </w:r>
      <w:r w:rsidRPr="00C36AEF">
        <w:rPr>
          <w:i/>
          <w:iCs/>
          <w:color w:val="000000"/>
        </w:rPr>
        <w:t>Annual Access Tariff Filings Phase I et al.</w:t>
      </w:r>
      <w:r>
        <w:rPr>
          <w:color w:val="000000"/>
        </w:rPr>
        <w:t xml:space="preserve">, CC Docket No. 93-193, Order Terminating Investigation, 20 FCC </w:t>
      </w:r>
      <w:r>
        <w:rPr>
          <w:color w:val="000000"/>
        </w:rPr>
        <w:t>Rcd</w:t>
      </w:r>
      <w:r>
        <w:rPr>
          <w:color w:val="000000"/>
        </w:rPr>
        <w:t xml:space="preserve"> 7672, 7693, para. 49 (2005) (</w:t>
      </w:r>
      <w:r w:rsidRPr="00C36AEF">
        <w:rPr>
          <w:i/>
          <w:iCs/>
          <w:color w:val="000000"/>
        </w:rPr>
        <w:t>1993 Access Tariff Order</w:t>
      </w:r>
      <w:r>
        <w:rPr>
          <w:color w:val="000000"/>
        </w:rPr>
        <w:t>).</w:t>
      </w:r>
    </w:p>
  </w:footnote>
  <w:footnote w:id="102">
    <w:p w:rsidR="00B36AAC" w:rsidRPr="00B1350C" w:rsidP="00B36AAC" w14:paraId="6996F9BD" w14:textId="77777777">
      <w:pPr>
        <w:pStyle w:val="FootnoteText"/>
      </w:pPr>
      <w:r>
        <w:rPr>
          <w:rStyle w:val="FootnoteReference"/>
        </w:rPr>
        <w:footnoteRef/>
      </w:r>
      <w:r>
        <w:t xml:space="preserve"> </w:t>
      </w:r>
      <w:r w:rsidRPr="00C36AEF">
        <w:rPr>
          <w:i/>
          <w:iCs/>
        </w:rPr>
        <w:t>1993 Access Tariff Order</w:t>
      </w:r>
      <w:r>
        <w:t xml:space="preserve">, 20 FCC </w:t>
      </w:r>
      <w:r>
        <w:t>Rcd</w:t>
      </w:r>
      <w:r>
        <w:t xml:space="preserve"> at 7693, para. 49; </w:t>
      </w:r>
      <w:r>
        <w:rPr>
          <w:i/>
          <w:iCs/>
        </w:rPr>
        <w:t>s</w:t>
      </w:r>
      <w:r w:rsidRPr="00330AF4">
        <w:rPr>
          <w:i/>
          <w:iCs/>
        </w:rPr>
        <w:t>ee also</w:t>
      </w:r>
      <w:r w:rsidRPr="00330AF4">
        <w:t xml:space="preserve"> </w:t>
      </w:r>
      <w:r w:rsidRPr="00330AF4">
        <w:rPr>
          <w:i/>
          <w:iCs/>
        </w:rPr>
        <w:t>Adams Telecom, Inc. v. FCC</w:t>
      </w:r>
      <w:r w:rsidRPr="00330AF4">
        <w:t>, 38 F.3d 576, 58</w:t>
      </w:r>
      <w:r>
        <w:t>2</w:t>
      </w:r>
      <w:r w:rsidRPr="00330AF4">
        <w:t xml:space="preserve"> (D.C. Cir. 1994) (quoting </w:t>
      </w:r>
      <w:r w:rsidRPr="00330AF4">
        <w:rPr>
          <w:i/>
          <w:iCs/>
        </w:rPr>
        <w:t>Reuters Ltd. v. FCC</w:t>
      </w:r>
      <w:r w:rsidRPr="00330AF4">
        <w:t>, 781 F.2d 946, 950 (D.C.</w:t>
      </w:r>
      <w:r>
        <w:t xml:space="preserve"> </w:t>
      </w:r>
      <w:r w:rsidRPr="00330AF4">
        <w:t>Cir.</w:t>
      </w:r>
      <w:r>
        <w:t xml:space="preserve"> </w:t>
      </w:r>
      <w:r w:rsidRPr="00330AF4">
        <w:t>1986)</w:t>
      </w:r>
      <w:r w:rsidRPr="002300DF">
        <w:rPr>
          <w:color w:val="0000FF"/>
        </w:rPr>
        <w:t xml:space="preserve"> </w:t>
      </w:r>
      <w:r w:rsidRPr="002300DF">
        <w:rPr>
          <w:color w:val="000000"/>
        </w:rPr>
        <w:t>(“[I]t is elementary that an agency must adhere to its own rules and regulations.”)).</w:t>
      </w:r>
    </w:p>
  </w:footnote>
  <w:footnote w:id="103">
    <w:p w:rsidR="00B36AAC" w:rsidRPr="002247C0" w:rsidP="00B36AAC" w14:paraId="5FF7C444" w14:textId="77777777">
      <w:pPr>
        <w:pStyle w:val="FootnoteText"/>
      </w:pPr>
      <w:r>
        <w:rPr>
          <w:rStyle w:val="FootnoteReference"/>
        </w:rPr>
        <w:footnoteRef/>
      </w:r>
      <w:r>
        <w:t xml:space="preserve"> </w:t>
      </w:r>
      <w:r>
        <w:rPr>
          <w:i/>
          <w:iCs/>
        </w:rPr>
        <w:t xml:space="preserve">See 2019 </w:t>
      </w:r>
      <w:r>
        <w:rPr>
          <w:i/>
          <w:iCs/>
        </w:rPr>
        <w:t>EBS</w:t>
      </w:r>
      <w:r>
        <w:rPr>
          <w:i/>
          <w:iCs/>
        </w:rPr>
        <w:t xml:space="preserve"> Order</w:t>
      </w:r>
      <w:r>
        <w:t xml:space="preserve">, 34 FCC </w:t>
      </w:r>
      <w:r>
        <w:t>Rcd</w:t>
      </w:r>
      <w:r>
        <w:t xml:space="preserve"> 5446.</w:t>
      </w:r>
    </w:p>
  </w:footnote>
  <w:footnote w:id="104">
    <w:p w:rsidR="00B36AAC" w:rsidRPr="001C1837" w:rsidP="00B36AAC" w14:paraId="3F31412A" w14:textId="77777777">
      <w:pPr>
        <w:pStyle w:val="FootnoteText"/>
        <w:rPr>
          <w:i/>
          <w:iCs/>
        </w:rPr>
      </w:pPr>
      <w:r>
        <w:rPr>
          <w:rStyle w:val="FootnoteReference"/>
        </w:rPr>
        <w:footnoteRef/>
      </w:r>
      <w:r>
        <w:t xml:space="preserve"> </w:t>
      </w:r>
      <w:r>
        <w:rPr>
          <w:i/>
          <w:iCs/>
        </w:rPr>
        <w:t xml:space="preserve">Id. </w:t>
      </w:r>
      <w:r w:rsidRPr="001C1837">
        <w:t>at 5459, para.</w:t>
      </w:r>
      <w:r>
        <w:t xml:space="preserve"> </w:t>
      </w:r>
      <w:r w:rsidRPr="001C1837">
        <w:t>36</w:t>
      </w:r>
      <w:r>
        <w:rPr>
          <w:i/>
          <w:iCs/>
        </w:rPr>
        <w:t>.</w:t>
      </w:r>
    </w:p>
  </w:footnote>
  <w:footnote w:id="105">
    <w:p w:rsidR="00B36AAC" w:rsidRPr="00184C5C" w:rsidP="00B36AAC" w14:paraId="5F9DC7A4" w14:textId="77777777">
      <w:pPr>
        <w:pStyle w:val="FootnoteText"/>
      </w:pPr>
      <w:r>
        <w:rPr>
          <w:rStyle w:val="FootnoteReference"/>
        </w:rPr>
        <w:footnoteRef/>
      </w:r>
      <w:r>
        <w:t xml:space="preserve"> </w:t>
      </w:r>
      <w:r>
        <w:rPr>
          <w:i/>
          <w:iCs/>
        </w:rPr>
        <w:t xml:space="preserve">Id. </w:t>
      </w:r>
      <w:r>
        <w:t xml:space="preserve">at 5450-58, paras. 13-31; </w:t>
      </w:r>
      <w:r>
        <w:rPr>
          <w:i/>
          <w:iCs/>
        </w:rPr>
        <w:t>see also 2.5 GHz Fed. Reg. Notice,</w:t>
      </w:r>
      <w:r>
        <w:t xml:space="preserve"> 84 Fed. Reg. at 57365.</w:t>
      </w:r>
    </w:p>
  </w:footnote>
  <w:footnote w:id="106">
    <w:p w:rsidR="00B36AAC" w:rsidRPr="00D96D46" w:rsidP="00B36AAC" w14:paraId="4300C12F" w14:textId="77777777">
      <w:pPr>
        <w:pStyle w:val="FootnoteText"/>
      </w:pPr>
      <w:r>
        <w:rPr>
          <w:rStyle w:val="FootnoteReference"/>
        </w:rPr>
        <w:footnoteRef/>
      </w:r>
      <w:r>
        <w:t xml:space="preserve"> </w:t>
      </w:r>
      <w:r>
        <w:rPr>
          <w:i/>
          <w:iCs/>
        </w:rPr>
        <w:t>2.5 GHz Fed. Reg. Notice</w:t>
      </w:r>
      <w:r>
        <w:t xml:space="preserve">, 84 Fed. Reg. at 57360.  The new </w:t>
      </w:r>
      <w:r>
        <w:t>EBS</w:t>
      </w:r>
      <w:r>
        <w:t xml:space="preserve"> rules became effective on April 27, 2020.  </w:t>
      </w:r>
      <w:r w:rsidRPr="00B9688F">
        <w:rPr>
          <w:i/>
          <w:iCs/>
        </w:rPr>
        <w:t>See</w:t>
      </w:r>
      <w:r>
        <w:t xml:space="preserve"> </w:t>
      </w:r>
      <w:r>
        <w:rPr>
          <w:i/>
          <w:iCs/>
        </w:rPr>
        <w:t xml:space="preserve">2019 </w:t>
      </w:r>
      <w:r>
        <w:rPr>
          <w:i/>
          <w:iCs/>
        </w:rPr>
        <w:t>EBS</w:t>
      </w:r>
      <w:r>
        <w:rPr>
          <w:i/>
          <w:iCs/>
        </w:rPr>
        <w:t xml:space="preserve"> Order</w:t>
      </w:r>
      <w:r w:rsidRPr="0016423E">
        <w:t>,</w:t>
      </w:r>
      <w:r>
        <w:t xml:space="preserve"> 34 FCC </w:t>
      </w:r>
      <w:r>
        <w:t>Rcd</w:t>
      </w:r>
      <w:r>
        <w:t xml:space="preserve"> at 5489, para. 117 (deferring the effective date until six months from the date of the Order’s publication in the Federal Register).  </w:t>
      </w:r>
    </w:p>
  </w:footnote>
  <w:footnote w:id="107">
    <w:p w:rsidR="00B36AAC" w:rsidP="00B36AAC" w14:paraId="0F00036A" w14:textId="77777777">
      <w:pPr>
        <w:pStyle w:val="FootnoteText"/>
      </w:pPr>
      <w:r>
        <w:rPr>
          <w:rStyle w:val="FootnoteReference"/>
        </w:rPr>
        <w:footnoteRef/>
      </w:r>
      <w:r>
        <w:t xml:space="preserve"> 47 CFR §§ 27.1201(a)(4), 27.1214(b)(1) (2019).</w:t>
      </w:r>
    </w:p>
  </w:footnote>
  <w:footnote w:id="108">
    <w:p w:rsidR="00B36AAC" w:rsidP="00B36AAC" w14:paraId="0E8FBD19" w14:textId="77777777">
      <w:pPr>
        <w:pStyle w:val="FootnoteText"/>
      </w:pPr>
      <w:r>
        <w:rPr>
          <w:rStyle w:val="FootnoteReference"/>
        </w:rPr>
        <w:footnoteRef/>
      </w:r>
      <w:r>
        <w:t xml:space="preserve"> </w:t>
      </w:r>
      <w:r w:rsidRPr="00987038">
        <w:rPr>
          <w:i/>
          <w:iCs/>
        </w:rPr>
        <w:t>Kenai Educational Media, Inc.</w:t>
      </w:r>
      <w:r>
        <w:t xml:space="preserve">, Consent Decree, 34 FCC </w:t>
      </w:r>
      <w:r>
        <w:t>Rcd</w:t>
      </w:r>
      <w:r>
        <w:t xml:space="preserve"> 4865, 4867 n.3 (2019) (“A recent rule change does not relieve a licensee from its obligation to comply with the rule while it is in effect.”). </w:t>
      </w:r>
    </w:p>
  </w:footnote>
  <w:footnote w:id="109">
    <w:p w:rsidR="00B36AAC" w:rsidRPr="005F7C08" w:rsidP="00B36AAC" w14:paraId="3B56156A" w14:textId="77777777">
      <w:pPr>
        <w:pStyle w:val="FootnoteText"/>
        <w:rPr>
          <w:b/>
          <w:color w:val="000000"/>
        </w:rPr>
      </w:pPr>
      <w:r w:rsidRPr="005F7C08">
        <w:rPr>
          <w:rStyle w:val="FootnoteReference"/>
          <w:color w:val="000000"/>
        </w:rPr>
        <w:footnoteRef/>
      </w:r>
      <w:r w:rsidRPr="005F7C08">
        <w:rPr>
          <w:color w:val="000000"/>
        </w:rPr>
        <w:t xml:space="preserve"> 47 U.S.C. § 503(b)(1)(</w:t>
      </w:r>
      <w:r>
        <w:rPr>
          <w:color w:val="000000"/>
        </w:rPr>
        <w:t>A</w:t>
      </w:r>
      <w:r w:rsidRPr="005F7C08">
        <w:rPr>
          <w:color w:val="000000"/>
        </w:rPr>
        <w:t>).</w:t>
      </w:r>
      <w:r>
        <w:rPr>
          <w:color w:val="000000"/>
        </w:rPr>
        <w:t xml:space="preserve"> </w:t>
      </w:r>
    </w:p>
  </w:footnote>
  <w:footnote w:id="110">
    <w:p w:rsidR="00B36AAC" w:rsidRPr="005F7C08" w:rsidP="00B36AAC" w14:paraId="70805939" w14:textId="77777777">
      <w:pPr>
        <w:pStyle w:val="FootnoteText"/>
        <w:rPr>
          <w:b/>
          <w:color w:val="000000"/>
        </w:rPr>
      </w:pPr>
      <w:r w:rsidRPr="005F7C08">
        <w:rPr>
          <w:rStyle w:val="FootnoteReference"/>
          <w:color w:val="000000"/>
        </w:rPr>
        <w:footnoteRef/>
      </w:r>
      <w:r w:rsidRPr="005F7C08">
        <w:rPr>
          <w:color w:val="000000"/>
        </w:rPr>
        <w:t xml:space="preserve"> </w:t>
      </w:r>
      <w:r w:rsidRPr="008D0158">
        <w:rPr>
          <w:i/>
          <w:iCs/>
          <w:color w:val="000000"/>
        </w:rPr>
        <w:t>Id</w:t>
      </w:r>
      <w:r>
        <w:rPr>
          <w:color w:val="000000"/>
        </w:rPr>
        <w:t>.</w:t>
      </w:r>
      <w:r w:rsidRPr="005F7C08">
        <w:rPr>
          <w:color w:val="000000"/>
        </w:rPr>
        <w:t xml:space="preserve"> § 503(b)(1)(B).</w:t>
      </w:r>
    </w:p>
  </w:footnote>
  <w:footnote w:id="111">
    <w:p w:rsidR="00B36AAC" w:rsidRPr="00AB115F" w:rsidP="00B36AAC" w14:paraId="06EBD81F" w14:textId="77777777">
      <w:pPr>
        <w:pStyle w:val="FootnoteText"/>
        <w:rPr>
          <w:color w:val="000000"/>
        </w:rPr>
      </w:pPr>
      <w:r w:rsidRPr="00AB115F">
        <w:rPr>
          <w:rStyle w:val="FootnoteReference"/>
          <w:color w:val="000000"/>
        </w:rPr>
        <w:footnoteRef/>
      </w:r>
      <w:r w:rsidRPr="00AB115F">
        <w:rPr>
          <w:color w:val="000000"/>
        </w:rPr>
        <w:t xml:space="preserve"> </w:t>
      </w:r>
      <w:r w:rsidRPr="00AB115F">
        <w:rPr>
          <w:i/>
          <w:color w:val="000000"/>
        </w:rPr>
        <w:t xml:space="preserve">See </w:t>
      </w:r>
      <w:r w:rsidRPr="00AB115F">
        <w:rPr>
          <w:color w:val="000000"/>
        </w:rPr>
        <w:t>47 U.S.C. § 503</w:t>
      </w:r>
      <w:r w:rsidRPr="00AB115F">
        <w:t>(b</w:t>
      </w:r>
      <w:r w:rsidRPr="002A7EFE">
        <w:rPr>
          <w:iCs/>
        </w:rPr>
        <w:t>)(2)(D)</w:t>
      </w:r>
      <w:r w:rsidRPr="002A7EFE">
        <w:rPr>
          <w:iCs/>
          <w:color w:val="000000"/>
        </w:rPr>
        <w:t>;</w:t>
      </w:r>
      <w:r w:rsidRPr="00AB115F">
        <w:rPr>
          <w:color w:val="000000"/>
        </w:rPr>
        <w:t xml:space="preserve"> 47 CFR § 1.80(b</w:t>
      </w:r>
      <w:r w:rsidRPr="002A7EFE">
        <w:rPr>
          <w:iCs/>
          <w:color w:val="000000"/>
        </w:rPr>
        <w:t>)(</w:t>
      </w:r>
      <w:r>
        <w:rPr>
          <w:iCs/>
          <w:color w:val="000000"/>
        </w:rPr>
        <w:t>9</w:t>
      </w:r>
      <w:r w:rsidRPr="002A7EFE">
        <w:rPr>
          <w:iCs/>
          <w:color w:val="000000"/>
        </w:rPr>
        <w:t>)</w:t>
      </w:r>
      <w:r>
        <w:rPr>
          <w:iCs/>
          <w:color w:val="000000"/>
        </w:rPr>
        <w:t xml:space="preserve">; </w:t>
      </w:r>
      <w:r>
        <w:rPr>
          <w:i/>
          <w:color w:val="000000"/>
        </w:rPr>
        <w:t>see also</w:t>
      </w:r>
      <w:r w:rsidRPr="00AB115F">
        <w:rPr>
          <w:i/>
          <w:color w:val="000000"/>
        </w:rPr>
        <w:t xml:space="preserve"> Amendment of Section 1.80(b) of the Commission’s Rules, Adjustment of Civil Monetary Penalties to Reflect Inflation</w:t>
      </w:r>
      <w:r w:rsidRPr="00AB115F">
        <w:rPr>
          <w:color w:val="000000"/>
        </w:rPr>
        <w:t xml:space="preserve">, Order, 34 FCC </w:t>
      </w:r>
      <w:r w:rsidRPr="00AB115F">
        <w:rPr>
          <w:color w:val="000000"/>
        </w:rPr>
        <w:t>Rcd</w:t>
      </w:r>
      <w:r w:rsidRPr="00AB115F">
        <w:rPr>
          <w:color w:val="000000"/>
        </w:rPr>
        <w:t xml:space="preserve"> 12824 (EB 2019</w:t>
      </w:r>
      <w:r w:rsidRPr="002A7EFE">
        <w:rPr>
          <w:iCs/>
          <w:color w:val="000000"/>
        </w:rPr>
        <w:t>)</w:t>
      </w:r>
      <w:r>
        <w:rPr>
          <w:iCs/>
          <w:color w:val="000000"/>
        </w:rPr>
        <w:t>.</w:t>
      </w:r>
    </w:p>
  </w:footnote>
  <w:footnote w:id="112">
    <w:p w:rsidR="00B36AAC" w:rsidRPr="005F7C08" w:rsidP="00B36AAC" w14:paraId="20CECCD8" w14:textId="77777777">
      <w:pPr>
        <w:pStyle w:val="FootnoteText"/>
        <w:rPr>
          <w:color w:val="000000"/>
        </w:rPr>
      </w:pPr>
      <w:r w:rsidRPr="005F7C08">
        <w:rPr>
          <w:rStyle w:val="FootnoteReference"/>
          <w:color w:val="000000"/>
        </w:rPr>
        <w:footnoteRef/>
      </w:r>
      <w:r w:rsidRPr="005F7C08">
        <w:rPr>
          <w:color w:val="000000"/>
        </w:rPr>
        <w:t xml:space="preserve"> </w:t>
      </w:r>
      <w:r w:rsidRPr="008D0158">
        <w:rPr>
          <w:i/>
          <w:iCs/>
          <w:color w:val="000000"/>
        </w:rPr>
        <w:t>Id.</w:t>
      </w:r>
      <w:r w:rsidRPr="005F7C08">
        <w:rPr>
          <w:color w:val="000000"/>
        </w:rPr>
        <w:t xml:space="preserve"> § 503(b)(2)(E)</w:t>
      </w:r>
      <w:r>
        <w:rPr>
          <w:color w:val="000000"/>
        </w:rPr>
        <w:t xml:space="preserve">; </w:t>
      </w:r>
      <w:r w:rsidRPr="006A6DC1">
        <w:rPr>
          <w:i/>
          <w:iCs/>
          <w:color w:val="000000"/>
        </w:rPr>
        <w:t>see also</w:t>
      </w:r>
      <w:r w:rsidRPr="006A6DC1">
        <w:rPr>
          <w:color w:val="000000"/>
        </w:rPr>
        <w:t xml:space="preserve"> 47 CFR § 1.80(b)(</w:t>
      </w:r>
      <w:r>
        <w:rPr>
          <w:color w:val="000000"/>
        </w:rPr>
        <w:t>9</w:t>
      </w:r>
      <w:r w:rsidRPr="006A6DC1">
        <w:rPr>
          <w:color w:val="000000"/>
        </w:rPr>
        <w:t xml:space="preserve">); </w:t>
      </w:r>
      <w:r w:rsidRPr="006A6DC1">
        <w:rPr>
          <w:i/>
          <w:iCs/>
          <w:color w:val="000000"/>
        </w:rPr>
        <w:t>The Commission's Forfeiture Policy Statement and Amendment of Section 1.80 of the Rules to Incorporate the Forfeiture</w:t>
      </w:r>
      <w:r>
        <w:rPr>
          <w:i/>
          <w:iCs/>
          <w:color w:val="000000"/>
        </w:rPr>
        <w:t xml:space="preserve"> </w:t>
      </w:r>
      <w:r w:rsidRPr="006A6DC1">
        <w:rPr>
          <w:i/>
          <w:iCs/>
          <w:color w:val="000000"/>
        </w:rPr>
        <w:t>Guidelines</w:t>
      </w:r>
      <w:r w:rsidRPr="006A6DC1">
        <w:rPr>
          <w:color w:val="000000"/>
        </w:rPr>
        <w:t xml:space="preserve">, </w:t>
      </w:r>
      <w:r>
        <w:rPr>
          <w:color w:val="000000"/>
        </w:rPr>
        <w:t xml:space="preserve">CI Docket No. 95-6, </w:t>
      </w:r>
      <w:r w:rsidRPr="006A6DC1">
        <w:rPr>
          <w:color w:val="000000"/>
        </w:rPr>
        <w:t xml:space="preserve">Report and Order, 12 FCC </w:t>
      </w:r>
      <w:r w:rsidRPr="006A6DC1">
        <w:rPr>
          <w:color w:val="000000"/>
        </w:rPr>
        <w:t>Rcd</w:t>
      </w:r>
      <w:r w:rsidRPr="006A6DC1">
        <w:rPr>
          <w:color w:val="000000"/>
        </w:rPr>
        <w:t xml:space="preserve"> 17087, 17100-01, para. 27 (1997) (</w:t>
      </w:r>
      <w:r w:rsidRPr="006A6DC1">
        <w:rPr>
          <w:i/>
          <w:iCs/>
          <w:color w:val="000000"/>
        </w:rPr>
        <w:t>Forfeiture Policy Statement</w:t>
      </w:r>
      <w:r w:rsidRPr="006A6DC1">
        <w:rPr>
          <w:color w:val="000000"/>
        </w:rPr>
        <w:t xml:space="preserve">), </w:t>
      </w:r>
      <w:r w:rsidRPr="006A6DC1">
        <w:rPr>
          <w:i/>
          <w:iCs/>
          <w:color w:val="000000"/>
        </w:rPr>
        <w:t>recon. denied</w:t>
      </w:r>
      <w:r w:rsidRPr="006A6DC1">
        <w:rPr>
          <w:color w:val="000000"/>
        </w:rPr>
        <w:t xml:space="preserve">, 15 FCC </w:t>
      </w:r>
      <w:r w:rsidRPr="006A6DC1">
        <w:rPr>
          <w:color w:val="000000"/>
        </w:rPr>
        <w:t>Rcd</w:t>
      </w:r>
      <w:r w:rsidRPr="006A6DC1">
        <w:rPr>
          <w:color w:val="000000"/>
        </w:rPr>
        <w:t xml:space="preserve"> 303 (1999).</w:t>
      </w:r>
    </w:p>
  </w:footnote>
  <w:footnote w:id="113">
    <w:p w:rsidR="00B36AAC" w:rsidP="00B36AAC" w14:paraId="38953B0F" w14:textId="77777777">
      <w:pPr>
        <w:pStyle w:val="FootnoteText"/>
      </w:pPr>
      <w:r>
        <w:rPr>
          <w:rStyle w:val="FootnoteReference"/>
        </w:rPr>
        <w:footnoteRef/>
      </w:r>
      <w:r>
        <w:t xml:space="preserve"> </w:t>
      </w:r>
      <w:r w:rsidRPr="008D3376">
        <w:rPr>
          <w:i/>
          <w:iCs/>
        </w:rPr>
        <w:t>See</w:t>
      </w:r>
      <w:r>
        <w:t xml:space="preserve"> 47 CFR § 1.80, note to para. (b)(9); </w:t>
      </w:r>
      <w:r w:rsidRPr="008D3376">
        <w:rPr>
          <w:i/>
          <w:iCs/>
        </w:rPr>
        <w:t>Forfeiture Policy Statement</w:t>
      </w:r>
      <w:r>
        <w:t xml:space="preserve">, 12 FCC </w:t>
      </w:r>
      <w:r>
        <w:t>Rcd</w:t>
      </w:r>
      <w:r>
        <w:t xml:space="preserve"> at 17101, para. 27.</w:t>
      </w:r>
    </w:p>
  </w:footnote>
  <w:footnote w:id="114">
    <w:p w:rsidR="00B36AAC" w:rsidP="00B36AAC" w14:paraId="500777F4" w14:textId="77777777">
      <w:pPr>
        <w:rPr>
          <w:rFonts w:eastAsia="Calibri"/>
          <w:snapToGrid/>
          <w:kern w:val="0"/>
          <w:sz w:val="20"/>
        </w:rPr>
      </w:pPr>
      <w:r>
        <w:rPr>
          <w:rStyle w:val="FootnoteReference"/>
        </w:rPr>
        <w:footnoteRef/>
      </w:r>
      <w:r>
        <w:t xml:space="preserve"> </w:t>
      </w:r>
      <w:r w:rsidRPr="008D3376">
        <w:rPr>
          <w:rFonts w:eastAsia="Calibri"/>
          <w:snapToGrid/>
          <w:kern w:val="0"/>
          <w:sz w:val="20"/>
        </w:rPr>
        <w:t xml:space="preserve">If the Commission has not previously established a base forfeiture amount for that </w:t>
      </w:r>
      <w:r w:rsidRPr="008D3376">
        <w:rPr>
          <w:rFonts w:eastAsia="Calibri"/>
          <w:snapToGrid/>
          <w:kern w:val="0"/>
          <w:sz w:val="20"/>
        </w:rPr>
        <w:t>particular violation</w:t>
      </w:r>
      <w:r w:rsidRPr="008D3376">
        <w:rPr>
          <w:rFonts w:eastAsia="Calibri"/>
          <w:snapToGrid/>
          <w:kern w:val="0"/>
          <w:sz w:val="20"/>
        </w:rPr>
        <w:t xml:space="preserve">, “it has looked to the base forfeitures established or issued in analogous cases for guidance.”  </w:t>
      </w:r>
      <w:r w:rsidRPr="008D3376">
        <w:rPr>
          <w:rFonts w:eastAsia="Calibri"/>
          <w:i/>
          <w:iCs/>
          <w:snapToGrid/>
          <w:kern w:val="0"/>
          <w:sz w:val="20"/>
        </w:rPr>
        <w:t>Cumulus Radio, LLC et al.</w:t>
      </w:r>
      <w:r w:rsidRPr="008D3376">
        <w:rPr>
          <w:rFonts w:eastAsia="Calibri"/>
          <w:snapToGrid/>
          <w:kern w:val="0"/>
          <w:sz w:val="20"/>
        </w:rPr>
        <w:t xml:space="preserve">, Notice of Apparent Liability for Forfeiture, 34 FCC </w:t>
      </w:r>
      <w:r w:rsidRPr="008D3376">
        <w:rPr>
          <w:rFonts w:eastAsia="Calibri"/>
          <w:snapToGrid/>
          <w:kern w:val="0"/>
          <w:sz w:val="20"/>
        </w:rPr>
        <w:t>Rcd</w:t>
      </w:r>
      <w:r w:rsidRPr="008D3376">
        <w:rPr>
          <w:rFonts w:eastAsia="Calibri"/>
          <w:snapToGrid/>
          <w:kern w:val="0"/>
          <w:sz w:val="20"/>
        </w:rPr>
        <w:t xml:space="preserve"> 7289, 7294, para. 14 (2019) (citing </w:t>
      </w:r>
      <w:r w:rsidRPr="008D3376">
        <w:rPr>
          <w:rFonts w:eastAsia="Calibri"/>
          <w:i/>
          <w:iCs/>
          <w:snapToGrid/>
          <w:kern w:val="0"/>
          <w:sz w:val="20"/>
        </w:rPr>
        <w:t>Long Distance Direct, Inc.</w:t>
      </w:r>
      <w:r w:rsidRPr="008D3376">
        <w:rPr>
          <w:rFonts w:eastAsia="Calibri"/>
          <w:snapToGrid/>
          <w:kern w:val="0"/>
          <w:sz w:val="20"/>
        </w:rPr>
        <w:t xml:space="preserve">, Memorandum Opinion and Order, 15 FCC </w:t>
      </w:r>
      <w:r w:rsidRPr="008D3376">
        <w:rPr>
          <w:rFonts w:eastAsia="Calibri"/>
          <w:snapToGrid/>
          <w:kern w:val="0"/>
          <w:sz w:val="20"/>
        </w:rPr>
        <w:t>Rcd</w:t>
      </w:r>
      <w:r w:rsidRPr="008D3376">
        <w:rPr>
          <w:rFonts w:eastAsia="Calibri"/>
          <w:snapToGrid/>
          <w:kern w:val="0"/>
          <w:sz w:val="20"/>
        </w:rPr>
        <w:t xml:space="preserve"> 3297, 3304, para. 19 (2000)).</w:t>
      </w:r>
      <w:r>
        <w:rPr>
          <w:rFonts w:eastAsia="Calibri"/>
          <w:snapToGrid/>
          <w:kern w:val="0"/>
          <w:sz w:val="20"/>
        </w:rPr>
        <w:t xml:space="preserve"> </w:t>
      </w:r>
    </w:p>
    <w:p w:rsidR="00B36AAC" w:rsidRPr="00823633" w:rsidP="00B36AAC" w14:paraId="4991ACBF" w14:textId="77777777">
      <w:pPr>
        <w:rPr>
          <w:rFonts w:eastAsia="Calibri"/>
          <w:snapToGrid/>
          <w:kern w:val="0"/>
          <w:sz w:val="20"/>
        </w:rPr>
      </w:pPr>
    </w:p>
  </w:footnote>
  <w:footnote w:id="115">
    <w:p w:rsidR="00B36AAC" w:rsidP="00B36AAC" w14:paraId="749D04CF" w14:textId="77777777">
      <w:pPr>
        <w:pStyle w:val="FootnoteText"/>
      </w:pPr>
      <w:r>
        <w:rPr>
          <w:rStyle w:val="FootnoteReference"/>
        </w:rPr>
        <w:footnoteRef/>
      </w:r>
      <w:r>
        <w:t xml:space="preserve"> </w:t>
      </w:r>
      <w:r>
        <w:rPr>
          <w:i/>
          <w:iCs/>
          <w:snapToGrid w:val="0"/>
        </w:rPr>
        <w:t>See</w:t>
      </w:r>
      <w:r>
        <w:rPr>
          <w:snapToGrid w:val="0"/>
        </w:rPr>
        <w:t xml:space="preserve"> 47 CFR § 1.80(b)(9), note to para. (b)(9) (2019); </w:t>
      </w:r>
      <w:r>
        <w:rPr>
          <w:i/>
          <w:iCs/>
          <w:snapToGrid w:val="0"/>
        </w:rPr>
        <w:t>see also</w:t>
      </w:r>
      <w:r>
        <w:rPr>
          <w:snapToGrid w:val="0"/>
        </w:rPr>
        <w:t xml:space="preserve"> </w:t>
      </w:r>
      <w:r>
        <w:rPr>
          <w:i/>
          <w:iCs/>
          <w:snapToGrid w:val="0"/>
        </w:rPr>
        <w:t>id.</w:t>
      </w:r>
      <w:r>
        <w:rPr>
          <w:snapToGrid w:val="0"/>
        </w:rPr>
        <w:t xml:space="preserve"> § 73.1125(a) (2017).  The main studio rule, which was eliminated in 2017, required the licensee of a broadcast station to maintain a main studio in order “to serve the needs and interests of the residents of the station’s community of license.”  </w:t>
      </w:r>
      <w:r>
        <w:rPr>
          <w:i/>
          <w:iCs/>
          <w:snapToGrid w:val="0"/>
        </w:rPr>
        <w:t>Amendment of Sections 73.1125 and 73.1130 of the Commission’s Rules, the Main Studio and Program Origination Rules for Radio and Television Broadcast Stations</w:t>
      </w:r>
      <w:r>
        <w:rPr>
          <w:snapToGrid w:val="0"/>
        </w:rPr>
        <w:t xml:space="preserve">, MM Docket No. 86-406, Memorandum Opinion and Order, 3 FCC </w:t>
      </w:r>
      <w:r>
        <w:rPr>
          <w:snapToGrid w:val="0"/>
        </w:rPr>
        <w:t>Rcd</w:t>
      </w:r>
      <w:r>
        <w:rPr>
          <w:snapToGrid w:val="0"/>
        </w:rPr>
        <w:t xml:space="preserve"> 5024, 5026, para. 23 (1988) (</w:t>
      </w:r>
      <w:r>
        <w:rPr>
          <w:i/>
          <w:iCs/>
          <w:snapToGrid w:val="0"/>
        </w:rPr>
        <w:t>1988 Main Studio Order</w:t>
      </w:r>
      <w:r>
        <w:rPr>
          <w:snapToGrid w:val="0"/>
        </w:rPr>
        <w:t xml:space="preserve">); </w:t>
      </w:r>
      <w:r>
        <w:rPr>
          <w:i/>
          <w:iCs/>
          <w:snapToGrid w:val="0"/>
        </w:rPr>
        <w:t>see</w:t>
      </w:r>
      <w:r>
        <w:rPr>
          <w:snapToGrid w:val="0"/>
        </w:rPr>
        <w:t xml:space="preserve"> </w:t>
      </w:r>
      <w:r>
        <w:rPr>
          <w:i/>
          <w:iCs/>
          <w:snapToGrid w:val="0"/>
        </w:rPr>
        <w:t>also Elimination of Main Studio Rule</w:t>
      </w:r>
      <w:r>
        <w:rPr>
          <w:snapToGrid w:val="0"/>
        </w:rPr>
        <w:t xml:space="preserve">, MB Docket No. 17-106, Report and Order, 32 FCC </w:t>
      </w:r>
      <w:r>
        <w:rPr>
          <w:snapToGrid w:val="0"/>
        </w:rPr>
        <w:t>Rcd</w:t>
      </w:r>
      <w:r>
        <w:rPr>
          <w:snapToGrid w:val="0"/>
        </w:rPr>
        <w:t xml:space="preserve"> 8158, 8160-61, paras. 6-7 (2017).  Among other things, the Commission required each broadcast station to “maintain a meaningful management and staff presence” at the main studio to “help expose stations to community activities, help them identify community needs and interests and thereby meet their community service requirements.”  </w:t>
      </w:r>
      <w:r>
        <w:rPr>
          <w:i/>
          <w:iCs/>
          <w:snapToGrid w:val="0"/>
        </w:rPr>
        <w:t>1988 Main Studio Order</w:t>
      </w:r>
      <w:r>
        <w:rPr>
          <w:snapToGrid w:val="0"/>
        </w:rPr>
        <w:t xml:space="preserve">, 3 FCC </w:t>
      </w:r>
      <w:r>
        <w:rPr>
          <w:snapToGrid w:val="0"/>
        </w:rPr>
        <w:t>Rcd</w:t>
      </w:r>
      <w:r>
        <w:rPr>
          <w:snapToGrid w:val="0"/>
        </w:rPr>
        <w:t xml:space="preserve"> at 5026, para. 24; </w:t>
      </w:r>
      <w:r>
        <w:rPr>
          <w:i/>
          <w:iCs/>
          <w:snapToGrid w:val="0"/>
        </w:rPr>
        <w:t>see</w:t>
      </w:r>
      <w:r>
        <w:rPr>
          <w:snapToGrid w:val="0"/>
        </w:rPr>
        <w:t xml:space="preserve"> </w:t>
      </w:r>
      <w:r>
        <w:rPr>
          <w:i/>
          <w:iCs/>
          <w:snapToGrid w:val="0"/>
        </w:rPr>
        <w:t>also Amendment of Sections 73.1125 and 73.1130 of the Commission’s Rules, the Main Studio and Program Origination Rules for Radio and Television Broadcast Stations</w:t>
      </w:r>
      <w:r>
        <w:rPr>
          <w:snapToGrid w:val="0"/>
        </w:rPr>
        <w:t xml:space="preserve">, MM Docket No. 86-406, Report and Order, 2 FCC </w:t>
      </w:r>
      <w:r>
        <w:rPr>
          <w:snapToGrid w:val="0"/>
        </w:rPr>
        <w:t>Rcd</w:t>
      </w:r>
      <w:r>
        <w:rPr>
          <w:snapToGrid w:val="0"/>
        </w:rPr>
        <w:t xml:space="preserve"> 3215, 3218, para. 29 (1987) (stating that “</w:t>
      </w:r>
      <w:r>
        <w:rPr>
          <w:snapToGrid w:val="0"/>
        </w:rPr>
        <w:t>th</w:t>
      </w:r>
      <w:r>
        <w:rPr>
          <w:snapToGrid w:val="0"/>
        </w:rPr>
        <w:t>[e] interaction between the station and the community would foster responsive programming”). </w:t>
      </w:r>
    </w:p>
  </w:footnote>
  <w:footnote w:id="116">
    <w:p w:rsidR="00B36AAC" w:rsidP="00B36AAC" w14:paraId="46CE68D8" w14:textId="77777777">
      <w:pPr>
        <w:pStyle w:val="FootnoteText"/>
      </w:pPr>
      <w:r>
        <w:rPr>
          <w:rStyle w:val="FootnoteReference"/>
        </w:rPr>
        <w:footnoteRef/>
      </w:r>
      <w:r>
        <w:t xml:space="preserve"> 47 U.S.C. § 503(b)(2)(E).</w:t>
      </w:r>
    </w:p>
  </w:footnote>
  <w:footnote w:id="117">
    <w:p w:rsidR="00B36AAC" w:rsidP="00B36AAC" w14:paraId="7798F2D1" w14:textId="77777777">
      <w:pPr>
        <w:pStyle w:val="FootnoteText"/>
      </w:pPr>
      <w:r>
        <w:rPr>
          <w:rStyle w:val="FootnoteReference"/>
        </w:rPr>
        <w:footnoteRef/>
      </w:r>
      <w:r>
        <w:t xml:space="preserve"> </w:t>
      </w:r>
      <w:r w:rsidRPr="003F7B41">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r>
        <w:t>.</w:t>
      </w:r>
    </w:p>
  </w:footnote>
  <w:footnote w:id="118">
    <w:p w:rsidR="00B36AAC" w:rsidRPr="001F0DAD" w:rsidP="00B36AAC" w14:paraId="41A83FA6" w14:textId="77777777">
      <w:pPr>
        <w:pStyle w:val="FootnoteText"/>
      </w:pPr>
      <w:r w:rsidRPr="001F0DAD">
        <w:rPr>
          <w:rStyle w:val="FootnoteReference"/>
        </w:rPr>
        <w:footnoteRef/>
      </w:r>
      <w:r w:rsidRPr="001F0DAD">
        <w:t xml:space="preserve"> 47 U.S.C. § 503(b); 47 </w:t>
      </w:r>
      <w:r>
        <w:t>CFR</w:t>
      </w:r>
      <w:r w:rsidRPr="001F0DAD">
        <w:t xml:space="preserve"> § 1.80.</w:t>
      </w:r>
    </w:p>
  </w:footnote>
  <w:footnote w:id="119">
    <w:p w:rsidR="00B36AAC" w:rsidRPr="001F0DAD" w:rsidP="00B36AAC" w14:paraId="6E9EA9BB" w14:textId="77777777">
      <w:pPr>
        <w:pStyle w:val="FootnoteText"/>
      </w:pPr>
      <w:r w:rsidRPr="001F0DAD">
        <w:rPr>
          <w:rStyle w:val="FootnoteReference"/>
        </w:rPr>
        <w:footnoteRef/>
      </w:r>
      <w:r w:rsidRPr="001F0DAD">
        <w:t xml:space="preserve"> 47 </w:t>
      </w:r>
      <w:r>
        <w:t>CFR</w:t>
      </w:r>
      <w:r w:rsidRPr="001F0DAD">
        <w:t xml:space="preserve"> §§ </w:t>
      </w:r>
      <w:r>
        <w:t>27.1201(a)(4), 27.1214(b)(1) (2019)</w:t>
      </w:r>
      <w:r w:rsidRPr="001F0DAD">
        <w:t>.</w:t>
      </w:r>
    </w:p>
  </w:footnote>
  <w:footnote w:id="120">
    <w:p w:rsidR="00B36AAC" w:rsidRPr="001F0DAD" w:rsidP="00B36AAC" w14:paraId="57E25063" w14:textId="77777777">
      <w:pPr>
        <w:pStyle w:val="FootnoteText"/>
      </w:pPr>
      <w:r w:rsidRPr="001F0DAD">
        <w:rPr>
          <w:rStyle w:val="FootnoteReference"/>
        </w:rPr>
        <w:footnoteRef/>
      </w:r>
      <w:r w:rsidRPr="001F0DAD">
        <w:t xml:space="preserve"> </w:t>
      </w:r>
      <w:r w:rsidRPr="00090165">
        <w:rPr>
          <w:i/>
          <w:iCs/>
        </w:rPr>
        <w:t>Id.</w:t>
      </w:r>
      <w:r w:rsidRPr="001F0DAD">
        <w:t xml:space="preserve"> § 1.80.</w:t>
      </w:r>
    </w:p>
  </w:footnote>
  <w:footnote w:id="121">
    <w:p w:rsidR="00B36AAC" w:rsidRPr="005476AB" w:rsidP="00B36AAC" w14:paraId="2032BDB5"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22">
    <w:p w:rsidR="00B36AAC" w:rsidRPr="005476AB" w:rsidP="00B36AAC" w14:paraId="55A49721"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mail at</w:t>
      </w:r>
      <w:r>
        <w:t xml:space="preserve"> </w:t>
      </w:r>
      <w:hyperlink r:id="rId2" w:history="1">
        <w:r w:rsidRPr="005476AB">
          <w:rPr>
            <w:rStyle w:val="Hyperlink"/>
          </w:rPr>
          <w:t>ARINQUIRIES@fcc.gov</w:t>
        </w:r>
      </w:hyperlink>
      <w:r w:rsidRPr="005476AB">
        <w:t>.</w:t>
      </w:r>
    </w:p>
  </w:footnote>
  <w:footnote w:id="123">
    <w:p w:rsidR="00B36AAC" w:rsidP="00B36AAC" w14:paraId="2646A6AE" w14:textId="77777777">
      <w:pPr>
        <w:pStyle w:val="FootnoteText"/>
      </w:pPr>
      <w:r>
        <w:rPr>
          <w:rStyle w:val="FootnoteReference"/>
        </w:rPr>
        <w:footnoteRef/>
      </w:r>
      <w:r>
        <w:t xml:space="preserve"> </w:t>
      </w:r>
      <w:r w:rsidRPr="001730B9">
        <w:t>Instructions for completing the form may be obtained at</w:t>
      </w:r>
      <w:r>
        <w:t xml:space="preserve"> </w:t>
      </w:r>
      <w:hyperlink r:id="rId3" w:history="1">
        <w:r w:rsidRPr="00F46D91">
          <w:rPr>
            <w:rStyle w:val="Hyperlink"/>
          </w:rPr>
          <w:t>http://www.fcc.gov/Forms/Form159/159.pdf</w:t>
        </w:r>
      </w:hyperlink>
      <w:r>
        <w:t xml:space="preserve">. </w:t>
      </w:r>
    </w:p>
  </w:footnote>
  <w:footnote w:id="124">
    <w:p w:rsidR="00B36AAC" w:rsidRPr="001F0DAD" w:rsidP="00B36AAC" w14:paraId="7F7524F1" w14:textId="77777777">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125">
    <w:p w:rsidR="00B36AAC" w:rsidRPr="001F0DAD" w:rsidP="00B36AAC" w14:paraId="4C17398C" w14:textId="77777777">
      <w:pPr>
        <w:pStyle w:val="FootnoteText"/>
      </w:pPr>
      <w:r w:rsidRPr="001F0DAD">
        <w:rPr>
          <w:rStyle w:val="FootnoteReference"/>
        </w:rPr>
        <w:footnoteRef/>
      </w:r>
      <w:r w:rsidRPr="001F0DAD">
        <w:t xml:space="preserve"> </w:t>
      </w:r>
      <w:r w:rsidRPr="00090165">
        <w:rPr>
          <w:i/>
          <w:iCs/>
        </w:rPr>
        <w:t>Id.</w:t>
      </w:r>
      <w:r>
        <w:t xml:space="preserve"> </w:t>
      </w:r>
      <w:r w:rsidRPr="001F0DAD">
        <w:t>§§ 1.16, 1.80(f)(3).</w:t>
      </w:r>
    </w:p>
  </w:footnote>
  <w:footnote w:id="126">
    <w:p w:rsidR="00B36AAC" w:rsidP="00B36AAC" w14:paraId="32077D69" w14:textId="77777777">
      <w:pPr>
        <w:pStyle w:val="FootnoteText"/>
      </w:pPr>
      <w:r>
        <w:rPr>
          <w:rStyle w:val="FootnoteReference"/>
        </w:rPr>
        <w:footnoteRef/>
      </w:r>
      <w:r>
        <w:t xml:space="preserve"> </w:t>
      </w:r>
      <w:r w:rsidRPr="00AD4E4B">
        <w:t>47 U.S.C. § 503(b)(2)(E).</w:t>
      </w:r>
    </w:p>
  </w:footnote>
  <w:footnote w:id="127">
    <w:p w:rsidR="00B36AAC" w:rsidP="00B36AAC" w14:paraId="6462FEE8"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w:t>
      </w:r>
      <w:r>
        <w:t>Rcd</w:t>
      </w:r>
      <w:r>
        <w:t xml:space="preserve"> 7619, 7621, para. 9 &amp; n.21 (2019); </w:t>
      </w:r>
      <w:r>
        <w:rPr>
          <w:i/>
          <w:iCs/>
          <w:snapToGrid w:val="0"/>
        </w:rPr>
        <w:t>Vearl</w:t>
      </w:r>
      <w:r>
        <w:rPr>
          <w:i/>
          <w:iCs/>
          <w:snapToGrid w:val="0"/>
        </w:rPr>
        <w:t xml:space="preserve"> Pennington and Michael Williamson</w:t>
      </w:r>
      <w:r>
        <w:rPr>
          <w:snapToGrid w:val="0"/>
        </w:rPr>
        <w:t xml:space="preserve">, Forfeiture Order, 34 FCC </w:t>
      </w:r>
      <w:r>
        <w:rPr>
          <w:snapToGrid w:val="0"/>
        </w:rPr>
        <w:t>Rcd</w:t>
      </w:r>
      <w:r>
        <w:rPr>
          <w:snapToGrid w:val="0"/>
        </w:rPr>
        <w:t xml:space="preserve"> 770, paras. 18–21 (2019); </w:t>
      </w:r>
      <w:r>
        <w:rPr>
          <w:i/>
          <w:iCs/>
          <w:snapToGrid w:val="0"/>
        </w:rPr>
        <w:t xml:space="preserve">Fabrice </w:t>
      </w:r>
      <w:r>
        <w:rPr>
          <w:i/>
          <w:iCs/>
          <w:snapToGrid w:val="0"/>
        </w:rPr>
        <w:t>Polynice</w:t>
      </w:r>
      <w:r>
        <w:rPr>
          <w:i/>
          <w:iCs/>
          <w:snapToGrid w:val="0"/>
        </w:rPr>
        <w:t xml:space="preserve">, Harold </w:t>
      </w:r>
      <w:r>
        <w:rPr>
          <w:i/>
          <w:iCs/>
          <w:snapToGrid w:val="0"/>
        </w:rPr>
        <w:t>Sido</w:t>
      </w:r>
      <w:r>
        <w:rPr>
          <w:i/>
          <w:iCs/>
          <w:snapToGrid w:val="0"/>
        </w:rPr>
        <w:t xml:space="preserve"> and </w:t>
      </w:r>
      <w:r>
        <w:rPr>
          <w:i/>
          <w:iCs/>
          <w:snapToGrid w:val="0"/>
        </w:rPr>
        <w:t>Veronise</w:t>
      </w:r>
      <w:r>
        <w:rPr>
          <w:i/>
          <w:iCs/>
          <w:snapToGrid w:val="0"/>
        </w:rPr>
        <w:t xml:space="preserve"> </w:t>
      </w:r>
      <w:r>
        <w:rPr>
          <w:i/>
          <w:iCs/>
          <w:snapToGrid w:val="0"/>
        </w:rPr>
        <w:t>Sido</w:t>
      </w:r>
      <w:r>
        <w:rPr>
          <w:i/>
          <w:iCs/>
          <w:snapToGrid w:val="0"/>
        </w:rPr>
        <w:t>, North Miami, Florida</w:t>
      </w:r>
      <w:r>
        <w:rPr>
          <w:snapToGrid w:val="0"/>
        </w:rPr>
        <w:t xml:space="preserve">, Forfeiture Order, 33 FCC </w:t>
      </w:r>
      <w:r>
        <w:rPr>
          <w:snapToGrid w:val="0"/>
        </w:rPr>
        <w:t>Rcd</w:t>
      </w:r>
      <w:r>
        <w:rPr>
          <w:snapToGrid w:val="0"/>
        </w:rPr>
        <w:t xml:space="preserve"> 6852, 6860–62, paras. 21–25 (2018); </w:t>
      </w:r>
      <w:r>
        <w:rPr>
          <w:i/>
          <w:iCs/>
        </w:rPr>
        <w:t>Adrian Abramovich, Marketing Strategy Leaders, Inc., and Marketing Leaders, Inc.</w:t>
      </w:r>
      <w:r>
        <w:t xml:space="preserve">, Forfeiture Order, 33 FCC </w:t>
      </w:r>
      <w:r>
        <w:t>Rcd</w:t>
      </w:r>
      <w:r>
        <w:t xml:space="preserve"> 4663, 4678-79, paras. 44-45 (2018); </w:t>
      </w:r>
      <w:r>
        <w:rPr>
          <w:i/>
          <w:iCs/>
        </w:rPr>
        <w:t>Purple Communications, Inc.</w:t>
      </w:r>
      <w:r>
        <w:t xml:space="preserve">, Forfeiture Order, 30 FCC </w:t>
      </w:r>
      <w:r>
        <w:t>Rcd</w:t>
      </w:r>
      <w:r>
        <w:t xml:space="preserve"> 14892, 14903-904, paras. 32-33 (2015); </w:t>
      </w:r>
      <w:r>
        <w:rPr>
          <w:i/>
          <w:iCs/>
          <w:snapToGrid w:val="0"/>
        </w:rPr>
        <w:t>TV Max, Inc., et al</w:t>
      </w:r>
      <w:r>
        <w:rPr>
          <w:snapToGrid w:val="0"/>
        </w:rPr>
        <w:t xml:space="preserve">., Forfeiture Order, 29 FCC </w:t>
      </w:r>
      <w:r>
        <w:rPr>
          <w:snapToGrid w:val="0"/>
        </w:rPr>
        <w:t>Rcd</w:t>
      </w:r>
      <w:r>
        <w:rPr>
          <w:snapToGrid w:val="0"/>
        </w:rPr>
        <w:t xml:space="preserve"> 8648, 8661, para. 25 (2014).</w:t>
      </w:r>
    </w:p>
  </w:footnote>
  <w:footnote w:id="128">
    <w:p w:rsidR="00B36AAC" w:rsidRPr="0060256A" w:rsidP="00B36AAC" w14:paraId="44D9FB59" w14:textId="77777777">
      <w:pPr>
        <w:pStyle w:val="FootnoteText"/>
      </w:pPr>
      <w:r w:rsidRPr="0060256A">
        <w:rPr>
          <w:rStyle w:val="FootnoteReference"/>
        </w:rPr>
        <w:footnoteRef/>
      </w:r>
      <w:r w:rsidRPr="0060256A">
        <w:t xml:space="preserve"> </w:t>
      </w:r>
      <w:r w:rsidRPr="0060256A">
        <w:rPr>
          <w:i/>
          <w:iCs/>
        </w:rPr>
        <w:t>SNR Wireless License Co., LLC v. FCC</w:t>
      </w:r>
      <w:r w:rsidRPr="0060256A">
        <w:t>, 868 F.3d 1021, 1043 (D.C. Cir. 2017).</w:t>
      </w:r>
    </w:p>
  </w:footnote>
  <w:footnote w:id="129">
    <w:p w:rsidR="00B36AAC" w:rsidRPr="0060256A" w:rsidP="00B36AAC" w14:paraId="798C62D7" w14:textId="77777777">
      <w:pPr>
        <w:pStyle w:val="FootnoteText"/>
        <w:rPr>
          <w:i/>
        </w:rPr>
      </w:pPr>
      <w:r w:rsidRPr="0060256A">
        <w:rPr>
          <w:rStyle w:val="FootnoteReference"/>
        </w:rPr>
        <w:footnoteRef/>
      </w:r>
      <w:r w:rsidRPr="0060256A">
        <w:t xml:space="preserve"> </w:t>
      </w:r>
      <w:r w:rsidRPr="0060256A">
        <w:rPr>
          <w:i/>
        </w:rPr>
        <w:t>Id.</w:t>
      </w:r>
    </w:p>
  </w:footnote>
  <w:footnote w:id="130">
    <w:p w:rsidR="00B36AAC" w:rsidRPr="0060256A" w:rsidP="00B36AAC" w14:paraId="19B8C652" w14:textId="77777777">
      <w:pPr>
        <w:pStyle w:val="FootnoteText"/>
      </w:pPr>
      <w:r w:rsidRPr="0060256A">
        <w:rPr>
          <w:rStyle w:val="FootnoteReference"/>
        </w:rPr>
        <w:footnoteRef/>
      </w:r>
      <w:r w:rsidRPr="0060256A">
        <w:t xml:space="preserve"> 47 C.F.R. § 27.1214(b)(2) (2019) (licensees must “provide at least 20 hours per licensed channel per week of </w:t>
      </w:r>
      <w:r w:rsidRPr="0060256A">
        <w:t>EBS</w:t>
      </w:r>
      <w:r w:rsidRPr="0060256A">
        <w:t xml:space="preserve"> educational usage”).</w:t>
      </w:r>
    </w:p>
  </w:footnote>
  <w:footnote w:id="131">
    <w:p w:rsidR="00B36AAC" w:rsidRPr="0060256A" w:rsidP="00B36AAC" w14:paraId="609D0723" w14:textId="77777777">
      <w:pPr>
        <w:pStyle w:val="FootnoteText"/>
      </w:pPr>
      <w:r w:rsidRPr="0060256A">
        <w:rPr>
          <w:rStyle w:val="FootnoteReference"/>
        </w:rPr>
        <w:footnoteRef/>
      </w:r>
      <w:r w:rsidRPr="0060256A">
        <w:t xml:space="preserve"> 47 CFR § 27.1201(a)(4)</w:t>
      </w:r>
      <w:r>
        <w:t xml:space="preserve"> (2019)</w:t>
      </w:r>
      <w:r w:rsidRPr="0060256A">
        <w:t>.</w:t>
      </w:r>
    </w:p>
  </w:footnote>
  <w:footnote w:id="132">
    <w:p w:rsidR="00B36AAC" w:rsidRPr="0060256A" w:rsidP="00B36AAC" w14:paraId="0327B145" w14:textId="77777777">
      <w:pPr>
        <w:pStyle w:val="FootnoteText"/>
      </w:pPr>
      <w:r w:rsidRPr="0060256A">
        <w:rPr>
          <w:rStyle w:val="FootnoteReference"/>
        </w:rPr>
        <w:footnoteRef/>
      </w:r>
      <w:r w:rsidRPr="0060256A">
        <w:t xml:space="preserve"> </w:t>
      </w:r>
      <w:r w:rsidRPr="0060256A">
        <w:rPr>
          <w:i/>
          <w:iCs/>
        </w:rPr>
        <w:t>See Amendment of Parts 1, 21, 73, 74 and 101 of the Commission’s Rules to Facilitate the Provision of Fixed and Mobile Broadband Access, Educational and Other Advanced Services in the 2150-2162 and 2500-2690 MHz Bands</w:t>
      </w:r>
      <w:r w:rsidRPr="0060256A">
        <w:t xml:space="preserve">, WT Docket No. 03-66, Order on Reconsideration and Fifth Memorandum Opinion and Order and Third Memorandum Opinion and Order and Second Report and Order, 21 FCC </w:t>
      </w:r>
      <w:r w:rsidRPr="0060256A">
        <w:t>Rcd</w:t>
      </w:r>
      <w:r w:rsidRPr="0060256A">
        <w:t xml:space="preserve"> 5606, </w:t>
      </w:r>
      <w:r w:rsidRPr="0060256A">
        <w:rPr>
          <w:iCs/>
        </w:rPr>
        <w:t xml:space="preserve">5699-701, paras. 223-28 </w:t>
      </w:r>
      <w:r w:rsidRPr="0060256A">
        <w:t xml:space="preserve">(2006) </w:t>
      </w:r>
      <w:r w:rsidRPr="0060256A">
        <w:rPr>
          <w:iCs/>
        </w:rPr>
        <w:t>(rejecting a proposal to provide guidance on meeting the educational use requirements).</w:t>
      </w:r>
      <w:r w:rsidRPr="0060256A">
        <w:t xml:space="preserve"> </w:t>
      </w:r>
    </w:p>
  </w:footnote>
  <w:footnote w:id="133">
    <w:p w:rsidR="00B36AAC" w:rsidP="00B36AAC" w14:paraId="24C85898" w14:textId="77777777">
      <w:pPr>
        <w:pStyle w:val="FootnoteText"/>
      </w:pPr>
      <w:r>
        <w:rPr>
          <w:rStyle w:val="FootnoteReference"/>
        </w:rPr>
        <w:footnoteRef/>
      </w:r>
      <w:r>
        <w:t xml:space="preserve"> </w:t>
      </w:r>
      <w:r w:rsidRPr="006433C8">
        <w:t>In proposing a forfeiture, the Communications Act requires the Commission to consider “the nature, circumstances, extent, and gravity of the violation and, with respect to the violator, the degree of culpability, any history of prior offenses, ability to pay, and such other matters as justice may require</w:t>
      </w:r>
      <w:r>
        <w:t xml:space="preserve">.  </w:t>
      </w:r>
      <w:r w:rsidRPr="006C7C7D">
        <w:t>47 U.S.C. 503(b)(2)(E)</w:t>
      </w:r>
      <w:r>
        <w:t xml:space="preserve">.  </w:t>
      </w:r>
      <w:r>
        <w:rPr>
          <w:i/>
        </w:rPr>
        <w:t xml:space="preserve">See also </w:t>
      </w:r>
      <w:r w:rsidRPr="00D05A46">
        <w:t>47 CFR 1.80</w:t>
      </w:r>
      <w:r w:rsidRPr="00DC4A61">
        <w:t>(b)(9)</w:t>
      </w:r>
      <w:r>
        <w:t xml:space="preserve"> (“</w:t>
      </w:r>
      <w:r w:rsidRPr="00153D02">
        <w:t>In determining the amount of the forfeiture penalty, the Commission or its designee will take into account the nature, circumstances, extent and gravity of the violations and, with respect to the violator, the degree of culpability, any history of prior offenses, ability to pay, and such other matters as justice may require.</w:t>
      </w:r>
      <w:r>
        <w:t>”)</w:t>
      </w:r>
      <w:r w:rsidRPr="00DC4A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AAC" w:rsidRPr="001C39EA" w14:paraId="1D3977C8" w14:textId="1E085FB5">
    <w:pPr>
      <w:pStyle w:val="Header"/>
      <w:rPr>
        <w:snapToGrid/>
      </w:rPr>
    </w:pPr>
    <w:r>
      <w:rPr>
        <w:noProof/>
      </w:rPr>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t>FCC  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AAC" w:rsidRPr="001C39EA" w14:paraId="1D6ADFD3" w14:textId="307BF23A">
    <w:pPr>
      <w:pStyle w:val="Header"/>
      <w:rPr>
        <w:snapToGrid/>
      </w:rPr>
    </w:pPr>
    <w:r>
      <w:rPr>
        <w:noProof/>
      </w:rPr>
      <w:pict>
        <v:rect id="Rectangle 5"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21-3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3C6713" w14:textId="5F41A512">
    <w:pPr>
      <w:pStyle w:val="Header"/>
      <w:rPr>
        <w:b w:val="0"/>
      </w:rPr>
    </w:pPr>
    <w:r>
      <w:tab/>
      <w:t>Federal Communications Commission</w:t>
    </w:r>
    <w:r>
      <w:tab/>
    </w:r>
    <w:r w:rsidR="001C39EA">
      <w:t>FCC  21-3</w:t>
    </w:r>
  </w:p>
  <w:p w:rsidR="00D25FB5" w14:paraId="1E4B36C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4680E89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405708" w14:textId="615599EA">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39EA">
      <w:t>FCC  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5913A7"/>
    <w:multiLevelType w:val="hybridMultilevel"/>
    <w:tmpl w:val="467A3214"/>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6836E8"/>
    <w:multiLevelType w:val="hybridMultilevel"/>
    <w:tmpl w:val="36E8D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5"/>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AC"/>
    <w:rsid w:val="00031E57"/>
    <w:rsid w:val="00036039"/>
    <w:rsid w:val="00037234"/>
    <w:rsid w:val="00037F90"/>
    <w:rsid w:val="00055210"/>
    <w:rsid w:val="000555CF"/>
    <w:rsid w:val="00071481"/>
    <w:rsid w:val="00076E64"/>
    <w:rsid w:val="0008727C"/>
    <w:rsid w:val="000875BF"/>
    <w:rsid w:val="00090165"/>
    <w:rsid w:val="00096D8C"/>
    <w:rsid w:val="000C0B65"/>
    <w:rsid w:val="000D5BEE"/>
    <w:rsid w:val="000E05FE"/>
    <w:rsid w:val="000E3D42"/>
    <w:rsid w:val="000E5040"/>
    <w:rsid w:val="00122BD5"/>
    <w:rsid w:val="00133F79"/>
    <w:rsid w:val="0014295C"/>
    <w:rsid w:val="00153D02"/>
    <w:rsid w:val="0016423E"/>
    <w:rsid w:val="001730B9"/>
    <w:rsid w:val="001804A3"/>
    <w:rsid w:val="00184C5C"/>
    <w:rsid w:val="001922CD"/>
    <w:rsid w:val="00194A66"/>
    <w:rsid w:val="001A261E"/>
    <w:rsid w:val="001B3004"/>
    <w:rsid w:val="001C1837"/>
    <w:rsid w:val="001C39EA"/>
    <w:rsid w:val="001D6BCF"/>
    <w:rsid w:val="001E01CA"/>
    <w:rsid w:val="001E1671"/>
    <w:rsid w:val="001E2101"/>
    <w:rsid w:val="001E7C70"/>
    <w:rsid w:val="001F0DAD"/>
    <w:rsid w:val="001F213A"/>
    <w:rsid w:val="002138B1"/>
    <w:rsid w:val="0021694A"/>
    <w:rsid w:val="002247C0"/>
    <w:rsid w:val="00227E0C"/>
    <w:rsid w:val="002300DF"/>
    <w:rsid w:val="0024439B"/>
    <w:rsid w:val="002526F1"/>
    <w:rsid w:val="00264D8D"/>
    <w:rsid w:val="00275CF5"/>
    <w:rsid w:val="0028301F"/>
    <w:rsid w:val="00285017"/>
    <w:rsid w:val="002A2D2E"/>
    <w:rsid w:val="002A6B88"/>
    <w:rsid w:val="002A7EFE"/>
    <w:rsid w:val="002B6BFA"/>
    <w:rsid w:val="002C00E8"/>
    <w:rsid w:val="002D735B"/>
    <w:rsid w:val="00301D69"/>
    <w:rsid w:val="003175C0"/>
    <w:rsid w:val="003178DB"/>
    <w:rsid w:val="00330AF4"/>
    <w:rsid w:val="00343749"/>
    <w:rsid w:val="003660ED"/>
    <w:rsid w:val="003744C7"/>
    <w:rsid w:val="00392DC7"/>
    <w:rsid w:val="003B0550"/>
    <w:rsid w:val="003B694F"/>
    <w:rsid w:val="003F171C"/>
    <w:rsid w:val="003F7B41"/>
    <w:rsid w:val="00412FC5"/>
    <w:rsid w:val="00414BA1"/>
    <w:rsid w:val="00422276"/>
    <w:rsid w:val="004242F1"/>
    <w:rsid w:val="00445A00"/>
    <w:rsid w:val="0045114D"/>
    <w:rsid w:val="00451B0F"/>
    <w:rsid w:val="00453C1B"/>
    <w:rsid w:val="00475985"/>
    <w:rsid w:val="004C2EE3"/>
    <w:rsid w:val="004E4A22"/>
    <w:rsid w:val="0050535B"/>
    <w:rsid w:val="00511968"/>
    <w:rsid w:val="00524B46"/>
    <w:rsid w:val="00532FAB"/>
    <w:rsid w:val="005476AB"/>
    <w:rsid w:val="0055614C"/>
    <w:rsid w:val="00566D06"/>
    <w:rsid w:val="00580E19"/>
    <w:rsid w:val="005859D0"/>
    <w:rsid w:val="0059736D"/>
    <w:rsid w:val="005C336A"/>
    <w:rsid w:val="005C4806"/>
    <w:rsid w:val="005E0E6C"/>
    <w:rsid w:val="005E14C2"/>
    <w:rsid w:val="005F4FB7"/>
    <w:rsid w:val="005F7C08"/>
    <w:rsid w:val="0060256A"/>
    <w:rsid w:val="00607BA5"/>
    <w:rsid w:val="0061180A"/>
    <w:rsid w:val="00626EB6"/>
    <w:rsid w:val="0063005A"/>
    <w:rsid w:val="00633605"/>
    <w:rsid w:val="006433C8"/>
    <w:rsid w:val="00646C05"/>
    <w:rsid w:val="00655D03"/>
    <w:rsid w:val="006570DF"/>
    <w:rsid w:val="00657AB0"/>
    <w:rsid w:val="0067008D"/>
    <w:rsid w:val="0068215A"/>
    <w:rsid w:val="00683388"/>
    <w:rsid w:val="00683F84"/>
    <w:rsid w:val="00697638"/>
    <w:rsid w:val="006A6A81"/>
    <w:rsid w:val="006A6DC1"/>
    <w:rsid w:val="006A77D1"/>
    <w:rsid w:val="006C7C7D"/>
    <w:rsid w:val="006F1386"/>
    <w:rsid w:val="006F69A4"/>
    <w:rsid w:val="006F7393"/>
    <w:rsid w:val="00700C6C"/>
    <w:rsid w:val="0070143B"/>
    <w:rsid w:val="00701BC3"/>
    <w:rsid w:val="0070224F"/>
    <w:rsid w:val="007115F7"/>
    <w:rsid w:val="0076387B"/>
    <w:rsid w:val="00776F13"/>
    <w:rsid w:val="00785689"/>
    <w:rsid w:val="00793F88"/>
    <w:rsid w:val="00794718"/>
    <w:rsid w:val="007971FF"/>
    <w:rsid w:val="0079754B"/>
    <w:rsid w:val="007A1E6D"/>
    <w:rsid w:val="007B051E"/>
    <w:rsid w:val="007B0EB2"/>
    <w:rsid w:val="007D45BA"/>
    <w:rsid w:val="007D59C6"/>
    <w:rsid w:val="007F4841"/>
    <w:rsid w:val="0080652D"/>
    <w:rsid w:val="00810B6F"/>
    <w:rsid w:val="00822CE0"/>
    <w:rsid w:val="00823633"/>
    <w:rsid w:val="00825298"/>
    <w:rsid w:val="00841AB1"/>
    <w:rsid w:val="00864712"/>
    <w:rsid w:val="0087395D"/>
    <w:rsid w:val="008B7F95"/>
    <w:rsid w:val="008C68F1"/>
    <w:rsid w:val="008D0158"/>
    <w:rsid w:val="008D3376"/>
    <w:rsid w:val="008F5153"/>
    <w:rsid w:val="00901050"/>
    <w:rsid w:val="009117BF"/>
    <w:rsid w:val="00921803"/>
    <w:rsid w:val="00926503"/>
    <w:rsid w:val="009647C4"/>
    <w:rsid w:val="009679A8"/>
    <w:rsid w:val="009726D8"/>
    <w:rsid w:val="00987038"/>
    <w:rsid w:val="009D07BE"/>
    <w:rsid w:val="009D4655"/>
    <w:rsid w:val="009D7308"/>
    <w:rsid w:val="009E0A95"/>
    <w:rsid w:val="009E2047"/>
    <w:rsid w:val="009F3E55"/>
    <w:rsid w:val="009F6C97"/>
    <w:rsid w:val="009F6F66"/>
    <w:rsid w:val="009F76DB"/>
    <w:rsid w:val="00A32C3B"/>
    <w:rsid w:val="00A45F4F"/>
    <w:rsid w:val="00A57C7F"/>
    <w:rsid w:val="00A600A9"/>
    <w:rsid w:val="00AA55B7"/>
    <w:rsid w:val="00AA5B9E"/>
    <w:rsid w:val="00AB115F"/>
    <w:rsid w:val="00AB2407"/>
    <w:rsid w:val="00AB51FB"/>
    <w:rsid w:val="00AB53DF"/>
    <w:rsid w:val="00AB7869"/>
    <w:rsid w:val="00AC0747"/>
    <w:rsid w:val="00AC6299"/>
    <w:rsid w:val="00AD4E4B"/>
    <w:rsid w:val="00B07E5C"/>
    <w:rsid w:val="00B1350C"/>
    <w:rsid w:val="00B36AAC"/>
    <w:rsid w:val="00B57E10"/>
    <w:rsid w:val="00B746C3"/>
    <w:rsid w:val="00B811F7"/>
    <w:rsid w:val="00B839BD"/>
    <w:rsid w:val="00B9134E"/>
    <w:rsid w:val="00B9688F"/>
    <w:rsid w:val="00BA2E04"/>
    <w:rsid w:val="00BA5DC6"/>
    <w:rsid w:val="00BA6196"/>
    <w:rsid w:val="00BB3EC9"/>
    <w:rsid w:val="00BC6D8C"/>
    <w:rsid w:val="00BD0ADA"/>
    <w:rsid w:val="00BE1709"/>
    <w:rsid w:val="00BF2505"/>
    <w:rsid w:val="00BF7767"/>
    <w:rsid w:val="00C34006"/>
    <w:rsid w:val="00C36AEF"/>
    <w:rsid w:val="00C36B4C"/>
    <w:rsid w:val="00C426B1"/>
    <w:rsid w:val="00C66160"/>
    <w:rsid w:val="00C721AC"/>
    <w:rsid w:val="00C829D5"/>
    <w:rsid w:val="00C90D6A"/>
    <w:rsid w:val="00CA247E"/>
    <w:rsid w:val="00CA555D"/>
    <w:rsid w:val="00CA6D21"/>
    <w:rsid w:val="00CC72B6"/>
    <w:rsid w:val="00CF7908"/>
    <w:rsid w:val="00D0218D"/>
    <w:rsid w:val="00D05A46"/>
    <w:rsid w:val="00D25FB5"/>
    <w:rsid w:val="00D44223"/>
    <w:rsid w:val="00D84AEA"/>
    <w:rsid w:val="00D94594"/>
    <w:rsid w:val="00D96D46"/>
    <w:rsid w:val="00D97BE4"/>
    <w:rsid w:val="00DA2529"/>
    <w:rsid w:val="00DB130A"/>
    <w:rsid w:val="00DB2EBB"/>
    <w:rsid w:val="00DC10A1"/>
    <w:rsid w:val="00DC4A61"/>
    <w:rsid w:val="00DC655F"/>
    <w:rsid w:val="00DD0B59"/>
    <w:rsid w:val="00DD7A05"/>
    <w:rsid w:val="00DD7EBD"/>
    <w:rsid w:val="00DF39CE"/>
    <w:rsid w:val="00DF614C"/>
    <w:rsid w:val="00DF62B6"/>
    <w:rsid w:val="00E045B0"/>
    <w:rsid w:val="00E07225"/>
    <w:rsid w:val="00E27B89"/>
    <w:rsid w:val="00E311C3"/>
    <w:rsid w:val="00E534A8"/>
    <w:rsid w:val="00E5409F"/>
    <w:rsid w:val="00E57794"/>
    <w:rsid w:val="00E65D77"/>
    <w:rsid w:val="00E7721B"/>
    <w:rsid w:val="00E971F3"/>
    <w:rsid w:val="00EC423E"/>
    <w:rsid w:val="00ED5741"/>
    <w:rsid w:val="00EE6488"/>
    <w:rsid w:val="00EF3688"/>
    <w:rsid w:val="00F021FA"/>
    <w:rsid w:val="00F15438"/>
    <w:rsid w:val="00F16451"/>
    <w:rsid w:val="00F41950"/>
    <w:rsid w:val="00F43783"/>
    <w:rsid w:val="00F46D91"/>
    <w:rsid w:val="00F50703"/>
    <w:rsid w:val="00F62E97"/>
    <w:rsid w:val="00F64209"/>
    <w:rsid w:val="00F85F3C"/>
    <w:rsid w:val="00F9190C"/>
    <w:rsid w:val="00F93BF5"/>
    <w:rsid w:val="00FE0C3D"/>
    <w:rsid w:val="00FF61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9313A3-607A-4B22-8C33-1725A706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AC"/>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B36AAC"/>
    <w:rPr>
      <w:rFonts w:ascii="Segoe UI" w:hAnsi="Segoe UI" w:cs="Segoe UI"/>
      <w:sz w:val="18"/>
      <w:szCs w:val="18"/>
    </w:rPr>
  </w:style>
  <w:style w:type="character" w:customStyle="1" w:styleId="BalloonTextChar">
    <w:name w:val="Balloon Text Char"/>
    <w:basedOn w:val="DefaultParagraphFont"/>
    <w:link w:val="BalloonText"/>
    <w:rsid w:val="00B36AAC"/>
    <w:rPr>
      <w:rFonts w:ascii="Segoe UI" w:hAnsi="Segoe UI" w:cs="Segoe UI"/>
      <w:snapToGrid w:val="0"/>
      <w:kern w:val="28"/>
      <w:sz w:val="18"/>
      <w:szCs w:val="18"/>
    </w:rPr>
  </w:style>
  <w:style w:type="character" w:styleId="Emphasis">
    <w:name w:val="Emphasis"/>
    <w:uiPriority w:val="20"/>
    <w:qFormat/>
    <w:rsid w:val="00B36AAC"/>
    <w:rPr>
      <w:i/>
      <w:iCs/>
    </w:rPr>
  </w:style>
  <w:style w:type="character" w:styleId="CommentReference">
    <w:name w:val="annotation reference"/>
    <w:rsid w:val="00B36AAC"/>
    <w:rPr>
      <w:sz w:val="16"/>
      <w:szCs w:val="16"/>
    </w:rPr>
  </w:style>
  <w:style w:type="paragraph" w:styleId="CommentText">
    <w:name w:val="annotation text"/>
    <w:basedOn w:val="Normal"/>
    <w:link w:val="CommentTextChar"/>
    <w:rsid w:val="00B36AAC"/>
    <w:rPr>
      <w:sz w:val="20"/>
    </w:rPr>
  </w:style>
  <w:style w:type="character" w:customStyle="1" w:styleId="CommentTextChar">
    <w:name w:val="Comment Text Char"/>
    <w:basedOn w:val="DefaultParagraphFont"/>
    <w:link w:val="CommentText"/>
    <w:rsid w:val="00B36AAC"/>
    <w:rPr>
      <w:snapToGrid w:val="0"/>
      <w:kern w:val="28"/>
    </w:rPr>
  </w:style>
  <w:style w:type="paragraph" w:styleId="CommentSubject">
    <w:name w:val="annotation subject"/>
    <w:basedOn w:val="CommentText"/>
    <w:next w:val="CommentText"/>
    <w:link w:val="CommentSubjectChar"/>
    <w:rsid w:val="00B36AAC"/>
    <w:rPr>
      <w:b/>
      <w:bCs/>
    </w:rPr>
  </w:style>
  <w:style w:type="character" w:customStyle="1" w:styleId="CommentSubjectChar">
    <w:name w:val="Comment Subject Char"/>
    <w:basedOn w:val="CommentTextChar"/>
    <w:link w:val="CommentSubject"/>
    <w:rsid w:val="00B36AAC"/>
    <w:rPr>
      <w:b/>
      <w:bCs/>
      <w:snapToGrid w:val="0"/>
      <w:kern w:val="28"/>
    </w:rPr>
  </w:style>
  <w:style w:type="paragraph" w:styleId="Revision">
    <w:name w:val="Revision"/>
    <w:hidden/>
    <w:uiPriority w:val="99"/>
    <w:semiHidden/>
    <w:rsid w:val="00B36AAC"/>
    <w:rPr>
      <w:rFonts w:ascii="Calibri" w:hAnsi="Calibri"/>
      <w:sz w:val="22"/>
      <w:szCs w:val="22"/>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B36AAC"/>
  </w:style>
  <w:style w:type="character" w:customStyle="1" w:styleId="UnresolvedMention">
    <w:name w:val="Unresolved Mention"/>
    <w:uiPriority w:val="99"/>
    <w:semiHidden/>
    <w:unhideWhenUsed/>
    <w:rsid w:val="00B36AAC"/>
    <w:rPr>
      <w:color w:val="605E5C"/>
      <w:shd w:val="clear" w:color="auto" w:fill="E1DFDD"/>
    </w:rPr>
  </w:style>
  <w:style w:type="paragraph" w:styleId="TOCHeading">
    <w:name w:val="TOC Heading"/>
    <w:basedOn w:val="Heading1"/>
    <w:next w:val="Normal"/>
    <w:uiPriority w:val="39"/>
    <w:unhideWhenUsed/>
    <w:qFormat/>
    <w:rsid w:val="00B36AA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Heading1Char">
    <w:name w:val="Heading 1 Char"/>
    <w:link w:val="Heading1"/>
    <w:rsid w:val="00B36AAC"/>
    <w:rPr>
      <w:rFonts w:ascii="Times New Roman Bold" w:hAnsi="Times New Roman Bold"/>
      <w:b/>
      <w:caps/>
      <w:snapToGrid w:val="0"/>
      <w:kern w:val="28"/>
      <w:sz w:val="22"/>
    </w:rPr>
  </w:style>
  <w:style w:type="character" w:customStyle="1" w:styleId="Heading2Char">
    <w:name w:val="Heading 2 Char"/>
    <w:link w:val="Heading2"/>
    <w:rsid w:val="00B36AAC"/>
    <w:rPr>
      <w:b/>
      <w:snapToGrid w:val="0"/>
      <w:kern w:val="28"/>
      <w:sz w:val="22"/>
    </w:rPr>
  </w:style>
  <w:style w:type="character" w:customStyle="1" w:styleId="Heading3Char">
    <w:name w:val="Heading 3 Char"/>
    <w:link w:val="Heading3"/>
    <w:rsid w:val="00B36AAC"/>
    <w:rPr>
      <w:b/>
      <w:snapToGrid w:val="0"/>
      <w:kern w:val="28"/>
      <w:sz w:val="22"/>
    </w:rPr>
  </w:style>
  <w:style w:type="character" w:customStyle="1" w:styleId="HeaderChar">
    <w:name w:val="Header Char"/>
    <w:link w:val="Header"/>
    <w:locked/>
    <w:rsid w:val="00B36AA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yan.McDona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sec.gov/Archives/edgar/data/101830/000010183019000022/sprintcorp10-kexhibit21201.htm"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