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A75E7" w:rsidRPr="00E04D78" w:rsidP="00CA75E7" w14:paraId="23859B0F" w14:textId="77777777">
      <w:pPr>
        <w:jc w:val="center"/>
        <w:rPr>
          <w:b/>
          <w:bCs/>
        </w:rPr>
      </w:pPr>
      <w:r w:rsidRPr="0070224F">
        <w:rPr>
          <w:rFonts w:ascii="Times New Roman Bold" w:hAnsi="Times New Roman Bold"/>
          <w:b/>
          <w:kern w:val="0"/>
          <w:szCs w:val="22"/>
        </w:rPr>
        <w:t>Before</w:t>
      </w:r>
      <w:r w:rsidRPr="00E32105">
        <w:t xml:space="preserve"> </w:t>
      </w:r>
      <w:r w:rsidRPr="00E04D78">
        <w:rPr>
          <w:b/>
          <w:bCs/>
        </w:rPr>
        <w:t>the</w:t>
      </w:r>
    </w:p>
    <w:p w:rsidR="00CA75E7" w:rsidP="00CA75E7" w14:paraId="579A40F3" w14:textId="77777777">
      <w:pPr>
        <w:pStyle w:val="StyleBoldCentered"/>
      </w:pPr>
      <w:r>
        <w:t>F</w:t>
      </w:r>
      <w:r>
        <w:rPr>
          <w:caps w:val="0"/>
        </w:rPr>
        <w:t>ederal Communications Commission</w:t>
      </w:r>
    </w:p>
    <w:p w:rsidR="00CA75E7" w:rsidP="00CA75E7" w14:paraId="53BA9473" w14:textId="77777777">
      <w:pPr>
        <w:pStyle w:val="StyleBoldCentered"/>
      </w:pPr>
      <w:r>
        <w:rPr>
          <w:caps w:val="0"/>
        </w:rPr>
        <w:t>Washington, D.C. 20554</w:t>
      </w:r>
    </w:p>
    <w:p w:rsidR="00CA75E7" w:rsidP="00CA75E7" w14:paraId="37DDE861" w14:textId="77777777"/>
    <w:p w:rsidR="00CA75E7" w:rsidP="00CA75E7" w14:paraId="57289A98" w14:textId="77777777"/>
    <w:tbl>
      <w:tblPr>
        <w:tblW w:w="0" w:type="auto"/>
        <w:tblLayout w:type="fixed"/>
        <w:tblLook w:val="0000"/>
      </w:tblPr>
      <w:tblGrid>
        <w:gridCol w:w="4698"/>
        <w:gridCol w:w="630"/>
        <w:gridCol w:w="4248"/>
      </w:tblGrid>
      <w:tr w14:paraId="3430696C" w14:textId="77777777" w:rsidTr="003B115D">
        <w:tblPrEx>
          <w:tblW w:w="0" w:type="auto"/>
          <w:tblLayout w:type="fixed"/>
          <w:tblLook w:val="0000"/>
        </w:tblPrEx>
        <w:tc>
          <w:tcPr>
            <w:tcW w:w="4698" w:type="dxa"/>
          </w:tcPr>
          <w:p w:rsidR="00CA75E7" w:rsidP="003B115D" w14:paraId="4BBF8C64" w14:textId="77777777">
            <w:pPr>
              <w:tabs>
                <w:tab w:val="center" w:pos="4680"/>
              </w:tabs>
              <w:suppressAutoHyphens/>
              <w:rPr>
                <w:spacing w:val="-2"/>
              </w:rPr>
            </w:pPr>
            <w:r>
              <w:rPr>
                <w:spacing w:val="-2"/>
              </w:rPr>
              <w:t>In the Matter of</w:t>
            </w:r>
          </w:p>
          <w:p w:rsidR="00CA75E7" w:rsidP="003B115D" w14:paraId="0E79A3A2" w14:textId="77777777">
            <w:pPr>
              <w:tabs>
                <w:tab w:val="center" w:pos="4680"/>
              </w:tabs>
              <w:suppressAutoHyphens/>
              <w:rPr>
                <w:spacing w:val="-2"/>
              </w:rPr>
            </w:pPr>
          </w:p>
          <w:p w:rsidR="00CA75E7" w:rsidP="003B115D" w14:paraId="6B874661" w14:textId="77777777">
            <w:pPr>
              <w:tabs>
                <w:tab w:val="center" w:pos="4680"/>
              </w:tabs>
              <w:suppressAutoHyphens/>
              <w:rPr>
                <w:spacing w:val="-2"/>
              </w:rPr>
            </w:pPr>
            <w:r>
              <w:rPr>
                <w:spacing w:val="-2"/>
              </w:rPr>
              <w:t>Telecommunications Relay Services and Speech-to-Speech Services for Individuals with Hearing and Speech Disabilities</w:t>
            </w:r>
          </w:p>
          <w:p w:rsidR="00CA75E7" w:rsidP="003B115D" w14:paraId="3FA3F0D9" w14:textId="77777777">
            <w:pPr>
              <w:tabs>
                <w:tab w:val="center" w:pos="4680"/>
              </w:tabs>
              <w:suppressAutoHyphens/>
              <w:rPr>
                <w:spacing w:val="-2"/>
              </w:rPr>
            </w:pPr>
          </w:p>
          <w:p w:rsidR="00CA75E7" w:rsidP="003B115D" w14:paraId="0F5B872E" w14:textId="77777777">
            <w:pPr>
              <w:tabs>
                <w:tab w:val="center" w:pos="4680"/>
              </w:tabs>
              <w:suppressAutoHyphens/>
              <w:rPr>
                <w:spacing w:val="-2"/>
              </w:rPr>
            </w:pPr>
            <w:r>
              <w:rPr>
                <w:spacing w:val="-2"/>
              </w:rPr>
              <w:t>Structure and Practices of the Video Relay Service Program</w:t>
            </w:r>
          </w:p>
          <w:p w:rsidR="00CA75E7" w:rsidP="003B115D" w14:paraId="455DBB17" w14:textId="77777777">
            <w:pPr>
              <w:tabs>
                <w:tab w:val="center" w:pos="4680"/>
              </w:tabs>
              <w:suppressAutoHyphens/>
              <w:rPr>
                <w:spacing w:val="-2"/>
              </w:rPr>
            </w:pPr>
          </w:p>
          <w:p w:rsidR="00CA75E7" w:rsidRPr="007115F7" w:rsidP="003B115D" w14:paraId="37DF30DB" w14:textId="77777777">
            <w:pPr>
              <w:tabs>
                <w:tab w:val="center" w:pos="4680"/>
              </w:tabs>
              <w:suppressAutoHyphens/>
              <w:rPr>
                <w:spacing w:val="-2"/>
              </w:rPr>
            </w:pPr>
            <w:r>
              <w:rPr>
                <w:spacing w:val="-2"/>
              </w:rPr>
              <w:t xml:space="preserve">Misuse of Internet Protocol Relay Service </w:t>
            </w:r>
          </w:p>
        </w:tc>
        <w:tc>
          <w:tcPr>
            <w:tcW w:w="630" w:type="dxa"/>
          </w:tcPr>
          <w:p w:rsidR="00CA75E7" w:rsidP="003B115D" w14:paraId="086210B0" w14:textId="77777777">
            <w:pPr>
              <w:tabs>
                <w:tab w:val="center" w:pos="4680"/>
              </w:tabs>
              <w:suppressAutoHyphens/>
              <w:rPr>
                <w:b/>
                <w:spacing w:val="-2"/>
              </w:rPr>
            </w:pPr>
            <w:r>
              <w:rPr>
                <w:b/>
                <w:spacing w:val="-2"/>
              </w:rPr>
              <w:t>)</w:t>
            </w:r>
          </w:p>
          <w:p w:rsidR="00CA75E7" w:rsidP="003B115D" w14:paraId="3526DC39" w14:textId="77777777">
            <w:pPr>
              <w:tabs>
                <w:tab w:val="center" w:pos="4680"/>
              </w:tabs>
              <w:suppressAutoHyphens/>
              <w:rPr>
                <w:b/>
                <w:spacing w:val="-2"/>
              </w:rPr>
            </w:pPr>
            <w:r>
              <w:rPr>
                <w:b/>
                <w:spacing w:val="-2"/>
              </w:rPr>
              <w:t>)</w:t>
            </w:r>
          </w:p>
          <w:p w:rsidR="00CA75E7" w:rsidP="003B115D" w14:paraId="2EDB3799" w14:textId="77777777">
            <w:pPr>
              <w:tabs>
                <w:tab w:val="center" w:pos="4680"/>
              </w:tabs>
              <w:suppressAutoHyphens/>
              <w:rPr>
                <w:b/>
                <w:spacing w:val="-2"/>
              </w:rPr>
            </w:pPr>
            <w:r>
              <w:rPr>
                <w:b/>
                <w:spacing w:val="-2"/>
              </w:rPr>
              <w:t>)</w:t>
            </w:r>
          </w:p>
          <w:p w:rsidR="00CA75E7" w:rsidP="003B115D" w14:paraId="2AF0A799" w14:textId="77777777">
            <w:pPr>
              <w:tabs>
                <w:tab w:val="center" w:pos="4680"/>
              </w:tabs>
              <w:suppressAutoHyphens/>
              <w:rPr>
                <w:b/>
                <w:spacing w:val="-2"/>
              </w:rPr>
            </w:pPr>
            <w:r>
              <w:rPr>
                <w:b/>
                <w:spacing w:val="-2"/>
              </w:rPr>
              <w:t>)</w:t>
            </w:r>
          </w:p>
          <w:p w:rsidR="00CA75E7" w:rsidP="003B115D" w14:paraId="6D5A6934" w14:textId="77777777">
            <w:pPr>
              <w:tabs>
                <w:tab w:val="center" w:pos="4680"/>
              </w:tabs>
              <w:suppressAutoHyphens/>
              <w:rPr>
                <w:b/>
                <w:spacing w:val="-2"/>
              </w:rPr>
            </w:pPr>
            <w:r>
              <w:rPr>
                <w:b/>
                <w:spacing w:val="-2"/>
              </w:rPr>
              <w:t>)</w:t>
            </w:r>
          </w:p>
          <w:p w:rsidR="00CA75E7" w:rsidP="003B115D" w14:paraId="4082DAD0" w14:textId="77777777">
            <w:pPr>
              <w:tabs>
                <w:tab w:val="center" w:pos="4680"/>
              </w:tabs>
              <w:suppressAutoHyphens/>
              <w:rPr>
                <w:b/>
                <w:spacing w:val="-2"/>
              </w:rPr>
            </w:pPr>
            <w:r>
              <w:rPr>
                <w:b/>
                <w:spacing w:val="-2"/>
              </w:rPr>
              <w:t>)</w:t>
            </w:r>
          </w:p>
          <w:p w:rsidR="00CA75E7" w:rsidP="003B115D" w14:paraId="77113F31" w14:textId="77777777">
            <w:pPr>
              <w:tabs>
                <w:tab w:val="center" w:pos="4680"/>
              </w:tabs>
              <w:suppressAutoHyphens/>
              <w:rPr>
                <w:b/>
                <w:spacing w:val="-2"/>
              </w:rPr>
            </w:pPr>
            <w:r>
              <w:rPr>
                <w:b/>
                <w:spacing w:val="-2"/>
              </w:rPr>
              <w:t>)</w:t>
            </w:r>
          </w:p>
          <w:p w:rsidR="00CA75E7" w:rsidP="003B115D" w14:paraId="6BB22EA3" w14:textId="77777777">
            <w:pPr>
              <w:tabs>
                <w:tab w:val="center" w:pos="4680"/>
              </w:tabs>
              <w:suppressAutoHyphens/>
              <w:rPr>
                <w:b/>
                <w:spacing w:val="-2"/>
              </w:rPr>
            </w:pPr>
            <w:r>
              <w:rPr>
                <w:b/>
                <w:spacing w:val="-2"/>
              </w:rPr>
              <w:t>)</w:t>
            </w:r>
          </w:p>
          <w:p w:rsidR="00CA75E7" w:rsidP="003B115D" w14:paraId="2DB41C86" w14:textId="77777777">
            <w:pPr>
              <w:tabs>
                <w:tab w:val="center" w:pos="4680"/>
              </w:tabs>
              <w:suppressAutoHyphens/>
              <w:rPr>
                <w:b/>
                <w:spacing w:val="-2"/>
              </w:rPr>
            </w:pPr>
            <w:r>
              <w:rPr>
                <w:b/>
                <w:spacing w:val="-2"/>
              </w:rPr>
              <w:t>)</w:t>
            </w:r>
          </w:p>
          <w:p w:rsidR="00CA75E7" w:rsidP="003B115D" w14:paraId="71B71D83" w14:textId="77777777">
            <w:pPr>
              <w:tabs>
                <w:tab w:val="center" w:pos="4680"/>
              </w:tabs>
              <w:suppressAutoHyphens/>
              <w:rPr>
                <w:b/>
                <w:spacing w:val="-2"/>
              </w:rPr>
            </w:pPr>
            <w:r>
              <w:rPr>
                <w:b/>
                <w:spacing w:val="-2"/>
              </w:rPr>
              <w:t>)</w:t>
            </w:r>
          </w:p>
          <w:p w:rsidR="00CA75E7" w:rsidP="003B115D" w14:paraId="18F42CD1" w14:textId="77777777">
            <w:pPr>
              <w:tabs>
                <w:tab w:val="center" w:pos="4680"/>
              </w:tabs>
              <w:suppressAutoHyphens/>
              <w:rPr>
                <w:spacing w:val="-2"/>
              </w:rPr>
            </w:pPr>
            <w:r>
              <w:rPr>
                <w:b/>
                <w:spacing w:val="-2"/>
              </w:rPr>
              <w:t>)</w:t>
            </w:r>
          </w:p>
        </w:tc>
        <w:tc>
          <w:tcPr>
            <w:tcW w:w="4248" w:type="dxa"/>
          </w:tcPr>
          <w:p w:rsidR="00CA75E7" w:rsidP="003B115D" w14:paraId="6A681C13" w14:textId="77777777">
            <w:pPr>
              <w:tabs>
                <w:tab w:val="center" w:pos="4680"/>
              </w:tabs>
              <w:suppressAutoHyphens/>
              <w:rPr>
                <w:spacing w:val="-2"/>
              </w:rPr>
            </w:pPr>
          </w:p>
          <w:p w:rsidR="00CA75E7" w:rsidP="003B115D" w14:paraId="3709F00D" w14:textId="77777777">
            <w:pPr>
              <w:pStyle w:val="TOAHeading"/>
              <w:tabs>
                <w:tab w:val="center" w:pos="4680"/>
                <w:tab w:val="clear" w:pos="9360"/>
              </w:tabs>
              <w:rPr>
                <w:spacing w:val="-2"/>
              </w:rPr>
            </w:pPr>
          </w:p>
          <w:p w:rsidR="00CA75E7" w:rsidP="003B115D" w14:paraId="134AF2D3" w14:textId="77777777">
            <w:pPr>
              <w:tabs>
                <w:tab w:val="center" w:pos="4680"/>
              </w:tabs>
              <w:suppressAutoHyphens/>
              <w:rPr>
                <w:spacing w:val="-2"/>
              </w:rPr>
            </w:pPr>
            <w:r>
              <w:rPr>
                <w:spacing w:val="-2"/>
              </w:rPr>
              <w:t>CG Docket No. 03-123</w:t>
            </w:r>
          </w:p>
          <w:p w:rsidR="00CA75E7" w:rsidP="003B115D" w14:paraId="3D5242CC" w14:textId="77777777">
            <w:pPr>
              <w:tabs>
                <w:tab w:val="center" w:pos="4680"/>
              </w:tabs>
              <w:suppressAutoHyphens/>
              <w:rPr>
                <w:spacing w:val="-2"/>
              </w:rPr>
            </w:pPr>
          </w:p>
          <w:p w:rsidR="00CA75E7" w:rsidP="003B115D" w14:paraId="17D96427" w14:textId="77777777">
            <w:pPr>
              <w:tabs>
                <w:tab w:val="center" w:pos="4680"/>
              </w:tabs>
              <w:suppressAutoHyphens/>
              <w:rPr>
                <w:spacing w:val="-2"/>
              </w:rPr>
            </w:pPr>
          </w:p>
          <w:p w:rsidR="00CA75E7" w:rsidP="003B115D" w14:paraId="09E3F00E" w14:textId="77777777">
            <w:pPr>
              <w:tabs>
                <w:tab w:val="center" w:pos="4680"/>
              </w:tabs>
              <w:suppressAutoHyphens/>
              <w:rPr>
                <w:spacing w:val="-2"/>
              </w:rPr>
            </w:pPr>
          </w:p>
          <w:p w:rsidR="00CA75E7" w:rsidP="003B115D" w14:paraId="087D124B" w14:textId="77777777">
            <w:pPr>
              <w:tabs>
                <w:tab w:val="center" w:pos="4680"/>
              </w:tabs>
              <w:suppressAutoHyphens/>
              <w:rPr>
                <w:spacing w:val="-2"/>
              </w:rPr>
            </w:pPr>
            <w:r>
              <w:rPr>
                <w:spacing w:val="-2"/>
              </w:rPr>
              <w:t>CG Docket No. 10-51</w:t>
            </w:r>
          </w:p>
          <w:p w:rsidR="00CA75E7" w:rsidP="003B115D" w14:paraId="41338C7B" w14:textId="77777777">
            <w:pPr>
              <w:tabs>
                <w:tab w:val="center" w:pos="4680"/>
              </w:tabs>
              <w:suppressAutoHyphens/>
              <w:rPr>
                <w:spacing w:val="-2"/>
              </w:rPr>
            </w:pPr>
          </w:p>
          <w:p w:rsidR="00CA75E7" w:rsidP="003B115D" w14:paraId="71A11E3A" w14:textId="77777777">
            <w:pPr>
              <w:tabs>
                <w:tab w:val="center" w:pos="4680"/>
              </w:tabs>
              <w:suppressAutoHyphens/>
              <w:rPr>
                <w:spacing w:val="-2"/>
              </w:rPr>
            </w:pPr>
          </w:p>
          <w:p w:rsidR="00CA75E7" w:rsidP="003B115D" w14:paraId="4D118537" w14:textId="77777777">
            <w:pPr>
              <w:tabs>
                <w:tab w:val="center" w:pos="4680"/>
              </w:tabs>
              <w:suppressAutoHyphens/>
              <w:rPr>
                <w:spacing w:val="-2"/>
              </w:rPr>
            </w:pPr>
            <w:r>
              <w:rPr>
                <w:spacing w:val="-2"/>
              </w:rPr>
              <w:t>CG Docket No. 12-38</w:t>
            </w:r>
          </w:p>
        </w:tc>
      </w:tr>
    </w:tbl>
    <w:p w:rsidR="00CA75E7" w:rsidP="00CA75E7" w14:paraId="404910ED" w14:textId="77777777"/>
    <w:p w:rsidR="00CA75E7" w:rsidP="00CA75E7" w14:paraId="4E1B32E2" w14:textId="77777777">
      <w:pPr>
        <w:pStyle w:val="StyleBoldCentered"/>
      </w:pPr>
      <w:r>
        <w:t>REPORT AND ORDER</w:t>
      </w:r>
    </w:p>
    <w:p w:rsidR="00CA75E7" w:rsidP="00CA75E7" w14:paraId="047BD954" w14:textId="77777777">
      <w:pPr>
        <w:tabs>
          <w:tab w:val="left" w:pos="-720"/>
        </w:tabs>
        <w:suppressAutoHyphens/>
        <w:spacing w:line="227" w:lineRule="auto"/>
        <w:rPr>
          <w:spacing w:val="-2"/>
        </w:rPr>
      </w:pPr>
    </w:p>
    <w:p w:rsidR="00CA75E7" w:rsidP="00CA75E7" w14:paraId="1E4D1B19" w14:textId="36327091">
      <w:pPr>
        <w:tabs>
          <w:tab w:val="left" w:pos="720"/>
          <w:tab w:val="right" w:pos="9360"/>
        </w:tabs>
        <w:suppressAutoHyphens/>
        <w:spacing w:line="227" w:lineRule="auto"/>
        <w:rPr>
          <w:spacing w:val="-2"/>
        </w:rPr>
      </w:pPr>
      <w:r>
        <w:rPr>
          <w:b/>
          <w:spacing w:val="-2"/>
        </w:rPr>
        <w:t>Adopted:  June 26, 2022</w:t>
      </w:r>
      <w:r>
        <w:rPr>
          <w:b/>
          <w:spacing w:val="-2"/>
        </w:rPr>
        <w:tab/>
        <w:t xml:space="preserve">Released:  June </w:t>
      </w:r>
      <w:r w:rsidR="00B03A41">
        <w:rPr>
          <w:b/>
          <w:spacing w:val="-2"/>
        </w:rPr>
        <w:t>30</w:t>
      </w:r>
      <w:r>
        <w:rPr>
          <w:b/>
          <w:spacing w:val="-2"/>
        </w:rPr>
        <w:t>, 2022</w:t>
      </w:r>
    </w:p>
    <w:p w:rsidR="00CA75E7" w:rsidP="00CA75E7" w14:paraId="0F154EAC" w14:textId="77777777"/>
    <w:p w:rsidR="00CA75E7" w:rsidP="00CA75E7" w14:paraId="3F77E5FD" w14:textId="77777777">
      <w:pPr>
        <w:rPr>
          <w:spacing w:val="-2"/>
        </w:rPr>
      </w:pPr>
      <w:r>
        <w:t xml:space="preserve">By the </w:t>
      </w:r>
      <w:r>
        <w:rPr>
          <w:spacing w:val="-2"/>
        </w:rPr>
        <w:t>Commission:</w:t>
      </w:r>
    </w:p>
    <w:p w:rsidR="00CA75E7" w:rsidP="00CA75E7" w14:paraId="75BEFC04" w14:textId="77777777">
      <w:pPr>
        <w:rPr>
          <w:spacing w:val="-2"/>
        </w:rPr>
      </w:pPr>
    </w:p>
    <w:p w:rsidR="00CA75E7" w:rsidRPr="00961EA0" w:rsidP="00685151" w14:paraId="3AD70EE1" w14:textId="77777777">
      <w:pPr>
        <w:pStyle w:val="Heading1"/>
      </w:pPr>
      <w:r w:rsidRPr="00685151">
        <w:t>Introduction</w:t>
      </w:r>
    </w:p>
    <w:p w:rsidR="00CA75E7" w:rsidRPr="00961EA0" w:rsidP="00CA75E7" w14:paraId="67629717" w14:textId="77777777">
      <w:pPr>
        <w:pStyle w:val="ParaNum"/>
        <w:numPr>
          <w:ilvl w:val="0"/>
          <w:numId w:val="16"/>
        </w:numPr>
        <w:tabs>
          <w:tab w:val="clear" w:pos="1080"/>
          <w:tab w:val="num" w:pos="1440"/>
        </w:tabs>
        <w:rPr>
          <w:szCs w:val="22"/>
        </w:rPr>
      </w:pPr>
      <w:bookmarkStart w:id="0" w:name="_Hlk47469103"/>
      <w:r w:rsidRPr="00961EA0">
        <w:rPr>
          <w:szCs w:val="22"/>
        </w:rPr>
        <w:t xml:space="preserve">In this Report and Order, </w:t>
      </w:r>
      <w:r>
        <w:rPr>
          <w:szCs w:val="22"/>
        </w:rPr>
        <w:t>the Federal Communications Commission (Commission)</w:t>
      </w:r>
      <w:r w:rsidRPr="00961EA0">
        <w:rPr>
          <w:szCs w:val="22"/>
        </w:rPr>
        <w:t xml:space="preserve"> modif</w:t>
      </w:r>
      <w:r>
        <w:rPr>
          <w:szCs w:val="22"/>
        </w:rPr>
        <w:t>ies</w:t>
      </w:r>
      <w:r w:rsidRPr="00961EA0">
        <w:rPr>
          <w:szCs w:val="22"/>
        </w:rPr>
        <w:t xml:space="preserve"> the cost recovery rules for funding two forms of Internet-based telecommunications relay service</w:t>
      </w:r>
      <w:r>
        <w:rPr>
          <w:szCs w:val="22"/>
        </w:rPr>
        <w:t>s</w:t>
      </w:r>
      <w:r w:rsidRPr="00961EA0">
        <w:rPr>
          <w:szCs w:val="22"/>
        </w:rPr>
        <w:t xml:space="preserve"> (TRS)—video relay service (VRS) and Internet Protocol Relay Service (IP Relay)</w:t>
      </w:r>
      <w:r>
        <w:rPr>
          <w:szCs w:val="22"/>
        </w:rPr>
        <w:t>.</w:t>
      </w:r>
      <w:r w:rsidRPr="00961EA0">
        <w:rPr>
          <w:szCs w:val="22"/>
        </w:rPr>
        <w:t xml:space="preserve">  </w:t>
      </w:r>
      <w:r>
        <w:rPr>
          <w:szCs w:val="22"/>
        </w:rPr>
        <w:t xml:space="preserve">We </w:t>
      </w:r>
      <w:r w:rsidRPr="00961EA0">
        <w:rPr>
          <w:szCs w:val="22"/>
        </w:rPr>
        <w:t>expand the</w:t>
      </w:r>
      <w:r>
        <w:rPr>
          <w:szCs w:val="22"/>
        </w:rPr>
        <w:t xml:space="preserve"> Interstate</w:t>
      </w:r>
      <w:r w:rsidRPr="00961EA0">
        <w:rPr>
          <w:szCs w:val="22"/>
        </w:rPr>
        <w:t xml:space="preserve"> TRS Fund</w:t>
      </w:r>
      <w:r>
        <w:rPr>
          <w:szCs w:val="22"/>
        </w:rPr>
        <w:t xml:space="preserve"> (TRS Fund or Fund)</w:t>
      </w:r>
      <w:r w:rsidRPr="00961EA0">
        <w:rPr>
          <w:szCs w:val="22"/>
        </w:rPr>
        <w:t xml:space="preserve"> contribution base for </w:t>
      </w:r>
      <w:r>
        <w:rPr>
          <w:szCs w:val="22"/>
        </w:rPr>
        <w:t>support of those</w:t>
      </w:r>
      <w:r w:rsidRPr="00961EA0">
        <w:rPr>
          <w:szCs w:val="22"/>
        </w:rPr>
        <w:t xml:space="preserve"> service</w:t>
      </w:r>
      <w:r>
        <w:rPr>
          <w:szCs w:val="22"/>
        </w:rPr>
        <w:t>s</w:t>
      </w:r>
      <w:r w:rsidRPr="00961EA0">
        <w:rPr>
          <w:szCs w:val="22"/>
        </w:rPr>
        <w:t xml:space="preserve"> to include intrastate as well as interstate end-user revenues</w:t>
      </w:r>
      <w:r>
        <w:rPr>
          <w:szCs w:val="22"/>
        </w:rPr>
        <w:t xml:space="preserve"> of TRS Fund contributors, ensuring fair treatment of intrastate and interstate communications services and users in the funding of relay services</w:t>
      </w:r>
      <w:r w:rsidRPr="00961EA0">
        <w:rPr>
          <w:szCs w:val="22"/>
        </w:rPr>
        <w:t>.</w:t>
      </w:r>
      <w:bookmarkEnd w:id="0"/>
      <w:r>
        <w:t xml:space="preserve">  </w:t>
      </w:r>
    </w:p>
    <w:p w:rsidR="00CA75E7" w:rsidP="00951913" w14:paraId="4C4B46E4" w14:textId="77777777">
      <w:pPr>
        <w:pStyle w:val="Heading1"/>
      </w:pPr>
      <w:r>
        <w:t>Background</w:t>
      </w:r>
    </w:p>
    <w:p w:rsidR="00CA75E7" w:rsidP="00CA75E7" w14:paraId="7EEB6421" w14:textId="77777777">
      <w:pPr>
        <w:pStyle w:val="ParaNum"/>
        <w:widowControl/>
        <w:numPr>
          <w:ilvl w:val="0"/>
          <w:numId w:val="16"/>
        </w:numPr>
        <w:tabs>
          <w:tab w:val="clear" w:pos="1080"/>
          <w:tab w:val="num" w:pos="1440"/>
        </w:tabs>
      </w:pPr>
      <w:r>
        <w:t>Section 225 of the Communications Act of 1934, as amended (the Act), requires the Commission to ensure that</w:t>
      </w:r>
      <w:r w:rsidRPr="00EC64D9">
        <w:t xml:space="preserve"> </w:t>
      </w:r>
      <w:r>
        <w:t>both “interstate and intrastate” TRS are available “to the extent possible and in the most efficient manner.”</w:t>
      </w:r>
      <w:r>
        <w:rPr>
          <w:rStyle w:val="FootnoteReference"/>
        </w:rPr>
        <w:footnoteReference w:id="3"/>
      </w:r>
      <w:r>
        <w:t xml:space="preserve">  The Act directs the Commission to adopt, administer, and enforce regulations governing the provision of interstate and intrastate</w:t>
      </w:r>
      <w:r w:rsidRPr="001442EC">
        <w:t xml:space="preserve"> TRS</w:t>
      </w:r>
      <w:r>
        <w:t>,</w:t>
      </w:r>
      <w:r>
        <w:rPr>
          <w:rStyle w:val="FootnoteReference"/>
        </w:rPr>
        <w:footnoteReference w:id="4"/>
      </w:r>
      <w:r>
        <w:t xml:space="preserve"> including rules on cost separation, which</w:t>
      </w:r>
      <w:r w:rsidRPr="001442EC">
        <w:t xml:space="preserve"> “shall generally provide” that interstate TRS </w:t>
      </w:r>
      <w:r>
        <w:t xml:space="preserve">costs </w:t>
      </w:r>
      <w:r w:rsidRPr="001442EC">
        <w:t>are recovered from</w:t>
      </w:r>
      <w:r>
        <w:t xml:space="preserve"> all subscribers for every</w:t>
      </w:r>
      <w:r w:rsidRPr="001442EC">
        <w:t xml:space="preserve"> interstate service and intrastate TRS </w:t>
      </w:r>
      <w:r>
        <w:t xml:space="preserve">costs </w:t>
      </w:r>
      <w:r w:rsidRPr="001442EC">
        <w:t>are recovered from the intrastate jurisdiction.</w:t>
      </w:r>
      <w:r>
        <w:rPr>
          <w:rStyle w:val="FootnoteReference"/>
        </w:rPr>
        <w:footnoteReference w:id="5"/>
      </w:r>
      <w:r>
        <w:t xml:space="preserve">  Section 225 also </w:t>
      </w:r>
      <w:r>
        <w:t>authorizes, but does not require, the establishment of state-administered TRS programs, subject to approval by the Commission.</w:t>
      </w:r>
      <w:r>
        <w:rPr>
          <w:rStyle w:val="FootnoteReference"/>
        </w:rPr>
        <w:footnoteReference w:id="6"/>
      </w:r>
      <w:r>
        <w:t xml:space="preserve">  </w:t>
      </w:r>
    </w:p>
    <w:p w:rsidR="00CA75E7" w:rsidP="00CA75E7" w14:paraId="276D34E2" w14:textId="77777777">
      <w:pPr>
        <w:pStyle w:val="ParaNum"/>
        <w:numPr>
          <w:ilvl w:val="0"/>
          <w:numId w:val="16"/>
        </w:numPr>
        <w:tabs>
          <w:tab w:val="clear" w:pos="1080"/>
          <w:tab w:val="num" w:pos="1440"/>
        </w:tabs>
      </w:pPr>
      <w:r>
        <w:t>To provide for the recovery of interstate TRS costs, the Commission established the interstate TRS Fund in 1993.</w:t>
      </w:r>
      <w:r>
        <w:rPr>
          <w:rStyle w:val="FootnoteReference"/>
        </w:rPr>
        <w:footnoteReference w:id="7"/>
      </w:r>
      <w:r>
        <w:t xml:space="preserve">  Telecommunications carriers, as well as providers of interconnected and non-interconnected VoIP service, are required to contribute</w:t>
      </w:r>
      <w:r w:rsidRPr="005175FF">
        <w:t xml:space="preserve"> </w:t>
      </w:r>
      <w:r>
        <w:t>to the TRS Fund, on a quarterly basis, a specified percentage of their end-user revenues for the prior year.</w:t>
      </w:r>
      <w:r>
        <w:rPr>
          <w:rStyle w:val="FootnoteReference"/>
        </w:rPr>
        <w:footnoteReference w:id="8"/>
      </w:r>
      <w:r>
        <w:t xml:space="preserve">  </w:t>
      </w:r>
    </w:p>
    <w:p w:rsidR="00CA75E7" w:rsidP="00CA75E7" w14:paraId="23929559" w14:textId="77777777">
      <w:pPr>
        <w:pStyle w:val="ParaNum"/>
        <w:numPr>
          <w:ilvl w:val="0"/>
          <w:numId w:val="16"/>
        </w:numPr>
        <w:tabs>
          <w:tab w:val="clear" w:pos="1080"/>
          <w:tab w:val="num" w:pos="1440"/>
        </w:tabs>
      </w:pPr>
      <w:r>
        <w:t>Although initially limited to supporting interstate TRS, the scope of the TRS Fund changed beginning in 2000, as the Commission authorized Internet-based forms of TRS—VRS, IP Relay, and Internet Protocol Captioned Telephone Service (IP CTS).</w:t>
      </w:r>
      <w:r>
        <w:rPr>
          <w:rStyle w:val="FootnoteReference"/>
        </w:rPr>
        <w:footnoteReference w:id="9"/>
      </w:r>
      <w:r>
        <w:t xml:space="preserve">  </w:t>
      </w:r>
      <w:r w:rsidRPr="00961EA0">
        <w:rPr>
          <w:szCs w:val="22"/>
        </w:rPr>
        <w:t>When the Commission first authorized use of Internet</w:t>
      </w:r>
      <w:r>
        <w:rPr>
          <w:szCs w:val="22"/>
        </w:rPr>
        <w:t>-based forms of</w:t>
      </w:r>
      <w:r w:rsidRPr="00961EA0">
        <w:rPr>
          <w:szCs w:val="22"/>
        </w:rPr>
        <w:t xml:space="preserve"> TRS, it decided</w:t>
      </w:r>
      <w:r>
        <w:rPr>
          <w:szCs w:val="22"/>
        </w:rPr>
        <w:t xml:space="preserve">, </w:t>
      </w:r>
      <w:r w:rsidRPr="00961EA0">
        <w:rPr>
          <w:szCs w:val="22"/>
        </w:rPr>
        <w:t xml:space="preserve">as an interim measure </w:t>
      </w:r>
      <w:r>
        <w:rPr>
          <w:szCs w:val="22"/>
        </w:rPr>
        <w:t xml:space="preserve">to speed the development of these services, </w:t>
      </w:r>
      <w:r w:rsidRPr="00961EA0">
        <w:rPr>
          <w:szCs w:val="22"/>
        </w:rPr>
        <w:t xml:space="preserve">that all of the costs of providing Internet-based TRS should be paid by contributors to the TRS Fund, based only on their interstate </w:t>
      </w:r>
      <w:r>
        <w:rPr>
          <w:szCs w:val="22"/>
        </w:rPr>
        <w:t>end-user</w:t>
      </w:r>
      <w:r w:rsidRPr="00961EA0">
        <w:rPr>
          <w:szCs w:val="22"/>
        </w:rPr>
        <w:t xml:space="preserve"> revenue</w:t>
      </w:r>
      <w:r>
        <w:rPr>
          <w:szCs w:val="22"/>
        </w:rPr>
        <w:t>s</w:t>
      </w:r>
      <w:r w:rsidRPr="00961EA0">
        <w:rPr>
          <w:szCs w:val="22"/>
        </w:rPr>
        <w:t>.</w:t>
      </w:r>
      <w:r>
        <w:rPr>
          <w:rStyle w:val="FootnoteReference"/>
        </w:rPr>
        <w:footnoteReference w:id="10"/>
      </w:r>
      <w:r w:rsidRPr="00961EA0">
        <w:rPr>
          <w:szCs w:val="22"/>
        </w:rPr>
        <w:t xml:space="preserve">  </w:t>
      </w:r>
      <w:r>
        <w:rPr>
          <w:szCs w:val="22"/>
        </w:rPr>
        <w:t>This approach was deemed preferable to “burdening state relay programs” with the responsibility to fund and supervise, on a state-by-state basis, the provision of intrastate relay services via these nascent technologies.</w:t>
      </w:r>
      <w:r>
        <w:rPr>
          <w:rStyle w:val="FootnoteReference"/>
          <w:szCs w:val="22"/>
        </w:rPr>
        <w:footnoteReference w:id="11"/>
      </w:r>
      <w:r>
        <w:rPr>
          <w:szCs w:val="22"/>
        </w:rPr>
        <w:t xml:space="preserve">  </w:t>
      </w:r>
      <w:r>
        <w:rPr>
          <w:iCs/>
        </w:rPr>
        <w:t xml:space="preserve">In those proceedings, the Commission did not consider the alternative, adopted here, of expanding the TRS Fund contribution base to include intrastate end-user revenues.  </w:t>
      </w:r>
      <w:r>
        <w:t>However, t</w:t>
      </w:r>
      <w:r w:rsidRPr="002037BF">
        <w:t xml:space="preserve">he Commission </w:t>
      </w:r>
      <w:r>
        <w:t>stated an intention to revisit</w:t>
      </w:r>
      <w:r w:rsidRPr="002037BF">
        <w:t xml:space="preserve"> </w:t>
      </w:r>
      <w:r>
        <w:t xml:space="preserve">these interim funding arrangements </w:t>
      </w:r>
      <w:r w:rsidRPr="002037BF">
        <w:t>in the future.</w:t>
      </w:r>
      <w:r>
        <w:rPr>
          <w:rStyle w:val="FootnoteReference"/>
        </w:rPr>
        <w:footnoteReference w:id="12"/>
      </w:r>
      <w:r w:rsidRPr="00646F26">
        <w:t xml:space="preserve">  </w:t>
      </w:r>
      <w:r>
        <w:t xml:space="preserve">In 2015, IDT filed a petition for rulemaking requesting that </w:t>
      </w:r>
      <w:r>
        <w:t>the Commission end the interim arrangements.</w:t>
      </w:r>
      <w:r>
        <w:rPr>
          <w:rStyle w:val="FootnoteReference"/>
        </w:rPr>
        <w:footnoteReference w:id="13"/>
      </w:r>
      <w:r>
        <w:t xml:space="preserve">  IDT advocated that the TRS Fund contribution base for support of Internet-based TRS be expanded to include intrastate revenues.</w:t>
      </w:r>
      <w:r>
        <w:rPr>
          <w:rStyle w:val="FootnoteReference"/>
        </w:rPr>
        <w:footnoteReference w:id="14"/>
      </w:r>
    </w:p>
    <w:p w:rsidR="00CA75E7" w:rsidP="00CA75E7" w14:paraId="4978499A" w14:textId="77777777">
      <w:pPr>
        <w:pStyle w:val="ParaNum"/>
        <w:widowControl/>
        <w:numPr>
          <w:ilvl w:val="0"/>
          <w:numId w:val="16"/>
        </w:numPr>
        <w:tabs>
          <w:tab w:val="clear" w:pos="1080"/>
          <w:tab w:val="num" w:pos="1440"/>
        </w:tabs>
      </w:pPr>
      <w:r w:rsidRPr="00961EA0">
        <w:rPr>
          <w:szCs w:val="22"/>
        </w:rPr>
        <w:t>In 2019, the Commission</w:t>
      </w:r>
      <w:r>
        <w:rPr>
          <w:szCs w:val="22"/>
        </w:rPr>
        <w:t xml:space="preserve"> revisited the funding arrangement for one form of Internet-based TRS, IP CTS.</w:t>
      </w:r>
      <w:r>
        <w:rPr>
          <w:rStyle w:val="FootnoteReference"/>
          <w:szCs w:val="22"/>
        </w:rPr>
        <w:footnoteReference w:id="15"/>
      </w:r>
      <w:r>
        <w:rPr>
          <w:szCs w:val="22"/>
        </w:rPr>
        <w:t xml:space="preserve"> </w:t>
      </w:r>
      <w:r w:rsidRPr="00961EA0">
        <w:rPr>
          <w:szCs w:val="22"/>
        </w:rPr>
        <w:t xml:space="preserve"> </w:t>
      </w:r>
      <w:r>
        <w:rPr>
          <w:szCs w:val="22"/>
        </w:rPr>
        <w:t xml:space="preserve">Recognizing </w:t>
      </w:r>
      <w:r w:rsidRPr="00961EA0">
        <w:rPr>
          <w:szCs w:val="22"/>
        </w:rPr>
        <w:t xml:space="preserve"> that </w:t>
      </w:r>
      <w:r>
        <w:rPr>
          <w:szCs w:val="22"/>
        </w:rPr>
        <w:t xml:space="preserve">the </w:t>
      </w:r>
      <w:r w:rsidRPr="00961EA0">
        <w:rPr>
          <w:szCs w:val="22"/>
        </w:rPr>
        <w:t>“interim” funding mechanism</w:t>
      </w:r>
      <w:r>
        <w:rPr>
          <w:szCs w:val="22"/>
        </w:rPr>
        <w:t xml:space="preserve"> for IP CTS</w:t>
      </w:r>
      <w:r w:rsidRPr="00961EA0">
        <w:rPr>
          <w:szCs w:val="22"/>
        </w:rPr>
        <w:t xml:space="preserve"> disproportionately burdens providers and users of interstate services, </w:t>
      </w:r>
      <w:r>
        <w:rPr>
          <w:szCs w:val="22"/>
        </w:rPr>
        <w:t xml:space="preserve">the Commission concluded it </w:t>
      </w:r>
      <w:r w:rsidRPr="00961EA0">
        <w:rPr>
          <w:szCs w:val="22"/>
        </w:rPr>
        <w:t>was no longer justifiable.</w:t>
      </w:r>
      <w:r>
        <w:rPr>
          <w:rStyle w:val="FootnoteReference"/>
        </w:rPr>
        <w:footnoteReference w:id="16"/>
      </w:r>
      <w:r w:rsidRPr="00961EA0">
        <w:rPr>
          <w:szCs w:val="22"/>
        </w:rPr>
        <w:t xml:space="preserve">  Therefore, the Commission </w:t>
      </w:r>
      <w:r>
        <w:rPr>
          <w:szCs w:val="22"/>
        </w:rPr>
        <w:t>amended its</w:t>
      </w:r>
      <w:r w:rsidRPr="00961EA0">
        <w:rPr>
          <w:szCs w:val="22"/>
        </w:rPr>
        <w:t xml:space="preserve"> rules to expand the TRS Fund contribution base for that service to include intrastate as well as interstate end-user revenues.</w:t>
      </w:r>
      <w:r>
        <w:rPr>
          <w:rStyle w:val="FootnoteReference"/>
          <w:szCs w:val="22"/>
        </w:rPr>
        <w:footnoteReference w:id="17"/>
      </w:r>
      <w:r w:rsidRPr="00961EA0">
        <w:rPr>
          <w:szCs w:val="22"/>
        </w:rPr>
        <w:t xml:space="preserve">  </w:t>
      </w:r>
    </w:p>
    <w:p w:rsidR="00CA75E7" w:rsidRPr="007D35EE" w:rsidP="00CA75E7" w14:paraId="26AC83B8" w14:textId="77777777">
      <w:pPr>
        <w:pStyle w:val="ParaNum"/>
        <w:numPr>
          <w:ilvl w:val="0"/>
          <w:numId w:val="16"/>
        </w:numPr>
        <w:tabs>
          <w:tab w:val="clear" w:pos="1080"/>
          <w:tab w:val="num" w:pos="1440"/>
        </w:tabs>
      </w:pPr>
      <w:r w:rsidRPr="007D35EE">
        <w:t>In 2020</w:t>
      </w:r>
      <w:r>
        <w:t xml:space="preserve">, </w:t>
      </w:r>
      <w:r w:rsidRPr="007D35EE">
        <w:t>the Commission</w:t>
      </w:r>
      <w:r>
        <w:t xml:space="preserve"> adopted a Notice of Proposed Rulemaking</w:t>
      </w:r>
      <w:r w:rsidRPr="007D35EE">
        <w:t xml:space="preserve"> </w:t>
      </w:r>
      <w:r>
        <w:t>proposing</w:t>
      </w:r>
      <w:r w:rsidRPr="007D35EE">
        <w:t xml:space="preserve"> </w:t>
      </w:r>
      <w:r>
        <w:t xml:space="preserve">to make the same change, for the same reasons, in the funding </w:t>
      </w:r>
      <w:r w:rsidRPr="007D35EE">
        <w:t>of VRS and IP Relay</w:t>
      </w:r>
      <w:r>
        <w:t>—</w:t>
      </w:r>
      <w:r w:rsidRPr="007D35EE">
        <w:t>expand</w:t>
      </w:r>
      <w:r>
        <w:t>ing</w:t>
      </w:r>
      <w:r w:rsidRPr="007D35EE">
        <w:t xml:space="preserve"> the TRS Fund contribution base for support of </w:t>
      </w:r>
      <w:r>
        <w:t xml:space="preserve">those services </w:t>
      </w:r>
      <w:r w:rsidRPr="007D35EE">
        <w:t xml:space="preserve">to include </w:t>
      </w:r>
      <w:r w:rsidRPr="002B06A7">
        <w:rPr>
          <w:i/>
          <w:iCs/>
        </w:rPr>
        <w:t>intra</w:t>
      </w:r>
      <w:r w:rsidRPr="007D35EE">
        <w:t xml:space="preserve">state </w:t>
      </w:r>
      <w:r>
        <w:t xml:space="preserve">end-user </w:t>
      </w:r>
      <w:r w:rsidRPr="007D35EE">
        <w:t>revenues of telecommunications carriers and VoIP service providers.</w:t>
      </w:r>
      <w:r>
        <w:rPr>
          <w:rStyle w:val="FootnoteReference"/>
        </w:rPr>
        <w:footnoteReference w:id="18"/>
      </w:r>
      <w:r w:rsidRPr="007D35EE">
        <w:t xml:space="preserve">  Seven parties filed comments</w:t>
      </w:r>
      <w:r>
        <w:rPr>
          <w:rStyle w:val="FootnoteReference"/>
        </w:rPr>
        <w:footnoteReference w:id="19"/>
      </w:r>
      <w:r w:rsidRPr="007D35EE">
        <w:t xml:space="preserve"> and three parties filed reply comments.</w:t>
      </w:r>
      <w:r>
        <w:rPr>
          <w:rStyle w:val="FootnoteReference"/>
        </w:rPr>
        <w:footnoteReference w:id="20"/>
      </w:r>
      <w:r w:rsidRPr="007D35EE">
        <w:t xml:space="preserve">  </w:t>
      </w:r>
      <w:r>
        <w:t>TRS providers, as well as IDT, support the proposed change.</w:t>
      </w:r>
      <w:r>
        <w:rPr>
          <w:rStyle w:val="FootnoteReference"/>
        </w:rPr>
        <w:footnoteReference w:id="21"/>
      </w:r>
      <w:r>
        <w:t xml:space="preserve">  No party opposes the Commission’s proposal.  However, groups</w:t>
      </w:r>
      <w:r w:rsidRPr="008428F8">
        <w:t xml:space="preserve"> representing </w:t>
      </w:r>
      <w:r>
        <w:t xml:space="preserve">some </w:t>
      </w:r>
      <w:r w:rsidRPr="008428F8">
        <w:t>TRS Fund contributors</w:t>
      </w:r>
      <w:r>
        <w:t xml:space="preserve"> urge that any change in funding be implemented on an extended timeline.</w:t>
      </w:r>
      <w:r>
        <w:rPr>
          <w:rStyle w:val="FootnoteReference"/>
        </w:rPr>
        <w:footnoteReference w:id="22"/>
      </w:r>
      <w:r>
        <w:t xml:space="preserve">  In addition, NTCA urges the Commission to alleviate the impact of such a change by modifying the contribution formula applicable to rural service providers and allowing them greater flexibility in recovering their TRS contributions from rate payers.</w:t>
      </w:r>
      <w:r>
        <w:rPr>
          <w:rStyle w:val="FootnoteReference"/>
        </w:rPr>
        <w:footnoteReference w:id="23"/>
      </w:r>
      <w:r>
        <w:t xml:space="preserve"> </w:t>
      </w:r>
    </w:p>
    <w:p w:rsidR="00CA75E7" w:rsidP="00AB1FDA" w14:paraId="4345FD77" w14:textId="77777777">
      <w:pPr>
        <w:pStyle w:val="Heading1"/>
      </w:pPr>
      <w:r>
        <w:t>discussion</w:t>
      </w:r>
    </w:p>
    <w:p w:rsidR="00CA75E7" w:rsidP="00CA75E7" w14:paraId="6F198CFA" w14:textId="77777777">
      <w:pPr>
        <w:pStyle w:val="ParaNum"/>
        <w:widowControl/>
        <w:numPr>
          <w:ilvl w:val="0"/>
          <w:numId w:val="16"/>
        </w:numPr>
        <w:tabs>
          <w:tab w:val="clear" w:pos="1080"/>
          <w:tab w:val="num" w:pos="1440"/>
        </w:tabs>
      </w:pPr>
      <w:r>
        <w:t xml:space="preserve">We amend </w:t>
      </w:r>
      <w:r w:rsidRPr="002C3D8E">
        <w:t xml:space="preserve">our rules </w:t>
      </w:r>
      <w:r>
        <w:t>to provide that TRS Fund contributions for the support of VRS and IP Relay shall be calculated based on the total interstate and intrastate end-user revenues</w:t>
      </w:r>
      <w:r w:rsidRPr="00D75E72">
        <w:t xml:space="preserve"> </w:t>
      </w:r>
      <w:r>
        <w:t>of each telecommunications carrier and VoIP service provider.</w:t>
      </w:r>
      <w:r w:rsidRPr="00BA667A">
        <w:t xml:space="preserve"> </w:t>
      </w:r>
      <w:r>
        <w:t xml:space="preserve"> We thereby complete the project begun in 2018 to update the funding of Internet-based TRS, replacing “interim” funding measures adopted nearly two </w:t>
      </w:r>
      <w:r>
        <w:t>decades ago.  The record supports our conclusion that the rules we adopt will provide a fair allocation of TRS Fund contribution obligations among those entities subject to our TRS funding authority.</w:t>
      </w:r>
      <w:r>
        <w:rPr>
          <w:rStyle w:val="FootnoteReference"/>
        </w:rPr>
        <w:footnoteReference w:id="24"/>
      </w:r>
      <w:r>
        <w:t xml:space="preserve">  The total contributions needed to support the TRS Fund will not be affected, but we anticipate that (assuming there is no unrelated change in the TRS Fund budget for supporting these services) </w:t>
      </w:r>
      <w:r w:rsidRPr="004308EA">
        <w:t xml:space="preserve">TRS Fund contributions </w:t>
      </w:r>
      <w:r>
        <w:t xml:space="preserve">paid as a percentage of </w:t>
      </w:r>
      <w:r w:rsidRPr="004308EA">
        <w:rPr>
          <w:i/>
          <w:iCs/>
        </w:rPr>
        <w:t>interstate</w:t>
      </w:r>
      <w:r>
        <w:t xml:space="preserve"> end-user revenues for the support of VRS and IP Relay will decline by approximately 55%.</w:t>
      </w:r>
      <w:r>
        <w:rPr>
          <w:rStyle w:val="FootnoteReference"/>
        </w:rPr>
        <w:footnoteReference w:id="25"/>
      </w:r>
      <w:r>
        <w:t xml:space="preserve">    </w:t>
      </w:r>
    </w:p>
    <w:p w:rsidR="00CA75E7" w:rsidP="00CA75E7" w14:paraId="42424F5A" w14:textId="77777777">
      <w:pPr>
        <w:pStyle w:val="ParaNum"/>
        <w:numPr>
          <w:ilvl w:val="0"/>
          <w:numId w:val="16"/>
        </w:numPr>
        <w:tabs>
          <w:tab w:val="clear" w:pos="1080"/>
          <w:tab w:val="num" w:pos="1440"/>
        </w:tabs>
      </w:pPr>
      <w:r w:rsidRPr="002C3D8E">
        <w:t xml:space="preserve">We </w:t>
      </w:r>
      <w:r>
        <w:t xml:space="preserve">adopt this rule change for the reasons set forth in the </w:t>
      </w:r>
      <w:r w:rsidRPr="001D4273">
        <w:rPr>
          <w:i/>
          <w:iCs/>
        </w:rPr>
        <w:t>Notice</w:t>
      </w:r>
      <w:r w:rsidRPr="002C3D8E">
        <w:t>.</w:t>
      </w:r>
      <w:r>
        <w:rPr>
          <w:rStyle w:val="FootnoteReference"/>
        </w:rPr>
        <w:footnoteReference w:id="26"/>
      </w:r>
      <w:r w:rsidRPr="002C3D8E">
        <w:t xml:space="preserve">  </w:t>
      </w:r>
      <w:r w:rsidRPr="00785976">
        <w:rPr>
          <w:i/>
        </w:rPr>
        <w:t>First</w:t>
      </w:r>
      <w:r w:rsidRPr="002C3D8E">
        <w:t xml:space="preserve">, </w:t>
      </w:r>
      <w:r>
        <w:t>the current funding arrangements for VRS and IP Relay were authorized some 20 years ago as interim measures to speed the development of these services,</w:t>
      </w:r>
      <w:r>
        <w:rPr>
          <w:rStyle w:val="FootnoteReference"/>
        </w:rPr>
        <w:footnoteReference w:id="27"/>
      </w:r>
      <w:r>
        <w:t xml:space="preserve"> and that purpose has been achieved.  VRS is the second largest TRS program, and IP Relay’s annual minutes exceed the annual TRS Fund-supported minutes of all state TRS programs combined.</w:t>
      </w:r>
      <w:r>
        <w:rPr>
          <w:rStyle w:val="FootnoteReference"/>
        </w:rPr>
        <w:footnoteReference w:id="28"/>
      </w:r>
      <w:r>
        <w:t xml:space="preserve">  </w:t>
      </w:r>
    </w:p>
    <w:p w:rsidR="00CA75E7" w:rsidRPr="006F24A8" w:rsidP="00CA75E7" w14:paraId="04EB0558" w14:textId="77777777">
      <w:pPr>
        <w:pStyle w:val="ParaNum"/>
        <w:numPr>
          <w:ilvl w:val="0"/>
          <w:numId w:val="16"/>
        </w:numPr>
        <w:tabs>
          <w:tab w:val="clear" w:pos="1080"/>
          <w:tab w:val="num" w:pos="1440"/>
        </w:tabs>
      </w:pPr>
      <w:r w:rsidRPr="006F24A8">
        <w:rPr>
          <w:i/>
          <w:iCs/>
        </w:rPr>
        <w:t>Second</w:t>
      </w:r>
      <w:r w:rsidRPr="006F24A8">
        <w:t>,</w:t>
      </w:r>
      <w:r w:rsidRPr="006F24A8">
        <w:rPr>
          <w:i/>
          <w:iCs/>
        </w:rPr>
        <w:t xml:space="preserve"> </w:t>
      </w:r>
      <w:r w:rsidRPr="006F24A8">
        <w:t xml:space="preserve">our action corrects the inherent </w:t>
      </w:r>
      <w:r>
        <w:t xml:space="preserve">inequity </w:t>
      </w:r>
      <w:r w:rsidRPr="006F24A8">
        <w:t xml:space="preserve">of the </w:t>
      </w:r>
      <w:r>
        <w:t xml:space="preserve">current funding </w:t>
      </w:r>
      <w:r w:rsidRPr="006F24A8">
        <w:t>arrangement</w:t>
      </w:r>
      <w:r>
        <w:t>s</w:t>
      </w:r>
      <w:r w:rsidRPr="006F24A8">
        <w:t xml:space="preserve">.  VRS and IP Relay, </w:t>
      </w:r>
      <w:r>
        <w:t>which cumulatively require close to $540 million in TRS Fund backing</w:t>
      </w:r>
      <w:r w:rsidRPr="006F24A8">
        <w:t>,</w:t>
      </w:r>
      <w:r>
        <w:rPr>
          <w:rStyle w:val="FootnoteReference"/>
        </w:rPr>
        <w:footnoteReference w:id="29"/>
      </w:r>
      <w:r w:rsidRPr="006F24A8">
        <w:t xml:space="preserve"> are supported </w:t>
      </w:r>
      <w:r>
        <w:t xml:space="preserve">entirely </w:t>
      </w:r>
      <w:r w:rsidRPr="006F24A8">
        <w:t xml:space="preserve">from interstate end-user telecommunications and VoIP revenues, with </w:t>
      </w:r>
      <w:r>
        <w:t xml:space="preserve">0% </w:t>
      </w:r>
      <w:r w:rsidRPr="006F24A8">
        <w:t xml:space="preserve">contribution from intrastate revenues.  By contrast, </w:t>
      </w:r>
      <w:r>
        <w:t xml:space="preserve">approximately </w:t>
      </w:r>
      <w:r w:rsidRPr="006F24A8">
        <w:t>7</w:t>
      </w:r>
      <w:r>
        <w:t>6</w:t>
      </w:r>
      <w:r w:rsidRPr="006F24A8">
        <w:t>% of the costs of relay services provided through state TRS programs are funded from intrastate sources</w:t>
      </w:r>
      <w:r>
        <w:t>,</w:t>
      </w:r>
      <w:r>
        <w:rPr>
          <w:rStyle w:val="FootnoteReference"/>
        </w:rPr>
        <w:footnoteReference w:id="30"/>
      </w:r>
      <w:r>
        <w:t xml:space="preserve"> </w:t>
      </w:r>
      <w:r w:rsidRPr="006F24A8">
        <w:t>and</w:t>
      </w:r>
      <w:r>
        <w:t xml:space="preserve">, since our 2019 IP CTS funding reforms were implemented, </w:t>
      </w:r>
      <w:r w:rsidRPr="006F24A8">
        <w:t>approximately 5</w:t>
      </w:r>
      <w:r>
        <w:t>5</w:t>
      </w:r>
      <w:r w:rsidRPr="006F24A8">
        <w:t>% of IP CTS costs are funded from intrastate end-user revenues</w:t>
      </w:r>
      <w:r>
        <w:t>.</w:t>
      </w:r>
      <w:r>
        <w:rPr>
          <w:rStyle w:val="FootnoteReference"/>
        </w:rPr>
        <w:footnoteReference w:id="31"/>
      </w:r>
    </w:p>
    <w:p w:rsidR="00CA75E7" w:rsidRPr="00536267" w:rsidP="00CA75E7" w14:paraId="4738A5AF" w14:textId="77777777">
      <w:pPr>
        <w:pStyle w:val="ParaNum"/>
        <w:numPr>
          <w:ilvl w:val="0"/>
          <w:numId w:val="16"/>
        </w:numPr>
        <w:tabs>
          <w:tab w:val="clear" w:pos="1080"/>
          <w:tab w:val="num" w:pos="1440"/>
        </w:tabs>
      </w:pPr>
      <w:r>
        <w:t>As a result, t</w:t>
      </w:r>
      <w:r w:rsidRPr="00536267">
        <w:t xml:space="preserve">he burden of supporting VRS and IP Relay has widely disparate impacts on TRS Fund contributors, based solely on the extent of interstate usage of their services.  </w:t>
      </w:r>
      <w:r>
        <w:t>For</w:t>
      </w:r>
      <w:r w:rsidRPr="00536267">
        <w:t xml:space="preserve"> TRS Fund Year </w:t>
      </w:r>
      <w:r>
        <w:t>2022</w:t>
      </w:r>
      <w:r w:rsidRPr="00536267">
        <w:t>-2</w:t>
      </w:r>
      <w:r>
        <w:t>3</w:t>
      </w:r>
      <w:r w:rsidRPr="00536267">
        <w:t xml:space="preserve">, for example, </w:t>
      </w:r>
      <w:r>
        <w:t xml:space="preserve">the administrator has recommended a contribution factor of 0.01125, meaning that a </w:t>
      </w:r>
      <w:r w:rsidRPr="00536267">
        <w:t>provider of interstate-only services must contribute approximately 1.</w:t>
      </w:r>
      <w:r>
        <w:t>11</w:t>
      </w:r>
      <w:r w:rsidRPr="00536267">
        <w:t xml:space="preserve">% of </w:t>
      </w:r>
      <w:r>
        <w:t>its</w:t>
      </w:r>
      <w:r w:rsidRPr="00536267">
        <w:t xml:space="preserve"> </w:t>
      </w:r>
      <w:r>
        <w:t xml:space="preserve">total </w:t>
      </w:r>
      <w:r w:rsidRPr="00536267">
        <w:t>annual end-user revenues to support VRS and IP Relay.</w:t>
      </w:r>
      <w:r>
        <w:rPr>
          <w:rStyle w:val="FootnoteReference"/>
        </w:rPr>
        <w:footnoteReference w:id="32"/>
      </w:r>
      <w:r w:rsidRPr="00536267">
        <w:t xml:space="preserve">  By contrast,</w:t>
      </w:r>
      <w:r>
        <w:t xml:space="preserve"> the average TRS Fund contributor pays </w:t>
      </w:r>
      <w:r w:rsidRPr="00536267">
        <w:t>only 0.5</w:t>
      </w:r>
      <w:r>
        <w:t>0</w:t>
      </w:r>
      <w:r w:rsidRPr="00536267">
        <w:t xml:space="preserve">% of </w:t>
      </w:r>
      <w:r>
        <w:t xml:space="preserve">its total </w:t>
      </w:r>
      <w:r w:rsidRPr="00536267">
        <w:t>annual end-user revenues to support th</w:t>
      </w:r>
      <w:r>
        <w:t>o</w:t>
      </w:r>
      <w:r w:rsidRPr="00536267">
        <w:t>se services.</w:t>
      </w:r>
      <w:r>
        <w:rPr>
          <w:rStyle w:val="FootnoteReference"/>
        </w:rPr>
        <w:footnoteReference w:id="33"/>
      </w:r>
      <w:r w:rsidRPr="00536267">
        <w:t xml:space="preserve">  And providers of intrastate-only services contribut</w:t>
      </w:r>
      <w:r>
        <w:t>e</w:t>
      </w:r>
      <w:r w:rsidRPr="00536267">
        <w:t xml:space="preserve"> nothing, despite the </w:t>
      </w:r>
      <w:r>
        <w:t xml:space="preserve">availability </w:t>
      </w:r>
      <w:r w:rsidRPr="00536267">
        <w:t xml:space="preserve">of VRS and IP Relay </w:t>
      </w:r>
      <w:r>
        <w:t>for</w:t>
      </w:r>
      <w:r w:rsidRPr="00536267">
        <w:t xml:space="preserve"> intrastate </w:t>
      </w:r>
      <w:r>
        <w:t xml:space="preserve">as well as interstate </w:t>
      </w:r>
      <w:r w:rsidRPr="00536267">
        <w:t>call</w:t>
      </w:r>
      <w:r>
        <w:t>ing</w:t>
      </w:r>
      <w:r w:rsidRPr="00536267">
        <w:t>.</w:t>
      </w:r>
      <w:r>
        <w:rPr>
          <w:rStyle w:val="FootnoteReference"/>
        </w:rPr>
        <w:footnoteReference w:id="34"/>
      </w:r>
    </w:p>
    <w:p w:rsidR="00CA75E7" w:rsidP="00CA75E7" w14:paraId="63390490" w14:textId="77777777">
      <w:pPr>
        <w:pStyle w:val="ParaNum"/>
        <w:numPr>
          <w:ilvl w:val="0"/>
          <w:numId w:val="16"/>
        </w:numPr>
        <w:tabs>
          <w:tab w:val="clear" w:pos="1080"/>
          <w:tab w:val="num" w:pos="1440"/>
        </w:tabs>
      </w:pPr>
      <w:r w:rsidRPr="00BD7745">
        <w:rPr>
          <w:i/>
        </w:rPr>
        <w:t>Third</w:t>
      </w:r>
      <w:r>
        <w:t>, recovering</w:t>
      </w:r>
      <w:r w:rsidRPr="00536267">
        <w:t xml:space="preserve"> VRS and IP Relay costs based</w:t>
      </w:r>
      <w:r>
        <w:t xml:space="preserve"> on total end-user revenues reduces the likelihood of distortions in the </w:t>
      </w:r>
      <w:r w:rsidRPr="006A44A0">
        <w:t>pricing of interstate and intrastate voice services due to inaccurate market signals regarding their relative costs</w:t>
      </w:r>
      <w:r>
        <w:t>.</w:t>
      </w:r>
      <w:r>
        <w:rPr>
          <w:rStyle w:val="FootnoteReference"/>
        </w:rPr>
        <w:footnoteReference w:id="35"/>
      </w:r>
      <w:r>
        <w:t xml:space="preserve">  </w:t>
      </w:r>
    </w:p>
    <w:p w:rsidR="00CA75E7" w:rsidP="00CA75E7" w14:paraId="1D70E7EC" w14:textId="77777777">
      <w:pPr>
        <w:pStyle w:val="ParaNum"/>
        <w:numPr>
          <w:ilvl w:val="0"/>
          <w:numId w:val="16"/>
        </w:numPr>
        <w:tabs>
          <w:tab w:val="clear" w:pos="1080"/>
          <w:tab w:val="num" w:pos="1440"/>
        </w:tabs>
      </w:pPr>
      <w:r w:rsidRPr="00BD7745">
        <w:rPr>
          <w:i/>
        </w:rPr>
        <w:t>Fourth</w:t>
      </w:r>
      <w:r>
        <w:t>, the total amount of end-user revenues from which TRS Fund contributions can be drawn has been steadily decreasing over time, worsening the impact of the current funding arrangement on interstate service providers and users and increasing any resulting distortions in the pricing of intrastate and interstate service.</w:t>
      </w:r>
      <w:r>
        <w:rPr>
          <w:rStyle w:val="FootnoteReference"/>
        </w:rPr>
        <w:footnoteReference w:id="36"/>
      </w:r>
      <w:r>
        <w:t xml:space="preserve">  Expanding contributions to support VRS and IP Relay to encompass intrastate as well as interstate revenues may strengthen the sustainability of these services.</w:t>
      </w:r>
      <w:r>
        <w:rPr>
          <w:rStyle w:val="FootnoteReference"/>
        </w:rPr>
        <w:footnoteReference w:id="37"/>
      </w:r>
    </w:p>
    <w:p w:rsidR="00CA75E7" w:rsidRPr="008A0F9F" w:rsidP="00CA75E7" w14:paraId="0F7E19E3" w14:textId="77777777">
      <w:pPr>
        <w:pStyle w:val="ParaNum"/>
        <w:widowControl/>
        <w:numPr>
          <w:ilvl w:val="0"/>
          <w:numId w:val="16"/>
        </w:numPr>
        <w:tabs>
          <w:tab w:val="clear" w:pos="1080"/>
          <w:tab w:val="num" w:pos="1440"/>
        </w:tabs>
      </w:pPr>
      <w:r>
        <w:rPr>
          <w:i/>
        </w:rPr>
        <w:t>Fifth</w:t>
      </w:r>
      <w:r>
        <w:rPr>
          <w:iCs/>
        </w:rPr>
        <w:t>, no state TRS program offers VRS or IP Relay, and there continue to be impediments to any state successfully administering and funding intrastate VRS and IP Relay.</w:t>
      </w:r>
      <w:r>
        <w:rPr>
          <w:rStyle w:val="FootnoteReference"/>
          <w:iCs/>
        </w:rPr>
        <w:footnoteReference w:id="38"/>
      </w:r>
      <w:r>
        <w:rPr>
          <w:iCs/>
        </w:rPr>
        <w:t xml:space="preserve">  Accordingly, we have no reason to believe that encouraging or mandating state program support of VRS and IP Relay would be a practical alternative.</w:t>
      </w:r>
      <w:r>
        <w:rPr>
          <w:rStyle w:val="FootnoteReference"/>
          <w:iCs/>
        </w:rPr>
        <w:footnoteReference w:id="39"/>
      </w:r>
      <w:r>
        <w:rPr>
          <w:iCs/>
        </w:rPr>
        <w:t xml:space="preserve">  We note that our action today does not preclude any state from seeking certification to provide VRS or IP Relay, but given the lack of indication in the record that any state agency intends to do so, we need not address at this time what changes in funding arrangements that could be appropriate in the event of such a change in state policies</w:t>
      </w:r>
      <w:r w:rsidRPr="00943445">
        <w:rPr>
          <w:iCs/>
        </w:rPr>
        <w:t>.</w:t>
      </w:r>
      <w:r>
        <w:rPr>
          <w:rStyle w:val="FootnoteReference"/>
          <w:iCs/>
        </w:rPr>
        <w:footnoteReference w:id="40"/>
      </w:r>
      <w:r w:rsidRPr="00943445">
        <w:rPr>
          <w:iCs/>
        </w:rPr>
        <w:t xml:space="preserve"> </w:t>
      </w:r>
      <w:r>
        <w:rPr>
          <w:iCs/>
        </w:rPr>
        <w:t xml:space="preserve">  </w:t>
      </w:r>
    </w:p>
    <w:p w:rsidR="00CA75E7" w:rsidP="00CA75E7" w14:paraId="73B3C213" w14:textId="77777777">
      <w:pPr>
        <w:pStyle w:val="ParaNum"/>
        <w:numPr>
          <w:ilvl w:val="0"/>
          <w:numId w:val="16"/>
        </w:numPr>
        <w:tabs>
          <w:tab w:val="clear" w:pos="1080"/>
          <w:tab w:val="num" w:pos="1440"/>
        </w:tabs>
      </w:pPr>
      <w:r>
        <w:rPr>
          <w:iCs/>
        </w:rPr>
        <w:t>Finally, no party has identified any differences between VRS and IP Relay, on the one hand, and IP CTS, on the other, that would support maintaining different funding arrangements for these services.</w:t>
      </w:r>
      <w:r>
        <w:rPr>
          <w:rStyle w:val="FootnoteReference"/>
          <w:iCs/>
        </w:rPr>
        <w:footnoteReference w:id="41"/>
      </w:r>
      <w:r>
        <w:rPr>
          <w:iCs/>
        </w:rPr>
        <w:t xml:space="preserve">    </w:t>
      </w:r>
    </w:p>
    <w:p w:rsidR="00CA75E7" w:rsidRPr="00B20810" w:rsidP="00951913" w14:paraId="52293DF9" w14:textId="77777777">
      <w:pPr>
        <w:pStyle w:val="Heading2"/>
      </w:pPr>
      <w:r w:rsidRPr="00B20810">
        <w:t xml:space="preserve">Legal Authority  </w:t>
      </w:r>
    </w:p>
    <w:p w:rsidR="00CA75E7" w:rsidRPr="00212C6E" w:rsidP="00CA75E7" w14:paraId="133B6907" w14:textId="77777777">
      <w:pPr>
        <w:pStyle w:val="ParaNum"/>
        <w:numPr>
          <w:ilvl w:val="0"/>
          <w:numId w:val="16"/>
        </w:numPr>
        <w:tabs>
          <w:tab w:val="clear" w:pos="1080"/>
          <w:tab w:val="num" w:pos="1440"/>
        </w:tabs>
      </w:pPr>
      <w:r>
        <w:t xml:space="preserve">For the reasons stated in the </w:t>
      </w:r>
      <w:r w:rsidRPr="5BE6B5F3">
        <w:rPr>
          <w:i/>
          <w:iCs/>
        </w:rPr>
        <w:t>Notice</w:t>
      </w:r>
      <w:r>
        <w:t xml:space="preserve"> and the </w:t>
      </w:r>
      <w:bookmarkStart w:id="7" w:name="_Hlk85107168"/>
      <w:r w:rsidRPr="5BE6B5F3">
        <w:rPr>
          <w:i/>
          <w:iCs/>
        </w:rPr>
        <w:t xml:space="preserve">2019 </w:t>
      </w:r>
      <w:bookmarkEnd w:id="7"/>
      <w:r w:rsidRPr="5BE6B5F3">
        <w:rPr>
          <w:i/>
          <w:iCs/>
        </w:rPr>
        <w:t>IP CTS Contributions Order</w:t>
      </w:r>
      <w:r>
        <w:t>,</w:t>
      </w:r>
      <w:r>
        <w:rPr>
          <w:rStyle w:val="FootnoteReference"/>
        </w:rPr>
        <w:footnoteReference w:id="42"/>
      </w:r>
      <w:r>
        <w:t xml:space="preserve"> w</w:t>
      </w:r>
      <w:r w:rsidRPr="00212C6E">
        <w:t xml:space="preserve">e find that the Commission has statutory authority to include the intrastate end-user revenues of telecommunications carriers and VoIP service providers in the calculation of TRS Fund contributions to support VRS and IP Relay.  </w:t>
      </w:r>
      <w:r>
        <w:t>S</w:t>
      </w:r>
      <w:r w:rsidRPr="00212C6E">
        <w:t>ection 225 expressly directs the Commission to ensure that both interstate and intrastate TRS are available and grants the Commission broad authority to establish regulations governing both interstate and intrastate TRS, including TRS cost recovery.</w:t>
      </w:r>
      <w:r>
        <w:rPr>
          <w:rStyle w:val="FootnoteReference"/>
        </w:rPr>
        <w:footnoteReference w:id="43"/>
      </w:r>
      <w:r w:rsidRPr="00212C6E">
        <w:t xml:space="preserve">  Further, </w:t>
      </w:r>
      <w:r>
        <w:t xml:space="preserve">section 225 </w:t>
      </w:r>
      <w:r w:rsidRPr="002C3D8E">
        <w:t xml:space="preserve">affords the Commission, without limitation, “the same authority, power, and functions with respect to </w:t>
      </w:r>
      <w:r w:rsidRPr="00616FA4">
        <w:t>common carriers engaged in intrastate communication</w:t>
      </w:r>
      <w:r w:rsidRPr="002C3D8E">
        <w:t xml:space="preserve"> as the Commission has in administering and enforcing the provisions of this </w:t>
      </w:r>
      <w:r>
        <w:t>[Act]</w:t>
      </w:r>
      <w:r w:rsidRPr="002C3D8E">
        <w:t xml:space="preserve"> with respect to any common carrier engaged in interstate communication.”</w:t>
      </w:r>
      <w:r>
        <w:rPr>
          <w:rStyle w:val="FootnoteReference"/>
        </w:rPr>
        <w:footnoteReference w:id="44"/>
      </w:r>
      <w:r w:rsidRPr="002C3D8E">
        <w:t xml:space="preserve">  </w:t>
      </w:r>
      <w:r>
        <w:t xml:space="preserve">We also note that </w:t>
      </w:r>
      <w:r w:rsidRPr="00212C6E">
        <w:t>Congress expressly carved section 225 out from the Act’s general reservation of state authority over intrastate communications</w:t>
      </w:r>
      <w:r>
        <w:t>,</w:t>
      </w:r>
      <w:r>
        <w:rPr>
          <w:rStyle w:val="FootnoteReference"/>
        </w:rPr>
        <w:footnoteReference w:id="45"/>
      </w:r>
      <w:r w:rsidRPr="00212C6E">
        <w:t xml:space="preserve"> and </w:t>
      </w:r>
      <w:r>
        <w:t xml:space="preserve">that </w:t>
      </w:r>
      <w:r w:rsidRPr="00212C6E">
        <w:t>responsibility for administering TRS is shared with the states only to the extent that a state applies for and receives Commission approval to exercise such authority.</w:t>
      </w:r>
      <w:r>
        <w:rPr>
          <w:rStyle w:val="FootnoteReference"/>
        </w:rPr>
        <w:footnoteReference w:id="46"/>
      </w:r>
      <w:r w:rsidRPr="00212C6E">
        <w:t xml:space="preserve">  </w:t>
      </w:r>
      <w:r>
        <w:t xml:space="preserve">We conclude that, where a form of TRS is not offered in state TRS programs, the Commission’s may adopt reasonable measures </w:t>
      </w:r>
      <w:r w:rsidRPr="002B7513">
        <w:t xml:space="preserve">to ensure </w:t>
      </w:r>
      <w:r>
        <w:t xml:space="preserve">equitably distributed contributions </w:t>
      </w:r>
      <w:r w:rsidRPr="002B7513">
        <w:t xml:space="preserve">from </w:t>
      </w:r>
      <w:r>
        <w:t xml:space="preserve">all interstate and intrastate service providers subject to </w:t>
      </w:r>
      <w:r w:rsidRPr="002C3D8E">
        <w:t>the Commission’s authority</w:t>
      </w:r>
      <w:r>
        <w:t xml:space="preserve"> under sections 225 and 715 of the Act</w:t>
      </w:r>
      <w:r w:rsidRPr="002B7513">
        <w:t>.</w:t>
      </w:r>
      <w:r>
        <w:rPr>
          <w:rStyle w:val="FootnoteReference"/>
        </w:rPr>
        <w:footnoteReference w:id="47"/>
      </w:r>
      <w:r w:rsidRPr="00431615">
        <w:t xml:space="preserve"> </w:t>
      </w:r>
      <w:r>
        <w:t xml:space="preserve"> No party opposed our statutory interpretation, nor does the record identify any differences between the provision of IP CTS and the provision of VRS and IP Relay that would affect our interpretation.</w:t>
      </w:r>
      <w:r>
        <w:rPr>
          <w:rStyle w:val="FootnoteReference"/>
        </w:rPr>
        <w:footnoteReference w:id="48"/>
      </w:r>
    </w:p>
    <w:p w:rsidR="00CA75E7" w:rsidRPr="00B20810" w:rsidP="00CA75E7" w14:paraId="6938F6C6" w14:textId="77777777">
      <w:pPr>
        <w:pStyle w:val="Heading2"/>
      </w:pPr>
      <w:r w:rsidRPr="00B20810">
        <w:t xml:space="preserve">Implementation  </w:t>
      </w:r>
    </w:p>
    <w:p w:rsidR="00CA75E7" w:rsidRPr="00BC3DF9" w:rsidP="00CA75E7" w14:paraId="496003D6" w14:textId="77777777">
      <w:pPr>
        <w:pStyle w:val="ParaNum"/>
        <w:numPr>
          <w:ilvl w:val="0"/>
          <w:numId w:val="16"/>
        </w:numPr>
        <w:tabs>
          <w:tab w:val="clear" w:pos="1080"/>
          <w:tab w:val="num" w:pos="1440"/>
        </w:tabs>
      </w:pPr>
      <w:r>
        <w:t xml:space="preserve">Consistent with our proposal in the </w:t>
      </w:r>
      <w:r w:rsidRPr="007C1C5E">
        <w:rPr>
          <w:i/>
          <w:iCs/>
        </w:rPr>
        <w:t>Notice</w:t>
      </w:r>
      <w:r>
        <w:t>,</w:t>
      </w:r>
      <w:r>
        <w:rPr>
          <w:rStyle w:val="FootnoteReference"/>
        </w:rPr>
        <w:footnoteReference w:id="49"/>
      </w:r>
      <w:r>
        <w:t xml:space="preserve"> to collect TRS Fund contributions for VRS and IP Relay from intrastate and interstate end-user revenues, the administrator will follow the same procedure currently used for IP CTS, except that </w:t>
      </w:r>
      <w:r w:rsidRPr="00BC3DF9">
        <w:t xml:space="preserve">a single contribution factor </w:t>
      </w:r>
      <w:r>
        <w:t xml:space="preserve">will be used </w:t>
      </w:r>
      <w:r w:rsidRPr="00BC3DF9">
        <w:t>to determine the total level of support required for all three services.</w:t>
      </w:r>
      <w:r>
        <w:rPr>
          <w:rStyle w:val="FootnoteReference"/>
        </w:rPr>
        <w:footnoteReference w:id="50"/>
      </w:r>
      <w:r>
        <w:t xml:space="preserve">  Except for NTCA—whose request for the Commission to adjust its contribution formulas for the benefit of certain contributors is addressed </w:t>
      </w:r>
      <w:r>
        <w:t>below</w:t>
      </w:r>
      <w:r>
        <w:rPr>
          <w:rStyle w:val="FootnoteReference"/>
        </w:rPr>
        <w:footnoteReference w:id="51"/>
      </w:r>
      <w:r>
        <w:t>—no commenter objects to following this procedure.</w:t>
      </w:r>
      <w:r>
        <w:rPr>
          <w:rStyle w:val="FootnoteReference"/>
        </w:rPr>
        <w:footnoteReference w:id="52"/>
      </w:r>
      <w:r>
        <w:t xml:space="preserve">  The </w:t>
      </w:r>
      <w:r w:rsidRPr="00BC3DF9">
        <w:t>TRS</w:t>
      </w:r>
      <w:r>
        <w:t xml:space="preserve"> </w:t>
      </w:r>
      <w:r w:rsidRPr="00BC3DF9">
        <w:t xml:space="preserve">Fund administrator </w:t>
      </w:r>
      <w:r>
        <w:t>will</w:t>
      </w:r>
      <w:r w:rsidRPr="00BC3DF9">
        <w:t xml:space="preserve"> determine a revenue requirement for </w:t>
      </w:r>
      <w:r>
        <w:t xml:space="preserve">the </w:t>
      </w:r>
      <w:r w:rsidRPr="00BC3DF9">
        <w:t xml:space="preserve">three services, based on the applicable compensation </w:t>
      </w:r>
      <w:r>
        <w:t xml:space="preserve">formulas </w:t>
      </w:r>
      <w:r w:rsidRPr="00BC3DF9">
        <w:t>and projected demand</w:t>
      </w:r>
      <w:r>
        <w:t xml:space="preserve"> for each service</w:t>
      </w:r>
      <w:r w:rsidRPr="00BC3DF9">
        <w:t xml:space="preserve">.  Next, the TRS Fund administrator </w:t>
      </w:r>
      <w:r>
        <w:t>will</w:t>
      </w:r>
      <w:r w:rsidRPr="00BC3DF9">
        <w:t xml:space="preserve"> compute a TRS Fund contribution factor for the three services, by dividing the revenue requirement by the total intrastate and interstate end-user revenues</w:t>
      </w:r>
      <w:r>
        <w:t xml:space="preserve"> </w:t>
      </w:r>
      <w:r w:rsidRPr="00BC3DF9">
        <w:t xml:space="preserve">reported by TRS Fund contributors on Forms 499-A.  </w:t>
      </w:r>
    </w:p>
    <w:p w:rsidR="00CA75E7" w:rsidRPr="00CE2E52" w:rsidP="00CA75E7" w14:paraId="038016E4" w14:textId="77777777">
      <w:pPr>
        <w:pStyle w:val="ParaNum"/>
        <w:widowControl/>
        <w:numPr>
          <w:ilvl w:val="0"/>
          <w:numId w:val="16"/>
        </w:numPr>
        <w:tabs>
          <w:tab w:val="clear" w:pos="1080"/>
          <w:tab w:val="num" w:pos="1440"/>
        </w:tabs>
      </w:pPr>
      <w:r>
        <w:t xml:space="preserve">As explained in the </w:t>
      </w:r>
      <w:r>
        <w:rPr>
          <w:i/>
          <w:iCs/>
        </w:rPr>
        <w:t xml:space="preserve">2019 </w:t>
      </w:r>
      <w:r w:rsidRPr="007676B3">
        <w:rPr>
          <w:i/>
          <w:iCs/>
        </w:rPr>
        <w:t>IP CTS Contributions Order</w:t>
      </w:r>
      <w:r w:rsidRPr="009F41C9">
        <w:t xml:space="preserve">, </w:t>
      </w:r>
      <w:r>
        <w:t xml:space="preserve">this approach </w:t>
      </w:r>
      <w:r w:rsidRPr="00CE2E52">
        <w:t xml:space="preserve">is simple and feasible to administer, requires only minor modification of </w:t>
      </w:r>
      <w:r>
        <w:t>our</w:t>
      </w:r>
      <w:r w:rsidRPr="00CE2E52">
        <w:t xml:space="preserve"> rules,</w:t>
      </w:r>
      <w:r>
        <w:t xml:space="preserve"> </w:t>
      </w:r>
      <w:r w:rsidRPr="00CE2E52">
        <w:t>and distributes the funding obligation among TRS Fund contributors in a reasonably equitable manner</w:t>
      </w:r>
      <w:r>
        <w:t>, with</w:t>
      </w:r>
      <w:r w:rsidRPr="00CE2E52">
        <w:t xml:space="preserve"> each contributor pay</w:t>
      </w:r>
      <w:r>
        <w:t>ing</w:t>
      </w:r>
      <w:r w:rsidRPr="00CE2E52">
        <w:t xml:space="preserve"> the same percentage of its total interstate and intrastate end-user revenues for support of</w:t>
      </w:r>
      <w:r>
        <w:t xml:space="preserve"> Internet-based TRS</w:t>
      </w:r>
      <w:r w:rsidRPr="00CE2E52">
        <w:t>.</w:t>
      </w:r>
      <w:r>
        <w:rPr>
          <w:rStyle w:val="FootnoteReference"/>
        </w:rPr>
        <w:footnoteReference w:id="53"/>
      </w:r>
      <w:r w:rsidRPr="00CE2E52">
        <w:t xml:space="preserve">  </w:t>
      </w:r>
      <w:r>
        <w:t xml:space="preserve">Further, as explained in the </w:t>
      </w:r>
      <w:r>
        <w:rPr>
          <w:i/>
          <w:iCs/>
        </w:rPr>
        <w:t xml:space="preserve">2019 </w:t>
      </w:r>
      <w:r w:rsidRPr="007676B3">
        <w:rPr>
          <w:i/>
          <w:iCs/>
        </w:rPr>
        <w:t>IP CTS Contributions Order</w:t>
      </w:r>
      <w:r w:rsidRPr="001145ED">
        <w:t xml:space="preserve">, </w:t>
      </w:r>
      <w:r>
        <w:t>this approach does not require jurisdictional separation of TRS costs.</w:t>
      </w:r>
      <w:r>
        <w:rPr>
          <w:rStyle w:val="FootnoteReference"/>
        </w:rPr>
        <w:footnoteReference w:id="54"/>
      </w:r>
      <w:r>
        <w:t xml:space="preserve">  As under the current funding mechanism for VRS and IP Relay, no cost separation is needed because all costs of the service will be supported by the TRS Fund, and the amounts paid by each Fund contributor are unaffected by the proportion of TRS costs that might be deemed interstate or intrastate.</w:t>
      </w:r>
      <w:r>
        <w:rPr>
          <w:rStyle w:val="FootnoteReference"/>
        </w:rPr>
        <w:footnoteReference w:id="55"/>
      </w:r>
      <w:r>
        <w:t xml:space="preserve">  Accordingly, we find it unnecessary to refer this matter to a </w:t>
      </w:r>
      <w:r w:rsidRPr="007E652F">
        <w:t xml:space="preserve">Federal-State </w:t>
      </w:r>
      <w:r>
        <w:t>Joint Board</w:t>
      </w:r>
      <w:r w:rsidRPr="00CE2E52">
        <w:t xml:space="preserve">.  </w:t>
      </w:r>
    </w:p>
    <w:p w:rsidR="00CA75E7" w:rsidRPr="00CE2E52" w:rsidP="00CA75E7" w14:paraId="63FADCC0" w14:textId="77777777">
      <w:pPr>
        <w:pStyle w:val="ParaNum"/>
        <w:numPr>
          <w:ilvl w:val="0"/>
          <w:numId w:val="16"/>
        </w:numPr>
        <w:tabs>
          <w:tab w:val="clear" w:pos="1080"/>
          <w:tab w:val="num" w:pos="1440"/>
        </w:tabs>
      </w:pPr>
      <w:r w:rsidRPr="00CE2E52">
        <w:t>We direct the Wireline Competition Bureau to revise the instructions for Form 499-A</w:t>
      </w:r>
      <w:r>
        <w:t>,</w:t>
      </w:r>
      <w:r w:rsidRPr="00CE2E52">
        <w:t xml:space="preserve"> </w:t>
      </w:r>
      <w:r>
        <w:t xml:space="preserve">if </w:t>
      </w:r>
      <w:r w:rsidRPr="00CE2E52">
        <w:t>necessary</w:t>
      </w:r>
      <w:r>
        <w:t>,</w:t>
      </w:r>
      <w:r w:rsidRPr="00CE2E52">
        <w:t xml:space="preserve"> to conform to this Report and Order. </w:t>
      </w:r>
    </w:p>
    <w:p w:rsidR="00CA75E7" w:rsidRPr="00F11260" w:rsidP="00CA75E7" w14:paraId="29F3AD3C" w14:textId="77777777">
      <w:pPr>
        <w:pStyle w:val="Heading2"/>
      </w:pPr>
      <w:r w:rsidRPr="00F11260">
        <w:t xml:space="preserve">Economic Impact  </w:t>
      </w:r>
    </w:p>
    <w:p w:rsidR="00CA75E7" w:rsidP="00CA75E7" w14:paraId="04499777" w14:textId="77777777">
      <w:pPr>
        <w:pStyle w:val="ParaNum"/>
        <w:numPr>
          <w:ilvl w:val="0"/>
          <w:numId w:val="16"/>
        </w:numPr>
        <w:tabs>
          <w:tab w:val="clear" w:pos="1080"/>
          <w:tab w:val="num" w:pos="1440"/>
        </w:tabs>
      </w:pPr>
      <w:r>
        <w:t>We adopt our tentative conclusion that the benefits of more efficient production and consumption exceed the costs of the proposed rule change.</w:t>
      </w:r>
      <w:r>
        <w:rPr>
          <w:rStyle w:val="FootnoteReference"/>
        </w:rPr>
        <w:footnoteReference w:id="56"/>
      </w:r>
      <w:r>
        <w:t xml:space="preserve">  </w:t>
      </w:r>
      <w:r w:rsidRPr="00EA59A7">
        <w:t xml:space="preserve">Broadening the </w:t>
      </w:r>
      <w:r>
        <w:t xml:space="preserve">TRS funding </w:t>
      </w:r>
      <w:r w:rsidRPr="00EA59A7">
        <w:t xml:space="preserve">base will tend to reduce any current distortions in the relative prices of intrastate and interstate </w:t>
      </w:r>
      <w:r>
        <w:t xml:space="preserve">telecommunications and VoIP </w:t>
      </w:r>
      <w:r w:rsidRPr="00EA59A7">
        <w:t>services, increasing economic efficiency by more accurately signaling relative costs to purchasers, which in turn will generate more efficient provider investment signals.</w:t>
      </w:r>
      <w:r>
        <w:rPr>
          <w:rStyle w:val="FootnoteReference"/>
        </w:rPr>
        <w:footnoteReference w:id="57"/>
      </w:r>
      <w:r w:rsidRPr="00EA59A7">
        <w:t xml:space="preserve"> </w:t>
      </w:r>
      <w:r>
        <w:t xml:space="preserve">   </w:t>
      </w:r>
    </w:p>
    <w:p w:rsidR="00CA75E7" w:rsidP="00CA75E7" w14:paraId="16445A58" w14:textId="77777777">
      <w:pPr>
        <w:pStyle w:val="ParaNum"/>
        <w:numPr>
          <w:ilvl w:val="0"/>
          <w:numId w:val="16"/>
        </w:numPr>
        <w:tabs>
          <w:tab w:val="clear" w:pos="1080"/>
          <w:tab w:val="num" w:pos="1440"/>
        </w:tabs>
      </w:pPr>
      <w:r>
        <w:t>Further, this transfer results in no net increase in contributions for TRS Fund contributors as a whole.  Expanding the TRS Fund contribution base for VRS and IP Relay to include intrastate revenues will reduce the TRS funding contributions paid by providers of interstate telecommunications and VoIP services and concomitantly increase the contributions paid by providers of intrastate services.</w:t>
      </w:r>
      <w:r>
        <w:rPr>
          <w:rStyle w:val="FootnoteReference"/>
        </w:rPr>
        <w:footnoteReference w:id="58"/>
      </w:r>
      <w:r>
        <w:t xml:space="preserve">  As an example, based on the administrator’s recommended budget for TRS Fund Year 2022-23,</w:t>
      </w:r>
      <w:r>
        <w:rPr>
          <w:rStyle w:val="FootnoteReference"/>
        </w:rPr>
        <w:footnoteReference w:id="59"/>
      </w:r>
      <w:r>
        <w:t xml:space="preserve"> </w:t>
      </w:r>
      <w:r w:rsidRPr="00BB1E3C">
        <w:t>approximately 5</w:t>
      </w:r>
      <w:r>
        <w:t>5</w:t>
      </w:r>
      <w:r w:rsidRPr="00BB1E3C">
        <w:t>%</w:t>
      </w:r>
      <w:r>
        <w:t xml:space="preserve"> of TRS Fund expenditures on VRS and IP Relay in 2022-23,</w:t>
      </w:r>
      <w:r w:rsidRPr="00BB1E3C">
        <w:t xml:space="preserve"> or $</w:t>
      </w:r>
      <w:r>
        <w:t xml:space="preserve">297 </w:t>
      </w:r>
      <w:r w:rsidRPr="00BB1E3C">
        <w:t>million</w:t>
      </w:r>
      <w:r>
        <w:t xml:space="preserve">—which under the existing rules would be collected from contributors’ interstate end-user revenues—will be collected from </w:t>
      </w:r>
      <w:r w:rsidRPr="00BB1E3C">
        <w:t>intrastate end-user revenues</w:t>
      </w:r>
      <w:r>
        <w:t xml:space="preserve"> instead</w:t>
      </w:r>
      <w:r w:rsidRPr="00BB1E3C">
        <w:t>.</w:t>
      </w:r>
      <w:r>
        <w:rPr>
          <w:rStyle w:val="FootnoteReference"/>
        </w:rPr>
        <w:footnoteReference w:id="60"/>
      </w:r>
      <w:r>
        <w:t xml:space="preserve"> </w:t>
      </w:r>
      <w:r w:rsidRPr="00BB1E3C">
        <w:t xml:space="preserve"> This</w:t>
      </w:r>
      <w:r>
        <w:t xml:space="preserve"> </w:t>
      </w:r>
      <w:r w:rsidRPr="00BB1E3C">
        <w:t>represent</w:t>
      </w:r>
      <w:r>
        <w:t>s</w:t>
      </w:r>
      <w:r w:rsidRPr="00BB1E3C">
        <w:t xml:space="preserve"> a $</w:t>
      </w:r>
      <w:r>
        <w:t>297</w:t>
      </w:r>
      <w:r w:rsidRPr="00BB1E3C">
        <w:t xml:space="preserve"> million transfer in the incidence of TRS Fund contributions from the interstate to the intrastate jurisdiction, </w:t>
      </w:r>
      <w:r>
        <w:t xml:space="preserve">but </w:t>
      </w:r>
      <w:r w:rsidRPr="00BB1E3C">
        <w:t>the total funding requirement</w:t>
      </w:r>
      <w:r>
        <w:t xml:space="preserve"> is unaffected</w:t>
      </w:r>
      <w:r w:rsidRPr="00BB1E3C">
        <w:t>.</w:t>
      </w:r>
      <w:r>
        <w:t xml:space="preserve">  In addition, the record does not indicate that any transitional costs of this transfer, which we mitigate by extending the implementation timeline, as discussed further below, could be so substantial as to outweigh the long-lasting efficiency benefits described above. </w:t>
      </w:r>
    </w:p>
    <w:p w:rsidR="00CA75E7" w:rsidP="00CA75E7" w14:paraId="574A9897" w14:textId="77777777">
      <w:pPr>
        <w:pStyle w:val="ParaNum"/>
        <w:numPr>
          <w:ilvl w:val="0"/>
          <w:numId w:val="16"/>
        </w:numPr>
        <w:tabs>
          <w:tab w:val="clear" w:pos="1080"/>
          <w:tab w:val="num" w:pos="1440"/>
        </w:tabs>
      </w:pPr>
      <w:r w:rsidRPr="5BE6B5F3">
        <w:rPr>
          <w:i/>
          <w:iCs/>
        </w:rPr>
        <w:t>Impact on Specific Providers</w:t>
      </w:r>
      <w:r>
        <w:t>.  We are cognizant that this change will have disparate impacts on carriers and service providers,</w:t>
      </w:r>
      <w:r>
        <w:rPr>
          <w:rStyle w:val="FootnoteReference"/>
        </w:rPr>
        <w:footnoteReference w:id="61"/>
      </w:r>
      <w:r>
        <w:t xml:space="preserve"> as each provider’s contribution may be adjusted up or down depending on the percentage of their end-user revenues that is classified as intrastate.</w:t>
      </w:r>
      <w:r>
        <w:rPr>
          <w:rStyle w:val="FootnoteReference"/>
        </w:rPr>
        <w:footnoteReference w:id="62"/>
      </w:r>
      <w:r>
        <w:t xml:space="preserve">  NTCA</w:t>
      </w:r>
      <w:r w:rsidRPr="00147660">
        <w:t xml:space="preserve"> </w:t>
      </w:r>
      <w:r>
        <w:t>suggests</w:t>
      </w:r>
      <w:r w:rsidRPr="00147660">
        <w:t xml:space="preserve"> that </w:t>
      </w:r>
      <w:r>
        <w:t>such changes may have “inequitable” effects on some rural service providers and customers</w:t>
      </w:r>
      <w:r w:rsidRPr="00477671">
        <w:rPr>
          <w:iCs/>
        </w:rPr>
        <w:t>,</w:t>
      </w:r>
      <w:r>
        <w:rPr>
          <w:rStyle w:val="FootnoteReference"/>
        </w:rPr>
        <w:footnoteReference w:id="63"/>
      </w:r>
      <w:r w:rsidRPr="5BE6B5F3">
        <w:t xml:space="preserve"> pointing out that the analogous change in IP CTS funding adopted in 2019</w:t>
      </w:r>
      <w:r>
        <w:t xml:space="preserve"> </w:t>
      </w:r>
      <w:r w:rsidRPr="00147660">
        <w:t xml:space="preserve">led to significant increases </w:t>
      </w:r>
      <w:r w:rsidRPr="00A54F28">
        <w:t>in contribution obligations for rural providers</w:t>
      </w:r>
      <w:r w:rsidRPr="00147660">
        <w:t>.</w:t>
      </w:r>
      <w:r>
        <w:rPr>
          <w:rStyle w:val="FootnoteReference"/>
        </w:rPr>
        <w:footnoteReference w:id="64"/>
      </w:r>
      <w:r w:rsidRPr="007E6E66">
        <w:t xml:space="preserve"> </w:t>
      </w:r>
      <w:r>
        <w:t xml:space="preserve"> However, NTCA does not dispute that such changes are necessary to correct more pervasive, longstanding inequities in TRS funding,</w:t>
      </w:r>
      <w:r>
        <w:rPr>
          <w:rStyle w:val="FootnoteReference"/>
        </w:rPr>
        <w:footnoteReference w:id="65"/>
      </w:r>
      <w:r>
        <w:t xml:space="preserve"> </w:t>
      </w:r>
      <w:r w:rsidRPr="5BE6B5F3">
        <w:t>or that those</w:t>
      </w:r>
      <w:r w:rsidRPr="009B21C9">
        <w:rPr>
          <w:iCs/>
        </w:rPr>
        <w:t xml:space="preserve"> </w:t>
      </w:r>
      <w:r w:rsidRPr="5BE6B5F3">
        <w:t>service providers who now face</w:t>
      </w:r>
      <w:r w:rsidRPr="00F5584A">
        <w:rPr>
          <w:iCs/>
        </w:rPr>
        <w:t xml:space="preserve"> </w:t>
      </w:r>
      <w:r w:rsidRPr="5BE6B5F3">
        <w:t>increased costs—as a result of our action to equalize each contributor’s percentage contribution from total end-user revenues</w:t>
      </w:r>
      <w:r w:rsidRPr="00F5584A">
        <w:rPr>
          <w:iCs/>
        </w:rPr>
        <w:t>—</w:t>
      </w:r>
      <w:r w:rsidRPr="5BE6B5F3">
        <w:t>have derived offsetting benefits</w:t>
      </w:r>
      <w:r w:rsidRPr="00F5584A">
        <w:rPr>
          <w:iCs/>
        </w:rPr>
        <w:t xml:space="preserve"> </w:t>
      </w:r>
      <w:r w:rsidRPr="5BE6B5F3">
        <w:t xml:space="preserve">over the preceding two decades, by paying a much </w:t>
      </w:r>
      <w:r w:rsidRPr="5BE6B5F3">
        <w:rPr>
          <w:i/>
          <w:iCs/>
        </w:rPr>
        <w:t>lower than average</w:t>
      </w:r>
      <w:r w:rsidRPr="5BE6B5F3">
        <w:t xml:space="preserve"> share of their total end-user revenues to support TRS</w:t>
      </w:r>
      <w:r w:rsidRPr="00F5584A">
        <w:rPr>
          <w:iCs/>
        </w:rPr>
        <w:t xml:space="preserve">.  </w:t>
      </w:r>
      <w:r w:rsidRPr="5BE6B5F3">
        <w:t>While we are mindful of the increased contribution cost that some entities must bear, we do not consider such increases inequitable</w:t>
      </w:r>
      <w:r>
        <w:rPr>
          <w:iCs/>
        </w:rPr>
        <w:t xml:space="preserve">. </w:t>
      </w:r>
      <w:r>
        <w:t xml:space="preserve"> Therefore, we deny NTCA’s request to adjust the contribution formula for rural service providers to limit their required contributions from intrastate end-user revenues.</w:t>
      </w:r>
      <w:r>
        <w:rPr>
          <w:rStyle w:val="FootnoteReference"/>
        </w:rPr>
        <w:footnoteReference w:id="66"/>
      </w:r>
      <w:r>
        <w:t xml:space="preserve">  We also note that NTCA has not provided specific evidence that any provider would be unable to recover such increased costs.</w:t>
      </w:r>
      <w:r>
        <w:rPr>
          <w:rStyle w:val="FootnoteReference"/>
        </w:rPr>
        <w:footnoteReference w:id="67"/>
      </w:r>
      <w:r>
        <w:t xml:space="preserve">  Further, given that the cost of </w:t>
      </w:r>
      <w:r w:rsidRPr="0067659F">
        <w:t xml:space="preserve">TRS Fund </w:t>
      </w:r>
      <w:r>
        <w:t>support for VRS and IP Relay is approximately 25% lower than for IP CTS,</w:t>
      </w:r>
      <w:r>
        <w:rPr>
          <w:rStyle w:val="FootnoteReference"/>
        </w:rPr>
        <w:footnoteReference w:id="68"/>
      </w:r>
      <w:r>
        <w:t xml:space="preserve"> we expect the net effect on any provider’s total TRS Fund contribution to be less burdensome than the impact of the analogous rule change adopted in 2019 with regard to IP CTS funding.    </w:t>
      </w:r>
    </w:p>
    <w:p w:rsidR="00CA75E7" w:rsidRPr="003317FA" w:rsidP="00CA75E7" w14:paraId="63CCC2A7" w14:textId="77777777">
      <w:pPr>
        <w:pStyle w:val="ParaNum"/>
        <w:numPr>
          <w:ilvl w:val="0"/>
          <w:numId w:val="16"/>
        </w:numPr>
        <w:tabs>
          <w:tab w:val="clear" w:pos="1080"/>
          <w:tab w:val="num" w:pos="1440"/>
        </w:tabs>
      </w:pPr>
      <w:r>
        <w:t xml:space="preserve">We do not address NTCA’s request for unspecified changes in access charge cost recovery rules, which is outside the scope of this proceeding and, in any event, does not provide a specific </w:t>
      </w:r>
      <w:r>
        <w:t>description of either the perceived problem or a proposed solution.</w:t>
      </w:r>
      <w:r>
        <w:rPr>
          <w:rStyle w:val="FootnoteReference"/>
        </w:rPr>
        <w:footnoteReference w:id="69"/>
      </w:r>
      <w:r>
        <w:t xml:space="preserve">  After the Commission adopted a cap on all switched access rate elements in the </w:t>
      </w:r>
      <w:r w:rsidRPr="00A86398">
        <w:rPr>
          <w:i/>
          <w:iCs/>
        </w:rPr>
        <w:t>USF/ICC Transformation O</w:t>
      </w:r>
      <w:r>
        <w:rPr>
          <w:i/>
          <w:iCs/>
        </w:rPr>
        <w:t>r</w:t>
      </w:r>
      <w:r w:rsidRPr="00A86398">
        <w:rPr>
          <w:i/>
          <w:iCs/>
        </w:rPr>
        <w:t>der</w:t>
      </w:r>
      <w:r>
        <w:t>, the Wireline Competition Bureau clarified, pursuant to its delegated authority, how incumbent local exchange carriers may recover increases in TRS Fund contribution costs and waived applicable rules to facilitate such cost recovery.</w:t>
      </w:r>
      <w:r>
        <w:rPr>
          <w:rStyle w:val="FootnoteReference"/>
        </w:rPr>
        <w:footnoteReference w:id="70"/>
      </w:r>
      <w:r w:rsidRPr="003317FA">
        <w:t xml:space="preserve"> </w:t>
      </w:r>
      <w:r>
        <w:t xml:space="preserve"> To the extent that any service provider believes the access charge rules unreasonably hinder its recovery of TRS Fund contribution costs, we note that specific concerns may be brought to the Commission’s or Wireline Competition Bureau’s attention for further clarification, waiver, or other action consistent with the </w:t>
      </w:r>
      <w:r w:rsidRPr="00A86398">
        <w:rPr>
          <w:i/>
          <w:iCs/>
        </w:rPr>
        <w:t>USF/ICC Transformation Order</w:t>
      </w:r>
      <w:r>
        <w:t xml:space="preserve"> and the Commission’s rules</w:t>
      </w:r>
      <w:r w:rsidRPr="003317FA">
        <w:t>.</w:t>
      </w:r>
      <w:r>
        <w:rPr>
          <w:rStyle w:val="FootnoteReference"/>
        </w:rPr>
        <w:footnoteReference w:id="71"/>
      </w:r>
      <w:r w:rsidRPr="003317FA">
        <w:t xml:space="preserve">  </w:t>
      </w:r>
    </w:p>
    <w:p w:rsidR="00CA75E7" w:rsidRPr="006F24A8" w:rsidP="00CA75E7" w14:paraId="41546CCA" w14:textId="77777777">
      <w:pPr>
        <w:pStyle w:val="Heading2"/>
      </w:pPr>
      <w:r w:rsidRPr="006F24A8">
        <w:t xml:space="preserve">Compliance </w:t>
      </w:r>
      <w:r>
        <w:t>T</w:t>
      </w:r>
      <w:r w:rsidRPr="006F24A8">
        <w:t xml:space="preserve">imeline  </w:t>
      </w:r>
    </w:p>
    <w:p w:rsidR="00CA75E7" w:rsidRPr="004F4467" w:rsidP="00CA75E7" w14:paraId="5EDE5F57" w14:textId="77777777">
      <w:pPr>
        <w:pStyle w:val="ParaNum"/>
        <w:numPr>
          <w:ilvl w:val="0"/>
          <w:numId w:val="16"/>
        </w:numPr>
        <w:tabs>
          <w:tab w:val="clear" w:pos="1080"/>
          <w:tab w:val="num" w:pos="1440"/>
        </w:tabs>
      </w:pPr>
      <w:r>
        <w:t>Telecommunications</w:t>
      </w:r>
      <w:r w:rsidRPr="00DD3E0E">
        <w:t xml:space="preserve"> carriers</w:t>
      </w:r>
      <w:r w:rsidRPr="006F24A8">
        <w:t xml:space="preserve"> and VoIP service providers shall be required to contribute </w:t>
      </w:r>
      <w:r>
        <w:t xml:space="preserve">a percentage of intrastate as well as interstate end-user </w:t>
      </w:r>
      <w:r w:rsidRPr="006F24A8">
        <w:t>revenue</w:t>
      </w:r>
      <w:r>
        <w:t>s</w:t>
      </w:r>
      <w:r w:rsidRPr="006F24A8">
        <w:t xml:space="preserve"> to fund VRS and IP Relay</w:t>
      </w:r>
      <w:r>
        <w:t xml:space="preserve"> beginning July 1, 2023</w:t>
      </w:r>
      <w:r w:rsidRPr="006F24A8">
        <w:t xml:space="preserve">.  </w:t>
      </w:r>
      <w:r>
        <w:t>Based on the record, we</w:t>
      </w:r>
      <w:r w:rsidRPr="006F24A8">
        <w:t xml:space="preserve"> </w:t>
      </w:r>
      <w:r>
        <w:t xml:space="preserve">find good cause to </w:t>
      </w:r>
      <w:r w:rsidRPr="006F24A8">
        <w:t xml:space="preserve">establish </w:t>
      </w:r>
      <w:r>
        <w:t xml:space="preserve">a more </w:t>
      </w:r>
      <w:r w:rsidRPr="006F24A8">
        <w:t xml:space="preserve">extended </w:t>
      </w:r>
      <w:r>
        <w:t xml:space="preserve">compliance </w:t>
      </w:r>
      <w:r w:rsidRPr="006F24A8">
        <w:t>timeline</w:t>
      </w:r>
      <w:r>
        <w:t xml:space="preserve"> than the seven months allowed in the </w:t>
      </w:r>
      <w:r w:rsidRPr="007B65E6">
        <w:rPr>
          <w:i/>
          <w:iCs/>
        </w:rPr>
        <w:t>2019 IP CTS Contribution Order</w:t>
      </w:r>
      <w:r>
        <w:t>.  We are persuaded by commenters that a transition period of substantially less than one year could subject some TRS Fund contributors to undue economic stress.</w:t>
      </w:r>
      <w:r>
        <w:rPr>
          <w:rStyle w:val="FootnoteReference"/>
        </w:rPr>
        <w:footnoteReference w:id="72"/>
      </w:r>
      <w:r>
        <w:t xml:space="preserve">  A longer period will allow additional time</w:t>
      </w:r>
      <w:r>
        <w:t xml:space="preserve"> </w:t>
      </w:r>
      <w:r>
        <w:t>for carriers and providers facing changes in required contributions to adjust budgets, proposals, billing and compliance systems, and other planning processes.</w:t>
      </w:r>
      <w:r>
        <w:rPr>
          <w:rStyle w:val="FootnoteReference"/>
        </w:rPr>
        <w:footnoteReference w:id="73"/>
      </w:r>
      <w:r>
        <w:t xml:space="preserve">  Setting a compliance date of July 1, 2023, will afford contributors close to one year from the effective date of this Report and Order</w:t>
      </w:r>
      <w:r w:rsidRPr="00064329">
        <w:t xml:space="preserve"> </w:t>
      </w:r>
      <w:r>
        <w:t>to prepare for compliance.</w:t>
      </w:r>
      <w:r>
        <w:rPr>
          <w:rStyle w:val="FootnoteReference"/>
        </w:rPr>
        <w:footnoteReference w:id="74"/>
      </w:r>
      <w:r>
        <w:t xml:space="preserve">  In addition, it is administratively efficient to tie the compliance date to the start of a new TRS Fund year.</w:t>
      </w:r>
      <w:r>
        <w:rPr>
          <w:rStyle w:val="FootnoteReference"/>
        </w:rPr>
        <w:footnoteReference w:id="75"/>
      </w:r>
      <w:r w:rsidRPr="00B61402">
        <w:t xml:space="preserve"> </w:t>
      </w:r>
      <w:r>
        <w:t xml:space="preserve"> Although IDT argues that administrative efficiency should not be our primary concern,</w:t>
      </w:r>
      <w:r>
        <w:rPr>
          <w:rStyle w:val="FootnoteReference"/>
        </w:rPr>
        <w:footnoteReference w:id="76"/>
      </w:r>
      <w:r>
        <w:t xml:space="preserve"> to avoid unnecessarily complicating the TRS Fund contribution process and the cost recovery adjustments that must be made by affected contributors,</w:t>
      </w:r>
      <w:r>
        <w:rPr>
          <w:rStyle w:val="FootnoteReference"/>
        </w:rPr>
        <w:footnoteReference w:id="77"/>
      </w:r>
      <w:r>
        <w:t xml:space="preserve"> we find it appropriate to align the implementation of this change with the beginning of TRS Fund Year 2023-24 on July 1, 2023.</w:t>
      </w:r>
      <w:r>
        <w:rPr>
          <w:rStyle w:val="FootnoteReference"/>
        </w:rPr>
        <w:footnoteReference w:id="78"/>
      </w:r>
      <w:r>
        <w:t xml:space="preserve">      </w:t>
      </w:r>
    </w:p>
    <w:p w:rsidR="00CA75E7" w:rsidP="00CA75E7" w14:paraId="13FC8445" w14:textId="77777777">
      <w:pPr>
        <w:pStyle w:val="Heading1"/>
      </w:pPr>
      <w:r>
        <w:t>procedural matters</w:t>
      </w:r>
    </w:p>
    <w:p w:rsidR="00CA75E7" w:rsidP="00CA75E7" w14:paraId="596B019D" w14:textId="77777777">
      <w:pPr>
        <w:pStyle w:val="ParaNum"/>
        <w:numPr>
          <w:ilvl w:val="0"/>
          <w:numId w:val="16"/>
        </w:numPr>
        <w:tabs>
          <w:tab w:val="clear" w:pos="1080"/>
          <w:tab w:val="num" w:pos="1440"/>
        </w:tabs>
      </w:pPr>
      <w:r>
        <w:rPr>
          <w:i/>
        </w:rPr>
        <w:t>Final Regulatory Flexibility Analysis</w:t>
      </w:r>
      <w:r>
        <w:t>.  As required by the Regulatory Flexibility Act of 1980, as amended (RFA),</w:t>
      </w:r>
      <w:r>
        <w:rPr>
          <w:rStyle w:val="FootnoteReference"/>
        </w:rPr>
        <w:footnoteReference w:id="79"/>
      </w:r>
      <w:r>
        <w:t xml:space="preserve"> the Commission has prepared a Final Regulatory Flexibility Analysis (FRFA) </w:t>
      </w:r>
      <w:r w:rsidRPr="00192310">
        <w:t>concerning the possible impact of the rule changes contained in th</w:t>
      </w:r>
      <w:r>
        <w:t>is</w:t>
      </w:r>
      <w:r w:rsidRPr="00192310">
        <w:t xml:space="preserve"> </w:t>
      </w:r>
      <w:r w:rsidRPr="00F46894">
        <w:t>Report and Order</w:t>
      </w:r>
      <w:r w:rsidRPr="00192310">
        <w:t xml:space="preserve"> on small entities</w:t>
      </w:r>
      <w:r>
        <w:t xml:space="preserve">.  The FRFA, where we </w:t>
      </w:r>
      <w:r w:rsidRPr="00CE5C63">
        <w:t xml:space="preserve">assess the effects </w:t>
      </w:r>
      <w:r>
        <w:t xml:space="preserve">on small entities </w:t>
      </w:r>
      <w:r w:rsidRPr="00CE5C63">
        <w:t>of expanding the TRS Fund contribution</w:t>
      </w:r>
      <w:r>
        <w:t xml:space="preserve"> base</w:t>
      </w:r>
      <w:r w:rsidRPr="00CE5C63">
        <w:t xml:space="preserve"> for </w:t>
      </w:r>
      <w:r>
        <w:t>VRS and IP Relay</w:t>
      </w:r>
      <w:r w:rsidRPr="00CE5C63">
        <w:t xml:space="preserve"> to include intrastate </w:t>
      </w:r>
      <w:r>
        <w:t xml:space="preserve">end-user </w:t>
      </w:r>
      <w:r w:rsidRPr="00CE5C63">
        <w:t>revenue</w:t>
      </w:r>
      <w:r>
        <w:t>s, is set forth in Appendix C.</w:t>
      </w:r>
    </w:p>
    <w:p w:rsidR="00CA75E7" w:rsidP="00CA75E7" w14:paraId="7929C6DD" w14:textId="08519AEB">
      <w:pPr>
        <w:pStyle w:val="ParaNum"/>
        <w:numPr>
          <w:ilvl w:val="0"/>
          <w:numId w:val="16"/>
        </w:numPr>
        <w:tabs>
          <w:tab w:val="clear" w:pos="1080"/>
          <w:tab w:val="num" w:pos="1440"/>
        </w:tabs>
      </w:pPr>
      <w:r>
        <w:rPr>
          <w:i/>
        </w:rPr>
        <w:t>Congressional Review Act.</w:t>
      </w:r>
      <w:r>
        <w:t xml:space="preserve">  The Commission has determined, and the Administrator of the Office of Information and Regulatory Affairs, Office of Management and Budget, concurs, that this rule is non-major under the Congressional Review Act.</w:t>
      </w:r>
      <w:r>
        <w:rPr>
          <w:rStyle w:val="FootnoteReference"/>
        </w:rPr>
        <w:footnoteReference w:id="80"/>
      </w:r>
      <w:r>
        <w:t xml:space="preserve"> The Commission will send a copy of this Report and Order to Congress and the Government Accountability Office.</w:t>
      </w:r>
      <w:r>
        <w:rPr>
          <w:rStyle w:val="FootnoteReference"/>
        </w:rPr>
        <w:footnoteReference w:id="81"/>
      </w:r>
      <w:r>
        <w:t xml:space="preserve">  </w:t>
      </w:r>
    </w:p>
    <w:p w:rsidR="00CA75E7" w:rsidP="00CA75E7" w14:paraId="52BEFC87" w14:textId="77777777">
      <w:pPr>
        <w:pStyle w:val="ParaNum"/>
        <w:numPr>
          <w:ilvl w:val="0"/>
          <w:numId w:val="16"/>
        </w:numPr>
        <w:tabs>
          <w:tab w:val="clear" w:pos="1080"/>
          <w:tab w:val="num" w:pos="1440"/>
        </w:tabs>
      </w:pPr>
      <w:r w:rsidRPr="000F03C0">
        <w:rPr>
          <w:i/>
        </w:rPr>
        <w:t>Paperwork Reduction Act Analysis</w:t>
      </w:r>
      <w:r>
        <w:t xml:space="preserve">.  </w:t>
      </w:r>
      <w:r w:rsidRPr="000F03C0">
        <w:t>This document does not contain new or modified information collections subject to the Paperwork Reduction Act of 1995 (PRA).</w:t>
      </w:r>
      <w:r>
        <w:rPr>
          <w:rStyle w:val="FootnoteReference"/>
        </w:rPr>
        <w:footnoteReference w:id="82"/>
      </w:r>
      <w:r w:rsidRPr="000F03C0">
        <w:t xml:space="preserve"> </w:t>
      </w:r>
      <w:r w:rsidRPr="00CC16C7">
        <w:rPr>
          <w:rStyle w:val="FootnoteReference"/>
        </w:rPr>
        <w:t xml:space="preserve"> </w:t>
      </w:r>
      <w:r>
        <w:t>In addition, t</w:t>
      </w:r>
      <w:r w:rsidRPr="000F03C0">
        <w:t>herefore, it does not contain any new or modified information collection burden for small business concerns with fewer than 25 employees, pursuant to the Small Business Paperwork Relief Act of 2002.</w:t>
      </w:r>
      <w:r>
        <w:rPr>
          <w:rStyle w:val="FootnoteReference"/>
        </w:rPr>
        <w:footnoteReference w:id="83"/>
      </w:r>
    </w:p>
    <w:p w:rsidR="00CA75E7" w:rsidRPr="003D4FDB" w:rsidP="00CA75E7" w14:paraId="03EAA4C8" w14:textId="77777777">
      <w:pPr>
        <w:pStyle w:val="ParaNum"/>
        <w:numPr>
          <w:ilvl w:val="0"/>
          <w:numId w:val="16"/>
        </w:numPr>
        <w:tabs>
          <w:tab w:val="clear" w:pos="1080"/>
          <w:tab w:val="num" w:pos="1440"/>
        </w:tabs>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w:t>
      </w:r>
      <w:r>
        <w:t>.</w:t>
      </w:r>
    </w:p>
    <w:p w:rsidR="00CA75E7" w:rsidP="00CA75E7" w14:paraId="5BC0490C" w14:textId="77777777">
      <w:pPr>
        <w:pStyle w:val="Heading1"/>
      </w:pPr>
      <w:r>
        <w:t>ordering clauses</w:t>
      </w:r>
    </w:p>
    <w:p w:rsidR="00CA75E7" w:rsidP="00CA75E7" w14:paraId="7ABF3AA1" w14:textId="77777777">
      <w:pPr>
        <w:pStyle w:val="ParaNum"/>
        <w:numPr>
          <w:ilvl w:val="0"/>
          <w:numId w:val="16"/>
        </w:numPr>
        <w:tabs>
          <w:tab w:val="clear" w:pos="1080"/>
          <w:tab w:val="num" w:pos="1440"/>
        </w:tabs>
      </w:pPr>
      <w:r>
        <w:t>Accordingly, IT IS ORDERED that, pursuant to sections 1, 2, 225 and 616 of the Communications Act of 1934, as amended, 47 U.S.C. §§ 151, 152, 225, 616, the foregoing Report and Order IS ADOPTED, and the Commission’s rules are hereby amended, as set forth in Appendix B.</w:t>
      </w:r>
    </w:p>
    <w:p w:rsidR="00CA75E7" w:rsidP="00CA75E7" w14:paraId="15393A90" w14:textId="77777777">
      <w:pPr>
        <w:pStyle w:val="ParaNum"/>
        <w:widowControl/>
        <w:numPr>
          <w:ilvl w:val="0"/>
          <w:numId w:val="16"/>
        </w:numPr>
        <w:tabs>
          <w:tab w:val="clear" w:pos="1080"/>
          <w:tab w:val="num" w:pos="1440"/>
        </w:tabs>
      </w:pPr>
      <w:r>
        <w:t>IT IS FURTHER ORDERED that this Report and Order SHALL BE EFFECTIVE 30 days after publication of a summary in the Federal Register.</w:t>
      </w:r>
    </w:p>
    <w:p w:rsidR="00CA75E7" w:rsidP="00CA75E7" w14:paraId="4F885465" w14:textId="77777777">
      <w:pPr>
        <w:pStyle w:val="ParaNum"/>
        <w:numPr>
          <w:ilvl w:val="0"/>
          <w:numId w:val="16"/>
        </w:numPr>
        <w:tabs>
          <w:tab w:val="clear" w:pos="1080"/>
          <w:tab w:val="num" w:pos="1440"/>
        </w:tabs>
      </w:pPr>
      <w:r>
        <w:t xml:space="preserve">IT IS FURTHER ORDERED that the compliance date for TRS Fund contributors to contribute to the support of intrastate VRS and IP Relay is July 1, 2023. </w:t>
      </w:r>
    </w:p>
    <w:p w:rsidR="00CA75E7" w:rsidP="00CA75E7" w14:paraId="3C1A755E" w14:textId="77777777">
      <w:pPr>
        <w:pStyle w:val="ParaNum"/>
        <w:numPr>
          <w:ilvl w:val="0"/>
          <w:numId w:val="16"/>
        </w:numPr>
        <w:tabs>
          <w:tab w:val="clear" w:pos="1080"/>
          <w:tab w:val="num" w:pos="1440"/>
        </w:tabs>
      </w:pPr>
      <w:r w:rsidRPr="000901A4">
        <w:t>IT IS FURTHER ORDERED that the Office of the Managing Director, Performance Evaluation and Records Management, SHALL SEND a copy of this Report &amp; Order</w:t>
      </w:r>
      <w:r>
        <w:t xml:space="preserve"> </w:t>
      </w:r>
      <w:r w:rsidRPr="000901A4">
        <w:t>in a report to be sent to Congress and the Government Accountability Office pursuant to the Congressional Review Act, 5 U.S.C. § 801(a)(1)(A).</w:t>
      </w:r>
    </w:p>
    <w:p w:rsidR="00CA75E7" w:rsidRPr="003D4FDB" w:rsidP="00476489" w14:paraId="5E156659" w14:textId="77777777">
      <w:pPr>
        <w:pStyle w:val="ParaNum"/>
        <w:widowControl/>
        <w:numPr>
          <w:ilvl w:val="0"/>
          <w:numId w:val="16"/>
        </w:numPr>
        <w:tabs>
          <w:tab w:val="clear" w:pos="1080"/>
          <w:tab w:val="num" w:pos="1440"/>
        </w:tabs>
      </w:pPr>
      <w:r w:rsidRPr="003D4FDB">
        <w:t>IT IS FURTHER ORDERED that the Commission’s Consumer and Governmental Affairs Bureau, Reference Information Center, SHALL SEND a copy of the Report and Order, including the Final Regulatory Flexibility Analysis, to the Chief Counsel for Advocacy of the Small Business Administration.</w:t>
      </w:r>
    </w:p>
    <w:p w:rsidR="00CA75E7" w:rsidP="00CA75E7" w14:paraId="76043DF1" w14:textId="77777777">
      <w:r>
        <w:tab/>
      </w:r>
      <w:r>
        <w:tab/>
      </w:r>
      <w:r>
        <w:tab/>
      </w:r>
      <w:r>
        <w:tab/>
      </w:r>
      <w:r>
        <w:tab/>
      </w:r>
      <w:r>
        <w:tab/>
        <w:t>FEDERAL COMMUNICATIONS COMMISSION</w:t>
      </w:r>
    </w:p>
    <w:p w:rsidR="00CA75E7" w:rsidP="00CA75E7" w14:paraId="1BC9500C" w14:textId="77777777"/>
    <w:p w:rsidR="00CA75E7" w:rsidP="00CA75E7" w14:paraId="15109BD4" w14:textId="77777777"/>
    <w:p w:rsidR="00CA75E7" w:rsidP="00CA75E7" w14:paraId="3936C1B9" w14:textId="77777777"/>
    <w:p w:rsidR="00CA75E7" w:rsidP="00CA75E7" w14:paraId="04B2A868" w14:textId="77777777"/>
    <w:p w:rsidR="00CA75E7" w:rsidP="00CA75E7" w14:paraId="54F35B39" w14:textId="77777777">
      <w:r>
        <w:tab/>
      </w:r>
      <w:r>
        <w:tab/>
      </w:r>
      <w:r>
        <w:tab/>
      </w:r>
      <w:r>
        <w:tab/>
      </w:r>
      <w:r>
        <w:tab/>
      </w:r>
      <w:r>
        <w:tab/>
        <w:t>Marlene H. Dortch</w:t>
      </w:r>
    </w:p>
    <w:p w:rsidR="00CA75E7" w:rsidP="00CA75E7" w14:paraId="16FF7173" w14:textId="77777777">
      <w:r>
        <w:tab/>
      </w:r>
      <w:r>
        <w:tab/>
      </w:r>
      <w:r>
        <w:tab/>
      </w:r>
      <w:r>
        <w:tab/>
      </w:r>
      <w:r>
        <w:tab/>
      </w:r>
      <w:r>
        <w:tab/>
        <w:t>Secretary</w:t>
      </w:r>
    </w:p>
    <w:p w:rsidR="00CA75E7" w:rsidP="00CA75E7" w14:paraId="60B01727" w14:textId="77777777">
      <w:pPr>
        <w:pStyle w:val="ParaNum"/>
        <w:numPr>
          <w:ilvl w:val="0"/>
          <w:numId w:val="0"/>
        </w:numPr>
        <w:ind w:firstLine="720"/>
      </w:pPr>
    </w:p>
    <w:p w:rsidR="00CA75E7" w:rsidP="00CA75E7" w14:paraId="5E750CDB" w14:textId="77777777">
      <w:pPr>
        <w:pStyle w:val="ParaNum"/>
        <w:numPr>
          <w:ilvl w:val="0"/>
          <w:numId w:val="0"/>
        </w:numPr>
        <w:ind w:firstLine="720"/>
      </w:pPr>
    </w:p>
    <w:p w:rsidR="00CA75E7" w:rsidRPr="00E32105" w:rsidP="00CA75E7" w14:paraId="4B7B17A8" w14:textId="77777777"/>
    <w:p w:rsidR="00CA75E7" w:rsidRPr="00E32105" w:rsidP="00CA75E7" w14:paraId="4C4769AA" w14:textId="77777777"/>
    <w:p w:rsidR="00CA75E7" w:rsidRPr="00E32105" w:rsidP="00CA75E7" w14:paraId="6AAD6C3B" w14:textId="77777777">
      <w:pPr>
        <w:sectPr w:rsidSect="00213191">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p>
    <w:p w:rsidR="00CA75E7" w:rsidRPr="00D35C4A" w:rsidP="00CA75E7" w14:paraId="1A1E0C98" w14:textId="77777777">
      <w:pPr>
        <w:spacing w:after="120"/>
        <w:jc w:val="center"/>
        <w:rPr>
          <w:b/>
          <w:bCs/>
        </w:rPr>
      </w:pPr>
      <w:r w:rsidRPr="00D35C4A">
        <w:rPr>
          <w:b/>
          <w:bCs/>
        </w:rPr>
        <w:t>APPENDIX A</w:t>
      </w:r>
    </w:p>
    <w:p w:rsidR="00CA75E7" w:rsidRPr="00D35C4A" w:rsidP="00CA75E7" w14:paraId="0DD5F20C" w14:textId="77777777">
      <w:pPr>
        <w:spacing w:after="120"/>
        <w:jc w:val="center"/>
        <w:rPr>
          <w:b/>
          <w:bCs/>
        </w:rPr>
      </w:pPr>
      <w:r w:rsidRPr="00D35C4A">
        <w:rPr>
          <w:b/>
          <w:bCs/>
        </w:rPr>
        <w:t>List of Commenting Parties</w:t>
      </w:r>
    </w:p>
    <w:p w:rsidR="00CA75E7" w:rsidRPr="00995280" w:rsidP="00CA75E7" w14:paraId="63B36D21" w14:textId="77777777">
      <w:pPr>
        <w:tabs>
          <w:tab w:val="left" w:pos="720"/>
        </w:tabs>
        <w:snapToGrid w:val="0"/>
        <w:spacing w:after="120"/>
        <w:rPr>
          <w:b/>
          <w:u w:val="single"/>
        </w:rPr>
      </w:pPr>
      <w:r w:rsidRPr="00995280">
        <w:rPr>
          <w:b/>
          <w:u w:val="single"/>
        </w:rPr>
        <w:t>Comments</w:t>
      </w:r>
    </w:p>
    <w:p w:rsidR="00CA75E7" w:rsidP="00CA75E7" w14:paraId="756E82B9" w14:textId="77777777">
      <w:pPr>
        <w:pStyle w:val="ParaNum"/>
        <w:numPr>
          <w:ilvl w:val="0"/>
          <w:numId w:val="0"/>
        </w:numPr>
        <w:spacing w:after="0"/>
      </w:pPr>
      <w:r>
        <w:t>California Public Utilities Commission (CPUC) (filed Jan. 14, 2021)</w:t>
      </w:r>
    </w:p>
    <w:p w:rsidR="00CA75E7" w:rsidP="00CA75E7" w14:paraId="2B99D717" w14:textId="77777777">
      <w:pPr>
        <w:pStyle w:val="ParaNum"/>
        <w:numPr>
          <w:ilvl w:val="0"/>
          <w:numId w:val="0"/>
        </w:numPr>
        <w:spacing w:after="0"/>
      </w:pPr>
      <w:r>
        <w:t xml:space="preserve">IDT Telecom, Inc. (IDT) </w:t>
      </w:r>
    </w:p>
    <w:p w:rsidR="00CA75E7" w:rsidRPr="007868FA" w:rsidP="00CA75E7" w14:paraId="47DD45C7" w14:textId="77777777">
      <w:pPr>
        <w:pStyle w:val="ParaNum"/>
        <w:numPr>
          <w:ilvl w:val="0"/>
          <w:numId w:val="0"/>
        </w:numPr>
        <w:spacing w:after="0"/>
      </w:pPr>
      <w:r>
        <w:t xml:space="preserve">NCTA – The Internet &amp; Television Association (NCTA) </w:t>
      </w:r>
    </w:p>
    <w:p w:rsidR="00CA75E7" w:rsidP="00CA75E7" w14:paraId="0ECAB485" w14:textId="77777777">
      <w:pPr>
        <w:pStyle w:val="ParaNum"/>
        <w:numPr>
          <w:ilvl w:val="0"/>
          <w:numId w:val="0"/>
        </w:numPr>
        <w:spacing w:after="0"/>
        <w:rPr>
          <w:bCs/>
        </w:rPr>
      </w:pPr>
      <w:r w:rsidRPr="007868FA">
        <w:rPr>
          <w:bCs/>
        </w:rPr>
        <w:t xml:space="preserve">NTCA – The Rural Broadband Association </w:t>
      </w:r>
      <w:r>
        <w:rPr>
          <w:bCs/>
        </w:rPr>
        <w:t>(NTCA)</w:t>
      </w:r>
    </w:p>
    <w:p w:rsidR="00CA75E7" w:rsidRPr="007868FA" w:rsidP="00CA75E7" w14:paraId="117C01E6" w14:textId="77777777">
      <w:pPr>
        <w:pStyle w:val="ParaNum"/>
        <w:numPr>
          <w:ilvl w:val="0"/>
          <w:numId w:val="0"/>
        </w:numPr>
        <w:spacing w:after="0"/>
        <w:rPr>
          <w:bCs/>
        </w:rPr>
      </w:pPr>
      <w:r>
        <w:rPr>
          <w:bCs/>
        </w:rPr>
        <w:t>Sorenson Communications, LLC (Sorenson)</w:t>
      </w:r>
    </w:p>
    <w:p w:rsidR="00CA75E7" w:rsidP="00CA75E7" w14:paraId="5D619524" w14:textId="77777777">
      <w:pPr>
        <w:pStyle w:val="ParaNum"/>
        <w:numPr>
          <w:ilvl w:val="0"/>
          <w:numId w:val="0"/>
        </w:numPr>
        <w:spacing w:after="0"/>
      </w:pPr>
      <w:r w:rsidRPr="001657BE">
        <w:t>United States Telecom Association (USTelecom)</w:t>
      </w:r>
    </w:p>
    <w:p w:rsidR="00CA75E7" w:rsidP="00CA75E7" w14:paraId="03A375F3" w14:textId="77777777">
      <w:pPr>
        <w:pStyle w:val="ParaNum"/>
        <w:numPr>
          <w:ilvl w:val="0"/>
          <w:numId w:val="0"/>
        </w:numPr>
        <w:spacing w:after="0"/>
      </w:pPr>
      <w:r>
        <w:t xml:space="preserve">Uniti Group, Inc. (Uniti) </w:t>
      </w:r>
    </w:p>
    <w:p w:rsidR="00CA75E7" w:rsidP="00CA75E7" w14:paraId="30F0A606" w14:textId="77777777">
      <w:pPr>
        <w:pStyle w:val="ParaNum"/>
        <w:numPr>
          <w:ilvl w:val="0"/>
          <w:numId w:val="0"/>
        </w:numPr>
        <w:spacing w:after="0"/>
        <w:rPr>
          <w:bCs/>
        </w:rPr>
      </w:pPr>
      <w:r w:rsidRPr="007868FA">
        <w:rPr>
          <w:bCs/>
        </w:rPr>
        <w:t>ZP Better Together, LLC (ZP)</w:t>
      </w:r>
    </w:p>
    <w:p w:rsidR="00CA75E7" w:rsidRPr="00923C72" w:rsidP="00CA75E7" w14:paraId="1B1DF73E" w14:textId="77777777">
      <w:pPr>
        <w:pStyle w:val="ParaNum"/>
        <w:numPr>
          <w:ilvl w:val="0"/>
          <w:numId w:val="0"/>
        </w:numPr>
        <w:spacing w:after="0"/>
      </w:pPr>
    </w:p>
    <w:p w:rsidR="00CA75E7" w:rsidP="00CA75E7" w14:paraId="67A2CECD" w14:textId="77777777">
      <w:pPr>
        <w:tabs>
          <w:tab w:val="left" w:pos="720"/>
        </w:tabs>
        <w:snapToGrid w:val="0"/>
        <w:spacing w:after="120"/>
        <w:rPr>
          <w:b/>
          <w:u w:val="single"/>
        </w:rPr>
      </w:pPr>
      <w:r>
        <w:rPr>
          <w:b/>
          <w:u w:val="single"/>
        </w:rPr>
        <w:t>Reply Comments</w:t>
      </w:r>
    </w:p>
    <w:p w:rsidR="00CA75E7" w:rsidP="00CA75E7" w14:paraId="6BE48109" w14:textId="77777777">
      <w:pPr>
        <w:pStyle w:val="ParaNum"/>
        <w:numPr>
          <w:ilvl w:val="0"/>
          <w:numId w:val="0"/>
        </w:numPr>
        <w:spacing w:after="0"/>
      </w:pPr>
      <w:r>
        <w:t>ASL Services Holdings, LLC d/b/a GlobalVRS (GlobalVRS)</w:t>
      </w:r>
    </w:p>
    <w:p w:rsidR="00CA75E7" w:rsidP="00CA75E7" w14:paraId="38372C0F" w14:textId="77777777">
      <w:pPr>
        <w:pStyle w:val="ParaNum"/>
        <w:numPr>
          <w:ilvl w:val="0"/>
          <w:numId w:val="0"/>
        </w:numPr>
        <w:spacing w:after="0"/>
      </w:pPr>
      <w:r>
        <w:t>Convo Communications, LLC (Convo)</w:t>
      </w:r>
    </w:p>
    <w:p w:rsidR="00CA75E7" w:rsidP="00CA75E7" w14:paraId="37A2039B" w14:textId="77777777">
      <w:pPr>
        <w:pStyle w:val="ParaNum"/>
        <w:numPr>
          <w:ilvl w:val="0"/>
          <w:numId w:val="0"/>
        </w:numPr>
        <w:spacing w:after="0"/>
      </w:pPr>
      <w:r>
        <w:t>Incompas</w:t>
      </w:r>
    </w:p>
    <w:p w:rsidR="00CA75E7" w:rsidP="00CA75E7" w14:paraId="5D712813" w14:textId="77777777">
      <w:pPr>
        <w:pStyle w:val="ParaNum"/>
        <w:numPr>
          <w:ilvl w:val="0"/>
          <w:numId w:val="0"/>
        </w:numPr>
        <w:spacing w:after="0"/>
      </w:pPr>
    </w:p>
    <w:p w:rsidR="00CA75E7" w:rsidRPr="001657BE" w:rsidP="00CA75E7" w14:paraId="591B47C7" w14:textId="77777777">
      <w:pPr>
        <w:tabs>
          <w:tab w:val="left" w:pos="720"/>
        </w:tabs>
        <w:snapToGrid w:val="0"/>
        <w:spacing w:after="120"/>
        <w:rPr>
          <w:b/>
          <w:u w:val="single"/>
        </w:rPr>
      </w:pPr>
      <w:r w:rsidRPr="001657BE">
        <w:rPr>
          <w:b/>
          <w:u w:val="single"/>
        </w:rPr>
        <w:t>2015 IDT Petition Comments</w:t>
      </w:r>
    </w:p>
    <w:p w:rsidR="00CA75E7" w:rsidRPr="001657BE" w:rsidP="00CA75E7" w14:paraId="069D8632" w14:textId="77777777">
      <w:pPr>
        <w:tabs>
          <w:tab w:val="left" w:pos="720"/>
        </w:tabs>
        <w:snapToGrid w:val="0"/>
      </w:pPr>
      <w:r w:rsidRPr="001657BE">
        <w:t>Hancock, Jahn, Lee &amp; Puckett, LLC</w:t>
      </w:r>
    </w:p>
    <w:p w:rsidR="00CA75E7" w:rsidRPr="001657BE" w:rsidP="00CA75E7" w14:paraId="6431EB07" w14:textId="77777777">
      <w:pPr>
        <w:tabs>
          <w:tab w:val="left" w:pos="720"/>
        </w:tabs>
        <w:snapToGrid w:val="0"/>
      </w:pPr>
      <w:r w:rsidRPr="001657BE">
        <w:t>Sprint Corporation</w:t>
      </w:r>
    </w:p>
    <w:p w:rsidR="00CA75E7" w:rsidRPr="001657BE" w:rsidP="00CA75E7" w14:paraId="6A125497" w14:textId="77777777">
      <w:pPr>
        <w:tabs>
          <w:tab w:val="left" w:pos="720"/>
        </w:tabs>
        <w:snapToGrid w:val="0"/>
      </w:pPr>
      <w:r w:rsidRPr="001657BE">
        <w:t>Sorenson Communications, Inc. and Capital Call, LLC</w:t>
      </w:r>
    </w:p>
    <w:p w:rsidR="00CA75E7" w:rsidRPr="001657BE" w:rsidP="00CA75E7" w14:paraId="5C441805" w14:textId="77777777">
      <w:pPr>
        <w:tabs>
          <w:tab w:val="left" w:pos="720"/>
        </w:tabs>
        <w:snapToGrid w:val="0"/>
      </w:pPr>
      <w:r w:rsidRPr="001657BE">
        <w:t>Telecommunications for the Deaf and Hard of Hearing, Inc., National Association of the Deaf, Deaf and</w:t>
      </w:r>
      <w:r>
        <w:t xml:space="preserve"> </w:t>
      </w:r>
      <w:r w:rsidRPr="001657BE">
        <w:t>Hard of Hearing Consumer Advocacy Network, Hearing Loss Association of America, Association</w:t>
      </w:r>
      <w:r>
        <w:t xml:space="preserve"> </w:t>
      </w:r>
      <w:r w:rsidRPr="001657BE">
        <w:t>of Late-Deafened Adults, Inc., Cerebral Palsy and Deaf Organization, Deaf Seniors of America,</w:t>
      </w:r>
      <w:r>
        <w:t xml:space="preserve"> </w:t>
      </w:r>
      <w:r w:rsidRPr="001657BE">
        <w:t>California Coalition of Agencies Serving the Deaf and Hard of Hearing</w:t>
      </w:r>
    </w:p>
    <w:p w:rsidR="00CA75E7" w:rsidRPr="001657BE" w:rsidP="00CA75E7" w14:paraId="3B5A58A0" w14:textId="77777777">
      <w:pPr>
        <w:tabs>
          <w:tab w:val="left" w:pos="720"/>
        </w:tabs>
        <w:snapToGrid w:val="0"/>
      </w:pPr>
      <w:r w:rsidRPr="001657BE">
        <w:t>Voice on the Net Coalition (VON Coalition)</w:t>
      </w:r>
    </w:p>
    <w:p w:rsidR="00CA75E7" w:rsidRPr="001657BE" w:rsidP="00CA75E7" w14:paraId="1406BFAE" w14:textId="77777777">
      <w:pPr>
        <w:tabs>
          <w:tab w:val="left" w:pos="720"/>
        </w:tabs>
        <w:snapToGrid w:val="0"/>
        <w:rPr>
          <w:u w:val="single"/>
        </w:rPr>
      </w:pPr>
      <w:r w:rsidRPr="001657BE">
        <w:t>United States Telecom Association (USTelecom)</w:t>
      </w:r>
    </w:p>
    <w:p w:rsidR="00CA75E7" w:rsidRPr="00812E3D" w:rsidP="00CA75E7" w14:paraId="61F4299C" w14:textId="77777777">
      <w:pPr>
        <w:pStyle w:val="ParaNum"/>
        <w:numPr>
          <w:ilvl w:val="0"/>
          <w:numId w:val="0"/>
        </w:numPr>
        <w:spacing w:after="0"/>
        <w:rPr>
          <w:u w:val="single"/>
        </w:rPr>
      </w:pPr>
      <w:r>
        <w:t xml:space="preserve"> </w:t>
      </w:r>
    </w:p>
    <w:p w:rsidR="00CA75E7" w:rsidRPr="00BD43DF" w:rsidP="00CA75E7" w14:paraId="6EED36BC" w14:textId="77777777">
      <w:pPr>
        <w:sectPr w:rsidSect="00213191">
          <w:footerReference w:type="first" r:id="rId10"/>
          <w:footnotePr>
            <w:numRestart w:val="eachSect"/>
          </w:footnotePr>
          <w:endnotePr>
            <w:numFmt w:val="decimal"/>
          </w:endnotePr>
          <w:pgSz w:w="12240" w:h="15840"/>
          <w:pgMar w:top="1440" w:right="1440" w:bottom="720" w:left="1440" w:header="720" w:footer="720" w:gutter="0"/>
          <w:cols w:space="720"/>
          <w:noEndnote/>
          <w:titlePg/>
        </w:sectPr>
      </w:pPr>
    </w:p>
    <w:p w:rsidR="00CA75E7" w:rsidRPr="00D35C4A" w:rsidP="00CA75E7" w14:paraId="1D59CE2C" w14:textId="77777777">
      <w:pPr>
        <w:spacing w:after="120"/>
        <w:jc w:val="center"/>
        <w:rPr>
          <w:b/>
          <w:bCs/>
        </w:rPr>
      </w:pPr>
      <w:r w:rsidRPr="00D35C4A">
        <w:rPr>
          <w:b/>
          <w:bCs/>
        </w:rPr>
        <w:t>APPENDIX B</w:t>
      </w:r>
    </w:p>
    <w:p w:rsidR="00CA75E7" w:rsidRPr="00D35C4A" w:rsidP="00CA75E7" w14:paraId="19473BD6" w14:textId="77777777">
      <w:pPr>
        <w:spacing w:after="120"/>
        <w:jc w:val="center"/>
        <w:rPr>
          <w:b/>
          <w:bCs/>
        </w:rPr>
      </w:pPr>
      <w:r w:rsidRPr="00D35C4A">
        <w:rPr>
          <w:b/>
          <w:bCs/>
        </w:rPr>
        <w:t>Final Rules</w:t>
      </w:r>
    </w:p>
    <w:p w:rsidR="00CA75E7" w:rsidRPr="00E32105" w:rsidP="00CA75E7" w14:paraId="5CCF5004" w14:textId="77777777">
      <w:pPr>
        <w:spacing w:after="120"/>
        <w:jc w:val="center"/>
        <w:rPr>
          <w:b/>
          <w:bCs/>
        </w:rPr>
      </w:pPr>
      <w:r w:rsidRPr="00E32105">
        <w:rPr>
          <w:b/>
          <w:bCs/>
        </w:rPr>
        <w:t>Part 64 - MISCELLANEOUS RULES RELATING TO COMMON CARRIERS</w:t>
      </w:r>
    </w:p>
    <w:p w:rsidR="00CA75E7" w:rsidRPr="009B36EF" w:rsidP="000C1B49" w14:paraId="183D8A0A" w14:textId="77777777">
      <w:pPr>
        <w:numPr>
          <w:ilvl w:val="0"/>
          <w:numId w:val="28"/>
        </w:numPr>
        <w:spacing w:after="120"/>
        <w:ind w:left="360"/>
      </w:pPr>
      <w:r w:rsidRPr="009B36EF">
        <w:t>The authority citation for part 64 continues to read as follows:</w:t>
      </w:r>
    </w:p>
    <w:p w:rsidR="00CA75E7" w:rsidRPr="00E32105" w:rsidP="000C1B49" w14:paraId="0BE55A48" w14:textId="6433A39A">
      <w:pPr>
        <w:spacing w:after="120"/>
      </w:pPr>
      <w:r w:rsidRPr="003D4057">
        <w:rPr>
          <w:szCs w:val="22"/>
        </w:rPr>
        <w:t>Authority</w:t>
      </w:r>
      <w:r w:rsidRPr="003D4057">
        <w:rPr>
          <w:szCs w:val="22"/>
        </w:rPr>
        <w:t xml:space="preserve">: </w:t>
      </w:r>
      <w:hyperlink r:id="rId11" w:tgtFrame="_blank" w:history="1">
        <w:r w:rsidRPr="003D4057">
          <w:rPr>
            <w:rStyle w:val="Hyperlink"/>
            <w:color w:val="auto"/>
            <w:szCs w:val="22"/>
            <w:u w:val="none"/>
          </w:rPr>
          <w:t>47 U.S.C. 151</w:t>
        </w:r>
      </w:hyperlink>
      <w:r w:rsidRPr="003D4057">
        <w:rPr>
          <w:szCs w:val="22"/>
        </w:rPr>
        <w:t xml:space="preserve">, </w:t>
      </w:r>
      <w:hyperlink r:id="rId12" w:tgtFrame="_blank" w:history="1">
        <w:r w:rsidRPr="003D4057">
          <w:rPr>
            <w:rStyle w:val="Hyperlink"/>
            <w:color w:val="auto"/>
            <w:szCs w:val="22"/>
            <w:u w:val="none"/>
          </w:rPr>
          <w:t>152</w:t>
        </w:r>
      </w:hyperlink>
      <w:r w:rsidRPr="003D4057">
        <w:rPr>
          <w:szCs w:val="22"/>
        </w:rPr>
        <w:t xml:space="preserve">, </w:t>
      </w:r>
      <w:hyperlink r:id="rId13" w:tgtFrame="_blank" w:history="1">
        <w:r w:rsidRPr="003D4057">
          <w:rPr>
            <w:rStyle w:val="Hyperlink"/>
            <w:color w:val="auto"/>
            <w:szCs w:val="22"/>
            <w:u w:val="none"/>
          </w:rPr>
          <w:t>154</w:t>
        </w:r>
      </w:hyperlink>
      <w:r w:rsidRPr="003D4057">
        <w:rPr>
          <w:szCs w:val="22"/>
        </w:rPr>
        <w:t xml:space="preserve">, </w:t>
      </w:r>
      <w:hyperlink r:id="rId14" w:tgtFrame="_blank" w:history="1">
        <w:r w:rsidRPr="003D4057">
          <w:rPr>
            <w:rStyle w:val="Hyperlink"/>
            <w:color w:val="auto"/>
            <w:szCs w:val="22"/>
            <w:u w:val="none"/>
          </w:rPr>
          <w:t>201</w:t>
        </w:r>
      </w:hyperlink>
      <w:r w:rsidRPr="003D4057">
        <w:rPr>
          <w:szCs w:val="22"/>
        </w:rPr>
        <w:t xml:space="preserve">, </w:t>
      </w:r>
      <w:hyperlink r:id="rId15" w:tgtFrame="_blank" w:history="1">
        <w:r w:rsidRPr="003D4057">
          <w:rPr>
            <w:rStyle w:val="Hyperlink"/>
            <w:color w:val="auto"/>
            <w:szCs w:val="22"/>
            <w:u w:val="none"/>
          </w:rPr>
          <w:t>202</w:t>
        </w:r>
      </w:hyperlink>
      <w:r w:rsidRPr="003D4057">
        <w:rPr>
          <w:szCs w:val="22"/>
        </w:rPr>
        <w:t xml:space="preserve">, </w:t>
      </w:r>
      <w:hyperlink r:id="rId16" w:tgtFrame="_blank" w:history="1">
        <w:r w:rsidRPr="003D4057">
          <w:rPr>
            <w:rStyle w:val="Hyperlink"/>
            <w:color w:val="auto"/>
            <w:szCs w:val="22"/>
            <w:u w:val="none"/>
          </w:rPr>
          <w:t>217</w:t>
        </w:r>
      </w:hyperlink>
      <w:r w:rsidRPr="003D4057">
        <w:rPr>
          <w:szCs w:val="22"/>
        </w:rPr>
        <w:t xml:space="preserve">, </w:t>
      </w:r>
      <w:hyperlink r:id="rId17" w:tgtFrame="_blank" w:history="1">
        <w:r w:rsidRPr="003D4057">
          <w:rPr>
            <w:rStyle w:val="Hyperlink"/>
            <w:color w:val="auto"/>
            <w:szCs w:val="22"/>
            <w:u w:val="none"/>
          </w:rPr>
          <w:t>218</w:t>
        </w:r>
      </w:hyperlink>
      <w:r w:rsidRPr="003D4057">
        <w:rPr>
          <w:szCs w:val="22"/>
        </w:rPr>
        <w:t xml:space="preserve">, </w:t>
      </w:r>
      <w:hyperlink r:id="rId18" w:tgtFrame="_blank" w:history="1">
        <w:r w:rsidRPr="003D4057">
          <w:rPr>
            <w:rStyle w:val="Hyperlink"/>
            <w:color w:val="auto"/>
            <w:szCs w:val="22"/>
            <w:u w:val="none"/>
          </w:rPr>
          <w:t>220</w:t>
        </w:r>
      </w:hyperlink>
      <w:r w:rsidRPr="003D4057">
        <w:rPr>
          <w:szCs w:val="22"/>
        </w:rPr>
        <w:t xml:space="preserve">, </w:t>
      </w:r>
      <w:hyperlink r:id="rId19" w:tgtFrame="_blank" w:history="1">
        <w:r w:rsidRPr="003D4057">
          <w:rPr>
            <w:rStyle w:val="Hyperlink"/>
            <w:color w:val="auto"/>
            <w:szCs w:val="22"/>
            <w:u w:val="none"/>
          </w:rPr>
          <w:t>222</w:t>
        </w:r>
      </w:hyperlink>
      <w:r w:rsidRPr="003D4057">
        <w:rPr>
          <w:szCs w:val="22"/>
        </w:rPr>
        <w:t xml:space="preserve">, </w:t>
      </w:r>
      <w:hyperlink r:id="rId20" w:tgtFrame="_blank" w:history="1">
        <w:r w:rsidRPr="003D4057">
          <w:rPr>
            <w:rStyle w:val="Hyperlink"/>
            <w:color w:val="auto"/>
            <w:szCs w:val="22"/>
            <w:u w:val="none"/>
          </w:rPr>
          <w:t>225</w:t>
        </w:r>
      </w:hyperlink>
      <w:r w:rsidRPr="003D4057">
        <w:rPr>
          <w:szCs w:val="22"/>
        </w:rPr>
        <w:t xml:space="preserve">, </w:t>
      </w:r>
      <w:hyperlink r:id="rId21" w:tgtFrame="_blank" w:history="1">
        <w:r w:rsidRPr="003D4057">
          <w:rPr>
            <w:rStyle w:val="Hyperlink"/>
            <w:color w:val="auto"/>
            <w:szCs w:val="22"/>
            <w:u w:val="none"/>
          </w:rPr>
          <w:t>226</w:t>
        </w:r>
      </w:hyperlink>
      <w:r w:rsidRPr="003D4057">
        <w:rPr>
          <w:szCs w:val="22"/>
        </w:rPr>
        <w:t xml:space="preserve">, </w:t>
      </w:r>
      <w:hyperlink r:id="rId22" w:tgtFrame="_blank" w:history="1">
        <w:r w:rsidRPr="003D4057">
          <w:rPr>
            <w:rStyle w:val="Hyperlink"/>
            <w:color w:val="auto"/>
            <w:szCs w:val="22"/>
            <w:u w:val="none"/>
          </w:rPr>
          <w:t>227</w:t>
        </w:r>
      </w:hyperlink>
      <w:r w:rsidRPr="003D4057">
        <w:rPr>
          <w:szCs w:val="22"/>
        </w:rPr>
        <w:t xml:space="preserve">, </w:t>
      </w:r>
      <w:hyperlink r:id="rId23" w:tgtFrame="_blank" w:history="1">
        <w:r w:rsidRPr="003D4057">
          <w:rPr>
            <w:rStyle w:val="Hyperlink"/>
            <w:color w:val="auto"/>
            <w:szCs w:val="22"/>
            <w:u w:val="none"/>
          </w:rPr>
          <w:t>227b</w:t>
        </w:r>
      </w:hyperlink>
      <w:r w:rsidRPr="003D4057">
        <w:rPr>
          <w:szCs w:val="22"/>
        </w:rPr>
        <w:t xml:space="preserve">, </w:t>
      </w:r>
      <w:hyperlink r:id="rId24" w:tgtFrame="_blank" w:history="1">
        <w:r w:rsidRPr="003D4057">
          <w:rPr>
            <w:rStyle w:val="Hyperlink"/>
            <w:color w:val="auto"/>
            <w:szCs w:val="22"/>
            <w:u w:val="none"/>
          </w:rPr>
          <w:t>228</w:t>
        </w:r>
      </w:hyperlink>
      <w:r w:rsidRPr="003D4057">
        <w:rPr>
          <w:szCs w:val="22"/>
        </w:rPr>
        <w:t xml:space="preserve">, </w:t>
      </w:r>
      <w:hyperlink r:id="rId25" w:tgtFrame="_blank" w:history="1">
        <w:r w:rsidRPr="003D4057">
          <w:rPr>
            <w:rStyle w:val="Hyperlink"/>
            <w:color w:val="auto"/>
            <w:szCs w:val="22"/>
            <w:u w:val="none"/>
          </w:rPr>
          <w:t>251(a)</w:t>
        </w:r>
      </w:hyperlink>
      <w:r w:rsidRPr="003D4057">
        <w:rPr>
          <w:szCs w:val="22"/>
        </w:rPr>
        <w:t xml:space="preserve">, </w:t>
      </w:r>
      <w:hyperlink r:id="rId25" w:tgtFrame="_blank" w:history="1">
        <w:r w:rsidRPr="003D4057">
          <w:rPr>
            <w:rStyle w:val="Hyperlink"/>
            <w:color w:val="auto"/>
            <w:szCs w:val="22"/>
            <w:u w:val="none"/>
          </w:rPr>
          <w:t>251(e)</w:t>
        </w:r>
      </w:hyperlink>
      <w:r w:rsidRPr="003D4057">
        <w:rPr>
          <w:szCs w:val="22"/>
        </w:rPr>
        <w:t xml:space="preserve">, </w:t>
      </w:r>
      <w:hyperlink r:id="rId26" w:tgtFrame="_blank" w:history="1">
        <w:r w:rsidRPr="003D4057">
          <w:rPr>
            <w:rStyle w:val="Hyperlink"/>
            <w:color w:val="auto"/>
            <w:szCs w:val="22"/>
            <w:u w:val="none"/>
          </w:rPr>
          <w:t>254(k)</w:t>
        </w:r>
      </w:hyperlink>
      <w:r w:rsidRPr="003D4057">
        <w:rPr>
          <w:szCs w:val="22"/>
        </w:rPr>
        <w:t xml:space="preserve">, </w:t>
      </w:r>
      <w:hyperlink r:id="rId27" w:tgtFrame="_blank" w:history="1">
        <w:r w:rsidRPr="003D4057">
          <w:rPr>
            <w:rStyle w:val="Hyperlink"/>
            <w:color w:val="auto"/>
            <w:szCs w:val="22"/>
            <w:u w:val="none"/>
          </w:rPr>
          <w:t>255</w:t>
        </w:r>
      </w:hyperlink>
      <w:r w:rsidRPr="003D4057">
        <w:rPr>
          <w:szCs w:val="22"/>
        </w:rPr>
        <w:t xml:space="preserve">, </w:t>
      </w:r>
      <w:hyperlink r:id="rId28" w:tgtFrame="_blank" w:history="1">
        <w:r w:rsidRPr="003D4057">
          <w:rPr>
            <w:rStyle w:val="Hyperlink"/>
            <w:color w:val="auto"/>
            <w:szCs w:val="22"/>
            <w:u w:val="none"/>
          </w:rPr>
          <w:t>262</w:t>
        </w:r>
      </w:hyperlink>
      <w:r w:rsidRPr="003D4057">
        <w:rPr>
          <w:szCs w:val="22"/>
        </w:rPr>
        <w:t xml:space="preserve">, </w:t>
      </w:r>
      <w:hyperlink r:id="rId29" w:tgtFrame="_blank" w:history="1">
        <w:r w:rsidRPr="003D4057">
          <w:rPr>
            <w:rStyle w:val="Hyperlink"/>
            <w:color w:val="auto"/>
            <w:szCs w:val="22"/>
            <w:u w:val="none"/>
          </w:rPr>
          <w:t>276</w:t>
        </w:r>
      </w:hyperlink>
      <w:r w:rsidRPr="003D4057">
        <w:rPr>
          <w:szCs w:val="22"/>
        </w:rPr>
        <w:t xml:space="preserve">, </w:t>
      </w:r>
      <w:hyperlink r:id="rId30" w:tgtFrame="_blank" w:history="1">
        <w:r w:rsidRPr="003D4057">
          <w:rPr>
            <w:rStyle w:val="Hyperlink"/>
            <w:color w:val="auto"/>
            <w:szCs w:val="22"/>
            <w:u w:val="none"/>
          </w:rPr>
          <w:t>403(b)(2)(B)</w:t>
        </w:r>
      </w:hyperlink>
      <w:r w:rsidRPr="003D4057">
        <w:rPr>
          <w:szCs w:val="22"/>
        </w:rPr>
        <w:t xml:space="preserve">, (c), 616, 620, 716, 1401-1473, unless otherwise noted; </w:t>
      </w:r>
      <w:hyperlink r:id="rId31" w:tgtFrame="_blank" w:history="1">
        <w:r w:rsidRPr="003D4057">
          <w:rPr>
            <w:rStyle w:val="Hyperlink"/>
            <w:color w:val="auto"/>
            <w:szCs w:val="22"/>
            <w:u w:val="none"/>
          </w:rPr>
          <w:t>Pub. L. 115-141</w:t>
        </w:r>
      </w:hyperlink>
      <w:r w:rsidRPr="003D4057">
        <w:rPr>
          <w:szCs w:val="22"/>
        </w:rPr>
        <w:t>, Div. P, sec. 503, 132 Stat</w:t>
      </w:r>
      <w:r>
        <w:t>. 348, 1091.</w:t>
      </w:r>
    </w:p>
    <w:p w:rsidR="00CA75E7" w:rsidRPr="00E04D78" w:rsidP="000C1B49" w14:paraId="78C53BEB" w14:textId="77777777">
      <w:pPr>
        <w:numPr>
          <w:ilvl w:val="0"/>
          <w:numId w:val="28"/>
        </w:numPr>
        <w:spacing w:after="120"/>
        <w:ind w:left="360"/>
      </w:pPr>
      <w:r w:rsidRPr="00737F36">
        <w:t>Amend section 64.604 by revising paragraphs (c)(5)(ii) and (c)(5)(iii)(A) to read as follows: </w:t>
      </w:r>
    </w:p>
    <w:p w:rsidR="00CA75E7" w:rsidP="00CA75E7" w14:paraId="41989650" w14:textId="77777777">
      <w:pPr>
        <w:textAlignment w:val="baseline"/>
        <w:rPr>
          <w:color w:val="000000"/>
          <w:szCs w:val="22"/>
        </w:rPr>
      </w:pPr>
      <w:r>
        <w:rPr>
          <w:b/>
          <w:bCs/>
          <w:color w:val="000000"/>
          <w:szCs w:val="22"/>
        </w:rPr>
        <w:t>§ 64.604 Mandatory minimum standards.</w:t>
      </w:r>
      <w:r>
        <w:rPr>
          <w:color w:val="000000"/>
          <w:szCs w:val="22"/>
        </w:rPr>
        <w:t> </w:t>
      </w:r>
    </w:p>
    <w:p w:rsidR="00CA75E7" w:rsidP="00CA75E7" w14:paraId="15CB634A" w14:textId="77777777">
      <w:pPr>
        <w:textAlignment w:val="baseline"/>
      </w:pPr>
    </w:p>
    <w:p w:rsidR="00CA75E7" w:rsidP="00CA75E7" w14:paraId="36ACDAC3" w14:textId="77777777">
      <w:pPr>
        <w:textAlignment w:val="baseline"/>
        <w:rPr>
          <w:szCs w:val="22"/>
        </w:rPr>
      </w:pPr>
      <w:r>
        <w:rPr>
          <w:szCs w:val="22"/>
        </w:rPr>
        <w:t>* * * * * </w:t>
      </w:r>
    </w:p>
    <w:p w:rsidR="00CA75E7" w:rsidP="00CA75E7" w14:paraId="20512C41" w14:textId="77777777">
      <w:pPr>
        <w:textAlignment w:val="baseline"/>
      </w:pPr>
    </w:p>
    <w:p w:rsidR="00CA75E7" w:rsidP="00CA75E7" w14:paraId="651B830B" w14:textId="77777777">
      <w:pPr>
        <w:textAlignment w:val="baseline"/>
        <w:rPr>
          <w:szCs w:val="22"/>
        </w:rPr>
      </w:pPr>
      <w:r>
        <w:rPr>
          <w:szCs w:val="22"/>
        </w:rPr>
        <w:t>(c) * * * </w:t>
      </w:r>
    </w:p>
    <w:p w:rsidR="00CA75E7" w:rsidP="00CA75E7" w14:paraId="6B7F1722" w14:textId="77777777">
      <w:pPr>
        <w:textAlignment w:val="baseline"/>
      </w:pPr>
    </w:p>
    <w:p w:rsidR="00CA75E7" w:rsidP="00CA75E7" w14:paraId="05A760E7" w14:textId="77777777">
      <w:pPr>
        <w:textAlignment w:val="baseline"/>
        <w:rPr>
          <w:szCs w:val="22"/>
        </w:rPr>
      </w:pPr>
      <w:r>
        <w:rPr>
          <w:szCs w:val="22"/>
        </w:rPr>
        <w:t>(5) * * * </w:t>
      </w:r>
    </w:p>
    <w:p w:rsidR="00CA75E7" w:rsidP="00CA75E7" w14:paraId="013D209D" w14:textId="77777777">
      <w:pPr>
        <w:textAlignment w:val="baseline"/>
      </w:pPr>
    </w:p>
    <w:p w:rsidR="00CA75E7" w:rsidP="00CA75E7" w14:paraId="2118DE56" w14:textId="77777777">
      <w:pPr>
        <w:widowControl/>
        <w:rPr>
          <w:szCs w:val="22"/>
        </w:rPr>
      </w:pPr>
      <w:r>
        <w:rPr>
          <w:szCs w:val="22"/>
        </w:rPr>
        <w:t xml:space="preserve">(ii) </w:t>
      </w:r>
      <w:r>
        <w:rPr>
          <w:i/>
          <w:iCs/>
          <w:szCs w:val="22"/>
        </w:rPr>
        <w:t>Cost recovery.</w:t>
      </w:r>
      <w:r>
        <w:rPr>
          <w:szCs w:val="22"/>
        </w:rPr>
        <w:t>  Costs caused by interstate TRS shall be recovered from all subscribers for every interstate service, utilizing a shared-funding cost recovery mechanism.  Except as noted in this paragraph (c)(5)(ii), costs caused by intrastate TRS shall be recovered from the intrastate jurisdiction.  In a state that has a certified program under § 64.606, the state agency providing TRS shall, through the state’s regulatory agency, permit a common carrier to recover costs incurred in providing TRS by a method consistent with the requirements of this section.  Costs caused by the provision of interstate and intrastate IP CTS, and (beginning July 1, 2023) for VRS and IP Relay, if not provided through a certified state program under § 64.606, shall be recovered from all subscribers for every interstate and intrastate service, using a shared-funding cost recovery mechanism. </w:t>
      </w:r>
    </w:p>
    <w:p w:rsidR="00CA75E7" w:rsidRPr="00E32105" w:rsidP="00CA75E7" w14:paraId="52163EAB" w14:textId="77777777">
      <w:pPr>
        <w:widowControl/>
      </w:pPr>
    </w:p>
    <w:p w:rsidR="00CA75E7" w:rsidP="00CA75E7" w14:paraId="3A6EF8A8" w14:textId="77777777">
      <w:pPr>
        <w:textAlignment w:val="baseline"/>
        <w:rPr>
          <w:szCs w:val="22"/>
        </w:rPr>
      </w:pPr>
      <w:r>
        <w:rPr>
          <w:szCs w:val="22"/>
        </w:rPr>
        <w:t>(iii) * * *</w:t>
      </w:r>
    </w:p>
    <w:p w:rsidR="00CA75E7" w:rsidP="00CA75E7" w14:paraId="4E460E9C" w14:textId="77777777">
      <w:pPr>
        <w:textAlignment w:val="baseline"/>
      </w:pPr>
      <w:r>
        <w:rPr>
          <w:szCs w:val="22"/>
        </w:rPr>
        <w:t> </w:t>
      </w:r>
    </w:p>
    <w:p w:rsidR="00CA75E7" w:rsidP="000718BB" w14:paraId="70AB5EBF" w14:textId="77777777">
      <w:pPr>
        <w:numPr>
          <w:ilvl w:val="0"/>
          <w:numId w:val="27"/>
        </w:numPr>
        <w:ind w:left="0" w:firstLine="0"/>
        <w:textAlignment w:val="baseline"/>
        <w:rPr>
          <w:szCs w:val="22"/>
        </w:rPr>
      </w:pPr>
      <w:r>
        <w:rPr>
          <w:i/>
          <w:iCs/>
          <w:szCs w:val="22"/>
        </w:rPr>
        <w:t>Contributions.</w:t>
      </w:r>
      <w:r>
        <w:rPr>
          <w:szCs w:val="22"/>
        </w:rPr>
        <w:t xml:space="preserve">  Every carrier providing interstate or intrastate telecommunications services (including interconnected VoIP service providers pursuant to § 64.601(b)) and every provider of non-interconnected VoIP service shall contribute to the TRS Fund, as described herein, (1) for the support of TRS other than IP CTS, VRS, and IP Relay, on the basis of interstate end-user revenues, and (2) for the support of IP </w:t>
      </w:r>
      <w:r w:rsidRPr="003D4057">
        <w:rPr>
          <w:szCs w:val="22"/>
        </w:rPr>
        <w:t>CTS, and (beginning July 1, 2023) for</w:t>
      </w:r>
      <w:r w:rsidRPr="003D4057">
        <w:t xml:space="preserve"> </w:t>
      </w:r>
      <w:r w:rsidRPr="003D4057">
        <w:rPr>
          <w:szCs w:val="22"/>
        </w:rPr>
        <w:t>VRS</w:t>
      </w:r>
      <w:r>
        <w:rPr>
          <w:szCs w:val="22"/>
        </w:rPr>
        <w:t xml:space="preserve"> and IP Relay on the basis of interstate and intrastate end-user revenues.  Contributions shall be made by all carriers who provide interstate or intrastate</w:t>
      </w:r>
      <w:r>
        <w:rPr>
          <w:b/>
          <w:bCs/>
          <w:szCs w:val="22"/>
        </w:rPr>
        <w:t xml:space="preserve"> </w:t>
      </w:r>
      <w:r>
        <w:rPr>
          <w:szCs w:val="22"/>
        </w:rPr>
        <w:t xml:space="preserve">services, including, but not limited to, cellular telephone and paging, mobile radio, operator services, personal communications service (PCS), access (including subscriber line charges), alternative access and special access, packet-switched, WATS, 800, 900, message telephone service (MTS), private line, telex, telegraph, video, satellite, </w:t>
      </w:r>
      <w:r>
        <w:rPr>
          <w:szCs w:val="22"/>
        </w:rPr>
        <w:t>intraLATA</w:t>
      </w:r>
      <w:r>
        <w:rPr>
          <w:szCs w:val="22"/>
        </w:rPr>
        <w:t>, international, and resale services.</w:t>
      </w:r>
    </w:p>
    <w:p w:rsidR="00CA75E7" w:rsidP="00CA75E7" w14:paraId="795EAAB0" w14:textId="77777777">
      <w:pPr>
        <w:ind w:left="360"/>
        <w:textAlignment w:val="baseline"/>
        <w:rPr>
          <w:szCs w:val="22"/>
        </w:rPr>
      </w:pPr>
    </w:p>
    <w:p w:rsidR="00CA75E7" w:rsidP="00CA75E7" w14:paraId="3FC711F5" w14:textId="77777777">
      <w:pPr>
        <w:ind w:left="360"/>
        <w:textAlignment w:val="baseline"/>
        <w:rPr>
          <w:szCs w:val="22"/>
        </w:rPr>
        <w:sectPr w:rsidSect="00D541BC">
          <w:footerReference w:type="default" r:id="rId32"/>
          <w:footnotePr>
            <w:numRestart w:val="eachSect"/>
          </w:footnotePr>
          <w:endnotePr>
            <w:numFmt w:val="decimal"/>
          </w:endnotePr>
          <w:pgSz w:w="12240" w:h="15840"/>
          <w:pgMar w:top="1440" w:right="1440" w:bottom="720" w:left="1440" w:header="720" w:footer="720" w:gutter="0"/>
          <w:cols w:space="720"/>
          <w:noEndnote/>
          <w:docGrid w:linePitch="299"/>
        </w:sectPr>
      </w:pPr>
    </w:p>
    <w:p w:rsidR="00CA75E7" w:rsidP="00CA75E7" w14:paraId="5308ACC2" w14:textId="77777777">
      <w:pPr>
        <w:spacing w:after="120"/>
        <w:jc w:val="center"/>
        <w:rPr>
          <w:b/>
        </w:rPr>
      </w:pPr>
      <w:r w:rsidRPr="00E6507F">
        <w:rPr>
          <w:b/>
        </w:rPr>
        <w:t>APPENDIX C</w:t>
      </w:r>
    </w:p>
    <w:p w:rsidR="00CA75E7" w:rsidRPr="00737F36" w:rsidP="00CA75E7" w14:paraId="0ED876A1" w14:textId="77777777">
      <w:pPr>
        <w:spacing w:after="120"/>
        <w:jc w:val="center"/>
        <w:rPr>
          <w:b/>
          <w:bCs/>
        </w:rPr>
      </w:pPr>
      <w:r w:rsidRPr="00E6507F">
        <w:rPr>
          <w:b/>
          <w:bCs/>
        </w:rPr>
        <w:t>Final Regulatory Flexibility Analysis</w:t>
      </w:r>
    </w:p>
    <w:p w:rsidR="00CA75E7" w:rsidRPr="00E6507F" w:rsidP="00CA75E7" w14:paraId="214BC466" w14:textId="77777777">
      <w:pPr>
        <w:pStyle w:val="ParaNum"/>
        <w:numPr>
          <w:ilvl w:val="0"/>
          <w:numId w:val="8"/>
        </w:numPr>
        <w:tabs>
          <w:tab w:val="clear" w:pos="1080"/>
          <w:tab w:val="num" w:pos="1440"/>
        </w:tabs>
      </w:pPr>
      <w:r w:rsidRPr="00E6507F">
        <w:t>As required by the Regulatory Flexibility Act of 1980, as amended</w:t>
      </w:r>
      <w:r w:rsidRPr="00E6507F">
        <w:rPr>
          <w:lang w:eastAsia="x-none"/>
        </w:rPr>
        <w:t xml:space="preserve"> (RFA)</w:t>
      </w:r>
      <w:r w:rsidRPr="00E6507F">
        <w:t>,</w:t>
      </w:r>
      <w:r>
        <w:rPr>
          <w:rStyle w:val="FootnoteReference"/>
        </w:rPr>
        <w:footnoteReference w:id="84"/>
      </w:r>
      <w:r w:rsidRPr="00E6507F">
        <w:t xml:space="preserve"> the Commission incorporated an Initial Regulatory Flexibility Analysis (IRFA) into the Notice of Proposed Rulemaking.</w:t>
      </w:r>
      <w:r>
        <w:rPr>
          <w:rStyle w:val="FootnoteReference"/>
        </w:rPr>
        <w:footnoteReference w:id="85"/>
      </w:r>
      <w:r w:rsidRPr="00E6507F">
        <w:t xml:space="preserve">  The Commission sought written public comment on the proposals in the </w:t>
      </w:r>
      <w:r w:rsidRPr="005A4802">
        <w:rPr>
          <w:i/>
        </w:rPr>
        <w:t>Notice</w:t>
      </w:r>
      <w:r w:rsidRPr="00E6507F">
        <w:t>, including comment on the IRFA.</w:t>
      </w:r>
      <w:r>
        <w:rPr>
          <w:rStyle w:val="FootnoteReference"/>
        </w:rPr>
        <w:footnoteReference w:id="86"/>
      </w:r>
      <w:r w:rsidRPr="00E6507F">
        <w:t xml:space="preserve">  No comments were received in response to the IRFA.  This Final Regulatory Flexibility Analysis (FRFA) conforms to the RFA.</w:t>
      </w:r>
      <w:r>
        <w:rPr>
          <w:rStyle w:val="FootnoteReference"/>
        </w:rPr>
        <w:footnoteReference w:id="87"/>
      </w:r>
      <w:r w:rsidRPr="00E6507F">
        <w:t xml:space="preserve">  A copy of the Report and Order and FRFA (or summaries thereof) will also be published in the Federal Register.</w:t>
      </w:r>
      <w:r>
        <w:rPr>
          <w:rStyle w:val="FootnoteReference"/>
        </w:rPr>
        <w:footnoteReference w:id="88"/>
      </w:r>
    </w:p>
    <w:p w:rsidR="00CA75E7" w:rsidRPr="00E6507F" w:rsidP="00CA75E7" w14:paraId="72BA4296" w14:textId="77777777">
      <w:pPr>
        <w:pStyle w:val="Heading2"/>
      </w:pPr>
      <w:bookmarkStart w:id="13" w:name="_Toc476077834"/>
      <w:bookmarkStart w:id="14" w:name="_Toc477963694"/>
      <w:bookmarkStart w:id="15" w:name="_Toc484696736"/>
      <w:bookmarkStart w:id="16" w:name="_Toc484696882"/>
      <w:bookmarkStart w:id="17" w:name="_Toc484697274"/>
      <w:bookmarkStart w:id="18" w:name="_Toc484697338"/>
      <w:bookmarkStart w:id="19" w:name="_Toc490122936"/>
      <w:r w:rsidRPr="00E6507F">
        <w:t>Need For, and Objectives of, the Rules</w:t>
      </w:r>
      <w:bookmarkEnd w:id="13"/>
      <w:bookmarkEnd w:id="14"/>
      <w:bookmarkEnd w:id="15"/>
      <w:bookmarkEnd w:id="16"/>
      <w:bookmarkEnd w:id="17"/>
      <w:bookmarkEnd w:id="18"/>
      <w:bookmarkEnd w:id="19"/>
    </w:p>
    <w:p w:rsidR="00CA75E7" w:rsidRPr="00E6507F" w:rsidP="00CA75E7" w14:paraId="6E9963E8" w14:textId="77777777">
      <w:pPr>
        <w:pStyle w:val="ParaNum"/>
        <w:numPr>
          <w:ilvl w:val="0"/>
          <w:numId w:val="16"/>
        </w:numPr>
        <w:tabs>
          <w:tab w:val="clear" w:pos="1080"/>
          <w:tab w:val="num" w:pos="1440"/>
        </w:tabs>
      </w:pPr>
      <w:r w:rsidRPr="00E6507F">
        <w:t xml:space="preserve">The Report and Order modifies the cost recovery rules for </w:t>
      </w:r>
      <w:r>
        <w:t>Video Relay Service (VRS) and Internet Protocol Relay Service (IP Relay)</w:t>
      </w:r>
      <w:r w:rsidRPr="00E6507F">
        <w:t xml:space="preserve"> to provide a fair and reasonable allocation of the funding burden for </w:t>
      </w:r>
      <w:r>
        <w:t>T</w:t>
      </w:r>
      <w:r w:rsidRPr="00E6507F">
        <w:t xml:space="preserve">elecommunications </w:t>
      </w:r>
      <w:r>
        <w:t>R</w:t>
      </w:r>
      <w:r w:rsidRPr="00E6507F">
        <w:t xml:space="preserve">elay </w:t>
      </w:r>
      <w:r>
        <w:t>S</w:t>
      </w:r>
      <w:r w:rsidRPr="00E6507F">
        <w:t xml:space="preserve">ervices (TRS).  Specifically, providers of </w:t>
      </w:r>
      <w:bookmarkStart w:id="20" w:name="_Hlk23154272"/>
      <w:r w:rsidRPr="00E6507F">
        <w:t xml:space="preserve">intrastate as well as interstate </w:t>
      </w:r>
      <w:bookmarkEnd w:id="20"/>
      <w:r w:rsidRPr="00E6507F">
        <w:t xml:space="preserve">telecommunications and Voice over Internet Protocol (VoIP) services must contribute to the TRS Fund for the support of </w:t>
      </w:r>
      <w:r>
        <w:t>VRS and IP Relay</w:t>
      </w:r>
      <w:r w:rsidRPr="00E6507F">
        <w:t xml:space="preserve">, based on a percentage of their total annual end-user revenues from intrastate, interstate, and international services.  Requiring </w:t>
      </w:r>
      <w:r>
        <w:t xml:space="preserve">that </w:t>
      </w:r>
      <w:r w:rsidRPr="00E6507F">
        <w:t xml:space="preserve">contributions to support </w:t>
      </w:r>
      <w:r>
        <w:t>VRS and IP Relay</w:t>
      </w:r>
      <w:r w:rsidRPr="00E6507F">
        <w:t xml:space="preserve"> include </w:t>
      </w:r>
      <w:r>
        <w:t xml:space="preserve">contributions from </w:t>
      </w:r>
      <w:r w:rsidRPr="00E6507F">
        <w:t xml:space="preserve">intrastate </w:t>
      </w:r>
      <w:bookmarkStart w:id="21" w:name="_Hlk94621698"/>
      <w:r>
        <w:t xml:space="preserve">end-user </w:t>
      </w:r>
      <w:bookmarkEnd w:id="21"/>
      <w:r w:rsidRPr="00E6507F">
        <w:t>revenue</w:t>
      </w:r>
      <w:r>
        <w:t>s</w:t>
      </w:r>
      <w:r w:rsidRPr="00E6507F">
        <w:t xml:space="preserve"> removes contribution asymmetry and ensures intrastate revenue is available to support intrastate </w:t>
      </w:r>
      <w:r>
        <w:t>VRS and IP Relay</w:t>
      </w:r>
      <w:r w:rsidRPr="00E6507F">
        <w:t>.  This action</w:t>
      </w:r>
      <w:r>
        <w:t xml:space="preserve"> addresses the interim cost recovery rules for VRS and IP Relay and better aligns the cost recovery rules with the terms of section 225 of the Communications Act, as amended (Act).</w:t>
      </w:r>
      <w:r w:rsidRPr="00E6507F">
        <w:t xml:space="preserve"> </w:t>
      </w:r>
      <w:r>
        <w:t xml:space="preserve"> It also </w:t>
      </w:r>
      <w:r w:rsidRPr="00E6507F">
        <w:t xml:space="preserve">both reduces the inequitable burden on providers of interstate telecommunications and VoIP services and strengthens the funding base for </w:t>
      </w:r>
      <w:r>
        <w:t>these</w:t>
      </w:r>
      <w:r w:rsidRPr="00E6507F">
        <w:t xml:space="preserve"> critical service</w:t>
      </w:r>
      <w:r>
        <w:t>s</w:t>
      </w:r>
      <w:r w:rsidRPr="00E6507F">
        <w:t>.</w:t>
      </w:r>
      <w:r>
        <w:t xml:space="preserve">  </w:t>
      </w:r>
      <w:r w:rsidRPr="00E6507F">
        <w:t xml:space="preserve"> </w:t>
      </w:r>
    </w:p>
    <w:p w:rsidR="00CA75E7" w:rsidRPr="00E6507F" w:rsidP="00CA75E7" w14:paraId="0D9ABF62" w14:textId="77777777">
      <w:pPr>
        <w:pStyle w:val="Heading2"/>
      </w:pPr>
      <w:bookmarkStart w:id="22" w:name="_Toc484696737"/>
      <w:bookmarkStart w:id="23" w:name="_Toc484696883"/>
      <w:bookmarkStart w:id="24" w:name="_Toc484697275"/>
      <w:bookmarkStart w:id="25" w:name="_Toc484697339"/>
      <w:bookmarkStart w:id="26" w:name="_Toc490122937"/>
      <w:r w:rsidRPr="00E6507F">
        <w:t>Summary of Significant Issues Raised by Public Comments in Response to the IRFA</w:t>
      </w:r>
      <w:bookmarkEnd w:id="22"/>
      <w:bookmarkEnd w:id="23"/>
      <w:bookmarkEnd w:id="24"/>
      <w:bookmarkEnd w:id="25"/>
      <w:bookmarkEnd w:id="26"/>
    </w:p>
    <w:p w:rsidR="00CA75E7" w:rsidRPr="00E6507F" w:rsidP="00CA75E7" w14:paraId="04ACCF13" w14:textId="77777777">
      <w:pPr>
        <w:pStyle w:val="ParaNum"/>
        <w:numPr>
          <w:ilvl w:val="0"/>
          <w:numId w:val="16"/>
        </w:numPr>
        <w:tabs>
          <w:tab w:val="clear" w:pos="1080"/>
          <w:tab w:val="num" w:pos="1440"/>
        </w:tabs>
      </w:pPr>
      <w:r w:rsidRPr="00E6507F">
        <w:t xml:space="preserve">No comments were filed in response to the IRFA.  </w:t>
      </w:r>
    </w:p>
    <w:p w:rsidR="00CA75E7" w:rsidRPr="00E6507F" w:rsidP="00CA75E7" w14:paraId="7490AF6A" w14:textId="77777777">
      <w:pPr>
        <w:pStyle w:val="Heading2"/>
      </w:pPr>
      <w:bookmarkStart w:id="27" w:name="_Toc484696738"/>
      <w:bookmarkStart w:id="28" w:name="_Toc484696884"/>
      <w:bookmarkStart w:id="29" w:name="_Toc484697276"/>
      <w:bookmarkStart w:id="30" w:name="_Toc484697340"/>
      <w:bookmarkStart w:id="31" w:name="_Toc490122938"/>
      <w:r w:rsidRPr="00E6507F">
        <w:t>Response to Comments by the Chief Counsel for Advocacy of the Small Business Administration</w:t>
      </w:r>
      <w:bookmarkEnd w:id="27"/>
      <w:bookmarkEnd w:id="28"/>
      <w:bookmarkEnd w:id="29"/>
      <w:bookmarkEnd w:id="30"/>
      <w:bookmarkEnd w:id="31"/>
      <w:r w:rsidRPr="00E6507F">
        <w:t xml:space="preserve"> </w:t>
      </w:r>
    </w:p>
    <w:p w:rsidR="00CA75E7" w:rsidP="00CA75E7" w14:paraId="6DA67974" w14:textId="77777777">
      <w:pPr>
        <w:pStyle w:val="ParaNum"/>
        <w:widowControl/>
        <w:numPr>
          <w:ilvl w:val="0"/>
          <w:numId w:val="16"/>
        </w:numPr>
        <w:tabs>
          <w:tab w:val="clear" w:pos="1080"/>
          <w:tab w:val="num" w:pos="1440"/>
        </w:tabs>
      </w:pPr>
      <w:r w:rsidRPr="00E23374">
        <w:t>Pursuant to the Small Business Jobs Act of 2010, which amended the RFA, the Commission is required to respond to any comments filed by the Chief Counsel for Advocacy of the Small Business Administration (SBA), and to provide a detailed statement of any change made to the</w:t>
      </w:r>
      <w:r w:rsidRPr="00E6507F">
        <w:t xml:space="preserve"> </w:t>
      </w:r>
      <w:r w:rsidRPr="00E23374">
        <w:t>proposed rules as a result of those comments.</w:t>
      </w:r>
      <w:r>
        <w:rPr>
          <w:rStyle w:val="FootnoteReference"/>
        </w:rPr>
        <w:footnoteReference w:id="89"/>
      </w:r>
      <w:r w:rsidRPr="00E6507F">
        <w:t xml:space="preserve">  </w:t>
      </w:r>
    </w:p>
    <w:p w:rsidR="00CA75E7" w:rsidRPr="00E6507F" w:rsidP="00CA75E7" w14:paraId="268E5266" w14:textId="77777777">
      <w:pPr>
        <w:pStyle w:val="ParaNum"/>
        <w:widowControl/>
        <w:numPr>
          <w:ilvl w:val="0"/>
          <w:numId w:val="16"/>
        </w:numPr>
        <w:tabs>
          <w:tab w:val="clear" w:pos="1080"/>
          <w:tab w:val="num" w:pos="1440"/>
        </w:tabs>
      </w:pPr>
      <w:r w:rsidRPr="00E23374">
        <w:t>The Chief Counsel did not file any comments in response to the proposed rules in this proceeding.</w:t>
      </w:r>
    </w:p>
    <w:p w:rsidR="00CA75E7" w:rsidRPr="00E6507F" w:rsidP="00476489" w14:paraId="3CFBE540" w14:textId="77777777">
      <w:pPr>
        <w:pStyle w:val="Heading2"/>
        <w:widowControl/>
      </w:pPr>
      <w:bookmarkStart w:id="32" w:name="_Toc484696739"/>
      <w:bookmarkStart w:id="33" w:name="_Toc484696885"/>
      <w:bookmarkStart w:id="34" w:name="_Toc484697277"/>
      <w:bookmarkStart w:id="35" w:name="_Toc484697341"/>
      <w:bookmarkStart w:id="36" w:name="_Toc490122939"/>
      <w:r w:rsidRPr="00E6507F">
        <w:t>Description and Estimate of the Number of Small Entities to which the Rules will Apply</w:t>
      </w:r>
      <w:bookmarkEnd w:id="32"/>
      <w:bookmarkEnd w:id="33"/>
      <w:bookmarkEnd w:id="34"/>
      <w:bookmarkEnd w:id="35"/>
      <w:bookmarkEnd w:id="36"/>
    </w:p>
    <w:p w:rsidR="00CA75E7" w:rsidRPr="00E6507F" w:rsidP="00476489" w14:paraId="2696AC0E" w14:textId="77777777">
      <w:pPr>
        <w:pStyle w:val="ParaNum"/>
        <w:keepNext/>
        <w:widowControl/>
        <w:numPr>
          <w:ilvl w:val="0"/>
          <w:numId w:val="16"/>
        </w:numPr>
        <w:tabs>
          <w:tab w:val="clear" w:pos="1080"/>
          <w:tab w:val="num" w:pos="1440"/>
        </w:tabs>
      </w:pPr>
      <w:r w:rsidRPr="00E23374">
        <w:t>The RFA directs</w:t>
      </w:r>
      <w:r w:rsidRPr="00E6507F">
        <w:t xml:space="preserve"> </w:t>
      </w:r>
      <w:r w:rsidRPr="00E23374">
        <w:t xml:space="preserve">agencies to provide a description </w:t>
      </w:r>
      <w:bookmarkStart w:id="37" w:name="_Hlk23154314"/>
      <w:r w:rsidRPr="00E23374">
        <w:t xml:space="preserve">of and, </w:t>
      </w:r>
      <w:bookmarkEnd w:id="37"/>
      <w:r w:rsidRPr="00E23374">
        <w:t>where feasible, an estimate of the number of small entities that may be affected by the rule changes.</w:t>
      </w:r>
      <w:r>
        <w:rPr>
          <w:rStyle w:val="FootnoteReference"/>
        </w:rPr>
        <w:footnoteReference w:id="90"/>
      </w:r>
      <w:r w:rsidRPr="00E6507F">
        <w:t xml:space="preserve">  </w:t>
      </w:r>
      <w:r w:rsidRPr="00E23374">
        <w:t>The RFA generally defines the term “small entity” as having the same meaning as the terms “small business,” “small organization,” and “small governmental jurisdiction.”</w:t>
      </w:r>
      <w:r>
        <w:rPr>
          <w:rStyle w:val="FootnoteReference"/>
        </w:rPr>
        <w:footnoteReference w:id="91"/>
      </w:r>
      <w:r w:rsidRPr="00E6507F">
        <w:t xml:space="preserve">  </w:t>
      </w:r>
      <w:r w:rsidRPr="00E23374">
        <w:t>In addition, the term “small business” has the same meaning as the term “small business concern” under the Small Business Act.</w:t>
      </w:r>
      <w:r>
        <w:rPr>
          <w:rStyle w:val="FootnoteReference"/>
        </w:rPr>
        <w:footnoteReference w:id="92"/>
      </w:r>
      <w:r w:rsidRPr="00E6507F">
        <w:t xml:space="preserve">  </w:t>
      </w:r>
      <w:r w:rsidRPr="00E23374">
        <w:t>A “small business concern” is one that:  (1) is independently owned and operated; (2) is not dominant in its field of operation; and (3) satisfies any additional criteria established by the SBA.</w:t>
      </w:r>
      <w:r>
        <w:rPr>
          <w:rStyle w:val="FootnoteReference"/>
        </w:rPr>
        <w:footnoteReference w:id="93"/>
      </w:r>
      <w:r w:rsidRPr="00E6507F">
        <w:t xml:space="preserve"> </w:t>
      </w:r>
    </w:p>
    <w:p w:rsidR="00CA75E7" w:rsidP="00CA75E7" w14:paraId="7D536CD3" w14:textId="77777777">
      <w:pPr>
        <w:pStyle w:val="ParaNum"/>
        <w:numPr>
          <w:ilvl w:val="0"/>
          <w:numId w:val="16"/>
        </w:numPr>
        <w:tabs>
          <w:tab w:val="clear" w:pos="1080"/>
          <w:tab w:val="num" w:pos="1440"/>
        </w:tabs>
      </w:pPr>
      <w:bookmarkStart w:id="38" w:name="_Toc396481455"/>
      <w:r w:rsidRPr="00905C2B">
        <w:rPr>
          <w:i/>
        </w:rPr>
        <w:t xml:space="preserve">Small Businesses, Small Organizations, Small Governmental Jurisdictions. </w:t>
      </w:r>
      <w:r w:rsidRPr="00905C2B">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94"/>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95"/>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96"/>
      </w:r>
    </w:p>
    <w:p w:rsidR="00CA75E7" w:rsidP="00CA75E7" w14:paraId="0482CF65" w14:textId="77777777">
      <w:pPr>
        <w:pStyle w:val="ParaNum"/>
        <w:widowControl/>
        <w:numPr>
          <w:ilvl w:val="0"/>
          <w:numId w:val="16"/>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97"/>
      </w:r>
      <w:r>
        <w:t xml:space="preserve"> </w:t>
      </w:r>
      <w:r w:rsidRPr="00931930">
        <w:t xml:space="preserve"> The Internal Revenue Service (IRS) uses a revenue benchmark of $50,000 or less to delineate its annual electronic filing requirements for small exempt organizations.</w:t>
      </w:r>
      <w:r>
        <w:rPr>
          <w:rStyle w:val="FootnoteReference"/>
        </w:rPr>
        <w:footnoteReference w:id="98"/>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99"/>
      </w:r>
      <w:r w:rsidRPr="00931930">
        <w:t xml:space="preserve"> </w:t>
      </w:r>
    </w:p>
    <w:p w:rsidR="00CA75E7" w:rsidRPr="00E305CB" w:rsidP="00CA75E7" w14:paraId="295B092B" w14:textId="77777777">
      <w:pPr>
        <w:pStyle w:val="ParaNum"/>
        <w:numPr>
          <w:ilvl w:val="0"/>
          <w:numId w:val="16"/>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00"/>
      </w:r>
      <w:r w:rsidRPr="00495F27">
        <w:t xml:space="preserve">  U.S. Census Bureau data from the 201</w:t>
      </w:r>
      <w:r>
        <w:t>7</w:t>
      </w:r>
      <w:r w:rsidRPr="00495F27">
        <w:t xml:space="preserve"> Census of Governments</w:t>
      </w:r>
      <w:r>
        <w:rPr>
          <w:rStyle w:val="FootnoteReference"/>
          <w:szCs w:val="22"/>
        </w:rPr>
        <w:footnoteReference w:id="101"/>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02"/>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103"/>
      </w:r>
      <w:r w:rsidRPr="00BD4AD6">
        <w:t>, municipal and town or township</w:t>
      </w:r>
      <w:r>
        <w:rPr>
          <w:rStyle w:val="FootnoteReference"/>
          <w:szCs w:val="22"/>
        </w:rPr>
        <w:footnoteReference w:id="104"/>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105"/>
      </w:r>
      <w:r>
        <w:t xml:space="preserve"> </w:t>
      </w:r>
      <w:r w:rsidRPr="00495F27">
        <w:t xml:space="preserve">with </w:t>
      </w:r>
      <w:r>
        <w:t xml:space="preserve">enrollment </w:t>
      </w:r>
      <w:r w:rsidRPr="00495F27">
        <w:t>populations of less than 50,000</w:t>
      </w:r>
      <w:r w:rsidRPr="001C5437">
        <w:t>.</w:t>
      </w:r>
      <w:r>
        <w:rPr>
          <w:rStyle w:val="FootnoteReference"/>
        </w:rPr>
        <w:footnoteReference w:id="106"/>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107"/>
      </w:r>
    </w:p>
    <w:p w:rsidR="00CA75E7" w:rsidP="00CA75E7" w14:paraId="247B884C" w14:textId="77777777">
      <w:pPr>
        <w:pStyle w:val="ParaNum"/>
        <w:numPr>
          <w:ilvl w:val="0"/>
          <w:numId w:val="16"/>
        </w:numPr>
        <w:tabs>
          <w:tab w:val="clear" w:pos="1080"/>
          <w:tab w:val="num" w:pos="1440"/>
        </w:tabs>
      </w:pPr>
      <w:r w:rsidRPr="00E23374">
        <w:rPr>
          <w:i/>
        </w:rPr>
        <w:t>Wired Telecommunications Carriers.</w:t>
      </w:r>
      <w:r w:rsidRPr="00E23374">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108"/>
      </w:r>
      <w:r w:rsidRPr="00B05AF4">
        <w:t xml:space="preserve">  Transmission facilities may be based on a single technology or a combination of technologies.  Establishments in this industry use the wired telecommunications network </w:t>
      </w:r>
      <w:r w:rsidRPr="00B05AF4">
        <w:t>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09"/>
      </w:r>
      <w:r w:rsidRPr="00B05AF4">
        <w:t xml:space="preserve">  By exception, establishments providing satellite television distribution services using facilities and infrastructure that they operate are included in this industry.</w:t>
      </w:r>
      <w:r>
        <w:rPr>
          <w:rStyle w:val="FootnoteReference"/>
        </w:rPr>
        <w:footnoteReference w:id="110"/>
      </w:r>
      <w:r w:rsidRPr="00B05AF4">
        <w:t xml:space="preserve">  </w:t>
      </w:r>
      <w:r>
        <w:t>Wired Telecommunications Carriers are also referred to as wireline carriers or fixed local service providers.</w:t>
      </w:r>
      <w:r>
        <w:rPr>
          <w:rStyle w:val="FootnoteReference"/>
        </w:rPr>
        <w:footnoteReference w:id="111"/>
      </w:r>
      <w:r>
        <w:t xml:space="preserve"> </w:t>
      </w:r>
    </w:p>
    <w:p w:rsidR="00CA75E7" w:rsidP="00CA75E7" w14:paraId="32287EA3" w14:textId="77777777">
      <w:pPr>
        <w:pStyle w:val="ParaNum"/>
        <w:numPr>
          <w:ilvl w:val="0"/>
          <w:numId w:val="16"/>
        </w:numPr>
        <w:tabs>
          <w:tab w:val="clear" w:pos="1080"/>
          <w:tab w:val="num" w:pos="1440"/>
        </w:tabs>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12"/>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113"/>
      </w:r>
      <w:r>
        <w:t xml:space="preserve">  Of this number, 2,964 firms </w:t>
      </w:r>
      <w:r w:rsidRPr="009A4C0D">
        <w:t xml:space="preserve">operated with fewer than </w:t>
      </w:r>
      <w:r>
        <w:t xml:space="preserve">250 </w:t>
      </w:r>
      <w:r w:rsidRPr="009A4C0D">
        <w:t>employees.</w:t>
      </w:r>
      <w:r>
        <w:rPr>
          <w:rStyle w:val="FootnoteReference"/>
        </w:rPr>
        <w:footnoteReference w:id="114"/>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115"/>
      </w:r>
      <w:r w:rsidRPr="00A90C09">
        <w:t xml:space="preserve">  Of these providers, the Commission estimates that </w:t>
      </w:r>
      <w:r>
        <w:t xml:space="preserve">4,737 </w:t>
      </w:r>
      <w:r w:rsidRPr="00A90C09">
        <w:t>providers have 1,500 or fewer employees.</w:t>
      </w:r>
      <w:r>
        <w:rPr>
          <w:rStyle w:val="FootnoteReference"/>
        </w:rPr>
        <w:footnoteReference w:id="116"/>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CA75E7" w:rsidRPr="00621E72" w:rsidP="00CA75E7" w14:paraId="568F0170" w14:textId="77777777">
      <w:pPr>
        <w:pStyle w:val="ParaNum"/>
        <w:numPr>
          <w:ilvl w:val="0"/>
          <w:numId w:val="16"/>
        </w:numPr>
        <w:tabs>
          <w:tab w:val="clear" w:pos="1080"/>
          <w:tab w:val="num" w:pos="1440"/>
        </w:tabs>
      </w:pPr>
      <w:r w:rsidRPr="078A3EFA">
        <w:rPr>
          <w:i/>
        </w:rPr>
        <w:t xml:space="preserve">Interexchange Carriers (IXCs).  </w:t>
      </w:r>
      <w:r w:rsidRPr="00E01428">
        <w:t>Neither the Commission nor the SBA have developed a small business size standard specifically for Interexchange Carriers.  Wired Telecommunications Carriers</w:t>
      </w:r>
      <w:r>
        <w:rPr>
          <w:rStyle w:val="FootnoteReference"/>
        </w:rPr>
        <w:footnoteReference w:id="117"/>
      </w:r>
      <w:r w:rsidRPr="00E01428">
        <w:t xml:space="preserve"> is the closest industry with a SBA small business size standard.</w:t>
      </w:r>
      <w:r>
        <w:rPr>
          <w:rStyle w:val="FootnoteReference"/>
        </w:rPr>
        <w:footnoteReference w:id="118"/>
      </w:r>
      <w:r w:rsidRPr="00E01428">
        <w:t xml:space="preserve">  The SBA small business size standard for Wired Telecommunications Carriers classifies firms having 1,500 or fewer employees as small.</w:t>
      </w:r>
      <w:r>
        <w:rPr>
          <w:rStyle w:val="FootnoteReference"/>
        </w:rPr>
        <w:footnoteReference w:id="119"/>
      </w:r>
      <w:r w:rsidRPr="00E01428">
        <w:t xml:space="preserve">  U.S. Census Bureau data for 2017 show that there were 3,054 firms that operated in this industry for the entire year.</w:t>
      </w:r>
      <w:r>
        <w:rPr>
          <w:rStyle w:val="FootnoteReference"/>
        </w:rPr>
        <w:footnoteReference w:id="120"/>
      </w:r>
      <w:r w:rsidRPr="00E01428">
        <w:t xml:space="preserve">  Of this number, 2,964 firms operated with fewer than 250 employees.</w:t>
      </w:r>
      <w:r>
        <w:rPr>
          <w:rStyle w:val="FootnoteReference"/>
        </w:rPr>
        <w:footnoteReference w:id="121"/>
      </w:r>
      <w:r w:rsidRPr="00E01428">
        <w:t xml:space="preserve">  </w:t>
      </w:r>
      <w:r w:rsidRPr="00E01428">
        <w:t xml:space="preserve">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122"/>
      </w:r>
      <w:r w:rsidRPr="00E01428">
        <w:t xml:space="preserve">  Consequently, using the SBA’s small business size standard, the Commission estimates that the majority of providers in this industry can be considered small entities.</w:t>
      </w:r>
    </w:p>
    <w:p w:rsidR="00CA75E7" w:rsidP="00CA75E7" w14:paraId="473717CE" w14:textId="77777777">
      <w:pPr>
        <w:pStyle w:val="ParaNum"/>
        <w:numPr>
          <w:ilvl w:val="0"/>
          <w:numId w:val="16"/>
        </w:numPr>
        <w:tabs>
          <w:tab w:val="clear" w:pos="1080"/>
          <w:tab w:val="num" w:pos="1440"/>
        </w:tabs>
      </w:pPr>
      <w:r w:rsidRPr="008C70FB">
        <w:rPr>
          <w:i/>
          <w:iCs/>
        </w:rPr>
        <w:t>Local Resellers</w:t>
      </w:r>
      <w:r w:rsidRPr="008C70FB">
        <w:t>.</w:t>
      </w:r>
      <w:r>
        <w:t xml:space="preserve">  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bookmarkStart w:id="49" w:name="_Ref84425318"/>
      <w:r>
        <w:rPr>
          <w:rStyle w:val="FootnoteReference"/>
        </w:rPr>
        <w:footnoteReference w:id="123"/>
      </w:r>
      <w:bookmarkEnd w:id="49"/>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124"/>
      </w:r>
      <w:r w:rsidRPr="006B44D0">
        <w:t xml:space="preserve">  Establishments in this industry resell telecommunications; they do not operate transmission facilities and infrastructure.</w:t>
      </w:r>
      <w:r>
        <w:rPr>
          <w:rStyle w:val="FootnoteReference"/>
          <w:rFonts w:eastAsia="Calibri"/>
          <w:szCs w:val="22"/>
        </w:rPr>
        <w:footnoteReference w:id="125"/>
      </w:r>
      <w:r w:rsidRPr="006B44D0">
        <w:t xml:space="preserve">  Mobile virtual network operators (MVNOs) are included in this industry</w:t>
      </w:r>
      <w:r>
        <w:t>.</w:t>
      </w:r>
      <w:r>
        <w:rPr>
          <w:rStyle w:val="FootnoteReference"/>
          <w:rFonts w:eastAsia="Calibri"/>
          <w:szCs w:val="22"/>
        </w:rPr>
        <w:footnoteReference w:id="126"/>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50" w:name="_Ref84425347"/>
      <w:r>
        <w:rPr>
          <w:rStyle w:val="FootnoteReference"/>
        </w:rPr>
        <w:footnoteReference w:id="127"/>
      </w:r>
      <w:bookmarkEnd w:id="50"/>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128"/>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129"/>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spacing w:val="-2"/>
          <w:szCs w:val="22"/>
          <w:vertAlign w:val="superscript"/>
        </w:rPr>
        <w:footnoteReference w:id="130"/>
      </w:r>
      <w:r w:rsidRPr="00076FB5">
        <w:rPr>
          <w:szCs w:val="22"/>
        </w:rPr>
        <w:t xml:space="preserve">  Of these providers, the Commission estimates that 289 providers have 1,500 or fewer employees.</w:t>
      </w:r>
      <w:r>
        <w:rPr>
          <w:rStyle w:val="FootnoteReference"/>
          <w:szCs w:val="22"/>
        </w:rPr>
        <w:footnoteReference w:id="131"/>
      </w:r>
      <w:r w:rsidRPr="00076FB5">
        <w:rPr>
          <w:szCs w:val="22"/>
        </w:rPr>
        <w:t xml:space="preserve"> </w:t>
      </w:r>
      <w:r>
        <w:rPr>
          <w:szCs w:val="22"/>
        </w:rPr>
        <w:t xml:space="preserve"> </w:t>
      </w:r>
      <w:r w:rsidRPr="00076FB5">
        <w:rPr>
          <w:szCs w:val="22"/>
        </w:rPr>
        <w:t xml:space="preserve">Consequently, using the SBA’s small business size standard, most of these providers can be considered small entities.  </w:t>
      </w:r>
      <w:r w:rsidRPr="006B44D0">
        <w:t xml:space="preserve">  </w:t>
      </w:r>
    </w:p>
    <w:p w:rsidR="00CA75E7" w:rsidP="00CA75E7" w14:paraId="279905D1" w14:textId="77777777">
      <w:pPr>
        <w:pStyle w:val="ParaNum"/>
        <w:numPr>
          <w:ilvl w:val="0"/>
          <w:numId w:val="16"/>
        </w:numPr>
        <w:tabs>
          <w:tab w:val="clear" w:pos="1080"/>
          <w:tab w:val="num" w:pos="1440"/>
        </w:tabs>
      </w:pPr>
      <w:r w:rsidRPr="004C07EA">
        <w:rPr>
          <w:i/>
          <w:iCs/>
        </w:rPr>
        <w:t>Toll Resellers</w:t>
      </w:r>
      <w:r w:rsidRPr="00DB0530">
        <w:t>.</w:t>
      </w:r>
      <w:r>
        <w:t xml:space="preserve">  Neither the Commission nor the SBA have </w:t>
      </w:r>
      <w:r w:rsidRPr="006B44D0">
        <w:t>developed a small business size</w:t>
      </w:r>
      <w:r>
        <w:t xml:space="preserve"> standard specifically for Toll</w:t>
      </w:r>
      <w:r w:rsidRPr="006B44D0">
        <w:t xml:space="preserve"> Resellers.  Telecommunications Resellers</w:t>
      </w:r>
      <w:bookmarkStart w:id="51" w:name="_Ref84425497"/>
      <w:r>
        <w:rPr>
          <w:rStyle w:val="FootnoteReference"/>
        </w:rPr>
        <w:footnoteReference w:id="132"/>
      </w:r>
      <w:bookmarkEnd w:id="51"/>
      <w:r w:rsidRPr="006B44D0">
        <w:t xml:space="preserve"> is the closest </w:t>
      </w:r>
      <w:r>
        <w:t xml:space="preserve">industry with a SBA small business size standard.  </w:t>
      </w:r>
      <w:r w:rsidRPr="006B44D0">
        <w:t xml:space="preserve">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w:t>
      </w:r>
      <w:r w:rsidRPr="006B44D0">
        <w:t>do not operate transmission facilities and infrastructure.</w:t>
      </w:r>
      <w:r>
        <w:rPr>
          <w:rStyle w:val="FootnoteReference"/>
          <w:rFonts w:eastAsia="Calibri"/>
          <w:szCs w:val="22"/>
        </w:rPr>
        <w:footnoteReference w:id="133"/>
      </w:r>
      <w:r w:rsidRPr="006B44D0">
        <w:t xml:space="preserve">  Mobile virtual network operators (MVNOs) are included in this industry</w:t>
      </w:r>
      <w:r>
        <w:t>.</w:t>
      </w:r>
      <w:r>
        <w:rPr>
          <w:rStyle w:val="FootnoteReference"/>
          <w:rFonts w:eastAsia="Calibri"/>
          <w:szCs w:val="22"/>
        </w:rPr>
        <w:footnoteReference w:id="134"/>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135"/>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136"/>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137"/>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2021 Universal Service Monitoring Report, as of December 31, 2020, there were 518 providers that reported they were engaged in the provision of toll services.</w:t>
      </w:r>
      <w:r>
        <w:rPr>
          <w:spacing w:val="-2"/>
          <w:szCs w:val="22"/>
          <w:vertAlign w:val="superscript"/>
        </w:rPr>
        <w:footnoteReference w:id="138"/>
      </w:r>
      <w:r w:rsidRPr="00A1638C">
        <w:rPr>
          <w:szCs w:val="22"/>
        </w:rPr>
        <w:t xml:space="preserve">  Of these providers, the Commission estimates that 495 providers have 1,500 or fewer employees.</w:t>
      </w:r>
      <w:r>
        <w:rPr>
          <w:rStyle w:val="FootnoteReference"/>
          <w:szCs w:val="22"/>
        </w:rPr>
        <w:footnoteReference w:id="139"/>
      </w:r>
      <w:r w:rsidRPr="00A1638C">
        <w:rPr>
          <w:szCs w:val="22"/>
        </w:rPr>
        <w:t xml:space="preserve">  Consequently, using the SBA’s small business size standard, most of these providers can be considered small entities.  </w:t>
      </w:r>
      <w:r w:rsidRPr="00DB0530">
        <w:t xml:space="preserve">  </w:t>
      </w:r>
    </w:p>
    <w:p w:rsidR="00CA75E7" w:rsidRPr="00E80183" w:rsidP="00CA75E7" w14:paraId="3480DD72" w14:textId="77777777">
      <w:pPr>
        <w:pStyle w:val="ParaNum"/>
        <w:numPr>
          <w:ilvl w:val="0"/>
          <w:numId w:val="16"/>
        </w:numPr>
        <w:tabs>
          <w:tab w:val="clear" w:pos="1080"/>
          <w:tab w:val="num" w:pos="1440"/>
        </w:tabs>
      </w:pPr>
      <w:r w:rsidRPr="5BE6B5F3">
        <w:rPr>
          <w:i/>
          <w:iCs/>
        </w:rPr>
        <w:t>Other Toll Carriers</w:t>
      </w:r>
      <w:r w:rsidRPr="00116D16">
        <w:rPr>
          <w:szCs w:val="22"/>
        </w:rPr>
        <w:t>.</w:t>
      </w:r>
      <w:r>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DE3AC3">
        <w:t>Wired Telecommunications Carriers</w:t>
      </w:r>
      <w:r>
        <w:rPr>
          <w:rStyle w:val="FootnoteReference"/>
        </w:rPr>
        <w:footnoteReference w:id="140"/>
      </w:r>
      <w:r w:rsidRPr="00DE3AC3">
        <w:t xml:space="preserve">  is the closest industry with a SBA small business size standard.</w:t>
      </w:r>
      <w:r>
        <w:rPr>
          <w:rStyle w:val="FootnoteReference"/>
        </w:rPr>
        <w:footnoteReference w:id="141"/>
      </w:r>
      <w:r w:rsidRPr="00DE3AC3">
        <w:t xml:space="preserve">  The SBA small business size standard for Wired Telecommunications Carriers classifies firms having 1,500 or fewer employees as small.</w:t>
      </w:r>
      <w:r>
        <w:rPr>
          <w:rStyle w:val="FootnoteReference"/>
        </w:rPr>
        <w:footnoteReference w:id="142"/>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143"/>
      </w:r>
      <w:r w:rsidRPr="00DE3AC3">
        <w:t xml:space="preserve">  Of this </w:t>
      </w:r>
      <w:r>
        <w:t>number</w:t>
      </w:r>
      <w:r w:rsidRPr="00DE3AC3">
        <w:t>, 2,964 firms operated with fewer than 250 employees.</w:t>
      </w:r>
      <w:r>
        <w:rPr>
          <w:rStyle w:val="FootnoteReference"/>
        </w:rPr>
        <w:footnoteReference w:id="144"/>
      </w:r>
      <w:r w:rsidRPr="00DE3AC3">
        <w:t xml:space="preserve">  </w:t>
      </w:r>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spacing w:val="-2"/>
          <w:szCs w:val="22"/>
          <w:vertAlign w:val="superscript"/>
        </w:rPr>
        <w:footnoteReference w:id="145"/>
      </w:r>
      <w:r w:rsidRPr="00F42AA1">
        <w:rPr>
          <w:szCs w:val="22"/>
        </w:rPr>
        <w:t xml:space="preserve">  Of these providers, the Commission estimates that 113 providers have 1,500 or fewer employees.</w:t>
      </w:r>
      <w:r>
        <w:rPr>
          <w:rStyle w:val="FootnoteReference"/>
          <w:szCs w:val="22"/>
        </w:rPr>
        <w:footnoteReference w:id="146"/>
      </w:r>
      <w:r w:rsidRPr="00F42AA1">
        <w:rPr>
          <w:szCs w:val="22"/>
        </w:rPr>
        <w:t xml:space="preserve">  Consequently, using the SBA’s small business size standard, most of these providers can be considered small entities.  </w:t>
      </w:r>
      <w:r w:rsidRPr="00116D16">
        <w:rPr>
          <w:szCs w:val="22"/>
        </w:rPr>
        <w:t xml:space="preserve">  </w:t>
      </w:r>
    </w:p>
    <w:p w:rsidR="00CA75E7" w:rsidRPr="00E6507F" w:rsidP="00CA75E7" w14:paraId="4EBC32EF" w14:textId="77777777">
      <w:pPr>
        <w:pStyle w:val="ParaNum"/>
        <w:numPr>
          <w:ilvl w:val="0"/>
          <w:numId w:val="16"/>
        </w:numPr>
        <w:tabs>
          <w:tab w:val="clear" w:pos="1080"/>
          <w:tab w:val="num" w:pos="1440"/>
        </w:tabs>
      </w:pPr>
      <w:r w:rsidRPr="5BE6B5F3">
        <w:rPr>
          <w:i/>
          <w:iCs/>
        </w:rPr>
        <w:t>Wireless Telecommunications Carriers (except Satellite</w:t>
      </w:r>
      <w:r w:rsidRPr="00E6507F">
        <w:t xml:space="preserve">).  </w:t>
      </w:r>
      <w:r>
        <w:t>This industry comprises establishments engaged in operating and maintaining switching and transmission facilities to provide communications via the airwaves.</w:t>
      </w:r>
      <w:r>
        <w:rPr>
          <w:rStyle w:val="Hyperlink"/>
          <w:color w:val="auto"/>
          <w:u w:val="none"/>
          <w:vertAlign w:val="superscript"/>
        </w:rPr>
        <w:footnoteReference w:id="147"/>
      </w:r>
      <w:r w:rsidRPr="001906E9">
        <w:rPr>
          <w:vertAlign w:val="superscript"/>
        </w:rPr>
        <w:t xml:space="preserve"> </w:t>
      </w:r>
      <w:r>
        <w:t xml:space="preserve"> Establishments in this industry have spectrum licenses and provide services using that spectrum, such as cellular services, paging services, wireless internet access, and wireless video </w:t>
      </w:r>
      <w:r w:rsidRPr="001906E9">
        <w:t>services.</w:t>
      </w:r>
      <w:r>
        <w:rPr>
          <w:rStyle w:val="Hyperlink"/>
          <w:color w:val="auto"/>
          <w:u w:val="none"/>
          <w:vertAlign w:val="superscript"/>
        </w:rPr>
        <w:footnoteReference w:id="148"/>
      </w:r>
      <w:r w:rsidRPr="000713FA">
        <w:t xml:space="preserve"> </w:t>
      </w:r>
      <w:r>
        <w:t xml:space="preserve"> </w:t>
      </w:r>
      <w:r w:rsidRPr="001906E9">
        <w:t>The SBA size standard for this industry classifies a business as small if it has 1,500 or fewer employees</w:t>
      </w:r>
      <w:r w:rsidRPr="001906E9">
        <w:rPr>
          <w:szCs w:val="22"/>
        </w:rPr>
        <w:t>.</w:t>
      </w:r>
      <w:r>
        <w:rPr>
          <w:rStyle w:val="Hyperlink"/>
          <w:color w:val="auto"/>
          <w:szCs w:val="22"/>
          <w:u w:val="none"/>
          <w:vertAlign w:val="superscript"/>
        </w:rPr>
        <w:footnoteReference w:id="149"/>
      </w:r>
      <w:r>
        <w:rPr>
          <w:szCs w:val="22"/>
        </w:rPr>
        <w:t xml:space="preserve"> </w:t>
      </w:r>
      <w:r w:rsidRPr="001906E9">
        <w:rPr>
          <w:szCs w:val="22"/>
          <w:vertAlign w:val="superscript"/>
        </w:rPr>
        <w:t xml:space="preserve"> </w:t>
      </w:r>
      <w:r w:rsidRPr="001906E9">
        <w:rPr>
          <w:szCs w:val="22"/>
        </w:rPr>
        <w:t>U.S. Census Bureau data for 2017 show that there were 2,893 firms in this industry that operated for the entire year.</w:t>
      </w:r>
      <w:r>
        <w:rPr>
          <w:rStyle w:val="Hyperlink"/>
          <w:color w:val="auto"/>
          <w:szCs w:val="22"/>
          <w:u w:val="none"/>
          <w:vertAlign w:val="superscript"/>
        </w:rPr>
        <w:footnoteReference w:id="150"/>
      </w:r>
      <w:r w:rsidRPr="001906E9">
        <w:rPr>
          <w:szCs w:val="22"/>
          <w:vertAlign w:val="superscript"/>
        </w:rPr>
        <w:t xml:space="preserve"> </w:t>
      </w:r>
      <w:r w:rsidRPr="001906E9">
        <w:rPr>
          <w:szCs w:val="22"/>
        </w:rPr>
        <w:t xml:space="preserve"> Of th</w:t>
      </w:r>
      <w:r>
        <w:rPr>
          <w:szCs w:val="22"/>
        </w:rPr>
        <w:t>at number</w:t>
      </w:r>
      <w:r w:rsidRPr="001906E9">
        <w:rPr>
          <w:szCs w:val="22"/>
        </w:rPr>
        <w:t>, 2,837 firms employed fewer than 250 employees.</w:t>
      </w:r>
      <w:r>
        <w:rPr>
          <w:rStyle w:val="Hyperlink"/>
          <w:color w:val="auto"/>
          <w:szCs w:val="22"/>
          <w:u w:val="none"/>
          <w:vertAlign w:val="superscript"/>
        </w:rPr>
        <w:footnoteReference w:id="151"/>
      </w:r>
      <w:r w:rsidRPr="001906E9">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152"/>
      </w:r>
      <w:r w:rsidRPr="00A90C09">
        <w:t xml:space="preserve">  Of these providers, the Commission estimates that </w:t>
      </w:r>
      <w:r>
        <w:t xml:space="preserve">715 </w:t>
      </w:r>
      <w:r w:rsidRPr="00A90C09">
        <w:t>providers have 1,500 or fewer employees.</w:t>
      </w:r>
      <w:r>
        <w:rPr>
          <w:rStyle w:val="FootnoteReference"/>
        </w:rPr>
        <w:footnoteReference w:id="153"/>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CA75E7" w:rsidP="00CA75E7" w14:paraId="24FAD078" w14:textId="77777777">
      <w:pPr>
        <w:pStyle w:val="ParaNum"/>
        <w:widowControl/>
        <w:numPr>
          <w:ilvl w:val="0"/>
          <w:numId w:val="16"/>
        </w:numPr>
        <w:tabs>
          <w:tab w:val="clear" w:pos="1080"/>
          <w:tab w:val="num" w:pos="1440"/>
        </w:tabs>
      </w:pPr>
      <w:r w:rsidRPr="00E04D78">
        <w:rPr>
          <w:i/>
          <w:iCs/>
        </w:rPr>
        <w:t>Satellite Telecommunications.</w:t>
      </w:r>
      <w:r w:rsidRPr="00E136DD">
        <w:t xml:space="preserve"> </w:t>
      </w:r>
      <w: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54"/>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155"/>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156"/>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157"/>
      </w:r>
      <w:r w:rsidRPr="007A6802">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158"/>
      </w:r>
      <w:r w:rsidRPr="00A90C09">
        <w:t xml:space="preserve">  Of these providers, the Commission estimates that </w:t>
      </w:r>
      <w:r>
        <w:t xml:space="preserve">approximately </w:t>
      </w:r>
      <w:r>
        <w:t xml:space="preserve">48 </w:t>
      </w:r>
      <w:r w:rsidRPr="00A90C09">
        <w:t>providers have 1,500 or fewer employees.</w:t>
      </w:r>
      <w:r>
        <w:rPr>
          <w:rStyle w:val="FootnoteReference"/>
        </w:rPr>
        <w:footnoteReference w:id="159"/>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r w:rsidRPr="078A3EFA">
        <w:t xml:space="preserve"> </w:t>
      </w:r>
      <w:r>
        <w:t xml:space="preserve"> </w:t>
      </w:r>
    </w:p>
    <w:p w:rsidR="00CA75E7" w:rsidRPr="00E6507F" w:rsidP="00CA75E7" w14:paraId="451C56AC" w14:textId="77777777">
      <w:pPr>
        <w:pStyle w:val="ParaNum"/>
        <w:numPr>
          <w:ilvl w:val="0"/>
          <w:numId w:val="16"/>
        </w:numPr>
        <w:tabs>
          <w:tab w:val="clear" w:pos="1080"/>
          <w:tab w:val="num" w:pos="1440"/>
        </w:tabs>
      </w:pPr>
      <w:r w:rsidRPr="5BE6B5F3">
        <w:rPr>
          <w:i/>
          <w:iCs/>
        </w:rPr>
        <w:t>All Other Telecommunications</w:t>
      </w:r>
      <w:r w:rsidRPr="00E6507F">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60"/>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61"/>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162"/>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163"/>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64"/>
      </w:r>
      <w:r w:rsidRPr="00AF1297">
        <w:t xml:space="preserve">  Of those firms, 1,039 had </w:t>
      </w:r>
      <w:r>
        <w:t xml:space="preserve">revenue of </w:t>
      </w:r>
      <w:r w:rsidRPr="00AF1297">
        <w:t>less than $25 million.</w:t>
      </w:r>
      <w:r>
        <w:rPr>
          <w:sz w:val="20"/>
          <w:szCs w:val="22"/>
          <w:vertAlign w:val="superscript"/>
        </w:rPr>
        <w:footnoteReference w:id="165"/>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w:t>
      </w:r>
      <w:r w:rsidRPr="00E6507F">
        <w:t xml:space="preserve"> small.</w:t>
      </w:r>
    </w:p>
    <w:p w:rsidR="00CA75E7" w:rsidRPr="00E6507F" w:rsidP="00CA75E7" w14:paraId="6B35DE79" w14:textId="77777777">
      <w:pPr>
        <w:pStyle w:val="Heading2"/>
      </w:pPr>
      <w:r w:rsidRPr="00E6507F">
        <w:t>Description of Projected Reporting, Recordkeeping, and Other Compliance Requirements</w:t>
      </w:r>
      <w:bookmarkEnd w:id="38"/>
    </w:p>
    <w:p w:rsidR="00CA75E7" w:rsidRPr="00E6507F" w:rsidP="00CA75E7" w14:paraId="0CA4A792" w14:textId="77777777">
      <w:pPr>
        <w:pStyle w:val="ParaNum"/>
        <w:numPr>
          <w:ilvl w:val="0"/>
          <w:numId w:val="16"/>
        </w:numPr>
        <w:tabs>
          <w:tab w:val="clear" w:pos="1080"/>
          <w:tab w:val="num" w:pos="1440"/>
        </w:tabs>
      </w:pPr>
      <w:bookmarkStart w:id="60" w:name="_Toc433279836"/>
      <w:bookmarkStart w:id="61" w:name="_Toc476077839"/>
      <w:bookmarkStart w:id="62" w:name="_Toc477963699"/>
      <w:bookmarkStart w:id="63" w:name="_Toc484696741"/>
      <w:bookmarkStart w:id="64" w:name="_Toc484696887"/>
      <w:bookmarkStart w:id="65" w:name="_Toc484697279"/>
      <w:bookmarkStart w:id="66" w:name="_Toc484697343"/>
      <w:bookmarkStart w:id="67" w:name="_Toc490122941"/>
      <w:r>
        <w:t xml:space="preserve">The rules adopted in the </w:t>
      </w:r>
      <w:r>
        <w:rPr>
          <w:i/>
          <w:iCs/>
        </w:rPr>
        <w:t xml:space="preserve">Report and </w:t>
      </w:r>
      <w:r w:rsidRPr="001B4BF3">
        <w:rPr>
          <w:i/>
          <w:iCs/>
        </w:rPr>
        <w:t>Order</w:t>
      </w:r>
      <w:r>
        <w:rPr>
          <w:i/>
          <w:iCs/>
        </w:rPr>
        <w:t xml:space="preserve"> </w:t>
      </w:r>
      <w:r>
        <w:t xml:space="preserve">do not impose new or additional reporting, recordkeeping, or other compliance requirements on small entities.  </w:t>
      </w:r>
      <w:r w:rsidRPr="001B4BF3">
        <w:t>Because</w:t>
      </w:r>
      <w:r>
        <w:t xml:space="preserve"> TRS Fund contributors’ intrastate end-user revenues are currently included in the contribution base for Internet Protocol Captioned Telephone Service (IP CTS), the Commission’s existing rules require </w:t>
      </w:r>
      <w:r w:rsidRPr="00E6507F">
        <w:t xml:space="preserve">telecommunications and VoIP </w:t>
      </w:r>
      <w:r>
        <w:t>providers that provide intrastate telecommunications services to register with the TRS Fund administrator and submit contribution payments to the TRS Fund</w:t>
      </w:r>
      <w:r w:rsidRPr="00E6507F">
        <w:t xml:space="preserve">.  </w:t>
      </w:r>
      <w:r w:rsidRPr="006814B6">
        <w:t>Contributors to the TRS Fund will see two contribution rates, one for IP CTS</w:t>
      </w:r>
      <w:r>
        <w:t>, VRS and IP Relay</w:t>
      </w:r>
      <w:r w:rsidRPr="006814B6">
        <w:t xml:space="preserve"> and another for all other forms of TRS, but there will not be a change to how entities report their revenues on the FCC Form 499-A for purposes of contributing to the TRS Fund.</w:t>
      </w:r>
      <w:r w:rsidRPr="00E6507F">
        <w:t xml:space="preserve"> </w:t>
      </w:r>
    </w:p>
    <w:p w:rsidR="00CA75E7" w:rsidRPr="00E6507F" w:rsidP="00CA75E7" w14:paraId="23BD36D3" w14:textId="77777777">
      <w:pPr>
        <w:pStyle w:val="Heading2"/>
      </w:pPr>
      <w:r w:rsidRPr="00E6507F">
        <w:t>Steps Taken to Minimize Significant Impact on Small Entities, and Significant Alternatives Considered</w:t>
      </w:r>
      <w:bookmarkEnd w:id="60"/>
      <w:bookmarkEnd w:id="61"/>
      <w:bookmarkEnd w:id="62"/>
      <w:bookmarkEnd w:id="63"/>
      <w:bookmarkEnd w:id="64"/>
      <w:bookmarkEnd w:id="65"/>
      <w:bookmarkEnd w:id="66"/>
      <w:bookmarkEnd w:id="67"/>
    </w:p>
    <w:p w:rsidR="00CA75E7" w:rsidRPr="00E6507F" w:rsidP="00CA75E7" w14:paraId="2CED0BA1" w14:textId="77777777">
      <w:pPr>
        <w:pStyle w:val="ParaNum"/>
        <w:numPr>
          <w:ilvl w:val="0"/>
          <w:numId w:val="16"/>
        </w:numPr>
        <w:tabs>
          <w:tab w:val="clear" w:pos="1080"/>
          <w:tab w:val="num" w:pos="1440"/>
        </w:tabs>
      </w:pPr>
      <w:r w:rsidRPr="00E6507F">
        <w:t xml:space="preserve">The RFA requires an agency to </w:t>
      </w:r>
      <w:r>
        <w:t>provide, “a description of the steps the agency has taken to minimize the significant economic impact on small entities . . . 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166"/>
      </w:r>
      <w:r>
        <w:t xml:space="preserve"> </w:t>
      </w:r>
      <w:r w:rsidRPr="00447031">
        <w:t xml:space="preserve"> </w:t>
      </w:r>
      <w:r>
        <w:t>Such alternatives</w:t>
      </w:r>
      <w:r w:rsidRPr="00E6507F">
        <w:t xml:space="preserve"> may include the following four alternatives (among others):  (1) the </w:t>
      </w:r>
      <w:r w:rsidRPr="00E6507F">
        <w:t>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67"/>
      </w:r>
      <w:r w:rsidRPr="00E6507F">
        <w:t xml:space="preserve">  </w:t>
      </w:r>
    </w:p>
    <w:p w:rsidR="00CA75E7" w:rsidP="00CA75E7" w14:paraId="1CE3E433" w14:textId="77777777">
      <w:pPr>
        <w:pStyle w:val="ParaNum"/>
        <w:numPr>
          <w:ilvl w:val="0"/>
          <w:numId w:val="16"/>
        </w:numPr>
        <w:tabs>
          <w:tab w:val="clear" w:pos="1080"/>
          <w:tab w:val="num" w:pos="1440"/>
        </w:tabs>
      </w:pPr>
      <w:bookmarkStart w:id="68" w:name="_Toc484696742"/>
      <w:bookmarkStart w:id="69" w:name="_Toc484696888"/>
      <w:bookmarkStart w:id="70" w:name="_Toc484697280"/>
      <w:bookmarkStart w:id="71" w:name="_Toc484697344"/>
      <w:bookmarkStart w:id="72" w:name="_Toc490122942"/>
      <w:r w:rsidRPr="00E6507F">
        <w:t xml:space="preserve">Expanding the TRS Fund contribution base </w:t>
      </w:r>
      <w:r>
        <w:t xml:space="preserve">for VRS and IP Relay </w:t>
      </w:r>
      <w:r w:rsidRPr="00E6507F">
        <w:t xml:space="preserve">to include intrastate </w:t>
      </w:r>
      <w:r>
        <w:t xml:space="preserve">end-user </w:t>
      </w:r>
      <w:r w:rsidRPr="00E6507F">
        <w:t>revenue</w:t>
      </w:r>
      <w:r>
        <w:t>s</w:t>
      </w:r>
      <w:r w:rsidRPr="00E6507F">
        <w:t xml:space="preserve"> </w:t>
      </w:r>
      <w:r>
        <w:t>will cause a corresponding reduction in</w:t>
      </w:r>
      <w:r w:rsidRPr="00E6507F">
        <w:t xml:space="preserve"> </w:t>
      </w:r>
      <w:r w:rsidRPr="00437E52">
        <w:t>the contributions required from interstate and international end-user revenue</w:t>
      </w:r>
      <w:r>
        <w:t>s</w:t>
      </w:r>
      <w:r w:rsidRPr="00437E52">
        <w:t>.  As a result, while small entities</w:t>
      </w:r>
      <w:r>
        <w:t xml:space="preserve"> with mostly intrastate revenue</w:t>
      </w:r>
      <w:r w:rsidRPr="00437E52">
        <w:t xml:space="preserve"> </w:t>
      </w:r>
      <w:r>
        <w:t>will</w:t>
      </w:r>
      <w:r w:rsidRPr="00437E52">
        <w:t xml:space="preserve"> be required to make increased payments to the TRS Fund, other small entities </w:t>
      </w:r>
      <w:r>
        <w:t>with mostly interstate revenue</w:t>
      </w:r>
      <w:r w:rsidRPr="00437E52">
        <w:t xml:space="preserve"> </w:t>
      </w:r>
      <w:r>
        <w:t>will</w:t>
      </w:r>
      <w:r w:rsidRPr="00437E52">
        <w:t xml:space="preserve"> experience a reduction in TRS Fund contributions.  </w:t>
      </w:r>
      <w:r>
        <w:t>This change will</w:t>
      </w:r>
      <w:r w:rsidRPr="00437E52">
        <w:t xml:space="preserve"> not increase the total contributions required</w:t>
      </w:r>
      <w:r>
        <w:t>.  The</w:t>
      </w:r>
      <w:r w:rsidRPr="00437E52">
        <w:t xml:space="preserve"> additional costs incurred by some small entities </w:t>
      </w:r>
      <w:r>
        <w:t>are justified</w:t>
      </w:r>
      <w:r w:rsidRPr="00437E52">
        <w:t xml:space="preserve"> by the benefits of appropriately allocating the funding of the provision of VRS and IP Relay among all telecommunications carriers and VoIP providers.  By including intrastate </w:t>
      </w:r>
      <w:r>
        <w:t xml:space="preserve">end-user </w:t>
      </w:r>
      <w:r w:rsidRPr="00437E52">
        <w:t xml:space="preserve">revenues in the contribution base, the VRS and IP Relay programs, including the providers and users, </w:t>
      </w:r>
      <w:r>
        <w:t>will</w:t>
      </w:r>
      <w:r w:rsidRPr="00437E52">
        <w:t xml:space="preserve"> be supported by a broader, more sustainable contribution base. </w:t>
      </w:r>
    </w:p>
    <w:p w:rsidR="00CA75E7" w:rsidRPr="00E6507F" w:rsidP="00CA75E7" w14:paraId="6DB641A8" w14:textId="77777777">
      <w:pPr>
        <w:pStyle w:val="ParaNum"/>
        <w:numPr>
          <w:ilvl w:val="0"/>
          <w:numId w:val="16"/>
        </w:numPr>
        <w:tabs>
          <w:tab w:val="clear" w:pos="1080"/>
          <w:tab w:val="num" w:pos="1440"/>
        </w:tabs>
      </w:pPr>
      <w:r>
        <w:t xml:space="preserve">The Commission considered whether to revise the contribution formula or the cost recovery mechanisms available to small rural carriers and providers as suggested by NTCA.  The Commission determined that the record did not contain sufficient evidence to justify modifying the existing requirements or making appropriate changes to the contribution formula or cost recovery mechanism.  The Commission left open the ability for an adversely affected carrier or provider to petition the Commission for waiver with specific evidence showing that current rules inhibited said carrier or provider from fully recovering contribution costs.  The Commission also modified the proposed compliance deadline in response to comments filed in the proceeding to provide affected entities close to one year to comply with the modified contribution obligations.  This should allow small entities sufficient time to adjust budgets, proposals, billing and compliance systems, and other planning processes for meeting their funding obligations.  </w:t>
      </w:r>
    </w:p>
    <w:p w:rsidR="00CA75E7" w:rsidRPr="00E6507F" w:rsidP="00CA75E7" w14:paraId="0401AEAA" w14:textId="77777777">
      <w:pPr>
        <w:pStyle w:val="Heading2"/>
      </w:pPr>
      <w:r w:rsidRPr="00E6507F">
        <w:t>Report to Congress</w:t>
      </w:r>
      <w:bookmarkEnd w:id="68"/>
      <w:bookmarkEnd w:id="69"/>
      <w:bookmarkEnd w:id="70"/>
      <w:bookmarkEnd w:id="71"/>
      <w:bookmarkEnd w:id="72"/>
    </w:p>
    <w:p w:rsidR="00CA75E7" w:rsidRPr="00E6507F" w:rsidP="00CA75E7" w14:paraId="4F966123" w14:textId="77777777">
      <w:pPr>
        <w:pStyle w:val="ParaNum"/>
        <w:numPr>
          <w:ilvl w:val="0"/>
          <w:numId w:val="16"/>
        </w:numPr>
        <w:tabs>
          <w:tab w:val="clear" w:pos="1080"/>
          <w:tab w:val="num" w:pos="1440"/>
        </w:tabs>
      </w:pPr>
      <w:r w:rsidRPr="00E6507F">
        <w:t>The Commission will send a copy of the Report and Order, including this FRFA, in a report to be sent to Congress and the Government Accountability Office pursuant to the Congressional Review Act.</w:t>
      </w:r>
      <w:r>
        <w:rPr>
          <w:rStyle w:val="FootnoteReference"/>
        </w:rPr>
        <w:footnoteReference w:id="168"/>
      </w:r>
      <w:r w:rsidRPr="00E6507F">
        <w:t xml:space="preserve">  In addition, the Commission will send a copy of the Report and Order, including this FRFA, to the Chief Counsel for Advocacy of the Small Business Administration.</w:t>
      </w:r>
    </w:p>
    <w:p w:rsidR="00CA75E7" w:rsidRPr="00E6507F" w:rsidP="00CA75E7" w14:paraId="57194A17" w14:textId="77777777">
      <w:pPr>
        <w:pStyle w:val="Heading2"/>
      </w:pPr>
      <w:bookmarkStart w:id="73" w:name="_Toc396481457"/>
      <w:bookmarkStart w:id="74" w:name="_Toc396482184"/>
      <w:bookmarkStart w:id="75" w:name="_Toc433279837"/>
      <w:bookmarkStart w:id="76" w:name="_Toc476077841"/>
      <w:bookmarkStart w:id="77" w:name="_Toc477963701"/>
      <w:bookmarkStart w:id="78" w:name="_Toc484696743"/>
      <w:bookmarkStart w:id="79" w:name="_Toc484696889"/>
      <w:bookmarkStart w:id="80" w:name="_Toc484697281"/>
      <w:bookmarkStart w:id="81" w:name="_Toc484697345"/>
      <w:bookmarkStart w:id="82" w:name="_Toc490122943"/>
      <w:r w:rsidRPr="00E6507F">
        <w:t>Federal Rules Which Duplicate, Overlap, or Conflict With, the Commission’s Proposals</w:t>
      </w:r>
      <w:bookmarkEnd w:id="73"/>
      <w:bookmarkEnd w:id="74"/>
      <w:bookmarkEnd w:id="75"/>
      <w:bookmarkEnd w:id="76"/>
      <w:bookmarkEnd w:id="77"/>
      <w:bookmarkEnd w:id="78"/>
      <w:bookmarkEnd w:id="79"/>
      <w:bookmarkEnd w:id="80"/>
      <w:bookmarkEnd w:id="81"/>
      <w:bookmarkEnd w:id="82"/>
    </w:p>
    <w:p w:rsidR="00CA75E7" w:rsidP="00CA75E7" w14:paraId="003C2E0D" w14:textId="77777777">
      <w:pPr>
        <w:pStyle w:val="ParaNum"/>
        <w:numPr>
          <w:ilvl w:val="0"/>
          <w:numId w:val="16"/>
        </w:numPr>
        <w:tabs>
          <w:tab w:val="clear" w:pos="1080"/>
          <w:tab w:val="num" w:pos="1440"/>
        </w:tabs>
      </w:pPr>
      <w:r w:rsidRPr="00E6507F">
        <w:t>None</w:t>
      </w:r>
      <w:r>
        <w:t>.</w:t>
      </w:r>
    </w:p>
    <w:p w:rsidR="00CA75E7" w:rsidRPr="007868FA" w:rsidP="00CA75E7" w14:paraId="1FBF4619" w14:textId="77777777"/>
    <w:p w:rsidR="00CA75E7" w:rsidRPr="00DE566C" w:rsidP="00CA75E7" w14:paraId="07F0E85B" w14:textId="77777777"/>
    <w:p w:rsidR="00412FC5" w:rsidRPr="00CA75E7" w:rsidP="00CA75E7" w14:paraId="5A28290E" w14:textId="77777777"/>
    <w:sectPr w:rsidSect="007321F5">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rsidP="0055614C" w14:paraId="4B22A7D0" w14:textId="77777777">
    <w:pPr>
      <w:pStyle w:val="Footer"/>
      <w:framePr w:wrap="around" w:vAnchor="text" w:hAnchor="margin" w:xAlign="center" w:y="1"/>
    </w:pPr>
    <w:r>
      <w:fldChar w:fldCharType="begin"/>
    </w:r>
    <w:r>
      <w:instrText xml:space="preserve">PAGE  </w:instrText>
    </w:r>
    <w:r>
      <w:fldChar w:fldCharType="separate"/>
    </w:r>
    <w:r>
      <w:fldChar w:fldCharType="end"/>
    </w:r>
  </w:p>
  <w:p w:rsidR="00CA75E7" w14:paraId="0B8CB4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14:paraId="4BAD9B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14:paraId="559DFA56"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14:paraId="260A4A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rsidRPr="00D541BC" w:rsidP="00D541BC" w14:paraId="795F7E66" w14:textId="77777777">
    <w:pPr>
      <w:pStyle w:val="Footer"/>
      <w:jc w:val="center"/>
    </w:pPr>
    <w:r>
      <w:fldChar w:fldCharType="begin"/>
    </w:r>
    <w:r>
      <w:instrText xml:space="preserve"> PAGE   \* MERGEFORMAT </w:instrText>
    </w:r>
    <w:r>
      <w:fldChar w:fldCharType="separate"/>
    </w:r>
    <w:r>
      <w:t>1</w:t>
    </w:r>
    <w: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37C02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7552A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462D4" w14:paraId="4563F2D2" w14:textId="041768D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321F5" w14:paraId="0272D250" w14:textId="241FB054">
    <w:pPr>
      <w:pStyle w:val="Footer"/>
      <w:jc w:val="center"/>
    </w:pPr>
    <w:r>
      <w:fldChar w:fldCharType="begin"/>
    </w:r>
    <w:r>
      <w:instrText xml:space="preserve"> PAGE   \* MERGEFORMAT </w:instrText>
    </w:r>
    <w:r>
      <w:fldChar w:fldCharType="separate"/>
    </w:r>
    <w:r>
      <w:t>1</w:t>
    </w:r>
    <w: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281D" w14:paraId="28C29D60" w14:textId="77777777">
      <w:r>
        <w:separator/>
      </w:r>
    </w:p>
  </w:footnote>
  <w:footnote w:type="continuationSeparator" w:id="1">
    <w:p w:rsidR="00A0281D" w:rsidP="00C721AC" w14:paraId="4BAC28B4" w14:textId="77777777">
      <w:pPr>
        <w:spacing w:before="120"/>
        <w:rPr>
          <w:sz w:val="20"/>
        </w:rPr>
      </w:pPr>
      <w:r>
        <w:rPr>
          <w:sz w:val="20"/>
        </w:rPr>
        <w:t xml:space="preserve">(Continued from previous page)  </w:t>
      </w:r>
      <w:r>
        <w:rPr>
          <w:sz w:val="20"/>
        </w:rPr>
        <w:separator/>
      </w:r>
    </w:p>
  </w:footnote>
  <w:footnote w:type="continuationNotice" w:id="2">
    <w:p w:rsidR="00A0281D" w:rsidP="00C721AC" w14:paraId="3C5F25F2" w14:textId="77777777">
      <w:pPr>
        <w:jc w:val="right"/>
        <w:rPr>
          <w:sz w:val="20"/>
        </w:rPr>
      </w:pPr>
      <w:r>
        <w:rPr>
          <w:sz w:val="20"/>
        </w:rPr>
        <w:t>(continued….)</w:t>
      </w:r>
    </w:p>
  </w:footnote>
  <w:footnote w:id="3">
    <w:p w:rsidR="00CA75E7" w:rsidP="00CA75E7" w14:paraId="400EA08F" w14:textId="77777777">
      <w:pPr>
        <w:pStyle w:val="FootnoteText"/>
      </w:pPr>
      <w:r>
        <w:rPr>
          <w:rStyle w:val="FootnoteReference"/>
        </w:rPr>
        <w:footnoteRef/>
      </w:r>
      <w:r>
        <w:t xml:space="preserve"> 47 U.S.C. § 225(b)(1).</w:t>
      </w:r>
    </w:p>
  </w:footnote>
  <w:footnote w:id="4">
    <w:p w:rsidR="00CA75E7" w:rsidP="00CA75E7" w14:paraId="0C325BF4" w14:textId="77777777">
      <w:pPr>
        <w:pStyle w:val="FootnoteText"/>
      </w:pPr>
      <w:r w:rsidRPr="00F32E82">
        <w:rPr>
          <w:rStyle w:val="FootnoteReference"/>
        </w:rPr>
        <w:footnoteRef/>
      </w:r>
      <w:r w:rsidRPr="00F32E82">
        <w:t xml:space="preserve"> </w:t>
      </w:r>
      <w:r w:rsidRPr="00F32E82">
        <w:rPr>
          <w:i/>
        </w:rPr>
        <w:t>Id</w:t>
      </w:r>
      <w:r w:rsidRPr="00F32E82">
        <w:t xml:space="preserve">. § 225(d); </w:t>
      </w:r>
      <w:r w:rsidRPr="00F32E82">
        <w:rPr>
          <w:i/>
        </w:rPr>
        <w:t>see also</w:t>
      </w:r>
      <w:r w:rsidRPr="00F32E82">
        <w:t xml:space="preserve"> </w:t>
      </w:r>
      <w:r w:rsidRPr="00F32E82">
        <w:rPr>
          <w:i/>
        </w:rPr>
        <w:t>id</w:t>
      </w:r>
      <w:r w:rsidRPr="00F32E82">
        <w:t xml:space="preserve">. § 225(b)(2) </w:t>
      </w:r>
      <w:r w:rsidRPr="00673B59">
        <w:rPr>
          <w:color w:val="000000"/>
        </w:rPr>
        <w:t>(providing that, for the purposes of administering and enforcing TRS rules, “the </w:t>
      </w:r>
      <w:hyperlink r:id="rId1" w:history="1">
        <w:r w:rsidRPr="00673B59">
          <w:rPr>
            <w:rStyle w:val="Hyperlink"/>
            <w:color w:val="000000"/>
            <w:u w:val="none"/>
          </w:rPr>
          <w:t>Commission</w:t>
        </w:r>
      </w:hyperlink>
      <w:r w:rsidRPr="00673B59">
        <w:rPr>
          <w:color w:val="000000"/>
        </w:rPr>
        <w:t> shall have the same authority, power, and functions with respect to </w:t>
      </w:r>
      <w:hyperlink r:id="rId1" w:history="1">
        <w:r w:rsidRPr="00673B59">
          <w:rPr>
            <w:rStyle w:val="Hyperlink"/>
            <w:color w:val="000000"/>
            <w:u w:val="none"/>
          </w:rPr>
          <w:t>common carriers</w:t>
        </w:r>
      </w:hyperlink>
      <w:r w:rsidRPr="00673B59">
        <w:rPr>
          <w:color w:val="000000"/>
        </w:rPr>
        <w:t xml:space="preserve"> engaged in intrastate communication as the</w:t>
      </w:r>
      <w:hyperlink r:id="rId1" w:history="1">
        <w:r w:rsidRPr="00673B59">
          <w:rPr>
            <w:rStyle w:val="Hyperlink"/>
            <w:color w:val="000000"/>
            <w:u w:val="none"/>
          </w:rPr>
          <w:t> Commission </w:t>
        </w:r>
      </w:hyperlink>
      <w:r w:rsidRPr="00673B59">
        <w:rPr>
          <w:color w:val="000000"/>
        </w:rPr>
        <w:t>has . . . with respect to any </w:t>
      </w:r>
      <w:hyperlink r:id="rId1" w:history="1">
        <w:r w:rsidRPr="00673B59">
          <w:rPr>
            <w:rStyle w:val="Hyperlink"/>
            <w:color w:val="000000"/>
            <w:u w:val="none"/>
          </w:rPr>
          <w:t>common carrier</w:t>
        </w:r>
      </w:hyperlink>
      <w:r w:rsidRPr="00673B59">
        <w:rPr>
          <w:color w:val="000000"/>
        </w:rPr>
        <w:t xml:space="preserve"> engaged in </w:t>
      </w:r>
      <w:hyperlink r:id="rId1" w:history="1">
        <w:r w:rsidRPr="00673B59">
          <w:rPr>
            <w:rStyle w:val="Hyperlink"/>
            <w:color w:val="000000"/>
            <w:u w:val="none"/>
          </w:rPr>
          <w:t>interstate communication</w:t>
        </w:r>
      </w:hyperlink>
      <w:r w:rsidRPr="00673B59">
        <w:rPr>
          <w:color w:val="000000"/>
        </w:rPr>
        <w:t>”).</w:t>
      </w:r>
    </w:p>
  </w:footnote>
  <w:footnote w:id="5">
    <w:p w:rsidR="00CA75E7" w:rsidRPr="000933A7" w:rsidP="00CA75E7" w14:paraId="02FE567E" w14:textId="77777777">
      <w:pPr>
        <w:pStyle w:val="FootnoteText"/>
      </w:pPr>
      <w:r w:rsidRPr="000933A7">
        <w:rPr>
          <w:rStyle w:val="FootnoteReference"/>
        </w:rPr>
        <w:footnoteRef/>
      </w:r>
      <w:r w:rsidRPr="000933A7">
        <w:t xml:space="preserve"> </w:t>
      </w:r>
      <w:r w:rsidRPr="00262184">
        <w:rPr>
          <w:i/>
        </w:rPr>
        <w:t>Id</w:t>
      </w:r>
      <w:r>
        <w:t>.</w:t>
      </w:r>
      <w:r w:rsidRPr="000933A7">
        <w:t xml:space="preserve"> § 225(d)(3)(B).</w:t>
      </w:r>
      <w:r>
        <w:t xml:space="preserve">  Providers of</w:t>
      </w:r>
      <w:r w:rsidRPr="0046511E">
        <w:t xml:space="preserve"> international </w:t>
      </w:r>
      <w:r>
        <w:t xml:space="preserve">as well as interstate </w:t>
      </w:r>
      <w:r w:rsidRPr="0046511E">
        <w:t>service</w:t>
      </w:r>
      <w:r>
        <w:t>s</w:t>
      </w:r>
      <w:r w:rsidRPr="0046511E">
        <w:t xml:space="preserve"> are</w:t>
      </w:r>
      <w:r>
        <w:t xml:space="preserve"> currently </w:t>
      </w:r>
      <w:r w:rsidRPr="0046511E">
        <w:t>required to contribute to the</w:t>
      </w:r>
      <w:r>
        <w:t xml:space="preserve"> TRS</w:t>
      </w:r>
      <w:r w:rsidRPr="0046511E">
        <w:t xml:space="preserve"> Fund. </w:t>
      </w:r>
      <w:r>
        <w:t xml:space="preserve"> </w:t>
      </w:r>
      <w:r w:rsidRPr="0046511E">
        <w:rPr>
          <w:i/>
          <w:iCs/>
        </w:rPr>
        <w:t>See Telecommunications Relay Services and Speech-to-Speech Services for</w:t>
      </w:r>
      <w:r>
        <w:rPr>
          <w:i/>
          <w:iCs/>
        </w:rPr>
        <w:t xml:space="preserve"> </w:t>
      </w:r>
      <w:r w:rsidRPr="0046511E">
        <w:rPr>
          <w:i/>
          <w:iCs/>
        </w:rPr>
        <w:t>Individuals with Hearing and Speech Disabilities</w:t>
      </w:r>
      <w:r w:rsidRPr="0046511E">
        <w:t xml:space="preserve">, </w:t>
      </w:r>
      <w:r>
        <w:t xml:space="preserve">CG Docket No. 03-123, </w:t>
      </w:r>
      <w:r w:rsidRPr="0046511E">
        <w:t xml:space="preserve">Declaratory Ruling, 21 FCC Rcd 5247, 5250, para. 8, </w:t>
      </w:r>
      <w:r w:rsidRPr="0046511E">
        <w:rPr>
          <w:i/>
          <w:iCs/>
        </w:rPr>
        <w:t>recon.</w:t>
      </w:r>
      <w:r w:rsidRPr="0046511E">
        <w:t xml:space="preserve">, 21 FCC Rcd 5962, 5963, para. 2 (CGB 2006). </w:t>
      </w:r>
      <w:r>
        <w:t xml:space="preserve"> </w:t>
      </w:r>
      <w:r w:rsidRPr="0046511E">
        <w:t>For ease of reference, we use the term</w:t>
      </w:r>
      <w:r>
        <w:t xml:space="preserve"> </w:t>
      </w:r>
      <w:r w:rsidRPr="0046511E">
        <w:t>“interstate” to mean “interstate and international</w:t>
      </w:r>
      <w:r>
        <w:t>.</w:t>
      </w:r>
      <w:r w:rsidRPr="0046511E">
        <w:t>”</w:t>
      </w:r>
    </w:p>
  </w:footnote>
  <w:footnote w:id="6">
    <w:p w:rsidR="00CA75E7" w:rsidP="00CA75E7" w14:paraId="7248D1BF" w14:textId="77777777">
      <w:pPr>
        <w:pStyle w:val="FootnoteText"/>
      </w:pPr>
      <w:r>
        <w:rPr>
          <w:rStyle w:val="FootnoteReference"/>
        </w:rPr>
        <w:footnoteRef/>
      </w:r>
      <w:r>
        <w:t xml:space="preserve"> </w:t>
      </w:r>
      <w:r w:rsidRPr="00F06E89">
        <w:t>47 U.S.C. § 225(</w:t>
      </w:r>
      <w:r>
        <w:t>f</w:t>
      </w:r>
      <w:r w:rsidRPr="00F06E89">
        <w:t>).</w:t>
      </w:r>
      <w:r>
        <w:t xml:space="preserve">  Currently, all 50 states, the District of Columbia, and several United States territories have TRS programs approved by the Commission. </w:t>
      </w:r>
      <w:r w:rsidRPr="00BB5FD3">
        <w:rPr>
          <w:i/>
          <w:snapToGrid w:val="0"/>
          <w:kern w:val="28"/>
          <w:sz w:val="22"/>
        </w:rPr>
        <w:t xml:space="preserve"> </w:t>
      </w:r>
      <w:r w:rsidRPr="00BB5FD3">
        <w:rPr>
          <w:i/>
        </w:rPr>
        <w:t>See Notice of Certification of State Telecommunications Relay Services (TRS) Programs</w:t>
      </w:r>
      <w:r w:rsidRPr="00BB5FD3">
        <w:t xml:space="preserve">, CG Docket No. 03-123, Public Notice, 33 FCC Rcd 6741 (CGB 2018). </w:t>
      </w:r>
      <w:r w:rsidRPr="00BB5FD3">
        <w:rPr>
          <w:i/>
        </w:rPr>
        <w:t xml:space="preserve"> </w:t>
      </w:r>
      <w:r w:rsidRPr="00BB5FD3">
        <w:t>For ease of reference, we refer to all state and territory TRS programs as state TRS programs.</w:t>
      </w:r>
      <w:r>
        <w:t xml:space="preserve">  </w:t>
      </w:r>
      <w:r>
        <w:rPr>
          <w:snapToGrid w:val="0"/>
        </w:rPr>
        <w:t xml:space="preserve">The Commission requires that state TRS programs include text-based TRS and speech-to-speech relay (STS).  </w:t>
      </w:r>
      <w:r>
        <w:rPr>
          <w:i/>
          <w:snapToGrid w:val="0"/>
        </w:rPr>
        <w:t>See Telecommunications Relay Services and Speech-to-Speech Services for Individuals with Hearing and Speech Disabilities</w:t>
      </w:r>
      <w:r>
        <w:rPr>
          <w:snapToGrid w:val="0"/>
        </w:rPr>
        <w:t xml:space="preserve">, CC Docket No. 98-67, Report and Order and Further Notice of Proposed Rulemaking, 15 FCC Rcd 5140, </w:t>
      </w:r>
      <w:r w:rsidRPr="009E3D24">
        <w:t>51</w:t>
      </w:r>
      <w:r>
        <w:t>49</w:t>
      </w:r>
      <w:r w:rsidRPr="009E3D24">
        <w:t xml:space="preserve">, para. </w:t>
      </w:r>
      <w:r>
        <w:t>15</w:t>
      </w:r>
      <w:r>
        <w:rPr>
          <w:snapToGrid w:val="0"/>
        </w:rPr>
        <w:t xml:space="preserve"> (2000) (</w:t>
      </w:r>
      <w:r>
        <w:rPr>
          <w:i/>
          <w:snapToGrid w:val="0"/>
        </w:rPr>
        <w:t>2000 TRS Order</w:t>
      </w:r>
      <w:r>
        <w:rPr>
          <w:snapToGrid w:val="0"/>
        </w:rPr>
        <w:t xml:space="preserve">) (determining that STS should be a mandatory form of TRS); </w:t>
      </w:r>
      <w:r>
        <w:rPr>
          <w:i/>
          <w:snapToGrid w:val="0"/>
        </w:rPr>
        <w:t>Telecommunications Relay Services and Speech-to-Speech Services for Individuals with Hearing and Speech Disabilities</w:t>
      </w:r>
      <w:r>
        <w:rPr>
          <w:snapToGrid w:val="0"/>
        </w:rPr>
        <w:t xml:space="preserve">, CC Docket Nos. 98-67 and 03-123, Second Report and Order, Order on Reconsideration, and Further Notice of Proposed Rulemaking, </w:t>
      </w:r>
      <w:bookmarkStart w:id="1" w:name="_Hlk96027718"/>
      <w:r>
        <w:rPr>
          <w:snapToGrid w:val="0"/>
        </w:rPr>
        <w:t>18 FCC Rcd 12379</w:t>
      </w:r>
      <w:bookmarkEnd w:id="1"/>
      <w:r>
        <w:rPr>
          <w:snapToGrid w:val="0"/>
        </w:rPr>
        <w:t>, 12396, para. 26 (2003) (noting that the Commission’s TRS regulations require text-based TRS and STS).</w:t>
      </w:r>
      <w:r>
        <w:rPr>
          <w:snapToGrid w:val="0"/>
          <w:highlight w:val="yellow"/>
        </w:rPr>
        <w:t xml:space="preserve"> </w:t>
      </w:r>
    </w:p>
  </w:footnote>
  <w:footnote w:id="7">
    <w:p w:rsidR="00CA75E7" w:rsidP="00CA75E7" w14:paraId="6EA39282" w14:textId="77777777">
      <w:pPr>
        <w:pStyle w:val="FootnoteText"/>
      </w:pPr>
      <w:r>
        <w:rPr>
          <w:rStyle w:val="FootnoteReference"/>
        </w:rPr>
        <w:footnoteRef/>
      </w:r>
      <w:r>
        <w:t xml:space="preserve"> </w:t>
      </w:r>
      <w:r w:rsidRPr="00862116">
        <w:rPr>
          <w:i/>
        </w:rPr>
        <w:t>Telecommunications Relay Services, and the Americans with Disabilities Act of 1990</w:t>
      </w:r>
      <w:r>
        <w:rPr>
          <w:rFonts w:ascii="TimesNewRomanPSMT" w:hAnsi="TimesNewRomanPSMT" w:cs="TimesNewRomanPSMT"/>
        </w:rPr>
        <w:t>, CC Docket No. 90-571, Third Report and Order, 8 FCC Rcd 5300 (1993) (</w:t>
      </w:r>
      <w:r w:rsidRPr="0006391B">
        <w:rPr>
          <w:rFonts w:ascii="TimesNewRomanPSMT" w:hAnsi="TimesNewRomanPSMT" w:cs="TimesNewRomanPSMT"/>
          <w:i/>
        </w:rPr>
        <w:t>1993 TRS</w:t>
      </w:r>
      <w:r>
        <w:rPr>
          <w:rFonts w:ascii="TimesNewRomanPSMT" w:hAnsi="TimesNewRomanPSMT" w:cs="TimesNewRomanPSMT"/>
          <w:i/>
        </w:rPr>
        <w:t xml:space="preserve"> Third Report and</w:t>
      </w:r>
      <w:r w:rsidRPr="0006391B">
        <w:rPr>
          <w:rFonts w:ascii="TimesNewRomanPSMT" w:hAnsi="TimesNewRomanPSMT" w:cs="TimesNewRomanPSMT"/>
          <w:i/>
        </w:rPr>
        <w:t xml:space="preserve"> Order</w:t>
      </w:r>
      <w:r>
        <w:rPr>
          <w:rFonts w:ascii="TimesNewRomanPSMT" w:hAnsi="TimesNewRomanPSMT" w:cs="TimesNewRomanPSMT"/>
        </w:rPr>
        <w:t xml:space="preserve">); </w:t>
      </w:r>
      <w:r w:rsidRPr="00862116">
        <w:rPr>
          <w:rFonts w:ascii="TimesNewRomanPSMT" w:hAnsi="TimesNewRomanPSMT" w:cs="TimesNewRomanPSMT"/>
          <w:i/>
        </w:rPr>
        <w:t>see also</w:t>
      </w:r>
      <w:r>
        <w:rPr>
          <w:rFonts w:ascii="TimesNewRomanPSMT" w:hAnsi="TimesNewRomanPSMT" w:cs="TimesNewRomanPSMT"/>
        </w:rPr>
        <w:t xml:space="preserve"> </w:t>
      </w:r>
      <w:r w:rsidRPr="00BD5626">
        <w:t>47 CFR</w:t>
      </w:r>
      <w:r>
        <w:t xml:space="preserve"> </w:t>
      </w:r>
      <w:r w:rsidRPr="00BD5626">
        <w:t>§</w:t>
      </w:r>
      <w:r>
        <w:t> </w:t>
      </w:r>
      <w:r w:rsidRPr="00BD5626">
        <w:t>64.60</w:t>
      </w:r>
      <w:r>
        <w:t>4</w:t>
      </w:r>
      <w:r w:rsidRPr="00BD5626">
        <w:t>(</w:t>
      </w:r>
      <w:r>
        <w:t>c</w:t>
      </w:r>
      <w:r w:rsidRPr="00BD5626">
        <w:t>)(</w:t>
      </w:r>
      <w:r>
        <w:t>5</w:t>
      </w:r>
      <w:r w:rsidRPr="00BD5626">
        <w:t>)</w:t>
      </w:r>
      <w:r>
        <w:t>(iii)</w:t>
      </w:r>
      <w:r w:rsidRPr="00BD5626">
        <w:t>.</w:t>
      </w:r>
    </w:p>
  </w:footnote>
  <w:footnote w:id="8">
    <w:p w:rsidR="00CA75E7" w:rsidP="00CA75E7" w14:paraId="14387B64" w14:textId="77777777">
      <w:pPr>
        <w:pStyle w:val="FootnoteText"/>
      </w:pPr>
      <w:r>
        <w:rPr>
          <w:rStyle w:val="FootnoteReference"/>
        </w:rPr>
        <w:footnoteRef/>
      </w:r>
      <w:r>
        <w:t xml:space="preserve"> </w:t>
      </w:r>
      <w:r w:rsidRPr="00BD5626">
        <w:t>47 CFR § 64.60</w:t>
      </w:r>
      <w:r>
        <w:t>4</w:t>
      </w:r>
      <w:r w:rsidRPr="00BD5626">
        <w:t>(</w:t>
      </w:r>
      <w:r>
        <w:t>c</w:t>
      </w:r>
      <w:r w:rsidRPr="00BD5626">
        <w:t>)(</w:t>
      </w:r>
      <w:r>
        <w:t>5</w:t>
      </w:r>
      <w:r w:rsidRPr="00BD5626">
        <w:t>)</w:t>
      </w:r>
      <w:r>
        <w:t>(iii)(A)-(B)</w:t>
      </w:r>
      <w:r w:rsidRPr="00BD5626">
        <w:t>.</w:t>
      </w:r>
      <w:r w:rsidRPr="006720EE">
        <w:t xml:space="preserve"> </w:t>
      </w:r>
    </w:p>
  </w:footnote>
  <w:footnote w:id="9">
    <w:p w:rsidR="00CA75E7" w:rsidP="00CA75E7" w14:paraId="55E27009" w14:textId="00048EF0">
      <w:pPr>
        <w:pStyle w:val="FootnoteText"/>
      </w:pPr>
      <w:r>
        <w:rPr>
          <w:rStyle w:val="FootnoteReference"/>
        </w:rPr>
        <w:footnoteRef/>
      </w:r>
      <w:r>
        <w:t xml:space="preserve"> </w:t>
      </w:r>
      <w:r w:rsidRPr="0091629F">
        <w:t>V</w:t>
      </w:r>
      <w:r>
        <w:t xml:space="preserve">RS </w:t>
      </w:r>
      <w:r w:rsidRPr="0091629F">
        <w:t xml:space="preserve">is a form of </w:t>
      </w:r>
      <w:r>
        <w:t xml:space="preserve">TRS </w:t>
      </w:r>
      <w:r w:rsidRPr="0091629F">
        <w:t>that enables people with hearing or speech disabilities who use sign language to make telephone calls over broadband with a videophone</w:t>
      </w:r>
      <w:r>
        <w:t>.</w:t>
      </w:r>
      <w:r w:rsidRPr="0091629F">
        <w:rPr>
          <w:snapToGrid w:val="0"/>
          <w:kern w:val="28"/>
          <w:sz w:val="22"/>
        </w:rPr>
        <w:t xml:space="preserve"> </w:t>
      </w:r>
      <w:r>
        <w:rPr>
          <w:snapToGrid w:val="0"/>
          <w:kern w:val="28"/>
          <w:sz w:val="22"/>
        </w:rPr>
        <w:t xml:space="preserve"> </w:t>
      </w:r>
      <w:r w:rsidRPr="00476489">
        <w:rPr>
          <w:i/>
          <w:iCs/>
        </w:rPr>
        <w:t>Id.</w:t>
      </w:r>
      <w:r w:rsidRPr="0091629F">
        <w:t xml:space="preserve"> § 64.601(a)(50).</w:t>
      </w:r>
      <w:r w:rsidRPr="0091629F">
        <w:rPr>
          <w:snapToGrid w:val="0"/>
          <w:kern w:val="28"/>
          <w:sz w:val="22"/>
        </w:rPr>
        <w:t xml:space="preserve"> </w:t>
      </w:r>
      <w:r>
        <w:rPr>
          <w:snapToGrid w:val="0"/>
          <w:kern w:val="28"/>
          <w:sz w:val="22"/>
        </w:rPr>
        <w:t xml:space="preserve"> </w:t>
      </w:r>
      <w:r w:rsidRPr="0091629F">
        <w:t>IP Relay is a form of TRS that permits an individual with a hearing or a speech disability to communicate in text using an Internet Protocol-enabled device via the Internet</w:t>
      </w:r>
      <w:r>
        <w:t xml:space="preserve">.  </w:t>
      </w:r>
      <w:r w:rsidRPr="00476489">
        <w:rPr>
          <w:i/>
          <w:iCs/>
        </w:rPr>
        <w:t>Id.</w:t>
      </w:r>
      <w:r w:rsidRPr="0091629F">
        <w:t xml:space="preserve"> § 64.601(a)(23).</w:t>
      </w:r>
      <w:r>
        <w:t xml:space="preserve">  </w:t>
      </w:r>
      <w:r w:rsidRPr="00F66F3E">
        <w:t>IP CTS is a form of TRS “that permits an individual who can speak but who has difficulty hearing over the telephone to use a telephone and an Internet Protocol-enabled device via the Internet to simultaneously listen to the other party and read captions of what the other party is saying.”</w:t>
      </w:r>
      <w:r>
        <w:t xml:space="preserve">  </w:t>
      </w:r>
      <w:r w:rsidRPr="00151D1B">
        <w:rPr>
          <w:i/>
          <w:iCs/>
        </w:rPr>
        <w:t>Id.</w:t>
      </w:r>
      <w:r>
        <w:t xml:space="preserve"> </w:t>
      </w:r>
      <w:r w:rsidRPr="00CC63B6">
        <w:t>§ 64.601(a)(</w:t>
      </w:r>
      <w:r>
        <w:t>22</w:t>
      </w:r>
      <w:r w:rsidRPr="00CC63B6">
        <w:t>).</w:t>
      </w:r>
    </w:p>
  </w:footnote>
  <w:footnote w:id="10">
    <w:p w:rsidR="00CA75E7" w:rsidRPr="0024465A" w:rsidP="00CA75E7" w14:paraId="6AF0F8C3" w14:textId="49EC3294">
      <w:pPr>
        <w:pStyle w:val="FootnoteText"/>
        <w:rPr>
          <w:iCs/>
        </w:rPr>
      </w:pPr>
      <w:r>
        <w:rPr>
          <w:rStyle w:val="FootnoteReference"/>
        </w:rPr>
        <w:footnoteRef/>
      </w:r>
      <w:r>
        <w:t xml:space="preserve"> </w:t>
      </w:r>
      <w:r>
        <w:rPr>
          <w:i/>
          <w:iCs/>
        </w:rPr>
        <w:t xml:space="preserve">See </w:t>
      </w:r>
      <w:r w:rsidRPr="009E3D24">
        <w:rPr>
          <w:i/>
        </w:rPr>
        <w:t>2000 TRS Order</w:t>
      </w:r>
      <w:r w:rsidRPr="009E3D24">
        <w:t>,</w:t>
      </w:r>
      <w:r w:rsidRPr="009E3D24">
        <w:rPr>
          <w:i/>
        </w:rPr>
        <w:t xml:space="preserve"> </w:t>
      </w:r>
      <w:r w:rsidRPr="009E3D24">
        <w:t xml:space="preserve">15 FCC Rcd at </w:t>
      </w:r>
      <w:r>
        <w:rPr>
          <w:snapToGrid w:val="0"/>
        </w:rPr>
        <w:t>5152-54, paras. 22-27</w:t>
      </w:r>
      <w:r w:rsidRPr="009E3D24">
        <w:t xml:space="preserve">; </w:t>
      </w:r>
      <w:r w:rsidRPr="000933A7">
        <w:rPr>
          <w:i/>
        </w:rPr>
        <w:t>Provision of Improved Telecommunications Relay Services and Speech-to-Speech Services for Individuals with Hearing and Speech Disabilities</w:t>
      </w:r>
      <w:r w:rsidRPr="000933A7">
        <w:t xml:space="preserve">; </w:t>
      </w:r>
      <w:r w:rsidRPr="000933A7">
        <w:rPr>
          <w:i/>
        </w:rPr>
        <w:t>Petition for Clarification of WorldCom, Inc.</w:t>
      </w:r>
      <w:r w:rsidRPr="000933A7">
        <w:t xml:space="preserve">, </w:t>
      </w:r>
      <w:r>
        <w:t xml:space="preserve">CC Docket No. 98-67, </w:t>
      </w:r>
      <w:r w:rsidRPr="000933A7">
        <w:t xml:space="preserve">Declaratory Ruling and Second Further Notice of Proposed Rulemaking, 17 FCC Rcd 7779, </w:t>
      </w:r>
      <w:r w:rsidRPr="009E3D24">
        <w:t>778</w:t>
      </w:r>
      <w:r>
        <w:t>4</w:t>
      </w:r>
      <w:r w:rsidRPr="009E3D24">
        <w:t xml:space="preserve">-87, paras. </w:t>
      </w:r>
      <w:r>
        <w:t>15-26</w:t>
      </w:r>
      <w:r w:rsidRPr="000933A7">
        <w:t xml:space="preserve"> (2002)</w:t>
      </w:r>
      <w:r>
        <w:t xml:space="preserve"> (</w:t>
      </w:r>
      <w:r>
        <w:rPr>
          <w:i/>
        </w:rPr>
        <w:t>2002 IP Relay Declaratory Ruling</w:t>
      </w:r>
      <w:r>
        <w:rPr>
          <w:iCs/>
        </w:rPr>
        <w:t xml:space="preserve">); </w:t>
      </w:r>
      <w:r>
        <w:rPr>
          <w:i/>
          <w:iCs/>
        </w:rPr>
        <w:t xml:space="preserve">Telecommunications Relay Services and Speech-to-Speech Services for Individuals with Hearing and Speech </w:t>
      </w:r>
      <w:r w:rsidRPr="00501FD1">
        <w:rPr>
          <w:i/>
          <w:iCs/>
        </w:rPr>
        <w:t>Disabilities</w:t>
      </w:r>
      <w:r>
        <w:t xml:space="preserve">; </w:t>
      </w:r>
      <w:r>
        <w:rPr>
          <w:i/>
          <w:iCs/>
        </w:rPr>
        <w:t xml:space="preserve">Internet-based Captioned Telephone </w:t>
      </w:r>
      <w:r w:rsidRPr="00501FD1">
        <w:rPr>
          <w:i/>
          <w:iCs/>
        </w:rPr>
        <w:t>Service</w:t>
      </w:r>
      <w:r>
        <w:t>, CG Docket No. 03-123, Declaratory Ruling, 22 FCC Rcd 379, 390, para. 25 (2007) (</w:t>
      </w:r>
      <w:r>
        <w:rPr>
          <w:i/>
          <w:iCs/>
        </w:rPr>
        <w:t>2007 IP CTS Declaratory Ruling</w:t>
      </w:r>
      <w:r>
        <w:t>).</w:t>
      </w:r>
    </w:p>
  </w:footnote>
  <w:footnote w:id="11">
    <w:p w:rsidR="00CA75E7" w:rsidRPr="005D22A9" w:rsidP="00CA75E7" w14:paraId="39843578" w14:textId="77777777">
      <w:pPr>
        <w:pStyle w:val="FootnoteText"/>
        <w:rPr>
          <w:iCs/>
        </w:rPr>
      </w:pPr>
      <w:r>
        <w:rPr>
          <w:rStyle w:val="FootnoteReference"/>
        </w:rPr>
        <w:footnoteRef/>
      </w:r>
      <w:r>
        <w:t xml:space="preserve"> </w:t>
      </w:r>
      <w:r w:rsidRPr="009E3D24">
        <w:rPr>
          <w:i/>
        </w:rPr>
        <w:t>2000 TRS Order</w:t>
      </w:r>
      <w:r w:rsidRPr="009E3D24">
        <w:t>,</w:t>
      </w:r>
      <w:r w:rsidRPr="009E3D24">
        <w:rPr>
          <w:i/>
        </w:rPr>
        <w:t xml:space="preserve"> </w:t>
      </w:r>
      <w:r w:rsidRPr="009E3D24">
        <w:t xml:space="preserve">15 FCC Rcd at </w:t>
      </w:r>
      <w:r>
        <w:rPr>
          <w:snapToGrid w:val="0"/>
        </w:rPr>
        <w:t>5153-54, para. 24</w:t>
      </w:r>
      <w:r w:rsidRPr="009E3D24">
        <w:t>;</w:t>
      </w:r>
      <w:r>
        <w:t xml:space="preserve"> </w:t>
      </w:r>
      <w:r w:rsidRPr="005D22A9">
        <w:rPr>
          <w:i/>
          <w:iCs/>
        </w:rPr>
        <w:t>see also</w:t>
      </w:r>
      <w:r>
        <w:t xml:space="preserve"> </w:t>
      </w:r>
      <w:r w:rsidRPr="005D22A9">
        <w:rPr>
          <w:i/>
        </w:rPr>
        <w:t>2002 IP Relay Declaratory Ruling</w:t>
      </w:r>
      <w:r>
        <w:rPr>
          <w:iCs/>
        </w:rPr>
        <w:t xml:space="preserve">, </w:t>
      </w:r>
      <w:r w:rsidRPr="005D22A9">
        <w:rPr>
          <w:iCs/>
        </w:rPr>
        <w:t xml:space="preserve">17 FCC Rcd </w:t>
      </w:r>
      <w:r>
        <w:rPr>
          <w:iCs/>
        </w:rPr>
        <w:t>at</w:t>
      </w:r>
      <w:r w:rsidRPr="005D22A9">
        <w:rPr>
          <w:iCs/>
        </w:rPr>
        <w:t xml:space="preserve"> 7784-87, para. </w:t>
      </w:r>
      <w:r>
        <w:rPr>
          <w:iCs/>
        </w:rPr>
        <w:t xml:space="preserve">18 (noting commenter’s assertion that recovering intrastate costs would require a service provider “to go through the very difficult and lengthy process of negotiating contracts with all 50 states”).  </w:t>
      </w:r>
    </w:p>
  </w:footnote>
  <w:footnote w:id="12">
    <w:p w:rsidR="00CA75E7" w:rsidP="00CA75E7" w14:paraId="20041456" w14:textId="77777777">
      <w:pPr>
        <w:pStyle w:val="FootnoteText"/>
      </w:pPr>
      <w:r>
        <w:rPr>
          <w:rStyle w:val="FootnoteReference"/>
        </w:rPr>
        <w:footnoteRef/>
      </w:r>
      <w:r>
        <w:t xml:space="preserve"> </w:t>
      </w:r>
      <w:bookmarkStart w:id="2" w:name="_Hlk52798544"/>
      <w:r w:rsidRPr="00AC3636">
        <w:rPr>
          <w:i/>
        </w:rPr>
        <w:t>2000 TRS Order</w:t>
      </w:r>
      <w:r w:rsidRPr="00AC3636">
        <w:t>,</w:t>
      </w:r>
      <w:r w:rsidRPr="00AC3636">
        <w:rPr>
          <w:i/>
        </w:rPr>
        <w:t xml:space="preserve"> </w:t>
      </w:r>
      <w:r w:rsidRPr="00AC3636">
        <w:t>15 FCC Rcd at 515</w:t>
      </w:r>
      <w:r>
        <w:t>4</w:t>
      </w:r>
      <w:r w:rsidRPr="00AC3636">
        <w:t xml:space="preserve">, para. 27; </w:t>
      </w:r>
      <w:r w:rsidRPr="00AC3636">
        <w:rPr>
          <w:i/>
        </w:rPr>
        <w:t>2002 IP Relay Declaratory Ruling</w:t>
      </w:r>
      <w:r w:rsidRPr="00AC3636">
        <w:t>,</w:t>
      </w:r>
      <w:r w:rsidRPr="00AC3636">
        <w:rPr>
          <w:i/>
        </w:rPr>
        <w:t xml:space="preserve"> </w:t>
      </w:r>
      <w:r w:rsidRPr="00AC3636">
        <w:t xml:space="preserve">17 FCC Rcd at 7786-87, paras. 20-22; </w:t>
      </w:r>
      <w:bookmarkEnd w:id="2"/>
      <w:r w:rsidRPr="00501FD1">
        <w:rPr>
          <w:i/>
          <w:iCs/>
        </w:rPr>
        <w:t>2007</w:t>
      </w:r>
      <w:r w:rsidRPr="00AC3636">
        <w:rPr>
          <w:i/>
        </w:rPr>
        <w:t xml:space="preserve"> IP CTS Declaratory Ruling</w:t>
      </w:r>
      <w:r w:rsidRPr="00AC3636">
        <w:t>, 22 FCC Rcd at 390, para. 25.</w:t>
      </w:r>
    </w:p>
  </w:footnote>
  <w:footnote w:id="13">
    <w:p w:rsidR="00CA75E7" w:rsidP="00CA75E7" w14:paraId="578CF59E" w14:textId="77777777">
      <w:pPr>
        <w:pStyle w:val="FootnoteText"/>
      </w:pPr>
      <w:r>
        <w:rPr>
          <w:rStyle w:val="FootnoteReference"/>
        </w:rPr>
        <w:footnoteRef/>
      </w:r>
      <w:r>
        <w:t xml:space="preserve"> </w:t>
      </w:r>
      <w:r w:rsidRPr="006F3AEA">
        <w:rPr>
          <w:color w:val="000000"/>
        </w:rPr>
        <w:t>Petition of IDT for Rulemaking, CG Docket No. 03-123, at 1, 14 (filed Nov. 25, 2015),</w:t>
      </w:r>
      <w:r>
        <w:rPr>
          <w:color w:val="000000"/>
        </w:rPr>
        <w:t xml:space="preserve"> </w:t>
      </w:r>
      <w:hyperlink r:id="rId2" w:history="1">
        <w:r w:rsidRPr="00221E29">
          <w:rPr>
            <w:rStyle w:val="Hyperlink"/>
          </w:rPr>
          <w:t>https://‌ecfsapi.‌fcc.‌gov/‌‌‌file/60001345008.pdf</w:t>
        </w:r>
      </w:hyperlink>
      <w:r w:rsidRPr="00221E29">
        <w:rPr>
          <w:color w:val="0000FF"/>
        </w:rPr>
        <w:t xml:space="preserve"> </w:t>
      </w:r>
      <w:r w:rsidRPr="00221E29">
        <w:rPr>
          <w:color w:val="000000"/>
        </w:rPr>
        <w:t>(IDT Petition).</w:t>
      </w:r>
    </w:p>
  </w:footnote>
  <w:footnote w:id="14">
    <w:p w:rsidR="00CA75E7" w:rsidP="00CA75E7" w14:paraId="55B78816" w14:textId="77777777">
      <w:pPr>
        <w:pStyle w:val="FootnoteText"/>
      </w:pPr>
      <w:r>
        <w:rPr>
          <w:rStyle w:val="FootnoteReference"/>
        </w:rPr>
        <w:footnoteRef/>
      </w:r>
      <w:r>
        <w:t xml:space="preserve"> </w:t>
      </w:r>
      <w:r>
        <w:rPr>
          <w:rFonts w:ascii="TimesNewRomanPSMT" w:hAnsi="TimesNewRomanPSMT" w:cs="TimesNewRomanPSMT"/>
          <w:i/>
          <w:iCs/>
          <w:color w:val="000000"/>
        </w:rPr>
        <w:t>Id</w:t>
      </w:r>
      <w:r w:rsidRPr="00476489">
        <w:rPr>
          <w:rFonts w:ascii="TimesNewRomanPSMT" w:hAnsi="TimesNewRomanPSMT" w:cs="TimesNewRomanPSMT"/>
          <w:i/>
          <w:iCs/>
          <w:color w:val="000000"/>
        </w:rPr>
        <w:t>.</w:t>
      </w:r>
    </w:p>
  </w:footnote>
  <w:footnote w:id="15">
    <w:p w:rsidR="00CA75E7" w:rsidP="00CA75E7" w14:paraId="7CEC9E16" w14:textId="77777777">
      <w:pPr>
        <w:pStyle w:val="FootnoteText"/>
      </w:pPr>
      <w:r>
        <w:rPr>
          <w:rStyle w:val="FootnoteReference"/>
        </w:rPr>
        <w:footnoteRef/>
      </w:r>
      <w:r>
        <w:t xml:space="preserve"> </w:t>
      </w:r>
      <w:r w:rsidRPr="004B0AE0">
        <w:rPr>
          <w:i/>
        </w:rPr>
        <w:t>Misuse of Internet Protocol (IP) Captioned Telephone Service</w:t>
      </w:r>
      <w:r w:rsidRPr="004B0AE0">
        <w:t>;</w:t>
      </w:r>
      <w:r w:rsidRPr="004B0AE0">
        <w:rPr>
          <w:i/>
        </w:rPr>
        <w:t xml:space="preserve"> Telecommunications Relay Services and Speech-to-Speech Services for Individuals with Hearing and Speech Disabilities</w:t>
      </w:r>
      <w:r w:rsidRPr="004B0AE0">
        <w:t>, CG Docket Nos. 13-24 and 03-123, Report and Order, 3</w:t>
      </w:r>
      <w:r>
        <w:t>4</w:t>
      </w:r>
      <w:r w:rsidRPr="004B0AE0">
        <w:t xml:space="preserve"> FCC Rcd </w:t>
      </w:r>
      <w:r>
        <w:t>11265</w:t>
      </w:r>
      <w:r w:rsidRPr="004B0AE0">
        <w:t xml:space="preserve"> (201</w:t>
      </w:r>
      <w:r>
        <w:t>9</w:t>
      </w:r>
      <w:r w:rsidRPr="004B0AE0">
        <w:t>) (</w:t>
      </w:r>
      <w:bookmarkStart w:id="3" w:name="_Hlk85107827"/>
      <w:r w:rsidRPr="005A4802">
        <w:rPr>
          <w:i/>
          <w:iCs/>
        </w:rPr>
        <w:t xml:space="preserve">2019 </w:t>
      </w:r>
      <w:r w:rsidRPr="004B0AE0">
        <w:rPr>
          <w:i/>
        </w:rPr>
        <w:t xml:space="preserve">IP CTS </w:t>
      </w:r>
      <w:r>
        <w:rPr>
          <w:i/>
        </w:rPr>
        <w:t>Contributions Order</w:t>
      </w:r>
      <w:bookmarkEnd w:id="3"/>
      <w:r w:rsidRPr="004B0AE0">
        <w:t>)</w:t>
      </w:r>
      <w:r>
        <w:t>.</w:t>
      </w:r>
    </w:p>
  </w:footnote>
  <w:footnote w:id="16">
    <w:p w:rsidR="00CA75E7" w:rsidRPr="00502E09" w:rsidP="00CA75E7" w14:paraId="1C79B9FD" w14:textId="77777777">
      <w:pPr>
        <w:pStyle w:val="FootnoteText"/>
      </w:pPr>
      <w:r>
        <w:rPr>
          <w:rStyle w:val="FootnoteReference"/>
        </w:rPr>
        <w:footnoteRef/>
      </w:r>
      <w:r>
        <w:t xml:space="preserve"> </w:t>
      </w:r>
      <w:r>
        <w:rPr>
          <w:i/>
          <w:iCs/>
        </w:rPr>
        <w:t>Id.</w:t>
      </w:r>
      <w:r w:rsidRPr="004B0AE0">
        <w:t xml:space="preserve"> </w:t>
      </w:r>
      <w:r>
        <w:t>at 11265, para. 1.</w:t>
      </w:r>
    </w:p>
  </w:footnote>
  <w:footnote w:id="17">
    <w:p w:rsidR="00CA75E7" w:rsidRPr="009C1773" w:rsidP="00CA75E7" w14:paraId="04E0EC77" w14:textId="77777777">
      <w:pPr>
        <w:pStyle w:val="FootnoteText"/>
      </w:pPr>
      <w:r>
        <w:rPr>
          <w:rStyle w:val="FootnoteReference"/>
        </w:rPr>
        <w:footnoteRef/>
      </w:r>
      <w:r>
        <w:t xml:space="preserve"> </w:t>
      </w:r>
      <w:r>
        <w:rPr>
          <w:i/>
          <w:iCs/>
        </w:rPr>
        <w:t>Id.</w:t>
      </w:r>
      <w:r>
        <w:t xml:space="preserve"> at 11268, para. 7.</w:t>
      </w:r>
    </w:p>
  </w:footnote>
  <w:footnote w:id="18">
    <w:p w:rsidR="00CA75E7" w:rsidP="00CA75E7" w14:paraId="43DC44A2" w14:textId="77777777">
      <w:pPr>
        <w:pStyle w:val="FootnoteText"/>
      </w:pPr>
      <w:r w:rsidRPr="00213191">
        <w:rPr>
          <w:rStyle w:val="FootnoteReference"/>
        </w:rPr>
        <w:footnoteRef/>
      </w:r>
      <w:r w:rsidRPr="00213191">
        <w:t xml:space="preserve"> </w:t>
      </w:r>
      <w:bookmarkStart w:id="4" w:name="_Hlk17893315"/>
      <w:r w:rsidRPr="00213191">
        <w:rPr>
          <w:i/>
        </w:rPr>
        <w:t xml:space="preserve">Telecommunications Relay Services and Speech-to-Speech Services for </w:t>
      </w:r>
      <w:r w:rsidRPr="00373185">
        <w:rPr>
          <w:i/>
        </w:rPr>
        <w:t>Individuals with Hearing and Speech Disabilities</w:t>
      </w:r>
      <w:r w:rsidRPr="00476489">
        <w:rPr>
          <w:iCs/>
        </w:rPr>
        <w:t>;</w:t>
      </w:r>
      <w:r w:rsidRPr="00373185">
        <w:rPr>
          <w:i/>
        </w:rPr>
        <w:t xml:space="preserve"> Structure and Practices of the Video Relay Service Program</w:t>
      </w:r>
      <w:r w:rsidRPr="00476489">
        <w:rPr>
          <w:iCs/>
        </w:rPr>
        <w:t>;</w:t>
      </w:r>
      <w:r w:rsidRPr="00373185">
        <w:rPr>
          <w:i/>
        </w:rPr>
        <w:t xml:space="preserve"> Misuse of Internet Protocol Relay Service</w:t>
      </w:r>
      <w:r w:rsidRPr="00373185">
        <w:t xml:space="preserve">, CG Docket Nos. 03-123, 10-51, and 12-38, </w:t>
      </w:r>
      <w:bookmarkEnd w:id="4"/>
      <w:r w:rsidRPr="00373185">
        <w:t>Notice of Proposed Rulemaking, 35 FCC Rcd 13370, 13373-78, paras. 8-22 (2020) (</w:t>
      </w:r>
      <w:bookmarkStart w:id="5" w:name="_Hlk85106977"/>
      <w:r>
        <w:rPr>
          <w:i/>
        </w:rPr>
        <w:t>Notice</w:t>
      </w:r>
      <w:bookmarkEnd w:id="5"/>
      <w:r w:rsidRPr="00373185">
        <w:t xml:space="preserve">).  </w:t>
      </w:r>
    </w:p>
  </w:footnote>
  <w:footnote w:id="19">
    <w:p w:rsidR="00CA75E7" w:rsidRPr="003F6ECD" w:rsidP="00CA75E7" w14:paraId="7441C58D" w14:textId="77777777">
      <w:pPr>
        <w:pStyle w:val="FootnoteText"/>
        <w:rPr>
          <w:snapToGrid w:val="0"/>
        </w:rPr>
      </w:pPr>
      <w:r>
        <w:rPr>
          <w:rStyle w:val="FootnoteReference"/>
        </w:rPr>
        <w:footnoteRef/>
      </w:r>
      <w:r>
        <w:t xml:space="preserve"> </w:t>
      </w:r>
      <w:r>
        <w:t xml:space="preserve">California Public Utilities Commission (CPUC Comments); </w:t>
      </w:r>
      <w:r>
        <w:rPr>
          <w:snapToGrid w:val="0"/>
        </w:rPr>
        <w:t>IDT Telecom, Inc. (IDT Comments); NCTA – The Internet &amp; Television Association (NCTA Comments); NTCA – The Rural Broadband Association (NTCA Comments); Sorenson Communications, LLC (Sorenson Comments); Uniti Group, Inc. (Uniti Comments); USTelecom – the Broadband Association (USTelecom Comments); and ZP Better Together, LLC (ZP Comments).</w:t>
      </w:r>
    </w:p>
  </w:footnote>
  <w:footnote w:id="20">
    <w:p w:rsidR="00CA75E7" w:rsidRPr="009415FE" w:rsidP="00CA75E7" w14:paraId="1A44B619" w14:textId="77777777">
      <w:pPr>
        <w:pStyle w:val="FootnoteText"/>
      </w:pPr>
      <w:r w:rsidRPr="003F6ECD">
        <w:rPr>
          <w:rStyle w:val="FootnoteReference"/>
        </w:rPr>
        <w:footnoteRef/>
      </w:r>
      <w:r w:rsidRPr="003F6ECD">
        <w:t xml:space="preserve"> </w:t>
      </w:r>
      <w:r>
        <w:t xml:space="preserve">ASL Services Holdings, LLC d/b/a GlobalVRS (GlobalVRS Reply); Convo Communications, LLC (Convo Reply); and </w:t>
      </w:r>
      <w:bookmarkStart w:id="6" w:name="_Hlk85104413"/>
      <w:r>
        <w:t>INCOMPAS</w:t>
      </w:r>
      <w:bookmarkEnd w:id="6"/>
      <w:r>
        <w:t xml:space="preserve"> (INCOMPAS Reply). </w:t>
      </w:r>
    </w:p>
  </w:footnote>
  <w:footnote w:id="21">
    <w:p w:rsidR="00CA75E7" w:rsidP="00CA75E7" w14:paraId="590AAAEE" w14:textId="77777777">
      <w:pPr>
        <w:pStyle w:val="FootnoteText"/>
      </w:pPr>
      <w:r>
        <w:rPr>
          <w:rStyle w:val="FootnoteReference"/>
        </w:rPr>
        <w:footnoteRef/>
      </w:r>
      <w:r>
        <w:t xml:space="preserve"> </w:t>
      </w:r>
      <w:r w:rsidRPr="000D2AF1">
        <w:rPr>
          <w:i/>
          <w:iCs/>
        </w:rPr>
        <w:t xml:space="preserve">See </w:t>
      </w:r>
      <w:r w:rsidRPr="000D2AF1">
        <w:t>Sorenson Comments at 1; ZP Comments at 1; Convo Reply at 1-2</w:t>
      </w:r>
      <w:r>
        <w:t xml:space="preserve">; </w:t>
      </w:r>
      <w:r w:rsidRPr="000D2AF1">
        <w:t>GlobalVRS Reply at 3</w:t>
      </w:r>
      <w:r>
        <w:t xml:space="preserve">; </w:t>
      </w:r>
      <w:r w:rsidRPr="000D2AF1">
        <w:rPr>
          <w:i/>
          <w:iCs/>
        </w:rPr>
        <w:t>see also</w:t>
      </w:r>
      <w:r w:rsidRPr="000D2AF1">
        <w:t xml:space="preserve"> IDT Comments at 2</w:t>
      </w:r>
      <w:r>
        <w:t xml:space="preserve">.  </w:t>
      </w:r>
    </w:p>
  </w:footnote>
  <w:footnote w:id="22">
    <w:p w:rsidR="00CA75E7" w:rsidP="00CA75E7" w14:paraId="094C621A" w14:textId="77777777">
      <w:pPr>
        <w:pStyle w:val="FootnoteText"/>
      </w:pPr>
      <w:r>
        <w:rPr>
          <w:rStyle w:val="FootnoteReference"/>
        </w:rPr>
        <w:footnoteRef/>
      </w:r>
      <w:r>
        <w:t xml:space="preserve"> </w:t>
      </w:r>
      <w:r>
        <w:rPr>
          <w:i/>
          <w:iCs/>
        </w:rPr>
        <w:t>See</w:t>
      </w:r>
      <w:r>
        <w:t xml:space="preserve"> NCTA Comments at 1-2;</w:t>
      </w:r>
      <w:r w:rsidRPr="000D2AF1">
        <w:t xml:space="preserve"> </w:t>
      </w:r>
      <w:r>
        <w:t>NTCA Comments at 4-5;</w:t>
      </w:r>
      <w:r w:rsidRPr="008428F8">
        <w:rPr>
          <w:i/>
          <w:iCs/>
        </w:rPr>
        <w:t xml:space="preserve"> </w:t>
      </w:r>
      <w:r>
        <w:t>Uniti Comments at 1-6; USTelecom Comments at 1-3; INCOMPAS Reply at 1-3.</w:t>
      </w:r>
    </w:p>
  </w:footnote>
  <w:footnote w:id="23">
    <w:p w:rsidR="00CA75E7" w:rsidP="00CA75E7" w14:paraId="525C39AA" w14:textId="77777777">
      <w:pPr>
        <w:pStyle w:val="FootnoteText"/>
      </w:pPr>
      <w:r>
        <w:rPr>
          <w:rStyle w:val="FootnoteReference"/>
        </w:rPr>
        <w:footnoteRef/>
      </w:r>
      <w:r>
        <w:t xml:space="preserve"> </w:t>
      </w:r>
      <w:r>
        <w:t>NTCA Comments at 3-5.</w:t>
      </w:r>
    </w:p>
  </w:footnote>
  <w:footnote w:id="24">
    <w:p w:rsidR="00CA75E7" w:rsidP="00CA75E7" w14:paraId="371D0DC5" w14:textId="77777777">
      <w:pPr>
        <w:pStyle w:val="FootnoteText"/>
      </w:pPr>
      <w:r>
        <w:rPr>
          <w:rStyle w:val="FootnoteReference"/>
        </w:rPr>
        <w:footnoteRef/>
      </w:r>
      <w:r>
        <w:t xml:space="preserve"> </w:t>
      </w:r>
      <w:r>
        <w:rPr>
          <w:i/>
          <w:iCs/>
        </w:rPr>
        <w:t xml:space="preserve">See </w:t>
      </w:r>
      <w:r>
        <w:t xml:space="preserve">Sorenson Comments at 1; IDT Comments at 2; ZP Comments at 1; GlobalVRS Reply at 3; Convo Reply at 1-2; </w:t>
      </w:r>
      <w:r w:rsidRPr="001D4273">
        <w:rPr>
          <w:i/>
          <w:iCs/>
        </w:rPr>
        <w:t>see also</w:t>
      </w:r>
      <w:r w:rsidRPr="00C700A1">
        <w:rPr>
          <w:i/>
          <w:iCs/>
        </w:rPr>
        <w:t xml:space="preserve"> </w:t>
      </w:r>
      <w:r>
        <w:t xml:space="preserve">47 U.S.C. </w:t>
      </w:r>
      <w:r w:rsidRPr="00BD5626">
        <w:t>§</w:t>
      </w:r>
      <w:r>
        <w:t xml:space="preserve"> 225(c) (requiring common carriers to support TRS); </w:t>
      </w:r>
      <w:r w:rsidRPr="00C620B8">
        <w:rPr>
          <w:i/>
          <w:iCs/>
        </w:rPr>
        <w:t>id</w:t>
      </w:r>
      <w:r w:rsidRPr="00476489">
        <w:rPr>
          <w:i/>
          <w:iCs/>
        </w:rPr>
        <w:t>.</w:t>
      </w:r>
      <w:r>
        <w:t xml:space="preserve"> </w:t>
      </w:r>
      <w:r w:rsidRPr="00BD5626">
        <w:t>§</w:t>
      </w:r>
      <w:r>
        <w:t xml:space="preserve"> 616 (requiring providers of interconnected and non-interconnected VoIP service to participate in and contribute to the TRS Fund).</w:t>
      </w:r>
    </w:p>
  </w:footnote>
  <w:footnote w:id="25">
    <w:p w:rsidR="00CA75E7" w:rsidRPr="00EC32CA" w:rsidP="00CA75E7" w14:paraId="70A5FE54" w14:textId="77777777">
      <w:pPr>
        <w:pStyle w:val="FootnoteText"/>
      </w:pPr>
      <w:r w:rsidRPr="0005608D">
        <w:rPr>
          <w:rStyle w:val="FootnoteReference"/>
        </w:rPr>
        <w:footnoteRef/>
      </w:r>
      <w:r w:rsidRPr="0005608D">
        <w:t xml:space="preserve"> </w:t>
      </w:r>
      <w:r w:rsidRPr="0005608D">
        <w:rPr>
          <w:i/>
        </w:rPr>
        <w:t>See</w:t>
      </w:r>
      <w:r w:rsidRPr="0005608D">
        <w:t xml:space="preserve"> Federal</w:t>
      </w:r>
      <w:r w:rsidRPr="00536267">
        <w:t>-State Joint Board on Universal Service</w:t>
      </w:r>
      <w:r w:rsidRPr="00F779B2">
        <w:rPr>
          <w:iCs/>
        </w:rPr>
        <w:t xml:space="preserve">, Universal Service Monitoring Report – </w:t>
      </w:r>
      <w:r>
        <w:rPr>
          <w:iCs/>
        </w:rPr>
        <w:t>2021</w:t>
      </w:r>
      <w:r w:rsidRPr="00536267">
        <w:t xml:space="preserve">, CC Docket No. 96-45 et al., at 11, Table 1.2, </w:t>
      </w:r>
      <w:hyperlink r:id="rId3" w:history="1">
        <w:r w:rsidRPr="008247A1">
          <w:rPr>
            <w:rStyle w:val="Hyperlink"/>
          </w:rPr>
          <w:t>https://docs.fcc.gov/public/attachments/DOC-379181A1.pdf</w:t>
        </w:r>
      </w:hyperlink>
      <w:r>
        <w:t xml:space="preserve"> </w:t>
      </w:r>
      <w:r w:rsidRPr="00536267">
        <w:t>(</w:t>
      </w:r>
      <w:r>
        <w:t>2021</w:t>
      </w:r>
      <w:r w:rsidRPr="00536267">
        <w:t xml:space="preserve"> USF Monitoring Report)</w:t>
      </w:r>
      <w:r>
        <w:t xml:space="preserve"> (showing the most recent data for the percentage of reported end-user revenues that are reported as interstate and international revenues).  </w:t>
      </w:r>
    </w:p>
  </w:footnote>
  <w:footnote w:id="26">
    <w:p w:rsidR="00CA75E7" w:rsidRPr="00B62AC2" w:rsidP="00CA75E7" w14:paraId="2B1ACC76" w14:textId="77777777">
      <w:pPr>
        <w:pStyle w:val="FootnoteText"/>
        <w:rPr>
          <w:iCs/>
        </w:rPr>
      </w:pPr>
      <w:r>
        <w:rPr>
          <w:rStyle w:val="FootnoteReference"/>
        </w:rPr>
        <w:footnoteRef/>
      </w:r>
      <w:r>
        <w:t xml:space="preserve"> </w:t>
      </w:r>
      <w:r>
        <w:rPr>
          <w:i/>
          <w:iCs/>
        </w:rPr>
        <w:t xml:space="preserve">See </w:t>
      </w:r>
      <w:r>
        <w:rPr>
          <w:i/>
        </w:rPr>
        <w:t>Notice</w:t>
      </w:r>
      <w:r>
        <w:rPr>
          <w:iCs/>
        </w:rPr>
        <w:t xml:space="preserve">, 35 FCC Rcd at 13373-75, paras. 8-13. </w:t>
      </w:r>
    </w:p>
  </w:footnote>
  <w:footnote w:id="27">
    <w:p w:rsidR="00CA75E7" w:rsidP="00CA75E7" w14:paraId="3E228CBB" w14:textId="77777777">
      <w:pPr>
        <w:pStyle w:val="FootnoteText"/>
      </w:pPr>
      <w:r>
        <w:rPr>
          <w:rStyle w:val="FootnoteReference"/>
        </w:rPr>
        <w:footnoteRef/>
      </w:r>
      <w:r>
        <w:t xml:space="preserve"> </w:t>
      </w:r>
      <w:r w:rsidRPr="00C700A1">
        <w:rPr>
          <w:i/>
          <w:iCs/>
        </w:rPr>
        <w:t>2000 TRS Order</w:t>
      </w:r>
      <w:r w:rsidRPr="00C700A1">
        <w:t xml:space="preserve">, 15 FCC Rcd at 5152, 5156, paras. 22, 27; </w:t>
      </w:r>
      <w:r w:rsidRPr="00C700A1">
        <w:rPr>
          <w:i/>
          <w:iCs/>
        </w:rPr>
        <w:t>2002 IP Relay Declaratory Ruling</w:t>
      </w:r>
      <w:r w:rsidRPr="00C700A1">
        <w:t>, 17 FCC Rcd at</w:t>
      </w:r>
      <w:r>
        <w:t xml:space="preserve"> </w:t>
      </w:r>
      <w:r w:rsidRPr="00C700A1">
        <w:t>7786-87, paras. 20-22.</w:t>
      </w:r>
    </w:p>
  </w:footnote>
  <w:footnote w:id="28">
    <w:p w:rsidR="00CA75E7" w:rsidRPr="008473C2" w:rsidP="00CA75E7" w14:paraId="4E7DAECF" w14:textId="347630E0">
      <w:pPr>
        <w:pStyle w:val="FootnoteText"/>
      </w:pPr>
      <w:r>
        <w:rPr>
          <w:rStyle w:val="FootnoteReference"/>
        </w:rPr>
        <w:footnoteRef/>
      </w:r>
      <w:r>
        <w:t xml:space="preserve"> </w:t>
      </w:r>
      <w:r w:rsidRPr="007E6CBE">
        <w:rPr>
          <w:i/>
          <w:iCs/>
        </w:rPr>
        <w:t>See</w:t>
      </w:r>
      <w:r w:rsidRPr="007E6CBE">
        <w:rPr>
          <w:i/>
        </w:rPr>
        <w:t xml:space="preserve"> Telecommunications Relay Services and Speech-to-Speech Services for Individuals with Hearing and Speech Disabilities</w:t>
      </w:r>
      <w:r w:rsidRPr="007E6CBE">
        <w:t xml:space="preserve">; </w:t>
      </w:r>
      <w:r w:rsidRPr="007E6CBE">
        <w:rPr>
          <w:i/>
          <w:iCs/>
        </w:rPr>
        <w:t>Structure and Practices of the Video Relay Service Program</w:t>
      </w:r>
      <w:r w:rsidRPr="007E6CBE">
        <w:t xml:space="preserve">, CG Docket Nos. 03-123 and 10-51, </w:t>
      </w:r>
      <w:r>
        <w:t>36 FCC Rcd 10194</w:t>
      </w:r>
      <w:r w:rsidRPr="007E6CBE">
        <w:t xml:space="preserve">, </w:t>
      </w:r>
      <w:r>
        <w:t>10201</w:t>
      </w:r>
      <w:r w:rsidRPr="007E6CBE">
        <w:t>, para. 18 (CGB 2021)</w:t>
      </w:r>
      <w:r>
        <w:t xml:space="preserve"> (</w:t>
      </w:r>
      <w:r w:rsidRPr="0002763A">
        <w:rPr>
          <w:i/>
          <w:iCs/>
        </w:rPr>
        <w:t>2021 TRS Compensation Order</w:t>
      </w:r>
      <w:r>
        <w:t>)</w:t>
      </w:r>
      <w:r w:rsidRPr="007E6CBE">
        <w:t xml:space="preserve">; </w:t>
      </w:r>
      <w:r>
        <w:t xml:space="preserve">Rolka Loube Associates LLC, Interstate Telecommunications Relay Services Fund Payment Formula and Fund Size Estimate, CG Docket Nos. 03-123 and 10-51, at </w:t>
      </w:r>
      <w:r w:rsidRPr="007E6CBE">
        <w:t>Exh. 2</w:t>
      </w:r>
      <w:r>
        <w:rPr>
          <w:i/>
          <w:iCs/>
        </w:rPr>
        <w:t xml:space="preserve"> </w:t>
      </w:r>
      <w:r>
        <w:t xml:space="preserve">(filed May 2, 2022), </w:t>
      </w:r>
      <w:hyperlink r:id="rId4" w:history="1">
        <w:r w:rsidRPr="00590038">
          <w:rPr>
            <w:rStyle w:val="Hyperlink"/>
          </w:rPr>
          <w:t>https://www.fcc.gov/ecfs/search/search-filings/filing/1050381129531</w:t>
        </w:r>
      </w:hyperlink>
      <w:r>
        <w:t xml:space="preserve"> (</w:t>
      </w:r>
      <w:r w:rsidRPr="007E6CBE">
        <w:t>202</w:t>
      </w:r>
      <w:r>
        <w:t>2</w:t>
      </w:r>
      <w:r w:rsidRPr="007E6CBE">
        <w:t xml:space="preserve"> TRS Annual Report</w:t>
      </w:r>
      <w:r>
        <w:t>).</w:t>
      </w:r>
    </w:p>
  </w:footnote>
  <w:footnote w:id="29">
    <w:p w:rsidR="00CA75E7" w:rsidP="00CA75E7" w14:paraId="46A822FA" w14:textId="77777777">
      <w:pPr>
        <w:pStyle w:val="FootnoteText"/>
      </w:pPr>
      <w:r>
        <w:rPr>
          <w:rStyle w:val="FootnoteReference"/>
        </w:rPr>
        <w:footnoteRef/>
      </w:r>
      <w:r>
        <w:t xml:space="preserve"> </w:t>
      </w:r>
      <w:r>
        <w:t>2022 TRS Annual Report at Exh. 2</w:t>
      </w:r>
      <w:r w:rsidRPr="00DC297C">
        <w:t>.</w:t>
      </w:r>
      <w:r>
        <w:t xml:space="preserve">  </w:t>
      </w:r>
    </w:p>
  </w:footnote>
  <w:footnote w:id="30">
    <w:p w:rsidR="00CA75E7" w:rsidP="00CA75E7" w14:paraId="3B529A40" w14:textId="77777777">
      <w:pPr>
        <w:pStyle w:val="FootnoteText"/>
      </w:pPr>
      <w:r>
        <w:rPr>
          <w:rStyle w:val="FootnoteReference"/>
        </w:rPr>
        <w:footnoteRef/>
      </w:r>
      <w:r>
        <w:t xml:space="preserve"> </w:t>
      </w:r>
      <w:r>
        <w:rPr>
          <w:i/>
          <w:iCs/>
        </w:rPr>
        <w:t xml:space="preserve">See </w:t>
      </w:r>
      <w:r>
        <w:t xml:space="preserve">2022 TRS Annual Report at Exhs. 1.1, 1.2, 2. </w:t>
      </w:r>
    </w:p>
  </w:footnote>
  <w:footnote w:id="31">
    <w:p w:rsidR="00CA75E7" w:rsidP="00CA75E7" w14:paraId="6AF46363" w14:textId="353DDBE4">
      <w:pPr>
        <w:pStyle w:val="FootnoteText"/>
      </w:pPr>
      <w:r w:rsidRPr="00536267">
        <w:rPr>
          <w:rStyle w:val="FootnoteReference"/>
        </w:rPr>
        <w:footnoteRef/>
      </w:r>
      <w:r w:rsidRPr="00536267">
        <w:t xml:space="preserve"> </w:t>
      </w:r>
      <w:r w:rsidRPr="00536267">
        <w:t xml:space="preserve">Contributions to support IP CTS are divided between interstate and intrastate sources in the same percentages as the reported </w:t>
      </w:r>
      <w:r>
        <w:t>end-user</w:t>
      </w:r>
      <w:r w:rsidRPr="00536267">
        <w:t xml:space="preserve"> revenue.  According to the </w:t>
      </w:r>
      <w:r>
        <w:t>2021</w:t>
      </w:r>
      <w:r w:rsidRPr="00536267">
        <w:t xml:space="preserve"> USF Monitoring Report, approximately 5</w:t>
      </w:r>
      <w:r>
        <w:t>5</w:t>
      </w:r>
      <w:r w:rsidRPr="00536267">
        <w:t>% of total end-user telecommunications and interconnected VoIP revenues are intrastate, and 4</w:t>
      </w:r>
      <w:r>
        <w:t>5</w:t>
      </w:r>
      <w:r w:rsidRPr="00536267">
        <w:t xml:space="preserve">% are interstate.  </w:t>
      </w:r>
      <w:r>
        <w:t>2021</w:t>
      </w:r>
      <w:r w:rsidRPr="00A151BD">
        <w:t xml:space="preserve"> USF Monitoring Report</w:t>
      </w:r>
      <w:r w:rsidRPr="00F50446">
        <w:t xml:space="preserve"> at 1</w:t>
      </w:r>
      <w:r>
        <w:t>1</w:t>
      </w:r>
      <w:r w:rsidRPr="00F50446">
        <w:t>, Table 1.2</w:t>
      </w:r>
      <w:r w:rsidRPr="00536267">
        <w:t xml:space="preserve">.  Although the contribution base for TRS includes </w:t>
      </w:r>
      <w:r w:rsidRPr="00536267">
        <w:rPr>
          <w:i/>
          <w:iCs/>
        </w:rPr>
        <w:t>non-interconnected</w:t>
      </w:r>
      <w:r w:rsidRPr="00536267">
        <w:t xml:space="preserve"> VoIP </w:t>
      </w:r>
      <w:r>
        <w:t>end-user</w:t>
      </w:r>
      <w:r w:rsidRPr="00536267">
        <w:t xml:space="preserve"> revenues, while the USF contribution base does not, the inclusion of this relatively small category is unlikely to have a major impact on our estimate of the relative percentages of intrastate and interstate end-user revenues in the TRS contribution base.  </w:t>
      </w:r>
      <w:r w:rsidRPr="00536267">
        <w:rPr>
          <w:i/>
          <w:iCs/>
        </w:rPr>
        <w:t>Compare, e.g.</w:t>
      </w:r>
      <w:r w:rsidRPr="00536267">
        <w:t xml:space="preserve">, </w:t>
      </w:r>
      <w:r>
        <w:t>2021</w:t>
      </w:r>
      <w:r w:rsidRPr="00536267">
        <w:t xml:space="preserve"> USF Monitoring Report, Table 1.2 (showing total interstate end-user revenues of $</w:t>
      </w:r>
      <w:r>
        <w:t>43,236</w:t>
      </w:r>
      <w:r w:rsidRPr="00536267">
        <w:t xml:space="preserve">,000,000 for </w:t>
      </w:r>
      <w:r>
        <w:t>2020)</w:t>
      </w:r>
      <w:r w:rsidRPr="00536267">
        <w:t xml:space="preserve"> </w:t>
      </w:r>
      <w:r w:rsidRPr="00536267">
        <w:rPr>
          <w:i/>
          <w:iCs/>
        </w:rPr>
        <w:t>with</w:t>
      </w:r>
      <w:r w:rsidRPr="00536267">
        <w:t xml:space="preserve"> </w:t>
      </w:r>
      <w:r>
        <w:t>2022</w:t>
      </w:r>
      <w:r w:rsidRPr="00536267">
        <w:t xml:space="preserve"> TRS </w:t>
      </w:r>
      <w:r>
        <w:t>Annual</w:t>
      </w:r>
      <w:r w:rsidRPr="00536267">
        <w:t xml:space="preserve"> Report</w:t>
      </w:r>
      <w:r>
        <w:t xml:space="preserve"> Supplement</w:t>
      </w:r>
      <w:r w:rsidRPr="00536267">
        <w:t>, Exh. 3 (showing a total interstate TRS contribution base of $</w:t>
      </w:r>
      <w:r>
        <w:t>45,263,218,059</w:t>
      </w:r>
      <w:r w:rsidRPr="00536267">
        <w:t xml:space="preserve"> for </w:t>
      </w:r>
      <w:r>
        <w:t>2020</w:t>
      </w:r>
      <w:r w:rsidRPr="00536267">
        <w:t>).</w:t>
      </w:r>
      <w:r>
        <w:t xml:space="preserve"> </w:t>
      </w:r>
    </w:p>
  </w:footnote>
  <w:footnote w:id="32">
    <w:p w:rsidR="00CA75E7" w:rsidP="00CA75E7" w14:paraId="3C95BA83" w14:textId="77777777">
      <w:pPr>
        <w:pStyle w:val="FootnoteText"/>
      </w:pPr>
      <w:r>
        <w:rPr>
          <w:rStyle w:val="FootnoteReference"/>
        </w:rPr>
        <w:footnoteRef/>
      </w:r>
      <w:r>
        <w:t xml:space="preserve"> </w:t>
      </w:r>
      <w:r w:rsidRPr="004253A6">
        <w:t xml:space="preserve">The </w:t>
      </w:r>
      <w:r>
        <w:t xml:space="preserve">current </w:t>
      </w:r>
      <w:r w:rsidRPr="004253A6">
        <w:t xml:space="preserve">contribution factor </w:t>
      </w:r>
      <w:r>
        <w:t xml:space="preserve">for TRS Fund contributions derived solely from interstate end-user revenue </w:t>
      </w:r>
      <w:r w:rsidRPr="004253A6">
        <w:t>is</w:t>
      </w:r>
      <w:r>
        <w:t xml:space="preserve"> 0</w:t>
      </w:r>
      <w:r w:rsidRPr="004253A6">
        <w:t>.01</w:t>
      </w:r>
      <w:r>
        <w:t>125</w:t>
      </w:r>
      <w:r w:rsidRPr="004253A6">
        <w:t xml:space="preserve">, or </w:t>
      </w:r>
      <w:r>
        <w:t xml:space="preserve">approximately </w:t>
      </w:r>
      <w:r w:rsidRPr="004253A6">
        <w:t>1.</w:t>
      </w:r>
      <w:r>
        <w:t>13</w:t>
      </w:r>
      <w:r w:rsidRPr="004253A6">
        <w:t xml:space="preserve">%, </w:t>
      </w:r>
      <w:r>
        <w:t>2022 TRS Annual Report at 20,</w:t>
      </w:r>
      <w:r w:rsidRPr="004253A6">
        <w:t xml:space="preserve"> and 9</w:t>
      </w:r>
      <w:r>
        <w:t>8</w:t>
      </w:r>
      <w:r w:rsidRPr="004253A6">
        <w:t>.</w:t>
      </w:r>
      <w:r>
        <w:t>1</w:t>
      </w:r>
      <w:r w:rsidRPr="004253A6">
        <w:t xml:space="preserve">% of the TRS Fund payments funded </w:t>
      </w:r>
      <w:r>
        <w:t>from interstate-only revenue</w:t>
      </w:r>
      <w:r w:rsidRPr="004253A6">
        <w:t xml:space="preserve"> are for the provision of VRS and IP Relay.  </w:t>
      </w:r>
      <w:r w:rsidRPr="004253A6">
        <w:rPr>
          <w:i/>
          <w:iCs/>
        </w:rPr>
        <w:t>See</w:t>
      </w:r>
      <w:r>
        <w:t xml:space="preserve"> </w:t>
      </w:r>
      <w:r w:rsidRPr="004253A6">
        <w:t>202</w:t>
      </w:r>
      <w:r>
        <w:t>2</w:t>
      </w:r>
      <w:r w:rsidRPr="004253A6">
        <w:t xml:space="preserve"> TRS </w:t>
      </w:r>
      <w:r>
        <w:t>Annual</w:t>
      </w:r>
      <w:r w:rsidRPr="004253A6">
        <w:t xml:space="preserve"> Report Supplement</w:t>
      </w:r>
      <w:r>
        <w:t xml:space="preserve"> at</w:t>
      </w:r>
      <w:r w:rsidRPr="00536267">
        <w:t xml:space="preserve"> Exh. 2.  </w:t>
      </w:r>
      <w:r>
        <w:t>98.1</w:t>
      </w:r>
      <w:r w:rsidRPr="00536267">
        <w:t>% of 1.</w:t>
      </w:r>
      <w:r>
        <w:t>13</w:t>
      </w:r>
      <w:r w:rsidRPr="00536267">
        <w:t>% is 1.</w:t>
      </w:r>
      <w:r>
        <w:t>11</w:t>
      </w:r>
      <w:r w:rsidRPr="00536267">
        <w:t>%.</w:t>
      </w:r>
    </w:p>
  </w:footnote>
  <w:footnote w:id="33">
    <w:p w:rsidR="00CA75E7" w:rsidP="00CA75E7" w14:paraId="5720FCA5" w14:textId="77777777">
      <w:pPr>
        <w:pStyle w:val="FootnoteText"/>
      </w:pPr>
      <w:r>
        <w:rPr>
          <w:rStyle w:val="FootnoteReference"/>
        </w:rPr>
        <w:footnoteRef/>
      </w:r>
      <w:r>
        <w:t xml:space="preserve"> </w:t>
      </w:r>
      <w:r>
        <w:t>2021</w:t>
      </w:r>
      <w:r w:rsidRPr="00FE42A7">
        <w:t xml:space="preserve"> USF Monitoring Report </w:t>
      </w:r>
      <w:r>
        <w:t xml:space="preserve">at 11, Table 1.2 (showing that the average percentage of end-user revenue that is </w:t>
      </w:r>
      <w:r w:rsidRPr="00536267">
        <w:t>interstate is 4</w:t>
      </w:r>
      <w:r>
        <w:t>5</w:t>
      </w:r>
      <w:r w:rsidRPr="00536267">
        <w:t xml:space="preserve">%). </w:t>
      </w:r>
      <w:r>
        <w:t xml:space="preserve"> </w:t>
      </w:r>
      <w:r w:rsidRPr="00536267">
        <w:t>4</w:t>
      </w:r>
      <w:r>
        <w:t>5</w:t>
      </w:r>
      <w:r w:rsidRPr="00536267">
        <w:t>% of 1.</w:t>
      </w:r>
      <w:r>
        <w:t>11</w:t>
      </w:r>
      <w:r w:rsidRPr="00536267">
        <w:t>% is 0.5</w:t>
      </w:r>
      <w:r>
        <w:t>0</w:t>
      </w:r>
      <w:r w:rsidRPr="00536267">
        <w:t>%.</w:t>
      </w:r>
      <w:r w:rsidRPr="00F66CC2">
        <w:rPr>
          <w:snapToGrid w:val="0"/>
          <w:kern w:val="28"/>
        </w:rPr>
        <w:t xml:space="preserve">   </w:t>
      </w:r>
    </w:p>
  </w:footnote>
  <w:footnote w:id="34">
    <w:p w:rsidR="00CA75E7" w:rsidRPr="007B26B9" w:rsidP="00CA75E7" w14:paraId="2789239B" w14:textId="77777777">
      <w:pPr>
        <w:pStyle w:val="FootnoteText"/>
      </w:pPr>
      <w:r>
        <w:rPr>
          <w:rStyle w:val="FootnoteReference"/>
        </w:rPr>
        <w:footnoteRef/>
      </w:r>
      <w:r>
        <w:t xml:space="preserve"> </w:t>
      </w:r>
      <w:r>
        <w:rPr>
          <w:i/>
          <w:iCs/>
        </w:rPr>
        <w:t xml:space="preserve">See </w:t>
      </w:r>
      <w:r>
        <w:t xml:space="preserve">Sorenson Comments at 1; ZP Comments at 2; Convo Reply Comments at 1-2; GlobalVRS Reply Comments at 2 (all acknowledging that VRS users and TRS users in general use these services for intrastate calls).  </w:t>
      </w:r>
    </w:p>
  </w:footnote>
  <w:footnote w:id="35">
    <w:p w:rsidR="00CA75E7" w:rsidP="00CA75E7" w14:paraId="5327A6BB" w14:textId="77777777">
      <w:pPr>
        <w:pStyle w:val="FootnoteText"/>
      </w:pPr>
      <w:r>
        <w:rPr>
          <w:rStyle w:val="FootnoteReference"/>
        </w:rPr>
        <w:footnoteRef/>
      </w:r>
      <w:r>
        <w:t xml:space="preserve"> </w:t>
      </w:r>
      <w:r w:rsidRPr="00562708">
        <w:t>As the Commission has recognized in various contexts, applying artificial regulatory distinctions or other disparate treatment to providers of similar services may create unintended market distortions, which can reduce the effectiveness of competition in ensuring efficient pricing of telecommunications services.</w:t>
      </w:r>
      <w:r>
        <w:t xml:space="preserve">  </w:t>
      </w:r>
      <w:r>
        <w:rPr>
          <w:i/>
        </w:rPr>
        <w:t>See, e.g.</w:t>
      </w:r>
      <w:r>
        <w:t>,</w:t>
      </w:r>
      <w:r>
        <w:rPr>
          <w:i/>
        </w:rPr>
        <w:t xml:space="preserve"> Universal Service Contribution Methodology</w:t>
      </w:r>
      <w:r w:rsidRPr="00A86C9F">
        <w:t>;</w:t>
      </w:r>
      <w:r>
        <w:rPr>
          <w:i/>
        </w:rPr>
        <w:t xml:space="preserve"> A National Broadband Plan for Our Future</w:t>
      </w:r>
      <w:r>
        <w:t xml:space="preserve">, WC Docket No. 06-122, GN Docket No. 09-51, Further Notice of Proposed Rulemaking, 27 FCC Rcd 5357, 5359, para. 4 (2012) (explaining that some aspects of universal service contributions may cause competitive distortions by imposing </w:t>
      </w:r>
      <w:r w:rsidRPr="005D4B26">
        <w:t xml:space="preserve">different contribution obligations </w:t>
      </w:r>
      <w:r>
        <w:t xml:space="preserve">on </w:t>
      </w:r>
      <w:r w:rsidRPr="005D4B26">
        <w:t>similar services</w:t>
      </w:r>
      <w:r>
        <w:t>).</w:t>
      </w:r>
    </w:p>
  </w:footnote>
  <w:footnote w:id="36">
    <w:p w:rsidR="00CA75E7" w:rsidP="00CA75E7" w14:paraId="33344154" w14:textId="77777777">
      <w:pPr>
        <w:pStyle w:val="FootnoteText"/>
      </w:pPr>
      <w:r>
        <w:rPr>
          <w:rStyle w:val="FootnoteReference"/>
        </w:rPr>
        <w:footnoteRef/>
      </w:r>
      <w:r>
        <w:t xml:space="preserve"> </w:t>
      </w:r>
      <w:r w:rsidRPr="004243DB">
        <w:rPr>
          <w:i/>
          <w:iCs/>
        </w:rPr>
        <w:t>See</w:t>
      </w:r>
      <w:r w:rsidRPr="004243DB">
        <w:t xml:space="preserve"> 202</w:t>
      </w:r>
      <w:r>
        <w:t>2</w:t>
      </w:r>
      <w:r w:rsidRPr="004243DB">
        <w:t xml:space="preserve"> TRS Annual Report Supplement, Supp. Exh. 3.</w:t>
      </w:r>
      <w:r>
        <w:t xml:space="preserve">  </w:t>
      </w:r>
    </w:p>
  </w:footnote>
  <w:footnote w:id="37">
    <w:p w:rsidR="00CA75E7" w:rsidRPr="00317795" w:rsidP="00CA75E7" w14:paraId="76BB14D8" w14:textId="77777777">
      <w:pPr>
        <w:pStyle w:val="FootnoteText"/>
      </w:pPr>
      <w:r>
        <w:rPr>
          <w:rStyle w:val="FootnoteReference"/>
        </w:rPr>
        <w:footnoteRef/>
      </w:r>
      <w:r>
        <w:t xml:space="preserve"> </w:t>
      </w:r>
      <w:r>
        <w:rPr>
          <w:i/>
          <w:iCs/>
        </w:rPr>
        <w:t>See</w:t>
      </w:r>
      <w:r>
        <w:t xml:space="preserve"> Sorenson Comments at 1-2; ZP Comments at 1-2; Convo Reply Comments at 1-2; GlobalVRS Reply Comments at 1-2.</w:t>
      </w:r>
    </w:p>
  </w:footnote>
  <w:footnote w:id="38">
    <w:p w:rsidR="00CA75E7" w:rsidP="00CA75E7" w14:paraId="021BA0CD" w14:textId="77777777">
      <w:pPr>
        <w:pStyle w:val="FootnoteText"/>
      </w:pPr>
      <w:r>
        <w:rPr>
          <w:rStyle w:val="FootnoteReference"/>
        </w:rPr>
        <w:footnoteRef/>
      </w:r>
      <w:r>
        <w:t xml:space="preserve"> </w:t>
      </w:r>
      <w:r>
        <w:rPr>
          <w:i/>
          <w:iCs/>
        </w:rPr>
        <w:t xml:space="preserve">See </w:t>
      </w:r>
      <w:r>
        <w:rPr>
          <w:i/>
        </w:rPr>
        <w:t>Notice</w:t>
      </w:r>
      <w:r>
        <w:rPr>
          <w:iCs/>
        </w:rPr>
        <w:t xml:space="preserve">, 35 FCC Rcd at 13376-77, para. 19; </w:t>
      </w:r>
      <w:r w:rsidRPr="00D60CC4">
        <w:rPr>
          <w:i/>
        </w:rPr>
        <w:t>Cf</w:t>
      </w:r>
      <w:r>
        <w:rPr>
          <w:iCs/>
        </w:rPr>
        <w:t xml:space="preserve">. CPUC Comments at 3-8 (filed Jan. 13, 2021) (CPUC </w:t>
      </w:r>
      <w:r>
        <w:rPr>
          <w:i/>
        </w:rPr>
        <w:t>Ex Parte</w:t>
      </w:r>
      <w:r>
        <w:rPr>
          <w:iCs/>
        </w:rPr>
        <w:t>) (acknowledging that “</w:t>
      </w:r>
      <w:r w:rsidRPr="00D6250E">
        <w:rPr>
          <w:iCs/>
        </w:rPr>
        <w:t>no state presently includes IP enabled services in its TRS</w:t>
      </w:r>
      <w:r>
        <w:rPr>
          <w:iCs/>
        </w:rPr>
        <w:t xml:space="preserve"> programs,” but contending that “the shift to state administration of these services grows increasingly feasible”).</w:t>
      </w:r>
    </w:p>
  </w:footnote>
  <w:footnote w:id="39">
    <w:p w:rsidR="00CA75E7" w:rsidP="00CA75E7" w14:paraId="78F49589" w14:textId="77777777">
      <w:pPr>
        <w:pStyle w:val="FootnoteText"/>
      </w:pPr>
      <w:r>
        <w:rPr>
          <w:rStyle w:val="FootnoteReference"/>
        </w:rPr>
        <w:footnoteRef/>
      </w:r>
      <w:r>
        <w:t xml:space="preserve"> </w:t>
      </w:r>
      <w:r>
        <w:rPr>
          <w:i/>
          <w:iCs/>
        </w:rPr>
        <w:t xml:space="preserve">See </w:t>
      </w:r>
      <w:r w:rsidRPr="00AC3636">
        <w:rPr>
          <w:i/>
        </w:rPr>
        <w:t>2000 TRS Order</w:t>
      </w:r>
      <w:r w:rsidRPr="00AC3636">
        <w:t>,</w:t>
      </w:r>
      <w:r w:rsidRPr="00AC3636">
        <w:rPr>
          <w:i/>
        </w:rPr>
        <w:t xml:space="preserve"> </w:t>
      </w:r>
      <w:r w:rsidRPr="00AC3636">
        <w:t xml:space="preserve">15 FCC Rcd at </w:t>
      </w:r>
      <w:r>
        <w:t>5152-54</w:t>
      </w:r>
      <w:r w:rsidRPr="00AC3636">
        <w:t>, para</w:t>
      </w:r>
      <w:r>
        <w:t>s</w:t>
      </w:r>
      <w:r w:rsidRPr="00AC3636">
        <w:t xml:space="preserve">. </w:t>
      </w:r>
      <w:r>
        <w:t xml:space="preserve">22-24, </w:t>
      </w:r>
      <w:r w:rsidRPr="00AC3636">
        <w:t>27</w:t>
      </w:r>
      <w:r>
        <w:t xml:space="preserve"> (suggesting that state TRS programs might eventually support VRS).</w:t>
      </w:r>
    </w:p>
  </w:footnote>
  <w:footnote w:id="40">
    <w:p w:rsidR="00CA75E7" w:rsidP="00CA75E7" w14:paraId="5A19AA66" w14:textId="77777777">
      <w:pPr>
        <w:pStyle w:val="FootnoteText"/>
      </w:pPr>
      <w:r>
        <w:rPr>
          <w:rStyle w:val="FootnoteReference"/>
        </w:rPr>
        <w:footnoteRef/>
      </w:r>
      <w:r>
        <w:t xml:space="preserve"> </w:t>
      </w:r>
      <w:r>
        <w:t xml:space="preserve">Citing a change in its governing statute, the CPUC asserts that state administration of Internet-based TRS programs “grows increasingly feasible.”  CPUC </w:t>
      </w:r>
      <w:r>
        <w:rPr>
          <w:i/>
          <w:iCs/>
        </w:rPr>
        <w:t>Ex Parte</w:t>
      </w:r>
      <w:r>
        <w:t xml:space="preserve"> at 6-7.  Be that as it may, the record does not indicate an </w:t>
      </w:r>
      <w:r w:rsidRPr="00D87886">
        <w:t xml:space="preserve">intention or </w:t>
      </w:r>
      <w:r>
        <w:t xml:space="preserve">inclination </w:t>
      </w:r>
      <w:r w:rsidRPr="00D87886">
        <w:t xml:space="preserve">on the part of </w:t>
      </w:r>
      <w:r>
        <w:t xml:space="preserve">the CPUC or any other state regulatory authority to seek Commission approval to add any form of Internet-based TRS to the state TRS program.  We can address any necessary changes in funding if and when the Commission receives a request from a state for certification to provide Internet-based TRS.  </w:t>
      </w:r>
    </w:p>
  </w:footnote>
  <w:footnote w:id="41">
    <w:p w:rsidR="00CA75E7" w:rsidRPr="00215011" w:rsidP="00CA75E7" w14:paraId="25AADEC0" w14:textId="77777777">
      <w:pPr>
        <w:pStyle w:val="FootnoteText"/>
        <w:rPr>
          <w:iCs/>
        </w:rPr>
      </w:pPr>
      <w:r>
        <w:rPr>
          <w:rStyle w:val="FootnoteReference"/>
        </w:rPr>
        <w:footnoteRef/>
      </w:r>
      <w:r>
        <w:t xml:space="preserve"> </w:t>
      </w:r>
      <w:r>
        <w:rPr>
          <w:i/>
          <w:iCs/>
        </w:rPr>
        <w:t>See</w:t>
      </w:r>
      <w:r>
        <w:t xml:space="preserve"> </w:t>
      </w:r>
      <w:r>
        <w:rPr>
          <w:i/>
        </w:rPr>
        <w:t>Notice</w:t>
      </w:r>
      <w:r>
        <w:rPr>
          <w:iCs/>
        </w:rPr>
        <w:t>,</w:t>
      </w:r>
      <w:r w:rsidRPr="001D4273">
        <w:rPr>
          <w:iCs/>
          <w:snapToGrid w:val="0"/>
          <w:kern w:val="28"/>
          <w:sz w:val="22"/>
        </w:rPr>
        <w:t xml:space="preserve"> </w:t>
      </w:r>
      <w:r w:rsidRPr="001D4273">
        <w:rPr>
          <w:iCs/>
        </w:rPr>
        <w:t>35 FCC Rcd at</w:t>
      </w:r>
      <w:r>
        <w:rPr>
          <w:i/>
        </w:rPr>
        <w:t xml:space="preserve"> </w:t>
      </w:r>
      <w:r>
        <w:rPr>
          <w:iCs/>
        </w:rPr>
        <w:t xml:space="preserve">13375, para. 14 (seeking comment on additional aspects or differences between VRS and IP Relay and IP CTS to support maintaining the current funding mechanism).  No party commented on these questions.  </w:t>
      </w:r>
    </w:p>
  </w:footnote>
  <w:footnote w:id="42">
    <w:p w:rsidR="00CA75E7" w:rsidP="00CA75E7" w14:paraId="27304178" w14:textId="77777777">
      <w:pPr>
        <w:pStyle w:val="FootnoteText"/>
      </w:pPr>
      <w:r>
        <w:rPr>
          <w:rStyle w:val="FootnoteReference"/>
        </w:rPr>
        <w:footnoteRef/>
      </w:r>
      <w:r>
        <w:t xml:space="preserve"> </w:t>
      </w:r>
      <w:r>
        <w:rPr>
          <w:i/>
        </w:rPr>
        <w:t>Id</w:t>
      </w:r>
      <w:r>
        <w:rPr>
          <w:iCs/>
        </w:rPr>
        <w:t xml:space="preserve">. at 13375, para. 15; </w:t>
      </w:r>
      <w:r>
        <w:rPr>
          <w:i/>
          <w:iCs/>
        </w:rPr>
        <w:t xml:space="preserve">2019 </w:t>
      </w:r>
      <w:r w:rsidRPr="004B0AE0">
        <w:rPr>
          <w:i/>
        </w:rPr>
        <w:t xml:space="preserve">IP CTS </w:t>
      </w:r>
      <w:r>
        <w:rPr>
          <w:i/>
        </w:rPr>
        <w:t>Contributions Order</w:t>
      </w:r>
      <w:r w:rsidRPr="004B0AE0">
        <w:t>, 3</w:t>
      </w:r>
      <w:r>
        <w:t>4</w:t>
      </w:r>
      <w:r w:rsidRPr="004B0AE0">
        <w:t xml:space="preserve"> FCC Rcd</w:t>
      </w:r>
      <w:r>
        <w:t xml:space="preserve"> at 11270-71, paras. 13-16.</w:t>
      </w:r>
    </w:p>
  </w:footnote>
  <w:footnote w:id="43">
    <w:p w:rsidR="00CA75E7" w:rsidRPr="00601CF7" w:rsidP="00CA75E7" w14:paraId="014C6AA5" w14:textId="77777777">
      <w:pPr>
        <w:pStyle w:val="FootnoteText"/>
      </w:pPr>
      <w:r>
        <w:rPr>
          <w:rStyle w:val="FootnoteReference"/>
        </w:rPr>
        <w:footnoteRef/>
      </w:r>
      <w:r>
        <w:t xml:space="preserve"> </w:t>
      </w:r>
      <w:r>
        <w:t xml:space="preserve">47 U.S.C. § 225(b)(1), (2), (d)(3)(B); </w:t>
      </w:r>
      <w:r>
        <w:rPr>
          <w:i/>
          <w:iCs/>
        </w:rPr>
        <w:t>2019 IP CTS Contributions Order</w:t>
      </w:r>
      <w:r>
        <w:t xml:space="preserve">, 34 FCC Rcd at 11270, para. 13. </w:t>
      </w:r>
    </w:p>
  </w:footnote>
  <w:footnote w:id="44">
    <w:p w:rsidR="00CA75E7" w:rsidRPr="000933A7" w:rsidP="00CA75E7" w14:paraId="6BA3EB72" w14:textId="77777777">
      <w:pPr>
        <w:pStyle w:val="FootnoteText"/>
      </w:pPr>
      <w:r w:rsidRPr="000933A7">
        <w:rPr>
          <w:rStyle w:val="FootnoteReference"/>
        </w:rPr>
        <w:footnoteRef/>
      </w:r>
      <w:r w:rsidRPr="000933A7">
        <w:t xml:space="preserve"> </w:t>
      </w:r>
      <w:r w:rsidRPr="000933A7">
        <w:t>47 U.S.C. § 225(</w:t>
      </w:r>
      <w:r>
        <w:t>b)</w:t>
      </w:r>
      <w:r w:rsidRPr="000933A7">
        <w:t>(2)</w:t>
      </w:r>
      <w:r>
        <w:t>.  In addition, section 715 of the Act requires that VoIP service providers “</w:t>
      </w:r>
      <w:r w:rsidRPr="00CE2833">
        <w:t xml:space="preserve">participate in and contribute to </w:t>
      </w:r>
      <w:r w:rsidRPr="008C25DB">
        <w:t>the</w:t>
      </w:r>
      <w:r w:rsidRPr="00D35D9E">
        <w:t> Telecommunications </w:t>
      </w:r>
      <w:r w:rsidRPr="008C25DB">
        <w:t>Relay Services Fund . . . in a manner prescribed by the</w:t>
      </w:r>
      <w:r w:rsidRPr="00D35D9E">
        <w:t> Commission</w:t>
      </w:r>
      <w:r w:rsidRPr="00476489">
        <w:rPr>
          <w:rStyle w:val="Hyperlink"/>
          <w:u w:val="none"/>
        </w:rPr>
        <w:t xml:space="preserve"> </w:t>
      </w:r>
      <w:r w:rsidRPr="00D35D9E">
        <w:t>. . .</w:t>
      </w:r>
      <w:r w:rsidRPr="00CE2833">
        <w:t xml:space="preserve"> consistent with and comparable to the obligations of other contributors to such Fund</w:t>
      </w:r>
      <w:r>
        <w:t>.”</w:t>
      </w:r>
      <w:r w:rsidRPr="000933A7">
        <w:t xml:space="preserve">  </w:t>
      </w:r>
      <w:bookmarkStart w:id="8" w:name="_Hlk98850525"/>
      <w:r w:rsidRPr="00B66D44">
        <w:rPr>
          <w:i/>
          <w:iCs/>
        </w:rPr>
        <w:t>Id</w:t>
      </w:r>
      <w:r w:rsidRPr="00476489">
        <w:rPr>
          <w:i/>
          <w:iCs/>
        </w:rPr>
        <w:t>.</w:t>
      </w:r>
      <w:r>
        <w:t xml:space="preserve"> </w:t>
      </w:r>
      <w:bookmarkEnd w:id="8"/>
      <w:r w:rsidRPr="00BD1997">
        <w:t xml:space="preserve">§ </w:t>
      </w:r>
      <w:r>
        <w:t>616.</w:t>
      </w:r>
    </w:p>
  </w:footnote>
  <w:footnote w:id="45">
    <w:p w:rsidR="00CA75E7" w:rsidRPr="00EA0B9F" w:rsidP="00CA75E7" w14:paraId="0A8C5467" w14:textId="77777777">
      <w:pPr>
        <w:pStyle w:val="FootnoteText"/>
      </w:pPr>
      <w:r>
        <w:rPr>
          <w:rStyle w:val="FootnoteReference"/>
        </w:rPr>
        <w:footnoteRef/>
      </w:r>
      <w:r>
        <w:t xml:space="preserve"> </w:t>
      </w:r>
      <w:r w:rsidRPr="00B66D44">
        <w:rPr>
          <w:i/>
          <w:iCs/>
        </w:rPr>
        <w:t>Id</w:t>
      </w:r>
      <w:r w:rsidRPr="00476489">
        <w:rPr>
          <w:i/>
          <w:iCs/>
        </w:rPr>
        <w:t>.</w:t>
      </w:r>
      <w:r>
        <w:t xml:space="preserve"> § 152(b); </w:t>
      </w:r>
      <w:r>
        <w:rPr>
          <w:i/>
          <w:iCs/>
        </w:rPr>
        <w:t>2019 IP CTS Contributions Order</w:t>
      </w:r>
      <w:r>
        <w:t>, 34 FCC Rcd at 11270, para. 13.</w:t>
      </w:r>
    </w:p>
  </w:footnote>
  <w:footnote w:id="46">
    <w:p w:rsidR="00CA75E7" w:rsidP="00CA75E7" w14:paraId="448EA64B" w14:textId="77777777">
      <w:pPr>
        <w:pStyle w:val="FootnoteText"/>
      </w:pPr>
      <w:r>
        <w:rPr>
          <w:rStyle w:val="FootnoteReference"/>
        </w:rPr>
        <w:footnoteRef/>
      </w:r>
      <w:r>
        <w:t xml:space="preserve"> </w:t>
      </w:r>
      <w:r>
        <w:rPr>
          <w:i/>
          <w:iCs/>
        </w:rPr>
        <w:t xml:space="preserve">See </w:t>
      </w:r>
      <w:bookmarkStart w:id="9" w:name="_Hlk85022110"/>
      <w:r>
        <w:t>47 U.S.C. § 225</w:t>
      </w:r>
      <w:bookmarkEnd w:id="9"/>
      <w:r>
        <w:t xml:space="preserve">(c), (f), (g); </w:t>
      </w:r>
      <w:r w:rsidRPr="002371DB">
        <w:rPr>
          <w:i/>
          <w:iCs/>
        </w:rPr>
        <w:t>see also</w:t>
      </w:r>
      <w:r>
        <w:t xml:space="preserve"> </w:t>
      </w:r>
      <w:r>
        <w:rPr>
          <w:i/>
          <w:iCs/>
        </w:rPr>
        <w:t xml:space="preserve">2019 </w:t>
      </w:r>
      <w:r w:rsidRPr="002371DB">
        <w:rPr>
          <w:i/>
          <w:iCs/>
        </w:rPr>
        <w:t>IP CTS Contributions Order</w:t>
      </w:r>
      <w:r w:rsidRPr="002371DB">
        <w:t>, 34 FCC Rcd at 11270-71, paras. 14-16</w:t>
      </w:r>
      <w:r>
        <w:t xml:space="preserve"> (concluding that </w:t>
      </w:r>
      <w:r w:rsidRPr="002371DB">
        <w:t>a state</w:t>
      </w:r>
      <w:r>
        <w:t xml:space="preserve">’s undertaking </w:t>
      </w:r>
      <w:r w:rsidRPr="002371DB">
        <w:t xml:space="preserve">to make </w:t>
      </w:r>
      <w:r w:rsidRPr="002371DB">
        <w:rPr>
          <w:i/>
          <w:iCs/>
        </w:rPr>
        <w:t>some</w:t>
      </w:r>
      <w:r w:rsidRPr="002371DB">
        <w:t xml:space="preserve"> relay</w:t>
      </w:r>
      <w:r w:rsidRPr="002371DB">
        <w:rPr>
          <w:snapToGrid w:val="0"/>
          <w:kern w:val="28"/>
          <w:sz w:val="22"/>
        </w:rPr>
        <w:t xml:space="preserve"> </w:t>
      </w:r>
      <w:r w:rsidRPr="002371DB">
        <w:t>services available in a Commission-certified TRS program does not deprive the Commission of authority to ensure that other forms of TRS are available and adequately funded</w:t>
      </w:r>
      <w:r>
        <w:t>)</w:t>
      </w:r>
      <w:r w:rsidRPr="002371DB">
        <w:t xml:space="preserve">.  </w:t>
      </w:r>
    </w:p>
  </w:footnote>
  <w:footnote w:id="47">
    <w:p w:rsidR="00CA75E7" w:rsidP="00CA75E7" w14:paraId="2F8E71E6" w14:textId="77777777">
      <w:pPr>
        <w:pStyle w:val="FootnoteText"/>
      </w:pPr>
      <w:r>
        <w:rPr>
          <w:rStyle w:val="FootnoteReference"/>
        </w:rPr>
        <w:footnoteRef/>
      </w:r>
      <w:r>
        <w:t xml:space="preserve"> </w:t>
      </w:r>
      <w:r w:rsidRPr="000933A7">
        <w:t>47 U.S.C. §§ 225</w:t>
      </w:r>
      <w:r>
        <w:t>, 616.</w:t>
      </w:r>
    </w:p>
  </w:footnote>
  <w:footnote w:id="48">
    <w:p w:rsidR="00CA75E7" w:rsidRPr="00B74706" w:rsidP="00CA75E7" w14:paraId="06B4588E" w14:textId="77777777">
      <w:pPr>
        <w:pStyle w:val="FootnoteText"/>
      </w:pPr>
      <w:r>
        <w:rPr>
          <w:rStyle w:val="FootnoteReference"/>
        </w:rPr>
        <w:footnoteRef/>
      </w:r>
      <w:r>
        <w:t xml:space="preserve"> </w:t>
      </w:r>
      <w:r w:rsidRPr="5BE6B5F3">
        <w:rPr>
          <w:i/>
          <w:iCs/>
        </w:rPr>
        <w:t>Notice</w:t>
      </w:r>
      <w:r w:rsidRPr="5BE6B5F3">
        <w:t xml:space="preserve">, 35 FCC Rcd at 13375, para. 15. </w:t>
      </w:r>
    </w:p>
  </w:footnote>
  <w:footnote w:id="49">
    <w:p w:rsidR="00CA75E7" w:rsidP="00CA75E7" w14:paraId="4FB5E473" w14:textId="77777777">
      <w:pPr>
        <w:pStyle w:val="FootnoteText"/>
      </w:pPr>
      <w:r>
        <w:rPr>
          <w:rStyle w:val="FootnoteReference"/>
        </w:rPr>
        <w:footnoteRef/>
      </w:r>
      <w:r>
        <w:t xml:space="preserve"> </w:t>
      </w:r>
      <w:r w:rsidRPr="00B66D44">
        <w:rPr>
          <w:i/>
          <w:iCs/>
        </w:rPr>
        <w:t>Id</w:t>
      </w:r>
      <w:r w:rsidRPr="00476489">
        <w:rPr>
          <w:i/>
          <w:iCs/>
        </w:rPr>
        <w:t>.</w:t>
      </w:r>
      <w:r>
        <w:t xml:space="preserve"> </w:t>
      </w:r>
      <w:r>
        <w:rPr>
          <w:iCs/>
        </w:rPr>
        <w:t xml:space="preserve">at </w:t>
      </w:r>
      <w:r w:rsidRPr="00E922EF">
        <w:rPr>
          <w:iCs/>
        </w:rPr>
        <w:t>13375-76</w:t>
      </w:r>
      <w:r>
        <w:rPr>
          <w:iCs/>
        </w:rPr>
        <w:t>, paras. 16-18.</w:t>
      </w:r>
    </w:p>
  </w:footnote>
  <w:footnote w:id="50">
    <w:p w:rsidR="00CA75E7" w:rsidP="00CA75E7" w14:paraId="1009F7B5" w14:textId="77777777">
      <w:pPr>
        <w:pStyle w:val="FootnoteText"/>
      </w:pPr>
      <w:r>
        <w:rPr>
          <w:rStyle w:val="FootnoteReference"/>
        </w:rPr>
        <w:footnoteRef/>
      </w:r>
      <w:r>
        <w:t xml:space="preserve"> </w:t>
      </w:r>
      <w:r>
        <w:t>The interstate-only contribution factor will continue to be used, but only to support the interstate costs of services provided in state TRS programs (currently TTY-based TRS, STS, and non-Internet-based CTS).</w:t>
      </w:r>
    </w:p>
  </w:footnote>
  <w:footnote w:id="51">
    <w:p w:rsidR="00CA75E7" w:rsidRPr="0072508C" w:rsidP="00CA75E7" w14:paraId="69708BC1" w14:textId="77777777">
      <w:pPr>
        <w:pStyle w:val="FootnoteText"/>
      </w:pPr>
      <w:r>
        <w:rPr>
          <w:rStyle w:val="FootnoteReference"/>
        </w:rPr>
        <w:footnoteRef/>
      </w:r>
      <w:r>
        <w:t xml:space="preserve"> </w:t>
      </w:r>
      <w:r>
        <w:rPr>
          <w:i/>
          <w:iCs/>
        </w:rPr>
        <w:t>Infra</w:t>
      </w:r>
      <w:r>
        <w:t xml:space="preserve"> para. </w:t>
      </w:r>
      <w:r w:rsidRPr="00616FD2">
        <w:t>21</w:t>
      </w:r>
      <w:r>
        <w:t xml:space="preserve">; NTCA Comments at 4-5.  </w:t>
      </w:r>
    </w:p>
  </w:footnote>
  <w:footnote w:id="52">
    <w:p w:rsidR="00CA75E7" w:rsidP="00CA75E7" w14:paraId="1DAE6360" w14:textId="31E559E2">
      <w:pPr>
        <w:pStyle w:val="FootnoteText"/>
      </w:pPr>
      <w:r>
        <w:rPr>
          <w:rStyle w:val="FootnoteReference"/>
        </w:rPr>
        <w:footnoteRef/>
      </w:r>
      <w:r>
        <w:t xml:space="preserve"> </w:t>
      </w:r>
      <w:r>
        <w:t>The CPUC agrees that, at present, “</w:t>
      </w:r>
      <w:r w:rsidRPr="00DE1218">
        <w:t>it is reasonable for the FCC to apply the proposed a single contribution factor to a contributor’s total end-user revenues, regardless of the proportion of VRS and IP Relay minutes and costs that might be deemed interstate or intrastate</w:t>
      </w:r>
      <w:r>
        <w:t xml:space="preserve">,” but urges the Commission to reassess this approach in the event that a state commission seeks authorization to add a form of Internet-based TRS in a state TRS program.  CPUC </w:t>
      </w:r>
      <w:r w:rsidRPr="000C1B49">
        <w:t>Comments</w:t>
      </w:r>
      <w:r>
        <w:t xml:space="preserve"> at 3.  As explained above, we defer a determination of how TRS funding might be altered in such a scenario, which at present remains entirely hypothetical.  </w:t>
      </w:r>
      <w:r w:rsidRPr="00AE05D9">
        <w:rPr>
          <w:i/>
          <w:iCs/>
        </w:rPr>
        <w:t xml:space="preserve">See supra </w:t>
      </w:r>
      <w:r>
        <w:t xml:space="preserve">para. 13. </w:t>
      </w:r>
      <w:r w:rsidRPr="00DE1218">
        <w:t xml:space="preserve"> </w:t>
      </w:r>
      <w:r>
        <w:t xml:space="preserve"> </w:t>
      </w:r>
    </w:p>
  </w:footnote>
  <w:footnote w:id="53">
    <w:p w:rsidR="00CA75E7" w:rsidP="00CA75E7" w14:paraId="462721CE" w14:textId="77777777">
      <w:pPr>
        <w:pStyle w:val="FootnoteText"/>
      </w:pPr>
      <w:r>
        <w:rPr>
          <w:rStyle w:val="FootnoteReference"/>
        </w:rPr>
        <w:footnoteRef/>
      </w:r>
      <w:r>
        <w:t xml:space="preserve"> </w:t>
      </w:r>
      <w:r>
        <w:rPr>
          <w:i/>
          <w:iCs/>
        </w:rPr>
        <w:t xml:space="preserve">2019 IP </w:t>
      </w:r>
      <w:r w:rsidRPr="009F41C9">
        <w:rPr>
          <w:i/>
          <w:iCs/>
        </w:rPr>
        <w:t>CTS Contributions Order</w:t>
      </w:r>
      <w:r w:rsidRPr="009F41C9">
        <w:t>, 34 FCC Rcd at</w:t>
      </w:r>
      <w:r>
        <w:t xml:space="preserve"> 11274, para. 22.</w:t>
      </w:r>
    </w:p>
  </w:footnote>
  <w:footnote w:id="54">
    <w:p w:rsidR="00CA75E7" w:rsidP="00CA75E7" w14:paraId="6648C40F" w14:textId="21297D7E">
      <w:pPr>
        <w:pStyle w:val="FootnoteText"/>
      </w:pPr>
      <w:r>
        <w:rPr>
          <w:rStyle w:val="FootnoteReference"/>
        </w:rPr>
        <w:footnoteRef/>
      </w:r>
      <w:r>
        <w:t xml:space="preserve"> </w:t>
      </w:r>
      <w:r>
        <w:rPr>
          <w:i/>
          <w:iCs/>
        </w:rPr>
        <w:t>See</w:t>
      </w:r>
      <w:r>
        <w:t xml:space="preserve"> 47 U.S.C.</w:t>
      </w:r>
      <w:r w:rsidRPr="00747235">
        <w:t xml:space="preserve"> </w:t>
      </w:r>
      <w:r w:rsidRPr="00314FD6">
        <w:t>§</w:t>
      </w:r>
      <w:r>
        <w:t xml:space="preserve"> 225(d)(3)(A) (requiring that the Commission’s rules governing separation of TRS costs must be consistent with section 410 of the Act)</w:t>
      </w:r>
      <w:r w:rsidRPr="009F41C9">
        <w:t xml:space="preserve">.  </w:t>
      </w:r>
    </w:p>
  </w:footnote>
  <w:footnote w:id="55">
    <w:p w:rsidR="00CA75E7" w:rsidP="00CA75E7" w14:paraId="109666B1" w14:textId="77777777">
      <w:pPr>
        <w:pStyle w:val="FootnoteText"/>
      </w:pPr>
      <w:r>
        <w:rPr>
          <w:rStyle w:val="FootnoteReference"/>
        </w:rPr>
        <w:footnoteRef/>
      </w:r>
      <w:r>
        <w:t xml:space="preserve"> </w:t>
      </w:r>
      <w:r>
        <w:rPr>
          <w:i/>
          <w:iCs/>
        </w:rPr>
        <w:t xml:space="preserve">See </w:t>
      </w:r>
      <w:bookmarkStart w:id="10" w:name="_Hlk85024109"/>
      <w:bookmarkStart w:id="11" w:name="_Hlk86924850"/>
      <w:r>
        <w:rPr>
          <w:i/>
          <w:iCs/>
        </w:rPr>
        <w:t xml:space="preserve">2019 IP </w:t>
      </w:r>
      <w:r w:rsidRPr="009F41C9">
        <w:rPr>
          <w:i/>
          <w:iCs/>
        </w:rPr>
        <w:t>CTS Contributions Order</w:t>
      </w:r>
      <w:r w:rsidRPr="009F41C9">
        <w:t xml:space="preserve">, </w:t>
      </w:r>
      <w:bookmarkEnd w:id="10"/>
      <w:r w:rsidRPr="009F41C9">
        <w:t>34 FCC Rcd at 1127</w:t>
      </w:r>
      <w:r>
        <w:t>3</w:t>
      </w:r>
      <w:r w:rsidRPr="009F41C9">
        <w:t>, para. 1</w:t>
      </w:r>
      <w:r>
        <w:t>9.</w:t>
      </w:r>
      <w:bookmarkEnd w:id="11"/>
    </w:p>
  </w:footnote>
  <w:footnote w:id="56">
    <w:p w:rsidR="00CA75E7" w:rsidP="00CA75E7" w14:paraId="74EE55B6" w14:textId="77777777">
      <w:pPr>
        <w:pStyle w:val="FootnoteText"/>
      </w:pPr>
      <w:r>
        <w:rPr>
          <w:rStyle w:val="FootnoteReference"/>
        </w:rPr>
        <w:footnoteRef/>
      </w:r>
      <w:r>
        <w:t xml:space="preserve"> </w:t>
      </w:r>
      <w:r w:rsidRPr="00D173F6">
        <w:rPr>
          <w:i/>
        </w:rPr>
        <w:t>See</w:t>
      </w:r>
      <w:r w:rsidRPr="00D173F6">
        <w:t xml:space="preserve"> </w:t>
      </w:r>
      <w:r>
        <w:rPr>
          <w:i/>
        </w:rPr>
        <w:t>Notice</w:t>
      </w:r>
      <w:r>
        <w:rPr>
          <w:iCs/>
        </w:rPr>
        <w:t>, 35 FCC Rcd at 13377, para. 21.</w:t>
      </w:r>
    </w:p>
  </w:footnote>
  <w:footnote w:id="57">
    <w:p w:rsidR="00CA75E7" w:rsidP="00CA75E7" w14:paraId="765B16E8" w14:textId="77777777">
      <w:pPr>
        <w:pStyle w:val="FootnoteText"/>
      </w:pPr>
      <w:r>
        <w:rPr>
          <w:rStyle w:val="FootnoteReference"/>
        </w:rPr>
        <w:footnoteRef/>
      </w:r>
      <w:r>
        <w:t xml:space="preserve"> </w:t>
      </w:r>
      <w:r>
        <w:rPr>
          <w:i/>
        </w:rPr>
        <w:t>Id</w:t>
      </w:r>
      <w:r w:rsidRPr="00476489">
        <w:rPr>
          <w:i/>
        </w:rPr>
        <w:t>.</w:t>
      </w:r>
    </w:p>
  </w:footnote>
  <w:footnote w:id="58">
    <w:p w:rsidR="00CA75E7" w:rsidP="00CA75E7" w14:paraId="1F8AC2C9" w14:textId="77777777">
      <w:pPr>
        <w:pStyle w:val="FootnoteText"/>
      </w:pPr>
      <w:r>
        <w:rPr>
          <w:rStyle w:val="FootnoteReference"/>
        </w:rPr>
        <w:footnoteRef/>
      </w:r>
      <w:r>
        <w:t xml:space="preserve"> </w:t>
      </w:r>
      <w:r>
        <w:t xml:space="preserve">To the extent this would occur, it is not a cost of our proposed rule change, but a transfer of the contribution burden from some providers and their customers to other providers and their customers.  Our proposal would not change total required contributions. </w:t>
      </w:r>
    </w:p>
  </w:footnote>
  <w:footnote w:id="59">
    <w:p w:rsidR="00CA75E7" w:rsidP="00CA75E7" w14:paraId="295F6047" w14:textId="77777777">
      <w:pPr>
        <w:pStyle w:val="FootnoteText"/>
      </w:pPr>
      <w:r>
        <w:rPr>
          <w:rStyle w:val="FootnoteReference"/>
        </w:rPr>
        <w:footnoteRef/>
      </w:r>
      <w:r>
        <w:t xml:space="preserve"> </w:t>
      </w:r>
      <w:r>
        <w:t xml:space="preserve">2022 TRS Annual Report at Exh. 2.   </w:t>
      </w:r>
    </w:p>
  </w:footnote>
  <w:footnote w:id="60">
    <w:p w:rsidR="00CA75E7" w:rsidP="00CA75E7" w14:paraId="4AFD53AB" w14:textId="77777777">
      <w:pPr>
        <w:pStyle w:val="FootnoteText"/>
      </w:pPr>
      <w:r>
        <w:rPr>
          <w:rStyle w:val="FootnoteReference"/>
        </w:rPr>
        <w:footnoteRef/>
      </w:r>
      <w:r>
        <w:t xml:space="preserve"> </w:t>
      </w:r>
      <w:r w:rsidRPr="00754E3C">
        <w:rPr>
          <w:i/>
        </w:rPr>
        <w:t>See</w:t>
      </w:r>
      <w:r>
        <w:t xml:space="preserve"> 2021</w:t>
      </w:r>
      <w:r w:rsidRPr="00A151BD">
        <w:t xml:space="preserve"> USF Monitoring Report</w:t>
      </w:r>
      <w:r w:rsidRPr="00F50446">
        <w:t xml:space="preserve"> at </w:t>
      </w:r>
      <w:r>
        <w:t>11</w:t>
      </w:r>
      <w:r w:rsidRPr="00F50446">
        <w:t>, Table 1.2</w:t>
      </w:r>
      <w:r>
        <w:t xml:space="preserve"> (showing that approximately 55% of reported end-user revenues are intrastate revenues).</w:t>
      </w:r>
    </w:p>
  </w:footnote>
  <w:footnote w:id="61">
    <w:p w:rsidR="00CA75E7" w:rsidP="00CA75E7" w14:paraId="737F92B9" w14:textId="77777777">
      <w:pPr>
        <w:pStyle w:val="FootnoteText"/>
      </w:pPr>
      <w:r>
        <w:rPr>
          <w:rStyle w:val="FootnoteReference"/>
        </w:rPr>
        <w:footnoteRef/>
      </w:r>
      <w:r>
        <w:t xml:space="preserve"> </w:t>
      </w:r>
      <w:r>
        <w:t xml:space="preserve">NTCA Comments at 2-5; NCTA Comments at 1-2; Uniti Comments at 1-2; INCOMPAS Reply Comments at 1-2. </w:t>
      </w:r>
    </w:p>
  </w:footnote>
  <w:footnote w:id="62">
    <w:p w:rsidR="00CA75E7" w:rsidP="00CA75E7" w14:paraId="002CA79D" w14:textId="77777777">
      <w:pPr>
        <w:pStyle w:val="FootnoteText"/>
      </w:pPr>
      <w:r>
        <w:rPr>
          <w:rStyle w:val="FootnoteReference"/>
        </w:rPr>
        <w:footnoteRef/>
      </w:r>
      <w:r>
        <w:t xml:space="preserve"> </w:t>
      </w:r>
      <w:r>
        <w:t>NTCA Comments at 2-3; NCTA Comments at 1-2.</w:t>
      </w:r>
    </w:p>
  </w:footnote>
  <w:footnote w:id="63">
    <w:p w:rsidR="00CA75E7" w:rsidP="00CA75E7" w14:paraId="4C26F4CC" w14:textId="77777777">
      <w:pPr>
        <w:pStyle w:val="FootnoteText"/>
      </w:pPr>
      <w:r>
        <w:rPr>
          <w:rStyle w:val="FootnoteReference"/>
        </w:rPr>
        <w:footnoteRef/>
      </w:r>
      <w:r>
        <w:t xml:space="preserve"> </w:t>
      </w:r>
      <w:r>
        <w:rPr>
          <w:iCs/>
        </w:rPr>
        <w:t>NTCA Comments at 2-3 (suggesting that, when the Commission broadened the base of IP CTS contributions, “</w:t>
      </w:r>
      <w:r w:rsidRPr="00EA59A7">
        <w:rPr>
          <w:iCs/>
        </w:rPr>
        <w:t>smaller rural providers and their customers may have borne an inequitable portion of the changes in methodology</w:t>
      </w:r>
      <w:r>
        <w:rPr>
          <w:iCs/>
        </w:rPr>
        <w:t>”).</w:t>
      </w:r>
    </w:p>
  </w:footnote>
  <w:footnote w:id="64">
    <w:p w:rsidR="00CA75E7" w:rsidP="00CA75E7" w14:paraId="0D8A09E2" w14:textId="77777777">
      <w:pPr>
        <w:pStyle w:val="FootnoteText"/>
      </w:pPr>
      <w:r>
        <w:rPr>
          <w:rStyle w:val="FootnoteReference"/>
        </w:rPr>
        <w:footnoteRef/>
      </w:r>
      <w:r>
        <w:t xml:space="preserve"> </w:t>
      </w:r>
      <w:r>
        <w:rPr>
          <w:i/>
          <w:iCs/>
        </w:rPr>
        <w:t>Id</w:t>
      </w:r>
      <w:r>
        <w:t xml:space="preserve">. at 2-3 (citing increases in contribution obligations as high as 100%); </w:t>
      </w:r>
      <w:r w:rsidRPr="00A54F28">
        <w:rPr>
          <w:i/>
          <w:iCs/>
        </w:rPr>
        <w:t>see also</w:t>
      </w:r>
      <w:r>
        <w:t xml:space="preserve"> NCTA Comments at 1 (stating that “one member company reported that </w:t>
      </w:r>
      <w:r w:rsidRPr="00A54F28">
        <w:t>the inclusion of intrastate revenue increased its IP CTS contribution amount by 67 percent and another company reported a 75 percent increase</w:t>
      </w:r>
      <w:r>
        <w:t>”); INCOMPAS Reply Comments at 2 (“</w:t>
      </w:r>
      <w:r w:rsidRPr="00A54F28">
        <w:t xml:space="preserve">Like other associations, INCOMPAS members report that the Commission’s expansion of the TRS base for </w:t>
      </w:r>
      <w:r>
        <w:t>[IP CTS]</w:t>
      </w:r>
      <w:r w:rsidRPr="00A54F28">
        <w:t xml:space="preserve"> led to unexpected and significant increases to the size of their contributions</w:t>
      </w:r>
      <w:r>
        <w:t>.”).</w:t>
      </w:r>
    </w:p>
  </w:footnote>
  <w:footnote w:id="65">
    <w:p w:rsidR="00CA75E7" w:rsidRPr="0062644D" w:rsidP="00CA75E7" w14:paraId="03A9E7D1" w14:textId="77777777">
      <w:pPr>
        <w:pStyle w:val="FootnoteText"/>
        <w:rPr>
          <w:iCs/>
        </w:rPr>
      </w:pPr>
      <w:r>
        <w:rPr>
          <w:rStyle w:val="FootnoteReference"/>
        </w:rPr>
        <w:footnoteRef/>
      </w:r>
      <w:r>
        <w:t xml:space="preserve"> </w:t>
      </w:r>
      <w:r w:rsidRPr="005A155E">
        <w:rPr>
          <w:i/>
          <w:iCs/>
        </w:rPr>
        <w:t>See</w:t>
      </w:r>
      <w:r>
        <w:t xml:space="preserve"> </w:t>
      </w:r>
      <w:r>
        <w:rPr>
          <w:i/>
        </w:rPr>
        <w:t>Notice</w:t>
      </w:r>
      <w:r>
        <w:rPr>
          <w:iCs/>
        </w:rPr>
        <w:t>, 35 FCC Rcd at 13377, para. 21.</w:t>
      </w:r>
    </w:p>
  </w:footnote>
  <w:footnote w:id="66">
    <w:p w:rsidR="00CA75E7" w:rsidP="00CA75E7" w14:paraId="282EDFB2" w14:textId="77777777">
      <w:pPr>
        <w:pStyle w:val="FootnoteText"/>
      </w:pPr>
      <w:r>
        <w:rPr>
          <w:rStyle w:val="FootnoteReference"/>
        </w:rPr>
        <w:footnoteRef/>
      </w:r>
      <w:r>
        <w:t xml:space="preserve"> </w:t>
      </w:r>
      <w:r>
        <w:t>NTCA Comments at 4-5.</w:t>
      </w:r>
    </w:p>
  </w:footnote>
  <w:footnote w:id="67">
    <w:p w:rsidR="00CA75E7" w:rsidRPr="00F3300B" w:rsidP="00CA75E7" w14:paraId="29486DEE" w14:textId="77777777">
      <w:pPr>
        <w:pStyle w:val="FootnoteText"/>
      </w:pPr>
      <w:r>
        <w:rPr>
          <w:rStyle w:val="FootnoteReference"/>
        </w:rPr>
        <w:footnoteRef/>
      </w:r>
      <w:r>
        <w:t xml:space="preserve"> </w:t>
      </w:r>
      <w:r>
        <w:rPr>
          <w:i/>
          <w:iCs/>
        </w:rPr>
        <w:t>See</w:t>
      </w:r>
      <w:r>
        <w:t xml:space="preserve"> </w:t>
      </w:r>
      <w:r>
        <w:rPr>
          <w:i/>
          <w:iCs/>
        </w:rPr>
        <w:t>id</w:t>
      </w:r>
      <w:r w:rsidRPr="00476489">
        <w:rPr>
          <w:i/>
          <w:iCs/>
        </w:rPr>
        <w:t>.</w:t>
      </w:r>
      <w:r>
        <w:rPr>
          <w:i/>
          <w:iCs/>
        </w:rPr>
        <w:t xml:space="preserve"> </w:t>
      </w:r>
      <w:r>
        <w:t xml:space="preserve">at 4 (noting it cannot evaluate the net impact of the changes of the cost recovery rules on a company-by-company basis until cost studies are updated, but questions whether providers will have an opportunity to recover costs).  </w:t>
      </w:r>
    </w:p>
  </w:footnote>
  <w:footnote w:id="68">
    <w:p w:rsidR="00CA75E7" w:rsidP="00CA75E7" w14:paraId="5AAE1B20" w14:textId="77777777">
      <w:pPr>
        <w:pStyle w:val="FootnoteText"/>
      </w:pPr>
      <w:r>
        <w:rPr>
          <w:rStyle w:val="FootnoteReference"/>
        </w:rPr>
        <w:footnoteRef/>
      </w:r>
      <w:r>
        <w:t xml:space="preserve"> </w:t>
      </w:r>
      <w:r w:rsidRPr="005C4250">
        <w:rPr>
          <w:i/>
          <w:iCs/>
        </w:rPr>
        <w:t>See</w:t>
      </w:r>
      <w:r>
        <w:t xml:space="preserve"> </w:t>
      </w:r>
      <w:r w:rsidRPr="007E6CBE">
        <w:t>202</w:t>
      </w:r>
      <w:r>
        <w:t>2</w:t>
      </w:r>
      <w:r w:rsidRPr="007E6CBE">
        <w:t xml:space="preserve"> TRS Annual </w:t>
      </w:r>
      <w:r w:rsidRPr="00FA7EEC">
        <w:t>Report Supplement, Exh. 2.</w:t>
      </w:r>
    </w:p>
  </w:footnote>
  <w:footnote w:id="69">
    <w:p w:rsidR="00CA75E7" w:rsidRPr="0030058D" w:rsidP="00CA75E7" w14:paraId="64538865" w14:textId="77777777">
      <w:pPr>
        <w:pStyle w:val="FootnoteText"/>
      </w:pPr>
      <w:r>
        <w:rPr>
          <w:rStyle w:val="FootnoteReference"/>
        </w:rPr>
        <w:footnoteRef/>
      </w:r>
      <w:r>
        <w:t xml:space="preserve"> </w:t>
      </w:r>
      <w:r>
        <w:rPr>
          <w:i/>
          <w:iCs/>
        </w:rPr>
        <w:t xml:space="preserve">See </w:t>
      </w:r>
      <w:r>
        <w:t>NTCA Comments at 3 (discussing complications affecting some service providers’ recovery of TRS Fund contributions).</w:t>
      </w:r>
    </w:p>
  </w:footnote>
  <w:footnote w:id="70">
    <w:p w:rsidR="00CA75E7" w:rsidRPr="00AC1FAA" w:rsidP="00CA75E7" w14:paraId="73A46880" w14:textId="77777777">
      <w:pPr>
        <w:pStyle w:val="FootnoteText"/>
        <w:rPr>
          <w:i/>
          <w:iCs/>
        </w:rPr>
      </w:pPr>
      <w:r>
        <w:rPr>
          <w:rStyle w:val="FootnoteReference"/>
        </w:rPr>
        <w:footnoteRef/>
      </w:r>
      <w:r>
        <w:t xml:space="preserve"> </w:t>
      </w:r>
      <w:r>
        <w:rPr>
          <w:i/>
          <w:iCs/>
        </w:rPr>
        <w:t>Id</w:t>
      </w:r>
      <w:r w:rsidRPr="00476489">
        <w:rPr>
          <w:i/>
          <w:iCs/>
        </w:rPr>
        <w:t>.</w:t>
      </w:r>
      <w:r>
        <w:t>;</w:t>
      </w:r>
      <w:r w:rsidRPr="00361CB3">
        <w:t xml:space="preserve"> </w:t>
      </w:r>
      <w:r>
        <w:rPr>
          <w:i/>
          <w:iCs/>
        </w:rPr>
        <w:t>Material to be Filed in Support of 2012 Annual Access Tariff Filing,</w:t>
      </w:r>
      <w:r>
        <w:t xml:space="preserve"> WCB/Pricing File No. 12-08, Order, 27 FCC Rcd 3960, 3962-63, paras. 6-7 (WCB 2012) (</w:t>
      </w:r>
      <w:r>
        <w:rPr>
          <w:i/>
          <w:iCs/>
        </w:rPr>
        <w:t>2012 Annual Access Tariff Filing Support Materials</w:t>
      </w:r>
      <w:r>
        <w:t>).</w:t>
      </w:r>
    </w:p>
  </w:footnote>
  <w:footnote w:id="71">
    <w:p w:rsidR="00CA75E7" w:rsidP="00CA75E7" w14:paraId="0549E03A" w14:textId="77777777">
      <w:pPr>
        <w:pStyle w:val="FootnoteText"/>
      </w:pPr>
      <w:r>
        <w:rPr>
          <w:rStyle w:val="FootnoteReference"/>
        </w:rPr>
        <w:footnoteRef/>
      </w:r>
      <w:r>
        <w:t xml:space="preserve"> </w:t>
      </w:r>
      <w:r>
        <w:rPr>
          <w:i/>
          <w:iCs/>
        </w:rPr>
        <w:t xml:space="preserve">See </w:t>
      </w:r>
      <w:r w:rsidRPr="00DE3443">
        <w:rPr>
          <w:i/>
          <w:iCs/>
        </w:rPr>
        <w:t>Connect America Fund et al.</w:t>
      </w:r>
      <w:r w:rsidRPr="00980E07">
        <w:t xml:space="preserve">, WC Docket No. 10-90 et al., Report and Order and Further Notice of Proposed Rulemaking, 26 FCC Rcd 17663, </w:t>
      </w:r>
      <w:r>
        <w:t>18149</w:t>
      </w:r>
      <w:r w:rsidRPr="00980E07">
        <w:t xml:space="preserve">, para. </w:t>
      </w:r>
      <w:r>
        <w:t>1404</w:t>
      </w:r>
      <w:r w:rsidRPr="00980E07">
        <w:t xml:space="preserve"> (2011) (</w:t>
      </w:r>
      <w:r w:rsidRPr="00DE3443">
        <w:rPr>
          <w:i/>
          <w:iCs/>
        </w:rPr>
        <w:t>USF/ICC Transformation Order</w:t>
      </w:r>
      <w:r w:rsidRPr="00980E07">
        <w:t>)</w:t>
      </w:r>
      <w:r>
        <w:t xml:space="preserve"> (delegating authority to the Wireline Competition Bureau and Wireless Telecommunications Bureau, as appropriate, </w:t>
      </w:r>
      <w:r w:rsidRPr="0076736B">
        <w:t>to make any further rule revisions as necessary to ensure that the reforms are properly reflected in the rules</w:t>
      </w:r>
      <w:r>
        <w:t>.  This authority includes correcting any conflicts between rules, as well as addressing any omissions or oversights).</w:t>
      </w:r>
    </w:p>
  </w:footnote>
  <w:footnote w:id="72">
    <w:p w:rsidR="00CA75E7" w:rsidP="00CA75E7" w14:paraId="7E2BCFEF" w14:textId="77777777">
      <w:pPr>
        <w:pStyle w:val="FootnoteText"/>
      </w:pPr>
      <w:r>
        <w:rPr>
          <w:rStyle w:val="FootnoteReference"/>
        </w:rPr>
        <w:footnoteRef/>
      </w:r>
      <w:r>
        <w:t xml:space="preserve"> </w:t>
      </w:r>
      <w:r w:rsidRPr="00AE05E1">
        <w:rPr>
          <w:i/>
          <w:iCs/>
        </w:rPr>
        <w:t>See</w:t>
      </w:r>
      <w:r>
        <w:t xml:space="preserve"> Uniti Comments at 1-5 (explaining that a 12-month implementation timeline is the minimum necessary to avoid potentially significant undue disruption to E-Rate customers and their service providers); NCTA Comments at 2; INCOMPAS Reply at 2.</w:t>
      </w:r>
    </w:p>
  </w:footnote>
  <w:footnote w:id="73">
    <w:p w:rsidR="00CA75E7" w:rsidP="00CA75E7" w14:paraId="71D4ECDF" w14:textId="77777777">
      <w:pPr>
        <w:pStyle w:val="FootnoteText"/>
      </w:pPr>
      <w:r>
        <w:rPr>
          <w:rStyle w:val="FootnoteReference"/>
        </w:rPr>
        <w:footnoteRef/>
      </w:r>
      <w:r>
        <w:t xml:space="preserve"> </w:t>
      </w:r>
      <w:r>
        <w:t>Uniti Comments at 1-5; NCTA Comments at 2; INCOMPAS Reply at 2.</w:t>
      </w:r>
    </w:p>
  </w:footnote>
  <w:footnote w:id="74">
    <w:p w:rsidR="00CA75E7" w:rsidP="00CA75E7" w14:paraId="10901A54" w14:textId="77777777">
      <w:pPr>
        <w:pStyle w:val="FootnoteText"/>
      </w:pPr>
      <w:r>
        <w:rPr>
          <w:rStyle w:val="FootnoteReference"/>
        </w:rPr>
        <w:footnoteRef/>
      </w:r>
      <w:r>
        <w:t xml:space="preserve"> </w:t>
      </w:r>
      <w:r>
        <w:t xml:space="preserve">The effective date for this Report and Order is 30 days from the date of publication of this item in the Federal Register.  </w:t>
      </w:r>
      <w:r w:rsidRPr="006B7979">
        <w:rPr>
          <w:i/>
          <w:iCs/>
        </w:rPr>
        <w:t xml:space="preserve">See </w:t>
      </w:r>
      <w:r>
        <w:t>47 U.S.C. § 553(d).</w:t>
      </w:r>
    </w:p>
  </w:footnote>
  <w:footnote w:id="75">
    <w:p w:rsidR="00CA75E7" w:rsidP="00CA75E7" w14:paraId="034ED0FA" w14:textId="77777777">
      <w:pPr>
        <w:pStyle w:val="FootnoteText"/>
      </w:pPr>
      <w:r>
        <w:rPr>
          <w:rStyle w:val="FootnoteReference"/>
        </w:rPr>
        <w:footnoteRef/>
      </w:r>
      <w:r>
        <w:t xml:space="preserve"> </w:t>
      </w:r>
      <w:r>
        <w:rPr>
          <w:i/>
        </w:rPr>
        <w:t>Notice</w:t>
      </w:r>
      <w:r>
        <w:rPr>
          <w:iCs/>
        </w:rPr>
        <w:t xml:space="preserve">, 35 FCC Rcd at 13377-78, para. 22.  </w:t>
      </w:r>
      <w:r>
        <w:t xml:space="preserve">USTelecom notes the additional administrative benefit that a July 1 compliance date aligns with the filing date for ILECs annual tariffs.  </w:t>
      </w:r>
      <w:bookmarkStart w:id="12" w:name="_Hlk86926090"/>
      <w:r>
        <w:t>USTelecom Comments at 2.</w:t>
      </w:r>
      <w:bookmarkEnd w:id="12"/>
      <w:r>
        <w:t xml:space="preserve">    </w:t>
      </w:r>
    </w:p>
  </w:footnote>
  <w:footnote w:id="76">
    <w:p w:rsidR="00CA75E7" w:rsidP="00CA75E7" w14:paraId="01B3ACBD" w14:textId="77777777">
      <w:pPr>
        <w:pStyle w:val="FootnoteText"/>
      </w:pPr>
      <w:r>
        <w:rPr>
          <w:rStyle w:val="FootnoteReference"/>
        </w:rPr>
        <w:footnoteRef/>
      </w:r>
      <w:r>
        <w:t xml:space="preserve"> </w:t>
      </w:r>
      <w:r>
        <w:t>IDT Comments at 3.  As explained in the text, our decision takes account of other factors in addition to administrative efficiency.</w:t>
      </w:r>
    </w:p>
  </w:footnote>
  <w:footnote w:id="77">
    <w:p w:rsidR="00CA75E7" w:rsidP="00CA75E7" w14:paraId="64F67EB1" w14:textId="4FBFFF13">
      <w:pPr>
        <w:pStyle w:val="FootnoteText"/>
      </w:pPr>
      <w:r>
        <w:rPr>
          <w:rStyle w:val="FootnoteReference"/>
        </w:rPr>
        <w:footnoteRef/>
      </w:r>
      <w:r>
        <w:t xml:space="preserve"> </w:t>
      </w:r>
      <w:r w:rsidRPr="00572A0E">
        <w:rPr>
          <w:i/>
          <w:iCs/>
        </w:rPr>
        <w:t xml:space="preserve">See </w:t>
      </w:r>
      <w:r w:rsidRPr="00572A0E">
        <w:t xml:space="preserve">Uniti Comments at 1-5; NCTA Comments at 2; </w:t>
      </w:r>
      <w:r>
        <w:t>USTelecom Comments at 2; INCOMPAS</w:t>
      </w:r>
      <w:r w:rsidRPr="00572A0E">
        <w:t xml:space="preserve"> Reply at 2.</w:t>
      </w:r>
    </w:p>
  </w:footnote>
  <w:footnote w:id="78">
    <w:p w:rsidR="00CA75E7" w:rsidP="00CA75E7" w14:paraId="5F672755" w14:textId="77777777">
      <w:pPr>
        <w:pStyle w:val="FootnoteText"/>
      </w:pPr>
      <w:r>
        <w:rPr>
          <w:rStyle w:val="FootnoteReference"/>
        </w:rPr>
        <w:footnoteRef/>
      </w:r>
      <w:r>
        <w:t xml:space="preserve"> </w:t>
      </w:r>
      <w:r>
        <w:t xml:space="preserve">For similar reasons, the </w:t>
      </w:r>
      <w:r>
        <w:rPr>
          <w:i/>
          <w:iCs/>
        </w:rPr>
        <w:t xml:space="preserve">2019 IP </w:t>
      </w:r>
      <w:r w:rsidRPr="009F41C9">
        <w:rPr>
          <w:i/>
          <w:iCs/>
        </w:rPr>
        <w:t>CTS Contributions Order</w:t>
      </w:r>
      <w:r>
        <w:rPr>
          <w:i/>
          <w:iCs/>
        </w:rPr>
        <w:t xml:space="preserve"> </w:t>
      </w:r>
      <w:r w:rsidRPr="00043962">
        <w:t>was implemented at the beginning of the 2020-21 Fund year</w:t>
      </w:r>
      <w:r>
        <w:rPr>
          <w:i/>
          <w:iCs/>
        </w:rPr>
        <w:t xml:space="preserve">.  2019 IP </w:t>
      </w:r>
      <w:r w:rsidRPr="009F41C9">
        <w:rPr>
          <w:i/>
          <w:iCs/>
        </w:rPr>
        <w:t>CTS Contributions Order</w:t>
      </w:r>
      <w:r>
        <w:t>,</w:t>
      </w:r>
      <w:r>
        <w:rPr>
          <w:i/>
          <w:iCs/>
        </w:rPr>
        <w:t xml:space="preserve"> </w:t>
      </w:r>
      <w:r w:rsidRPr="009F41C9">
        <w:t>34 FCC Rcd at 1127</w:t>
      </w:r>
      <w:r>
        <w:t>5</w:t>
      </w:r>
      <w:r w:rsidRPr="009F41C9">
        <w:t xml:space="preserve">, para. </w:t>
      </w:r>
      <w:r>
        <w:t xml:space="preserve">27.  In addition, contrary to IDT’s assertion, IDT Comments at 3, implementation of the statutory mandate for TRS Fund contributions by non-interconnected VoIP service providers was aligned with the start of a funding period.  </w:t>
      </w:r>
      <w:r w:rsidRPr="00F965A7">
        <w:rPr>
          <w:i/>
          <w:iCs/>
        </w:rPr>
        <w:t>Contributions to the Telecommunications Relay Services Fund</w:t>
      </w:r>
      <w:r>
        <w:t xml:space="preserve">, CG Docket No. 11-47, Report and Order, 26 FCC Rcd 14533, 14545-46, para. 31 (2011) (requiring non-interconnected VoIP service providers to make TRS Fund contributions “for the 2012-2013 funding period”).  By contrast, the mid-year implementation of the Commission’s 2007 decision requiring </w:t>
      </w:r>
      <w:r w:rsidRPr="003C6F7E">
        <w:rPr>
          <w:i/>
          <w:iCs/>
        </w:rPr>
        <w:t>interconnected</w:t>
      </w:r>
      <w:r>
        <w:t xml:space="preserve"> VoIP service providers to contribute to the TRS Fund entailed the revision of the applicable contribution factor and the contribution requirements for all Fund contributors.  </w:t>
      </w:r>
      <w:r w:rsidRPr="003C6F7E">
        <w:rPr>
          <w:i/>
          <w:iCs/>
        </w:rPr>
        <w:t>See</w:t>
      </w:r>
      <w:r>
        <w:t xml:space="preserve"> </w:t>
      </w:r>
      <w:r w:rsidRPr="003C6F7E">
        <w:rPr>
          <w:i/>
          <w:iCs/>
        </w:rPr>
        <w:t>IP-Enabled Services et al.</w:t>
      </w:r>
      <w:r>
        <w:t xml:space="preserve">, WC Docket No. 04-36 et al., Report and Order, 22 FCC Rcd 11275, 11293-96, paras. 36-40 (2007); </w:t>
      </w:r>
      <w:r w:rsidRPr="00572A0E">
        <w:rPr>
          <w:i/>
          <w:iCs/>
        </w:rPr>
        <w:t>Telecommunications Relay Services and Speech-to-Speech Services for Individuals with Hearing and Speech Disabilities</w:t>
      </w:r>
      <w:r>
        <w:t xml:space="preserve">, </w:t>
      </w:r>
      <w:r w:rsidRPr="00572A0E">
        <w:t>CG Docket No. 03-123</w:t>
      </w:r>
      <w:r>
        <w:t xml:space="preserve">, Order, </w:t>
      </w:r>
      <w:r w:rsidRPr="00572A0E">
        <w:t>23 FCC Rcd 1680</w:t>
      </w:r>
      <w:r>
        <w:t xml:space="preserve"> (CGB 2008).</w:t>
      </w:r>
    </w:p>
  </w:footnote>
  <w:footnote w:id="79">
    <w:p w:rsidR="00CA75E7" w:rsidP="00CA75E7" w14:paraId="135CD4AE" w14:textId="77777777">
      <w:pPr>
        <w:pStyle w:val="FootnoteText"/>
      </w:pPr>
      <w:r>
        <w:rPr>
          <w:rStyle w:val="FootnoteReference"/>
        </w:rPr>
        <w:footnoteRef/>
      </w:r>
      <w:r>
        <w:t xml:space="preserve"> </w:t>
      </w:r>
      <w:r w:rsidRPr="00B24897">
        <w:t>5 U.S.C. §</w:t>
      </w:r>
      <w:r>
        <w:t xml:space="preserve"> </w:t>
      </w:r>
      <w:r w:rsidRPr="00B24897">
        <w:t>60</w:t>
      </w:r>
      <w:r>
        <w:t>4</w:t>
      </w:r>
      <w:r w:rsidRPr="00B24897">
        <w:t>.  The RFA, 5 U.S.C. §§</w:t>
      </w:r>
      <w:r>
        <w:t xml:space="preserve"> </w:t>
      </w:r>
      <w:r w:rsidRPr="00B24897">
        <w:t>601-612, has been amended by the Small Business Regulatory Enforcement Fairness Act of 1996 (SBREFA), Pub. L. No. 104-121, Title II, 110 Stat. 857 (1996).</w:t>
      </w:r>
    </w:p>
  </w:footnote>
  <w:footnote w:id="80">
    <w:p w:rsidR="00CA75E7" w:rsidP="00CA75E7" w14:paraId="6B57C0CB" w14:textId="77777777">
      <w:pPr>
        <w:pStyle w:val="FootnoteText"/>
      </w:pPr>
      <w:r>
        <w:rPr>
          <w:rStyle w:val="FootnoteReference"/>
        </w:rPr>
        <w:footnoteRef/>
      </w:r>
      <w:r>
        <w:t xml:space="preserve"> </w:t>
      </w:r>
      <w:r w:rsidRPr="00B24897">
        <w:t xml:space="preserve">5 U.S.C. </w:t>
      </w:r>
      <w:r w:rsidRPr="008C2A87">
        <w:rPr>
          <w:rFonts w:cs="Calibri"/>
        </w:rPr>
        <w:t>§</w:t>
      </w:r>
      <w:r>
        <w:t xml:space="preserve"> 804(2).  </w:t>
      </w:r>
    </w:p>
  </w:footnote>
  <w:footnote w:id="81">
    <w:p w:rsidR="00CA75E7" w:rsidP="00CA75E7" w14:paraId="208C24AF" w14:textId="77777777">
      <w:pPr>
        <w:pStyle w:val="FootnoteText"/>
      </w:pPr>
      <w:r>
        <w:rPr>
          <w:rStyle w:val="FootnoteReference"/>
        </w:rPr>
        <w:footnoteRef/>
      </w:r>
      <w:r>
        <w:t xml:space="preserve"> </w:t>
      </w:r>
      <w:r>
        <w:rPr>
          <w:i/>
        </w:rPr>
        <w:t>Id</w:t>
      </w:r>
      <w:r w:rsidRPr="00476489">
        <w:rPr>
          <w:i/>
          <w:iCs/>
        </w:rPr>
        <w:t>.</w:t>
      </w:r>
      <w:r w:rsidRPr="00DA368D">
        <w:t xml:space="preserve"> </w:t>
      </w:r>
      <w:r>
        <w:t>§ 801(a)(1)(A).</w:t>
      </w:r>
    </w:p>
  </w:footnote>
  <w:footnote w:id="82">
    <w:p w:rsidR="00CA75E7" w:rsidP="00CA75E7" w14:paraId="3B6807A5" w14:textId="77777777">
      <w:pPr>
        <w:pStyle w:val="FootnoteText"/>
      </w:pPr>
      <w:r>
        <w:rPr>
          <w:rStyle w:val="FootnoteReference"/>
        </w:rPr>
        <w:footnoteRef/>
      </w:r>
      <w:r>
        <w:t xml:space="preserve"> </w:t>
      </w:r>
      <w:r>
        <w:t>44 U.S.C. §§ 3501-3521</w:t>
      </w:r>
      <w:r w:rsidRPr="00C5564A">
        <w:t>.</w:t>
      </w:r>
    </w:p>
  </w:footnote>
  <w:footnote w:id="83">
    <w:p w:rsidR="00CA75E7" w:rsidRPr="00C11BF7" w:rsidP="00CA75E7" w14:paraId="20FA1604" w14:textId="77777777">
      <w:pPr>
        <w:pStyle w:val="FootnoteText"/>
      </w:pPr>
      <w:r w:rsidRPr="00C11BF7">
        <w:rPr>
          <w:rStyle w:val="FootnoteReference"/>
        </w:rPr>
        <w:footnoteRef/>
      </w:r>
      <w:r w:rsidRPr="00C11BF7">
        <w:t xml:space="preserve"> </w:t>
      </w:r>
      <w:r>
        <w:rPr>
          <w:i/>
        </w:rPr>
        <w:t>Id</w:t>
      </w:r>
      <w:r w:rsidRPr="00476489">
        <w:rPr>
          <w:i/>
          <w:iCs/>
        </w:rPr>
        <w:t>.</w:t>
      </w:r>
      <w:r w:rsidRPr="00DA368D">
        <w:t xml:space="preserve"> </w:t>
      </w:r>
      <w:r w:rsidRPr="00C11BF7">
        <w:t xml:space="preserve">§ 3506(c)(4). </w:t>
      </w:r>
    </w:p>
  </w:footnote>
  <w:footnote w:id="84">
    <w:p w:rsidR="00CA75E7" w:rsidP="00CA75E7" w14:paraId="352B5F76" w14:textId="77777777">
      <w:pPr>
        <w:pStyle w:val="FootnoteText"/>
      </w:pPr>
      <w:r w:rsidRPr="00B24897">
        <w:rPr>
          <w:rStyle w:val="FootnoteReference"/>
        </w:rPr>
        <w:footnoteRef/>
      </w:r>
      <w:r w:rsidRPr="00B24897">
        <w:t xml:space="preserve"> </w:t>
      </w:r>
      <w:r w:rsidRPr="00B24897">
        <w:rPr>
          <w:i/>
        </w:rPr>
        <w:t>See</w:t>
      </w:r>
      <w:r w:rsidRPr="00B24897">
        <w:t xml:space="preserve"> 5 U.S.C. §</w:t>
      </w:r>
      <w:r>
        <w:t xml:space="preserve"> </w:t>
      </w:r>
      <w:r w:rsidRPr="00B24897">
        <w:t>603.  The RFA, 5 U.S.C. §§</w:t>
      </w:r>
      <w:r>
        <w:t xml:space="preserve"> </w:t>
      </w:r>
      <w:r w:rsidRPr="00B24897">
        <w:t>601-612, has been amended by the Small Business Regulatory Enforcement Fairness Act of 1996 (SBREFA), Pub. L. No. 104-121, Title II, 110 Stat. 857 (1996).</w:t>
      </w:r>
    </w:p>
  </w:footnote>
  <w:footnote w:id="85">
    <w:p w:rsidR="00CA75E7" w:rsidP="00CA75E7" w14:paraId="5BF9FAB2" w14:textId="77777777">
      <w:pPr>
        <w:pStyle w:val="FootnoteText"/>
      </w:pPr>
      <w:r w:rsidRPr="00B24897">
        <w:rPr>
          <w:rStyle w:val="FootnoteReference"/>
        </w:rPr>
        <w:footnoteRef/>
      </w:r>
      <w:r w:rsidRPr="00B24897">
        <w:t xml:space="preserve"> </w:t>
      </w:r>
      <w:r w:rsidRPr="00213191">
        <w:rPr>
          <w:i/>
        </w:rPr>
        <w:t xml:space="preserve">Telecommunications Relay Services and Speech-to-Speech Services for </w:t>
      </w:r>
      <w:r w:rsidRPr="00373185">
        <w:rPr>
          <w:i/>
        </w:rPr>
        <w:t>Individuals with Hearing and Speech Disabilities; Structure and Practices of the Video Relay Service Program; Misuse of Internet Protocol Relay Service</w:t>
      </w:r>
      <w:r w:rsidRPr="00373185">
        <w:t>, CG Docket Nos. 03-123, 10-51, and 12-38, Notice of Proposed Rulemaking, 35 FCC Rcd 13370, 13378, para</w:t>
      </w:r>
      <w:r>
        <w:t>. 23</w:t>
      </w:r>
      <w:r w:rsidRPr="00373185">
        <w:t xml:space="preserve"> (2020) (</w:t>
      </w:r>
      <w:r>
        <w:rPr>
          <w:i/>
        </w:rPr>
        <w:t>Notice</w:t>
      </w:r>
      <w:r w:rsidRPr="00373185">
        <w:t>).</w:t>
      </w:r>
    </w:p>
  </w:footnote>
  <w:footnote w:id="86">
    <w:p w:rsidR="00CA75E7" w:rsidP="00CA75E7" w14:paraId="20136DC9" w14:textId="77777777">
      <w:pPr>
        <w:pStyle w:val="FootnoteText"/>
      </w:pPr>
      <w:r w:rsidRPr="00737F36">
        <w:rPr>
          <w:rStyle w:val="FootnoteReference"/>
        </w:rPr>
        <w:footnoteRef/>
      </w:r>
      <w:r w:rsidRPr="00737F36">
        <w:t xml:space="preserve"> </w:t>
      </w:r>
      <w:r w:rsidRPr="00737F36">
        <w:rPr>
          <w:i/>
        </w:rPr>
        <w:t>Id.</w:t>
      </w:r>
      <w:r w:rsidRPr="00737F36">
        <w:t xml:space="preserve"> at 13382-385, paras. 1-15, Appx. B.</w:t>
      </w:r>
      <w:r w:rsidRPr="00B24897">
        <w:t xml:space="preserve"> </w:t>
      </w:r>
    </w:p>
  </w:footnote>
  <w:footnote w:id="87">
    <w:p w:rsidR="00CA75E7" w:rsidP="00CA75E7" w14:paraId="246779CF" w14:textId="610EF9EB">
      <w:pPr>
        <w:pStyle w:val="FootnoteText"/>
      </w:pPr>
      <w:r w:rsidRPr="00B24897">
        <w:rPr>
          <w:rStyle w:val="FootnoteReference"/>
        </w:rPr>
        <w:footnoteRef/>
      </w:r>
      <w:r w:rsidRPr="00B24897">
        <w:t xml:space="preserve"> </w:t>
      </w:r>
      <w:r w:rsidRPr="00B24897">
        <w:t>5 U.S.C. §</w:t>
      </w:r>
      <w:r>
        <w:t xml:space="preserve"> </w:t>
      </w:r>
      <w:r w:rsidRPr="00B24897">
        <w:t>604.</w:t>
      </w:r>
    </w:p>
  </w:footnote>
  <w:footnote w:id="88">
    <w:p w:rsidR="00CA75E7" w:rsidP="00CA75E7" w14:paraId="30B8C01C" w14:textId="7777777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476489">
        <w:rPr>
          <w:i/>
          <w:iCs/>
        </w:rPr>
        <w:t>.</w:t>
      </w:r>
      <w:r w:rsidRPr="00B24897">
        <w:t xml:space="preserve"> §</w:t>
      </w:r>
      <w:r>
        <w:t xml:space="preserve"> </w:t>
      </w:r>
      <w:r w:rsidRPr="00B24897">
        <w:t>604(b).</w:t>
      </w:r>
    </w:p>
  </w:footnote>
  <w:footnote w:id="89">
    <w:p w:rsidR="00CA75E7" w:rsidP="00CA75E7" w14:paraId="3AAEB7B5" w14:textId="77777777">
      <w:pPr>
        <w:pStyle w:val="FootnoteText"/>
      </w:pPr>
      <w:r w:rsidRPr="00B24897">
        <w:rPr>
          <w:rStyle w:val="FootnoteReference"/>
        </w:rPr>
        <w:footnoteRef/>
      </w:r>
      <w:r w:rsidRPr="00B24897">
        <w:t xml:space="preserve"> </w:t>
      </w:r>
      <w:r w:rsidRPr="00737F36">
        <w:rPr>
          <w:i/>
        </w:rPr>
        <w:t>Id.</w:t>
      </w:r>
      <w:r w:rsidRPr="00737F36">
        <w:t xml:space="preserve"> </w:t>
      </w:r>
      <w:r w:rsidRPr="00B24897">
        <w:t>§</w:t>
      </w:r>
      <w:r>
        <w:t xml:space="preserve"> </w:t>
      </w:r>
      <w:r w:rsidRPr="00B24897">
        <w:t>604(a)(3).</w:t>
      </w:r>
    </w:p>
  </w:footnote>
  <w:footnote w:id="90">
    <w:p w:rsidR="00CA75E7" w:rsidP="00CA75E7" w14:paraId="5BCA63CF" w14:textId="77777777">
      <w:pPr>
        <w:pStyle w:val="FootnoteText"/>
      </w:pPr>
      <w:r w:rsidRPr="00B24897">
        <w:rPr>
          <w:rStyle w:val="FootnoteReference"/>
        </w:rPr>
        <w:footnoteRef/>
      </w:r>
      <w:r w:rsidRPr="00B24897">
        <w:t xml:space="preserve"> </w:t>
      </w:r>
      <w:r w:rsidRPr="00B24897">
        <w:rPr>
          <w:i/>
        </w:rPr>
        <w:t>Id</w:t>
      </w:r>
      <w:r w:rsidRPr="00476489">
        <w:rPr>
          <w:i/>
          <w:iCs/>
        </w:rPr>
        <w:t>.</w:t>
      </w:r>
      <w:r w:rsidRPr="00B24897">
        <w:t xml:space="preserve"> §</w:t>
      </w:r>
      <w:r>
        <w:t xml:space="preserve"> </w:t>
      </w:r>
      <w:r w:rsidRPr="00B24897">
        <w:t xml:space="preserve">603(b)(3). </w:t>
      </w:r>
    </w:p>
  </w:footnote>
  <w:footnote w:id="91">
    <w:p w:rsidR="00CA75E7" w:rsidP="00CA75E7" w14:paraId="7E63D9DB" w14:textId="77777777">
      <w:pPr>
        <w:pStyle w:val="FootnoteText"/>
      </w:pPr>
      <w:r w:rsidRPr="00B24897">
        <w:rPr>
          <w:rStyle w:val="FootnoteReference"/>
        </w:rPr>
        <w:footnoteRef/>
      </w:r>
      <w:r w:rsidRPr="00B24897">
        <w:t xml:space="preserve"> </w:t>
      </w:r>
      <w:r w:rsidRPr="00B24897">
        <w:rPr>
          <w:i/>
        </w:rPr>
        <w:t>Id</w:t>
      </w:r>
      <w:r w:rsidRPr="00476489">
        <w:rPr>
          <w:i/>
          <w:iCs/>
        </w:rPr>
        <w:t>.</w:t>
      </w:r>
      <w:r w:rsidRPr="00B24897">
        <w:t xml:space="preserve"> §</w:t>
      </w:r>
      <w:r>
        <w:t xml:space="preserve"> </w:t>
      </w:r>
      <w:r w:rsidRPr="00B24897">
        <w:t xml:space="preserve">601(6). </w:t>
      </w:r>
    </w:p>
  </w:footnote>
  <w:footnote w:id="92">
    <w:p w:rsidR="00CA75E7" w:rsidP="00CA75E7" w14:paraId="57A9A8B5" w14:textId="77777777">
      <w:pPr>
        <w:pStyle w:val="FootnoteText"/>
      </w:pPr>
      <w:r w:rsidRPr="00B24897">
        <w:rPr>
          <w:rStyle w:val="FootnoteReference"/>
        </w:rPr>
        <w:footnoteRef/>
      </w:r>
      <w:r w:rsidRPr="00B24897">
        <w:t xml:space="preserve"> </w:t>
      </w:r>
      <w:r w:rsidRPr="00B24897">
        <w:rPr>
          <w:i/>
        </w:rPr>
        <w:t>Id</w:t>
      </w:r>
      <w:r w:rsidRPr="00476489">
        <w:rPr>
          <w:i/>
          <w:iCs/>
        </w:rPr>
        <w:t>.</w:t>
      </w:r>
      <w:r w:rsidRPr="00B24897">
        <w:t xml:space="preserve"> §</w:t>
      </w:r>
      <w:r>
        <w:t xml:space="preserve"> </w:t>
      </w:r>
      <w:r w:rsidRPr="00B24897">
        <w:t xml:space="preserve">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476489">
        <w:rPr>
          <w:i/>
          <w:iCs/>
        </w:rPr>
        <w:t>.</w:t>
      </w:r>
    </w:p>
  </w:footnote>
  <w:footnote w:id="93">
    <w:p w:rsidR="00CA75E7" w:rsidP="00CA75E7" w14:paraId="22BA153A" w14:textId="77777777">
      <w:pPr>
        <w:pStyle w:val="FootnoteText"/>
      </w:pPr>
      <w:r w:rsidRPr="00B24897">
        <w:rPr>
          <w:rStyle w:val="FootnoteReference"/>
        </w:rPr>
        <w:footnoteRef/>
      </w:r>
      <w:r w:rsidRPr="00B24897">
        <w:t xml:space="preserve"> </w:t>
      </w:r>
      <w:r w:rsidRPr="00B24897">
        <w:t>15 U.S.C. §</w:t>
      </w:r>
      <w:r>
        <w:t xml:space="preserve"> </w:t>
      </w:r>
      <w:r w:rsidRPr="00B24897">
        <w:t xml:space="preserve">632. </w:t>
      </w:r>
    </w:p>
  </w:footnote>
  <w:footnote w:id="94">
    <w:p w:rsidR="00CA75E7" w:rsidP="00CA75E7" w14:paraId="57CD1402"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95">
    <w:p w:rsidR="00CA75E7" w:rsidP="00CA75E7" w14:paraId="71856492"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5" w:history="1">
        <w:r w:rsidRPr="00FE1A85">
          <w:rPr>
            <w:rStyle w:val="Hyperlink"/>
          </w:rPr>
          <w:t>https://cdn.advocacy.sba.gov/wp-content/uploads/2021/11/03093005/Small-Business-FAQ-2021.pdf</w:t>
        </w:r>
      </w:hyperlink>
      <w:r>
        <w:rPr>
          <w:rStyle w:val="Hyperlink"/>
        </w:rPr>
        <w:t>.</w:t>
      </w:r>
      <w:r>
        <w:t xml:space="preserve">  (Nov 2021).</w:t>
      </w:r>
    </w:p>
  </w:footnote>
  <w:footnote w:id="96">
    <w:p w:rsidR="00CA75E7" w:rsidP="00CA75E7" w14:paraId="257018B2" w14:textId="77777777">
      <w:pPr>
        <w:pStyle w:val="FootnoteText"/>
      </w:pPr>
      <w:r>
        <w:rPr>
          <w:rStyle w:val="FootnoteReference"/>
        </w:rPr>
        <w:footnoteRef/>
      </w:r>
      <w:r>
        <w:t xml:space="preserve"> </w:t>
      </w:r>
      <w:r w:rsidRPr="0011527D">
        <w:rPr>
          <w:i/>
          <w:iCs/>
        </w:rPr>
        <w:t>Id</w:t>
      </w:r>
      <w:r w:rsidRPr="00476489">
        <w:rPr>
          <w:i/>
          <w:iCs/>
        </w:rPr>
        <w:t>.</w:t>
      </w:r>
      <w:r>
        <w:t xml:space="preserve"> </w:t>
      </w:r>
    </w:p>
  </w:footnote>
  <w:footnote w:id="97">
    <w:p w:rsidR="00CA75E7" w:rsidRPr="00363480" w:rsidP="00CA75E7" w14:paraId="58702E9E"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98">
    <w:p w:rsidR="00CA75E7" w:rsidP="00CA75E7" w14:paraId="62B947F3"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 xml:space="preserve"> T</w:t>
      </w:r>
      <w:r w:rsidRPr="00CB4C92">
        <w:t xml:space="preserve">herefore, the IRS benchmark has been used to estimate the number </w:t>
      </w:r>
      <w:r>
        <w:t xml:space="preserve">of </w:t>
      </w:r>
      <w:r w:rsidRPr="00CB4C92">
        <w:t>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6"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99">
    <w:p w:rsidR="00CA75E7" w:rsidRPr="007B60A8" w:rsidP="00CA75E7" w14:paraId="790A2C56"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100">
    <w:p w:rsidR="00CA75E7" w:rsidRPr="00363480" w:rsidP="00CA75E7" w14:paraId="1653D123"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01">
    <w:p w:rsidR="00CA75E7" w:rsidRPr="00363480" w:rsidP="00CA75E7" w14:paraId="288AE2CA"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8" w:history="1">
        <w:r>
          <w:rPr>
            <w:rStyle w:val="Hyperlink"/>
          </w:rPr>
          <w:t>https://www.census.gov/programs-surveys/cog/about.html</w:t>
        </w:r>
      </w:hyperlink>
      <w:r>
        <w:t xml:space="preserve">. </w:t>
      </w:r>
    </w:p>
  </w:footnote>
  <w:footnote w:id="102">
    <w:p w:rsidR="00CA75E7" w:rsidRPr="0059359B" w:rsidP="00CA75E7" w14:paraId="732B2643" w14:textId="0C3A9118">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9"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p>
  </w:footnote>
  <w:footnote w:id="103">
    <w:p w:rsidR="00CA75E7" w:rsidRPr="0059359B" w:rsidP="00CA75E7" w14:paraId="5967D219"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9"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104">
    <w:p w:rsidR="00CA75E7" w:rsidRPr="0059359B" w:rsidP="00CA75E7" w14:paraId="7EF3E95D" w14:textId="3DDD00EA">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476489">
        <w:rPr>
          <w:iCs/>
          <w:color w:val="000000"/>
        </w:rPr>
        <w:t>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9"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105">
    <w:p w:rsidR="00CA75E7" w:rsidRPr="00236169" w:rsidP="00CA75E7" w14:paraId="6E4C7E4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9"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See also</w:t>
      </w:r>
      <w:r w:rsidRPr="004B300F">
        <w:rPr>
          <w:i/>
          <w:color w:val="000000"/>
        </w:rPr>
        <w:t xml:space="preserve"> </w:t>
      </w:r>
      <w:r w:rsidRPr="007E2E67">
        <w:rPr>
          <w:i/>
          <w:color w:val="000000"/>
        </w:rPr>
        <w:t>id.</w:t>
      </w:r>
      <w:r>
        <w:rPr>
          <w:color w:val="000000"/>
        </w:rPr>
        <w:t xml:space="preserve"> at</w:t>
      </w:r>
      <w:r>
        <w:rPr>
          <w:i/>
        </w:rPr>
        <w:t xml:space="preserve">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06">
    <w:p w:rsidR="00CA75E7" w:rsidP="00CA75E7" w14:paraId="079586C6" w14:textId="77777777">
      <w:pPr>
        <w:pStyle w:val="FootnoteText"/>
      </w:pPr>
      <w:r>
        <w:rPr>
          <w:rStyle w:val="FootnoteReference"/>
        </w:rPr>
        <w:footnoteRef/>
      </w:r>
      <w:r>
        <w:t xml:space="preserve"> </w:t>
      </w:r>
      <w:r>
        <w:t xml:space="preserve">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7">
    <w:p w:rsidR="00CA75E7" w:rsidRPr="007B60A8" w:rsidP="00CA75E7" w14:paraId="0E5FFBBA"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108">
    <w:p w:rsidR="00CA75E7" w:rsidRPr="001B5DD6" w:rsidP="00CA75E7" w14:paraId="1348BEFA" w14:textId="77777777">
      <w:pPr>
        <w:pStyle w:val="FootnoteText"/>
      </w:pPr>
      <w:r w:rsidRPr="001B5DD6">
        <w:rPr>
          <w:rStyle w:val="FootnoteReference"/>
        </w:rPr>
        <w:footnoteRef/>
      </w:r>
      <w:bookmarkStart w:id="39" w:name="_Hlk12516558"/>
      <w:bookmarkStart w:id="40" w:name="_Hlk46756221"/>
      <w:r>
        <w:rPr>
          <w:i/>
        </w:rPr>
        <w:t xml:space="preserve"> </w:t>
      </w:r>
      <w:r w:rsidRPr="0064095E">
        <w:rPr>
          <w:i/>
        </w:rPr>
        <w:t>See</w:t>
      </w:r>
      <w:r>
        <w:rPr>
          <w:i/>
        </w:rPr>
        <w:t xml:space="preserve"> </w:t>
      </w:r>
      <w:bookmarkStart w:id="41" w:name="_Hlk31785042"/>
      <w:r>
        <w:t>U.S. Census Bureau,</w:t>
      </w:r>
      <w:bookmarkEnd w:id="41"/>
      <w:r>
        <w:t xml:space="preserve"> </w:t>
      </w:r>
      <w:r w:rsidRPr="009E1476">
        <w:rPr>
          <w:i/>
        </w:rPr>
        <w:t>2017 NAICS Definitio</w:t>
      </w:r>
      <w:r>
        <w:rPr>
          <w:i/>
        </w:rPr>
        <w:t>n, “</w:t>
      </w:r>
      <w:r w:rsidRPr="009E1476">
        <w:rPr>
          <w:i/>
        </w:rPr>
        <w:t>517311 Wired Telecommunications Carriers</w:t>
      </w:r>
      <w:r>
        <w:rPr>
          <w:i/>
        </w:rPr>
        <w:t>,</w:t>
      </w:r>
      <w:r w:rsidRPr="009E1476">
        <w:rPr>
          <w:i/>
        </w:rPr>
        <w:t>”</w:t>
      </w:r>
      <w:bookmarkEnd w:id="39"/>
      <w:r w:rsidRPr="00D204FB">
        <w:t xml:space="preserve"> </w:t>
      </w:r>
      <w:bookmarkEnd w:id="40"/>
      <w:hyperlink r:id="rId10" w:history="1">
        <w:r w:rsidRPr="00240E60">
          <w:rPr>
            <w:rStyle w:val="Hyperlink"/>
          </w:rPr>
          <w:t>https://www.census.gov/naics/?input=517311&amp;year=2017&amp;details=517311</w:t>
        </w:r>
      </w:hyperlink>
      <w:r>
        <w:t xml:space="preserve">. </w:t>
      </w:r>
    </w:p>
  </w:footnote>
  <w:footnote w:id="109">
    <w:p w:rsidR="00CA75E7" w:rsidRPr="0055666D" w:rsidP="00CA75E7" w14:paraId="68D33D55" w14:textId="77777777">
      <w:pPr>
        <w:pStyle w:val="FootnoteText"/>
        <w:rPr>
          <w:i/>
          <w:iCs/>
        </w:rPr>
      </w:pPr>
      <w:r>
        <w:rPr>
          <w:rStyle w:val="FootnoteReference"/>
        </w:rPr>
        <w:footnoteRef/>
      </w:r>
      <w:r>
        <w:t xml:space="preserve"> </w:t>
      </w:r>
      <w:r>
        <w:rPr>
          <w:i/>
          <w:iCs/>
        </w:rPr>
        <w:t>Id.</w:t>
      </w:r>
    </w:p>
  </w:footnote>
  <w:footnote w:id="110">
    <w:p w:rsidR="00CA75E7" w:rsidP="00CA75E7" w14:paraId="0AE4CEC8" w14:textId="77777777">
      <w:pPr>
        <w:pStyle w:val="FootnoteText"/>
      </w:pPr>
      <w:r>
        <w:rPr>
          <w:rStyle w:val="FootnoteReference"/>
        </w:rPr>
        <w:footnoteRef/>
      </w:r>
      <w:r>
        <w:t xml:space="preserve"> </w:t>
      </w:r>
      <w:r>
        <w:rPr>
          <w:i/>
          <w:iCs/>
        </w:rPr>
        <w:t>Id.</w:t>
      </w:r>
    </w:p>
  </w:footnote>
  <w:footnote w:id="111">
    <w:p w:rsidR="00CA75E7" w:rsidP="00CA75E7" w14:paraId="06DD8D86" w14:textId="77777777">
      <w:pPr>
        <w:pStyle w:val="FootnoteText"/>
      </w:pPr>
      <w:r>
        <w:rPr>
          <w:rStyle w:val="FootnoteReference"/>
        </w:rPr>
        <w:footnoteRef/>
      </w:r>
      <w:r>
        <w:t xml:space="preserve"> </w:t>
      </w:r>
      <w:r>
        <w:t xml:space="preserve">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12">
    <w:p w:rsidR="00CA75E7" w:rsidP="00CA75E7" w14:paraId="7C8B105D" w14:textId="77777777">
      <w:pPr>
        <w:pStyle w:val="FootnoteText"/>
      </w:pPr>
      <w:r>
        <w:rPr>
          <w:rStyle w:val="FootnoteReference"/>
        </w:rPr>
        <w:footnoteRef/>
      </w:r>
      <w:bookmarkStart w:id="42" w:name="_Hlk45281841"/>
      <w:bookmarkStart w:id="43" w:name="_Hlk31785073"/>
      <w:r>
        <w:rPr>
          <w:i/>
          <w:snapToGrid w:val="0"/>
        </w:rPr>
        <w:t xml:space="preserve"> </w:t>
      </w:r>
      <w:r>
        <w:rPr>
          <w:i/>
          <w:snapToGrid w:val="0"/>
        </w:rPr>
        <w:t>See</w:t>
      </w:r>
      <w:r>
        <w:rPr>
          <w:snapToGrid w:val="0"/>
        </w:rPr>
        <w:t xml:space="preserve"> 13 CFR </w:t>
      </w:r>
      <w:r>
        <w:rPr>
          <w:rStyle w:val="Footnote"/>
          <w:snapToGrid w:val="0"/>
        </w:rPr>
        <w:t>§</w:t>
      </w:r>
      <w:r>
        <w:rPr>
          <w:snapToGrid w:val="0"/>
        </w:rPr>
        <w:t xml:space="preserve"> 121.201, </w:t>
      </w:r>
      <w:bookmarkStart w:id="44" w:name="_Hlk31780100"/>
      <w:r>
        <w:rPr>
          <w:snapToGrid w:val="0"/>
        </w:rPr>
        <w:t>NAICS Code 517311</w:t>
      </w:r>
      <w:bookmarkEnd w:id="42"/>
      <w:bookmarkEnd w:id="44"/>
      <w:r>
        <w:rPr>
          <w:snapToGrid w:val="0"/>
        </w:rPr>
        <w:t>.</w:t>
      </w:r>
    </w:p>
    <w:bookmarkEnd w:id="43"/>
  </w:footnote>
  <w:footnote w:id="113">
    <w:p w:rsidR="00CA75E7" w:rsidP="00CA75E7" w14:paraId="7DFFB2F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1" w:history="1">
        <w:r w:rsidRPr="00E47313">
          <w:rPr>
            <w:rStyle w:val="Hyperlink"/>
          </w:rPr>
          <w:t>https://data.census.gov/cedsci/table?y=2017&amp;n=517311&amp;tid=ECNSIZE2017.EC1700SIZEEMPFIRM&amp;hidePreview=false</w:t>
        </w:r>
      </w:hyperlink>
      <w:r>
        <w:t xml:space="preserve">. </w:t>
      </w:r>
    </w:p>
  </w:footnote>
  <w:footnote w:id="114">
    <w:p w:rsidR="00CA75E7" w:rsidP="00CA75E7" w14:paraId="5580F529" w14:textId="77777777">
      <w:pPr>
        <w:pStyle w:val="FootnoteText"/>
      </w:pPr>
      <w:r>
        <w:rPr>
          <w:rStyle w:val="FootnoteReference"/>
        </w:rPr>
        <w:footnoteRef/>
      </w:r>
      <w:r>
        <w:t xml:space="preserve"> </w:t>
      </w:r>
      <w:bookmarkStart w:id="45" w:name="_Hlk45282014"/>
      <w:bookmarkStart w:id="46" w:name="_Hlk45282015"/>
      <w:r w:rsidRPr="00AF368C">
        <w:rPr>
          <w:i/>
        </w:rPr>
        <w:t>Id</w:t>
      </w:r>
      <w:bookmarkStart w:id="47" w:name="_Hlk31785432"/>
      <w:r w:rsidRPr="00AF368C">
        <w:rPr>
          <w:i/>
        </w:rPr>
        <w:t>.</w:t>
      </w:r>
      <w:r>
        <w:rPr>
          <w:i/>
        </w:rPr>
        <w:t xml:space="preserve">  </w:t>
      </w:r>
      <w:bookmarkStart w:id="48" w:name="_Hlk46754187"/>
      <w:bookmarkEnd w:id="47"/>
      <w:r w:rsidRPr="00F23895">
        <w:rPr>
          <w:iCs/>
        </w:rPr>
        <w:t>The available U.S. Census Bureau data does not provide a more precise estimate of the number of firms that meet the SBA size standard</w:t>
      </w:r>
      <w:bookmarkEnd w:id="45"/>
      <w:bookmarkEnd w:id="46"/>
      <w:bookmarkEnd w:id="48"/>
      <w:r>
        <w:rPr>
          <w:iCs/>
        </w:rPr>
        <w:t>.</w:t>
      </w:r>
    </w:p>
  </w:footnote>
  <w:footnote w:id="115">
    <w:p w:rsidR="00CA75E7" w:rsidRPr="00341BB8" w:rsidP="00CA75E7" w14:paraId="4F49FA7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641B6A05"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16">
    <w:p w:rsidR="00CA75E7" w:rsidRPr="00AF3757" w:rsidP="00CA75E7" w14:paraId="0ABF2F24" w14:textId="77777777">
      <w:pPr>
        <w:pStyle w:val="FootnoteText"/>
        <w:rPr>
          <w:i/>
          <w:iCs/>
        </w:rPr>
      </w:pPr>
      <w:r>
        <w:rPr>
          <w:rStyle w:val="FootnoteReference"/>
        </w:rPr>
        <w:footnoteRef/>
      </w:r>
      <w:r>
        <w:t xml:space="preserve"> </w:t>
      </w:r>
      <w:r>
        <w:rPr>
          <w:i/>
          <w:iCs/>
        </w:rPr>
        <w:t>Id.</w:t>
      </w:r>
    </w:p>
  </w:footnote>
  <w:footnote w:id="117">
    <w:p w:rsidR="00CA75E7" w:rsidP="00CA75E7" w14:paraId="63802C14"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10" w:history="1">
        <w:r w:rsidRPr="00240E60">
          <w:rPr>
            <w:rStyle w:val="Hyperlink"/>
          </w:rPr>
          <w:t>https://www.census.gov/naics/?input=517311&amp;year=2017&amp;details=517311</w:t>
        </w:r>
      </w:hyperlink>
      <w:r w:rsidRPr="00195424">
        <w:rPr>
          <w:rStyle w:val="Hyperlink"/>
        </w:rPr>
        <w:t>.</w:t>
      </w:r>
    </w:p>
  </w:footnote>
  <w:footnote w:id="118">
    <w:p w:rsidR="00CA75E7" w:rsidP="00CA75E7" w14:paraId="4727D75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19">
    <w:p w:rsidR="00CA75E7" w:rsidP="00CA75E7" w14:paraId="5E7D7A99" w14:textId="77777777">
      <w:pPr>
        <w:pStyle w:val="FootnoteText"/>
      </w:pPr>
      <w:r>
        <w:rPr>
          <w:rStyle w:val="FootnoteReference"/>
        </w:rPr>
        <w:footnoteRef/>
      </w:r>
      <w:r>
        <w:rPr>
          <w:i/>
          <w:snapToGrid w:val="0"/>
        </w:rPr>
        <w:t xml:space="preserve"> </w:t>
      </w:r>
      <w:r>
        <w:rPr>
          <w:i/>
          <w:snapToGrid w:val="0"/>
        </w:rPr>
        <w:t>Id.</w:t>
      </w:r>
    </w:p>
  </w:footnote>
  <w:footnote w:id="120">
    <w:p w:rsidR="00CA75E7" w:rsidP="00CA75E7" w14:paraId="0ED536CC"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1" w:history="1">
        <w:r w:rsidRPr="00E47313">
          <w:rPr>
            <w:rStyle w:val="Hyperlink"/>
          </w:rPr>
          <w:t>https://data.census.gov/cedsci/table?y=2017&amp;n=517311&amp;tid=ECNSIZE2017.EC1700SIZEEMPFIRM&amp;hidePreview=false</w:t>
        </w:r>
      </w:hyperlink>
      <w:r>
        <w:t xml:space="preserve">. </w:t>
      </w:r>
    </w:p>
  </w:footnote>
  <w:footnote w:id="121">
    <w:p w:rsidR="00CA75E7" w:rsidP="00CA75E7" w14:paraId="24A3E33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22">
    <w:p w:rsidR="00CA75E7" w:rsidRPr="00341BB8" w:rsidP="00CA75E7" w14:paraId="3E5063D0"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iCs/>
        </w:rPr>
        <w:t xml:space="preserve"> </w:t>
      </w:r>
      <w:hyperlink r:id="rId3" w:history="1">
        <w:r w:rsidRPr="00C645C8">
          <w:rPr>
            <w:rStyle w:val="Hyperlink"/>
            <w:iCs/>
          </w:rPr>
          <w:t>https://docs.fcc.gov/public/attachments/DOC-379181A1.pdf</w:t>
        </w:r>
      </w:hyperlink>
      <w:r>
        <w:rPr>
          <w:iCs/>
        </w:rPr>
        <w:t xml:space="preserve">. </w:t>
      </w:r>
    </w:p>
  </w:footnote>
  <w:footnote w:id="123">
    <w:p w:rsidR="00CA75E7" w:rsidP="00CA75E7" w14:paraId="2D11EA32"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33518C">
        <w:rPr>
          <w:rStyle w:val="Hyperlink"/>
        </w:rPr>
        <w:t>.</w:t>
      </w:r>
    </w:p>
  </w:footnote>
  <w:footnote w:id="124">
    <w:p w:rsidR="00CA75E7" w:rsidP="00CA75E7" w14:paraId="23524C85" w14:textId="77777777">
      <w:pPr>
        <w:pStyle w:val="FootnoteText"/>
      </w:pPr>
      <w:r>
        <w:rPr>
          <w:rStyle w:val="FootnoteReference"/>
        </w:rPr>
        <w:footnoteRef/>
      </w:r>
      <w:r w:rsidRPr="00476489">
        <w:rPr>
          <w:rStyle w:val="Hyperlink"/>
          <w:u w:val="none"/>
        </w:rPr>
        <w:t xml:space="preserve"> </w:t>
      </w:r>
      <w:r w:rsidRPr="00476489">
        <w:rPr>
          <w:rStyle w:val="Hyperlink"/>
          <w:i/>
          <w:iCs/>
          <w:color w:val="auto"/>
          <w:u w:val="none"/>
        </w:rPr>
        <w:t>Id.</w:t>
      </w:r>
    </w:p>
  </w:footnote>
  <w:footnote w:id="125">
    <w:p w:rsidR="00CA75E7" w:rsidRPr="00370C5D" w:rsidP="00CA75E7" w14:paraId="274E4151" w14:textId="77777777">
      <w:pPr>
        <w:pStyle w:val="FootnoteText"/>
        <w:rPr>
          <w:b/>
          <w:bCs/>
          <w:sz w:val="24"/>
          <w:szCs w:val="24"/>
        </w:rPr>
      </w:pPr>
      <w:r w:rsidRPr="000A048A">
        <w:rPr>
          <w:rStyle w:val="FootnoteReference"/>
        </w:rPr>
        <w:footnoteRef/>
      </w:r>
      <w:r>
        <w:rPr>
          <w:i/>
          <w:iCs/>
        </w:rPr>
        <w:t xml:space="preserve"> </w:t>
      </w:r>
      <w:r>
        <w:rPr>
          <w:i/>
          <w:iCs/>
        </w:rPr>
        <w:t>Id</w:t>
      </w:r>
      <w:r w:rsidRPr="00476489">
        <w:rPr>
          <w:i/>
          <w:iCs/>
        </w:rPr>
        <w:t>.</w:t>
      </w:r>
    </w:p>
  </w:footnote>
  <w:footnote w:id="126">
    <w:p w:rsidR="00CA75E7" w:rsidRPr="00370C5D" w:rsidP="00CA75E7" w14:paraId="002C8058" w14:textId="77777777">
      <w:pPr>
        <w:pStyle w:val="FootnoteText"/>
        <w:rPr>
          <w:b/>
          <w:bCs/>
          <w:sz w:val="24"/>
          <w:szCs w:val="24"/>
        </w:rPr>
      </w:pPr>
      <w:r w:rsidRPr="000A048A">
        <w:rPr>
          <w:rStyle w:val="FootnoteReference"/>
        </w:rPr>
        <w:footnoteRef/>
      </w:r>
      <w:r>
        <w:rPr>
          <w:i/>
          <w:iCs/>
        </w:rPr>
        <w:t xml:space="preserve"> </w:t>
      </w:r>
      <w:r>
        <w:rPr>
          <w:i/>
          <w:iCs/>
        </w:rPr>
        <w:t>Id</w:t>
      </w:r>
      <w:r w:rsidRPr="00476489">
        <w:rPr>
          <w:i/>
          <w:iCs/>
        </w:rPr>
        <w:t>.</w:t>
      </w:r>
    </w:p>
  </w:footnote>
  <w:footnote w:id="127">
    <w:p w:rsidR="00CA75E7" w:rsidP="00CA75E7" w14:paraId="4644611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128">
    <w:p w:rsidR="00CA75E7" w:rsidP="00CA75E7" w14:paraId="484EC219"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p>
  </w:footnote>
  <w:footnote w:id="129">
    <w:p w:rsidR="00CA75E7" w:rsidRPr="00C87686" w:rsidP="00CA75E7" w14:paraId="10790729"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30">
    <w:p w:rsidR="00CA75E7" w:rsidRPr="00341BB8" w:rsidP="00CA75E7" w14:paraId="0E146DB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40C1B356"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31">
    <w:p w:rsidR="00CA75E7" w:rsidRPr="00AF3757" w:rsidP="00CA75E7" w14:paraId="6209CA60" w14:textId="77777777">
      <w:pPr>
        <w:pStyle w:val="FootnoteText"/>
        <w:rPr>
          <w:i/>
          <w:iCs/>
        </w:rPr>
      </w:pPr>
      <w:r>
        <w:rPr>
          <w:rStyle w:val="FootnoteReference"/>
        </w:rPr>
        <w:footnoteRef/>
      </w:r>
      <w:r>
        <w:t xml:space="preserve"> </w:t>
      </w:r>
      <w:r>
        <w:rPr>
          <w:i/>
          <w:iCs/>
        </w:rPr>
        <w:t>Id.</w:t>
      </w:r>
    </w:p>
  </w:footnote>
  <w:footnote w:id="132">
    <w:p w:rsidR="00CA75E7" w:rsidP="00CA75E7" w14:paraId="2CA5A070"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12" w:history="1">
        <w:r w:rsidRPr="006E2526">
          <w:rPr>
            <w:rStyle w:val="Hyperlink"/>
          </w:rPr>
          <w:t>https://www.census.gov/naics/?input=517911&amp;year=2017&amp;details=517911</w:t>
        </w:r>
      </w:hyperlink>
      <w:r w:rsidRPr="000A048A">
        <w:t>.</w:t>
      </w:r>
    </w:p>
  </w:footnote>
  <w:footnote w:id="133">
    <w:p w:rsidR="00CA75E7" w:rsidRPr="00370C5D" w:rsidP="00CA75E7" w14:paraId="6908C12D" w14:textId="77777777">
      <w:pPr>
        <w:pStyle w:val="FootnoteText"/>
        <w:rPr>
          <w:b/>
          <w:bCs/>
          <w:sz w:val="24"/>
          <w:szCs w:val="24"/>
        </w:rPr>
      </w:pPr>
      <w:r w:rsidRPr="000A048A">
        <w:rPr>
          <w:rStyle w:val="FootnoteReference"/>
        </w:rPr>
        <w:footnoteRef/>
      </w:r>
      <w:r w:rsidRPr="000A048A">
        <w:t xml:space="preserve"> </w:t>
      </w:r>
      <w:r>
        <w:rPr>
          <w:i/>
          <w:iCs/>
        </w:rPr>
        <w:t>Id.</w:t>
      </w:r>
    </w:p>
  </w:footnote>
  <w:footnote w:id="134">
    <w:p w:rsidR="00CA75E7" w:rsidRPr="00370C5D" w:rsidP="00CA75E7" w14:paraId="0FE7C90C" w14:textId="77777777">
      <w:pPr>
        <w:pStyle w:val="FootnoteText"/>
        <w:rPr>
          <w:b/>
          <w:bCs/>
          <w:sz w:val="24"/>
          <w:szCs w:val="24"/>
        </w:rPr>
      </w:pPr>
      <w:r w:rsidRPr="000A048A">
        <w:rPr>
          <w:rStyle w:val="FootnoteReference"/>
        </w:rPr>
        <w:footnoteRef/>
      </w:r>
      <w:r>
        <w:rPr>
          <w:i/>
          <w:iCs/>
        </w:rPr>
        <w:t xml:space="preserve"> </w:t>
      </w:r>
      <w:r>
        <w:rPr>
          <w:i/>
          <w:iCs/>
        </w:rPr>
        <w:t>Id</w:t>
      </w:r>
      <w:r w:rsidRPr="00476489">
        <w:rPr>
          <w:i/>
          <w:iCs/>
        </w:rPr>
        <w:t>.</w:t>
      </w:r>
    </w:p>
  </w:footnote>
  <w:footnote w:id="135">
    <w:p w:rsidR="00CA75E7" w:rsidRPr="000A048A" w:rsidP="00CA75E7" w14:paraId="4A1881D6"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136">
    <w:p w:rsidR="00CA75E7" w:rsidP="00CA75E7" w14:paraId="2939DC97" w14:textId="77777777">
      <w:pPr>
        <w:pStyle w:val="FootnoteText"/>
      </w:pPr>
      <w:r>
        <w:rPr>
          <w:rStyle w:val="FootnoteReference"/>
        </w:rPr>
        <w:footnoteRef/>
      </w:r>
      <w:r>
        <w:t xml:space="preserve"> </w:t>
      </w:r>
      <w:bookmarkStart w:id="52"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13" w:history="1">
        <w:r w:rsidRPr="006E2526">
          <w:rPr>
            <w:rStyle w:val="Hyperlink"/>
          </w:rPr>
          <w:t>https://data.census.gov/cedsci/table?y=2017&amp;n=517911&amp;tid=ECNSIZE2017.EC1700SIZEEMPFIRM&amp;hidePreview=false</w:t>
        </w:r>
      </w:hyperlink>
      <w:r>
        <w:t xml:space="preserve">. </w:t>
      </w:r>
      <w:bookmarkEnd w:id="52"/>
    </w:p>
  </w:footnote>
  <w:footnote w:id="137">
    <w:p w:rsidR="00CA75E7" w:rsidRPr="00C87686" w:rsidP="00CA75E7" w14:paraId="2BD04B46"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38">
    <w:p w:rsidR="00CA75E7" w:rsidRPr="00341BB8" w:rsidP="00CA75E7" w14:paraId="70E47BA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086934A7"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39">
    <w:p w:rsidR="00CA75E7" w:rsidRPr="00AF3757" w:rsidP="00CA75E7" w14:paraId="4715A2F0" w14:textId="77777777">
      <w:pPr>
        <w:pStyle w:val="FootnoteText"/>
        <w:rPr>
          <w:i/>
          <w:iCs/>
        </w:rPr>
      </w:pPr>
      <w:r>
        <w:rPr>
          <w:rStyle w:val="FootnoteReference"/>
        </w:rPr>
        <w:footnoteRef/>
      </w:r>
      <w:r>
        <w:t xml:space="preserve"> </w:t>
      </w:r>
      <w:r>
        <w:rPr>
          <w:i/>
          <w:iCs/>
        </w:rPr>
        <w:t>Id.</w:t>
      </w:r>
    </w:p>
  </w:footnote>
  <w:footnote w:id="140">
    <w:p w:rsidR="00CA75E7" w:rsidP="00CA75E7" w14:paraId="2418BAD7"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10" w:history="1">
        <w:r w:rsidRPr="00240E60">
          <w:rPr>
            <w:rStyle w:val="Hyperlink"/>
          </w:rPr>
          <w:t>https://www.census.gov/naics/?input=517311&amp;year=2017&amp;details=517311</w:t>
        </w:r>
      </w:hyperlink>
      <w:r w:rsidRPr="009375D1">
        <w:rPr>
          <w:rStyle w:val="Hyperlink"/>
        </w:rPr>
        <w:t>.</w:t>
      </w:r>
    </w:p>
  </w:footnote>
  <w:footnote w:id="141">
    <w:p w:rsidR="00CA75E7" w:rsidP="00CA75E7" w14:paraId="63C481ED"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42">
    <w:p w:rsidR="00CA75E7" w:rsidP="00CA75E7" w14:paraId="04B9474E" w14:textId="77777777">
      <w:pPr>
        <w:pStyle w:val="FootnoteText"/>
      </w:pPr>
      <w:r>
        <w:rPr>
          <w:rStyle w:val="FootnoteReference"/>
        </w:rPr>
        <w:footnoteRef/>
      </w:r>
      <w:r>
        <w:rPr>
          <w:i/>
          <w:snapToGrid w:val="0"/>
        </w:rPr>
        <w:t xml:space="preserve"> </w:t>
      </w:r>
      <w:r>
        <w:rPr>
          <w:i/>
          <w:snapToGrid w:val="0"/>
        </w:rPr>
        <w:t>Id.</w:t>
      </w:r>
    </w:p>
  </w:footnote>
  <w:footnote w:id="143">
    <w:p w:rsidR="00CA75E7" w:rsidP="00CA75E7" w14:paraId="52F1258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1" w:history="1">
        <w:r w:rsidRPr="00E47313">
          <w:rPr>
            <w:rStyle w:val="Hyperlink"/>
          </w:rPr>
          <w:t>https://data.census.gov/cedsci/table?y=2017&amp;n=517311&amp;tid=ECNSIZE2017.EC1700SIZEEMPFIRM&amp;hidePreview=false</w:t>
        </w:r>
      </w:hyperlink>
      <w:r>
        <w:t xml:space="preserve">. </w:t>
      </w:r>
    </w:p>
  </w:footnote>
  <w:footnote w:id="144">
    <w:p w:rsidR="00CA75E7" w:rsidP="00CA75E7" w14:paraId="0839434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5">
    <w:p w:rsidR="00CA75E7" w:rsidRPr="00341BB8" w:rsidP="00CA75E7" w14:paraId="17D693B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1DEECC86"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46">
    <w:p w:rsidR="00CA75E7" w:rsidRPr="00AF3757" w:rsidP="00CA75E7" w14:paraId="6D28E4C1" w14:textId="77777777">
      <w:pPr>
        <w:pStyle w:val="FootnoteText"/>
        <w:rPr>
          <w:i/>
          <w:iCs/>
        </w:rPr>
      </w:pPr>
      <w:r>
        <w:rPr>
          <w:rStyle w:val="FootnoteReference"/>
        </w:rPr>
        <w:footnoteRef/>
      </w:r>
      <w:r>
        <w:t xml:space="preserve"> </w:t>
      </w:r>
      <w:r>
        <w:rPr>
          <w:i/>
          <w:iCs/>
        </w:rPr>
        <w:t>Id.</w:t>
      </w:r>
    </w:p>
  </w:footnote>
  <w:footnote w:id="147">
    <w:p w:rsidR="00CA75E7" w:rsidP="00CA75E7" w14:paraId="54DCA32B"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3" w:name="_Hlk38031331"/>
      <w:r w:rsidRPr="005F1A3C">
        <w:rPr>
          <w:i/>
          <w:iCs/>
        </w:rPr>
        <w:t>“</w:t>
      </w:r>
      <w:r w:rsidRPr="005F1A3C">
        <w:rPr>
          <w:bCs/>
          <w:i/>
          <w:iCs/>
        </w:rPr>
        <w:t xml:space="preserve">517312 </w:t>
      </w:r>
      <w:bookmarkEnd w:id="5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4" w:history="1">
        <w:r w:rsidRPr="00240E60">
          <w:rPr>
            <w:rStyle w:val="Hyperlink"/>
          </w:rPr>
          <w:t>https://www.census.gov/naics/?input=517312&amp;year=2017&amp;details=517312</w:t>
        </w:r>
      </w:hyperlink>
      <w:r>
        <w:rPr>
          <w:iCs/>
        </w:rPr>
        <w:t>.</w:t>
      </w:r>
    </w:p>
  </w:footnote>
  <w:footnote w:id="148">
    <w:p w:rsidR="00CA75E7" w:rsidRPr="00E362B7" w:rsidP="00CA75E7" w14:paraId="2F6C878E" w14:textId="77777777">
      <w:pPr>
        <w:pStyle w:val="FootnoteText"/>
        <w:rPr>
          <w:i/>
          <w:iCs/>
        </w:rPr>
      </w:pPr>
      <w:r>
        <w:rPr>
          <w:rStyle w:val="FootnoteReference"/>
        </w:rPr>
        <w:footnoteRef/>
      </w:r>
      <w:r>
        <w:t xml:space="preserve"> </w:t>
      </w:r>
      <w:r>
        <w:rPr>
          <w:i/>
          <w:iCs/>
        </w:rPr>
        <w:t>Id.</w:t>
      </w:r>
    </w:p>
  </w:footnote>
  <w:footnote w:id="149">
    <w:p w:rsidR="00CA75E7" w:rsidRPr="006B076E" w:rsidP="00CA75E7" w14:paraId="719931BE"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54" w:name="_Hlk31782287"/>
      <w:r w:rsidRPr="006B076E">
        <w:rPr>
          <w:lang w:val="fr-FR"/>
        </w:rPr>
        <w:t xml:space="preserve">NAICS </w:t>
      </w:r>
      <w:r>
        <w:rPr>
          <w:lang w:val="fr-FR"/>
        </w:rPr>
        <w:t>C</w:t>
      </w:r>
      <w:r w:rsidRPr="006B076E">
        <w:rPr>
          <w:lang w:val="fr-FR"/>
        </w:rPr>
        <w:t>ode 517</w:t>
      </w:r>
      <w:r>
        <w:rPr>
          <w:lang w:val="fr-FR"/>
        </w:rPr>
        <w:t>312</w:t>
      </w:r>
      <w:bookmarkEnd w:id="54"/>
      <w:r w:rsidRPr="006B076E">
        <w:rPr>
          <w:lang w:val="fr-FR"/>
        </w:rPr>
        <w:t>.</w:t>
      </w:r>
    </w:p>
  </w:footnote>
  <w:footnote w:id="150">
    <w:p w:rsidR="00CA75E7" w:rsidRPr="006B076E" w:rsidP="00CA75E7" w14:paraId="1D163A17"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5" w:name="_Hlk31782410"/>
      <w:bookmarkStart w:id="56"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55"/>
      <w:r>
        <w:t xml:space="preserve">312,  </w:t>
      </w:r>
      <w:bookmarkEnd w:id="56"/>
      <w:hyperlink r:id="rId15" w:history="1">
        <w:r w:rsidRPr="00A211CF">
          <w:rPr>
            <w:rStyle w:val="Hyperlink"/>
          </w:rPr>
          <w:t>https://data.census.gov/cedsci/table?y=2017&amp;n=517312&amp;tid=ECNSIZE2017.EC1700SIZEEMPFIRM&amp;hidePreview=false</w:t>
        </w:r>
      </w:hyperlink>
      <w:r>
        <w:t xml:space="preserve">.  </w:t>
      </w:r>
    </w:p>
  </w:footnote>
  <w:footnote w:id="151">
    <w:p w:rsidR="00CA75E7" w:rsidRPr="006B076E" w:rsidP="00CA75E7" w14:paraId="78BF45C4"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57" w:name="_Hlk69914582"/>
      <w:r w:rsidRPr="00686D2E">
        <w:t>The available U.S. Census Bureau data does not provide a more precise estimate of the number of firms that meet the SBA size standard.</w:t>
      </w:r>
      <w:r>
        <w:t xml:space="preserve"> </w:t>
      </w:r>
      <w:bookmarkEnd w:id="57"/>
    </w:p>
  </w:footnote>
  <w:footnote w:id="152">
    <w:p w:rsidR="00CA75E7" w:rsidRPr="00341BB8" w:rsidP="00CA75E7" w14:paraId="5CE45FF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404393C7"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53">
    <w:p w:rsidR="00CA75E7" w:rsidRPr="00AF3757" w:rsidP="00CA75E7" w14:paraId="7B890079" w14:textId="77777777">
      <w:pPr>
        <w:pStyle w:val="FootnoteText"/>
        <w:rPr>
          <w:i/>
          <w:iCs/>
        </w:rPr>
      </w:pPr>
      <w:r>
        <w:rPr>
          <w:rStyle w:val="FootnoteReference"/>
        </w:rPr>
        <w:footnoteRef/>
      </w:r>
      <w:r>
        <w:t xml:space="preserve"> </w:t>
      </w:r>
      <w:r>
        <w:rPr>
          <w:i/>
          <w:iCs/>
        </w:rPr>
        <w:t>Id.</w:t>
      </w:r>
    </w:p>
  </w:footnote>
  <w:footnote w:id="154">
    <w:p w:rsidR="00CA75E7" w:rsidRPr="00C43F7F" w:rsidP="00CA75E7" w14:paraId="51E4113A"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16"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155">
    <w:p w:rsidR="00CA75E7" w:rsidRPr="001B5DD6" w:rsidP="00CA75E7" w14:paraId="3575ADDF"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156">
    <w:p w:rsidR="00CA75E7" w:rsidRPr="00C43F7F" w:rsidP="00CA75E7" w14:paraId="7E9C08A4"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17" w:history="1">
        <w:r w:rsidRPr="00180657">
          <w:rPr>
            <w:rStyle w:val="Hyperlink"/>
          </w:rPr>
          <w:t>https://data.census.gov/cedsci/table?y=2017&amp;n=517410&amp;tid=ECNSIZE2017.EC1700SIZEREVFIRM&amp;hidePreview=false</w:t>
        </w:r>
      </w:hyperlink>
      <w:r>
        <w:t>.</w:t>
      </w:r>
    </w:p>
  </w:footnote>
  <w:footnote w:id="157">
    <w:p w:rsidR="00CA75E7" w:rsidRPr="00C43F7F" w:rsidP="00CA75E7" w14:paraId="43048A77" w14:textId="77777777">
      <w:pPr>
        <w:spacing w:after="120"/>
      </w:pPr>
      <w:r w:rsidRPr="00773461">
        <w:rPr>
          <w:rStyle w:val="FootnoteReference"/>
        </w:rPr>
        <w:footnoteRef/>
      </w:r>
      <w:r w:rsidRPr="00773461">
        <w:rPr>
          <w:sz w:val="20"/>
        </w:rPr>
        <w:t xml:space="preserve"> </w:t>
      </w:r>
      <w:r w:rsidRPr="00773461">
        <w:rPr>
          <w:i/>
          <w:sz w:val="20"/>
        </w:rPr>
        <w:t>Id</w:t>
      </w:r>
      <w:r w:rsidRPr="00476489">
        <w:rPr>
          <w:i/>
          <w:iCs/>
          <w:sz w:val="20"/>
        </w:rPr>
        <w:t>.</w:t>
      </w:r>
      <w:r w:rsidRPr="00773461">
        <w:rPr>
          <w:sz w:val="20"/>
        </w:rPr>
        <w:t xml:space="preserve">  The available U.S. Census Bureau data does not provide a more precise estimate of the number of firms that meet the SBA size standard.  </w:t>
      </w:r>
      <w:bookmarkStart w:id="58"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18" w:anchor="term_ReceiptsRevenueServices" w:history="1">
        <w:r w:rsidRPr="00476489">
          <w:rPr>
            <w:rStyle w:val="Hyperlink"/>
            <w:sz w:val="20"/>
          </w:rPr>
          <w:t>https://www.census.gov/glossary/#term_ReceiptsRevenueServices</w:t>
        </w:r>
      </w:hyperlink>
      <w:r w:rsidRPr="000375CC">
        <w:rPr>
          <w:sz w:val="20"/>
        </w:rPr>
        <w:t>.</w:t>
      </w:r>
      <w:bookmarkEnd w:id="58"/>
    </w:p>
  </w:footnote>
  <w:footnote w:id="158">
    <w:p w:rsidR="00CA75E7" w:rsidRPr="00341BB8" w:rsidP="00CA75E7" w14:paraId="2040E00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A75E7" w:rsidRPr="00341BB8" w:rsidP="00CA75E7" w14:paraId="73E05758" w14:textId="77777777">
      <w:pPr>
        <w:pStyle w:val="FootnoteText"/>
        <w:rPr>
          <w:iCs/>
        </w:rPr>
      </w:pPr>
      <w:hyperlink r:id="rId3"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 xml:space="preserve">. </w:t>
      </w:r>
    </w:p>
  </w:footnote>
  <w:footnote w:id="159">
    <w:p w:rsidR="00CA75E7" w:rsidRPr="00AF3757" w:rsidP="00CA75E7" w14:paraId="0083B825" w14:textId="77777777">
      <w:pPr>
        <w:pStyle w:val="FootnoteText"/>
        <w:rPr>
          <w:i/>
          <w:iCs/>
        </w:rPr>
      </w:pPr>
      <w:r>
        <w:rPr>
          <w:rStyle w:val="FootnoteReference"/>
        </w:rPr>
        <w:footnoteRef/>
      </w:r>
      <w:r>
        <w:t xml:space="preserve"> </w:t>
      </w:r>
      <w:r>
        <w:rPr>
          <w:i/>
          <w:iCs/>
        </w:rPr>
        <w:t>Id.</w:t>
      </w:r>
    </w:p>
  </w:footnote>
  <w:footnote w:id="160">
    <w:p w:rsidR="00CA75E7" w:rsidP="00CA75E7" w14:paraId="583C099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59" w:name="_Hlk35950517"/>
      <w:r w:rsidRPr="00CF35AC">
        <w:t xml:space="preserve"> </w:t>
      </w:r>
      <w:hyperlink r:id="rId19" w:history="1">
        <w:r w:rsidRPr="00240E60">
          <w:rPr>
            <w:rStyle w:val="Hyperlink"/>
          </w:rPr>
          <w:t>https://www.census.gov/naics/?input=517919&amp;year=2017&amp;details=517919</w:t>
        </w:r>
      </w:hyperlink>
      <w:r w:rsidRPr="00696CE9">
        <w:rPr>
          <w:rStyle w:val="Hyperlink"/>
        </w:rPr>
        <w:t>.</w:t>
      </w:r>
    </w:p>
    <w:bookmarkEnd w:id="59"/>
  </w:footnote>
  <w:footnote w:id="161">
    <w:p w:rsidR="00CA75E7" w:rsidRPr="000E22EF" w:rsidP="00CA75E7" w14:paraId="12485E11" w14:textId="77777777">
      <w:pPr>
        <w:pStyle w:val="FootnoteText"/>
        <w:rPr>
          <w:i/>
        </w:rPr>
      </w:pPr>
      <w:r>
        <w:rPr>
          <w:rStyle w:val="FootnoteReference"/>
        </w:rPr>
        <w:footnoteRef/>
      </w:r>
      <w:r>
        <w:t xml:space="preserve"> </w:t>
      </w:r>
      <w:r>
        <w:rPr>
          <w:i/>
        </w:rPr>
        <w:t>Id.</w:t>
      </w:r>
    </w:p>
  </w:footnote>
  <w:footnote w:id="162">
    <w:p w:rsidR="00CA75E7" w:rsidRPr="003B1F31" w:rsidP="00CA75E7" w14:paraId="7D4D754F" w14:textId="77777777">
      <w:pPr>
        <w:pStyle w:val="FootnoteText"/>
      </w:pPr>
      <w:r w:rsidRPr="003B1F31">
        <w:rPr>
          <w:rStyle w:val="FootnoteReference"/>
        </w:rPr>
        <w:footnoteRef/>
      </w:r>
      <w:r>
        <w:rPr>
          <w:i/>
        </w:rPr>
        <w:t xml:space="preserve"> </w:t>
      </w:r>
      <w:r>
        <w:rPr>
          <w:i/>
        </w:rPr>
        <w:t>Id</w:t>
      </w:r>
      <w:r w:rsidRPr="00476489">
        <w:rPr>
          <w:i/>
          <w:iCs/>
        </w:rPr>
        <w:t>.</w:t>
      </w:r>
    </w:p>
  </w:footnote>
  <w:footnote w:id="163">
    <w:p w:rsidR="00CA75E7" w:rsidRPr="003B1F31" w:rsidP="00CA75E7" w14:paraId="1F9A4E50"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164">
    <w:p w:rsidR="00CA75E7" w:rsidP="00CA75E7" w14:paraId="7DBB1B37"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20" w:history="1">
        <w:r w:rsidRPr="000A5017">
          <w:rPr>
            <w:rStyle w:val="Hyperlink"/>
          </w:rPr>
          <w:t>https://data.census.gov/cedsci/table?y=2017&amp;n=517919&amp;tid=ECNSIZE2017.EC1700SIZEREVFIRM&amp;hidePreview=false</w:t>
        </w:r>
      </w:hyperlink>
      <w:r>
        <w:t xml:space="preserve">. </w:t>
      </w:r>
    </w:p>
  </w:footnote>
  <w:footnote w:id="165">
    <w:p w:rsidR="00CA75E7" w:rsidRPr="003B1F31" w:rsidP="00CA75E7" w14:paraId="0E100A1D"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8" w:anchor="term_ReceiptsRevenueServices" w:history="1">
        <w:r w:rsidRPr="00594E81">
          <w:rPr>
            <w:rStyle w:val="Hyperlink"/>
          </w:rPr>
          <w:t>https://www.census.gov/glossary/#term_ReceiptsRevenueServices</w:t>
        </w:r>
      </w:hyperlink>
      <w:r w:rsidRPr="00594E81">
        <w:t>.</w:t>
      </w:r>
    </w:p>
  </w:footnote>
  <w:footnote w:id="166">
    <w:p w:rsidR="00CA75E7" w:rsidP="00CA75E7" w14:paraId="1860BB33" w14:textId="77777777">
      <w:pPr>
        <w:pStyle w:val="FootnoteText"/>
      </w:pPr>
      <w:r>
        <w:rPr>
          <w:rStyle w:val="FootnoteReference"/>
        </w:rPr>
        <w:footnoteRef/>
      </w:r>
      <w:r>
        <w:t xml:space="preserve"> </w:t>
      </w:r>
      <w:r w:rsidRPr="00B24897">
        <w:t>5 U.S.C. § 60</w:t>
      </w:r>
      <w:r>
        <w:t>4(a)(6)</w:t>
      </w:r>
      <w:r w:rsidRPr="00B24897">
        <w:t>.</w:t>
      </w:r>
    </w:p>
  </w:footnote>
  <w:footnote w:id="167">
    <w:p w:rsidR="00CA75E7" w:rsidP="00CA75E7" w14:paraId="51FA6400" w14:textId="77777777">
      <w:pPr>
        <w:pStyle w:val="FootnoteText"/>
      </w:pPr>
      <w:r w:rsidRPr="00B24897">
        <w:rPr>
          <w:rStyle w:val="FootnoteReference"/>
        </w:rPr>
        <w:footnoteRef/>
      </w:r>
      <w:r w:rsidRPr="00B24897">
        <w:t xml:space="preserve"> </w:t>
      </w:r>
      <w:r w:rsidRPr="00B24897">
        <w:t xml:space="preserve">5 U.S.C. § 603(b). </w:t>
      </w:r>
    </w:p>
  </w:footnote>
  <w:footnote w:id="168">
    <w:p w:rsidR="00CA75E7" w:rsidP="00CA75E7" w14:paraId="0DDB30FD" w14:textId="77777777">
      <w:pPr>
        <w:pStyle w:val="FootnoteText"/>
      </w:pPr>
      <w:r w:rsidRPr="00B24897">
        <w:rPr>
          <w:rStyle w:val="FootnoteReference"/>
        </w:rPr>
        <w:footnoteRef/>
      </w:r>
      <w:r w:rsidRPr="00B24897">
        <w:t xml:space="preserve"> </w:t>
      </w:r>
      <w:r w:rsidRPr="00B24897">
        <w:rPr>
          <w:i/>
        </w:rPr>
        <w:t xml:space="preserve">See </w:t>
      </w:r>
      <w:r>
        <w:rPr>
          <w:i/>
        </w:rPr>
        <w:t>i</w:t>
      </w:r>
      <w:r w:rsidRPr="002365E6">
        <w:rPr>
          <w:i/>
        </w:rPr>
        <w:t>d.</w:t>
      </w:r>
      <w:r w:rsidRPr="00B24897">
        <w:t xml:space="preserve">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rsidP="001E0290" w14:paraId="3DFF4151" w14:textId="3DB0E96F">
    <w:pPr>
      <w:pStyle w:val="Header"/>
    </w:pPr>
    <w:r>
      <w:tab/>
    </w:r>
    <w:r>
      <w:t>Federal Communications Commission</w:t>
    </w:r>
    <w:r>
      <w:tab/>
      <w:t>FCC 22-49</w:t>
    </w:r>
  </w:p>
  <w:p w:rsidR="00CA75E7" w:rsidP="00213191" w14:paraId="047991BA"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CA75E7" w14:paraId="46D843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5E7" w:rsidP="001E0290" w14:paraId="6A3582F9" w14:textId="46F82CC7">
    <w:pPr>
      <w:pStyle w:val="Heade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r>
    <w:r>
      <w:t>Federal Communications Commission</w:t>
    </w:r>
    <w:r>
      <w:tab/>
    </w:r>
    <w:r>
      <w:rPr>
        <w:spacing w:val="-2"/>
      </w:rPr>
      <w:t>FCC 22-49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E0290" w14:paraId="5D86E710" w14:textId="39DAA5E3">
    <w:pPr>
      <w:pStyle w:val="Header"/>
    </w:pPr>
    <w:r>
      <w:tab/>
    </w:r>
    <w:r>
      <w:t>Federal Communications Commission</w:t>
    </w:r>
    <w:r>
      <w:tab/>
    </w:r>
    <w:r w:rsidR="001E0290">
      <w:t>FCC 22-49</w:t>
    </w:r>
  </w:p>
  <w:p w:rsidR="00D25FB5" w14:paraId="1B5B341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14EA4A0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E0290" w14:paraId="635D79EE" w14:textId="141AB5E8">
    <w:pPr>
      <w:pStyle w:val="Heade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1A18F3">
      <w:t>FCC 22-49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5A4A2E6"/>
    <w:lvl w:ilvl="0">
      <w:start w:val="1"/>
      <w:numFmt w:val="decimal"/>
      <w:lvlText w:val="%1."/>
      <w:lvlJc w:val="left"/>
      <w:pPr>
        <w:tabs>
          <w:tab w:val="num" w:pos="1800"/>
        </w:tabs>
        <w:ind w:left="1800" w:hanging="360"/>
      </w:pPr>
    </w:lvl>
  </w:abstractNum>
  <w:abstractNum w:abstractNumId="1">
    <w:nsid w:val="FFFFFF7D"/>
    <w:multiLevelType w:val="singleLevel"/>
    <w:tmpl w:val="FE9899BC"/>
    <w:lvl w:ilvl="0">
      <w:start w:val="1"/>
      <w:numFmt w:val="decimal"/>
      <w:lvlText w:val="%1."/>
      <w:lvlJc w:val="left"/>
      <w:pPr>
        <w:tabs>
          <w:tab w:val="num" w:pos="1440"/>
        </w:tabs>
        <w:ind w:left="1440" w:hanging="360"/>
      </w:pPr>
    </w:lvl>
  </w:abstractNum>
  <w:abstractNum w:abstractNumId="2">
    <w:nsid w:val="FFFFFF7E"/>
    <w:multiLevelType w:val="singleLevel"/>
    <w:tmpl w:val="01686F1C"/>
    <w:lvl w:ilvl="0">
      <w:start w:val="1"/>
      <w:numFmt w:val="decimal"/>
      <w:lvlText w:val="%1."/>
      <w:lvlJc w:val="left"/>
      <w:pPr>
        <w:tabs>
          <w:tab w:val="num" w:pos="1080"/>
        </w:tabs>
        <w:ind w:left="1080" w:hanging="360"/>
      </w:pPr>
    </w:lvl>
  </w:abstractNum>
  <w:abstractNum w:abstractNumId="3">
    <w:nsid w:val="FFFFFF7F"/>
    <w:multiLevelType w:val="singleLevel"/>
    <w:tmpl w:val="5896D794"/>
    <w:lvl w:ilvl="0">
      <w:start w:val="1"/>
      <w:numFmt w:val="decimal"/>
      <w:lvlText w:val="%1."/>
      <w:lvlJc w:val="left"/>
      <w:pPr>
        <w:tabs>
          <w:tab w:val="num" w:pos="720"/>
        </w:tabs>
        <w:ind w:left="720" w:hanging="360"/>
      </w:pPr>
    </w:lvl>
  </w:abstractNum>
  <w:abstractNum w:abstractNumId="4">
    <w:nsid w:val="FFFFFF80"/>
    <w:multiLevelType w:val="singleLevel"/>
    <w:tmpl w:val="F4D41C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4C01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9E83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7A72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C877AA"/>
    <w:lvl w:ilvl="0">
      <w:start w:val="1"/>
      <w:numFmt w:val="decimal"/>
      <w:lvlText w:val="%1."/>
      <w:lvlJc w:val="left"/>
      <w:pPr>
        <w:tabs>
          <w:tab w:val="num" w:pos="360"/>
        </w:tabs>
        <w:ind w:left="360" w:hanging="360"/>
      </w:pPr>
    </w:lvl>
  </w:abstractNum>
  <w:abstractNum w:abstractNumId="9">
    <w:nsid w:val="FFFFFF89"/>
    <w:multiLevelType w:val="singleLevel"/>
    <w:tmpl w:val="042C70B8"/>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BB35233"/>
    <w:multiLevelType w:val="hybridMultilevel"/>
    <w:tmpl w:val="A412CC4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D2776AF"/>
    <w:multiLevelType w:val="hybridMultilevel"/>
    <w:tmpl w:val="62F24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321993"/>
    <w:multiLevelType w:val="hybridMultilevel"/>
    <w:tmpl w:val="1AA817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F749FD"/>
    <w:multiLevelType w:val="multilevel"/>
    <w:tmpl w:val="45B6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8D2B3F"/>
    <w:multiLevelType w:val="hybridMultilevel"/>
    <w:tmpl w:val="D8ACE0C8"/>
    <w:lvl w:ilvl="0">
      <w:start w:val="1"/>
      <w:numFmt w:val="upperLetter"/>
      <w:suff w:val="spac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714BDB"/>
    <w:multiLevelType w:val="multilevel"/>
    <w:tmpl w:val="938AB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8FB6EB4"/>
    <w:multiLevelType w:val="hybridMultilevel"/>
    <w:tmpl w:val="781C579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47121A4"/>
    <w:multiLevelType w:val="hybridMultilevel"/>
    <w:tmpl w:val="A8821C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2"/>
  </w:num>
  <w:num w:numId="3">
    <w:abstractNumId w:val="14"/>
  </w:num>
  <w:num w:numId="4">
    <w:abstractNumId w:val="20"/>
  </w:num>
  <w:num w:numId="5">
    <w:abstractNumId w:val="13"/>
  </w:num>
  <w:num w:numId="6">
    <w:abstractNumId w:val="10"/>
  </w:num>
  <w:num w:numId="7">
    <w:abstractNumId w:val="22"/>
    <w:lvlOverride w:ilvl="0">
      <w:startOverride w:val="1"/>
    </w:lvlOverride>
  </w:num>
  <w:num w:numId="8">
    <w:abstractNumId w:val="22"/>
    <w:lvlOverride w:ilvl="0">
      <w:startOverride w:val="1"/>
    </w:lvlOverride>
  </w:num>
  <w:num w:numId="9">
    <w:abstractNumId w:val="17"/>
  </w:num>
  <w:num w:numId="10">
    <w:abstractNumId w:val="19"/>
  </w:num>
  <w:num w:numId="11">
    <w:abstractNumId w:val="21"/>
  </w:num>
  <w:num w:numId="12">
    <w:abstractNumId w:val="22"/>
    <w:lvlOverride w:ilvl="0">
      <w:startOverride w:val="1"/>
    </w:lvlOverride>
  </w:num>
  <w:num w:numId="13">
    <w:abstractNumId w:val="15"/>
  </w:num>
  <w:num w:numId="14">
    <w:abstractNumId w:val="11"/>
  </w:num>
  <w:num w:numId="15">
    <w:abstractNumId w:val="16"/>
  </w:num>
  <w:num w:numId="16">
    <w:abstractNumId w:val="22"/>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E7"/>
    <w:rsid w:val="0002763A"/>
    <w:rsid w:val="00036039"/>
    <w:rsid w:val="000375CC"/>
    <w:rsid w:val="00037F90"/>
    <w:rsid w:val="00043962"/>
    <w:rsid w:val="000462D4"/>
    <w:rsid w:val="0005608D"/>
    <w:rsid w:val="0006391B"/>
    <w:rsid w:val="00064329"/>
    <w:rsid w:val="000713FA"/>
    <w:rsid w:val="000718BB"/>
    <w:rsid w:val="00076FB5"/>
    <w:rsid w:val="000875BF"/>
    <w:rsid w:val="000901A4"/>
    <w:rsid w:val="00093195"/>
    <w:rsid w:val="000933A7"/>
    <w:rsid w:val="00096D8C"/>
    <w:rsid w:val="000A048A"/>
    <w:rsid w:val="000A5017"/>
    <w:rsid w:val="000B20CC"/>
    <w:rsid w:val="000B2FEC"/>
    <w:rsid w:val="000C0B65"/>
    <w:rsid w:val="000C1B49"/>
    <w:rsid w:val="000C5AB4"/>
    <w:rsid w:val="000D2AF1"/>
    <w:rsid w:val="000E05FE"/>
    <w:rsid w:val="000E22EF"/>
    <w:rsid w:val="000E3D42"/>
    <w:rsid w:val="000F03C0"/>
    <w:rsid w:val="001145ED"/>
    <w:rsid w:val="0011527D"/>
    <w:rsid w:val="00116D16"/>
    <w:rsid w:val="00122BD5"/>
    <w:rsid w:val="00133F79"/>
    <w:rsid w:val="001442EC"/>
    <w:rsid w:val="00147660"/>
    <w:rsid w:val="00151D1B"/>
    <w:rsid w:val="00157F00"/>
    <w:rsid w:val="00160393"/>
    <w:rsid w:val="001657BE"/>
    <w:rsid w:val="00180657"/>
    <w:rsid w:val="001906E9"/>
    <w:rsid w:val="00192310"/>
    <w:rsid w:val="00194A66"/>
    <w:rsid w:val="00195424"/>
    <w:rsid w:val="001A18F3"/>
    <w:rsid w:val="001B4BF3"/>
    <w:rsid w:val="001B5C77"/>
    <w:rsid w:val="001B5DD6"/>
    <w:rsid w:val="001C5437"/>
    <w:rsid w:val="001D4273"/>
    <w:rsid w:val="001D6BCF"/>
    <w:rsid w:val="001E01CA"/>
    <w:rsid w:val="001E0290"/>
    <w:rsid w:val="002037BF"/>
    <w:rsid w:val="00212C6E"/>
    <w:rsid w:val="00213191"/>
    <w:rsid w:val="00215011"/>
    <w:rsid w:val="00221E29"/>
    <w:rsid w:val="00236169"/>
    <w:rsid w:val="002365E6"/>
    <w:rsid w:val="002371DB"/>
    <w:rsid w:val="00240E60"/>
    <w:rsid w:val="0024465A"/>
    <w:rsid w:val="00262184"/>
    <w:rsid w:val="00275CF5"/>
    <w:rsid w:val="0028301F"/>
    <w:rsid w:val="00285017"/>
    <w:rsid w:val="002A2D2E"/>
    <w:rsid w:val="002B06A7"/>
    <w:rsid w:val="002B7513"/>
    <w:rsid w:val="002C00E8"/>
    <w:rsid w:val="002C3D8E"/>
    <w:rsid w:val="0030058D"/>
    <w:rsid w:val="00313549"/>
    <w:rsid w:val="00314FD6"/>
    <w:rsid w:val="00317795"/>
    <w:rsid w:val="003317FA"/>
    <w:rsid w:val="0033518C"/>
    <w:rsid w:val="00341BB8"/>
    <w:rsid w:val="00343749"/>
    <w:rsid w:val="00361CB3"/>
    <w:rsid w:val="00363480"/>
    <w:rsid w:val="003660ED"/>
    <w:rsid w:val="00370C5D"/>
    <w:rsid w:val="00373185"/>
    <w:rsid w:val="003B0550"/>
    <w:rsid w:val="003B115D"/>
    <w:rsid w:val="003B1F31"/>
    <w:rsid w:val="003B694F"/>
    <w:rsid w:val="003C6F7E"/>
    <w:rsid w:val="003D4057"/>
    <w:rsid w:val="003D4FDB"/>
    <w:rsid w:val="003F171C"/>
    <w:rsid w:val="003F6ECD"/>
    <w:rsid w:val="00412FC5"/>
    <w:rsid w:val="00416DBD"/>
    <w:rsid w:val="00422276"/>
    <w:rsid w:val="004242F1"/>
    <w:rsid w:val="004243DB"/>
    <w:rsid w:val="004253A6"/>
    <w:rsid w:val="004308EA"/>
    <w:rsid w:val="00431615"/>
    <w:rsid w:val="00432B9A"/>
    <w:rsid w:val="00437E52"/>
    <w:rsid w:val="00445A00"/>
    <w:rsid w:val="00447031"/>
    <w:rsid w:val="00451B0F"/>
    <w:rsid w:val="0046511E"/>
    <w:rsid w:val="00476489"/>
    <w:rsid w:val="00477671"/>
    <w:rsid w:val="00495F27"/>
    <w:rsid w:val="004A5AA1"/>
    <w:rsid w:val="004A79C5"/>
    <w:rsid w:val="004B0AE0"/>
    <w:rsid w:val="004B300F"/>
    <w:rsid w:val="004C07EA"/>
    <w:rsid w:val="004C2EE3"/>
    <w:rsid w:val="004E4A22"/>
    <w:rsid w:val="004F4467"/>
    <w:rsid w:val="00501FD1"/>
    <w:rsid w:val="00502E09"/>
    <w:rsid w:val="00511968"/>
    <w:rsid w:val="00514C02"/>
    <w:rsid w:val="005175FF"/>
    <w:rsid w:val="00536267"/>
    <w:rsid w:val="005402F2"/>
    <w:rsid w:val="0055614C"/>
    <w:rsid w:val="0055666D"/>
    <w:rsid w:val="00562708"/>
    <w:rsid w:val="00566D06"/>
    <w:rsid w:val="00572A0E"/>
    <w:rsid w:val="00590038"/>
    <w:rsid w:val="0059359B"/>
    <w:rsid w:val="00594E81"/>
    <w:rsid w:val="005A155E"/>
    <w:rsid w:val="005A4802"/>
    <w:rsid w:val="005C4250"/>
    <w:rsid w:val="005D22A9"/>
    <w:rsid w:val="005D4B26"/>
    <w:rsid w:val="005E14C2"/>
    <w:rsid w:val="005F1A3C"/>
    <w:rsid w:val="00601CF7"/>
    <w:rsid w:val="00607BA5"/>
    <w:rsid w:val="0061180A"/>
    <w:rsid w:val="00616FA4"/>
    <w:rsid w:val="00616FD2"/>
    <w:rsid w:val="00621E72"/>
    <w:rsid w:val="0062644D"/>
    <w:rsid w:val="00626EB6"/>
    <w:rsid w:val="00630461"/>
    <w:rsid w:val="0064095E"/>
    <w:rsid w:val="00646F26"/>
    <w:rsid w:val="00655D03"/>
    <w:rsid w:val="006623E2"/>
    <w:rsid w:val="006720EE"/>
    <w:rsid w:val="00673B59"/>
    <w:rsid w:val="0067659F"/>
    <w:rsid w:val="006814B6"/>
    <w:rsid w:val="00683388"/>
    <w:rsid w:val="00683F84"/>
    <w:rsid w:val="00685151"/>
    <w:rsid w:val="00686D2E"/>
    <w:rsid w:val="00696CE9"/>
    <w:rsid w:val="006A44A0"/>
    <w:rsid w:val="006A6A81"/>
    <w:rsid w:val="006B076E"/>
    <w:rsid w:val="006B44D0"/>
    <w:rsid w:val="006B7979"/>
    <w:rsid w:val="006E2526"/>
    <w:rsid w:val="006F24A8"/>
    <w:rsid w:val="006F3AEA"/>
    <w:rsid w:val="006F7393"/>
    <w:rsid w:val="0070224F"/>
    <w:rsid w:val="00707D24"/>
    <w:rsid w:val="007115F7"/>
    <w:rsid w:val="0072508C"/>
    <w:rsid w:val="007321F5"/>
    <w:rsid w:val="00737F36"/>
    <w:rsid w:val="00747235"/>
    <w:rsid w:val="00754E3C"/>
    <w:rsid w:val="0076736B"/>
    <w:rsid w:val="007676B3"/>
    <w:rsid w:val="00773461"/>
    <w:rsid w:val="0077764B"/>
    <w:rsid w:val="00780701"/>
    <w:rsid w:val="00785689"/>
    <w:rsid w:val="00785976"/>
    <w:rsid w:val="007868FA"/>
    <w:rsid w:val="00790E38"/>
    <w:rsid w:val="0079754B"/>
    <w:rsid w:val="007A1E6D"/>
    <w:rsid w:val="007A6802"/>
    <w:rsid w:val="007B0EB2"/>
    <w:rsid w:val="007B26B9"/>
    <w:rsid w:val="007B60A8"/>
    <w:rsid w:val="007B65E6"/>
    <w:rsid w:val="007C1C5E"/>
    <w:rsid w:val="007D31FF"/>
    <w:rsid w:val="007D35EE"/>
    <w:rsid w:val="007E2E67"/>
    <w:rsid w:val="007E652F"/>
    <w:rsid w:val="007E6CBE"/>
    <w:rsid w:val="007E6E66"/>
    <w:rsid w:val="00802CC8"/>
    <w:rsid w:val="00810B6F"/>
    <w:rsid w:val="00812E3D"/>
    <w:rsid w:val="00822CE0"/>
    <w:rsid w:val="008247A1"/>
    <w:rsid w:val="00841AB1"/>
    <w:rsid w:val="008428F8"/>
    <w:rsid w:val="008473C2"/>
    <w:rsid w:val="00862116"/>
    <w:rsid w:val="008A0F9F"/>
    <w:rsid w:val="008C25DB"/>
    <w:rsid w:val="008C2A87"/>
    <w:rsid w:val="008C68F1"/>
    <w:rsid w:val="008C70FB"/>
    <w:rsid w:val="00905C2B"/>
    <w:rsid w:val="0091629F"/>
    <w:rsid w:val="00921803"/>
    <w:rsid w:val="00923C72"/>
    <w:rsid w:val="00926503"/>
    <w:rsid w:val="00931930"/>
    <w:rsid w:val="009375D1"/>
    <w:rsid w:val="009415FE"/>
    <w:rsid w:val="00943445"/>
    <w:rsid w:val="00951913"/>
    <w:rsid w:val="00961EA0"/>
    <w:rsid w:val="00967720"/>
    <w:rsid w:val="009726D8"/>
    <w:rsid w:val="00980E07"/>
    <w:rsid w:val="009837A4"/>
    <w:rsid w:val="00986196"/>
    <w:rsid w:val="00995280"/>
    <w:rsid w:val="009A4C0D"/>
    <w:rsid w:val="009A72A6"/>
    <w:rsid w:val="009B21C9"/>
    <w:rsid w:val="009B36EF"/>
    <w:rsid w:val="009C1773"/>
    <w:rsid w:val="009C4442"/>
    <w:rsid w:val="009D319C"/>
    <w:rsid w:val="009D3C44"/>
    <w:rsid w:val="009D7308"/>
    <w:rsid w:val="009E1476"/>
    <w:rsid w:val="009E3D24"/>
    <w:rsid w:val="009F41C9"/>
    <w:rsid w:val="009F76DB"/>
    <w:rsid w:val="00A0281D"/>
    <w:rsid w:val="00A151BD"/>
    <w:rsid w:val="00A1638C"/>
    <w:rsid w:val="00A211CF"/>
    <w:rsid w:val="00A32C3B"/>
    <w:rsid w:val="00A33DB0"/>
    <w:rsid w:val="00A45F4F"/>
    <w:rsid w:val="00A46D7C"/>
    <w:rsid w:val="00A53DC4"/>
    <w:rsid w:val="00A54F28"/>
    <w:rsid w:val="00A600A9"/>
    <w:rsid w:val="00A86398"/>
    <w:rsid w:val="00A86C9F"/>
    <w:rsid w:val="00A90C09"/>
    <w:rsid w:val="00AA55B7"/>
    <w:rsid w:val="00AA5B9E"/>
    <w:rsid w:val="00AB1FDA"/>
    <w:rsid w:val="00AB2407"/>
    <w:rsid w:val="00AB442A"/>
    <w:rsid w:val="00AB53DF"/>
    <w:rsid w:val="00AC1FAA"/>
    <w:rsid w:val="00AC3636"/>
    <w:rsid w:val="00AE05D9"/>
    <w:rsid w:val="00AE05E1"/>
    <w:rsid w:val="00AE47EC"/>
    <w:rsid w:val="00AF1297"/>
    <w:rsid w:val="00AF368C"/>
    <w:rsid w:val="00AF3757"/>
    <w:rsid w:val="00B03A41"/>
    <w:rsid w:val="00B05AF4"/>
    <w:rsid w:val="00B07E5C"/>
    <w:rsid w:val="00B20810"/>
    <w:rsid w:val="00B24897"/>
    <w:rsid w:val="00B61402"/>
    <w:rsid w:val="00B62AC2"/>
    <w:rsid w:val="00B66D44"/>
    <w:rsid w:val="00B73146"/>
    <w:rsid w:val="00B74706"/>
    <w:rsid w:val="00B811F7"/>
    <w:rsid w:val="00BA0551"/>
    <w:rsid w:val="00BA5DC6"/>
    <w:rsid w:val="00BA6196"/>
    <w:rsid w:val="00BA667A"/>
    <w:rsid w:val="00BB1E3C"/>
    <w:rsid w:val="00BB5FD3"/>
    <w:rsid w:val="00BC3DF9"/>
    <w:rsid w:val="00BC6D8C"/>
    <w:rsid w:val="00BD1997"/>
    <w:rsid w:val="00BD43DF"/>
    <w:rsid w:val="00BD4AD6"/>
    <w:rsid w:val="00BD5626"/>
    <w:rsid w:val="00BD7745"/>
    <w:rsid w:val="00BD7F0A"/>
    <w:rsid w:val="00C11BF7"/>
    <w:rsid w:val="00C14537"/>
    <w:rsid w:val="00C34006"/>
    <w:rsid w:val="00C36B4C"/>
    <w:rsid w:val="00C37F16"/>
    <w:rsid w:val="00C426B1"/>
    <w:rsid w:val="00C43F7F"/>
    <w:rsid w:val="00C541D2"/>
    <w:rsid w:val="00C5564A"/>
    <w:rsid w:val="00C620B8"/>
    <w:rsid w:val="00C645C8"/>
    <w:rsid w:val="00C66160"/>
    <w:rsid w:val="00C700A1"/>
    <w:rsid w:val="00C721AC"/>
    <w:rsid w:val="00C73867"/>
    <w:rsid w:val="00C87686"/>
    <w:rsid w:val="00C90D6A"/>
    <w:rsid w:val="00CA247E"/>
    <w:rsid w:val="00CA6D21"/>
    <w:rsid w:val="00CA75E7"/>
    <w:rsid w:val="00CB4C92"/>
    <w:rsid w:val="00CB6030"/>
    <w:rsid w:val="00CC16C7"/>
    <w:rsid w:val="00CC63B6"/>
    <w:rsid w:val="00CC72B6"/>
    <w:rsid w:val="00CE2833"/>
    <w:rsid w:val="00CE2E52"/>
    <w:rsid w:val="00CE5C63"/>
    <w:rsid w:val="00CF35AC"/>
    <w:rsid w:val="00D0218D"/>
    <w:rsid w:val="00D173F6"/>
    <w:rsid w:val="00D204FB"/>
    <w:rsid w:val="00D25FB5"/>
    <w:rsid w:val="00D35C4A"/>
    <w:rsid w:val="00D35D9E"/>
    <w:rsid w:val="00D44223"/>
    <w:rsid w:val="00D541BC"/>
    <w:rsid w:val="00D60CC4"/>
    <w:rsid w:val="00D6250E"/>
    <w:rsid w:val="00D723C8"/>
    <w:rsid w:val="00D75E72"/>
    <w:rsid w:val="00D87886"/>
    <w:rsid w:val="00DA2529"/>
    <w:rsid w:val="00DA368D"/>
    <w:rsid w:val="00DB0530"/>
    <w:rsid w:val="00DB130A"/>
    <w:rsid w:val="00DB2EBB"/>
    <w:rsid w:val="00DC10A1"/>
    <w:rsid w:val="00DC297C"/>
    <w:rsid w:val="00DC4CD1"/>
    <w:rsid w:val="00DC655F"/>
    <w:rsid w:val="00DD0B59"/>
    <w:rsid w:val="00DD3E0E"/>
    <w:rsid w:val="00DD7EBD"/>
    <w:rsid w:val="00DE1218"/>
    <w:rsid w:val="00DE3443"/>
    <w:rsid w:val="00DE3AC3"/>
    <w:rsid w:val="00DE566C"/>
    <w:rsid w:val="00DF62B6"/>
    <w:rsid w:val="00E01428"/>
    <w:rsid w:val="00E04D78"/>
    <w:rsid w:val="00E07225"/>
    <w:rsid w:val="00E136DD"/>
    <w:rsid w:val="00E23374"/>
    <w:rsid w:val="00E2771B"/>
    <w:rsid w:val="00E305CB"/>
    <w:rsid w:val="00E32105"/>
    <w:rsid w:val="00E362B7"/>
    <w:rsid w:val="00E47313"/>
    <w:rsid w:val="00E52104"/>
    <w:rsid w:val="00E5409F"/>
    <w:rsid w:val="00E6507F"/>
    <w:rsid w:val="00E80183"/>
    <w:rsid w:val="00E922EF"/>
    <w:rsid w:val="00EA0B9F"/>
    <w:rsid w:val="00EA59A7"/>
    <w:rsid w:val="00EC32CA"/>
    <w:rsid w:val="00EC64D9"/>
    <w:rsid w:val="00ED0965"/>
    <w:rsid w:val="00EE6488"/>
    <w:rsid w:val="00F021FA"/>
    <w:rsid w:val="00F06E89"/>
    <w:rsid w:val="00F11260"/>
    <w:rsid w:val="00F119E5"/>
    <w:rsid w:val="00F23895"/>
    <w:rsid w:val="00F32E82"/>
    <w:rsid w:val="00F3300B"/>
    <w:rsid w:val="00F42AA1"/>
    <w:rsid w:val="00F46894"/>
    <w:rsid w:val="00F50446"/>
    <w:rsid w:val="00F5584A"/>
    <w:rsid w:val="00F62E97"/>
    <w:rsid w:val="00F64209"/>
    <w:rsid w:val="00F66CC2"/>
    <w:rsid w:val="00F66E19"/>
    <w:rsid w:val="00F66F3E"/>
    <w:rsid w:val="00F779B2"/>
    <w:rsid w:val="00F85B57"/>
    <w:rsid w:val="00F93BF5"/>
    <w:rsid w:val="00F965A7"/>
    <w:rsid w:val="00FA7EEC"/>
    <w:rsid w:val="00FC697E"/>
    <w:rsid w:val="00FE0680"/>
    <w:rsid w:val="00FE1004"/>
    <w:rsid w:val="00FE1A85"/>
    <w:rsid w:val="00FE42A7"/>
    <w:rsid w:val="00FF00B6"/>
    <w:rsid w:val="078A3EFA"/>
    <w:rsid w:val="5BE6B5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F088F5"/>
  <w15:chartTrackingRefBased/>
  <w15:docId w15:val="{1313F362-36A4-41BB-973F-24CA58A4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90E38"/>
    <w:pPr>
      <w:widowControl w:val="0"/>
    </w:pPr>
    <w:rPr>
      <w:snapToGrid w:val="0"/>
      <w:kern w:val="28"/>
      <w:sz w:val="22"/>
    </w:rPr>
  </w:style>
  <w:style w:type="paragraph" w:styleId="Heading1">
    <w:name w:val="heading 1"/>
    <w:basedOn w:val="Normal"/>
    <w:next w:val="ParaNum"/>
    <w:qFormat/>
    <w:rsid w:val="00790E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90E38"/>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790E3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790E3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790E3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90E38"/>
    <w:pPr>
      <w:numPr>
        <w:ilvl w:val="5"/>
        <w:numId w:val="3"/>
      </w:numPr>
      <w:tabs>
        <w:tab w:val="left" w:pos="4320"/>
      </w:tabs>
      <w:spacing w:after="120"/>
      <w:outlineLvl w:val="5"/>
    </w:pPr>
    <w:rPr>
      <w:b/>
    </w:rPr>
  </w:style>
  <w:style w:type="paragraph" w:styleId="Heading7">
    <w:name w:val="heading 7"/>
    <w:basedOn w:val="Normal"/>
    <w:next w:val="ParaNum"/>
    <w:qFormat/>
    <w:rsid w:val="00790E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90E3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90E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0E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E38"/>
  </w:style>
  <w:style w:type="paragraph" w:customStyle="1" w:styleId="ParaNum">
    <w:name w:val="ParaNum"/>
    <w:basedOn w:val="Normal"/>
    <w:link w:val="ParaNumChar1"/>
    <w:rsid w:val="00790E38"/>
    <w:pPr>
      <w:numPr>
        <w:numId w:val="2"/>
      </w:numPr>
      <w:tabs>
        <w:tab w:val="clear" w:pos="1080"/>
        <w:tab w:val="num" w:pos="1440"/>
      </w:tabs>
      <w:spacing w:after="120"/>
    </w:pPr>
  </w:style>
  <w:style w:type="paragraph" w:styleId="EndnoteText">
    <w:name w:val="endnote text"/>
    <w:basedOn w:val="Normal"/>
    <w:semiHidden/>
    <w:rsid w:val="00790E38"/>
    <w:rPr>
      <w:sz w:val="20"/>
    </w:rPr>
  </w:style>
  <w:style w:type="character" w:styleId="EndnoteReference">
    <w:name w:val="endnote reference"/>
    <w:semiHidden/>
    <w:rsid w:val="00790E38"/>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790E3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90E38"/>
    <w:rPr>
      <w:rFonts w:ascii="Times New Roman" w:hAnsi="Times New Roman"/>
      <w:dstrike w:val="0"/>
      <w:color w:val="auto"/>
      <w:sz w:val="20"/>
      <w:vertAlign w:val="superscript"/>
    </w:rPr>
  </w:style>
  <w:style w:type="paragraph" w:styleId="TOC1">
    <w:name w:val="toc 1"/>
    <w:basedOn w:val="Normal"/>
    <w:next w:val="Normal"/>
    <w:semiHidden/>
    <w:rsid w:val="00790E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0E38"/>
    <w:pPr>
      <w:tabs>
        <w:tab w:val="left" w:pos="720"/>
        <w:tab w:val="right" w:leader="dot" w:pos="9360"/>
      </w:tabs>
      <w:suppressAutoHyphens/>
      <w:ind w:left="720" w:right="720" w:hanging="360"/>
    </w:pPr>
    <w:rPr>
      <w:noProof/>
    </w:rPr>
  </w:style>
  <w:style w:type="paragraph" w:styleId="TOC3">
    <w:name w:val="toc 3"/>
    <w:basedOn w:val="Normal"/>
    <w:next w:val="Normal"/>
    <w:semiHidden/>
    <w:rsid w:val="00790E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0E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0E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0E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0E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0E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0E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0E38"/>
    <w:pPr>
      <w:tabs>
        <w:tab w:val="right" w:pos="9360"/>
      </w:tabs>
      <w:suppressAutoHyphens/>
    </w:pPr>
  </w:style>
  <w:style w:type="character" w:customStyle="1" w:styleId="EquationCaption">
    <w:name w:val="_Equation Caption"/>
    <w:rsid w:val="00790E38"/>
  </w:style>
  <w:style w:type="paragraph" w:styleId="Header">
    <w:name w:val="header"/>
    <w:basedOn w:val="Normal"/>
    <w:autoRedefine/>
    <w:rsid w:val="00790E38"/>
    <w:pPr>
      <w:tabs>
        <w:tab w:val="center" w:pos="4680"/>
        <w:tab w:val="right" w:pos="9360"/>
      </w:tabs>
    </w:pPr>
    <w:rPr>
      <w:b/>
    </w:rPr>
  </w:style>
  <w:style w:type="paragraph" w:styleId="Footer">
    <w:name w:val="footer"/>
    <w:basedOn w:val="Normal"/>
    <w:link w:val="FooterChar"/>
    <w:uiPriority w:val="99"/>
    <w:rsid w:val="00790E38"/>
    <w:pPr>
      <w:tabs>
        <w:tab w:val="center" w:pos="4320"/>
        <w:tab w:val="right" w:pos="8640"/>
      </w:tabs>
    </w:pPr>
  </w:style>
  <w:style w:type="character" w:styleId="PageNumber">
    <w:name w:val="page number"/>
    <w:basedOn w:val="DefaultParagraphFont"/>
    <w:rsid w:val="00790E38"/>
  </w:style>
  <w:style w:type="paragraph" w:styleId="BlockText">
    <w:name w:val="Block Text"/>
    <w:basedOn w:val="Normal"/>
    <w:rsid w:val="00790E38"/>
    <w:pPr>
      <w:spacing w:after="240"/>
      <w:ind w:left="1440" w:right="1440"/>
    </w:pPr>
  </w:style>
  <w:style w:type="paragraph" w:customStyle="1" w:styleId="Paratitle">
    <w:name w:val="Para title"/>
    <w:basedOn w:val="Normal"/>
    <w:rsid w:val="00790E38"/>
    <w:pPr>
      <w:tabs>
        <w:tab w:val="center" w:pos="9270"/>
      </w:tabs>
      <w:spacing w:after="240"/>
    </w:pPr>
    <w:rPr>
      <w:spacing w:val="-2"/>
    </w:rPr>
  </w:style>
  <w:style w:type="paragraph" w:customStyle="1" w:styleId="Bullet">
    <w:name w:val="Bullet"/>
    <w:basedOn w:val="Normal"/>
    <w:rsid w:val="00790E38"/>
    <w:pPr>
      <w:tabs>
        <w:tab w:val="left" w:pos="2160"/>
      </w:tabs>
      <w:spacing w:after="220"/>
      <w:ind w:left="2160" w:hanging="720"/>
    </w:pPr>
  </w:style>
  <w:style w:type="paragraph" w:customStyle="1" w:styleId="TableFormat">
    <w:name w:val="TableFormat"/>
    <w:basedOn w:val="Bullet"/>
    <w:rsid w:val="00790E38"/>
    <w:pPr>
      <w:tabs>
        <w:tab w:val="clear" w:pos="2160"/>
        <w:tab w:val="left" w:pos="5040"/>
      </w:tabs>
      <w:ind w:left="5040" w:hanging="3600"/>
    </w:pPr>
  </w:style>
  <w:style w:type="paragraph" w:customStyle="1" w:styleId="TOCTitle">
    <w:name w:val="TOC Title"/>
    <w:basedOn w:val="Normal"/>
    <w:rsid w:val="00790E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0E38"/>
    <w:pPr>
      <w:jc w:val="center"/>
    </w:pPr>
    <w:rPr>
      <w:rFonts w:ascii="Times New Roman Bold" w:hAnsi="Times New Roman Bold"/>
      <w:b/>
      <w:bCs/>
      <w:caps/>
      <w:szCs w:val="22"/>
    </w:rPr>
  </w:style>
  <w:style w:type="character" w:styleId="Hyperlink">
    <w:name w:val="Hyperlink"/>
    <w:rsid w:val="00790E38"/>
    <w:rPr>
      <w:color w:val="0000FF"/>
      <w:u w:val="single"/>
    </w:rPr>
  </w:style>
  <w:style w:type="character" w:customStyle="1" w:styleId="FooterChar">
    <w:name w:val="Footer Char"/>
    <w:link w:val="Footer"/>
    <w:uiPriority w:val="99"/>
    <w:rsid w:val="00790E38"/>
    <w:rPr>
      <w:snapToGrid w:val="0"/>
      <w:kern w:val="28"/>
      <w:sz w:val="22"/>
    </w:rPr>
  </w:style>
  <w:style w:type="paragraph" w:styleId="BalloonText">
    <w:name w:val="Balloon Text"/>
    <w:basedOn w:val="Normal"/>
    <w:link w:val="BalloonTextChar"/>
    <w:rsid w:val="00CA75E7"/>
    <w:rPr>
      <w:rFonts w:ascii="Segoe UI" w:hAnsi="Segoe UI" w:cs="Segoe UI"/>
      <w:sz w:val="18"/>
      <w:szCs w:val="18"/>
    </w:rPr>
  </w:style>
  <w:style w:type="character" w:customStyle="1" w:styleId="BalloonTextChar">
    <w:name w:val="Balloon Text Char"/>
    <w:link w:val="BalloonText"/>
    <w:rsid w:val="00CA75E7"/>
    <w:rPr>
      <w:rFonts w:ascii="Segoe UI" w:hAnsi="Segoe UI" w:cs="Segoe UI"/>
      <w:snapToGrid w:val="0"/>
      <w:kern w:val="28"/>
      <w:sz w:val="18"/>
      <w:szCs w:val="18"/>
    </w:rPr>
  </w:style>
  <w:style w:type="character" w:customStyle="1" w:styleId="ParaNumChar1">
    <w:name w:val="ParaNum Char1"/>
    <w:link w:val="ParaNum"/>
    <w:locked/>
    <w:rsid w:val="00CA75E7"/>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CA75E7"/>
  </w:style>
  <w:style w:type="character" w:styleId="CommentReference">
    <w:name w:val="annotation reference"/>
    <w:rsid w:val="00CA75E7"/>
    <w:rPr>
      <w:sz w:val="16"/>
      <w:szCs w:val="16"/>
    </w:rPr>
  </w:style>
  <w:style w:type="character" w:customStyle="1" w:styleId="Footnote">
    <w:name w:val="Footnote"/>
    <w:rsid w:val="00CA75E7"/>
    <w:rPr>
      <w:rFonts w:ascii="Times New Roman" w:hAnsi="Times New Roman" w:cs="Times New Roman" w:hint="default"/>
    </w:rPr>
  </w:style>
  <w:style w:type="character" w:customStyle="1" w:styleId="ParaNumChar">
    <w:name w:val="ParaNum Char"/>
    <w:locked/>
    <w:rsid w:val="00CA75E7"/>
    <w:rPr>
      <w:snapToGrid w:val="0"/>
      <w:kern w:val="28"/>
      <w:sz w:val="22"/>
    </w:rPr>
  </w:style>
  <w:style w:type="paragraph" w:styleId="CommentText">
    <w:name w:val="annotation text"/>
    <w:basedOn w:val="Normal"/>
    <w:link w:val="CommentTextChar"/>
    <w:rsid w:val="00CA75E7"/>
    <w:rPr>
      <w:sz w:val="20"/>
    </w:rPr>
  </w:style>
  <w:style w:type="character" w:customStyle="1" w:styleId="CommentTextChar">
    <w:name w:val="Comment Text Char"/>
    <w:link w:val="CommentText"/>
    <w:rsid w:val="00CA75E7"/>
    <w:rPr>
      <w:snapToGrid w:val="0"/>
      <w:kern w:val="28"/>
    </w:rPr>
  </w:style>
  <w:style w:type="paragraph" w:styleId="CommentSubject">
    <w:name w:val="annotation subject"/>
    <w:basedOn w:val="CommentText"/>
    <w:next w:val="CommentText"/>
    <w:link w:val="CommentSubjectChar"/>
    <w:rsid w:val="00CA75E7"/>
    <w:rPr>
      <w:b/>
      <w:bCs/>
    </w:rPr>
  </w:style>
  <w:style w:type="character" w:customStyle="1" w:styleId="CommentSubjectChar">
    <w:name w:val="Comment Subject Char"/>
    <w:link w:val="CommentSubject"/>
    <w:rsid w:val="00CA75E7"/>
    <w:rPr>
      <w:b/>
      <w:bCs/>
      <w:snapToGrid w:val="0"/>
      <w:kern w:val="28"/>
    </w:rPr>
  </w:style>
  <w:style w:type="character" w:customStyle="1" w:styleId="UnresolvedMention">
    <w:name w:val="Unresolved Mention"/>
    <w:uiPriority w:val="99"/>
    <w:semiHidden/>
    <w:unhideWhenUsed/>
    <w:rsid w:val="00CA75E7"/>
    <w:rPr>
      <w:color w:val="605E5C"/>
      <w:shd w:val="clear" w:color="auto" w:fill="E1DFDD"/>
    </w:rPr>
  </w:style>
  <w:style w:type="character" w:styleId="FollowedHyperlink">
    <w:name w:val="FollowedHyperlink"/>
    <w:rsid w:val="00CA75E7"/>
    <w:rPr>
      <w:color w:val="954F72"/>
      <w:u w:val="single"/>
    </w:rPr>
  </w:style>
  <w:style w:type="character" w:styleId="Strong">
    <w:name w:val="Strong"/>
    <w:uiPriority w:val="22"/>
    <w:qFormat/>
    <w:rsid w:val="00CA75E7"/>
    <w:rPr>
      <w:b/>
      <w:bCs/>
    </w:rPr>
  </w:style>
  <w:style w:type="paragraph" w:styleId="Revision">
    <w:name w:val="Revision"/>
    <w:hidden/>
    <w:uiPriority w:val="99"/>
    <w:semiHidden/>
    <w:rsid w:val="00CA75E7"/>
    <w:rPr>
      <w:snapToGrid w:val="0"/>
      <w:kern w:val="28"/>
      <w:sz w:val="22"/>
    </w:rPr>
  </w:style>
  <w:style w:type="paragraph" w:customStyle="1" w:styleId="StyleLeft05">
    <w:name w:val="Style Left:  0.5&quot;"/>
    <w:basedOn w:val="Normal"/>
    <w:rsid w:val="00CA75E7"/>
    <w:pPr>
      <w:ind w:left="720"/>
    </w:pPr>
  </w:style>
  <w:style w:type="character" w:customStyle="1" w:styleId="Mention">
    <w:name w:val="Mention"/>
    <w:uiPriority w:val="99"/>
    <w:unhideWhenUsed/>
    <w:rsid w:val="00CA75E7"/>
    <w:rPr>
      <w:color w:val="2B579A"/>
      <w:shd w:val="clear" w:color="auto" w:fill="E1DFDD"/>
    </w:rPr>
  </w:style>
  <w:style w:type="paragraph" w:styleId="NormalWeb">
    <w:name w:val="Normal (Web)"/>
    <w:basedOn w:val="Normal"/>
    <w:uiPriority w:val="99"/>
    <w:unhideWhenUsed/>
    <w:rsid w:val="00CA75E7"/>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https://www.govinfo.gov/link/uscode/47/151" TargetMode="External" /><Relationship Id="rId12" Type="http://schemas.openxmlformats.org/officeDocument/2006/relationships/hyperlink" Target="https://www.govinfo.gov/link/uscode/47/152" TargetMode="External" /><Relationship Id="rId13" Type="http://schemas.openxmlformats.org/officeDocument/2006/relationships/hyperlink" Target="https://www.govinfo.gov/link/uscode/47/154" TargetMode="External" /><Relationship Id="rId14" Type="http://schemas.openxmlformats.org/officeDocument/2006/relationships/hyperlink" Target="https://www.govinfo.gov/link/uscode/47/201" TargetMode="External" /><Relationship Id="rId15" Type="http://schemas.openxmlformats.org/officeDocument/2006/relationships/hyperlink" Target="https://www.govinfo.gov/link/uscode/47/202" TargetMode="External" /><Relationship Id="rId16" Type="http://schemas.openxmlformats.org/officeDocument/2006/relationships/hyperlink" Target="https://www.govinfo.gov/link/uscode/47/217" TargetMode="External" /><Relationship Id="rId17" Type="http://schemas.openxmlformats.org/officeDocument/2006/relationships/hyperlink" Target="https://www.govinfo.gov/link/uscode/47/218" TargetMode="External" /><Relationship Id="rId18" Type="http://schemas.openxmlformats.org/officeDocument/2006/relationships/hyperlink" Target="https://www.govinfo.gov/link/uscode/47/220" TargetMode="External" /><Relationship Id="rId19" Type="http://schemas.openxmlformats.org/officeDocument/2006/relationships/hyperlink" Target="https://www.govinfo.gov/link/uscode/47/222" TargetMode="External" /><Relationship Id="rId2" Type="http://schemas.openxmlformats.org/officeDocument/2006/relationships/settings" Target="settings.xml" /><Relationship Id="rId20" Type="http://schemas.openxmlformats.org/officeDocument/2006/relationships/hyperlink" Target="https://www.govinfo.gov/link/uscode/47/225" TargetMode="External" /><Relationship Id="rId21" Type="http://schemas.openxmlformats.org/officeDocument/2006/relationships/hyperlink" Target="https://www.govinfo.gov/link/uscode/47/226" TargetMode="External" /><Relationship Id="rId22" Type="http://schemas.openxmlformats.org/officeDocument/2006/relationships/hyperlink" Target="https://www.govinfo.gov/link/uscode/47/227" TargetMode="External" /><Relationship Id="rId23" Type="http://schemas.openxmlformats.org/officeDocument/2006/relationships/hyperlink" Target="https://www.govinfo.gov/link/uscode/47/227b" TargetMode="External" /><Relationship Id="rId24" Type="http://schemas.openxmlformats.org/officeDocument/2006/relationships/hyperlink" Target="https://www.govinfo.gov/link/uscode/47/228" TargetMode="External" /><Relationship Id="rId25" Type="http://schemas.openxmlformats.org/officeDocument/2006/relationships/hyperlink" Target="https://www.govinfo.gov/link/uscode/47/251" TargetMode="External" /><Relationship Id="rId26" Type="http://schemas.openxmlformats.org/officeDocument/2006/relationships/hyperlink" Target="https://www.govinfo.gov/link/uscode/47/254" TargetMode="External" /><Relationship Id="rId27" Type="http://schemas.openxmlformats.org/officeDocument/2006/relationships/hyperlink" Target="https://www.govinfo.gov/link/uscode/47/255" TargetMode="External" /><Relationship Id="rId28" Type="http://schemas.openxmlformats.org/officeDocument/2006/relationships/hyperlink" Target="https://www.govinfo.gov/link/uscode/47/262" TargetMode="External" /><Relationship Id="rId29" Type="http://schemas.openxmlformats.org/officeDocument/2006/relationships/hyperlink" Target="https://www.govinfo.gov/link/uscode/47/276" TargetMode="External" /><Relationship Id="rId3" Type="http://schemas.openxmlformats.org/officeDocument/2006/relationships/webSettings" Target="webSettings.xml" /><Relationship Id="rId30" Type="http://schemas.openxmlformats.org/officeDocument/2006/relationships/hyperlink" Target="https://www.govinfo.gov/link/uscode/47/403" TargetMode="External" /><Relationship Id="rId31" Type="http://schemas.openxmlformats.org/officeDocument/2006/relationships/hyperlink" Target="https://www.govinfo.gov/link/plaw/115/public/141" TargetMode="External" /><Relationship Id="rId32" Type="http://schemas.openxmlformats.org/officeDocument/2006/relationships/footer" Target="footer5.xml" /><Relationship Id="rId33" Type="http://schemas.openxmlformats.org/officeDocument/2006/relationships/header" Target="header3.xml" /><Relationship Id="rId34" Type="http://schemas.openxmlformats.org/officeDocument/2006/relationships/footer" Target="footer6.xml" /><Relationship Id="rId35" Type="http://schemas.openxmlformats.org/officeDocument/2006/relationships/footer" Target="footer7.xml" /><Relationship Id="rId36" Type="http://schemas.openxmlformats.org/officeDocument/2006/relationships/header" Target="header4.xml" /><Relationship Id="rId37" Type="http://schemas.openxmlformats.org/officeDocument/2006/relationships/footer" Target="footer8.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uscode/text/47/225" TargetMode="External" /><Relationship Id="rId10" Type="http://schemas.openxmlformats.org/officeDocument/2006/relationships/hyperlink" Target="https://www.census.gov/naics/?input=517311&amp;year=2017&amp;details=517311" TargetMode="External" /><Relationship Id="rId11" Type="http://schemas.openxmlformats.org/officeDocument/2006/relationships/hyperlink" Target="https://data.census.gov/cedsci/table?y=2017&amp;n=517311&amp;tid=ECNSIZE2017.EC1700SIZEEMPFIRM&amp;hidePreview=false" TargetMode="External" /><Relationship Id="rId12" Type="http://schemas.openxmlformats.org/officeDocument/2006/relationships/hyperlink" Target="https://www.census.gov/naics/?input=517911&amp;year=2017&amp;details=517911" TargetMode="External" /><Relationship Id="rId13" Type="http://schemas.openxmlformats.org/officeDocument/2006/relationships/hyperlink" Target="https://data.census.gov/cedsci/table?y=2017&amp;n=517911&amp;tid=ECNSIZE2017.EC1700SIZEEMPFIRM&amp;hidePreview=false" TargetMode="External" /><Relationship Id="rId14" Type="http://schemas.openxmlformats.org/officeDocument/2006/relationships/hyperlink" Target="https://www.census.gov/naics/?input=517312&amp;year=2017&amp;details=517312" TargetMode="External" /><Relationship Id="rId15" Type="http://schemas.openxmlformats.org/officeDocument/2006/relationships/hyperlink" Target="https://data.census.gov/cedsci/table?y=2017&amp;n=517312&amp;tid=ECNSIZE2017.EC1700SIZEEMPFIRM&amp;hidePreview=false" TargetMode="External" /><Relationship Id="rId16" Type="http://schemas.openxmlformats.org/officeDocument/2006/relationships/hyperlink" Target="https://www.census.gov/naics/?input=621410&amp;year=2017&amp;details=621410" TargetMode="External" /><Relationship Id="rId17" Type="http://schemas.openxmlformats.org/officeDocument/2006/relationships/hyperlink" Target="https://data.census.gov/cedsci/table?y=2017&amp;n=517410&amp;tid=ECNSIZE2017.EC1700SIZEREVFIRM&amp;hidePreview=false" TargetMode="External" /><Relationship Id="rId18" Type="http://schemas.openxmlformats.org/officeDocument/2006/relationships/hyperlink" Target="https://www.census.gov/glossary/" TargetMode="External" /><Relationship Id="rId19" Type="http://schemas.openxmlformats.org/officeDocument/2006/relationships/hyperlink" Target="https://www.census.gov/naics/?input=517919&amp;year=2017&amp;details=517919" TargetMode="External" /><Relationship Id="rId2" Type="http://schemas.openxmlformats.org/officeDocument/2006/relationships/hyperlink" Target="https://ecfsapi.fcc.gov/file/60001345008.pdf" TargetMode="External" /><Relationship Id="rId20" Type="http://schemas.openxmlformats.org/officeDocument/2006/relationships/hyperlink" Target="https://data.census.gov/cedsci/table?y=2017&amp;n=517919&amp;tid=ECNSIZE2017.EC1700SIZEREVFIRM&amp;hidePreview=false" TargetMode="External" /><Relationship Id="rId3" Type="http://schemas.openxmlformats.org/officeDocument/2006/relationships/hyperlink" Target="https://docs.fcc.gov/public/attachments/DOC-379181A1.pdf" TargetMode="External" /><Relationship Id="rId4" Type="http://schemas.openxmlformats.org/officeDocument/2006/relationships/hyperlink" Target="https://www.fcc.gov/ecfs/search/search-filings/filing/1050381129531" TargetMode="External" /><Relationship Id="rId5" Type="http://schemas.openxmlformats.org/officeDocument/2006/relationships/hyperlink" Target="https://cdn.advocacy.sba.gov/wp-content/uploads/2021/11/03093005/Small-Business-FAQ-2021.pdf" TargetMode="External" /><Relationship Id="rId6" Type="http://schemas.openxmlformats.org/officeDocument/2006/relationships/hyperlink" Target="https://www.irs.gov/charities-non-profits/annual-electronic-filing-requirement-for-small-exempt-organizations-form-990-n-e-postcard" TargetMode="External" /><Relationship Id="rId7" Type="http://schemas.openxmlformats.org/officeDocument/2006/relationships/hyperlink" Target="https://www.irs.gov/charities-non-profits/exempt-organizations-business-master-file-extract-eo-bmf" TargetMode="External" /><Relationship Id="rId8" Type="http://schemas.openxmlformats.org/officeDocument/2006/relationships/hyperlink" Target="https://www.census.gov/programs-surveys/cog/about.html" TargetMode="External" /><Relationship Id="rId9" Type="http://schemas.openxmlformats.org/officeDocument/2006/relationships/hyperlink" Target="https://www.census.gov/data/tables/2017/econ/gus/2017-governments.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