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67AA3" w:rsidRPr="00E7685C" w:rsidP="00867AA3" w14:paraId="3CCBA25A" w14:textId="77777777">
      <w:pPr>
        <w:spacing w:line="240" w:lineRule="auto"/>
        <w:jc w:val="center"/>
        <w:rPr>
          <w:rFonts w:ascii="Times New Roman" w:hAnsi="Times New Roman"/>
          <w:b/>
          <w:bCs/>
        </w:rPr>
      </w:pPr>
      <w:r w:rsidRPr="00E7685C">
        <w:rPr>
          <w:rFonts w:ascii="Times New Roman" w:hAnsi="Times New Roman"/>
          <w:b/>
          <w:bCs/>
        </w:rPr>
        <w:t>STATEMENT OF</w:t>
      </w:r>
      <w:r w:rsidRPr="00E7685C">
        <w:rPr>
          <w:rFonts w:ascii="Times New Roman" w:hAnsi="Times New Roman"/>
          <w:b/>
          <w:bCs/>
        </w:rPr>
        <w:br/>
        <w:t>COMMISSIONER GEOFFREY STARKS</w:t>
      </w:r>
    </w:p>
    <w:p w:rsidR="00867AA3" w:rsidRPr="00E7685C" w:rsidP="00867AA3" w14:paraId="6B203B06" w14:textId="77777777">
      <w:pPr>
        <w:tabs>
          <w:tab w:val="left" w:pos="-2070"/>
        </w:tabs>
        <w:suppressAutoHyphens/>
        <w:ind w:left="720" w:hanging="720"/>
        <w:rPr>
          <w:rFonts w:ascii="Times New Roman" w:hAnsi="Times New Roman"/>
        </w:rPr>
      </w:pPr>
      <w:r w:rsidRPr="00E7685C">
        <w:rPr>
          <w:rFonts w:ascii="Times New Roman" w:hAnsi="Times New Roman"/>
        </w:rPr>
        <w:t xml:space="preserve">Re:  </w:t>
      </w:r>
      <w:r w:rsidRPr="00E7685C">
        <w:rPr>
          <w:rFonts w:ascii="Times New Roman" w:hAnsi="Times New Roman"/>
        </w:rPr>
        <w:tab/>
      </w:r>
      <w:r w:rsidRPr="00E7685C">
        <w:rPr>
          <w:rFonts w:ascii="Times New Roman" w:hAnsi="Times New Roman"/>
          <w:i/>
          <w:iCs/>
        </w:rPr>
        <w:t xml:space="preserve">In the Matter of Thomas </w:t>
      </w:r>
      <w:r w:rsidRPr="00E7685C">
        <w:rPr>
          <w:rFonts w:ascii="Times New Roman" w:hAnsi="Times New Roman"/>
          <w:i/>
          <w:iCs/>
        </w:rPr>
        <w:t>Dorsher</w:t>
      </w:r>
      <w:r w:rsidRPr="00E7685C">
        <w:rPr>
          <w:rFonts w:ascii="Times New Roman" w:hAnsi="Times New Roman"/>
          <w:i/>
          <w:iCs/>
        </w:rPr>
        <w:t xml:space="preserve">; </w:t>
      </w:r>
      <w:r w:rsidRPr="00E7685C">
        <w:rPr>
          <w:rFonts w:ascii="Times New Roman" w:hAnsi="Times New Roman"/>
          <w:i/>
          <w:iCs/>
        </w:rPr>
        <w:t>ChariTel</w:t>
      </w:r>
      <w:r w:rsidRPr="00E7685C">
        <w:rPr>
          <w:rFonts w:ascii="Times New Roman" w:hAnsi="Times New Roman"/>
          <w:i/>
          <w:iCs/>
        </w:rPr>
        <w:t xml:space="preserve"> Inc; </w:t>
      </w:r>
      <w:r w:rsidRPr="00E7685C">
        <w:rPr>
          <w:rFonts w:ascii="Times New Roman" w:hAnsi="Times New Roman"/>
          <w:i/>
          <w:iCs/>
        </w:rPr>
        <w:t>OnTel</w:t>
      </w:r>
      <w:r w:rsidRPr="00E7685C">
        <w:rPr>
          <w:rFonts w:ascii="Times New Roman" w:hAnsi="Times New Roman"/>
          <w:i/>
          <w:iCs/>
        </w:rPr>
        <w:t xml:space="preserve"> Inc; </w:t>
      </w:r>
      <w:r w:rsidRPr="00E7685C">
        <w:rPr>
          <w:rFonts w:ascii="Times New Roman" w:hAnsi="Times New Roman"/>
          <w:i/>
          <w:iCs/>
        </w:rPr>
        <w:t>ScammerBlaster</w:t>
      </w:r>
      <w:r w:rsidRPr="00E7685C">
        <w:rPr>
          <w:rFonts w:ascii="Times New Roman" w:hAnsi="Times New Roman"/>
          <w:i/>
          <w:iCs/>
        </w:rPr>
        <w:t xml:space="preserve"> Inc</w:t>
      </w:r>
      <w:r w:rsidRPr="00E7685C">
        <w:rPr>
          <w:rFonts w:ascii="Times New Roman" w:hAnsi="Times New Roman"/>
        </w:rPr>
        <w:t>, Forfeiture Order</w:t>
      </w:r>
    </w:p>
    <w:p w:rsidR="00867AA3" w:rsidRPr="00E7685C" w:rsidP="00867AA3" w14:paraId="4E853756" w14:textId="77777777">
      <w:pPr>
        <w:spacing w:line="240" w:lineRule="auto"/>
        <w:rPr>
          <w:rFonts w:ascii="Times New Roman" w:hAnsi="Times New Roman"/>
        </w:rPr>
      </w:pPr>
      <w:r w:rsidRPr="00E7685C">
        <w:rPr>
          <w:rFonts w:ascii="Times New Roman" w:hAnsi="Times New Roman"/>
        </w:rPr>
        <w:tab/>
        <w:t xml:space="preserve">Last July, when we considered this matter at the NAL stage, I called Thomas </w:t>
      </w:r>
      <w:r w:rsidRPr="00E7685C">
        <w:rPr>
          <w:rFonts w:ascii="Times New Roman" w:hAnsi="Times New Roman"/>
        </w:rPr>
        <w:t>Dorsher</w:t>
      </w:r>
      <w:r w:rsidRPr="00E7685C">
        <w:rPr>
          <w:rFonts w:ascii="Times New Roman" w:hAnsi="Times New Roman"/>
        </w:rPr>
        <w:t xml:space="preserve"> and his companies’ conduct “particularly striking.”  Even against the backdrop of the cases we’ve considered in the intervening year – including our $300 million forfeiture order against auto warranty scammers – </w:t>
      </w:r>
      <w:r w:rsidRPr="00E7685C">
        <w:rPr>
          <w:rFonts w:ascii="Times New Roman" w:hAnsi="Times New Roman"/>
        </w:rPr>
        <w:t>Dorsher’s</w:t>
      </w:r>
      <w:r w:rsidRPr="00E7685C">
        <w:rPr>
          <w:rFonts w:ascii="Times New Roman" w:hAnsi="Times New Roman"/>
        </w:rPr>
        <w:t xml:space="preserve"> conduct still stands out.  </w:t>
      </w:r>
    </w:p>
    <w:p w:rsidR="00867AA3" w:rsidRPr="00E7685C" w:rsidP="00867AA3" w14:paraId="67A8B648" w14:textId="77777777">
      <w:pPr>
        <w:spacing w:line="240" w:lineRule="auto"/>
        <w:rPr>
          <w:rFonts w:ascii="Times New Roman" w:hAnsi="Times New Roman"/>
        </w:rPr>
      </w:pPr>
      <w:r w:rsidRPr="00E7685C">
        <w:rPr>
          <w:rFonts w:ascii="Times New Roman" w:hAnsi="Times New Roman"/>
        </w:rPr>
        <w:tab/>
        <w:t xml:space="preserve">So it bears repeating: in less than three months, </w:t>
      </w:r>
      <w:r w:rsidRPr="00E7685C">
        <w:rPr>
          <w:rFonts w:ascii="Times New Roman" w:hAnsi="Times New Roman"/>
        </w:rPr>
        <w:t>Dorsher</w:t>
      </w:r>
      <w:r w:rsidRPr="00E7685C">
        <w:rPr>
          <w:rFonts w:ascii="Times New Roman" w:hAnsi="Times New Roman"/>
        </w:rPr>
        <w:t xml:space="preserve"> placed more than nine and a half million robocalls to toll free numbers.  </w:t>
      </w:r>
      <w:r w:rsidRPr="00E7685C">
        <w:rPr>
          <w:rFonts w:ascii="Times New Roman" w:hAnsi="Times New Roman"/>
        </w:rPr>
        <w:t>Dorsher</w:t>
      </w:r>
      <w:r w:rsidRPr="00E7685C">
        <w:rPr>
          <w:rFonts w:ascii="Times New Roman" w:hAnsi="Times New Roman"/>
        </w:rPr>
        <w:t xml:space="preserve"> made money off each and every one of these calls, through an access stimulation agreement at the expense of toll free subscribers.  And then he used that money to fund telephone denial of service attacks – attacks that disable telephone networks, and can disrupt critical emergency services. </w:t>
      </w:r>
    </w:p>
    <w:p w:rsidR="00867AA3" w:rsidRPr="00E7685C" w:rsidP="00867AA3" w14:paraId="4E65D267" w14:textId="77777777">
      <w:pPr>
        <w:spacing w:line="240" w:lineRule="auto"/>
        <w:ind w:firstLine="720"/>
        <w:rPr>
          <w:rFonts w:ascii="Times New Roman" w:hAnsi="Times New Roman"/>
        </w:rPr>
      </w:pPr>
      <w:r w:rsidRPr="00E7685C">
        <w:rPr>
          <w:rFonts w:ascii="Times New Roman" w:hAnsi="Times New Roman"/>
        </w:rPr>
        <w:t>Dorsher’s</w:t>
      </w:r>
      <w:r w:rsidRPr="00E7685C">
        <w:rPr>
          <w:rFonts w:ascii="Times New Roman" w:hAnsi="Times New Roman"/>
        </w:rPr>
        <w:t xml:space="preserve"> claim that he was actually trying to “shut down scammers” is meritless in the face of these facts.  I commend the Enforcement Bureau for their work in revealing those facts.  It also bears mention that this matter was brought to the attention of the Bureau by the Industry Traceback Group.  As I have said repeatedly, there are numerous hurdles to finding these bad actors, and bringing them to account for violations of our rules.  I am pleased to see another example of how, by working together, we can untangle these schemes and protect consumers.  </w:t>
      </w:r>
    </w:p>
    <w:p w:rsidR="00867AA3" w:rsidRPr="00E7685C" w:rsidP="00867AA3" w14:paraId="3345A8FD" w14:textId="77777777">
      <w:pPr>
        <w:spacing w:line="240" w:lineRule="auto"/>
        <w:ind w:firstLine="720"/>
        <w:rPr>
          <w:rFonts w:ascii="Times New Roman" w:hAnsi="Times New Roman"/>
        </w:rPr>
      </w:pPr>
    </w:p>
    <w:p w:rsidR="00412FC5" w:rsidP="00867AA3" w14:paraId="5CC5C512" w14:textId="77777777">
      <w:pPr>
        <w:pStyle w:val="Heading1"/>
        <w:numPr>
          <w:ilvl w:val="0"/>
          <w:numId w:val="0"/>
        </w:numPr>
        <w:ind w:left="720" w:hanging="720"/>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417C8B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F7D1EF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0A3EC9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BB7358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2B349A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A7352" w14:paraId="0DFAA961" w14:textId="77777777">
    <w:pPr>
      <w:pStyle w:val="Heade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6440A65C" w14:textId="4D6360E9">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F3AF32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2A7352" w:rsidP="002A7352" w14:paraId="32AB4FE0" w14:textId="66EBE3AA">
    <w:pPr>
      <w:pStyle w:val="Header"/>
    </w:pPr>
    <w:r w:rsidRPr="002A7352">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2A7352">
      <w:tab/>
      <w:t>Federal Communications Commission</w:t>
    </w:r>
    <w:r w:rsidRPr="002A7352">
      <w:tab/>
    </w:r>
    <w:r w:rsidRPr="002A7352">
      <w:rPr>
        <w:spacing w:val="-2"/>
      </w:rPr>
      <w:t>FCC 23-77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A3"/>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A7352"/>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67AA3"/>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7685C"/>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D42B241"/>
  <w15:chartTrackingRefBased/>
  <w15:docId w15:val="{F526ACCC-FC4A-4C2E-B3AC-47406EF2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67AA3"/>
    <w:pPr>
      <w:spacing w:after="160" w:line="259" w:lineRule="auto"/>
    </w:pPr>
    <w:rPr>
      <w:rFonts w:ascii="Calibri" w:eastAsia="Calibri" w:hAnsi="Calibri"/>
      <w:kern w:val="2"/>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2A7352"/>
    <w:pPr>
      <w:tabs>
        <w:tab w:val="center" w:pos="4680"/>
        <w:tab w:val="right" w:pos="9360"/>
      </w:tabs>
    </w:pPr>
    <w:rPr>
      <w:rFonts w:ascii="Times New Roman" w:hAnsi="Times New Roman"/>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