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5766A" w:rsidRPr="006D73F2" w:rsidP="00D5766A" w14:paraId="6871A035" w14:textId="77777777">
      <w:pPr>
        <w:pStyle w:val="Title"/>
        <w:widowControl/>
        <w:rPr>
          <w:szCs w:val="22"/>
        </w:rPr>
      </w:pPr>
      <w:r w:rsidRPr="006D73F2">
        <w:rPr>
          <w:szCs w:val="22"/>
        </w:rPr>
        <w:t>Before the</w:t>
      </w:r>
    </w:p>
    <w:p w:rsidR="00D5766A" w:rsidRPr="006D73F2" w:rsidP="00D5766A" w14:paraId="6A1BF31C" w14:textId="77777777">
      <w:pPr>
        <w:widowControl/>
        <w:tabs>
          <w:tab w:val="center" w:pos="4680"/>
        </w:tabs>
        <w:spacing w:line="226" w:lineRule="auto"/>
        <w:jc w:val="center"/>
        <w:rPr>
          <w:b/>
          <w:szCs w:val="22"/>
        </w:rPr>
      </w:pPr>
      <w:r w:rsidRPr="006D73F2">
        <w:rPr>
          <w:b/>
          <w:szCs w:val="22"/>
        </w:rPr>
        <w:t>Federal Communications Commission</w:t>
      </w:r>
    </w:p>
    <w:p w:rsidR="00D5766A" w:rsidRPr="006D73F2" w:rsidP="00D5766A" w14:paraId="4D4A5B8D" w14:textId="77777777">
      <w:pPr>
        <w:widowControl/>
        <w:tabs>
          <w:tab w:val="center" w:pos="4680"/>
        </w:tabs>
        <w:spacing w:line="226" w:lineRule="auto"/>
        <w:jc w:val="center"/>
        <w:rPr>
          <w:szCs w:val="22"/>
        </w:rPr>
      </w:pPr>
      <w:r w:rsidRPr="006D73F2">
        <w:rPr>
          <w:b/>
          <w:szCs w:val="22"/>
        </w:rPr>
        <w:t>Washington, D</w:t>
      </w:r>
      <w:r>
        <w:rPr>
          <w:b/>
          <w:szCs w:val="22"/>
        </w:rPr>
        <w:t>.</w:t>
      </w:r>
      <w:r w:rsidRPr="006D73F2">
        <w:rPr>
          <w:b/>
          <w:szCs w:val="22"/>
        </w:rPr>
        <w:t>C</w:t>
      </w:r>
      <w:r>
        <w:rPr>
          <w:b/>
          <w:szCs w:val="22"/>
        </w:rPr>
        <w:t>.</w:t>
      </w:r>
      <w:r w:rsidRPr="006D73F2">
        <w:rPr>
          <w:b/>
          <w:szCs w:val="22"/>
        </w:rPr>
        <w:t xml:space="preserve"> 20554</w:t>
      </w:r>
    </w:p>
    <w:p w:rsidR="00D5766A" w:rsidRPr="00B27008" w:rsidP="00D5766A" w14:paraId="38A71D05" w14:textId="77777777">
      <w:pPr>
        <w:widowControl/>
        <w:tabs>
          <w:tab w:val="left" w:pos="-720"/>
        </w:tabs>
        <w:suppressAutoHyphens/>
        <w:spacing w:line="227" w:lineRule="auto"/>
        <w:rPr>
          <w:spacing w:val="-2"/>
        </w:rPr>
      </w:pPr>
    </w:p>
    <w:tbl>
      <w:tblPr>
        <w:tblW w:w="9540" w:type="dxa"/>
        <w:tblInd w:w="108" w:type="dxa"/>
        <w:tblLayout w:type="fixed"/>
        <w:tblLook w:val="0000"/>
      </w:tblPr>
      <w:tblGrid>
        <w:gridCol w:w="4590"/>
        <w:gridCol w:w="270"/>
        <w:gridCol w:w="4680"/>
      </w:tblGrid>
      <w:tr w14:paraId="3BB41848" w14:textId="77777777" w:rsidTr="00763E39">
        <w:tblPrEx>
          <w:tblW w:w="9540" w:type="dxa"/>
          <w:tblInd w:w="108" w:type="dxa"/>
          <w:tblLayout w:type="fixed"/>
          <w:tblLook w:val="0000"/>
        </w:tblPrEx>
        <w:tc>
          <w:tcPr>
            <w:tcW w:w="4590" w:type="dxa"/>
          </w:tcPr>
          <w:p w:rsidR="00D5766A" w:rsidRPr="006D73F2" w:rsidP="00763E39" w14:paraId="7E1118C3" w14:textId="77777777">
            <w:pPr>
              <w:widowControl/>
              <w:rPr>
                <w:szCs w:val="22"/>
              </w:rPr>
            </w:pPr>
            <w:r w:rsidRPr="006D73F2">
              <w:rPr>
                <w:spacing w:val="-2"/>
                <w:szCs w:val="22"/>
              </w:rPr>
              <w:t>In the Matter of</w:t>
            </w:r>
            <w:r w:rsidRPr="006D73F2">
              <w:rPr>
                <w:szCs w:val="22"/>
              </w:rPr>
              <w:t xml:space="preserve"> </w:t>
            </w:r>
          </w:p>
          <w:p w:rsidR="00D5766A" w:rsidRPr="006D73F2" w:rsidP="00763E39" w14:paraId="70EFE9C5" w14:textId="77777777">
            <w:pPr>
              <w:widowControl/>
              <w:rPr>
                <w:szCs w:val="22"/>
              </w:rPr>
            </w:pPr>
          </w:p>
          <w:p w:rsidR="00D5766A" w:rsidRPr="006E1AAE" w:rsidP="00763E39" w14:paraId="3EE8315D" w14:textId="77777777">
            <w:pPr>
              <w:widowControl/>
              <w:tabs>
                <w:tab w:val="center" w:pos="4680"/>
              </w:tabs>
              <w:suppressAutoHyphens/>
              <w:rPr>
                <w:spacing w:val="-2"/>
                <w:szCs w:val="22"/>
              </w:rPr>
            </w:pPr>
            <w:bookmarkStart w:id="0" w:name="_Hlk110935637"/>
            <w:bookmarkStart w:id="1" w:name="_Hlk137650120"/>
            <w:r>
              <w:rPr>
                <w:spacing w:val="-2"/>
                <w:szCs w:val="22"/>
              </w:rPr>
              <w:t>Thomas Barnes</w:t>
            </w:r>
          </w:p>
          <w:bookmarkEnd w:id="0"/>
          <w:bookmarkEnd w:id="1"/>
          <w:p w:rsidR="00D5766A" w:rsidRPr="006D73F2" w:rsidP="00763E39" w14:paraId="6CBA8DEE" w14:textId="77777777">
            <w:pPr>
              <w:widowControl/>
              <w:rPr>
                <w:spacing w:val="-2"/>
                <w:szCs w:val="22"/>
              </w:rPr>
            </w:pPr>
            <w:r>
              <w:rPr>
                <w:szCs w:val="22"/>
              </w:rPr>
              <w:t>La Grande, Oregon</w:t>
            </w:r>
          </w:p>
        </w:tc>
        <w:tc>
          <w:tcPr>
            <w:tcW w:w="270" w:type="dxa"/>
          </w:tcPr>
          <w:p w:rsidR="00D5766A" w:rsidRPr="006D73F2" w:rsidP="00763E39" w14:paraId="4BE3D8CC" w14:textId="77777777">
            <w:pPr>
              <w:widowControl/>
              <w:tabs>
                <w:tab w:val="center" w:pos="4680"/>
              </w:tabs>
              <w:suppressAutoHyphens/>
              <w:spacing w:line="240" w:lineRule="atLeast"/>
              <w:jc w:val="both"/>
              <w:outlineLvl w:val="0"/>
              <w:rPr>
                <w:szCs w:val="22"/>
              </w:rPr>
            </w:pPr>
            <w:r w:rsidRPr="006D73F2">
              <w:rPr>
                <w:szCs w:val="22"/>
              </w:rPr>
              <w:t>)</w:t>
            </w:r>
          </w:p>
          <w:p w:rsidR="00D5766A" w:rsidRPr="006D73F2" w:rsidP="00763E39" w14:paraId="7F00F554" w14:textId="77777777">
            <w:pPr>
              <w:widowControl/>
              <w:tabs>
                <w:tab w:val="center" w:pos="4680"/>
              </w:tabs>
              <w:suppressAutoHyphens/>
              <w:spacing w:line="240" w:lineRule="atLeast"/>
              <w:jc w:val="both"/>
              <w:outlineLvl w:val="0"/>
              <w:rPr>
                <w:szCs w:val="22"/>
              </w:rPr>
            </w:pPr>
            <w:r w:rsidRPr="006D73F2">
              <w:rPr>
                <w:szCs w:val="22"/>
              </w:rPr>
              <w:t>)</w:t>
            </w:r>
          </w:p>
          <w:p w:rsidR="00D5766A" w:rsidRPr="006D73F2" w:rsidP="00763E39" w14:paraId="62D094F2" w14:textId="77777777">
            <w:pPr>
              <w:widowControl/>
              <w:tabs>
                <w:tab w:val="center" w:pos="4680"/>
              </w:tabs>
              <w:suppressAutoHyphens/>
              <w:spacing w:line="240" w:lineRule="atLeast"/>
              <w:jc w:val="both"/>
              <w:outlineLvl w:val="0"/>
              <w:rPr>
                <w:szCs w:val="22"/>
              </w:rPr>
            </w:pPr>
            <w:r w:rsidRPr="006D73F2">
              <w:rPr>
                <w:szCs w:val="22"/>
              </w:rPr>
              <w:t>)</w:t>
            </w:r>
          </w:p>
          <w:p w:rsidR="00D5766A" w:rsidRPr="006D73F2" w:rsidP="00763E39" w14:paraId="76EEE473" w14:textId="77777777">
            <w:pPr>
              <w:widowControl/>
              <w:tabs>
                <w:tab w:val="center" w:pos="4680"/>
              </w:tabs>
              <w:suppressAutoHyphens/>
              <w:spacing w:line="240" w:lineRule="atLeast"/>
              <w:jc w:val="both"/>
              <w:outlineLvl w:val="0"/>
              <w:rPr>
                <w:szCs w:val="22"/>
              </w:rPr>
            </w:pPr>
            <w:r w:rsidRPr="006D73F2">
              <w:rPr>
                <w:szCs w:val="22"/>
              </w:rPr>
              <w:t>)</w:t>
            </w:r>
          </w:p>
          <w:p w:rsidR="00D5766A" w:rsidRPr="006D73F2" w:rsidP="00763E39" w14:paraId="45BEF621" w14:textId="77777777">
            <w:pPr>
              <w:widowControl/>
              <w:tabs>
                <w:tab w:val="center" w:pos="4680"/>
              </w:tabs>
              <w:suppressAutoHyphens/>
              <w:spacing w:line="240" w:lineRule="atLeast"/>
              <w:jc w:val="both"/>
              <w:outlineLvl w:val="0"/>
              <w:rPr>
                <w:szCs w:val="22"/>
              </w:rPr>
            </w:pPr>
            <w:r w:rsidRPr="006D73F2">
              <w:rPr>
                <w:szCs w:val="22"/>
              </w:rPr>
              <w:t>)</w:t>
            </w:r>
          </w:p>
          <w:p w:rsidR="00D5766A" w:rsidRPr="006D73F2" w:rsidP="00763E39" w14:paraId="49F52E9F" w14:textId="77777777">
            <w:pPr>
              <w:widowControl/>
              <w:tabs>
                <w:tab w:val="center" w:pos="4680"/>
              </w:tabs>
              <w:suppressAutoHyphens/>
              <w:spacing w:line="240" w:lineRule="atLeast"/>
              <w:jc w:val="both"/>
              <w:outlineLvl w:val="0"/>
              <w:rPr>
                <w:szCs w:val="22"/>
              </w:rPr>
            </w:pPr>
          </w:p>
        </w:tc>
        <w:tc>
          <w:tcPr>
            <w:tcW w:w="4680" w:type="dxa"/>
          </w:tcPr>
          <w:p w:rsidR="00D5766A" w:rsidRPr="006D73F2" w:rsidP="00763E39" w14:paraId="5E0A7369" w14:textId="77777777">
            <w:pPr>
              <w:widowControl/>
              <w:rPr>
                <w:spacing w:val="-2"/>
                <w:szCs w:val="22"/>
              </w:rPr>
            </w:pPr>
          </w:p>
          <w:p w:rsidR="00D5766A" w:rsidRPr="00DF58FE" w:rsidP="00763E39" w14:paraId="51FA6154" w14:textId="77777777">
            <w:pPr>
              <w:widowControl/>
              <w:ind w:left="702"/>
              <w:rPr>
                <w:szCs w:val="22"/>
              </w:rPr>
            </w:pPr>
            <w:r w:rsidRPr="00DF58FE">
              <w:rPr>
                <w:szCs w:val="22"/>
              </w:rPr>
              <w:t>File No.: EB-FIELDWR-22-00033444</w:t>
            </w:r>
          </w:p>
          <w:p w:rsidR="00D5766A" w:rsidRPr="00DF58FE" w:rsidP="00763E39" w14:paraId="0D74B9B9" w14:textId="77777777">
            <w:pPr>
              <w:widowControl/>
              <w:ind w:left="702"/>
              <w:rPr>
                <w:szCs w:val="22"/>
              </w:rPr>
            </w:pPr>
            <w:r w:rsidRPr="00DF58FE">
              <w:rPr>
                <w:szCs w:val="22"/>
              </w:rPr>
              <w:t>NAL/Acct No.: 202332030001</w:t>
            </w:r>
          </w:p>
          <w:p w:rsidR="00D5766A" w:rsidRPr="006D73F2" w:rsidP="00763E39" w14:paraId="52059864" w14:textId="77777777">
            <w:pPr>
              <w:widowControl/>
              <w:ind w:left="702"/>
              <w:rPr>
                <w:szCs w:val="22"/>
              </w:rPr>
            </w:pPr>
            <w:r w:rsidRPr="00DF58FE">
              <w:rPr>
                <w:szCs w:val="22"/>
              </w:rPr>
              <w:t>FRN: 0033398041</w:t>
            </w:r>
          </w:p>
        </w:tc>
      </w:tr>
    </w:tbl>
    <w:p w:rsidR="00D5766A" w:rsidRPr="005514FC" w:rsidP="00D5766A" w14:paraId="071467D6" w14:textId="77777777">
      <w:pPr>
        <w:widowControl/>
        <w:jc w:val="center"/>
        <w:rPr>
          <w:b/>
        </w:rPr>
      </w:pPr>
      <w:r w:rsidRPr="005514FC">
        <w:rPr>
          <w:b/>
        </w:rPr>
        <w:t>FORFEITURE ORDER</w:t>
      </w:r>
    </w:p>
    <w:p w:rsidR="00D5766A" w:rsidRPr="006D73F2" w:rsidP="00D5766A" w14:paraId="34E042E0" w14:textId="77777777">
      <w:pPr>
        <w:widowControl/>
        <w:spacing w:line="226" w:lineRule="auto"/>
        <w:jc w:val="both"/>
        <w:rPr>
          <w:b/>
          <w:szCs w:val="22"/>
        </w:rPr>
      </w:pPr>
    </w:p>
    <w:p w:rsidR="00D5766A" w:rsidRPr="00B27008" w:rsidP="00D5766A" w14:paraId="1A7265D1" w14:textId="77777777">
      <w:pPr>
        <w:widowControl/>
        <w:spacing w:line="226" w:lineRule="auto"/>
        <w:jc w:val="both"/>
        <w:rPr>
          <w:b/>
        </w:rPr>
      </w:pPr>
      <w:r w:rsidRPr="00816F70">
        <w:rPr>
          <w:b/>
          <w:szCs w:val="22"/>
        </w:rPr>
        <w:t xml:space="preserve">Adopted:  </w:t>
      </w:r>
      <w:r>
        <w:rPr>
          <w:b/>
          <w:szCs w:val="22"/>
        </w:rPr>
        <w:t>October 12, 2023</w:t>
      </w:r>
      <w:r w:rsidRPr="00B27008">
        <w:rPr>
          <w:b/>
        </w:rPr>
        <w:tab/>
      </w:r>
      <w:r w:rsidRPr="00816F70">
        <w:rPr>
          <w:b/>
          <w:szCs w:val="22"/>
        </w:rPr>
        <w:tab/>
      </w:r>
      <w:r w:rsidRPr="00816F70">
        <w:rPr>
          <w:b/>
          <w:szCs w:val="22"/>
        </w:rPr>
        <w:tab/>
      </w:r>
      <w:r w:rsidRPr="00816F70">
        <w:rPr>
          <w:b/>
          <w:szCs w:val="22"/>
        </w:rPr>
        <w:tab/>
      </w:r>
      <w:r w:rsidRPr="00816F70">
        <w:rPr>
          <w:b/>
          <w:szCs w:val="22"/>
        </w:rPr>
        <w:tab/>
        <w:t xml:space="preserve">        </w:t>
      </w:r>
      <w:r w:rsidRPr="00816F70">
        <w:rPr>
          <w:b/>
          <w:szCs w:val="22"/>
        </w:rPr>
        <w:tab/>
        <w:t xml:space="preserve">     Released:</w:t>
      </w:r>
      <w:r w:rsidRPr="00B27008">
        <w:rPr>
          <w:b/>
        </w:rPr>
        <w:t xml:space="preserve">  </w:t>
      </w:r>
      <w:r>
        <w:rPr>
          <w:b/>
        </w:rPr>
        <w:t>October 13, 2023</w:t>
      </w:r>
    </w:p>
    <w:p w:rsidR="00D5766A" w:rsidRPr="006D73F2" w:rsidP="00D5766A" w14:paraId="31B8BF9E" w14:textId="77777777">
      <w:pPr>
        <w:widowControl/>
        <w:spacing w:line="226" w:lineRule="auto"/>
        <w:jc w:val="both"/>
        <w:rPr>
          <w:b/>
          <w:szCs w:val="22"/>
        </w:rPr>
      </w:pPr>
    </w:p>
    <w:p w:rsidR="00D5766A" w:rsidRPr="006D73F2" w:rsidP="00D5766A" w14:paraId="179BEF2F" w14:textId="77777777">
      <w:pPr>
        <w:widowControl/>
        <w:tabs>
          <w:tab w:val="left" w:pos="720"/>
          <w:tab w:val="left" w:pos="5760"/>
        </w:tabs>
        <w:suppressAutoHyphens/>
        <w:spacing w:line="227" w:lineRule="auto"/>
        <w:jc w:val="both"/>
        <w:rPr>
          <w:spacing w:val="-2"/>
          <w:szCs w:val="22"/>
        </w:rPr>
      </w:pPr>
      <w:r w:rsidRPr="006D73F2">
        <w:rPr>
          <w:spacing w:val="-2"/>
          <w:szCs w:val="22"/>
        </w:rPr>
        <w:t>By the Commission:</w:t>
      </w:r>
    </w:p>
    <w:p w:rsidR="00D5766A" w:rsidRPr="006D73F2" w:rsidP="00D5766A" w14:paraId="5433AF4C" w14:textId="77777777">
      <w:pPr>
        <w:widowControl/>
        <w:tabs>
          <w:tab w:val="left" w:pos="0"/>
        </w:tabs>
        <w:suppressAutoHyphens/>
        <w:spacing w:line="240" w:lineRule="atLeast"/>
        <w:jc w:val="both"/>
        <w:rPr>
          <w:spacing w:val="-2"/>
          <w:szCs w:val="22"/>
        </w:rPr>
      </w:pPr>
    </w:p>
    <w:p w:rsidR="00D5766A" w:rsidRPr="006D73F2" w:rsidP="00D5766A" w14:paraId="5DD8CC8D" w14:textId="77777777">
      <w:pPr>
        <w:pStyle w:val="ParaNum"/>
        <w:widowControl/>
      </w:pPr>
      <w:r w:rsidRPr="006D73F2">
        <w:t>We impose a penalty of $</w:t>
      </w:r>
      <w:r>
        <w:rPr>
          <w:szCs w:val="22"/>
        </w:rPr>
        <w:t xml:space="preserve">80,000 </w:t>
      </w:r>
      <w:r w:rsidRPr="006D73F2">
        <w:t xml:space="preserve">against </w:t>
      </w:r>
      <w:r>
        <w:t>Thomas Barnes</w:t>
      </w:r>
      <w:r w:rsidRPr="006D73F2">
        <w:t xml:space="preserve"> </w:t>
      </w:r>
      <w:r>
        <w:t>(Barnes)</w:t>
      </w:r>
      <w:r w:rsidRPr="006D73F2">
        <w:t xml:space="preserve"> </w:t>
      </w:r>
      <w:r w:rsidRPr="006E1AAE">
        <w:rPr>
          <w:szCs w:val="22"/>
        </w:rPr>
        <w:t>for operating an unauthorized radio station on 10</w:t>
      </w:r>
      <w:r>
        <w:rPr>
          <w:szCs w:val="22"/>
        </w:rPr>
        <w:t>0</w:t>
      </w:r>
      <w:r w:rsidRPr="006E1AAE">
        <w:rPr>
          <w:szCs w:val="22"/>
        </w:rPr>
        <w:t xml:space="preserve">.5 MHz in </w:t>
      </w:r>
      <w:r>
        <w:rPr>
          <w:szCs w:val="22"/>
        </w:rPr>
        <w:t>La Grande, Oregon</w:t>
      </w:r>
      <w:r w:rsidRPr="006E1AAE">
        <w:rPr>
          <w:szCs w:val="22"/>
        </w:rPr>
        <w:t xml:space="preserve">.  </w:t>
      </w:r>
      <w:r>
        <w:rPr>
          <w:szCs w:val="22"/>
        </w:rPr>
        <w:t>Barnes</w:t>
      </w:r>
      <w:r w:rsidRPr="006E1AAE">
        <w:rPr>
          <w:szCs w:val="22"/>
        </w:rPr>
        <w:t xml:space="preserve"> engaged in the longstanding illicit operation of </w:t>
      </w:r>
      <w:r>
        <w:rPr>
          <w:szCs w:val="22"/>
        </w:rPr>
        <w:t>an unauthorized</w:t>
      </w:r>
      <w:r w:rsidRPr="006E1AAE">
        <w:rPr>
          <w:szCs w:val="22"/>
        </w:rPr>
        <w:t xml:space="preserve"> radio station known as </w:t>
      </w:r>
      <w:r>
        <w:rPr>
          <w:szCs w:val="22"/>
        </w:rPr>
        <w:t>Eastern Oregon Pirate Radio</w:t>
      </w:r>
      <w:r w:rsidRPr="006E1AAE">
        <w:rPr>
          <w:szCs w:val="22"/>
        </w:rPr>
        <w:t xml:space="preserve">.  </w:t>
      </w:r>
      <w:r w:rsidRPr="005F153B">
        <w:rPr>
          <w:szCs w:val="22"/>
        </w:rPr>
        <w:t>Operating an unauthorized, or pirate, radio station is illegal under the Communications Act of 1934, as amended (Communications Act or Act).</w:t>
      </w:r>
      <w:r>
        <w:rPr>
          <w:rStyle w:val="FootnoteReference"/>
          <w:szCs w:val="22"/>
        </w:rPr>
        <w:footnoteReference w:id="3"/>
      </w:r>
      <w:r w:rsidRPr="005F153B">
        <w:rPr>
          <w:szCs w:val="22"/>
        </w:rPr>
        <w:t xml:space="preserve">  Pirate radio stations undermine the Commission’s primary mission to manage radio spectrum.  Such illegal operations can interfere with licensed communications, including authorized broadcasts and communications by public safety entities.  Moreover, such illegal operations pose a danger to the public because they interfere with licensed stations that inform their listeners of important public safety messages, including Emergency Alert System transmissions that provide vital information regarding weather and other dangers to the public.  </w:t>
      </w:r>
      <w:r w:rsidRPr="005F33F3">
        <w:rPr>
          <w:szCs w:val="22"/>
        </w:rPr>
        <w:t xml:space="preserve">Accordingly, Commission </w:t>
      </w:r>
      <w:r>
        <w:rPr>
          <w:szCs w:val="22"/>
        </w:rPr>
        <w:t xml:space="preserve">enforcement </w:t>
      </w:r>
      <w:r w:rsidRPr="005F33F3">
        <w:rPr>
          <w:szCs w:val="22"/>
        </w:rPr>
        <w:t>action in this area is essential.</w:t>
      </w:r>
      <w:r w:rsidRPr="005F153B">
        <w:rPr>
          <w:szCs w:val="22"/>
        </w:rPr>
        <w:t xml:space="preserve">  </w:t>
      </w:r>
    </w:p>
    <w:p w:rsidR="00D5766A" w:rsidRPr="006D73F2" w:rsidP="00D5766A" w14:paraId="612C242C" w14:textId="77777777">
      <w:pPr>
        <w:pStyle w:val="ParaNum"/>
        <w:widowControl/>
      </w:pPr>
      <w:r w:rsidRPr="006D73F2">
        <w:t xml:space="preserve">On </w:t>
      </w:r>
      <w:r>
        <w:t>March 15, 2023</w:t>
      </w:r>
      <w:r w:rsidRPr="006D73F2">
        <w:t xml:space="preserve">, the Commission issued </w:t>
      </w:r>
      <w:r>
        <w:t>a</w:t>
      </w:r>
      <w:r w:rsidRPr="006D73F2">
        <w:t xml:space="preserve"> </w:t>
      </w:r>
      <w:r>
        <w:t xml:space="preserve">Notice of Apparent Liability for Forfeiture </w:t>
      </w:r>
      <w:r w:rsidRPr="006D73F2">
        <w:t>proposing a</w:t>
      </w:r>
      <w:r>
        <w:t>n</w:t>
      </w:r>
      <w:r w:rsidRPr="006D73F2">
        <w:t xml:space="preserve"> $</w:t>
      </w:r>
      <w:r>
        <w:rPr>
          <w:szCs w:val="22"/>
        </w:rPr>
        <w:t>80,000</w:t>
      </w:r>
      <w:r w:rsidRPr="006D73F2">
        <w:t xml:space="preserve"> forfeiture against </w:t>
      </w:r>
      <w:r>
        <w:t>Barnes</w:t>
      </w:r>
      <w:r w:rsidRPr="006D73F2">
        <w:t xml:space="preserve"> </w:t>
      </w:r>
      <w:r w:rsidRPr="006D73F2">
        <w:rPr>
          <w:color w:val="000000"/>
        </w:rPr>
        <w:t xml:space="preserve">for </w:t>
      </w:r>
      <w:r>
        <w:rPr>
          <w:color w:val="000000"/>
        </w:rPr>
        <w:t xml:space="preserve">a </w:t>
      </w:r>
      <w:r w:rsidRPr="006D73F2">
        <w:rPr>
          <w:color w:val="000000"/>
        </w:rPr>
        <w:t xml:space="preserve">willful and </w:t>
      </w:r>
      <w:r>
        <w:rPr>
          <w:color w:val="000000"/>
        </w:rPr>
        <w:t>knowing</w:t>
      </w:r>
      <w:r w:rsidRPr="006D73F2">
        <w:rPr>
          <w:color w:val="000000"/>
        </w:rPr>
        <w:t xml:space="preserve"> violation of </w:t>
      </w:r>
      <w:r>
        <w:rPr>
          <w:color w:val="000000"/>
        </w:rPr>
        <w:t xml:space="preserve">section 511 the Act </w:t>
      </w:r>
      <w:r w:rsidRPr="006D73F2">
        <w:rPr>
          <w:color w:val="000000"/>
        </w:rPr>
        <w:t xml:space="preserve">by </w:t>
      </w:r>
      <w:r>
        <w:rPr>
          <w:szCs w:val="22"/>
        </w:rPr>
        <w:t>engaging in pirate radio broadcasting</w:t>
      </w:r>
      <w:r w:rsidRPr="006D73F2">
        <w:rPr>
          <w:i/>
          <w:color w:val="000000"/>
        </w:rPr>
        <w:t>.</w:t>
      </w:r>
      <w:r>
        <w:rPr>
          <w:rStyle w:val="FootnoteReference"/>
          <w:spacing w:val="-2"/>
        </w:rPr>
        <w:footnoteReference w:id="4"/>
      </w:r>
      <w:r w:rsidRPr="006D73F2">
        <w:rPr>
          <w:i/>
          <w:color w:val="000000"/>
        </w:rPr>
        <w:t xml:space="preserve">  </w:t>
      </w:r>
      <w:r>
        <w:rPr>
          <w:color w:val="000000"/>
        </w:rPr>
        <w:t xml:space="preserve">Barnes has </w:t>
      </w:r>
      <w:r w:rsidRPr="006D73F2">
        <w:t xml:space="preserve">not filed a </w:t>
      </w:r>
      <w:r w:rsidRPr="00D74257">
        <w:t>response</w:t>
      </w:r>
      <w:r w:rsidRPr="006D73F2">
        <w:t xml:space="preserve"> to the </w:t>
      </w:r>
      <w:r w:rsidRPr="006D73F2">
        <w:rPr>
          <w:i/>
        </w:rPr>
        <w:t>NAL</w:t>
      </w:r>
      <w:r w:rsidRPr="006D73F2">
        <w:t xml:space="preserve">.  </w:t>
      </w:r>
      <w:r w:rsidRPr="00771F2A">
        <w:t>We incorporate by reference herein, affirm, and adopt as final all of our tentative findings of fact and conclusions of law set forth in the NAL and</w:t>
      </w:r>
      <w:r w:rsidRPr="006D73F2">
        <w:t xml:space="preserve"> affirm the forfeiture proposed in the </w:t>
      </w:r>
      <w:r w:rsidRPr="006D73F2">
        <w:rPr>
          <w:i/>
        </w:rPr>
        <w:t>NAL</w:t>
      </w:r>
      <w:r w:rsidRPr="006D73F2">
        <w:t>.</w:t>
      </w:r>
      <w:r>
        <w:rPr>
          <w:rStyle w:val="FootnoteReference"/>
        </w:rPr>
        <w:footnoteReference w:id="5"/>
      </w:r>
    </w:p>
    <w:p w:rsidR="00D5766A" w:rsidRPr="006D73F2" w:rsidP="00D5766A" w14:paraId="75749BD9" w14:textId="77777777">
      <w:pPr>
        <w:pStyle w:val="ParaNum"/>
        <w:widowControl/>
        <w:rPr>
          <w:spacing w:val="-2"/>
        </w:rPr>
      </w:pPr>
      <w:r w:rsidRPr="00D74257">
        <w:rPr>
          <w:color w:val="000000"/>
          <w:spacing w:val="-2"/>
        </w:rPr>
        <w:t>Accordingly</w:t>
      </w:r>
      <w:r w:rsidRPr="006D73F2">
        <w:t xml:space="preserve">, </w:t>
      </w:r>
      <w:r w:rsidRPr="006D73F2">
        <w:rPr>
          <w:b/>
        </w:rPr>
        <w:t>IT IS ORDERED</w:t>
      </w:r>
      <w:r w:rsidRPr="006D73F2">
        <w:t xml:space="preserve"> </w:t>
      </w:r>
      <w:r>
        <w:t>that</w:t>
      </w:r>
      <w:r w:rsidRPr="006D73F2">
        <w:t xml:space="preserve">, </w:t>
      </w:r>
      <w:r w:rsidRPr="00D74257">
        <w:t>pursuant</w:t>
      </w:r>
      <w:r w:rsidRPr="006D73F2">
        <w:t xml:space="preserve"> to </w:t>
      </w:r>
      <w:r>
        <w:t>s</w:t>
      </w:r>
      <w:r w:rsidRPr="006D73F2">
        <w:t xml:space="preserve">ection </w:t>
      </w:r>
      <w:r>
        <w:t>511</w:t>
      </w:r>
      <w:r w:rsidRPr="006D73F2">
        <w:t xml:space="preserve"> of the </w:t>
      </w:r>
      <w:r>
        <w:rPr>
          <w:szCs w:val="22"/>
        </w:rPr>
        <w:t xml:space="preserve">Communications </w:t>
      </w:r>
      <w:r w:rsidRPr="006E1AAE">
        <w:rPr>
          <w:szCs w:val="22"/>
        </w:rPr>
        <w:t>Act</w:t>
      </w:r>
      <w:r>
        <w:rPr>
          <w:szCs w:val="22"/>
        </w:rPr>
        <w:t xml:space="preserve"> of 1934, as amended, </w:t>
      </w:r>
      <w:r w:rsidRPr="00EE58E6">
        <w:rPr>
          <w:color w:val="000000"/>
        </w:rPr>
        <w:t>47 U.S.C. § 511</w:t>
      </w:r>
      <w:r>
        <w:rPr>
          <w:color w:val="000000"/>
        </w:rPr>
        <w:t xml:space="preserve">, </w:t>
      </w:r>
      <w:r w:rsidRPr="006D73F2">
        <w:t xml:space="preserve">and </w:t>
      </w:r>
      <w:r>
        <w:t>s</w:t>
      </w:r>
      <w:r w:rsidRPr="006D73F2">
        <w:t xml:space="preserve">ection 1.80 of the Commission’s </w:t>
      </w:r>
      <w:r>
        <w:t>r</w:t>
      </w:r>
      <w:r w:rsidRPr="006D73F2">
        <w:t>ules,</w:t>
      </w:r>
      <w:r>
        <w:t xml:space="preserve"> </w:t>
      </w:r>
      <w:r w:rsidRPr="00EE58E6">
        <w:rPr>
          <w:color w:val="000000"/>
          <w:lang w:val="es-ES"/>
        </w:rPr>
        <w:t>47 CFR § 1.80</w:t>
      </w:r>
      <w:r>
        <w:rPr>
          <w:color w:val="000000"/>
          <w:lang w:val="es-ES"/>
        </w:rPr>
        <w:t>,</w:t>
      </w:r>
      <w:r w:rsidRPr="006E1AAE">
        <w:rPr>
          <w:szCs w:val="22"/>
        </w:rPr>
        <w:t xml:space="preserve"> </w:t>
      </w:r>
      <w:r>
        <w:t>Thomas Barnes is</w:t>
      </w:r>
      <w:r w:rsidRPr="006D73F2">
        <w:rPr>
          <w:b/>
        </w:rPr>
        <w:t xml:space="preserve"> LIABLE FOR A MONETARY</w:t>
      </w:r>
      <w:r>
        <w:rPr>
          <w:b/>
        </w:rPr>
        <w:t xml:space="preserve"> FORFEITURE</w:t>
      </w:r>
      <w:r w:rsidRPr="006D73F2">
        <w:t xml:space="preserve"> in the amount of </w:t>
      </w:r>
      <w:r>
        <w:t>eighty thousand</w:t>
      </w:r>
      <w:r w:rsidRPr="006D73F2">
        <w:t xml:space="preserve"> dollars ($</w:t>
      </w:r>
      <w:r>
        <w:rPr>
          <w:szCs w:val="22"/>
        </w:rPr>
        <w:t>80,000</w:t>
      </w:r>
      <w:r w:rsidRPr="006D73F2">
        <w:t xml:space="preserve">) for willfully </w:t>
      </w:r>
      <w:r>
        <w:t xml:space="preserve">and knowingly </w:t>
      </w:r>
      <w:r w:rsidRPr="006D73F2">
        <w:t>violating</w:t>
      </w:r>
      <w:r>
        <w:t xml:space="preserve"> section 511</w:t>
      </w:r>
      <w:r w:rsidRPr="006D73F2">
        <w:t xml:space="preserve"> of the Act</w:t>
      </w:r>
      <w:r>
        <w:t>.</w:t>
      </w:r>
    </w:p>
    <w:p w:rsidR="00D5766A" w:rsidRPr="00344C0B" w:rsidP="00D5766A" w14:paraId="158BDB4E" w14:textId="77777777">
      <w:pPr>
        <w:pStyle w:val="ParaNum"/>
        <w:widowControl/>
      </w:pPr>
      <w:r w:rsidRPr="00344C0B">
        <w:t xml:space="preserve">Payment of the forfeiture shall be made in the manner provided for in </w:t>
      </w:r>
      <w:r>
        <w:t>s</w:t>
      </w:r>
      <w:r w:rsidRPr="00344C0B">
        <w:t xml:space="preserve">ection 1.80 of the </w:t>
      </w:r>
      <w:r>
        <w:t>Commission’s r</w:t>
      </w:r>
      <w:r w:rsidRPr="00344C0B">
        <w:t>ules</w:t>
      </w:r>
      <w:r>
        <w:t xml:space="preserve">, 47 CFR </w:t>
      </w:r>
      <w:r w:rsidRPr="00344C0B">
        <w:t>§</w:t>
      </w:r>
      <w:r>
        <w:t xml:space="preserve"> 1.80</w:t>
      </w:r>
      <w:r w:rsidRPr="00344C0B">
        <w:t xml:space="preserve"> within </w:t>
      </w:r>
      <w:r>
        <w:t>thirty (30</w:t>
      </w:r>
      <w:r w:rsidRPr="00344C0B">
        <w:t>) calendar days after the release of this Forfeiture Order.</w:t>
      </w:r>
      <w:r w:rsidRPr="0007571D">
        <w:t xml:space="preserve">  </w:t>
      </w:r>
      <w:bookmarkStart w:id="2" w:name="_Hlk10631341"/>
      <w:r>
        <w:t xml:space="preserve">Barnes shall send electronic notification of payment to the Office of the Field Director, Enforcement Bureau, Federal Communications Commission, at </w:t>
      </w:r>
      <w:hyperlink r:id="rId5" w:history="1">
        <w:r w:rsidRPr="00FB0B5F">
          <w:rPr>
            <w:rStyle w:val="Hyperlink"/>
          </w:rPr>
          <w:t>field@fcc.gov</w:t>
        </w:r>
      </w:hyperlink>
      <w:r>
        <w:t xml:space="preserve"> on the date said payment is made.  </w:t>
      </w:r>
      <w:bookmarkEnd w:id="2"/>
      <w:r w:rsidRPr="0007571D">
        <w:t xml:space="preserve">If the forfeiture is not paid within the period specified, the case may be referred to the U.S. </w:t>
      </w:r>
      <w:r w:rsidRPr="0007571D">
        <w:t xml:space="preserve">Department of Justice for enforcement of the forfeiture pursuant to </w:t>
      </w:r>
      <w:r>
        <w:t>s</w:t>
      </w:r>
      <w:r w:rsidRPr="0007571D">
        <w:t>ection 504(a) of the Act</w:t>
      </w:r>
      <w:r>
        <w:t xml:space="preserve">, </w:t>
      </w:r>
      <w:r w:rsidRPr="00344C0B">
        <w:t xml:space="preserve">47 CFR § </w:t>
      </w:r>
      <w:r>
        <w:t>504(a).</w:t>
      </w:r>
    </w:p>
    <w:p w:rsidR="00D5766A" w:rsidRPr="009716F7" w:rsidP="00D5766A" w14:paraId="31690266" w14:textId="77777777">
      <w:pPr>
        <w:pStyle w:val="ParaNum"/>
        <w:widowControl/>
      </w:pPr>
      <w:r>
        <w:t xml:space="preserve">In order for Thomas Barnes to pay the proposed forfeiture, Thomas Barnes shall notify the Office of the Field Director at </w:t>
      </w:r>
      <w:hyperlink r:id="rId5" w:history="1">
        <w:r w:rsidRPr="00492D50">
          <w:rPr>
            <w:rStyle w:val="Hyperlink"/>
          </w:rPr>
          <w:t>field@fcc.gov</w:t>
        </w:r>
      </w:hyperlink>
      <w:r>
        <w:t xml:space="preserve"> of its intent to pay, whereupon an invoice will be posted in the Commission’s Registration System (CORES) at </w:t>
      </w:r>
      <w:hyperlink r:id="rId6" w:history="1">
        <w:r w:rsidRPr="00BA069F">
          <w:rPr>
            <w:rStyle w:val="Hyperlink"/>
          </w:rPr>
          <w:t>https://apps.fcc.gov/cores/userLogin.do</w:t>
        </w:r>
      </w:hyperlink>
      <w:r>
        <w:rPr>
          <w:rStyle w:val="Hyperlink"/>
        </w:rPr>
        <w:t>.</w:t>
      </w:r>
      <w:r w:rsidRPr="00EF52A6">
        <w:t xml:space="preserve">  </w:t>
      </w:r>
      <w:r w:rsidRPr="00AD0726">
        <w:t xml:space="preserve">Payment of the </w:t>
      </w:r>
      <w:r>
        <w:t>forfeiture</w:t>
      </w:r>
      <w:r w:rsidRPr="00AD0726">
        <w:t xml:space="preserve"> must be made by credit card</w:t>
      </w:r>
      <w:r w:rsidRPr="004C5D2B">
        <w:t xml:space="preserve"> </w:t>
      </w:r>
      <w:r>
        <w:t xml:space="preserve">using CORES at </w:t>
      </w:r>
      <w:hyperlink r:id="rId6" w:history="1">
        <w:r w:rsidRPr="00BA069F">
          <w:rPr>
            <w:rStyle w:val="Hyperlink"/>
          </w:rPr>
          <w:t>https://apps.fcc.gov/cores/userLogin.do</w:t>
        </w:r>
      </w:hyperlink>
      <w:r w:rsidRPr="00AD0726">
        <w:t>, ACH (Automated Clearing House) debit from a bank account</w:t>
      </w:r>
      <w:r w:rsidRPr="009716F7">
        <w:t xml:space="preserve">, or by wire transfer </w:t>
      </w:r>
      <w:r>
        <w:t xml:space="preserve">from a bank account. </w:t>
      </w:r>
      <w:r w:rsidRPr="009716F7">
        <w:t xml:space="preserve"> The Commission no longer accepts </w:t>
      </w:r>
      <w:r>
        <w:t>forfeiture</w:t>
      </w:r>
      <w:r w:rsidRPr="009716F7">
        <w:t xml:space="preserve"> payments by check or money order.  Below are instructions that payors should follow based on the form of payment selected:</w:t>
      </w:r>
      <w:r>
        <w:rPr>
          <w:rStyle w:val="FootnoteReference"/>
        </w:rPr>
        <w:footnoteReference w:id="6"/>
      </w:r>
    </w:p>
    <w:p w:rsidR="00D5766A" w:rsidRPr="009716F7" w:rsidP="00D5766A" w14:paraId="248DCC56" w14:textId="77777777">
      <w:pPr>
        <w:widowControl/>
        <w:numPr>
          <w:ilvl w:val="0"/>
          <w:numId w:val="7"/>
        </w:numPr>
        <w:snapToGrid w:val="0"/>
        <w:spacing w:after="120"/>
        <w:ind w:left="720"/>
      </w:pPr>
      <w:bookmarkStart w:id="3" w:name="_Hlk106710814"/>
      <w:r w:rsidRPr="009716F7">
        <w:t>Payment by wire transfer must be made to ABA Number 021030004, receiving bank TREAS/NYC, and Account Number 27000001.</w:t>
      </w:r>
      <w:r>
        <w:t xml:space="preserve">  In the OBI field, enter the FRN(s) captioned above and the </w:t>
      </w:r>
      <w:r w:rsidRPr="009716F7">
        <w:t>letters “FORF</w:t>
      </w:r>
      <w:r>
        <w:t>.</w:t>
      </w:r>
      <w:r w:rsidRPr="009716F7">
        <w:t>”</w:t>
      </w:r>
      <w:r>
        <w:t xml:space="preserve"> </w:t>
      </w:r>
      <w:r w:rsidRPr="009716F7">
        <w:t xml:space="preserve"> </w:t>
      </w:r>
      <w:r>
        <w:t>In addition, a</w:t>
      </w:r>
      <w:r w:rsidRPr="009716F7">
        <w:t xml:space="preserve"> completed Form 159</w:t>
      </w:r>
      <w:r>
        <w:rPr>
          <w:rStyle w:val="FootnoteReference"/>
        </w:rPr>
        <w:footnoteReference w:id="7"/>
      </w:r>
      <w:r>
        <w:t xml:space="preserve"> or printed CORES form</w:t>
      </w:r>
      <w:r>
        <w:rPr>
          <w:rStyle w:val="FootnoteReference"/>
        </w:rPr>
        <w:footnoteReference w:id="8"/>
      </w:r>
      <w:r w:rsidRPr="009716F7">
        <w:t xml:space="preserve"> must be faxed to the Federal Communications Commission at 202-418-2843 or e-mailed to </w:t>
      </w:r>
      <w:hyperlink r:id="rId7" w:history="1">
        <w:r w:rsidRPr="009716F7">
          <w:rPr>
            <w:rStyle w:val="Hyperlink"/>
          </w:rPr>
          <w:t>RROGWireFaxes@fcc.gov</w:t>
        </w:r>
      </w:hyperlink>
      <w:r w:rsidRPr="009716F7">
        <w:t xml:space="preserve"> on the same business day the wire transfer is initiated.  Failure to provide all required information in Form 159</w:t>
      </w:r>
      <w:r>
        <w:t xml:space="preserve"> or CORES</w:t>
      </w:r>
      <w:r w:rsidRPr="009716F7">
        <w:t xml:space="preserve"> may result in payment not being recognized as having been received.</w:t>
      </w:r>
      <w:r>
        <w:t xml:space="preserve"> </w:t>
      </w:r>
      <w:r w:rsidRPr="009716F7">
        <w:t xml:space="preserve"> When completing FCC Form 159</w:t>
      </w:r>
      <w:r>
        <w:t xml:space="preserve"> or CORES</w:t>
      </w:r>
      <w:r w:rsidRPr="009716F7">
        <w:t>, enter the Account Number in block number 23A (call sign/other ID), enter the letters “FORF” in block number 24A (payment type code), and enter in block number 11 the FRN(s) captioned above (Payor FRN).</w:t>
      </w:r>
      <w:r>
        <w:rPr>
          <w:rStyle w:val="FootnoteReference"/>
        </w:rPr>
        <w:footnoteReference w:id="9"/>
      </w:r>
      <w:r>
        <w:t xml:space="preserve"> </w:t>
      </w:r>
      <w:r w:rsidRPr="009716F7">
        <w:t xml:space="preserve"> For additional detail and wire transfer instructions, go to </w:t>
      </w:r>
      <w:bookmarkEnd w:id="3"/>
      <w:hyperlink r:id="rId8" w:history="1">
        <w:r w:rsidRPr="00C70FDB">
          <w:rPr>
            <w:rStyle w:val="Hyperlink"/>
          </w:rPr>
          <w:t>https://www.fcc.gov/licensing-databases/fees/wire-transfer</w:t>
        </w:r>
      </w:hyperlink>
      <w:r>
        <w:t xml:space="preserve">. </w:t>
      </w:r>
    </w:p>
    <w:p w:rsidR="00D5766A" w:rsidRPr="009716F7" w:rsidP="00D5766A" w14:paraId="6EE4CB71" w14:textId="77777777">
      <w:pPr>
        <w:widowControl/>
        <w:numPr>
          <w:ilvl w:val="0"/>
          <w:numId w:val="7"/>
        </w:numPr>
        <w:snapToGrid w:val="0"/>
        <w:spacing w:after="120"/>
        <w:ind w:left="720"/>
      </w:pPr>
      <w:r w:rsidRPr="009716F7">
        <w:t xml:space="preserve">Payment by credit card must be made by using </w:t>
      </w:r>
      <w:r w:rsidRPr="004B6755">
        <w:t>CORES at</w:t>
      </w:r>
      <w:r w:rsidRPr="00094AF8">
        <w:t xml:space="preserve"> </w:t>
      </w:r>
      <w:hyperlink r:id="rId6" w:history="1">
        <w:r w:rsidRPr="00C70FDB">
          <w:rPr>
            <w:rStyle w:val="Hyperlink"/>
          </w:rPr>
          <w:t>https://apps.fcc.gov/cores/userLogin.do</w:t>
        </w:r>
      </w:hyperlink>
      <w:r>
        <w:t xml:space="preserve">.  </w:t>
      </w:r>
      <w:r w:rsidRPr="004B6755">
        <w:t>To pay by credit card, log-in using the FCC Username associated to the FRN captioned above.</w:t>
      </w:r>
      <w:r>
        <w:t xml:space="preserve"> </w:t>
      </w:r>
      <w:r w:rsidRPr="004B6755">
        <w:t xml:space="preserve"> If payment must be split across FRNs, complete this process for each FRN.</w:t>
      </w:r>
      <w:r>
        <w:t xml:space="preserve"> </w:t>
      </w:r>
      <w:r w:rsidRPr="004B6755">
        <w:t xml:space="preserve"> Next, select “Manage Existing FRNs | FRN Financial | Bills &amp; Fees” from the CORES Menu, then select FRN Financial and the view/make payments option next to the FRN. </w:t>
      </w:r>
      <w:r>
        <w:t xml:space="preserve"> </w:t>
      </w:r>
      <w:r w:rsidRPr="004B6755">
        <w:t xml:space="preserve">Select the “Open Bills” tab and find the bill number associated with the </w:t>
      </w:r>
      <w:r>
        <w:t>NAL</w:t>
      </w:r>
      <w:r w:rsidRPr="004B6755">
        <w:t xml:space="preserve"> Acct. No.  The bill number is the</w:t>
      </w:r>
      <w:r>
        <w:t xml:space="preserve"> </w:t>
      </w:r>
      <w:r w:rsidRPr="004B6755">
        <w:t xml:space="preserve"> </w:t>
      </w:r>
      <w:r>
        <w:t>NAL</w:t>
      </w:r>
      <w:r w:rsidRPr="004B6755">
        <w:t xml:space="preserve"> Acct. No. with the first two digits excluded (e.g., </w:t>
      </w:r>
      <w:r>
        <w:t>NAL</w:t>
      </w:r>
      <w:r w:rsidRPr="004B6755">
        <w:t xml:space="preserve"> 1912345678 would be associated with FCC Bill Number 12345678).  After selecting the bill for payment, choose the “Pay by Credit Card” option.</w:t>
      </w:r>
      <w:r>
        <w:t xml:space="preserve"> </w:t>
      </w:r>
      <w:r w:rsidRPr="004B6755">
        <w:t xml:space="preserve"> Please note that there is a $24,999.99 limit on credit</w:t>
      </w:r>
      <w:r w:rsidRPr="009716F7">
        <w:t xml:space="preserve"> card transactions.</w:t>
      </w:r>
    </w:p>
    <w:p w:rsidR="00D5766A" w:rsidP="00D5766A" w14:paraId="5A5DA3D6" w14:textId="77777777">
      <w:pPr>
        <w:widowControl/>
        <w:numPr>
          <w:ilvl w:val="0"/>
          <w:numId w:val="7"/>
        </w:numPr>
        <w:snapToGrid w:val="0"/>
        <w:spacing w:after="120"/>
        <w:ind w:left="720"/>
      </w:pPr>
      <w:r w:rsidRPr="009716F7">
        <w:t xml:space="preserve">Payment by ACH must be made by using CORES at </w:t>
      </w:r>
      <w:hyperlink r:id="rId6" w:history="1">
        <w:r w:rsidRPr="00C70FDB">
          <w:rPr>
            <w:rStyle w:val="Hyperlink"/>
          </w:rPr>
          <w:t>https://apps.fcc.gov/cores/userLogin.do</w:t>
        </w:r>
      </w:hyperlink>
      <w:r>
        <w:t xml:space="preserve">. </w:t>
      </w:r>
      <w:r w:rsidRPr="00094AF8">
        <w:t xml:space="preserve"> </w:t>
      </w:r>
      <w:r w:rsidRPr="009716F7">
        <w:t>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9716F7">
        <w:t xml:space="preserve"> </w:t>
      </w:r>
      <w:r w:rsidRPr="009716F7">
        <w:t xml:space="preserve">number associated with the  </w:t>
      </w:r>
      <w:r>
        <w:t>NAL</w:t>
      </w:r>
      <w:r w:rsidRPr="009716F7">
        <w:t xml:space="preserve"> Acct. No.  The bill number is the </w:t>
      </w:r>
      <w:r>
        <w:t>NAL</w:t>
      </w:r>
      <w:r w:rsidRPr="009716F7">
        <w:t xml:space="preserve"> Acct. No. with the first two digits excluded (e.g., </w:t>
      </w:r>
      <w:r>
        <w:t>NAL</w:t>
      </w:r>
      <w:r w:rsidRPr="009716F7">
        <w:t xml:space="preserve"> 1912345678 would be associated with FCC Bill Number 12345678).  </w:t>
      </w:r>
      <w:r>
        <w:t>Finally, c</w:t>
      </w:r>
      <w:r w:rsidRPr="009716F7">
        <w:t>hoose the “Pay from Bank Account” option.</w:t>
      </w:r>
      <w:r>
        <w:t xml:space="preserve"> </w:t>
      </w:r>
      <w:r w:rsidRPr="009716F7">
        <w:t xml:space="preserve">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5766A" w:rsidRPr="00A15A8E" w:rsidP="00D5766A" w14:paraId="55633743" w14:textId="77777777">
      <w:pPr>
        <w:pStyle w:val="ParaNum"/>
        <w:widowControl/>
      </w:pPr>
      <w:r w:rsidRPr="00A15A8E">
        <w:t>Any request for making full payment over time under an installment plan should be sent to:  Chief Financial Officer – Financial Operations, Federal Communications Commission, 45 L Street NE, Washington, D.C. 20554.  Questions regarding payment procedures should be directed to the Financial Operations Group Help Desk by telephone, 1-877-480-3201, or by e-mail, ARINQUIRIES@fcc.gov.</w:t>
      </w:r>
    </w:p>
    <w:p w:rsidR="00D5766A" w:rsidRPr="00DD252C" w:rsidP="00D5766A" w14:paraId="5A4BDC1B" w14:textId="77777777">
      <w:pPr>
        <w:pStyle w:val="ParaNum"/>
        <w:keepNext/>
        <w:keepLines/>
        <w:widowControl/>
        <w:rPr>
          <w:szCs w:val="22"/>
        </w:rPr>
      </w:pPr>
      <w:r w:rsidRPr="00DD252C">
        <w:rPr>
          <w:b/>
        </w:rPr>
        <w:t>IT IS FURTHER ORDERED</w:t>
      </w:r>
      <w:r w:rsidRPr="006D73F2">
        <w:t xml:space="preserve"> </w:t>
      </w:r>
      <w:r w:rsidRPr="005109E0">
        <w:t xml:space="preserve">that a copy of this Forfeiture Order </w:t>
      </w:r>
      <w:r w:rsidRPr="00BD5A2B">
        <w:t xml:space="preserve">shall be sent by first class mail and certified </w:t>
      </w:r>
      <w:r w:rsidRPr="00DD252C">
        <w:rPr>
          <w:color w:val="000000"/>
          <w:spacing w:val="-2"/>
        </w:rPr>
        <w:t>mail</w:t>
      </w:r>
      <w:r w:rsidRPr="00BD5A2B">
        <w:t xml:space="preserve">, return receipt requested, to </w:t>
      </w:r>
      <w:r w:rsidRPr="00DD252C">
        <w:rPr>
          <w:szCs w:val="22"/>
        </w:rPr>
        <w:t>Thomas Barnes at</w:t>
      </w:r>
      <w:r>
        <w:rPr>
          <w:szCs w:val="22"/>
        </w:rPr>
        <w:t xml:space="preserve"> </w:t>
      </w:r>
      <w:r w:rsidRPr="00DD252C">
        <w:rPr>
          <w:szCs w:val="22"/>
        </w:rPr>
        <w:t>2302 Jefferson Avenue, La Grande, Oregon 97850.</w:t>
      </w:r>
    </w:p>
    <w:p w:rsidR="00D5766A" w:rsidRPr="00BD5A2B" w:rsidP="00D5766A" w14:paraId="2B47DEB0" w14:textId="77777777">
      <w:pPr>
        <w:keepNext/>
        <w:keepLines/>
        <w:widowControl/>
        <w:ind w:left="4410"/>
      </w:pPr>
      <w:r w:rsidRPr="00BD5A2B">
        <w:t>FEDERAL COMMUNICATIONS COMMISSION</w:t>
      </w:r>
    </w:p>
    <w:p w:rsidR="00D5766A" w:rsidRPr="006D73F2" w:rsidP="00D5766A" w14:paraId="7F36C878" w14:textId="77777777">
      <w:pPr>
        <w:keepNext/>
        <w:keepLines/>
        <w:widowControl/>
        <w:ind w:left="4410"/>
        <w:rPr>
          <w:szCs w:val="22"/>
        </w:rPr>
      </w:pPr>
    </w:p>
    <w:p w:rsidR="00D5766A" w:rsidRPr="006D73F2" w:rsidP="00D5766A" w14:paraId="73B5AF2F" w14:textId="77777777">
      <w:pPr>
        <w:keepNext/>
        <w:keepLines/>
        <w:widowControl/>
        <w:ind w:left="4410"/>
        <w:rPr>
          <w:szCs w:val="22"/>
        </w:rPr>
      </w:pPr>
    </w:p>
    <w:p w:rsidR="00D5766A" w:rsidRPr="006D73F2" w:rsidP="00D5766A" w14:paraId="1C0E8733" w14:textId="77777777">
      <w:pPr>
        <w:keepNext/>
        <w:keepLines/>
        <w:widowControl/>
        <w:ind w:left="4410"/>
        <w:rPr>
          <w:szCs w:val="22"/>
        </w:rPr>
      </w:pPr>
    </w:p>
    <w:p w:rsidR="00D5766A" w:rsidRPr="006D73F2" w:rsidP="00D5766A" w14:paraId="7465835F" w14:textId="77777777">
      <w:pPr>
        <w:keepNext/>
        <w:keepLines/>
        <w:widowControl/>
        <w:ind w:left="4410"/>
        <w:rPr>
          <w:szCs w:val="22"/>
        </w:rPr>
      </w:pPr>
    </w:p>
    <w:p w:rsidR="00D5766A" w:rsidRPr="006D73F2" w:rsidP="00D5766A" w14:paraId="756DB72A" w14:textId="77777777">
      <w:pPr>
        <w:keepNext/>
        <w:keepLines/>
        <w:widowControl/>
        <w:ind w:left="4410"/>
        <w:rPr>
          <w:szCs w:val="22"/>
        </w:rPr>
      </w:pPr>
      <w:r w:rsidRPr="006D73F2">
        <w:rPr>
          <w:szCs w:val="22"/>
        </w:rPr>
        <w:t>Marlene H. Dortch</w:t>
      </w:r>
    </w:p>
    <w:p w:rsidR="00D5766A" w:rsidRPr="006D73F2" w:rsidP="00D5766A" w14:paraId="0D18B694" w14:textId="77777777">
      <w:pPr>
        <w:keepNext/>
        <w:keepLines/>
        <w:widowControl/>
        <w:ind w:left="4410"/>
        <w:rPr>
          <w:szCs w:val="22"/>
        </w:rPr>
      </w:pPr>
      <w:r w:rsidRPr="006D73F2">
        <w:rPr>
          <w:szCs w:val="22"/>
        </w:rPr>
        <w:t>Secretary</w:t>
      </w:r>
    </w:p>
    <w:p w:rsidR="00412FC5" w:rsidRPr="00702356" w:rsidP="00702356" w14:paraId="142D328A" w14:textId="77777777"/>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21C2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E24B7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C94A8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E0DD9A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DA0572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757B" w14:paraId="71A887F5" w14:textId="77777777">
      <w:r>
        <w:separator/>
      </w:r>
    </w:p>
  </w:footnote>
  <w:footnote w:type="continuationSeparator" w:id="1">
    <w:p w:rsidR="00A3757B" w:rsidP="00C721AC" w14:paraId="3D12169C" w14:textId="77777777">
      <w:pPr>
        <w:spacing w:before="120"/>
        <w:rPr>
          <w:sz w:val="20"/>
        </w:rPr>
      </w:pPr>
      <w:r>
        <w:rPr>
          <w:sz w:val="20"/>
        </w:rPr>
        <w:t xml:space="preserve">(Continued from previous page)  </w:t>
      </w:r>
      <w:r>
        <w:rPr>
          <w:sz w:val="20"/>
        </w:rPr>
        <w:separator/>
      </w:r>
    </w:p>
  </w:footnote>
  <w:footnote w:type="continuationNotice" w:id="2">
    <w:p w:rsidR="00A3757B" w:rsidP="00C721AC" w14:paraId="0C1DD062" w14:textId="77777777">
      <w:pPr>
        <w:jc w:val="right"/>
        <w:rPr>
          <w:sz w:val="20"/>
        </w:rPr>
      </w:pPr>
      <w:r>
        <w:rPr>
          <w:sz w:val="20"/>
        </w:rPr>
        <w:t>(continued….)</w:t>
      </w:r>
    </w:p>
  </w:footnote>
  <w:footnote w:id="3">
    <w:p w:rsidR="00D5766A" w:rsidRPr="00EE58E6" w:rsidP="00D5766A" w14:paraId="08210A09" w14:textId="77777777">
      <w:pPr>
        <w:pStyle w:val="FootnoteText"/>
      </w:pPr>
      <w:r w:rsidRPr="006E1AAE">
        <w:rPr>
          <w:rStyle w:val="FootnoteReference"/>
        </w:rPr>
        <w:footnoteRef/>
      </w:r>
      <w:r w:rsidRPr="006E1AAE">
        <w:t xml:space="preserve"> 47 U.S.C</w:t>
      </w:r>
      <w:r>
        <w:t>.</w:t>
      </w:r>
      <w:r w:rsidRPr="00EE58E6">
        <w:t xml:space="preserve"> </w:t>
      </w:r>
      <w:r w:rsidRPr="00EE58E6">
        <w:rPr>
          <w:color w:val="000000"/>
        </w:rPr>
        <w:t>§ 511.</w:t>
      </w:r>
    </w:p>
  </w:footnote>
  <w:footnote w:id="4">
    <w:p w:rsidR="00D5766A" w:rsidP="00D5766A" w14:paraId="768AAC92" w14:textId="77777777">
      <w:pPr>
        <w:pStyle w:val="FootnoteText"/>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Pr="00140ABB">
        <w:t xml:space="preserve">  </w:t>
      </w:r>
      <w:r w:rsidRPr="00DF7296">
        <w:rPr>
          <w:i/>
          <w:iCs/>
        </w:rPr>
        <w:t>See</w:t>
      </w:r>
      <w:r>
        <w:t xml:space="preserve"> </w:t>
      </w:r>
      <w:r>
        <w:rPr>
          <w:i/>
          <w:iCs/>
        </w:rPr>
        <w:t>Thomas Barnes</w:t>
      </w:r>
      <w:r w:rsidRPr="00415F4B">
        <w:rPr>
          <w:i/>
          <w:iCs/>
        </w:rPr>
        <w:t>,</w:t>
      </w:r>
      <w:r>
        <w:rPr>
          <w:i/>
          <w:iCs/>
        </w:rPr>
        <w:t xml:space="preserve"> La Grande,</w:t>
      </w:r>
      <w:r w:rsidRPr="00415F4B">
        <w:rPr>
          <w:i/>
          <w:iCs/>
        </w:rPr>
        <w:t xml:space="preserve"> </w:t>
      </w:r>
      <w:r>
        <w:rPr>
          <w:i/>
          <w:iCs/>
        </w:rPr>
        <w:t>Oregon</w:t>
      </w:r>
      <w:r>
        <w:t xml:space="preserve">, Notice of Apparent Liability for Forfeiture, </w:t>
      </w:r>
      <w:r w:rsidRPr="00220F89">
        <w:t>FCC 23-16</w:t>
      </w:r>
      <w:r>
        <w:t xml:space="preserve">, </w:t>
      </w:r>
      <w:r w:rsidRPr="002C0863">
        <w:t>2023 WL 2560016, (Mar. 15, 2023)</w:t>
      </w:r>
      <w:r>
        <w:t>(</w:t>
      </w:r>
      <w:r w:rsidRPr="00DF7296">
        <w:rPr>
          <w:i/>
          <w:iCs/>
        </w:rPr>
        <w:t>NAL</w:t>
      </w:r>
      <w:r>
        <w:t xml:space="preserve">); </w:t>
      </w:r>
      <w:r w:rsidRPr="00171F99">
        <w:t>47 U.S.C. § 511.</w:t>
      </w:r>
    </w:p>
  </w:footnote>
  <w:footnote w:id="5">
    <w:p w:rsidR="00D5766A" w:rsidP="00D5766A" w14:paraId="410B4ACF" w14:textId="77777777">
      <w:pPr>
        <w:pStyle w:val="FootnoteText"/>
      </w:pPr>
      <w:r>
        <w:rPr>
          <w:rStyle w:val="FootnoteReference"/>
        </w:rPr>
        <w:footnoteRef/>
      </w:r>
      <w:r>
        <w:t xml:space="preserve"> A</w:t>
      </w:r>
      <w:r w:rsidRPr="008F62D7">
        <w:t xml:space="preserve">ny entity that is a “Small Business Concern” as defined in the Small Business Act (Pub. L. 85-536, as amended) may avail itself of rights set forth in that Act, including rights set forth in 15 U.S.C. </w:t>
      </w:r>
      <w:r w:rsidRPr="00F14821">
        <w:t>§</w:t>
      </w:r>
      <w:r w:rsidRPr="008F62D7">
        <w:t xml:space="preserve"> 657, “Oversight of Regulatory Enforcement,” in addition to other rights set forth herein.</w:t>
      </w:r>
    </w:p>
  </w:footnote>
  <w:footnote w:id="6">
    <w:p w:rsidR="00D5766A" w:rsidRPr="003433FA" w:rsidP="00D5766A" w14:paraId="6941C515" w14:textId="77777777">
      <w:pPr>
        <w:pStyle w:val="FootnoteText"/>
      </w:pPr>
      <w:r w:rsidRPr="009716F7">
        <w:rPr>
          <w:rStyle w:val="FootnoteReference"/>
        </w:rPr>
        <w:footnoteRef/>
      </w:r>
      <w:r w:rsidRPr="009716F7">
        <w:t xml:space="preserve"> For questions </w:t>
      </w:r>
      <w:r w:rsidRPr="003433FA">
        <w:t>regarding payment procedures, please contact the Financial Operations Group Help Desk by phone at 1-877-480-3201 (option #</w:t>
      </w:r>
      <w:r>
        <w:t>1</w:t>
      </w:r>
      <w:r w:rsidRPr="003433FA">
        <w:t>)</w:t>
      </w:r>
      <w:r>
        <w:t>.</w:t>
      </w:r>
    </w:p>
  </w:footnote>
  <w:footnote w:id="7">
    <w:p w:rsidR="00D5766A" w:rsidRPr="003433FA" w:rsidP="00D5766A" w14:paraId="1B32A753" w14:textId="77777777">
      <w:pPr>
        <w:pStyle w:val="FootnoteText"/>
      </w:pPr>
      <w:r w:rsidRPr="003433FA">
        <w:rPr>
          <w:rStyle w:val="FootnoteReference"/>
        </w:rPr>
        <w:footnoteRef/>
      </w:r>
      <w:r w:rsidRPr="003433FA">
        <w:t xml:space="preserve"> FCC Form 159 is accessible at </w:t>
      </w:r>
      <w:hyperlink r:id="rId1" w:history="1">
        <w:r w:rsidRPr="003433FA">
          <w:rPr>
            <w:rStyle w:val="Hyperlink"/>
          </w:rPr>
          <w:t>https://www.fcc.gov/licensing-databases/fees/fcc-remittance-advice-form-159</w:t>
        </w:r>
      </w:hyperlink>
      <w:r w:rsidRPr="003433FA">
        <w:rPr>
          <w:rStyle w:val="Hyperlink"/>
        </w:rPr>
        <w:t>.</w:t>
      </w:r>
    </w:p>
  </w:footnote>
  <w:footnote w:id="8">
    <w:p w:rsidR="00D5766A" w:rsidRPr="009716F7" w:rsidP="00D5766A" w14:paraId="0149D5D3" w14:textId="77777777">
      <w:pPr>
        <w:pStyle w:val="FootnoteText"/>
      </w:pPr>
      <w:r w:rsidRPr="009716F7">
        <w:rPr>
          <w:rStyle w:val="FootnoteReference"/>
        </w:rPr>
        <w:footnoteRef/>
      </w:r>
      <w:r w:rsidRPr="009716F7">
        <w:t xml:space="preserve"> </w:t>
      </w:r>
      <w:r>
        <w:t>Information completed</w:t>
      </w:r>
      <w:r w:rsidRPr="009716F7">
        <w:t xml:space="preserve"> using </w:t>
      </w:r>
      <w:r>
        <w:t>t</w:t>
      </w:r>
      <w:r w:rsidRPr="009716F7">
        <w:t xml:space="preserve">he Commission’s </w:t>
      </w:r>
      <w:r w:rsidRPr="004B6755">
        <w:t>Registration System (CORES)</w:t>
      </w:r>
      <w:r w:rsidRPr="009716F7">
        <w:t xml:space="preserve"> do</w:t>
      </w:r>
      <w:r>
        <w:t>es</w:t>
      </w:r>
      <w:r w:rsidRPr="009716F7">
        <w:t xml:space="preserve"> not require the submission of an FCC Form 159.</w:t>
      </w:r>
      <w:r>
        <w:t xml:space="preserve">  </w:t>
      </w:r>
      <w:r w:rsidRPr="009716F7">
        <w:t xml:space="preserve">CORES </w:t>
      </w:r>
      <w:r>
        <w:t>is accessible</w:t>
      </w:r>
      <w:r w:rsidRPr="004B6755">
        <w:t xml:space="preserve"> at </w:t>
      </w:r>
      <w:hyperlink r:id="rId2" w:history="1">
        <w:r w:rsidRPr="00D76723">
          <w:rPr>
            <w:rStyle w:val="Hyperlink"/>
          </w:rPr>
          <w:t>h</w:t>
        </w:r>
        <w:r w:rsidRPr="00DF5B5C">
          <w:rPr>
            <w:rStyle w:val="Hyperlink"/>
          </w:rPr>
          <w:t>ttps://apps.fcc.gov/cores/userLogin.do</w:t>
        </w:r>
      </w:hyperlink>
      <w:r w:rsidRPr="004B6755">
        <w:t>.</w:t>
      </w:r>
    </w:p>
  </w:footnote>
  <w:footnote w:id="9">
    <w:p w:rsidR="00D5766A" w:rsidP="00D5766A" w14:paraId="089CBBC0" w14:textId="77777777">
      <w:pPr>
        <w:pStyle w:val="FootnoteText"/>
      </w:pPr>
      <w:r w:rsidRPr="009716F7">
        <w:rPr>
          <w:rStyle w:val="FootnoteReference"/>
        </w:rPr>
        <w:footnoteRef/>
      </w:r>
      <w:r w:rsidRPr="009716F7">
        <w:t xml:space="preserve"> Instructions for completing the form may be obtained </w:t>
      </w:r>
      <w:hyperlink r:id="rId3" w:history="1">
        <w:r w:rsidRPr="00FB0B5F">
          <w:rPr>
            <w:rStyle w:val="Hyperlink"/>
          </w:rPr>
          <w:t>http://www.fcc.gov/Forms/Form159/159.pdf</w:t>
        </w:r>
      </w:hyperlink>
      <w:r w:rsidRPr="009716F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C54B69" w14:textId="5E1CE7FF">
    <w:pPr>
      <w:pStyle w:val="Header"/>
      <w:rPr>
        <w:b w:val="0"/>
      </w:rPr>
    </w:pPr>
    <w:r>
      <w:tab/>
      <w:t>Federal Communications Commission</w:t>
    </w:r>
    <w:r>
      <w:tab/>
    </w:r>
    <w:r w:rsidR="006F05AE">
      <w:t>FCC 23-79</w:t>
    </w:r>
  </w:p>
  <w:p w:rsidR="00D25FB5" w14:paraId="43EAFD85" w14:textId="5A15DC5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90CB34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1DE4B3" w14:textId="6ECA275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F05AE">
      <w:rPr>
        <w:spacing w:val="-2"/>
      </w:rPr>
      <w:t>FCC 23-79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7B"/>
    <w:rsid w:val="00036039"/>
    <w:rsid w:val="00037F90"/>
    <w:rsid w:val="0007571D"/>
    <w:rsid w:val="000875BF"/>
    <w:rsid w:val="00094AF8"/>
    <w:rsid w:val="00096D8C"/>
    <w:rsid w:val="000C0B65"/>
    <w:rsid w:val="000E05FE"/>
    <w:rsid w:val="000E3D42"/>
    <w:rsid w:val="00122BD5"/>
    <w:rsid w:val="00133F79"/>
    <w:rsid w:val="00140ABB"/>
    <w:rsid w:val="00171F99"/>
    <w:rsid w:val="00194A66"/>
    <w:rsid w:val="001D6BCF"/>
    <w:rsid w:val="001E01CA"/>
    <w:rsid w:val="00220F89"/>
    <w:rsid w:val="00275CF5"/>
    <w:rsid w:val="0028301F"/>
    <w:rsid w:val="00285017"/>
    <w:rsid w:val="002A2D2E"/>
    <w:rsid w:val="002C00E8"/>
    <w:rsid w:val="002C0863"/>
    <w:rsid w:val="003433FA"/>
    <w:rsid w:val="00343749"/>
    <w:rsid w:val="00344C0B"/>
    <w:rsid w:val="003660ED"/>
    <w:rsid w:val="003B0550"/>
    <w:rsid w:val="003B694F"/>
    <w:rsid w:val="003F171C"/>
    <w:rsid w:val="00412FC5"/>
    <w:rsid w:val="00415F4B"/>
    <w:rsid w:val="00422276"/>
    <w:rsid w:val="004242F1"/>
    <w:rsid w:val="00445A00"/>
    <w:rsid w:val="00451B0F"/>
    <w:rsid w:val="00492D50"/>
    <w:rsid w:val="004B6755"/>
    <w:rsid w:val="004C2EE3"/>
    <w:rsid w:val="004C5D2B"/>
    <w:rsid w:val="004E4A22"/>
    <w:rsid w:val="005109E0"/>
    <w:rsid w:val="00511968"/>
    <w:rsid w:val="005514FC"/>
    <w:rsid w:val="0055614C"/>
    <w:rsid w:val="00566D06"/>
    <w:rsid w:val="005E14C2"/>
    <w:rsid w:val="005F153B"/>
    <w:rsid w:val="005F33F3"/>
    <w:rsid w:val="00607BA5"/>
    <w:rsid w:val="0061180A"/>
    <w:rsid w:val="00626EB6"/>
    <w:rsid w:val="00655D03"/>
    <w:rsid w:val="00683388"/>
    <w:rsid w:val="00683F84"/>
    <w:rsid w:val="006A6A81"/>
    <w:rsid w:val="006D73F2"/>
    <w:rsid w:val="006E1AAE"/>
    <w:rsid w:val="006F05AE"/>
    <w:rsid w:val="006F7393"/>
    <w:rsid w:val="0070224F"/>
    <w:rsid w:val="00702356"/>
    <w:rsid w:val="007115F7"/>
    <w:rsid w:val="00763E39"/>
    <w:rsid w:val="00771F2A"/>
    <w:rsid w:val="00785689"/>
    <w:rsid w:val="0079754B"/>
    <w:rsid w:val="007A1E6D"/>
    <w:rsid w:val="007B0EB2"/>
    <w:rsid w:val="00810B6F"/>
    <w:rsid w:val="00816F70"/>
    <w:rsid w:val="00822CE0"/>
    <w:rsid w:val="00841AB1"/>
    <w:rsid w:val="008C68F1"/>
    <w:rsid w:val="008F62D7"/>
    <w:rsid w:val="00921803"/>
    <w:rsid w:val="00926503"/>
    <w:rsid w:val="009716F7"/>
    <w:rsid w:val="009726D8"/>
    <w:rsid w:val="009D7308"/>
    <w:rsid w:val="009F76DB"/>
    <w:rsid w:val="00A15A8E"/>
    <w:rsid w:val="00A32C3B"/>
    <w:rsid w:val="00A3757B"/>
    <w:rsid w:val="00A45F4F"/>
    <w:rsid w:val="00A600A9"/>
    <w:rsid w:val="00AA55B7"/>
    <w:rsid w:val="00AA5B9E"/>
    <w:rsid w:val="00AB2407"/>
    <w:rsid w:val="00AB53DF"/>
    <w:rsid w:val="00AD0726"/>
    <w:rsid w:val="00B07E5C"/>
    <w:rsid w:val="00B27008"/>
    <w:rsid w:val="00B811F7"/>
    <w:rsid w:val="00BA069F"/>
    <w:rsid w:val="00BA5DC6"/>
    <w:rsid w:val="00BA6196"/>
    <w:rsid w:val="00BC6D8C"/>
    <w:rsid w:val="00BD5A2B"/>
    <w:rsid w:val="00C34006"/>
    <w:rsid w:val="00C36B4C"/>
    <w:rsid w:val="00C426B1"/>
    <w:rsid w:val="00C66160"/>
    <w:rsid w:val="00C70FDB"/>
    <w:rsid w:val="00C721AC"/>
    <w:rsid w:val="00C90D6A"/>
    <w:rsid w:val="00CA247E"/>
    <w:rsid w:val="00CA6D21"/>
    <w:rsid w:val="00CC72B6"/>
    <w:rsid w:val="00D0218D"/>
    <w:rsid w:val="00D25FB5"/>
    <w:rsid w:val="00D44223"/>
    <w:rsid w:val="00D5766A"/>
    <w:rsid w:val="00D74257"/>
    <w:rsid w:val="00D76723"/>
    <w:rsid w:val="00DA2529"/>
    <w:rsid w:val="00DB130A"/>
    <w:rsid w:val="00DB2EBB"/>
    <w:rsid w:val="00DC10A1"/>
    <w:rsid w:val="00DC655F"/>
    <w:rsid w:val="00DD0B59"/>
    <w:rsid w:val="00DD252C"/>
    <w:rsid w:val="00DD7EBD"/>
    <w:rsid w:val="00DF58FE"/>
    <w:rsid w:val="00DF5B5C"/>
    <w:rsid w:val="00DF62B6"/>
    <w:rsid w:val="00DF7296"/>
    <w:rsid w:val="00E07225"/>
    <w:rsid w:val="00E5409F"/>
    <w:rsid w:val="00EE58E6"/>
    <w:rsid w:val="00EE6488"/>
    <w:rsid w:val="00EF52A6"/>
    <w:rsid w:val="00F021FA"/>
    <w:rsid w:val="00F14821"/>
    <w:rsid w:val="00F62E97"/>
    <w:rsid w:val="00F64209"/>
    <w:rsid w:val="00F93BF5"/>
    <w:rsid w:val="00FB0B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C45C4A"/>
  <w15:chartTrackingRefBased/>
  <w15:docId w15:val="{29014315-9302-4F73-BF96-01F1F61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66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Footnote Text Char1,Footnote Text Char1 Char,Footnote Text Char1 Char Char Char,f,fn,ft,rrfootnote,rrfootnote Char Char,rrfootnote Char Char Char Char,rrfootnote Char1"/>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D5766A"/>
    <w:pPr>
      <w:tabs>
        <w:tab w:val="center" w:pos="4770"/>
      </w:tabs>
      <w:spacing w:line="226" w:lineRule="auto"/>
      <w:jc w:val="center"/>
    </w:pPr>
    <w:rPr>
      <w:b/>
    </w:rPr>
  </w:style>
  <w:style w:type="character" w:customStyle="1" w:styleId="TitleChar">
    <w:name w:val="Title Char"/>
    <w:basedOn w:val="DefaultParagraphFont"/>
    <w:link w:val="Title"/>
    <w:rsid w:val="00D5766A"/>
    <w:rPr>
      <w:b/>
      <w:snapToGrid w:val="0"/>
      <w:kern w:val="28"/>
      <w:sz w:val="22"/>
    </w:rPr>
  </w:style>
  <w:style w:type="character" w:customStyle="1" w:styleId="FootnoteTextChar2">
    <w:name w:val="Footnote Text Char2"/>
    <w:aliases w:val="Footnote Text Char Char Char Char,Footnote Text Char Char Char1,Footnote Text Char Char1,Footnote Text Char1 Char Char,Footnote Text Char1 Char1,f Char,fn Char,ft Char,rrfootnote Char Char Char,rrfootnote Char1 Char,rrfootnote Char2"/>
    <w:link w:val="FootnoteText"/>
    <w:rsid w:val="00D5766A"/>
  </w:style>
  <w:style w:type="character" w:customStyle="1" w:styleId="ParaNumChar">
    <w:name w:val="ParaNum Char"/>
    <w:link w:val="ParaNum"/>
    <w:locked/>
    <w:rsid w:val="00D5766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https://apps.fcc.gov/cores/userLogin.do"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licensing-databases/fees/fcc-remittance-advice-form-159" TargetMode="External" /><Relationship Id="rId2" Type="http://schemas.openxmlformats.org/officeDocument/2006/relationships/hyperlink" Target="https://apps.fcc.gov/cores/userLogin.do" TargetMode="External" /><Relationship Id="rId3"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