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F594E" w:rsidRPr="008E1D88" w:rsidP="008E1D88" w14:paraId="72C06967" w14:textId="3E1EC7F7">
      <w:pPr>
        <w:spacing w:after="240" w:line="240" w:lineRule="auto"/>
        <w:jc w:val="center"/>
        <w:rPr>
          <w:rFonts w:ascii="Times New Roman" w:hAnsi="Times New Roman" w:cs="Times New Roman"/>
          <w:b/>
        </w:rPr>
      </w:pPr>
      <w:r w:rsidRPr="008E1D88">
        <w:rPr>
          <w:rFonts w:ascii="Times New Roman" w:hAnsi="Times New Roman" w:cs="Times New Roman"/>
          <w:b/>
        </w:rPr>
        <w:t>STATEMENT OF</w:t>
      </w:r>
      <w:r w:rsidRPr="008E1D88">
        <w:rPr>
          <w:rFonts w:ascii="Times New Roman" w:hAnsi="Times New Roman" w:cs="Times New Roman"/>
          <w:b/>
        </w:rPr>
        <w:br/>
        <w:t>CHAIRWOMAN JESSICA ROSENWORCEL</w:t>
      </w:r>
    </w:p>
    <w:p w:rsidR="00AF594E" w:rsidRPr="008E1D88" w:rsidP="008E1D88" w14:paraId="2B454107" w14:textId="34BFE450">
      <w:pPr>
        <w:spacing w:after="120" w:line="240" w:lineRule="auto"/>
        <w:ind w:left="720" w:hanging="720"/>
        <w:rPr>
          <w:rFonts w:ascii="Times New Roman" w:hAnsi="Times New Roman" w:cs="Times New Roman"/>
        </w:rPr>
      </w:pPr>
      <w:r w:rsidRPr="008E1D88">
        <w:rPr>
          <w:rFonts w:ascii="Times New Roman" w:hAnsi="Times New Roman" w:cs="Times New Roman"/>
        </w:rPr>
        <w:t>Re:</w:t>
      </w:r>
      <w:r w:rsidRPr="008E1D88">
        <w:rPr>
          <w:rFonts w:ascii="Times New Roman" w:hAnsi="Times New Roman" w:cs="Times New Roman"/>
        </w:rPr>
        <w:tab/>
      </w:r>
      <w:r w:rsidRPr="008E1D88">
        <w:rPr>
          <w:rFonts w:ascii="Times New Roman" w:hAnsi="Times New Roman" w:cs="Times New Roman"/>
          <w:i/>
        </w:rPr>
        <w:t>Wireless Emergency Alerts</w:t>
      </w:r>
      <w:r w:rsidRPr="008E1D88">
        <w:rPr>
          <w:rFonts w:ascii="Times New Roman" w:hAnsi="Times New Roman" w:cs="Times New Roman"/>
          <w:iCs/>
        </w:rPr>
        <w:t>,</w:t>
      </w:r>
      <w:r w:rsidRPr="008E1D88">
        <w:rPr>
          <w:rFonts w:ascii="Times New Roman" w:hAnsi="Times New Roman" w:cs="Times New Roman"/>
          <w:i/>
        </w:rPr>
        <w:t xml:space="preserve"> </w:t>
      </w:r>
      <w:r w:rsidRPr="008E1D88">
        <w:rPr>
          <w:rFonts w:ascii="Times New Roman" w:hAnsi="Times New Roman" w:cs="Times New Roman"/>
        </w:rPr>
        <w:t xml:space="preserve">PS Docket No. 15-91; </w:t>
      </w:r>
      <w:r w:rsidRPr="008E1D88">
        <w:rPr>
          <w:rFonts w:ascii="Times New Roman" w:hAnsi="Times New Roman" w:cs="Times New Roman"/>
          <w:i/>
        </w:rPr>
        <w:t>Amendments to Part 11 of the Commission’s Rules Regarding the Emergency Alert System</w:t>
      </w:r>
      <w:r w:rsidRPr="008E1D88">
        <w:rPr>
          <w:rFonts w:ascii="Times New Roman" w:hAnsi="Times New Roman" w:cs="Times New Roman"/>
        </w:rPr>
        <w:t>, PS Docket No. 15-94; Notice of Proposed Rulemaking (March 14, 2024)</w:t>
      </w:r>
    </w:p>
    <w:p w:rsidR="00AF594E" w:rsidRPr="008E1D88" w:rsidP="008E1D88" w14:paraId="18B1B7E3" w14:textId="26687F1E">
      <w:pPr>
        <w:spacing w:after="120" w:line="240" w:lineRule="auto"/>
        <w:ind w:firstLine="720"/>
        <w:rPr>
          <w:rFonts w:ascii="Times New Roman" w:hAnsi="Times New Roman" w:cs="Times New Roman"/>
        </w:rPr>
      </w:pPr>
      <w:r w:rsidRPr="008E1D88">
        <w:rPr>
          <w:rFonts w:ascii="Times New Roman" w:hAnsi="Times New Roman" w:cs="Times New Roman"/>
          <w:iCs/>
        </w:rPr>
        <w:t xml:space="preserve">At the Oscar ceremony this week, </w:t>
      </w:r>
      <w:r w:rsidRPr="008E1D88">
        <w:rPr>
          <w:rFonts w:ascii="Times New Roman" w:hAnsi="Times New Roman" w:cs="Times New Roman"/>
          <w:i/>
        </w:rPr>
        <w:t>Killers of the Flower Moon</w:t>
      </w:r>
      <w:r w:rsidRPr="008E1D88">
        <w:rPr>
          <w:rFonts w:ascii="Times New Roman" w:hAnsi="Times New Roman" w:cs="Times New Roman"/>
        </w:rPr>
        <w:t xml:space="preserve"> was shut out of the awards. But this film accomplished something that I think is more important than racking up wins in Hollywood.  It opened our eyes to the troubling fact that violence against Native women has a long history.  It affects us to this day.  The cruel reality is that we continue to have a crisis of missing and murdered indigenous people, and it is especially acute for women and girls in Tribal communities.</w:t>
      </w:r>
    </w:p>
    <w:p w:rsidR="00AF594E" w:rsidRPr="008E1D88" w:rsidP="008E1D88" w14:paraId="0ECB4D20" w14:textId="1068FF99">
      <w:pPr>
        <w:spacing w:after="120" w:line="240" w:lineRule="auto"/>
        <w:ind w:firstLine="720"/>
        <w:rPr>
          <w:rFonts w:ascii="Times New Roman" w:hAnsi="Times New Roman" w:cs="Times New Roman"/>
        </w:rPr>
      </w:pPr>
      <w:r w:rsidRPr="008E1D88">
        <w:rPr>
          <w:rFonts w:ascii="Times New Roman" w:hAnsi="Times New Roman" w:cs="Times New Roman"/>
        </w:rPr>
        <w:t>The Bureau of Indian Affairs estimates there are more than four thousand cases of missing and murdered American Indian and Alaska Natives that are unsolved.  According to the Federal Bureau of Investigation, the numbers missing are more than two and half times their share of the United States population.  While there are new methods to collect data on missing and endangered Tribal and Native people, the true magnitude of this problem is hard to capture through data alone.</w:t>
      </w:r>
    </w:p>
    <w:p w:rsidR="00AF594E" w:rsidRPr="008E1D88" w:rsidP="008E1D88" w14:paraId="33CF3752" w14:textId="403D8642">
      <w:pPr>
        <w:spacing w:after="120" w:line="240" w:lineRule="auto"/>
        <w:ind w:firstLine="720"/>
        <w:rPr>
          <w:rFonts w:ascii="Times New Roman" w:hAnsi="Times New Roman" w:cs="Times New Roman"/>
        </w:rPr>
      </w:pPr>
      <w:r w:rsidRPr="008E1D88">
        <w:rPr>
          <w:rFonts w:ascii="Times New Roman" w:hAnsi="Times New Roman" w:cs="Times New Roman"/>
        </w:rPr>
        <w:t>This movie gave voice to this crisis.  Congress did too, when in 2017 it established May 5</w:t>
      </w:r>
      <w:r w:rsidRPr="008E1D88">
        <w:rPr>
          <w:rFonts w:ascii="Times New Roman" w:hAnsi="Times New Roman" w:cs="Times New Roman"/>
          <w:vertAlign w:val="superscript"/>
        </w:rPr>
        <w:t xml:space="preserve"> </w:t>
      </w:r>
      <w:r w:rsidRPr="008E1D88">
        <w:rPr>
          <w:rFonts w:ascii="Times New Roman" w:hAnsi="Times New Roman" w:cs="Times New Roman"/>
        </w:rPr>
        <w:t xml:space="preserve">as the National Day of Awareness for Missing and Murdered Native Women and Girls.  Then in 2018, Congress passed the Ashanti Alert Act, which directs the Department of Justice to work more closely with state and local law enforcement agencies to help find missing and endangered adults.  </w:t>
      </w:r>
    </w:p>
    <w:p w:rsidR="00AF594E" w:rsidRPr="008E1D88" w:rsidP="008E1D88" w14:paraId="620D896A" w14:textId="7A25C6C8">
      <w:pPr>
        <w:spacing w:after="120" w:line="240" w:lineRule="auto"/>
        <w:ind w:firstLine="720"/>
        <w:rPr>
          <w:rFonts w:ascii="Times New Roman" w:hAnsi="Times New Roman" w:cs="Times New Roman"/>
        </w:rPr>
      </w:pPr>
      <w:r w:rsidRPr="008E1D88">
        <w:rPr>
          <w:rFonts w:ascii="Times New Roman" w:hAnsi="Times New Roman" w:cs="Times New Roman"/>
        </w:rPr>
        <w:t>These efforts are vital.  But I believe more work is needed to help address the crisis of missing and murdered indigenous people—and today the Federal Communications Commission is stepping up to do just that.</w:t>
      </w:r>
    </w:p>
    <w:p w:rsidR="00AF594E" w:rsidRPr="008E1D88" w:rsidP="008E1D88" w14:paraId="6E7C53DC" w14:textId="42BC7B9F">
      <w:pPr>
        <w:spacing w:after="120" w:line="240" w:lineRule="auto"/>
        <w:ind w:firstLine="720"/>
        <w:rPr>
          <w:rFonts w:ascii="Times New Roman" w:hAnsi="Times New Roman" w:cs="Times New Roman"/>
        </w:rPr>
      </w:pPr>
      <w:r w:rsidRPr="008E1D88">
        <w:rPr>
          <w:rFonts w:ascii="Times New Roman" w:hAnsi="Times New Roman" w:cs="Times New Roman"/>
        </w:rPr>
        <w:t xml:space="preserve">It was nearly three decades ago that AMBER Alerts were created.  They tell us on television and on mobile phones when a child goes missing.  So many young people have been safely found with these alerts.  They demonstrate that there is a way to raise awareness when someone goes missing and increase the odds that we safely find them.  </w:t>
      </w:r>
    </w:p>
    <w:p w:rsidR="00AF594E" w:rsidRPr="008E1D88" w:rsidP="008E1D88" w14:paraId="3EB05777" w14:textId="0305DED4">
      <w:pPr>
        <w:spacing w:after="120" w:line="240" w:lineRule="auto"/>
        <w:ind w:firstLine="720"/>
        <w:rPr>
          <w:rFonts w:ascii="Times New Roman" w:eastAsia="Times New Roman" w:hAnsi="Times New Roman" w:cs="Times New Roman"/>
        </w:rPr>
      </w:pPr>
      <w:r w:rsidRPr="008E1D88">
        <w:rPr>
          <w:rFonts w:ascii="Times New Roman" w:hAnsi="Times New Roman" w:cs="Times New Roman"/>
        </w:rPr>
        <w:t xml:space="preserve">So today we propose a new code in our emergency alert systems for broadcasting and wireless that would sound the alarm when adults are missing and endangered, to help raise awareness and support recovery.  This is critical, especially for the </w:t>
      </w:r>
      <w:r w:rsidRPr="008E1D88">
        <w:rPr>
          <w:rFonts w:ascii="Times New Roman" w:eastAsia="Times New Roman" w:hAnsi="Times New Roman" w:cs="Times New Roman"/>
          <w:color w:val="1A202C"/>
        </w:rPr>
        <w:t>indigenous women and girls who are at special risk.</w:t>
      </w:r>
      <w:r w:rsidRPr="008E1D88">
        <w:rPr>
          <w:rFonts w:ascii="Times New Roman" w:eastAsia="Times New Roman" w:hAnsi="Times New Roman" w:cs="Times New Roman"/>
        </w:rPr>
        <w:t xml:space="preserve"> </w:t>
      </w:r>
    </w:p>
    <w:p w:rsidR="00AF594E" w:rsidRPr="008E1D88" w:rsidP="008E1D88" w14:paraId="0E184773" w14:textId="77777777">
      <w:pPr>
        <w:spacing w:after="120" w:line="240" w:lineRule="auto"/>
        <w:ind w:firstLine="720"/>
        <w:rPr>
          <w:rFonts w:ascii="Times New Roman" w:hAnsi="Times New Roman" w:cs="Times New Roman"/>
        </w:rPr>
      </w:pPr>
      <w:r w:rsidRPr="008E1D88">
        <w:rPr>
          <w:rFonts w:ascii="Times New Roman" w:hAnsi="Times New Roman" w:cs="Times New Roman"/>
        </w:rPr>
        <w:t xml:space="preserve">I want to thank the National Congress of American Indians for their work to pass a resolution to support the Commission establishing this new code.  I want to acknowledge the efforts of members of Congress who have brought attention to this issue, including Senators </w:t>
      </w:r>
      <w:r w:rsidRPr="008E1D88">
        <w:rPr>
          <w:rFonts w:ascii="Times New Roman" w:hAnsi="Times New Roman" w:cs="Times New Roman"/>
        </w:rPr>
        <w:t>Luján</w:t>
      </w:r>
      <w:r w:rsidRPr="008E1D88">
        <w:rPr>
          <w:rFonts w:ascii="Times New Roman" w:hAnsi="Times New Roman" w:cs="Times New Roman"/>
        </w:rPr>
        <w:t xml:space="preserve">, Schatz, Daines, Tester, Murkowski, and Cortez Masto.  Our work also owes a debt of gratitude to Native Public Media for bringing this issue to our attention.  So a big thank you to Loris Taylor of Native Public Media who so said in letter to us “that by working collaboratively, we can make meaningful strides in addressing the challenges posed by the Missing and Murdered Indigenous Persons crises and enhance the safety and well-being of Indigenous peoples, and American people in general.”  I agree.  Our work here may not have the glamour of the Oscar ceremony, but it is absolutely essential because it can help save lives.  </w:t>
      </w:r>
    </w:p>
    <w:p w:rsidR="00AF594E" w:rsidRPr="008E1D88" w:rsidP="008E1D88" w14:paraId="5F6384D5" w14:textId="77777777">
      <w:pPr>
        <w:spacing w:after="120" w:line="240" w:lineRule="auto"/>
        <w:ind w:firstLine="720"/>
        <w:rPr>
          <w:rFonts w:ascii="Times New Roman" w:hAnsi="Times New Roman" w:cs="Times New Roman"/>
        </w:rPr>
      </w:pPr>
      <w:r w:rsidRPr="008E1D88">
        <w:rPr>
          <w:rFonts w:ascii="Times New Roman" w:hAnsi="Times New Roman" w:cs="Times New Roman"/>
        </w:rPr>
        <w:t>Finally, I want to acknowledge the staff responsible for this rulemaking including Alejandro Roark, Mark Stone, Aaron Garza, Wesley Platt, Dana Bowers, Theo Marcus, Bambi Kraus, and Cara Voth from the Consumer and Governmental Affairs Bureau; Nicole McGinnis, Austin Randazzo, James Wiley, George Donato, Drew Morin, David Kirschner, and David Munson from the Public Safety and Homeland Security Bureau; Joy Ragsdale, Joycelyn James, Jamie Saloom, and Chana Wilkerson from the Office of Communications Business Opportunities; and Doug Klein, William Huber, Anjali Singh, and Erika Olsen from the Office of General Counsel.</w:t>
      </w:r>
    </w:p>
    <w:p w:rsidR="00412FC5" w:rsidRPr="008E1D88" w:rsidP="00A470C5" w14:paraId="59B997E3" w14:textId="77777777"/>
    <w:sectPr w:rsidSect="00945E47">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4D73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4B26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E23C4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4318D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82E03" w14:paraId="27FD0D3A" w14:textId="26794AB0">
    <w:pPr>
      <w:pStyle w:val="Footer"/>
      <w:jc w:val="center"/>
    </w:pPr>
    <w:r>
      <w:fldChar w:fldCharType="begin"/>
    </w:r>
    <w:r>
      <w:instrText xml:space="preserve"> PAGE   \* MERGEFORMAT </w:instrText>
    </w:r>
    <w:r>
      <w:fldChar w:fldCharType="separate"/>
    </w:r>
    <w:r>
      <w:t>45</w:t>
    </w:r>
    <w:r>
      <w:rPr>
        <w:noProof/>
      </w:rPr>
      <w:fldChar w:fldCharType="end"/>
    </w:r>
  </w:p>
  <w:p w:rsidR="00482E03" w14:paraId="163313FD"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294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2EE54F0" w14:textId="05BDD5F1">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0C3D2A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45FFA5" w14:textId="7FE78C9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FC103E">
      <w:rPr>
        <w:spacing w:val="-2"/>
      </w:rPr>
      <w:t>FCC 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6ECA80"/>
    <w:lvl w:ilvl="0">
      <w:start w:val="1"/>
      <w:numFmt w:val="decimal"/>
      <w:lvlText w:val="%1."/>
      <w:lvlJc w:val="left"/>
      <w:pPr>
        <w:tabs>
          <w:tab w:val="num" w:pos="1800"/>
        </w:tabs>
        <w:ind w:left="1800" w:hanging="360"/>
      </w:pPr>
    </w:lvl>
  </w:abstractNum>
  <w:abstractNum w:abstractNumId="1">
    <w:nsid w:val="FFFFFF7D"/>
    <w:multiLevelType w:val="singleLevel"/>
    <w:tmpl w:val="8E44612A"/>
    <w:lvl w:ilvl="0">
      <w:start w:val="1"/>
      <w:numFmt w:val="decimal"/>
      <w:lvlText w:val="%1."/>
      <w:lvlJc w:val="left"/>
      <w:pPr>
        <w:tabs>
          <w:tab w:val="num" w:pos="1440"/>
        </w:tabs>
        <w:ind w:left="1440" w:hanging="360"/>
      </w:pPr>
    </w:lvl>
  </w:abstractNum>
  <w:abstractNum w:abstractNumId="2">
    <w:nsid w:val="FFFFFF7E"/>
    <w:multiLevelType w:val="singleLevel"/>
    <w:tmpl w:val="B358C386"/>
    <w:lvl w:ilvl="0">
      <w:start w:val="1"/>
      <w:numFmt w:val="decimal"/>
      <w:lvlText w:val="%1."/>
      <w:lvlJc w:val="left"/>
      <w:pPr>
        <w:tabs>
          <w:tab w:val="num" w:pos="1080"/>
        </w:tabs>
        <w:ind w:left="1080" w:hanging="360"/>
      </w:pPr>
    </w:lvl>
  </w:abstractNum>
  <w:abstractNum w:abstractNumId="3">
    <w:nsid w:val="FFFFFF7F"/>
    <w:multiLevelType w:val="singleLevel"/>
    <w:tmpl w:val="B0DEC4F0"/>
    <w:lvl w:ilvl="0">
      <w:start w:val="1"/>
      <w:numFmt w:val="decimal"/>
      <w:lvlText w:val="%1."/>
      <w:lvlJc w:val="left"/>
      <w:pPr>
        <w:tabs>
          <w:tab w:val="num" w:pos="720"/>
        </w:tabs>
        <w:ind w:left="720" w:hanging="360"/>
      </w:pPr>
    </w:lvl>
  </w:abstractNum>
  <w:abstractNum w:abstractNumId="4">
    <w:nsid w:val="FFFFFF80"/>
    <w:multiLevelType w:val="singleLevel"/>
    <w:tmpl w:val="C8169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A2A8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540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E4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02680A"/>
    <w:lvl w:ilvl="0">
      <w:start w:val="1"/>
      <w:numFmt w:val="decimal"/>
      <w:lvlText w:val="%1."/>
      <w:lvlJc w:val="left"/>
      <w:pPr>
        <w:tabs>
          <w:tab w:val="num" w:pos="360"/>
        </w:tabs>
        <w:ind w:left="360" w:hanging="360"/>
      </w:pPr>
    </w:lvl>
  </w:abstractNum>
  <w:abstractNum w:abstractNumId="9">
    <w:nsid w:val="FFFFFF89"/>
    <w:multiLevelType w:val="singleLevel"/>
    <w:tmpl w:val="39364AA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A0A665C"/>
    <w:lvl w:ilvl="0">
      <w:start w:val="1"/>
      <w:numFmt w:val="upperRoman"/>
      <w:lvlText w:val="%1."/>
      <w:lvlJc w:val="left"/>
      <w:pPr>
        <w:tabs>
          <w:tab w:val="left" w:pos="720"/>
        </w:tabs>
        <w:ind w:left="720" w:hanging="720"/>
      </w:pPr>
    </w:lvl>
    <w:lvl w:ilvl="1">
      <w:start w:val="1"/>
      <w:numFmt w:val="upp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lowerRoman"/>
      <w:lvlText w:val="(%5)"/>
      <w:lvlJc w:val="left"/>
      <w:pPr>
        <w:tabs>
          <w:tab w:val="left" w:pos="3600"/>
        </w:tabs>
        <w:ind w:left="3600" w:hanging="720"/>
      </w:pPr>
    </w:lvl>
    <w:lvl w:ilvl="5">
      <w:start w:val="1"/>
      <w:numFmt w:val="lowerLetter"/>
      <w:lvlText w:val="(%6)"/>
      <w:lvlJc w:val="left"/>
      <w:pPr>
        <w:tabs>
          <w:tab w:val="left" w:pos="4320"/>
        </w:tabs>
        <w:ind w:left="4320" w:hanging="720"/>
      </w:pPr>
    </w:lvl>
    <w:lvl w:ilvl="6">
      <w:start w:val="1"/>
      <w:numFmt w:val="lowerRoman"/>
      <w:lvlText w:val="(%7)"/>
      <w:lvlJc w:val="left"/>
      <w:pPr>
        <w:tabs>
          <w:tab w:val="left" w:pos="504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1">
    <w:nsid w:val="01DB6D9E"/>
    <w:multiLevelType w:val="hybridMultilevel"/>
    <w:tmpl w:val="0A9A335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342B9E3"/>
    <w:multiLevelType w:val="hybridMultilevel"/>
    <w:tmpl w:val="332EC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357658"/>
    <w:multiLevelType w:val="hybridMultilevel"/>
    <w:tmpl w:val="2076A7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084B453C"/>
    <w:multiLevelType w:val="singleLevel"/>
    <w:tmpl w:val="40A8E97A"/>
    <w:lvl w:ilvl="0">
      <w:start w:val="1"/>
      <w:numFmt w:val="decimal"/>
      <w:lvlText w:val="%1."/>
      <w:lvlJc w:val="left"/>
      <w:pPr>
        <w:tabs>
          <w:tab w:val="num" w:pos="1080"/>
        </w:tabs>
        <w:ind w:left="0" w:firstLine="720"/>
      </w:pPr>
    </w:lvl>
  </w:abstractNum>
  <w:abstractNum w:abstractNumId="15">
    <w:nsid w:val="087FD78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89C99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63D839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3770E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5EF1E8"/>
    <w:multiLevelType w:val="hybrid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D60DC1"/>
    <w:multiLevelType w:val="hybridMultilevel"/>
    <w:tmpl w:val="2DCE8C8A"/>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48246F3"/>
    <w:multiLevelType w:val="singleLevel"/>
    <w:tmpl w:val="B1F45678"/>
    <w:lvl w:ilvl="0">
      <w:start w:val="1"/>
      <w:numFmt w:val="decimal"/>
      <w:lvlText w:val="%1."/>
      <w:lvlJc w:val="left"/>
      <w:pPr>
        <w:tabs>
          <w:tab w:val="num" w:pos="1080"/>
        </w:tabs>
        <w:ind w:left="0" w:firstLine="720"/>
      </w:pPr>
    </w:lvl>
  </w:abstractNum>
  <w:abstractNum w:abstractNumId="23">
    <w:nsid w:val="25EE859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nsid w:val="28B09B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44DCD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5703BBF"/>
    <w:multiLevelType w:val="hybridMultilevel"/>
    <w:tmpl w:val="E4704DE8"/>
    <w:lvl w:ilvl="0">
      <w:start w:val="1"/>
      <w:numFmt w:val="bullet"/>
      <w:lvlText w:val="-"/>
      <w:lvlJc w:val="left"/>
      <w:pPr>
        <w:ind w:left="1080" w:hanging="360"/>
      </w:pPr>
      <w:rPr>
        <w:rFonts w:ascii="Times New Roman" w:eastAsia="Calibri"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5A751551"/>
    <w:multiLevelType w:val="hybridMultilevel"/>
    <w:tmpl w:val="764839B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32">
    <w:nsid w:val="5B5FA6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4">
    <w:nsid w:val="670F75E3"/>
    <w:multiLevelType w:val="hybridMultilevel"/>
    <w:tmpl w:val="C934710E"/>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35">
    <w:nsid w:val="6F4202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5F031E"/>
    <w:multiLevelType w:val="hybridMultilevel"/>
    <w:tmpl w:val="67C68D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9C044A"/>
    <w:multiLevelType w:val="hybrid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79CB27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58100D"/>
    <w:multiLevelType w:val="hybridMultilevel"/>
    <w:tmpl w:val="A030D9CC"/>
    <w:lvl w:ilvl="0">
      <w:start w:val="5"/>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C82ED9"/>
    <w:multiLevelType w:val="multilevel"/>
    <w:tmpl w:val="F4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3"/>
  </w:num>
  <w:num w:numId="2">
    <w:abstractNumId w:val="13"/>
  </w:num>
  <w:num w:numId="3">
    <w:abstractNumId w:val="28"/>
  </w:num>
  <w:num w:numId="4">
    <w:abstractNumId w:val="33"/>
    <w:lvlOverride w:ilvl="0">
      <w:startOverride w:val="1"/>
    </w:lvlOverride>
  </w:num>
  <w:num w:numId="5">
    <w:abstractNumId w:val="24"/>
  </w:num>
  <w:num w:numId="6">
    <w:abstractNumId w:val="33"/>
  </w:num>
  <w:num w:numId="7">
    <w:abstractNumId w:val="17"/>
  </w:num>
  <w:num w:numId="8">
    <w:abstractNumId w:val="12"/>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1"/>
  </w:num>
  <w:num w:numId="13">
    <w:abstractNumId w:val="30"/>
  </w:num>
  <w:num w:numId="14">
    <w:abstractNumId w:val="22"/>
  </w:num>
  <w:num w:numId="15">
    <w:abstractNumId w:val="14"/>
  </w:num>
  <w:num w:numId="16">
    <w:abstractNumId w:val="27"/>
  </w:num>
  <w:num w:numId="17">
    <w:abstractNumId w:val="38"/>
  </w:num>
  <w:num w:numId="18">
    <w:abstractNumId w:val="34"/>
  </w:num>
  <w:num w:numId="19">
    <w:abstractNumId w:val="29"/>
  </w:num>
  <w:num w:numId="20">
    <w:abstractNumId w:val="20"/>
  </w:num>
  <w:num w:numId="21">
    <w:abstractNumId w:val="31"/>
  </w:num>
  <w:num w:numId="22">
    <w:abstractNumId w:val="33"/>
    <w:lvlOverride w:ilvl="0">
      <w:startOverride w:val="1"/>
    </w:lvlOverride>
  </w:num>
  <w:num w:numId="23">
    <w:abstractNumId w:val="39"/>
  </w:num>
  <w:num w:numId="24">
    <w:abstractNumId w:val="33"/>
    <w:lvlOverride w:ilvl="0">
      <w:startOverride w:val="1"/>
    </w:lvlOverride>
  </w:num>
  <w:num w:numId="25">
    <w:abstractNumId w:val="33"/>
    <w:lvlOverride w:ilvl="0">
      <w:startOverride w:val="1"/>
    </w:lvlOverride>
  </w:num>
  <w:num w:numId="26">
    <w:abstractNumId w:val="18"/>
  </w:num>
  <w:num w:numId="27">
    <w:abstractNumId w:val="15"/>
  </w:num>
  <w:num w:numId="28">
    <w:abstractNumId w:val="19"/>
  </w:num>
  <w:num w:numId="29">
    <w:abstractNumId w:val="37"/>
  </w:num>
  <w:num w:numId="30">
    <w:abstractNumId w:val="23"/>
  </w:num>
  <w:num w:numId="31">
    <w:abstractNumId w:val="25"/>
  </w:num>
  <w:num w:numId="32">
    <w:abstractNumId w:val="26"/>
  </w:num>
  <w:num w:numId="33">
    <w:abstractNumId w:val="32"/>
  </w:num>
  <w:num w:numId="34">
    <w:abstractNumId w:val="16"/>
  </w:num>
  <w:num w:numId="35">
    <w:abstractNumId w:val="36"/>
  </w:num>
  <w:num w:numId="36">
    <w:abstractNumId w:val="3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33"/>
    <w:lvlOverride w:ilvl="0">
      <w:startOverride w:val="1"/>
    </w:lvlOverride>
  </w:num>
  <w:num w:numId="49">
    <w:abstractNumId w:val="33"/>
    <w:lvlOverride w:ilvl="0">
      <w:startOverride w:val="1"/>
    </w:lvlOverride>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C5"/>
    <w:rsid w:val="000000ED"/>
    <w:rsid w:val="00000156"/>
    <w:rsid w:val="0000031C"/>
    <w:rsid w:val="0000033B"/>
    <w:rsid w:val="0000049B"/>
    <w:rsid w:val="00001363"/>
    <w:rsid w:val="0000155E"/>
    <w:rsid w:val="00001609"/>
    <w:rsid w:val="00002414"/>
    <w:rsid w:val="00002433"/>
    <w:rsid w:val="0000252C"/>
    <w:rsid w:val="00002B33"/>
    <w:rsid w:val="00002C99"/>
    <w:rsid w:val="0000347C"/>
    <w:rsid w:val="00003511"/>
    <w:rsid w:val="000039A0"/>
    <w:rsid w:val="00003A72"/>
    <w:rsid w:val="00003A90"/>
    <w:rsid w:val="00004575"/>
    <w:rsid w:val="00004A19"/>
    <w:rsid w:val="00004ADD"/>
    <w:rsid w:val="000053C0"/>
    <w:rsid w:val="00005AF0"/>
    <w:rsid w:val="00005CC2"/>
    <w:rsid w:val="00005E24"/>
    <w:rsid w:val="00006187"/>
    <w:rsid w:val="00006AC7"/>
    <w:rsid w:val="00006CC7"/>
    <w:rsid w:val="000070D4"/>
    <w:rsid w:val="00010BB0"/>
    <w:rsid w:val="0001132D"/>
    <w:rsid w:val="000119ED"/>
    <w:rsid w:val="00011D91"/>
    <w:rsid w:val="00011FB8"/>
    <w:rsid w:val="00012197"/>
    <w:rsid w:val="00012899"/>
    <w:rsid w:val="000136DF"/>
    <w:rsid w:val="0001381B"/>
    <w:rsid w:val="000138BB"/>
    <w:rsid w:val="000139B9"/>
    <w:rsid w:val="00013AD3"/>
    <w:rsid w:val="00013B9E"/>
    <w:rsid w:val="0001400D"/>
    <w:rsid w:val="000141D2"/>
    <w:rsid w:val="00014FF3"/>
    <w:rsid w:val="00015AD5"/>
    <w:rsid w:val="00015BDA"/>
    <w:rsid w:val="0001630A"/>
    <w:rsid w:val="00016438"/>
    <w:rsid w:val="0001648E"/>
    <w:rsid w:val="00016ED4"/>
    <w:rsid w:val="000205AE"/>
    <w:rsid w:val="00020AE6"/>
    <w:rsid w:val="00022F55"/>
    <w:rsid w:val="00023740"/>
    <w:rsid w:val="00023B5D"/>
    <w:rsid w:val="00023C4B"/>
    <w:rsid w:val="0002418A"/>
    <w:rsid w:val="00024B20"/>
    <w:rsid w:val="00024FF8"/>
    <w:rsid w:val="0002512E"/>
    <w:rsid w:val="0002551F"/>
    <w:rsid w:val="0002574F"/>
    <w:rsid w:val="0002771B"/>
    <w:rsid w:val="00027CD1"/>
    <w:rsid w:val="000301CD"/>
    <w:rsid w:val="00030C27"/>
    <w:rsid w:val="00030E21"/>
    <w:rsid w:val="0003149B"/>
    <w:rsid w:val="000319F9"/>
    <w:rsid w:val="0003207E"/>
    <w:rsid w:val="0003227F"/>
    <w:rsid w:val="0003422F"/>
    <w:rsid w:val="0003428A"/>
    <w:rsid w:val="000345D6"/>
    <w:rsid w:val="00034ACE"/>
    <w:rsid w:val="00035CE0"/>
    <w:rsid w:val="00036039"/>
    <w:rsid w:val="000361D9"/>
    <w:rsid w:val="0003634C"/>
    <w:rsid w:val="000365A8"/>
    <w:rsid w:val="000368D4"/>
    <w:rsid w:val="00036969"/>
    <w:rsid w:val="00036ABE"/>
    <w:rsid w:val="000371EF"/>
    <w:rsid w:val="00037767"/>
    <w:rsid w:val="00037F90"/>
    <w:rsid w:val="00040303"/>
    <w:rsid w:val="0004177C"/>
    <w:rsid w:val="00043FFF"/>
    <w:rsid w:val="0004400D"/>
    <w:rsid w:val="00044709"/>
    <w:rsid w:val="0004475C"/>
    <w:rsid w:val="000447C0"/>
    <w:rsid w:val="00044CD5"/>
    <w:rsid w:val="00044D8D"/>
    <w:rsid w:val="00044DBF"/>
    <w:rsid w:val="000453E6"/>
    <w:rsid w:val="00045471"/>
    <w:rsid w:val="000456D4"/>
    <w:rsid w:val="000459F9"/>
    <w:rsid w:val="0004653E"/>
    <w:rsid w:val="00046545"/>
    <w:rsid w:val="000468E6"/>
    <w:rsid w:val="00046F43"/>
    <w:rsid w:val="00047850"/>
    <w:rsid w:val="000479A2"/>
    <w:rsid w:val="00047AC3"/>
    <w:rsid w:val="00047C68"/>
    <w:rsid w:val="00052FA9"/>
    <w:rsid w:val="000536C3"/>
    <w:rsid w:val="0005484B"/>
    <w:rsid w:val="0005559C"/>
    <w:rsid w:val="0005590D"/>
    <w:rsid w:val="00055966"/>
    <w:rsid w:val="00055972"/>
    <w:rsid w:val="00055A4F"/>
    <w:rsid w:val="00055DDF"/>
    <w:rsid w:val="000562F8"/>
    <w:rsid w:val="000566F7"/>
    <w:rsid w:val="0005676E"/>
    <w:rsid w:val="000578BF"/>
    <w:rsid w:val="00060789"/>
    <w:rsid w:val="000613D3"/>
    <w:rsid w:val="000616AC"/>
    <w:rsid w:val="000622BC"/>
    <w:rsid w:val="00063B23"/>
    <w:rsid w:val="00065421"/>
    <w:rsid w:val="000659B8"/>
    <w:rsid w:val="00065FA1"/>
    <w:rsid w:val="00066028"/>
    <w:rsid w:val="0006610F"/>
    <w:rsid w:val="000664F4"/>
    <w:rsid w:val="00067C39"/>
    <w:rsid w:val="00067C93"/>
    <w:rsid w:val="00067DD9"/>
    <w:rsid w:val="00071151"/>
    <w:rsid w:val="0007156E"/>
    <w:rsid w:val="00072089"/>
    <w:rsid w:val="00072FA7"/>
    <w:rsid w:val="00073819"/>
    <w:rsid w:val="00073926"/>
    <w:rsid w:val="00073A0B"/>
    <w:rsid w:val="00073C7C"/>
    <w:rsid w:val="000741C4"/>
    <w:rsid w:val="0007564C"/>
    <w:rsid w:val="00075761"/>
    <w:rsid w:val="00075CB0"/>
    <w:rsid w:val="000767E9"/>
    <w:rsid w:val="00076ED4"/>
    <w:rsid w:val="0007759C"/>
    <w:rsid w:val="0007784E"/>
    <w:rsid w:val="00077BB9"/>
    <w:rsid w:val="00077CC8"/>
    <w:rsid w:val="00077D2E"/>
    <w:rsid w:val="00080AC5"/>
    <w:rsid w:val="000815C1"/>
    <w:rsid w:val="00081D20"/>
    <w:rsid w:val="00082083"/>
    <w:rsid w:val="000822E5"/>
    <w:rsid w:val="00082948"/>
    <w:rsid w:val="00082D87"/>
    <w:rsid w:val="000832E1"/>
    <w:rsid w:val="00083601"/>
    <w:rsid w:val="00083783"/>
    <w:rsid w:val="00083CE6"/>
    <w:rsid w:val="000842D7"/>
    <w:rsid w:val="00084C8C"/>
    <w:rsid w:val="00085228"/>
    <w:rsid w:val="000853AC"/>
    <w:rsid w:val="0008628B"/>
    <w:rsid w:val="00086941"/>
    <w:rsid w:val="00086B9C"/>
    <w:rsid w:val="000871A4"/>
    <w:rsid w:val="000871A7"/>
    <w:rsid w:val="000875BF"/>
    <w:rsid w:val="0008775D"/>
    <w:rsid w:val="00087BA8"/>
    <w:rsid w:val="00087CC4"/>
    <w:rsid w:val="00090BCD"/>
    <w:rsid w:val="00090E6A"/>
    <w:rsid w:val="0009137E"/>
    <w:rsid w:val="0009175D"/>
    <w:rsid w:val="00091F0B"/>
    <w:rsid w:val="00092164"/>
    <w:rsid w:val="0009304D"/>
    <w:rsid w:val="0009415F"/>
    <w:rsid w:val="000946D6"/>
    <w:rsid w:val="00094D41"/>
    <w:rsid w:val="000950FD"/>
    <w:rsid w:val="000953B6"/>
    <w:rsid w:val="00095747"/>
    <w:rsid w:val="00096167"/>
    <w:rsid w:val="00096255"/>
    <w:rsid w:val="00096D8C"/>
    <w:rsid w:val="0009758A"/>
    <w:rsid w:val="0009795E"/>
    <w:rsid w:val="00097A36"/>
    <w:rsid w:val="000A0011"/>
    <w:rsid w:val="000A0099"/>
    <w:rsid w:val="000A01A4"/>
    <w:rsid w:val="000A0563"/>
    <w:rsid w:val="000A0A31"/>
    <w:rsid w:val="000A0B20"/>
    <w:rsid w:val="000A0F98"/>
    <w:rsid w:val="000A1067"/>
    <w:rsid w:val="000A1345"/>
    <w:rsid w:val="000A1683"/>
    <w:rsid w:val="000A1706"/>
    <w:rsid w:val="000A1AB9"/>
    <w:rsid w:val="000A1DEF"/>
    <w:rsid w:val="000A1ED6"/>
    <w:rsid w:val="000A1F1A"/>
    <w:rsid w:val="000A2545"/>
    <w:rsid w:val="000A2948"/>
    <w:rsid w:val="000A2B3F"/>
    <w:rsid w:val="000A3124"/>
    <w:rsid w:val="000A3B0B"/>
    <w:rsid w:val="000A4E3B"/>
    <w:rsid w:val="000A56EF"/>
    <w:rsid w:val="000A5958"/>
    <w:rsid w:val="000A598B"/>
    <w:rsid w:val="000A5F8E"/>
    <w:rsid w:val="000A6284"/>
    <w:rsid w:val="000A6ABE"/>
    <w:rsid w:val="000A7004"/>
    <w:rsid w:val="000A705A"/>
    <w:rsid w:val="000A771F"/>
    <w:rsid w:val="000A7BBE"/>
    <w:rsid w:val="000A7F69"/>
    <w:rsid w:val="000B0557"/>
    <w:rsid w:val="000B153E"/>
    <w:rsid w:val="000B174C"/>
    <w:rsid w:val="000B181F"/>
    <w:rsid w:val="000B1C30"/>
    <w:rsid w:val="000B1ED5"/>
    <w:rsid w:val="000B1FE7"/>
    <w:rsid w:val="000B2269"/>
    <w:rsid w:val="000B2ABF"/>
    <w:rsid w:val="000B2CD7"/>
    <w:rsid w:val="000B30F1"/>
    <w:rsid w:val="000B317B"/>
    <w:rsid w:val="000B3920"/>
    <w:rsid w:val="000B3ADB"/>
    <w:rsid w:val="000B3BF4"/>
    <w:rsid w:val="000B44B0"/>
    <w:rsid w:val="000B4624"/>
    <w:rsid w:val="000B46A8"/>
    <w:rsid w:val="000B47D6"/>
    <w:rsid w:val="000B4817"/>
    <w:rsid w:val="000B4DFD"/>
    <w:rsid w:val="000B4E1F"/>
    <w:rsid w:val="000B5566"/>
    <w:rsid w:val="000B5CE9"/>
    <w:rsid w:val="000B6877"/>
    <w:rsid w:val="000B746D"/>
    <w:rsid w:val="000B7B32"/>
    <w:rsid w:val="000B7FDD"/>
    <w:rsid w:val="000C03E3"/>
    <w:rsid w:val="000C0B65"/>
    <w:rsid w:val="000C0EA7"/>
    <w:rsid w:val="000C1ACC"/>
    <w:rsid w:val="000C1D47"/>
    <w:rsid w:val="000C2784"/>
    <w:rsid w:val="000C2CE5"/>
    <w:rsid w:val="000C334C"/>
    <w:rsid w:val="000C34C5"/>
    <w:rsid w:val="000C39FC"/>
    <w:rsid w:val="000C3F9D"/>
    <w:rsid w:val="000C3FC5"/>
    <w:rsid w:val="000C42FD"/>
    <w:rsid w:val="000C45B5"/>
    <w:rsid w:val="000C4DB8"/>
    <w:rsid w:val="000C4EA8"/>
    <w:rsid w:val="000C5E62"/>
    <w:rsid w:val="000C6568"/>
    <w:rsid w:val="000C6FF7"/>
    <w:rsid w:val="000D07FD"/>
    <w:rsid w:val="000D0898"/>
    <w:rsid w:val="000D0D84"/>
    <w:rsid w:val="000D17B9"/>
    <w:rsid w:val="000D1895"/>
    <w:rsid w:val="000D208E"/>
    <w:rsid w:val="000D2137"/>
    <w:rsid w:val="000D2EF0"/>
    <w:rsid w:val="000D3C85"/>
    <w:rsid w:val="000D3CFD"/>
    <w:rsid w:val="000D42E2"/>
    <w:rsid w:val="000D45DD"/>
    <w:rsid w:val="000D49C8"/>
    <w:rsid w:val="000D4F1C"/>
    <w:rsid w:val="000D54D3"/>
    <w:rsid w:val="000D5BF9"/>
    <w:rsid w:val="000D5C77"/>
    <w:rsid w:val="000D625C"/>
    <w:rsid w:val="000D6862"/>
    <w:rsid w:val="000D6CC7"/>
    <w:rsid w:val="000D7965"/>
    <w:rsid w:val="000D7CBC"/>
    <w:rsid w:val="000E05B7"/>
    <w:rsid w:val="000E05FE"/>
    <w:rsid w:val="000E0C46"/>
    <w:rsid w:val="000E1147"/>
    <w:rsid w:val="000E17B6"/>
    <w:rsid w:val="000E17B9"/>
    <w:rsid w:val="000E199B"/>
    <w:rsid w:val="000E1DA0"/>
    <w:rsid w:val="000E248F"/>
    <w:rsid w:val="000E351D"/>
    <w:rsid w:val="000E36DD"/>
    <w:rsid w:val="000E3D42"/>
    <w:rsid w:val="000E3D93"/>
    <w:rsid w:val="000E4429"/>
    <w:rsid w:val="000E5921"/>
    <w:rsid w:val="000E5D0F"/>
    <w:rsid w:val="000E5E37"/>
    <w:rsid w:val="000E5FE0"/>
    <w:rsid w:val="000E63A9"/>
    <w:rsid w:val="000E684A"/>
    <w:rsid w:val="000E6F4C"/>
    <w:rsid w:val="000E7059"/>
    <w:rsid w:val="000E7FEC"/>
    <w:rsid w:val="000F001E"/>
    <w:rsid w:val="000F0198"/>
    <w:rsid w:val="000F03E1"/>
    <w:rsid w:val="000F0DF6"/>
    <w:rsid w:val="000F16B1"/>
    <w:rsid w:val="000F1960"/>
    <w:rsid w:val="000F24A2"/>
    <w:rsid w:val="000F264C"/>
    <w:rsid w:val="000F28F1"/>
    <w:rsid w:val="000F39F6"/>
    <w:rsid w:val="000F3ABC"/>
    <w:rsid w:val="000F4EE7"/>
    <w:rsid w:val="000F5478"/>
    <w:rsid w:val="000F669D"/>
    <w:rsid w:val="000F6CE4"/>
    <w:rsid w:val="000F6ECB"/>
    <w:rsid w:val="000F75DE"/>
    <w:rsid w:val="00100492"/>
    <w:rsid w:val="001014AE"/>
    <w:rsid w:val="00101750"/>
    <w:rsid w:val="00101FB3"/>
    <w:rsid w:val="001022D5"/>
    <w:rsid w:val="00102D6A"/>
    <w:rsid w:val="00103A10"/>
    <w:rsid w:val="00104CEF"/>
    <w:rsid w:val="00105765"/>
    <w:rsid w:val="00105E8B"/>
    <w:rsid w:val="00105F6B"/>
    <w:rsid w:val="00106227"/>
    <w:rsid w:val="00106C53"/>
    <w:rsid w:val="00107476"/>
    <w:rsid w:val="001077CC"/>
    <w:rsid w:val="00107D3D"/>
    <w:rsid w:val="001101AE"/>
    <w:rsid w:val="00111092"/>
    <w:rsid w:val="001114EA"/>
    <w:rsid w:val="001115A6"/>
    <w:rsid w:val="0011216B"/>
    <w:rsid w:val="00115081"/>
    <w:rsid w:val="00115488"/>
    <w:rsid w:val="001155EB"/>
    <w:rsid w:val="00115670"/>
    <w:rsid w:val="001159A5"/>
    <w:rsid w:val="0011602A"/>
    <w:rsid w:val="00116030"/>
    <w:rsid w:val="00116338"/>
    <w:rsid w:val="001164B0"/>
    <w:rsid w:val="00116B2C"/>
    <w:rsid w:val="001170EE"/>
    <w:rsid w:val="001174E1"/>
    <w:rsid w:val="00117BEE"/>
    <w:rsid w:val="00120903"/>
    <w:rsid w:val="00122BD5"/>
    <w:rsid w:val="00123089"/>
    <w:rsid w:val="00123252"/>
    <w:rsid w:val="001233DF"/>
    <w:rsid w:val="00123912"/>
    <w:rsid w:val="0012436D"/>
    <w:rsid w:val="001246D1"/>
    <w:rsid w:val="0012505A"/>
    <w:rsid w:val="001250D4"/>
    <w:rsid w:val="001252B8"/>
    <w:rsid w:val="00125AD8"/>
    <w:rsid w:val="00125BD1"/>
    <w:rsid w:val="00125E2C"/>
    <w:rsid w:val="00126098"/>
    <w:rsid w:val="0012698B"/>
    <w:rsid w:val="001269BA"/>
    <w:rsid w:val="00126AE9"/>
    <w:rsid w:val="00127CF2"/>
    <w:rsid w:val="00127DF2"/>
    <w:rsid w:val="00127E38"/>
    <w:rsid w:val="00127FA8"/>
    <w:rsid w:val="0013042C"/>
    <w:rsid w:val="001305F0"/>
    <w:rsid w:val="00130FAC"/>
    <w:rsid w:val="0013109C"/>
    <w:rsid w:val="0013154D"/>
    <w:rsid w:val="00133183"/>
    <w:rsid w:val="00133255"/>
    <w:rsid w:val="001332C1"/>
    <w:rsid w:val="00133F79"/>
    <w:rsid w:val="001340C9"/>
    <w:rsid w:val="00134504"/>
    <w:rsid w:val="0013456D"/>
    <w:rsid w:val="001351E7"/>
    <w:rsid w:val="00136FE8"/>
    <w:rsid w:val="00137D97"/>
    <w:rsid w:val="001401E0"/>
    <w:rsid w:val="00140FDD"/>
    <w:rsid w:val="00141960"/>
    <w:rsid w:val="00141AD9"/>
    <w:rsid w:val="00141D8B"/>
    <w:rsid w:val="00143275"/>
    <w:rsid w:val="0014381C"/>
    <w:rsid w:val="00144102"/>
    <w:rsid w:val="0014425F"/>
    <w:rsid w:val="00144FB4"/>
    <w:rsid w:val="0014551B"/>
    <w:rsid w:val="0014559D"/>
    <w:rsid w:val="001463B7"/>
    <w:rsid w:val="00146958"/>
    <w:rsid w:val="001470A3"/>
    <w:rsid w:val="00147B2F"/>
    <w:rsid w:val="00147DCD"/>
    <w:rsid w:val="00147F3C"/>
    <w:rsid w:val="001505E2"/>
    <w:rsid w:val="00150AEF"/>
    <w:rsid w:val="00150B91"/>
    <w:rsid w:val="001514E3"/>
    <w:rsid w:val="001518CC"/>
    <w:rsid w:val="00151B3C"/>
    <w:rsid w:val="001520CB"/>
    <w:rsid w:val="001521FF"/>
    <w:rsid w:val="00152B3D"/>
    <w:rsid w:val="00152F45"/>
    <w:rsid w:val="00153742"/>
    <w:rsid w:val="00154037"/>
    <w:rsid w:val="001540B3"/>
    <w:rsid w:val="0015445F"/>
    <w:rsid w:val="00154CB5"/>
    <w:rsid w:val="0015511B"/>
    <w:rsid w:val="0015524C"/>
    <w:rsid w:val="0015584C"/>
    <w:rsid w:val="00155A2C"/>
    <w:rsid w:val="00155C26"/>
    <w:rsid w:val="00156135"/>
    <w:rsid w:val="001563FA"/>
    <w:rsid w:val="00156AF0"/>
    <w:rsid w:val="001572DF"/>
    <w:rsid w:val="001577C5"/>
    <w:rsid w:val="001577F1"/>
    <w:rsid w:val="00157B78"/>
    <w:rsid w:val="00160239"/>
    <w:rsid w:val="001604A0"/>
    <w:rsid w:val="001605DD"/>
    <w:rsid w:val="001605E5"/>
    <w:rsid w:val="00160A11"/>
    <w:rsid w:val="0016173B"/>
    <w:rsid w:val="00161A95"/>
    <w:rsid w:val="00162DC4"/>
    <w:rsid w:val="00162FF6"/>
    <w:rsid w:val="0016346C"/>
    <w:rsid w:val="0016397D"/>
    <w:rsid w:val="00163FAB"/>
    <w:rsid w:val="00164FF4"/>
    <w:rsid w:val="001650BA"/>
    <w:rsid w:val="0016558D"/>
    <w:rsid w:val="00165A5D"/>
    <w:rsid w:val="00165D6C"/>
    <w:rsid w:val="00165F7C"/>
    <w:rsid w:val="001662E3"/>
    <w:rsid w:val="001663F3"/>
    <w:rsid w:val="00166A6C"/>
    <w:rsid w:val="00166B9E"/>
    <w:rsid w:val="00167539"/>
    <w:rsid w:val="001675A2"/>
    <w:rsid w:val="00167AF0"/>
    <w:rsid w:val="00167E5E"/>
    <w:rsid w:val="00170679"/>
    <w:rsid w:val="0017068C"/>
    <w:rsid w:val="001706B1"/>
    <w:rsid w:val="0017077A"/>
    <w:rsid w:val="00170CA6"/>
    <w:rsid w:val="001717C7"/>
    <w:rsid w:val="00171D7D"/>
    <w:rsid w:val="0017414F"/>
    <w:rsid w:val="0017458E"/>
    <w:rsid w:val="001771E6"/>
    <w:rsid w:val="00180032"/>
    <w:rsid w:val="0018078E"/>
    <w:rsid w:val="00180D7C"/>
    <w:rsid w:val="0018114C"/>
    <w:rsid w:val="00181447"/>
    <w:rsid w:val="00181A5F"/>
    <w:rsid w:val="00181DFF"/>
    <w:rsid w:val="00181E23"/>
    <w:rsid w:val="0018252D"/>
    <w:rsid w:val="00182752"/>
    <w:rsid w:val="00182948"/>
    <w:rsid w:val="00183AF8"/>
    <w:rsid w:val="00184510"/>
    <w:rsid w:val="001874BD"/>
    <w:rsid w:val="00187561"/>
    <w:rsid w:val="00190618"/>
    <w:rsid w:val="001906BD"/>
    <w:rsid w:val="00190D52"/>
    <w:rsid w:val="001922B9"/>
    <w:rsid w:val="001935C3"/>
    <w:rsid w:val="00193C93"/>
    <w:rsid w:val="00193E68"/>
    <w:rsid w:val="00193FE9"/>
    <w:rsid w:val="001945D0"/>
    <w:rsid w:val="00194A66"/>
    <w:rsid w:val="00195600"/>
    <w:rsid w:val="00195DED"/>
    <w:rsid w:val="001964F9"/>
    <w:rsid w:val="00196560"/>
    <w:rsid w:val="00196635"/>
    <w:rsid w:val="0019706D"/>
    <w:rsid w:val="00197088"/>
    <w:rsid w:val="00197666"/>
    <w:rsid w:val="001976C6"/>
    <w:rsid w:val="00197BD4"/>
    <w:rsid w:val="00197E7C"/>
    <w:rsid w:val="001A1C61"/>
    <w:rsid w:val="001A23E2"/>
    <w:rsid w:val="001A24B5"/>
    <w:rsid w:val="001A2646"/>
    <w:rsid w:val="001A373B"/>
    <w:rsid w:val="001A37A5"/>
    <w:rsid w:val="001A3E42"/>
    <w:rsid w:val="001A4F21"/>
    <w:rsid w:val="001A52DB"/>
    <w:rsid w:val="001A5F4A"/>
    <w:rsid w:val="001A652F"/>
    <w:rsid w:val="001A66DA"/>
    <w:rsid w:val="001A66FB"/>
    <w:rsid w:val="001B012E"/>
    <w:rsid w:val="001B013A"/>
    <w:rsid w:val="001B038F"/>
    <w:rsid w:val="001B04F9"/>
    <w:rsid w:val="001B0B50"/>
    <w:rsid w:val="001B14EC"/>
    <w:rsid w:val="001B1F2A"/>
    <w:rsid w:val="001B20E7"/>
    <w:rsid w:val="001B2248"/>
    <w:rsid w:val="001B235B"/>
    <w:rsid w:val="001B2BD0"/>
    <w:rsid w:val="001B4073"/>
    <w:rsid w:val="001B47E9"/>
    <w:rsid w:val="001B4800"/>
    <w:rsid w:val="001B4A4E"/>
    <w:rsid w:val="001B5393"/>
    <w:rsid w:val="001B697A"/>
    <w:rsid w:val="001B6B5B"/>
    <w:rsid w:val="001B6DB8"/>
    <w:rsid w:val="001B78C2"/>
    <w:rsid w:val="001C115E"/>
    <w:rsid w:val="001C1CAB"/>
    <w:rsid w:val="001C21EF"/>
    <w:rsid w:val="001C22F9"/>
    <w:rsid w:val="001C34D9"/>
    <w:rsid w:val="001C4371"/>
    <w:rsid w:val="001C4605"/>
    <w:rsid w:val="001C519E"/>
    <w:rsid w:val="001C5824"/>
    <w:rsid w:val="001C6247"/>
    <w:rsid w:val="001C7486"/>
    <w:rsid w:val="001C769D"/>
    <w:rsid w:val="001C7DED"/>
    <w:rsid w:val="001D0185"/>
    <w:rsid w:val="001D0408"/>
    <w:rsid w:val="001D1306"/>
    <w:rsid w:val="001D1894"/>
    <w:rsid w:val="001D1D61"/>
    <w:rsid w:val="001D1DCC"/>
    <w:rsid w:val="001D3D24"/>
    <w:rsid w:val="001D4A2D"/>
    <w:rsid w:val="001D4C02"/>
    <w:rsid w:val="001D4DDB"/>
    <w:rsid w:val="001D4F54"/>
    <w:rsid w:val="001D5035"/>
    <w:rsid w:val="001D53E8"/>
    <w:rsid w:val="001D6818"/>
    <w:rsid w:val="001D6BCF"/>
    <w:rsid w:val="001D7151"/>
    <w:rsid w:val="001D7C5F"/>
    <w:rsid w:val="001E01CA"/>
    <w:rsid w:val="001E0881"/>
    <w:rsid w:val="001E0A23"/>
    <w:rsid w:val="001E118F"/>
    <w:rsid w:val="001E14C3"/>
    <w:rsid w:val="001E156B"/>
    <w:rsid w:val="001E28C9"/>
    <w:rsid w:val="001E2930"/>
    <w:rsid w:val="001E293B"/>
    <w:rsid w:val="001E2BAE"/>
    <w:rsid w:val="001E2F2C"/>
    <w:rsid w:val="001E36F6"/>
    <w:rsid w:val="001E3A77"/>
    <w:rsid w:val="001E4617"/>
    <w:rsid w:val="001E4C5F"/>
    <w:rsid w:val="001E4D26"/>
    <w:rsid w:val="001E59A5"/>
    <w:rsid w:val="001E59B3"/>
    <w:rsid w:val="001E5AF6"/>
    <w:rsid w:val="001E5BA8"/>
    <w:rsid w:val="001E6100"/>
    <w:rsid w:val="001E63A3"/>
    <w:rsid w:val="001E6892"/>
    <w:rsid w:val="001E68A9"/>
    <w:rsid w:val="001E79A7"/>
    <w:rsid w:val="001E7AD7"/>
    <w:rsid w:val="001E7E94"/>
    <w:rsid w:val="001F06F6"/>
    <w:rsid w:val="001F0A2F"/>
    <w:rsid w:val="001F0F8F"/>
    <w:rsid w:val="001F1185"/>
    <w:rsid w:val="001F1496"/>
    <w:rsid w:val="001F14D4"/>
    <w:rsid w:val="001F16EF"/>
    <w:rsid w:val="001F19E8"/>
    <w:rsid w:val="001F20DC"/>
    <w:rsid w:val="001F2175"/>
    <w:rsid w:val="001F233D"/>
    <w:rsid w:val="001F2870"/>
    <w:rsid w:val="001F2F31"/>
    <w:rsid w:val="001F3060"/>
    <w:rsid w:val="001F37C0"/>
    <w:rsid w:val="001F3A1F"/>
    <w:rsid w:val="001F3E2E"/>
    <w:rsid w:val="001F4B1A"/>
    <w:rsid w:val="001F5A13"/>
    <w:rsid w:val="001F5F05"/>
    <w:rsid w:val="001F5FFD"/>
    <w:rsid w:val="001F61F6"/>
    <w:rsid w:val="001F6B13"/>
    <w:rsid w:val="001F743E"/>
    <w:rsid w:val="001F7CA2"/>
    <w:rsid w:val="002001DF"/>
    <w:rsid w:val="00200438"/>
    <w:rsid w:val="00200D43"/>
    <w:rsid w:val="00200F43"/>
    <w:rsid w:val="00201228"/>
    <w:rsid w:val="00201336"/>
    <w:rsid w:val="002016F3"/>
    <w:rsid w:val="00201B9D"/>
    <w:rsid w:val="00201D61"/>
    <w:rsid w:val="00201DD5"/>
    <w:rsid w:val="00202382"/>
    <w:rsid w:val="00202807"/>
    <w:rsid w:val="00202A45"/>
    <w:rsid w:val="00202DA9"/>
    <w:rsid w:val="00203511"/>
    <w:rsid w:val="00203A10"/>
    <w:rsid w:val="002042E3"/>
    <w:rsid w:val="00204466"/>
    <w:rsid w:val="002048B7"/>
    <w:rsid w:val="00204A35"/>
    <w:rsid w:val="002059EE"/>
    <w:rsid w:val="0020791A"/>
    <w:rsid w:val="0021069E"/>
    <w:rsid w:val="00210FBC"/>
    <w:rsid w:val="002111D1"/>
    <w:rsid w:val="0021179F"/>
    <w:rsid w:val="0021192E"/>
    <w:rsid w:val="00211995"/>
    <w:rsid w:val="00212EB1"/>
    <w:rsid w:val="00213B77"/>
    <w:rsid w:val="0021459F"/>
    <w:rsid w:val="0021490D"/>
    <w:rsid w:val="0021503E"/>
    <w:rsid w:val="00215308"/>
    <w:rsid w:val="002156FE"/>
    <w:rsid w:val="002158E9"/>
    <w:rsid w:val="002159C3"/>
    <w:rsid w:val="002164D1"/>
    <w:rsid w:val="00216661"/>
    <w:rsid w:val="00216A84"/>
    <w:rsid w:val="00216BB3"/>
    <w:rsid w:val="00216F16"/>
    <w:rsid w:val="00220389"/>
    <w:rsid w:val="002204D0"/>
    <w:rsid w:val="00220564"/>
    <w:rsid w:val="002209B1"/>
    <w:rsid w:val="0022126B"/>
    <w:rsid w:val="002214A5"/>
    <w:rsid w:val="00222D9C"/>
    <w:rsid w:val="00223906"/>
    <w:rsid w:val="00223FF8"/>
    <w:rsid w:val="00224511"/>
    <w:rsid w:val="00225118"/>
    <w:rsid w:val="00225D76"/>
    <w:rsid w:val="00226011"/>
    <w:rsid w:val="002260C4"/>
    <w:rsid w:val="002261A1"/>
    <w:rsid w:val="002268AB"/>
    <w:rsid w:val="00226FA1"/>
    <w:rsid w:val="0023040A"/>
    <w:rsid w:val="00230994"/>
    <w:rsid w:val="00231911"/>
    <w:rsid w:val="0023194A"/>
    <w:rsid w:val="00231F21"/>
    <w:rsid w:val="00232E51"/>
    <w:rsid w:val="00232FFE"/>
    <w:rsid w:val="002338D3"/>
    <w:rsid w:val="00233D2C"/>
    <w:rsid w:val="00234DBC"/>
    <w:rsid w:val="0023528A"/>
    <w:rsid w:val="00235AB9"/>
    <w:rsid w:val="00235E06"/>
    <w:rsid w:val="00235E6F"/>
    <w:rsid w:val="00236F60"/>
    <w:rsid w:val="002370BC"/>
    <w:rsid w:val="0024017A"/>
    <w:rsid w:val="0024050D"/>
    <w:rsid w:val="00240B77"/>
    <w:rsid w:val="00241159"/>
    <w:rsid w:val="002423BB"/>
    <w:rsid w:val="002423F3"/>
    <w:rsid w:val="00242456"/>
    <w:rsid w:val="00242CE0"/>
    <w:rsid w:val="00243908"/>
    <w:rsid w:val="00243D36"/>
    <w:rsid w:val="00243DD4"/>
    <w:rsid w:val="002442B9"/>
    <w:rsid w:val="00244F2E"/>
    <w:rsid w:val="002454D8"/>
    <w:rsid w:val="00246369"/>
    <w:rsid w:val="0024771B"/>
    <w:rsid w:val="00247F1E"/>
    <w:rsid w:val="002504B2"/>
    <w:rsid w:val="00250633"/>
    <w:rsid w:val="002514BE"/>
    <w:rsid w:val="002515F9"/>
    <w:rsid w:val="002518C2"/>
    <w:rsid w:val="002519C5"/>
    <w:rsid w:val="00252A1B"/>
    <w:rsid w:val="00252B65"/>
    <w:rsid w:val="0025305F"/>
    <w:rsid w:val="0025398E"/>
    <w:rsid w:val="00253A22"/>
    <w:rsid w:val="00253B9B"/>
    <w:rsid w:val="00254F20"/>
    <w:rsid w:val="00255363"/>
    <w:rsid w:val="0025630E"/>
    <w:rsid w:val="00256629"/>
    <w:rsid w:val="00256A8F"/>
    <w:rsid w:val="00256AAB"/>
    <w:rsid w:val="00256B2F"/>
    <w:rsid w:val="00260409"/>
    <w:rsid w:val="00260A5D"/>
    <w:rsid w:val="00260A84"/>
    <w:rsid w:val="00261189"/>
    <w:rsid w:val="002620ED"/>
    <w:rsid w:val="002624BB"/>
    <w:rsid w:val="0026292B"/>
    <w:rsid w:val="00263120"/>
    <w:rsid w:val="0026314D"/>
    <w:rsid w:val="0026356F"/>
    <w:rsid w:val="00263782"/>
    <w:rsid w:val="00263ACE"/>
    <w:rsid w:val="0026410C"/>
    <w:rsid w:val="0026468A"/>
    <w:rsid w:val="00264936"/>
    <w:rsid w:val="0026506A"/>
    <w:rsid w:val="002658C8"/>
    <w:rsid w:val="00266664"/>
    <w:rsid w:val="00266D94"/>
    <w:rsid w:val="002703BB"/>
    <w:rsid w:val="002704B3"/>
    <w:rsid w:val="0027064F"/>
    <w:rsid w:val="00270FE0"/>
    <w:rsid w:val="0027113A"/>
    <w:rsid w:val="002717C2"/>
    <w:rsid w:val="002718BD"/>
    <w:rsid w:val="00271E62"/>
    <w:rsid w:val="0027256A"/>
    <w:rsid w:val="00272E3D"/>
    <w:rsid w:val="00272F1E"/>
    <w:rsid w:val="002731A6"/>
    <w:rsid w:val="002731F1"/>
    <w:rsid w:val="0027346F"/>
    <w:rsid w:val="00273C26"/>
    <w:rsid w:val="00273CF4"/>
    <w:rsid w:val="002742CC"/>
    <w:rsid w:val="002749A3"/>
    <w:rsid w:val="00275CF5"/>
    <w:rsid w:val="002762B7"/>
    <w:rsid w:val="0027654C"/>
    <w:rsid w:val="002773F4"/>
    <w:rsid w:val="002775F1"/>
    <w:rsid w:val="002778D6"/>
    <w:rsid w:val="00280950"/>
    <w:rsid w:val="002809ED"/>
    <w:rsid w:val="00280D5A"/>
    <w:rsid w:val="00280FA7"/>
    <w:rsid w:val="00281BC2"/>
    <w:rsid w:val="00282315"/>
    <w:rsid w:val="002826E1"/>
    <w:rsid w:val="00282CD6"/>
    <w:rsid w:val="00282DBC"/>
    <w:rsid w:val="0028301F"/>
    <w:rsid w:val="0028356C"/>
    <w:rsid w:val="002844B0"/>
    <w:rsid w:val="00285017"/>
    <w:rsid w:val="002850A4"/>
    <w:rsid w:val="0028595E"/>
    <w:rsid w:val="00285BF4"/>
    <w:rsid w:val="002860C4"/>
    <w:rsid w:val="00286702"/>
    <w:rsid w:val="00286827"/>
    <w:rsid w:val="002909C8"/>
    <w:rsid w:val="0029118C"/>
    <w:rsid w:val="00291343"/>
    <w:rsid w:val="0029198E"/>
    <w:rsid w:val="00291A6E"/>
    <w:rsid w:val="002920FA"/>
    <w:rsid w:val="00292C19"/>
    <w:rsid w:val="00292CA5"/>
    <w:rsid w:val="00292CBF"/>
    <w:rsid w:val="00292F57"/>
    <w:rsid w:val="002937D3"/>
    <w:rsid w:val="00293C46"/>
    <w:rsid w:val="00293FBE"/>
    <w:rsid w:val="002942D4"/>
    <w:rsid w:val="00294621"/>
    <w:rsid w:val="00294B12"/>
    <w:rsid w:val="002957CF"/>
    <w:rsid w:val="00295915"/>
    <w:rsid w:val="002963B0"/>
    <w:rsid w:val="00296B75"/>
    <w:rsid w:val="00296BE6"/>
    <w:rsid w:val="00296E79"/>
    <w:rsid w:val="00297F7C"/>
    <w:rsid w:val="002A00CB"/>
    <w:rsid w:val="002A02AF"/>
    <w:rsid w:val="002A0688"/>
    <w:rsid w:val="002A07C8"/>
    <w:rsid w:val="002A107C"/>
    <w:rsid w:val="002A1085"/>
    <w:rsid w:val="002A1BC1"/>
    <w:rsid w:val="002A1E94"/>
    <w:rsid w:val="002A205C"/>
    <w:rsid w:val="002A22A1"/>
    <w:rsid w:val="002A2A6E"/>
    <w:rsid w:val="002A2B6E"/>
    <w:rsid w:val="002A2D2E"/>
    <w:rsid w:val="002A3E3E"/>
    <w:rsid w:val="002A4581"/>
    <w:rsid w:val="002A4B9E"/>
    <w:rsid w:val="002A563B"/>
    <w:rsid w:val="002A5751"/>
    <w:rsid w:val="002A58F4"/>
    <w:rsid w:val="002A5CDE"/>
    <w:rsid w:val="002A7BAA"/>
    <w:rsid w:val="002B1058"/>
    <w:rsid w:val="002B2573"/>
    <w:rsid w:val="002B299E"/>
    <w:rsid w:val="002B39A0"/>
    <w:rsid w:val="002B39E3"/>
    <w:rsid w:val="002B3A8B"/>
    <w:rsid w:val="002B3B3A"/>
    <w:rsid w:val="002B4734"/>
    <w:rsid w:val="002B4F0D"/>
    <w:rsid w:val="002B514C"/>
    <w:rsid w:val="002B5A18"/>
    <w:rsid w:val="002B5D8B"/>
    <w:rsid w:val="002B5EA3"/>
    <w:rsid w:val="002B6B7C"/>
    <w:rsid w:val="002B6BDF"/>
    <w:rsid w:val="002B6E16"/>
    <w:rsid w:val="002C00E8"/>
    <w:rsid w:val="002C0207"/>
    <w:rsid w:val="002C0944"/>
    <w:rsid w:val="002C158C"/>
    <w:rsid w:val="002C1977"/>
    <w:rsid w:val="002C23B0"/>
    <w:rsid w:val="002C24B9"/>
    <w:rsid w:val="002C28F7"/>
    <w:rsid w:val="002C2997"/>
    <w:rsid w:val="002C3279"/>
    <w:rsid w:val="002C3D29"/>
    <w:rsid w:val="002C4C0B"/>
    <w:rsid w:val="002C578A"/>
    <w:rsid w:val="002D0CE0"/>
    <w:rsid w:val="002D0E1B"/>
    <w:rsid w:val="002D13B1"/>
    <w:rsid w:val="002D17F5"/>
    <w:rsid w:val="002D1A48"/>
    <w:rsid w:val="002D327E"/>
    <w:rsid w:val="002D3D6A"/>
    <w:rsid w:val="002D3EAE"/>
    <w:rsid w:val="002D4622"/>
    <w:rsid w:val="002D4EB4"/>
    <w:rsid w:val="002D5B83"/>
    <w:rsid w:val="002D5C6B"/>
    <w:rsid w:val="002D65FB"/>
    <w:rsid w:val="002D691F"/>
    <w:rsid w:val="002D6F0C"/>
    <w:rsid w:val="002D7D18"/>
    <w:rsid w:val="002D7EF7"/>
    <w:rsid w:val="002D7F5D"/>
    <w:rsid w:val="002E0026"/>
    <w:rsid w:val="002E01A1"/>
    <w:rsid w:val="002E0248"/>
    <w:rsid w:val="002E05A7"/>
    <w:rsid w:val="002E067C"/>
    <w:rsid w:val="002E092A"/>
    <w:rsid w:val="002E09B8"/>
    <w:rsid w:val="002E0CE1"/>
    <w:rsid w:val="002E0D68"/>
    <w:rsid w:val="002E1319"/>
    <w:rsid w:val="002E15A1"/>
    <w:rsid w:val="002E186F"/>
    <w:rsid w:val="002E1EAA"/>
    <w:rsid w:val="002E28BD"/>
    <w:rsid w:val="002E2D09"/>
    <w:rsid w:val="002E32ED"/>
    <w:rsid w:val="002E3D6A"/>
    <w:rsid w:val="002E3FAA"/>
    <w:rsid w:val="002E4278"/>
    <w:rsid w:val="002E4D62"/>
    <w:rsid w:val="002E6EE3"/>
    <w:rsid w:val="002E733C"/>
    <w:rsid w:val="002E74B7"/>
    <w:rsid w:val="002E7F5F"/>
    <w:rsid w:val="002F0139"/>
    <w:rsid w:val="002F0453"/>
    <w:rsid w:val="002F10A8"/>
    <w:rsid w:val="002F1C1C"/>
    <w:rsid w:val="002F218F"/>
    <w:rsid w:val="002F2392"/>
    <w:rsid w:val="002F23F3"/>
    <w:rsid w:val="002F415B"/>
    <w:rsid w:val="002F4BA3"/>
    <w:rsid w:val="002F4C9D"/>
    <w:rsid w:val="002F4D65"/>
    <w:rsid w:val="002F67B6"/>
    <w:rsid w:val="002F7028"/>
    <w:rsid w:val="002F75BB"/>
    <w:rsid w:val="002F77B5"/>
    <w:rsid w:val="002F7816"/>
    <w:rsid w:val="002F7B71"/>
    <w:rsid w:val="0030112B"/>
    <w:rsid w:val="00301EF0"/>
    <w:rsid w:val="00302EEB"/>
    <w:rsid w:val="003031CB"/>
    <w:rsid w:val="00303281"/>
    <w:rsid w:val="0030329D"/>
    <w:rsid w:val="0030333D"/>
    <w:rsid w:val="00303412"/>
    <w:rsid w:val="00303BDA"/>
    <w:rsid w:val="00303C6D"/>
    <w:rsid w:val="00303E18"/>
    <w:rsid w:val="00304485"/>
    <w:rsid w:val="003052CF"/>
    <w:rsid w:val="00305344"/>
    <w:rsid w:val="0030569A"/>
    <w:rsid w:val="0030777A"/>
    <w:rsid w:val="00307E35"/>
    <w:rsid w:val="003103F5"/>
    <w:rsid w:val="00310591"/>
    <w:rsid w:val="00310A54"/>
    <w:rsid w:val="003111FB"/>
    <w:rsid w:val="003124D2"/>
    <w:rsid w:val="00312FD6"/>
    <w:rsid w:val="003136C3"/>
    <w:rsid w:val="0031426D"/>
    <w:rsid w:val="003146BB"/>
    <w:rsid w:val="00314AA6"/>
    <w:rsid w:val="00315F24"/>
    <w:rsid w:val="00316507"/>
    <w:rsid w:val="003168E9"/>
    <w:rsid w:val="003168FC"/>
    <w:rsid w:val="003172EB"/>
    <w:rsid w:val="00317536"/>
    <w:rsid w:val="003176F7"/>
    <w:rsid w:val="003177E1"/>
    <w:rsid w:val="00317D09"/>
    <w:rsid w:val="00320F38"/>
    <w:rsid w:val="00321985"/>
    <w:rsid w:val="003219B0"/>
    <w:rsid w:val="00321CA0"/>
    <w:rsid w:val="0032252D"/>
    <w:rsid w:val="00322884"/>
    <w:rsid w:val="00322B69"/>
    <w:rsid w:val="00323771"/>
    <w:rsid w:val="0032384E"/>
    <w:rsid w:val="00324BF7"/>
    <w:rsid w:val="003252B6"/>
    <w:rsid w:val="00325D4D"/>
    <w:rsid w:val="00325E0D"/>
    <w:rsid w:val="003263DF"/>
    <w:rsid w:val="00326AF9"/>
    <w:rsid w:val="00326C34"/>
    <w:rsid w:val="00327571"/>
    <w:rsid w:val="0032770C"/>
    <w:rsid w:val="0032783E"/>
    <w:rsid w:val="00327AB4"/>
    <w:rsid w:val="00330E7F"/>
    <w:rsid w:val="003318C0"/>
    <w:rsid w:val="0033204D"/>
    <w:rsid w:val="003329C7"/>
    <w:rsid w:val="00332E6C"/>
    <w:rsid w:val="00332EAF"/>
    <w:rsid w:val="00333366"/>
    <w:rsid w:val="00333FB3"/>
    <w:rsid w:val="0033483F"/>
    <w:rsid w:val="00334890"/>
    <w:rsid w:val="00334F1D"/>
    <w:rsid w:val="00335664"/>
    <w:rsid w:val="00336163"/>
    <w:rsid w:val="0033669F"/>
    <w:rsid w:val="00336DBC"/>
    <w:rsid w:val="00336F1F"/>
    <w:rsid w:val="003376E8"/>
    <w:rsid w:val="0034007F"/>
    <w:rsid w:val="003407F7"/>
    <w:rsid w:val="0034094A"/>
    <w:rsid w:val="00340A42"/>
    <w:rsid w:val="00340BDA"/>
    <w:rsid w:val="003414F4"/>
    <w:rsid w:val="00341F17"/>
    <w:rsid w:val="003422D9"/>
    <w:rsid w:val="00343450"/>
    <w:rsid w:val="00343749"/>
    <w:rsid w:val="00344D7C"/>
    <w:rsid w:val="0034515D"/>
    <w:rsid w:val="00345364"/>
    <w:rsid w:val="00345562"/>
    <w:rsid w:val="00345704"/>
    <w:rsid w:val="0034577E"/>
    <w:rsid w:val="0034596D"/>
    <w:rsid w:val="00346133"/>
    <w:rsid w:val="00347713"/>
    <w:rsid w:val="00347949"/>
    <w:rsid w:val="00347AE9"/>
    <w:rsid w:val="00350222"/>
    <w:rsid w:val="003506FF"/>
    <w:rsid w:val="0035090C"/>
    <w:rsid w:val="00350F93"/>
    <w:rsid w:val="00351058"/>
    <w:rsid w:val="00351231"/>
    <w:rsid w:val="0035178A"/>
    <w:rsid w:val="00351903"/>
    <w:rsid w:val="00351DA8"/>
    <w:rsid w:val="003521FB"/>
    <w:rsid w:val="003523EC"/>
    <w:rsid w:val="00352E66"/>
    <w:rsid w:val="00353BE2"/>
    <w:rsid w:val="00353F6B"/>
    <w:rsid w:val="003546EF"/>
    <w:rsid w:val="00354786"/>
    <w:rsid w:val="003549CB"/>
    <w:rsid w:val="00355254"/>
    <w:rsid w:val="003552AC"/>
    <w:rsid w:val="0035598F"/>
    <w:rsid w:val="00356A8B"/>
    <w:rsid w:val="00356B64"/>
    <w:rsid w:val="003577F3"/>
    <w:rsid w:val="00357A8B"/>
    <w:rsid w:val="003603D1"/>
    <w:rsid w:val="00360A3E"/>
    <w:rsid w:val="00360CC4"/>
    <w:rsid w:val="00360CD4"/>
    <w:rsid w:val="00361278"/>
    <w:rsid w:val="00361B2A"/>
    <w:rsid w:val="0036299C"/>
    <w:rsid w:val="00362FBF"/>
    <w:rsid w:val="00363870"/>
    <w:rsid w:val="003640A8"/>
    <w:rsid w:val="0036433B"/>
    <w:rsid w:val="00364961"/>
    <w:rsid w:val="00364DCD"/>
    <w:rsid w:val="003652E0"/>
    <w:rsid w:val="003653DF"/>
    <w:rsid w:val="003658A2"/>
    <w:rsid w:val="003660ED"/>
    <w:rsid w:val="003665C6"/>
    <w:rsid w:val="003665FA"/>
    <w:rsid w:val="00367764"/>
    <w:rsid w:val="00367801"/>
    <w:rsid w:val="00367EEA"/>
    <w:rsid w:val="0037026E"/>
    <w:rsid w:val="00371CC2"/>
    <w:rsid w:val="003728F1"/>
    <w:rsid w:val="00372FA1"/>
    <w:rsid w:val="0037339E"/>
    <w:rsid w:val="00373A9B"/>
    <w:rsid w:val="00373D0F"/>
    <w:rsid w:val="00373E91"/>
    <w:rsid w:val="003742C0"/>
    <w:rsid w:val="00374565"/>
    <w:rsid w:val="00374930"/>
    <w:rsid w:val="00375F89"/>
    <w:rsid w:val="00376331"/>
    <w:rsid w:val="0037660A"/>
    <w:rsid w:val="0037696E"/>
    <w:rsid w:val="00376B49"/>
    <w:rsid w:val="00377175"/>
    <w:rsid w:val="0037791F"/>
    <w:rsid w:val="00377AE7"/>
    <w:rsid w:val="00377CA8"/>
    <w:rsid w:val="00380076"/>
    <w:rsid w:val="0038028D"/>
    <w:rsid w:val="003805D3"/>
    <w:rsid w:val="003805DA"/>
    <w:rsid w:val="0038087E"/>
    <w:rsid w:val="00380A20"/>
    <w:rsid w:val="00380BAB"/>
    <w:rsid w:val="00380D45"/>
    <w:rsid w:val="0038123F"/>
    <w:rsid w:val="00381303"/>
    <w:rsid w:val="003813F7"/>
    <w:rsid w:val="00381858"/>
    <w:rsid w:val="0038202C"/>
    <w:rsid w:val="00382B46"/>
    <w:rsid w:val="00383977"/>
    <w:rsid w:val="00383B24"/>
    <w:rsid w:val="0038437D"/>
    <w:rsid w:val="00384AD8"/>
    <w:rsid w:val="00384D0D"/>
    <w:rsid w:val="003856DF"/>
    <w:rsid w:val="00386DD6"/>
    <w:rsid w:val="00387DE5"/>
    <w:rsid w:val="00390FC8"/>
    <w:rsid w:val="0039208A"/>
    <w:rsid w:val="003928D6"/>
    <w:rsid w:val="00392D83"/>
    <w:rsid w:val="00393387"/>
    <w:rsid w:val="00394995"/>
    <w:rsid w:val="00394B93"/>
    <w:rsid w:val="00394E3A"/>
    <w:rsid w:val="00395BA3"/>
    <w:rsid w:val="00395D0B"/>
    <w:rsid w:val="00396850"/>
    <w:rsid w:val="003968AD"/>
    <w:rsid w:val="003971C0"/>
    <w:rsid w:val="003973C3"/>
    <w:rsid w:val="003978ED"/>
    <w:rsid w:val="003A041E"/>
    <w:rsid w:val="003A09BA"/>
    <w:rsid w:val="003A12DD"/>
    <w:rsid w:val="003A14F0"/>
    <w:rsid w:val="003A1744"/>
    <w:rsid w:val="003A1903"/>
    <w:rsid w:val="003A1FDC"/>
    <w:rsid w:val="003A2819"/>
    <w:rsid w:val="003A3BAC"/>
    <w:rsid w:val="003A4036"/>
    <w:rsid w:val="003A4173"/>
    <w:rsid w:val="003A49D6"/>
    <w:rsid w:val="003A4DF5"/>
    <w:rsid w:val="003A534F"/>
    <w:rsid w:val="003A670D"/>
    <w:rsid w:val="003A6772"/>
    <w:rsid w:val="003A6882"/>
    <w:rsid w:val="003A6D43"/>
    <w:rsid w:val="003A71E4"/>
    <w:rsid w:val="003A7476"/>
    <w:rsid w:val="003A7477"/>
    <w:rsid w:val="003A79A7"/>
    <w:rsid w:val="003B0191"/>
    <w:rsid w:val="003B0244"/>
    <w:rsid w:val="003B0411"/>
    <w:rsid w:val="003B0550"/>
    <w:rsid w:val="003B1AAA"/>
    <w:rsid w:val="003B1D8C"/>
    <w:rsid w:val="003B3279"/>
    <w:rsid w:val="003B3983"/>
    <w:rsid w:val="003B3C11"/>
    <w:rsid w:val="003B49A5"/>
    <w:rsid w:val="003B4CA3"/>
    <w:rsid w:val="003B4DA1"/>
    <w:rsid w:val="003B5066"/>
    <w:rsid w:val="003B5A0C"/>
    <w:rsid w:val="003B5DBF"/>
    <w:rsid w:val="003B625B"/>
    <w:rsid w:val="003B665C"/>
    <w:rsid w:val="003B66BB"/>
    <w:rsid w:val="003B66FC"/>
    <w:rsid w:val="003B685F"/>
    <w:rsid w:val="003B694F"/>
    <w:rsid w:val="003B7135"/>
    <w:rsid w:val="003B7E19"/>
    <w:rsid w:val="003B7F3F"/>
    <w:rsid w:val="003C04BB"/>
    <w:rsid w:val="003C14E0"/>
    <w:rsid w:val="003C1EED"/>
    <w:rsid w:val="003C203F"/>
    <w:rsid w:val="003C29D8"/>
    <w:rsid w:val="003C3050"/>
    <w:rsid w:val="003C3170"/>
    <w:rsid w:val="003C3A1B"/>
    <w:rsid w:val="003C3DC7"/>
    <w:rsid w:val="003C4580"/>
    <w:rsid w:val="003C45C4"/>
    <w:rsid w:val="003C47E8"/>
    <w:rsid w:val="003C4873"/>
    <w:rsid w:val="003C4A69"/>
    <w:rsid w:val="003C568A"/>
    <w:rsid w:val="003C583E"/>
    <w:rsid w:val="003C589C"/>
    <w:rsid w:val="003C5920"/>
    <w:rsid w:val="003C5A1E"/>
    <w:rsid w:val="003C64A8"/>
    <w:rsid w:val="003C6629"/>
    <w:rsid w:val="003C6BDF"/>
    <w:rsid w:val="003C6DF0"/>
    <w:rsid w:val="003C7C19"/>
    <w:rsid w:val="003D02AA"/>
    <w:rsid w:val="003D0C1C"/>
    <w:rsid w:val="003D1B5D"/>
    <w:rsid w:val="003D279A"/>
    <w:rsid w:val="003D2804"/>
    <w:rsid w:val="003D2870"/>
    <w:rsid w:val="003D29DA"/>
    <w:rsid w:val="003D2D53"/>
    <w:rsid w:val="003D34E7"/>
    <w:rsid w:val="003D42DB"/>
    <w:rsid w:val="003D487D"/>
    <w:rsid w:val="003D5493"/>
    <w:rsid w:val="003D5BF7"/>
    <w:rsid w:val="003D5D19"/>
    <w:rsid w:val="003D60BB"/>
    <w:rsid w:val="003D612A"/>
    <w:rsid w:val="003D6452"/>
    <w:rsid w:val="003D6A55"/>
    <w:rsid w:val="003D6C17"/>
    <w:rsid w:val="003D6EB8"/>
    <w:rsid w:val="003D6F9D"/>
    <w:rsid w:val="003D7226"/>
    <w:rsid w:val="003D790E"/>
    <w:rsid w:val="003D7BC8"/>
    <w:rsid w:val="003E0CBC"/>
    <w:rsid w:val="003E0D4B"/>
    <w:rsid w:val="003E1288"/>
    <w:rsid w:val="003E1316"/>
    <w:rsid w:val="003E162E"/>
    <w:rsid w:val="003E235D"/>
    <w:rsid w:val="003E2C3C"/>
    <w:rsid w:val="003E317C"/>
    <w:rsid w:val="003E3A4B"/>
    <w:rsid w:val="003E3FCD"/>
    <w:rsid w:val="003E43E7"/>
    <w:rsid w:val="003E485E"/>
    <w:rsid w:val="003E488C"/>
    <w:rsid w:val="003E55DF"/>
    <w:rsid w:val="003E607E"/>
    <w:rsid w:val="003E61A4"/>
    <w:rsid w:val="003E622B"/>
    <w:rsid w:val="003E650A"/>
    <w:rsid w:val="003E6803"/>
    <w:rsid w:val="003F006F"/>
    <w:rsid w:val="003F05A1"/>
    <w:rsid w:val="003F0C71"/>
    <w:rsid w:val="003F171C"/>
    <w:rsid w:val="003F1722"/>
    <w:rsid w:val="003F17C4"/>
    <w:rsid w:val="003F1C7B"/>
    <w:rsid w:val="003F2137"/>
    <w:rsid w:val="003F258E"/>
    <w:rsid w:val="003F2DC9"/>
    <w:rsid w:val="003F2DCA"/>
    <w:rsid w:val="003F30B8"/>
    <w:rsid w:val="003F3A46"/>
    <w:rsid w:val="003F46BA"/>
    <w:rsid w:val="003F46E4"/>
    <w:rsid w:val="003F483A"/>
    <w:rsid w:val="003F5D56"/>
    <w:rsid w:val="003F5D5A"/>
    <w:rsid w:val="003F6355"/>
    <w:rsid w:val="003F6DDE"/>
    <w:rsid w:val="003F7400"/>
    <w:rsid w:val="003F7E5A"/>
    <w:rsid w:val="00400E2E"/>
    <w:rsid w:val="004025F0"/>
    <w:rsid w:val="0040320E"/>
    <w:rsid w:val="004041B9"/>
    <w:rsid w:val="00404F63"/>
    <w:rsid w:val="00405564"/>
    <w:rsid w:val="00406073"/>
    <w:rsid w:val="00406120"/>
    <w:rsid w:val="004061C4"/>
    <w:rsid w:val="00406475"/>
    <w:rsid w:val="00406ABF"/>
    <w:rsid w:val="00406ADA"/>
    <w:rsid w:val="00406C72"/>
    <w:rsid w:val="004077D8"/>
    <w:rsid w:val="00407CA5"/>
    <w:rsid w:val="004110A7"/>
    <w:rsid w:val="004112D7"/>
    <w:rsid w:val="00412FC5"/>
    <w:rsid w:val="004133FF"/>
    <w:rsid w:val="00413585"/>
    <w:rsid w:val="00413BD4"/>
    <w:rsid w:val="00413F8B"/>
    <w:rsid w:val="004162AE"/>
    <w:rsid w:val="00416DCC"/>
    <w:rsid w:val="00416E25"/>
    <w:rsid w:val="00417B87"/>
    <w:rsid w:val="00417EF7"/>
    <w:rsid w:val="004203D7"/>
    <w:rsid w:val="00420514"/>
    <w:rsid w:val="00420697"/>
    <w:rsid w:val="00421DA0"/>
    <w:rsid w:val="00421F05"/>
    <w:rsid w:val="00422276"/>
    <w:rsid w:val="00422D3D"/>
    <w:rsid w:val="0042381F"/>
    <w:rsid w:val="00423CAC"/>
    <w:rsid w:val="00423D75"/>
    <w:rsid w:val="00423F2A"/>
    <w:rsid w:val="004242F1"/>
    <w:rsid w:val="00424322"/>
    <w:rsid w:val="004247AD"/>
    <w:rsid w:val="00424867"/>
    <w:rsid w:val="00425A60"/>
    <w:rsid w:val="00426138"/>
    <w:rsid w:val="004265A1"/>
    <w:rsid w:val="00426CB8"/>
    <w:rsid w:val="004276BA"/>
    <w:rsid w:val="00427BA9"/>
    <w:rsid w:val="00430142"/>
    <w:rsid w:val="004301FC"/>
    <w:rsid w:val="00430703"/>
    <w:rsid w:val="0043073E"/>
    <w:rsid w:val="00430EC9"/>
    <w:rsid w:val="00430F9A"/>
    <w:rsid w:val="0043114A"/>
    <w:rsid w:val="00431C46"/>
    <w:rsid w:val="004321BE"/>
    <w:rsid w:val="00432C69"/>
    <w:rsid w:val="004330FB"/>
    <w:rsid w:val="004332BC"/>
    <w:rsid w:val="004335BD"/>
    <w:rsid w:val="00433D0F"/>
    <w:rsid w:val="004350BE"/>
    <w:rsid w:val="00435657"/>
    <w:rsid w:val="00435C81"/>
    <w:rsid w:val="00436F22"/>
    <w:rsid w:val="00436F78"/>
    <w:rsid w:val="0043761A"/>
    <w:rsid w:val="00437FF3"/>
    <w:rsid w:val="00440024"/>
    <w:rsid w:val="00440432"/>
    <w:rsid w:val="00440B85"/>
    <w:rsid w:val="00440C60"/>
    <w:rsid w:val="00440FC3"/>
    <w:rsid w:val="00441EF0"/>
    <w:rsid w:val="0044232A"/>
    <w:rsid w:val="004425AD"/>
    <w:rsid w:val="00443A26"/>
    <w:rsid w:val="00444A63"/>
    <w:rsid w:val="00444E4E"/>
    <w:rsid w:val="00445177"/>
    <w:rsid w:val="004452AB"/>
    <w:rsid w:val="00445784"/>
    <w:rsid w:val="00445A00"/>
    <w:rsid w:val="00445A91"/>
    <w:rsid w:val="004461E6"/>
    <w:rsid w:val="00446482"/>
    <w:rsid w:val="00446D10"/>
    <w:rsid w:val="00450404"/>
    <w:rsid w:val="00450754"/>
    <w:rsid w:val="00450DAD"/>
    <w:rsid w:val="0045135C"/>
    <w:rsid w:val="00451B0F"/>
    <w:rsid w:val="00451F37"/>
    <w:rsid w:val="004521EB"/>
    <w:rsid w:val="00452782"/>
    <w:rsid w:val="004532A1"/>
    <w:rsid w:val="00453370"/>
    <w:rsid w:val="004534BE"/>
    <w:rsid w:val="0045350A"/>
    <w:rsid w:val="0045366B"/>
    <w:rsid w:val="004541FD"/>
    <w:rsid w:val="0045430B"/>
    <w:rsid w:val="0045443F"/>
    <w:rsid w:val="00454445"/>
    <w:rsid w:val="00454D61"/>
    <w:rsid w:val="00454E3B"/>
    <w:rsid w:val="00455100"/>
    <w:rsid w:val="0045607F"/>
    <w:rsid w:val="00456731"/>
    <w:rsid w:val="00456C24"/>
    <w:rsid w:val="00456E50"/>
    <w:rsid w:val="00457466"/>
    <w:rsid w:val="0045778B"/>
    <w:rsid w:val="00460277"/>
    <w:rsid w:val="004605C9"/>
    <w:rsid w:val="004606BE"/>
    <w:rsid w:val="00460A8E"/>
    <w:rsid w:val="0046184B"/>
    <w:rsid w:val="00461D51"/>
    <w:rsid w:val="0046287E"/>
    <w:rsid w:val="00462B2B"/>
    <w:rsid w:val="00462F6C"/>
    <w:rsid w:val="00463B12"/>
    <w:rsid w:val="004646E0"/>
    <w:rsid w:val="004647C4"/>
    <w:rsid w:val="00464A28"/>
    <w:rsid w:val="00465777"/>
    <w:rsid w:val="00465E3F"/>
    <w:rsid w:val="00465EF9"/>
    <w:rsid w:val="004662C5"/>
    <w:rsid w:val="00466519"/>
    <w:rsid w:val="0046750E"/>
    <w:rsid w:val="004676C6"/>
    <w:rsid w:val="00467BAA"/>
    <w:rsid w:val="00470081"/>
    <w:rsid w:val="004702A8"/>
    <w:rsid w:val="00470834"/>
    <w:rsid w:val="004708B0"/>
    <w:rsid w:val="00470A2E"/>
    <w:rsid w:val="004716F4"/>
    <w:rsid w:val="0047182E"/>
    <w:rsid w:val="0047184D"/>
    <w:rsid w:val="00472808"/>
    <w:rsid w:val="00472D19"/>
    <w:rsid w:val="004739D0"/>
    <w:rsid w:val="00475DAF"/>
    <w:rsid w:val="00475E9F"/>
    <w:rsid w:val="00475FFE"/>
    <w:rsid w:val="004761A2"/>
    <w:rsid w:val="0047631E"/>
    <w:rsid w:val="0047644D"/>
    <w:rsid w:val="004778DA"/>
    <w:rsid w:val="00480ED9"/>
    <w:rsid w:val="004813B8"/>
    <w:rsid w:val="004815A7"/>
    <w:rsid w:val="0048173A"/>
    <w:rsid w:val="00481997"/>
    <w:rsid w:val="00482128"/>
    <w:rsid w:val="004825B4"/>
    <w:rsid w:val="00482E03"/>
    <w:rsid w:val="00483871"/>
    <w:rsid w:val="00483A50"/>
    <w:rsid w:val="00484109"/>
    <w:rsid w:val="00484D45"/>
    <w:rsid w:val="004858E7"/>
    <w:rsid w:val="00485E1A"/>
    <w:rsid w:val="00486E01"/>
    <w:rsid w:val="00486F6E"/>
    <w:rsid w:val="0049030B"/>
    <w:rsid w:val="00490350"/>
    <w:rsid w:val="00490A30"/>
    <w:rsid w:val="00490AFF"/>
    <w:rsid w:val="00490D3C"/>
    <w:rsid w:val="00492271"/>
    <w:rsid w:val="00492291"/>
    <w:rsid w:val="00492646"/>
    <w:rsid w:val="00492D1A"/>
    <w:rsid w:val="00493BAF"/>
    <w:rsid w:val="00494F72"/>
    <w:rsid w:val="00495084"/>
    <w:rsid w:val="004961DE"/>
    <w:rsid w:val="0049622C"/>
    <w:rsid w:val="00496507"/>
    <w:rsid w:val="0049660A"/>
    <w:rsid w:val="00496C1B"/>
    <w:rsid w:val="0049757C"/>
    <w:rsid w:val="00497D8E"/>
    <w:rsid w:val="00497FBE"/>
    <w:rsid w:val="004A0253"/>
    <w:rsid w:val="004A0744"/>
    <w:rsid w:val="004A0A0A"/>
    <w:rsid w:val="004A0AF8"/>
    <w:rsid w:val="004A1D81"/>
    <w:rsid w:val="004A21D7"/>
    <w:rsid w:val="004A249A"/>
    <w:rsid w:val="004A2793"/>
    <w:rsid w:val="004A2B4C"/>
    <w:rsid w:val="004A3600"/>
    <w:rsid w:val="004A39F6"/>
    <w:rsid w:val="004A4E3D"/>
    <w:rsid w:val="004A58EC"/>
    <w:rsid w:val="004A5DE8"/>
    <w:rsid w:val="004A5FE7"/>
    <w:rsid w:val="004A73DD"/>
    <w:rsid w:val="004A77C8"/>
    <w:rsid w:val="004A7DAB"/>
    <w:rsid w:val="004B06D8"/>
    <w:rsid w:val="004B292F"/>
    <w:rsid w:val="004B2E40"/>
    <w:rsid w:val="004B2EE0"/>
    <w:rsid w:val="004B3CF1"/>
    <w:rsid w:val="004B4247"/>
    <w:rsid w:val="004B43A8"/>
    <w:rsid w:val="004B4AEE"/>
    <w:rsid w:val="004B545F"/>
    <w:rsid w:val="004B5AE7"/>
    <w:rsid w:val="004B5E45"/>
    <w:rsid w:val="004B5F3B"/>
    <w:rsid w:val="004B6D8D"/>
    <w:rsid w:val="004B6DE2"/>
    <w:rsid w:val="004B7980"/>
    <w:rsid w:val="004B7A7E"/>
    <w:rsid w:val="004C158A"/>
    <w:rsid w:val="004C1BE9"/>
    <w:rsid w:val="004C1D2D"/>
    <w:rsid w:val="004C256A"/>
    <w:rsid w:val="004C2A7E"/>
    <w:rsid w:val="004C2EE3"/>
    <w:rsid w:val="004C32A2"/>
    <w:rsid w:val="004C3AA4"/>
    <w:rsid w:val="004C3DCE"/>
    <w:rsid w:val="004C418E"/>
    <w:rsid w:val="004C4C01"/>
    <w:rsid w:val="004C5963"/>
    <w:rsid w:val="004C5BE4"/>
    <w:rsid w:val="004C6AD0"/>
    <w:rsid w:val="004C7126"/>
    <w:rsid w:val="004C7176"/>
    <w:rsid w:val="004C77BC"/>
    <w:rsid w:val="004C79C5"/>
    <w:rsid w:val="004D0186"/>
    <w:rsid w:val="004D0506"/>
    <w:rsid w:val="004D0701"/>
    <w:rsid w:val="004D1385"/>
    <w:rsid w:val="004D185B"/>
    <w:rsid w:val="004D1E99"/>
    <w:rsid w:val="004D2646"/>
    <w:rsid w:val="004D2E5E"/>
    <w:rsid w:val="004D3367"/>
    <w:rsid w:val="004D3B1D"/>
    <w:rsid w:val="004D490C"/>
    <w:rsid w:val="004D4BA9"/>
    <w:rsid w:val="004D4CDE"/>
    <w:rsid w:val="004D575C"/>
    <w:rsid w:val="004D57B4"/>
    <w:rsid w:val="004D59D6"/>
    <w:rsid w:val="004D7C44"/>
    <w:rsid w:val="004E01F6"/>
    <w:rsid w:val="004E02C4"/>
    <w:rsid w:val="004E05D6"/>
    <w:rsid w:val="004E0F03"/>
    <w:rsid w:val="004E1349"/>
    <w:rsid w:val="004E18C5"/>
    <w:rsid w:val="004E1AE9"/>
    <w:rsid w:val="004E1FC5"/>
    <w:rsid w:val="004E2436"/>
    <w:rsid w:val="004E2B10"/>
    <w:rsid w:val="004E3B40"/>
    <w:rsid w:val="004E3C62"/>
    <w:rsid w:val="004E412F"/>
    <w:rsid w:val="004E4A22"/>
    <w:rsid w:val="004E4F6C"/>
    <w:rsid w:val="004E4FAB"/>
    <w:rsid w:val="004E5858"/>
    <w:rsid w:val="004E5DE2"/>
    <w:rsid w:val="004E630E"/>
    <w:rsid w:val="004E6FA7"/>
    <w:rsid w:val="004E7E6F"/>
    <w:rsid w:val="004F086B"/>
    <w:rsid w:val="004F0C0F"/>
    <w:rsid w:val="004F13EA"/>
    <w:rsid w:val="004F2309"/>
    <w:rsid w:val="004F382F"/>
    <w:rsid w:val="004F3CDB"/>
    <w:rsid w:val="004F48C7"/>
    <w:rsid w:val="004F55E0"/>
    <w:rsid w:val="004F6111"/>
    <w:rsid w:val="004F69CF"/>
    <w:rsid w:val="004F6D00"/>
    <w:rsid w:val="004F7DFD"/>
    <w:rsid w:val="00500667"/>
    <w:rsid w:val="0050091D"/>
    <w:rsid w:val="005009BC"/>
    <w:rsid w:val="00500A4F"/>
    <w:rsid w:val="00500DD7"/>
    <w:rsid w:val="0050161E"/>
    <w:rsid w:val="0050267B"/>
    <w:rsid w:val="005026BC"/>
    <w:rsid w:val="00502ECA"/>
    <w:rsid w:val="00503637"/>
    <w:rsid w:val="005039CB"/>
    <w:rsid w:val="00503D31"/>
    <w:rsid w:val="00503DAC"/>
    <w:rsid w:val="00504932"/>
    <w:rsid w:val="00504DBC"/>
    <w:rsid w:val="00504E7C"/>
    <w:rsid w:val="0050542F"/>
    <w:rsid w:val="00505460"/>
    <w:rsid w:val="0050567A"/>
    <w:rsid w:val="00505BD9"/>
    <w:rsid w:val="00506C59"/>
    <w:rsid w:val="00507686"/>
    <w:rsid w:val="00507F34"/>
    <w:rsid w:val="00510154"/>
    <w:rsid w:val="00510536"/>
    <w:rsid w:val="00510CEB"/>
    <w:rsid w:val="005110F5"/>
    <w:rsid w:val="00511968"/>
    <w:rsid w:val="00511BC2"/>
    <w:rsid w:val="00512412"/>
    <w:rsid w:val="00512A78"/>
    <w:rsid w:val="00512ABA"/>
    <w:rsid w:val="005133F5"/>
    <w:rsid w:val="00513E4C"/>
    <w:rsid w:val="005149E0"/>
    <w:rsid w:val="00514B47"/>
    <w:rsid w:val="00514F0D"/>
    <w:rsid w:val="00515542"/>
    <w:rsid w:val="00515B2E"/>
    <w:rsid w:val="00515E82"/>
    <w:rsid w:val="005165E5"/>
    <w:rsid w:val="00516A2A"/>
    <w:rsid w:val="0051727F"/>
    <w:rsid w:val="005174FC"/>
    <w:rsid w:val="00517D3F"/>
    <w:rsid w:val="00517F76"/>
    <w:rsid w:val="00520B0E"/>
    <w:rsid w:val="00520B87"/>
    <w:rsid w:val="005223FE"/>
    <w:rsid w:val="005229E2"/>
    <w:rsid w:val="00523227"/>
    <w:rsid w:val="005232C8"/>
    <w:rsid w:val="00523914"/>
    <w:rsid w:val="00524B97"/>
    <w:rsid w:val="0052612B"/>
    <w:rsid w:val="00526903"/>
    <w:rsid w:val="00530938"/>
    <w:rsid w:val="00530B3A"/>
    <w:rsid w:val="005322BD"/>
    <w:rsid w:val="005330DD"/>
    <w:rsid w:val="0053341D"/>
    <w:rsid w:val="00533EC4"/>
    <w:rsid w:val="0053508E"/>
    <w:rsid w:val="005351DE"/>
    <w:rsid w:val="005351EF"/>
    <w:rsid w:val="005356BF"/>
    <w:rsid w:val="00535CBB"/>
    <w:rsid w:val="005367AD"/>
    <w:rsid w:val="00536CC9"/>
    <w:rsid w:val="00536FBD"/>
    <w:rsid w:val="00537194"/>
    <w:rsid w:val="0053737C"/>
    <w:rsid w:val="0053744E"/>
    <w:rsid w:val="00540164"/>
    <w:rsid w:val="0054065F"/>
    <w:rsid w:val="00540CF1"/>
    <w:rsid w:val="00541379"/>
    <w:rsid w:val="00541AFF"/>
    <w:rsid w:val="00541E14"/>
    <w:rsid w:val="00541EAA"/>
    <w:rsid w:val="00541FAE"/>
    <w:rsid w:val="00542447"/>
    <w:rsid w:val="00542A38"/>
    <w:rsid w:val="00542B26"/>
    <w:rsid w:val="0054306D"/>
    <w:rsid w:val="00544C81"/>
    <w:rsid w:val="00544ED6"/>
    <w:rsid w:val="00545451"/>
    <w:rsid w:val="005460B7"/>
    <w:rsid w:val="0054716D"/>
    <w:rsid w:val="005478F9"/>
    <w:rsid w:val="005500C8"/>
    <w:rsid w:val="00550105"/>
    <w:rsid w:val="00550998"/>
    <w:rsid w:val="00550EF1"/>
    <w:rsid w:val="005517B7"/>
    <w:rsid w:val="00551FE9"/>
    <w:rsid w:val="0055246D"/>
    <w:rsid w:val="0055250F"/>
    <w:rsid w:val="00553583"/>
    <w:rsid w:val="00553BC2"/>
    <w:rsid w:val="005543B3"/>
    <w:rsid w:val="005548C3"/>
    <w:rsid w:val="00555416"/>
    <w:rsid w:val="00555C3B"/>
    <w:rsid w:val="00555F29"/>
    <w:rsid w:val="0055614C"/>
    <w:rsid w:val="005566E6"/>
    <w:rsid w:val="00556AD4"/>
    <w:rsid w:val="00557130"/>
    <w:rsid w:val="00557242"/>
    <w:rsid w:val="0055751C"/>
    <w:rsid w:val="00557CC3"/>
    <w:rsid w:val="00557E2A"/>
    <w:rsid w:val="00560C8D"/>
    <w:rsid w:val="00560FEA"/>
    <w:rsid w:val="0056148E"/>
    <w:rsid w:val="005614B3"/>
    <w:rsid w:val="00561787"/>
    <w:rsid w:val="00561CED"/>
    <w:rsid w:val="0056218D"/>
    <w:rsid w:val="00562F86"/>
    <w:rsid w:val="005636B6"/>
    <w:rsid w:val="00563949"/>
    <w:rsid w:val="0056458D"/>
    <w:rsid w:val="005647B1"/>
    <w:rsid w:val="00564811"/>
    <w:rsid w:val="00564E29"/>
    <w:rsid w:val="00565A48"/>
    <w:rsid w:val="005669D3"/>
    <w:rsid w:val="00566B3E"/>
    <w:rsid w:val="00566D06"/>
    <w:rsid w:val="0056706F"/>
    <w:rsid w:val="0056763D"/>
    <w:rsid w:val="0056783B"/>
    <w:rsid w:val="00567C19"/>
    <w:rsid w:val="00570081"/>
    <w:rsid w:val="00570368"/>
    <w:rsid w:val="00570C54"/>
    <w:rsid w:val="00570D46"/>
    <w:rsid w:val="0057123A"/>
    <w:rsid w:val="00571340"/>
    <w:rsid w:val="0057226D"/>
    <w:rsid w:val="00572B8B"/>
    <w:rsid w:val="0057328E"/>
    <w:rsid w:val="0057457F"/>
    <w:rsid w:val="00574B02"/>
    <w:rsid w:val="00574BA4"/>
    <w:rsid w:val="00575305"/>
    <w:rsid w:val="00575518"/>
    <w:rsid w:val="00575957"/>
    <w:rsid w:val="00575997"/>
    <w:rsid w:val="00575E08"/>
    <w:rsid w:val="00577EEB"/>
    <w:rsid w:val="00577FE8"/>
    <w:rsid w:val="00580031"/>
    <w:rsid w:val="00580375"/>
    <w:rsid w:val="00580AC6"/>
    <w:rsid w:val="00581BE2"/>
    <w:rsid w:val="00581D71"/>
    <w:rsid w:val="005820D9"/>
    <w:rsid w:val="00582954"/>
    <w:rsid w:val="00582AAA"/>
    <w:rsid w:val="005835C1"/>
    <w:rsid w:val="00583E33"/>
    <w:rsid w:val="00585D0B"/>
    <w:rsid w:val="005909DD"/>
    <w:rsid w:val="005917AB"/>
    <w:rsid w:val="00592D4F"/>
    <w:rsid w:val="00593173"/>
    <w:rsid w:val="00594282"/>
    <w:rsid w:val="00594353"/>
    <w:rsid w:val="0059476B"/>
    <w:rsid w:val="005949D2"/>
    <w:rsid w:val="00594E58"/>
    <w:rsid w:val="00595F78"/>
    <w:rsid w:val="00597270"/>
    <w:rsid w:val="00597271"/>
    <w:rsid w:val="00597766"/>
    <w:rsid w:val="005977E6"/>
    <w:rsid w:val="00597EB4"/>
    <w:rsid w:val="005A01B2"/>
    <w:rsid w:val="005A0739"/>
    <w:rsid w:val="005A09CA"/>
    <w:rsid w:val="005A1097"/>
    <w:rsid w:val="005A1104"/>
    <w:rsid w:val="005A2B00"/>
    <w:rsid w:val="005A3112"/>
    <w:rsid w:val="005A392F"/>
    <w:rsid w:val="005A40B3"/>
    <w:rsid w:val="005A4E71"/>
    <w:rsid w:val="005A5F31"/>
    <w:rsid w:val="005A64D1"/>
    <w:rsid w:val="005A6E91"/>
    <w:rsid w:val="005A704B"/>
    <w:rsid w:val="005A7867"/>
    <w:rsid w:val="005B0749"/>
    <w:rsid w:val="005B17E7"/>
    <w:rsid w:val="005B1A74"/>
    <w:rsid w:val="005B1D61"/>
    <w:rsid w:val="005B1F83"/>
    <w:rsid w:val="005B28CF"/>
    <w:rsid w:val="005B2BCB"/>
    <w:rsid w:val="005B3018"/>
    <w:rsid w:val="005B36F1"/>
    <w:rsid w:val="005B3EF9"/>
    <w:rsid w:val="005B5A4A"/>
    <w:rsid w:val="005B5F59"/>
    <w:rsid w:val="005B634D"/>
    <w:rsid w:val="005B6639"/>
    <w:rsid w:val="005B6CD7"/>
    <w:rsid w:val="005C0B36"/>
    <w:rsid w:val="005C10CC"/>
    <w:rsid w:val="005C12C2"/>
    <w:rsid w:val="005C14BC"/>
    <w:rsid w:val="005C15FF"/>
    <w:rsid w:val="005C1E02"/>
    <w:rsid w:val="005C1E9C"/>
    <w:rsid w:val="005C26D8"/>
    <w:rsid w:val="005C2EC7"/>
    <w:rsid w:val="005C38BE"/>
    <w:rsid w:val="005C43A2"/>
    <w:rsid w:val="005C4478"/>
    <w:rsid w:val="005C50F7"/>
    <w:rsid w:val="005C5C86"/>
    <w:rsid w:val="005C5D1B"/>
    <w:rsid w:val="005C684B"/>
    <w:rsid w:val="005C6CC2"/>
    <w:rsid w:val="005C7EF8"/>
    <w:rsid w:val="005D0243"/>
    <w:rsid w:val="005D07AD"/>
    <w:rsid w:val="005D1411"/>
    <w:rsid w:val="005D1950"/>
    <w:rsid w:val="005D1EAC"/>
    <w:rsid w:val="005D36DE"/>
    <w:rsid w:val="005D4353"/>
    <w:rsid w:val="005D4A4E"/>
    <w:rsid w:val="005D4B62"/>
    <w:rsid w:val="005D4F74"/>
    <w:rsid w:val="005D4FFB"/>
    <w:rsid w:val="005D533C"/>
    <w:rsid w:val="005D54F7"/>
    <w:rsid w:val="005D613A"/>
    <w:rsid w:val="005D664D"/>
    <w:rsid w:val="005D7098"/>
    <w:rsid w:val="005D7697"/>
    <w:rsid w:val="005D7AA9"/>
    <w:rsid w:val="005E0989"/>
    <w:rsid w:val="005E0AFB"/>
    <w:rsid w:val="005E0D58"/>
    <w:rsid w:val="005E14C2"/>
    <w:rsid w:val="005E16C5"/>
    <w:rsid w:val="005E392D"/>
    <w:rsid w:val="005E3948"/>
    <w:rsid w:val="005E418A"/>
    <w:rsid w:val="005E43AA"/>
    <w:rsid w:val="005E4AD0"/>
    <w:rsid w:val="005E512F"/>
    <w:rsid w:val="005E573B"/>
    <w:rsid w:val="005E5AF4"/>
    <w:rsid w:val="005E6526"/>
    <w:rsid w:val="005E78FF"/>
    <w:rsid w:val="005F18A7"/>
    <w:rsid w:val="005F222B"/>
    <w:rsid w:val="005F2733"/>
    <w:rsid w:val="005F310C"/>
    <w:rsid w:val="005F3817"/>
    <w:rsid w:val="005F4C0F"/>
    <w:rsid w:val="005F53E1"/>
    <w:rsid w:val="005F6170"/>
    <w:rsid w:val="005F6721"/>
    <w:rsid w:val="005F7811"/>
    <w:rsid w:val="0060043C"/>
    <w:rsid w:val="0060067C"/>
    <w:rsid w:val="006008CF"/>
    <w:rsid w:val="00600CA2"/>
    <w:rsid w:val="00601193"/>
    <w:rsid w:val="00601218"/>
    <w:rsid w:val="00601228"/>
    <w:rsid w:val="00601476"/>
    <w:rsid w:val="00601DBB"/>
    <w:rsid w:val="00601ED1"/>
    <w:rsid w:val="00602004"/>
    <w:rsid w:val="0060216E"/>
    <w:rsid w:val="00602A76"/>
    <w:rsid w:val="006031FE"/>
    <w:rsid w:val="006032D2"/>
    <w:rsid w:val="006037CB"/>
    <w:rsid w:val="00604634"/>
    <w:rsid w:val="0060482D"/>
    <w:rsid w:val="00605183"/>
    <w:rsid w:val="00605BB8"/>
    <w:rsid w:val="00606320"/>
    <w:rsid w:val="006063F6"/>
    <w:rsid w:val="00607ADF"/>
    <w:rsid w:val="00607BA5"/>
    <w:rsid w:val="006107A4"/>
    <w:rsid w:val="00610A32"/>
    <w:rsid w:val="00610BE0"/>
    <w:rsid w:val="00610CB6"/>
    <w:rsid w:val="00610D8F"/>
    <w:rsid w:val="006113A7"/>
    <w:rsid w:val="006113CE"/>
    <w:rsid w:val="0061180A"/>
    <w:rsid w:val="00611C34"/>
    <w:rsid w:val="006122EB"/>
    <w:rsid w:val="0061440C"/>
    <w:rsid w:val="00615B29"/>
    <w:rsid w:val="00615DD6"/>
    <w:rsid w:val="00616054"/>
    <w:rsid w:val="006170B7"/>
    <w:rsid w:val="006177C2"/>
    <w:rsid w:val="00617EA7"/>
    <w:rsid w:val="00620220"/>
    <w:rsid w:val="00621ADF"/>
    <w:rsid w:val="006224C2"/>
    <w:rsid w:val="006230D0"/>
    <w:rsid w:val="00623102"/>
    <w:rsid w:val="0062387C"/>
    <w:rsid w:val="00623994"/>
    <w:rsid w:val="00624902"/>
    <w:rsid w:val="00625D9C"/>
    <w:rsid w:val="00625FD7"/>
    <w:rsid w:val="0062618E"/>
    <w:rsid w:val="006261FD"/>
    <w:rsid w:val="0062640F"/>
    <w:rsid w:val="00626650"/>
    <w:rsid w:val="00626EB6"/>
    <w:rsid w:val="00627935"/>
    <w:rsid w:val="00627990"/>
    <w:rsid w:val="006300B8"/>
    <w:rsid w:val="0063044F"/>
    <w:rsid w:val="00630BEF"/>
    <w:rsid w:val="0063101D"/>
    <w:rsid w:val="00631A4D"/>
    <w:rsid w:val="006327D6"/>
    <w:rsid w:val="00632B6E"/>
    <w:rsid w:val="00632DF6"/>
    <w:rsid w:val="00633358"/>
    <w:rsid w:val="0063390E"/>
    <w:rsid w:val="006345FC"/>
    <w:rsid w:val="00634D12"/>
    <w:rsid w:val="00634E8E"/>
    <w:rsid w:val="00635448"/>
    <w:rsid w:val="0063787C"/>
    <w:rsid w:val="0064011C"/>
    <w:rsid w:val="00640953"/>
    <w:rsid w:val="00641201"/>
    <w:rsid w:val="00641275"/>
    <w:rsid w:val="0064142E"/>
    <w:rsid w:val="00641437"/>
    <w:rsid w:val="00641A22"/>
    <w:rsid w:val="00642119"/>
    <w:rsid w:val="00642393"/>
    <w:rsid w:val="0064277C"/>
    <w:rsid w:val="00643D2D"/>
    <w:rsid w:val="00643EEE"/>
    <w:rsid w:val="006452B3"/>
    <w:rsid w:val="00645995"/>
    <w:rsid w:val="00645A91"/>
    <w:rsid w:val="00645B1E"/>
    <w:rsid w:val="00645CF6"/>
    <w:rsid w:val="00645FCC"/>
    <w:rsid w:val="006468F4"/>
    <w:rsid w:val="00647174"/>
    <w:rsid w:val="006473CA"/>
    <w:rsid w:val="00647857"/>
    <w:rsid w:val="00650099"/>
    <w:rsid w:val="00650261"/>
    <w:rsid w:val="0065050B"/>
    <w:rsid w:val="00650F51"/>
    <w:rsid w:val="00651771"/>
    <w:rsid w:val="00651BC8"/>
    <w:rsid w:val="00651F4C"/>
    <w:rsid w:val="006520DA"/>
    <w:rsid w:val="00652E83"/>
    <w:rsid w:val="00652F7F"/>
    <w:rsid w:val="00653E5B"/>
    <w:rsid w:val="00653ED9"/>
    <w:rsid w:val="0065408B"/>
    <w:rsid w:val="00654865"/>
    <w:rsid w:val="00654FD9"/>
    <w:rsid w:val="00655545"/>
    <w:rsid w:val="00655AB4"/>
    <w:rsid w:val="00655D03"/>
    <w:rsid w:val="00656103"/>
    <w:rsid w:val="00656EDE"/>
    <w:rsid w:val="00656F2D"/>
    <w:rsid w:val="0065748F"/>
    <w:rsid w:val="00657743"/>
    <w:rsid w:val="00660466"/>
    <w:rsid w:val="006604C9"/>
    <w:rsid w:val="006606AC"/>
    <w:rsid w:val="006607ED"/>
    <w:rsid w:val="006609A4"/>
    <w:rsid w:val="00661D9A"/>
    <w:rsid w:val="0066299D"/>
    <w:rsid w:val="00662BB5"/>
    <w:rsid w:val="006630AD"/>
    <w:rsid w:val="00663122"/>
    <w:rsid w:val="006643A8"/>
    <w:rsid w:val="00664F1B"/>
    <w:rsid w:val="00665312"/>
    <w:rsid w:val="0066561A"/>
    <w:rsid w:val="0066647F"/>
    <w:rsid w:val="00666A00"/>
    <w:rsid w:val="00666C62"/>
    <w:rsid w:val="00666DDE"/>
    <w:rsid w:val="00666E3A"/>
    <w:rsid w:val="00667CBE"/>
    <w:rsid w:val="006707A3"/>
    <w:rsid w:val="00670809"/>
    <w:rsid w:val="0067114A"/>
    <w:rsid w:val="006712B3"/>
    <w:rsid w:val="00671628"/>
    <w:rsid w:val="006717AF"/>
    <w:rsid w:val="00671A6A"/>
    <w:rsid w:val="00671D99"/>
    <w:rsid w:val="006726AF"/>
    <w:rsid w:val="006739C1"/>
    <w:rsid w:val="00673C11"/>
    <w:rsid w:val="00673CCB"/>
    <w:rsid w:val="0067444A"/>
    <w:rsid w:val="00674B34"/>
    <w:rsid w:val="00675C53"/>
    <w:rsid w:val="00675E02"/>
    <w:rsid w:val="00676BD6"/>
    <w:rsid w:val="00677140"/>
    <w:rsid w:val="006776E8"/>
    <w:rsid w:val="00677868"/>
    <w:rsid w:val="00677C67"/>
    <w:rsid w:val="00677DA3"/>
    <w:rsid w:val="00677FA1"/>
    <w:rsid w:val="006804E9"/>
    <w:rsid w:val="00680ED1"/>
    <w:rsid w:val="0068111C"/>
    <w:rsid w:val="00681C2D"/>
    <w:rsid w:val="00682699"/>
    <w:rsid w:val="00682BA9"/>
    <w:rsid w:val="00682BD7"/>
    <w:rsid w:val="00682F49"/>
    <w:rsid w:val="00683388"/>
    <w:rsid w:val="00683514"/>
    <w:rsid w:val="00683F84"/>
    <w:rsid w:val="00684A91"/>
    <w:rsid w:val="0068507B"/>
    <w:rsid w:val="0068618D"/>
    <w:rsid w:val="00686377"/>
    <w:rsid w:val="00686ED7"/>
    <w:rsid w:val="00686F00"/>
    <w:rsid w:val="006870BE"/>
    <w:rsid w:val="00690002"/>
    <w:rsid w:val="0069028C"/>
    <w:rsid w:val="00690623"/>
    <w:rsid w:val="00690AC3"/>
    <w:rsid w:val="006916F7"/>
    <w:rsid w:val="0069197A"/>
    <w:rsid w:val="00691BE2"/>
    <w:rsid w:val="0069214F"/>
    <w:rsid w:val="00692472"/>
    <w:rsid w:val="006927BB"/>
    <w:rsid w:val="00695921"/>
    <w:rsid w:val="00696357"/>
    <w:rsid w:val="00696395"/>
    <w:rsid w:val="0069640B"/>
    <w:rsid w:val="00696595"/>
    <w:rsid w:val="00696D89"/>
    <w:rsid w:val="00697B0F"/>
    <w:rsid w:val="006A0CAD"/>
    <w:rsid w:val="006A13BB"/>
    <w:rsid w:val="006A1716"/>
    <w:rsid w:val="006A1B39"/>
    <w:rsid w:val="006A1B56"/>
    <w:rsid w:val="006A1F22"/>
    <w:rsid w:val="006A249B"/>
    <w:rsid w:val="006A24FB"/>
    <w:rsid w:val="006A303C"/>
    <w:rsid w:val="006A327B"/>
    <w:rsid w:val="006A3437"/>
    <w:rsid w:val="006A391B"/>
    <w:rsid w:val="006A3BEF"/>
    <w:rsid w:val="006A439F"/>
    <w:rsid w:val="006A5B98"/>
    <w:rsid w:val="006A5E19"/>
    <w:rsid w:val="006A6097"/>
    <w:rsid w:val="006A6233"/>
    <w:rsid w:val="006A6A81"/>
    <w:rsid w:val="006A7169"/>
    <w:rsid w:val="006A738E"/>
    <w:rsid w:val="006A749C"/>
    <w:rsid w:val="006A7AD9"/>
    <w:rsid w:val="006B0136"/>
    <w:rsid w:val="006B077E"/>
    <w:rsid w:val="006B0854"/>
    <w:rsid w:val="006B0A93"/>
    <w:rsid w:val="006B10F7"/>
    <w:rsid w:val="006B1351"/>
    <w:rsid w:val="006B1CC3"/>
    <w:rsid w:val="006B2561"/>
    <w:rsid w:val="006B2E33"/>
    <w:rsid w:val="006B4538"/>
    <w:rsid w:val="006B45E2"/>
    <w:rsid w:val="006B4718"/>
    <w:rsid w:val="006B52B4"/>
    <w:rsid w:val="006B52C7"/>
    <w:rsid w:val="006B565E"/>
    <w:rsid w:val="006B5F56"/>
    <w:rsid w:val="006B6FCD"/>
    <w:rsid w:val="006B7F9F"/>
    <w:rsid w:val="006B7FA4"/>
    <w:rsid w:val="006C045F"/>
    <w:rsid w:val="006C0864"/>
    <w:rsid w:val="006C13A3"/>
    <w:rsid w:val="006C1567"/>
    <w:rsid w:val="006C17CA"/>
    <w:rsid w:val="006C1A9F"/>
    <w:rsid w:val="006C23BC"/>
    <w:rsid w:val="006C293D"/>
    <w:rsid w:val="006C2DD7"/>
    <w:rsid w:val="006C374B"/>
    <w:rsid w:val="006C377C"/>
    <w:rsid w:val="006C3C90"/>
    <w:rsid w:val="006C424D"/>
    <w:rsid w:val="006C4318"/>
    <w:rsid w:val="006C45CB"/>
    <w:rsid w:val="006C4E3A"/>
    <w:rsid w:val="006C4F5E"/>
    <w:rsid w:val="006C5421"/>
    <w:rsid w:val="006C599D"/>
    <w:rsid w:val="006C5F38"/>
    <w:rsid w:val="006D0F6A"/>
    <w:rsid w:val="006D19CE"/>
    <w:rsid w:val="006D21D2"/>
    <w:rsid w:val="006D2B8E"/>
    <w:rsid w:val="006D2D93"/>
    <w:rsid w:val="006D31C3"/>
    <w:rsid w:val="006D3466"/>
    <w:rsid w:val="006D39F7"/>
    <w:rsid w:val="006D3B5A"/>
    <w:rsid w:val="006D3E54"/>
    <w:rsid w:val="006D3F27"/>
    <w:rsid w:val="006D4021"/>
    <w:rsid w:val="006D47AC"/>
    <w:rsid w:val="006D5603"/>
    <w:rsid w:val="006D5633"/>
    <w:rsid w:val="006D6CDD"/>
    <w:rsid w:val="006D7E76"/>
    <w:rsid w:val="006D7FE8"/>
    <w:rsid w:val="006E06AE"/>
    <w:rsid w:val="006E11EB"/>
    <w:rsid w:val="006E11FD"/>
    <w:rsid w:val="006E15E7"/>
    <w:rsid w:val="006E1689"/>
    <w:rsid w:val="006E1E80"/>
    <w:rsid w:val="006E2773"/>
    <w:rsid w:val="006E2ED9"/>
    <w:rsid w:val="006E320F"/>
    <w:rsid w:val="006E4732"/>
    <w:rsid w:val="006E4BF3"/>
    <w:rsid w:val="006E4E9C"/>
    <w:rsid w:val="006E4FF4"/>
    <w:rsid w:val="006E5698"/>
    <w:rsid w:val="006E597E"/>
    <w:rsid w:val="006E5B28"/>
    <w:rsid w:val="006E5EE2"/>
    <w:rsid w:val="006E6148"/>
    <w:rsid w:val="006E66F5"/>
    <w:rsid w:val="006E7B00"/>
    <w:rsid w:val="006E7C4A"/>
    <w:rsid w:val="006F07DB"/>
    <w:rsid w:val="006F0D0E"/>
    <w:rsid w:val="006F12D9"/>
    <w:rsid w:val="006F13DF"/>
    <w:rsid w:val="006F149D"/>
    <w:rsid w:val="006F19AC"/>
    <w:rsid w:val="006F287D"/>
    <w:rsid w:val="006F2CD2"/>
    <w:rsid w:val="006F33C1"/>
    <w:rsid w:val="006F37A5"/>
    <w:rsid w:val="006F39D1"/>
    <w:rsid w:val="006F4A0A"/>
    <w:rsid w:val="006F4DCC"/>
    <w:rsid w:val="006F5556"/>
    <w:rsid w:val="006F638D"/>
    <w:rsid w:val="006F7211"/>
    <w:rsid w:val="006F723E"/>
    <w:rsid w:val="006F7393"/>
    <w:rsid w:val="006F7978"/>
    <w:rsid w:val="007007D6"/>
    <w:rsid w:val="00700843"/>
    <w:rsid w:val="00700DCF"/>
    <w:rsid w:val="007010FE"/>
    <w:rsid w:val="007011A7"/>
    <w:rsid w:val="007011B1"/>
    <w:rsid w:val="00701BF1"/>
    <w:rsid w:val="0070224F"/>
    <w:rsid w:val="00702485"/>
    <w:rsid w:val="007024CF"/>
    <w:rsid w:val="007025FF"/>
    <w:rsid w:val="00702807"/>
    <w:rsid w:val="00702DC6"/>
    <w:rsid w:val="007034EB"/>
    <w:rsid w:val="00703D78"/>
    <w:rsid w:val="00704240"/>
    <w:rsid w:val="00704340"/>
    <w:rsid w:val="00704B68"/>
    <w:rsid w:val="0070508E"/>
    <w:rsid w:val="00705169"/>
    <w:rsid w:val="00705D43"/>
    <w:rsid w:val="007062C6"/>
    <w:rsid w:val="007066AD"/>
    <w:rsid w:val="00706CB4"/>
    <w:rsid w:val="00706F13"/>
    <w:rsid w:val="0070750E"/>
    <w:rsid w:val="00707982"/>
    <w:rsid w:val="00707C56"/>
    <w:rsid w:val="0071075E"/>
    <w:rsid w:val="00710BB0"/>
    <w:rsid w:val="00710E4B"/>
    <w:rsid w:val="00710FC8"/>
    <w:rsid w:val="007110D2"/>
    <w:rsid w:val="007115F7"/>
    <w:rsid w:val="0071194A"/>
    <w:rsid w:val="00711EAE"/>
    <w:rsid w:val="007128BE"/>
    <w:rsid w:val="00713B7F"/>
    <w:rsid w:val="00714558"/>
    <w:rsid w:val="0071494D"/>
    <w:rsid w:val="00714CF3"/>
    <w:rsid w:val="00715B65"/>
    <w:rsid w:val="00717015"/>
    <w:rsid w:val="007172EB"/>
    <w:rsid w:val="0071796C"/>
    <w:rsid w:val="00717A42"/>
    <w:rsid w:val="00720551"/>
    <w:rsid w:val="007205FD"/>
    <w:rsid w:val="00720BFB"/>
    <w:rsid w:val="0072158E"/>
    <w:rsid w:val="007220F6"/>
    <w:rsid w:val="007221AB"/>
    <w:rsid w:val="00722AAB"/>
    <w:rsid w:val="00724CFE"/>
    <w:rsid w:val="00724ED0"/>
    <w:rsid w:val="00724F37"/>
    <w:rsid w:val="007252A4"/>
    <w:rsid w:val="00725FF4"/>
    <w:rsid w:val="00726077"/>
    <w:rsid w:val="00726E0C"/>
    <w:rsid w:val="00726E0E"/>
    <w:rsid w:val="00727750"/>
    <w:rsid w:val="007300B5"/>
    <w:rsid w:val="007305CA"/>
    <w:rsid w:val="00730771"/>
    <w:rsid w:val="007314ED"/>
    <w:rsid w:val="00731FFD"/>
    <w:rsid w:val="00732424"/>
    <w:rsid w:val="00732A0D"/>
    <w:rsid w:val="00732B17"/>
    <w:rsid w:val="00732B3C"/>
    <w:rsid w:val="0073302B"/>
    <w:rsid w:val="0073360C"/>
    <w:rsid w:val="00733CB8"/>
    <w:rsid w:val="007341A9"/>
    <w:rsid w:val="00734952"/>
    <w:rsid w:val="00734DA4"/>
    <w:rsid w:val="00735058"/>
    <w:rsid w:val="00735A02"/>
    <w:rsid w:val="007371CF"/>
    <w:rsid w:val="007379E5"/>
    <w:rsid w:val="00737AD1"/>
    <w:rsid w:val="00737E8B"/>
    <w:rsid w:val="007400C7"/>
    <w:rsid w:val="00740EF3"/>
    <w:rsid w:val="00741344"/>
    <w:rsid w:val="00741C5B"/>
    <w:rsid w:val="00742365"/>
    <w:rsid w:val="00742EC5"/>
    <w:rsid w:val="0074515C"/>
    <w:rsid w:val="00745229"/>
    <w:rsid w:val="0074530E"/>
    <w:rsid w:val="00745FB4"/>
    <w:rsid w:val="007460AE"/>
    <w:rsid w:val="00746257"/>
    <w:rsid w:val="007464A0"/>
    <w:rsid w:val="00746C23"/>
    <w:rsid w:val="0074707F"/>
    <w:rsid w:val="00747619"/>
    <w:rsid w:val="0075020C"/>
    <w:rsid w:val="00750226"/>
    <w:rsid w:val="00750C83"/>
    <w:rsid w:val="00750D0C"/>
    <w:rsid w:val="00751150"/>
    <w:rsid w:val="0075316F"/>
    <w:rsid w:val="007534EF"/>
    <w:rsid w:val="00753C7B"/>
    <w:rsid w:val="00754147"/>
    <w:rsid w:val="00754456"/>
    <w:rsid w:val="00754681"/>
    <w:rsid w:val="00754A17"/>
    <w:rsid w:val="00755148"/>
    <w:rsid w:val="00755508"/>
    <w:rsid w:val="007564FC"/>
    <w:rsid w:val="00757039"/>
    <w:rsid w:val="00757269"/>
    <w:rsid w:val="007579E6"/>
    <w:rsid w:val="007600DF"/>
    <w:rsid w:val="00760611"/>
    <w:rsid w:val="0076094F"/>
    <w:rsid w:val="00761173"/>
    <w:rsid w:val="0076153A"/>
    <w:rsid w:val="007615A1"/>
    <w:rsid w:val="00761D3B"/>
    <w:rsid w:val="00761D8D"/>
    <w:rsid w:val="007620DF"/>
    <w:rsid w:val="00762F9A"/>
    <w:rsid w:val="0076351C"/>
    <w:rsid w:val="00763DA9"/>
    <w:rsid w:val="00764327"/>
    <w:rsid w:val="00764623"/>
    <w:rsid w:val="00764BA1"/>
    <w:rsid w:val="0076521E"/>
    <w:rsid w:val="0076596A"/>
    <w:rsid w:val="0076616E"/>
    <w:rsid w:val="0076704E"/>
    <w:rsid w:val="00767D53"/>
    <w:rsid w:val="00767E09"/>
    <w:rsid w:val="0077058F"/>
    <w:rsid w:val="00770604"/>
    <w:rsid w:val="00770F0D"/>
    <w:rsid w:val="0077109C"/>
    <w:rsid w:val="0077133E"/>
    <w:rsid w:val="00771A18"/>
    <w:rsid w:val="00771B55"/>
    <w:rsid w:val="00771E26"/>
    <w:rsid w:val="00772AB2"/>
    <w:rsid w:val="007731D2"/>
    <w:rsid w:val="00773A73"/>
    <w:rsid w:val="00774161"/>
    <w:rsid w:val="00774348"/>
    <w:rsid w:val="007761A4"/>
    <w:rsid w:val="00776525"/>
    <w:rsid w:val="007773EA"/>
    <w:rsid w:val="0077745F"/>
    <w:rsid w:val="00777DE7"/>
    <w:rsid w:val="00780429"/>
    <w:rsid w:val="0078048A"/>
    <w:rsid w:val="007804A8"/>
    <w:rsid w:val="00780E9C"/>
    <w:rsid w:val="007817FC"/>
    <w:rsid w:val="0078206A"/>
    <w:rsid w:val="0078243E"/>
    <w:rsid w:val="007837FF"/>
    <w:rsid w:val="007838EC"/>
    <w:rsid w:val="00784037"/>
    <w:rsid w:val="00784C33"/>
    <w:rsid w:val="00785189"/>
    <w:rsid w:val="00785689"/>
    <w:rsid w:val="00785B09"/>
    <w:rsid w:val="00785FBC"/>
    <w:rsid w:val="0078696C"/>
    <w:rsid w:val="00787B5A"/>
    <w:rsid w:val="007908B7"/>
    <w:rsid w:val="00790954"/>
    <w:rsid w:val="00790D08"/>
    <w:rsid w:val="00790D15"/>
    <w:rsid w:val="00791ADD"/>
    <w:rsid w:val="00792293"/>
    <w:rsid w:val="00792911"/>
    <w:rsid w:val="00792C46"/>
    <w:rsid w:val="007930FA"/>
    <w:rsid w:val="00793DA2"/>
    <w:rsid w:val="00794D69"/>
    <w:rsid w:val="007956AE"/>
    <w:rsid w:val="0079571C"/>
    <w:rsid w:val="00795C99"/>
    <w:rsid w:val="00795EAA"/>
    <w:rsid w:val="00796734"/>
    <w:rsid w:val="00796EE1"/>
    <w:rsid w:val="00797132"/>
    <w:rsid w:val="0079754B"/>
    <w:rsid w:val="007976E6"/>
    <w:rsid w:val="00797A08"/>
    <w:rsid w:val="00797ADA"/>
    <w:rsid w:val="00797E7E"/>
    <w:rsid w:val="007A0064"/>
    <w:rsid w:val="007A0888"/>
    <w:rsid w:val="007A09AD"/>
    <w:rsid w:val="007A0BAD"/>
    <w:rsid w:val="007A172C"/>
    <w:rsid w:val="007A1E6D"/>
    <w:rsid w:val="007A225E"/>
    <w:rsid w:val="007A2302"/>
    <w:rsid w:val="007A2EC4"/>
    <w:rsid w:val="007A3863"/>
    <w:rsid w:val="007A3953"/>
    <w:rsid w:val="007A3AE6"/>
    <w:rsid w:val="007A43C3"/>
    <w:rsid w:val="007A4752"/>
    <w:rsid w:val="007A47BA"/>
    <w:rsid w:val="007A48DD"/>
    <w:rsid w:val="007A4DFF"/>
    <w:rsid w:val="007A531C"/>
    <w:rsid w:val="007A54D7"/>
    <w:rsid w:val="007A5BD2"/>
    <w:rsid w:val="007A616E"/>
    <w:rsid w:val="007A6A7F"/>
    <w:rsid w:val="007A6F96"/>
    <w:rsid w:val="007B03A9"/>
    <w:rsid w:val="007B05D1"/>
    <w:rsid w:val="007B0A7D"/>
    <w:rsid w:val="007B0EB2"/>
    <w:rsid w:val="007B1482"/>
    <w:rsid w:val="007B18BE"/>
    <w:rsid w:val="007B2AC7"/>
    <w:rsid w:val="007B32D2"/>
    <w:rsid w:val="007B4359"/>
    <w:rsid w:val="007B535C"/>
    <w:rsid w:val="007B6036"/>
    <w:rsid w:val="007B61F4"/>
    <w:rsid w:val="007B6945"/>
    <w:rsid w:val="007B6D57"/>
    <w:rsid w:val="007B6DD7"/>
    <w:rsid w:val="007B74DD"/>
    <w:rsid w:val="007C0524"/>
    <w:rsid w:val="007C0CCC"/>
    <w:rsid w:val="007C0F14"/>
    <w:rsid w:val="007C25C6"/>
    <w:rsid w:val="007C3196"/>
    <w:rsid w:val="007C41E9"/>
    <w:rsid w:val="007C456D"/>
    <w:rsid w:val="007C4D33"/>
    <w:rsid w:val="007C5053"/>
    <w:rsid w:val="007C510C"/>
    <w:rsid w:val="007C51EF"/>
    <w:rsid w:val="007C523A"/>
    <w:rsid w:val="007C59C5"/>
    <w:rsid w:val="007C6142"/>
    <w:rsid w:val="007C65C3"/>
    <w:rsid w:val="007C6710"/>
    <w:rsid w:val="007C695E"/>
    <w:rsid w:val="007C7EBA"/>
    <w:rsid w:val="007D0003"/>
    <w:rsid w:val="007D0025"/>
    <w:rsid w:val="007D012A"/>
    <w:rsid w:val="007D0489"/>
    <w:rsid w:val="007D0DE2"/>
    <w:rsid w:val="007D1172"/>
    <w:rsid w:val="007D18A6"/>
    <w:rsid w:val="007D36C2"/>
    <w:rsid w:val="007D3710"/>
    <w:rsid w:val="007D3D3A"/>
    <w:rsid w:val="007D4238"/>
    <w:rsid w:val="007D4A47"/>
    <w:rsid w:val="007D4F22"/>
    <w:rsid w:val="007D51ED"/>
    <w:rsid w:val="007D5552"/>
    <w:rsid w:val="007D6407"/>
    <w:rsid w:val="007D6BC4"/>
    <w:rsid w:val="007E070E"/>
    <w:rsid w:val="007E0B07"/>
    <w:rsid w:val="007E1A04"/>
    <w:rsid w:val="007E291F"/>
    <w:rsid w:val="007E29FA"/>
    <w:rsid w:val="007E32B6"/>
    <w:rsid w:val="007E41B6"/>
    <w:rsid w:val="007E49AC"/>
    <w:rsid w:val="007E5361"/>
    <w:rsid w:val="007E5BE0"/>
    <w:rsid w:val="007E5F50"/>
    <w:rsid w:val="007E694C"/>
    <w:rsid w:val="007E70ED"/>
    <w:rsid w:val="007E7509"/>
    <w:rsid w:val="007E75DF"/>
    <w:rsid w:val="007E7B03"/>
    <w:rsid w:val="007F05A7"/>
    <w:rsid w:val="007F18ED"/>
    <w:rsid w:val="007F2076"/>
    <w:rsid w:val="007F2458"/>
    <w:rsid w:val="007F2545"/>
    <w:rsid w:val="007F28CF"/>
    <w:rsid w:val="007F2F0F"/>
    <w:rsid w:val="007F3810"/>
    <w:rsid w:val="007F39CA"/>
    <w:rsid w:val="007F3CC7"/>
    <w:rsid w:val="007F3EAF"/>
    <w:rsid w:val="007F45C9"/>
    <w:rsid w:val="007F50A0"/>
    <w:rsid w:val="007F56D6"/>
    <w:rsid w:val="007F5ACA"/>
    <w:rsid w:val="007F5B29"/>
    <w:rsid w:val="007F5F54"/>
    <w:rsid w:val="007F6B60"/>
    <w:rsid w:val="007F778D"/>
    <w:rsid w:val="0080036E"/>
    <w:rsid w:val="00801C34"/>
    <w:rsid w:val="008023CA"/>
    <w:rsid w:val="00803205"/>
    <w:rsid w:val="00803B51"/>
    <w:rsid w:val="00803F3F"/>
    <w:rsid w:val="0080448C"/>
    <w:rsid w:val="008049CE"/>
    <w:rsid w:val="008051E6"/>
    <w:rsid w:val="0080573D"/>
    <w:rsid w:val="008076BE"/>
    <w:rsid w:val="00810497"/>
    <w:rsid w:val="008108A6"/>
    <w:rsid w:val="00810AB9"/>
    <w:rsid w:val="00810B6F"/>
    <w:rsid w:val="00810DA6"/>
    <w:rsid w:val="00811008"/>
    <w:rsid w:val="00811CCB"/>
    <w:rsid w:val="00811D83"/>
    <w:rsid w:val="0081238B"/>
    <w:rsid w:val="00812DE1"/>
    <w:rsid w:val="00812E4A"/>
    <w:rsid w:val="00812F08"/>
    <w:rsid w:val="0081318B"/>
    <w:rsid w:val="00813663"/>
    <w:rsid w:val="00814179"/>
    <w:rsid w:val="00815CBA"/>
    <w:rsid w:val="0081659B"/>
    <w:rsid w:val="00816BE1"/>
    <w:rsid w:val="00816E8C"/>
    <w:rsid w:val="0081714C"/>
    <w:rsid w:val="00817243"/>
    <w:rsid w:val="00817343"/>
    <w:rsid w:val="00817B2E"/>
    <w:rsid w:val="00817C91"/>
    <w:rsid w:val="00817E70"/>
    <w:rsid w:val="00820E25"/>
    <w:rsid w:val="00821FD2"/>
    <w:rsid w:val="00822AFD"/>
    <w:rsid w:val="00822CE0"/>
    <w:rsid w:val="00822DC6"/>
    <w:rsid w:val="00823CEF"/>
    <w:rsid w:val="00824089"/>
    <w:rsid w:val="0082461C"/>
    <w:rsid w:val="00824643"/>
    <w:rsid w:val="008247A6"/>
    <w:rsid w:val="00824B5E"/>
    <w:rsid w:val="00824CA6"/>
    <w:rsid w:val="00825584"/>
    <w:rsid w:val="008255D4"/>
    <w:rsid w:val="008259E2"/>
    <w:rsid w:val="00826670"/>
    <w:rsid w:val="00826DCF"/>
    <w:rsid w:val="00826EF9"/>
    <w:rsid w:val="008270C4"/>
    <w:rsid w:val="00827105"/>
    <w:rsid w:val="008271C2"/>
    <w:rsid w:val="008275C6"/>
    <w:rsid w:val="00827C84"/>
    <w:rsid w:val="00827CE8"/>
    <w:rsid w:val="00830671"/>
    <w:rsid w:val="00830E47"/>
    <w:rsid w:val="0083142B"/>
    <w:rsid w:val="00831F50"/>
    <w:rsid w:val="008322D6"/>
    <w:rsid w:val="008329B9"/>
    <w:rsid w:val="008334F5"/>
    <w:rsid w:val="008339A2"/>
    <w:rsid w:val="00834810"/>
    <w:rsid w:val="00834A75"/>
    <w:rsid w:val="00834BAD"/>
    <w:rsid w:val="00834D03"/>
    <w:rsid w:val="00834D13"/>
    <w:rsid w:val="00835F5D"/>
    <w:rsid w:val="008366A9"/>
    <w:rsid w:val="008369C7"/>
    <w:rsid w:val="008369DF"/>
    <w:rsid w:val="0083701D"/>
    <w:rsid w:val="008400C5"/>
    <w:rsid w:val="0084024A"/>
    <w:rsid w:val="0084065A"/>
    <w:rsid w:val="008409DD"/>
    <w:rsid w:val="00840C1B"/>
    <w:rsid w:val="00841932"/>
    <w:rsid w:val="00841AB1"/>
    <w:rsid w:val="0084213D"/>
    <w:rsid w:val="008426A2"/>
    <w:rsid w:val="00842D09"/>
    <w:rsid w:val="00842FCD"/>
    <w:rsid w:val="00843AAA"/>
    <w:rsid w:val="00843BFD"/>
    <w:rsid w:val="00843EB0"/>
    <w:rsid w:val="00844154"/>
    <w:rsid w:val="00844305"/>
    <w:rsid w:val="00844DC1"/>
    <w:rsid w:val="00845875"/>
    <w:rsid w:val="00845D6E"/>
    <w:rsid w:val="008460A2"/>
    <w:rsid w:val="00846145"/>
    <w:rsid w:val="0084690A"/>
    <w:rsid w:val="00846BD8"/>
    <w:rsid w:val="0084789E"/>
    <w:rsid w:val="00850852"/>
    <w:rsid w:val="008508E0"/>
    <w:rsid w:val="00850FF0"/>
    <w:rsid w:val="00851468"/>
    <w:rsid w:val="008515BC"/>
    <w:rsid w:val="00852A42"/>
    <w:rsid w:val="0085303D"/>
    <w:rsid w:val="008539F4"/>
    <w:rsid w:val="00853E5D"/>
    <w:rsid w:val="008541E5"/>
    <w:rsid w:val="00854313"/>
    <w:rsid w:val="00854480"/>
    <w:rsid w:val="0085576E"/>
    <w:rsid w:val="008559BE"/>
    <w:rsid w:val="00855AA5"/>
    <w:rsid w:val="00855BC9"/>
    <w:rsid w:val="00855FC4"/>
    <w:rsid w:val="0085787B"/>
    <w:rsid w:val="0085799F"/>
    <w:rsid w:val="00860159"/>
    <w:rsid w:val="00860BA9"/>
    <w:rsid w:val="00860D66"/>
    <w:rsid w:val="008610C9"/>
    <w:rsid w:val="00861766"/>
    <w:rsid w:val="00861963"/>
    <w:rsid w:val="00861B5E"/>
    <w:rsid w:val="00861C2E"/>
    <w:rsid w:val="00862E1A"/>
    <w:rsid w:val="008632A7"/>
    <w:rsid w:val="00863300"/>
    <w:rsid w:val="008635BB"/>
    <w:rsid w:val="008636B5"/>
    <w:rsid w:val="0086409F"/>
    <w:rsid w:val="00864106"/>
    <w:rsid w:val="008649C6"/>
    <w:rsid w:val="008649F7"/>
    <w:rsid w:val="00865B1D"/>
    <w:rsid w:val="00865B6E"/>
    <w:rsid w:val="00866331"/>
    <w:rsid w:val="00866955"/>
    <w:rsid w:val="00866B82"/>
    <w:rsid w:val="00866F61"/>
    <w:rsid w:val="0086707D"/>
    <w:rsid w:val="008671E9"/>
    <w:rsid w:val="00867987"/>
    <w:rsid w:val="00867D2C"/>
    <w:rsid w:val="00867ECD"/>
    <w:rsid w:val="008700A7"/>
    <w:rsid w:val="00870304"/>
    <w:rsid w:val="00870608"/>
    <w:rsid w:val="00870735"/>
    <w:rsid w:val="00870739"/>
    <w:rsid w:val="00870A11"/>
    <w:rsid w:val="008715D3"/>
    <w:rsid w:val="00871E0A"/>
    <w:rsid w:val="008722A8"/>
    <w:rsid w:val="00872F68"/>
    <w:rsid w:val="00872F6D"/>
    <w:rsid w:val="0087351D"/>
    <w:rsid w:val="00873750"/>
    <w:rsid w:val="008737A5"/>
    <w:rsid w:val="00873D1D"/>
    <w:rsid w:val="00874106"/>
    <w:rsid w:val="008745B6"/>
    <w:rsid w:val="0087466E"/>
    <w:rsid w:val="00875116"/>
    <w:rsid w:val="00875323"/>
    <w:rsid w:val="008757F4"/>
    <w:rsid w:val="00875D6D"/>
    <w:rsid w:val="00876882"/>
    <w:rsid w:val="00876DAC"/>
    <w:rsid w:val="00877392"/>
    <w:rsid w:val="00880564"/>
    <w:rsid w:val="0088072C"/>
    <w:rsid w:val="008816E7"/>
    <w:rsid w:val="00882394"/>
    <w:rsid w:val="00882632"/>
    <w:rsid w:val="00882733"/>
    <w:rsid w:val="00883075"/>
    <w:rsid w:val="008834E0"/>
    <w:rsid w:val="008837B3"/>
    <w:rsid w:val="00883D12"/>
    <w:rsid w:val="00884DEF"/>
    <w:rsid w:val="00885923"/>
    <w:rsid w:val="00886996"/>
    <w:rsid w:val="00886CC7"/>
    <w:rsid w:val="00886D8F"/>
    <w:rsid w:val="0088769C"/>
    <w:rsid w:val="00890009"/>
    <w:rsid w:val="00890A4F"/>
    <w:rsid w:val="00890B6A"/>
    <w:rsid w:val="00891454"/>
    <w:rsid w:val="00891763"/>
    <w:rsid w:val="00891A23"/>
    <w:rsid w:val="0089250D"/>
    <w:rsid w:val="008926A4"/>
    <w:rsid w:val="008927E7"/>
    <w:rsid w:val="00892B1C"/>
    <w:rsid w:val="00892BB2"/>
    <w:rsid w:val="00892E7E"/>
    <w:rsid w:val="00893EBA"/>
    <w:rsid w:val="00894C01"/>
    <w:rsid w:val="0089530F"/>
    <w:rsid w:val="00896024"/>
    <w:rsid w:val="008969A8"/>
    <w:rsid w:val="00896CDC"/>
    <w:rsid w:val="00896F00"/>
    <w:rsid w:val="00896FE3"/>
    <w:rsid w:val="00897800"/>
    <w:rsid w:val="008A0282"/>
    <w:rsid w:val="008A086F"/>
    <w:rsid w:val="008A1591"/>
    <w:rsid w:val="008A1D9A"/>
    <w:rsid w:val="008A1E3A"/>
    <w:rsid w:val="008A2455"/>
    <w:rsid w:val="008A3540"/>
    <w:rsid w:val="008A3BAC"/>
    <w:rsid w:val="008A4121"/>
    <w:rsid w:val="008A4B50"/>
    <w:rsid w:val="008A4C30"/>
    <w:rsid w:val="008A515D"/>
    <w:rsid w:val="008A55A4"/>
    <w:rsid w:val="008A6B0D"/>
    <w:rsid w:val="008A7406"/>
    <w:rsid w:val="008A7812"/>
    <w:rsid w:val="008A7BC0"/>
    <w:rsid w:val="008B0392"/>
    <w:rsid w:val="008B0D77"/>
    <w:rsid w:val="008B13E0"/>
    <w:rsid w:val="008B1572"/>
    <w:rsid w:val="008B184A"/>
    <w:rsid w:val="008B1BA2"/>
    <w:rsid w:val="008B1E8B"/>
    <w:rsid w:val="008B2B57"/>
    <w:rsid w:val="008B2BE0"/>
    <w:rsid w:val="008B3150"/>
    <w:rsid w:val="008B39D8"/>
    <w:rsid w:val="008B3FBA"/>
    <w:rsid w:val="008B4243"/>
    <w:rsid w:val="008B4254"/>
    <w:rsid w:val="008B4276"/>
    <w:rsid w:val="008B4730"/>
    <w:rsid w:val="008B4C2C"/>
    <w:rsid w:val="008B5528"/>
    <w:rsid w:val="008B5F53"/>
    <w:rsid w:val="008B615C"/>
    <w:rsid w:val="008B68F8"/>
    <w:rsid w:val="008B6ACD"/>
    <w:rsid w:val="008B6F87"/>
    <w:rsid w:val="008B7C81"/>
    <w:rsid w:val="008C0122"/>
    <w:rsid w:val="008C084B"/>
    <w:rsid w:val="008C095F"/>
    <w:rsid w:val="008C0A64"/>
    <w:rsid w:val="008C1829"/>
    <w:rsid w:val="008C241A"/>
    <w:rsid w:val="008C25B3"/>
    <w:rsid w:val="008C2F8B"/>
    <w:rsid w:val="008C429C"/>
    <w:rsid w:val="008C4676"/>
    <w:rsid w:val="008C47AA"/>
    <w:rsid w:val="008C4D20"/>
    <w:rsid w:val="008C4EB4"/>
    <w:rsid w:val="008C5CE5"/>
    <w:rsid w:val="008C6716"/>
    <w:rsid w:val="008C68F1"/>
    <w:rsid w:val="008C6B7E"/>
    <w:rsid w:val="008C6FDE"/>
    <w:rsid w:val="008C7828"/>
    <w:rsid w:val="008D0AD8"/>
    <w:rsid w:val="008D0D0E"/>
    <w:rsid w:val="008D10A2"/>
    <w:rsid w:val="008D124B"/>
    <w:rsid w:val="008D1AFF"/>
    <w:rsid w:val="008D1B86"/>
    <w:rsid w:val="008D2040"/>
    <w:rsid w:val="008D23EB"/>
    <w:rsid w:val="008D30A4"/>
    <w:rsid w:val="008D33E3"/>
    <w:rsid w:val="008D4460"/>
    <w:rsid w:val="008D47D9"/>
    <w:rsid w:val="008D4808"/>
    <w:rsid w:val="008D51CD"/>
    <w:rsid w:val="008D53EE"/>
    <w:rsid w:val="008D6201"/>
    <w:rsid w:val="008D750E"/>
    <w:rsid w:val="008D766F"/>
    <w:rsid w:val="008E01E6"/>
    <w:rsid w:val="008E0428"/>
    <w:rsid w:val="008E1167"/>
    <w:rsid w:val="008E1597"/>
    <w:rsid w:val="008E1A89"/>
    <w:rsid w:val="008E1D88"/>
    <w:rsid w:val="008E1EFB"/>
    <w:rsid w:val="008E20C2"/>
    <w:rsid w:val="008E2A4A"/>
    <w:rsid w:val="008E3211"/>
    <w:rsid w:val="008E37FC"/>
    <w:rsid w:val="008E386F"/>
    <w:rsid w:val="008E394C"/>
    <w:rsid w:val="008E4C14"/>
    <w:rsid w:val="008E5075"/>
    <w:rsid w:val="008E5423"/>
    <w:rsid w:val="008E59AA"/>
    <w:rsid w:val="008E5B9B"/>
    <w:rsid w:val="008E5EC8"/>
    <w:rsid w:val="008E5F24"/>
    <w:rsid w:val="008E619B"/>
    <w:rsid w:val="008E657A"/>
    <w:rsid w:val="008E7483"/>
    <w:rsid w:val="008E76AA"/>
    <w:rsid w:val="008E7A52"/>
    <w:rsid w:val="008E7AAB"/>
    <w:rsid w:val="008E7D9A"/>
    <w:rsid w:val="008F06F4"/>
    <w:rsid w:val="008F0837"/>
    <w:rsid w:val="008F0924"/>
    <w:rsid w:val="008F0E5C"/>
    <w:rsid w:val="008F109C"/>
    <w:rsid w:val="008F1154"/>
    <w:rsid w:val="008F2464"/>
    <w:rsid w:val="008F3151"/>
    <w:rsid w:val="008F34BC"/>
    <w:rsid w:val="008F3533"/>
    <w:rsid w:val="008F3CAC"/>
    <w:rsid w:val="008F3D3C"/>
    <w:rsid w:val="008F5230"/>
    <w:rsid w:val="008F5232"/>
    <w:rsid w:val="008F5960"/>
    <w:rsid w:val="008F6062"/>
    <w:rsid w:val="008F64CB"/>
    <w:rsid w:val="008F65BF"/>
    <w:rsid w:val="008F66E2"/>
    <w:rsid w:val="008F7256"/>
    <w:rsid w:val="008F7360"/>
    <w:rsid w:val="008F79D3"/>
    <w:rsid w:val="00900095"/>
    <w:rsid w:val="00900608"/>
    <w:rsid w:val="009008FB"/>
    <w:rsid w:val="009009BF"/>
    <w:rsid w:val="009019F1"/>
    <w:rsid w:val="00902121"/>
    <w:rsid w:val="00902847"/>
    <w:rsid w:val="009039C9"/>
    <w:rsid w:val="00903D38"/>
    <w:rsid w:val="0090432E"/>
    <w:rsid w:val="009048BC"/>
    <w:rsid w:val="00904CC3"/>
    <w:rsid w:val="00905ACB"/>
    <w:rsid w:val="00905C70"/>
    <w:rsid w:val="00905F13"/>
    <w:rsid w:val="00906044"/>
    <w:rsid w:val="00906B1A"/>
    <w:rsid w:val="00906D3A"/>
    <w:rsid w:val="00907063"/>
    <w:rsid w:val="00907131"/>
    <w:rsid w:val="00907CDC"/>
    <w:rsid w:val="00910DCA"/>
    <w:rsid w:val="0091130B"/>
    <w:rsid w:val="009119E7"/>
    <w:rsid w:val="0091219A"/>
    <w:rsid w:val="00912476"/>
    <w:rsid w:val="0091265D"/>
    <w:rsid w:val="00913086"/>
    <w:rsid w:val="009132C5"/>
    <w:rsid w:val="00913C66"/>
    <w:rsid w:val="00913C9E"/>
    <w:rsid w:val="009148A4"/>
    <w:rsid w:val="009158A2"/>
    <w:rsid w:val="009161D1"/>
    <w:rsid w:val="009164FA"/>
    <w:rsid w:val="0091652F"/>
    <w:rsid w:val="009176FC"/>
    <w:rsid w:val="0092130C"/>
    <w:rsid w:val="009217EF"/>
    <w:rsid w:val="00921803"/>
    <w:rsid w:val="00921D24"/>
    <w:rsid w:val="00922CBC"/>
    <w:rsid w:val="00923560"/>
    <w:rsid w:val="00923716"/>
    <w:rsid w:val="00923F33"/>
    <w:rsid w:val="009249F6"/>
    <w:rsid w:val="00924A5B"/>
    <w:rsid w:val="009250C2"/>
    <w:rsid w:val="0092591E"/>
    <w:rsid w:val="0092611A"/>
    <w:rsid w:val="00926503"/>
    <w:rsid w:val="00926F03"/>
    <w:rsid w:val="00927316"/>
    <w:rsid w:val="00927787"/>
    <w:rsid w:val="009279B6"/>
    <w:rsid w:val="00927DB1"/>
    <w:rsid w:val="00930214"/>
    <w:rsid w:val="00930757"/>
    <w:rsid w:val="009317A0"/>
    <w:rsid w:val="009317FC"/>
    <w:rsid w:val="00931DE4"/>
    <w:rsid w:val="00931EFC"/>
    <w:rsid w:val="00931FA9"/>
    <w:rsid w:val="00932587"/>
    <w:rsid w:val="00932724"/>
    <w:rsid w:val="00932AEA"/>
    <w:rsid w:val="00932CD5"/>
    <w:rsid w:val="00932FBC"/>
    <w:rsid w:val="00934F9C"/>
    <w:rsid w:val="009356FE"/>
    <w:rsid w:val="00936650"/>
    <w:rsid w:val="00936C0D"/>
    <w:rsid w:val="00936E08"/>
    <w:rsid w:val="00937A67"/>
    <w:rsid w:val="00937C0F"/>
    <w:rsid w:val="00937E74"/>
    <w:rsid w:val="00940045"/>
    <w:rsid w:val="009405D8"/>
    <w:rsid w:val="009407DD"/>
    <w:rsid w:val="00940C54"/>
    <w:rsid w:val="00940CD4"/>
    <w:rsid w:val="009413E7"/>
    <w:rsid w:val="00942BC2"/>
    <w:rsid w:val="009431AA"/>
    <w:rsid w:val="00943301"/>
    <w:rsid w:val="00944FC2"/>
    <w:rsid w:val="00945281"/>
    <w:rsid w:val="009452E0"/>
    <w:rsid w:val="00945541"/>
    <w:rsid w:val="00945E47"/>
    <w:rsid w:val="00946070"/>
    <w:rsid w:val="0095021F"/>
    <w:rsid w:val="00950712"/>
    <w:rsid w:val="00952030"/>
    <w:rsid w:val="00952643"/>
    <w:rsid w:val="009527E7"/>
    <w:rsid w:val="00952B87"/>
    <w:rsid w:val="00953AC0"/>
    <w:rsid w:val="00953B55"/>
    <w:rsid w:val="0095437A"/>
    <w:rsid w:val="0095473F"/>
    <w:rsid w:val="00955766"/>
    <w:rsid w:val="00955A3F"/>
    <w:rsid w:val="0095619F"/>
    <w:rsid w:val="0095667C"/>
    <w:rsid w:val="00956879"/>
    <w:rsid w:val="00956888"/>
    <w:rsid w:val="00956D9F"/>
    <w:rsid w:val="00956E97"/>
    <w:rsid w:val="00957EFB"/>
    <w:rsid w:val="00960DE5"/>
    <w:rsid w:val="00961EDD"/>
    <w:rsid w:val="009622D5"/>
    <w:rsid w:val="009624AD"/>
    <w:rsid w:val="00963C25"/>
    <w:rsid w:val="0096415E"/>
    <w:rsid w:val="00964DBE"/>
    <w:rsid w:val="009651B4"/>
    <w:rsid w:val="00965BDD"/>
    <w:rsid w:val="00965CD2"/>
    <w:rsid w:val="00966203"/>
    <w:rsid w:val="00966FBC"/>
    <w:rsid w:val="0096734B"/>
    <w:rsid w:val="00967C2D"/>
    <w:rsid w:val="00967C5D"/>
    <w:rsid w:val="00970221"/>
    <w:rsid w:val="00970423"/>
    <w:rsid w:val="00972560"/>
    <w:rsid w:val="009726A0"/>
    <w:rsid w:val="009726D8"/>
    <w:rsid w:val="0097286A"/>
    <w:rsid w:val="00972ABC"/>
    <w:rsid w:val="00972B8A"/>
    <w:rsid w:val="009742D0"/>
    <w:rsid w:val="0097512D"/>
    <w:rsid w:val="0097602A"/>
    <w:rsid w:val="009765DE"/>
    <w:rsid w:val="009774D3"/>
    <w:rsid w:val="009778EE"/>
    <w:rsid w:val="00977EE3"/>
    <w:rsid w:val="009801A0"/>
    <w:rsid w:val="00980361"/>
    <w:rsid w:val="00980BBF"/>
    <w:rsid w:val="00980DC4"/>
    <w:rsid w:val="00980F83"/>
    <w:rsid w:val="00981110"/>
    <w:rsid w:val="00981593"/>
    <w:rsid w:val="00981A0F"/>
    <w:rsid w:val="009821AE"/>
    <w:rsid w:val="00982A98"/>
    <w:rsid w:val="00983A56"/>
    <w:rsid w:val="00983ED1"/>
    <w:rsid w:val="0098403A"/>
    <w:rsid w:val="0098461A"/>
    <w:rsid w:val="00984B6A"/>
    <w:rsid w:val="00985450"/>
    <w:rsid w:val="00985542"/>
    <w:rsid w:val="00985642"/>
    <w:rsid w:val="0098566E"/>
    <w:rsid w:val="0098574F"/>
    <w:rsid w:val="00985D6B"/>
    <w:rsid w:val="009867F8"/>
    <w:rsid w:val="00986DB9"/>
    <w:rsid w:val="00987404"/>
    <w:rsid w:val="00987502"/>
    <w:rsid w:val="009909FC"/>
    <w:rsid w:val="009911CC"/>
    <w:rsid w:val="0099140B"/>
    <w:rsid w:val="00991AD3"/>
    <w:rsid w:val="00991CB5"/>
    <w:rsid w:val="00991CD0"/>
    <w:rsid w:val="0099222E"/>
    <w:rsid w:val="00992FD0"/>
    <w:rsid w:val="0099358B"/>
    <w:rsid w:val="009939F6"/>
    <w:rsid w:val="00993E1A"/>
    <w:rsid w:val="00993F56"/>
    <w:rsid w:val="00994471"/>
    <w:rsid w:val="00994783"/>
    <w:rsid w:val="00994930"/>
    <w:rsid w:val="00994D28"/>
    <w:rsid w:val="00994F0D"/>
    <w:rsid w:val="0099520D"/>
    <w:rsid w:val="009956E3"/>
    <w:rsid w:val="00995BEC"/>
    <w:rsid w:val="009967AD"/>
    <w:rsid w:val="00996824"/>
    <w:rsid w:val="009973EE"/>
    <w:rsid w:val="00997D35"/>
    <w:rsid w:val="009A0054"/>
    <w:rsid w:val="009A04A4"/>
    <w:rsid w:val="009A080C"/>
    <w:rsid w:val="009A1953"/>
    <w:rsid w:val="009A199A"/>
    <w:rsid w:val="009A207C"/>
    <w:rsid w:val="009A250B"/>
    <w:rsid w:val="009A2544"/>
    <w:rsid w:val="009A37C0"/>
    <w:rsid w:val="009A386F"/>
    <w:rsid w:val="009A3D0C"/>
    <w:rsid w:val="009A3D1B"/>
    <w:rsid w:val="009A3DDF"/>
    <w:rsid w:val="009A4401"/>
    <w:rsid w:val="009A5185"/>
    <w:rsid w:val="009A6068"/>
    <w:rsid w:val="009A6324"/>
    <w:rsid w:val="009A65C0"/>
    <w:rsid w:val="009A7DD7"/>
    <w:rsid w:val="009B000A"/>
    <w:rsid w:val="009B0664"/>
    <w:rsid w:val="009B13AB"/>
    <w:rsid w:val="009B1675"/>
    <w:rsid w:val="009B1C37"/>
    <w:rsid w:val="009B1E84"/>
    <w:rsid w:val="009B1EC0"/>
    <w:rsid w:val="009B1F36"/>
    <w:rsid w:val="009B20BA"/>
    <w:rsid w:val="009B3AB9"/>
    <w:rsid w:val="009B3E0A"/>
    <w:rsid w:val="009B4DC4"/>
    <w:rsid w:val="009B5FB2"/>
    <w:rsid w:val="009B66AB"/>
    <w:rsid w:val="009B68DA"/>
    <w:rsid w:val="009B6B25"/>
    <w:rsid w:val="009B6E7D"/>
    <w:rsid w:val="009B7F36"/>
    <w:rsid w:val="009C04C8"/>
    <w:rsid w:val="009C1B79"/>
    <w:rsid w:val="009C1F30"/>
    <w:rsid w:val="009C21B6"/>
    <w:rsid w:val="009C34D6"/>
    <w:rsid w:val="009C35D8"/>
    <w:rsid w:val="009C397E"/>
    <w:rsid w:val="009C3E36"/>
    <w:rsid w:val="009C4627"/>
    <w:rsid w:val="009C4E68"/>
    <w:rsid w:val="009C5D09"/>
    <w:rsid w:val="009C6646"/>
    <w:rsid w:val="009C7125"/>
    <w:rsid w:val="009C7348"/>
    <w:rsid w:val="009C75E9"/>
    <w:rsid w:val="009C7975"/>
    <w:rsid w:val="009C7A77"/>
    <w:rsid w:val="009C7B3E"/>
    <w:rsid w:val="009C7C61"/>
    <w:rsid w:val="009C7EB7"/>
    <w:rsid w:val="009D05A4"/>
    <w:rsid w:val="009D0FAE"/>
    <w:rsid w:val="009D1E66"/>
    <w:rsid w:val="009D24FC"/>
    <w:rsid w:val="009D2C5F"/>
    <w:rsid w:val="009D2CBE"/>
    <w:rsid w:val="009D3C71"/>
    <w:rsid w:val="009D43F1"/>
    <w:rsid w:val="009D544A"/>
    <w:rsid w:val="009D5B49"/>
    <w:rsid w:val="009D6C8C"/>
    <w:rsid w:val="009D6E99"/>
    <w:rsid w:val="009D7308"/>
    <w:rsid w:val="009E0058"/>
    <w:rsid w:val="009E05A7"/>
    <w:rsid w:val="009E0941"/>
    <w:rsid w:val="009E0D4D"/>
    <w:rsid w:val="009E1A74"/>
    <w:rsid w:val="009E1D4C"/>
    <w:rsid w:val="009E24E4"/>
    <w:rsid w:val="009E2668"/>
    <w:rsid w:val="009E2CA1"/>
    <w:rsid w:val="009E2D7D"/>
    <w:rsid w:val="009E31D2"/>
    <w:rsid w:val="009E36AF"/>
    <w:rsid w:val="009E393A"/>
    <w:rsid w:val="009E3BDA"/>
    <w:rsid w:val="009E3E50"/>
    <w:rsid w:val="009E401F"/>
    <w:rsid w:val="009E440D"/>
    <w:rsid w:val="009E4863"/>
    <w:rsid w:val="009E4ABA"/>
    <w:rsid w:val="009E4E93"/>
    <w:rsid w:val="009E53C8"/>
    <w:rsid w:val="009E5A39"/>
    <w:rsid w:val="009E5F02"/>
    <w:rsid w:val="009E61C2"/>
    <w:rsid w:val="009E6234"/>
    <w:rsid w:val="009E6602"/>
    <w:rsid w:val="009E72E6"/>
    <w:rsid w:val="009E73D8"/>
    <w:rsid w:val="009E762C"/>
    <w:rsid w:val="009E7F0E"/>
    <w:rsid w:val="009F01CA"/>
    <w:rsid w:val="009F0648"/>
    <w:rsid w:val="009F09A7"/>
    <w:rsid w:val="009F1032"/>
    <w:rsid w:val="009F1742"/>
    <w:rsid w:val="009F3C72"/>
    <w:rsid w:val="009F3C78"/>
    <w:rsid w:val="009F3DCD"/>
    <w:rsid w:val="009F4315"/>
    <w:rsid w:val="009F5523"/>
    <w:rsid w:val="009F5598"/>
    <w:rsid w:val="009F55CD"/>
    <w:rsid w:val="009F5949"/>
    <w:rsid w:val="009F609E"/>
    <w:rsid w:val="009F62AC"/>
    <w:rsid w:val="009F6919"/>
    <w:rsid w:val="009F6EB1"/>
    <w:rsid w:val="009F7029"/>
    <w:rsid w:val="009F763E"/>
    <w:rsid w:val="009F76DB"/>
    <w:rsid w:val="00A00C18"/>
    <w:rsid w:val="00A00CB6"/>
    <w:rsid w:val="00A014E1"/>
    <w:rsid w:val="00A018AC"/>
    <w:rsid w:val="00A020DB"/>
    <w:rsid w:val="00A02130"/>
    <w:rsid w:val="00A024B8"/>
    <w:rsid w:val="00A02A41"/>
    <w:rsid w:val="00A038F5"/>
    <w:rsid w:val="00A04206"/>
    <w:rsid w:val="00A04AD8"/>
    <w:rsid w:val="00A051F2"/>
    <w:rsid w:val="00A05257"/>
    <w:rsid w:val="00A05794"/>
    <w:rsid w:val="00A05FFE"/>
    <w:rsid w:val="00A070E8"/>
    <w:rsid w:val="00A10535"/>
    <w:rsid w:val="00A107CE"/>
    <w:rsid w:val="00A1154E"/>
    <w:rsid w:val="00A1157F"/>
    <w:rsid w:val="00A11661"/>
    <w:rsid w:val="00A11E41"/>
    <w:rsid w:val="00A11F35"/>
    <w:rsid w:val="00A1363F"/>
    <w:rsid w:val="00A149CC"/>
    <w:rsid w:val="00A14B95"/>
    <w:rsid w:val="00A14E9B"/>
    <w:rsid w:val="00A15519"/>
    <w:rsid w:val="00A160A1"/>
    <w:rsid w:val="00A16817"/>
    <w:rsid w:val="00A16881"/>
    <w:rsid w:val="00A1733D"/>
    <w:rsid w:val="00A175B2"/>
    <w:rsid w:val="00A179A4"/>
    <w:rsid w:val="00A204DF"/>
    <w:rsid w:val="00A20D9A"/>
    <w:rsid w:val="00A212B5"/>
    <w:rsid w:val="00A21C38"/>
    <w:rsid w:val="00A22BA8"/>
    <w:rsid w:val="00A22CD9"/>
    <w:rsid w:val="00A231AF"/>
    <w:rsid w:val="00A24CA4"/>
    <w:rsid w:val="00A24D9D"/>
    <w:rsid w:val="00A24F16"/>
    <w:rsid w:val="00A256D5"/>
    <w:rsid w:val="00A25A4E"/>
    <w:rsid w:val="00A264FB"/>
    <w:rsid w:val="00A2662B"/>
    <w:rsid w:val="00A275A1"/>
    <w:rsid w:val="00A302B4"/>
    <w:rsid w:val="00A31472"/>
    <w:rsid w:val="00A314AA"/>
    <w:rsid w:val="00A3177B"/>
    <w:rsid w:val="00A31FC3"/>
    <w:rsid w:val="00A32383"/>
    <w:rsid w:val="00A32C3B"/>
    <w:rsid w:val="00A335C3"/>
    <w:rsid w:val="00A3420A"/>
    <w:rsid w:val="00A34573"/>
    <w:rsid w:val="00A352B2"/>
    <w:rsid w:val="00A35316"/>
    <w:rsid w:val="00A35508"/>
    <w:rsid w:val="00A35669"/>
    <w:rsid w:val="00A35F82"/>
    <w:rsid w:val="00A36200"/>
    <w:rsid w:val="00A36468"/>
    <w:rsid w:val="00A36D39"/>
    <w:rsid w:val="00A36E82"/>
    <w:rsid w:val="00A376FE"/>
    <w:rsid w:val="00A37D53"/>
    <w:rsid w:val="00A37DEC"/>
    <w:rsid w:val="00A37F98"/>
    <w:rsid w:val="00A405DC"/>
    <w:rsid w:val="00A41C54"/>
    <w:rsid w:val="00A41F09"/>
    <w:rsid w:val="00A42BC3"/>
    <w:rsid w:val="00A43A0B"/>
    <w:rsid w:val="00A43A47"/>
    <w:rsid w:val="00A43AB0"/>
    <w:rsid w:val="00A43C2A"/>
    <w:rsid w:val="00A4408C"/>
    <w:rsid w:val="00A44881"/>
    <w:rsid w:val="00A44FF0"/>
    <w:rsid w:val="00A452FD"/>
    <w:rsid w:val="00A45F4F"/>
    <w:rsid w:val="00A470C5"/>
    <w:rsid w:val="00A47200"/>
    <w:rsid w:val="00A4722C"/>
    <w:rsid w:val="00A47478"/>
    <w:rsid w:val="00A50158"/>
    <w:rsid w:val="00A502BE"/>
    <w:rsid w:val="00A50C11"/>
    <w:rsid w:val="00A516C4"/>
    <w:rsid w:val="00A527EB"/>
    <w:rsid w:val="00A5311A"/>
    <w:rsid w:val="00A53CB2"/>
    <w:rsid w:val="00A53FB7"/>
    <w:rsid w:val="00A5461B"/>
    <w:rsid w:val="00A54AC4"/>
    <w:rsid w:val="00A54CA4"/>
    <w:rsid w:val="00A54F55"/>
    <w:rsid w:val="00A56023"/>
    <w:rsid w:val="00A56488"/>
    <w:rsid w:val="00A5681D"/>
    <w:rsid w:val="00A56913"/>
    <w:rsid w:val="00A56F3A"/>
    <w:rsid w:val="00A57CFB"/>
    <w:rsid w:val="00A600A9"/>
    <w:rsid w:val="00A605D4"/>
    <w:rsid w:val="00A60B62"/>
    <w:rsid w:val="00A61E17"/>
    <w:rsid w:val="00A62442"/>
    <w:rsid w:val="00A63007"/>
    <w:rsid w:val="00A63301"/>
    <w:rsid w:val="00A637B7"/>
    <w:rsid w:val="00A63813"/>
    <w:rsid w:val="00A638A2"/>
    <w:rsid w:val="00A638D4"/>
    <w:rsid w:val="00A640E5"/>
    <w:rsid w:val="00A64BD9"/>
    <w:rsid w:val="00A64E79"/>
    <w:rsid w:val="00A6527B"/>
    <w:rsid w:val="00A668D8"/>
    <w:rsid w:val="00A669DD"/>
    <w:rsid w:val="00A66AB7"/>
    <w:rsid w:val="00A66D29"/>
    <w:rsid w:val="00A66F1E"/>
    <w:rsid w:val="00A67753"/>
    <w:rsid w:val="00A67E09"/>
    <w:rsid w:val="00A705DB"/>
    <w:rsid w:val="00A7077E"/>
    <w:rsid w:val="00A71269"/>
    <w:rsid w:val="00A7132F"/>
    <w:rsid w:val="00A71CD2"/>
    <w:rsid w:val="00A71F45"/>
    <w:rsid w:val="00A72A95"/>
    <w:rsid w:val="00A72F2F"/>
    <w:rsid w:val="00A73385"/>
    <w:rsid w:val="00A739DD"/>
    <w:rsid w:val="00A73DD3"/>
    <w:rsid w:val="00A74686"/>
    <w:rsid w:val="00A74906"/>
    <w:rsid w:val="00A74C05"/>
    <w:rsid w:val="00A75483"/>
    <w:rsid w:val="00A75C20"/>
    <w:rsid w:val="00A75D45"/>
    <w:rsid w:val="00A7796C"/>
    <w:rsid w:val="00A77E4F"/>
    <w:rsid w:val="00A803A5"/>
    <w:rsid w:val="00A80C89"/>
    <w:rsid w:val="00A811F9"/>
    <w:rsid w:val="00A82C2B"/>
    <w:rsid w:val="00A83781"/>
    <w:rsid w:val="00A83F92"/>
    <w:rsid w:val="00A842D9"/>
    <w:rsid w:val="00A84A34"/>
    <w:rsid w:val="00A85422"/>
    <w:rsid w:val="00A854EA"/>
    <w:rsid w:val="00A856C7"/>
    <w:rsid w:val="00A86188"/>
    <w:rsid w:val="00A86FA2"/>
    <w:rsid w:val="00A87B0E"/>
    <w:rsid w:val="00A87B38"/>
    <w:rsid w:val="00A9025E"/>
    <w:rsid w:val="00A90406"/>
    <w:rsid w:val="00A90E3F"/>
    <w:rsid w:val="00A91582"/>
    <w:rsid w:val="00A91959"/>
    <w:rsid w:val="00A91F8D"/>
    <w:rsid w:val="00A92127"/>
    <w:rsid w:val="00A92496"/>
    <w:rsid w:val="00A92E41"/>
    <w:rsid w:val="00A93458"/>
    <w:rsid w:val="00A9384B"/>
    <w:rsid w:val="00A93DE5"/>
    <w:rsid w:val="00A943E4"/>
    <w:rsid w:val="00A959C9"/>
    <w:rsid w:val="00A95E7A"/>
    <w:rsid w:val="00A9628F"/>
    <w:rsid w:val="00A97C41"/>
    <w:rsid w:val="00A97DED"/>
    <w:rsid w:val="00AA032D"/>
    <w:rsid w:val="00AA0BE8"/>
    <w:rsid w:val="00AA0EFE"/>
    <w:rsid w:val="00AA15C4"/>
    <w:rsid w:val="00AA26C3"/>
    <w:rsid w:val="00AA2760"/>
    <w:rsid w:val="00AA2B1F"/>
    <w:rsid w:val="00AA32CB"/>
    <w:rsid w:val="00AA38FC"/>
    <w:rsid w:val="00AA4583"/>
    <w:rsid w:val="00AA4B02"/>
    <w:rsid w:val="00AA53B8"/>
    <w:rsid w:val="00AA547E"/>
    <w:rsid w:val="00AA55B7"/>
    <w:rsid w:val="00AA5B9E"/>
    <w:rsid w:val="00AA63D8"/>
    <w:rsid w:val="00AA7467"/>
    <w:rsid w:val="00AA7900"/>
    <w:rsid w:val="00AB0A9C"/>
    <w:rsid w:val="00AB0CB1"/>
    <w:rsid w:val="00AB137E"/>
    <w:rsid w:val="00AB1536"/>
    <w:rsid w:val="00AB1E95"/>
    <w:rsid w:val="00AB1F55"/>
    <w:rsid w:val="00AB2407"/>
    <w:rsid w:val="00AB27AE"/>
    <w:rsid w:val="00AB2D2F"/>
    <w:rsid w:val="00AB37A2"/>
    <w:rsid w:val="00AB3DD5"/>
    <w:rsid w:val="00AB42FB"/>
    <w:rsid w:val="00AB470F"/>
    <w:rsid w:val="00AB482F"/>
    <w:rsid w:val="00AB4A7D"/>
    <w:rsid w:val="00AB4F87"/>
    <w:rsid w:val="00AB51CB"/>
    <w:rsid w:val="00AB53DF"/>
    <w:rsid w:val="00AB5913"/>
    <w:rsid w:val="00AB5B9D"/>
    <w:rsid w:val="00AB674E"/>
    <w:rsid w:val="00AB6E45"/>
    <w:rsid w:val="00AB712D"/>
    <w:rsid w:val="00AB771A"/>
    <w:rsid w:val="00AB7A86"/>
    <w:rsid w:val="00AB7EF3"/>
    <w:rsid w:val="00AC0B09"/>
    <w:rsid w:val="00AC0B26"/>
    <w:rsid w:val="00AC0D31"/>
    <w:rsid w:val="00AC0D32"/>
    <w:rsid w:val="00AC1517"/>
    <w:rsid w:val="00AC25E4"/>
    <w:rsid w:val="00AC2A6E"/>
    <w:rsid w:val="00AC490C"/>
    <w:rsid w:val="00AC4929"/>
    <w:rsid w:val="00AC589F"/>
    <w:rsid w:val="00AC6B2D"/>
    <w:rsid w:val="00AC705B"/>
    <w:rsid w:val="00AC70D9"/>
    <w:rsid w:val="00AC739B"/>
    <w:rsid w:val="00AC7404"/>
    <w:rsid w:val="00AC771B"/>
    <w:rsid w:val="00AC7951"/>
    <w:rsid w:val="00AD0357"/>
    <w:rsid w:val="00AD1497"/>
    <w:rsid w:val="00AD224B"/>
    <w:rsid w:val="00AD259D"/>
    <w:rsid w:val="00AD3481"/>
    <w:rsid w:val="00AD3D7E"/>
    <w:rsid w:val="00AD3EE3"/>
    <w:rsid w:val="00AD56B8"/>
    <w:rsid w:val="00AD5834"/>
    <w:rsid w:val="00AD5CE3"/>
    <w:rsid w:val="00AD63A8"/>
    <w:rsid w:val="00AD7E19"/>
    <w:rsid w:val="00AE0E7B"/>
    <w:rsid w:val="00AE0F86"/>
    <w:rsid w:val="00AE0FEC"/>
    <w:rsid w:val="00AE1102"/>
    <w:rsid w:val="00AE19FE"/>
    <w:rsid w:val="00AE1A3B"/>
    <w:rsid w:val="00AE1BAD"/>
    <w:rsid w:val="00AE1C13"/>
    <w:rsid w:val="00AE24CD"/>
    <w:rsid w:val="00AE273D"/>
    <w:rsid w:val="00AE293F"/>
    <w:rsid w:val="00AE2E37"/>
    <w:rsid w:val="00AE4554"/>
    <w:rsid w:val="00AE4783"/>
    <w:rsid w:val="00AE4B5F"/>
    <w:rsid w:val="00AE6236"/>
    <w:rsid w:val="00AE6299"/>
    <w:rsid w:val="00AE6521"/>
    <w:rsid w:val="00AE6624"/>
    <w:rsid w:val="00AE6CDB"/>
    <w:rsid w:val="00AE6E13"/>
    <w:rsid w:val="00AE722C"/>
    <w:rsid w:val="00AE754E"/>
    <w:rsid w:val="00AE78D8"/>
    <w:rsid w:val="00AE7B1B"/>
    <w:rsid w:val="00AF0488"/>
    <w:rsid w:val="00AF0FE3"/>
    <w:rsid w:val="00AF1AF4"/>
    <w:rsid w:val="00AF2783"/>
    <w:rsid w:val="00AF29A8"/>
    <w:rsid w:val="00AF3FF0"/>
    <w:rsid w:val="00AF4AE9"/>
    <w:rsid w:val="00AF4C6D"/>
    <w:rsid w:val="00AF4FB7"/>
    <w:rsid w:val="00AF5010"/>
    <w:rsid w:val="00AF5371"/>
    <w:rsid w:val="00AF54EE"/>
    <w:rsid w:val="00AF567F"/>
    <w:rsid w:val="00AF5927"/>
    <w:rsid w:val="00AF594E"/>
    <w:rsid w:val="00AF5BD2"/>
    <w:rsid w:val="00AF5EA9"/>
    <w:rsid w:val="00AF65BB"/>
    <w:rsid w:val="00AF66D4"/>
    <w:rsid w:val="00AF69D7"/>
    <w:rsid w:val="00AF6D79"/>
    <w:rsid w:val="00AF7C17"/>
    <w:rsid w:val="00B00513"/>
    <w:rsid w:val="00B0057C"/>
    <w:rsid w:val="00B00F18"/>
    <w:rsid w:val="00B01717"/>
    <w:rsid w:val="00B01C5A"/>
    <w:rsid w:val="00B0346B"/>
    <w:rsid w:val="00B03F8D"/>
    <w:rsid w:val="00B04C63"/>
    <w:rsid w:val="00B05028"/>
    <w:rsid w:val="00B05640"/>
    <w:rsid w:val="00B05C45"/>
    <w:rsid w:val="00B05DA7"/>
    <w:rsid w:val="00B0613A"/>
    <w:rsid w:val="00B0686B"/>
    <w:rsid w:val="00B071D4"/>
    <w:rsid w:val="00B07255"/>
    <w:rsid w:val="00B07E5C"/>
    <w:rsid w:val="00B10106"/>
    <w:rsid w:val="00B10C62"/>
    <w:rsid w:val="00B11B3D"/>
    <w:rsid w:val="00B128A2"/>
    <w:rsid w:val="00B12A33"/>
    <w:rsid w:val="00B12D1B"/>
    <w:rsid w:val="00B12D7B"/>
    <w:rsid w:val="00B13146"/>
    <w:rsid w:val="00B1394F"/>
    <w:rsid w:val="00B14FE8"/>
    <w:rsid w:val="00B15036"/>
    <w:rsid w:val="00B15200"/>
    <w:rsid w:val="00B15646"/>
    <w:rsid w:val="00B156FC"/>
    <w:rsid w:val="00B15E0C"/>
    <w:rsid w:val="00B15FFC"/>
    <w:rsid w:val="00B161E1"/>
    <w:rsid w:val="00B169DE"/>
    <w:rsid w:val="00B1743A"/>
    <w:rsid w:val="00B178DB"/>
    <w:rsid w:val="00B17A93"/>
    <w:rsid w:val="00B17C8F"/>
    <w:rsid w:val="00B2003F"/>
    <w:rsid w:val="00B2014A"/>
    <w:rsid w:val="00B205E9"/>
    <w:rsid w:val="00B20677"/>
    <w:rsid w:val="00B207D8"/>
    <w:rsid w:val="00B213A5"/>
    <w:rsid w:val="00B21C43"/>
    <w:rsid w:val="00B21F30"/>
    <w:rsid w:val="00B22787"/>
    <w:rsid w:val="00B228A8"/>
    <w:rsid w:val="00B22989"/>
    <w:rsid w:val="00B23373"/>
    <w:rsid w:val="00B234A2"/>
    <w:rsid w:val="00B24209"/>
    <w:rsid w:val="00B24368"/>
    <w:rsid w:val="00B24635"/>
    <w:rsid w:val="00B25664"/>
    <w:rsid w:val="00B25684"/>
    <w:rsid w:val="00B258EB"/>
    <w:rsid w:val="00B25956"/>
    <w:rsid w:val="00B26081"/>
    <w:rsid w:val="00B271C6"/>
    <w:rsid w:val="00B2731E"/>
    <w:rsid w:val="00B27C96"/>
    <w:rsid w:val="00B27FE0"/>
    <w:rsid w:val="00B300FB"/>
    <w:rsid w:val="00B308AD"/>
    <w:rsid w:val="00B30A2F"/>
    <w:rsid w:val="00B30F09"/>
    <w:rsid w:val="00B31DD5"/>
    <w:rsid w:val="00B31E63"/>
    <w:rsid w:val="00B32668"/>
    <w:rsid w:val="00B33820"/>
    <w:rsid w:val="00B34167"/>
    <w:rsid w:val="00B34E6F"/>
    <w:rsid w:val="00B34FFB"/>
    <w:rsid w:val="00B35D40"/>
    <w:rsid w:val="00B35F7C"/>
    <w:rsid w:val="00B35FFD"/>
    <w:rsid w:val="00B360BD"/>
    <w:rsid w:val="00B362FD"/>
    <w:rsid w:val="00B366DD"/>
    <w:rsid w:val="00B3683F"/>
    <w:rsid w:val="00B36F5A"/>
    <w:rsid w:val="00B373E6"/>
    <w:rsid w:val="00B3742C"/>
    <w:rsid w:val="00B375E3"/>
    <w:rsid w:val="00B37A55"/>
    <w:rsid w:val="00B37FF1"/>
    <w:rsid w:val="00B40BD6"/>
    <w:rsid w:val="00B41983"/>
    <w:rsid w:val="00B41D57"/>
    <w:rsid w:val="00B42839"/>
    <w:rsid w:val="00B433A1"/>
    <w:rsid w:val="00B43462"/>
    <w:rsid w:val="00B43814"/>
    <w:rsid w:val="00B43BEA"/>
    <w:rsid w:val="00B44A14"/>
    <w:rsid w:val="00B44C12"/>
    <w:rsid w:val="00B45E32"/>
    <w:rsid w:val="00B4673C"/>
    <w:rsid w:val="00B47389"/>
    <w:rsid w:val="00B4783E"/>
    <w:rsid w:val="00B47AB6"/>
    <w:rsid w:val="00B50621"/>
    <w:rsid w:val="00B51B27"/>
    <w:rsid w:val="00B52D4F"/>
    <w:rsid w:val="00B536EE"/>
    <w:rsid w:val="00B543ED"/>
    <w:rsid w:val="00B5478A"/>
    <w:rsid w:val="00B5504C"/>
    <w:rsid w:val="00B5553C"/>
    <w:rsid w:val="00B563CD"/>
    <w:rsid w:val="00B56DB6"/>
    <w:rsid w:val="00B5732B"/>
    <w:rsid w:val="00B57841"/>
    <w:rsid w:val="00B602CF"/>
    <w:rsid w:val="00B6077B"/>
    <w:rsid w:val="00B6093A"/>
    <w:rsid w:val="00B60EE7"/>
    <w:rsid w:val="00B60F6B"/>
    <w:rsid w:val="00B612D8"/>
    <w:rsid w:val="00B61576"/>
    <w:rsid w:val="00B61A55"/>
    <w:rsid w:val="00B61E67"/>
    <w:rsid w:val="00B62E89"/>
    <w:rsid w:val="00B632AB"/>
    <w:rsid w:val="00B63709"/>
    <w:rsid w:val="00B63BC5"/>
    <w:rsid w:val="00B641A1"/>
    <w:rsid w:val="00B64593"/>
    <w:rsid w:val="00B6491C"/>
    <w:rsid w:val="00B6580E"/>
    <w:rsid w:val="00B6602D"/>
    <w:rsid w:val="00B66EB5"/>
    <w:rsid w:val="00B66F57"/>
    <w:rsid w:val="00B67B73"/>
    <w:rsid w:val="00B70184"/>
    <w:rsid w:val="00B70F07"/>
    <w:rsid w:val="00B7104F"/>
    <w:rsid w:val="00B715EC"/>
    <w:rsid w:val="00B71758"/>
    <w:rsid w:val="00B72626"/>
    <w:rsid w:val="00B72F25"/>
    <w:rsid w:val="00B7307E"/>
    <w:rsid w:val="00B735AB"/>
    <w:rsid w:val="00B73C36"/>
    <w:rsid w:val="00B743C9"/>
    <w:rsid w:val="00B744F6"/>
    <w:rsid w:val="00B749EC"/>
    <w:rsid w:val="00B75418"/>
    <w:rsid w:val="00B754D2"/>
    <w:rsid w:val="00B75AFC"/>
    <w:rsid w:val="00B75B51"/>
    <w:rsid w:val="00B75DAA"/>
    <w:rsid w:val="00B75EF6"/>
    <w:rsid w:val="00B7666B"/>
    <w:rsid w:val="00B76842"/>
    <w:rsid w:val="00B76D6A"/>
    <w:rsid w:val="00B77019"/>
    <w:rsid w:val="00B774EE"/>
    <w:rsid w:val="00B77B50"/>
    <w:rsid w:val="00B80D7E"/>
    <w:rsid w:val="00B80D9A"/>
    <w:rsid w:val="00B811F7"/>
    <w:rsid w:val="00B81595"/>
    <w:rsid w:val="00B822D8"/>
    <w:rsid w:val="00B82BA2"/>
    <w:rsid w:val="00B82CB1"/>
    <w:rsid w:val="00B82F7C"/>
    <w:rsid w:val="00B84259"/>
    <w:rsid w:val="00B85207"/>
    <w:rsid w:val="00B85690"/>
    <w:rsid w:val="00B85692"/>
    <w:rsid w:val="00B85AE5"/>
    <w:rsid w:val="00B85D86"/>
    <w:rsid w:val="00B86810"/>
    <w:rsid w:val="00B869AB"/>
    <w:rsid w:val="00B86D7F"/>
    <w:rsid w:val="00B871F0"/>
    <w:rsid w:val="00B87472"/>
    <w:rsid w:val="00B87DA2"/>
    <w:rsid w:val="00B87FA1"/>
    <w:rsid w:val="00B9021F"/>
    <w:rsid w:val="00B904CB"/>
    <w:rsid w:val="00B908E4"/>
    <w:rsid w:val="00B90B65"/>
    <w:rsid w:val="00B91461"/>
    <w:rsid w:val="00B9161E"/>
    <w:rsid w:val="00B91770"/>
    <w:rsid w:val="00B91A42"/>
    <w:rsid w:val="00B91BCF"/>
    <w:rsid w:val="00B91DF9"/>
    <w:rsid w:val="00B9219B"/>
    <w:rsid w:val="00B92AEE"/>
    <w:rsid w:val="00B930B2"/>
    <w:rsid w:val="00B93625"/>
    <w:rsid w:val="00B93E62"/>
    <w:rsid w:val="00B93F03"/>
    <w:rsid w:val="00B948CD"/>
    <w:rsid w:val="00B95211"/>
    <w:rsid w:val="00B9542A"/>
    <w:rsid w:val="00B95717"/>
    <w:rsid w:val="00B957F5"/>
    <w:rsid w:val="00B95A13"/>
    <w:rsid w:val="00B95AE0"/>
    <w:rsid w:val="00B95C5B"/>
    <w:rsid w:val="00B96AC6"/>
    <w:rsid w:val="00B9703D"/>
    <w:rsid w:val="00B979DB"/>
    <w:rsid w:val="00BA0380"/>
    <w:rsid w:val="00BA0668"/>
    <w:rsid w:val="00BA07A8"/>
    <w:rsid w:val="00BA088F"/>
    <w:rsid w:val="00BA0BD7"/>
    <w:rsid w:val="00BA0C46"/>
    <w:rsid w:val="00BA0DEE"/>
    <w:rsid w:val="00BA10BD"/>
    <w:rsid w:val="00BA195C"/>
    <w:rsid w:val="00BA1B8B"/>
    <w:rsid w:val="00BA215D"/>
    <w:rsid w:val="00BA2377"/>
    <w:rsid w:val="00BA23DF"/>
    <w:rsid w:val="00BA329B"/>
    <w:rsid w:val="00BA3C2D"/>
    <w:rsid w:val="00BA3F65"/>
    <w:rsid w:val="00BA4693"/>
    <w:rsid w:val="00BA476E"/>
    <w:rsid w:val="00BA5248"/>
    <w:rsid w:val="00BA595A"/>
    <w:rsid w:val="00BA5A66"/>
    <w:rsid w:val="00BA5DC6"/>
    <w:rsid w:val="00BA60B6"/>
    <w:rsid w:val="00BA60D8"/>
    <w:rsid w:val="00BA6196"/>
    <w:rsid w:val="00BA63B2"/>
    <w:rsid w:val="00BA64F7"/>
    <w:rsid w:val="00BA717D"/>
    <w:rsid w:val="00BA7240"/>
    <w:rsid w:val="00BA7447"/>
    <w:rsid w:val="00BB038E"/>
    <w:rsid w:val="00BB06CD"/>
    <w:rsid w:val="00BB0A64"/>
    <w:rsid w:val="00BB1920"/>
    <w:rsid w:val="00BB1C82"/>
    <w:rsid w:val="00BB1F0A"/>
    <w:rsid w:val="00BB2C51"/>
    <w:rsid w:val="00BB2FEE"/>
    <w:rsid w:val="00BB320A"/>
    <w:rsid w:val="00BB339C"/>
    <w:rsid w:val="00BB33C3"/>
    <w:rsid w:val="00BB3F0A"/>
    <w:rsid w:val="00BB3F29"/>
    <w:rsid w:val="00BB4208"/>
    <w:rsid w:val="00BB43B5"/>
    <w:rsid w:val="00BB467C"/>
    <w:rsid w:val="00BB487A"/>
    <w:rsid w:val="00BB48C9"/>
    <w:rsid w:val="00BB5396"/>
    <w:rsid w:val="00BB6B8D"/>
    <w:rsid w:val="00BB6EC3"/>
    <w:rsid w:val="00BB7185"/>
    <w:rsid w:val="00BB75D9"/>
    <w:rsid w:val="00BB7803"/>
    <w:rsid w:val="00BB7B54"/>
    <w:rsid w:val="00BB7CF1"/>
    <w:rsid w:val="00BB7D22"/>
    <w:rsid w:val="00BC06DA"/>
    <w:rsid w:val="00BC0723"/>
    <w:rsid w:val="00BC14FE"/>
    <w:rsid w:val="00BC2348"/>
    <w:rsid w:val="00BC2592"/>
    <w:rsid w:val="00BC2AC8"/>
    <w:rsid w:val="00BC2F02"/>
    <w:rsid w:val="00BC2F76"/>
    <w:rsid w:val="00BC3286"/>
    <w:rsid w:val="00BC356F"/>
    <w:rsid w:val="00BC438B"/>
    <w:rsid w:val="00BC44A7"/>
    <w:rsid w:val="00BC4F2A"/>
    <w:rsid w:val="00BC6B6A"/>
    <w:rsid w:val="00BC6D8C"/>
    <w:rsid w:val="00BC6E8A"/>
    <w:rsid w:val="00BC7AD4"/>
    <w:rsid w:val="00BD0A7E"/>
    <w:rsid w:val="00BD1C6B"/>
    <w:rsid w:val="00BD1D14"/>
    <w:rsid w:val="00BD25D2"/>
    <w:rsid w:val="00BD2D34"/>
    <w:rsid w:val="00BD36E0"/>
    <w:rsid w:val="00BD3FDC"/>
    <w:rsid w:val="00BD4CF4"/>
    <w:rsid w:val="00BD575A"/>
    <w:rsid w:val="00BD7C7F"/>
    <w:rsid w:val="00BE049C"/>
    <w:rsid w:val="00BE078E"/>
    <w:rsid w:val="00BE09D8"/>
    <w:rsid w:val="00BE0ACB"/>
    <w:rsid w:val="00BE1A62"/>
    <w:rsid w:val="00BE2D7D"/>
    <w:rsid w:val="00BE2E2E"/>
    <w:rsid w:val="00BE393C"/>
    <w:rsid w:val="00BE40DD"/>
    <w:rsid w:val="00BE4F1C"/>
    <w:rsid w:val="00BE5928"/>
    <w:rsid w:val="00BE61CA"/>
    <w:rsid w:val="00BE6B5B"/>
    <w:rsid w:val="00BE6E7F"/>
    <w:rsid w:val="00BE7F5B"/>
    <w:rsid w:val="00BF1643"/>
    <w:rsid w:val="00BF24FE"/>
    <w:rsid w:val="00BF2982"/>
    <w:rsid w:val="00BF2C42"/>
    <w:rsid w:val="00BF327C"/>
    <w:rsid w:val="00BF3922"/>
    <w:rsid w:val="00BF4B25"/>
    <w:rsid w:val="00BF4CF0"/>
    <w:rsid w:val="00BF575E"/>
    <w:rsid w:val="00BF5C43"/>
    <w:rsid w:val="00BF669F"/>
    <w:rsid w:val="00BF6F97"/>
    <w:rsid w:val="00BF7A69"/>
    <w:rsid w:val="00BF7D4E"/>
    <w:rsid w:val="00C0023D"/>
    <w:rsid w:val="00C012CD"/>
    <w:rsid w:val="00C013D1"/>
    <w:rsid w:val="00C0158F"/>
    <w:rsid w:val="00C01AF6"/>
    <w:rsid w:val="00C01C62"/>
    <w:rsid w:val="00C026EC"/>
    <w:rsid w:val="00C02A47"/>
    <w:rsid w:val="00C02CED"/>
    <w:rsid w:val="00C02E6B"/>
    <w:rsid w:val="00C0396E"/>
    <w:rsid w:val="00C03C38"/>
    <w:rsid w:val="00C03E14"/>
    <w:rsid w:val="00C0497C"/>
    <w:rsid w:val="00C0509F"/>
    <w:rsid w:val="00C05566"/>
    <w:rsid w:val="00C058C5"/>
    <w:rsid w:val="00C05C93"/>
    <w:rsid w:val="00C05D72"/>
    <w:rsid w:val="00C061C7"/>
    <w:rsid w:val="00C065B2"/>
    <w:rsid w:val="00C065F6"/>
    <w:rsid w:val="00C06BBE"/>
    <w:rsid w:val="00C07276"/>
    <w:rsid w:val="00C076F4"/>
    <w:rsid w:val="00C07A10"/>
    <w:rsid w:val="00C07B9A"/>
    <w:rsid w:val="00C07F31"/>
    <w:rsid w:val="00C1066D"/>
    <w:rsid w:val="00C109DB"/>
    <w:rsid w:val="00C111B8"/>
    <w:rsid w:val="00C11432"/>
    <w:rsid w:val="00C11695"/>
    <w:rsid w:val="00C11BFE"/>
    <w:rsid w:val="00C122EF"/>
    <w:rsid w:val="00C12BBD"/>
    <w:rsid w:val="00C13A4C"/>
    <w:rsid w:val="00C13D01"/>
    <w:rsid w:val="00C14E25"/>
    <w:rsid w:val="00C155A3"/>
    <w:rsid w:val="00C15612"/>
    <w:rsid w:val="00C15AB2"/>
    <w:rsid w:val="00C15C7F"/>
    <w:rsid w:val="00C15F6C"/>
    <w:rsid w:val="00C1631C"/>
    <w:rsid w:val="00C16333"/>
    <w:rsid w:val="00C166FA"/>
    <w:rsid w:val="00C174FA"/>
    <w:rsid w:val="00C2005A"/>
    <w:rsid w:val="00C20A16"/>
    <w:rsid w:val="00C20F78"/>
    <w:rsid w:val="00C21258"/>
    <w:rsid w:val="00C216F1"/>
    <w:rsid w:val="00C21984"/>
    <w:rsid w:val="00C223CD"/>
    <w:rsid w:val="00C229BB"/>
    <w:rsid w:val="00C239B7"/>
    <w:rsid w:val="00C23A5C"/>
    <w:rsid w:val="00C24C0B"/>
    <w:rsid w:val="00C24FE1"/>
    <w:rsid w:val="00C250A0"/>
    <w:rsid w:val="00C2525A"/>
    <w:rsid w:val="00C27BC9"/>
    <w:rsid w:val="00C3057C"/>
    <w:rsid w:val="00C31549"/>
    <w:rsid w:val="00C31EFE"/>
    <w:rsid w:val="00C33218"/>
    <w:rsid w:val="00C3371D"/>
    <w:rsid w:val="00C34006"/>
    <w:rsid w:val="00C342B9"/>
    <w:rsid w:val="00C34851"/>
    <w:rsid w:val="00C34EE3"/>
    <w:rsid w:val="00C354BC"/>
    <w:rsid w:val="00C354CE"/>
    <w:rsid w:val="00C35A4F"/>
    <w:rsid w:val="00C36041"/>
    <w:rsid w:val="00C3693D"/>
    <w:rsid w:val="00C36B4C"/>
    <w:rsid w:val="00C36DA2"/>
    <w:rsid w:val="00C37354"/>
    <w:rsid w:val="00C37398"/>
    <w:rsid w:val="00C37C46"/>
    <w:rsid w:val="00C402FC"/>
    <w:rsid w:val="00C409B5"/>
    <w:rsid w:val="00C41543"/>
    <w:rsid w:val="00C424B3"/>
    <w:rsid w:val="00C426B1"/>
    <w:rsid w:val="00C43684"/>
    <w:rsid w:val="00C43A76"/>
    <w:rsid w:val="00C43D26"/>
    <w:rsid w:val="00C43D9A"/>
    <w:rsid w:val="00C43FF5"/>
    <w:rsid w:val="00C44776"/>
    <w:rsid w:val="00C4501B"/>
    <w:rsid w:val="00C46283"/>
    <w:rsid w:val="00C463F6"/>
    <w:rsid w:val="00C470F7"/>
    <w:rsid w:val="00C514B1"/>
    <w:rsid w:val="00C516C4"/>
    <w:rsid w:val="00C51703"/>
    <w:rsid w:val="00C51BEF"/>
    <w:rsid w:val="00C524FD"/>
    <w:rsid w:val="00C53863"/>
    <w:rsid w:val="00C5417B"/>
    <w:rsid w:val="00C54DFE"/>
    <w:rsid w:val="00C55195"/>
    <w:rsid w:val="00C55725"/>
    <w:rsid w:val="00C55ED5"/>
    <w:rsid w:val="00C566E7"/>
    <w:rsid w:val="00C56A52"/>
    <w:rsid w:val="00C60549"/>
    <w:rsid w:val="00C605D1"/>
    <w:rsid w:val="00C60804"/>
    <w:rsid w:val="00C60BA9"/>
    <w:rsid w:val="00C61839"/>
    <w:rsid w:val="00C6183C"/>
    <w:rsid w:val="00C61AE0"/>
    <w:rsid w:val="00C621DF"/>
    <w:rsid w:val="00C635A5"/>
    <w:rsid w:val="00C63C8B"/>
    <w:rsid w:val="00C642F3"/>
    <w:rsid w:val="00C64D73"/>
    <w:rsid w:val="00C65F92"/>
    <w:rsid w:val="00C660EF"/>
    <w:rsid w:val="00C66160"/>
    <w:rsid w:val="00C66332"/>
    <w:rsid w:val="00C666DE"/>
    <w:rsid w:val="00C66CDF"/>
    <w:rsid w:val="00C672FF"/>
    <w:rsid w:val="00C6754F"/>
    <w:rsid w:val="00C67972"/>
    <w:rsid w:val="00C67E3F"/>
    <w:rsid w:val="00C70A3F"/>
    <w:rsid w:val="00C70F0D"/>
    <w:rsid w:val="00C71BC4"/>
    <w:rsid w:val="00C721AC"/>
    <w:rsid w:val="00C73D08"/>
    <w:rsid w:val="00C7417F"/>
    <w:rsid w:val="00C74813"/>
    <w:rsid w:val="00C75600"/>
    <w:rsid w:val="00C7606A"/>
    <w:rsid w:val="00C76959"/>
    <w:rsid w:val="00C7781F"/>
    <w:rsid w:val="00C77FC8"/>
    <w:rsid w:val="00C807E9"/>
    <w:rsid w:val="00C80AFD"/>
    <w:rsid w:val="00C80E13"/>
    <w:rsid w:val="00C81612"/>
    <w:rsid w:val="00C81F29"/>
    <w:rsid w:val="00C82AAD"/>
    <w:rsid w:val="00C82DFA"/>
    <w:rsid w:val="00C8327D"/>
    <w:rsid w:val="00C8473A"/>
    <w:rsid w:val="00C84A50"/>
    <w:rsid w:val="00C85978"/>
    <w:rsid w:val="00C86A64"/>
    <w:rsid w:val="00C8725D"/>
    <w:rsid w:val="00C87345"/>
    <w:rsid w:val="00C90440"/>
    <w:rsid w:val="00C90D6A"/>
    <w:rsid w:val="00C9135D"/>
    <w:rsid w:val="00C932E0"/>
    <w:rsid w:val="00C9399F"/>
    <w:rsid w:val="00C94A0A"/>
    <w:rsid w:val="00C94E5D"/>
    <w:rsid w:val="00C957F4"/>
    <w:rsid w:val="00C95973"/>
    <w:rsid w:val="00C95F1F"/>
    <w:rsid w:val="00C9658C"/>
    <w:rsid w:val="00C974C6"/>
    <w:rsid w:val="00C97FB9"/>
    <w:rsid w:val="00CA0116"/>
    <w:rsid w:val="00CA0680"/>
    <w:rsid w:val="00CA0B11"/>
    <w:rsid w:val="00CA0C34"/>
    <w:rsid w:val="00CA1626"/>
    <w:rsid w:val="00CA1D40"/>
    <w:rsid w:val="00CA247E"/>
    <w:rsid w:val="00CA26BD"/>
    <w:rsid w:val="00CA3277"/>
    <w:rsid w:val="00CA37F0"/>
    <w:rsid w:val="00CA3F24"/>
    <w:rsid w:val="00CA49F8"/>
    <w:rsid w:val="00CA577B"/>
    <w:rsid w:val="00CA5B11"/>
    <w:rsid w:val="00CA6D0F"/>
    <w:rsid w:val="00CA6D21"/>
    <w:rsid w:val="00CA7190"/>
    <w:rsid w:val="00CA76C5"/>
    <w:rsid w:val="00CA7FCD"/>
    <w:rsid w:val="00CB07E1"/>
    <w:rsid w:val="00CB08A2"/>
    <w:rsid w:val="00CB0903"/>
    <w:rsid w:val="00CB0F78"/>
    <w:rsid w:val="00CB16F9"/>
    <w:rsid w:val="00CB1711"/>
    <w:rsid w:val="00CB1DA1"/>
    <w:rsid w:val="00CB224A"/>
    <w:rsid w:val="00CB2B22"/>
    <w:rsid w:val="00CB3C98"/>
    <w:rsid w:val="00CB412B"/>
    <w:rsid w:val="00CB49A3"/>
    <w:rsid w:val="00CB4B54"/>
    <w:rsid w:val="00CB5ABB"/>
    <w:rsid w:val="00CB65C5"/>
    <w:rsid w:val="00CB68FF"/>
    <w:rsid w:val="00CB6C3D"/>
    <w:rsid w:val="00CB6D4C"/>
    <w:rsid w:val="00CB7913"/>
    <w:rsid w:val="00CB7A9B"/>
    <w:rsid w:val="00CB7ED0"/>
    <w:rsid w:val="00CB7F77"/>
    <w:rsid w:val="00CC057A"/>
    <w:rsid w:val="00CC0D20"/>
    <w:rsid w:val="00CC0DC3"/>
    <w:rsid w:val="00CC11AC"/>
    <w:rsid w:val="00CC1404"/>
    <w:rsid w:val="00CC14A9"/>
    <w:rsid w:val="00CC1847"/>
    <w:rsid w:val="00CC1A29"/>
    <w:rsid w:val="00CC2648"/>
    <w:rsid w:val="00CC28AB"/>
    <w:rsid w:val="00CC2D5F"/>
    <w:rsid w:val="00CC36E4"/>
    <w:rsid w:val="00CC3826"/>
    <w:rsid w:val="00CC3A8A"/>
    <w:rsid w:val="00CC3D7A"/>
    <w:rsid w:val="00CC4474"/>
    <w:rsid w:val="00CC469D"/>
    <w:rsid w:val="00CC4F65"/>
    <w:rsid w:val="00CC574C"/>
    <w:rsid w:val="00CC5A15"/>
    <w:rsid w:val="00CC5AB4"/>
    <w:rsid w:val="00CC613D"/>
    <w:rsid w:val="00CC6C74"/>
    <w:rsid w:val="00CC72B6"/>
    <w:rsid w:val="00CC7969"/>
    <w:rsid w:val="00CD01F3"/>
    <w:rsid w:val="00CD02C5"/>
    <w:rsid w:val="00CD10A0"/>
    <w:rsid w:val="00CD12D1"/>
    <w:rsid w:val="00CD1D31"/>
    <w:rsid w:val="00CD31BE"/>
    <w:rsid w:val="00CD3C08"/>
    <w:rsid w:val="00CD4A11"/>
    <w:rsid w:val="00CD57B8"/>
    <w:rsid w:val="00CD5884"/>
    <w:rsid w:val="00CD58D7"/>
    <w:rsid w:val="00CD5FED"/>
    <w:rsid w:val="00CD698A"/>
    <w:rsid w:val="00CD69FA"/>
    <w:rsid w:val="00CD7BA1"/>
    <w:rsid w:val="00CE022C"/>
    <w:rsid w:val="00CE0A67"/>
    <w:rsid w:val="00CE127B"/>
    <w:rsid w:val="00CE1280"/>
    <w:rsid w:val="00CE1971"/>
    <w:rsid w:val="00CE1C84"/>
    <w:rsid w:val="00CE24A8"/>
    <w:rsid w:val="00CE25A2"/>
    <w:rsid w:val="00CE2EB1"/>
    <w:rsid w:val="00CE3062"/>
    <w:rsid w:val="00CE337E"/>
    <w:rsid w:val="00CE34A0"/>
    <w:rsid w:val="00CE39D0"/>
    <w:rsid w:val="00CE3EA1"/>
    <w:rsid w:val="00CE48A9"/>
    <w:rsid w:val="00CE4905"/>
    <w:rsid w:val="00CE49D7"/>
    <w:rsid w:val="00CE49D8"/>
    <w:rsid w:val="00CE4E17"/>
    <w:rsid w:val="00CE4F42"/>
    <w:rsid w:val="00CE538C"/>
    <w:rsid w:val="00CE5CB2"/>
    <w:rsid w:val="00CE612A"/>
    <w:rsid w:val="00CE6DA4"/>
    <w:rsid w:val="00CE6F89"/>
    <w:rsid w:val="00CE7FB5"/>
    <w:rsid w:val="00CF039B"/>
    <w:rsid w:val="00CF0831"/>
    <w:rsid w:val="00CF0955"/>
    <w:rsid w:val="00CF1454"/>
    <w:rsid w:val="00CF1519"/>
    <w:rsid w:val="00CF1653"/>
    <w:rsid w:val="00CF1A74"/>
    <w:rsid w:val="00CF1B0A"/>
    <w:rsid w:val="00CF1BB0"/>
    <w:rsid w:val="00CF1D4F"/>
    <w:rsid w:val="00CF1E00"/>
    <w:rsid w:val="00CF27C6"/>
    <w:rsid w:val="00CF3176"/>
    <w:rsid w:val="00CF3319"/>
    <w:rsid w:val="00CF3F9D"/>
    <w:rsid w:val="00CF46A7"/>
    <w:rsid w:val="00CF495F"/>
    <w:rsid w:val="00CF4D67"/>
    <w:rsid w:val="00CF4F77"/>
    <w:rsid w:val="00CF51A6"/>
    <w:rsid w:val="00CF53DA"/>
    <w:rsid w:val="00CF59E9"/>
    <w:rsid w:val="00CF5BE0"/>
    <w:rsid w:val="00CF5E82"/>
    <w:rsid w:val="00CF6787"/>
    <w:rsid w:val="00CF69B3"/>
    <w:rsid w:val="00CF714E"/>
    <w:rsid w:val="00CF7634"/>
    <w:rsid w:val="00D00950"/>
    <w:rsid w:val="00D017C2"/>
    <w:rsid w:val="00D019EB"/>
    <w:rsid w:val="00D0218D"/>
    <w:rsid w:val="00D0244D"/>
    <w:rsid w:val="00D0294A"/>
    <w:rsid w:val="00D02F00"/>
    <w:rsid w:val="00D03415"/>
    <w:rsid w:val="00D038EE"/>
    <w:rsid w:val="00D03B22"/>
    <w:rsid w:val="00D051DE"/>
    <w:rsid w:val="00D057D3"/>
    <w:rsid w:val="00D05894"/>
    <w:rsid w:val="00D06B8F"/>
    <w:rsid w:val="00D06EA7"/>
    <w:rsid w:val="00D075DC"/>
    <w:rsid w:val="00D07802"/>
    <w:rsid w:val="00D078A6"/>
    <w:rsid w:val="00D079C8"/>
    <w:rsid w:val="00D079D3"/>
    <w:rsid w:val="00D07F1D"/>
    <w:rsid w:val="00D10179"/>
    <w:rsid w:val="00D105E0"/>
    <w:rsid w:val="00D11508"/>
    <w:rsid w:val="00D118E1"/>
    <w:rsid w:val="00D11C35"/>
    <w:rsid w:val="00D11ED3"/>
    <w:rsid w:val="00D12056"/>
    <w:rsid w:val="00D12F41"/>
    <w:rsid w:val="00D135DF"/>
    <w:rsid w:val="00D13660"/>
    <w:rsid w:val="00D13C0D"/>
    <w:rsid w:val="00D13CB7"/>
    <w:rsid w:val="00D14771"/>
    <w:rsid w:val="00D14BF9"/>
    <w:rsid w:val="00D14C48"/>
    <w:rsid w:val="00D1545F"/>
    <w:rsid w:val="00D156D2"/>
    <w:rsid w:val="00D159B0"/>
    <w:rsid w:val="00D16B99"/>
    <w:rsid w:val="00D16E48"/>
    <w:rsid w:val="00D202E1"/>
    <w:rsid w:val="00D20668"/>
    <w:rsid w:val="00D20BFF"/>
    <w:rsid w:val="00D213CC"/>
    <w:rsid w:val="00D21D69"/>
    <w:rsid w:val="00D22304"/>
    <w:rsid w:val="00D234C4"/>
    <w:rsid w:val="00D24DA1"/>
    <w:rsid w:val="00D25E16"/>
    <w:rsid w:val="00D25FB5"/>
    <w:rsid w:val="00D26277"/>
    <w:rsid w:val="00D26311"/>
    <w:rsid w:val="00D267FB"/>
    <w:rsid w:val="00D26D29"/>
    <w:rsid w:val="00D27000"/>
    <w:rsid w:val="00D27417"/>
    <w:rsid w:val="00D27ACF"/>
    <w:rsid w:val="00D27FA3"/>
    <w:rsid w:val="00D3089B"/>
    <w:rsid w:val="00D30BAB"/>
    <w:rsid w:val="00D31215"/>
    <w:rsid w:val="00D31644"/>
    <w:rsid w:val="00D3188D"/>
    <w:rsid w:val="00D31DB5"/>
    <w:rsid w:val="00D31F16"/>
    <w:rsid w:val="00D32347"/>
    <w:rsid w:val="00D327CB"/>
    <w:rsid w:val="00D32C29"/>
    <w:rsid w:val="00D33814"/>
    <w:rsid w:val="00D33D1D"/>
    <w:rsid w:val="00D341CA"/>
    <w:rsid w:val="00D34E19"/>
    <w:rsid w:val="00D34F86"/>
    <w:rsid w:val="00D356CB"/>
    <w:rsid w:val="00D35920"/>
    <w:rsid w:val="00D35995"/>
    <w:rsid w:val="00D35EA3"/>
    <w:rsid w:val="00D3620C"/>
    <w:rsid w:val="00D3623E"/>
    <w:rsid w:val="00D368AD"/>
    <w:rsid w:val="00D36BBC"/>
    <w:rsid w:val="00D3720C"/>
    <w:rsid w:val="00D3754F"/>
    <w:rsid w:val="00D37C5B"/>
    <w:rsid w:val="00D37CFF"/>
    <w:rsid w:val="00D4021A"/>
    <w:rsid w:val="00D40A5F"/>
    <w:rsid w:val="00D40FE4"/>
    <w:rsid w:val="00D4187E"/>
    <w:rsid w:val="00D419CC"/>
    <w:rsid w:val="00D43189"/>
    <w:rsid w:val="00D44223"/>
    <w:rsid w:val="00D446AF"/>
    <w:rsid w:val="00D446C3"/>
    <w:rsid w:val="00D44728"/>
    <w:rsid w:val="00D44CD8"/>
    <w:rsid w:val="00D45694"/>
    <w:rsid w:val="00D45B5B"/>
    <w:rsid w:val="00D45F40"/>
    <w:rsid w:val="00D46007"/>
    <w:rsid w:val="00D463B9"/>
    <w:rsid w:val="00D46442"/>
    <w:rsid w:val="00D46EE3"/>
    <w:rsid w:val="00D474E0"/>
    <w:rsid w:val="00D478B6"/>
    <w:rsid w:val="00D47C6D"/>
    <w:rsid w:val="00D50F5A"/>
    <w:rsid w:val="00D51129"/>
    <w:rsid w:val="00D519F0"/>
    <w:rsid w:val="00D51C25"/>
    <w:rsid w:val="00D52159"/>
    <w:rsid w:val="00D52194"/>
    <w:rsid w:val="00D52F6D"/>
    <w:rsid w:val="00D53B03"/>
    <w:rsid w:val="00D53BAF"/>
    <w:rsid w:val="00D54204"/>
    <w:rsid w:val="00D54BAD"/>
    <w:rsid w:val="00D559FC"/>
    <w:rsid w:val="00D55A6C"/>
    <w:rsid w:val="00D55F1B"/>
    <w:rsid w:val="00D55F8E"/>
    <w:rsid w:val="00D56822"/>
    <w:rsid w:val="00D568A8"/>
    <w:rsid w:val="00D57011"/>
    <w:rsid w:val="00D573F4"/>
    <w:rsid w:val="00D57A27"/>
    <w:rsid w:val="00D6038C"/>
    <w:rsid w:val="00D60C7C"/>
    <w:rsid w:val="00D60D63"/>
    <w:rsid w:val="00D61828"/>
    <w:rsid w:val="00D61EA3"/>
    <w:rsid w:val="00D6203B"/>
    <w:rsid w:val="00D637BC"/>
    <w:rsid w:val="00D637F3"/>
    <w:rsid w:val="00D63E23"/>
    <w:rsid w:val="00D64D03"/>
    <w:rsid w:val="00D652AA"/>
    <w:rsid w:val="00D655DC"/>
    <w:rsid w:val="00D657C0"/>
    <w:rsid w:val="00D669F9"/>
    <w:rsid w:val="00D670FC"/>
    <w:rsid w:val="00D7015C"/>
    <w:rsid w:val="00D70635"/>
    <w:rsid w:val="00D70A6B"/>
    <w:rsid w:val="00D70A88"/>
    <w:rsid w:val="00D71BD4"/>
    <w:rsid w:val="00D72239"/>
    <w:rsid w:val="00D7244D"/>
    <w:rsid w:val="00D72AF3"/>
    <w:rsid w:val="00D72CD4"/>
    <w:rsid w:val="00D746F0"/>
    <w:rsid w:val="00D74710"/>
    <w:rsid w:val="00D75A8C"/>
    <w:rsid w:val="00D75C3A"/>
    <w:rsid w:val="00D75FE6"/>
    <w:rsid w:val="00D7628B"/>
    <w:rsid w:val="00D762EF"/>
    <w:rsid w:val="00D76309"/>
    <w:rsid w:val="00D7669C"/>
    <w:rsid w:val="00D7685D"/>
    <w:rsid w:val="00D770AC"/>
    <w:rsid w:val="00D77257"/>
    <w:rsid w:val="00D80C00"/>
    <w:rsid w:val="00D80C1F"/>
    <w:rsid w:val="00D80DBF"/>
    <w:rsid w:val="00D8174C"/>
    <w:rsid w:val="00D81A63"/>
    <w:rsid w:val="00D81B08"/>
    <w:rsid w:val="00D81F02"/>
    <w:rsid w:val="00D823BA"/>
    <w:rsid w:val="00D8242D"/>
    <w:rsid w:val="00D831FA"/>
    <w:rsid w:val="00D84C1A"/>
    <w:rsid w:val="00D85FD7"/>
    <w:rsid w:val="00D8629F"/>
    <w:rsid w:val="00D863C6"/>
    <w:rsid w:val="00D86E3B"/>
    <w:rsid w:val="00D87F7C"/>
    <w:rsid w:val="00D905E1"/>
    <w:rsid w:val="00D915A3"/>
    <w:rsid w:val="00D918A4"/>
    <w:rsid w:val="00D91C93"/>
    <w:rsid w:val="00D922A4"/>
    <w:rsid w:val="00D92CDE"/>
    <w:rsid w:val="00D92F22"/>
    <w:rsid w:val="00D93120"/>
    <w:rsid w:val="00D94015"/>
    <w:rsid w:val="00D94764"/>
    <w:rsid w:val="00D94C1F"/>
    <w:rsid w:val="00D94D4C"/>
    <w:rsid w:val="00D9505A"/>
    <w:rsid w:val="00D95240"/>
    <w:rsid w:val="00D95536"/>
    <w:rsid w:val="00D95552"/>
    <w:rsid w:val="00D95C9F"/>
    <w:rsid w:val="00D96449"/>
    <w:rsid w:val="00D965A6"/>
    <w:rsid w:val="00D969AB"/>
    <w:rsid w:val="00D969E3"/>
    <w:rsid w:val="00D96DE2"/>
    <w:rsid w:val="00D97744"/>
    <w:rsid w:val="00DA0538"/>
    <w:rsid w:val="00DA0772"/>
    <w:rsid w:val="00DA0D3A"/>
    <w:rsid w:val="00DA0D3E"/>
    <w:rsid w:val="00DA1730"/>
    <w:rsid w:val="00DA179C"/>
    <w:rsid w:val="00DA17B1"/>
    <w:rsid w:val="00DA1A16"/>
    <w:rsid w:val="00DA1F4D"/>
    <w:rsid w:val="00DA1F63"/>
    <w:rsid w:val="00DA2529"/>
    <w:rsid w:val="00DA293E"/>
    <w:rsid w:val="00DA54BD"/>
    <w:rsid w:val="00DA574A"/>
    <w:rsid w:val="00DA697F"/>
    <w:rsid w:val="00DA6C2B"/>
    <w:rsid w:val="00DA77C3"/>
    <w:rsid w:val="00DA7E10"/>
    <w:rsid w:val="00DA7FFB"/>
    <w:rsid w:val="00DB0178"/>
    <w:rsid w:val="00DB02C7"/>
    <w:rsid w:val="00DB0EF0"/>
    <w:rsid w:val="00DB0F55"/>
    <w:rsid w:val="00DB130A"/>
    <w:rsid w:val="00DB1310"/>
    <w:rsid w:val="00DB1A1D"/>
    <w:rsid w:val="00DB1A35"/>
    <w:rsid w:val="00DB203D"/>
    <w:rsid w:val="00DB238B"/>
    <w:rsid w:val="00DB284C"/>
    <w:rsid w:val="00DB2EBB"/>
    <w:rsid w:val="00DB3737"/>
    <w:rsid w:val="00DB3D4E"/>
    <w:rsid w:val="00DB40B9"/>
    <w:rsid w:val="00DB4555"/>
    <w:rsid w:val="00DB48C3"/>
    <w:rsid w:val="00DB4E5F"/>
    <w:rsid w:val="00DB5C13"/>
    <w:rsid w:val="00DB6213"/>
    <w:rsid w:val="00DB6A9C"/>
    <w:rsid w:val="00DB6BAA"/>
    <w:rsid w:val="00DB6E26"/>
    <w:rsid w:val="00DB77ED"/>
    <w:rsid w:val="00DB7D40"/>
    <w:rsid w:val="00DC040E"/>
    <w:rsid w:val="00DC10A1"/>
    <w:rsid w:val="00DC171F"/>
    <w:rsid w:val="00DC18CA"/>
    <w:rsid w:val="00DC1A72"/>
    <w:rsid w:val="00DC1D2D"/>
    <w:rsid w:val="00DC253F"/>
    <w:rsid w:val="00DC25CD"/>
    <w:rsid w:val="00DC26D8"/>
    <w:rsid w:val="00DC2C57"/>
    <w:rsid w:val="00DC36B6"/>
    <w:rsid w:val="00DC3A42"/>
    <w:rsid w:val="00DC3C4B"/>
    <w:rsid w:val="00DC44EE"/>
    <w:rsid w:val="00DC4867"/>
    <w:rsid w:val="00DC4A2E"/>
    <w:rsid w:val="00DC535B"/>
    <w:rsid w:val="00DC57ED"/>
    <w:rsid w:val="00DC5D18"/>
    <w:rsid w:val="00DC6142"/>
    <w:rsid w:val="00DC64AD"/>
    <w:rsid w:val="00DC655F"/>
    <w:rsid w:val="00DC6748"/>
    <w:rsid w:val="00DC6C99"/>
    <w:rsid w:val="00DC6E80"/>
    <w:rsid w:val="00DC753D"/>
    <w:rsid w:val="00DC7653"/>
    <w:rsid w:val="00DC78D2"/>
    <w:rsid w:val="00DC7D8F"/>
    <w:rsid w:val="00DC7FE9"/>
    <w:rsid w:val="00DD00F9"/>
    <w:rsid w:val="00DD0B59"/>
    <w:rsid w:val="00DD1751"/>
    <w:rsid w:val="00DD17B5"/>
    <w:rsid w:val="00DD17D6"/>
    <w:rsid w:val="00DD1CE4"/>
    <w:rsid w:val="00DD3667"/>
    <w:rsid w:val="00DD3B85"/>
    <w:rsid w:val="00DD44BE"/>
    <w:rsid w:val="00DD5096"/>
    <w:rsid w:val="00DD5197"/>
    <w:rsid w:val="00DD569E"/>
    <w:rsid w:val="00DD5DD6"/>
    <w:rsid w:val="00DD6161"/>
    <w:rsid w:val="00DD6889"/>
    <w:rsid w:val="00DD7611"/>
    <w:rsid w:val="00DD7EBD"/>
    <w:rsid w:val="00DE019C"/>
    <w:rsid w:val="00DE022F"/>
    <w:rsid w:val="00DE1182"/>
    <w:rsid w:val="00DE1252"/>
    <w:rsid w:val="00DE1542"/>
    <w:rsid w:val="00DE1B63"/>
    <w:rsid w:val="00DE21D4"/>
    <w:rsid w:val="00DE2203"/>
    <w:rsid w:val="00DE2DAE"/>
    <w:rsid w:val="00DE35AF"/>
    <w:rsid w:val="00DE449C"/>
    <w:rsid w:val="00DE47AC"/>
    <w:rsid w:val="00DE4AB5"/>
    <w:rsid w:val="00DE4D7D"/>
    <w:rsid w:val="00DE51CB"/>
    <w:rsid w:val="00DE5C77"/>
    <w:rsid w:val="00DE6283"/>
    <w:rsid w:val="00DE683C"/>
    <w:rsid w:val="00DE7B4E"/>
    <w:rsid w:val="00DF077D"/>
    <w:rsid w:val="00DF0FD7"/>
    <w:rsid w:val="00DF1922"/>
    <w:rsid w:val="00DF19A3"/>
    <w:rsid w:val="00DF1B19"/>
    <w:rsid w:val="00DF2116"/>
    <w:rsid w:val="00DF2136"/>
    <w:rsid w:val="00DF258F"/>
    <w:rsid w:val="00DF2925"/>
    <w:rsid w:val="00DF2E6D"/>
    <w:rsid w:val="00DF3CF1"/>
    <w:rsid w:val="00DF411E"/>
    <w:rsid w:val="00DF6066"/>
    <w:rsid w:val="00DF618F"/>
    <w:rsid w:val="00DF62B6"/>
    <w:rsid w:val="00DF68A4"/>
    <w:rsid w:val="00DF6C5E"/>
    <w:rsid w:val="00DF6E2B"/>
    <w:rsid w:val="00E002A3"/>
    <w:rsid w:val="00E0160F"/>
    <w:rsid w:val="00E016D9"/>
    <w:rsid w:val="00E01909"/>
    <w:rsid w:val="00E019DF"/>
    <w:rsid w:val="00E03705"/>
    <w:rsid w:val="00E0406C"/>
    <w:rsid w:val="00E041DD"/>
    <w:rsid w:val="00E0489D"/>
    <w:rsid w:val="00E04972"/>
    <w:rsid w:val="00E05098"/>
    <w:rsid w:val="00E05F6F"/>
    <w:rsid w:val="00E071E9"/>
    <w:rsid w:val="00E07225"/>
    <w:rsid w:val="00E078EF"/>
    <w:rsid w:val="00E07AFA"/>
    <w:rsid w:val="00E11327"/>
    <w:rsid w:val="00E1229D"/>
    <w:rsid w:val="00E12C97"/>
    <w:rsid w:val="00E12DD8"/>
    <w:rsid w:val="00E144E4"/>
    <w:rsid w:val="00E1451A"/>
    <w:rsid w:val="00E1460A"/>
    <w:rsid w:val="00E14C4B"/>
    <w:rsid w:val="00E155B6"/>
    <w:rsid w:val="00E156AD"/>
    <w:rsid w:val="00E15992"/>
    <w:rsid w:val="00E164F6"/>
    <w:rsid w:val="00E175BF"/>
    <w:rsid w:val="00E20790"/>
    <w:rsid w:val="00E226E4"/>
    <w:rsid w:val="00E2276C"/>
    <w:rsid w:val="00E229F5"/>
    <w:rsid w:val="00E22D07"/>
    <w:rsid w:val="00E230B4"/>
    <w:rsid w:val="00E23CF3"/>
    <w:rsid w:val="00E23D02"/>
    <w:rsid w:val="00E252BF"/>
    <w:rsid w:val="00E252DC"/>
    <w:rsid w:val="00E254CB"/>
    <w:rsid w:val="00E25927"/>
    <w:rsid w:val="00E25DFD"/>
    <w:rsid w:val="00E27CF2"/>
    <w:rsid w:val="00E27DA1"/>
    <w:rsid w:val="00E3089B"/>
    <w:rsid w:val="00E30BD0"/>
    <w:rsid w:val="00E30EE9"/>
    <w:rsid w:val="00E3128D"/>
    <w:rsid w:val="00E319AF"/>
    <w:rsid w:val="00E31AB7"/>
    <w:rsid w:val="00E31C7E"/>
    <w:rsid w:val="00E31D0F"/>
    <w:rsid w:val="00E31D81"/>
    <w:rsid w:val="00E31FFB"/>
    <w:rsid w:val="00E3216C"/>
    <w:rsid w:val="00E32BEF"/>
    <w:rsid w:val="00E33184"/>
    <w:rsid w:val="00E332A8"/>
    <w:rsid w:val="00E335A0"/>
    <w:rsid w:val="00E33685"/>
    <w:rsid w:val="00E33D8C"/>
    <w:rsid w:val="00E342F3"/>
    <w:rsid w:val="00E344B5"/>
    <w:rsid w:val="00E348AF"/>
    <w:rsid w:val="00E35CDB"/>
    <w:rsid w:val="00E363B9"/>
    <w:rsid w:val="00E366FF"/>
    <w:rsid w:val="00E36824"/>
    <w:rsid w:val="00E36A0B"/>
    <w:rsid w:val="00E36D31"/>
    <w:rsid w:val="00E36D60"/>
    <w:rsid w:val="00E375A6"/>
    <w:rsid w:val="00E37ACC"/>
    <w:rsid w:val="00E37AF9"/>
    <w:rsid w:val="00E4096E"/>
    <w:rsid w:val="00E40F25"/>
    <w:rsid w:val="00E41E31"/>
    <w:rsid w:val="00E41F6D"/>
    <w:rsid w:val="00E421E1"/>
    <w:rsid w:val="00E422C2"/>
    <w:rsid w:val="00E4278B"/>
    <w:rsid w:val="00E44562"/>
    <w:rsid w:val="00E4491E"/>
    <w:rsid w:val="00E4502E"/>
    <w:rsid w:val="00E45204"/>
    <w:rsid w:val="00E45FE3"/>
    <w:rsid w:val="00E46539"/>
    <w:rsid w:val="00E465DB"/>
    <w:rsid w:val="00E466D9"/>
    <w:rsid w:val="00E46B22"/>
    <w:rsid w:val="00E47300"/>
    <w:rsid w:val="00E4760E"/>
    <w:rsid w:val="00E47B08"/>
    <w:rsid w:val="00E50127"/>
    <w:rsid w:val="00E50D5D"/>
    <w:rsid w:val="00E50FF5"/>
    <w:rsid w:val="00E511A8"/>
    <w:rsid w:val="00E51751"/>
    <w:rsid w:val="00E5236D"/>
    <w:rsid w:val="00E53862"/>
    <w:rsid w:val="00E53B04"/>
    <w:rsid w:val="00E53F8F"/>
    <w:rsid w:val="00E5409F"/>
    <w:rsid w:val="00E549BD"/>
    <w:rsid w:val="00E55806"/>
    <w:rsid w:val="00E55B75"/>
    <w:rsid w:val="00E55EC8"/>
    <w:rsid w:val="00E56192"/>
    <w:rsid w:val="00E57E2B"/>
    <w:rsid w:val="00E6086E"/>
    <w:rsid w:val="00E608E4"/>
    <w:rsid w:val="00E60B6A"/>
    <w:rsid w:val="00E60DB2"/>
    <w:rsid w:val="00E60E6B"/>
    <w:rsid w:val="00E60EAE"/>
    <w:rsid w:val="00E61A42"/>
    <w:rsid w:val="00E620C9"/>
    <w:rsid w:val="00E622CE"/>
    <w:rsid w:val="00E625DE"/>
    <w:rsid w:val="00E633E0"/>
    <w:rsid w:val="00E63871"/>
    <w:rsid w:val="00E63A99"/>
    <w:rsid w:val="00E647BF"/>
    <w:rsid w:val="00E64BCD"/>
    <w:rsid w:val="00E64E75"/>
    <w:rsid w:val="00E653EC"/>
    <w:rsid w:val="00E657EB"/>
    <w:rsid w:val="00E65F7E"/>
    <w:rsid w:val="00E668BD"/>
    <w:rsid w:val="00E67D5D"/>
    <w:rsid w:val="00E67F50"/>
    <w:rsid w:val="00E70181"/>
    <w:rsid w:val="00E703BE"/>
    <w:rsid w:val="00E70656"/>
    <w:rsid w:val="00E71568"/>
    <w:rsid w:val="00E717FF"/>
    <w:rsid w:val="00E73C62"/>
    <w:rsid w:val="00E73EBD"/>
    <w:rsid w:val="00E749CF"/>
    <w:rsid w:val="00E757A6"/>
    <w:rsid w:val="00E759CB"/>
    <w:rsid w:val="00E75BBE"/>
    <w:rsid w:val="00E76514"/>
    <w:rsid w:val="00E76B13"/>
    <w:rsid w:val="00E7718E"/>
    <w:rsid w:val="00E775E4"/>
    <w:rsid w:val="00E77749"/>
    <w:rsid w:val="00E77ACA"/>
    <w:rsid w:val="00E80345"/>
    <w:rsid w:val="00E8076F"/>
    <w:rsid w:val="00E817D1"/>
    <w:rsid w:val="00E81E62"/>
    <w:rsid w:val="00E820AD"/>
    <w:rsid w:val="00E82200"/>
    <w:rsid w:val="00E82ABD"/>
    <w:rsid w:val="00E83617"/>
    <w:rsid w:val="00E83B83"/>
    <w:rsid w:val="00E84A09"/>
    <w:rsid w:val="00E8623F"/>
    <w:rsid w:val="00E87AA5"/>
    <w:rsid w:val="00E87EFB"/>
    <w:rsid w:val="00E906EE"/>
    <w:rsid w:val="00E90B11"/>
    <w:rsid w:val="00E9115D"/>
    <w:rsid w:val="00E91867"/>
    <w:rsid w:val="00E91C37"/>
    <w:rsid w:val="00E91C6A"/>
    <w:rsid w:val="00E927BA"/>
    <w:rsid w:val="00E92AB7"/>
    <w:rsid w:val="00E92C82"/>
    <w:rsid w:val="00E93290"/>
    <w:rsid w:val="00E94CB3"/>
    <w:rsid w:val="00E94D01"/>
    <w:rsid w:val="00E952F9"/>
    <w:rsid w:val="00E95766"/>
    <w:rsid w:val="00E95D45"/>
    <w:rsid w:val="00E963C7"/>
    <w:rsid w:val="00E96727"/>
    <w:rsid w:val="00E96F8A"/>
    <w:rsid w:val="00E975D3"/>
    <w:rsid w:val="00E97A9C"/>
    <w:rsid w:val="00EA14C5"/>
    <w:rsid w:val="00EA1A7E"/>
    <w:rsid w:val="00EA1CF4"/>
    <w:rsid w:val="00EA1EC7"/>
    <w:rsid w:val="00EA22CD"/>
    <w:rsid w:val="00EA2773"/>
    <w:rsid w:val="00EA27C2"/>
    <w:rsid w:val="00EA3F01"/>
    <w:rsid w:val="00EA4C6B"/>
    <w:rsid w:val="00EA4FA7"/>
    <w:rsid w:val="00EA6258"/>
    <w:rsid w:val="00EA72C1"/>
    <w:rsid w:val="00EA7C1E"/>
    <w:rsid w:val="00EA7E43"/>
    <w:rsid w:val="00EA7E52"/>
    <w:rsid w:val="00EB0DFC"/>
    <w:rsid w:val="00EB1C3C"/>
    <w:rsid w:val="00EB1FC1"/>
    <w:rsid w:val="00EB2472"/>
    <w:rsid w:val="00EB24DD"/>
    <w:rsid w:val="00EB3074"/>
    <w:rsid w:val="00EB30EF"/>
    <w:rsid w:val="00EB3322"/>
    <w:rsid w:val="00EB366F"/>
    <w:rsid w:val="00EB3B4A"/>
    <w:rsid w:val="00EB4488"/>
    <w:rsid w:val="00EB4B53"/>
    <w:rsid w:val="00EB509D"/>
    <w:rsid w:val="00EB52FC"/>
    <w:rsid w:val="00EB5580"/>
    <w:rsid w:val="00EB598F"/>
    <w:rsid w:val="00EB5AA2"/>
    <w:rsid w:val="00EB5D12"/>
    <w:rsid w:val="00EB60A6"/>
    <w:rsid w:val="00EB6466"/>
    <w:rsid w:val="00EC146C"/>
    <w:rsid w:val="00EC36BA"/>
    <w:rsid w:val="00EC3BB6"/>
    <w:rsid w:val="00EC475E"/>
    <w:rsid w:val="00EC4B54"/>
    <w:rsid w:val="00EC5932"/>
    <w:rsid w:val="00EC5961"/>
    <w:rsid w:val="00EC5A6C"/>
    <w:rsid w:val="00EC6191"/>
    <w:rsid w:val="00EC6B50"/>
    <w:rsid w:val="00EC6C9E"/>
    <w:rsid w:val="00EC6D2A"/>
    <w:rsid w:val="00EC7CAB"/>
    <w:rsid w:val="00ED0645"/>
    <w:rsid w:val="00ED0836"/>
    <w:rsid w:val="00ED1494"/>
    <w:rsid w:val="00ED197F"/>
    <w:rsid w:val="00ED24A9"/>
    <w:rsid w:val="00ED2E7A"/>
    <w:rsid w:val="00ED352B"/>
    <w:rsid w:val="00ED387F"/>
    <w:rsid w:val="00ED39D9"/>
    <w:rsid w:val="00ED3C62"/>
    <w:rsid w:val="00ED42F2"/>
    <w:rsid w:val="00ED51E6"/>
    <w:rsid w:val="00ED54C0"/>
    <w:rsid w:val="00ED5CDA"/>
    <w:rsid w:val="00ED60F8"/>
    <w:rsid w:val="00ED638E"/>
    <w:rsid w:val="00ED7751"/>
    <w:rsid w:val="00EE0D6D"/>
    <w:rsid w:val="00EE0F6B"/>
    <w:rsid w:val="00EE1084"/>
    <w:rsid w:val="00EE2ABA"/>
    <w:rsid w:val="00EE2CD1"/>
    <w:rsid w:val="00EE3E56"/>
    <w:rsid w:val="00EE46C5"/>
    <w:rsid w:val="00EE56C6"/>
    <w:rsid w:val="00EE5981"/>
    <w:rsid w:val="00EE6488"/>
    <w:rsid w:val="00EE66EE"/>
    <w:rsid w:val="00EE6B77"/>
    <w:rsid w:val="00EE6FF0"/>
    <w:rsid w:val="00EE70E4"/>
    <w:rsid w:val="00EE741E"/>
    <w:rsid w:val="00EF0353"/>
    <w:rsid w:val="00EF03DD"/>
    <w:rsid w:val="00EF04B5"/>
    <w:rsid w:val="00EF15B8"/>
    <w:rsid w:val="00EF21B4"/>
    <w:rsid w:val="00EF234D"/>
    <w:rsid w:val="00EF2C32"/>
    <w:rsid w:val="00EF3426"/>
    <w:rsid w:val="00EF3670"/>
    <w:rsid w:val="00EF38CD"/>
    <w:rsid w:val="00EF3D34"/>
    <w:rsid w:val="00EF3D4C"/>
    <w:rsid w:val="00EF5DF9"/>
    <w:rsid w:val="00EF5E33"/>
    <w:rsid w:val="00EF5F68"/>
    <w:rsid w:val="00EF6484"/>
    <w:rsid w:val="00EF65D1"/>
    <w:rsid w:val="00EF675A"/>
    <w:rsid w:val="00EF680D"/>
    <w:rsid w:val="00EF7205"/>
    <w:rsid w:val="00F00744"/>
    <w:rsid w:val="00F00937"/>
    <w:rsid w:val="00F00976"/>
    <w:rsid w:val="00F00C54"/>
    <w:rsid w:val="00F014FB"/>
    <w:rsid w:val="00F021FA"/>
    <w:rsid w:val="00F02AD3"/>
    <w:rsid w:val="00F02CF5"/>
    <w:rsid w:val="00F02D06"/>
    <w:rsid w:val="00F02D2B"/>
    <w:rsid w:val="00F03200"/>
    <w:rsid w:val="00F03F3C"/>
    <w:rsid w:val="00F04027"/>
    <w:rsid w:val="00F05A19"/>
    <w:rsid w:val="00F05CFE"/>
    <w:rsid w:val="00F062EA"/>
    <w:rsid w:val="00F072FB"/>
    <w:rsid w:val="00F0781F"/>
    <w:rsid w:val="00F07897"/>
    <w:rsid w:val="00F07913"/>
    <w:rsid w:val="00F07E21"/>
    <w:rsid w:val="00F11A05"/>
    <w:rsid w:val="00F11A42"/>
    <w:rsid w:val="00F11B37"/>
    <w:rsid w:val="00F11C30"/>
    <w:rsid w:val="00F127B1"/>
    <w:rsid w:val="00F13026"/>
    <w:rsid w:val="00F16024"/>
    <w:rsid w:val="00F1664D"/>
    <w:rsid w:val="00F169D4"/>
    <w:rsid w:val="00F16FC4"/>
    <w:rsid w:val="00F177F6"/>
    <w:rsid w:val="00F17AA5"/>
    <w:rsid w:val="00F17BFF"/>
    <w:rsid w:val="00F203CD"/>
    <w:rsid w:val="00F20843"/>
    <w:rsid w:val="00F21332"/>
    <w:rsid w:val="00F215FF"/>
    <w:rsid w:val="00F21F8D"/>
    <w:rsid w:val="00F22DF6"/>
    <w:rsid w:val="00F23861"/>
    <w:rsid w:val="00F23A35"/>
    <w:rsid w:val="00F249E6"/>
    <w:rsid w:val="00F2542E"/>
    <w:rsid w:val="00F256CF"/>
    <w:rsid w:val="00F25792"/>
    <w:rsid w:val="00F2580E"/>
    <w:rsid w:val="00F25DE3"/>
    <w:rsid w:val="00F260D3"/>
    <w:rsid w:val="00F264B2"/>
    <w:rsid w:val="00F26C66"/>
    <w:rsid w:val="00F2709B"/>
    <w:rsid w:val="00F30AC2"/>
    <w:rsid w:val="00F30BC7"/>
    <w:rsid w:val="00F311DB"/>
    <w:rsid w:val="00F32418"/>
    <w:rsid w:val="00F34E1F"/>
    <w:rsid w:val="00F35A98"/>
    <w:rsid w:val="00F379B9"/>
    <w:rsid w:val="00F37B14"/>
    <w:rsid w:val="00F37C7B"/>
    <w:rsid w:val="00F37F22"/>
    <w:rsid w:val="00F4089D"/>
    <w:rsid w:val="00F408AE"/>
    <w:rsid w:val="00F421C6"/>
    <w:rsid w:val="00F4242B"/>
    <w:rsid w:val="00F424F2"/>
    <w:rsid w:val="00F4324A"/>
    <w:rsid w:val="00F4324F"/>
    <w:rsid w:val="00F43455"/>
    <w:rsid w:val="00F44ACA"/>
    <w:rsid w:val="00F4518C"/>
    <w:rsid w:val="00F45A7F"/>
    <w:rsid w:val="00F4622B"/>
    <w:rsid w:val="00F46C98"/>
    <w:rsid w:val="00F46DBA"/>
    <w:rsid w:val="00F471DD"/>
    <w:rsid w:val="00F4792C"/>
    <w:rsid w:val="00F50720"/>
    <w:rsid w:val="00F508E7"/>
    <w:rsid w:val="00F50C4B"/>
    <w:rsid w:val="00F51210"/>
    <w:rsid w:val="00F51673"/>
    <w:rsid w:val="00F51C51"/>
    <w:rsid w:val="00F5240B"/>
    <w:rsid w:val="00F52A26"/>
    <w:rsid w:val="00F52D79"/>
    <w:rsid w:val="00F5468A"/>
    <w:rsid w:val="00F549BF"/>
    <w:rsid w:val="00F54CFE"/>
    <w:rsid w:val="00F55707"/>
    <w:rsid w:val="00F56575"/>
    <w:rsid w:val="00F5677C"/>
    <w:rsid w:val="00F56A2C"/>
    <w:rsid w:val="00F56B81"/>
    <w:rsid w:val="00F5712C"/>
    <w:rsid w:val="00F5780D"/>
    <w:rsid w:val="00F57B24"/>
    <w:rsid w:val="00F60936"/>
    <w:rsid w:val="00F6121C"/>
    <w:rsid w:val="00F616CC"/>
    <w:rsid w:val="00F61738"/>
    <w:rsid w:val="00F6174A"/>
    <w:rsid w:val="00F6289F"/>
    <w:rsid w:val="00F62DE4"/>
    <w:rsid w:val="00F62E97"/>
    <w:rsid w:val="00F63081"/>
    <w:rsid w:val="00F63CAC"/>
    <w:rsid w:val="00F64209"/>
    <w:rsid w:val="00F642C0"/>
    <w:rsid w:val="00F64481"/>
    <w:rsid w:val="00F644BA"/>
    <w:rsid w:val="00F64D5F"/>
    <w:rsid w:val="00F64F98"/>
    <w:rsid w:val="00F654B8"/>
    <w:rsid w:val="00F65B4E"/>
    <w:rsid w:val="00F65BC3"/>
    <w:rsid w:val="00F65D1E"/>
    <w:rsid w:val="00F65E48"/>
    <w:rsid w:val="00F67360"/>
    <w:rsid w:val="00F674C2"/>
    <w:rsid w:val="00F67A9B"/>
    <w:rsid w:val="00F67B33"/>
    <w:rsid w:val="00F67E3A"/>
    <w:rsid w:val="00F709EA"/>
    <w:rsid w:val="00F70DC8"/>
    <w:rsid w:val="00F71948"/>
    <w:rsid w:val="00F72562"/>
    <w:rsid w:val="00F72C00"/>
    <w:rsid w:val="00F73652"/>
    <w:rsid w:val="00F737D5"/>
    <w:rsid w:val="00F740B8"/>
    <w:rsid w:val="00F744D9"/>
    <w:rsid w:val="00F74586"/>
    <w:rsid w:val="00F748D3"/>
    <w:rsid w:val="00F74C73"/>
    <w:rsid w:val="00F7545F"/>
    <w:rsid w:val="00F75555"/>
    <w:rsid w:val="00F759EC"/>
    <w:rsid w:val="00F75D88"/>
    <w:rsid w:val="00F761FE"/>
    <w:rsid w:val="00F76C93"/>
    <w:rsid w:val="00F76F08"/>
    <w:rsid w:val="00F7780C"/>
    <w:rsid w:val="00F77B7B"/>
    <w:rsid w:val="00F8057F"/>
    <w:rsid w:val="00F8131B"/>
    <w:rsid w:val="00F81BDA"/>
    <w:rsid w:val="00F81DC0"/>
    <w:rsid w:val="00F82091"/>
    <w:rsid w:val="00F822A0"/>
    <w:rsid w:val="00F833C7"/>
    <w:rsid w:val="00F83433"/>
    <w:rsid w:val="00F840B5"/>
    <w:rsid w:val="00F84497"/>
    <w:rsid w:val="00F855A7"/>
    <w:rsid w:val="00F8593B"/>
    <w:rsid w:val="00F86027"/>
    <w:rsid w:val="00F86077"/>
    <w:rsid w:val="00F87101"/>
    <w:rsid w:val="00F873C4"/>
    <w:rsid w:val="00F8746F"/>
    <w:rsid w:val="00F87560"/>
    <w:rsid w:val="00F8790A"/>
    <w:rsid w:val="00F87AD6"/>
    <w:rsid w:val="00F87B87"/>
    <w:rsid w:val="00F87D35"/>
    <w:rsid w:val="00F901FD"/>
    <w:rsid w:val="00F90EA9"/>
    <w:rsid w:val="00F90EDE"/>
    <w:rsid w:val="00F918EA"/>
    <w:rsid w:val="00F91D64"/>
    <w:rsid w:val="00F9270B"/>
    <w:rsid w:val="00F93BF5"/>
    <w:rsid w:val="00F94751"/>
    <w:rsid w:val="00F94C96"/>
    <w:rsid w:val="00F951FA"/>
    <w:rsid w:val="00F953BC"/>
    <w:rsid w:val="00F9545C"/>
    <w:rsid w:val="00F95815"/>
    <w:rsid w:val="00F95C38"/>
    <w:rsid w:val="00F9696D"/>
    <w:rsid w:val="00F96F47"/>
    <w:rsid w:val="00F9727E"/>
    <w:rsid w:val="00F973CE"/>
    <w:rsid w:val="00F9785D"/>
    <w:rsid w:val="00FA03BD"/>
    <w:rsid w:val="00FA0BD4"/>
    <w:rsid w:val="00FA0C6D"/>
    <w:rsid w:val="00FA13AA"/>
    <w:rsid w:val="00FA1CA4"/>
    <w:rsid w:val="00FA29E6"/>
    <w:rsid w:val="00FA3447"/>
    <w:rsid w:val="00FA358D"/>
    <w:rsid w:val="00FA3937"/>
    <w:rsid w:val="00FA4306"/>
    <w:rsid w:val="00FA58AE"/>
    <w:rsid w:val="00FA5A93"/>
    <w:rsid w:val="00FA64C8"/>
    <w:rsid w:val="00FA6581"/>
    <w:rsid w:val="00FA7D24"/>
    <w:rsid w:val="00FB050E"/>
    <w:rsid w:val="00FB15F1"/>
    <w:rsid w:val="00FB19AA"/>
    <w:rsid w:val="00FB1A64"/>
    <w:rsid w:val="00FB1BD0"/>
    <w:rsid w:val="00FB255A"/>
    <w:rsid w:val="00FB3184"/>
    <w:rsid w:val="00FB35E4"/>
    <w:rsid w:val="00FB35EC"/>
    <w:rsid w:val="00FB377D"/>
    <w:rsid w:val="00FB3D84"/>
    <w:rsid w:val="00FB47D5"/>
    <w:rsid w:val="00FB553C"/>
    <w:rsid w:val="00FC0F8F"/>
    <w:rsid w:val="00FC100E"/>
    <w:rsid w:val="00FC103E"/>
    <w:rsid w:val="00FC1400"/>
    <w:rsid w:val="00FC177E"/>
    <w:rsid w:val="00FC1C98"/>
    <w:rsid w:val="00FC1CDD"/>
    <w:rsid w:val="00FC2FDD"/>
    <w:rsid w:val="00FC320D"/>
    <w:rsid w:val="00FC34BC"/>
    <w:rsid w:val="00FC4556"/>
    <w:rsid w:val="00FC4B13"/>
    <w:rsid w:val="00FC53CA"/>
    <w:rsid w:val="00FC5BCA"/>
    <w:rsid w:val="00FC606C"/>
    <w:rsid w:val="00FC6315"/>
    <w:rsid w:val="00FC68F1"/>
    <w:rsid w:val="00FC6B6F"/>
    <w:rsid w:val="00FC7005"/>
    <w:rsid w:val="00FC747C"/>
    <w:rsid w:val="00FC7591"/>
    <w:rsid w:val="00FC7A74"/>
    <w:rsid w:val="00FD0423"/>
    <w:rsid w:val="00FD0F22"/>
    <w:rsid w:val="00FD11EC"/>
    <w:rsid w:val="00FD1640"/>
    <w:rsid w:val="00FD16B9"/>
    <w:rsid w:val="00FD2412"/>
    <w:rsid w:val="00FD2682"/>
    <w:rsid w:val="00FD2D98"/>
    <w:rsid w:val="00FD3D08"/>
    <w:rsid w:val="00FD3EBB"/>
    <w:rsid w:val="00FD5B47"/>
    <w:rsid w:val="00FD63F5"/>
    <w:rsid w:val="00FD6EFD"/>
    <w:rsid w:val="00FD782C"/>
    <w:rsid w:val="00FD7970"/>
    <w:rsid w:val="00FD7CAE"/>
    <w:rsid w:val="00FE01D0"/>
    <w:rsid w:val="00FE08E9"/>
    <w:rsid w:val="00FE0ED3"/>
    <w:rsid w:val="00FE0F72"/>
    <w:rsid w:val="00FE287D"/>
    <w:rsid w:val="00FE2A04"/>
    <w:rsid w:val="00FE2D5A"/>
    <w:rsid w:val="00FE2E79"/>
    <w:rsid w:val="00FE356E"/>
    <w:rsid w:val="00FE3676"/>
    <w:rsid w:val="00FE3A80"/>
    <w:rsid w:val="00FE4161"/>
    <w:rsid w:val="00FE4718"/>
    <w:rsid w:val="00FE4948"/>
    <w:rsid w:val="00FE49AF"/>
    <w:rsid w:val="00FE537D"/>
    <w:rsid w:val="00FE5793"/>
    <w:rsid w:val="00FE6229"/>
    <w:rsid w:val="00FE679A"/>
    <w:rsid w:val="00FE7328"/>
    <w:rsid w:val="00FE7E36"/>
    <w:rsid w:val="00FF17E6"/>
    <w:rsid w:val="00FF2875"/>
    <w:rsid w:val="00FF2BC7"/>
    <w:rsid w:val="00FF3D61"/>
    <w:rsid w:val="00FF415F"/>
    <w:rsid w:val="00FF4524"/>
    <w:rsid w:val="00FF4778"/>
    <w:rsid w:val="00FF504B"/>
    <w:rsid w:val="00FF558B"/>
    <w:rsid w:val="00FF55A7"/>
    <w:rsid w:val="00FF6214"/>
    <w:rsid w:val="00FF6DB0"/>
    <w:rsid w:val="00FF7ABB"/>
    <w:rsid w:val="00FFCC9E"/>
    <w:rsid w:val="0130B614"/>
    <w:rsid w:val="017E0015"/>
    <w:rsid w:val="0192C7EB"/>
    <w:rsid w:val="0197DBAC"/>
    <w:rsid w:val="01F91E42"/>
    <w:rsid w:val="020439AF"/>
    <w:rsid w:val="02DD4117"/>
    <w:rsid w:val="035972C6"/>
    <w:rsid w:val="03A6F236"/>
    <w:rsid w:val="03C45605"/>
    <w:rsid w:val="04753834"/>
    <w:rsid w:val="04C2FF9A"/>
    <w:rsid w:val="04F3D2CE"/>
    <w:rsid w:val="055E04CC"/>
    <w:rsid w:val="0568A76D"/>
    <w:rsid w:val="05740AE5"/>
    <w:rsid w:val="05753BA9"/>
    <w:rsid w:val="05F5782D"/>
    <w:rsid w:val="05FCE955"/>
    <w:rsid w:val="0607BEE4"/>
    <w:rsid w:val="061BBF89"/>
    <w:rsid w:val="06900B35"/>
    <w:rsid w:val="06934183"/>
    <w:rsid w:val="06ACEC95"/>
    <w:rsid w:val="06C2F2AE"/>
    <w:rsid w:val="06F9C82D"/>
    <w:rsid w:val="074504B5"/>
    <w:rsid w:val="0750E3AD"/>
    <w:rsid w:val="07709B6E"/>
    <w:rsid w:val="07B40104"/>
    <w:rsid w:val="07D0B198"/>
    <w:rsid w:val="0816601F"/>
    <w:rsid w:val="0820B38D"/>
    <w:rsid w:val="083104BB"/>
    <w:rsid w:val="083E257A"/>
    <w:rsid w:val="0853BA43"/>
    <w:rsid w:val="085AA1BB"/>
    <w:rsid w:val="0889CCE3"/>
    <w:rsid w:val="08F519BC"/>
    <w:rsid w:val="0908B7BB"/>
    <w:rsid w:val="09235ED2"/>
    <w:rsid w:val="09244240"/>
    <w:rsid w:val="09495514"/>
    <w:rsid w:val="09FDA3D6"/>
    <w:rsid w:val="0A90959A"/>
    <w:rsid w:val="0AD20FB1"/>
    <w:rsid w:val="0AD98A4E"/>
    <w:rsid w:val="0ADAB44B"/>
    <w:rsid w:val="0ADD22F4"/>
    <w:rsid w:val="0B1CC677"/>
    <w:rsid w:val="0B1F9B6B"/>
    <w:rsid w:val="0B4C0C82"/>
    <w:rsid w:val="0B868ADD"/>
    <w:rsid w:val="0BEFE753"/>
    <w:rsid w:val="0C287AD6"/>
    <w:rsid w:val="0C372ED6"/>
    <w:rsid w:val="0C3A91E6"/>
    <w:rsid w:val="0C463EB8"/>
    <w:rsid w:val="0C98FA72"/>
    <w:rsid w:val="0CB39295"/>
    <w:rsid w:val="0CC2EE8E"/>
    <w:rsid w:val="0CD9A76B"/>
    <w:rsid w:val="0D14AFFC"/>
    <w:rsid w:val="0D1CC59B"/>
    <w:rsid w:val="0D33C3C1"/>
    <w:rsid w:val="0D8F3B24"/>
    <w:rsid w:val="0D9EB389"/>
    <w:rsid w:val="0DA643F4"/>
    <w:rsid w:val="0DCEF131"/>
    <w:rsid w:val="0DD1193B"/>
    <w:rsid w:val="0DD6465D"/>
    <w:rsid w:val="0DE7B9CD"/>
    <w:rsid w:val="0E1D605F"/>
    <w:rsid w:val="0E226347"/>
    <w:rsid w:val="0E39EE73"/>
    <w:rsid w:val="0E5F9745"/>
    <w:rsid w:val="0E93EA30"/>
    <w:rsid w:val="0E9978EB"/>
    <w:rsid w:val="0EA3CD6A"/>
    <w:rsid w:val="0EA8E727"/>
    <w:rsid w:val="0EBF07BF"/>
    <w:rsid w:val="0EC4BD29"/>
    <w:rsid w:val="0ECEBDCF"/>
    <w:rsid w:val="0ED6FA08"/>
    <w:rsid w:val="0F22030F"/>
    <w:rsid w:val="0F2C7A4F"/>
    <w:rsid w:val="0F98E104"/>
    <w:rsid w:val="0FE9EA40"/>
    <w:rsid w:val="1021CA3A"/>
    <w:rsid w:val="10525D94"/>
    <w:rsid w:val="105655FB"/>
    <w:rsid w:val="105B5C29"/>
    <w:rsid w:val="105D3063"/>
    <w:rsid w:val="105F27CB"/>
    <w:rsid w:val="106D3FE4"/>
    <w:rsid w:val="107DF66D"/>
    <w:rsid w:val="1094FAA0"/>
    <w:rsid w:val="10B8791B"/>
    <w:rsid w:val="10D153E5"/>
    <w:rsid w:val="10F81F09"/>
    <w:rsid w:val="1154DD9E"/>
    <w:rsid w:val="115BEE58"/>
    <w:rsid w:val="115D5255"/>
    <w:rsid w:val="11A8C285"/>
    <w:rsid w:val="11B9F811"/>
    <w:rsid w:val="11FB5B07"/>
    <w:rsid w:val="12653D17"/>
    <w:rsid w:val="129D7D38"/>
    <w:rsid w:val="12B2778B"/>
    <w:rsid w:val="12D3C39B"/>
    <w:rsid w:val="12F206A8"/>
    <w:rsid w:val="12FC314D"/>
    <w:rsid w:val="1318223B"/>
    <w:rsid w:val="135585B7"/>
    <w:rsid w:val="135883AE"/>
    <w:rsid w:val="1381E6B2"/>
    <w:rsid w:val="143D50A8"/>
    <w:rsid w:val="149B9F1B"/>
    <w:rsid w:val="14B378F3"/>
    <w:rsid w:val="150854B3"/>
    <w:rsid w:val="153325BA"/>
    <w:rsid w:val="15B59124"/>
    <w:rsid w:val="15EA5C98"/>
    <w:rsid w:val="15EFB445"/>
    <w:rsid w:val="161C5051"/>
    <w:rsid w:val="1628B503"/>
    <w:rsid w:val="166007CD"/>
    <w:rsid w:val="16602A44"/>
    <w:rsid w:val="167EA162"/>
    <w:rsid w:val="170268B7"/>
    <w:rsid w:val="1729A97A"/>
    <w:rsid w:val="176F99EB"/>
    <w:rsid w:val="178C873A"/>
    <w:rsid w:val="17C3796F"/>
    <w:rsid w:val="1835320A"/>
    <w:rsid w:val="185C88BB"/>
    <w:rsid w:val="1873DE2D"/>
    <w:rsid w:val="18F8EB0D"/>
    <w:rsid w:val="199654E6"/>
    <w:rsid w:val="19EFC3EB"/>
    <w:rsid w:val="19F218C9"/>
    <w:rsid w:val="1A2B4E7C"/>
    <w:rsid w:val="1A7E3830"/>
    <w:rsid w:val="1A8C5019"/>
    <w:rsid w:val="1A9B3483"/>
    <w:rsid w:val="1A9CC8B0"/>
    <w:rsid w:val="1AB1F346"/>
    <w:rsid w:val="1AD4B219"/>
    <w:rsid w:val="1AFE3388"/>
    <w:rsid w:val="1B4212F9"/>
    <w:rsid w:val="1B44B01B"/>
    <w:rsid w:val="1B729A54"/>
    <w:rsid w:val="1B868C99"/>
    <w:rsid w:val="1BAB6834"/>
    <w:rsid w:val="1BBB3B79"/>
    <w:rsid w:val="1BC669CC"/>
    <w:rsid w:val="1BCE1BA0"/>
    <w:rsid w:val="1BF26B16"/>
    <w:rsid w:val="1C0B73CE"/>
    <w:rsid w:val="1C688204"/>
    <w:rsid w:val="1CB266EB"/>
    <w:rsid w:val="1CB98DA3"/>
    <w:rsid w:val="1CD05A64"/>
    <w:rsid w:val="1CEBC4FD"/>
    <w:rsid w:val="1CEE14AD"/>
    <w:rsid w:val="1CF50257"/>
    <w:rsid w:val="1CF88884"/>
    <w:rsid w:val="1DC3B61B"/>
    <w:rsid w:val="1E5B3091"/>
    <w:rsid w:val="1E78B3F3"/>
    <w:rsid w:val="1E7CB46D"/>
    <w:rsid w:val="1F342A6B"/>
    <w:rsid w:val="1FB6013A"/>
    <w:rsid w:val="1FCB2A7F"/>
    <w:rsid w:val="20284C9B"/>
    <w:rsid w:val="202FA49C"/>
    <w:rsid w:val="2040A666"/>
    <w:rsid w:val="207F01EA"/>
    <w:rsid w:val="208A9D7C"/>
    <w:rsid w:val="20A67A82"/>
    <w:rsid w:val="20CA18D6"/>
    <w:rsid w:val="20E04A2D"/>
    <w:rsid w:val="20F40EC4"/>
    <w:rsid w:val="21055CA5"/>
    <w:rsid w:val="2107A768"/>
    <w:rsid w:val="210DB20E"/>
    <w:rsid w:val="210F75DF"/>
    <w:rsid w:val="211E7BFC"/>
    <w:rsid w:val="212CD3E5"/>
    <w:rsid w:val="2161BB46"/>
    <w:rsid w:val="2185FB13"/>
    <w:rsid w:val="21B121BC"/>
    <w:rsid w:val="21CAF0DD"/>
    <w:rsid w:val="2275B5FC"/>
    <w:rsid w:val="22A53575"/>
    <w:rsid w:val="22AD4B26"/>
    <w:rsid w:val="22C5F38C"/>
    <w:rsid w:val="231A181D"/>
    <w:rsid w:val="2388FA73"/>
    <w:rsid w:val="239507D4"/>
    <w:rsid w:val="23AEB7AB"/>
    <w:rsid w:val="23E4F88A"/>
    <w:rsid w:val="2401AC22"/>
    <w:rsid w:val="240EA572"/>
    <w:rsid w:val="242E733F"/>
    <w:rsid w:val="24B36D0C"/>
    <w:rsid w:val="24FCF382"/>
    <w:rsid w:val="253373F9"/>
    <w:rsid w:val="2535CB8F"/>
    <w:rsid w:val="25382479"/>
    <w:rsid w:val="25524528"/>
    <w:rsid w:val="2582C5DC"/>
    <w:rsid w:val="25F8F170"/>
    <w:rsid w:val="262516AF"/>
    <w:rsid w:val="2628EDAC"/>
    <w:rsid w:val="26AEA311"/>
    <w:rsid w:val="26B1F9DC"/>
    <w:rsid w:val="26B4836E"/>
    <w:rsid w:val="26B65DC8"/>
    <w:rsid w:val="26BC6B35"/>
    <w:rsid w:val="2744C4CA"/>
    <w:rsid w:val="275E6AFD"/>
    <w:rsid w:val="277C1450"/>
    <w:rsid w:val="27A2E782"/>
    <w:rsid w:val="27B7B08B"/>
    <w:rsid w:val="27C29DC7"/>
    <w:rsid w:val="27C6DE61"/>
    <w:rsid w:val="27C89B59"/>
    <w:rsid w:val="27D6C32A"/>
    <w:rsid w:val="28048C50"/>
    <w:rsid w:val="286922CE"/>
    <w:rsid w:val="2888D471"/>
    <w:rsid w:val="2892626D"/>
    <w:rsid w:val="28AA94CC"/>
    <w:rsid w:val="28D7AB6E"/>
    <w:rsid w:val="29139BCE"/>
    <w:rsid w:val="291748E2"/>
    <w:rsid w:val="2922C290"/>
    <w:rsid w:val="29422357"/>
    <w:rsid w:val="296D1EE3"/>
    <w:rsid w:val="29B4AE40"/>
    <w:rsid w:val="29D26929"/>
    <w:rsid w:val="2A0AF841"/>
    <w:rsid w:val="2A19EAC4"/>
    <w:rsid w:val="2A2894E1"/>
    <w:rsid w:val="2A429BA3"/>
    <w:rsid w:val="2A46F368"/>
    <w:rsid w:val="2A503BD1"/>
    <w:rsid w:val="2A5373F2"/>
    <w:rsid w:val="2A5ABA8D"/>
    <w:rsid w:val="2A5CF805"/>
    <w:rsid w:val="2A65EC1C"/>
    <w:rsid w:val="2ABBF55D"/>
    <w:rsid w:val="2B1E6619"/>
    <w:rsid w:val="2B74AAF6"/>
    <w:rsid w:val="2BB6C162"/>
    <w:rsid w:val="2BE0CCE8"/>
    <w:rsid w:val="2BFBEC53"/>
    <w:rsid w:val="2C232924"/>
    <w:rsid w:val="2C510147"/>
    <w:rsid w:val="2CF30F48"/>
    <w:rsid w:val="2D263C7C"/>
    <w:rsid w:val="2D30AFBB"/>
    <w:rsid w:val="2D48B1D3"/>
    <w:rsid w:val="2D51AF71"/>
    <w:rsid w:val="2D58C0B9"/>
    <w:rsid w:val="2D770877"/>
    <w:rsid w:val="2D802A28"/>
    <w:rsid w:val="2DAD5D76"/>
    <w:rsid w:val="2E4E39F0"/>
    <w:rsid w:val="2E5D05C6"/>
    <w:rsid w:val="2E89A9D7"/>
    <w:rsid w:val="2E8C6598"/>
    <w:rsid w:val="2ED69899"/>
    <w:rsid w:val="2EDC606D"/>
    <w:rsid w:val="2EE7AECB"/>
    <w:rsid w:val="2EF01843"/>
    <w:rsid w:val="2F11BDFF"/>
    <w:rsid w:val="2F5FDA4E"/>
    <w:rsid w:val="2F6337B5"/>
    <w:rsid w:val="2F7026B9"/>
    <w:rsid w:val="2F7155E6"/>
    <w:rsid w:val="2F9E49AB"/>
    <w:rsid w:val="2F9E5FA3"/>
    <w:rsid w:val="2FE94EE6"/>
    <w:rsid w:val="3047EADA"/>
    <w:rsid w:val="30E13524"/>
    <w:rsid w:val="312EF42C"/>
    <w:rsid w:val="314268A0"/>
    <w:rsid w:val="3149435B"/>
    <w:rsid w:val="315E394E"/>
    <w:rsid w:val="315E3A45"/>
    <w:rsid w:val="31676816"/>
    <w:rsid w:val="318329E0"/>
    <w:rsid w:val="31DC06A0"/>
    <w:rsid w:val="31E5A5A5"/>
    <w:rsid w:val="31F000DB"/>
    <w:rsid w:val="3203FFBD"/>
    <w:rsid w:val="3217ABDC"/>
    <w:rsid w:val="321E47E4"/>
    <w:rsid w:val="32287958"/>
    <w:rsid w:val="3257FE58"/>
    <w:rsid w:val="325FD21A"/>
    <w:rsid w:val="327CE1D9"/>
    <w:rsid w:val="32B3552C"/>
    <w:rsid w:val="32F55C82"/>
    <w:rsid w:val="332FBA8C"/>
    <w:rsid w:val="334949A7"/>
    <w:rsid w:val="334E14B2"/>
    <w:rsid w:val="3358F20D"/>
    <w:rsid w:val="335D8716"/>
    <w:rsid w:val="337212EC"/>
    <w:rsid w:val="33ABD9AD"/>
    <w:rsid w:val="33F4D241"/>
    <w:rsid w:val="341579BE"/>
    <w:rsid w:val="3422A4FF"/>
    <w:rsid w:val="3425D3E2"/>
    <w:rsid w:val="343A11CD"/>
    <w:rsid w:val="345FCA46"/>
    <w:rsid w:val="3474DD54"/>
    <w:rsid w:val="34DE3663"/>
    <w:rsid w:val="34EB5623"/>
    <w:rsid w:val="3519AF17"/>
    <w:rsid w:val="35526960"/>
    <w:rsid w:val="357A65BE"/>
    <w:rsid w:val="35A0E676"/>
    <w:rsid w:val="35A38F2D"/>
    <w:rsid w:val="35B88295"/>
    <w:rsid w:val="35BEB25F"/>
    <w:rsid w:val="35CBF4FA"/>
    <w:rsid w:val="35ECF6F6"/>
    <w:rsid w:val="360A3980"/>
    <w:rsid w:val="3620EF9C"/>
    <w:rsid w:val="365CF6B7"/>
    <w:rsid w:val="36837F7F"/>
    <w:rsid w:val="36A94C74"/>
    <w:rsid w:val="36FCB1AB"/>
    <w:rsid w:val="371BBE27"/>
    <w:rsid w:val="376FEA75"/>
    <w:rsid w:val="378BA2DE"/>
    <w:rsid w:val="378EABA7"/>
    <w:rsid w:val="3798B110"/>
    <w:rsid w:val="37A9B585"/>
    <w:rsid w:val="3806BC7C"/>
    <w:rsid w:val="3862EB17"/>
    <w:rsid w:val="3868E2F2"/>
    <w:rsid w:val="388C5131"/>
    <w:rsid w:val="38972D31"/>
    <w:rsid w:val="38BC202D"/>
    <w:rsid w:val="38E2F530"/>
    <w:rsid w:val="38F6CF5B"/>
    <w:rsid w:val="39004954"/>
    <w:rsid w:val="39251EF9"/>
    <w:rsid w:val="39451ED0"/>
    <w:rsid w:val="395D79AE"/>
    <w:rsid w:val="39C175E5"/>
    <w:rsid w:val="3A0D15DC"/>
    <w:rsid w:val="3A0DCAD9"/>
    <w:rsid w:val="3A2FC0E3"/>
    <w:rsid w:val="3A4AF997"/>
    <w:rsid w:val="3A549824"/>
    <w:rsid w:val="3A7C9C38"/>
    <w:rsid w:val="3A9411EF"/>
    <w:rsid w:val="3A97D3FE"/>
    <w:rsid w:val="3B213022"/>
    <w:rsid w:val="3B318E3C"/>
    <w:rsid w:val="3B5EFE7E"/>
    <w:rsid w:val="3B6BA7A8"/>
    <w:rsid w:val="3B99F461"/>
    <w:rsid w:val="3BACABD9"/>
    <w:rsid w:val="3BAEF38E"/>
    <w:rsid w:val="3BCA39DE"/>
    <w:rsid w:val="3C0EC8F1"/>
    <w:rsid w:val="3C9D28A3"/>
    <w:rsid w:val="3CBFF2B3"/>
    <w:rsid w:val="3CC32140"/>
    <w:rsid w:val="3CD4D20A"/>
    <w:rsid w:val="3CE42DEC"/>
    <w:rsid w:val="3D28992E"/>
    <w:rsid w:val="3D29DD0B"/>
    <w:rsid w:val="3D6BA49E"/>
    <w:rsid w:val="3DA55668"/>
    <w:rsid w:val="3DAC4892"/>
    <w:rsid w:val="3DC03D44"/>
    <w:rsid w:val="3DE42E37"/>
    <w:rsid w:val="3E102EE0"/>
    <w:rsid w:val="3E4DDA66"/>
    <w:rsid w:val="3EA27C0F"/>
    <w:rsid w:val="3EB11121"/>
    <w:rsid w:val="3EC61EE0"/>
    <w:rsid w:val="3EE13672"/>
    <w:rsid w:val="3F2B9935"/>
    <w:rsid w:val="3F69C261"/>
    <w:rsid w:val="3FB65CA9"/>
    <w:rsid w:val="3FCA4BA7"/>
    <w:rsid w:val="3FD49E9D"/>
    <w:rsid w:val="400968C2"/>
    <w:rsid w:val="408DC338"/>
    <w:rsid w:val="409DEBD0"/>
    <w:rsid w:val="40A27F9B"/>
    <w:rsid w:val="40B1AA1A"/>
    <w:rsid w:val="40E0B148"/>
    <w:rsid w:val="40FE4C6C"/>
    <w:rsid w:val="4100A67A"/>
    <w:rsid w:val="415868C7"/>
    <w:rsid w:val="4182D6C2"/>
    <w:rsid w:val="41A671FE"/>
    <w:rsid w:val="41B2B6F6"/>
    <w:rsid w:val="41C6B497"/>
    <w:rsid w:val="420A83E7"/>
    <w:rsid w:val="421920E4"/>
    <w:rsid w:val="422E5413"/>
    <w:rsid w:val="42316E09"/>
    <w:rsid w:val="42803742"/>
    <w:rsid w:val="42DBDB49"/>
    <w:rsid w:val="42FCD771"/>
    <w:rsid w:val="4320BAB7"/>
    <w:rsid w:val="433939E9"/>
    <w:rsid w:val="4347422E"/>
    <w:rsid w:val="4347FBA2"/>
    <w:rsid w:val="434874FE"/>
    <w:rsid w:val="43553273"/>
    <w:rsid w:val="43CA2D94"/>
    <w:rsid w:val="43FFD344"/>
    <w:rsid w:val="444D7D17"/>
    <w:rsid w:val="445129A7"/>
    <w:rsid w:val="44894951"/>
    <w:rsid w:val="44A374D8"/>
    <w:rsid w:val="44F00AE8"/>
    <w:rsid w:val="452FF77B"/>
    <w:rsid w:val="45E3F632"/>
    <w:rsid w:val="45E8EF92"/>
    <w:rsid w:val="45FC3D42"/>
    <w:rsid w:val="460FD166"/>
    <w:rsid w:val="464B5B51"/>
    <w:rsid w:val="46712D74"/>
    <w:rsid w:val="468608D5"/>
    <w:rsid w:val="4689D67A"/>
    <w:rsid w:val="46BB9E22"/>
    <w:rsid w:val="46BC8516"/>
    <w:rsid w:val="46C8B53A"/>
    <w:rsid w:val="47713938"/>
    <w:rsid w:val="47A16B7D"/>
    <w:rsid w:val="47A83490"/>
    <w:rsid w:val="47C68CD8"/>
    <w:rsid w:val="48105E57"/>
    <w:rsid w:val="481158BB"/>
    <w:rsid w:val="483A82DF"/>
    <w:rsid w:val="484F3CBE"/>
    <w:rsid w:val="48A8DF4B"/>
    <w:rsid w:val="48BFFAF6"/>
    <w:rsid w:val="48DB73A0"/>
    <w:rsid w:val="48F8E0DD"/>
    <w:rsid w:val="48FF9145"/>
    <w:rsid w:val="49320E25"/>
    <w:rsid w:val="49426D50"/>
    <w:rsid w:val="498A54DA"/>
    <w:rsid w:val="49B8F9DA"/>
    <w:rsid w:val="49FE2CC4"/>
    <w:rsid w:val="4A02CBE8"/>
    <w:rsid w:val="4A3F2E48"/>
    <w:rsid w:val="4A46CA5A"/>
    <w:rsid w:val="4A98C573"/>
    <w:rsid w:val="4AAA2162"/>
    <w:rsid w:val="4AE4268C"/>
    <w:rsid w:val="4AF46CEB"/>
    <w:rsid w:val="4AFD3C2F"/>
    <w:rsid w:val="4B628A62"/>
    <w:rsid w:val="4B675E79"/>
    <w:rsid w:val="4BE2F318"/>
    <w:rsid w:val="4C54C6B2"/>
    <w:rsid w:val="4C6D3E06"/>
    <w:rsid w:val="4C728582"/>
    <w:rsid w:val="4C8215A7"/>
    <w:rsid w:val="4CAE5B11"/>
    <w:rsid w:val="4CBEC219"/>
    <w:rsid w:val="4D2D41BB"/>
    <w:rsid w:val="4D5B0908"/>
    <w:rsid w:val="4D635EB0"/>
    <w:rsid w:val="4D70AE2D"/>
    <w:rsid w:val="4DB5A4BC"/>
    <w:rsid w:val="4DBD4922"/>
    <w:rsid w:val="4DC256E0"/>
    <w:rsid w:val="4E231FAA"/>
    <w:rsid w:val="4E93A65C"/>
    <w:rsid w:val="4EBEF8EA"/>
    <w:rsid w:val="4F144753"/>
    <w:rsid w:val="4FF4DF6C"/>
    <w:rsid w:val="500C000B"/>
    <w:rsid w:val="501132AF"/>
    <w:rsid w:val="50127806"/>
    <w:rsid w:val="5020E9F0"/>
    <w:rsid w:val="50667B72"/>
    <w:rsid w:val="507C3411"/>
    <w:rsid w:val="5087D8FB"/>
    <w:rsid w:val="509CBF46"/>
    <w:rsid w:val="50CBE4FE"/>
    <w:rsid w:val="50D5E2B7"/>
    <w:rsid w:val="5101FB3E"/>
    <w:rsid w:val="5115AAC0"/>
    <w:rsid w:val="5120AFF1"/>
    <w:rsid w:val="521DEE7B"/>
    <w:rsid w:val="523CA63A"/>
    <w:rsid w:val="524E1FDC"/>
    <w:rsid w:val="525B3CF8"/>
    <w:rsid w:val="52AC9A91"/>
    <w:rsid w:val="52D80B04"/>
    <w:rsid w:val="52E95979"/>
    <w:rsid w:val="52F33F4F"/>
    <w:rsid w:val="52F8A62E"/>
    <w:rsid w:val="52F9A827"/>
    <w:rsid w:val="533E0615"/>
    <w:rsid w:val="53445830"/>
    <w:rsid w:val="535715C9"/>
    <w:rsid w:val="536B1D94"/>
    <w:rsid w:val="53A19817"/>
    <w:rsid w:val="53DCB439"/>
    <w:rsid w:val="53E7A546"/>
    <w:rsid w:val="547FC4FA"/>
    <w:rsid w:val="54E52AD9"/>
    <w:rsid w:val="5537DAB3"/>
    <w:rsid w:val="556D5E60"/>
    <w:rsid w:val="558AEA1C"/>
    <w:rsid w:val="55AA53BB"/>
    <w:rsid w:val="56040A45"/>
    <w:rsid w:val="563758F6"/>
    <w:rsid w:val="5650F197"/>
    <w:rsid w:val="568B3615"/>
    <w:rsid w:val="56A3AE99"/>
    <w:rsid w:val="5725BDD2"/>
    <w:rsid w:val="5789CD54"/>
    <w:rsid w:val="57B7ACD3"/>
    <w:rsid w:val="57CCF469"/>
    <w:rsid w:val="57E1CCFF"/>
    <w:rsid w:val="57E728CF"/>
    <w:rsid w:val="57FCC7A6"/>
    <w:rsid w:val="583987A8"/>
    <w:rsid w:val="586BDE72"/>
    <w:rsid w:val="5893FB5C"/>
    <w:rsid w:val="5916B6D9"/>
    <w:rsid w:val="59242E69"/>
    <w:rsid w:val="592DDC02"/>
    <w:rsid w:val="59970DC8"/>
    <w:rsid w:val="59E36AAE"/>
    <w:rsid w:val="5A09A3E1"/>
    <w:rsid w:val="5A4CC638"/>
    <w:rsid w:val="5A706749"/>
    <w:rsid w:val="5AA7A1FC"/>
    <w:rsid w:val="5ACC1FAC"/>
    <w:rsid w:val="5AE27AA1"/>
    <w:rsid w:val="5B15FFD7"/>
    <w:rsid w:val="5B286818"/>
    <w:rsid w:val="5B35F551"/>
    <w:rsid w:val="5BA4CFBF"/>
    <w:rsid w:val="5C45E4DC"/>
    <w:rsid w:val="5C5646FD"/>
    <w:rsid w:val="5CA58B9C"/>
    <w:rsid w:val="5CAB2053"/>
    <w:rsid w:val="5D52E31A"/>
    <w:rsid w:val="5D57EABD"/>
    <w:rsid w:val="5DA0E34A"/>
    <w:rsid w:val="5E0026B9"/>
    <w:rsid w:val="5E3A71F3"/>
    <w:rsid w:val="5E6F6F3E"/>
    <w:rsid w:val="5E95C011"/>
    <w:rsid w:val="5EEE6B7B"/>
    <w:rsid w:val="5EF3A416"/>
    <w:rsid w:val="5F515059"/>
    <w:rsid w:val="5F53E8CC"/>
    <w:rsid w:val="5F5CC076"/>
    <w:rsid w:val="5FB8D020"/>
    <w:rsid w:val="600F7BFA"/>
    <w:rsid w:val="60231593"/>
    <w:rsid w:val="6089A1C8"/>
    <w:rsid w:val="60F23DD5"/>
    <w:rsid w:val="612109E6"/>
    <w:rsid w:val="614E097F"/>
    <w:rsid w:val="614F2D44"/>
    <w:rsid w:val="616244E7"/>
    <w:rsid w:val="618E8198"/>
    <w:rsid w:val="619D9D5A"/>
    <w:rsid w:val="61B2C710"/>
    <w:rsid w:val="61EBE5CB"/>
    <w:rsid w:val="62670656"/>
    <w:rsid w:val="6280C67A"/>
    <w:rsid w:val="62D1AFEE"/>
    <w:rsid w:val="62DDFA23"/>
    <w:rsid w:val="62EEA3B0"/>
    <w:rsid w:val="630FE08C"/>
    <w:rsid w:val="6313898A"/>
    <w:rsid w:val="631BC70D"/>
    <w:rsid w:val="633DC9F2"/>
    <w:rsid w:val="635AD291"/>
    <w:rsid w:val="639B4BB2"/>
    <w:rsid w:val="63C3233B"/>
    <w:rsid w:val="63F9EF27"/>
    <w:rsid w:val="6401142D"/>
    <w:rsid w:val="645C9C4B"/>
    <w:rsid w:val="64A94C71"/>
    <w:rsid w:val="64B5B8EB"/>
    <w:rsid w:val="651E00C7"/>
    <w:rsid w:val="65473C86"/>
    <w:rsid w:val="6556AF87"/>
    <w:rsid w:val="65625F74"/>
    <w:rsid w:val="6583D1C2"/>
    <w:rsid w:val="659B7B2F"/>
    <w:rsid w:val="65BF79B1"/>
    <w:rsid w:val="65E740D9"/>
    <w:rsid w:val="65EC1AEC"/>
    <w:rsid w:val="65F1E68C"/>
    <w:rsid w:val="66039CDC"/>
    <w:rsid w:val="6651BDA9"/>
    <w:rsid w:val="66CFC4C3"/>
    <w:rsid w:val="66EE4C37"/>
    <w:rsid w:val="66F020AB"/>
    <w:rsid w:val="67290D5C"/>
    <w:rsid w:val="674C7490"/>
    <w:rsid w:val="677F1C85"/>
    <w:rsid w:val="680D3260"/>
    <w:rsid w:val="68387C74"/>
    <w:rsid w:val="683B4DA0"/>
    <w:rsid w:val="684C2B54"/>
    <w:rsid w:val="6880FFF9"/>
    <w:rsid w:val="6945D166"/>
    <w:rsid w:val="6958D072"/>
    <w:rsid w:val="697BA3B9"/>
    <w:rsid w:val="697C0AB8"/>
    <w:rsid w:val="69F799C7"/>
    <w:rsid w:val="6A0640B0"/>
    <w:rsid w:val="6A2113F2"/>
    <w:rsid w:val="6A3BDF03"/>
    <w:rsid w:val="6A516447"/>
    <w:rsid w:val="6A6F4135"/>
    <w:rsid w:val="6A74CAFD"/>
    <w:rsid w:val="6A74F658"/>
    <w:rsid w:val="6A74FDCE"/>
    <w:rsid w:val="6A78654E"/>
    <w:rsid w:val="6AD3FBDC"/>
    <w:rsid w:val="6AD9EE63"/>
    <w:rsid w:val="6AF23B88"/>
    <w:rsid w:val="6B542B04"/>
    <w:rsid w:val="6B5B9158"/>
    <w:rsid w:val="6B5E3E41"/>
    <w:rsid w:val="6B7BC192"/>
    <w:rsid w:val="6B7BEF6C"/>
    <w:rsid w:val="6BADC8AD"/>
    <w:rsid w:val="6C0840B6"/>
    <w:rsid w:val="6C0ED0B3"/>
    <w:rsid w:val="6C23C71C"/>
    <w:rsid w:val="6C5DCA3B"/>
    <w:rsid w:val="6C67F9DA"/>
    <w:rsid w:val="6CCE41D3"/>
    <w:rsid w:val="6CE70C64"/>
    <w:rsid w:val="6CFBB818"/>
    <w:rsid w:val="6D00D9F0"/>
    <w:rsid w:val="6D04790E"/>
    <w:rsid w:val="6D09C719"/>
    <w:rsid w:val="6D0A0441"/>
    <w:rsid w:val="6D122643"/>
    <w:rsid w:val="6D59C1D1"/>
    <w:rsid w:val="6D931CC5"/>
    <w:rsid w:val="6DF96125"/>
    <w:rsid w:val="6E1451DA"/>
    <w:rsid w:val="6E1839F8"/>
    <w:rsid w:val="6E394C03"/>
    <w:rsid w:val="6E649FC5"/>
    <w:rsid w:val="6EB2097E"/>
    <w:rsid w:val="6ED49867"/>
    <w:rsid w:val="6F1C8A34"/>
    <w:rsid w:val="6F3B82EC"/>
    <w:rsid w:val="6F5F76D1"/>
    <w:rsid w:val="6F78BCF3"/>
    <w:rsid w:val="6F978318"/>
    <w:rsid w:val="6FC67E5A"/>
    <w:rsid w:val="6FE25805"/>
    <w:rsid w:val="6FE68367"/>
    <w:rsid w:val="700D3637"/>
    <w:rsid w:val="701F8A10"/>
    <w:rsid w:val="70381FB8"/>
    <w:rsid w:val="706F57A2"/>
    <w:rsid w:val="70D66FDA"/>
    <w:rsid w:val="7123D52D"/>
    <w:rsid w:val="71A511E3"/>
    <w:rsid w:val="71C5013A"/>
    <w:rsid w:val="7268ADBE"/>
    <w:rsid w:val="72D252B8"/>
    <w:rsid w:val="72DC33B1"/>
    <w:rsid w:val="730077F5"/>
    <w:rsid w:val="73286F95"/>
    <w:rsid w:val="733D955A"/>
    <w:rsid w:val="735765F1"/>
    <w:rsid w:val="73783D8C"/>
    <w:rsid w:val="739FF8C7"/>
    <w:rsid w:val="742BF2BE"/>
    <w:rsid w:val="746DD502"/>
    <w:rsid w:val="74945CF8"/>
    <w:rsid w:val="74968A22"/>
    <w:rsid w:val="750AEA18"/>
    <w:rsid w:val="75666E2E"/>
    <w:rsid w:val="75B5EA0D"/>
    <w:rsid w:val="75B61BC2"/>
    <w:rsid w:val="75B98D4A"/>
    <w:rsid w:val="75B9FF6B"/>
    <w:rsid w:val="75C00FA8"/>
    <w:rsid w:val="75E45787"/>
    <w:rsid w:val="766BAEB9"/>
    <w:rsid w:val="76DC7B2B"/>
    <w:rsid w:val="772039E5"/>
    <w:rsid w:val="7742DE81"/>
    <w:rsid w:val="77441864"/>
    <w:rsid w:val="7781E22A"/>
    <w:rsid w:val="77B349D0"/>
    <w:rsid w:val="77B836A5"/>
    <w:rsid w:val="77DE82FD"/>
    <w:rsid w:val="782842FC"/>
    <w:rsid w:val="789326E2"/>
    <w:rsid w:val="78C9E19D"/>
    <w:rsid w:val="78EB7065"/>
    <w:rsid w:val="78FA44E1"/>
    <w:rsid w:val="79032405"/>
    <w:rsid w:val="7908D3B9"/>
    <w:rsid w:val="790B860C"/>
    <w:rsid w:val="790FD4A0"/>
    <w:rsid w:val="79285E4F"/>
    <w:rsid w:val="7998BC2D"/>
    <w:rsid w:val="7A322655"/>
    <w:rsid w:val="7A6B4EAC"/>
    <w:rsid w:val="7A716F46"/>
    <w:rsid w:val="7AF63984"/>
    <w:rsid w:val="7B62CD89"/>
    <w:rsid w:val="7B84E18B"/>
    <w:rsid w:val="7BB8D449"/>
    <w:rsid w:val="7BD9AA4F"/>
    <w:rsid w:val="7C0E355F"/>
    <w:rsid w:val="7C2F4BD1"/>
    <w:rsid w:val="7C413D45"/>
    <w:rsid w:val="7C4652B0"/>
    <w:rsid w:val="7C8E6D86"/>
    <w:rsid w:val="7CACBFD1"/>
    <w:rsid w:val="7D341ED7"/>
    <w:rsid w:val="7D43575F"/>
    <w:rsid w:val="7D83220E"/>
    <w:rsid w:val="7D91DEF4"/>
    <w:rsid w:val="7DCA2CF8"/>
    <w:rsid w:val="7DE01A3F"/>
    <w:rsid w:val="7E23922D"/>
    <w:rsid w:val="7E2975A2"/>
    <w:rsid w:val="7E51C7DA"/>
    <w:rsid w:val="7E57A670"/>
    <w:rsid w:val="7E9384AF"/>
    <w:rsid w:val="7EA8C5FF"/>
    <w:rsid w:val="7EB11836"/>
    <w:rsid w:val="7EEC0549"/>
    <w:rsid w:val="7F1C7AD8"/>
    <w:rsid w:val="7F41824D"/>
    <w:rsid w:val="7F633D1F"/>
    <w:rsid w:val="7F7903EC"/>
    <w:rsid w:val="7F7A4A9A"/>
    <w:rsid w:val="7F98E200"/>
    <w:rsid w:val="7FA1F646"/>
    <w:rsid w:val="7FA964CE"/>
    <w:rsid w:val="7FE7B2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C915AD"/>
  <w15:chartTrackingRefBased/>
  <w15:docId w15:val="{1D42B371-7561-45C2-9FFB-A182EB5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94E"/>
    <w:pPr>
      <w:spacing w:after="160" w:line="259" w:lineRule="auto"/>
    </w:pPr>
    <w:rPr>
      <w:rFonts w:asciiTheme="minorHAnsi" w:eastAsiaTheme="minorHAnsi" w:hAnsiTheme="minorHAnsi" w:cstheme="minorBidi"/>
      <w:sz w:val="22"/>
      <w:szCs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7D012A"/>
    <w:pPr>
      <w:keepNext/>
      <w:widowControl w:val="0"/>
      <w:numPr>
        <w:numId w:val="5"/>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7D012A"/>
    <w:pPr>
      <w:keepNext/>
      <w:widowControl w:val="0"/>
      <w:numPr>
        <w:ilvl w:val="1"/>
        <w:numId w:val="5"/>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D012A"/>
    <w:pPr>
      <w:keepNext/>
      <w:widowControl w:val="0"/>
      <w:numPr>
        <w:ilvl w:val="2"/>
        <w:numId w:val="5"/>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link w:val="Heading4Char"/>
    <w:qFormat/>
    <w:rsid w:val="007D012A"/>
    <w:pPr>
      <w:keepNext/>
      <w:widowControl w:val="0"/>
      <w:numPr>
        <w:ilvl w:val="3"/>
        <w:numId w:val="5"/>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7D012A"/>
    <w:pPr>
      <w:keepNext/>
      <w:widowControl w:val="0"/>
      <w:numPr>
        <w:ilvl w:val="4"/>
        <w:numId w:val="5"/>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D012A"/>
    <w:pPr>
      <w:widowControl w:val="0"/>
      <w:numPr>
        <w:ilvl w:val="5"/>
        <w:numId w:val="5"/>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aliases w:val="Heading 7 Char"/>
    <w:basedOn w:val="Normal"/>
    <w:next w:val="ParaNum"/>
    <w:qFormat/>
    <w:rsid w:val="007D012A"/>
    <w:pPr>
      <w:widowControl w:val="0"/>
      <w:numPr>
        <w:ilvl w:val="6"/>
        <w:numId w:val="5"/>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7D012A"/>
    <w:pPr>
      <w:widowControl w:val="0"/>
      <w:numPr>
        <w:ilvl w:val="7"/>
        <w:numId w:val="5"/>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7D012A"/>
    <w:pPr>
      <w:widowControl w:val="0"/>
      <w:numPr>
        <w:ilvl w:val="8"/>
        <w:numId w:val="5"/>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rsid w:val="007D0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12A"/>
  </w:style>
  <w:style w:type="paragraph" w:customStyle="1" w:styleId="ParaNum">
    <w:name w:val="ParaNum"/>
    <w:basedOn w:val="Normal"/>
    <w:link w:val="ParaNumChar"/>
    <w:rsid w:val="007D012A"/>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7D012A"/>
    <w:rPr>
      <w:sz w:val="20"/>
    </w:rPr>
  </w:style>
  <w:style w:type="character" w:styleId="EndnoteReference">
    <w:name w:val="endnote reference"/>
    <w:semiHidden/>
    <w:rsid w:val="007D012A"/>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7D012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012A"/>
    <w:rPr>
      <w:rFonts w:ascii="Times New Roman" w:hAnsi="Times New Roman"/>
      <w:dstrike w:val="0"/>
      <w:color w:val="auto"/>
      <w:sz w:val="20"/>
      <w:vertAlign w:val="superscript"/>
    </w:rPr>
  </w:style>
  <w:style w:type="paragraph" w:styleId="TOC1">
    <w:name w:val="toc 1"/>
    <w:basedOn w:val="Normal"/>
    <w:next w:val="Normal"/>
    <w:rsid w:val="007D012A"/>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rsid w:val="007D012A"/>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rsid w:val="007D012A"/>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rsid w:val="007D012A"/>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rsid w:val="007D012A"/>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rsid w:val="007D012A"/>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rsid w:val="007D012A"/>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rsid w:val="007D012A"/>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rsid w:val="007D012A"/>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rsid w:val="007D012A"/>
    <w:pPr>
      <w:tabs>
        <w:tab w:val="right" w:pos="9360"/>
      </w:tabs>
      <w:suppressAutoHyphens/>
    </w:pPr>
  </w:style>
  <w:style w:type="character" w:customStyle="1" w:styleId="EquationCaption">
    <w:name w:val="_Equation Caption"/>
    <w:rsid w:val="007D012A"/>
  </w:style>
  <w:style w:type="paragraph" w:styleId="Header">
    <w:name w:val="header"/>
    <w:basedOn w:val="Normal"/>
    <w:link w:val="HeaderChar"/>
    <w:autoRedefine/>
    <w:rsid w:val="007D012A"/>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7D012A"/>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rsid w:val="007D012A"/>
  </w:style>
  <w:style w:type="paragraph" w:styleId="BlockText">
    <w:name w:val="Block Text"/>
    <w:basedOn w:val="Normal"/>
    <w:rsid w:val="007D012A"/>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rsid w:val="007D012A"/>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rsid w:val="007D012A"/>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rsid w:val="007D012A"/>
    <w:pPr>
      <w:tabs>
        <w:tab w:val="clear" w:pos="2160"/>
        <w:tab w:val="left" w:pos="5040"/>
      </w:tabs>
      <w:ind w:left="5040" w:hanging="3600"/>
    </w:pPr>
  </w:style>
  <w:style w:type="paragraph" w:customStyle="1" w:styleId="TOCTitle">
    <w:name w:val="TOC Title"/>
    <w:basedOn w:val="Normal"/>
    <w:rsid w:val="007D012A"/>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7D012A"/>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7D012A"/>
    <w:rPr>
      <w:color w:val="0000FF"/>
      <w:u w:val="single"/>
    </w:rPr>
  </w:style>
  <w:style w:type="character" w:customStyle="1" w:styleId="FooterChar">
    <w:name w:val="Footer Char"/>
    <w:link w:val="Footer"/>
    <w:uiPriority w:val="99"/>
    <w:rsid w:val="007D012A"/>
    <w:rPr>
      <w:snapToGrid w:val="0"/>
      <w:kern w:val="28"/>
      <w:sz w:val="22"/>
    </w:rPr>
  </w:style>
  <w:style w:type="character" w:customStyle="1" w:styleId="ParaNumChar">
    <w:name w:val="ParaNum Char"/>
    <w:link w:val="ParaNum"/>
    <w:rsid w:val="00A470C5"/>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A470C5"/>
  </w:style>
  <w:style w:type="character" w:styleId="CommentReference">
    <w:name w:val="annotation reference"/>
    <w:uiPriority w:val="99"/>
    <w:rsid w:val="000D625C"/>
    <w:rPr>
      <w:sz w:val="16"/>
      <w:szCs w:val="16"/>
    </w:rPr>
  </w:style>
  <w:style w:type="paragraph" w:styleId="CommentText">
    <w:name w:val="annotation text"/>
    <w:basedOn w:val="Normal"/>
    <w:link w:val="CommentTextChar"/>
    <w:uiPriority w:val="99"/>
    <w:rsid w:val="00A470C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link w:val="CommentText"/>
    <w:uiPriority w:val="99"/>
    <w:rsid w:val="00A470C5"/>
    <w:rPr>
      <w:snapToGrid w:val="0"/>
      <w:kern w:val="28"/>
    </w:rPr>
  </w:style>
  <w:style w:type="paragraph" w:styleId="BalloonText">
    <w:name w:val="Balloon Text"/>
    <w:basedOn w:val="Normal"/>
    <w:link w:val="BalloonTextChar"/>
    <w:rsid w:val="00A470C5"/>
    <w:pPr>
      <w:widowControl w:val="0"/>
      <w:spacing w:after="0" w:line="240" w:lineRule="auto"/>
    </w:pPr>
    <w:rPr>
      <w:rFonts w:ascii="Segoe UI" w:eastAsia="Times New Roman" w:hAnsi="Segoe UI" w:cs="Segoe UI"/>
      <w:kern w:val="28"/>
      <w:sz w:val="18"/>
      <w:szCs w:val="18"/>
    </w:rPr>
  </w:style>
  <w:style w:type="character" w:customStyle="1" w:styleId="BalloonTextChar">
    <w:name w:val="Balloon Text Char"/>
    <w:link w:val="BalloonText"/>
    <w:rsid w:val="00A470C5"/>
    <w:rPr>
      <w:rFonts w:ascii="Segoe UI" w:hAnsi="Segoe UI" w:cs="Segoe UI"/>
      <w:kern w:val="28"/>
      <w:sz w:val="18"/>
      <w:szCs w:val="18"/>
    </w:rPr>
  </w:style>
  <w:style w:type="character" w:customStyle="1" w:styleId="Footnote0">
    <w:name w:val="Footnote"/>
    <w:rsid w:val="00A470C5"/>
  </w:style>
  <w:style w:type="character" w:customStyle="1" w:styleId="StyleFootnoteReferenceStyle13Style12NECGFootnoteReferenc">
    <w:name w:val="Style Footnote ReferenceStyle 13Style 12(NECG) Footnote Referenc..."/>
    <w:rsid w:val="00A470C5"/>
    <w:rPr>
      <w:rFonts w:ascii="Times New Roman" w:hAnsi="Times New Roman"/>
      <w:color w:val="auto"/>
      <w:position w:val="0"/>
      <w:sz w:val="20"/>
      <w:vertAlign w:val="superscript"/>
    </w:rPr>
  </w:style>
  <w:style w:type="paragraph" w:styleId="CommentSubject">
    <w:name w:val="annotation subject"/>
    <w:basedOn w:val="CommentText"/>
    <w:next w:val="CommentText"/>
    <w:link w:val="CommentSubjectChar"/>
    <w:rsid w:val="00A470C5"/>
    <w:rPr>
      <w:b/>
      <w:bCs/>
      <w:snapToGrid/>
    </w:rPr>
  </w:style>
  <w:style w:type="character" w:customStyle="1" w:styleId="CommentSubjectChar">
    <w:name w:val="Comment Subject Char"/>
    <w:link w:val="CommentSubject"/>
    <w:rsid w:val="00A470C5"/>
    <w:rPr>
      <w:b/>
      <w:bCs/>
      <w:snapToGrid/>
      <w:kern w:val="28"/>
    </w:rPr>
  </w:style>
  <w:style w:type="paragraph" w:styleId="Revision">
    <w:name w:val="Revision"/>
    <w:hidden/>
    <w:uiPriority w:val="99"/>
    <w:semiHidden/>
    <w:rsid w:val="00A470C5"/>
    <w:rPr>
      <w:snapToGrid w:val="0"/>
      <w:kern w:val="28"/>
      <w:sz w:val="22"/>
    </w:rPr>
  </w:style>
  <w:style w:type="character" w:styleId="FollowedHyperlink">
    <w:name w:val="FollowedHyperlink"/>
    <w:rsid w:val="000D625C"/>
    <w:rPr>
      <w:color w:val="954F72"/>
      <w:u w:val="single"/>
    </w:rPr>
  </w:style>
  <w:style w:type="character" w:customStyle="1" w:styleId="Mention1">
    <w:name w:val="Mention1"/>
    <w:uiPriority w:val="99"/>
    <w:unhideWhenUsed/>
    <w:rsid w:val="000D625C"/>
    <w:rPr>
      <w:color w:val="2B579A"/>
      <w:shd w:val="clear" w:color="auto" w:fill="E6E6E6"/>
    </w:rPr>
  </w:style>
  <w:style w:type="paragraph" w:styleId="ListParagraph">
    <w:name w:val="List Paragraph"/>
    <w:basedOn w:val="Normal"/>
    <w:uiPriority w:val="34"/>
    <w:qFormat/>
    <w:rsid w:val="00A470C5"/>
    <w:pPr>
      <w:widowControl w:val="0"/>
      <w:spacing w:after="0" w:line="240" w:lineRule="auto"/>
      <w:ind w:left="720"/>
      <w:contextualSpacing/>
    </w:pPr>
    <w:rPr>
      <w:rFonts w:ascii="Times New Roman" w:eastAsia="Times New Roman" w:hAnsi="Times New Roman" w:cs="Times New Roman"/>
      <w:kern w:val="28"/>
      <w:szCs w:val="20"/>
    </w:rPr>
  </w:style>
  <w:style w:type="character" w:customStyle="1" w:styleId="Mention2">
    <w:name w:val="Mention2"/>
    <w:uiPriority w:val="99"/>
    <w:semiHidden/>
    <w:unhideWhenUsed/>
    <w:rsid w:val="000D625C"/>
    <w:rPr>
      <w:color w:val="2B579A"/>
      <w:shd w:val="clear" w:color="auto" w:fill="E6E6E6"/>
    </w:rPr>
  </w:style>
  <w:style w:type="paragraph" w:styleId="PlainText">
    <w:name w:val="Plain Text"/>
    <w:basedOn w:val="Normal"/>
    <w:link w:val="PlainTextChar"/>
    <w:unhideWhenUsed/>
    <w:rsid w:val="000D625C"/>
    <w:pPr>
      <w:widowControl w:val="0"/>
      <w:spacing w:after="0" w:line="240" w:lineRule="auto"/>
    </w:pPr>
    <w:rPr>
      <w:rFonts w:ascii="Consolas" w:eastAsia="Times New Roman" w:hAnsi="Consolas" w:cs="Times New Roman"/>
      <w:snapToGrid w:val="0"/>
      <w:kern w:val="28"/>
      <w:sz w:val="21"/>
      <w:szCs w:val="21"/>
    </w:rPr>
  </w:style>
  <w:style w:type="character" w:customStyle="1" w:styleId="PlainTextChar">
    <w:name w:val="Plain Text Char"/>
    <w:link w:val="PlainText"/>
    <w:rsid w:val="00A470C5"/>
    <w:rPr>
      <w:rFonts w:ascii="Consolas" w:hAnsi="Consolas"/>
      <w:snapToGrid w:val="0"/>
      <w:kern w:val="28"/>
      <w:sz w:val="21"/>
      <w:szCs w:val="21"/>
    </w:rPr>
  </w:style>
  <w:style w:type="character" w:styleId="UnresolvedMention">
    <w:name w:val="Unresolved Mention"/>
    <w:uiPriority w:val="99"/>
    <w:semiHidden/>
    <w:unhideWhenUsed/>
    <w:rsid w:val="000D625C"/>
    <w:rPr>
      <w:color w:val="605E5C"/>
      <w:shd w:val="clear" w:color="auto" w:fill="E1DFDD"/>
    </w:rPr>
  </w:style>
  <w:style w:type="paragraph" w:styleId="NormalWeb">
    <w:name w:val="Normal (Web)"/>
    <w:basedOn w:val="Normal"/>
    <w:uiPriority w:val="99"/>
    <w:unhideWhenUsed/>
    <w:rsid w:val="00A470C5"/>
    <w:pPr>
      <w:widowControl w:val="0"/>
      <w:spacing w:before="100" w:beforeAutospacing="1" w:after="100" w:afterAutospacing="1" w:line="240" w:lineRule="auto"/>
    </w:pPr>
    <w:rPr>
      <w:rFonts w:ascii="Times New Roman" w:eastAsia="Times New Roman" w:hAnsi="Times New Roman" w:cs="Times New Roman"/>
      <w:snapToGrid w:val="0"/>
      <w:szCs w:val="20"/>
    </w:rPr>
  </w:style>
  <w:style w:type="character" w:customStyle="1" w:styleId="cf01">
    <w:name w:val="cf01"/>
    <w:rsid w:val="000D625C"/>
    <w:rPr>
      <w:rFonts w:ascii="Segoe UI" w:hAnsi="Segoe UI" w:cs="Segoe UI" w:hint="default"/>
      <w:sz w:val="18"/>
      <w:szCs w:val="18"/>
    </w:rPr>
  </w:style>
  <w:style w:type="character" w:customStyle="1" w:styleId="sectionnumber">
    <w:name w:val="sectionnumber"/>
    <w:basedOn w:val="DefaultParagraphFont"/>
    <w:rsid w:val="00A470C5"/>
  </w:style>
  <w:style w:type="character" w:customStyle="1" w:styleId="catchlinetext">
    <w:name w:val="catchlinetext"/>
    <w:basedOn w:val="DefaultParagraphFont"/>
    <w:rsid w:val="00A470C5"/>
  </w:style>
  <w:style w:type="character" w:customStyle="1" w:styleId="cf11">
    <w:name w:val="cf11"/>
    <w:rsid w:val="000D625C"/>
    <w:rPr>
      <w:rFonts w:ascii="Segoe UI" w:hAnsi="Segoe UI" w:cs="Segoe UI" w:hint="default"/>
      <w:sz w:val="18"/>
      <w:szCs w:val="18"/>
    </w:rPr>
  </w:style>
  <w:style w:type="character" w:styleId="Mention">
    <w:name w:val="Mention"/>
    <w:uiPriority w:val="99"/>
    <w:unhideWhenUsed/>
    <w:rsid w:val="000D625C"/>
    <w:rPr>
      <w:color w:val="2B579A"/>
      <w:shd w:val="clear" w:color="auto" w:fill="E1DFDD"/>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A470C5"/>
    <w:rPr>
      <w:rFonts w:ascii="Times New Roman Bold" w:hAnsi="Times New Roman Bold"/>
      <w:b/>
      <w:caps/>
      <w:snapToGrid w:val="0"/>
      <w:kern w:val="28"/>
      <w:sz w:val="22"/>
    </w:rPr>
  </w:style>
  <w:style w:type="character" w:customStyle="1" w:styleId="Heading2Char">
    <w:name w:val="Heading 2 Char"/>
    <w:aliases w:val="Heading 2 Char Char1 Char Char Char Char Char Char,Heading 2 Char Char1 Char Char Char Char1,Heading 2 Char Char3 Char Char1,Heading 2 Char1 Char Char Char Char Char Char,Heading 2 Char1 Char Char Char Char1,Heading 2 Char1 Char Char1"/>
    <w:link w:val="Heading2"/>
    <w:rsid w:val="00A470C5"/>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A470C5"/>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A470C5"/>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470C5"/>
    <w:rPr>
      <w:b/>
      <w:snapToGrid w:val="0"/>
      <w:kern w:val="28"/>
      <w:sz w:val="22"/>
    </w:rPr>
  </w:style>
  <w:style w:type="character" w:customStyle="1" w:styleId="Heading8Char">
    <w:name w:val="Heading 8 Char"/>
    <w:link w:val="Heading8"/>
    <w:rsid w:val="00A470C5"/>
    <w:rPr>
      <w:b/>
      <w:snapToGrid w:val="0"/>
      <w:kern w:val="28"/>
      <w:sz w:val="22"/>
    </w:rPr>
  </w:style>
  <w:style w:type="character" w:customStyle="1" w:styleId="Heading9Char">
    <w:name w:val="Heading 9 Char"/>
    <w:aliases w:val="9 Char,Heading 9.table Char,Titre 9 Char,Topic Char,t Char,table Char"/>
    <w:link w:val="Heading9"/>
    <w:rsid w:val="00A470C5"/>
    <w:rPr>
      <w:b/>
      <w:snapToGrid w:val="0"/>
      <w:kern w:val="28"/>
      <w:sz w:val="22"/>
    </w:rPr>
  </w:style>
  <w:style w:type="character" w:customStyle="1" w:styleId="EndnoteTextChar">
    <w:name w:val="Endnote Text Char"/>
    <w:link w:val="EndnoteText"/>
    <w:semiHidden/>
    <w:rsid w:val="00A470C5"/>
    <w:rPr>
      <w:snapToGrid w:val="0"/>
      <w:kern w:val="28"/>
    </w:rPr>
  </w:style>
  <w:style w:type="character" w:customStyle="1" w:styleId="HeaderChar">
    <w:name w:val="Header Char"/>
    <w:link w:val="Header"/>
    <w:rsid w:val="00A470C5"/>
    <w:rPr>
      <w:b/>
      <w:snapToGrid w:val="0"/>
      <w:kern w:val="28"/>
      <w:sz w:val="22"/>
    </w:rPr>
  </w:style>
  <w:style w:type="character" w:customStyle="1" w:styleId="Heading4Char">
    <w:name w:val="Heading 4 Char"/>
    <w:aliases w:val="Heading 4 Char Char Char Char1,Heading 4 Char Char Char2,Heading 4 Char Char1 Char Char1 Char,Heading 4 Char Char1 Char1,Heading 4 Char1 Char Char1,Heading 4 Char1 Char2,Heading 4 Char2 Char Char1 Char1,Heading 4 Char2 Char1"/>
    <w:link w:val="Heading4"/>
    <w:rsid w:val="00A470C5"/>
    <w:rPr>
      <w:b/>
      <w:snapToGrid w:val="0"/>
      <w:kern w:val="28"/>
      <w:sz w:val="22"/>
    </w:rPr>
  </w:style>
  <w:style w:type="character" w:customStyle="1" w:styleId="et03">
    <w:name w:val="et03"/>
    <w:basedOn w:val="DefaultParagraphFont"/>
    <w:rsid w:val="00A470C5"/>
  </w:style>
  <w:style w:type="character" w:customStyle="1" w:styleId="enumxml">
    <w:name w:val="enumxml"/>
    <w:basedOn w:val="DefaultParagraphFont"/>
    <w:rsid w:val="00A470C5"/>
  </w:style>
  <w:style w:type="paragraph" w:customStyle="1" w:styleId="paragraph">
    <w:name w:val="paragraph"/>
    <w:basedOn w:val="Normal"/>
    <w:rsid w:val="00A4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70C5"/>
  </w:style>
  <w:style w:type="character" w:customStyle="1" w:styleId="eop">
    <w:name w:val="eop"/>
    <w:basedOn w:val="DefaultParagraphFont"/>
    <w:rsid w:val="00A470C5"/>
  </w:style>
  <w:style w:type="paragraph" w:customStyle="1" w:styleId="xxxxxxxxxmsonormal">
    <w:name w:val="x_x_xxxxxxxmsonormal"/>
    <w:basedOn w:val="Normal"/>
    <w:rsid w:val="00A470C5"/>
    <w:pPr>
      <w:spacing w:after="0" w:line="240" w:lineRule="auto"/>
    </w:pPr>
    <w:rPr>
      <w:rFonts w:ascii="Calibri" w:eastAsia="Calibri" w:hAnsi="Calibri" w:cs="Calibri"/>
    </w:rPr>
  </w:style>
  <w:style w:type="character" w:customStyle="1" w:styleId="xxmark6465bioql">
    <w:name w:val="x_x_mark6465bioql"/>
    <w:basedOn w:val="DefaultParagraphFont"/>
    <w:rsid w:val="00A470C5"/>
  </w:style>
  <w:style w:type="table" w:styleId="TableGrid">
    <w:name w:val="Table Grid"/>
    <w:basedOn w:val="TableNormal"/>
    <w:rsid w:val="00A4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A470C5"/>
    <w:rPr>
      <w:color w:val="605E5C"/>
      <w:shd w:val="clear" w:color="auto" w:fill="E1DFDD"/>
    </w:rPr>
  </w:style>
  <w:style w:type="character" w:customStyle="1" w:styleId="StyleParaNumCharCharBold1Char">
    <w:name w:val="Style ParaNum Char Char + Bold1 Char"/>
    <w:link w:val="StyleParaNumCharCharBold1"/>
    <w:locked/>
    <w:rsid w:val="00A470C5"/>
    <w:rPr>
      <w:b/>
      <w:bCs/>
      <w:kern w:val="28"/>
      <w:sz w:val="22"/>
    </w:rPr>
  </w:style>
  <w:style w:type="paragraph" w:customStyle="1" w:styleId="StyleParaNumCharCharBold1">
    <w:name w:val="Style ParaNum Char Char + Bold1"/>
    <w:basedOn w:val="Normal"/>
    <w:next w:val="Normal"/>
    <w:link w:val="StyleParaNumCharCharBold1Char"/>
    <w:rsid w:val="00A470C5"/>
    <w:pPr>
      <w:widowControl w:val="0"/>
      <w:snapToGrid w:val="0"/>
      <w:spacing w:after="0" w:line="240" w:lineRule="auto"/>
    </w:pPr>
    <w:rPr>
      <w:rFonts w:ascii="Times New Roman" w:eastAsia="Times New Roman" w:hAnsi="Times New Roman" w:cs="Times New Roman"/>
      <w:b/>
      <w:bCs/>
      <w:kern w:val="28"/>
      <w:szCs w:val="20"/>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A470C5"/>
    <w:rPr>
      <w:rFonts w:ascii="Times New Roman" w:hAnsi="Times New Roman"/>
    </w:rPr>
  </w:style>
  <w:style w:type="character" w:styleId="Emphasis">
    <w:name w:val="Emphasis"/>
    <w:qFormat/>
    <w:rsid w:val="00A470C5"/>
    <w:rPr>
      <w:i/>
      <w:iCs/>
    </w:rPr>
  </w:style>
  <w:style w:type="character" w:customStyle="1" w:styleId="ParaNumCharChar1">
    <w:name w:val="ParaNum Char Char1"/>
    <w:locked/>
    <w:rsid w:val="00A470C5"/>
    <w:rPr>
      <w:rFonts w:eastAsia="Times New Roman" w:cs="Times New Roman"/>
      <w:snapToGrid w:val="0"/>
      <w:kern w:val="28"/>
      <w:sz w:val="22"/>
      <w:szCs w:val="20"/>
    </w:rPr>
  </w:style>
  <w:style w:type="character" w:customStyle="1" w:styleId="ParaNumChar1">
    <w:name w:val="ParaNum Char1"/>
    <w:locked/>
    <w:rsid w:val="00A470C5"/>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A470C5"/>
    <w:rPr>
      <w:b/>
      <w:bCs/>
      <w:snapToGrid w:val="0"/>
      <w:kern w:val="28"/>
      <w:sz w:val="22"/>
    </w:rPr>
  </w:style>
  <w:style w:type="character" w:customStyle="1" w:styleId="superscript">
    <w:name w:val="superscript"/>
    <w:basedOn w:val="DefaultParagraphFont"/>
    <w:rsid w:val="00A470C5"/>
  </w:style>
  <w:style w:type="character" w:customStyle="1" w:styleId="spellingerror">
    <w:name w:val="spellingerror"/>
    <w:basedOn w:val="DefaultParagraphFont"/>
    <w:rsid w:val="00A470C5"/>
  </w:style>
  <w:style w:type="character" w:customStyle="1" w:styleId="markedcontent">
    <w:name w:val="markedcontent"/>
    <w:basedOn w:val="DefaultParagraphFont"/>
    <w:rsid w:val="00A470C5"/>
  </w:style>
  <w:style w:type="character" w:customStyle="1" w:styleId="FOOTChar">
    <w:name w:val="FOOT Char"/>
    <w:aliases w:val="Footnote Text Char Char2 Char Char Char,Footnote Text Char Char2 Char Char Char2 Char Char,Footnote Text Char3 Char Char,Footnote Text Char3 Char Char Char2 Char Char,Footnote Text Char3 Char1,f Char"/>
    <w:locked/>
    <w:rsid w:val="00A470C5"/>
  </w:style>
  <w:style w:type="character" w:customStyle="1" w:styleId="ui-provider">
    <w:name w:val="ui-provider"/>
    <w:basedOn w:val="DefaultParagraphFont"/>
    <w:rsid w:val="00A470C5"/>
  </w:style>
  <w:style w:type="paragraph" w:customStyle="1" w:styleId="pf0">
    <w:name w:val="pf0"/>
    <w:basedOn w:val="Normal"/>
    <w:rsid w:val="00A47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A47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A47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70C5"/>
    <w:pPr>
      <w:autoSpaceDE w:val="0"/>
      <w:autoSpaceDN w:val="0"/>
      <w:adjustRightInd w:val="0"/>
    </w:pPr>
    <w:rPr>
      <w:color w:val="000000"/>
      <w:sz w:val="24"/>
      <w:szCs w:val="24"/>
    </w:rPr>
  </w:style>
  <w:style w:type="character" w:customStyle="1" w:styleId="Heading4Char3">
    <w:name w:val="Heading 4 Char3"/>
    <w:aliases w:val="Heading 4 Char Char Char Char,Heading 4 Char Char Char1,Heading 4 Char Char1 Char,Heading 4 Char Char2,Heading 4 Char1 Char Char,Heading 4 Char1 Char1,Heading 4 Char2 Char,Heading 4 Char2 Char Char1 Char"/>
    <w:rsid w:val="00594E5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