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27FD7" w:rsidRPr="005577AD" w:rsidP="00627FD7" w14:paraId="57B96758" w14:textId="77777777">
      <w:pPr>
        <w:jc w:val="center"/>
        <w:rPr>
          <w:b/>
          <w:bCs/>
          <w:caps/>
          <w:szCs w:val="22"/>
        </w:rPr>
      </w:pPr>
      <w:r w:rsidRPr="005577AD">
        <w:rPr>
          <w:b/>
          <w:bCs/>
          <w:caps/>
          <w:szCs w:val="22"/>
        </w:rPr>
        <w:t>Statement of</w:t>
      </w:r>
    </w:p>
    <w:p w:rsidR="00627FD7" w:rsidRPr="005577AD" w:rsidP="00E40BC3" w14:paraId="6B044156" w14:textId="775045BC">
      <w:pPr>
        <w:spacing w:after="240"/>
        <w:jc w:val="center"/>
        <w:rPr>
          <w:b/>
          <w:bCs/>
          <w:caps/>
          <w:szCs w:val="22"/>
        </w:rPr>
      </w:pPr>
      <w:r>
        <w:rPr>
          <w:b/>
          <w:bCs/>
          <w:caps/>
          <w:szCs w:val="22"/>
        </w:rPr>
        <w:t>Commissioner anna M. gomez</w:t>
      </w:r>
    </w:p>
    <w:p w:rsidR="00803EEB" w:rsidRPr="008E1D88" w:rsidP="00803EEB" w14:paraId="1936084A" w14:textId="77777777">
      <w:pPr>
        <w:spacing w:after="120"/>
        <w:ind w:left="720" w:hanging="720"/>
        <w:rPr>
          <w:szCs w:val="22"/>
        </w:rPr>
      </w:pPr>
      <w:r w:rsidRPr="008E1D88">
        <w:rPr>
          <w:szCs w:val="22"/>
        </w:rPr>
        <w:t>Re:</w:t>
      </w:r>
      <w:r w:rsidRPr="008E1D88">
        <w:rPr>
          <w:szCs w:val="22"/>
        </w:rPr>
        <w:tab/>
      </w:r>
      <w:r w:rsidRPr="008E1D88">
        <w:rPr>
          <w:i/>
          <w:szCs w:val="22"/>
        </w:rPr>
        <w:t>Wireless Emergency Alerts</w:t>
      </w:r>
      <w:r w:rsidRPr="008E1D88">
        <w:rPr>
          <w:iCs/>
          <w:szCs w:val="22"/>
        </w:rPr>
        <w:t>,</w:t>
      </w:r>
      <w:r w:rsidRPr="008E1D88">
        <w:rPr>
          <w:i/>
          <w:szCs w:val="22"/>
        </w:rPr>
        <w:t xml:space="preserve"> </w:t>
      </w:r>
      <w:r w:rsidRPr="008E1D88">
        <w:rPr>
          <w:szCs w:val="22"/>
        </w:rPr>
        <w:t xml:space="preserve">PS Docket No. 15-91; </w:t>
      </w:r>
      <w:r w:rsidRPr="008E1D88">
        <w:rPr>
          <w:i/>
          <w:szCs w:val="22"/>
        </w:rPr>
        <w:t>Amendments to Part 11 of the Commission’s Rules Regarding the Emergency Alert System</w:t>
      </w:r>
      <w:r w:rsidRPr="008E1D88">
        <w:rPr>
          <w:szCs w:val="22"/>
        </w:rPr>
        <w:t>, PS Docket No. 15-94; Notice of Proposed Rulemaking (March 14, 2024)</w:t>
      </w:r>
    </w:p>
    <w:p w:rsidR="00627FD7" w:rsidRPr="00CE056E" w:rsidP="00E40BC3" w14:paraId="682428AE" w14:textId="12C85A13">
      <w:pPr>
        <w:spacing w:after="120"/>
        <w:ind w:firstLine="720"/>
        <w:rPr>
          <w:szCs w:val="22"/>
        </w:rPr>
      </w:pPr>
      <w:r w:rsidRPr="00CE056E">
        <w:rPr>
          <w:rStyle w:val="normaltextrun"/>
          <w:szCs w:val="22"/>
        </w:rPr>
        <w:t xml:space="preserve">This </w:t>
      </w:r>
      <w:r>
        <w:rPr>
          <w:rStyle w:val="normaltextrun"/>
          <w:rFonts w:eastAsiaTheme="majorEastAsia"/>
          <w:szCs w:val="22"/>
        </w:rPr>
        <w:t>Notice of Proposed Rulemaking</w:t>
      </w:r>
      <w:r w:rsidRPr="00CE056E">
        <w:rPr>
          <w:rStyle w:val="normaltextrun"/>
          <w:szCs w:val="22"/>
        </w:rPr>
        <w:t xml:space="preserve"> includes a remarkable statistic from the Department of Justice that is worthwhile repeating – of the 181 AMBER </w:t>
      </w:r>
      <w:r>
        <w:rPr>
          <w:rStyle w:val="normaltextrun"/>
          <w:rFonts w:eastAsiaTheme="majorEastAsia"/>
          <w:szCs w:val="22"/>
        </w:rPr>
        <w:t>a</w:t>
      </w:r>
      <w:r w:rsidRPr="00CE056E">
        <w:rPr>
          <w:rStyle w:val="normaltextrun"/>
          <w:szCs w:val="22"/>
        </w:rPr>
        <w:t>lerts issued in 2022, 180 resulted in the recovery of a child.</w:t>
      </w:r>
      <w:r>
        <w:rPr>
          <w:rStyle w:val="normaltextrun"/>
          <w:rFonts w:eastAsiaTheme="majorEastAsia"/>
          <w:szCs w:val="22"/>
        </w:rPr>
        <w:t xml:space="preserve">  </w:t>
      </w:r>
      <w:r w:rsidRPr="00CE056E">
        <w:rPr>
          <w:rStyle w:val="normaltextrun"/>
          <w:szCs w:val="22"/>
        </w:rPr>
        <w:t xml:space="preserve">That is </w:t>
      </w:r>
      <w:r>
        <w:rPr>
          <w:rStyle w:val="normaltextrun"/>
          <w:rFonts w:eastAsiaTheme="majorEastAsia"/>
          <w:szCs w:val="22"/>
        </w:rPr>
        <w:t xml:space="preserve">an amazing and </w:t>
      </w:r>
      <w:r w:rsidRPr="00CE056E">
        <w:rPr>
          <w:rStyle w:val="normaltextrun"/>
          <w:szCs w:val="22"/>
        </w:rPr>
        <w:t>encouraging</w:t>
      </w:r>
      <w:r>
        <w:rPr>
          <w:rStyle w:val="normaltextrun"/>
          <w:rFonts w:eastAsiaTheme="majorEastAsia"/>
          <w:szCs w:val="22"/>
        </w:rPr>
        <w:t xml:space="preserve"> statistic about the effectiveness of emergency alerts</w:t>
      </w:r>
      <w:r w:rsidRPr="00CE056E">
        <w:rPr>
          <w:rStyle w:val="normaltextrun"/>
          <w:szCs w:val="22"/>
        </w:rPr>
        <w:t>.  </w:t>
      </w:r>
      <w:r w:rsidRPr="00CE056E">
        <w:rPr>
          <w:rStyle w:val="eop"/>
          <w:szCs w:val="22"/>
        </w:rPr>
        <w:t>  </w:t>
      </w:r>
    </w:p>
    <w:p w:rsidR="00627FD7" w:rsidP="001D3A5B" w14:paraId="1031E408" w14:textId="7C09BD1A">
      <w:pPr>
        <w:pStyle w:val="paragraph"/>
        <w:spacing w:before="0" w:beforeAutospacing="0" w:after="120" w:afterAutospacing="0"/>
        <w:ind w:firstLine="720"/>
        <w:textAlignment w:val="baseline"/>
        <w:rPr>
          <w:rStyle w:val="normaltextrun"/>
          <w:rFonts w:eastAsiaTheme="majorEastAsia"/>
          <w:sz w:val="22"/>
          <w:szCs w:val="22"/>
        </w:rPr>
      </w:pPr>
      <w:r w:rsidRPr="00CE056E">
        <w:rPr>
          <w:rStyle w:val="normaltextrun"/>
          <w:sz w:val="22"/>
          <w:szCs w:val="22"/>
        </w:rPr>
        <w:t>Today, we begin the process to establish a</w:t>
      </w:r>
      <w:r>
        <w:rPr>
          <w:rStyle w:val="normaltextrun"/>
          <w:rFonts w:eastAsiaTheme="majorEastAsia"/>
          <w:sz w:val="22"/>
          <w:szCs w:val="22"/>
        </w:rPr>
        <w:t xml:space="preserve"> new</w:t>
      </w:r>
      <w:r w:rsidRPr="00CE056E">
        <w:rPr>
          <w:rStyle w:val="normaltextrun"/>
          <w:sz w:val="22"/>
          <w:szCs w:val="22"/>
        </w:rPr>
        <w:t xml:space="preserve"> emergency alert code dedicated to help find adults that have gone missing.</w:t>
      </w:r>
      <w:r>
        <w:rPr>
          <w:rStyle w:val="normaltextrun"/>
          <w:rFonts w:eastAsiaTheme="majorEastAsia"/>
          <w:sz w:val="22"/>
          <w:szCs w:val="22"/>
        </w:rPr>
        <w:t xml:space="preserve">  </w:t>
      </w:r>
      <w:r w:rsidRPr="00CE056E">
        <w:rPr>
          <w:rStyle w:val="normaltextrun"/>
          <w:sz w:val="22"/>
          <w:szCs w:val="22"/>
        </w:rPr>
        <w:t xml:space="preserve">The public policy goal of this </w:t>
      </w:r>
      <w:r>
        <w:rPr>
          <w:rStyle w:val="normaltextrun"/>
          <w:rFonts w:eastAsiaTheme="majorEastAsia"/>
          <w:sz w:val="22"/>
          <w:szCs w:val="22"/>
        </w:rPr>
        <w:t>proposed</w:t>
      </w:r>
      <w:r w:rsidRPr="00CE056E">
        <w:rPr>
          <w:rStyle w:val="normaltextrun"/>
          <w:sz w:val="22"/>
          <w:szCs w:val="22"/>
        </w:rPr>
        <w:t xml:space="preserve"> rulemaking is to help communities and families that unfortunately experience the anguish of not knowing where their loved ones are.</w:t>
      </w:r>
      <w:r w:rsidR="001D3A5B">
        <w:rPr>
          <w:rStyle w:val="normaltextrun"/>
          <w:sz w:val="22"/>
          <w:szCs w:val="22"/>
        </w:rPr>
        <w:t xml:space="preserve"> </w:t>
      </w:r>
    </w:p>
    <w:p w:rsidR="00627FD7" w:rsidRPr="00CE056E" w:rsidP="001D3A5B" w14:paraId="295E812B" w14:textId="0104AEFB">
      <w:pPr>
        <w:pStyle w:val="paragraph"/>
        <w:spacing w:before="0" w:beforeAutospacing="0" w:after="120" w:afterAutospacing="0"/>
        <w:ind w:firstLine="720"/>
        <w:textAlignment w:val="baseline"/>
        <w:rPr>
          <w:sz w:val="22"/>
          <w:szCs w:val="22"/>
        </w:rPr>
      </w:pPr>
      <w:r w:rsidRPr="00CE056E">
        <w:rPr>
          <w:rStyle w:val="normaltextrun"/>
          <w:sz w:val="22"/>
          <w:szCs w:val="22"/>
        </w:rPr>
        <w:t xml:space="preserve">This </w:t>
      </w:r>
      <w:r>
        <w:rPr>
          <w:rStyle w:val="normaltextrun"/>
          <w:rFonts w:eastAsiaTheme="majorEastAsia"/>
          <w:sz w:val="22"/>
          <w:szCs w:val="22"/>
        </w:rPr>
        <w:t>notice</w:t>
      </w:r>
      <w:r w:rsidRPr="00CE056E">
        <w:rPr>
          <w:rStyle w:val="normaltextrun"/>
          <w:sz w:val="22"/>
          <w:szCs w:val="22"/>
        </w:rPr>
        <w:t xml:space="preserve"> also represents our small but powerful contribution to address the crisis of Missing and Murdered Indigenous Persons, which has afflicted Native communities for far too long.</w:t>
      </w:r>
      <w:r>
        <w:rPr>
          <w:rStyle w:val="normaltextrun"/>
          <w:rFonts w:eastAsiaTheme="majorEastAsia"/>
          <w:sz w:val="22"/>
          <w:szCs w:val="22"/>
        </w:rPr>
        <w:t xml:space="preserve">  </w:t>
      </w:r>
      <w:r w:rsidRPr="00CE056E">
        <w:rPr>
          <w:rStyle w:val="normaltextrun"/>
          <w:sz w:val="22"/>
          <w:szCs w:val="22"/>
        </w:rPr>
        <w:t>Native Americans constitute 2.5% of all missing person cases despite comprising only 1.2% of the U.S. population.</w:t>
      </w:r>
      <w:r>
        <w:rPr>
          <w:rStyle w:val="normaltextrun"/>
          <w:rFonts w:eastAsiaTheme="majorEastAsia"/>
          <w:sz w:val="22"/>
          <w:szCs w:val="22"/>
        </w:rPr>
        <w:t xml:space="preserve">  </w:t>
      </w:r>
      <w:r w:rsidRPr="00CE056E">
        <w:rPr>
          <w:rStyle w:val="normaltextrun"/>
          <w:sz w:val="22"/>
          <w:szCs w:val="22"/>
        </w:rPr>
        <w:t>With this proposal to establish a</w:t>
      </w:r>
      <w:r>
        <w:rPr>
          <w:rStyle w:val="normaltextrun"/>
          <w:rFonts w:eastAsiaTheme="majorEastAsia"/>
          <w:sz w:val="22"/>
          <w:szCs w:val="22"/>
        </w:rPr>
        <w:t xml:space="preserve"> new</w:t>
      </w:r>
      <w:r w:rsidRPr="00CE056E">
        <w:rPr>
          <w:rStyle w:val="normaltextrun"/>
          <w:sz w:val="22"/>
          <w:szCs w:val="22"/>
        </w:rPr>
        <w:t xml:space="preserve"> emergency alert code for missing persons we hope to offer help. </w:t>
      </w:r>
      <w:r w:rsidRPr="00CE056E">
        <w:rPr>
          <w:rStyle w:val="eop"/>
          <w:sz w:val="22"/>
          <w:szCs w:val="22"/>
        </w:rPr>
        <w:t>  </w:t>
      </w:r>
    </w:p>
    <w:p w:rsidR="00627FD7" w:rsidRPr="00CE056E" w:rsidP="001D3A5B" w14:paraId="4D684BE7" w14:textId="67C2DDDA">
      <w:pPr>
        <w:pStyle w:val="paragraph"/>
        <w:spacing w:before="0" w:beforeAutospacing="0" w:after="120" w:afterAutospacing="0"/>
        <w:ind w:firstLine="720"/>
        <w:textAlignment w:val="baseline"/>
        <w:rPr>
          <w:sz w:val="22"/>
          <w:szCs w:val="22"/>
        </w:rPr>
      </w:pPr>
      <w:r w:rsidRPr="00CE056E">
        <w:rPr>
          <w:rStyle w:val="normaltextrun"/>
          <w:sz w:val="22"/>
          <w:szCs w:val="22"/>
        </w:rPr>
        <w:t xml:space="preserve">As I </w:t>
      </w:r>
      <w:r>
        <w:rPr>
          <w:rStyle w:val="normaltextrun"/>
          <w:rFonts w:eastAsiaTheme="majorEastAsia"/>
          <w:sz w:val="22"/>
          <w:szCs w:val="22"/>
        </w:rPr>
        <w:t>said, via video remarks,</w:t>
      </w:r>
      <w:r w:rsidRPr="00CE056E">
        <w:rPr>
          <w:rStyle w:val="normaltextrun"/>
          <w:sz w:val="22"/>
          <w:szCs w:val="22"/>
        </w:rPr>
        <w:t xml:space="preserve"> at the annual </w:t>
      </w:r>
      <w:r>
        <w:rPr>
          <w:rStyle w:val="normaltextrun"/>
          <w:sz w:val="22"/>
          <w:szCs w:val="22"/>
        </w:rPr>
        <w:t xml:space="preserve">2024 </w:t>
      </w:r>
      <w:r w:rsidRPr="00CE056E">
        <w:rPr>
          <w:rStyle w:val="normaltextrun"/>
          <w:sz w:val="22"/>
          <w:szCs w:val="22"/>
        </w:rPr>
        <w:t>Reservation Economic Summit held in Las Vegas</w:t>
      </w:r>
      <w:r>
        <w:rPr>
          <w:rStyle w:val="normaltextrun"/>
          <w:rFonts w:eastAsiaTheme="majorEastAsia"/>
          <w:sz w:val="22"/>
          <w:szCs w:val="22"/>
        </w:rPr>
        <w:t xml:space="preserve">, Nevada – we </w:t>
      </w:r>
      <w:r w:rsidRPr="00CE056E">
        <w:rPr>
          <w:rStyle w:val="normaltextrun"/>
          <w:sz w:val="22"/>
          <w:szCs w:val="22"/>
        </w:rPr>
        <w:t>want to hear from the public, public safety authorities and emergency response officials</w:t>
      </w:r>
      <w:r>
        <w:rPr>
          <w:rStyle w:val="normaltextrun"/>
          <w:rFonts w:eastAsiaTheme="majorEastAsia"/>
          <w:sz w:val="22"/>
          <w:szCs w:val="22"/>
        </w:rPr>
        <w:t>.  H</w:t>
      </w:r>
      <w:r w:rsidRPr="00CE056E">
        <w:rPr>
          <w:rStyle w:val="normaltextrun"/>
          <w:sz w:val="22"/>
          <w:szCs w:val="22"/>
        </w:rPr>
        <w:t>ow does this proposal help? </w:t>
      </w:r>
      <w:r w:rsidRPr="00CE056E">
        <w:rPr>
          <w:rStyle w:val="eop"/>
          <w:sz w:val="22"/>
          <w:szCs w:val="22"/>
        </w:rPr>
        <w:t>  </w:t>
      </w:r>
    </w:p>
    <w:p w:rsidR="00627FD7" w:rsidRPr="00D11737" w:rsidP="00E40BC3" w14:paraId="3534AE5E" w14:textId="77777777">
      <w:pPr>
        <w:pStyle w:val="paragraph"/>
        <w:spacing w:before="0" w:beforeAutospacing="0" w:after="120" w:afterAutospacing="0"/>
        <w:ind w:firstLine="720"/>
        <w:textAlignment w:val="baseline"/>
        <w:rPr>
          <w:sz w:val="22"/>
          <w:szCs w:val="22"/>
        </w:rPr>
      </w:pPr>
      <w:r w:rsidRPr="00CE056E">
        <w:rPr>
          <w:rStyle w:val="normaltextrun"/>
          <w:sz w:val="22"/>
          <w:szCs w:val="22"/>
        </w:rPr>
        <w:t xml:space="preserve">A heartfelt thank you to the staff of the </w:t>
      </w:r>
      <w:r>
        <w:rPr>
          <w:rStyle w:val="normaltextrun"/>
          <w:rFonts w:eastAsiaTheme="majorEastAsia"/>
          <w:sz w:val="22"/>
          <w:szCs w:val="22"/>
        </w:rPr>
        <w:t>Consumer and Governmental Affairs</w:t>
      </w:r>
      <w:r w:rsidRPr="00CE056E">
        <w:rPr>
          <w:rStyle w:val="normaltextrun"/>
          <w:sz w:val="22"/>
          <w:szCs w:val="22"/>
        </w:rPr>
        <w:t xml:space="preserve"> Bureau for your work on this critical life-saving item. </w:t>
      </w:r>
      <w:r>
        <w:rPr>
          <w:sz w:val="22"/>
          <w:szCs w:val="22"/>
        </w:rPr>
        <w:t xml:space="preserve"> I approve this item. </w:t>
      </w:r>
    </w:p>
    <w:p w:rsidR="00412FC5" w:rsidRPr="00A470C5" w:rsidP="00A470C5" w14:paraId="59B997E3" w14:textId="77777777"/>
    <w:sectPr w:rsidSect="000D625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D4D733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4B26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E23C4D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D4318D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82E03" w14:paraId="27FD0D3A" w14:textId="26794AB0">
    <w:pPr>
      <w:pStyle w:val="Footer"/>
      <w:jc w:val="center"/>
    </w:pPr>
    <w:r>
      <w:fldChar w:fldCharType="begin"/>
    </w:r>
    <w:r>
      <w:instrText xml:space="preserve"> PAGE   \* MERGEFORMAT </w:instrText>
    </w:r>
    <w:r>
      <w:fldChar w:fldCharType="separate"/>
    </w:r>
    <w:r>
      <w:t>45</w:t>
    </w:r>
    <w:r>
      <w:rPr>
        <w:noProof/>
      </w:rPr>
      <w:fldChar w:fldCharType="end"/>
    </w:r>
  </w:p>
  <w:p w:rsidR="00482E03" w14:paraId="163313FD"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29495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2EE54F0" w14:textId="05BDD5F1">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0C3D2A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45FFA5" w14:textId="7FE78C90">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FC103E">
      <w:rPr>
        <w:spacing w:val="-2"/>
      </w:rPr>
      <w:t>FCC 24-30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FC6ECA80"/>
    <w:lvl w:ilvl="0">
      <w:start w:val="1"/>
      <w:numFmt w:val="decimal"/>
      <w:lvlText w:val="%1."/>
      <w:lvlJc w:val="left"/>
      <w:pPr>
        <w:tabs>
          <w:tab w:val="num" w:pos="1800"/>
        </w:tabs>
        <w:ind w:left="1800" w:hanging="360"/>
      </w:pPr>
    </w:lvl>
  </w:abstractNum>
  <w:abstractNum w:abstractNumId="1">
    <w:nsid w:val="FFFFFF7D"/>
    <w:multiLevelType w:val="singleLevel"/>
    <w:tmpl w:val="8E44612A"/>
    <w:lvl w:ilvl="0">
      <w:start w:val="1"/>
      <w:numFmt w:val="decimal"/>
      <w:lvlText w:val="%1."/>
      <w:lvlJc w:val="left"/>
      <w:pPr>
        <w:tabs>
          <w:tab w:val="num" w:pos="1440"/>
        </w:tabs>
        <w:ind w:left="1440" w:hanging="360"/>
      </w:pPr>
    </w:lvl>
  </w:abstractNum>
  <w:abstractNum w:abstractNumId="2">
    <w:nsid w:val="FFFFFF7E"/>
    <w:multiLevelType w:val="singleLevel"/>
    <w:tmpl w:val="B358C386"/>
    <w:lvl w:ilvl="0">
      <w:start w:val="1"/>
      <w:numFmt w:val="decimal"/>
      <w:lvlText w:val="%1."/>
      <w:lvlJc w:val="left"/>
      <w:pPr>
        <w:tabs>
          <w:tab w:val="num" w:pos="1080"/>
        </w:tabs>
        <w:ind w:left="1080" w:hanging="360"/>
      </w:pPr>
    </w:lvl>
  </w:abstractNum>
  <w:abstractNum w:abstractNumId="3">
    <w:nsid w:val="FFFFFF7F"/>
    <w:multiLevelType w:val="singleLevel"/>
    <w:tmpl w:val="B0DEC4F0"/>
    <w:lvl w:ilvl="0">
      <w:start w:val="1"/>
      <w:numFmt w:val="decimal"/>
      <w:lvlText w:val="%1."/>
      <w:lvlJc w:val="left"/>
      <w:pPr>
        <w:tabs>
          <w:tab w:val="num" w:pos="720"/>
        </w:tabs>
        <w:ind w:left="720" w:hanging="360"/>
      </w:pPr>
    </w:lvl>
  </w:abstractNum>
  <w:abstractNum w:abstractNumId="4">
    <w:nsid w:val="FFFFFF80"/>
    <w:multiLevelType w:val="singleLevel"/>
    <w:tmpl w:val="C8169C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A2A8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5402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CE48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C02680A"/>
    <w:lvl w:ilvl="0">
      <w:start w:val="1"/>
      <w:numFmt w:val="decimal"/>
      <w:lvlText w:val="%1."/>
      <w:lvlJc w:val="left"/>
      <w:pPr>
        <w:tabs>
          <w:tab w:val="num" w:pos="360"/>
        </w:tabs>
        <w:ind w:left="360" w:hanging="360"/>
      </w:pPr>
    </w:lvl>
  </w:abstractNum>
  <w:abstractNum w:abstractNumId="9">
    <w:nsid w:val="FFFFFF89"/>
    <w:multiLevelType w:val="singleLevel"/>
    <w:tmpl w:val="39364AA2"/>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A0A665C"/>
    <w:lvl w:ilvl="0">
      <w:start w:val="1"/>
      <w:numFmt w:val="upperRoman"/>
      <w:lvlText w:val="%1."/>
      <w:lvlJc w:val="left"/>
      <w:pPr>
        <w:tabs>
          <w:tab w:val="left" w:pos="720"/>
        </w:tabs>
        <w:ind w:left="720" w:hanging="720"/>
      </w:pPr>
    </w:lvl>
    <w:lvl w:ilvl="1">
      <w:start w:val="1"/>
      <w:numFmt w:val="upperLetter"/>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lowerLetter"/>
      <w:lvlText w:val="%4."/>
      <w:lvlJc w:val="left"/>
      <w:pPr>
        <w:tabs>
          <w:tab w:val="left" w:pos="2880"/>
        </w:tabs>
        <w:ind w:left="2880" w:hanging="720"/>
      </w:pPr>
    </w:lvl>
    <w:lvl w:ilvl="4">
      <w:start w:val="1"/>
      <w:numFmt w:val="lowerRoman"/>
      <w:lvlText w:val="(%5)"/>
      <w:lvlJc w:val="left"/>
      <w:pPr>
        <w:tabs>
          <w:tab w:val="left" w:pos="3600"/>
        </w:tabs>
        <w:ind w:left="3600" w:hanging="720"/>
      </w:pPr>
    </w:lvl>
    <w:lvl w:ilvl="5">
      <w:start w:val="1"/>
      <w:numFmt w:val="lowerLetter"/>
      <w:lvlText w:val="(%6)"/>
      <w:lvlJc w:val="left"/>
      <w:pPr>
        <w:tabs>
          <w:tab w:val="left" w:pos="4320"/>
        </w:tabs>
        <w:ind w:left="4320" w:hanging="720"/>
      </w:pPr>
    </w:lvl>
    <w:lvl w:ilvl="6">
      <w:start w:val="1"/>
      <w:numFmt w:val="lowerRoman"/>
      <w:lvlText w:val="(%7)"/>
      <w:lvlJc w:val="left"/>
      <w:pPr>
        <w:tabs>
          <w:tab w:val="left" w:pos="504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1">
    <w:nsid w:val="01DB6D9E"/>
    <w:multiLevelType w:val="hybridMultilevel"/>
    <w:tmpl w:val="0A9A335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342B9E3"/>
    <w:multiLevelType w:val="hybridMultilevel"/>
    <w:tmpl w:val="332EC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5357658"/>
    <w:multiLevelType w:val="hybridMultilevel"/>
    <w:tmpl w:val="2076A7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084B453C"/>
    <w:multiLevelType w:val="singleLevel"/>
    <w:tmpl w:val="40A8E97A"/>
    <w:lvl w:ilvl="0">
      <w:start w:val="1"/>
      <w:numFmt w:val="decimal"/>
      <w:lvlText w:val="%1."/>
      <w:lvlJc w:val="left"/>
      <w:pPr>
        <w:tabs>
          <w:tab w:val="num" w:pos="1080"/>
        </w:tabs>
        <w:ind w:left="0" w:firstLine="720"/>
      </w:pPr>
    </w:lvl>
  </w:abstractNum>
  <w:abstractNum w:abstractNumId="15">
    <w:nsid w:val="087FD78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589C99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63D839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73770E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F5EF1E8"/>
    <w:multiLevelType w:val="hybridMultilevel"/>
    <w:tmpl w:val="FFFFFFFF"/>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FD60DC1"/>
    <w:multiLevelType w:val="hybridMultilevel"/>
    <w:tmpl w:val="2DCE8C8A"/>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ind w:left="2880" w:hanging="360"/>
      </w:pPr>
      <w:rPr>
        <w:rFonts w:ascii="Symbol" w:hAnsi="Symbol" w:hint="default"/>
      </w:rPr>
    </w:lvl>
    <w:lvl w:ilvl="2">
      <w:start w:val="1"/>
      <w:numFmt w:val="lowerRoman"/>
      <w:lvlText w:val="%3."/>
      <w:lvlJc w:val="right"/>
      <w:pPr>
        <w:tabs>
          <w:tab w:val="num" w:pos="3600"/>
        </w:tabs>
        <w:ind w:left="3600" w:hanging="180"/>
      </w:pPr>
      <w:rPr>
        <w:rFonts w:cs="Times New Roman"/>
      </w:rPr>
    </w:lvl>
    <w:lvl w:ilvl="3">
      <w:start w:val="0"/>
      <w:numFmt w:val="bullet"/>
      <w:lvlText w:val="-"/>
      <w:lvlJc w:val="left"/>
      <w:pPr>
        <w:tabs>
          <w:tab w:val="num" w:pos="2160"/>
        </w:tabs>
        <w:ind w:left="2160" w:hanging="360"/>
      </w:pPr>
      <w:rPr>
        <w:rFonts w:ascii="Times New Roman" w:eastAsia="Times New Roman" w:hAnsi="Times New Roman" w:hint="default"/>
      </w:rPr>
    </w:lvl>
    <w:lvl w:ilvl="4">
      <w:start w:val="1"/>
      <w:numFmt w:val="lowerLetter"/>
      <w:lvlText w:val="%5."/>
      <w:lvlJc w:val="left"/>
      <w:pPr>
        <w:tabs>
          <w:tab w:val="num" w:pos="5040"/>
        </w:tabs>
        <w:ind w:left="5040" w:hanging="360"/>
      </w:pPr>
      <w:rPr>
        <w:rFonts w:cs="Times New Roman"/>
      </w:rPr>
    </w:lvl>
    <w:lvl w:ilvl="5" w:tentative="1">
      <w:start w:val="1"/>
      <w:numFmt w:val="lowerRoman"/>
      <w:lvlText w:val="%6."/>
      <w:lvlJc w:val="right"/>
      <w:pPr>
        <w:tabs>
          <w:tab w:val="num" w:pos="5760"/>
        </w:tabs>
        <w:ind w:left="5760" w:hanging="180"/>
      </w:pPr>
      <w:rPr>
        <w:rFonts w:cs="Times New Roman"/>
      </w:rPr>
    </w:lvl>
    <w:lvl w:ilvl="6" w:tentative="1">
      <w:start w:val="1"/>
      <w:numFmt w:val="decimal"/>
      <w:lvlText w:val="%7."/>
      <w:lvlJc w:val="left"/>
      <w:pPr>
        <w:tabs>
          <w:tab w:val="num" w:pos="6480"/>
        </w:tabs>
        <w:ind w:left="6480" w:hanging="360"/>
      </w:pPr>
      <w:rPr>
        <w:rFonts w:cs="Times New Roman"/>
      </w:rPr>
    </w:lvl>
    <w:lvl w:ilvl="7" w:tentative="1">
      <w:start w:val="1"/>
      <w:numFmt w:val="lowerLetter"/>
      <w:lvlText w:val="%8."/>
      <w:lvlJc w:val="left"/>
      <w:pPr>
        <w:tabs>
          <w:tab w:val="num" w:pos="7200"/>
        </w:tabs>
        <w:ind w:left="7200" w:hanging="360"/>
      </w:pPr>
      <w:rPr>
        <w:rFonts w:cs="Times New Roman"/>
      </w:rPr>
    </w:lvl>
    <w:lvl w:ilvl="8" w:tentative="1">
      <w:start w:val="1"/>
      <w:numFmt w:val="lowerRoman"/>
      <w:lvlText w:val="%9."/>
      <w:lvlJc w:val="right"/>
      <w:pPr>
        <w:tabs>
          <w:tab w:val="num" w:pos="7920"/>
        </w:tabs>
        <w:ind w:left="7920" w:hanging="180"/>
      </w:pPr>
      <w:rPr>
        <w:rFonts w:cs="Times New Roman"/>
      </w:rPr>
    </w:lvl>
  </w:abstractNum>
  <w:abstractNum w:abstractNumId="2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2">
    <w:nsid w:val="248246F3"/>
    <w:multiLevelType w:val="singleLevel"/>
    <w:tmpl w:val="B1F45678"/>
    <w:lvl w:ilvl="0">
      <w:start w:val="1"/>
      <w:numFmt w:val="decimal"/>
      <w:lvlText w:val="%1."/>
      <w:lvlJc w:val="left"/>
      <w:pPr>
        <w:tabs>
          <w:tab w:val="num" w:pos="1080"/>
        </w:tabs>
        <w:ind w:left="0" w:firstLine="720"/>
      </w:pPr>
    </w:lvl>
  </w:abstractNum>
  <w:abstractNum w:abstractNumId="23">
    <w:nsid w:val="25EE859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5">
    <w:nsid w:val="28B09BC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44DCD5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5703BBF"/>
    <w:multiLevelType w:val="hybridMultilevel"/>
    <w:tmpl w:val="E4704DE8"/>
    <w:lvl w:ilvl="0">
      <w:start w:val="1"/>
      <w:numFmt w:val="bullet"/>
      <w:lvlText w:val="-"/>
      <w:lvlJc w:val="left"/>
      <w:pPr>
        <w:ind w:left="1080" w:hanging="360"/>
      </w:pPr>
      <w:rPr>
        <w:rFonts w:ascii="Times New Roman" w:eastAsia="Calibri" w:hAnsi="Times New Roman" w:cs="Times New Roman" w:hint="default"/>
        <w:i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5A751551"/>
    <w:multiLevelType w:val="hybridMultilevel"/>
    <w:tmpl w:val="764839B2"/>
    <w:lvl w:ilvl="0">
      <w:start w:val="1"/>
      <w:numFmt w:val="bullet"/>
      <w:lvlText w:val="o"/>
      <w:lvlJc w:val="left"/>
      <w:pPr>
        <w:tabs>
          <w:tab w:val="num" w:pos="2160"/>
        </w:tabs>
        <w:ind w:left="2160" w:hanging="360"/>
      </w:pPr>
      <w:rPr>
        <w:rFonts w:ascii="Courier New" w:hAnsi="Courier New" w:cs="Courier New" w:hint="default"/>
      </w:rPr>
    </w:lvl>
    <w:lvl w:ilvl="1">
      <w:start w:val="1"/>
      <w:numFmt w:val="bullet"/>
      <w:lvlText w:val=""/>
      <w:lvlJc w:val="left"/>
      <w:pPr>
        <w:ind w:left="2880" w:hanging="360"/>
      </w:pPr>
      <w:rPr>
        <w:rFonts w:ascii="Symbol" w:hAnsi="Symbol" w:hint="default"/>
      </w:rPr>
    </w:lvl>
    <w:lvl w:ilvl="2">
      <w:start w:val="1"/>
      <w:numFmt w:val="lowerRoman"/>
      <w:lvlText w:val="%3."/>
      <w:lvlJc w:val="right"/>
      <w:pPr>
        <w:tabs>
          <w:tab w:val="num" w:pos="3600"/>
        </w:tabs>
        <w:ind w:left="3600" w:hanging="180"/>
      </w:pPr>
      <w:rPr>
        <w:rFonts w:cs="Times New Roman"/>
      </w:rPr>
    </w:lvl>
    <w:lvl w:ilvl="3">
      <w:start w:val="0"/>
      <w:numFmt w:val="bullet"/>
      <w:lvlText w:val="-"/>
      <w:lvlJc w:val="left"/>
      <w:pPr>
        <w:tabs>
          <w:tab w:val="num" w:pos="2160"/>
        </w:tabs>
        <w:ind w:left="2160" w:hanging="360"/>
      </w:pPr>
      <w:rPr>
        <w:rFonts w:ascii="Times New Roman" w:eastAsia="Times New Roman" w:hAnsi="Times New Roman" w:hint="default"/>
      </w:rPr>
    </w:lvl>
    <w:lvl w:ilvl="4">
      <w:start w:val="1"/>
      <w:numFmt w:val="lowerLetter"/>
      <w:lvlText w:val="%5."/>
      <w:lvlJc w:val="left"/>
      <w:pPr>
        <w:tabs>
          <w:tab w:val="num" w:pos="5040"/>
        </w:tabs>
        <w:ind w:left="5040" w:hanging="360"/>
      </w:pPr>
      <w:rPr>
        <w:rFonts w:cs="Times New Roman"/>
      </w:rPr>
    </w:lvl>
    <w:lvl w:ilvl="5" w:tentative="1">
      <w:start w:val="1"/>
      <w:numFmt w:val="lowerRoman"/>
      <w:lvlText w:val="%6."/>
      <w:lvlJc w:val="right"/>
      <w:pPr>
        <w:tabs>
          <w:tab w:val="num" w:pos="5760"/>
        </w:tabs>
        <w:ind w:left="5760" w:hanging="180"/>
      </w:pPr>
      <w:rPr>
        <w:rFonts w:cs="Times New Roman"/>
      </w:rPr>
    </w:lvl>
    <w:lvl w:ilvl="6" w:tentative="1">
      <w:start w:val="1"/>
      <w:numFmt w:val="decimal"/>
      <w:lvlText w:val="%7."/>
      <w:lvlJc w:val="left"/>
      <w:pPr>
        <w:tabs>
          <w:tab w:val="num" w:pos="6480"/>
        </w:tabs>
        <w:ind w:left="6480" w:hanging="360"/>
      </w:pPr>
      <w:rPr>
        <w:rFonts w:cs="Times New Roman"/>
      </w:rPr>
    </w:lvl>
    <w:lvl w:ilvl="7" w:tentative="1">
      <w:start w:val="1"/>
      <w:numFmt w:val="lowerLetter"/>
      <w:lvlText w:val="%8."/>
      <w:lvlJc w:val="left"/>
      <w:pPr>
        <w:tabs>
          <w:tab w:val="num" w:pos="7200"/>
        </w:tabs>
        <w:ind w:left="7200" w:hanging="360"/>
      </w:pPr>
      <w:rPr>
        <w:rFonts w:cs="Times New Roman"/>
      </w:rPr>
    </w:lvl>
    <w:lvl w:ilvl="8" w:tentative="1">
      <w:start w:val="1"/>
      <w:numFmt w:val="lowerRoman"/>
      <w:lvlText w:val="%9."/>
      <w:lvlJc w:val="right"/>
      <w:pPr>
        <w:tabs>
          <w:tab w:val="num" w:pos="7920"/>
        </w:tabs>
        <w:ind w:left="7920" w:hanging="180"/>
      </w:pPr>
      <w:rPr>
        <w:rFonts w:cs="Times New Roman"/>
      </w:rPr>
    </w:lvl>
  </w:abstractNum>
  <w:abstractNum w:abstractNumId="32">
    <w:nsid w:val="5B5FA6F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4">
    <w:nsid w:val="670F75E3"/>
    <w:multiLevelType w:val="hybridMultilevel"/>
    <w:tmpl w:val="C934710E"/>
    <w:lvl w:ilvl="0">
      <w:start w:val="1"/>
      <w:numFmt w:val="bullet"/>
      <w:lvlText w:val=""/>
      <w:lvlJc w:val="left"/>
      <w:pPr>
        <w:ind w:left="1800" w:hanging="360"/>
      </w:pPr>
      <w:rPr>
        <w:rFonts w:ascii="Symbol" w:hAnsi="Symbol"/>
      </w:rPr>
    </w:lvl>
    <w:lvl w:ilvl="1">
      <w:start w:val="1"/>
      <w:numFmt w:val="bullet"/>
      <w:lvlText w:val=""/>
      <w:lvlJc w:val="left"/>
      <w:pPr>
        <w:ind w:left="1800" w:hanging="360"/>
      </w:pPr>
      <w:rPr>
        <w:rFonts w:ascii="Symbol" w:hAnsi="Symbol"/>
      </w:rPr>
    </w:lvl>
    <w:lvl w:ilvl="2">
      <w:start w:val="1"/>
      <w:numFmt w:val="bullet"/>
      <w:lvlText w:val=""/>
      <w:lvlJc w:val="left"/>
      <w:pPr>
        <w:ind w:left="1800" w:hanging="360"/>
      </w:pPr>
      <w:rPr>
        <w:rFonts w:ascii="Symbol" w:hAnsi="Symbol"/>
      </w:rPr>
    </w:lvl>
    <w:lvl w:ilvl="3">
      <w:start w:val="1"/>
      <w:numFmt w:val="bullet"/>
      <w:lvlText w:val=""/>
      <w:lvlJc w:val="left"/>
      <w:pPr>
        <w:ind w:left="180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1800" w:hanging="360"/>
      </w:pPr>
      <w:rPr>
        <w:rFonts w:ascii="Symbol" w:hAnsi="Symbol"/>
      </w:rPr>
    </w:lvl>
    <w:lvl w:ilvl="6">
      <w:start w:val="1"/>
      <w:numFmt w:val="bullet"/>
      <w:lvlText w:val=""/>
      <w:lvlJc w:val="left"/>
      <w:pPr>
        <w:ind w:left="1800" w:hanging="360"/>
      </w:pPr>
      <w:rPr>
        <w:rFonts w:ascii="Symbol" w:hAnsi="Symbol"/>
      </w:rPr>
    </w:lvl>
    <w:lvl w:ilvl="7">
      <w:start w:val="1"/>
      <w:numFmt w:val="bullet"/>
      <w:lvlText w:val=""/>
      <w:lvlJc w:val="left"/>
      <w:pPr>
        <w:ind w:left="1800" w:hanging="360"/>
      </w:pPr>
      <w:rPr>
        <w:rFonts w:ascii="Symbol" w:hAnsi="Symbol"/>
      </w:rPr>
    </w:lvl>
    <w:lvl w:ilvl="8">
      <w:start w:val="1"/>
      <w:numFmt w:val="bullet"/>
      <w:lvlText w:val=""/>
      <w:lvlJc w:val="left"/>
      <w:pPr>
        <w:ind w:left="1800" w:hanging="360"/>
      </w:pPr>
      <w:rPr>
        <w:rFonts w:ascii="Symbol" w:hAnsi="Symbol"/>
      </w:rPr>
    </w:lvl>
  </w:abstractNum>
  <w:abstractNum w:abstractNumId="35">
    <w:nsid w:val="6F4202F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5F031E"/>
    <w:multiLevelType w:val="hybridMultilevel"/>
    <w:tmpl w:val="67C68D8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59C044A"/>
    <w:multiLevelType w:val="hybridMultilevel"/>
    <w:tmpl w:val="FFFFFFFF"/>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79CB27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858100D"/>
    <w:multiLevelType w:val="hybridMultilevel"/>
    <w:tmpl w:val="A030D9CC"/>
    <w:lvl w:ilvl="0">
      <w:start w:val="5"/>
      <w:numFmt w:val="upperLetter"/>
      <w:lvlText w:val="%1&gt;"/>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9C82ED9"/>
    <w:multiLevelType w:val="multilevel"/>
    <w:tmpl w:val="F4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3"/>
  </w:num>
  <w:num w:numId="2">
    <w:abstractNumId w:val="13"/>
  </w:num>
  <w:num w:numId="3">
    <w:abstractNumId w:val="28"/>
  </w:num>
  <w:num w:numId="4">
    <w:abstractNumId w:val="33"/>
    <w:lvlOverride w:ilvl="0">
      <w:startOverride w:val="1"/>
    </w:lvlOverride>
  </w:num>
  <w:num w:numId="5">
    <w:abstractNumId w:val="24"/>
  </w:num>
  <w:num w:numId="6">
    <w:abstractNumId w:val="33"/>
  </w:num>
  <w:num w:numId="7">
    <w:abstractNumId w:val="17"/>
  </w:num>
  <w:num w:numId="8">
    <w:abstractNumId w:val="12"/>
  </w:num>
  <w:num w:numId="9">
    <w:abstractNumId w:val="1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21"/>
  </w:num>
  <w:num w:numId="13">
    <w:abstractNumId w:val="30"/>
  </w:num>
  <w:num w:numId="14">
    <w:abstractNumId w:val="22"/>
  </w:num>
  <w:num w:numId="15">
    <w:abstractNumId w:val="14"/>
  </w:num>
  <w:num w:numId="16">
    <w:abstractNumId w:val="27"/>
  </w:num>
  <w:num w:numId="17">
    <w:abstractNumId w:val="38"/>
  </w:num>
  <w:num w:numId="18">
    <w:abstractNumId w:val="34"/>
  </w:num>
  <w:num w:numId="19">
    <w:abstractNumId w:val="29"/>
  </w:num>
  <w:num w:numId="20">
    <w:abstractNumId w:val="20"/>
  </w:num>
  <w:num w:numId="21">
    <w:abstractNumId w:val="31"/>
  </w:num>
  <w:num w:numId="22">
    <w:abstractNumId w:val="33"/>
    <w:lvlOverride w:ilvl="0">
      <w:startOverride w:val="1"/>
    </w:lvlOverride>
  </w:num>
  <w:num w:numId="23">
    <w:abstractNumId w:val="39"/>
  </w:num>
  <w:num w:numId="24">
    <w:abstractNumId w:val="33"/>
    <w:lvlOverride w:ilvl="0">
      <w:startOverride w:val="1"/>
    </w:lvlOverride>
  </w:num>
  <w:num w:numId="25">
    <w:abstractNumId w:val="33"/>
    <w:lvlOverride w:ilvl="0">
      <w:startOverride w:val="1"/>
    </w:lvlOverride>
  </w:num>
  <w:num w:numId="26">
    <w:abstractNumId w:val="18"/>
  </w:num>
  <w:num w:numId="27">
    <w:abstractNumId w:val="15"/>
  </w:num>
  <w:num w:numId="28">
    <w:abstractNumId w:val="19"/>
  </w:num>
  <w:num w:numId="29">
    <w:abstractNumId w:val="37"/>
  </w:num>
  <w:num w:numId="30">
    <w:abstractNumId w:val="23"/>
  </w:num>
  <w:num w:numId="31">
    <w:abstractNumId w:val="25"/>
  </w:num>
  <w:num w:numId="32">
    <w:abstractNumId w:val="26"/>
  </w:num>
  <w:num w:numId="33">
    <w:abstractNumId w:val="32"/>
  </w:num>
  <w:num w:numId="34">
    <w:abstractNumId w:val="16"/>
  </w:num>
  <w:num w:numId="35">
    <w:abstractNumId w:val="36"/>
  </w:num>
  <w:num w:numId="36">
    <w:abstractNumId w:val="35"/>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1"/>
  </w:num>
  <w:num w:numId="48">
    <w:abstractNumId w:val="33"/>
    <w:lvlOverride w:ilvl="0">
      <w:startOverride w:val="1"/>
    </w:lvlOverride>
  </w:num>
  <w:num w:numId="49">
    <w:abstractNumId w:val="33"/>
    <w:lvlOverride w:ilvl="0">
      <w:startOverride w:val="1"/>
    </w:lvlOverride>
  </w:num>
  <w:num w:numId="50">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C5"/>
    <w:rsid w:val="000000ED"/>
    <w:rsid w:val="00000156"/>
    <w:rsid w:val="0000031C"/>
    <w:rsid w:val="0000033B"/>
    <w:rsid w:val="0000049B"/>
    <w:rsid w:val="00001363"/>
    <w:rsid w:val="0000155E"/>
    <w:rsid w:val="00001609"/>
    <w:rsid w:val="00002414"/>
    <w:rsid w:val="00002433"/>
    <w:rsid w:val="0000252C"/>
    <w:rsid w:val="00002B33"/>
    <w:rsid w:val="00002C99"/>
    <w:rsid w:val="0000347C"/>
    <w:rsid w:val="00003511"/>
    <w:rsid w:val="000039A0"/>
    <w:rsid w:val="00003A72"/>
    <w:rsid w:val="00003A90"/>
    <w:rsid w:val="00004575"/>
    <w:rsid w:val="00004A19"/>
    <w:rsid w:val="00004ADD"/>
    <w:rsid w:val="000053C0"/>
    <w:rsid w:val="00005AF0"/>
    <w:rsid w:val="00005CC2"/>
    <w:rsid w:val="00005E24"/>
    <w:rsid w:val="00006187"/>
    <w:rsid w:val="00006AC7"/>
    <w:rsid w:val="00006CC7"/>
    <w:rsid w:val="000070D4"/>
    <w:rsid w:val="00010BB0"/>
    <w:rsid w:val="0001132D"/>
    <w:rsid w:val="000119ED"/>
    <w:rsid w:val="00011D91"/>
    <w:rsid w:val="00011FB8"/>
    <w:rsid w:val="00012197"/>
    <w:rsid w:val="00012899"/>
    <w:rsid w:val="000136DF"/>
    <w:rsid w:val="0001381B"/>
    <w:rsid w:val="000138BB"/>
    <w:rsid w:val="000139B9"/>
    <w:rsid w:val="00013AD3"/>
    <w:rsid w:val="00013B9E"/>
    <w:rsid w:val="0001400D"/>
    <w:rsid w:val="000141D2"/>
    <w:rsid w:val="00014FF3"/>
    <w:rsid w:val="00015AD5"/>
    <w:rsid w:val="00015BDA"/>
    <w:rsid w:val="0001630A"/>
    <w:rsid w:val="00016438"/>
    <w:rsid w:val="0001648E"/>
    <w:rsid w:val="00016ED4"/>
    <w:rsid w:val="000205AE"/>
    <w:rsid w:val="00020AE6"/>
    <w:rsid w:val="00022F55"/>
    <w:rsid w:val="00023740"/>
    <w:rsid w:val="00023B5D"/>
    <w:rsid w:val="00023C4B"/>
    <w:rsid w:val="0002418A"/>
    <w:rsid w:val="00024B20"/>
    <w:rsid w:val="00024FF8"/>
    <w:rsid w:val="0002512E"/>
    <w:rsid w:val="0002551F"/>
    <w:rsid w:val="0002574F"/>
    <w:rsid w:val="0002771B"/>
    <w:rsid w:val="00027CD1"/>
    <w:rsid w:val="000301CD"/>
    <w:rsid w:val="00030C27"/>
    <w:rsid w:val="00030E21"/>
    <w:rsid w:val="0003149B"/>
    <w:rsid w:val="000319F9"/>
    <w:rsid w:val="0003207E"/>
    <w:rsid w:val="0003227F"/>
    <w:rsid w:val="0003422F"/>
    <w:rsid w:val="0003428A"/>
    <w:rsid w:val="000345D6"/>
    <w:rsid w:val="00034ACE"/>
    <w:rsid w:val="00035CE0"/>
    <w:rsid w:val="00036039"/>
    <w:rsid w:val="000361D9"/>
    <w:rsid w:val="0003634C"/>
    <w:rsid w:val="000365A8"/>
    <w:rsid w:val="000368D4"/>
    <w:rsid w:val="00036969"/>
    <w:rsid w:val="00036ABE"/>
    <w:rsid w:val="000371EF"/>
    <w:rsid w:val="00037767"/>
    <w:rsid w:val="00037F90"/>
    <w:rsid w:val="00040303"/>
    <w:rsid w:val="0004177C"/>
    <w:rsid w:val="00043FFF"/>
    <w:rsid w:val="0004400D"/>
    <w:rsid w:val="00044709"/>
    <w:rsid w:val="0004475C"/>
    <w:rsid w:val="000447C0"/>
    <w:rsid w:val="00044CD5"/>
    <w:rsid w:val="00044D8D"/>
    <w:rsid w:val="00044DBF"/>
    <w:rsid w:val="000453E6"/>
    <w:rsid w:val="00045471"/>
    <w:rsid w:val="000456D4"/>
    <w:rsid w:val="000459F9"/>
    <w:rsid w:val="0004653E"/>
    <w:rsid w:val="00046545"/>
    <w:rsid w:val="000468E6"/>
    <w:rsid w:val="00046F43"/>
    <w:rsid w:val="00047850"/>
    <w:rsid w:val="000479A2"/>
    <w:rsid w:val="00047AC3"/>
    <w:rsid w:val="00047C68"/>
    <w:rsid w:val="00052FA9"/>
    <w:rsid w:val="000536C3"/>
    <w:rsid w:val="0005484B"/>
    <w:rsid w:val="0005559C"/>
    <w:rsid w:val="0005590D"/>
    <w:rsid w:val="00055966"/>
    <w:rsid w:val="00055972"/>
    <w:rsid w:val="00055A4F"/>
    <w:rsid w:val="00055DDF"/>
    <w:rsid w:val="000562F8"/>
    <w:rsid w:val="000566F7"/>
    <w:rsid w:val="0005676E"/>
    <w:rsid w:val="000578BF"/>
    <w:rsid w:val="00060789"/>
    <w:rsid w:val="000613D3"/>
    <w:rsid w:val="000616AC"/>
    <w:rsid w:val="000622BC"/>
    <w:rsid w:val="00063B23"/>
    <w:rsid w:val="00065421"/>
    <w:rsid w:val="000659B8"/>
    <w:rsid w:val="00065FA1"/>
    <w:rsid w:val="00066028"/>
    <w:rsid w:val="0006610F"/>
    <w:rsid w:val="000664F4"/>
    <w:rsid w:val="00067C39"/>
    <w:rsid w:val="00067C93"/>
    <w:rsid w:val="00067DD9"/>
    <w:rsid w:val="00071151"/>
    <w:rsid w:val="0007156E"/>
    <w:rsid w:val="00072089"/>
    <w:rsid w:val="00072FA7"/>
    <w:rsid w:val="00073819"/>
    <w:rsid w:val="00073926"/>
    <w:rsid w:val="00073A0B"/>
    <w:rsid w:val="00073C7C"/>
    <w:rsid w:val="000741C4"/>
    <w:rsid w:val="0007564C"/>
    <w:rsid w:val="00075761"/>
    <w:rsid w:val="00075CB0"/>
    <w:rsid w:val="000767E9"/>
    <w:rsid w:val="00076ED4"/>
    <w:rsid w:val="0007759C"/>
    <w:rsid w:val="0007784E"/>
    <w:rsid w:val="00077BB9"/>
    <w:rsid w:val="00077CC8"/>
    <w:rsid w:val="00077D2E"/>
    <w:rsid w:val="00080AC5"/>
    <w:rsid w:val="000815C1"/>
    <w:rsid w:val="00081D20"/>
    <w:rsid w:val="00082083"/>
    <w:rsid w:val="000822E5"/>
    <w:rsid w:val="00082948"/>
    <w:rsid w:val="00082D87"/>
    <w:rsid w:val="000832E1"/>
    <w:rsid w:val="00083601"/>
    <w:rsid w:val="00083783"/>
    <w:rsid w:val="00083CE6"/>
    <w:rsid w:val="000842D7"/>
    <w:rsid w:val="00084C8C"/>
    <w:rsid w:val="00085228"/>
    <w:rsid w:val="000853AC"/>
    <w:rsid w:val="0008628B"/>
    <w:rsid w:val="00086941"/>
    <w:rsid w:val="00086B9C"/>
    <w:rsid w:val="000871A4"/>
    <w:rsid w:val="000871A7"/>
    <w:rsid w:val="000875BF"/>
    <w:rsid w:val="0008775D"/>
    <w:rsid w:val="00087BA8"/>
    <w:rsid w:val="00087CC4"/>
    <w:rsid w:val="00090BCD"/>
    <w:rsid w:val="00090E6A"/>
    <w:rsid w:val="0009137E"/>
    <w:rsid w:val="0009175D"/>
    <w:rsid w:val="00091F0B"/>
    <w:rsid w:val="00092164"/>
    <w:rsid w:val="0009304D"/>
    <w:rsid w:val="0009415F"/>
    <w:rsid w:val="000946D6"/>
    <w:rsid w:val="00094D41"/>
    <w:rsid w:val="000950FD"/>
    <w:rsid w:val="000953B6"/>
    <w:rsid w:val="00095747"/>
    <w:rsid w:val="00096167"/>
    <w:rsid w:val="00096255"/>
    <w:rsid w:val="00096D8C"/>
    <w:rsid w:val="0009758A"/>
    <w:rsid w:val="0009795E"/>
    <w:rsid w:val="00097A36"/>
    <w:rsid w:val="000A0011"/>
    <w:rsid w:val="000A0099"/>
    <w:rsid w:val="000A01A4"/>
    <w:rsid w:val="000A0563"/>
    <w:rsid w:val="000A0A31"/>
    <w:rsid w:val="000A0B20"/>
    <w:rsid w:val="000A0F98"/>
    <w:rsid w:val="000A1067"/>
    <w:rsid w:val="000A1345"/>
    <w:rsid w:val="000A1683"/>
    <w:rsid w:val="000A1706"/>
    <w:rsid w:val="000A1AB9"/>
    <w:rsid w:val="000A1DEF"/>
    <w:rsid w:val="000A1ED6"/>
    <w:rsid w:val="000A1F1A"/>
    <w:rsid w:val="000A2545"/>
    <w:rsid w:val="000A2948"/>
    <w:rsid w:val="000A2B3F"/>
    <w:rsid w:val="000A3124"/>
    <w:rsid w:val="000A3B0B"/>
    <w:rsid w:val="000A4E3B"/>
    <w:rsid w:val="000A56EF"/>
    <w:rsid w:val="000A5958"/>
    <w:rsid w:val="000A598B"/>
    <w:rsid w:val="000A5F8E"/>
    <w:rsid w:val="000A6284"/>
    <w:rsid w:val="000A6ABE"/>
    <w:rsid w:val="000A7004"/>
    <w:rsid w:val="000A705A"/>
    <w:rsid w:val="000A771F"/>
    <w:rsid w:val="000A7BBE"/>
    <w:rsid w:val="000A7F69"/>
    <w:rsid w:val="000B0557"/>
    <w:rsid w:val="000B153E"/>
    <w:rsid w:val="000B174C"/>
    <w:rsid w:val="000B181F"/>
    <w:rsid w:val="000B1C30"/>
    <w:rsid w:val="000B1ED5"/>
    <w:rsid w:val="000B1FE7"/>
    <w:rsid w:val="000B2269"/>
    <w:rsid w:val="000B2ABF"/>
    <w:rsid w:val="000B2CD7"/>
    <w:rsid w:val="000B30F1"/>
    <w:rsid w:val="000B317B"/>
    <w:rsid w:val="000B3920"/>
    <w:rsid w:val="000B3ADB"/>
    <w:rsid w:val="000B3BF4"/>
    <w:rsid w:val="000B44B0"/>
    <w:rsid w:val="000B4624"/>
    <w:rsid w:val="000B46A8"/>
    <w:rsid w:val="000B47D6"/>
    <w:rsid w:val="000B4817"/>
    <w:rsid w:val="000B4DFD"/>
    <w:rsid w:val="000B4E1F"/>
    <w:rsid w:val="000B5566"/>
    <w:rsid w:val="000B5CE9"/>
    <w:rsid w:val="000B6877"/>
    <w:rsid w:val="000B746D"/>
    <w:rsid w:val="000B7B32"/>
    <w:rsid w:val="000B7FDD"/>
    <w:rsid w:val="000C03E3"/>
    <w:rsid w:val="000C0B65"/>
    <w:rsid w:val="000C0EA7"/>
    <w:rsid w:val="000C1ACC"/>
    <w:rsid w:val="000C1D47"/>
    <w:rsid w:val="000C2784"/>
    <w:rsid w:val="000C2CE5"/>
    <w:rsid w:val="000C334C"/>
    <w:rsid w:val="000C34C5"/>
    <w:rsid w:val="000C39FC"/>
    <w:rsid w:val="000C3F9D"/>
    <w:rsid w:val="000C3FC5"/>
    <w:rsid w:val="000C42FD"/>
    <w:rsid w:val="000C45B5"/>
    <w:rsid w:val="000C4DB8"/>
    <w:rsid w:val="000C4EA8"/>
    <w:rsid w:val="000C5E62"/>
    <w:rsid w:val="000C6568"/>
    <w:rsid w:val="000C6FF7"/>
    <w:rsid w:val="000D07FD"/>
    <w:rsid w:val="000D0898"/>
    <w:rsid w:val="000D0D84"/>
    <w:rsid w:val="000D17B9"/>
    <w:rsid w:val="000D1895"/>
    <w:rsid w:val="000D208E"/>
    <w:rsid w:val="000D2137"/>
    <w:rsid w:val="000D2EF0"/>
    <w:rsid w:val="000D3C85"/>
    <w:rsid w:val="000D3CFD"/>
    <w:rsid w:val="000D42E2"/>
    <w:rsid w:val="000D45DD"/>
    <w:rsid w:val="000D49C8"/>
    <w:rsid w:val="000D4F1C"/>
    <w:rsid w:val="000D54D3"/>
    <w:rsid w:val="000D5BF9"/>
    <w:rsid w:val="000D5C77"/>
    <w:rsid w:val="000D625C"/>
    <w:rsid w:val="000D6862"/>
    <w:rsid w:val="000D6CC7"/>
    <w:rsid w:val="000D7965"/>
    <w:rsid w:val="000D7CBC"/>
    <w:rsid w:val="000E05B7"/>
    <w:rsid w:val="000E05FE"/>
    <w:rsid w:val="000E0C46"/>
    <w:rsid w:val="000E1147"/>
    <w:rsid w:val="000E17B6"/>
    <w:rsid w:val="000E17B9"/>
    <w:rsid w:val="000E199B"/>
    <w:rsid w:val="000E1DA0"/>
    <w:rsid w:val="000E248F"/>
    <w:rsid w:val="000E351D"/>
    <w:rsid w:val="000E36DD"/>
    <w:rsid w:val="000E3D42"/>
    <w:rsid w:val="000E3D93"/>
    <w:rsid w:val="000E4429"/>
    <w:rsid w:val="000E5921"/>
    <w:rsid w:val="000E5D0F"/>
    <w:rsid w:val="000E5E37"/>
    <w:rsid w:val="000E5FE0"/>
    <w:rsid w:val="000E63A9"/>
    <w:rsid w:val="000E684A"/>
    <w:rsid w:val="000E6F4C"/>
    <w:rsid w:val="000E7059"/>
    <w:rsid w:val="000E7FEC"/>
    <w:rsid w:val="000F001E"/>
    <w:rsid w:val="000F0198"/>
    <w:rsid w:val="000F03E1"/>
    <w:rsid w:val="000F0DF6"/>
    <w:rsid w:val="000F16B1"/>
    <w:rsid w:val="000F1960"/>
    <w:rsid w:val="000F24A2"/>
    <w:rsid w:val="000F264C"/>
    <w:rsid w:val="000F28F1"/>
    <w:rsid w:val="000F39F6"/>
    <w:rsid w:val="000F3ABC"/>
    <w:rsid w:val="000F4EE7"/>
    <w:rsid w:val="000F5478"/>
    <w:rsid w:val="000F669D"/>
    <w:rsid w:val="000F6CE4"/>
    <w:rsid w:val="000F6ECB"/>
    <w:rsid w:val="000F75DE"/>
    <w:rsid w:val="00100492"/>
    <w:rsid w:val="001014AE"/>
    <w:rsid w:val="00101750"/>
    <w:rsid w:val="00101FB3"/>
    <w:rsid w:val="001022D5"/>
    <w:rsid w:val="00102D6A"/>
    <w:rsid w:val="00103A10"/>
    <w:rsid w:val="00104CEF"/>
    <w:rsid w:val="00105765"/>
    <w:rsid w:val="00105E8B"/>
    <w:rsid w:val="00105F6B"/>
    <w:rsid w:val="00106227"/>
    <w:rsid w:val="00106C53"/>
    <w:rsid w:val="00107476"/>
    <w:rsid w:val="001077CC"/>
    <w:rsid w:val="00107D3D"/>
    <w:rsid w:val="001101AE"/>
    <w:rsid w:val="00111092"/>
    <w:rsid w:val="001114EA"/>
    <w:rsid w:val="001115A6"/>
    <w:rsid w:val="0011216B"/>
    <w:rsid w:val="00115081"/>
    <w:rsid w:val="00115488"/>
    <w:rsid w:val="001155EB"/>
    <w:rsid w:val="00115670"/>
    <w:rsid w:val="001159A5"/>
    <w:rsid w:val="0011602A"/>
    <w:rsid w:val="00116030"/>
    <w:rsid w:val="00116338"/>
    <w:rsid w:val="001164B0"/>
    <w:rsid w:val="00116B2C"/>
    <w:rsid w:val="001170EE"/>
    <w:rsid w:val="001174E1"/>
    <w:rsid w:val="00117BEE"/>
    <w:rsid w:val="00120903"/>
    <w:rsid w:val="00122BD5"/>
    <w:rsid w:val="00123089"/>
    <w:rsid w:val="00123252"/>
    <w:rsid w:val="001233DF"/>
    <w:rsid w:val="00123912"/>
    <w:rsid w:val="0012436D"/>
    <w:rsid w:val="001246D1"/>
    <w:rsid w:val="0012505A"/>
    <w:rsid w:val="001250D4"/>
    <w:rsid w:val="001252B8"/>
    <w:rsid w:val="00125AD8"/>
    <w:rsid w:val="00125BD1"/>
    <w:rsid w:val="00125E2C"/>
    <w:rsid w:val="00126098"/>
    <w:rsid w:val="0012698B"/>
    <w:rsid w:val="001269BA"/>
    <w:rsid w:val="00126AE9"/>
    <w:rsid w:val="00127CF2"/>
    <w:rsid w:val="00127DF2"/>
    <w:rsid w:val="00127E38"/>
    <w:rsid w:val="00127FA8"/>
    <w:rsid w:val="0013042C"/>
    <w:rsid w:val="001305F0"/>
    <w:rsid w:val="00130FAC"/>
    <w:rsid w:val="0013109C"/>
    <w:rsid w:val="0013154D"/>
    <w:rsid w:val="00133183"/>
    <w:rsid w:val="00133255"/>
    <w:rsid w:val="001332C1"/>
    <w:rsid w:val="00133F79"/>
    <w:rsid w:val="001340C9"/>
    <w:rsid w:val="00134504"/>
    <w:rsid w:val="0013456D"/>
    <w:rsid w:val="001351E7"/>
    <w:rsid w:val="00136FE8"/>
    <w:rsid w:val="00137D97"/>
    <w:rsid w:val="001401E0"/>
    <w:rsid w:val="00140FDD"/>
    <w:rsid w:val="00141960"/>
    <w:rsid w:val="00141AD9"/>
    <w:rsid w:val="00141D8B"/>
    <w:rsid w:val="00143275"/>
    <w:rsid w:val="0014381C"/>
    <w:rsid w:val="00144102"/>
    <w:rsid w:val="0014425F"/>
    <w:rsid w:val="00144FB4"/>
    <w:rsid w:val="0014551B"/>
    <w:rsid w:val="0014559D"/>
    <w:rsid w:val="001463B7"/>
    <w:rsid w:val="00146958"/>
    <w:rsid w:val="001470A3"/>
    <w:rsid w:val="00147B2F"/>
    <w:rsid w:val="00147DCD"/>
    <w:rsid w:val="00147F3C"/>
    <w:rsid w:val="001505E2"/>
    <w:rsid w:val="00150AEF"/>
    <w:rsid w:val="00150B91"/>
    <w:rsid w:val="001514E3"/>
    <w:rsid w:val="001518CC"/>
    <w:rsid w:val="00151B3C"/>
    <w:rsid w:val="001520CB"/>
    <w:rsid w:val="001521FF"/>
    <w:rsid w:val="00152B3D"/>
    <w:rsid w:val="00152F45"/>
    <w:rsid w:val="00153742"/>
    <w:rsid w:val="00154037"/>
    <w:rsid w:val="001540B3"/>
    <w:rsid w:val="0015445F"/>
    <w:rsid w:val="00154CB5"/>
    <w:rsid w:val="0015511B"/>
    <w:rsid w:val="0015524C"/>
    <w:rsid w:val="0015584C"/>
    <w:rsid w:val="00155A2C"/>
    <w:rsid w:val="00155C26"/>
    <w:rsid w:val="00156135"/>
    <w:rsid w:val="001563FA"/>
    <w:rsid w:val="00156AF0"/>
    <w:rsid w:val="001572DF"/>
    <w:rsid w:val="001577C5"/>
    <w:rsid w:val="001577F1"/>
    <w:rsid w:val="00157B78"/>
    <w:rsid w:val="00160239"/>
    <w:rsid w:val="001604A0"/>
    <w:rsid w:val="001605DD"/>
    <w:rsid w:val="001605E5"/>
    <w:rsid w:val="00160A11"/>
    <w:rsid w:val="0016173B"/>
    <w:rsid w:val="00161A95"/>
    <w:rsid w:val="00162DC4"/>
    <w:rsid w:val="00162FF6"/>
    <w:rsid w:val="0016346C"/>
    <w:rsid w:val="0016397D"/>
    <w:rsid w:val="00163FAB"/>
    <w:rsid w:val="00164FF4"/>
    <w:rsid w:val="001650BA"/>
    <w:rsid w:val="0016558D"/>
    <w:rsid w:val="00165A5D"/>
    <w:rsid w:val="00165D6C"/>
    <w:rsid w:val="00165F7C"/>
    <w:rsid w:val="001662E3"/>
    <w:rsid w:val="001663F3"/>
    <w:rsid w:val="00166A6C"/>
    <w:rsid w:val="00166B9E"/>
    <w:rsid w:val="00167539"/>
    <w:rsid w:val="001675A2"/>
    <w:rsid w:val="00167AF0"/>
    <w:rsid w:val="00167E5E"/>
    <w:rsid w:val="00170679"/>
    <w:rsid w:val="0017068C"/>
    <w:rsid w:val="001706B1"/>
    <w:rsid w:val="0017077A"/>
    <w:rsid w:val="00170CA6"/>
    <w:rsid w:val="001717C7"/>
    <w:rsid w:val="00171D7D"/>
    <w:rsid w:val="0017414F"/>
    <w:rsid w:val="0017458E"/>
    <w:rsid w:val="001771E6"/>
    <w:rsid w:val="00180032"/>
    <w:rsid w:val="0018078E"/>
    <w:rsid w:val="00180D7C"/>
    <w:rsid w:val="0018114C"/>
    <w:rsid w:val="00181447"/>
    <w:rsid w:val="00181A5F"/>
    <w:rsid w:val="00181DFF"/>
    <w:rsid w:val="00181E23"/>
    <w:rsid w:val="0018252D"/>
    <w:rsid w:val="00182752"/>
    <w:rsid w:val="00182948"/>
    <w:rsid w:val="00183AF8"/>
    <w:rsid w:val="00184510"/>
    <w:rsid w:val="001874BD"/>
    <w:rsid w:val="00187561"/>
    <w:rsid w:val="00190618"/>
    <w:rsid w:val="001906BD"/>
    <w:rsid w:val="00190D52"/>
    <w:rsid w:val="001922B9"/>
    <w:rsid w:val="001935C3"/>
    <w:rsid w:val="00193C93"/>
    <w:rsid w:val="00193E68"/>
    <w:rsid w:val="00193FE9"/>
    <w:rsid w:val="001945D0"/>
    <w:rsid w:val="00194A66"/>
    <w:rsid w:val="00195600"/>
    <w:rsid w:val="00195622"/>
    <w:rsid w:val="00195DED"/>
    <w:rsid w:val="001964F9"/>
    <w:rsid w:val="00196560"/>
    <w:rsid w:val="00196635"/>
    <w:rsid w:val="0019706D"/>
    <w:rsid w:val="00197088"/>
    <w:rsid w:val="00197666"/>
    <w:rsid w:val="001976C6"/>
    <w:rsid w:val="00197BD4"/>
    <w:rsid w:val="00197E7C"/>
    <w:rsid w:val="001A1C61"/>
    <w:rsid w:val="001A23E2"/>
    <w:rsid w:val="001A24B5"/>
    <w:rsid w:val="001A2646"/>
    <w:rsid w:val="001A373B"/>
    <w:rsid w:val="001A37A5"/>
    <w:rsid w:val="001A3E42"/>
    <w:rsid w:val="001A4F21"/>
    <w:rsid w:val="001A52DB"/>
    <w:rsid w:val="001A5F4A"/>
    <w:rsid w:val="001A652F"/>
    <w:rsid w:val="001A66DA"/>
    <w:rsid w:val="001A66FB"/>
    <w:rsid w:val="001B012E"/>
    <w:rsid w:val="001B013A"/>
    <w:rsid w:val="001B038F"/>
    <w:rsid w:val="001B04F9"/>
    <w:rsid w:val="001B0B50"/>
    <w:rsid w:val="001B14EC"/>
    <w:rsid w:val="001B1F2A"/>
    <w:rsid w:val="001B20E7"/>
    <w:rsid w:val="001B2248"/>
    <w:rsid w:val="001B235B"/>
    <w:rsid w:val="001B2BD0"/>
    <w:rsid w:val="001B4073"/>
    <w:rsid w:val="001B47E9"/>
    <w:rsid w:val="001B4800"/>
    <w:rsid w:val="001B4A4E"/>
    <w:rsid w:val="001B5393"/>
    <w:rsid w:val="001B697A"/>
    <w:rsid w:val="001B6B5B"/>
    <w:rsid w:val="001B6DB8"/>
    <w:rsid w:val="001B78C2"/>
    <w:rsid w:val="001C115E"/>
    <w:rsid w:val="001C1CAB"/>
    <w:rsid w:val="001C21EF"/>
    <w:rsid w:val="001C22F9"/>
    <w:rsid w:val="001C34D9"/>
    <w:rsid w:val="001C4371"/>
    <w:rsid w:val="001C4605"/>
    <w:rsid w:val="001C519E"/>
    <w:rsid w:val="001C5824"/>
    <w:rsid w:val="001C6247"/>
    <w:rsid w:val="001C7486"/>
    <w:rsid w:val="001C769D"/>
    <w:rsid w:val="001C7DED"/>
    <w:rsid w:val="001D0185"/>
    <w:rsid w:val="001D0408"/>
    <w:rsid w:val="001D1306"/>
    <w:rsid w:val="001D1894"/>
    <w:rsid w:val="001D1D61"/>
    <w:rsid w:val="001D1DCC"/>
    <w:rsid w:val="001D3A5B"/>
    <w:rsid w:val="001D3D24"/>
    <w:rsid w:val="001D4A2D"/>
    <w:rsid w:val="001D4C02"/>
    <w:rsid w:val="001D4DDB"/>
    <w:rsid w:val="001D4F54"/>
    <w:rsid w:val="001D5035"/>
    <w:rsid w:val="001D53E8"/>
    <w:rsid w:val="001D6818"/>
    <w:rsid w:val="001D6BCF"/>
    <w:rsid w:val="001D7151"/>
    <w:rsid w:val="001D7C5F"/>
    <w:rsid w:val="001E01CA"/>
    <w:rsid w:val="001E0881"/>
    <w:rsid w:val="001E0A23"/>
    <w:rsid w:val="001E118F"/>
    <w:rsid w:val="001E14C3"/>
    <w:rsid w:val="001E156B"/>
    <w:rsid w:val="001E28C9"/>
    <w:rsid w:val="001E2930"/>
    <w:rsid w:val="001E293B"/>
    <w:rsid w:val="001E2BAE"/>
    <w:rsid w:val="001E2F2C"/>
    <w:rsid w:val="001E36F6"/>
    <w:rsid w:val="001E3A77"/>
    <w:rsid w:val="001E4617"/>
    <w:rsid w:val="001E4C5F"/>
    <w:rsid w:val="001E4D26"/>
    <w:rsid w:val="001E59A5"/>
    <w:rsid w:val="001E59B3"/>
    <w:rsid w:val="001E5AF6"/>
    <w:rsid w:val="001E5BA8"/>
    <w:rsid w:val="001E6100"/>
    <w:rsid w:val="001E63A3"/>
    <w:rsid w:val="001E6892"/>
    <w:rsid w:val="001E68A9"/>
    <w:rsid w:val="001E79A7"/>
    <w:rsid w:val="001E7AD7"/>
    <w:rsid w:val="001E7E94"/>
    <w:rsid w:val="001F06F6"/>
    <w:rsid w:val="001F0A2F"/>
    <w:rsid w:val="001F0F8F"/>
    <w:rsid w:val="001F1185"/>
    <w:rsid w:val="001F1496"/>
    <w:rsid w:val="001F14D4"/>
    <w:rsid w:val="001F16EF"/>
    <w:rsid w:val="001F19E8"/>
    <w:rsid w:val="001F20DC"/>
    <w:rsid w:val="001F2175"/>
    <w:rsid w:val="001F233D"/>
    <w:rsid w:val="001F2870"/>
    <w:rsid w:val="001F2F31"/>
    <w:rsid w:val="001F3060"/>
    <w:rsid w:val="001F37C0"/>
    <w:rsid w:val="001F3A1F"/>
    <w:rsid w:val="001F3E2E"/>
    <w:rsid w:val="001F4B1A"/>
    <w:rsid w:val="001F5A13"/>
    <w:rsid w:val="001F5F05"/>
    <w:rsid w:val="001F5FFD"/>
    <w:rsid w:val="001F61F6"/>
    <w:rsid w:val="001F6B13"/>
    <w:rsid w:val="001F743E"/>
    <w:rsid w:val="001F7CA2"/>
    <w:rsid w:val="002001DF"/>
    <w:rsid w:val="00200438"/>
    <w:rsid w:val="00200D43"/>
    <w:rsid w:val="00200F43"/>
    <w:rsid w:val="00201228"/>
    <w:rsid w:val="00201336"/>
    <w:rsid w:val="002016F3"/>
    <w:rsid w:val="00201B9D"/>
    <w:rsid w:val="00201D61"/>
    <w:rsid w:val="00201DD5"/>
    <w:rsid w:val="00202382"/>
    <w:rsid w:val="00202807"/>
    <w:rsid w:val="00202A45"/>
    <w:rsid w:val="00202DA9"/>
    <w:rsid w:val="00203511"/>
    <w:rsid w:val="00203A10"/>
    <w:rsid w:val="002042E3"/>
    <w:rsid w:val="00204466"/>
    <w:rsid w:val="002048B7"/>
    <w:rsid w:val="00204A35"/>
    <w:rsid w:val="002059EE"/>
    <w:rsid w:val="0020791A"/>
    <w:rsid w:val="0021069E"/>
    <w:rsid w:val="00210FBC"/>
    <w:rsid w:val="002111D1"/>
    <w:rsid w:val="0021179F"/>
    <w:rsid w:val="0021192E"/>
    <w:rsid w:val="00211995"/>
    <w:rsid w:val="00212EB1"/>
    <w:rsid w:val="00213B77"/>
    <w:rsid w:val="0021459F"/>
    <w:rsid w:val="0021490D"/>
    <w:rsid w:val="0021503E"/>
    <w:rsid w:val="00215308"/>
    <w:rsid w:val="002156FE"/>
    <w:rsid w:val="002158E9"/>
    <w:rsid w:val="002159C3"/>
    <w:rsid w:val="002164D1"/>
    <w:rsid w:val="00216661"/>
    <w:rsid w:val="00216A84"/>
    <w:rsid w:val="00216BB3"/>
    <w:rsid w:val="00216F16"/>
    <w:rsid w:val="00220389"/>
    <w:rsid w:val="002204D0"/>
    <w:rsid w:val="00220564"/>
    <w:rsid w:val="002209B1"/>
    <w:rsid w:val="0022126B"/>
    <w:rsid w:val="002214A5"/>
    <w:rsid w:val="00222D9C"/>
    <w:rsid w:val="00223906"/>
    <w:rsid w:val="00223FF8"/>
    <w:rsid w:val="00224511"/>
    <w:rsid w:val="00225118"/>
    <w:rsid w:val="00225D76"/>
    <w:rsid w:val="00226011"/>
    <w:rsid w:val="002260C4"/>
    <w:rsid w:val="002261A1"/>
    <w:rsid w:val="002268AB"/>
    <w:rsid w:val="00226FA1"/>
    <w:rsid w:val="0023040A"/>
    <w:rsid w:val="00230994"/>
    <w:rsid w:val="00231911"/>
    <w:rsid w:val="0023194A"/>
    <w:rsid w:val="00231F21"/>
    <w:rsid w:val="00232E51"/>
    <w:rsid w:val="00232FFE"/>
    <w:rsid w:val="002338D3"/>
    <w:rsid w:val="00233D2C"/>
    <w:rsid w:val="00234DBC"/>
    <w:rsid w:val="0023528A"/>
    <w:rsid w:val="00235AB9"/>
    <w:rsid w:val="00235E06"/>
    <w:rsid w:val="00235E6F"/>
    <w:rsid w:val="00236F60"/>
    <w:rsid w:val="002370BC"/>
    <w:rsid w:val="0024017A"/>
    <w:rsid w:val="0024050D"/>
    <w:rsid w:val="00240B77"/>
    <w:rsid w:val="00241159"/>
    <w:rsid w:val="002423BB"/>
    <w:rsid w:val="002423F3"/>
    <w:rsid w:val="00242456"/>
    <w:rsid w:val="00242CE0"/>
    <w:rsid w:val="00243908"/>
    <w:rsid w:val="00243D36"/>
    <w:rsid w:val="00243DD4"/>
    <w:rsid w:val="002442B9"/>
    <w:rsid w:val="00244F2E"/>
    <w:rsid w:val="002454D8"/>
    <w:rsid w:val="00246369"/>
    <w:rsid w:val="0024771B"/>
    <w:rsid w:val="00247F1E"/>
    <w:rsid w:val="002504B2"/>
    <w:rsid w:val="00250633"/>
    <w:rsid w:val="002514BE"/>
    <w:rsid w:val="002515F9"/>
    <w:rsid w:val="002518C2"/>
    <w:rsid w:val="002519C5"/>
    <w:rsid w:val="00252A1B"/>
    <w:rsid w:val="00252B65"/>
    <w:rsid w:val="0025305F"/>
    <w:rsid w:val="0025398E"/>
    <w:rsid w:val="00253A22"/>
    <w:rsid w:val="00253B9B"/>
    <w:rsid w:val="00254F20"/>
    <w:rsid w:val="00255363"/>
    <w:rsid w:val="0025630E"/>
    <w:rsid w:val="00256629"/>
    <w:rsid w:val="00256A8F"/>
    <w:rsid w:val="00256AAB"/>
    <w:rsid w:val="00256B2F"/>
    <w:rsid w:val="00260409"/>
    <w:rsid w:val="00260A5D"/>
    <w:rsid w:val="00260A84"/>
    <w:rsid w:val="00261189"/>
    <w:rsid w:val="002620ED"/>
    <w:rsid w:val="002624BB"/>
    <w:rsid w:val="0026292B"/>
    <w:rsid w:val="00263120"/>
    <w:rsid w:val="0026314D"/>
    <w:rsid w:val="0026356F"/>
    <w:rsid w:val="00263782"/>
    <w:rsid w:val="00263ACE"/>
    <w:rsid w:val="0026410C"/>
    <w:rsid w:val="0026468A"/>
    <w:rsid w:val="00264936"/>
    <w:rsid w:val="0026506A"/>
    <w:rsid w:val="002658C8"/>
    <w:rsid w:val="00266664"/>
    <w:rsid w:val="00266D94"/>
    <w:rsid w:val="002703BB"/>
    <w:rsid w:val="002704B3"/>
    <w:rsid w:val="0027064F"/>
    <w:rsid w:val="00270FE0"/>
    <w:rsid w:val="0027113A"/>
    <w:rsid w:val="002717C2"/>
    <w:rsid w:val="002718BD"/>
    <w:rsid w:val="00271E62"/>
    <w:rsid w:val="0027256A"/>
    <w:rsid w:val="00272E3D"/>
    <w:rsid w:val="00272F1E"/>
    <w:rsid w:val="002731A6"/>
    <w:rsid w:val="002731F1"/>
    <w:rsid w:val="0027346F"/>
    <w:rsid w:val="00273C26"/>
    <w:rsid w:val="00273CF4"/>
    <w:rsid w:val="002742CC"/>
    <w:rsid w:val="002749A3"/>
    <w:rsid w:val="00275CF5"/>
    <w:rsid w:val="002762B7"/>
    <w:rsid w:val="0027654C"/>
    <w:rsid w:val="002773F4"/>
    <w:rsid w:val="002775F1"/>
    <w:rsid w:val="002778D6"/>
    <w:rsid w:val="00280950"/>
    <w:rsid w:val="002809ED"/>
    <w:rsid w:val="00280D5A"/>
    <w:rsid w:val="00280FA7"/>
    <w:rsid w:val="00281BC2"/>
    <w:rsid w:val="00282315"/>
    <w:rsid w:val="002826E1"/>
    <w:rsid w:val="00282CD6"/>
    <w:rsid w:val="00282DBC"/>
    <w:rsid w:val="0028301F"/>
    <w:rsid w:val="0028356C"/>
    <w:rsid w:val="002844B0"/>
    <w:rsid w:val="00285017"/>
    <w:rsid w:val="002850A4"/>
    <w:rsid w:val="0028595E"/>
    <w:rsid w:val="00285BF4"/>
    <w:rsid w:val="002860C4"/>
    <w:rsid w:val="00286702"/>
    <w:rsid w:val="00286827"/>
    <w:rsid w:val="002909C8"/>
    <w:rsid w:val="0029118C"/>
    <w:rsid w:val="00291343"/>
    <w:rsid w:val="0029198E"/>
    <w:rsid w:val="00291A6E"/>
    <w:rsid w:val="002920FA"/>
    <w:rsid w:val="00292C19"/>
    <w:rsid w:val="00292CA5"/>
    <w:rsid w:val="00292CBF"/>
    <w:rsid w:val="00292F57"/>
    <w:rsid w:val="002937D3"/>
    <w:rsid w:val="00293C46"/>
    <w:rsid w:val="00293FBE"/>
    <w:rsid w:val="002942D4"/>
    <w:rsid w:val="00294621"/>
    <w:rsid w:val="00294B12"/>
    <w:rsid w:val="002957CF"/>
    <w:rsid w:val="00295915"/>
    <w:rsid w:val="002963B0"/>
    <w:rsid w:val="00296B75"/>
    <w:rsid w:val="00296BE6"/>
    <w:rsid w:val="00296E79"/>
    <w:rsid w:val="00297F7C"/>
    <w:rsid w:val="002A00CB"/>
    <w:rsid w:val="002A02AF"/>
    <w:rsid w:val="002A0688"/>
    <w:rsid w:val="002A07C8"/>
    <w:rsid w:val="002A107C"/>
    <w:rsid w:val="002A1085"/>
    <w:rsid w:val="002A1BC1"/>
    <w:rsid w:val="002A1E94"/>
    <w:rsid w:val="002A205C"/>
    <w:rsid w:val="002A22A1"/>
    <w:rsid w:val="002A2A6E"/>
    <w:rsid w:val="002A2B6E"/>
    <w:rsid w:val="002A2D2E"/>
    <w:rsid w:val="002A3E3E"/>
    <w:rsid w:val="002A4581"/>
    <w:rsid w:val="002A4B9E"/>
    <w:rsid w:val="002A563B"/>
    <w:rsid w:val="002A5751"/>
    <w:rsid w:val="002A58F4"/>
    <w:rsid w:val="002A5CDE"/>
    <w:rsid w:val="002A7BAA"/>
    <w:rsid w:val="002B1058"/>
    <w:rsid w:val="002B2573"/>
    <w:rsid w:val="002B299E"/>
    <w:rsid w:val="002B39A0"/>
    <w:rsid w:val="002B39E3"/>
    <w:rsid w:val="002B3A8B"/>
    <w:rsid w:val="002B3B3A"/>
    <w:rsid w:val="002B4734"/>
    <w:rsid w:val="002B4F0D"/>
    <w:rsid w:val="002B514C"/>
    <w:rsid w:val="002B5A18"/>
    <w:rsid w:val="002B5D8B"/>
    <w:rsid w:val="002B5EA3"/>
    <w:rsid w:val="002B6B7C"/>
    <w:rsid w:val="002B6BDF"/>
    <w:rsid w:val="002B6E16"/>
    <w:rsid w:val="002C00E8"/>
    <w:rsid w:val="002C0207"/>
    <w:rsid w:val="002C0944"/>
    <w:rsid w:val="002C158C"/>
    <w:rsid w:val="002C1977"/>
    <w:rsid w:val="002C23B0"/>
    <w:rsid w:val="002C24B9"/>
    <w:rsid w:val="002C28F7"/>
    <w:rsid w:val="002C2997"/>
    <w:rsid w:val="002C3279"/>
    <w:rsid w:val="002C3D29"/>
    <w:rsid w:val="002C4C0B"/>
    <w:rsid w:val="002C578A"/>
    <w:rsid w:val="002D0CE0"/>
    <w:rsid w:val="002D0E1B"/>
    <w:rsid w:val="002D13B1"/>
    <w:rsid w:val="002D17F5"/>
    <w:rsid w:val="002D1A48"/>
    <w:rsid w:val="002D327E"/>
    <w:rsid w:val="002D3D6A"/>
    <w:rsid w:val="002D3EAE"/>
    <w:rsid w:val="002D4622"/>
    <w:rsid w:val="002D4EB4"/>
    <w:rsid w:val="002D5B83"/>
    <w:rsid w:val="002D5C6B"/>
    <w:rsid w:val="002D65FB"/>
    <w:rsid w:val="002D691F"/>
    <w:rsid w:val="002D6F0C"/>
    <w:rsid w:val="002D7D18"/>
    <w:rsid w:val="002D7EF7"/>
    <w:rsid w:val="002D7F5D"/>
    <w:rsid w:val="002E0026"/>
    <w:rsid w:val="002E01A1"/>
    <w:rsid w:val="002E0248"/>
    <w:rsid w:val="002E05A7"/>
    <w:rsid w:val="002E067C"/>
    <w:rsid w:val="002E092A"/>
    <w:rsid w:val="002E09B8"/>
    <w:rsid w:val="002E0CE1"/>
    <w:rsid w:val="002E0D68"/>
    <w:rsid w:val="002E1319"/>
    <w:rsid w:val="002E15A1"/>
    <w:rsid w:val="002E186F"/>
    <w:rsid w:val="002E1EAA"/>
    <w:rsid w:val="002E28BD"/>
    <w:rsid w:val="002E2D09"/>
    <w:rsid w:val="002E32ED"/>
    <w:rsid w:val="002E3D6A"/>
    <w:rsid w:val="002E3FAA"/>
    <w:rsid w:val="002E4278"/>
    <w:rsid w:val="002E4D62"/>
    <w:rsid w:val="002E6EE3"/>
    <w:rsid w:val="002E733C"/>
    <w:rsid w:val="002E74B7"/>
    <w:rsid w:val="002E7F5F"/>
    <w:rsid w:val="002F0139"/>
    <w:rsid w:val="002F0453"/>
    <w:rsid w:val="002F10A8"/>
    <w:rsid w:val="002F1C1C"/>
    <w:rsid w:val="002F218F"/>
    <w:rsid w:val="002F2392"/>
    <w:rsid w:val="002F23F3"/>
    <w:rsid w:val="002F415B"/>
    <w:rsid w:val="002F4BA3"/>
    <w:rsid w:val="002F4C9D"/>
    <w:rsid w:val="002F4D65"/>
    <w:rsid w:val="002F67B6"/>
    <w:rsid w:val="002F7028"/>
    <w:rsid w:val="002F75BB"/>
    <w:rsid w:val="002F77B5"/>
    <w:rsid w:val="002F7816"/>
    <w:rsid w:val="002F7B71"/>
    <w:rsid w:val="0030112B"/>
    <w:rsid w:val="00301EF0"/>
    <w:rsid w:val="00302EEB"/>
    <w:rsid w:val="003031CB"/>
    <w:rsid w:val="00303281"/>
    <w:rsid w:val="0030329D"/>
    <w:rsid w:val="0030333D"/>
    <w:rsid w:val="00303412"/>
    <w:rsid w:val="00303BDA"/>
    <w:rsid w:val="00303C6D"/>
    <w:rsid w:val="00303E18"/>
    <w:rsid w:val="00304485"/>
    <w:rsid w:val="003052CF"/>
    <w:rsid w:val="00305344"/>
    <w:rsid w:val="0030569A"/>
    <w:rsid w:val="0030777A"/>
    <w:rsid w:val="00307E35"/>
    <w:rsid w:val="003103F5"/>
    <w:rsid w:val="00310591"/>
    <w:rsid w:val="00310A54"/>
    <w:rsid w:val="003111FB"/>
    <w:rsid w:val="003124D2"/>
    <w:rsid w:val="00312FD6"/>
    <w:rsid w:val="003136C3"/>
    <w:rsid w:val="0031426D"/>
    <w:rsid w:val="003146BB"/>
    <w:rsid w:val="00314AA6"/>
    <w:rsid w:val="00315F24"/>
    <w:rsid w:val="00316507"/>
    <w:rsid w:val="003168E9"/>
    <w:rsid w:val="003168FC"/>
    <w:rsid w:val="003172EB"/>
    <w:rsid w:val="00317536"/>
    <w:rsid w:val="003176F7"/>
    <w:rsid w:val="003177E1"/>
    <w:rsid w:val="00317D09"/>
    <w:rsid w:val="00320F38"/>
    <w:rsid w:val="00321985"/>
    <w:rsid w:val="003219B0"/>
    <w:rsid w:val="00321CA0"/>
    <w:rsid w:val="0032252D"/>
    <w:rsid w:val="00322884"/>
    <w:rsid w:val="00322B69"/>
    <w:rsid w:val="00323771"/>
    <w:rsid w:val="0032384E"/>
    <w:rsid w:val="00324BF7"/>
    <w:rsid w:val="003252B6"/>
    <w:rsid w:val="00325D4D"/>
    <w:rsid w:val="00325E0D"/>
    <w:rsid w:val="003263DF"/>
    <w:rsid w:val="00326AF9"/>
    <w:rsid w:val="00326C34"/>
    <w:rsid w:val="00327571"/>
    <w:rsid w:val="0032770C"/>
    <w:rsid w:val="0032783E"/>
    <w:rsid w:val="00327AB4"/>
    <w:rsid w:val="00330E7F"/>
    <w:rsid w:val="003318C0"/>
    <w:rsid w:val="0033204D"/>
    <w:rsid w:val="003329C7"/>
    <w:rsid w:val="00332E6C"/>
    <w:rsid w:val="00332EAF"/>
    <w:rsid w:val="00333366"/>
    <w:rsid w:val="00333FB3"/>
    <w:rsid w:val="0033483F"/>
    <w:rsid w:val="00334890"/>
    <w:rsid w:val="00334F1D"/>
    <w:rsid w:val="00335664"/>
    <w:rsid w:val="00336163"/>
    <w:rsid w:val="0033669F"/>
    <w:rsid w:val="00336DBC"/>
    <w:rsid w:val="00336F1F"/>
    <w:rsid w:val="003376E8"/>
    <w:rsid w:val="0034007F"/>
    <w:rsid w:val="003407F7"/>
    <w:rsid w:val="0034094A"/>
    <w:rsid w:val="00340A42"/>
    <w:rsid w:val="00340BDA"/>
    <w:rsid w:val="003414F4"/>
    <w:rsid w:val="00341F17"/>
    <w:rsid w:val="003422D9"/>
    <w:rsid w:val="00343450"/>
    <w:rsid w:val="00343749"/>
    <w:rsid w:val="00344D7C"/>
    <w:rsid w:val="0034515D"/>
    <w:rsid w:val="00345364"/>
    <w:rsid w:val="00345562"/>
    <w:rsid w:val="00345704"/>
    <w:rsid w:val="0034577E"/>
    <w:rsid w:val="0034596D"/>
    <w:rsid w:val="00346133"/>
    <w:rsid w:val="00347713"/>
    <w:rsid w:val="00347949"/>
    <w:rsid w:val="00347AE9"/>
    <w:rsid w:val="00350222"/>
    <w:rsid w:val="003506FF"/>
    <w:rsid w:val="0035090C"/>
    <w:rsid w:val="00350F93"/>
    <w:rsid w:val="00351058"/>
    <w:rsid w:val="00351231"/>
    <w:rsid w:val="0035178A"/>
    <w:rsid w:val="00351903"/>
    <w:rsid w:val="00351DA8"/>
    <w:rsid w:val="003521FB"/>
    <w:rsid w:val="003523EC"/>
    <w:rsid w:val="00352E66"/>
    <w:rsid w:val="00353BE2"/>
    <w:rsid w:val="00353F6B"/>
    <w:rsid w:val="003546EF"/>
    <w:rsid w:val="00354786"/>
    <w:rsid w:val="003549CB"/>
    <w:rsid w:val="00355254"/>
    <w:rsid w:val="003552AC"/>
    <w:rsid w:val="0035598F"/>
    <w:rsid w:val="00356A8B"/>
    <w:rsid w:val="00356B64"/>
    <w:rsid w:val="003577F3"/>
    <w:rsid w:val="00357A8B"/>
    <w:rsid w:val="003603D1"/>
    <w:rsid w:val="00360A3E"/>
    <w:rsid w:val="00360CC4"/>
    <w:rsid w:val="00360CD4"/>
    <w:rsid w:val="00361278"/>
    <w:rsid w:val="00361B2A"/>
    <w:rsid w:val="0036299C"/>
    <w:rsid w:val="00362FBF"/>
    <w:rsid w:val="00363870"/>
    <w:rsid w:val="003640A8"/>
    <w:rsid w:val="0036433B"/>
    <w:rsid w:val="00364961"/>
    <w:rsid w:val="00364DCD"/>
    <w:rsid w:val="003652E0"/>
    <w:rsid w:val="003653DF"/>
    <w:rsid w:val="003658A2"/>
    <w:rsid w:val="003660ED"/>
    <w:rsid w:val="003665C6"/>
    <w:rsid w:val="003665FA"/>
    <w:rsid w:val="00367764"/>
    <w:rsid w:val="00367801"/>
    <w:rsid w:val="00367EEA"/>
    <w:rsid w:val="0037026E"/>
    <w:rsid w:val="00371CC2"/>
    <w:rsid w:val="003728F1"/>
    <w:rsid w:val="00372FA1"/>
    <w:rsid w:val="0037339E"/>
    <w:rsid w:val="00373A9B"/>
    <w:rsid w:val="00373D0F"/>
    <w:rsid w:val="00373E91"/>
    <w:rsid w:val="003742C0"/>
    <w:rsid w:val="00374565"/>
    <w:rsid w:val="00374930"/>
    <w:rsid w:val="00375F89"/>
    <w:rsid w:val="00376331"/>
    <w:rsid w:val="0037660A"/>
    <w:rsid w:val="0037696E"/>
    <w:rsid w:val="00376B49"/>
    <w:rsid w:val="00377175"/>
    <w:rsid w:val="0037791F"/>
    <w:rsid w:val="00377AE7"/>
    <w:rsid w:val="00377CA8"/>
    <w:rsid w:val="00380076"/>
    <w:rsid w:val="0038028D"/>
    <w:rsid w:val="003805D3"/>
    <w:rsid w:val="003805DA"/>
    <w:rsid w:val="0038087E"/>
    <w:rsid w:val="00380A20"/>
    <w:rsid w:val="00380BAB"/>
    <w:rsid w:val="00380D45"/>
    <w:rsid w:val="0038123F"/>
    <w:rsid w:val="00381303"/>
    <w:rsid w:val="003813F7"/>
    <w:rsid w:val="00381858"/>
    <w:rsid w:val="0038202C"/>
    <w:rsid w:val="00382B46"/>
    <w:rsid w:val="00383977"/>
    <w:rsid w:val="00383B24"/>
    <w:rsid w:val="0038437D"/>
    <w:rsid w:val="00384AD8"/>
    <w:rsid w:val="00384D0D"/>
    <w:rsid w:val="003856DF"/>
    <w:rsid w:val="00386DD6"/>
    <w:rsid w:val="00387DE5"/>
    <w:rsid w:val="00390FC8"/>
    <w:rsid w:val="0039208A"/>
    <w:rsid w:val="003928D6"/>
    <w:rsid w:val="00392D83"/>
    <w:rsid w:val="00393387"/>
    <w:rsid w:val="00394995"/>
    <w:rsid w:val="00394B93"/>
    <w:rsid w:val="00394E3A"/>
    <w:rsid w:val="00395BA3"/>
    <w:rsid w:val="00395D0B"/>
    <w:rsid w:val="00396850"/>
    <w:rsid w:val="003968AD"/>
    <w:rsid w:val="003971C0"/>
    <w:rsid w:val="003973C3"/>
    <w:rsid w:val="003978ED"/>
    <w:rsid w:val="003A041E"/>
    <w:rsid w:val="003A09BA"/>
    <w:rsid w:val="003A12DD"/>
    <w:rsid w:val="003A14F0"/>
    <w:rsid w:val="003A1744"/>
    <w:rsid w:val="003A1903"/>
    <w:rsid w:val="003A1FDC"/>
    <w:rsid w:val="003A2819"/>
    <w:rsid w:val="003A3BAC"/>
    <w:rsid w:val="003A4036"/>
    <w:rsid w:val="003A4173"/>
    <w:rsid w:val="003A49D6"/>
    <w:rsid w:val="003A4DF5"/>
    <w:rsid w:val="003A534F"/>
    <w:rsid w:val="003A670D"/>
    <w:rsid w:val="003A6772"/>
    <w:rsid w:val="003A6882"/>
    <w:rsid w:val="003A6D43"/>
    <w:rsid w:val="003A71E4"/>
    <w:rsid w:val="003A7476"/>
    <w:rsid w:val="003A7477"/>
    <w:rsid w:val="003A79A7"/>
    <w:rsid w:val="003B0191"/>
    <w:rsid w:val="003B0244"/>
    <w:rsid w:val="003B0411"/>
    <w:rsid w:val="003B0550"/>
    <w:rsid w:val="003B1AAA"/>
    <w:rsid w:val="003B1D8C"/>
    <w:rsid w:val="003B3279"/>
    <w:rsid w:val="003B3983"/>
    <w:rsid w:val="003B3C11"/>
    <w:rsid w:val="003B49A5"/>
    <w:rsid w:val="003B4CA3"/>
    <w:rsid w:val="003B4DA1"/>
    <w:rsid w:val="003B5066"/>
    <w:rsid w:val="003B5A0C"/>
    <w:rsid w:val="003B5DBF"/>
    <w:rsid w:val="003B625B"/>
    <w:rsid w:val="003B665C"/>
    <w:rsid w:val="003B66BB"/>
    <w:rsid w:val="003B66FC"/>
    <w:rsid w:val="003B685F"/>
    <w:rsid w:val="003B694F"/>
    <w:rsid w:val="003B7135"/>
    <w:rsid w:val="003B7E19"/>
    <w:rsid w:val="003B7F3F"/>
    <w:rsid w:val="003C04BB"/>
    <w:rsid w:val="003C14E0"/>
    <w:rsid w:val="003C1EED"/>
    <w:rsid w:val="003C203F"/>
    <w:rsid w:val="003C29D8"/>
    <w:rsid w:val="003C3050"/>
    <w:rsid w:val="003C3170"/>
    <w:rsid w:val="003C3A1B"/>
    <w:rsid w:val="003C3DC7"/>
    <w:rsid w:val="003C4580"/>
    <w:rsid w:val="003C45C4"/>
    <w:rsid w:val="003C47E8"/>
    <w:rsid w:val="003C4873"/>
    <w:rsid w:val="003C4A69"/>
    <w:rsid w:val="003C568A"/>
    <w:rsid w:val="003C583E"/>
    <w:rsid w:val="003C589C"/>
    <w:rsid w:val="003C5920"/>
    <w:rsid w:val="003C5A1E"/>
    <w:rsid w:val="003C64A8"/>
    <w:rsid w:val="003C6629"/>
    <w:rsid w:val="003C6BDF"/>
    <w:rsid w:val="003C6DF0"/>
    <w:rsid w:val="003C7C19"/>
    <w:rsid w:val="003D02AA"/>
    <w:rsid w:val="003D0C1C"/>
    <w:rsid w:val="003D1B5D"/>
    <w:rsid w:val="003D279A"/>
    <w:rsid w:val="003D2804"/>
    <w:rsid w:val="003D2870"/>
    <w:rsid w:val="003D29DA"/>
    <w:rsid w:val="003D2D53"/>
    <w:rsid w:val="003D34E7"/>
    <w:rsid w:val="003D42DB"/>
    <w:rsid w:val="003D487D"/>
    <w:rsid w:val="003D5493"/>
    <w:rsid w:val="003D5BF7"/>
    <w:rsid w:val="003D5D19"/>
    <w:rsid w:val="003D60BB"/>
    <w:rsid w:val="003D612A"/>
    <w:rsid w:val="003D6452"/>
    <w:rsid w:val="003D6A55"/>
    <w:rsid w:val="003D6C17"/>
    <w:rsid w:val="003D6EB8"/>
    <w:rsid w:val="003D6F9D"/>
    <w:rsid w:val="003D7226"/>
    <w:rsid w:val="003D790E"/>
    <w:rsid w:val="003D7BC8"/>
    <w:rsid w:val="003E0CBC"/>
    <w:rsid w:val="003E0D4B"/>
    <w:rsid w:val="003E1288"/>
    <w:rsid w:val="003E1316"/>
    <w:rsid w:val="003E162E"/>
    <w:rsid w:val="003E235D"/>
    <w:rsid w:val="003E2C3C"/>
    <w:rsid w:val="003E317C"/>
    <w:rsid w:val="003E3A4B"/>
    <w:rsid w:val="003E3FCD"/>
    <w:rsid w:val="003E43E7"/>
    <w:rsid w:val="003E485E"/>
    <w:rsid w:val="003E488C"/>
    <w:rsid w:val="003E55DF"/>
    <w:rsid w:val="003E607E"/>
    <w:rsid w:val="003E61A4"/>
    <w:rsid w:val="003E622B"/>
    <w:rsid w:val="003E650A"/>
    <w:rsid w:val="003E6803"/>
    <w:rsid w:val="003F006F"/>
    <w:rsid w:val="003F05A1"/>
    <w:rsid w:val="003F0C71"/>
    <w:rsid w:val="003F171C"/>
    <w:rsid w:val="003F1722"/>
    <w:rsid w:val="003F17C4"/>
    <w:rsid w:val="003F1C7B"/>
    <w:rsid w:val="003F2137"/>
    <w:rsid w:val="003F258E"/>
    <w:rsid w:val="003F2DC9"/>
    <w:rsid w:val="003F2DCA"/>
    <w:rsid w:val="003F30B8"/>
    <w:rsid w:val="003F3A46"/>
    <w:rsid w:val="003F46BA"/>
    <w:rsid w:val="003F46E4"/>
    <w:rsid w:val="003F483A"/>
    <w:rsid w:val="003F5D56"/>
    <w:rsid w:val="003F5D5A"/>
    <w:rsid w:val="003F6355"/>
    <w:rsid w:val="003F6DDE"/>
    <w:rsid w:val="003F7400"/>
    <w:rsid w:val="003F7E5A"/>
    <w:rsid w:val="00400E2E"/>
    <w:rsid w:val="004025F0"/>
    <w:rsid w:val="0040320E"/>
    <w:rsid w:val="004041B9"/>
    <w:rsid w:val="00404F63"/>
    <w:rsid w:val="00405564"/>
    <w:rsid w:val="00406073"/>
    <w:rsid w:val="00406120"/>
    <w:rsid w:val="004061C4"/>
    <w:rsid w:val="00406475"/>
    <w:rsid w:val="00406ABF"/>
    <w:rsid w:val="00406ADA"/>
    <w:rsid w:val="00406C72"/>
    <w:rsid w:val="004077D8"/>
    <w:rsid w:val="00407CA5"/>
    <w:rsid w:val="004110A7"/>
    <w:rsid w:val="004112D7"/>
    <w:rsid w:val="00412FC5"/>
    <w:rsid w:val="004133FF"/>
    <w:rsid w:val="00413585"/>
    <w:rsid w:val="00413BD4"/>
    <w:rsid w:val="00413F8B"/>
    <w:rsid w:val="004162AE"/>
    <w:rsid w:val="00416DCC"/>
    <w:rsid w:val="00416E25"/>
    <w:rsid w:val="00417B87"/>
    <w:rsid w:val="00417EF7"/>
    <w:rsid w:val="004203D7"/>
    <w:rsid w:val="00420514"/>
    <w:rsid w:val="00420697"/>
    <w:rsid w:val="00421DA0"/>
    <w:rsid w:val="00421F05"/>
    <w:rsid w:val="00422276"/>
    <w:rsid w:val="00422D3D"/>
    <w:rsid w:val="0042381F"/>
    <w:rsid w:val="00423CAC"/>
    <w:rsid w:val="00423D75"/>
    <w:rsid w:val="00423F2A"/>
    <w:rsid w:val="004242F1"/>
    <w:rsid w:val="00424322"/>
    <w:rsid w:val="004247AD"/>
    <w:rsid w:val="00424867"/>
    <w:rsid w:val="00425A60"/>
    <w:rsid w:val="00426138"/>
    <w:rsid w:val="004265A1"/>
    <w:rsid w:val="00426CB8"/>
    <w:rsid w:val="004276BA"/>
    <w:rsid w:val="00427BA9"/>
    <w:rsid w:val="00430142"/>
    <w:rsid w:val="004301FC"/>
    <w:rsid w:val="00430703"/>
    <w:rsid w:val="0043073E"/>
    <w:rsid w:val="00430EC9"/>
    <w:rsid w:val="00430F9A"/>
    <w:rsid w:val="0043114A"/>
    <w:rsid w:val="00431C46"/>
    <w:rsid w:val="004321BE"/>
    <w:rsid w:val="00432C69"/>
    <w:rsid w:val="004330FB"/>
    <w:rsid w:val="004332BC"/>
    <w:rsid w:val="004335BD"/>
    <w:rsid w:val="00433D0F"/>
    <w:rsid w:val="004350BE"/>
    <w:rsid w:val="00435657"/>
    <w:rsid w:val="00435C81"/>
    <w:rsid w:val="00436F22"/>
    <w:rsid w:val="00436F78"/>
    <w:rsid w:val="0043761A"/>
    <w:rsid w:val="00437FF3"/>
    <w:rsid w:val="00440024"/>
    <w:rsid w:val="00440432"/>
    <w:rsid w:val="00440B85"/>
    <w:rsid w:val="00440C60"/>
    <w:rsid w:val="00440FC3"/>
    <w:rsid w:val="00441EF0"/>
    <w:rsid w:val="0044232A"/>
    <w:rsid w:val="004425AD"/>
    <w:rsid w:val="00443A26"/>
    <w:rsid w:val="00444A63"/>
    <w:rsid w:val="00444E4E"/>
    <w:rsid w:val="00445177"/>
    <w:rsid w:val="004452AB"/>
    <w:rsid w:val="00445784"/>
    <w:rsid w:val="00445A00"/>
    <w:rsid w:val="00445A91"/>
    <w:rsid w:val="004461E6"/>
    <w:rsid w:val="00446482"/>
    <w:rsid w:val="00446D10"/>
    <w:rsid w:val="00450404"/>
    <w:rsid w:val="00450754"/>
    <w:rsid w:val="00450DAD"/>
    <w:rsid w:val="0045135C"/>
    <w:rsid w:val="00451B0F"/>
    <w:rsid w:val="00451F37"/>
    <w:rsid w:val="004521EB"/>
    <w:rsid w:val="00452782"/>
    <w:rsid w:val="004532A1"/>
    <w:rsid w:val="00453370"/>
    <w:rsid w:val="004534BE"/>
    <w:rsid w:val="0045350A"/>
    <w:rsid w:val="0045366B"/>
    <w:rsid w:val="004541FD"/>
    <w:rsid w:val="0045430B"/>
    <w:rsid w:val="0045443F"/>
    <w:rsid w:val="00454445"/>
    <w:rsid w:val="00454D61"/>
    <w:rsid w:val="00454E3B"/>
    <w:rsid w:val="00455100"/>
    <w:rsid w:val="0045607F"/>
    <w:rsid w:val="00456731"/>
    <w:rsid w:val="00456C24"/>
    <w:rsid w:val="00456E50"/>
    <w:rsid w:val="00457466"/>
    <w:rsid w:val="0045778B"/>
    <w:rsid w:val="00460277"/>
    <w:rsid w:val="004605C9"/>
    <w:rsid w:val="004606BE"/>
    <w:rsid w:val="00460A8E"/>
    <w:rsid w:val="0046184B"/>
    <w:rsid w:val="00461D51"/>
    <w:rsid w:val="0046287E"/>
    <w:rsid w:val="00462B2B"/>
    <w:rsid w:val="00462F6C"/>
    <w:rsid w:val="00463B12"/>
    <w:rsid w:val="004646E0"/>
    <w:rsid w:val="004647C4"/>
    <w:rsid w:val="00464A28"/>
    <w:rsid w:val="00465777"/>
    <w:rsid w:val="00465E3F"/>
    <w:rsid w:val="00465EF9"/>
    <w:rsid w:val="004662C5"/>
    <w:rsid w:val="00466519"/>
    <w:rsid w:val="0046750E"/>
    <w:rsid w:val="004676C6"/>
    <w:rsid w:val="00467BAA"/>
    <w:rsid w:val="00470081"/>
    <w:rsid w:val="004702A8"/>
    <w:rsid w:val="00470834"/>
    <w:rsid w:val="004708B0"/>
    <w:rsid w:val="00470A2E"/>
    <w:rsid w:val="004716F4"/>
    <w:rsid w:val="0047182E"/>
    <w:rsid w:val="0047184D"/>
    <w:rsid w:val="00472808"/>
    <w:rsid w:val="00472D19"/>
    <w:rsid w:val="004739D0"/>
    <w:rsid w:val="00475DAF"/>
    <w:rsid w:val="00475E9F"/>
    <w:rsid w:val="00475FFE"/>
    <w:rsid w:val="004761A2"/>
    <w:rsid w:val="0047631E"/>
    <w:rsid w:val="0047644D"/>
    <w:rsid w:val="004778DA"/>
    <w:rsid w:val="00480ED9"/>
    <w:rsid w:val="004813B8"/>
    <w:rsid w:val="004815A7"/>
    <w:rsid w:val="0048173A"/>
    <w:rsid w:val="00481997"/>
    <w:rsid w:val="00482128"/>
    <w:rsid w:val="004825B4"/>
    <w:rsid w:val="00482E03"/>
    <w:rsid w:val="00483871"/>
    <w:rsid w:val="00483A50"/>
    <w:rsid w:val="00484109"/>
    <w:rsid w:val="00484D45"/>
    <w:rsid w:val="004858E7"/>
    <w:rsid w:val="00485E1A"/>
    <w:rsid w:val="00486E01"/>
    <w:rsid w:val="00486F6E"/>
    <w:rsid w:val="0049030B"/>
    <w:rsid w:val="00490350"/>
    <w:rsid w:val="00490A30"/>
    <w:rsid w:val="00490AFF"/>
    <w:rsid w:val="00490D3C"/>
    <w:rsid w:val="00492271"/>
    <w:rsid w:val="00492291"/>
    <w:rsid w:val="00492646"/>
    <w:rsid w:val="00492D1A"/>
    <w:rsid w:val="00493BAF"/>
    <w:rsid w:val="00494F72"/>
    <w:rsid w:val="00495084"/>
    <w:rsid w:val="004961DE"/>
    <w:rsid w:val="0049622C"/>
    <w:rsid w:val="00496507"/>
    <w:rsid w:val="0049660A"/>
    <w:rsid w:val="00496C1B"/>
    <w:rsid w:val="0049757C"/>
    <w:rsid w:val="00497D8E"/>
    <w:rsid w:val="00497FBE"/>
    <w:rsid w:val="004A0253"/>
    <w:rsid w:val="004A0744"/>
    <w:rsid w:val="004A0A0A"/>
    <w:rsid w:val="004A0AF8"/>
    <w:rsid w:val="004A1D81"/>
    <w:rsid w:val="004A21D7"/>
    <w:rsid w:val="004A249A"/>
    <w:rsid w:val="004A2793"/>
    <w:rsid w:val="004A2B4C"/>
    <w:rsid w:val="004A3600"/>
    <w:rsid w:val="004A39F6"/>
    <w:rsid w:val="004A4E3D"/>
    <w:rsid w:val="004A58EC"/>
    <w:rsid w:val="004A5DE8"/>
    <w:rsid w:val="004A5FE7"/>
    <w:rsid w:val="004A73DD"/>
    <w:rsid w:val="004A77C8"/>
    <w:rsid w:val="004A7DAB"/>
    <w:rsid w:val="004B06D8"/>
    <w:rsid w:val="004B292F"/>
    <w:rsid w:val="004B2E40"/>
    <w:rsid w:val="004B2EE0"/>
    <w:rsid w:val="004B3CF1"/>
    <w:rsid w:val="004B4247"/>
    <w:rsid w:val="004B43A8"/>
    <w:rsid w:val="004B4AEE"/>
    <w:rsid w:val="004B545F"/>
    <w:rsid w:val="004B5AE7"/>
    <w:rsid w:val="004B5E45"/>
    <w:rsid w:val="004B5F3B"/>
    <w:rsid w:val="004B6D8D"/>
    <w:rsid w:val="004B6DE2"/>
    <w:rsid w:val="004B7980"/>
    <w:rsid w:val="004B7A7E"/>
    <w:rsid w:val="004C158A"/>
    <w:rsid w:val="004C1BE9"/>
    <w:rsid w:val="004C1D2D"/>
    <w:rsid w:val="004C256A"/>
    <w:rsid w:val="004C2A7E"/>
    <w:rsid w:val="004C2EE3"/>
    <w:rsid w:val="004C32A2"/>
    <w:rsid w:val="004C3AA4"/>
    <w:rsid w:val="004C3DCE"/>
    <w:rsid w:val="004C418E"/>
    <w:rsid w:val="004C4C01"/>
    <w:rsid w:val="004C5963"/>
    <w:rsid w:val="004C5BE4"/>
    <w:rsid w:val="004C6AD0"/>
    <w:rsid w:val="004C7126"/>
    <w:rsid w:val="004C7176"/>
    <w:rsid w:val="004C77BC"/>
    <w:rsid w:val="004C79C5"/>
    <w:rsid w:val="004D0186"/>
    <w:rsid w:val="004D0506"/>
    <w:rsid w:val="004D0701"/>
    <w:rsid w:val="004D1385"/>
    <w:rsid w:val="004D185B"/>
    <w:rsid w:val="004D1E99"/>
    <w:rsid w:val="004D2646"/>
    <w:rsid w:val="004D2E5E"/>
    <w:rsid w:val="004D3367"/>
    <w:rsid w:val="004D3B1D"/>
    <w:rsid w:val="004D490C"/>
    <w:rsid w:val="004D4BA9"/>
    <w:rsid w:val="004D4CDE"/>
    <w:rsid w:val="004D575C"/>
    <w:rsid w:val="004D57B4"/>
    <w:rsid w:val="004D59D6"/>
    <w:rsid w:val="004D7C44"/>
    <w:rsid w:val="004E01F6"/>
    <w:rsid w:val="004E02C4"/>
    <w:rsid w:val="004E05D6"/>
    <w:rsid w:val="004E0F03"/>
    <w:rsid w:val="004E1349"/>
    <w:rsid w:val="004E18C5"/>
    <w:rsid w:val="004E1AE9"/>
    <w:rsid w:val="004E1FC5"/>
    <w:rsid w:val="004E2436"/>
    <w:rsid w:val="004E2B10"/>
    <w:rsid w:val="004E3B40"/>
    <w:rsid w:val="004E3C62"/>
    <w:rsid w:val="004E412F"/>
    <w:rsid w:val="004E4A22"/>
    <w:rsid w:val="004E4F6C"/>
    <w:rsid w:val="004E4FAB"/>
    <w:rsid w:val="004E5858"/>
    <w:rsid w:val="004E5DE2"/>
    <w:rsid w:val="004E630E"/>
    <w:rsid w:val="004E6FA7"/>
    <w:rsid w:val="004E7E6F"/>
    <w:rsid w:val="004F086B"/>
    <w:rsid w:val="004F0C0F"/>
    <w:rsid w:val="004F13EA"/>
    <w:rsid w:val="004F2309"/>
    <w:rsid w:val="004F382F"/>
    <w:rsid w:val="004F3CDB"/>
    <w:rsid w:val="004F48C7"/>
    <w:rsid w:val="004F55E0"/>
    <w:rsid w:val="004F6111"/>
    <w:rsid w:val="004F69CF"/>
    <w:rsid w:val="004F6D00"/>
    <w:rsid w:val="004F7DFD"/>
    <w:rsid w:val="00500667"/>
    <w:rsid w:val="0050091D"/>
    <w:rsid w:val="005009BC"/>
    <w:rsid w:val="00500A4F"/>
    <w:rsid w:val="00500DD7"/>
    <w:rsid w:val="0050161E"/>
    <w:rsid w:val="0050267B"/>
    <w:rsid w:val="005026BC"/>
    <w:rsid w:val="00502ECA"/>
    <w:rsid w:val="00503637"/>
    <w:rsid w:val="005039CB"/>
    <w:rsid w:val="00503D31"/>
    <w:rsid w:val="00503DAC"/>
    <w:rsid w:val="00504932"/>
    <w:rsid w:val="00504DBC"/>
    <w:rsid w:val="00504E7C"/>
    <w:rsid w:val="0050542F"/>
    <w:rsid w:val="00505460"/>
    <w:rsid w:val="0050567A"/>
    <w:rsid w:val="00505BD9"/>
    <w:rsid w:val="00506C59"/>
    <w:rsid w:val="00507686"/>
    <w:rsid w:val="00507F34"/>
    <w:rsid w:val="00510154"/>
    <w:rsid w:val="00510536"/>
    <w:rsid w:val="00510CEB"/>
    <w:rsid w:val="005110F5"/>
    <w:rsid w:val="00511968"/>
    <w:rsid w:val="00511BC2"/>
    <w:rsid w:val="00512412"/>
    <w:rsid w:val="00512A78"/>
    <w:rsid w:val="00512ABA"/>
    <w:rsid w:val="005133F5"/>
    <w:rsid w:val="00513E4C"/>
    <w:rsid w:val="005149E0"/>
    <w:rsid w:val="00514B47"/>
    <w:rsid w:val="00514F0D"/>
    <w:rsid w:val="00515542"/>
    <w:rsid w:val="00515B2E"/>
    <w:rsid w:val="00515E82"/>
    <w:rsid w:val="005165E5"/>
    <w:rsid w:val="00516A2A"/>
    <w:rsid w:val="0051727F"/>
    <w:rsid w:val="005174FC"/>
    <w:rsid w:val="00517D3F"/>
    <w:rsid w:val="00517F76"/>
    <w:rsid w:val="00520B0E"/>
    <w:rsid w:val="00520B87"/>
    <w:rsid w:val="005223FE"/>
    <w:rsid w:val="005229E2"/>
    <w:rsid w:val="00523227"/>
    <w:rsid w:val="005232C8"/>
    <w:rsid w:val="00523914"/>
    <w:rsid w:val="00524B97"/>
    <w:rsid w:val="0052612B"/>
    <w:rsid w:val="00526903"/>
    <w:rsid w:val="00530938"/>
    <w:rsid w:val="00530B3A"/>
    <w:rsid w:val="005322BD"/>
    <w:rsid w:val="005330DD"/>
    <w:rsid w:val="0053341D"/>
    <w:rsid w:val="00533EC4"/>
    <w:rsid w:val="0053508E"/>
    <w:rsid w:val="005351DE"/>
    <w:rsid w:val="005351EF"/>
    <w:rsid w:val="005356BF"/>
    <w:rsid w:val="00535CBB"/>
    <w:rsid w:val="005367AD"/>
    <w:rsid w:val="00536CC9"/>
    <w:rsid w:val="00536FBD"/>
    <w:rsid w:val="00537194"/>
    <w:rsid w:val="0053737C"/>
    <w:rsid w:val="0053744E"/>
    <w:rsid w:val="00540164"/>
    <w:rsid w:val="0054065F"/>
    <w:rsid w:val="00540CF1"/>
    <w:rsid w:val="00541379"/>
    <w:rsid w:val="00541AFF"/>
    <w:rsid w:val="00541E14"/>
    <w:rsid w:val="00541EAA"/>
    <w:rsid w:val="00541FAE"/>
    <w:rsid w:val="00542447"/>
    <w:rsid w:val="00542A38"/>
    <w:rsid w:val="00542B26"/>
    <w:rsid w:val="0054306D"/>
    <w:rsid w:val="00544C81"/>
    <w:rsid w:val="00544ED6"/>
    <w:rsid w:val="00545451"/>
    <w:rsid w:val="005460B7"/>
    <w:rsid w:val="0054716D"/>
    <w:rsid w:val="005478F9"/>
    <w:rsid w:val="005500C8"/>
    <w:rsid w:val="00550105"/>
    <w:rsid w:val="00550998"/>
    <w:rsid w:val="00550EF1"/>
    <w:rsid w:val="005517B7"/>
    <w:rsid w:val="00551FE9"/>
    <w:rsid w:val="0055246D"/>
    <w:rsid w:val="0055250F"/>
    <w:rsid w:val="00553583"/>
    <w:rsid w:val="00553BC2"/>
    <w:rsid w:val="005543B3"/>
    <w:rsid w:val="005548C3"/>
    <w:rsid w:val="00555416"/>
    <w:rsid w:val="00555C3B"/>
    <w:rsid w:val="00555F29"/>
    <w:rsid w:val="0055614C"/>
    <w:rsid w:val="005566E6"/>
    <w:rsid w:val="00556AD4"/>
    <w:rsid w:val="00557130"/>
    <w:rsid w:val="00557242"/>
    <w:rsid w:val="0055751C"/>
    <w:rsid w:val="005577AD"/>
    <w:rsid w:val="00557CC3"/>
    <w:rsid w:val="00557E2A"/>
    <w:rsid w:val="00560C8D"/>
    <w:rsid w:val="00560FEA"/>
    <w:rsid w:val="0056148E"/>
    <w:rsid w:val="005614B3"/>
    <w:rsid w:val="00561787"/>
    <w:rsid w:val="00561CED"/>
    <w:rsid w:val="0056218D"/>
    <w:rsid w:val="00562F86"/>
    <w:rsid w:val="005636B6"/>
    <w:rsid w:val="00563949"/>
    <w:rsid w:val="0056458D"/>
    <w:rsid w:val="005647B1"/>
    <w:rsid w:val="00564811"/>
    <w:rsid w:val="00564E29"/>
    <w:rsid w:val="00565A48"/>
    <w:rsid w:val="005669D3"/>
    <w:rsid w:val="00566B3E"/>
    <w:rsid w:val="00566D06"/>
    <w:rsid w:val="0056706F"/>
    <w:rsid w:val="0056763D"/>
    <w:rsid w:val="0056783B"/>
    <w:rsid w:val="00567C19"/>
    <w:rsid w:val="00570081"/>
    <w:rsid w:val="00570368"/>
    <w:rsid w:val="00570C54"/>
    <w:rsid w:val="00570D46"/>
    <w:rsid w:val="0057123A"/>
    <w:rsid w:val="00571340"/>
    <w:rsid w:val="0057226D"/>
    <w:rsid w:val="00572B8B"/>
    <w:rsid w:val="0057328E"/>
    <w:rsid w:val="0057457F"/>
    <w:rsid w:val="00574B02"/>
    <w:rsid w:val="00574BA4"/>
    <w:rsid w:val="00575305"/>
    <w:rsid w:val="00575518"/>
    <w:rsid w:val="00575957"/>
    <w:rsid w:val="00575997"/>
    <w:rsid w:val="00575E08"/>
    <w:rsid w:val="00577EEB"/>
    <w:rsid w:val="00577FE8"/>
    <w:rsid w:val="00580031"/>
    <w:rsid w:val="00580375"/>
    <w:rsid w:val="00580AC6"/>
    <w:rsid w:val="00581BE2"/>
    <w:rsid w:val="00581D71"/>
    <w:rsid w:val="005820D9"/>
    <w:rsid w:val="00582954"/>
    <w:rsid w:val="00582AAA"/>
    <w:rsid w:val="005835C1"/>
    <w:rsid w:val="00583E33"/>
    <w:rsid w:val="00585D0B"/>
    <w:rsid w:val="005909DD"/>
    <w:rsid w:val="005917AB"/>
    <w:rsid w:val="00592D4F"/>
    <w:rsid w:val="00593173"/>
    <w:rsid w:val="00594282"/>
    <w:rsid w:val="00594353"/>
    <w:rsid w:val="0059476B"/>
    <w:rsid w:val="005949D2"/>
    <w:rsid w:val="00594E58"/>
    <w:rsid w:val="00595F78"/>
    <w:rsid w:val="00597270"/>
    <w:rsid w:val="00597271"/>
    <w:rsid w:val="00597766"/>
    <w:rsid w:val="005977E6"/>
    <w:rsid w:val="00597EB4"/>
    <w:rsid w:val="005A01B2"/>
    <w:rsid w:val="005A0739"/>
    <w:rsid w:val="005A09CA"/>
    <w:rsid w:val="005A1097"/>
    <w:rsid w:val="005A1104"/>
    <w:rsid w:val="005A2B00"/>
    <w:rsid w:val="005A3112"/>
    <w:rsid w:val="005A392F"/>
    <w:rsid w:val="005A40B3"/>
    <w:rsid w:val="005A4E71"/>
    <w:rsid w:val="005A5F31"/>
    <w:rsid w:val="005A64D1"/>
    <w:rsid w:val="005A6E91"/>
    <w:rsid w:val="005A704B"/>
    <w:rsid w:val="005A7867"/>
    <w:rsid w:val="005B0749"/>
    <w:rsid w:val="005B17E7"/>
    <w:rsid w:val="005B1A74"/>
    <w:rsid w:val="005B1D61"/>
    <w:rsid w:val="005B1F83"/>
    <w:rsid w:val="005B28CF"/>
    <w:rsid w:val="005B2BCB"/>
    <w:rsid w:val="005B3018"/>
    <w:rsid w:val="005B36F1"/>
    <w:rsid w:val="005B3EF9"/>
    <w:rsid w:val="005B5A4A"/>
    <w:rsid w:val="005B5F59"/>
    <w:rsid w:val="005B634D"/>
    <w:rsid w:val="005B6639"/>
    <w:rsid w:val="005B6CD7"/>
    <w:rsid w:val="005C0B36"/>
    <w:rsid w:val="005C10CC"/>
    <w:rsid w:val="005C12C2"/>
    <w:rsid w:val="005C14BC"/>
    <w:rsid w:val="005C15FF"/>
    <w:rsid w:val="005C1E02"/>
    <w:rsid w:val="005C1E9C"/>
    <w:rsid w:val="005C26D8"/>
    <w:rsid w:val="005C2EC7"/>
    <w:rsid w:val="005C38BE"/>
    <w:rsid w:val="005C43A2"/>
    <w:rsid w:val="005C4478"/>
    <w:rsid w:val="005C50F7"/>
    <w:rsid w:val="005C5C86"/>
    <w:rsid w:val="005C5D1B"/>
    <w:rsid w:val="005C684B"/>
    <w:rsid w:val="005C6CC2"/>
    <w:rsid w:val="005C7EF8"/>
    <w:rsid w:val="005D0243"/>
    <w:rsid w:val="005D07AD"/>
    <w:rsid w:val="005D1411"/>
    <w:rsid w:val="005D1950"/>
    <w:rsid w:val="005D1EAC"/>
    <w:rsid w:val="005D36DE"/>
    <w:rsid w:val="005D4353"/>
    <w:rsid w:val="005D4A4E"/>
    <w:rsid w:val="005D4B62"/>
    <w:rsid w:val="005D4F74"/>
    <w:rsid w:val="005D4FFB"/>
    <w:rsid w:val="005D533C"/>
    <w:rsid w:val="005D54F7"/>
    <w:rsid w:val="005D613A"/>
    <w:rsid w:val="005D664D"/>
    <w:rsid w:val="005D7098"/>
    <w:rsid w:val="005D7697"/>
    <w:rsid w:val="005D7AA9"/>
    <w:rsid w:val="005E0989"/>
    <w:rsid w:val="005E0AFB"/>
    <w:rsid w:val="005E0D58"/>
    <w:rsid w:val="005E14C2"/>
    <w:rsid w:val="005E16C5"/>
    <w:rsid w:val="005E392D"/>
    <w:rsid w:val="005E3948"/>
    <w:rsid w:val="005E418A"/>
    <w:rsid w:val="005E43AA"/>
    <w:rsid w:val="005E4AD0"/>
    <w:rsid w:val="005E512F"/>
    <w:rsid w:val="005E573B"/>
    <w:rsid w:val="005E5AF4"/>
    <w:rsid w:val="005E6526"/>
    <w:rsid w:val="005E78FF"/>
    <w:rsid w:val="005F18A7"/>
    <w:rsid w:val="005F222B"/>
    <w:rsid w:val="005F2733"/>
    <w:rsid w:val="005F310C"/>
    <w:rsid w:val="005F3817"/>
    <w:rsid w:val="005F4C0F"/>
    <w:rsid w:val="005F53E1"/>
    <w:rsid w:val="005F6170"/>
    <w:rsid w:val="005F6721"/>
    <w:rsid w:val="005F7811"/>
    <w:rsid w:val="0060043C"/>
    <w:rsid w:val="0060067C"/>
    <w:rsid w:val="006008CF"/>
    <w:rsid w:val="00600CA2"/>
    <w:rsid w:val="00601193"/>
    <w:rsid w:val="00601218"/>
    <w:rsid w:val="00601228"/>
    <w:rsid w:val="00601476"/>
    <w:rsid w:val="00601DBB"/>
    <w:rsid w:val="00601ED1"/>
    <w:rsid w:val="00602004"/>
    <w:rsid w:val="0060216E"/>
    <w:rsid w:val="00602A76"/>
    <w:rsid w:val="006031FE"/>
    <w:rsid w:val="006032D2"/>
    <w:rsid w:val="006037CB"/>
    <w:rsid w:val="00604634"/>
    <w:rsid w:val="0060482D"/>
    <w:rsid w:val="00605183"/>
    <w:rsid w:val="00605BB8"/>
    <w:rsid w:val="00606320"/>
    <w:rsid w:val="006063F6"/>
    <w:rsid w:val="00607ADF"/>
    <w:rsid w:val="00607BA5"/>
    <w:rsid w:val="006107A4"/>
    <w:rsid w:val="00610A32"/>
    <w:rsid w:val="00610BE0"/>
    <w:rsid w:val="00610CB6"/>
    <w:rsid w:val="00610D8F"/>
    <w:rsid w:val="006113A7"/>
    <w:rsid w:val="006113CE"/>
    <w:rsid w:val="0061180A"/>
    <w:rsid w:val="00611C34"/>
    <w:rsid w:val="006122EB"/>
    <w:rsid w:val="0061440C"/>
    <w:rsid w:val="00615B29"/>
    <w:rsid w:val="00615DD6"/>
    <w:rsid w:val="00616054"/>
    <w:rsid w:val="006170B7"/>
    <w:rsid w:val="006177C2"/>
    <w:rsid w:val="00617EA7"/>
    <w:rsid w:val="00620220"/>
    <w:rsid w:val="00621ADF"/>
    <w:rsid w:val="006224C2"/>
    <w:rsid w:val="006230D0"/>
    <w:rsid w:val="00623102"/>
    <w:rsid w:val="0062387C"/>
    <w:rsid w:val="00623994"/>
    <w:rsid w:val="00624902"/>
    <w:rsid w:val="00625D9C"/>
    <w:rsid w:val="00625FD7"/>
    <w:rsid w:val="0062618E"/>
    <w:rsid w:val="006261FD"/>
    <w:rsid w:val="0062640F"/>
    <w:rsid w:val="00626650"/>
    <w:rsid w:val="00626EB6"/>
    <w:rsid w:val="00627935"/>
    <w:rsid w:val="00627990"/>
    <w:rsid w:val="00627FD7"/>
    <w:rsid w:val="006300B8"/>
    <w:rsid w:val="0063044F"/>
    <w:rsid w:val="00630BEF"/>
    <w:rsid w:val="0063101D"/>
    <w:rsid w:val="00631A4D"/>
    <w:rsid w:val="006327D6"/>
    <w:rsid w:val="00632B6E"/>
    <w:rsid w:val="00632DF6"/>
    <w:rsid w:val="00633358"/>
    <w:rsid w:val="0063390E"/>
    <w:rsid w:val="006345FC"/>
    <w:rsid w:val="00634D12"/>
    <w:rsid w:val="00634E8E"/>
    <w:rsid w:val="00635448"/>
    <w:rsid w:val="0063787C"/>
    <w:rsid w:val="0064011C"/>
    <w:rsid w:val="00640953"/>
    <w:rsid w:val="00641201"/>
    <w:rsid w:val="00641275"/>
    <w:rsid w:val="0064142E"/>
    <w:rsid w:val="00641437"/>
    <w:rsid w:val="00641A22"/>
    <w:rsid w:val="00642119"/>
    <w:rsid w:val="00642393"/>
    <w:rsid w:val="0064277C"/>
    <w:rsid w:val="00643D2D"/>
    <w:rsid w:val="00643EEE"/>
    <w:rsid w:val="006452B3"/>
    <w:rsid w:val="00645995"/>
    <w:rsid w:val="00645A91"/>
    <w:rsid w:val="00645B1E"/>
    <w:rsid w:val="00645CF6"/>
    <w:rsid w:val="00645FCC"/>
    <w:rsid w:val="006468F4"/>
    <w:rsid w:val="00647174"/>
    <w:rsid w:val="006473CA"/>
    <w:rsid w:val="00647857"/>
    <w:rsid w:val="00650099"/>
    <w:rsid w:val="00650261"/>
    <w:rsid w:val="0065050B"/>
    <w:rsid w:val="00650F51"/>
    <w:rsid w:val="00651771"/>
    <w:rsid w:val="00651BC8"/>
    <w:rsid w:val="00651F4C"/>
    <w:rsid w:val="006520DA"/>
    <w:rsid w:val="00652E83"/>
    <w:rsid w:val="00652F7F"/>
    <w:rsid w:val="00653E5B"/>
    <w:rsid w:val="00653ED9"/>
    <w:rsid w:val="0065408B"/>
    <w:rsid w:val="00654865"/>
    <w:rsid w:val="00654FD9"/>
    <w:rsid w:val="00655545"/>
    <w:rsid w:val="00655AB4"/>
    <w:rsid w:val="00655D03"/>
    <w:rsid w:val="00656103"/>
    <w:rsid w:val="00656EDE"/>
    <w:rsid w:val="00656F2D"/>
    <w:rsid w:val="0065748F"/>
    <w:rsid w:val="00657743"/>
    <w:rsid w:val="00660466"/>
    <w:rsid w:val="006604C9"/>
    <w:rsid w:val="006606AC"/>
    <w:rsid w:val="006607ED"/>
    <w:rsid w:val="006609A4"/>
    <w:rsid w:val="00661D9A"/>
    <w:rsid w:val="0066299D"/>
    <w:rsid w:val="00662BB5"/>
    <w:rsid w:val="006630AD"/>
    <w:rsid w:val="00663122"/>
    <w:rsid w:val="006643A8"/>
    <w:rsid w:val="00664F1B"/>
    <w:rsid w:val="00665312"/>
    <w:rsid w:val="0066561A"/>
    <w:rsid w:val="0066647F"/>
    <w:rsid w:val="00666A00"/>
    <w:rsid w:val="00666C62"/>
    <w:rsid w:val="00666DDE"/>
    <w:rsid w:val="00666E3A"/>
    <w:rsid w:val="00667CBE"/>
    <w:rsid w:val="006707A3"/>
    <w:rsid w:val="00670809"/>
    <w:rsid w:val="0067114A"/>
    <w:rsid w:val="006712B3"/>
    <w:rsid w:val="00671628"/>
    <w:rsid w:val="006717AF"/>
    <w:rsid w:val="00671A6A"/>
    <w:rsid w:val="00671D99"/>
    <w:rsid w:val="006726AF"/>
    <w:rsid w:val="006739C1"/>
    <w:rsid w:val="00673C11"/>
    <w:rsid w:val="00673CCB"/>
    <w:rsid w:val="0067444A"/>
    <w:rsid w:val="00674B34"/>
    <w:rsid w:val="00675C53"/>
    <w:rsid w:val="00675E02"/>
    <w:rsid w:val="00676BD6"/>
    <w:rsid w:val="00677140"/>
    <w:rsid w:val="006776E8"/>
    <w:rsid w:val="00677868"/>
    <w:rsid w:val="00677C67"/>
    <w:rsid w:val="00677DA3"/>
    <w:rsid w:val="00677FA1"/>
    <w:rsid w:val="006804E9"/>
    <w:rsid w:val="00680ED1"/>
    <w:rsid w:val="0068111C"/>
    <w:rsid w:val="00681C2D"/>
    <w:rsid w:val="00682699"/>
    <w:rsid w:val="00682BA9"/>
    <w:rsid w:val="00682BD7"/>
    <w:rsid w:val="00682F49"/>
    <w:rsid w:val="00683388"/>
    <w:rsid w:val="00683514"/>
    <w:rsid w:val="00683F84"/>
    <w:rsid w:val="00684A91"/>
    <w:rsid w:val="0068507B"/>
    <w:rsid w:val="0068618D"/>
    <w:rsid w:val="00686377"/>
    <w:rsid w:val="00686ED7"/>
    <w:rsid w:val="00686F00"/>
    <w:rsid w:val="006870BE"/>
    <w:rsid w:val="00690002"/>
    <w:rsid w:val="0069028C"/>
    <w:rsid w:val="00690623"/>
    <w:rsid w:val="00690AC3"/>
    <w:rsid w:val="006916F7"/>
    <w:rsid w:val="0069197A"/>
    <w:rsid w:val="00691BE2"/>
    <w:rsid w:val="0069214F"/>
    <w:rsid w:val="00692472"/>
    <w:rsid w:val="006927BB"/>
    <w:rsid w:val="00695921"/>
    <w:rsid w:val="00696357"/>
    <w:rsid w:val="00696395"/>
    <w:rsid w:val="0069640B"/>
    <w:rsid w:val="00696595"/>
    <w:rsid w:val="00696D89"/>
    <w:rsid w:val="00697B0F"/>
    <w:rsid w:val="006A0CAD"/>
    <w:rsid w:val="006A13BB"/>
    <w:rsid w:val="006A1716"/>
    <w:rsid w:val="006A1B39"/>
    <w:rsid w:val="006A1B56"/>
    <w:rsid w:val="006A1F22"/>
    <w:rsid w:val="006A249B"/>
    <w:rsid w:val="006A24FB"/>
    <w:rsid w:val="006A303C"/>
    <w:rsid w:val="006A327B"/>
    <w:rsid w:val="006A3437"/>
    <w:rsid w:val="006A391B"/>
    <w:rsid w:val="006A3BEF"/>
    <w:rsid w:val="006A439F"/>
    <w:rsid w:val="006A5B98"/>
    <w:rsid w:val="006A5E19"/>
    <w:rsid w:val="006A6097"/>
    <w:rsid w:val="006A6233"/>
    <w:rsid w:val="006A6A81"/>
    <w:rsid w:val="006A7169"/>
    <w:rsid w:val="006A738E"/>
    <w:rsid w:val="006A749C"/>
    <w:rsid w:val="006A7AD9"/>
    <w:rsid w:val="006B0136"/>
    <w:rsid w:val="006B077E"/>
    <w:rsid w:val="006B0854"/>
    <w:rsid w:val="006B0A93"/>
    <w:rsid w:val="006B10F7"/>
    <w:rsid w:val="006B1351"/>
    <w:rsid w:val="006B1CC3"/>
    <w:rsid w:val="006B2561"/>
    <w:rsid w:val="006B2E33"/>
    <w:rsid w:val="006B4538"/>
    <w:rsid w:val="006B45E2"/>
    <w:rsid w:val="006B4718"/>
    <w:rsid w:val="006B52B4"/>
    <w:rsid w:val="006B52C7"/>
    <w:rsid w:val="006B565E"/>
    <w:rsid w:val="006B5F56"/>
    <w:rsid w:val="006B6FCD"/>
    <w:rsid w:val="006B7F9F"/>
    <w:rsid w:val="006B7FA4"/>
    <w:rsid w:val="006C045F"/>
    <w:rsid w:val="006C0864"/>
    <w:rsid w:val="006C13A3"/>
    <w:rsid w:val="006C1567"/>
    <w:rsid w:val="006C17CA"/>
    <w:rsid w:val="006C1A9F"/>
    <w:rsid w:val="006C23BC"/>
    <w:rsid w:val="006C293D"/>
    <w:rsid w:val="006C2DD7"/>
    <w:rsid w:val="006C374B"/>
    <w:rsid w:val="006C377C"/>
    <w:rsid w:val="006C3C90"/>
    <w:rsid w:val="006C424D"/>
    <w:rsid w:val="006C4318"/>
    <w:rsid w:val="006C45CB"/>
    <w:rsid w:val="006C4E3A"/>
    <w:rsid w:val="006C4F5E"/>
    <w:rsid w:val="006C5421"/>
    <w:rsid w:val="006C599D"/>
    <w:rsid w:val="006C5F38"/>
    <w:rsid w:val="006D0F6A"/>
    <w:rsid w:val="006D19CE"/>
    <w:rsid w:val="006D21D2"/>
    <w:rsid w:val="006D2B8E"/>
    <w:rsid w:val="006D2D93"/>
    <w:rsid w:val="006D31C3"/>
    <w:rsid w:val="006D3466"/>
    <w:rsid w:val="006D39F7"/>
    <w:rsid w:val="006D3B5A"/>
    <w:rsid w:val="006D3E54"/>
    <w:rsid w:val="006D3F27"/>
    <w:rsid w:val="006D4021"/>
    <w:rsid w:val="006D47AC"/>
    <w:rsid w:val="006D5603"/>
    <w:rsid w:val="006D5633"/>
    <w:rsid w:val="006D6CDD"/>
    <w:rsid w:val="006D7E76"/>
    <w:rsid w:val="006D7FE8"/>
    <w:rsid w:val="006E06AE"/>
    <w:rsid w:val="006E11EB"/>
    <w:rsid w:val="006E11FD"/>
    <w:rsid w:val="006E15E7"/>
    <w:rsid w:val="006E1689"/>
    <w:rsid w:val="006E1E80"/>
    <w:rsid w:val="006E2773"/>
    <w:rsid w:val="006E2ED9"/>
    <w:rsid w:val="006E320F"/>
    <w:rsid w:val="006E4732"/>
    <w:rsid w:val="006E4BF3"/>
    <w:rsid w:val="006E4E9C"/>
    <w:rsid w:val="006E4FF4"/>
    <w:rsid w:val="006E5698"/>
    <w:rsid w:val="006E597E"/>
    <w:rsid w:val="006E5B28"/>
    <w:rsid w:val="006E5EE2"/>
    <w:rsid w:val="006E6148"/>
    <w:rsid w:val="006E66F5"/>
    <w:rsid w:val="006E7B00"/>
    <w:rsid w:val="006E7C4A"/>
    <w:rsid w:val="006F07DB"/>
    <w:rsid w:val="006F0D0E"/>
    <w:rsid w:val="006F12D9"/>
    <w:rsid w:val="006F13DF"/>
    <w:rsid w:val="006F149D"/>
    <w:rsid w:val="006F19AC"/>
    <w:rsid w:val="006F287D"/>
    <w:rsid w:val="006F2CD2"/>
    <w:rsid w:val="006F33C1"/>
    <w:rsid w:val="006F37A5"/>
    <w:rsid w:val="006F39D1"/>
    <w:rsid w:val="006F4A0A"/>
    <w:rsid w:val="006F4DCC"/>
    <w:rsid w:val="006F5556"/>
    <w:rsid w:val="006F638D"/>
    <w:rsid w:val="006F7211"/>
    <w:rsid w:val="006F723E"/>
    <w:rsid w:val="006F7393"/>
    <w:rsid w:val="006F7978"/>
    <w:rsid w:val="007007D6"/>
    <w:rsid w:val="00700843"/>
    <w:rsid w:val="00700DCF"/>
    <w:rsid w:val="007010FE"/>
    <w:rsid w:val="007011A7"/>
    <w:rsid w:val="007011B1"/>
    <w:rsid w:val="00701BF1"/>
    <w:rsid w:val="0070224F"/>
    <w:rsid w:val="00702485"/>
    <w:rsid w:val="007024CF"/>
    <w:rsid w:val="007025FF"/>
    <w:rsid w:val="00702807"/>
    <w:rsid w:val="00702DC6"/>
    <w:rsid w:val="007034EB"/>
    <w:rsid w:val="00703D78"/>
    <w:rsid w:val="00704240"/>
    <w:rsid w:val="00704340"/>
    <w:rsid w:val="00704B68"/>
    <w:rsid w:val="0070508E"/>
    <w:rsid w:val="00705169"/>
    <w:rsid w:val="00705D43"/>
    <w:rsid w:val="007062C6"/>
    <w:rsid w:val="007066AD"/>
    <w:rsid w:val="00706CB4"/>
    <w:rsid w:val="00706F13"/>
    <w:rsid w:val="0070750E"/>
    <w:rsid w:val="00707982"/>
    <w:rsid w:val="00707C56"/>
    <w:rsid w:val="0071075E"/>
    <w:rsid w:val="00710BB0"/>
    <w:rsid w:val="00710E4B"/>
    <w:rsid w:val="00710FC8"/>
    <w:rsid w:val="007110D2"/>
    <w:rsid w:val="007115F7"/>
    <w:rsid w:val="0071194A"/>
    <w:rsid w:val="00711EAE"/>
    <w:rsid w:val="007128BE"/>
    <w:rsid w:val="00713B7F"/>
    <w:rsid w:val="00714558"/>
    <w:rsid w:val="0071494D"/>
    <w:rsid w:val="00714CF3"/>
    <w:rsid w:val="00715B65"/>
    <w:rsid w:val="00717015"/>
    <w:rsid w:val="007172EB"/>
    <w:rsid w:val="0071796C"/>
    <w:rsid w:val="00717A42"/>
    <w:rsid w:val="00720551"/>
    <w:rsid w:val="007205FD"/>
    <w:rsid w:val="00720BFB"/>
    <w:rsid w:val="0072158E"/>
    <w:rsid w:val="007220F6"/>
    <w:rsid w:val="007221AB"/>
    <w:rsid w:val="00722AAB"/>
    <w:rsid w:val="00724CFE"/>
    <w:rsid w:val="00724ED0"/>
    <w:rsid w:val="00724F37"/>
    <w:rsid w:val="007252A4"/>
    <w:rsid w:val="00725FF4"/>
    <w:rsid w:val="00726077"/>
    <w:rsid w:val="00726E0C"/>
    <w:rsid w:val="00726E0E"/>
    <w:rsid w:val="00727750"/>
    <w:rsid w:val="007300B5"/>
    <w:rsid w:val="007305CA"/>
    <w:rsid w:val="00730771"/>
    <w:rsid w:val="007314ED"/>
    <w:rsid w:val="00731FFD"/>
    <w:rsid w:val="00732424"/>
    <w:rsid w:val="00732A0D"/>
    <w:rsid w:val="00732B17"/>
    <w:rsid w:val="00732B3C"/>
    <w:rsid w:val="0073302B"/>
    <w:rsid w:val="0073360C"/>
    <w:rsid w:val="00733CB8"/>
    <w:rsid w:val="007341A9"/>
    <w:rsid w:val="00734952"/>
    <w:rsid w:val="00734DA4"/>
    <w:rsid w:val="00735058"/>
    <w:rsid w:val="00735A02"/>
    <w:rsid w:val="007371CF"/>
    <w:rsid w:val="007379E5"/>
    <w:rsid w:val="00737AD1"/>
    <w:rsid w:val="00737E8B"/>
    <w:rsid w:val="007400C7"/>
    <w:rsid w:val="00740EF3"/>
    <w:rsid w:val="00741344"/>
    <w:rsid w:val="00741C5B"/>
    <w:rsid w:val="00742365"/>
    <w:rsid w:val="00742EC5"/>
    <w:rsid w:val="0074515C"/>
    <w:rsid w:val="00745229"/>
    <w:rsid w:val="0074530E"/>
    <w:rsid w:val="00745FB4"/>
    <w:rsid w:val="007460AE"/>
    <w:rsid w:val="00746257"/>
    <w:rsid w:val="007464A0"/>
    <w:rsid w:val="00746C23"/>
    <w:rsid w:val="0074707F"/>
    <w:rsid w:val="00747619"/>
    <w:rsid w:val="0075020C"/>
    <w:rsid w:val="00750226"/>
    <w:rsid w:val="00750C83"/>
    <w:rsid w:val="00750D0C"/>
    <w:rsid w:val="00751150"/>
    <w:rsid w:val="0075316F"/>
    <w:rsid w:val="007534EF"/>
    <w:rsid w:val="00753C7B"/>
    <w:rsid w:val="00754147"/>
    <w:rsid w:val="00754456"/>
    <w:rsid w:val="00754681"/>
    <w:rsid w:val="00754A17"/>
    <w:rsid w:val="00755148"/>
    <w:rsid w:val="00755508"/>
    <w:rsid w:val="007564FC"/>
    <w:rsid w:val="00757039"/>
    <w:rsid w:val="00757269"/>
    <w:rsid w:val="007579E6"/>
    <w:rsid w:val="007600DF"/>
    <w:rsid w:val="00760611"/>
    <w:rsid w:val="0076094F"/>
    <w:rsid w:val="00761173"/>
    <w:rsid w:val="0076153A"/>
    <w:rsid w:val="007615A1"/>
    <w:rsid w:val="00761D3B"/>
    <w:rsid w:val="00761D8D"/>
    <w:rsid w:val="007620DF"/>
    <w:rsid w:val="00762F9A"/>
    <w:rsid w:val="0076351C"/>
    <w:rsid w:val="00763DA9"/>
    <w:rsid w:val="00764327"/>
    <w:rsid w:val="00764623"/>
    <w:rsid w:val="00764BA1"/>
    <w:rsid w:val="0076521E"/>
    <w:rsid w:val="0076596A"/>
    <w:rsid w:val="0076616E"/>
    <w:rsid w:val="0076704E"/>
    <w:rsid w:val="00767D53"/>
    <w:rsid w:val="00767E09"/>
    <w:rsid w:val="0077058F"/>
    <w:rsid w:val="00770604"/>
    <w:rsid w:val="00770F0D"/>
    <w:rsid w:val="0077109C"/>
    <w:rsid w:val="0077133E"/>
    <w:rsid w:val="00771A18"/>
    <w:rsid w:val="00771B55"/>
    <w:rsid w:val="00771E26"/>
    <w:rsid w:val="00772AB2"/>
    <w:rsid w:val="007731D2"/>
    <w:rsid w:val="00773A73"/>
    <w:rsid w:val="00774161"/>
    <w:rsid w:val="00774348"/>
    <w:rsid w:val="007761A4"/>
    <w:rsid w:val="00776525"/>
    <w:rsid w:val="007773EA"/>
    <w:rsid w:val="0077745F"/>
    <w:rsid w:val="00777DE7"/>
    <w:rsid w:val="00780429"/>
    <w:rsid w:val="0078048A"/>
    <w:rsid w:val="007804A8"/>
    <w:rsid w:val="00780E9C"/>
    <w:rsid w:val="007817FC"/>
    <w:rsid w:val="0078206A"/>
    <w:rsid w:val="0078243E"/>
    <w:rsid w:val="007837FF"/>
    <w:rsid w:val="007838EC"/>
    <w:rsid w:val="00784037"/>
    <w:rsid w:val="007843DE"/>
    <w:rsid w:val="00784C33"/>
    <w:rsid w:val="00785189"/>
    <w:rsid w:val="00785689"/>
    <w:rsid w:val="00785B09"/>
    <w:rsid w:val="00785FBC"/>
    <w:rsid w:val="0078696C"/>
    <w:rsid w:val="00787B5A"/>
    <w:rsid w:val="007908B7"/>
    <w:rsid w:val="00790954"/>
    <w:rsid w:val="00790D08"/>
    <w:rsid w:val="00790D15"/>
    <w:rsid w:val="00791ADD"/>
    <w:rsid w:val="00792293"/>
    <w:rsid w:val="00792911"/>
    <w:rsid w:val="00792C46"/>
    <w:rsid w:val="007930FA"/>
    <w:rsid w:val="00793DA2"/>
    <w:rsid w:val="00794D69"/>
    <w:rsid w:val="007956AE"/>
    <w:rsid w:val="0079571C"/>
    <w:rsid w:val="00795C99"/>
    <w:rsid w:val="00795EAA"/>
    <w:rsid w:val="00796734"/>
    <w:rsid w:val="00796EE1"/>
    <w:rsid w:val="00797132"/>
    <w:rsid w:val="0079754B"/>
    <w:rsid w:val="007976E6"/>
    <w:rsid w:val="00797A08"/>
    <w:rsid w:val="00797ADA"/>
    <w:rsid w:val="00797E7E"/>
    <w:rsid w:val="007A0064"/>
    <w:rsid w:val="007A0888"/>
    <w:rsid w:val="007A09AD"/>
    <w:rsid w:val="007A0BAD"/>
    <w:rsid w:val="007A172C"/>
    <w:rsid w:val="007A1E6D"/>
    <w:rsid w:val="007A225E"/>
    <w:rsid w:val="007A2302"/>
    <w:rsid w:val="007A2EC4"/>
    <w:rsid w:val="007A3863"/>
    <w:rsid w:val="007A3953"/>
    <w:rsid w:val="007A3AE6"/>
    <w:rsid w:val="007A43C3"/>
    <w:rsid w:val="007A4752"/>
    <w:rsid w:val="007A47BA"/>
    <w:rsid w:val="007A48DD"/>
    <w:rsid w:val="007A4DFF"/>
    <w:rsid w:val="007A531C"/>
    <w:rsid w:val="007A54D7"/>
    <w:rsid w:val="007A5BD2"/>
    <w:rsid w:val="007A616E"/>
    <w:rsid w:val="007A6A7F"/>
    <w:rsid w:val="007A6F96"/>
    <w:rsid w:val="007B03A9"/>
    <w:rsid w:val="007B05D1"/>
    <w:rsid w:val="007B0A7D"/>
    <w:rsid w:val="007B0EB2"/>
    <w:rsid w:val="007B1482"/>
    <w:rsid w:val="007B18BE"/>
    <w:rsid w:val="007B2AC7"/>
    <w:rsid w:val="007B32D2"/>
    <w:rsid w:val="007B4359"/>
    <w:rsid w:val="007B535C"/>
    <w:rsid w:val="007B6036"/>
    <w:rsid w:val="007B61F4"/>
    <w:rsid w:val="007B6945"/>
    <w:rsid w:val="007B6D57"/>
    <w:rsid w:val="007B6DD7"/>
    <w:rsid w:val="007B74DD"/>
    <w:rsid w:val="007C0524"/>
    <w:rsid w:val="007C0CCC"/>
    <w:rsid w:val="007C0F14"/>
    <w:rsid w:val="007C25C6"/>
    <w:rsid w:val="007C3196"/>
    <w:rsid w:val="007C41E9"/>
    <w:rsid w:val="007C456D"/>
    <w:rsid w:val="007C4D33"/>
    <w:rsid w:val="007C5053"/>
    <w:rsid w:val="007C510C"/>
    <w:rsid w:val="007C51EF"/>
    <w:rsid w:val="007C523A"/>
    <w:rsid w:val="007C59C5"/>
    <w:rsid w:val="007C6142"/>
    <w:rsid w:val="007C65C3"/>
    <w:rsid w:val="007C6710"/>
    <w:rsid w:val="007C695E"/>
    <w:rsid w:val="007C7EBA"/>
    <w:rsid w:val="007D0003"/>
    <w:rsid w:val="007D0025"/>
    <w:rsid w:val="007D0489"/>
    <w:rsid w:val="007D0DE2"/>
    <w:rsid w:val="007D1172"/>
    <w:rsid w:val="007D18A6"/>
    <w:rsid w:val="007D36C2"/>
    <w:rsid w:val="007D3710"/>
    <w:rsid w:val="007D3D3A"/>
    <w:rsid w:val="007D4238"/>
    <w:rsid w:val="007D4A47"/>
    <w:rsid w:val="007D4F22"/>
    <w:rsid w:val="007D51ED"/>
    <w:rsid w:val="007D5552"/>
    <w:rsid w:val="007D6407"/>
    <w:rsid w:val="007D6BC4"/>
    <w:rsid w:val="007E070E"/>
    <w:rsid w:val="007E0B07"/>
    <w:rsid w:val="007E1A04"/>
    <w:rsid w:val="007E291F"/>
    <w:rsid w:val="007E29FA"/>
    <w:rsid w:val="007E32B6"/>
    <w:rsid w:val="007E41B6"/>
    <w:rsid w:val="007E49AC"/>
    <w:rsid w:val="007E5361"/>
    <w:rsid w:val="007E5BE0"/>
    <w:rsid w:val="007E5F50"/>
    <w:rsid w:val="007E694C"/>
    <w:rsid w:val="007E70ED"/>
    <w:rsid w:val="007E7509"/>
    <w:rsid w:val="007E75DF"/>
    <w:rsid w:val="007E7B03"/>
    <w:rsid w:val="007F05A7"/>
    <w:rsid w:val="007F18ED"/>
    <w:rsid w:val="007F2076"/>
    <w:rsid w:val="007F2458"/>
    <w:rsid w:val="007F2545"/>
    <w:rsid w:val="007F28CF"/>
    <w:rsid w:val="007F2F0F"/>
    <w:rsid w:val="007F3810"/>
    <w:rsid w:val="007F39CA"/>
    <w:rsid w:val="007F3CC7"/>
    <w:rsid w:val="007F3EAF"/>
    <w:rsid w:val="007F45C9"/>
    <w:rsid w:val="007F50A0"/>
    <w:rsid w:val="007F56D6"/>
    <w:rsid w:val="007F5ACA"/>
    <w:rsid w:val="007F5B29"/>
    <w:rsid w:val="007F5F54"/>
    <w:rsid w:val="007F6B60"/>
    <w:rsid w:val="007F778D"/>
    <w:rsid w:val="0080036E"/>
    <w:rsid w:val="00801C34"/>
    <w:rsid w:val="008023CA"/>
    <w:rsid w:val="00803205"/>
    <w:rsid w:val="00803B51"/>
    <w:rsid w:val="00803EEB"/>
    <w:rsid w:val="00803F3F"/>
    <w:rsid w:val="0080448C"/>
    <w:rsid w:val="008049CE"/>
    <w:rsid w:val="008051E6"/>
    <w:rsid w:val="0080573D"/>
    <w:rsid w:val="008076BE"/>
    <w:rsid w:val="00810497"/>
    <w:rsid w:val="008108A6"/>
    <w:rsid w:val="00810AB9"/>
    <w:rsid w:val="00810B6F"/>
    <w:rsid w:val="00810DA6"/>
    <w:rsid w:val="00811008"/>
    <w:rsid w:val="00811CCB"/>
    <w:rsid w:val="00811D83"/>
    <w:rsid w:val="0081238B"/>
    <w:rsid w:val="00812DE1"/>
    <w:rsid w:val="00812E4A"/>
    <w:rsid w:val="00812F08"/>
    <w:rsid w:val="0081318B"/>
    <w:rsid w:val="00813663"/>
    <w:rsid w:val="00814179"/>
    <w:rsid w:val="00815CBA"/>
    <w:rsid w:val="0081659B"/>
    <w:rsid w:val="00816BE1"/>
    <w:rsid w:val="00816E8C"/>
    <w:rsid w:val="0081714C"/>
    <w:rsid w:val="00817243"/>
    <w:rsid w:val="00817343"/>
    <w:rsid w:val="00817B2E"/>
    <w:rsid w:val="00817C91"/>
    <w:rsid w:val="00817E70"/>
    <w:rsid w:val="00820E25"/>
    <w:rsid w:val="00821FD2"/>
    <w:rsid w:val="00822AFD"/>
    <w:rsid w:val="00822CE0"/>
    <w:rsid w:val="00822DC6"/>
    <w:rsid w:val="00823CEF"/>
    <w:rsid w:val="00824089"/>
    <w:rsid w:val="0082461C"/>
    <w:rsid w:val="00824643"/>
    <w:rsid w:val="008247A6"/>
    <w:rsid w:val="00824B5E"/>
    <w:rsid w:val="00824CA6"/>
    <w:rsid w:val="00825584"/>
    <w:rsid w:val="008255D4"/>
    <w:rsid w:val="008259E2"/>
    <w:rsid w:val="00826670"/>
    <w:rsid w:val="00826DCF"/>
    <w:rsid w:val="00826EF9"/>
    <w:rsid w:val="008270C4"/>
    <w:rsid w:val="00827105"/>
    <w:rsid w:val="008271C2"/>
    <w:rsid w:val="008275C6"/>
    <w:rsid w:val="00827C84"/>
    <w:rsid w:val="00827CE8"/>
    <w:rsid w:val="00830671"/>
    <w:rsid w:val="00830E47"/>
    <w:rsid w:val="0083142B"/>
    <w:rsid w:val="00831F50"/>
    <w:rsid w:val="008322D6"/>
    <w:rsid w:val="008329B9"/>
    <w:rsid w:val="008334F5"/>
    <w:rsid w:val="008339A2"/>
    <w:rsid w:val="00834810"/>
    <w:rsid w:val="00834A75"/>
    <w:rsid w:val="00834BAD"/>
    <w:rsid w:val="00834D03"/>
    <w:rsid w:val="00834D13"/>
    <w:rsid w:val="00835F5D"/>
    <w:rsid w:val="008366A9"/>
    <w:rsid w:val="008369C7"/>
    <w:rsid w:val="008369DF"/>
    <w:rsid w:val="0083701D"/>
    <w:rsid w:val="008400C5"/>
    <w:rsid w:val="0084024A"/>
    <w:rsid w:val="0084065A"/>
    <w:rsid w:val="008409DD"/>
    <w:rsid w:val="00840C1B"/>
    <w:rsid w:val="00841932"/>
    <w:rsid w:val="00841AB1"/>
    <w:rsid w:val="0084213D"/>
    <w:rsid w:val="008426A2"/>
    <w:rsid w:val="00842D09"/>
    <w:rsid w:val="00842FCD"/>
    <w:rsid w:val="00843AAA"/>
    <w:rsid w:val="00843BFD"/>
    <w:rsid w:val="00843EB0"/>
    <w:rsid w:val="00844154"/>
    <w:rsid w:val="00844305"/>
    <w:rsid w:val="00844DC1"/>
    <w:rsid w:val="00845875"/>
    <w:rsid w:val="00845D6E"/>
    <w:rsid w:val="008460A2"/>
    <w:rsid w:val="00846145"/>
    <w:rsid w:val="0084690A"/>
    <w:rsid w:val="00846BD8"/>
    <w:rsid w:val="0084789E"/>
    <w:rsid w:val="00850852"/>
    <w:rsid w:val="008508E0"/>
    <w:rsid w:val="00850FF0"/>
    <w:rsid w:val="00851468"/>
    <w:rsid w:val="008515BC"/>
    <w:rsid w:val="00852A42"/>
    <w:rsid w:val="0085303D"/>
    <w:rsid w:val="008539F4"/>
    <w:rsid w:val="00853E5D"/>
    <w:rsid w:val="008541E5"/>
    <w:rsid w:val="00854313"/>
    <w:rsid w:val="00854480"/>
    <w:rsid w:val="0085576E"/>
    <w:rsid w:val="008559BE"/>
    <w:rsid w:val="00855AA5"/>
    <w:rsid w:val="00855BC9"/>
    <w:rsid w:val="00855FC4"/>
    <w:rsid w:val="0085787B"/>
    <w:rsid w:val="0085799F"/>
    <w:rsid w:val="00860159"/>
    <w:rsid w:val="00860BA9"/>
    <w:rsid w:val="00860D66"/>
    <w:rsid w:val="008610C9"/>
    <w:rsid w:val="00861766"/>
    <w:rsid w:val="00861963"/>
    <w:rsid w:val="00861B5E"/>
    <w:rsid w:val="00861C2E"/>
    <w:rsid w:val="00862E1A"/>
    <w:rsid w:val="008632A7"/>
    <w:rsid w:val="00863300"/>
    <w:rsid w:val="008635BB"/>
    <w:rsid w:val="008636B5"/>
    <w:rsid w:val="0086409F"/>
    <w:rsid w:val="00864106"/>
    <w:rsid w:val="008649C6"/>
    <w:rsid w:val="008649F7"/>
    <w:rsid w:val="00865B1D"/>
    <w:rsid w:val="00865B6E"/>
    <w:rsid w:val="00866331"/>
    <w:rsid w:val="00866955"/>
    <w:rsid w:val="00866B82"/>
    <w:rsid w:val="00866F61"/>
    <w:rsid w:val="0086707D"/>
    <w:rsid w:val="008671E9"/>
    <w:rsid w:val="00867987"/>
    <w:rsid w:val="00867D2C"/>
    <w:rsid w:val="00867ECD"/>
    <w:rsid w:val="008700A7"/>
    <w:rsid w:val="00870304"/>
    <w:rsid w:val="00870608"/>
    <w:rsid w:val="00870735"/>
    <w:rsid w:val="00870739"/>
    <w:rsid w:val="00870A11"/>
    <w:rsid w:val="008715D3"/>
    <w:rsid w:val="00871E0A"/>
    <w:rsid w:val="008722A8"/>
    <w:rsid w:val="00872F68"/>
    <w:rsid w:val="00872F6D"/>
    <w:rsid w:val="0087351D"/>
    <w:rsid w:val="00873750"/>
    <w:rsid w:val="008737A5"/>
    <w:rsid w:val="00873D1D"/>
    <w:rsid w:val="00874106"/>
    <w:rsid w:val="008745B6"/>
    <w:rsid w:val="0087466E"/>
    <w:rsid w:val="00875116"/>
    <w:rsid w:val="00875323"/>
    <w:rsid w:val="008757F4"/>
    <w:rsid w:val="00875D6D"/>
    <w:rsid w:val="00876882"/>
    <w:rsid w:val="00876DAC"/>
    <w:rsid w:val="00877392"/>
    <w:rsid w:val="00880564"/>
    <w:rsid w:val="0088072C"/>
    <w:rsid w:val="008816E7"/>
    <w:rsid w:val="00882394"/>
    <w:rsid w:val="00882632"/>
    <w:rsid w:val="00882733"/>
    <w:rsid w:val="00883075"/>
    <w:rsid w:val="008834E0"/>
    <w:rsid w:val="008837B3"/>
    <w:rsid w:val="00883D12"/>
    <w:rsid w:val="00884DEF"/>
    <w:rsid w:val="00885923"/>
    <w:rsid w:val="00886996"/>
    <w:rsid w:val="00886CC7"/>
    <w:rsid w:val="00886D8F"/>
    <w:rsid w:val="0088769C"/>
    <w:rsid w:val="00890009"/>
    <w:rsid w:val="00890A4F"/>
    <w:rsid w:val="00890B6A"/>
    <w:rsid w:val="00891454"/>
    <w:rsid w:val="00891763"/>
    <w:rsid w:val="00891A23"/>
    <w:rsid w:val="0089250D"/>
    <w:rsid w:val="008926A4"/>
    <w:rsid w:val="008927E7"/>
    <w:rsid w:val="00892B1C"/>
    <w:rsid w:val="00892BB2"/>
    <w:rsid w:val="00892E7E"/>
    <w:rsid w:val="00893EBA"/>
    <w:rsid w:val="00894C01"/>
    <w:rsid w:val="0089530F"/>
    <w:rsid w:val="00896024"/>
    <w:rsid w:val="008969A8"/>
    <w:rsid w:val="00896CDC"/>
    <w:rsid w:val="00896F00"/>
    <w:rsid w:val="00896FE3"/>
    <w:rsid w:val="00897800"/>
    <w:rsid w:val="008A0282"/>
    <w:rsid w:val="008A086F"/>
    <w:rsid w:val="008A1591"/>
    <w:rsid w:val="008A1D9A"/>
    <w:rsid w:val="008A1E3A"/>
    <w:rsid w:val="008A2455"/>
    <w:rsid w:val="008A3540"/>
    <w:rsid w:val="008A3BAC"/>
    <w:rsid w:val="008A4121"/>
    <w:rsid w:val="008A4B50"/>
    <w:rsid w:val="008A4C30"/>
    <w:rsid w:val="008A515D"/>
    <w:rsid w:val="008A55A4"/>
    <w:rsid w:val="008A6B0D"/>
    <w:rsid w:val="008A7406"/>
    <w:rsid w:val="008A7812"/>
    <w:rsid w:val="008A7BC0"/>
    <w:rsid w:val="008B0392"/>
    <w:rsid w:val="008B0D77"/>
    <w:rsid w:val="008B13E0"/>
    <w:rsid w:val="008B1572"/>
    <w:rsid w:val="008B184A"/>
    <w:rsid w:val="008B1BA2"/>
    <w:rsid w:val="008B1E8B"/>
    <w:rsid w:val="008B2B57"/>
    <w:rsid w:val="008B2BE0"/>
    <w:rsid w:val="008B3150"/>
    <w:rsid w:val="008B39D8"/>
    <w:rsid w:val="008B3FBA"/>
    <w:rsid w:val="008B4243"/>
    <w:rsid w:val="008B4254"/>
    <w:rsid w:val="008B4276"/>
    <w:rsid w:val="008B4730"/>
    <w:rsid w:val="008B4C2C"/>
    <w:rsid w:val="008B5528"/>
    <w:rsid w:val="008B5F53"/>
    <w:rsid w:val="008B615C"/>
    <w:rsid w:val="008B68F8"/>
    <w:rsid w:val="008B6ACD"/>
    <w:rsid w:val="008B6F87"/>
    <w:rsid w:val="008B7C81"/>
    <w:rsid w:val="008C0122"/>
    <w:rsid w:val="008C084B"/>
    <w:rsid w:val="008C095F"/>
    <w:rsid w:val="008C0A64"/>
    <w:rsid w:val="008C1829"/>
    <w:rsid w:val="008C241A"/>
    <w:rsid w:val="008C25B3"/>
    <w:rsid w:val="008C2F8B"/>
    <w:rsid w:val="008C429C"/>
    <w:rsid w:val="008C4676"/>
    <w:rsid w:val="008C47AA"/>
    <w:rsid w:val="008C4D20"/>
    <w:rsid w:val="008C4EB4"/>
    <w:rsid w:val="008C5CE5"/>
    <w:rsid w:val="008C6716"/>
    <w:rsid w:val="008C68F1"/>
    <w:rsid w:val="008C6B7E"/>
    <w:rsid w:val="008C6FDE"/>
    <w:rsid w:val="008C7828"/>
    <w:rsid w:val="008D0AD8"/>
    <w:rsid w:val="008D0D0E"/>
    <w:rsid w:val="008D10A2"/>
    <w:rsid w:val="008D124B"/>
    <w:rsid w:val="008D1AFF"/>
    <w:rsid w:val="008D1B86"/>
    <w:rsid w:val="008D2040"/>
    <w:rsid w:val="008D23EB"/>
    <w:rsid w:val="008D30A4"/>
    <w:rsid w:val="008D33E3"/>
    <w:rsid w:val="008D4460"/>
    <w:rsid w:val="008D47D9"/>
    <w:rsid w:val="008D4808"/>
    <w:rsid w:val="008D51CD"/>
    <w:rsid w:val="008D53EE"/>
    <w:rsid w:val="008D6201"/>
    <w:rsid w:val="008D750E"/>
    <w:rsid w:val="008D766F"/>
    <w:rsid w:val="008E01E6"/>
    <w:rsid w:val="008E0428"/>
    <w:rsid w:val="008E1167"/>
    <w:rsid w:val="008E1597"/>
    <w:rsid w:val="008E1A89"/>
    <w:rsid w:val="008E1D88"/>
    <w:rsid w:val="008E1EFB"/>
    <w:rsid w:val="008E20C2"/>
    <w:rsid w:val="008E2A4A"/>
    <w:rsid w:val="008E3211"/>
    <w:rsid w:val="008E37FC"/>
    <w:rsid w:val="008E386F"/>
    <w:rsid w:val="008E394C"/>
    <w:rsid w:val="008E4C14"/>
    <w:rsid w:val="008E5075"/>
    <w:rsid w:val="008E5423"/>
    <w:rsid w:val="008E59AA"/>
    <w:rsid w:val="008E5B9B"/>
    <w:rsid w:val="008E5EC8"/>
    <w:rsid w:val="008E5F24"/>
    <w:rsid w:val="008E619B"/>
    <w:rsid w:val="008E657A"/>
    <w:rsid w:val="008E7483"/>
    <w:rsid w:val="008E76AA"/>
    <w:rsid w:val="008E7A52"/>
    <w:rsid w:val="008E7AAB"/>
    <w:rsid w:val="008E7D9A"/>
    <w:rsid w:val="008F06F4"/>
    <w:rsid w:val="008F0837"/>
    <w:rsid w:val="008F0924"/>
    <w:rsid w:val="008F0E5C"/>
    <w:rsid w:val="008F109C"/>
    <w:rsid w:val="008F1154"/>
    <w:rsid w:val="008F2464"/>
    <w:rsid w:val="008F3151"/>
    <w:rsid w:val="008F34BC"/>
    <w:rsid w:val="008F3533"/>
    <w:rsid w:val="008F3CAC"/>
    <w:rsid w:val="008F3D3C"/>
    <w:rsid w:val="008F5230"/>
    <w:rsid w:val="008F5232"/>
    <w:rsid w:val="008F5960"/>
    <w:rsid w:val="008F6062"/>
    <w:rsid w:val="008F64CB"/>
    <w:rsid w:val="008F65BF"/>
    <w:rsid w:val="008F66E2"/>
    <w:rsid w:val="008F7256"/>
    <w:rsid w:val="008F7360"/>
    <w:rsid w:val="008F79D3"/>
    <w:rsid w:val="00900095"/>
    <w:rsid w:val="00900608"/>
    <w:rsid w:val="009008FB"/>
    <w:rsid w:val="009009BF"/>
    <w:rsid w:val="009019F1"/>
    <w:rsid w:val="00902121"/>
    <w:rsid w:val="00902847"/>
    <w:rsid w:val="009039C9"/>
    <w:rsid w:val="00903D38"/>
    <w:rsid w:val="0090432E"/>
    <w:rsid w:val="009048BC"/>
    <w:rsid w:val="00904CC3"/>
    <w:rsid w:val="00905ACB"/>
    <w:rsid w:val="00905C70"/>
    <w:rsid w:val="00905F13"/>
    <w:rsid w:val="00906044"/>
    <w:rsid w:val="00906B1A"/>
    <w:rsid w:val="00906D3A"/>
    <w:rsid w:val="00907063"/>
    <w:rsid w:val="00907131"/>
    <w:rsid w:val="00907CDC"/>
    <w:rsid w:val="00910DCA"/>
    <w:rsid w:val="0091130B"/>
    <w:rsid w:val="009119E7"/>
    <w:rsid w:val="0091219A"/>
    <w:rsid w:val="00912476"/>
    <w:rsid w:val="0091265D"/>
    <w:rsid w:val="00913086"/>
    <w:rsid w:val="009132C5"/>
    <w:rsid w:val="00913C66"/>
    <w:rsid w:val="00913C9E"/>
    <w:rsid w:val="009148A4"/>
    <w:rsid w:val="009158A2"/>
    <w:rsid w:val="009161D1"/>
    <w:rsid w:val="009164FA"/>
    <w:rsid w:val="0091652F"/>
    <w:rsid w:val="009176FC"/>
    <w:rsid w:val="0092130C"/>
    <w:rsid w:val="009217EF"/>
    <w:rsid w:val="00921803"/>
    <w:rsid w:val="00921D24"/>
    <w:rsid w:val="00922CBC"/>
    <w:rsid w:val="00923560"/>
    <w:rsid w:val="00923716"/>
    <w:rsid w:val="00923F33"/>
    <w:rsid w:val="009249F6"/>
    <w:rsid w:val="00924A5B"/>
    <w:rsid w:val="009250C2"/>
    <w:rsid w:val="0092591E"/>
    <w:rsid w:val="0092611A"/>
    <w:rsid w:val="00926503"/>
    <w:rsid w:val="00926F03"/>
    <w:rsid w:val="00927316"/>
    <w:rsid w:val="00927787"/>
    <w:rsid w:val="009279B6"/>
    <w:rsid w:val="00927DB1"/>
    <w:rsid w:val="00930214"/>
    <w:rsid w:val="00930757"/>
    <w:rsid w:val="009317A0"/>
    <w:rsid w:val="009317FC"/>
    <w:rsid w:val="00931DE4"/>
    <w:rsid w:val="00931EFC"/>
    <w:rsid w:val="00931FA9"/>
    <w:rsid w:val="00932587"/>
    <w:rsid w:val="00932724"/>
    <w:rsid w:val="00932AEA"/>
    <w:rsid w:val="00932CD5"/>
    <w:rsid w:val="00932FBC"/>
    <w:rsid w:val="00934F9C"/>
    <w:rsid w:val="009356FE"/>
    <w:rsid w:val="00936650"/>
    <w:rsid w:val="00936C0D"/>
    <w:rsid w:val="00936E08"/>
    <w:rsid w:val="00937A67"/>
    <w:rsid w:val="00937C0F"/>
    <w:rsid w:val="00937E74"/>
    <w:rsid w:val="00940045"/>
    <w:rsid w:val="009405D8"/>
    <w:rsid w:val="009407DD"/>
    <w:rsid w:val="00940C54"/>
    <w:rsid w:val="00940CD4"/>
    <w:rsid w:val="009413E7"/>
    <w:rsid w:val="00942BC2"/>
    <w:rsid w:val="009431AA"/>
    <w:rsid w:val="00943301"/>
    <w:rsid w:val="00944FC2"/>
    <w:rsid w:val="00945281"/>
    <w:rsid w:val="009452E0"/>
    <w:rsid w:val="00945541"/>
    <w:rsid w:val="00946070"/>
    <w:rsid w:val="0095021F"/>
    <w:rsid w:val="00950712"/>
    <w:rsid w:val="00952030"/>
    <w:rsid w:val="00952643"/>
    <w:rsid w:val="009527E7"/>
    <w:rsid w:val="00952B87"/>
    <w:rsid w:val="00953AC0"/>
    <w:rsid w:val="00953B55"/>
    <w:rsid w:val="0095437A"/>
    <w:rsid w:val="0095473F"/>
    <w:rsid w:val="00955766"/>
    <w:rsid w:val="00955A3F"/>
    <w:rsid w:val="0095619F"/>
    <w:rsid w:val="0095667C"/>
    <w:rsid w:val="00956879"/>
    <w:rsid w:val="00956888"/>
    <w:rsid w:val="00956D9F"/>
    <w:rsid w:val="00956E97"/>
    <w:rsid w:val="00957EFB"/>
    <w:rsid w:val="00960DE5"/>
    <w:rsid w:val="00961EDD"/>
    <w:rsid w:val="009622D5"/>
    <w:rsid w:val="009624AD"/>
    <w:rsid w:val="00963C25"/>
    <w:rsid w:val="0096415E"/>
    <w:rsid w:val="00964DBE"/>
    <w:rsid w:val="009651B4"/>
    <w:rsid w:val="00965BDD"/>
    <w:rsid w:val="00965CD2"/>
    <w:rsid w:val="00966203"/>
    <w:rsid w:val="00966FBC"/>
    <w:rsid w:val="0096734B"/>
    <w:rsid w:val="00967C2D"/>
    <w:rsid w:val="00967C5D"/>
    <w:rsid w:val="00970221"/>
    <w:rsid w:val="00970423"/>
    <w:rsid w:val="00972560"/>
    <w:rsid w:val="009726A0"/>
    <w:rsid w:val="009726D8"/>
    <w:rsid w:val="0097286A"/>
    <w:rsid w:val="00972ABC"/>
    <w:rsid w:val="00972B8A"/>
    <w:rsid w:val="009742D0"/>
    <w:rsid w:val="0097512D"/>
    <w:rsid w:val="0097602A"/>
    <w:rsid w:val="009765DE"/>
    <w:rsid w:val="009774D3"/>
    <w:rsid w:val="009778EE"/>
    <w:rsid w:val="00977EE3"/>
    <w:rsid w:val="009801A0"/>
    <w:rsid w:val="00980361"/>
    <w:rsid w:val="00980BBF"/>
    <w:rsid w:val="00980DC4"/>
    <w:rsid w:val="00980F83"/>
    <w:rsid w:val="00981110"/>
    <w:rsid w:val="00981593"/>
    <w:rsid w:val="00981A0F"/>
    <w:rsid w:val="009821AE"/>
    <w:rsid w:val="00982A98"/>
    <w:rsid w:val="00983A56"/>
    <w:rsid w:val="00983ED1"/>
    <w:rsid w:val="0098403A"/>
    <w:rsid w:val="0098461A"/>
    <w:rsid w:val="00984B6A"/>
    <w:rsid w:val="00985450"/>
    <w:rsid w:val="00985542"/>
    <w:rsid w:val="00985642"/>
    <w:rsid w:val="0098566E"/>
    <w:rsid w:val="0098574F"/>
    <w:rsid w:val="00985D6B"/>
    <w:rsid w:val="009867F8"/>
    <w:rsid w:val="00986DB9"/>
    <w:rsid w:val="00987404"/>
    <w:rsid w:val="00987502"/>
    <w:rsid w:val="009909FC"/>
    <w:rsid w:val="009911CC"/>
    <w:rsid w:val="0099140B"/>
    <w:rsid w:val="00991AD3"/>
    <w:rsid w:val="00991CB5"/>
    <w:rsid w:val="00991CD0"/>
    <w:rsid w:val="0099222E"/>
    <w:rsid w:val="00992FD0"/>
    <w:rsid w:val="0099358B"/>
    <w:rsid w:val="009939F6"/>
    <w:rsid w:val="00993E1A"/>
    <w:rsid w:val="00993F56"/>
    <w:rsid w:val="00994471"/>
    <w:rsid w:val="00994783"/>
    <w:rsid w:val="00994930"/>
    <w:rsid w:val="00994D28"/>
    <w:rsid w:val="00994F0D"/>
    <w:rsid w:val="0099520D"/>
    <w:rsid w:val="009956E3"/>
    <w:rsid w:val="00995BEC"/>
    <w:rsid w:val="009967AD"/>
    <w:rsid w:val="00996824"/>
    <w:rsid w:val="009973EE"/>
    <w:rsid w:val="00997D35"/>
    <w:rsid w:val="009A0054"/>
    <w:rsid w:val="009A04A4"/>
    <w:rsid w:val="009A080C"/>
    <w:rsid w:val="009A1953"/>
    <w:rsid w:val="009A199A"/>
    <w:rsid w:val="009A207C"/>
    <w:rsid w:val="009A250B"/>
    <w:rsid w:val="009A2544"/>
    <w:rsid w:val="009A37C0"/>
    <w:rsid w:val="009A386F"/>
    <w:rsid w:val="009A3D0C"/>
    <w:rsid w:val="009A3D1B"/>
    <w:rsid w:val="009A3DDF"/>
    <w:rsid w:val="009A4401"/>
    <w:rsid w:val="009A5185"/>
    <w:rsid w:val="009A6068"/>
    <w:rsid w:val="009A6324"/>
    <w:rsid w:val="009A65C0"/>
    <w:rsid w:val="009A7DD7"/>
    <w:rsid w:val="009B000A"/>
    <w:rsid w:val="009B0664"/>
    <w:rsid w:val="009B13AB"/>
    <w:rsid w:val="009B1675"/>
    <w:rsid w:val="009B1C37"/>
    <w:rsid w:val="009B1E84"/>
    <w:rsid w:val="009B1EC0"/>
    <w:rsid w:val="009B1F36"/>
    <w:rsid w:val="009B20BA"/>
    <w:rsid w:val="009B3AB9"/>
    <w:rsid w:val="009B3E0A"/>
    <w:rsid w:val="009B4DC4"/>
    <w:rsid w:val="009B5FB2"/>
    <w:rsid w:val="009B66AB"/>
    <w:rsid w:val="009B68DA"/>
    <w:rsid w:val="009B6B25"/>
    <w:rsid w:val="009B6E7D"/>
    <w:rsid w:val="009B7F36"/>
    <w:rsid w:val="009C04C8"/>
    <w:rsid w:val="009C1B79"/>
    <w:rsid w:val="009C1F30"/>
    <w:rsid w:val="009C21B6"/>
    <w:rsid w:val="009C34D6"/>
    <w:rsid w:val="009C35D8"/>
    <w:rsid w:val="009C397E"/>
    <w:rsid w:val="009C3E36"/>
    <w:rsid w:val="009C4627"/>
    <w:rsid w:val="009C4E68"/>
    <w:rsid w:val="009C5D09"/>
    <w:rsid w:val="009C6646"/>
    <w:rsid w:val="009C7125"/>
    <w:rsid w:val="009C7348"/>
    <w:rsid w:val="009C75E9"/>
    <w:rsid w:val="009C7975"/>
    <w:rsid w:val="009C7A77"/>
    <w:rsid w:val="009C7B3E"/>
    <w:rsid w:val="009C7C61"/>
    <w:rsid w:val="009C7EB7"/>
    <w:rsid w:val="009D05A4"/>
    <w:rsid w:val="009D0FAE"/>
    <w:rsid w:val="009D1E66"/>
    <w:rsid w:val="009D24FC"/>
    <w:rsid w:val="009D2C5F"/>
    <w:rsid w:val="009D2CBE"/>
    <w:rsid w:val="009D3C71"/>
    <w:rsid w:val="009D43F1"/>
    <w:rsid w:val="009D544A"/>
    <w:rsid w:val="009D5B49"/>
    <w:rsid w:val="009D6C8C"/>
    <w:rsid w:val="009D6E99"/>
    <w:rsid w:val="009D7308"/>
    <w:rsid w:val="009E0058"/>
    <w:rsid w:val="009E05A7"/>
    <w:rsid w:val="009E0941"/>
    <w:rsid w:val="009E0D4D"/>
    <w:rsid w:val="009E1A74"/>
    <w:rsid w:val="009E1D4C"/>
    <w:rsid w:val="009E24E4"/>
    <w:rsid w:val="009E2668"/>
    <w:rsid w:val="009E2CA1"/>
    <w:rsid w:val="009E2D7D"/>
    <w:rsid w:val="009E31D2"/>
    <w:rsid w:val="009E36AF"/>
    <w:rsid w:val="009E393A"/>
    <w:rsid w:val="009E3BDA"/>
    <w:rsid w:val="009E3E50"/>
    <w:rsid w:val="009E401F"/>
    <w:rsid w:val="009E440D"/>
    <w:rsid w:val="009E4863"/>
    <w:rsid w:val="009E4ABA"/>
    <w:rsid w:val="009E4E93"/>
    <w:rsid w:val="009E53C8"/>
    <w:rsid w:val="009E5A39"/>
    <w:rsid w:val="009E5F02"/>
    <w:rsid w:val="009E61C2"/>
    <w:rsid w:val="009E6234"/>
    <w:rsid w:val="009E6602"/>
    <w:rsid w:val="009E72E6"/>
    <w:rsid w:val="009E73D8"/>
    <w:rsid w:val="009E762C"/>
    <w:rsid w:val="009E7F0E"/>
    <w:rsid w:val="009F01CA"/>
    <w:rsid w:val="009F0648"/>
    <w:rsid w:val="009F09A7"/>
    <w:rsid w:val="009F1032"/>
    <w:rsid w:val="009F1742"/>
    <w:rsid w:val="009F3C72"/>
    <w:rsid w:val="009F3C78"/>
    <w:rsid w:val="009F3DCD"/>
    <w:rsid w:val="009F4315"/>
    <w:rsid w:val="009F5523"/>
    <w:rsid w:val="009F5598"/>
    <w:rsid w:val="009F55CD"/>
    <w:rsid w:val="009F5949"/>
    <w:rsid w:val="009F609E"/>
    <w:rsid w:val="009F62AC"/>
    <w:rsid w:val="009F6919"/>
    <w:rsid w:val="009F6EB1"/>
    <w:rsid w:val="009F7029"/>
    <w:rsid w:val="009F763E"/>
    <w:rsid w:val="009F76DB"/>
    <w:rsid w:val="00A00C18"/>
    <w:rsid w:val="00A00CB6"/>
    <w:rsid w:val="00A014E1"/>
    <w:rsid w:val="00A018AC"/>
    <w:rsid w:val="00A020DB"/>
    <w:rsid w:val="00A02130"/>
    <w:rsid w:val="00A024B8"/>
    <w:rsid w:val="00A02A41"/>
    <w:rsid w:val="00A038F5"/>
    <w:rsid w:val="00A04206"/>
    <w:rsid w:val="00A04AD8"/>
    <w:rsid w:val="00A051F2"/>
    <w:rsid w:val="00A05257"/>
    <w:rsid w:val="00A05794"/>
    <w:rsid w:val="00A05FFE"/>
    <w:rsid w:val="00A070E8"/>
    <w:rsid w:val="00A10535"/>
    <w:rsid w:val="00A107CE"/>
    <w:rsid w:val="00A1154E"/>
    <w:rsid w:val="00A1157F"/>
    <w:rsid w:val="00A11661"/>
    <w:rsid w:val="00A11E41"/>
    <w:rsid w:val="00A11F35"/>
    <w:rsid w:val="00A1363F"/>
    <w:rsid w:val="00A149CC"/>
    <w:rsid w:val="00A14B95"/>
    <w:rsid w:val="00A14E9B"/>
    <w:rsid w:val="00A15519"/>
    <w:rsid w:val="00A160A1"/>
    <w:rsid w:val="00A16817"/>
    <w:rsid w:val="00A16881"/>
    <w:rsid w:val="00A1733D"/>
    <w:rsid w:val="00A175B2"/>
    <w:rsid w:val="00A179A4"/>
    <w:rsid w:val="00A204DF"/>
    <w:rsid w:val="00A20D9A"/>
    <w:rsid w:val="00A212B5"/>
    <w:rsid w:val="00A21C38"/>
    <w:rsid w:val="00A22BA8"/>
    <w:rsid w:val="00A22CD9"/>
    <w:rsid w:val="00A231AF"/>
    <w:rsid w:val="00A24CA4"/>
    <w:rsid w:val="00A24D9D"/>
    <w:rsid w:val="00A24F16"/>
    <w:rsid w:val="00A256D5"/>
    <w:rsid w:val="00A25A4E"/>
    <w:rsid w:val="00A264FB"/>
    <w:rsid w:val="00A2662B"/>
    <w:rsid w:val="00A275A1"/>
    <w:rsid w:val="00A302B4"/>
    <w:rsid w:val="00A31472"/>
    <w:rsid w:val="00A314AA"/>
    <w:rsid w:val="00A3177B"/>
    <w:rsid w:val="00A31FC3"/>
    <w:rsid w:val="00A32383"/>
    <w:rsid w:val="00A32C3B"/>
    <w:rsid w:val="00A335C3"/>
    <w:rsid w:val="00A3420A"/>
    <w:rsid w:val="00A34573"/>
    <w:rsid w:val="00A352B2"/>
    <w:rsid w:val="00A35316"/>
    <w:rsid w:val="00A35508"/>
    <w:rsid w:val="00A35669"/>
    <w:rsid w:val="00A35F82"/>
    <w:rsid w:val="00A36200"/>
    <w:rsid w:val="00A36468"/>
    <w:rsid w:val="00A36D39"/>
    <w:rsid w:val="00A36E82"/>
    <w:rsid w:val="00A376FE"/>
    <w:rsid w:val="00A37D53"/>
    <w:rsid w:val="00A37DEC"/>
    <w:rsid w:val="00A37F98"/>
    <w:rsid w:val="00A405DC"/>
    <w:rsid w:val="00A41C54"/>
    <w:rsid w:val="00A41F09"/>
    <w:rsid w:val="00A42BC3"/>
    <w:rsid w:val="00A43A0B"/>
    <w:rsid w:val="00A43A47"/>
    <w:rsid w:val="00A43AB0"/>
    <w:rsid w:val="00A43C2A"/>
    <w:rsid w:val="00A4408C"/>
    <w:rsid w:val="00A44881"/>
    <w:rsid w:val="00A44FF0"/>
    <w:rsid w:val="00A452FD"/>
    <w:rsid w:val="00A45F4F"/>
    <w:rsid w:val="00A470C5"/>
    <w:rsid w:val="00A47200"/>
    <w:rsid w:val="00A4722C"/>
    <w:rsid w:val="00A47478"/>
    <w:rsid w:val="00A50158"/>
    <w:rsid w:val="00A502BE"/>
    <w:rsid w:val="00A50C11"/>
    <w:rsid w:val="00A516C4"/>
    <w:rsid w:val="00A527EB"/>
    <w:rsid w:val="00A5311A"/>
    <w:rsid w:val="00A53CB2"/>
    <w:rsid w:val="00A53FB7"/>
    <w:rsid w:val="00A5461B"/>
    <w:rsid w:val="00A54AC4"/>
    <w:rsid w:val="00A54CA4"/>
    <w:rsid w:val="00A54F55"/>
    <w:rsid w:val="00A56023"/>
    <w:rsid w:val="00A56488"/>
    <w:rsid w:val="00A5681D"/>
    <w:rsid w:val="00A56913"/>
    <w:rsid w:val="00A56F3A"/>
    <w:rsid w:val="00A57CFB"/>
    <w:rsid w:val="00A600A9"/>
    <w:rsid w:val="00A605D4"/>
    <w:rsid w:val="00A60B62"/>
    <w:rsid w:val="00A61E17"/>
    <w:rsid w:val="00A62442"/>
    <w:rsid w:val="00A63007"/>
    <w:rsid w:val="00A63301"/>
    <w:rsid w:val="00A637B7"/>
    <w:rsid w:val="00A63813"/>
    <w:rsid w:val="00A638A2"/>
    <w:rsid w:val="00A638D4"/>
    <w:rsid w:val="00A640E5"/>
    <w:rsid w:val="00A64BD9"/>
    <w:rsid w:val="00A64E79"/>
    <w:rsid w:val="00A6527B"/>
    <w:rsid w:val="00A668D8"/>
    <w:rsid w:val="00A669DD"/>
    <w:rsid w:val="00A66AB7"/>
    <w:rsid w:val="00A66D29"/>
    <w:rsid w:val="00A66F1E"/>
    <w:rsid w:val="00A67753"/>
    <w:rsid w:val="00A67E09"/>
    <w:rsid w:val="00A705DB"/>
    <w:rsid w:val="00A7077E"/>
    <w:rsid w:val="00A71269"/>
    <w:rsid w:val="00A7132F"/>
    <w:rsid w:val="00A71CD2"/>
    <w:rsid w:val="00A71F45"/>
    <w:rsid w:val="00A72A95"/>
    <w:rsid w:val="00A72F2F"/>
    <w:rsid w:val="00A73385"/>
    <w:rsid w:val="00A739DD"/>
    <w:rsid w:val="00A73DD3"/>
    <w:rsid w:val="00A74686"/>
    <w:rsid w:val="00A74906"/>
    <w:rsid w:val="00A74C05"/>
    <w:rsid w:val="00A75483"/>
    <w:rsid w:val="00A75C20"/>
    <w:rsid w:val="00A75D45"/>
    <w:rsid w:val="00A7796C"/>
    <w:rsid w:val="00A77E4F"/>
    <w:rsid w:val="00A803A5"/>
    <w:rsid w:val="00A80C89"/>
    <w:rsid w:val="00A811F9"/>
    <w:rsid w:val="00A82C2B"/>
    <w:rsid w:val="00A83781"/>
    <w:rsid w:val="00A83F92"/>
    <w:rsid w:val="00A842D9"/>
    <w:rsid w:val="00A84A34"/>
    <w:rsid w:val="00A85422"/>
    <w:rsid w:val="00A854EA"/>
    <w:rsid w:val="00A856C7"/>
    <w:rsid w:val="00A86188"/>
    <w:rsid w:val="00A86FA2"/>
    <w:rsid w:val="00A87B0E"/>
    <w:rsid w:val="00A87B38"/>
    <w:rsid w:val="00A9025E"/>
    <w:rsid w:val="00A90406"/>
    <w:rsid w:val="00A90E3F"/>
    <w:rsid w:val="00A91582"/>
    <w:rsid w:val="00A91959"/>
    <w:rsid w:val="00A91F8D"/>
    <w:rsid w:val="00A92127"/>
    <w:rsid w:val="00A92496"/>
    <w:rsid w:val="00A92E41"/>
    <w:rsid w:val="00A93458"/>
    <w:rsid w:val="00A9384B"/>
    <w:rsid w:val="00A93DE5"/>
    <w:rsid w:val="00A943E4"/>
    <w:rsid w:val="00A959C9"/>
    <w:rsid w:val="00A95E7A"/>
    <w:rsid w:val="00A9628F"/>
    <w:rsid w:val="00A97C41"/>
    <w:rsid w:val="00A97DED"/>
    <w:rsid w:val="00AA032D"/>
    <w:rsid w:val="00AA0BE8"/>
    <w:rsid w:val="00AA0EFE"/>
    <w:rsid w:val="00AA15C4"/>
    <w:rsid w:val="00AA26C3"/>
    <w:rsid w:val="00AA2760"/>
    <w:rsid w:val="00AA2B1F"/>
    <w:rsid w:val="00AA32CB"/>
    <w:rsid w:val="00AA38FC"/>
    <w:rsid w:val="00AA4583"/>
    <w:rsid w:val="00AA4B02"/>
    <w:rsid w:val="00AA53B8"/>
    <w:rsid w:val="00AA547E"/>
    <w:rsid w:val="00AA55B7"/>
    <w:rsid w:val="00AA5B9E"/>
    <w:rsid w:val="00AA63D8"/>
    <w:rsid w:val="00AA7467"/>
    <w:rsid w:val="00AA7900"/>
    <w:rsid w:val="00AB0A9C"/>
    <w:rsid w:val="00AB0CB1"/>
    <w:rsid w:val="00AB137E"/>
    <w:rsid w:val="00AB1536"/>
    <w:rsid w:val="00AB1E95"/>
    <w:rsid w:val="00AB1F55"/>
    <w:rsid w:val="00AB2407"/>
    <w:rsid w:val="00AB27AE"/>
    <w:rsid w:val="00AB2D2F"/>
    <w:rsid w:val="00AB37A2"/>
    <w:rsid w:val="00AB3DD5"/>
    <w:rsid w:val="00AB42FB"/>
    <w:rsid w:val="00AB470F"/>
    <w:rsid w:val="00AB482F"/>
    <w:rsid w:val="00AB4A7D"/>
    <w:rsid w:val="00AB4F87"/>
    <w:rsid w:val="00AB51CB"/>
    <w:rsid w:val="00AB53DF"/>
    <w:rsid w:val="00AB5913"/>
    <w:rsid w:val="00AB5B9D"/>
    <w:rsid w:val="00AB674E"/>
    <w:rsid w:val="00AB6E45"/>
    <w:rsid w:val="00AB712D"/>
    <w:rsid w:val="00AB771A"/>
    <w:rsid w:val="00AB7A86"/>
    <w:rsid w:val="00AB7EF3"/>
    <w:rsid w:val="00AC0B09"/>
    <w:rsid w:val="00AC0B26"/>
    <w:rsid w:val="00AC0D31"/>
    <w:rsid w:val="00AC0D32"/>
    <w:rsid w:val="00AC1517"/>
    <w:rsid w:val="00AC25E4"/>
    <w:rsid w:val="00AC2A6E"/>
    <w:rsid w:val="00AC490C"/>
    <w:rsid w:val="00AC4929"/>
    <w:rsid w:val="00AC589F"/>
    <w:rsid w:val="00AC6B2D"/>
    <w:rsid w:val="00AC705B"/>
    <w:rsid w:val="00AC70D9"/>
    <w:rsid w:val="00AC739B"/>
    <w:rsid w:val="00AC7404"/>
    <w:rsid w:val="00AC771B"/>
    <w:rsid w:val="00AC7951"/>
    <w:rsid w:val="00AD0357"/>
    <w:rsid w:val="00AD1497"/>
    <w:rsid w:val="00AD224B"/>
    <w:rsid w:val="00AD259D"/>
    <w:rsid w:val="00AD3481"/>
    <w:rsid w:val="00AD3D7E"/>
    <w:rsid w:val="00AD3EE3"/>
    <w:rsid w:val="00AD56B8"/>
    <w:rsid w:val="00AD5834"/>
    <w:rsid w:val="00AD5CE3"/>
    <w:rsid w:val="00AD63A8"/>
    <w:rsid w:val="00AD7E19"/>
    <w:rsid w:val="00AE0E7B"/>
    <w:rsid w:val="00AE0F86"/>
    <w:rsid w:val="00AE0FEC"/>
    <w:rsid w:val="00AE1102"/>
    <w:rsid w:val="00AE19FE"/>
    <w:rsid w:val="00AE1A3B"/>
    <w:rsid w:val="00AE1BAD"/>
    <w:rsid w:val="00AE1C13"/>
    <w:rsid w:val="00AE24CD"/>
    <w:rsid w:val="00AE273D"/>
    <w:rsid w:val="00AE293F"/>
    <w:rsid w:val="00AE2E37"/>
    <w:rsid w:val="00AE4554"/>
    <w:rsid w:val="00AE4783"/>
    <w:rsid w:val="00AE4B5F"/>
    <w:rsid w:val="00AE6236"/>
    <w:rsid w:val="00AE6299"/>
    <w:rsid w:val="00AE6521"/>
    <w:rsid w:val="00AE6624"/>
    <w:rsid w:val="00AE6CDB"/>
    <w:rsid w:val="00AE6E13"/>
    <w:rsid w:val="00AE722C"/>
    <w:rsid w:val="00AE754E"/>
    <w:rsid w:val="00AE78D8"/>
    <w:rsid w:val="00AE7B1B"/>
    <w:rsid w:val="00AF0488"/>
    <w:rsid w:val="00AF0FE3"/>
    <w:rsid w:val="00AF1AF4"/>
    <w:rsid w:val="00AF2783"/>
    <w:rsid w:val="00AF29A8"/>
    <w:rsid w:val="00AF3FF0"/>
    <w:rsid w:val="00AF4AE9"/>
    <w:rsid w:val="00AF4C6D"/>
    <w:rsid w:val="00AF4FB7"/>
    <w:rsid w:val="00AF5010"/>
    <w:rsid w:val="00AF5371"/>
    <w:rsid w:val="00AF54EE"/>
    <w:rsid w:val="00AF567F"/>
    <w:rsid w:val="00AF5927"/>
    <w:rsid w:val="00AF5BD2"/>
    <w:rsid w:val="00AF5EA9"/>
    <w:rsid w:val="00AF65BB"/>
    <w:rsid w:val="00AF66D4"/>
    <w:rsid w:val="00AF69D7"/>
    <w:rsid w:val="00AF6D79"/>
    <w:rsid w:val="00AF7C17"/>
    <w:rsid w:val="00B00513"/>
    <w:rsid w:val="00B0057C"/>
    <w:rsid w:val="00B00F18"/>
    <w:rsid w:val="00B01717"/>
    <w:rsid w:val="00B01C5A"/>
    <w:rsid w:val="00B0346B"/>
    <w:rsid w:val="00B03F8D"/>
    <w:rsid w:val="00B04C63"/>
    <w:rsid w:val="00B05028"/>
    <w:rsid w:val="00B05640"/>
    <w:rsid w:val="00B05C45"/>
    <w:rsid w:val="00B05DA7"/>
    <w:rsid w:val="00B0613A"/>
    <w:rsid w:val="00B0686B"/>
    <w:rsid w:val="00B071D4"/>
    <w:rsid w:val="00B07255"/>
    <w:rsid w:val="00B07E5C"/>
    <w:rsid w:val="00B10106"/>
    <w:rsid w:val="00B10C62"/>
    <w:rsid w:val="00B11B3D"/>
    <w:rsid w:val="00B128A2"/>
    <w:rsid w:val="00B12A33"/>
    <w:rsid w:val="00B12D1B"/>
    <w:rsid w:val="00B12D7B"/>
    <w:rsid w:val="00B13146"/>
    <w:rsid w:val="00B1394F"/>
    <w:rsid w:val="00B14FE8"/>
    <w:rsid w:val="00B15036"/>
    <w:rsid w:val="00B15200"/>
    <w:rsid w:val="00B15646"/>
    <w:rsid w:val="00B156FC"/>
    <w:rsid w:val="00B15E0C"/>
    <w:rsid w:val="00B15FFC"/>
    <w:rsid w:val="00B161E1"/>
    <w:rsid w:val="00B169DE"/>
    <w:rsid w:val="00B1743A"/>
    <w:rsid w:val="00B178DB"/>
    <w:rsid w:val="00B17A93"/>
    <w:rsid w:val="00B17C8F"/>
    <w:rsid w:val="00B2003F"/>
    <w:rsid w:val="00B2014A"/>
    <w:rsid w:val="00B205E9"/>
    <w:rsid w:val="00B20677"/>
    <w:rsid w:val="00B207D8"/>
    <w:rsid w:val="00B213A5"/>
    <w:rsid w:val="00B21C43"/>
    <w:rsid w:val="00B21F30"/>
    <w:rsid w:val="00B22787"/>
    <w:rsid w:val="00B228A8"/>
    <w:rsid w:val="00B22989"/>
    <w:rsid w:val="00B23373"/>
    <w:rsid w:val="00B234A2"/>
    <w:rsid w:val="00B24209"/>
    <w:rsid w:val="00B24368"/>
    <w:rsid w:val="00B24635"/>
    <w:rsid w:val="00B25664"/>
    <w:rsid w:val="00B25684"/>
    <w:rsid w:val="00B258EB"/>
    <w:rsid w:val="00B25956"/>
    <w:rsid w:val="00B26081"/>
    <w:rsid w:val="00B271C6"/>
    <w:rsid w:val="00B2731E"/>
    <w:rsid w:val="00B27C96"/>
    <w:rsid w:val="00B27FE0"/>
    <w:rsid w:val="00B300FB"/>
    <w:rsid w:val="00B308AD"/>
    <w:rsid w:val="00B30A2F"/>
    <w:rsid w:val="00B30F09"/>
    <w:rsid w:val="00B31DD5"/>
    <w:rsid w:val="00B31E63"/>
    <w:rsid w:val="00B32668"/>
    <w:rsid w:val="00B33820"/>
    <w:rsid w:val="00B34167"/>
    <w:rsid w:val="00B34E6F"/>
    <w:rsid w:val="00B34FFB"/>
    <w:rsid w:val="00B35D40"/>
    <w:rsid w:val="00B35F7C"/>
    <w:rsid w:val="00B35FFD"/>
    <w:rsid w:val="00B360BD"/>
    <w:rsid w:val="00B362FD"/>
    <w:rsid w:val="00B366DD"/>
    <w:rsid w:val="00B3683F"/>
    <w:rsid w:val="00B36F5A"/>
    <w:rsid w:val="00B373E6"/>
    <w:rsid w:val="00B3742C"/>
    <w:rsid w:val="00B375E3"/>
    <w:rsid w:val="00B37A55"/>
    <w:rsid w:val="00B37FF1"/>
    <w:rsid w:val="00B40BD6"/>
    <w:rsid w:val="00B41983"/>
    <w:rsid w:val="00B41D57"/>
    <w:rsid w:val="00B42839"/>
    <w:rsid w:val="00B433A1"/>
    <w:rsid w:val="00B43462"/>
    <w:rsid w:val="00B43814"/>
    <w:rsid w:val="00B43BEA"/>
    <w:rsid w:val="00B44A14"/>
    <w:rsid w:val="00B44C12"/>
    <w:rsid w:val="00B45E32"/>
    <w:rsid w:val="00B4673C"/>
    <w:rsid w:val="00B47389"/>
    <w:rsid w:val="00B4783E"/>
    <w:rsid w:val="00B47AB6"/>
    <w:rsid w:val="00B50621"/>
    <w:rsid w:val="00B51B27"/>
    <w:rsid w:val="00B52D4F"/>
    <w:rsid w:val="00B536EE"/>
    <w:rsid w:val="00B543ED"/>
    <w:rsid w:val="00B5478A"/>
    <w:rsid w:val="00B5504C"/>
    <w:rsid w:val="00B5553C"/>
    <w:rsid w:val="00B563CD"/>
    <w:rsid w:val="00B56DB6"/>
    <w:rsid w:val="00B5732B"/>
    <w:rsid w:val="00B57841"/>
    <w:rsid w:val="00B602CF"/>
    <w:rsid w:val="00B6077B"/>
    <w:rsid w:val="00B6093A"/>
    <w:rsid w:val="00B60EE7"/>
    <w:rsid w:val="00B60F6B"/>
    <w:rsid w:val="00B612D8"/>
    <w:rsid w:val="00B61576"/>
    <w:rsid w:val="00B61A55"/>
    <w:rsid w:val="00B61E67"/>
    <w:rsid w:val="00B62E89"/>
    <w:rsid w:val="00B632AB"/>
    <w:rsid w:val="00B63709"/>
    <w:rsid w:val="00B63BC5"/>
    <w:rsid w:val="00B641A1"/>
    <w:rsid w:val="00B64593"/>
    <w:rsid w:val="00B6491C"/>
    <w:rsid w:val="00B6580E"/>
    <w:rsid w:val="00B6602D"/>
    <w:rsid w:val="00B66EB5"/>
    <w:rsid w:val="00B66F57"/>
    <w:rsid w:val="00B67B73"/>
    <w:rsid w:val="00B70184"/>
    <w:rsid w:val="00B70F07"/>
    <w:rsid w:val="00B7104F"/>
    <w:rsid w:val="00B715EC"/>
    <w:rsid w:val="00B71758"/>
    <w:rsid w:val="00B72626"/>
    <w:rsid w:val="00B72F25"/>
    <w:rsid w:val="00B7307E"/>
    <w:rsid w:val="00B735AB"/>
    <w:rsid w:val="00B73C36"/>
    <w:rsid w:val="00B743C9"/>
    <w:rsid w:val="00B744F6"/>
    <w:rsid w:val="00B749EC"/>
    <w:rsid w:val="00B75418"/>
    <w:rsid w:val="00B754D2"/>
    <w:rsid w:val="00B75AFC"/>
    <w:rsid w:val="00B75B51"/>
    <w:rsid w:val="00B75DAA"/>
    <w:rsid w:val="00B75EF6"/>
    <w:rsid w:val="00B7666B"/>
    <w:rsid w:val="00B76842"/>
    <w:rsid w:val="00B76D6A"/>
    <w:rsid w:val="00B77019"/>
    <w:rsid w:val="00B774EE"/>
    <w:rsid w:val="00B77B50"/>
    <w:rsid w:val="00B80D7E"/>
    <w:rsid w:val="00B80D9A"/>
    <w:rsid w:val="00B811F7"/>
    <w:rsid w:val="00B81595"/>
    <w:rsid w:val="00B822D8"/>
    <w:rsid w:val="00B82BA2"/>
    <w:rsid w:val="00B82CB1"/>
    <w:rsid w:val="00B82F7C"/>
    <w:rsid w:val="00B84259"/>
    <w:rsid w:val="00B85207"/>
    <w:rsid w:val="00B85690"/>
    <w:rsid w:val="00B85692"/>
    <w:rsid w:val="00B85AE5"/>
    <w:rsid w:val="00B85D86"/>
    <w:rsid w:val="00B86810"/>
    <w:rsid w:val="00B869AB"/>
    <w:rsid w:val="00B86D7F"/>
    <w:rsid w:val="00B871F0"/>
    <w:rsid w:val="00B87472"/>
    <w:rsid w:val="00B87DA2"/>
    <w:rsid w:val="00B87FA1"/>
    <w:rsid w:val="00B9021F"/>
    <w:rsid w:val="00B904CB"/>
    <w:rsid w:val="00B908E4"/>
    <w:rsid w:val="00B90B65"/>
    <w:rsid w:val="00B91461"/>
    <w:rsid w:val="00B9161E"/>
    <w:rsid w:val="00B91770"/>
    <w:rsid w:val="00B91A42"/>
    <w:rsid w:val="00B91BCF"/>
    <w:rsid w:val="00B91DF9"/>
    <w:rsid w:val="00B9219B"/>
    <w:rsid w:val="00B92AEE"/>
    <w:rsid w:val="00B930B2"/>
    <w:rsid w:val="00B93625"/>
    <w:rsid w:val="00B93E62"/>
    <w:rsid w:val="00B93F03"/>
    <w:rsid w:val="00B948CD"/>
    <w:rsid w:val="00B95211"/>
    <w:rsid w:val="00B9542A"/>
    <w:rsid w:val="00B95717"/>
    <w:rsid w:val="00B957F5"/>
    <w:rsid w:val="00B95A13"/>
    <w:rsid w:val="00B95AE0"/>
    <w:rsid w:val="00B95C5B"/>
    <w:rsid w:val="00B96AC6"/>
    <w:rsid w:val="00B9703D"/>
    <w:rsid w:val="00B979DB"/>
    <w:rsid w:val="00BA0380"/>
    <w:rsid w:val="00BA0668"/>
    <w:rsid w:val="00BA07A8"/>
    <w:rsid w:val="00BA088F"/>
    <w:rsid w:val="00BA0BD7"/>
    <w:rsid w:val="00BA0C46"/>
    <w:rsid w:val="00BA0DEE"/>
    <w:rsid w:val="00BA10BD"/>
    <w:rsid w:val="00BA195C"/>
    <w:rsid w:val="00BA1B8B"/>
    <w:rsid w:val="00BA215D"/>
    <w:rsid w:val="00BA2377"/>
    <w:rsid w:val="00BA23DF"/>
    <w:rsid w:val="00BA329B"/>
    <w:rsid w:val="00BA3C2D"/>
    <w:rsid w:val="00BA3F65"/>
    <w:rsid w:val="00BA4693"/>
    <w:rsid w:val="00BA476E"/>
    <w:rsid w:val="00BA5248"/>
    <w:rsid w:val="00BA595A"/>
    <w:rsid w:val="00BA5A66"/>
    <w:rsid w:val="00BA5DC6"/>
    <w:rsid w:val="00BA60B6"/>
    <w:rsid w:val="00BA60D8"/>
    <w:rsid w:val="00BA6196"/>
    <w:rsid w:val="00BA63B2"/>
    <w:rsid w:val="00BA64F7"/>
    <w:rsid w:val="00BA717D"/>
    <w:rsid w:val="00BA7240"/>
    <w:rsid w:val="00BA7447"/>
    <w:rsid w:val="00BB038E"/>
    <w:rsid w:val="00BB06CD"/>
    <w:rsid w:val="00BB0A64"/>
    <w:rsid w:val="00BB1920"/>
    <w:rsid w:val="00BB1C82"/>
    <w:rsid w:val="00BB1F0A"/>
    <w:rsid w:val="00BB2C51"/>
    <w:rsid w:val="00BB2FEE"/>
    <w:rsid w:val="00BB320A"/>
    <w:rsid w:val="00BB339C"/>
    <w:rsid w:val="00BB33C3"/>
    <w:rsid w:val="00BB3F0A"/>
    <w:rsid w:val="00BB3F29"/>
    <w:rsid w:val="00BB4208"/>
    <w:rsid w:val="00BB43B5"/>
    <w:rsid w:val="00BB467C"/>
    <w:rsid w:val="00BB487A"/>
    <w:rsid w:val="00BB48C9"/>
    <w:rsid w:val="00BB5396"/>
    <w:rsid w:val="00BB6B8D"/>
    <w:rsid w:val="00BB6EC3"/>
    <w:rsid w:val="00BB7185"/>
    <w:rsid w:val="00BB75D9"/>
    <w:rsid w:val="00BB7803"/>
    <w:rsid w:val="00BB7B54"/>
    <w:rsid w:val="00BB7CF1"/>
    <w:rsid w:val="00BB7D22"/>
    <w:rsid w:val="00BC06DA"/>
    <w:rsid w:val="00BC0723"/>
    <w:rsid w:val="00BC14FE"/>
    <w:rsid w:val="00BC2348"/>
    <w:rsid w:val="00BC2592"/>
    <w:rsid w:val="00BC2AC8"/>
    <w:rsid w:val="00BC2F02"/>
    <w:rsid w:val="00BC2F76"/>
    <w:rsid w:val="00BC3286"/>
    <w:rsid w:val="00BC356F"/>
    <w:rsid w:val="00BC438B"/>
    <w:rsid w:val="00BC44A7"/>
    <w:rsid w:val="00BC4F2A"/>
    <w:rsid w:val="00BC6B6A"/>
    <w:rsid w:val="00BC6D8C"/>
    <w:rsid w:val="00BC6E8A"/>
    <w:rsid w:val="00BC7AD4"/>
    <w:rsid w:val="00BD0A7E"/>
    <w:rsid w:val="00BD1C6B"/>
    <w:rsid w:val="00BD1D14"/>
    <w:rsid w:val="00BD25D2"/>
    <w:rsid w:val="00BD2D34"/>
    <w:rsid w:val="00BD36E0"/>
    <w:rsid w:val="00BD3FDC"/>
    <w:rsid w:val="00BD4CF4"/>
    <w:rsid w:val="00BD575A"/>
    <w:rsid w:val="00BD7C7F"/>
    <w:rsid w:val="00BE049C"/>
    <w:rsid w:val="00BE078E"/>
    <w:rsid w:val="00BE09D8"/>
    <w:rsid w:val="00BE0ACB"/>
    <w:rsid w:val="00BE1A62"/>
    <w:rsid w:val="00BE2D7D"/>
    <w:rsid w:val="00BE2E2E"/>
    <w:rsid w:val="00BE393C"/>
    <w:rsid w:val="00BE40DD"/>
    <w:rsid w:val="00BE4F1C"/>
    <w:rsid w:val="00BE5928"/>
    <w:rsid w:val="00BE61CA"/>
    <w:rsid w:val="00BE6B5B"/>
    <w:rsid w:val="00BE6E7F"/>
    <w:rsid w:val="00BE7F5B"/>
    <w:rsid w:val="00BF1643"/>
    <w:rsid w:val="00BF24FE"/>
    <w:rsid w:val="00BF2982"/>
    <w:rsid w:val="00BF2C42"/>
    <w:rsid w:val="00BF327C"/>
    <w:rsid w:val="00BF3922"/>
    <w:rsid w:val="00BF4B25"/>
    <w:rsid w:val="00BF4CF0"/>
    <w:rsid w:val="00BF575E"/>
    <w:rsid w:val="00BF5C43"/>
    <w:rsid w:val="00BF669F"/>
    <w:rsid w:val="00BF6F97"/>
    <w:rsid w:val="00BF7A69"/>
    <w:rsid w:val="00BF7D4E"/>
    <w:rsid w:val="00C0023D"/>
    <w:rsid w:val="00C012CD"/>
    <w:rsid w:val="00C013D1"/>
    <w:rsid w:val="00C0158F"/>
    <w:rsid w:val="00C01AF6"/>
    <w:rsid w:val="00C01C62"/>
    <w:rsid w:val="00C026EC"/>
    <w:rsid w:val="00C02A47"/>
    <w:rsid w:val="00C02CED"/>
    <w:rsid w:val="00C02E6B"/>
    <w:rsid w:val="00C0396E"/>
    <w:rsid w:val="00C03C38"/>
    <w:rsid w:val="00C03E14"/>
    <w:rsid w:val="00C0497C"/>
    <w:rsid w:val="00C0509F"/>
    <w:rsid w:val="00C05566"/>
    <w:rsid w:val="00C058C5"/>
    <w:rsid w:val="00C05C93"/>
    <w:rsid w:val="00C05D72"/>
    <w:rsid w:val="00C061C7"/>
    <w:rsid w:val="00C065B2"/>
    <w:rsid w:val="00C065F6"/>
    <w:rsid w:val="00C06BBE"/>
    <w:rsid w:val="00C07276"/>
    <w:rsid w:val="00C076F4"/>
    <w:rsid w:val="00C07A10"/>
    <w:rsid w:val="00C07B9A"/>
    <w:rsid w:val="00C07F31"/>
    <w:rsid w:val="00C1066D"/>
    <w:rsid w:val="00C109DB"/>
    <w:rsid w:val="00C111B8"/>
    <w:rsid w:val="00C11432"/>
    <w:rsid w:val="00C11695"/>
    <w:rsid w:val="00C11BFE"/>
    <w:rsid w:val="00C122EF"/>
    <w:rsid w:val="00C12BBD"/>
    <w:rsid w:val="00C13A4C"/>
    <w:rsid w:val="00C13D01"/>
    <w:rsid w:val="00C14E25"/>
    <w:rsid w:val="00C155A3"/>
    <w:rsid w:val="00C15612"/>
    <w:rsid w:val="00C15AB2"/>
    <w:rsid w:val="00C15C7F"/>
    <w:rsid w:val="00C15F6C"/>
    <w:rsid w:val="00C1631C"/>
    <w:rsid w:val="00C16333"/>
    <w:rsid w:val="00C166FA"/>
    <w:rsid w:val="00C174FA"/>
    <w:rsid w:val="00C2005A"/>
    <w:rsid w:val="00C20A16"/>
    <w:rsid w:val="00C20F78"/>
    <w:rsid w:val="00C21258"/>
    <w:rsid w:val="00C216F1"/>
    <w:rsid w:val="00C21984"/>
    <w:rsid w:val="00C223CD"/>
    <w:rsid w:val="00C229BB"/>
    <w:rsid w:val="00C239B7"/>
    <w:rsid w:val="00C23A5C"/>
    <w:rsid w:val="00C24C0B"/>
    <w:rsid w:val="00C24FE1"/>
    <w:rsid w:val="00C250A0"/>
    <w:rsid w:val="00C2525A"/>
    <w:rsid w:val="00C27BC9"/>
    <w:rsid w:val="00C3057C"/>
    <w:rsid w:val="00C31549"/>
    <w:rsid w:val="00C31EFE"/>
    <w:rsid w:val="00C33218"/>
    <w:rsid w:val="00C3371D"/>
    <w:rsid w:val="00C34006"/>
    <w:rsid w:val="00C342B9"/>
    <w:rsid w:val="00C34851"/>
    <w:rsid w:val="00C34EE3"/>
    <w:rsid w:val="00C354BC"/>
    <w:rsid w:val="00C354CE"/>
    <w:rsid w:val="00C35A4F"/>
    <w:rsid w:val="00C36041"/>
    <w:rsid w:val="00C3693D"/>
    <w:rsid w:val="00C36B4C"/>
    <w:rsid w:val="00C36DA2"/>
    <w:rsid w:val="00C37354"/>
    <w:rsid w:val="00C37398"/>
    <w:rsid w:val="00C37C46"/>
    <w:rsid w:val="00C402FC"/>
    <w:rsid w:val="00C409B5"/>
    <w:rsid w:val="00C41543"/>
    <w:rsid w:val="00C424B3"/>
    <w:rsid w:val="00C426B1"/>
    <w:rsid w:val="00C43684"/>
    <w:rsid w:val="00C43A76"/>
    <w:rsid w:val="00C43D26"/>
    <w:rsid w:val="00C43D9A"/>
    <w:rsid w:val="00C43FF5"/>
    <w:rsid w:val="00C44776"/>
    <w:rsid w:val="00C4501B"/>
    <w:rsid w:val="00C46283"/>
    <w:rsid w:val="00C463F6"/>
    <w:rsid w:val="00C470F7"/>
    <w:rsid w:val="00C514B1"/>
    <w:rsid w:val="00C516C4"/>
    <w:rsid w:val="00C51703"/>
    <w:rsid w:val="00C51BEF"/>
    <w:rsid w:val="00C524FD"/>
    <w:rsid w:val="00C53863"/>
    <w:rsid w:val="00C5417B"/>
    <w:rsid w:val="00C54DFE"/>
    <w:rsid w:val="00C55195"/>
    <w:rsid w:val="00C55725"/>
    <w:rsid w:val="00C55ED5"/>
    <w:rsid w:val="00C566E7"/>
    <w:rsid w:val="00C56A52"/>
    <w:rsid w:val="00C60549"/>
    <w:rsid w:val="00C605D1"/>
    <w:rsid w:val="00C60804"/>
    <w:rsid w:val="00C60BA9"/>
    <w:rsid w:val="00C61839"/>
    <w:rsid w:val="00C6183C"/>
    <w:rsid w:val="00C61AE0"/>
    <w:rsid w:val="00C621DF"/>
    <w:rsid w:val="00C635A5"/>
    <w:rsid w:val="00C63C8B"/>
    <w:rsid w:val="00C642F3"/>
    <w:rsid w:val="00C64D73"/>
    <w:rsid w:val="00C65F92"/>
    <w:rsid w:val="00C660EF"/>
    <w:rsid w:val="00C66160"/>
    <w:rsid w:val="00C66332"/>
    <w:rsid w:val="00C666DE"/>
    <w:rsid w:val="00C66CDF"/>
    <w:rsid w:val="00C672FF"/>
    <w:rsid w:val="00C6754F"/>
    <w:rsid w:val="00C67972"/>
    <w:rsid w:val="00C67E3F"/>
    <w:rsid w:val="00C70A3F"/>
    <w:rsid w:val="00C70F0D"/>
    <w:rsid w:val="00C71BC4"/>
    <w:rsid w:val="00C721AC"/>
    <w:rsid w:val="00C73D08"/>
    <w:rsid w:val="00C7417F"/>
    <w:rsid w:val="00C74813"/>
    <w:rsid w:val="00C75600"/>
    <w:rsid w:val="00C7606A"/>
    <w:rsid w:val="00C76959"/>
    <w:rsid w:val="00C7781F"/>
    <w:rsid w:val="00C77FC8"/>
    <w:rsid w:val="00C807E9"/>
    <w:rsid w:val="00C80AFD"/>
    <w:rsid w:val="00C80E13"/>
    <w:rsid w:val="00C81612"/>
    <w:rsid w:val="00C81F29"/>
    <w:rsid w:val="00C82AAD"/>
    <w:rsid w:val="00C82DFA"/>
    <w:rsid w:val="00C8327D"/>
    <w:rsid w:val="00C8473A"/>
    <w:rsid w:val="00C84A50"/>
    <w:rsid w:val="00C85978"/>
    <w:rsid w:val="00C86A64"/>
    <w:rsid w:val="00C8725D"/>
    <w:rsid w:val="00C87345"/>
    <w:rsid w:val="00C90440"/>
    <w:rsid w:val="00C90D6A"/>
    <w:rsid w:val="00C9135D"/>
    <w:rsid w:val="00C932E0"/>
    <w:rsid w:val="00C9399F"/>
    <w:rsid w:val="00C94A0A"/>
    <w:rsid w:val="00C94E5D"/>
    <w:rsid w:val="00C957F4"/>
    <w:rsid w:val="00C95973"/>
    <w:rsid w:val="00C95F1F"/>
    <w:rsid w:val="00C9658C"/>
    <w:rsid w:val="00C974C6"/>
    <w:rsid w:val="00C97FB9"/>
    <w:rsid w:val="00CA0116"/>
    <w:rsid w:val="00CA0680"/>
    <w:rsid w:val="00CA0B11"/>
    <w:rsid w:val="00CA0C34"/>
    <w:rsid w:val="00CA1626"/>
    <w:rsid w:val="00CA1D40"/>
    <w:rsid w:val="00CA247E"/>
    <w:rsid w:val="00CA26BD"/>
    <w:rsid w:val="00CA3277"/>
    <w:rsid w:val="00CA37F0"/>
    <w:rsid w:val="00CA3F24"/>
    <w:rsid w:val="00CA49F8"/>
    <w:rsid w:val="00CA577B"/>
    <w:rsid w:val="00CA5B11"/>
    <w:rsid w:val="00CA6D0F"/>
    <w:rsid w:val="00CA6D21"/>
    <w:rsid w:val="00CA7190"/>
    <w:rsid w:val="00CA76C5"/>
    <w:rsid w:val="00CA7FCD"/>
    <w:rsid w:val="00CB07E1"/>
    <w:rsid w:val="00CB08A2"/>
    <w:rsid w:val="00CB0903"/>
    <w:rsid w:val="00CB0F78"/>
    <w:rsid w:val="00CB16F9"/>
    <w:rsid w:val="00CB1711"/>
    <w:rsid w:val="00CB1DA1"/>
    <w:rsid w:val="00CB224A"/>
    <w:rsid w:val="00CB2B22"/>
    <w:rsid w:val="00CB3C98"/>
    <w:rsid w:val="00CB412B"/>
    <w:rsid w:val="00CB49A3"/>
    <w:rsid w:val="00CB4B54"/>
    <w:rsid w:val="00CB5ABB"/>
    <w:rsid w:val="00CB65C5"/>
    <w:rsid w:val="00CB68FF"/>
    <w:rsid w:val="00CB6C3D"/>
    <w:rsid w:val="00CB6D4C"/>
    <w:rsid w:val="00CB7913"/>
    <w:rsid w:val="00CB7A9B"/>
    <w:rsid w:val="00CB7ED0"/>
    <w:rsid w:val="00CB7F77"/>
    <w:rsid w:val="00CC057A"/>
    <w:rsid w:val="00CC0D20"/>
    <w:rsid w:val="00CC0DC3"/>
    <w:rsid w:val="00CC11AC"/>
    <w:rsid w:val="00CC1404"/>
    <w:rsid w:val="00CC14A9"/>
    <w:rsid w:val="00CC1847"/>
    <w:rsid w:val="00CC1A29"/>
    <w:rsid w:val="00CC2648"/>
    <w:rsid w:val="00CC28AB"/>
    <w:rsid w:val="00CC2D5F"/>
    <w:rsid w:val="00CC36E4"/>
    <w:rsid w:val="00CC3826"/>
    <w:rsid w:val="00CC3A8A"/>
    <w:rsid w:val="00CC3D7A"/>
    <w:rsid w:val="00CC4474"/>
    <w:rsid w:val="00CC469D"/>
    <w:rsid w:val="00CC4F65"/>
    <w:rsid w:val="00CC574C"/>
    <w:rsid w:val="00CC5A15"/>
    <w:rsid w:val="00CC5AB4"/>
    <w:rsid w:val="00CC613D"/>
    <w:rsid w:val="00CC6C74"/>
    <w:rsid w:val="00CC72B6"/>
    <w:rsid w:val="00CC7969"/>
    <w:rsid w:val="00CD01F3"/>
    <w:rsid w:val="00CD02C5"/>
    <w:rsid w:val="00CD10A0"/>
    <w:rsid w:val="00CD12D1"/>
    <w:rsid w:val="00CD1D31"/>
    <w:rsid w:val="00CD31BE"/>
    <w:rsid w:val="00CD3C08"/>
    <w:rsid w:val="00CD4A11"/>
    <w:rsid w:val="00CD57B8"/>
    <w:rsid w:val="00CD5884"/>
    <w:rsid w:val="00CD58D7"/>
    <w:rsid w:val="00CD5FED"/>
    <w:rsid w:val="00CD698A"/>
    <w:rsid w:val="00CD69FA"/>
    <w:rsid w:val="00CD7BA1"/>
    <w:rsid w:val="00CE022C"/>
    <w:rsid w:val="00CE056E"/>
    <w:rsid w:val="00CE0A67"/>
    <w:rsid w:val="00CE127B"/>
    <w:rsid w:val="00CE1280"/>
    <w:rsid w:val="00CE1971"/>
    <w:rsid w:val="00CE1C84"/>
    <w:rsid w:val="00CE24A8"/>
    <w:rsid w:val="00CE25A2"/>
    <w:rsid w:val="00CE2EB1"/>
    <w:rsid w:val="00CE3062"/>
    <w:rsid w:val="00CE337E"/>
    <w:rsid w:val="00CE34A0"/>
    <w:rsid w:val="00CE39D0"/>
    <w:rsid w:val="00CE3EA1"/>
    <w:rsid w:val="00CE48A9"/>
    <w:rsid w:val="00CE4905"/>
    <w:rsid w:val="00CE49D7"/>
    <w:rsid w:val="00CE49D8"/>
    <w:rsid w:val="00CE4E17"/>
    <w:rsid w:val="00CE4F42"/>
    <w:rsid w:val="00CE538C"/>
    <w:rsid w:val="00CE5CB2"/>
    <w:rsid w:val="00CE612A"/>
    <w:rsid w:val="00CE6DA4"/>
    <w:rsid w:val="00CE6F89"/>
    <w:rsid w:val="00CE7FB5"/>
    <w:rsid w:val="00CF039B"/>
    <w:rsid w:val="00CF0831"/>
    <w:rsid w:val="00CF0955"/>
    <w:rsid w:val="00CF1454"/>
    <w:rsid w:val="00CF1519"/>
    <w:rsid w:val="00CF1653"/>
    <w:rsid w:val="00CF1A74"/>
    <w:rsid w:val="00CF1B0A"/>
    <w:rsid w:val="00CF1BB0"/>
    <w:rsid w:val="00CF1D4F"/>
    <w:rsid w:val="00CF1E00"/>
    <w:rsid w:val="00CF27C6"/>
    <w:rsid w:val="00CF3176"/>
    <w:rsid w:val="00CF3319"/>
    <w:rsid w:val="00CF3F9D"/>
    <w:rsid w:val="00CF46A7"/>
    <w:rsid w:val="00CF495F"/>
    <w:rsid w:val="00CF4D67"/>
    <w:rsid w:val="00CF4F77"/>
    <w:rsid w:val="00CF51A6"/>
    <w:rsid w:val="00CF53DA"/>
    <w:rsid w:val="00CF59E9"/>
    <w:rsid w:val="00CF5BE0"/>
    <w:rsid w:val="00CF5E82"/>
    <w:rsid w:val="00CF6787"/>
    <w:rsid w:val="00CF69B3"/>
    <w:rsid w:val="00CF714E"/>
    <w:rsid w:val="00CF7634"/>
    <w:rsid w:val="00D00950"/>
    <w:rsid w:val="00D017C2"/>
    <w:rsid w:val="00D019EB"/>
    <w:rsid w:val="00D0218D"/>
    <w:rsid w:val="00D0244D"/>
    <w:rsid w:val="00D0294A"/>
    <w:rsid w:val="00D02F00"/>
    <w:rsid w:val="00D03415"/>
    <w:rsid w:val="00D038EE"/>
    <w:rsid w:val="00D03B22"/>
    <w:rsid w:val="00D051DE"/>
    <w:rsid w:val="00D057D3"/>
    <w:rsid w:val="00D05894"/>
    <w:rsid w:val="00D06B8F"/>
    <w:rsid w:val="00D06EA7"/>
    <w:rsid w:val="00D075DC"/>
    <w:rsid w:val="00D07802"/>
    <w:rsid w:val="00D078A6"/>
    <w:rsid w:val="00D079C8"/>
    <w:rsid w:val="00D079D3"/>
    <w:rsid w:val="00D07F1D"/>
    <w:rsid w:val="00D10179"/>
    <w:rsid w:val="00D105E0"/>
    <w:rsid w:val="00D11508"/>
    <w:rsid w:val="00D11737"/>
    <w:rsid w:val="00D118E1"/>
    <w:rsid w:val="00D11C35"/>
    <w:rsid w:val="00D11ED3"/>
    <w:rsid w:val="00D12056"/>
    <w:rsid w:val="00D12F41"/>
    <w:rsid w:val="00D135DF"/>
    <w:rsid w:val="00D13660"/>
    <w:rsid w:val="00D13C0D"/>
    <w:rsid w:val="00D13CB7"/>
    <w:rsid w:val="00D14771"/>
    <w:rsid w:val="00D14BF9"/>
    <w:rsid w:val="00D14C48"/>
    <w:rsid w:val="00D1545F"/>
    <w:rsid w:val="00D156D2"/>
    <w:rsid w:val="00D159B0"/>
    <w:rsid w:val="00D16B99"/>
    <w:rsid w:val="00D16E48"/>
    <w:rsid w:val="00D202E1"/>
    <w:rsid w:val="00D20668"/>
    <w:rsid w:val="00D20BFF"/>
    <w:rsid w:val="00D213CC"/>
    <w:rsid w:val="00D21D69"/>
    <w:rsid w:val="00D22304"/>
    <w:rsid w:val="00D234C4"/>
    <w:rsid w:val="00D24DA1"/>
    <w:rsid w:val="00D25E16"/>
    <w:rsid w:val="00D25FB5"/>
    <w:rsid w:val="00D26277"/>
    <w:rsid w:val="00D26311"/>
    <w:rsid w:val="00D267FB"/>
    <w:rsid w:val="00D26D29"/>
    <w:rsid w:val="00D27000"/>
    <w:rsid w:val="00D27417"/>
    <w:rsid w:val="00D27ACF"/>
    <w:rsid w:val="00D27FA3"/>
    <w:rsid w:val="00D3089B"/>
    <w:rsid w:val="00D30BAB"/>
    <w:rsid w:val="00D31215"/>
    <w:rsid w:val="00D31644"/>
    <w:rsid w:val="00D3188D"/>
    <w:rsid w:val="00D31DB5"/>
    <w:rsid w:val="00D31F16"/>
    <w:rsid w:val="00D32347"/>
    <w:rsid w:val="00D327CB"/>
    <w:rsid w:val="00D32C29"/>
    <w:rsid w:val="00D33814"/>
    <w:rsid w:val="00D33D1D"/>
    <w:rsid w:val="00D341CA"/>
    <w:rsid w:val="00D34E19"/>
    <w:rsid w:val="00D34F86"/>
    <w:rsid w:val="00D356CB"/>
    <w:rsid w:val="00D35920"/>
    <w:rsid w:val="00D35995"/>
    <w:rsid w:val="00D35EA3"/>
    <w:rsid w:val="00D3620C"/>
    <w:rsid w:val="00D3623E"/>
    <w:rsid w:val="00D368AD"/>
    <w:rsid w:val="00D36BBC"/>
    <w:rsid w:val="00D3720C"/>
    <w:rsid w:val="00D3754F"/>
    <w:rsid w:val="00D37C5B"/>
    <w:rsid w:val="00D37CFF"/>
    <w:rsid w:val="00D4021A"/>
    <w:rsid w:val="00D40A5F"/>
    <w:rsid w:val="00D40FE4"/>
    <w:rsid w:val="00D4187E"/>
    <w:rsid w:val="00D419CC"/>
    <w:rsid w:val="00D43189"/>
    <w:rsid w:val="00D44223"/>
    <w:rsid w:val="00D446AF"/>
    <w:rsid w:val="00D446C3"/>
    <w:rsid w:val="00D44728"/>
    <w:rsid w:val="00D44CD8"/>
    <w:rsid w:val="00D45694"/>
    <w:rsid w:val="00D45B5B"/>
    <w:rsid w:val="00D45F40"/>
    <w:rsid w:val="00D46007"/>
    <w:rsid w:val="00D463B9"/>
    <w:rsid w:val="00D46442"/>
    <w:rsid w:val="00D46EE3"/>
    <w:rsid w:val="00D474E0"/>
    <w:rsid w:val="00D478B6"/>
    <w:rsid w:val="00D47C6D"/>
    <w:rsid w:val="00D50F5A"/>
    <w:rsid w:val="00D51129"/>
    <w:rsid w:val="00D519F0"/>
    <w:rsid w:val="00D51C25"/>
    <w:rsid w:val="00D52159"/>
    <w:rsid w:val="00D52194"/>
    <w:rsid w:val="00D52F6D"/>
    <w:rsid w:val="00D53B03"/>
    <w:rsid w:val="00D53BAF"/>
    <w:rsid w:val="00D54204"/>
    <w:rsid w:val="00D54BAD"/>
    <w:rsid w:val="00D559FC"/>
    <w:rsid w:val="00D55A6C"/>
    <w:rsid w:val="00D55F1B"/>
    <w:rsid w:val="00D55F8E"/>
    <w:rsid w:val="00D56822"/>
    <w:rsid w:val="00D568A8"/>
    <w:rsid w:val="00D57011"/>
    <w:rsid w:val="00D573F4"/>
    <w:rsid w:val="00D57A27"/>
    <w:rsid w:val="00D6038C"/>
    <w:rsid w:val="00D60C7C"/>
    <w:rsid w:val="00D60D63"/>
    <w:rsid w:val="00D61828"/>
    <w:rsid w:val="00D61EA3"/>
    <w:rsid w:val="00D6203B"/>
    <w:rsid w:val="00D637BC"/>
    <w:rsid w:val="00D637F3"/>
    <w:rsid w:val="00D63E23"/>
    <w:rsid w:val="00D64D03"/>
    <w:rsid w:val="00D652AA"/>
    <w:rsid w:val="00D655DC"/>
    <w:rsid w:val="00D657C0"/>
    <w:rsid w:val="00D669F9"/>
    <w:rsid w:val="00D670FC"/>
    <w:rsid w:val="00D7015C"/>
    <w:rsid w:val="00D70635"/>
    <w:rsid w:val="00D70A6B"/>
    <w:rsid w:val="00D70A88"/>
    <w:rsid w:val="00D71BD4"/>
    <w:rsid w:val="00D72239"/>
    <w:rsid w:val="00D7244D"/>
    <w:rsid w:val="00D72AF3"/>
    <w:rsid w:val="00D72CD4"/>
    <w:rsid w:val="00D746F0"/>
    <w:rsid w:val="00D74710"/>
    <w:rsid w:val="00D75A8C"/>
    <w:rsid w:val="00D75C3A"/>
    <w:rsid w:val="00D75FE6"/>
    <w:rsid w:val="00D7628B"/>
    <w:rsid w:val="00D762EF"/>
    <w:rsid w:val="00D76309"/>
    <w:rsid w:val="00D7669C"/>
    <w:rsid w:val="00D7685D"/>
    <w:rsid w:val="00D770AC"/>
    <w:rsid w:val="00D77257"/>
    <w:rsid w:val="00D80C00"/>
    <w:rsid w:val="00D80C1F"/>
    <w:rsid w:val="00D80DBF"/>
    <w:rsid w:val="00D8174C"/>
    <w:rsid w:val="00D81A63"/>
    <w:rsid w:val="00D81B08"/>
    <w:rsid w:val="00D81F02"/>
    <w:rsid w:val="00D823BA"/>
    <w:rsid w:val="00D8242D"/>
    <w:rsid w:val="00D831FA"/>
    <w:rsid w:val="00D84C1A"/>
    <w:rsid w:val="00D85FD7"/>
    <w:rsid w:val="00D8629F"/>
    <w:rsid w:val="00D863C6"/>
    <w:rsid w:val="00D86E3B"/>
    <w:rsid w:val="00D87F7C"/>
    <w:rsid w:val="00D905E1"/>
    <w:rsid w:val="00D915A3"/>
    <w:rsid w:val="00D918A4"/>
    <w:rsid w:val="00D91C93"/>
    <w:rsid w:val="00D922A4"/>
    <w:rsid w:val="00D92CDE"/>
    <w:rsid w:val="00D92F22"/>
    <w:rsid w:val="00D93120"/>
    <w:rsid w:val="00D94015"/>
    <w:rsid w:val="00D94764"/>
    <w:rsid w:val="00D94C1F"/>
    <w:rsid w:val="00D94D4C"/>
    <w:rsid w:val="00D9505A"/>
    <w:rsid w:val="00D95240"/>
    <w:rsid w:val="00D95536"/>
    <w:rsid w:val="00D95552"/>
    <w:rsid w:val="00D95C9F"/>
    <w:rsid w:val="00D96449"/>
    <w:rsid w:val="00D965A6"/>
    <w:rsid w:val="00D969AB"/>
    <w:rsid w:val="00D969E3"/>
    <w:rsid w:val="00D96DE2"/>
    <w:rsid w:val="00D97744"/>
    <w:rsid w:val="00DA0538"/>
    <w:rsid w:val="00DA0772"/>
    <w:rsid w:val="00DA0D3A"/>
    <w:rsid w:val="00DA0D3E"/>
    <w:rsid w:val="00DA1730"/>
    <w:rsid w:val="00DA179C"/>
    <w:rsid w:val="00DA17B1"/>
    <w:rsid w:val="00DA1A16"/>
    <w:rsid w:val="00DA1F4D"/>
    <w:rsid w:val="00DA1F63"/>
    <w:rsid w:val="00DA2529"/>
    <w:rsid w:val="00DA293E"/>
    <w:rsid w:val="00DA54BD"/>
    <w:rsid w:val="00DA574A"/>
    <w:rsid w:val="00DA697F"/>
    <w:rsid w:val="00DA6C2B"/>
    <w:rsid w:val="00DA77C3"/>
    <w:rsid w:val="00DA7E10"/>
    <w:rsid w:val="00DA7FFB"/>
    <w:rsid w:val="00DB0178"/>
    <w:rsid w:val="00DB02C7"/>
    <w:rsid w:val="00DB0EF0"/>
    <w:rsid w:val="00DB0F55"/>
    <w:rsid w:val="00DB130A"/>
    <w:rsid w:val="00DB1310"/>
    <w:rsid w:val="00DB1A1D"/>
    <w:rsid w:val="00DB1A35"/>
    <w:rsid w:val="00DB203D"/>
    <w:rsid w:val="00DB238B"/>
    <w:rsid w:val="00DB284C"/>
    <w:rsid w:val="00DB2EBB"/>
    <w:rsid w:val="00DB3737"/>
    <w:rsid w:val="00DB3D4E"/>
    <w:rsid w:val="00DB40B9"/>
    <w:rsid w:val="00DB4555"/>
    <w:rsid w:val="00DB48C3"/>
    <w:rsid w:val="00DB4E5F"/>
    <w:rsid w:val="00DB5C13"/>
    <w:rsid w:val="00DB6213"/>
    <w:rsid w:val="00DB6A9C"/>
    <w:rsid w:val="00DB6BAA"/>
    <w:rsid w:val="00DB6E26"/>
    <w:rsid w:val="00DB77ED"/>
    <w:rsid w:val="00DB7D40"/>
    <w:rsid w:val="00DC040E"/>
    <w:rsid w:val="00DC10A1"/>
    <w:rsid w:val="00DC171F"/>
    <w:rsid w:val="00DC18CA"/>
    <w:rsid w:val="00DC1A72"/>
    <w:rsid w:val="00DC1D2D"/>
    <w:rsid w:val="00DC253F"/>
    <w:rsid w:val="00DC25CD"/>
    <w:rsid w:val="00DC26D8"/>
    <w:rsid w:val="00DC2C57"/>
    <w:rsid w:val="00DC36B6"/>
    <w:rsid w:val="00DC3A42"/>
    <w:rsid w:val="00DC3C4B"/>
    <w:rsid w:val="00DC44EE"/>
    <w:rsid w:val="00DC4867"/>
    <w:rsid w:val="00DC4A2E"/>
    <w:rsid w:val="00DC535B"/>
    <w:rsid w:val="00DC57ED"/>
    <w:rsid w:val="00DC5D18"/>
    <w:rsid w:val="00DC6142"/>
    <w:rsid w:val="00DC64AD"/>
    <w:rsid w:val="00DC655F"/>
    <w:rsid w:val="00DC6748"/>
    <w:rsid w:val="00DC6C99"/>
    <w:rsid w:val="00DC6E80"/>
    <w:rsid w:val="00DC753D"/>
    <w:rsid w:val="00DC7653"/>
    <w:rsid w:val="00DC78D2"/>
    <w:rsid w:val="00DC7D8F"/>
    <w:rsid w:val="00DC7FE9"/>
    <w:rsid w:val="00DD00F9"/>
    <w:rsid w:val="00DD0B59"/>
    <w:rsid w:val="00DD1751"/>
    <w:rsid w:val="00DD17B5"/>
    <w:rsid w:val="00DD17D6"/>
    <w:rsid w:val="00DD1CE4"/>
    <w:rsid w:val="00DD3667"/>
    <w:rsid w:val="00DD3B85"/>
    <w:rsid w:val="00DD44BE"/>
    <w:rsid w:val="00DD5096"/>
    <w:rsid w:val="00DD5197"/>
    <w:rsid w:val="00DD569E"/>
    <w:rsid w:val="00DD5DD6"/>
    <w:rsid w:val="00DD6161"/>
    <w:rsid w:val="00DD6889"/>
    <w:rsid w:val="00DD7611"/>
    <w:rsid w:val="00DD7EBD"/>
    <w:rsid w:val="00DE019C"/>
    <w:rsid w:val="00DE022F"/>
    <w:rsid w:val="00DE1182"/>
    <w:rsid w:val="00DE1252"/>
    <w:rsid w:val="00DE1542"/>
    <w:rsid w:val="00DE1B63"/>
    <w:rsid w:val="00DE21D4"/>
    <w:rsid w:val="00DE2203"/>
    <w:rsid w:val="00DE2DAE"/>
    <w:rsid w:val="00DE35AF"/>
    <w:rsid w:val="00DE449C"/>
    <w:rsid w:val="00DE47AC"/>
    <w:rsid w:val="00DE4AB5"/>
    <w:rsid w:val="00DE4D7D"/>
    <w:rsid w:val="00DE51CB"/>
    <w:rsid w:val="00DE5C77"/>
    <w:rsid w:val="00DE6283"/>
    <w:rsid w:val="00DE683C"/>
    <w:rsid w:val="00DE7B4E"/>
    <w:rsid w:val="00DF077D"/>
    <w:rsid w:val="00DF0FD7"/>
    <w:rsid w:val="00DF1922"/>
    <w:rsid w:val="00DF19A3"/>
    <w:rsid w:val="00DF1B19"/>
    <w:rsid w:val="00DF2116"/>
    <w:rsid w:val="00DF2136"/>
    <w:rsid w:val="00DF258F"/>
    <w:rsid w:val="00DF2925"/>
    <w:rsid w:val="00DF2E6D"/>
    <w:rsid w:val="00DF3CF1"/>
    <w:rsid w:val="00DF411E"/>
    <w:rsid w:val="00DF6066"/>
    <w:rsid w:val="00DF618F"/>
    <w:rsid w:val="00DF62B6"/>
    <w:rsid w:val="00DF68A4"/>
    <w:rsid w:val="00DF6C5E"/>
    <w:rsid w:val="00DF6E2B"/>
    <w:rsid w:val="00E002A3"/>
    <w:rsid w:val="00E0160F"/>
    <w:rsid w:val="00E016D9"/>
    <w:rsid w:val="00E01909"/>
    <w:rsid w:val="00E019DF"/>
    <w:rsid w:val="00E03705"/>
    <w:rsid w:val="00E0406C"/>
    <w:rsid w:val="00E041DD"/>
    <w:rsid w:val="00E0489D"/>
    <w:rsid w:val="00E04972"/>
    <w:rsid w:val="00E05098"/>
    <w:rsid w:val="00E05F6F"/>
    <w:rsid w:val="00E071E9"/>
    <w:rsid w:val="00E07225"/>
    <w:rsid w:val="00E078EF"/>
    <w:rsid w:val="00E07AFA"/>
    <w:rsid w:val="00E11327"/>
    <w:rsid w:val="00E1229D"/>
    <w:rsid w:val="00E12C97"/>
    <w:rsid w:val="00E12DD8"/>
    <w:rsid w:val="00E144E4"/>
    <w:rsid w:val="00E1451A"/>
    <w:rsid w:val="00E1460A"/>
    <w:rsid w:val="00E14C4B"/>
    <w:rsid w:val="00E155B6"/>
    <w:rsid w:val="00E156AD"/>
    <w:rsid w:val="00E15992"/>
    <w:rsid w:val="00E164F6"/>
    <w:rsid w:val="00E16A9C"/>
    <w:rsid w:val="00E175BF"/>
    <w:rsid w:val="00E20790"/>
    <w:rsid w:val="00E226E4"/>
    <w:rsid w:val="00E2276C"/>
    <w:rsid w:val="00E229F5"/>
    <w:rsid w:val="00E22D07"/>
    <w:rsid w:val="00E230B4"/>
    <w:rsid w:val="00E23CF3"/>
    <w:rsid w:val="00E23D02"/>
    <w:rsid w:val="00E252BF"/>
    <w:rsid w:val="00E252DC"/>
    <w:rsid w:val="00E254CB"/>
    <w:rsid w:val="00E25927"/>
    <w:rsid w:val="00E25DFD"/>
    <w:rsid w:val="00E27CF2"/>
    <w:rsid w:val="00E27DA1"/>
    <w:rsid w:val="00E3089B"/>
    <w:rsid w:val="00E30BD0"/>
    <w:rsid w:val="00E30EE9"/>
    <w:rsid w:val="00E3128D"/>
    <w:rsid w:val="00E319AF"/>
    <w:rsid w:val="00E31AB7"/>
    <w:rsid w:val="00E31C7E"/>
    <w:rsid w:val="00E31D0F"/>
    <w:rsid w:val="00E31D81"/>
    <w:rsid w:val="00E31FFB"/>
    <w:rsid w:val="00E3216C"/>
    <w:rsid w:val="00E32BEF"/>
    <w:rsid w:val="00E33184"/>
    <w:rsid w:val="00E332A8"/>
    <w:rsid w:val="00E335A0"/>
    <w:rsid w:val="00E33685"/>
    <w:rsid w:val="00E33D8C"/>
    <w:rsid w:val="00E342F3"/>
    <w:rsid w:val="00E344B5"/>
    <w:rsid w:val="00E348AF"/>
    <w:rsid w:val="00E35CDB"/>
    <w:rsid w:val="00E363B9"/>
    <w:rsid w:val="00E366FF"/>
    <w:rsid w:val="00E36824"/>
    <w:rsid w:val="00E36A0B"/>
    <w:rsid w:val="00E36D31"/>
    <w:rsid w:val="00E36D60"/>
    <w:rsid w:val="00E375A6"/>
    <w:rsid w:val="00E37ACC"/>
    <w:rsid w:val="00E37AF9"/>
    <w:rsid w:val="00E4096E"/>
    <w:rsid w:val="00E40BC3"/>
    <w:rsid w:val="00E40F25"/>
    <w:rsid w:val="00E41E31"/>
    <w:rsid w:val="00E41F6D"/>
    <w:rsid w:val="00E421E1"/>
    <w:rsid w:val="00E422C2"/>
    <w:rsid w:val="00E4278B"/>
    <w:rsid w:val="00E44562"/>
    <w:rsid w:val="00E4491E"/>
    <w:rsid w:val="00E4502E"/>
    <w:rsid w:val="00E45204"/>
    <w:rsid w:val="00E45FE3"/>
    <w:rsid w:val="00E46539"/>
    <w:rsid w:val="00E465DB"/>
    <w:rsid w:val="00E466D9"/>
    <w:rsid w:val="00E46B22"/>
    <w:rsid w:val="00E47300"/>
    <w:rsid w:val="00E4760E"/>
    <w:rsid w:val="00E47B08"/>
    <w:rsid w:val="00E50127"/>
    <w:rsid w:val="00E50D5D"/>
    <w:rsid w:val="00E50FF5"/>
    <w:rsid w:val="00E511A8"/>
    <w:rsid w:val="00E51751"/>
    <w:rsid w:val="00E5236D"/>
    <w:rsid w:val="00E53862"/>
    <w:rsid w:val="00E53B04"/>
    <w:rsid w:val="00E53F8F"/>
    <w:rsid w:val="00E5409F"/>
    <w:rsid w:val="00E549BD"/>
    <w:rsid w:val="00E55806"/>
    <w:rsid w:val="00E55B75"/>
    <w:rsid w:val="00E55EC8"/>
    <w:rsid w:val="00E56192"/>
    <w:rsid w:val="00E57E2B"/>
    <w:rsid w:val="00E6086E"/>
    <w:rsid w:val="00E608E4"/>
    <w:rsid w:val="00E60B6A"/>
    <w:rsid w:val="00E60DB2"/>
    <w:rsid w:val="00E60E6B"/>
    <w:rsid w:val="00E60EAE"/>
    <w:rsid w:val="00E61A42"/>
    <w:rsid w:val="00E620C9"/>
    <w:rsid w:val="00E622CE"/>
    <w:rsid w:val="00E625DE"/>
    <w:rsid w:val="00E633E0"/>
    <w:rsid w:val="00E63871"/>
    <w:rsid w:val="00E63A99"/>
    <w:rsid w:val="00E647BF"/>
    <w:rsid w:val="00E64BCD"/>
    <w:rsid w:val="00E64E75"/>
    <w:rsid w:val="00E653EC"/>
    <w:rsid w:val="00E657EB"/>
    <w:rsid w:val="00E65F7E"/>
    <w:rsid w:val="00E668BD"/>
    <w:rsid w:val="00E67D5D"/>
    <w:rsid w:val="00E67F50"/>
    <w:rsid w:val="00E70181"/>
    <w:rsid w:val="00E703BE"/>
    <w:rsid w:val="00E70656"/>
    <w:rsid w:val="00E71568"/>
    <w:rsid w:val="00E717FF"/>
    <w:rsid w:val="00E73C62"/>
    <w:rsid w:val="00E73EBD"/>
    <w:rsid w:val="00E749CF"/>
    <w:rsid w:val="00E757A6"/>
    <w:rsid w:val="00E759CB"/>
    <w:rsid w:val="00E75BBE"/>
    <w:rsid w:val="00E76514"/>
    <w:rsid w:val="00E76B13"/>
    <w:rsid w:val="00E7718E"/>
    <w:rsid w:val="00E775E4"/>
    <w:rsid w:val="00E77749"/>
    <w:rsid w:val="00E77ACA"/>
    <w:rsid w:val="00E80345"/>
    <w:rsid w:val="00E8076F"/>
    <w:rsid w:val="00E817D1"/>
    <w:rsid w:val="00E81E62"/>
    <w:rsid w:val="00E820AD"/>
    <w:rsid w:val="00E82200"/>
    <w:rsid w:val="00E82ABD"/>
    <w:rsid w:val="00E83617"/>
    <w:rsid w:val="00E83B83"/>
    <w:rsid w:val="00E84A09"/>
    <w:rsid w:val="00E8623F"/>
    <w:rsid w:val="00E87AA5"/>
    <w:rsid w:val="00E87EFB"/>
    <w:rsid w:val="00E906EE"/>
    <w:rsid w:val="00E90B11"/>
    <w:rsid w:val="00E9115D"/>
    <w:rsid w:val="00E91867"/>
    <w:rsid w:val="00E91C37"/>
    <w:rsid w:val="00E91C6A"/>
    <w:rsid w:val="00E927BA"/>
    <w:rsid w:val="00E92AB7"/>
    <w:rsid w:val="00E92C82"/>
    <w:rsid w:val="00E93290"/>
    <w:rsid w:val="00E94CB3"/>
    <w:rsid w:val="00E94D01"/>
    <w:rsid w:val="00E952F9"/>
    <w:rsid w:val="00E95766"/>
    <w:rsid w:val="00E95D45"/>
    <w:rsid w:val="00E963C7"/>
    <w:rsid w:val="00E96727"/>
    <w:rsid w:val="00E96F8A"/>
    <w:rsid w:val="00E975D3"/>
    <w:rsid w:val="00E97A9C"/>
    <w:rsid w:val="00EA14C5"/>
    <w:rsid w:val="00EA1A7E"/>
    <w:rsid w:val="00EA1CF4"/>
    <w:rsid w:val="00EA1EC7"/>
    <w:rsid w:val="00EA22CD"/>
    <w:rsid w:val="00EA2773"/>
    <w:rsid w:val="00EA27C2"/>
    <w:rsid w:val="00EA3F01"/>
    <w:rsid w:val="00EA4C6B"/>
    <w:rsid w:val="00EA4FA7"/>
    <w:rsid w:val="00EA6258"/>
    <w:rsid w:val="00EA72C1"/>
    <w:rsid w:val="00EA7C1E"/>
    <w:rsid w:val="00EA7E43"/>
    <w:rsid w:val="00EA7E52"/>
    <w:rsid w:val="00EB0DFC"/>
    <w:rsid w:val="00EB1C3C"/>
    <w:rsid w:val="00EB1FC1"/>
    <w:rsid w:val="00EB2472"/>
    <w:rsid w:val="00EB24DD"/>
    <w:rsid w:val="00EB3074"/>
    <w:rsid w:val="00EB30EF"/>
    <w:rsid w:val="00EB3322"/>
    <w:rsid w:val="00EB366F"/>
    <w:rsid w:val="00EB3B4A"/>
    <w:rsid w:val="00EB4488"/>
    <w:rsid w:val="00EB4B53"/>
    <w:rsid w:val="00EB509D"/>
    <w:rsid w:val="00EB52FC"/>
    <w:rsid w:val="00EB5580"/>
    <w:rsid w:val="00EB598F"/>
    <w:rsid w:val="00EB5AA2"/>
    <w:rsid w:val="00EB5D12"/>
    <w:rsid w:val="00EB60A6"/>
    <w:rsid w:val="00EB6466"/>
    <w:rsid w:val="00EC146C"/>
    <w:rsid w:val="00EC36BA"/>
    <w:rsid w:val="00EC3BB6"/>
    <w:rsid w:val="00EC475E"/>
    <w:rsid w:val="00EC4B54"/>
    <w:rsid w:val="00EC5932"/>
    <w:rsid w:val="00EC5961"/>
    <w:rsid w:val="00EC5A6C"/>
    <w:rsid w:val="00EC6191"/>
    <w:rsid w:val="00EC6B50"/>
    <w:rsid w:val="00EC6C9E"/>
    <w:rsid w:val="00EC6D2A"/>
    <w:rsid w:val="00EC7CAB"/>
    <w:rsid w:val="00ED0645"/>
    <w:rsid w:val="00ED0836"/>
    <w:rsid w:val="00ED1494"/>
    <w:rsid w:val="00ED197F"/>
    <w:rsid w:val="00ED24A9"/>
    <w:rsid w:val="00ED2E7A"/>
    <w:rsid w:val="00ED352B"/>
    <w:rsid w:val="00ED387F"/>
    <w:rsid w:val="00ED39D9"/>
    <w:rsid w:val="00ED3C62"/>
    <w:rsid w:val="00ED42F2"/>
    <w:rsid w:val="00ED51E6"/>
    <w:rsid w:val="00ED54C0"/>
    <w:rsid w:val="00ED5CDA"/>
    <w:rsid w:val="00ED60F8"/>
    <w:rsid w:val="00ED638E"/>
    <w:rsid w:val="00ED7751"/>
    <w:rsid w:val="00EE0D6D"/>
    <w:rsid w:val="00EE0F6B"/>
    <w:rsid w:val="00EE1084"/>
    <w:rsid w:val="00EE2ABA"/>
    <w:rsid w:val="00EE2CD1"/>
    <w:rsid w:val="00EE3E56"/>
    <w:rsid w:val="00EE46C5"/>
    <w:rsid w:val="00EE56C6"/>
    <w:rsid w:val="00EE5981"/>
    <w:rsid w:val="00EE6488"/>
    <w:rsid w:val="00EE66EE"/>
    <w:rsid w:val="00EE6B77"/>
    <w:rsid w:val="00EE6FF0"/>
    <w:rsid w:val="00EE70E4"/>
    <w:rsid w:val="00EE741E"/>
    <w:rsid w:val="00EF0353"/>
    <w:rsid w:val="00EF03DD"/>
    <w:rsid w:val="00EF04B5"/>
    <w:rsid w:val="00EF15B8"/>
    <w:rsid w:val="00EF21B4"/>
    <w:rsid w:val="00EF234D"/>
    <w:rsid w:val="00EF2C32"/>
    <w:rsid w:val="00EF3426"/>
    <w:rsid w:val="00EF3670"/>
    <w:rsid w:val="00EF38CD"/>
    <w:rsid w:val="00EF3D34"/>
    <w:rsid w:val="00EF3D4C"/>
    <w:rsid w:val="00EF5DF9"/>
    <w:rsid w:val="00EF5E33"/>
    <w:rsid w:val="00EF5F68"/>
    <w:rsid w:val="00EF6484"/>
    <w:rsid w:val="00EF65D1"/>
    <w:rsid w:val="00EF675A"/>
    <w:rsid w:val="00EF680D"/>
    <w:rsid w:val="00EF7205"/>
    <w:rsid w:val="00F00744"/>
    <w:rsid w:val="00F00937"/>
    <w:rsid w:val="00F00976"/>
    <w:rsid w:val="00F00C54"/>
    <w:rsid w:val="00F014FB"/>
    <w:rsid w:val="00F021FA"/>
    <w:rsid w:val="00F02AD3"/>
    <w:rsid w:val="00F02CF5"/>
    <w:rsid w:val="00F02D06"/>
    <w:rsid w:val="00F02D2B"/>
    <w:rsid w:val="00F03200"/>
    <w:rsid w:val="00F03F3C"/>
    <w:rsid w:val="00F04027"/>
    <w:rsid w:val="00F05A19"/>
    <w:rsid w:val="00F05CFE"/>
    <w:rsid w:val="00F062EA"/>
    <w:rsid w:val="00F072FB"/>
    <w:rsid w:val="00F0781F"/>
    <w:rsid w:val="00F07897"/>
    <w:rsid w:val="00F07913"/>
    <w:rsid w:val="00F07E21"/>
    <w:rsid w:val="00F11A05"/>
    <w:rsid w:val="00F11A42"/>
    <w:rsid w:val="00F11B37"/>
    <w:rsid w:val="00F11C30"/>
    <w:rsid w:val="00F127B1"/>
    <w:rsid w:val="00F13026"/>
    <w:rsid w:val="00F16024"/>
    <w:rsid w:val="00F1664D"/>
    <w:rsid w:val="00F169D4"/>
    <w:rsid w:val="00F16FC4"/>
    <w:rsid w:val="00F177F6"/>
    <w:rsid w:val="00F17AA5"/>
    <w:rsid w:val="00F17BFF"/>
    <w:rsid w:val="00F203CD"/>
    <w:rsid w:val="00F20843"/>
    <w:rsid w:val="00F21332"/>
    <w:rsid w:val="00F215FF"/>
    <w:rsid w:val="00F21F8D"/>
    <w:rsid w:val="00F22DF6"/>
    <w:rsid w:val="00F23861"/>
    <w:rsid w:val="00F23A35"/>
    <w:rsid w:val="00F249E6"/>
    <w:rsid w:val="00F2542E"/>
    <w:rsid w:val="00F256CF"/>
    <w:rsid w:val="00F25792"/>
    <w:rsid w:val="00F2580E"/>
    <w:rsid w:val="00F25DE3"/>
    <w:rsid w:val="00F260D3"/>
    <w:rsid w:val="00F264B2"/>
    <w:rsid w:val="00F26C66"/>
    <w:rsid w:val="00F2709B"/>
    <w:rsid w:val="00F30AC2"/>
    <w:rsid w:val="00F30BC7"/>
    <w:rsid w:val="00F311DB"/>
    <w:rsid w:val="00F32418"/>
    <w:rsid w:val="00F34E1F"/>
    <w:rsid w:val="00F35A98"/>
    <w:rsid w:val="00F379B9"/>
    <w:rsid w:val="00F37B14"/>
    <w:rsid w:val="00F37C7B"/>
    <w:rsid w:val="00F37F22"/>
    <w:rsid w:val="00F4089D"/>
    <w:rsid w:val="00F408AE"/>
    <w:rsid w:val="00F421C6"/>
    <w:rsid w:val="00F4242B"/>
    <w:rsid w:val="00F424F2"/>
    <w:rsid w:val="00F4324A"/>
    <w:rsid w:val="00F4324F"/>
    <w:rsid w:val="00F43455"/>
    <w:rsid w:val="00F44ACA"/>
    <w:rsid w:val="00F4518C"/>
    <w:rsid w:val="00F45A7F"/>
    <w:rsid w:val="00F4622B"/>
    <w:rsid w:val="00F46C98"/>
    <w:rsid w:val="00F46DBA"/>
    <w:rsid w:val="00F471DD"/>
    <w:rsid w:val="00F4792C"/>
    <w:rsid w:val="00F50720"/>
    <w:rsid w:val="00F508E7"/>
    <w:rsid w:val="00F50C4B"/>
    <w:rsid w:val="00F51210"/>
    <w:rsid w:val="00F51673"/>
    <w:rsid w:val="00F51C51"/>
    <w:rsid w:val="00F5240B"/>
    <w:rsid w:val="00F52A26"/>
    <w:rsid w:val="00F52D79"/>
    <w:rsid w:val="00F5468A"/>
    <w:rsid w:val="00F549BF"/>
    <w:rsid w:val="00F54CFE"/>
    <w:rsid w:val="00F55707"/>
    <w:rsid w:val="00F56575"/>
    <w:rsid w:val="00F5677C"/>
    <w:rsid w:val="00F56A2C"/>
    <w:rsid w:val="00F56B81"/>
    <w:rsid w:val="00F5712C"/>
    <w:rsid w:val="00F5780D"/>
    <w:rsid w:val="00F57B24"/>
    <w:rsid w:val="00F60936"/>
    <w:rsid w:val="00F6121C"/>
    <w:rsid w:val="00F616CC"/>
    <w:rsid w:val="00F61738"/>
    <w:rsid w:val="00F6174A"/>
    <w:rsid w:val="00F6289F"/>
    <w:rsid w:val="00F62DE4"/>
    <w:rsid w:val="00F62E97"/>
    <w:rsid w:val="00F63081"/>
    <w:rsid w:val="00F63CAC"/>
    <w:rsid w:val="00F64209"/>
    <w:rsid w:val="00F642C0"/>
    <w:rsid w:val="00F64481"/>
    <w:rsid w:val="00F644BA"/>
    <w:rsid w:val="00F64D5F"/>
    <w:rsid w:val="00F64F98"/>
    <w:rsid w:val="00F654B8"/>
    <w:rsid w:val="00F65B4E"/>
    <w:rsid w:val="00F65BC3"/>
    <w:rsid w:val="00F65D1E"/>
    <w:rsid w:val="00F65E48"/>
    <w:rsid w:val="00F67360"/>
    <w:rsid w:val="00F674C2"/>
    <w:rsid w:val="00F67A9B"/>
    <w:rsid w:val="00F67B33"/>
    <w:rsid w:val="00F67E3A"/>
    <w:rsid w:val="00F709EA"/>
    <w:rsid w:val="00F70DC8"/>
    <w:rsid w:val="00F71948"/>
    <w:rsid w:val="00F72562"/>
    <w:rsid w:val="00F72C00"/>
    <w:rsid w:val="00F73652"/>
    <w:rsid w:val="00F737D5"/>
    <w:rsid w:val="00F740B8"/>
    <w:rsid w:val="00F744D9"/>
    <w:rsid w:val="00F74586"/>
    <w:rsid w:val="00F748D3"/>
    <w:rsid w:val="00F74C73"/>
    <w:rsid w:val="00F7545F"/>
    <w:rsid w:val="00F75555"/>
    <w:rsid w:val="00F759EC"/>
    <w:rsid w:val="00F75D88"/>
    <w:rsid w:val="00F761FE"/>
    <w:rsid w:val="00F76C93"/>
    <w:rsid w:val="00F76F08"/>
    <w:rsid w:val="00F7780C"/>
    <w:rsid w:val="00F77B7B"/>
    <w:rsid w:val="00F8057F"/>
    <w:rsid w:val="00F8131B"/>
    <w:rsid w:val="00F81BDA"/>
    <w:rsid w:val="00F81DC0"/>
    <w:rsid w:val="00F82091"/>
    <w:rsid w:val="00F822A0"/>
    <w:rsid w:val="00F833C7"/>
    <w:rsid w:val="00F83433"/>
    <w:rsid w:val="00F840B5"/>
    <w:rsid w:val="00F84497"/>
    <w:rsid w:val="00F855A7"/>
    <w:rsid w:val="00F8593B"/>
    <w:rsid w:val="00F86027"/>
    <w:rsid w:val="00F86077"/>
    <w:rsid w:val="00F87101"/>
    <w:rsid w:val="00F873C4"/>
    <w:rsid w:val="00F8746F"/>
    <w:rsid w:val="00F87560"/>
    <w:rsid w:val="00F8790A"/>
    <w:rsid w:val="00F87AD6"/>
    <w:rsid w:val="00F87B87"/>
    <w:rsid w:val="00F87D35"/>
    <w:rsid w:val="00F901FD"/>
    <w:rsid w:val="00F90EA9"/>
    <w:rsid w:val="00F90EDE"/>
    <w:rsid w:val="00F918EA"/>
    <w:rsid w:val="00F91D64"/>
    <w:rsid w:val="00F9270B"/>
    <w:rsid w:val="00F93BF5"/>
    <w:rsid w:val="00F94751"/>
    <w:rsid w:val="00F94C96"/>
    <w:rsid w:val="00F951FA"/>
    <w:rsid w:val="00F953BC"/>
    <w:rsid w:val="00F9545C"/>
    <w:rsid w:val="00F95815"/>
    <w:rsid w:val="00F95C38"/>
    <w:rsid w:val="00F9696D"/>
    <w:rsid w:val="00F96F47"/>
    <w:rsid w:val="00F9727E"/>
    <w:rsid w:val="00F973CE"/>
    <w:rsid w:val="00F9785D"/>
    <w:rsid w:val="00FA03BD"/>
    <w:rsid w:val="00FA0BD4"/>
    <w:rsid w:val="00FA0C6D"/>
    <w:rsid w:val="00FA13AA"/>
    <w:rsid w:val="00FA1CA4"/>
    <w:rsid w:val="00FA29E6"/>
    <w:rsid w:val="00FA3447"/>
    <w:rsid w:val="00FA358D"/>
    <w:rsid w:val="00FA3937"/>
    <w:rsid w:val="00FA4306"/>
    <w:rsid w:val="00FA58AE"/>
    <w:rsid w:val="00FA5A93"/>
    <w:rsid w:val="00FA64C8"/>
    <w:rsid w:val="00FA6581"/>
    <w:rsid w:val="00FA7D24"/>
    <w:rsid w:val="00FB050E"/>
    <w:rsid w:val="00FB15F1"/>
    <w:rsid w:val="00FB19AA"/>
    <w:rsid w:val="00FB1A64"/>
    <w:rsid w:val="00FB1BD0"/>
    <w:rsid w:val="00FB255A"/>
    <w:rsid w:val="00FB3184"/>
    <w:rsid w:val="00FB35E4"/>
    <w:rsid w:val="00FB35EC"/>
    <w:rsid w:val="00FB377D"/>
    <w:rsid w:val="00FB3D84"/>
    <w:rsid w:val="00FB47D5"/>
    <w:rsid w:val="00FB553C"/>
    <w:rsid w:val="00FC0F8F"/>
    <w:rsid w:val="00FC100E"/>
    <w:rsid w:val="00FC103E"/>
    <w:rsid w:val="00FC1400"/>
    <w:rsid w:val="00FC177E"/>
    <w:rsid w:val="00FC1C98"/>
    <w:rsid w:val="00FC1CDD"/>
    <w:rsid w:val="00FC2FDD"/>
    <w:rsid w:val="00FC320D"/>
    <w:rsid w:val="00FC34BC"/>
    <w:rsid w:val="00FC4556"/>
    <w:rsid w:val="00FC4B13"/>
    <w:rsid w:val="00FC53CA"/>
    <w:rsid w:val="00FC5BCA"/>
    <w:rsid w:val="00FC606C"/>
    <w:rsid w:val="00FC6315"/>
    <w:rsid w:val="00FC68F1"/>
    <w:rsid w:val="00FC6B6F"/>
    <w:rsid w:val="00FC7005"/>
    <w:rsid w:val="00FC747C"/>
    <w:rsid w:val="00FC7591"/>
    <w:rsid w:val="00FC7A74"/>
    <w:rsid w:val="00FD0423"/>
    <w:rsid w:val="00FD0F22"/>
    <w:rsid w:val="00FD11EC"/>
    <w:rsid w:val="00FD1640"/>
    <w:rsid w:val="00FD16B9"/>
    <w:rsid w:val="00FD2412"/>
    <w:rsid w:val="00FD2682"/>
    <w:rsid w:val="00FD2D98"/>
    <w:rsid w:val="00FD3D08"/>
    <w:rsid w:val="00FD3EBB"/>
    <w:rsid w:val="00FD5B47"/>
    <w:rsid w:val="00FD63F5"/>
    <w:rsid w:val="00FD6EFD"/>
    <w:rsid w:val="00FD782C"/>
    <w:rsid w:val="00FD7970"/>
    <w:rsid w:val="00FD7CAE"/>
    <w:rsid w:val="00FE01D0"/>
    <w:rsid w:val="00FE08E9"/>
    <w:rsid w:val="00FE0ED3"/>
    <w:rsid w:val="00FE0F72"/>
    <w:rsid w:val="00FE287D"/>
    <w:rsid w:val="00FE2A04"/>
    <w:rsid w:val="00FE2D5A"/>
    <w:rsid w:val="00FE2E79"/>
    <w:rsid w:val="00FE356E"/>
    <w:rsid w:val="00FE3676"/>
    <w:rsid w:val="00FE3A80"/>
    <w:rsid w:val="00FE4161"/>
    <w:rsid w:val="00FE4718"/>
    <w:rsid w:val="00FE4948"/>
    <w:rsid w:val="00FE49AF"/>
    <w:rsid w:val="00FE537D"/>
    <w:rsid w:val="00FE5793"/>
    <w:rsid w:val="00FE6229"/>
    <w:rsid w:val="00FE679A"/>
    <w:rsid w:val="00FE7328"/>
    <w:rsid w:val="00FE7E36"/>
    <w:rsid w:val="00FF17E6"/>
    <w:rsid w:val="00FF2875"/>
    <w:rsid w:val="00FF2BC7"/>
    <w:rsid w:val="00FF3D61"/>
    <w:rsid w:val="00FF415F"/>
    <w:rsid w:val="00FF4524"/>
    <w:rsid w:val="00FF4778"/>
    <w:rsid w:val="00FF504B"/>
    <w:rsid w:val="00FF558B"/>
    <w:rsid w:val="00FF55A7"/>
    <w:rsid w:val="00FF6214"/>
    <w:rsid w:val="00FF6DB0"/>
    <w:rsid w:val="00FF7ABB"/>
    <w:rsid w:val="00FFCC9E"/>
    <w:rsid w:val="0130B614"/>
    <w:rsid w:val="017E0015"/>
    <w:rsid w:val="0192C7EB"/>
    <w:rsid w:val="0197DBAC"/>
    <w:rsid w:val="01F91E42"/>
    <w:rsid w:val="020439AF"/>
    <w:rsid w:val="02DD4117"/>
    <w:rsid w:val="035972C6"/>
    <w:rsid w:val="03A6F236"/>
    <w:rsid w:val="03C45605"/>
    <w:rsid w:val="04753834"/>
    <w:rsid w:val="04C2FF9A"/>
    <w:rsid w:val="04F3D2CE"/>
    <w:rsid w:val="055E04CC"/>
    <w:rsid w:val="0568A76D"/>
    <w:rsid w:val="05740AE5"/>
    <w:rsid w:val="05753BA9"/>
    <w:rsid w:val="05F5782D"/>
    <w:rsid w:val="05FCE955"/>
    <w:rsid w:val="0607BEE4"/>
    <w:rsid w:val="061BBF89"/>
    <w:rsid w:val="06900B35"/>
    <w:rsid w:val="06934183"/>
    <w:rsid w:val="06ACEC95"/>
    <w:rsid w:val="06C2F2AE"/>
    <w:rsid w:val="06F9C82D"/>
    <w:rsid w:val="074504B5"/>
    <w:rsid w:val="0750E3AD"/>
    <w:rsid w:val="07709B6E"/>
    <w:rsid w:val="07B40104"/>
    <w:rsid w:val="07D0B198"/>
    <w:rsid w:val="0816601F"/>
    <w:rsid w:val="0820B38D"/>
    <w:rsid w:val="083104BB"/>
    <w:rsid w:val="083E257A"/>
    <w:rsid w:val="0853BA43"/>
    <w:rsid w:val="085AA1BB"/>
    <w:rsid w:val="0889CCE3"/>
    <w:rsid w:val="08F519BC"/>
    <w:rsid w:val="0908B7BB"/>
    <w:rsid w:val="09235ED2"/>
    <w:rsid w:val="09244240"/>
    <w:rsid w:val="09495514"/>
    <w:rsid w:val="09FDA3D6"/>
    <w:rsid w:val="0A90959A"/>
    <w:rsid w:val="0AD20FB1"/>
    <w:rsid w:val="0AD98A4E"/>
    <w:rsid w:val="0ADAB44B"/>
    <w:rsid w:val="0ADD22F4"/>
    <w:rsid w:val="0B1CC677"/>
    <w:rsid w:val="0B1F9B6B"/>
    <w:rsid w:val="0B4C0C82"/>
    <w:rsid w:val="0B868ADD"/>
    <w:rsid w:val="0BEFE753"/>
    <w:rsid w:val="0C287AD6"/>
    <w:rsid w:val="0C372ED6"/>
    <w:rsid w:val="0C3A91E6"/>
    <w:rsid w:val="0C463EB8"/>
    <w:rsid w:val="0C98FA72"/>
    <w:rsid w:val="0CB39295"/>
    <w:rsid w:val="0CC2EE8E"/>
    <w:rsid w:val="0CD9A76B"/>
    <w:rsid w:val="0D14AFFC"/>
    <w:rsid w:val="0D1CC59B"/>
    <w:rsid w:val="0D33C3C1"/>
    <w:rsid w:val="0D8F3B24"/>
    <w:rsid w:val="0D9EB389"/>
    <w:rsid w:val="0DA643F4"/>
    <w:rsid w:val="0DCEF131"/>
    <w:rsid w:val="0DD1193B"/>
    <w:rsid w:val="0DD6465D"/>
    <w:rsid w:val="0DE7B9CD"/>
    <w:rsid w:val="0E1D605F"/>
    <w:rsid w:val="0E226347"/>
    <w:rsid w:val="0E39EE73"/>
    <w:rsid w:val="0E5F9745"/>
    <w:rsid w:val="0E93EA30"/>
    <w:rsid w:val="0E9978EB"/>
    <w:rsid w:val="0EA3CD6A"/>
    <w:rsid w:val="0EA8E727"/>
    <w:rsid w:val="0EBF07BF"/>
    <w:rsid w:val="0EC4BD29"/>
    <w:rsid w:val="0ECEBDCF"/>
    <w:rsid w:val="0ED6FA08"/>
    <w:rsid w:val="0F22030F"/>
    <w:rsid w:val="0F2C7A4F"/>
    <w:rsid w:val="0F98E104"/>
    <w:rsid w:val="0FE9EA40"/>
    <w:rsid w:val="1021CA3A"/>
    <w:rsid w:val="10525D94"/>
    <w:rsid w:val="105655FB"/>
    <w:rsid w:val="105B5C29"/>
    <w:rsid w:val="105D3063"/>
    <w:rsid w:val="105F27CB"/>
    <w:rsid w:val="106D3FE4"/>
    <w:rsid w:val="107DF66D"/>
    <w:rsid w:val="1094FAA0"/>
    <w:rsid w:val="10B8791B"/>
    <w:rsid w:val="10D153E5"/>
    <w:rsid w:val="10F81F09"/>
    <w:rsid w:val="1154DD9E"/>
    <w:rsid w:val="115BEE58"/>
    <w:rsid w:val="115D5255"/>
    <w:rsid w:val="11A8C285"/>
    <w:rsid w:val="11B9F811"/>
    <w:rsid w:val="11FB5B07"/>
    <w:rsid w:val="12653D17"/>
    <w:rsid w:val="129D7D38"/>
    <w:rsid w:val="12B2778B"/>
    <w:rsid w:val="12D3C39B"/>
    <w:rsid w:val="12F206A8"/>
    <w:rsid w:val="12FC314D"/>
    <w:rsid w:val="1318223B"/>
    <w:rsid w:val="135585B7"/>
    <w:rsid w:val="135883AE"/>
    <w:rsid w:val="1381E6B2"/>
    <w:rsid w:val="143D50A8"/>
    <w:rsid w:val="149B9F1B"/>
    <w:rsid w:val="14B378F3"/>
    <w:rsid w:val="150854B3"/>
    <w:rsid w:val="153325BA"/>
    <w:rsid w:val="15B59124"/>
    <w:rsid w:val="15EA5C98"/>
    <w:rsid w:val="15EFB445"/>
    <w:rsid w:val="161C5051"/>
    <w:rsid w:val="1628B503"/>
    <w:rsid w:val="166007CD"/>
    <w:rsid w:val="16602A44"/>
    <w:rsid w:val="167EA162"/>
    <w:rsid w:val="170268B7"/>
    <w:rsid w:val="1729A97A"/>
    <w:rsid w:val="176F99EB"/>
    <w:rsid w:val="178C873A"/>
    <w:rsid w:val="17C3796F"/>
    <w:rsid w:val="1835320A"/>
    <w:rsid w:val="185C88BB"/>
    <w:rsid w:val="1873DE2D"/>
    <w:rsid w:val="18F8EB0D"/>
    <w:rsid w:val="199654E6"/>
    <w:rsid w:val="19EFC3EB"/>
    <w:rsid w:val="19F218C9"/>
    <w:rsid w:val="1A2B4E7C"/>
    <w:rsid w:val="1A7E3830"/>
    <w:rsid w:val="1A8C5019"/>
    <w:rsid w:val="1A9B3483"/>
    <w:rsid w:val="1A9CC8B0"/>
    <w:rsid w:val="1AB1F346"/>
    <w:rsid w:val="1AD4B219"/>
    <w:rsid w:val="1AFE3388"/>
    <w:rsid w:val="1B4212F9"/>
    <w:rsid w:val="1B44B01B"/>
    <w:rsid w:val="1B729A54"/>
    <w:rsid w:val="1B868C99"/>
    <w:rsid w:val="1BAB6834"/>
    <w:rsid w:val="1BBB3B79"/>
    <w:rsid w:val="1BC669CC"/>
    <w:rsid w:val="1BCE1BA0"/>
    <w:rsid w:val="1BF26B16"/>
    <w:rsid w:val="1C0B73CE"/>
    <w:rsid w:val="1C688204"/>
    <w:rsid w:val="1CB266EB"/>
    <w:rsid w:val="1CB98DA3"/>
    <w:rsid w:val="1CD05A64"/>
    <w:rsid w:val="1CEBC4FD"/>
    <w:rsid w:val="1CEE14AD"/>
    <w:rsid w:val="1CF50257"/>
    <w:rsid w:val="1CF88884"/>
    <w:rsid w:val="1DC3B61B"/>
    <w:rsid w:val="1E5B3091"/>
    <w:rsid w:val="1E78B3F3"/>
    <w:rsid w:val="1E7CB46D"/>
    <w:rsid w:val="1F342A6B"/>
    <w:rsid w:val="1FB6013A"/>
    <w:rsid w:val="1FCB2A7F"/>
    <w:rsid w:val="20284C9B"/>
    <w:rsid w:val="202FA49C"/>
    <w:rsid w:val="2040A666"/>
    <w:rsid w:val="207F01EA"/>
    <w:rsid w:val="208A9D7C"/>
    <w:rsid w:val="20A67A82"/>
    <w:rsid w:val="20CA18D6"/>
    <w:rsid w:val="20E04A2D"/>
    <w:rsid w:val="20F40EC4"/>
    <w:rsid w:val="21055CA5"/>
    <w:rsid w:val="2107A768"/>
    <w:rsid w:val="210DB20E"/>
    <w:rsid w:val="210F75DF"/>
    <w:rsid w:val="211E7BFC"/>
    <w:rsid w:val="212CD3E5"/>
    <w:rsid w:val="2161BB46"/>
    <w:rsid w:val="2185FB13"/>
    <w:rsid w:val="21B121BC"/>
    <w:rsid w:val="21CAF0DD"/>
    <w:rsid w:val="2275B5FC"/>
    <w:rsid w:val="22A53575"/>
    <w:rsid w:val="22AD4B26"/>
    <w:rsid w:val="22C5F38C"/>
    <w:rsid w:val="231A181D"/>
    <w:rsid w:val="2388FA73"/>
    <w:rsid w:val="239507D4"/>
    <w:rsid w:val="23AEB7AB"/>
    <w:rsid w:val="23E4F88A"/>
    <w:rsid w:val="2401AC22"/>
    <w:rsid w:val="240EA572"/>
    <w:rsid w:val="242E733F"/>
    <w:rsid w:val="24B36D0C"/>
    <w:rsid w:val="24FCF382"/>
    <w:rsid w:val="253373F9"/>
    <w:rsid w:val="2535CB8F"/>
    <w:rsid w:val="25382479"/>
    <w:rsid w:val="25524528"/>
    <w:rsid w:val="2582C5DC"/>
    <w:rsid w:val="25F8F170"/>
    <w:rsid w:val="262516AF"/>
    <w:rsid w:val="2628EDAC"/>
    <w:rsid w:val="26AEA311"/>
    <w:rsid w:val="26B1F9DC"/>
    <w:rsid w:val="26B4836E"/>
    <w:rsid w:val="26B65DC8"/>
    <w:rsid w:val="26BC6B35"/>
    <w:rsid w:val="2744C4CA"/>
    <w:rsid w:val="275E6AFD"/>
    <w:rsid w:val="277C1450"/>
    <w:rsid w:val="27A2E782"/>
    <w:rsid w:val="27B7B08B"/>
    <w:rsid w:val="27C29DC7"/>
    <w:rsid w:val="27C6DE61"/>
    <w:rsid w:val="27C89B59"/>
    <w:rsid w:val="27D6C32A"/>
    <w:rsid w:val="28048C50"/>
    <w:rsid w:val="286922CE"/>
    <w:rsid w:val="2888D471"/>
    <w:rsid w:val="2892626D"/>
    <w:rsid w:val="28AA94CC"/>
    <w:rsid w:val="28D7AB6E"/>
    <w:rsid w:val="29139BCE"/>
    <w:rsid w:val="291748E2"/>
    <w:rsid w:val="2922C290"/>
    <w:rsid w:val="29422357"/>
    <w:rsid w:val="296D1EE3"/>
    <w:rsid w:val="29B4AE40"/>
    <w:rsid w:val="29D26929"/>
    <w:rsid w:val="2A0AF841"/>
    <w:rsid w:val="2A19EAC4"/>
    <w:rsid w:val="2A2894E1"/>
    <w:rsid w:val="2A429BA3"/>
    <w:rsid w:val="2A46F368"/>
    <w:rsid w:val="2A503BD1"/>
    <w:rsid w:val="2A5373F2"/>
    <w:rsid w:val="2A5ABA8D"/>
    <w:rsid w:val="2A5CF805"/>
    <w:rsid w:val="2A65EC1C"/>
    <w:rsid w:val="2ABBF55D"/>
    <w:rsid w:val="2B1E6619"/>
    <w:rsid w:val="2B74AAF6"/>
    <w:rsid w:val="2BB6C162"/>
    <w:rsid w:val="2BE0CCE8"/>
    <w:rsid w:val="2BFBEC53"/>
    <w:rsid w:val="2C232924"/>
    <w:rsid w:val="2C510147"/>
    <w:rsid w:val="2CF30F48"/>
    <w:rsid w:val="2D263C7C"/>
    <w:rsid w:val="2D30AFBB"/>
    <w:rsid w:val="2D48B1D3"/>
    <w:rsid w:val="2D51AF71"/>
    <w:rsid w:val="2D58C0B9"/>
    <w:rsid w:val="2D770877"/>
    <w:rsid w:val="2D802A28"/>
    <w:rsid w:val="2DAD5D76"/>
    <w:rsid w:val="2E4E39F0"/>
    <w:rsid w:val="2E5D05C6"/>
    <w:rsid w:val="2E89A9D7"/>
    <w:rsid w:val="2E8C6598"/>
    <w:rsid w:val="2ED69899"/>
    <w:rsid w:val="2EDC606D"/>
    <w:rsid w:val="2EE7AECB"/>
    <w:rsid w:val="2EF01843"/>
    <w:rsid w:val="2F11BDFF"/>
    <w:rsid w:val="2F5FDA4E"/>
    <w:rsid w:val="2F6337B5"/>
    <w:rsid w:val="2F7026B9"/>
    <w:rsid w:val="2F7155E6"/>
    <w:rsid w:val="2F9E49AB"/>
    <w:rsid w:val="2F9E5FA3"/>
    <w:rsid w:val="2FE94EE6"/>
    <w:rsid w:val="3047EADA"/>
    <w:rsid w:val="30E13524"/>
    <w:rsid w:val="312EF42C"/>
    <w:rsid w:val="314268A0"/>
    <w:rsid w:val="3149435B"/>
    <w:rsid w:val="315E394E"/>
    <w:rsid w:val="315E3A45"/>
    <w:rsid w:val="31676816"/>
    <w:rsid w:val="318329E0"/>
    <w:rsid w:val="31DC06A0"/>
    <w:rsid w:val="31E5A5A5"/>
    <w:rsid w:val="31F000DB"/>
    <w:rsid w:val="3203FFBD"/>
    <w:rsid w:val="3217ABDC"/>
    <w:rsid w:val="321E47E4"/>
    <w:rsid w:val="32287958"/>
    <w:rsid w:val="3257FE58"/>
    <w:rsid w:val="325FD21A"/>
    <w:rsid w:val="327CE1D9"/>
    <w:rsid w:val="32B3552C"/>
    <w:rsid w:val="32F55C82"/>
    <w:rsid w:val="332FBA8C"/>
    <w:rsid w:val="334949A7"/>
    <w:rsid w:val="334E14B2"/>
    <w:rsid w:val="3358F20D"/>
    <w:rsid w:val="335D8716"/>
    <w:rsid w:val="337212EC"/>
    <w:rsid w:val="33ABD9AD"/>
    <w:rsid w:val="33F4D241"/>
    <w:rsid w:val="341579BE"/>
    <w:rsid w:val="3422A4FF"/>
    <w:rsid w:val="3425D3E2"/>
    <w:rsid w:val="343A11CD"/>
    <w:rsid w:val="345FCA46"/>
    <w:rsid w:val="3474DD54"/>
    <w:rsid w:val="34DE3663"/>
    <w:rsid w:val="34EB5623"/>
    <w:rsid w:val="3519AF17"/>
    <w:rsid w:val="35526960"/>
    <w:rsid w:val="357A65BE"/>
    <w:rsid w:val="35A0E676"/>
    <w:rsid w:val="35A38F2D"/>
    <w:rsid w:val="35B88295"/>
    <w:rsid w:val="35BEB25F"/>
    <w:rsid w:val="35CBF4FA"/>
    <w:rsid w:val="35ECF6F6"/>
    <w:rsid w:val="360A3980"/>
    <w:rsid w:val="3620EF9C"/>
    <w:rsid w:val="365CF6B7"/>
    <w:rsid w:val="36837F7F"/>
    <w:rsid w:val="36A94C74"/>
    <w:rsid w:val="36FCB1AB"/>
    <w:rsid w:val="371BBE27"/>
    <w:rsid w:val="376FEA75"/>
    <w:rsid w:val="378BA2DE"/>
    <w:rsid w:val="378EABA7"/>
    <w:rsid w:val="3798B110"/>
    <w:rsid w:val="37A9B585"/>
    <w:rsid w:val="3806BC7C"/>
    <w:rsid w:val="3862EB17"/>
    <w:rsid w:val="3868E2F2"/>
    <w:rsid w:val="388C5131"/>
    <w:rsid w:val="38972D31"/>
    <w:rsid w:val="38BC202D"/>
    <w:rsid w:val="38E2F530"/>
    <w:rsid w:val="38F6CF5B"/>
    <w:rsid w:val="39004954"/>
    <w:rsid w:val="39251EF9"/>
    <w:rsid w:val="39451ED0"/>
    <w:rsid w:val="395D79AE"/>
    <w:rsid w:val="39C175E5"/>
    <w:rsid w:val="3A0D15DC"/>
    <w:rsid w:val="3A0DCAD9"/>
    <w:rsid w:val="3A2FC0E3"/>
    <w:rsid w:val="3A4AF997"/>
    <w:rsid w:val="3A549824"/>
    <w:rsid w:val="3A7C9C38"/>
    <w:rsid w:val="3A9411EF"/>
    <w:rsid w:val="3A97D3FE"/>
    <w:rsid w:val="3B213022"/>
    <w:rsid w:val="3B318E3C"/>
    <w:rsid w:val="3B5EFE7E"/>
    <w:rsid w:val="3B6BA7A8"/>
    <w:rsid w:val="3B99F461"/>
    <w:rsid w:val="3BACABD9"/>
    <w:rsid w:val="3BAEF38E"/>
    <w:rsid w:val="3BCA39DE"/>
    <w:rsid w:val="3C0EC8F1"/>
    <w:rsid w:val="3C9D28A3"/>
    <w:rsid w:val="3CBFF2B3"/>
    <w:rsid w:val="3CC32140"/>
    <w:rsid w:val="3CD4D20A"/>
    <w:rsid w:val="3CE42DEC"/>
    <w:rsid w:val="3D28992E"/>
    <w:rsid w:val="3D29DD0B"/>
    <w:rsid w:val="3D6BA49E"/>
    <w:rsid w:val="3DA55668"/>
    <w:rsid w:val="3DAC4892"/>
    <w:rsid w:val="3DC03D44"/>
    <w:rsid w:val="3DE42E37"/>
    <w:rsid w:val="3E102EE0"/>
    <w:rsid w:val="3E4DDA66"/>
    <w:rsid w:val="3EA27C0F"/>
    <w:rsid w:val="3EB11121"/>
    <w:rsid w:val="3EC61EE0"/>
    <w:rsid w:val="3EE13672"/>
    <w:rsid w:val="3F2B9935"/>
    <w:rsid w:val="3F69C261"/>
    <w:rsid w:val="3FB65CA9"/>
    <w:rsid w:val="3FCA4BA7"/>
    <w:rsid w:val="3FD49E9D"/>
    <w:rsid w:val="400968C2"/>
    <w:rsid w:val="408DC338"/>
    <w:rsid w:val="409DEBD0"/>
    <w:rsid w:val="40A27F9B"/>
    <w:rsid w:val="40B1AA1A"/>
    <w:rsid w:val="40E0B148"/>
    <w:rsid w:val="40FE4C6C"/>
    <w:rsid w:val="4100A67A"/>
    <w:rsid w:val="415868C7"/>
    <w:rsid w:val="4182D6C2"/>
    <w:rsid w:val="41A671FE"/>
    <w:rsid w:val="41B2B6F6"/>
    <w:rsid w:val="41C6B497"/>
    <w:rsid w:val="420A83E7"/>
    <w:rsid w:val="421920E4"/>
    <w:rsid w:val="422E5413"/>
    <w:rsid w:val="42316E09"/>
    <w:rsid w:val="42803742"/>
    <w:rsid w:val="42DBDB49"/>
    <w:rsid w:val="42FCD771"/>
    <w:rsid w:val="4320BAB7"/>
    <w:rsid w:val="433939E9"/>
    <w:rsid w:val="4347422E"/>
    <w:rsid w:val="4347FBA2"/>
    <w:rsid w:val="434874FE"/>
    <w:rsid w:val="43553273"/>
    <w:rsid w:val="43CA2D94"/>
    <w:rsid w:val="43FFD344"/>
    <w:rsid w:val="444D7D17"/>
    <w:rsid w:val="445129A7"/>
    <w:rsid w:val="44894951"/>
    <w:rsid w:val="44A374D8"/>
    <w:rsid w:val="44F00AE8"/>
    <w:rsid w:val="452FF77B"/>
    <w:rsid w:val="45E3F632"/>
    <w:rsid w:val="45E8EF92"/>
    <w:rsid w:val="45FC3D42"/>
    <w:rsid w:val="460FD166"/>
    <w:rsid w:val="464B5B51"/>
    <w:rsid w:val="46712D74"/>
    <w:rsid w:val="468608D5"/>
    <w:rsid w:val="4689D67A"/>
    <w:rsid w:val="46BB9E22"/>
    <w:rsid w:val="46BC8516"/>
    <w:rsid w:val="46C8B53A"/>
    <w:rsid w:val="47713938"/>
    <w:rsid w:val="47A16B7D"/>
    <w:rsid w:val="47A83490"/>
    <w:rsid w:val="47C68CD8"/>
    <w:rsid w:val="48105E57"/>
    <w:rsid w:val="481158BB"/>
    <w:rsid w:val="483A82DF"/>
    <w:rsid w:val="484F3CBE"/>
    <w:rsid w:val="48A8DF4B"/>
    <w:rsid w:val="48BFFAF6"/>
    <w:rsid w:val="48DB73A0"/>
    <w:rsid w:val="48F8E0DD"/>
    <w:rsid w:val="48FF9145"/>
    <w:rsid w:val="49320E25"/>
    <w:rsid w:val="49426D50"/>
    <w:rsid w:val="498A54DA"/>
    <w:rsid w:val="49B8F9DA"/>
    <w:rsid w:val="49FE2CC4"/>
    <w:rsid w:val="4A02CBE8"/>
    <w:rsid w:val="4A3F2E48"/>
    <w:rsid w:val="4A46CA5A"/>
    <w:rsid w:val="4A98C573"/>
    <w:rsid w:val="4AAA2162"/>
    <w:rsid w:val="4AE4268C"/>
    <w:rsid w:val="4AF46CEB"/>
    <w:rsid w:val="4AFD3C2F"/>
    <w:rsid w:val="4B628A62"/>
    <w:rsid w:val="4B675E79"/>
    <w:rsid w:val="4BE2F318"/>
    <w:rsid w:val="4C54C6B2"/>
    <w:rsid w:val="4C6D3E06"/>
    <w:rsid w:val="4C728582"/>
    <w:rsid w:val="4C8215A7"/>
    <w:rsid w:val="4CAE5B11"/>
    <w:rsid w:val="4CBEC219"/>
    <w:rsid w:val="4D2D41BB"/>
    <w:rsid w:val="4D5B0908"/>
    <w:rsid w:val="4D635EB0"/>
    <w:rsid w:val="4D70AE2D"/>
    <w:rsid w:val="4DB5A4BC"/>
    <w:rsid w:val="4DBD4922"/>
    <w:rsid w:val="4DC256E0"/>
    <w:rsid w:val="4E231FAA"/>
    <w:rsid w:val="4E93A65C"/>
    <w:rsid w:val="4EBEF8EA"/>
    <w:rsid w:val="4F144753"/>
    <w:rsid w:val="4FF4DF6C"/>
    <w:rsid w:val="500C000B"/>
    <w:rsid w:val="501132AF"/>
    <w:rsid w:val="50127806"/>
    <w:rsid w:val="5020E9F0"/>
    <w:rsid w:val="50667B72"/>
    <w:rsid w:val="507C3411"/>
    <w:rsid w:val="5087D8FB"/>
    <w:rsid w:val="509CBF46"/>
    <w:rsid w:val="50CBE4FE"/>
    <w:rsid w:val="50D5E2B7"/>
    <w:rsid w:val="5101FB3E"/>
    <w:rsid w:val="5115AAC0"/>
    <w:rsid w:val="5120AFF1"/>
    <w:rsid w:val="521DEE7B"/>
    <w:rsid w:val="523CA63A"/>
    <w:rsid w:val="524E1FDC"/>
    <w:rsid w:val="525B3CF8"/>
    <w:rsid w:val="52AC9A91"/>
    <w:rsid w:val="52D80B04"/>
    <w:rsid w:val="52E95979"/>
    <w:rsid w:val="52F33F4F"/>
    <w:rsid w:val="52F8A62E"/>
    <w:rsid w:val="52F9A827"/>
    <w:rsid w:val="533E0615"/>
    <w:rsid w:val="53445830"/>
    <w:rsid w:val="535715C9"/>
    <w:rsid w:val="536B1D94"/>
    <w:rsid w:val="53A19817"/>
    <w:rsid w:val="53DCB439"/>
    <w:rsid w:val="53E7A546"/>
    <w:rsid w:val="547FC4FA"/>
    <w:rsid w:val="54E52AD9"/>
    <w:rsid w:val="5537DAB3"/>
    <w:rsid w:val="556D5E60"/>
    <w:rsid w:val="558AEA1C"/>
    <w:rsid w:val="55AA53BB"/>
    <w:rsid w:val="56040A45"/>
    <w:rsid w:val="563758F6"/>
    <w:rsid w:val="5650F197"/>
    <w:rsid w:val="568B3615"/>
    <w:rsid w:val="56A3AE99"/>
    <w:rsid w:val="5725BDD2"/>
    <w:rsid w:val="5789CD54"/>
    <w:rsid w:val="57B7ACD3"/>
    <w:rsid w:val="57CCF469"/>
    <w:rsid w:val="57E1CCFF"/>
    <w:rsid w:val="57E728CF"/>
    <w:rsid w:val="57FCC7A6"/>
    <w:rsid w:val="583987A8"/>
    <w:rsid w:val="586BDE72"/>
    <w:rsid w:val="5893FB5C"/>
    <w:rsid w:val="5916B6D9"/>
    <w:rsid w:val="59242E69"/>
    <w:rsid w:val="592DDC02"/>
    <w:rsid w:val="59970DC8"/>
    <w:rsid w:val="59E36AAE"/>
    <w:rsid w:val="5A09A3E1"/>
    <w:rsid w:val="5A4CC638"/>
    <w:rsid w:val="5A706749"/>
    <w:rsid w:val="5AA7A1FC"/>
    <w:rsid w:val="5ACC1FAC"/>
    <w:rsid w:val="5AE27AA1"/>
    <w:rsid w:val="5B15FFD7"/>
    <w:rsid w:val="5B286818"/>
    <w:rsid w:val="5B35F551"/>
    <w:rsid w:val="5BA4CFBF"/>
    <w:rsid w:val="5C45E4DC"/>
    <w:rsid w:val="5C5646FD"/>
    <w:rsid w:val="5CA58B9C"/>
    <w:rsid w:val="5CAB2053"/>
    <w:rsid w:val="5D52E31A"/>
    <w:rsid w:val="5D57EABD"/>
    <w:rsid w:val="5DA0E34A"/>
    <w:rsid w:val="5E0026B9"/>
    <w:rsid w:val="5E3A71F3"/>
    <w:rsid w:val="5E6F6F3E"/>
    <w:rsid w:val="5E95C011"/>
    <w:rsid w:val="5EEE6B7B"/>
    <w:rsid w:val="5EF3A416"/>
    <w:rsid w:val="5F515059"/>
    <w:rsid w:val="5F53E8CC"/>
    <w:rsid w:val="5F5CC076"/>
    <w:rsid w:val="5FB8D020"/>
    <w:rsid w:val="600F7BFA"/>
    <w:rsid w:val="60231593"/>
    <w:rsid w:val="6089A1C8"/>
    <w:rsid w:val="60F23DD5"/>
    <w:rsid w:val="612109E6"/>
    <w:rsid w:val="614E097F"/>
    <w:rsid w:val="614F2D44"/>
    <w:rsid w:val="616244E7"/>
    <w:rsid w:val="618E8198"/>
    <w:rsid w:val="619D9D5A"/>
    <w:rsid w:val="61B2C710"/>
    <w:rsid w:val="61EBE5CB"/>
    <w:rsid w:val="62670656"/>
    <w:rsid w:val="6280C67A"/>
    <w:rsid w:val="62D1AFEE"/>
    <w:rsid w:val="62DDFA23"/>
    <w:rsid w:val="62EEA3B0"/>
    <w:rsid w:val="630FE08C"/>
    <w:rsid w:val="6313898A"/>
    <w:rsid w:val="631BC70D"/>
    <w:rsid w:val="633DC9F2"/>
    <w:rsid w:val="635AD291"/>
    <w:rsid w:val="639B4BB2"/>
    <w:rsid w:val="63C3233B"/>
    <w:rsid w:val="63F9EF27"/>
    <w:rsid w:val="6401142D"/>
    <w:rsid w:val="645C9C4B"/>
    <w:rsid w:val="64A94C71"/>
    <w:rsid w:val="64B5B8EB"/>
    <w:rsid w:val="651E00C7"/>
    <w:rsid w:val="65473C86"/>
    <w:rsid w:val="6556AF87"/>
    <w:rsid w:val="65625F74"/>
    <w:rsid w:val="6583D1C2"/>
    <w:rsid w:val="659B7B2F"/>
    <w:rsid w:val="65BF79B1"/>
    <w:rsid w:val="65E740D9"/>
    <w:rsid w:val="65EC1AEC"/>
    <w:rsid w:val="65F1E68C"/>
    <w:rsid w:val="66039CDC"/>
    <w:rsid w:val="6651BDA9"/>
    <w:rsid w:val="66CFC4C3"/>
    <w:rsid w:val="66EE4C37"/>
    <w:rsid w:val="66F020AB"/>
    <w:rsid w:val="67290D5C"/>
    <w:rsid w:val="674C7490"/>
    <w:rsid w:val="677F1C85"/>
    <w:rsid w:val="680D3260"/>
    <w:rsid w:val="68387C74"/>
    <w:rsid w:val="683B4DA0"/>
    <w:rsid w:val="684C2B54"/>
    <w:rsid w:val="6880FFF9"/>
    <w:rsid w:val="6945D166"/>
    <w:rsid w:val="6958D072"/>
    <w:rsid w:val="697BA3B9"/>
    <w:rsid w:val="697C0AB8"/>
    <w:rsid w:val="69F799C7"/>
    <w:rsid w:val="6A0640B0"/>
    <w:rsid w:val="6A2113F2"/>
    <w:rsid w:val="6A3BDF03"/>
    <w:rsid w:val="6A516447"/>
    <w:rsid w:val="6A6F4135"/>
    <w:rsid w:val="6A74CAFD"/>
    <w:rsid w:val="6A74F658"/>
    <w:rsid w:val="6A74FDCE"/>
    <w:rsid w:val="6A78654E"/>
    <w:rsid w:val="6AD3FBDC"/>
    <w:rsid w:val="6AD9EE63"/>
    <w:rsid w:val="6AF23B88"/>
    <w:rsid w:val="6B542B04"/>
    <w:rsid w:val="6B5B9158"/>
    <w:rsid w:val="6B5E3E41"/>
    <w:rsid w:val="6B7BC192"/>
    <w:rsid w:val="6B7BEF6C"/>
    <w:rsid w:val="6BADC8AD"/>
    <w:rsid w:val="6C0840B6"/>
    <w:rsid w:val="6C0ED0B3"/>
    <w:rsid w:val="6C23C71C"/>
    <w:rsid w:val="6C5DCA3B"/>
    <w:rsid w:val="6C67F9DA"/>
    <w:rsid w:val="6CCE41D3"/>
    <w:rsid w:val="6CE70C64"/>
    <w:rsid w:val="6CFBB818"/>
    <w:rsid w:val="6D00D9F0"/>
    <w:rsid w:val="6D04790E"/>
    <w:rsid w:val="6D09C719"/>
    <w:rsid w:val="6D0A0441"/>
    <w:rsid w:val="6D122643"/>
    <w:rsid w:val="6D59C1D1"/>
    <w:rsid w:val="6D931CC5"/>
    <w:rsid w:val="6DF96125"/>
    <w:rsid w:val="6E1451DA"/>
    <w:rsid w:val="6E1839F8"/>
    <w:rsid w:val="6E394C03"/>
    <w:rsid w:val="6E649FC5"/>
    <w:rsid w:val="6EB2097E"/>
    <w:rsid w:val="6ED49867"/>
    <w:rsid w:val="6F1C8A34"/>
    <w:rsid w:val="6F3B82EC"/>
    <w:rsid w:val="6F5F76D1"/>
    <w:rsid w:val="6F78BCF3"/>
    <w:rsid w:val="6F978318"/>
    <w:rsid w:val="6FC67E5A"/>
    <w:rsid w:val="6FE25805"/>
    <w:rsid w:val="6FE68367"/>
    <w:rsid w:val="700D3637"/>
    <w:rsid w:val="701F8A10"/>
    <w:rsid w:val="70381FB8"/>
    <w:rsid w:val="706F57A2"/>
    <w:rsid w:val="70D66FDA"/>
    <w:rsid w:val="7123D52D"/>
    <w:rsid w:val="71A511E3"/>
    <w:rsid w:val="71C5013A"/>
    <w:rsid w:val="7268ADBE"/>
    <w:rsid w:val="72D252B8"/>
    <w:rsid w:val="72DC33B1"/>
    <w:rsid w:val="730077F5"/>
    <w:rsid w:val="73286F95"/>
    <w:rsid w:val="733D955A"/>
    <w:rsid w:val="735765F1"/>
    <w:rsid w:val="73783D8C"/>
    <w:rsid w:val="739FF8C7"/>
    <w:rsid w:val="742BF2BE"/>
    <w:rsid w:val="746DD502"/>
    <w:rsid w:val="74945CF8"/>
    <w:rsid w:val="74968A22"/>
    <w:rsid w:val="750AEA18"/>
    <w:rsid w:val="75666E2E"/>
    <w:rsid w:val="75B5EA0D"/>
    <w:rsid w:val="75B61BC2"/>
    <w:rsid w:val="75B98D4A"/>
    <w:rsid w:val="75B9FF6B"/>
    <w:rsid w:val="75C00FA8"/>
    <w:rsid w:val="75E45787"/>
    <w:rsid w:val="766BAEB9"/>
    <w:rsid w:val="76DC7B2B"/>
    <w:rsid w:val="772039E5"/>
    <w:rsid w:val="7742DE81"/>
    <w:rsid w:val="77441864"/>
    <w:rsid w:val="7781E22A"/>
    <w:rsid w:val="77B349D0"/>
    <w:rsid w:val="77B836A5"/>
    <w:rsid w:val="77DE82FD"/>
    <w:rsid w:val="782842FC"/>
    <w:rsid w:val="789326E2"/>
    <w:rsid w:val="78C9E19D"/>
    <w:rsid w:val="78EB7065"/>
    <w:rsid w:val="78FA44E1"/>
    <w:rsid w:val="79032405"/>
    <w:rsid w:val="7908D3B9"/>
    <w:rsid w:val="790B860C"/>
    <w:rsid w:val="790FD4A0"/>
    <w:rsid w:val="79285E4F"/>
    <w:rsid w:val="7998BC2D"/>
    <w:rsid w:val="7A322655"/>
    <w:rsid w:val="7A6B4EAC"/>
    <w:rsid w:val="7A716F46"/>
    <w:rsid w:val="7AF63984"/>
    <w:rsid w:val="7B62CD89"/>
    <w:rsid w:val="7B84E18B"/>
    <w:rsid w:val="7BB8D449"/>
    <w:rsid w:val="7BD9AA4F"/>
    <w:rsid w:val="7C0E355F"/>
    <w:rsid w:val="7C2F4BD1"/>
    <w:rsid w:val="7C413D45"/>
    <w:rsid w:val="7C4652B0"/>
    <w:rsid w:val="7C8E6D86"/>
    <w:rsid w:val="7CACBFD1"/>
    <w:rsid w:val="7D341ED7"/>
    <w:rsid w:val="7D43575F"/>
    <w:rsid w:val="7D83220E"/>
    <w:rsid w:val="7D91DEF4"/>
    <w:rsid w:val="7DCA2CF8"/>
    <w:rsid w:val="7DE01A3F"/>
    <w:rsid w:val="7E23922D"/>
    <w:rsid w:val="7E2975A2"/>
    <w:rsid w:val="7E51C7DA"/>
    <w:rsid w:val="7E57A670"/>
    <w:rsid w:val="7E9384AF"/>
    <w:rsid w:val="7EA8C5FF"/>
    <w:rsid w:val="7EB11836"/>
    <w:rsid w:val="7EEC0549"/>
    <w:rsid w:val="7F1C7AD8"/>
    <w:rsid w:val="7F41824D"/>
    <w:rsid w:val="7F633D1F"/>
    <w:rsid w:val="7F7903EC"/>
    <w:rsid w:val="7F7A4A9A"/>
    <w:rsid w:val="7F98E200"/>
    <w:rsid w:val="7FA1F646"/>
    <w:rsid w:val="7FA964CE"/>
    <w:rsid w:val="7FE7B2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C915AD"/>
  <w15:chartTrackingRefBased/>
  <w15:docId w15:val="{1D42B371-7561-45C2-9FFB-A182EB5B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7FD7"/>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E16A9C"/>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link w:val="Heading2Char"/>
    <w:autoRedefine/>
    <w:qFormat/>
    <w:rsid w:val="00E16A9C"/>
    <w:pPr>
      <w:keepNext/>
      <w:numPr>
        <w:ilvl w:val="1"/>
        <w:numId w:val="5"/>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E16A9C"/>
    <w:pPr>
      <w:keepNext/>
      <w:numPr>
        <w:ilvl w:val="2"/>
        <w:numId w:val="5"/>
      </w:numPr>
      <w:tabs>
        <w:tab w:val="left" w:pos="2160"/>
      </w:tabs>
      <w:spacing w:after="120"/>
      <w:outlineLvl w:val="2"/>
    </w:pPr>
    <w:rPr>
      <w:b/>
    </w:rPr>
  </w:style>
  <w:style w:type="paragraph" w:styleId="Heading4">
    <w:name w:val="heading 4"/>
    <w:aliases w:val="Heading 4 Char Char,Heading 4 Char Char Char,Heading 4 Char Char1,Heading 4 Char Char1 Char Char1,Heading 4 Char1,Heading 4 Char1 Char,Heading 4 Char1 Char Char Char Char1,Heading 4 Char2,Heading 4 Char2 Char Char1"/>
    <w:basedOn w:val="Normal"/>
    <w:next w:val="ParaNum"/>
    <w:link w:val="Heading4Char"/>
    <w:qFormat/>
    <w:rsid w:val="00E16A9C"/>
    <w:pPr>
      <w:keepNext/>
      <w:numPr>
        <w:ilvl w:val="3"/>
        <w:numId w:val="5"/>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E16A9C"/>
    <w:pPr>
      <w:keepNext/>
      <w:numPr>
        <w:ilvl w:val="4"/>
        <w:numId w:val="5"/>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E16A9C"/>
    <w:pPr>
      <w:numPr>
        <w:ilvl w:val="5"/>
        <w:numId w:val="5"/>
      </w:numPr>
      <w:tabs>
        <w:tab w:val="left" w:pos="4320"/>
      </w:tabs>
      <w:spacing w:after="120"/>
      <w:outlineLvl w:val="5"/>
    </w:pPr>
    <w:rPr>
      <w:b/>
    </w:rPr>
  </w:style>
  <w:style w:type="paragraph" w:styleId="Heading7">
    <w:name w:val="heading 7"/>
    <w:aliases w:val="Heading 7 Char"/>
    <w:basedOn w:val="Normal"/>
    <w:next w:val="ParaNum"/>
    <w:qFormat/>
    <w:rsid w:val="00E16A9C"/>
    <w:pPr>
      <w:numPr>
        <w:ilvl w:val="6"/>
        <w:numId w:val="5"/>
      </w:numPr>
      <w:tabs>
        <w:tab w:val="left" w:pos="5040"/>
      </w:tabs>
      <w:spacing w:after="120"/>
      <w:ind w:left="5040" w:hanging="720"/>
      <w:outlineLvl w:val="6"/>
    </w:pPr>
    <w:rPr>
      <w:b/>
    </w:rPr>
  </w:style>
  <w:style w:type="paragraph" w:styleId="Heading8">
    <w:name w:val="heading 8"/>
    <w:basedOn w:val="Normal"/>
    <w:next w:val="ParaNum"/>
    <w:link w:val="Heading8Char"/>
    <w:qFormat/>
    <w:rsid w:val="00E16A9C"/>
    <w:pPr>
      <w:numPr>
        <w:ilvl w:val="7"/>
        <w:numId w:val="5"/>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E16A9C"/>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16A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6A9C"/>
  </w:style>
  <w:style w:type="paragraph" w:customStyle="1" w:styleId="ParaNum">
    <w:name w:val="ParaNum"/>
    <w:basedOn w:val="Normal"/>
    <w:link w:val="ParaNumChar"/>
    <w:rsid w:val="00E16A9C"/>
    <w:pPr>
      <w:numPr>
        <w:numId w:val="1"/>
      </w:numPr>
      <w:tabs>
        <w:tab w:val="clear" w:pos="1080"/>
        <w:tab w:val="num" w:pos="1440"/>
      </w:tabs>
      <w:spacing w:after="120"/>
    </w:pPr>
  </w:style>
  <w:style w:type="paragraph" w:styleId="EndnoteText">
    <w:name w:val="endnote text"/>
    <w:basedOn w:val="Normal"/>
    <w:link w:val="EndnoteTextChar"/>
    <w:semiHidden/>
    <w:rsid w:val="00E16A9C"/>
    <w:rPr>
      <w:sz w:val="20"/>
    </w:rPr>
  </w:style>
  <w:style w:type="character" w:styleId="EndnoteReference">
    <w:name w:val="endnote reference"/>
    <w:semiHidden/>
    <w:rsid w:val="00E16A9C"/>
    <w:rPr>
      <w:vertAlign w:val="superscript"/>
    </w:rPr>
  </w:style>
  <w:style w:type="paragraph" w:styleId="FootnoteText">
    <w:name w:val="footnote text"/>
    <w:aliases w:val="ALTS FOOTNOTE,FOOTN,FOOTNOTE,Footnote Text Char Char,Footnote Text Char Char Char Char,Footnote Text Char Char Char Char Char Char1,Footnote Text Char1 Char Char,Footnote Text Char1 Char Char Char Char,Footnote Text Char2,Footnote text,fn"/>
    <w:link w:val="FootnoteTextChar"/>
    <w:rsid w:val="00E16A9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16A9C"/>
    <w:rPr>
      <w:rFonts w:ascii="Times New Roman" w:hAnsi="Times New Roman"/>
      <w:dstrike w:val="0"/>
      <w:color w:val="auto"/>
      <w:sz w:val="20"/>
      <w:vertAlign w:val="superscript"/>
    </w:rPr>
  </w:style>
  <w:style w:type="paragraph" w:styleId="TOC1">
    <w:name w:val="toc 1"/>
    <w:basedOn w:val="Normal"/>
    <w:next w:val="Normal"/>
    <w:rsid w:val="00E16A9C"/>
    <w:pPr>
      <w:tabs>
        <w:tab w:val="left" w:pos="360"/>
        <w:tab w:val="right" w:leader="dot" w:pos="9360"/>
      </w:tabs>
      <w:suppressAutoHyphens/>
      <w:ind w:left="360" w:right="720" w:hanging="360"/>
    </w:pPr>
    <w:rPr>
      <w:caps/>
      <w:noProof/>
    </w:rPr>
  </w:style>
  <w:style w:type="paragraph" w:styleId="TOC2">
    <w:name w:val="toc 2"/>
    <w:basedOn w:val="Normal"/>
    <w:next w:val="Normal"/>
    <w:rsid w:val="00E16A9C"/>
    <w:pPr>
      <w:tabs>
        <w:tab w:val="left" w:pos="720"/>
        <w:tab w:val="right" w:leader="dot" w:pos="9360"/>
      </w:tabs>
      <w:suppressAutoHyphens/>
      <w:ind w:left="720" w:right="720" w:hanging="360"/>
    </w:pPr>
    <w:rPr>
      <w:noProof/>
    </w:rPr>
  </w:style>
  <w:style w:type="paragraph" w:styleId="TOC3">
    <w:name w:val="toc 3"/>
    <w:basedOn w:val="Normal"/>
    <w:next w:val="Normal"/>
    <w:rsid w:val="00E16A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16A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6A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6A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6A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6A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6A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6A9C"/>
    <w:pPr>
      <w:tabs>
        <w:tab w:val="right" w:pos="9360"/>
      </w:tabs>
      <w:suppressAutoHyphens/>
    </w:pPr>
  </w:style>
  <w:style w:type="character" w:customStyle="1" w:styleId="EquationCaption">
    <w:name w:val="_Equation Caption"/>
    <w:rsid w:val="00E16A9C"/>
  </w:style>
  <w:style w:type="paragraph" w:styleId="Header">
    <w:name w:val="header"/>
    <w:basedOn w:val="Normal"/>
    <w:link w:val="HeaderChar"/>
    <w:autoRedefine/>
    <w:rsid w:val="00E16A9C"/>
    <w:pPr>
      <w:tabs>
        <w:tab w:val="center" w:pos="4680"/>
        <w:tab w:val="right" w:pos="9360"/>
      </w:tabs>
    </w:pPr>
    <w:rPr>
      <w:b/>
    </w:rPr>
  </w:style>
  <w:style w:type="paragraph" w:styleId="Footer">
    <w:name w:val="footer"/>
    <w:basedOn w:val="Normal"/>
    <w:link w:val="FooterChar"/>
    <w:uiPriority w:val="99"/>
    <w:rsid w:val="00E16A9C"/>
    <w:pPr>
      <w:tabs>
        <w:tab w:val="center" w:pos="4320"/>
        <w:tab w:val="right" w:pos="8640"/>
      </w:tabs>
    </w:pPr>
  </w:style>
  <w:style w:type="character" w:styleId="PageNumber">
    <w:name w:val="page number"/>
    <w:basedOn w:val="DefaultParagraphFont"/>
    <w:rsid w:val="00E16A9C"/>
  </w:style>
  <w:style w:type="paragraph" w:styleId="BlockText">
    <w:name w:val="Block Text"/>
    <w:basedOn w:val="Normal"/>
    <w:rsid w:val="00E16A9C"/>
    <w:pPr>
      <w:spacing w:after="240"/>
      <w:ind w:left="1440" w:right="1440"/>
    </w:pPr>
  </w:style>
  <w:style w:type="paragraph" w:customStyle="1" w:styleId="Paratitle">
    <w:name w:val="Para title"/>
    <w:basedOn w:val="Normal"/>
    <w:rsid w:val="00E16A9C"/>
    <w:pPr>
      <w:tabs>
        <w:tab w:val="center" w:pos="9270"/>
      </w:tabs>
      <w:spacing w:after="240"/>
    </w:pPr>
    <w:rPr>
      <w:spacing w:val="-2"/>
    </w:rPr>
  </w:style>
  <w:style w:type="paragraph" w:customStyle="1" w:styleId="Bullet">
    <w:name w:val="Bullet"/>
    <w:basedOn w:val="Normal"/>
    <w:rsid w:val="00E16A9C"/>
    <w:pPr>
      <w:tabs>
        <w:tab w:val="left" w:pos="2160"/>
      </w:tabs>
      <w:spacing w:after="220"/>
      <w:ind w:left="2160" w:hanging="720"/>
    </w:pPr>
  </w:style>
  <w:style w:type="paragraph" w:customStyle="1" w:styleId="TableFormat">
    <w:name w:val="TableFormat"/>
    <w:basedOn w:val="Bullet"/>
    <w:rsid w:val="00E16A9C"/>
    <w:pPr>
      <w:tabs>
        <w:tab w:val="clear" w:pos="2160"/>
        <w:tab w:val="left" w:pos="5040"/>
      </w:tabs>
      <w:ind w:left="5040" w:hanging="3600"/>
    </w:pPr>
  </w:style>
  <w:style w:type="paragraph" w:customStyle="1" w:styleId="TOCTitle">
    <w:name w:val="TOC Title"/>
    <w:basedOn w:val="Normal"/>
    <w:rsid w:val="00E16A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6A9C"/>
    <w:pPr>
      <w:jc w:val="center"/>
    </w:pPr>
    <w:rPr>
      <w:rFonts w:ascii="Times New Roman Bold" w:hAnsi="Times New Roman Bold"/>
      <w:b/>
      <w:bCs/>
      <w:caps/>
      <w:szCs w:val="22"/>
    </w:rPr>
  </w:style>
  <w:style w:type="character" w:styleId="Hyperlink">
    <w:name w:val="Hyperlink"/>
    <w:rsid w:val="00E16A9C"/>
    <w:rPr>
      <w:color w:val="0000FF"/>
      <w:u w:val="single"/>
    </w:rPr>
  </w:style>
  <w:style w:type="character" w:customStyle="1" w:styleId="FooterChar">
    <w:name w:val="Footer Char"/>
    <w:link w:val="Footer"/>
    <w:uiPriority w:val="99"/>
    <w:rsid w:val="00E16A9C"/>
    <w:rPr>
      <w:snapToGrid w:val="0"/>
      <w:kern w:val="28"/>
      <w:sz w:val="22"/>
    </w:rPr>
  </w:style>
  <w:style w:type="character" w:customStyle="1" w:styleId="ParaNumChar">
    <w:name w:val="ParaNum Char"/>
    <w:link w:val="ParaNum"/>
    <w:rsid w:val="00A470C5"/>
    <w:rPr>
      <w:snapToGrid w:val="0"/>
      <w:kern w:val="28"/>
      <w:sz w:val="22"/>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rsid w:val="00A470C5"/>
  </w:style>
  <w:style w:type="character" w:styleId="CommentReference">
    <w:name w:val="annotation reference"/>
    <w:uiPriority w:val="99"/>
    <w:rsid w:val="000D625C"/>
    <w:rPr>
      <w:sz w:val="16"/>
      <w:szCs w:val="16"/>
    </w:rPr>
  </w:style>
  <w:style w:type="paragraph" w:styleId="CommentText">
    <w:name w:val="annotation text"/>
    <w:basedOn w:val="Normal"/>
    <w:link w:val="CommentTextChar"/>
    <w:uiPriority w:val="99"/>
    <w:rsid w:val="00A470C5"/>
    <w:rPr>
      <w:sz w:val="20"/>
    </w:rPr>
  </w:style>
  <w:style w:type="character" w:customStyle="1" w:styleId="CommentTextChar">
    <w:name w:val="Comment Text Char"/>
    <w:link w:val="CommentText"/>
    <w:uiPriority w:val="99"/>
    <w:rsid w:val="00A470C5"/>
    <w:rPr>
      <w:snapToGrid w:val="0"/>
      <w:kern w:val="28"/>
    </w:rPr>
  </w:style>
  <w:style w:type="paragraph" w:styleId="BalloonText">
    <w:name w:val="Balloon Text"/>
    <w:basedOn w:val="Normal"/>
    <w:link w:val="BalloonTextChar"/>
    <w:rsid w:val="00A470C5"/>
    <w:rPr>
      <w:rFonts w:ascii="Segoe UI" w:hAnsi="Segoe UI" w:cs="Segoe UI"/>
      <w:snapToGrid/>
      <w:sz w:val="18"/>
      <w:szCs w:val="18"/>
    </w:rPr>
  </w:style>
  <w:style w:type="character" w:customStyle="1" w:styleId="BalloonTextChar">
    <w:name w:val="Balloon Text Char"/>
    <w:link w:val="BalloonText"/>
    <w:rsid w:val="00A470C5"/>
    <w:rPr>
      <w:rFonts w:ascii="Segoe UI" w:hAnsi="Segoe UI" w:cs="Segoe UI"/>
      <w:kern w:val="28"/>
      <w:sz w:val="18"/>
      <w:szCs w:val="18"/>
    </w:rPr>
  </w:style>
  <w:style w:type="character" w:customStyle="1" w:styleId="Footnote0">
    <w:name w:val="Footnote"/>
    <w:rsid w:val="00A470C5"/>
  </w:style>
  <w:style w:type="character" w:customStyle="1" w:styleId="StyleFootnoteReferenceStyle13Style12NECGFootnoteReferenc">
    <w:name w:val="Style Footnote ReferenceStyle 13Style 12(NECG) Footnote Referenc..."/>
    <w:rsid w:val="00A470C5"/>
    <w:rPr>
      <w:rFonts w:ascii="Times New Roman" w:hAnsi="Times New Roman"/>
      <w:color w:val="auto"/>
      <w:position w:val="0"/>
      <w:sz w:val="20"/>
      <w:vertAlign w:val="superscript"/>
    </w:rPr>
  </w:style>
  <w:style w:type="paragraph" w:styleId="CommentSubject">
    <w:name w:val="annotation subject"/>
    <w:basedOn w:val="CommentText"/>
    <w:next w:val="CommentText"/>
    <w:link w:val="CommentSubjectChar"/>
    <w:rsid w:val="00A470C5"/>
    <w:rPr>
      <w:b/>
      <w:bCs/>
      <w:snapToGrid/>
    </w:rPr>
  </w:style>
  <w:style w:type="character" w:customStyle="1" w:styleId="CommentSubjectChar">
    <w:name w:val="Comment Subject Char"/>
    <w:link w:val="CommentSubject"/>
    <w:rsid w:val="00A470C5"/>
    <w:rPr>
      <w:b/>
      <w:bCs/>
      <w:snapToGrid/>
      <w:kern w:val="28"/>
    </w:rPr>
  </w:style>
  <w:style w:type="paragraph" w:styleId="Revision">
    <w:name w:val="Revision"/>
    <w:hidden/>
    <w:uiPriority w:val="99"/>
    <w:semiHidden/>
    <w:rsid w:val="00A470C5"/>
    <w:rPr>
      <w:snapToGrid w:val="0"/>
      <w:kern w:val="28"/>
      <w:sz w:val="22"/>
    </w:rPr>
  </w:style>
  <w:style w:type="character" w:styleId="FollowedHyperlink">
    <w:name w:val="FollowedHyperlink"/>
    <w:rsid w:val="000D625C"/>
    <w:rPr>
      <w:color w:val="954F72"/>
      <w:u w:val="single"/>
    </w:rPr>
  </w:style>
  <w:style w:type="character" w:customStyle="1" w:styleId="Mention1">
    <w:name w:val="Mention1"/>
    <w:uiPriority w:val="99"/>
    <w:unhideWhenUsed/>
    <w:rsid w:val="000D625C"/>
    <w:rPr>
      <w:color w:val="2B579A"/>
      <w:shd w:val="clear" w:color="auto" w:fill="E6E6E6"/>
    </w:rPr>
  </w:style>
  <w:style w:type="paragraph" w:styleId="ListParagraph">
    <w:name w:val="List Paragraph"/>
    <w:basedOn w:val="Normal"/>
    <w:uiPriority w:val="34"/>
    <w:qFormat/>
    <w:rsid w:val="00A470C5"/>
    <w:pPr>
      <w:ind w:left="720"/>
      <w:contextualSpacing/>
    </w:pPr>
    <w:rPr>
      <w:snapToGrid/>
    </w:rPr>
  </w:style>
  <w:style w:type="character" w:customStyle="1" w:styleId="Mention2">
    <w:name w:val="Mention2"/>
    <w:uiPriority w:val="99"/>
    <w:semiHidden/>
    <w:unhideWhenUsed/>
    <w:rsid w:val="000D625C"/>
    <w:rPr>
      <w:color w:val="2B579A"/>
      <w:shd w:val="clear" w:color="auto" w:fill="E6E6E6"/>
    </w:rPr>
  </w:style>
  <w:style w:type="paragraph" w:styleId="PlainText">
    <w:name w:val="Plain Text"/>
    <w:basedOn w:val="Normal"/>
    <w:link w:val="PlainTextChar"/>
    <w:unhideWhenUsed/>
    <w:rsid w:val="000D625C"/>
    <w:rPr>
      <w:rFonts w:ascii="Consolas" w:hAnsi="Consolas"/>
      <w:sz w:val="21"/>
      <w:szCs w:val="21"/>
    </w:rPr>
  </w:style>
  <w:style w:type="character" w:customStyle="1" w:styleId="PlainTextChar">
    <w:name w:val="Plain Text Char"/>
    <w:link w:val="PlainText"/>
    <w:rsid w:val="00A470C5"/>
    <w:rPr>
      <w:rFonts w:ascii="Consolas" w:hAnsi="Consolas"/>
      <w:snapToGrid w:val="0"/>
      <w:kern w:val="28"/>
      <w:sz w:val="21"/>
      <w:szCs w:val="21"/>
    </w:rPr>
  </w:style>
  <w:style w:type="character" w:styleId="UnresolvedMention">
    <w:name w:val="Unresolved Mention"/>
    <w:uiPriority w:val="99"/>
    <w:semiHidden/>
    <w:unhideWhenUsed/>
    <w:rsid w:val="000D625C"/>
    <w:rPr>
      <w:color w:val="605E5C"/>
      <w:shd w:val="clear" w:color="auto" w:fill="E1DFDD"/>
    </w:rPr>
  </w:style>
  <w:style w:type="paragraph" w:styleId="NormalWeb">
    <w:name w:val="Normal (Web)"/>
    <w:basedOn w:val="Normal"/>
    <w:uiPriority w:val="99"/>
    <w:unhideWhenUsed/>
    <w:rsid w:val="00A470C5"/>
    <w:pPr>
      <w:spacing w:before="100" w:beforeAutospacing="1" w:after="100" w:afterAutospacing="1"/>
    </w:pPr>
    <w:rPr>
      <w:kern w:val="0"/>
    </w:rPr>
  </w:style>
  <w:style w:type="character" w:customStyle="1" w:styleId="cf01">
    <w:name w:val="cf01"/>
    <w:rsid w:val="000D625C"/>
    <w:rPr>
      <w:rFonts w:ascii="Segoe UI" w:hAnsi="Segoe UI" w:cs="Segoe UI" w:hint="default"/>
      <w:sz w:val="18"/>
      <w:szCs w:val="18"/>
    </w:rPr>
  </w:style>
  <w:style w:type="character" w:customStyle="1" w:styleId="sectionnumber">
    <w:name w:val="sectionnumber"/>
    <w:basedOn w:val="DefaultParagraphFont"/>
    <w:rsid w:val="00A470C5"/>
  </w:style>
  <w:style w:type="character" w:customStyle="1" w:styleId="catchlinetext">
    <w:name w:val="catchlinetext"/>
    <w:basedOn w:val="DefaultParagraphFont"/>
    <w:rsid w:val="00A470C5"/>
  </w:style>
  <w:style w:type="character" w:customStyle="1" w:styleId="cf11">
    <w:name w:val="cf11"/>
    <w:rsid w:val="000D625C"/>
    <w:rPr>
      <w:rFonts w:ascii="Segoe UI" w:hAnsi="Segoe UI" w:cs="Segoe UI" w:hint="default"/>
      <w:sz w:val="18"/>
      <w:szCs w:val="18"/>
    </w:rPr>
  </w:style>
  <w:style w:type="character" w:styleId="Mention">
    <w:name w:val="Mention"/>
    <w:uiPriority w:val="99"/>
    <w:unhideWhenUsed/>
    <w:rsid w:val="000D625C"/>
    <w:rPr>
      <w:color w:val="2B579A"/>
      <w:shd w:val="clear" w:color="auto" w:fill="E1DFDD"/>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A470C5"/>
    <w:rPr>
      <w:rFonts w:ascii="Times New Roman Bold" w:hAnsi="Times New Roman Bold"/>
      <w:b/>
      <w:caps/>
      <w:snapToGrid w:val="0"/>
      <w:kern w:val="28"/>
      <w:sz w:val="22"/>
    </w:rPr>
  </w:style>
  <w:style w:type="character" w:customStyle="1" w:styleId="Heading2Char">
    <w:name w:val="Heading 2 Char"/>
    <w:aliases w:val="Heading 2 Char Char1 Char Char Char Char Char Char,Heading 2 Char Char1 Char Char Char Char1,Heading 2 Char Char3 Char Char1,Heading 2 Char1 Char Char Char Char Char Char,Heading 2 Char1 Char Char Char Char1,Heading 2 Char1 Char Char1"/>
    <w:link w:val="Heading2"/>
    <w:rsid w:val="00A470C5"/>
    <w:rPr>
      <w:b/>
      <w:snapToGrid w:val="0"/>
      <w:kern w:val="28"/>
      <w:sz w:val="22"/>
    </w:rPr>
  </w:style>
  <w:style w:type="character" w:customStyle="1" w:styleId="Heading3Char">
    <w:name w:val="Heading 3 Char"/>
    <w:aliases w:val="Heading 3 Char Char Char Char Char1,Heading 3 Char Char Char Char1,Heading 3 Char Char Char1,Heading 3 Char Char1 Ch Char,Heading 3 Char1 Char Char Char,Heading 3 Char1 Char Char1,Heading 3 Char1 Char1,Heading 3 Char2 Char1 Char Char Char"/>
    <w:link w:val="Heading3"/>
    <w:rsid w:val="00A470C5"/>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link w:val="Heading5"/>
    <w:rsid w:val="00A470C5"/>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A470C5"/>
    <w:rPr>
      <w:b/>
      <w:snapToGrid w:val="0"/>
      <w:kern w:val="28"/>
      <w:sz w:val="22"/>
    </w:rPr>
  </w:style>
  <w:style w:type="character" w:customStyle="1" w:styleId="Heading8Char">
    <w:name w:val="Heading 8 Char"/>
    <w:link w:val="Heading8"/>
    <w:rsid w:val="00A470C5"/>
    <w:rPr>
      <w:b/>
      <w:snapToGrid w:val="0"/>
      <w:kern w:val="28"/>
      <w:sz w:val="22"/>
    </w:rPr>
  </w:style>
  <w:style w:type="character" w:customStyle="1" w:styleId="Heading9Char">
    <w:name w:val="Heading 9 Char"/>
    <w:aliases w:val="9 Char,Heading 9.table Char,Titre 9 Char,Topic Char,t Char,table Char"/>
    <w:link w:val="Heading9"/>
    <w:rsid w:val="00A470C5"/>
    <w:rPr>
      <w:b/>
      <w:snapToGrid w:val="0"/>
      <w:kern w:val="28"/>
      <w:sz w:val="22"/>
    </w:rPr>
  </w:style>
  <w:style w:type="character" w:customStyle="1" w:styleId="EndnoteTextChar">
    <w:name w:val="Endnote Text Char"/>
    <w:link w:val="EndnoteText"/>
    <w:semiHidden/>
    <w:rsid w:val="00A470C5"/>
    <w:rPr>
      <w:snapToGrid w:val="0"/>
      <w:kern w:val="28"/>
    </w:rPr>
  </w:style>
  <w:style w:type="character" w:customStyle="1" w:styleId="HeaderChar">
    <w:name w:val="Header Char"/>
    <w:link w:val="Header"/>
    <w:rsid w:val="00A470C5"/>
    <w:rPr>
      <w:b/>
      <w:snapToGrid w:val="0"/>
      <w:kern w:val="28"/>
      <w:sz w:val="22"/>
    </w:rPr>
  </w:style>
  <w:style w:type="character" w:customStyle="1" w:styleId="Heading4Char">
    <w:name w:val="Heading 4 Char"/>
    <w:aliases w:val="Heading 4 Char Char Char Char1,Heading 4 Char Char Char2,Heading 4 Char Char1 Char Char1 Char,Heading 4 Char Char1 Char1,Heading 4 Char1 Char Char1,Heading 4 Char1 Char2,Heading 4 Char2 Char Char1 Char1,Heading 4 Char2 Char1"/>
    <w:link w:val="Heading4"/>
    <w:rsid w:val="00A470C5"/>
    <w:rPr>
      <w:b/>
      <w:snapToGrid w:val="0"/>
      <w:kern w:val="28"/>
      <w:sz w:val="22"/>
    </w:rPr>
  </w:style>
  <w:style w:type="character" w:customStyle="1" w:styleId="et03">
    <w:name w:val="et03"/>
    <w:basedOn w:val="DefaultParagraphFont"/>
    <w:rsid w:val="00A470C5"/>
  </w:style>
  <w:style w:type="character" w:customStyle="1" w:styleId="enumxml">
    <w:name w:val="enumxml"/>
    <w:basedOn w:val="DefaultParagraphFont"/>
    <w:rsid w:val="00A470C5"/>
  </w:style>
  <w:style w:type="paragraph" w:customStyle="1" w:styleId="paragraph">
    <w:name w:val="paragraph"/>
    <w:basedOn w:val="Normal"/>
    <w:rsid w:val="00A470C5"/>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A470C5"/>
  </w:style>
  <w:style w:type="character" w:customStyle="1" w:styleId="eop">
    <w:name w:val="eop"/>
    <w:basedOn w:val="DefaultParagraphFont"/>
    <w:rsid w:val="00A470C5"/>
  </w:style>
  <w:style w:type="paragraph" w:customStyle="1" w:styleId="xxxxxxxxxmsonormal">
    <w:name w:val="x_x_xxxxxxxmsonormal"/>
    <w:basedOn w:val="Normal"/>
    <w:rsid w:val="00A470C5"/>
    <w:pPr>
      <w:widowControl/>
    </w:pPr>
    <w:rPr>
      <w:rFonts w:ascii="Calibri" w:eastAsia="Calibri" w:hAnsi="Calibri" w:cs="Calibri"/>
      <w:snapToGrid/>
      <w:kern w:val="0"/>
      <w:szCs w:val="22"/>
    </w:rPr>
  </w:style>
  <w:style w:type="character" w:customStyle="1" w:styleId="xxmark6465bioql">
    <w:name w:val="x_x_mark6465bioql"/>
    <w:basedOn w:val="DefaultParagraphFont"/>
    <w:rsid w:val="00A470C5"/>
  </w:style>
  <w:style w:type="table" w:styleId="TableGrid">
    <w:name w:val="Table Grid"/>
    <w:basedOn w:val="TableNormal"/>
    <w:rsid w:val="00A4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unhideWhenUsed/>
    <w:rsid w:val="00A470C5"/>
    <w:rPr>
      <w:color w:val="605E5C"/>
      <w:shd w:val="clear" w:color="auto" w:fill="E1DFDD"/>
    </w:rPr>
  </w:style>
  <w:style w:type="character" w:customStyle="1" w:styleId="StyleParaNumCharCharBold1Char">
    <w:name w:val="Style ParaNum Char Char + Bold1 Char"/>
    <w:link w:val="StyleParaNumCharCharBold1"/>
    <w:locked/>
    <w:rsid w:val="00A470C5"/>
    <w:rPr>
      <w:b/>
      <w:bCs/>
      <w:kern w:val="28"/>
      <w:sz w:val="22"/>
    </w:rPr>
  </w:style>
  <w:style w:type="paragraph" w:customStyle="1" w:styleId="StyleParaNumCharCharBold1">
    <w:name w:val="Style ParaNum Char Char + Bold1"/>
    <w:basedOn w:val="Normal"/>
    <w:next w:val="Normal"/>
    <w:link w:val="StyleParaNumCharCharBold1Char"/>
    <w:rsid w:val="00A470C5"/>
    <w:pPr>
      <w:snapToGrid w:val="0"/>
    </w:pPr>
    <w:rPr>
      <w:b/>
      <w:bCs/>
      <w:snapToGrid/>
    </w:rPr>
  </w:style>
  <w:style w:type="character" w:customStyle="1" w:styleId="FootnoteTextCharCharCharChar3CharCharChar1">
    <w:name w:val="Footnote Text Char Char Char Char3 Char Char Char1"/>
    <w:aliases w:val="Footnote Text Char Char Char Char3 Char,Footnote Text Char Char3 Char,Footnote Text Char1 Char Char3 Char"/>
    <w:rsid w:val="00A470C5"/>
    <w:rPr>
      <w:rFonts w:ascii="Times New Roman" w:hAnsi="Times New Roman"/>
    </w:rPr>
  </w:style>
  <w:style w:type="character" w:styleId="Emphasis">
    <w:name w:val="Emphasis"/>
    <w:qFormat/>
    <w:rsid w:val="00A470C5"/>
    <w:rPr>
      <w:i/>
      <w:iCs/>
    </w:rPr>
  </w:style>
  <w:style w:type="character" w:customStyle="1" w:styleId="ParaNumCharChar1">
    <w:name w:val="ParaNum Char Char1"/>
    <w:locked/>
    <w:rsid w:val="00A470C5"/>
    <w:rPr>
      <w:rFonts w:eastAsia="Times New Roman" w:cs="Times New Roman"/>
      <w:snapToGrid w:val="0"/>
      <w:kern w:val="28"/>
      <w:sz w:val="22"/>
      <w:szCs w:val="20"/>
    </w:rPr>
  </w:style>
  <w:style w:type="character" w:customStyle="1" w:styleId="ParaNumChar1">
    <w:name w:val="ParaNum Char1"/>
    <w:locked/>
    <w:rsid w:val="00A470C5"/>
    <w:rPr>
      <w:snapToGrid w:val="0"/>
      <w:kern w:val="28"/>
      <w:sz w:val="22"/>
      <w:lang w:val="en-US" w:eastAsia="en-US" w:bidi="ar-SA"/>
    </w:rPr>
  </w:style>
  <w:style w:type="character" w:customStyle="1" w:styleId="Heading2Char2">
    <w:name w:val="Heading 2 Char2"/>
    <w:aliases w:val="Char Char,Heading 2 Char Char1 Char Char Char Char,Heading 2 Char Char1 Char Char Char Char Char Char1,Heading 2 Char Char3 Char Char,Heading 2 Char1 Char Char,Heading 2 Char1 Char Char Char Char,Heading 2 Char1 Char1,h2 Cha Char1"/>
    <w:rsid w:val="00A470C5"/>
    <w:rPr>
      <w:b/>
      <w:bCs/>
      <w:snapToGrid w:val="0"/>
      <w:kern w:val="28"/>
      <w:sz w:val="22"/>
    </w:rPr>
  </w:style>
  <w:style w:type="character" w:customStyle="1" w:styleId="superscript">
    <w:name w:val="superscript"/>
    <w:basedOn w:val="DefaultParagraphFont"/>
    <w:rsid w:val="00A470C5"/>
  </w:style>
  <w:style w:type="character" w:customStyle="1" w:styleId="spellingerror">
    <w:name w:val="spellingerror"/>
    <w:basedOn w:val="DefaultParagraphFont"/>
    <w:rsid w:val="00A470C5"/>
  </w:style>
  <w:style w:type="character" w:customStyle="1" w:styleId="markedcontent">
    <w:name w:val="markedcontent"/>
    <w:basedOn w:val="DefaultParagraphFont"/>
    <w:rsid w:val="00A470C5"/>
  </w:style>
  <w:style w:type="character" w:customStyle="1" w:styleId="FOOTChar">
    <w:name w:val="FOOT Char"/>
    <w:aliases w:val="Footnote Text Char Char2 Char Char Char,Footnote Text Char Char2 Char Char Char2 Char Char,Footnote Text Char3 Char Char,Footnote Text Char3 Char Char Char2 Char Char,Footnote Text Char3 Char1,f Char"/>
    <w:locked/>
    <w:rsid w:val="00A470C5"/>
  </w:style>
  <w:style w:type="character" w:customStyle="1" w:styleId="ui-provider">
    <w:name w:val="ui-provider"/>
    <w:basedOn w:val="DefaultParagraphFont"/>
    <w:rsid w:val="00A470C5"/>
  </w:style>
  <w:style w:type="paragraph" w:customStyle="1" w:styleId="pf0">
    <w:name w:val="pf0"/>
    <w:basedOn w:val="Normal"/>
    <w:rsid w:val="00A470C5"/>
    <w:pPr>
      <w:widowControl/>
      <w:spacing w:before="100" w:beforeAutospacing="1" w:after="100" w:afterAutospacing="1"/>
    </w:pPr>
    <w:rPr>
      <w:snapToGrid/>
      <w:kern w:val="0"/>
      <w:sz w:val="24"/>
      <w:szCs w:val="24"/>
    </w:rPr>
  </w:style>
  <w:style w:type="paragraph" w:customStyle="1" w:styleId="statutory-body-1em">
    <w:name w:val="statutory-body-1em"/>
    <w:basedOn w:val="Normal"/>
    <w:rsid w:val="00A470C5"/>
    <w:pPr>
      <w:widowControl/>
      <w:spacing w:before="100" w:beforeAutospacing="1" w:after="100" w:afterAutospacing="1"/>
    </w:pPr>
    <w:rPr>
      <w:snapToGrid/>
      <w:kern w:val="0"/>
      <w:sz w:val="24"/>
      <w:szCs w:val="24"/>
    </w:rPr>
  </w:style>
  <w:style w:type="paragraph" w:customStyle="1" w:styleId="statutory-body-2em">
    <w:name w:val="statutory-body-2em"/>
    <w:basedOn w:val="Normal"/>
    <w:rsid w:val="00A470C5"/>
    <w:pPr>
      <w:widowControl/>
      <w:spacing w:before="100" w:beforeAutospacing="1" w:after="100" w:afterAutospacing="1"/>
    </w:pPr>
    <w:rPr>
      <w:snapToGrid/>
      <w:kern w:val="0"/>
      <w:sz w:val="24"/>
      <w:szCs w:val="24"/>
    </w:rPr>
  </w:style>
  <w:style w:type="paragraph" w:customStyle="1" w:styleId="Default">
    <w:name w:val="Default"/>
    <w:rsid w:val="00A470C5"/>
    <w:pPr>
      <w:autoSpaceDE w:val="0"/>
      <w:autoSpaceDN w:val="0"/>
      <w:adjustRightInd w:val="0"/>
    </w:pPr>
    <w:rPr>
      <w:color w:val="000000"/>
      <w:sz w:val="24"/>
      <w:szCs w:val="24"/>
    </w:rPr>
  </w:style>
  <w:style w:type="character" w:customStyle="1" w:styleId="Heading4Char3">
    <w:name w:val="Heading 4 Char3"/>
    <w:aliases w:val="Heading 4 Char Char Char Char,Heading 4 Char Char Char1,Heading 4 Char Char1 Char,Heading 4 Char Char2,Heading 4 Char1 Char Char,Heading 4 Char1 Char1,Heading 4 Char2 Char,Heading 4 Char2 Char Char1 Char"/>
    <w:rsid w:val="00594E5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